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3D4FAB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43C9D">
              <w:rPr>
                <w:b w:val="0"/>
                <w:sz w:val="20"/>
              </w:rPr>
              <w:t>4</w:t>
            </w:r>
            <w:r w:rsidR="00C274C2">
              <w:rPr>
                <w:b w:val="0"/>
                <w:sz w:val="20"/>
              </w:rPr>
              <w:t>-</w:t>
            </w:r>
            <w:r w:rsidR="00243C9D">
              <w:rPr>
                <w:b w:val="0"/>
                <w:sz w:val="20"/>
              </w:rPr>
              <w:t>19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84BDB" w:rsidRDefault="00D84BDB">
                            <w:pPr>
                              <w:pStyle w:val="T1"/>
                              <w:spacing w:after="120"/>
                            </w:pPr>
                            <w:r>
                              <w:t>Abstract</w:t>
                            </w:r>
                          </w:p>
                          <w:p w14:paraId="30292F72" w14:textId="6E210507" w:rsidR="00D84BDB" w:rsidRDefault="00D84BDB">
                            <w:pPr>
                              <w:jc w:val="both"/>
                            </w:pPr>
                            <w:r>
                              <w:t>This document contains the draft agenda for March to May 2021 TGbe teleconferences.</w:t>
                            </w:r>
                          </w:p>
                          <w:p w14:paraId="370DF1EB" w14:textId="77777777" w:rsidR="00D84BDB" w:rsidRDefault="00D84BDB">
                            <w:pPr>
                              <w:jc w:val="both"/>
                            </w:pPr>
                          </w:p>
                          <w:p w14:paraId="1D099F7C" w14:textId="77777777" w:rsidR="00D84BDB" w:rsidRPr="00353E2D" w:rsidRDefault="00D84BDB" w:rsidP="00353E2D">
                            <w:pPr>
                              <w:jc w:val="both"/>
                            </w:pPr>
                            <w:r w:rsidRPr="00353E2D">
                              <w:t>Revisions:</w:t>
                            </w:r>
                          </w:p>
                          <w:p w14:paraId="00197C4A" w14:textId="230109B2" w:rsidR="00D84BDB" w:rsidRDefault="00D84BDB"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D84BDB" w:rsidRDefault="00D84BDB" w:rsidP="00812CAB">
                            <w:pPr>
                              <w:pStyle w:val="ListParagraph"/>
                              <w:numPr>
                                <w:ilvl w:val="0"/>
                                <w:numId w:val="1"/>
                              </w:numPr>
                              <w:jc w:val="both"/>
                              <w:rPr>
                                <w:sz w:val="22"/>
                              </w:rPr>
                            </w:pPr>
                            <w:r>
                              <w:rPr>
                                <w:sz w:val="22"/>
                              </w:rPr>
                              <w:t>Rev 1: Included new submissions requests.</w:t>
                            </w:r>
                          </w:p>
                          <w:p w14:paraId="1AA5CD88" w14:textId="7F23F52C" w:rsidR="00D84BDB" w:rsidRDefault="00D84BDB" w:rsidP="00812CAB">
                            <w:pPr>
                              <w:pStyle w:val="ListParagraph"/>
                              <w:numPr>
                                <w:ilvl w:val="0"/>
                                <w:numId w:val="1"/>
                              </w:numPr>
                              <w:jc w:val="both"/>
                              <w:rPr>
                                <w:sz w:val="22"/>
                              </w:rPr>
                            </w:pPr>
                            <w:r>
                              <w:rPr>
                                <w:sz w:val="22"/>
                              </w:rPr>
                              <w:t>Rev 2: Updated with changes after first conf calls.</w:t>
                            </w:r>
                          </w:p>
                          <w:p w14:paraId="21818FE6" w14:textId="786EE1CF" w:rsidR="00D84BDB" w:rsidRDefault="00D84BDB" w:rsidP="00812CAB">
                            <w:pPr>
                              <w:pStyle w:val="ListParagraph"/>
                              <w:numPr>
                                <w:ilvl w:val="0"/>
                                <w:numId w:val="1"/>
                              </w:numPr>
                              <w:jc w:val="both"/>
                              <w:rPr>
                                <w:sz w:val="22"/>
                              </w:rPr>
                            </w:pPr>
                            <w:r>
                              <w:rPr>
                                <w:sz w:val="22"/>
                              </w:rPr>
                              <w:t>Rev 3: Updated with changes after second conf call.</w:t>
                            </w:r>
                          </w:p>
                          <w:p w14:paraId="4E84E9D6" w14:textId="5C8E3DBC" w:rsidR="00D84BDB" w:rsidRPr="00812CAB" w:rsidRDefault="00D84BDB" w:rsidP="001C66F3">
                            <w:pPr>
                              <w:pStyle w:val="ListParagraph"/>
                              <w:numPr>
                                <w:ilvl w:val="0"/>
                                <w:numId w:val="1"/>
                              </w:numPr>
                              <w:jc w:val="both"/>
                              <w:rPr>
                                <w:sz w:val="22"/>
                              </w:rPr>
                            </w:pPr>
                            <w:r>
                              <w:rPr>
                                <w:sz w:val="22"/>
                              </w:rPr>
                              <w:t>Rev 4: Updated with changes after plennary conf calls.</w:t>
                            </w:r>
                          </w:p>
                          <w:p w14:paraId="50D9CC71" w14:textId="3422F716" w:rsidR="00D84BDB" w:rsidRDefault="00D84BDB"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D84BDB" w:rsidRDefault="00D84BDB" w:rsidP="00812CAB">
                            <w:pPr>
                              <w:pStyle w:val="ListParagraph"/>
                              <w:numPr>
                                <w:ilvl w:val="0"/>
                                <w:numId w:val="1"/>
                              </w:numPr>
                              <w:jc w:val="both"/>
                              <w:rPr>
                                <w:sz w:val="22"/>
                              </w:rPr>
                            </w:pPr>
                            <w:r>
                              <w:rPr>
                                <w:sz w:val="22"/>
                              </w:rPr>
                              <w:t>Rev 6-8: Updated with new submissions requests and re-ordering.</w:t>
                            </w:r>
                          </w:p>
                          <w:p w14:paraId="5D3B6ABC" w14:textId="6DB76A63" w:rsidR="00D84BDB" w:rsidRDefault="00D84BDB"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D84BDB" w:rsidRDefault="00D84BDB"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D84BDB" w:rsidRDefault="00D84BDB"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D84BDB" w:rsidRDefault="00D84BDB"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D84BDB" w:rsidRDefault="00D84BDB"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D84BDB" w:rsidRDefault="00D84BDB"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D84BDB" w:rsidRDefault="00D84BDB"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D84BDB" w:rsidRDefault="00D84BDB"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D84BDB" w:rsidRDefault="00D84BDB"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255508A3" w:rsidR="00D84BDB" w:rsidRPr="009A4C63" w:rsidRDefault="00D84BDB" w:rsidP="009A4C63">
                            <w:pPr>
                              <w:pStyle w:val="ListParagraph"/>
                              <w:numPr>
                                <w:ilvl w:val="0"/>
                                <w:numId w:val="1"/>
                              </w:numPr>
                              <w:jc w:val="both"/>
                              <w:rPr>
                                <w:sz w:val="22"/>
                              </w:rPr>
                            </w:pPr>
                            <w:r>
                              <w:rPr>
                                <w:sz w:val="22"/>
                              </w:rPr>
                              <w:t>Rev 31</w:t>
                            </w:r>
                            <w:r w:rsidR="002106B7">
                              <w:rPr>
                                <w:sz w:val="22"/>
                              </w:rPr>
                              <w:t>-32</w:t>
                            </w:r>
                            <w:r>
                              <w:rPr>
                                <w:sz w:val="22"/>
                              </w:rPr>
                              <w:t>: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D84BDB" w:rsidRDefault="00D84BDB">
                      <w:pPr>
                        <w:pStyle w:val="T1"/>
                        <w:spacing w:after="120"/>
                      </w:pPr>
                      <w:r>
                        <w:t>Abstract</w:t>
                      </w:r>
                    </w:p>
                    <w:p w14:paraId="30292F72" w14:textId="6E210507" w:rsidR="00D84BDB" w:rsidRDefault="00D84BDB">
                      <w:pPr>
                        <w:jc w:val="both"/>
                      </w:pPr>
                      <w:r>
                        <w:t>This document contains the draft agenda for March to May 2021 TGbe teleconferences.</w:t>
                      </w:r>
                    </w:p>
                    <w:p w14:paraId="370DF1EB" w14:textId="77777777" w:rsidR="00D84BDB" w:rsidRDefault="00D84BDB">
                      <w:pPr>
                        <w:jc w:val="both"/>
                      </w:pPr>
                    </w:p>
                    <w:p w14:paraId="1D099F7C" w14:textId="77777777" w:rsidR="00D84BDB" w:rsidRPr="00353E2D" w:rsidRDefault="00D84BDB" w:rsidP="00353E2D">
                      <w:pPr>
                        <w:jc w:val="both"/>
                      </w:pPr>
                      <w:r w:rsidRPr="00353E2D">
                        <w:t>Revisions:</w:t>
                      </w:r>
                    </w:p>
                    <w:p w14:paraId="00197C4A" w14:textId="230109B2" w:rsidR="00D84BDB" w:rsidRDefault="00D84BDB"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D84BDB" w:rsidRDefault="00D84BDB" w:rsidP="00812CAB">
                      <w:pPr>
                        <w:pStyle w:val="ListParagraph"/>
                        <w:numPr>
                          <w:ilvl w:val="0"/>
                          <w:numId w:val="1"/>
                        </w:numPr>
                        <w:jc w:val="both"/>
                        <w:rPr>
                          <w:sz w:val="22"/>
                        </w:rPr>
                      </w:pPr>
                      <w:r>
                        <w:rPr>
                          <w:sz w:val="22"/>
                        </w:rPr>
                        <w:t>Rev 1: Included new submissions requests.</w:t>
                      </w:r>
                    </w:p>
                    <w:p w14:paraId="1AA5CD88" w14:textId="7F23F52C" w:rsidR="00D84BDB" w:rsidRDefault="00D84BDB" w:rsidP="00812CAB">
                      <w:pPr>
                        <w:pStyle w:val="ListParagraph"/>
                        <w:numPr>
                          <w:ilvl w:val="0"/>
                          <w:numId w:val="1"/>
                        </w:numPr>
                        <w:jc w:val="both"/>
                        <w:rPr>
                          <w:sz w:val="22"/>
                        </w:rPr>
                      </w:pPr>
                      <w:r>
                        <w:rPr>
                          <w:sz w:val="22"/>
                        </w:rPr>
                        <w:t>Rev 2: Updated with changes after first conf calls.</w:t>
                      </w:r>
                    </w:p>
                    <w:p w14:paraId="21818FE6" w14:textId="786EE1CF" w:rsidR="00D84BDB" w:rsidRDefault="00D84BDB" w:rsidP="00812CAB">
                      <w:pPr>
                        <w:pStyle w:val="ListParagraph"/>
                        <w:numPr>
                          <w:ilvl w:val="0"/>
                          <w:numId w:val="1"/>
                        </w:numPr>
                        <w:jc w:val="both"/>
                        <w:rPr>
                          <w:sz w:val="22"/>
                        </w:rPr>
                      </w:pPr>
                      <w:r>
                        <w:rPr>
                          <w:sz w:val="22"/>
                        </w:rPr>
                        <w:t>Rev 3: Updated with changes after second conf call.</w:t>
                      </w:r>
                    </w:p>
                    <w:p w14:paraId="4E84E9D6" w14:textId="5C8E3DBC" w:rsidR="00D84BDB" w:rsidRPr="00812CAB" w:rsidRDefault="00D84BDB" w:rsidP="001C66F3">
                      <w:pPr>
                        <w:pStyle w:val="ListParagraph"/>
                        <w:numPr>
                          <w:ilvl w:val="0"/>
                          <w:numId w:val="1"/>
                        </w:numPr>
                        <w:jc w:val="both"/>
                        <w:rPr>
                          <w:sz w:val="22"/>
                        </w:rPr>
                      </w:pPr>
                      <w:r>
                        <w:rPr>
                          <w:sz w:val="22"/>
                        </w:rPr>
                        <w:t>Rev 4: Updated with changes after plennary conf calls.</w:t>
                      </w:r>
                    </w:p>
                    <w:p w14:paraId="50D9CC71" w14:textId="3422F716" w:rsidR="00D84BDB" w:rsidRDefault="00D84BDB"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D84BDB" w:rsidRDefault="00D84BDB" w:rsidP="00812CAB">
                      <w:pPr>
                        <w:pStyle w:val="ListParagraph"/>
                        <w:numPr>
                          <w:ilvl w:val="0"/>
                          <w:numId w:val="1"/>
                        </w:numPr>
                        <w:jc w:val="both"/>
                        <w:rPr>
                          <w:sz w:val="22"/>
                        </w:rPr>
                      </w:pPr>
                      <w:r>
                        <w:rPr>
                          <w:sz w:val="22"/>
                        </w:rPr>
                        <w:t>Rev 6-8: Updated with new submissions requests and re-ordering.</w:t>
                      </w:r>
                    </w:p>
                    <w:p w14:paraId="5D3B6ABC" w14:textId="6DB76A63" w:rsidR="00D84BDB" w:rsidRDefault="00D84BDB"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D84BDB" w:rsidRDefault="00D84BDB"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D84BDB" w:rsidRDefault="00D84BDB"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D84BDB" w:rsidRDefault="00D84BDB"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D84BDB" w:rsidRDefault="00D84BDB"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D84BDB" w:rsidRDefault="00D84BDB"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D84BDB" w:rsidRDefault="00D84BDB"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D84BDB" w:rsidRDefault="00D84BDB"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D978EE2" w:rsidR="00D84BDB" w:rsidRDefault="00D84BDB" w:rsidP="009A4C63">
                      <w:pPr>
                        <w:pStyle w:val="ListParagraph"/>
                        <w:numPr>
                          <w:ilvl w:val="0"/>
                          <w:numId w:val="1"/>
                        </w:numPr>
                        <w:jc w:val="both"/>
                        <w:rPr>
                          <w:sz w:val="22"/>
                        </w:rPr>
                      </w:pPr>
                      <w:r>
                        <w:rPr>
                          <w:sz w:val="22"/>
                        </w:rPr>
                        <w:t>Rev 29-30: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p w14:paraId="1A514E3E" w14:textId="255508A3" w:rsidR="00D84BDB" w:rsidRPr="009A4C63" w:rsidRDefault="00D84BDB" w:rsidP="009A4C63">
                      <w:pPr>
                        <w:pStyle w:val="ListParagraph"/>
                        <w:numPr>
                          <w:ilvl w:val="0"/>
                          <w:numId w:val="1"/>
                        </w:numPr>
                        <w:jc w:val="both"/>
                        <w:rPr>
                          <w:sz w:val="22"/>
                        </w:rPr>
                      </w:pPr>
                      <w:r>
                        <w:rPr>
                          <w:sz w:val="22"/>
                        </w:rPr>
                        <w:t>Rev 31</w:t>
                      </w:r>
                      <w:r w:rsidR="002106B7">
                        <w:rPr>
                          <w:sz w:val="22"/>
                        </w:rPr>
                        <w:t>-32</w:t>
                      </w:r>
                      <w:r>
                        <w:rPr>
                          <w:sz w:val="22"/>
                        </w:rPr>
                        <w:t>: Updated agendas for 21</w:t>
                      </w:r>
                      <w:r w:rsidRPr="00D30EDE">
                        <w:rPr>
                          <w:sz w:val="22"/>
                          <w:vertAlign w:val="superscript"/>
                        </w:rPr>
                        <w:t>st</w:t>
                      </w:r>
                      <w:r>
                        <w:rPr>
                          <w:sz w:val="22"/>
                        </w:rPr>
                        <w:t xml:space="preserve"> conf call and added agenda for 22</w:t>
                      </w:r>
                      <w:r w:rsidRPr="00D30EDE">
                        <w:rPr>
                          <w:sz w:val="22"/>
                          <w:vertAlign w:val="superscript"/>
                        </w:rPr>
                        <w:t>nd</w:t>
                      </w:r>
                      <w:r>
                        <w:rPr>
                          <w:sz w:val="22"/>
                        </w:rPr>
                        <w:t xml:space="preserve"> conf call.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726C90" w:rsidRDefault="00E544C9" w:rsidP="003D7472">
      <w:pPr>
        <w:pStyle w:val="ListParagraph"/>
        <w:numPr>
          <w:ilvl w:val="0"/>
          <w:numId w:val="2"/>
        </w:numPr>
        <w:spacing w:before="100" w:beforeAutospacing="1" w:after="240"/>
        <w:rPr>
          <w:b/>
          <w:bCs/>
          <w:highlight w:val="green"/>
        </w:rPr>
      </w:pPr>
      <w:r w:rsidRPr="00726C90">
        <w:rPr>
          <w:b/>
          <w:bCs/>
          <w:highlight w:val="green"/>
        </w:rPr>
        <w:t xml:space="preserve">Apr </w:t>
      </w:r>
      <w:r w:rsidR="00284A46" w:rsidRPr="00726C90">
        <w:rPr>
          <w:b/>
          <w:bCs/>
          <w:highlight w:val="green"/>
        </w:rPr>
        <w:t>22</w:t>
      </w:r>
      <w:r w:rsidRPr="00726C90">
        <w:rPr>
          <w:b/>
          <w:bCs/>
          <w:highlight w:val="green"/>
        </w:rPr>
        <w:tab/>
      </w:r>
      <w:r w:rsidRPr="00726C90">
        <w:rPr>
          <w:b/>
          <w:bCs/>
          <w:highlight w:val="green"/>
        </w:rPr>
        <w:tab/>
      </w:r>
      <w:r w:rsidRPr="00726C90">
        <w:rPr>
          <w:b/>
          <w:bCs/>
          <w:highlight w:val="green"/>
        </w:rPr>
        <w:tab/>
        <w:t xml:space="preserve">Thursday </w:t>
      </w:r>
      <w:r w:rsidRPr="00726C90">
        <w:rPr>
          <w:b/>
          <w:bCs/>
          <w:highlight w:val="green"/>
        </w:rPr>
        <w:tab/>
        <w:t>– MAC/PHY</w:t>
      </w:r>
      <w:r w:rsidRPr="00726C90">
        <w:rPr>
          <w:b/>
          <w:bCs/>
          <w:highlight w:val="green"/>
        </w:rPr>
        <w:tab/>
      </w:r>
      <w:r w:rsidRPr="00726C90">
        <w:rPr>
          <w:b/>
          <w:bCs/>
          <w:highlight w:val="green"/>
        </w:rPr>
        <w:tab/>
      </w:r>
      <w:r w:rsidRPr="00726C90">
        <w:rPr>
          <w:b/>
          <w:bCs/>
          <w:highlight w:val="green"/>
        </w:rPr>
        <w:tab/>
      </w:r>
      <w:r w:rsidR="00FF3E5A" w:rsidRPr="00726C90">
        <w:rPr>
          <w:b/>
          <w:bCs/>
          <w:highlight w:val="green"/>
        </w:rPr>
        <w:t xml:space="preserve">10:00-12:00 </w:t>
      </w:r>
      <w:r w:rsidR="005C0EEC" w:rsidRPr="00726C90">
        <w:rPr>
          <w:b/>
          <w:bCs/>
          <w:highlight w:val="green"/>
        </w:rPr>
        <w:t>ET</w:t>
      </w:r>
    </w:p>
    <w:p w14:paraId="7AAC1D0D" w14:textId="0FDD0C63" w:rsidR="00284A46" w:rsidRPr="00514E5F" w:rsidRDefault="00284A46" w:rsidP="00284A46">
      <w:pPr>
        <w:pStyle w:val="ListParagraph"/>
        <w:numPr>
          <w:ilvl w:val="0"/>
          <w:numId w:val="2"/>
        </w:numPr>
        <w:spacing w:before="100" w:beforeAutospacing="1" w:after="240"/>
        <w:rPr>
          <w:b/>
          <w:bCs/>
          <w:highlight w:val="green"/>
        </w:rPr>
      </w:pPr>
      <w:r w:rsidRPr="00514E5F">
        <w:rPr>
          <w:b/>
          <w:bCs/>
          <w:highlight w:val="green"/>
        </w:rPr>
        <w:t>Apr 26</w:t>
      </w:r>
      <w:r w:rsidRPr="00514E5F">
        <w:rPr>
          <w:b/>
          <w:bCs/>
          <w:highlight w:val="green"/>
        </w:rPr>
        <w:tab/>
      </w:r>
      <w:r w:rsidRPr="00514E5F">
        <w:rPr>
          <w:b/>
          <w:bCs/>
          <w:highlight w:val="green"/>
        </w:rPr>
        <w:tab/>
      </w:r>
      <w:r w:rsidRPr="00514E5F">
        <w:rPr>
          <w:b/>
          <w:bCs/>
          <w:highlight w:val="green"/>
        </w:rPr>
        <w:tab/>
        <w:t xml:space="preserve">Monday </w:t>
      </w:r>
      <w:r w:rsidRPr="00514E5F">
        <w:rPr>
          <w:b/>
          <w:bCs/>
          <w:highlight w:val="green"/>
        </w:rPr>
        <w:tab/>
        <w:t>– MAC/PHY</w:t>
      </w:r>
      <w:r w:rsidRPr="00514E5F">
        <w:rPr>
          <w:b/>
          <w:bCs/>
          <w:highlight w:val="green"/>
        </w:rPr>
        <w:tab/>
      </w:r>
      <w:r w:rsidRPr="00514E5F">
        <w:rPr>
          <w:b/>
          <w:bCs/>
          <w:highlight w:val="green"/>
        </w:rPr>
        <w:tab/>
      </w:r>
      <w:r w:rsidRPr="00514E5F">
        <w:rPr>
          <w:b/>
          <w:bCs/>
          <w:highlight w:val="green"/>
        </w:rPr>
        <w:tab/>
      </w:r>
      <w:r w:rsidR="00FF3E5A" w:rsidRPr="00514E5F">
        <w:rPr>
          <w:b/>
          <w:bCs/>
          <w:highlight w:val="green"/>
        </w:rPr>
        <w:t xml:space="preserve">19:00-22:00 </w:t>
      </w:r>
      <w:r w:rsidRPr="00514E5F">
        <w:rPr>
          <w:b/>
          <w:bCs/>
          <w:highlight w:val="green"/>
        </w:rPr>
        <w:t>ET</w:t>
      </w:r>
    </w:p>
    <w:p w14:paraId="37E3624D" w14:textId="2B7523AB" w:rsidR="00284A46" w:rsidRPr="00726C90" w:rsidRDefault="00284A46" w:rsidP="00284A46">
      <w:pPr>
        <w:pStyle w:val="ListParagraph"/>
        <w:numPr>
          <w:ilvl w:val="0"/>
          <w:numId w:val="2"/>
        </w:numPr>
        <w:spacing w:before="100" w:beforeAutospacing="1" w:after="240"/>
        <w:rPr>
          <w:b/>
          <w:bCs/>
          <w:highlight w:val="yellow"/>
        </w:rPr>
      </w:pPr>
      <w:r w:rsidRPr="00726C90">
        <w:rPr>
          <w:b/>
          <w:bCs/>
          <w:highlight w:val="yellow"/>
        </w:rPr>
        <w:t>Apr 28</w:t>
      </w:r>
      <w:r w:rsidRPr="00726C90">
        <w:rPr>
          <w:b/>
          <w:bCs/>
          <w:highlight w:val="yellow"/>
        </w:rPr>
        <w:tab/>
      </w:r>
      <w:r w:rsidRPr="00726C90">
        <w:rPr>
          <w:b/>
          <w:bCs/>
          <w:highlight w:val="yellow"/>
        </w:rPr>
        <w:tab/>
      </w:r>
      <w:r w:rsidRPr="00726C90">
        <w:rPr>
          <w:b/>
          <w:bCs/>
          <w:highlight w:val="yellow"/>
        </w:rPr>
        <w:tab/>
        <w:t xml:space="preserve">Wednesday </w:t>
      </w:r>
      <w:r w:rsidRPr="00726C90">
        <w:rPr>
          <w:b/>
          <w:bCs/>
          <w:highlight w:val="yellow"/>
        </w:rPr>
        <w:tab/>
        <w:t>– Joint</w:t>
      </w:r>
      <w:r w:rsidRPr="00726C90">
        <w:rPr>
          <w:b/>
          <w:bCs/>
          <w:highlight w:val="yellow"/>
        </w:rPr>
        <w:tab/>
      </w:r>
      <w:r w:rsidR="00634153" w:rsidRPr="00726C90">
        <w:rPr>
          <w:b/>
          <w:bCs/>
          <w:highlight w:val="yellow"/>
        </w:rPr>
        <w:t xml:space="preserve"> (Motions) </w:t>
      </w:r>
      <w:r w:rsidRPr="00726C90">
        <w:rPr>
          <w:b/>
          <w:bCs/>
          <w:highlight w:val="yellow"/>
        </w:rPr>
        <w:tab/>
      </w:r>
      <w:r w:rsidRPr="00726C90">
        <w:rPr>
          <w:b/>
          <w:bCs/>
          <w:highlight w:val="yellow"/>
        </w:rPr>
        <w:tab/>
        <w:t>10:00-12:00 ET</w:t>
      </w:r>
    </w:p>
    <w:p w14:paraId="679C8520" w14:textId="3039AC98" w:rsidR="00284A46" w:rsidRPr="00514E5F" w:rsidRDefault="00284A46" w:rsidP="002311F4">
      <w:pPr>
        <w:pStyle w:val="ListParagraph"/>
        <w:numPr>
          <w:ilvl w:val="0"/>
          <w:numId w:val="2"/>
        </w:numPr>
        <w:spacing w:before="100" w:beforeAutospacing="1" w:after="240"/>
        <w:rPr>
          <w:b/>
          <w:bCs/>
          <w:highlight w:val="yellow"/>
        </w:rPr>
      </w:pPr>
      <w:r w:rsidRPr="00514E5F">
        <w:rPr>
          <w:b/>
          <w:bCs/>
          <w:highlight w:val="yellow"/>
        </w:rPr>
        <w:lastRenderedPageBreak/>
        <w:t>Apr 29</w:t>
      </w:r>
      <w:r w:rsidRPr="00514E5F">
        <w:rPr>
          <w:b/>
          <w:bCs/>
          <w:highlight w:val="yellow"/>
        </w:rPr>
        <w:tab/>
      </w:r>
      <w:r w:rsidRPr="00514E5F">
        <w:rPr>
          <w:b/>
          <w:bCs/>
          <w:highlight w:val="yellow"/>
        </w:rPr>
        <w:tab/>
      </w:r>
      <w:r w:rsidRPr="00514E5F">
        <w:rPr>
          <w:b/>
          <w:bCs/>
          <w:highlight w:val="yellow"/>
        </w:rPr>
        <w:tab/>
        <w:t xml:space="preserve">Thursday </w:t>
      </w:r>
      <w:r w:rsidRPr="00514E5F">
        <w:rPr>
          <w:b/>
          <w:bCs/>
          <w:highlight w:val="yellow"/>
        </w:rPr>
        <w:tab/>
        <w:t>– MAC/PHY</w:t>
      </w:r>
      <w:r w:rsidRPr="00514E5F">
        <w:rPr>
          <w:b/>
          <w:bCs/>
          <w:highlight w:val="yellow"/>
        </w:rPr>
        <w:tab/>
      </w:r>
      <w:r w:rsidRPr="00514E5F">
        <w:rPr>
          <w:b/>
          <w:bCs/>
          <w:highlight w:val="yellow"/>
        </w:rPr>
        <w:tab/>
      </w:r>
      <w:r w:rsidRPr="00514E5F">
        <w:rPr>
          <w:b/>
          <w:bCs/>
          <w:highlight w:val="yellow"/>
        </w:rPr>
        <w:tab/>
      </w:r>
      <w:r w:rsidR="00FF3E5A" w:rsidRPr="00514E5F">
        <w:rPr>
          <w:b/>
          <w:bCs/>
          <w:highlight w:val="yellow"/>
        </w:rPr>
        <w:t xml:space="preserve">10:00-12:00 </w:t>
      </w:r>
      <w:r w:rsidRPr="00514E5F">
        <w:rPr>
          <w:b/>
          <w:bCs/>
          <w:highlight w:val="yellow"/>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71327BCB" w14:textId="41550ADA" w:rsidR="00FE6580" w:rsidRPr="007134E9"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2B001324" w14:textId="3A4E3090" w:rsidR="00DE71B9" w:rsidRPr="007E4B4F" w:rsidRDefault="00DE71B9" w:rsidP="00DE71B9">
      <w:pPr>
        <w:pStyle w:val="Heading2"/>
      </w:pPr>
      <w:bookmarkStart w:id="1" w:name="_Ref70419397"/>
      <w:r>
        <w:t xml:space="preserve">Proposed </w:t>
      </w:r>
      <w:r w:rsidRPr="0001437F">
        <w:t xml:space="preserve">Teleconferences Plan for </w:t>
      </w:r>
      <w:r>
        <w:t>May to July</w:t>
      </w:r>
      <w:bookmarkEnd w:id="1"/>
    </w:p>
    <w:p w14:paraId="29EC6DE9" w14:textId="282FBA57" w:rsidR="00681C9D" w:rsidRPr="00F354DC" w:rsidRDefault="00681C9D" w:rsidP="00681C9D">
      <w:pPr>
        <w:pStyle w:val="ListParagraph"/>
        <w:numPr>
          <w:ilvl w:val="0"/>
          <w:numId w:val="2"/>
        </w:numPr>
        <w:spacing w:before="100" w:beforeAutospacing="1" w:after="240"/>
        <w:rPr>
          <w:b/>
          <w:bCs/>
        </w:rPr>
      </w:pPr>
      <w:r w:rsidRPr="00F354DC">
        <w:rPr>
          <w:b/>
          <w:bCs/>
        </w:rPr>
        <w:t>May 19</w:t>
      </w:r>
      <w:r w:rsidRPr="00F354DC">
        <w:rPr>
          <w:b/>
          <w:bCs/>
        </w:rPr>
        <w:tab/>
      </w:r>
      <w:r w:rsidRPr="00F354DC">
        <w:rPr>
          <w:b/>
          <w:bCs/>
        </w:rPr>
        <w:tab/>
      </w:r>
      <w:r w:rsidRPr="00F354DC">
        <w:rPr>
          <w:b/>
          <w:bCs/>
        </w:rPr>
        <w:tab/>
        <w:t xml:space="preserve">Wednesday </w:t>
      </w:r>
      <w:r w:rsidRPr="00F354DC">
        <w:rPr>
          <w:b/>
          <w:bCs/>
        </w:rPr>
        <w:tab/>
        <w:t>– MAC/PHY</w:t>
      </w:r>
      <w:r w:rsidRPr="00F354DC">
        <w:rPr>
          <w:b/>
          <w:bCs/>
        </w:rPr>
        <w:tab/>
      </w:r>
      <w:r w:rsidRPr="00F354DC">
        <w:rPr>
          <w:b/>
          <w:bCs/>
        </w:rPr>
        <w:tab/>
      </w:r>
      <w:r w:rsidRPr="00F354DC">
        <w:rPr>
          <w:b/>
          <w:bCs/>
        </w:rPr>
        <w:tab/>
        <w:t>10:00-12:00 ET</w:t>
      </w:r>
    </w:p>
    <w:p w14:paraId="6E4155EA" w14:textId="1DCEA15D" w:rsidR="00681C9D" w:rsidRPr="005D1614" w:rsidRDefault="00681C9D" w:rsidP="00681C9D">
      <w:pPr>
        <w:pStyle w:val="ListParagraph"/>
        <w:numPr>
          <w:ilvl w:val="0"/>
          <w:numId w:val="2"/>
        </w:numPr>
        <w:spacing w:before="100" w:beforeAutospacing="1" w:after="240"/>
        <w:rPr>
          <w:b/>
          <w:bCs/>
        </w:rPr>
      </w:pPr>
      <w:r>
        <w:rPr>
          <w:b/>
          <w:bCs/>
        </w:rPr>
        <w:t>May</w:t>
      </w:r>
      <w:r w:rsidRPr="005D1614">
        <w:rPr>
          <w:b/>
          <w:bCs/>
        </w:rPr>
        <w:t xml:space="preserve"> </w:t>
      </w:r>
      <w:r>
        <w:rPr>
          <w:b/>
          <w:bCs/>
        </w:rPr>
        <w:t>2</w:t>
      </w:r>
      <w:r w:rsidR="007152C0">
        <w:rPr>
          <w:b/>
          <w:bCs/>
        </w:rPr>
        <w:t>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63AB872" w14:textId="7EB2D21B"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4</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5C2DF15" w14:textId="4BBD641D"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6</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3FF4F129" w14:textId="013DC7F6" w:rsidR="007152C0" w:rsidRPr="005D1614" w:rsidRDefault="007152C0" w:rsidP="007152C0">
      <w:pPr>
        <w:pStyle w:val="ListParagraph"/>
        <w:numPr>
          <w:ilvl w:val="0"/>
          <w:numId w:val="2"/>
        </w:numPr>
        <w:spacing w:before="100" w:beforeAutospacing="1" w:after="240"/>
        <w:rPr>
          <w:b/>
          <w:bCs/>
        </w:rPr>
      </w:pPr>
      <w:r w:rsidRPr="005D1614">
        <w:rPr>
          <w:b/>
          <w:bCs/>
        </w:rPr>
        <w:t>Ma</w:t>
      </w:r>
      <w:r>
        <w:rPr>
          <w:b/>
          <w:bCs/>
        </w:rPr>
        <w:t>y</w:t>
      </w:r>
      <w:r w:rsidRPr="005D1614">
        <w:rPr>
          <w:b/>
          <w:bCs/>
        </w:rPr>
        <w:t xml:space="preserve"> 2</w:t>
      </w:r>
      <w:r>
        <w:rPr>
          <w:b/>
          <w:bCs/>
        </w:rPr>
        <w:t>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02</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9A6FC8">
        <w:rPr>
          <w:b/>
          <w:bCs/>
        </w:rPr>
        <w:tab/>
      </w:r>
      <w:r w:rsidRPr="005D1614">
        <w:rPr>
          <w:b/>
          <w:bCs/>
        </w:rPr>
        <w:tab/>
      </w:r>
      <w:r w:rsidRPr="005D1614">
        <w:rPr>
          <w:b/>
          <w:bCs/>
        </w:rPr>
        <w:tab/>
        <w:t>10:00-12:00 ET</w:t>
      </w:r>
    </w:p>
    <w:p w14:paraId="7AF11350" w14:textId="4AF1159B"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03</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77777777" w:rsidR="00DE71B9" w:rsidRPr="007152C0" w:rsidRDefault="00DE71B9" w:rsidP="007152C0">
      <w:pPr>
        <w:pStyle w:val="ListParagraph"/>
        <w:spacing w:before="100" w:beforeAutospacing="1" w:after="240"/>
        <w:ind w:left="360"/>
        <w:rPr>
          <w:b/>
          <w:bCs/>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173157"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173157"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STR Capability signaling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173157"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173157"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2" w:name="_Hlk54947043"/>
            <w:bookmarkStart w:id="3" w:name="_Hlk55205118"/>
            <w:r>
              <w:rPr>
                <w:sz w:val="20"/>
              </w:rPr>
              <w:t>*N</w:t>
            </w:r>
            <w:r w:rsidRPr="00926284">
              <w:rPr>
                <w:sz w:val="20"/>
              </w:rPr>
              <w:t>u</w:t>
            </w:r>
            <w:r>
              <w:rPr>
                <w:sz w:val="20"/>
              </w:rPr>
              <w:t>mber in brackets [] indicates how may times the submission has been added to the Deferred SPs list.</w:t>
            </w:r>
          </w:p>
        </w:tc>
      </w:tr>
    </w:tbl>
    <w:bookmarkEnd w:id="2"/>
    <w:bookmarkEnd w:id="3"/>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173157"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Virtual bss for multi ap coodination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173157"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173157"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173157"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173157"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3F1A2909" w:rsidR="0077682B" w:rsidRPr="00B55CC5" w:rsidRDefault="0077682B" w:rsidP="0077682B">
            <w:pPr>
              <w:jc w:val="center"/>
              <w:rPr>
                <w:color w:val="00B050"/>
                <w:sz w:val="20"/>
              </w:rPr>
            </w:pPr>
            <w:r w:rsidRPr="00B55CC5">
              <w:rPr>
                <w:color w:val="00B050"/>
                <w:sz w:val="20"/>
              </w:rPr>
              <w:t>Joint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173157"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r w:rsidRPr="00B55CC5">
              <w:rPr>
                <w:color w:val="00B050"/>
                <w:sz w:val="20"/>
              </w:rPr>
              <w:t>PSR_based_SR_normalization_discussion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47581BB8" w:rsidR="00A631BD" w:rsidRPr="00B55CC5" w:rsidRDefault="00A631BD" w:rsidP="00A631BD">
            <w:pPr>
              <w:jc w:val="center"/>
              <w:rPr>
                <w:color w:val="00B050"/>
                <w:sz w:val="20"/>
              </w:rPr>
            </w:pPr>
            <w:r w:rsidRPr="00B55CC5">
              <w:rPr>
                <w:color w:val="00B050"/>
                <w:sz w:val="20"/>
              </w:rPr>
              <w:t>Joint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173157"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Further-discussion-for-BW-extension-of-eht-trigger-frame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487DA9C4" w:rsidR="00502771" w:rsidRPr="00B55CC5" w:rsidRDefault="00502771" w:rsidP="00502771">
            <w:pPr>
              <w:jc w:val="center"/>
              <w:rPr>
                <w:color w:val="00B050"/>
                <w:sz w:val="20"/>
              </w:rPr>
            </w:pPr>
            <w:r w:rsidRPr="00B55CC5">
              <w:rPr>
                <w:color w:val="00B050"/>
                <w:sz w:val="20"/>
              </w:rPr>
              <w:t>Joint</w:t>
            </w:r>
          </w:p>
        </w:tc>
      </w:tr>
      <w:bookmarkStart w:id="4"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4"/>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Release Indication In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173157"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r w:rsidRPr="00093132">
              <w:rPr>
                <w:color w:val="00B050"/>
                <w:sz w:val="20"/>
              </w:rPr>
              <w:t>Dicussion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173157"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Dogukan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173157"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173157"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Greg Geonjung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173157"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Muhammad Sohaib J. Solaija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5" w:name="_Hlk70419910"/>
      <w:bookmarkStart w:id="6"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bookmarkEnd w:id="5"/>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3D3A20" w:rsidP="0033580A">
            <w:pPr>
              <w:jc w:val="center"/>
              <w:rPr>
                <w:color w:val="FF0000"/>
                <w:sz w:val="20"/>
              </w:rPr>
            </w:pPr>
            <w:r>
              <w:fldChar w:fldCharType="begin"/>
            </w:r>
            <w:r>
              <w:instrText xml:space="preserve"> HYPERLINK "https://mentor.ieee.org/802.11/dcn/21/11-21-0509-00-00be-pdt-bw-extension-field-in-trigger-frame-for-eht.docx" </w:instrText>
            </w:r>
            <w:r>
              <w:fldChar w:fldCharType="separate"/>
            </w:r>
            <w:r w:rsidR="0033580A" w:rsidRPr="000B23E1">
              <w:rPr>
                <w:rStyle w:val="Hyperlink"/>
                <w:rFonts w:eastAsia="MS Gothic"/>
                <w:iCs/>
                <w:color w:val="00B050"/>
                <w:kern w:val="24"/>
                <w:sz w:val="20"/>
              </w:rPr>
              <w:t>509r0</w:t>
            </w:r>
            <w:r>
              <w:rPr>
                <w:rStyle w:val="Hyperlink"/>
                <w:rFonts w:eastAsia="MS Gothic"/>
                <w:iCs/>
                <w:color w:val="00B050"/>
                <w:kern w:val="24"/>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173157" w:rsidP="00A63B7F">
            <w:pPr>
              <w:jc w:val="center"/>
              <w:rPr>
                <w:sz w:val="20"/>
              </w:rPr>
            </w:pPr>
            <w:hyperlink r:id="rId27"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r w:rsidRPr="00B55CC5">
              <w:rPr>
                <w:rFonts w:eastAsia="MS Gothic"/>
                <w:iCs/>
                <w:kern w:val="24"/>
                <w:sz w:val="20"/>
              </w:rPr>
              <w:t>Zinan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173157" w:rsidP="00B809B8">
            <w:pPr>
              <w:jc w:val="center"/>
              <w:rPr>
                <w:sz w:val="20"/>
              </w:rPr>
            </w:pPr>
            <w:hyperlink r:id="rId28"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173157" w:rsidP="00BC1C3F">
            <w:pPr>
              <w:jc w:val="center"/>
              <w:rPr>
                <w:sz w:val="20"/>
              </w:rPr>
            </w:pPr>
            <w:hyperlink r:id="rId29"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Pascal Viger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173157" w:rsidP="005A0051">
            <w:pPr>
              <w:jc w:val="center"/>
              <w:rPr>
                <w:sz w:val="20"/>
              </w:rPr>
            </w:pPr>
            <w:hyperlink r:id="rId30"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173157" w:rsidP="006C03AE">
            <w:pPr>
              <w:jc w:val="center"/>
              <w:rPr>
                <w:sz w:val="20"/>
                <w:szCs w:val="18"/>
              </w:rPr>
            </w:pPr>
            <w:hyperlink r:id="rId31"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0D06C247" w:rsidR="006C03AE" w:rsidRPr="006C03AE" w:rsidRDefault="006C03AE" w:rsidP="006C03AE">
            <w:pPr>
              <w:jc w:val="center"/>
              <w:rPr>
                <w:sz w:val="20"/>
                <w:szCs w:val="18"/>
              </w:rPr>
            </w:pPr>
            <w:r w:rsidRPr="00B55CC5">
              <w:rPr>
                <w:sz w:val="20"/>
              </w:rPr>
              <w:t>Pending</w:t>
            </w:r>
            <w:r w:rsidR="00FE01CC">
              <w:rPr>
                <w:sz w:val="20"/>
              </w:rPr>
              <w:t xml:space="preserve">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173157" w:rsidP="00ED1C30">
            <w:pPr>
              <w:jc w:val="center"/>
              <w:rPr>
                <w:color w:val="00B050"/>
                <w:sz w:val="20"/>
              </w:rPr>
            </w:pPr>
            <w:hyperlink r:id="rId32"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173157" w:rsidP="003C697A">
            <w:pPr>
              <w:jc w:val="center"/>
              <w:rPr>
                <w:color w:val="00B050"/>
                <w:sz w:val="20"/>
              </w:rPr>
            </w:pPr>
            <w:hyperlink r:id="rId33"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Wired-Wireless TSN Configuation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173157" w:rsidP="003C697A">
            <w:pPr>
              <w:jc w:val="center"/>
              <w:rPr>
                <w:color w:val="00B050"/>
                <w:sz w:val="20"/>
              </w:rPr>
            </w:pPr>
            <w:hyperlink r:id="rId34"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173157" w:rsidP="00224C41">
            <w:pPr>
              <w:jc w:val="center"/>
              <w:rPr>
                <w:color w:val="FF0000"/>
                <w:sz w:val="20"/>
              </w:rPr>
            </w:pPr>
            <w:hyperlink r:id="rId35"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7895EBC9" w:rsidR="00224C41" w:rsidRPr="00ED1C30" w:rsidRDefault="008A386E" w:rsidP="00224C41">
            <w:pPr>
              <w:jc w:val="center"/>
              <w:rPr>
                <w:sz w:val="20"/>
              </w:rPr>
            </w:pPr>
            <w:r>
              <w:rPr>
                <w:sz w:val="20"/>
              </w:rPr>
              <w:t>Out of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6"/>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173157" w:rsidP="00177D12">
            <w:pPr>
              <w:rPr>
                <w:color w:val="00B050"/>
                <w:sz w:val="20"/>
              </w:rPr>
            </w:pPr>
            <w:hyperlink r:id="rId36"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r w:rsidRPr="003679E1">
              <w:rPr>
                <w:color w:val="00B050"/>
                <w:sz w:val="20"/>
              </w:rPr>
              <w:t>Sanghyun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173157" w:rsidP="00177D12">
            <w:pPr>
              <w:rPr>
                <w:color w:val="00B050"/>
                <w:sz w:val="20"/>
              </w:rPr>
            </w:pPr>
            <w:hyperlink r:id="rId37"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r w:rsidRPr="003679E1">
              <w:rPr>
                <w:color w:val="00B050"/>
                <w:sz w:val="20"/>
              </w:rPr>
              <w:t>Evgeny Khorov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173157" w:rsidP="00177D12">
            <w:pPr>
              <w:rPr>
                <w:color w:val="00B050"/>
                <w:sz w:val="20"/>
              </w:rPr>
            </w:pPr>
            <w:hyperlink r:id="rId38"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29418C" w:rsidRDefault="00173157" w:rsidP="008E7B17">
            <w:pPr>
              <w:rPr>
                <w:color w:val="00B050"/>
                <w:sz w:val="20"/>
              </w:rPr>
            </w:pPr>
            <w:hyperlink r:id="rId39" w:history="1">
              <w:r w:rsidR="00323189" w:rsidRPr="0029418C">
                <w:rPr>
                  <w:rStyle w:val="Hyperlink"/>
                  <w:color w:val="00B050"/>
                  <w:sz w:val="20"/>
                </w:rPr>
                <w:t>0</w:t>
              </w:r>
              <w:r w:rsidR="008E7B17" w:rsidRPr="0029418C">
                <w:rPr>
                  <w:rStyle w:val="Hyperlink"/>
                  <w:color w:val="00B050"/>
                  <w:sz w:val="20"/>
                </w:rPr>
                <w:t>41r</w:t>
              </w:r>
              <w:r w:rsidR="00322E51" w:rsidRPr="0029418C">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29418C" w:rsidRDefault="008E7B17" w:rsidP="008E7B17">
            <w:pPr>
              <w:rPr>
                <w:color w:val="00B050"/>
                <w:sz w:val="20"/>
              </w:rPr>
            </w:pPr>
            <w:r w:rsidRPr="0029418C">
              <w:rPr>
                <w:color w:val="00B050"/>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29418C" w:rsidRDefault="008E7B17" w:rsidP="008E7B17">
            <w:pPr>
              <w:rPr>
                <w:color w:val="00B050"/>
                <w:sz w:val="20"/>
              </w:rPr>
            </w:pPr>
            <w:r w:rsidRPr="0029418C">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506066C" w:rsidR="00A94E7B" w:rsidRPr="0029418C" w:rsidRDefault="0029418C" w:rsidP="00A94E7B">
            <w:pPr>
              <w:jc w:val="center"/>
              <w:rPr>
                <w:color w:val="00B050"/>
                <w:sz w:val="20"/>
              </w:rPr>
            </w:pPr>
            <w:r w:rsidRPr="0029418C">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29418C" w:rsidRDefault="008E7B17" w:rsidP="008E7B17">
            <w:pPr>
              <w:jc w:val="center"/>
              <w:rPr>
                <w:color w:val="00B050"/>
                <w:sz w:val="20"/>
              </w:rPr>
            </w:pPr>
            <w:r w:rsidRPr="0029418C">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29418C" w:rsidRDefault="008E7B17" w:rsidP="008E7B17">
            <w:pPr>
              <w:jc w:val="center"/>
              <w:rPr>
                <w:color w:val="00B050"/>
                <w:sz w:val="20"/>
              </w:rPr>
            </w:pPr>
            <w:r w:rsidRPr="0029418C">
              <w:rPr>
                <w:color w:val="00B05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173157" w:rsidP="00177D12">
            <w:pPr>
              <w:rPr>
                <w:sz w:val="20"/>
              </w:rPr>
            </w:pPr>
            <w:hyperlink r:id="rId40"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173157" w:rsidP="00177D12">
            <w:pPr>
              <w:rPr>
                <w:sz w:val="20"/>
              </w:rPr>
            </w:pPr>
            <w:hyperlink r:id="rId41"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173157" w:rsidP="00E74B21">
            <w:pPr>
              <w:rPr>
                <w:sz w:val="20"/>
              </w:rPr>
            </w:pPr>
            <w:hyperlink r:id="rId42"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173157" w:rsidP="00E74B21">
            <w:pPr>
              <w:rPr>
                <w:sz w:val="20"/>
              </w:rPr>
            </w:pPr>
            <w:hyperlink r:id="rId43"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173157" w:rsidP="00E74B21">
            <w:pPr>
              <w:rPr>
                <w:sz w:val="20"/>
              </w:rPr>
            </w:pPr>
            <w:hyperlink r:id="rId44"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173157" w:rsidP="00177D12">
            <w:pPr>
              <w:rPr>
                <w:color w:val="00B050"/>
                <w:sz w:val="20"/>
              </w:rPr>
            </w:pPr>
            <w:hyperlink r:id="rId45"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173157" w:rsidP="00DB535D">
            <w:pPr>
              <w:rPr>
                <w:color w:val="00B050"/>
                <w:sz w:val="20"/>
              </w:rPr>
            </w:pPr>
            <w:hyperlink r:id="rId46"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Compressed Supported MCS and Nss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5729E5F" w:rsidR="00DB535D" w:rsidRPr="006304A0" w:rsidRDefault="00DB535D" w:rsidP="00DB535D">
            <w:pPr>
              <w:jc w:val="center"/>
              <w:rPr>
                <w:color w:val="00B050"/>
                <w:sz w:val="20"/>
              </w:rPr>
            </w:pPr>
            <w:r w:rsidRPr="006304A0">
              <w:rPr>
                <w:color w:val="00B050"/>
                <w:sz w:val="20"/>
              </w:rPr>
              <w:t>PHY</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173157" w:rsidP="00EB3E3B">
            <w:pPr>
              <w:rPr>
                <w:color w:val="00B050"/>
                <w:sz w:val="20"/>
              </w:rPr>
            </w:pPr>
            <w:hyperlink r:id="rId47"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723D84" w:rsidRDefault="00173157" w:rsidP="00EB3E3B">
            <w:pPr>
              <w:rPr>
                <w:sz w:val="20"/>
              </w:rPr>
            </w:pPr>
            <w:hyperlink r:id="rId48" w:history="1">
              <w:r w:rsidR="009476BD" w:rsidRPr="00723D84">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723D84" w:rsidRDefault="009476BD" w:rsidP="00EB3E3B">
            <w:pPr>
              <w:rPr>
                <w:sz w:val="20"/>
              </w:rPr>
            </w:pPr>
            <w:r w:rsidRPr="00723D84">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723D84" w:rsidRDefault="009476BD" w:rsidP="00EB3E3B">
            <w:pPr>
              <w:spacing w:line="137" w:lineRule="atLeast"/>
              <w:rPr>
                <w:sz w:val="20"/>
              </w:rPr>
            </w:pPr>
            <w:r w:rsidRPr="00723D84">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723D84" w:rsidRDefault="009476BD" w:rsidP="00EB3E3B">
            <w:pPr>
              <w:jc w:val="center"/>
              <w:rPr>
                <w:sz w:val="20"/>
              </w:rPr>
            </w:pPr>
            <w:r w:rsidRPr="00723D84">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723D84" w:rsidRDefault="009476BD" w:rsidP="00EB3E3B">
            <w:pPr>
              <w:jc w:val="center"/>
              <w:rPr>
                <w:sz w:val="20"/>
              </w:rPr>
            </w:pPr>
            <w:r w:rsidRPr="00723D84">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723D84" w:rsidRDefault="009476BD" w:rsidP="00EB3E3B">
            <w:pPr>
              <w:jc w:val="center"/>
              <w:rPr>
                <w:sz w:val="20"/>
              </w:rPr>
            </w:pPr>
            <w:r w:rsidRPr="00723D84">
              <w:rPr>
                <w:sz w:val="20"/>
              </w:rPr>
              <w:t>PHY</w:t>
            </w:r>
          </w:p>
        </w:tc>
      </w:tr>
      <w:tr w:rsidR="00723D84" w:rsidRPr="00673C5F" w14:paraId="2205991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BDF7C" w14:textId="6DBA5B01" w:rsidR="00723D84" w:rsidRPr="0008461D" w:rsidRDefault="00173157" w:rsidP="00723D84">
            <w:pPr>
              <w:rPr>
                <w:color w:val="00B050"/>
                <w:sz w:val="20"/>
              </w:rPr>
            </w:pPr>
            <w:hyperlink r:id="rId49" w:history="1">
              <w:r w:rsidR="00723D84" w:rsidRPr="0008461D">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D95363" w14:textId="332088BF" w:rsidR="00723D84" w:rsidRPr="0008461D" w:rsidRDefault="00723D84" w:rsidP="00723D84">
            <w:pPr>
              <w:rPr>
                <w:color w:val="00B050"/>
                <w:sz w:val="20"/>
              </w:rPr>
            </w:pPr>
            <w:r w:rsidRPr="0008461D">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0F7C6" w14:textId="326FF24F" w:rsidR="00723D84" w:rsidRPr="0008461D" w:rsidRDefault="00723D84" w:rsidP="00723D84">
            <w:pPr>
              <w:spacing w:line="137" w:lineRule="atLeast"/>
              <w:rPr>
                <w:color w:val="00B050"/>
                <w:sz w:val="20"/>
              </w:rPr>
            </w:pPr>
            <w:r w:rsidRPr="0008461D">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E359A" w14:textId="2BCFD311" w:rsidR="00723D84" w:rsidRPr="0008461D" w:rsidRDefault="0008461D" w:rsidP="00723D84">
            <w:pPr>
              <w:jc w:val="center"/>
              <w:rPr>
                <w:color w:val="00B050"/>
                <w:sz w:val="20"/>
              </w:rPr>
            </w:pPr>
            <w:r w:rsidRPr="0008461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B4A83" w14:textId="0CAED52F" w:rsidR="00723D84" w:rsidRPr="0008461D" w:rsidRDefault="00723D84" w:rsidP="00723D84">
            <w:pPr>
              <w:jc w:val="center"/>
              <w:rPr>
                <w:color w:val="00B050"/>
                <w:sz w:val="20"/>
              </w:rPr>
            </w:pPr>
            <w:r w:rsidRPr="0008461D">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51D636EA" w14:textId="2A352924" w:rsidR="00723D84" w:rsidRPr="0008461D" w:rsidRDefault="00723D84" w:rsidP="00723D84">
            <w:pPr>
              <w:jc w:val="center"/>
              <w:rPr>
                <w:color w:val="00B050"/>
                <w:sz w:val="20"/>
              </w:rPr>
            </w:pPr>
            <w:r w:rsidRPr="0008461D">
              <w:rPr>
                <w:color w:val="00B050"/>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lastRenderedPageBreak/>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E8784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7" w:name="_Hlk55118147"/>
      <w:tr w:rsidR="004A6A84" w:rsidRPr="00CC1135" w14:paraId="3287DE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173157" w:rsidP="004A6A84">
            <w:pPr>
              <w:jc w:val="center"/>
              <w:rPr>
                <w:i/>
                <w:iCs/>
                <w:color w:val="0070C0"/>
                <w:sz w:val="20"/>
              </w:rPr>
            </w:pPr>
            <w:hyperlink r:id="rId50"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173157" w:rsidP="000F4654">
            <w:pPr>
              <w:jc w:val="center"/>
              <w:rPr>
                <w:i/>
                <w:iCs/>
                <w:color w:val="0070C0"/>
                <w:sz w:val="20"/>
              </w:rPr>
            </w:pPr>
            <w:hyperlink r:id="rId51"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Steve Shellammer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173157" w:rsidP="007B7DC1">
            <w:pPr>
              <w:jc w:val="center"/>
              <w:rPr>
                <w:i/>
                <w:iCs/>
                <w:color w:val="0070C0"/>
                <w:sz w:val="20"/>
              </w:rPr>
            </w:pPr>
            <w:hyperlink r:id="rId52"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173157" w:rsidP="00164F47">
            <w:pPr>
              <w:jc w:val="center"/>
              <w:rPr>
                <w:i/>
                <w:iCs/>
                <w:color w:val="0070C0"/>
                <w:sz w:val="20"/>
              </w:rPr>
            </w:pPr>
            <w:hyperlink r:id="rId53"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D0.3 CR for Spatial Stream And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0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173157" w:rsidP="00164F47">
            <w:pPr>
              <w:jc w:val="center"/>
              <w:rPr>
                <w:i/>
                <w:iCs/>
                <w:color w:val="7030A0"/>
                <w:sz w:val="20"/>
              </w:rPr>
            </w:pPr>
            <w:hyperlink r:id="rId54"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mac pdt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2A38D0BD" w:rsidR="00640A17" w:rsidRPr="00640A17" w:rsidRDefault="008A22FB" w:rsidP="00640A17">
            <w:pPr>
              <w:jc w:val="center"/>
              <w:rPr>
                <w:rFonts w:eastAsia="MS Gothic"/>
                <w:i/>
                <w:iCs/>
                <w:color w:val="7030A0"/>
                <w:kern w:val="24"/>
                <w:sz w:val="20"/>
              </w:rPr>
            </w:pPr>
            <w:r>
              <w:rPr>
                <w:rFonts w:eastAsia="MS Gothic"/>
                <w:i/>
                <w:iCs/>
                <w:color w:val="7030A0"/>
                <w:kern w:val="24"/>
                <w:sz w:val="20"/>
              </w:rPr>
              <w:t>Q</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0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173157" w:rsidP="00164F47">
            <w:pPr>
              <w:jc w:val="center"/>
              <w:rPr>
                <w:i/>
                <w:iCs/>
                <w:color w:val="0070C0"/>
                <w:sz w:val="20"/>
              </w:rPr>
            </w:pPr>
            <w:hyperlink r:id="rId55"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173157" w:rsidP="00164F47">
            <w:pPr>
              <w:jc w:val="center"/>
              <w:rPr>
                <w:i/>
                <w:iCs/>
                <w:color w:val="0070C0"/>
                <w:sz w:val="20"/>
              </w:rPr>
            </w:pPr>
            <w:hyperlink r:id="rId56"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0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173157" w:rsidP="00CC5741">
            <w:pPr>
              <w:jc w:val="center"/>
              <w:rPr>
                <w:i/>
                <w:iCs/>
                <w:color w:val="0070C0"/>
                <w:sz w:val="20"/>
              </w:rPr>
            </w:pPr>
            <w:hyperlink r:id="rId57"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0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10319598" w:rsidR="00CC5741" w:rsidRPr="00AF6D6B" w:rsidRDefault="00173157" w:rsidP="00CC5741">
            <w:pPr>
              <w:jc w:val="center"/>
              <w:rPr>
                <w:sz w:val="20"/>
              </w:rPr>
            </w:pPr>
            <w:hyperlink r:id="rId58" w:history="1">
              <w:r w:rsidR="00CC5741" w:rsidRPr="00AF6D6B">
                <w:rPr>
                  <w:rStyle w:val="Hyperlink"/>
                  <w:color w:val="auto"/>
                  <w:sz w:val="20"/>
                </w:rPr>
                <w:t>299r</w:t>
              </w:r>
              <w:r w:rsidR="006D1D99" w:rsidRPr="00AF6D6B">
                <w:rPr>
                  <w:rStyle w:val="Hyperlink"/>
                  <w:color w:val="auto"/>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AF6D6B" w:rsidRDefault="00CC5741" w:rsidP="00CC5741">
            <w:pPr>
              <w:rPr>
                <w:rFonts w:eastAsia="MS Gothic"/>
                <w:iCs/>
                <w:kern w:val="24"/>
                <w:sz w:val="20"/>
              </w:rPr>
            </w:pPr>
            <w:r w:rsidRPr="00AF6D6B">
              <w:rPr>
                <w:rFonts w:eastAsia="MS Gothic"/>
                <w:iCs/>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AF6D6B" w:rsidRDefault="00CC5741" w:rsidP="00CC5741">
            <w:pPr>
              <w:rPr>
                <w:rFonts w:eastAsia="MS Gothic"/>
                <w:iCs/>
                <w:kern w:val="24"/>
                <w:sz w:val="20"/>
              </w:rPr>
            </w:pPr>
            <w:r w:rsidRPr="00AF6D6B">
              <w:rPr>
                <w:rFonts w:eastAsia="MS Gothic"/>
                <w:iCs/>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295050ED" w:rsidR="00CC5741" w:rsidRPr="00AF6D6B" w:rsidRDefault="006D1D99" w:rsidP="00CC5741">
            <w:pPr>
              <w:jc w:val="center"/>
              <w:rPr>
                <w:rFonts w:eastAsia="MS Gothic"/>
                <w:iCs/>
                <w:kern w:val="24"/>
                <w:sz w:val="20"/>
              </w:rPr>
            </w:pPr>
            <w:r w:rsidRPr="00AF6D6B">
              <w:rPr>
                <w:rFonts w:eastAsia="MS Gothic"/>
                <w:iCs/>
                <w:kern w:val="24"/>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AF6D6B" w:rsidRDefault="00CC5741" w:rsidP="00CC5741">
            <w:pPr>
              <w:jc w:val="center"/>
              <w:rPr>
                <w:sz w:val="20"/>
              </w:rPr>
            </w:pPr>
            <w:r w:rsidRPr="00AF6D6B">
              <w:rPr>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AF6D6B" w:rsidRDefault="00CC5741" w:rsidP="00CC5741">
            <w:pPr>
              <w:jc w:val="center"/>
              <w:rPr>
                <w:sz w:val="20"/>
              </w:rPr>
            </w:pPr>
            <w:r w:rsidRPr="00AF6D6B">
              <w:rPr>
                <w:sz w:val="20"/>
              </w:rPr>
              <w:t>Joint</w:t>
            </w:r>
          </w:p>
        </w:tc>
      </w:tr>
      <w:tr w:rsidR="00D736DB" w:rsidRPr="00CC1135" w14:paraId="622FF9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AF6D6B" w:rsidRDefault="00173157" w:rsidP="00D736DB">
            <w:pPr>
              <w:jc w:val="center"/>
              <w:rPr>
                <w:i/>
                <w:iCs/>
                <w:color w:val="7030A0"/>
                <w:sz w:val="20"/>
              </w:rPr>
            </w:pPr>
            <w:hyperlink r:id="rId59" w:history="1">
              <w:r w:rsidR="00D736DB" w:rsidRPr="00AF6D6B">
                <w:rPr>
                  <w:rStyle w:val="Hyperlink"/>
                  <w:i/>
                  <w:iCs/>
                  <w:color w:val="7030A0"/>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AF6D6B" w:rsidRDefault="00D736DB" w:rsidP="00D736DB">
            <w:pPr>
              <w:rPr>
                <w:rFonts w:eastAsia="MS Gothic"/>
                <w:i/>
                <w:iCs/>
                <w:color w:val="7030A0"/>
                <w:kern w:val="24"/>
                <w:sz w:val="20"/>
              </w:rPr>
            </w:pPr>
            <w:r w:rsidRPr="00AF6D6B">
              <w:rPr>
                <w:rFonts w:eastAsia="MS Gothic"/>
                <w:i/>
                <w:iCs/>
                <w:color w:val="7030A0"/>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AF6D6B" w:rsidRDefault="00D736DB" w:rsidP="00D736DB">
            <w:pPr>
              <w:rPr>
                <w:rFonts w:eastAsia="MS Gothic"/>
                <w:i/>
                <w:iCs/>
                <w:color w:val="7030A0"/>
                <w:kern w:val="24"/>
                <w:sz w:val="20"/>
              </w:rPr>
            </w:pPr>
            <w:r w:rsidRPr="00AF6D6B">
              <w:rPr>
                <w:rFonts w:eastAsia="MS Gothic"/>
                <w:i/>
                <w:iCs/>
                <w:color w:val="7030A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5A1C6286" w:rsidR="00D736DB" w:rsidRPr="00AF6D6B" w:rsidRDefault="00AF6D6B" w:rsidP="00D736DB">
            <w:pPr>
              <w:jc w:val="center"/>
              <w:rPr>
                <w:rFonts w:eastAsia="MS Gothic"/>
                <w:i/>
                <w:iCs/>
                <w:color w:val="7030A0"/>
                <w:kern w:val="24"/>
                <w:sz w:val="20"/>
              </w:rPr>
            </w:pPr>
            <w:r w:rsidRPr="00AF6D6B">
              <w:rPr>
                <w:rFonts w:eastAsia="MS Gothic"/>
                <w:i/>
                <w:iCs/>
                <w:color w:val="7030A0"/>
                <w:kern w:val="24"/>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AF6D6B" w:rsidRDefault="00D736DB" w:rsidP="00D736DB">
            <w:pPr>
              <w:jc w:val="center"/>
              <w:rPr>
                <w:i/>
                <w:iCs/>
                <w:color w:val="7030A0"/>
                <w:sz w:val="20"/>
              </w:rPr>
            </w:pPr>
            <w:r w:rsidRPr="00AF6D6B">
              <w:rPr>
                <w:i/>
                <w:iCs/>
                <w:color w:val="7030A0"/>
                <w:sz w:val="20"/>
              </w:rPr>
              <w:t xml:space="preserve">CR [10 CIDs] </w:t>
            </w:r>
          </w:p>
        </w:tc>
        <w:tc>
          <w:tcPr>
            <w:tcW w:w="700" w:type="dxa"/>
            <w:tcBorders>
              <w:top w:val="single" w:sz="8" w:space="0" w:color="1B587C"/>
              <w:left w:val="single" w:sz="8" w:space="0" w:color="1B587C"/>
              <w:bottom w:val="single" w:sz="8" w:space="0" w:color="1B587C"/>
              <w:right w:val="single" w:sz="8" w:space="0" w:color="1B587C"/>
            </w:tcBorders>
          </w:tcPr>
          <w:p w14:paraId="686768E5" w14:textId="36762DF9" w:rsidR="00D736DB" w:rsidRPr="00AF6D6B" w:rsidRDefault="00D736DB" w:rsidP="00D736DB">
            <w:pPr>
              <w:jc w:val="center"/>
              <w:rPr>
                <w:i/>
                <w:iCs/>
                <w:color w:val="7030A0"/>
                <w:sz w:val="20"/>
              </w:rPr>
            </w:pPr>
            <w:r w:rsidRPr="00AF6D6B">
              <w:rPr>
                <w:i/>
                <w:iCs/>
                <w:color w:val="7030A0"/>
                <w:sz w:val="20"/>
              </w:rPr>
              <w:t>Joint</w:t>
            </w:r>
          </w:p>
        </w:tc>
      </w:tr>
      <w:tr w:rsidR="008B2BC9" w:rsidRPr="00CC1135" w14:paraId="39037C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AF6D6B" w:rsidRDefault="00173157" w:rsidP="008B2BC9">
            <w:pPr>
              <w:jc w:val="center"/>
              <w:rPr>
                <w:sz w:val="20"/>
              </w:rPr>
            </w:pPr>
            <w:hyperlink r:id="rId60" w:history="1">
              <w:r w:rsidR="008B2BC9" w:rsidRPr="00AF6D6B">
                <w:rPr>
                  <w:rStyle w:val="Hyperlink"/>
                  <w:sz w:val="20"/>
                </w:rPr>
                <w:t>455r</w:t>
              </w:r>
              <w:r w:rsidR="00EC1C86" w:rsidRPr="00AF6D6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AF6D6B" w:rsidRDefault="008B2BC9" w:rsidP="008B2BC9">
            <w:pPr>
              <w:rPr>
                <w:rFonts w:eastAsia="MS Gothic"/>
                <w:iCs/>
                <w:kern w:val="24"/>
                <w:sz w:val="20"/>
              </w:rPr>
            </w:pPr>
            <w:r w:rsidRPr="00AF6D6B">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AF6D6B" w:rsidRDefault="008B2BC9" w:rsidP="008B2BC9">
            <w:pPr>
              <w:rPr>
                <w:rFonts w:eastAsia="MS Gothic"/>
                <w:iCs/>
                <w:kern w:val="24"/>
                <w:sz w:val="20"/>
              </w:rPr>
            </w:pPr>
            <w:r w:rsidRPr="00AF6D6B">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AF6D6B" w:rsidRDefault="008B2BC9" w:rsidP="008B2BC9">
            <w:pPr>
              <w:jc w:val="center"/>
              <w:rPr>
                <w:rFonts w:eastAsia="MS Gothic"/>
                <w:iCs/>
                <w:kern w:val="24"/>
                <w:sz w:val="20"/>
              </w:rPr>
            </w:pPr>
            <w:r w:rsidRPr="00AF6D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AF6D6B" w:rsidRDefault="008B2BC9" w:rsidP="008B2BC9">
            <w:pPr>
              <w:jc w:val="center"/>
              <w:rPr>
                <w:sz w:val="20"/>
              </w:rPr>
            </w:pPr>
            <w:r w:rsidRPr="00AF6D6B">
              <w:rPr>
                <w:color w:val="000000" w:themeColor="text1"/>
                <w:sz w:val="20"/>
              </w:rPr>
              <w:t>CR (8 CIDs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AF6D6B" w:rsidRDefault="008B2BC9" w:rsidP="008B2BC9">
            <w:pPr>
              <w:jc w:val="center"/>
              <w:rPr>
                <w:sz w:val="20"/>
              </w:rPr>
            </w:pPr>
            <w:r w:rsidRPr="00AF6D6B">
              <w:rPr>
                <w:sz w:val="20"/>
              </w:rPr>
              <w:t>Joint</w:t>
            </w:r>
          </w:p>
        </w:tc>
      </w:tr>
      <w:tr w:rsidR="00C51805" w:rsidRPr="00CC1135" w14:paraId="036F8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AF6D6B" w:rsidRDefault="00173157" w:rsidP="00C51805">
            <w:pPr>
              <w:jc w:val="center"/>
              <w:rPr>
                <w:sz w:val="20"/>
              </w:rPr>
            </w:pPr>
            <w:hyperlink r:id="rId61" w:history="1">
              <w:r w:rsidR="00C51805" w:rsidRPr="00AF6D6B">
                <w:rPr>
                  <w:rStyle w:val="Hyperlink"/>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AF6D6B" w:rsidRDefault="00C51805" w:rsidP="00C51805">
            <w:pPr>
              <w:rPr>
                <w:sz w:val="20"/>
              </w:rPr>
            </w:pPr>
            <w:r w:rsidRPr="00AF6D6B">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AF6D6B" w:rsidRDefault="00C51805" w:rsidP="00C51805">
            <w:pPr>
              <w:rPr>
                <w:sz w:val="20"/>
              </w:rPr>
            </w:pPr>
            <w:r w:rsidRPr="00AF6D6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739BF48A" w:rsidR="00C51805" w:rsidRPr="00AF6D6B" w:rsidRDefault="00C51805" w:rsidP="00C51805">
            <w:pPr>
              <w:jc w:val="center"/>
              <w:rPr>
                <w:sz w:val="20"/>
              </w:rPr>
            </w:pPr>
            <w:r w:rsidRPr="00AF6D6B">
              <w:rPr>
                <w:sz w:val="20"/>
              </w:rPr>
              <w:t>Pending</w:t>
            </w:r>
            <w:r w:rsidR="00A61CF3" w:rsidRPr="00AF6D6B">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AF6D6B" w:rsidRDefault="00C51805" w:rsidP="00C51805">
            <w:pPr>
              <w:jc w:val="center"/>
              <w:rPr>
                <w:color w:val="000000" w:themeColor="text1"/>
                <w:sz w:val="20"/>
              </w:rPr>
            </w:pPr>
            <w:r w:rsidRPr="00AF6D6B">
              <w:rPr>
                <w:color w:val="000000" w:themeColor="text1"/>
                <w:sz w:val="20"/>
              </w:rPr>
              <w:t>CR (4 CIDs/</w:t>
            </w:r>
            <w:r w:rsidR="00DB00F0" w:rsidRPr="00AF6D6B">
              <w:rPr>
                <w:color w:val="000000" w:themeColor="text1"/>
                <w:sz w:val="20"/>
              </w:rPr>
              <w:t>10TBDs</w:t>
            </w:r>
            <w:r w:rsidRPr="00AF6D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AF6D6B" w:rsidRDefault="00C51805" w:rsidP="00C51805">
            <w:pPr>
              <w:jc w:val="center"/>
              <w:rPr>
                <w:sz w:val="20"/>
              </w:rPr>
            </w:pPr>
            <w:r w:rsidRPr="00AF6D6B">
              <w:rPr>
                <w:sz w:val="20"/>
              </w:rPr>
              <w:t>Joint</w:t>
            </w:r>
          </w:p>
        </w:tc>
      </w:tr>
      <w:tr w:rsidR="003E151F" w:rsidRPr="00CC1135" w14:paraId="6926DDB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Pr="007B3508" w:rsidRDefault="00173157" w:rsidP="00CC5741">
            <w:pPr>
              <w:jc w:val="center"/>
              <w:rPr>
                <w:sz w:val="20"/>
              </w:rPr>
            </w:pPr>
            <w:hyperlink r:id="rId62" w:history="1">
              <w:r w:rsidR="003E151F" w:rsidRPr="007B3508">
                <w:rPr>
                  <w:rStyle w:val="Hyperlink"/>
                  <w:sz w:val="20"/>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173157" w:rsidP="00CC5741">
            <w:pPr>
              <w:jc w:val="center"/>
              <w:rPr>
                <w:i/>
                <w:iCs/>
                <w:color w:val="0070C0"/>
                <w:sz w:val="20"/>
              </w:rPr>
            </w:pPr>
            <w:hyperlink r:id="rId63"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pdt-mac-mlo-6-3-x nsep-priority-access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r w:rsidRPr="00093132">
              <w:rPr>
                <w:i/>
                <w:iCs/>
                <w:color w:val="0070C0"/>
                <w:sz w:val="20"/>
              </w:rPr>
              <w:t>Zhiqiang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173157" w:rsidP="00CC5741">
            <w:pPr>
              <w:jc w:val="center"/>
              <w:rPr>
                <w:strike/>
                <w:color w:val="FF0000"/>
                <w:sz w:val="20"/>
              </w:rPr>
            </w:pPr>
            <w:hyperlink r:id="rId64"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MAC-PDT-WideBand BW Signaling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0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173157" w:rsidP="00CC5741">
            <w:pPr>
              <w:jc w:val="center"/>
              <w:rPr>
                <w:color w:val="00B050"/>
                <w:sz w:val="20"/>
              </w:rPr>
            </w:pPr>
            <w:hyperlink r:id="rId65"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r w:rsidRPr="00AD6136">
              <w:rPr>
                <w:color w:val="00B050"/>
                <w:sz w:val="20"/>
              </w:rPr>
              <w:t>pdt-mlo-TWT-for-MLD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173157" w:rsidP="00CC5741">
            <w:pPr>
              <w:jc w:val="center"/>
              <w:rPr>
                <w:i/>
                <w:iCs/>
                <w:color w:val="0070C0"/>
                <w:sz w:val="20"/>
              </w:rPr>
            </w:pPr>
            <w:hyperlink r:id="rId66"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r w:rsidRPr="00093132">
              <w:rPr>
                <w:i/>
                <w:iCs/>
                <w:color w:val="0070C0"/>
                <w:sz w:val="20"/>
              </w:rPr>
              <w:t>pdt-mlo-group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173157" w:rsidP="00CC5741">
            <w:pPr>
              <w:jc w:val="center"/>
              <w:rPr>
                <w:i/>
                <w:iCs/>
                <w:color w:val="0070C0"/>
                <w:sz w:val="20"/>
              </w:rPr>
            </w:pPr>
            <w:hyperlink r:id="rId67"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r w:rsidRPr="00F64C98">
              <w:rPr>
                <w:i/>
                <w:iCs/>
                <w:color w:val="0070C0"/>
                <w:sz w:val="20"/>
              </w:rPr>
              <w:t>pdt-mac-mlo-power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173157" w:rsidP="00CC5741">
            <w:pPr>
              <w:jc w:val="center"/>
              <w:rPr>
                <w:color w:val="00B050"/>
                <w:sz w:val="20"/>
              </w:rPr>
            </w:pPr>
            <w:hyperlink r:id="rId68"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173157" w:rsidP="00CC5741">
            <w:pPr>
              <w:jc w:val="center"/>
              <w:rPr>
                <w:i/>
                <w:iCs/>
                <w:color w:val="0070C0"/>
                <w:sz w:val="20"/>
              </w:rPr>
            </w:pPr>
            <w:hyperlink r:id="rId69"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173157" w:rsidP="00CC5741">
            <w:pPr>
              <w:jc w:val="center"/>
              <w:rPr>
                <w:i/>
                <w:iCs/>
                <w:color w:val="0070C0"/>
                <w:sz w:val="20"/>
              </w:rPr>
            </w:pPr>
            <w:hyperlink r:id="rId70"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r w:rsidRPr="00093132">
              <w:rPr>
                <w:i/>
                <w:iCs/>
                <w:color w:val="0070C0"/>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173157" w:rsidP="00CC5741">
            <w:pPr>
              <w:jc w:val="center"/>
              <w:rPr>
                <w:i/>
                <w:iCs/>
                <w:color w:val="0070C0"/>
                <w:sz w:val="20"/>
              </w:rPr>
            </w:pPr>
            <w:hyperlink r:id="rId71"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r w:rsidRPr="00093132">
              <w:rPr>
                <w:i/>
                <w:iCs/>
                <w:color w:val="0070C0"/>
                <w:sz w:val="20"/>
              </w:rPr>
              <w:t>Zhiqiang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0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173157" w:rsidP="00CC5741">
            <w:pPr>
              <w:jc w:val="center"/>
              <w:rPr>
                <w:i/>
                <w:iCs/>
                <w:color w:val="0070C0"/>
                <w:sz w:val="20"/>
              </w:rPr>
            </w:pPr>
            <w:hyperlink r:id="rId72"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8" w:name="_Hlk63150623"/>
      <w:tr w:rsidR="00CC5741" w:rsidRPr="00CC1135" w14:paraId="0F961B0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8"/>
      <w:tr w:rsidR="00CC5741" w:rsidRPr="00CC1135" w14:paraId="18CA1F5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MLO-eMLSR-TBDs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173157" w:rsidP="00CC5741">
            <w:pPr>
              <w:jc w:val="center"/>
              <w:rPr>
                <w:i/>
                <w:iCs/>
                <w:color w:val="0070C0"/>
                <w:sz w:val="20"/>
              </w:rPr>
            </w:pPr>
            <w:hyperlink r:id="rId73"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173157" w:rsidP="00CC5741">
            <w:pPr>
              <w:jc w:val="center"/>
              <w:rPr>
                <w:strike/>
                <w:color w:val="FF0000"/>
                <w:sz w:val="20"/>
              </w:rPr>
            </w:pPr>
            <w:hyperlink r:id="rId74"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E92FE1" w:rsidRDefault="00173157" w:rsidP="00CC5741">
            <w:pPr>
              <w:jc w:val="center"/>
              <w:rPr>
                <w:i/>
                <w:iCs/>
                <w:color w:val="7030A0"/>
                <w:sz w:val="20"/>
              </w:rPr>
            </w:pPr>
            <w:hyperlink r:id="rId75" w:history="1">
              <w:r w:rsidR="00CC5741" w:rsidRPr="00E92FE1">
                <w:rPr>
                  <w:rStyle w:val="Hyperlink"/>
                  <w:i/>
                  <w:iCs/>
                  <w:color w:val="7030A0"/>
                  <w:sz w:val="20"/>
                </w:rPr>
                <w:t>221</w:t>
              </w:r>
              <w:r w:rsidR="00A85B02" w:rsidRPr="00E92FE1">
                <w:rPr>
                  <w:rStyle w:val="Hyperlink"/>
                  <w:i/>
                  <w:iCs/>
                  <w:color w:val="7030A0"/>
                  <w:sz w:val="20"/>
                </w:rPr>
                <w:t>r</w:t>
              </w:r>
              <w:r w:rsidR="000144C7" w:rsidRPr="00E92FE1">
                <w:rPr>
                  <w:rStyle w:val="Hyperlink"/>
                  <w:i/>
                  <w:iCs/>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E92FE1" w:rsidRDefault="00CC5741" w:rsidP="00CC5741">
            <w:pPr>
              <w:rPr>
                <w:i/>
                <w:iCs/>
                <w:color w:val="7030A0"/>
                <w:sz w:val="20"/>
              </w:rPr>
            </w:pPr>
            <w:r w:rsidRPr="00E92FE1">
              <w:rPr>
                <w:i/>
                <w:iCs/>
                <w:color w:val="7030A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E92FE1" w:rsidRDefault="00CC5741" w:rsidP="00CC5741">
            <w:pPr>
              <w:rPr>
                <w:i/>
                <w:iCs/>
                <w:color w:val="7030A0"/>
                <w:sz w:val="20"/>
              </w:rPr>
            </w:pPr>
            <w:r w:rsidRPr="00E92FE1">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0D7B5484" w:rsidR="00CC5741" w:rsidRPr="00E92FE1" w:rsidRDefault="00845548" w:rsidP="00CC5741">
            <w:pPr>
              <w:jc w:val="center"/>
              <w:rPr>
                <w:i/>
                <w:iCs/>
                <w:color w:val="7030A0"/>
                <w:sz w:val="20"/>
              </w:rPr>
            </w:pPr>
            <w:r>
              <w:rPr>
                <w:i/>
                <w:iCs/>
                <w:color w:val="7030A0"/>
                <w:sz w:val="20"/>
              </w:rPr>
              <w:t>Q</w:t>
            </w:r>
            <w:r w:rsidR="00E92FE1"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E92FE1" w:rsidRDefault="00CC5741" w:rsidP="00CC5741">
            <w:pPr>
              <w:jc w:val="center"/>
              <w:rPr>
                <w:i/>
                <w:iCs/>
                <w:color w:val="7030A0"/>
                <w:sz w:val="20"/>
              </w:rPr>
            </w:pPr>
            <w:r w:rsidRPr="00E92FE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EC4541D" w14:textId="6C0945C6" w:rsidR="00CC5741" w:rsidRPr="00E92FE1" w:rsidRDefault="00CC5741" w:rsidP="00CC5741">
            <w:pPr>
              <w:jc w:val="center"/>
              <w:rPr>
                <w:i/>
                <w:iCs/>
                <w:color w:val="7030A0"/>
                <w:sz w:val="20"/>
              </w:rPr>
            </w:pPr>
            <w:r w:rsidRPr="00E92FE1">
              <w:rPr>
                <w:i/>
                <w:iCs/>
                <w:color w:val="7030A0"/>
                <w:sz w:val="20"/>
              </w:rPr>
              <w:t>MAC</w:t>
            </w:r>
          </w:p>
        </w:tc>
      </w:tr>
      <w:tr w:rsidR="00CC5741" w:rsidRPr="00CC1135" w14:paraId="168A17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173157" w:rsidP="00CC5741">
            <w:pPr>
              <w:jc w:val="center"/>
              <w:rPr>
                <w:i/>
                <w:iCs/>
                <w:color w:val="0070C0"/>
                <w:sz w:val="20"/>
              </w:rPr>
            </w:pPr>
            <w:hyperlink r:id="rId76"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173157" w:rsidP="00CC5741">
            <w:pPr>
              <w:jc w:val="center"/>
              <w:rPr>
                <w:i/>
                <w:color w:val="0070C0"/>
                <w:sz w:val="20"/>
              </w:rPr>
            </w:pPr>
            <w:hyperlink r:id="rId77"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9" w:name="_Hlk64797107"/>
      <w:tr w:rsidR="00CC5741" w:rsidRPr="00CC1135" w14:paraId="7C5A8F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0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9"/>
      <w:tr w:rsidR="00CC5741" w:rsidRPr="00CC1135" w14:paraId="37A618A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173157" w:rsidP="00CC5741">
            <w:pPr>
              <w:jc w:val="center"/>
              <w:rPr>
                <w:color w:val="7030A0"/>
                <w:sz w:val="20"/>
              </w:rPr>
            </w:pPr>
            <w:hyperlink r:id="rId78"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023FCDAA" w:rsidR="00CC5741" w:rsidRPr="00E34CB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173157" w:rsidP="00CC5741">
            <w:pPr>
              <w:jc w:val="center"/>
              <w:rPr>
                <w:i/>
                <w:iCs/>
                <w:color w:val="0070C0"/>
                <w:sz w:val="20"/>
              </w:rPr>
            </w:pPr>
            <w:hyperlink r:id="rId79"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r w:rsidRPr="00093132">
              <w:rPr>
                <w:i/>
                <w:iCs/>
                <w:color w:val="0070C0"/>
                <w:sz w:val="20"/>
              </w:rPr>
              <w:t>pdt-mlo-TXOP-Termination-of-NSTR-MLD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173157" w:rsidP="00CC5741">
            <w:pPr>
              <w:jc w:val="center"/>
              <w:rPr>
                <w:i/>
                <w:iCs/>
                <w:color w:val="0070C0"/>
                <w:sz w:val="20"/>
              </w:rPr>
            </w:pPr>
            <w:hyperlink r:id="rId80"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173157" w:rsidP="00CC5741">
            <w:pPr>
              <w:jc w:val="center"/>
              <w:rPr>
                <w:color w:val="FFC000"/>
                <w:sz w:val="20"/>
              </w:rPr>
            </w:pPr>
            <w:hyperlink r:id="rId81"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173157" w:rsidP="00CC5741">
            <w:pPr>
              <w:jc w:val="center"/>
              <w:rPr>
                <w:i/>
                <w:iCs/>
                <w:color w:val="0070C0"/>
                <w:sz w:val="20"/>
              </w:rPr>
            </w:pPr>
            <w:hyperlink r:id="rId82"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173157" w:rsidP="00CC5741">
            <w:pPr>
              <w:jc w:val="center"/>
              <w:rPr>
                <w:color w:val="7030A0"/>
                <w:sz w:val="20"/>
              </w:rPr>
            </w:pPr>
            <w:hyperlink r:id="rId83"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75AE2AF9" w:rsidR="00CC5741" w:rsidRPr="00705C3F" w:rsidRDefault="00845548" w:rsidP="00CC5741">
            <w:pPr>
              <w:jc w:val="center"/>
              <w:rPr>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173157" w:rsidP="00CC5741">
            <w:pPr>
              <w:jc w:val="center"/>
              <w:rPr>
                <w:i/>
                <w:iCs/>
                <w:color w:val="0070C0"/>
                <w:sz w:val="20"/>
              </w:rPr>
            </w:pPr>
            <w:hyperlink r:id="rId84"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173157" w:rsidP="00CC5741">
            <w:pPr>
              <w:jc w:val="center"/>
              <w:rPr>
                <w:i/>
                <w:iCs/>
                <w:color w:val="0070C0"/>
                <w:sz w:val="20"/>
              </w:rPr>
            </w:pPr>
            <w:hyperlink r:id="rId85"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173157" w:rsidP="00CC5741">
            <w:pPr>
              <w:jc w:val="center"/>
              <w:rPr>
                <w:sz w:val="20"/>
              </w:rPr>
            </w:pPr>
            <w:hyperlink r:id="rId86"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173157" w:rsidP="00CC5741">
            <w:pPr>
              <w:jc w:val="center"/>
              <w:rPr>
                <w:sz w:val="20"/>
              </w:rPr>
            </w:pPr>
            <w:hyperlink r:id="rId87"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r w:rsidRPr="00AF304E">
              <w:rPr>
                <w:sz w:val="20"/>
              </w:rPr>
              <w:t>pdt-mlo-short-frame-in-blindness-issue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15894671" w:rsidR="00CC5741" w:rsidRPr="00AF304E" w:rsidRDefault="008E15D7" w:rsidP="00CC5741">
            <w:pPr>
              <w:jc w:val="center"/>
              <w:rPr>
                <w:sz w:val="20"/>
              </w:rPr>
            </w:pPr>
            <w:r>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173157" w:rsidP="00EE7E07">
            <w:pPr>
              <w:jc w:val="center"/>
              <w:rPr>
                <w:color w:val="00B050"/>
                <w:sz w:val="20"/>
              </w:rPr>
            </w:pPr>
            <w:hyperlink r:id="rId88"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AF304E" w:rsidRPr="00CC1135" w14:paraId="08B2178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73776B" w:rsidRDefault="00173157" w:rsidP="00AF304E">
            <w:pPr>
              <w:jc w:val="center"/>
              <w:rPr>
                <w:color w:val="FF0000"/>
                <w:sz w:val="20"/>
              </w:rPr>
            </w:pPr>
            <w:hyperlink r:id="rId89" w:history="1">
              <w:r w:rsidR="00AF304E" w:rsidRPr="0073776B">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73776B" w:rsidRDefault="00AF304E" w:rsidP="00AF304E">
            <w:pPr>
              <w:rPr>
                <w:sz w:val="20"/>
              </w:rPr>
            </w:pPr>
            <w:r w:rsidRPr="0073776B">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73776B" w:rsidRDefault="00AF304E" w:rsidP="00AF304E">
            <w:pPr>
              <w:spacing w:line="137" w:lineRule="atLeast"/>
              <w:rPr>
                <w:sz w:val="20"/>
              </w:rPr>
            </w:pPr>
            <w:r w:rsidRPr="0073776B">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73776B" w:rsidRDefault="00AF304E" w:rsidP="00AF304E">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73776B" w:rsidRDefault="00AF304E" w:rsidP="00AF304E">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AF304E" w:rsidRPr="0073776B" w:rsidRDefault="00AF304E" w:rsidP="00AF304E">
            <w:pPr>
              <w:jc w:val="center"/>
              <w:rPr>
                <w:sz w:val="20"/>
              </w:rPr>
            </w:pPr>
            <w:r w:rsidRPr="0073776B">
              <w:rPr>
                <w:sz w:val="20"/>
              </w:rPr>
              <w:t>MAC</w:t>
            </w:r>
          </w:p>
        </w:tc>
      </w:tr>
      <w:tr w:rsidR="0073776B" w:rsidRPr="00CC1135" w14:paraId="626A712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DDED233" w:rsidR="0073776B" w:rsidRPr="0073776B" w:rsidRDefault="00173157" w:rsidP="0073776B">
            <w:pPr>
              <w:jc w:val="center"/>
              <w:rPr>
                <w:sz w:val="20"/>
              </w:rPr>
            </w:pPr>
            <w:hyperlink r:id="rId90" w:history="1">
              <w:r w:rsidR="0073776B" w:rsidRPr="00841A7C">
                <w:rPr>
                  <w:rStyle w:val="Hyperlink"/>
                  <w:sz w:val="20"/>
                </w:rPr>
                <w:t>696r0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10" w:name="_Hlk68692309"/>
      <w:tr w:rsidR="001D6A67" w:rsidRPr="00CC1135" w14:paraId="7B77E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65BA024" w:rsidR="001D6A67" w:rsidRPr="0005475D" w:rsidRDefault="00845548" w:rsidP="001D6A67">
            <w:pPr>
              <w:jc w:val="center"/>
              <w:rPr>
                <w:i/>
                <w:iCs/>
                <w:color w:val="7030A0"/>
                <w:sz w:val="20"/>
              </w:rPr>
            </w:pPr>
            <w:r>
              <w:rPr>
                <w:i/>
                <w:iCs/>
                <w:color w:val="7030A0"/>
                <w:sz w:val="20"/>
              </w:rPr>
              <w:t>Q</w:t>
            </w:r>
            <w:r w:rsidRPr="00E92FE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bookmarkEnd w:id="10"/>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173157" w:rsidP="00CC5741">
            <w:pPr>
              <w:jc w:val="center"/>
              <w:rPr>
                <w:i/>
                <w:iCs/>
                <w:color w:val="0070C0"/>
                <w:sz w:val="20"/>
              </w:rPr>
            </w:pPr>
            <w:hyperlink r:id="rId91"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173157" w:rsidP="00CC5741">
            <w:pPr>
              <w:jc w:val="center"/>
              <w:rPr>
                <w:i/>
                <w:iCs/>
                <w:color w:val="0070C0"/>
                <w:sz w:val="20"/>
              </w:rPr>
            </w:pPr>
            <w:hyperlink r:id="rId92"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173157" w:rsidP="00CC5741">
            <w:pPr>
              <w:jc w:val="center"/>
              <w:rPr>
                <w:i/>
                <w:iCs/>
                <w:color w:val="0070C0"/>
                <w:sz w:val="20"/>
              </w:rPr>
            </w:pPr>
            <w:hyperlink r:id="rId93"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173157" w:rsidP="00CC5741">
            <w:pPr>
              <w:jc w:val="center"/>
              <w:rPr>
                <w:color w:val="00B050"/>
                <w:sz w:val="20"/>
              </w:rPr>
            </w:pPr>
            <w:hyperlink r:id="rId94"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r w:rsidRPr="00093132">
              <w:rPr>
                <w:color w:val="00B050"/>
                <w:sz w:val="20"/>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173157" w:rsidP="00CC5741">
            <w:pPr>
              <w:jc w:val="center"/>
              <w:rPr>
                <w:i/>
                <w:iCs/>
                <w:color w:val="0070C0"/>
                <w:sz w:val="20"/>
              </w:rPr>
            </w:pPr>
            <w:hyperlink r:id="rId95"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173157" w:rsidP="00CC5741">
            <w:pPr>
              <w:jc w:val="center"/>
              <w:rPr>
                <w:i/>
                <w:iCs/>
                <w:color w:val="0070C0"/>
                <w:sz w:val="20"/>
              </w:rPr>
            </w:pPr>
            <w:hyperlink r:id="rId96"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0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173157" w:rsidP="00CC5741">
            <w:pPr>
              <w:jc w:val="center"/>
              <w:rPr>
                <w:i/>
                <w:iCs/>
                <w:color w:val="0070C0"/>
                <w:sz w:val="20"/>
              </w:rPr>
            </w:pPr>
            <w:hyperlink r:id="rId97"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4C964903" w:rsidR="00764AF7" w:rsidRPr="00102BCA" w:rsidRDefault="00102BCA" w:rsidP="00102BCA">
            <w:pPr>
              <w:jc w:val="center"/>
              <w:rPr>
                <w:color w:val="FFC000"/>
                <w:sz w:val="20"/>
              </w:rPr>
            </w:pPr>
            <w:r w:rsidRPr="00102BCA">
              <w:rPr>
                <w:color w:val="7030A0"/>
                <w:sz w:val="20"/>
              </w:rPr>
              <w:t xml:space="preserve">R4M </w:t>
            </w:r>
            <w:r w:rsidR="00F70598">
              <w:rPr>
                <w:color w:val="7030A0"/>
                <w:sz w:val="20"/>
              </w:rPr>
              <w:t>two</w:t>
            </w:r>
            <w:r w:rsidRPr="00102BCA">
              <w:rPr>
                <w:color w:val="7030A0"/>
                <w:sz w:val="20"/>
              </w:rPr>
              <w:t xml:space="preserve"> CID</w:t>
            </w:r>
            <w:r w:rsidR="00F70598">
              <w:rPr>
                <w:color w:val="7030A0"/>
                <w:sz w:val="20"/>
              </w:rPr>
              <w:t>s</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0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173157" w:rsidP="00CC5741">
            <w:pPr>
              <w:jc w:val="center"/>
              <w:rPr>
                <w:strike/>
                <w:color w:val="FF0000"/>
                <w:sz w:val="20"/>
              </w:rPr>
            </w:pPr>
            <w:hyperlink r:id="rId98"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173157" w:rsidP="00CC5741">
            <w:pPr>
              <w:jc w:val="center"/>
              <w:rPr>
                <w:i/>
                <w:iCs/>
                <w:color w:val="0070C0"/>
                <w:sz w:val="20"/>
              </w:rPr>
            </w:pPr>
            <w:hyperlink r:id="rId99"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CR MAC STR Capability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173157" w:rsidP="00CC5741">
            <w:pPr>
              <w:jc w:val="center"/>
              <w:rPr>
                <w:i/>
                <w:iCs/>
                <w:color w:val="0070C0"/>
                <w:sz w:val="20"/>
              </w:rPr>
            </w:pPr>
            <w:hyperlink r:id="rId100"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173157" w:rsidP="00CC5741">
            <w:pPr>
              <w:jc w:val="center"/>
              <w:rPr>
                <w:i/>
                <w:iCs/>
                <w:color w:val="0070C0"/>
                <w:sz w:val="20"/>
              </w:rPr>
            </w:pPr>
            <w:hyperlink r:id="rId101"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3C24FA" w:rsidRPr="00CC1135" w14:paraId="23010B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48EE85A3" w:rsidR="003C24FA" w:rsidRPr="003C24FA" w:rsidRDefault="00173157" w:rsidP="003C24FA">
            <w:pPr>
              <w:jc w:val="center"/>
              <w:rPr>
                <w:sz w:val="20"/>
              </w:rPr>
            </w:pPr>
            <w:hyperlink r:id="rId102" w:history="1">
              <w:r w:rsidR="003C24FA" w:rsidRPr="003C24FA">
                <w:rPr>
                  <w:rStyle w:val="Hyperlink"/>
                  <w:color w:val="auto"/>
                  <w:sz w:val="20"/>
                </w:rPr>
                <w:t>340r</w:t>
              </w:r>
              <w:r w:rsidR="003C24FA">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3C24FA" w:rsidRPr="003C24FA" w:rsidRDefault="003C24FA" w:rsidP="003C24FA">
            <w:pPr>
              <w:rPr>
                <w:sz w:val="20"/>
              </w:rPr>
            </w:pPr>
            <w:r w:rsidRPr="003C24FA">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3C24FA" w:rsidRPr="003C24FA" w:rsidRDefault="003C24FA" w:rsidP="003C24FA">
            <w:pPr>
              <w:rPr>
                <w:sz w:val="20"/>
              </w:rPr>
            </w:pPr>
            <w:r w:rsidRPr="003C24FA">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71E2B01E" w:rsidR="003C24FA" w:rsidRPr="003C24FA" w:rsidRDefault="003C24FA" w:rsidP="003C24FA">
            <w:pPr>
              <w:jc w:val="center"/>
              <w:rPr>
                <w:sz w:val="20"/>
              </w:rPr>
            </w:pPr>
            <w:r w:rsidRPr="003C24FA">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3C24FA" w:rsidRPr="003C24FA" w:rsidRDefault="003C24FA" w:rsidP="003C24FA">
            <w:pPr>
              <w:jc w:val="center"/>
              <w:rPr>
                <w:sz w:val="20"/>
              </w:rPr>
            </w:pPr>
            <w:r w:rsidRPr="003C24FA">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3C24FA" w:rsidRPr="003C24FA" w:rsidRDefault="003C24FA" w:rsidP="003C24FA">
            <w:pPr>
              <w:jc w:val="center"/>
              <w:rPr>
                <w:sz w:val="20"/>
              </w:rPr>
            </w:pPr>
            <w:r w:rsidRPr="003C24FA">
              <w:rPr>
                <w:sz w:val="20"/>
              </w:rPr>
              <w:t>MAC</w:t>
            </w:r>
          </w:p>
        </w:tc>
      </w:tr>
      <w:tr w:rsidR="00B337F7" w:rsidRPr="00CC1135" w14:paraId="01ABDC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6C39F5" w:rsidRDefault="00173157" w:rsidP="00B337F7">
            <w:pPr>
              <w:jc w:val="center"/>
              <w:rPr>
                <w:sz w:val="20"/>
              </w:rPr>
            </w:pPr>
            <w:hyperlink r:id="rId103" w:history="1">
              <w:r w:rsidR="00B337F7" w:rsidRPr="006C39F5">
                <w:rPr>
                  <w:rStyle w:val="Hyperlink"/>
                  <w:color w:val="auto"/>
                  <w:sz w:val="20"/>
                </w:rPr>
                <w:t>222r10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6C39F5" w:rsidRDefault="00B337F7" w:rsidP="00B337F7">
            <w:pPr>
              <w:rPr>
                <w:sz w:val="20"/>
              </w:rPr>
            </w:pPr>
            <w:r w:rsidRPr="006C39F5">
              <w:rPr>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6C39F5" w:rsidRDefault="00B337F7" w:rsidP="00B337F7">
            <w:pPr>
              <w:rPr>
                <w:sz w:val="20"/>
              </w:rPr>
            </w:pPr>
            <w:r w:rsidRPr="006C39F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6C9C39A3" w:rsidR="00B337F7" w:rsidRPr="006C39F5" w:rsidRDefault="006C39F5" w:rsidP="00CA4717">
            <w:pPr>
              <w:jc w:val="center"/>
              <w:rPr>
                <w:sz w:val="20"/>
              </w:rPr>
            </w:pPr>
            <w:r w:rsidRPr="006C39F5">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6C39F5" w:rsidRDefault="00B337F7" w:rsidP="00B337F7">
            <w:pPr>
              <w:jc w:val="center"/>
              <w:rPr>
                <w:sz w:val="20"/>
              </w:rPr>
            </w:pPr>
            <w:r w:rsidRPr="006C39F5">
              <w:rPr>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6C39F5" w:rsidRDefault="00B337F7" w:rsidP="00B337F7">
            <w:pPr>
              <w:jc w:val="center"/>
              <w:rPr>
                <w:sz w:val="20"/>
              </w:rPr>
            </w:pPr>
            <w:r w:rsidRPr="006C39F5">
              <w:rPr>
                <w:sz w:val="20"/>
              </w:rPr>
              <w:t>MAC</w:t>
            </w:r>
          </w:p>
        </w:tc>
      </w:tr>
      <w:bookmarkStart w:id="11" w:name="_Hlk66705489"/>
      <w:tr w:rsidR="00B337F7" w:rsidRPr="00CC1135" w14:paraId="7F3C660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Proposed reso.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173157" w:rsidP="00B337F7">
            <w:pPr>
              <w:jc w:val="center"/>
              <w:rPr>
                <w:color w:val="00B050"/>
                <w:sz w:val="20"/>
              </w:rPr>
            </w:pPr>
            <w:hyperlink r:id="rId104"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173157" w:rsidP="00B337F7">
            <w:pPr>
              <w:jc w:val="center"/>
              <w:rPr>
                <w:color w:val="00B050"/>
                <w:sz w:val="20"/>
              </w:rPr>
            </w:pPr>
            <w:hyperlink r:id="rId105"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11"/>
      <w:tr w:rsidR="001F749D" w:rsidRPr="00CC1135" w14:paraId="002D29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1F749D" w:rsidRPr="001F749D" w:rsidRDefault="001F749D" w:rsidP="001F749D">
            <w:pPr>
              <w:jc w:val="center"/>
              <w:rPr>
                <w:i/>
                <w:iCs/>
                <w:color w:val="7030A0"/>
                <w:sz w:val="20"/>
              </w:rPr>
            </w:pPr>
            <w:r w:rsidRPr="001F749D">
              <w:fldChar w:fldCharType="begin"/>
            </w:r>
            <w:r w:rsidRPr="001F749D">
              <w:rPr>
                <w:i/>
                <w:iCs/>
                <w:color w:val="7030A0"/>
              </w:rPr>
              <w:instrText xml:space="preserve"> HYPERLINK "https://mentor.ieee.org/802.11/dcn/21/11-21-0288-04-00be-cc34-cr-emlsr-part3.docx" </w:instrText>
            </w:r>
            <w:r w:rsidRPr="001F749D">
              <w:fldChar w:fldCharType="separate"/>
            </w:r>
            <w:r w:rsidRPr="001F749D">
              <w:rPr>
                <w:rStyle w:val="Hyperlink"/>
                <w:i/>
                <w:iCs/>
                <w:color w:val="7030A0"/>
                <w:sz w:val="20"/>
              </w:rPr>
              <w:t>288r4</w:t>
            </w:r>
            <w:r w:rsidRPr="001F749D">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1F749D" w:rsidRPr="001F749D" w:rsidRDefault="001F749D" w:rsidP="001F749D">
            <w:pPr>
              <w:rPr>
                <w:i/>
                <w:iCs/>
                <w:color w:val="7030A0"/>
                <w:sz w:val="20"/>
              </w:rPr>
            </w:pPr>
            <w:r w:rsidRPr="001F749D">
              <w:rPr>
                <w:i/>
                <w:iCs/>
                <w:color w:val="7030A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1F749D" w:rsidRPr="001F749D" w:rsidRDefault="001F749D" w:rsidP="001F749D">
            <w:pPr>
              <w:rPr>
                <w:i/>
                <w:iCs/>
                <w:color w:val="7030A0"/>
                <w:sz w:val="20"/>
              </w:rPr>
            </w:pPr>
            <w:r w:rsidRPr="001F749D">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47226241" w:rsidR="001F749D" w:rsidRPr="001F749D" w:rsidRDefault="00FF3246" w:rsidP="001F749D">
            <w:pPr>
              <w:jc w:val="center"/>
              <w:rPr>
                <w:i/>
                <w:iCs/>
                <w:color w:val="7030A0"/>
                <w:sz w:val="20"/>
              </w:rPr>
            </w:pPr>
            <w:r>
              <w:rPr>
                <w:i/>
                <w:iCs/>
                <w:color w:val="7030A0"/>
                <w:sz w:val="20"/>
              </w:rPr>
              <w:t>Q</w:t>
            </w:r>
            <w:r w:rsidR="001F749D" w:rsidRPr="001F749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28F8EB16" w:rsidR="001F749D" w:rsidRPr="001F749D" w:rsidRDefault="001F749D" w:rsidP="001F749D">
            <w:pPr>
              <w:jc w:val="center"/>
              <w:rPr>
                <w:i/>
                <w:iCs/>
                <w:color w:val="7030A0"/>
                <w:sz w:val="20"/>
              </w:rPr>
            </w:pPr>
            <w:r w:rsidRPr="001F749D">
              <w:rPr>
                <w:i/>
                <w:iCs/>
                <w:color w:val="7030A0"/>
                <w:sz w:val="20"/>
              </w:rPr>
              <w:t>CR (1</w:t>
            </w:r>
            <w:r w:rsidR="00FF3246">
              <w:rPr>
                <w:i/>
                <w:iCs/>
                <w:color w:val="7030A0"/>
                <w:sz w:val="20"/>
              </w:rPr>
              <w:t>1</w:t>
            </w:r>
            <w:r w:rsidRPr="001F749D">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61FE1FB" w14:textId="24CA3EDD" w:rsidR="001F749D" w:rsidRPr="001F749D" w:rsidRDefault="001F749D" w:rsidP="001F749D">
            <w:pPr>
              <w:jc w:val="center"/>
              <w:rPr>
                <w:i/>
                <w:iCs/>
                <w:color w:val="7030A0"/>
                <w:sz w:val="20"/>
              </w:rPr>
            </w:pPr>
            <w:r w:rsidRPr="001F749D">
              <w:rPr>
                <w:i/>
                <w:iCs/>
                <w:color w:val="7030A0"/>
                <w:sz w:val="20"/>
              </w:rPr>
              <w:t>MAC</w:t>
            </w:r>
          </w:p>
        </w:tc>
      </w:tr>
      <w:tr w:rsidR="001F749D" w:rsidRPr="00CC1135" w14:paraId="53D4701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1F749D" w:rsidRPr="001471EE" w:rsidRDefault="00173157" w:rsidP="001F749D">
            <w:pPr>
              <w:jc w:val="center"/>
              <w:rPr>
                <w:i/>
                <w:iCs/>
                <w:color w:val="FFC000"/>
                <w:sz w:val="20"/>
              </w:rPr>
            </w:pPr>
            <w:hyperlink r:id="rId106" w:history="1">
              <w:r w:rsidR="001F749D" w:rsidRPr="001471EE">
                <w:rPr>
                  <w:rStyle w:val="Hyperlink"/>
                  <w:i/>
                  <w:iCs/>
                  <w:color w:val="FFC000"/>
                  <w:sz w:val="20"/>
                </w:rPr>
                <w:t>319r4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1F749D" w:rsidRPr="001471EE" w:rsidRDefault="001F749D" w:rsidP="001F749D">
            <w:pPr>
              <w:rPr>
                <w:i/>
                <w:iCs/>
                <w:color w:val="FFC000"/>
                <w:sz w:val="20"/>
              </w:rPr>
            </w:pPr>
            <w:r w:rsidRPr="001471EE">
              <w:rPr>
                <w:i/>
                <w:iCs/>
                <w:color w:val="FFC00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1F749D" w:rsidRPr="001471EE" w:rsidRDefault="001F749D" w:rsidP="001F749D">
            <w:pPr>
              <w:rPr>
                <w:i/>
                <w:iCs/>
                <w:color w:val="FFC000"/>
                <w:sz w:val="20"/>
              </w:rPr>
            </w:pPr>
            <w:r w:rsidRPr="001471EE">
              <w:rPr>
                <w:i/>
                <w:iCs/>
                <w:color w:val="FFC00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05D16451" w:rsidR="001F749D" w:rsidRPr="001471EE" w:rsidRDefault="001F749D" w:rsidP="001F749D">
            <w:pPr>
              <w:jc w:val="center"/>
              <w:rPr>
                <w:i/>
                <w:iCs/>
                <w:color w:val="FFC000"/>
                <w:sz w:val="20"/>
              </w:rPr>
            </w:pPr>
            <w:r w:rsidRPr="001471EE">
              <w:rPr>
                <w:i/>
                <w:iCs/>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1F749D" w:rsidRPr="001471EE" w:rsidRDefault="001F749D" w:rsidP="001F749D">
            <w:pPr>
              <w:jc w:val="center"/>
              <w:rPr>
                <w:i/>
                <w:iCs/>
                <w:color w:val="FFC000"/>
                <w:sz w:val="20"/>
              </w:rPr>
            </w:pPr>
            <w:r w:rsidRPr="001471EE">
              <w:rPr>
                <w:i/>
                <w:iCs/>
                <w:color w:val="FFC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02C17C91" w14:textId="0FBEFB74" w:rsidR="001F749D" w:rsidRPr="001471EE" w:rsidRDefault="001F749D" w:rsidP="001F749D">
            <w:pPr>
              <w:jc w:val="center"/>
              <w:rPr>
                <w:i/>
                <w:iCs/>
                <w:color w:val="FFC000"/>
                <w:sz w:val="20"/>
              </w:rPr>
            </w:pPr>
            <w:r w:rsidRPr="001471EE">
              <w:rPr>
                <w:i/>
                <w:iCs/>
                <w:color w:val="FFC000"/>
                <w:sz w:val="20"/>
              </w:rPr>
              <w:t>MAC</w:t>
            </w:r>
          </w:p>
        </w:tc>
      </w:tr>
      <w:bookmarkStart w:id="12" w:name="_Hlk66815338"/>
      <w:tr w:rsidR="001F749D" w:rsidRPr="00CC1135" w14:paraId="7DF391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1F749D" w:rsidRPr="00F64C98" w:rsidRDefault="001F749D" w:rsidP="001F749D">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F749D" w:rsidRPr="00F64C98" w:rsidRDefault="001F749D" w:rsidP="001F749D">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F749D" w:rsidRPr="00F64C98" w:rsidRDefault="001F749D" w:rsidP="001F749D">
            <w:pPr>
              <w:rPr>
                <w:i/>
                <w:iCs/>
                <w:color w:val="0070C0"/>
                <w:sz w:val="20"/>
              </w:rPr>
            </w:pPr>
            <w:r w:rsidRPr="00F64C98">
              <w:rPr>
                <w:i/>
                <w:iCs/>
                <w:color w:val="0070C0"/>
                <w:sz w:val="20"/>
              </w:rPr>
              <w:t>Yiqing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41ED58F" w14:textId="6BCD21F4" w:rsidR="001F749D" w:rsidRPr="00F64C98" w:rsidRDefault="001F749D" w:rsidP="001F749D">
            <w:pPr>
              <w:jc w:val="center"/>
              <w:rPr>
                <w:i/>
                <w:iCs/>
                <w:color w:val="0070C0"/>
                <w:sz w:val="20"/>
              </w:rPr>
            </w:pPr>
            <w:r w:rsidRPr="00F64C98">
              <w:rPr>
                <w:i/>
                <w:iCs/>
                <w:color w:val="0070C0"/>
                <w:sz w:val="20"/>
              </w:rPr>
              <w:t>MAC</w:t>
            </w:r>
          </w:p>
        </w:tc>
      </w:tr>
      <w:bookmarkEnd w:id="12"/>
      <w:tr w:rsidR="001F749D" w:rsidRPr="00CC1135" w14:paraId="661395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1F749D" w:rsidRPr="00F64C98" w:rsidRDefault="001F749D" w:rsidP="001F749D">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1F749D" w:rsidRPr="00F64C98" w:rsidRDefault="001F749D" w:rsidP="001F749D">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1F749D" w:rsidRPr="00F64C98" w:rsidRDefault="001F749D" w:rsidP="001F749D">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1F749D" w:rsidRPr="00F64C98" w:rsidRDefault="001F749D" w:rsidP="001F749D">
            <w:pPr>
              <w:jc w:val="center"/>
              <w:rPr>
                <w:i/>
                <w:iCs/>
                <w:color w:val="0070C0"/>
                <w:sz w:val="20"/>
              </w:rPr>
            </w:pPr>
            <w:r w:rsidRPr="00F64C98">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77612D4B" w14:textId="6E907F3F" w:rsidR="001F749D" w:rsidRPr="00F64C98" w:rsidRDefault="001F749D" w:rsidP="001F749D">
            <w:pPr>
              <w:jc w:val="center"/>
              <w:rPr>
                <w:i/>
                <w:iCs/>
                <w:color w:val="0070C0"/>
                <w:sz w:val="20"/>
              </w:rPr>
            </w:pPr>
            <w:r w:rsidRPr="00F64C98">
              <w:rPr>
                <w:i/>
                <w:iCs/>
                <w:color w:val="0070C0"/>
                <w:sz w:val="20"/>
              </w:rPr>
              <w:t>MAC</w:t>
            </w:r>
          </w:p>
        </w:tc>
      </w:tr>
      <w:tr w:rsidR="001F749D" w:rsidRPr="00CC1135" w14:paraId="302768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173157" w:rsidP="001F749D">
            <w:pPr>
              <w:jc w:val="center"/>
              <w:rPr>
                <w:color w:val="FFC000"/>
                <w:sz w:val="20"/>
              </w:rPr>
            </w:pPr>
            <w:hyperlink r:id="rId107" w:history="1">
              <w:r w:rsidR="001F749D" w:rsidRPr="0083352E">
                <w:rPr>
                  <w:rStyle w:val="Hyperlink"/>
                  <w:color w:val="FFC000"/>
                  <w:sz w:val="20"/>
                </w:rPr>
                <w:t>399r2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6042E1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19D48261" w:rsidR="001F749D" w:rsidRPr="00EE3B28" w:rsidRDefault="00173157" w:rsidP="001F749D">
            <w:pPr>
              <w:jc w:val="center"/>
              <w:rPr>
                <w:i/>
                <w:iCs/>
                <w:color w:val="7030A0"/>
                <w:sz w:val="20"/>
              </w:rPr>
            </w:pPr>
            <w:hyperlink r:id="rId108" w:history="1">
              <w:r w:rsidR="001F749D" w:rsidRPr="00EE3B28">
                <w:rPr>
                  <w:rStyle w:val="Hyperlink"/>
                  <w:i/>
                  <w:iCs/>
                  <w:color w:val="7030A0"/>
                  <w:sz w:val="20"/>
                </w:rPr>
                <w:t>465r</w:t>
              </w:r>
              <w:r w:rsidR="001F749D">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1F749D" w:rsidRPr="00EE3B28" w:rsidRDefault="001F749D" w:rsidP="001F749D">
            <w:pPr>
              <w:rPr>
                <w:i/>
                <w:iCs/>
                <w:color w:val="7030A0"/>
                <w:sz w:val="20"/>
              </w:rPr>
            </w:pPr>
            <w:r w:rsidRPr="00EE3B28">
              <w:rPr>
                <w:i/>
                <w:iCs/>
                <w:color w:val="7030A0"/>
                <w:sz w:val="20"/>
              </w:rPr>
              <w:t>cr-for-figure-10-1</w:t>
            </w:r>
            <w:r w:rsidRPr="00EE3B28">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1F749D" w:rsidRPr="00EE3B28" w:rsidRDefault="001F749D" w:rsidP="001F749D">
            <w:pPr>
              <w:rPr>
                <w:i/>
                <w:iCs/>
                <w:color w:val="7030A0"/>
                <w:sz w:val="20"/>
              </w:rPr>
            </w:pPr>
            <w:r w:rsidRPr="00EE3B28">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0E913592" w:rsidR="001F749D" w:rsidRPr="00EE3B28" w:rsidRDefault="00FF3246" w:rsidP="001F749D">
            <w:pPr>
              <w:jc w:val="center"/>
              <w:rPr>
                <w:i/>
                <w:iCs/>
                <w:color w:val="7030A0"/>
                <w:sz w:val="20"/>
              </w:rPr>
            </w:pPr>
            <w:r>
              <w:rPr>
                <w:i/>
                <w:iCs/>
                <w:color w:val="7030A0"/>
                <w:sz w:val="20"/>
              </w:rPr>
              <w:t>Q</w:t>
            </w:r>
            <w:r w:rsidR="001F749D" w:rsidRPr="00EE3B2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1F749D" w:rsidRPr="00EE3B28" w:rsidRDefault="001F749D" w:rsidP="001F749D">
            <w:pPr>
              <w:jc w:val="center"/>
              <w:rPr>
                <w:i/>
                <w:iCs/>
                <w:color w:val="7030A0"/>
                <w:sz w:val="20"/>
              </w:rPr>
            </w:pPr>
            <w:r w:rsidRPr="00EE3B28">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B2B1EA2" w14:textId="04474519" w:rsidR="001F749D" w:rsidRPr="00EE3B28" w:rsidRDefault="001F749D" w:rsidP="001F749D">
            <w:pPr>
              <w:jc w:val="center"/>
              <w:rPr>
                <w:i/>
                <w:iCs/>
                <w:color w:val="7030A0"/>
                <w:sz w:val="20"/>
              </w:rPr>
            </w:pPr>
            <w:r w:rsidRPr="00EE3B28">
              <w:rPr>
                <w:i/>
                <w:iCs/>
                <w:color w:val="7030A0"/>
                <w:sz w:val="20"/>
              </w:rPr>
              <w:t>MAC</w:t>
            </w:r>
          </w:p>
        </w:tc>
      </w:tr>
      <w:tr w:rsidR="001F749D" w:rsidRPr="00CC1135" w14:paraId="521C4F8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1F749D" w:rsidRPr="002A644E" w:rsidRDefault="00173157" w:rsidP="001F749D">
            <w:pPr>
              <w:jc w:val="center"/>
              <w:rPr>
                <w:i/>
                <w:iCs/>
                <w:color w:val="7030A0"/>
                <w:sz w:val="20"/>
              </w:rPr>
            </w:pPr>
            <w:hyperlink r:id="rId109" w:history="1">
              <w:r w:rsidR="001F749D" w:rsidRPr="002A644E">
                <w:rPr>
                  <w:rStyle w:val="Hyperlink"/>
                  <w:i/>
                  <w:iCs/>
                  <w:color w:val="7030A0"/>
                  <w:sz w:val="20"/>
                </w:rPr>
                <w:t>483r3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1F749D" w:rsidRPr="002A644E" w:rsidRDefault="001F749D" w:rsidP="001F749D">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1F749D" w:rsidRPr="002A644E" w:rsidRDefault="001F749D" w:rsidP="001F749D">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77D40310" w:rsidR="001F749D" w:rsidRPr="002A644E" w:rsidRDefault="00FF3246" w:rsidP="001F749D">
            <w:pPr>
              <w:jc w:val="center"/>
              <w:rPr>
                <w:i/>
                <w:iCs/>
                <w:color w:val="7030A0"/>
                <w:sz w:val="20"/>
              </w:rPr>
            </w:pPr>
            <w:r>
              <w:rPr>
                <w:i/>
                <w:iCs/>
                <w:color w:val="7030A0"/>
                <w:sz w:val="20"/>
              </w:rPr>
              <w:t>Q</w:t>
            </w:r>
            <w:r w:rsidR="001F749D" w:rsidRPr="002A644E">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02D9EC57" w:rsidR="001F749D" w:rsidRPr="002A644E" w:rsidRDefault="001F749D" w:rsidP="001F749D">
            <w:pPr>
              <w:jc w:val="center"/>
              <w:rPr>
                <w:i/>
                <w:iCs/>
                <w:color w:val="7030A0"/>
                <w:sz w:val="20"/>
              </w:rPr>
            </w:pPr>
            <w:r w:rsidRPr="002A644E">
              <w:rPr>
                <w:i/>
                <w:iCs/>
                <w:color w:val="7030A0"/>
                <w:sz w:val="20"/>
              </w:rPr>
              <w:t>CR (1</w:t>
            </w:r>
            <w:r w:rsidR="00FF3246">
              <w:rPr>
                <w:i/>
                <w:iCs/>
                <w:color w:val="7030A0"/>
                <w:sz w:val="20"/>
              </w:rPr>
              <w:t>6</w:t>
            </w:r>
            <w:r w:rsidRPr="002A644E">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78FC8EF" w14:textId="1025C576" w:rsidR="001F749D" w:rsidRPr="002A644E" w:rsidRDefault="001F749D" w:rsidP="001F749D">
            <w:pPr>
              <w:jc w:val="center"/>
              <w:rPr>
                <w:i/>
                <w:iCs/>
                <w:color w:val="7030A0"/>
                <w:sz w:val="20"/>
              </w:rPr>
            </w:pPr>
            <w:r w:rsidRPr="002A644E">
              <w:rPr>
                <w:i/>
                <w:iCs/>
                <w:color w:val="7030A0"/>
                <w:sz w:val="20"/>
              </w:rPr>
              <w:t>MAC</w:t>
            </w:r>
          </w:p>
        </w:tc>
      </w:tr>
      <w:tr w:rsidR="001F749D" w:rsidRPr="00CC1135" w14:paraId="5DF59D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173157" w:rsidP="001F749D">
            <w:pPr>
              <w:jc w:val="center"/>
              <w:rPr>
                <w:sz w:val="20"/>
              </w:rPr>
            </w:pPr>
            <w:hyperlink r:id="rId110"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66550E" w:rsidRDefault="00173157" w:rsidP="001F749D">
            <w:pPr>
              <w:jc w:val="center"/>
              <w:rPr>
                <w:sz w:val="20"/>
              </w:rPr>
            </w:pPr>
            <w:hyperlink r:id="rId111" w:history="1">
              <w:r w:rsidR="001F749D" w:rsidRPr="0066550E">
                <w:rPr>
                  <w:rStyle w:val="Hyperlink"/>
                  <w:sz w:val="20"/>
                </w:rPr>
                <w:t>481r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66550E" w:rsidRDefault="001F749D" w:rsidP="001F749D">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66550E"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03B0D" w14:textId="12EDD257" w:rsidR="001F749D" w:rsidRPr="00F4694B" w:rsidRDefault="00F4694B" w:rsidP="001F749D">
            <w:pPr>
              <w:jc w:val="center"/>
              <w:rPr>
                <w:color w:val="00B050"/>
                <w:sz w:val="20"/>
              </w:rPr>
            </w:pPr>
            <w:r>
              <w:rPr>
                <w:color w:val="00B050"/>
                <w:sz w:val="20"/>
              </w:rPr>
              <w:t xml:space="preserve">Partially </w:t>
            </w:r>
            <w:r w:rsidR="000402E9" w:rsidRPr="00F4694B">
              <w:rPr>
                <w:color w:val="00B050"/>
                <w:sz w:val="20"/>
              </w:rPr>
              <w:t>Presented</w:t>
            </w:r>
          </w:p>
          <w:p w14:paraId="72EAB300" w14:textId="5A9482E4" w:rsidR="000402E9" w:rsidRPr="0066550E" w:rsidRDefault="000402E9" w:rsidP="001F749D">
            <w:pPr>
              <w:jc w:val="center"/>
              <w:rPr>
                <w:sz w:val="20"/>
              </w:rPr>
            </w:pPr>
            <w:r>
              <w:rPr>
                <w:sz w:val="20"/>
              </w:rPr>
              <w:lastRenderedPageBreak/>
              <w:t>TBC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66550E" w:rsidRDefault="001F749D" w:rsidP="001F749D">
            <w:pPr>
              <w:jc w:val="center"/>
              <w:rPr>
                <w:sz w:val="20"/>
              </w:rPr>
            </w:pPr>
            <w:r w:rsidRPr="0066550E">
              <w:rPr>
                <w:sz w:val="20"/>
              </w:rPr>
              <w:lastRenderedPageBreak/>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66550E" w:rsidRDefault="001F749D" w:rsidP="001F749D">
            <w:pPr>
              <w:jc w:val="center"/>
              <w:rPr>
                <w:sz w:val="20"/>
              </w:rPr>
            </w:pPr>
            <w:r w:rsidRPr="0066550E">
              <w:rPr>
                <w:sz w:val="20"/>
              </w:rPr>
              <w:t>MAC</w:t>
            </w:r>
          </w:p>
        </w:tc>
      </w:tr>
      <w:tr w:rsidR="001F749D" w:rsidRPr="00CC1135" w14:paraId="37F4F5B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1F749D" w:rsidRPr="00D22958" w:rsidRDefault="00173157" w:rsidP="001F749D">
            <w:pPr>
              <w:jc w:val="center"/>
              <w:rPr>
                <w:strike/>
                <w:color w:val="FF0000"/>
                <w:sz w:val="20"/>
              </w:rPr>
            </w:pPr>
            <w:hyperlink r:id="rId112" w:history="1">
              <w:r w:rsidR="001F749D" w:rsidRPr="00D22958">
                <w:rPr>
                  <w:rStyle w:val="Hyperlink"/>
                  <w:strike/>
                  <w:color w:val="FF0000"/>
                  <w:sz w:val="20"/>
                </w:rPr>
                <w:t>455r2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1F749D" w:rsidRPr="00D22958" w:rsidRDefault="001F749D" w:rsidP="001F749D">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1F749D" w:rsidRPr="00D22958" w:rsidRDefault="001F749D" w:rsidP="001F749D">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1F749D" w:rsidRPr="00D22958" w:rsidRDefault="001F749D" w:rsidP="001F749D">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1F749D" w:rsidRPr="00D22958" w:rsidRDefault="001F749D" w:rsidP="001F749D">
            <w:pPr>
              <w:jc w:val="center"/>
              <w:rPr>
                <w:strike/>
                <w:color w:val="FF0000"/>
                <w:sz w:val="20"/>
              </w:rPr>
            </w:pPr>
            <w:r w:rsidRPr="00D22958">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2AB33495" w14:textId="27EAEDF2" w:rsidR="001F749D" w:rsidRPr="00D22958" w:rsidRDefault="001F749D" w:rsidP="001F749D">
            <w:pPr>
              <w:jc w:val="center"/>
              <w:rPr>
                <w:strike/>
                <w:color w:val="FF0000"/>
                <w:sz w:val="20"/>
              </w:rPr>
            </w:pPr>
            <w:r w:rsidRPr="00D22958">
              <w:rPr>
                <w:strike/>
                <w:color w:val="FF0000"/>
                <w:sz w:val="20"/>
              </w:rPr>
              <w:t>MAC</w:t>
            </w:r>
          </w:p>
        </w:tc>
      </w:tr>
      <w:tr w:rsidR="001F749D" w:rsidRPr="00CC1135" w14:paraId="0E821E6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173157" w:rsidP="001F749D">
            <w:pPr>
              <w:jc w:val="center"/>
              <w:rPr>
                <w:sz w:val="20"/>
              </w:rPr>
            </w:pPr>
            <w:hyperlink r:id="rId113"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33745F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1F749D" w:rsidRPr="00FF4E9F" w:rsidRDefault="00173157" w:rsidP="001F749D">
            <w:pPr>
              <w:jc w:val="center"/>
              <w:rPr>
                <w:i/>
                <w:iCs/>
                <w:color w:val="7030A0"/>
                <w:sz w:val="20"/>
              </w:rPr>
            </w:pPr>
            <w:hyperlink r:id="rId114" w:history="1">
              <w:r w:rsidR="001F749D" w:rsidRPr="00FF4E9F">
                <w:rPr>
                  <w:rStyle w:val="Hyperlink"/>
                  <w:i/>
                  <w:iCs/>
                  <w:color w:val="7030A0"/>
                  <w:sz w:val="20"/>
                </w:rPr>
                <w:t>254r</w:t>
              </w:r>
              <w:r w:rsidR="001F749D">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F749D" w:rsidRPr="00FF4E9F" w:rsidRDefault="001F749D" w:rsidP="001F749D">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F749D" w:rsidRPr="00FF4E9F" w:rsidRDefault="001F749D" w:rsidP="001F749D">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6BCECDAD" w:rsidR="001F749D" w:rsidRPr="00FF4E9F" w:rsidRDefault="00FF3246" w:rsidP="001F749D">
            <w:pPr>
              <w:jc w:val="center"/>
              <w:rPr>
                <w:i/>
                <w:iCs/>
                <w:color w:val="7030A0"/>
                <w:sz w:val="20"/>
              </w:rPr>
            </w:pPr>
            <w:r>
              <w:rPr>
                <w:i/>
                <w:iCs/>
                <w:color w:val="7030A0"/>
                <w:sz w:val="20"/>
              </w:rPr>
              <w:t>Q</w:t>
            </w:r>
            <w:r w:rsidR="001F749D" w:rsidRPr="00FF4E9F">
              <w:rPr>
                <w:i/>
                <w:iCs/>
                <w:color w:val="7030A0"/>
                <w:sz w:val="20"/>
              </w:rPr>
              <w:t>4M</w:t>
            </w:r>
          </w:p>
          <w:p w14:paraId="1836C398" w14:textId="2ED790FE" w:rsidR="001F749D" w:rsidRPr="00FF4E9F" w:rsidRDefault="001F749D" w:rsidP="001F749D">
            <w:pPr>
              <w:jc w:val="center"/>
              <w:rPr>
                <w:i/>
                <w:iCs/>
                <w:color w:val="7030A0"/>
                <w:sz w:val="20"/>
              </w:rPr>
            </w:pPr>
            <w:r>
              <w:rPr>
                <w:i/>
                <w:iCs/>
                <w:color w:val="FFC000"/>
                <w:sz w:val="20"/>
              </w:rPr>
              <w:t>2</w:t>
            </w:r>
            <w:r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0472AB96" w:rsidR="001F749D" w:rsidRPr="00FF4E9F" w:rsidRDefault="001F749D" w:rsidP="001F749D">
            <w:pPr>
              <w:jc w:val="center"/>
              <w:rPr>
                <w:i/>
                <w:iCs/>
                <w:color w:val="7030A0"/>
                <w:sz w:val="20"/>
              </w:rPr>
            </w:pPr>
            <w:r w:rsidRPr="00FF4E9F">
              <w:rPr>
                <w:i/>
                <w:iCs/>
                <w:color w:val="7030A0"/>
                <w:sz w:val="20"/>
              </w:rPr>
              <w:t>CR (3</w:t>
            </w:r>
            <w:r w:rsidR="00FF3246">
              <w:rPr>
                <w:i/>
                <w:iCs/>
                <w:color w:val="7030A0"/>
                <w:sz w:val="20"/>
              </w:rPr>
              <w:t>7</w:t>
            </w:r>
            <w:r w:rsidRPr="00FF4E9F">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C7584CC" w14:textId="20DD3F78" w:rsidR="001F749D" w:rsidRPr="00FF4E9F" w:rsidRDefault="001F749D" w:rsidP="001F749D">
            <w:pPr>
              <w:jc w:val="center"/>
              <w:rPr>
                <w:i/>
                <w:iCs/>
                <w:color w:val="7030A0"/>
                <w:sz w:val="20"/>
              </w:rPr>
            </w:pPr>
            <w:r w:rsidRPr="00FF4E9F">
              <w:rPr>
                <w:i/>
                <w:iCs/>
                <w:color w:val="7030A0"/>
                <w:sz w:val="20"/>
              </w:rPr>
              <w:t>MAC</w:t>
            </w:r>
          </w:p>
        </w:tc>
      </w:tr>
      <w:tr w:rsidR="001F749D" w:rsidRPr="00CC1135" w14:paraId="1B9BB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173157" w:rsidP="001F749D">
            <w:pPr>
              <w:jc w:val="center"/>
              <w:rPr>
                <w:sz w:val="20"/>
              </w:rPr>
            </w:pPr>
            <w:hyperlink r:id="rId115"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173157" w:rsidP="001F749D">
            <w:pPr>
              <w:jc w:val="center"/>
              <w:rPr>
                <w:sz w:val="20"/>
              </w:rPr>
            </w:pPr>
            <w:hyperlink r:id="rId116"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173157" w:rsidP="001F749D">
            <w:pPr>
              <w:jc w:val="center"/>
              <w:rPr>
                <w:sz w:val="20"/>
              </w:rPr>
            </w:pPr>
            <w:hyperlink r:id="rId117"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173157" w:rsidP="001F749D">
            <w:pPr>
              <w:jc w:val="center"/>
              <w:rPr>
                <w:sz w:val="20"/>
              </w:rPr>
            </w:pPr>
            <w:hyperlink r:id="rId118"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173157" w:rsidP="001F749D">
            <w:pPr>
              <w:jc w:val="center"/>
              <w:rPr>
                <w:sz w:val="20"/>
              </w:rPr>
            </w:pPr>
            <w:hyperlink r:id="rId119"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173157" w:rsidP="001F749D">
            <w:pPr>
              <w:jc w:val="center"/>
              <w:rPr>
                <w:sz w:val="20"/>
              </w:rPr>
            </w:pPr>
            <w:hyperlink r:id="rId120"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2C0763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1F749D" w:rsidRPr="00393D0B" w:rsidRDefault="00173157" w:rsidP="001F749D">
            <w:pPr>
              <w:jc w:val="center"/>
              <w:rPr>
                <w:i/>
                <w:iCs/>
                <w:color w:val="7030A0"/>
                <w:sz w:val="20"/>
              </w:rPr>
            </w:pPr>
            <w:hyperlink r:id="rId121" w:history="1">
              <w:r w:rsidR="001F749D" w:rsidRPr="00393D0B">
                <w:rPr>
                  <w:rStyle w:val="Hyperlink"/>
                  <w:i/>
                  <w:iCs/>
                  <w:color w:val="7030A0"/>
                  <w:sz w:val="20"/>
                </w:rPr>
                <w:t>506r3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1F749D" w:rsidRPr="00393D0B" w:rsidRDefault="001F749D" w:rsidP="001F749D">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1F749D" w:rsidRPr="00393D0B" w:rsidRDefault="001F749D" w:rsidP="001F749D">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2ABE4BC9" w:rsidR="001F749D" w:rsidRPr="00393D0B" w:rsidRDefault="00A9175B" w:rsidP="001F749D">
            <w:pPr>
              <w:jc w:val="center"/>
              <w:rPr>
                <w:i/>
                <w:iCs/>
                <w:color w:val="7030A0"/>
                <w:sz w:val="20"/>
              </w:rPr>
            </w:pPr>
            <w:r>
              <w:rPr>
                <w:i/>
                <w:iCs/>
                <w:color w:val="7030A0"/>
                <w:sz w:val="20"/>
              </w:rPr>
              <w:t>Q</w:t>
            </w:r>
            <w:r w:rsidR="001F749D" w:rsidRPr="00393D0B">
              <w:rPr>
                <w:i/>
                <w:iCs/>
                <w:color w:val="7030A0"/>
                <w:sz w:val="20"/>
              </w:rPr>
              <w:t>4M</w:t>
            </w:r>
          </w:p>
          <w:p w14:paraId="44DA6B9A" w14:textId="3A5A94D4" w:rsidR="001F749D" w:rsidRPr="00393D0B" w:rsidRDefault="001F749D" w:rsidP="001F749D">
            <w:pPr>
              <w:jc w:val="center"/>
              <w:rPr>
                <w:i/>
                <w:iCs/>
                <w:color w:val="7030A0"/>
                <w:sz w:val="20"/>
              </w:rPr>
            </w:pPr>
            <w:r w:rsidRPr="00393D0B">
              <w:rPr>
                <w:i/>
                <w:iCs/>
                <w:color w:val="FFC000"/>
                <w:sz w:val="20"/>
              </w:rPr>
              <w:t xml:space="preserve">1 CID </w:t>
            </w:r>
            <w:r>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1F749D" w:rsidRPr="00393D0B" w:rsidRDefault="001F749D" w:rsidP="001F749D">
            <w:pPr>
              <w:jc w:val="center"/>
              <w:rPr>
                <w:i/>
                <w:iCs/>
                <w:color w:val="7030A0"/>
                <w:sz w:val="20"/>
              </w:rPr>
            </w:pPr>
            <w:r w:rsidRPr="00393D0B">
              <w:rPr>
                <w:i/>
                <w:iCs/>
                <w:color w:val="7030A0"/>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7466EFB8" w14:textId="6E5570C9" w:rsidR="001F749D" w:rsidRPr="00393D0B" w:rsidRDefault="001F749D" w:rsidP="001F749D">
            <w:pPr>
              <w:jc w:val="center"/>
              <w:rPr>
                <w:i/>
                <w:iCs/>
                <w:color w:val="7030A0"/>
                <w:sz w:val="20"/>
              </w:rPr>
            </w:pPr>
            <w:r w:rsidRPr="00393D0B">
              <w:rPr>
                <w:i/>
                <w:iCs/>
                <w:color w:val="7030A0"/>
                <w:sz w:val="20"/>
              </w:rPr>
              <w:t>MAC</w:t>
            </w:r>
          </w:p>
        </w:tc>
      </w:tr>
      <w:tr w:rsidR="001F749D" w:rsidRPr="00CC1135" w14:paraId="3841DA0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173157" w:rsidP="001F749D">
            <w:pPr>
              <w:jc w:val="center"/>
              <w:rPr>
                <w:sz w:val="20"/>
              </w:rPr>
            </w:pPr>
            <w:hyperlink r:id="rId122"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173157" w:rsidP="001F749D">
            <w:pPr>
              <w:jc w:val="center"/>
              <w:rPr>
                <w:color w:val="FF0000"/>
                <w:sz w:val="20"/>
              </w:rPr>
            </w:pPr>
            <w:hyperlink r:id="rId123"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r w:rsidRPr="00123947">
              <w:rPr>
                <w:sz w:val="20"/>
              </w:rPr>
              <w:t>Yiqing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173157" w:rsidP="001F749D">
            <w:pPr>
              <w:jc w:val="center"/>
              <w:rPr>
                <w:sz w:val="20"/>
              </w:rPr>
            </w:pPr>
            <w:hyperlink r:id="rId124"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173157" w:rsidP="001F749D">
            <w:pPr>
              <w:jc w:val="center"/>
              <w:rPr>
                <w:sz w:val="20"/>
              </w:rPr>
            </w:pPr>
            <w:hyperlink r:id="rId125"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173157" w:rsidP="001F749D">
            <w:pPr>
              <w:jc w:val="center"/>
              <w:rPr>
                <w:sz w:val="20"/>
              </w:rPr>
            </w:pPr>
            <w:hyperlink r:id="rId126"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173157" w:rsidP="001F749D">
            <w:pPr>
              <w:jc w:val="center"/>
              <w:rPr>
                <w:sz w:val="20"/>
              </w:rPr>
            </w:pPr>
            <w:hyperlink r:id="rId127"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173157" w:rsidP="001F749D">
            <w:pPr>
              <w:jc w:val="center"/>
              <w:rPr>
                <w:sz w:val="20"/>
              </w:rPr>
            </w:pPr>
            <w:hyperlink r:id="rId128"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413BAF" w:rsidRPr="00CC1135" w14:paraId="6B1BF9C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4D441453" w:rsidR="00413BAF" w:rsidRPr="00413BAF" w:rsidRDefault="00173157" w:rsidP="00413BAF">
            <w:pPr>
              <w:jc w:val="center"/>
              <w:rPr>
                <w:sz w:val="20"/>
              </w:rPr>
            </w:pPr>
            <w:hyperlink r:id="rId129" w:history="1">
              <w:r w:rsidR="00413BAF" w:rsidRPr="00413BAF">
                <w:rPr>
                  <w:rStyle w:val="Hyperlink"/>
                  <w:color w:val="auto"/>
                  <w:sz w:val="20"/>
                </w:rPr>
                <w:t>558r9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413BAF" w:rsidRPr="00413BAF" w:rsidRDefault="00413BAF" w:rsidP="00413BAF">
            <w:pPr>
              <w:rPr>
                <w:sz w:val="20"/>
              </w:rPr>
            </w:pPr>
            <w:r w:rsidRPr="00413BAF">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413BAF" w:rsidRPr="00413BAF" w:rsidRDefault="00413BAF" w:rsidP="00413BAF">
            <w:pPr>
              <w:rPr>
                <w:sz w:val="20"/>
              </w:rPr>
            </w:pPr>
            <w:r w:rsidRPr="00413BA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0C7E9099" w:rsidR="00413BAF" w:rsidRPr="00413BAF" w:rsidRDefault="00413BAF" w:rsidP="00413BAF">
            <w:pPr>
              <w:jc w:val="center"/>
              <w:rPr>
                <w:sz w:val="20"/>
              </w:rPr>
            </w:pPr>
            <w:r w:rsidRPr="00413BA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413BAF" w:rsidRPr="00413BAF" w:rsidRDefault="00413BAF" w:rsidP="00413BAF">
            <w:pPr>
              <w:jc w:val="center"/>
              <w:rPr>
                <w:sz w:val="20"/>
              </w:rPr>
            </w:pPr>
            <w:r w:rsidRPr="00413BAF">
              <w:rPr>
                <w:sz w:val="20"/>
              </w:rPr>
              <w:t>CR (23 CIDs)</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413BAF" w:rsidRPr="00413BAF" w:rsidRDefault="00413BAF" w:rsidP="00413BAF">
            <w:pPr>
              <w:jc w:val="center"/>
              <w:rPr>
                <w:sz w:val="20"/>
              </w:rPr>
            </w:pPr>
            <w:r w:rsidRPr="00413BAF">
              <w:rPr>
                <w:sz w:val="20"/>
              </w:rPr>
              <w:t>MAC</w:t>
            </w:r>
          </w:p>
        </w:tc>
      </w:tr>
      <w:tr w:rsidR="001F749D" w:rsidRPr="00CC1135" w14:paraId="07141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173157" w:rsidP="001F749D">
            <w:pPr>
              <w:jc w:val="center"/>
              <w:rPr>
                <w:sz w:val="20"/>
              </w:rPr>
            </w:pPr>
            <w:hyperlink r:id="rId130"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173157" w:rsidP="001F749D">
            <w:pPr>
              <w:jc w:val="center"/>
              <w:rPr>
                <w:sz w:val="20"/>
              </w:rPr>
            </w:pPr>
            <w:hyperlink r:id="rId131"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04DCF58D" w:rsidR="001F749D" w:rsidRPr="00263093" w:rsidRDefault="00263093" w:rsidP="001F749D">
            <w:pPr>
              <w:jc w:val="center"/>
              <w:rPr>
                <w:sz w:val="20"/>
              </w:rPr>
            </w:pPr>
            <w:r w:rsidRPr="00263093">
              <w:rPr>
                <w:sz w:val="20"/>
              </w:rPr>
              <w:t>Pending SP</w:t>
            </w:r>
            <w:r w:rsidR="000C6CD9">
              <w:rPr>
                <w:sz w:val="20"/>
              </w:rPr>
              <w:t>/Joint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1F749D" w:rsidRPr="00263093" w:rsidRDefault="001F749D" w:rsidP="001F749D">
            <w:pPr>
              <w:jc w:val="center"/>
              <w:rPr>
                <w:sz w:val="20"/>
              </w:rPr>
            </w:pPr>
            <w:r w:rsidRPr="00263093">
              <w:rPr>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E8784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173157" w:rsidP="001F749D">
            <w:pPr>
              <w:jc w:val="center"/>
              <w:rPr>
                <w:color w:val="FF0000"/>
                <w:sz w:val="20"/>
              </w:rPr>
            </w:pPr>
            <w:hyperlink r:id="rId132"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r w:rsidRPr="00B63A4D">
              <w:rPr>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173157" w:rsidP="001F749D">
            <w:pPr>
              <w:jc w:val="center"/>
              <w:rPr>
                <w:color w:val="FF0000"/>
                <w:sz w:val="20"/>
              </w:rPr>
            </w:pPr>
            <w:hyperlink r:id="rId133"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r w:rsidRPr="00B63A4D">
              <w:rPr>
                <w:sz w:val="20"/>
              </w:rPr>
              <w:t>Namyeong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90E43" w:rsidRPr="00CC1135" w14:paraId="55952919" w14:textId="77777777" w:rsidTr="00E8784F">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5EE44A" w:rsidR="00190E43" w:rsidRPr="00190E43" w:rsidRDefault="00173157" w:rsidP="00190E43">
            <w:pPr>
              <w:jc w:val="center"/>
              <w:rPr>
                <w:sz w:val="20"/>
              </w:rPr>
            </w:pPr>
            <w:hyperlink r:id="rId134" w:history="1">
              <w:r w:rsidR="00190E43" w:rsidRPr="00190E43">
                <w:rPr>
                  <w:rStyle w:val="Hyperlink"/>
                  <w:sz w:val="20"/>
                </w:rPr>
                <w:t>511r2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190E43" w:rsidRPr="00190E43" w:rsidRDefault="00190E43" w:rsidP="00190E43">
            <w:pPr>
              <w:rPr>
                <w:sz w:val="20"/>
              </w:rPr>
            </w:pPr>
            <w:r w:rsidRPr="00190E43">
              <w:rPr>
                <w:sz w:val="20"/>
              </w:rPr>
              <w:t>CR for Claues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190E43" w:rsidRPr="00190E43" w:rsidRDefault="00190E43" w:rsidP="00190E43">
            <w:pPr>
              <w:rPr>
                <w:sz w:val="20"/>
              </w:rPr>
            </w:pPr>
            <w:r w:rsidRPr="00190E43">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181523E7" w:rsidR="00190E43" w:rsidRPr="00190E43" w:rsidRDefault="00190E43" w:rsidP="00190E43">
            <w:pPr>
              <w:jc w:val="center"/>
              <w:rPr>
                <w:sz w:val="20"/>
              </w:rPr>
            </w:pPr>
            <w:r w:rsidRPr="00190E43">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190E43" w:rsidRPr="00190E43" w:rsidRDefault="00190E43" w:rsidP="00190E43">
            <w:pPr>
              <w:jc w:val="center"/>
              <w:rPr>
                <w:sz w:val="20"/>
              </w:rPr>
            </w:pPr>
            <w:r w:rsidRPr="00190E43">
              <w:rPr>
                <w:sz w:val="20"/>
              </w:rPr>
              <w:t>CR (32 CIDs/1 TBD)</w:t>
            </w:r>
          </w:p>
        </w:tc>
        <w:tc>
          <w:tcPr>
            <w:tcW w:w="700" w:type="dxa"/>
            <w:tcBorders>
              <w:top w:val="single" w:sz="8" w:space="0" w:color="1B587C"/>
              <w:left w:val="single" w:sz="8" w:space="0" w:color="1B587C"/>
              <w:bottom w:val="single" w:sz="8" w:space="0" w:color="1B587C"/>
              <w:right w:val="single" w:sz="8" w:space="0" w:color="1B587C"/>
            </w:tcBorders>
          </w:tcPr>
          <w:p w14:paraId="46C02D42" w14:textId="64266732" w:rsidR="00190E43" w:rsidRPr="00190E43" w:rsidRDefault="00190E43" w:rsidP="00190E43">
            <w:pPr>
              <w:jc w:val="center"/>
              <w:rPr>
                <w:sz w:val="20"/>
              </w:rPr>
            </w:pPr>
            <w:r w:rsidRPr="00190E43">
              <w:rPr>
                <w:sz w:val="20"/>
              </w:rPr>
              <w:t>MAC</w:t>
            </w:r>
          </w:p>
        </w:tc>
      </w:tr>
      <w:tr w:rsidR="00190E43" w:rsidRPr="00CC1135" w14:paraId="28ADBB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190E43" w:rsidRDefault="00173157" w:rsidP="00190E43">
            <w:pPr>
              <w:jc w:val="center"/>
              <w:rPr>
                <w:color w:val="FF0000"/>
                <w:sz w:val="20"/>
              </w:rPr>
            </w:pPr>
            <w:hyperlink r:id="rId135" w:history="1">
              <w:r w:rsidR="00190E43" w:rsidRPr="001D31EA">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90E43" w:rsidRPr="009476BD" w:rsidRDefault="00190E43" w:rsidP="00190E43">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6033A672" w:rsidR="00190E43" w:rsidRPr="005035C5" w:rsidRDefault="00190E43" w:rsidP="00190E43">
            <w:pPr>
              <w:jc w:val="center"/>
              <w:rPr>
                <w:sz w:val="20"/>
              </w:rPr>
            </w:pPr>
            <w:r w:rsidRPr="005035C5">
              <w:rPr>
                <w:sz w:val="20"/>
              </w:rPr>
              <w:t>CR (</w:t>
            </w:r>
            <w:r w:rsidR="001D31EA">
              <w:rPr>
                <w:sz w:val="20"/>
              </w:rPr>
              <w:t>6</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90E43" w:rsidRPr="005035C5" w:rsidRDefault="00190E43" w:rsidP="00190E43">
            <w:pPr>
              <w:jc w:val="center"/>
              <w:rPr>
                <w:sz w:val="20"/>
              </w:rPr>
            </w:pPr>
            <w:r w:rsidRPr="005035C5">
              <w:rPr>
                <w:sz w:val="20"/>
              </w:rPr>
              <w:t>MAC</w:t>
            </w:r>
          </w:p>
        </w:tc>
      </w:tr>
      <w:tr w:rsidR="00190E43" w:rsidRPr="00CC1135" w14:paraId="310411F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90E43" w:rsidRDefault="00173157" w:rsidP="00190E43">
            <w:pPr>
              <w:jc w:val="center"/>
              <w:rPr>
                <w:color w:val="FF0000"/>
                <w:sz w:val="20"/>
              </w:rPr>
            </w:pPr>
            <w:hyperlink r:id="rId136" w:history="1">
              <w:r w:rsidR="00190E43"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90E43" w:rsidRPr="009476BD" w:rsidRDefault="00190E43" w:rsidP="00190E43">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90E43" w:rsidRPr="005035C5" w:rsidRDefault="00190E43" w:rsidP="00190E43">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90E43" w:rsidRPr="005035C5" w:rsidRDefault="00190E43" w:rsidP="00190E43">
            <w:pPr>
              <w:jc w:val="center"/>
              <w:rPr>
                <w:sz w:val="20"/>
              </w:rPr>
            </w:pPr>
            <w:r w:rsidRPr="005035C5">
              <w:rPr>
                <w:sz w:val="20"/>
              </w:rPr>
              <w:t>MAC</w:t>
            </w:r>
          </w:p>
        </w:tc>
      </w:tr>
      <w:tr w:rsidR="00190E43" w:rsidRPr="00CC1135" w14:paraId="540209F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90E43" w:rsidRDefault="00190E43" w:rsidP="00190E43">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90E43" w:rsidRPr="009476BD" w:rsidRDefault="00190E43" w:rsidP="00190E43">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90E43" w:rsidRPr="009476BD" w:rsidRDefault="00190E43" w:rsidP="00190E43">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90E43" w:rsidRPr="005035C5" w:rsidRDefault="00190E43" w:rsidP="00190E43">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90E43" w:rsidRPr="005035C5" w:rsidRDefault="00190E43" w:rsidP="00190E43">
            <w:pPr>
              <w:jc w:val="center"/>
              <w:rPr>
                <w:sz w:val="20"/>
              </w:rPr>
            </w:pPr>
            <w:r w:rsidRPr="005035C5">
              <w:rPr>
                <w:sz w:val="20"/>
              </w:rPr>
              <w:t>MAC</w:t>
            </w:r>
          </w:p>
        </w:tc>
      </w:tr>
      <w:tr w:rsidR="00190E43" w:rsidRPr="00CC1135" w14:paraId="62E150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90E43" w:rsidRDefault="00173157" w:rsidP="00190E43">
            <w:pPr>
              <w:jc w:val="center"/>
              <w:rPr>
                <w:color w:val="FF0000"/>
                <w:sz w:val="20"/>
              </w:rPr>
            </w:pPr>
            <w:hyperlink r:id="rId137" w:history="1">
              <w:r w:rsidR="00190E43"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90E43" w:rsidRPr="00940A2F" w:rsidRDefault="00190E43" w:rsidP="00190E43">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90E43" w:rsidRPr="00940A2F" w:rsidRDefault="00190E43" w:rsidP="00190E43">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90E43" w:rsidRPr="005035C5" w:rsidRDefault="00190E43" w:rsidP="00190E43">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90E43" w:rsidRPr="005035C5" w:rsidRDefault="00190E43" w:rsidP="00190E43">
            <w:pPr>
              <w:jc w:val="center"/>
              <w:rPr>
                <w:sz w:val="20"/>
              </w:rPr>
            </w:pPr>
            <w:r w:rsidRPr="005035C5">
              <w:rPr>
                <w:sz w:val="20"/>
              </w:rPr>
              <w:t>MAC</w:t>
            </w:r>
          </w:p>
        </w:tc>
      </w:tr>
      <w:tr w:rsidR="00190E43" w:rsidRPr="00CC1135" w14:paraId="01BAE6E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190E43" w:rsidRPr="003F685E" w:rsidRDefault="00173157" w:rsidP="00190E43">
            <w:pPr>
              <w:jc w:val="center"/>
              <w:rPr>
                <w:color w:val="7030A0"/>
                <w:sz w:val="20"/>
              </w:rPr>
            </w:pPr>
            <w:hyperlink r:id="rId138" w:history="1">
              <w:r w:rsidR="00190E43" w:rsidRPr="003F685E">
                <w:rPr>
                  <w:rStyle w:val="Hyperlink"/>
                  <w:color w:val="7030A0"/>
                  <w:sz w:val="20"/>
                </w:rPr>
                <w:t>621r3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190E43" w:rsidRPr="003F685E" w:rsidRDefault="00190E43" w:rsidP="00190E43">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190E43" w:rsidRPr="003F685E" w:rsidRDefault="00190E43" w:rsidP="00190E43">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5AD23692" w:rsidR="00190E43" w:rsidRDefault="00A9175B" w:rsidP="00190E43">
            <w:pPr>
              <w:jc w:val="center"/>
              <w:rPr>
                <w:color w:val="7030A0"/>
                <w:sz w:val="20"/>
              </w:rPr>
            </w:pPr>
            <w:r>
              <w:rPr>
                <w:color w:val="7030A0"/>
                <w:sz w:val="20"/>
              </w:rPr>
              <w:t>Q</w:t>
            </w:r>
            <w:r w:rsidR="00190E43">
              <w:rPr>
                <w:color w:val="7030A0"/>
                <w:sz w:val="20"/>
              </w:rPr>
              <w:t>4M</w:t>
            </w:r>
          </w:p>
          <w:p w14:paraId="5B4BC91F" w14:textId="00DD23DF" w:rsidR="00190E43" w:rsidRPr="00F70598" w:rsidRDefault="00F70598" w:rsidP="00F70598">
            <w:pPr>
              <w:jc w:val="center"/>
              <w:rPr>
                <w:color w:val="FFC000"/>
                <w:sz w:val="20"/>
              </w:rPr>
            </w:pPr>
            <w:r>
              <w:rPr>
                <w:color w:val="FFC000"/>
                <w:sz w:val="20"/>
              </w:rPr>
              <w:t>2</w:t>
            </w:r>
            <w:r w:rsidR="00190E43" w:rsidRPr="003F685E">
              <w:rPr>
                <w:color w:val="FFC000"/>
                <w:sz w:val="20"/>
              </w:rPr>
              <w:t>CIDs</w:t>
            </w:r>
            <w:r>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190E43" w:rsidRPr="003F685E" w:rsidRDefault="00190E43" w:rsidP="00190E43">
            <w:pPr>
              <w:jc w:val="center"/>
              <w:rPr>
                <w:color w:val="7030A0"/>
                <w:sz w:val="20"/>
              </w:rPr>
            </w:pPr>
            <w:r w:rsidRPr="003F685E">
              <w:rPr>
                <w:color w:val="7030A0"/>
                <w:sz w:val="20"/>
              </w:rPr>
              <w:t>CR (21 CIDs/7 TBDs)</w:t>
            </w:r>
          </w:p>
        </w:tc>
        <w:tc>
          <w:tcPr>
            <w:tcW w:w="700" w:type="dxa"/>
            <w:tcBorders>
              <w:top w:val="single" w:sz="8" w:space="0" w:color="1B587C"/>
              <w:left w:val="single" w:sz="8" w:space="0" w:color="1B587C"/>
              <w:bottom w:val="single" w:sz="8" w:space="0" w:color="1B587C"/>
              <w:right w:val="single" w:sz="8" w:space="0" w:color="1B587C"/>
            </w:tcBorders>
          </w:tcPr>
          <w:p w14:paraId="257E84D7" w14:textId="67D21DAE" w:rsidR="00190E43" w:rsidRPr="003F685E" w:rsidRDefault="00190E43" w:rsidP="00190E43">
            <w:pPr>
              <w:jc w:val="center"/>
              <w:rPr>
                <w:color w:val="7030A0"/>
                <w:sz w:val="20"/>
              </w:rPr>
            </w:pPr>
            <w:r w:rsidRPr="003F685E">
              <w:rPr>
                <w:color w:val="7030A0"/>
                <w:sz w:val="20"/>
              </w:rPr>
              <w:t>MAC</w:t>
            </w:r>
          </w:p>
        </w:tc>
      </w:tr>
      <w:tr w:rsidR="00190E43" w:rsidRPr="00CC1135" w14:paraId="4FB40E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90E43" w:rsidRDefault="00173157" w:rsidP="00190E43">
            <w:pPr>
              <w:jc w:val="center"/>
              <w:rPr>
                <w:color w:val="FF0000"/>
                <w:sz w:val="20"/>
              </w:rPr>
            </w:pPr>
            <w:hyperlink r:id="rId139" w:history="1">
              <w:r w:rsidR="00190E4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90E43" w:rsidRPr="00EC14CC" w:rsidRDefault="00190E43" w:rsidP="00190E4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90E43" w:rsidRPr="00EC14CC" w:rsidRDefault="00190E43" w:rsidP="00190E4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90E43" w:rsidRPr="005035C5"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90E43" w:rsidRPr="005035C5" w:rsidRDefault="00190E43" w:rsidP="00190E43">
            <w:pPr>
              <w:jc w:val="center"/>
              <w:rPr>
                <w:sz w:val="20"/>
              </w:rPr>
            </w:pPr>
            <w:r w:rsidRPr="005035C5">
              <w:rPr>
                <w:sz w:val="20"/>
              </w:rPr>
              <w:t>MAC</w:t>
            </w:r>
          </w:p>
        </w:tc>
      </w:tr>
      <w:tr w:rsidR="00190E43" w:rsidRPr="00CC1135" w14:paraId="09AF0F9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90E43" w:rsidRDefault="00173157" w:rsidP="00190E43">
            <w:pPr>
              <w:jc w:val="center"/>
              <w:rPr>
                <w:color w:val="FF0000"/>
                <w:sz w:val="20"/>
              </w:rPr>
            </w:pPr>
            <w:hyperlink r:id="rId140" w:history="1">
              <w:r w:rsidR="00190E43"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90E43" w:rsidRPr="00940A2F" w:rsidRDefault="00190E43" w:rsidP="00190E43">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90E43" w:rsidRPr="00940A2F" w:rsidRDefault="00190E43" w:rsidP="00190E43">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90E43" w:rsidRPr="005035C5"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90E43" w:rsidRPr="005035C5" w:rsidRDefault="00190E43" w:rsidP="00190E43">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90E43" w:rsidRPr="005035C5" w:rsidRDefault="00190E43" w:rsidP="00190E43">
            <w:pPr>
              <w:jc w:val="center"/>
              <w:rPr>
                <w:sz w:val="20"/>
              </w:rPr>
            </w:pPr>
            <w:r w:rsidRPr="005035C5">
              <w:rPr>
                <w:sz w:val="20"/>
              </w:rPr>
              <w:t>MAC</w:t>
            </w:r>
          </w:p>
        </w:tc>
      </w:tr>
      <w:tr w:rsidR="00190E43" w:rsidRPr="00CC1135" w14:paraId="51833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90E43" w:rsidRPr="00B052A9" w:rsidRDefault="00173157" w:rsidP="00190E43">
            <w:pPr>
              <w:jc w:val="center"/>
              <w:rPr>
                <w:sz w:val="20"/>
              </w:rPr>
            </w:pPr>
            <w:hyperlink r:id="rId141" w:history="1">
              <w:r w:rsidR="00190E43"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90E43" w:rsidRPr="00B052A9" w:rsidRDefault="00190E43" w:rsidP="00190E43">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90E43" w:rsidRPr="00B052A9" w:rsidRDefault="00190E43" w:rsidP="00190E43">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90E43" w:rsidRPr="00B052A9" w:rsidRDefault="00190E43" w:rsidP="00190E4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90E43" w:rsidRPr="00B052A9" w:rsidRDefault="00190E43" w:rsidP="00190E43">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90E43" w:rsidRPr="00B052A9" w:rsidRDefault="00190E43" w:rsidP="00190E43">
            <w:pPr>
              <w:jc w:val="center"/>
              <w:rPr>
                <w:sz w:val="20"/>
              </w:rPr>
            </w:pPr>
            <w:r w:rsidRPr="005035C5">
              <w:rPr>
                <w:sz w:val="20"/>
              </w:rPr>
              <w:t>MAC</w:t>
            </w:r>
          </w:p>
        </w:tc>
      </w:tr>
      <w:tr w:rsidR="00190E43" w:rsidRPr="00CC1135" w14:paraId="2BD520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90E43" w:rsidRPr="003015CA" w:rsidRDefault="00173157" w:rsidP="00190E43">
            <w:pPr>
              <w:jc w:val="center"/>
              <w:rPr>
                <w:color w:val="7030A0"/>
                <w:sz w:val="20"/>
              </w:rPr>
            </w:pPr>
            <w:hyperlink r:id="rId142" w:history="1">
              <w:r w:rsidR="00190E43" w:rsidRPr="003015CA">
                <w:rPr>
                  <w:rStyle w:val="Hyperlink"/>
                  <w:color w:val="7030A0"/>
                  <w:sz w:val="20"/>
                </w:rPr>
                <w:t>301r</w:t>
              </w:r>
              <w:r w:rsidR="00190E43">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90E43" w:rsidRPr="003015CA" w:rsidRDefault="00190E43" w:rsidP="00190E43">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90E43" w:rsidRPr="003015CA" w:rsidRDefault="00190E43" w:rsidP="00190E43">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056CE7AF" w:rsidR="00190E43" w:rsidRPr="00E92FE1" w:rsidRDefault="00A9175B" w:rsidP="00190E43">
            <w:pPr>
              <w:jc w:val="center"/>
              <w:rPr>
                <w:color w:val="7030A0"/>
                <w:sz w:val="20"/>
              </w:rPr>
            </w:pPr>
            <w:r>
              <w:rPr>
                <w:color w:val="7030A0"/>
                <w:sz w:val="20"/>
              </w:rPr>
              <w:t>Q</w:t>
            </w:r>
            <w:r w:rsidR="00190E43" w:rsidRPr="003015CA">
              <w:rPr>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190E43" w:rsidRPr="003015CA" w:rsidRDefault="00190E43" w:rsidP="00190E43">
            <w:pPr>
              <w:jc w:val="center"/>
              <w:rPr>
                <w:color w:val="7030A0"/>
                <w:sz w:val="20"/>
              </w:rPr>
            </w:pPr>
            <w:r w:rsidRPr="003015CA">
              <w:rPr>
                <w:color w:val="7030A0"/>
                <w:sz w:val="20"/>
              </w:rPr>
              <w:t>CR (</w:t>
            </w:r>
            <w:r w:rsidR="00A9175B">
              <w:rPr>
                <w:color w:val="7030A0"/>
                <w:sz w:val="20"/>
              </w:rPr>
              <w:t>6</w:t>
            </w:r>
            <w:r w:rsidRPr="003015CA">
              <w:rPr>
                <w:color w:val="7030A0"/>
                <w:sz w:val="20"/>
              </w:rPr>
              <w:t xml:space="preserve">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90E43" w:rsidRPr="003015CA" w:rsidRDefault="00190E43" w:rsidP="00190E43">
            <w:pPr>
              <w:jc w:val="center"/>
              <w:rPr>
                <w:color w:val="7030A0"/>
                <w:sz w:val="20"/>
              </w:rPr>
            </w:pPr>
            <w:r w:rsidRPr="003015CA">
              <w:rPr>
                <w:color w:val="7030A0"/>
                <w:sz w:val="20"/>
              </w:rPr>
              <w:t>MAC</w:t>
            </w:r>
          </w:p>
        </w:tc>
      </w:tr>
      <w:tr w:rsidR="00190E43" w:rsidRPr="00CC1135" w14:paraId="7F70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190E43" w:rsidRPr="006467EA" w:rsidRDefault="00173157" w:rsidP="00190E43">
            <w:pPr>
              <w:jc w:val="center"/>
              <w:rPr>
                <w:color w:val="00B050"/>
                <w:sz w:val="20"/>
              </w:rPr>
            </w:pPr>
            <w:hyperlink r:id="rId143" w:history="1">
              <w:r w:rsidR="00190E43" w:rsidRPr="006467EA">
                <w:rPr>
                  <w:rStyle w:val="Hyperlink"/>
                  <w:color w:val="00B050"/>
                  <w:sz w:val="20"/>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190E43" w:rsidRPr="006467EA" w:rsidRDefault="00190E43" w:rsidP="00190E43">
            <w:pPr>
              <w:rPr>
                <w:color w:val="00B050"/>
                <w:sz w:val="20"/>
              </w:rPr>
            </w:pPr>
            <w:r w:rsidRPr="006467EA">
              <w:rPr>
                <w:color w:val="00B05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190E43" w:rsidRPr="006467EA" w:rsidRDefault="00190E43" w:rsidP="00190E43">
            <w:pPr>
              <w:rPr>
                <w:color w:val="00B050"/>
                <w:sz w:val="20"/>
              </w:rPr>
            </w:pPr>
            <w:r w:rsidRPr="006467E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1997BD34" w:rsidR="00190E43" w:rsidRPr="006467EA" w:rsidRDefault="00190E43" w:rsidP="00190E43">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190E43" w:rsidRPr="006467EA" w:rsidRDefault="00190E43" w:rsidP="00190E43">
            <w:pPr>
              <w:jc w:val="center"/>
              <w:rPr>
                <w:color w:val="00B050"/>
                <w:sz w:val="20"/>
              </w:rPr>
            </w:pPr>
            <w:r w:rsidRPr="006467EA">
              <w:rPr>
                <w:color w:val="00B050"/>
                <w:sz w:val="20"/>
              </w:rPr>
              <w:t>CR (34 CIDs/4 TBDs)</w:t>
            </w:r>
          </w:p>
        </w:tc>
        <w:tc>
          <w:tcPr>
            <w:tcW w:w="700" w:type="dxa"/>
            <w:tcBorders>
              <w:top w:val="single" w:sz="8" w:space="0" w:color="1B587C"/>
              <w:left w:val="single" w:sz="8" w:space="0" w:color="1B587C"/>
              <w:bottom w:val="single" w:sz="8" w:space="0" w:color="1B587C"/>
              <w:right w:val="single" w:sz="8" w:space="0" w:color="1B587C"/>
            </w:tcBorders>
          </w:tcPr>
          <w:p w14:paraId="2D17A711" w14:textId="37ABC9B9" w:rsidR="00190E43" w:rsidRPr="006467EA" w:rsidRDefault="00190E43" w:rsidP="00190E43">
            <w:pPr>
              <w:jc w:val="center"/>
              <w:rPr>
                <w:color w:val="00B050"/>
                <w:sz w:val="20"/>
              </w:rPr>
            </w:pPr>
            <w:r w:rsidRPr="006467EA">
              <w:rPr>
                <w:color w:val="00B050"/>
                <w:sz w:val="20"/>
              </w:rPr>
              <w:t>MAC</w:t>
            </w:r>
          </w:p>
        </w:tc>
      </w:tr>
      <w:tr w:rsidR="00190E43" w:rsidRPr="00CC1135" w14:paraId="2B9208D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90E43" w:rsidRPr="00426EBF" w:rsidRDefault="00173157" w:rsidP="00190E43">
            <w:pPr>
              <w:jc w:val="center"/>
              <w:rPr>
                <w:color w:val="00B050"/>
                <w:sz w:val="20"/>
              </w:rPr>
            </w:pPr>
            <w:hyperlink r:id="rId144" w:history="1">
              <w:r w:rsidR="00190E43" w:rsidRPr="00426EBF">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90E43" w:rsidRPr="00426EBF" w:rsidRDefault="00190E43" w:rsidP="00190E43">
            <w:pPr>
              <w:rPr>
                <w:color w:val="00B050"/>
                <w:sz w:val="20"/>
              </w:rPr>
            </w:pPr>
            <w:r w:rsidRPr="00426EBF">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90E43" w:rsidRPr="00426EBF" w:rsidRDefault="00190E43" w:rsidP="00190E43">
            <w:pPr>
              <w:rPr>
                <w:color w:val="00B050"/>
                <w:sz w:val="20"/>
              </w:rPr>
            </w:pPr>
            <w:r w:rsidRPr="00426EBF">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90E43" w:rsidRPr="00426EBF" w:rsidRDefault="00190E43" w:rsidP="00190E43">
            <w:pPr>
              <w:jc w:val="center"/>
              <w:rPr>
                <w:color w:val="00B050"/>
                <w:sz w:val="20"/>
              </w:rPr>
            </w:pPr>
            <w:r w:rsidRPr="00426EBF">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90E43" w:rsidRPr="00426EBF" w:rsidRDefault="00190E43" w:rsidP="00190E43">
            <w:pPr>
              <w:jc w:val="center"/>
              <w:rPr>
                <w:color w:val="00B050"/>
                <w:sz w:val="20"/>
              </w:rPr>
            </w:pPr>
            <w:r w:rsidRPr="00426EBF">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90E43" w:rsidRPr="00426EBF" w:rsidRDefault="00190E43" w:rsidP="00190E43">
            <w:pPr>
              <w:jc w:val="center"/>
              <w:rPr>
                <w:color w:val="00B050"/>
                <w:sz w:val="20"/>
              </w:rPr>
            </w:pPr>
            <w:r w:rsidRPr="00426EBF">
              <w:rPr>
                <w:color w:val="00B050"/>
                <w:sz w:val="20"/>
              </w:rPr>
              <w:t>MAC</w:t>
            </w:r>
          </w:p>
        </w:tc>
      </w:tr>
      <w:tr w:rsidR="00190E43" w:rsidRPr="00CC1135" w14:paraId="22022A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90E43" w:rsidRPr="00426EBF" w:rsidRDefault="00173157" w:rsidP="00190E43">
            <w:pPr>
              <w:jc w:val="center"/>
              <w:rPr>
                <w:sz w:val="20"/>
              </w:rPr>
            </w:pPr>
            <w:hyperlink r:id="rId145" w:history="1">
              <w:r w:rsidR="00190E43" w:rsidRPr="00426EBF">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90E43" w:rsidRPr="00426EBF" w:rsidRDefault="00190E43" w:rsidP="00190E43">
            <w:pPr>
              <w:rPr>
                <w:sz w:val="20"/>
              </w:rPr>
            </w:pPr>
            <w:r w:rsidRPr="00426EBF">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90E43" w:rsidRPr="00426EBF" w:rsidRDefault="00190E43" w:rsidP="00190E43">
            <w:pPr>
              <w:rPr>
                <w:sz w:val="20"/>
              </w:rPr>
            </w:pPr>
            <w:r w:rsidRPr="00426EBF">
              <w:rPr>
                <w:sz w:val="20"/>
              </w:rPr>
              <w:t>Sunhee Baek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90E43" w:rsidRPr="00426EBF" w:rsidRDefault="00190E43" w:rsidP="00190E43">
            <w:pPr>
              <w:jc w:val="center"/>
              <w:rPr>
                <w:sz w:val="20"/>
              </w:rPr>
            </w:pPr>
            <w:r w:rsidRPr="00426EBF">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90E43" w:rsidRPr="00426EBF" w:rsidRDefault="00190E43" w:rsidP="00190E43">
            <w:pPr>
              <w:jc w:val="center"/>
              <w:rPr>
                <w:sz w:val="20"/>
              </w:rPr>
            </w:pPr>
            <w:r w:rsidRPr="00426EBF">
              <w:rPr>
                <w:sz w:val="20"/>
              </w:rPr>
              <w:t>MAC</w:t>
            </w:r>
          </w:p>
        </w:tc>
      </w:tr>
      <w:tr w:rsidR="00190E43" w:rsidRPr="00CC1135" w14:paraId="1D462E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90E43" w:rsidRPr="00426EBF" w:rsidRDefault="00173157" w:rsidP="00190E43">
            <w:pPr>
              <w:jc w:val="center"/>
              <w:rPr>
                <w:sz w:val="20"/>
              </w:rPr>
            </w:pPr>
            <w:hyperlink r:id="rId146" w:history="1">
              <w:r w:rsidR="00190E43" w:rsidRPr="00426EBF">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90E43" w:rsidRPr="00426EBF" w:rsidRDefault="00190E43" w:rsidP="00190E43">
            <w:pPr>
              <w:rPr>
                <w:sz w:val="20"/>
              </w:rPr>
            </w:pPr>
            <w:r w:rsidRPr="00426EBF">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90E43" w:rsidRPr="00426EBF" w:rsidRDefault="00190E43" w:rsidP="00190E43">
            <w:pPr>
              <w:rPr>
                <w:sz w:val="20"/>
              </w:rPr>
            </w:pPr>
            <w:r w:rsidRPr="00426EB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90E43" w:rsidRPr="00426EBF" w:rsidRDefault="00190E43" w:rsidP="00190E43">
            <w:pPr>
              <w:jc w:val="center"/>
              <w:rPr>
                <w:sz w:val="20"/>
              </w:rPr>
            </w:pPr>
            <w:r w:rsidRPr="00426EBF">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90E43" w:rsidRPr="00426EBF" w:rsidRDefault="00190E43" w:rsidP="00190E43">
            <w:pPr>
              <w:jc w:val="center"/>
              <w:rPr>
                <w:sz w:val="20"/>
              </w:rPr>
            </w:pPr>
            <w:r w:rsidRPr="00426EBF">
              <w:rPr>
                <w:sz w:val="20"/>
              </w:rPr>
              <w:t>MAC</w:t>
            </w:r>
          </w:p>
        </w:tc>
      </w:tr>
      <w:tr w:rsidR="00190E43" w:rsidRPr="00CC1135" w14:paraId="2E4528E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90E43" w:rsidRPr="00426EBF" w:rsidRDefault="00173157" w:rsidP="00190E43">
            <w:pPr>
              <w:jc w:val="center"/>
              <w:rPr>
                <w:sz w:val="20"/>
              </w:rPr>
            </w:pPr>
            <w:hyperlink r:id="rId147" w:history="1">
              <w:r w:rsidR="00190E43" w:rsidRPr="00426EBF">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90E43" w:rsidRPr="00426EBF" w:rsidRDefault="00190E43" w:rsidP="00190E43">
            <w:pPr>
              <w:rPr>
                <w:sz w:val="20"/>
              </w:rPr>
            </w:pPr>
            <w:r w:rsidRPr="00426EBF">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90E43" w:rsidRPr="00426EBF" w:rsidRDefault="00190E43" w:rsidP="00190E43">
            <w:pPr>
              <w:rPr>
                <w:sz w:val="20"/>
              </w:rPr>
            </w:pPr>
            <w:r w:rsidRPr="00426EBF">
              <w:rPr>
                <w:sz w:val="20"/>
              </w:rPr>
              <w:t>Yiqing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90E43" w:rsidRPr="00426EBF" w:rsidRDefault="00190E43" w:rsidP="00190E43">
            <w:pPr>
              <w:jc w:val="center"/>
              <w:rPr>
                <w:sz w:val="20"/>
              </w:rPr>
            </w:pPr>
            <w:r w:rsidRPr="00426EBF">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90E43" w:rsidRPr="00426EBF" w:rsidRDefault="00190E43" w:rsidP="00190E43">
            <w:pPr>
              <w:jc w:val="center"/>
              <w:rPr>
                <w:sz w:val="20"/>
              </w:rPr>
            </w:pPr>
            <w:r w:rsidRPr="00426EBF">
              <w:rPr>
                <w:sz w:val="20"/>
              </w:rPr>
              <w:t>MAC</w:t>
            </w:r>
          </w:p>
        </w:tc>
      </w:tr>
      <w:tr w:rsidR="00190E43" w:rsidRPr="00CC1135" w14:paraId="19311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90E43" w:rsidRPr="00426EBF" w:rsidRDefault="00173157" w:rsidP="00190E43">
            <w:pPr>
              <w:jc w:val="center"/>
              <w:rPr>
                <w:sz w:val="20"/>
              </w:rPr>
            </w:pPr>
            <w:hyperlink r:id="rId148" w:history="1">
              <w:r w:rsidR="00190E43"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90E43" w:rsidRPr="00426EBF" w:rsidRDefault="00190E43" w:rsidP="00190E43">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90E43" w:rsidRPr="00426EBF" w:rsidRDefault="00190E43" w:rsidP="00190E43">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90E43" w:rsidRPr="00426EBF" w:rsidRDefault="00190E43" w:rsidP="00190E43">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90E43" w:rsidRPr="00426EBF" w:rsidRDefault="00190E43" w:rsidP="00190E43">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90E43" w:rsidRPr="00426EBF" w:rsidRDefault="00190E43" w:rsidP="00190E43">
            <w:pPr>
              <w:jc w:val="center"/>
              <w:rPr>
                <w:sz w:val="20"/>
              </w:rPr>
            </w:pPr>
            <w:r w:rsidRPr="00426EBF">
              <w:rPr>
                <w:sz w:val="20"/>
              </w:rPr>
              <w:t>MAC</w:t>
            </w:r>
          </w:p>
        </w:tc>
      </w:tr>
      <w:tr w:rsidR="00190E43" w:rsidRPr="00CC1135" w14:paraId="757D7C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90E43" w:rsidRPr="00D72673" w:rsidRDefault="00173157" w:rsidP="00190E43">
            <w:pPr>
              <w:jc w:val="center"/>
              <w:rPr>
                <w:color w:val="000000"/>
                <w:sz w:val="20"/>
              </w:rPr>
            </w:pPr>
            <w:hyperlink r:id="rId149" w:history="1">
              <w:r w:rsidR="00190E43"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90E43" w:rsidRPr="00D72673" w:rsidRDefault="00190E43" w:rsidP="00190E43">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90E43" w:rsidRPr="00D72673" w:rsidRDefault="00190E43" w:rsidP="00190E43">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90E43" w:rsidRPr="00D72673" w:rsidRDefault="00190E43" w:rsidP="00190E43">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90E43" w:rsidRPr="00D72673" w:rsidRDefault="00190E43" w:rsidP="00190E43">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90E43" w:rsidRPr="00D72673" w:rsidRDefault="00190E43" w:rsidP="00190E43">
            <w:pPr>
              <w:jc w:val="center"/>
              <w:rPr>
                <w:sz w:val="20"/>
              </w:rPr>
            </w:pPr>
            <w:r w:rsidRPr="00D72673">
              <w:rPr>
                <w:sz w:val="20"/>
              </w:rPr>
              <w:t>MAC</w:t>
            </w:r>
          </w:p>
        </w:tc>
      </w:tr>
      <w:tr w:rsidR="00190E43" w:rsidRPr="00CC1135" w14:paraId="5CECBC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90E43" w:rsidRPr="00BC3CD8" w:rsidRDefault="00173157" w:rsidP="00190E43">
            <w:pPr>
              <w:jc w:val="center"/>
              <w:rPr>
                <w:sz w:val="20"/>
              </w:rPr>
            </w:pPr>
            <w:hyperlink r:id="rId150" w:history="1">
              <w:r w:rsidR="00190E43"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90E43" w:rsidRPr="00BC3CD8" w:rsidRDefault="00190E43" w:rsidP="00190E43">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90E43" w:rsidRPr="00BC3CD8" w:rsidRDefault="00190E43" w:rsidP="00190E43">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90E43" w:rsidRPr="00BC3CD8" w:rsidRDefault="00190E43" w:rsidP="00190E43">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90E43" w:rsidRPr="00BC3CD8" w:rsidRDefault="00190E43" w:rsidP="00190E43">
            <w:pPr>
              <w:jc w:val="center"/>
              <w:rPr>
                <w:sz w:val="20"/>
              </w:rPr>
            </w:pPr>
            <w:r w:rsidRPr="00BC3CD8">
              <w:rPr>
                <w:sz w:val="20"/>
              </w:rPr>
              <w:t>MAC</w:t>
            </w:r>
          </w:p>
        </w:tc>
      </w:tr>
      <w:tr w:rsidR="00190E43" w:rsidRPr="00CC1135" w14:paraId="62154B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90E43" w:rsidRPr="00BC3CD8" w:rsidRDefault="00173157" w:rsidP="00190E43">
            <w:pPr>
              <w:jc w:val="center"/>
              <w:rPr>
                <w:sz w:val="20"/>
              </w:rPr>
            </w:pPr>
            <w:hyperlink r:id="rId151" w:history="1">
              <w:r w:rsidR="00190E43"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90E43" w:rsidRPr="00BC3CD8" w:rsidRDefault="00190E43" w:rsidP="00190E43">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90E43" w:rsidRPr="00BC3CD8" w:rsidRDefault="00190E43" w:rsidP="00190E43">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90E43" w:rsidRPr="00BC3CD8" w:rsidRDefault="00190E43" w:rsidP="00190E43">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90E43" w:rsidRPr="00BC3CD8" w:rsidRDefault="00190E43" w:rsidP="00190E43">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90E43" w:rsidRPr="00BC3CD8" w:rsidRDefault="00190E43" w:rsidP="00190E43">
            <w:pPr>
              <w:jc w:val="center"/>
              <w:rPr>
                <w:sz w:val="20"/>
              </w:rPr>
            </w:pPr>
            <w:r w:rsidRPr="00BC3CD8">
              <w:rPr>
                <w:sz w:val="20"/>
              </w:rPr>
              <w:t>MAC</w:t>
            </w:r>
          </w:p>
        </w:tc>
      </w:tr>
      <w:tr w:rsidR="00190E43" w:rsidRPr="00CC1135" w14:paraId="28C2D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90E43" w:rsidRPr="00C11BB8" w:rsidRDefault="00190E43" w:rsidP="00190E43">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190E43" w:rsidRPr="00C11BB8" w:rsidRDefault="00190E43" w:rsidP="00190E43">
            <w:pPr>
              <w:rPr>
                <w:sz w:val="20"/>
              </w:rPr>
            </w:pPr>
            <w:r w:rsidRPr="00C11BB8">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90E43" w:rsidRPr="00C11BB8" w:rsidRDefault="00190E43" w:rsidP="00190E43">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90E43" w:rsidRPr="00C11BB8" w:rsidRDefault="00190E43" w:rsidP="00190E43">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90E43" w:rsidRPr="00C11BB8" w:rsidRDefault="00190E43" w:rsidP="00190E43">
            <w:pPr>
              <w:jc w:val="center"/>
              <w:rPr>
                <w:sz w:val="20"/>
              </w:rPr>
            </w:pPr>
            <w:r w:rsidRPr="00C11BB8">
              <w:rPr>
                <w:sz w:val="20"/>
              </w:rPr>
              <w:t>MAC</w:t>
            </w:r>
          </w:p>
        </w:tc>
      </w:tr>
      <w:tr w:rsidR="00190E43" w:rsidRPr="00CC1135" w14:paraId="7856135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90E43" w:rsidRPr="00C11BB8" w:rsidRDefault="00173157" w:rsidP="00190E43">
            <w:pPr>
              <w:jc w:val="center"/>
              <w:rPr>
                <w:sz w:val="20"/>
              </w:rPr>
            </w:pPr>
            <w:hyperlink r:id="rId152" w:history="1">
              <w:r w:rsidR="00190E43"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90E43" w:rsidRPr="00C11BB8" w:rsidRDefault="00190E43" w:rsidP="00190E43">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90E43" w:rsidRPr="00C11BB8" w:rsidRDefault="00190E43" w:rsidP="00190E43">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90E43" w:rsidRPr="00C11BB8" w:rsidRDefault="00190E43" w:rsidP="00190E43">
            <w:pPr>
              <w:jc w:val="center"/>
              <w:rPr>
                <w:sz w:val="20"/>
              </w:rPr>
            </w:pPr>
            <w:r w:rsidRPr="00C11BB8">
              <w:rPr>
                <w:sz w:val="20"/>
              </w:rPr>
              <w:t>MAC</w:t>
            </w:r>
          </w:p>
        </w:tc>
      </w:tr>
      <w:tr w:rsidR="00190E43" w:rsidRPr="00CC1135" w14:paraId="203DECA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90E43" w:rsidRPr="00C11BB8" w:rsidRDefault="00173157" w:rsidP="00190E43">
            <w:pPr>
              <w:jc w:val="center"/>
              <w:rPr>
                <w:sz w:val="20"/>
              </w:rPr>
            </w:pPr>
            <w:hyperlink r:id="rId153" w:history="1">
              <w:r w:rsidR="00190E43"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90E43" w:rsidRPr="00C11BB8" w:rsidRDefault="00190E43" w:rsidP="00190E43">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90E43" w:rsidRPr="00C11BB8" w:rsidRDefault="00190E43" w:rsidP="00190E43">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90E43" w:rsidRPr="00C11BB8" w:rsidRDefault="00190E43" w:rsidP="00190E43">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90E43" w:rsidRPr="00C11BB8" w:rsidRDefault="00190E43" w:rsidP="00190E43">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90E43" w:rsidRPr="00C11BB8" w:rsidRDefault="00190E43" w:rsidP="00190E43">
            <w:pPr>
              <w:jc w:val="center"/>
              <w:rPr>
                <w:sz w:val="20"/>
              </w:rPr>
            </w:pPr>
            <w:r w:rsidRPr="00C11BB8">
              <w:rPr>
                <w:sz w:val="20"/>
              </w:rPr>
              <w:t>MAC</w:t>
            </w:r>
          </w:p>
        </w:tc>
      </w:tr>
      <w:tr w:rsidR="00190E43" w:rsidRPr="00CC1135" w14:paraId="725D8FF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90E43" w:rsidRPr="008B2F21" w:rsidRDefault="00173157" w:rsidP="00190E43">
            <w:pPr>
              <w:jc w:val="center"/>
              <w:rPr>
                <w:color w:val="00B050"/>
                <w:sz w:val="20"/>
              </w:rPr>
            </w:pPr>
            <w:hyperlink r:id="rId154" w:history="1">
              <w:r w:rsidR="00190E43" w:rsidRPr="008B2F21">
                <w:rPr>
                  <w:rStyle w:val="Hyperlink"/>
                  <w:color w:val="00B050"/>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90E43" w:rsidRPr="008B2F21" w:rsidRDefault="00190E43" w:rsidP="00190E43">
            <w:pPr>
              <w:rPr>
                <w:color w:val="00B050"/>
                <w:sz w:val="20"/>
              </w:rPr>
            </w:pPr>
            <w:r w:rsidRPr="008B2F21">
              <w:rPr>
                <w:color w:val="00B05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90E43" w:rsidRPr="008B2F21" w:rsidRDefault="00190E43" w:rsidP="00190E43">
            <w:pPr>
              <w:rPr>
                <w:color w:val="00B050"/>
                <w:sz w:val="20"/>
              </w:rPr>
            </w:pPr>
            <w:r w:rsidRPr="008B2F21">
              <w:rPr>
                <w:color w:val="00B05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2957AA9B"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90E43" w:rsidRPr="008B2F21" w:rsidRDefault="00190E43" w:rsidP="00190E43">
            <w:pPr>
              <w:jc w:val="center"/>
              <w:rPr>
                <w:color w:val="00B050"/>
                <w:sz w:val="20"/>
              </w:rPr>
            </w:pPr>
            <w:r w:rsidRPr="008B2F21">
              <w:rPr>
                <w:color w:val="00B050"/>
                <w:sz w:val="20"/>
              </w:rPr>
              <w:t>MAC</w:t>
            </w:r>
          </w:p>
        </w:tc>
      </w:tr>
      <w:tr w:rsidR="00190E43" w:rsidRPr="00CC1135" w14:paraId="13232C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190E43" w:rsidRPr="008B2F21" w:rsidRDefault="00173157" w:rsidP="00190E43">
            <w:pPr>
              <w:jc w:val="center"/>
              <w:rPr>
                <w:color w:val="00B050"/>
                <w:sz w:val="20"/>
              </w:rPr>
            </w:pPr>
            <w:hyperlink r:id="rId155" w:history="1">
              <w:r w:rsidR="00190E43" w:rsidRPr="008B2F21">
                <w:rPr>
                  <w:rStyle w:val="Hyperlink"/>
                  <w:color w:val="00B050"/>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190E43" w:rsidRPr="008B2F21" w:rsidRDefault="00190E43" w:rsidP="00190E43">
            <w:pPr>
              <w:rPr>
                <w:color w:val="00B050"/>
                <w:sz w:val="20"/>
              </w:rPr>
            </w:pPr>
            <w:r w:rsidRPr="008B2F21">
              <w:rPr>
                <w:color w:val="00B05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190E43" w:rsidRPr="008B2F21" w:rsidRDefault="00190E43" w:rsidP="00190E43">
            <w:pPr>
              <w:rPr>
                <w:color w:val="00B050"/>
                <w:sz w:val="20"/>
              </w:rPr>
            </w:pPr>
            <w:r w:rsidRPr="008B2F21">
              <w:rPr>
                <w:color w:val="00B05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3666526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190E43" w:rsidRPr="008B2F21" w:rsidRDefault="00190E43" w:rsidP="00190E43">
            <w:pPr>
              <w:jc w:val="center"/>
              <w:rPr>
                <w:color w:val="00B050"/>
                <w:sz w:val="20"/>
              </w:rPr>
            </w:pPr>
            <w:r w:rsidRPr="008B2F21">
              <w:rPr>
                <w:color w:val="00B05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190E43" w:rsidRPr="008B2F21" w:rsidRDefault="00190E43" w:rsidP="00190E43">
            <w:pPr>
              <w:jc w:val="center"/>
              <w:rPr>
                <w:color w:val="00B050"/>
                <w:sz w:val="20"/>
              </w:rPr>
            </w:pPr>
            <w:r w:rsidRPr="008B2F21">
              <w:rPr>
                <w:color w:val="00B050"/>
                <w:sz w:val="20"/>
              </w:rPr>
              <w:t>MAC</w:t>
            </w:r>
          </w:p>
        </w:tc>
      </w:tr>
      <w:tr w:rsidR="00190E43" w:rsidRPr="00CC1135" w14:paraId="500A2696" w14:textId="77777777" w:rsidTr="00923767">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190E43" w:rsidRPr="008B2F21" w:rsidRDefault="00173157" w:rsidP="00190E43">
            <w:pPr>
              <w:jc w:val="center"/>
              <w:rPr>
                <w:color w:val="00B050"/>
                <w:sz w:val="20"/>
              </w:rPr>
            </w:pPr>
            <w:hyperlink r:id="rId156" w:history="1">
              <w:r w:rsidR="00190E43" w:rsidRPr="008B2F21">
                <w:rPr>
                  <w:rStyle w:val="Hyperlink"/>
                  <w:color w:val="00B050"/>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190E43" w:rsidRPr="008B2F21" w:rsidRDefault="00190E43" w:rsidP="00190E43">
            <w:pPr>
              <w:rPr>
                <w:color w:val="00B050"/>
                <w:sz w:val="20"/>
              </w:rPr>
            </w:pPr>
            <w:r w:rsidRPr="008B2F21">
              <w:rPr>
                <w:color w:val="00B05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190E43" w:rsidRPr="008B2F21" w:rsidRDefault="00190E43" w:rsidP="00190E43">
            <w:pPr>
              <w:rPr>
                <w:color w:val="00B050"/>
                <w:sz w:val="20"/>
              </w:rPr>
            </w:pPr>
            <w:r w:rsidRPr="008B2F21">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356E2749" w:rsidR="00190E43" w:rsidRPr="008B2F21" w:rsidRDefault="008B2F21" w:rsidP="00190E43">
            <w:pPr>
              <w:jc w:val="center"/>
              <w:rPr>
                <w:color w:val="00B050"/>
                <w:sz w:val="20"/>
              </w:rPr>
            </w:pPr>
            <w:r w:rsidRPr="008B2F21">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190E43" w:rsidRPr="008B2F21" w:rsidRDefault="00190E43" w:rsidP="00190E43">
            <w:pPr>
              <w:jc w:val="center"/>
              <w:rPr>
                <w:color w:val="00B050"/>
                <w:sz w:val="20"/>
              </w:rPr>
            </w:pPr>
            <w:r w:rsidRPr="008B2F21">
              <w:rPr>
                <w:color w:val="00B05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190E43" w:rsidRPr="008B2F21" w:rsidRDefault="00190E43" w:rsidP="00190E43">
            <w:pPr>
              <w:jc w:val="center"/>
              <w:rPr>
                <w:color w:val="00B050"/>
                <w:sz w:val="20"/>
              </w:rPr>
            </w:pPr>
            <w:r w:rsidRPr="008B2F21">
              <w:rPr>
                <w:color w:val="00B050"/>
                <w:sz w:val="20"/>
              </w:rPr>
              <w:t>MAC</w:t>
            </w:r>
          </w:p>
        </w:tc>
      </w:tr>
      <w:tr w:rsidR="00923767" w:rsidRPr="00CC1135" w14:paraId="58CB8AA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923767" w:rsidRPr="00923767" w:rsidRDefault="00173157" w:rsidP="00923767">
            <w:pPr>
              <w:jc w:val="center"/>
              <w:rPr>
                <w:sz w:val="20"/>
              </w:rPr>
            </w:pPr>
            <w:hyperlink r:id="rId157" w:history="1">
              <w:r w:rsidR="00923767" w:rsidRPr="00923767">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923767" w:rsidRPr="00923767" w:rsidRDefault="00923767" w:rsidP="00923767">
            <w:pPr>
              <w:rPr>
                <w:sz w:val="20"/>
              </w:rPr>
            </w:pPr>
            <w:r w:rsidRPr="00923767">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923767" w:rsidRPr="00923767" w:rsidRDefault="00923767" w:rsidP="00923767">
            <w:pPr>
              <w:rPr>
                <w:sz w:val="20"/>
              </w:rPr>
            </w:pPr>
            <w:r w:rsidRPr="00923767">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ADFE0" w14:textId="6BDF269B" w:rsidR="00923767" w:rsidRPr="00923767" w:rsidRDefault="00923767" w:rsidP="00923767">
            <w:pPr>
              <w:jc w:val="center"/>
              <w:rPr>
                <w:sz w:val="20"/>
              </w:rPr>
            </w:pPr>
            <w:r w:rsidRPr="0092376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56BCE07C" w:rsidR="00923767" w:rsidRPr="00923767" w:rsidRDefault="00923767" w:rsidP="00923767">
            <w:pPr>
              <w:jc w:val="center"/>
              <w:rPr>
                <w:sz w:val="20"/>
              </w:rPr>
            </w:pPr>
            <w:r w:rsidRPr="00923767">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923767" w:rsidRPr="00923767" w:rsidRDefault="00923767" w:rsidP="00923767">
            <w:pPr>
              <w:jc w:val="center"/>
              <w:rPr>
                <w:sz w:val="20"/>
              </w:rPr>
            </w:pPr>
            <w:r w:rsidRPr="00923767">
              <w:rPr>
                <w:sz w:val="20"/>
              </w:rPr>
              <w:t>MAC</w:t>
            </w:r>
          </w:p>
        </w:tc>
      </w:tr>
      <w:tr w:rsidR="00373B92" w:rsidRPr="00CC1135" w14:paraId="359552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CA6ACDA" w:rsidR="00373B92" w:rsidRPr="00A2040B" w:rsidRDefault="00173157" w:rsidP="00373B92">
            <w:pPr>
              <w:jc w:val="center"/>
              <w:rPr>
                <w:sz w:val="20"/>
              </w:rPr>
            </w:pPr>
            <w:hyperlink r:id="rId158" w:history="1">
              <w:r w:rsidR="00373B92" w:rsidRPr="00A2040B">
                <w:rPr>
                  <w:rStyle w:val="Hyperlink"/>
                  <w:sz w:val="20"/>
                </w:rPr>
                <w:t>741r0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373B92" w:rsidRPr="00A2040B" w:rsidRDefault="00373B92" w:rsidP="00373B92">
            <w:pPr>
              <w:rPr>
                <w:sz w:val="20"/>
              </w:rPr>
            </w:pPr>
            <w:r w:rsidRPr="00A2040B">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373B92" w:rsidRPr="00A2040B" w:rsidRDefault="00373B92" w:rsidP="00373B92">
            <w:pPr>
              <w:rPr>
                <w:sz w:val="20"/>
              </w:rPr>
            </w:pPr>
            <w:r w:rsidRPr="00A2040B">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4E7F9EBD" w:rsidR="00373B92" w:rsidRPr="00A2040B" w:rsidRDefault="00373B92" w:rsidP="00373B92">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373B92" w:rsidRPr="00A2040B" w:rsidRDefault="00373B92" w:rsidP="00373B92">
            <w:pPr>
              <w:jc w:val="center"/>
              <w:rPr>
                <w:sz w:val="20"/>
              </w:rPr>
            </w:pPr>
            <w:r w:rsidRPr="00A2040B">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373B92" w:rsidRPr="00A2040B" w:rsidRDefault="00373B92" w:rsidP="00373B92">
            <w:pPr>
              <w:jc w:val="center"/>
              <w:rPr>
                <w:sz w:val="20"/>
              </w:rPr>
            </w:pPr>
            <w:r w:rsidRPr="00A2040B">
              <w:rPr>
                <w:sz w:val="20"/>
              </w:rPr>
              <w:t>MAC</w:t>
            </w:r>
          </w:p>
        </w:tc>
      </w:tr>
      <w:tr w:rsidR="00A2040B" w:rsidRPr="00CC1135" w14:paraId="544CBE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A2040B" w:rsidRPr="00A2040B" w:rsidRDefault="00173157" w:rsidP="00A2040B">
            <w:pPr>
              <w:jc w:val="center"/>
              <w:rPr>
                <w:sz w:val="20"/>
              </w:rPr>
            </w:pPr>
            <w:hyperlink r:id="rId159" w:history="1">
              <w:r w:rsidR="00A2040B" w:rsidRPr="00A2040B">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A2040B" w:rsidRPr="00A2040B" w:rsidRDefault="00A2040B" w:rsidP="00A2040B">
            <w:pPr>
              <w:rPr>
                <w:sz w:val="20"/>
              </w:rPr>
            </w:pPr>
            <w:r w:rsidRPr="00A2040B">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780D39D0"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516E98EB" w:rsidR="00A2040B" w:rsidRPr="00A2040B" w:rsidRDefault="00A2040B" w:rsidP="00A2040B">
            <w:pPr>
              <w:jc w:val="center"/>
              <w:rPr>
                <w:sz w:val="20"/>
              </w:rPr>
            </w:pPr>
            <w:r w:rsidRPr="00A2040B">
              <w:rPr>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A2040B" w:rsidRPr="00A2040B" w:rsidRDefault="00A2040B" w:rsidP="00A2040B">
            <w:pPr>
              <w:jc w:val="center"/>
              <w:rPr>
                <w:sz w:val="20"/>
              </w:rPr>
            </w:pPr>
            <w:r w:rsidRPr="00A2040B">
              <w:rPr>
                <w:sz w:val="20"/>
              </w:rPr>
              <w:t>MAC</w:t>
            </w:r>
          </w:p>
        </w:tc>
      </w:tr>
      <w:tr w:rsidR="00A2040B" w:rsidRPr="00CC1135" w14:paraId="38C3F1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A2040B" w:rsidRPr="00A2040B" w:rsidRDefault="00173157" w:rsidP="00A2040B">
            <w:pPr>
              <w:jc w:val="center"/>
              <w:rPr>
                <w:sz w:val="20"/>
              </w:rPr>
            </w:pPr>
            <w:hyperlink r:id="rId160" w:history="1">
              <w:r w:rsidR="00A2040B" w:rsidRPr="00A2040B">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A2040B" w:rsidRPr="00A2040B" w:rsidRDefault="00A2040B" w:rsidP="00A2040B">
            <w:pPr>
              <w:rPr>
                <w:sz w:val="20"/>
              </w:rPr>
            </w:pPr>
            <w:r w:rsidRPr="00A2040B">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A2040B" w:rsidRPr="00A2040B" w:rsidRDefault="00A2040B" w:rsidP="00A2040B">
            <w:pPr>
              <w:rPr>
                <w:sz w:val="20"/>
              </w:rPr>
            </w:pPr>
            <w:r w:rsidRPr="00A2040B">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2BFFB" w14:textId="6B8AE6CD" w:rsidR="00A2040B" w:rsidRPr="00A2040B" w:rsidRDefault="00A2040B" w:rsidP="00A2040B">
            <w:pPr>
              <w:jc w:val="center"/>
              <w:rPr>
                <w:sz w:val="20"/>
              </w:rPr>
            </w:pPr>
            <w:r w:rsidRPr="00A2040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73580F8E" w:rsidR="00A2040B" w:rsidRPr="00A2040B" w:rsidRDefault="00A2040B" w:rsidP="00A2040B">
            <w:pPr>
              <w:jc w:val="center"/>
              <w:rPr>
                <w:sz w:val="20"/>
              </w:rPr>
            </w:pPr>
            <w:r w:rsidRPr="00A2040B">
              <w:rPr>
                <w:sz w:val="20"/>
              </w:rPr>
              <w:t>CR (</w:t>
            </w:r>
            <w:r>
              <w:rPr>
                <w:sz w:val="20"/>
              </w:rPr>
              <w:t>1</w:t>
            </w:r>
            <w:r w:rsidRPr="00A2040B">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A2040B" w:rsidRPr="00A2040B" w:rsidRDefault="00A2040B" w:rsidP="00A2040B">
            <w:pPr>
              <w:jc w:val="center"/>
              <w:rPr>
                <w:sz w:val="20"/>
              </w:rPr>
            </w:pPr>
            <w:r w:rsidRPr="00A2040B">
              <w:rPr>
                <w:sz w:val="20"/>
              </w:rPr>
              <w:t>MAC</w:t>
            </w:r>
          </w:p>
        </w:tc>
      </w:tr>
      <w:tr w:rsidR="00190E43"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90E43" w:rsidRPr="003151F7" w:rsidRDefault="00190E43" w:rsidP="00190E43">
            <w:pPr>
              <w:jc w:val="center"/>
              <w:rPr>
                <w:rFonts w:eastAsia="MS Gothic"/>
                <w:kern w:val="24"/>
                <w:sz w:val="20"/>
              </w:rPr>
            </w:pPr>
            <w:r w:rsidRPr="003151F7">
              <w:rPr>
                <w:rFonts w:eastAsia="MS Gothic"/>
                <w:kern w:val="24"/>
                <w:sz w:val="20"/>
              </w:rPr>
              <w:t>End of MAC Queue</w:t>
            </w:r>
          </w:p>
        </w:tc>
      </w:tr>
      <w:tr w:rsidR="00190E43" w:rsidRPr="00CC1135" w14:paraId="694E3B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90E43" w:rsidRPr="001E6A52" w:rsidRDefault="00173157" w:rsidP="00190E43">
            <w:pPr>
              <w:jc w:val="center"/>
              <w:rPr>
                <w:color w:val="00B050"/>
                <w:sz w:val="20"/>
              </w:rPr>
            </w:pPr>
            <w:hyperlink r:id="rId161" w:history="1">
              <w:r w:rsidR="00190E43"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90E43" w:rsidRPr="001E6A52" w:rsidRDefault="00190E43" w:rsidP="00190E43">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90E43" w:rsidRPr="001E6A52" w:rsidRDefault="00190E43" w:rsidP="00190E43">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90E43" w:rsidRPr="001E6A52" w:rsidRDefault="00190E43" w:rsidP="00190E43">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90E43" w:rsidRPr="001E6A52" w:rsidRDefault="00190E43" w:rsidP="00190E43">
            <w:pPr>
              <w:jc w:val="center"/>
              <w:rPr>
                <w:color w:val="00B050"/>
                <w:sz w:val="20"/>
              </w:rPr>
            </w:pPr>
            <w:r w:rsidRPr="001E6A5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2A42B7" w14:textId="38FE05FD" w:rsidR="00190E43" w:rsidRPr="001E6A52" w:rsidRDefault="00190E43" w:rsidP="00190E43">
            <w:pPr>
              <w:jc w:val="center"/>
              <w:rPr>
                <w:color w:val="00B050"/>
                <w:sz w:val="20"/>
              </w:rPr>
            </w:pPr>
            <w:r w:rsidRPr="001E6A52">
              <w:rPr>
                <w:color w:val="00B050"/>
                <w:sz w:val="20"/>
              </w:rPr>
              <w:t>PHY</w:t>
            </w:r>
          </w:p>
        </w:tc>
      </w:tr>
      <w:tr w:rsidR="00190E43" w:rsidRPr="00CC1135" w14:paraId="5847A23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90E43" w:rsidRPr="0054588E" w:rsidRDefault="00173157" w:rsidP="00190E43">
            <w:pPr>
              <w:jc w:val="center"/>
              <w:rPr>
                <w:i/>
                <w:iCs/>
                <w:color w:val="0070C0"/>
                <w:sz w:val="20"/>
              </w:rPr>
            </w:pPr>
            <w:hyperlink r:id="rId162" w:history="1">
              <w:r w:rsidR="00190E43"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90E43" w:rsidRPr="0054588E" w:rsidRDefault="00190E43" w:rsidP="00190E43">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90E43" w:rsidRPr="0054588E" w:rsidRDefault="00190E43" w:rsidP="00190E43">
            <w:pPr>
              <w:rPr>
                <w:i/>
                <w:iCs/>
                <w:color w:val="0070C0"/>
                <w:sz w:val="20"/>
              </w:rPr>
            </w:pPr>
            <w:r w:rsidRPr="0054588E">
              <w:rPr>
                <w:i/>
                <w:iCs/>
                <w:color w:val="0070C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3156EC7" w14:textId="1B9E9ECC" w:rsidR="00190E43" w:rsidRPr="0054588E" w:rsidRDefault="00190E43" w:rsidP="00190E43">
            <w:pPr>
              <w:jc w:val="center"/>
              <w:rPr>
                <w:i/>
                <w:iCs/>
                <w:color w:val="0070C0"/>
                <w:sz w:val="20"/>
              </w:rPr>
            </w:pPr>
            <w:r w:rsidRPr="0054588E">
              <w:rPr>
                <w:i/>
                <w:iCs/>
                <w:color w:val="0070C0"/>
                <w:sz w:val="20"/>
              </w:rPr>
              <w:t>PHY</w:t>
            </w:r>
          </w:p>
        </w:tc>
      </w:tr>
      <w:tr w:rsidR="00190E43" w:rsidRPr="00CC1135" w14:paraId="7C2754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190E43" w:rsidRPr="00EA0F63" w:rsidRDefault="00173157" w:rsidP="00190E43">
            <w:pPr>
              <w:jc w:val="center"/>
              <w:rPr>
                <w:i/>
                <w:iCs/>
                <w:color w:val="7030A0"/>
                <w:sz w:val="20"/>
              </w:rPr>
            </w:pPr>
            <w:hyperlink r:id="rId163" w:history="1">
              <w:r w:rsidR="00190E43" w:rsidRPr="00EA0F63">
                <w:rPr>
                  <w:rStyle w:val="Hyperlink"/>
                  <w:i/>
                  <w:iCs/>
                  <w:color w:val="7030A0"/>
                  <w:sz w:val="20"/>
                </w:rPr>
                <w:t>157r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90E43" w:rsidRPr="00EA0F63" w:rsidRDefault="00190E43" w:rsidP="00190E43">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90E43" w:rsidRPr="00EA0F63" w:rsidRDefault="00190E43" w:rsidP="00190E43">
            <w:pPr>
              <w:rPr>
                <w:i/>
                <w:iCs/>
                <w:color w:val="7030A0"/>
                <w:sz w:val="20"/>
              </w:rPr>
            </w:pPr>
            <w:r w:rsidRPr="00EA0F63">
              <w:rPr>
                <w:i/>
                <w:iCs/>
                <w:color w:val="7030A0"/>
                <w:sz w:val="20"/>
              </w:rPr>
              <w:t>Yujin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3559B69E" w:rsidR="00190E43" w:rsidRPr="00EA0F63" w:rsidRDefault="000E454B" w:rsidP="00190E43">
            <w:pPr>
              <w:jc w:val="center"/>
              <w:rPr>
                <w:i/>
                <w:iCs/>
                <w:color w:val="7030A0"/>
                <w:sz w:val="20"/>
              </w:rPr>
            </w:pPr>
            <w:r>
              <w:rPr>
                <w:i/>
                <w:iCs/>
                <w:color w:val="7030A0"/>
                <w:sz w:val="20"/>
              </w:rPr>
              <w:t>Q</w:t>
            </w:r>
            <w:r w:rsidR="00190E43" w:rsidRPr="00EA0F6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90E43" w:rsidRPr="00EA0F63" w:rsidRDefault="00190E43" w:rsidP="00190E43">
            <w:pPr>
              <w:jc w:val="center"/>
              <w:rPr>
                <w:i/>
                <w:iCs/>
                <w:color w:val="7030A0"/>
                <w:sz w:val="20"/>
              </w:rPr>
            </w:pPr>
            <w:r w:rsidRPr="00EA0F6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ACAAF4" w14:textId="5FCA144C" w:rsidR="00190E43" w:rsidRPr="00EA0F63" w:rsidRDefault="00190E43" w:rsidP="00190E43">
            <w:pPr>
              <w:jc w:val="center"/>
              <w:rPr>
                <w:i/>
                <w:iCs/>
                <w:color w:val="7030A0"/>
                <w:sz w:val="20"/>
              </w:rPr>
            </w:pPr>
            <w:r w:rsidRPr="00EA0F63">
              <w:rPr>
                <w:i/>
                <w:iCs/>
                <w:color w:val="7030A0"/>
                <w:sz w:val="20"/>
              </w:rPr>
              <w:t>PHY</w:t>
            </w:r>
          </w:p>
        </w:tc>
      </w:tr>
      <w:tr w:rsidR="00190E43" w:rsidRPr="00CC1135" w14:paraId="3758B3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90E43" w:rsidRPr="0054588E" w:rsidRDefault="00173157" w:rsidP="00190E43">
            <w:pPr>
              <w:jc w:val="center"/>
              <w:rPr>
                <w:i/>
                <w:iCs/>
                <w:color w:val="0070C0"/>
                <w:sz w:val="20"/>
              </w:rPr>
            </w:pPr>
            <w:hyperlink r:id="rId164" w:history="1">
              <w:r w:rsidR="00190E43"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90E43" w:rsidRPr="0054588E" w:rsidRDefault="00190E43" w:rsidP="00190E43">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CCFED3" w14:textId="45E891CF" w:rsidR="00190E43" w:rsidRPr="0054588E" w:rsidRDefault="00190E43" w:rsidP="00190E43">
            <w:pPr>
              <w:jc w:val="center"/>
              <w:rPr>
                <w:i/>
                <w:iCs/>
                <w:color w:val="0070C0"/>
                <w:sz w:val="20"/>
              </w:rPr>
            </w:pPr>
            <w:r w:rsidRPr="0054588E">
              <w:rPr>
                <w:i/>
                <w:iCs/>
                <w:color w:val="0070C0"/>
                <w:sz w:val="20"/>
              </w:rPr>
              <w:t>PHY</w:t>
            </w:r>
          </w:p>
        </w:tc>
      </w:tr>
      <w:tr w:rsidR="00190E43" w:rsidRPr="00CC1135" w14:paraId="09639BF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90E43" w:rsidRPr="0054588E" w:rsidRDefault="00173157" w:rsidP="00190E43">
            <w:pPr>
              <w:jc w:val="center"/>
              <w:rPr>
                <w:i/>
                <w:iCs/>
                <w:color w:val="0070C0"/>
                <w:sz w:val="20"/>
              </w:rPr>
            </w:pPr>
            <w:hyperlink r:id="rId165" w:history="1">
              <w:r w:rsidR="00190E43" w:rsidRPr="0054588E">
                <w:rPr>
                  <w:rStyle w:val="Hyperlink"/>
                  <w:i/>
                  <w:iCs/>
                  <w:color w:val="0070C0"/>
                  <w:sz w:val="20"/>
                </w:rPr>
                <w:t>224r</w:t>
              </w:r>
            </w:hyperlink>
            <w:r w:rsidR="00190E43"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90E43" w:rsidRPr="0054588E" w:rsidRDefault="00190E43" w:rsidP="00190E43">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90E43" w:rsidRPr="0054588E" w:rsidRDefault="00190E43" w:rsidP="00190E43">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90E43" w:rsidRPr="0054588E" w:rsidRDefault="00190E43" w:rsidP="00190E43">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4818F4F" w14:textId="6C76868C" w:rsidR="00190E43" w:rsidRPr="0054588E" w:rsidRDefault="00190E43" w:rsidP="00190E43">
            <w:pPr>
              <w:jc w:val="center"/>
              <w:rPr>
                <w:i/>
                <w:iCs/>
                <w:color w:val="0070C0"/>
                <w:sz w:val="20"/>
              </w:rPr>
            </w:pPr>
            <w:r w:rsidRPr="0054588E">
              <w:rPr>
                <w:i/>
                <w:iCs/>
                <w:color w:val="0070C0"/>
                <w:sz w:val="20"/>
              </w:rPr>
              <w:t>PHY</w:t>
            </w:r>
          </w:p>
        </w:tc>
      </w:tr>
      <w:tr w:rsidR="00190E43" w:rsidRPr="00CC1135" w14:paraId="2DAD28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90E43" w:rsidRPr="00F1709B" w:rsidRDefault="00173157" w:rsidP="00190E43">
            <w:pPr>
              <w:jc w:val="center"/>
              <w:rPr>
                <w:color w:val="FFC000"/>
                <w:sz w:val="20"/>
              </w:rPr>
            </w:pPr>
            <w:hyperlink r:id="rId166" w:history="1">
              <w:r w:rsidR="00190E43"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90E43" w:rsidRPr="00F1709B" w:rsidRDefault="00190E43" w:rsidP="00190E43">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90E43" w:rsidRPr="00F1709B" w:rsidRDefault="00190E43" w:rsidP="00190E43">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90E43" w:rsidRPr="00F1709B" w:rsidRDefault="00190E43" w:rsidP="00190E43">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90E43" w:rsidRPr="00F1709B" w:rsidRDefault="00190E43" w:rsidP="00190E43">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58957314" w:rsidR="00190E43" w:rsidRPr="00F1709B" w:rsidRDefault="00190E43" w:rsidP="00190E43">
            <w:pPr>
              <w:jc w:val="center"/>
              <w:rPr>
                <w:color w:val="FFC000"/>
                <w:sz w:val="20"/>
              </w:rPr>
            </w:pPr>
            <w:r w:rsidRPr="00F1709B">
              <w:rPr>
                <w:color w:val="FFC000"/>
                <w:sz w:val="20"/>
              </w:rPr>
              <w:t>PHY</w:t>
            </w:r>
          </w:p>
        </w:tc>
      </w:tr>
      <w:tr w:rsidR="00190E43" w:rsidRPr="00CC1135" w14:paraId="798FCD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90E43" w:rsidRPr="004D60F1" w:rsidRDefault="00173157" w:rsidP="00190E43">
            <w:pPr>
              <w:jc w:val="center"/>
              <w:rPr>
                <w:i/>
                <w:iCs/>
                <w:color w:val="0070C0"/>
              </w:rPr>
            </w:pPr>
            <w:hyperlink r:id="rId167" w:history="1">
              <w:r w:rsidR="00190E43"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90E43" w:rsidRPr="004D60F1" w:rsidRDefault="00190E43" w:rsidP="00190E43">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90E43" w:rsidRPr="004D60F1" w:rsidRDefault="00190E43" w:rsidP="00190E43">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31FE48E" w14:textId="7BA12961" w:rsidR="00190E43" w:rsidRPr="004D60F1" w:rsidRDefault="00190E43" w:rsidP="00190E43">
            <w:pPr>
              <w:jc w:val="center"/>
              <w:rPr>
                <w:i/>
                <w:iCs/>
                <w:color w:val="0070C0"/>
                <w:sz w:val="20"/>
              </w:rPr>
            </w:pPr>
            <w:r w:rsidRPr="004D60F1">
              <w:rPr>
                <w:i/>
                <w:iCs/>
                <w:color w:val="0070C0"/>
                <w:sz w:val="20"/>
              </w:rPr>
              <w:t>PHY</w:t>
            </w:r>
          </w:p>
        </w:tc>
      </w:tr>
      <w:tr w:rsidR="00190E43" w:rsidRPr="00CC1135" w14:paraId="72F45A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90E43" w:rsidRPr="004D60F1" w:rsidRDefault="00173157" w:rsidP="00190E43">
            <w:pPr>
              <w:jc w:val="center"/>
              <w:rPr>
                <w:i/>
                <w:iCs/>
                <w:color w:val="0070C0"/>
              </w:rPr>
            </w:pPr>
            <w:hyperlink r:id="rId168" w:history="1">
              <w:r w:rsidR="00190E43"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90E43" w:rsidRPr="004D60F1" w:rsidRDefault="00190E43" w:rsidP="00190E43">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90E43" w:rsidRPr="004D60F1" w:rsidRDefault="00190E43" w:rsidP="00190E43">
            <w:pPr>
              <w:rPr>
                <w:i/>
                <w:iCs/>
                <w:color w:val="0070C0"/>
                <w:sz w:val="20"/>
              </w:rPr>
            </w:pPr>
            <w:r w:rsidRPr="004D60F1">
              <w:rPr>
                <w:i/>
                <w:iCs/>
                <w:color w:val="0070C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B67005" w14:textId="31ED0391" w:rsidR="00190E43" w:rsidRPr="004D60F1" w:rsidRDefault="00190E43" w:rsidP="00190E43">
            <w:pPr>
              <w:jc w:val="center"/>
              <w:rPr>
                <w:i/>
                <w:iCs/>
                <w:color w:val="0070C0"/>
                <w:sz w:val="20"/>
              </w:rPr>
            </w:pPr>
            <w:r w:rsidRPr="004D60F1">
              <w:rPr>
                <w:i/>
                <w:iCs/>
                <w:color w:val="0070C0"/>
                <w:sz w:val="20"/>
              </w:rPr>
              <w:t>PHY</w:t>
            </w:r>
          </w:p>
        </w:tc>
      </w:tr>
      <w:tr w:rsidR="00190E43" w:rsidRPr="00CC1135" w14:paraId="167C7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90E43" w:rsidRPr="004D60F1" w:rsidRDefault="00173157" w:rsidP="00190E43">
            <w:pPr>
              <w:jc w:val="center"/>
              <w:rPr>
                <w:i/>
                <w:iCs/>
                <w:color w:val="0070C0"/>
              </w:rPr>
            </w:pPr>
            <w:hyperlink r:id="rId169" w:history="1">
              <w:r w:rsidR="00190E43"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90E43" w:rsidRPr="004D60F1" w:rsidRDefault="00190E43" w:rsidP="00190E43">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90E43" w:rsidRPr="004D60F1" w:rsidRDefault="00190E43" w:rsidP="00190E43">
            <w:pPr>
              <w:rPr>
                <w:i/>
                <w:iCs/>
                <w:color w:val="0070C0"/>
                <w:sz w:val="20"/>
              </w:rPr>
            </w:pPr>
            <w:r w:rsidRPr="004D60F1">
              <w:rPr>
                <w:i/>
                <w:iCs/>
                <w:color w:val="0070C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90E43" w:rsidRPr="004D60F1" w:rsidRDefault="00190E43" w:rsidP="00190E43">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90E43" w:rsidRPr="004D60F1" w:rsidRDefault="00190E43" w:rsidP="00190E43">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D9E6E9" w14:textId="329875EF" w:rsidR="00190E43" w:rsidRPr="004D60F1" w:rsidRDefault="00190E43" w:rsidP="00190E43">
            <w:pPr>
              <w:jc w:val="center"/>
              <w:rPr>
                <w:i/>
                <w:iCs/>
                <w:color w:val="0070C0"/>
                <w:sz w:val="20"/>
              </w:rPr>
            </w:pPr>
            <w:r w:rsidRPr="004D60F1">
              <w:rPr>
                <w:i/>
                <w:iCs/>
                <w:color w:val="0070C0"/>
                <w:sz w:val="20"/>
              </w:rPr>
              <w:t>PHY</w:t>
            </w:r>
          </w:p>
        </w:tc>
      </w:tr>
      <w:tr w:rsidR="00190E43" w:rsidRPr="00CC1135" w14:paraId="77EF4D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90E43" w:rsidRPr="00F64C98" w:rsidRDefault="00173157" w:rsidP="00190E43">
            <w:pPr>
              <w:jc w:val="center"/>
              <w:rPr>
                <w:i/>
                <w:color w:val="0070C0"/>
                <w:sz w:val="20"/>
              </w:rPr>
            </w:pPr>
            <w:hyperlink r:id="rId170" w:history="1">
              <w:r w:rsidR="00190E43"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90E43" w:rsidRPr="00F64C98" w:rsidRDefault="00190E43" w:rsidP="00190E43">
            <w:pPr>
              <w:rPr>
                <w:i/>
                <w:color w:val="0070C0"/>
                <w:sz w:val="20"/>
              </w:rPr>
            </w:pPr>
            <w:r w:rsidRPr="00F64C98">
              <w:rPr>
                <w:i/>
                <w:color w:val="0070C0"/>
                <w:sz w:val="20"/>
              </w:rPr>
              <w:t>PDT Supported EHT 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190E43" w:rsidRPr="00F64C98" w:rsidRDefault="00190E43" w:rsidP="00190E43">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A75185" w14:textId="402E32BE" w:rsidR="00190E43" w:rsidRPr="00F64C98" w:rsidRDefault="00190E43" w:rsidP="00190E43">
            <w:pPr>
              <w:jc w:val="center"/>
              <w:rPr>
                <w:i/>
                <w:color w:val="0070C0"/>
                <w:sz w:val="20"/>
              </w:rPr>
            </w:pPr>
            <w:r w:rsidRPr="00F64C98">
              <w:rPr>
                <w:i/>
                <w:color w:val="0070C0"/>
                <w:sz w:val="20"/>
              </w:rPr>
              <w:t>PHY</w:t>
            </w:r>
          </w:p>
        </w:tc>
      </w:tr>
      <w:tr w:rsidR="00190E43" w:rsidRPr="00CC1135" w14:paraId="0D30B9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90E43" w:rsidRPr="00F64C98" w:rsidRDefault="00173157" w:rsidP="00190E43">
            <w:pPr>
              <w:jc w:val="center"/>
              <w:rPr>
                <w:i/>
                <w:color w:val="0070C0"/>
                <w:sz w:val="20"/>
              </w:rPr>
            </w:pPr>
            <w:hyperlink r:id="rId171" w:history="1">
              <w:r w:rsidR="00190E43"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90E43" w:rsidRPr="00F64C98" w:rsidRDefault="00190E43" w:rsidP="00190E43">
            <w:pPr>
              <w:rPr>
                <w:i/>
                <w:color w:val="0070C0"/>
                <w:sz w:val="20"/>
              </w:rPr>
            </w:pPr>
            <w:r w:rsidRPr="00F64C98">
              <w:rPr>
                <w:i/>
                <w:color w:val="0070C0"/>
                <w:sz w:val="20"/>
              </w:rPr>
              <w:t>PDT Additional PHY Capability Signaling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90E43" w:rsidRPr="00F64C98" w:rsidRDefault="00190E43" w:rsidP="00190E43">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90E43" w:rsidRPr="00F64C98" w:rsidRDefault="00190E43" w:rsidP="00190E43">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68166A" w14:textId="27C67E40" w:rsidR="00190E43" w:rsidRPr="00F64C98" w:rsidRDefault="00190E43" w:rsidP="00190E43">
            <w:pPr>
              <w:jc w:val="center"/>
              <w:rPr>
                <w:i/>
                <w:color w:val="0070C0"/>
                <w:sz w:val="20"/>
              </w:rPr>
            </w:pPr>
            <w:r w:rsidRPr="00F64C98">
              <w:rPr>
                <w:i/>
                <w:color w:val="0070C0"/>
                <w:sz w:val="20"/>
              </w:rPr>
              <w:t>PHY</w:t>
            </w:r>
          </w:p>
        </w:tc>
      </w:tr>
      <w:tr w:rsidR="00190E43" w:rsidRPr="00CC1135" w14:paraId="230247E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190E43" w:rsidRPr="00751F33" w:rsidRDefault="00173157" w:rsidP="00190E43">
            <w:pPr>
              <w:jc w:val="center"/>
              <w:rPr>
                <w:i/>
                <w:iCs/>
                <w:color w:val="7030A0"/>
                <w:sz w:val="20"/>
              </w:rPr>
            </w:pPr>
            <w:hyperlink r:id="rId172" w:history="1">
              <w:r w:rsidR="00190E43"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190E43" w:rsidRPr="00751F33" w:rsidRDefault="00190E43" w:rsidP="00190E43">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190E43" w:rsidRPr="00751F33" w:rsidRDefault="00190E43" w:rsidP="00190E43">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98F6539" w:rsidR="00190E43" w:rsidRPr="00751F33"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190E43" w:rsidRPr="00751F33" w:rsidRDefault="00190E43" w:rsidP="00190E43">
            <w:pPr>
              <w:jc w:val="center"/>
              <w:rPr>
                <w:i/>
                <w:iCs/>
                <w:color w:val="7030A0"/>
                <w:sz w:val="20"/>
              </w:rPr>
            </w:pPr>
            <w:r w:rsidRPr="00751F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52E404" w14:textId="02F6D738" w:rsidR="00190E43" w:rsidRPr="00751F33" w:rsidRDefault="00190E43" w:rsidP="00190E43">
            <w:pPr>
              <w:jc w:val="center"/>
              <w:rPr>
                <w:i/>
                <w:iCs/>
                <w:color w:val="7030A0"/>
                <w:sz w:val="20"/>
              </w:rPr>
            </w:pPr>
            <w:r w:rsidRPr="00751F33">
              <w:rPr>
                <w:i/>
                <w:iCs/>
                <w:color w:val="7030A0"/>
                <w:sz w:val="20"/>
              </w:rPr>
              <w:t>PHY</w:t>
            </w:r>
          </w:p>
        </w:tc>
      </w:tr>
      <w:tr w:rsidR="00190E43" w:rsidRPr="00CC1135" w14:paraId="360EC8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190E43" w:rsidRPr="001F266F" w:rsidRDefault="00173157" w:rsidP="00190E43">
            <w:pPr>
              <w:jc w:val="center"/>
              <w:rPr>
                <w:i/>
                <w:iCs/>
                <w:color w:val="7030A0"/>
                <w:sz w:val="20"/>
              </w:rPr>
            </w:pPr>
            <w:hyperlink r:id="rId173" w:history="1">
              <w:r w:rsidR="00190E43" w:rsidRPr="001F266F">
                <w:rPr>
                  <w:rStyle w:val="Hyperlink"/>
                  <w:i/>
                  <w:iCs/>
                  <w:color w:val="7030A0"/>
                  <w:sz w:val="20"/>
                </w:rPr>
                <w:t>639r</w:t>
              </w:r>
              <w:r w:rsidR="00190E43">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190E43" w:rsidRPr="001F266F" w:rsidRDefault="00190E43" w:rsidP="00190E43">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190E43" w:rsidRPr="001F266F" w:rsidRDefault="00190E43" w:rsidP="00190E43">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1A3C7E25" w:rsidR="00190E43" w:rsidRPr="001562A8" w:rsidRDefault="000E454B" w:rsidP="00190E43">
            <w:pPr>
              <w:jc w:val="center"/>
              <w:rPr>
                <w:i/>
                <w:iCs/>
                <w:color w:val="7030A0"/>
                <w:sz w:val="20"/>
              </w:rPr>
            </w:pPr>
            <w:r>
              <w:rPr>
                <w:i/>
                <w:iCs/>
                <w:color w:val="7030A0"/>
                <w:sz w:val="20"/>
              </w:rPr>
              <w:t>Q</w:t>
            </w:r>
            <w:r w:rsidR="00190E43" w:rsidRPr="00751F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190E43" w:rsidRPr="001F266F" w:rsidRDefault="00190E43" w:rsidP="00190E43">
            <w:pPr>
              <w:jc w:val="center"/>
              <w:rPr>
                <w:i/>
                <w:iCs/>
                <w:color w:val="7030A0"/>
                <w:sz w:val="20"/>
              </w:rPr>
            </w:pPr>
            <w:r w:rsidRPr="001F266F">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7B2387" w14:textId="62985495" w:rsidR="00190E43" w:rsidRPr="001F266F" w:rsidRDefault="00190E43" w:rsidP="00190E43">
            <w:pPr>
              <w:jc w:val="center"/>
              <w:rPr>
                <w:i/>
                <w:iCs/>
                <w:color w:val="7030A0"/>
                <w:sz w:val="20"/>
              </w:rPr>
            </w:pPr>
            <w:r w:rsidRPr="001F266F">
              <w:rPr>
                <w:i/>
                <w:iCs/>
                <w:color w:val="7030A0"/>
                <w:sz w:val="20"/>
              </w:rPr>
              <w:t>PHY</w:t>
            </w:r>
          </w:p>
        </w:tc>
      </w:tr>
      <w:tr w:rsidR="00190E43" w:rsidRPr="00CC1135" w14:paraId="15AB0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190E43" w:rsidRPr="005A2B33" w:rsidRDefault="00173157" w:rsidP="00190E43">
            <w:pPr>
              <w:jc w:val="center"/>
              <w:rPr>
                <w:i/>
                <w:iCs/>
                <w:color w:val="7030A0"/>
                <w:sz w:val="20"/>
              </w:rPr>
            </w:pPr>
            <w:hyperlink r:id="rId174" w:history="1">
              <w:r w:rsidR="00190E43" w:rsidRPr="005A2B33">
                <w:rPr>
                  <w:rStyle w:val="Hyperlink"/>
                  <w:i/>
                  <w:iCs/>
                  <w:color w:val="7030A0"/>
                  <w:sz w:val="20"/>
                </w:rPr>
                <w:t>649r2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190E43" w:rsidRPr="005A2B33" w:rsidRDefault="00190E43" w:rsidP="00190E43">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190E43" w:rsidRPr="005A2B33" w:rsidRDefault="00190E43" w:rsidP="00190E43">
            <w:pPr>
              <w:rPr>
                <w:i/>
                <w:iCs/>
                <w:color w:val="7030A0"/>
                <w:sz w:val="20"/>
              </w:rPr>
            </w:pPr>
            <w:r w:rsidRPr="005A2B33">
              <w:rPr>
                <w:i/>
                <w:iCs/>
                <w:color w:val="7030A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6BB74F76" w:rsidR="00190E43" w:rsidRPr="005A2B33" w:rsidRDefault="000E454B" w:rsidP="00190E43">
            <w:pPr>
              <w:jc w:val="center"/>
              <w:rPr>
                <w:i/>
                <w:iCs/>
                <w:color w:val="7030A0"/>
                <w:sz w:val="20"/>
              </w:rPr>
            </w:pPr>
            <w:r>
              <w:rPr>
                <w:i/>
                <w:iCs/>
                <w:color w:val="7030A0"/>
                <w:sz w:val="20"/>
              </w:rPr>
              <w:t>Q</w:t>
            </w:r>
            <w:r w:rsidR="00190E43" w:rsidRPr="005A2B33">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190E43" w:rsidRPr="005A2B33" w:rsidRDefault="00190E43" w:rsidP="00190E43">
            <w:pPr>
              <w:jc w:val="center"/>
              <w:rPr>
                <w:i/>
                <w:iCs/>
                <w:color w:val="7030A0"/>
                <w:sz w:val="20"/>
              </w:rPr>
            </w:pPr>
            <w:r w:rsidRPr="005A2B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D9E1C28" w14:textId="726EEE6B" w:rsidR="00190E43" w:rsidRPr="005A2B33" w:rsidRDefault="00190E43" w:rsidP="00190E43">
            <w:pPr>
              <w:jc w:val="center"/>
              <w:rPr>
                <w:i/>
                <w:iCs/>
                <w:color w:val="7030A0"/>
                <w:sz w:val="20"/>
              </w:rPr>
            </w:pPr>
            <w:r w:rsidRPr="005A2B33">
              <w:rPr>
                <w:i/>
                <w:iCs/>
                <w:color w:val="7030A0"/>
                <w:sz w:val="20"/>
              </w:rPr>
              <w:t>PHY</w:t>
            </w:r>
          </w:p>
        </w:tc>
      </w:tr>
      <w:tr w:rsidR="00190E43" w:rsidRPr="00CC1135" w14:paraId="72CD2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190E43" w:rsidRPr="008A4751" w:rsidRDefault="00173157" w:rsidP="00190E43">
            <w:pPr>
              <w:jc w:val="center"/>
              <w:rPr>
                <w:i/>
                <w:iCs/>
                <w:color w:val="7030A0"/>
                <w:sz w:val="20"/>
              </w:rPr>
            </w:pPr>
            <w:hyperlink r:id="rId175" w:history="1">
              <w:r w:rsidR="00190E43"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190E43" w:rsidRPr="008A4751" w:rsidRDefault="00190E43" w:rsidP="00190E43">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190E43" w:rsidRPr="008A4751" w:rsidRDefault="00190E43" w:rsidP="00190E43">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5AC2D1A1" w:rsidR="00190E43" w:rsidRPr="008A4751" w:rsidRDefault="000E454B" w:rsidP="00190E43">
            <w:pPr>
              <w:jc w:val="center"/>
              <w:rPr>
                <w:i/>
                <w:iCs/>
                <w:color w:val="7030A0"/>
                <w:sz w:val="20"/>
              </w:rPr>
            </w:pPr>
            <w:r>
              <w:rPr>
                <w:i/>
                <w:iCs/>
                <w:color w:val="7030A0"/>
                <w:sz w:val="20"/>
              </w:rPr>
              <w:t>Q</w:t>
            </w:r>
            <w:r w:rsidR="00190E43" w:rsidRPr="008A4751">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190E43" w:rsidRPr="008A4751" w:rsidRDefault="00190E43" w:rsidP="00190E43">
            <w:pPr>
              <w:jc w:val="center"/>
              <w:rPr>
                <w:i/>
                <w:iCs/>
                <w:color w:val="7030A0"/>
                <w:sz w:val="20"/>
              </w:rPr>
            </w:pPr>
            <w:r w:rsidRPr="008A475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AF34C91" w14:textId="7CFDBD90" w:rsidR="00190E43" w:rsidRPr="008A4751" w:rsidRDefault="00190E43" w:rsidP="00190E43">
            <w:pPr>
              <w:jc w:val="center"/>
              <w:rPr>
                <w:i/>
                <w:iCs/>
                <w:color w:val="7030A0"/>
                <w:sz w:val="20"/>
              </w:rPr>
            </w:pPr>
            <w:r w:rsidRPr="008A4751">
              <w:rPr>
                <w:i/>
                <w:iCs/>
                <w:color w:val="7030A0"/>
                <w:sz w:val="20"/>
              </w:rPr>
              <w:t>PHY</w:t>
            </w:r>
          </w:p>
        </w:tc>
      </w:tr>
      <w:bookmarkStart w:id="13" w:name="_Hlk69458670"/>
      <w:tr w:rsidR="00190E43" w:rsidRPr="00CC1135" w14:paraId="6B2202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190E43" w:rsidRPr="00C238C2" w:rsidRDefault="00190E43" w:rsidP="00190E43">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190E43" w:rsidRPr="00C238C2" w:rsidRDefault="00190E43" w:rsidP="00190E43">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190E43" w:rsidRPr="00C238C2" w:rsidRDefault="00190E43" w:rsidP="00190E43">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CF83B63" w:rsidR="00190E43" w:rsidRPr="00C238C2" w:rsidRDefault="000E454B" w:rsidP="00190E43">
            <w:pPr>
              <w:jc w:val="center"/>
              <w:rPr>
                <w:i/>
                <w:iCs/>
                <w:color w:val="7030A0"/>
                <w:sz w:val="20"/>
              </w:rPr>
            </w:pPr>
            <w:r>
              <w:rPr>
                <w:i/>
                <w:iCs/>
                <w:color w:val="7030A0"/>
                <w:sz w:val="20"/>
              </w:rPr>
              <w:t>Q</w:t>
            </w:r>
            <w:r w:rsidR="00190E43"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190E43" w:rsidRPr="00C238C2" w:rsidRDefault="00190E43" w:rsidP="00190E43">
            <w:pPr>
              <w:jc w:val="center"/>
              <w:rPr>
                <w:i/>
                <w:iCs/>
                <w:color w:val="7030A0"/>
                <w:sz w:val="20"/>
              </w:rPr>
            </w:pPr>
            <w:r w:rsidRPr="00C238C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D2AC1F" w14:textId="5A6FF472" w:rsidR="00190E43" w:rsidRPr="00C238C2" w:rsidRDefault="00190E43" w:rsidP="00190E43">
            <w:pPr>
              <w:jc w:val="center"/>
              <w:rPr>
                <w:i/>
                <w:iCs/>
                <w:color w:val="7030A0"/>
                <w:sz w:val="20"/>
              </w:rPr>
            </w:pPr>
            <w:r w:rsidRPr="00C238C2">
              <w:rPr>
                <w:i/>
                <w:iCs/>
                <w:color w:val="7030A0"/>
                <w:sz w:val="20"/>
              </w:rPr>
              <w:t>PHY</w:t>
            </w:r>
          </w:p>
        </w:tc>
      </w:tr>
      <w:tr w:rsidR="00190E43" w:rsidRPr="00CC1135" w14:paraId="0C1F90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90E43" w:rsidRPr="003D3DBE" w:rsidRDefault="00173157" w:rsidP="00190E43">
            <w:pPr>
              <w:jc w:val="center"/>
              <w:rPr>
                <w:color w:val="00B050"/>
                <w:sz w:val="20"/>
              </w:rPr>
            </w:pPr>
            <w:hyperlink r:id="rId176" w:history="1">
              <w:r w:rsidR="00190E43"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90E43" w:rsidRPr="003D3DBE" w:rsidRDefault="00190E43" w:rsidP="00190E43">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90E43" w:rsidRPr="003D3DBE" w:rsidRDefault="00190E43" w:rsidP="00190E43">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90E43" w:rsidRPr="003D3DBE" w:rsidRDefault="00190E43" w:rsidP="00190E43">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90E43" w:rsidRPr="003D3DBE" w:rsidRDefault="00190E43" w:rsidP="00190E43">
            <w:pPr>
              <w:jc w:val="center"/>
              <w:rPr>
                <w:color w:val="00B050"/>
                <w:sz w:val="20"/>
              </w:rPr>
            </w:pPr>
            <w:r w:rsidRPr="003D3DB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90E43" w:rsidRPr="003D3DBE" w:rsidRDefault="00190E43" w:rsidP="00190E43">
            <w:pPr>
              <w:jc w:val="center"/>
              <w:rPr>
                <w:color w:val="00B050"/>
                <w:sz w:val="20"/>
              </w:rPr>
            </w:pPr>
            <w:r w:rsidRPr="003D3DBE">
              <w:rPr>
                <w:color w:val="00B050"/>
                <w:sz w:val="20"/>
              </w:rPr>
              <w:t>PHY</w:t>
            </w:r>
          </w:p>
        </w:tc>
      </w:tr>
      <w:tr w:rsidR="00190E43" w:rsidRPr="00CC1135" w14:paraId="39F023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190E43" w:rsidRPr="000C5666" w:rsidRDefault="00173157" w:rsidP="00190E43">
            <w:pPr>
              <w:jc w:val="center"/>
              <w:rPr>
                <w:i/>
                <w:iCs/>
                <w:color w:val="7030A0"/>
                <w:sz w:val="20"/>
              </w:rPr>
            </w:pPr>
            <w:hyperlink r:id="rId177" w:history="1">
              <w:r w:rsidR="00190E43" w:rsidRPr="000C5666">
                <w:rPr>
                  <w:rStyle w:val="Hyperlink"/>
                  <w:i/>
                  <w:iCs/>
                  <w:color w:val="7030A0"/>
                  <w:sz w:val="20"/>
                </w:rPr>
                <w:t>653r</w:t>
              </w:r>
            </w:hyperlink>
            <w:r w:rsidR="00190E43"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190E43" w:rsidRPr="000C5666" w:rsidRDefault="00190E43" w:rsidP="00190E43">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190E43" w:rsidRPr="000C5666" w:rsidRDefault="00190E43" w:rsidP="00190E43">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7EB6C55D" w:rsidR="00190E43" w:rsidRPr="000C5666" w:rsidRDefault="000E454B" w:rsidP="00190E43">
            <w:pPr>
              <w:jc w:val="center"/>
              <w:rPr>
                <w:i/>
                <w:iCs/>
                <w:color w:val="7030A0"/>
                <w:sz w:val="20"/>
              </w:rPr>
            </w:pPr>
            <w:r>
              <w:rPr>
                <w:i/>
                <w:iCs/>
                <w:color w:val="7030A0"/>
                <w:sz w:val="20"/>
              </w:rPr>
              <w:t>Q</w:t>
            </w:r>
            <w:r w:rsidR="00190E43" w:rsidRPr="000C56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190E43" w:rsidRPr="000C5666" w:rsidRDefault="00190E43" w:rsidP="00190E43">
            <w:pPr>
              <w:jc w:val="center"/>
              <w:rPr>
                <w:i/>
                <w:iCs/>
                <w:color w:val="7030A0"/>
                <w:sz w:val="20"/>
              </w:rPr>
            </w:pPr>
            <w:r w:rsidRPr="000C566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9D2E035" w14:textId="44BAEE6B" w:rsidR="00190E43" w:rsidRPr="000C5666" w:rsidRDefault="00190E43" w:rsidP="00190E43">
            <w:pPr>
              <w:jc w:val="center"/>
              <w:rPr>
                <w:i/>
                <w:iCs/>
                <w:color w:val="7030A0"/>
                <w:sz w:val="20"/>
              </w:rPr>
            </w:pPr>
            <w:r w:rsidRPr="000C5666">
              <w:rPr>
                <w:i/>
                <w:iCs/>
                <w:color w:val="7030A0"/>
                <w:sz w:val="20"/>
              </w:rPr>
              <w:t>PHY</w:t>
            </w:r>
          </w:p>
        </w:tc>
      </w:tr>
      <w:tr w:rsidR="00190E43" w:rsidRPr="00CC1135" w14:paraId="6C0046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190E43" w:rsidRPr="00FF287A" w:rsidRDefault="00173157" w:rsidP="00190E43">
            <w:pPr>
              <w:jc w:val="center"/>
              <w:rPr>
                <w:i/>
                <w:iCs/>
                <w:color w:val="7030A0"/>
                <w:sz w:val="20"/>
              </w:rPr>
            </w:pPr>
            <w:hyperlink r:id="rId178" w:history="1">
              <w:r w:rsidR="00190E43" w:rsidRPr="00FF287A">
                <w:rPr>
                  <w:rStyle w:val="Hyperlink"/>
                  <w:i/>
                  <w:iCs/>
                  <w:color w:val="7030A0"/>
                  <w:sz w:val="20"/>
                </w:rPr>
                <w:t>685r1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190E43" w:rsidRPr="00FF287A" w:rsidRDefault="00190E43" w:rsidP="00190E43">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190E43" w:rsidRPr="00FF287A" w:rsidRDefault="00190E43" w:rsidP="00190E43">
            <w:pPr>
              <w:rPr>
                <w:i/>
                <w:iCs/>
                <w:color w:val="7030A0"/>
                <w:sz w:val="20"/>
              </w:rPr>
            </w:pPr>
            <w:r w:rsidRPr="00FF287A">
              <w:rPr>
                <w:i/>
                <w:iCs/>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59BAEF00" w:rsidR="00190E43" w:rsidRPr="00FF287A" w:rsidRDefault="000E454B" w:rsidP="00190E43">
            <w:pPr>
              <w:jc w:val="center"/>
              <w:rPr>
                <w:i/>
                <w:iCs/>
                <w:color w:val="7030A0"/>
                <w:sz w:val="20"/>
              </w:rPr>
            </w:pPr>
            <w:r>
              <w:rPr>
                <w:i/>
                <w:iCs/>
                <w:color w:val="7030A0"/>
                <w:sz w:val="20"/>
              </w:rPr>
              <w:t>Q</w:t>
            </w:r>
            <w:r w:rsidR="00190E43" w:rsidRPr="00FF287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190E43" w:rsidRPr="00FF287A" w:rsidRDefault="00190E43" w:rsidP="00190E43">
            <w:pPr>
              <w:jc w:val="center"/>
              <w:rPr>
                <w:i/>
                <w:iCs/>
                <w:color w:val="7030A0"/>
                <w:sz w:val="20"/>
              </w:rPr>
            </w:pPr>
            <w:r w:rsidRPr="00FF287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550DD4" w14:textId="478CB5CC" w:rsidR="00190E43" w:rsidRPr="00FF287A" w:rsidRDefault="00190E43" w:rsidP="00190E43">
            <w:pPr>
              <w:jc w:val="center"/>
              <w:rPr>
                <w:i/>
                <w:iCs/>
                <w:color w:val="7030A0"/>
                <w:sz w:val="20"/>
              </w:rPr>
            </w:pPr>
            <w:r w:rsidRPr="00FF287A">
              <w:rPr>
                <w:i/>
                <w:iCs/>
                <w:color w:val="7030A0"/>
                <w:sz w:val="20"/>
              </w:rPr>
              <w:t>PHY</w:t>
            </w:r>
          </w:p>
        </w:tc>
      </w:tr>
      <w:bookmarkEnd w:id="13"/>
      <w:tr w:rsidR="00190E43" w:rsidRPr="00CC1135" w14:paraId="393C19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1423DEE4" w:rsidR="00190E43" w:rsidRPr="007B3508" w:rsidRDefault="00190E43" w:rsidP="00190E43">
            <w:pPr>
              <w:jc w:val="center"/>
              <w:rPr>
                <w:i/>
                <w:iCs/>
                <w:color w:val="7030A0"/>
                <w:sz w:val="20"/>
              </w:rPr>
            </w:pPr>
            <w:r w:rsidRPr="007B3508">
              <w:rPr>
                <w:i/>
                <w:iCs/>
                <w:color w:val="7030A0"/>
                <w:sz w:val="20"/>
              </w:rPr>
              <w:fldChar w:fldCharType="begin"/>
            </w:r>
            <w:r w:rsidRPr="007B3508">
              <w:rPr>
                <w:i/>
                <w:iCs/>
                <w:color w:val="7030A0"/>
                <w:sz w:val="20"/>
              </w:rPr>
              <w:instrText>HYPERLINK "https://mentor.ieee.org/802.11/dcn/21/11-21-0686-02-00be-pdt-nominal-packet-padding-values-selection-rules-update-tbd.docx"</w:instrText>
            </w:r>
            <w:r w:rsidRPr="007B3508">
              <w:rPr>
                <w:i/>
                <w:iCs/>
                <w:color w:val="7030A0"/>
                <w:sz w:val="20"/>
              </w:rPr>
              <w:fldChar w:fldCharType="separate"/>
            </w:r>
            <w:r w:rsidRPr="007B3508">
              <w:rPr>
                <w:rStyle w:val="Hyperlink"/>
                <w:i/>
                <w:iCs/>
                <w:color w:val="7030A0"/>
                <w:sz w:val="20"/>
              </w:rPr>
              <w:t>686r2</w:t>
            </w:r>
            <w:r w:rsidRPr="007B3508">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190E43" w:rsidRPr="007B3508" w:rsidRDefault="00190E43" w:rsidP="00190E43">
            <w:pPr>
              <w:spacing w:line="137" w:lineRule="atLeast"/>
              <w:rPr>
                <w:i/>
                <w:iCs/>
                <w:color w:val="7030A0"/>
                <w:sz w:val="20"/>
              </w:rPr>
            </w:pPr>
            <w:r w:rsidRPr="007B3508">
              <w:rPr>
                <w:i/>
                <w:iCs/>
                <w:color w:val="7030A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190E43" w:rsidRPr="007B3508" w:rsidRDefault="00190E43" w:rsidP="00190E43">
            <w:pPr>
              <w:rPr>
                <w:i/>
                <w:iCs/>
                <w:color w:val="7030A0"/>
                <w:sz w:val="20"/>
              </w:rPr>
            </w:pPr>
            <w:r w:rsidRPr="007B3508">
              <w:rPr>
                <w:i/>
                <w:iCs/>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20548E1D" w:rsidR="00190E43" w:rsidRPr="007B3508" w:rsidRDefault="000E454B" w:rsidP="00190E43">
            <w:pPr>
              <w:jc w:val="center"/>
              <w:rPr>
                <w:i/>
                <w:iCs/>
                <w:color w:val="7030A0"/>
                <w:sz w:val="20"/>
              </w:rPr>
            </w:pPr>
            <w:r>
              <w:rPr>
                <w:i/>
                <w:iCs/>
                <w:color w:val="7030A0"/>
                <w:sz w:val="20"/>
              </w:rPr>
              <w:t>Q</w:t>
            </w:r>
            <w:r w:rsidR="00190E43" w:rsidRPr="007B350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190E43" w:rsidRPr="007B3508" w:rsidRDefault="00190E43" w:rsidP="00190E43">
            <w:pPr>
              <w:jc w:val="center"/>
              <w:rPr>
                <w:i/>
                <w:iCs/>
                <w:color w:val="7030A0"/>
                <w:sz w:val="20"/>
              </w:rPr>
            </w:pPr>
            <w:r w:rsidRPr="007B3508">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F6B2F4" w14:textId="76504119" w:rsidR="00190E43" w:rsidRPr="007B3508" w:rsidRDefault="00190E43" w:rsidP="00190E43">
            <w:pPr>
              <w:jc w:val="center"/>
              <w:rPr>
                <w:i/>
                <w:iCs/>
                <w:color w:val="7030A0"/>
                <w:sz w:val="20"/>
              </w:rPr>
            </w:pPr>
            <w:r w:rsidRPr="007B3508">
              <w:rPr>
                <w:i/>
                <w:iCs/>
                <w:color w:val="7030A0"/>
                <w:sz w:val="20"/>
              </w:rPr>
              <w:t>PHY</w:t>
            </w:r>
          </w:p>
        </w:tc>
      </w:tr>
      <w:tr w:rsidR="001D31EA" w:rsidRPr="00CC1135" w14:paraId="050A32A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7554AB42" w:rsidR="001D31EA" w:rsidRPr="001D31EA" w:rsidRDefault="00173157" w:rsidP="001D31EA">
            <w:pPr>
              <w:jc w:val="center"/>
              <w:rPr>
                <w:i/>
                <w:iCs/>
                <w:color w:val="7030A0"/>
                <w:sz w:val="20"/>
              </w:rPr>
            </w:pPr>
            <w:hyperlink r:id="rId179" w:history="1">
              <w:r w:rsidR="001D31EA" w:rsidRPr="001D31EA">
                <w:rPr>
                  <w:rStyle w:val="Hyperlink"/>
                  <w:i/>
                  <w:iCs/>
                  <w:color w:val="7030A0"/>
                  <w:sz w:val="20"/>
                </w:rPr>
                <w:t>692r2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1D31EA" w:rsidRPr="001D31EA" w:rsidRDefault="001D31EA" w:rsidP="001D31EA">
            <w:pPr>
              <w:spacing w:line="137" w:lineRule="atLeast"/>
              <w:rPr>
                <w:i/>
                <w:iCs/>
                <w:color w:val="7030A0"/>
                <w:sz w:val="20"/>
              </w:rPr>
            </w:pPr>
            <w:r w:rsidRPr="001D31EA">
              <w:rPr>
                <w:i/>
                <w:iCs/>
                <w:color w:val="7030A0"/>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1D31EA" w:rsidRPr="001D31EA" w:rsidRDefault="001D31EA" w:rsidP="001D31EA">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3B28C8C7" w:rsidR="001D31EA" w:rsidRPr="001D31EA" w:rsidRDefault="000E454B" w:rsidP="001D31EA">
            <w:pPr>
              <w:jc w:val="center"/>
              <w:rPr>
                <w:i/>
                <w:iCs/>
                <w:color w:val="7030A0"/>
                <w:sz w:val="20"/>
              </w:rPr>
            </w:pPr>
            <w:r>
              <w:rPr>
                <w:i/>
                <w:iCs/>
                <w:color w:val="7030A0"/>
                <w:sz w:val="20"/>
              </w:rPr>
              <w:t>Q</w:t>
            </w:r>
            <w:r w:rsidR="001D31EA"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1D31EA" w:rsidRPr="001D31EA" w:rsidRDefault="001D31EA" w:rsidP="001D31EA">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B87918" w14:textId="56BF5EA4" w:rsidR="001D31EA" w:rsidRPr="001D31EA" w:rsidRDefault="001D31EA" w:rsidP="001D31EA">
            <w:pPr>
              <w:jc w:val="center"/>
              <w:rPr>
                <w:i/>
                <w:iCs/>
                <w:color w:val="7030A0"/>
                <w:sz w:val="20"/>
              </w:rPr>
            </w:pPr>
            <w:r w:rsidRPr="001D31EA">
              <w:rPr>
                <w:i/>
                <w:iCs/>
                <w:color w:val="7030A0"/>
                <w:sz w:val="20"/>
              </w:rPr>
              <w:t>PHY</w:t>
            </w:r>
          </w:p>
        </w:tc>
      </w:tr>
      <w:tr w:rsidR="00190E43" w:rsidRPr="00CC1135" w14:paraId="1C398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190E43" w:rsidRPr="001C6D84" w:rsidRDefault="00173157" w:rsidP="00190E43">
            <w:pPr>
              <w:jc w:val="center"/>
              <w:rPr>
                <w:i/>
                <w:iCs/>
                <w:color w:val="7030A0"/>
                <w:sz w:val="20"/>
              </w:rPr>
            </w:pPr>
            <w:hyperlink r:id="rId180" w:history="1">
              <w:r w:rsidR="00190E43" w:rsidRPr="001C6D84">
                <w:rPr>
                  <w:rStyle w:val="Hyperlink"/>
                  <w:i/>
                  <w:iCs/>
                  <w:color w:val="7030A0"/>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190E43" w:rsidRPr="001C6D84" w:rsidRDefault="00190E43" w:rsidP="00190E43">
            <w:pPr>
              <w:spacing w:line="137" w:lineRule="atLeast"/>
              <w:rPr>
                <w:i/>
                <w:iCs/>
                <w:color w:val="7030A0"/>
                <w:sz w:val="20"/>
              </w:rPr>
            </w:pPr>
            <w:r w:rsidRPr="001C6D84">
              <w:rPr>
                <w:i/>
                <w:iCs/>
                <w:color w:val="7030A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190E43" w:rsidRPr="001C6D84" w:rsidRDefault="00190E43" w:rsidP="00190E43">
            <w:pPr>
              <w:rPr>
                <w:i/>
                <w:iCs/>
                <w:color w:val="7030A0"/>
                <w:sz w:val="20"/>
              </w:rPr>
            </w:pPr>
            <w:r w:rsidRPr="001C6D84">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14350022" w:rsidR="00190E43" w:rsidRPr="001C6D84" w:rsidRDefault="000E454B" w:rsidP="00190E43">
            <w:pPr>
              <w:jc w:val="center"/>
              <w:rPr>
                <w:i/>
                <w:iCs/>
                <w:color w:val="7030A0"/>
                <w:sz w:val="20"/>
              </w:rPr>
            </w:pPr>
            <w:r>
              <w:rPr>
                <w:i/>
                <w:iCs/>
                <w:color w:val="7030A0"/>
                <w:sz w:val="20"/>
              </w:rPr>
              <w:t>Q</w:t>
            </w:r>
            <w:r w:rsidR="00190E43"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190E43" w:rsidRPr="001C6D84" w:rsidRDefault="00190E43" w:rsidP="00190E43">
            <w:pPr>
              <w:jc w:val="center"/>
              <w:rPr>
                <w:i/>
                <w:iCs/>
                <w:color w:val="7030A0"/>
                <w:sz w:val="20"/>
              </w:rPr>
            </w:pPr>
            <w:r w:rsidRPr="001C6D8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869C1B8" w14:textId="45420D30" w:rsidR="00190E43" w:rsidRPr="001C6D84" w:rsidRDefault="00190E43" w:rsidP="00190E43">
            <w:pPr>
              <w:jc w:val="center"/>
              <w:rPr>
                <w:i/>
                <w:iCs/>
                <w:color w:val="7030A0"/>
                <w:sz w:val="20"/>
              </w:rPr>
            </w:pPr>
            <w:r w:rsidRPr="001C6D84">
              <w:rPr>
                <w:i/>
                <w:iCs/>
                <w:color w:val="7030A0"/>
                <w:sz w:val="20"/>
              </w:rPr>
              <w:t>PHY</w:t>
            </w:r>
          </w:p>
        </w:tc>
      </w:tr>
      <w:tr w:rsidR="000E454B" w:rsidRPr="00CC1135" w14:paraId="76BA3A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42C44" w14:textId="4920EF0F" w:rsidR="000E454B" w:rsidRPr="001D31EA" w:rsidRDefault="00173157" w:rsidP="000E454B">
            <w:pPr>
              <w:jc w:val="center"/>
              <w:rPr>
                <w:color w:val="7030A0"/>
                <w:sz w:val="20"/>
              </w:rPr>
            </w:pPr>
            <w:hyperlink r:id="rId181" w:history="1">
              <w:r w:rsidR="000E454B" w:rsidRPr="001D31EA">
                <w:rPr>
                  <w:rStyle w:val="Hyperlink"/>
                  <w:color w:val="7030A0"/>
                  <w:sz w:val="20"/>
                </w:rPr>
                <w:t>719r0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069F" w14:textId="0413790E" w:rsidR="000E454B" w:rsidRPr="001D31EA" w:rsidRDefault="000E454B" w:rsidP="000E454B">
            <w:pPr>
              <w:spacing w:line="137" w:lineRule="atLeast"/>
              <w:rPr>
                <w:color w:val="7030A0"/>
                <w:sz w:val="20"/>
              </w:rPr>
            </w:pPr>
            <w:r w:rsidRPr="001D31EA">
              <w:rPr>
                <w:color w:val="7030A0"/>
                <w:sz w:val="20"/>
              </w:rPr>
              <w:t>PDT-update-phy-subclause-36.2.6.5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1B40A" w14:textId="0709689B" w:rsidR="000E454B" w:rsidRPr="001D31EA" w:rsidRDefault="000E454B" w:rsidP="000E454B">
            <w:pPr>
              <w:rPr>
                <w:color w:val="7030A0"/>
                <w:sz w:val="20"/>
              </w:rPr>
            </w:pPr>
            <w:r w:rsidRPr="001D31EA">
              <w:rPr>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B8E6" w14:textId="1537C059" w:rsidR="000E454B" w:rsidRPr="001D31EA" w:rsidRDefault="000E454B" w:rsidP="000E454B">
            <w:pPr>
              <w:jc w:val="center"/>
              <w:rPr>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64485" w14:textId="089008FB" w:rsidR="000E454B" w:rsidRPr="001D31EA" w:rsidRDefault="000E454B" w:rsidP="000E454B">
            <w:pPr>
              <w:jc w:val="center"/>
              <w:rPr>
                <w:color w:val="7030A0"/>
                <w:sz w:val="20"/>
              </w:rPr>
            </w:pPr>
            <w:r w:rsidRPr="001D31EA">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4F6A9E" w14:textId="550A5A31" w:rsidR="000E454B" w:rsidRPr="001D31EA" w:rsidRDefault="000E454B" w:rsidP="000E454B">
            <w:pPr>
              <w:jc w:val="center"/>
              <w:rPr>
                <w:color w:val="7030A0"/>
                <w:sz w:val="20"/>
              </w:rPr>
            </w:pPr>
            <w:r w:rsidRPr="001D31EA">
              <w:rPr>
                <w:color w:val="7030A0"/>
                <w:sz w:val="20"/>
              </w:rPr>
              <w:t>PHY</w:t>
            </w:r>
          </w:p>
        </w:tc>
      </w:tr>
      <w:tr w:rsidR="000E454B" w:rsidRPr="00CC1135" w14:paraId="4E478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A93E5" w14:textId="344371AB" w:rsidR="000E454B" w:rsidRPr="001D31EA" w:rsidRDefault="00173157" w:rsidP="000E454B">
            <w:pPr>
              <w:jc w:val="center"/>
              <w:rPr>
                <w:i/>
                <w:iCs/>
                <w:color w:val="7030A0"/>
                <w:sz w:val="20"/>
              </w:rPr>
            </w:pPr>
            <w:hyperlink r:id="rId182" w:history="1">
              <w:r w:rsidR="000E454B" w:rsidRPr="001D31EA">
                <w:rPr>
                  <w:rStyle w:val="Hyperlink"/>
                  <w:i/>
                  <w:iCs/>
                  <w:color w:val="7030A0"/>
                  <w:sz w:val="20"/>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886B8" w14:textId="5B649A00" w:rsidR="000E454B" w:rsidRPr="001D31EA" w:rsidRDefault="000E454B" w:rsidP="000E454B">
            <w:pPr>
              <w:spacing w:line="137" w:lineRule="atLeast"/>
              <w:rPr>
                <w:i/>
                <w:iCs/>
                <w:color w:val="7030A0"/>
                <w:sz w:val="20"/>
              </w:rPr>
            </w:pPr>
            <w:r w:rsidRPr="001D31EA">
              <w:rPr>
                <w:i/>
                <w:iCs/>
                <w:color w:val="7030A0"/>
                <w:sz w:val="20"/>
              </w:rPr>
              <w:t>PDT- Resolution for TBD in 36.3.16 Transmit Requirement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5021C" w14:textId="5081D76B" w:rsidR="000E454B" w:rsidRPr="001D31EA" w:rsidRDefault="000E454B" w:rsidP="000E454B">
            <w:pPr>
              <w:rPr>
                <w:i/>
                <w:iCs/>
                <w:color w:val="7030A0"/>
                <w:sz w:val="20"/>
              </w:rPr>
            </w:pPr>
            <w:r w:rsidRPr="001D31EA">
              <w:rPr>
                <w:i/>
                <w:iCs/>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A7AB" w14:textId="631AF4C2" w:rsidR="000E454B" w:rsidRPr="001D31EA" w:rsidRDefault="000E454B" w:rsidP="000E454B">
            <w:pPr>
              <w:jc w:val="center"/>
              <w:rPr>
                <w:i/>
                <w:iCs/>
                <w:color w:val="7030A0"/>
                <w:sz w:val="20"/>
              </w:rPr>
            </w:pPr>
            <w:r w:rsidRPr="00E44325">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0723" w14:textId="7474011D" w:rsidR="000E454B" w:rsidRPr="001D31EA" w:rsidRDefault="000E454B" w:rsidP="000E454B">
            <w:pPr>
              <w:jc w:val="center"/>
              <w:rPr>
                <w:i/>
                <w:iCs/>
                <w:color w:val="7030A0"/>
                <w:sz w:val="20"/>
              </w:rPr>
            </w:pPr>
            <w:r w:rsidRPr="001D31E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55B683" w14:textId="215BA8A1" w:rsidR="000E454B" w:rsidRPr="001D31EA" w:rsidRDefault="000E454B" w:rsidP="000E454B">
            <w:pPr>
              <w:jc w:val="center"/>
              <w:rPr>
                <w:i/>
                <w:iCs/>
                <w:color w:val="7030A0"/>
                <w:sz w:val="20"/>
              </w:rPr>
            </w:pPr>
            <w:r w:rsidRPr="001D31EA">
              <w:rPr>
                <w:i/>
                <w:iCs/>
                <w:color w:val="7030A0"/>
                <w:sz w:val="20"/>
              </w:rPr>
              <w:t>PHY</w:t>
            </w:r>
          </w:p>
        </w:tc>
      </w:tr>
      <w:tr w:rsidR="00190E43" w:rsidRPr="00CC1135" w14:paraId="67767AD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0110" w14:textId="19103B21" w:rsidR="00190E43" w:rsidRPr="00C53257" w:rsidRDefault="00173157" w:rsidP="00190E43">
            <w:pPr>
              <w:jc w:val="center"/>
              <w:rPr>
                <w:sz w:val="20"/>
              </w:rPr>
            </w:pPr>
            <w:hyperlink r:id="rId183" w:history="1">
              <w:r w:rsidR="00190E43" w:rsidRPr="00C53257">
                <w:rPr>
                  <w:rStyle w:val="Hyperlink"/>
                  <w:sz w:val="20"/>
                </w:rPr>
                <w:t>728r0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47FA7" w14:textId="79BD17EB" w:rsidR="00190E43" w:rsidRPr="00C53257" w:rsidRDefault="00190E43" w:rsidP="00190E43">
            <w:pPr>
              <w:spacing w:line="137" w:lineRule="atLeast"/>
              <w:rPr>
                <w:color w:val="000000" w:themeColor="text1"/>
                <w:sz w:val="20"/>
              </w:rPr>
            </w:pPr>
            <w:r w:rsidRPr="00C53257">
              <w:rPr>
                <w:color w:val="000000" w:themeColor="text1"/>
                <w:sz w:val="20"/>
              </w:rPr>
              <w:t>TBDs in 36.4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21664" w14:textId="63B7560A" w:rsidR="00190E43" w:rsidRPr="00C53257" w:rsidRDefault="00190E43" w:rsidP="00190E43">
            <w:pPr>
              <w:rPr>
                <w:color w:val="000000" w:themeColor="text1"/>
                <w:sz w:val="20"/>
              </w:rPr>
            </w:pPr>
            <w:r w:rsidRPr="00C53257">
              <w:rPr>
                <w:color w:val="000000" w:themeColor="text1"/>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1C350" w14:textId="2523674F" w:rsidR="00190E43" w:rsidRPr="00C53257" w:rsidRDefault="00190E43" w:rsidP="00190E43">
            <w:pPr>
              <w:jc w:val="center"/>
              <w:rPr>
                <w:color w:val="000000" w:themeColor="text1"/>
                <w:sz w:val="20"/>
              </w:rPr>
            </w:pPr>
            <w:r w:rsidRPr="00C53257">
              <w:rPr>
                <w:color w:val="000000" w:themeColor="text1"/>
                <w:sz w:val="20"/>
              </w:rPr>
              <w:t>Pending</w:t>
            </w:r>
            <w:r w:rsidR="00447821">
              <w:rPr>
                <w:color w:val="000000" w:themeColor="text1"/>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E8464" w14:textId="110AD99F" w:rsidR="00190E43" w:rsidRPr="00C53257" w:rsidRDefault="00190E43" w:rsidP="00190E43">
            <w:pPr>
              <w:jc w:val="center"/>
              <w:rPr>
                <w:color w:val="000000" w:themeColor="text1"/>
                <w:sz w:val="20"/>
              </w:rPr>
            </w:pPr>
            <w:r w:rsidRPr="00C53257">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4B9D03E" w14:textId="684B618E" w:rsidR="00190E43" w:rsidRPr="00C53257" w:rsidRDefault="00190E43" w:rsidP="00190E43">
            <w:pPr>
              <w:jc w:val="center"/>
              <w:rPr>
                <w:color w:val="000000" w:themeColor="text1"/>
                <w:sz w:val="20"/>
              </w:rPr>
            </w:pPr>
            <w:r w:rsidRPr="00C53257">
              <w:rPr>
                <w:color w:val="000000" w:themeColor="text1"/>
                <w:sz w:val="20"/>
              </w:rPr>
              <w:t>PHY</w:t>
            </w:r>
          </w:p>
        </w:tc>
      </w:tr>
      <w:tr w:rsidR="000A030F" w:rsidRPr="00CC1135" w14:paraId="6A5000E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9E4C6" w14:textId="0ACB39EF" w:rsidR="000A030F" w:rsidRDefault="00173157" w:rsidP="000A030F">
            <w:pPr>
              <w:jc w:val="center"/>
            </w:pPr>
            <w:hyperlink r:id="rId184" w:history="1">
              <w:r w:rsidR="000A030F" w:rsidRPr="000A030F">
                <w:rPr>
                  <w:rStyle w:val="Hyperlink"/>
                  <w:sz w:val="20"/>
                </w:rPr>
                <w:t>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CA79B1" w14:textId="2C8AB568" w:rsidR="000A030F" w:rsidRPr="00C53257" w:rsidRDefault="000A030F" w:rsidP="000A030F">
            <w:pPr>
              <w:spacing w:line="137" w:lineRule="atLeast"/>
              <w:rPr>
                <w:color w:val="000000" w:themeColor="text1"/>
                <w:sz w:val="20"/>
              </w:rPr>
            </w:pPr>
            <w:r w:rsidRPr="000A030F">
              <w:rPr>
                <w:color w:val="000000"/>
                <w:sz w:val="20"/>
              </w:rPr>
              <w:t>Proposed resolutions for TBDs in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B3538" w14:textId="605E1BCA" w:rsidR="000A030F" w:rsidRPr="00C53257" w:rsidRDefault="000A030F" w:rsidP="000A030F">
            <w:pPr>
              <w:rPr>
                <w:color w:val="000000" w:themeColor="text1"/>
                <w:sz w:val="20"/>
              </w:rPr>
            </w:pPr>
            <w:r w:rsidRPr="000A030F">
              <w:rPr>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58ED9" w14:textId="162572D4" w:rsidR="000A030F" w:rsidRPr="00C53257" w:rsidRDefault="000A030F" w:rsidP="000A030F">
            <w:pPr>
              <w:jc w:val="center"/>
              <w:rPr>
                <w:color w:val="000000" w:themeColor="text1"/>
                <w:sz w:val="20"/>
              </w:rPr>
            </w:pPr>
            <w:r>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E5C4B7" w14:textId="41118158" w:rsidR="000A030F" w:rsidRPr="00C53257" w:rsidRDefault="000A030F" w:rsidP="000A030F">
            <w:pPr>
              <w:jc w:val="center"/>
              <w:rPr>
                <w:color w:val="000000" w:themeColor="text1"/>
                <w:sz w:val="20"/>
              </w:rPr>
            </w:pPr>
            <w:r>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B88EED" w14:textId="529B6B03" w:rsidR="000A030F" w:rsidRPr="00C53257" w:rsidRDefault="000A030F" w:rsidP="000A030F">
            <w:pPr>
              <w:jc w:val="center"/>
              <w:rPr>
                <w:color w:val="000000" w:themeColor="text1"/>
                <w:sz w:val="20"/>
              </w:rPr>
            </w:pPr>
            <w:r>
              <w:rPr>
                <w:color w:val="000000" w:themeColor="text1"/>
                <w:sz w:val="20"/>
              </w:rPr>
              <w:t>PHY</w:t>
            </w:r>
          </w:p>
        </w:tc>
      </w:tr>
      <w:tr w:rsidR="00190E43"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190E43" w:rsidRPr="00F1709B" w:rsidRDefault="00190E43" w:rsidP="00190E43">
            <w:pPr>
              <w:jc w:val="center"/>
              <w:rPr>
                <w:color w:val="00B050"/>
                <w:sz w:val="20"/>
              </w:rPr>
            </w:pPr>
          </w:p>
        </w:tc>
      </w:tr>
      <w:tr w:rsidR="00190E43" w:rsidRPr="00CC1135" w14:paraId="5994F1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190E43" w:rsidRPr="0054588E" w:rsidRDefault="00173157" w:rsidP="00190E43">
            <w:pPr>
              <w:jc w:val="center"/>
              <w:rPr>
                <w:i/>
                <w:iCs/>
                <w:color w:val="0070C0"/>
                <w:sz w:val="20"/>
              </w:rPr>
            </w:pPr>
            <w:hyperlink r:id="rId185" w:history="1">
              <w:r w:rsidR="00190E43" w:rsidRPr="0054588E">
                <w:rPr>
                  <w:rStyle w:val="Hyperlink"/>
                  <w:i/>
                  <w:iCs/>
                  <w:color w:val="0070C0"/>
                  <w:sz w:val="20"/>
                </w:rPr>
                <w:t>235r</w:t>
              </w:r>
            </w:hyperlink>
            <w:r w:rsidR="00190E43"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190E43" w:rsidRPr="0054588E" w:rsidRDefault="00190E43" w:rsidP="00190E43">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190E43" w:rsidRPr="0054588E" w:rsidRDefault="00190E43" w:rsidP="00190E43">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190E43" w:rsidRPr="0054588E" w:rsidRDefault="00190E43" w:rsidP="00190E43">
            <w:pPr>
              <w:jc w:val="center"/>
              <w:rPr>
                <w:i/>
                <w:iCs/>
                <w:color w:val="0070C0"/>
                <w:sz w:val="20"/>
              </w:rPr>
            </w:pPr>
            <w:r w:rsidRPr="0054588E">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59CE475F" w14:textId="41652862" w:rsidR="00190E43" w:rsidRPr="0054588E" w:rsidRDefault="00190E43" w:rsidP="00190E43">
            <w:pPr>
              <w:jc w:val="center"/>
              <w:rPr>
                <w:i/>
                <w:iCs/>
                <w:color w:val="0070C0"/>
                <w:sz w:val="20"/>
              </w:rPr>
            </w:pPr>
            <w:r w:rsidRPr="0054588E">
              <w:rPr>
                <w:i/>
                <w:iCs/>
                <w:color w:val="0070C0"/>
                <w:sz w:val="20"/>
              </w:rPr>
              <w:t>PHY</w:t>
            </w:r>
          </w:p>
        </w:tc>
      </w:tr>
      <w:tr w:rsidR="00190E43" w:rsidRPr="00CC1135" w14:paraId="349398C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190E43" w:rsidRPr="0054588E" w:rsidRDefault="00173157" w:rsidP="00190E43">
            <w:pPr>
              <w:jc w:val="center"/>
              <w:rPr>
                <w:i/>
                <w:iCs/>
                <w:color w:val="0070C0"/>
                <w:sz w:val="20"/>
              </w:rPr>
            </w:pPr>
            <w:hyperlink r:id="rId186" w:history="1">
              <w:r w:rsidR="00190E43"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190E43" w:rsidRPr="0054588E" w:rsidRDefault="00190E43" w:rsidP="00190E43">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190E43" w:rsidRPr="0054588E" w:rsidRDefault="00190E43" w:rsidP="00190E43">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190E43" w:rsidRPr="003609F5" w:rsidRDefault="00190E43" w:rsidP="00190E43">
            <w:pPr>
              <w:jc w:val="center"/>
              <w:rPr>
                <w:color w:val="7030A0"/>
                <w:sz w:val="20"/>
              </w:rPr>
            </w:pPr>
            <w:r w:rsidRPr="00366C3C">
              <w:rPr>
                <w:rFonts w:eastAsia="MS Gothic"/>
                <w:i/>
                <w:iCs/>
                <w:color w:val="0070C0"/>
                <w:kern w:val="24"/>
                <w:sz w:val="20"/>
              </w:rPr>
              <w:t>Approved</w:t>
            </w:r>
          </w:p>
          <w:p w14:paraId="1CDE4A4A" w14:textId="722E464A" w:rsidR="00190E43" w:rsidRPr="003609F5" w:rsidRDefault="00190E43" w:rsidP="00190E43">
            <w:pPr>
              <w:jc w:val="center"/>
              <w:rPr>
                <w:color w:val="7030A0"/>
                <w:sz w:val="20"/>
              </w:rPr>
            </w:pPr>
            <w:r w:rsidRPr="003609F5">
              <w:rPr>
                <w:color w:val="FFC000"/>
                <w:sz w:val="20"/>
              </w:rPr>
              <w:lastRenderedPageBreak/>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190E43" w:rsidRPr="0054588E" w:rsidRDefault="00190E43" w:rsidP="00190E43">
            <w:pPr>
              <w:jc w:val="center"/>
              <w:rPr>
                <w:i/>
                <w:iCs/>
                <w:color w:val="0070C0"/>
                <w:sz w:val="20"/>
              </w:rPr>
            </w:pPr>
            <w:r w:rsidRPr="0054588E">
              <w:rPr>
                <w:i/>
                <w:iCs/>
                <w:color w:val="0070C0"/>
                <w:sz w:val="20"/>
              </w:rPr>
              <w:lastRenderedPageBreak/>
              <w:t>CR (41 CIDs)</w:t>
            </w:r>
          </w:p>
        </w:tc>
        <w:tc>
          <w:tcPr>
            <w:tcW w:w="700" w:type="dxa"/>
            <w:tcBorders>
              <w:top w:val="single" w:sz="8" w:space="0" w:color="1B587C"/>
              <w:left w:val="single" w:sz="8" w:space="0" w:color="1B587C"/>
              <w:bottom w:val="single" w:sz="8" w:space="0" w:color="1B587C"/>
              <w:right w:val="single" w:sz="8" w:space="0" w:color="1B587C"/>
            </w:tcBorders>
          </w:tcPr>
          <w:p w14:paraId="77B9F908" w14:textId="60CB1230" w:rsidR="00190E43" w:rsidRPr="0054588E" w:rsidRDefault="00190E43" w:rsidP="00190E43">
            <w:pPr>
              <w:jc w:val="center"/>
              <w:rPr>
                <w:i/>
                <w:iCs/>
                <w:color w:val="0070C0"/>
                <w:sz w:val="20"/>
              </w:rPr>
            </w:pPr>
            <w:r w:rsidRPr="0054588E">
              <w:rPr>
                <w:i/>
                <w:iCs/>
                <w:color w:val="0070C0"/>
                <w:sz w:val="20"/>
              </w:rPr>
              <w:t>PHY</w:t>
            </w:r>
          </w:p>
        </w:tc>
      </w:tr>
      <w:tr w:rsidR="00190E43" w:rsidRPr="00CC1135" w14:paraId="4A93C0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190E43" w:rsidRPr="00837BAF" w:rsidRDefault="00173157" w:rsidP="00190E43">
            <w:pPr>
              <w:jc w:val="center"/>
              <w:rPr>
                <w:i/>
                <w:iCs/>
                <w:color w:val="0070C0"/>
                <w:sz w:val="20"/>
              </w:rPr>
            </w:pPr>
            <w:hyperlink r:id="rId187" w:history="1">
              <w:r w:rsidR="00190E43"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190E43" w:rsidRPr="00837BAF" w:rsidRDefault="00190E43" w:rsidP="00190E43">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190E43" w:rsidRPr="00837BAF" w:rsidRDefault="00190E43" w:rsidP="00190E43">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190E43" w:rsidRPr="00837BAF" w:rsidRDefault="00190E43" w:rsidP="00190E43">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25766880" w14:textId="408B5495" w:rsidR="00190E43" w:rsidRPr="00837BAF" w:rsidRDefault="00190E43" w:rsidP="00190E43">
            <w:pPr>
              <w:jc w:val="center"/>
              <w:rPr>
                <w:i/>
                <w:iCs/>
                <w:color w:val="0070C0"/>
                <w:sz w:val="20"/>
              </w:rPr>
            </w:pPr>
            <w:r w:rsidRPr="00837BAF">
              <w:rPr>
                <w:i/>
                <w:iCs/>
                <w:color w:val="0070C0"/>
                <w:sz w:val="20"/>
              </w:rPr>
              <w:t>PHY</w:t>
            </w:r>
          </w:p>
        </w:tc>
      </w:tr>
      <w:tr w:rsidR="00190E43" w:rsidRPr="00CC1135" w14:paraId="24AE9A9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190E43" w:rsidRPr="00837BAF" w:rsidRDefault="00173157" w:rsidP="00190E43">
            <w:pPr>
              <w:jc w:val="center"/>
              <w:rPr>
                <w:i/>
                <w:iCs/>
                <w:color w:val="0070C0"/>
                <w:sz w:val="20"/>
              </w:rPr>
            </w:pPr>
            <w:hyperlink r:id="rId188" w:history="1">
              <w:r w:rsidR="00190E43"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190E43" w:rsidRPr="00837BAF" w:rsidRDefault="00190E43" w:rsidP="00190E43">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190E43" w:rsidRPr="00837BAF" w:rsidRDefault="00190E43" w:rsidP="00190E43">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190E43" w:rsidRPr="00837BAF" w:rsidRDefault="00190E43" w:rsidP="00190E43">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194C7198" w14:textId="205FDB6D" w:rsidR="00190E43" w:rsidRPr="00837BAF" w:rsidRDefault="00190E43" w:rsidP="00190E43">
            <w:pPr>
              <w:jc w:val="center"/>
              <w:rPr>
                <w:i/>
                <w:iCs/>
                <w:color w:val="0070C0"/>
                <w:sz w:val="20"/>
              </w:rPr>
            </w:pPr>
            <w:r w:rsidRPr="00837BAF">
              <w:rPr>
                <w:i/>
                <w:iCs/>
                <w:color w:val="0070C0"/>
                <w:sz w:val="20"/>
              </w:rPr>
              <w:t>PHY</w:t>
            </w:r>
          </w:p>
        </w:tc>
      </w:tr>
      <w:tr w:rsidR="00190E43" w:rsidRPr="00CC1135" w14:paraId="3A0B191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190E43" w:rsidRPr="00837BAF" w:rsidRDefault="00173157" w:rsidP="00190E43">
            <w:pPr>
              <w:jc w:val="center"/>
              <w:rPr>
                <w:i/>
                <w:iCs/>
                <w:color w:val="0070C0"/>
                <w:sz w:val="20"/>
              </w:rPr>
            </w:pPr>
            <w:hyperlink r:id="rId189" w:history="1">
              <w:r w:rsidR="00190E43"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190E43" w:rsidRPr="00837BAF" w:rsidRDefault="00190E43" w:rsidP="00190E43">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190E43" w:rsidRPr="00837BAF" w:rsidRDefault="00190E43" w:rsidP="00190E43">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190E43" w:rsidRPr="00837BAF" w:rsidRDefault="00190E43" w:rsidP="00190E43">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24570943" w14:textId="152069BA" w:rsidR="00190E43" w:rsidRPr="00837BAF" w:rsidRDefault="00190E43" w:rsidP="00190E43">
            <w:pPr>
              <w:jc w:val="center"/>
              <w:rPr>
                <w:i/>
                <w:iCs/>
                <w:color w:val="0070C0"/>
                <w:sz w:val="20"/>
              </w:rPr>
            </w:pPr>
            <w:r w:rsidRPr="00837BAF">
              <w:rPr>
                <w:i/>
                <w:iCs/>
                <w:color w:val="0070C0"/>
                <w:sz w:val="20"/>
              </w:rPr>
              <w:t>PHY</w:t>
            </w:r>
          </w:p>
        </w:tc>
      </w:tr>
      <w:tr w:rsidR="00190E43" w:rsidRPr="00CC1135" w14:paraId="67C314F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190E43" w:rsidRPr="00837BAF" w:rsidRDefault="00173157" w:rsidP="00190E43">
            <w:pPr>
              <w:jc w:val="center"/>
              <w:rPr>
                <w:i/>
                <w:iCs/>
                <w:color w:val="0070C0"/>
                <w:sz w:val="20"/>
              </w:rPr>
            </w:pPr>
            <w:hyperlink r:id="rId190" w:history="1">
              <w:r w:rsidR="00190E43"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190E43" w:rsidRPr="00837BAF" w:rsidRDefault="00190E43" w:rsidP="00190E43">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190E43" w:rsidRPr="00837BAF" w:rsidRDefault="00190E43" w:rsidP="00190E43">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190E43" w:rsidRPr="00837BAF" w:rsidRDefault="00190E43" w:rsidP="00190E43">
            <w:pPr>
              <w:jc w:val="center"/>
              <w:rPr>
                <w:i/>
                <w:iCs/>
                <w:color w:val="0070C0"/>
                <w:sz w:val="20"/>
              </w:rPr>
            </w:pPr>
            <w:r w:rsidRPr="00837BAF">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FDE8C8F" w14:textId="362A4A65" w:rsidR="00190E43" w:rsidRPr="00837BAF" w:rsidRDefault="00190E43" w:rsidP="00190E43">
            <w:pPr>
              <w:jc w:val="center"/>
              <w:rPr>
                <w:i/>
                <w:iCs/>
                <w:color w:val="0070C0"/>
                <w:sz w:val="20"/>
              </w:rPr>
            </w:pPr>
            <w:r w:rsidRPr="00837BAF">
              <w:rPr>
                <w:i/>
                <w:iCs/>
                <w:color w:val="0070C0"/>
                <w:sz w:val="20"/>
              </w:rPr>
              <w:t>PHY</w:t>
            </w:r>
          </w:p>
        </w:tc>
      </w:tr>
      <w:tr w:rsidR="00190E43" w:rsidRPr="00CC1135" w14:paraId="7433D44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190E43" w:rsidRPr="00837BAF" w:rsidRDefault="00173157" w:rsidP="00190E43">
            <w:pPr>
              <w:jc w:val="center"/>
              <w:rPr>
                <w:i/>
                <w:iCs/>
                <w:color w:val="0070C0"/>
                <w:sz w:val="20"/>
              </w:rPr>
            </w:pPr>
            <w:hyperlink r:id="rId191" w:history="1">
              <w:r w:rsidR="00190E43"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190E43" w:rsidRPr="00837BAF" w:rsidRDefault="00190E43" w:rsidP="00190E43">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190E43" w:rsidRPr="00837BAF" w:rsidRDefault="00190E43" w:rsidP="00190E43">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190E43" w:rsidRPr="00837BAF" w:rsidRDefault="00190E43" w:rsidP="00190E43">
            <w:pPr>
              <w:jc w:val="center"/>
              <w:rPr>
                <w:i/>
                <w:iCs/>
                <w:color w:val="0070C0"/>
                <w:sz w:val="20"/>
              </w:rPr>
            </w:pPr>
            <w:r w:rsidRPr="00837BAF">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19FF5A31" w14:textId="0B3FB57E" w:rsidR="00190E43" w:rsidRPr="00837BAF" w:rsidRDefault="00190E43" w:rsidP="00190E43">
            <w:pPr>
              <w:jc w:val="center"/>
              <w:rPr>
                <w:i/>
                <w:iCs/>
                <w:color w:val="0070C0"/>
                <w:sz w:val="20"/>
              </w:rPr>
            </w:pPr>
            <w:r w:rsidRPr="00837BAF">
              <w:rPr>
                <w:i/>
                <w:iCs/>
                <w:color w:val="0070C0"/>
                <w:sz w:val="20"/>
              </w:rPr>
              <w:t>PHY</w:t>
            </w:r>
          </w:p>
        </w:tc>
      </w:tr>
      <w:tr w:rsidR="00190E43" w:rsidRPr="00CC1135" w14:paraId="25F9FA2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190E43" w:rsidRPr="00837BAF" w:rsidRDefault="00173157" w:rsidP="00190E43">
            <w:pPr>
              <w:jc w:val="center"/>
              <w:rPr>
                <w:i/>
                <w:iCs/>
                <w:color w:val="0070C0"/>
                <w:sz w:val="20"/>
              </w:rPr>
            </w:pPr>
            <w:hyperlink r:id="rId192" w:history="1">
              <w:r w:rsidR="00190E43"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190E43" w:rsidRPr="00837BAF" w:rsidRDefault="00190E43" w:rsidP="00190E43">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190E43" w:rsidRPr="00837BAF" w:rsidRDefault="00190E43" w:rsidP="00190E43">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190E43" w:rsidRPr="00837BAF" w:rsidRDefault="00190E43" w:rsidP="00190E43">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1D7919C" w14:textId="6C6848FC" w:rsidR="00190E43" w:rsidRPr="00837BAF" w:rsidRDefault="00190E43" w:rsidP="00190E43">
            <w:pPr>
              <w:jc w:val="center"/>
              <w:rPr>
                <w:i/>
                <w:iCs/>
                <w:color w:val="0070C0"/>
                <w:sz w:val="20"/>
              </w:rPr>
            </w:pPr>
            <w:r w:rsidRPr="00837BAF">
              <w:rPr>
                <w:i/>
                <w:iCs/>
                <w:color w:val="0070C0"/>
                <w:sz w:val="20"/>
              </w:rPr>
              <w:t>PHY</w:t>
            </w:r>
          </w:p>
        </w:tc>
      </w:tr>
      <w:tr w:rsidR="00190E43" w:rsidRPr="00CC1135" w14:paraId="4AFC2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190E43" w:rsidRPr="00837BAF" w:rsidRDefault="00173157" w:rsidP="00190E43">
            <w:pPr>
              <w:jc w:val="center"/>
              <w:rPr>
                <w:i/>
                <w:iCs/>
                <w:color w:val="0070C0"/>
                <w:sz w:val="20"/>
              </w:rPr>
            </w:pPr>
            <w:hyperlink r:id="rId193" w:history="1">
              <w:r w:rsidR="00190E43"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190E43" w:rsidRPr="00837BAF" w:rsidRDefault="00190E43" w:rsidP="00190E43">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190E43" w:rsidRPr="00837BAF" w:rsidRDefault="00190E43" w:rsidP="00190E43">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190E43" w:rsidRPr="00837BAF" w:rsidRDefault="00190E43" w:rsidP="00190E43">
            <w:pPr>
              <w:jc w:val="center"/>
              <w:rPr>
                <w:i/>
                <w:iCs/>
                <w:color w:val="0070C0"/>
                <w:sz w:val="20"/>
              </w:rPr>
            </w:pPr>
            <w:r w:rsidRPr="00837BAF">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16796A9F" w14:textId="26DB0F5F" w:rsidR="00190E43" w:rsidRPr="00837BAF" w:rsidRDefault="00190E43" w:rsidP="00190E43">
            <w:pPr>
              <w:jc w:val="center"/>
              <w:rPr>
                <w:i/>
                <w:iCs/>
                <w:color w:val="0070C0"/>
                <w:sz w:val="20"/>
              </w:rPr>
            </w:pPr>
            <w:r w:rsidRPr="00837BAF">
              <w:rPr>
                <w:i/>
                <w:iCs/>
                <w:color w:val="0070C0"/>
                <w:sz w:val="20"/>
              </w:rPr>
              <w:t>PHY</w:t>
            </w:r>
          </w:p>
        </w:tc>
      </w:tr>
      <w:tr w:rsidR="00190E43" w:rsidRPr="00CC1135" w14:paraId="03A39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190E43" w:rsidRPr="00837BAF" w:rsidRDefault="00173157" w:rsidP="00190E43">
            <w:pPr>
              <w:jc w:val="center"/>
              <w:rPr>
                <w:i/>
                <w:iCs/>
                <w:color w:val="0070C0"/>
                <w:sz w:val="20"/>
              </w:rPr>
            </w:pPr>
            <w:hyperlink r:id="rId194" w:history="1">
              <w:r w:rsidR="00190E43"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190E43" w:rsidRPr="00837BAF" w:rsidRDefault="00190E43" w:rsidP="00190E43">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190E43" w:rsidRPr="00837BAF" w:rsidRDefault="00190E43" w:rsidP="00190E43">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190E43" w:rsidRPr="00837BAF" w:rsidRDefault="00190E43" w:rsidP="00190E43">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7D676BE8" w14:textId="3AD66E11" w:rsidR="00190E43" w:rsidRPr="00837BAF" w:rsidRDefault="00190E43" w:rsidP="00190E43">
            <w:pPr>
              <w:jc w:val="center"/>
              <w:rPr>
                <w:i/>
                <w:iCs/>
                <w:color w:val="0070C0"/>
                <w:sz w:val="20"/>
              </w:rPr>
            </w:pPr>
            <w:r w:rsidRPr="00837BAF">
              <w:rPr>
                <w:i/>
                <w:iCs/>
                <w:color w:val="0070C0"/>
                <w:sz w:val="20"/>
              </w:rPr>
              <w:t>PHY</w:t>
            </w:r>
          </w:p>
        </w:tc>
      </w:tr>
      <w:tr w:rsidR="00190E43" w:rsidRPr="00CC1135" w14:paraId="7B127BE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190E43" w:rsidRPr="00837BAF" w:rsidRDefault="00173157" w:rsidP="00190E43">
            <w:pPr>
              <w:jc w:val="center"/>
              <w:rPr>
                <w:i/>
                <w:iCs/>
                <w:color w:val="0070C0"/>
                <w:sz w:val="20"/>
              </w:rPr>
            </w:pPr>
            <w:hyperlink r:id="rId195" w:history="1">
              <w:r w:rsidR="00190E43" w:rsidRPr="00837BAF">
                <w:rPr>
                  <w:rStyle w:val="Hyperlink"/>
                  <w:i/>
                  <w:iCs/>
                  <w:color w:val="0070C0"/>
                  <w:sz w:val="20"/>
                </w:rPr>
                <w:t>322r</w:t>
              </w:r>
            </w:hyperlink>
            <w:r w:rsidR="00190E43"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190E43" w:rsidRPr="00837BAF" w:rsidRDefault="00190E43" w:rsidP="00190E43">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190E43" w:rsidRPr="00837BAF" w:rsidRDefault="00190E43" w:rsidP="00190E43">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190E43" w:rsidRPr="00837BAF" w:rsidRDefault="00190E43" w:rsidP="00190E43">
            <w:pPr>
              <w:jc w:val="center"/>
              <w:rPr>
                <w:i/>
                <w:iCs/>
                <w:color w:val="0070C0"/>
                <w:sz w:val="20"/>
              </w:rPr>
            </w:pPr>
            <w:r w:rsidRPr="00837BAF">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1CEAE9A7" w14:textId="5F1C0B31" w:rsidR="00190E43" w:rsidRPr="00837BAF" w:rsidRDefault="00190E43" w:rsidP="00190E43">
            <w:pPr>
              <w:jc w:val="center"/>
              <w:rPr>
                <w:i/>
                <w:iCs/>
                <w:color w:val="0070C0"/>
                <w:sz w:val="20"/>
              </w:rPr>
            </w:pPr>
            <w:r w:rsidRPr="00837BAF">
              <w:rPr>
                <w:i/>
                <w:iCs/>
                <w:color w:val="0070C0"/>
                <w:sz w:val="20"/>
              </w:rPr>
              <w:t>PHY</w:t>
            </w:r>
          </w:p>
        </w:tc>
      </w:tr>
      <w:tr w:rsidR="00190E43" w:rsidRPr="00CC1135" w14:paraId="684BE9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190E43" w:rsidRPr="00837BAF" w:rsidRDefault="00173157" w:rsidP="00190E43">
            <w:pPr>
              <w:jc w:val="center"/>
              <w:rPr>
                <w:i/>
                <w:iCs/>
                <w:color w:val="0070C0"/>
                <w:sz w:val="20"/>
              </w:rPr>
            </w:pPr>
            <w:hyperlink r:id="rId196" w:history="1">
              <w:r w:rsidR="00190E43"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190E43" w:rsidRPr="00837BAF" w:rsidRDefault="00190E43" w:rsidP="00190E43">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190E43" w:rsidRPr="00837BAF" w:rsidRDefault="00190E43" w:rsidP="00190E43">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190E43" w:rsidRPr="00837BAF" w:rsidRDefault="00190E43" w:rsidP="00190E43">
            <w:pPr>
              <w:jc w:val="center"/>
              <w:rPr>
                <w:i/>
                <w:iCs/>
                <w:color w:val="0070C0"/>
                <w:sz w:val="20"/>
              </w:rPr>
            </w:pPr>
            <w:r w:rsidRPr="00837BAF">
              <w:rPr>
                <w:i/>
                <w:iCs/>
                <w:color w:val="0070C0"/>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4D7DA5BC" w14:textId="6B314ECF" w:rsidR="00190E43" w:rsidRPr="00837BAF" w:rsidRDefault="00190E43" w:rsidP="00190E43">
            <w:pPr>
              <w:jc w:val="center"/>
              <w:rPr>
                <w:i/>
                <w:iCs/>
                <w:color w:val="0070C0"/>
                <w:sz w:val="20"/>
              </w:rPr>
            </w:pPr>
            <w:r w:rsidRPr="00837BAF">
              <w:rPr>
                <w:i/>
                <w:iCs/>
                <w:color w:val="0070C0"/>
                <w:sz w:val="20"/>
              </w:rPr>
              <w:t>PHY</w:t>
            </w:r>
          </w:p>
        </w:tc>
      </w:tr>
      <w:tr w:rsidR="00190E43" w:rsidRPr="00CC1135" w14:paraId="06941FE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190E43" w:rsidRPr="00837BAF" w:rsidRDefault="00173157" w:rsidP="00190E43">
            <w:pPr>
              <w:jc w:val="center"/>
              <w:rPr>
                <w:i/>
                <w:iCs/>
                <w:color w:val="0070C0"/>
                <w:sz w:val="20"/>
              </w:rPr>
            </w:pPr>
            <w:hyperlink r:id="rId197" w:history="1">
              <w:r w:rsidR="00190E43" w:rsidRPr="00837BAF">
                <w:rPr>
                  <w:rStyle w:val="Hyperlink"/>
                  <w:i/>
                  <w:iCs/>
                  <w:color w:val="0070C0"/>
                  <w:sz w:val="20"/>
                </w:rPr>
                <w:t>324r</w:t>
              </w:r>
            </w:hyperlink>
            <w:r w:rsidR="00190E43"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190E43" w:rsidRPr="00837BAF" w:rsidRDefault="00190E43" w:rsidP="00190E43">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190E43" w:rsidRPr="00837BAF" w:rsidRDefault="00190E43" w:rsidP="00190E43">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190E43" w:rsidRPr="00837BAF" w:rsidRDefault="00190E43" w:rsidP="00190E43">
            <w:pPr>
              <w:jc w:val="center"/>
              <w:rPr>
                <w:i/>
                <w:iCs/>
                <w:color w:val="0070C0"/>
                <w:sz w:val="20"/>
              </w:rPr>
            </w:pPr>
            <w:r w:rsidRPr="00837BAF">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5B813326" w14:textId="106594AC" w:rsidR="00190E43" w:rsidRPr="00837BAF" w:rsidRDefault="00190E43" w:rsidP="00190E43">
            <w:pPr>
              <w:jc w:val="center"/>
              <w:rPr>
                <w:i/>
                <w:iCs/>
                <w:color w:val="0070C0"/>
                <w:sz w:val="20"/>
              </w:rPr>
            </w:pPr>
            <w:r w:rsidRPr="00837BAF">
              <w:rPr>
                <w:i/>
                <w:iCs/>
                <w:color w:val="0070C0"/>
                <w:sz w:val="20"/>
              </w:rPr>
              <w:t>PHY</w:t>
            </w:r>
          </w:p>
        </w:tc>
      </w:tr>
      <w:tr w:rsidR="00190E43" w:rsidRPr="00CC1135" w14:paraId="4A254E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190E43" w:rsidRPr="00837BAF" w:rsidRDefault="00173157" w:rsidP="00190E43">
            <w:pPr>
              <w:jc w:val="center"/>
              <w:rPr>
                <w:i/>
                <w:iCs/>
                <w:color w:val="0070C0"/>
                <w:sz w:val="20"/>
              </w:rPr>
            </w:pPr>
            <w:hyperlink r:id="rId198" w:history="1">
              <w:r w:rsidR="00190E43"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190E43" w:rsidRPr="00837BAF" w:rsidRDefault="00190E43" w:rsidP="00190E43">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190E43" w:rsidRPr="00837BAF" w:rsidRDefault="00190E43" w:rsidP="00190E43">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190E43" w:rsidRPr="00837BAF" w:rsidRDefault="00190E43" w:rsidP="00190E43">
            <w:pPr>
              <w:jc w:val="center"/>
              <w:rPr>
                <w:i/>
                <w:iCs/>
                <w:color w:val="0070C0"/>
                <w:sz w:val="20"/>
              </w:rPr>
            </w:pPr>
            <w:r w:rsidRPr="00837BAF">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28E3E718" w14:textId="23B0E797" w:rsidR="00190E43" w:rsidRPr="00837BAF" w:rsidRDefault="00190E43" w:rsidP="00190E43">
            <w:pPr>
              <w:jc w:val="center"/>
              <w:rPr>
                <w:i/>
                <w:iCs/>
                <w:color w:val="0070C0"/>
                <w:sz w:val="20"/>
              </w:rPr>
            </w:pPr>
            <w:r w:rsidRPr="00837BAF">
              <w:rPr>
                <w:i/>
                <w:iCs/>
                <w:color w:val="0070C0"/>
                <w:sz w:val="20"/>
              </w:rPr>
              <w:t>PHY</w:t>
            </w:r>
          </w:p>
        </w:tc>
      </w:tr>
      <w:tr w:rsidR="00190E43" w:rsidRPr="00CC1135" w14:paraId="550EA93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190E43" w:rsidRPr="00837BAF" w:rsidRDefault="00173157" w:rsidP="00190E43">
            <w:pPr>
              <w:jc w:val="center"/>
              <w:rPr>
                <w:i/>
                <w:iCs/>
                <w:color w:val="0070C0"/>
                <w:sz w:val="20"/>
              </w:rPr>
            </w:pPr>
            <w:hyperlink r:id="rId199" w:history="1">
              <w:r w:rsidR="00190E43"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190E43" w:rsidRPr="00837BAF" w:rsidRDefault="00190E43" w:rsidP="00190E43">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190E43" w:rsidRPr="00837BAF" w:rsidRDefault="00190E43" w:rsidP="00190E43">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190E43" w:rsidRDefault="00190E43" w:rsidP="00190E43">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190E43" w:rsidRPr="00997AF8" w:rsidRDefault="00190E43" w:rsidP="00190E43">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190E43" w:rsidRPr="00837BAF" w:rsidRDefault="00190E43" w:rsidP="00190E43">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3DFAAEBF" w14:textId="3A25B732" w:rsidR="00190E43" w:rsidRPr="00837BAF" w:rsidRDefault="00190E43" w:rsidP="00190E43">
            <w:pPr>
              <w:jc w:val="center"/>
              <w:rPr>
                <w:i/>
                <w:iCs/>
                <w:color w:val="0070C0"/>
                <w:sz w:val="20"/>
              </w:rPr>
            </w:pPr>
            <w:r w:rsidRPr="00837BAF">
              <w:rPr>
                <w:i/>
                <w:iCs/>
                <w:color w:val="0070C0"/>
                <w:sz w:val="20"/>
              </w:rPr>
              <w:t>PHY</w:t>
            </w:r>
          </w:p>
        </w:tc>
      </w:tr>
      <w:tr w:rsidR="00190E43" w:rsidRPr="00CC1135" w14:paraId="266488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190E43" w:rsidRPr="00837BAF" w:rsidRDefault="00173157" w:rsidP="00190E43">
            <w:pPr>
              <w:jc w:val="center"/>
              <w:rPr>
                <w:i/>
                <w:iCs/>
                <w:color w:val="0070C0"/>
                <w:sz w:val="20"/>
              </w:rPr>
            </w:pPr>
            <w:hyperlink r:id="rId200" w:history="1">
              <w:r w:rsidR="00190E43"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190E43" w:rsidRPr="00837BAF" w:rsidRDefault="00190E43" w:rsidP="00190E43">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190E43" w:rsidRPr="00837BAF" w:rsidRDefault="00190E43" w:rsidP="00190E43">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190E43" w:rsidRPr="00F91911" w:rsidRDefault="00190E43" w:rsidP="00190E43">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190E43" w:rsidRPr="00837BAF" w:rsidRDefault="00190E43" w:rsidP="00190E43">
            <w:pPr>
              <w:jc w:val="center"/>
              <w:rPr>
                <w:i/>
                <w:iCs/>
                <w:color w:val="0070C0"/>
                <w:sz w:val="20"/>
              </w:rPr>
            </w:pPr>
            <w:r w:rsidRPr="00837BAF">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3F69952" w14:textId="6A557C01" w:rsidR="00190E43" w:rsidRPr="00837BAF" w:rsidRDefault="00190E43" w:rsidP="00190E43">
            <w:pPr>
              <w:jc w:val="center"/>
              <w:rPr>
                <w:i/>
                <w:iCs/>
                <w:color w:val="0070C0"/>
                <w:sz w:val="20"/>
              </w:rPr>
            </w:pPr>
            <w:r w:rsidRPr="00837BAF">
              <w:rPr>
                <w:i/>
                <w:iCs/>
                <w:color w:val="0070C0"/>
                <w:sz w:val="20"/>
              </w:rPr>
              <w:t>PHY</w:t>
            </w:r>
          </w:p>
        </w:tc>
      </w:tr>
      <w:tr w:rsidR="00190E43" w:rsidRPr="00CC1135" w14:paraId="42DCFC2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190E43" w:rsidRPr="00984D86" w:rsidRDefault="00173157" w:rsidP="00190E43">
            <w:pPr>
              <w:jc w:val="center"/>
              <w:rPr>
                <w:i/>
                <w:iCs/>
                <w:color w:val="0070C0"/>
                <w:sz w:val="20"/>
              </w:rPr>
            </w:pPr>
            <w:hyperlink r:id="rId201" w:history="1">
              <w:r w:rsidR="00190E43"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90E43" w:rsidRPr="00984D86" w:rsidRDefault="00190E43" w:rsidP="00190E43">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90E43" w:rsidRPr="00984D86" w:rsidRDefault="00190E43" w:rsidP="00190E43">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190E43" w:rsidRPr="00984D86" w:rsidRDefault="00190E43" w:rsidP="00190E43">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190E43" w:rsidRPr="00984D86" w:rsidRDefault="00190E43" w:rsidP="00190E43">
            <w:pPr>
              <w:jc w:val="center"/>
              <w:rPr>
                <w:i/>
                <w:iCs/>
                <w:color w:val="0070C0"/>
                <w:sz w:val="20"/>
              </w:rPr>
            </w:pPr>
            <w:r w:rsidRPr="00984D86">
              <w:rPr>
                <w:i/>
                <w:iCs/>
                <w:color w:val="0070C0"/>
                <w:sz w:val="20"/>
              </w:rPr>
              <w:t>CR (29 CIDs)</w:t>
            </w:r>
          </w:p>
        </w:tc>
        <w:tc>
          <w:tcPr>
            <w:tcW w:w="700" w:type="dxa"/>
            <w:tcBorders>
              <w:top w:val="single" w:sz="8" w:space="0" w:color="1B587C"/>
              <w:left w:val="single" w:sz="8" w:space="0" w:color="1B587C"/>
              <w:bottom w:val="single" w:sz="8" w:space="0" w:color="1B587C"/>
              <w:right w:val="single" w:sz="8" w:space="0" w:color="1B587C"/>
            </w:tcBorders>
          </w:tcPr>
          <w:p w14:paraId="768E0EDC" w14:textId="349ED248" w:rsidR="00190E43" w:rsidRPr="00984D86" w:rsidRDefault="00190E43" w:rsidP="00190E43">
            <w:pPr>
              <w:jc w:val="center"/>
              <w:rPr>
                <w:i/>
                <w:iCs/>
                <w:color w:val="0070C0"/>
                <w:sz w:val="20"/>
              </w:rPr>
            </w:pPr>
            <w:r w:rsidRPr="00984D86">
              <w:rPr>
                <w:i/>
                <w:iCs/>
                <w:color w:val="0070C0"/>
                <w:sz w:val="20"/>
              </w:rPr>
              <w:t>PHY</w:t>
            </w:r>
          </w:p>
        </w:tc>
      </w:tr>
      <w:tr w:rsidR="00190E43" w:rsidRPr="00CC1135" w14:paraId="072D9B1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190E43" w:rsidRPr="00984D86" w:rsidRDefault="00173157" w:rsidP="00190E43">
            <w:pPr>
              <w:jc w:val="center"/>
              <w:rPr>
                <w:i/>
                <w:iCs/>
                <w:color w:val="0070C0"/>
                <w:sz w:val="20"/>
              </w:rPr>
            </w:pPr>
            <w:hyperlink r:id="rId202" w:history="1">
              <w:r w:rsidR="00190E43"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190E43" w:rsidRPr="00984D86" w:rsidRDefault="00190E43" w:rsidP="00190E43">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190E43" w:rsidRPr="00984D86" w:rsidRDefault="00190E43" w:rsidP="00190E43">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190E43" w:rsidRPr="00984D86" w:rsidRDefault="00190E43" w:rsidP="00190E43">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190E43" w:rsidRPr="00984D86" w:rsidRDefault="00190E43" w:rsidP="00190E43">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190E43" w:rsidRPr="00984D86" w:rsidRDefault="00190E43" w:rsidP="00190E43">
            <w:pPr>
              <w:jc w:val="center"/>
              <w:rPr>
                <w:i/>
                <w:iCs/>
                <w:color w:val="0070C0"/>
                <w:sz w:val="20"/>
              </w:rPr>
            </w:pPr>
            <w:r w:rsidRPr="00984D86">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2A6BDDED" w14:textId="78052CE8" w:rsidR="00190E43" w:rsidRPr="00984D86" w:rsidRDefault="00190E43" w:rsidP="00190E43">
            <w:pPr>
              <w:jc w:val="center"/>
              <w:rPr>
                <w:i/>
                <w:iCs/>
                <w:color w:val="0070C0"/>
                <w:sz w:val="20"/>
              </w:rPr>
            </w:pPr>
            <w:r w:rsidRPr="00984D86">
              <w:rPr>
                <w:i/>
                <w:iCs/>
                <w:color w:val="0070C0"/>
                <w:sz w:val="20"/>
              </w:rPr>
              <w:t>PHY</w:t>
            </w:r>
          </w:p>
        </w:tc>
      </w:tr>
      <w:tr w:rsidR="00190E43" w:rsidRPr="00CC1135" w14:paraId="16124ED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190E43" w:rsidRPr="00837BAF" w:rsidRDefault="00173157" w:rsidP="00190E43">
            <w:pPr>
              <w:jc w:val="center"/>
              <w:rPr>
                <w:i/>
                <w:iCs/>
                <w:color w:val="0070C0"/>
                <w:sz w:val="20"/>
              </w:rPr>
            </w:pPr>
            <w:hyperlink r:id="rId203" w:history="1">
              <w:r w:rsidR="00190E43"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190E43" w:rsidRPr="00837BAF" w:rsidRDefault="00190E43" w:rsidP="00190E43">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190E43" w:rsidRPr="00837BAF" w:rsidRDefault="00190E43" w:rsidP="00190E43">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190E43" w:rsidRPr="00837BAF" w:rsidRDefault="00190E43" w:rsidP="00190E43">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190E43" w:rsidRPr="00837BAF" w:rsidRDefault="00190E43" w:rsidP="00190E43">
            <w:pPr>
              <w:jc w:val="center"/>
              <w:rPr>
                <w:i/>
                <w:iCs/>
                <w:color w:val="0070C0"/>
                <w:sz w:val="20"/>
              </w:rPr>
            </w:pPr>
            <w:r w:rsidRPr="00837BAF">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359451C9" w14:textId="0551811E" w:rsidR="00190E43" w:rsidRPr="00837BAF" w:rsidRDefault="00190E43" w:rsidP="00190E43">
            <w:pPr>
              <w:jc w:val="center"/>
              <w:rPr>
                <w:i/>
                <w:iCs/>
                <w:color w:val="0070C0"/>
                <w:sz w:val="20"/>
              </w:rPr>
            </w:pPr>
            <w:r w:rsidRPr="00837BAF">
              <w:rPr>
                <w:i/>
                <w:iCs/>
                <w:color w:val="0070C0"/>
                <w:sz w:val="20"/>
              </w:rPr>
              <w:t>PHY</w:t>
            </w:r>
          </w:p>
        </w:tc>
      </w:tr>
      <w:tr w:rsidR="00190E43" w:rsidRPr="00CC1135" w14:paraId="0A0BBCB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190E43" w:rsidRPr="00B96BE4" w:rsidRDefault="00173157" w:rsidP="00190E43">
            <w:pPr>
              <w:jc w:val="center"/>
              <w:rPr>
                <w:i/>
                <w:iCs/>
                <w:color w:val="0070C0"/>
                <w:sz w:val="20"/>
              </w:rPr>
            </w:pPr>
            <w:hyperlink r:id="rId204" w:history="1">
              <w:r w:rsidR="00190E43"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190E43" w:rsidRPr="00B96BE4" w:rsidRDefault="00190E43" w:rsidP="00190E43">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190E43" w:rsidRPr="00B96BE4" w:rsidRDefault="00190E43" w:rsidP="00190E43">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190E43" w:rsidRPr="00B96BE4" w:rsidRDefault="00190E43" w:rsidP="00190E43">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190E43" w:rsidRPr="00B96BE4" w:rsidRDefault="00190E43" w:rsidP="00190E43">
            <w:pPr>
              <w:jc w:val="center"/>
              <w:rPr>
                <w:i/>
                <w:iCs/>
                <w:color w:val="0070C0"/>
                <w:sz w:val="20"/>
              </w:rPr>
            </w:pPr>
            <w:r w:rsidRPr="00B96BE4">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3DF5640B" w14:textId="36485FCE" w:rsidR="00190E43" w:rsidRPr="00B96BE4" w:rsidRDefault="00190E43" w:rsidP="00190E43">
            <w:pPr>
              <w:jc w:val="center"/>
              <w:rPr>
                <w:i/>
                <w:iCs/>
                <w:color w:val="0070C0"/>
                <w:sz w:val="20"/>
              </w:rPr>
            </w:pPr>
            <w:r w:rsidRPr="00B96BE4">
              <w:rPr>
                <w:i/>
                <w:iCs/>
                <w:color w:val="0070C0"/>
                <w:sz w:val="20"/>
              </w:rPr>
              <w:t>PHY</w:t>
            </w:r>
          </w:p>
        </w:tc>
      </w:tr>
      <w:tr w:rsidR="00190E43" w:rsidRPr="00CC1135" w14:paraId="1FABB39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190E43" w:rsidRPr="00F64C98" w:rsidRDefault="00173157" w:rsidP="00190E43">
            <w:pPr>
              <w:jc w:val="center"/>
              <w:rPr>
                <w:i/>
                <w:color w:val="0070C0"/>
                <w:sz w:val="20"/>
              </w:rPr>
            </w:pPr>
            <w:hyperlink r:id="rId205" w:history="1">
              <w:r w:rsidR="00190E43"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190E43" w:rsidRPr="00F64C98" w:rsidRDefault="00190E43" w:rsidP="00190E43">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190E43" w:rsidRPr="00F64C98" w:rsidRDefault="00190E43" w:rsidP="00190E43">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190E43" w:rsidRPr="00F64C98" w:rsidRDefault="00190E43" w:rsidP="00190E43">
            <w:pPr>
              <w:jc w:val="center"/>
              <w:rPr>
                <w:i/>
                <w:color w:val="0070C0"/>
                <w:sz w:val="20"/>
              </w:rPr>
            </w:pPr>
            <w:r w:rsidRPr="00F64C98">
              <w:rPr>
                <w:i/>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28BAC1DB" w14:textId="54E2544F" w:rsidR="00190E43" w:rsidRPr="00F64C98" w:rsidRDefault="00190E43" w:rsidP="00190E43">
            <w:pPr>
              <w:jc w:val="center"/>
              <w:rPr>
                <w:i/>
                <w:color w:val="0070C0"/>
                <w:sz w:val="20"/>
              </w:rPr>
            </w:pPr>
            <w:r w:rsidRPr="00F64C98">
              <w:rPr>
                <w:i/>
                <w:color w:val="0070C0"/>
                <w:sz w:val="20"/>
              </w:rPr>
              <w:t>PHY</w:t>
            </w:r>
          </w:p>
        </w:tc>
      </w:tr>
      <w:tr w:rsidR="00190E43" w:rsidRPr="00CC1135" w14:paraId="4A7ECE1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190E43" w:rsidRPr="00F64C98" w:rsidRDefault="00173157" w:rsidP="00190E43">
            <w:pPr>
              <w:jc w:val="center"/>
              <w:rPr>
                <w:i/>
                <w:color w:val="0070C0"/>
                <w:sz w:val="20"/>
              </w:rPr>
            </w:pPr>
            <w:hyperlink r:id="rId206" w:history="1">
              <w:r w:rsidR="00190E43"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190E43" w:rsidRPr="00F64C98" w:rsidRDefault="00190E43" w:rsidP="00190E43">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190E43" w:rsidRPr="00F64C98" w:rsidRDefault="00190E43" w:rsidP="00190E43">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190E43" w:rsidRPr="00F64C98" w:rsidRDefault="00190E43" w:rsidP="00190E43">
            <w:pPr>
              <w:jc w:val="center"/>
              <w:rPr>
                <w:i/>
                <w:color w:val="0070C0"/>
                <w:sz w:val="20"/>
              </w:rPr>
            </w:pPr>
            <w:r w:rsidRPr="00F64C98">
              <w:rPr>
                <w:i/>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4B5B8CA" w14:textId="2C13F51A" w:rsidR="00190E43" w:rsidRPr="00F64C98" w:rsidRDefault="00190E43" w:rsidP="00190E43">
            <w:pPr>
              <w:jc w:val="center"/>
              <w:rPr>
                <w:i/>
                <w:color w:val="0070C0"/>
                <w:sz w:val="20"/>
              </w:rPr>
            </w:pPr>
            <w:r w:rsidRPr="00F64C98">
              <w:rPr>
                <w:i/>
                <w:color w:val="0070C0"/>
                <w:sz w:val="20"/>
              </w:rPr>
              <w:t>PHY</w:t>
            </w:r>
          </w:p>
        </w:tc>
      </w:tr>
      <w:tr w:rsidR="00190E43" w:rsidRPr="00CC1135" w14:paraId="542A51D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190E43" w:rsidRPr="00F64C98" w:rsidRDefault="00173157" w:rsidP="00190E43">
            <w:pPr>
              <w:jc w:val="center"/>
              <w:rPr>
                <w:i/>
                <w:color w:val="0070C0"/>
                <w:sz w:val="20"/>
              </w:rPr>
            </w:pPr>
            <w:hyperlink r:id="rId207" w:history="1">
              <w:r w:rsidR="00190E43"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190E43" w:rsidRPr="00F64C98" w:rsidRDefault="00190E43" w:rsidP="00190E43">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190E43" w:rsidRPr="00F64C98" w:rsidRDefault="00190E43" w:rsidP="00190E43">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190E43" w:rsidRPr="00F64C98" w:rsidRDefault="00190E43" w:rsidP="00190E43">
            <w:pPr>
              <w:jc w:val="center"/>
              <w:rPr>
                <w:i/>
                <w:color w:val="0070C0"/>
                <w:sz w:val="20"/>
              </w:rPr>
            </w:pPr>
            <w:r w:rsidRPr="00F64C98">
              <w:rPr>
                <w:rFonts w:eastAsia="MS Gothic"/>
                <w:i/>
                <w:iCs/>
                <w:color w:val="0070C0"/>
                <w:kern w:val="24"/>
                <w:sz w:val="20"/>
              </w:rPr>
              <w:t>Approved</w:t>
            </w:r>
          </w:p>
          <w:p w14:paraId="4F272175" w14:textId="5EE2EE55" w:rsidR="00190E43" w:rsidRPr="00A305F7" w:rsidRDefault="00190E43" w:rsidP="00190E43">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190E43" w:rsidRPr="00F64C98" w:rsidRDefault="00190E43" w:rsidP="00190E43">
            <w:pPr>
              <w:jc w:val="center"/>
              <w:rPr>
                <w:i/>
                <w:color w:val="0070C0"/>
                <w:sz w:val="20"/>
              </w:rPr>
            </w:pPr>
            <w:r w:rsidRPr="00F64C98">
              <w:rPr>
                <w:i/>
                <w:color w:val="0070C0"/>
                <w:sz w:val="20"/>
              </w:rPr>
              <w:t>CR (59 CIDs)</w:t>
            </w:r>
          </w:p>
        </w:tc>
        <w:tc>
          <w:tcPr>
            <w:tcW w:w="700" w:type="dxa"/>
            <w:tcBorders>
              <w:top w:val="single" w:sz="8" w:space="0" w:color="1B587C"/>
              <w:left w:val="single" w:sz="8" w:space="0" w:color="1B587C"/>
              <w:bottom w:val="single" w:sz="8" w:space="0" w:color="1B587C"/>
              <w:right w:val="single" w:sz="8" w:space="0" w:color="1B587C"/>
            </w:tcBorders>
          </w:tcPr>
          <w:p w14:paraId="1F106CCA" w14:textId="7C8646AF" w:rsidR="00190E43" w:rsidRPr="00F64C98" w:rsidRDefault="00190E43" w:rsidP="00190E43">
            <w:pPr>
              <w:jc w:val="center"/>
              <w:rPr>
                <w:i/>
                <w:color w:val="0070C0"/>
                <w:sz w:val="20"/>
              </w:rPr>
            </w:pPr>
            <w:r w:rsidRPr="00F64C98">
              <w:rPr>
                <w:i/>
                <w:color w:val="0070C0"/>
                <w:sz w:val="20"/>
              </w:rPr>
              <w:t>PHY</w:t>
            </w:r>
          </w:p>
        </w:tc>
      </w:tr>
      <w:tr w:rsidR="00190E43" w:rsidRPr="00CC1135" w14:paraId="7C997F4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190E43" w:rsidRPr="00F64C98" w:rsidRDefault="00173157" w:rsidP="00190E43">
            <w:pPr>
              <w:jc w:val="center"/>
              <w:rPr>
                <w:i/>
                <w:color w:val="0070C0"/>
                <w:sz w:val="20"/>
              </w:rPr>
            </w:pPr>
            <w:hyperlink r:id="rId208" w:history="1">
              <w:r w:rsidR="00190E43"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190E43" w:rsidRPr="00F64C98" w:rsidRDefault="00190E43" w:rsidP="00190E43">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190E43" w:rsidRPr="00F64C98" w:rsidRDefault="00190E43" w:rsidP="00190E43">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190E43" w:rsidRPr="00F64C98" w:rsidRDefault="00190E43" w:rsidP="00190E43">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190E43" w:rsidRPr="00F64C98" w:rsidRDefault="00190E43" w:rsidP="00190E43">
            <w:pPr>
              <w:jc w:val="center"/>
              <w:rPr>
                <w:i/>
                <w:color w:val="0070C0"/>
                <w:sz w:val="20"/>
              </w:rPr>
            </w:pPr>
            <w:r w:rsidRPr="00F64C98">
              <w:rPr>
                <w:i/>
                <w:color w:val="0070C0"/>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6E0623D4" w14:textId="2DF1F925" w:rsidR="00190E43" w:rsidRPr="00F64C98" w:rsidRDefault="00190E43" w:rsidP="00190E43">
            <w:pPr>
              <w:jc w:val="center"/>
              <w:rPr>
                <w:i/>
                <w:color w:val="0070C0"/>
                <w:sz w:val="20"/>
              </w:rPr>
            </w:pPr>
            <w:r w:rsidRPr="00F64C98">
              <w:rPr>
                <w:i/>
                <w:color w:val="0070C0"/>
                <w:sz w:val="20"/>
              </w:rPr>
              <w:t>PHY</w:t>
            </w:r>
          </w:p>
        </w:tc>
      </w:tr>
      <w:tr w:rsidR="00190E43" w:rsidRPr="00CC1135" w14:paraId="373F44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190E43" w:rsidRPr="00F64C98" w:rsidRDefault="00173157" w:rsidP="00190E43">
            <w:pPr>
              <w:jc w:val="center"/>
              <w:rPr>
                <w:i/>
                <w:iCs/>
                <w:color w:val="0070C0"/>
                <w:sz w:val="20"/>
              </w:rPr>
            </w:pPr>
            <w:hyperlink r:id="rId209" w:history="1">
              <w:r w:rsidR="00190E43"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190E43" w:rsidRPr="00F64C98" w:rsidRDefault="00190E43" w:rsidP="00190E43">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190E43" w:rsidRPr="00F64C98" w:rsidRDefault="00190E43" w:rsidP="00190E43">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190E43" w:rsidRPr="00F64C98" w:rsidRDefault="00190E43" w:rsidP="00190E43">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326DBED8" w14:textId="30FE3048" w:rsidR="00190E43" w:rsidRPr="00F64C98" w:rsidRDefault="00190E43" w:rsidP="00190E43">
            <w:pPr>
              <w:jc w:val="center"/>
              <w:rPr>
                <w:i/>
                <w:iCs/>
                <w:color w:val="0070C0"/>
                <w:sz w:val="20"/>
              </w:rPr>
            </w:pPr>
            <w:r w:rsidRPr="00F64C98">
              <w:rPr>
                <w:i/>
                <w:iCs/>
                <w:color w:val="0070C0"/>
                <w:sz w:val="20"/>
              </w:rPr>
              <w:t>PHY</w:t>
            </w:r>
          </w:p>
        </w:tc>
      </w:tr>
      <w:tr w:rsidR="00190E43" w:rsidRPr="00CC1135" w14:paraId="3E1D2A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190E43" w:rsidRPr="00F64C98" w:rsidRDefault="00173157" w:rsidP="00190E43">
            <w:pPr>
              <w:jc w:val="center"/>
              <w:rPr>
                <w:i/>
                <w:iCs/>
                <w:color w:val="0070C0"/>
                <w:sz w:val="20"/>
              </w:rPr>
            </w:pPr>
            <w:hyperlink r:id="rId210" w:history="1">
              <w:r w:rsidR="00190E43"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190E43" w:rsidRPr="00F64C98" w:rsidRDefault="00190E43" w:rsidP="00190E43">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190E43" w:rsidRPr="00F64C98" w:rsidRDefault="00190E43" w:rsidP="00190E43">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190E43" w:rsidRPr="00F64C98" w:rsidRDefault="00190E43" w:rsidP="00190E43">
            <w:pPr>
              <w:jc w:val="center"/>
              <w:rPr>
                <w:i/>
                <w:iCs/>
                <w:color w:val="0070C0"/>
                <w:sz w:val="20"/>
              </w:rPr>
            </w:pPr>
            <w:r w:rsidRPr="00F64C98">
              <w:rPr>
                <w:i/>
                <w:iCs/>
                <w:color w:val="0070C0"/>
                <w:sz w:val="20"/>
              </w:rPr>
              <w:t>CR (27 CIDs)</w:t>
            </w:r>
          </w:p>
        </w:tc>
        <w:tc>
          <w:tcPr>
            <w:tcW w:w="700" w:type="dxa"/>
            <w:tcBorders>
              <w:top w:val="single" w:sz="8" w:space="0" w:color="1B587C"/>
              <w:left w:val="single" w:sz="8" w:space="0" w:color="1B587C"/>
              <w:bottom w:val="single" w:sz="8" w:space="0" w:color="1B587C"/>
              <w:right w:val="single" w:sz="8" w:space="0" w:color="1B587C"/>
            </w:tcBorders>
          </w:tcPr>
          <w:p w14:paraId="1199389A" w14:textId="5EFC82F3" w:rsidR="00190E43" w:rsidRPr="00F64C98" w:rsidRDefault="00190E43" w:rsidP="00190E43">
            <w:pPr>
              <w:jc w:val="center"/>
              <w:rPr>
                <w:i/>
                <w:iCs/>
                <w:color w:val="0070C0"/>
                <w:sz w:val="20"/>
              </w:rPr>
            </w:pPr>
            <w:r w:rsidRPr="00F64C98">
              <w:rPr>
                <w:i/>
                <w:iCs/>
                <w:color w:val="0070C0"/>
                <w:sz w:val="20"/>
              </w:rPr>
              <w:t>PHY</w:t>
            </w:r>
          </w:p>
        </w:tc>
      </w:tr>
      <w:tr w:rsidR="00190E43" w:rsidRPr="00CC1135" w14:paraId="0A4055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190E43" w:rsidRPr="00F64C98" w:rsidRDefault="00173157" w:rsidP="00190E43">
            <w:pPr>
              <w:jc w:val="center"/>
              <w:rPr>
                <w:i/>
                <w:iCs/>
                <w:color w:val="0070C0"/>
                <w:sz w:val="20"/>
              </w:rPr>
            </w:pPr>
            <w:hyperlink r:id="rId211" w:history="1">
              <w:r w:rsidR="00190E43"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190E43" w:rsidRPr="00F64C98" w:rsidRDefault="00190E43" w:rsidP="00190E43">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190E43" w:rsidRPr="00F64C98" w:rsidRDefault="00190E43" w:rsidP="00190E43">
            <w:pPr>
              <w:rPr>
                <w:i/>
                <w:iCs/>
                <w:color w:val="0070C0"/>
                <w:sz w:val="20"/>
              </w:rPr>
            </w:pPr>
            <w:r w:rsidRPr="00F64C98">
              <w:rPr>
                <w:i/>
                <w:iCs/>
                <w:color w:val="0070C0"/>
                <w:sz w:val="20"/>
              </w:rPr>
              <w:t>Jinyoung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190E43" w:rsidRPr="00F64C98" w:rsidRDefault="00190E43" w:rsidP="00190E43">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4F79C9E" w14:textId="415B8559" w:rsidR="00190E43" w:rsidRPr="00F64C98" w:rsidRDefault="00190E43" w:rsidP="00190E43">
            <w:pPr>
              <w:jc w:val="center"/>
              <w:rPr>
                <w:i/>
                <w:iCs/>
                <w:color w:val="0070C0"/>
                <w:sz w:val="20"/>
              </w:rPr>
            </w:pPr>
            <w:r w:rsidRPr="00F64C98">
              <w:rPr>
                <w:i/>
                <w:iCs/>
                <w:color w:val="0070C0"/>
                <w:sz w:val="20"/>
              </w:rPr>
              <w:t>PHY</w:t>
            </w:r>
          </w:p>
        </w:tc>
      </w:tr>
      <w:tr w:rsidR="00190E43" w:rsidRPr="00CC1135" w14:paraId="64D023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190E43" w:rsidRPr="00F64C98" w:rsidRDefault="00173157" w:rsidP="00190E43">
            <w:pPr>
              <w:jc w:val="center"/>
              <w:rPr>
                <w:i/>
                <w:iCs/>
                <w:color w:val="0070C0"/>
                <w:sz w:val="20"/>
              </w:rPr>
            </w:pPr>
            <w:hyperlink r:id="rId212" w:history="1">
              <w:r w:rsidR="00190E43"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190E43" w:rsidRPr="00F64C98" w:rsidRDefault="00190E43" w:rsidP="00190E43">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190E43" w:rsidRPr="00F64C98" w:rsidRDefault="00190E43" w:rsidP="00190E43">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190E43" w:rsidRPr="00F64C98" w:rsidRDefault="00190E43" w:rsidP="00190E43">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568FC6F2" w14:textId="109E5A75" w:rsidR="00190E43" w:rsidRPr="00F64C98" w:rsidRDefault="00190E43" w:rsidP="00190E43">
            <w:pPr>
              <w:jc w:val="center"/>
              <w:rPr>
                <w:i/>
                <w:iCs/>
                <w:color w:val="0070C0"/>
                <w:sz w:val="20"/>
              </w:rPr>
            </w:pPr>
            <w:r w:rsidRPr="00F64C98">
              <w:rPr>
                <w:i/>
                <w:iCs/>
                <w:color w:val="0070C0"/>
                <w:sz w:val="20"/>
              </w:rPr>
              <w:t>PHY</w:t>
            </w:r>
          </w:p>
        </w:tc>
      </w:tr>
      <w:tr w:rsidR="00190E43" w:rsidRPr="00CC1135" w14:paraId="55753F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190E43" w:rsidRPr="00F64C98" w:rsidRDefault="00173157" w:rsidP="00190E43">
            <w:pPr>
              <w:jc w:val="center"/>
              <w:rPr>
                <w:i/>
                <w:iCs/>
                <w:color w:val="0070C0"/>
                <w:sz w:val="20"/>
              </w:rPr>
            </w:pPr>
            <w:hyperlink r:id="rId213" w:history="1">
              <w:r w:rsidR="00190E43"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190E43" w:rsidRPr="00F64C98" w:rsidRDefault="00190E43" w:rsidP="00190E43">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190E43" w:rsidRPr="00F64C98" w:rsidRDefault="00190E43" w:rsidP="00190E43">
            <w:pPr>
              <w:rPr>
                <w:i/>
                <w:iCs/>
                <w:color w:val="0070C0"/>
                <w:sz w:val="20"/>
              </w:rPr>
            </w:pPr>
            <w:r w:rsidRPr="00F64C98">
              <w:rPr>
                <w:i/>
                <w:iCs/>
                <w:color w:val="0070C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190E43" w:rsidRDefault="00190E43" w:rsidP="00190E43">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190E43" w:rsidRPr="00650BED" w:rsidRDefault="00190E43" w:rsidP="00190E43">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190E43" w:rsidRPr="00F64C98" w:rsidRDefault="00190E43" w:rsidP="00190E43">
            <w:pPr>
              <w:jc w:val="center"/>
              <w:rPr>
                <w:i/>
                <w:iCs/>
                <w:color w:val="0070C0"/>
                <w:sz w:val="20"/>
              </w:rPr>
            </w:pPr>
            <w:r w:rsidRPr="00F64C98">
              <w:rPr>
                <w:i/>
                <w:iCs/>
                <w:color w:val="0070C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5D0C729" w14:textId="4EC7DBD0" w:rsidR="00190E43" w:rsidRPr="00F64C98" w:rsidRDefault="00190E43" w:rsidP="00190E43">
            <w:pPr>
              <w:jc w:val="center"/>
              <w:rPr>
                <w:i/>
                <w:iCs/>
                <w:color w:val="0070C0"/>
                <w:sz w:val="20"/>
              </w:rPr>
            </w:pPr>
            <w:r w:rsidRPr="00F64C98">
              <w:rPr>
                <w:i/>
                <w:iCs/>
                <w:color w:val="0070C0"/>
                <w:sz w:val="20"/>
              </w:rPr>
              <w:t>PHY</w:t>
            </w:r>
          </w:p>
        </w:tc>
      </w:tr>
      <w:tr w:rsidR="00190E43" w:rsidRPr="00CC1135" w14:paraId="501A08F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190E43" w:rsidRPr="00F64C98" w:rsidRDefault="00173157" w:rsidP="00190E43">
            <w:pPr>
              <w:jc w:val="center"/>
              <w:rPr>
                <w:i/>
                <w:iCs/>
                <w:color w:val="0070C0"/>
                <w:sz w:val="20"/>
              </w:rPr>
            </w:pPr>
            <w:hyperlink r:id="rId214" w:history="1">
              <w:r w:rsidR="00190E43"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190E43" w:rsidRPr="00F64C98" w:rsidRDefault="00190E43" w:rsidP="00190E43">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190E43" w:rsidRPr="00F64C98" w:rsidRDefault="00190E43" w:rsidP="00190E43">
            <w:pPr>
              <w:rPr>
                <w:i/>
                <w:iCs/>
                <w:color w:val="0070C0"/>
                <w:sz w:val="20"/>
              </w:rPr>
            </w:pPr>
            <w:r w:rsidRPr="00F64C98">
              <w:rPr>
                <w:i/>
                <w:iCs/>
                <w:color w:val="0070C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190E43" w:rsidRPr="00F64C98" w:rsidRDefault="00190E43" w:rsidP="00190E43">
            <w:pPr>
              <w:jc w:val="center"/>
              <w:rPr>
                <w:i/>
                <w:iCs/>
                <w:color w:val="0070C0"/>
                <w:sz w:val="20"/>
              </w:rPr>
            </w:pPr>
            <w:r w:rsidRPr="00F64C98">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74C8A2CA" w14:textId="4A18E216" w:rsidR="00190E43" w:rsidRPr="00F64C98" w:rsidRDefault="00190E43" w:rsidP="00190E43">
            <w:pPr>
              <w:jc w:val="center"/>
              <w:rPr>
                <w:i/>
                <w:iCs/>
                <w:color w:val="0070C0"/>
                <w:sz w:val="20"/>
              </w:rPr>
            </w:pPr>
            <w:r w:rsidRPr="00F64C98">
              <w:rPr>
                <w:i/>
                <w:iCs/>
                <w:color w:val="0070C0"/>
                <w:sz w:val="20"/>
              </w:rPr>
              <w:t>PHY</w:t>
            </w:r>
          </w:p>
        </w:tc>
      </w:tr>
      <w:tr w:rsidR="00190E43" w:rsidRPr="00CC1135" w14:paraId="28140C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190E43" w:rsidRPr="00F64C98" w:rsidRDefault="00173157" w:rsidP="00190E43">
            <w:pPr>
              <w:jc w:val="center"/>
              <w:rPr>
                <w:i/>
                <w:iCs/>
                <w:color w:val="0070C0"/>
                <w:sz w:val="20"/>
              </w:rPr>
            </w:pPr>
            <w:hyperlink r:id="rId215" w:history="1">
              <w:r w:rsidR="00190E43"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190E43" w:rsidRPr="00F64C98" w:rsidRDefault="00190E43" w:rsidP="00190E43">
            <w:pPr>
              <w:rPr>
                <w:i/>
                <w:iCs/>
                <w:color w:val="0070C0"/>
                <w:sz w:val="20"/>
              </w:rPr>
            </w:pPr>
            <w:r w:rsidRPr="00F64C98">
              <w:rPr>
                <w:i/>
                <w:iCs/>
                <w:color w:val="0070C0"/>
                <w:sz w:val="20"/>
              </w:rPr>
              <w:t>cr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190E43" w:rsidRPr="00F64C98" w:rsidRDefault="00190E43" w:rsidP="00190E43">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190E43" w:rsidRPr="00F64C98" w:rsidRDefault="00190E43" w:rsidP="00190E43">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06E071F" w14:textId="38C959D9" w:rsidR="00190E43" w:rsidRPr="00F64C98" w:rsidRDefault="00190E43" w:rsidP="00190E43">
            <w:pPr>
              <w:jc w:val="center"/>
              <w:rPr>
                <w:i/>
                <w:iCs/>
                <w:color w:val="0070C0"/>
                <w:sz w:val="20"/>
              </w:rPr>
            </w:pPr>
            <w:r w:rsidRPr="00F64C98">
              <w:rPr>
                <w:i/>
                <w:iCs/>
                <w:color w:val="0070C0"/>
                <w:sz w:val="20"/>
              </w:rPr>
              <w:t>PHY</w:t>
            </w:r>
          </w:p>
        </w:tc>
      </w:tr>
      <w:tr w:rsidR="00190E43" w:rsidRPr="00CC1135" w14:paraId="427E67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190E43" w:rsidRPr="00F64C98" w:rsidRDefault="00173157" w:rsidP="00190E43">
            <w:pPr>
              <w:jc w:val="center"/>
              <w:rPr>
                <w:i/>
                <w:iCs/>
                <w:color w:val="0070C0"/>
                <w:sz w:val="20"/>
              </w:rPr>
            </w:pPr>
            <w:hyperlink r:id="rId216" w:history="1">
              <w:r w:rsidR="00190E43"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190E43" w:rsidRPr="00F64C98" w:rsidRDefault="00190E43" w:rsidP="00190E43">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190E43" w:rsidRPr="00F64C98" w:rsidRDefault="00190E43" w:rsidP="00190E43">
            <w:pPr>
              <w:rPr>
                <w:i/>
                <w:iCs/>
                <w:color w:val="0070C0"/>
                <w:sz w:val="20"/>
              </w:rPr>
            </w:pPr>
            <w:r w:rsidRPr="00F64C98">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190E43" w:rsidRDefault="00190E43" w:rsidP="00190E43">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190E43" w:rsidRPr="008557E2" w:rsidRDefault="00190E43" w:rsidP="00190E43">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190E43" w:rsidRPr="00F64C98" w:rsidRDefault="00190E43" w:rsidP="00190E43">
            <w:pPr>
              <w:jc w:val="center"/>
              <w:rPr>
                <w:i/>
                <w:iCs/>
                <w:color w:val="0070C0"/>
                <w:sz w:val="20"/>
              </w:rPr>
            </w:pPr>
            <w:r w:rsidRPr="00F64C98">
              <w:rPr>
                <w:i/>
                <w:iCs/>
                <w:color w:val="0070C0"/>
                <w:sz w:val="20"/>
              </w:rPr>
              <w:t>CR (51 CIDs)</w:t>
            </w:r>
          </w:p>
        </w:tc>
        <w:tc>
          <w:tcPr>
            <w:tcW w:w="700" w:type="dxa"/>
            <w:tcBorders>
              <w:top w:val="single" w:sz="8" w:space="0" w:color="1B587C"/>
              <w:left w:val="single" w:sz="8" w:space="0" w:color="1B587C"/>
              <w:bottom w:val="single" w:sz="8" w:space="0" w:color="1B587C"/>
              <w:right w:val="single" w:sz="8" w:space="0" w:color="1B587C"/>
            </w:tcBorders>
          </w:tcPr>
          <w:p w14:paraId="4D2FEC05" w14:textId="5977DCCF" w:rsidR="00190E43" w:rsidRPr="00F64C98" w:rsidRDefault="00190E43" w:rsidP="00190E43">
            <w:pPr>
              <w:jc w:val="center"/>
              <w:rPr>
                <w:i/>
                <w:iCs/>
                <w:color w:val="0070C0"/>
                <w:sz w:val="20"/>
              </w:rPr>
            </w:pPr>
            <w:r w:rsidRPr="00F64C98">
              <w:rPr>
                <w:i/>
                <w:iCs/>
                <w:color w:val="0070C0"/>
                <w:sz w:val="20"/>
              </w:rPr>
              <w:t>PHY</w:t>
            </w:r>
          </w:p>
        </w:tc>
      </w:tr>
      <w:tr w:rsidR="00190E43" w:rsidRPr="00CC1135" w14:paraId="71CCE6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190E43" w:rsidRPr="00F64C98" w:rsidRDefault="00173157" w:rsidP="00190E43">
            <w:pPr>
              <w:jc w:val="center"/>
              <w:rPr>
                <w:i/>
                <w:iCs/>
                <w:color w:val="0070C0"/>
                <w:sz w:val="20"/>
              </w:rPr>
            </w:pPr>
            <w:hyperlink r:id="rId217" w:history="1">
              <w:r w:rsidR="00190E43"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190E43" w:rsidRPr="00F64C98" w:rsidRDefault="00190E43" w:rsidP="00190E43">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190E43" w:rsidRPr="00F64C98" w:rsidRDefault="00190E43" w:rsidP="00190E43">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190E43" w:rsidRPr="00F64C98" w:rsidRDefault="00190E43" w:rsidP="00190E43">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551DC2F4" w14:textId="4692E66C" w:rsidR="00190E43" w:rsidRPr="00F64C98" w:rsidRDefault="00190E43" w:rsidP="00190E43">
            <w:pPr>
              <w:jc w:val="center"/>
              <w:rPr>
                <w:i/>
                <w:iCs/>
                <w:color w:val="0070C0"/>
                <w:sz w:val="20"/>
              </w:rPr>
            </w:pPr>
            <w:r w:rsidRPr="00F64C98">
              <w:rPr>
                <w:i/>
                <w:iCs/>
                <w:color w:val="0070C0"/>
                <w:sz w:val="20"/>
              </w:rPr>
              <w:t>PHY</w:t>
            </w:r>
          </w:p>
        </w:tc>
      </w:tr>
      <w:tr w:rsidR="00190E43" w:rsidRPr="00CC1135" w14:paraId="2D9F0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190E43" w:rsidRPr="00F64C98" w:rsidRDefault="00173157" w:rsidP="00190E43">
            <w:pPr>
              <w:jc w:val="center"/>
              <w:rPr>
                <w:i/>
                <w:iCs/>
                <w:color w:val="0070C0"/>
                <w:sz w:val="20"/>
              </w:rPr>
            </w:pPr>
            <w:hyperlink r:id="rId218" w:history="1">
              <w:r w:rsidR="00190E43"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190E43" w:rsidRPr="00F64C98" w:rsidRDefault="00190E43" w:rsidP="00190E43">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190E43" w:rsidRPr="00F64C98" w:rsidRDefault="00190E43" w:rsidP="00190E43">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190E43" w:rsidRPr="00F64C98" w:rsidRDefault="00190E43" w:rsidP="00190E43">
            <w:pPr>
              <w:jc w:val="center"/>
              <w:rPr>
                <w:i/>
                <w:iCs/>
                <w:color w:val="0070C0"/>
                <w:sz w:val="20"/>
              </w:rPr>
            </w:pPr>
            <w:r w:rsidRPr="00F64C98">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6112E9C5" w14:textId="625A4054" w:rsidR="00190E43" w:rsidRPr="00F64C98" w:rsidRDefault="00190E43" w:rsidP="00190E43">
            <w:pPr>
              <w:jc w:val="center"/>
              <w:rPr>
                <w:i/>
                <w:iCs/>
                <w:color w:val="0070C0"/>
                <w:sz w:val="20"/>
              </w:rPr>
            </w:pPr>
            <w:r w:rsidRPr="00F64C98">
              <w:rPr>
                <w:i/>
                <w:iCs/>
                <w:color w:val="0070C0"/>
                <w:sz w:val="20"/>
              </w:rPr>
              <w:t>PHY</w:t>
            </w:r>
          </w:p>
        </w:tc>
      </w:tr>
      <w:tr w:rsidR="00190E43" w:rsidRPr="00CC1135" w14:paraId="1653B5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190E43" w:rsidRPr="00F64C98" w:rsidRDefault="00173157" w:rsidP="00190E43">
            <w:pPr>
              <w:jc w:val="center"/>
              <w:rPr>
                <w:i/>
                <w:iCs/>
                <w:color w:val="0070C0"/>
                <w:sz w:val="20"/>
              </w:rPr>
            </w:pPr>
            <w:hyperlink r:id="rId219" w:history="1">
              <w:r w:rsidR="00190E43"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190E43" w:rsidRPr="00F64C98" w:rsidRDefault="00190E43" w:rsidP="00190E43">
            <w:pPr>
              <w:rPr>
                <w:i/>
                <w:iCs/>
                <w:color w:val="0070C0"/>
                <w:sz w:val="20"/>
              </w:rPr>
            </w:pPr>
            <w:r w:rsidRPr="00F64C98">
              <w:rPr>
                <w:i/>
                <w:iCs/>
                <w:color w:val="0070C0"/>
                <w:sz w:val="20"/>
              </w:rPr>
              <w:t>Comment-resolution-for-non-ht-dup-transmission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190E43" w:rsidRPr="00F64C98" w:rsidRDefault="00190E43" w:rsidP="00190E43">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190E43" w:rsidRPr="00F64C98" w:rsidRDefault="00190E43" w:rsidP="00190E43">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1AF1F61" w14:textId="340E7FFC" w:rsidR="00190E43" w:rsidRPr="00F64C98" w:rsidRDefault="00190E43" w:rsidP="00190E43">
            <w:pPr>
              <w:jc w:val="center"/>
              <w:rPr>
                <w:i/>
                <w:iCs/>
                <w:color w:val="0070C0"/>
                <w:sz w:val="20"/>
              </w:rPr>
            </w:pPr>
            <w:r w:rsidRPr="00F64C98">
              <w:rPr>
                <w:i/>
                <w:iCs/>
                <w:color w:val="0070C0"/>
                <w:sz w:val="20"/>
              </w:rPr>
              <w:t>PHY</w:t>
            </w:r>
          </w:p>
        </w:tc>
      </w:tr>
      <w:tr w:rsidR="00190E43" w:rsidRPr="00CC1135" w14:paraId="649ED15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190E43" w:rsidRPr="00F64C98" w:rsidRDefault="00173157" w:rsidP="00190E43">
            <w:pPr>
              <w:jc w:val="center"/>
              <w:rPr>
                <w:i/>
                <w:iCs/>
                <w:color w:val="0070C0"/>
                <w:sz w:val="20"/>
              </w:rPr>
            </w:pPr>
            <w:hyperlink r:id="rId220" w:history="1">
              <w:r w:rsidR="00190E43" w:rsidRPr="00F64C98">
                <w:rPr>
                  <w:rStyle w:val="Hyperlink"/>
                  <w:i/>
                  <w:iCs/>
                  <w:color w:val="0070C0"/>
                  <w:sz w:val="20"/>
                </w:rPr>
                <w:t>482r</w:t>
              </w:r>
            </w:hyperlink>
            <w:r w:rsidR="00190E43"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190E43" w:rsidRPr="00F64C98" w:rsidRDefault="00190E43" w:rsidP="00190E43">
            <w:pPr>
              <w:rPr>
                <w:i/>
                <w:iCs/>
                <w:color w:val="0070C0"/>
                <w:sz w:val="20"/>
              </w:rPr>
            </w:pPr>
            <w:r w:rsidRPr="00F64C98">
              <w:rPr>
                <w:i/>
                <w:iCs/>
                <w:color w:val="0070C0"/>
                <w:sz w:val="20"/>
              </w:rPr>
              <w:t>comment-resolution-for-ofdm-modulation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190E43" w:rsidRPr="00F64C98" w:rsidRDefault="00190E43" w:rsidP="00190E43">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190E43" w:rsidRPr="00F64C98" w:rsidRDefault="00190E43" w:rsidP="00190E43">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19DFA79" w14:textId="64567089" w:rsidR="00190E43" w:rsidRPr="00F64C98" w:rsidRDefault="00190E43" w:rsidP="00190E43">
            <w:pPr>
              <w:jc w:val="center"/>
              <w:rPr>
                <w:i/>
                <w:iCs/>
                <w:color w:val="0070C0"/>
                <w:sz w:val="20"/>
              </w:rPr>
            </w:pPr>
            <w:r w:rsidRPr="00F64C98">
              <w:rPr>
                <w:i/>
                <w:iCs/>
                <w:color w:val="0070C0"/>
                <w:sz w:val="20"/>
              </w:rPr>
              <w:t>PHY</w:t>
            </w:r>
          </w:p>
        </w:tc>
      </w:tr>
      <w:tr w:rsidR="00190E43" w:rsidRPr="00CC1135" w14:paraId="2319A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190E43" w:rsidRPr="00F64C98" w:rsidRDefault="00173157" w:rsidP="00190E43">
            <w:pPr>
              <w:jc w:val="center"/>
              <w:rPr>
                <w:i/>
                <w:iCs/>
                <w:color w:val="0070C0"/>
                <w:sz w:val="20"/>
              </w:rPr>
            </w:pPr>
            <w:hyperlink r:id="rId221" w:history="1">
              <w:r w:rsidR="00190E43"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190E43" w:rsidRPr="00F64C98" w:rsidRDefault="00190E43" w:rsidP="00190E43">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190E43" w:rsidRPr="00F64C98" w:rsidRDefault="00190E43" w:rsidP="00190E43">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190E43" w:rsidRPr="00F64C98" w:rsidRDefault="00190E43" w:rsidP="00190E43">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4073219" w14:textId="51126EFC" w:rsidR="00190E43" w:rsidRPr="00F64C98" w:rsidRDefault="00190E43" w:rsidP="00190E43">
            <w:pPr>
              <w:jc w:val="center"/>
              <w:rPr>
                <w:i/>
                <w:iCs/>
                <w:color w:val="0070C0"/>
                <w:sz w:val="20"/>
              </w:rPr>
            </w:pPr>
            <w:r w:rsidRPr="00F64C98">
              <w:rPr>
                <w:i/>
                <w:iCs/>
                <w:color w:val="0070C0"/>
                <w:sz w:val="20"/>
              </w:rPr>
              <w:t>PHY</w:t>
            </w:r>
          </w:p>
        </w:tc>
      </w:tr>
      <w:tr w:rsidR="00190E43" w:rsidRPr="00CC1135" w14:paraId="26A71F48" w14:textId="77777777" w:rsidTr="001D31EA">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101D8F9F" w:rsidR="00190E43" w:rsidRPr="001D31EA" w:rsidRDefault="00173157" w:rsidP="00190E43">
            <w:pPr>
              <w:jc w:val="center"/>
              <w:rPr>
                <w:i/>
                <w:iCs/>
                <w:color w:val="7030A0"/>
                <w:sz w:val="20"/>
              </w:rPr>
            </w:pPr>
            <w:hyperlink r:id="rId222" w:history="1">
              <w:r w:rsidR="00190E43" w:rsidRPr="001D31EA">
                <w:rPr>
                  <w:rStyle w:val="Hyperlink"/>
                  <w:i/>
                  <w:iCs/>
                  <w:color w:val="7030A0"/>
                  <w:sz w:val="20"/>
                </w:rPr>
                <w:t>489r</w:t>
              </w:r>
              <w:r w:rsidR="001D31EA" w:rsidRPr="001D31E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190E43" w:rsidRPr="001D31EA" w:rsidRDefault="00190E43" w:rsidP="00190E43">
            <w:pPr>
              <w:rPr>
                <w:i/>
                <w:iCs/>
                <w:color w:val="7030A0"/>
                <w:sz w:val="20"/>
              </w:rPr>
            </w:pPr>
            <w:r w:rsidRPr="001D31EA">
              <w:rPr>
                <w:i/>
                <w:iCs/>
                <w:color w:val="7030A0"/>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190E43" w:rsidRPr="001D31EA" w:rsidRDefault="00190E43" w:rsidP="00190E43">
            <w:pPr>
              <w:rPr>
                <w:i/>
                <w:iCs/>
                <w:color w:val="7030A0"/>
                <w:sz w:val="20"/>
              </w:rPr>
            </w:pPr>
            <w:r w:rsidRPr="001D31EA">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1DCF7768" w:rsidR="00190E43" w:rsidRPr="001D31EA" w:rsidRDefault="00CC681B" w:rsidP="00190E43">
            <w:pPr>
              <w:jc w:val="center"/>
              <w:rPr>
                <w:i/>
                <w:iCs/>
                <w:color w:val="7030A0"/>
                <w:sz w:val="20"/>
              </w:rPr>
            </w:pPr>
            <w:r>
              <w:rPr>
                <w:i/>
                <w:iCs/>
                <w:color w:val="7030A0"/>
                <w:sz w:val="20"/>
              </w:rPr>
              <w:t>Q</w:t>
            </w:r>
            <w:r w:rsidR="001D31EA" w:rsidRPr="001D31EA">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190E43" w:rsidRPr="001D31EA" w:rsidRDefault="00190E43" w:rsidP="00190E43">
            <w:pPr>
              <w:jc w:val="center"/>
              <w:rPr>
                <w:i/>
                <w:iCs/>
                <w:color w:val="7030A0"/>
                <w:sz w:val="20"/>
              </w:rPr>
            </w:pPr>
            <w:r w:rsidRPr="001D31EA">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8566D2C" w14:textId="7DB3D9BB" w:rsidR="00190E43" w:rsidRPr="001D31EA" w:rsidRDefault="00190E43" w:rsidP="00190E43">
            <w:pPr>
              <w:jc w:val="center"/>
              <w:rPr>
                <w:i/>
                <w:iCs/>
                <w:color w:val="7030A0"/>
                <w:sz w:val="20"/>
              </w:rPr>
            </w:pPr>
            <w:r w:rsidRPr="001D31EA">
              <w:rPr>
                <w:i/>
                <w:iCs/>
                <w:color w:val="7030A0"/>
                <w:sz w:val="20"/>
              </w:rPr>
              <w:t>PHY</w:t>
            </w:r>
          </w:p>
        </w:tc>
      </w:tr>
      <w:tr w:rsidR="00190E43" w:rsidRPr="00CC1135" w14:paraId="741704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190E43" w:rsidRPr="00F64C98" w:rsidRDefault="00173157" w:rsidP="00190E43">
            <w:pPr>
              <w:jc w:val="center"/>
              <w:rPr>
                <w:i/>
                <w:iCs/>
                <w:color w:val="0070C0"/>
                <w:sz w:val="20"/>
              </w:rPr>
            </w:pPr>
            <w:hyperlink r:id="rId223" w:history="1">
              <w:r w:rsidR="00190E43"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190E43" w:rsidRPr="00F64C98" w:rsidRDefault="00190E43" w:rsidP="00190E43">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190E43" w:rsidRPr="00F64C98" w:rsidRDefault="00190E43" w:rsidP="00190E43">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190E43" w:rsidRPr="00F64C98" w:rsidRDefault="00190E43" w:rsidP="00190E43">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58D9843" w14:textId="2A1D8363" w:rsidR="00190E43" w:rsidRPr="00F64C98" w:rsidRDefault="00190E43" w:rsidP="00190E43">
            <w:pPr>
              <w:jc w:val="center"/>
              <w:rPr>
                <w:i/>
                <w:iCs/>
                <w:color w:val="0070C0"/>
                <w:sz w:val="20"/>
              </w:rPr>
            </w:pPr>
            <w:r w:rsidRPr="00F64C98">
              <w:rPr>
                <w:i/>
                <w:iCs/>
                <w:color w:val="0070C0"/>
                <w:sz w:val="20"/>
              </w:rPr>
              <w:t>PHY</w:t>
            </w:r>
          </w:p>
        </w:tc>
      </w:tr>
      <w:tr w:rsidR="00190E43" w:rsidRPr="00CC1135" w14:paraId="1090DE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1D74EC83" w:rsidR="00190E43" w:rsidRPr="00147BF8" w:rsidRDefault="00173157" w:rsidP="00190E43">
            <w:pPr>
              <w:jc w:val="center"/>
              <w:rPr>
                <w:i/>
                <w:iCs/>
                <w:color w:val="7030A0"/>
                <w:sz w:val="20"/>
              </w:rPr>
            </w:pPr>
            <w:hyperlink r:id="rId224" w:history="1">
              <w:r w:rsidR="00190E43" w:rsidRPr="00147BF8">
                <w:rPr>
                  <w:rStyle w:val="Hyperlink"/>
                  <w:i/>
                  <w:iCs/>
                  <w:color w:val="7030A0"/>
                  <w:sz w:val="20"/>
                </w:rPr>
                <w:t>496r</w:t>
              </w:r>
              <w:r w:rsidR="00CC681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190E43" w:rsidRPr="00147BF8" w:rsidRDefault="00190E43" w:rsidP="00190E43">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190E43" w:rsidRPr="00147BF8" w:rsidRDefault="00190E43" w:rsidP="00190E43">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6C368764" w:rsidR="00190E43" w:rsidRPr="00147BF8" w:rsidRDefault="00CC681B" w:rsidP="00190E43">
            <w:pPr>
              <w:jc w:val="center"/>
              <w:rPr>
                <w:i/>
                <w:iCs/>
                <w:color w:val="7030A0"/>
                <w:sz w:val="20"/>
              </w:rPr>
            </w:pPr>
            <w:r>
              <w:rPr>
                <w:i/>
                <w:iCs/>
                <w:color w:val="7030A0"/>
                <w:sz w:val="20"/>
              </w:rPr>
              <w:t>Q</w:t>
            </w:r>
            <w:r w:rsidR="00190E43"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190E43" w:rsidRPr="00147BF8" w:rsidRDefault="00190E43" w:rsidP="00190E43">
            <w:pPr>
              <w:jc w:val="center"/>
              <w:rPr>
                <w:i/>
                <w:iCs/>
                <w:color w:val="7030A0"/>
                <w:sz w:val="20"/>
              </w:rPr>
            </w:pPr>
            <w:r w:rsidRPr="00147BF8">
              <w:rPr>
                <w:i/>
                <w:iCs/>
                <w:color w:val="7030A0"/>
                <w:sz w:val="20"/>
              </w:rPr>
              <w:t xml:space="preserve">CR-ED </w:t>
            </w:r>
          </w:p>
          <w:p w14:paraId="255F9BB9" w14:textId="3674D1FE" w:rsidR="00190E43" w:rsidRPr="00147BF8" w:rsidRDefault="00190E43" w:rsidP="00190E43">
            <w:pPr>
              <w:jc w:val="center"/>
              <w:rPr>
                <w:i/>
                <w:iCs/>
                <w:color w:val="7030A0"/>
                <w:sz w:val="20"/>
              </w:rPr>
            </w:pPr>
            <w:r w:rsidRPr="00147BF8">
              <w:rPr>
                <w:i/>
                <w:iCs/>
                <w:color w:val="7030A0"/>
                <w:sz w:val="20"/>
              </w:rPr>
              <w:t>(30 CIDs)</w:t>
            </w:r>
          </w:p>
        </w:tc>
        <w:tc>
          <w:tcPr>
            <w:tcW w:w="700" w:type="dxa"/>
            <w:tcBorders>
              <w:top w:val="single" w:sz="8" w:space="0" w:color="1B587C"/>
              <w:left w:val="single" w:sz="8" w:space="0" w:color="1B587C"/>
              <w:bottom w:val="single" w:sz="8" w:space="0" w:color="1B587C"/>
              <w:right w:val="single" w:sz="8" w:space="0" w:color="1B587C"/>
            </w:tcBorders>
          </w:tcPr>
          <w:p w14:paraId="5FE5DE5F" w14:textId="70E23079" w:rsidR="00190E43" w:rsidRPr="00147BF8" w:rsidRDefault="00190E43" w:rsidP="00190E43">
            <w:pPr>
              <w:jc w:val="center"/>
              <w:rPr>
                <w:i/>
                <w:iCs/>
                <w:color w:val="7030A0"/>
                <w:sz w:val="20"/>
              </w:rPr>
            </w:pPr>
            <w:r w:rsidRPr="00147BF8">
              <w:rPr>
                <w:i/>
                <w:iCs/>
                <w:color w:val="7030A0"/>
                <w:sz w:val="20"/>
              </w:rPr>
              <w:t>PHY</w:t>
            </w:r>
          </w:p>
        </w:tc>
      </w:tr>
      <w:tr w:rsidR="00190E43" w:rsidRPr="00CC1135" w14:paraId="3EDC978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190E43" w:rsidRPr="00147BF8" w:rsidRDefault="00173157" w:rsidP="00190E43">
            <w:pPr>
              <w:jc w:val="center"/>
              <w:rPr>
                <w:i/>
                <w:iCs/>
                <w:color w:val="7030A0"/>
                <w:sz w:val="20"/>
              </w:rPr>
            </w:pPr>
            <w:hyperlink r:id="rId225" w:history="1">
              <w:r w:rsidR="00190E43"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190E43" w:rsidRPr="00147BF8" w:rsidRDefault="00190E43" w:rsidP="00190E43">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190E43" w:rsidRPr="00147BF8" w:rsidRDefault="00190E43" w:rsidP="00190E43">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7ACB8191" w:rsidR="00190E43" w:rsidRPr="00147BF8" w:rsidRDefault="00CC681B" w:rsidP="00190E43">
            <w:pPr>
              <w:jc w:val="center"/>
              <w:rPr>
                <w:i/>
                <w:iCs/>
                <w:color w:val="7030A0"/>
                <w:sz w:val="20"/>
              </w:rPr>
            </w:pPr>
            <w:r>
              <w:rPr>
                <w:i/>
                <w:iCs/>
                <w:color w:val="7030A0"/>
                <w:sz w:val="20"/>
              </w:rPr>
              <w:t>Q</w:t>
            </w:r>
            <w:r w:rsidR="00190E43"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190E43" w:rsidRPr="00147BF8" w:rsidRDefault="00190E43" w:rsidP="00190E43">
            <w:pPr>
              <w:jc w:val="center"/>
              <w:rPr>
                <w:i/>
                <w:iCs/>
                <w:color w:val="7030A0"/>
                <w:sz w:val="20"/>
              </w:rPr>
            </w:pPr>
            <w:r w:rsidRPr="00147BF8">
              <w:rPr>
                <w:i/>
                <w:iCs/>
                <w:color w:val="7030A0"/>
                <w:sz w:val="20"/>
              </w:rPr>
              <w:t xml:space="preserve">CR-ED </w:t>
            </w:r>
          </w:p>
          <w:p w14:paraId="3BEDCB68" w14:textId="5586A7A7" w:rsidR="00190E43" w:rsidRPr="00147BF8" w:rsidRDefault="00190E43" w:rsidP="00190E43">
            <w:pPr>
              <w:jc w:val="center"/>
              <w:rPr>
                <w:i/>
                <w:iCs/>
                <w:color w:val="7030A0"/>
                <w:sz w:val="20"/>
              </w:rPr>
            </w:pPr>
            <w:r w:rsidRPr="00147BF8">
              <w:rPr>
                <w:i/>
                <w:iCs/>
                <w:color w:val="7030A0"/>
                <w:sz w:val="20"/>
              </w:rPr>
              <w:t>(39 CIDs)</w:t>
            </w:r>
          </w:p>
        </w:tc>
        <w:tc>
          <w:tcPr>
            <w:tcW w:w="700" w:type="dxa"/>
            <w:tcBorders>
              <w:top w:val="single" w:sz="8" w:space="0" w:color="1B587C"/>
              <w:left w:val="single" w:sz="8" w:space="0" w:color="1B587C"/>
              <w:bottom w:val="single" w:sz="8" w:space="0" w:color="1B587C"/>
              <w:right w:val="single" w:sz="8" w:space="0" w:color="1B587C"/>
            </w:tcBorders>
          </w:tcPr>
          <w:p w14:paraId="2CA130DF" w14:textId="79256607" w:rsidR="00190E43" w:rsidRPr="00147BF8" w:rsidRDefault="00190E43" w:rsidP="00190E43">
            <w:pPr>
              <w:jc w:val="center"/>
              <w:rPr>
                <w:i/>
                <w:iCs/>
                <w:color w:val="7030A0"/>
                <w:sz w:val="20"/>
              </w:rPr>
            </w:pPr>
            <w:r w:rsidRPr="00147BF8">
              <w:rPr>
                <w:i/>
                <w:iCs/>
                <w:color w:val="7030A0"/>
                <w:sz w:val="20"/>
              </w:rPr>
              <w:t>PHY</w:t>
            </w:r>
          </w:p>
        </w:tc>
      </w:tr>
      <w:tr w:rsidR="00190E43" w:rsidRPr="00CC1135" w14:paraId="0DE4A1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190E43" w:rsidRPr="00147BF8" w:rsidRDefault="00173157" w:rsidP="00190E43">
            <w:pPr>
              <w:jc w:val="center"/>
              <w:rPr>
                <w:i/>
                <w:iCs/>
                <w:color w:val="7030A0"/>
                <w:sz w:val="20"/>
              </w:rPr>
            </w:pPr>
            <w:hyperlink r:id="rId226" w:history="1">
              <w:r w:rsidR="00190E43"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190E43" w:rsidRPr="00147BF8" w:rsidRDefault="00190E43" w:rsidP="00190E43">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190E43" w:rsidRPr="00147BF8" w:rsidRDefault="00190E43" w:rsidP="00190E43">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3FB904C" w:rsidR="00190E43" w:rsidRPr="00147BF8" w:rsidRDefault="00CC681B" w:rsidP="00190E43">
            <w:pPr>
              <w:jc w:val="center"/>
              <w:rPr>
                <w:i/>
                <w:iCs/>
                <w:color w:val="7030A0"/>
                <w:sz w:val="20"/>
              </w:rPr>
            </w:pPr>
            <w:r>
              <w:rPr>
                <w:i/>
                <w:iCs/>
                <w:color w:val="7030A0"/>
                <w:sz w:val="20"/>
              </w:rPr>
              <w:t>Q</w:t>
            </w:r>
            <w:r w:rsidR="00190E43" w:rsidRPr="00147BF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190E43" w:rsidRPr="00147BF8" w:rsidRDefault="00190E43" w:rsidP="00190E43">
            <w:pPr>
              <w:jc w:val="center"/>
              <w:rPr>
                <w:i/>
                <w:iCs/>
                <w:color w:val="7030A0"/>
                <w:sz w:val="20"/>
              </w:rPr>
            </w:pPr>
            <w:r w:rsidRPr="00147BF8">
              <w:rPr>
                <w:i/>
                <w:iCs/>
                <w:color w:val="7030A0"/>
                <w:sz w:val="20"/>
              </w:rPr>
              <w:t xml:space="preserve">CR-ED </w:t>
            </w:r>
          </w:p>
          <w:p w14:paraId="00A0F010" w14:textId="0C31C98A" w:rsidR="00190E43" w:rsidRPr="00147BF8" w:rsidRDefault="00190E43" w:rsidP="00190E43">
            <w:pPr>
              <w:jc w:val="center"/>
              <w:rPr>
                <w:i/>
                <w:iCs/>
                <w:color w:val="7030A0"/>
                <w:sz w:val="20"/>
              </w:rPr>
            </w:pPr>
            <w:r w:rsidRPr="00147BF8">
              <w:rPr>
                <w:i/>
                <w:iCs/>
                <w:color w:val="7030A0"/>
                <w:sz w:val="20"/>
              </w:rPr>
              <w:t>(3</w:t>
            </w:r>
            <w:r w:rsidR="00CC681B">
              <w:rPr>
                <w:i/>
                <w:iCs/>
                <w:color w:val="7030A0"/>
                <w:sz w:val="20"/>
              </w:rPr>
              <w:t>2</w:t>
            </w:r>
            <w:r w:rsidRPr="00147BF8">
              <w:rPr>
                <w:i/>
                <w:iCs/>
                <w:color w:val="7030A0"/>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9265055" w14:textId="74A0F201" w:rsidR="00190E43" w:rsidRPr="00147BF8" w:rsidRDefault="00190E43" w:rsidP="00190E43">
            <w:pPr>
              <w:jc w:val="center"/>
              <w:rPr>
                <w:i/>
                <w:iCs/>
                <w:color w:val="7030A0"/>
                <w:sz w:val="20"/>
              </w:rPr>
            </w:pPr>
            <w:r w:rsidRPr="00147BF8">
              <w:rPr>
                <w:i/>
                <w:iCs/>
                <w:color w:val="7030A0"/>
                <w:sz w:val="20"/>
              </w:rPr>
              <w:t>PHY</w:t>
            </w:r>
          </w:p>
        </w:tc>
      </w:tr>
      <w:tr w:rsidR="00190E43" w:rsidRPr="00CC1135" w14:paraId="3FF994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190E43" w:rsidRPr="00F64C98" w:rsidRDefault="00173157" w:rsidP="00190E43">
            <w:pPr>
              <w:jc w:val="center"/>
              <w:rPr>
                <w:i/>
                <w:iCs/>
                <w:color w:val="0070C0"/>
                <w:sz w:val="20"/>
              </w:rPr>
            </w:pPr>
            <w:hyperlink r:id="rId227" w:history="1">
              <w:r w:rsidR="00190E43"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190E43" w:rsidRPr="00F64C98" w:rsidRDefault="00190E43" w:rsidP="00190E43">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190E43" w:rsidRPr="00F64C98" w:rsidRDefault="00190E43" w:rsidP="00190E43">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190E43" w:rsidRPr="00F64C98" w:rsidRDefault="00190E43" w:rsidP="00190E43">
            <w:pPr>
              <w:jc w:val="center"/>
              <w:rPr>
                <w:i/>
                <w:iCs/>
                <w:color w:val="0070C0"/>
                <w:sz w:val="20"/>
              </w:rPr>
            </w:pPr>
            <w:r w:rsidRPr="00F64C98">
              <w:rPr>
                <w:i/>
                <w:iCs/>
                <w:color w:val="0070C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126B787A" w14:textId="6FB258B4" w:rsidR="00190E43" w:rsidRPr="00F64C98" w:rsidRDefault="00190E43" w:rsidP="00190E43">
            <w:pPr>
              <w:jc w:val="center"/>
              <w:rPr>
                <w:i/>
                <w:iCs/>
                <w:color w:val="0070C0"/>
                <w:sz w:val="20"/>
              </w:rPr>
            </w:pPr>
            <w:r w:rsidRPr="00F64C98">
              <w:rPr>
                <w:i/>
                <w:iCs/>
                <w:color w:val="0070C0"/>
                <w:sz w:val="20"/>
              </w:rPr>
              <w:t>PHY</w:t>
            </w:r>
          </w:p>
        </w:tc>
      </w:tr>
      <w:tr w:rsidR="00190E43" w:rsidRPr="00CC1135" w14:paraId="207CA42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190E43" w:rsidRPr="004E4616" w:rsidRDefault="00173157" w:rsidP="00190E43">
            <w:pPr>
              <w:jc w:val="center"/>
              <w:rPr>
                <w:color w:val="7030A0"/>
                <w:sz w:val="20"/>
              </w:rPr>
            </w:pPr>
            <w:hyperlink r:id="rId228" w:history="1">
              <w:r w:rsidR="00190E43"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190E43" w:rsidRPr="004E4616" w:rsidRDefault="00190E43" w:rsidP="00190E43">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190E43" w:rsidRPr="004E4616" w:rsidRDefault="00190E43" w:rsidP="00190E43">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6528081" w:rsidR="00190E43" w:rsidRPr="004E4616" w:rsidRDefault="00CC681B" w:rsidP="00190E43">
            <w:pPr>
              <w:jc w:val="center"/>
              <w:rPr>
                <w:color w:val="7030A0"/>
                <w:sz w:val="20"/>
              </w:rPr>
            </w:pPr>
            <w:r>
              <w:rPr>
                <w:i/>
                <w:iCs/>
                <w:color w:val="7030A0"/>
                <w:sz w:val="20"/>
              </w:rPr>
              <w:t>Q</w:t>
            </w:r>
            <w:r w:rsidR="00190E43"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190E43" w:rsidRPr="004E4616" w:rsidRDefault="00190E43" w:rsidP="00190E43">
            <w:pPr>
              <w:jc w:val="center"/>
              <w:rPr>
                <w:color w:val="7030A0"/>
                <w:sz w:val="20"/>
              </w:rPr>
            </w:pPr>
            <w:r w:rsidRPr="004E4616">
              <w:rPr>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190E43" w:rsidRPr="004E4616" w:rsidRDefault="00190E43" w:rsidP="00190E43">
            <w:pPr>
              <w:jc w:val="center"/>
              <w:rPr>
                <w:color w:val="7030A0"/>
                <w:sz w:val="20"/>
              </w:rPr>
            </w:pPr>
            <w:r w:rsidRPr="004E4616">
              <w:rPr>
                <w:color w:val="7030A0"/>
                <w:sz w:val="20"/>
              </w:rPr>
              <w:t>PHY</w:t>
            </w:r>
          </w:p>
        </w:tc>
      </w:tr>
      <w:tr w:rsidR="00190E43" w:rsidRPr="00CC1135" w14:paraId="4EDA56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190E43" w:rsidRPr="004E4616" w:rsidRDefault="00173157" w:rsidP="00190E43">
            <w:pPr>
              <w:jc w:val="center"/>
              <w:rPr>
                <w:i/>
                <w:iCs/>
                <w:color w:val="7030A0"/>
                <w:sz w:val="20"/>
              </w:rPr>
            </w:pPr>
            <w:hyperlink r:id="rId229" w:history="1">
              <w:r w:rsidR="00190E43"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190E43" w:rsidRPr="004E4616" w:rsidRDefault="00190E43" w:rsidP="00190E43">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190E43" w:rsidRPr="004E4616" w:rsidRDefault="00190E43" w:rsidP="00190E43">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1678402D" w:rsidR="00190E43" w:rsidRPr="004E4616" w:rsidRDefault="00CC681B" w:rsidP="00190E43">
            <w:pPr>
              <w:jc w:val="center"/>
              <w:rPr>
                <w:i/>
                <w:iCs/>
                <w:color w:val="7030A0"/>
                <w:sz w:val="20"/>
              </w:rPr>
            </w:pPr>
            <w:r>
              <w:rPr>
                <w:i/>
                <w:iCs/>
                <w:color w:val="7030A0"/>
                <w:sz w:val="20"/>
              </w:rPr>
              <w:t>Q</w:t>
            </w:r>
            <w:r w:rsidR="00190E43"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190E43" w:rsidRPr="004E4616" w:rsidRDefault="00190E43" w:rsidP="00190E43">
            <w:pPr>
              <w:jc w:val="center"/>
              <w:rPr>
                <w:i/>
                <w:iCs/>
                <w:color w:val="7030A0"/>
                <w:sz w:val="20"/>
              </w:rPr>
            </w:pPr>
            <w:r w:rsidRPr="004E4616">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0E2F7CFB" w14:textId="4A2A6ACF" w:rsidR="00190E43" w:rsidRPr="004E4616" w:rsidRDefault="00190E43" w:rsidP="00190E43">
            <w:pPr>
              <w:jc w:val="center"/>
              <w:rPr>
                <w:i/>
                <w:iCs/>
                <w:color w:val="7030A0"/>
                <w:sz w:val="20"/>
              </w:rPr>
            </w:pPr>
            <w:r w:rsidRPr="004E4616">
              <w:rPr>
                <w:i/>
                <w:iCs/>
                <w:color w:val="7030A0"/>
                <w:sz w:val="20"/>
              </w:rPr>
              <w:t>PHY</w:t>
            </w:r>
          </w:p>
        </w:tc>
      </w:tr>
      <w:tr w:rsidR="00190E43" w:rsidRPr="00CC1135" w14:paraId="69DCB9A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190E43" w:rsidRPr="004E4616" w:rsidRDefault="00173157" w:rsidP="00190E43">
            <w:pPr>
              <w:jc w:val="center"/>
              <w:rPr>
                <w:i/>
                <w:iCs/>
                <w:color w:val="7030A0"/>
                <w:sz w:val="20"/>
              </w:rPr>
            </w:pPr>
            <w:hyperlink r:id="rId230" w:history="1">
              <w:r w:rsidR="00190E43"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190E43" w:rsidRPr="004E4616" w:rsidRDefault="00190E43" w:rsidP="00190E43">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190E43" w:rsidRPr="004E4616" w:rsidRDefault="00190E43" w:rsidP="00190E43">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0208622B" w:rsidR="00190E43" w:rsidRPr="004E4616" w:rsidRDefault="00CC681B" w:rsidP="00190E43">
            <w:pPr>
              <w:jc w:val="center"/>
              <w:rPr>
                <w:i/>
                <w:iCs/>
                <w:color w:val="7030A0"/>
                <w:sz w:val="20"/>
              </w:rPr>
            </w:pPr>
            <w:r>
              <w:rPr>
                <w:i/>
                <w:iCs/>
                <w:color w:val="7030A0"/>
                <w:sz w:val="20"/>
              </w:rPr>
              <w:t>Q</w:t>
            </w:r>
            <w:r w:rsidR="00190E43" w:rsidRPr="004E461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190E43" w:rsidRPr="004E4616" w:rsidRDefault="00190E43" w:rsidP="00190E43">
            <w:pPr>
              <w:jc w:val="center"/>
              <w:rPr>
                <w:i/>
                <w:iCs/>
                <w:color w:val="7030A0"/>
                <w:sz w:val="20"/>
              </w:rPr>
            </w:pPr>
            <w:r w:rsidRPr="004E4616">
              <w:rPr>
                <w:i/>
                <w:iCs/>
                <w:color w:val="7030A0"/>
                <w:sz w:val="20"/>
              </w:rPr>
              <w:t>CR (15 CIDs)</w:t>
            </w:r>
          </w:p>
        </w:tc>
        <w:tc>
          <w:tcPr>
            <w:tcW w:w="700" w:type="dxa"/>
            <w:tcBorders>
              <w:top w:val="single" w:sz="8" w:space="0" w:color="1B587C"/>
              <w:left w:val="single" w:sz="8" w:space="0" w:color="1B587C"/>
              <w:bottom w:val="single" w:sz="8" w:space="0" w:color="1B587C"/>
              <w:right w:val="single" w:sz="8" w:space="0" w:color="1B587C"/>
            </w:tcBorders>
          </w:tcPr>
          <w:p w14:paraId="206550E2" w14:textId="190E15F4" w:rsidR="00190E43" w:rsidRPr="004E4616" w:rsidRDefault="00190E43" w:rsidP="00190E43">
            <w:pPr>
              <w:jc w:val="center"/>
              <w:rPr>
                <w:i/>
                <w:iCs/>
                <w:color w:val="7030A0"/>
                <w:sz w:val="20"/>
              </w:rPr>
            </w:pPr>
            <w:r w:rsidRPr="004E4616">
              <w:rPr>
                <w:i/>
                <w:iCs/>
                <w:color w:val="7030A0"/>
                <w:sz w:val="20"/>
              </w:rPr>
              <w:t>PHY</w:t>
            </w:r>
          </w:p>
        </w:tc>
      </w:tr>
      <w:tr w:rsidR="00190E43" w:rsidRPr="00CC1135" w14:paraId="0683285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190E43" w:rsidRPr="00385368" w:rsidRDefault="00173157" w:rsidP="00190E43">
            <w:pPr>
              <w:jc w:val="center"/>
              <w:rPr>
                <w:i/>
                <w:iCs/>
                <w:color w:val="7030A0"/>
                <w:sz w:val="20"/>
              </w:rPr>
            </w:pPr>
            <w:hyperlink r:id="rId231" w:history="1">
              <w:r w:rsidR="00190E43"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190E43" w:rsidRPr="00385368" w:rsidRDefault="00190E43" w:rsidP="00190E43">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190E43" w:rsidRPr="00385368" w:rsidRDefault="00190E43" w:rsidP="00190E43">
            <w:pPr>
              <w:rPr>
                <w:i/>
                <w:iCs/>
                <w:color w:val="7030A0"/>
                <w:sz w:val="20"/>
              </w:rPr>
            </w:pPr>
            <w:r w:rsidRPr="00385368">
              <w:rPr>
                <w:i/>
                <w:iCs/>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31EA574E" w:rsidR="00190E43" w:rsidRPr="00385368" w:rsidRDefault="00CC681B" w:rsidP="00190E43">
            <w:pPr>
              <w:jc w:val="center"/>
              <w:rPr>
                <w:i/>
                <w:iCs/>
                <w:color w:val="7030A0"/>
                <w:sz w:val="20"/>
              </w:rPr>
            </w:pPr>
            <w:r>
              <w:rPr>
                <w:i/>
                <w:iCs/>
                <w:color w:val="7030A0"/>
                <w:sz w:val="20"/>
              </w:rPr>
              <w:t>Q</w:t>
            </w:r>
            <w:r w:rsidR="00190E43" w:rsidRPr="00384866">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190E43" w:rsidRPr="00385368" w:rsidRDefault="00190E43" w:rsidP="00190E43">
            <w:pPr>
              <w:jc w:val="center"/>
              <w:rPr>
                <w:i/>
                <w:iCs/>
                <w:color w:val="7030A0"/>
                <w:sz w:val="20"/>
              </w:rPr>
            </w:pPr>
            <w:r w:rsidRPr="00385368">
              <w:rPr>
                <w:i/>
                <w:iCs/>
                <w:color w:val="7030A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C8E348F" w14:textId="1B18A70C" w:rsidR="00190E43" w:rsidRPr="00385368" w:rsidRDefault="00190E43" w:rsidP="00190E43">
            <w:pPr>
              <w:jc w:val="center"/>
              <w:rPr>
                <w:i/>
                <w:iCs/>
                <w:color w:val="7030A0"/>
                <w:sz w:val="20"/>
              </w:rPr>
            </w:pPr>
            <w:r w:rsidRPr="00385368">
              <w:rPr>
                <w:i/>
                <w:iCs/>
                <w:color w:val="7030A0"/>
                <w:sz w:val="20"/>
              </w:rPr>
              <w:t>PHY</w:t>
            </w:r>
          </w:p>
        </w:tc>
      </w:tr>
      <w:tr w:rsidR="00190E43" w:rsidRPr="00CC1135" w14:paraId="4051411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190E43" w:rsidRPr="00385368" w:rsidRDefault="00173157" w:rsidP="00190E43">
            <w:pPr>
              <w:jc w:val="center"/>
              <w:rPr>
                <w:i/>
                <w:iCs/>
                <w:color w:val="7030A0"/>
                <w:sz w:val="20"/>
              </w:rPr>
            </w:pPr>
            <w:hyperlink r:id="rId232" w:history="1">
              <w:r w:rsidR="00190E43"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190E43" w:rsidRPr="00385368" w:rsidRDefault="00190E43" w:rsidP="00190E43">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190E43" w:rsidRPr="00385368" w:rsidRDefault="00190E43" w:rsidP="00190E43">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3370E3FF" w:rsidR="00190E43" w:rsidRDefault="00CC681B" w:rsidP="00190E43">
            <w:pPr>
              <w:jc w:val="center"/>
              <w:rPr>
                <w:i/>
                <w:iCs/>
                <w:color w:val="7030A0"/>
                <w:sz w:val="20"/>
              </w:rPr>
            </w:pPr>
            <w:r>
              <w:rPr>
                <w:i/>
                <w:iCs/>
                <w:color w:val="7030A0"/>
                <w:sz w:val="20"/>
              </w:rPr>
              <w:t>Q</w:t>
            </w:r>
            <w:r w:rsidR="00190E43" w:rsidRPr="00385368">
              <w:rPr>
                <w:i/>
                <w:iCs/>
                <w:color w:val="7030A0"/>
                <w:sz w:val="20"/>
              </w:rPr>
              <w:t>4M</w:t>
            </w:r>
          </w:p>
          <w:p w14:paraId="46B9B2E8" w14:textId="05306BBE" w:rsidR="00190E43" w:rsidRPr="00385368" w:rsidRDefault="00190E43" w:rsidP="00190E43">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190E43" w:rsidRPr="00385368" w:rsidRDefault="00190E43" w:rsidP="00190E43">
            <w:pPr>
              <w:jc w:val="center"/>
              <w:rPr>
                <w:i/>
                <w:iCs/>
                <w:color w:val="7030A0"/>
                <w:sz w:val="20"/>
              </w:rPr>
            </w:pPr>
            <w:r w:rsidRPr="00385368">
              <w:rPr>
                <w:i/>
                <w:iCs/>
                <w:color w:val="7030A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79B56E31" w14:textId="0D20F74A" w:rsidR="00190E43" w:rsidRPr="00385368" w:rsidRDefault="00190E43" w:rsidP="00190E43">
            <w:pPr>
              <w:jc w:val="center"/>
              <w:rPr>
                <w:i/>
                <w:iCs/>
                <w:color w:val="7030A0"/>
                <w:sz w:val="20"/>
              </w:rPr>
            </w:pPr>
            <w:r w:rsidRPr="00385368">
              <w:rPr>
                <w:i/>
                <w:iCs/>
                <w:color w:val="7030A0"/>
                <w:sz w:val="20"/>
              </w:rPr>
              <w:t>PHY</w:t>
            </w:r>
          </w:p>
        </w:tc>
      </w:tr>
      <w:tr w:rsidR="00190E43" w:rsidRPr="00CC1135" w14:paraId="6AA461B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190E43" w:rsidRPr="00F64C98" w:rsidRDefault="00173157" w:rsidP="00190E43">
            <w:pPr>
              <w:jc w:val="center"/>
              <w:rPr>
                <w:i/>
                <w:iCs/>
                <w:color w:val="0070C0"/>
                <w:sz w:val="20"/>
              </w:rPr>
            </w:pPr>
            <w:hyperlink r:id="rId233" w:history="1">
              <w:r w:rsidR="00190E43"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190E43" w:rsidRPr="00F64C98" w:rsidRDefault="00190E43" w:rsidP="00190E43">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190E43" w:rsidRPr="00F64C98" w:rsidRDefault="00190E43" w:rsidP="00190E43">
            <w:pPr>
              <w:rPr>
                <w:i/>
                <w:iCs/>
                <w:color w:val="0070C0"/>
                <w:sz w:val="20"/>
              </w:rPr>
            </w:pPr>
            <w:r w:rsidRPr="00F64C98">
              <w:rPr>
                <w:i/>
                <w:iCs/>
                <w:color w:val="0070C0"/>
                <w:sz w:val="20"/>
              </w:rPr>
              <w:t>Chenchen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190E43" w:rsidRPr="00F64C98" w:rsidRDefault="00190E43" w:rsidP="00190E43">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190E43" w:rsidRPr="00F64C98" w:rsidRDefault="00190E43" w:rsidP="00190E43">
            <w:pPr>
              <w:jc w:val="center"/>
              <w:rPr>
                <w:i/>
                <w:iCs/>
                <w:color w:val="0070C0"/>
                <w:sz w:val="20"/>
              </w:rPr>
            </w:pPr>
            <w:r w:rsidRPr="00F64C98">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3F42397E" w14:textId="06CFD32F" w:rsidR="00190E43" w:rsidRPr="00F64C98" w:rsidRDefault="00190E43" w:rsidP="00190E43">
            <w:pPr>
              <w:jc w:val="center"/>
              <w:rPr>
                <w:i/>
                <w:iCs/>
                <w:color w:val="0070C0"/>
                <w:sz w:val="20"/>
              </w:rPr>
            </w:pPr>
            <w:r w:rsidRPr="00F64C98">
              <w:rPr>
                <w:i/>
                <w:iCs/>
                <w:color w:val="0070C0"/>
                <w:sz w:val="20"/>
              </w:rPr>
              <w:t>PHY</w:t>
            </w:r>
          </w:p>
        </w:tc>
      </w:tr>
      <w:tr w:rsidR="00190E43" w:rsidRPr="00CC1135" w14:paraId="45B577C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190E43" w:rsidRPr="001F266F" w:rsidRDefault="00173157" w:rsidP="00190E43">
            <w:pPr>
              <w:jc w:val="center"/>
              <w:rPr>
                <w:i/>
                <w:iCs/>
                <w:color w:val="7030A0"/>
                <w:sz w:val="20"/>
              </w:rPr>
            </w:pPr>
            <w:hyperlink r:id="rId234" w:history="1">
              <w:r w:rsidR="00190E43"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190E43" w:rsidRPr="001F266F" w:rsidRDefault="00190E43" w:rsidP="00190E43">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190E43" w:rsidRPr="001F266F" w:rsidRDefault="00190E43" w:rsidP="00190E43">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2628E8D1" w:rsidR="00190E43" w:rsidRPr="001F266F" w:rsidRDefault="00CC681B" w:rsidP="00190E43">
            <w:pPr>
              <w:jc w:val="center"/>
              <w:rPr>
                <w:i/>
                <w:iCs/>
                <w:color w:val="7030A0"/>
                <w:sz w:val="20"/>
              </w:rPr>
            </w:pPr>
            <w:r>
              <w:rPr>
                <w:i/>
                <w:iCs/>
                <w:color w:val="7030A0"/>
                <w:sz w:val="20"/>
              </w:rPr>
              <w:t>Q</w:t>
            </w:r>
            <w:r w:rsidR="00190E43"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190E43" w:rsidRPr="001F266F" w:rsidRDefault="00190E43" w:rsidP="00190E43">
            <w:pPr>
              <w:jc w:val="center"/>
              <w:rPr>
                <w:i/>
                <w:iCs/>
                <w:color w:val="7030A0"/>
                <w:sz w:val="20"/>
              </w:rPr>
            </w:pPr>
            <w:r w:rsidRPr="001F266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41145F4" w14:textId="325068C7" w:rsidR="00190E43" w:rsidRPr="001F266F" w:rsidRDefault="00190E43" w:rsidP="00190E43">
            <w:pPr>
              <w:jc w:val="center"/>
              <w:rPr>
                <w:i/>
                <w:iCs/>
                <w:color w:val="7030A0"/>
                <w:sz w:val="20"/>
              </w:rPr>
            </w:pPr>
            <w:r w:rsidRPr="001F266F">
              <w:rPr>
                <w:i/>
                <w:iCs/>
                <w:color w:val="7030A0"/>
                <w:sz w:val="20"/>
              </w:rPr>
              <w:t>PHY</w:t>
            </w:r>
          </w:p>
        </w:tc>
      </w:tr>
      <w:tr w:rsidR="00190E43" w:rsidRPr="00CC1135" w14:paraId="5E5E232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190E43" w:rsidRPr="001F266F" w:rsidRDefault="00173157" w:rsidP="00190E43">
            <w:pPr>
              <w:jc w:val="center"/>
              <w:rPr>
                <w:i/>
                <w:iCs/>
                <w:color w:val="7030A0"/>
                <w:sz w:val="20"/>
              </w:rPr>
            </w:pPr>
            <w:hyperlink r:id="rId235" w:history="1">
              <w:r w:rsidR="00190E43"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190E43" w:rsidRPr="001F266F" w:rsidRDefault="00190E43" w:rsidP="00190E43">
            <w:pPr>
              <w:rPr>
                <w:i/>
                <w:iCs/>
                <w:color w:val="7030A0"/>
                <w:sz w:val="20"/>
              </w:rPr>
            </w:pPr>
            <w:r w:rsidRPr="001F266F">
              <w:rPr>
                <w:i/>
                <w:iCs/>
                <w:color w:val="7030A0"/>
                <w:sz w:val="20"/>
              </w:rPr>
              <w:t>CR_PHY_TxRxProcedure_TxBlock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190E43" w:rsidRPr="001F266F" w:rsidRDefault="00190E43" w:rsidP="00190E43">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488568D1" w:rsidR="00190E43" w:rsidRPr="001F266F" w:rsidRDefault="00CC681B" w:rsidP="00190E43">
            <w:pPr>
              <w:jc w:val="center"/>
              <w:rPr>
                <w:i/>
                <w:iCs/>
                <w:color w:val="7030A0"/>
                <w:sz w:val="20"/>
              </w:rPr>
            </w:pPr>
            <w:r>
              <w:rPr>
                <w:i/>
                <w:iCs/>
                <w:color w:val="7030A0"/>
                <w:sz w:val="20"/>
              </w:rPr>
              <w:t>Q</w:t>
            </w:r>
            <w:r w:rsidR="00190E43"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190E43" w:rsidRPr="001F266F" w:rsidRDefault="00190E43" w:rsidP="00190E43">
            <w:pPr>
              <w:jc w:val="center"/>
              <w:rPr>
                <w:i/>
                <w:iCs/>
                <w:color w:val="7030A0"/>
                <w:sz w:val="20"/>
              </w:rPr>
            </w:pPr>
            <w:r w:rsidRPr="001F266F">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69AE4A1D" w14:textId="70726A2F" w:rsidR="00190E43" w:rsidRPr="001F266F" w:rsidRDefault="00190E43" w:rsidP="00190E43">
            <w:pPr>
              <w:jc w:val="center"/>
              <w:rPr>
                <w:i/>
                <w:iCs/>
                <w:color w:val="7030A0"/>
                <w:sz w:val="20"/>
              </w:rPr>
            </w:pPr>
            <w:r w:rsidRPr="001F266F">
              <w:rPr>
                <w:i/>
                <w:iCs/>
                <w:color w:val="7030A0"/>
                <w:sz w:val="20"/>
              </w:rPr>
              <w:t>PHY</w:t>
            </w:r>
          </w:p>
        </w:tc>
      </w:tr>
      <w:tr w:rsidR="00190E43" w:rsidRPr="00CC1135" w14:paraId="7A85626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190E43" w:rsidRPr="001F266F" w:rsidRDefault="00173157" w:rsidP="00190E43">
            <w:pPr>
              <w:jc w:val="center"/>
              <w:rPr>
                <w:i/>
                <w:iCs/>
                <w:color w:val="7030A0"/>
                <w:sz w:val="20"/>
              </w:rPr>
            </w:pPr>
            <w:hyperlink r:id="rId236" w:history="1">
              <w:r w:rsidR="00190E43"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190E43" w:rsidRPr="001F266F" w:rsidRDefault="00190E43" w:rsidP="00190E43">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190E43" w:rsidRPr="001F266F" w:rsidRDefault="00190E43" w:rsidP="00190E43">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0F7793DF" w:rsidR="00190E43" w:rsidRPr="001F266F" w:rsidRDefault="00CC681B" w:rsidP="00190E43">
            <w:pPr>
              <w:jc w:val="center"/>
              <w:rPr>
                <w:i/>
                <w:iCs/>
                <w:color w:val="7030A0"/>
                <w:sz w:val="20"/>
              </w:rPr>
            </w:pPr>
            <w:r>
              <w:rPr>
                <w:i/>
                <w:iCs/>
                <w:color w:val="7030A0"/>
                <w:sz w:val="20"/>
              </w:rPr>
              <w:t>Q</w:t>
            </w:r>
            <w:r w:rsidR="00190E43" w:rsidRPr="001F266F">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190E43" w:rsidRPr="001F266F" w:rsidRDefault="00190E43" w:rsidP="00190E43">
            <w:pPr>
              <w:jc w:val="center"/>
              <w:rPr>
                <w:i/>
                <w:iCs/>
                <w:color w:val="7030A0"/>
                <w:sz w:val="20"/>
              </w:rPr>
            </w:pPr>
            <w:r w:rsidRPr="001F266F">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3AD78E93" w14:textId="17A1AC57" w:rsidR="00190E43" w:rsidRPr="001F266F" w:rsidRDefault="00190E43" w:rsidP="00190E43">
            <w:pPr>
              <w:jc w:val="center"/>
              <w:rPr>
                <w:i/>
                <w:iCs/>
                <w:color w:val="7030A0"/>
                <w:sz w:val="20"/>
              </w:rPr>
            </w:pPr>
            <w:r w:rsidRPr="001F266F">
              <w:rPr>
                <w:i/>
                <w:iCs/>
                <w:color w:val="7030A0"/>
                <w:sz w:val="20"/>
              </w:rPr>
              <w:t>PHY</w:t>
            </w:r>
          </w:p>
        </w:tc>
      </w:tr>
      <w:tr w:rsidR="00190E43" w:rsidRPr="00CC1135" w14:paraId="412CE66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190E43" w:rsidRPr="0005602D" w:rsidRDefault="00173157" w:rsidP="00190E43">
            <w:pPr>
              <w:jc w:val="center"/>
              <w:rPr>
                <w:i/>
                <w:iCs/>
                <w:color w:val="7030A0"/>
                <w:sz w:val="20"/>
              </w:rPr>
            </w:pPr>
            <w:hyperlink r:id="rId237" w:history="1">
              <w:r w:rsidR="00190E43"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190E43" w:rsidRPr="0005602D" w:rsidRDefault="00190E43" w:rsidP="00190E43">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190E43" w:rsidRPr="0005602D" w:rsidRDefault="00190E43" w:rsidP="00190E43">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6AC6D4B6" w:rsidR="00190E43" w:rsidRPr="0005602D" w:rsidRDefault="00CC681B" w:rsidP="00190E43">
            <w:pPr>
              <w:jc w:val="center"/>
              <w:rPr>
                <w:i/>
                <w:iCs/>
                <w:color w:val="7030A0"/>
                <w:sz w:val="20"/>
              </w:rPr>
            </w:pPr>
            <w:r>
              <w:rPr>
                <w:i/>
                <w:iCs/>
                <w:color w:val="7030A0"/>
                <w:sz w:val="20"/>
              </w:rPr>
              <w:t>Q</w:t>
            </w:r>
            <w:r w:rsidR="00190E43"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190E43" w:rsidRPr="0005602D" w:rsidRDefault="00190E43" w:rsidP="00190E43">
            <w:pPr>
              <w:jc w:val="center"/>
              <w:rPr>
                <w:i/>
                <w:iCs/>
                <w:color w:val="7030A0"/>
                <w:sz w:val="20"/>
              </w:rPr>
            </w:pPr>
            <w:r w:rsidRPr="0005602D">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023187A1" w14:textId="159FB021" w:rsidR="00190E43" w:rsidRPr="0005602D" w:rsidRDefault="00190E43" w:rsidP="00190E43">
            <w:pPr>
              <w:jc w:val="center"/>
              <w:rPr>
                <w:i/>
                <w:iCs/>
                <w:color w:val="7030A0"/>
                <w:sz w:val="20"/>
              </w:rPr>
            </w:pPr>
            <w:r w:rsidRPr="0005602D">
              <w:rPr>
                <w:i/>
                <w:iCs/>
                <w:color w:val="7030A0"/>
                <w:sz w:val="20"/>
              </w:rPr>
              <w:t>PHY</w:t>
            </w:r>
          </w:p>
        </w:tc>
      </w:tr>
      <w:tr w:rsidR="00190E43" w:rsidRPr="00CC1135" w14:paraId="24B381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190E43" w:rsidRPr="00D059B7" w:rsidRDefault="00173157" w:rsidP="00190E43">
            <w:pPr>
              <w:jc w:val="center"/>
              <w:rPr>
                <w:i/>
                <w:iCs/>
                <w:color w:val="7030A0"/>
                <w:sz w:val="20"/>
              </w:rPr>
            </w:pPr>
            <w:hyperlink r:id="rId238" w:history="1">
              <w:r w:rsidR="00190E43"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190E43" w:rsidRPr="00D059B7" w:rsidRDefault="00190E43" w:rsidP="00190E43">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190E43" w:rsidRPr="00D059B7" w:rsidRDefault="00190E43" w:rsidP="00190E43">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3E888B81" w:rsidR="00190E43" w:rsidRPr="00D059B7" w:rsidRDefault="00CC681B" w:rsidP="00190E43">
            <w:pPr>
              <w:jc w:val="center"/>
              <w:rPr>
                <w:i/>
                <w:iCs/>
                <w:color w:val="7030A0"/>
                <w:sz w:val="20"/>
              </w:rPr>
            </w:pPr>
            <w:r>
              <w:rPr>
                <w:i/>
                <w:iCs/>
                <w:color w:val="7030A0"/>
                <w:sz w:val="20"/>
              </w:rPr>
              <w:t>Q</w:t>
            </w:r>
            <w:r w:rsidR="00190E43"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190E43" w:rsidRPr="00D059B7" w:rsidRDefault="00190E43" w:rsidP="00190E43">
            <w:pPr>
              <w:jc w:val="center"/>
              <w:rPr>
                <w:i/>
                <w:iCs/>
                <w:color w:val="7030A0"/>
                <w:sz w:val="20"/>
              </w:rPr>
            </w:pPr>
            <w:r w:rsidRPr="00D059B7">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25F1A1" w14:textId="1D4B311C" w:rsidR="00190E43" w:rsidRPr="00D059B7" w:rsidRDefault="00190E43" w:rsidP="00190E43">
            <w:pPr>
              <w:jc w:val="center"/>
              <w:rPr>
                <w:i/>
                <w:iCs/>
                <w:color w:val="7030A0"/>
                <w:sz w:val="20"/>
              </w:rPr>
            </w:pPr>
            <w:r w:rsidRPr="00D059B7">
              <w:rPr>
                <w:i/>
                <w:iCs/>
                <w:color w:val="7030A0"/>
                <w:sz w:val="20"/>
              </w:rPr>
              <w:t>PHY</w:t>
            </w:r>
          </w:p>
        </w:tc>
      </w:tr>
      <w:tr w:rsidR="00190E43" w:rsidRPr="00CC1135" w14:paraId="20A88F6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190E43" w:rsidRPr="001F3923" w:rsidRDefault="00173157" w:rsidP="00190E43">
            <w:pPr>
              <w:jc w:val="center"/>
              <w:rPr>
                <w:i/>
                <w:iCs/>
                <w:color w:val="7030A0"/>
                <w:sz w:val="20"/>
              </w:rPr>
            </w:pPr>
            <w:hyperlink r:id="rId239" w:history="1">
              <w:r w:rsidR="00190E43"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190E43" w:rsidRPr="001F3923" w:rsidRDefault="00190E43" w:rsidP="00190E43">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190E43" w:rsidRPr="001F3923" w:rsidRDefault="00190E43" w:rsidP="00190E43">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8305331" w:rsidR="00190E43" w:rsidRPr="001F3923" w:rsidRDefault="00CC681B" w:rsidP="00190E43">
            <w:pPr>
              <w:jc w:val="center"/>
              <w:rPr>
                <w:i/>
                <w:iCs/>
                <w:color w:val="7030A0"/>
                <w:sz w:val="20"/>
              </w:rPr>
            </w:pPr>
            <w:r>
              <w:rPr>
                <w:i/>
                <w:iCs/>
                <w:color w:val="7030A0"/>
                <w:sz w:val="20"/>
              </w:rPr>
              <w:t>Q</w:t>
            </w:r>
            <w:r w:rsidR="00190E43" w:rsidRPr="00D059B7">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190E43" w:rsidRPr="001F3923" w:rsidRDefault="00190E43" w:rsidP="00190E43">
            <w:pPr>
              <w:jc w:val="center"/>
              <w:rPr>
                <w:i/>
                <w:iCs/>
                <w:color w:val="7030A0"/>
                <w:sz w:val="20"/>
              </w:rPr>
            </w:pPr>
            <w:r w:rsidRPr="001F3923">
              <w:rPr>
                <w:i/>
                <w:iCs/>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078BFE54" w14:textId="0D5494F9" w:rsidR="00190E43" w:rsidRPr="001F3923" w:rsidRDefault="00190E43" w:rsidP="00190E43">
            <w:pPr>
              <w:jc w:val="center"/>
              <w:rPr>
                <w:i/>
                <w:iCs/>
                <w:color w:val="7030A0"/>
                <w:sz w:val="20"/>
              </w:rPr>
            </w:pPr>
            <w:r w:rsidRPr="001F3923">
              <w:rPr>
                <w:i/>
                <w:iCs/>
                <w:color w:val="7030A0"/>
                <w:sz w:val="20"/>
              </w:rPr>
              <w:t>PHY</w:t>
            </w:r>
          </w:p>
        </w:tc>
      </w:tr>
      <w:tr w:rsidR="00190E43" w:rsidRPr="00CC1135" w14:paraId="1843BE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190E43" w:rsidRPr="0005602D" w:rsidRDefault="00173157" w:rsidP="00190E43">
            <w:pPr>
              <w:jc w:val="center"/>
              <w:rPr>
                <w:i/>
                <w:iCs/>
                <w:color w:val="7030A0"/>
                <w:sz w:val="20"/>
              </w:rPr>
            </w:pPr>
            <w:hyperlink r:id="rId240" w:history="1">
              <w:r w:rsidR="00190E43"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190E43" w:rsidRPr="0005602D" w:rsidRDefault="00190E43" w:rsidP="00190E43">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190E43" w:rsidRPr="0005602D" w:rsidRDefault="00190E43" w:rsidP="00190E43">
            <w:pPr>
              <w:rPr>
                <w:i/>
                <w:iCs/>
                <w:color w:val="7030A0"/>
                <w:sz w:val="20"/>
              </w:rPr>
            </w:pPr>
            <w:r w:rsidRPr="0005602D">
              <w:rPr>
                <w:i/>
                <w:iCs/>
                <w:color w:val="7030A0"/>
                <w:sz w:val="20"/>
              </w:rPr>
              <w:t>Yujin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4C2C9864" w:rsidR="00190E43" w:rsidRPr="0005602D" w:rsidRDefault="00CC681B" w:rsidP="00190E43">
            <w:pPr>
              <w:jc w:val="center"/>
              <w:rPr>
                <w:i/>
                <w:iCs/>
                <w:color w:val="7030A0"/>
                <w:sz w:val="20"/>
              </w:rPr>
            </w:pPr>
            <w:r>
              <w:rPr>
                <w:i/>
                <w:iCs/>
                <w:color w:val="7030A0"/>
                <w:sz w:val="20"/>
              </w:rPr>
              <w:t>Q</w:t>
            </w:r>
            <w:r w:rsidR="00190E43"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190E43" w:rsidRPr="0005602D" w:rsidRDefault="00190E43" w:rsidP="00190E43">
            <w:pPr>
              <w:jc w:val="center"/>
              <w:rPr>
                <w:i/>
                <w:iCs/>
                <w:color w:val="7030A0"/>
                <w:sz w:val="20"/>
              </w:rPr>
            </w:pPr>
            <w:r w:rsidRPr="0005602D">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C399632" w14:textId="3B21EA97" w:rsidR="00190E43" w:rsidRPr="0005602D" w:rsidRDefault="00190E43" w:rsidP="00190E43">
            <w:pPr>
              <w:jc w:val="center"/>
              <w:rPr>
                <w:i/>
                <w:iCs/>
                <w:color w:val="7030A0"/>
                <w:sz w:val="20"/>
              </w:rPr>
            </w:pPr>
            <w:r w:rsidRPr="0005602D">
              <w:rPr>
                <w:i/>
                <w:iCs/>
                <w:color w:val="7030A0"/>
                <w:sz w:val="20"/>
              </w:rPr>
              <w:t>PHY</w:t>
            </w:r>
          </w:p>
        </w:tc>
      </w:tr>
      <w:tr w:rsidR="00190E43" w:rsidRPr="00CC1135" w14:paraId="7EDFBE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190E43" w:rsidRPr="0005602D" w:rsidRDefault="00173157" w:rsidP="00190E43">
            <w:pPr>
              <w:jc w:val="center"/>
              <w:rPr>
                <w:i/>
                <w:iCs/>
                <w:color w:val="7030A0"/>
                <w:sz w:val="20"/>
              </w:rPr>
            </w:pPr>
            <w:hyperlink r:id="rId241" w:history="1">
              <w:r w:rsidR="00190E43"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190E43" w:rsidRPr="0005602D" w:rsidRDefault="00190E43" w:rsidP="00190E43">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190E43" w:rsidRPr="0005602D" w:rsidRDefault="00190E43" w:rsidP="00190E43">
            <w:pPr>
              <w:rPr>
                <w:i/>
                <w:iCs/>
                <w:color w:val="7030A0"/>
                <w:sz w:val="20"/>
              </w:rPr>
            </w:pPr>
            <w:r w:rsidRPr="0005602D">
              <w:rPr>
                <w:i/>
                <w:iCs/>
                <w:color w:val="7030A0"/>
                <w:sz w:val="20"/>
              </w:rPr>
              <w:t>Yujin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3B546098" w:rsidR="00190E43" w:rsidRPr="0005602D" w:rsidRDefault="00CC681B" w:rsidP="00190E43">
            <w:pPr>
              <w:jc w:val="center"/>
              <w:rPr>
                <w:i/>
                <w:iCs/>
                <w:color w:val="7030A0"/>
                <w:sz w:val="20"/>
              </w:rPr>
            </w:pPr>
            <w:r>
              <w:rPr>
                <w:i/>
                <w:iCs/>
                <w:color w:val="7030A0"/>
                <w:sz w:val="20"/>
              </w:rPr>
              <w:t>Q</w:t>
            </w:r>
            <w:r w:rsidR="00190E43" w:rsidRPr="0005602D">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190E43" w:rsidRPr="0005602D" w:rsidRDefault="00190E43" w:rsidP="00190E43">
            <w:pPr>
              <w:jc w:val="center"/>
              <w:rPr>
                <w:i/>
                <w:iCs/>
                <w:color w:val="7030A0"/>
                <w:sz w:val="20"/>
              </w:rPr>
            </w:pPr>
            <w:r w:rsidRPr="0005602D">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450228B0" w14:textId="0E17EDBA" w:rsidR="00190E43" w:rsidRPr="0005602D" w:rsidRDefault="00190E43" w:rsidP="00190E43">
            <w:pPr>
              <w:jc w:val="center"/>
              <w:rPr>
                <w:i/>
                <w:iCs/>
                <w:color w:val="7030A0"/>
                <w:sz w:val="20"/>
              </w:rPr>
            </w:pPr>
            <w:r w:rsidRPr="0005602D">
              <w:rPr>
                <w:i/>
                <w:iCs/>
                <w:color w:val="7030A0"/>
                <w:sz w:val="20"/>
              </w:rPr>
              <w:t>PHY</w:t>
            </w:r>
          </w:p>
        </w:tc>
      </w:tr>
      <w:tr w:rsidR="00190E43" w:rsidRPr="00CC1135" w14:paraId="0A8F00A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190E43" w:rsidRPr="00DF7BEB" w:rsidRDefault="00173157" w:rsidP="00190E43">
            <w:pPr>
              <w:jc w:val="center"/>
              <w:rPr>
                <w:i/>
                <w:iCs/>
                <w:color w:val="7030A0"/>
                <w:sz w:val="20"/>
              </w:rPr>
            </w:pPr>
            <w:hyperlink r:id="rId242" w:history="1">
              <w:r w:rsidR="00190E43"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190E43" w:rsidRPr="00DF7BEB" w:rsidRDefault="00190E43" w:rsidP="00190E43">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190E43" w:rsidRPr="00DF7BEB" w:rsidRDefault="00190E43" w:rsidP="00190E43">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3DFAF12B" w:rsidR="00190E43" w:rsidRPr="00DF7BEB" w:rsidRDefault="00CC681B" w:rsidP="00190E43">
            <w:pPr>
              <w:jc w:val="center"/>
              <w:rPr>
                <w:i/>
                <w:iCs/>
                <w:color w:val="7030A0"/>
                <w:sz w:val="20"/>
              </w:rPr>
            </w:pPr>
            <w:r>
              <w:rPr>
                <w:i/>
                <w:iCs/>
                <w:color w:val="7030A0"/>
                <w:sz w:val="20"/>
              </w:rPr>
              <w:t>Q</w:t>
            </w:r>
            <w:r w:rsidR="00190E43" w:rsidRPr="00DF7BEB">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190E43" w:rsidRPr="00DF7BEB" w:rsidRDefault="00190E43" w:rsidP="00190E43">
            <w:pPr>
              <w:jc w:val="center"/>
              <w:rPr>
                <w:i/>
                <w:iCs/>
                <w:color w:val="7030A0"/>
                <w:sz w:val="20"/>
              </w:rPr>
            </w:pPr>
            <w:r w:rsidRPr="00DF7BEB">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060BB798" w14:textId="745099F2" w:rsidR="00190E43" w:rsidRPr="00DF7BEB" w:rsidRDefault="00190E43" w:rsidP="00190E43">
            <w:pPr>
              <w:jc w:val="center"/>
              <w:rPr>
                <w:i/>
                <w:iCs/>
                <w:color w:val="7030A0"/>
                <w:sz w:val="20"/>
              </w:rPr>
            </w:pPr>
            <w:r w:rsidRPr="00DF7BEB">
              <w:rPr>
                <w:i/>
                <w:iCs/>
                <w:color w:val="7030A0"/>
                <w:sz w:val="20"/>
              </w:rPr>
              <w:t>PHY</w:t>
            </w:r>
          </w:p>
        </w:tc>
      </w:tr>
      <w:tr w:rsidR="00190E43" w:rsidRPr="00CC1135" w14:paraId="7336648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7781DE60" w:rsidR="00190E43" w:rsidRPr="0079399F" w:rsidRDefault="00173157" w:rsidP="00190E43">
            <w:pPr>
              <w:jc w:val="center"/>
              <w:rPr>
                <w:i/>
                <w:iCs/>
                <w:color w:val="7030A0"/>
                <w:sz w:val="20"/>
              </w:rPr>
            </w:pPr>
            <w:hyperlink r:id="rId243" w:history="1">
              <w:r w:rsidR="00190E43" w:rsidRPr="0079399F">
                <w:rPr>
                  <w:rStyle w:val="Hyperlink"/>
                  <w:i/>
                  <w:iCs/>
                  <w:color w:val="7030A0"/>
                  <w:sz w:val="20"/>
                </w:rPr>
                <w:t>634r</w:t>
              </w:r>
              <w:r w:rsidR="008A22F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190E43" w:rsidRPr="0079399F" w:rsidRDefault="00190E43" w:rsidP="00190E43">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190E43" w:rsidRPr="0079399F" w:rsidRDefault="00190E43" w:rsidP="00190E43">
            <w:pPr>
              <w:rPr>
                <w:i/>
                <w:iCs/>
                <w:color w:val="7030A0"/>
                <w:sz w:val="20"/>
              </w:rPr>
            </w:pPr>
            <w:r w:rsidRPr="0079399F">
              <w:rPr>
                <w:i/>
                <w:iCs/>
                <w:color w:val="7030A0"/>
                <w:sz w:val="20"/>
              </w:rPr>
              <w:t>Mengshi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0BC991F2" w:rsidR="00190E43" w:rsidRDefault="00CC681B" w:rsidP="00190E43">
            <w:pPr>
              <w:jc w:val="center"/>
              <w:rPr>
                <w:i/>
                <w:iCs/>
                <w:color w:val="7030A0"/>
                <w:sz w:val="20"/>
              </w:rPr>
            </w:pPr>
            <w:r>
              <w:rPr>
                <w:i/>
                <w:iCs/>
                <w:color w:val="7030A0"/>
                <w:sz w:val="20"/>
              </w:rPr>
              <w:t>Q</w:t>
            </w:r>
            <w:r w:rsidR="00190E43" w:rsidRPr="0079399F">
              <w:rPr>
                <w:i/>
                <w:iCs/>
                <w:color w:val="7030A0"/>
                <w:sz w:val="20"/>
              </w:rPr>
              <w:t>4M</w:t>
            </w:r>
          </w:p>
          <w:p w14:paraId="05728D51" w14:textId="695407DB" w:rsidR="00190E43" w:rsidRPr="0079399F" w:rsidRDefault="00190E43" w:rsidP="00190E43">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190E43" w:rsidRPr="0079399F" w:rsidRDefault="00190E43" w:rsidP="00190E43">
            <w:pPr>
              <w:jc w:val="center"/>
              <w:rPr>
                <w:i/>
                <w:iCs/>
                <w:color w:val="7030A0"/>
                <w:sz w:val="20"/>
              </w:rPr>
            </w:pPr>
            <w:r w:rsidRPr="0079399F">
              <w:rPr>
                <w:i/>
                <w:iCs/>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tcPr>
          <w:p w14:paraId="3002B715" w14:textId="2678E0D1" w:rsidR="00190E43" w:rsidRPr="0079399F" w:rsidRDefault="00190E43" w:rsidP="00190E43">
            <w:pPr>
              <w:jc w:val="center"/>
              <w:rPr>
                <w:i/>
                <w:iCs/>
                <w:color w:val="7030A0"/>
                <w:sz w:val="20"/>
              </w:rPr>
            </w:pPr>
            <w:r w:rsidRPr="0079399F">
              <w:rPr>
                <w:i/>
                <w:iCs/>
                <w:color w:val="7030A0"/>
                <w:sz w:val="20"/>
              </w:rPr>
              <w:t>PHY</w:t>
            </w:r>
          </w:p>
        </w:tc>
      </w:tr>
      <w:tr w:rsidR="00190E43" w:rsidRPr="00CC1135" w14:paraId="6317144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190E43" w:rsidRPr="00FA70C2" w:rsidRDefault="00173157" w:rsidP="00190E43">
            <w:pPr>
              <w:jc w:val="center"/>
              <w:rPr>
                <w:i/>
                <w:iCs/>
                <w:color w:val="7030A0"/>
                <w:sz w:val="20"/>
              </w:rPr>
            </w:pPr>
            <w:hyperlink r:id="rId244" w:history="1">
              <w:r w:rsidR="00190E43"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190E43" w:rsidRPr="00FA70C2" w:rsidRDefault="00190E43" w:rsidP="00190E43">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190E43" w:rsidRPr="00FA70C2" w:rsidRDefault="00190E43" w:rsidP="00190E43">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03CDA040" w:rsidR="00190E43" w:rsidRPr="00FA70C2" w:rsidRDefault="00CC681B" w:rsidP="00190E43">
            <w:pPr>
              <w:jc w:val="center"/>
              <w:rPr>
                <w:i/>
                <w:iCs/>
                <w:color w:val="7030A0"/>
                <w:sz w:val="20"/>
              </w:rPr>
            </w:pPr>
            <w:r>
              <w:rPr>
                <w:i/>
                <w:iCs/>
                <w:color w:val="7030A0"/>
                <w:sz w:val="20"/>
              </w:rPr>
              <w:t>Q</w:t>
            </w:r>
            <w:r w:rsidR="00190E43" w:rsidRPr="00FA70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190E43" w:rsidRPr="00FA70C2" w:rsidRDefault="00190E43" w:rsidP="00190E43">
            <w:pPr>
              <w:jc w:val="center"/>
              <w:rPr>
                <w:i/>
                <w:iCs/>
                <w:color w:val="7030A0"/>
                <w:sz w:val="20"/>
              </w:rPr>
            </w:pPr>
            <w:r w:rsidRPr="00FA70C2">
              <w:rPr>
                <w:i/>
                <w:iCs/>
                <w:color w:val="7030A0"/>
                <w:sz w:val="20"/>
              </w:rPr>
              <w:t>CR (9 CID)</w:t>
            </w:r>
          </w:p>
        </w:tc>
        <w:tc>
          <w:tcPr>
            <w:tcW w:w="700" w:type="dxa"/>
            <w:tcBorders>
              <w:top w:val="single" w:sz="8" w:space="0" w:color="1B587C"/>
              <w:left w:val="single" w:sz="8" w:space="0" w:color="1B587C"/>
              <w:bottom w:val="single" w:sz="8" w:space="0" w:color="1B587C"/>
              <w:right w:val="single" w:sz="8" w:space="0" w:color="1B587C"/>
            </w:tcBorders>
          </w:tcPr>
          <w:p w14:paraId="5FABF65C" w14:textId="5DF550DC" w:rsidR="00190E43" w:rsidRPr="00FA70C2" w:rsidRDefault="00190E43" w:rsidP="00190E43">
            <w:pPr>
              <w:jc w:val="center"/>
              <w:rPr>
                <w:i/>
                <w:iCs/>
                <w:color w:val="7030A0"/>
                <w:sz w:val="20"/>
              </w:rPr>
            </w:pPr>
            <w:r w:rsidRPr="00FA70C2">
              <w:rPr>
                <w:i/>
                <w:iCs/>
                <w:color w:val="7030A0"/>
                <w:sz w:val="20"/>
              </w:rPr>
              <w:t>PHY</w:t>
            </w:r>
          </w:p>
        </w:tc>
      </w:tr>
      <w:tr w:rsidR="00190E43" w:rsidRPr="00CC1135" w14:paraId="424E73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190E43" w:rsidRDefault="00173157" w:rsidP="00190E43">
            <w:pPr>
              <w:jc w:val="center"/>
              <w:rPr>
                <w:sz w:val="20"/>
              </w:rPr>
            </w:pPr>
            <w:hyperlink r:id="rId245" w:history="1">
              <w:r w:rsidR="00190E43" w:rsidRPr="00072D4C">
                <w:rPr>
                  <w:rStyle w:val="Hyperlink"/>
                  <w:sz w:val="20"/>
                </w:rPr>
                <w:t>29</w:t>
              </w:r>
              <w:r w:rsidR="00190E43">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190E43" w:rsidRPr="004E7740" w:rsidRDefault="00190E43" w:rsidP="00190E43">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190E43" w:rsidRPr="004E7740" w:rsidRDefault="00190E43" w:rsidP="00190E43">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6F1E429E" w:rsidR="00190E43" w:rsidRPr="004E7740" w:rsidRDefault="00190E43" w:rsidP="00190E43">
            <w:pPr>
              <w:jc w:val="center"/>
              <w:rPr>
                <w:sz w:val="20"/>
              </w:rPr>
            </w:pPr>
            <w:r w:rsidRPr="004E7740">
              <w:rPr>
                <w:sz w:val="20"/>
              </w:rPr>
              <w:t>Pending</w:t>
            </w:r>
            <w:r w:rsidR="00447821">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190E43" w:rsidRPr="004E7740" w:rsidRDefault="00190E43" w:rsidP="00190E43">
            <w:pPr>
              <w:jc w:val="center"/>
              <w:rPr>
                <w:sz w:val="20"/>
              </w:rPr>
            </w:pPr>
            <w:r w:rsidRPr="004E7740">
              <w:rPr>
                <w:sz w:val="20"/>
              </w:rPr>
              <w:t>CR (</w:t>
            </w:r>
            <w:r>
              <w:rPr>
                <w:sz w:val="20"/>
              </w:rPr>
              <w:t>13</w:t>
            </w:r>
            <w:r w:rsidRPr="004E7740">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6EB0C94" w14:textId="7E04B2D5" w:rsidR="00190E43" w:rsidRPr="004E7740" w:rsidRDefault="00190E43" w:rsidP="00190E43">
            <w:pPr>
              <w:jc w:val="center"/>
              <w:rPr>
                <w:sz w:val="20"/>
              </w:rPr>
            </w:pPr>
            <w:r w:rsidRPr="004E7740">
              <w:rPr>
                <w:sz w:val="20"/>
              </w:rPr>
              <w:t>PHY</w:t>
            </w:r>
          </w:p>
        </w:tc>
      </w:tr>
      <w:tr w:rsidR="00190E43" w:rsidRPr="00CC1135" w14:paraId="4D4AE1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190E43" w:rsidRPr="00034C82" w:rsidRDefault="00173157" w:rsidP="00190E43">
            <w:pPr>
              <w:jc w:val="center"/>
              <w:rPr>
                <w:sz w:val="20"/>
              </w:rPr>
            </w:pPr>
            <w:hyperlink r:id="rId246" w:history="1">
              <w:r w:rsidR="00190E43" w:rsidRPr="00034C82">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190E43" w:rsidRPr="00034C82" w:rsidRDefault="00190E43" w:rsidP="00190E43">
            <w:pPr>
              <w:rPr>
                <w:sz w:val="20"/>
              </w:rPr>
            </w:pPr>
            <w:r w:rsidRPr="00034C82">
              <w:rPr>
                <w:sz w:val="20"/>
              </w:rPr>
              <w:t>CR on P802.11be D0.3 preamble puncturing claus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190E43" w:rsidRPr="00034C82" w:rsidRDefault="00190E43" w:rsidP="00190E43">
            <w:pPr>
              <w:rPr>
                <w:sz w:val="20"/>
              </w:rPr>
            </w:pPr>
            <w:r w:rsidRPr="00034C82">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6B342422" w:rsidR="00190E43" w:rsidRPr="00034C82" w:rsidRDefault="00190E43" w:rsidP="00190E43">
            <w:pPr>
              <w:jc w:val="center"/>
              <w:rPr>
                <w:sz w:val="20"/>
              </w:rPr>
            </w:pPr>
            <w:r w:rsidRPr="00034C82">
              <w:rPr>
                <w:sz w:val="20"/>
              </w:rPr>
              <w:t>Pending</w:t>
            </w:r>
            <w:r w:rsidR="00447821">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190E43" w:rsidRPr="00034C82" w:rsidRDefault="00190E43" w:rsidP="00190E43">
            <w:pPr>
              <w:jc w:val="center"/>
              <w:rPr>
                <w:sz w:val="20"/>
              </w:rPr>
            </w:pPr>
            <w:r w:rsidRPr="00034C82">
              <w:rPr>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1FB7126F" w14:textId="2F51BBFC" w:rsidR="00190E43" w:rsidRPr="00034C82" w:rsidRDefault="00190E43" w:rsidP="00190E43">
            <w:pPr>
              <w:jc w:val="center"/>
              <w:rPr>
                <w:sz w:val="20"/>
              </w:rPr>
            </w:pPr>
            <w:r w:rsidRPr="00034C82">
              <w:rPr>
                <w:sz w:val="20"/>
              </w:rPr>
              <w:t>PHY</w:t>
            </w:r>
          </w:p>
        </w:tc>
      </w:tr>
      <w:tr w:rsidR="00190E43" w:rsidRPr="00CC1135" w14:paraId="5A0EAB8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190E43" w:rsidRPr="00034C82" w:rsidRDefault="00173157" w:rsidP="00190E43">
            <w:pPr>
              <w:jc w:val="center"/>
              <w:rPr>
                <w:color w:val="FF0000"/>
                <w:sz w:val="20"/>
              </w:rPr>
            </w:pPr>
            <w:hyperlink r:id="rId247" w:history="1">
              <w:r w:rsidR="00190E43" w:rsidRPr="00034C82">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190E43" w:rsidRPr="00034C82" w:rsidRDefault="00190E43" w:rsidP="00190E43">
            <w:pPr>
              <w:rPr>
                <w:sz w:val="20"/>
              </w:rPr>
            </w:pPr>
            <w:r w:rsidRPr="00034C82">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190E43" w:rsidRPr="00034C82" w:rsidRDefault="00190E43" w:rsidP="00190E43">
            <w:pPr>
              <w:rPr>
                <w:sz w:val="20"/>
              </w:rPr>
            </w:pPr>
            <w:r w:rsidRPr="00034C82">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77A0E431" w:rsidR="00190E43" w:rsidRPr="00034C82" w:rsidRDefault="00190E43" w:rsidP="00190E43">
            <w:pPr>
              <w:jc w:val="center"/>
              <w:rPr>
                <w:sz w:val="20"/>
              </w:rPr>
            </w:pPr>
            <w:r w:rsidRPr="00034C82">
              <w:rPr>
                <w:sz w:val="20"/>
              </w:rPr>
              <w:t>Pending</w:t>
            </w:r>
            <w:r w:rsidR="00447821">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190E43" w:rsidRPr="00034C82" w:rsidRDefault="00190E43" w:rsidP="00190E43">
            <w:pPr>
              <w:jc w:val="center"/>
              <w:rPr>
                <w:sz w:val="20"/>
              </w:rPr>
            </w:pPr>
            <w:r w:rsidRPr="00034C82">
              <w:rPr>
                <w:sz w:val="20"/>
              </w:rPr>
              <w:t xml:space="preserve">CR </w:t>
            </w:r>
            <w:r w:rsidRPr="00034C82">
              <w:rPr>
                <w:color w:val="000000" w:themeColor="text1"/>
                <w:sz w:val="20"/>
              </w:rPr>
              <w:t xml:space="preserve">(5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3EA84FEA" w14:textId="51DF09F2" w:rsidR="00190E43" w:rsidRPr="00034C82" w:rsidRDefault="00190E43" w:rsidP="00190E43">
            <w:pPr>
              <w:jc w:val="center"/>
              <w:rPr>
                <w:sz w:val="20"/>
              </w:rPr>
            </w:pPr>
            <w:r w:rsidRPr="00034C82">
              <w:rPr>
                <w:sz w:val="20"/>
              </w:rPr>
              <w:t>PHY</w:t>
            </w:r>
          </w:p>
        </w:tc>
      </w:tr>
      <w:tr w:rsidR="00190E43" w:rsidRPr="00CC1135" w14:paraId="1AC569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190E43" w:rsidRPr="00034C82" w:rsidRDefault="00173157" w:rsidP="00190E43">
            <w:pPr>
              <w:jc w:val="center"/>
              <w:rPr>
                <w:sz w:val="20"/>
              </w:rPr>
            </w:pPr>
            <w:hyperlink r:id="rId248" w:history="1">
              <w:r w:rsidR="00190E43"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190E43" w:rsidRPr="00034C82" w:rsidRDefault="00190E43" w:rsidP="00190E43">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190E43" w:rsidRPr="00034C82" w:rsidRDefault="00190E43" w:rsidP="00190E43">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25C431BE" w:rsidR="00190E43" w:rsidRPr="00034C82" w:rsidRDefault="00D55AAC" w:rsidP="00190E43">
            <w:pPr>
              <w:jc w:val="center"/>
              <w:rPr>
                <w:sz w:val="20"/>
              </w:rPr>
            </w:pPr>
            <w:r>
              <w:rPr>
                <w:sz w:val="20"/>
              </w:rPr>
              <w:t>Partially 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190E43" w:rsidRPr="00034C82" w:rsidRDefault="00190E43" w:rsidP="00190E43">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1A49C2DD" w14:textId="7E6A5777" w:rsidR="00190E43" w:rsidRPr="00034C82" w:rsidRDefault="00190E43" w:rsidP="00190E43">
            <w:pPr>
              <w:jc w:val="center"/>
              <w:rPr>
                <w:sz w:val="20"/>
              </w:rPr>
            </w:pPr>
            <w:r w:rsidRPr="00034C82">
              <w:rPr>
                <w:sz w:val="20"/>
              </w:rPr>
              <w:t>PHY</w:t>
            </w:r>
          </w:p>
        </w:tc>
      </w:tr>
      <w:tr w:rsidR="00190E43" w:rsidRPr="00CC1135" w14:paraId="4E52EEC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190E43" w:rsidRPr="00034C82" w:rsidRDefault="00173157" w:rsidP="00190E43">
            <w:pPr>
              <w:jc w:val="center"/>
              <w:rPr>
                <w:sz w:val="20"/>
              </w:rPr>
            </w:pPr>
            <w:hyperlink r:id="rId249" w:history="1">
              <w:r w:rsidR="00190E43" w:rsidRPr="003A10C4">
                <w:rPr>
                  <w:rStyle w:val="Hyperlink"/>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190E43" w:rsidRPr="00034C82" w:rsidRDefault="00190E43" w:rsidP="00190E43">
            <w:pPr>
              <w:rPr>
                <w:sz w:val="20"/>
              </w:rPr>
            </w:pPr>
            <w:r w:rsidRPr="003A10C4">
              <w:rPr>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190E43" w:rsidRPr="00034C82" w:rsidRDefault="00190E43" w:rsidP="00190E43">
            <w:pPr>
              <w:rPr>
                <w:sz w:val="20"/>
              </w:rPr>
            </w:pPr>
            <w:r w:rsidRPr="003A10C4">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40B6D6A6" w:rsidR="00190E43" w:rsidRPr="00034C82" w:rsidRDefault="00190E43" w:rsidP="00190E43">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190E43" w:rsidRPr="00034C82" w:rsidRDefault="00190E43" w:rsidP="00190E43">
            <w:pPr>
              <w:jc w:val="center"/>
              <w:rPr>
                <w:sz w:val="20"/>
              </w:rPr>
            </w:pPr>
            <w:r w:rsidRPr="00034C82">
              <w:rPr>
                <w:sz w:val="20"/>
              </w:rPr>
              <w:t xml:space="preserve">CR </w:t>
            </w:r>
            <w:r w:rsidRPr="00034C82">
              <w:rPr>
                <w:color w:val="000000" w:themeColor="text1"/>
                <w:sz w:val="20"/>
              </w:rPr>
              <w:t>(</w:t>
            </w:r>
            <w:r>
              <w:rPr>
                <w:color w:val="000000" w:themeColor="text1"/>
                <w:sz w:val="20"/>
              </w:rPr>
              <w:t>2</w:t>
            </w:r>
            <w:r w:rsidRPr="00034C82">
              <w:rPr>
                <w:color w:val="000000" w:themeColor="text1"/>
                <w:sz w:val="20"/>
              </w:rPr>
              <w:t xml:space="preserve"> </w:t>
            </w:r>
            <w:r w:rsidRPr="00034C82">
              <w:rPr>
                <w:sz w:val="20"/>
              </w:rPr>
              <w:t>CID</w:t>
            </w:r>
            <w:r>
              <w:rPr>
                <w:sz w:val="20"/>
              </w:rPr>
              <w:t>s</w:t>
            </w:r>
            <w:r w:rsidRPr="00034C82">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B6E3778" w14:textId="0417B5D6" w:rsidR="00190E43" w:rsidRPr="00034C82" w:rsidRDefault="00190E43" w:rsidP="00190E43">
            <w:pPr>
              <w:jc w:val="center"/>
              <w:rPr>
                <w:sz w:val="20"/>
              </w:rPr>
            </w:pPr>
            <w:r w:rsidRPr="00034C82">
              <w:rPr>
                <w:sz w:val="20"/>
              </w:rPr>
              <w:t>PHY</w:t>
            </w:r>
          </w:p>
        </w:tc>
      </w:tr>
      <w:tr w:rsidR="00190E43" w:rsidRPr="00CC1135" w14:paraId="5825D37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190E43" w:rsidRPr="00C238C2" w:rsidRDefault="00173157" w:rsidP="00190E43">
            <w:pPr>
              <w:jc w:val="center"/>
              <w:rPr>
                <w:i/>
                <w:iCs/>
                <w:color w:val="7030A0"/>
                <w:sz w:val="20"/>
              </w:rPr>
            </w:pPr>
            <w:hyperlink r:id="rId250" w:history="1">
              <w:r w:rsidR="00190E43"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190E43" w:rsidRPr="00C238C2" w:rsidRDefault="00190E43" w:rsidP="00190E43">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190E43" w:rsidRPr="00C238C2" w:rsidRDefault="00190E43" w:rsidP="00190E43">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6C885679" w:rsidR="00190E43" w:rsidRPr="00C238C2" w:rsidRDefault="00CC681B" w:rsidP="00190E43">
            <w:pPr>
              <w:jc w:val="center"/>
              <w:rPr>
                <w:i/>
                <w:iCs/>
                <w:color w:val="7030A0"/>
                <w:sz w:val="20"/>
              </w:rPr>
            </w:pPr>
            <w:r>
              <w:rPr>
                <w:i/>
                <w:iCs/>
                <w:color w:val="7030A0"/>
                <w:sz w:val="20"/>
              </w:rPr>
              <w:t>Q</w:t>
            </w:r>
            <w:r w:rsidR="00190E43" w:rsidRPr="00C238C2">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190E43" w:rsidRPr="00C238C2" w:rsidRDefault="00190E43" w:rsidP="00190E43">
            <w:pPr>
              <w:jc w:val="center"/>
              <w:rPr>
                <w:i/>
                <w:iCs/>
                <w:color w:val="7030A0"/>
                <w:sz w:val="20"/>
              </w:rPr>
            </w:pPr>
            <w:r w:rsidRPr="00C238C2">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A6A3951" w14:textId="3219F848" w:rsidR="00190E43" w:rsidRPr="00C238C2" w:rsidRDefault="00190E43" w:rsidP="00190E43">
            <w:pPr>
              <w:jc w:val="center"/>
              <w:rPr>
                <w:i/>
                <w:iCs/>
                <w:color w:val="7030A0"/>
                <w:sz w:val="20"/>
              </w:rPr>
            </w:pPr>
            <w:r w:rsidRPr="00C238C2">
              <w:rPr>
                <w:i/>
                <w:iCs/>
                <w:color w:val="7030A0"/>
                <w:sz w:val="20"/>
              </w:rPr>
              <w:t>PHY</w:t>
            </w:r>
          </w:p>
        </w:tc>
      </w:tr>
      <w:tr w:rsidR="00190E43" w:rsidRPr="00CC1135" w14:paraId="345FB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5E2768F3" w:rsidR="00190E43" w:rsidRPr="001C6D84" w:rsidRDefault="00173157" w:rsidP="00190E43">
            <w:pPr>
              <w:jc w:val="center"/>
              <w:rPr>
                <w:i/>
                <w:iCs/>
                <w:color w:val="7030A0"/>
                <w:sz w:val="20"/>
              </w:rPr>
            </w:pPr>
            <w:hyperlink r:id="rId251" w:history="1">
              <w:r w:rsidR="00190E43" w:rsidRPr="001C6D84">
                <w:rPr>
                  <w:rStyle w:val="Hyperlink"/>
                  <w:i/>
                  <w:iCs/>
                  <w:color w:val="7030A0"/>
                  <w:sz w:val="20"/>
                </w:rPr>
                <w:t>635r</w:t>
              </w:r>
              <w:r w:rsidR="001D31E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190E43" w:rsidRPr="001C6D84" w:rsidRDefault="00190E43" w:rsidP="00190E43">
            <w:pPr>
              <w:rPr>
                <w:i/>
                <w:iCs/>
                <w:color w:val="7030A0"/>
                <w:sz w:val="20"/>
              </w:rPr>
            </w:pPr>
            <w:r w:rsidRPr="001C6D84">
              <w:rPr>
                <w:i/>
                <w:iCs/>
                <w:color w:val="7030A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499D185B" w:rsidR="00190E43" w:rsidRPr="001C6D84" w:rsidRDefault="00190E43" w:rsidP="00190E43">
            <w:pPr>
              <w:rPr>
                <w:i/>
                <w:iCs/>
                <w:color w:val="7030A0"/>
                <w:sz w:val="20"/>
              </w:rPr>
            </w:pPr>
            <w:r w:rsidRPr="001C6D84">
              <w:rPr>
                <w:i/>
                <w:iCs/>
                <w:color w:val="7030A0"/>
                <w:sz w:val="20"/>
              </w:rPr>
              <w:t>Bo Su</w:t>
            </w:r>
            <w:r>
              <w:rPr>
                <w:i/>
                <w:iCs/>
                <w:color w:val="7030A0"/>
                <w:sz w:val="20"/>
              </w:rPr>
              <w:t>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EE0FA" w14:textId="1B17E33F" w:rsidR="00190E43" w:rsidRPr="001C6D84" w:rsidRDefault="00CC681B" w:rsidP="001D31EA">
            <w:pPr>
              <w:jc w:val="center"/>
              <w:rPr>
                <w:i/>
                <w:iCs/>
                <w:color w:val="7030A0"/>
                <w:sz w:val="20"/>
              </w:rPr>
            </w:pPr>
            <w:r>
              <w:rPr>
                <w:i/>
                <w:iCs/>
                <w:color w:val="7030A0"/>
                <w:sz w:val="20"/>
              </w:rPr>
              <w:t>Q</w:t>
            </w:r>
            <w:r w:rsidR="00190E43"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190E43" w:rsidRPr="001C6D84" w:rsidRDefault="00190E43" w:rsidP="00190E43">
            <w:pPr>
              <w:jc w:val="center"/>
              <w:rPr>
                <w:i/>
                <w:iCs/>
                <w:color w:val="7030A0"/>
                <w:sz w:val="20"/>
              </w:rPr>
            </w:pPr>
            <w:r w:rsidRPr="001C6D84">
              <w:rPr>
                <w:i/>
                <w:iCs/>
                <w:color w:val="7030A0"/>
                <w:sz w:val="20"/>
              </w:rPr>
              <w:t>CR (31 CIDs)</w:t>
            </w:r>
          </w:p>
        </w:tc>
        <w:tc>
          <w:tcPr>
            <w:tcW w:w="700" w:type="dxa"/>
            <w:tcBorders>
              <w:top w:val="single" w:sz="8" w:space="0" w:color="1B587C"/>
              <w:left w:val="single" w:sz="8" w:space="0" w:color="1B587C"/>
              <w:bottom w:val="single" w:sz="8" w:space="0" w:color="1B587C"/>
              <w:right w:val="single" w:sz="8" w:space="0" w:color="1B587C"/>
            </w:tcBorders>
          </w:tcPr>
          <w:p w14:paraId="301F1B1B" w14:textId="1C1E2DC3" w:rsidR="00190E43" w:rsidRPr="001C6D84" w:rsidRDefault="00190E43" w:rsidP="00190E43">
            <w:pPr>
              <w:jc w:val="center"/>
              <w:rPr>
                <w:i/>
                <w:iCs/>
                <w:color w:val="7030A0"/>
                <w:sz w:val="20"/>
              </w:rPr>
            </w:pPr>
            <w:r w:rsidRPr="001C6D84">
              <w:rPr>
                <w:i/>
                <w:iCs/>
                <w:color w:val="7030A0"/>
                <w:sz w:val="20"/>
              </w:rPr>
              <w:t>PHY</w:t>
            </w:r>
          </w:p>
        </w:tc>
      </w:tr>
      <w:tr w:rsidR="00190E43" w:rsidRPr="00CC1135" w14:paraId="7409C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47D2219E" w:rsidR="00190E43" w:rsidRPr="001C6D84" w:rsidRDefault="00173157" w:rsidP="00190E43">
            <w:pPr>
              <w:jc w:val="center"/>
              <w:rPr>
                <w:i/>
                <w:iCs/>
                <w:color w:val="7030A0"/>
                <w:sz w:val="20"/>
              </w:rPr>
            </w:pPr>
            <w:hyperlink r:id="rId252" w:history="1">
              <w:r w:rsidR="00190E43" w:rsidRPr="001C6D84">
                <w:rPr>
                  <w:rStyle w:val="Hyperlink"/>
                  <w:i/>
                  <w:iCs/>
                  <w:color w:val="7030A0"/>
                  <w:sz w:val="20"/>
                </w:rPr>
                <w:t>636r1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190E43" w:rsidRPr="001C6D84" w:rsidRDefault="00190E43" w:rsidP="00190E43">
            <w:pPr>
              <w:rPr>
                <w:i/>
                <w:iCs/>
                <w:color w:val="7030A0"/>
                <w:sz w:val="20"/>
              </w:rPr>
            </w:pPr>
            <w:r w:rsidRPr="001C6D84">
              <w:rPr>
                <w:i/>
                <w:iCs/>
                <w:color w:val="7030A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190E43" w:rsidRPr="001C6D84" w:rsidRDefault="00190E43" w:rsidP="00190E43">
            <w:pPr>
              <w:rPr>
                <w:i/>
                <w:iCs/>
                <w:color w:val="7030A0"/>
                <w:sz w:val="20"/>
              </w:rPr>
            </w:pPr>
            <w:r w:rsidRPr="001C6D84">
              <w:rPr>
                <w:i/>
                <w:iCs/>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001B38DE" w:rsidR="00190E43" w:rsidRPr="001C6D84" w:rsidRDefault="00CC681B" w:rsidP="00190E43">
            <w:pPr>
              <w:jc w:val="center"/>
              <w:rPr>
                <w:i/>
                <w:iCs/>
                <w:color w:val="7030A0"/>
                <w:sz w:val="20"/>
              </w:rPr>
            </w:pPr>
            <w:r>
              <w:rPr>
                <w:i/>
                <w:iCs/>
                <w:color w:val="7030A0"/>
                <w:sz w:val="20"/>
              </w:rPr>
              <w:t>Q</w:t>
            </w:r>
            <w:r w:rsidR="00190E43" w:rsidRPr="001C6D84">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047A15CC" w:rsidR="00190E43" w:rsidRPr="001C6D84" w:rsidRDefault="00190E43" w:rsidP="00190E43">
            <w:pPr>
              <w:jc w:val="center"/>
              <w:rPr>
                <w:i/>
                <w:iCs/>
                <w:color w:val="7030A0"/>
                <w:sz w:val="20"/>
              </w:rPr>
            </w:pPr>
            <w:r w:rsidRPr="001C6D84">
              <w:rPr>
                <w:i/>
                <w:iCs/>
                <w:color w:val="7030A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A1F764B" w14:textId="3FC384AD" w:rsidR="00190E43" w:rsidRPr="001C6D84" w:rsidRDefault="00190E43" w:rsidP="00190E43">
            <w:pPr>
              <w:jc w:val="center"/>
              <w:rPr>
                <w:i/>
                <w:iCs/>
                <w:color w:val="7030A0"/>
                <w:sz w:val="20"/>
              </w:rPr>
            </w:pPr>
            <w:r w:rsidRPr="001C6D84">
              <w:rPr>
                <w:i/>
                <w:iCs/>
                <w:color w:val="7030A0"/>
                <w:sz w:val="20"/>
              </w:rPr>
              <w:t>PHY</w:t>
            </w:r>
          </w:p>
        </w:tc>
      </w:tr>
      <w:tr w:rsidR="00190E43" w:rsidRPr="00CC1135" w14:paraId="0264D2D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324B1083" w:rsidR="00190E43" w:rsidRPr="004D3620" w:rsidRDefault="00173157" w:rsidP="00190E43">
            <w:pPr>
              <w:jc w:val="center"/>
              <w:rPr>
                <w:sz w:val="20"/>
              </w:rPr>
            </w:pPr>
            <w:hyperlink r:id="rId253" w:history="1">
              <w:r w:rsidR="00190E43" w:rsidRPr="004D3620">
                <w:rPr>
                  <w:rStyle w:val="Hyperlink"/>
                  <w:sz w:val="20"/>
                </w:rPr>
                <w:t>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190E43" w:rsidRPr="004D3620" w:rsidRDefault="00190E43" w:rsidP="00190E43">
            <w:pPr>
              <w:rPr>
                <w:color w:val="000000"/>
                <w:sz w:val="20"/>
              </w:rPr>
            </w:pPr>
            <w:r w:rsidRPr="004D3620">
              <w:rPr>
                <w:color w:val="00000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190E43" w:rsidRPr="004D3620" w:rsidRDefault="00190E43" w:rsidP="00190E43">
            <w:pPr>
              <w:rPr>
                <w:sz w:val="20"/>
              </w:rPr>
            </w:pPr>
            <w:r w:rsidRPr="004D362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1F2600ED" w:rsidR="00190E43" w:rsidRPr="004D3620" w:rsidRDefault="00190E43" w:rsidP="00190E43">
            <w:pPr>
              <w:jc w:val="center"/>
              <w:rPr>
                <w:sz w:val="20"/>
              </w:rPr>
            </w:pPr>
            <w:r w:rsidRPr="004D362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190E43" w:rsidRPr="004D3620" w:rsidRDefault="00190E43" w:rsidP="00190E43">
            <w:pPr>
              <w:jc w:val="center"/>
              <w:rPr>
                <w:sz w:val="20"/>
              </w:rPr>
            </w:pPr>
            <w:r w:rsidRPr="004D3620">
              <w:rPr>
                <w:sz w:val="20"/>
              </w:rPr>
              <w:t xml:space="preserve">CR </w:t>
            </w:r>
            <w:r w:rsidRPr="004D3620">
              <w:rPr>
                <w:color w:val="000000" w:themeColor="text1"/>
                <w:sz w:val="20"/>
              </w:rPr>
              <w:t>(</w:t>
            </w:r>
            <w:r>
              <w:rPr>
                <w:color w:val="000000" w:themeColor="text1"/>
                <w:sz w:val="20"/>
              </w:rPr>
              <w:t>1</w:t>
            </w:r>
            <w:r w:rsidRPr="004D3620">
              <w:rPr>
                <w:color w:val="000000" w:themeColor="text1"/>
                <w:sz w:val="20"/>
              </w:rPr>
              <w:t xml:space="preserve"> </w:t>
            </w:r>
            <w:r w:rsidRPr="004D3620">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70AB9AF6" w14:textId="2B4CDE89" w:rsidR="00190E43" w:rsidRPr="004D3620" w:rsidRDefault="00190E43" w:rsidP="00190E43">
            <w:pPr>
              <w:jc w:val="center"/>
              <w:rPr>
                <w:sz w:val="20"/>
              </w:rPr>
            </w:pPr>
            <w:r w:rsidRPr="004D3620">
              <w:rPr>
                <w:sz w:val="20"/>
              </w:rPr>
              <w:t>PHY</w:t>
            </w:r>
          </w:p>
        </w:tc>
      </w:tr>
      <w:tr w:rsidR="00190E43" w:rsidRPr="00CC1135" w14:paraId="6594F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2598B" w14:textId="239EA7C6" w:rsidR="00190E43" w:rsidRPr="00356DF4" w:rsidRDefault="00173157" w:rsidP="00190E43">
            <w:pPr>
              <w:jc w:val="center"/>
              <w:rPr>
                <w:sz w:val="20"/>
              </w:rPr>
            </w:pPr>
            <w:hyperlink r:id="rId254" w:history="1">
              <w:r w:rsidR="00190E43" w:rsidRPr="00356DF4">
                <w:rPr>
                  <w:rStyle w:val="Hyperlink"/>
                  <w:sz w:val="20"/>
                </w:rPr>
                <w:t>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1F134" w14:textId="5A410DC3" w:rsidR="00190E43" w:rsidRPr="00356DF4" w:rsidRDefault="00190E43" w:rsidP="00190E43">
            <w:pPr>
              <w:rPr>
                <w:color w:val="000000"/>
                <w:sz w:val="20"/>
              </w:rPr>
            </w:pPr>
            <w:r w:rsidRPr="00356DF4">
              <w:rPr>
                <w:color w:val="000000"/>
                <w:sz w:val="20"/>
              </w:rPr>
              <w:t>CC34 CID1321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F2B36" w14:textId="415E7603" w:rsidR="00190E43" w:rsidRPr="00356DF4" w:rsidRDefault="00190E43" w:rsidP="00190E43">
            <w:pPr>
              <w:spacing w:line="137" w:lineRule="atLeast"/>
              <w:rPr>
                <w:color w:val="000000"/>
                <w:sz w:val="20"/>
              </w:rPr>
            </w:pPr>
            <w:r w:rsidRPr="00356DF4">
              <w:rPr>
                <w:color w:val="00000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98FDB" w14:textId="2BEE5A4D" w:rsidR="00190E43" w:rsidRPr="00356DF4" w:rsidRDefault="00190E43" w:rsidP="00190E43">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0AB35" w14:textId="720AF72A" w:rsidR="00190E43" w:rsidRPr="00356DF4" w:rsidRDefault="00190E43" w:rsidP="00190E43">
            <w:pPr>
              <w:jc w:val="center"/>
              <w:rPr>
                <w:sz w:val="20"/>
              </w:rPr>
            </w:pPr>
            <w:r w:rsidRPr="00356DF4">
              <w:rPr>
                <w:sz w:val="20"/>
              </w:rPr>
              <w:t xml:space="preserve">CR </w:t>
            </w:r>
            <w:r w:rsidRPr="00356DF4">
              <w:rPr>
                <w:color w:val="000000" w:themeColor="text1"/>
                <w:sz w:val="20"/>
              </w:rPr>
              <w:t xml:space="preserve">(1 </w:t>
            </w:r>
            <w:r w:rsidRPr="00356DF4">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5BA50A9C" w14:textId="29B8F321" w:rsidR="00190E43" w:rsidRPr="00356DF4" w:rsidRDefault="00190E43" w:rsidP="00190E43">
            <w:pPr>
              <w:jc w:val="center"/>
              <w:rPr>
                <w:sz w:val="20"/>
              </w:rPr>
            </w:pPr>
            <w:r w:rsidRPr="00356DF4">
              <w:rPr>
                <w:sz w:val="20"/>
              </w:rPr>
              <w:t>PHY</w:t>
            </w:r>
          </w:p>
        </w:tc>
      </w:tr>
      <w:tr w:rsidR="00771B60" w:rsidRPr="00CC1135" w14:paraId="5B622B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B7EB4" w14:textId="4C9469A9" w:rsidR="00771B60" w:rsidRPr="00356DF4" w:rsidRDefault="00173157" w:rsidP="00771B60">
            <w:pPr>
              <w:jc w:val="center"/>
              <w:rPr>
                <w:sz w:val="20"/>
              </w:rPr>
            </w:pPr>
            <w:hyperlink r:id="rId255" w:history="1">
              <w:r w:rsidR="00771B60" w:rsidRPr="00356DF4">
                <w:rPr>
                  <w:rStyle w:val="Hyperlink"/>
                  <w:sz w:val="20"/>
                </w:rPr>
                <w:t>731r0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86E86" w14:textId="14607862" w:rsidR="00771B60" w:rsidRPr="00356DF4" w:rsidRDefault="00771B60" w:rsidP="00771B60">
            <w:pPr>
              <w:rPr>
                <w:color w:val="000000"/>
                <w:sz w:val="20"/>
              </w:rPr>
            </w:pPr>
            <w:r w:rsidRPr="00356DF4">
              <w:rPr>
                <w:color w:val="000000"/>
                <w:sz w:val="20"/>
              </w:rPr>
              <w:t>CR for 36.3.2.2 - 20MHz Operating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4C7D2" w14:textId="5D0CE993" w:rsidR="00771B60" w:rsidRPr="00356DF4" w:rsidRDefault="00771B60" w:rsidP="00771B60">
            <w:pPr>
              <w:rPr>
                <w:sz w:val="20"/>
              </w:rPr>
            </w:pPr>
            <w:r w:rsidRPr="00356DF4">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2A586" w14:textId="378D0655" w:rsidR="00771B60" w:rsidRPr="00356DF4" w:rsidRDefault="00771B60" w:rsidP="00771B60">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4BE2D" w14:textId="64C4FE7B" w:rsidR="00771B60" w:rsidRPr="00356DF4" w:rsidRDefault="00771B60" w:rsidP="00771B60">
            <w:pPr>
              <w:jc w:val="center"/>
              <w:rPr>
                <w:sz w:val="20"/>
              </w:rPr>
            </w:pPr>
            <w:r w:rsidRPr="00356DF4">
              <w:rPr>
                <w:sz w:val="20"/>
              </w:rPr>
              <w:t xml:space="preserve">CR </w:t>
            </w:r>
            <w:r w:rsidRPr="00356DF4">
              <w:rPr>
                <w:color w:val="000000" w:themeColor="text1"/>
                <w:sz w:val="20"/>
              </w:rPr>
              <w:t xml:space="preserve">(12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7E609C89" w14:textId="719B1E26" w:rsidR="00771B60" w:rsidRPr="00356DF4" w:rsidRDefault="00771B60" w:rsidP="00771B60">
            <w:pPr>
              <w:jc w:val="center"/>
              <w:rPr>
                <w:sz w:val="20"/>
              </w:rPr>
            </w:pPr>
            <w:r w:rsidRPr="00356DF4">
              <w:rPr>
                <w:sz w:val="20"/>
              </w:rPr>
              <w:t>PHY</w:t>
            </w:r>
          </w:p>
        </w:tc>
      </w:tr>
      <w:tr w:rsidR="00356DF4" w:rsidRPr="00CC1135" w14:paraId="39D1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101C0" w14:textId="507A0F59" w:rsidR="00356DF4" w:rsidRPr="00356DF4" w:rsidRDefault="00173157" w:rsidP="00356DF4">
            <w:pPr>
              <w:jc w:val="center"/>
              <w:rPr>
                <w:sz w:val="20"/>
              </w:rPr>
            </w:pPr>
            <w:hyperlink r:id="rId256" w:history="1">
              <w:r w:rsidR="00356DF4" w:rsidRPr="00B51660">
                <w:rPr>
                  <w:rStyle w:val="Hyperlink"/>
                  <w:sz w:val="20"/>
                </w:rPr>
                <w:t>744r0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F985" w14:textId="275ADCC3" w:rsidR="00356DF4" w:rsidRPr="00356DF4" w:rsidRDefault="00356DF4" w:rsidP="00356DF4">
            <w:pPr>
              <w:rPr>
                <w:color w:val="000000"/>
                <w:sz w:val="20"/>
              </w:rPr>
            </w:pPr>
            <w:r w:rsidRPr="00356DF4">
              <w:rPr>
                <w:color w:val="000000"/>
                <w:sz w:val="20"/>
              </w:rPr>
              <w:t>CR for CIDs on 36.3.2.2-part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D23D4" w14:textId="0EF886ED" w:rsidR="00356DF4" w:rsidRPr="00356DF4" w:rsidRDefault="00356DF4" w:rsidP="00356DF4">
            <w:pPr>
              <w:rPr>
                <w:sz w:val="20"/>
              </w:rPr>
            </w:pPr>
            <w:r w:rsidRPr="00356DF4">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464EA" w14:textId="107ACF35" w:rsidR="00356DF4" w:rsidRPr="00356DF4" w:rsidRDefault="00356DF4" w:rsidP="00356DF4">
            <w:pPr>
              <w:jc w:val="center"/>
              <w:rPr>
                <w:sz w:val="20"/>
              </w:rPr>
            </w:pPr>
            <w:r w:rsidRPr="00356DF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04A3C" w14:textId="1B773DFE" w:rsidR="00356DF4" w:rsidRPr="00356DF4" w:rsidRDefault="00356DF4" w:rsidP="00356DF4">
            <w:pPr>
              <w:jc w:val="center"/>
              <w:rPr>
                <w:sz w:val="20"/>
              </w:rPr>
            </w:pPr>
            <w:r w:rsidRPr="00356DF4">
              <w:rPr>
                <w:sz w:val="20"/>
              </w:rPr>
              <w:t xml:space="preserve">CR </w:t>
            </w:r>
            <w:r w:rsidRPr="00356DF4">
              <w:rPr>
                <w:color w:val="000000" w:themeColor="text1"/>
                <w:sz w:val="20"/>
              </w:rPr>
              <w:t>(</w:t>
            </w:r>
            <w:r>
              <w:rPr>
                <w:color w:val="000000" w:themeColor="text1"/>
                <w:sz w:val="20"/>
              </w:rPr>
              <w:t>23</w:t>
            </w:r>
            <w:r w:rsidRPr="00356DF4">
              <w:rPr>
                <w:color w:val="000000" w:themeColor="text1"/>
                <w:sz w:val="20"/>
              </w:rPr>
              <w:t xml:space="preserve"> </w:t>
            </w:r>
            <w:r w:rsidRPr="00356DF4">
              <w:rPr>
                <w:sz w:val="20"/>
              </w:rPr>
              <w:t>CIDs)</w:t>
            </w:r>
          </w:p>
        </w:tc>
        <w:tc>
          <w:tcPr>
            <w:tcW w:w="700" w:type="dxa"/>
            <w:tcBorders>
              <w:top w:val="single" w:sz="8" w:space="0" w:color="1B587C"/>
              <w:left w:val="single" w:sz="8" w:space="0" w:color="1B587C"/>
              <w:bottom w:val="single" w:sz="8" w:space="0" w:color="1B587C"/>
              <w:right w:val="single" w:sz="8" w:space="0" w:color="1B587C"/>
            </w:tcBorders>
          </w:tcPr>
          <w:p w14:paraId="209CC8D9" w14:textId="0E0F14CF" w:rsidR="00356DF4" w:rsidRPr="00356DF4" w:rsidRDefault="00356DF4" w:rsidP="00356DF4">
            <w:pPr>
              <w:jc w:val="center"/>
              <w:rPr>
                <w:sz w:val="20"/>
              </w:rPr>
            </w:pPr>
            <w:r w:rsidRPr="00356DF4">
              <w:rPr>
                <w:sz w:val="20"/>
              </w:rPr>
              <w:t>PHY</w:t>
            </w:r>
          </w:p>
        </w:tc>
      </w:tr>
      <w:tr w:rsidR="000A030F" w:rsidRPr="00CC1135" w14:paraId="632B02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71843A8" w:rsidR="000A030F" w:rsidRDefault="000A030F" w:rsidP="00356DF4">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42CBFF91" w:rsidR="000A030F" w:rsidRPr="00356DF4" w:rsidRDefault="000A030F" w:rsidP="00356DF4">
            <w:pPr>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3D60B9FD" w:rsidR="000A030F" w:rsidRPr="00356DF4" w:rsidRDefault="000A030F" w:rsidP="00356DF4">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7777777" w:rsidR="000A030F" w:rsidRPr="00356DF4" w:rsidRDefault="000A030F" w:rsidP="00356DF4">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77777777" w:rsidR="000A030F" w:rsidRPr="00356DF4" w:rsidRDefault="000A030F" w:rsidP="00356DF4">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52A370CB" w14:textId="77777777" w:rsidR="000A030F" w:rsidRPr="00356DF4" w:rsidRDefault="000A030F" w:rsidP="00356DF4">
            <w:pPr>
              <w:jc w:val="center"/>
              <w:rPr>
                <w:sz w:val="20"/>
              </w:rPr>
            </w:pPr>
          </w:p>
        </w:tc>
      </w:tr>
      <w:tr w:rsidR="00190E43"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90E43" w:rsidRPr="003151F7" w:rsidRDefault="00190E43" w:rsidP="00190E43">
            <w:pPr>
              <w:jc w:val="center"/>
              <w:rPr>
                <w:rFonts w:eastAsia="MS Gothic"/>
                <w:kern w:val="24"/>
                <w:sz w:val="20"/>
              </w:rPr>
            </w:pPr>
            <w:r w:rsidRPr="003151F7">
              <w:rPr>
                <w:rFonts w:eastAsia="MS Gothic"/>
                <w:kern w:val="24"/>
                <w:sz w:val="20"/>
              </w:rPr>
              <w:t>End of PHY Queue</w:t>
            </w:r>
          </w:p>
        </w:tc>
      </w:tr>
      <w:tr w:rsidR="00190E43"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90E43" w:rsidRPr="00123D78" w:rsidRDefault="00190E43" w:rsidP="00190E4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7"/>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57" w:history="1">
        <w:r w:rsidR="00A21AB2">
          <w:rPr>
            <w:rStyle w:val="Hyperlink"/>
          </w:rPr>
          <w:t>205r1</w:t>
        </w:r>
      </w:hyperlink>
    </w:p>
    <w:p w14:paraId="56FB05F4" w14:textId="304866EA" w:rsidR="003A1ED1" w:rsidRPr="0038054F" w:rsidRDefault="00FD441C" w:rsidP="003A1ED1">
      <w:pPr>
        <w:pStyle w:val="Heading3"/>
      </w:pPr>
      <w:r w:rsidRPr="00AD6511">
        <w:rPr>
          <w:highlight w:val="green"/>
        </w:rPr>
        <w:lastRenderedPageBreak/>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58"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59"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60"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61"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62"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6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64" w:anchor="7" w:history="1">
        <w:r w:rsidRPr="0032579B">
          <w:rPr>
            <w:rStyle w:val="Hyperlink"/>
            <w:sz w:val="22"/>
            <w:szCs w:val="22"/>
          </w:rPr>
          <w:t>Clause 7</w:t>
        </w:r>
      </w:hyperlink>
      <w:r w:rsidRPr="0032579B">
        <w:rPr>
          <w:sz w:val="22"/>
          <w:szCs w:val="22"/>
        </w:rPr>
        <w:t xml:space="preserve"> of the IEEE SA Standards Board Bylaws and </w:t>
      </w:r>
      <w:hyperlink r:id="rId26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6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6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68"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69"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70"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lastRenderedPageBreak/>
        <w:t xml:space="preserve">Technical Submissions: </w:t>
      </w:r>
      <w:r w:rsidRPr="00E66A0C">
        <w:rPr>
          <w:b/>
          <w:bCs/>
        </w:rPr>
        <w:t>Comment Resolutions</w:t>
      </w:r>
    </w:p>
    <w:p w14:paraId="1C5E21CD" w14:textId="4EC661CD" w:rsidR="00C7063D" w:rsidRPr="003A4EAF" w:rsidRDefault="00173157" w:rsidP="00C50F16">
      <w:pPr>
        <w:pStyle w:val="ListParagraph"/>
        <w:numPr>
          <w:ilvl w:val="1"/>
          <w:numId w:val="3"/>
        </w:numPr>
        <w:rPr>
          <w:color w:val="00B050"/>
          <w:sz w:val="22"/>
          <w:szCs w:val="22"/>
        </w:rPr>
      </w:pPr>
      <w:hyperlink r:id="rId271"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173157" w:rsidP="00C50F16">
      <w:pPr>
        <w:pStyle w:val="ListParagraph"/>
        <w:numPr>
          <w:ilvl w:val="1"/>
          <w:numId w:val="3"/>
        </w:numPr>
        <w:rPr>
          <w:color w:val="00B050"/>
          <w:sz w:val="22"/>
          <w:szCs w:val="22"/>
        </w:rPr>
      </w:pPr>
      <w:hyperlink r:id="rId272"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173157" w:rsidP="00E81317">
      <w:pPr>
        <w:pStyle w:val="ListParagraph"/>
        <w:numPr>
          <w:ilvl w:val="1"/>
          <w:numId w:val="3"/>
        </w:numPr>
        <w:rPr>
          <w:color w:val="00B050"/>
          <w:sz w:val="22"/>
          <w:szCs w:val="22"/>
        </w:rPr>
      </w:pPr>
      <w:hyperlink r:id="rId273"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173157" w:rsidP="00C50F16">
      <w:pPr>
        <w:pStyle w:val="ListParagraph"/>
        <w:numPr>
          <w:ilvl w:val="1"/>
          <w:numId w:val="3"/>
        </w:numPr>
        <w:rPr>
          <w:color w:val="A6A6A6" w:themeColor="background1" w:themeShade="A6"/>
          <w:sz w:val="22"/>
          <w:szCs w:val="22"/>
        </w:rPr>
      </w:pPr>
      <w:hyperlink r:id="rId274"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173157" w:rsidP="00C50F16">
      <w:pPr>
        <w:pStyle w:val="ListParagraph"/>
        <w:numPr>
          <w:ilvl w:val="1"/>
          <w:numId w:val="3"/>
        </w:numPr>
        <w:rPr>
          <w:color w:val="A6A6A6" w:themeColor="background1" w:themeShade="A6"/>
          <w:sz w:val="22"/>
          <w:szCs w:val="22"/>
        </w:rPr>
      </w:pPr>
      <w:hyperlink r:id="rId275"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173157" w:rsidP="00C50F16">
      <w:pPr>
        <w:pStyle w:val="ListParagraph"/>
        <w:numPr>
          <w:ilvl w:val="1"/>
          <w:numId w:val="3"/>
        </w:numPr>
        <w:rPr>
          <w:color w:val="A6A6A6" w:themeColor="background1" w:themeShade="A6"/>
          <w:sz w:val="22"/>
          <w:szCs w:val="22"/>
        </w:rPr>
      </w:pPr>
      <w:hyperlink r:id="rId276"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173157" w:rsidP="00C50F16">
      <w:pPr>
        <w:pStyle w:val="ListParagraph"/>
        <w:numPr>
          <w:ilvl w:val="1"/>
          <w:numId w:val="3"/>
        </w:numPr>
        <w:rPr>
          <w:color w:val="A6A6A6" w:themeColor="background1" w:themeShade="A6"/>
          <w:sz w:val="22"/>
          <w:szCs w:val="22"/>
        </w:rPr>
      </w:pPr>
      <w:hyperlink r:id="rId277"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t>Jinyoung Chun</w:t>
      </w:r>
      <w:r w:rsidR="00AB308E" w:rsidRPr="00AD6136">
        <w:rPr>
          <w:color w:val="A6A6A6" w:themeColor="background1" w:themeShade="A6"/>
          <w:sz w:val="22"/>
          <w:szCs w:val="22"/>
        </w:rPr>
        <w:tab/>
        <w:t>[5 CIDs]</w:t>
      </w:r>
    </w:p>
    <w:p w14:paraId="62476837" w14:textId="2E305C14" w:rsidR="00C7063D" w:rsidRPr="00AD6136" w:rsidRDefault="00173157" w:rsidP="00C50F16">
      <w:pPr>
        <w:pStyle w:val="ListParagraph"/>
        <w:numPr>
          <w:ilvl w:val="1"/>
          <w:numId w:val="3"/>
        </w:numPr>
        <w:rPr>
          <w:color w:val="A6A6A6" w:themeColor="background1" w:themeShade="A6"/>
          <w:sz w:val="22"/>
          <w:szCs w:val="22"/>
        </w:rPr>
      </w:pPr>
      <w:hyperlink r:id="rId278"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173157" w:rsidP="00C50F16">
      <w:pPr>
        <w:pStyle w:val="ListParagraph"/>
        <w:numPr>
          <w:ilvl w:val="1"/>
          <w:numId w:val="3"/>
        </w:numPr>
        <w:rPr>
          <w:color w:val="A6A6A6" w:themeColor="background1" w:themeShade="A6"/>
          <w:sz w:val="22"/>
          <w:szCs w:val="22"/>
        </w:rPr>
      </w:pPr>
      <w:hyperlink r:id="rId279"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173157" w:rsidP="009F548E">
      <w:pPr>
        <w:pStyle w:val="ListParagraph"/>
        <w:numPr>
          <w:ilvl w:val="1"/>
          <w:numId w:val="3"/>
        </w:numPr>
        <w:jc w:val="both"/>
        <w:rPr>
          <w:color w:val="A6A6A6" w:themeColor="background1" w:themeShade="A6"/>
          <w:sz w:val="22"/>
          <w:szCs w:val="22"/>
        </w:rPr>
      </w:pPr>
      <w:hyperlink r:id="rId280"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t xml:space="preserve">Chenchen LIU </w:t>
      </w:r>
      <w:r w:rsidR="00C847B5" w:rsidRPr="00AD6136">
        <w:rPr>
          <w:color w:val="A6A6A6" w:themeColor="background1" w:themeShade="A6"/>
          <w:sz w:val="22"/>
          <w:szCs w:val="22"/>
        </w:rPr>
        <w:tab/>
        <w:t>[19 CIDs]</w:t>
      </w:r>
    </w:p>
    <w:p w14:paraId="7FC49157" w14:textId="0A6D02D3" w:rsidR="00C847B5" w:rsidRPr="00AD6136" w:rsidRDefault="00173157" w:rsidP="00C50F16">
      <w:pPr>
        <w:pStyle w:val="ListParagraph"/>
        <w:numPr>
          <w:ilvl w:val="1"/>
          <w:numId w:val="3"/>
        </w:numPr>
        <w:rPr>
          <w:color w:val="A6A6A6" w:themeColor="background1" w:themeShade="A6"/>
          <w:sz w:val="22"/>
          <w:szCs w:val="22"/>
        </w:rPr>
      </w:pPr>
      <w:hyperlink r:id="rId281"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t>Chenchen LIU</w:t>
      </w:r>
      <w:r w:rsidR="00C847B5" w:rsidRPr="00AD6136">
        <w:rPr>
          <w:color w:val="A6A6A6" w:themeColor="background1" w:themeShade="A6"/>
          <w:sz w:val="22"/>
          <w:szCs w:val="22"/>
        </w:rPr>
        <w:tab/>
        <w:t>[11 CIDs]</w:t>
      </w:r>
    </w:p>
    <w:p w14:paraId="72793C6D" w14:textId="7A475327" w:rsidR="00C847B5" w:rsidRPr="00AD6136" w:rsidRDefault="00173157" w:rsidP="00C50F16">
      <w:pPr>
        <w:pStyle w:val="ListParagraph"/>
        <w:numPr>
          <w:ilvl w:val="1"/>
          <w:numId w:val="3"/>
        </w:numPr>
        <w:rPr>
          <w:color w:val="A6A6A6" w:themeColor="background1" w:themeShade="A6"/>
          <w:sz w:val="22"/>
          <w:szCs w:val="22"/>
        </w:rPr>
      </w:pPr>
      <w:hyperlink r:id="rId282"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cr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173157" w:rsidP="00C50F16">
      <w:pPr>
        <w:pStyle w:val="ListParagraph"/>
        <w:numPr>
          <w:ilvl w:val="1"/>
          <w:numId w:val="3"/>
        </w:numPr>
        <w:rPr>
          <w:color w:val="A6A6A6" w:themeColor="background1" w:themeShade="A6"/>
          <w:sz w:val="22"/>
          <w:szCs w:val="22"/>
        </w:rPr>
      </w:pPr>
      <w:hyperlink r:id="rId283"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t>Myeongjin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173157" w:rsidP="00C50F16">
      <w:pPr>
        <w:pStyle w:val="ListParagraph"/>
        <w:numPr>
          <w:ilvl w:val="1"/>
          <w:numId w:val="3"/>
        </w:numPr>
        <w:rPr>
          <w:color w:val="A6A6A6" w:themeColor="background1" w:themeShade="A6"/>
          <w:sz w:val="22"/>
          <w:szCs w:val="22"/>
        </w:rPr>
      </w:pPr>
      <w:hyperlink r:id="rId284"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173157" w:rsidP="0062772C">
      <w:pPr>
        <w:pStyle w:val="ListParagraph"/>
        <w:numPr>
          <w:ilvl w:val="1"/>
          <w:numId w:val="3"/>
        </w:numPr>
        <w:rPr>
          <w:color w:val="A6A6A6" w:themeColor="background1" w:themeShade="A6"/>
          <w:sz w:val="22"/>
          <w:szCs w:val="22"/>
        </w:rPr>
      </w:pPr>
      <w:hyperlink r:id="rId285"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173157" w:rsidP="00C50F16">
      <w:pPr>
        <w:pStyle w:val="ListParagraph"/>
        <w:numPr>
          <w:ilvl w:val="1"/>
          <w:numId w:val="3"/>
        </w:numPr>
        <w:rPr>
          <w:color w:val="A6A6A6" w:themeColor="background1" w:themeShade="A6"/>
          <w:sz w:val="22"/>
          <w:szCs w:val="22"/>
        </w:rPr>
      </w:pPr>
      <w:hyperlink r:id="rId286"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comment-resolution-for-non-ht-dup-transmission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173157" w:rsidP="00C50F16">
      <w:pPr>
        <w:pStyle w:val="ListParagraph"/>
        <w:numPr>
          <w:ilvl w:val="1"/>
          <w:numId w:val="3"/>
        </w:numPr>
        <w:rPr>
          <w:color w:val="A6A6A6" w:themeColor="background1" w:themeShade="A6"/>
          <w:sz w:val="22"/>
          <w:szCs w:val="22"/>
        </w:rPr>
      </w:pPr>
      <w:hyperlink r:id="rId287"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comment-resolution-for-ofdm-modulation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173157" w:rsidP="00C50F16">
      <w:pPr>
        <w:pStyle w:val="ListParagraph"/>
        <w:numPr>
          <w:ilvl w:val="1"/>
          <w:numId w:val="3"/>
        </w:numPr>
        <w:rPr>
          <w:color w:val="A6A6A6" w:themeColor="background1" w:themeShade="A6"/>
          <w:sz w:val="22"/>
          <w:szCs w:val="22"/>
        </w:rPr>
      </w:pPr>
      <w:hyperlink r:id="rId288"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173157" w:rsidP="00C62BEC">
      <w:pPr>
        <w:pStyle w:val="ListParagraph"/>
        <w:numPr>
          <w:ilvl w:val="1"/>
          <w:numId w:val="3"/>
        </w:numPr>
        <w:rPr>
          <w:color w:val="A6A6A6" w:themeColor="background1" w:themeShade="A6"/>
          <w:sz w:val="22"/>
          <w:szCs w:val="22"/>
        </w:rPr>
      </w:pPr>
      <w:hyperlink r:id="rId289"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PDT Supported EHT MCS and Nss Set Field</w:t>
      </w:r>
      <w:r w:rsidR="00C62BEC" w:rsidRPr="00AD6136">
        <w:rPr>
          <w:color w:val="A6A6A6" w:themeColor="background1" w:themeShade="A6"/>
          <w:sz w:val="22"/>
          <w:szCs w:val="22"/>
        </w:rPr>
        <w:tab/>
        <w:t>Steve Shellhammer</w:t>
      </w:r>
    </w:p>
    <w:p w14:paraId="648DC1E3" w14:textId="01EAE7E7" w:rsidR="00AB74CE" w:rsidRPr="00AD6136" w:rsidRDefault="00173157" w:rsidP="00C62BEC">
      <w:pPr>
        <w:pStyle w:val="ListParagraph"/>
        <w:numPr>
          <w:ilvl w:val="1"/>
          <w:numId w:val="3"/>
        </w:numPr>
        <w:rPr>
          <w:color w:val="A6A6A6" w:themeColor="background1" w:themeShade="A6"/>
          <w:sz w:val="22"/>
          <w:szCs w:val="22"/>
        </w:rPr>
      </w:pPr>
      <w:hyperlink r:id="rId290"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PDT Additional PHY Capability Signaling</w:t>
      </w:r>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173157" w:rsidP="00C50F16">
      <w:pPr>
        <w:pStyle w:val="ListParagraph"/>
        <w:numPr>
          <w:ilvl w:val="1"/>
          <w:numId w:val="3"/>
        </w:numPr>
        <w:rPr>
          <w:color w:val="A6A6A6" w:themeColor="background1" w:themeShade="A6"/>
          <w:sz w:val="22"/>
          <w:szCs w:val="22"/>
        </w:rPr>
      </w:pPr>
      <w:hyperlink r:id="rId291"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r w:rsidRPr="003046F3">
        <w:t>AoB</w:t>
      </w:r>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lastRenderedPageBreak/>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9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9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98"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99"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173157" w:rsidP="00DB4D82">
      <w:pPr>
        <w:pStyle w:val="ListParagraph"/>
        <w:numPr>
          <w:ilvl w:val="1"/>
          <w:numId w:val="3"/>
        </w:numPr>
        <w:rPr>
          <w:color w:val="00B050"/>
          <w:sz w:val="22"/>
          <w:szCs w:val="22"/>
        </w:rPr>
      </w:pPr>
      <w:hyperlink r:id="rId300"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173157" w:rsidP="00792003">
      <w:pPr>
        <w:pStyle w:val="ListParagraph"/>
        <w:numPr>
          <w:ilvl w:val="1"/>
          <w:numId w:val="3"/>
        </w:numPr>
        <w:rPr>
          <w:color w:val="00B050"/>
          <w:sz w:val="22"/>
          <w:szCs w:val="22"/>
        </w:rPr>
      </w:pPr>
      <w:hyperlink r:id="rId301"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pdt-mlo-TWT-for-MLD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173157" w:rsidP="00DB4D82">
      <w:pPr>
        <w:pStyle w:val="ListParagraph"/>
        <w:numPr>
          <w:ilvl w:val="1"/>
          <w:numId w:val="3"/>
        </w:numPr>
        <w:rPr>
          <w:color w:val="00B050"/>
          <w:sz w:val="22"/>
          <w:szCs w:val="22"/>
        </w:rPr>
      </w:pPr>
      <w:hyperlink r:id="rId302"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173157" w:rsidP="00DB4D82">
      <w:pPr>
        <w:pStyle w:val="ListParagraph"/>
        <w:numPr>
          <w:ilvl w:val="1"/>
          <w:numId w:val="3"/>
        </w:numPr>
        <w:rPr>
          <w:color w:val="00B050"/>
          <w:sz w:val="22"/>
          <w:szCs w:val="22"/>
        </w:rPr>
      </w:pPr>
      <w:hyperlink r:id="rId303"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173157" w:rsidP="00DB4D82">
      <w:pPr>
        <w:pStyle w:val="ListParagraph"/>
        <w:numPr>
          <w:ilvl w:val="1"/>
          <w:numId w:val="3"/>
        </w:numPr>
        <w:rPr>
          <w:color w:val="00B050"/>
          <w:sz w:val="22"/>
          <w:szCs w:val="22"/>
        </w:rPr>
      </w:pPr>
      <w:hyperlink r:id="rId304"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173157" w:rsidP="00C50F16">
      <w:pPr>
        <w:pStyle w:val="ListParagraph"/>
        <w:numPr>
          <w:ilvl w:val="1"/>
          <w:numId w:val="3"/>
        </w:numPr>
        <w:rPr>
          <w:color w:val="00B050"/>
          <w:sz w:val="22"/>
          <w:szCs w:val="22"/>
        </w:rPr>
      </w:pPr>
      <w:hyperlink r:id="rId305"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173157" w:rsidP="00C50F16">
      <w:pPr>
        <w:pStyle w:val="ListParagraph"/>
        <w:numPr>
          <w:ilvl w:val="1"/>
          <w:numId w:val="3"/>
        </w:numPr>
        <w:rPr>
          <w:color w:val="A6A6A6" w:themeColor="background1" w:themeShade="A6"/>
          <w:sz w:val="22"/>
          <w:szCs w:val="22"/>
        </w:rPr>
      </w:pPr>
      <w:hyperlink r:id="rId306"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173157" w:rsidP="00A358EA">
      <w:pPr>
        <w:pStyle w:val="ListParagraph"/>
        <w:numPr>
          <w:ilvl w:val="1"/>
          <w:numId w:val="3"/>
        </w:numPr>
        <w:rPr>
          <w:color w:val="A6A6A6" w:themeColor="background1" w:themeShade="A6"/>
          <w:sz w:val="22"/>
          <w:szCs w:val="22"/>
        </w:rPr>
      </w:pPr>
      <w:hyperlink r:id="rId307"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173157" w:rsidP="00C50F16">
      <w:pPr>
        <w:pStyle w:val="ListParagraph"/>
        <w:numPr>
          <w:ilvl w:val="1"/>
          <w:numId w:val="3"/>
        </w:numPr>
        <w:rPr>
          <w:color w:val="A6A6A6" w:themeColor="background1" w:themeShade="A6"/>
          <w:sz w:val="22"/>
          <w:szCs w:val="22"/>
        </w:rPr>
      </w:pPr>
      <w:hyperlink r:id="rId308"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signaling</w:t>
      </w:r>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173157" w:rsidP="00C50F16">
      <w:pPr>
        <w:pStyle w:val="ListParagraph"/>
        <w:numPr>
          <w:ilvl w:val="1"/>
          <w:numId w:val="3"/>
        </w:numPr>
        <w:rPr>
          <w:color w:val="A6A6A6" w:themeColor="background1" w:themeShade="A6"/>
          <w:sz w:val="22"/>
          <w:szCs w:val="22"/>
        </w:rPr>
      </w:pPr>
      <w:hyperlink r:id="rId309"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173157" w:rsidP="00C50F16">
      <w:pPr>
        <w:pStyle w:val="ListParagraph"/>
        <w:numPr>
          <w:ilvl w:val="1"/>
          <w:numId w:val="3"/>
        </w:numPr>
        <w:rPr>
          <w:color w:val="A6A6A6" w:themeColor="background1" w:themeShade="A6"/>
          <w:sz w:val="22"/>
          <w:szCs w:val="22"/>
        </w:rPr>
      </w:pPr>
      <w:hyperlink r:id="rId310"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173157" w:rsidP="00C50F16">
      <w:pPr>
        <w:pStyle w:val="ListParagraph"/>
        <w:numPr>
          <w:ilvl w:val="1"/>
          <w:numId w:val="3"/>
        </w:numPr>
        <w:rPr>
          <w:color w:val="A6A6A6" w:themeColor="background1" w:themeShade="A6"/>
          <w:sz w:val="22"/>
          <w:szCs w:val="22"/>
        </w:rPr>
      </w:pPr>
      <w:hyperlink r:id="rId311"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173157" w:rsidP="00C50F16">
      <w:pPr>
        <w:pStyle w:val="ListParagraph"/>
        <w:numPr>
          <w:ilvl w:val="1"/>
          <w:numId w:val="3"/>
        </w:numPr>
        <w:rPr>
          <w:color w:val="A6A6A6" w:themeColor="background1" w:themeShade="A6"/>
          <w:sz w:val="22"/>
          <w:szCs w:val="22"/>
        </w:rPr>
      </w:pPr>
      <w:hyperlink r:id="rId312"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173157" w:rsidP="005D062E">
      <w:pPr>
        <w:pStyle w:val="ListParagraph"/>
        <w:numPr>
          <w:ilvl w:val="1"/>
          <w:numId w:val="3"/>
        </w:numPr>
        <w:rPr>
          <w:color w:val="A6A6A6" w:themeColor="background1" w:themeShade="A6"/>
          <w:sz w:val="22"/>
          <w:szCs w:val="22"/>
        </w:rPr>
      </w:pPr>
      <w:hyperlink r:id="rId313"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reso</w:t>
      </w:r>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173157" w:rsidP="005D062E">
      <w:pPr>
        <w:pStyle w:val="ListParagraph"/>
        <w:numPr>
          <w:ilvl w:val="1"/>
          <w:numId w:val="3"/>
        </w:numPr>
        <w:rPr>
          <w:color w:val="A6A6A6" w:themeColor="background1" w:themeShade="A6"/>
          <w:sz w:val="22"/>
          <w:szCs w:val="22"/>
        </w:rPr>
      </w:pPr>
      <w:hyperlink r:id="rId314"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173157" w:rsidP="00C50F16">
      <w:pPr>
        <w:pStyle w:val="ListParagraph"/>
        <w:numPr>
          <w:ilvl w:val="1"/>
          <w:numId w:val="3"/>
        </w:numPr>
        <w:rPr>
          <w:color w:val="A6A6A6" w:themeColor="background1" w:themeShade="A6"/>
          <w:sz w:val="22"/>
          <w:szCs w:val="22"/>
        </w:rPr>
      </w:pPr>
      <w:hyperlink r:id="rId315"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173157" w:rsidP="00C50F16">
      <w:pPr>
        <w:pStyle w:val="ListParagraph"/>
        <w:numPr>
          <w:ilvl w:val="1"/>
          <w:numId w:val="3"/>
        </w:numPr>
        <w:rPr>
          <w:color w:val="A6A6A6" w:themeColor="background1" w:themeShade="A6"/>
          <w:sz w:val="22"/>
          <w:szCs w:val="22"/>
        </w:rPr>
      </w:pPr>
      <w:hyperlink r:id="rId316"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173157" w:rsidP="00C50F16">
      <w:pPr>
        <w:pStyle w:val="ListParagraph"/>
        <w:numPr>
          <w:ilvl w:val="1"/>
          <w:numId w:val="3"/>
        </w:numPr>
        <w:rPr>
          <w:color w:val="A6A6A6" w:themeColor="background1" w:themeShade="A6"/>
          <w:sz w:val="22"/>
          <w:szCs w:val="22"/>
        </w:rPr>
      </w:pPr>
      <w:hyperlink r:id="rId317"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6064C7" w:rsidRPr="00953E15">
        <w:rPr>
          <w:color w:val="A6A6A6" w:themeColor="background1" w:themeShade="A6"/>
          <w:sz w:val="22"/>
          <w:szCs w:val="22"/>
        </w:rPr>
        <w:t>Yiqing Li</w:t>
      </w:r>
      <w:r w:rsidR="00223919" w:rsidRPr="00953E15">
        <w:rPr>
          <w:color w:val="A6A6A6" w:themeColor="background1" w:themeShade="A6"/>
          <w:sz w:val="22"/>
          <w:szCs w:val="22"/>
        </w:rPr>
        <w:tab/>
        <w:t>[2 CIDs]</w:t>
      </w:r>
    </w:p>
    <w:p w14:paraId="204CC407" w14:textId="4E857D64" w:rsidR="00C20A6D" w:rsidRPr="00953E15" w:rsidRDefault="00173157" w:rsidP="006064C7">
      <w:pPr>
        <w:pStyle w:val="ListParagraph"/>
        <w:numPr>
          <w:ilvl w:val="1"/>
          <w:numId w:val="3"/>
        </w:numPr>
        <w:rPr>
          <w:color w:val="A6A6A6" w:themeColor="background1" w:themeShade="A6"/>
          <w:sz w:val="22"/>
          <w:szCs w:val="22"/>
        </w:rPr>
      </w:pPr>
      <w:hyperlink r:id="rId318"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173157" w:rsidP="00C50F16">
      <w:pPr>
        <w:pStyle w:val="ListParagraph"/>
        <w:numPr>
          <w:ilvl w:val="1"/>
          <w:numId w:val="3"/>
        </w:numPr>
        <w:rPr>
          <w:color w:val="A6A6A6" w:themeColor="background1" w:themeShade="A6"/>
          <w:sz w:val="22"/>
          <w:szCs w:val="22"/>
        </w:rPr>
      </w:pPr>
      <w:hyperlink r:id="rId319"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173157" w:rsidP="00C50F16">
      <w:pPr>
        <w:pStyle w:val="ListParagraph"/>
        <w:numPr>
          <w:ilvl w:val="1"/>
          <w:numId w:val="3"/>
        </w:numPr>
        <w:rPr>
          <w:color w:val="A6A6A6" w:themeColor="background1" w:themeShade="A6"/>
          <w:sz w:val="22"/>
          <w:szCs w:val="22"/>
        </w:rPr>
      </w:pPr>
      <w:hyperlink r:id="rId320"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r w:rsidRPr="0005286F">
        <w:rPr>
          <w:sz w:val="22"/>
          <w:szCs w:val="22"/>
        </w:rPr>
        <w:t>AoB:</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21"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22" w:anchor="7" w:history="1">
        <w:r w:rsidRPr="0032579B">
          <w:rPr>
            <w:rStyle w:val="Hyperlink"/>
            <w:sz w:val="22"/>
            <w:szCs w:val="22"/>
          </w:rPr>
          <w:t>Clause 7</w:t>
        </w:r>
      </w:hyperlink>
      <w:r w:rsidRPr="0032579B">
        <w:rPr>
          <w:sz w:val="22"/>
          <w:szCs w:val="22"/>
        </w:rPr>
        <w:t xml:space="preserve"> of the IEEE SA Standards Board Bylaws and </w:t>
      </w:r>
      <w:hyperlink r:id="rId323"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24"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2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26" w:history="1">
        <w:r w:rsidRPr="0019128A">
          <w:rPr>
            <w:rStyle w:val="Hyperlink"/>
            <w:sz w:val="22"/>
          </w:rPr>
          <w:t>IMAT</w:t>
        </w:r>
      </w:hyperlink>
      <w:r w:rsidRPr="0019128A">
        <w:rPr>
          <w:sz w:val="22"/>
        </w:rPr>
        <w:t xml:space="preserve"> then please send an e-mail to Sigurd Schelstraete (</w:t>
      </w:r>
      <w:hyperlink r:id="rId32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173157" w:rsidP="002412B7">
      <w:pPr>
        <w:pStyle w:val="ListParagraph"/>
        <w:numPr>
          <w:ilvl w:val="1"/>
          <w:numId w:val="3"/>
        </w:numPr>
        <w:rPr>
          <w:color w:val="00B050"/>
        </w:rPr>
      </w:pPr>
      <w:hyperlink r:id="rId329"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173157" w:rsidP="002412B7">
      <w:pPr>
        <w:pStyle w:val="ListParagraph"/>
        <w:numPr>
          <w:ilvl w:val="1"/>
          <w:numId w:val="3"/>
        </w:numPr>
        <w:rPr>
          <w:color w:val="00B050"/>
          <w:sz w:val="22"/>
          <w:szCs w:val="22"/>
        </w:rPr>
      </w:pPr>
      <w:hyperlink r:id="rId330"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Nss Set Field</w:t>
      </w:r>
      <w:r w:rsidR="002412B7" w:rsidRPr="00565827">
        <w:rPr>
          <w:color w:val="00B050"/>
          <w:sz w:val="22"/>
          <w:szCs w:val="22"/>
        </w:rPr>
        <w:tab/>
        <w:t>Steve Shellhammer</w:t>
      </w:r>
    </w:p>
    <w:p w14:paraId="6C86EB3F" w14:textId="44AF3052" w:rsidR="002412B7" w:rsidRPr="00565827" w:rsidRDefault="00173157" w:rsidP="002412B7">
      <w:pPr>
        <w:pStyle w:val="ListParagraph"/>
        <w:numPr>
          <w:ilvl w:val="1"/>
          <w:numId w:val="3"/>
        </w:numPr>
        <w:rPr>
          <w:color w:val="00B050"/>
          <w:sz w:val="22"/>
          <w:szCs w:val="22"/>
        </w:rPr>
      </w:pPr>
      <w:hyperlink r:id="rId331"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Signaling</w:t>
      </w:r>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173157" w:rsidP="002412B7">
      <w:pPr>
        <w:pStyle w:val="ListParagraph"/>
        <w:numPr>
          <w:ilvl w:val="1"/>
          <w:numId w:val="3"/>
        </w:numPr>
        <w:rPr>
          <w:color w:val="00B050"/>
          <w:sz w:val="22"/>
          <w:szCs w:val="22"/>
        </w:rPr>
      </w:pPr>
      <w:hyperlink r:id="rId332"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173157" w:rsidP="002412B7">
      <w:pPr>
        <w:pStyle w:val="ListParagraph"/>
        <w:numPr>
          <w:ilvl w:val="1"/>
          <w:numId w:val="3"/>
        </w:numPr>
        <w:rPr>
          <w:color w:val="00B050"/>
          <w:sz w:val="22"/>
          <w:szCs w:val="22"/>
        </w:rPr>
      </w:pPr>
      <w:hyperlink r:id="rId333"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173157" w:rsidP="002412B7">
      <w:pPr>
        <w:pStyle w:val="ListParagraph"/>
        <w:numPr>
          <w:ilvl w:val="1"/>
          <w:numId w:val="3"/>
        </w:numPr>
        <w:rPr>
          <w:color w:val="00B050"/>
          <w:sz w:val="22"/>
          <w:szCs w:val="22"/>
        </w:rPr>
      </w:pPr>
      <w:hyperlink r:id="rId334"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173157" w:rsidP="002412B7">
      <w:pPr>
        <w:pStyle w:val="ListParagraph"/>
        <w:numPr>
          <w:ilvl w:val="1"/>
          <w:numId w:val="3"/>
        </w:numPr>
        <w:rPr>
          <w:color w:val="A6A6A6" w:themeColor="background1" w:themeShade="A6"/>
          <w:sz w:val="22"/>
          <w:szCs w:val="22"/>
        </w:rPr>
      </w:pPr>
      <w:hyperlink r:id="rId335"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t>Jinyoung Chun</w:t>
      </w:r>
      <w:r w:rsidR="002412B7" w:rsidRPr="00D147D8">
        <w:rPr>
          <w:color w:val="A6A6A6" w:themeColor="background1" w:themeShade="A6"/>
          <w:sz w:val="22"/>
          <w:szCs w:val="22"/>
        </w:rPr>
        <w:tab/>
        <w:t>[5 CIDs]</w:t>
      </w:r>
    </w:p>
    <w:p w14:paraId="428BA000" w14:textId="77777777" w:rsidR="002412B7" w:rsidRPr="0021229E" w:rsidRDefault="00173157" w:rsidP="002412B7">
      <w:pPr>
        <w:pStyle w:val="ListParagraph"/>
        <w:numPr>
          <w:ilvl w:val="1"/>
          <w:numId w:val="3"/>
        </w:numPr>
        <w:rPr>
          <w:color w:val="A6A6A6" w:themeColor="background1" w:themeShade="A6"/>
          <w:sz w:val="22"/>
          <w:szCs w:val="22"/>
        </w:rPr>
      </w:pPr>
      <w:hyperlink r:id="rId336"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173157" w:rsidP="002412B7">
      <w:pPr>
        <w:pStyle w:val="ListParagraph"/>
        <w:numPr>
          <w:ilvl w:val="1"/>
          <w:numId w:val="3"/>
        </w:numPr>
        <w:jc w:val="both"/>
        <w:rPr>
          <w:color w:val="A6A6A6" w:themeColor="background1" w:themeShade="A6"/>
          <w:sz w:val="22"/>
          <w:szCs w:val="22"/>
        </w:rPr>
      </w:pPr>
      <w:hyperlink r:id="rId337"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t xml:space="preserve">Chenchen LIU </w:t>
      </w:r>
      <w:r w:rsidR="002412B7" w:rsidRPr="0021229E">
        <w:rPr>
          <w:color w:val="A6A6A6" w:themeColor="background1" w:themeShade="A6"/>
          <w:sz w:val="22"/>
          <w:szCs w:val="22"/>
        </w:rPr>
        <w:tab/>
        <w:t>[19 CIDs]</w:t>
      </w:r>
    </w:p>
    <w:p w14:paraId="0ACBCA6C" w14:textId="77777777" w:rsidR="002412B7" w:rsidRPr="0021229E" w:rsidRDefault="00173157" w:rsidP="002412B7">
      <w:pPr>
        <w:pStyle w:val="ListParagraph"/>
        <w:numPr>
          <w:ilvl w:val="1"/>
          <w:numId w:val="3"/>
        </w:numPr>
        <w:rPr>
          <w:color w:val="A6A6A6" w:themeColor="background1" w:themeShade="A6"/>
          <w:sz w:val="22"/>
          <w:szCs w:val="22"/>
        </w:rPr>
      </w:pPr>
      <w:hyperlink r:id="rId338"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t>Chenchen LIU</w:t>
      </w:r>
      <w:r w:rsidR="002412B7" w:rsidRPr="0021229E">
        <w:rPr>
          <w:color w:val="A6A6A6" w:themeColor="background1" w:themeShade="A6"/>
          <w:sz w:val="22"/>
          <w:szCs w:val="22"/>
        </w:rPr>
        <w:tab/>
        <w:t>[11 CIDs]</w:t>
      </w:r>
    </w:p>
    <w:p w14:paraId="47213786" w14:textId="77777777" w:rsidR="002412B7" w:rsidRPr="0021229E" w:rsidRDefault="00173157" w:rsidP="002412B7">
      <w:pPr>
        <w:pStyle w:val="ListParagraph"/>
        <w:numPr>
          <w:ilvl w:val="1"/>
          <w:numId w:val="3"/>
        </w:numPr>
        <w:rPr>
          <w:color w:val="A6A6A6" w:themeColor="background1" w:themeShade="A6"/>
          <w:sz w:val="22"/>
          <w:szCs w:val="22"/>
        </w:rPr>
      </w:pPr>
      <w:hyperlink r:id="rId339"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cr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173157" w:rsidP="002412B7">
      <w:pPr>
        <w:pStyle w:val="ListParagraph"/>
        <w:numPr>
          <w:ilvl w:val="1"/>
          <w:numId w:val="3"/>
        </w:numPr>
        <w:rPr>
          <w:color w:val="A6A6A6" w:themeColor="background1" w:themeShade="A6"/>
          <w:sz w:val="22"/>
          <w:szCs w:val="22"/>
        </w:rPr>
      </w:pPr>
      <w:hyperlink r:id="rId340"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t>Myeongjin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173157" w:rsidP="002412B7">
      <w:pPr>
        <w:pStyle w:val="ListParagraph"/>
        <w:numPr>
          <w:ilvl w:val="1"/>
          <w:numId w:val="3"/>
        </w:numPr>
        <w:rPr>
          <w:color w:val="A6A6A6" w:themeColor="background1" w:themeShade="A6"/>
          <w:sz w:val="22"/>
          <w:szCs w:val="22"/>
        </w:rPr>
      </w:pPr>
      <w:hyperlink r:id="rId341"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173157" w:rsidP="002412B7">
      <w:pPr>
        <w:pStyle w:val="ListParagraph"/>
        <w:numPr>
          <w:ilvl w:val="1"/>
          <w:numId w:val="3"/>
        </w:numPr>
        <w:rPr>
          <w:color w:val="A6A6A6" w:themeColor="background1" w:themeShade="A6"/>
          <w:sz w:val="22"/>
          <w:szCs w:val="22"/>
        </w:rPr>
      </w:pPr>
      <w:hyperlink r:id="rId342"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173157" w:rsidP="002412B7">
      <w:pPr>
        <w:pStyle w:val="ListParagraph"/>
        <w:numPr>
          <w:ilvl w:val="1"/>
          <w:numId w:val="3"/>
        </w:numPr>
        <w:rPr>
          <w:color w:val="A6A6A6" w:themeColor="background1" w:themeShade="A6"/>
          <w:sz w:val="22"/>
          <w:szCs w:val="22"/>
        </w:rPr>
      </w:pPr>
      <w:hyperlink r:id="rId343"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comment-resolution-for-non-ht-dup-transmission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173157" w:rsidP="002412B7">
      <w:pPr>
        <w:pStyle w:val="ListParagraph"/>
        <w:numPr>
          <w:ilvl w:val="1"/>
          <w:numId w:val="3"/>
        </w:numPr>
        <w:rPr>
          <w:color w:val="A6A6A6" w:themeColor="background1" w:themeShade="A6"/>
          <w:sz w:val="22"/>
          <w:szCs w:val="22"/>
        </w:rPr>
      </w:pPr>
      <w:hyperlink r:id="rId344"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comment-resolution-for-ofdm-modulation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173157" w:rsidP="002412B7">
      <w:pPr>
        <w:pStyle w:val="ListParagraph"/>
        <w:numPr>
          <w:ilvl w:val="1"/>
          <w:numId w:val="3"/>
        </w:numPr>
        <w:rPr>
          <w:color w:val="A6A6A6" w:themeColor="background1" w:themeShade="A6"/>
          <w:sz w:val="22"/>
          <w:szCs w:val="22"/>
        </w:rPr>
      </w:pPr>
      <w:hyperlink r:id="rId345"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173157" w:rsidP="002412B7">
      <w:pPr>
        <w:pStyle w:val="ListParagraph"/>
        <w:numPr>
          <w:ilvl w:val="1"/>
          <w:numId w:val="3"/>
        </w:numPr>
        <w:rPr>
          <w:color w:val="A6A6A6" w:themeColor="background1" w:themeShade="A6"/>
          <w:sz w:val="22"/>
          <w:szCs w:val="22"/>
        </w:rPr>
      </w:pPr>
      <w:hyperlink r:id="rId346"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r w:rsidRPr="003046F3">
        <w:t>AoB</w:t>
      </w:r>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48" w:anchor="7" w:history="1">
        <w:r w:rsidRPr="0032579B">
          <w:rPr>
            <w:rStyle w:val="Hyperlink"/>
            <w:sz w:val="22"/>
            <w:szCs w:val="22"/>
          </w:rPr>
          <w:t>Clause 7</w:t>
        </w:r>
      </w:hyperlink>
      <w:r w:rsidRPr="0032579B">
        <w:rPr>
          <w:sz w:val="22"/>
          <w:szCs w:val="22"/>
        </w:rPr>
        <w:t xml:space="preserve"> of the IEEE SA Standards Board Bylaws and </w:t>
      </w:r>
      <w:hyperlink r:id="rId349"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50"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5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5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54"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173157" w:rsidP="00BB1344">
      <w:pPr>
        <w:pStyle w:val="ListParagraph"/>
        <w:numPr>
          <w:ilvl w:val="1"/>
          <w:numId w:val="3"/>
        </w:numPr>
        <w:rPr>
          <w:color w:val="00B050"/>
          <w:sz w:val="22"/>
        </w:rPr>
      </w:pPr>
      <w:hyperlink r:id="rId355"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173157" w:rsidP="004708FD">
      <w:pPr>
        <w:pStyle w:val="ListParagraph"/>
        <w:numPr>
          <w:ilvl w:val="1"/>
          <w:numId w:val="3"/>
        </w:numPr>
        <w:rPr>
          <w:color w:val="FFC000"/>
          <w:sz w:val="22"/>
          <w:szCs w:val="22"/>
        </w:rPr>
      </w:pPr>
      <w:hyperlink r:id="rId356"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173157" w:rsidP="004708FD">
      <w:pPr>
        <w:pStyle w:val="ListParagraph"/>
        <w:numPr>
          <w:ilvl w:val="1"/>
          <w:numId w:val="3"/>
        </w:numPr>
        <w:rPr>
          <w:color w:val="00B050"/>
          <w:sz w:val="22"/>
          <w:szCs w:val="22"/>
        </w:rPr>
      </w:pPr>
      <w:hyperlink r:id="rId357"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signaling</w:t>
      </w:r>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173157" w:rsidP="004708FD">
      <w:pPr>
        <w:pStyle w:val="ListParagraph"/>
        <w:numPr>
          <w:ilvl w:val="1"/>
          <w:numId w:val="3"/>
        </w:numPr>
        <w:rPr>
          <w:color w:val="FFC000"/>
          <w:sz w:val="22"/>
          <w:szCs w:val="22"/>
        </w:rPr>
      </w:pPr>
      <w:hyperlink r:id="rId358"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173157" w:rsidP="004708FD">
      <w:pPr>
        <w:pStyle w:val="ListParagraph"/>
        <w:numPr>
          <w:ilvl w:val="1"/>
          <w:numId w:val="3"/>
        </w:numPr>
        <w:rPr>
          <w:color w:val="00B050"/>
          <w:sz w:val="22"/>
          <w:szCs w:val="22"/>
        </w:rPr>
      </w:pPr>
      <w:hyperlink r:id="rId359"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173157" w:rsidP="004708FD">
      <w:pPr>
        <w:pStyle w:val="ListParagraph"/>
        <w:numPr>
          <w:ilvl w:val="1"/>
          <w:numId w:val="3"/>
        </w:numPr>
        <w:rPr>
          <w:color w:val="00B050"/>
          <w:sz w:val="22"/>
          <w:szCs w:val="22"/>
        </w:rPr>
      </w:pPr>
      <w:hyperlink r:id="rId360"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173157" w:rsidP="004708FD">
      <w:pPr>
        <w:pStyle w:val="ListParagraph"/>
        <w:numPr>
          <w:ilvl w:val="1"/>
          <w:numId w:val="3"/>
        </w:numPr>
        <w:rPr>
          <w:color w:val="FFC000"/>
          <w:sz w:val="22"/>
          <w:szCs w:val="22"/>
        </w:rPr>
      </w:pPr>
      <w:hyperlink r:id="rId361"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173157" w:rsidP="004708FD">
      <w:pPr>
        <w:pStyle w:val="ListParagraph"/>
        <w:numPr>
          <w:ilvl w:val="1"/>
          <w:numId w:val="3"/>
        </w:numPr>
        <w:rPr>
          <w:color w:val="FFC000"/>
          <w:sz w:val="22"/>
          <w:szCs w:val="22"/>
        </w:rPr>
      </w:pPr>
      <w:hyperlink r:id="rId362" w:history="1">
        <w:r w:rsidR="004708FD" w:rsidRPr="003C2AAB">
          <w:rPr>
            <w:rStyle w:val="Hyperlink"/>
            <w:color w:val="FFC000"/>
            <w:sz w:val="22"/>
            <w:szCs w:val="22"/>
          </w:rPr>
          <w:t>411r0</w:t>
        </w:r>
      </w:hyperlink>
      <w:r w:rsidR="004708FD" w:rsidRPr="003C2AAB">
        <w:rPr>
          <w:color w:val="FFC000"/>
          <w:sz w:val="22"/>
          <w:szCs w:val="22"/>
        </w:rPr>
        <w:t xml:space="preserve"> Prop. reso.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173157" w:rsidP="004708FD">
      <w:pPr>
        <w:pStyle w:val="ListParagraph"/>
        <w:numPr>
          <w:ilvl w:val="1"/>
          <w:numId w:val="3"/>
        </w:numPr>
        <w:rPr>
          <w:color w:val="00B050"/>
          <w:sz w:val="22"/>
          <w:szCs w:val="22"/>
        </w:rPr>
      </w:pPr>
      <w:hyperlink r:id="rId363"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173157" w:rsidP="004708FD">
      <w:pPr>
        <w:pStyle w:val="ListParagraph"/>
        <w:numPr>
          <w:ilvl w:val="1"/>
          <w:numId w:val="3"/>
        </w:numPr>
        <w:rPr>
          <w:color w:val="A6A6A6" w:themeColor="background1" w:themeShade="A6"/>
          <w:sz w:val="22"/>
          <w:szCs w:val="22"/>
        </w:rPr>
      </w:pPr>
      <w:hyperlink r:id="rId364"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173157" w:rsidP="004708FD">
      <w:pPr>
        <w:pStyle w:val="ListParagraph"/>
        <w:numPr>
          <w:ilvl w:val="1"/>
          <w:numId w:val="3"/>
        </w:numPr>
        <w:rPr>
          <w:color w:val="A6A6A6" w:themeColor="background1" w:themeShade="A6"/>
          <w:sz w:val="22"/>
          <w:szCs w:val="22"/>
        </w:rPr>
      </w:pPr>
      <w:hyperlink r:id="rId365"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173157" w:rsidP="004708FD">
      <w:pPr>
        <w:pStyle w:val="ListParagraph"/>
        <w:numPr>
          <w:ilvl w:val="1"/>
          <w:numId w:val="3"/>
        </w:numPr>
        <w:rPr>
          <w:color w:val="A6A6A6" w:themeColor="background1" w:themeShade="A6"/>
          <w:sz w:val="22"/>
          <w:szCs w:val="22"/>
        </w:rPr>
      </w:pPr>
      <w:hyperlink r:id="rId366"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Yiqing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173157" w:rsidP="004708FD">
      <w:pPr>
        <w:pStyle w:val="ListParagraph"/>
        <w:numPr>
          <w:ilvl w:val="1"/>
          <w:numId w:val="3"/>
        </w:numPr>
        <w:rPr>
          <w:color w:val="A6A6A6" w:themeColor="background1" w:themeShade="A6"/>
          <w:sz w:val="22"/>
          <w:szCs w:val="22"/>
        </w:rPr>
      </w:pPr>
      <w:hyperlink r:id="rId367"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173157" w:rsidP="004708FD">
      <w:pPr>
        <w:pStyle w:val="ListParagraph"/>
        <w:numPr>
          <w:ilvl w:val="1"/>
          <w:numId w:val="3"/>
        </w:numPr>
        <w:rPr>
          <w:color w:val="A6A6A6" w:themeColor="background1" w:themeShade="A6"/>
          <w:sz w:val="22"/>
          <w:szCs w:val="22"/>
        </w:rPr>
      </w:pPr>
      <w:hyperlink r:id="rId368"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173157" w:rsidP="004708FD">
      <w:pPr>
        <w:pStyle w:val="ListParagraph"/>
        <w:numPr>
          <w:ilvl w:val="1"/>
          <w:numId w:val="3"/>
        </w:numPr>
        <w:rPr>
          <w:color w:val="A6A6A6" w:themeColor="background1" w:themeShade="A6"/>
          <w:sz w:val="22"/>
          <w:szCs w:val="22"/>
        </w:rPr>
      </w:pPr>
      <w:hyperlink r:id="rId369"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173157" w:rsidP="00511903">
      <w:pPr>
        <w:pStyle w:val="ListParagraph"/>
        <w:numPr>
          <w:ilvl w:val="1"/>
          <w:numId w:val="3"/>
        </w:numPr>
        <w:rPr>
          <w:color w:val="A6A6A6" w:themeColor="background1" w:themeShade="A6"/>
          <w:sz w:val="22"/>
          <w:szCs w:val="22"/>
        </w:rPr>
      </w:pPr>
      <w:hyperlink r:id="rId370"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173157" w:rsidP="004D0A1B">
      <w:pPr>
        <w:pStyle w:val="ListParagraph"/>
        <w:numPr>
          <w:ilvl w:val="1"/>
          <w:numId w:val="3"/>
        </w:numPr>
        <w:rPr>
          <w:color w:val="A6A6A6" w:themeColor="background1" w:themeShade="A6"/>
          <w:sz w:val="22"/>
          <w:szCs w:val="22"/>
        </w:rPr>
      </w:pPr>
      <w:hyperlink r:id="rId371"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r w:rsidRPr="0005286F">
        <w:rPr>
          <w:sz w:val="22"/>
          <w:szCs w:val="22"/>
        </w:rPr>
        <w:t>AoB:</w:t>
      </w:r>
    </w:p>
    <w:p w14:paraId="78368B39" w14:textId="77777777" w:rsidR="00E66A0C" w:rsidRPr="0005286F" w:rsidRDefault="00E66A0C" w:rsidP="00E66A0C">
      <w:pPr>
        <w:pStyle w:val="ListParagraph"/>
        <w:numPr>
          <w:ilvl w:val="0"/>
          <w:numId w:val="3"/>
        </w:numPr>
        <w:rPr>
          <w:sz w:val="22"/>
          <w:szCs w:val="22"/>
        </w:rPr>
      </w:pPr>
      <w:r>
        <w:rPr>
          <w:sz w:val="22"/>
          <w:szCs w:val="22"/>
        </w:rPr>
        <w:lastRenderedPageBreak/>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72"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73" w:anchor="7" w:history="1">
        <w:r w:rsidRPr="0032579B">
          <w:rPr>
            <w:rStyle w:val="Hyperlink"/>
            <w:sz w:val="22"/>
            <w:szCs w:val="22"/>
          </w:rPr>
          <w:t>Clause 7</w:t>
        </w:r>
      </w:hyperlink>
      <w:r w:rsidRPr="0032579B">
        <w:rPr>
          <w:sz w:val="22"/>
          <w:szCs w:val="22"/>
        </w:rPr>
        <w:t xml:space="preserve"> of the IEEE SA Standards Board Bylaws and </w:t>
      </w:r>
      <w:hyperlink r:id="rId374"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75"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7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77" w:history="1">
        <w:r w:rsidRPr="0019128A">
          <w:rPr>
            <w:rStyle w:val="Hyperlink"/>
            <w:sz w:val="22"/>
          </w:rPr>
          <w:t>IMAT</w:t>
        </w:r>
      </w:hyperlink>
      <w:r w:rsidRPr="0019128A">
        <w:rPr>
          <w:sz w:val="22"/>
        </w:rPr>
        <w:t xml:space="preserve"> then please send an e-mail to Sigurd Schelstraete (</w:t>
      </w:r>
      <w:hyperlink r:id="rId37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79"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173157" w:rsidP="0021229E">
      <w:pPr>
        <w:pStyle w:val="ListParagraph"/>
        <w:numPr>
          <w:ilvl w:val="1"/>
          <w:numId w:val="3"/>
        </w:numPr>
        <w:rPr>
          <w:color w:val="00B050"/>
          <w:sz w:val="22"/>
          <w:szCs w:val="22"/>
        </w:rPr>
      </w:pPr>
      <w:hyperlink r:id="rId380"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173157" w:rsidP="0021229E">
      <w:pPr>
        <w:pStyle w:val="ListParagraph"/>
        <w:numPr>
          <w:ilvl w:val="1"/>
          <w:numId w:val="3"/>
        </w:numPr>
        <w:rPr>
          <w:color w:val="00B050"/>
          <w:sz w:val="22"/>
          <w:szCs w:val="22"/>
        </w:rPr>
      </w:pPr>
      <w:hyperlink r:id="rId381"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173157" w:rsidP="00575E2E">
      <w:pPr>
        <w:pStyle w:val="ListParagraph"/>
        <w:numPr>
          <w:ilvl w:val="1"/>
          <w:numId w:val="3"/>
        </w:numPr>
        <w:rPr>
          <w:color w:val="00B050"/>
          <w:sz w:val="22"/>
          <w:szCs w:val="22"/>
        </w:rPr>
      </w:pPr>
      <w:hyperlink r:id="rId382"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173157" w:rsidP="0021229E">
      <w:pPr>
        <w:pStyle w:val="ListParagraph"/>
        <w:numPr>
          <w:ilvl w:val="1"/>
          <w:numId w:val="3"/>
        </w:numPr>
        <w:rPr>
          <w:color w:val="00B050"/>
          <w:sz w:val="22"/>
          <w:szCs w:val="22"/>
        </w:rPr>
      </w:pPr>
      <w:hyperlink r:id="rId383"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173157" w:rsidP="0021229E">
      <w:pPr>
        <w:pStyle w:val="ListParagraph"/>
        <w:numPr>
          <w:ilvl w:val="1"/>
          <w:numId w:val="3"/>
        </w:numPr>
        <w:rPr>
          <w:color w:val="00B050"/>
          <w:sz w:val="22"/>
          <w:szCs w:val="22"/>
        </w:rPr>
      </w:pPr>
      <w:hyperlink r:id="rId384"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t>Jinyoung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173157" w:rsidP="0021229E">
      <w:pPr>
        <w:pStyle w:val="ListParagraph"/>
        <w:numPr>
          <w:ilvl w:val="1"/>
          <w:numId w:val="3"/>
        </w:numPr>
        <w:rPr>
          <w:color w:val="00B050"/>
          <w:sz w:val="22"/>
          <w:szCs w:val="22"/>
        </w:rPr>
      </w:pPr>
      <w:hyperlink r:id="rId385"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173157" w:rsidP="0021229E">
      <w:pPr>
        <w:pStyle w:val="ListParagraph"/>
        <w:numPr>
          <w:ilvl w:val="1"/>
          <w:numId w:val="3"/>
        </w:numPr>
        <w:jc w:val="both"/>
        <w:rPr>
          <w:color w:val="00B050"/>
          <w:sz w:val="22"/>
          <w:szCs w:val="22"/>
        </w:rPr>
      </w:pPr>
      <w:hyperlink r:id="rId386"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t xml:space="preserve">Chenchen LIU </w:t>
      </w:r>
      <w:r w:rsidR="0021229E" w:rsidRPr="00582210">
        <w:rPr>
          <w:color w:val="00B050"/>
          <w:sz w:val="22"/>
          <w:szCs w:val="22"/>
        </w:rPr>
        <w:tab/>
        <w:t>[19 CIDs]</w:t>
      </w:r>
    </w:p>
    <w:p w14:paraId="6B485687" w14:textId="62D635CA" w:rsidR="0021229E" w:rsidRPr="00A776EC" w:rsidRDefault="00173157" w:rsidP="0021229E">
      <w:pPr>
        <w:pStyle w:val="ListParagraph"/>
        <w:numPr>
          <w:ilvl w:val="1"/>
          <w:numId w:val="3"/>
        </w:numPr>
        <w:rPr>
          <w:color w:val="BFBFBF" w:themeColor="background1" w:themeShade="BF"/>
          <w:sz w:val="22"/>
          <w:szCs w:val="22"/>
        </w:rPr>
      </w:pPr>
      <w:hyperlink r:id="rId387"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t>Chenchen LIU</w:t>
      </w:r>
      <w:r w:rsidR="0021229E" w:rsidRPr="00A776EC">
        <w:rPr>
          <w:color w:val="BFBFBF" w:themeColor="background1" w:themeShade="BF"/>
          <w:sz w:val="22"/>
          <w:szCs w:val="22"/>
        </w:rPr>
        <w:tab/>
        <w:t>[11 CIDs]</w:t>
      </w:r>
    </w:p>
    <w:p w14:paraId="512C77F9" w14:textId="00ACFA61" w:rsidR="0021229E" w:rsidRPr="00A776EC" w:rsidRDefault="00173157" w:rsidP="0021229E">
      <w:pPr>
        <w:pStyle w:val="ListParagraph"/>
        <w:numPr>
          <w:ilvl w:val="1"/>
          <w:numId w:val="3"/>
        </w:numPr>
        <w:rPr>
          <w:color w:val="BFBFBF" w:themeColor="background1" w:themeShade="BF"/>
          <w:sz w:val="22"/>
          <w:szCs w:val="22"/>
        </w:rPr>
      </w:pPr>
      <w:hyperlink r:id="rId388"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cr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173157" w:rsidP="0021229E">
      <w:pPr>
        <w:pStyle w:val="ListParagraph"/>
        <w:numPr>
          <w:ilvl w:val="1"/>
          <w:numId w:val="3"/>
        </w:numPr>
        <w:rPr>
          <w:color w:val="BFBFBF" w:themeColor="background1" w:themeShade="BF"/>
          <w:sz w:val="22"/>
          <w:szCs w:val="22"/>
        </w:rPr>
      </w:pPr>
      <w:hyperlink r:id="rId389"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t>Myeongjin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173157" w:rsidP="0021229E">
      <w:pPr>
        <w:pStyle w:val="ListParagraph"/>
        <w:numPr>
          <w:ilvl w:val="1"/>
          <w:numId w:val="3"/>
        </w:numPr>
        <w:rPr>
          <w:color w:val="BFBFBF" w:themeColor="background1" w:themeShade="BF"/>
          <w:sz w:val="22"/>
          <w:szCs w:val="22"/>
        </w:rPr>
      </w:pPr>
      <w:hyperlink r:id="rId390"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173157" w:rsidP="0021229E">
      <w:pPr>
        <w:pStyle w:val="ListParagraph"/>
        <w:numPr>
          <w:ilvl w:val="1"/>
          <w:numId w:val="3"/>
        </w:numPr>
        <w:rPr>
          <w:color w:val="BFBFBF" w:themeColor="background1" w:themeShade="BF"/>
          <w:sz w:val="22"/>
          <w:szCs w:val="22"/>
        </w:rPr>
      </w:pPr>
      <w:hyperlink r:id="rId391"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173157" w:rsidP="0021229E">
      <w:pPr>
        <w:pStyle w:val="ListParagraph"/>
        <w:numPr>
          <w:ilvl w:val="1"/>
          <w:numId w:val="3"/>
        </w:numPr>
        <w:rPr>
          <w:color w:val="BFBFBF" w:themeColor="background1" w:themeShade="BF"/>
          <w:sz w:val="22"/>
          <w:szCs w:val="22"/>
        </w:rPr>
      </w:pPr>
      <w:hyperlink r:id="rId392"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comment-resolution-for-non-ht-dup-transmission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173157" w:rsidP="0021229E">
      <w:pPr>
        <w:pStyle w:val="ListParagraph"/>
        <w:numPr>
          <w:ilvl w:val="1"/>
          <w:numId w:val="3"/>
        </w:numPr>
        <w:rPr>
          <w:color w:val="BFBFBF" w:themeColor="background1" w:themeShade="BF"/>
          <w:sz w:val="22"/>
          <w:szCs w:val="22"/>
        </w:rPr>
      </w:pPr>
      <w:hyperlink r:id="rId393"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comment-resolution-for-ofdm-modulation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173157" w:rsidP="0021229E">
      <w:pPr>
        <w:pStyle w:val="ListParagraph"/>
        <w:numPr>
          <w:ilvl w:val="1"/>
          <w:numId w:val="3"/>
        </w:numPr>
        <w:rPr>
          <w:color w:val="BFBFBF" w:themeColor="background1" w:themeShade="BF"/>
          <w:sz w:val="22"/>
          <w:szCs w:val="22"/>
        </w:rPr>
      </w:pPr>
      <w:hyperlink r:id="rId394"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173157" w:rsidP="0021229E">
      <w:pPr>
        <w:pStyle w:val="ListParagraph"/>
        <w:numPr>
          <w:ilvl w:val="1"/>
          <w:numId w:val="3"/>
        </w:numPr>
        <w:rPr>
          <w:color w:val="BFBFBF" w:themeColor="background1" w:themeShade="BF"/>
          <w:sz w:val="22"/>
          <w:szCs w:val="22"/>
        </w:rPr>
      </w:pPr>
      <w:hyperlink r:id="rId395"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r w:rsidRPr="003046F3">
        <w:t>AoB</w:t>
      </w:r>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97" w:anchor="7" w:history="1">
        <w:r w:rsidRPr="0032579B">
          <w:rPr>
            <w:rStyle w:val="Hyperlink"/>
            <w:sz w:val="22"/>
            <w:szCs w:val="22"/>
          </w:rPr>
          <w:t>Clause 7</w:t>
        </w:r>
      </w:hyperlink>
      <w:r w:rsidRPr="0032579B">
        <w:rPr>
          <w:sz w:val="22"/>
          <w:szCs w:val="22"/>
        </w:rPr>
        <w:t xml:space="preserve"> of the IEEE SA Standards Board Bylaws and </w:t>
      </w:r>
      <w:hyperlink r:id="rId398"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40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40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0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03"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173157" w:rsidP="00A52AEF">
      <w:pPr>
        <w:pStyle w:val="ListParagraph"/>
        <w:numPr>
          <w:ilvl w:val="1"/>
          <w:numId w:val="3"/>
        </w:numPr>
        <w:rPr>
          <w:color w:val="00B050"/>
          <w:sz w:val="22"/>
          <w:szCs w:val="22"/>
        </w:rPr>
      </w:pPr>
      <w:hyperlink r:id="rId404"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pdt-mac-mlo-power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173157" w:rsidP="00511903">
      <w:pPr>
        <w:pStyle w:val="ListParagraph"/>
        <w:numPr>
          <w:ilvl w:val="1"/>
          <w:numId w:val="3"/>
        </w:numPr>
        <w:rPr>
          <w:color w:val="00B050"/>
          <w:sz w:val="22"/>
          <w:szCs w:val="22"/>
        </w:rPr>
      </w:pPr>
      <w:hyperlink r:id="rId405"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173157" w:rsidP="00511903">
      <w:pPr>
        <w:pStyle w:val="ListParagraph"/>
        <w:numPr>
          <w:ilvl w:val="1"/>
          <w:numId w:val="3"/>
        </w:numPr>
        <w:rPr>
          <w:color w:val="00B050"/>
          <w:sz w:val="22"/>
          <w:szCs w:val="22"/>
        </w:rPr>
      </w:pPr>
      <w:hyperlink r:id="rId406"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173157" w:rsidP="00511903">
      <w:pPr>
        <w:pStyle w:val="ListParagraph"/>
        <w:numPr>
          <w:ilvl w:val="1"/>
          <w:numId w:val="3"/>
        </w:numPr>
        <w:rPr>
          <w:color w:val="00B050"/>
          <w:sz w:val="22"/>
          <w:szCs w:val="22"/>
        </w:rPr>
      </w:pPr>
      <w:hyperlink r:id="rId407"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173157" w:rsidP="00511903">
      <w:pPr>
        <w:pStyle w:val="ListParagraph"/>
        <w:numPr>
          <w:ilvl w:val="1"/>
          <w:numId w:val="3"/>
        </w:numPr>
        <w:rPr>
          <w:color w:val="00B050"/>
          <w:sz w:val="22"/>
          <w:szCs w:val="22"/>
        </w:rPr>
      </w:pPr>
      <w:hyperlink r:id="rId408"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r w:rsidR="00D46684" w:rsidRPr="00C20643">
        <w:rPr>
          <w:color w:val="00B050"/>
          <w:sz w:val="22"/>
          <w:szCs w:val="22"/>
        </w:rPr>
        <w:t>eMLSR</w:t>
      </w:r>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173157" w:rsidP="00A52AEF">
      <w:pPr>
        <w:pStyle w:val="ListParagraph"/>
        <w:numPr>
          <w:ilvl w:val="1"/>
          <w:numId w:val="3"/>
        </w:numPr>
        <w:rPr>
          <w:color w:val="00B050"/>
          <w:sz w:val="22"/>
          <w:szCs w:val="22"/>
        </w:rPr>
      </w:pPr>
      <w:hyperlink r:id="rId409"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173157" w:rsidP="00F718DB">
      <w:pPr>
        <w:pStyle w:val="ListParagraph"/>
        <w:numPr>
          <w:ilvl w:val="1"/>
          <w:numId w:val="3"/>
        </w:numPr>
        <w:rPr>
          <w:color w:val="00B050"/>
          <w:sz w:val="22"/>
          <w:szCs w:val="22"/>
        </w:rPr>
      </w:pPr>
      <w:hyperlink r:id="rId410" w:history="1">
        <w:r w:rsidR="001316A2" w:rsidRPr="00C20643">
          <w:rPr>
            <w:rStyle w:val="Hyperlink"/>
            <w:color w:val="00B050"/>
            <w:sz w:val="22"/>
            <w:szCs w:val="22"/>
          </w:rPr>
          <w:t>373r5</w:t>
        </w:r>
      </w:hyperlink>
      <w:r w:rsidR="001316A2" w:rsidRPr="00C20643">
        <w:rPr>
          <w:color w:val="00B050"/>
          <w:sz w:val="22"/>
          <w:szCs w:val="22"/>
        </w:rPr>
        <w:t xml:space="preserve"> CR MAC STR Capability signaling</w:t>
      </w:r>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173157" w:rsidP="00C35E50">
      <w:pPr>
        <w:pStyle w:val="ListParagraph"/>
        <w:numPr>
          <w:ilvl w:val="1"/>
          <w:numId w:val="3"/>
        </w:numPr>
        <w:rPr>
          <w:color w:val="00B050"/>
          <w:sz w:val="22"/>
          <w:szCs w:val="22"/>
        </w:rPr>
      </w:pPr>
      <w:hyperlink r:id="rId411"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173157" w:rsidP="00F718DB">
      <w:pPr>
        <w:pStyle w:val="ListParagraph"/>
        <w:numPr>
          <w:ilvl w:val="1"/>
          <w:numId w:val="3"/>
        </w:numPr>
        <w:rPr>
          <w:color w:val="BFBFBF" w:themeColor="background1" w:themeShade="BF"/>
          <w:sz w:val="22"/>
          <w:szCs w:val="22"/>
        </w:rPr>
      </w:pPr>
      <w:hyperlink r:id="rId412"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173157" w:rsidP="003C566D">
      <w:pPr>
        <w:pStyle w:val="ListParagraph"/>
        <w:numPr>
          <w:ilvl w:val="1"/>
          <w:numId w:val="3"/>
        </w:numPr>
        <w:rPr>
          <w:color w:val="BFBFBF" w:themeColor="background1" w:themeShade="BF"/>
          <w:sz w:val="22"/>
          <w:szCs w:val="22"/>
        </w:rPr>
      </w:pPr>
      <w:hyperlink r:id="rId413"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173157" w:rsidP="003C566D">
      <w:pPr>
        <w:pStyle w:val="ListParagraph"/>
        <w:numPr>
          <w:ilvl w:val="1"/>
          <w:numId w:val="3"/>
        </w:numPr>
        <w:rPr>
          <w:color w:val="BFBFBF" w:themeColor="background1" w:themeShade="BF"/>
          <w:sz w:val="22"/>
          <w:szCs w:val="22"/>
        </w:rPr>
      </w:pPr>
      <w:hyperlink r:id="rId414"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173157" w:rsidP="003C566D">
      <w:pPr>
        <w:pStyle w:val="ListParagraph"/>
        <w:numPr>
          <w:ilvl w:val="1"/>
          <w:numId w:val="3"/>
        </w:numPr>
        <w:rPr>
          <w:color w:val="BFBFBF" w:themeColor="background1" w:themeShade="BF"/>
          <w:sz w:val="22"/>
          <w:szCs w:val="22"/>
        </w:rPr>
      </w:pPr>
      <w:hyperlink r:id="rId415"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173157" w:rsidP="003C566D">
      <w:pPr>
        <w:pStyle w:val="ListParagraph"/>
        <w:numPr>
          <w:ilvl w:val="1"/>
          <w:numId w:val="3"/>
        </w:numPr>
        <w:rPr>
          <w:color w:val="BFBFBF" w:themeColor="background1" w:themeShade="BF"/>
          <w:sz w:val="22"/>
          <w:szCs w:val="22"/>
        </w:rPr>
      </w:pPr>
      <w:hyperlink r:id="rId416"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reso.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173157" w:rsidP="003C566D">
      <w:pPr>
        <w:pStyle w:val="ListParagraph"/>
        <w:numPr>
          <w:ilvl w:val="1"/>
          <w:numId w:val="3"/>
        </w:numPr>
        <w:rPr>
          <w:color w:val="BFBFBF" w:themeColor="background1" w:themeShade="BF"/>
          <w:sz w:val="22"/>
          <w:szCs w:val="22"/>
        </w:rPr>
      </w:pPr>
      <w:hyperlink r:id="rId417"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173157" w:rsidP="003C566D">
      <w:pPr>
        <w:pStyle w:val="ListParagraph"/>
        <w:numPr>
          <w:ilvl w:val="1"/>
          <w:numId w:val="3"/>
        </w:numPr>
        <w:rPr>
          <w:color w:val="BFBFBF" w:themeColor="background1" w:themeShade="BF"/>
          <w:sz w:val="22"/>
          <w:szCs w:val="22"/>
        </w:rPr>
      </w:pPr>
      <w:hyperlink r:id="rId418"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173157" w:rsidP="003C566D">
      <w:pPr>
        <w:pStyle w:val="ListParagraph"/>
        <w:numPr>
          <w:ilvl w:val="1"/>
          <w:numId w:val="3"/>
        </w:numPr>
        <w:rPr>
          <w:color w:val="BFBFBF" w:themeColor="background1" w:themeShade="BF"/>
          <w:sz w:val="22"/>
          <w:szCs w:val="22"/>
        </w:rPr>
      </w:pPr>
      <w:hyperlink r:id="rId419"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Yiqing Li</w:t>
      </w:r>
      <w:r w:rsidR="003C566D" w:rsidRPr="004F12F9">
        <w:rPr>
          <w:color w:val="BFBFBF" w:themeColor="background1" w:themeShade="BF"/>
          <w:sz w:val="22"/>
          <w:szCs w:val="22"/>
        </w:rPr>
        <w:tab/>
        <w:t xml:space="preserve">         [2 CIDs]</w:t>
      </w:r>
    </w:p>
    <w:p w14:paraId="7E33F75B" w14:textId="77777777" w:rsidR="003C566D" w:rsidRPr="004F12F9" w:rsidRDefault="00173157" w:rsidP="003C566D">
      <w:pPr>
        <w:pStyle w:val="ListParagraph"/>
        <w:numPr>
          <w:ilvl w:val="1"/>
          <w:numId w:val="3"/>
        </w:numPr>
        <w:rPr>
          <w:color w:val="BFBFBF" w:themeColor="background1" w:themeShade="BF"/>
          <w:sz w:val="22"/>
          <w:szCs w:val="22"/>
        </w:rPr>
      </w:pPr>
      <w:hyperlink r:id="rId420"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173157" w:rsidP="003C566D">
      <w:pPr>
        <w:pStyle w:val="ListParagraph"/>
        <w:numPr>
          <w:ilvl w:val="1"/>
          <w:numId w:val="3"/>
        </w:numPr>
        <w:rPr>
          <w:color w:val="BFBFBF" w:themeColor="background1" w:themeShade="BF"/>
          <w:sz w:val="22"/>
          <w:szCs w:val="22"/>
        </w:rPr>
      </w:pPr>
      <w:hyperlink r:id="rId421"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173157" w:rsidP="003C566D">
      <w:pPr>
        <w:pStyle w:val="ListParagraph"/>
        <w:numPr>
          <w:ilvl w:val="1"/>
          <w:numId w:val="3"/>
        </w:numPr>
        <w:rPr>
          <w:color w:val="BFBFBF" w:themeColor="background1" w:themeShade="BF"/>
          <w:sz w:val="22"/>
          <w:szCs w:val="22"/>
        </w:rPr>
      </w:pPr>
      <w:hyperlink r:id="rId422"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173157" w:rsidP="003C566D">
      <w:pPr>
        <w:pStyle w:val="ListParagraph"/>
        <w:numPr>
          <w:ilvl w:val="1"/>
          <w:numId w:val="3"/>
        </w:numPr>
        <w:rPr>
          <w:color w:val="BFBFBF" w:themeColor="background1" w:themeShade="BF"/>
          <w:sz w:val="22"/>
          <w:szCs w:val="22"/>
        </w:rPr>
      </w:pPr>
      <w:hyperlink r:id="rId423"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173157" w:rsidP="004708FD">
      <w:pPr>
        <w:pStyle w:val="ListParagraph"/>
        <w:numPr>
          <w:ilvl w:val="1"/>
          <w:numId w:val="3"/>
        </w:numPr>
        <w:rPr>
          <w:color w:val="00B050"/>
          <w:sz w:val="22"/>
        </w:rPr>
      </w:pPr>
      <w:hyperlink r:id="rId424"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t>Sanghyun Kim</w:t>
      </w:r>
    </w:p>
    <w:p w14:paraId="799CDC65" w14:textId="044EE91F" w:rsidR="004708FD" w:rsidRPr="009205D6" w:rsidRDefault="00173157" w:rsidP="004708FD">
      <w:pPr>
        <w:pStyle w:val="ListParagraph"/>
        <w:numPr>
          <w:ilvl w:val="1"/>
          <w:numId w:val="3"/>
        </w:numPr>
        <w:rPr>
          <w:color w:val="00B050"/>
          <w:sz w:val="22"/>
        </w:rPr>
      </w:pPr>
      <w:hyperlink r:id="rId425"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r w:rsidR="004708FD" w:rsidRPr="009205D6">
        <w:rPr>
          <w:color w:val="00B050"/>
          <w:sz w:val="22"/>
        </w:rPr>
        <w:t>Evgeny Khorov</w:t>
      </w:r>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r w:rsidRPr="0005286F">
        <w:rPr>
          <w:sz w:val="22"/>
          <w:szCs w:val="22"/>
        </w:rPr>
        <w:t>AoB:</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2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27" w:anchor="7" w:history="1">
        <w:r w:rsidRPr="0032579B">
          <w:rPr>
            <w:rStyle w:val="Hyperlink"/>
            <w:sz w:val="22"/>
            <w:szCs w:val="22"/>
          </w:rPr>
          <w:t>Clause 7</w:t>
        </w:r>
      </w:hyperlink>
      <w:r w:rsidRPr="0032579B">
        <w:rPr>
          <w:sz w:val="22"/>
          <w:szCs w:val="22"/>
        </w:rPr>
        <w:t xml:space="preserve"> of the IEEE SA Standards Board Bylaws and </w:t>
      </w:r>
      <w:hyperlink r:id="rId42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2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3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lastRenderedPageBreak/>
        <w:t xml:space="preserve">If you are unable to record the attendance via </w:t>
      </w:r>
      <w:hyperlink r:id="rId431" w:history="1">
        <w:r w:rsidRPr="00A02DFE">
          <w:rPr>
            <w:rStyle w:val="Hyperlink"/>
            <w:sz w:val="22"/>
          </w:rPr>
          <w:t>IMAT</w:t>
        </w:r>
      </w:hyperlink>
      <w:r>
        <w:rPr>
          <w:sz w:val="22"/>
        </w:rPr>
        <w:t xml:space="preserve"> then p</w:t>
      </w:r>
      <w:r w:rsidRPr="00C86653">
        <w:rPr>
          <w:sz w:val="22"/>
        </w:rPr>
        <w:t>lease send an e-mail to Dennis Sundman (</w:t>
      </w:r>
      <w:hyperlink r:id="rId432" w:history="1">
        <w:r w:rsidRPr="00C86653">
          <w:rPr>
            <w:rStyle w:val="Hyperlink"/>
            <w:sz w:val="22"/>
          </w:rPr>
          <w:t>dennis.sundman@ericsson.com</w:t>
        </w:r>
      </w:hyperlink>
      <w:r w:rsidRPr="00C86653">
        <w:rPr>
          <w:sz w:val="22"/>
        </w:rPr>
        <w:t>)</w:t>
      </w:r>
      <w:r>
        <w:rPr>
          <w:sz w:val="22"/>
        </w:rPr>
        <w:t xml:space="preserve"> and Alfred Asterjadhi (</w:t>
      </w:r>
      <w:hyperlink r:id="rId43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173157" w:rsidP="00511903">
      <w:pPr>
        <w:pStyle w:val="ListParagraph"/>
        <w:numPr>
          <w:ilvl w:val="1"/>
          <w:numId w:val="3"/>
        </w:numPr>
        <w:rPr>
          <w:color w:val="00B050"/>
          <w:sz w:val="22"/>
          <w:szCs w:val="22"/>
        </w:rPr>
      </w:pPr>
      <w:hyperlink r:id="rId434"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pdt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173157" w:rsidP="00511903">
      <w:pPr>
        <w:pStyle w:val="ListParagraph"/>
        <w:numPr>
          <w:ilvl w:val="1"/>
          <w:numId w:val="3"/>
        </w:numPr>
        <w:rPr>
          <w:color w:val="00B050"/>
          <w:sz w:val="22"/>
          <w:szCs w:val="22"/>
        </w:rPr>
      </w:pPr>
      <w:hyperlink r:id="rId435"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173157" w:rsidP="00511903">
      <w:pPr>
        <w:pStyle w:val="ListParagraph"/>
        <w:numPr>
          <w:ilvl w:val="1"/>
          <w:numId w:val="3"/>
        </w:numPr>
        <w:rPr>
          <w:color w:val="00B050"/>
          <w:sz w:val="22"/>
          <w:szCs w:val="22"/>
        </w:rPr>
      </w:pPr>
      <w:hyperlink r:id="rId436"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173157" w:rsidP="00511903">
      <w:pPr>
        <w:pStyle w:val="ListParagraph"/>
        <w:numPr>
          <w:ilvl w:val="1"/>
          <w:numId w:val="3"/>
        </w:numPr>
        <w:rPr>
          <w:color w:val="00B050"/>
          <w:sz w:val="22"/>
          <w:szCs w:val="22"/>
        </w:rPr>
      </w:pPr>
      <w:hyperlink r:id="rId437" w:history="1">
        <w:r w:rsidR="00CA46C6" w:rsidRPr="00F147CC">
          <w:rPr>
            <w:rStyle w:val="Hyperlink"/>
            <w:color w:val="00B050"/>
            <w:sz w:val="22"/>
            <w:szCs w:val="22"/>
          </w:rPr>
          <w:t>272r0</w:t>
        </w:r>
      </w:hyperlink>
      <w:r w:rsidR="00CA46C6" w:rsidRPr="00F147CC">
        <w:rPr>
          <w:color w:val="00B050"/>
          <w:sz w:val="22"/>
          <w:szCs w:val="22"/>
        </w:rPr>
        <w:t xml:space="preserve"> D0.3 CR for Spatial Stream And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173157" w:rsidP="00E14BA8">
      <w:pPr>
        <w:pStyle w:val="ListParagraph"/>
        <w:numPr>
          <w:ilvl w:val="1"/>
          <w:numId w:val="3"/>
        </w:numPr>
        <w:rPr>
          <w:color w:val="A6A6A6" w:themeColor="background1" w:themeShade="A6"/>
          <w:sz w:val="22"/>
          <w:szCs w:val="22"/>
        </w:rPr>
      </w:pPr>
      <w:hyperlink r:id="rId438"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173157" w:rsidP="0018044C">
      <w:pPr>
        <w:pStyle w:val="ListParagraph"/>
        <w:numPr>
          <w:ilvl w:val="1"/>
          <w:numId w:val="3"/>
        </w:numPr>
        <w:rPr>
          <w:color w:val="A6A6A6" w:themeColor="background1" w:themeShade="A6"/>
          <w:sz w:val="22"/>
          <w:lang w:val="en-US"/>
        </w:rPr>
      </w:pPr>
      <w:hyperlink r:id="rId439"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40"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41"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42"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173157" w:rsidP="00511903">
      <w:pPr>
        <w:pStyle w:val="ListParagraph"/>
        <w:numPr>
          <w:ilvl w:val="1"/>
          <w:numId w:val="3"/>
        </w:numPr>
        <w:rPr>
          <w:color w:val="A6A6A6" w:themeColor="background1" w:themeShade="A6"/>
          <w:sz w:val="22"/>
          <w:szCs w:val="22"/>
        </w:rPr>
      </w:pPr>
      <w:hyperlink r:id="rId443"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173157" w:rsidP="00511903">
      <w:pPr>
        <w:pStyle w:val="ListParagraph"/>
        <w:numPr>
          <w:ilvl w:val="1"/>
          <w:numId w:val="3"/>
        </w:numPr>
        <w:rPr>
          <w:color w:val="A6A6A6" w:themeColor="background1" w:themeShade="A6"/>
          <w:sz w:val="22"/>
          <w:szCs w:val="22"/>
        </w:rPr>
      </w:pPr>
      <w:hyperlink r:id="rId444"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173157" w:rsidP="00511903">
      <w:pPr>
        <w:pStyle w:val="ListParagraph"/>
        <w:numPr>
          <w:ilvl w:val="1"/>
          <w:numId w:val="3"/>
        </w:numPr>
        <w:rPr>
          <w:strike/>
          <w:color w:val="FFC000"/>
          <w:sz w:val="22"/>
          <w:szCs w:val="22"/>
        </w:rPr>
      </w:pPr>
      <w:hyperlink r:id="rId445"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In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173157" w:rsidP="00511903">
      <w:pPr>
        <w:pStyle w:val="ListParagraph"/>
        <w:numPr>
          <w:ilvl w:val="1"/>
          <w:numId w:val="3"/>
        </w:numPr>
        <w:rPr>
          <w:color w:val="A6A6A6" w:themeColor="background1" w:themeShade="A6"/>
          <w:sz w:val="22"/>
          <w:szCs w:val="22"/>
        </w:rPr>
      </w:pPr>
      <w:hyperlink r:id="rId446"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Ali T. Dogukan</w:t>
      </w:r>
    </w:p>
    <w:p w14:paraId="29B0F3F1" w14:textId="14D42483" w:rsidR="00566408" w:rsidRPr="0080102F" w:rsidRDefault="00173157" w:rsidP="00511903">
      <w:pPr>
        <w:pStyle w:val="ListParagraph"/>
        <w:numPr>
          <w:ilvl w:val="1"/>
          <w:numId w:val="3"/>
        </w:numPr>
        <w:rPr>
          <w:sz w:val="22"/>
          <w:szCs w:val="22"/>
        </w:rPr>
      </w:pPr>
      <w:hyperlink r:id="rId447"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r w:rsidRPr="003046F3">
        <w:t>AoB</w:t>
      </w:r>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48"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49" w:anchor="7" w:history="1">
        <w:r w:rsidRPr="0032579B">
          <w:rPr>
            <w:rStyle w:val="Hyperlink"/>
            <w:sz w:val="22"/>
            <w:szCs w:val="22"/>
          </w:rPr>
          <w:t>Clause 7</w:t>
        </w:r>
      </w:hyperlink>
      <w:r w:rsidRPr="0032579B">
        <w:rPr>
          <w:sz w:val="22"/>
          <w:szCs w:val="22"/>
        </w:rPr>
        <w:t xml:space="preserve"> of the IEEE SA Standards Board Bylaws and </w:t>
      </w:r>
      <w:hyperlink r:id="rId450"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lastRenderedPageBreak/>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5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53" w:history="1">
        <w:r w:rsidRPr="0019128A">
          <w:rPr>
            <w:rStyle w:val="Hyperlink"/>
            <w:sz w:val="22"/>
          </w:rPr>
          <w:t>IMAT</w:t>
        </w:r>
      </w:hyperlink>
      <w:r w:rsidRPr="0019128A">
        <w:rPr>
          <w:sz w:val="22"/>
        </w:rPr>
        <w:t xml:space="preserve"> then please send an e-mail to Sigurd Schelstraete (</w:t>
      </w:r>
      <w:hyperlink r:id="rId45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55"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173157" w:rsidP="00151BC4">
      <w:pPr>
        <w:pStyle w:val="ListParagraph"/>
        <w:numPr>
          <w:ilvl w:val="1"/>
          <w:numId w:val="3"/>
        </w:numPr>
        <w:rPr>
          <w:color w:val="00B050"/>
          <w:sz w:val="22"/>
          <w:szCs w:val="22"/>
        </w:rPr>
      </w:pPr>
      <w:hyperlink r:id="rId456"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173157" w:rsidP="00724583">
      <w:pPr>
        <w:pStyle w:val="ListParagraph"/>
        <w:numPr>
          <w:ilvl w:val="1"/>
          <w:numId w:val="3"/>
        </w:numPr>
        <w:rPr>
          <w:color w:val="00B050"/>
          <w:sz w:val="22"/>
          <w:szCs w:val="22"/>
        </w:rPr>
      </w:pPr>
      <w:hyperlink r:id="rId457"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173157" w:rsidP="00CD7125">
      <w:pPr>
        <w:pStyle w:val="ListParagraph"/>
        <w:numPr>
          <w:ilvl w:val="1"/>
          <w:numId w:val="3"/>
        </w:numPr>
        <w:rPr>
          <w:color w:val="00B050"/>
          <w:sz w:val="22"/>
          <w:szCs w:val="22"/>
        </w:rPr>
      </w:pPr>
      <w:hyperlink r:id="rId458"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Chenchen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173157" w:rsidP="000F3786">
      <w:pPr>
        <w:pStyle w:val="ListParagraph"/>
        <w:numPr>
          <w:ilvl w:val="1"/>
          <w:numId w:val="3"/>
        </w:numPr>
        <w:rPr>
          <w:color w:val="00B050"/>
          <w:sz w:val="22"/>
          <w:szCs w:val="22"/>
        </w:rPr>
      </w:pPr>
      <w:hyperlink r:id="rId459"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t>Chenchen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173157" w:rsidP="000F3786">
      <w:pPr>
        <w:pStyle w:val="ListParagraph"/>
        <w:numPr>
          <w:ilvl w:val="1"/>
          <w:numId w:val="3"/>
        </w:numPr>
        <w:rPr>
          <w:color w:val="BFBFBF" w:themeColor="background1" w:themeShade="BF"/>
          <w:sz w:val="22"/>
          <w:szCs w:val="22"/>
        </w:rPr>
      </w:pPr>
      <w:hyperlink r:id="rId460"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cr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173157" w:rsidP="000F3786">
      <w:pPr>
        <w:pStyle w:val="ListParagraph"/>
        <w:numPr>
          <w:ilvl w:val="1"/>
          <w:numId w:val="3"/>
        </w:numPr>
        <w:rPr>
          <w:color w:val="BFBFBF" w:themeColor="background1" w:themeShade="BF"/>
          <w:sz w:val="22"/>
          <w:szCs w:val="22"/>
        </w:rPr>
      </w:pPr>
      <w:hyperlink r:id="rId461"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t>Myeongjin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173157" w:rsidP="000F3786">
      <w:pPr>
        <w:pStyle w:val="ListParagraph"/>
        <w:numPr>
          <w:ilvl w:val="1"/>
          <w:numId w:val="3"/>
        </w:numPr>
        <w:rPr>
          <w:color w:val="BFBFBF" w:themeColor="background1" w:themeShade="BF"/>
          <w:sz w:val="22"/>
          <w:szCs w:val="22"/>
        </w:rPr>
      </w:pPr>
      <w:hyperlink r:id="rId462"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173157" w:rsidP="000F3786">
      <w:pPr>
        <w:pStyle w:val="ListParagraph"/>
        <w:numPr>
          <w:ilvl w:val="1"/>
          <w:numId w:val="3"/>
        </w:numPr>
        <w:rPr>
          <w:color w:val="BFBFBF" w:themeColor="background1" w:themeShade="BF"/>
          <w:sz w:val="22"/>
          <w:szCs w:val="22"/>
        </w:rPr>
      </w:pPr>
      <w:hyperlink r:id="rId463"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173157" w:rsidP="000F3786">
      <w:pPr>
        <w:pStyle w:val="ListParagraph"/>
        <w:numPr>
          <w:ilvl w:val="1"/>
          <w:numId w:val="3"/>
        </w:numPr>
        <w:rPr>
          <w:color w:val="BFBFBF" w:themeColor="background1" w:themeShade="BF"/>
          <w:sz w:val="22"/>
          <w:szCs w:val="22"/>
        </w:rPr>
      </w:pPr>
      <w:hyperlink r:id="rId464"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comment-resolution-for-non-ht-dup-transmission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173157" w:rsidP="000F3786">
      <w:pPr>
        <w:pStyle w:val="ListParagraph"/>
        <w:numPr>
          <w:ilvl w:val="1"/>
          <w:numId w:val="3"/>
        </w:numPr>
        <w:rPr>
          <w:color w:val="BFBFBF" w:themeColor="background1" w:themeShade="BF"/>
          <w:sz w:val="22"/>
          <w:szCs w:val="22"/>
        </w:rPr>
      </w:pPr>
      <w:hyperlink r:id="rId465"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comment-resolution-for-ofdm-modulation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173157" w:rsidP="000F3786">
      <w:pPr>
        <w:pStyle w:val="ListParagraph"/>
        <w:numPr>
          <w:ilvl w:val="1"/>
          <w:numId w:val="3"/>
        </w:numPr>
        <w:rPr>
          <w:color w:val="BFBFBF" w:themeColor="background1" w:themeShade="BF"/>
          <w:sz w:val="22"/>
          <w:szCs w:val="22"/>
        </w:rPr>
      </w:pPr>
      <w:hyperlink r:id="rId466"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173157" w:rsidP="00511903">
      <w:pPr>
        <w:pStyle w:val="ListParagraph"/>
        <w:numPr>
          <w:ilvl w:val="1"/>
          <w:numId w:val="3"/>
        </w:numPr>
        <w:rPr>
          <w:color w:val="BFBFBF" w:themeColor="background1" w:themeShade="BF"/>
          <w:sz w:val="22"/>
          <w:szCs w:val="22"/>
        </w:rPr>
      </w:pPr>
      <w:hyperlink r:id="rId467"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173157" w:rsidP="00511903">
      <w:pPr>
        <w:pStyle w:val="ListParagraph"/>
        <w:numPr>
          <w:ilvl w:val="1"/>
          <w:numId w:val="3"/>
        </w:numPr>
        <w:rPr>
          <w:color w:val="BFBFBF" w:themeColor="background1" w:themeShade="BF"/>
          <w:sz w:val="22"/>
          <w:szCs w:val="22"/>
        </w:rPr>
      </w:pPr>
      <w:hyperlink r:id="rId468"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173157" w:rsidP="00511903">
      <w:pPr>
        <w:pStyle w:val="ListParagraph"/>
        <w:numPr>
          <w:ilvl w:val="1"/>
          <w:numId w:val="3"/>
        </w:numPr>
        <w:rPr>
          <w:color w:val="BFBFBF" w:themeColor="background1" w:themeShade="BF"/>
          <w:sz w:val="22"/>
          <w:szCs w:val="22"/>
        </w:rPr>
      </w:pPr>
      <w:hyperlink r:id="rId469"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173157" w:rsidP="00511903">
      <w:pPr>
        <w:pStyle w:val="ListParagraph"/>
        <w:numPr>
          <w:ilvl w:val="1"/>
          <w:numId w:val="3"/>
        </w:numPr>
        <w:rPr>
          <w:color w:val="BFBFBF" w:themeColor="background1" w:themeShade="BF"/>
          <w:sz w:val="22"/>
          <w:szCs w:val="22"/>
        </w:rPr>
      </w:pPr>
      <w:hyperlink r:id="rId470"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173157" w:rsidP="00511903">
      <w:pPr>
        <w:pStyle w:val="ListParagraph"/>
        <w:numPr>
          <w:ilvl w:val="1"/>
          <w:numId w:val="3"/>
        </w:numPr>
        <w:rPr>
          <w:color w:val="BFBFBF" w:themeColor="background1" w:themeShade="BF"/>
          <w:sz w:val="22"/>
          <w:szCs w:val="22"/>
        </w:rPr>
      </w:pPr>
      <w:hyperlink r:id="rId471"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173157" w:rsidP="00511903">
      <w:pPr>
        <w:pStyle w:val="ListParagraph"/>
        <w:numPr>
          <w:ilvl w:val="1"/>
          <w:numId w:val="3"/>
        </w:numPr>
        <w:rPr>
          <w:color w:val="BFBFBF" w:themeColor="background1" w:themeShade="BF"/>
          <w:sz w:val="22"/>
          <w:szCs w:val="22"/>
        </w:rPr>
      </w:pPr>
      <w:hyperlink r:id="rId472"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r w:rsidRPr="003046F3">
        <w:t>AoB</w:t>
      </w:r>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73"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74" w:anchor="7" w:history="1">
        <w:r w:rsidRPr="0032579B">
          <w:rPr>
            <w:rStyle w:val="Hyperlink"/>
            <w:sz w:val="22"/>
            <w:szCs w:val="22"/>
          </w:rPr>
          <w:t>Clause 7</w:t>
        </w:r>
      </w:hyperlink>
      <w:r w:rsidRPr="0032579B">
        <w:rPr>
          <w:sz w:val="22"/>
          <w:szCs w:val="22"/>
        </w:rPr>
        <w:t xml:space="preserve"> of the IEEE SA Standards Board Bylaws and </w:t>
      </w:r>
      <w:hyperlink r:id="rId475"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76"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7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7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0"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173157" w:rsidP="00730EC4">
      <w:pPr>
        <w:pStyle w:val="ListParagraph"/>
        <w:numPr>
          <w:ilvl w:val="1"/>
          <w:numId w:val="3"/>
        </w:numPr>
        <w:rPr>
          <w:color w:val="00B050"/>
          <w:sz w:val="22"/>
          <w:szCs w:val="22"/>
        </w:rPr>
      </w:pPr>
      <w:hyperlink r:id="rId481"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Young hoon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173157" w:rsidP="004F12F9">
      <w:pPr>
        <w:pStyle w:val="ListParagraph"/>
        <w:numPr>
          <w:ilvl w:val="1"/>
          <w:numId w:val="3"/>
        </w:numPr>
        <w:rPr>
          <w:color w:val="00B050"/>
          <w:sz w:val="22"/>
          <w:szCs w:val="22"/>
        </w:rPr>
      </w:pPr>
      <w:hyperlink r:id="rId482"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173157" w:rsidP="004F12F9">
      <w:pPr>
        <w:pStyle w:val="ListParagraph"/>
        <w:numPr>
          <w:ilvl w:val="1"/>
          <w:numId w:val="3"/>
        </w:numPr>
        <w:rPr>
          <w:color w:val="00B050"/>
          <w:sz w:val="22"/>
          <w:szCs w:val="22"/>
        </w:rPr>
      </w:pPr>
      <w:hyperlink r:id="rId483"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173157" w:rsidP="004F12F9">
      <w:pPr>
        <w:pStyle w:val="ListParagraph"/>
        <w:numPr>
          <w:ilvl w:val="1"/>
          <w:numId w:val="3"/>
        </w:numPr>
        <w:rPr>
          <w:color w:val="00B050"/>
          <w:sz w:val="22"/>
          <w:szCs w:val="22"/>
        </w:rPr>
      </w:pPr>
      <w:hyperlink r:id="rId484"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173157" w:rsidP="004F12F9">
      <w:pPr>
        <w:pStyle w:val="ListParagraph"/>
        <w:numPr>
          <w:ilvl w:val="1"/>
          <w:numId w:val="3"/>
        </w:numPr>
        <w:rPr>
          <w:color w:val="FFC000"/>
          <w:sz w:val="22"/>
          <w:szCs w:val="22"/>
        </w:rPr>
      </w:pPr>
      <w:hyperlink r:id="rId485"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173157" w:rsidP="004F12F9">
      <w:pPr>
        <w:pStyle w:val="ListParagraph"/>
        <w:numPr>
          <w:ilvl w:val="1"/>
          <w:numId w:val="3"/>
        </w:numPr>
        <w:rPr>
          <w:color w:val="BFBFBF" w:themeColor="background1" w:themeShade="BF"/>
          <w:sz w:val="22"/>
          <w:szCs w:val="22"/>
        </w:rPr>
      </w:pPr>
      <w:hyperlink r:id="rId486"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173157" w:rsidP="004F12F9">
      <w:pPr>
        <w:pStyle w:val="ListParagraph"/>
        <w:numPr>
          <w:ilvl w:val="1"/>
          <w:numId w:val="3"/>
        </w:numPr>
        <w:rPr>
          <w:color w:val="BFBFBF" w:themeColor="background1" w:themeShade="BF"/>
          <w:sz w:val="22"/>
          <w:szCs w:val="22"/>
        </w:rPr>
      </w:pPr>
      <w:hyperlink r:id="rId487"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reso.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173157" w:rsidP="004F12F9">
      <w:pPr>
        <w:pStyle w:val="ListParagraph"/>
        <w:numPr>
          <w:ilvl w:val="1"/>
          <w:numId w:val="3"/>
        </w:numPr>
        <w:rPr>
          <w:color w:val="BFBFBF" w:themeColor="background1" w:themeShade="BF"/>
          <w:sz w:val="22"/>
          <w:szCs w:val="22"/>
        </w:rPr>
      </w:pPr>
      <w:hyperlink r:id="rId488"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173157" w:rsidP="004F12F9">
      <w:pPr>
        <w:pStyle w:val="ListParagraph"/>
        <w:numPr>
          <w:ilvl w:val="1"/>
          <w:numId w:val="3"/>
        </w:numPr>
        <w:rPr>
          <w:color w:val="BFBFBF" w:themeColor="background1" w:themeShade="BF"/>
          <w:sz w:val="22"/>
          <w:szCs w:val="22"/>
        </w:rPr>
      </w:pPr>
      <w:hyperlink r:id="rId489"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173157" w:rsidP="004F12F9">
      <w:pPr>
        <w:pStyle w:val="ListParagraph"/>
        <w:numPr>
          <w:ilvl w:val="1"/>
          <w:numId w:val="3"/>
        </w:numPr>
        <w:rPr>
          <w:color w:val="BFBFBF" w:themeColor="background1" w:themeShade="BF"/>
          <w:sz w:val="22"/>
          <w:szCs w:val="22"/>
        </w:rPr>
      </w:pPr>
      <w:hyperlink r:id="rId490"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Yiqing Li</w:t>
      </w:r>
      <w:r w:rsidR="004F12F9" w:rsidRPr="00D22F4B">
        <w:rPr>
          <w:color w:val="BFBFBF" w:themeColor="background1" w:themeShade="BF"/>
          <w:sz w:val="22"/>
          <w:szCs w:val="22"/>
        </w:rPr>
        <w:tab/>
        <w:t xml:space="preserve">         [2 CIDs]</w:t>
      </w:r>
    </w:p>
    <w:p w14:paraId="5439238D" w14:textId="77777777" w:rsidR="004F12F9" w:rsidRPr="00D22F4B" w:rsidRDefault="00173157" w:rsidP="004F12F9">
      <w:pPr>
        <w:pStyle w:val="ListParagraph"/>
        <w:numPr>
          <w:ilvl w:val="1"/>
          <w:numId w:val="3"/>
        </w:numPr>
        <w:rPr>
          <w:color w:val="BFBFBF" w:themeColor="background1" w:themeShade="BF"/>
          <w:sz w:val="22"/>
          <w:szCs w:val="22"/>
        </w:rPr>
      </w:pPr>
      <w:hyperlink r:id="rId491"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173157" w:rsidP="004F12F9">
      <w:pPr>
        <w:pStyle w:val="ListParagraph"/>
        <w:numPr>
          <w:ilvl w:val="1"/>
          <w:numId w:val="3"/>
        </w:numPr>
        <w:rPr>
          <w:color w:val="BFBFBF" w:themeColor="background1" w:themeShade="BF"/>
          <w:sz w:val="22"/>
          <w:szCs w:val="22"/>
        </w:rPr>
      </w:pPr>
      <w:hyperlink r:id="rId492"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173157" w:rsidP="004F12F9">
      <w:pPr>
        <w:pStyle w:val="ListParagraph"/>
        <w:numPr>
          <w:ilvl w:val="1"/>
          <w:numId w:val="3"/>
        </w:numPr>
        <w:rPr>
          <w:color w:val="BFBFBF" w:themeColor="background1" w:themeShade="BF"/>
          <w:sz w:val="22"/>
          <w:szCs w:val="22"/>
        </w:rPr>
      </w:pPr>
      <w:hyperlink r:id="rId493"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173157" w:rsidP="004F12F9">
      <w:pPr>
        <w:pStyle w:val="ListParagraph"/>
        <w:numPr>
          <w:ilvl w:val="1"/>
          <w:numId w:val="3"/>
        </w:numPr>
        <w:rPr>
          <w:color w:val="BFBFBF" w:themeColor="background1" w:themeShade="BF"/>
          <w:sz w:val="22"/>
          <w:szCs w:val="22"/>
        </w:rPr>
      </w:pPr>
      <w:hyperlink r:id="rId494"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173157" w:rsidP="00511903">
      <w:pPr>
        <w:pStyle w:val="ListParagraph"/>
        <w:numPr>
          <w:ilvl w:val="1"/>
          <w:numId w:val="3"/>
        </w:numPr>
        <w:rPr>
          <w:color w:val="BFBFBF" w:themeColor="background1" w:themeShade="BF"/>
          <w:sz w:val="22"/>
          <w:szCs w:val="22"/>
        </w:rPr>
      </w:pPr>
      <w:hyperlink r:id="rId495"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173157" w:rsidP="002956AB">
      <w:pPr>
        <w:pStyle w:val="ListParagraph"/>
        <w:numPr>
          <w:ilvl w:val="1"/>
          <w:numId w:val="3"/>
        </w:numPr>
        <w:rPr>
          <w:color w:val="BFBFBF" w:themeColor="background1" w:themeShade="BF"/>
          <w:sz w:val="22"/>
          <w:szCs w:val="22"/>
        </w:rPr>
      </w:pPr>
      <w:hyperlink r:id="rId496"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r w:rsidRPr="0005286F">
        <w:rPr>
          <w:sz w:val="22"/>
          <w:szCs w:val="22"/>
        </w:rPr>
        <w:t>AoB:</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97"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98" w:anchor="7" w:history="1">
        <w:r w:rsidRPr="0032579B">
          <w:rPr>
            <w:rStyle w:val="Hyperlink"/>
            <w:sz w:val="22"/>
            <w:szCs w:val="22"/>
          </w:rPr>
          <w:t>Clause 7</w:t>
        </w:r>
      </w:hyperlink>
      <w:r w:rsidRPr="0032579B">
        <w:rPr>
          <w:sz w:val="22"/>
          <w:szCs w:val="22"/>
        </w:rPr>
        <w:t xml:space="preserve"> of the IEEE SA Standards Board Bylaws and </w:t>
      </w:r>
      <w:hyperlink r:id="rId499"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500"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50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502"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503"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504"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173157" w:rsidP="001C6195">
      <w:pPr>
        <w:pStyle w:val="ListParagraph"/>
        <w:numPr>
          <w:ilvl w:val="1"/>
          <w:numId w:val="3"/>
        </w:numPr>
        <w:rPr>
          <w:color w:val="00B050"/>
          <w:sz w:val="22"/>
          <w:szCs w:val="22"/>
        </w:rPr>
      </w:pPr>
      <w:hyperlink r:id="rId505"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t>Chenchen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173157" w:rsidP="006600C2">
      <w:pPr>
        <w:pStyle w:val="ListParagraph"/>
        <w:numPr>
          <w:ilvl w:val="1"/>
          <w:numId w:val="3"/>
        </w:numPr>
        <w:rPr>
          <w:color w:val="00B050"/>
          <w:sz w:val="22"/>
          <w:szCs w:val="22"/>
        </w:rPr>
      </w:pPr>
      <w:hyperlink r:id="rId506" w:history="1">
        <w:r w:rsidR="006600C2" w:rsidRPr="00CE5A27">
          <w:rPr>
            <w:rStyle w:val="Hyperlink"/>
            <w:color w:val="00B050"/>
            <w:sz w:val="22"/>
            <w:szCs w:val="22"/>
          </w:rPr>
          <w:t>424r3</w:t>
        </w:r>
      </w:hyperlink>
      <w:r w:rsidR="006600C2" w:rsidRPr="00CE5A27">
        <w:rPr>
          <w:color w:val="00B050"/>
          <w:sz w:val="22"/>
          <w:szCs w:val="22"/>
        </w:rPr>
        <w:t xml:space="preserve"> cr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173157" w:rsidP="006600C2">
      <w:pPr>
        <w:pStyle w:val="ListParagraph"/>
        <w:numPr>
          <w:ilvl w:val="1"/>
          <w:numId w:val="3"/>
        </w:numPr>
        <w:rPr>
          <w:color w:val="00B050"/>
          <w:sz w:val="22"/>
          <w:szCs w:val="22"/>
        </w:rPr>
      </w:pPr>
      <w:hyperlink r:id="rId507"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t>Myeongjin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173157" w:rsidP="006600C2">
      <w:pPr>
        <w:pStyle w:val="ListParagraph"/>
        <w:numPr>
          <w:ilvl w:val="1"/>
          <w:numId w:val="3"/>
        </w:numPr>
        <w:rPr>
          <w:color w:val="00B050"/>
          <w:sz w:val="22"/>
          <w:szCs w:val="22"/>
        </w:rPr>
      </w:pPr>
      <w:hyperlink r:id="rId508"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173157" w:rsidP="006600C2">
      <w:pPr>
        <w:pStyle w:val="ListParagraph"/>
        <w:numPr>
          <w:ilvl w:val="1"/>
          <w:numId w:val="3"/>
        </w:numPr>
        <w:rPr>
          <w:color w:val="00B050"/>
          <w:sz w:val="22"/>
          <w:szCs w:val="22"/>
        </w:rPr>
      </w:pPr>
      <w:hyperlink r:id="rId509"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173157" w:rsidP="006600C2">
      <w:pPr>
        <w:pStyle w:val="ListParagraph"/>
        <w:numPr>
          <w:ilvl w:val="1"/>
          <w:numId w:val="3"/>
        </w:numPr>
        <w:rPr>
          <w:color w:val="00B050"/>
          <w:sz w:val="22"/>
          <w:szCs w:val="22"/>
        </w:rPr>
      </w:pPr>
      <w:hyperlink r:id="rId510" w:history="1">
        <w:r w:rsidR="006600C2" w:rsidRPr="00042E44">
          <w:rPr>
            <w:rStyle w:val="Hyperlink"/>
            <w:color w:val="00B050"/>
            <w:sz w:val="22"/>
            <w:szCs w:val="22"/>
          </w:rPr>
          <w:t>477r0</w:t>
        </w:r>
      </w:hyperlink>
      <w:r w:rsidR="006600C2" w:rsidRPr="00042E44">
        <w:rPr>
          <w:color w:val="00B050"/>
          <w:sz w:val="22"/>
          <w:szCs w:val="22"/>
        </w:rPr>
        <w:t xml:space="preserve"> comment-resolution-for-non-ht-dup-transmission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173157" w:rsidP="006600C2">
      <w:pPr>
        <w:pStyle w:val="ListParagraph"/>
        <w:numPr>
          <w:ilvl w:val="1"/>
          <w:numId w:val="3"/>
        </w:numPr>
        <w:rPr>
          <w:color w:val="00B050"/>
          <w:sz w:val="22"/>
          <w:szCs w:val="22"/>
        </w:rPr>
      </w:pPr>
      <w:hyperlink r:id="rId511" w:history="1">
        <w:r w:rsidR="006600C2" w:rsidRPr="00042E44">
          <w:rPr>
            <w:rStyle w:val="Hyperlink"/>
            <w:color w:val="00B050"/>
            <w:sz w:val="22"/>
            <w:szCs w:val="22"/>
          </w:rPr>
          <w:t>482r0</w:t>
        </w:r>
      </w:hyperlink>
      <w:r w:rsidR="006600C2" w:rsidRPr="00042E44">
        <w:rPr>
          <w:color w:val="00B050"/>
          <w:sz w:val="22"/>
          <w:szCs w:val="22"/>
        </w:rPr>
        <w:t xml:space="preserve"> comment-resolution-for-ofdm-modulation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173157" w:rsidP="006600C2">
      <w:pPr>
        <w:pStyle w:val="ListParagraph"/>
        <w:numPr>
          <w:ilvl w:val="1"/>
          <w:numId w:val="3"/>
        </w:numPr>
        <w:rPr>
          <w:color w:val="00B050"/>
          <w:sz w:val="22"/>
          <w:szCs w:val="22"/>
        </w:rPr>
      </w:pPr>
      <w:hyperlink r:id="rId512"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173157" w:rsidP="006600C2">
      <w:pPr>
        <w:pStyle w:val="ListParagraph"/>
        <w:numPr>
          <w:ilvl w:val="1"/>
          <w:numId w:val="3"/>
        </w:numPr>
        <w:rPr>
          <w:color w:val="BFBFBF" w:themeColor="background1" w:themeShade="BF"/>
          <w:sz w:val="22"/>
          <w:szCs w:val="22"/>
        </w:rPr>
      </w:pPr>
      <w:hyperlink r:id="rId513"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173157" w:rsidP="006600C2">
      <w:pPr>
        <w:pStyle w:val="ListParagraph"/>
        <w:numPr>
          <w:ilvl w:val="1"/>
          <w:numId w:val="3"/>
        </w:numPr>
        <w:rPr>
          <w:color w:val="BFBFBF" w:themeColor="background1" w:themeShade="BF"/>
          <w:sz w:val="22"/>
          <w:szCs w:val="22"/>
        </w:rPr>
      </w:pPr>
      <w:hyperlink r:id="rId514"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173157" w:rsidP="006600C2">
      <w:pPr>
        <w:pStyle w:val="ListParagraph"/>
        <w:numPr>
          <w:ilvl w:val="1"/>
          <w:numId w:val="3"/>
        </w:numPr>
        <w:rPr>
          <w:color w:val="BFBFBF" w:themeColor="background1" w:themeShade="BF"/>
          <w:sz w:val="22"/>
          <w:szCs w:val="22"/>
        </w:rPr>
      </w:pPr>
      <w:hyperlink r:id="rId515"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173157" w:rsidP="006600C2">
      <w:pPr>
        <w:pStyle w:val="ListParagraph"/>
        <w:numPr>
          <w:ilvl w:val="1"/>
          <w:numId w:val="3"/>
        </w:numPr>
        <w:rPr>
          <w:color w:val="00B050"/>
          <w:sz w:val="22"/>
          <w:szCs w:val="22"/>
        </w:rPr>
      </w:pPr>
      <w:hyperlink r:id="rId516"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173157" w:rsidP="006600C2">
      <w:pPr>
        <w:pStyle w:val="ListParagraph"/>
        <w:numPr>
          <w:ilvl w:val="1"/>
          <w:numId w:val="3"/>
        </w:numPr>
        <w:rPr>
          <w:color w:val="BFBFBF" w:themeColor="background1" w:themeShade="BF"/>
          <w:sz w:val="22"/>
          <w:szCs w:val="22"/>
        </w:rPr>
      </w:pPr>
      <w:hyperlink r:id="rId517"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173157" w:rsidP="006600C2">
      <w:pPr>
        <w:pStyle w:val="ListParagraph"/>
        <w:numPr>
          <w:ilvl w:val="1"/>
          <w:numId w:val="3"/>
        </w:numPr>
        <w:rPr>
          <w:color w:val="BFBFBF" w:themeColor="background1" w:themeShade="BF"/>
          <w:sz w:val="22"/>
          <w:szCs w:val="22"/>
        </w:rPr>
      </w:pPr>
      <w:hyperlink r:id="rId518"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173157" w:rsidP="00A9235D">
      <w:pPr>
        <w:pStyle w:val="ListParagraph"/>
        <w:numPr>
          <w:ilvl w:val="1"/>
          <w:numId w:val="3"/>
        </w:numPr>
        <w:rPr>
          <w:color w:val="BFBFBF" w:themeColor="background1" w:themeShade="BF"/>
          <w:sz w:val="22"/>
          <w:szCs w:val="22"/>
        </w:rPr>
      </w:pPr>
      <w:hyperlink r:id="rId519"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173157" w:rsidP="00511903">
      <w:pPr>
        <w:pStyle w:val="ListParagraph"/>
        <w:numPr>
          <w:ilvl w:val="1"/>
          <w:numId w:val="3"/>
        </w:numPr>
        <w:rPr>
          <w:color w:val="BFBFBF" w:themeColor="background1" w:themeShade="BF"/>
          <w:sz w:val="22"/>
          <w:szCs w:val="22"/>
        </w:rPr>
      </w:pPr>
      <w:hyperlink r:id="rId520"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t>Mengshi Hu</w:t>
      </w:r>
      <w:r w:rsidR="00A9235D" w:rsidRPr="00325CB0">
        <w:rPr>
          <w:color w:val="BFBFBF" w:themeColor="background1" w:themeShade="BF"/>
          <w:sz w:val="22"/>
          <w:szCs w:val="22"/>
        </w:rPr>
        <w:tab/>
        <w:t>[10 CIDs]</w:t>
      </w:r>
    </w:p>
    <w:p w14:paraId="244AA793" w14:textId="1E235FCC" w:rsidR="00A9235D" w:rsidRPr="00325CB0" w:rsidRDefault="00173157" w:rsidP="00511903">
      <w:pPr>
        <w:pStyle w:val="ListParagraph"/>
        <w:numPr>
          <w:ilvl w:val="1"/>
          <w:numId w:val="3"/>
        </w:numPr>
        <w:rPr>
          <w:color w:val="BFBFBF" w:themeColor="background1" w:themeShade="BF"/>
          <w:sz w:val="22"/>
          <w:szCs w:val="22"/>
        </w:rPr>
      </w:pPr>
      <w:hyperlink r:id="rId521"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173157" w:rsidP="00287D1F">
      <w:pPr>
        <w:pStyle w:val="ListParagraph"/>
        <w:numPr>
          <w:ilvl w:val="1"/>
          <w:numId w:val="3"/>
        </w:numPr>
        <w:rPr>
          <w:color w:val="BFBFBF" w:themeColor="background1" w:themeShade="BF"/>
          <w:sz w:val="22"/>
          <w:szCs w:val="22"/>
        </w:rPr>
      </w:pPr>
      <w:hyperlink r:id="rId522"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173157" w:rsidP="00287D1F">
      <w:pPr>
        <w:pStyle w:val="ListParagraph"/>
        <w:numPr>
          <w:ilvl w:val="1"/>
          <w:numId w:val="3"/>
        </w:numPr>
        <w:rPr>
          <w:sz w:val="22"/>
          <w:szCs w:val="22"/>
        </w:rPr>
      </w:pPr>
      <w:hyperlink r:id="rId523"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CR_PHY_TxRxProcedure_TxBlock</w:t>
      </w:r>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r w:rsidRPr="003046F3">
        <w:t>AoB</w:t>
      </w:r>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lastRenderedPageBreak/>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24"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25" w:anchor="7" w:history="1">
        <w:r w:rsidRPr="0032579B">
          <w:rPr>
            <w:rStyle w:val="Hyperlink"/>
            <w:sz w:val="22"/>
            <w:szCs w:val="22"/>
          </w:rPr>
          <w:t>Clause 7</w:t>
        </w:r>
      </w:hyperlink>
      <w:r w:rsidRPr="0032579B">
        <w:rPr>
          <w:sz w:val="22"/>
          <w:szCs w:val="22"/>
        </w:rPr>
        <w:t xml:space="preserve"> of the IEEE SA Standards Board Bylaws and </w:t>
      </w:r>
      <w:hyperlink r:id="rId526"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27"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2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2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3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31"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173157" w:rsidP="00511903">
      <w:pPr>
        <w:pStyle w:val="ListParagraph"/>
        <w:numPr>
          <w:ilvl w:val="1"/>
          <w:numId w:val="3"/>
        </w:numPr>
        <w:rPr>
          <w:color w:val="00B050"/>
          <w:sz w:val="22"/>
          <w:szCs w:val="22"/>
        </w:rPr>
      </w:pPr>
      <w:hyperlink r:id="rId532"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pdt-mac-mlo-power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173157" w:rsidP="00511903">
      <w:pPr>
        <w:pStyle w:val="ListParagraph"/>
        <w:numPr>
          <w:ilvl w:val="1"/>
          <w:numId w:val="3"/>
        </w:numPr>
        <w:rPr>
          <w:color w:val="00B050"/>
          <w:sz w:val="22"/>
          <w:szCs w:val="22"/>
        </w:rPr>
      </w:pPr>
      <w:hyperlink r:id="rId533"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173157" w:rsidP="00511903">
      <w:pPr>
        <w:pStyle w:val="ListParagraph"/>
        <w:numPr>
          <w:ilvl w:val="1"/>
          <w:numId w:val="3"/>
        </w:numPr>
        <w:rPr>
          <w:color w:val="00B050"/>
          <w:sz w:val="22"/>
          <w:szCs w:val="22"/>
        </w:rPr>
      </w:pPr>
      <w:hyperlink r:id="rId534"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173157" w:rsidP="003E0A91">
      <w:pPr>
        <w:pStyle w:val="ListParagraph"/>
        <w:numPr>
          <w:ilvl w:val="1"/>
          <w:numId w:val="3"/>
        </w:numPr>
        <w:rPr>
          <w:color w:val="00B050"/>
          <w:sz w:val="22"/>
          <w:szCs w:val="22"/>
        </w:rPr>
      </w:pPr>
      <w:hyperlink r:id="rId535"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173157" w:rsidP="00F87A6D">
      <w:pPr>
        <w:pStyle w:val="ListParagraph"/>
        <w:numPr>
          <w:ilvl w:val="1"/>
          <w:numId w:val="3"/>
        </w:numPr>
        <w:rPr>
          <w:color w:val="00B050"/>
          <w:sz w:val="22"/>
          <w:szCs w:val="22"/>
        </w:rPr>
      </w:pPr>
      <w:hyperlink r:id="rId536"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173157" w:rsidP="00844410">
      <w:pPr>
        <w:pStyle w:val="ListParagraph"/>
        <w:numPr>
          <w:ilvl w:val="2"/>
          <w:numId w:val="3"/>
        </w:numPr>
        <w:rPr>
          <w:color w:val="00B050"/>
          <w:sz w:val="22"/>
          <w:szCs w:val="22"/>
        </w:rPr>
      </w:pPr>
      <w:hyperlink r:id="rId537"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173157" w:rsidP="00844410">
      <w:pPr>
        <w:pStyle w:val="ListParagraph"/>
        <w:numPr>
          <w:ilvl w:val="2"/>
          <w:numId w:val="3"/>
        </w:numPr>
        <w:rPr>
          <w:color w:val="00B050"/>
          <w:sz w:val="22"/>
          <w:szCs w:val="22"/>
        </w:rPr>
      </w:pPr>
      <w:hyperlink r:id="rId538" w:history="1">
        <w:r w:rsidR="006600C2" w:rsidRPr="00600327">
          <w:rPr>
            <w:rStyle w:val="Hyperlink"/>
            <w:color w:val="00B050"/>
            <w:sz w:val="22"/>
            <w:szCs w:val="22"/>
          </w:rPr>
          <w:t>411r0</w:t>
        </w:r>
      </w:hyperlink>
      <w:r w:rsidR="006600C2" w:rsidRPr="00600327">
        <w:rPr>
          <w:color w:val="00B050"/>
          <w:sz w:val="22"/>
          <w:szCs w:val="22"/>
        </w:rPr>
        <w:t xml:space="preserve"> Prop. reso.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173157" w:rsidP="006600C2">
      <w:pPr>
        <w:pStyle w:val="ListParagraph"/>
        <w:numPr>
          <w:ilvl w:val="1"/>
          <w:numId w:val="3"/>
        </w:numPr>
        <w:rPr>
          <w:color w:val="00B050"/>
          <w:sz w:val="22"/>
          <w:szCs w:val="22"/>
        </w:rPr>
      </w:pPr>
      <w:hyperlink r:id="rId539"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173157" w:rsidP="006600C2">
      <w:pPr>
        <w:pStyle w:val="ListParagraph"/>
        <w:numPr>
          <w:ilvl w:val="1"/>
          <w:numId w:val="3"/>
        </w:numPr>
        <w:rPr>
          <w:color w:val="00B050"/>
          <w:sz w:val="22"/>
          <w:szCs w:val="22"/>
        </w:rPr>
      </w:pPr>
      <w:hyperlink r:id="rId540"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173157" w:rsidP="006600C2">
      <w:pPr>
        <w:pStyle w:val="ListParagraph"/>
        <w:numPr>
          <w:ilvl w:val="1"/>
          <w:numId w:val="3"/>
        </w:numPr>
        <w:rPr>
          <w:color w:val="00B050"/>
          <w:sz w:val="22"/>
          <w:szCs w:val="22"/>
        </w:rPr>
      </w:pPr>
      <w:hyperlink r:id="rId541"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Yiqing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173157" w:rsidP="006600C2">
      <w:pPr>
        <w:pStyle w:val="ListParagraph"/>
        <w:numPr>
          <w:ilvl w:val="1"/>
          <w:numId w:val="3"/>
        </w:numPr>
        <w:rPr>
          <w:color w:val="00B050"/>
          <w:sz w:val="22"/>
          <w:szCs w:val="22"/>
        </w:rPr>
      </w:pPr>
      <w:hyperlink r:id="rId542"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173157" w:rsidP="006600C2">
      <w:pPr>
        <w:pStyle w:val="ListParagraph"/>
        <w:numPr>
          <w:ilvl w:val="1"/>
          <w:numId w:val="3"/>
        </w:numPr>
        <w:rPr>
          <w:color w:val="BFBFBF" w:themeColor="background1" w:themeShade="BF"/>
          <w:sz w:val="22"/>
          <w:szCs w:val="22"/>
        </w:rPr>
      </w:pPr>
      <w:hyperlink r:id="rId543"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173157" w:rsidP="006600C2">
      <w:pPr>
        <w:pStyle w:val="ListParagraph"/>
        <w:numPr>
          <w:ilvl w:val="1"/>
          <w:numId w:val="3"/>
        </w:numPr>
        <w:rPr>
          <w:color w:val="BFBFBF" w:themeColor="background1" w:themeShade="BF"/>
          <w:sz w:val="22"/>
          <w:szCs w:val="22"/>
        </w:rPr>
      </w:pPr>
      <w:hyperlink r:id="rId544"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173157" w:rsidP="006600C2">
      <w:pPr>
        <w:pStyle w:val="ListParagraph"/>
        <w:numPr>
          <w:ilvl w:val="1"/>
          <w:numId w:val="3"/>
        </w:numPr>
        <w:rPr>
          <w:color w:val="BFBFBF" w:themeColor="background1" w:themeShade="BF"/>
          <w:sz w:val="22"/>
          <w:szCs w:val="22"/>
        </w:rPr>
      </w:pPr>
      <w:hyperlink r:id="rId545"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173157" w:rsidP="006600C2">
      <w:pPr>
        <w:pStyle w:val="ListParagraph"/>
        <w:numPr>
          <w:ilvl w:val="1"/>
          <w:numId w:val="3"/>
        </w:numPr>
        <w:rPr>
          <w:color w:val="BFBFBF" w:themeColor="background1" w:themeShade="BF"/>
          <w:sz w:val="22"/>
          <w:szCs w:val="22"/>
        </w:rPr>
      </w:pPr>
      <w:hyperlink r:id="rId546"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173157" w:rsidP="006600C2">
      <w:pPr>
        <w:pStyle w:val="ListParagraph"/>
        <w:numPr>
          <w:ilvl w:val="1"/>
          <w:numId w:val="3"/>
        </w:numPr>
        <w:rPr>
          <w:color w:val="BFBFBF" w:themeColor="background1" w:themeShade="BF"/>
          <w:sz w:val="22"/>
          <w:szCs w:val="22"/>
        </w:rPr>
      </w:pPr>
      <w:hyperlink r:id="rId547"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173157" w:rsidP="00511903">
      <w:pPr>
        <w:pStyle w:val="ListParagraph"/>
        <w:numPr>
          <w:ilvl w:val="1"/>
          <w:numId w:val="3"/>
        </w:numPr>
        <w:rPr>
          <w:color w:val="BFBFBF" w:themeColor="background1" w:themeShade="BF"/>
          <w:sz w:val="22"/>
          <w:szCs w:val="22"/>
        </w:rPr>
      </w:pPr>
      <w:hyperlink r:id="rId548"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173157" w:rsidP="00511903">
      <w:pPr>
        <w:pStyle w:val="ListParagraph"/>
        <w:numPr>
          <w:ilvl w:val="1"/>
          <w:numId w:val="3"/>
        </w:numPr>
        <w:rPr>
          <w:color w:val="BFBFBF" w:themeColor="background1" w:themeShade="BF"/>
          <w:sz w:val="22"/>
          <w:szCs w:val="22"/>
        </w:rPr>
      </w:pPr>
      <w:hyperlink r:id="rId549"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173157" w:rsidP="00511903">
      <w:pPr>
        <w:pStyle w:val="ListParagraph"/>
        <w:numPr>
          <w:ilvl w:val="1"/>
          <w:numId w:val="3"/>
        </w:numPr>
        <w:rPr>
          <w:color w:val="BFBFBF" w:themeColor="background1" w:themeShade="BF"/>
          <w:sz w:val="22"/>
          <w:szCs w:val="22"/>
        </w:rPr>
      </w:pPr>
      <w:hyperlink r:id="rId550"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173157" w:rsidP="00511903">
      <w:pPr>
        <w:pStyle w:val="ListParagraph"/>
        <w:numPr>
          <w:ilvl w:val="1"/>
          <w:numId w:val="3"/>
        </w:numPr>
        <w:rPr>
          <w:color w:val="BFBFBF" w:themeColor="background1" w:themeShade="BF"/>
          <w:sz w:val="22"/>
          <w:szCs w:val="22"/>
        </w:rPr>
      </w:pPr>
      <w:hyperlink r:id="rId551"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173157" w:rsidP="00511903">
      <w:pPr>
        <w:pStyle w:val="ListParagraph"/>
        <w:numPr>
          <w:ilvl w:val="1"/>
          <w:numId w:val="3"/>
        </w:numPr>
        <w:rPr>
          <w:color w:val="BFBFBF" w:themeColor="background1" w:themeShade="BF"/>
          <w:sz w:val="22"/>
          <w:szCs w:val="22"/>
        </w:rPr>
      </w:pPr>
      <w:hyperlink r:id="rId552"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173157" w:rsidP="00511903">
      <w:pPr>
        <w:pStyle w:val="ListParagraph"/>
        <w:numPr>
          <w:ilvl w:val="1"/>
          <w:numId w:val="3"/>
        </w:numPr>
        <w:rPr>
          <w:color w:val="BFBFBF" w:themeColor="background1" w:themeShade="BF"/>
          <w:sz w:val="22"/>
          <w:szCs w:val="22"/>
        </w:rPr>
      </w:pPr>
      <w:hyperlink r:id="rId553"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173157" w:rsidP="001A5DC3">
      <w:pPr>
        <w:pStyle w:val="ListParagraph"/>
        <w:numPr>
          <w:ilvl w:val="1"/>
          <w:numId w:val="3"/>
        </w:numPr>
        <w:rPr>
          <w:color w:val="BFBFBF" w:themeColor="background1" w:themeShade="BF"/>
          <w:sz w:val="22"/>
          <w:szCs w:val="22"/>
        </w:rPr>
      </w:pPr>
      <w:hyperlink r:id="rId554"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173157" w:rsidP="00511903">
      <w:pPr>
        <w:pStyle w:val="ListParagraph"/>
        <w:numPr>
          <w:ilvl w:val="1"/>
          <w:numId w:val="3"/>
        </w:numPr>
        <w:rPr>
          <w:color w:val="BFBFBF" w:themeColor="background1" w:themeShade="BF"/>
          <w:sz w:val="22"/>
          <w:szCs w:val="22"/>
        </w:rPr>
      </w:pPr>
      <w:hyperlink r:id="rId555"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173157" w:rsidP="00511903">
      <w:pPr>
        <w:pStyle w:val="ListParagraph"/>
        <w:numPr>
          <w:ilvl w:val="1"/>
          <w:numId w:val="3"/>
        </w:numPr>
        <w:rPr>
          <w:color w:val="BFBFBF" w:themeColor="background1" w:themeShade="BF"/>
          <w:sz w:val="22"/>
          <w:szCs w:val="22"/>
        </w:rPr>
      </w:pPr>
      <w:hyperlink r:id="rId556"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173157" w:rsidP="00D64742">
      <w:pPr>
        <w:pStyle w:val="ListParagraph"/>
        <w:numPr>
          <w:ilvl w:val="1"/>
          <w:numId w:val="3"/>
        </w:numPr>
        <w:rPr>
          <w:color w:val="BFBFBF" w:themeColor="background1" w:themeShade="BF"/>
          <w:sz w:val="22"/>
          <w:szCs w:val="22"/>
        </w:rPr>
      </w:pPr>
      <w:hyperlink r:id="rId557"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173157" w:rsidP="00760C38">
      <w:pPr>
        <w:pStyle w:val="ListParagraph"/>
        <w:numPr>
          <w:ilvl w:val="1"/>
          <w:numId w:val="3"/>
        </w:numPr>
        <w:rPr>
          <w:color w:val="BFBFBF" w:themeColor="background1" w:themeShade="BF"/>
          <w:sz w:val="22"/>
          <w:szCs w:val="22"/>
        </w:rPr>
      </w:pPr>
      <w:hyperlink r:id="rId558"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r w:rsidRPr="0005286F">
        <w:rPr>
          <w:sz w:val="22"/>
          <w:szCs w:val="22"/>
        </w:rPr>
        <w:t>AoB:</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59"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60" w:anchor="7" w:history="1">
        <w:r w:rsidRPr="0032579B">
          <w:rPr>
            <w:rStyle w:val="Hyperlink"/>
            <w:sz w:val="22"/>
            <w:szCs w:val="22"/>
          </w:rPr>
          <w:t>Clause 7</w:t>
        </w:r>
      </w:hyperlink>
      <w:r w:rsidRPr="0032579B">
        <w:rPr>
          <w:sz w:val="22"/>
          <w:szCs w:val="22"/>
        </w:rPr>
        <w:t xml:space="preserve"> of the IEEE SA Standards Board Bylaws and </w:t>
      </w:r>
      <w:hyperlink r:id="rId561"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62"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lastRenderedPageBreak/>
        <w:t xml:space="preserve">1) login to </w:t>
      </w:r>
      <w:hyperlink r:id="rId56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64" w:history="1">
        <w:r w:rsidRPr="00A02DFE">
          <w:rPr>
            <w:rStyle w:val="Hyperlink"/>
            <w:sz w:val="22"/>
          </w:rPr>
          <w:t>IMAT</w:t>
        </w:r>
      </w:hyperlink>
      <w:r>
        <w:rPr>
          <w:sz w:val="22"/>
        </w:rPr>
        <w:t xml:space="preserve"> then p</w:t>
      </w:r>
      <w:r w:rsidRPr="00C86653">
        <w:rPr>
          <w:sz w:val="22"/>
        </w:rPr>
        <w:t>lease send an e-mail to Dennis Sundman (</w:t>
      </w:r>
      <w:hyperlink r:id="rId565" w:history="1">
        <w:r w:rsidRPr="00C86653">
          <w:rPr>
            <w:rStyle w:val="Hyperlink"/>
            <w:sz w:val="22"/>
          </w:rPr>
          <w:t>dennis.sundman@ericsson.com</w:t>
        </w:r>
      </w:hyperlink>
      <w:r w:rsidRPr="00C86653">
        <w:rPr>
          <w:sz w:val="22"/>
        </w:rPr>
        <w:t>)</w:t>
      </w:r>
      <w:r>
        <w:rPr>
          <w:sz w:val="22"/>
        </w:rPr>
        <w:t xml:space="preserve"> and Alfred Asterjadhi (</w:t>
      </w:r>
      <w:hyperlink r:id="rId566"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173157" w:rsidP="00D05A8A">
      <w:pPr>
        <w:pStyle w:val="ListParagraph"/>
        <w:numPr>
          <w:ilvl w:val="1"/>
          <w:numId w:val="3"/>
        </w:numPr>
        <w:rPr>
          <w:color w:val="00B050"/>
          <w:sz w:val="22"/>
          <w:lang w:val="en-US"/>
        </w:rPr>
      </w:pPr>
      <w:hyperlink r:id="rId567"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68"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69"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70"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173157" w:rsidP="00F0048B">
      <w:pPr>
        <w:pStyle w:val="ListParagraph"/>
        <w:numPr>
          <w:ilvl w:val="1"/>
          <w:numId w:val="3"/>
        </w:numPr>
        <w:rPr>
          <w:color w:val="00B050"/>
          <w:sz w:val="22"/>
          <w:szCs w:val="22"/>
        </w:rPr>
      </w:pPr>
      <w:hyperlink r:id="rId571"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173157" w:rsidP="00F0048B">
      <w:pPr>
        <w:pStyle w:val="ListParagraph"/>
        <w:numPr>
          <w:ilvl w:val="1"/>
          <w:numId w:val="3"/>
        </w:numPr>
        <w:rPr>
          <w:color w:val="00B050"/>
          <w:sz w:val="22"/>
          <w:szCs w:val="22"/>
        </w:rPr>
      </w:pPr>
      <w:hyperlink r:id="rId572"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173157" w:rsidP="00C67966">
      <w:pPr>
        <w:pStyle w:val="ListParagraph"/>
        <w:numPr>
          <w:ilvl w:val="1"/>
          <w:numId w:val="3"/>
        </w:numPr>
        <w:rPr>
          <w:color w:val="00B050"/>
          <w:sz w:val="22"/>
          <w:szCs w:val="22"/>
          <w:u w:val="single"/>
        </w:rPr>
      </w:pPr>
      <w:hyperlink r:id="rId573"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173157" w:rsidP="00511903">
      <w:pPr>
        <w:pStyle w:val="ListParagraph"/>
        <w:numPr>
          <w:ilvl w:val="1"/>
          <w:numId w:val="3"/>
        </w:numPr>
        <w:rPr>
          <w:color w:val="00B050"/>
          <w:sz w:val="22"/>
          <w:szCs w:val="22"/>
        </w:rPr>
      </w:pPr>
      <w:hyperlink r:id="rId574"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173157" w:rsidP="003624E8">
      <w:pPr>
        <w:pStyle w:val="ListParagraph"/>
        <w:numPr>
          <w:ilvl w:val="1"/>
          <w:numId w:val="3"/>
        </w:numPr>
        <w:rPr>
          <w:color w:val="00B050"/>
          <w:sz w:val="22"/>
          <w:szCs w:val="22"/>
        </w:rPr>
      </w:pPr>
      <w:hyperlink r:id="rId575" w:history="1">
        <w:r w:rsidR="003624E8" w:rsidRPr="00EB4BE7">
          <w:rPr>
            <w:rStyle w:val="Hyperlink"/>
            <w:color w:val="00B050"/>
            <w:sz w:val="22"/>
            <w:szCs w:val="22"/>
          </w:rPr>
          <w:t>494r3</w:t>
        </w:r>
      </w:hyperlink>
      <w:r w:rsidR="003624E8" w:rsidRPr="00EB4BE7">
        <w:rPr>
          <w:color w:val="00B050"/>
          <w:sz w:val="22"/>
          <w:szCs w:val="22"/>
        </w:rPr>
        <w:t xml:space="preserve"> pdt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173157" w:rsidP="00F12E96">
      <w:pPr>
        <w:pStyle w:val="ListParagraph"/>
        <w:numPr>
          <w:ilvl w:val="1"/>
          <w:numId w:val="3"/>
        </w:numPr>
        <w:rPr>
          <w:color w:val="BFBFBF" w:themeColor="background1" w:themeShade="BF"/>
          <w:sz w:val="22"/>
          <w:szCs w:val="22"/>
        </w:rPr>
      </w:pPr>
      <w:hyperlink r:id="rId576"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173157" w:rsidP="00F0048B">
      <w:pPr>
        <w:pStyle w:val="ListParagraph"/>
        <w:numPr>
          <w:ilvl w:val="1"/>
          <w:numId w:val="3"/>
        </w:numPr>
        <w:rPr>
          <w:color w:val="BFBFBF" w:themeColor="background1" w:themeShade="BF"/>
          <w:sz w:val="22"/>
          <w:szCs w:val="22"/>
        </w:rPr>
      </w:pPr>
      <w:hyperlink r:id="rId577"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173157" w:rsidP="00F0048B">
      <w:pPr>
        <w:pStyle w:val="ListParagraph"/>
        <w:numPr>
          <w:ilvl w:val="1"/>
          <w:numId w:val="3"/>
        </w:numPr>
        <w:rPr>
          <w:strike/>
          <w:color w:val="BFBFBF" w:themeColor="background1" w:themeShade="BF"/>
          <w:sz w:val="22"/>
          <w:szCs w:val="22"/>
        </w:rPr>
      </w:pPr>
      <w:hyperlink r:id="rId578"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173157" w:rsidP="00F0048B">
      <w:pPr>
        <w:pStyle w:val="ListParagraph"/>
        <w:numPr>
          <w:ilvl w:val="1"/>
          <w:numId w:val="3"/>
        </w:numPr>
        <w:rPr>
          <w:color w:val="BFBFBF" w:themeColor="background1" w:themeShade="BF"/>
          <w:sz w:val="22"/>
          <w:szCs w:val="22"/>
        </w:rPr>
      </w:pPr>
      <w:hyperlink r:id="rId579"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Ali T. Dogukan</w:t>
      </w:r>
      <w:r w:rsidR="00DC0738" w:rsidRPr="00A1264F">
        <w:rPr>
          <w:color w:val="BFBFBF" w:themeColor="background1" w:themeShade="BF"/>
          <w:sz w:val="22"/>
          <w:szCs w:val="22"/>
        </w:rPr>
        <w:t xml:space="preserve"> [30’]</w:t>
      </w:r>
    </w:p>
    <w:p w14:paraId="5A4C5D6A" w14:textId="0F076538" w:rsidR="00F0048B" w:rsidRPr="00A1264F" w:rsidRDefault="00173157" w:rsidP="00F0048B">
      <w:pPr>
        <w:pStyle w:val="ListParagraph"/>
        <w:numPr>
          <w:ilvl w:val="1"/>
          <w:numId w:val="3"/>
        </w:numPr>
        <w:rPr>
          <w:color w:val="BFBFBF" w:themeColor="background1" w:themeShade="BF"/>
          <w:sz w:val="22"/>
          <w:szCs w:val="22"/>
        </w:rPr>
      </w:pPr>
      <w:hyperlink r:id="rId580"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r w:rsidRPr="003046F3">
        <w:t>AoB</w:t>
      </w:r>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81"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82" w:anchor="7" w:history="1">
        <w:r w:rsidRPr="0032579B">
          <w:rPr>
            <w:rStyle w:val="Hyperlink"/>
            <w:sz w:val="22"/>
            <w:szCs w:val="22"/>
          </w:rPr>
          <w:t>Clause 7</w:t>
        </w:r>
      </w:hyperlink>
      <w:r w:rsidRPr="0032579B">
        <w:rPr>
          <w:sz w:val="22"/>
          <w:szCs w:val="22"/>
        </w:rPr>
        <w:t xml:space="preserve"> of the IEEE SA Standards Board Bylaws and </w:t>
      </w:r>
      <w:hyperlink r:id="rId583"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8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86" w:history="1">
        <w:r w:rsidRPr="00A02DFE">
          <w:rPr>
            <w:rStyle w:val="Hyperlink"/>
            <w:sz w:val="22"/>
          </w:rPr>
          <w:t>IMAT</w:t>
        </w:r>
      </w:hyperlink>
      <w:r>
        <w:rPr>
          <w:sz w:val="22"/>
        </w:rPr>
        <w:t xml:space="preserve"> then p</w:t>
      </w:r>
      <w:r w:rsidRPr="00C86653">
        <w:rPr>
          <w:sz w:val="22"/>
        </w:rPr>
        <w:t>lease send an e-mail to Dennis Sundman (</w:t>
      </w:r>
      <w:hyperlink r:id="rId587" w:history="1">
        <w:r w:rsidRPr="00C86653">
          <w:rPr>
            <w:rStyle w:val="Hyperlink"/>
            <w:sz w:val="22"/>
          </w:rPr>
          <w:t>dennis.sundman@ericsson.com</w:t>
        </w:r>
      </w:hyperlink>
      <w:r w:rsidRPr="00C86653">
        <w:rPr>
          <w:sz w:val="22"/>
        </w:rPr>
        <w:t>)</w:t>
      </w:r>
      <w:r>
        <w:rPr>
          <w:sz w:val="22"/>
        </w:rPr>
        <w:t xml:space="preserve"> and Alfred Asterjadhi (</w:t>
      </w:r>
      <w:hyperlink r:id="rId588"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rtfs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173157" w:rsidP="002D5084">
      <w:pPr>
        <w:pStyle w:val="ListParagraph"/>
        <w:numPr>
          <w:ilvl w:val="1"/>
          <w:numId w:val="3"/>
        </w:numPr>
        <w:rPr>
          <w:color w:val="00B050"/>
          <w:sz w:val="22"/>
          <w:szCs w:val="22"/>
        </w:rPr>
      </w:pPr>
      <w:hyperlink r:id="rId589"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173157" w:rsidP="00694A51">
      <w:pPr>
        <w:pStyle w:val="ListParagraph"/>
        <w:numPr>
          <w:ilvl w:val="1"/>
          <w:numId w:val="3"/>
        </w:numPr>
        <w:rPr>
          <w:color w:val="00B050"/>
          <w:sz w:val="22"/>
          <w:szCs w:val="22"/>
        </w:rPr>
      </w:pPr>
      <w:hyperlink r:id="rId590"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pdt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173157" w:rsidP="005B4DE0">
      <w:pPr>
        <w:pStyle w:val="ListParagraph"/>
        <w:numPr>
          <w:ilvl w:val="1"/>
          <w:numId w:val="3"/>
        </w:numPr>
        <w:rPr>
          <w:strike/>
          <w:color w:val="FFC000"/>
          <w:sz w:val="22"/>
          <w:szCs w:val="22"/>
        </w:rPr>
      </w:pPr>
      <w:hyperlink r:id="rId591"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173157" w:rsidP="00694A51">
      <w:pPr>
        <w:pStyle w:val="ListParagraph"/>
        <w:numPr>
          <w:ilvl w:val="1"/>
          <w:numId w:val="3"/>
        </w:numPr>
        <w:rPr>
          <w:color w:val="00B050"/>
          <w:sz w:val="22"/>
          <w:szCs w:val="22"/>
        </w:rPr>
      </w:pPr>
      <w:hyperlink r:id="rId592"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173157" w:rsidP="00694A51">
      <w:pPr>
        <w:pStyle w:val="ListParagraph"/>
        <w:numPr>
          <w:ilvl w:val="1"/>
          <w:numId w:val="3"/>
        </w:numPr>
        <w:rPr>
          <w:color w:val="00B050"/>
          <w:sz w:val="22"/>
          <w:szCs w:val="22"/>
        </w:rPr>
      </w:pPr>
      <w:hyperlink r:id="rId593"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173157" w:rsidP="00694A51">
      <w:pPr>
        <w:pStyle w:val="ListParagraph"/>
        <w:numPr>
          <w:ilvl w:val="1"/>
          <w:numId w:val="3"/>
        </w:numPr>
        <w:rPr>
          <w:color w:val="00B050"/>
          <w:sz w:val="22"/>
          <w:szCs w:val="22"/>
        </w:rPr>
      </w:pPr>
      <w:hyperlink r:id="rId594"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Dogukan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173157" w:rsidP="00694A51">
      <w:pPr>
        <w:pStyle w:val="ListParagraph"/>
        <w:numPr>
          <w:ilvl w:val="1"/>
          <w:numId w:val="3"/>
        </w:numPr>
        <w:rPr>
          <w:color w:val="00B050"/>
          <w:sz w:val="22"/>
          <w:szCs w:val="22"/>
        </w:rPr>
      </w:pPr>
      <w:hyperlink r:id="rId595"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r w:rsidRPr="003046F3">
        <w:t>AoB</w:t>
      </w:r>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96"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lastRenderedPageBreak/>
        <w:t xml:space="preserve">IEEE SA’s copyright policy is described in </w:t>
      </w:r>
      <w:hyperlink r:id="rId597" w:anchor="7" w:history="1">
        <w:r w:rsidRPr="0032579B">
          <w:rPr>
            <w:rStyle w:val="Hyperlink"/>
            <w:sz w:val="22"/>
            <w:szCs w:val="22"/>
          </w:rPr>
          <w:t>Clause 7</w:t>
        </w:r>
      </w:hyperlink>
      <w:r w:rsidRPr="0032579B">
        <w:rPr>
          <w:sz w:val="22"/>
          <w:szCs w:val="22"/>
        </w:rPr>
        <w:t xml:space="preserve"> of the IEEE SA Standards Board Bylaws and </w:t>
      </w:r>
      <w:hyperlink r:id="rId598"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99"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60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601"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602"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603"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173157" w:rsidP="001A76B9">
      <w:pPr>
        <w:pStyle w:val="ListParagraph"/>
        <w:numPr>
          <w:ilvl w:val="1"/>
          <w:numId w:val="3"/>
        </w:numPr>
        <w:rPr>
          <w:color w:val="00B050"/>
          <w:sz w:val="22"/>
          <w:szCs w:val="22"/>
        </w:rPr>
      </w:pPr>
      <w:hyperlink r:id="rId604"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t>Yujin Noh</w:t>
      </w:r>
    </w:p>
    <w:p w14:paraId="2A9657F1" w14:textId="3ADB6279" w:rsidR="00AA08DF" w:rsidRPr="0048182A" w:rsidRDefault="00173157" w:rsidP="001A76B9">
      <w:pPr>
        <w:pStyle w:val="ListParagraph"/>
        <w:numPr>
          <w:ilvl w:val="1"/>
          <w:numId w:val="3"/>
        </w:numPr>
        <w:rPr>
          <w:color w:val="00B050"/>
          <w:sz w:val="22"/>
          <w:szCs w:val="22"/>
        </w:rPr>
      </w:pPr>
      <w:hyperlink r:id="rId605"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173157" w:rsidP="004E3212">
      <w:pPr>
        <w:pStyle w:val="ListParagraph"/>
        <w:numPr>
          <w:ilvl w:val="1"/>
          <w:numId w:val="3"/>
        </w:numPr>
        <w:rPr>
          <w:sz w:val="22"/>
          <w:szCs w:val="22"/>
        </w:rPr>
      </w:pPr>
      <w:hyperlink r:id="rId606"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173157" w:rsidP="004E3212">
      <w:pPr>
        <w:pStyle w:val="ListParagraph"/>
        <w:numPr>
          <w:ilvl w:val="1"/>
          <w:numId w:val="3"/>
        </w:numPr>
        <w:rPr>
          <w:color w:val="00B050"/>
          <w:sz w:val="22"/>
          <w:szCs w:val="22"/>
        </w:rPr>
      </w:pPr>
      <w:hyperlink r:id="rId607"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173157" w:rsidP="004E3212">
      <w:pPr>
        <w:pStyle w:val="ListParagraph"/>
        <w:numPr>
          <w:ilvl w:val="1"/>
          <w:numId w:val="3"/>
        </w:numPr>
        <w:rPr>
          <w:color w:val="00B050"/>
          <w:sz w:val="22"/>
          <w:szCs w:val="22"/>
        </w:rPr>
      </w:pPr>
      <w:hyperlink r:id="rId608"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173157" w:rsidP="004E3212">
      <w:pPr>
        <w:pStyle w:val="ListParagraph"/>
        <w:numPr>
          <w:ilvl w:val="1"/>
          <w:numId w:val="3"/>
        </w:numPr>
        <w:rPr>
          <w:color w:val="00B050"/>
          <w:sz w:val="22"/>
          <w:szCs w:val="22"/>
        </w:rPr>
      </w:pPr>
      <w:hyperlink r:id="rId609"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t>Mengshi Hu</w:t>
      </w:r>
      <w:r w:rsidR="004E3212" w:rsidRPr="004E4616">
        <w:rPr>
          <w:color w:val="00B050"/>
          <w:sz w:val="22"/>
          <w:szCs w:val="22"/>
        </w:rPr>
        <w:tab/>
        <w:t>[10 CIDs]</w:t>
      </w:r>
    </w:p>
    <w:p w14:paraId="1C382D88" w14:textId="77777777" w:rsidR="004E3212" w:rsidRPr="004E4616" w:rsidRDefault="00173157" w:rsidP="004E3212">
      <w:pPr>
        <w:pStyle w:val="ListParagraph"/>
        <w:numPr>
          <w:ilvl w:val="1"/>
          <w:numId w:val="3"/>
        </w:numPr>
        <w:rPr>
          <w:color w:val="00B050"/>
          <w:sz w:val="22"/>
          <w:szCs w:val="22"/>
        </w:rPr>
      </w:pPr>
      <w:hyperlink r:id="rId610"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173157" w:rsidP="004E3212">
      <w:pPr>
        <w:pStyle w:val="ListParagraph"/>
        <w:numPr>
          <w:ilvl w:val="1"/>
          <w:numId w:val="3"/>
        </w:numPr>
        <w:rPr>
          <w:color w:val="A6A6A6" w:themeColor="background1" w:themeShade="A6"/>
          <w:sz w:val="22"/>
          <w:szCs w:val="22"/>
        </w:rPr>
      </w:pPr>
      <w:hyperlink r:id="rId611"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173157" w:rsidP="004E3212">
      <w:pPr>
        <w:pStyle w:val="ListParagraph"/>
        <w:numPr>
          <w:ilvl w:val="1"/>
          <w:numId w:val="3"/>
        </w:numPr>
        <w:rPr>
          <w:color w:val="A6A6A6" w:themeColor="background1" w:themeShade="A6"/>
          <w:sz w:val="22"/>
          <w:szCs w:val="22"/>
        </w:rPr>
      </w:pPr>
      <w:hyperlink r:id="rId612"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CR_PHY_TxRxProcedure_TxBlock</w:t>
      </w:r>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173157" w:rsidP="00511903">
      <w:pPr>
        <w:pStyle w:val="ListParagraph"/>
        <w:numPr>
          <w:ilvl w:val="1"/>
          <w:numId w:val="3"/>
        </w:numPr>
        <w:rPr>
          <w:color w:val="A6A6A6" w:themeColor="background1" w:themeShade="A6"/>
          <w:sz w:val="22"/>
          <w:szCs w:val="22"/>
        </w:rPr>
      </w:pPr>
      <w:hyperlink r:id="rId613"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173157" w:rsidP="00511903">
      <w:pPr>
        <w:pStyle w:val="ListParagraph"/>
        <w:numPr>
          <w:ilvl w:val="1"/>
          <w:numId w:val="3"/>
        </w:numPr>
        <w:rPr>
          <w:color w:val="A6A6A6" w:themeColor="background1" w:themeShade="A6"/>
          <w:sz w:val="22"/>
          <w:szCs w:val="22"/>
        </w:rPr>
      </w:pPr>
      <w:hyperlink r:id="rId614"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173157" w:rsidP="00511903">
      <w:pPr>
        <w:pStyle w:val="ListParagraph"/>
        <w:numPr>
          <w:ilvl w:val="1"/>
          <w:numId w:val="3"/>
        </w:numPr>
        <w:rPr>
          <w:color w:val="A6A6A6" w:themeColor="background1" w:themeShade="A6"/>
          <w:sz w:val="22"/>
          <w:szCs w:val="22"/>
        </w:rPr>
      </w:pPr>
      <w:hyperlink r:id="rId615"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173157" w:rsidP="005B4DE0">
      <w:pPr>
        <w:pStyle w:val="ListParagraph"/>
        <w:numPr>
          <w:ilvl w:val="1"/>
          <w:numId w:val="3"/>
        </w:numPr>
        <w:rPr>
          <w:color w:val="A6A6A6" w:themeColor="background1" w:themeShade="A6"/>
          <w:sz w:val="22"/>
          <w:szCs w:val="22"/>
        </w:rPr>
      </w:pPr>
      <w:hyperlink r:id="rId616"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173157" w:rsidP="007118D6">
      <w:pPr>
        <w:pStyle w:val="ListParagraph"/>
        <w:numPr>
          <w:ilvl w:val="1"/>
          <w:numId w:val="3"/>
        </w:numPr>
        <w:rPr>
          <w:color w:val="A6A6A6" w:themeColor="background1" w:themeShade="A6"/>
          <w:sz w:val="22"/>
          <w:szCs w:val="22"/>
        </w:rPr>
      </w:pPr>
      <w:hyperlink r:id="rId617"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t xml:space="preserve">Yujin Noh </w:t>
      </w:r>
      <w:r w:rsidR="007118D6" w:rsidRPr="00267462">
        <w:rPr>
          <w:color w:val="A6A6A6" w:themeColor="background1" w:themeShade="A6"/>
          <w:sz w:val="22"/>
          <w:szCs w:val="22"/>
        </w:rPr>
        <w:tab/>
        <w:t xml:space="preserve"> [1 CID]</w:t>
      </w:r>
    </w:p>
    <w:p w14:paraId="64500DA2" w14:textId="25EAF963" w:rsidR="007118D6" w:rsidRPr="00267462" w:rsidRDefault="00173157" w:rsidP="001A76B9">
      <w:pPr>
        <w:pStyle w:val="ListParagraph"/>
        <w:numPr>
          <w:ilvl w:val="1"/>
          <w:numId w:val="3"/>
        </w:numPr>
        <w:rPr>
          <w:color w:val="A6A6A6" w:themeColor="background1" w:themeShade="A6"/>
          <w:sz w:val="22"/>
          <w:szCs w:val="22"/>
        </w:rPr>
      </w:pPr>
      <w:hyperlink r:id="rId618"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t xml:space="preserve">Yujin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173157" w:rsidP="000068C3">
      <w:pPr>
        <w:pStyle w:val="ListParagraph"/>
        <w:numPr>
          <w:ilvl w:val="1"/>
          <w:numId w:val="3"/>
        </w:numPr>
        <w:rPr>
          <w:color w:val="A6A6A6" w:themeColor="background1" w:themeShade="A6"/>
          <w:sz w:val="22"/>
          <w:szCs w:val="22"/>
        </w:rPr>
      </w:pPr>
      <w:hyperlink r:id="rId619"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173157" w:rsidP="00E24C2B">
      <w:pPr>
        <w:pStyle w:val="ListParagraph"/>
        <w:numPr>
          <w:ilvl w:val="1"/>
          <w:numId w:val="3"/>
        </w:numPr>
        <w:rPr>
          <w:color w:val="A6A6A6" w:themeColor="background1" w:themeShade="A6"/>
          <w:sz w:val="22"/>
          <w:szCs w:val="22"/>
        </w:rPr>
      </w:pPr>
      <w:hyperlink r:id="rId620"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173157" w:rsidP="00E24C2B">
      <w:pPr>
        <w:pStyle w:val="ListParagraph"/>
        <w:numPr>
          <w:ilvl w:val="1"/>
          <w:numId w:val="3"/>
        </w:numPr>
        <w:rPr>
          <w:color w:val="A6A6A6" w:themeColor="background1" w:themeShade="A6"/>
          <w:sz w:val="22"/>
          <w:szCs w:val="22"/>
        </w:rPr>
      </w:pPr>
      <w:hyperlink r:id="rId621"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173157" w:rsidP="008B0504">
      <w:pPr>
        <w:pStyle w:val="ListParagraph"/>
        <w:numPr>
          <w:ilvl w:val="1"/>
          <w:numId w:val="3"/>
        </w:numPr>
        <w:rPr>
          <w:color w:val="A6A6A6" w:themeColor="background1" w:themeShade="A6"/>
          <w:sz w:val="22"/>
          <w:szCs w:val="22"/>
        </w:rPr>
      </w:pPr>
      <w:hyperlink r:id="rId622"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r w:rsidRPr="003046F3">
        <w:t>AoB</w:t>
      </w:r>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23"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24" w:anchor="7" w:history="1">
        <w:r w:rsidRPr="0032579B">
          <w:rPr>
            <w:rStyle w:val="Hyperlink"/>
            <w:sz w:val="22"/>
            <w:szCs w:val="22"/>
          </w:rPr>
          <w:t>Clause 7</w:t>
        </w:r>
      </w:hyperlink>
      <w:r w:rsidRPr="0032579B">
        <w:rPr>
          <w:sz w:val="22"/>
          <w:szCs w:val="22"/>
        </w:rPr>
        <w:t xml:space="preserve"> of the IEEE SA Standards Board Bylaws and </w:t>
      </w:r>
      <w:hyperlink r:id="rId625"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26"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2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2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2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30"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173157" w:rsidP="002D2EA6">
      <w:pPr>
        <w:pStyle w:val="ListParagraph"/>
        <w:numPr>
          <w:ilvl w:val="1"/>
          <w:numId w:val="3"/>
        </w:numPr>
        <w:rPr>
          <w:color w:val="00B050"/>
          <w:sz w:val="22"/>
          <w:szCs w:val="22"/>
        </w:rPr>
      </w:pPr>
      <w:hyperlink r:id="rId631"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173157" w:rsidP="00F061BC">
      <w:pPr>
        <w:pStyle w:val="ListParagraph"/>
        <w:numPr>
          <w:ilvl w:val="1"/>
          <w:numId w:val="3"/>
        </w:numPr>
        <w:rPr>
          <w:color w:val="00B050"/>
          <w:sz w:val="22"/>
          <w:szCs w:val="22"/>
        </w:rPr>
      </w:pPr>
      <w:hyperlink r:id="rId632"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173157" w:rsidP="00A80694">
      <w:pPr>
        <w:pStyle w:val="ListParagraph"/>
        <w:numPr>
          <w:ilvl w:val="1"/>
          <w:numId w:val="3"/>
        </w:numPr>
        <w:rPr>
          <w:color w:val="00B050"/>
          <w:sz w:val="22"/>
          <w:szCs w:val="22"/>
        </w:rPr>
      </w:pPr>
      <w:hyperlink r:id="rId633"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173157" w:rsidP="00A80694">
      <w:pPr>
        <w:pStyle w:val="ListParagraph"/>
        <w:numPr>
          <w:ilvl w:val="1"/>
          <w:numId w:val="3"/>
        </w:numPr>
        <w:rPr>
          <w:color w:val="00B050"/>
          <w:sz w:val="22"/>
          <w:szCs w:val="22"/>
        </w:rPr>
      </w:pPr>
      <w:hyperlink r:id="rId634"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173157" w:rsidP="00511903">
      <w:pPr>
        <w:pStyle w:val="ListParagraph"/>
        <w:numPr>
          <w:ilvl w:val="1"/>
          <w:numId w:val="3"/>
        </w:numPr>
        <w:rPr>
          <w:color w:val="00B050"/>
          <w:sz w:val="22"/>
          <w:szCs w:val="22"/>
        </w:rPr>
      </w:pPr>
      <w:hyperlink r:id="rId635"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addr</w:t>
      </w:r>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173157" w:rsidP="00511903">
      <w:pPr>
        <w:pStyle w:val="ListParagraph"/>
        <w:numPr>
          <w:ilvl w:val="1"/>
          <w:numId w:val="3"/>
        </w:numPr>
        <w:rPr>
          <w:color w:val="00B050"/>
          <w:sz w:val="22"/>
          <w:szCs w:val="22"/>
        </w:rPr>
      </w:pPr>
      <w:hyperlink r:id="rId636"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173157" w:rsidP="004E3212">
      <w:pPr>
        <w:pStyle w:val="ListParagraph"/>
        <w:numPr>
          <w:ilvl w:val="1"/>
          <w:numId w:val="3"/>
        </w:numPr>
        <w:rPr>
          <w:color w:val="00B050"/>
          <w:sz w:val="22"/>
          <w:szCs w:val="22"/>
        </w:rPr>
      </w:pPr>
      <w:hyperlink r:id="rId637"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173157" w:rsidP="004E3212">
      <w:pPr>
        <w:pStyle w:val="ListParagraph"/>
        <w:numPr>
          <w:ilvl w:val="1"/>
          <w:numId w:val="3"/>
        </w:numPr>
        <w:rPr>
          <w:color w:val="A6A6A6" w:themeColor="background1" w:themeShade="A6"/>
          <w:sz w:val="22"/>
          <w:szCs w:val="22"/>
        </w:rPr>
      </w:pPr>
      <w:hyperlink r:id="rId638"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173157" w:rsidP="004E3212">
      <w:pPr>
        <w:pStyle w:val="ListParagraph"/>
        <w:numPr>
          <w:ilvl w:val="1"/>
          <w:numId w:val="3"/>
        </w:numPr>
        <w:rPr>
          <w:color w:val="A6A6A6" w:themeColor="background1" w:themeShade="A6"/>
          <w:sz w:val="22"/>
          <w:szCs w:val="22"/>
        </w:rPr>
      </w:pPr>
      <w:hyperlink r:id="rId639"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173157" w:rsidP="004E3212">
      <w:pPr>
        <w:pStyle w:val="ListParagraph"/>
        <w:numPr>
          <w:ilvl w:val="1"/>
          <w:numId w:val="3"/>
        </w:numPr>
        <w:rPr>
          <w:color w:val="A6A6A6" w:themeColor="background1" w:themeShade="A6"/>
          <w:sz w:val="22"/>
          <w:szCs w:val="22"/>
        </w:rPr>
      </w:pPr>
      <w:hyperlink r:id="rId640"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173157" w:rsidP="004E3212">
      <w:pPr>
        <w:pStyle w:val="ListParagraph"/>
        <w:numPr>
          <w:ilvl w:val="1"/>
          <w:numId w:val="3"/>
        </w:numPr>
        <w:rPr>
          <w:color w:val="A6A6A6" w:themeColor="background1" w:themeShade="A6"/>
          <w:sz w:val="22"/>
          <w:szCs w:val="22"/>
        </w:rPr>
      </w:pPr>
      <w:hyperlink r:id="rId641"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173157" w:rsidP="004E3212">
      <w:pPr>
        <w:pStyle w:val="ListParagraph"/>
        <w:numPr>
          <w:ilvl w:val="1"/>
          <w:numId w:val="3"/>
        </w:numPr>
        <w:rPr>
          <w:color w:val="A6A6A6" w:themeColor="background1" w:themeShade="A6"/>
          <w:sz w:val="22"/>
          <w:szCs w:val="22"/>
        </w:rPr>
      </w:pPr>
      <w:hyperlink r:id="rId642"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173157" w:rsidP="004E3212">
      <w:pPr>
        <w:pStyle w:val="ListParagraph"/>
        <w:numPr>
          <w:ilvl w:val="1"/>
          <w:numId w:val="3"/>
        </w:numPr>
        <w:rPr>
          <w:color w:val="A6A6A6" w:themeColor="background1" w:themeShade="A6"/>
          <w:sz w:val="22"/>
          <w:szCs w:val="22"/>
        </w:rPr>
      </w:pPr>
      <w:hyperlink r:id="rId643"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173157" w:rsidP="004E3212">
      <w:pPr>
        <w:pStyle w:val="ListParagraph"/>
        <w:numPr>
          <w:ilvl w:val="1"/>
          <w:numId w:val="3"/>
        </w:numPr>
        <w:rPr>
          <w:color w:val="A6A6A6" w:themeColor="background1" w:themeShade="A6"/>
          <w:sz w:val="22"/>
          <w:szCs w:val="22"/>
        </w:rPr>
      </w:pPr>
      <w:hyperlink r:id="rId644"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173157" w:rsidP="004E3212">
      <w:pPr>
        <w:pStyle w:val="ListParagraph"/>
        <w:numPr>
          <w:ilvl w:val="1"/>
          <w:numId w:val="3"/>
        </w:numPr>
        <w:rPr>
          <w:color w:val="A6A6A6" w:themeColor="background1" w:themeShade="A6"/>
          <w:sz w:val="22"/>
          <w:szCs w:val="22"/>
        </w:rPr>
      </w:pPr>
      <w:hyperlink r:id="rId645"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173157" w:rsidP="004E3212">
      <w:pPr>
        <w:pStyle w:val="ListParagraph"/>
        <w:numPr>
          <w:ilvl w:val="1"/>
          <w:numId w:val="3"/>
        </w:numPr>
        <w:rPr>
          <w:color w:val="A6A6A6" w:themeColor="background1" w:themeShade="A6"/>
          <w:sz w:val="22"/>
          <w:szCs w:val="22"/>
        </w:rPr>
      </w:pPr>
      <w:hyperlink r:id="rId646"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173157" w:rsidP="004E3212">
      <w:pPr>
        <w:pStyle w:val="ListParagraph"/>
        <w:numPr>
          <w:ilvl w:val="1"/>
          <w:numId w:val="3"/>
        </w:numPr>
        <w:rPr>
          <w:color w:val="A6A6A6" w:themeColor="background1" w:themeShade="A6"/>
          <w:sz w:val="22"/>
          <w:szCs w:val="22"/>
        </w:rPr>
      </w:pPr>
      <w:hyperlink r:id="rId647"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173157" w:rsidP="004E3212">
      <w:pPr>
        <w:pStyle w:val="ListParagraph"/>
        <w:numPr>
          <w:ilvl w:val="1"/>
          <w:numId w:val="3"/>
        </w:numPr>
        <w:rPr>
          <w:color w:val="A6A6A6" w:themeColor="background1" w:themeShade="A6"/>
          <w:sz w:val="22"/>
          <w:szCs w:val="22"/>
        </w:rPr>
      </w:pPr>
      <w:hyperlink r:id="rId648"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173157" w:rsidP="004E3212">
      <w:pPr>
        <w:pStyle w:val="ListParagraph"/>
        <w:numPr>
          <w:ilvl w:val="1"/>
          <w:numId w:val="3"/>
        </w:numPr>
        <w:rPr>
          <w:color w:val="A6A6A6" w:themeColor="background1" w:themeShade="A6"/>
          <w:sz w:val="22"/>
          <w:szCs w:val="22"/>
        </w:rPr>
      </w:pPr>
      <w:hyperlink r:id="rId649"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173157" w:rsidP="001B5195">
      <w:pPr>
        <w:pStyle w:val="ListParagraph"/>
        <w:numPr>
          <w:ilvl w:val="1"/>
          <w:numId w:val="3"/>
        </w:numPr>
        <w:rPr>
          <w:color w:val="A6A6A6" w:themeColor="background1" w:themeShade="A6"/>
          <w:sz w:val="22"/>
          <w:szCs w:val="22"/>
        </w:rPr>
      </w:pPr>
      <w:hyperlink r:id="rId650"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173157" w:rsidP="00511903">
      <w:pPr>
        <w:pStyle w:val="ListParagraph"/>
        <w:numPr>
          <w:ilvl w:val="1"/>
          <w:numId w:val="3"/>
        </w:numPr>
        <w:rPr>
          <w:color w:val="A6A6A6" w:themeColor="background1" w:themeShade="A6"/>
          <w:sz w:val="22"/>
          <w:szCs w:val="22"/>
        </w:rPr>
      </w:pPr>
      <w:hyperlink r:id="rId651"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Yiqing Li</w:t>
      </w:r>
    </w:p>
    <w:p w14:paraId="177B29C3" w14:textId="0FE811D3" w:rsidR="001B5195" w:rsidRPr="00267462" w:rsidRDefault="00173157" w:rsidP="00511903">
      <w:pPr>
        <w:pStyle w:val="ListParagraph"/>
        <w:numPr>
          <w:ilvl w:val="1"/>
          <w:numId w:val="3"/>
        </w:numPr>
        <w:rPr>
          <w:color w:val="A6A6A6" w:themeColor="background1" w:themeShade="A6"/>
          <w:sz w:val="22"/>
          <w:szCs w:val="22"/>
        </w:rPr>
      </w:pPr>
      <w:hyperlink r:id="rId652"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173157" w:rsidP="00511903">
      <w:pPr>
        <w:pStyle w:val="ListParagraph"/>
        <w:numPr>
          <w:ilvl w:val="1"/>
          <w:numId w:val="3"/>
        </w:numPr>
        <w:rPr>
          <w:color w:val="A6A6A6" w:themeColor="background1" w:themeShade="A6"/>
          <w:sz w:val="22"/>
          <w:szCs w:val="22"/>
        </w:rPr>
      </w:pPr>
      <w:hyperlink r:id="rId653"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173157" w:rsidP="00511903">
      <w:pPr>
        <w:pStyle w:val="ListParagraph"/>
        <w:numPr>
          <w:ilvl w:val="1"/>
          <w:numId w:val="3"/>
        </w:numPr>
        <w:rPr>
          <w:color w:val="A6A6A6" w:themeColor="background1" w:themeShade="A6"/>
          <w:sz w:val="22"/>
          <w:szCs w:val="22"/>
        </w:rPr>
      </w:pPr>
      <w:hyperlink r:id="rId654"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173157" w:rsidP="00511903">
      <w:pPr>
        <w:pStyle w:val="ListParagraph"/>
        <w:numPr>
          <w:ilvl w:val="1"/>
          <w:numId w:val="3"/>
        </w:numPr>
        <w:rPr>
          <w:color w:val="A6A6A6" w:themeColor="background1" w:themeShade="A6"/>
          <w:sz w:val="22"/>
          <w:szCs w:val="22"/>
        </w:rPr>
      </w:pPr>
      <w:hyperlink r:id="rId655"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173157" w:rsidP="00511903">
      <w:pPr>
        <w:pStyle w:val="ListParagraph"/>
        <w:numPr>
          <w:ilvl w:val="1"/>
          <w:numId w:val="3"/>
        </w:numPr>
        <w:rPr>
          <w:color w:val="A6A6A6" w:themeColor="background1" w:themeShade="A6"/>
          <w:sz w:val="22"/>
          <w:szCs w:val="22"/>
        </w:rPr>
      </w:pPr>
      <w:hyperlink r:id="rId656"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173157" w:rsidP="00511903">
      <w:pPr>
        <w:pStyle w:val="ListParagraph"/>
        <w:numPr>
          <w:ilvl w:val="1"/>
          <w:numId w:val="3"/>
        </w:numPr>
        <w:rPr>
          <w:color w:val="A6A6A6" w:themeColor="background1" w:themeShade="A6"/>
          <w:sz w:val="22"/>
          <w:szCs w:val="22"/>
        </w:rPr>
      </w:pPr>
      <w:hyperlink r:id="rId657"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173157" w:rsidP="00511903">
      <w:pPr>
        <w:pStyle w:val="ListParagraph"/>
        <w:numPr>
          <w:ilvl w:val="1"/>
          <w:numId w:val="3"/>
        </w:numPr>
        <w:rPr>
          <w:color w:val="A6A6A6" w:themeColor="background1" w:themeShade="A6"/>
          <w:sz w:val="22"/>
          <w:szCs w:val="22"/>
        </w:rPr>
      </w:pPr>
      <w:hyperlink r:id="rId658"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173157" w:rsidP="000068C3">
      <w:pPr>
        <w:pStyle w:val="ListParagraph"/>
        <w:numPr>
          <w:ilvl w:val="1"/>
          <w:numId w:val="3"/>
        </w:numPr>
        <w:rPr>
          <w:color w:val="A6A6A6" w:themeColor="background1" w:themeShade="A6"/>
          <w:sz w:val="22"/>
          <w:szCs w:val="22"/>
        </w:rPr>
      </w:pPr>
      <w:hyperlink r:id="rId659"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173157" w:rsidP="004E3212">
      <w:pPr>
        <w:pStyle w:val="ListParagraph"/>
        <w:numPr>
          <w:ilvl w:val="1"/>
          <w:numId w:val="3"/>
        </w:numPr>
        <w:rPr>
          <w:color w:val="A6A6A6" w:themeColor="background1" w:themeShade="A6"/>
          <w:sz w:val="22"/>
          <w:szCs w:val="22"/>
        </w:rPr>
      </w:pPr>
      <w:hyperlink r:id="rId660"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r w:rsidRPr="0005286F">
        <w:rPr>
          <w:sz w:val="22"/>
          <w:szCs w:val="22"/>
        </w:rPr>
        <w:t>AoB:</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61"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62" w:anchor="7" w:history="1">
        <w:r w:rsidRPr="0032579B">
          <w:rPr>
            <w:rStyle w:val="Hyperlink"/>
            <w:sz w:val="22"/>
            <w:szCs w:val="22"/>
          </w:rPr>
          <w:t>Clause 7</w:t>
        </w:r>
      </w:hyperlink>
      <w:r w:rsidRPr="0032579B">
        <w:rPr>
          <w:sz w:val="22"/>
          <w:szCs w:val="22"/>
        </w:rPr>
        <w:t xml:space="preserve"> of the IEEE SA Standards Board Bylaws and </w:t>
      </w:r>
      <w:hyperlink r:id="rId663"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64"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65"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6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6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68"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lastRenderedPageBreak/>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173157" w:rsidP="00664DF3">
      <w:pPr>
        <w:pStyle w:val="ListParagraph"/>
        <w:numPr>
          <w:ilvl w:val="1"/>
          <w:numId w:val="3"/>
        </w:numPr>
        <w:rPr>
          <w:color w:val="00B050"/>
          <w:sz w:val="22"/>
          <w:szCs w:val="22"/>
        </w:rPr>
      </w:pPr>
      <w:hyperlink r:id="rId669"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173157" w:rsidP="0083129E">
      <w:pPr>
        <w:pStyle w:val="ListParagraph"/>
        <w:numPr>
          <w:ilvl w:val="1"/>
          <w:numId w:val="3"/>
        </w:numPr>
        <w:rPr>
          <w:color w:val="00B050"/>
          <w:sz w:val="22"/>
          <w:szCs w:val="22"/>
        </w:rPr>
      </w:pPr>
      <w:hyperlink r:id="rId670"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t>Chenchen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173157" w:rsidP="00267462">
      <w:pPr>
        <w:pStyle w:val="ListParagraph"/>
        <w:numPr>
          <w:ilvl w:val="1"/>
          <w:numId w:val="3"/>
        </w:numPr>
        <w:rPr>
          <w:color w:val="00B050"/>
          <w:sz w:val="22"/>
          <w:szCs w:val="22"/>
        </w:rPr>
      </w:pPr>
      <w:hyperlink r:id="rId671"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173157" w:rsidP="00267462">
      <w:pPr>
        <w:pStyle w:val="ListParagraph"/>
        <w:numPr>
          <w:ilvl w:val="1"/>
          <w:numId w:val="3"/>
        </w:numPr>
        <w:rPr>
          <w:color w:val="00B050"/>
          <w:sz w:val="22"/>
          <w:szCs w:val="22"/>
        </w:rPr>
      </w:pPr>
      <w:hyperlink r:id="rId672"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CR_PHY_TxRxProcedure_TxBlock</w:t>
      </w:r>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173157" w:rsidP="00267462">
      <w:pPr>
        <w:pStyle w:val="ListParagraph"/>
        <w:numPr>
          <w:ilvl w:val="1"/>
          <w:numId w:val="3"/>
        </w:numPr>
        <w:rPr>
          <w:color w:val="00B050"/>
          <w:sz w:val="22"/>
          <w:szCs w:val="22"/>
        </w:rPr>
      </w:pPr>
      <w:hyperlink r:id="rId673"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173157" w:rsidP="00267462">
      <w:pPr>
        <w:pStyle w:val="ListParagraph"/>
        <w:numPr>
          <w:ilvl w:val="1"/>
          <w:numId w:val="3"/>
        </w:numPr>
        <w:rPr>
          <w:color w:val="00B050"/>
          <w:sz w:val="22"/>
          <w:szCs w:val="22"/>
        </w:rPr>
      </w:pPr>
      <w:hyperlink r:id="rId674"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173157" w:rsidP="00267462">
      <w:pPr>
        <w:pStyle w:val="ListParagraph"/>
        <w:numPr>
          <w:ilvl w:val="1"/>
          <w:numId w:val="3"/>
        </w:numPr>
        <w:rPr>
          <w:color w:val="00B050"/>
          <w:sz w:val="22"/>
          <w:szCs w:val="22"/>
        </w:rPr>
      </w:pPr>
      <w:hyperlink r:id="rId675"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173157" w:rsidP="00267462">
      <w:pPr>
        <w:pStyle w:val="ListParagraph"/>
        <w:numPr>
          <w:ilvl w:val="1"/>
          <w:numId w:val="3"/>
        </w:numPr>
        <w:rPr>
          <w:color w:val="00B050"/>
          <w:sz w:val="22"/>
          <w:szCs w:val="22"/>
        </w:rPr>
      </w:pPr>
      <w:hyperlink r:id="rId676"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173157" w:rsidP="00267462">
      <w:pPr>
        <w:pStyle w:val="ListParagraph"/>
        <w:numPr>
          <w:ilvl w:val="1"/>
          <w:numId w:val="3"/>
        </w:numPr>
        <w:rPr>
          <w:sz w:val="22"/>
          <w:szCs w:val="22"/>
        </w:rPr>
      </w:pPr>
      <w:hyperlink r:id="rId677"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t xml:space="preserve">Yujin Noh </w:t>
      </w:r>
      <w:r w:rsidR="00267462" w:rsidRPr="000B406D">
        <w:rPr>
          <w:sz w:val="22"/>
          <w:szCs w:val="22"/>
        </w:rPr>
        <w:tab/>
        <w:t xml:space="preserve"> [1 CID]</w:t>
      </w:r>
    </w:p>
    <w:p w14:paraId="1279BAE3" w14:textId="77777777" w:rsidR="00267462" w:rsidRPr="000B406D" w:rsidRDefault="00173157" w:rsidP="00267462">
      <w:pPr>
        <w:pStyle w:val="ListParagraph"/>
        <w:numPr>
          <w:ilvl w:val="1"/>
          <w:numId w:val="3"/>
        </w:numPr>
        <w:rPr>
          <w:sz w:val="22"/>
          <w:szCs w:val="22"/>
        </w:rPr>
      </w:pPr>
      <w:hyperlink r:id="rId678"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t xml:space="preserve">Yujin Noh </w:t>
      </w:r>
      <w:r w:rsidR="00267462" w:rsidRPr="000B406D">
        <w:rPr>
          <w:sz w:val="22"/>
          <w:szCs w:val="22"/>
        </w:rPr>
        <w:tab/>
        <w:t>[4 CIDs]</w:t>
      </w:r>
    </w:p>
    <w:p w14:paraId="63034E96" w14:textId="08145FAE" w:rsidR="00267462" w:rsidRPr="001F266F" w:rsidRDefault="00173157" w:rsidP="00267462">
      <w:pPr>
        <w:pStyle w:val="ListParagraph"/>
        <w:numPr>
          <w:ilvl w:val="1"/>
          <w:numId w:val="3"/>
        </w:numPr>
        <w:rPr>
          <w:color w:val="00B050"/>
          <w:sz w:val="22"/>
          <w:szCs w:val="22"/>
        </w:rPr>
      </w:pPr>
      <w:hyperlink r:id="rId679"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173157" w:rsidP="0083129E">
      <w:pPr>
        <w:pStyle w:val="ListParagraph"/>
        <w:numPr>
          <w:ilvl w:val="1"/>
          <w:numId w:val="3"/>
        </w:numPr>
        <w:rPr>
          <w:color w:val="A6A6A6" w:themeColor="background1" w:themeShade="A6"/>
          <w:sz w:val="22"/>
          <w:szCs w:val="22"/>
        </w:rPr>
      </w:pPr>
      <w:hyperlink r:id="rId680"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t>Mengshi Hu</w:t>
      </w:r>
      <w:r w:rsidR="007E03AD" w:rsidRPr="00247E7F">
        <w:rPr>
          <w:color w:val="A6A6A6" w:themeColor="background1" w:themeShade="A6"/>
          <w:sz w:val="22"/>
          <w:szCs w:val="22"/>
        </w:rPr>
        <w:tab/>
        <w:t>[3 CIDs]</w:t>
      </w:r>
    </w:p>
    <w:p w14:paraId="6D3C5806" w14:textId="5C3E72DD" w:rsidR="00493E82" w:rsidRPr="00247E7F" w:rsidRDefault="00173157" w:rsidP="0083129E">
      <w:pPr>
        <w:pStyle w:val="ListParagraph"/>
        <w:numPr>
          <w:ilvl w:val="1"/>
          <w:numId w:val="3"/>
        </w:numPr>
        <w:rPr>
          <w:color w:val="A6A6A6" w:themeColor="background1" w:themeShade="A6"/>
          <w:sz w:val="22"/>
          <w:szCs w:val="22"/>
        </w:rPr>
      </w:pPr>
      <w:hyperlink r:id="rId681"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173157" w:rsidP="002E0677">
      <w:pPr>
        <w:pStyle w:val="ListParagraph"/>
        <w:numPr>
          <w:ilvl w:val="1"/>
          <w:numId w:val="3"/>
        </w:numPr>
        <w:rPr>
          <w:color w:val="A6A6A6" w:themeColor="background1" w:themeShade="A6"/>
          <w:sz w:val="22"/>
          <w:szCs w:val="22"/>
        </w:rPr>
      </w:pPr>
      <w:hyperlink r:id="rId682"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173157" w:rsidP="0083129E">
      <w:pPr>
        <w:pStyle w:val="ListParagraph"/>
        <w:numPr>
          <w:ilvl w:val="1"/>
          <w:numId w:val="3"/>
        </w:numPr>
        <w:rPr>
          <w:color w:val="A6A6A6" w:themeColor="background1" w:themeShade="A6"/>
          <w:sz w:val="22"/>
          <w:szCs w:val="22"/>
        </w:rPr>
      </w:pPr>
      <w:hyperlink r:id="rId683"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claus</w:t>
      </w:r>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173157" w:rsidP="00267462">
      <w:pPr>
        <w:pStyle w:val="ListParagraph"/>
        <w:numPr>
          <w:ilvl w:val="1"/>
          <w:numId w:val="3"/>
        </w:numPr>
        <w:rPr>
          <w:color w:val="A6A6A6" w:themeColor="background1" w:themeShade="A6"/>
          <w:sz w:val="22"/>
          <w:szCs w:val="22"/>
        </w:rPr>
      </w:pPr>
      <w:hyperlink r:id="rId684"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173157" w:rsidP="00267462">
      <w:pPr>
        <w:pStyle w:val="ListParagraph"/>
        <w:numPr>
          <w:ilvl w:val="1"/>
          <w:numId w:val="3"/>
        </w:numPr>
        <w:rPr>
          <w:color w:val="A6A6A6" w:themeColor="background1" w:themeShade="A6"/>
          <w:sz w:val="22"/>
          <w:szCs w:val="22"/>
        </w:rPr>
      </w:pPr>
      <w:hyperlink r:id="rId685"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173157" w:rsidP="00267462">
      <w:pPr>
        <w:pStyle w:val="ListParagraph"/>
        <w:numPr>
          <w:ilvl w:val="1"/>
          <w:numId w:val="3"/>
        </w:numPr>
        <w:rPr>
          <w:color w:val="A6A6A6" w:themeColor="background1" w:themeShade="A6"/>
          <w:sz w:val="22"/>
          <w:szCs w:val="22"/>
        </w:rPr>
      </w:pPr>
      <w:hyperlink r:id="rId686"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r w:rsidRPr="003046F3">
        <w:t>AoB</w:t>
      </w:r>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87"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88" w:anchor="7" w:history="1">
        <w:r w:rsidRPr="0032579B">
          <w:rPr>
            <w:rStyle w:val="Hyperlink"/>
            <w:sz w:val="22"/>
            <w:szCs w:val="22"/>
          </w:rPr>
          <w:t>Clause 7</w:t>
        </w:r>
      </w:hyperlink>
      <w:r w:rsidRPr="0032579B">
        <w:rPr>
          <w:sz w:val="22"/>
          <w:szCs w:val="22"/>
        </w:rPr>
        <w:t xml:space="preserve"> of the IEEE SA Standards Board Bylaws and </w:t>
      </w:r>
      <w:hyperlink r:id="rId689"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lastRenderedPageBreak/>
        <w:t xml:space="preserve">Participation slide: </w:t>
      </w:r>
      <w:hyperlink r:id="rId690"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9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9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94"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173157" w:rsidP="00267462">
      <w:pPr>
        <w:pStyle w:val="ListParagraph"/>
        <w:numPr>
          <w:ilvl w:val="1"/>
          <w:numId w:val="3"/>
        </w:numPr>
        <w:rPr>
          <w:color w:val="FFC000"/>
          <w:sz w:val="22"/>
          <w:szCs w:val="22"/>
        </w:rPr>
      </w:pPr>
      <w:hyperlink r:id="rId695"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173157" w:rsidP="00B14E22">
      <w:pPr>
        <w:pStyle w:val="ListParagraph"/>
        <w:numPr>
          <w:ilvl w:val="1"/>
          <w:numId w:val="3"/>
        </w:numPr>
        <w:rPr>
          <w:color w:val="00B050"/>
          <w:sz w:val="22"/>
          <w:szCs w:val="22"/>
        </w:rPr>
      </w:pPr>
      <w:hyperlink r:id="rId696"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173157" w:rsidP="00C15F5C">
      <w:pPr>
        <w:pStyle w:val="ListParagraph"/>
        <w:numPr>
          <w:ilvl w:val="1"/>
          <w:numId w:val="3"/>
        </w:numPr>
        <w:rPr>
          <w:color w:val="00B050"/>
          <w:sz w:val="22"/>
          <w:szCs w:val="22"/>
        </w:rPr>
      </w:pPr>
      <w:hyperlink r:id="rId697"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173157" w:rsidP="00C15F5C">
      <w:pPr>
        <w:pStyle w:val="ListParagraph"/>
        <w:numPr>
          <w:ilvl w:val="1"/>
          <w:numId w:val="3"/>
        </w:numPr>
        <w:rPr>
          <w:color w:val="00B050"/>
          <w:sz w:val="22"/>
          <w:szCs w:val="22"/>
        </w:rPr>
      </w:pPr>
      <w:hyperlink r:id="rId698"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173157" w:rsidP="00C15F5C">
      <w:pPr>
        <w:pStyle w:val="ListParagraph"/>
        <w:numPr>
          <w:ilvl w:val="1"/>
          <w:numId w:val="3"/>
        </w:numPr>
        <w:rPr>
          <w:color w:val="00B050"/>
          <w:sz w:val="22"/>
          <w:szCs w:val="22"/>
        </w:rPr>
      </w:pPr>
      <w:hyperlink r:id="rId699"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173157" w:rsidP="00C15F5C">
      <w:pPr>
        <w:pStyle w:val="ListParagraph"/>
        <w:numPr>
          <w:ilvl w:val="1"/>
          <w:numId w:val="3"/>
        </w:numPr>
        <w:rPr>
          <w:color w:val="00B050"/>
          <w:sz w:val="22"/>
          <w:szCs w:val="22"/>
        </w:rPr>
      </w:pPr>
      <w:hyperlink r:id="rId700"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173157" w:rsidP="00273176">
      <w:pPr>
        <w:pStyle w:val="ListParagraph"/>
        <w:numPr>
          <w:ilvl w:val="1"/>
          <w:numId w:val="3"/>
        </w:numPr>
        <w:rPr>
          <w:color w:val="A6A6A6" w:themeColor="background1" w:themeShade="A6"/>
          <w:sz w:val="22"/>
          <w:szCs w:val="22"/>
        </w:rPr>
      </w:pPr>
      <w:hyperlink r:id="rId701"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173157" w:rsidP="00273176">
      <w:pPr>
        <w:pStyle w:val="ListParagraph"/>
        <w:numPr>
          <w:ilvl w:val="1"/>
          <w:numId w:val="3"/>
        </w:numPr>
        <w:rPr>
          <w:color w:val="A6A6A6" w:themeColor="background1" w:themeShade="A6"/>
          <w:sz w:val="22"/>
          <w:szCs w:val="22"/>
        </w:rPr>
      </w:pPr>
      <w:hyperlink r:id="rId702"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173157" w:rsidP="0083129E">
      <w:pPr>
        <w:pStyle w:val="ListParagraph"/>
        <w:numPr>
          <w:ilvl w:val="1"/>
          <w:numId w:val="3"/>
        </w:numPr>
        <w:rPr>
          <w:color w:val="A6A6A6" w:themeColor="background1" w:themeShade="A6"/>
          <w:sz w:val="22"/>
          <w:szCs w:val="22"/>
        </w:rPr>
      </w:pPr>
      <w:hyperlink r:id="rId703"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173157" w:rsidP="00425730">
      <w:pPr>
        <w:pStyle w:val="ListParagraph"/>
        <w:numPr>
          <w:ilvl w:val="1"/>
          <w:numId w:val="3"/>
        </w:numPr>
        <w:rPr>
          <w:color w:val="A6A6A6" w:themeColor="background1" w:themeShade="A6"/>
          <w:sz w:val="22"/>
          <w:szCs w:val="22"/>
        </w:rPr>
      </w:pPr>
      <w:hyperlink r:id="rId704"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pdt-mlo-short-frame-in-blindness-issue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173157" w:rsidP="005212DF">
      <w:pPr>
        <w:pStyle w:val="ListParagraph"/>
        <w:numPr>
          <w:ilvl w:val="1"/>
          <w:numId w:val="3"/>
        </w:numPr>
        <w:rPr>
          <w:color w:val="A6A6A6" w:themeColor="background1" w:themeShade="A6"/>
          <w:sz w:val="22"/>
          <w:szCs w:val="22"/>
        </w:rPr>
      </w:pPr>
      <w:hyperlink r:id="rId705"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173157" w:rsidP="005212DF">
      <w:pPr>
        <w:pStyle w:val="ListParagraph"/>
        <w:numPr>
          <w:ilvl w:val="1"/>
          <w:numId w:val="3"/>
        </w:numPr>
        <w:rPr>
          <w:color w:val="A6A6A6" w:themeColor="background1" w:themeShade="A6"/>
          <w:sz w:val="22"/>
          <w:szCs w:val="22"/>
        </w:rPr>
      </w:pPr>
      <w:hyperlink r:id="rId706"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173157" w:rsidP="00267462">
      <w:pPr>
        <w:pStyle w:val="ListParagraph"/>
        <w:numPr>
          <w:ilvl w:val="1"/>
          <w:numId w:val="3"/>
        </w:numPr>
        <w:rPr>
          <w:color w:val="A6A6A6" w:themeColor="background1" w:themeShade="A6"/>
          <w:sz w:val="22"/>
          <w:szCs w:val="22"/>
        </w:rPr>
      </w:pPr>
      <w:hyperlink r:id="rId707"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173157" w:rsidP="00267462">
      <w:pPr>
        <w:pStyle w:val="ListParagraph"/>
        <w:numPr>
          <w:ilvl w:val="1"/>
          <w:numId w:val="3"/>
        </w:numPr>
        <w:rPr>
          <w:color w:val="A6A6A6" w:themeColor="background1" w:themeShade="A6"/>
          <w:sz w:val="22"/>
          <w:szCs w:val="22"/>
        </w:rPr>
      </w:pPr>
      <w:hyperlink r:id="rId708"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173157" w:rsidP="00267462">
      <w:pPr>
        <w:pStyle w:val="ListParagraph"/>
        <w:numPr>
          <w:ilvl w:val="1"/>
          <w:numId w:val="3"/>
        </w:numPr>
        <w:rPr>
          <w:color w:val="A6A6A6" w:themeColor="background1" w:themeShade="A6"/>
          <w:sz w:val="22"/>
          <w:szCs w:val="22"/>
        </w:rPr>
      </w:pPr>
      <w:hyperlink r:id="rId709"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173157" w:rsidP="00267462">
      <w:pPr>
        <w:pStyle w:val="ListParagraph"/>
        <w:numPr>
          <w:ilvl w:val="1"/>
          <w:numId w:val="3"/>
        </w:numPr>
        <w:rPr>
          <w:color w:val="A6A6A6" w:themeColor="background1" w:themeShade="A6"/>
          <w:sz w:val="22"/>
          <w:szCs w:val="22"/>
        </w:rPr>
      </w:pPr>
      <w:hyperlink r:id="rId710"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173157" w:rsidP="00267462">
      <w:pPr>
        <w:pStyle w:val="ListParagraph"/>
        <w:numPr>
          <w:ilvl w:val="1"/>
          <w:numId w:val="3"/>
        </w:numPr>
        <w:rPr>
          <w:color w:val="A6A6A6" w:themeColor="background1" w:themeShade="A6"/>
          <w:sz w:val="22"/>
          <w:szCs w:val="22"/>
        </w:rPr>
      </w:pPr>
      <w:hyperlink r:id="rId711"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173157" w:rsidP="00267462">
      <w:pPr>
        <w:pStyle w:val="ListParagraph"/>
        <w:numPr>
          <w:ilvl w:val="1"/>
          <w:numId w:val="3"/>
        </w:numPr>
        <w:rPr>
          <w:color w:val="A6A6A6" w:themeColor="background1" w:themeShade="A6"/>
          <w:sz w:val="22"/>
          <w:szCs w:val="22"/>
        </w:rPr>
      </w:pPr>
      <w:hyperlink r:id="rId712"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173157" w:rsidP="00267462">
      <w:pPr>
        <w:pStyle w:val="ListParagraph"/>
        <w:numPr>
          <w:ilvl w:val="1"/>
          <w:numId w:val="3"/>
        </w:numPr>
        <w:rPr>
          <w:color w:val="A6A6A6" w:themeColor="background1" w:themeShade="A6"/>
          <w:sz w:val="22"/>
          <w:szCs w:val="22"/>
        </w:rPr>
      </w:pPr>
      <w:hyperlink r:id="rId713"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173157" w:rsidP="00267462">
      <w:pPr>
        <w:pStyle w:val="ListParagraph"/>
        <w:numPr>
          <w:ilvl w:val="1"/>
          <w:numId w:val="3"/>
        </w:numPr>
        <w:rPr>
          <w:color w:val="A6A6A6" w:themeColor="background1" w:themeShade="A6"/>
          <w:sz w:val="22"/>
          <w:szCs w:val="22"/>
        </w:rPr>
      </w:pPr>
      <w:hyperlink r:id="rId714"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173157" w:rsidP="00267462">
      <w:pPr>
        <w:pStyle w:val="ListParagraph"/>
        <w:numPr>
          <w:ilvl w:val="1"/>
          <w:numId w:val="3"/>
        </w:numPr>
        <w:rPr>
          <w:color w:val="A6A6A6" w:themeColor="background1" w:themeShade="A6"/>
          <w:sz w:val="22"/>
          <w:szCs w:val="22"/>
        </w:rPr>
      </w:pPr>
      <w:hyperlink r:id="rId715"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173157" w:rsidP="00267462">
      <w:pPr>
        <w:pStyle w:val="ListParagraph"/>
        <w:numPr>
          <w:ilvl w:val="1"/>
          <w:numId w:val="3"/>
        </w:numPr>
        <w:rPr>
          <w:color w:val="A6A6A6" w:themeColor="background1" w:themeShade="A6"/>
          <w:sz w:val="22"/>
          <w:szCs w:val="22"/>
        </w:rPr>
      </w:pPr>
      <w:hyperlink r:id="rId716"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173157" w:rsidP="00267462">
      <w:pPr>
        <w:pStyle w:val="ListParagraph"/>
        <w:numPr>
          <w:ilvl w:val="1"/>
          <w:numId w:val="3"/>
        </w:numPr>
        <w:rPr>
          <w:color w:val="A6A6A6" w:themeColor="background1" w:themeShade="A6"/>
          <w:sz w:val="22"/>
          <w:szCs w:val="22"/>
        </w:rPr>
      </w:pPr>
      <w:hyperlink r:id="rId717"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Yiqing Li</w:t>
      </w:r>
    </w:p>
    <w:p w14:paraId="12E5D517" w14:textId="77777777" w:rsidR="00267462" w:rsidRPr="00247E7F" w:rsidRDefault="00173157" w:rsidP="00267462">
      <w:pPr>
        <w:pStyle w:val="ListParagraph"/>
        <w:numPr>
          <w:ilvl w:val="1"/>
          <w:numId w:val="3"/>
        </w:numPr>
        <w:rPr>
          <w:color w:val="A6A6A6" w:themeColor="background1" w:themeShade="A6"/>
          <w:sz w:val="22"/>
          <w:szCs w:val="22"/>
        </w:rPr>
      </w:pPr>
      <w:hyperlink r:id="rId718"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173157" w:rsidP="00267462">
      <w:pPr>
        <w:pStyle w:val="ListParagraph"/>
        <w:numPr>
          <w:ilvl w:val="1"/>
          <w:numId w:val="3"/>
        </w:numPr>
        <w:rPr>
          <w:color w:val="A6A6A6" w:themeColor="background1" w:themeShade="A6"/>
          <w:sz w:val="22"/>
          <w:szCs w:val="22"/>
        </w:rPr>
      </w:pPr>
      <w:hyperlink r:id="rId719"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173157" w:rsidP="00267462">
      <w:pPr>
        <w:pStyle w:val="ListParagraph"/>
        <w:numPr>
          <w:ilvl w:val="1"/>
          <w:numId w:val="3"/>
        </w:numPr>
        <w:rPr>
          <w:color w:val="A6A6A6" w:themeColor="background1" w:themeShade="A6"/>
          <w:sz w:val="22"/>
          <w:szCs w:val="22"/>
        </w:rPr>
      </w:pPr>
      <w:hyperlink r:id="rId720"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173157" w:rsidP="00267462">
      <w:pPr>
        <w:pStyle w:val="ListParagraph"/>
        <w:numPr>
          <w:ilvl w:val="1"/>
          <w:numId w:val="3"/>
        </w:numPr>
        <w:rPr>
          <w:color w:val="A6A6A6" w:themeColor="background1" w:themeShade="A6"/>
          <w:sz w:val="22"/>
          <w:szCs w:val="22"/>
        </w:rPr>
      </w:pPr>
      <w:hyperlink r:id="rId721"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173157" w:rsidP="00267462">
      <w:pPr>
        <w:pStyle w:val="ListParagraph"/>
        <w:numPr>
          <w:ilvl w:val="1"/>
          <w:numId w:val="3"/>
        </w:numPr>
        <w:rPr>
          <w:color w:val="A6A6A6" w:themeColor="background1" w:themeShade="A6"/>
          <w:sz w:val="22"/>
          <w:szCs w:val="22"/>
        </w:rPr>
      </w:pPr>
      <w:hyperlink r:id="rId722"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173157" w:rsidP="00267462">
      <w:pPr>
        <w:pStyle w:val="ListParagraph"/>
        <w:numPr>
          <w:ilvl w:val="1"/>
          <w:numId w:val="3"/>
        </w:numPr>
        <w:rPr>
          <w:color w:val="A6A6A6" w:themeColor="background1" w:themeShade="A6"/>
          <w:sz w:val="22"/>
          <w:szCs w:val="22"/>
        </w:rPr>
      </w:pPr>
      <w:hyperlink r:id="rId723"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173157" w:rsidP="00267462">
      <w:pPr>
        <w:pStyle w:val="ListParagraph"/>
        <w:numPr>
          <w:ilvl w:val="1"/>
          <w:numId w:val="3"/>
        </w:numPr>
        <w:rPr>
          <w:color w:val="A6A6A6" w:themeColor="background1" w:themeShade="A6"/>
          <w:sz w:val="22"/>
          <w:szCs w:val="22"/>
        </w:rPr>
      </w:pPr>
      <w:hyperlink r:id="rId724"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r w:rsidRPr="0005286F">
        <w:rPr>
          <w:sz w:val="22"/>
          <w:szCs w:val="22"/>
        </w:rPr>
        <w:t>AoB:</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lastRenderedPageBreak/>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25"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26" w:anchor="7" w:history="1">
        <w:r w:rsidRPr="0032579B">
          <w:rPr>
            <w:rStyle w:val="Hyperlink"/>
            <w:sz w:val="22"/>
            <w:szCs w:val="22"/>
          </w:rPr>
          <w:t>Clause 7</w:t>
        </w:r>
      </w:hyperlink>
      <w:r w:rsidRPr="0032579B">
        <w:rPr>
          <w:sz w:val="22"/>
          <w:szCs w:val="22"/>
        </w:rPr>
        <w:t xml:space="preserve"> of the IEEE SA Standards Board Bylaws and </w:t>
      </w:r>
      <w:hyperlink r:id="rId727"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28"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2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30" w:history="1">
        <w:r w:rsidRPr="00A02DFE">
          <w:rPr>
            <w:rStyle w:val="Hyperlink"/>
            <w:sz w:val="22"/>
          </w:rPr>
          <w:t>IMAT</w:t>
        </w:r>
      </w:hyperlink>
      <w:r>
        <w:rPr>
          <w:sz w:val="22"/>
        </w:rPr>
        <w:t xml:space="preserve"> then p</w:t>
      </w:r>
      <w:r w:rsidRPr="00C86653">
        <w:rPr>
          <w:sz w:val="22"/>
        </w:rPr>
        <w:t>lease send an e-mail to Dennis Sundman (</w:t>
      </w:r>
      <w:hyperlink r:id="rId731" w:history="1">
        <w:r w:rsidRPr="00C86653">
          <w:rPr>
            <w:rStyle w:val="Hyperlink"/>
            <w:sz w:val="22"/>
          </w:rPr>
          <w:t>dennis.sundman@ericsson.com</w:t>
        </w:r>
      </w:hyperlink>
      <w:r w:rsidRPr="00C86653">
        <w:rPr>
          <w:sz w:val="22"/>
        </w:rPr>
        <w:t>)</w:t>
      </w:r>
      <w:r>
        <w:rPr>
          <w:sz w:val="22"/>
        </w:rPr>
        <w:t xml:space="preserve"> and Alfred Asterjadhi (</w:t>
      </w:r>
      <w:hyperlink r:id="rId732"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173157" w:rsidP="006C49F8">
      <w:pPr>
        <w:pStyle w:val="ListParagraph"/>
        <w:numPr>
          <w:ilvl w:val="1"/>
          <w:numId w:val="3"/>
        </w:numPr>
        <w:rPr>
          <w:color w:val="00B050"/>
          <w:sz w:val="22"/>
          <w:szCs w:val="22"/>
          <w:lang w:val="en-US"/>
        </w:rPr>
      </w:pPr>
      <w:hyperlink r:id="rId733"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34"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35"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36"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173157" w:rsidP="006C49F8">
      <w:pPr>
        <w:pStyle w:val="ListParagraph"/>
        <w:numPr>
          <w:ilvl w:val="1"/>
          <w:numId w:val="3"/>
        </w:numPr>
        <w:rPr>
          <w:color w:val="00B050"/>
          <w:sz w:val="22"/>
          <w:szCs w:val="22"/>
        </w:rPr>
      </w:pPr>
      <w:hyperlink r:id="rId737"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173157" w:rsidP="0083129E">
      <w:pPr>
        <w:pStyle w:val="ListParagraph"/>
        <w:numPr>
          <w:ilvl w:val="1"/>
          <w:numId w:val="3"/>
        </w:numPr>
        <w:rPr>
          <w:color w:val="00B050"/>
          <w:sz w:val="22"/>
          <w:szCs w:val="22"/>
        </w:rPr>
      </w:pPr>
      <w:hyperlink r:id="rId738" w:history="1">
        <w:r w:rsidR="00D33623" w:rsidRPr="0019273C">
          <w:rPr>
            <w:rStyle w:val="Hyperlink"/>
            <w:color w:val="00B050"/>
            <w:sz w:val="22"/>
            <w:szCs w:val="22"/>
          </w:rPr>
          <w:t>272r4</w:t>
        </w:r>
      </w:hyperlink>
      <w:r w:rsidR="00D33623" w:rsidRPr="0019273C">
        <w:rPr>
          <w:color w:val="00B050"/>
          <w:sz w:val="22"/>
          <w:szCs w:val="22"/>
        </w:rPr>
        <w:t xml:space="preserve"> D0.3 CR for Spatial Stream And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173157" w:rsidP="0083129E">
      <w:pPr>
        <w:pStyle w:val="ListParagraph"/>
        <w:numPr>
          <w:ilvl w:val="1"/>
          <w:numId w:val="3"/>
        </w:numPr>
        <w:rPr>
          <w:color w:val="00B050"/>
          <w:sz w:val="22"/>
          <w:szCs w:val="22"/>
        </w:rPr>
      </w:pPr>
      <w:hyperlink r:id="rId739"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40"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173157" w:rsidP="00267462">
      <w:pPr>
        <w:pStyle w:val="ListParagraph"/>
        <w:numPr>
          <w:ilvl w:val="1"/>
          <w:numId w:val="3"/>
        </w:numPr>
        <w:rPr>
          <w:color w:val="00B050"/>
          <w:sz w:val="22"/>
          <w:szCs w:val="22"/>
        </w:rPr>
      </w:pPr>
      <w:hyperlink r:id="rId741"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173157" w:rsidP="00267462">
      <w:pPr>
        <w:pStyle w:val="ListParagraph"/>
        <w:numPr>
          <w:ilvl w:val="1"/>
          <w:numId w:val="3"/>
        </w:numPr>
        <w:rPr>
          <w:color w:val="00B050"/>
          <w:sz w:val="22"/>
          <w:szCs w:val="22"/>
        </w:rPr>
      </w:pPr>
      <w:hyperlink r:id="rId742"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173157" w:rsidP="0083129E">
      <w:pPr>
        <w:pStyle w:val="ListParagraph"/>
        <w:numPr>
          <w:ilvl w:val="1"/>
          <w:numId w:val="3"/>
        </w:numPr>
        <w:rPr>
          <w:color w:val="00B050"/>
          <w:sz w:val="22"/>
          <w:szCs w:val="22"/>
        </w:rPr>
      </w:pPr>
      <w:hyperlink r:id="rId743"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Greg Geonjung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173157" w:rsidP="0083129E">
      <w:pPr>
        <w:pStyle w:val="ListParagraph"/>
        <w:numPr>
          <w:ilvl w:val="1"/>
          <w:numId w:val="3"/>
        </w:numPr>
        <w:rPr>
          <w:color w:val="BFBFBF" w:themeColor="background1" w:themeShade="BF"/>
          <w:sz w:val="22"/>
          <w:szCs w:val="22"/>
        </w:rPr>
      </w:pPr>
      <w:hyperlink r:id="rId744"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t>Zinan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r w:rsidRPr="003046F3">
        <w:lastRenderedPageBreak/>
        <w:t>AoB</w:t>
      </w:r>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45"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46" w:anchor="7" w:history="1">
        <w:r w:rsidRPr="0032579B">
          <w:rPr>
            <w:rStyle w:val="Hyperlink"/>
            <w:sz w:val="22"/>
            <w:szCs w:val="22"/>
          </w:rPr>
          <w:t>Clause 7</w:t>
        </w:r>
      </w:hyperlink>
      <w:r w:rsidRPr="0032579B">
        <w:rPr>
          <w:sz w:val="22"/>
          <w:szCs w:val="22"/>
        </w:rPr>
        <w:t xml:space="preserve"> of the IEEE SA Standards Board Bylaws and </w:t>
      </w:r>
      <w:hyperlink r:id="rId747"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48"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4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5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5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52"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173157" w:rsidP="003C697A">
      <w:pPr>
        <w:pStyle w:val="ListParagraph"/>
        <w:numPr>
          <w:ilvl w:val="1"/>
          <w:numId w:val="3"/>
        </w:numPr>
        <w:rPr>
          <w:color w:val="00B050"/>
          <w:sz w:val="22"/>
          <w:szCs w:val="22"/>
        </w:rPr>
      </w:pPr>
      <w:hyperlink r:id="rId753"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t>Yujin Noh</w:t>
      </w:r>
      <w:r w:rsidR="00606691" w:rsidRPr="000124F1">
        <w:rPr>
          <w:color w:val="00B050"/>
          <w:sz w:val="22"/>
          <w:szCs w:val="22"/>
        </w:rPr>
        <w:tab/>
      </w:r>
    </w:p>
    <w:p w14:paraId="11046410" w14:textId="4D596562" w:rsidR="00247E7F" w:rsidRDefault="00173157" w:rsidP="00247E7F">
      <w:pPr>
        <w:pStyle w:val="ListParagraph"/>
        <w:numPr>
          <w:ilvl w:val="1"/>
          <w:numId w:val="3"/>
        </w:numPr>
        <w:rPr>
          <w:color w:val="00B050"/>
          <w:sz w:val="22"/>
          <w:szCs w:val="22"/>
        </w:rPr>
      </w:pPr>
      <w:hyperlink r:id="rId754"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t>Chenchen LIU</w:t>
      </w:r>
      <w:r w:rsidR="00606691" w:rsidRPr="000124F1">
        <w:rPr>
          <w:color w:val="00B050"/>
          <w:sz w:val="22"/>
          <w:szCs w:val="22"/>
        </w:rPr>
        <w:t xml:space="preserve"> [SP]</w:t>
      </w:r>
    </w:p>
    <w:p w14:paraId="103BF5A6" w14:textId="62F15A52" w:rsidR="000124F1" w:rsidRPr="000124F1" w:rsidRDefault="00173157" w:rsidP="000124F1">
      <w:pPr>
        <w:pStyle w:val="ListParagraph"/>
        <w:numPr>
          <w:ilvl w:val="1"/>
          <w:numId w:val="3"/>
        </w:numPr>
        <w:rPr>
          <w:color w:val="00B050"/>
          <w:sz w:val="22"/>
          <w:szCs w:val="22"/>
        </w:rPr>
      </w:pPr>
      <w:hyperlink r:id="rId755"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173157" w:rsidP="009048AC">
      <w:pPr>
        <w:pStyle w:val="ListParagraph"/>
        <w:numPr>
          <w:ilvl w:val="1"/>
          <w:numId w:val="3"/>
        </w:numPr>
        <w:rPr>
          <w:color w:val="00B050"/>
          <w:sz w:val="22"/>
          <w:szCs w:val="22"/>
        </w:rPr>
      </w:pPr>
      <w:hyperlink r:id="rId756"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173157" w:rsidP="009048AC">
      <w:pPr>
        <w:pStyle w:val="ListParagraph"/>
        <w:numPr>
          <w:ilvl w:val="1"/>
          <w:numId w:val="3"/>
        </w:numPr>
        <w:rPr>
          <w:color w:val="00B050"/>
          <w:sz w:val="22"/>
          <w:szCs w:val="22"/>
        </w:rPr>
      </w:pPr>
      <w:hyperlink r:id="rId757"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173157" w:rsidP="009048AC">
      <w:pPr>
        <w:pStyle w:val="ListParagraph"/>
        <w:numPr>
          <w:ilvl w:val="1"/>
          <w:numId w:val="3"/>
        </w:numPr>
        <w:rPr>
          <w:color w:val="00B050"/>
          <w:sz w:val="22"/>
          <w:szCs w:val="22"/>
        </w:rPr>
      </w:pPr>
      <w:hyperlink r:id="rId758"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173157" w:rsidP="00247E7F">
      <w:pPr>
        <w:pStyle w:val="ListParagraph"/>
        <w:numPr>
          <w:ilvl w:val="1"/>
          <w:numId w:val="3"/>
        </w:numPr>
        <w:rPr>
          <w:color w:val="00B050"/>
          <w:sz w:val="22"/>
          <w:szCs w:val="22"/>
        </w:rPr>
      </w:pPr>
      <w:hyperlink r:id="rId759"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173157" w:rsidP="00247E7F">
      <w:pPr>
        <w:pStyle w:val="ListParagraph"/>
        <w:numPr>
          <w:ilvl w:val="1"/>
          <w:numId w:val="3"/>
        </w:numPr>
        <w:rPr>
          <w:color w:val="00B050"/>
          <w:sz w:val="22"/>
          <w:szCs w:val="22"/>
        </w:rPr>
      </w:pPr>
      <w:hyperlink r:id="rId760"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t xml:space="preserve">Yujin Noh </w:t>
      </w:r>
      <w:r w:rsidR="00247E7F" w:rsidRPr="00E81DBA">
        <w:rPr>
          <w:color w:val="00B050"/>
          <w:sz w:val="22"/>
          <w:szCs w:val="22"/>
        </w:rPr>
        <w:tab/>
        <w:t xml:space="preserve"> [1 CID]</w:t>
      </w:r>
    </w:p>
    <w:p w14:paraId="2294D65E" w14:textId="77777777" w:rsidR="00247E7F" w:rsidRPr="00E81DBA" w:rsidRDefault="00173157" w:rsidP="00247E7F">
      <w:pPr>
        <w:pStyle w:val="ListParagraph"/>
        <w:numPr>
          <w:ilvl w:val="1"/>
          <w:numId w:val="3"/>
        </w:numPr>
        <w:rPr>
          <w:color w:val="00B050"/>
          <w:sz w:val="22"/>
          <w:szCs w:val="22"/>
        </w:rPr>
      </w:pPr>
      <w:hyperlink r:id="rId761"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t xml:space="preserve">Yujin Noh </w:t>
      </w:r>
      <w:r w:rsidR="00247E7F" w:rsidRPr="00E81DBA">
        <w:rPr>
          <w:color w:val="00B050"/>
          <w:sz w:val="22"/>
          <w:szCs w:val="22"/>
        </w:rPr>
        <w:tab/>
        <w:t>[4 CIDs]</w:t>
      </w:r>
    </w:p>
    <w:p w14:paraId="20BAF4DC" w14:textId="77777777" w:rsidR="00247E7F" w:rsidRPr="00E81DBA" w:rsidRDefault="00173157" w:rsidP="00247E7F">
      <w:pPr>
        <w:pStyle w:val="ListParagraph"/>
        <w:numPr>
          <w:ilvl w:val="1"/>
          <w:numId w:val="3"/>
        </w:numPr>
        <w:rPr>
          <w:color w:val="00B050"/>
          <w:sz w:val="22"/>
          <w:szCs w:val="22"/>
        </w:rPr>
      </w:pPr>
      <w:hyperlink r:id="rId762"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t>Mengshi Hu</w:t>
      </w:r>
      <w:r w:rsidR="00247E7F" w:rsidRPr="00E81DBA">
        <w:rPr>
          <w:color w:val="00B050"/>
          <w:sz w:val="22"/>
          <w:szCs w:val="22"/>
        </w:rPr>
        <w:tab/>
        <w:t>[3 CIDs]</w:t>
      </w:r>
    </w:p>
    <w:p w14:paraId="3F505DDC" w14:textId="77777777" w:rsidR="00247E7F" w:rsidRPr="00E81DBA" w:rsidRDefault="00173157" w:rsidP="00247E7F">
      <w:pPr>
        <w:pStyle w:val="ListParagraph"/>
        <w:numPr>
          <w:ilvl w:val="1"/>
          <w:numId w:val="3"/>
        </w:numPr>
        <w:rPr>
          <w:color w:val="00B050"/>
          <w:sz w:val="22"/>
          <w:szCs w:val="22"/>
        </w:rPr>
      </w:pPr>
      <w:hyperlink r:id="rId763"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173157" w:rsidP="00247E7F">
      <w:pPr>
        <w:pStyle w:val="ListParagraph"/>
        <w:numPr>
          <w:ilvl w:val="1"/>
          <w:numId w:val="3"/>
        </w:numPr>
        <w:rPr>
          <w:color w:val="A6A6A6" w:themeColor="background1" w:themeShade="A6"/>
          <w:sz w:val="22"/>
          <w:szCs w:val="22"/>
        </w:rPr>
      </w:pPr>
      <w:hyperlink r:id="rId764"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173157" w:rsidP="00247E7F">
      <w:pPr>
        <w:pStyle w:val="ListParagraph"/>
        <w:numPr>
          <w:ilvl w:val="1"/>
          <w:numId w:val="3"/>
        </w:numPr>
        <w:rPr>
          <w:color w:val="A6A6A6" w:themeColor="background1" w:themeShade="A6"/>
          <w:sz w:val="22"/>
          <w:szCs w:val="22"/>
        </w:rPr>
      </w:pPr>
      <w:hyperlink r:id="rId765"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claus</w:t>
      </w:r>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173157" w:rsidP="00DF7BEB">
      <w:pPr>
        <w:pStyle w:val="ListParagraph"/>
        <w:numPr>
          <w:ilvl w:val="1"/>
          <w:numId w:val="3"/>
        </w:numPr>
        <w:rPr>
          <w:color w:val="A6A6A6" w:themeColor="background1" w:themeShade="A6"/>
          <w:sz w:val="22"/>
          <w:szCs w:val="22"/>
        </w:rPr>
      </w:pPr>
      <w:hyperlink r:id="rId766"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r w:rsidRPr="003046F3">
        <w:t>AoB</w:t>
      </w:r>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67"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68" w:anchor="7" w:history="1">
        <w:r w:rsidRPr="0032579B">
          <w:rPr>
            <w:rStyle w:val="Hyperlink"/>
            <w:sz w:val="22"/>
            <w:szCs w:val="22"/>
          </w:rPr>
          <w:t>Clause 7</w:t>
        </w:r>
      </w:hyperlink>
      <w:r w:rsidRPr="0032579B">
        <w:rPr>
          <w:sz w:val="22"/>
          <w:szCs w:val="22"/>
        </w:rPr>
        <w:t xml:space="preserve"> of the IEEE SA Standards Board Bylaws and </w:t>
      </w:r>
      <w:hyperlink r:id="rId769"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70"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7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7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7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74"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173157" w:rsidP="00247E7F">
      <w:pPr>
        <w:pStyle w:val="ListParagraph"/>
        <w:numPr>
          <w:ilvl w:val="1"/>
          <w:numId w:val="3"/>
        </w:numPr>
        <w:rPr>
          <w:color w:val="00B050"/>
          <w:sz w:val="22"/>
          <w:szCs w:val="22"/>
        </w:rPr>
      </w:pPr>
      <w:hyperlink r:id="rId775"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173157" w:rsidP="00247E7F">
      <w:pPr>
        <w:pStyle w:val="ListParagraph"/>
        <w:numPr>
          <w:ilvl w:val="1"/>
          <w:numId w:val="3"/>
        </w:numPr>
        <w:rPr>
          <w:color w:val="00B050"/>
          <w:sz w:val="22"/>
          <w:szCs w:val="22"/>
        </w:rPr>
      </w:pPr>
      <w:hyperlink r:id="rId776"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173157" w:rsidP="0079399F">
      <w:pPr>
        <w:pStyle w:val="ListParagraph"/>
        <w:numPr>
          <w:ilvl w:val="1"/>
          <w:numId w:val="3"/>
        </w:numPr>
        <w:rPr>
          <w:color w:val="00B050"/>
          <w:sz w:val="22"/>
          <w:szCs w:val="22"/>
        </w:rPr>
      </w:pPr>
      <w:hyperlink r:id="rId777"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173157" w:rsidP="003C697A">
      <w:pPr>
        <w:pStyle w:val="ListParagraph"/>
        <w:numPr>
          <w:ilvl w:val="1"/>
          <w:numId w:val="3"/>
        </w:numPr>
        <w:rPr>
          <w:color w:val="00B050"/>
          <w:sz w:val="22"/>
          <w:szCs w:val="22"/>
        </w:rPr>
      </w:pPr>
      <w:hyperlink r:id="rId778"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173157" w:rsidP="00247E7F">
      <w:pPr>
        <w:pStyle w:val="ListParagraph"/>
        <w:numPr>
          <w:ilvl w:val="1"/>
          <w:numId w:val="3"/>
        </w:numPr>
        <w:rPr>
          <w:strike/>
          <w:color w:val="FFC000"/>
          <w:sz w:val="22"/>
          <w:szCs w:val="22"/>
        </w:rPr>
      </w:pPr>
      <w:hyperlink r:id="rId779"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173157" w:rsidP="00247E7F">
      <w:pPr>
        <w:pStyle w:val="ListParagraph"/>
        <w:numPr>
          <w:ilvl w:val="1"/>
          <w:numId w:val="3"/>
        </w:numPr>
        <w:rPr>
          <w:color w:val="00B050"/>
          <w:sz w:val="22"/>
          <w:szCs w:val="22"/>
        </w:rPr>
      </w:pPr>
      <w:hyperlink r:id="rId780" w:history="1">
        <w:r w:rsidR="00247E7F" w:rsidRPr="008E15D7">
          <w:rPr>
            <w:rStyle w:val="Hyperlink"/>
            <w:color w:val="00B050"/>
            <w:sz w:val="22"/>
            <w:szCs w:val="22"/>
          </w:rPr>
          <w:t>267r1</w:t>
        </w:r>
      </w:hyperlink>
      <w:r w:rsidR="00247E7F" w:rsidRPr="008E15D7">
        <w:rPr>
          <w:color w:val="00B050"/>
          <w:sz w:val="22"/>
          <w:szCs w:val="22"/>
        </w:rPr>
        <w:t xml:space="preserve"> pdt-mlo-short-frame-in-blindness-issue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173157" w:rsidP="003C697A">
      <w:pPr>
        <w:pStyle w:val="ListParagraph"/>
        <w:numPr>
          <w:ilvl w:val="1"/>
          <w:numId w:val="3"/>
        </w:numPr>
        <w:rPr>
          <w:color w:val="A6A6A6" w:themeColor="background1" w:themeShade="A6"/>
          <w:sz w:val="22"/>
          <w:szCs w:val="22"/>
        </w:rPr>
      </w:pPr>
      <w:hyperlink r:id="rId781"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173157" w:rsidP="00247E7F">
      <w:pPr>
        <w:pStyle w:val="ListParagraph"/>
        <w:numPr>
          <w:ilvl w:val="1"/>
          <w:numId w:val="3"/>
        </w:numPr>
        <w:rPr>
          <w:color w:val="A6A6A6" w:themeColor="background1" w:themeShade="A6"/>
          <w:sz w:val="22"/>
          <w:szCs w:val="22"/>
        </w:rPr>
      </w:pPr>
      <w:hyperlink r:id="rId782"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173157" w:rsidP="00B37104">
      <w:pPr>
        <w:pStyle w:val="ListParagraph"/>
        <w:numPr>
          <w:ilvl w:val="1"/>
          <w:numId w:val="3"/>
        </w:numPr>
        <w:rPr>
          <w:color w:val="A6A6A6" w:themeColor="background1" w:themeShade="A6"/>
          <w:sz w:val="22"/>
          <w:szCs w:val="22"/>
        </w:rPr>
      </w:pPr>
      <w:hyperlink r:id="rId783"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173157" w:rsidP="00247E7F">
      <w:pPr>
        <w:pStyle w:val="ListParagraph"/>
        <w:numPr>
          <w:ilvl w:val="1"/>
          <w:numId w:val="3"/>
        </w:numPr>
        <w:rPr>
          <w:color w:val="A6A6A6" w:themeColor="background1" w:themeShade="A6"/>
          <w:sz w:val="22"/>
          <w:szCs w:val="22"/>
        </w:rPr>
      </w:pPr>
      <w:hyperlink r:id="rId784"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173157" w:rsidP="00247E7F">
      <w:pPr>
        <w:pStyle w:val="ListParagraph"/>
        <w:numPr>
          <w:ilvl w:val="1"/>
          <w:numId w:val="3"/>
        </w:numPr>
        <w:rPr>
          <w:color w:val="A6A6A6" w:themeColor="background1" w:themeShade="A6"/>
          <w:sz w:val="22"/>
          <w:szCs w:val="22"/>
        </w:rPr>
      </w:pPr>
      <w:hyperlink r:id="rId785"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173157" w:rsidP="00247E7F">
      <w:pPr>
        <w:pStyle w:val="ListParagraph"/>
        <w:numPr>
          <w:ilvl w:val="1"/>
          <w:numId w:val="3"/>
        </w:numPr>
        <w:rPr>
          <w:color w:val="A6A6A6" w:themeColor="background1" w:themeShade="A6"/>
          <w:sz w:val="22"/>
          <w:szCs w:val="22"/>
        </w:rPr>
      </w:pPr>
      <w:hyperlink r:id="rId786"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173157" w:rsidP="00247E7F">
      <w:pPr>
        <w:pStyle w:val="ListParagraph"/>
        <w:numPr>
          <w:ilvl w:val="1"/>
          <w:numId w:val="3"/>
        </w:numPr>
        <w:rPr>
          <w:color w:val="A6A6A6" w:themeColor="background1" w:themeShade="A6"/>
          <w:sz w:val="22"/>
          <w:szCs w:val="22"/>
        </w:rPr>
      </w:pPr>
      <w:hyperlink r:id="rId787"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173157" w:rsidP="00247E7F">
      <w:pPr>
        <w:pStyle w:val="ListParagraph"/>
        <w:numPr>
          <w:ilvl w:val="1"/>
          <w:numId w:val="3"/>
        </w:numPr>
        <w:rPr>
          <w:color w:val="A6A6A6" w:themeColor="background1" w:themeShade="A6"/>
          <w:sz w:val="22"/>
          <w:szCs w:val="22"/>
        </w:rPr>
      </w:pPr>
      <w:hyperlink r:id="rId788"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173157" w:rsidP="00247E7F">
      <w:pPr>
        <w:pStyle w:val="ListParagraph"/>
        <w:numPr>
          <w:ilvl w:val="1"/>
          <w:numId w:val="3"/>
        </w:numPr>
        <w:rPr>
          <w:color w:val="A6A6A6" w:themeColor="background1" w:themeShade="A6"/>
          <w:sz w:val="22"/>
          <w:szCs w:val="22"/>
        </w:rPr>
      </w:pPr>
      <w:hyperlink r:id="rId789"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173157" w:rsidP="00247E7F">
      <w:pPr>
        <w:pStyle w:val="ListParagraph"/>
        <w:numPr>
          <w:ilvl w:val="1"/>
          <w:numId w:val="3"/>
        </w:numPr>
        <w:rPr>
          <w:color w:val="A6A6A6" w:themeColor="background1" w:themeShade="A6"/>
          <w:sz w:val="22"/>
          <w:szCs w:val="22"/>
        </w:rPr>
      </w:pPr>
      <w:hyperlink r:id="rId790"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173157" w:rsidP="00247E7F">
      <w:pPr>
        <w:pStyle w:val="ListParagraph"/>
        <w:numPr>
          <w:ilvl w:val="1"/>
          <w:numId w:val="3"/>
        </w:numPr>
        <w:rPr>
          <w:color w:val="A6A6A6" w:themeColor="background1" w:themeShade="A6"/>
          <w:sz w:val="22"/>
          <w:szCs w:val="22"/>
        </w:rPr>
      </w:pPr>
      <w:hyperlink r:id="rId791"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173157" w:rsidP="00247E7F">
      <w:pPr>
        <w:pStyle w:val="ListParagraph"/>
        <w:numPr>
          <w:ilvl w:val="1"/>
          <w:numId w:val="3"/>
        </w:numPr>
        <w:rPr>
          <w:color w:val="A6A6A6" w:themeColor="background1" w:themeShade="A6"/>
          <w:sz w:val="22"/>
          <w:szCs w:val="22"/>
        </w:rPr>
      </w:pPr>
      <w:hyperlink r:id="rId792"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173157" w:rsidP="00247E7F">
      <w:pPr>
        <w:pStyle w:val="ListParagraph"/>
        <w:numPr>
          <w:ilvl w:val="1"/>
          <w:numId w:val="3"/>
        </w:numPr>
        <w:rPr>
          <w:color w:val="A6A6A6" w:themeColor="background1" w:themeShade="A6"/>
          <w:sz w:val="22"/>
          <w:szCs w:val="22"/>
        </w:rPr>
      </w:pPr>
      <w:hyperlink r:id="rId793"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173157" w:rsidP="00247E7F">
      <w:pPr>
        <w:pStyle w:val="ListParagraph"/>
        <w:numPr>
          <w:ilvl w:val="1"/>
          <w:numId w:val="3"/>
        </w:numPr>
        <w:rPr>
          <w:color w:val="A6A6A6" w:themeColor="background1" w:themeShade="A6"/>
          <w:sz w:val="22"/>
          <w:szCs w:val="22"/>
        </w:rPr>
      </w:pPr>
      <w:hyperlink r:id="rId794"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173157" w:rsidP="00247E7F">
      <w:pPr>
        <w:pStyle w:val="ListParagraph"/>
        <w:numPr>
          <w:ilvl w:val="1"/>
          <w:numId w:val="3"/>
        </w:numPr>
        <w:rPr>
          <w:color w:val="A6A6A6" w:themeColor="background1" w:themeShade="A6"/>
          <w:sz w:val="22"/>
          <w:szCs w:val="22"/>
        </w:rPr>
      </w:pPr>
      <w:hyperlink r:id="rId795"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Yiqing Li</w:t>
      </w:r>
    </w:p>
    <w:p w14:paraId="19325372" w14:textId="77777777" w:rsidR="00247E7F" w:rsidRPr="000A1D19" w:rsidRDefault="00173157" w:rsidP="00247E7F">
      <w:pPr>
        <w:pStyle w:val="ListParagraph"/>
        <w:numPr>
          <w:ilvl w:val="1"/>
          <w:numId w:val="3"/>
        </w:numPr>
        <w:rPr>
          <w:color w:val="A6A6A6" w:themeColor="background1" w:themeShade="A6"/>
          <w:sz w:val="22"/>
          <w:szCs w:val="22"/>
        </w:rPr>
      </w:pPr>
      <w:hyperlink r:id="rId796"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173157" w:rsidP="00247E7F">
      <w:pPr>
        <w:pStyle w:val="ListParagraph"/>
        <w:numPr>
          <w:ilvl w:val="1"/>
          <w:numId w:val="3"/>
        </w:numPr>
        <w:rPr>
          <w:color w:val="A6A6A6" w:themeColor="background1" w:themeShade="A6"/>
          <w:sz w:val="22"/>
          <w:szCs w:val="22"/>
        </w:rPr>
      </w:pPr>
      <w:hyperlink r:id="rId797"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173157" w:rsidP="00247E7F">
      <w:pPr>
        <w:pStyle w:val="ListParagraph"/>
        <w:numPr>
          <w:ilvl w:val="1"/>
          <w:numId w:val="3"/>
        </w:numPr>
        <w:rPr>
          <w:color w:val="A6A6A6" w:themeColor="background1" w:themeShade="A6"/>
          <w:sz w:val="22"/>
          <w:szCs w:val="22"/>
        </w:rPr>
      </w:pPr>
      <w:hyperlink r:id="rId798"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173157" w:rsidP="00247E7F">
      <w:pPr>
        <w:pStyle w:val="ListParagraph"/>
        <w:numPr>
          <w:ilvl w:val="1"/>
          <w:numId w:val="3"/>
        </w:numPr>
        <w:rPr>
          <w:color w:val="A6A6A6" w:themeColor="background1" w:themeShade="A6"/>
          <w:sz w:val="22"/>
          <w:szCs w:val="22"/>
        </w:rPr>
      </w:pPr>
      <w:hyperlink r:id="rId799"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173157" w:rsidP="00247E7F">
      <w:pPr>
        <w:pStyle w:val="ListParagraph"/>
        <w:numPr>
          <w:ilvl w:val="1"/>
          <w:numId w:val="3"/>
        </w:numPr>
        <w:rPr>
          <w:color w:val="A6A6A6" w:themeColor="background1" w:themeShade="A6"/>
          <w:sz w:val="22"/>
          <w:szCs w:val="22"/>
        </w:rPr>
      </w:pPr>
      <w:hyperlink r:id="rId800"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173157" w:rsidP="00247E7F">
      <w:pPr>
        <w:pStyle w:val="ListParagraph"/>
        <w:numPr>
          <w:ilvl w:val="1"/>
          <w:numId w:val="3"/>
        </w:numPr>
        <w:rPr>
          <w:color w:val="A6A6A6" w:themeColor="background1" w:themeShade="A6"/>
          <w:sz w:val="22"/>
          <w:szCs w:val="22"/>
        </w:rPr>
      </w:pPr>
      <w:hyperlink r:id="rId801"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173157" w:rsidP="00247E7F">
      <w:pPr>
        <w:pStyle w:val="ListParagraph"/>
        <w:numPr>
          <w:ilvl w:val="1"/>
          <w:numId w:val="3"/>
        </w:numPr>
        <w:rPr>
          <w:sz w:val="22"/>
          <w:szCs w:val="22"/>
        </w:rPr>
      </w:pPr>
      <w:hyperlink r:id="rId802"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r w:rsidRPr="0005286F">
        <w:rPr>
          <w:sz w:val="22"/>
          <w:szCs w:val="22"/>
        </w:rPr>
        <w:t>AoB:</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03"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04" w:anchor="7" w:history="1">
        <w:r w:rsidRPr="0032579B">
          <w:rPr>
            <w:rStyle w:val="Hyperlink"/>
            <w:sz w:val="22"/>
            <w:szCs w:val="22"/>
          </w:rPr>
          <w:t>Clause 7</w:t>
        </w:r>
      </w:hyperlink>
      <w:r w:rsidRPr="0032579B">
        <w:rPr>
          <w:sz w:val="22"/>
          <w:szCs w:val="22"/>
        </w:rPr>
        <w:t xml:space="preserve"> of the IEEE SA Standards Board Bylaws and </w:t>
      </w:r>
      <w:hyperlink r:id="rId805"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806"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80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808"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09"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10"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173157" w:rsidP="00AE3C96">
      <w:pPr>
        <w:pStyle w:val="ListParagraph"/>
        <w:numPr>
          <w:ilvl w:val="1"/>
          <w:numId w:val="3"/>
        </w:numPr>
        <w:rPr>
          <w:color w:val="00B050"/>
          <w:sz w:val="22"/>
          <w:szCs w:val="22"/>
        </w:rPr>
      </w:pPr>
      <w:hyperlink r:id="rId811"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173157" w:rsidP="00F77305">
      <w:pPr>
        <w:pStyle w:val="ListParagraph"/>
        <w:numPr>
          <w:ilvl w:val="1"/>
          <w:numId w:val="3"/>
        </w:numPr>
        <w:rPr>
          <w:color w:val="00B050"/>
          <w:sz w:val="22"/>
          <w:szCs w:val="22"/>
        </w:rPr>
      </w:pPr>
      <w:hyperlink r:id="rId812"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173157" w:rsidP="00F77305">
      <w:pPr>
        <w:pStyle w:val="ListParagraph"/>
        <w:numPr>
          <w:ilvl w:val="1"/>
          <w:numId w:val="3"/>
        </w:numPr>
        <w:rPr>
          <w:color w:val="00B050"/>
          <w:sz w:val="22"/>
          <w:szCs w:val="22"/>
        </w:rPr>
      </w:pPr>
      <w:hyperlink r:id="rId813"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173157" w:rsidP="00F77305">
      <w:pPr>
        <w:pStyle w:val="ListParagraph"/>
        <w:numPr>
          <w:ilvl w:val="1"/>
          <w:numId w:val="3"/>
        </w:numPr>
        <w:rPr>
          <w:color w:val="00B050"/>
          <w:sz w:val="22"/>
          <w:szCs w:val="22"/>
        </w:rPr>
      </w:pPr>
      <w:hyperlink r:id="rId814"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173157" w:rsidP="00F77305">
      <w:pPr>
        <w:pStyle w:val="ListParagraph"/>
        <w:numPr>
          <w:ilvl w:val="1"/>
          <w:numId w:val="3"/>
        </w:numPr>
        <w:rPr>
          <w:color w:val="00B050"/>
          <w:sz w:val="22"/>
          <w:szCs w:val="22"/>
        </w:rPr>
      </w:pPr>
      <w:hyperlink r:id="rId815"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t>Mengshi Hu</w:t>
      </w:r>
    </w:p>
    <w:p w14:paraId="5F9CBC26" w14:textId="13ECDE98" w:rsidR="004C5F56" w:rsidRPr="0044315F" w:rsidRDefault="00173157" w:rsidP="00F77305">
      <w:pPr>
        <w:pStyle w:val="ListParagraph"/>
        <w:numPr>
          <w:ilvl w:val="1"/>
          <w:numId w:val="3"/>
        </w:numPr>
        <w:rPr>
          <w:color w:val="BFBFBF" w:themeColor="background1" w:themeShade="BF"/>
          <w:sz w:val="22"/>
          <w:szCs w:val="22"/>
        </w:rPr>
      </w:pPr>
      <w:hyperlink r:id="rId816"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t>Mengshi Hu</w:t>
      </w:r>
    </w:p>
    <w:p w14:paraId="01243288" w14:textId="0D7F71BC" w:rsidR="002540FA" w:rsidRPr="00C54502" w:rsidRDefault="00173157" w:rsidP="00F77305">
      <w:pPr>
        <w:pStyle w:val="ListParagraph"/>
        <w:numPr>
          <w:ilvl w:val="1"/>
          <w:numId w:val="3"/>
        </w:numPr>
        <w:rPr>
          <w:color w:val="00B050"/>
          <w:sz w:val="22"/>
          <w:szCs w:val="22"/>
        </w:rPr>
      </w:pPr>
      <w:hyperlink r:id="rId817"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173157" w:rsidP="00F5346B">
      <w:pPr>
        <w:pStyle w:val="ListParagraph"/>
        <w:numPr>
          <w:ilvl w:val="1"/>
          <w:numId w:val="3"/>
        </w:numPr>
        <w:rPr>
          <w:color w:val="BFBFBF" w:themeColor="background1" w:themeShade="BF"/>
          <w:sz w:val="22"/>
          <w:szCs w:val="22"/>
        </w:rPr>
      </w:pPr>
      <w:hyperlink r:id="rId818"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173157" w:rsidP="003A799D">
      <w:pPr>
        <w:pStyle w:val="ListParagraph"/>
        <w:numPr>
          <w:ilvl w:val="1"/>
          <w:numId w:val="3"/>
        </w:numPr>
        <w:rPr>
          <w:color w:val="BFBFBF" w:themeColor="background1" w:themeShade="BF"/>
          <w:sz w:val="22"/>
          <w:szCs w:val="22"/>
        </w:rPr>
      </w:pPr>
      <w:hyperlink r:id="rId819"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173157" w:rsidP="003A799D">
      <w:pPr>
        <w:pStyle w:val="ListParagraph"/>
        <w:numPr>
          <w:ilvl w:val="1"/>
          <w:numId w:val="3"/>
        </w:numPr>
        <w:rPr>
          <w:color w:val="BFBFBF" w:themeColor="background1" w:themeShade="BF"/>
          <w:sz w:val="22"/>
          <w:szCs w:val="22"/>
        </w:rPr>
      </w:pPr>
      <w:hyperlink r:id="rId820"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173157" w:rsidP="003A799D">
      <w:pPr>
        <w:pStyle w:val="ListParagraph"/>
        <w:numPr>
          <w:ilvl w:val="1"/>
          <w:numId w:val="3"/>
        </w:numPr>
        <w:rPr>
          <w:color w:val="BFBFBF" w:themeColor="background1" w:themeShade="BF"/>
          <w:sz w:val="22"/>
          <w:szCs w:val="22"/>
        </w:rPr>
      </w:pPr>
      <w:hyperlink r:id="rId821"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claus</w:t>
      </w:r>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173157" w:rsidP="003A799D">
      <w:pPr>
        <w:pStyle w:val="ListParagraph"/>
        <w:numPr>
          <w:ilvl w:val="1"/>
          <w:numId w:val="3"/>
        </w:numPr>
        <w:rPr>
          <w:color w:val="BFBFBF" w:themeColor="background1" w:themeShade="BF"/>
          <w:sz w:val="22"/>
          <w:szCs w:val="22"/>
        </w:rPr>
      </w:pPr>
      <w:hyperlink r:id="rId822"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173157" w:rsidP="00F77305">
      <w:pPr>
        <w:pStyle w:val="ListParagraph"/>
        <w:numPr>
          <w:ilvl w:val="1"/>
          <w:numId w:val="3"/>
        </w:numPr>
        <w:rPr>
          <w:color w:val="BFBFBF" w:themeColor="background1" w:themeShade="BF"/>
          <w:sz w:val="22"/>
          <w:szCs w:val="22"/>
        </w:rPr>
      </w:pPr>
      <w:hyperlink r:id="rId823"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173157" w:rsidP="003A10C4">
      <w:pPr>
        <w:pStyle w:val="ListParagraph"/>
        <w:numPr>
          <w:ilvl w:val="1"/>
          <w:numId w:val="3"/>
        </w:numPr>
        <w:rPr>
          <w:color w:val="BFBFBF" w:themeColor="background1" w:themeShade="BF"/>
          <w:sz w:val="22"/>
          <w:szCs w:val="22"/>
        </w:rPr>
      </w:pPr>
      <w:hyperlink r:id="rId824"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173157" w:rsidP="00034C82">
      <w:pPr>
        <w:pStyle w:val="ListParagraph"/>
        <w:numPr>
          <w:ilvl w:val="1"/>
          <w:numId w:val="3"/>
        </w:numPr>
        <w:rPr>
          <w:color w:val="BFBFBF" w:themeColor="background1" w:themeShade="BF"/>
        </w:rPr>
      </w:pPr>
      <w:hyperlink r:id="rId825"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r w:rsidRPr="003046F3">
        <w:t>AoB</w:t>
      </w:r>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26"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27" w:anchor="7" w:history="1">
        <w:r w:rsidRPr="0032579B">
          <w:rPr>
            <w:rStyle w:val="Hyperlink"/>
            <w:sz w:val="22"/>
            <w:szCs w:val="22"/>
          </w:rPr>
          <w:t>Clause 7</w:t>
        </w:r>
      </w:hyperlink>
      <w:r w:rsidRPr="0032579B">
        <w:rPr>
          <w:sz w:val="22"/>
          <w:szCs w:val="22"/>
        </w:rPr>
        <w:t xml:space="preserve"> of the IEEE SA Standards Board Bylaws and </w:t>
      </w:r>
      <w:hyperlink r:id="rId828"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29"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3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3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3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33"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173157" w:rsidP="001B5861">
      <w:pPr>
        <w:pStyle w:val="ListParagraph"/>
        <w:numPr>
          <w:ilvl w:val="1"/>
          <w:numId w:val="3"/>
        </w:numPr>
        <w:rPr>
          <w:color w:val="00B050"/>
          <w:sz w:val="22"/>
          <w:szCs w:val="22"/>
        </w:rPr>
      </w:pPr>
      <w:hyperlink r:id="rId834"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173157" w:rsidP="0079399F">
      <w:pPr>
        <w:pStyle w:val="ListParagraph"/>
        <w:numPr>
          <w:ilvl w:val="1"/>
          <w:numId w:val="3"/>
        </w:numPr>
        <w:rPr>
          <w:color w:val="00B050"/>
          <w:sz w:val="22"/>
          <w:szCs w:val="22"/>
        </w:rPr>
      </w:pPr>
      <w:hyperlink r:id="rId835"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NSEP</w:t>
      </w:r>
      <w:r w:rsidR="00585C87" w:rsidRPr="003B20F9">
        <w:rPr>
          <w:color w:val="00B050"/>
          <w:sz w:val="22"/>
          <w:szCs w:val="22"/>
        </w:rPr>
        <w:t>.</w:t>
      </w:r>
      <w:r w:rsidR="004E0CCF" w:rsidRPr="003B20F9">
        <w:rPr>
          <w:color w:val="00B050"/>
          <w:sz w:val="22"/>
          <w:szCs w:val="22"/>
        </w:rPr>
        <w:t>Subir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173157" w:rsidP="0079399F">
      <w:pPr>
        <w:pStyle w:val="ListParagraph"/>
        <w:numPr>
          <w:ilvl w:val="1"/>
          <w:numId w:val="3"/>
        </w:numPr>
        <w:rPr>
          <w:color w:val="00B050"/>
          <w:sz w:val="22"/>
          <w:szCs w:val="22"/>
        </w:rPr>
      </w:pPr>
      <w:hyperlink r:id="rId836"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173157" w:rsidP="00D120A0">
      <w:pPr>
        <w:pStyle w:val="ListParagraph"/>
        <w:numPr>
          <w:ilvl w:val="1"/>
          <w:numId w:val="3"/>
        </w:numPr>
        <w:rPr>
          <w:color w:val="00B050"/>
          <w:sz w:val="22"/>
          <w:szCs w:val="22"/>
        </w:rPr>
      </w:pPr>
      <w:hyperlink r:id="rId837"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173157" w:rsidP="0079399F">
      <w:pPr>
        <w:pStyle w:val="ListParagraph"/>
        <w:numPr>
          <w:ilvl w:val="1"/>
          <w:numId w:val="3"/>
        </w:numPr>
        <w:rPr>
          <w:color w:val="00B050"/>
          <w:sz w:val="22"/>
          <w:szCs w:val="22"/>
          <w:u w:val="single"/>
        </w:rPr>
      </w:pPr>
      <w:hyperlink r:id="rId838"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173157" w:rsidP="0079399F">
      <w:pPr>
        <w:pStyle w:val="ListParagraph"/>
        <w:numPr>
          <w:ilvl w:val="1"/>
          <w:numId w:val="3"/>
        </w:numPr>
        <w:rPr>
          <w:color w:val="00B050"/>
          <w:sz w:val="22"/>
          <w:szCs w:val="22"/>
          <w:u w:val="single"/>
        </w:rPr>
      </w:pPr>
      <w:hyperlink r:id="rId839"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173157" w:rsidP="002632EE">
      <w:pPr>
        <w:pStyle w:val="ListParagraph"/>
        <w:numPr>
          <w:ilvl w:val="1"/>
          <w:numId w:val="3"/>
        </w:numPr>
        <w:rPr>
          <w:color w:val="BFBFBF" w:themeColor="background1" w:themeShade="BF"/>
          <w:sz w:val="22"/>
          <w:szCs w:val="22"/>
        </w:rPr>
      </w:pPr>
      <w:hyperlink r:id="rId840"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173157" w:rsidP="00D120A0">
      <w:pPr>
        <w:pStyle w:val="ListParagraph"/>
        <w:numPr>
          <w:ilvl w:val="1"/>
          <w:numId w:val="3"/>
        </w:numPr>
        <w:rPr>
          <w:color w:val="BFBFBF" w:themeColor="background1" w:themeShade="BF"/>
          <w:sz w:val="22"/>
          <w:szCs w:val="22"/>
        </w:rPr>
      </w:pPr>
      <w:hyperlink r:id="rId841"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173157" w:rsidP="00D120A0">
      <w:pPr>
        <w:pStyle w:val="ListParagraph"/>
        <w:numPr>
          <w:ilvl w:val="1"/>
          <w:numId w:val="3"/>
        </w:numPr>
        <w:rPr>
          <w:color w:val="BFBFBF" w:themeColor="background1" w:themeShade="BF"/>
          <w:sz w:val="22"/>
          <w:szCs w:val="22"/>
        </w:rPr>
      </w:pPr>
      <w:hyperlink r:id="rId842"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173157" w:rsidP="00677434">
      <w:pPr>
        <w:pStyle w:val="ListParagraph"/>
        <w:numPr>
          <w:ilvl w:val="1"/>
          <w:numId w:val="3"/>
        </w:numPr>
        <w:rPr>
          <w:color w:val="BFBFBF" w:themeColor="background1" w:themeShade="BF"/>
          <w:sz w:val="22"/>
          <w:szCs w:val="22"/>
        </w:rPr>
      </w:pPr>
      <w:hyperlink r:id="rId843"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173157" w:rsidP="00677434">
      <w:pPr>
        <w:pStyle w:val="ListParagraph"/>
        <w:numPr>
          <w:ilvl w:val="1"/>
          <w:numId w:val="3"/>
        </w:numPr>
        <w:rPr>
          <w:color w:val="BFBFBF" w:themeColor="background1" w:themeShade="BF"/>
          <w:sz w:val="22"/>
          <w:szCs w:val="22"/>
        </w:rPr>
      </w:pPr>
      <w:hyperlink r:id="rId844"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173157" w:rsidP="00D120A0">
      <w:pPr>
        <w:pStyle w:val="ListParagraph"/>
        <w:numPr>
          <w:ilvl w:val="1"/>
          <w:numId w:val="3"/>
        </w:numPr>
        <w:rPr>
          <w:color w:val="BFBFBF" w:themeColor="background1" w:themeShade="BF"/>
          <w:sz w:val="22"/>
          <w:szCs w:val="22"/>
        </w:rPr>
      </w:pPr>
      <w:hyperlink r:id="rId845"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173157" w:rsidP="00D120A0">
      <w:pPr>
        <w:pStyle w:val="ListParagraph"/>
        <w:numPr>
          <w:ilvl w:val="1"/>
          <w:numId w:val="3"/>
        </w:numPr>
        <w:rPr>
          <w:color w:val="BFBFBF" w:themeColor="background1" w:themeShade="BF"/>
          <w:sz w:val="22"/>
          <w:szCs w:val="22"/>
        </w:rPr>
      </w:pPr>
      <w:hyperlink r:id="rId846"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173157" w:rsidP="00D120A0">
      <w:pPr>
        <w:pStyle w:val="ListParagraph"/>
        <w:numPr>
          <w:ilvl w:val="1"/>
          <w:numId w:val="3"/>
        </w:numPr>
        <w:rPr>
          <w:color w:val="BFBFBF" w:themeColor="background1" w:themeShade="BF"/>
          <w:sz w:val="22"/>
          <w:szCs w:val="22"/>
        </w:rPr>
      </w:pPr>
      <w:hyperlink r:id="rId847"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173157" w:rsidP="00D120A0">
      <w:pPr>
        <w:pStyle w:val="ListParagraph"/>
        <w:numPr>
          <w:ilvl w:val="1"/>
          <w:numId w:val="3"/>
        </w:numPr>
        <w:rPr>
          <w:color w:val="BFBFBF" w:themeColor="background1" w:themeShade="BF"/>
          <w:sz w:val="22"/>
          <w:szCs w:val="22"/>
        </w:rPr>
      </w:pPr>
      <w:hyperlink r:id="rId848"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173157" w:rsidP="00D120A0">
      <w:pPr>
        <w:pStyle w:val="ListParagraph"/>
        <w:numPr>
          <w:ilvl w:val="1"/>
          <w:numId w:val="3"/>
        </w:numPr>
        <w:rPr>
          <w:color w:val="BFBFBF" w:themeColor="background1" w:themeShade="BF"/>
          <w:sz w:val="22"/>
          <w:szCs w:val="22"/>
        </w:rPr>
      </w:pPr>
      <w:hyperlink r:id="rId849"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173157" w:rsidP="00D120A0">
      <w:pPr>
        <w:pStyle w:val="ListParagraph"/>
        <w:numPr>
          <w:ilvl w:val="1"/>
          <w:numId w:val="3"/>
        </w:numPr>
        <w:rPr>
          <w:color w:val="BFBFBF" w:themeColor="background1" w:themeShade="BF"/>
          <w:sz w:val="22"/>
          <w:szCs w:val="22"/>
        </w:rPr>
      </w:pPr>
      <w:hyperlink r:id="rId850"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173157" w:rsidP="00D120A0">
      <w:pPr>
        <w:pStyle w:val="ListParagraph"/>
        <w:numPr>
          <w:ilvl w:val="1"/>
          <w:numId w:val="3"/>
        </w:numPr>
        <w:rPr>
          <w:color w:val="BFBFBF" w:themeColor="background1" w:themeShade="BF"/>
          <w:sz w:val="22"/>
          <w:szCs w:val="22"/>
        </w:rPr>
      </w:pPr>
      <w:hyperlink r:id="rId851"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173157" w:rsidP="00D120A0">
      <w:pPr>
        <w:pStyle w:val="ListParagraph"/>
        <w:numPr>
          <w:ilvl w:val="1"/>
          <w:numId w:val="3"/>
        </w:numPr>
        <w:rPr>
          <w:color w:val="BFBFBF" w:themeColor="background1" w:themeShade="BF"/>
          <w:sz w:val="22"/>
          <w:szCs w:val="22"/>
        </w:rPr>
      </w:pPr>
      <w:hyperlink r:id="rId852"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173157" w:rsidP="00D120A0">
      <w:pPr>
        <w:pStyle w:val="ListParagraph"/>
        <w:numPr>
          <w:ilvl w:val="1"/>
          <w:numId w:val="3"/>
        </w:numPr>
        <w:rPr>
          <w:color w:val="BFBFBF" w:themeColor="background1" w:themeShade="BF"/>
          <w:sz w:val="22"/>
          <w:szCs w:val="22"/>
        </w:rPr>
      </w:pPr>
      <w:hyperlink r:id="rId853"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173157" w:rsidP="00D120A0">
      <w:pPr>
        <w:pStyle w:val="ListParagraph"/>
        <w:numPr>
          <w:ilvl w:val="1"/>
          <w:numId w:val="3"/>
        </w:numPr>
        <w:rPr>
          <w:color w:val="BFBFBF" w:themeColor="background1" w:themeShade="BF"/>
          <w:sz w:val="22"/>
          <w:szCs w:val="22"/>
        </w:rPr>
      </w:pPr>
      <w:hyperlink r:id="rId854"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173157" w:rsidP="00D120A0">
      <w:pPr>
        <w:pStyle w:val="ListParagraph"/>
        <w:numPr>
          <w:ilvl w:val="1"/>
          <w:numId w:val="3"/>
        </w:numPr>
        <w:rPr>
          <w:color w:val="BFBFBF" w:themeColor="background1" w:themeShade="BF"/>
          <w:sz w:val="22"/>
          <w:szCs w:val="22"/>
        </w:rPr>
      </w:pPr>
      <w:hyperlink r:id="rId855"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173157" w:rsidP="00D120A0">
      <w:pPr>
        <w:pStyle w:val="ListParagraph"/>
        <w:numPr>
          <w:ilvl w:val="1"/>
          <w:numId w:val="3"/>
        </w:numPr>
        <w:rPr>
          <w:color w:val="BFBFBF" w:themeColor="background1" w:themeShade="BF"/>
          <w:sz w:val="22"/>
          <w:szCs w:val="22"/>
        </w:rPr>
      </w:pPr>
      <w:hyperlink r:id="rId856"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Yiqing Li</w:t>
      </w:r>
    </w:p>
    <w:p w14:paraId="74F37116" w14:textId="77777777" w:rsidR="00D120A0" w:rsidRPr="00BF554D" w:rsidRDefault="00173157" w:rsidP="00D120A0">
      <w:pPr>
        <w:pStyle w:val="ListParagraph"/>
        <w:numPr>
          <w:ilvl w:val="1"/>
          <w:numId w:val="3"/>
        </w:numPr>
        <w:rPr>
          <w:color w:val="BFBFBF" w:themeColor="background1" w:themeShade="BF"/>
          <w:sz w:val="22"/>
          <w:szCs w:val="22"/>
        </w:rPr>
      </w:pPr>
      <w:hyperlink r:id="rId857"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173157" w:rsidP="00D120A0">
      <w:pPr>
        <w:pStyle w:val="ListParagraph"/>
        <w:numPr>
          <w:ilvl w:val="1"/>
          <w:numId w:val="3"/>
        </w:numPr>
        <w:rPr>
          <w:color w:val="BFBFBF" w:themeColor="background1" w:themeShade="BF"/>
          <w:sz w:val="22"/>
          <w:szCs w:val="22"/>
        </w:rPr>
      </w:pPr>
      <w:hyperlink r:id="rId858"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173157" w:rsidP="00D120A0">
      <w:pPr>
        <w:pStyle w:val="ListParagraph"/>
        <w:numPr>
          <w:ilvl w:val="1"/>
          <w:numId w:val="3"/>
        </w:numPr>
        <w:rPr>
          <w:color w:val="BFBFBF" w:themeColor="background1" w:themeShade="BF"/>
          <w:sz w:val="22"/>
          <w:szCs w:val="22"/>
        </w:rPr>
      </w:pPr>
      <w:hyperlink r:id="rId859"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173157" w:rsidP="00D120A0">
      <w:pPr>
        <w:pStyle w:val="ListParagraph"/>
        <w:numPr>
          <w:ilvl w:val="1"/>
          <w:numId w:val="3"/>
        </w:numPr>
        <w:rPr>
          <w:color w:val="BFBFBF" w:themeColor="background1" w:themeShade="BF"/>
          <w:sz w:val="22"/>
          <w:szCs w:val="22"/>
        </w:rPr>
      </w:pPr>
      <w:hyperlink r:id="rId860"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173157" w:rsidP="00D120A0">
      <w:pPr>
        <w:pStyle w:val="ListParagraph"/>
        <w:numPr>
          <w:ilvl w:val="1"/>
          <w:numId w:val="3"/>
        </w:numPr>
        <w:rPr>
          <w:color w:val="BFBFBF" w:themeColor="background1" w:themeShade="BF"/>
          <w:sz w:val="22"/>
          <w:szCs w:val="22"/>
        </w:rPr>
      </w:pPr>
      <w:hyperlink r:id="rId861"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173157" w:rsidP="00D120A0">
      <w:pPr>
        <w:pStyle w:val="ListParagraph"/>
        <w:numPr>
          <w:ilvl w:val="1"/>
          <w:numId w:val="3"/>
        </w:numPr>
        <w:rPr>
          <w:color w:val="BFBFBF" w:themeColor="background1" w:themeShade="BF"/>
          <w:sz w:val="22"/>
          <w:szCs w:val="22"/>
        </w:rPr>
      </w:pPr>
      <w:hyperlink r:id="rId862"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173157" w:rsidP="00D120A0">
      <w:pPr>
        <w:pStyle w:val="ListParagraph"/>
        <w:numPr>
          <w:ilvl w:val="1"/>
          <w:numId w:val="3"/>
        </w:numPr>
        <w:rPr>
          <w:color w:val="BFBFBF" w:themeColor="background1" w:themeShade="BF"/>
          <w:sz w:val="22"/>
          <w:szCs w:val="22"/>
        </w:rPr>
      </w:pPr>
      <w:hyperlink r:id="rId863"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r w:rsidRPr="0005286F">
        <w:rPr>
          <w:sz w:val="22"/>
          <w:szCs w:val="22"/>
        </w:rPr>
        <w:t>AoB:</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64"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65" w:anchor="7" w:history="1">
        <w:r w:rsidRPr="0032579B">
          <w:rPr>
            <w:rStyle w:val="Hyperlink"/>
            <w:sz w:val="22"/>
            <w:szCs w:val="22"/>
          </w:rPr>
          <w:t>Clause 7</w:t>
        </w:r>
      </w:hyperlink>
      <w:r w:rsidRPr="0032579B">
        <w:rPr>
          <w:sz w:val="22"/>
          <w:szCs w:val="22"/>
        </w:rPr>
        <w:t xml:space="preserve"> of the IEEE SA Standards Board Bylaws and </w:t>
      </w:r>
      <w:hyperlink r:id="rId866"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67"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t xml:space="preserve">1) login to </w:t>
      </w:r>
      <w:hyperlink r:id="rId86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69" w:history="1">
        <w:r w:rsidRPr="00A02DFE">
          <w:rPr>
            <w:rStyle w:val="Hyperlink"/>
            <w:sz w:val="22"/>
          </w:rPr>
          <w:t>IMAT</w:t>
        </w:r>
      </w:hyperlink>
      <w:r>
        <w:rPr>
          <w:sz w:val="22"/>
        </w:rPr>
        <w:t xml:space="preserve"> then p</w:t>
      </w:r>
      <w:r w:rsidRPr="00C86653">
        <w:rPr>
          <w:sz w:val="22"/>
        </w:rPr>
        <w:t>lease send an e-mail to Dennis Sundman (</w:t>
      </w:r>
      <w:hyperlink r:id="rId870" w:history="1">
        <w:r w:rsidRPr="00C86653">
          <w:rPr>
            <w:rStyle w:val="Hyperlink"/>
            <w:sz w:val="22"/>
          </w:rPr>
          <w:t>dennis.sundman@ericsson.com</w:t>
        </w:r>
      </w:hyperlink>
      <w:r w:rsidRPr="00C86653">
        <w:rPr>
          <w:sz w:val="22"/>
        </w:rPr>
        <w:t>)</w:t>
      </w:r>
      <w:r>
        <w:rPr>
          <w:sz w:val="22"/>
        </w:rPr>
        <w:t xml:space="preserve"> and Alfred Asterjadhi (</w:t>
      </w:r>
      <w:hyperlink r:id="rId871"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173157" w:rsidP="00852E42">
      <w:pPr>
        <w:pStyle w:val="ListParagraph"/>
        <w:numPr>
          <w:ilvl w:val="1"/>
          <w:numId w:val="3"/>
        </w:numPr>
        <w:rPr>
          <w:color w:val="00B050"/>
          <w:sz w:val="20"/>
          <w:szCs w:val="20"/>
        </w:rPr>
      </w:pPr>
      <w:hyperlink r:id="rId872"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173157" w:rsidP="00852E42">
      <w:pPr>
        <w:pStyle w:val="ListParagraph"/>
        <w:numPr>
          <w:ilvl w:val="1"/>
          <w:numId w:val="3"/>
        </w:numPr>
        <w:rPr>
          <w:color w:val="00B050"/>
          <w:sz w:val="20"/>
          <w:szCs w:val="20"/>
        </w:rPr>
      </w:pPr>
      <w:hyperlink r:id="rId873" w:history="1">
        <w:r w:rsidR="00852E42" w:rsidRPr="00ED03F6">
          <w:rPr>
            <w:rStyle w:val="Hyperlink"/>
            <w:color w:val="00B050"/>
            <w:sz w:val="20"/>
            <w:szCs w:val="20"/>
          </w:rPr>
          <w:t>668r0</w:t>
        </w:r>
      </w:hyperlink>
      <w:r w:rsidR="00852E42" w:rsidRPr="00ED03F6">
        <w:rPr>
          <w:color w:val="00B050"/>
          <w:sz w:val="20"/>
          <w:szCs w:val="20"/>
        </w:rPr>
        <w:t xml:space="preserve"> Wired-Wireless TSN Configuation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173157" w:rsidP="00852E42">
      <w:pPr>
        <w:pStyle w:val="ListParagraph"/>
        <w:numPr>
          <w:ilvl w:val="1"/>
          <w:numId w:val="3"/>
        </w:numPr>
        <w:rPr>
          <w:color w:val="00B050"/>
          <w:sz w:val="20"/>
          <w:szCs w:val="20"/>
        </w:rPr>
      </w:pPr>
      <w:hyperlink r:id="rId874"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173157" w:rsidP="00852E42">
      <w:pPr>
        <w:pStyle w:val="ListParagraph"/>
        <w:numPr>
          <w:ilvl w:val="1"/>
          <w:numId w:val="3"/>
        </w:numPr>
        <w:rPr>
          <w:color w:val="BFBFBF" w:themeColor="background1" w:themeShade="BF"/>
          <w:sz w:val="20"/>
          <w:szCs w:val="20"/>
        </w:rPr>
      </w:pPr>
      <w:hyperlink r:id="rId875"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r w:rsidRPr="003046F3">
        <w:t>AoB</w:t>
      </w:r>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AB7DE1">
        <w:rPr>
          <w:highlight w:val="green"/>
        </w:rPr>
        <w:t>1</w:t>
      </w:r>
      <w:r w:rsidR="00045D6D" w:rsidRPr="00AB7DE1">
        <w:rPr>
          <w:highlight w:val="green"/>
        </w:rPr>
        <w:t>9</w:t>
      </w:r>
      <w:r w:rsidRPr="00AB7DE1">
        <w:rPr>
          <w:highlight w:val="green"/>
          <w:vertAlign w:val="superscript"/>
        </w:rPr>
        <w:t>th</w:t>
      </w:r>
      <w:r w:rsidRPr="00AB7DE1">
        <w:rPr>
          <w:highlight w:val="green"/>
        </w:rPr>
        <w:t xml:space="preserve"> Conf. Call: April </w:t>
      </w:r>
      <w:r w:rsidR="00045D6D" w:rsidRPr="00AB7DE1">
        <w:rPr>
          <w:highlight w:val="green"/>
        </w:rPr>
        <w:t>22</w:t>
      </w:r>
      <w:r w:rsidRPr="00AB7DE1">
        <w:rPr>
          <w:highlight w:val="green"/>
        </w:rPr>
        <w:t xml:space="preserve"> (1</w:t>
      </w:r>
      <w:r w:rsidR="00045D6D" w:rsidRPr="00AB7DE1">
        <w:rPr>
          <w:highlight w:val="green"/>
        </w:rPr>
        <w:t>0</w:t>
      </w:r>
      <w:r w:rsidRPr="00AB7DE1">
        <w:rPr>
          <w:highlight w:val="green"/>
        </w:rPr>
        <w:t>:00–</w:t>
      </w:r>
      <w:r w:rsidR="00045D6D" w:rsidRPr="00AB7DE1">
        <w:rPr>
          <w:highlight w:val="green"/>
        </w:rPr>
        <w:t>1</w:t>
      </w:r>
      <w:r w:rsidRPr="00AB7DE1">
        <w:rPr>
          <w:highlight w:val="green"/>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76"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77" w:anchor="7" w:history="1">
        <w:r w:rsidRPr="0032579B">
          <w:rPr>
            <w:rStyle w:val="Hyperlink"/>
            <w:sz w:val="22"/>
            <w:szCs w:val="22"/>
          </w:rPr>
          <w:t>Clause 7</w:t>
        </w:r>
      </w:hyperlink>
      <w:r w:rsidRPr="0032579B">
        <w:rPr>
          <w:sz w:val="22"/>
          <w:szCs w:val="22"/>
        </w:rPr>
        <w:t xml:space="preserve"> of the IEEE SA Standards Board Bylaws and </w:t>
      </w:r>
      <w:hyperlink r:id="rId878"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79"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80"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81"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82"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83"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2230B5DF" w14:textId="77777777" w:rsidR="004B23BA" w:rsidRPr="007B3508" w:rsidRDefault="00173157" w:rsidP="004B23BA">
      <w:pPr>
        <w:pStyle w:val="ListParagraph"/>
        <w:numPr>
          <w:ilvl w:val="1"/>
          <w:numId w:val="3"/>
        </w:numPr>
        <w:rPr>
          <w:color w:val="00B050"/>
          <w:sz w:val="22"/>
          <w:szCs w:val="22"/>
        </w:rPr>
      </w:pPr>
      <w:hyperlink r:id="rId884" w:history="1">
        <w:r w:rsidR="004B23BA" w:rsidRPr="007B3508">
          <w:rPr>
            <w:rStyle w:val="Hyperlink"/>
            <w:color w:val="00B050"/>
            <w:sz w:val="22"/>
            <w:szCs w:val="22"/>
          </w:rPr>
          <w:t>635r0</w:t>
        </w:r>
      </w:hyperlink>
      <w:r w:rsidR="004B23BA" w:rsidRPr="007B3508">
        <w:rPr>
          <w:color w:val="00B050"/>
          <w:sz w:val="22"/>
          <w:szCs w:val="22"/>
        </w:rPr>
        <w:t xml:space="preserve"> cr-d0-3-clause-36-2</w:t>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t>Bo Sun</w:t>
      </w:r>
      <w:r w:rsidR="004B23BA" w:rsidRPr="007B3508">
        <w:rPr>
          <w:color w:val="00B050"/>
          <w:sz w:val="22"/>
          <w:szCs w:val="22"/>
        </w:rPr>
        <w:tab/>
        <w:t xml:space="preserve">     [31 CIDs/77TBDs]</w:t>
      </w:r>
    </w:p>
    <w:p w14:paraId="664DF1C9" w14:textId="77777777" w:rsidR="0005475D" w:rsidRPr="007B3508" w:rsidRDefault="00173157" w:rsidP="0005475D">
      <w:pPr>
        <w:pStyle w:val="ListParagraph"/>
        <w:numPr>
          <w:ilvl w:val="1"/>
          <w:numId w:val="3"/>
        </w:numPr>
        <w:rPr>
          <w:color w:val="00B050"/>
          <w:sz w:val="22"/>
          <w:szCs w:val="22"/>
        </w:rPr>
      </w:pPr>
      <w:hyperlink r:id="rId885" w:history="1">
        <w:r w:rsidR="0005475D" w:rsidRPr="007B3508">
          <w:rPr>
            <w:rStyle w:val="Hyperlink"/>
            <w:color w:val="00B050"/>
            <w:sz w:val="22"/>
            <w:szCs w:val="22"/>
          </w:rPr>
          <w:t>686r0</w:t>
        </w:r>
      </w:hyperlink>
      <w:r w:rsidR="0005475D" w:rsidRPr="007B3508">
        <w:rPr>
          <w:color w:val="00B050"/>
          <w:sz w:val="22"/>
          <w:szCs w:val="22"/>
        </w:rPr>
        <w:t xml:space="preserve"> PDT- Nominal Packet Padding Values Selection Rules Update TB</w:t>
      </w:r>
      <w:r w:rsidR="0005475D" w:rsidRPr="007B3508">
        <w:rPr>
          <w:color w:val="00B050"/>
          <w:sz w:val="22"/>
          <w:szCs w:val="22"/>
        </w:rPr>
        <w:tab/>
        <w:t>Mengshi Hu</w:t>
      </w:r>
    </w:p>
    <w:p w14:paraId="0A56DC77" w14:textId="635B0AE8" w:rsidR="0005475D" w:rsidRPr="007B3508" w:rsidRDefault="00173157" w:rsidP="0005475D">
      <w:pPr>
        <w:pStyle w:val="ListParagraph"/>
        <w:numPr>
          <w:ilvl w:val="1"/>
          <w:numId w:val="3"/>
        </w:numPr>
        <w:rPr>
          <w:color w:val="00B050"/>
          <w:sz w:val="22"/>
          <w:szCs w:val="22"/>
        </w:rPr>
      </w:pPr>
      <w:hyperlink r:id="rId886" w:history="1">
        <w:r w:rsidR="0005475D" w:rsidRPr="007B3508">
          <w:rPr>
            <w:rStyle w:val="Hyperlink"/>
            <w:color w:val="00B050"/>
            <w:sz w:val="22"/>
            <w:szCs w:val="22"/>
          </w:rPr>
          <w:t>636r0</w:t>
        </w:r>
      </w:hyperlink>
      <w:r w:rsidR="0005475D" w:rsidRPr="007B3508">
        <w:rPr>
          <w:color w:val="00B050"/>
          <w:sz w:val="22"/>
          <w:szCs w:val="22"/>
        </w:rPr>
        <w:t xml:space="preserve"> cr-d0-3-clause-36-2-misc</w:t>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t>Bo Sun</w:t>
      </w:r>
      <w:r w:rsidR="0005475D" w:rsidRPr="007B3508">
        <w:rPr>
          <w:color w:val="00B050"/>
          <w:sz w:val="22"/>
          <w:szCs w:val="22"/>
        </w:rPr>
        <w:tab/>
        <w:t xml:space="preserve">     [5 CIDs/18TBDs]</w:t>
      </w:r>
    </w:p>
    <w:p w14:paraId="36BE4225" w14:textId="4E9DEA54" w:rsidR="00FB2162" w:rsidRPr="007B3508" w:rsidRDefault="00173157" w:rsidP="00E242A0">
      <w:pPr>
        <w:pStyle w:val="ListParagraph"/>
        <w:numPr>
          <w:ilvl w:val="1"/>
          <w:numId w:val="3"/>
        </w:numPr>
        <w:rPr>
          <w:color w:val="00B050"/>
          <w:sz w:val="22"/>
          <w:szCs w:val="22"/>
        </w:rPr>
      </w:pPr>
      <w:hyperlink r:id="rId887" w:history="1">
        <w:r w:rsidR="00FB2162" w:rsidRPr="007B3508">
          <w:rPr>
            <w:rStyle w:val="Hyperlink"/>
            <w:color w:val="00B050"/>
            <w:sz w:val="22"/>
            <w:szCs w:val="22"/>
          </w:rPr>
          <w:t>701r0</w:t>
        </w:r>
      </w:hyperlink>
      <w:r w:rsidR="00FB2162" w:rsidRPr="007B3508">
        <w:rPr>
          <w:color w:val="00B050"/>
          <w:sz w:val="22"/>
          <w:szCs w:val="22"/>
        </w:rPr>
        <w:t xml:space="preserve"> Resolution for TBD in 36.3.12.9 EHT-STF</w:t>
      </w:r>
      <w:r w:rsidR="00FB2162" w:rsidRPr="007B3508">
        <w:rPr>
          <w:color w:val="00B050"/>
          <w:sz w:val="22"/>
          <w:szCs w:val="22"/>
        </w:rPr>
        <w:tab/>
        <w:t xml:space="preserve">Eunsung Park </w:t>
      </w:r>
      <w:r w:rsidR="007F034E" w:rsidRPr="007B3508">
        <w:rPr>
          <w:color w:val="00B050"/>
          <w:sz w:val="22"/>
          <w:szCs w:val="22"/>
        </w:rPr>
        <w:tab/>
      </w:r>
      <w:r w:rsidR="00FB2162" w:rsidRPr="007B3508">
        <w:rPr>
          <w:color w:val="00B050"/>
          <w:sz w:val="22"/>
          <w:szCs w:val="22"/>
        </w:rPr>
        <w:t>[1 TBD]</w:t>
      </w:r>
    </w:p>
    <w:p w14:paraId="1B33798D" w14:textId="499D56C4" w:rsidR="00E54A82" w:rsidRPr="007B3508" w:rsidRDefault="00173157" w:rsidP="00D44BD0">
      <w:pPr>
        <w:pStyle w:val="ListParagraph"/>
        <w:numPr>
          <w:ilvl w:val="1"/>
          <w:numId w:val="3"/>
        </w:numPr>
        <w:rPr>
          <w:color w:val="00B050"/>
          <w:sz w:val="22"/>
          <w:szCs w:val="22"/>
        </w:rPr>
      </w:pPr>
      <w:hyperlink r:id="rId888" w:history="1">
        <w:r w:rsidR="00E54A82" w:rsidRPr="007B3508">
          <w:rPr>
            <w:rStyle w:val="Hyperlink"/>
            <w:color w:val="00B050"/>
            <w:sz w:val="22"/>
            <w:szCs w:val="22"/>
          </w:rPr>
          <w:t>692r0</w:t>
        </w:r>
      </w:hyperlink>
      <w:r w:rsidR="00E54A82" w:rsidRPr="007B3508">
        <w:rPr>
          <w:color w:val="00B050"/>
          <w:sz w:val="22"/>
          <w:szCs w:val="22"/>
        </w:rPr>
        <w:t xml:space="preserve"> PDT-PHY-fix-TBDs-in-36.3.2.2</w:t>
      </w:r>
      <w:r w:rsidR="00E54A82" w:rsidRPr="007B3508">
        <w:rPr>
          <w:color w:val="00B050"/>
          <w:sz w:val="22"/>
          <w:szCs w:val="22"/>
        </w:rPr>
        <w:tab/>
      </w:r>
      <w:r w:rsidR="00E54A82" w:rsidRPr="007B3508">
        <w:rPr>
          <w:color w:val="00B050"/>
          <w:sz w:val="22"/>
          <w:szCs w:val="22"/>
        </w:rPr>
        <w:tab/>
      </w:r>
      <w:r w:rsidR="00E54A82" w:rsidRPr="007B3508">
        <w:rPr>
          <w:color w:val="00B050"/>
          <w:sz w:val="22"/>
          <w:szCs w:val="22"/>
        </w:rPr>
        <w:tab/>
        <w:t>Yan Xin</w:t>
      </w:r>
      <w:r w:rsidR="00E54A82" w:rsidRPr="007B3508">
        <w:rPr>
          <w:color w:val="00B050"/>
          <w:sz w:val="22"/>
          <w:szCs w:val="22"/>
        </w:rPr>
        <w:tab/>
        <w:t>[7 TBDs]</w:t>
      </w:r>
    </w:p>
    <w:p w14:paraId="41547322"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 xml:space="preserve">Technical Submissions: </w:t>
      </w:r>
      <w:r w:rsidRPr="00AB7DE1">
        <w:rPr>
          <w:b/>
          <w:bCs/>
          <w:color w:val="A6A6A6" w:themeColor="background1" w:themeShade="A6"/>
        </w:rPr>
        <w:t>Comment Resolutions</w:t>
      </w:r>
    </w:p>
    <w:p w14:paraId="5FD1B824" w14:textId="77777777" w:rsidR="0005475D" w:rsidRPr="00AB7DE1" w:rsidRDefault="00173157" w:rsidP="0005475D">
      <w:pPr>
        <w:pStyle w:val="ListParagraph"/>
        <w:numPr>
          <w:ilvl w:val="1"/>
          <w:numId w:val="3"/>
        </w:numPr>
        <w:rPr>
          <w:color w:val="A6A6A6" w:themeColor="background1" w:themeShade="A6"/>
          <w:sz w:val="22"/>
          <w:szCs w:val="22"/>
        </w:rPr>
      </w:pPr>
      <w:hyperlink r:id="rId889" w:history="1">
        <w:r w:rsidR="0005475D" w:rsidRPr="00AB7DE1">
          <w:rPr>
            <w:rStyle w:val="Hyperlink"/>
            <w:color w:val="A6A6A6" w:themeColor="background1" w:themeShade="A6"/>
            <w:sz w:val="22"/>
            <w:szCs w:val="22"/>
          </w:rPr>
          <w:t>489r2</w:t>
        </w:r>
      </w:hyperlink>
      <w:r w:rsidR="0005475D" w:rsidRPr="00AB7DE1">
        <w:rPr>
          <w:color w:val="A6A6A6" w:themeColor="background1" w:themeShade="A6"/>
          <w:sz w:val="22"/>
          <w:szCs w:val="22"/>
        </w:rPr>
        <w:t xml:space="preserve"> CR on CID 1279</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Yan Xin</w:t>
      </w:r>
      <w:r w:rsidR="0005475D" w:rsidRPr="00AB7DE1">
        <w:rPr>
          <w:color w:val="A6A6A6" w:themeColor="background1" w:themeShade="A6"/>
          <w:sz w:val="22"/>
          <w:szCs w:val="22"/>
        </w:rPr>
        <w:tab/>
        <w:t>[1 CID]</w:t>
      </w:r>
    </w:p>
    <w:p w14:paraId="0B922049" w14:textId="77777777" w:rsidR="0005475D" w:rsidRPr="00AB7DE1" w:rsidRDefault="00173157" w:rsidP="0005475D">
      <w:pPr>
        <w:pStyle w:val="ListParagraph"/>
        <w:numPr>
          <w:ilvl w:val="1"/>
          <w:numId w:val="3"/>
        </w:numPr>
        <w:rPr>
          <w:color w:val="A6A6A6" w:themeColor="background1" w:themeShade="A6"/>
          <w:sz w:val="22"/>
          <w:szCs w:val="22"/>
        </w:rPr>
      </w:pPr>
      <w:hyperlink r:id="rId890" w:history="1">
        <w:r w:rsidR="0005475D" w:rsidRPr="00AB7DE1">
          <w:rPr>
            <w:rStyle w:val="Hyperlink"/>
            <w:color w:val="A6A6A6" w:themeColor="background1" w:themeShade="A6"/>
            <w:sz w:val="22"/>
            <w:szCs w:val="22"/>
          </w:rPr>
          <w:t>298r2</w:t>
        </w:r>
      </w:hyperlink>
      <w:r w:rsidR="0005475D" w:rsidRPr="00AB7DE1">
        <w:rPr>
          <w:color w:val="A6A6A6" w:themeColor="background1" w:themeShade="A6"/>
          <w:sz w:val="22"/>
          <w:szCs w:val="22"/>
        </w:rPr>
        <w:t xml:space="preserve"> CR on D0.3 clause 36.3.11.8.5 (EHT-SIG)</w:t>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[13 CIDs]</w:t>
      </w:r>
    </w:p>
    <w:p w14:paraId="7FED56E0" w14:textId="002F65E3" w:rsidR="0005475D" w:rsidRPr="00AB7DE1" w:rsidRDefault="00173157" w:rsidP="0005475D">
      <w:pPr>
        <w:pStyle w:val="ListParagraph"/>
        <w:numPr>
          <w:ilvl w:val="1"/>
          <w:numId w:val="3"/>
        </w:numPr>
        <w:rPr>
          <w:color w:val="A6A6A6" w:themeColor="background1" w:themeShade="A6"/>
          <w:sz w:val="22"/>
          <w:szCs w:val="22"/>
        </w:rPr>
      </w:pPr>
      <w:hyperlink r:id="rId891" w:history="1">
        <w:r w:rsidR="0005475D" w:rsidRPr="00AB7DE1">
          <w:rPr>
            <w:rStyle w:val="Hyperlink"/>
            <w:color w:val="A6A6A6" w:themeColor="background1" w:themeShade="A6"/>
            <w:sz w:val="22"/>
            <w:szCs w:val="22"/>
          </w:rPr>
          <w:t>304r0</w:t>
        </w:r>
      </w:hyperlink>
      <w:r w:rsidR="0005475D" w:rsidRPr="00AB7DE1">
        <w:rPr>
          <w:color w:val="A6A6A6" w:themeColor="background1" w:themeShade="A6"/>
          <w:sz w:val="22"/>
          <w:szCs w:val="22"/>
        </w:rPr>
        <w:t xml:space="preserve"> CR on D0.3 preamble puncturing claus</w:t>
      </w:r>
      <w:r w:rsidR="00CE7CC9" w:rsidRPr="00AB7DE1">
        <w:rPr>
          <w:color w:val="A6A6A6" w:themeColor="background1" w:themeShade="A6"/>
          <w:sz w:val="22"/>
          <w:szCs w:val="22"/>
        </w:rPr>
        <w:t>e</w:t>
      </w:r>
      <w:r w:rsidR="0005475D" w:rsidRPr="00AB7DE1">
        <w:rPr>
          <w:color w:val="A6A6A6" w:themeColor="background1" w:themeShade="A6"/>
          <w:sz w:val="22"/>
          <w:szCs w:val="22"/>
        </w:rPr>
        <w:tab/>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[5 CIDs]</w:t>
      </w:r>
    </w:p>
    <w:p w14:paraId="4F2ABEB8" w14:textId="77777777" w:rsidR="0005475D" w:rsidRPr="00AB7DE1" w:rsidRDefault="00173157" w:rsidP="0005475D">
      <w:pPr>
        <w:pStyle w:val="ListParagraph"/>
        <w:numPr>
          <w:ilvl w:val="1"/>
          <w:numId w:val="3"/>
        </w:numPr>
        <w:rPr>
          <w:color w:val="A6A6A6" w:themeColor="background1" w:themeShade="A6"/>
          <w:sz w:val="22"/>
          <w:szCs w:val="22"/>
        </w:rPr>
      </w:pPr>
      <w:hyperlink r:id="rId892" w:history="1">
        <w:r w:rsidR="0005475D" w:rsidRPr="00AB7DE1">
          <w:rPr>
            <w:rStyle w:val="Hyperlink"/>
            <w:color w:val="A6A6A6" w:themeColor="background1" w:themeShade="A6"/>
            <w:sz w:val="22"/>
            <w:szCs w:val="22"/>
          </w:rPr>
          <w:t>566r0</w:t>
        </w:r>
      </w:hyperlink>
      <w:r w:rsidR="0005475D" w:rsidRPr="00AB7DE1">
        <w:rPr>
          <w:color w:val="A6A6A6" w:themeColor="background1" w:themeShade="A6"/>
          <w:sz w:val="22"/>
          <w:szCs w:val="22"/>
        </w:rPr>
        <w:t xml:space="preserve"> CR for Clause 36.3.12.3 Coding Part II</w:t>
      </w:r>
      <w:r w:rsidR="0005475D" w:rsidRPr="00AB7DE1">
        <w:rPr>
          <w:color w:val="A6A6A6" w:themeColor="background1" w:themeShade="A6"/>
          <w:sz w:val="22"/>
          <w:szCs w:val="22"/>
        </w:rPr>
        <w:tab/>
      </w:r>
      <w:r w:rsidR="0005475D" w:rsidRPr="00AB7DE1">
        <w:rPr>
          <w:color w:val="A6A6A6" w:themeColor="background1" w:themeShade="A6"/>
          <w:sz w:val="22"/>
          <w:szCs w:val="22"/>
        </w:rPr>
        <w:tab/>
        <w:t>Yan Zhang</w:t>
      </w:r>
      <w:r w:rsidR="0005475D" w:rsidRPr="00AB7DE1">
        <w:rPr>
          <w:color w:val="A6A6A6" w:themeColor="background1" w:themeShade="A6"/>
          <w:sz w:val="22"/>
          <w:szCs w:val="22"/>
        </w:rPr>
        <w:tab/>
        <w:t>[5 CIDs]</w:t>
      </w:r>
    </w:p>
    <w:p w14:paraId="35E36FB0" w14:textId="77777777" w:rsidR="0005475D" w:rsidRPr="00AB7DE1" w:rsidRDefault="00173157" w:rsidP="0005475D">
      <w:pPr>
        <w:pStyle w:val="ListParagraph"/>
        <w:numPr>
          <w:ilvl w:val="1"/>
          <w:numId w:val="3"/>
        </w:numPr>
        <w:rPr>
          <w:color w:val="A6A6A6" w:themeColor="background1" w:themeShade="A6"/>
          <w:sz w:val="22"/>
          <w:szCs w:val="22"/>
        </w:rPr>
      </w:pPr>
      <w:hyperlink r:id="rId893" w:history="1">
        <w:r w:rsidR="0005475D" w:rsidRPr="00AB7DE1">
          <w:rPr>
            <w:rStyle w:val="Hyperlink"/>
            <w:color w:val="A6A6A6" w:themeColor="background1" w:themeShade="A6"/>
            <w:sz w:val="22"/>
            <w:szCs w:val="22"/>
          </w:rPr>
          <w:t>675r0</w:t>
        </w:r>
      </w:hyperlink>
      <w:r w:rsidR="0005475D" w:rsidRPr="00AB7DE1">
        <w:rPr>
          <w:color w:val="A6A6A6" w:themeColor="background1" w:themeShade="A6"/>
          <w:sz w:val="22"/>
          <w:szCs w:val="22"/>
        </w:rPr>
        <w:t xml:space="preserve"> Resolutions-for-comments-on-36.3.2.1-part 2</w:t>
      </w:r>
      <w:r w:rsidR="0005475D" w:rsidRPr="00AB7DE1">
        <w:rPr>
          <w:color w:val="A6A6A6" w:themeColor="background1" w:themeShade="A6"/>
          <w:sz w:val="22"/>
          <w:szCs w:val="22"/>
        </w:rPr>
        <w:tab/>
        <w:t>Shimi Shilo</w:t>
      </w:r>
      <w:r w:rsidR="0005475D" w:rsidRPr="00AB7DE1">
        <w:rPr>
          <w:color w:val="A6A6A6" w:themeColor="background1" w:themeShade="A6"/>
          <w:sz w:val="22"/>
          <w:szCs w:val="22"/>
        </w:rPr>
        <w:tab/>
        <w:t>[10 CIDs]</w:t>
      </w:r>
    </w:p>
    <w:p w14:paraId="71407A6B" w14:textId="63D3E942" w:rsidR="0005475D" w:rsidRPr="00AB7DE1" w:rsidRDefault="00173157" w:rsidP="0005475D">
      <w:pPr>
        <w:pStyle w:val="ListParagraph"/>
        <w:numPr>
          <w:ilvl w:val="1"/>
          <w:numId w:val="3"/>
        </w:numPr>
        <w:rPr>
          <w:color w:val="A6A6A6" w:themeColor="background1" w:themeShade="A6"/>
          <w:sz w:val="22"/>
          <w:szCs w:val="22"/>
        </w:rPr>
      </w:pPr>
      <w:hyperlink r:id="rId894" w:history="1">
        <w:r w:rsidR="0005475D" w:rsidRPr="00AB7DE1">
          <w:rPr>
            <w:rStyle w:val="Hyperlink"/>
            <w:color w:val="A6A6A6" w:themeColor="background1" w:themeShade="A6"/>
            <w:sz w:val="22"/>
            <w:szCs w:val="22"/>
          </w:rPr>
          <w:t>677r0</w:t>
        </w:r>
      </w:hyperlink>
      <w:r w:rsidR="0005475D" w:rsidRPr="00AB7DE1">
        <w:rPr>
          <w:color w:val="A6A6A6" w:themeColor="background1" w:themeShade="A6"/>
          <w:sz w:val="22"/>
          <w:szCs w:val="22"/>
        </w:rPr>
        <w:t xml:space="preserve"> CR for CID 1347 and 1948</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Dongguk Lim</w:t>
      </w:r>
      <w:r w:rsidR="0005475D" w:rsidRPr="00AB7DE1">
        <w:rPr>
          <w:color w:val="A6A6A6" w:themeColor="background1" w:themeShade="A6"/>
          <w:sz w:val="22"/>
          <w:szCs w:val="22"/>
        </w:rPr>
        <w:tab/>
        <w:t>[2 CIDs]</w:t>
      </w:r>
    </w:p>
    <w:p w14:paraId="53A871C3" w14:textId="2AB1706B" w:rsidR="004D3620" w:rsidRPr="00AB7DE1" w:rsidRDefault="00173157" w:rsidP="00D44BD0">
      <w:pPr>
        <w:pStyle w:val="ListParagraph"/>
        <w:numPr>
          <w:ilvl w:val="1"/>
          <w:numId w:val="3"/>
        </w:numPr>
        <w:rPr>
          <w:color w:val="A6A6A6" w:themeColor="background1" w:themeShade="A6"/>
          <w:sz w:val="22"/>
          <w:szCs w:val="22"/>
        </w:rPr>
      </w:pPr>
      <w:hyperlink r:id="rId895" w:history="1">
        <w:r w:rsidR="004D3620" w:rsidRPr="00AB7DE1">
          <w:rPr>
            <w:rStyle w:val="Hyperlink"/>
            <w:color w:val="A6A6A6" w:themeColor="background1" w:themeShade="A6"/>
            <w:sz w:val="22"/>
            <w:szCs w:val="22"/>
          </w:rPr>
          <w:t>702r0</w:t>
        </w:r>
      </w:hyperlink>
      <w:r w:rsidR="004D3620" w:rsidRPr="00AB7DE1">
        <w:rPr>
          <w:color w:val="A6A6A6" w:themeColor="background1" w:themeShade="A6"/>
          <w:sz w:val="22"/>
          <w:szCs w:val="22"/>
        </w:rPr>
        <w:t xml:space="preserve"> CR on CID 1345</w:t>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t>Dongguk Lim    [2 CIDs]</w:t>
      </w:r>
    </w:p>
    <w:p w14:paraId="51A53FA6"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lastRenderedPageBreak/>
        <w:t>Technical Submissions:</w:t>
      </w:r>
    </w:p>
    <w:p w14:paraId="4B87A8FB" w14:textId="77777777" w:rsidR="0005475D" w:rsidRPr="00AB7DE1" w:rsidRDefault="00173157" w:rsidP="0005475D">
      <w:pPr>
        <w:pStyle w:val="ListParagraph"/>
        <w:numPr>
          <w:ilvl w:val="1"/>
          <w:numId w:val="3"/>
        </w:numPr>
        <w:rPr>
          <w:color w:val="A6A6A6" w:themeColor="background1" w:themeShade="A6"/>
          <w:sz w:val="22"/>
          <w:szCs w:val="22"/>
        </w:rPr>
      </w:pPr>
      <w:hyperlink r:id="rId896" w:history="1">
        <w:r w:rsidR="0005475D" w:rsidRPr="00AB7DE1">
          <w:rPr>
            <w:rStyle w:val="Hyperlink"/>
            <w:color w:val="A6A6A6" w:themeColor="background1" w:themeShade="A6"/>
            <w:sz w:val="22"/>
            <w:szCs w:val="22"/>
          </w:rPr>
          <w:t>618r1</w:t>
        </w:r>
      </w:hyperlink>
      <w:r w:rsidR="0005475D" w:rsidRPr="00AB7DE1">
        <w:rPr>
          <w:color w:val="A6A6A6" w:themeColor="background1" w:themeShade="A6"/>
          <w:sz w:val="22"/>
          <w:szCs w:val="22"/>
        </w:rPr>
        <w:t xml:space="preserve"> EVM and SFO/STO</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Brian Hart</w:t>
      </w:r>
    </w:p>
    <w:p w14:paraId="2E6A91AE" w14:textId="77777777" w:rsidR="0005475D" w:rsidRPr="003046F3" w:rsidRDefault="0005475D" w:rsidP="0005475D">
      <w:pPr>
        <w:pStyle w:val="ListParagraph"/>
        <w:numPr>
          <w:ilvl w:val="0"/>
          <w:numId w:val="3"/>
        </w:numPr>
      </w:pPr>
      <w:r w:rsidRPr="003046F3">
        <w:t>AoB</w:t>
      </w:r>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AB7DE1">
        <w:rPr>
          <w:highlight w:val="green"/>
        </w:rPr>
        <w:t>1</w:t>
      </w:r>
      <w:r w:rsidR="00C50616" w:rsidRPr="00AB7DE1">
        <w:rPr>
          <w:highlight w:val="green"/>
        </w:rPr>
        <w:t>9</w:t>
      </w:r>
      <w:r w:rsidRPr="00AB7DE1">
        <w:rPr>
          <w:highlight w:val="green"/>
          <w:vertAlign w:val="superscript"/>
        </w:rPr>
        <w:t>th</w:t>
      </w:r>
      <w:r w:rsidRPr="00AB7DE1">
        <w:rPr>
          <w:highlight w:val="green"/>
        </w:rPr>
        <w:t xml:space="preserve"> Conf. Call: April </w:t>
      </w:r>
      <w:r w:rsidR="00C50616" w:rsidRPr="00AB7DE1">
        <w:rPr>
          <w:highlight w:val="green"/>
        </w:rPr>
        <w:t>22</w:t>
      </w:r>
      <w:r w:rsidRPr="00AB7DE1">
        <w:rPr>
          <w:highlight w:val="green"/>
        </w:rPr>
        <w:t xml:space="preserve"> (1</w:t>
      </w:r>
      <w:r w:rsidR="00C50616" w:rsidRPr="00AB7DE1">
        <w:rPr>
          <w:highlight w:val="green"/>
        </w:rPr>
        <w:t>0</w:t>
      </w:r>
      <w:r w:rsidRPr="00AB7DE1">
        <w:rPr>
          <w:highlight w:val="green"/>
        </w:rPr>
        <w:t>:00–</w:t>
      </w:r>
      <w:r w:rsidR="00C50616" w:rsidRPr="00AB7DE1">
        <w:rPr>
          <w:highlight w:val="green"/>
        </w:rPr>
        <w:t>1</w:t>
      </w:r>
      <w:r w:rsidRPr="00AB7DE1">
        <w:rPr>
          <w:highlight w:val="green"/>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97"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98" w:anchor="7" w:history="1">
        <w:r w:rsidRPr="0032579B">
          <w:rPr>
            <w:rStyle w:val="Hyperlink"/>
            <w:sz w:val="22"/>
            <w:szCs w:val="22"/>
          </w:rPr>
          <w:t>Clause 7</w:t>
        </w:r>
      </w:hyperlink>
      <w:r w:rsidRPr="0032579B">
        <w:rPr>
          <w:sz w:val="22"/>
          <w:szCs w:val="22"/>
        </w:rPr>
        <w:t xml:space="preserve"> of the IEEE SA Standards Board Bylaws and </w:t>
      </w:r>
      <w:hyperlink r:id="rId899"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900"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t xml:space="preserve">1) login to </w:t>
      </w:r>
      <w:hyperlink r:id="rId901"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90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0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04"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C96580" w:rsidRDefault="00173157" w:rsidP="00E242A0">
      <w:pPr>
        <w:pStyle w:val="ListParagraph"/>
        <w:numPr>
          <w:ilvl w:val="1"/>
          <w:numId w:val="3"/>
        </w:numPr>
        <w:rPr>
          <w:color w:val="00B050"/>
          <w:sz w:val="22"/>
          <w:szCs w:val="22"/>
        </w:rPr>
      </w:pPr>
      <w:hyperlink r:id="rId905" w:history="1">
        <w:r w:rsidR="009D5972" w:rsidRPr="00C96580">
          <w:rPr>
            <w:rStyle w:val="Hyperlink"/>
            <w:color w:val="00B050"/>
            <w:sz w:val="22"/>
            <w:szCs w:val="22"/>
          </w:rPr>
          <w:t>301r5</w:t>
        </w:r>
      </w:hyperlink>
      <w:r w:rsidR="009D5972" w:rsidRPr="00C96580">
        <w:rPr>
          <w:color w:val="00B050"/>
          <w:sz w:val="22"/>
          <w:szCs w:val="22"/>
        </w:rPr>
        <w:t xml:space="preserve"> CRs for D0.3 ML element Type CIDs</w:t>
      </w:r>
      <w:r w:rsidR="009D5972" w:rsidRPr="00C96580">
        <w:rPr>
          <w:color w:val="00B050"/>
          <w:sz w:val="22"/>
          <w:szCs w:val="22"/>
        </w:rPr>
        <w:tab/>
        <w:t>Rojan Chitrakar</w:t>
      </w:r>
      <w:r w:rsidR="00B80109" w:rsidRPr="00C96580">
        <w:rPr>
          <w:color w:val="00B050"/>
          <w:sz w:val="22"/>
          <w:szCs w:val="22"/>
        </w:rPr>
        <w:t xml:space="preserve"> </w:t>
      </w:r>
      <w:r w:rsidR="009D5972" w:rsidRPr="00C96580">
        <w:rPr>
          <w:color w:val="00B050"/>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C96580" w:rsidRDefault="00173157" w:rsidP="00AE3C96">
      <w:pPr>
        <w:pStyle w:val="ListParagraph"/>
        <w:numPr>
          <w:ilvl w:val="1"/>
          <w:numId w:val="3"/>
        </w:numPr>
        <w:rPr>
          <w:color w:val="00B050"/>
          <w:sz w:val="22"/>
          <w:szCs w:val="22"/>
        </w:rPr>
      </w:pPr>
      <w:hyperlink r:id="rId906" w:history="1">
        <w:r w:rsidR="00AE3C96" w:rsidRPr="00C96580">
          <w:rPr>
            <w:rStyle w:val="Hyperlink"/>
            <w:color w:val="00B050"/>
            <w:sz w:val="22"/>
            <w:szCs w:val="22"/>
          </w:rPr>
          <w:t>221r</w:t>
        </w:r>
        <w:r w:rsidR="000144C7" w:rsidRPr="00C96580">
          <w:rPr>
            <w:rStyle w:val="Hyperlink"/>
            <w:color w:val="00B050"/>
            <w:sz w:val="22"/>
            <w:szCs w:val="22"/>
          </w:rPr>
          <w:t>9</w:t>
        </w:r>
      </w:hyperlink>
      <w:r w:rsidR="00AE3C96" w:rsidRPr="00C96580">
        <w:rPr>
          <w:color w:val="00B050"/>
          <w:sz w:val="22"/>
          <w:szCs w:val="22"/>
        </w:rPr>
        <w:t xml:space="preserve"> MAC-MLO-NSTR-blindness-TBD</w:t>
      </w:r>
      <w:r w:rsidR="00AE3C96" w:rsidRPr="00C96580">
        <w:rPr>
          <w:color w:val="00B050"/>
          <w:sz w:val="22"/>
          <w:szCs w:val="22"/>
        </w:rPr>
        <w:tab/>
      </w:r>
      <w:r w:rsidR="00AE3C96" w:rsidRPr="00C96580">
        <w:rPr>
          <w:color w:val="00B050"/>
          <w:sz w:val="22"/>
          <w:szCs w:val="22"/>
        </w:rPr>
        <w:tab/>
        <w:t xml:space="preserve">Dibakar Das </w:t>
      </w:r>
      <w:r w:rsidR="0058178D" w:rsidRPr="00C96580">
        <w:rPr>
          <w:color w:val="00B050"/>
          <w:sz w:val="22"/>
          <w:szCs w:val="22"/>
        </w:rPr>
        <w:tab/>
      </w:r>
      <w:r w:rsidR="00AE3C96" w:rsidRPr="00C96580">
        <w:rPr>
          <w:color w:val="00B050"/>
          <w:sz w:val="22"/>
          <w:szCs w:val="22"/>
        </w:rPr>
        <w:t>[SP]</w:t>
      </w:r>
    </w:p>
    <w:p w14:paraId="2DAA0872" w14:textId="7CCF2DA1" w:rsidR="00AE3C96" w:rsidRPr="00C96580" w:rsidRDefault="00173157" w:rsidP="00AE3C96">
      <w:pPr>
        <w:pStyle w:val="ListParagraph"/>
        <w:numPr>
          <w:ilvl w:val="1"/>
          <w:numId w:val="3"/>
        </w:numPr>
        <w:rPr>
          <w:color w:val="00B050"/>
          <w:sz w:val="22"/>
          <w:szCs w:val="22"/>
        </w:rPr>
      </w:pPr>
      <w:hyperlink r:id="rId907" w:history="1">
        <w:r w:rsidR="00AE3C96" w:rsidRPr="00C96580">
          <w:rPr>
            <w:rStyle w:val="Hyperlink"/>
            <w:color w:val="00B050"/>
            <w:sz w:val="22"/>
            <w:szCs w:val="22"/>
          </w:rPr>
          <w:t>222r</w:t>
        </w:r>
        <w:r w:rsidR="0058178D" w:rsidRPr="00C96580">
          <w:rPr>
            <w:rStyle w:val="Hyperlink"/>
            <w:color w:val="00B050"/>
            <w:sz w:val="22"/>
            <w:szCs w:val="22"/>
          </w:rPr>
          <w:t>10</w:t>
        </w:r>
      </w:hyperlink>
      <w:r w:rsidR="00AE3C96" w:rsidRPr="00C96580">
        <w:rPr>
          <w:color w:val="00B050"/>
          <w:sz w:val="22"/>
          <w:szCs w:val="22"/>
        </w:rPr>
        <w:t xml:space="preserve"> PDT-MAC-Common Info-ML element</w:t>
      </w:r>
      <w:r w:rsidR="00AE3C96" w:rsidRPr="00C96580">
        <w:rPr>
          <w:color w:val="00B050"/>
          <w:sz w:val="22"/>
          <w:szCs w:val="22"/>
        </w:rPr>
        <w:tab/>
      </w:r>
      <w:r w:rsidR="00AE3C96" w:rsidRPr="00C96580">
        <w:rPr>
          <w:color w:val="00B050"/>
          <w:sz w:val="22"/>
          <w:szCs w:val="22"/>
        </w:rPr>
        <w:tab/>
        <w:t>Dibakar Das</w:t>
      </w:r>
      <w:r w:rsidR="00AE3C96" w:rsidRPr="00C96580">
        <w:rPr>
          <w:color w:val="00B050"/>
          <w:sz w:val="22"/>
          <w:szCs w:val="22"/>
        </w:rPr>
        <w:tab/>
        <w:t>[3 CIDs]</w:t>
      </w:r>
    </w:p>
    <w:p w14:paraId="198D5F2A" w14:textId="06D431ED" w:rsidR="0005475D" w:rsidRPr="00C96580" w:rsidRDefault="00173157" w:rsidP="0005475D">
      <w:pPr>
        <w:pStyle w:val="ListParagraph"/>
        <w:numPr>
          <w:ilvl w:val="1"/>
          <w:numId w:val="3"/>
        </w:numPr>
        <w:rPr>
          <w:color w:val="00B050"/>
          <w:sz w:val="22"/>
          <w:szCs w:val="22"/>
        </w:rPr>
      </w:pPr>
      <w:hyperlink r:id="rId908" w:history="1">
        <w:r w:rsidR="0005475D" w:rsidRPr="00C96580">
          <w:rPr>
            <w:rStyle w:val="Hyperlink"/>
            <w:color w:val="00B050"/>
            <w:sz w:val="22"/>
            <w:szCs w:val="22"/>
          </w:rPr>
          <w:t>571r0</w:t>
        </w:r>
      </w:hyperlink>
      <w:r w:rsidR="0005475D" w:rsidRPr="00C96580">
        <w:rPr>
          <w:color w:val="00B050"/>
          <w:sz w:val="22"/>
          <w:szCs w:val="22"/>
        </w:rPr>
        <w:t xml:space="preserve"> PDT MLD security for Individual MGMT Frame</w:t>
      </w:r>
      <w:r w:rsidR="0005475D" w:rsidRPr="00C96580">
        <w:rPr>
          <w:color w:val="00B050"/>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C96580" w:rsidRDefault="00173157" w:rsidP="0005475D">
      <w:pPr>
        <w:pStyle w:val="ListParagraph"/>
        <w:numPr>
          <w:ilvl w:val="1"/>
          <w:numId w:val="3"/>
        </w:numPr>
        <w:rPr>
          <w:color w:val="00B050"/>
          <w:sz w:val="22"/>
          <w:szCs w:val="22"/>
        </w:rPr>
      </w:pPr>
      <w:hyperlink r:id="rId909" w:history="1">
        <w:r w:rsidR="0005475D" w:rsidRPr="00C96580">
          <w:rPr>
            <w:rStyle w:val="Hyperlink"/>
            <w:color w:val="00B050"/>
            <w:sz w:val="22"/>
            <w:szCs w:val="22"/>
          </w:rPr>
          <w:t>465r3</w:t>
        </w:r>
      </w:hyperlink>
      <w:r w:rsidR="0005475D" w:rsidRPr="00C96580">
        <w:rPr>
          <w:color w:val="00B050"/>
          <w:sz w:val="22"/>
          <w:szCs w:val="22"/>
        </w:rPr>
        <w:t xml:space="preserve"> cr-for-figure-10-1</w:t>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t>Yunbo Li</w:t>
      </w:r>
      <w:r w:rsidR="0005475D" w:rsidRPr="00C96580">
        <w:rPr>
          <w:color w:val="00B050"/>
          <w:sz w:val="22"/>
          <w:szCs w:val="22"/>
        </w:rPr>
        <w:tab/>
        <w:t xml:space="preserve"> [1 CID-SP-5’]</w:t>
      </w:r>
    </w:p>
    <w:p w14:paraId="3DD2B567" w14:textId="77777777" w:rsidR="0005475D" w:rsidRPr="008D60B4" w:rsidRDefault="00173157" w:rsidP="0005475D">
      <w:pPr>
        <w:pStyle w:val="ListParagraph"/>
        <w:numPr>
          <w:ilvl w:val="1"/>
          <w:numId w:val="3"/>
        </w:numPr>
        <w:rPr>
          <w:color w:val="00B050"/>
          <w:sz w:val="22"/>
          <w:szCs w:val="22"/>
        </w:rPr>
      </w:pPr>
      <w:hyperlink r:id="rId910" w:history="1">
        <w:r w:rsidR="0005475D" w:rsidRPr="008D60B4">
          <w:rPr>
            <w:rStyle w:val="Hyperlink"/>
            <w:color w:val="00B050"/>
            <w:sz w:val="22"/>
            <w:szCs w:val="22"/>
          </w:rPr>
          <w:t>399r5</w:t>
        </w:r>
      </w:hyperlink>
      <w:r w:rsidR="0005475D" w:rsidRPr="008D60B4">
        <w:rPr>
          <w:color w:val="00B050"/>
          <w:sz w:val="22"/>
          <w:szCs w:val="22"/>
        </w:rPr>
        <w:t xml:space="preserve"> CR for Critical Update</w:t>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t>Jeongki Kim</w:t>
      </w:r>
      <w:r w:rsidR="0005475D" w:rsidRPr="008D60B4">
        <w:rPr>
          <w:color w:val="00B050"/>
          <w:sz w:val="22"/>
          <w:szCs w:val="22"/>
        </w:rPr>
        <w:tab/>
        <w:t xml:space="preserve"> [5 CID-SP-10’]</w:t>
      </w:r>
    </w:p>
    <w:p w14:paraId="5786072F" w14:textId="77777777" w:rsidR="0005475D" w:rsidRPr="00D44BD0" w:rsidRDefault="00173157" w:rsidP="0005475D">
      <w:pPr>
        <w:pStyle w:val="ListParagraph"/>
        <w:numPr>
          <w:ilvl w:val="1"/>
          <w:numId w:val="3"/>
        </w:numPr>
        <w:rPr>
          <w:color w:val="00B050"/>
          <w:sz w:val="22"/>
          <w:szCs w:val="22"/>
        </w:rPr>
      </w:pPr>
      <w:hyperlink r:id="rId911" w:history="1">
        <w:r w:rsidR="0005475D" w:rsidRPr="00D44BD0">
          <w:rPr>
            <w:rStyle w:val="Hyperlink"/>
            <w:color w:val="00B050"/>
            <w:sz w:val="22"/>
            <w:szCs w:val="22"/>
          </w:rPr>
          <w:t>288r4</w:t>
        </w:r>
      </w:hyperlink>
      <w:r w:rsidR="0005475D" w:rsidRPr="00D44BD0">
        <w:rPr>
          <w:color w:val="00B050"/>
          <w:sz w:val="22"/>
          <w:szCs w:val="22"/>
        </w:rPr>
        <w:t xml:space="preserve"> CC34 CR EMLSR part3</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Park[14 CID-SP-10’]</w:t>
      </w:r>
    </w:p>
    <w:p w14:paraId="4BCE7CF3" w14:textId="77777777" w:rsidR="0005475D" w:rsidRPr="00D44BD0" w:rsidRDefault="00173157" w:rsidP="0005475D">
      <w:pPr>
        <w:pStyle w:val="ListParagraph"/>
        <w:numPr>
          <w:ilvl w:val="1"/>
          <w:numId w:val="3"/>
        </w:numPr>
        <w:rPr>
          <w:color w:val="00B050"/>
          <w:sz w:val="22"/>
          <w:szCs w:val="22"/>
        </w:rPr>
      </w:pPr>
      <w:hyperlink r:id="rId912" w:history="1">
        <w:r w:rsidR="0005475D" w:rsidRPr="00D44BD0">
          <w:rPr>
            <w:rStyle w:val="Hyperlink"/>
            <w:color w:val="00B050"/>
            <w:sz w:val="22"/>
            <w:szCs w:val="22"/>
          </w:rPr>
          <w:t>319r6</w:t>
        </w:r>
      </w:hyperlink>
      <w:r w:rsidR="0005475D" w:rsidRPr="00D44BD0">
        <w:rPr>
          <w:color w:val="00B050"/>
          <w:sz w:val="22"/>
          <w:szCs w:val="22"/>
        </w:rPr>
        <w:t xml:space="preserve"> CC34 CR EMLSR part4</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Park[8 CID-SP-10’]</w:t>
      </w:r>
    </w:p>
    <w:p w14:paraId="4B9C5F2D" w14:textId="77777777" w:rsidR="0005475D" w:rsidRPr="00D44BD0" w:rsidRDefault="00173157" w:rsidP="0005475D">
      <w:pPr>
        <w:pStyle w:val="ListParagraph"/>
        <w:numPr>
          <w:ilvl w:val="1"/>
          <w:numId w:val="3"/>
        </w:numPr>
        <w:rPr>
          <w:color w:val="FFC000"/>
          <w:sz w:val="22"/>
          <w:szCs w:val="22"/>
        </w:rPr>
      </w:pPr>
      <w:hyperlink r:id="rId913" w:history="1">
        <w:r w:rsidR="0005475D" w:rsidRPr="00D44BD0">
          <w:rPr>
            <w:rStyle w:val="Hyperlink"/>
            <w:color w:val="FFC000"/>
            <w:sz w:val="22"/>
            <w:szCs w:val="22"/>
          </w:rPr>
          <w:t>514r0</w:t>
        </w:r>
      </w:hyperlink>
      <w:r w:rsidR="0005475D" w:rsidRPr="00D44BD0">
        <w:rPr>
          <w:color w:val="FFC000"/>
          <w:sz w:val="22"/>
          <w:szCs w:val="22"/>
        </w:rPr>
        <w:t xml:space="preserve"> Prop. CR for Cl. 35.3.13.6. Sync PPDU start time</w:t>
      </w:r>
      <w:r w:rsidR="0005475D" w:rsidRPr="00D44BD0">
        <w:rPr>
          <w:color w:val="FFC000"/>
          <w:sz w:val="22"/>
          <w:szCs w:val="22"/>
        </w:rPr>
        <w:tab/>
        <w:t>Dmitry Akhmetov[30 CID-30’]</w:t>
      </w:r>
    </w:p>
    <w:p w14:paraId="48FC2693" w14:textId="77777777" w:rsidR="0005475D" w:rsidRPr="00D44BD0" w:rsidRDefault="00173157" w:rsidP="0005475D">
      <w:pPr>
        <w:pStyle w:val="ListParagraph"/>
        <w:numPr>
          <w:ilvl w:val="1"/>
          <w:numId w:val="3"/>
        </w:numPr>
        <w:rPr>
          <w:color w:val="00B050"/>
          <w:sz w:val="22"/>
          <w:szCs w:val="22"/>
        </w:rPr>
      </w:pPr>
      <w:hyperlink r:id="rId914" w:history="1">
        <w:r w:rsidR="0005475D" w:rsidRPr="00D44BD0">
          <w:rPr>
            <w:rStyle w:val="Hyperlink"/>
            <w:color w:val="00B050"/>
            <w:sz w:val="22"/>
            <w:szCs w:val="22"/>
          </w:rPr>
          <w:t>481r0</w:t>
        </w:r>
      </w:hyperlink>
      <w:r w:rsidR="0005475D" w:rsidRPr="00D44BD0">
        <w:rPr>
          <w:color w:val="00B050"/>
          <w:sz w:val="22"/>
          <w:szCs w:val="22"/>
        </w:rPr>
        <w:t xml:space="preserve"> Res. for CC34 CIDs 4 channel switching quieting</w:t>
      </w:r>
      <w:r w:rsidR="0005475D" w:rsidRPr="00D44BD0">
        <w:rPr>
          <w:color w:val="00B050"/>
          <w:sz w:val="22"/>
          <w:szCs w:val="22"/>
        </w:rPr>
        <w:tab/>
        <w:t>Laurent Cariou</w:t>
      </w:r>
      <w:r w:rsidR="0005475D" w:rsidRPr="00D44BD0">
        <w:rPr>
          <w:color w:val="00B050"/>
          <w:sz w:val="22"/>
          <w:szCs w:val="22"/>
        </w:rPr>
        <w:tab/>
        <w:t xml:space="preserve">   [24 CIDs-30’]</w:t>
      </w:r>
    </w:p>
    <w:p w14:paraId="767734F0" w14:textId="77777777" w:rsidR="0005475D" w:rsidRPr="007625BD" w:rsidRDefault="00173157" w:rsidP="0005475D">
      <w:pPr>
        <w:pStyle w:val="ListParagraph"/>
        <w:numPr>
          <w:ilvl w:val="1"/>
          <w:numId w:val="3"/>
        </w:numPr>
        <w:rPr>
          <w:color w:val="A6A6A6" w:themeColor="background1" w:themeShade="A6"/>
          <w:sz w:val="22"/>
          <w:szCs w:val="22"/>
        </w:rPr>
      </w:pPr>
      <w:hyperlink r:id="rId915" w:history="1">
        <w:r w:rsidR="0005475D" w:rsidRPr="007625BD">
          <w:rPr>
            <w:rStyle w:val="Hyperlink"/>
            <w:color w:val="A6A6A6" w:themeColor="background1" w:themeShade="A6"/>
            <w:sz w:val="22"/>
            <w:szCs w:val="22"/>
          </w:rPr>
          <w:t>240r3</w:t>
        </w:r>
      </w:hyperlink>
      <w:r w:rsidR="0005475D" w:rsidRPr="007625BD">
        <w:rPr>
          <w:color w:val="A6A6A6" w:themeColor="background1" w:themeShade="A6"/>
          <w:sz w:val="22"/>
          <w:szCs w:val="22"/>
        </w:rPr>
        <w:t xml:space="preserve"> Resolution for CIDs related to TDLS handling</w:t>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[2 CIDs-20’]</w:t>
      </w:r>
    </w:p>
    <w:p w14:paraId="5636E25B" w14:textId="77777777" w:rsidR="0005475D" w:rsidRPr="007625BD" w:rsidRDefault="00173157" w:rsidP="0005475D">
      <w:pPr>
        <w:pStyle w:val="ListParagraph"/>
        <w:numPr>
          <w:ilvl w:val="1"/>
          <w:numId w:val="3"/>
        </w:numPr>
        <w:rPr>
          <w:color w:val="A6A6A6" w:themeColor="background1" w:themeShade="A6"/>
          <w:sz w:val="22"/>
          <w:szCs w:val="22"/>
        </w:rPr>
      </w:pPr>
      <w:hyperlink r:id="rId916" w:history="1">
        <w:r w:rsidR="0005475D" w:rsidRPr="007625BD">
          <w:rPr>
            <w:rStyle w:val="Hyperlink"/>
            <w:color w:val="A6A6A6" w:themeColor="background1" w:themeShade="A6"/>
            <w:sz w:val="22"/>
            <w:szCs w:val="22"/>
          </w:rPr>
          <w:t>255r1</w:t>
        </w:r>
      </w:hyperlink>
      <w:r w:rsidR="0005475D" w:rsidRPr="007625BD">
        <w:rPr>
          <w:color w:val="A6A6A6" w:themeColor="background1" w:themeShade="A6"/>
          <w:sz w:val="22"/>
          <w:szCs w:val="22"/>
        </w:rPr>
        <w:t xml:space="preserve"> Resolution for CIDs related to MBSSID</w:t>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[6 CIDs-10’]</w:t>
      </w:r>
    </w:p>
    <w:p w14:paraId="1296B0FA" w14:textId="77777777" w:rsidR="0005475D" w:rsidRPr="007625BD" w:rsidRDefault="00173157" w:rsidP="0005475D">
      <w:pPr>
        <w:pStyle w:val="ListParagraph"/>
        <w:numPr>
          <w:ilvl w:val="1"/>
          <w:numId w:val="3"/>
        </w:numPr>
        <w:rPr>
          <w:color w:val="A6A6A6" w:themeColor="background1" w:themeShade="A6"/>
          <w:sz w:val="22"/>
          <w:szCs w:val="22"/>
        </w:rPr>
      </w:pPr>
      <w:hyperlink r:id="rId917" w:history="1">
        <w:r w:rsidR="0005475D" w:rsidRPr="007625BD">
          <w:rPr>
            <w:rStyle w:val="Hyperlink"/>
            <w:color w:val="A6A6A6" w:themeColor="background1" w:themeShade="A6"/>
            <w:sz w:val="22"/>
            <w:szCs w:val="22"/>
          </w:rPr>
          <w:t>498r0</w:t>
        </w:r>
      </w:hyperlink>
      <w:r w:rsidR="0005475D" w:rsidRPr="007625BD">
        <w:rPr>
          <w:color w:val="A6A6A6" w:themeColor="background1" w:themeShade="A6"/>
          <w:sz w:val="22"/>
          <w:szCs w:val="22"/>
        </w:rPr>
        <w:t xml:space="preserve"> CR for CIDs related to STR Operation</w:t>
      </w:r>
      <w:r w:rsidR="0005475D" w:rsidRPr="007625BD">
        <w:rPr>
          <w:color w:val="A6A6A6" w:themeColor="background1" w:themeShade="A6"/>
          <w:sz w:val="22"/>
          <w:szCs w:val="22"/>
        </w:rPr>
        <w:tab/>
      </w:r>
      <w:r w:rsidR="0005475D" w:rsidRPr="007625BD">
        <w:rPr>
          <w:color w:val="A6A6A6" w:themeColor="background1" w:themeShade="A6"/>
          <w:sz w:val="22"/>
          <w:szCs w:val="22"/>
        </w:rPr>
        <w:tab/>
        <w:t>Insun Jang</w:t>
      </w:r>
      <w:r w:rsidR="0005475D" w:rsidRPr="007625BD">
        <w:rPr>
          <w:color w:val="A6A6A6" w:themeColor="background1" w:themeShade="A6"/>
          <w:sz w:val="22"/>
          <w:szCs w:val="22"/>
        </w:rPr>
        <w:tab/>
        <w:t xml:space="preserve">   [14 CIDs-20’]</w:t>
      </w:r>
    </w:p>
    <w:p w14:paraId="3A101A39" w14:textId="77777777" w:rsidR="0005475D" w:rsidRPr="007625BD" w:rsidRDefault="00173157" w:rsidP="0005475D">
      <w:pPr>
        <w:pStyle w:val="ListParagraph"/>
        <w:numPr>
          <w:ilvl w:val="1"/>
          <w:numId w:val="3"/>
        </w:numPr>
        <w:rPr>
          <w:color w:val="A6A6A6" w:themeColor="background1" w:themeShade="A6"/>
          <w:sz w:val="22"/>
          <w:szCs w:val="22"/>
        </w:rPr>
      </w:pPr>
      <w:hyperlink r:id="rId918" w:history="1">
        <w:r w:rsidR="0005475D" w:rsidRPr="007625BD">
          <w:rPr>
            <w:rStyle w:val="Hyperlink"/>
            <w:color w:val="A6A6A6" w:themeColor="background1" w:themeShade="A6"/>
            <w:sz w:val="22"/>
            <w:szCs w:val="22"/>
          </w:rPr>
          <w:t>390r1</w:t>
        </w:r>
      </w:hyperlink>
      <w:r w:rsidR="0005475D" w:rsidRPr="007625BD">
        <w:rPr>
          <w:color w:val="A6A6A6" w:themeColor="background1" w:themeShade="A6"/>
          <w:sz w:val="22"/>
          <w:szCs w:val="22"/>
        </w:rPr>
        <w:t xml:space="preserve"> CR for 35.3.5</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r w:rsidR="0005475D" w:rsidRPr="007625BD">
        <w:rPr>
          <w:color w:val="A6A6A6" w:themeColor="background1" w:themeShade="A6"/>
          <w:sz w:val="22"/>
          <w:szCs w:val="22"/>
        </w:rPr>
        <w:tab/>
        <w:t xml:space="preserve">   [27 CID-30’]</w:t>
      </w:r>
    </w:p>
    <w:p w14:paraId="16CAC76A" w14:textId="77777777" w:rsidR="0005475D" w:rsidRPr="007625BD" w:rsidRDefault="00173157" w:rsidP="0005475D">
      <w:pPr>
        <w:pStyle w:val="ListParagraph"/>
        <w:numPr>
          <w:ilvl w:val="1"/>
          <w:numId w:val="3"/>
        </w:numPr>
        <w:rPr>
          <w:color w:val="A6A6A6" w:themeColor="background1" w:themeShade="A6"/>
          <w:sz w:val="22"/>
          <w:szCs w:val="22"/>
        </w:rPr>
      </w:pPr>
      <w:hyperlink r:id="rId919" w:history="1">
        <w:r w:rsidR="0005475D" w:rsidRPr="007625BD">
          <w:rPr>
            <w:rStyle w:val="Hyperlink"/>
            <w:color w:val="A6A6A6" w:themeColor="background1" w:themeShade="A6"/>
            <w:sz w:val="22"/>
            <w:szCs w:val="22"/>
          </w:rPr>
          <w:t>480r0</w:t>
        </w:r>
      </w:hyperlink>
      <w:r w:rsidR="0005475D" w:rsidRPr="007625BD">
        <w:rPr>
          <w:color w:val="A6A6A6" w:themeColor="background1" w:themeShade="A6"/>
          <w:sz w:val="22"/>
          <w:szCs w:val="22"/>
        </w:rPr>
        <w:t xml:space="preserve"> Resolutions for CC34 CIDs for More Data usage</w:t>
      </w:r>
      <w:r w:rsidR="0005475D" w:rsidRPr="007625BD">
        <w:rPr>
          <w:color w:val="A6A6A6" w:themeColor="background1" w:themeShade="A6"/>
          <w:sz w:val="22"/>
          <w:szCs w:val="22"/>
        </w:rPr>
        <w:tab/>
        <w:t>Laurent Cariou     [07 CID-15’]</w:t>
      </w:r>
    </w:p>
    <w:p w14:paraId="7C50E4A7" w14:textId="77777777" w:rsidR="0005475D" w:rsidRPr="007625BD" w:rsidRDefault="00173157" w:rsidP="0005475D">
      <w:pPr>
        <w:pStyle w:val="ListParagraph"/>
        <w:numPr>
          <w:ilvl w:val="1"/>
          <w:numId w:val="3"/>
        </w:numPr>
        <w:rPr>
          <w:color w:val="A6A6A6" w:themeColor="background1" w:themeShade="A6"/>
          <w:sz w:val="22"/>
          <w:szCs w:val="22"/>
        </w:rPr>
      </w:pPr>
      <w:hyperlink r:id="rId920" w:history="1">
        <w:r w:rsidR="0005475D" w:rsidRPr="007625BD">
          <w:rPr>
            <w:rStyle w:val="Hyperlink"/>
            <w:color w:val="A6A6A6" w:themeColor="background1" w:themeShade="A6"/>
            <w:sz w:val="22"/>
            <w:szCs w:val="22"/>
          </w:rPr>
          <w:t>499r0</w:t>
        </w:r>
      </w:hyperlink>
      <w:r w:rsidR="0005475D" w:rsidRPr="007625BD">
        <w:rPr>
          <w:color w:val="A6A6A6" w:themeColor="background1" w:themeShade="A6"/>
          <w:sz w:val="22"/>
          <w:szCs w:val="22"/>
        </w:rPr>
        <w:t xml:space="preserve"> CR for CIDs related to ML IE Usage 4 ML Setup  Insun Jang            [20 CID-20’]</w:t>
      </w:r>
    </w:p>
    <w:p w14:paraId="4660CEE2" w14:textId="77777777" w:rsidR="0005475D" w:rsidRPr="007625BD" w:rsidRDefault="00173157" w:rsidP="0005475D">
      <w:pPr>
        <w:pStyle w:val="ListParagraph"/>
        <w:numPr>
          <w:ilvl w:val="1"/>
          <w:numId w:val="3"/>
        </w:numPr>
        <w:rPr>
          <w:color w:val="A6A6A6" w:themeColor="background1" w:themeShade="A6"/>
          <w:sz w:val="22"/>
          <w:szCs w:val="22"/>
        </w:rPr>
      </w:pPr>
      <w:hyperlink r:id="rId921" w:history="1">
        <w:r w:rsidR="0005475D" w:rsidRPr="007625BD">
          <w:rPr>
            <w:rStyle w:val="Hyperlink"/>
            <w:color w:val="A6A6A6" w:themeColor="background1" w:themeShade="A6"/>
            <w:sz w:val="22"/>
            <w:szCs w:val="22"/>
          </w:rPr>
          <w:t>526r0</w:t>
        </w:r>
      </w:hyperlink>
      <w:r w:rsidR="0005475D" w:rsidRPr="007625BD">
        <w:rPr>
          <w:color w:val="A6A6A6" w:themeColor="background1" w:themeShade="A6"/>
          <w:sz w:val="22"/>
          <w:szCs w:val="22"/>
        </w:rPr>
        <w:t xml:space="preserve"> Resolution for CID 2469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Gaurang Naik</w:t>
      </w:r>
      <w:r w:rsidR="0005475D" w:rsidRPr="007625BD">
        <w:rPr>
          <w:color w:val="A6A6A6" w:themeColor="background1" w:themeShade="A6"/>
          <w:sz w:val="22"/>
          <w:szCs w:val="22"/>
        </w:rPr>
        <w:tab/>
        <w:t xml:space="preserve">   [1 CID-5’]</w:t>
      </w:r>
    </w:p>
    <w:p w14:paraId="0AED8374" w14:textId="77777777" w:rsidR="0005475D" w:rsidRPr="007625BD" w:rsidRDefault="00173157" w:rsidP="0005475D">
      <w:pPr>
        <w:pStyle w:val="ListParagraph"/>
        <w:numPr>
          <w:ilvl w:val="1"/>
          <w:numId w:val="3"/>
        </w:numPr>
        <w:rPr>
          <w:color w:val="A6A6A6" w:themeColor="background1" w:themeShade="A6"/>
          <w:sz w:val="22"/>
          <w:szCs w:val="22"/>
        </w:rPr>
      </w:pPr>
      <w:hyperlink r:id="rId922" w:history="1">
        <w:r w:rsidR="0005475D" w:rsidRPr="007625BD">
          <w:rPr>
            <w:rStyle w:val="Hyperlink"/>
            <w:color w:val="A6A6A6" w:themeColor="background1" w:themeShade="A6"/>
            <w:sz w:val="22"/>
            <w:szCs w:val="22"/>
          </w:rPr>
          <w:t>557r0</w:t>
        </w:r>
      </w:hyperlink>
      <w:r w:rsidR="0005475D" w:rsidRPr="007625BD">
        <w:rPr>
          <w:color w:val="A6A6A6" w:themeColor="background1" w:themeShade="A6"/>
          <w:sz w:val="22"/>
          <w:szCs w:val="22"/>
        </w:rPr>
        <w:t xml:space="preserve"> Res. for CIDs related to EMLMR – Part 1</w:t>
      </w:r>
      <w:r w:rsidR="0005475D" w:rsidRPr="007625BD">
        <w:rPr>
          <w:color w:val="A6A6A6" w:themeColor="background1" w:themeShade="A6"/>
          <w:sz w:val="22"/>
          <w:szCs w:val="22"/>
        </w:rPr>
        <w:tab/>
      </w:r>
      <w:r w:rsidR="0005475D" w:rsidRPr="007625BD">
        <w:rPr>
          <w:color w:val="A6A6A6" w:themeColor="background1" w:themeShade="A6"/>
          <w:sz w:val="22"/>
          <w:szCs w:val="22"/>
        </w:rPr>
        <w:tab/>
        <w:t>Young H. Kwon</w:t>
      </w:r>
    </w:p>
    <w:p w14:paraId="54D8BA54" w14:textId="77777777" w:rsidR="0005475D" w:rsidRPr="007625BD" w:rsidRDefault="00173157" w:rsidP="0005475D">
      <w:pPr>
        <w:pStyle w:val="ListParagraph"/>
        <w:numPr>
          <w:ilvl w:val="1"/>
          <w:numId w:val="3"/>
        </w:numPr>
        <w:rPr>
          <w:color w:val="A6A6A6" w:themeColor="background1" w:themeShade="A6"/>
          <w:sz w:val="22"/>
          <w:szCs w:val="22"/>
        </w:rPr>
      </w:pPr>
      <w:hyperlink r:id="rId923" w:history="1">
        <w:r w:rsidR="0005475D" w:rsidRPr="007625BD">
          <w:rPr>
            <w:rStyle w:val="Hyperlink"/>
            <w:color w:val="A6A6A6" w:themeColor="background1" w:themeShade="A6"/>
            <w:sz w:val="22"/>
            <w:szCs w:val="22"/>
          </w:rPr>
          <w:t>493r0</w:t>
        </w:r>
      </w:hyperlink>
      <w:r w:rsidR="0005475D" w:rsidRPr="007625BD">
        <w:rPr>
          <w:color w:val="A6A6A6" w:themeColor="background1" w:themeShade="A6"/>
          <w:sz w:val="22"/>
          <w:szCs w:val="22"/>
        </w:rPr>
        <w:t xml:space="preserve"> CR for CID 2849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Yiqing Li</w:t>
      </w:r>
    </w:p>
    <w:p w14:paraId="19710368" w14:textId="77777777" w:rsidR="0005475D" w:rsidRPr="007625BD" w:rsidRDefault="00173157" w:rsidP="0005475D">
      <w:pPr>
        <w:pStyle w:val="ListParagraph"/>
        <w:numPr>
          <w:ilvl w:val="1"/>
          <w:numId w:val="3"/>
        </w:numPr>
        <w:rPr>
          <w:color w:val="A6A6A6" w:themeColor="background1" w:themeShade="A6"/>
          <w:sz w:val="22"/>
          <w:szCs w:val="22"/>
        </w:rPr>
      </w:pPr>
      <w:hyperlink r:id="rId924" w:history="1">
        <w:r w:rsidR="0005475D" w:rsidRPr="007625BD">
          <w:rPr>
            <w:rStyle w:val="Hyperlink"/>
            <w:color w:val="A6A6A6" w:themeColor="background1" w:themeShade="A6"/>
            <w:sz w:val="22"/>
            <w:szCs w:val="22"/>
          </w:rPr>
          <w:t>386r1</w:t>
        </w:r>
      </w:hyperlink>
      <w:r w:rsidR="0005475D" w:rsidRPr="007625BD">
        <w:rPr>
          <w:color w:val="A6A6A6" w:themeColor="background1" w:themeShade="A6"/>
          <w:sz w:val="22"/>
          <w:szCs w:val="22"/>
        </w:rPr>
        <w:t xml:space="preserve"> CC34 resolution for CID 1038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p>
    <w:p w14:paraId="1F9C6CEC" w14:textId="77777777" w:rsidR="0005475D" w:rsidRPr="007625BD" w:rsidRDefault="00173157" w:rsidP="0005475D">
      <w:pPr>
        <w:pStyle w:val="ListParagraph"/>
        <w:numPr>
          <w:ilvl w:val="1"/>
          <w:numId w:val="3"/>
        </w:numPr>
        <w:rPr>
          <w:color w:val="A6A6A6" w:themeColor="background1" w:themeShade="A6"/>
          <w:sz w:val="22"/>
          <w:szCs w:val="22"/>
        </w:rPr>
      </w:pPr>
      <w:hyperlink r:id="rId925" w:history="1">
        <w:r w:rsidR="0005475D" w:rsidRPr="007625BD">
          <w:rPr>
            <w:rStyle w:val="Hyperlink"/>
            <w:color w:val="A6A6A6" w:themeColor="background1" w:themeShade="A6"/>
            <w:sz w:val="22"/>
            <w:szCs w:val="22"/>
          </w:rPr>
          <w:t>538r0</w:t>
        </w:r>
      </w:hyperlink>
      <w:r w:rsidR="0005475D" w:rsidRPr="007625BD">
        <w:rPr>
          <w:color w:val="A6A6A6" w:themeColor="background1" w:themeShade="A6"/>
          <w:sz w:val="22"/>
          <w:szCs w:val="22"/>
        </w:rPr>
        <w:t xml:space="preserve"> CR for 35.4.1 DL MU operation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4F0B5FCB" w14:textId="77777777" w:rsidR="0005475D" w:rsidRPr="007625BD" w:rsidRDefault="00173157" w:rsidP="0005475D">
      <w:pPr>
        <w:pStyle w:val="ListParagraph"/>
        <w:numPr>
          <w:ilvl w:val="1"/>
          <w:numId w:val="3"/>
        </w:numPr>
        <w:rPr>
          <w:color w:val="A6A6A6" w:themeColor="background1" w:themeShade="A6"/>
          <w:sz w:val="22"/>
          <w:szCs w:val="22"/>
        </w:rPr>
      </w:pPr>
      <w:hyperlink r:id="rId926" w:history="1">
        <w:r w:rsidR="0005475D" w:rsidRPr="007625BD">
          <w:rPr>
            <w:rStyle w:val="Hyperlink"/>
            <w:color w:val="A6A6A6" w:themeColor="background1" w:themeShade="A6"/>
            <w:sz w:val="22"/>
            <w:szCs w:val="22"/>
          </w:rPr>
          <w:t>544r0</w:t>
        </w:r>
      </w:hyperlink>
      <w:r w:rsidR="0005475D" w:rsidRPr="007625BD">
        <w:rPr>
          <w:color w:val="A6A6A6" w:themeColor="background1" w:themeShade="A6"/>
          <w:sz w:val="22"/>
          <w:szCs w:val="22"/>
        </w:rPr>
        <w:t xml:space="preserve"> CR for CIDs 1809 and 2368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0266C238" w14:textId="77777777" w:rsidR="0005475D" w:rsidRPr="007625BD" w:rsidRDefault="00173157" w:rsidP="0005475D">
      <w:pPr>
        <w:pStyle w:val="ListParagraph"/>
        <w:numPr>
          <w:ilvl w:val="1"/>
          <w:numId w:val="3"/>
        </w:numPr>
        <w:rPr>
          <w:color w:val="A6A6A6" w:themeColor="background1" w:themeShade="A6"/>
          <w:sz w:val="22"/>
          <w:szCs w:val="22"/>
        </w:rPr>
      </w:pPr>
      <w:hyperlink r:id="rId927" w:history="1">
        <w:r w:rsidR="0005475D" w:rsidRPr="007625BD">
          <w:rPr>
            <w:rStyle w:val="Hyperlink"/>
            <w:color w:val="A6A6A6" w:themeColor="background1" w:themeShade="A6"/>
            <w:sz w:val="22"/>
            <w:szCs w:val="22"/>
          </w:rPr>
          <w:t>510r0</w:t>
        </w:r>
      </w:hyperlink>
      <w:r w:rsidR="0005475D" w:rsidRPr="007625BD">
        <w:rPr>
          <w:color w:val="A6A6A6" w:themeColor="background1" w:themeShade="A6"/>
          <w:sz w:val="22"/>
          <w:szCs w:val="22"/>
        </w:rPr>
        <w:t xml:space="preserve"> CR for Clauses 3.1 and 4.5.11a on NSEP</w:t>
      </w:r>
      <w:r w:rsidR="0005475D" w:rsidRPr="007625BD">
        <w:rPr>
          <w:color w:val="A6A6A6" w:themeColor="background1" w:themeShade="A6"/>
          <w:sz w:val="22"/>
          <w:szCs w:val="22"/>
        </w:rPr>
        <w:tab/>
      </w:r>
      <w:r w:rsidR="0005475D" w:rsidRPr="007625BD">
        <w:rPr>
          <w:color w:val="A6A6A6" w:themeColor="background1" w:themeShade="A6"/>
          <w:sz w:val="22"/>
          <w:szCs w:val="22"/>
        </w:rPr>
        <w:tab/>
        <w:t>Subir Das</w:t>
      </w:r>
    </w:p>
    <w:p w14:paraId="3B359F28" w14:textId="77777777" w:rsidR="0005475D" w:rsidRPr="007625BD" w:rsidRDefault="00173157" w:rsidP="0005475D">
      <w:pPr>
        <w:pStyle w:val="ListParagraph"/>
        <w:numPr>
          <w:ilvl w:val="1"/>
          <w:numId w:val="3"/>
        </w:numPr>
        <w:rPr>
          <w:color w:val="A6A6A6" w:themeColor="background1" w:themeShade="A6"/>
          <w:sz w:val="22"/>
          <w:szCs w:val="22"/>
        </w:rPr>
      </w:pPr>
      <w:hyperlink r:id="rId928" w:history="1">
        <w:r w:rsidR="0005475D" w:rsidRPr="007625BD">
          <w:rPr>
            <w:rStyle w:val="Hyperlink"/>
            <w:color w:val="A6A6A6" w:themeColor="background1" w:themeShade="A6"/>
            <w:sz w:val="22"/>
            <w:szCs w:val="22"/>
          </w:rPr>
          <w:t>423r0</w:t>
        </w:r>
      </w:hyperlink>
      <w:r w:rsidR="0005475D" w:rsidRPr="007625BD">
        <w:rPr>
          <w:color w:val="A6A6A6" w:themeColor="background1" w:themeShade="A6"/>
          <w:sz w:val="22"/>
          <w:szCs w:val="22"/>
        </w:rPr>
        <w:t xml:space="preserve"> CR for 11.3 part I</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p>
    <w:p w14:paraId="13279FF2" w14:textId="77777777" w:rsidR="0005475D" w:rsidRPr="007625BD" w:rsidRDefault="00173157" w:rsidP="0005475D">
      <w:pPr>
        <w:pStyle w:val="ListParagraph"/>
        <w:numPr>
          <w:ilvl w:val="1"/>
          <w:numId w:val="3"/>
        </w:numPr>
        <w:rPr>
          <w:color w:val="A6A6A6" w:themeColor="background1" w:themeShade="A6"/>
          <w:sz w:val="22"/>
          <w:szCs w:val="22"/>
        </w:rPr>
      </w:pPr>
      <w:hyperlink r:id="rId929" w:history="1">
        <w:r w:rsidR="0005475D" w:rsidRPr="007625BD">
          <w:rPr>
            <w:rStyle w:val="Hyperlink"/>
            <w:color w:val="A6A6A6" w:themeColor="background1" w:themeShade="A6"/>
            <w:sz w:val="22"/>
            <w:szCs w:val="22"/>
          </w:rPr>
          <w:t>530r1</w:t>
        </w:r>
      </w:hyperlink>
      <w:r w:rsidR="0005475D" w:rsidRPr="007625BD">
        <w:rPr>
          <w:color w:val="A6A6A6" w:themeColor="background1" w:themeShade="A6"/>
          <w:sz w:val="22"/>
          <w:szCs w:val="22"/>
        </w:rPr>
        <w:t xml:space="preserve"> CR-NSTR-link-pair-definition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Matthew Fischer</w:t>
      </w:r>
    </w:p>
    <w:p w14:paraId="722FCC4C" w14:textId="2CD511D5" w:rsidR="0005475D" w:rsidRPr="007625BD" w:rsidRDefault="0005475D" w:rsidP="0005475D">
      <w:pPr>
        <w:pStyle w:val="ListParagraph"/>
        <w:numPr>
          <w:ilvl w:val="0"/>
          <w:numId w:val="3"/>
        </w:numPr>
        <w:rPr>
          <w:color w:val="A6A6A6" w:themeColor="background1" w:themeShade="A6"/>
        </w:rPr>
      </w:pPr>
      <w:r w:rsidRPr="007625BD">
        <w:rPr>
          <w:color w:val="A6A6A6" w:themeColor="background1" w:themeShade="A6"/>
        </w:rPr>
        <w:t xml:space="preserve">Technical Submissions: </w:t>
      </w:r>
    </w:p>
    <w:p w14:paraId="0519EE8D" w14:textId="29885984" w:rsidR="00F9736E" w:rsidRPr="007625BD" w:rsidRDefault="00173157" w:rsidP="00D44BD0">
      <w:pPr>
        <w:pStyle w:val="ListParagraph"/>
        <w:numPr>
          <w:ilvl w:val="1"/>
          <w:numId w:val="3"/>
        </w:numPr>
        <w:rPr>
          <w:color w:val="A6A6A6" w:themeColor="background1" w:themeShade="A6"/>
          <w:sz w:val="22"/>
          <w:szCs w:val="22"/>
        </w:rPr>
      </w:pPr>
      <w:hyperlink r:id="rId930" w:history="1">
        <w:r w:rsidR="00F9736E" w:rsidRPr="007625BD">
          <w:rPr>
            <w:rStyle w:val="Hyperlink"/>
            <w:color w:val="A6A6A6" w:themeColor="background1" w:themeShade="A6"/>
            <w:sz w:val="22"/>
            <w:szCs w:val="22"/>
          </w:rPr>
          <w:t>1938r0</w:t>
        </w:r>
      </w:hyperlink>
      <w:r w:rsidR="00F9736E" w:rsidRPr="007625BD">
        <w:rPr>
          <w:color w:val="A6A6A6" w:themeColor="background1" w:themeShade="A6"/>
          <w:sz w:val="22"/>
          <w:szCs w:val="22"/>
        </w:rPr>
        <w:t xml:space="preserve"> TB SU PPDU and TB P2P PPDU Consideration</w:t>
      </w:r>
      <w:r w:rsidR="00F9736E" w:rsidRPr="007625BD">
        <w:rPr>
          <w:color w:val="A6A6A6" w:themeColor="background1" w:themeShade="A6"/>
          <w:sz w:val="22"/>
          <w:szCs w:val="22"/>
        </w:rPr>
        <w:tab/>
        <w:t>Jay Yang</w:t>
      </w:r>
      <w:r w:rsidR="00F9736E" w:rsidRPr="007625BD">
        <w:rPr>
          <w:color w:val="A6A6A6" w:themeColor="background1" w:themeShade="A6"/>
          <w:sz w:val="22"/>
          <w:szCs w:val="22"/>
        </w:rPr>
        <w:tab/>
      </w:r>
      <w:r w:rsidR="000B0DFF" w:rsidRPr="007625BD">
        <w:rPr>
          <w:color w:val="A6A6A6" w:themeColor="background1" w:themeShade="A6"/>
          <w:sz w:val="22"/>
          <w:szCs w:val="22"/>
        </w:rPr>
        <w:t xml:space="preserve">          </w:t>
      </w:r>
      <w:r w:rsidR="00F9736E" w:rsidRPr="007625BD">
        <w:rPr>
          <w:color w:val="A6A6A6" w:themeColor="background1" w:themeShade="A6"/>
          <w:sz w:val="22"/>
          <w:szCs w:val="22"/>
        </w:rPr>
        <w:t>[SP</w:t>
      </w:r>
      <w:r w:rsidR="000B0DFF" w:rsidRPr="007625BD">
        <w:rPr>
          <w:color w:val="A6A6A6" w:themeColor="background1" w:themeShade="A6"/>
          <w:sz w:val="22"/>
          <w:szCs w:val="22"/>
        </w:rPr>
        <w:t>-10’</w:t>
      </w:r>
      <w:r w:rsidR="00F9736E" w:rsidRPr="007625BD">
        <w:rPr>
          <w:color w:val="A6A6A6" w:themeColor="background1" w:themeShade="A6"/>
          <w:sz w:val="22"/>
          <w:szCs w:val="22"/>
        </w:rPr>
        <w:t>]</w:t>
      </w:r>
    </w:p>
    <w:p w14:paraId="2EBD6118" w14:textId="6EDEEC13" w:rsidR="0005475D" w:rsidRPr="007625BD" w:rsidRDefault="00173157" w:rsidP="0005475D">
      <w:pPr>
        <w:pStyle w:val="ListParagraph"/>
        <w:numPr>
          <w:ilvl w:val="1"/>
          <w:numId w:val="3"/>
        </w:numPr>
        <w:rPr>
          <w:color w:val="A6A6A6" w:themeColor="background1" w:themeShade="A6"/>
          <w:sz w:val="22"/>
          <w:szCs w:val="22"/>
        </w:rPr>
      </w:pPr>
      <w:hyperlink r:id="rId931" w:history="1">
        <w:r w:rsidR="0005475D" w:rsidRPr="007625BD">
          <w:rPr>
            <w:rStyle w:val="Hyperlink"/>
            <w:color w:val="A6A6A6" w:themeColor="background1" w:themeShade="A6"/>
            <w:sz w:val="22"/>
            <w:szCs w:val="22"/>
          </w:rPr>
          <w:t>228r0</w:t>
        </w:r>
      </w:hyperlink>
      <w:r w:rsidR="0005475D" w:rsidRPr="007625BD">
        <w:rPr>
          <w:color w:val="A6A6A6" w:themeColor="background1" w:themeShade="A6"/>
          <w:sz w:val="22"/>
          <w:szCs w:val="22"/>
        </w:rPr>
        <w:t xml:space="preserve"> Legacy Addressing in MLO </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Rojan Chitrakar</w:t>
      </w:r>
      <w:r w:rsidR="0005475D" w:rsidRPr="007625BD">
        <w:rPr>
          <w:color w:val="A6A6A6" w:themeColor="background1" w:themeShade="A6"/>
          <w:sz w:val="22"/>
          <w:szCs w:val="22"/>
        </w:rPr>
        <w:tab/>
        <w:t xml:space="preserve"> </w:t>
      </w:r>
      <w:r w:rsidR="0005475D" w:rsidRPr="007625BD">
        <w:rPr>
          <w:color w:val="A6A6A6" w:themeColor="background1" w:themeShade="A6"/>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r w:rsidRPr="0005286F">
        <w:rPr>
          <w:sz w:val="22"/>
          <w:szCs w:val="22"/>
        </w:rPr>
        <w:t>AoB:</w:t>
      </w:r>
    </w:p>
    <w:p w14:paraId="3DBC4253" w14:textId="3FBD9EFC" w:rsidR="003C324F" w:rsidRPr="00526AA1" w:rsidRDefault="0005475D" w:rsidP="001F294C">
      <w:pPr>
        <w:pStyle w:val="ListParagraph"/>
        <w:numPr>
          <w:ilvl w:val="0"/>
          <w:numId w:val="3"/>
        </w:numPr>
        <w:rPr>
          <w:sz w:val="22"/>
          <w:szCs w:val="22"/>
        </w:rPr>
      </w:pPr>
      <w:r>
        <w:rPr>
          <w:sz w:val="22"/>
          <w:szCs w:val="22"/>
        </w:rPr>
        <w:t>Adjourn</w:t>
      </w:r>
    </w:p>
    <w:p w14:paraId="584238F3" w14:textId="3C9F5525" w:rsidR="003C324F" w:rsidRPr="00C238C2" w:rsidRDefault="008E03D5" w:rsidP="003C324F">
      <w:pPr>
        <w:pStyle w:val="Heading3"/>
      </w:pPr>
      <w:r w:rsidRPr="00541F01">
        <w:rPr>
          <w:highlight w:val="green"/>
        </w:rPr>
        <w:t>20</w:t>
      </w:r>
      <w:r w:rsidR="003C324F" w:rsidRPr="00541F01">
        <w:rPr>
          <w:highlight w:val="green"/>
          <w:vertAlign w:val="superscript"/>
        </w:rPr>
        <w:t>th</w:t>
      </w:r>
      <w:r w:rsidR="003C324F" w:rsidRPr="00541F01">
        <w:rPr>
          <w:highlight w:val="green"/>
        </w:rPr>
        <w:t xml:space="preserve"> Conf. Call: April 2</w:t>
      </w:r>
      <w:r w:rsidRPr="00541F01">
        <w:rPr>
          <w:highlight w:val="green"/>
        </w:rPr>
        <w:t>6</w:t>
      </w:r>
      <w:r w:rsidR="003C324F" w:rsidRPr="00541F01">
        <w:rPr>
          <w:highlight w:val="green"/>
        </w:rPr>
        <w:t xml:space="preserve"> (1</w:t>
      </w:r>
      <w:r w:rsidRPr="00541F01">
        <w:rPr>
          <w:highlight w:val="green"/>
        </w:rPr>
        <w:t>9</w:t>
      </w:r>
      <w:r w:rsidR="003C324F" w:rsidRPr="00541F01">
        <w:rPr>
          <w:highlight w:val="green"/>
        </w:rPr>
        <w:t>:00–</w:t>
      </w:r>
      <w:r w:rsidRPr="00541F01">
        <w:rPr>
          <w:highlight w:val="green"/>
        </w:rPr>
        <w:t>2</w:t>
      </w:r>
      <w:r w:rsidR="003C324F" w:rsidRPr="00541F01">
        <w:rPr>
          <w:highlight w:val="green"/>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32"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33" w:anchor="7" w:history="1">
        <w:r w:rsidRPr="0032579B">
          <w:rPr>
            <w:rStyle w:val="Hyperlink"/>
            <w:sz w:val="22"/>
            <w:szCs w:val="22"/>
          </w:rPr>
          <w:t>Clause 7</w:t>
        </w:r>
      </w:hyperlink>
      <w:r w:rsidRPr="0032579B">
        <w:rPr>
          <w:sz w:val="22"/>
          <w:szCs w:val="22"/>
        </w:rPr>
        <w:t xml:space="preserve"> of the IEEE SA Standards Board Bylaws and </w:t>
      </w:r>
      <w:hyperlink r:id="rId934"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t xml:space="preserve">Participation slide: </w:t>
      </w:r>
      <w:hyperlink r:id="rId935"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lastRenderedPageBreak/>
        <w:t xml:space="preserve">1) login to </w:t>
      </w:r>
      <w:hyperlink r:id="rId93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37"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38"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39"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3B3D1B73" w:rsidR="003C324F" w:rsidRPr="0072188B" w:rsidRDefault="003C324F" w:rsidP="003C324F">
      <w:pPr>
        <w:pStyle w:val="ListParagraph"/>
        <w:numPr>
          <w:ilvl w:val="0"/>
          <w:numId w:val="3"/>
        </w:numPr>
      </w:pPr>
      <w:r w:rsidRPr="00811F89">
        <w:t>Technical Submissions:</w:t>
      </w:r>
      <w:r>
        <w:t xml:space="preserve"> </w:t>
      </w:r>
      <w:r w:rsidRPr="00B17013">
        <w:rPr>
          <w:b/>
          <w:bCs/>
        </w:rPr>
        <w:t>Pending SPs</w:t>
      </w:r>
    </w:p>
    <w:p w14:paraId="3252EF7B" w14:textId="2CC3FDFE" w:rsidR="0072188B" w:rsidRPr="00047468" w:rsidRDefault="003C3B2A" w:rsidP="0072188B">
      <w:pPr>
        <w:pStyle w:val="ListParagraph"/>
        <w:numPr>
          <w:ilvl w:val="1"/>
          <w:numId w:val="3"/>
        </w:numPr>
        <w:rPr>
          <w:i/>
          <w:iCs/>
          <w:sz w:val="22"/>
          <w:szCs w:val="22"/>
        </w:rPr>
      </w:pPr>
      <w:r w:rsidRPr="00047468">
        <w:rPr>
          <w:i/>
          <w:iCs/>
          <w:sz w:val="22"/>
          <w:szCs w:val="22"/>
        </w:rPr>
        <w:t>None.</w:t>
      </w:r>
    </w:p>
    <w:p w14:paraId="6793BA37" w14:textId="77777777" w:rsidR="00570B06" w:rsidRPr="00AD12FA" w:rsidRDefault="00570B06" w:rsidP="00570B06">
      <w:pPr>
        <w:pStyle w:val="ListParagraph"/>
        <w:numPr>
          <w:ilvl w:val="0"/>
          <w:numId w:val="3"/>
        </w:numPr>
      </w:pPr>
      <w:r w:rsidRPr="00811F89">
        <w:t>Technical Submissions:</w:t>
      </w:r>
      <w:r>
        <w:t xml:space="preserve"> </w:t>
      </w:r>
      <w:r w:rsidRPr="000E697B">
        <w:rPr>
          <w:b/>
          <w:bCs/>
        </w:rPr>
        <w:t>Proposed Draft Text (PDTs) for fixings TBDs</w:t>
      </w:r>
    </w:p>
    <w:p w14:paraId="020D4544" w14:textId="6A6C095A" w:rsidR="00570B06" w:rsidRPr="001D31EA" w:rsidRDefault="00173157" w:rsidP="00570B06">
      <w:pPr>
        <w:pStyle w:val="ListParagraph"/>
        <w:numPr>
          <w:ilvl w:val="1"/>
          <w:numId w:val="3"/>
        </w:numPr>
        <w:rPr>
          <w:color w:val="00B050"/>
          <w:sz w:val="22"/>
          <w:szCs w:val="22"/>
        </w:rPr>
      </w:pPr>
      <w:hyperlink r:id="rId940" w:history="1">
        <w:r w:rsidR="00570B06" w:rsidRPr="001D31EA">
          <w:rPr>
            <w:rStyle w:val="Hyperlink"/>
            <w:color w:val="00B050"/>
            <w:sz w:val="22"/>
            <w:szCs w:val="22"/>
          </w:rPr>
          <w:t>692r0</w:t>
        </w:r>
      </w:hyperlink>
      <w:r w:rsidR="00570B06" w:rsidRPr="001D31EA">
        <w:rPr>
          <w:color w:val="00B050"/>
          <w:sz w:val="22"/>
          <w:szCs w:val="22"/>
        </w:rPr>
        <w:t xml:space="preserve"> PDT-PHY-fix-TBDs-in-36.3.2.2</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[7 TBDs</w:t>
      </w:r>
      <w:r w:rsidR="00733536" w:rsidRPr="001D31EA">
        <w:rPr>
          <w:color w:val="00B050"/>
          <w:sz w:val="22"/>
          <w:szCs w:val="22"/>
        </w:rPr>
        <w:t>-SP</w:t>
      </w:r>
      <w:r w:rsidR="00570B06" w:rsidRPr="001D31EA">
        <w:rPr>
          <w:color w:val="00B050"/>
          <w:sz w:val="22"/>
          <w:szCs w:val="22"/>
        </w:rPr>
        <w:t>]</w:t>
      </w:r>
    </w:p>
    <w:p w14:paraId="0923FA13" w14:textId="10F8A768" w:rsidR="00394EF1" w:rsidRPr="001D31EA" w:rsidRDefault="00173157" w:rsidP="00C53257">
      <w:pPr>
        <w:pStyle w:val="ListParagraph"/>
        <w:numPr>
          <w:ilvl w:val="1"/>
          <w:numId w:val="3"/>
        </w:numPr>
        <w:rPr>
          <w:color w:val="00B050"/>
          <w:sz w:val="22"/>
          <w:szCs w:val="22"/>
        </w:rPr>
      </w:pPr>
      <w:hyperlink r:id="rId941" w:history="1">
        <w:r w:rsidR="00394EF1" w:rsidRPr="001D31EA">
          <w:rPr>
            <w:rStyle w:val="Hyperlink"/>
            <w:color w:val="00B050"/>
            <w:sz w:val="22"/>
            <w:szCs w:val="22"/>
          </w:rPr>
          <w:t>721r0</w:t>
        </w:r>
      </w:hyperlink>
      <w:r w:rsidR="00394EF1" w:rsidRPr="001D31EA">
        <w:rPr>
          <w:color w:val="00B050"/>
          <w:sz w:val="22"/>
          <w:szCs w:val="22"/>
        </w:rPr>
        <w:t xml:space="preserve"> PDT- Res</w:t>
      </w:r>
      <w:r w:rsidR="00143D4A" w:rsidRPr="001D31EA">
        <w:rPr>
          <w:color w:val="00B050"/>
          <w:sz w:val="22"/>
          <w:szCs w:val="22"/>
        </w:rPr>
        <w:t>.</w:t>
      </w:r>
      <w:r w:rsidR="00394EF1" w:rsidRPr="001D31EA">
        <w:rPr>
          <w:color w:val="00B050"/>
          <w:sz w:val="22"/>
          <w:szCs w:val="22"/>
        </w:rPr>
        <w:t xml:space="preserve"> for TBD in 36.3.16 T</w:t>
      </w:r>
      <w:r w:rsidR="00143D4A" w:rsidRPr="001D31EA">
        <w:rPr>
          <w:color w:val="00B050"/>
          <w:sz w:val="22"/>
          <w:szCs w:val="22"/>
        </w:rPr>
        <w:t>X</w:t>
      </w:r>
      <w:r w:rsidR="00394EF1" w:rsidRPr="001D31EA">
        <w:rPr>
          <w:color w:val="00B050"/>
          <w:sz w:val="22"/>
          <w:szCs w:val="22"/>
        </w:rPr>
        <w:t xml:space="preserve"> Requirement</w:t>
      </w:r>
      <w:r w:rsidR="00394EF1" w:rsidRPr="001D31EA">
        <w:rPr>
          <w:color w:val="00B050"/>
          <w:sz w:val="22"/>
          <w:szCs w:val="22"/>
        </w:rPr>
        <w:tab/>
        <w:t>Mengshi Hu</w:t>
      </w:r>
      <w:r w:rsidR="00143D4A" w:rsidRPr="001D31EA">
        <w:rPr>
          <w:color w:val="00B050"/>
          <w:sz w:val="22"/>
          <w:szCs w:val="22"/>
        </w:rPr>
        <w:t xml:space="preserve"> </w:t>
      </w:r>
      <w:r w:rsidR="00143D4A" w:rsidRPr="001D31EA">
        <w:rPr>
          <w:color w:val="00B050"/>
          <w:sz w:val="22"/>
          <w:szCs w:val="22"/>
        </w:rPr>
        <w:tab/>
        <w:t>[1 TBD]</w:t>
      </w:r>
    </w:p>
    <w:p w14:paraId="4DAFACEB" w14:textId="61B2BFF1" w:rsidR="004B00A4" w:rsidRPr="001D31EA" w:rsidRDefault="00173157" w:rsidP="00C53257">
      <w:pPr>
        <w:pStyle w:val="ListParagraph"/>
        <w:numPr>
          <w:ilvl w:val="1"/>
          <w:numId w:val="3"/>
        </w:numPr>
        <w:jc w:val="both"/>
        <w:rPr>
          <w:color w:val="00B050"/>
          <w:sz w:val="22"/>
          <w:szCs w:val="22"/>
        </w:rPr>
      </w:pPr>
      <w:hyperlink r:id="rId942" w:history="1">
        <w:r w:rsidR="004B00A4" w:rsidRPr="001D31EA">
          <w:rPr>
            <w:rStyle w:val="Hyperlink"/>
            <w:color w:val="00B050"/>
            <w:sz w:val="22"/>
            <w:szCs w:val="22"/>
          </w:rPr>
          <w:t>719r0</w:t>
        </w:r>
      </w:hyperlink>
      <w:r w:rsidR="004B00A4" w:rsidRPr="001D31EA">
        <w:rPr>
          <w:color w:val="00B050"/>
          <w:sz w:val="22"/>
          <w:szCs w:val="22"/>
        </w:rPr>
        <w:t xml:space="preserve"> PDT-update-phy-subclause-36.2.6.5</w:t>
      </w:r>
      <w:r w:rsidR="004B00A4" w:rsidRPr="001D31EA">
        <w:rPr>
          <w:color w:val="00B050"/>
          <w:sz w:val="22"/>
          <w:szCs w:val="22"/>
        </w:rPr>
        <w:tab/>
      </w:r>
      <w:r w:rsidR="004B00A4" w:rsidRPr="001D31EA">
        <w:rPr>
          <w:color w:val="00B050"/>
          <w:sz w:val="22"/>
          <w:szCs w:val="22"/>
        </w:rPr>
        <w:tab/>
        <w:t>Bo Sun</w:t>
      </w:r>
      <w:r w:rsidR="00551FAD" w:rsidRPr="001D31EA">
        <w:rPr>
          <w:color w:val="00B050"/>
          <w:sz w:val="22"/>
          <w:szCs w:val="22"/>
        </w:rPr>
        <w:tab/>
      </w:r>
      <w:r w:rsidR="00551FAD" w:rsidRPr="001D31EA">
        <w:rPr>
          <w:color w:val="00B050"/>
          <w:sz w:val="22"/>
          <w:szCs w:val="22"/>
        </w:rPr>
        <w:tab/>
        <w:t>[1 TBD]</w:t>
      </w:r>
    </w:p>
    <w:p w14:paraId="7A837EBF" w14:textId="58CFF373" w:rsidR="00C53257" w:rsidRPr="00447821" w:rsidRDefault="00173157" w:rsidP="00C53257">
      <w:pPr>
        <w:pStyle w:val="ListParagraph"/>
        <w:numPr>
          <w:ilvl w:val="1"/>
          <w:numId w:val="3"/>
        </w:numPr>
        <w:rPr>
          <w:color w:val="00B050"/>
          <w:sz w:val="22"/>
          <w:szCs w:val="22"/>
        </w:rPr>
      </w:pPr>
      <w:hyperlink r:id="rId943" w:history="1">
        <w:r w:rsidR="00C53257" w:rsidRPr="00447821">
          <w:rPr>
            <w:rStyle w:val="Hyperlink"/>
            <w:color w:val="00B050"/>
            <w:sz w:val="22"/>
            <w:szCs w:val="22"/>
          </w:rPr>
          <w:t>728r0</w:t>
        </w:r>
      </w:hyperlink>
      <w:r w:rsidR="00C53257" w:rsidRPr="00447821">
        <w:rPr>
          <w:color w:val="00B050"/>
          <w:sz w:val="22"/>
          <w:szCs w:val="22"/>
        </w:rPr>
        <w:t xml:space="preserve"> TBDs in 36.4</w:t>
      </w:r>
      <w:r w:rsidR="00C53257"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2A63C5" w:rsidRPr="00447821">
        <w:rPr>
          <w:color w:val="00B050"/>
          <w:sz w:val="22"/>
          <w:szCs w:val="22"/>
        </w:rPr>
        <w:tab/>
      </w:r>
      <w:r w:rsidR="00C53257" w:rsidRPr="00447821">
        <w:rPr>
          <w:color w:val="00B050"/>
          <w:sz w:val="22"/>
          <w:szCs w:val="22"/>
        </w:rPr>
        <w:t>Youhan Kim</w:t>
      </w:r>
      <w:r w:rsidR="002A63C5" w:rsidRPr="00447821">
        <w:rPr>
          <w:color w:val="00B050"/>
          <w:sz w:val="22"/>
          <w:szCs w:val="22"/>
        </w:rPr>
        <w:tab/>
        <w:t>[5 TBD]</w:t>
      </w:r>
    </w:p>
    <w:p w14:paraId="522703DD" w14:textId="77777777" w:rsidR="00570B06" w:rsidRPr="003A799D" w:rsidRDefault="00570B06" w:rsidP="00570B06">
      <w:pPr>
        <w:pStyle w:val="ListParagraph"/>
        <w:numPr>
          <w:ilvl w:val="0"/>
          <w:numId w:val="3"/>
        </w:numPr>
      </w:pPr>
      <w:r w:rsidRPr="00E66A0C">
        <w:t xml:space="preserve">Technical Submissions: </w:t>
      </w:r>
      <w:r w:rsidRPr="00E66A0C">
        <w:rPr>
          <w:b/>
          <w:bCs/>
        </w:rPr>
        <w:t>Comment Resolutions</w:t>
      </w:r>
    </w:p>
    <w:p w14:paraId="6594B8DD" w14:textId="3221FADF" w:rsidR="00034346" w:rsidRPr="001D31EA" w:rsidRDefault="00173157" w:rsidP="0094783B">
      <w:pPr>
        <w:pStyle w:val="ListParagraph"/>
        <w:numPr>
          <w:ilvl w:val="1"/>
          <w:numId w:val="3"/>
        </w:numPr>
        <w:rPr>
          <w:color w:val="00B050"/>
          <w:sz w:val="22"/>
          <w:szCs w:val="22"/>
        </w:rPr>
      </w:pPr>
      <w:hyperlink r:id="rId944" w:history="1">
        <w:r w:rsidR="00034346" w:rsidRPr="001D31EA">
          <w:rPr>
            <w:rStyle w:val="Hyperlink"/>
            <w:color w:val="00B050"/>
            <w:sz w:val="22"/>
            <w:szCs w:val="22"/>
          </w:rPr>
          <w:t>635r3</w:t>
        </w:r>
      </w:hyperlink>
      <w:r w:rsidR="00034346" w:rsidRPr="001D31EA">
        <w:rPr>
          <w:color w:val="00B050"/>
          <w:sz w:val="22"/>
          <w:szCs w:val="22"/>
        </w:rPr>
        <w:t xml:space="preserve"> cr-d0-3-clause-36-2</w:t>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r>
      <w:r w:rsidR="00034346" w:rsidRPr="001D31EA">
        <w:rPr>
          <w:color w:val="00B050"/>
          <w:sz w:val="22"/>
          <w:szCs w:val="22"/>
        </w:rPr>
        <w:tab/>
        <w:t>Bo Sun</w:t>
      </w:r>
      <w:r w:rsidR="00034346" w:rsidRPr="001D31EA">
        <w:rPr>
          <w:color w:val="00B050"/>
          <w:sz w:val="22"/>
          <w:szCs w:val="22"/>
        </w:rPr>
        <w:tab/>
        <w:t xml:space="preserve"> [R4M-Revisit CID]</w:t>
      </w:r>
    </w:p>
    <w:p w14:paraId="3DCC1E0A" w14:textId="78015131" w:rsidR="00570B06" w:rsidRPr="001D31EA" w:rsidRDefault="00173157" w:rsidP="00570B06">
      <w:pPr>
        <w:pStyle w:val="ListParagraph"/>
        <w:numPr>
          <w:ilvl w:val="1"/>
          <w:numId w:val="3"/>
        </w:numPr>
        <w:rPr>
          <w:color w:val="00B050"/>
          <w:sz w:val="22"/>
          <w:szCs w:val="22"/>
        </w:rPr>
      </w:pPr>
      <w:hyperlink r:id="rId945" w:history="1">
        <w:r w:rsidR="00570B06" w:rsidRPr="001D31EA">
          <w:rPr>
            <w:rStyle w:val="Hyperlink"/>
            <w:color w:val="00B050"/>
            <w:sz w:val="22"/>
            <w:szCs w:val="22"/>
          </w:rPr>
          <w:t>489r2</w:t>
        </w:r>
      </w:hyperlink>
      <w:r w:rsidR="00570B06" w:rsidRPr="001D31EA">
        <w:rPr>
          <w:color w:val="00B050"/>
          <w:sz w:val="22"/>
          <w:szCs w:val="22"/>
        </w:rPr>
        <w:t xml:space="preserve"> CR on CID 1279</w:t>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r>
      <w:r w:rsidR="00570B06" w:rsidRPr="001D31EA">
        <w:rPr>
          <w:color w:val="00B050"/>
          <w:sz w:val="22"/>
          <w:szCs w:val="22"/>
        </w:rPr>
        <w:tab/>
        <w:t>Yan Xin</w:t>
      </w:r>
      <w:r w:rsidR="00570B06" w:rsidRPr="001D31EA">
        <w:rPr>
          <w:color w:val="00B050"/>
          <w:sz w:val="22"/>
          <w:szCs w:val="22"/>
        </w:rPr>
        <w:tab/>
        <w:t>[1 CID]</w:t>
      </w:r>
    </w:p>
    <w:p w14:paraId="5AA92D90" w14:textId="77777777" w:rsidR="00570B06" w:rsidRPr="00447821" w:rsidRDefault="00173157" w:rsidP="00570B06">
      <w:pPr>
        <w:pStyle w:val="ListParagraph"/>
        <w:numPr>
          <w:ilvl w:val="1"/>
          <w:numId w:val="3"/>
        </w:numPr>
        <w:rPr>
          <w:color w:val="00B050"/>
          <w:sz w:val="22"/>
          <w:szCs w:val="22"/>
        </w:rPr>
      </w:pPr>
      <w:hyperlink r:id="rId946" w:history="1">
        <w:r w:rsidR="00570B06" w:rsidRPr="00447821">
          <w:rPr>
            <w:rStyle w:val="Hyperlink"/>
            <w:color w:val="00B050"/>
            <w:sz w:val="22"/>
            <w:szCs w:val="22"/>
          </w:rPr>
          <w:t>298r2</w:t>
        </w:r>
      </w:hyperlink>
      <w:r w:rsidR="00570B06" w:rsidRPr="00447821">
        <w:rPr>
          <w:color w:val="00B050"/>
          <w:sz w:val="22"/>
          <w:szCs w:val="22"/>
        </w:rPr>
        <w:t xml:space="preserve"> CR on D0.3 clause 36.3.11.8.5 (EHT-SIG)</w:t>
      </w:r>
      <w:r w:rsidR="00570B06" w:rsidRPr="00447821">
        <w:rPr>
          <w:color w:val="00B050"/>
          <w:sz w:val="22"/>
          <w:szCs w:val="22"/>
        </w:rPr>
        <w:tab/>
        <w:t>Oded Redlich</w:t>
      </w:r>
      <w:r w:rsidR="00570B06" w:rsidRPr="00447821">
        <w:rPr>
          <w:color w:val="00B050"/>
          <w:sz w:val="22"/>
          <w:szCs w:val="22"/>
        </w:rPr>
        <w:tab/>
        <w:t>[13 CIDs]</w:t>
      </w:r>
    </w:p>
    <w:p w14:paraId="2745D58A" w14:textId="77777777" w:rsidR="00570B06" w:rsidRPr="00447821" w:rsidRDefault="00173157" w:rsidP="00570B06">
      <w:pPr>
        <w:pStyle w:val="ListParagraph"/>
        <w:numPr>
          <w:ilvl w:val="1"/>
          <w:numId w:val="3"/>
        </w:numPr>
        <w:rPr>
          <w:color w:val="00B050"/>
          <w:sz w:val="22"/>
          <w:szCs w:val="22"/>
        </w:rPr>
      </w:pPr>
      <w:hyperlink r:id="rId947" w:history="1">
        <w:r w:rsidR="00570B06" w:rsidRPr="00447821">
          <w:rPr>
            <w:rStyle w:val="Hyperlink"/>
            <w:color w:val="00B050"/>
            <w:sz w:val="22"/>
            <w:szCs w:val="22"/>
          </w:rPr>
          <w:t>304r0</w:t>
        </w:r>
      </w:hyperlink>
      <w:r w:rsidR="00570B06" w:rsidRPr="00447821">
        <w:rPr>
          <w:color w:val="00B050"/>
          <w:sz w:val="22"/>
          <w:szCs w:val="22"/>
        </w:rPr>
        <w:t xml:space="preserve"> CR on D0.3 preamble puncturing clause</w:t>
      </w:r>
      <w:r w:rsidR="00570B06" w:rsidRPr="00447821">
        <w:rPr>
          <w:color w:val="00B050"/>
          <w:sz w:val="22"/>
          <w:szCs w:val="22"/>
        </w:rPr>
        <w:tab/>
      </w:r>
      <w:r w:rsidR="00570B06" w:rsidRPr="00447821">
        <w:rPr>
          <w:color w:val="00B050"/>
          <w:sz w:val="22"/>
          <w:szCs w:val="22"/>
        </w:rPr>
        <w:tab/>
        <w:t>Oded Redlich</w:t>
      </w:r>
      <w:r w:rsidR="00570B06" w:rsidRPr="00447821">
        <w:rPr>
          <w:color w:val="00B050"/>
          <w:sz w:val="22"/>
          <w:szCs w:val="22"/>
        </w:rPr>
        <w:tab/>
        <w:t>[5 CIDs]</w:t>
      </w:r>
    </w:p>
    <w:p w14:paraId="3D1DDC02" w14:textId="77777777" w:rsidR="00570B06" w:rsidRPr="00447821" w:rsidRDefault="00173157" w:rsidP="00570B06">
      <w:pPr>
        <w:pStyle w:val="ListParagraph"/>
        <w:numPr>
          <w:ilvl w:val="1"/>
          <w:numId w:val="3"/>
        </w:numPr>
        <w:rPr>
          <w:color w:val="00B050"/>
          <w:sz w:val="22"/>
          <w:szCs w:val="22"/>
        </w:rPr>
      </w:pPr>
      <w:hyperlink r:id="rId948" w:history="1">
        <w:r w:rsidR="00570B06" w:rsidRPr="00447821">
          <w:rPr>
            <w:rStyle w:val="Hyperlink"/>
            <w:color w:val="00B050"/>
            <w:sz w:val="22"/>
            <w:szCs w:val="22"/>
          </w:rPr>
          <w:t>566r0</w:t>
        </w:r>
      </w:hyperlink>
      <w:r w:rsidR="00570B06" w:rsidRPr="00447821">
        <w:rPr>
          <w:color w:val="00B050"/>
          <w:sz w:val="22"/>
          <w:szCs w:val="22"/>
        </w:rPr>
        <w:t xml:space="preserve"> CR for Clause 36.3.12.3 Coding Part II</w:t>
      </w:r>
      <w:r w:rsidR="00570B06" w:rsidRPr="00447821">
        <w:rPr>
          <w:color w:val="00B050"/>
          <w:sz w:val="22"/>
          <w:szCs w:val="22"/>
        </w:rPr>
        <w:tab/>
      </w:r>
      <w:r w:rsidR="00570B06" w:rsidRPr="00447821">
        <w:rPr>
          <w:color w:val="00B050"/>
          <w:sz w:val="22"/>
          <w:szCs w:val="22"/>
        </w:rPr>
        <w:tab/>
        <w:t>Yan Zhang</w:t>
      </w:r>
      <w:r w:rsidR="00570B06" w:rsidRPr="00447821">
        <w:rPr>
          <w:color w:val="00B050"/>
          <w:sz w:val="22"/>
          <w:szCs w:val="22"/>
        </w:rPr>
        <w:tab/>
        <w:t>[5 CIDs]</w:t>
      </w:r>
    </w:p>
    <w:p w14:paraId="3D8E2081" w14:textId="77777777" w:rsidR="00570B06" w:rsidRPr="00447821" w:rsidRDefault="00173157" w:rsidP="00570B06">
      <w:pPr>
        <w:pStyle w:val="ListParagraph"/>
        <w:numPr>
          <w:ilvl w:val="1"/>
          <w:numId w:val="3"/>
        </w:numPr>
        <w:rPr>
          <w:color w:val="00B050"/>
          <w:sz w:val="22"/>
          <w:szCs w:val="22"/>
        </w:rPr>
      </w:pPr>
      <w:hyperlink r:id="rId949" w:history="1">
        <w:r w:rsidR="00570B06" w:rsidRPr="00447821">
          <w:rPr>
            <w:rStyle w:val="Hyperlink"/>
            <w:color w:val="00B050"/>
            <w:sz w:val="22"/>
            <w:szCs w:val="22"/>
          </w:rPr>
          <w:t>675r0</w:t>
        </w:r>
      </w:hyperlink>
      <w:r w:rsidR="00570B06" w:rsidRPr="00447821">
        <w:rPr>
          <w:color w:val="00B050"/>
          <w:sz w:val="22"/>
          <w:szCs w:val="22"/>
        </w:rPr>
        <w:t xml:space="preserve"> Resolutions-for-comments-on-36.3.2.1-part 2</w:t>
      </w:r>
      <w:r w:rsidR="00570B06" w:rsidRPr="00447821">
        <w:rPr>
          <w:color w:val="00B050"/>
          <w:sz w:val="22"/>
          <w:szCs w:val="22"/>
        </w:rPr>
        <w:tab/>
        <w:t>Shimi Shilo</w:t>
      </w:r>
      <w:r w:rsidR="00570B06" w:rsidRPr="00447821">
        <w:rPr>
          <w:color w:val="00B050"/>
          <w:sz w:val="22"/>
          <w:szCs w:val="22"/>
        </w:rPr>
        <w:tab/>
        <w:t>[10 CIDs]</w:t>
      </w:r>
    </w:p>
    <w:p w14:paraId="1081BE4C" w14:textId="77777777" w:rsidR="00570B06" w:rsidRPr="00FE2C05" w:rsidRDefault="00173157" w:rsidP="00570B06">
      <w:pPr>
        <w:pStyle w:val="ListParagraph"/>
        <w:numPr>
          <w:ilvl w:val="1"/>
          <w:numId w:val="3"/>
        </w:numPr>
        <w:rPr>
          <w:color w:val="BFBFBF" w:themeColor="background1" w:themeShade="BF"/>
          <w:sz w:val="22"/>
          <w:szCs w:val="22"/>
        </w:rPr>
      </w:pPr>
      <w:hyperlink r:id="rId950" w:history="1">
        <w:r w:rsidR="00570B06" w:rsidRPr="00FE2C05">
          <w:rPr>
            <w:rStyle w:val="Hyperlink"/>
            <w:color w:val="BFBFBF" w:themeColor="background1" w:themeShade="BF"/>
            <w:sz w:val="22"/>
            <w:szCs w:val="22"/>
          </w:rPr>
          <w:t>677r0</w:t>
        </w:r>
      </w:hyperlink>
      <w:r w:rsidR="00570B06" w:rsidRPr="00FE2C05">
        <w:rPr>
          <w:color w:val="BFBFBF" w:themeColor="background1" w:themeShade="BF"/>
          <w:sz w:val="22"/>
          <w:szCs w:val="22"/>
        </w:rPr>
        <w:t xml:space="preserve"> CR for CID 1347 and 1948</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w:t>
      </w:r>
      <w:r w:rsidR="00570B06" w:rsidRPr="00FE2C05">
        <w:rPr>
          <w:color w:val="BFBFBF" w:themeColor="background1" w:themeShade="BF"/>
          <w:sz w:val="22"/>
          <w:szCs w:val="22"/>
        </w:rPr>
        <w:tab/>
        <w:t>[2 CIDs]</w:t>
      </w:r>
    </w:p>
    <w:p w14:paraId="5C6E1D62" w14:textId="47E0ADE8" w:rsidR="00570B06" w:rsidRPr="00FE2C05" w:rsidRDefault="00173157" w:rsidP="00570B06">
      <w:pPr>
        <w:pStyle w:val="ListParagraph"/>
        <w:numPr>
          <w:ilvl w:val="1"/>
          <w:numId w:val="3"/>
        </w:numPr>
        <w:rPr>
          <w:color w:val="BFBFBF" w:themeColor="background1" w:themeShade="BF"/>
          <w:sz w:val="22"/>
          <w:szCs w:val="22"/>
        </w:rPr>
      </w:pPr>
      <w:hyperlink r:id="rId951" w:history="1">
        <w:r w:rsidR="00570B06" w:rsidRPr="00FE2C05">
          <w:rPr>
            <w:rStyle w:val="Hyperlink"/>
            <w:color w:val="BFBFBF" w:themeColor="background1" w:themeShade="BF"/>
            <w:sz w:val="22"/>
            <w:szCs w:val="22"/>
          </w:rPr>
          <w:t>702r0</w:t>
        </w:r>
      </w:hyperlink>
      <w:r w:rsidR="00570B06" w:rsidRPr="00FE2C05">
        <w:rPr>
          <w:color w:val="BFBFBF" w:themeColor="background1" w:themeShade="BF"/>
          <w:sz w:val="22"/>
          <w:szCs w:val="22"/>
        </w:rPr>
        <w:t xml:space="preserve"> CR on CID 1345</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Dongguk Lim    [2 CIDs]</w:t>
      </w:r>
    </w:p>
    <w:p w14:paraId="117C7061" w14:textId="357810FF" w:rsidR="004A0B1C" w:rsidRPr="00FE2C05" w:rsidRDefault="00173157" w:rsidP="0094783B">
      <w:pPr>
        <w:pStyle w:val="ListParagraph"/>
        <w:numPr>
          <w:ilvl w:val="1"/>
          <w:numId w:val="3"/>
        </w:numPr>
        <w:rPr>
          <w:color w:val="BFBFBF" w:themeColor="background1" w:themeShade="BF"/>
          <w:sz w:val="22"/>
          <w:szCs w:val="22"/>
        </w:rPr>
      </w:pPr>
      <w:hyperlink r:id="rId952" w:history="1">
        <w:r w:rsidR="004A0B1C" w:rsidRPr="00FE2C05">
          <w:rPr>
            <w:rStyle w:val="Hyperlink"/>
            <w:color w:val="BFBFBF" w:themeColor="background1" w:themeShade="BF"/>
            <w:sz w:val="22"/>
            <w:szCs w:val="22"/>
          </w:rPr>
          <w:t>726r0</w:t>
        </w:r>
      </w:hyperlink>
      <w:r w:rsidR="004A0B1C" w:rsidRPr="00FE2C05">
        <w:rPr>
          <w:color w:val="BFBFBF" w:themeColor="background1" w:themeShade="BF"/>
          <w:sz w:val="22"/>
          <w:szCs w:val="22"/>
        </w:rPr>
        <w:t xml:space="preserve"> CC34 CID1321 RL-SIG</w:t>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r>
      <w:r w:rsidR="004A0B1C" w:rsidRPr="00FE2C05">
        <w:rPr>
          <w:color w:val="BFBFBF" w:themeColor="background1" w:themeShade="BF"/>
          <w:sz w:val="22"/>
          <w:szCs w:val="22"/>
        </w:rPr>
        <w:tab/>
        <w:t>Youhan Kim</w:t>
      </w:r>
      <w:r w:rsidR="004A0B1C" w:rsidRPr="00FE2C05">
        <w:rPr>
          <w:color w:val="BFBFBF" w:themeColor="background1" w:themeShade="BF"/>
          <w:sz w:val="22"/>
          <w:szCs w:val="22"/>
        </w:rPr>
        <w:tab/>
        <w:t>[1 CID]</w:t>
      </w:r>
    </w:p>
    <w:p w14:paraId="076A2627" w14:textId="77777777" w:rsidR="00570B06" w:rsidRDefault="00570B06" w:rsidP="00570B06">
      <w:pPr>
        <w:pStyle w:val="ListParagraph"/>
        <w:numPr>
          <w:ilvl w:val="0"/>
          <w:numId w:val="3"/>
        </w:numPr>
      </w:pPr>
      <w:r w:rsidRPr="00E66A0C">
        <w:t>Technical Submissions:</w:t>
      </w:r>
    </w:p>
    <w:p w14:paraId="0DF0E15E" w14:textId="203B0251" w:rsidR="00604D90" w:rsidRPr="00447821" w:rsidRDefault="00173157" w:rsidP="00604D90">
      <w:pPr>
        <w:pStyle w:val="ListParagraph"/>
        <w:numPr>
          <w:ilvl w:val="1"/>
          <w:numId w:val="3"/>
        </w:numPr>
        <w:rPr>
          <w:color w:val="00B050"/>
          <w:sz w:val="22"/>
          <w:szCs w:val="22"/>
        </w:rPr>
      </w:pPr>
      <w:hyperlink r:id="rId953" w:history="1">
        <w:r w:rsidR="00604D90" w:rsidRPr="00447821">
          <w:rPr>
            <w:rStyle w:val="Hyperlink"/>
            <w:color w:val="00B050"/>
            <w:sz w:val="22"/>
            <w:szCs w:val="22"/>
          </w:rPr>
          <w:t>729r0</w:t>
        </w:r>
      </w:hyperlink>
      <w:r w:rsidR="00604D90" w:rsidRPr="00447821">
        <w:rPr>
          <w:color w:val="00B050"/>
          <w:sz w:val="22"/>
          <w:szCs w:val="22"/>
        </w:rPr>
        <w:t xml:space="preserve"> Disregard bits in TB PPDU</w:t>
      </w:r>
      <w:r w:rsidR="00604D90" w:rsidRPr="00447821">
        <w:rPr>
          <w:color w:val="00B050"/>
          <w:sz w:val="22"/>
          <w:szCs w:val="22"/>
        </w:rPr>
        <w:tab/>
      </w:r>
      <w:r w:rsidR="00604D90" w:rsidRPr="00447821">
        <w:rPr>
          <w:color w:val="00B050"/>
          <w:sz w:val="22"/>
          <w:szCs w:val="22"/>
        </w:rPr>
        <w:tab/>
      </w:r>
      <w:r w:rsidR="00604D90" w:rsidRPr="00447821">
        <w:rPr>
          <w:color w:val="00B050"/>
          <w:sz w:val="22"/>
          <w:szCs w:val="22"/>
        </w:rPr>
        <w:tab/>
        <w:t>Ron Porat</w:t>
      </w:r>
    </w:p>
    <w:p w14:paraId="0E4648B7" w14:textId="3D1B6327" w:rsidR="00570B06" w:rsidRPr="00FE2C05" w:rsidRDefault="00173157" w:rsidP="00570B06">
      <w:pPr>
        <w:pStyle w:val="ListParagraph"/>
        <w:numPr>
          <w:ilvl w:val="1"/>
          <w:numId w:val="3"/>
        </w:numPr>
        <w:rPr>
          <w:color w:val="BFBFBF" w:themeColor="background1" w:themeShade="BF"/>
          <w:sz w:val="22"/>
          <w:szCs w:val="22"/>
        </w:rPr>
      </w:pPr>
      <w:hyperlink r:id="rId954" w:history="1">
        <w:r w:rsidR="00570B06" w:rsidRPr="00FE2C05">
          <w:rPr>
            <w:rStyle w:val="Hyperlink"/>
            <w:color w:val="BFBFBF" w:themeColor="background1" w:themeShade="BF"/>
            <w:sz w:val="22"/>
            <w:szCs w:val="22"/>
          </w:rPr>
          <w:t>618r1</w:t>
        </w:r>
      </w:hyperlink>
      <w:r w:rsidR="00570B06" w:rsidRPr="00FE2C05">
        <w:rPr>
          <w:color w:val="BFBFBF" w:themeColor="background1" w:themeShade="BF"/>
          <w:sz w:val="22"/>
          <w:szCs w:val="22"/>
        </w:rPr>
        <w:t xml:space="preserve"> EVM and SFO/STO</w:t>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r>
      <w:r w:rsidR="00570B06" w:rsidRPr="00FE2C05">
        <w:rPr>
          <w:color w:val="BFBFBF" w:themeColor="background1" w:themeShade="BF"/>
          <w:sz w:val="22"/>
          <w:szCs w:val="22"/>
        </w:rPr>
        <w:tab/>
        <w:t>Brian Hart</w:t>
      </w:r>
    </w:p>
    <w:p w14:paraId="7D55BDB3" w14:textId="77777777" w:rsidR="003C324F" w:rsidRPr="003046F3" w:rsidRDefault="003C324F" w:rsidP="003C324F">
      <w:pPr>
        <w:pStyle w:val="ListParagraph"/>
        <w:numPr>
          <w:ilvl w:val="0"/>
          <w:numId w:val="3"/>
        </w:numPr>
      </w:pPr>
      <w:r w:rsidRPr="003046F3">
        <w:t>AoB</w:t>
      </w:r>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sidRPr="00AC622F">
        <w:rPr>
          <w:highlight w:val="green"/>
        </w:rPr>
        <w:t>20</w:t>
      </w:r>
      <w:r w:rsidR="003C324F" w:rsidRPr="00AC622F">
        <w:rPr>
          <w:highlight w:val="green"/>
          <w:vertAlign w:val="superscript"/>
        </w:rPr>
        <w:t>th</w:t>
      </w:r>
      <w:r w:rsidR="003C324F" w:rsidRPr="00AC622F">
        <w:rPr>
          <w:highlight w:val="green"/>
        </w:rPr>
        <w:t xml:space="preserve"> Conf. Call: April 2</w:t>
      </w:r>
      <w:r w:rsidRPr="00AC622F">
        <w:rPr>
          <w:highlight w:val="green"/>
        </w:rPr>
        <w:t>6</w:t>
      </w:r>
      <w:r w:rsidR="003C324F" w:rsidRPr="00AC622F">
        <w:rPr>
          <w:highlight w:val="green"/>
        </w:rPr>
        <w:t xml:space="preserve"> (1</w:t>
      </w:r>
      <w:r w:rsidRPr="00AC622F">
        <w:rPr>
          <w:highlight w:val="green"/>
        </w:rPr>
        <w:t>9</w:t>
      </w:r>
      <w:r w:rsidR="003C324F" w:rsidRPr="00AC622F">
        <w:rPr>
          <w:highlight w:val="green"/>
        </w:rPr>
        <w:t>:00–</w:t>
      </w:r>
      <w:r w:rsidRPr="00AC622F">
        <w:rPr>
          <w:highlight w:val="green"/>
        </w:rPr>
        <w:t>2</w:t>
      </w:r>
      <w:r w:rsidR="003C324F" w:rsidRPr="00AC622F">
        <w:rPr>
          <w:highlight w:val="green"/>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55"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56" w:anchor="7" w:history="1">
        <w:r w:rsidRPr="0032579B">
          <w:rPr>
            <w:rStyle w:val="Hyperlink"/>
            <w:sz w:val="22"/>
            <w:szCs w:val="22"/>
          </w:rPr>
          <w:t>Clause 7</w:t>
        </w:r>
      </w:hyperlink>
      <w:r w:rsidRPr="0032579B">
        <w:rPr>
          <w:sz w:val="22"/>
          <w:szCs w:val="22"/>
        </w:rPr>
        <w:t xml:space="preserve"> of the IEEE SA Standards Board Bylaws and </w:t>
      </w:r>
      <w:hyperlink r:id="rId957"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t xml:space="preserve">Participation slide: </w:t>
      </w:r>
      <w:hyperlink r:id="rId958"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5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6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6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62"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735A1DD" w14:textId="0508F815" w:rsidR="007625BD" w:rsidRPr="00767C6B" w:rsidRDefault="007625BD" w:rsidP="007625B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421E3FE" w14:textId="53C88CA2" w:rsidR="00767C6B" w:rsidRPr="00EE7520" w:rsidRDefault="00173157" w:rsidP="00504C91">
      <w:pPr>
        <w:pStyle w:val="ListParagraph"/>
        <w:numPr>
          <w:ilvl w:val="1"/>
          <w:numId w:val="3"/>
        </w:numPr>
        <w:rPr>
          <w:color w:val="00B050"/>
          <w:sz w:val="22"/>
          <w:szCs w:val="22"/>
        </w:rPr>
      </w:pPr>
      <w:hyperlink r:id="rId963" w:history="1">
        <w:r w:rsidR="00767C6B" w:rsidRPr="00EE7520">
          <w:rPr>
            <w:rStyle w:val="Hyperlink"/>
            <w:color w:val="00B050"/>
            <w:sz w:val="22"/>
            <w:szCs w:val="22"/>
          </w:rPr>
          <w:t>281r4</w:t>
        </w:r>
      </w:hyperlink>
      <w:r w:rsidR="00767C6B" w:rsidRPr="00EE7520">
        <w:rPr>
          <w:color w:val="00B050"/>
          <w:sz w:val="22"/>
          <w:szCs w:val="22"/>
        </w:rPr>
        <w:t xml:space="preserve"> Res</w:t>
      </w:r>
      <w:r w:rsidR="00504C91" w:rsidRPr="00EE7520">
        <w:rPr>
          <w:color w:val="00B050"/>
          <w:sz w:val="22"/>
          <w:szCs w:val="22"/>
        </w:rPr>
        <w:t>.</w:t>
      </w:r>
      <w:r w:rsidR="00767C6B" w:rsidRPr="00EE7520">
        <w:rPr>
          <w:color w:val="00B050"/>
          <w:sz w:val="22"/>
          <w:szCs w:val="22"/>
        </w:rPr>
        <w:t xml:space="preserve"> for CC34 CIDs for MLO Discovery procedures RNR </w:t>
      </w:r>
      <w:r w:rsidR="00504C91" w:rsidRPr="00EE7520">
        <w:rPr>
          <w:color w:val="00B050"/>
          <w:sz w:val="22"/>
          <w:szCs w:val="22"/>
        </w:rPr>
        <w:tab/>
      </w:r>
      <w:r w:rsidR="00767C6B" w:rsidRPr="00EE7520">
        <w:rPr>
          <w:color w:val="00B050"/>
          <w:sz w:val="22"/>
          <w:szCs w:val="22"/>
        </w:rPr>
        <w:t>Laurent Cariou</w:t>
      </w:r>
      <w:r w:rsidR="00FA0556" w:rsidRPr="00EE7520">
        <w:rPr>
          <w:color w:val="00B050"/>
          <w:sz w:val="22"/>
          <w:szCs w:val="22"/>
        </w:rPr>
        <w:t xml:space="preserve">  [13CID/1TBD-SP-10’]</w:t>
      </w:r>
    </w:p>
    <w:p w14:paraId="305C5BA2" w14:textId="08242D78" w:rsidR="00263093" w:rsidRPr="00EE7520" w:rsidRDefault="00173157" w:rsidP="00263093">
      <w:pPr>
        <w:pStyle w:val="ListParagraph"/>
        <w:numPr>
          <w:ilvl w:val="1"/>
          <w:numId w:val="3"/>
        </w:numPr>
        <w:rPr>
          <w:strike/>
          <w:color w:val="FFC000"/>
          <w:sz w:val="22"/>
          <w:szCs w:val="22"/>
        </w:rPr>
      </w:pPr>
      <w:hyperlink r:id="rId964" w:history="1">
        <w:r w:rsidR="00263093" w:rsidRPr="00EE7520">
          <w:rPr>
            <w:rStyle w:val="Hyperlink"/>
            <w:strike/>
            <w:color w:val="FFC000"/>
            <w:sz w:val="22"/>
            <w:szCs w:val="22"/>
          </w:rPr>
          <w:t>573r</w:t>
        </w:r>
        <w:r w:rsidR="00FA0556" w:rsidRPr="00EE7520">
          <w:rPr>
            <w:rStyle w:val="Hyperlink"/>
            <w:strike/>
            <w:color w:val="FFC000"/>
            <w:sz w:val="22"/>
            <w:szCs w:val="22"/>
          </w:rPr>
          <w:t>2</w:t>
        </w:r>
      </w:hyperlink>
      <w:r w:rsidR="00263093" w:rsidRPr="00EE7520">
        <w:rPr>
          <w:strike/>
          <w:color w:val="FFC000"/>
          <w:sz w:val="22"/>
          <w:szCs w:val="22"/>
        </w:rPr>
        <w:t xml:space="preserve"> CR for CIDs related to EHT Operation element</w:t>
      </w:r>
      <w:r w:rsidR="00504C91" w:rsidRPr="00EE7520">
        <w:rPr>
          <w:strike/>
          <w:color w:val="FFC000"/>
          <w:sz w:val="22"/>
          <w:szCs w:val="22"/>
        </w:rPr>
        <w:t xml:space="preserve"> </w:t>
      </w:r>
      <w:r w:rsidR="00504C91" w:rsidRPr="00EE7520">
        <w:rPr>
          <w:strike/>
          <w:color w:val="FFC000"/>
          <w:sz w:val="22"/>
          <w:szCs w:val="22"/>
        </w:rPr>
        <w:tab/>
      </w:r>
      <w:r w:rsidR="00504C91" w:rsidRPr="00EE7520">
        <w:rPr>
          <w:strike/>
          <w:color w:val="FFC000"/>
          <w:sz w:val="22"/>
          <w:szCs w:val="22"/>
        </w:rPr>
        <w:tab/>
      </w:r>
      <w:r w:rsidR="00263093" w:rsidRPr="00EE7520">
        <w:rPr>
          <w:strike/>
          <w:color w:val="FFC000"/>
          <w:sz w:val="22"/>
          <w:szCs w:val="22"/>
        </w:rPr>
        <w:t>Guogang Huang</w:t>
      </w:r>
      <w:r w:rsidR="00FA0556" w:rsidRPr="00EE7520">
        <w:rPr>
          <w:strike/>
          <w:color w:val="FFC000"/>
          <w:sz w:val="22"/>
          <w:szCs w:val="22"/>
        </w:rPr>
        <w:t xml:space="preserve"> [8CID/3TBD-SP-</w:t>
      </w:r>
      <w:r w:rsidR="00B8218E" w:rsidRPr="00EE7520">
        <w:rPr>
          <w:strike/>
          <w:color w:val="FFC000"/>
          <w:sz w:val="22"/>
          <w:szCs w:val="22"/>
        </w:rPr>
        <w:t>1</w:t>
      </w:r>
      <w:r w:rsidR="00FA0556" w:rsidRPr="00EE7520">
        <w:rPr>
          <w:strike/>
          <w:color w:val="FFC000"/>
          <w:sz w:val="22"/>
          <w:szCs w:val="22"/>
        </w:rPr>
        <w:t>0’]</w:t>
      </w:r>
      <w:r w:rsidR="00EE7520" w:rsidRPr="00EE7520">
        <w:rPr>
          <w:strike/>
          <w:color w:val="FFC000"/>
          <w:sz w:val="22"/>
          <w:szCs w:val="22"/>
        </w:rPr>
        <w:t>-Move to Joint</w:t>
      </w:r>
    </w:p>
    <w:p w14:paraId="6D9188CA" w14:textId="4FE9B4C3" w:rsidR="00263093" w:rsidRPr="007E7966" w:rsidRDefault="00173157" w:rsidP="00C53257">
      <w:pPr>
        <w:pStyle w:val="ListParagraph"/>
        <w:numPr>
          <w:ilvl w:val="1"/>
          <w:numId w:val="3"/>
        </w:numPr>
        <w:rPr>
          <w:color w:val="00B050"/>
          <w:sz w:val="22"/>
          <w:szCs w:val="22"/>
        </w:rPr>
      </w:pPr>
      <w:hyperlink r:id="rId965" w:history="1">
        <w:r w:rsidR="00263093" w:rsidRPr="007E7966">
          <w:rPr>
            <w:rStyle w:val="Hyperlink"/>
            <w:color w:val="00B050"/>
            <w:sz w:val="22"/>
            <w:szCs w:val="22"/>
          </w:rPr>
          <w:t>621r3</w:t>
        </w:r>
      </w:hyperlink>
      <w:r w:rsidR="00263093" w:rsidRPr="007E7966">
        <w:rPr>
          <w:color w:val="00B050"/>
          <w:sz w:val="22"/>
          <w:szCs w:val="22"/>
        </w:rPr>
        <w:t xml:space="preserve"> TBD and CR for BSS parameter critical update procedure</w:t>
      </w:r>
      <w:r w:rsidR="00263093" w:rsidRPr="007E7966">
        <w:rPr>
          <w:color w:val="00B050"/>
          <w:sz w:val="22"/>
          <w:szCs w:val="22"/>
        </w:rPr>
        <w:tab/>
        <w:t>Ming Gan</w:t>
      </w:r>
      <w:r w:rsidR="00504C91" w:rsidRPr="007E7966">
        <w:rPr>
          <w:color w:val="00B050"/>
          <w:sz w:val="22"/>
          <w:szCs w:val="22"/>
        </w:rPr>
        <w:t xml:space="preserve"> [</w:t>
      </w:r>
      <w:r w:rsidR="00263093" w:rsidRPr="007E7966">
        <w:rPr>
          <w:color w:val="00B050"/>
          <w:sz w:val="22"/>
          <w:szCs w:val="22"/>
        </w:rPr>
        <w:t>3CID/1TBD</w:t>
      </w:r>
      <w:r w:rsidR="00FA0556" w:rsidRPr="007E7966">
        <w:rPr>
          <w:color w:val="00B050"/>
          <w:sz w:val="22"/>
          <w:szCs w:val="22"/>
        </w:rPr>
        <w:t>-</w:t>
      </w:r>
      <w:r w:rsidR="00263093" w:rsidRPr="007E7966">
        <w:rPr>
          <w:color w:val="00B050"/>
          <w:sz w:val="22"/>
          <w:szCs w:val="22"/>
        </w:rPr>
        <w:t>SP</w:t>
      </w:r>
      <w:r w:rsidR="00FA0556" w:rsidRPr="007E7966">
        <w:rPr>
          <w:color w:val="00B050"/>
          <w:sz w:val="22"/>
          <w:szCs w:val="22"/>
        </w:rPr>
        <w:t>-10’]</w:t>
      </w:r>
    </w:p>
    <w:p w14:paraId="52CD5C53" w14:textId="78EAFBB6" w:rsidR="00263093" w:rsidRPr="001307EE" w:rsidRDefault="00173157" w:rsidP="00263093">
      <w:pPr>
        <w:pStyle w:val="ListParagraph"/>
        <w:numPr>
          <w:ilvl w:val="1"/>
          <w:numId w:val="3"/>
        </w:numPr>
        <w:rPr>
          <w:color w:val="00B050"/>
          <w:sz w:val="22"/>
          <w:szCs w:val="22"/>
        </w:rPr>
      </w:pPr>
      <w:hyperlink r:id="rId966" w:history="1">
        <w:r w:rsidR="00263093" w:rsidRPr="001307EE">
          <w:rPr>
            <w:rStyle w:val="Hyperlink"/>
            <w:color w:val="00B050"/>
            <w:sz w:val="22"/>
            <w:szCs w:val="22"/>
          </w:rPr>
          <w:t>558r5</w:t>
        </w:r>
      </w:hyperlink>
      <w:r w:rsidR="00263093" w:rsidRPr="001307EE">
        <w:rPr>
          <w:color w:val="00B050"/>
          <w:sz w:val="22"/>
          <w:szCs w:val="22"/>
        </w:rPr>
        <w:t xml:space="preserve"> CR 35.3.13.3 NSTR operation</w:t>
      </w:r>
      <w:r w:rsidR="00263093" w:rsidRPr="001307EE">
        <w:rPr>
          <w:color w:val="00B050"/>
          <w:sz w:val="22"/>
          <w:szCs w:val="22"/>
        </w:rPr>
        <w:tab/>
      </w:r>
      <w:r w:rsidR="00D34B1B" w:rsidRPr="001307EE">
        <w:rPr>
          <w:color w:val="00B050"/>
          <w:sz w:val="22"/>
          <w:szCs w:val="22"/>
        </w:rPr>
        <w:tab/>
      </w:r>
      <w:r w:rsidR="00D34B1B" w:rsidRPr="001307EE">
        <w:rPr>
          <w:color w:val="00B050"/>
          <w:sz w:val="22"/>
          <w:szCs w:val="22"/>
        </w:rPr>
        <w:tab/>
      </w:r>
      <w:r w:rsidR="00D34B1B" w:rsidRPr="001307EE">
        <w:rPr>
          <w:color w:val="00B050"/>
          <w:sz w:val="22"/>
          <w:szCs w:val="22"/>
        </w:rPr>
        <w:tab/>
      </w:r>
      <w:r w:rsidR="00263093" w:rsidRPr="001307EE">
        <w:rPr>
          <w:color w:val="00B050"/>
          <w:sz w:val="22"/>
          <w:szCs w:val="22"/>
        </w:rPr>
        <w:t>Matthew Fischer</w:t>
      </w:r>
      <w:r w:rsidR="00D34B1B" w:rsidRPr="001307EE">
        <w:rPr>
          <w:color w:val="00B050"/>
          <w:sz w:val="22"/>
          <w:szCs w:val="22"/>
        </w:rPr>
        <w:t xml:space="preserve"> </w:t>
      </w:r>
      <w:r w:rsidR="00FA0556" w:rsidRPr="001307EE">
        <w:rPr>
          <w:color w:val="00B050"/>
          <w:sz w:val="22"/>
          <w:szCs w:val="22"/>
        </w:rPr>
        <w:t>[</w:t>
      </w:r>
      <w:r w:rsidR="00994A40" w:rsidRPr="001307EE">
        <w:rPr>
          <w:color w:val="00B050"/>
          <w:sz w:val="22"/>
          <w:szCs w:val="22"/>
        </w:rPr>
        <w:t>2</w:t>
      </w:r>
      <w:r w:rsidR="00FA0556" w:rsidRPr="001307EE">
        <w:rPr>
          <w:color w:val="00B050"/>
          <w:sz w:val="22"/>
          <w:szCs w:val="22"/>
        </w:rPr>
        <w:t>3CID/</w:t>
      </w:r>
      <w:r w:rsidR="00994A40" w:rsidRPr="001307EE">
        <w:rPr>
          <w:color w:val="00B050"/>
          <w:sz w:val="22"/>
          <w:szCs w:val="22"/>
        </w:rPr>
        <w:t>2</w:t>
      </w:r>
      <w:r w:rsidR="00FA0556" w:rsidRPr="001307EE">
        <w:rPr>
          <w:color w:val="00B050"/>
          <w:sz w:val="22"/>
          <w:szCs w:val="22"/>
        </w:rPr>
        <w:t>1TBD-SP-20’]</w:t>
      </w:r>
    </w:p>
    <w:p w14:paraId="7197502B" w14:textId="61F00C35" w:rsidR="004A0B1C" w:rsidRPr="00141C3A" w:rsidRDefault="00173157" w:rsidP="0094783B">
      <w:pPr>
        <w:pStyle w:val="ListParagraph"/>
        <w:numPr>
          <w:ilvl w:val="1"/>
          <w:numId w:val="3"/>
        </w:numPr>
        <w:rPr>
          <w:color w:val="00B050"/>
          <w:sz w:val="22"/>
          <w:szCs w:val="22"/>
        </w:rPr>
      </w:pPr>
      <w:hyperlink r:id="rId967" w:history="1">
        <w:r w:rsidR="004A0B1C" w:rsidRPr="00141C3A">
          <w:rPr>
            <w:rStyle w:val="Hyperlink"/>
            <w:color w:val="00B050"/>
            <w:sz w:val="22"/>
            <w:szCs w:val="22"/>
          </w:rPr>
          <w:t>462r1</w:t>
        </w:r>
      </w:hyperlink>
      <w:r w:rsidR="004A0B1C" w:rsidRPr="00141C3A">
        <w:rPr>
          <w:color w:val="00B050"/>
          <w:sz w:val="22"/>
          <w:szCs w:val="22"/>
        </w:rPr>
        <w:t xml:space="preserve"> PDT-MAC-Restricted-TWT-TBDs-CRs-Part1</w:t>
      </w:r>
      <w:r w:rsidR="004A0B1C" w:rsidRPr="00141C3A">
        <w:rPr>
          <w:color w:val="00B050"/>
          <w:sz w:val="22"/>
          <w:szCs w:val="22"/>
        </w:rPr>
        <w:tab/>
      </w:r>
      <w:r w:rsidR="004705CE" w:rsidRPr="00141C3A">
        <w:rPr>
          <w:color w:val="00B050"/>
          <w:sz w:val="22"/>
          <w:szCs w:val="22"/>
        </w:rPr>
        <w:tab/>
      </w:r>
      <w:r w:rsidR="004A0B1C" w:rsidRPr="00141C3A">
        <w:rPr>
          <w:color w:val="00B050"/>
          <w:sz w:val="22"/>
          <w:szCs w:val="22"/>
        </w:rPr>
        <w:t>Chunyu Hu</w:t>
      </w:r>
      <w:r w:rsidR="004705CE" w:rsidRPr="00141C3A">
        <w:rPr>
          <w:color w:val="00B050"/>
          <w:sz w:val="22"/>
          <w:szCs w:val="22"/>
        </w:rPr>
        <w:t xml:space="preserve">  [1CID/1TBD-30’]</w:t>
      </w:r>
    </w:p>
    <w:p w14:paraId="6AA0E4CF" w14:textId="1E570461" w:rsidR="004A0B1C" w:rsidRPr="00141C3A" w:rsidRDefault="00173157" w:rsidP="0094783B">
      <w:pPr>
        <w:pStyle w:val="ListParagraph"/>
        <w:numPr>
          <w:ilvl w:val="1"/>
          <w:numId w:val="3"/>
        </w:numPr>
        <w:rPr>
          <w:color w:val="00B050"/>
          <w:sz w:val="22"/>
          <w:szCs w:val="22"/>
        </w:rPr>
      </w:pPr>
      <w:hyperlink r:id="rId968" w:history="1">
        <w:r w:rsidR="004A0B1C" w:rsidRPr="00141C3A">
          <w:rPr>
            <w:rStyle w:val="Hyperlink"/>
            <w:color w:val="00B050"/>
            <w:sz w:val="22"/>
            <w:szCs w:val="22"/>
          </w:rPr>
          <w:t>683r0</w:t>
        </w:r>
      </w:hyperlink>
      <w:r w:rsidR="004A0B1C" w:rsidRPr="00141C3A">
        <w:rPr>
          <w:color w:val="00B050"/>
          <w:sz w:val="22"/>
          <w:szCs w:val="22"/>
        </w:rPr>
        <w:t xml:space="preserve"> Restricted-TWT-Quiet-Interval-TBD-CR</w:t>
      </w:r>
      <w:r w:rsidR="004A0B1C" w:rsidRPr="00141C3A">
        <w:rPr>
          <w:color w:val="00B050"/>
          <w:sz w:val="22"/>
          <w:szCs w:val="22"/>
        </w:rPr>
        <w:tab/>
      </w:r>
      <w:r w:rsidR="004705CE" w:rsidRPr="00141C3A">
        <w:rPr>
          <w:color w:val="00B050"/>
          <w:sz w:val="22"/>
          <w:szCs w:val="22"/>
        </w:rPr>
        <w:tab/>
      </w:r>
      <w:r w:rsidR="004705CE" w:rsidRPr="00141C3A">
        <w:rPr>
          <w:color w:val="00B050"/>
          <w:sz w:val="22"/>
          <w:szCs w:val="22"/>
        </w:rPr>
        <w:tab/>
      </w:r>
      <w:r w:rsidR="004A0B1C" w:rsidRPr="00141C3A">
        <w:rPr>
          <w:color w:val="00B050"/>
          <w:sz w:val="22"/>
          <w:szCs w:val="22"/>
        </w:rPr>
        <w:t>Payam Torab</w:t>
      </w:r>
      <w:r w:rsidR="004705CE" w:rsidRPr="00141C3A">
        <w:rPr>
          <w:color w:val="00B050"/>
          <w:sz w:val="22"/>
          <w:szCs w:val="22"/>
        </w:rPr>
        <w:t xml:space="preserve"> </w:t>
      </w:r>
      <w:r w:rsidR="004705CE" w:rsidRPr="00141C3A">
        <w:rPr>
          <w:color w:val="00B050"/>
          <w:sz w:val="22"/>
          <w:szCs w:val="22"/>
        </w:rPr>
        <w:tab/>
        <w:t xml:space="preserve">       [1CID/1TBD-20’]</w:t>
      </w:r>
    </w:p>
    <w:p w14:paraId="69C76CED" w14:textId="6DB28BBE" w:rsidR="004A0B1C" w:rsidRPr="0094783B" w:rsidRDefault="00173157" w:rsidP="004705CE">
      <w:pPr>
        <w:pStyle w:val="ListParagraph"/>
        <w:numPr>
          <w:ilvl w:val="1"/>
          <w:numId w:val="3"/>
        </w:numPr>
        <w:rPr>
          <w:color w:val="00B050"/>
          <w:sz w:val="22"/>
          <w:szCs w:val="22"/>
        </w:rPr>
      </w:pPr>
      <w:hyperlink r:id="rId969" w:history="1">
        <w:r w:rsidR="004A0B1C" w:rsidRPr="0094783B">
          <w:rPr>
            <w:rStyle w:val="Hyperlink"/>
            <w:color w:val="00B050"/>
            <w:sz w:val="22"/>
            <w:szCs w:val="22"/>
          </w:rPr>
          <w:t>612r0</w:t>
        </w:r>
      </w:hyperlink>
      <w:r w:rsidR="004A0B1C" w:rsidRPr="0094783B">
        <w:rPr>
          <w:color w:val="00B050"/>
          <w:sz w:val="22"/>
          <w:szCs w:val="22"/>
        </w:rPr>
        <w:t xml:space="preserve"> CC34 CR TIM Indication</w:t>
      </w:r>
      <w:r w:rsidR="004A0B1C"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705CE" w:rsidRPr="0094783B">
        <w:rPr>
          <w:color w:val="00B050"/>
          <w:sz w:val="22"/>
          <w:szCs w:val="22"/>
        </w:rPr>
        <w:tab/>
      </w:r>
      <w:r w:rsidR="004A0B1C" w:rsidRPr="0094783B">
        <w:rPr>
          <w:color w:val="00B050"/>
          <w:sz w:val="22"/>
          <w:szCs w:val="22"/>
        </w:rPr>
        <w:t>Minyoung Park</w:t>
      </w:r>
      <w:r w:rsidR="004705CE" w:rsidRPr="0094783B">
        <w:rPr>
          <w:color w:val="00B050"/>
          <w:sz w:val="22"/>
          <w:szCs w:val="22"/>
        </w:rPr>
        <w:t xml:space="preserve"> [1</w:t>
      </w:r>
      <w:r w:rsidR="00DD1D4E" w:rsidRPr="0094783B">
        <w:rPr>
          <w:color w:val="00B050"/>
          <w:sz w:val="22"/>
          <w:szCs w:val="22"/>
        </w:rPr>
        <w:t>2</w:t>
      </w:r>
      <w:r w:rsidR="004705CE" w:rsidRPr="0094783B">
        <w:rPr>
          <w:color w:val="00B050"/>
          <w:sz w:val="22"/>
          <w:szCs w:val="22"/>
        </w:rPr>
        <w:t>CID/1TBD-30’]</w:t>
      </w:r>
    </w:p>
    <w:p w14:paraId="3B795639" w14:textId="3CA77959" w:rsidR="007625BD" w:rsidRPr="005D4D5F" w:rsidRDefault="007625BD" w:rsidP="007625B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E70D57" w14:textId="515796EF" w:rsidR="005D4D5F" w:rsidRPr="00604845" w:rsidRDefault="00173157" w:rsidP="00263093">
      <w:pPr>
        <w:pStyle w:val="ListParagraph"/>
        <w:numPr>
          <w:ilvl w:val="1"/>
          <w:numId w:val="3"/>
        </w:numPr>
        <w:rPr>
          <w:strike/>
          <w:color w:val="FFC000"/>
          <w:sz w:val="22"/>
          <w:szCs w:val="22"/>
        </w:rPr>
      </w:pPr>
      <w:hyperlink r:id="rId970" w:history="1">
        <w:r w:rsidR="005D4D5F" w:rsidRPr="00604845">
          <w:rPr>
            <w:rStyle w:val="Hyperlink"/>
            <w:strike/>
            <w:color w:val="FFC000"/>
            <w:sz w:val="22"/>
            <w:szCs w:val="22"/>
          </w:rPr>
          <w:t>268r</w:t>
        </w:r>
        <w:r w:rsidR="00563771" w:rsidRPr="00604845">
          <w:rPr>
            <w:rStyle w:val="Hyperlink"/>
            <w:strike/>
            <w:color w:val="FFC000"/>
            <w:sz w:val="22"/>
            <w:szCs w:val="22"/>
          </w:rPr>
          <w:t>3</w:t>
        </w:r>
      </w:hyperlink>
      <w:r w:rsidR="005D4D5F" w:rsidRPr="00604845">
        <w:rPr>
          <w:strike/>
          <w:color w:val="FFC000"/>
          <w:sz w:val="22"/>
          <w:szCs w:val="22"/>
        </w:rPr>
        <w:t xml:space="preserve"> PDT channel access Triggered SU</w:t>
      </w:r>
      <w:r w:rsidR="00CA4717" w:rsidRPr="00604845">
        <w:rPr>
          <w:strike/>
          <w:color w:val="FFC000"/>
          <w:sz w:val="22"/>
          <w:szCs w:val="22"/>
        </w:rPr>
        <w:tab/>
      </w:r>
      <w:r w:rsidR="00CA4717" w:rsidRPr="00604845">
        <w:rPr>
          <w:strike/>
          <w:color w:val="FFC000"/>
          <w:sz w:val="22"/>
          <w:szCs w:val="22"/>
        </w:rPr>
        <w:tab/>
      </w:r>
      <w:r w:rsidR="005D4D5F" w:rsidRPr="00604845">
        <w:rPr>
          <w:strike/>
          <w:color w:val="FFC000"/>
          <w:sz w:val="22"/>
          <w:szCs w:val="22"/>
        </w:rPr>
        <w:tab/>
        <w:t>Dibakar Das</w:t>
      </w:r>
      <w:r w:rsidR="003C625A" w:rsidRPr="00604845">
        <w:rPr>
          <w:strike/>
          <w:color w:val="FFC000"/>
          <w:sz w:val="22"/>
          <w:szCs w:val="22"/>
        </w:rPr>
        <w:tab/>
        <w:t>[4TBD-SP-10’]</w:t>
      </w:r>
      <w:r w:rsidR="003C625A" w:rsidRPr="00604845">
        <w:rPr>
          <w:strike/>
          <w:color w:val="FFC000"/>
          <w:sz w:val="22"/>
          <w:szCs w:val="22"/>
        </w:rPr>
        <w:tab/>
      </w:r>
    </w:p>
    <w:p w14:paraId="677A6040" w14:textId="0B7EDA24" w:rsidR="00767C6B" w:rsidRPr="00604845" w:rsidRDefault="00173157" w:rsidP="00263093">
      <w:pPr>
        <w:pStyle w:val="ListParagraph"/>
        <w:numPr>
          <w:ilvl w:val="1"/>
          <w:numId w:val="3"/>
        </w:numPr>
        <w:rPr>
          <w:strike/>
          <w:color w:val="FFC000"/>
          <w:sz w:val="22"/>
          <w:szCs w:val="22"/>
        </w:rPr>
      </w:pPr>
      <w:hyperlink r:id="rId971" w:history="1">
        <w:r w:rsidR="00767C6B" w:rsidRPr="00604845">
          <w:rPr>
            <w:rStyle w:val="Hyperlink"/>
            <w:strike/>
            <w:color w:val="FFC000"/>
            <w:sz w:val="22"/>
            <w:szCs w:val="22"/>
          </w:rPr>
          <w:t>267r1</w:t>
        </w:r>
      </w:hyperlink>
      <w:r w:rsidR="00767C6B" w:rsidRPr="00604845">
        <w:rPr>
          <w:strike/>
          <w:color w:val="FFC000"/>
          <w:sz w:val="22"/>
          <w:szCs w:val="22"/>
        </w:rPr>
        <w:t xml:space="preserve"> pdt-mlo-short-frame-in-blindness-issue</w:t>
      </w:r>
      <w:r w:rsidR="00767C6B" w:rsidRPr="00604845">
        <w:rPr>
          <w:strike/>
          <w:color w:val="FFC000"/>
          <w:sz w:val="22"/>
          <w:szCs w:val="22"/>
        </w:rPr>
        <w:tab/>
      </w:r>
      <w:r w:rsidR="002F6A06" w:rsidRPr="00604845">
        <w:rPr>
          <w:strike/>
          <w:color w:val="FFC000"/>
          <w:sz w:val="22"/>
          <w:szCs w:val="22"/>
        </w:rPr>
        <w:tab/>
      </w:r>
      <w:r w:rsidR="00767C6B" w:rsidRPr="00604845">
        <w:rPr>
          <w:strike/>
          <w:color w:val="FFC000"/>
          <w:sz w:val="22"/>
          <w:szCs w:val="22"/>
        </w:rPr>
        <w:t>Jason Y</w:t>
      </w:r>
      <w:r w:rsidR="003C625A" w:rsidRPr="00604845">
        <w:rPr>
          <w:strike/>
          <w:color w:val="FFC000"/>
          <w:sz w:val="22"/>
          <w:szCs w:val="22"/>
        </w:rPr>
        <w:t>.</w:t>
      </w:r>
      <w:r w:rsidR="00767C6B" w:rsidRPr="00604845">
        <w:rPr>
          <w:strike/>
          <w:color w:val="FFC000"/>
          <w:sz w:val="22"/>
          <w:szCs w:val="22"/>
        </w:rPr>
        <w:t xml:space="preserve"> Guo</w:t>
      </w:r>
      <w:r w:rsidR="00127E7D" w:rsidRPr="00604845">
        <w:rPr>
          <w:strike/>
          <w:color w:val="FFC000"/>
          <w:sz w:val="22"/>
          <w:szCs w:val="22"/>
        </w:rPr>
        <w:tab/>
      </w:r>
      <w:r w:rsidR="00EA2756" w:rsidRPr="00604845">
        <w:rPr>
          <w:strike/>
          <w:color w:val="FFC000"/>
          <w:sz w:val="22"/>
          <w:szCs w:val="22"/>
        </w:rPr>
        <w:t>[SP-10’]</w:t>
      </w:r>
    </w:p>
    <w:p w14:paraId="10C839F5" w14:textId="1047C85D" w:rsidR="00767C6B" w:rsidRPr="00C952F7" w:rsidRDefault="00173157" w:rsidP="00263093">
      <w:pPr>
        <w:pStyle w:val="ListParagraph"/>
        <w:numPr>
          <w:ilvl w:val="1"/>
          <w:numId w:val="3"/>
        </w:numPr>
        <w:rPr>
          <w:color w:val="A6A6A6" w:themeColor="background1" w:themeShade="A6"/>
          <w:sz w:val="22"/>
          <w:szCs w:val="22"/>
        </w:rPr>
      </w:pPr>
      <w:hyperlink r:id="rId972" w:history="1">
        <w:r w:rsidR="00767C6B" w:rsidRPr="00C952F7">
          <w:rPr>
            <w:rStyle w:val="Hyperlink"/>
            <w:color w:val="A6A6A6" w:themeColor="background1" w:themeShade="A6"/>
            <w:sz w:val="22"/>
            <w:szCs w:val="22"/>
          </w:rPr>
          <w:t>555r0</w:t>
        </w:r>
      </w:hyperlink>
      <w:r w:rsidR="00767C6B" w:rsidRPr="00C952F7">
        <w:rPr>
          <w:color w:val="A6A6A6" w:themeColor="background1" w:themeShade="A6"/>
          <w:sz w:val="22"/>
          <w:szCs w:val="22"/>
        </w:rPr>
        <w:t xml:space="preserve"> MAC-PDT-NSEP-TBDs</w:t>
      </w:r>
      <w:r w:rsidR="00767C6B"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563771" w:rsidRPr="00C952F7">
        <w:rPr>
          <w:color w:val="A6A6A6" w:themeColor="background1" w:themeShade="A6"/>
          <w:sz w:val="22"/>
          <w:szCs w:val="22"/>
        </w:rPr>
        <w:tab/>
      </w:r>
      <w:r w:rsidR="00767C6B" w:rsidRPr="00C952F7">
        <w:rPr>
          <w:color w:val="A6A6A6" w:themeColor="background1" w:themeShade="A6"/>
          <w:sz w:val="22"/>
          <w:szCs w:val="22"/>
        </w:rPr>
        <w:t>Subir Das</w:t>
      </w:r>
      <w:r w:rsidR="009B2183" w:rsidRPr="00C952F7">
        <w:rPr>
          <w:color w:val="A6A6A6" w:themeColor="background1" w:themeShade="A6"/>
          <w:sz w:val="22"/>
          <w:szCs w:val="22"/>
        </w:rPr>
        <w:tab/>
        <w:t>[2</w:t>
      </w:r>
      <w:r w:rsidR="00171134" w:rsidRPr="00C952F7">
        <w:rPr>
          <w:color w:val="A6A6A6" w:themeColor="background1" w:themeShade="A6"/>
          <w:sz w:val="22"/>
          <w:szCs w:val="22"/>
        </w:rPr>
        <w:t xml:space="preserve"> </w:t>
      </w:r>
      <w:r w:rsidR="009B2183" w:rsidRPr="00C952F7">
        <w:rPr>
          <w:color w:val="A6A6A6" w:themeColor="background1" w:themeShade="A6"/>
          <w:sz w:val="22"/>
          <w:szCs w:val="22"/>
        </w:rPr>
        <w:t>TBD</w:t>
      </w:r>
      <w:r w:rsidR="000C6B42" w:rsidRPr="00C952F7">
        <w:rPr>
          <w:color w:val="A6A6A6" w:themeColor="background1" w:themeShade="A6"/>
          <w:sz w:val="22"/>
          <w:szCs w:val="22"/>
        </w:rPr>
        <w:t>-3</w:t>
      </w:r>
      <w:r w:rsidR="009B2183" w:rsidRPr="00C952F7">
        <w:rPr>
          <w:color w:val="A6A6A6" w:themeColor="background1" w:themeShade="A6"/>
          <w:sz w:val="22"/>
          <w:szCs w:val="22"/>
        </w:rPr>
        <w:t>0’]</w:t>
      </w:r>
    </w:p>
    <w:p w14:paraId="3C54DA24" w14:textId="277E8016"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r w:rsidRPr="00C952F7">
        <w:rPr>
          <w:b/>
          <w:bCs/>
          <w:color w:val="A6A6A6" w:themeColor="background1" w:themeShade="A6"/>
        </w:rPr>
        <w:t>Comment Resolutions</w:t>
      </w:r>
      <w:r w:rsidRPr="00C952F7">
        <w:rPr>
          <w:color w:val="A6A6A6" w:themeColor="background1" w:themeShade="A6"/>
          <w:szCs w:val="22"/>
        </w:rPr>
        <w:t xml:space="preserve"> </w:t>
      </w:r>
    </w:p>
    <w:p w14:paraId="3B049306" w14:textId="316B59F8" w:rsidR="008F17F5" w:rsidRPr="00C952F7" w:rsidRDefault="00173157" w:rsidP="008F17F5">
      <w:pPr>
        <w:pStyle w:val="ListParagraph"/>
        <w:numPr>
          <w:ilvl w:val="1"/>
          <w:numId w:val="3"/>
        </w:numPr>
        <w:rPr>
          <w:color w:val="A6A6A6" w:themeColor="background1" w:themeShade="A6"/>
          <w:sz w:val="22"/>
          <w:szCs w:val="22"/>
        </w:rPr>
      </w:pPr>
      <w:hyperlink r:id="rId973" w:history="1">
        <w:r w:rsidR="008F17F5" w:rsidRPr="00C952F7">
          <w:rPr>
            <w:rStyle w:val="Hyperlink"/>
            <w:color w:val="A6A6A6" w:themeColor="background1" w:themeShade="A6"/>
            <w:sz w:val="22"/>
            <w:szCs w:val="22"/>
          </w:rPr>
          <w:t>319r7</w:t>
        </w:r>
      </w:hyperlink>
      <w:r w:rsidR="008F17F5" w:rsidRPr="00C952F7">
        <w:rPr>
          <w:color w:val="A6A6A6" w:themeColor="background1" w:themeShade="A6"/>
          <w:sz w:val="22"/>
          <w:szCs w:val="22"/>
        </w:rPr>
        <w:t xml:space="preserve"> CC34 CR EMLSR part4</w:t>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r>
      <w:r w:rsidR="008F17F5" w:rsidRPr="00C952F7">
        <w:rPr>
          <w:color w:val="A6A6A6" w:themeColor="background1" w:themeShade="A6"/>
          <w:sz w:val="22"/>
          <w:szCs w:val="22"/>
        </w:rPr>
        <w:tab/>
        <w:t>Minyoung Park</w:t>
      </w:r>
      <w:r w:rsidR="00C52204" w:rsidRPr="00C952F7">
        <w:rPr>
          <w:color w:val="A6A6A6" w:themeColor="background1" w:themeShade="A6"/>
          <w:sz w:val="22"/>
          <w:szCs w:val="22"/>
        </w:rPr>
        <w:t xml:space="preserve">  </w:t>
      </w:r>
      <w:r w:rsidR="008F17F5" w:rsidRPr="00C952F7">
        <w:rPr>
          <w:color w:val="A6A6A6" w:themeColor="background1" w:themeShade="A6"/>
          <w:sz w:val="22"/>
          <w:szCs w:val="22"/>
        </w:rPr>
        <w:t>[8 CID-SP-10’]</w:t>
      </w:r>
    </w:p>
    <w:p w14:paraId="0027179E" w14:textId="5D56CB64" w:rsidR="004A5AD2" w:rsidRPr="00C952F7" w:rsidRDefault="00173157" w:rsidP="004A5AD2">
      <w:pPr>
        <w:pStyle w:val="ListParagraph"/>
        <w:numPr>
          <w:ilvl w:val="1"/>
          <w:numId w:val="3"/>
        </w:numPr>
        <w:rPr>
          <w:color w:val="A6A6A6" w:themeColor="background1" w:themeShade="A6"/>
          <w:sz w:val="22"/>
          <w:szCs w:val="22"/>
        </w:rPr>
      </w:pPr>
      <w:hyperlink r:id="rId974" w:history="1">
        <w:r w:rsidR="004A5AD2" w:rsidRPr="00C952F7">
          <w:rPr>
            <w:rStyle w:val="Hyperlink"/>
            <w:color w:val="A6A6A6" w:themeColor="background1" w:themeShade="A6"/>
            <w:sz w:val="22"/>
            <w:szCs w:val="22"/>
          </w:rPr>
          <w:t>481r</w:t>
        </w:r>
        <w:r w:rsidR="008F17F5" w:rsidRPr="00C952F7">
          <w:rPr>
            <w:rStyle w:val="Hyperlink"/>
            <w:color w:val="A6A6A6" w:themeColor="background1" w:themeShade="A6"/>
            <w:sz w:val="22"/>
            <w:szCs w:val="22"/>
          </w:rPr>
          <w:t>4</w:t>
        </w:r>
      </w:hyperlink>
      <w:r w:rsidR="004A5AD2" w:rsidRPr="00C952F7">
        <w:rPr>
          <w:color w:val="A6A6A6" w:themeColor="background1" w:themeShade="A6"/>
          <w:sz w:val="22"/>
          <w:szCs w:val="22"/>
        </w:rPr>
        <w:t xml:space="preserve"> Res. for CC34 CIDs 4 channel switching quieting</w:t>
      </w:r>
      <w:r w:rsidR="004A5AD2" w:rsidRPr="00C952F7">
        <w:rPr>
          <w:color w:val="A6A6A6" w:themeColor="background1" w:themeShade="A6"/>
          <w:sz w:val="22"/>
          <w:szCs w:val="22"/>
        </w:rPr>
        <w:tab/>
        <w:t>Laurent Cariou</w:t>
      </w:r>
      <w:r w:rsidR="00C52204" w:rsidRPr="00C952F7">
        <w:rPr>
          <w:color w:val="A6A6A6" w:themeColor="background1" w:themeShade="A6"/>
          <w:sz w:val="22"/>
          <w:szCs w:val="22"/>
        </w:rPr>
        <w:t xml:space="preserve"> </w:t>
      </w:r>
      <w:r w:rsidR="00C52204" w:rsidRPr="00C952F7">
        <w:rPr>
          <w:color w:val="A6A6A6" w:themeColor="background1" w:themeShade="A6"/>
          <w:sz w:val="22"/>
          <w:szCs w:val="22"/>
        </w:rPr>
        <w:tab/>
        <w:t xml:space="preserve">   </w:t>
      </w:r>
      <w:r w:rsidR="004A5AD2" w:rsidRPr="00C952F7">
        <w:rPr>
          <w:color w:val="A6A6A6" w:themeColor="background1" w:themeShade="A6"/>
          <w:sz w:val="22"/>
          <w:szCs w:val="22"/>
        </w:rPr>
        <w:t>[24 CID-</w:t>
      </w:r>
      <w:r w:rsidR="00F942A7" w:rsidRPr="00C952F7">
        <w:rPr>
          <w:color w:val="A6A6A6" w:themeColor="background1" w:themeShade="A6"/>
          <w:sz w:val="22"/>
          <w:szCs w:val="22"/>
        </w:rPr>
        <w:t>15</w:t>
      </w:r>
      <w:r w:rsidR="004A5AD2" w:rsidRPr="00C952F7">
        <w:rPr>
          <w:color w:val="A6A6A6" w:themeColor="background1" w:themeShade="A6"/>
          <w:sz w:val="22"/>
          <w:szCs w:val="22"/>
        </w:rPr>
        <w:t>’]</w:t>
      </w:r>
    </w:p>
    <w:p w14:paraId="09E948A0" w14:textId="4E8FCB55" w:rsidR="007625BD" w:rsidRPr="00C952F7" w:rsidRDefault="00173157" w:rsidP="007625BD">
      <w:pPr>
        <w:pStyle w:val="ListParagraph"/>
        <w:numPr>
          <w:ilvl w:val="1"/>
          <w:numId w:val="3"/>
        </w:numPr>
        <w:rPr>
          <w:color w:val="A6A6A6" w:themeColor="background1" w:themeShade="A6"/>
          <w:sz w:val="22"/>
          <w:szCs w:val="22"/>
        </w:rPr>
      </w:pPr>
      <w:hyperlink r:id="rId975" w:history="1">
        <w:r w:rsidR="007625BD" w:rsidRPr="00C952F7">
          <w:rPr>
            <w:rStyle w:val="Hyperlink"/>
            <w:color w:val="A6A6A6" w:themeColor="background1" w:themeShade="A6"/>
            <w:sz w:val="22"/>
            <w:szCs w:val="22"/>
          </w:rPr>
          <w:t>514r0</w:t>
        </w:r>
      </w:hyperlink>
      <w:r w:rsidR="007625BD" w:rsidRPr="00C952F7">
        <w:rPr>
          <w:color w:val="A6A6A6" w:themeColor="background1" w:themeShade="A6"/>
          <w:sz w:val="22"/>
          <w:szCs w:val="22"/>
        </w:rPr>
        <w:t xml:space="preserve"> Prop. CR for Cl. 35.3.13.6. Sync PPDU start time</w:t>
      </w:r>
      <w:r w:rsidR="007625BD" w:rsidRPr="00C952F7">
        <w:rPr>
          <w:color w:val="A6A6A6" w:themeColor="background1" w:themeShade="A6"/>
          <w:sz w:val="22"/>
          <w:szCs w:val="22"/>
        </w:rPr>
        <w:tab/>
        <w:t>Dmitry Akhmetov[30 CID-30’]</w:t>
      </w:r>
    </w:p>
    <w:p w14:paraId="267B83D5" w14:textId="77777777" w:rsidR="007625BD" w:rsidRPr="00C952F7" w:rsidRDefault="00173157" w:rsidP="007625BD">
      <w:pPr>
        <w:pStyle w:val="ListParagraph"/>
        <w:numPr>
          <w:ilvl w:val="1"/>
          <w:numId w:val="3"/>
        </w:numPr>
        <w:rPr>
          <w:color w:val="A6A6A6" w:themeColor="background1" w:themeShade="A6"/>
          <w:sz w:val="22"/>
          <w:szCs w:val="22"/>
        </w:rPr>
      </w:pPr>
      <w:hyperlink r:id="rId976" w:history="1">
        <w:r w:rsidR="007625BD" w:rsidRPr="00C952F7">
          <w:rPr>
            <w:rStyle w:val="Hyperlink"/>
            <w:color w:val="A6A6A6" w:themeColor="background1" w:themeShade="A6"/>
            <w:sz w:val="22"/>
            <w:szCs w:val="22"/>
          </w:rPr>
          <w:t>240r3</w:t>
        </w:r>
      </w:hyperlink>
      <w:r w:rsidR="007625BD" w:rsidRPr="00C952F7">
        <w:rPr>
          <w:color w:val="A6A6A6" w:themeColor="background1" w:themeShade="A6"/>
          <w:sz w:val="22"/>
          <w:szCs w:val="22"/>
        </w:rPr>
        <w:t xml:space="preserve"> Resolution for CIDs related to TDLS handling</w:t>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[2 CIDs-20’]</w:t>
      </w:r>
    </w:p>
    <w:p w14:paraId="6B7D3960" w14:textId="77777777" w:rsidR="007625BD" w:rsidRPr="00C952F7" w:rsidRDefault="00173157" w:rsidP="007625BD">
      <w:pPr>
        <w:pStyle w:val="ListParagraph"/>
        <w:numPr>
          <w:ilvl w:val="1"/>
          <w:numId w:val="3"/>
        </w:numPr>
        <w:rPr>
          <w:color w:val="A6A6A6" w:themeColor="background1" w:themeShade="A6"/>
          <w:sz w:val="22"/>
          <w:szCs w:val="22"/>
        </w:rPr>
      </w:pPr>
      <w:hyperlink r:id="rId977" w:history="1">
        <w:r w:rsidR="007625BD" w:rsidRPr="00C952F7">
          <w:rPr>
            <w:rStyle w:val="Hyperlink"/>
            <w:color w:val="A6A6A6" w:themeColor="background1" w:themeShade="A6"/>
            <w:sz w:val="22"/>
            <w:szCs w:val="22"/>
          </w:rPr>
          <w:t>255r1</w:t>
        </w:r>
      </w:hyperlink>
      <w:r w:rsidR="007625BD" w:rsidRPr="00C952F7">
        <w:rPr>
          <w:color w:val="A6A6A6" w:themeColor="background1" w:themeShade="A6"/>
          <w:sz w:val="22"/>
          <w:szCs w:val="22"/>
        </w:rPr>
        <w:t xml:space="preserve"> Resolution for CIDs related to MBSSID</w:t>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r w:rsidR="007625BD" w:rsidRPr="00C952F7">
        <w:rPr>
          <w:color w:val="A6A6A6" w:themeColor="background1" w:themeShade="A6"/>
          <w:sz w:val="22"/>
          <w:szCs w:val="22"/>
        </w:rPr>
        <w:tab/>
        <w:t xml:space="preserve">   [6 CIDs-10’]</w:t>
      </w:r>
    </w:p>
    <w:p w14:paraId="3E0EFE27" w14:textId="77777777" w:rsidR="007625BD" w:rsidRPr="00C952F7" w:rsidRDefault="00173157" w:rsidP="007625BD">
      <w:pPr>
        <w:pStyle w:val="ListParagraph"/>
        <w:numPr>
          <w:ilvl w:val="1"/>
          <w:numId w:val="3"/>
        </w:numPr>
        <w:rPr>
          <w:color w:val="A6A6A6" w:themeColor="background1" w:themeShade="A6"/>
          <w:sz w:val="22"/>
          <w:szCs w:val="22"/>
        </w:rPr>
      </w:pPr>
      <w:hyperlink r:id="rId978" w:history="1">
        <w:r w:rsidR="007625BD" w:rsidRPr="00C952F7">
          <w:rPr>
            <w:rStyle w:val="Hyperlink"/>
            <w:color w:val="A6A6A6" w:themeColor="background1" w:themeShade="A6"/>
            <w:sz w:val="22"/>
            <w:szCs w:val="22"/>
          </w:rPr>
          <w:t>498r0</w:t>
        </w:r>
      </w:hyperlink>
      <w:r w:rsidR="007625BD" w:rsidRPr="00C952F7">
        <w:rPr>
          <w:color w:val="A6A6A6" w:themeColor="background1" w:themeShade="A6"/>
          <w:sz w:val="22"/>
          <w:szCs w:val="22"/>
        </w:rPr>
        <w:t xml:space="preserve"> CR for CIDs related to STR Operation</w:t>
      </w:r>
      <w:r w:rsidR="007625BD" w:rsidRPr="00C952F7">
        <w:rPr>
          <w:color w:val="A6A6A6" w:themeColor="background1" w:themeShade="A6"/>
          <w:sz w:val="22"/>
          <w:szCs w:val="22"/>
        </w:rPr>
        <w:tab/>
      </w:r>
      <w:r w:rsidR="007625BD" w:rsidRPr="00C952F7">
        <w:rPr>
          <w:color w:val="A6A6A6" w:themeColor="background1" w:themeShade="A6"/>
          <w:sz w:val="22"/>
          <w:szCs w:val="22"/>
        </w:rPr>
        <w:tab/>
        <w:t>Insun Jang</w:t>
      </w:r>
      <w:r w:rsidR="007625BD" w:rsidRPr="00C952F7">
        <w:rPr>
          <w:color w:val="A6A6A6" w:themeColor="background1" w:themeShade="A6"/>
          <w:sz w:val="22"/>
          <w:szCs w:val="22"/>
        </w:rPr>
        <w:tab/>
        <w:t xml:space="preserve">   [14 CIDs-20’]</w:t>
      </w:r>
    </w:p>
    <w:p w14:paraId="6038F5C2" w14:textId="77777777" w:rsidR="007625BD" w:rsidRPr="00C952F7" w:rsidRDefault="00173157" w:rsidP="007625BD">
      <w:pPr>
        <w:pStyle w:val="ListParagraph"/>
        <w:numPr>
          <w:ilvl w:val="1"/>
          <w:numId w:val="3"/>
        </w:numPr>
        <w:rPr>
          <w:color w:val="A6A6A6" w:themeColor="background1" w:themeShade="A6"/>
          <w:sz w:val="22"/>
          <w:szCs w:val="22"/>
        </w:rPr>
      </w:pPr>
      <w:hyperlink r:id="rId979" w:history="1">
        <w:r w:rsidR="007625BD" w:rsidRPr="00C952F7">
          <w:rPr>
            <w:rStyle w:val="Hyperlink"/>
            <w:color w:val="A6A6A6" w:themeColor="background1" w:themeShade="A6"/>
            <w:sz w:val="22"/>
            <w:szCs w:val="22"/>
          </w:rPr>
          <w:t>390r1</w:t>
        </w:r>
      </w:hyperlink>
      <w:r w:rsidR="007625BD" w:rsidRPr="00C952F7">
        <w:rPr>
          <w:color w:val="A6A6A6" w:themeColor="background1" w:themeShade="A6"/>
          <w:sz w:val="22"/>
          <w:szCs w:val="22"/>
        </w:rPr>
        <w:t xml:space="preserve"> CR for 35.3.5</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r w:rsidR="007625BD" w:rsidRPr="00C952F7">
        <w:rPr>
          <w:color w:val="A6A6A6" w:themeColor="background1" w:themeShade="A6"/>
          <w:sz w:val="22"/>
          <w:szCs w:val="22"/>
        </w:rPr>
        <w:tab/>
        <w:t xml:space="preserve">   [27 CID-30’]</w:t>
      </w:r>
    </w:p>
    <w:p w14:paraId="0438FA48" w14:textId="77777777" w:rsidR="007625BD" w:rsidRPr="00C952F7" w:rsidRDefault="00173157" w:rsidP="007625BD">
      <w:pPr>
        <w:pStyle w:val="ListParagraph"/>
        <w:numPr>
          <w:ilvl w:val="1"/>
          <w:numId w:val="3"/>
        </w:numPr>
        <w:rPr>
          <w:color w:val="A6A6A6" w:themeColor="background1" w:themeShade="A6"/>
          <w:sz w:val="22"/>
          <w:szCs w:val="22"/>
        </w:rPr>
      </w:pPr>
      <w:hyperlink r:id="rId980" w:history="1">
        <w:r w:rsidR="007625BD" w:rsidRPr="00C952F7">
          <w:rPr>
            <w:rStyle w:val="Hyperlink"/>
            <w:color w:val="A6A6A6" w:themeColor="background1" w:themeShade="A6"/>
            <w:sz w:val="22"/>
            <w:szCs w:val="22"/>
          </w:rPr>
          <w:t>480r0</w:t>
        </w:r>
      </w:hyperlink>
      <w:r w:rsidR="007625BD" w:rsidRPr="00C952F7">
        <w:rPr>
          <w:color w:val="A6A6A6" w:themeColor="background1" w:themeShade="A6"/>
          <w:sz w:val="22"/>
          <w:szCs w:val="22"/>
        </w:rPr>
        <w:t xml:space="preserve"> Resolutions for CC34 CIDs for More Data usage</w:t>
      </w:r>
      <w:r w:rsidR="007625BD" w:rsidRPr="00C952F7">
        <w:rPr>
          <w:color w:val="A6A6A6" w:themeColor="background1" w:themeShade="A6"/>
          <w:sz w:val="22"/>
          <w:szCs w:val="22"/>
        </w:rPr>
        <w:tab/>
        <w:t>Laurent Cariou     [07 CID-15’]</w:t>
      </w:r>
    </w:p>
    <w:p w14:paraId="18E657BA" w14:textId="77777777" w:rsidR="007625BD" w:rsidRPr="00C952F7" w:rsidRDefault="00173157" w:rsidP="007625BD">
      <w:pPr>
        <w:pStyle w:val="ListParagraph"/>
        <w:numPr>
          <w:ilvl w:val="1"/>
          <w:numId w:val="3"/>
        </w:numPr>
        <w:rPr>
          <w:color w:val="A6A6A6" w:themeColor="background1" w:themeShade="A6"/>
          <w:sz w:val="22"/>
          <w:szCs w:val="22"/>
        </w:rPr>
      </w:pPr>
      <w:hyperlink r:id="rId981" w:history="1">
        <w:r w:rsidR="007625BD" w:rsidRPr="00C952F7">
          <w:rPr>
            <w:rStyle w:val="Hyperlink"/>
            <w:color w:val="A6A6A6" w:themeColor="background1" w:themeShade="A6"/>
            <w:sz w:val="22"/>
            <w:szCs w:val="22"/>
          </w:rPr>
          <w:t>499r0</w:t>
        </w:r>
      </w:hyperlink>
      <w:r w:rsidR="007625BD" w:rsidRPr="00C952F7">
        <w:rPr>
          <w:color w:val="A6A6A6" w:themeColor="background1" w:themeShade="A6"/>
          <w:sz w:val="22"/>
          <w:szCs w:val="22"/>
        </w:rPr>
        <w:t xml:space="preserve"> CR for CIDs related to ML IE Usage 4 ML Setup  Insun Jang            [20 CID-20’]</w:t>
      </w:r>
    </w:p>
    <w:p w14:paraId="57C03D8E" w14:textId="77777777" w:rsidR="007625BD" w:rsidRPr="00C952F7" w:rsidRDefault="00173157" w:rsidP="007625BD">
      <w:pPr>
        <w:pStyle w:val="ListParagraph"/>
        <w:numPr>
          <w:ilvl w:val="1"/>
          <w:numId w:val="3"/>
        </w:numPr>
        <w:rPr>
          <w:color w:val="A6A6A6" w:themeColor="background1" w:themeShade="A6"/>
          <w:sz w:val="22"/>
          <w:szCs w:val="22"/>
        </w:rPr>
      </w:pPr>
      <w:hyperlink r:id="rId982" w:history="1">
        <w:r w:rsidR="007625BD" w:rsidRPr="00C952F7">
          <w:rPr>
            <w:rStyle w:val="Hyperlink"/>
            <w:color w:val="A6A6A6" w:themeColor="background1" w:themeShade="A6"/>
            <w:sz w:val="22"/>
            <w:szCs w:val="22"/>
          </w:rPr>
          <w:t>526r0</w:t>
        </w:r>
      </w:hyperlink>
      <w:r w:rsidR="007625BD" w:rsidRPr="00C952F7">
        <w:rPr>
          <w:color w:val="A6A6A6" w:themeColor="background1" w:themeShade="A6"/>
          <w:sz w:val="22"/>
          <w:szCs w:val="22"/>
        </w:rPr>
        <w:t xml:space="preserve"> Resolution for CID 2469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Gaurang Naik</w:t>
      </w:r>
      <w:r w:rsidR="007625BD" w:rsidRPr="00C952F7">
        <w:rPr>
          <w:color w:val="A6A6A6" w:themeColor="background1" w:themeShade="A6"/>
          <w:sz w:val="22"/>
          <w:szCs w:val="22"/>
        </w:rPr>
        <w:tab/>
        <w:t xml:space="preserve">   [1 CID-5’]</w:t>
      </w:r>
    </w:p>
    <w:p w14:paraId="05065944" w14:textId="77777777" w:rsidR="007625BD" w:rsidRPr="00C952F7" w:rsidRDefault="00173157" w:rsidP="007625BD">
      <w:pPr>
        <w:pStyle w:val="ListParagraph"/>
        <w:numPr>
          <w:ilvl w:val="1"/>
          <w:numId w:val="3"/>
        </w:numPr>
        <w:rPr>
          <w:color w:val="A6A6A6" w:themeColor="background1" w:themeShade="A6"/>
          <w:sz w:val="22"/>
          <w:szCs w:val="22"/>
        </w:rPr>
      </w:pPr>
      <w:hyperlink r:id="rId983" w:history="1">
        <w:r w:rsidR="007625BD" w:rsidRPr="00C952F7">
          <w:rPr>
            <w:rStyle w:val="Hyperlink"/>
            <w:color w:val="A6A6A6" w:themeColor="background1" w:themeShade="A6"/>
            <w:sz w:val="22"/>
            <w:szCs w:val="22"/>
          </w:rPr>
          <w:t>557r0</w:t>
        </w:r>
      </w:hyperlink>
      <w:r w:rsidR="007625BD" w:rsidRPr="00C952F7">
        <w:rPr>
          <w:color w:val="A6A6A6" w:themeColor="background1" w:themeShade="A6"/>
          <w:sz w:val="22"/>
          <w:szCs w:val="22"/>
        </w:rPr>
        <w:t xml:space="preserve"> Res. for CIDs related to EMLMR – Part 1</w:t>
      </w:r>
      <w:r w:rsidR="007625BD" w:rsidRPr="00C952F7">
        <w:rPr>
          <w:color w:val="A6A6A6" w:themeColor="background1" w:themeShade="A6"/>
          <w:sz w:val="22"/>
          <w:szCs w:val="22"/>
        </w:rPr>
        <w:tab/>
      </w:r>
      <w:r w:rsidR="007625BD" w:rsidRPr="00C952F7">
        <w:rPr>
          <w:color w:val="A6A6A6" w:themeColor="background1" w:themeShade="A6"/>
          <w:sz w:val="22"/>
          <w:szCs w:val="22"/>
        </w:rPr>
        <w:tab/>
        <w:t>Young H. Kwon</w:t>
      </w:r>
    </w:p>
    <w:p w14:paraId="5F9B2FA9" w14:textId="77777777" w:rsidR="007625BD" w:rsidRPr="00C952F7" w:rsidRDefault="00173157" w:rsidP="007625BD">
      <w:pPr>
        <w:pStyle w:val="ListParagraph"/>
        <w:numPr>
          <w:ilvl w:val="1"/>
          <w:numId w:val="3"/>
        </w:numPr>
        <w:rPr>
          <w:color w:val="A6A6A6" w:themeColor="background1" w:themeShade="A6"/>
          <w:sz w:val="22"/>
          <w:szCs w:val="22"/>
        </w:rPr>
      </w:pPr>
      <w:hyperlink r:id="rId984" w:history="1">
        <w:r w:rsidR="007625BD" w:rsidRPr="00C952F7">
          <w:rPr>
            <w:rStyle w:val="Hyperlink"/>
            <w:color w:val="A6A6A6" w:themeColor="background1" w:themeShade="A6"/>
            <w:sz w:val="22"/>
            <w:szCs w:val="22"/>
          </w:rPr>
          <w:t>493r0</w:t>
        </w:r>
      </w:hyperlink>
      <w:r w:rsidR="007625BD" w:rsidRPr="00C952F7">
        <w:rPr>
          <w:color w:val="A6A6A6" w:themeColor="background1" w:themeShade="A6"/>
          <w:sz w:val="22"/>
          <w:szCs w:val="22"/>
        </w:rPr>
        <w:t xml:space="preserve"> CR for CID 2849</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Yiqing Li</w:t>
      </w:r>
    </w:p>
    <w:p w14:paraId="5F805BCE" w14:textId="77777777" w:rsidR="007625BD" w:rsidRPr="00C952F7" w:rsidRDefault="00173157" w:rsidP="007625BD">
      <w:pPr>
        <w:pStyle w:val="ListParagraph"/>
        <w:numPr>
          <w:ilvl w:val="1"/>
          <w:numId w:val="3"/>
        </w:numPr>
        <w:rPr>
          <w:color w:val="A6A6A6" w:themeColor="background1" w:themeShade="A6"/>
          <w:sz w:val="22"/>
          <w:szCs w:val="22"/>
        </w:rPr>
      </w:pPr>
      <w:hyperlink r:id="rId985" w:history="1">
        <w:r w:rsidR="007625BD" w:rsidRPr="00C952F7">
          <w:rPr>
            <w:rStyle w:val="Hyperlink"/>
            <w:color w:val="A6A6A6" w:themeColor="background1" w:themeShade="A6"/>
            <w:sz w:val="22"/>
            <w:szCs w:val="22"/>
          </w:rPr>
          <w:t>386r1</w:t>
        </w:r>
      </w:hyperlink>
      <w:r w:rsidR="007625BD" w:rsidRPr="00C952F7">
        <w:rPr>
          <w:color w:val="A6A6A6" w:themeColor="background1" w:themeShade="A6"/>
          <w:sz w:val="22"/>
          <w:szCs w:val="22"/>
        </w:rPr>
        <w:t xml:space="preserve"> CC34 resolution for CID 1038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Abhishek Patil</w:t>
      </w:r>
    </w:p>
    <w:p w14:paraId="5A4EDFE0" w14:textId="77777777" w:rsidR="007625BD" w:rsidRPr="00C952F7" w:rsidRDefault="00173157" w:rsidP="007625BD">
      <w:pPr>
        <w:pStyle w:val="ListParagraph"/>
        <w:numPr>
          <w:ilvl w:val="1"/>
          <w:numId w:val="3"/>
        </w:numPr>
        <w:rPr>
          <w:color w:val="A6A6A6" w:themeColor="background1" w:themeShade="A6"/>
          <w:sz w:val="22"/>
          <w:szCs w:val="22"/>
        </w:rPr>
      </w:pPr>
      <w:hyperlink r:id="rId986" w:history="1">
        <w:r w:rsidR="007625BD" w:rsidRPr="00C952F7">
          <w:rPr>
            <w:rStyle w:val="Hyperlink"/>
            <w:color w:val="A6A6A6" w:themeColor="background1" w:themeShade="A6"/>
            <w:sz w:val="22"/>
            <w:szCs w:val="22"/>
          </w:rPr>
          <w:t>538r0</w:t>
        </w:r>
      </w:hyperlink>
      <w:r w:rsidR="007625BD" w:rsidRPr="00C952F7">
        <w:rPr>
          <w:color w:val="A6A6A6" w:themeColor="background1" w:themeShade="A6"/>
          <w:sz w:val="22"/>
          <w:szCs w:val="22"/>
        </w:rPr>
        <w:t xml:space="preserve"> CR for 35.4.1 DL MU operation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1EEF7FC0" w14:textId="77777777" w:rsidR="007625BD" w:rsidRPr="00C952F7" w:rsidRDefault="00173157" w:rsidP="007625BD">
      <w:pPr>
        <w:pStyle w:val="ListParagraph"/>
        <w:numPr>
          <w:ilvl w:val="1"/>
          <w:numId w:val="3"/>
        </w:numPr>
        <w:rPr>
          <w:color w:val="A6A6A6" w:themeColor="background1" w:themeShade="A6"/>
          <w:sz w:val="22"/>
          <w:szCs w:val="22"/>
        </w:rPr>
      </w:pPr>
      <w:hyperlink r:id="rId987" w:history="1">
        <w:r w:rsidR="007625BD" w:rsidRPr="00C952F7">
          <w:rPr>
            <w:rStyle w:val="Hyperlink"/>
            <w:color w:val="A6A6A6" w:themeColor="background1" w:themeShade="A6"/>
            <w:sz w:val="22"/>
            <w:szCs w:val="22"/>
          </w:rPr>
          <w:t>544r0</w:t>
        </w:r>
      </w:hyperlink>
      <w:r w:rsidR="007625BD" w:rsidRPr="00C952F7">
        <w:rPr>
          <w:color w:val="A6A6A6" w:themeColor="background1" w:themeShade="A6"/>
          <w:sz w:val="22"/>
          <w:szCs w:val="22"/>
        </w:rPr>
        <w:t xml:space="preserve"> CR for CIDs 1809 and 2368</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Jason Y. Guo</w:t>
      </w:r>
    </w:p>
    <w:p w14:paraId="6504A763" w14:textId="77777777" w:rsidR="007625BD" w:rsidRPr="00C952F7" w:rsidRDefault="00173157" w:rsidP="007625BD">
      <w:pPr>
        <w:pStyle w:val="ListParagraph"/>
        <w:numPr>
          <w:ilvl w:val="1"/>
          <w:numId w:val="3"/>
        </w:numPr>
        <w:rPr>
          <w:color w:val="A6A6A6" w:themeColor="background1" w:themeShade="A6"/>
          <w:sz w:val="22"/>
          <w:szCs w:val="22"/>
        </w:rPr>
      </w:pPr>
      <w:hyperlink r:id="rId988" w:history="1">
        <w:r w:rsidR="007625BD" w:rsidRPr="00C952F7">
          <w:rPr>
            <w:rStyle w:val="Hyperlink"/>
            <w:color w:val="A6A6A6" w:themeColor="background1" w:themeShade="A6"/>
            <w:sz w:val="22"/>
            <w:szCs w:val="22"/>
          </w:rPr>
          <w:t>510r0</w:t>
        </w:r>
      </w:hyperlink>
      <w:r w:rsidR="007625BD" w:rsidRPr="00C952F7">
        <w:rPr>
          <w:color w:val="A6A6A6" w:themeColor="background1" w:themeShade="A6"/>
          <w:sz w:val="22"/>
          <w:szCs w:val="22"/>
        </w:rPr>
        <w:t xml:space="preserve"> CR for Clauses 3.1 and 4.5.11a on NSEP</w:t>
      </w:r>
      <w:r w:rsidR="007625BD" w:rsidRPr="00C952F7">
        <w:rPr>
          <w:color w:val="A6A6A6" w:themeColor="background1" w:themeShade="A6"/>
          <w:sz w:val="22"/>
          <w:szCs w:val="22"/>
        </w:rPr>
        <w:tab/>
      </w:r>
      <w:r w:rsidR="007625BD" w:rsidRPr="00C952F7">
        <w:rPr>
          <w:color w:val="A6A6A6" w:themeColor="background1" w:themeShade="A6"/>
          <w:sz w:val="22"/>
          <w:szCs w:val="22"/>
        </w:rPr>
        <w:tab/>
        <w:t>Subir Das</w:t>
      </w:r>
    </w:p>
    <w:p w14:paraId="7E967B78" w14:textId="77777777" w:rsidR="007625BD" w:rsidRPr="00C952F7" w:rsidRDefault="00173157" w:rsidP="007625BD">
      <w:pPr>
        <w:pStyle w:val="ListParagraph"/>
        <w:numPr>
          <w:ilvl w:val="1"/>
          <w:numId w:val="3"/>
        </w:numPr>
        <w:rPr>
          <w:color w:val="A6A6A6" w:themeColor="background1" w:themeShade="A6"/>
          <w:sz w:val="22"/>
          <w:szCs w:val="22"/>
        </w:rPr>
      </w:pPr>
      <w:hyperlink r:id="rId989" w:history="1">
        <w:r w:rsidR="007625BD" w:rsidRPr="00C952F7">
          <w:rPr>
            <w:rStyle w:val="Hyperlink"/>
            <w:color w:val="A6A6A6" w:themeColor="background1" w:themeShade="A6"/>
            <w:sz w:val="22"/>
            <w:szCs w:val="22"/>
          </w:rPr>
          <w:t>423r0</w:t>
        </w:r>
      </w:hyperlink>
      <w:r w:rsidR="007625BD" w:rsidRPr="00C952F7">
        <w:rPr>
          <w:color w:val="A6A6A6" w:themeColor="background1" w:themeShade="A6"/>
          <w:sz w:val="22"/>
          <w:szCs w:val="22"/>
        </w:rPr>
        <w:t xml:space="preserve"> CR for 11.3 part I</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Po-Kai Huang</w:t>
      </w:r>
    </w:p>
    <w:p w14:paraId="6E0BAA1F" w14:textId="4E30AB9F" w:rsidR="007625BD" w:rsidRPr="00C952F7" w:rsidRDefault="00173157" w:rsidP="007625BD">
      <w:pPr>
        <w:pStyle w:val="ListParagraph"/>
        <w:numPr>
          <w:ilvl w:val="1"/>
          <w:numId w:val="3"/>
        </w:numPr>
        <w:rPr>
          <w:color w:val="A6A6A6" w:themeColor="background1" w:themeShade="A6"/>
          <w:sz w:val="22"/>
          <w:szCs w:val="22"/>
        </w:rPr>
      </w:pPr>
      <w:hyperlink r:id="rId990" w:history="1">
        <w:r w:rsidR="007625BD" w:rsidRPr="00C952F7">
          <w:rPr>
            <w:rStyle w:val="Hyperlink"/>
            <w:color w:val="A6A6A6" w:themeColor="background1" w:themeShade="A6"/>
            <w:sz w:val="22"/>
            <w:szCs w:val="22"/>
          </w:rPr>
          <w:t>530r1</w:t>
        </w:r>
      </w:hyperlink>
      <w:r w:rsidR="007625BD" w:rsidRPr="00C952F7">
        <w:rPr>
          <w:color w:val="A6A6A6" w:themeColor="background1" w:themeShade="A6"/>
          <w:sz w:val="22"/>
          <w:szCs w:val="22"/>
        </w:rPr>
        <w:t xml:space="preserve"> CR-NSTR-link-pair-definition</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Matthew Fischer</w:t>
      </w:r>
    </w:p>
    <w:p w14:paraId="3349B4D2" w14:textId="448973DE" w:rsidR="00263093" w:rsidRPr="00C952F7" w:rsidRDefault="00173157" w:rsidP="00263093">
      <w:pPr>
        <w:pStyle w:val="ListParagraph"/>
        <w:numPr>
          <w:ilvl w:val="1"/>
          <w:numId w:val="3"/>
        </w:numPr>
        <w:rPr>
          <w:color w:val="A6A6A6" w:themeColor="background1" w:themeShade="A6"/>
          <w:sz w:val="22"/>
          <w:szCs w:val="22"/>
        </w:rPr>
      </w:pPr>
      <w:hyperlink r:id="rId991" w:history="1">
        <w:r w:rsidR="00263093" w:rsidRPr="00C952F7">
          <w:rPr>
            <w:rStyle w:val="Hyperlink"/>
            <w:color w:val="A6A6A6" w:themeColor="background1" w:themeShade="A6"/>
            <w:sz w:val="22"/>
            <w:szCs w:val="22"/>
          </w:rPr>
          <w:t>500r</w:t>
        </w:r>
        <w:r w:rsidR="0044491D" w:rsidRPr="00C952F7">
          <w:rPr>
            <w:rStyle w:val="Hyperlink"/>
            <w:color w:val="A6A6A6" w:themeColor="background1" w:themeShade="A6"/>
            <w:sz w:val="22"/>
            <w:szCs w:val="22"/>
          </w:rPr>
          <w:t>1</w:t>
        </w:r>
      </w:hyperlink>
      <w:r w:rsidR="00263093" w:rsidRPr="00C952F7">
        <w:rPr>
          <w:color w:val="A6A6A6" w:themeColor="background1" w:themeShade="A6"/>
          <w:sz w:val="22"/>
          <w:szCs w:val="22"/>
        </w:rPr>
        <w:t xml:space="preserve"> CR for 35.3.2.3</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263093" w:rsidRPr="00C952F7">
        <w:rPr>
          <w:color w:val="A6A6A6" w:themeColor="background1" w:themeShade="A6"/>
          <w:sz w:val="22"/>
          <w:szCs w:val="22"/>
        </w:rPr>
        <w:t>Namyeong Kim</w:t>
      </w:r>
    </w:p>
    <w:p w14:paraId="3C34DEA9" w14:textId="3BAE41FE" w:rsidR="00263093" w:rsidRPr="00C952F7" w:rsidRDefault="00173157" w:rsidP="00263093">
      <w:pPr>
        <w:pStyle w:val="ListParagraph"/>
        <w:numPr>
          <w:ilvl w:val="1"/>
          <w:numId w:val="3"/>
        </w:numPr>
        <w:rPr>
          <w:color w:val="A6A6A6" w:themeColor="background1" w:themeShade="A6"/>
          <w:sz w:val="22"/>
          <w:szCs w:val="22"/>
        </w:rPr>
      </w:pPr>
      <w:hyperlink r:id="rId992" w:history="1">
        <w:r w:rsidR="00263093" w:rsidRPr="00C952F7">
          <w:rPr>
            <w:rStyle w:val="Hyperlink"/>
            <w:color w:val="A6A6A6" w:themeColor="background1" w:themeShade="A6"/>
            <w:sz w:val="22"/>
            <w:szCs w:val="22"/>
          </w:rPr>
          <w:t>501r0</w:t>
        </w:r>
      </w:hyperlink>
      <w:r w:rsidR="00263093" w:rsidRPr="00C952F7">
        <w:rPr>
          <w:color w:val="A6A6A6" w:themeColor="background1" w:themeShade="A6"/>
          <w:sz w:val="22"/>
          <w:szCs w:val="22"/>
        </w:rPr>
        <w:t xml:space="preserve"> CR for 35.3.8</w:t>
      </w:r>
      <w:r w:rsidR="00263093"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44491D" w:rsidRPr="00C952F7">
        <w:rPr>
          <w:color w:val="A6A6A6" w:themeColor="background1" w:themeShade="A6"/>
          <w:sz w:val="22"/>
          <w:szCs w:val="22"/>
        </w:rPr>
        <w:tab/>
      </w:r>
      <w:r w:rsidR="00263093" w:rsidRPr="00C952F7">
        <w:rPr>
          <w:color w:val="A6A6A6" w:themeColor="background1" w:themeShade="A6"/>
          <w:sz w:val="22"/>
          <w:szCs w:val="22"/>
        </w:rPr>
        <w:t>Namyeong Kim</w:t>
      </w:r>
    </w:p>
    <w:p w14:paraId="508A4718" w14:textId="77777777" w:rsidR="007625BD" w:rsidRPr="00C952F7" w:rsidRDefault="007625BD" w:rsidP="007625BD">
      <w:pPr>
        <w:pStyle w:val="ListParagraph"/>
        <w:numPr>
          <w:ilvl w:val="0"/>
          <w:numId w:val="3"/>
        </w:numPr>
        <w:rPr>
          <w:color w:val="A6A6A6" w:themeColor="background1" w:themeShade="A6"/>
        </w:rPr>
      </w:pPr>
      <w:r w:rsidRPr="00C952F7">
        <w:rPr>
          <w:color w:val="A6A6A6" w:themeColor="background1" w:themeShade="A6"/>
        </w:rPr>
        <w:t xml:space="preserve">Technical Submissions: </w:t>
      </w:r>
    </w:p>
    <w:p w14:paraId="63D649D8" w14:textId="77777777" w:rsidR="007625BD" w:rsidRPr="00C952F7" w:rsidRDefault="00173157" w:rsidP="007625BD">
      <w:pPr>
        <w:pStyle w:val="ListParagraph"/>
        <w:numPr>
          <w:ilvl w:val="1"/>
          <w:numId w:val="3"/>
        </w:numPr>
        <w:rPr>
          <w:color w:val="A6A6A6" w:themeColor="background1" w:themeShade="A6"/>
          <w:sz w:val="22"/>
          <w:szCs w:val="22"/>
        </w:rPr>
      </w:pPr>
      <w:hyperlink r:id="rId993" w:history="1">
        <w:r w:rsidR="007625BD" w:rsidRPr="00C952F7">
          <w:rPr>
            <w:rStyle w:val="Hyperlink"/>
            <w:color w:val="A6A6A6" w:themeColor="background1" w:themeShade="A6"/>
            <w:sz w:val="22"/>
            <w:szCs w:val="22"/>
          </w:rPr>
          <w:t>1938r0</w:t>
        </w:r>
      </w:hyperlink>
      <w:r w:rsidR="007625BD" w:rsidRPr="00C952F7">
        <w:rPr>
          <w:color w:val="A6A6A6" w:themeColor="background1" w:themeShade="A6"/>
          <w:sz w:val="22"/>
          <w:szCs w:val="22"/>
        </w:rPr>
        <w:t xml:space="preserve"> TB SU PPDU and TB P2P PPDU Consideration</w:t>
      </w:r>
      <w:r w:rsidR="007625BD" w:rsidRPr="00C952F7">
        <w:rPr>
          <w:color w:val="A6A6A6" w:themeColor="background1" w:themeShade="A6"/>
          <w:sz w:val="22"/>
          <w:szCs w:val="22"/>
        </w:rPr>
        <w:tab/>
        <w:t>Jay Yang</w:t>
      </w:r>
      <w:r w:rsidR="007625BD" w:rsidRPr="00C952F7">
        <w:rPr>
          <w:color w:val="A6A6A6" w:themeColor="background1" w:themeShade="A6"/>
          <w:sz w:val="22"/>
          <w:szCs w:val="22"/>
        </w:rPr>
        <w:tab/>
        <w:t xml:space="preserve">          [SP-10’]</w:t>
      </w:r>
    </w:p>
    <w:p w14:paraId="2EDBD36A" w14:textId="77777777" w:rsidR="007625BD" w:rsidRPr="00C952F7" w:rsidRDefault="00173157" w:rsidP="007625BD">
      <w:pPr>
        <w:pStyle w:val="ListParagraph"/>
        <w:numPr>
          <w:ilvl w:val="1"/>
          <w:numId w:val="3"/>
        </w:numPr>
        <w:rPr>
          <w:color w:val="A6A6A6" w:themeColor="background1" w:themeShade="A6"/>
          <w:sz w:val="22"/>
          <w:szCs w:val="22"/>
        </w:rPr>
      </w:pPr>
      <w:hyperlink r:id="rId994" w:history="1">
        <w:r w:rsidR="007625BD" w:rsidRPr="00C952F7">
          <w:rPr>
            <w:rStyle w:val="Hyperlink"/>
            <w:color w:val="A6A6A6" w:themeColor="background1" w:themeShade="A6"/>
            <w:sz w:val="22"/>
            <w:szCs w:val="22"/>
          </w:rPr>
          <w:t>228r0</w:t>
        </w:r>
      </w:hyperlink>
      <w:r w:rsidR="007625BD" w:rsidRPr="00C952F7">
        <w:rPr>
          <w:color w:val="A6A6A6" w:themeColor="background1" w:themeShade="A6"/>
          <w:sz w:val="22"/>
          <w:szCs w:val="22"/>
        </w:rPr>
        <w:t xml:space="preserve"> Legacy Addressing in MLO </w:t>
      </w:r>
      <w:r w:rsidR="007625BD" w:rsidRPr="00C952F7">
        <w:rPr>
          <w:color w:val="A6A6A6" w:themeColor="background1" w:themeShade="A6"/>
          <w:sz w:val="22"/>
          <w:szCs w:val="22"/>
        </w:rPr>
        <w:tab/>
      </w:r>
      <w:r w:rsidR="007625BD" w:rsidRPr="00C952F7">
        <w:rPr>
          <w:color w:val="A6A6A6" w:themeColor="background1" w:themeShade="A6"/>
          <w:sz w:val="22"/>
          <w:szCs w:val="22"/>
        </w:rPr>
        <w:tab/>
      </w:r>
      <w:r w:rsidR="007625BD" w:rsidRPr="00C952F7">
        <w:rPr>
          <w:color w:val="A6A6A6" w:themeColor="background1" w:themeShade="A6"/>
          <w:sz w:val="22"/>
          <w:szCs w:val="22"/>
        </w:rPr>
        <w:tab/>
        <w:t>Rojan Chitrakar</w:t>
      </w:r>
      <w:r w:rsidR="007625BD" w:rsidRPr="00C952F7">
        <w:rPr>
          <w:color w:val="A6A6A6" w:themeColor="background1" w:themeShade="A6"/>
          <w:sz w:val="22"/>
          <w:szCs w:val="22"/>
        </w:rPr>
        <w:tab/>
        <w:t xml:space="preserve"> </w:t>
      </w:r>
      <w:r w:rsidR="007625BD" w:rsidRPr="00C952F7">
        <w:rPr>
          <w:color w:val="A6A6A6" w:themeColor="background1" w:themeShade="A6"/>
          <w:sz w:val="22"/>
          <w:szCs w:val="22"/>
        </w:rPr>
        <w:tab/>
        <w:t xml:space="preserve">    20’</w:t>
      </w:r>
    </w:p>
    <w:p w14:paraId="3E76F069" w14:textId="77777777" w:rsidR="003C324F" w:rsidRPr="0005286F" w:rsidRDefault="003C324F" w:rsidP="003C324F">
      <w:pPr>
        <w:pStyle w:val="ListParagraph"/>
        <w:numPr>
          <w:ilvl w:val="0"/>
          <w:numId w:val="3"/>
        </w:numPr>
        <w:rPr>
          <w:sz w:val="22"/>
          <w:szCs w:val="22"/>
        </w:rPr>
      </w:pPr>
      <w:r w:rsidRPr="0005286F">
        <w:rPr>
          <w:sz w:val="22"/>
          <w:szCs w:val="22"/>
        </w:rPr>
        <w:t>AoB:</w:t>
      </w:r>
    </w:p>
    <w:p w14:paraId="67663D15" w14:textId="06A93458" w:rsidR="003C324F" w:rsidRPr="00526AA1" w:rsidRDefault="003C324F" w:rsidP="001F294C">
      <w:pPr>
        <w:pStyle w:val="ListParagraph"/>
        <w:numPr>
          <w:ilvl w:val="0"/>
          <w:numId w:val="3"/>
        </w:numPr>
        <w:rPr>
          <w:sz w:val="22"/>
          <w:szCs w:val="22"/>
        </w:rPr>
      </w:pPr>
      <w:r>
        <w:rPr>
          <w:sz w:val="22"/>
          <w:szCs w:val="22"/>
        </w:rPr>
        <w:t>Adjourn</w:t>
      </w:r>
    </w:p>
    <w:p w14:paraId="4A62114F" w14:textId="66C3EACE" w:rsidR="007019AC" w:rsidRPr="00755C65" w:rsidRDefault="007019AC" w:rsidP="007019AC">
      <w:pPr>
        <w:pStyle w:val="Heading3"/>
      </w:pPr>
      <w:r w:rsidRPr="007019AC">
        <w:rPr>
          <w:highlight w:val="yellow"/>
        </w:rPr>
        <w:t>21</w:t>
      </w:r>
      <w:r w:rsidRPr="007019AC">
        <w:rPr>
          <w:highlight w:val="yellow"/>
          <w:vertAlign w:val="superscript"/>
        </w:rPr>
        <w:t>st</w:t>
      </w:r>
      <w:r w:rsidRPr="007019AC">
        <w:rPr>
          <w:highlight w:val="yellow"/>
        </w:rPr>
        <w:t xml:space="preserve"> Conf. Call: </w:t>
      </w:r>
      <w:r w:rsidRPr="007019AC">
        <w:rPr>
          <w:bCs/>
          <w:highlight w:val="yellow"/>
          <w:lang w:val="en-US"/>
        </w:rPr>
        <w:t>April 28</w:t>
      </w:r>
      <w:r w:rsidRPr="007019AC">
        <w:rPr>
          <w:highlight w:val="yellow"/>
        </w:rPr>
        <w:t xml:space="preserve"> (10:00–12:00 ET)–JOINT</w:t>
      </w:r>
    </w:p>
    <w:p w14:paraId="2F3ED227" w14:textId="77777777" w:rsidR="007019AC" w:rsidRPr="003046F3" w:rsidRDefault="007019AC" w:rsidP="007019AC">
      <w:pPr>
        <w:pStyle w:val="ListParagraph"/>
        <w:numPr>
          <w:ilvl w:val="0"/>
          <w:numId w:val="3"/>
        </w:numPr>
        <w:rPr>
          <w:lang w:val="en-US"/>
        </w:rPr>
      </w:pPr>
      <w:r w:rsidRPr="003046F3">
        <w:t>Call the meeting to order</w:t>
      </w:r>
    </w:p>
    <w:p w14:paraId="1810DC77" w14:textId="77777777" w:rsidR="007019AC" w:rsidRDefault="007019AC" w:rsidP="007019AC">
      <w:pPr>
        <w:pStyle w:val="ListParagraph"/>
        <w:numPr>
          <w:ilvl w:val="0"/>
          <w:numId w:val="3"/>
        </w:numPr>
      </w:pPr>
      <w:r w:rsidRPr="003046F3">
        <w:t>IEEE 802 and 802.11 IPR policy and procedure</w:t>
      </w:r>
    </w:p>
    <w:p w14:paraId="59E680D8" w14:textId="77777777" w:rsidR="007019AC" w:rsidRPr="003046F3" w:rsidRDefault="007019AC" w:rsidP="007019AC">
      <w:pPr>
        <w:pStyle w:val="ListParagraph"/>
        <w:numPr>
          <w:ilvl w:val="1"/>
          <w:numId w:val="3"/>
        </w:numPr>
        <w:rPr>
          <w:szCs w:val="20"/>
        </w:rPr>
      </w:pPr>
      <w:r w:rsidRPr="003046F3">
        <w:rPr>
          <w:b/>
          <w:sz w:val="22"/>
          <w:szCs w:val="22"/>
        </w:rPr>
        <w:t>Patent Policy: Ways to inform IEEE:</w:t>
      </w:r>
    </w:p>
    <w:p w14:paraId="7AE9C079" w14:textId="77777777" w:rsidR="007019AC" w:rsidRPr="003046F3" w:rsidRDefault="007019AC" w:rsidP="007019AC">
      <w:pPr>
        <w:pStyle w:val="ListParagraph"/>
        <w:numPr>
          <w:ilvl w:val="2"/>
          <w:numId w:val="3"/>
        </w:numPr>
        <w:rPr>
          <w:szCs w:val="20"/>
        </w:rPr>
      </w:pPr>
      <w:r w:rsidRPr="003046F3">
        <w:rPr>
          <w:sz w:val="22"/>
          <w:szCs w:val="22"/>
        </w:rPr>
        <w:t>Cause an LOA to be submitted to the IEEE-SA (</w:t>
      </w:r>
      <w:hyperlink r:id="rId995" w:history="1">
        <w:r w:rsidRPr="003046F3">
          <w:rPr>
            <w:rStyle w:val="Hyperlink"/>
            <w:sz w:val="22"/>
            <w:szCs w:val="22"/>
          </w:rPr>
          <w:t>patcom@ieee.org</w:t>
        </w:r>
      </w:hyperlink>
      <w:r w:rsidRPr="003046F3">
        <w:rPr>
          <w:sz w:val="22"/>
          <w:szCs w:val="22"/>
        </w:rPr>
        <w:t>); or</w:t>
      </w:r>
    </w:p>
    <w:p w14:paraId="7489D246" w14:textId="77777777" w:rsidR="007019AC" w:rsidRPr="003046F3" w:rsidRDefault="007019AC" w:rsidP="007019A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654AC0E" w14:textId="77777777" w:rsidR="007019AC" w:rsidRPr="003046F3" w:rsidRDefault="007019AC" w:rsidP="007019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599330" w14:textId="77777777" w:rsidR="007019AC" w:rsidRDefault="007019AC" w:rsidP="007019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708D2D" w14:textId="77777777" w:rsidR="007019AC" w:rsidRDefault="007019AC" w:rsidP="007019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E4D109" w14:textId="77777777" w:rsidR="007019AC" w:rsidRPr="0032579B" w:rsidRDefault="007019AC" w:rsidP="007019AC">
      <w:pPr>
        <w:pStyle w:val="ListParagraph"/>
        <w:numPr>
          <w:ilvl w:val="2"/>
          <w:numId w:val="3"/>
        </w:numPr>
        <w:rPr>
          <w:sz w:val="22"/>
          <w:szCs w:val="22"/>
        </w:rPr>
      </w:pPr>
      <w:r w:rsidRPr="0032579B">
        <w:rPr>
          <w:sz w:val="22"/>
          <w:szCs w:val="22"/>
        </w:rPr>
        <w:t xml:space="preserve">IEEE SA’s copyright policy is described in </w:t>
      </w:r>
      <w:hyperlink r:id="rId996" w:anchor="7" w:history="1">
        <w:r w:rsidRPr="0032579B">
          <w:rPr>
            <w:rStyle w:val="Hyperlink"/>
            <w:sz w:val="22"/>
            <w:szCs w:val="22"/>
          </w:rPr>
          <w:t>Clause 7</w:t>
        </w:r>
      </w:hyperlink>
      <w:r w:rsidRPr="0032579B">
        <w:rPr>
          <w:sz w:val="22"/>
          <w:szCs w:val="22"/>
        </w:rPr>
        <w:t xml:space="preserve"> of the IEEE SA Standards Board Bylaws and </w:t>
      </w:r>
      <w:hyperlink r:id="rId997" w:history="1">
        <w:r w:rsidRPr="0032579B">
          <w:rPr>
            <w:rStyle w:val="Hyperlink"/>
            <w:sz w:val="22"/>
            <w:szCs w:val="22"/>
          </w:rPr>
          <w:t>Clause 6.1</w:t>
        </w:r>
      </w:hyperlink>
      <w:r w:rsidRPr="0032579B">
        <w:rPr>
          <w:sz w:val="22"/>
          <w:szCs w:val="22"/>
        </w:rPr>
        <w:t xml:space="preserve"> of the IEEE SA Standards Board Operations Manual;</w:t>
      </w:r>
    </w:p>
    <w:p w14:paraId="3934305E" w14:textId="77777777" w:rsidR="007019AC" w:rsidRPr="00173C7C" w:rsidRDefault="007019AC" w:rsidP="007019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3067C8" w14:textId="77777777" w:rsidR="007019AC" w:rsidRPr="00F141E4" w:rsidRDefault="007019AC" w:rsidP="007019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0A3122" w14:textId="77777777" w:rsidR="007019AC" w:rsidRDefault="007019AC" w:rsidP="007019AC">
      <w:pPr>
        <w:pStyle w:val="ListParagraph"/>
        <w:numPr>
          <w:ilvl w:val="0"/>
          <w:numId w:val="3"/>
        </w:numPr>
      </w:pPr>
      <w:r w:rsidRPr="003046F3">
        <w:t>Attendance reminder.</w:t>
      </w:r>
    </w:p>
    <w:p w14:paraId="400BB826" w14:textId="77777777" w:rsidR="007019AC" w:rsidRPr="003046F3" w:rsidRDefault="007019AC" w:rsidP="007019AC">
      <w:pPr>
        <w:pStyle w:val="ListParagraph"/>
        <w:numPr>
          <w:ilvl w:val="1"/>
          <w:numId w:val="3"/>
        </w:numPr>
      </w:pPr>
      <w:r>
        <w:rPr>
          <w:sz w:val="22"/>
          <w:szCs w:val="22"/>
        </w:rPr>
        <w:t xml:space="preserve">Participation slide: </w:t>
      </w:r>
      <w:hyperlink r:id="rId998" w:tgtFrame="_blank" w:history="1">
        <w:r w:rsidRPr="00EE0424">
          <w:rPr>
            <w:rStyle w:val="Hyperlink"/>
            <w:sz w:val="22"/>
            <w:szCs w:val="22"/>
            <w:lang w:val="en-US"/>
          </w:rPr>
          <w:t>https://mentor.ieee.org/802-ec/dcn/16/ec-16-0180-05-00EC-ieee-802-participation-slide.pptx</w:t>
        </w:r>
      </w:hyperlink>
    </w:p>
    <w:p w14:paraId="1CA458A2" w14:textId="77777777" w:rsidR="007019AC" w:rsidRDefault="007019AC" w:rsidP="007019AC">
      <w:pPr>
        <w:pStyle w:val="ListParagraph"/>
        <w:numPr>
          <w:ilvl w:val="1"/>
          <w:numId w:val="3"/>
        </w:numPr>
        <w:rPr>
          <w:sz w:val="22"/>
        </w:rPr>
      </w:pPr>
      <w:r>
        <w:rPr>
          <w:sz w:val="22"/>
        </w:rPr>
        <w:t xml:space="preserve">Please record your attendance during the conference call by using the IMAT system: </w:t>
      </w:r>
    </w:p>
    <w:p w14:paraId="67E8F59F" w14:textId="77777777" w:rsidR="007019AC" w:rsidRDefault="007019AC" w:rsidP="007019AC">
      <w:pPr>
        <w:pStyle w:val="ListParagraph"/>
        <w:numPr>
          <w:ilvl w:val="2"/>
          <w:numId w:val="3"/>
        </w:numPr>
        <w:rPr>
          <w:sz w:val="22"/>
        </w:rPr>
      </w:pPr>
      <w:r>
        <w:rPr>
          <w:sz w:val="22"/>
        </w:rPr>
        <w:t xml:space="preserve">1) login to </w:t>
      </w:r>
      <w:hyperlink r:id="rId99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23CC7F" w14:textId="77777777" w:rsidR="007019AC" w:rsidRDefault="007019AC" w:rsidP="007019AC">
      <w:pPr>
        <w:pStyle w:val="ListParagraph"/>
        <w:numPr>
          <w:ilvl w:val="1"/>
          <w:numId w:val="3"/>
        </w:numPr>
        <w:rPr>
          <w:sz w:val="22"/>
        </w:rPr>
      </w:pPr>
      <w:r>
        <w:rPr>
          <w:sz w:val="22"/>
        </w:rPr>
        <w:t xml:space="preserve">If you are unable to record the attendance via </w:t>
      </w:r>
      <w:hyperlink r:id="rId1000" w:history="1">
        <w:r w:rsidRPr="00A02DFE">
          <w:rPr>
            <w:rStyle w:val="Hyperlink"/>
            <w:sz w:val="22"/>
          </w:rPr>
          <w:t>IMAT</w:t>
        </w:r>
      </w:hyperlink>
      <w:r>
        <w:rPr>
          <w:sz w:val="22"/>
        </w:rPr>
        <w:t xml:space="preserve"> then p</w:t>
      </w:r>
      <w:r w:rsidRPr="00C86653">
        <w:rPr>
          <w:sz w:val="22"/>
        </w:rPr>
        <w:t>lease send an e-mail to Dennis Sundman (</w:t>
      </w:r>
      <w:hyperlink r:id="rId1001" w:history="1">
        <w:r w:rsidRPr="00C86653">
          <w:rPr>
            <w:rStyle w:val="Hyperlink"/>
            <w:sz w:val="22"/>
          </w:rPr>
          <w:t>dennis.sundman@ericsson.com</w:t>
        </w:r>
      </w:hyperlink>
      <w:r w:rsidRPr="00C86653">
        <w:rPr>
          <w:sz w:val="22"/>
        </w:rPr>
        <w:t>)</w:t>
      </w:r>
      <w:r>
        <w:rPr>
          <w:sz w:val="22"/>
        </w:rPr>
        <w:t xml:space="preserve"> and Alfred Asterjadhi (</w:t>
      </w:r>
      <w:hyperlink r:id="rId1002" w:history="1">
        <w:r w:rsidRPr="00132C67">
          <w:rPr>
            <w:rStyle w:val="Hyperlink"/>
            <w:sz w:val="22"/>
          </w:rPr>
          <w:t>aasterja@qti.qualcomm.com</w:t>
        </w:r>
      </w:hyperlink>
      <w:r>
        <w:rPr>
          <w:sz w:val="22"/>
        </w:rPr>
        <w:t>)</w:t>
      </w:r>
    </w:p>
    <w:p w14:paraId="4B690804" w14:textId="77777777" w:rsidR="007019AC" w:rsidRPr="00880D21" w:rsidRDefault="007019AC" w:rsidP="007019AC">
      <w:pPr>
        <w:pStyle w:val="ListParagraph"/>
        <w:numPr>
          <w:ilvl w:val="1"/>
          <w:numId w:val="3"/>
        </w:numPr>
        <w:rPr>
          <w:sz w:val="22"/>
        </w:rPr>
      </w:pPr>
      <w:r>
        <w:rPr>
          <w:sz w:val="22"/>
          <w:szCs w:val="22"/>
        </w:rPr>
        <w:t>Please ensure that the following information is listed correctly when joining the call:</w:t>
      </w:r>
    </w:p>
    <w:p w14:paraId="1765603D" w14:textId="77777777" w:rsidR="007019AC" w:rsidRDefault="007019AC" w:rsidP="007019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29D562" w14:textId="289BCD91" w:rsidR="007019AC" w:rsidRDefault="007019AC" w:rsidP="007019AC">
      <w:pPr>
        <w:pStyle w:val="ListParagraph"/>
        <w:numPr>
          <w:ilvl w:val="0"/>
          <w:numId w:val="3"/>
        </w:numPr>
      </w:pPr>
      <w:r w:rsidRPr="003046F3">
        <w:t>Announcements</w:t>
      </w:r>
      <w:r>
        <w:t>:</w:t>
      </w:r>
    </w:p>
    <w:p w14:paraId="7C29F396" w14:textId="4BED4009" w:rsidR="008358DC" w:rsidRDefault="00AC7646" w:rsidP="008358DC">
      <w:pPr>
        <w:pStyle w:val="ListParagraph"/>
        <w:numPr>
          <w:ilvl w:val="1"/>
          <w:numId w:val="3"/>
        </w:numPr>
        <w:rPr>
          <w:color w:val="0070C0"/>
          <w:sz w:val="22"/>
          <w:szCs w:val="22"/>
        </w:rPr>
      </w:pPr>
      <w:r w:rsidRPr="00AC7646">
        <w:rPr>
          <w:color w:val="0070C0"/>
          <w:sz w:val="22"/>
          <w:szCs w:val="22"/>
        </w:rPr>
        <w:fldChar w:fldCharType="begin"/>
      </w:r>
      <w:r w:rsidRPr="00AC7646">
        <w:rPr>
          <w:color w:val="0070C0"/>
          <w:sz w:val="22"/>
          <w:szCs w:val="22"/>
        </w:rPr>
        <w:instrText xml:space="preserve"> REF _Ref70419397 \h </w:instrText>
      </w:r>
      <w:r w:rsidRPr="00AC7646">
        <w:rPr>
          <w:color w:val="0070C0"/>
          <w:sz w:val="22"/>
          <w:szCs w:val="22"/>
        </w:rPr>
      </w:r>
      <w:r w:rsidRPr="00AC7646">
        <w:rPr>
          <w:color w:val="0070C0"/>
          <w:sz w:val="22"/>
          <w:szCs w:val="22"/>
        </w:rPr>
        <w:fldChar w:fldCharType="separate"/>
      </w:r>
      <w:r w:rsidRPr="00AC7646">
        <w:rPr>
          <w:color w:val="0070C0"/>
        </w:rPr>
        <w:t>Proposed Teleconferences Plan for May to July</w:t>
      </w:r>
      <w:r w:rsidRPr="00AC7646">
        <w:rPr>
          <w:color w:val="0070C0"/>
          <w:sz w:val="22"/>
          <w:szCs w:val="22"/>
        </w:rPr>
        <w:fldChar w:fldCharType="end"/>
      </w:r>
    </w:p>
    <w:p w14:paraId="67BE70EF" w14:textId="3586E752" w:rsidR="00FF0408" w:rsidRDefault="00FF0408" w:rsidP="00FF0408">
      <w:pPr>
        <w:pStyle w:val="ListParagraph"/>
        <w:numPr>
          <w:ilvl w:val="2"/>
          <w:numId w:val="3"/>
        </w:numPr>
        <w:rPr>
          <w:color w:val="0070C0"/>
          <w:sz w:val="22"/>
          <w:szCs w:val="22"/>
        </w:rPr>
      </w:pPr>
      <w:r>
        <w:rPr>
          <w:color w:val="0070C0"/>
          <w:sz w:val="22"/>
          <w:szCs w:val="22"/>
        </w:rPr>
        <w:t>No objection.</w:t>
      </w:r>
      <w:r w:rsidR="008474ED">
        <w:rPr>
          <w:color w:val="0070C0"/>
          <w:sz w:val="22"/>
          <w:szCs w:val="22"/>
        </w:rPr>
        <w:t xml:space="preserve"> </w:t>
      </w:r>
    </w:p>
    <w:p w14:paraId="1364F681" w14:textId="72BE1056" w:rsidR="008474ED" w:rsidRPr="00AC7646" w:rsidRDefault="008474ED" w:rsidP="00FF0408">
      <w:pPr>
        <w:pStyle w:val="ListParagraph"/>
        <w:numPr>
          <w:ilvl w:val="2"/>
          <w:numId w:val="3"/>
        </w:numPr>
        <w:rPr>
          <w:color w:val="0070C0"/>
          <w:sz w:val="22"/>
          <w:szCs w:val="22"/>
        </w:rPr>
      </w:pPr>
      <w:r>
        <w:rPr>
          <w:color w:val="0070C0"/>
          <w:sz w:val="22"/>
          <w:szCs w:val="22"/>
        </w:rPr>
        <w:t>Note: Have 2hr/3hr assessment for EVE calls depending on MAC progress.</w:t>
      </w:r>
    </w:p>
    <w:p w14:paraId="6B1D4F12" w14:textId="0DF2B936" w:rsidR="00CA3283" w:rsidRPr="003228CA" w:rsidRDefault="00173157" w:rsidP="00CA3283">
      <w:pPr>
        <w:pStyle w:val="ListParagraph"/>
        <w:numPr>
          <w:ilvl w:val="0"/>
          <w:numId w:val="3"/>
        </w:numPr>
        <w:rPr>
          <w:color w:val="00B050"/>
          <w:sz w:val="22"/>
          <w:szCs w:val="22"/>
        </w:rPr>
      </w:pPr>
      <w:hyperlink r:id="rId1003" w:history="1">
        <w:r w:rsidR="00CA3283" w:rsidRPr="003228CA">
          <w:rPr>
            <w:rStyle w:val="Hyperlink"/>
            <w:color w:val="00B050"/>
            <w:sz w:val="22"/>
            <w:szCs w:val="22"/>
          </w:rPr>
          <w:t>706r</w:t>
        </w:r>
        <w:r w:rsidR="008138F4" w:rsidRPr="003228CA">
          <w:rPr>
            <w:rStyle w:val="Hyperlink"/>
            <w:color w:val="00B050"/>
            <w:sz w:val="22"/>
            <w:szCs w:val="22"/>
          </w:rPr>
          <w:t>1</w:t>
        </w:r>
      </w:hyperlink>
      <w:r w:rsidR="00CA3283" w:rsidRPr="003228CA">
        <w:rPr>
          <w:color w:val="00B050"/>
          <w:sz w:val="22"/>
          <w:szCs w:val="22"/>
        </w:rPr>
        <w:t xml:space="preserve"> TGbe Coexistence Assurance Document</w:t>
      </w:r>
      <w:r w:rsidR="00CA3283" w:rsidRPr="003228CA">
        <w:rPr>
          <w:color w:val="00B050"/>
          <w:sz w:val="22"/>
          <w:szCs w:val="22"/>
        </w:rPr>
        <w:tab/>
      </w:r>
      <w:r w:rsidR="00CA3283" w:rsidRPr="003228CA">
        <w:rPr>
          <w:color w:val="00B050"/>
          <w:sz w:val="22"/>
          <w:szCs w:val="22"/>
        </w:rPr>
        <w:tab/>
      </w:r>
      <w:r w:rsidR="00CA3283" w:rsidRPr="003228CA">
        <w:rPr>
          <w:color w:val="00B050"/>
          <w:sz w:val="22"/>
          <w:szCs w:val="22"/>
        </w:rPr>
        <w:tab/>
        <w:t>Sigurd Schelstraete        [30’]</w:t>
      </w:r>
    </w:p>
    <w:p w14:paraId="3793CD44" w14:textId="6151FE74" w:rsidR="007019AC" w:rsidRDefault="007019AC" w:rsidP="007019AC">
      <w:pPr>
        <w:pStyle w:val="ListParagraph"/>
        <w:numPr>
          <w:ilvl w:val="0"/>
          <w:numId w:val="3"/>
        </w:numPr>
        <w:rPr>
          <w:b/>
          <w:bCs/>
        </w:rPr>
      </w:pPr>
      <w:r w:rsidRPr="002D5084">
        <w:rPr>
          <w:b/>
          <w:bCs/>
        </w:rPr>
        <w:t>P802.11be Status</w:t>
      </w:r>
      <w:r>
        <w:rPr>
          <w:b/>
          <w:bCs/>
        </w:rPr>
        <w:t xml:space="preserve"> of TBDs:</w:t>
      </w:r>
    </w:p>
    <w:p w14:paraId="3C366CC4" w14:textId="1E478822" w:rsidR="007019AC" w:rsidRPr="00B4730F" w:rsidRDefault="00173157" w:rsidP="007019AC">
      <w:pPr>
        <w:pStyle w:val="ListParagraph"/>
        <w:numPr>
          <w:ilvl w:val="1"/>
          <w:numId w:val="3"/>
        </w:numPr>
        <w:rPr>
          <w:color w:val="00B050"/>
          <w:sz w:val="22"/>
          <w:szCs w:val="22"/>
        </w:rPr>
      </w:pPr>
      <w:hyperlink r:id="rId1004" w:history="1">
        <w:r w:rsidR="007019AC" w:rsidRPr="00B4730F">
          <w:rPr>
            <w:rStyle w:val="Hyperlink"/>
            <w:color w:val="00B050"/>
            <w:sz w:val="22"/>
            <w:szCs w:val="22"/>
          </w:rPr>
          <w:t>572r</w:t>
        </w:r>
        <w:r w:rsidR="00D62920" w:rsidRPr="00B4730F">
          <w:rPr>
            <w:rStyle w:val="Hyperlink"/>
            <w:color w:val="00B050"/>
            <w:sz w:val="22"/>
            <w:szCs w:val="22"/>
          </w:rPr>
          <w:t>5</w:t>
        </w:r>
      </w:hyperlink>
      <w:r w:rsidR="007019AC" w:rsidRPr="00B4730F">
        <w:rPr>
          <w:color w:val="00B050"/>
          <w:sz w:val="22"/>
          <w:szCs w:val="22"/>
        </w:rPr>
        <w:t xml:space="preserve"> Remaining TBDs in TGbe D0.4</w:t>
      </w:r>
      <w:r w:rsidR="007019AC" w:rsidRPr="00B4730F">
        <w:rPr>
          <w:color w:val="00B050"/>
          <w:sz w:val="22"/>
          <w:szCs w:val="22"/>
        </w:rPr>
        <w:tab/>
      </w:r>
      <w:r w:rsidR="007019AC" w:rsidRPr="00B4730F">
        <w:rPr>
          <w:color w:val="00B050"/>
          <w:sz w:val="22"/>
          <w:szCs w:val="22"/>
        </w:rPr>
        <w:tab/>
      </w:r>
      <w:r w:rsidR="007019AC" w:rsidRPr="00B4730F">
        <w:rPr>
          <w:color w:val="00B050"/>
          <w:sz w:val="22"/>
          <w:szCs w:val="22"/>
        </w:rPr>
        <w:tab/>
        <w:t>Alfred Asterjadhi</w:t>
      </w:r>
      <w:r w:rsidR="007019AC" w:rsidRPr="00B4730F">
        <w:rPr>
          <w:color w:val="00B050"/>
          <w:sz w:val="22"/>
          <w:szCs w:val="22"/>
        </w:rPr>
        <w:tab/>
        <w:t>[</w:t>
      </w:r>
      <w:r w:rsidR="00D01B92" w:rsidRPr="00B4730F">
        <w:rPr>
          <w:color w:val="00B050"/>
          <w:sz w:val="22"/>
          <w:szCs w:val="22"/>
        </w:rPr>
        <w:t>1</w:t>
      </w:r>
      <w:r w:rsidR="007412E9" w:rsidRPr="00B4730F">
        <w:rPr>
          <w:color w:val="00B050"/>
          <w:sz w:val="22"/>
          <w:szCs w:val="22"/>
        </w:rPr>
        <w:t>0</w:t>
      </w:r>
      <w:r w:rsidR="007019AC" w:rsidRPr="00B4730F">
        <w:rPr>
          <w:color w:val="00B050"/>
          <w:sz w:val="22"/>
          <w:szCs w:val="22"/>
        </w:rPr>
        <w:t>’]</w:t>
      </w:r>
    </w:p>
    <w:p w14:paraId="74EF9DC2" w14:textId="106CD4FB" w:rsidR="00797E17" w:rsidRPr="00CA46C6" w:rsidRDefault="00797E17" w:rsidP="00797E17">
      <w:pPr>
        <w:pStyle w:val="ListParagraph"/>
        <w:numPr>
          <w:ilvl w:val="0"/>
          <w:numId w:val="3"/>
        </w:numPr>
      </w:pPr>
      <w:r w:rsidRPr="00E66A0C">
        <w:lastRenderedPageBreak/>
        <w:t xml:space="preserve">Technical Submissions: </w:t>
      </w:r>
      <w:r w:rsidRPr="00E66A0C">
        <w:rPr>
          <w:b/>
          <w:bCs/>
        </w:rPr>
        <w:t>PDTs</w:t>
      </w:r>
      <w:r>
        <w:rPr>
          <w:b/>
          <w:bCs/>
        </w:rPr>
        <w:t>/CRs</w:t>
      </w:r>
      <w:r w:rsidRPr="00E66A0C">
        <w:rPr>
          <w:b/>
          <w:bCs/>
        </w:rPr>
        <w:t xml:space="preserve"> for fixings</w:t>
      </w:r>
      <w:r>
        <w:rPr>
          <w:b/>
          <w:bCs/>
        </w:rPr>
        <w:t xml:space="preserve"> </w:t>
      </w:r>
      <w:r w:rsidRPr="00E66A0C">
        <w:rPr>
          <w:b/>
          <w:bCs/>
        </w:rPr>
        <w:t>TBDs</w:t>
      </w:r>
    </w:p>
    <w:p w14:paraId="252AF577" w14:textId="7ACC1D41" w:rsidR="00796E4B" w:rsidRPr="00B4730F" w:rsidRDefault="00173157" w:rsidP="00796E4B">
      <w:pPr>
        <w:pStyle w:val="ListParagraph"/>
        <w:numPr>
          <w:ilvl w:val="1"/>
          <w:numId w:val="3"/>
        </w:numPr>
        <w:rPr>
          <w:color w:val="00B050"/>
          <w:sz w:val="22"/>
          <w:szCs w:val="22"/>
        </w:rPr>
      </w:pPr>
      <w:hyperlink r:id="rId1005" w:history="1">
        <w:r w:rsidR="00796E4B" w:rsidRPr="00B4730F">
          <w:rPr>
            <w:rStyle w:val="Hyperlink"/>
            <w:color w:val="00B050"/>
            <w:sz w:val="22"/>
            <w:szCs w:val="22"/>
          </w:rPr>
          <w:t>573r3</w:t>
        </w:r>
      </w:hyperlink>
      <w:r w:rsidR="00796E4B" w:rsidRPr="00B4730F">
        <w:rPr>
          <w:color w:val="00B050"/>
          <w:sz w:val="22"/>
          <w:szCs w:val="22"/>
        </w:rPr>
        <w:t xml:space="preserve"> CR for CIDs related to EHT Operation element </w:t>
      </w:r>
      <w:r w:rsidR="00796E4B" w:rsidRPr="00B4730F">
        <w:rPr>
          <w:color w:val="00B050"/>
          <w:sz w:val="22"/>
          <w:szCs w:val="22"/>
        </w:rPr>
        <w:tab/>
        <w:t>Guogang Huang [8CID/3TBD-SP-10’]</w:t>
      </w:r>
    </w:p>
    <w:p w14:paraId="47892F7D" w14:textId="2493190D" w:rsidR="00797E17" w:rsidRPr="00AA7053" w:rsidRDefault="00173157" w:rsidP="00797E17">
      <w:pPr>
        <w:pStyle w:val="ListParagraph"/>
        <w:numPr>
          <w:ilvl w:val="1"/>
          <w:numId w:val="3"/>
        </w:numPr>
        <w:rPr>
          <w:color w:val="00B050"/>
          <w:sz w:val="22"/>
          <w:szCs w:val="22"/>
        </w:rPr>
      </w:pPr>
      <w:hyperlink r:id="rId1006" w:history="1">
        <w:r w:rsidR="00F21019" w:rsidRPr="00AA7053">
          <w:rPr>
            <w:rStyle w:val="Hyperlink"/>
            <w:color w:val="00B050"/>
            <w:sz w:val="22"/>
            <w:szCs w:val="22"/>
          </w:rPr>
          <w:t>663r0</w:t>
        </w:r>
      </w:hyperlink>
      <w:r w:rsidR="00F21019" w:rsidRPr="00AA7053">
        <w:rPr>
          <w:color w:val="00B050"/>
          <w:sz w:val="22"/>
          <w:szCs w:val="22"/>
        </w:rPr>
        <w:t xml:space="preserve"> CR for EHT TRS </w:t>
      </w:r>
      <w:r w:rsidR="00F21019" w:rsidRPr="00AA7053">
        <w:rPr>
          <w:color w:val="00B050"/>
          <w:sz w:val="22"/>
          <w:szCs w:val="22"/>
        </w:rPr>
        <w:tab/>
      </w:r>
      <w:r w:rsidR="00F21019" w:rsidRPr="00AA7053">
        <w:rPr>
          <w:color w:val="00B050"/>
          <w:sz w:val="22"/>
          <w:szCs w:val="22"/>
        </w:rPr>
        <w:tab/>
      </w:r>
      <w:r w:rsidR="00F21019" w:rsidRPr="00AA7053">
        <w:rPr>
          <w:color w:val="00B050"/>
          <w:sz w:val="22"/>
          <w:szCs w:val="22"/>
        </w:rPr>
        <w:tab/>
      </w:r>
      <w:r w:rsidR="00F118C6" w:rsidRPr="00AA7053">
        <w:rPr>
          <w:color w:val="00B050"/>
          <w:sz w:val="22"/>
          <w:szCs w:val="22"/>
        </w:rPr>
        <w:tab/>
      </w:r>
      <w:r w:rsidR="00F21019" w:rsidRPr="00AA7053">
        <w:rPr>
          <w:color w:val="00B050"/>
          <w:sz w:val="22"/>
          <w:szCs w:val="22"/>
        </w:rPr>
        <w:t>Jason Y</w:t>
      </w:r>
      <w:r w:rsidR="00F118C6" w:rsidRPr="00AA7053">
        <w:rPr>
          <w:color w:val="00B050"/>
          <w:sz w:val="22"/>
          <w:szCs w:val="22"/>
        </w:rPr>
        <w:t>.</w:t>
      </w:r>
      <w:r w:rsidR="00F21019" w:rsidRPr="00AA7053">
        <w:rPr>
          <w:color w:val="00B050"/>
          <w:sz w:val="22"/>
          <w:szCs w:val="22"/>
        </w:rPr>
        <w:t xml:space="preserve"> Guo</w:t>
      </w:r>
      <w:r w:rsidR="001F122E" w:rsidRPr="00AA7053">
        <w:rPr>
          <w:color w:val="00B050"/>
          <w:sz w:val="22"/>
          <w:szCs w:val="22"/>
        </w:rPr>
        <w:tab/>
      </w:r>
      <w:r w:rsidR="001F122E" w:rsidRPr="00AA7053">
        <w:rPr>
          <w:color w:val="00B050"/>
          <w:sz w:val="22"/>
          <w:szCs w:val="22"/>
        </w:rPr>
        <w:tab/>
        <w:t>[30’]</w:t>
      </w:r>
    </w:p>
    <w:p w14:paraId="5E785D21" w14:textId="0D0F9DD3" w:rsidR="007019AC" w:rsidRPr="00F21019" w:rsidRDefault="007019AC" w:rsidP="007019AC">
      <w:pPr>
        <w:pStyle w:val="ListParagraph"/>
        <w:numPr>
          <w:ilvl w:val="0"/>
          <w:numId w:val="3"/>
        </w:numPr>
      </w:pPr>
      <w:r w:rsidRPr="00E66A0C">
        <w:t xml:space="preserve">Technical Submissions: </w:t>
      </w:r>
      <w:r w:rsidRPr="00E66A0C">
        <w:rPr>
          <w:b/>
          <w:bCs/>
        </w:rPr>
        <w:t>Comment Resolutions</w:t>
      </w:r>
    </w:p>
    <w:p w14:paraId="4A046D94" w14:textId="48C526EF" w:rsidR="00110482" w:rsidRPr="00D84BDB" w:rsidRDefault="00173157" w:rsidP="00C53257">
      <w:pPr>
        <w:pStyle w:val="ListParagraph"/>
        <w:numPr>
          <w:ilvl w:val="1"/>
          <w:numId w:val="3"/>
        </w:numPr>
        <w:rPr>
          <w:color w:val="00B050"/>
          <w:sz w:val="22"/>
          <w:szCs w:val="22"/>
        </w:rPr>
      </w:pPr>
      <w:hyperlink r:id="rId1007" w:history="1">
        <w:r w:rsidR="00110482" w:rsidRPr="00D84BDB">
          <w:rPr>
            <w:rStyle w:val="Hyperlink"/>
            <w:color w:val="00B050"/>
            <w:sz w:val="22"/>
            <w:szCs w:val="22"/>
          </w:rPr>
          <w:t>682r0</w:t>
        </w:r>
      </w:hyperlink>
      <w:r w:rsidR="00110482" w:rsidRPr="00D84BDB">
        <w:rPr>
          <w:color w:val="00B050"/>
          <w:sz w:val="22"/>
          <w:szCs w:val="22"/>
        </w:rPr>
        <w:t xml:space="preserve"> Comment resolution on Trigger frame</w:t>
      </w:r>
      <w:r w:rsidR="00110482" w:rsidRPr="00D84BDB">
        <w:rPr>
          <w:color w:val="00B050"/>
          <w:sz w:val="22"/>
          <w:szCs w:val="22"/>
        </w:rPr>
        <w:tab/>
      </w:r>
      <w:r w:rsidR="0057544A" w:rsidRPr="00D84BDB">
        <w:rPr>
          <w:color w:val="00B050"/>
          <w:sz w:val="22"/>
          <w:szCs w:val="22"/>
        </w:rPr>
        <w:tab/>
      </w:r>
      <w:r w:rsidR="00110482" w:rsidRPr="00D84BDB">
        <w:rPr>
          <w:color w:val="00B050"/>
          <w:sz w:val="22"/>
          <w:szCs w:val="22"/>
        </w:rPr>
        <w:t>Yanjun Sun</w:t>
      </w:r>
      <w:r w:rsidR="00804B5F" w:rsidRPr="00D84BDB">
        <w:rPr>
          <w:color w:val="00B050"/>
          <w:sz w:val="22"/>
          <w:szCs w:val="22"/>
        </w:rPr>
        <w:tab/>
      </w:r>
      <w:r w:rsidR="0057544A" w:rsidRPr="00D84BDB">
        <w:rPr>
          <w:color w:val="00B050"/>
          <w:sz w:val="22"/>
          <w:szCs w:val="22"/>
        </w:rPr>
        <w:t xml:space="preserve">       </w:t>
      </w:r>
      <w:r w:rsidR="00804B5F" w:rsidRPr="00D84BDB">
        <w:rPr>
          <w:color w:val="00B050"/>
          <w:sz w:val="22"/>
          <w:szCs w:val="22"/>
        </w:rPr>
        <w:t xml:space="preserve">      [15’]</w:t>
      </w:r>
    </w:p>
    <w:p w14:paraId="3D92D2D2" w14:textId="77777777" w:rsidR="00870E31" w:rsidRPr="00492B3A" w:rsidRDefault="00173157" w:rsidP="00870E31">
      <w:pPr>
        <w:pStyle w:val="ListParagraph"/>
        <w:numPr>
          <w:ilvl w:val="1"/>
          <w:numId w:val="3"/>
        </w:numPr>
        <w:rPr>
          <w:color w:val="BFBFBF" w:themeColor="background1" w:themeShade="BF"/>
          <w:sz w:val="22"/>
          <w:szCs w:val="22"/>
        </w:rPr>
      </w:pPr>
      <w:hyperlink r:id="rId1008" w:history="1">
        <w:r w:rsidR="00870E31" w:rsidRPr="00492B3A">
          <w:rPr>
            <w:rStyle w:val="Hyperlink"/>
            <w:color w:val="BFBFBF" w:themeColor="background1" w:themeShade="BF"/>
            <w:sz w:val="22"/>
            <w:szCs w:val="22"/>
          </w:rPr>
          <w:t>485r2</w:t>
        </w:r>
      </w:hyperlink>
      <w:r w:rsidR="00870E31" w:rsidRPr="00492B3A">
        <w:rPr>
          <w:color w:val="BFBFBF" w:themeColor="background1" w:themeShade="BF"/>
          <w:sz w:val="22"/>
          <w:szCs w:val="22"/>
        </w:rPr>
        <w:t xml:space="preserve"> Clarifications on the trigger frame design</w:t>
      </w:r>
      <w:r w:rsidR="00870E31" w:rsidRPr="00492B3A">
        <w:rPr>
          <w:color w:val="BFBFBF" w:themeColor="background1" w:themeShade="BF"/>
          <w:sz w:val="22"/>
          <w:szCs w:val="22"/>
        </w:rPr>
        <w:tab/>
      </w:r>
      <w:r w:rsidR="00870E31" w:rsidRPr="00492B3A">
        <w:rPr>
          <w:color w:val="BFBFBF" w:themeColor="background1" w:themeShade="BF"/>
          <w:sz w:val="22"/>
          <w:szCs w:val="22"/>
        </w:rPr>
        <w:tab/>
        <w:t>Xiaogang Chen</w:t>
      </w:r>
      <w:r w:rsidR="00870E31" w:rsidRPr="00492B3A">
        <w:rPr>
          <w:color w:val="BFBFBF" w:themeColor="background1" w:themeShade="BF"/>
          <w:sz w:val="22"/>
          <w:szCs w:val="22"/>
        </w:rPr>
        <w:tab/>
        <w:t xml:space="preserve">       [SP-15’]</w:t>
      </w:r>
    </w:p>
    <w:p w14:paraId="4613D3B9" w14:textId="51986416" w:rsidR="00797E17" w:rsidRPr="00492B3A" w:rsidRDefault="00173157" w:rsidP="007C17FE">
      <w:pPr>
        <w:pStyle w:val="ListParagraph"/>
        <w:numPr>
          <w:ilvl w:val="1"/>
          <w:numId w:val="3"/>
        </w:numPr>
        <w:rPr>
          <w:color w:val="BFBFBF" w:themeColor="background1" w:themeShade="BF"/>
          <w:sz w:val="22"/>
          <w:szCs w:val="22"/>
        </w:rPr>
      </w:pPr>
      <w:hyperlink r:id="rId1009" w:history="1">
        <w:r w:rsidR="00110482" w:rsidRPr="00492B3A">
          <w:rPr>
            <w:rStyle w:val="Hyperlink"/>
            <w:color w:val="BFBFBF" w:themeColor="background1" w:themeShade="BF"/>
            <w:sz w:val="22"/>
            <w:szCs w:val="22"/>
          </w:rPr>
          <w:t>455r</w:t>
        </w:r>
        <w:r w:rsidR="00870E31" w:rsidRPr="00492B3A">
          <w:rPr>
            <w:rStyle w:val="Hyperlink"/>
            <w:color w:val="BFBFBF" w:themeColor="background1" w:themeShade="BF"/>
            <w:sz w:val="22"/>
            <w:szCs w:val="22"/>
          </w:rPr>
          <w:t>5</w:t>
        </w:r>
      </w:hyperlink>
      <w:r w:rsidR="00110482" w:rsidRPr="00492B3A">
        <w:rPr>
          <w:color w:val="BFBFBF" w:themeColor="background1" w:themeShade="BF"/>
          <w:sz w:val="22"/>
          <w:szCs w:val="22"/>
        </w:rPr>
        <w:t xml:space="preserve"> CR for 35.2.1.2 preamble puncturing</w:t>
      </w:r>
      <w:r w:rsidR="00110482" w:rsidRPr="00492B3A">
        <w:rPr>
          <w:color w:val="BFBFBF" w:themeColor="background1" w:themeShade="BF"/>
          <w:sz w:val="22"/>
          <w:szCs w:val="22"/>
        </w:rPr>
        <w:tab/>
      </w:r>
      <w:r w:rsidR="0057544A" w:rsidRPr="00492B3A">
        <w:rPr>
          <w:color w:val="BFBFBF" w:themeColor="background1" w:themeShade="BF"/>
          <w:sz w:val="22"/>
          <w:szCs w:val="22"/>
        </w:rPr>
        <w:tab/>
      </w:r>
      <w:r w:rsidR="00110482" w:rsidRPr="00492B3A">
        <w:rPr>
          <w:color w:val="BFBFBF" w:themeColor="background1" w:themeShade="BF"/>
          <w:sz w:val="22"/>
          <w:szCs w:val="22"/>
        </w:rPr>
        <w:t>Yanjun Sun</w:t>
      </w:r>
      <w:r w:rsidR="00804B5F" w:rsidRPr="00492B3A">
        <w:rPr>
          <w:color w:val="BFBFBF" w:themeColor="background1" w:themeShade="BF"/>
          <w:sz w:val="22"/>
          <w:szCs w:val="22"/>
        </w:rPr>
        <w:tab/>
      </w:r>
      <w:r w:rsidR="0057544A" w:rsidRPr="00492B3A">
        <w:rPr>
          <w:color w:val="BFBFBF" w:themeColor="background1" w:themeShade="BF"/>
          <w:sz w:val="22"/>
          <w:szCs w:val="22"/>
        </w:rPr>
        <w:t xml:space="preserve">       </w:t>
      </w:r>
      <w:r w:rsidR="00804B5F" w:rsidRPr="00492B3A">
        <w:rPr>
          <w:color w:val="BFBFBF" w:themeColor="background1" w:themeShade="BF"/>
          <w:sz w:val="22"/>
          <w:szCs w:val="22"/>
        </w:rPr>
        <w:t xml:space="preserve">      [30’]</w:t>
      </w:r>
    </w:p>
    <w:p w14:paraId="02E38430" w14:textId="77777777" w:rsidR="007019AC" w:rsidRPr="00492B3A" w:rsidRDefault="007019AC" w:rsidP="007019AC">
      <w:pPr>
        <w:pStyle w:val="ListParagraph"/>
        <w:numPr>
          <w:ilvl w:val="0"/>
          <w:numId w:val="3"/>
        </w:numPr>
        <w:rPr>
          <w:color w:val="BFBFBF" w:themeColor="background1" w:themeShade="BF"/>
          <w:sz w:val="28"/>
          <w:szCs w:val="28"/>
        </w:rPr>
      </w:pPr>
      <w:r w:rsidRPr="00492B3A">
        <w:rPr>
          <w:color w:val="BFBFBF" w:themeColor="background1" w:themeShade="BF"/>
        </w:rPr>
        <w:t>Technical Submissions:</w:t>
      </w:r>
    </w:p>
    <w:p w14:paraId="6D52E44D" w14:textId="09FAAE86" w:rsidR="007019AC" w:rsidRPr="00492B3A" w:rsidRDefault="00173157" w:rsidP="007019AC">
      <w:pPr>
        <w:pStyle w:val="ListParagraph"/>
        <w:numPr>
          <w:ilvl w:val="1"/>
          <w:numId w:val="3"/>
        </w:numPr>
        <w:rPr>
          <w:color w:val="BFBFBF" w:themeColor="background1" w:themeShade="BF"/>
          <w:sz w:val="22"/>
          <w:szCs w:val="22"/>
        </w:rPr>
      </w:pPr>
      <w:hyperlink r:id="rId1010" w:history="1">
        <w:r w:rsidR="007019AC" w:rsidRPr="00492B3A">
          <w:rPr>
            <w:rStyle w:val="Hyperlink"/>
            <w:color w:val="BFBFBF" w:themeColor="background1" w:themeShade="BF"/>
            <w:sz w:val="22"/>
            <w:szCs w:val="22"/>
          </w:rPr>
          <w:t>409r0</w:t>
        </w:r>
      </w:hyperlink>
      <w:r w:rsidR="007019AC" w:rsidRPr="00492B3A">
        <w:rPr>
          <w:color w:val="BFBFBF" w:themeColor="background1" w:themeShade="BF"/>
          <w:sz w:val="22"/>
          <w:szCs w:val="22"/>
        </w:rPr>
        <w:t xml:space="preserve"> Preferred Link Pair</w:t>
      </w:r>
      <w:r w:rsidR="007019AC" w:rsidRPr="00492B3A">
        <w:rPr>
          <w:color w:val="BFBFBF" w:themeColor="background1" w:themeShade="BF"/>
          <w:sz w:val="22"/>
          <w:szCs w:val="22"/>
        </w:rPr>
        <w:tab/>
      </w:r>
      <w:r w:rsidR="007019AC" w:rsidRPr="00492B3A">
        <w:rPr>
          <w:color w:val="BFBFBF" w:themeColor="background1" w:themeShade="BF"/>
          <w:sz w:val="22"/>
          <w:szCs w:val="22"/>
        </w:rPr>
        <w:tab/>
      </w:r>
      <w:r w:rsidR="007019AC" w:rsidRPr="00492B3A">
        <w:rPr>
          <w:color w:val="BFBFBF" w:themeColor="background1" w:themeShade="BF"/>
          <w:sz w:val="22"/>
          <w:szCs w:val="22"/>
        </w:rPr>
        <w:tab/>
      </w:r>
      <w:r w:rsidR="0057544A" w:rsidRPr="00492B3A">
        <w:rPr>
          <w:color w:val="BFBFBF" w:themeColor="background1" w:themeShade="BF"/>
          <w:sz w:val="22"/>
          <w:szCs w:val="22"/>
        </w:rPr>
        <w:tab/>
      </w:r>
      <w:r w:rsidR="007019AC" w:rsidRPr="00492B3A">
        <w:rPr>
          <w:color w:val="BFBFBF" w:themeColor="background1" w:themeShade="BF"/>
          <w:sz w:val="22"/>
          <w:szCs w:val="22"/>
        </w:rPr>
        <w:t xml:space="preserve">Wook Bong Lee </w:t>
      </w:r>
      <w:r w:rsidR="0057544A" w:rsidRPr="00492B3A">
        <w:rPr>
          <w:color w:val="BFBFBF" w:themeColor="background1" w:themeShade="BF"/>
          <w:sz w:val="22"/>
          <w:szCs w:val="22"/>
        </w:rPr>
        <w:t xml:space="preserve">      </w:t>
      </w:r>
      <w:r w:rsidR="007019AC" w:rsidRPr="00492B3A">
        <w:rPr>
          <w:color w:val="BFBFBF" w:themeColor="background1" w:themeShade="BF"/>
          <w:sz w:val="22"/>
          <w:szCs w:val="22"/>
        </w:rPr>
        <w:t>[</w:t>
      </w:r>
      <w:r w:rsidR="00110482" w:rsidRPr="00492B3A">
        <w:rPr>
          <w:color w:val="BFBFBF" w:themeColor="background1" w:themeShade="BF"/>
          <w:sz w:val="22"/>
          <w:szCs w:val="22"/>
        </w:rPr>
        <w:t>SP-</w:t>
      </w:r>
      <w:r w:rsidR="007019AC" w:rsidRPr="00492B3A">
        <w:rPr>
          <w:color w:val="BFBFBF" w:themeColor="background1" w:themeShade="BF"/>
          <w:sz w:val="22"/>
          <w:szCs w:val="22"/>
        </w:rPr>
        <w:t>15’]</w:t>
      </w:r>
    </w:p>
    <w:p w14:paraId="6BE53F28" w14:textId="06654D07" w:rsidR="007019AC" w:rsidRPr="00492B3A" w:rsidRDefault="00173157" w:rsidP="007019AC">
      <w:pPr>
        <w:pStyle w:val="ListParagraph"/>
        <w:numPr>
          <w:ilvl w:val="1"/>
          <w:numId w:val="3"/>
        </w:numPr>
        <w:rPr>
          <w:color w:val="BFBFBF" w:themeColor="background1" w:themeShade="BF"/>
          <w:sz w:val="22"/>
          <w:szCs w:val="22"/>
        </w:rPr>
      </w:pPr>
      <w:hyperlink r:id="rId1011" w:history="1">
        <w:r w:rsidR="007019AC" w:rsidRPr="00492B3A">
          <w:rPr>
            <w:rStyle w:val="Hyperlink"/>
            <w:color w:val="BFBFBF" w:themeColor="background1" w:themeShade="BF"/>
            <w:sz w:val="22"/>
            <w:szCs w:val="22"/>
          </w:rPr>
          <w:t>601r1</w:t>
        </w:r>
      </w:hyperlink>
      <w:r w:rsidR="007019AC" w:rsidRPr="00492B3A">
        <w:rPr>
          <w:color w:val="BFBFBF" w:themeColor="background1" w:themeShade="BF"/>
          <w:sz w:val="22"/>
          <w:szCs w:val="22"/>
        </w:rPr>
        <w:t xml:space="preserve"> Discussion on Spatial Reuse Issues</w:t>
      </w:r>
      <w:r w:rsidR="007019AC" w:rsidRPr="00492B3A">
        <w:rPr>
          <w:color w:val="BFBFBF" w:themeColor="background1" w:themeShade="BF"/>
          <w:sz w:val="22"/>
          <w:szCs w:val="22"/>
        </w:rPr>
        <w:tab/>
      </w:r>
      <w:r w:rsidR="0057544A" w:rsidRPr="00492B3A">
        <w:rPr>
          <w:color w:val="BFBFBF" w:themeColor="background1" w:themeShade="BF"/>
          <w:sz w:val="22"/>
          <w:szCs w:val="22"/>
        </w:rPr>
        <w:tab/>
      </w:r>
      <w:r w:rsidR="007019AC" w:rsidRPr="00492B3A">
        <w:rPr>
          <w:color w:val="BFBFBF" w:themeColor="background1" w:themeShade="BF"/>
          <w:sz w:val="22"/>
          <w:szCs w:val="22"/>
        </w:rPr>
        <w:t>Zinan Lin</w:t>
      </w:r>
      <w:r w:rsidR="007019AC" w:rsidRPr="00492B3A">
        <w:rPr>
          <w:color w:val="BFBFBF" w:themeColor="background1" w:themeShade="BF"/>
          <w:sz w:val="22"/>
          <w:szCs w:val="22"/>
        </w:rPr>
        <w:tab/>
      </w:r>
      <w:r w:rsidR="007019AC" w:rsidRPr="00492B3A">
        <w:rPr>
          <w:color w:val="BFBFBF" w:themeColor="background1" w:themeShade="BF"/>
          <w:sz w:val="22"/>
          <w:szCs w:val="22"/>
        </w:rPr>
        <w:tab/>
        <w:t>[30’]</w:t>
      </w:r>
    </w:p>
    <w:p w14:paraId="54B4D226" w14:textId="0C64C922" w:rsidR="007019AC" w:rsidRPr="003046F3" w:rsidRDefault="007019AC" w:rsidP="007019AC">
      <w:pPr>
        <w:pStyle w:val="ListParagraph"/>
        <w:numPr>
          <w:ilvl w:val="0"/>
          <w:numId w:val="3"/>
        </w:numPr>
      </w:pPr>
      <w:r w:rsidRPr="003046F3">
        <w:t>AoB</w:t>
      </w:r>
      <w:r>
        <w:t xml:space="preserve">: </w:t>
      </w:r>
      <w:r w:rsidR="000A33B3" w:rsidRPr="000A33B3">
        <w:rPr>
          <w:i/>
          <w:iCs/>
        </w:rPr>
        <w:t>None.</w:t>
      </w:r>
    </w:p>
    <w:p w14:paraId="37EED5F2" w14:textId="3A16ED84" w:rsidR="007019AC" w:rsidRDefault="007019AC" w:rsidP="007019AC">
      <w:pPr>
        <w:pStyle w:val="ListParagraph"/>
        <w:numPr>
          <w:ilvl w:val="0"/>
          <w:numId w:val="3"/>
        </w:numPr>
      </w:pPr>
      <w:r>
        <w:t>Adjourn</w:t>
      </w:r>
      <w:r w:rsidR="00655EBD">
        <w:t xml:space="preserve"> </w:t>
      </w:r>
    </w:p>
    <w:p w14:paraId="7AB344C4" w14:textId="50189212" w:rsidR="007019AC" w:rsidRDefault="007019AC" w:rsidP="001F294C"/>
    <w:p w14:paraId="33085FA3" w14:textId="60DFBFBA" w:rsidR="00254B04" w:rsidRPr="00C238C2" w:rsidRDefault="00254B04" w:rsidP="00254B04">
      <w:pPr>
        <w:pStyle w:val="Heading3"/>
      </w:pPr>
      <w:r w:rsidRPr="00254B04">
        <w:rPr>
          <w:highlight w:val="yellow"/>
        </w:rPr>
        <w:t>22</w:t>
      </w:r>
      <w:r w:rsidRPr="00254B04">
        <w:rPr>
          <w:highlight w:val="yellow"/>
          <w:vertAlign w:val="superscript"/>
        </w:rPr>
        <w:t>nd</w:t>
      </w:r>
      <w:r w:rsidRPr="00254B04">
        <w:rPr>
          <w:highlight w:val="yellow"/>
        </w:rPr>
        <w:t xml:space="preserve"> Conf. Call: April 2</w:t>
      </w:r>
      <w:r>
        <w:rPr>
          <w:highlight w:val="yellow"/>
        </w:rPr>
        <w:t>9</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ET)–PHY</w:t>
      </w:r>
    </w:p>
    <w:p w14:paraId="6349B9B8" w14:textId="77777777" w:rsidR="00254B04" w:rsidRPr="003046F3" w:rsidRDefault="00254B04" w:rsidP="00254B04">
      <w:pPr>
        <w:pStyle w:val="ListParagraph"/>
        <w:numPr>
          <w:ilvl w:val="0"/>
          <w:numId w:val="3"/>
        </w:numPr>
        <w:rPr>
          <w:lang w:val="en-US"/>
        </w:rPr>
      </w:pPr>
      <w:r w:rsidRPr="003046F3">
        <w:t>Call the meeting to order</w:t>
      </w:r>
    </w:p>
    <w:p w14:paraId="1E66A8F4" w14:textId="77777777" w:rsidR="00254B04" w:rsidRDefault="00254B04" w:rsidP="00254B04">
      <w:pPr>
        <w:pStyle w:val="ListParagraph"/>
        <w:numPr>
          <w:ilvl w:val="0"/>
          <w:numId w:val="3"/>
        </w:numPr>
      </w:pPr>
      <w:r w:rsidRPr="003046F3">
        <w:t>IEEE 802 and 802.11 IPR policy and procedure</w:t>
      </w:r>
    </w:p>
    <w:p w14:paraId="636C5BB3" w14:textId="77777777" w:rsidR="00254B04" w:rsidRPr="003046F3" w:rsidRDefault="00254B04" w:rsidP="00254B04">
      <w:pPr>
        <w:pStyle w:val="ListParagraph"/>
        <w:numPr>
          <w:ilvl w:val="1"/>
          <w:numId w:val="3"/>
        </w:numPr>
        <w:rPr>
          <w:szCs w:val="20"/>
        </w:rPr>
      </w:pPr>
      <w:r w:rsidRPr="003046F3">
        <w:rPr>
          <w:b/>
          <w:sz w:val="22"/>
          <w:szCs w:val="22"/>
        </w:rPr>
        <w:t>Patent Policy: Ways to inform IEEE:</w:t>
      </w:r>
    </w:p>
    <w:p w14:paraId="4F06D1AB" w14:textId="77777777" w:rsidR="00254B04" w:rsidRPr="003046F3" w:rsidRDefault="00254B04" w:rsidP="00254B04">
      <w:pPr>
        <w:pStyle w:val="ListParagraph"/>
        <w:numPr>
          <w:ilvl w:val="2"/>
          <w:numId w:val="3"/>
        </w:numPr>
        <w:rPr>
          <w:szCs w:val="20"/>
        </w:rPr>
      </w:pPr>
      <w:r w:rsidRPr="003046F3">
        <w:rPr>
          <w:sz w:val="22"/>
          <w:szCs w:val="22"/>
        </w:rPr>
        <w:t>Cause an LOA to be submitted to the IEEE-SA (</w:t>
      </w:r>
      <w:hyperlink r:id="rId1012" w:history="1">
        <w:r w:rsidRPr="00392CC0">
          <w:rPr>
            <w:rStyle w:val="Hyperlink"/>
            <w:sz w:val="22"/>
            <w:szCs w:val="22"/>
          </w:rPr>
          <w:t>patcom@ieee.org</w:t>
        </w:r>
      </w:hyperlink>
      <w:r w:rsidRPr="003046F3">
        <w:rPr>
          <w:sz w:val="22"/>
          <w:szCs w:val="22"/>
        </w:rPr>
        <w:t>); or</w:t>
      </w:r>
    </w:p>
    <w:p w14:paraId="53A67FB0" w14:textId="77777777" w:rsidR="00254B04" w:rsidRPr="003046F3" w:rsidRDefault="00254B04" w:rsidP="00254B0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7D525D" w14:textId="77777777" w:rsidR="00254B04" w:rsidRPr="003046F3" w:rsidRDefault="00254B04" w:rsidP="00254B0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CD81F1" w14:textId="77777777" w:rsidR="00254B04" w:rsidRDefault="00254B04" w:rsidP="00254B0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FED152" w14:textId="77777777" w:rsidR="00254B04" w:rsidRDefault="00254B04" w:rsidP="00254B0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3B0F74D" w14:textId="77777777" w:rsidR="00254B04" w:rsidRPr="0032579B" w:rsidRDefault="00254B04" w:rsidP="00254B04">
      <w:pPr>
        <w:pStyle w:val="ListParagraph"/>
        <w:numPr>
          <w:ilvl w:val="2"/>
          <w:numId w:val="3"/>
        </w:numPr>
        <w:rPr>
          <w:sz w:val="22"/>
          <w:szCs w:val="22"/>
        </w:rPr>
      </w:pPr>
      <w:r w:rsidRPr="0032579B">
        <w:rPr>
          <w:sz w:val="22"/>
          <w:szCs w:val="22"/>
        </w:rPr>
        <w:t xml:space="preserve">IEEE SA’s copyright policy is described in </w:t>
      </w:r>
      <w:hyperlink r:id="rId1013" w:anchor="7" w:history="1">
        <w:r w:rsidRPr="0032579B">
          <w:rPr>
            <w:rStyle w:val="Hyperlink"/>
            <w:sz w:val="22"/>
            <w:szCs w:val="22"/>
          </w:rPr>
          <w:t>Clause 7</w:t>
        </w:r>
      </w:hyperlink>
      <w:r w:rsidRPr="0032579B">
        <w:rPr>
          <w:sz w:val="22"/>
          <w:szCs w:val="22"/>
        </w:rPr>
        <w:t xml:space="preserve"> of the IEEE SA Standards Board Bylaws and </w:t>
      </w:r>
      <w:hyperlink r:id="rId1014" w:history="1">
        <w:r w:rsidRPr="0032579B">
          <w:rPr>
            <w:rStyle w:val="Hyperlink"/>
            <w:sz w:val="22"/>
            <w:szCs w:val="22"/>
          </w:rPr>
          <w:t>Clause 6.1</w:t>
        </w:r>
      </w:hyperlink>
      <w:r w:rsidRPr="0032579B">
        <w:rPr>
          <w:sz w:val="22"/>
          <w:szCs w:val="22"/>
        </w:rPr>
        <w:t xml:space="preserve"> of the IEEE SA Standards Board Operations Manual;</w:t>
      </w:r>
    </w:p>
    <w:p w14:paraId="470C2DDF" w14:textId="77777777" w:rsidR="00254B04" w:rsidRPr="00173C7C" w:rsidRDefault="00254B04" w:rsidP="00254B0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48A93E" w14:textId="77777777" w:rsidR="00254B04" w:rsidRPr="00F141E4" w:rsidRDefault="00254B04" w:rsidP="00254B0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3917236" w14:textId="77777777" w:rsidR="00254B04" w:rsidRDefault="00254B04" w:rsidP="00254B04">
      <w:pPr>
        <w:pStyle w:val="ListParagraph"/>
        <w:numPr>
          <w:ilvl w:val="0"/>
          <w:numId w:val="3"/>
        </w:numPr>
      </w:pPr>
      <w:r w:rsidRPr="003046F3">
        <w:t>Attendance reminder.</w:t>
      </w:r>
    </w:p>
    <w:p w14:paraId="6DD74E6B" w14:textId="77777777" w:rsidR="00254B04" w:rsidRPr="003046F3" w:rsidRDefault="00254B04" w:rsidP="00254B04">
      <w:pPr>
        <w:pStyle w:val="ListParagraph"/>
        <w:numPr>
          <w:ilvl w:val="1"/>
          <w:numId w:val="3"/>
        </w:numPr>
      </w:pPr>
      <w:r>
        <w:rPr>
          <w:sz w:val="22"/>
          <w:szCs w:val="22"/>
        </w:rPr>
        <w:t xml:space="preserve">Participation slide: </w:t>
      </w:r>
      <w:hyperlink r:id="rId1015" w:tgtFrame="_blank" w:history="1">
        <w:r w:rsidRPr="00EE0424">
          <w:rPr>
            <w:rStyle w:val="Hyperlink"/>
            <w:sz w:val="22"/>
            <w:szCs w:val="22"/>
            <w:lang w:val="en-US"/>
          </w:rPr>
          <w:t>https://mentor.ieee.org/802-ec/dcn/16/ec-16-0180-05-00EC-ieee-802-participation-slide.pptx</w:t>
        </w:r>
      </w:hyperlink>
    </w:p>
    <w:p w14:paraId="77E83FAD" w14:textId="77777777" w:rsidR="00254B04" w:rsidRDefault="00254B04" w:rsidP="00254B04">
      <w:pPr>
        <w:pStyle w:val="ListParagraph"/>
        <w:numPr>
          <w:ilvl w:val="1"/>
          <w:numId w:val="3"/>
        </w:numPr>
        <w:rPr>
          <w:sz w:val="22"/>
        </w:rPr>
      </w:pPr>
      <w:r>
        <w:rPr>
          <w:sz w:val="22"/>
        </w:rPr>
        <w:t xml:space="preserve">Please record your attendance during the conference call by using the IMAT system: </w:t>
      </w:r>
    </w:p>
    <w:p w14:paraId="23DFC3C4" w14:textId="77777777" w:rsidR="00254B04" w:rsidRDefault="00254B04" w:rsidP="00254B04">
      <w:pPr>
        <w:pStyle w:val="ListParagraph"/>
        <w:numPr>
          <w:ilvl w:val="2"/>
          <w:numId w:val="3"/>
        </w:numPr>
        <w:rPr>
          <w:sz w:val="22"/>
        </w:rPr>
      </w:pPr>
      <w:r>
        <w:rPr>
          <w:sz w:val="22"/>
        </w:rPr>
        <w:t xml:space="preserve">1) login to </w:t>
      </w:r>
      <w:hyperlink r:id="rId101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A65E9AD" w14:textId="77777777" w:rsidR="00254B04" w:rsidRPr="0019128A" w:rsidRDefault="00254B04" w:rsidP="00254B04">
      <w:pPr>
        <w:pStyle w:val="ListParagraph"/>
        <w:numPr>
          <w:ilvl w:val="1"/>
          <w:numId w:val="3"/>
        </w:numPr>
        <w:rPr>
          <w:sz w:val="22"/>
        </w:rPr>
      </w:pPr>
      <w:r w:rsidRPr="0019128A">
        <w:rPr>
          <w:sz w:val="22"/>
        </w:rPr>
        <w:t xml:space="preserve">If you are unable to record the attendance via </w:t>
      </w:r>
      <w:hyperlink r:id="rId1017"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1018"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1019" w:history="1">
        <w:r w:rsidRPr="0019128A">
          <w:rPr>
            <w:rStyle w:val="Hyperlink"/>
            <w:sz w:val="22"/>
          </w:rPr>
          <w:t>tianyu@apple.com</w:t>
        </w:r>
      </w:hyperlink>
      <w:r w:rsidRPr="0019128A">
        <w:rPr>
          <w:sz w:val="22"/>
        </w:rPr>
        <w:t xml:space="preserve">) </w:t>
      </w:r>
    </w:p>
    <w:p w14:paraId="12C289E3" w14:textId="77777777" w:rsidR="00254B04" w:rsidRPr="00880D21" w:rsidRDefault="00254B04" w:rsidP="00254B04">
      <w:pPr>
        <w:pStyle w:val="ListParagraph"/>
        <w:numPr>
          <w:ilvl w:val="1"/>
          <w:numId w:val="3"/>
        </w:numPr>
        <w:rPr>
          <w:sz w:val="22"/>
        </w:rPr>
      </w:pPr>
      <w:r>
        <w:rPr>
          <w:sz w:val="22"/>
          <w:szCs w:val="22"/>
        </w:rPr>
        <w:t>Please ensure that the following information is listed correctly when joining the call:</w:t>
      </w:r>
    </w:p>
    <w:p w14:paraId="4C307C7E" w14:textId="77777777" w:rsidR="00254B04" w:rsidRPr="00D86E02" w:rsidRDefault="00254B04" w:rsidP="00254B0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24BBFF" w14:textId="77777777" w:rsidR="00254B04" w:rsidRDefault="00254B04" w:rsidP="00254B04">
      <w:pPr>
        <w:pStyle w:val="ListParagraph"/>
        <w:numPr>
          <w:ilvl w:val="0"/>
          <w:numId w:val="3"/>
        </w:numPr>
      </w:pPr>
      <w:r w:rsidRPr="003046F3">
        <w:t>Announcements</w:t>
      </w:r>
      <w:r>
        <w:t>:</w:t>
      </w:r>
    </w:p>
    <w:p w14:paraId="4FFE0DAC" w14:textId="77777777" w:rsidR="00447821" w:rsidRPr="00AD12FA" w:rsidRDefault="00447821" w:rsidP="00447821">
      <w:pPr>
        <w:pStyle w:val="ListParagraph"/>
        <w:numPr>
          <w:ilvl w:val="0"/>
          <w:numId w:val="3"/>
        </w:numPr>
      </w:pPr>
      <w:r w:rsidRPr="00811F89">
        <w:t>Technical Submissions:</w:t>
      </w:r>
      <w:r>
        <w:t xml:space="preserve"> </w:t>
      </w:r>
      <w:r w:rsidRPr="000E697B">
        <w:rPr>
          <w:b/>
          <w:bCs/>
        </w:rPr>
        <w:t>Proposed Draft Text (PDTs) for fixings TBDs</w:t>
      </w:r>
    </w:p>
    <w:p w14:paraId="1B8D0066" w14:textId="168EEA88" w:rsidR="00447821" w:rsidRDefault="00173157" w:rsidP="00447821">
      <w:pPr>
        <w:pStyle w:val="ListParagraph"/>
        <w:numPr>
          <w:ilvl w:val="1"/>
          <w:numId w:val="3"/>
        </w:numPr>
        <w:rPr>
          <w:sz w:val="22"/>
          <w:szCs w:val="22"/>
        </w:rPr>
      </w:pPr>
      <w:hyperlink r:id="rId1020" w:history="1">
        <w:r w:rsidR="00447821" w:rsidRPr="008004D3">
          <w:rPr>
            <w:rStyle w:val="Hyperlink"/>
            <w:sz w:val="22"/>
            <w:szCs w:val="22"/>
          </w:rPr>
          <w:t>728r</w:t>
        </w:r>
        <w:r w:rsidR="00111A13">
          <w:rPr>
            <w:rStyle w:val="Hyperlink"/>
            <w:sz w:val="22"/>
            <w:szCs w:val="22"/>
          </w:rPr>
          <w:t>2</w:t>
        </w:r>
      </w:hyperlink>
      <w:r w:rsidR="00447821" w:rsidRPr="008004D3">
        <w:rPr>
          <w:sz w:val="22"/>
          <w:szCs w:val="22"/>
        </w:rPr>
        <w:t xml:space="preserve"> TBDs in 36.4</w:t>
      </w:r>
      <w:r w:rsidR="00447821" w:rsidRPr="008004D3">
        <w:rPr>
          <w:sz w:val="22"/>
          <w:szCs w:val="22"/>
        </w:rPr>
        <w:tab/>
      </w:r>
      <w:r w:rsidR="00447821" w:rsidRPr="008004D3">
        <w:rPr>
          <w:sz w:val="22"/>
          <w:szCs w:val="22"/>
        </w:rPr>
        <w:tab/>
      </w:r>
      <w:r w:rsidR="00447821" w:rsidRPr="008004D3">
        <w:rPr>
          <w:sz w:val="22"/>
          <w:szCs w:val="22"/>
        </w:rPr>
        <w:tab/>
      </w:r>
      <w:r w:rsidR="00447821" w:rsidRPr="008004D3">
        <w:rPr>
          <w:sz w:val="22"/>
          <w:szCs w:val="22"/>
        </w:rPr>
        <w:tab/>
      </w:r>
      <w:r w:rsidR="00447821" w:rsidRPr="008004D3">
        <w:rPr>
          <w:sz w:val="22"/>
          <w:szCs w:val="22"/>
        </w:rPr>
        <w:tab/>
        <w:t>Youhan Kim</w:t>
      </w:r>
      <w:r w:rsidR="00447821" w:rsidRPr="008004D3">
        <w:rPr>
          <w:sz w:val="22"/>
          <w:szCs w:val="22"/>
        </w:rPr>
        <w:tab/>
        <w:t>[5 TBD</w:t>
      </w:r>
      <w:r w:rsidR="00734E27">
        <w:rPr>
          <w:sz w:val="22"/>
          <w:szCs w:val="22"/>
        </w:rPr>
        <w:t>-SP</w:t>
      </w:r>
      <w:r w:rsidR="00447821" w:rsidRPr="008004D3">
        <w:rPr>
          <w:sz w:val="22"/>
          <w:szCs w:val="22"/>
        </w:rPr>
        <w:t>]</w:t>
      </w:r>
    </w:p>
    <w:p w14:paraId="03C8281F" w14:textId="2465C0F4" w:rsidR="000A030F" w:rsidRPr="000A030F" w:rsidRDefault="00173157" w:rsidP="00EB0C58">
      <w:pPr>
        <w:pStyle w:val="ListParagraph"/>
        <w:numPr>
          <w:ilvl w:val="1"/>
          <w:numId w:val="3"/>
        </w:numPr>
        <w:rPr>
          <w:sz w:val="22"/>
          <w:szCs w:val="22"/>
        </w:rPr>
      </w:pPr>
      <w:hyperlink r:id="rId1021" w:history="1">
        <w:r w:rsidR="000A030F" w:rsidRPr="000A030F">
          <w:rPr>
            <w:rStyle w:val="Hyperlink"/>
            <w:sz w:val="22"/>
            <w:szCs w:val="22"/>
          </w:rPr>
          <w:t>745r0</w:t>
        </w:r>
      </w:hyperlink>
      <w:r w:rsidR="000A030F" w:rsidRPr="000A030F">
        <w:rPr>
          <w:sz w:val="22"/>
          <w:szCs w:val="22"/>
        </w:rPr>
        <w:t xml:space="preserve"> Proposed resolutions for TBDs in Annex B</w:t>
      </w:r>
      <w:r w:rsidR="000A030F" w:rsidRPr="000A030F">
        <w:rPr>
          <w:sz w:val="22"/>
          <w:szCs w:val="22"/>
        </w:rPr>
        <w:tab/>
        <w:t>Sigurd Schelstraete</w:t>
      </w:r>
      <w:r w:rsidR="000A030F">
        <w:rPr>
          <w:sz w:val="22"/>
          <w:szCs w:val="22"/>
        </w:rPr>
        <w:t xml:space="preserve"> </w:t>
      </w:r>
      <w:r w:rsidR="000A030F" w:rsidRPr="008004D3">
        <w:rPr>
          <w:sz w:val="22"/>
          <w:szCs w:val="22"/>
        </w:rPr>
        <w:t>[</w:t>
      </w:r>
      <w:r w:rsidR="000A030F">
        <w:rPr>
          <w:sz w:val="22"/>
          <w:szCs w:val="22"/>
        </w:rPr>
        <w:t>10</w:t>
      </w:r>
      <w:r w:rsidR="000A030F" w:rsidRPr="008004D3">
        <w:rPr>
          <w:sz w:val="22"/>
          <w:szCs w:val="22"/>
        </w:rPr>
        <w:t xml:space="preserve"> TB</w:t>
      </w:r>
      <w:r w:rsidR="000C2F87">
        <w:rPr>
          <w:sz w:val="22"/>
          <w:szCs w:val="22"/>
        </w:rPr>
        <w:t>D</w:t>
      </w:r>
      <w:r w:rsidR="000A030F" w:rsidRPr="008004D3">
        <w:rPr>
          <w:sz w:val="22"/>
          <w:szCs w:val="22"/>
        </w:rPr>
        <w:t>]</w:t>
      </w:r>
    </w:p>
    <w:p w14:paraId="0B550E24" w14:textId="77777777" w:rsidR="00447821" w:rsidRPr="003A799D" w:rsidRDefault="00447821" w:rsidP="00447821">
      <w:pPr>
        <w:pStyle w:val="ListParagraph"/>
        <w:numPr>
          <w:ilvl w:val="0"/>
          <w:numId w:val="3"/>
        </w:numPr>
      </w:pPr>
      <w:r w:rsidRPr="00E66A0C">
        <w:t xml:space="preserve">Technical Submissions: </w:t>
      </w:r>
      <w:r w:rsidRPr="00E66A0C">
        <w:rPr>
          <w:b/>
          <w:bCs/>
        </w:rPr>
        <w:t>Comment Resolutions</w:t>
      </w:r>
    </w:p>
    <w:p w14:paraId="7F4609E7" w14:textId="08759456" w:rsidR="00447821" w:rsidRPr="009927CD" w:rsidRDefault="00173157" w:rsidP="00447821">
      <w:pPr>
        <w:pStyle w:val="ListParagraph"/>
        <w:numPr>
          <w:ilvl w:val="1"/>
          <w:numId w:val="3"/>
        </w:numPr>
        <w:rPr>
          <w:sz w:val="22"/>
          <w:szCs w:val="22"/>
        </w:rPr>
      </w:pPr>
      <w:hyperlink r:id="rId1022" w:history="1">
        <w:r w:rsidR="00447821" w:rsidRPr="009927CD">
          <w:rPr>
            <w:rStyle w:val="Hyperlink"/>
            <w:sz w:val="22"/>
            <w:szCs w:val="22"/>
          </w:rPr>
          <w:t>298r2</w:t>
        </w:r>
      </w:hyperlink>
      <w:r w:rsidR="00447821" w:rsidRPr="009927CD">
        <w:rPr>
          <w:sz w:val="22"/>
          <w:szCs w:val="22"/>
        </w:rPr>
        <w:t xml:space="preserve"> CR on D0.3 clause 36.3.11.8.5 (EHT-SIG)</w:t>
      </w:r>
      <w:r w:rsidR="00447821" w:rsidRPr="009927CD">
        <w:rPr>
          <w:sz w:val="22"/>
          <w:szCs w:val="22"/>
        </w:rPr>
        <w:tab/>
        <w:t>Oded Redlich</w:t>
      </w:r>
      <w:r w:rsidR="00447821" w:rsidRPr="009927CD">
        <w:rPr>
          <w:sz w:val="22"/>
          <w:szCs w:val="22"/>
        </w:rPr>
        <w:tab/>
        <w:t>[13 CIDs</w:t>
      </w:r>
      <w:r w:rsidR="00734E27">
        <w:rPr>
          <w:sz w:val="22"/>
          <w:szCs w:val="22"/>
        </w:rPr>
        <w:t>-SP</w:t>
      </w:r>
      <w:r w:rsidR="00447821" w:rsidRPr="009927CD">
        <w:rPr>
          <w:sz w:val="22"/>
          <w:szCs w:val="22"/>
        </w:rPr>
        <w:t>]</w:t>
      </w:r>
    </w:p>
    <w:p w14:paraId="3CF6E572" w14:textId="0DE92AEB" w:rsidR="00447821" w:rsidRPr="009927CD" w:rsidRDefault="00173157" w:rsidP="00447821">
      <w:pPr>
        <w:pStyle w:val="ListParagraph"/>
        <w:numPr>
          <w:ilvl w:val="1"/>
          <w:numId w:val="3"/>
        </w:numPr>
        <w:rPr>
          <w:sz w:val="22"/>
          <w:szCs w:val="22"/>
        </w:rPr>
      </w:pPr>
      <w:hyperlink r:id="rId1023" w:history="1">
        <w:r w:rsidR="00447821" w:rsidRPr="009927CD">
          <w:rPr>
            <w:rStyle w:val="Hyperlink"/>
            <w:sz w:val="22"/>
            <w:szCs w:val="22"/>
          </w:rPr>
          <w:t>304r0</w:t>
        </w:r>
      </w:hyperlink>
      <w:r w:rsidR="00447821" w:rsidRPr="009927CD">
        <w:rPr>
          <w:sz w:val="22"/>
          <w:szCs w:val="22"/>
        </w:rPr>
        <w:t xml:space="preserve"> CR on D0.3 preamble puncturing clause</w:t>
      </w:r>
      <w:r w:rsidR="00447821" w:rsidRPr="009927CD">
        <w:rPr>
          <w:sz w:val="22"/>
          <w:szCs w:val="22"/>
        </w:rPr>
        <w:tab/>
      </w:r>
      <w:r w:rsidR="00447821" w:rsidRPr="009927CD">
        <w:rPr>
          <w:sz w:val="22"/>
          <w:szCs w:val="22"/>
        </w:rPr>
        <w:tab/>
        <w:t>Oded Redlich</w:t>
      </w:r>
      <w:r w:rsidR="00447821" w:rsidRPr="009927CD">
        <w:rPr>
          <w:sz w:val="22"/>
          <w:szCs w:val="22"/>
        </w:rPr>
        <w:tab/>
        <w:t>[5 CIDs</w:t>
      </w:r>
      <w:r w:rsidR="00734E27">
        <w:rPr>
          <w:sz w:val="22"/>
          <w:szCs w:val="22"/>
        </w:rPr>
        <w:t>-SP</w:t>
      </w:r>
      <w:r w:rsidR="00447821" w:rsidRPr="009927CD">
        <w:rPr>
          <w:sz w:val="22"/>
          <w:szCs w:val="22"/>
        </w:rPr>
        <w:t>]</w:t>
      </w:r>
    </w:p>
    <w:p w14:paraId="66CD0A13" w14:textId="2F630506" w:rsidR="00447821" w:rsidRPr="009927CD" w:rsidRDefault="00173157" w:rsidP="00447821">
      <w:pPr>
        <w:pStyle w:val="ListParagraph"/>
        <w:numPr>
          <w:ilvl w:val="1"/>
          <w:numId w:val="3"/>
        </w:numPr>
        <w:rPr>
          <w:sz w:val="22"/>
          <w:szCs w:val="22"/>
        </w:rPr>
      </w:pPr>
      <w:hyperlink r:id="rId1024" w:history="1">
        <w:r w:rsidR="00447821" w:rsidRPr="009927CD">
          <w:rPr>
            <w:rStyle w:val="Hyperlink"/>
            <w:sz w:val="22"/>
            <w:szCs w:val="22"/>
          </w:rPr>
          <w:t>566r0</w:t>
        </w:r>
      </w:hyperlink>
      <w:r w:rsidR="00447821" w:rsidRPr="009927CD">
        <w:rPr>
          <w:sz w:val="22"/>
          <w:szCs w:val="22"/>
        </w:rPr>
        <w:t xml:space="preserve"> CR for Clause 36.3.12.3 Coding Part II</w:t>
      </w:r>
      <w:r w:rsidR="00447821" w:rsidRPr="009927CD">
        <w:rPr>
          <w:sz w:val="22"/>
          <w:szCs w:val="22"/>
        </w:rPr>
        <w:tab/>
      </w:r>
      <w:r w:rsidR="00447821" w:rsidRPr="009927CD">
        <w:rPr>
          <w:sz w:val="22"/>
          <w:szCs w:val="22"/>
        </w:rPr>
        <w:tab/>
        <w:t>Yan Zhang</w:t>
      </w:r>
      <w:r w:rsidR="00447821" w:rsidRPr="009927CD">
        <w:rPr>
          <w:sz w:val="22"/>
          <w:szCs w:val="22"/>
        </w:rPr>
        <w:tab/>
        <w:t>[5 CIDs</w:t>
      </w:r>
      <w:r w:rsidR="00734E27">
        <w:rPr>
          <w:sz w:val="22"/>
          <w:szCs w:val="22"/>
        </w:rPr>
        <w:t>-SP</w:t>
      </w:r>
      <w:r w:rsidR="00447821" w:rsidRPr="009927CD">
        <w:rPr>
          <w:sz w:val="22"/>
          <w:szCs w:val="22"/>
        </w:rPr>
        <w:t>]</w:t>
      </w:r>
    </w:p>
    <w:p w14:paraId="63085590" w14:textId="2EDD9C65" w:rsidR="00447821" w:rsidRPr="009927CD" w:rsidRDefault="00173157" w:rsidP="00447821">
      <w:pPr>
        <w:pStyle w:val="ListParagraph"/>
        <w:numPr>
          <w:ilvl w:val="1"/>
          <w:numId w:val="3"/>
        </w:numPr>
        <w:rPr>
          <w:sz w:val="22"/>
          <w:szCs w:val="22"/>
        </w:rPr>
      </w:pPr>
      <w:hyperlink r:id="rId1025" w:history="1">
        <w:r w:rsidR="00447821" w:rsidRPr="009927CD">
          <w:rPr>
            <w:rStyle w:val="Hyperlink"/>
            <w:sz w:val="22"/>
            <w:szCs w:val="22"/>
          </w:rPr>
          <w:t>675r0</w:t>
        </w:r>
      </w:hyperlink>
      <w:r w:rsidR="00447821" w:rsidRPr="009927CD">
        <w:rPr>
          <w:sz w:val="22"/>
          <w:szCs w:val="22"/>
        </w:rPr>
        <w:t xml:space="preserve"> Resolutions-for-comments-on-36.3.2.1-part 2</w:t>
      </w:r>
      <w:r w:rsidR="00447821" w:rsidRPr="009927CD">
        <w:rPr>
          <w:sz w:val="22"/>
          <w:szCs w:val="22"/>
        </w:rPr>
        <w:tab/>
        <w:t>Shimi Shilo</w:t>
      </w:r>
      <w:r w:rsidR="00447821" w:rsidRPr="009927CD">
        <w:rPr>
          <w:sz w:val="22"/>
          <w:szCs w:val="22"/>
        </w:rPr>
        <w:tab/>
        <w:t>[10 CIDs</w:t>
      </w:r>
      <w:r w:rsidR="00411998">
        <w:rPr>
          <w:sz w:val="22"/>
          <w:szCs w:val="22"/>
        </w:rPr>
        <w:t>-cont</w:t>
      </w:r>
      <w:r w:rsidR="00E079E6">
        <w:rPr>
          <w:sz w:val="22"/>
          <w:szCs w:val="22"/>
        </w:rPr>
        <w:t>.</w:t>
      </w:r>
      <w:r w:rsidR="00447821" w:rsidRPr="009927CD">
        <w:rPr>
          <w:sz w:val="22"/>
          <w:szCs w:val="22"/>
        </w:rPr>
        <w:t>]</w:t>
      </w:r>
    </w:p>
    <w:p w14:paraId="51C76D46" w14:textId="77777777" w:rsidR="00447821" w:rsidRPr="009927CD" w:rsidRDefault="00173157" w:rsidP="00447821">
      <w:pPr>
        <w:pStyle w:val="ListParagraph"/>
        <w:numPr>
          <w:ilvl w:val="1"/>
          <w:numId w:val="3"/>
        </w:numPr>
        <w:rPr>
          <w:sz w:val="22"/>
          <w:szCs w:val="22"/>
        </w:rPr>
      </w:pPr>
      <w:hyperlink r:id="rId1026" w:history="1">
        <w:r w:rsidR="00447821" w:rsidRPr="009927CD">
          <w:rPr>
            <w:rStyle w:val="Hyperlink"/>
            <w:sz w:val="22"/>
            <w:szCs w:val="22"/>
          </w:rPr>
          <w:t>677r0</w:t>
        </w:r>
      </w:hyperlink>
      <w:r w:rsidR="00447821" w:rsidRPr="009927CD">
        <w:rPr>
          <w:sz w:val="22"/>
          <w:szCs w:val="22"/>
        </w:rPr>
        <w:t xml:space="preserve"> CR for CID 1347 and 1948</w:t>
      </w:r>
      <w:r w:rsidR="00447821" w:rsidRPr="009927CD">
        <w:rPr>
          <w:sz w:val="22"/>
          <w:szCs w:val="22"/>
        </w:rPr>
        <w:tab/>
      </w:r>
      <w:r w:rsidR="00447821" w:rsidRPr="009927CD">
        <w:rPr>
          <w:sz w:val="22"/>
          <w:szCs w:val="22"/>
        </w:rPr>
        <w:tab/>
      </w:r>
      <w:r w:rsidR="00447821" w:rsidRPr="009927CD">
        <w:rPr>
          <w:sz w:val="22"/>
          <w:szCs w:val="22"/>
        </w:rPr>
        <w:tab/>
        <w:t>Dongguk Lim</w:t>
      </w:r>
      <w:r w:rsidR="00447821" w:rsidRPr="009927CD">
        <w:rPr>
          <w:sz w:val="22"/>
          <w:szCs w:val="22"/>
        </w:rPr>
        <w:tab/>
        <w:t>[2 CIDs]</w:t>
      </w:r>
    </w:p>
    <w:p w14:paraId="6AB7E8D9" w14:textId="77777777" w:rsidR="00447821" w:rsidRPr="009927CD" w:rsidRDefault="00173157" w:rsidP="00447821">
      <w:pPr>
        <w:pStyle w:val="ListParagraph"/>
        <w:numPr>
          <w:ilvl w:val="1"/>
          <w:numId w:val="3"/>
        </w:numPr>
        <w:rPr>
          <w:sz w:val="22"/>
          <w:szCs w:val="22"/>
        </w:rPr>
      </w:pPr>
      <w:hyperlink r:id="rId1027" w:history="1">
        <w:r w:rsidR="00447821" w:rsidRPr="009927CD">
          <w:rPr>
            <w:rStyle w:val="Hyperlink"/>
            <w:sz w:val="22"/>
            <w:szCs w:val="22"/>
          </w:rPr>
          <w:t>702r0</w:t>
        </w:r>
      </w:hyperlink>
      <w:r w:rsidR="00447821" w:rsidRPr="009927CD">
        <w:rPr>
          <w:sz w:val="22"/>
          <w:szCs w:val="22"/>
        </w:rPr>
        <w:t xml:space="preserve"> CR on CID 1345</w:t>
      </w:r>
      <w:r w:rsidR="00447821" w:rsidRPr="009927CD">
        <w:rPr>
          <w:sz w:val="22"/>
          <w:szCs w:val="22"/>
        </w:rPr>
        <w:tab/>
      </w:r>
      <w:r w:rsidR="00447821" w:rsidRPr="009927CD">
        <w:rPr>
          <w:sz w:val="22"/>
          <w:szCs w:val="22"/>
        </w:rPr>
        <w:tab/>
      </w:r>
      <w:r w:rsidR="00447821" w:rsidRPr="009927CD">
        <w:rPr>
          <w:sz w:val="22"/>
          <w:szCs w:val="22"/>
        </w:rPr>
        <w:tab/>
      </w:r>
      <w:r w:rsidR="00447821" w:rsidRPr="009927CD">
        <w:rPr>
          <w:sz w:val="22"/>
          <w:szCs w:val="22"/>
        </w:rPr>
        <w:tab/>
      </w:r>
      <w:r w:rsidR="00447821" w:rsidRPr="009927CD">
        <w:rPr>
          <w:sz w:val="22"/>
          <w:szCs w:val="22"/>
        </w:rPr>
        <w:tab/>
        <w:t>Dongguk Lim    [2 CIDs]</w:t>
      </w:r>
    </w:p>
    <w:p w14:paraId="2C6CC58B" w14:textId="75C16F12" w:rsidR="00447821" w:rsidRDefault="00173157" w:rsidP="00447821">
      <w:pPr>
        <w:pStyle w:val="ListParagraph"/>
        <w:numPr>
          <w:ilvl w:val="1"/>
          <w:numId w:val="3"/>
        </w:numPr>
        <w:rPr>
          <w:sz w:val="22"/>
          <w:szCs w:val="22"/>
        </w:rPr>
      </w:pPr>
      <w:hyperlink r:id="rId1028" w:history="1">
        <w:r w:rsidR="00447821" w:rsidRPr="009927CD">
          <w:rPr>
            <w:rStyle w:val="Hyperlink"/>
            <w:sz w:val="22"/>
            <w:szCs w:val="22"/>
          </w:rPr>
          <w:t>726r0</w:t>
        </w:r>
      </w:hyperlink>
      <w:r w:rsidR="00447821" w:rsidRPr="009927CD">
        <w:rPr>
          <w:sz w:val="22"/>
          <w:szCs w:val="22"/>
        </w:rPr>
        <w:t xml:space="preserve"> CC34 CID1321 RL-SIG</w:t>
      </w:r>
      <w:r w:rsidR="00447821" w:rsidRPr="009927CD">
        <w:rPr>
          <w:sz w:val="22"/>
          <w:szCs w:val="22"/>
        </w:rPr>
        <w:tab/>
      </w:r>
      <w:r w:rsidR="00447821" w:rsidRPr="009927CD">
        <w:rPr>
          <w:sz w:val="22"/>
          <w:szCs w:val="22"/>
        </w:rPr>
        <w:tab/>
      </w:r>
      <w:r w:rsidR="00447821" w:rsidRPr="009927CD">
        <w:rPr>
          <w:sz w:val="22"/>
          <w:szCs w:val="22"/>
        </w:rPr>
        <w:tab/>
      </w:r>
      <w:r w:rsidR="00447821" w:rsidRPr="009927CD">
        <w:rPr>
          <w:sz w:val="22"/>
          <w:szCs w:val="22"/>
        </w:rPr>
        <w:tab/>
        <w:t>Youhan Kim</w:t>
      </w:r>
      <w:r w:rsidR="00447821" w:rsidRPr="009927CD">
        <w:rPr>
          <w:sz w:val="22"/>
          <w:szCs w:val="22"/>
        </w:rPr>
        <w:tab/>
        <w:t>[1 CID]</w:t>
      </w:r>
    </w:p>
    <w:p w14:paraId="18CEF110" w14:textId="1505D01C" w:rsidR="00494701" w:rsidRPr="00494701" w:rsidRDefault="00173157" w:rsidP="00D84BDB">
      <w:pPr>
        <w:pStyle w:val="ListParagraph"/>
        <w:numPr>
          <w:ilvl w:val="1"/>
          <w:numId w:val="3"/>
        </w:numPr>
        <w:rPr>
          <w:sz w:val="22"/>
          <w:szCs w:val="22"/>
        </w:rPr>
      </w:pPr>
      <w:hyperlink r:id="rId1029" w:history="1">
        <w:r w:rsidR="00494701" w:rsidRPr="00F943CA">
          <w:rPr>
            <w:rStyle w:val="Hyperlink"/>
            <w:sz w:val="22"/>
            <w:szCs w:val="22"/>
          </w:rPr>
          <w:t>731r0</w:t>
        </w:r>
      </w:hyperlink>
      <w:r w:rsidR="00494701" w:rsidRPr="00494701">
        <w:rPr>
          <w:sz w:val="22"/>
          <w:szCs w:val="22"/>
        </w:rPr>
        <w:t xml:space="preserve"> CR for 36.3.2.2 - 20MHz Operating STA</w:t>
      </w:r>
      <w:r w:rsidR="00494701" w:rsidRPr="00494701">
        <w:rPr>
          <w:sz w:val="22"/>
          <w:szCs w:val="22"/>
        </w:rPr>
        <w:tab/>
      </w:r>
      <w:r w:rsidR="00494701">
        <w:rPr>
          <w:sz w:val="22"/>
          <w:szCs w:val="22"/>
        </w:rPr>
        <w:tab/>
      </w:r>
      <w:r w:rsidR="00494701" w:rsidRPr="00494701">
        <w:rPr>
          <w:sz w:val="22"/>
          <w:szCs w:val="22"/>
        </w:rPr>
        <w:t>Eunsung Park</w:t>
      </w:r>
      <w:r w:rsidR="00494701" w:rsidRPr="00494701">
        <w:rPr>
          <w:sz w:val="22"/>
          <w:szCs w:val="22"/>
        </w:rPr>
        <w:tab/>
      </w:r>
      <w:r w:rsidR="00494701">
        <w:rPr>
          <w:sz w:val="22"/>
          <w:szCs w:val="22"/>
        </w:rPr>
        <w:t>[</w:t>
      </w:r>
      <w:r w:rsidR="00494701" w:rsidRPr="00494701">
        <w:rPr>
          <w:sz w:val="22"/>
          <w:szCs w:val="22"/>
        </w:rPr>
        <w:t>12 CIDs</w:t>
      </w:r>
      <w:r w:rsidR="00494701">
        <w:rPr>
          <w:sz w:val="22"/>
          <w:szCs w:val="22"/>
        </w:rPr>
        <w:t>]</w:t>
      </w:r>
    </w:p>
    <w:p w14:paraId="63E330DF" w14:textId="77777777" w:rsidR="00447821" w:rsidRDefault="00447821" w:rsidP="00447821">
      <w:pPr>
        <w:pStyle w:val="ListParagraph"/>
        <w:numPr>
          <w:ilvl w:val="0"/>
          <w:numId w:val="3"/>
        </w:numPr>
      </w:pPr>
      <w:r w:rsidRPr="00E66A0C">
        <w:t>Technical Submissions:</w:t>
      </w:r>
    </w:p>
    <w:p w14:paraId="1DD6D0E0" w14:textId="17C633A2" w:rsidR="00447821" w:rsidRDefault="00173157" w:rsidP="00447821">
      <w:pPr>
        <w:pStyle w:val="ListParagraph"/>
        <w:numPr>
          <w:ilvl w:val="1"/>
          <w:numId w:val="3"/>
        </w:numPr>
        <w:rPr>
          <w:sz w:val="22"/>
          <w:szCs w:val="22"/>
        </w:rPr>
      </w:pPr>
      <w:hyperlink r:id="rId1030" w:history="1">
        <w:r w:rsidR="00447821" w:rsidRPr="00604D90">
          <w:rPr>
            <w:rStyle w:val="Hyperlink"/>
            <w:sz w:val="22"/>
            <w:szCs w:val="22"/>
          </w:rPr>
          <w:t>729r0</w:t>
        </w:r>
      </w:hyperlink>
      <w:r w:rsidR="00447821">
        <w:rPr>
          <w:sz w:val="22"/>
          <w:szCs w:val="22"/>
        </w:rPr>
        <w:t xml:space="preserve"> </w:t>
      </w:r>
      <w:r w:rsidR="00447821" w:rsidRPr="00604D90">
        <w:rPr>
          <w:sz w:val="22"/>
          <w:szCs w:val="22"/>
        </w:rPr>
        <w:t>Disregard bits in TB PPDU</w:t>
      </w:r>
      <w:r w:rsidR="00447821">
        <w:rPr>
          <w:sz w:val="22"/>
          <w:szCs w:val="22"/>
        </w:rPr>
        <w:tab/>
      </w:r>
      <w:r w:rsidR="00447821">
        <w:rPr>
          <w:sz w:val="22"/>
          <w:szCs w:val="22"/>
        </w:rPr>
        <w:tab/>
      </w:r>
      <w:r w:rsidR="00447821">
        <w:rPr>
          <w:sz w:val="22"/>
          <w:szCs w:val="22"/>
        </w:rPr>
        <w:tab/>
        <w:t>Ron Porat</w:t>
      </w:r>
      <w:r w:rsidR="00734E27">
        <w:rPr>
          <w:sz w:val="22"/>
          <w:szCs w:val="22"/>
        </w:rPr>
        <w:tab/>
        <w:t>- SP</w:t>
      </w:r>
    </w:p>
    <w:p w14:paraId="29B77B8F" w14:textId="5379E58E" w:rsidR="00200D70" w:rsidRPr="00604D90" w:rsidRDefault="00200D70" w:rsidP="00200D70">
      <w:pPr>
        <w:pStyle w:val="ListParagraph"/>
        <w:numPr>
          <w:ilvl w:val="2"/>
          <w:numId w:val="3"/>
        </w:numPr>
        <w:rPr>
          <w:sz w:val="22"/>
          <w:szCs w:val="22"/>
        </w:rPr>
      </w:pPr>
      <w:r>
        <w:rPr>
          <w:sz w:val="22"/>
          <w:szCs w:val="22"/>
        </w:rPr>
        <w:t>After Shimi’s presentation</w:t>
      </w:r>
    </w:p>
    <w:p w14:paraId="5517F080" w14:textId="77777777" w:rsidR="00447821" w:rsidRPr="00045D6D" w:rsidRDefault="00173157" w:rsidP="00447821">
      <w:pPr>
        <w:pStyle w:val="ListParagraph"/>
        <w:numPr>
          <w:ilvl w:val="1"/>
          <w:numId w:val="3"/>
        </w:numPr>
        <w:rPr>
          <w:sz w:val="22"/>
          <w:szCs w:val="22"/>
        </w:rPr>
      </w:pPr>
      <w:hyperlink r:id="rId1031" w:history="1">
        <w:r w:rsidR="00447821" w:rsidRPr="00045D6D">
          <w:rPr>
            <w:rStyle w:val="Hyperlink"/>
            <w:sz w:val="22"/>
            <w:szCs w:val="22"/>
          </w:rPr>
          <w:t>618r1</w:t>
        </w:r>
      </w:hyperlink>
      <w:r w:rsidR="00447821" w:rsidRPr="00045D6D">
        <w:rPr>
          <w:sz w:val="22"/>
          <w:szCs w:val="22"/>
        </w:rPr>
        <w:t xml:space="preserve"> EVM and SFO/STO</w:t>
      </w:r>
      <w:r w:rsidR="00447821" w:rsidRPr="00045D6D">
        <w:rPr>
          <w:sz w:val="22"/>
          <w:szCs w:val="22"/>
        </w:rPr>
        <w:tab/>
      </w:r>
      <w:r w:rsidR="00447821" w:rsidRPr="00045D6D">
        <w:rPr>
          <w:sz w:val="22"/>
          <w:szCs w:val="22"/>
        </w:rPr>
        <w:tab/>
      </w:r>
      <w:r w:rsidR="00447821" w:rsidRPr="00045D6D">
        <w:rPr>
          <w:sz w:val="22"/>
          <w:szCs w:val="22"/>
        </w:rPr>
        <w:tab/>
      </w:r>
      <w:r w:rsidR="00447821" w:rsidRPr="00045D6D">
        <w:rPr>
          <w:sz w:val="22"/>
          <w:szCs w:val="22"/>
        </w:rPr>
        <w:tab/>
        <w:t>Brian Hart</w:t>
      </w:r>
    </w:p>
    <w:p w14:paraId="12723126" w14:textId="77777777" w:rsidR="00447821" w:rsidRPr="003046F3" w:rsidRDefault="00447821" w:rsidP="00447821">
      <w:pPr>
        <w:pStyle w:val="ListParagraph"/>
        <w:numPr>
          <w:ilvl w:val="0"/>
          <w:numId w:val="3"/>
        </w:numPr>
      </w:pPr>
      <w:r w:rsidRPr="003046F3">
        <w:t>AoB</w:t>
      </w:r>
      <w:r>
        <w:t>:</w:t>
      </w:r>
    </w:p>
    <w:p w14:paraId="41D43FB1" w14:textId="77777777" w:rsidR="00447821" w:rsidRDefault="00447821" w:rsidP="00447821">
      <w:pPr>
        <w:pStyle w:val="ListParagraph"/>
        <w:numPr>
          <w:ilvl w:val="0"/>
          <w:numId w:val="3"/>
        </w:numPr>
      </w:pPr>
      <w:r>
        <w:t>Adjourn</w:t>
      </w:r>
    </w:p>
    <w:p w14:paraId="3E2C9933" w14:textId="68555A2C" w:rsidR="00447821" w:rsidRDefault="00447821" w:rsidP="001F294C"/>
    <w:p w14:paraId="69585D3C" w14:textId="465D01FD" w:rsidR="00C952F7" w:rsidRPr="00755C65" w:rsidRDefault="00796E4B" w:rsidP="00C952F7">
      <w:pPr>
        <w:pStyle w:val="Heading3"/>
      </w:pPr>
      <w:r w:rsidRPr="00254B04">
        <w:rPr>
          <w:highlight w:val="yellow"/>
        </w:rPr>
        <w:t>22</w:t>
      </w:r>
      <w:r w:rsidRPr="00254B04">
        <w:rPr>
          <w:highlight w:val="yellow"/>
          <w:vertAlign w:val="superscript"/>
        </w:rPr>
        <w:t>nd</w:t>
      </w:r>
      <w:r w:rsidRPr="00254B04">
        <w:rPr>
          <w:highlight w:val="yellow"/>
        </w:rPr>
        <w:t xml:space="preserve"> Conf. Call: April 2</w:t>
      </w:r>
      <w:r>
        <w:rPr>
          <w:highlight w:val="yellow"/>
        </w:rPr>
        <w:t>9</w:t>
      </w:r>
      <w:r w:rsidRPr="00254B04">
        <w:rPr>
          <w:highlight w:val="yellow"/>
        </w:rPr>
        <w:t xml:space="preserve"> (1</w:t>
      </w:r>
      <w:r>
        <w:rPr>
          <w:highlight w:val="yellow"/>
        </w:rPr>
        <w:t>0</w:t>
      </w:r>
      <w:r w:rsidRPr="00254B04">
        <w:rPr>
          <w:highlight w:val="yellow"/>
        </w:rPr>
        <w:t>:00–</w:t>
      </w:r>
      <w:r>
        <w:rPr>
          <w:highlight w:val="yellow"/>
        </w:rPr>
        <w:t>1</w:t>
      </w:r>
      <w:r w:rsidRPr="00254B04">
        <w:rPr>
          <w:highlight w:val="yellow"/>
        </w:rPr>
        <w:t>2:00 ET)</w:t>
      </w:r>
      <w:r w:rsidR="00C952F7" w:rsidRPr="00C952F7">
        <w:rPr>
          <w:highlight w:val="yellow"/>
        </w:rPr>
        <w:t>–MAC</w:t>
      </w:r>
    </w:p>
    <w:p w14:paraId="7DFDB803" w14:textId="77777777" w:rsidR="00C952F7" w:rsidRPr="003046F3" w:rsidRDefault="00C952F7" w:rsidP="00C952F7">
      <w:pPr>
        <w:pStyle w:val="ListParagraph"/>
        <w:numPr>
          <w:ilvl w:val="0"/>
          <w:numId w:val="3"/>
        </w:numPr>
        <w:rPr>
          <w:lang w:val="en-US"/>
        </w:rPr>
      </w:pPr>
      <w:r w:rsidRPr="003046F3">
        <w:t>Call the meeting to order</w:t>
      </w:r>
    </w:p>
    <w:p w14:paraId="0989368A" w14:textId="77777777" w:rsidR="00C952F7" w:rsidRDefault="00C952F7" w:rsidP="00C952F7">
      <w:pPr>
        <w:pStyle w:val="ListParagraph"/>
        <w:numPr>
          <w:ilvl w:val="0"/>
          <w:numId w:val="3"/>
        </w:numPr>
      </w:pPr>
      <w:r w:rsidRPr="003046F3">
        <w:t>IEEE 802 and 802.11 IPR policy and procedure</w:t>
      </w:r>
    </w:p>
    <w:p w14:paraId="6FFE11E3" w14:textId="77777777" w:rsidR="00C952F7" w:rsidRPr="003046F3" w:rsidRDefault="00C952F7" w:rsidP="00C952F7">
      <w:pPr>
        <w:pStyle w:val="ListParagraph"/>
        <w:numPr>
          <w:ilvl w:val="1"/>
          <w:numId w:val="3"/>
        </w:numPr>
        <w:rPr>
          <w:szCs w:val="20"/>
        </w:rPr>
      </w:pPr>
      <w:r w:rsidRPr="003046F3">
        <w:rPr>
          <w:b/>
          <w:sz w:val="22"/>
          <w:szCs w:val="22"/>
        </w:rPr>
        <w:t>Patent Policy: Ways to inform IEEE:</w:t>
      </w:r>
    </w:p>
    <w:p w14:paraId="010135CB" w14:textId="77777777" w:rsidR="00C952F7" w:rsidRPr="003046F3" w:rsidRDefault="00C952F7" w:rsidP="00C952F7">
      <w:pPr>
        <w:pStyle w:val="ListParagraph"/>
        <w:numPr>
          <w:ilvl w:val="2"/>
          <w:numId w:val="3"/>
        </w:numPr>
        <w:rPr>
          <w:szCs w:val="20"/>
        </w:rPr>
      </w:pPr>
      <w:r w:rsidRPr="003046F3">
        <w:rPr>
          <w:sz w:val="22"/>
          <w:szCs w:val="22"/>
        </w:rPr>
        <w:t>Cause an LOA to be submitted to the IEEE-SA (</w:t>
      </w:r>
      <w:hyperlink r:id="rId1032" w:history="1">
        <w:r w:rsidRPr="003046F3">
          <w:rPr>
            <w:rStyle w:val="Hyperlink"/>
            <w:sz w:val="22"/>
            <w:szCs w:val="22"/>
          </w:rPr>
          <w:t>patcom@ieee.org</w:t>
        </w:r>
      </w:hyperlink>
      <w:r w:rsidRPr="003046F3">
        <w:rPr>
          <w:sz w:val="22"/>
          <w:szCs w:val="22"/>
        </w:rPr>
        <w:t>); or</w:t>
      </w:r>
    </w:p>
    <w:p w14:paraId="267957D5" w14:textId="77777777" w:rsidR="00C952F7" w:rsidRPr="003046F3" w:rsidRDefault="00C952F7" w:rsidP="00C952F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2B4ADE" w14:textId="77777777" w:rsidR="00C952F7" w:rsidRPr="003046F3" w:rsidRDefault="00C952F7" w:rsidP="00C952F7">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E3E660" w14:textId="77777777" w:rsidR="00C952F7" w:rsidRDefault="00C952F7" w:rsidP="00C952F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09CA26" w14:textId="77777777" w:rsidR="00C952F7" w:rsidRDefault="00C952F7" w:rsidP="00C952F7">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9D1116" w14:textId="77777777" w:rsidR="00C952F7" w:rsidRPr="0032579B" w:rsidRDefault="00C952F7" w:rsidP="00C952F7">
      <w:pPr>
        <w:pStyle w:val="ListParagraph"/>
        <w:numPr>
          <w:ilvl w:val="2"/>
          <w:numId w:val="3"/>
        </w:numPr>
        <w:rPr>
          <w:sz w:val="22"/>
          <w:szCs w:val="22"/>
        </w:rPr>
      </w:pPr>
      <w:r w:rsidRPr="0032579B">
        <w:rPr>
          <w:sz w:val="22"/>
          <w:szCs w:val="22"/>
        </w:rPr>
        <w:t xml:space="preserve">IEEE SA’s copyright policy is described in </w:t>
      </w:r>
      <w:hyperlink r:id="rId1033" w:anchor="7" w:history="1">
        <w:r w:rsidRPr="0032579B">
          <w:rPr>
            <w:rStyle w:val="Hyperlink"/>
            <w:sz w:val="22"/>
            <w:szCs w:val="22"/>
          </w:rPr>
          <w:t>Clause 7</w:t>
        </w:r>
      </w:hyperlink>
      <w:r w:rsidRPr="0032579B">
        <w:rPr>
          <w:sz w:val="22"/>
          <w:szCs w:val="22"/>
        </w:rPr>
        <w:t xml:space="preserve"> of the IEEE SA Standards Board Bylaws and </w:t>
      </w:r>
      <w:hyperlink r:id="rId1034" w:history="1">
        <w:r w:rsidRPr="0032579B">
          <w:rPr>
            <w:rStyle w:val="Hyperlink"/>
            <w:sz w:val="22"/>
            <w:szCs w:val="22"/>
          </w:rPr>
          <w:t>Clause 6.1</w:t>
        </w:r>
      </w:hyperlink>
      <w:r w:rsidRPr="0032579B">
        <w:rPr>
          <w:sz w:val="22"/>
          <w:szCs w:val="22"/>
        </w:rPr>
        <w:t xml:space="preserve"> of the IEEE SA Standards Board Operations Manual;</w:t>
      </w:r>
    </w:p>
    <w:p w14:paraId="0BA54772" w14:textId="77777777" w:rsidR="00C952F7" w:rsidRPr="00173C7C" w:rsidRDefault="00C952F7" w:rsidP="00C952F7">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EB29AB5" w14:textId="77777777" w:rsidR="00C952F7" w:rsidRPr="00F141E4" w:rsidRDefault="00C952F7" w:rsidP="00C952F7">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4E5F7BC" w14:textId="77777777" w:rsidR="00C952F7" w:rsidRDefault="00C952F7" w:rsidP="00C952F7">
      <w:pPr>
        <w:pStyle w:val="ListParagraph"/>
        <w:numPr>
          <w:ilvl w:val="0"/>
          <w:numId w:val="3"/>
        </w:numPr>
      </w:pPr>
      <w:r w:rsidRPr="003046F3">
        <w:t>Attendance reminder.</w:t>
      </w:r>
    </w:p>
    <w:p w14:paraId="055DA2F2" w14:textId="77777777" w:rsidR="00C952F7" w:rsidRPr="003046F3" w:rsidRDefault="00C952F7" w:rsidP="00C952F7">
      <w:pPr>
        <w:pStyle w:val="ListParagraph"/>
        <w:numPr>
          <w:ilvl w:val="1"/>
          <w:numId w:val="3"/>
        </w:numPr>
      </w:pPr>
      <w:r>
        <w:rPr>
          <w:sz w:val="22"/>
          <w:szCs w:val="22"/>
        </w:rPr>
        <w:t xml:space="preserve">Participation slide: </w:t>
      </w:r>
      <w:hyperlink r:id="rId1035" w:tgtFrame="_blank" w:history="1">
        <w:r w:rsidRPr="00EE0424">
          <w:rPr>
            <w:rStyle w:val="Hyperlink"/>
            <w:sz w:val="22"/>
            <w:szCs w:val="22"/>
            <w:lang w:val="en-US"/>
          </w:rPr>
          <w:t>https://mentor.ieee.org/802-ec/dcn/16/ec-16-0180-05-00EC-ieee-802-participation-slide.pptx</w:t>
        </w:r>
      </w:hyperlink>
    </w:p>
    <w:p w14:paraId="7440C181" w14:textId="77777777" w:rsidR="00C952F7" w:rsidRDefault="00C952F7" w:rsidP="00C952F7">
      <w:pPr>
        <w:pStyle w:val="ListParagraph"/>
        <w:numPr>
          <w:ilvl w:val="1"/>
          <w:numId w:val="3"/>
        </w:numPr>
        <w:rPr>
          <w:sz w:val="22"/>
        </w:rPr>
      </w:pPr>
      <w:r>
        <w:rPr>
          <w:sz w:val="22"/>
        </w:rPr>
        <w:t xml:space="preserve">Please record your attendance during the conference call by using the IMAT system: </w:t>
      </w:r>
    </w:p>
    <w:p w14:paraId="734C566A" w14:textId="77777777" w:rsidR="00C952F7" w:rsidRDefault="00C952F7" w:rsidP="00C952F7">
      <w:pPr>
        <w:pStyle w:val="ListParagraph"/>
        <w:numPr>
          <w:ilvl w:val="2"/>
          <w:numId w:val="3"/>
        </w:numPr>
        <w:rPr>
          <w:sz w:val="22"/>
        </w:rPr>
      </w:pPr>
      <w:r>
        <w:rPr>
          <w:sz w:val="22"/>
        </w:rPr>
        <w:t xml:space="preserve">1) login to </w:t>
      </w:r>
      <w:hyperlink r:id="rId1036"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9C17B8" w14:textId="1AB8926C" w:rsidR="00C952F7" w:rsidRPr="00086C6D" w:rsidRDefault="00C952F7" w:rsidP="00C952F7">
      <w:pPr>
        <w:pStyle w:val="ListParagraph"/>
        <w:numPr>
          <w:ilvl w:val="1"/>
          <w:numId w:val="3"/>
        </w:numPr>
        <w:rPr>
          <w:sz w:val="22"/>
        </w:rPr>
      </w:pPr>
      <w:r w:rsidRPr="00086C6D">
        <w:rPr>
          <w:sz w:val="22"/>
        </w:rPr>
        <w:t xml:space="preserve">If you are unable to record the attendance via </w:t>
      </w:r>
      <w:hyperlink r:id="rId103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03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1039" w:history="1">
        <w:r w:rsidR="00242806" w:rsidRPr="00242806">
          <w:rPr>
            <w:rStyle w:val="Hyperlink"/>
          </w:rPr>
          <w:t>jeongki.kim.ieee@gmail.com</w:t>
        </w:r>
      </w:hyperlink>
      <w:r w:rsidRPr="00086C6D">
        <w:rPr>
          <w:sz w:val="22"/>
          <w:szCs w:val="22"/>
        </w:rPr>
        <w:t>)</w:t>
      </w:r>
    </w:p>
    <w:p w14:paraId="4946C762" w14:textId="77777777" w:rsidR="00C952F7" w:rsidRPr="00880D21" w:rsidRDefault="00C952F7" w:rsidP="00C952F7">
      <w:pPr>
        <w:pStyle w:val="ListParagraph"/>
        <w:numPr>
          <w:ilvl w:val="1"/>
          <w:numId w:val="3"/>
        </w:numPr>
        <w:rPr>
          <w:sz w:val="22"/>
        </w:rPr>
      </w:pPr>
      <w:r>
        <w:rPr>
          <w:sz w:val="22"/>
          <w:szCs w:val="22"/>
        </w:rPr>
        <w:t>Please ensure that the following information is listed correctly when joining the call:</w:t>
      </w:r>
    </w:p>
    <w:p w14:paraId="3B5BD6C4" w14:textId="77777777" w:rsidR="00C952F7" w:rsidRDefault="00C952F7" w:rsidP="00C952F7">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4D4AE0B7" w14:textId="77777777" w:rsidR="00C952F7" w:rsidRDefault="00C952F7" w:rsidP="00C952F7">
      <w:pPr>
        <w:pStyle w:val="ListParagraph"/>
        <w:numPr>
          <w:ilvl w:val="0"/>
          <w:numId w:val="3"/>
        </w:numPr>
        <w:rPr>
          <w:sz w:val="22"/>
          <w:szCs w:val="22"/>
        </w:rPr>
      </w:pPr>
      <w:r w:rsidRPr="0005286F">
        <w:rPr>
          <w:sz w:val="22"/>
          <w:szCs w:val="22"/>
        </w:rPr>
        <w:t>Announcements:</w:t>
      </w:r>
    </w:p>
    <w:p w14:paraId="4C9B9935" w14:textId="2951B94B" w:rsidR="00C952F7" w:rsidRPr="005E5AEC" w:rsidRDefault="00C952F7" w:rsidP="00C952F7">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3F3E3B00" w14:textId="0DA73BFC" w:rsidR="005E5AEC" w:rsidRPr="005E5AEC" w:rsidRDefault="00173157" w:rsidP="00D84BDB">
      <w:pPr>
        <w:pStyle w:val="ListParagraph"/>
        <w:numPr>
          <w:ilvl w:val="1"/>
          <w:numId w:val="3"/>
        </w:numPr>
        <w:rPr>
          <w:sz w:val="22"/>
          <w:szCs w:val="22"/>
        </w:rPr>
      </w:pPr>
      <w:hyperlink r:id="rId1040" w:history="1">
        <w:r w:rsidR="005E5AEC" w:rsidRPr="005E5AEC">
          <w:rPr>
            <w:rStyle w:val="Hyperlink"/>
            <w:sz w:val="22"/>
            <w:szCs w:val="22"/>
          </w:rPr>
          <w:t>511r2</w:t>
        </w:r>
      </w:hyperlink>
      <w:r w:rsidR="005E5AEC" w:rsidRPr="005E5AEC">
        <w:rPr>
          <w:sz w:val="22"/>
          <w:szCs w:val="22"/>
        </w:rPr>
        <w:t xml:space="preserve"> CR for Claues 9.4.1.9,9.4.1.11,9.6.34 and 15.10 on NSEP</w:t>
      </w:r>
      <w:r w:rsidR="005E5AEC" w:rsidRPr="005E5AEC">
        <w:rPr>
          <w:sz w:val="22"/>
          <w:szCs w:val="22"/>
        </w:rPr>
        <w:tab/>
        <w:t>Subir Das</w:t>
      </w:r>
      <w:r w:rsidR="005E5AEC">
        <w:rPr>
          <w:sz w:val="22"/>
          <w:szCs w:val="22"/>
        </w:rPr>
        <w:t xml:space="preserve"> </w:t>
      </w:r>
      <w:r w:rsidR="005E5AEC" w:rsidRPr="00841A7C">
        <w:rPr>
          <w:sz w:val="22"/>
          <w:szCs w:val="22"/>
        </w:rPr>
        <w:t>[</w:t>
      </w:r>
      <w:r w:rsidR="005E5AEC">
        <w:rPr>
          <w:sz w:val="22"/>
          <w:szCs w:val="22"/>
        </w:rPr>
        <w:t>32CID/1</w:t>
      </w:r>
      <w:r w:rsidR="005E5AEC" w:rsidRPr="00841A7C">
        <w:rPr>
          <w:sz w:val="22"/>
          <w:szCs w:val="22"/>
        </w:rPr>
        <w:t>TBD-SP-10’]</w:t>
      </w:r>
      <w:r w:rsidR="005E5AEC" w:rsidRPr="00841A7C">
        <w:rPr>
          <w:sz w:val="22"/>
          <w:szCs w:val="22"/>
        </w:rPr>
        <w:tab/>
      </w:r>
    </w:p>
    <w:p w14:paraId="094A371F" w14:textId="77777777" w:rsidR="00C952F7" w:rsidRPr="005D4D5F" w:rsidRDefault="00C952F7" w:rsidP="00C952F7">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31474C" w14:textId="18659959" w:rsidR="00C952F7" w:rsidRPr="00841A7C" w:rsidRDefault="00173157" w:rsidP="00C952F7">
      <w:pPr>
        <w:pStyle w:val="ListParagraph"/>
        <w:numPr>
          <w:ilvl w:val="1"/>
          <w:numId w:val="3"/>
        </w:numPr>
        <w:rPr>
          <w:sz w:val="22"/>
          <w:szCs w:val="22"/>
        </w:rPr>
      </w:pPr>
      <w:hyperlink r:id="rId1041" w:history="1">
        <w:r w:rsidR="00C952F7" w:rsidRPr="00841A7C">
          <w:rPr>
            <w:rStyle w:val="Hyperlink"/>
            <w:color w:val="auto"/>
            <w:sz w:val="22"/>
            <w:szCs w:val="22"/>
          </w:rPr>
          <w:t>268r</w:t>
        </w:r>
        <w:r w:rsidR="00B51660">
          <w:rPr>
            <w:rStyle w:val="Hyperlink"/>
            <w:color w:val="auto"/>
            <w:sz w:val="22"/>
            <w:szCs w:val="22"/>
          </w:rPr>
          <w:t>5</w:t>
        </w:r>
      </w:hyperlink>
      <w:r w:rsidR="00C952F7" w:rsidRPr="00841A7C">
        <w:rPr>
          <w:sz w:val="22"/>
          <w:szCs w:val="22"/>
        </w:rPr>
        <w:t xml:space="preserve"> PDT channel access Triggered SU</w:t>
      </w:r>
      <w:r w:rsidR="00C952F7" w:rsidRPr="00841A7C">
        <w:rPr>
          <w:sz w:val="22"/>
          <w:szCs w:val="22"/>
        </w:rPr>
        <w:tab/>
      </w:r>
      <w:r w:rsidR="00C952F7" w:rsidRPr="00841A7C">
        <w:rPr>
          <w:sz w:val="22"/>
          <w:szCs w:val="22"/>
        </w:rPr>
        <w:tab/>
      </w:r>
      <w:r w:rsidR="00C952F7" w:rsidRPr="00841A7C">
        <w:rPr>
          <w:sz w:val="22"/>
          <w:szCs w:val="22"/>
        </w:rPr>
        <w:tab/>
        <w:t>Dibakar Das</w:t>
      </w:r>
      <w:r w:rsidR="00C952F7" w:rsidRPr="00841A7C">
        <w:rPr>
          <w:sz w:val="22"/>
          <w:szCs w:val="22"/>
        </w:rPr>
        <w:tab/>
        <w:t>[4TBD-SP-10’]</w:t>
      </w:r>
      <w:r w:rsidR="00C952F7" w:rsidRPr="00841A7C">
        <w:rPr>
          <w:sz w:val="22"/>
          <w:szCs w:val="22"/>
        </w:rPr>
        <w:tab/>
      </w:r>
    </w:p>
    <w:p w14:paraId="208920CD" w14:textId="77777777" w:rsidR="00C952F7" w:rsidRPr="00841A7C" w:rsidRDefault="00173157" w:rsidP="00C952F7">
      <w:pPr>
        <w:pStyle w:val="ListParagraph"/>
        <w:numPr>
          <w:ilvl w:val="1"/>
          <w:numId w:val="3"/>
        </w:numPr>
        <w:rPr>
          <w:sz w:val="22"/>
          <w:szCs w:val="22"/>
        </w:rPr>
      </w:pPr>
      <w:hyperlink r:id="rId1042" w:history="1">
        <w:r w:rsidR="00C952F7" w:rsidRPr="00841A7C">
          <w:rPr>
            <w:rStyle w:val="Hyperlink"/>
            <w:color w:val="auto"/>
            <w:sz w:val="22"/>
            <w:szCs w:val="22"/>
          </w:rPr>
          <w:t>267r1</w:t>
        </w:r>
      </w:hyperlink>
      <w:r w:rsidR="00C952F7" w:rsidRPr="00841A7C">
        <w:rPr>
          <w:sz w:val="22"/>
          <w:szCs w:val="22"/>
        </w:rPr>
        <w:t xml:space="preserve"> pdt-mlo-short-frame-in-blindness-issue</w:t>
      </w:r>
      <w:r w:rsidR="00C952F7" w:rsidRPr="00841A7C">
        <w:rPr>
          <w:sz w:val="22"/>
          <w:szCs w:val="22"/>
        </w:rPr>
        <w:tab/>
      </w:r>
      <w:r w:rsidR="00C952F7" w:rsidRPr="00841A7C">
        <w:rPr>
          <w:sz w:val="22"/>
          <w:szCs w:val="22"/>
        </w:rPr>
        <w:tab/>
        <w:t>Jason Y. Guo</w:t>
      </w:r>
      <w:r w:rsidR="00C952F7" w:rsidRPr="00841A7C">
        <w:rPr>
          <w:sz w:val="22"/>
          <w:szCs w:val="22"/>
        </w:rPr>
        <w:tab/>
        <w:t>[SP-10’]</w:t>
      </w:r>
    </w:p>
    <w:p w14:paraId="47BC2B6B" w14:textId="77777777" w:rsidR="00C952F7" w:rsidRPr="00767C6B" w:rsidRDefault="00173157" w:rsidP="00C952F7">
      <w:pPr>
        <w:pStyle w:val="ListParagraph"/>
        <w:numPr>
          <w:ilvl w:val="1"/>
          <w:numId w:val="3"/>
        </w:numPr>
        <w:rPr>
          <w:sz w:val="22"/>
          <w:szCs w:val="22"/>
        </w:rPr>
      </w:pPr>
      <w:hyperlink r:id="rId1043" w:history="1">
        <w:r w:rsidR="00C952F7" w:rsidRPr="00563771">
          <w:rPr>
            <w:rStyle w:val="Hyperlink"/>
            <w:sz w:val="22"/>
            <w:szCs w:val="22"/>
          </w:rPr>
          <w:t>555r0</w:t>
        </w:r>
      </w:hyperlink>
      <w:r w:rsidR="00C952F7" w:rsidRPr="00767C6B">
        <w:rPr>
          <w:sz w:val="22"/>
          <w:szCs w:val="22"/>
        </w:rPr>
        <w:t xml:space="preserve"> MAC-PDT-NSEP-TBDs</w:t>
      </w:r>
      <w:r w:rsidR="00C952F7" w:rsidRPr="00767C6B">
        <w:rPr>
          <w:sz w:val="22"/>
          <w:szCs w:val="22"/>
        </w:rPr>
        <w:tab/>
      </w:r>
      <w:r w:rsidR="00C952F7">
        <w:rPr>
          <w:sz w:val="22"/>
          <w:szCs w:val="22"/>
        </w:rPr>
        <w:tab/>
      </w:r>
      <w:r w:rsidR="00C952F7">
        <w:rPr>
          <w:sz w:val="22"/>
          <w:szCs w:val="22"/>
        </w:rPr>
        <w:tab/>
      </w:r>
      <w:r w:rsidR="00C952F7">
        <w:rPr>
          <w:sz w:val="22"/>
          <w:szCs w:val="22"/>
        </w:rPr>
        <w:tab/>
      </w:r>
      <w:r w:rsidR="00C952F7" w:rsidRPr="00767C6B">
        <w:rPr>
          <w:sz w:val="22"/>
          <w:szCs w:val="22"/>
        </w:rPr>
        <w:t>Subir Das</w:t>
      </w:r>
      <w:r w:rsidR="00C952F7">
        <w:rPr>
          <w:sz w:val="22"/>
          <w:szCs w:val="22"/>
        </w:rPr>
        <w:tab/>
        <w:t>[2 TBD-30’]</w:t>
      </w:r>
    </w:p>
    <w:p w14:paraId="18DA84A3" w14:textId="77777777" w:rsidR="00C952F7" w:rsidRPr="008F17F5" w:rsidRDefault="00C952F7" w:rsidP="00C952F7">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21F0FC0" w14:textId="77777777" w:rsidR="00C952F7" w:rsidRPr="008F17F5" w:rsidRDefault="00173157" w:rsidP="00C952F7">
      <w:pPr>
        <w:pStyle w:val="ListParagraph"/>
        <w:numPr>
          <w:ilvl w:val="1"/>
          <w:numId w:val="3"/>
        </w:numPr>
        <w:rPr>
          <w:sz w:val="22"/>
          <w:szCs w:val="22"/>
        </w:rPr>
      </w:pPr>
      <w:hyperlink r:id="rId1044" w:history="1">
        <w:r w:rsidR="00C952F7" w:rsidRPr="008F17F5">
          <w:rPr>
            <w:rStyle w:val="Hyperlink"/>
            <w:sz w:val="22"/>
            <w:szCs w:val="22"/>
          </w:rPr>
          <w:t>319r7</w:t>
        </w:r>
      </w:hyperlink>
      <w:r w:rsidR="00C952F7" w:rsidRPr="008F17F5">
        <w:rPr>
          <w:sz w:val="22"/>
          <w:szCs w:val="22"/>
        </w:rPr>
        <w:t xml:space="preserve"> CC34 CR EMLSR part4</w:t>
      </w:r>
      <w:r w:rsidR="00C952F7" w:rsidRPr="008F17F5">
        <w:rPr>
          <w:sz w:val="22"/>
          <w:szCs w:val="22"/>
        </w:rPr>
        <w:tab/>
      </w:r>
      <w:r w:rsidR="00C952F7" w:rsidRPr="008F17F5">
        <w:rPr>
          <w:sz w:val="22"/>
          <w:szCs w:val="22"/>
        </w:rPr>
        <w:tab/>
      </w:r>
      <w:r w:rsidR="00C952F7" w:rsidRPr="008F17F5">
        <w:rPr>
          <w:sz w:val="22"/>
          <w:szCs w:val="22"/>
        </w:rPr>
        <w:tab/>
      </w:r>
      <w:r w:rsidR="00C952F7" w:rsidRPr="008F17F5">
        <w:rPr>
          <w:sz w:val="22"/>
          <w:szCs w:val="22"/>
        </w:rPr>
        <w:tab/>
        <w:t>Minyoung Park</w:t>
      </w:r>
      <w:r w:rsidR="00C952F7">
        <w:rPr>
          <w:sz w:val="22"/>
          <w:szCs w:val="22"/>
        </w:rPr>
        <w:t xml:space="preserve">  </w:t>
      </w:r>
      <w:r w:rsidR="00C952F7" w:rsidRPr="008F17F5">
        <w:rPr>
          <w:sz w:val="22"/>
          <w:szCs w:val="22"/>
        </w:rPr>
        <w:t>[8 CID-SP-10’]</w:t>
      </w:r>
    </w:p>
    <w:p w14:paraId="4CABE482" w14:textId="77777777" w:rsidR="00C952F7" w:rsidRPr="00F942A7" w:rsidRDefault="00173157" w:rsidP="00C952F7">
      <w:pPr>
        <w:pStyle w:val="ListParagraph"/>
        <w:numPr>
          <w:ilvl w:val="1"/>
          <w:numId w:val="3"/>
        </w:numPr>
        <w:rPr>
          <w:sz w:val="22"/>
          <w:szCs w:val="22"/>
        </w:rPr>
      </w:pPr>
      <w:hyperlink r:id="rId1045" w:history="1">
        <w:r w:rsidR="00C952F7" w:rsidRPr="008F17F5">
          <w:rPr>
            <w:rStyle w:val="Hyperlink"/>
            <w:sz w:val="22"/>
            <w:szCs w:val="22"/>
          </w:rPr>
          <w:t>481r4</w:t>
        </w:r>
      </w:hyperlink>
      <w:r w:rsidR="00C952F7" w:rsidRPr="00F942A7">
        <w:rPr>
          <w:sz w:val="22"/>
          <w:szCs w:val="22"/>
        </w:rPr>
        <w:t xml:space="preserve"> Res. for CC34 CIDs 4 channel switching quieting</w:t>
      </w:r>
      <w:r w:rsidR="00C952F7" w:rsidRPr="00F942A7">
        <w:rPr>
          <w:sz w:val="22"/>
          <w:szCs w:val="22"/>
        </w:rPr>
        <w:tab/>
        <w:t>Laurent Cariou</w:t>
      </w:r>
      <w:r w:rsidR="00C952F7">
        <w:rPr>
          <w:sz w:val="22"/>
          <w:szCs w:val="22"/>
        </w:rPr>
        <w:t xml:space="preserve"> </w:t>
      </w:r>
      <w:r w:rsidR="00C952F7">
        <w:rPr>
          <w:sz w:val="22"/>
          <w:szCs w:val="22"/>
        </w:rPr>
        <w:tab/>
        <w:t xml:space="preserve">   </w:t>
      </w:r>
      <w:r w:rsidR="00C952F7" w:rsidRPr="00F942A7">
        <w:rPr>
          <w:sz w:val="22"/>
          <w:szCs w:val="22"/>
        </w:rPr>
        <w:t>[24 CID-</w:t>
      </w:r>
      <w:r w:rsidR="00C952F7">
        <w:rPr>
          <w:sz w:val="22"/>
          <w:szCs w:val="22"/>
        </w:rPr>
        <w:t>15</w:t>
      </w:r>
      <w:r w:rsidR="00C952F7" w:rsidRPr="00F942A7">
        <w:rPr>
          <w:sz w:val="22"/>
          <w:szCs w:val="22"/>
        </w:rPr>
        <w:t>’]</w:t>
      </w:r>
    </w:p>
    <w:p w14:paraId="796A2C0F" w14:textId="77777777" w:rsidR="00C952F7" w:rsidRPr="0044491D" w:rsidRDefault="00173157" w:rsidP="00C952F7">
      <w:pPr>
        <w:pStyle w:val="ListParagraph"/>
        <w:numPr>
          <w:ilvl w:val="1"/>
          <w:numId w:val="3"/>
        </w:numPr>
        <w:rPr>
          <w:color w:val="FFC000"/>
          <w:sz w:val="22"/>
          <w:szCs w:val="22"/>
        </w:rPr>
      </w:pPr>
      <w:hyperlink r:id="rId1046" w:history="1">
        <w:r w:rsidR="00C952F7" w:rsidRPr="00E76A25">
          <w:rPr>
            <w:rStyle w:val="Hyperlink"/>
            <w:sz w:val="22"/>
            <w:szCs w:val="22"/>
          </w:rPr>
          <w:t>514r0</w:t>
        </w:r>
      </w:hyperlink>
      <w:r w:rsidR="00C952F7" w:rsidRPr="0044491D">
        <w:rPr>
          <w:color w:val="FFC000"/>
          <w:sz w:val="22"/>
          <w:szCs w:val="22"/>
        </w:rPr>
        <w:t xml:space="preserve"> </w:t>
      </w:r>
      <w:r w:rsidR="00C952F7" w:rsidRPr="00E76A25">
        <w:rPr>
          <w:sz w:val="22"/>
          <w:szCs w:val="22"/>
        </w:rPr>
        <w:t>Prop. CR for Cl. 35.3.13.6. Sync PPDU start time</w:t>
      </w:r>
      <w:r w:rsidR="00C952F7" w:rsidRPr="00E76A25">
        <w:rPr>
          <w:sz w:val="22"/>
          <w:szCs w:val="22"/>
        </w:rPr>
        <w:tab/>
        <w:t>Dmitry Akhmetov[30 CID-30’]</w:t>
      </w:r>
    </w:p>
    <w:p w14:paraId="79293DAC" w14:textId="77777777" w:rsidR="00C952F7" w:rsidRPr="0044491D" w:rsidRDefault="00173157" w:rsidP="00C952F7">
      <w:pPr>
        <w:pStyle w:val="ListParagraph"/>
        <w:numPr>
          <w:ilvl w:val="1"/>
          <w:numId w:val="3"/>
        </w:numPr>
        <w:rPr>
          <w:sz w:val="22"/>
          <w:szCs w:val="22"/>
        </w:rPr>
      </w:pPr>
      <w:hyperlink r:id="rId1047" w:history="1">
        <w:r w:rsidR="00C952F7" w:rsidRPr="0044491D">
          <w:rPr>
            <w:rStyle w:val="Hyperlink"/>
            <w:sz w:val="22"/>
            <w:szCs w:val="22"/>
          </w:rPr>
          <w:t>240r3</w:t>
        </w:r>
      </w:hyperlink>
      <w:r w:rsidR="00C952F7" w:rsidRPr="0044491D">
        <w:rPr>
          <w:sz w:val="22"/>
          <w:szCs w:val="22"/>
        </w:rPr>
        <w:t xml:space="preserve"> Resolution for CIDs related to TDLS handling</w:t>
      </w:r>
      <w:r w:rsidR="00C952F7" w:rsidRPr="0044491D">
        <w:rPr>
          <w:sz w:val="22"/>
          <w:szCs w:val="22"/>
        </w:rPr>
        <w:tab/>
        <w:t>Abhishek Patil</w:t>
      </w:r>
      <w:r w:rsidR="00C952F7" w:rsidRPr="0044491D">
        <w:rPr>
          <w:sz w:val="22"/>
          <w:szCs w:val="22"/>
        </w:rPr>
        <w:tab/>
        <w:t xml:space="preserve">   [2 CIDs-20’]</w:t>
      </w:r>
    </w:p>
    <w:p w14:paraId="3E2FE400" w14:textId="77777777" w:rsidR="00C952F7" w:rsidRPr="0044491D" w:rsidRDefault="00173157" w:rsidP="00C952F7">
      <w:pPr>
        <w:pStyle w:val="ListParagraph"/>
        <w:numPr>
          <w:ilvl w:val="1"/>
          <w:numId w:val="3"/>
        </w:numPr>
        <w:rPr>
          <w:sz w:val="22"/>
          <w:szCs w:val="22"/>
        </w:rPr>
      </w:pPr>
      <w:hyperlink r:id="rId1048" w:history="1">
        <w:r w:rsidR="00C952F7" w:rsidRPr="0044491D">
          <w:rPr>
            <w:rStyle w:val="Hyperlink"/>
            <w:sz w:val="22"/>
            <w:szCs w:val="22"/>
          </w:rPr>
          <w:t>255r1</w:t>
        </w:r>
      </w:hyperlink>
      <w:r w:rsidR="00C952F7" w:rsidRPr="0044491D">
        <w:rPr>
          <w:sz w:val="22"/>
          <w:szCs w:val="22"/>
        </w:rPr>
        <w:t xml:space="preserve"> Resolution for CIDs related to MBSSID</w:t>
      </w:r>
      <w:r w:rsidR="00C952F7" w:rsidRPr="0044491D">
        <w:rPr>
          <w:sz w:val="22"/>
          <w:szCs w:val="22"/>
        </w:rPr>
        <w:tab/>
      </w:r>
      <w:r w:rsidR="00C952F7" w:rsidRPr="0044491D">
        <w:rPr>
          <w:sz w:val="22"/>
          <w:szCs w:val="22"/>
        </w:rPr>
        <w:tab/>
        <w:t>Abhishek Patil</w:t>
      </w:r>
      <w:r w:rsidR="00C952F7" w:rsidRPr="0044491D">
        <w:rPr>
          <w:sz w:val="22"/>
          <w:szCs w:val="22"/>
        </w:rPr>
        <w:tab/>
        <w:t xml:space="preserve">   [6 CIDs-10’]</w:t>
      </w:r>
    </w:p>
    <w:p w14:paraId="4E4A98DC" w14:textId="77777777" w:rsidR="00C952F7" w:rsidRPr="0044491D" w:rsidRDefault="00173157" w:rsidP="00C952F7">
      <w:pPr>
        <w:pStyle w:val="ListParagraph"/>
        <w:numPr>
          <w:ilvl w:val="1"/>
          <w:numId w:val="3"/>
        </w:numPr>
        <w:rPr>
          <w:sz w:val="22"/>
          <w:szCs w:val="22"/>
        </w:rPr>
      </w:pPr>
      <w:hyperlink r:id="rId1049" w:history="1">
        <w:r w:rsidR="00C952F7" w:rsidRPr="0044491D">
          <w:rPr>
            <w:rStyle w:val="Hyperlink"/>
            <w:sz w:val="22"/>
            <w:szCs w:val="22"/>
          </w:rPr>
          <w:t>498r0</w:t>
        </w:r>
      </w:hyperlink>
      <w:r w:rsidR="00C952F7" w:rsidRPr="0044491D">
        <w:rPr>
          <w:sz w:val="22"/>
          <w:szCs w:val="22"/>
        </w:rPr>
        <w:t xml:space="preserve"> CR for CIDs related to STR Operation</w:t>
      </w:r>
      <w:r w:rsidR="00C952F7" w:rsidRPr="0044491D">
        <w:rPr>
          <w:sz w:val="22"/>
          <w:szCs w:val="22"/>
        </w:rPr>
        <w:tab/>
      </w:r>
      <w:r w:rsidR="00C952F7" w:rsidRPr="0044491D">
        <w:rPr>
          <w:sz w:val="22"/>
          <w:szCs w:val="22"/>
        </w:rPr>
        <w:tab/>
        <w:t>Insun Jang</w:t>
      </w:r>
      <w:r w:rsidR="00C952F7" w:rsidRPr="0044491D">
        <w:rPr>
          <w:sz w:val="22"/>
          <w:szCs w:val="22"/>
        </w:rPr>
        <w:tab/>
        <w:t xml:space="preserve">   [14 CIDs-20’]</w:t>
      </w:r>
    </w:p>
    <w:p w14:paraId="1ED706FE" w14:textId="77777777" w:rsidR="00C952F7" w:rsidRPr="0044491D" w:rsidRDefault="00173157" w:rsidP="00C952F7">
      <w:pPr>
        <w:pStyle w:val="ListParagraph"/>
        <w:numPr>
          <w:ilvl w:val="1"/>
          <w:numId w:val="3"/>
        </w:numPr>
        <w:rPr>
          <w:sz w:val="22"/>
          <w:szCs w:val="22"/>
        </w:rPr>
      </w:pPr>
      <w:hyperlink r:id="rId1050" w:history="1">
        <w:r w:rsidR="00C952F7" w:rsidRPr="0044491D">
          <w:rPr>
            <w:rStyle w:val="Hyperlink"/>
            <w:sz w:val="22"/>
            <w:szCs w:val="22"/>
          </w:rPr>
          <w:t>390r1</w:t>
        </w:r>
      </w:hyperlink>
      <w:r w:rsidR="00C952F7" w:rsidRPr="0044491D">
        <w:rPr>
          <w:sz w:val="22"/>
          <w:szCs w:val="22"/>
        </w:rPr>
        <w:t xml:space="preserve"> CR for 35.3.5</w:t>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t>Po-Kai Huang</w:t>
      </w:r>
      <w:r w:rsidR="00C952F7" w:rsidRPr="0044491D">
        <w:rPr>
          <w:sz w:val="22"/>
          <w:szCs w:val="22"/>
        </w:rPr>
        <w:tab/>
        <w:t xml:space="preserve">   [27 CID-30’]</w:t>
      </w:r>
    </w:p>
    <w:p w14:paraId="3A33F44C" w14:textId="77777777" w:rsidR="00C952F7" w:rsidRPr="0044491D" w:rsidRDefault="00173157" w:rsidP="00C952F7">
      <w:pPr>
        <w:pStyle w:val="ListParagraph"/>
        <w:numPr>
          <w:ilvl w:val="1"/>
          <w:numId w:val="3"/>
        </w:numPr>
        <w:rPr>
          <w:sz w:val="22"/>
          <w:szCs w:val="22"/>
        </w:rPr>
      </w:pPr>
      <w:hyperlink r:id="rId1051" w:history="1">
        <w:r w:rsidR="00C952F7" w:rsidRPr="0044491D">
          <w:rPr>
            <w:rStyle w:val="Hyperlink"/>
            <w:sz w:val="22"/>
            <w:szCs w:val="22"/>
          </w:rPr>
          <w:t>480r0</w:t>
        </w:r>
      </w:hyperlink>
      <w:r w:rsidR="00C952F7" w:rsidRPr="0044491D">
        <w:rPr>
          <w:sz w:val="22"/>
          <w:szCs w:val="22"/>
        </w:rPr>
        <w:t xml:space="preserve"> Resolutions for CC34 CIDs for More Data usage</w:t>
      </w:r>
      <w:r w:rsidR="00C952F7" w:rsidRPr="0044491D">
        <w:rPr>
          <w:sz w:val="22"/>
          <w:szCs w:val="22"/>
        </w:rPr>
        <w:tab/>
        <w:t>Laurent Cariou     [07 CID-15’]</w:t>
      </w:r>
    </w:p>
    <w:p w14:paraId="762FE006" w14:textId="77777777" w:rsidR="00C952F7" w:rsidRPr="0044491D" w:rsidRDefault="00173157" w:rsidP="00C952F7">
      <w:pPr>
        <w:pStyle w:val="ListParagraph"/>
        <w:numPr>
          <w:ilvl w:val="1"/>
          <w:numId w:val="3"/>
        </w:numPr>
        <w:rPr>
          <w:sz w:val="22"/>
          <w:szCs w:val="22"/>
        </w:rPr>
      </w:pPr>
      <w:hyperlink r:id="rId1052" w:history="1">
        <w:r w:rsidR="00C952F7" w:rsidRPr="0044491D">
          <w:rPr>
            <w:rStyle w:val="Hyperlink"/>
            <w:sz w:val="22"/>
            <w:szCs w:val="22"/>
          </w:rPr>
          <w:t>499r0</w:t>
        </w:r>
      </w:hyperlink>
      <w:r w:rsidR="00C952F7" w:rsidRPr="0044491D">
        <w:rPr>
          <w:sz w:val="22"/>
          <w:szCs w:val="22"/>
        </w:rPr>
        <w:t xml:space="preserve"> CR for CIDs related to ML IE Usage 4 ML Setup  Insun Jang            [20 CID-20’]</w:t>
      </w:r>
    </w:p>
    <w:p w14:paraId="25B22CE9" w14:textId="77777777" w:rsidR="00C952F7" w:rsidRPr="0044491D" w:rsidRDefault="00173157" w:rsidP="00C952F7">
      <w:pPr>
        <w:pStyle w:val="ListParagraph"/>
        <w:numPr>
          <w:ilvl w:val="1"/>
          <w:numId w:val="3"/>
        </w:numPr>
        <w:rPr>
          <w:sz w:val="22"/>
          <w:szCs w:val="22"/>
        </w:rPr>
      </w:pPr>
      <w:hyperlink r:id="rId1053" w:history="1">
        <w:r w:rsidR="00C952F7" w:rsidRPr="0044491D">
          <w:rPr>
            <w:rStyle w:val="Hyperlink"/>
            <w:sz w:val="22"/>
            <w:szCs w:val="22"/>
          </w:rPr>
          <w:t>526r0</w:t>
        </w:r>
      </w:hyperlink>
      <w:r w:rsidR="00C952F7" w:rsidRPr="0044491D">
        <w:rPr>
          <w:sz w:val="22"/>
          <w:szCs w:val="22"/>
        </w:rPr>
        <w:t xml:space="preserve"> Resolution for CID 2469</w:t>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t>Gaurang Naik</w:t>
      </w:r>
      <w:r w:rsidR="00C952F7" w:rsidRPr="0044491D">
        <w:rPr>
          <w:sz w:val="22"/>
          <w:szCs w:val="22"/>
        </w:rPr>
        <w:tab/>
        <w:t xml:space="preserve">   [1 CID-5’]</w:t>
      </w:r>
    </w:p>
    <w:p w14:paraId="3F719B52" w14:textId="77777777" w:rsidR="00C952F7" w:rsidRPr="0044491D" w:rsidRDefault="00173157" w:rsidP="00C952F7">
      <w:pPr>
        <w:pStyle w:val="ListParagraph"/>
        <w:numPr>
          <w:ilvl w:val="1"/>
          <w:numId w:val="3"/>
        </w:numPr>
        <w:rPr>
          <w:sz w:val="22"/>
          <w:szCs w:val="22"/>
        </w:rPr>
      </w:pPr>
      <w:hyperlink r:id="rId1054" w:history="1">
        <w:r w:rsidR="00C952F7" w:rsidRPr="0044491D">
          <w:rPr>
            <w:rStyle w:val="Hyperlink"/>
            <w:sz w:val="22"/>
            <w:szCs w:val="22"/>
          </w:rPr>
          <w:t>557r0</w:t>
        </w:r>
      </w:hyperlink>
      <w:r w:rsidR="00C952F7" w:rsidRPr="0044491D">
        <w:rPr>
          <w:sz w:val="22"/>
          <w:szCs w:val="22"/>
        </w:rPr>
        <w:t xml:space="preserve"> Res. for CIDs related to EMLMR – Part 1</w:t>
      </w:r>
      <w:r w:rsidR="00C952F7" w:rsidRPr="0044491D">
        <w:rPr>
          <w:sz w:val="22"/>
          <w:szCs w:val="22"/>
        </w:rPr>
        <w:tab/>
      </w:r>
      <w:r w:rsidR="00C952F7" w:rsidRPr="0044491D">
        <w:rPr>
          <w:sz w:val="22"/>
          <w:szCs w:val="22"/>
        </w:rPr>
        <w:tab/>
        <w:t>Young H. Kwon</w:t>
      </w:r>
    </w:p>
    <w:p w14:paraId="046066DE" w14:textId="77777777" w:rsidR="00C952F7" w:rsidRPr="0044491D" w:rsidRDefault="00173157" w:rsidP="00C952F7">
      <w:pPr>
        <w:pStyle w:val="ListParagraph"/>
        <w:numPr>
          <w:ilvl w:val="1"/>
          <w:numId w:val="3"/>
        </w:numPr>
        <w:rPr>
          <w:sz w:val="22"/>
          <w:szCs w:val="22"/>
        </w:rPr>
      </w:pPr>
      <w:hyperlink r:id="rId1055" w:history="1">
        <w:r w:rsidR="00C952F7" w:rsidRPr="0044491D">
          <w:rPr>
            <w:rStyle w:val="Hyperlink"/>
            <w:sz w:val="22"/>
            <w:szCs w:val="22"/>
          </w:rPr>
          <w:t>493r0</w:t>
        </w:r>
      </w:hyperlink>
      <w:r w:rsidR="00C952F7" w:rsidRPr="0044491D">
        <w:rPr>
          <w:sz w:val="22"/>
          <w:szCs w:val="22"/>
        </w:rPr>
        <w:t xml:space="preserve"> CR for CID 2849</w:t>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t>Yiqing Li</w:t>
      </w:r>
    </w:p>
    <w:p w14:paraId="01571078" w14:textId="77777777" w:rsidR="00C952F7" w:rsidRPr="0044491D" w:rsidRDefault="00173157" w:rsidP="00C952F7">
      <w:pPr>
        <w:pStyle w:val="ListParagraph"/>
        <w:numPr>
          <w:ilvl w:val="1"/>
          <w:numId w:val="3"/>
        </w:numPr>
        <w:rPr>
          <w:sz w:val="22"/>
          <w:szCs w:val="22"/>
        </w:rPr>
      </w:pPr>
      <w:hyperlink r:id="rId1056" w:history="1">
        <w:r w:rsidR="00C952F7" w:rsidRPr="0044491D">
          <w:rPr>
            <w:rStyle w:val="Hyperlink"/>
            <w:sz w:val="22"/>
            <w:szCs w:val="22"/>
          </w:rPr>
          <w:t>386r1</w:t>
        </w:r>
      </w:hyperlink>
      <w:r w:rsidR="00C952F7" w:rsidRPr="0044491D">
        <w:rPr>
          <w:sz w:val="22"/>
          <w:szCs w:val="22"/>
        </w:rPr>
        <w:t xml:space="preserve"> CC34 resolution for CID 1038</w:t>
      </w:r>
      <w:r w:rsidR="00C952F7" w:rsidRPr="0044491D">
        <w:rPr>
          <w:sz w:val="22"/>
          <w:szCs w:val="22"/>
        </w:rPr>
        <w:tab/>
      </w:r>
      <w:r w:rsidR="00C952F7" w:rsidRPr="0044491D">
        <w:rPr>
          <w:sz w:val="22"/>
          <w:szCs w:val="22"/>
        </w:rPr>
        <w:tab/>
      </w:r>
      <w:r w:rsidR="00C952F7" w:rsidRPr="0044491D">
        <w:rPr>
          <w:sz w:val="22"/>
          <w:szCs w:val="22"/>
        </w:rPr>
        <w:tab/>
        <w:t>Abhishek Patil</w:t>
      </w:r>
    </w:p>
    <w:p w14:paraId="041F7974" w14:textId="77777777" w:rsidR="00C952F7" w:rsidRPr="0044491D" w:rsidRDefault="00173157" w:rsidP="00C952F7">
      <w:pPr>
        <w:pStyle w:val="ListParagraph"/>
        <w:numPr>
          <w:ilvl w:val="1"/>
          <w:numId w:val="3"/>
        </w:numPr>
        <w:rPr>
          <w:sz w:val="22"/>
          <w:szCs w:val="22"/>
        </w:rPr>
      </w:pPr>
      <w:hyperlink r:id="rId1057" w:history="1">
        <w:r w:rsidR="00C952F7" w:rsidRPr="0044491D">
          <w:rPr>
            <w:rStyle w:val="Hyperlink"/>
            <w:sz w:val="22"/>
            <w:szCs w:val="22"/>
          </w:rPr>
          <w:t>538r0</w:t>
        </w:r>
      </w:hyperlink>
      <w:r w:rsidR="00C952F7" w:rsidRPr="0044491D">
        <w:rPr>
          <w:sz w:val="22"/>
          <w:szCs w:val="22"/>
        </w:rPr>
        <w:t xml:space="preserve"> CR for 35.4.1 DL MU operation</w:t>
      </w:r>
      <w:r w:rsidR="00C952F7" w:rsidRPr="0044491D">
        <w:rPr>
          <w:sz w:val="22"/>
          <w:szCs w:val="22"/>
        </w:rPr>
        <w:tab/>
      </w:r>
      <w:r w:rsidR="00C952F7" w:rsidRPr="0044491D">
        <w:rPr>
          <w:sz w:val="22"/>
          <w:szCs w:val="22"/>
        </w:rPr>
        <w:tab/>
      </w:r>
      <w:r w:rsidR="00C952F7" w:rsidRPr="0044491D">
        <w:rPr>
          <w:sz w:val="22"/>
          <w:szCs w:val="22"/>
        </w:rPr>
        <w:tab/>
        <w:t>Jason Y. Guo</w:t>
      </w:r>
    </w:p>
    <w:p w14:paraId="468310E9" w14:textId="77777777" w:rsidR="00C952F7" w:rsidRPr="0044491D" w:rsidRDefault="00173157" w:rsidP="00C952F7">
      <w:pPr>
        <w:pStyle w:val="ListParagraph"/>
        <w:numPr>
          <w:ilvl w:val="1"/>
          <w:numId w:val="3"/>
        </w:numPr>
        <w:rPr>
          <w:sz w:val="22"/>
          <w:szCs w:val="22"/>
        </w:rPr>
      </w:pPr>
      <w:hyperlink r:id="rId1058" w:history="1">
        <w:r w:rsidR="00C952F7" w:rsidRPr="0044491D">
          <w:rPr>
            <w:rStyle w:val="Hyperlink"/>
            <w:sz w:val="22"/>
            <w:szCs w:val="22"/>
          </w:rPr>
          <w:t>544r0</w:t>
        </w:r>
      </w:hyperlink>
      <w:r w:rsidR="00C952F7" w:rsidRPr="0044491D">
        <w:rPr>
          <w:sz w:val="22"/>
          <w:szCs w:val="22"/>
        </w:rPr>
        <w:t xml:space="preserve"> CR for CIDs 1809 and 2368</w:t>
      </w:r>
      <w:r w:rsidR="00C952F7" w:rsidRPr="0044491D">
        <w:rPr>
          <w:sz w:val="22"/>
          <w:szCs w:val="22"/>
        </w:rPr>
        <w:tab/>
      </w:r>
      <w:r w:rsidR="00C952F7" w:rsidRPr="0044491D">
        <w:rPr>
          <w:sz w:val="22"/>
          <w:szCs w:val="22"/>
        </w:rPr>
        <w:tab/>
      </w:r>
      <w:r w:rsidR="00C952F7" w:rsidRPr="0044491D">
        <w:rPr>
          <w:sz w:val="22"/>
          <w:szCs w:val="22"/>
        </w:rPr>
        <w:tab/>
        <w:t>Jason Y. Guo</w:t>
      </w:r>
    </w:p>
    <w:p w14:paraId="2D2CA1B5" w14:textId="77777777" w:rsidR="00C952F7" w:rsidRPr="0044491D" w:rsidRDefault="00173157" w:rsidP="00C952F7">
      <w:pPr>
        <w:pStyle w:val="ListParagraph"/>
        <w:numPr>
          <w:ilvl w:val="1"/>
          <w:numId w:val="3"/>
        </w:numPr>
        <w:rPr>
          <w:sz w:val="22"/>
          <w:szCs w:val="22"/>
        </w:rPr>
      </w:pPr>
      <w:hyperlink r:id="rId1059" w:history="1">
        <w:r w:rsidR="00C952F7" w:rsidRPr="0044491D">
          <w:rPr>
            <w:rStyle w:val="Hyperlink"/>
            <w:sz w:val="22"/>
            <w:szCs w:val="22"/>
          </w:rPr>
          <w:t>510r0</w:t>
        </w:r>
      </w:hyperlink>
      <w:r w:rsidR="00C952F7" w:rsidRPr="0044491D">
        <w:rPr>
          <w:sz w:val="22"/>
          <w:szCs w:val="22"/>
        </w:rPr>
        <w:t xml:space="preserve"> CR for Clauses 3.1 and 4.5.11a on NSEP</w:t>
      </w:r>
      <w:r w:rsidR="00C952F7" w:rsidRPr="0044491D">
        <w:rPr>
          <w:sz w:val="22"/>
          <w:szCs w:val="22"/>
        </w:rPr>
        <w:tab/>
      </w:r>
      <w:r w:rsidR="00C952F7" w:rsidRPr="0044491D">
        <w:rPr>
          <w:sz w:val="22"/>
          <w:szCs w:val="22"/>
        </w:rPr>
        <w:tab/>
        <w:t>Subir Das</w:t>
      </w:r>
    </w:p>
    <w:p w14:paraId="244455ED" w14:textId="77777777" w:rsidR="00C952F7" w:rsidRPr="0044491D" w:rsidRDefault="00173157" w:rsidP="00C952F7">
      <w:pPr>
        <w:pStyle w:val="ListParagraph"/>
        <w:numPr>
          <w:ilvl w:val="1"/>
          <w:numId w:val="3"/>
        </w:numPr>
        <w:rPr>
          <w:sz w:val="22"/>
          <w:szCs w:val="22"/>
        </w:rPr>
      </w:pPr>
      <w:hyperlink r:id="rId1060" w:history="1">
        <w:r w:rsidR="00C952F7" w:rsidRPr="0044491D">
          <w:rPr>
            <w:rStyle w:val="Hyperlink"/>
            <w:sz w:val="22"/>
            <w:szCs w:val="22"/>
          </w:rPr>
          <w:t>423r0</w:t>
        </w:r>
      </w:hyperlink>
      <w:r w:rsidR="00C952F7" w:rsidRPr="0044491D">
        <w:rPr>
          <w:sz w:val="22"/>
          <w:szCs w:val="22"/>
        </w:rPr>
        <w:t xml:space="preserve"> CR for 11.3 part I</w:t>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r>
      <w:r w:rsidR="00C952F7" w:rsidRPr="0044491D">
        <w:rPr>
          <w:sz w:val="22"/>
          <w:szCs w:val="22"/>
        </w:rPr>
        <w:tab/>
        <w:t>Po-Kai Huang</w:t>
      </w:r>
    </w:p>
    <w:p w14:paraId="6CA12F46" w14:textId="77777777" w:rsidR="00C952F7" w:rsidRPr="0044491D" w:rsidRDefault="00173157" w:rsidP="00C952F7">
      <w:pPr>
        <w:pStyle w:val="ListParagraph"/>
        <w:numPr>
          <w:ilvl w:val="1"/>
          <w:numId w:val="3"/>
        </w:numPr>
        <w:rPr>
          <w:sz w:val="22"/>
          <w:szCs w:val="22"/>
        </w:rPr>
      </w:pPr>
      <w:hyperlink r:id="rId1061" w:history="1">
        <w:r w:rsidR="00C952F7" w:rsidRPr="0044491D">
          <w:rPr>
            <w:rStyle w:val="Hyperlink"/>
            <w:sz w:val="22"/>
            <w:szCs w:val="22"/>
          </w:rPr>
          <w:t>530r1</w:t>
        </w:r>
      </w:hyperlink>
      <w:r w:rsidR="00C952F7" w:rsidRPr="0044491D">
        <w:rPr>
          <w:sz w:val="22"/>
          <w:szCs w:val="22"/>
        </w:rPr>
        <w:t xml:space="preserve"> CR-NSTR-link-pair-definition</w:t>
      </w:r>
      <w:r w:rsidR="00C952F7" w:rsidRPr="0044491D">
        <w:rPr>
          <w:sz w:val="22"/>
          <w:szCs w:val="22"/>
        </w:rPr>
        <w:tab/>
      </w:r>
      <w:r w:rsidR="00C952F7" w:rsidRPr="0044491D">
        <w:rPr>
          <w:sz w:val="22"/>
          <w:szCs w:val="22"/>
        </w:rPr>
        <w:tab/>
      </w:r>
      <w:r w:rsidR="00C952F7" w:rsidRPr="0044491D">
        <w:rPr>
          <w:sz w:val="22"/>
          <w:szCs w:val="22"/>
        </w:rPr>
        <w:tab/>
        <w:t>Matthew Fischer</w:t>
      </w:r>
    </w:p>
    <w:p w14:paraId="7E9F89E3" w14:textId="77777777" w:rsidR="00C952F7" w:rsidRPr="0044491D" w:rsidRDefault="00173157" w:rsidP="00C952F7">
      <w:pPr>
        <w:pStyle w:val="ListParagraph"/>
        <w:numPr>
          <w:ilvl w:val="1"/>
          <w:numId w:val="3"/>
        </w:numPr>
        <w:rPr>
          <w:sz w:val="22"/>
          <w:szCs w:val="22"/>
        </w:rPr>
      </w:pPr>
      <w:hyperlink r:id="rId1062" w:history="1">
        <w:r w:rsidR="00C952F7" w:rsidRPr="0044491D">
          <w:rPr>
            <w:rStyle w:val="Hyperlink"/>
            <w:sz w:val="22"/>
            <w:szCs w:val="22"/>
          </w:rPr>
          <w:t>500r1</w:t>
        </w:r>
      </w:hyperlink>
      <w:r w:rsidR="00C952F7" w:rsidRPr="0044491D">
        <w:rPr>
          <w:sz w:val="22"/>
          <w:szCs w:val="22"/>
        </w:rPr>
        <w:t xml:space="preserve"> CR for 35.3.2.3</w:t>
      </w:r>
      <w:r w:rsidR="00C952F7" w:rsidRPr="0044491D">
        <w:rPr>
          <w:sz w:val="22"/>
          <w:szCs w:val="22"/>
        </w:rPr>
        <w:tab/>
      </w:r>
      <w:r w:rsidR="00C952F7">
        <w:rPr>
          <w:sz w:val="22"/>
          <w:szCs w:val="22"/>
        </w:rPr>
        <w:tab/>
      </w:r>
      <w:r w:rsidR="00C952F7">
        <w:rPr>
          <w:sz w:val="22"/>
          <w:szCs w:val="22"/>
        </w:rPr>
        <w:tab/>
      </w:r>
      <w:r w:rsidR="00C952F7">
        <w:rPr>
          <w:sz w:val="22"/>
          <w:szCs w:val="22"/>
        </w:rPr>
        <w:tab/>
      </w:r>
      <w:r w:rsidR="00C952F7">
        <w:rPr>
          <w:sz w:val="22"/>
          <w:szCs w:val="22"/>
        </w:rPr>
        <w:tab/>
      </w:r>
      <w:r w:rsidR="00C952F7" w:rsidRPr="0044491D">
        <w:rPr>
          <w:sz w:val="22"/>
          <w:szCs w:val="22"/>
        </w:rPr>
        <w:t>Namyeong Kim</w:t>
      </w:r>
    </w:p>
    <w:p w14:paraId="4979B43D" w14:textId="77777777" w:rsidR="00C952F7" w:rsidRPr="0044491D" w:rsidRDefault="00173157" w:rsidP="00C952F7">
      <w:pPr>
        <w:pStyle w:val="ListParagraph"/>
        <w:numPr>
          <w:ilvl w:val="1"/>
          <w:numId w:val="3"/>
        </w:numPr>
        <w:rPr>
          <w:sz w:val="22"/>
          <w:szCs w:val="22"/>
        </w:rPr>
      </w:pPr>
      <w:hyperlink r:id="rId1063" w:history="1">
        <w:r w:rsidR="00C952F7" w:rsidRPr="0044491D">
          <w:rPr>
            <w:rStyle w:val="Hyperlink"/>
            <w:sz w:val="22"/>
            <w:szCs w:val="22"/>
          </w:rPr>
          <w:t>501r0</w:t>
        </w:r>
      </w:hyperlink>
      <w:r w:rsidR="00C952F7" w:rsidRPr="0044491D">
        <w:rPr>
          <w:sz w:val="22"/>
          <w:szCs w:val="22"/>
        </w:rPr>
        <w:t xml:space="preserve"> CR for 35.3.8</w:t>
      </w:r>
      <w:r w:rsidR="00C952F7" w:rsidRPr="0044491D">
        <w:rPr>
          <w:sz w:val="22"/>
          <w:szCs w:val="22"/>
        </w:rPr>
        <w:tab/>
      </w:r>
      <w:r w:rsidR="00C952F7">
        <w:rPr>
          <w:sz w:val="22"/>
          <w:szCs w:val="22"/>
        </w:rPr>
        <w:tab/>
      </w:r>
      <w:r w:rsidR="00C952F7">
        <w:rPr>
          <w:sz w:val="22"/>
          <w:szCs w:val="22"/>
        </w:rPr>
        <w:tab/>
      </w:r>
      <w:r w:rsidR="00C952F7">
        <w:rPr>
          <w:sz w:val="22"/>
          <w:szCs w:val="22"/>
        </w:rPr>
        <w:tab/>
      </w:r>
      <w:r w:rsidR="00C952F7">
        <w:rPr>
          <w:sz w:val="22"/>
          <w:szCs w:val="22"/>
        </w:rPr>
        <w:tab/>
      </w:r>
      <w:r w:rsidR="00C952F7" w:rsidRPr="0044491D">
        <w:rPr>
          <w:sz w:val="22"/>
          <w:szCs w:val="22"/>
        </w:rPr>
        <w:t>Namyeong Kim</w:t>
      </w:r>
    </w:p>
    <w:p w14:paraId="5D045BDB" w14:textId="77777777" w:rsidR="00C952F7" w:rsidRDefault="00C952F7" w:rsidP="00C952F7">
      <w:pPr>
        <w:pStyle w:val="ListParagraph"/>
        <w:numPr>
          <w:ilvl w:val="0"/>
          <w:numId w:val="3"/>
        </w:numPr>
      </w:pPr>
      <w:r w:rsidRPr="00E66A0C">
        <w:t xml:space="preserve">Technical Submissions: </w:t>
      </w:r>
    </w:p>
    <w:p w14:paraId="0B44B648" w14:textId="77777777" w:rsidR="00C952F7" w:rsidRPr="00F9736E" w:rsidRDefault="00173157" w:rsidP="00C952F7">
      <w:pPr>
        <w:pStyle w:val="ListParagraph"/>
        <w:numPr>
          <w:ilvl w:val="1"/>
          <w:numId w:val="3"/>
        </w:numPr>
        <w:rPr>
          <w:sz w:val="22"/>
          <w:szCs w:val="22"/>
        </w:rPr>
      </w:pPr>
      <w:hyperlink r:id="rId1064" w:history="1">
        <w:r w:rsidR="00C952F7" w:rsidRPr="00F9736E">
          <w:rPr>
            <w:rStyle w:val="Hyperlink"/>
            <w:sz w:val="22"/>
            <w:szCs w:val="22"/>
          </w:rPr>
          <w:t>1938r0</w:t>
        </w:r>
      </w:hyperlink>
      <w:r w:rsidR="00C952F7" w:rsidRPr="00F9736E">
        <w:rPr>
          <w:sz w:val="22"/>
          <w:szCs w:val="22"/>
        </w:rPr>
        <w:t xml:space="preserve"> TB SU PPDU and TB P2P PPDU Consideration</w:t>
      </w:r>
      <w:r w:rsidR="00C952F7" w:rsidRPr="00F9736E">
        <w:rPr>
          <w:sz w:val="22"/>
          <w:szCs w:val="22"/>
        </w:rPr>
        <w:tab/>
        <w:t>Jay Yang</w:t>
      </w:r>
      <w:r w:rsidR="00C952F7" w:rsidRPr="00F9736E">
        <w:rPr>
          <w:sz w:val="22"/>
          <w:szCs w:val="22"/>
        </w:rPr>
        <w:tab/>
      </w:r>
      <w:r w:rsidR="00C952F7">
        <w:rPr>
          <w:sz w:val="22"/>
          <w:szCs w:val="22"/>
        </w:rPr>
        <w:t xml:space="preserve">          </w:t>
      </w:r>
      <w:r w:rsidR="00C952F7" w:rsidRPr="00F9736E">
        <w:rPr>
          <w:sz w:val="22"/>
          <w:szCs w:val="22"/>
        </w:rPr>
        <w:t>[SP</w:t>
      </w:r>
      <w:r w:rsidR="00C952F7">
        <w:rPr>
          <w:sz w:val="22"/>
          <w:szCs w:val="22"/>
        </w:rPr>
        <w:t>-10’</w:t>
      </w:r>
      <w:r w:rsidR="00C952F7" w:rsidRPr="00F9736E">
        <w:rPr>
          <w:sz w:val="22"/>
          <w:szCs w:val="22"/>
        </w:rPr>
        <w:t>]</w:t>
      </w:r>
    </w:p>
    <w:p w14:paraId="661193D6" w14:textId="77777777" w:rsidR="00C952F7" w:rsidRPr="0023568A" w:rsidRDefault="00173157" w:rsidP="00C952F7">
      <w:pPr>
        <w:pStyle w:val="ListParagraph"/>
        <w:numPr>
          <w:ilvl w:val="1"/>
          <w:numId w:val="3"/>
        </w:numPr>
        <w:rPr>
          <w:sz w:val="22"/>
          <w:szCs w:val="22"/>
        </w:rPr>
      </w:pPr>
      <w:hyperlink r:id="rId1065" w:history="1">
        <w:r w:rsidR="00C952F7" w:rsidRPr="0023568A">
          <w:rPr>
            <w:rStyle w:val="Hyperlink"/>
            <w:sz w:val="22"/>
            <w:szCs w:val="22"/>
          </w:rPr>
          <w:t>228r0</w:t>
        </w:r>
      </w:hyperlink>
      <w:r w:rsidR="00C952F7" w:rsidRPr="0023568A">
        <w:rPr>
          <w:sz w:val="22"/>
          <w:szCs w:val="22"/>
        </w:rPr>
        <w:t xml:space="preserve"> Legacy Addressing in MLO </w:t>
      </w:r>
      <w:r w:rsidR="00C952F7" w:rsidRPr="0023568A">
        <w:rPr>
          <w:sz w:val="22"/>
          <w:szCs w:val="22"/>
        </w:rPr>
        <w:tab/>
      </w:r>
      <w:r w:rsidR="00C952F7" w:rsidRPr="0023568A">
        <w:rPr>
          <w:sz w:val="22"/>
          <w:szCs w:val="22"/>
        </w:rPr>
        <w:tab/>
      </w:r>
      <w:r w:rsidR="00C952F7" w:rsidRPr="0023568A">
        <w:rPr>
          <w:sz w:val="22"/>
          <w:szCs w:val="22"/>
        </w:rPr>
        <w:tab/>
        <w:t>Rojan Chitrakar</w:t>
      </w:r>
      <w:r w:rsidR="00C952F7" w:rsidRPr="0023568A">
        <w:rPr>
          <w:sz w:val="22"/>
          <w:szCs w:val="22"/>
        </w:rPr>
        <w:tab/>
        <w:t xml:space="preserve"> </w:t>
      </w:r>
      <w:r w:rsidR="00C952F7" w:rsidRPr="0023568A">
        <w:rPr>
          <w:sz w:val="22"/>
          <w:szCs w:val="22"/>
        </w:rPr>
        <w:tab/>
        <w:t xml:space="preserve">    20’</w:t>
      </w:r>
    </w:p>
    <w:p w14:paraId="4B6174F9" w14:textId="77777777" w:rsidR="00C952F7" w:rsidRPr="0005286F" w:rsidRDefault="00C952F7" w:rsidP="00C952F7">
      <w:pPr>
        <w:pStyle w:val="ListParagraph"/>
        <w:numPr>
          <w:ilvl w:val="0"/>
          <w:numId w:val="3"/>
        </w:numPr>
        <w:rPr>
          <w:sz w:val="22"/>
          <w:szCs w:val="22"/>
        </w:rPr>
      </w:pPr>
      <w:r w:rsidRPr="0005286F">
        <w:rPr>
          <w:sz w:val="22"/>
          <w:szCs w:val="22"/>
        </w:rPr>
        <w:t>AoB:</w:t>
      </w:r>
    </w:p>
    <w:p w14:paraId="74D15470" w14:textId="77777777" w:rsidR="00C952F7" w:rsidRPr="00526AA1" w:rsidRDefault="00C952F7" w:rsidP="00C952F7">
      <w:pPr>
        <w:pStyle w:val="ListParagraph"/>
        <w:numPr>
          <w:ilvl w:val="0"/>
          <w:numId w:val="3"/>
        </w:numPr>
        <w:rPr>
          <w:sz w:val="22"/>
          <w:szCs w:val="22"/>
        </w:rPr>
      </w:pPr>
      <w:r>
        <w:rPr>
          <w:sz w:val="22"/>
          <w:szCs w:val="22"/>
        </w:rPr>
        <w:t>Adjourn</w:t>
      </w:r>
    </w:p>
    <w:p w14:paraId="2D7129AB" w14:textId="77777777" w:rsidR="00C952F7" w:rsidRDefault="00C952F7"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066"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67"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68"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69"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70"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71"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72"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73" w:history="1">
        <w:r w:rsidRPr="001B007D">
          <w:rPr>
            <w:rStyle w:val="Hyperlink"/>
            <w:szCs w:val="22"/>
          </w:rPr>
          <w:t>http://www.ieee802.org/devdocs.shtml</w:t>
        </w:r>
      </w:hyperlink>
      <w:r w:rsidRPr="001B007D">
        <w:rPr>
          <w:szCs w:val="22"/>
        </w:rPr>
        <w:t xml:space="preserve"> and Participation slide: </w:t>
      </w:r>
      <w:hyperlink r:id="rId1074"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75"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076" w:history="1">
        <w:r w:rsidRPr="008B7C22">
          <w:rPr>
            <w:rStyle w:val="Hyperlink"/>
            <w:lang w:val="en-US"/>
          </w:rPr>
          <w:t>https</w:t>
        </w:r>
      </w:hyperlink>
      <w:hyperlink r:id="rId1077"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78" w:history="1">
        <w:r w:rsidRPr="008B7C22">
          <w:rPr>
            <w:rStyle w:val="Hyperlink"/>
            <w:lang w:val="en-US"/>
          </w:rPr>
          <w:t>https://</w:t>
        </w:r>
      </w:hyperlink>
      <w:hyperlink r:id="rId1079"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7315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080"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73157" w:rsidP="00320F37">
      <w:pPr>
        <w:numPr>
          <w:ilvl w:val="0"/>
          <w:numId w:val="16"/>
        </w:numPr>
        <w:spacing w:before="100" w:beforeAutospacing="1" w:after="100" w:afterAutospacing="1"/>
        <w:rPr>
          <w:lang w:val="en-US"/>
        </w:rPr>
      </w:pPr>
      <w:hyperlink r:id="rId1081"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7315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082"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73157" w:rsidP="00320F37">
      <w:pPr>
        <w:numPr>
          <w:ilvl w:val="0"/>
          <w:numId w:val="16"/>
        </w:numPr>
        <w:spacing w:before="100" w:beforeAutospacing="1" w:after="100" w:afterAutospacing="1"/>
        <w:rPr>
          <w:lang w:val="en-US"/>
        </w:rPr>
      </w:pPr>
      <w:hyperlink r:id="rId1083"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73157" w:rsidP="00024E05">
      <w:pPr>
        <w:spacing w:after="160" w:line="252" w:lineRule="auto"/>
        <w:ind w:left="720"/>
        <w:rPr>
          <w:sz w:val="20"/>
        </w:rPr>
      </w:pPr>
      <w:hyperlink r:id="rId1084"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73157" w:rsidP="00024E05">
      <w:pPr>
        <w:spacing w:after="160" w:line="252" w:lineRule="auto"/>
        <w:ind w:left="720"/>
        <w:rPr>
          <w:sz w:val="20"/>
        </w:rPr>
      </w:pPr>
      <w:hyperlink r:id="rId1085" w:history="1">
        <w:r w:rsidR="00024E05" w:rsidRPr="00BA5FED">
          <w:rPr>
            <w:rStyle w:val="Hyperlink"/>
            <w:sz w:val="20"/>
            <w:lang w:val="en-US"/>
          </w:rPr>
          <w:t>http</w:t>
        </w:r>
      </w:hyperlink>
      <w:hyperlink r:id="rId1086" w:history="1">
        <w:r w:rsidR="00024E05" w:rsidRPr="00BA5FED">
          <w:rPr>
            <w:rStyle w:val="Hyperlink"/>
            <w:sz w:val="20"/>
            <w:lang w:val="en-US"/>
          </w:rPr>
          <w:t>://</w:t>
        </w:r>
      </w:hyperlink>
      <w:hyperlink r:id="rId1087"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73157" w:rsidP="00024E05">
      <w:pPr>
        <w:spacing w:after="160" w:line="252" w:lineRule="auto"/>
        <w:ind w:left="720"/>
        <w:rPr>
          <w:sz w:val="20"/>
        </w:rPr>
      </w:pPr>
      <w:hyperlink r:id="rId1088" w:history="1">
        <w:r w:rsidR="00024E05" w:rsidRPr="00BA5FED">
          <w:rPr>
            <w:rStyle w:val="Hyperlink"/>
            <w:sz w:val="20"/>
            <w:lang w:val="en-US"/>
          </w:rPr>
          <w:t>http</w:t>
        </w:r>
      </w:hyperlink>
      <w:hyperlink r:id="rId1089" w:history="1">
        <w:r w:rsidR="00024E05" w:rsidRPr="00BA5FED">
          <w:rPr>
            <w:rStyle w:val="Hyperlink"/>
            <w:sz w:val="20"/>
            <w:lang w:val="en-US"/>
          </w:rPr>
          <w:t>://</w:t>
        </w:r>
      </w:hyperlink>
      <w:hyperlink r:id="rId1090"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73157" w:rsidP="00024E05">
      <w:pPr>
        <w:spacing w:after="160" w:line="252" w:lineRule="auto"/>
        <w:ind w:left="720"/>
        <w:rPr>
          <w:sz w:val="20"/>
        </w:rPr>
      </w:pPr>
      <w:hyperlink r:id="rId1091" w:history="1">
        <w:r w:rsidR="00024E05" w:rsidRPr="00BA5FED">
          <w:rPr>
            <w:rStyle w:val="Hyperlink"/>
            <w:sz w:val="20"/>
            <w:lang w:val="en-US"/>
          </w:rPr>
          <w:t>http://</w:t>
        </w:r>
      </w:hyperlink>
      <w:hyperlink r:id="rId1092"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73157" w:rsidP="00024E05">
      <w:pPr>
        <w:spacing w:after="160" w:line="252" w:lineRule="auto"/>
        <w:ind w:left="720"/>
        <w:rPr>
          <w:sz w:val="20"/>
        </w:rPr>
      </w:pPr>
      <w:hyperlink r:id="rId1093" w:history="1">
        <w:r w:rsidR="00024E05" w:rsidRPr="00BA5FED">
          <w:rPr>
            <w:rStyle w:val="Hyperlink"/>
            <w:sz w:val="20"/>
            <w:lang w:val="en-US"/>
          </w:rPr>
          <w:t>https</w:t>
        </w:r>
      </w:hyperlink>
      <w:hyperlink r:id="rId1094"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73157" w:rsidP="00024E05">
      <w:pPr>
        <w:spacing w:after="160" w:line="252" w:lineRule="auto"/>
        <w:ind w:left="720"/>
        <w:rPr>
          <w:sz w:val="20"/>
          <w:lang w:val="en-US"/>
        </w:rPr>
      </w:pPr>
      <w:hyperlink r:id="rId1095" w:history="1">
        <w:r w:rsidR="00024E05" w:rsidRPr="00BA5FED">
          <w:rPr>
            <w:rStyle w:val="Hyperlink"/>
            <w:sz w:val="20"/>
            <w:lang w:val="en-US"/>
          </w:rPr>
          <w:t>http</w:t>
        </w:r>
      </w:hyperlink>
      <w:hyperlink r:id="rId1096" w:history="1">
        <w:r w:rsidR="00024E05" w:rsidRPr="00BA5FED">
          <w:rPr>
            <w:rStyle w:val="Hyperlink"/>
            <w:sz w:val="20"/>
            <w:lang w:val="en-US"/>
          </w:rPr>
          <w:t>://</w:t>
        </w:r>
      </w:hyperlink>
      <w:hyperlink r:id="rId1097" w:history="1">
        <w:r w:rsidR="00024E05" w:rsidRPr="00BA5FED">
          <w:rPr>
            <w:rStyle w:val="Hyperlink"/>
            <w:sz w:val="20"/>
            <w:lang w:val="en-US"/>
          </w:rPr>
          <w:t>standards.ieee.org/board/pat/faq.pdf</w:t>
        </w:r>
      </w:hyperlink>
      <w:r w:rsidR="00024E05" w:rsidRPr="00BA5FED">
        <w:rPr>
          <w:sz w:val="20"/>
          <w:lang w:val="en-US"/>
        </w:rPr>
        <w:t xml:space="preserve"> and </w:t>
      </w:r>
      <w:hyperlink r:id="rId1098" w:history="1">
        <w:r w:rsidR="00024E05" w:rsidRPr="00BA5FED">
          <w:rPr>
            <w:rStyle w:val="Hyperlink"/>
            <w:sz w:val="20"/>
            <w:lang w:val="en-US"/>
          </w:rPr>
          <w:t>http</w:t>
        </w:r>
      </w:hyperlink>
      <w:hyperlink r:id="rId1099" w:history="1">
        <w:r w:rsidR="00024E05" w:rsidRPr="00BA5FED">
          <w:rPr>
            <w:rStyle w:val="Hyperlink"/>
            <w:sz w:val="20"/>
            <w:lang w:val="en-US"/>
          </w:rPr>
          <w:t>://</w:t>
        </w:r>
      </w:hyperlink>
      <w:hyperlink r:id="rId1100"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173157" w:rsidP="00024E05">
      <w:pPr>
        <w:spacing w:after="160" w:line="252" w:lineRule="auto"/>
        <w:ind w:left="720"/>
        <w:rPr>
          <w:sz w:val="20"/>
        </w:rPr>
      </w:pPr>
      <w:hyperlink r:id="rId1101"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73157" w:rsidP="00024E05">
      <w:pPr>
        <w:spacing w:after="160" w:line="252" w:lineRule="auto"/>
        <w:ind w:left="720"/>
        <w:rPr>
          <w:sz w:val="20"/>
          <w:lang w:val="en-US"/>
        </w:rPr>
      </w:pPr>
      <w:hyperlink r:id="rId1102"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73157" w:rsidP="00024E05">
      <w:pPr>
        <w:spacing w:after="160" w:line="252" w:lineRule="auto"/>
        <w:ind w:left="720"/>
        <w:rPr>
          <w:sz w:val="20"/>
        </w:rPr>
      </w:pPr>
      <w:hyperlink r:id="rId1103"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73157" w:rsidP="00024E05">
      <w:pPr>
        <w:spacing w:after="160" w:line="252" w:lineRule="auto"/>
        <w:ind w:left="720"/>
        <w:rPr>
          <w:sz w:val="20"/>
        </w:rPr>
      </w:pPr>
      <w:hyperlink r:id="rId1104" w:history="1">
        <w:r w:rsidR="00024E05" w:rsidRPr="00BA5FED">
          <w:rPr>
            <w:rStyle w:val="Hyperlink"/>
            <w:sz w:val="20"/>
            <w:lang w:val="en-US"/>
          </w:rPr>
          <w:t>https://</w:t>
        </w:r>
      </w:hyperlink>
      <w:hyperlink r:id="rId1105"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173157" w:rsidP="00024E05">
      <w:pPr>
        <w:spacing w:after="160" w:line="252" w:lineRule="auto"/>
        <w:ind w:left="720"/>
        <w:rPr>
          <w:sz w:val="20"/>
        </w:rPr>
      </w:pPr>
      <w:hyperlink r:id="rId1106"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73157" w:rsidP="00024E05">
      <w:pPr>
        <w:spacing w:after="160" w:line="252" w:lineRule="auto"/>
        <w:ind w:left="720"/>
        <w:rPr>
          <w:sz w:val="20"/>
        </w:rPr>
      </w:pPr>
      <w:hyperlink r:id="rId1107" w:history="1">
        <w:r w:rsidR="00024E05" w:rsidRPr="00BA5FED">
          <w:rPr>
            <w:rStyle w:val="Hyperlink"/>
            <w:sz w:val="20"/>
            <w:lang w:val="en-US"/>
          </w:rPr>
          <w:t>https://</w:t>
        </w:r>
      </w:hyperlink>
      <w:hyperlink r:id="rId1108"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73157" w:rsidP="00024E05">
      <w:pPr>
        <w:spacing w:after="160" w:line="252" w:lineRule="auto"/>
        <w:ind w:left="720"/>
        <w:rPr>
          <w:sz w:val="20"/>
        </w:rPr>
      </w:pPr>
      <w:hyperlink r:id="rId1109"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73157" w:rsidP="003E2A63">
      <w:pPr>
        <w:ind w:firstLine="720"/>
        <w:rPr>
          <w:sz w:val="20"/>
        </w:rPr>
      </w:pPr>
      <w:hyperlink r:id="rId1110" w:history="1">
        <w:r w:rsidR="00024E05" w:rsidRPr="00BA5FED">
          <w:rPr>
            <w:rStyle w:val="Hyperlink"/>
            <w:sz w:val="20"/>
            <w:lang w:val="en-US"/>
          </w:rPr>
          <w:t>https://</w:t>
        </w:r>
      </w:hyperlink>
      <w:hyperlink r:id="rId1111"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112"/>
      <w:footerReference w:type="default" r:id="rId11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69B94" w14:textId="77777777" w:rsidR="00173157" w:rsidRDefault="00173157">
      <w:r>
        <w:separator/>
      </w:r>
    </w:p>
  </w:endnote>
  <w:endnote w:type="continuationSeparator" w:id="0">
    <w:p w14:paraId="61A3B093" w14:textId="77777777" w:rsidR="00173157" w:rsidRDefault="00173157">
      <w:r>
        <w:continuationSeparator/>
      </w:r>
    </w:p>
  </w:endnote>
  <w:endnote w:type="continuationNotice" w:id="1">
    <w:p w14:paraId="794C0A49" w14:textId="77777777" w:rsidR="00173157" w:rsidRDefault="001731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D84BDB" w:rsidRDefault="00D84BDB">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84BDB" w:rsidRDefault="00D84BD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730217" w14:textId="77777777" w:rsidR="00173157" w:rsidRDefault="00173157">
      <w:r>
        <w:separator/>
      </w:r>
    </w:p>
  </w:footnote>
  <w:footnote w:type="continuationSeparator" w:id="0">
    <w:p w14:paraId="5F8AC650" w14:textId="77777777" w:rsidR="00173157" w:rsidRDefault="00173157">
      <w:r>
        <w:continuationSeparator/>
      </w:r>
    </w:p>
  </w:footnote>
  <w:footnote w:type="continuationNotice" w:id="1">
    <w:p w14:paraId="58A05B1C" w14:textId="77777777" w:rsidR="00173157" w:rsidRDefault="0017315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3E55A564" w:rsidR="00D84BDB" w:rsidRDefault="00D84BDB">
    <w:pPr>
      <w:pStyle w:val="Header"/>
      <w:tabs>
        <w:tab w:val="clear" w:pos="6480"/>
        <w:tab w:val="center" w:pos="4680"/>
        <w:tab w:val="right" w:pos="9360"/>
      </w:tabs>
    </w:pPr>
    <w:r>
      <w:t>April 2021</w:t>
    </w:r>
    <w:r>
      <w:tab/>
    </w:r>
    <w:r>
      <w:tab/>
    </w:r>
    <w:r w:rsidR="00173157">
      <w:fldChar w:fldCharType="begin"/>
    </w:r>
    <w:r w:rsidR="00173157">
      <w:instrText xml:space="preserve"> TITLE  \* MERGEFORMAT </w:instrText>
    </w:r>
    <w:r w:rsidR="00173157">
      <w:fldChar w:fldCharType="separate"/>
    </w:r>
    <w:r>
      <w:t>doc.: IEEE 802.11-21/0385r</w:t>
    </w:r>
    <w:r w:rsidR="00173157">
      <w:fldChar w:fldCharType="end"/>
    </w:r>
    <w:r>
      <w:t>3</w:t>
    </w:r>
    <w:r w:rsidR="002106B7">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FA"/>
    <w:rsid w:val="00084112"/>
    <w:rsid w:val="000845FF"/>
    <w:rsid w:val="0008461D"/>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808"/>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B04"/>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F27"/>
    <w:rsid w:val="003C1182"/>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10017"/>
    <w:rsid w:val="00510488"/>
    <w:rsid w:val="00510489"/>
    <w:rsid w:val="005106C8"/>
    <w:rsid w:val="00510FE0"/>
    <w:rsid w:val="0051132F"/>
    <w:rsid w:val="005113C4"/>
    <w:rsid w:val="005113F8"/>
    <w:rsid w:val="00511401"/>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845"/>
    <w:rsid w:val="00604AB9"/>
    <w:rsid w:val="00604B43"/>
    <w:rsid w:val="00604D90"/>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059"/>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15"/>
    <w:rsid w:val="006D5FBD"/>
    <w:rsid w:val="006D6083"/>
    <w:rsid w:val="006D6195"/>
    <w:rsid w:val="006D6258"/>
    <w:rsid w:val="006D665E"/>
    <w:rsid w:val="006D6A32"/>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4E9"/>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4E27"/>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9"/>
    <w:rsid w:val="00741401"/>
    <w:rsid w:val="007416BC"/>
    <w:rsid w:val="00741726"/>
    <w:rsid w:val="007417B5"/>
    <w:rsid w:val="007418AB"/>
    <w:rsid w:val="00741905"/>
    <w:rsid w:val="0074194C"/>
    <w:rsid w:val="00741974"/>
    <w:rsid w:val="00741B6D"/>
    <w:rsid w:val="00741C21"/>
    <w:rsid w:val="007423EB"/>
    <w:rsid w:val="007428BE"/>
    <w:rsid w:val="007428D4"/>
    <w:rsid w:val="00742A6F"/>
    <w:rsid w:val="00742D48"/>
    <w:rsid w:val="00742D79"/>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24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8F4"/>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CD"/>
    <w:rsid w:val="009C2945"/>
    <w:rsid w:val="009C2CFA"/>
    <w:rsid w:val="009C2E7C"/>
    <w:rsid w:val="009C301E"/>
    <w:rsid w:val="009C3027"/>
    <w:rsid w:val="009C3036"/>
    <w:rsid w:val="009C312B"/>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D23"/>
    <w:rsid w:val="00A41088"/>
    <w:rsid w:val="00A4131A"/>
    <w:rsid w:val="00A41351"/>
    <w:rsid w:val="00A41414"/>
    <w:rsid w:val="00A416B2"/>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75B"/>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9B0"/>
    <w:rsid w:val="00C95A63"/>
    <w:rsid w:val="00C95B1C"/>
    <w:rsid w:val="00C95B3E"/>
    <w:rsid w:val="00C95D26"/>
    <w:rsid w:val="00C96580"/>
    <w:rsid w:val="00C96757"/>
    <w:rsid w:val="00C96932"/>
    <w:rsid w:val="00C9695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81B"/>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55F"/>
    <w:rsid w:val="00D30680"/>
    <w:rsid w:val="00D307BE"/>
    <w:rsid w:val="00D3098D"/>
    <w:rsid w:val="00D309CF"/>
    <w:rsid w:val="00D30CC3"/>
    <w:rsid w:val="00D30EDE"/>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AAC"/>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C6A"/>
    <w:rsid w:val="00D61DCE"/>
    <w:rsid w:val="00D624B8"/>
    <w:rsid w:val="00D62608"/>
    <w:rsid w:val="00D62746"/>
    <w:rsid w:val="00D62920"/>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860"/>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520"/>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5C0"/>
    <w:rsid w:val="00FA35E3"/>
    <w:rsid w:val="00FA36DF"/>
    <w:rsid w:val="00FA3782"/>
    <w:rsid w:val="00FA38F7"/>
    <w:rsid w:val="00FA3A1E"/>
    <w:rsid w:val="00FA3FAD"/>
    <w:rsid w:val="00FA433F"/>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481"/>
    <w:rsid w:val="00FE14CE"/>
    <w:rsid w:val="00FE1644"/>
    <w:rsid w:val="00FE18AC"/>
    <w:rsid w:val="00FE1BE1"/>
    <w:rsid w:val="00FE222B"/>
    <w:rsid w:val="00FE2324"/>
    <w:rsid w:val="00FE24E5"/>
    <w:rsid w:val="00FE2ACA"/>
    <w:rsid w:val="00FE2C05"/>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FC"/>
    <w:rsid w:val="00FE4C78"/>
    <w:rsid w:val="00FE4CE4"/>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390-01-00be-cr-for-35-3-5.docx" TargetMode="External"/><Relationship Id="rId671" Type="http://schemas.openxmlformats.org/officeDocument/2006/relationships/hyperlink" Target="https://mentor.ieee.org/802.11/dcn/21/11-21-0551-01-00be-cr-for-cid-1606.docx" TargetMode="External"/><Relationship Id="rId769" Type="http://schemas.openxmlformats.org/officeDocument/2006/relationships/hyperlink" Target="https://standards.ieee.org/about/policies/opman/sect6.html" TargetMode="External"/><Relationship Id="rId976" Type="http://schemas.openxmlformats.org/officeDocument/2006/relationships/hyperlink" Target="https://mentor.ieee.org/802.11/dcn/21/11-21-0240-03-00be-cc34-resolution-for-cids-related-to-tdls-handling.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ec/dcn/16/ec-16-0180-05-00EC-ieee-802-participation-slide.pptx" TargetMode="External"/><Relationship Id="rId531" Type="http://schemas.openxmlformats.org/officeDocument/2006/relationships/hyperlink" Target="mailto:jeongki.kim@lge.com" TargetMode="External"/><Relationship Id="rId629" Type="http://schemas.openxmlformats.org/officeDocument/2006/relationships/hyperlink" Target="mailto:liwen.chu@nxp.com" TargetMode="External"/><Relationship Id="rId170" Type="http://schemas.openxmlformats.org/officeDocument/2006/relationships/hyperlink" Target="https://mentor.ieee.org/802.11/dcn/21/11-21-0468-01-00be-pdt-supported-eht-mcs-and-nss-set-field.docx" TargetMode="External"/><Relationship Id="rId836" Type="http://schemas.openxmlformats.org/officeDocument/2006/relationships/hyperlink" Target="https://mentor.ieee.org/802.11/dcn/21/11-21-0282-00-00be-resolutions-for-cc34-cids-for-mlo-tid-to-link-mapping-subclause.docx" TargetMode="External"/><Relationship Id="rId1021" Type="http://schemas.openxmlformats.org/officeDocument/2006/relationships/hyperlink" Target="https://mentor.ieee.org/802.11/dcn/21/11-21-0745-00-00be-proposed-resolutions-for-tbds-in-annex-b.docx" TargetMode="External"/><Relationship Id="rId268" Type="http://schemas.openxmlformats.org/officeDocument/2006/relationships/hyperlink" Target="https://imat.ieee.org/attendance" TargetMode="External"/><Relationship Id="rId475" Type="http://schemas.openxmlformats.org/officeDocument/2006/relationships/hyperlink" Target="https://standards.ieee.org/about/policies/opman/sect6.html" TargetMode="External"/><Relationship Id="rId682" Type="http://schemas.openxmlformats.org/officeDocument/2006/relationships/hyperlink" Target="https://mentor.ieee.org/802.11/dcn/21/11-21-0298-02-00be-cr-on-p802-11be-d0-3-clause-36-3-11-8-5-eht-sig.doc" TargetMode="External"/><Relationship Id="rId903" Type="http://schemas.openxmlformats.org/officeDocument/2006/relationships/hyperlink" Target="mailto:liwen.chu@nxp.com" TargetMode="External"/><Relationship Id="rId32" Type="http://schemas.openxmlformats.org/officeDocument/2006/relationships/hyperlink" Target="https://mentor.ieee.org/802.11/dcn/21/11-21-0628-00-00be-wireless-tsn-in-802-11-and-new-requirements-for-802-11be-and-802-1.pptx" TargetMode="External"/><Relationship Id="rId128" Type="http://schemas.openxmlformats.org/officeDocument/2006/relationships/hyperlink" Target="https://mentor.ieee.org/802.11/dcn/21/11-21-0423-00-00be-cr-for-11-3-part-i.docx" TargetMode="External"/><Relationship Id="rId335" Type="http://schemas.openxmlformats.org/officeDocument/2006/relationships/hyperlink" Target="https://mentor.ieee.org/802.11/dcn/21/11-21-0310-00-00be-cr-for-36-3-2-4-and-36-3-12-9-pilot-subcarriers.docx" TargetMode="External"/><Relationship Id="rId542" Type="http://schemas.openxmlformats.org/officeDocument/2006/relationships/hyperlink" Target="https://mentor.ieee.org/802.11/dcn/21/11-21-0302-00-00be-crs-for-d0-3-multi-link-retransmission-cids.docx" TargetMode="External"/><Relationship Id="rId987" Type="http://schemas.openxmlformats.org/officeDocument/2006/relationships/hyperlink" Target="https://mentor.ieee.org/802.11/dcn/21/11-21-0544-00-00be-cr-for-cids-1809-and-2368.docx" TargetMode="External"/><Relationship Id="rId181" Type="http://schemas.openxmlformats.org/officeDocument/2006/relationships/hyperlink" Target="https://mentor.ieee.org/802.11/dcn/21/11-21-0719-00-00be-pdt-update-phy-subclause-36-2-6-5.doc" TargetMode="External"/><Relationship Id="rId402" Type="http://schemas.openxmlformats.org/officeDocument/2006/relationships/hyperlink" Target="mailto:liwen.chu@nxp.com" TargetMode="External"/><Relationship Id="rId847" Type="http://schemas.openxmlformats.org/officeDocument/2006/relationships/hyperlink" Target="https://mentor.ieee.org/802.11/dcn/21/11-21-0455-00-00be-cr-for-35-2-1-2-preamble-puncturing.docx" TargetMode="External"/><Relationship Id="rId1032" Type="http://schemas.openxmlformats.org/officeDocument/2006/relationships/hyperlink" Target="mailto:patcom@ieee.org" TargetMode="External"/><Relationship Id="rId279" Type="http://schemas.openxmlformats.org/officeDocument/2006/relationships/hyperlink" Target="https://mentor.ieee.org/802.11/dcn/21/11-21-0312-00-00be-cr-for-clause-36-3-11-8-2.docx" TargetMode="External"/><Relationship Id="rId486" Type="http://schemas.openxmlformats.org/officeDocument/2006/relationships/hyperlink" Target="https://mentor.ieee.org/802.11/dcn/21/11-21-0410-00-00be-proposed-resolution-to-11be-cc34-cids-on-group-addressed-data-frames-duplicate-detection.docx" TargetMode="External"/><Relationship Id="rId693" Type="http://schemas.openxmlformats.org/officeDocument/2006/relationships/hyperlink" Target="mailto:liwen.chu@nxp.com" TargetMode="External"/><Relationship Id="rId707" Type="http://schemas.openxmlformats.org/officeDocument/2006/relationships/hyperlink" Target="https://mentor.ieee.org/802.11/dcn/21/11-21-0481-00-00be-resolutions-for-cc34-cids-for-channel-switching-quieting.docx" TargetMode="External"/><Relationship Id="rId914" Type="http://schemas.openxmlformats.org/officeDocument/2006/relationships/hyperlink" Target="https://mentor.ieee.org/802.11/dcn/21/11-21-0481-00-00be-resolutions-for-cc34-cids-for-channel-switching-quieting.docx" TargetMode="External"/><Relationship Id="rId43" Type="http://schemas.openxmlformats.org/officeDocument/2006/relationships/hyperlink" Target="https://mentor.ieee.org/802.11/dcn/21/11-21-0394-00-00be-broadcast-twt-for-mlds.pptx" TargetMode="External"/><Relationship Id="rId139" Type="http://schemas.openxmlformats.org/officeDocument/2006/relationships/hyperlink" Target="https://mentor.ieee.org/802.11/dcn/21/11-21-0622-00-00be-tbd-and-cr-for-critical-update-for-non-ap-sta.docx" TargetMode="External"/><Relationship Id="rId346" Type="http://schemas.openxmlformats.org/officeDocument/2006/relationships/hyperlink" Target="https://mentor.ieee.org/802.11/dcn/21/11-21-0392-00-00be-pe-for-4k-qam.pptx" TargetMode="External"/><Relationship Id="rId553" Type="http://schemas.openxmlformats.org/officeDocument/2006/relationships/hyperlink" Target="https://mentor.ieee.org/802.11/dcn/21/11-21-0390-00-00be-cr-for-35-3-5.docx" TargetMode="External"/><Relationship Id="rId760" Type="http://schemas.openxmlformats.org/officeDocument/2006/relationships/hyperlink" Target="https://mentor.ieee.org/802.11/dcn/21/11-21-0584-00-00be-cr-to-36-2-5-effect-of-ch-bandwidth-parameter-on-ppdu-format.docx" TargetMode="External"/><Relationship Id="rId998" Type="http://schemas.openxmlformats.org/officeDocument/2006/relationships/hyperlink" Target="https://mentor.ieee.org/802-ec/dcn/16/ec-16-0180-05-00EC-ieee-802-participation-slide.pptx" TargetMode="External"/><Relationship Id="rId192" Type="http://schemas.openxmlformats.org/officeDocument/2006/relationships/hyperlink" Target="https://mentor.ieee.org/802.11/dcn/21/11-21-0293-02-00be-cr-for-clause-36-3-4.docx" TargetMode="External"/><Relationship Id="rId206" Type="http://schemas.openxmlformats.org/officeDocument/2006/relationships/hyperlink" Target="https://mentor.ieee.org/802.11/dcn/21/11-21-0371-00-00be-cr-on-ppdu-encoding.docx" TargetMode="External"/><Relationship Id="rId413" Type="http://schemas.openxmlformats.org/officeDocument/2006/relationships/hyperlink" Target="https://mentor.ieee.org/802.11/dcn/21/11-21-0260-04-00be-cr-for-12-4.docx" TargetMode="External"/><Relationship Id="rId858" Type="http://schemas.openxmlformats.org/officeDocument/2006/relationships/hyperlink" Target="https://mentor.ieee.org/802.11/dcn/21/11-21-0538-00-00be-cr-for-35-4-1-dl-mu-operation.docx" TargetMode="External"/><Relationship Id="rId1043" Type="http://schemas.openxmlformats.org/officeDocument/2006/relationships/hyperlink" Target="https://mentor.ieee.org/802.11/dcn/21/11-21-0555-00-00be-mac-pdt-nsep-tbds.docx" TargetMode="External"/><Relationship Id="rId497" Type="http://schemas.openxmlformats.org/officeDocument/2006/relationships/hyperlink" Target="mailto:patcom@ieee.org" TargetMode="External"/><Relationship Id="rId620" Type="http://schemas.openxmlformats.org/officeDocument/2006/relationships/hyperlink" Target="https://mentor.ieee.org/802.11/dcn/21/11-21-0496-00-00be-proposed-resolution-to-clause-36-editorial-comments-part-1.docx" TargetMode="External"/><Relationship Id="rId718" Type="http://schemas.openxmlformats.org/officeDocument/2006/relationships/hyperlink" Target="https://mentor.ieee.org/802.11/dcn/21/11-21-0386-01-00be-cc34-resolution-for-cid-1038.docx" TargetMode="External"/><Relationship Id="rId925" Type="http://schemas.openxmlformats.org/officeDocument/2006/relationships/hyperlink" Target="https://mentor.ieee.org/802.11/dcn/21/11-21-0538-00-00be-cr-for-35-4-1-dl-mu-operation.docx" TargetMode="External"/><Relationship Id="rId357" Type="http://schemas.openxmlformats.org/officeDocument/2006/relationships/hyperlink" Target="https://mentor.ieee.org/802.11/dcn/21/11-21-0373-04-00be-cr-mac-str-capability-signaling.docx" TargetMode="External"/><Relationship Id="rId1110" Type="http://schemas.openxmlformats.org/officeDocument/2006/relationships/hyperlink" Target="https://mentor.ieee.org/802.11/dcn/14/11-14-0629-22-0000-802-11-operations-manual.docx" TargetMode="External"/><Relationship Id="rId54" Type="http://schemas.openxmlformats.org/officeDocument/2006/relationships/hyperlink" Target="https://mentor.ieee.org/802.11/dcn/21/11-21-0494-06-00be-mac-pdt-320mhz-indication-for-non-ht-duplicated-frames.docx" TargetMode="External"/><Relationship Id="rId217" Type="http://schemas.openxmlformats.org/officeDocument/2006/relationships/hyperlink" Target="https://mentor.ieee.org/802.11/dcn/21/11-21-0443-01-00be-segment-parser-cr-on-p802-11be-d0-3-part1.doc" TargetMode="External"/><Relationship Id="rId564" Type="http://schemas.openxmlformats.org/officeDocument/2006/relationships/hyperlink" Target="https://imat.ieee.org/attendance" TargetMode="External"/><Relationship Id="rId771" Type="http://schemas.openxmlformats.org/officeDocument/2006/relationships/hyperlink" Target="https://imat.ieee.org/attendance" TargetMode="External"/><Relationship Id="rId869" Type="http://schemas.openxmlformats.org/officeDocument/2006/relationships/hyperlink" Target="https://imat.ieee.org/attendance" TargetMode="External"/><Relationship Id="rId424" Type="http://schemas.openxmlformats.org/officeDocument/2006/relationships/hyperlink" Target="https://mentor.ieee.org/802.11/dcn/20/11-20-1780-01-00be-reduced-blockack.pptx" TargetMode="External"/><Relationship Id="rId631" Type="http://schemas.openxmlformats.org/officeDocument/2006/relationships/hyperlink" Target="https://mentor.ieee.org/802.11/dcn/21/11-21-0614-00-00be-editorial-fixes-to-subclauses-35-7-and-35-14.docx" TargetMode="External"/><Relationship Id="rId729" Type="http://schemas.openxmlformats.org/officeDocument/2006/relationships/hyperlink" Target="https://imat.ieee.org/attendance" TargetMode="External"/><Relationship Id="rId1054" Type="http://schemas.openxmlformats.org/officeDocument/2006/relationships/hyperlink" Target="https://mentor.ieee.org/802.11/dcn/21/11-21-0557-00-00be-cc34-resolution-for-cids-related-to-emlmr-part-1.docx" TargetMode="External"/><Relationship Id="rId270" Type="http://schemas.openxmlformats.org/officeDocument/2006/relationships/hyperlink" Target="mailto:tianyu@apple.com" TargetMode="External"/><Relationship Id="rId936" Type="http://schemas.openxmlformats.org/officeDocument/2006/relationships/hyperlink" Target="https://imat.ieee.org/attendance" TargetMode="External"/><Relationship Id="rId65" Type="http://schemas.openxmlformats.org/officeDocument/2006/relationships/hyperlink" Target="https://mentor.ieee.org/802.11/dcn/21/11-21-0080-06-00be-twt-for-mld.docx" TargetMode="External"/><Relationship Id="rId130" Type="http://schemas.openxmlformats.org/officeDocument/2006/relationships/hyperlink" Target="https://mentor.ieee.org/802.11/dcn/21/11-21-0530-01-00be-cr-nstr-link-pair-definition.docx" TargetMode="External"/><Relationship Id="rId368" Type="http://schemas.openxmlformats.org/officeDocument/2006/relationships/hyperlink" Target="https://mentor.ieee.org/802.11/dcn/21/11-21-0399-00-00be-cr-for-critical-update.docx" TargetMode="External"/><Relationship Id="rId575" Type="http://schemas.openxmlformats.org/officeDocument/2006/relationships/hyperlink" Target="https://mentor.ieee.org/802.11/dcn/21/11-21-0494-03-00be-mac-pdt-320mhz-indication-for-non-ht-duplicated-frames.docx" TargetMode="External"/><Relationship Id="rId782" Type="http://schemas.openxmlformats.org/officeDocument/2006/relationships/hyperlink" Target="https://mentor.ieee.org/802.11/dcn/21/11-21-0465-03-00be-cr-for-figure-10-1.docx" TargetMode="External"/><Relationship Id="rId228" Type="http://schemas.openxmlformats.org/officeDocument/2006/relationships/hyperlink" Target="https://mentor.ieee.org/802.11/dcn/21/11-21-0517-01-00be-cr-for-cid-1329-2788-3279.docx" TargetMode="External"/><Relationship Id="rId435" Type="http://schemas.openxmlformats.org/officeDocument/2006/relationships/hyperlink" Target="https://mentor.ieee.org/802.11/dcn/21/11-21-0490-00-00be-pdt-trigger-frame-update.docx" TargetMode="External"/><Relationship Id="rId642" Type="http://schemas.openxmlformats.org/officeDocument/2006/relationships/hyperlink" Target="https://mentor.ieee.org/802.11/dcn/21/11-21-0254-02-00be-cc34-resolution-for-cids-related-to-ml-ie-part-2.docx" TargetMode="External"/><Relationship Id="rId1065" Type="http://schemas.openxmlformats.org/officeDocument/2006/relationships/hyperlink" Target="https://mentor.ieee.org/802.11/dcn/21/11-21-0228-00-00be-legacy-addressing-in-mlo.pptx" TargetMode="External"/><Relationship Id="rId281" Type="http://schemas.openxmlformats.org/officeDocument/2006/relationships/hyperlink" Target="https://mentor.ieee.org/802.11/dcn/21/11-21-0416-00-00be-comment-resolutions-for-clause-36-3-12-2-scrambler.doc" TargetMode="External"/><Relationship Id="rId502" Type="http://schemas.openxmlformats.org/officeDocument/2006/relationships/hyperlink" Target="https://imat.ieee.org/attendance" TargetMode="External"/><Relationship Id="rId947" Type="http://schemas.openxmlformats.org/officeDocument/2006/relationships/hyperlink" Target="https://mentor.ieee.org/802.11/dcn/21/11-21-0304-00-00be-cr-on-p802-11be-d0-3-preamble-puncturing-clause.doc" TargetMode="External"/><Relationship Id="rId76" Type="http://schemas.openxmlformats.org/officeDocument/2006/relationships/hyperlink" Target="https://mentor.ieee.org/802.11/dcn/21/11-21-0142-09-00be-pdt-mac-restricted-twt.docx" TargetMode="External"/><Relationship Id="rId141" Type="http://schemas.openxmlformats.org/officeDocument/2006/relationships/hyperlink" Target="https://mentor.ieee.org/802.11/dcn/21/11-21-0300-00-00be-crs-for-d0-3-group-key-handshake-cids.docx" TargetMode="External"/><Relationship Id="rId379" Type="http://schemas.openxmlformats.org/officeDocument/2006/relationships/hyperlink" Target="mailto:tianyu@apple.com" TargetMode="External"/><Relationship Id="rId586" Type="http://schemas.openxmlformats.org/officeDocument/2006/relationships/hyperlink" Target="https://imat.ieee.org/attendance" TargetMode="External"/><Relationship Id="rId793" Type="http://schemas.openxmlformats.org/officeDocument/2006/relationships/hyperlink" Target="https://mentor.ieee.org/802.11/dcn/21/11-21-0526-00-00be-resolution-for-cid-2469.docx" TargetMode="External"/><Relationship Id="rId807" Type="http://schemas.openxmlformats.org/officeDocument/2006/relationships/hyperlink" Target="https://imat.ieee.org/attendance" TargetMode="External"/><Relationship Id="rId7" Type="http://schemas.openxmlformats.org/officeDocument/2006/relationships/settings" Target="settings.xml"/><Relationship Id="rId239" Type="http://schemas.openxmlformats.org/officeDocument/2006/relationships/hyperlink" Target="https://mentor.ieee.org/802.11/dcn/21/11-21-0540-02-00be-comment-resolutions-on-10-cids-related-to-clause-36-1-1.docx" TargetMode="External"/><Relationship Id="rId446" Type="http://schemas.openxmlformats.org/officeDocument/2006/relationships/hyperlink" Target="https://mentor.ieee.org/802.11/dcn/21/11-21-0368-01-00be-diversity-enhancement-for-dup-mode.pptx" TargetMode="External"/><Relationship Id="rId653" Type="http://schemas.openxmlformats.org/officeDocument/2006/relationships/hyperlink" Target="https://mentor.ieee.org/802.11/dcn/21/11-21-0538-00-00be-cr-for-35-4-1-dl-mu-operation.docx" TargetMode="External"/><Relationship Id="rId1076" Type="http://schemas.openxmlformats.org/officeDocument/2006/relationships/hyperlink" Target="https://standards.ieee.org/about/policies/bylaws/sect6-7.html" TargetMode="External"/><Relationship Id="rId292" Type="http://schemas.openxmlformats.org/officeDocument/2006/relationships/hyperlink" Target="mailto:patcom@ieee.org" TargetMode="External"/><Relationship Id="rId306" Type="http://schemas.openxmlformats.org/officeDocument/2006/relationships/hyperlink" Target="https://mentor.ieee.org/802.11/dcn/21/11-21-0397-00-00be-pdt-ml-element-for-transmitting-ap.docx" TargetMode="External"/><Relationship Id="rId860" Type="http://schemas.openxmlformats.org/officeDocument/2006/relationships/hyperlink" Target="https://mentor.ieee.org/802.11/dcn/21/11-21-0510-00-00be-cr-for-clauses-3-1-and-4-5-11a-on-nsep.docx" TargetMode="External"/><Relationship Id="rId958" Type="http://schemas.openxmlformats.org/officeDocument/2006/relationships/hyperlink" Target="https://mentor.ieee.org/802-ec/dcn/16/ec-16-0180-05-00EC-ieee-802-participation-slide.pptx" TargetMode="External"/><Relationship Id="rId87" Type="http://schemas.openxmlformats.org/officeDocument/2006/relationships/hyperlink" Target="https://mentor.ieee.org/802.11/dcn/21/11-21-0267-01-00be-pdt-mlo-short-frame-in-blindness-issue.docx" TargetMode="External"/><Relationship Id="rId513" Type="http://schemas.openxmlformats.org/officeDocument/2006/relationships/hyperlink" Target="https://mentor.ieee.org/802.11/dcn/21/11-21-0496-00-00be-proposed-resolution-to-clause-36-editorial-comments-part-1.docx" TargetMode="External"/><Relationship Id="rId597" Type="http://schemas.openxmlformats.org/officeDocument/2006/relationships/hyperlink" Target="https://standards.ieee.org/about/policies/bylaws/sect6-7.html" TargetMode="External"/><Relationship Id="rId720" Type="http://schemas.openxmlformats.org/officeDocument/2006/relationships/hyperlink" Target="https://mentor.ieee.org/802.11/dcn/21/11-21-0544-00-00be-cr-for-cids-1809-and-2368.docx" TargetMode="External"/><Relationship Id="rId818" Type="http://schemas.openxmlformats.org/officeDocument/2006/relationships/hyperlink" Target="https://mentor.ieee.org/802.11/dcn/21/11-21-0636-00-00be-cr-d0-3-clause-36-2-misc.docx" TargetMode="External"/><Relationship Id="rId152" Type="http://schemas.openxmlformats.org/officeDocument/2006/relationships/hyperlink" Target="https://mentor.ieee.org/802.11/dcn/21/11-21-0435-00-00be-cr-for-11-3-5.docx" TargetMode="External"/><Relationship Id="rId457" Type="http://schemas.openxmlformats.org/officeDocument/2006/relationships/hyperlink" Target="https://mentor.ieee.org/802.11/dcn/21/11-21-0531-00-00be-nltf-for-ul-tb-ppdu.pptx" TargetMode="External"/><Relationship Id="rId1003" Type="http://schemas.openxmlformats.org/officeDocument/2006/relationships/hyperlink" Target="https://mentor.ieee.org/802.11/dcn/21/11-21-0706-01-00be-tgbe-coexistence-assurance-document.docx" TargetMode="External"/><Relationship Id="rId1087" Type="http://schemas.openxmlformats.org/officeDocument/2006/relationships/hyperlink" Target="http://standards.ieee.org/faqs/affiliation.html" TargetMode="External"/><Relationship Id="rId664" Type="http://schemas.openxmlformats.org/officeDocument/2006/relationships/hyperlink" Target="https://mentor.ieee.org/802-ec/dcn/16/ec-16-0180-05-00EC-ieee-802-participation-slide.pptx" TargetMode="External"/><Relationship Id="rId871" Type="http://schemas.openxmlformats.org/officeDocument/2006/relationships/hyperlink" Target="mailto:aasterja@qti.qualcomm.com" TargetMode="External"/><Relationship Id="rId969" Type="http://schemas.openxmlformats.org/officeDocument/2006/relationships/hyperlink" Target="https://mentor.ieee.org/802.11/dcn/21/11-21-0612-00-00be-cc34-cr-tim-indication.docx"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https://mentor.ieee.org/802.11/dcn/21/11-21-0387-01-00be-cr-for-cids-2093-and-2094.docx" TargetMode="External"/><Relationship Id="rId524" Type="http://schemas.openxmlformats.org/officeDocument/2006/relationships/hyperlink" Target="mailto:patcom@ieee.org" TargetMode="External"/><Relationship Id="rId731" Type="http://schemas.openxmlformats.org/officeDocument/2006/relationships/hyperlink" Target="mailto:dennis.sundman@ericsson.com" TargetMode="External"/><Relationship Id="rId98" Type="http://schemas.openxmlformats.org/officeDocument/2006/relationships/hyperlink" Target="https://mentor.ieee.org/802.11/dcn/21/11-21-0364-00-00be-cr-definition-of-nstr-mld.docx" TargetMode="External"/><Relationship Id="rId163" Type="http://schemas.openxmlformats.org/officeDocument/2006/relationships/hyperlink" Target="https://mentor.ieee.org/802.11/dcn/21/11-21-0157-04-00be-pdt-effect-of-ch-bandwidth-parameter-on-ppdu-format.docx" TargetMode="External"/><Relationship Id="rId370" Type="http://schemas.openxmlformats.org/officeDocument/2006/relationships/hyperlink" Target="https://mentor.ieee.org/802.11/dcn/21/11-21-0483-00-00be-tgbe-cc34-security-comment-resolutions.docx" TargetMode="External"/><Relationship Id="rId829" Type="http://schemas.openxmlformats.org/officeDocument/2006/relationships/hyperlink" Target="https://mentor.ieee.org/802-ec/dcn/16/ec-16-0180-05-00EC-ieee-802-participation-slide.pptx" TargetMode="External"/><Relationship Id="rId1014" Type="http://schemas.openxmlformats.org/officeDocument/2006/relationships/hyperlink" Target="https://standards.ieee.org/about/policies/opman/sect6.html" TargetMode="External"/><Relationship Id="rId230" Type="http://schemas.openxmlformats.org/officeDocument/2006/relationships/hyperlink" Target="https://mentor.ieee.org/802.11/dcn/21/11-21-0495-03-00be-u-sig-comment-resolution-part-4.docx" TargetMode="External"/><Relationship Id="rId468" Type="http://schemas.openxmlformats.org/officeDocument/2006/relationships/hyperlink" Target="https://mentor.ieee.org/802.11/dcn/21/11-21-0497-00-00be-proposed-resolution-to-clause-36-editorial-comments-part-2.docx" TargetMode="External"/><Relationship Id="rId675" Type="http://schemas.openxmlformats.org/officeDocument/2006/relationships/hyperlink" Target="https://mentor.ieee.org/802.11/dcn/21/11-21-0567-00-00be-d0-3-cr-for-section-36-3-11-2.docx" TargetMode="External"/><Relationship Id="rId882" Type="http://schemas.openxmlformats.org/officeDocument/2006/relationships/hyperlink" Target="mailto:sschelstraete@maxlinear.com" TargetMode="External"/><Relationship Id="rId1098" Type="http://schemas.openxmlformats.org/officeDocument/2006/relationships/hyperlink" Target="http://standards.ieee.org/board/pat/pat-slideset.ppt"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mailto:tianyu@apple.com" TargetMode="External"/><Relationship Id="rId535" Type="http://schemas.openxmlformats.org/officeDocument/2006/relationships/hyperlink" Target="https://mentor.ieee.org/802.11/dcn/21/11-21-0320-04-00be-cr-for-35-3-11.docx" TargetMode="External"/><Relationship Id="rId742" Type="http://schemas.openxmlformats.org/officeDocument/2006/relationships/hyperlink" Target="https://mentor.ieee.org/802.11/dcn/21/11-21-0409-00-00be-preferred-link-pair.pptx" TargetMode="External"/><Relationship Id="rId174" Type="http://schemas.openxmlformats.org/officeDocument/2006/relationships/hyperlink" Target="https://mentor.ieee.org/802.11/dcn/21/11-21-0649-02-00be-pdt-on-phase-rotation-for-320-mhz-pre-eht-transmission-and-non-ht-duplicate-transmission.docx" TargetMode="External"/><Relationship Id="rId381" Type="http://schemas.openxmlformats.org/officeDocument/2006/relationships/hyperlink" Target="https://mentor.ieee.org/802.11/dcn/21/11-21-0331-04-00be-d03-cr-on-eht-phy-introduction.docx" TargetMode="External"/><Relationship Id="rId602" Type="http://schemas.openxmlformats.org/officeDocument/2006/relationships/hyperlink" Target="mailto:sschelstraete@maxlinear.com" TargetMode="External"/><Relationship Id="rId1025" Type="http://schemas.openxmlformats.org/officeDocument/2006/relationships/hyperlink" Target="https://mentor.ieee.org/802.11/dcn/21/11-21-0675-00-00be-resolutions-for-comments-on-36-3-2-1-part-2.docx" TargetMode="External"/><Relationship Id="rId241" Type="http://schemas.openxmlformats.org/officeDocument/2006/relationships/hyperlink" Target="https://mentor.ieee.org/802.11/dcn/21/11-21-0585-01-00be-cr-to-36-5-parameters-for-eht-mcss.docx" TargetMode="External"/><Relationship Id="rId479" Type="http://schemas.openxmlformats.org/officeDocument/2006/relationships/hyperlink" Target="mailto:liwen.chu@nxp.com" TargetMode="External"/><Relationship Id="rId686" Type="http://schemas.openxmlformats.org/officeDocument/2006/relationships/hyperlink" Target="https://mentor.ieee.org/802.11/dcn/21/11-21-0503-01-00be-proposed-resolution-to-clause-36-editorial-comments-part-3.docx" TargetMode="External"/><Relationship Id="rId893" Type="http://schemas.openxmlformats.org/officeDocument/2006/relationships/hyperlink" Target="https://mentor.ieee.org/802.11/dcn/21/11-21-0675-00-00be-resolutions-for-comments-on-36-3-2-1-part-2.docx" TargetMode="External"/><Relationship Id="rId907" Type="http://schemas.openxmlformats.org/officeDocument/2006/relationships/hyperlink" Target="https://mentor.ieee.org/802.11/dcn/21/11-21-0222-10-00be-pdt-mac-common-info-ml-element.doc" TargetMode="External"/><Relationship Id="rId36" Type="http://schemas.openxmlformats.org/officeDocument/2006/relationships/hyperlink" Target="https://mentor.ieee.org/802.11/dcn/20/11-20-1780-00-00be-reduced-blockack.pptx" TargetMode="External"/><Relationship Id="rId339" Type="http://schemas.openxmlformats.org/officeDocument/2006/relationships/hyperlink" Target="https://mentor.ieee.org/802.11/dcn/21/11-21-0424-01-00be-cr-for-36-3-22-and-annex-e.doc" TargetMode="External"/><Relationship Id="rId546" Type="http://schemas.openxmlformats.org/officeDocument/2006/relationships/hyperlink" Target="https://mentor.ieee.org/802.11/dcn/21/11-21-0514-00-00be-proposed-cr-for-clause-35-3-13-6-sync-ppdu-start-time.docx" TargetMode="External"/><Relationship Id="rId753" Type="http://schemas.openxmlformats.org/officeDocument/2006/relationships/hyperlink" Target="https://mentor.ieee.org/802.11/dcn/21/11-21-0157-04-00be-pdt-effect-of-ch-bandwidth-parameter-on-ppdu-format.docx" TargetMode="External"/><Relationship Id="rId101" Type="http://schemas.openxmlformats.org/officeDocument/2006/relationships/hyperlink" Target="https://mentor.ieee.org/802.11/dcn/21/11-21-0320-05-00be-cr-for-35-3-11.docx" TargetMode="External"/><Relationship Id="rId185" Type="http://schemas.openxmlformats.org/officeDocument/2006/relationships/hyperlink" Target="https://mentor.ieee.org/802.11/dcn/21/11-21-0235-01-00be-eht-sig-cr-d03-part-1.doc" TargetMode="External"/><Relationship Id="rId406" Type="http://schemas.openxmlformats.org/officeDocument/2006/relationships/hyperlink" Target="https://mentor.ieee.org/802.11/dcn/21/11-21-0349-02-00be-pdt-group-address-frame-reception-for-non-ap-mld.docx" TargetMode="External"/><Relationship Id="rId960" Type="http://schemas.openxmlformats.org/officeDocument/2006/relationships/hyperlink" Target="https://imat.ieee.org/attendance" TargetMode="External"/><Relationship Id="rId1036" Type="http://schemas.openxmlformats.org/officeDocument/2006/relationships/hyperlink" Target="https://imat.ieee.org/attendance" TargetMode="External"/><Relationship Id="rId392" Type="http://schemas.openxmlformats.org/officeDocument/2006/relationships/hyperlink" Target="https://mentor.ieee.org/802.11/dcn/21/11-21-0477-00-00be-comment-resolution-for-non-ht-duplicate-transmission.docx" TargetMode="External"/><Relationship Id="rId613" Type="http://schemas.openxmlformats.org/officeDocument/2006/relationships/hyperlink" Target="https://mentor.ieee.org/802.11/dcn/21/11-21-0542-00-00be-segment-parser-cr-on-p802-11be-d0-3-part2.docx" TargetMode="External"/><Relationship Id="rId697" Type="http://schemas.openxmlformats.org/officeDocument/2006/relationships/hyperlink" Target="https://mentor.ieee.org/802.11/dcn/21/11-21-0254-02-00be-cc34-resolution-for-cids-related-to-ml-ie-part-2.docx" TargetMode="External"/><Relationship Id="rId820" Type="http://schemas.openxmlformats.org/officeDocument/2006/relationships/hyperlink" Target="https://mentor.ieee.org/802.11/dcn/21/11-21-0298-02-00be-cr-on-p802-11be-d0-3-clause-36-3-11-8-5-eht-sig.doc" TargetMode="External"/><Relationship Id="rId918" Type="http://schemas.openxmlformats.org/officeDocument/2006/relationships/hyperlink" Target="https://mentor.ieee.org/802.11/dcn/21/11-21-0390-01-00be-cr-for-35-3-5.docx" TargetMode="External"/><Relationship Id="rId252" Type="http://schemas.openxmlformats.org/officeDocument/2006/relationships/hyperlink" Target="https://mentor.ieee.org/802.11/dcn/21/11-21-0636-01-00be-cr-d0-3-clause-36-2-misc.docx" TargetMode="External"/><Relationship Id="rId1103" Type="http://schemas.openxmlformats.org/officeDocument/2006/relationships/hyperlink" Target="http://standards.ieee.org/board/aud/LMSC.pdf" TargetMode="External"/><Relationship Id="rId47" Type="http://schemas.openxmlformats.org/officeDocument/2006/relationships/hyperlink" Target="https://mentor.ieee.org/802.11/dcn/21/11-21-0531-00-00be-nltf-for-ul-tb-ppdu.pptx" TargetMode="External"/><Relationship Id="rId112" Type="http://schemas.openxmlformats.org/officeDocument/2006/relationships/hyperlink" Target="https://mentor.ieee.org/802.11/dcn/21/11-21-0455-02-00be-cr-for-35-2-1-2-preamble-puncturing.docx" TargetMode="External"/><Relationship Id="rId557" Type="http://schemas.openxmlformats.org/officeDocument/2006/relationships/hyperlink" Target="https://mentor.ieee.org/802.11/dcn/21/11-21-0506-00-00be-cc34-resolution-for-cids-related-to-ml-ie-part-3.docx" TargetMode="External"/><Relationship Id="rId764" Type="http://schemas.openxmlformats.org/officeDocument/2006/relationships/hyperlink" Target="https://mentor.ieee.org/802.11/dcn/21/11-21-0298-02-00be-cr-on-p802-11be-d0-3-clause-36-3-11-8-5-eht-sig.doc" TargetMode="External"/><Relationship Id="rId971" Type="http://schemas.openxmlformats.org/officeDocument/2006/relationships/hyperlink" Target="https://mentor.ieee.org/802.11/dcn/21/11-21-0267-01-00be-pdt-mlo-short-frame-in-blindness-issue.docx" TargetMode="External"/><Relationship Id="rId196" Type="http://schemas.openxmlformats.org/officeDocument/2006/relationships/hyperlink" Target="https://mentor.ieee.org/802.11/dcn/21/11-21-0323-01-00be-comment-resolutions-for-clause-36-3-10-mathematical-description-of-signals.docx" TargetMode="External"/><Relationship Id="rId417" Type="http://schemas.openxmlformats.org/officeDocument/2006/relationships/hyperlink" Target="https://mentor.ieee.org/802.11/dcn/21/11-21-0288-00-00be-cc34-cr-emlsr-part3.docx" TargetMode="External"/><Relationship Id="rId624" Type="http://schemas.openxmlformats.org/officeDocument/2006/relationships/hyperlink" Target="https://standards.ieee.org/about/policies/bylaws/sect6-7.html" TargetMode="External"/><Relationship Id="rId831" Type="http://schemas.openxmlformats.org/officeDocument/2006/relationships/hyperlink" Target="https://imat.ieee.org/attendance" TargetMode="External"/><Relationship Id="rId1047" Type="http://schemas.openxmlformats.org/officeDocument/2006/relationships/hyperlink" Target="https://mentor.ieee.org/802.11/dcn/21/11-21-0240-03-00be-cc34-resolution-for-cids-related-to-tdls-handling.docx" TargetMode="External"/><Relationship Id="rId263" Type="http://schemas.openxmlformats.org/officeDocument/2006/relationships/hyperlink" Target="mailto:patcom@ieee.org" TargetMode="External"/><Relationship Id="rId470" Type="http://schemas.openxmlformats.org/officeDocument/2006/relationships/hyperlink" Target="https://mentor.ieee.org/802.11/dcn/21/11-21-0516-00-00be-cr-for-cid-1307-1554.docx" TargetMode="External"/><Relationship Id="rId929" Type="http://schemas.openxmlformats.org/officeDocument/2006/relationships/hyperlink" Target="https://mentor.ieee.org/802.11/dcn/21/11-21-0530-01-00be-cr-nstr-link-pair-definition.docx" TargetMode="External"/><Relationship Id="rId1114" Type="http://schemas.openxmlformats.org/officeDocument/2006/relationships/fontTable" Target="fontTable.xml"/><Relationship Id="rId58" Type="http://schemas.openxmlformats.org/officeDocument/2006/relationships/hyperlink" Target="https://mentor.ieee.org/802.11/dcn/21/11-21-0299-03-00be-crs-for-d0-3-eht-sta-features-cids.docx" TargetMode="External"/><Relationship Id="rId123" Type="http://schemas.openxmlformats.org/officeDocument/2006/relationships/hyperlink" Target="https://mentor.ieee.org/802.11/dcn/21/11-21-0493-00-00be-cr-for-cid-2849.docx" TargetMode="External"/><Relationship Id="rId330" Type="http://schemas.openxmlformats.org/officeDocument/2006/relationships/hyperlink" Target="https://mentor.ieee.org/802.11/dcn/21/11-21-0468-01-00be-pdt-supported-eht-mcs-and-nss-set-field.docx" TargetMode="External"/><Relationship Id="rId568" Type="http://schemas.openxmlformats.org/officeDocument/2006/relationships/hyperlink" Target="https://mentor.ieee.org/802.11/dcn/20/11-20-0997-99-00be-tgbe-spec-text-volunteers-and-status.docx" TargetMode="External"/><Relationship Id="rId775" Type="http://schemas.openxmlformats.org/officeDocument/2006/relationships/hyperlink" Target="https://mentor.ieee.org/802.11/dcn/21/11-21-0621-03-00be-tbd-and-cr-for-bss-parameter-critical-update-procedure.docx" TargetMode="External"/><Relationship Id="rId982" Type="http://schemas.openxmlformats.org/officeDocument/2006/relationships/hyperlink" Target="https://mentor.ieee.org/802.11/dcn/21/11-21-0526-00-00be-resolution-for-cid-2469.docx" TargetMode="External"/><Relationship Id="rId428" Type="http://schemas.openxmlformats.org/officeDocument/2006/relationships/hyperlink" Target="https://standards.ieee.org/about/policies/opman/sect6.html" TargetMode="External"/><Relationship Id="rId635" Type="http://schemas.openxmlformats.org/officeDocument/2006/relationships/hyperlink" Target="https://mentor.ieee.org/802.11/dcn/21/11-21-0410-02-00be-proposed-resolution-to-11be-cc34-cids-on-group-addressed-data-frames-duplicate-detection.docx" TargetMode="External"/><Relationship Id="rId842" Type="http://schemas.openxmlformats.org/officeDocument/2006/relationships/hyperlink" Target="https://mentor.ieee.org/802.11/dcn/21/11-21-0399-05-00be-cr-for-critical-update.docx" TargetMode="External"/><Relationship Id="rId1058" Type="http://schemas.openxmlformats.org/officeDocument/2006/relationships/hyperlink" Target="https://mentor.ieee.org/802.11/dcn/21/11-21-0544-00-00be-cr-for-cids-1809-and-2368.docx" TargetMode="External"/><Relationship Id="rId274" Type="http://schemas.openxmlformats.org/officeDocument/2006/relationships/hyperlink" Target="https://mentor.ieee.org/802.11/dcn/21/11-21-0384-00-00be-comment-resolutions-for-clause-36-3-13-packet-extension.docx" TargetMode="External"/><Relationship Id="rId481" Type="http://schemas.openxmlformats.org/officeDocument/2006/relationships/hyperlink" Target="https://mentor.ieee.org/802.11/dcn/21/11-21-0336-04-00be-pdt-mac-mlo-single-sta-trigger.docx" TargetMode="External"/><Relationship Id="rId702" Type="http://schemas.openxmlformats.org/officeDocument/2006/relationships/hyperlink" Target="https://mentor.ieee.org/802.11/dcn/21/11-21-0301-00-00be-crs-for-d0-3-ml-element-type-cids.docx" TargetMode="External"/><Relationship Id="rId69" Type="http://schemas.openxmlformats.org/officeDocument/2006/relationships/hyperlink" Target="https://mentor.ieee.org/802.11/dcn/21/11-21-0055-04-00be-mac-pdt-motion-137-sp-244.docx" TargetMode="External"/><Relationship Id="rId134" Type="http://schemas.openxmlformats.org/officeDocument/2006/relationships/hyperlink" Target="https://mentor.ieee.org/802.11/dcn/21/11-21-0511-02-00be-cr-for-claues-9-4-1-9-9-4-1-11-9-6-34-and-15-10-on-nsep.docx" TargetMode="External"/><Relationship Id="rId579" Type="http://schemas.openxmlformats.org/officeDocument/2006/relationships/hyperlink" Target="https://mentor.ieee.org/802.11/dcn/21/11-21-0368-01-00be-diversity-enhancement-for-dup-mode.pptx" TargetMode="External"/><Relationship Id="rId786" Type="http://schemas.openxmlformats.org/officeDocument/2006/relationships/hyperlink" Target="https://mentor.ieee.org/802.11/dcn/21/11-21-0455-00-00be-cr-for-35-2-1-2-preamble-puncturing.docx" TargetMode="External"/><Relationship Id="rId993" Type="http://schemas.openxmlformats.org/officeDocument/2006/relationships/hyperlink" Target="https://mentor.ieee.org/802.11/dcn/20/11-20-1938-05-00be-tb-su-ppdu-and-tb-p2p-ppdu-consideration.pptx" TargetMode="External"/><Relationship Id="rId341" Type="http://schemas.openxmlformats.org/officeDocument/2006/relationships/hyperlink" Target="https://mentor.ieee.org/802.11/dcn/21/11-21-0443-00-00be-segment-parser-cr-on-p802-11be-d0-3-part1.doc" TargetMode="External"/><Relationship Id="rId439" Type="http://schemas.openxmlformats.org/officeDocument/2006/relationships/hyperlink" Target="https://mentor.ieee.org/802.11/dcn/19/11-19-1935-03-00be-tgbe-editor-s-report.ppt" TargetMode="External"/><Relationship Id="rId646" Type="http://schemas.openxmlformats.org/officeDocument/2006/relationships/hyperlink" Target="https://mentor.ieee.org/802.11/dcn/21/11-21-0480-00-00be-resolutions-for-cc34-cids-for-more-data-usage.docx" TargetMode="External"/><Relationship Id="rId1069" Type="http://schemas.openxmlformats.org/officeDocument/2006/relationships/hyperlink" Target="http://standards.ieee.org/about/sasb/patcom/materials.html" TargetMode="External"/><Relationship Id="rId201" Type="http://schemas.openxmlformats.org/officeDocument/2006/relationships/hyperlink" Target="https://mentor.ieee.org/802.11/dcn/21/11-21-0325-07-00be-u-sig-comment-resolution-part-1.docx" TargetMode="External"/><Relationship Id="rId285" Type="http://schemas.openxmlformats.org/officeDocument/2006/relationships/hyperlink" Target="https://mentor.ieee.org/802.11/dcn/21/11-21-0464-00-00be-eht-sig-cr-d03-part-6.doc" TargetMode="External"/><Relationship Id="rId506" Type="http://schemas.openxmlformats.org/officeDocument/2006/relationships/hyperlink" Target="https://mentor.ieee.org/802.11/dcn/21/11-21-0424-03-00be-cr-for-36-3-22-and-annex-e.doc" TargetMode="External"/><Relationship Id="rId853" Type="http://schemas.openxmlformats.org/officeDocument/2006/relationships/hyperlink" Target="https://mentor.ieee.org/802.11/dcn/21/11-21-0499-00-00be-cr-for-cids-related-to-ml-ie-usage-for-multi-link-setup.docx" TargetMode="External"/><Relationship Id="rId492" Type="http://schemas.openxmlformats.org/officeDocument/2006/relationships/hyperlink" Target="https://mentor.ieee.org/802.11/dcn/21/11-21-0399-00-00be-cr-for-critical-update.docx" TargetMode="External"/><Relationship Id="rId713" Type="http://schemas.openxmlformats.org/officeDocument/2006/relationships/hyperlink" Target="https://mentor.ieee.org/802.11/dcn/21/11-21-0480-00-00be-resolutions-for-cc34-cids-for-more-data-usage.docx" TargetMode="External"/><Relationship Id="rId797" Type="http://schemas.openxmlformats.org/officeDocument/2006/relationships/hyperlink" Target="https://mentor.ieee.org/802.11/dcn/21/11-21-0538-00-00be-cr-for-35-4-1-dl-mu-operation.docx" TargetMode="External"/><Relationship Id="rId920" Type="http://schemas.openxmlformats.org/officeDocument/2006/relationships/hyperlink" Target="https://mentor.ieee.org/802.11/dcn/21/11-21-0499-00-00be-cr-for-cids-related-to-ml-ie-usage-for-multi-link-setup.docx" TargetMode="External"/><Relationship Id="rId145" Type="http://schemas.openxmlformats.org/officeDocument/2006/relationships/hyperlink" Target="https://mentor.ieee.org/802.11/dcn/21/11-21-0672-00-00be-cr-for-restricted-twt-sp.docx" TargetMode="External"/><Relationship Id="rId352" Type="http://schemas.openxmlformats.org/officeDocument/2006/relationships/hyperlink" Target="https://imat.ieee.org/attendance" TargetMode="External"/><Relationship Id="rId212" Type="http://schemas.openxmlformats.org/officeDocument/2006/relationships/hyperlink" Target="https://mentor.ieee.org/802.11/dcn/21/11-21-0312-00-00be-cr-for-clause-36-3-11-8-2.docx" TargetMode="External"/><Relationship Id="rId657" Type="http://schemas.openxmlformats.org/officeDocument/2006/relationships/hyperlink" Target="https://mentor.ieee.org/802.11/dcn/21/11-21-0558-02-00be-cr-35-3-13-3-nstr-operation.docx" TargetMode="External"/><Relationship Id="rId864"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517" Type="http://schemas.openxmlformats.org/officeDocument/2006/relationships/hyperlink" Target="https://mentor.ieee.org/802.11/dcn/21/11-21-0517-00-00be-cr-for-cid-1329-2788-3279.docx" TargetMode="External"/><Relationship Id="rId724" Type="http://schemas.openxmlformats.org/officeDocument/2006/relationships/hyperlink" Target="https://mentor.ieee.org/802.11/dcn/21/11-21-0228-00-00be-legacy-addressing-in-mlo.pptx" TargetMode="External"/><Relationship Id="rId931" Type="http://schemas.openxmlformats.org/officeDocument/2006/relationships/hyperlink" Target="https://mentor.ieee.org/802.11/dcn/21/11-21-0228-00-00be-legacy-addressing-in-mlo.pptx" TargetMode="External"/><Relationship Id="rId60" Type="http://schemas.openxmlformats.org/officeDocument/2006/relationships/hyperlink" Target="https://mentor.ieee.org/802.11/dcn/21/11-21-0455-03-00be-cr-for-35-2-1-2-preamble-puncturing.docx" TargetMode="External"/><Relationship Id="rId156" Type="http://schemas.openxmlformats.org/officeDocument/2006/relationships/hyperlink" Target="https://mentor.ieee.org/802.11/dcn/21/11-21-0612-00-00be-cc34-cr-tim-indication.docx" TargetMode="External"/><Relationship Id="rId363" Type="http://schemas.openxmlformats.org/officeDocument/2006/relationships/hyperlink" Target="https://mentor.ieee.org/802.11/dcn/21/11-21-0283-00-00be-cc34-cr-emlsr-part1.docx" TargetMode="External"/><Relationship Id="rId570" Type="http://schemas.openxmlformats.org/officeDocument/2006/relationships/hyperlink" Target="https://mentor.ieee.org/802.11/dcn/19/11-19-1262-23-00be-specification-framework-for-tgbe.docx" TargetMode="External"/><Relationship Id="rId1007" Type="http://schemas.openxmlformats.org/officeDocument/2006/relationships/hyperlink" Target="https://mentor.ieee.org/802.11/dcn/21/11-21-0682-00-00be-comment-resolution-on-trigger-frame.docx" TargetMode="External"/><Relationship Id="rId223" Type="http://schemas.openxmlformats.org/officeDocument/2006/relationships/hyperlink" Target="https://mentor.ieee.org/802.11/dcn/21/11-21-0491-01-00be-d0-3-cr-for-cid-1599.docx" TargetMode="External"/><Relationship Id="rId430" Type="http://schemas.openxmlformats.org/officeDocument/2006/relationships/hyperlink" Target="https://imat.ieee.org/attendance" TargetMode="External"/><Relationship Id="rId668" Type="http://schemas.openxmlformats.org/officeDocument/2006/relationships/hyperlink" Target="mailto:tianyu@apple.com" TargetMode="External"/><Relationship Id="rId875" Type="http://schemas.openxmlformats.org/officeDocument/2006/relationships/hyperlink" Target="https://mentor.ieee.org/802.11/dcn/21/11-21-0681-01-00be-discussion-on-802-11be-features-to-support-tsn-capabilities.pptx" TargetMode="External"/><Relationship Id="rId1060" Type="http://schemas.openxmlformats.org/officeDocument/2006/relationships/hyperlink" Target="https://mentor.ieee.org/802.11/dcn/21/11-21-0423-00-00be-cr-for-11-3-part-i.docx" TargetMode="External"/><Relationship Id="rId18" Type="http://schemas.openxmlformats.org/officeDocument/2006/relationships/hyperlink" Target="https://mentor.ieee.org/802.11/dcn/21/11-21-0102-01-00be-considerations-on-capabilities-and-operation-mode-mu-mimo.pptx" TargetMode="External"/><Relationship Id="rId528" Type="http://schemas.openxmlformats.org/officeDocument/2006/relationships/hyperlink" Target="https://imat.ieee.org/attendance" TargetMode="External"/><Relationship Id="rId735" Type="http://schemas.openxmlformats.org/officeDocument/2006/relationships/hyperlink" Target="https://mentor.ieee.org/802.11/dcn/20/11-20-1935-19-00be-compendium-of-straw-polls-and-potential-changes-to-the-specification-framework-document-part-2.docx" TargetMode="External"/><Relationship Id="rId942" Type="http://schemas.openxmlformats.org/officeDocument/2006/relationships/hyperlink" Target="https://mentor.ieee.org/802.11/dcn/21/11-21-0719-00-00be-pdt-update-phy-subclause-36-2-6-5.doc" TargetMode="External"/><Relationship Id="rId167" Type="http://schemas.openxmlformats.org/officeDocument/2006/relationships/hyperlink" Target="https://mentor.ieee.org/802.11/dcn/21/11-21-0309-02-00be-pdt-initial-text-proposal-for-b-4-3-and-b-4-36a-2.docx" TargetMode="External"/><Relationship Id="rId374" Type="http://schemas.openxmlformats.org/officeDocument/2006/relationships/hyperlink" Target="https://standards.ieee.org/about/policies/opman/sect6.html" TargetMode="External"/><Relationship Id="rId581" Type="http://schemas.openxmlformats.org/officeDocument/2006/relationships/hyperlink" Target="mailto:patcom@ieee.org" TargetMode="External"/><Relationship Id="rId1018" Type="http://schemas.openxmlformats.org/officeDocument/2006/relationships/hyperlink" Target="mailto:sschelstraete@maxlinear.com" TargetMode="External"/><Relationship Id="rId71" Type="http://schemas.openxmlformats.org/officeDocument/2006/relationships/hyperlink" Target="https://mentor.ieee.org/802.11/dcn/21/11-21-0113-01-00be-pdt-fix-the-tbds-in-association-and-reassociation-primitives.docx" TargetMode="External"/><Relationship Id="rId234" Type="http://schemas.openxmlformats.org/officeDocument/2006/relationships/hyperlink" Target="https://mentor.ieee.org/802.11/dcn/21/11-21-0551-01-00be-cr-for-cid-1606.docx" TargetMode="External"/><Relationship Id="rId679" Type="http://schemas.openxmlformats.org/officeDocument/2006/relationships/hyperlink" Target="https://mentor.ieee.org/802.11/dcn/21/11-21-0591-00-00be-cr-for-eht-sig-cc-part-2.docx" TargetMode="External"/><Relationship Id="rId802" Type="http://schemas.openxmlformats.org/officeDocument/2006/relationships/hyperlink" Target="https://mentor.ieee.org/802.11/dcn/21/11-21-0228-00-00be-legacy-addressing-in-mlo.pptx" TargetMode="External"/><Relationship Id="rId886" Type="http://schemas.openxmlformats.org/officeDocument/2006/relationships/hyperlink" Target="https://mentor.ieee.org/802.11/dcn/21/11-21-0636-00-00be-cr-d0-3-clause-36-2-misc.docx" TargetMode="External"/><Relationship Id="rId2" Type="http://schemas.openxmlformats.org/officeDocument/2006/relationships/customXml" Target="../customXml/item2.xml"/><Relationship Id="rId29" Type="http://schemas.openxmlformats.org/officeDocument/2006/relationships/hyperlink" Target="https://mentor.ieee.org/802.11/dcn/20/11-20-1903-00-00be-random-access-for-11be.pptx" TargetMode="External"/><Relationship Id="rId441" Type="http://schemas.openxmlformats.org/officeDocument/2006/relationships/hyperlink" Target="https://mentor.ieee.org/802.11/dcn/20/11-20-1935-23-00be-compendium-of-straw-polls-and-potential-changes-to-the-specification-framework-document-part-2.docx" TargetMode="External"/><Relationship Id="rId539" Type="http://schemas.openxmlformats.org/officeDocument/2006/relationships/hyperlink" Target="https://mentor.ieee.org/802.11/dcn/21/11-21-0288-01-00be-cc34-cr-emlsr-part3.docx" TargetMode="External"/><Relationship Id="rId746" Type="http://schemas.openxmlformats.org/officeDocument/2006/relationships/hyperlink" Target="https://standards.ieee.org/about/policies/bylaws/sect6-7.html" TargetMode="External"/><Relationship Id="rId1071" Type="http://schemas.openxmlformats.org/officeDocument/2006/relationships/hyperlink" Target="https://standards.ieee.org/develop/policies/bylaws/sb_bylaws.pdfsection%205.2.1" TargetMode="External"/><Relationship Id="rId178" Type="http://schemas.openxmlformats.org/officeDocument/2006/relationships/hyperlink" Target="https://mentor.ieee.org/802.11/dcn/21/11-21-0685-01-00be-pdt-eht-ppe-thresholds-field-update.docx" TargetMode="External"/><Relationship Id="rId301" Type="http://schemas.openxmlformats.org/officeDocument/2006/relationships/hyperlink" Target="https://mentor.ieee.org/802.11/dcn/21/11-21-0080-04-00be-twt-for-mld.docx" TargetMode="External"/><Relationship Id="rId953" Type="http://schemas.openxmlformats.org/officeDocument/2006/relationships/hyperlink" Target="https://mentor.ieee.org/802.11/dcn/21/11-21-0729-00-00be-disregard-bits-in-tb-ppdu.pptx" TargetMode="External"/><Relationship Id="rId1029" Type="http://schemas.openxmlformats.org/officeDocument/2006/relationships/hyperlink" Target="https://mentor.ieee.org/802.11/dcn/21/11-21-0731-00-00be-cr-for-36-3-2-2-20mhz-operating-sta.docx" TargetMode="External"/><Relationship Id="rId82" Type="http://schemas.openxmlformats.org/officeDocument/2006/relationships/hyperlink" Target="https://mentor.ieee.org/802.11/dcn/21/11-21-0336-06-00be-pdt-mac-mlo-single-sta-trigger.docx" TargetMode="External"/><Relationship Id="rId385" Type="http://schemas.openxmlformats.org/officeDocument/2006/relationships/hyperlink" Target="https://mentor.ieee.org/802.11/dcn/21/11-21-0312-03-00be-cr-for-clause-36-3-11-8-2.docx" TargetMode="External"/><Relationship Id="rId592" Type="http://schemas.openxmlformats.org/officeDocument/2006/relationships/hyperlink" Target="https://mentor.ieee.org/802.11/dcn/21/11-21-0299-03-00be-crs-for-d0-3-eht-sta-features-cids.docx" TargetMode="External"/><Relationship Id="rId606" Type="http://schemas.openxmlformats.org/officeDocument/2006/relationships/hyperlink" Target="https://mentor.ieee.org/802.11/dcn/21/11-21-0517-00-00be-cr-for-cid-1329-2788-3279.docx" TargetMode="External"/><Relationship Id="rId813" Type="http://schemas.openxmlformats.org/officeDocument/2006/relationships/hyperlink" Target="https://mentor.ieee.org/802.11/dcn/21/11-21-0678-00-00be-resolution-for-tbd-in-ldpc-tone-mapper.docx" TargetMode="External"/><Relationship Id="rId245" Type="http://schemas.openxmlformats.org/officeDocument/2006/relationships/hyperlink" Target="https://mentor.ieee.org/802.11/dcn/21/11-21-0298-02-00be-cr-on-p802-11be-d0-3-clause-36-3-11-8-5-eht-sig.doc" TargetMode="External"/><Relationship Id="rId452" Type="http://schemas.openxmlformats.org/officeDocument/2006/relationships/hyperlink" Target="https://imat.ieee.org/attendance" TargetMode="External"/><Relationship Id="rId897" Type="http://schemas.openxmlformats.org/officeDocument/2006/relationships/hyperlink" Target="mailto:patcom@ieee.org" TargetMode="External"/><Relationship Id="rId1082" Type="http://schemas.openxmlformats.org/officeDocument/2006/relationships/hyperlink" Target="http://standards.ieee.org/develop/policies/best_practices_for_ieee_standards_development_051215.pdf" TargetMode="External"/><Relationship Id="rId105" Type="http://schemas.openxmlformats.org/officeDocument/2006/relationships/hyperlink" Target="https://mentor.ieee.org/802.11/dcn/21/11-21-0283-00-00be-cc34-cr-emlsr-part1.docx" TargetMode="External"/><Relationship Id="rId312" Type="http://schemas.openxmlformats.org/officeDocument/2006/relationships/hyperlink" Target="https://mentor.ieee.org/802.11/dcn/21/11-21-0410-00-00be-proposed-resolution-to-11be-cc34-cids-on-group-addressed-data-frames-duplicate-detection.docx" TargetMode="External"/><Relationship Id="rId757" Type="http://schemas.openxmlformats.org/officeDocument/2006/relationships/hyperlink" Target="https://mentor.ieee.org/802.11/dcn/21/11-21-0497-01-00be-proposed-resolution-to-clause-36-editorial-comments-part-2.docx" TargetMode="External"/><Relationship Id="rId964" Type="http://schemas.openxmlformats.org/officeDocument/2006/relationships/hyperlink" Target="https://mentor.ieee.org/802.11/dcn/21/11-21-0573-02-00be-cr-for-cids-related-to-eht-operation-element.docx" TargetMode="External"/><Relationship Id="rId93" Type="http://schemas.openxmlformats.org/officeDocument/2006/relationships/hyperlink" Target="https://mentor.ieee.org/802.11/dcn/21/11-21-0252-04-00be-cc34-resolution-for-misc-cids-related-to-clause-9-11.docx" TargetMode="External"/><Relationship Id="rId189" Type="http://schemas.openxmlformats.org/officeDocument/2006/relationships/hyperlink" Target="https://mentor.ieee.org/802.11/dcn/21/11-21-0275-00-00be-eht-sig-cr-d03-part-3.doc" TargetMode="External"/><Relationship Id="rId396" Type="http://schemas.openxmlformats.org/officeDocument/2006/relationships/hyperlink" Target="mailto:patcom@ieee.org" TargetMode="External"/><Relationship Id="rId617" Type="http://schemas.openxmlformats.org/officeDocument/2006/relationships/hyperlink" Target="https://mentor.ieee.org/802.11/dcn/21/11-21-0584-00-00be-cr-to-36-2-5-effect-of-ch-bandwidth-parameter-on-ppdu-format.docx" TargetMode="External"/><Relationship Id="rId824" Type="http://schemas.openxmlformats.org/officeDocument/2006/relationships/hyperlink" Target="https://mentor.ieee.org/802.11/dcn/21/11-21-0677-00-00be-cr-for-cid-1347-and-1948.docx" TargetMode="External"/><Relationship Id="rId256" Type="http://schemas.openxmlformats.org/officeDocument/2006/relationships/hyperlink" Target="https://mentor.ieee.org/802.11/dcn/21/11-21-0744-00-00be-cr-for-cids-on-36-3-2-2-part-1.docx" TargetMode="External"/><Relationship Id="rId463" Type="http://schemas.openxmlformats.org/officeDocument/2006/relationships/hyperlink" Target="https://mentor.ieee.org/802.11/dcn/21/11-21-0464-00-00be-eht-sig-cr-d03-part-6.doc" TargetMode="External"/><Relationship Id="rId670" Type="http://schemas.openxmlformats.org/officeDocument/2006/relationships/hyperlink" Target="https://mentor.ieee.org/802.11/dcn/21/11-21-0649-00-00be-pdt-on-phase-rotation-for-320-mhz-pre-eht-transmission-and-non-ht-duplicate-transmission.docx" TargetMode="External"/><Relationship Id="rId1093" Type="http://schemas.openxmlformats.org/officeDocument/2006/relationships/hyperlink" Target="http://standards.ieee.org/board/pat/pat-slideset.ppt" TargetMode="External"/><Relationship Id="rId1107" Type="http://schemas.openxmlformats.org/officeDocument/2006/relationships/hyperlink" Target="https://mentor.ieee.org/802-ec/dcn/17/ec-17-0120-27-0PNP-ieee-802-lmsc-chairs-guidelines.pdf" TargetMode="External"/><Relationship Id="rId116" Type="http://schemas.openxmlformats.org/officeDocument/2006/relationships/hyperlink" Target="https://mentor.ieee.org/802.11/dcn/21/11-21-0498-00-00be-cr-for-cids-related-to-str-operation.docx" TargetMode="External"/><Relationship Id="rId158" Type="http://schemas.openxmlformats.org/officeDocument/2006/relationships/hyperlink" Target="https://mentor.ieee.org/802.11/dcn/21/11-21-0741-00-00be-cr-for-cid-2162-and-2163.docx" TargetMode="External"/><Relationship Id="rId323" Type="http://schemas.openxmlformats.org/officeDocument/2006/relationships/hyperlink" Target="https://standards.ieee.org/about/policies/opman/sect6.html" TargetMode="External"/><Relationship Id="rId530" Type="http://schemas.openxmlformats.org/officeDocument/2006/relationships/hyperlink" Target="mailto:liwen.chu@nxp.com" TargetMode="External"/><Relationship Id="rId726" Type="http://schemas.openxmlformats.org/officeDocument/2006/relationships/hyperlink" Target="https://standards.ieee.org/about/policies/bylaws/sect6-7.html" TargetMode="External"/><Relationship Id="rId768" Type="http://schemas.openxmlformats.org/officeDocument/2006/relationships/hyperlink" Target="https://standards.ieee.org/about/policies/bylaws/sect6-7.html" TargetMode="External"/><Relationship Id="rId933" Type="http://schemas.openxmlformats.org/officeDocument/2006/relationships/hyperlink" Target="https://standards.ieee.org/about/policies/bylaws/sect6-7.html" TargetMode="External"/><Relationship Id="rId975" Type="http://schemas.openxmlformats.org/officeDocument/2006/relationships/hyperlink" Target="https://mentor.ieee.org/802.11/dcn/21/11-21-0514-03-00be-proposed-cr-for-clause-35-3-13-6-sync-ppdu-start-time.docx" TargetMode="External"/><Relationship Id="rId1009" Type="http://schemas.openxmlformats.org/officeDocument/2006/relationships/hyperlink" Target="https://mentor.ieee.org/802.11/dcn/21/11-21-0455-05-00be-cr-for-35-2-1-2-preamble-puncturing.docx"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1/11-21-0572-01-00be-remaining-tbds-in-tgbe-d0-4.docx" TargetMode="External"/><Relationship Id="rId365" Type="http://schemas.openxmlformats.org/officeDocument/2006/relationships/hyperlink" Target="https://mentor.ieee.org/802.11/dcn/21/11-21-0319-00-00be-cc34-cr-emlsr-part4.docx" TargetMode="External"/><Relationship Id="rId572" Type="http://schemas.openxmlformats.org/officeDocument/2006/relationships/hyperlink" Target="https://mentor.ieee.org/802.11/dcn/21/11-21-0491-00-00be-d0-3-cr-for-cid-1599.docx" TargetMode="External"/><Relationship Id="rId628" Type="http://schemas.openxmlformats.org/officeDocument/2006/relationships/hyperlink" Target="https://imat.ieee.org/attendance" TargetMode="External"/><Relationship Id="rId835" Type="http://schemas.openxmlformats.org/officeDocument/2006/relationships/hyperlink" Target="https://mentor.ieee.org/802.11/dcn/21/11-21-0511-01-00be-cr-for-claues-9-4-1-9-9-4-1-11-9-6-34-and-15-10-on-nsep.docx" TargetMode="External"/><Relationship Id="rId225" Type="http://schemas.openxmlformats.org/officeDocument/2006/relationships/hyperlink" Target="https://mentor.ieee.org/802.11/dcn/21/11-21-0497-01-00be-proposed-resolution-to-clause-36-editorial-comments-part-2.docx" TargetMode="External"/><Relationship Id="rId267" Type="http://schemas.openxmlformats.org/officeDocument/2006/relationships/hyperlink" Target="https://imat.ieee.org/attendance" TargetMode="External"/><Relationship Id="rId432" Type="http://schemas.openxmlformats.org/officeDocument/2006/relationships/hyperlink" Target="mailto:dennis.sundman@ericsson.com" TargetMode="External"/><Relationship Id="rId474" Type="http://schemas.openxmlformats.org/officeDocument/2006/relationships/hyperlink" Target="https://standards.ieee.org/about/policies/bylaws/sect6-7.html" TargetMode="External"/><Relationship Id="rId877" Type="http://schemas.openxmlformats.org/officeDocument/2006/relationships/hyperlink" Target="https://standards.ieee.org/about/policies/bylaws/sect6-7.html" TargetMode="External"/><Relationship Id="rId1020" Type="http://schemas.openxmlformats.org/officeDocument/2006/relationships/hyperlink" Target="https://mentor.ieee.org/802.11/dcn/21/11-21-0728-02-00be-tbds-in-36-4.docx" TargetMode="External"/><Relationship Id="rId1062" Type="http://schemas.openxmlformats.org/officeDocument/2006/relationships/hyperlink" Target="https://mentor.ieee.org/802.11/dcn/21/11-21-0500-01-00be-cr-for-35-3-2-3.docx" TargetMode="External"/><Relationship Id="rId127" Type="http://schemas.openxmlformats.org/officeDocument/2006/relationships/hyperlink" Target="https://mentor.ieee.org/802.11/dcn/21/11-21-0510-00-00be-cr-for-clauses-3-1-and-4-5-11a-on-nsep.docx" TargetMode="External"/><Relationship Id="rId681" Type="http://schemas.openxmlformats.org/officeDocument/2006/relationships/hyperlink" Target="https://mentor.ieee.org/802.11/dcn/21/11-21-0629-00-00be-resolutions-for-comments-on-36-3-2-1-part-1.docx" TargetMode="External"/><Relationship Id="rId737" Type="http://schemas.openxmlformats.org/officeDocument/2006/relationships/hyperlink" Target="https://mentor.ieee.org/802.11/dcn/21/11-21-0572-03-00be-remaining-tbds-in-tgbe-d0-4.docx" TargetMode="External"/><Relationship Id="rId779" Type="http://schemas.openxmlformats.org/officeDocument/2006/relationships/hyperlink" Target="https://mentor.ieee.org/802.11/dcn/21/11-21-0268-00-00be-pdt-channel-access-triggered-su.docx" TargetMode="External"/><Relationship Id="rId902" Type="http://schemas.openxmlformats.org/officeDocument/2006/relationships/hyperlink" Target="https://imat.ieee.org/attendance" TargetMode="External"/><Relationship Id="rId944" Type="http://schemas.openxmlformats.org/officeDocument/2006/relationships/hyperlink" Target="https://mentor.ieee.org/802.11/dcn/21/11-21-0635-03-00be-cr-d0-3-clause-36-2.docx" TargetMode="External"/><Relationship Id="rId986" Type="http://schemas.openxmlformats.org/officeDocument/2006/relationships/hyperlink" Target="https://mentor.ieee.org/802.11/dcn/21/11-21-0538-00-00be-cr-for-35-4-1-dl-mu-operation.docx" TargetMode="External"/><Relationship Id="rId31" Type="http://schemas.openxmlformats.org/officeDocument/2006/relationships/hyperlink" Target="https://mentor.ieee.org/802.11/dcn/21/11-21-0706-00-00be-tgbe-coexistence-assurance-document.docx" TargetMode="External"/><Relationship Id="rId73" Type="http://schemas.openxmlformats.org/officeDocument/2006/relationships/hyperlink" Target="https://mentor.ieee.org/802.11/dcn/20/11-20-1651-08-00be-pdt-tbds-mac-mlo-discovery-discovery-procedures-including-probing-and-rnr.docx" TargetMode="External"/><Relationship Id="rId169" Type="http://schemas.openxmlformats.org/officeDocument/2006/relationships/hyperlink" Target="https://mentor.ieee.org/802.11/dcn/21/11-21-0402-03-00be-pdt-nominal-packet-padding-values-selection-rules.docx" TargetMode="External"/><Relationship Id="rId334" Type="http://schemas.openxmlformats.org/officeDocument/2006/relationships/hyperlink" Target="https://mentor.ieee.org/802.11/dcn/21/11-21-0331-00-00be-d03-cr-on-eht-phy-introduction.docx" TargetMode="External"/><Relationship Id="rId376" Type="http://schemas.openxmlformats.org/officeDocument/2006/relationships/hyperlink" Target="https://imat.ieee.org/attendance" TargetMode="External"/><Relationship Id="rId541" Type="http://schemas.openxmlformats.org/officeDocument/2006/relationships/hyperlink" Target="https://mentor.ieee.org/802.11/dcn/21/11-21-0387-01-00be-cr-for-cids-2093-and-2094.docx" TargetMode="External"/><Relationship Id="rId583" Type="http://schemas.openxmlformats.org/officeDocument/2006/relationships/hyperlink" Target="https://standards.ieee.org/about/policies/opman/sect6.html" TargetMode="External"/><Relationship Id="rId639" Type="http://schemas.openxmlformats.org/officeDocument/2006/relationships/hyperlink" Target="https://mentor.ieee.org/802.11/dcn/21/11-21-0481-00-00be-resolutions-for-cc34-cids-for-channel-switching-quieting.docx" TargetMode="External"/><Relationship Id="rId790" Type="http://schemas.openxmlformats.org/officeDocument/2006/relationships/hyperlink" Target="https://mentor.ieee.org/802.11/dcn/21/11-21-0390-01-00be-cr-for-35-3-5.docx" TargetMode="External"/><Relationship Id="rId804"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mentor.ieee.org/802.11/dcn/21/11-21-0701-00-00be-resolution-for-tbd-in-36-3-12-9-eht-stf.docx" TargetMode="External"/><Relationship Id="rId236" Type="http://schemas.openxmlformats.org/officeDocument/2006/relationships/hyperlink" Target="https://mentor.ieee.org/802.11/dcn/21/11-21-0542-01-00be-segment-parser-cr-on-p802-11be-d0-3-part2.docx" TargetMode="External"/><Relationship Id="rId278" Type="http://schemas.openxmlformats.org/officeDocument/2006/relationships/hyperlink" Target="https://mentor.ieee.org/802.11/dcn/21/11-21-0292-02-00be-cr-for-cid-1081-2255-and-2990.docx"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1/11-21-0485-01-00be-clarifications-on-the-trigger-frame-design.pptx" TargetMode="External"/><Relationship Id="rId650" Type="http://schemas.openxmlformats.org/officeDocument/2006/relationships/hyperlink" Target="https://mentor.ieee.org/802.11/dcn/21/11-21-0557-00-00be-cc34-resolution-for-cids-related-to-emlmr-part-1.docx" TargetMode="External"/><Relationship Id="rId846" Type="http://schemas.openxmlformats.org/officeDocument/2006/relationships/hyperlink" Target="https://mentor.ieee.org/802.11/dcn/21/11-21-0481-00-00be-resolutions-for-cc34-cids-for-channel-switching-quieting.docx" TargetMode="External"/><Relationship Id="rId888" Type="http://schemas.openxmlformats.org/officeDocument/2006/relationships/hyperlink" Target="https://mentor.ieee.org/802.11/dcn/21/11-21-0692-00-00be-pdt-phy-fix-tbds-in-36-3-2-2.docx" TargetMode="External"/><Relationship Id="rId1031" Type="http://schemas.openxmlformats.org/officeDocument/2006/relationships/hyperlink" Target="https://mentor.ieee.org/802.11/dcn/21/11-21-0618-01-00be-evm-and-sfo-sto.pptx" TargetMode="External"/><Relationship Id="rId1073" Type="http://schemas.openxmlformats.org/officeDocument/2006/relationships/hyperlink" Target="http://www.ieee802.org/devdocs.shtml" TargetMode="External"/><Relationship Id="rId303" Type="http://schemas.openxmlformats.org/officeDocument/2006/relationships/hyperlink" Target="https://mentor.ieee.org/802.11/dcn/21/11-21-0335-00-00be-pdt-mac-mlo-emlmr-tbds.docx" TargetMode="External"/><Relationship Id="rId485" Type="http://schemas.openxmlformats.org/officeDocument/2006/relationships/hyperlink" Target="https://mentor.ieee.org/802.11/dcn/21/11-21-0041-04-00be-group-addressed-frame-delivery-methods-for-mlo.pptx" TargetMode="External"/><Relationship Id="rId692" Type="http://schemas.openxmlformats.org/officeDocument/2006/relationships/hyperlink" Target="https://imat.ieee.org/attendance" TargetMode="External"/><Relationship Id="rId706" Type="http://schemas.openxmlformats.org/officeDocument/2006/relationships/hyperlink" Target="https://mentor.ieee.org/802.11/dcn/21/11-21-0514-00-00be-proposed-cr-for-clause-35-3-13-6-sync-ppdu-start-time.docx" TargetMode="External"/><Relationship Id="rId748" Type="http://schemas.openxmlformats.org/officeDocument/2006/relationships/hyperlink" Target="https://mentor.ieee.org/802-ec/dcn/16/ec-16-0180-05-00EC-ieee-802-participation-slide.pptx" TargetMode="External"/><Relationship Id="rId913" Type="http://schemas.openxmlformats.org/officeDocument/2006/relationships/hyperlink" Target="https://mentor.ieee.org/802.11/dcn/21/11-21-0514-00-00be-proposed-cr-for-clause-35-3-13-6-sync-ppdu-start-time.docx" TargetMode="External"/><Relationship Id="rId955" Type="http://schemas.openxmlformats.org/officeDocument/2006/relationships/hyperlink" Target="mailto:patcom@ieee.org" TargetMode="External"/><Relationship Id="rId42" Type="http://schemas.openxmlformats.org/officeDocument/2006/relationships/hyperlink" Target="https://mentor.ieee.org/802.11/dcn/21/11-21-0395-00-00be-tspec-request.pptx" TargetMode="External"/><Relationship Id="rId84" Type="http://schemas.openxmlformats.org/officeDocument/2006/relationships/hyperlink" Target="https://mentor.ieee.org/802.11/dcn/21/11-21-0349-03-00be-pdt-group-address-frame-reception-for-non-ap-mld.docx" TargetMode="External"/><Relationship Id="rId138" Type="http://schemas.openxmlformats.org/officeDocument/2006/relationships/hyperlink" Target="https://mentor.ieee.org/802.11/dcn/21/11-21-0621-00-00be-tbd-and-cr-for-bss-parameter-critical-update-procedure.docx" TargetMode="External"/><Relationship Id="rId345" Type="http://schemas.openxmlformats.org/officeDocument/2006/relationships/hyperlink" Target="https://mentor.ieee.org/802.11/dcn/21/11-21-0401-00-00be-cr-for-cid-1253-and-1306.docx" TargetMode="External"/><Relationship Id="rId387" Type="http://schemas.openxmlformats.org/officeDocument/2006/relationships/hyperlink" Target="https://mentor.ieee.org/802.11/dcn/21/11-21-0416-01-00be-comment-resolutions-for-clause-36-3-12-2-scrambler.doc" TargetMode="External"/><Relationship Id="rId510" Type="http://schemas.openxmlformats.org/officeDocument/2006/relationships/hyperlink" Target="https://mentor.ieee.org/802.11/dcn/21/11-21-0477-00-00be-comment-resolution-for-non-ht-duplicate-transmission.docx" TargetMode="External"/><Relationship Id="rId552" Type="http://schemas.openxmlformats.org/officeDocument/2006/relationships/hyperlink" Target="https://mentor.ieee.org/802.11/dcn/21/11-21-0498-00-00be-cr-for-cids-related-to-str-operation.docx" TargetMode="External"/><Relationship Id="rId594" Type="http://schemas.openxmlformats.org/officeDocument/2006/relationships/hyperlink" Target="https://mentor.ieee.org/802.11/dcn/21/11-21-0368-01-00be-diversity-enhancement-for-dup-mode.pptx" TargetMode="External"/><Relationship Id="rId608" Type="http://schemas.openxmlformats.org/officeDocument/2006/relationships/hyperlink" Target="https://mentor.ieee.org/802.11/dcn/21/11-21-0495-01-00be-u-sig-comment-resolution-part-4.docx" TargetMode="External"/><Relationship Id="rId815" Type="http://schemas.openxmlformats.org/officeDocument/2006/relationships/hyperlink" Target="https://mentor.ieee.org/802.11/dcn/21/11-21-0685-00-00be-pdt-eht-ppe-thresholds-field-update.docx" TargetMode="External"/><Relationship Id="rId997" Type="http://schemas.openxmlformats.org/officeDocument/2006/relationships/hyperlink" Target="https://standards.ieee.org/about/policies/opman/sect6.html" TargetMode="External"/><Relationship Id="rId191" Type="http://schemas.openxmlformats.org/officeDocument/2006/relationships/hyperlink" Target="https://mentor.ieee.org/802.11/dcn/21/11-21-0292-02-00be-cr-for-cid-1081-2255-and-2990.docx" TargetMode="External"/><Relationship Id="rId205" Type="http://schemas.openxmlformats.org/officeDocument/2006/relationships/hyperlink" Target="https://mentor.ieee.org/802.11/dcn/21/11-21-0350-02-00be-eht-sig-cr-d03-annex-z.doc" TargetMode="External"/><Relationship Id="rId247" Type="http://schemas.openxmlformats.org/officeDocument/2006/relationships/hyperlink" Target="https://mentor.ieee.org/802.11/dcn/21/11-21-0566-00-00be-comment-resolutions-for-clause-36-3-12-3-coding-part-ii.docx" TargetMode="External"/><Relationship Id="rId412" Type="http://schemas.openxmlformats.org/officeDocument/2006/relationships/hyperlink" Target="https://mentor.ieee.org/802.11/dcn/21/11-21-0283-00-00be-cc34-cr-emlsr-part1.docx" TargetMode="External"/><Relationship Id="rId857" Type="http://schemas.openxmlformats.org/officeDocument/2006/relationships/hyperlink" Target="https://mentor.ieee.org/802.11/dcn/21/11-21-0386-01-00be-cc34-resolution-for-cid-1038.docx" TargetMode="External"/><Relationship Id="rId899" Type="http://schemas.openxmlformats.org/officeDocument/2006/relationships/hyperlink" Target="https://standards.ieee.org/about/policies/opman/sect6.html" TargetMode="External"/><Relationship Id="rId1000" Type="http://schemas.openxmlformats.org/officeDocument/2006/relationships/hyperlink" Target="https://imat.ieee.org/attendance" TargetMode="External"/><Relationship Id="rId1042" Type="http://schemas.openxmlformats.org/officeDocument/2006/relationships/hyperlink" Target="https://mentor.ieee.org/802.11/dcn/21/11-21-0267-01-00be-pdt-mlo-short-frame-in-blindness-issue.docx" TargetMode="External"/><Relationship Id="rId1084" Type="http://schemas.openxmlformats.org/officeDocument/2006/relationships/hyperlink" Target="http://www.ieee.org/about/corporate/governance/p7-8.html" TargetMode="External"/><Relationship Id="rId107" Type="http://schemas.openxmlformats.org/officeDocument/2006/relationships/hyperlink" Target="https://mentor.ieee.org/802.11/dcn/21/11-21-0399-02-00be-cr-for-critical-update.docx" TargetMode="External"/><Relationship Id="rId289" Type="http://schemas.openxmlformats.org/officeDocument/2006/relationships/hyperlink" Target="https://mentor.ieee.org/802.11/dcn/21/11-21-0468-00-00be-pdt-supported-eht-mcs-and-nss-set-field.docx" TargetMode="External"/><Relationship Id="rId454" Type="http://schemas.openxmlformats.org/officeDocument/2006/relationships/hyperlink" Target="mailto:sschelstraete@quantenna.com" TargetMode="External"/><Relationship Id="rId496" Type="http://schemas.openxmlformats.org/officeDocument/2006/relationships/hyperlink" Target="https://mentor.ieee.org/802.11/dcn/21/11-21-0481-00-00be-resolutions-for-cc34-cids-for-channel-switching-quieting.docx" TargetMode="External"/><Relationship Id="rId661" Type="http://schemas.openxmlformats.org/officeDocument/2006/relationships/hyperlink" Target="mailto:patcom@ieee.org" TargetMode="External"/><Relationship Id="rId717" Type="http://schemas.openxmlformats.org/officeDocument/2006/relationships/hyperlink" Target="https://mentor.ieee.org/802.11/dcn/21/11-21-0493-00-00be-cr-for-cid-2849.docx" TargetMode="External"/><Relationship Id="rId759" Type="http://schemas.openxmlformats.org/officeDocument/2006/relationships/hyperlink" Target="https://mentor.ieee.org/802.11/dcn/21/11-21-0543-01-00be-segment-parser-cr-on-p802-11be-d0-3-part3.docx" TargetMode="External"/><Relationship Id="rId924" Type="http://schemas.openxmlformats.org/officeDocument/2006/relationships/hyperlink" Target="https://mentor.ieee.org/802.11/dcn/21/11-21-0386-01-00be-cc34-resolution-for-cid-1038.docx" TargetMode="External"/><Relationship Id="rId966" Type="http://schemas.openxmlformats.org/officeDocument/2006/relationships/hyperlink" Target="https://mentor.ieee.org/802.11/dcn/21/11-21-0558-05-00be-cr-35-3-13-3-nstr-operation.doc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272-04-00be-d0-3-cr-for-spatial-stream-and-mimo-enhancement.docx" TargetMode="External"/><Relationship Id="rId149" Type="http://schemas.openxmlformats.org/officeDocument/2006/relationships/hyperlink" Target="https://mentor.ieee.org/802.11/dcn/21/11-21-0534-00-00be-cr-ml-reconfiguration.docx" TargetMode="External"/><Relationship Id="rId314" Type="http://schemas.openxmlformats.org/officeDocument/2006/relationships/hyperlink" Target="https://mentor.ieee.org/802.11/dcn/21/11-21-0283-00-00be-cc34-cr-emlsr-part1.docx" TargetMode="External"/><Relationship Id="rId356" Type="http://schemas.openxmlformats.org/officeDocument/2006/relationships/hyperlink" Target="https://mentor.ieee.org/802.11/dcn/21/11-21-0260-03-00be-cr-for-12-4.docx" TargetMode="External"/><Relationship Id="rId398" Type="http://schemas.openxmlformats.org/officeDocument/2006/relationships/hyperlink" Target="https://standards.ieee.org/about/policies/opman/sect6.html" TargetMode="External"/><Relationship Id="rId521" Type="http://schemas.openxmlformats.org/officeDocument/2006/relationships/hyperlink" Target="https://mentor.ieee.org/802.11/dcn/21/11-21-0295-01-00be-cr-for-clause-36-3-11-5.docx" TargetMode="External"/><Relationship Id="rId563" Type="http://schemas.openxmlformats.org/officeDocument/2006/relationships/hyperlink" Target="https://imat.ieee.org/attendance" TargetMode="External"/><Relationship Id="rId619" Type="http://schemas.openxmlformats.org/officeDocument/2006/relationships/hyperlink" Target="https://mentor.ieee.org/802.11/dcn/21/11-21-0591-00-00be-cr-for-eht-sig-cc-part-2.docx" TargetMode="External"/><Relationship Id="rId770"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1/11-21-0253-00-00be-cc34-resolution-for-cids-related-to-eht-capabilities-ie.docx" TargetMode="External"/><Relationship Id="rId160" Type="http://schemas.openxmlformats.org/officeDocument/2006/relationships/hyperlink" Target="https://mentor.ieee.org/802.11/dcn/21/11-21-0662-00-00be-cr-for-35-4-2-ul-mu-operation.docx" TargetMode="External"/><Relationship Id="rId216" Type="http://schemas.openxmlformats.org/officeDocument/2006/relationships/hyperlink" Target="https://mentor.ieee.org/802.11/dcn/21/11-21-0417-03-00be-cr-for-clause-36-3-2-3-subcarriers-and-resource-allocation-for-multiple-rus.doc" TargetMode="External"/><Relationship Id="rId423" Type="http://schemas.openxmlformats.org/officeDocument/2006/relationships/hyperlink" Target="https://mentor.ieee.org/802.11/dcn/21/11-21-0483-00-00be-tgbe-cc34-security-comment-resolutions.docx" TargetMode="External"/><Relationship Id="rId826" Type="http://schemas.openxmlformats.org/officeDocument/2006/relationships/hyperlink" Target="mailto:patcom@ieee.org" TargetMode="External"/><Relationship Id="rId868" Type="http://schemas.openxmlformats.org/officeDocument/2006/relationships/hyperlink" Target="https://imat.ieee.org/attendance" TargetMode="External"/><Relationship Id="rId1011" Type="http://schemas.openxmlformats.org/officeDocument/2006/relationships/hyperlink" Target="https://mentor.ieee.org/802.11/dcn/21/11-21-0601-01-00be-discussion-on-spatial-reuse-issues.pptx" TargetMode="External"/><Relationship Id="rId1053" Type="http://schemas.openxmlformats.org/officeDocument/2006/relationships/hyperlink" Target="https://mentor.ieee.org/802.11/dcn/21/11-21-0526-00-00be-resolution-for-cid-2469.docx" TargetMode="External"/><Relationship Id="rId1109" Type="http://schemas.openxmlformats.org/officeDocument/2006/relationships/hyperlink" Target="https://mentor.ieee.org/802-ec/dcn/16/ec-16-0180-05-00EC-ieee-802-participation-slide.pptx" TargetMode="External"/><Relationship Id="rId258" Type="http://schemas.openxmlformats.org/officeDocument/2006/relationships/hyperlink" Target="https://mentor.ieee.org/802.11/dcn/21/11-21-0205-01-00be-tgbe-march-2021-meeting-agenda.pptx" TargetMode="External"/><Relationship Id="rId465" Type="http://schemas.openxmlformats.org/officeDocument/2006/relationships/hyperlink" Target="https://mentor.ieee.org/802.11/dcn/21/11-21-0482-00-00be-comment-resolution-for-ofdm-modulation.docx" TargetMode="External"/><Relationship Id="rId630" Type="http://schemas.openxmlformats.org/officeDocument/2006/relationships/hyperlink" Target="mailto:jeongki.kim@lge.com" TargetMode="External"/><Relationship Id="rId672" Type="http://schemas.openxmlformats.org/officeDocument/2006/relationships/hyperlink" Target="https://mentor.ieee.org/802.11/dcn/21/11-21-0556-00-00be-cr-phy-txrxprocedure-txblock.docx" TargetMode="External"/><Relationship Id="rId728" Type="http://schemas.openxmlformats.org/officeDocument/2006/relationships/hyperlink" Target="https://mentor.ieee.org/802-ec/dcn/16/ec-16-0180-05-00EC-ieee-802-participation-slide.pptx" TargetMode="External"/><Relationship Id="rId935" Type="http://schemas.openxmlformats.org/officeDocument/2006/relationships/hyperlink" Target="https://mentor.ieee.org/802-ec/dcn/16/ec-16-0180-05-00EC-ieee-802-participation-slide.pptx" TargetMode="External"/><Relationship Id="rId1095" Type="http://schemas.openxmlformats.org/officeDocument/2006/relationships/hyperlink" Target="http://standards.ieee.org/board/pat/faq.pdf"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77-01-00be-mac-pdt-wideband-bw-signaling-tbds.docx" TargetMode="External"/><Relationship Id="rId118" Type="http://schemas.openxmlformats.org/officeDocument/2006/relationships/hyperlink" Target="https://mentor.ieee.org/802.11/dcn/21/11-21-0480-00-00be-resolutions-for-cc34-cids-for-more-data-usage.docx" TargetMode="External"/><Relationship Id="rId325" Type="http://schemas.openxmlformats.org/officeDocument/2006/relationships/hyperlink" Target="https://imat.ieee.org/attendance" TargetMode="External"/><Relationship Id="rId367" Type="http://schemas.openxmlformats.org/officeDocument/2006/relationships/hyperlink" Target="https://mentor.ieee.org/802.11/dcn/21/11-21-0302-00-00be-crs-for-d0-3-multi-link-retransmission-cids.docx" TargetMode="External"/><Relationship Id="rId532" Type="http://schemas.openxmlformats.org/officeDocument/2006/relationships/hyperlink" Target="https://mentor.ieee.org/802.11/dcn/21/11-21-0082-05-00be-pdt-mac-mlo-power-save-listen-interval.docx" TargetMode="External"/><Relationship Id="rId574" Type="http://schemas.openxmlformats.org/officeDocument/2006/relationships/hyperlink" Target="https://mentor.ieee.org/802.11/dcn/21/11-21-0527-00-00be-eht-cr-2661-2671.doc" TargetMode="External"/><Relationship Id="rId977" Type="http://schemas.openxmlformats.org/officeDocument/2006/relationships/hyperlink" Target="https://mentor.ieee.org/802.11/dcn/21/11-21-0255-01-00be-cc34-resolution-for-cids-related-to-mbssid.docx" TargetMode="External"/><Relationship Id="rId171" Type="http://schemas.openxmlformats.org/officeDocument/2006/relationships/hyperlink" Target="https://mentor.ieee.org/802.11/dcn/21/11-21-0470-02-00be-pdt-additional-eht-phy-capability-signaling.docx" TargetMode="External"/><Relationship Id="rId227" Type="http://schemas.openxmlformats.org/officeDocument/2006/relationships/hyperlink" Target="https://mentor.ieee.org/802.11/dcn/21/11-21-0516-01-00be-cr-for-cid-1307-1554.docx" TargetMode="External"/><Relationship Id="rId781" Type="http://schemas.openxmlformats.org/officeDocument/2006/relationships/hyperlink" Target="https://mentor.ieee.org/802.11/dcn/21/11-21-0571-00-00be-pdt-mld-security-for-individual-management-frame.docx" TargetMode="External"/><Relationship Id="rId837" Type="http://schemas.openxmlformats.org/officeDocument/2006/relationships/hyperlink" Target="https://mentor.ieee.org/802.11/dcn/21/11-21-0268-02-00be-pdt-channel-access-triggered-su.docx" TargetMode="External"/><Relationship Id="rId879" Type="http://schemas.openxmlformats.org/officeDocument/2006/relationships/hyperlink" Target="https://mentor.ieee.org/802-ec/dcn/16/ec-16-0180-05-00EC-ieee-802-participation-slide.pptx" TargetMode="External"/><Relationship Id="rId1022" Type="http://schemas.openxmlformats.org/officeDocument/2006/relationships/hyperlink" Target="https://mentor.ieee.org/802.11/dcn/21/11-21-0298-02-00be-cr-on-p802-11be-d0-3-clause-36-3-11-8-5-eht-sig.doc" TargetMode="External"/><Relationship Id="rId269" Type="http://schemas.openxmlformats.org/officeDocument/2006/relationships/hyperlink" Target="mailto:sschelstraete@quantenna.com" TargetMode="External"/><Relationship Id="rId434" Type="http://schemas.openxmlformats.org/officeDocument/2006/relationships/hyperlink" Target="https://mentor.ieee.org/802.11/dcn/21/11-21-0494-02-00be-mac-pdt-320mhz-indication-for-non-ht-duplicated-frames.docx" TargetMode="External"/><Relationship Id="rId476" Type="http://schemas.openxmlformats.org/officeDocument/2006/relationships/hyperlink" Target="https://mentor.ieee.org/802-ec/dcn/16/ec-16-0180-05-00EC-ieee-802-participation-slide.pptx" TargetMode="External"/><Relationship Id="rId641" Type="http://schemas.openxmlformats.org/officeDocument/2006/relationships/hyperlink" Target="https://mentor.ieee.org/802.11/dcn/21/11-21-0240-03-00be-cc34-resolution-for-cids-related-to-tdls-handling.docx" TargetMode="External"/><Relationship Id="rId683" Type="http://schemas.openxmlformats.org/officeDocument/2006/relationships/hyperlink" Target="https://mentor.ieee.org/802.11/dcn/21/11-21-0304-00-00be-cr-on-p802-11be-d0-3-preamble-puncturing-clause.doc" TargetMode="External"/><Relationship Id="rId739" Type="http://schemas.openxmlformats.org/officeDocument/2006/relationships/hyperlink" Target="https://mentor.ieee.org/802.11/dcn/21/11-21-0490-03-00be-pdt-trigger-frame-update.docx" TargetMode="External"/><Relationship Id="rId890" Type="http://schemas.openxmlformats.org/officeDocument/2006/relationships/hyperlink" Target="https://mentor.ieee.org/802.11/dcn/21/11-21-0298-02-00be-cr-on-p802-11be-d0-3-clause-36-3-11-8-5-eht-sig.doc" TargetMode="External"/><Relationship Id="rId904" Type="http://schemas.openxmlformats.org/officeDocument/2006/relationships/hyperlink" Target="mailto:jeongki.kim@lge.com" TargetMode="External"/><Relationship Id="rId1064" Type="http://schemas.openxmlformats.org/officeDocument/2006/relationships/hyperlink" Target="https://mentor.ieee.org/802.11/dcn/20/11-20-1938-05-00be-tb-su-ppdu-and-tb-p2p-ppdu-consideration.pptx" TargetMode="External"/><Relationship Id="rId33" Type="http://schemas.openxmlformats.org/officeDocument/2006/relationships/hyperlink" Target="https://mentor.ieee.org/802.11/dcn/21/11-21-0668-00-00be-wired-wireless-tsn-configuration-and-management.pptx" TargetMode="External"/><Relationship Id="rId129" Type="http://schemas.openxmlformats.org/officeDocument/2006/relationships/hyperlink" Target="https://mentor.ieee.org/802.11/dcn/21/11-21-0558-09-00be-cr-35-3-13-3-nstr-operation.docx" TargetMode="External"/><Relationship Id="rId280" Type="http://schemas.openxmlformats.org/officeDocument/2006/relationships/hyperlink" Target="https://mentor.ieee.org/802.11/dcn/21/11-21-0415-00-00be-comment-resolutions-for-clause-36-3-11-10-eht-ltf.doc" TargetMode="External"/><Relationship Id="rId336" Type="http://schemas.openxmlformats.org/officeDocument/2006/relationships/hyperlink" Target="https://mentor.ieee.org/802.11/dcn/21/11-21-0312-00-00be-cr-for-clause-36-3-11-8-2.docx" TargetMode="External"/><Relationship Id="rId501" Type="http://schemas.openxmlformats.org/officeDocument/2006/relationships/hyperlink" Target="https://imat.ieee.org/attendance" TargetMode="External"/><Relationship Id="rId543" Type="http://schemas.openxmlformats.org/officeDocument/2006/relationships/hyperlink" Target="https://mentor.ieee.org/802.11/dcn/21/11-21-0399-00-00be-cr-for-critical-update.docx" TargetMode="External"/><Relationship Id="rId946" Type="http://schemas.openxmlformats.org/officeDocument/2006/relationships/hyperlink" Target="https://mentor.ieee.org/802.11/dcn/21/11-21-0298-02-00be-cr-on-p802-11be-d0-3-clause-36-3-11-8-5-eht-sig.doc" TargetMode="External"/><Relationship Id="rId988" Type="http://schemas.openxmlformats.org/officeDocument/2006/relationships/hyperlink" Target="https://mentor.ieee.org/802.11/dcn/21/11-21-0510-00-00be-cr-for-clauses-3-1-and-4-5-11a-on-nsep.docx" TargetMode="External"/><Relationship Id="rId75" Type="http://schemas.openxmlformats.org/officeDocument/2006/relationships/hyperlink" Target="https://mentor.ieee.org/802.11/dcn/21/11-21-0221-09-00be-pdt-mac-mlo-nstr-blindness-tbd.docx" TargetMode="External"/><Relationship Id="rId140" Type="http://schemas.openxmlformats.org/officeDocument/2006/relationships/hyperlink" Target="https://mentor.ieee.org/802.11/dcn/21/11-21-0467-00-00be-cr-for-35-3-4-3-multi-link-element-usage.docx" TargetMode="External"/><Relationship Id="rId182" Type="http://schemas.openxmlformats.org/officeDocument/2006/relationships/hyperlink" Target="https://mentor.ieee.org/802.11/dcn/21/11-21-0721-00-00be-pdt-resolution-for-tbd-in-36-3-16-transmit-requirement.docx" TargetMode="External"/><Relationship Id="rId378" Type="http://schemas.openxmlformats.org/officeDocument/2006/relationships/hyperlink" Target="mailto:sschelstraete@quantenna.com" TargetMode="External"/><Relationship Id="rId403" Type="http://schemas.openxmlformats.org/officeDocument/2006/relationships/hyperlink" Target="mailto:jeongki.kim@lge.com" TargetMode="External"/><Relationship Id="rId585" Type="http://schemas.openxmlformats.org/officeDocument/2006/relationships/hyperlink" Target="https://imat.ieee.org/attendance" TargetMode="External"/><Relationship Id="rId750" Type="http://schemas.openxmlformats.org/officeDocument/2006/relationships/hyperlink" Target="https://imat.ieee.org/attendance" TargetMode="External"/><Relationship Id="rId792" Type="http://schemas.openxmlformats.org/officeDocument/2006/relationships/hyperlink" Target="https://mentor.ieee.org/802.11/dcn/21/11-21-0499-00-00be-cr-for-cids-related-to-ml-ie-usage-for-multi-link-setup.docx" TargetMode="External"/><Relationship Id="rId806" Type="http://schemas.openxmlformats.org/officeDocument/2006/relationships/hyperlink" Target="https://mentor.ieee.org/802-ec/dcn/16/ec-16-0180-05-00EC-ieee-802-participation-slide.pptx" TargetMode="External"/><Relationship Id="rId848" Type="http://schemas.openxmlformats.org/officeDocument/2006/relationships/hyperlink" Target="https://mentor.ieee.org/802.11/dcn/21/11-21-0240-03-00be-cc34-resolution-for-cids-related-to-tdls-handling.docx" TargetMode="External"/><Relationship Id="rId1033"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mentor.ieee.org/802.11/dcn/21/11-21-0567-00-00be-d0-3-cr-for-section-36-3-11-2.docx" TargetMode="External"/><Relationship Id="rId445" Type="http://schemas.openxmlformats.org/officeDocument/2006/relationships/hyperlink" Target="https://mentor.ieee.org/802.11/dcn/21/11-21-0326-00-00be-release-indication-in-capabilities-for-r2-devices.pptx" TargetMode="External"/><Relationship Id="rId487" Type="http://schemas.openxmlformats.org/officeDocument/2006/relationships/hyperlink" Target="https://mentor.ieee.org/802.11/dcn/21/11-21-0411-00-00be-proposed-resolution-to-11be-cc34-cids-on-gtk-for-mlo.docx" TargetMode="External"/><Relationship Id="rId610" Type="http://schemas.openxmlformats.org/officeDocument/2006/relationships/hyperlink" Target="https://mentor.ieee.org/802.11/dcn/21/11-21-0295-01-00be-cr-for-clause-36-3-11-5.docx" TargetMode="External"/><Relationship Id="rId652" Type="http://schemas.openxmlformats.org/officeDocument/2006/relationships/hyperlink" Target="https://mentor.ieee.org/802.11/dcn/21/11-21-0386-01-00be-cc34-resolution-for-cid-1038.docx" TargetMode="External"/><Relationship Id="rId694" Type="http://schemas.openxmlformats.org/officeDocument/2006/relationships/hyperlink" Target="mailto:jeongki.kim@lge.com" TargetMode="External"/><Relationship Id="rId708" Type="http://schemas.openxmlformats.org/officeDocument/2006/relationships/hyperlink" Target="https://mentor.ieee.org/802.11/dcn/21/11-21-0455-00-00be-cr-for-35-2-1-2-preamble-puncturing.docx" TargetMode="External"/><Relationship Id="rId915" Type="http://schemas.openxmlformats.org/officeDocument/2006/relationships/hyperlink" Target="https://mentor.ieee.org/802.11/dcn/21/11-21-0240-03-00be-cc34-resolution-for-cids-related-to-tdls-handling.docx" TargetMode="External"/><Relationship Id="rId1075" Type="http://schemas.openxmlformats.org/officeDocument/2006/relationships/hyperlink" Target="http://standards.ieee.org/develop/policies/antitrust.pdf" TargetMode="External"/><Relationship Id="rId291" Type="http://schemas.openxmlformats.org/officeDocument/2006/relationships/hyperlink" Target="https://mentor.ieee.org/802.11/dcn/21/11-21-0392-00-00be-pe-for-4k-qam.pptx" TargetMode="External"/><Relationship Id="rId305" Type="http://schemas.openxmlformats.org/officeDocument/2006/relationships/hyperlink" Target="https://mentor.ieee.org/802.11/dcn/20/11-20-1407-15-00be-pdt-mac-mlo-soft-ap-mld-operation.docx" TargetMode="External"/><Relationship Id="rId347" Type="http://schemas.openxmlformats.org/officeDocument/2006/relationships/hyperlink" Target="mailto:patcom@ieee.org" TargetMode="External"/><Relationship Id="rId512" Type="http://schemas.openxmlformats.org/officeDocument/2006/relationships/hyperlink" Target="https://mentor.ieee.org/802.11/dcn/21/11-21-0401-00-00be-cr-for-cid-1253-and-1306.docx" TargetMode="External"/><Relationship Id="rId957" Type="http://schemas.openxmlformats.org/officeDocument/2006/relationships/hyperlink" Target="https://standards.ieee.org/about/policies/opman/sect6.html" TargetMode="External"/><Relationship Id="rId999" Type="http://schemas.openxmlformats.org/officeDocument/2006/relationships/hyperlink" Target="https://imat.ieee.org/attendance" TargetMode="External"/><Relationship Id="rId1100" Type="http://schemas.openxmlformats.org/officeDocument/2006/relationships/hyperlink" Target="http://standards.ieee.org/board/pat/pat-slideset.ppt" TargetMode="External"/><Relationship Id="rId44" Type="http://schemas.openxmlformats.org/officeDocument/2006/relationships/hyperlink" Target="https://mentor.ieee.org/802.11/dcn/21/11-21-0361-00-00be-ap-assisted-multi-link-synchronous-transmission.pptx" TargetMode="External"/><Relationship Id="rId86" Type="http://schemas.openxmlformats.org/officeDocument/2006/relationships/hyperlink" Target="https://mentor.ieee.org/802.11/dcn/21/11-21-0268-00-00be-pdt-channel-access-triggered-su.docx" TargetMode="External"/><Relationship Id="rId151" Type="http://schemas.openxmlformats.org/officeDocument/2006/relationships/hyperlink" Target="https://mentor.ieee.org/802.11/dcn/21/11-21-0569-00-00be-cr-for-cid-3017.docx" TargetMode="External"/><Relationship Id="rId389" Type="http://schemas.openxmlformats.org/officeDocument/2006/relationships/hyperlink" Target="https://mentor.ieee.org/802.11/dcn/21/11-21-0417-01-00be-cr-for-clause-36-3-2-3-subcarriers-and-resource-allocation-for-multiple-rus.doc" TargetMode="External"/><Relationship Id="rId554" Type="http://schemas.openxmlformats.org/officeDocument/2006/relationships/hyperlink" Target="https://mentor.ieee.org/802.11/dcn/21/11-21-0480-00-00be-resolutions-for-cc34-cids-for-more-data-usage.docx" TargetMode="External"/><Relationship Id="rId596" Type="http://schemas.openxmlformats.org/officeDocument/2006/relationships/hyperlink" Target="mailto:patcom@ieee.org" TargetMode="External"/><Relationship Id="rId761" Type="http://schemas.openxmlformats.org/officeDocument/2006/relationships/hyperlink" Target="https://mentor.ieee.org/802.11/dcn/21/11-21-0585-00-00be-cr-to-36-5-parameters-for-eht-mcss.docx" TargetMode="External"/><Relationship Id="rId817" Type="http://schemas.openxmlformats.org/officeDocument/2006/relationships/hyperlink" Target="https://mentor.ieee.org/802.11/dcn/21/11-21-0635-00-00be-cr-d0-3-clause-36-2.docx" TargetMode="External"/><Relationship Id="rId859" Type="http://schemas.openxmlformats.org/officeDocument/2006/relationships/hyperlink" Target="https://mentor.ieee.org/802.11/dcn/21/11-21-0544-00-00be-cr-for-cids-1809-and-2368.docx" TargetMode="External"/><Relationship Id="rId1002" Type="http://schemas.openxmlformats.org/officeDocument/2006/relationships/hyperlink" Target="mailto:aasterja@qti.qualcomm.com" TargetMode="External"/><Relationship Id="rId193" Type="http://schemas.openxmlformats.org/officeDocument/2006/relationships/hyperlink" Target="https://mentor.ieee.org/802.11/dcn/21/11-21-0294-00-00be-cr-for-clause-36-3-11-3.docx" TargetMode="External"/><Relationship Id="rId207" Type="http://schemas.openxmlformats.org/officeDocument/2006/relationships/hyperlink" Target="https://mentor.ieee.org/802.11/dcn/21/11-21-0354-03-00be-u-sig-comment-resolution-part-3.docx" TargetMode="External"/><Relationship Id="rId249" Type="http://schemas.openxmlformats.org/officeDocument/2006/relationships/hyperlink" Target="https://mentor.ieee.org/802.11/dcn/21/11-21-0677-00-00be-cr-for-cid-1347-and-1948.docx" TargetMode="External"/><Relationship Id="rId414" Type="http://schemas.openxmlformats.org/officeDocument/2006/relationships/hyperlink" Target="https://mentor.ieee.org/802.11/dcn/21/11-21-0320-03-00be-cr-for-35-3-11.docx" TargetMode="External"/><Relationship Id="rId456" Type="http://schemas.openxmlformats.org/officeDocument/2006/relationships/hyperlink" Target="https://mentor.ieee.org/802.11/dcn/21/11-21-0392-00-00be-pe-for-4k-qam.pptx" TargetMode="External"/><Relationship Id="rId498" Type="http://schemas.openxmlformats.org/officeDocument/2006/relationships/hyperlink" Target="https://standards.ieee.org/about/policies/bylaws/sect6-7.html" TargetMode="External"/><Relationship Id="rId621" Type="http://schemas.openxmlformats.org/officeDocument/2006/relationships/hyperlink" Target="https://mentor.ieee.org/802.11/dcn/21/11-21-0497-01-00be-proposed-resolution-to-clause-36-editorial-comments-part-2.docx" TargetMode="External"/><Relationship Id="rId663" Type="http://schemas.openxmlformats.org/officeDocument/2006/relationships/hyperlink" Target="https://standards.ieee.org/about/policies/opman/sect6.html" TargetMode="External"/><Relationship Id="rId870" Type="http://schemas.openxmlformats.org/officeDocument/2006/relationships/hyperlink" Target="mailto:dennis.sundman@ericsson.com" TargetMode="External"/><Relationship Id="rId1044" Type="http://schemas.openxmlformats.org/officeDocument/2006/relationships/hyperlink" Target="https://mentor.ieee.org/802.11/dcn/21/11-21-0319-07-00be-cc34-cr-emlsr-part4.docx" TargetMode="External"/><Relationship Id="rId1086" Type="http://schemas.openxmlformats.org/officeDocument/2006/relationships/hyperlink" Target="http://standards.ieee.org/faqs/affiliation.html"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83-03-00be-tgbe-cc34-security-comment-resolutions.docx" TargetMode="External"/><Relationship Id="rId260" Type="http://schemas.openxmlformats.org/officeDocument/2006/relationships/hyperlink" Target="https://mentor.ieee.org/802.11/dcn/21/11-21-0205-07-00be-tgbe-march-2021-meeting-agenda.pptx" TargetMode="External"/><Relationship Id="rId316" Type="http://schemas.openxmlformats.org/officeDocument/2006/relationships/hyperlink" Target="https://mentor.ieee.org/802.11/dcn/21/11-21-0319-00-00be-cc34-cr-emlsr-part4.docx" TargetMode="External"/><Relationship Id="rId523" Type="http://schemas.openxmlformats.org/officeDocument/2006/relationships/hyperlink" Target="https://mentor.ieee.org/802.11/dcn/21/11-21-0556-00-00be-cr-phy-txrxprocedure-txblock.docx" TargetMode="External"/><Relationship Id="rId719" Type="http://schemas.openxmlformats.org/officeDocument/2006/relationships/hyperlink" Target="https://mentor.ieee.org/802.11/dcn/21/11-21-0538-00-00be-cr-for-35-4-1-dl-mu-operation.docx" TargetMode="External"/><Relationship Id="rId926" Type="http://schemas.openxmlformats.org/officeDocument/2006/relationships/hyperlink" Target="https://mentor.ieee.org/802.11/dcn/21/11-21-0544-00-00be-cr-for-cids-1809-and-2368.docx" TargetMode="External"/><Relationship Id="rId968" Type="http://schemas.openxmlformats.org/officeDocument/2006/relationships/hyperlink" Target="https://mentor.ieee.org/802.11/dcn/21/11-21-0683-00-00be-restricted-twt-quiet-interval-tbd-cr.docx" TargetMode="External"/><Relationship Id="rId1111" Type="http://schemas.openxmlformats.org/officeDocument/2006/relationships/hyperlink" Target="https://mentor.ieee.org/802.11/dcn/14/11-14-0629-22-0000-802-11-operations-manual.docx" TargetMode="External"/><Relationship Id="rId55" Type="http://schemas.openxmlformats.org/officeDocument/2006/relationships/hyperlink" Target="https://mentor.ieee.org/802.11/dcn/21/11-21-0490-04-00be-pdt-trigger-frame-update.docx" TargetMode="External"/><Relationship Id="rId97" Type="http://schemas.openxmlformats.org/officeDocument/2006/relationships/hyperlink" Target="https://mentor.ieee.org/802.11/dcn/21/11-21-0281-04-00be-resolutions-for-cc34-cids-for-mlo-discovery-procedures-rnr.docx" TargetMode="External"/><Relationship Id="rId120" Type="http://schemas.openxmlformats.org/officeDocument/2006/relationships/hyperlink" Target="https://mentor.ieee.org/802.11/dcn/21/11-21-0526-00-00be-resolution-for-cid-2469.docx" TargetMode="External"/><Relationship Id="rId358" Type="http://schemas.openxmlformats.org/officeDocument/2006/relationships/hyperlink" Target="https://mentor.ieee.org/802.11/dcn/21/11-21-0320-02-00be-cr-for-35-3-11.docx" TargetMode="External"/><Relationship Id="rId565" Type="http://schemas.openxmlformats.org/officeDocument/2006/relationships/hyperlink" Target="mailto:dennis.sundman@ericsson.com" TargetMode="External"/><Relationship Id="rId730" Type="http://schemas.openxmlformats.org/officeDocument/2006/relationships/hyperlink" Target="https://imat.ieee.org/attendance" TargetMode="External"/><Relationship Id="rId772" Type="http://schemas.openxmlformats.org/officeDocument/2006/relationships/hyperlink" Target="https://imat.ieee.org/attendance" TargetMode="External"/><Relationship Id="rId828" Type="http://schemas.openxmlformats.org/officeDocument/2006/relationships/hyperlink" Target="https://standards.ieee.org/about/policies/opman/sect6.html" TargetMode="External"/><Relationship Id="rId1013" Type="http://schemas.openxmlformats.org/officeDocument/2006/relationships/hyperlink" Target="https://standards.ieee.org/about/policies/bylaws/sect6-7.html" TargetMode="External"/><Relationship Id="rId162" Type="http://schemas.openxmlformats.org/officeDocument/2006/relationships/hyperlink" Target="https://mentor.ieee.org/802.11/dcn/21/11-21-0193-00-00be-pdt-phy-transmit-requirements-for-ppdus-sent-in-response-to-a-triggering-frame.docx" TargetMode="External"/><Relationship Id="rId218" Type="http://schemas.openxmlformats.org/officeDocument/2006/relationships/hyperlink" Target="https://mentor.ieee.org/802.11/dcn/21/11-21-0464-02-00be-eht-sig-cr-d03-part-6.doc" TargetMode="External"/><Relationship Id="rId425" Type="http://schemas.openxmlformats.org/officeDocument/2006/relationships/hyperlink" Target="https://mentor.ieee.org/802.11/dcn/20/11-20-1897-02-00be-obss-edca-parameter-sets-for-rta.pptx" TargetMode="External"/><Relationship Id="rId467" Type="http://schemas.openxmlformats.org/officeDocument/2006/relationships/hyperlink" Target="https://mentor.ieee.org/802.11/dcn/21/11-21-0496-00-00be-proposed-resolution-to-clause-36-editorial-comments-part-1.docx" TargetMode="External"/><Relationship Id="rId632" Type="http://schemas.openxmlformats.org/officeDocument/2006/relationships/hyperlink" Target="https://mentor.ieee.org/802.11/dcn/21/11-21-0019-07-00be-pdt-mlo-tid-to-link-mapping.docx" TargetMode="External"/><Relationship Id="rId1055" Type="http://schemas.openxmlformats.org/officeDocument/2006/relationships/hyperlink" Target="https://mentor.ieee.org/802.11/dcn/21/11-21-0493-00-00be-cr-for-cid-2849.docx" TargetMode="External"/><Relationship Id="rId1097" Type="http://schemas.openxmlformats.org/officeDocument/2006/relationships/hyperlink" Target="http://standards.ieee.org/board/pat/faq.pdf" TargetMode="External"/><Relationship Id="rId271" Type="http://schemas.openxmlformats.org/officeDocument/2006/relationships/hyperlink" Target="https://mentor.ieee.org/802.11/dcn/21/11-21-0350-02-00be-eht-sig-cr-d03-annex-z.doc" TargetMode="External"/><Relationship Id="rId674" Type="http://schemas.openxmlformats.org/officeDocument/2006/relationships/hyperlink" Target="https://mentor.ieee.org/802.11/dcn/21/11-21-0543-00-00be-segment-parser-cr-on-p802-11be-d0-3-part3.docx" TargetMode="External"/><Relationship Id="rId881" Type="http://schemas.openxmlformats.org/officeDocument/2006/relationships/hyperlink" Target="https://imat.ieee.org/attendance" TargetMode="External"/><Relationship Id="rId937" Type="http://schemas.openxmlformats.org/officeDocument/2006/relationships/hyperlink" Target="https://imat.ieee.org/attendance" TargetMode="External"/><Relationship Id="rId979" Type="http://schemas.openxmlformats.org/officeDocument/2006/relationships/hyperlink" Target="https://mentor.ieee.org/802.11/dcn/21/11-21-0390-01-00be-cr-for-35-3-5.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1-05-00be-mlo-group-addressed-frame.docx" TargetMode="External"/><Relationship Id="rId131" Type="http://schemas.openxmlformats.org/officeDocument/2006/relationships/hyperlink" Target="https://mentor.ieee.org/802.11/dcn/21/11-21-0573-02-00be-cr-for-cids-related-to-eht-operation-element.docx" TargetMode="External"/><Relationship Id="rId327" Type="http://schemas.openxmlformats.org/officeDocument/2006/relationships/hyperlink" Target="mailto:sschelstraete@quantenna.com" TargetMode="External"/><Relationship Id="rId369" Type="http://schemas.openxmlformats.org/officeDocument/2006/relationships/hyperlink" Target="https://mentor.ieee.org/802.11/dcn/21/11-21-0465-00-00be-cr-for-figure-10-1.docx" TargetMode="External"/><Relationship Id="rId534" Type="http://schemas.openxmlformats.org/officeDocument/2006/relationships/hyperlink" Target="https://mentor.ieee.org/802.11/dcn/20/11-20-1965-02-00be-pdt-mac-mlo-mandatory-optional.docx" TargetMode="External"/><Relationship Id="rId576" Type="http://schemas.openxmlformats.org/officeDocument/2006/relationships/hyperlink" Target="https://mentor.ieee.org/802.11/dcn/21/11-21-0299-01-00be-crs-for-d0-3-eht-sta-features-cids.docx" TargetMode="External"/><Relationship Id="rId741" Type="http://schemas.openxmlformats.org/officeDocument/2006/relationships/hyperlink" Target="https://mentor.ieee.org/802.11/dcn/21/11-21-0299-04-00be-crs-for-d0-3-eht-sta-features-cids.docx" TargetMode="External"/><Relationship Id="rId783" Type="http://schemas.openxmlformats.org/officeDocument/2006/relationships/hyperlink" Target="https://mentor.ieee.org/802.11/dcn/21/11-21-0399-05-00be-cr-for-critical-update.docx" TargetMode="External"/><Relationship Id="rId839" Type="http://schemas.openxmlformats.org/officeDocument/2006/relationships/hyperlink" Target="https://mentor.ieee.org/802.11/dcn/20/11-20-1938-03-00be-tb-su-ppdu-and-tb-p2p-ppdu-consideration.pptx" TargetMode="External"/><Relationship Id="rId990" Type="http://schemas.openxmlformats.org/officeDocument/2006/relationships/hyperlink" Target="https://mentor.ieee.org/802.11/dcn/21/11-21-0530-01-00be-cr-nstr-link-pair-definition.docx" TargetMode="External"/><Relationship Id="rId173" Type="http://schemas.openxmlformats.org/officeDocument/2006/relationships/hyperlink" Target="https://mentor.ieee.org/802.11/dcn/21/11-21-0639-04-00be-proposed-resolution-of-remaining-tbds-in-36-3-19-4-4-and-36-3-20-3.docx" TargetMode="External"/><Relationship Id="rId229" Type="http://schemas.openxmlformats.org/officeDocument/2006/relationships/hyperlink" Target="https://mentor.ieee.org/802.11/dcn/21/11-21-0507-01-00be-eht-sig-cr-d03-part-7.doc" TargetMode="External"/><Relationship Id="rId380" Type="http://schemas.openxmlformats.org/officeDocument/2006/relationships/hyperlink" Target="https://mentor.ieee.org/802.11/dcn/21/11-21-0360-05-00be-crs-on-cids-related-to-clause-36-1-1.docx" TargetMode="External"/><Relationship Id="rId436" Type="http://schemas.openxmlformats.org/officeDocument/2006/relationships/hyperlink" Target="https://mentor.ieee.org/802.11/dcn/21/11-21-0509-00-00be-pdt-bw-extension-field-in-trigger-frame-for-eht.docx" TargetMode="External"/><Relationship Id="rId601" Type="http://schemas.openxmlformats.org/officeDocument/2006/relationships/hyperlink" Target="https://imat.ieee.org/attendance" TargetMode="External"/><Relationship Id="rId643" Type="http://schemas.openxmlformats.org/officeDocument/2006/relationships/hyperlink" Target="https://mentor.ieee.org/802.11/dcn/21/11-21-0255-01-00be-cc34-resolution-for-cids-related-to-mbssid.docx" TargetMode="External"/><Relationship Id="rId1024" Type="http://schemas.openxmlformats.org/officeDocument/2006/relationships/hyperlink" Target="https://mentor.ieee.org/802.11/dcn/21/11-21-0566-00-00be-comment-resolutions-for-clause-36-3-12-3-coding-part-ii.docx" TargetMode="External"/><Relationship Id="rId1066" Type="http://schemas.openxmlformats.org/officeDocument/2006/relationships/hyperlink" Target="https://mentor.ieee.org/802.11/dcn/20/11-20-0984-01-00be-tgbe-teleconference-guidelines.docx" TargetMode="External"/><Relationship Id="rId240" Type="http://schemas.openxmlformats.org/officeDocument/2006/relationships/hyperlink" Target="https://mentor.ieee.org/802.11/dcn/21/11-21-0584-00-00be-cr-to-36-2-5-effect-of-ch-bandwidth-parameter-on-ppdu-format.docx" TargetMode="External"/><Relationship Id="rId478" Type="http://schemas.openxmlformats.org/officeDocument/2006/relationships/hyperlink" Target="https://imat.ieee.org/attendance" TargetMode="External"/><Relationship Id="rId685" Type="http://schemas.openxmlformats.org/officeDocument/2006/relationships/hyperlink" Target="https://mentor.ieee.org/802.11/dcn/21/11-21-0497-01-00be-proposed-resolution-to-clause-36-editorial-comments-part-2.docx" TargetMode="External"/><Relationship Id="rId850" Type="http://schemas.openxmlformats.org/officeDocument/2006/relationships/hyperlink" Target="https://mentor.ieee.org/802.11/dcn/21/11-21-0498-00-00be-cr-for-cids-related-to-str-operation.docx" TargetMode="External"/><Relationship Id="rId892" Type="http://schemas.openxmlformats.org/officeDocument/2006/relationships/hyperlink" Target="https://mentor.ieee.org/802.11/dcn/21/11-21-0566-00-00be-comment-resolutions-for-clause-36-3-12-3-coding-part-ii.docx" TargetMode="External"/><Relationship Id="rId906" Type="http://schemas.openxmlformats.org/officeDocument/2006/relationships/hyperlink" Target="https://mentor.ieee.org/802.11/dcn/21/11-21-0221-09-00be-pdt-mac-mlo-nstr-blindness-tbd.docx" TargetMode="External"/><Relationship Id="rId948" Type="http://schemas.openxmlformats.org/officeDocument/2006/relationships/hyperlink" Target="https://mentor.ieee.org/802.11/dcn/21/11-21-0566-00-00be-comment-resolutions-for-clause-36-3-12-3-coding-part-ii.docx" TargetMode="External"/><Relationship Id="rId35" Type="http://schemas.openxmlformats.org/officeDocument/2006/relationships/hyperlink" Target="https://mentor.ieee.org/802.11/dcn/21/11-21-0681-00-00be-discussion-on-802-11be-features-to-support-tsn-capabilities.pptx" TargetMode="External"/><Relationship Id="rId77" Type="http://schemas.openxmlformats.org/officeDocument/2006/relationships/hyperlink" Target="https://mentor.ieee.org/802.11/dcn/21/11-21-0233-03-00be-pdt-mld-security-considerations.docx" TargetMode="External"/><Relationship Id="rId100" Type="http://schemas.openxmlformats.org/officeDocument/2006/relationships/hyperlink" Target="https://mentor.ieee.org/802.11/dcn/21/11-21-0260-06-00be-cr-for-12-4.docx" TargetMode="External"/><Relationship Id="rId282" Type="http://schemas.openxmlformats.org/officeDocument/2006/relationships/hyperlink" Target="https://mentor.ieee.org/802.11/dcn/21/11-21-0424-01-00be-cr-for-36-3-22-and-annex-e.doc" TargetMode="External"/><Relationship Id="rId338" Type="http://schemas.openxmlformats.org/officeDocument/2006/relationships/hyperlink" Target="https://mentor.ieee.org/802.11/dcn/21/11-21-0416-00-00be-comment-resolutions-for-clause-36-3-12-2-scrambler.doc" TargetMode="External"/><Relationship Id="rId503" Type="http://schemas.openxmlformats.org/officeDocument/2006/relationships/hyperlink" Target="mailto:sschelstraete@maxlinear.com" TargetMode="External"/><Relationship Id="rId545" Type="http://schemas.openxmlformats.org/officeDocument/2006/relationships/hyperlink" Target="https://mentor.ieee.org/802.11/dcn/21/11-21-0483-00-00be-tgbe-cc34-security-comment-resolutions.docx" TargetMode="External"/><Relationship Id="rId587" Type="http://schemas.openxmlformats.org/officeDocument/2006/relationships/hyperlink" Target="mailto:dennis.sundman@ericsson.com" TargetMode="External"/><Relationship Id="rId710" Type="http://schemas.openxmlformats.org/officeDocument/2006/relationships/hyperlink" Target="https://mentor.ieee.org/802.11/dcn/21/11-21-0255-01-00be-cc34-resolution-for-cids-related-to-mbssid.docx" TargetMode="External"/><Relationship Id="rId752" Type="http://schemas.openxmlformats.org/officeDocument/2006/relationships/hyperlink" Target="mailto:tianyu@apple.com" TargetMode="External"/><Relationship Id="rId80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1/11-21-0301-05-00be-crs-for-d0-3-ml-element-type-cids.docx" TargetMode="External"/><Relationship Id="rId184" Type="http://schemas.openxmlformats.org/officeDocument/2006/relationships/hyperlink" Target="https://mentor.ieee.org/802.11/dcn/21/11-21-0745-00-00be-proposed-resolutions-for-tbds-in-annex-b.docx" TargetMode="External"/><Relationship Id="rId391" Type="http://schemas.openxmlformats.org/officeDocument/2006/relationships/hyperlink" Target="https://mentor.ieee.org/802.11/dcn/21/11-21-0464-00-00be-eht-sig-cr-d03-part-6.doc" TargetMode="External"/><Relationship Id="rId405" Type="http://schemas.openxmlformats.org/officeDocument/2006/relationships/hyperlink" Target="https://mentor.ieee.org/802.11/dcn/21/11-21-0257-03-00be-proposed-draft-specification-for-multi-link-group-addressed-frame-reception.docx" TargetMode="External"/><Relationship Id="rId447" Type="http://schemas.openxmlformats.org/officeDocument/2006/relationships/hyperlink" Target="https://mentor.ieee.org/802.11/dcn/21/11-21-0409-00-00be-preferred-link-pair.pptx" TargetMode="External"/><Relationship Id="rId612" Type="http://schemas.openxmlformats.org/officeDocument/2006/relationships/hyperlink" Target="https://mentor.ieee.org/802.11/dcn/21/11-21-0556-00-00be-cr-phy-txrxprocedure-txblock.docx" TargetMode="External"/><Relationship Id="rId794" Type="http://schemas.openxmlformats.org/officeDocument/2006/relationships/hyperlink" Target="https://mentor.ieee.org/802.11/dcn/21/11-21-0557-00-00be-cc34-resolution-for-cids-related-to-emlmr-part-1.docx" TargetMode="External"/><Relationship Id="rId1035" Type="http://schemas.openxmlformats.org/officeDocument/2006/relationships/hyperlink" Target="https://mentor.ieee.org/802-ec/dcn/16/ec-16-0180-05-00EC-ieee-802-participation-slide.pptx" TargetMode="External"/><Relationship Id="rId1077" Type="http://schemas.openxmlformats.org/officeDocument/2006/relationships/hyperlink" Target="https://standards.ieee.org/about/policies/bylaws/sect6-7.html" TargetMode="External"/><Relationship Id="rId251" Type="http://schemas.openxmlformats.org/officeDocument/2006/relationships/hyperlink" Target="https://mentor.ieee.org/802.11/dcn/21/11-21-0635-03-00be-cr-d0-3-clause-36-2.docx" TargetMode="External"/><Relationship Id="rId489" Type="http://schemas.openxmlformats.org/officeDocument/2006/relationships/hyperlink" Target="https://mentor.ieee.org/802.11/dcn/21/11-21-0319-00-00be-cc34-cr-emlsr-part4.docx" TargetMode="External"/><Relationship Id="rId654" Type="http://schemas.openxmlformats.org/officeDocument/2006/relationships/hyperlink" Target="https://mentor.ieee.org/802.11/dcn/21/11-21-0544-00-00be-cr-for-cids-1809-and-2368.docx" TargetMode="External"/><Relationship Id="rId696" Type="http://schemas.openxmlformats.org/officeDocument/2006/relationships/hyperlink" Target="https://mentor.ieee.org/802.11/dcn/21/11-21-0483-02-00be-tgbe-cc34-security-comment-resolutions.docx" TargetMode="External"/><Relationship Id="rId861" Type="http://schemas.openxmlformats.org/officeDocument/2006/relationships/hyperlink" Target="https://mentor.ieee.org/802.11/dcn/21/11-21-0423-00-00be-cr-for-11-3-part-i.docx" TargetMode="External"/><Relationship Id="rId917" Type="http://schemas.openxmlformats.org/officeDocument/2006/relationships/hyperlink" Target="https://mentor.ieee.org/802.11/dcn/21/11-21-0498-00-00be-cr-for-cids-related-to-str-operation.docx" TargetMode="External"/><Relationship Id="rId959" Type="http://schemas.openxmlformats.org/officeDocument/2006/relationships/hyperlink" Target="https://imat.ieee.org/attendance" TargetMode="External"/><Relationship Id="rId1102" Type="http://schemas.openxmlformats.org/officeDocument/2006/relationships/hyperlink" Target="http://standards.ieee.org/develop/policies/opman/sb_om.pdf" TargetMode="External"/><Relationship Id="rId46" Type="http://schemas.openxmlformats.org/officeDocument/2006/relationships/hyperlink" Target="https://mentor.ieee.org/802.11/dcn/21/11-21-0344-02-00be-compressed-supported-mcs-and-nss-set-field.pptx"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https://mentor.ieee.org/802.11/dcn/21/11-21-0260-03-00be-cr-for-12-4.docx" TargetMode="External"/><Relationship Id="rId349" Type="http://schemas.openxmlformats.org/officeDocument/2006/relationships/hyperlink" Target="https://standards.ieee.org/about/policies/opman/sect6.html" TargetMode="External"/><Relationship Id="rId514" Type="http://schemas.openxmlformats.org/officeDocument/2006/relationships/hyperlink" Target="https://mentor.ieee.org/802.11/dcn/21/11-21-0497-00-00be-proposed-resolution-to-clause-36-editorial-comments-part-2.docx" TargetMode="External"/><Relationship Id="rId556" Type="http://schemas.openxmlformats.org/officeDocument/2006/relationships/hyperlink" Target="https://mentor.ieee.org/802.11/dcn/21/11-21-0526-00-00be-resolution-for-cid-2469.docx" TargetMode="External"/><Relationship Id="rId721" Type="http://schemas.openxmlformats.org/officeDocument/2006/relationships/hyperlink" Target="https://mentor.ieee.org/802.11/dcn/21/11-21-0510-00-00be-cr-for-clauses-3-1-and-4-5-11a-on-nsep.docx" TargetMode="External"/><Relationship Id="rId763" Type="http://schemas.openxmlformats.org/officeDocument/2006/relationships/hyperlink" Target="https://mentor.ieee.org/802.11/dcn/21/11-21-0629-00-00be-resolutions-for-comments-on-36-3-2-1-part-1.docx" TargetMode="External"/><Relationship Id="rId88" Type="http://schemas.openxmlformats.org/officeDocument/2006/relationships/hyperlink" Target="https://mentor.ieee.org/802.11/dcn/21/11-21-0571-00-00be-pdt-mld-security-for-individual-management-frame.docx" TargetMode="External"/><Relationship Id="rId111" Type="http://schemas.openxmlformats.org/officeDocument/2006/relationships/hyperlink" Target="https://mentor.ieee.org/802.11/dcn/21/11-21-0481-01-00be-resolutions-for-cc34-cids-for-channel-switching-quieting.docx" TargetMode="External"/><Relationship Id="rId153" Type="http://schemas.openxmlformats.org/officeDocument/2006/relationships/hyperlink" Target="https://mentor.ieee.org/802.11/dcn/21/11-21-0700-00-00be-cr-for-4-5-3.docx" TargetMode="External"/><Relationship Id="rId195" Type="http://schemas.openxmlformats.org/officeDocument/2006/relationships/hyperlink" Target="https://mentor.ieee.org/802.11/dcn/21/11-21-0322-01-00be-11be-d0-3-cr-on-36-3-11-8-6.docx" TargetMode="External"/><Relationship Id="rId209" Type="http://schemas.openxmlformats.org/officeDocument/2006/relationships/hyperlink" Target="https://mentor.ieee.org/802.11/dcn/21/11-21-0360-05-00be-crs-on-cids-related-to-clause-36-1-1.docx" TargetMode="External"/><Relationship Id="rId360" Type="http://schemas.openxmlformats.org/officeDocument/2006/relationships/hyperlink" Target="https://mentor.ieee.org/802.11/dcn/21/11-21-0222-04-00be-pdt-mac-common-info-ml-element.docx" TargetMode="External"/><Relationship Id="rId416" Type="http://schemas.openxmlformats.org/officeDocument/2006/relationships/hyperlink" Target="https://mentor.ieee.org/802.11/dcn/21/11-21-0411-00-00be-proposed-resolution-to-11be-cc34-cids-on-gtk-for-mlo.docx" TargetMode="External"/><Relationship Id="rId598" Type="http://schemas.openxmlformats.org/officeDocument/2006/relationships/hyperlink" Target="https://standards.ieee.org/about/policies/opman/sect6.html" TargetMode="External"/><Relationship Id="rId819" Type="http://schemas.openxmlformats.org/officeDocument/2006/relationships/hyperlink" Target="https://mentor.ieee.org/802.11/dcn/21/11-21-0489-02-00be-cr-on-cid-1279.docx" TargetMode="External"/><Relationship Id="rId970" Type="http://schemas.openxmlformats.org/officeDocument/2006/relationships/hyperlink" Target="https://mentor.ieee.org/802.11/dcn/21/11-21-0268-03-00be-pdt-channel-access-triggered-su.docx" TargetMode="External"/><Relationship Id="rId1004" Type="http://schemas.openxmlformats.org/officeDocument/2006/relationships/hyperlink" Target="https://mentor.ieee.org/802.11/dcn/21/11-21-0572-05-00be-remaining-tbds-in-tgbe-d0-4.docx" TargetMode="External"/><Relationship Id="rId1046" Type="http://schemas.openxmlformats.org/officeDocument/2006/relationships/hyperlink" Target="https://mentor.ieee.org/802.11/dcn/21/11-21-0514-03-00be-proposed-cr-for-clause-35-3-13-6-sync-ppdu-start-time.docx" TargetMode="External"/><Relationship Id="rId220" Type="http://schemas.openxmlformats.org/officeDocument/2006/relationships/hyperlink" Target="https://mentor.ieee.org/802.11/dcn/21/11-21-0482-01-00be-comment-resolution-for-ofdm-modulation.docx" TargetMode="External"/><Relationship Id="rId458" Type="http://schemas.openxmlformats.org/officeDocument/2006/relationships/hyperlink" Target="https://mentor.ieee.org/802.11/dcn/21/11-21-0522-01-00be-d0-3-remaining-crs-on-eht-ltf-of-tb-ppdu.doc" TargetMode="External"/><Relationship Id="rId623" Type="http://schemas.openxmlformats.org/officeDocument/2006/relationships/hyperlink" Target="mailto:patcom@ieee.org" TargetMode="External"/><Relationship Id="rId665" Type="http://schemas.openxmlformats.org/officeDocument/2006/relationships/hyperlink" Target="https://imat.ieee.org/attendance" TargetMode="External"/><Relationship Id="rId830" Type="http://schemas.openxmlformats.org/officeDocument/2006/relationships/hyperlink" Target="https://imat.ieee.org/attendance" TargetMode="External"/><Relationship Id="rId872" Type="http://schemas.openxmlformats.org/officeDocument/2006/relationships/hyperlink" Target="https://mentor.ieee.org/802.11/dcn/21/11-21-0628-00-00be-wireless-tsn-in-802-11-and-new-requirements-for-802-11be-and-802-1.pptx" TargetMode="External"/><Relationship Id="rId928" Type="http://schemas.openxmlformats.org/officeDocument/2006/relationships/hyperlink" Target="https://mentor.ieee.org/802.11/dcn/21/11-21-0423-00-00be-cr-for-11-3-part-i.docx" TargetMode="External"/><Relationship Id="rId1088" Type="http://schemas.openxmlformats.org/officeDocument/2006/relationships/hyperlink" Target="http://standards.ieee.org/resources/antitrust-guidelines.pdf"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527-00-00be-eht-cr-2661-2671.doc" TargetMode="External"/><Relationship Id="rId262" Type="http://schemas.openxmlformats.org/officeDocument/2006/relationships/hyperlink" Target="https://mentor.ieee.org/802.11/dcn/21/11-21-0205-09-00be-tgbe-march-2021-meeting-agenda.pptx" TargetMode="External"/><Relationship Id="rId318" Type="http://schemas.openxmlformats.org/officeDocument/2006/relationships/hyperlink" Target="https://mentor.ieee.org/802.11/dcn/21/11-21-0302-00-00be-crs-for-d0-3-multi-link-retransmission-cids.docx" TargetMode="External"/><Relationship Id="rId525" Type="http://schemas.openxmlformats.org/officeDocument/2006/relationships/hyperlink" Target="https://standards.ieee.org/about/policies/bylaws/sect6-7.html" TargetMode="External"/><Relationship Id="rId567" Type="http://schemas.openxmlformats.org/officeDocument/2006/relationships/hyperlink" Target="https://mentor.ieee.org/802.11/dcn/19/11-19-1935-04-00be-tgbe-editor-s-report.ppt" TargetMode="External"/><Relationship Id="rId732" Type="http://schemas.openxmlformats.org/officeDocument/2006/relationships/hyperlink" Target="mailto:aasterja@qti.qualcomm.com" TargetMode="External"/><Relationship Id="rId1113" Type="http://schemas.openxmlformats.org/officeDocument/2006/relationships/footer" Target="footer1.xml"/><Relationship Id="rId99" Type="http://schemas.openxmlformats.org/officeDocument/2006/relationships/hyperlink" Target="https://mentor.ieee.org/802.11/dcn/21/11-21-0373-04-00be-cr-mac-str-capability-signaling.docx" TargetMode="External"/><Relationship Id="rId122" Type="http://schemas.openxmlformats.org/officeDocument/2006/relationships/hyperlink" Target="https://mentor.ieee.org/802.11/dcn/21/11-21-0557-00-00be-cc34-resolution-for-cids-related-to-emlmr-part-1.docx" TargetMode="External"/><Relationship Id="rId164" Type="http://schemas.openxmlformats.org/officeDocument/2006/relationships/hyperlink" Target="https://mentor.ieee.org/802.11/dcn/21/11-21-0220-01-00be-pdt-eht-preamble-eht-sig-for-d0-4-part-2.docx" TargetMode="External"/><Relationship Id="rId371" Type="http://schemas.openxmlformats.org/officeDocument/2006/relationships/hyperlink" Target="https://mentor.ieee.org/802.11/dcn/21/11-21-0397-00-00be-pdt-ml-element-for-transmitting-ap.docx" TargetMode="External"/><Relationship Id="rId774" Type="http://schemas.openxmlformats.org/officeDocument/2006/relationships/hyperlink" Target="mailto:jeongki.kim@lge.com" TargetMode="External"/><Relationship Id="rId981" Type="http://schemas.openxmlformats.org/officeDocument/2006/relationships/hyperlink" Target="https://mentor.ieee.org/802.11/dcn/21/11-21-0499-00-00be-cr-for-cids-related-to-ml-ie-usage-for-multi-link-setup.docx" TargetMode="External"/><Relationship Id="rId1015" Type="http://schemas.openxmlformats.org/officeDocument/2006/relationships/hyperlink" Target="https://mentor.ieee.org/802-ec/dcn/16/ec-16-0180-05-00EC-ieee-802-participation-slide.pptx" TargetMode="External"/><Relationship Id="rId1057" Type="http://schemas.openxmlformats.org/officeDocument/2006/relationships/hyperlink" Target="https://mentor.ieee.org/802.11/dcn/21/11-21-0538-00-00be-cr-for-35-4-1-dl-mu-operation.docx" TargetMode="External"/><Relationship Id="rId427" Type="http://schemas.openxmlformats.org/officeDocument/2006/relationships/hyperlink" Target="https://standards.ieee.org/about/policies/bylaws/sect6-7.html" TargetMode="External"/><Relationship Id="rId469" Type="http://schemas.openxmlformats.org/officeDocument/2006/relationships/hyperlink" Target="https://mentor.ieee.org/802.11/dcn/21/11-21-0503-00-00be-proposed-resolution-to-clause-36-editorial-comments-part-3.docx" TargetMode="External"/><Relationship Id="rId634" Type="http://schemas.openxmlformats.org/officeDocument/2006/relationships/hyperlink" Target="https://mentor.ieee.org/802.11/dcn/21/11-21-0465-01-00be-cr-for-figure-10-1.docx" TargetMode="External"/><Relationship Id="rId676" Type="http://schemas.openxmlformats.org/officeDocument/2006/relationships/hyperlink" Target="https://mentor.ieee.org/802.11/dcn/21/11-21-0540-02-00be-comment-resolutions-on-10-cids-related-to-clause-36-1-1.docx" TargetMode="External"/><Relationship Id="rId841" Type="http://schemas.openxmlformats.org/officeDocument/2006/relationships/hyperlink" Target="https://mentor.ieee.org/802.11/dcn/21/11-21-0465-03-00be-cr-for-figure-10-1.docx" TargetMode="External"/><Relationship Id="rId883" Type="http://schemas.openxmlformats.org/officeDocument/2006/relationships/hyperlink" Target="mailto:tianyu@apple.com" TargetMode="External"/><Relationship Id="rId1099" Type="http://schemas.openxmlformats.org/officeDocument/2006/relationships/hyperlink" Target="http://standards.ieee.org/board/pat/pat-slideset.ppt"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520-00-00be-d0-3-cr-for-construction-of-eht-data-field.doc" TargetMode="External"/><Relationship Id="rId273" Type="http://schemas.openxmlformats.org/officeDocument/2006/relationships/hyperlink" Target="https://mentor.ieee.org/802.11/dcn/21/11-21-0354-01-00be-u-sig-comment-resolution-part-3.docx" TargetMode="External"/><Relationship Id="rId329" Type="http://schemas.openxmlformats.org/officeDocument/2006/relationships/hyperlink" Target="https://mentor.ieee.org/802.11/dcn/21/11-21-0354-01-00be-u-sig-comment-resolution-part-3.docx" TargetMode="External"/><Relationship Id="rId480" Type="http://schemas.openxmlformats.org/officeDocument/2006/relationships/hyperlink" Target="mailto:jeongki.kim@lge.com" TargetMode="External"/><Relationship Id="rId536" Type="http://schemas.openxmlformats.org/officeDocument/2006/relationships/hyperlink" Target="https://mentor.ieee.org/802.11/dcn/21/11-21-0041-04-00be-group-addressed-frame-delivery-methods-for-mlo.pptx" TargetMode="External"/><Relationship Id="rId701" Type="http://schemas.openxmlformats.org/officeDocument/2006/relationships/hyperlink" Target="https://mentor.ieee.org/802.11/dcn/21/11-21-0621-00-00be-tbd-and-cr-for-bss-parameter-critical-update-procedure.docx" TargetMode="External"/><Relationship Id="rId939" Type="http://schemas.openxmlformats.org/officeDocument/2006/relationships/hyperlink" Target="mailto:tianyu@apple.com" TargetMode="External"/><Relationship Id="rId68" Type="http://schemas.openxmlformats.org/officeDocument/2006/relationships/hyperlink" Target="https://mentor.ieee.org/802.11/dcn/20/11-20-1965-02-00be-pdt-mac-mlo-mandatory-optional.docx" TargetMode="External"/><Relationship Id="rId133" Type="http://schemas.openxmlformats.org/officeDocument/2006/relationships/hyperlink" Target="https://mentor.ieee.org/802.11/dcn/21/11-21-0501-00-00be-cr-for-35-3-8.docx" TargetMode="External"/><Relationship Id="rId175" Type="http://schemas.openxmlformats.org/officeDocument/2006/relationships/hyperlink" Target="https://mentor.ieee.org/802.11/dcn/21/11-21-0659-00-00be-resolution-for-tbd-in-ofdm-modulation.docx" TargetMode="External"/><Relationship Id="rId340" Type="http://schemas.openxmlformats.org/officeDocument/2006/relationships/hyperlink" Target="https://mentor.ieee.org/802.11/dcn/21/11-21-0417-00-00be-cr-for-clause-36-3-2-3-subcarriers-and-resource-allocation-for-multiple-rus.doc" TargetMode="External"/><Relationship Id="rId578" Type="http://schemas.openxmlformats.org/officeDocument/2006/relationships/hyperlink" Target="https://mentor.ieee.org/802.11/dcn/20/11-20-1672-02-00be-ul-beamforming-for-tb-ppdus.pptx" TargetMode="External"/><Relationship Id="rId743" Type="http://schemas.openxmlformats.org/officeDocument/2006/relationships/hyperlink" Target="https://mentor.ieee.org/802.11/dcn/21/11-21-0428-00-00be-ra-ru-indication-in-trigger-frame.pptx" TargetMode="External"/><Relationship Id="rId785" Type="http://schemas.openxmlformats.org/officeDocument/2006/relationships/hyperlink" Target="https://mentor.ieee.org/802.11/dcn/21/11-21-0481-00-00be-resolutions-for-cc34-cids-for-channel-switching-quieting.docx" TargetMode="External"/><Relationship Id="rId950" Type="http://schemas.openxmlformats.org/officeDocument/2006/relationships/hyperlink" Target="https://mentor.ieee.org/802.11/dcn/21/11-21-0677-00-00be-cr-for-cid-1347-and-1948.docx" TargetMode="External"/><Relationship Id="rId992" Type="http://schemas.openxmlformats.org/officeDocument/2006/relationships/hyperlink" Target="https://mentor.ieee.org/802.11/dcn/21/11-21-0501-00-00be-cr-for-35-3-8.docx" TargetMode="External"/><Relationship Id="rId1026" Type="http://schemas.openxmlformats.org/officeDocument/2006/relationships/hyperlink" Target="https://mentor.ieee.org/802.11/dcn/21/11-21-0677-00-00be-cr-for-cid-1347-and-1948.docx" TargetMode="External"/><Relationship Id="rId200" Type="http://schemas.openxmlformats.org/officeDocument/2006/relationships/hyperlink" Target="https://mentor.ieee.org/802.11/dcn/21/11-21-0337-00-00be-eht-sig-cr-d03-cid2410.doc" TargetMode="External"/><Relationship Id="rId382" Type="http://schemas.openxmlformats.org/officeDocument/2006/relationships/hyperlink" Target="https://mentor.ieee.org/802.11/dcn/21/11-21-0489-01-00be-cr-on-cid-1279.docx" TargetMode="External"/><Relationship Id="rId438" Type="http://schemas.openxmlformats.org/officeDocument/2006/relationships/hyperlink" Target="https://mentor.ieee.org/802.11/dcn/21/11-21-0491-00-00be-d0-3-cr-for-cid-1599.docx" TargetMode="External"/><Relationship Id="rId603" Type="http://schemas.openxmlformats.org/officeDocument/2006/relationships/hyperlink" Target="mailto:tianyu@apple.com" TargetMode="External"/><Relationship Id="rId645" Type="http://schemas.openxmlformats.org/officeDocument/2006/relationships/hyperlink" Target="https://mentor.ieee.org/802.11/dcn/21/11-21-0390-01-00be-cr-for-35-3-5.docx" TargetMode="External"/><Relationship Id="rId687" Type="http://schemas.openxmlformats.org/officeDocument/2006/relationships/hyperlink" Target="mailto:patcom@ieee.org" TargetMode="External"/><Relationship Id="rId810" Type="http://schemas.openxmlformats.org/officeDocument/2006/relationships/hyperlink" Target="mailto:tianyu@apple.com" TargetMode="External"/><Relationship Id="rId852" Type="http://schemas.openxmlformats.org/officeDocument/2006/relationships/hyperlink" Target="https://mentor.ieee.org/802.11/dcn/21/11-21-0480-00-00be-resolutions-for-cc34-cids-for-more-data-usage.docx" TargetMode="External"/><Relationship Id="rId908" Type="http://schemas.openxmlformats.org/officeDocument/2006/relationships/hyperlink" Target="https://mentor.ieee.org/802.11/dcn/21/11-21-0571-00-00be-pdt-mld-security-for-individual-management-frame.docx" TargetMode="External"/><Relationship Id="rId1068" Type="http://schemas.openxmlformats.org/officeDocument/2006/relationships/hyperlink" Target="http://standards.ieee.org/develop/policies/opman/sect6.html" TargetMode="External"/><Relationship Id="rId242" Type="http://schemas.openxmlformats.org/officeDocument/2006/relationships/hyperlink" Target="https://mentor.ieee.org/802.11/dcn/21/11-21-0591-00-00be-cr-for-eht-sig-cc-part-2.docx" TargetMode="External"/><Relationship Id="rId284" Type="http://schemas.openxmlformats.org/officeDocument/2006/relationships/hyperlink" Target="https://mentor.ieee.org/802.11/dcn/21/11-21-0443-00-00be-segment-parser-cr-on-p802-11be-d0-3-part1.doc" TargetMode="External"/><Relationship Id="rId491" Type="http://schemas.openxmlformats.org/officeDocument/2006/relationships/hyperlink" Target="https://mentor.ieee.org/802.11/dcn/21/11-21-0302-00-00be-crs-for-d0-3-multi-link-retransmission-cids.docx" TargetMode="External"/><Relationship Id="rId505" Type="http://schemas.openxmlformats.org/officeDocument/2006/relationships/hyperlink" Target="https://mentor.ieee.org/802.11/dcn/21/11-21-0416-03-00be-comment-resolutions-for-clause-36-3-12-2-scrambler.doc" TargetMode="External"/><Relationship Id="rId712" Type="http://schemas.openxmlformats.org/officeDocument/2006/relationships/hyperlink" Target="https://mentor.ieee.org/802.11/dcn/21/11-21-0390-01-00be-cr-for-35-3-5.docx" TargetMode="External"/><Relationship Id="rId894" Type="http://schemas.openxmlformats.org/officeDocument/2006/relationships/hyperlink" Target="https://mentor.ieee.org/802.11/dcn/21/11-21-0677-00-00be-cr-for-cid-1347-and-1948.docx" TargetMode="External"/><Relationship Id="rId37" Type="http://schemas.openxmlformats.org/officeDocument/2006/relationships/hyperlink" Target="https://mentor.ieee.org/802.11/dcn/20/11-20-1897-02-00be-obss-edca-parameter-sets-for-rta.pptx" TargetMode="External"/><Relationship Id="rId79" Type="http://schemas.openxmlformats.org/officeDocument/2006/relationships/hyperlink" Target="https://mentor.ieee.org/802.11/dcn/21/11-21-0169-00-00be-pdt-mlo-txop-termination-of-nstr-mld.docx" TargetMode="External"/><Relationship Id="rId102" Type="http://schemas.openxmlformats.org/officeDocument/2006/relationships/hyperlink" Target="https://mentor.ieee.org/802.11/dcn/21/11-21-0340-03-00be-cr-for-cid-1977.docx" TargetMode="External"/><Relationship Id="rId144" Type="http://schemas.openxmlformats.org/officeDocument/2006/relationships/hyperlink" Target="https://mentor.ieee.org/802.11/dcn/21/11-21-0552-00-00be-cr-txop-return-for-triggered-su.docx" TargetMode="External"/><Relationship Id="rId547" Type="http://schemas.openxmlformats.org/officeDocument/2006/relationships/hyperlink" Target="https://mentor.ieee.org/802.11/dcn/21/11-21-0481-00-00be-resolutions-for-cc34-cids-for-channel-switching-quieting.docx" TargetMode="External"/><Relationship Id="rId589" Type="http://schemas.openxmlformats.org/officeDocument/2006/relationships/hyperlink" Target="https://mentor.ieee.org/802.11/dcn/21/11-21-0572-01-00be-remaining-tbds-in-tgbe-d0-4.docx" TargetMode="External"/><Relationship Id="rId754" Type="http://schemas.openxmlformats.org/officeDocument/2006/relationships/hyperlink" Target="https://mentor.ieee.org/802.11/dcn/21/11-21-0649-01-00be-pdt-on-phase-rotation-for-320-mhz-pre-eht-transmission-and-non-ht-duplicate-transmission.docx" TargetMode="External"/><Relationship Id="rId796" Type="http://schemas.openxmlformats.org/officeDocument/2006/relationships/hyperlink" Target="https://mentor.ieee.org/802.11/dcn/21/11-21-0386-01-00be-cc34-resolution-for-cid-1038.docx" TargetMode="External"/><Relationship Id="rId961" Type="http://schemas.openxmlformats.org/officeDocument/2006/relationships/hyperlink" Target="mailto:liwen.chu@nxp.com" TargetMode="External"/><Relationship Id="rId90" Type="http://schemas.openxmlformats.org/officeDocument/2006/relationships/hyperlink" Target="https://mentor.ieee.org/802.11/dcn/21/11-21-0696-00-00be-pdt-mac-spec-text-for-motion-150-sp-372.docx" TargetMode="External"/><Relationship Id="rId186" Type="http://schemas.openxmlformats.org/officeDocument/2006/relationships/hyperlink" Target="https://mentor.ieee.org/802.11/dcn/21/11-21-0236-01-00be-eht-sig-cr-d03-part-2.doc" TargetMode="External"/><Relationship Id="rId351" Type="http://schemas.openxmlformats.org/officeDocument/2006/relationships/hyperlink" Target="https://imat.ieee.org/attendance" TargetMode="External"/><Relationship Id="rId393" Type="http://schemas.openxmlformats.org/officeDocument/2006/relationships/hyperlink" Target="https://mentor.ieee.org/802.11/dcn/21/11-21-0482-00-00be-comment-resolution-for-ofdm-modulation.docx" TargetMode="External"/><Relationship Id="rId407" Type="http://schemas.openxmlformats.org/officeDocument/2006/relationships/hyperlink" Target="https://mentor.ieee.org/802.11/dcn/21/11-21-0335-03-00be-pdt-mac-mlo-emlmr-tbds.docx" TargetMode="External"/><Relationship Id="rId449" Type="http://schemas.openxmlformats.org/officeDocument/2006/relationships/hyperlink" Target="https://standards.ieee.org/about/policies/bylaws/sect6-7.html" TargetMode="External"/><Relationship Id="rId614" Type="http://schemas.openxmlformats.org/officeDocument/2006/relationships/hyperlink" Target="https://mentor.ieee.org/802.11/dcn/21/11-21-0543-00-00be-segment-parser-cr-on-p802-11be-d0-3-part3.docx" TargetMode="External"/><Relationship Id="rId656" Type="http://schemas.openxmlformats.org/officeDocument/2006/relationships/hyperlink" Target="https://mentor.ieee.org/802.11/dcn/21/11-21-0423-00-00be-cr-for-11-3-part-i.docx" TargetMode="External"/><Relationship Id="rId821" Type="http://schemas.openxmlformats.org/officeDocument/2006/relationships/hyperlink" Target="https://mentor.ieee.org/802.11/dcn/21/11-21-0304-00-00be-cr-on-p802-11be-d0-3-preamble-puncturing-clause.doc" TargetMode="External"/><Relationship Id="rId863" Type="http://schemas.openxmlformats.org/officeDocument/2006/relationships/hyperlink" Target="https://mentor.ieee.org/802.11/dcn/21/11-21-0228-00-00be-legacy-addressing-in-mlo.pptx" TargetMode="External"/><Relationship Id="rId1037" Type="http://schemas.openxmlformats.org/officeDocument/2006/relationships/hyperlink" Target="https://imat.ieee.org/attendance" TargetMode="External"/><Relationship Id="rId1079" Type="http://schemas.openxmlformats.org/officeDocument/2006/relationships/hyperlink" Target="https://standards.ieee.org/about/policies/opman/sect6.html" TargetMode="External"/><Relationship Id="rId211" Type="http://schemas.openxmlformats.org/officeDocument/2006/relationships/hyperlink" Target="https://mentor.ieee.org/802.11/dcn/21/11-21-0310-02-00be-cr-for-36-3-2-4-and-36-3-12-9-pilot-subcarriers.docx" TargetMode="External"/><Relationship Id="rId253" Type="http://schemas.openxmlformats.org/officeDocument/2006/relationships/hyperlink" Target="https://mentor.ieee.org/802.11/dcn/21/11-21-0702-00-00be-cr-on-cid-1345.doc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mentor.ieee.org/802.11/dcn/21/11-21-0320-02-00be-cr-for-35-3-11.docx" TargetMode="External"/><Relationship Id="rId460" Type="http://schemas.openxmlformats.org/officeDocument/2006/relationships/hyperlink" Target="https://mentor.ieee.org/802.11/dcn/21/11-21-0424-03-00be-cr-for-36-3-22-and-annex-e.doc" TargetMode="External"/><Relationship Id="rId516" Type="http://schemas.openxmlformats.org/officeDocument/2006/relationships/hyperlink" Target="https://mentor.ieee.org/802.11/dcn/21/11-21-0516-00-00be-cr-for-cid-1307-1554.docx" TargetMode="External"/><Relationship Id="rId698" Type="http://schemas.openxmlformats.org/officeDocument/2006/relationships/hyperlink" Target="https://mentor.ieee.org/802.11/dcn/21/11-21-0506-00-00be-cc34-resolution-for-cids-related-to-ml-ie-part-3.docx" TargetMode="External"/><Relationship Id="rId919" Type="http://schemas.openxmlformats.org/officeDocument/2006/relationships/hyperlink" Target="https://mentor.ieee.org/802.11/dcn/21/11-21-0480-00-00be-resolutions-for-cc34-cids-for-more-data-usage.docx" TargetMode="External"/><Relationship Id="rId1090" Type="http://schemas.openxmlformats.org/officeDocument/2006/relationships/hyperlink" Target="http://standards.ieee.org/resources/antitrust-guidelines.pdf" TargetMode="External"/><Relationship Id="rId1104" Type="http://schemas.openxmlformats.org/officeDocument/2006/relationships/hyperlink" Target="https://mentor.ieee.org/802-ec/dcn/17/ec-17-0090-22-0PNP-ieee-802-lmsc-operations-manual.pdf" TargetMode="External"/><Relationship Id="rId48" Type="http://schemas.openxmlformats.org/officeDocument/2006/relationships/hyperlink" Target="https://mentor.ieee.org/802.11/dcn/21/11-21-0618-00-00be-evm-and-sfo-sto.pptx" TargetMode="External"/><Relationship Id="rId113" Type="http://schemas.openxmlformats.org/officeDocument/2006/relationships/hyperlink" Target="https://mentor.ieee.org/802.11/dcn/21/11-21-0240-03-00be-cc34-resolution-for-cids-related-to-tdls-handling.docx" TargetMode="External"/><Relationship Id="rId320" Type="http://schemas.openxmlformats.org/officeDocument/2006/relationships/hyperlink" Target="https://mentor.ieee.org/802.11/dcn/21/11-21-0465-00-00be-cr-for-figure-10-1.docx" TargetMode="External"/><Relationship Id="rId558" Type="http://schemas.openxmlformats.org/officeDocument/2006/relationships/hyperlink" Target="https://mentor.ieee.org/802.11/dcn/21/11-21-0228-00-00be-legacy-addressing-in-mlo.pptx" TargetMode="External"/><Relationship Id="rId723" Type="http://schemas.openxmlformats.org/officeDocument/2006/relationships/hyperlink" Target="https://mentor.ieee.org/802.11/dcn/21/11-21-0530-01-00be-cr-nstr-link-pair-definition.docx" TargetMode="External"/><Relationship Id="rId765" Type="http://schemas.openxmlformats.org/officeDocument/2006/relationships/hyperlink" Target="https://mentor.ieee.org/802.11/dcn/21/11-21-0304-00-00be-cr-on-p802-11be-d0-3-preamble-puncturing-clause.doc" TargetMode="External"/><Relationship Id="rId930" Type="http://schemas.openxmlformats.org/officeDocument/2006/relationships/hyperlink" Target="https://mentor.ieee.org/802.11/dcn/20/11-20-1938-05-00be-tb-su-ppdu-and-tb-p2p-ppdu-consideration.pptx" TargetMode="External"/><Relationship Id="rId972" Type="http://schemas.openxmlformats.org/officeDocument/2006/relationships/hyperlink" Target="https://mentor.ieee.org/802.11/dcn/21/11-21-0555-00-00be-mac-pdt-nsep-tbds.docx" TargetMode="External"/><Relationship Id="rId1006" Type="http://schemas.openxmlformats.org/officeDocument/2006/relationships/hyperlink" Target="https://mentor.ieee.org/802.11/dcn/21/11-21-0663-00-00be-cr-for-eht-trs.docx" TargetMode="External"/><Relationship Id="rId155" Type="http://schemas.openxmlformats.org/officeDocument/2006/relationships/hyperlink" Target="https://mentor.ieee.org/802.11/dcn/21/11-21-0683-00-00be-restricted-twt-quiet-interval-tbd-cr.docx" TargetMode="External"/><Relationship Id="rId197" Type="http://schemas.openxmlformats.org/officeDocument/2006/relationships/hyperlink" Target="https://mentor.ieee.org/802.11/dcn/21/11-21-0324-02-00be-comment-resolutions-for-clause-36-3-12-3-coding.docx" TargetMode="External"/><Relationship Id="rId362" Type="http://schemas.openxmlformats.org/officeDocument/2006/relationships/hyperlink" Target="https://mentor.ieee.org/802.11/dcn/21/11-21-0411-00-00be-proposed-resolution-to-11be-cc34-cids-on-gtk-for-mlo.docx" TargetMode="External"/><Relationship Id="rId418" Type="http://schemas.openxmlformats.org/officeDocument/2006/relationships/hyperlink" Target="https://mentor.ieee.org/802.11/dcn/21/11-21-0319-00-00be-cc34-cr-emlsr-part4.docx" TargetMode="External"/><Relationship Id="rId625" Type="http://schemas.openxmlformats.org/officeDocument/2006/relationships/hyperlink" Target="https://standards.ieee.org/about/policies/opman/sect6.html" TargetMode="External"/><Relationship Id="rId832" Type="http://schemas.openxmlformats.org/officeDocument/2006/relationships/hyperlink" Target="mailto:liwen.chu@nxp.com" TargetMode="External"/><Relationship Id="rId1048" Type="http://schemas.openxmlformats.org/officeDocument/2006/relationships/hyperlink" Target="https://mentor.ieee.org/802.11/dcn/21/11-21-0255-01-00be-cc34-resolution-for-cids-related-to-mbssid.docx" TargetMode="External"/><Relationship Id="rId222" Type="http://schemas.openxmlformats.org/officeDocument/2006/relationships/hyperlink" Target="https://mentor.ieee.org/802.11/dcn/21/11-21-0489-03-00be-cr-on-cid-1279.docx" TargetMode="External"/><Relationship Id="rId264" Type="http://schemas.openxmlformats.org/officeDocument/2006/relationships/hyperlink" Target="https://standards.ieee.org/about/policies/bylaws/sect6-7.html" TargetMode="External"/><Relationship Id="rId471" Type="http://schemas.openxmlformats.org/officeDocument/2006/relationships/hyperlink" Target="https://mentor.ieee.org/802.11/dcn/21/11-21-0517-00-00be-cr-for-cid-1329-2788-3279.docx" TargetMode="External"/><Relationship Id="rId667" Type="http://schemas.openxmlformats.org/officeDocument/2006/relationships/hyperlink" Target="mailto:sschelstraete@maxlinear.com" TargetMode="External"/><Relationship Id="rId874" Type="http://schemas.openxmlformats.org/officeDocument/2006/relationships/hyperlink" Target="https://mentor.ieee.org/802.11/dcn/21/11-21-0670-00-00be-further-improve-latency-performance-in11be.pptx" TargetMode="External"/><Relationship Id="rId1115" Type="http://schemas.openxmlformats.org/officeDocument/2006/relationships/theme" Target="theme/theme1.xm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682-00-00be-comment-resolution-on-trigger-frame.docx" TargetMode="External"/><Relationship Id="rId124" Type="http://schemas.openxmlformats.org/officeDocument/2006/relationships/hyperlink" Target="https://mentor.ieee.org/802.11/dcn/21/11-21-0386-01-00be-cc34-resolution-for-cid-1038.docx" TargetMode="External"/><Relationship Id="rId527" Type="http://schemas.openxmlformats.org/officeDocument/2006/relationships/hyperlink" Target="https://mentor.ieee.org/802-ec/dcn/16/ec-16-0180-05-00EC-ieee-802-participation-slide.pptx" TargetMode="External"/><Relationship Id="rId569" Type="http://schemas.openxmlformats.org/officeDocument/2006/relationships/hyperlink" Target="https://mentor.ieee.org/802.11/dcn/20/11-20-1935-24-00be-compendium-of-straw-polls-and-potential-changes-to-the-specification-framework-document-part-2.docx" TargetMode="External"/><Relationship Id="rId734" Type="http://schemas.openxmlformats.org/officeDocument/2006/relationships/hyperlink" Target="https://mentor.ieee.org/802.11/dcn/20/11-20-0997-95-00be-tgbe-spec-text-volunteers-and-status.docx" TargetMode="External"/><Relationship Id="rId776" Type="http://schemas.openxmlformats.org/officeDocument/2006/relationships/hyperlink" Target="https://mentor.ieee.org/802.11/dcn/21/11-21-0301-04-00be-crs-for-d0-3-ml-element-type-cids.docx" TargetMode="External"/><Relationship Id="rId941" Type="http://schemas.openxmlformats.org/officeDocument/2006/relationships/hyperlink" Target="https://mentor.ieee.org/802.11/dcn/21/11-21-0721-00-00be-pdt-resolution-for-tbd-in-36-3-16-transmit-requirement.docx" TargetMode="External"/><Relationship Id="rId983" Type="http://schemas.openxmlformats.org/officeDocument/2006/relationships/hyperlink" Target="https://mentor.ieee.org/802.11/dcn/21/11-21-0557-00-00be-cc34-resolution-for-cids-related-to-emlmr-part-1.docx" TargetMode="External"/><Relationship Id="rId70" Type="http://schemas.openxmlformats.org/officeDocument/2006/relationships/hyperlink" Target="https://mentor.ieee.org/802.11/dcn/20/11-20-1667-05-00be-pdt-mac-mlo-discovery-information-request.docx" TargetMode="External"/><Relationship Id="rId166" Type="http://schemas.openxmlformats.org/officeDocument/2006/relationships/hyperlink" Target="https://mentor.ieee.org/802.11/dcn/21/11-21-0213-00-00be-pdt-update-phy-beamforming.docx" TargetMode="External"/><Relationship Id="rId331" Type="http://schemas.openxmlformats.org/officeDocument/2006/relationships/hyperlink" Target="https://mentor.ieee.org/802.11/dcn/21/11-21-0470-02-00be-pdt-additional-eht-phy-capability-signaling.docx" TargetMode="External"/><Relationship Id="rId373" Type="http://schemas.openxmlformats.org/officeDocument/2006/relationships/hyperlink" Target="https://standards.ieee.org/about/policies/bylaws/sect6-7.html" TargetMode="External"/><Relationship Id="rId429" Type="http://schemas.openxmlformats.org/officeDocument/2006/relationships/hyperlink" Target="https://mentor.ieee.org/802-ec/dcn/16/ec-16-0180-05-00EC-ieee-802-participation-slide.pptx" TargetMode="External"/><Relationship Id="rId580" Type="http://schemas.openxmlformats.org/officeDocument/2006/relationships/hyperlink" Target="https://mentor.ieee.org/802.11/dcn/21/11-21-0409-00-00be-preferred-link-pair.pptx" TargetMode="External"/><Relationship Id="rId636" Type="http://schemas.openxmlformats.org/officeDocument/2006/relationships/hyperlink" Target="https://mentor.ieee.org/802.11/dcn/21/11-21-0411-01-00be-proposed-resolution-to-11be-cc34-cids-on-gtk-for-mlo.docx" TargetMode="External"/><Relationship Id="rId801" Type="http://schemas.openxmlformats.org/officeDocument/2006/relationships/hyperlink" Target="https://mentor.ieee.org/802.11/dcn/21/11-21-0530-01-00be-cr-nstr-link-pair-definition.docx" TargetMode="External"/><Relationship Id="rId1017" Type="http://schemas.openxmlformats.org/officeDocument/2006/relationships/hyperlink" Target="https://imat.ieee.org/attendance" TargetMode="External"/><Relationship Id="rId1059" Type="http://schemas.openxmlformats.org/officeDocument/2006/relationships/hyperlink" Target="https://mentor.ieee.org/802.11/dcn/21/11-21-0510-00-00be-cr-for-clauses-3-1-and-4-5-11a-on-nsep.docx" TargetMode="External"/><Relationship Id="rId1" Type="http://schemas.openxmlformats.org/officeDocument/2006/relationships/customXml" Target="../customXml/item1.xml"/><Relationship Id="rId233" Type="http://schemas.openxmlformats.org/officeDocument/2006/relationships/hyperlink" Target="https://mentor.ieee.org/802.11/dcn/21/11-21-0522-01-00be-d0-3-remaining-crs-on-eht-ltf-of-tb-ppdu.doc" TargetMode="External"/><Relationship Id="rId440" Type="http://schemas.openxmlformats.org/officeDocument/2006/relationships/hyperlink" Target="https://mentor.ieee.org/802.11/dcn/20/11-20-0997-98-00be-tgbe-spec-text-volunteers-and-status.docx" TargetMode="External"/><Relationship Id="rId678" Type="http://schemas.openxmlformats.org/officeDocument/2006/relationships/hyperlink" Target="https://mentor.ieee.org/802.11/dcn/21/11-21-0585-00-00be-cr-to-36-5-parameters-for-eht-mcss.docx" TargetMode="External"/><Relationship Id="rId843" Type="http://schemas.openxmlformats.org/officeDocument/2006/relationships/hyperlink" Target="https://mentor.ieee.org/802.11/dcn/21/11-21-0288-04-00be-cc34-cr-emlsr-part3.docx" TargetMode="External"/><Relationship Id="rId885" Type="http://schemas.openxmlformats.org/officeDocument/2006/relationships/hyperlink" Target="https://mentor.ieee.org/802.11/dcn/21/11-21-0686-00-00be-pdt-nominal-packet-padding-values-selection-rules-update-tbd.docx" TargetMode="External"/><Relationship Id="rId1070" Type="http://schemas.openxmlformats.org/officeDocument/2006/relationships/hyperlink" Target="mailto:patcom@ieee.org" TargetMode="External"/><Relationship Id="rId28" Type="http://schemas.openxmlformats.org/officeDocument/2006/relationships/hyperlink" Target="https://mentor.ieee.org/802.11/dcn/21/11-21-0400-00-00be-enhanced-uora.pptx" TargetMode="External"/><Relationship Id="rId275" Type="http://schemas.openxmlformats.org/officeDocument/2006/relationships/hyperlink" Target="https://mentor.ieee.org/802.11/dcn/21/11-21-0360-02-00be-crs-on-cids-related-to-clause-36-1-1.docx" TargetMode="External"/><Relationship Id="rId300" Type="http://schemas.openxmlformats.org/officeDocument/2006/relationships/hyperlink" Target="https://mentor.ieee.org/802.11/dcn/21/11-21-0221-05-00be-pdt-mac-mlo-nstr-blindness-tbd.docx" TargetMode="External"/><Relationship Id="rId482" Type="http://schemas.openxmlformats.org/officeDocument/2006/relationships/hyperlink" Target="https://mentor.ieee.org/802.11/dcn/21/11-21-0283-00-00be-cc34-cr-emlsr-part1.docx" TargetMode="External"/><Relationship Id="rId538" Type="http://schemas.openxmlformats.org/officeDocument/2006/relationships/hyperlink" Target="https://mentor.ieee.org/802.11/dcn/21/11-21-0411-00-00be-proposed-resolution-to-11be-cc34-cids-on-gtk-for-mlo.docx" TargetMode="External"/><Relationship Id="rId703" Type="http://schemas.openxmlformats.org/officeDocument/2006/relationships/hyperlink" Target="https://mentor.ieee.org/802.11/dcn/21/11-21-0268-00-00be-pdt-channel-access-triggered-su.docx" TargetMode="External"/><Relationship Id="rId745" Type="http://schemas.openxmlformats.org/officeDocument/2006/relationships/hyperlink" Target="mailto:patcom@ieee.org" TargetMode="External"/><Relationship Id="rId910" Type="http://schemas.openxmlformats.org/officeDocument/2006/relationships/hyperlink" Target="https://mentor.ieee.org/802.11/dcn/21/11-21-0399-05-00be-cr-for-critical-update.docx" TargetMode="External"/><Relationship Id="rId952" Type="http://schemas.openxmlformats.org/officeDocument/2006/relationships/hyperlink" Target="https://mentor.ieee.org/802.11/dcn/21/11-21-0726-00-00be-cc34-cid1321-rl-sig.docx" TargetMode="External"/><Relationship Id="rId81" Type="http://schemas.openxmlformats.org/officeDocument/2006/relationships/hyperlink" Target="https://mentor.ieee.org/802.11/dcn/21/11-21-0335-04-00be-pdt-mac-mlo-emlmr-tbds.docx" TargetMode="External"/><Relationship Id="rId135" Type="http://schemas.openxmlformats.org/officeDocument/2006/relationships/hyperlink" Target="https://mentor.ieee.org/802.11/dcn/21/11-21-0577-00-00be-cr-mld-architecture.docx" TargetMode="External"/><Relationship Id="rId177" Type="http://schemas.openxmlformats.org/officeDocument/2006/relationships/hyperlink" Target="https://mentor.ieee.org/802.11/dcn/21/11-21-0653-01-00be-solutions-for-tbds-in-packet-extension.docx" TargetMode="External"/><Relationship Id="rId342" Type="http://schemas.openxmlformats.org/officeDocument/2006/relationships/hyperlink" Target="https://mentor.ieee.org/802.11/dcn/21/11-21-0464-00-00be-eht-sig-cr-d03-part-6.doc" TargetMode="External"/><Relationship Id="rId384" Type="http://schemas.openxmlformats.org/officeDocument/2006/relationships/hyperlink" Target="https://mentor.ieee.org/802.11/dcn/21/11-21-0310-02-00be-cr-for-36-3-2-4-and-36-3-12-9-pilot-subcarriers.docx" TargetMode="External"/><Relationship Id="rId591" Type="http://schemas.openxmlformats.org/officeDocument/2006/relationships/hyperlink" Target="https://mentor.ieee.org/802.11/dcn/21/11-21-0490-01-00be-pdt-trigger-frame-update.docx" TargetMode="External"/><Relationship Id="rId605" Type="http://schemas.openxmlformats.org/officeDocument/2006/relationships/hyperlink" Target="https://mentor.ieee.org/802.11/dcn/21/11-21-0528-00-00be-pdt-phy-clause-3-2-definitions-updates.docx" TargetMode="External"/><Relationship Id="rId787" Type="http://schemas.openxmlformats.org/officeDocument/2006/relationships/hyperlink" Target="https://mentor.ieee.org/802.11/dcn/21/11-21-0240-03-00be-cc34-resolution-for-cids-related-to-tdls-handling.docx" TargetMode="External"/><Relationship Id="rId812" Type="http://schemas.openxmlformats.org/officeDocument/2006/relationships/hyperlink" Target="https://mentor.ieee.org/802.11/dcn/21/11-21-0679-00-00be-pdt-for-phy-mib-variable-related-to-242ru-support-in-annex-c.docx" TargetMode="External"/><Relationship Id="rId994" Type="http://schemas.openxmlformats.org/officeDocument/2006/relationships/hyperlink" Target="https://mentor.ieee.org/802.11/dcn/21/11-21-0228-00-00be-legacy-addressing-in-mlo.pptx" TargetMode="External"/><Relationship Id="rId1028" Type="http://schemas.openxmlformats.org/officeDocument/2006/relationships/hyperlink" Target="https://mentor.ieee.org/802.11/dcn/21/11-21-0726-00-00be-cc34-cid1321-rl-sig.docx" TargetMode="External"/><Relationship Id="rId202" Type="http://schemas.openxmlformats.org/officeDocument/2006/relationships/hyperlink" Target="https://mentor.ieee.org/802.11/dcn/21/11-21-0353-03-00be-u-sig-comment-resolution-part-2.docx" TargetMode="External"/><Relationship Id="rId244" Type="http://schemas.openxmlformats.org/officeDocument/2006/relationships/hyperlink" Target="https://mentor.ieee.org/802.11/dcn/21/11-21-0629-01-00be-resolutions-for-comments-on-36-3-2-1-part-1.docx" TargetMode="External"/><Relationship Id="rId647" Type="http://schemas.openxmlformats.org/officeDocument/2006/relationships/hyperlink" Target="https://mentor.ieee.org/802.11/dcn/21/11-21-0499-00-00be-cr-for-cids-related-to-ml-ie-usage-for-multi-link-setup.docx" TargetMode="External"/><Relationship Id="rId689" Type="http://schemas.openxmlformats.org/officeDocument/2006/relationships/hyperlink" Target="https://standards.ieee.org/about/policies/opman/sect6.html" TargetMode="External"/><Relationship Id="rId854" Type="http://schemas.openxmlformats.org/officeDocument/2006/relationships/hyperlink" Target="https://mentor.ieee.org/802.11/dcn/21/11-21-0526-00-00be-resolution-for-cid-2469.docx" TargetMode="External"/><Relationship Id="rId896" Type="http://schemas.openxmlformats.org/officeDocument/2006/relationships/hyperlink" Target="https://mentor.ieee.org/802.11/dcn/21/11-21-0618-01-00be-evm-and-sfo-sto.pptx" TargetMode="External"/><Relationship Id="rId1081" Type="http://schemas.openxmlformats.org/officeDocument/2006/relationships/hyperlink" Target="http://standards.ieee.org/faqs/copyrights.html/" TargetMode="External"/><Relationship Id="rId39" Type="http://schemas.openxmlformats.org/officeDocument/2006/relationships/hyperlink" Target="https://mentor.ieee.org/802.11/dcn/21/11-21-0041-05-00be-group-addressed-frame-delivery-methods-for-mlo.pptx" TargetMode="External"/><Relationship Id="rId286" Type="http://schemas.openxmlformats.org/officeDocument/2006/relationships/hyperlink" Target="https://mentor.ieee.org/802.11/dcn/21/11-21-0477-00-00be-comment-resolution-for-non-ht-duplicate-transmission.docx" TargetMode="External"/><Relationship Id="rId451" Type="http://schemas.openxmlformats.org/officeDocument/2006/relationships/hyperlink" Target="https://mentor.ieee.org/802-ec/dcn/16/ec-16-0180-05-00EC-ieee-802-participation-slide.pptx" TargetMode="External"/><Relationship Id="rId493" Type="http://schemas.openxmlformats.org/officeDocument/2006/relationships/hyperlink" Target="https://mentor.ieee.org/802.11/dcn/21/11-21-0465-01-00be-cr-for-figure-10-1.docx" TargetMode="External"/><Relationship Id="rId507" Type="http://schemas.openxmlformats.org/officeDocument/2006/relationships/hyperlink" Target="https://mentor.ieee.org/802.11/dcn/21/11-21-0417-03-00be-cr-for-clause-36-3-2-3-subcarriers-and-resource-allocation-for-multiple-rus.doc" TargetMode="External"/><Relationship Id="rId549" Type="http://schemas.openxmlformats.org/officeDocument/2006/relationships/hyperlink" Target="https://mentor.ieee.org/802.11/dcn/21/11-21-0240-01-00be-cc34-resolution-for-cids-related-to-tdls-handling.docx" TargetMode="External"/><Relationship Id="rId714" Type="http://schemas.openxmlformats.org/officeDocument/2006/relationships/hyperlink" Target="https://mentor.ieee.org/802.11/dcn/21/11-21-0499-00-00be-cr-for-cids-related-to-ml-ie-usage-for-multi-link-setup.docx" TargetMode="External"/><Relationship Id="rId756" Type="http://schemas.openxmlformats.org/officeDocument/2006/relationships/hyperlink" Target="https://mentor.ieee.org/802.11/dcn/21/11-21-0496-00-00be-proposed-resolution-to-clause-36-editorial-comments-part-1.docx" TargetMode="External"/><Relationship Id="rId921" Type="http://schemas.openxmlformats.org/officeDocument/2006/relationships/hyperlink" Target="https://mentor.ieee.org/802.11/dcn/21/11-21-0526-00-00be-resolution-for-cid-2469.docx" TargetMode="External"/><Relationship Id="rId50" Type="http://schemas.openxmlformats.org/officeDocument/2006/relationships/hyperlink" Target="https://mentor.ieee.org/802.11/dcn/21/11-21-0137-04-00be-proposed-draft-text-pdt-joint-fix-tbds-in-spatial-stream-and-mimo-protocol-enhancement-part-1.docx" TargetMode="External"/><Relationship Id="rId104" Type="http://schemas.openxmlformats.org/officeDocument/2006/relationships/hyperlink" Target="https://mentor.ieee.org/802.11/dcn/21/11-21-0411-01-00be-proposed-resolution-to-11be-cc34-cids-on-gtk-for-mlo.docx" TargetMode="External"/><Relationship Id="rId146" Type="http://schemas.openxmlformats.org/officeDocument/2006/relationships/hyperlink" Target="https://mentor.ieee.org/802.11/dcn/21/11-21-0671-00-00be-cr-10-3-2-9-cts-procedure-nstr-limited.docx" TargetMode="External"/><Relationship Id="rId188" Type="http://schemas.openxmlformats.org/officeDocument/2006/relationships/hyperlink" Target="https://mentor.ieee.org/802.11/dcn/21/11-21-0274-00-00be-d0-3-cr-for-36-3-11-9.docx" TargetMode="External"/><Relationship Id="rId311" Type="http://schemas.openxmlformats.org/officeDocument/2006/relationships/hyperlink" Target="https://mentor.ieee.org/802.11/dcn/21/11-21-0222-03-00be-pdt-mac-common-info-ml-element.doc" TargetMode="External"/><Relationship Id="rId353" Type="http://schemas.openxmlformats.org/officeDocument/2006/relationships/hyperlink" Target="mailto:liwen.chu@nxp.com" TargetMode="External"/><Relationship Id="rId395" Type="http://schemas.openxmlformats.org/officeDocument/2006/relationships/hyperlink" Target="https://mentor.ieee.org/802.11/dcn/21/11-21-0392-00-00be-pe-for-4k-qam.pptx" TargetMode="External"/><Relationship Id="rId409" Type="http://schemas.openxmlformats.org/officeDocument/2006/relationships/hyperlink" Target="https://mentor.ieee.org/802.11/dcn/21/11-21-0397-02-00be-pdt-ml-element-for-transmitting-ap.docx" TargetMode="External"/><Relationship Id="rId560" Type="http://schemas.openxmlformats.org/officeDocument/2006/relationships/hyperlink" Target="https://standards.ieee.org/about/policies/bylaws/sect6-7.html" TargetMode="External"/><Relationship Id="rId798" Type="http://schemas.openxmlformats.org/officeDocument/2006/relationships/hyperlink" Target="https://mentor.ieee.org/802.11/dcn/21/11-21-0544-00-00be-cr-for-cids-1809-and-2368.docx" TargetMode="External"/><Relationship Id="rId963" Type="http://schemas.openxmlformats.org/officeDocument/2006/relationships/hyperlink" Target="https://mentor.ieee.org/802.11/dcn/21/11-21-0281-04-00be-resolutions-for-cc34-cids-for-mlo-discovery-procedures-rnr.docx" TargetMode="External"/><Relationship Id="rId1039" Type="http://schemas.openxmlformats.org/officeDocument/2006/relationships/hyperlink" Target="mailto:jeongki.kim.ieee@gmail.com" TargetMode="External"/><Relationship Id="rId92" Type="http://schemas.openxmlformats.org/officeDocument/2006/relationships/hyperlink" Target="https://mentor.ieee.org/802.11/dcn/21/11-21-0250-04-00be-cc34-resolution-for-cids-related-to-mlo-power-save.docx" TargetMode="External"/><Relationship Id="rId213" Type="http://schemas.openxmlformats.org/officeDocument/2006/relationships/hyperlink" Target="https://mentor.ieee.org/802.11/dcn/21/11-21-0415-00-00be-comment-resolutions-for-clause-36-3-11-10-eht-ltf.doc" TargetMode="External"/><Relationship Id="rId420" Type="http://schemas.openxmlformats.org/officeDocument/2006/relationships/hyperlink" Target="https://mentor.ieee.org/802.11/dcn/21/11-21-0302-00-00be-crs-for-d0-3-multi-link-retransmission-cids.docx" TargetMode="External"/><Relationship Id="rId616" Type="http://schemas.openxmlformats.org/officeDocument/2006/relationships/hyperlink" Target="https://mentor.ieee.org/802.11/dcn/21/11-21-0540-02-00be-comment-resolutions-on-10-cids-related-to-clause-36-1-1.docx" TargetMode="External"/><Relationship Id="rId658" Type="http://schemas.openxmlformats.org/officeDocument/2006/relationships/hyperlink" Target="https://mentor.ieee.org/802.11/dcn/21/11-21-0530-01-00be-cr-nstr-link-pair-definition.docx" TargetMode="External"/><Relationship Id="rId823" Type="http://schemas.openxmlformats.org/officeDocument/2006/relationships/hyperlink" Target="https://mentor.ieee.org/802.11/dcn/21/11-21-0675-00-00be-resolutions-for-comments-on-36-3-2-1-part-2.docx" TargetMode="External"/><Relationship Id="rId865" Type="http://schemas.openxmlformats.org/officeDocument/2006/relationships/hyperlink" Target="https://standards.ieee.org/about/policies/bylaws/sect6-7.html" TargetMode="External"/><Relationship Id="rId1050" Type="http://schemas.openxmlformats.org/officeDocument/2006/relationships/hyperlink" Target="https://mentor.ieee.org/802.11/dcn/21/11-21-0390-01-00be-cr-for-35-3-5.docx" TargetMode="External"/><Relationship Id="rId255" Type="http://schemas.openxmlformats.org/officeDocument/2006/relationships/hyperlink" Target="https://mentor.ieee.org/802.11/dcn/21/11-21-0731-00-00be-cr-for-36-3-2-2-20mhz-operating-sta.docx" TargetMode="External"/><Relationship Id="rId297" Type="http://schemas.openxmlformats.org/officeDocument/2006/relationships/hyperlink" Target="https://imat.ieee.org/attendance" TargetMode="External"/><Relationship Id="rId462" Type="http://schemas.openxmlformats.org/officeDocument/2006/relationships/hyperlink" Target="https://mentor.ieee.org/802.11/dcn/21/11-21-0443-01-00be-segment-parser-cr-on-p802-11be-d0-3-part1.doc" TargetMode="External"/><Relationship Id="rId518" Type="http://schemas.openxmlformats.org/officeDocument/2006/relationships/hyperlink" Target="https://mentor.ieee.org/802.11/dcn/21/11-21-0507-00-00be-eht-sig-cr-d03-part-7.doc" TargetMode="External"/><Relationship Id="rId725" Type="http://schemas.openxmlformats.org/officeDocument/2006/relationships/hyperlink" Target="mailto:patcom@ieee.org" TargetMode="External"/><Relationship Id="rId932" Type="http://schemas.openxmlformats.org/officeDocument/2006/relationships/hyperlink" Target="mailto:patcom@ieee.org" TargetMode="External"/><Relationship Id="rId1092" Type="http://schemas.openxmlformats.org/officeDocument/2006/relationships/hyperlink" Target="http://standards.ieee.org/develop/policies/bylaws/sect6-7.html" TargetMode="External"/><Relationship Id="rId1106" Type="http://schemas.openxmlformats.org/officeDocument/2006/relationships/hyperlink" Target="http://www.ieee802.org/PNP/approved/IEEE_802_WG_PandP_v19.pdf" TargetMode="External"/><Relationship Id="rId115" Type="http://schemas.openxmlformats.org/officeDocument/2006/relationships/hyperlink" Target="https://mentor.ieee.org/802.11/dcn/21/11-21-0255-03-00be-cc34-resolution-for-cids-related-to-mbssid.docx" TargetMode="External"/><Relationship Id="rId157" Type="http://schemas.openxmlformats.org/officeDocument/2006/relationships/hyperlink" Target="https://mentor.ieee.org/802.11/dcn/21/11-21-0740-00-00be-tbd-and-cr-for-group-addressed-frames.docx" TargetMode="External"/><Relationship Id="rId322" Type="http://schemas.openxmlformats.org/officeDocument/2006/relationships/hyperlink" Target="https://standards.ieee.org/about/policies/bylaws/sect6-7.html" TargetMode="External"/><Relationship Id="rId364" Type="http://schemas.openxmlformats.org/officeDocument/2006/relationships/hyperlink" Target="https://mentor.ieee.org/802.11/dcn/21/11-21-0288-00-00be-cc34-cr-emlsr-part3.docx" TargetMode="External"/><Relationship Id="rId767" Type="http://schemas.openxmlformats.org/officeDocument/2006/relationships/hyperlink" Target="mailto:patcom@ieee.org" TargetMode="External"/><Relationship Id="rId974" Type="http://schemas.openxmlformats.org/officeDocument/2006/relationships/hyperlink" Target="https://mentor.ieee.org/802.11/dcn/21/11-21-0481-04-00be-resolutions-for-cc34-cids-for-channel-switching-quieting.docx" TargetMode="External"/><Relationship Id="rId1008" Type="http://schemas.openxmlformats.org/officeDocument/2006/relationships/hyperlink" Target="https://mentor.ieee.org/802.11/dcn/21/11-21-0485-02-00be-clarifications-on-the-trigger-frame-design.pptx" TargetMode="External"/><Relationship Id="rId61" Type="http://schemas.openxmlformats.org/officeDocument/2006/relationships/hyperlink" Target="https://mentor.ieee.org/802.11/dcn/21/11-21-0663-01-00be-cr-for-eht-trs.docx" TargetMode="External"/><Relationship Id="rId199" Type="http://schemas.openxmlformats.org/officeDocument/2006/relationships/hyperlink" Target="https://mentor.ieee.org/802.11/dcn/21/11-21-0334-03-00be-cr-for-clause-36-3-3.docx" TargetMode="External"/><Relationship Id="rId571" Type="http://schemas.openxmlformats.org/officeDocument/2006/relationships/hyperlink" Target="https://mentor.ieee.org/802.11/dcn/21/11-21-0272-02-00be-d0-3-cr-for-spatial-stream-and-mimo-enhancement.docx" TargetMode="External"/><Relationship Id="rId627" Type="http://schemas.openxmlformats.org/officeDocument/2006/relationships/hyperlink" Target="https://imat.ieee.org/attendance" TargetMode="External"/><Relationship Id="rId669" Type="http://schemas.openxmlformats.org/officeDocument/2006/relationships/hyperlink" Target="https://mentor.ieee.org/802.11/dcn/21/11-21-0639-00-00be-proposed-resolution-of-remaining-tbds-in-36-3-19-4-4-and-36-3-20-3.docx" TargetMode="External"/><Relationship Id="rId834" Type="http://schemas.openxmlformats.org/officeDocument/2006/relationships/hyperlink" Target="https://mentor.ieee.org/802.11/dcn/21/11-21-0614-00-00be-editorial-fixes-to-subclauses-35-7-and-35-14.docx" TargetMode="External"/><Relationship Id="rId876" Type="http://schemas.openxmlformats.org/officeDocument/2006/relationships/hyperlink" Target="mailto:patcom@ieee.org"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496-01-00be-proposed-resolution-to-clause-36-editorial-comments-part-1.docx" TargetMode="External"/><Relationship Id="rId266" Type="http://schemas.openxmlformats.org/officeDocument/2006/relationships/hyperlink" Target="https://mentor.ieee.org/802-ec/dcn/16/ec-16-0180-05-00EC-ieee-802-participation-slide.pptx" TargetMode="External"/><Relationship Id="rId431" Type="http://schemas.openxmlformats.org/officeDocument/2006/relationships/hyperlink" Target="https://imat.ieee.org/attendance" TargetMode="External"/><Relationship Id="rId473" Type="http://schemas.openxmlformats.org/officeDocument/2006/relationships/hyperlink" Target="mailto:patcom@ieee.org" TargetMode="External"/><Relationship Id="rId529" Type="http://schemas.openxmlformats.org/officeDocument/2006/relationships/hyperlink" Target="https://imat.ieee.org/attendance" TargetMode="External"/><Relationship Id="rId680" Type="http://schemas.openxmlformats.org/officeDocument/2006/relationships/hyperlink" Target="https://mentor.ieee.org/802.11/dcn/21/11-21-0634-01-00be-d0-3-cr-for-cid-1652-1954-and-2765.doc" TargetMode="External"/><Relationship Id="rId736" Type="http://schemas.openxmlformats.org/officeDocument/2006/relationships/hyperlink" Target="https://mentor.ieee.org/802.11/dcn/19/11-19-1262-23-00be-specification-framework-for-tgbe.docx" TargetMode="External"/><Relationship Id="rId901" Type="http://schemas.openxmlformats.org/officeDocument/2006/relationships/hyperlink" Target="https://imat.ieee.org/attendance" TargetMode="External"/><Relationship Id="rId1061" Type="http://schemas.openxmlformats.org/officeDocument/2006/relationships/hyperlink" Target="https://mentor.ieee.org/802.11/dcn/21/11-21-0530-01-00be-cr-nstr-link-pair-definition.docx" TargetMode="External"/><Relationship Id="rId30" Type="http://schemas.openxmlformats.org/officeDocument/2006/relationships/hyperlink" Target="https://mentor.ieee.org/802.11/dcn/21/11-21-0673-00-00be-psr-based-sr-discussion-follow-up.pptx" TargetMode="External"/><Relationship Id="rId126" Type="http://schemas.openxmlformats.org/officeDocument/2006/relationships/hyperlink" Target="https://mentor.ieee.org/802.11/dcn/21/11-21-0544-00-00be-cr-for-cids-1809-and-2368.docx" TargetMode="External"/><Relationship Id="rId168" Type="http://schemas.openxmlformats.org/officeDocument/2006/relationships/hyperlink" Target="https://mentor.ieee.org/802.11/dcn/21/11-21-0372-01-00be-pdt-eht-ppe-thresholds-field.docx" TargetMode="External"/><Relationship Id="rId333" Type="http://schemas.openxmlformats.org/officeDocument/2006/relationships/hyperlink" Target="https://mentor.ieee.org/802.11/dcn/21/11-21-0360-02-00be-crs-on-cids-related-to-clause-36-1-1.docx" TargetMode="External"/><Relationship Id="rId540" Type="http://schemas.openxmlformats.org/officeDocument/2006/relationships/hyperlink" Target="https://mentor.ieee.org/802.11/dcn/21/11-21-0319-00-00be-cc34-cr-emlsr-part4.docx" TargetMode="External"/><Relationship Id="rId778" Type="http://schemas.openxmlformats.org/officeDocument/2006/relationships/hyperlink" Target="https://mentor.ieee.org/802.11/dcn/21/11-21-0019-10-00be-pdt-mlo-tid-to-link-mapping.docx" TargetMode="External"/><Relationship Id="rId943" Type="http://schemas.openxmlformats.org/officeDocument/2006/relationships/hyperlink" Target="https://mentor.ieee.org/802.11/dcn/21/11-21-0728-00-00be-tbds-in-36-4.docx" TargetMode="External"/><Relationship Id="rId985" Type="http://schemas.openxmlformats.org/officeDocument/2006/relationships/hyperlink" Target="https://mentor.ieee.org/802.11/dcn/21/11-21-0386-01-00be-cc34-resolution-for-cid-1038.docx" TargetMode="External"/><Relationship Id="rId1019" Type="http://schemas.openxmlformats.org/officeDocument/2006/relationships/hyperlink" Target="mailto:tianyu@apple.com" TargetMode="External"/><Relationship Id="rId72" Type="http://schemas.openxmlformats.org/officeDocument/2006/relationships/hyperlink" Target="https://mentor.ieee.org/802.11/dcn/21/11-21-0132-03-00be-pdt-mac-mlo-blindness.docx" TargetMode="External"/><Relationship Id="rId375" Type="http://schemas.openxmlformats.org/officeDocument/2006/relationships/hyperlink" Target="https://mentor.ieee.org/802-ec/dcn/16/ec-16-0180-05-00EC-ieee-802-participation-slide.pptx" TargetMode="External"/><Relationship Id="rId582" Type="http://schemas.openxmlformats.org/officeDocument/2006/relationships/hyperlink" Target="https://standards.ieee.org/about/policies/bylaws/sect6-7.html" TargetMode="External"/><Relationship Id="rId638" Type="http://schemas.openxmlformats.org/officeDocument/2006/relationships/hyperlink" Target="https://mentor.ieee.org/802.11/dcn/21/11-21-0514-00-00be-proposed-cr-for-clause-35-3-13-6-sync-ppdu-start-time.docx" TargetMode="External"/><Relationship Id="rId803" Type="http://schemas.openxmlformats.org/officeDocument/2006/relationships/hyperlink" Target="mailto:patcom@ieee.org" TargetMode="External"/><Relationship Id="rId845" Type="http://schemas.openxmlformats.org/officeDocument/2006/relationships/hyperlink" Target="https://mentor.ieee.org/802.11/dcn/21/11-21-0514-00-00be-proposed-cr-for-clause-35-3-13-6-sync-ppdu-start-time.docx" TargetMode="External"/><Relationship Id="rId1030" Type="http://schemas.openxmlformats.org/officeDocument/2006/relationships/hyperlink" Target="https://mentor.ieee.org/802.11/dcn/21/11-21-0729-00-00be-disregard-bits-in-tb-ppdu.pptx" TargetMode="External"/><Relationship Id="rId3" Type="http://schemas.openxmlformats.org/officeDocument/2006/relationships/customXml" Target="../customXml/item3.xml"/><Relationship Id="rId235" Type="http://schemas.openxmlformats.org/officeDocument/2006/relationships/hyperlink" Target="https://mentor.ieee.org/802.11/dcn/21/11-21-0556-02-00be-cr-phy-txrxprocedure-txblock.docx" TargetMode="External"/><Relationship Id="rId277" Type="http://schemas.openxmlformats.org/officeDocument/2006/relationships/hyperlink" Target="https://mentor.ieee.org/802.11/dcn/21/11-21-0310-00-00be-cr-for-36-3-2-4-and-36-3-12-9-pilot-subcarriers.docx" TargetMode="External"/><Relationship Id="rId400" Type="http://schemas.openxmlformats.org/officeDocument/2006/relationships/hyperlink" Target="https://imat.ieee.org/attendance" TargetMode="External"/><Relationship Id="rId442" Type="http://schemas.openxmlformats.org/officeDocument/2006/relationships/hyperlink" Target="https://mentor.ieee.org/802.11/dcn/19/11-19-1262-23-00be-specification-framework-for-tgbe.docx" TargetMode="External"/><Relationship Id="rId484" Type="http://schemas.openxmlformats.org/officeDocument/2006/relationships/hyperlink" Target="https://mentor.ieee.org/802.11/dcn/21/11-21-0320-03-00be-cr-for-35-3-11.docx" TargetMode="External"/><Relationship Id="rId705" Type="http://schemas.openxmlformats.org/officeDocument/2006/relationships/hyperlink" Target="https://mentor.ieee.org/802.11/dcn/21/11-21-0465-03-00be-cr-for-figure-10-1.docx" TargetMode="External"/><Relationship Id="rId887" Type="http://schemas.openxmlformats.org/officeDocument/2006/relationships/hyperlink" Target="https://mentor.ieee.org/802.11/dcn/21/11-21-0701-00-00be-resolution-for-tbd-in-36-3-12-9-eht-stf.docx" TargetMode="External"/><Relationship Id="rId1072" Type="http://schemas.openxmlformats.org/officeDocument/2006/relationships/hyperlink" Target="https://standards.ieee.org/develop/policies/bylaws/sb_bylaws.pdf" TargetMode="External"/><Relationship Id="rId137" Type="http://schemas.openxmlformats.org/officeDocument/2006/relationships/hyperlink" Target="https://mentor.ieee.org/802.11/dcn/21/11-21-0434-00-00be-cr-for-11-3-4.docx" TargetMode="External"/><Relationship Id="rId302" Type="http://schemas.openxmlformats.org/officeDocument/2006/relationships/hyperlink" Target="https://mentor.ieee.org/802.11/dcn/21/11-21-0233-03-00be-pdt-mld-security-considerations.docx" TargetMode="External"/><Relationship Id="rId344" Type="http://schemas.openxmlformats.org/officeDocument/2006/relationships/hyperlink" Target="https://mentor.ieee.org/802.11/dcn/21/11-21-0482-00-00be-comment-resolution-for-ofdm-modulation.docx" TargetMode="External"/><Relationship Id="rId691" Type="http://schemas.openxmlformats.org/officeDocument/2006/relationships/hyperlink" Target="https://imat.ieee.org/attendance" TargetMode="External"/><Relationship Id="rId747" Type="http://schemas.openxmlformats.org/officeDocument/2006/relationships/hyperlink" Target="https://standards.ieee.org/about/policies/opman/sect6.html" TargetMode="External"/><Relationship Id="rId789" Type="http://schemas.openxmlformats.org/officeDocument/2006/relationships/hyperlink" Target="https://mentor.ieee.org/802.11/dcn/21/11-21-0498-00-00be-cr-for-cids-related-to-str-operation.docx" TargetMode="External"/><Relationship Id="rId912" Type="http://schemas.openxmlformats.org/officeDocument/2006/relationships/hyperlink" Target="https://mentor.ieee.org/802.11/dcn/21/11-21-0319-06-00be-cc34-cr-emlsr-part4.docx" TargetMode="External"/><Relationship Id="rId954" Type="http://schemas.openxmlformats.org/officeDocument/2006/relationships/hyperlink" Target="https://mentor.ieee.org/802.11/dcn/21/11-21-0618-01-00be-evm-and-sfo-sto.pptx" TargetMode="External"/><Relationship Id="rId996" Type="http://schemas.openxmlformats.org/officeDocument/2006/relationships/hyperlink" Target="https://standards.ieee.org/about/policies/bylaws/sect6-7.html" TargetMode="External"/><Relationship Id="rId41" Type="http://schemas.openxmlformats.org/officeDocument/2006/relationships/hyperlink" Target="https://mentor.ieee.org/802.11/dcn/21/11-21-0228-00-00be-legacy-addressing-in-mlo.pptx" TargetMode="External"/><Relationship Id="rId83" Type="http://schemas.openxmlformats.org/officeDocument/2006/relationships/hyperlink" Target="https://mentor.ieee.org/802.11/dcn/20/11-20-1407-20-00be-pdt-mac-mlo-soft-ap-mld-operation.docx" TargetMode="External"/><Relationship Id="rId179" Type="http://schemas.openxmlformats.org/officeDocument/2006/relationships/hyperlink" Target="https://mentor.ieee.org/802.11/dcn/21/11-21-0692-02-00be-pdt-phy-fix-tbds-in-36-3-2-2.docx" TargetMode="External"/><Relationship Id="rId386" Type="http://schemas.openxmlformats.org/officeDocument/2006/relationships/hyperlink" Target="https://mentor.ieee.org/802.11/dcn/21/11-21-0415-02-00be-comment-resolutions-for-clause-36-3-11-10-eht-ltf.doc" TargetMode="External"/><Relationship Id="rId551" Type="http://schemas.openxmlformats.org/officeDocument/2006/relationships/hyperlink" Target="https://mentor.ieee.org/802.11/dcn/21/11-21-0255-01-00be-cc34-resolution-for-cids-related-to-mbssid.docx" TargetMode="External"/><Relationship Id="rId593" Type="http://schemas.openxmlformats.org/officeDocument/2006/relationships/hyperlink" Target="https://mentor.ieee.org/802.11/dcn/21/11-21-0485-02-00be-clarifications-on-the-trigger-frame-design.pptx" TargetMode="External"/><Relationship Id="rId607" Type="http://schemas.openxmlformats.org/officeDocument/2006/relationships/hyperlink" Target="https://mentor.ieee.org/802.11/dcn/21/11-21-0507-00-00be-eht-sig-cr-d03-part-7.doc" TargetMode="External"/><Relationship Id="rId649" Type="http://schemas.openxmlformats.org/officeDocument/2006/relationships/hyperlink" Target="https://mentor.ieee.org/802.11/dcn/21/11-21-0506-00-00be-cc34-resolution-for-cids-related-to-ml-ie-part-3.docx" TargetMode="External"/><Relationship Id="rId814" Type="http://schemas.openxmlformats.org/officeDocument/2006/relationships/hyperlink" Target="https://mentor.ieee.org/802.11/dcn/21/11-21-0653-00-00be-solutions-for-tbds-in-packet-extension.docx" TargetMode="External"/><Relationship Id="rId856" Type="http://schemas.openxmlformats.org/officeDocument/2006/relationships/hyperlink" Target="https://mentor.ieee.org/802.11/dcn/21/11-21-0493-00-00be-cr-for-cid-2849.docx" TargetMode="External"/><Relationship Id="rId190" Type="http://schemas.openxmlformats.org/officeDocument/2006/relationships/hyperlink" Target="https://mentor.ieee.org/802.11/dcn/21/11-21-0289-00-00be-eht-sig-cr-d03-part-4.doc" TargetMode="External"/><Relationship Id="rId204" Type="http://schemas.openxmlformats.org/officeDocument/2006/relationships/hyperlink" Target="https://mentor.ieee.org/802.11/dcn/21/11-21-0338-00-00be-eht-sig-cr-on-p802-11be-d0-3-part5.doc" TargetMode="External"/><Relationship Id="rId246" Type="http://schemas.openxmlformats.org/officeDocument/2006/relationships/hyperlink" Target="https://mentor.ieee.org/802.11/dcn/21/11-21-0304-00-00be-cr-on-p802-11be-d0-3-preamble-puncturing-clause.doc" TargetMode="External"/><Relationship Id="rId288" Type="http://schemas.openxmlformats.org/officeDocument/2006/relationships/hyperlink" Target="https://mentor.ieee.org/802.11/dcn/21/11-21-0401-00-00be-cr-for-cid-1253-and-1306.docx" TargetMode="External"/><Relationship Id="rId411" Type="http://schemas.openxmlformats.org/officeDocument/2006/relationships/hyperlink" Target="https://mentor.ieee.org/802.11/dcn/21/11-21-0222-08-00be-pdt-mac-common-info-ml-element.doc" TargetMode="External"/><Relationship Id="rId453" Type="http://schemas.openxmlformats.org/officeDocument/2006/relationships/hyperlink" Target="https://imat.ieee.org/attendance" TargetMode="External"/><Relationship Id="rId509" Type="http://schemas.openxmlformats.org/officeDocument/2006/relationships/hyperlink" Target="https://mentor.ieee.org/802.11/dcn/21/11-21-0464-02-00be-eht-sig-cr-d03-part-6.doc" TargetMode="External"/><Relationship Id="rId660" Type="http://schemas.openxmlformats.org/officeDocument/2006/relationships/hyperlink" Target="https://mentor.ieee.org/802.11/dcn/21/11-21-0228-00-00be-legacy-addressing-in-mlo.pptx" TargetMode="External"/><Relationship Id="rId898" Type="http://schemas.openxmlformats.org/officeDocument/2006/relationships/hyperlink" Target="https://standards.ieee.org/about/policies/bylaws/sect6-7.html" TargetMode="External"/><Relationship Id="rId1041" Type="http://schemas.openxmlformats.org/officeDocument/2006/relationships/hyperlink" Target="https://mentor.ieee.org/802.11/dcn/21/11-21-0268-05-00be-pdt-channel-access-triggered-su.docx" TargetMode="External"/><Relationship Id="rId1083" Type="http://schemas.openxmlformats.org/officeDocument/2006/relationships/hyperlink" Target="https://standards.ieee.org/about/policies/opman/sect6.html" TargetMode="External"/><Relationship Id="rId106" Type="http://schemas.openxmlformats.org/officeDocument/2006/relationships/hyperlink" Target="https://mentor.ieee.org/802.11/dcn/21/11-21-0319-03-00be-cc34-cr-emlsr-part4.docx" TargetMode="External"/><Relationship Id="rId313" Type="http://schemas.openxmlformats.org/officeDocument/2006/relationships/hyperlink" Target="https://mentor.ieee.org/802.11/dcn/21/11-21-0411-00-00be-proposed-resolution-to-11be-cc34-cids-on-gtk-for-mlo.docx" TargetMode="External"/><Relationship Id="rId495" Type="http://schemas.openxmlformats.org/officeDocument/2006/relationships/hyperlink" Target="https://mentor.ieee.org/802.11/dcn/21/11-21-0514-00-00be-proposed-cr-for-clause-35-3-13-6-sync-ppdu-start-time.docx" TargetMode="External"/><Relationship Id="rId716" Type="http://schemas.openxmlformats.org/officeDocument/2006/relationships/hyperlink" Target="https://mentor.ieee.org/802.11/dcn/21/11-21-0557-00-00be-cc34-resolution-for-cids-related-to-emlmr-part-1.docx" TargetMode="External"/><Relationship Id="rId758" Type="http://schemas.openxmlformats.org/officeDocument/2006/relationships/hyperlink" Target="https://mentor.ieee.org/802.11/dcn/21/11-21-0503-01-00be-proposed-resolution-to-clause-36-editorial-comments-part-3.docx" TargetMode="External"/><Relationship Id="rId923" Type="http://schemas.openxmlformats.org/officeDocument/2006/relationships/hyperlink" Target="https://mentor.ieee.org/802.11/dcn/21/11-21-0493-00-00be-cr-for-cid-2849.docx" TargetMode="External"/><Relationship Id="rId965" Type="http://schemas.openxmlformats.org/officeDocument/2006/relationships/hyperlink" Target="https://mentor.ieee.org/802.11/dcn/21/11-21-0621-03-00be-tbd-and-cr-for-bss-parameter-critical-update-procedure.docx" TargetMode="External"/><Relationship Id="rId10" Type="http://schemas.openxmlformats.org/officeDocument/2006/relationships/endnotes" Target="endnotes.xml"/><Relationship Id="rId52" Type="http://schemas.openxmlformats.org/officeDocument/2006/relationships/hyperlink" Target="https://mentor.ieee.org/802.11/dcn/21/11-21-0440-02-00be-pdt-eht-psr-based-sr.docx" TargetMode="External"/><Relationship Id="rId94" Type="http://schemas.openxmlformats.org/officeDocument/2006/relationships/hyperlink" Target="https://mentor.ieee.org/802.11/dcn/21/11-21-0311-01-00be-cr-for-9-2-4-6-ht-control-field.docx" TargetMode="External"/><Relationship Id="rId148" Type="http://schemas.openxmlformats.org/officeDocument/2006/relationships/hyperlink" Target="https://mentor.ieee.org/802.11/dcn/21/11-21-0594-00-00be-cr-for-cids-related-to-sta-mac-address-of-non-ap-mld.docx" TargetMode="External"/><Relationship Id="rId355" Type="http://schemas.openxmlformats.org/officeDocument/2006/relationships/hyperlink" Target="https://mentor.ieee.org/802.11/dcn/20/11-20-1407-18-00be-pdt-mac-mlo-soft-ap-mld-operation.docx" TargetMode="External"/><Relationship Id="rId397" Type="http://schemas.openxmlformats.org/officeDocument/2006/relationships/hyperlink" Target="https://standards.ieee.org/about/policies/bylaws/sect6-7.html" TargetMode="External"/><Relationship Id="rId520" Type="http://schemas.openxmlformats.org/officeDocument/2006/relationships/hyperlink" Target="https://mentor.ieee.org/802.11/dcn/21/11-21-0520-00-00be-d0-3-cr-for-construction-of-eht-data-field.doc" TargetMode="External"/><Relationship Id="rId562" Type="http://schemas.openxmlformats.org/officeDocument/2006/relationships/hyperlink" Target="https://mentor.ieee.org/802-ec/dcn/16/ec-16-0180-05-00EC-ieee-802-participation-slide.pptx" TargetMode="External"/><Relationship Id="rId618" Type="http://schemas.openxmlformats.org/officeDocument/2006/relationships/hyperlink" Target="https://mentor.ieee.org/802.11/dcn/21/11-21-0585-00-00be-cr-to-36-5-parameters-for-eht-mcss.docx" TargetMode="External"/><Relationship Id="rId825" Type="http://schemas.openxmlformats.org/officeDocument/2006/relationships/hyperlink" Target="https://mentor.ieee.org/802.11/dcn/21/11-21-0618-01-00be-evm-and-sfo-sto.pptx" TargetMode="External"/><Relationship Id="rId215" Type="http://schemas.openxmlformats.org/officeDocument/2006/relationships/hyperlink" Target="https://mentor.ieee.org/802.11/dcn/21/11-21-0424-04-00be-cr-for-36-3-22-and-annex-e.doc" TargetMode="External"/><Relationship Id="rId257" Type="http://schemas.openxmlformats.org/officeDocument/2006/relationships/hyperlink" Target="https://mentor.ieee.org/802.11/dcn/21/11-21-0205-01-00be-tgbe-march-2021-meeting-agenda.pptx" TargetMode="External"/><Relationship Id="rId422" Type="http://schemas.openxmlformats.org/officeDocument/2006/relationships/hyperlink" Target="https://mentor.ieee.org/802.11/dcn/21/11-21-0465-01-00be-cr-for-figure-10-1.docx" TargetMode="External"/><Relationship Id="rId464" Type="http://schemas.openxmlformats.org/officeDocument/2006/relationships/hyperlink" Target="https://mentor.ieee.org/802.11/dcn/21/11-21-0477-00-00be-comment-resolution-for-non-ht-duplicate-transmission.docx" TargetMode="External"/><Relationship Id="rId867" Type="http://schemas.openxmlformats.org/officeDocument/2006/relationships/hyperlink" Target="https://mentor.ieee.org/802-ec/dcn/16/ec-16-0180-05-00EC-ieee-802-participation-slide.pptx" TargetMode="External"/><Relationship Id="rId1010" Type="http://schemas.openxmlformats.org/officeDocument/2006/relationships/hyperlink" Target="https://mentor.ieee.org/802.11/dcn/21/11-21-0409-00-00be-preferred-link-pair.pptx" TargetMode="External"/><Relationship Id="rId1052" Type="http://schemas.openxmlformats.org/officeDocument/2006/relationships/hyperlink" Target="https://mentor.ieee.org/802.11/dcn/21/11-21-0499-00-00be-cr-for-cids-related-to-ml-ie-usage-for-multi-link-setup.docx" TargetMode="External"/><Relationship Id="rId1094" Type="http://schemas.openxmlformats.org/officeDocument/2006/relationships/hyperlink" Target="http://standards.ieee.org/board/pat/pat-slideset.ppt" TargetMode="External"/><Relationship Id="rId1108" Type="http://schemas.openxmlformats.org/officeDocument/2006/relationships/hyperlink" Target="https://mentor.ieee.org/802-ec/dcn/17/ec-17-0120-27-0PNP-ieee-802-lmsc-chairs-guidelines.pdf" TargetMode="External"/><Relationship Id="rId299" Type="http://schemas.openxmlformats.org/officeDocument/2006/relationships/hyperlink" Target="mailto:jeongki.kim@lge.com" TargetMode="External"/><Relationship Id="rId727" Type="http://schemas.openxmlformats.org/officeDocument/2006/relationships/hyperlink" Target="https://standards.ieee.org/about/policies/opman/sect6.html" TargetMode="External"/><Relationship Id="rId934" Type="http://schemas.openxmlformats.org/officeDocument/2006/relationships/hyperlink" Target="https://standards.ieee.org/about/policies/opman/sect6.html" TargetMode="External"/><Relationship Id="rId63" Type="http://schemas.openxmlformats.org/officeDocument/2006/relationships/hyperlink" Target="https://mentor.ieee.org/802.11/dcn/20/11-20-1727-04-00be-pdt-mac-mlo-6-3-x-nsep-priority-access.docx" TargetMode="External"/><Relationship Id="rId159" Type="http://schemas.openxmlformats.org/officeDocument/2006/relationships/hyperlink" Target="https://mentor.ieee.org/802.11/dcn/21/11-21-0523-00-00be-cr-for-35-3-5-4-multi-link-setup-ie-usage.docx" TargetMode="External"/><Relationship Id="rId366" Type="http://schemas.openxmlformats.org/officeDocument/2006/relationships/hyperlink" Target="https://mentor.ieee.org/802.11/dcn/21/11-21-0387-01-00be-cr-for-cids-2093-and-2094.docx" TargetMode="External"/><Relationship Id="rId573" Type="http://schemas.openxmlformats.org/officeDocument/2006/relationships/hyperlink" Target="https://mentor.ieee.org/802.11/dcn/21/11-21-0272-03-00be-d0-3-cr-for-spatial-stream-and-mimo-enhancement.docx" TargetMode="External"/><Relationship Id="rId780" Type="http://schemas.openxmlformats.org/officeDocument/2006/relationships/hyperlink" Target="https://mentor.ieee.org/802.11/dcn/21/11-21-0267-01-00be-pdt-mlo-short-frame-in-blindness-issue.docx" TargetMode="External"/><Relationship Id="rId226" Type="http://schemas.openxmlformats.org/officeDocument/2006/relationships/hyperlink" Target="https://mentor.ieee.org/802.11/dcn/21/11-21-0503-01-00be-proposed-resolution-to-clause-36-editorial-comments-part-3.docx" TargetMode="External"/><Relationship Id="rId433" Type="http://schemas.openxmlformats.org/officeDocument/2006/relationships/hyperlink" Target="mailto:aasterja@qti.qualcomm.com" TargetMode="External"/><Relationship Id="rId878" Type="http://schemas.openxmlformats.org/officeDocument/2006/relationships/hyperlink" Target="https://standards.ieee.org/about/policies/opman/sect6.html" TargetMode="External"/><Relationship Id="rId1063" Type="http://schemas.openxmlformats.org/officeDocument/2006/relationships/hyperlink" Target="https://mentor.ieee.org/802.11/dcn/21/11-21-0501-00-00be-cr-for-35-3-8.docx" TargetMode="External"/><Relationship Id="rId640" Type="http://schemas.openxmlformats.org/officeDocument/2006/relationships/hyperlink" Target="https://mentor.ieee.org/802.11/dcn/21/11-21-0455-00-00be-cr-for-35-2-1-2-preamble-puncturing.docx" TargetMode="External"/><Relationship Id="rId738" Type="http://schemas.openxmlformats.org/officeDocument/2006/relationships/hyperlink" Target="https://mentor.ieee.org/802.11/dcn/21/11-21-0272-04-00be-d0-3-cr-for-spatial-stream-and-mimo-enhancement.docx" TargetMode="External"/><Relationship Id="rId945" Type="http://schemas.openxmlformats.org/officeDocument/2006/relationships/hyperlink" Target="https://mentor.ieee.org/802.11/dcn/21/11-21-0489-02-00be-cr-on-cid-1279.docx" TargetMode="External"/><Relationship Id="rId74" Type="http://schemas.openxmlformats.org/officeDocument/2006/relationships/hyperlink" Target="https://mentor.ieee.org/802.11/dcn/21/11-21-0154-00-00be-pdt-mac-single-radio-and-multi-radio-mld-indication.docx" TargetMode="External"/><Relationship Id="rId377" Type="http://schemas.openxmlformats.org/officeDocument/2006/relationships/hyperlink" Target="https://imat.ieee.org/attendance" TargetMode="External"/><Relationship Id="rId500" Type="http://schemas.openxmlformats.org/officeDocument/2006/relationships/hyperlink" Target="https://mentor.ieee.org/802-ec/dcn/16/ec-16-0180-05-00EC-ieee-802-participation-slide.pptx" TargetMode="External"/><Relationship Id="rId584" Type="http://schemas.openxmlformats.org/officeDocument/2006/relationships/hyperlink" Target="https://mentor.ieee.org/802-ec/dcn/16/ec-16-0180-05-00EC-ieee-802-participation-slide.pptx" TargetMode="External"/><Relationship Id="rId805" Type="http://schemas.openxmlformats.org/officeDocument/2006/relationships/hyperlink" Target="https://standards.ieee.org/about/policies/opman/sect6.html" TargetMode="External"/><Relationship Id="rId5" Type="http://schemas.openxmlformats.org/officeDocument/2006/relationships/numbering" Target="numbering.xml"/><Relationship Id="rId237" Type="http://schemas.openxmlformats.org/officeDocument/2006/relationships/hyperlink" Target="https://mentor.ieee.org/802.11/dcn/21/11-21-0543-00-00be-segment-parser-cr-on-p802-11be-d0-3-part3.docxhttps:/mentor.ieee.org/802.11/dcn/21/11-21-0543-01-00be-segment-parser-cr-on-p802-11be-d0-3-part3.docx" TargetMode="External"/><Relationship Id="rId791" Type="http://schemas.openxmlformats.org/officeDocument/2006/relationships/hyperlink" Target="https://mentor.ieee.org/802.11/dcn/21/11-21-0480-00-00be-resolutions-for-cc34-cids-for-more-data-usage.docx" TargetMode="External"/><Relationship Id="rId889" Type="http://schemas.openxmlformats.org/officeDocument/2006/relationships/hyperlink" Target="https://mentor.ieee.org/802.11/dcn/21/11-21-0489-02-00be-cr-on-cid-1279.docx" TargetMode="External"/><Relationship Id="rId1074" Type="http://schemas.openxmlformats.org/officeDocument/2006/relationships/hyperlink" Target="https://mentor.ieee.org/802-ec/dcn/16/ec-16-0180-03-00EC-ieee-802-participation-slide.ppt" TargetMode="External"/><Relationship Id="rId444" Type="http://schemas.openxmlformats.org/officeDocument/2006/relationships/hyperlink" Target="https://mentor.ieee.org/802.11/dcn/20/11-20-1672-02-00be-ul-beamforming-for-tb-ppdus.pptx" TargetMode="External"/><Relationship Id="rId651" Type="http://schemas.openxmlformats.org/officeDocument/2006/relationships/hyperlink" Target="https://mentor.ieee.org/802.11/dcn/21/11-21-0493-00-00be-cr-for-cid-2849.docx" TargetMode="External"/><Relationship Id="rId749" Type="http://schemas.openxmlformats.org/officeDocument/2006/relationships/hyperlink" Target="https://imat.ieee.org/attendance" TargetMode="External"/><Relationship Id="rId290" Type="http://schemas.openxmlformats.org/officeDocument/2006/relationships/hyperlink" Target="https://mentor.ieee.org/802.11/dcn/21/11-21-0470-00-00be-pdt-additional-eht-phy-capability-signaling.docx" TargetMode="External"/><Relationship Id="rId304" Type="http://schemas.openxmlformats.org/officeDocument/2006/relationships/hyperlink" Target="https://mentor.ieee.org/802.11/dcn/21/11-21-0336-01-00be-pdt-mac-mlo-single-sta-trigger.docx" TargetMode="External"/><Relationship Id="rId388" Type="http://schemas.openxmlformats.org/officeDocument/2006/relationships/hyperlink" Target="https://mentor.ieee.org/802.11/dcn/21/11-21-0424-03-00be-cr-for-36-3-22-and-annex-e.doc" TargetMode="External"/><Relationship Id="rId511" Type="http://schemas.openxmlformats.org/officeDocument/2006/relationships/hyperlink" Target="https://mentor.ieee.org/802.11/dcn/21/11-21-0482-00-00be-comment-resolution-for-ofdm-modulation.docx" TargetMode="External"/><Relationship Id="rId609" Type="http://schemas.openxmlformats.org/officeDocument/2006/relationships/hyperlink" Target="https://mentor.ieee.org/802.11/dcn/21/11-21-0520-00-00be-d0-3-cr-for-construction-of-eht-data-field.doc" TargetMode="External"/><Relationship Id="rId956"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0397-07-00be-pdt-ml-element-for-transmitting-ap.docx" TargetMode="External"/><Relationship Id="rId150" Type="http://schemas.openxmlformats.org/officeDocument/2006/relationships/hyperlink" Target="https://mentor.ieee.org/802.11/dcn/21/11-21-0650-01-00be-cc34-resolution-for-cids-related-to-mlo-discovery.docx" TargetMode="External"/><Relationship Id="rId595" Type="http://schemas.openxmlformats.org/officeDocument/2006/relationships/hyperlink" Target="https://mentor.ieee.org/802.11/dcn/21/11-21-0409-00-00be-preferred-link-pair.pptx" TargetMode="External"/><Relationship Id="rId816" Type="http://schemas.openxmlformats.org/officeDocument/2006/relationships/hyperlink" Target="https://mentor.ieee.org/802.11/dcn/21/11-21-0686-00-00be-pdt-nominal-packet-padding-values-selection-rules-update-tbd.docx" TargetMode="External"/><Relationship Id="rId1001" Type="http://schemas.openxmlformats.org/officeDocument/2006/relationships/hyperlink" Target="mailto:dennis.sundman@ericsson.com" TargetMode="External"/><Relationship Id="rId248" Type="http://schemas.openxmlformats.org/officeDocument/2006/relationships/hyperlink" Target="https://mentor.ieee.org/802.11/dcn/21/11-21-0675-00-00be-resolutions-for-comments-on-36-3-2-1-part-2.docx" TargetMode="External"/><Relationship Id="rId455" Type="http://schemas.openxmlformats.org/officeDocument/2006/relationships/hyperlink" Target="mailto:tianyu@apple.com" TargetMode="External"/><Relationship Id="rId662" Type="http://schemas.openxmlformats.org/officeDocument/2006/relationships/hyperlink" Target="https://standards.ieee.org/about/policies/bylaws/sect6-7.html" TargetMode="External"/><Relationship Id="rId1085" Type="http://schemas.openxmlformats.org/officeDocument/2006/relationships/hyperlink" Target="http://standards.ieee.org/faqs/affiliation.html"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465-03-00be-cr-for-figure-10-1.docx" TargetMode="External"/><Relationship Id="rId315" Type="http://schemas.openxmlformats.org/officeDocument/2006/relationships/hyperlink" Target="https://mentor.ieee.org/802.11/dcn/21/11-21-0288-00-00be-cc34-cr-emlsr-part3.docx" TargetMode="External"/><Relationship Id="rId522" Type="http://schemas.openxmlformats.org/officeDocument/2006/relationships/hyperlink" Target="https://mentor.ieee.org/802.11/dcn/21/11-21-0551-00-00be-cr-for-cid-1606.docx" TargetMode="External"/><Relationship Id="rId967" Type="http://schemas.openxmlformats.org/officeDocument/2006/relationships/hyperlink" Target="https://mentor.ieee.org/802.11/dcn/21/11-21-0462-01-00be-pdt-mac-restricted-twt-tbds-crs-part1.docx" TargetMode="External"/><Relationship Id="rId96" Type="http://schemas.openxmlformats.org/officeDocument/2006/relationships/hyperlink" Target="https://mentor.ieee.org/802.11/dcn/21/11-21-0242-02-00be-cc34-resolution-for-cids-related-to-ml-ie.docx" TargetMode="External"/><Relationship Id="rId161" Type="http://schemas.openxmlformats.org/officeDocument/2006/relationships/hyperlink" Target="https://mentor.ieee.org/802.11/dcn/21/11-21-0112-00-00be-pdt-phy-update-to-eht-sounding-ndp.docx" TargetMode="External"/><Relationship Id="rId399" Type="http://schemas.openxmlformats.org/officeDocument/2006/relationships/hyperlink" Target="https://mentor.ieee.org/802-ec/dcn/16/ec-16-0180-05-00EC-ieee-802-participation-slide.pptx" TargetMode="External"/><Relationship Id="rId827" Type="http://schemas.openxmlformats.org/officeDocument/2006/relationships/hyperlink" Target="https://standards.ieee.org/about/policies/bylaws/sect6-7.html" TargetMode="External"/><Relationship Id="rId1012" Type="http://schemas.openxmlformats.org/officeDocument/2006/relationships/hyperlink" Target="mailto:patcom@ieee.org" TargetMode="External"/><Relationship Id="rId259" Type="http://schemas.openxmlformats.org/officeDocument/2006/relationships/hyperlink" Target="https://mentor.ieee.org/802.11/dcn/21/11-21-0205-06-00be-tgbe-march-2021-meeting-agenda.pptx" TargetMode="External"/><Relationship Id="rId466" Type="http://schemas.openxmlformats.org/officeDocument/2006/relationships/hyperlink" Target="https://mentor.ieee.org/802.11/dcn/21/11-21-0401-00-00be-cr-for-cid-1253-and-1306.docx" TargetMode="External"/><Relationship Id="rId673" Type="http://schemas.openxmlformats.org/officeDocument/2006/relationships/hyperlink" Target="https://mentor.ieee.org/802.11/dcn/21/11-21-0542-00-00be-segment-parser-cr-on-p802-11be-d0-3-part2.docx" TargetMode="External"/><Relationship Id="rId880" Type="http://schemas.openxmlformats.org/officeDocument/2006/relationships/hyperlink" Target="https://imat.ieee.org/attendance" TargetMode="External"/><Relationship Id="rId1096" Type="http://schemas.openxmlformats.org/officeDocument/2006/relationships/hyperlink" Target="http://standards.ieee.org/board/pat/faq.pdf"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499-00-00be-cr-for-cids-related-to-ml-ie-usage-for-multi-link-setup.docx" TargetMode="External"/><Relationship Id="rId326" Type="http://schemas.openxmlformats.org/officeDocument/2006/relationships/hyperlink" Target="https://imat.ieee.org/attendance" TargetMode="External"/><Relationship Id="rId533" Type="http://schemas.openxmlformats.org/officeDocument/2006/relationships/hyperlink" Target="https://mentor.ieee.org/802.11/dcn/21/11-21-0397-04-00be-pdt-ml-element-for-transmitting-ap.docx" TargetMode="External"/><Relationship Id="rId978" Type="http://schemas.openxmlformats.org/officeDocument/2006/relationships/hyperlink" Target="https://mentor.ieee.org/802.11/dcn/21/11-21-0498-00-00be-cr-for-cids-related-to-str-operation.docx" TargetMode="External"/><Relationship Id="rId740" Type="http://schemas.openxmlformats.org/officeDocument/2006/relationships/hyperlink" Target="https://mentor.ieee.org/802.11/dcn/20/11-20-1982-14-00be-tgbe-motions-list-for-teleconferences-part-2.pptx" TargetMode="External"/><Relationship Id="rId838" Type="http://schemas.openxmlformats.org/officeDocument/2006/relationships/hyperlink" Target="https://mentor.ieee.org/802.11/dcn/21/11-21-0552-00-00be-cr-txop-return-for-triggered-su.docx" TargetMode="External"/><Relationship Id="rId1023" Type="http://schemas.openxmlformats.org/officeDocument/2006/relationships/hyperlink" Target="https://mentor.ieee.org/802.11/dcn/21/11-21-0304-00-00be-cr-on-p802-11be-d0-3-preamble-puncturing-clause.doc" TargetMode="External"/><Relationship Id="rId172" Type="http://schemas.openxmlformats.org/officeDocument/2006/relationships/hyperlink" Target="https://mentor.ieee.org/802.11/dcn/21/11-21-0528-00-00be-pdt-phy-clause-3-2-definitions-updates.docx" TargetMode="External"/><Relationship Id="rId477" Type="http://schemas.openxmlformats.org/officeDocument/2006/relationships/hyperlink" Target="https://imat.ieee.org/attendance" TargetMode="External"/><Relationship Id="rId600" Type="http://schemas.openxmlformats.org/officeDocument/2006/relationships/hyperlink" Target="https://imat.ieee.org/attendance" TargetMode="External"/><Relationship Id="rId684" Type="http://schemas.openxmlformats.org/officeDocument/2006/relationships/hyperlink" Target="https://mentor.ieee.org/802.11/dcn/21/11-21-0496-00-00be-proposed-resolution-to-clause-36-editorial-comments-part-1.docx" TargetMode="External"/><Relationship Id="rId337" Type="http://schemas.openxmlformats.org/officeDocument/2006/relationships/hyperlink" Target="https://mentor.ieee.org/802.11/dcn/21/11-21-0415-00-00be-comment-resolutions-for-clause-36-3-11-10-eht-ltf.doc" TargetMode="External"/><Relationship Id="rId891" Type="http://schemas.openxmlformats.org/officeDocument/2006/relationships/hyperlink" Target="https://mentor.ieee.org/802.11/dcn/21/11-21-0304-00-00be-cr-on-p802-11be-d0-3-preamble-puncturing-clause.doc" TargetMode="External"/><Relationship Id="rId905" Type="http://schemas.openxmlformats.org/officeDocument/2006/relationships/hyperlink" Target="https://mentor.ieee.org/802.11/dcn/21/11-21-0301-05-00be-crs-for-d0-3-ml-element-type-cids.docx" TargetMode="External"/><Relationship Id="rId989" Type="http://schemas.openxmlformats.org/officeDocument/2006/relationships/hyperlink" Target="https://mentor.ieee.org/802.11/dcn/21/11-21-0423-00-00be-cr-for-11-3-part-i.docx" TargetMode="External"/><Relationship Id="rId34" Type="http://schemas.openxmlformats.org/officeDocument/2006/relationships/hyperlink" Target="https://mentor.ieee.org/802.11/dcn/21/11-21-0670-00-00be-further-improve-latency-performance-in11be.pptx" TargetMode="External"/><Relationship Id="rId544" Type="http://schemas.openxmlformats.org/officeDocument/2006/relationships/hyperlink" Target="https://mentor.ieee.org/802.11/dcn/21/11-21-0465-01-00be-cr-for-figure-10-1.docx" TargetMode="External"/><Relationship Id="rId751" Type="http://schemas.openxmlformats.org/officeDocument/2006/relationships/hyperlink" Target="mailto:sschelstraete@maxlinear.com" TargetMode="External"/><Relationship Id="rId849" Type="http://schemas.openxmlformats.org/officeDocument/2006/relationships/hyperlink" Target="https://mentor.ieee.org/802.11/dcn/21/11-21-0255-01-00be-cc34-resolution-for-cids-related-to-mbssid.docx" TargetMode="External"/><Relationship Id="rId183" Type="http://schemas.openxmlformats.org/officeDocument/2006/relationships/hyperlink" Target="https://mentor.ieee.org/802.11/dcn/21/11-21-0728-00-00be-tbds-in-36-4.docx" TargetMode="External"/><Relationship Id="rId390" Type="http://schemas.openxmlformats.org/officeDocument/2006/relationships/hyperlink" Target="https://mentor.ieee.org/802.11/dcn/21/11-21-0443-01-00be-segment-parser-cr-on-p802-11be-d0-3-part1.doc" TargetMode="External"/><Relationship Id="rId404" Type="http://schemas.openxmlformats.org/officeDocument/2006/relationships/hyperlink" Target="https://mentor.ieee.org/802.11/dcn/21/11-21-0082-01-00be-pdt-mac-mlo-power-save-listen-interval.docx" TargetMode="External"/><Relationship Id="rId611" Type="http://schemas.openxmlformats.org/officeDocument/2006/relationships/hyperlink" Target="https://mentor.ieee.org/802.11/dcn/21/11-21-0551-01-00be-cr-for-cid-1606.docx" TargetMode="External"/><Relationship Id="rId1034" Type="http://schemas.openxmlformats.org/officeDocument/2006/relationships/hyperlink" Target="https://standards.ieee.org/about/policies/opman/sect6.html" TargetMode="External"/><Relationship Id="rId250" Type="http://schemas.openxmlformats.org/officeDocument/2006/relationships/hyperlink" Target="https://mentor.ieee.org/802.11/dcn/21/11-21-0678-00-00be-resolution-for-tbd-in-ldpc-tone-mapper.docx" TargetMode="External"/><Relationship Id="rId488" Type="http://schemas.openxmlformats.org/officeDocument/2006/relationships/hyperlink" Target="https://mentor.ieee.org/802.11/dcn/21/11-21-0288-00-00be-cc34-cr-emlsr-part3.docx" TargetMode="External"/><Relationship Id="rId695" Type="http://schemas.openxmlformats.org/officeDocument/2006/relationships/hyperlink" Target="https://mentor.ieee.org/802.11/dcn/21/11-21-0614-00-00be-editorial-fixes-to-subclauses-35-7-and-35-14.docx" TargetMode="External"/><Relationship Id="rId709" Type="http://schemas.openxmlformats.org/officeDocument/2006/relationships/hyperlink" Target="https://mentor.ieee.org/802.11/dcn/21/11-21-0240-03-00be-cc34-resolution-for-cids-related-to-tdls-handling.docx" TargetMode="External"/><Relationship Id="rId916" Type="http://schemas.openxmlformats.org/officeDocument/2006/relationships/hyperlink" Target="https://mentor.ieee.org/802.11/dcn/21/11-21-0255-01-00be-cc34-resolution-for-cids-related-to-mbssid.docx" TargetMode="External"/><Relationship Id="rId1101" Type="http://schemas.openxmlformats.org/officeDocument/2006/relationships/hyperlink" Target="http://standards.ieee.org/develop/policies/bylaws/sb_bylaws.pdf" TargetMode="External"/><Relationship Id="rId45" Type="http://schemas.openxmlformats.org/officeDocument/2006/relationships/hyperlink" Target="https://mentor.ieee.org/802.11/dcn/21/11-21-0392-00-00be-pe-for-4k-qam.pptx" TargetMode="External"/><Relationship Id="rId110" Type="http://schemas.openxmlformats.org/officeDocument/2006/relationships/hyperlink" Target="https://mentor.ieee.org/802.11/dcn/21/11-21-0514-00-00be-proposed-cr-for-clause-35-3-13-6-sync-ppdu-start-time.docx" TargetMode="External"/><Relationship Id="rId348" Type="http://schemas.openxmlformats.org/officeDocument/2006/relationships/hyperlink" Target="https://standards.ieee.org/about/policies/bylaws/sect6-7.html" TargetMode="External"/><Relationship Id="rId555" Type="http://schemas.openxmlformats.org/officeDocument/2006/relationships/hyperlink" Target="https://mentor.ieee.org/802.11/dcn/21/11-21-0499-00-00be-cr-for-cids-related-to-ml-ie-usage-for-multi-link-setup.docx" TargetMode="External"/><Relationship Id="rId762" Type="http://schemas.openxmlformats.org/officeDocument/2006/relationships/hyperlink" Target="https://mentor.ieee.org/802.11/dcn/21/11-21-0634-01-00be-d0-3-cr-for-cid-1652-1954-and-2765.doc" TargetMode="External"/><Relationship Id="rId194" Type="http://schemas.openxmlformats.org/officeDocument/2006/relationships/hyperlink" Target="https://mentor.ieee.org/802.11/dcn/21/11-21-0297-01-00be-beamforming-cid-cr-d03.doc" TargetMode="External"/><Relationship Id="rId208" Type="http://schemas.openxmlformats.org/officeDocument/2006/relationships/hyperlink" Target="https://mentor.ieee.org/802.11/dcn/21/11-21-0384-02-00be-comment-resolutions-for-clause-36-3-13-packet-extension.docx" TargetMode="External"/><Relationship Id="rId415" Type="http://schemas.openxmlformats.org/officeDocument/2006/relationships/hyperlink" Target="https://mentor.ieee.org/802.11/dcn/21/11-21-0410-00-00be-proposed-resolution-to-11be-cc34-cids-on-group-addressed-data-frames-duplicate-detection.docx" TargetMode="External"/><Relationship Id="rId622" Type="http://schemas.openxmlformats.org/officeDocument/2006/relationships/hyperlink" Target="https://mentor.ieee.org/802.11/dcn/21/11-21-0503-01-00be-proposed-resolution-to-clause-36-editorial-comments-part-3.docx" TargetMode="External"/><Relationship Id="rId1045" Type="http://schemas.openxmlformats.org/officeDocument/2006/relationships/hyperlink" Target="https://mentor.ieee.org/802.11/dcn/21/11-21-0481-04-00be-resolutions-for-cc34-cids-for-channel-switching-quieting.docx" TargetMode="External"/><Relationship Id="rId261" Type="http://schemas.openxmlformats.org/officeDocument/2006/relationships/hyperlink" Target="https://mentor.ieee.org/802.11/dcn/21/11-21-0205-07-00be-tgbe-march-2021-meeting-agenda.pptx" TargetMode="External"/><Relationship Id="rId499" Type="http://schemas.openxmlformats.org/officeDocument/2006/relationships/hyperlink" Target="https://standards.ieee.org/about/policies/opman/sect6.html" TargetMode="External"/><Relationship Id="rId927" Type="http://schemas.openxmlformats.org/officeDocument/2006/relationships/hyperlink" Target="https://mentor.ieee.org/802.11/dcn/21/11-21-0510-00-00be-cr-for-clauses-3-1-and-4-5-11a-on-nsep.docx" TargetMode="External"/><Relationship Id="rId1112" Type="http://schemas.openxmlformats.org/officeDocument/2006/relationships/header" Target="header1.xml"/><Relationship Id="rId56" Type="http://schemas.openxmlformats.org/officeDocument/2006/relationships/hyperlink" Target="https://mentor.ieee.org/802.11/dcn/21/11-21-0330-02-00be-d0-3-cr-for-section-10-6-and-10-23.docx" TargetMode="External"/><Relationship Id="rId359" Type="http://schemas.openxmlformats.org/officeDocument/2006/relationships/hyperlink" Target="https://mentor.ieee.org/802.11/dcn/21/11-21-0340-02-00be-cr-for-cid-1977.docx" TargetMode="External"/><Relationship Id="rId566" Type="http://schemas.openxmlformats.org/officeDocument/2006/relationships/hyperlink" Target="mailto:aasterja@qti.qualcomm.com" TargetMode="External"/><Relationship Id="rId773" Type="http://schemas.openxmlformats.org/officeDocument/2006/relationships/hyperlink" Target="mailto:liwen.chu@nxp.com" TargetMode="External"/><Relationship Id="rId121" Type="http://schemas.openxmlformats.org/officeDocument/2006/relationships/hyperlink" Target="https://mentor.ieee.org/802.11/dcn/21/11-21-0506-03-00be-cc34-resolution-for-cids-related-to-ml-ie-part-3.docx" TargetMode="External"/><Relationship Id="rId219" Type="http://schemas.openxmlformats.org/officeDocument/2006/relationships/hyperlink" Target="https://mentor.ieee.org/802.11/dcn/21/11-21-0477-01-00be-comment-resolution-for-non-ht-duplicate-transmission.docx" TargetMode="External"/><Relationship Id="rId426" Type="http://schemas.openxmlformats.org/officeDocument/2006/relationships/hyperlink" Target="mailto:patcom@ieee.org" TargetMode="External"/><Relationship Id="rId633" Type="http://schemas.openxmlformats.org/officeDocument/2006/relationships/hyperlink" Target="https://mentor.ieee.org/802.11/dcn/21/11-21-0399-02-00be-cr-for-critical-update.docx" TargetMode="External"/><Relationship Id="rId980" Type="http://schemas.openxmlformats.org/officeDocument/2006/relationships/hyperlink" Target="https://mentor.ieee.org/802.11/dcn/21/11-21-0480-00-00be-resolutions-for-cc34-cids-for-more-data-usage.docx" TargetMode="External"/><Relationship Id="rId1056" Type="http://schemas.openxmlformats.org/officeDocument/2006/relationships/hyperlink" Target="https://mentor.ieee.org/802.11/dcn/21/11-21-0386-01-00be-cc34-resolution-for-cid-1038.docx" TargetMode="External"/><Relationship Id="rId840" Type="http://schemas.openxmlformats.org/officeDocument/2006/relationships/hyperlink" Target="https://mentor.ieee.org/802.11/dcn/21/11-21-0571-00-00be-pdt-mld-security-for-individual-management-frame.docx" TargetMode="External"/><Relationship Id="rId938" Type="http://schemas.openxmlformats.org/officeDocument/2006/relationships/hyperlink" Target="mailto:sschelstraete@maxlinear.com" TargetMode="External"/><Relationship Id="rId67" Type="http://schemas.openxmlformats.org/officeDocument/2006/relationships/hyperlink" Target="https://mentor.ieee.org/802.11/dcn/21/11-21-0082-05-00be-pdt-mac-mlo-power-save-listen-interval.docx" TargetMode="External"/><Relationship Id="rId272" Type="http://schemas.openxmlformats.org/officeDocument/2006/relationships/hyperlink" Target="https://mentor.ieee.org/802.11/dcn/21/11-21-0371-00-00be-cr-on-ppdu-encoding.docx" TargetMode="External"/><Relationship Id="rId577" Type="http://schemas.openxmlformats.org/officeDocument/2006/relationships/hyperlink" Target="https://mentor.ieee.org/802.11/dcn/21/11-21-0485-01-00be-clarifications-on-the-trigger-frame-design.pptx" TargetMode="External"/><Relationship Id="rId700" Type="http://schemas.openxmlformats.org/officeDocument/2006/relationships/hyperlink" Target="https://mentor.ieee.org/802.11/dcn/21/11-21-0573-00-00be-cr-for-cids-related-to-eht-operation-element.docx" TargetMode="External"/><Relationship Id="rId132" Type="http://schemas.openxmlformats.org/officeDocument/2006/relationships/hyperlink" Target="https://mentor.ieee.org/802.11/dcn/21/11-21-0500-00-00be-cr-for-35-3-2-3.docx" TargetMode="External"/><Relationship Id="rId784" Type="http://schemas.openxmlformats.org/officeDocument/2006/relationships/hyperlink" Target="https://mentor.ieee.org/802.11/dcn/21/11-21-0514-00-00be-proposed-cr-for-clause-35-3-13-6-sync-ppdu-start-time.docx" TargetMode="External"/><Relationship Id="rId991" Type="http://schemas.openxmlformats.org/officeDocument/2006/relationships/hyperlink" Target="https://mentor.ieee.org/802.11/dcn/21/11-21-0500-01-00be-cr-for-35-3-2-3.docx" TargetMode="External"/><Relationship Id="rId1067" Type="http://schemas.openxmlformats.org/officeDocument/2006/relationships/hyperlink" Target="http://standards.ieee.org/develop/policies/bylaws/sect6-7.html" TargetMode="External"/><Relationship Id="rId437" Type="http://schemas.openxmlformats.org/officeDocument/2006/relationships/hyperlink" Target="https://mentor.ieee.org/802.11/dcn/21/11-21-0272-00-00be-d0-3-cr-for-spatial-stream-and-mimo-enhancement.docx" TargetMode="External"/><Relationship Id="rId644" Type="http://schemas.openxmlformats.org/officeDocument/2006/relationships/hyperlink" Target="https://mentor.ieee.org/802.11/dcn/21/11-21-0498-00-00be-cr-for-cids-related-to-str-operation.docx" TargetMode="External"/><Relationship Id="rId851" Type="http://schemas.openxmlformats.org/officeDocument/2006/relationships/hyperlink" Target="https://mentor.ieee.org/802.11/dcn/21/11-21-0390-01-00be-cr-for-35-3-5.docx" TargetMode="External"/><Relationship Id="rId283" Type="http://schemas.openxmlformats.org/officeDocument/2006/relationships/hyperlink" Target="https://mentor.ieee.org/802.11/dcn/21/11-21-0417-00-00be-cr-for-clause-36-3-2-3-subcarriers-and-resource-allocation-for-multiple-rus.doc" TargetMode="External"/><Relationship Id="rId490" Type="http://schemas.openxmlformats.org/officeDocument/2006/relationships/hyperlink" Target="https://mentor.ieee.org/802.11/dcn/21/11-21-0387-01-00be-cr-for-cids-2093-and-2094.docx" TargetMode="External"/><Relationship Id="rId504" Type="http://schemas.openxmlformats.org/officeDocument/2006/relationships/hyperlink" Target="mailto:tianyu@apple.com" TargetMode="External"/><Relationship Id="rId711" Type="http://schemas.openxmlformats.org/officeDocument/2006/relationships/hyperlink" Target="https://mentor.ieee.org/802.11/dcn/21/11-21-0498-00-00be-cr-for-cids-related-to-str-operation.docx" TargetMode="External"/><Relationship Id="rId949" Type="http://schemas.openxmlformats.org/officeDocument/2006/relationships/hyperlink" Target="https://mentor.ieee.org/802.11/dcn/21/11-21-0675-00-00be-resolutions-for-comments-on-36-3-2-1-part-2.docx" TargetMode="External"/><Relationship Id="rId78" Type="http://schemas.openxmlformats.org/officeDocument/2006/relationships/hyperlink" Target="https://mentor.ieee.org/802.11/dcn/21/11-21-0019-10-00be-pdt-mlo-tid-to-link-mapping.docx" TargetMode="External"/><Relationship Id="rId143" Type="http://schemas.openxmlformats.org/officeDocument/2006/relationships/hyperlink" Target="https://mentor.ieee.org/802.11/dcn/21/11-21-0282-00-00be-resolutions-for-cc34-cids-for-mlo-tid-to-link-mapping-subclause.docx" TargetMode="External"/><Relationship Id="rId350" Type="http://schemas.openxmlformats.org/officeDocument/2006/relationships/hyperlink" Target="https://mentor.ieee.org/802-ec/dcn/16/ec-16-0180-05-00EC-ieee-802-participation-slide.pptx" TargetMode="External"/><Relationship Id="rId588" Type="http://schemas.openxmlformats.org/officeDocument/2006/relationships/hyperlink" Target="mailto:aasterja@qti.qualcomm.com" TargetMode="External"/><Relationship Id="rId795" Type="http://schemas.openxmlformats.org/officeDocument/2006/relationships/hyperlink" Target="https://mentor.ieee.org/802.11/dcn/21/11-21-0493-00-00be-cr-for-cid-2849.docx" TargetMode="External"/><Relationship Id="rId809" Type="http://schemas.openxmlformats.org/officeDocument/2006/relationships/hyperlink" Target="mailto:sschelstraete@maxlinear.com" TargetMode="External"/><Relationship Id="rId9" Type="http://schemas.openxmlformats.org/officeDocument/2006/relationships/footnotes" Target="footnotes.xml"/><Relationship Id="rId210" Type="http://schemas.openxmlformats.org/officeDocument/2006/relationships/hyperlink" Target="https://mentor.ieee.org/802.11/dcn/21/11-21-0331-04-00be-d03-cr-on-eht-phy-introduction.docx" TargetMode="External"/><Relationship Id="rId448" Type="http://schemas.openxmlformats.org/officeDocument/2006/relationships/hyperlink" Target="mailto:patcom@ieee.org" TargetMode="External"/><Relationship Id="rId655" Type="http://schemas.openxmlformats.org/officeDocument/2006/relationships/hyperlink" Target="https://mentor.ieee.org/802.11/dcn/21/11-21-0510-00-00be-cr-for-clauses-3-1-and-4-5-11a-on-nsep.docx" TargetMode="External"/><Relationship Id="rId862" Type="http://schemas.openxmlformats.org/officeDocument/2006/relationships/hyperlink" Target="https://mentor.ieee.org/802.11/dcn/21/11-21-0530-01-00be-cr-nstr-link-pair-definition.docx" TargetMode="External"/><Relationship Id="rId1078" Type="http://schemas.openxmlformats.org/officeDocument/2006/relationships/hyperlink" Target="https://standards.ieee.org/about/policies/opman/sect6.html"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mentor.ieee.org/802.11/dcn/21/11-21-0373-02-00be-cr-mac-str-capability-signaling.docx" TargetMode="External"/><Relationship Id="rId515" Type="http://schemas.openxmlformats.org/officeDocument/2006/relationships/hyperlink" Target="https://mentor.ieee.org/802.11/dcn/21/11-21-0503-00-00be-proposed-resolution-to-clause-36-editorial-comments-part-3.docx" TargetMode="External"/><Relationship Id="rId722" Type="http://schemas.openxmlformats.org/officeDocument/2006/relationships/hyperlink" Target="https://mentor.ieee.org/802.11/dcn/21/11-21-0423-00-00be-cr-for-11-3-part-i.docx" TargetMode="External"/><Relationship Id="rId89" Type="http://schemas.openxmlformats.org/officeDocument/2006/relationships/hyperlink" Target="https://mentor.ieee.org/802.11/dcn/21/11-21-0555-00-00be-mac-pdt-nsep-tbds.docx" TargetMode="External"/><Relationship Id="rId154" Type="http://schemas.openxmlformats.org/officeDocument/2006/relationships/hyperlink" Target="https://mentor.ieee.org/802.11/dcn/21/11-21-0462-00-00be-pdt-mac-restricted-twt-tbds-crs-part1.docx" TargetMode="External"/><Relationship Id="rId361" Type="http://schemas.openxmlformats.org/officeDocument/2006/relationships/hyperlink" Target="https://mentor.ieee.org/802.11/dcn/21/11-21-0410-00-00be-proposed-resolution-to-11be-cc34-cids-on-group-addressed-data-frames-duplicate-detection.docx" TargetMode="External"/><Relationship Id="rId599" Type="http://schemas.openxmlformats.org/officeDocument/2006/relationships/hyperlink" Target="https://mentor.ieee.org/802-ec/dcn/16/ec-16-0180-05-00EC-ieee-802-participation-slide.pptx" TargetMode="External"/><Relationship Id="rId1005" Type="http://schemas.openxmlformats.org/officeDocument/2006/relationships/hyperlink" Target="https://mentor.ieee.org/802.11/dcn/21/11-21-0573-03-00be-cr-for-cids-related-to-eht-operation-element.docx" TargetMode="External"/><Relationship Id="rId459" Type="http://schemas.openxmlformats.org/officeDocument/2006/relationships/hyperlink" Target="https://mentor.ieee.org/802.11/dcn/21/11-21-0416-01-00be-comment-resolutions-for-clause-36-3-12-2-scrambler.doc" TargetMode="External"/><Relationship Id="rId666" Type="http://schemas.openxmlformats.org/officeDocument/2006/relationships/hyperlink" Target="https://imat.ieee.org/attendance" TargetMode="External"/><Relationship Id="rId873" Type="http://schemas.openxmlformats.org/officeDocument/2006/relationships/hyperlink" Target="https://mentor.ieee.org/802.11/dcn/21/11-21-0668-00-00be-wired-wireless-tsn-configuration-and-management.pptx" TargetMode="External"/><Relationship Id="rId1089" Type="http://schemas.openxmlformats.org/officeDocument/2006/relationships/hyperlink" Target="http://standards.ieee.org/resources/antitrust-guidelines.pdf"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401-01-00be-cr-for-cid-1253-and-1306.docx" TargetMode="External"/><Relationship Id="rId319" Type="http://schemas.openxmlformats.org/officeDocument/2006/relationships/hyperlink" Target="https://mentor.ieee.org/802.11/dcn/21/11-21-0399-00-00be-cr-for-critical-update.docx" TargetMode="External"/><Relationship Id="rId526" Type="http://schemas.openxmlformats.org/officeDocument/2006/relationships/hyperlink" Target="https://standards.ieee.org/about/policies/opman/sect6.html" TargetMode="External"/><Relationship Id="rId733" Type="http://schemas.openxmlformats.org/officeDocument/2006/relationships/hyperlink" Target="https://mentor.ieee.org/802.11/dcn/19/11-19-1935-03-00be-tgbe-editor-s-report.ppt" TargetMode="External"/><Relationship Id="rId940" Type="http://schemas.openxmlformats.org/officeDocument/2006/relationships/hyperlink" Target="https://mentor.ieee.org/802.11/dcn/21/11-21-0692-00-00be-pdt-phy-fix-tbds-in-36-3-2-2.docx" TargetMode="External"/><Relationship Id="rId1016" Type="http://schemas.openxmlformats.org/officeDocument/2006/relationships/hyperlink" Target="https://imat.ieee.org/attendance" TargetMode="External"/><Relationship Id="rId165" Type="http://schemas.openxmlformats.org/officeDocument/2006/relationships/hyperlink" Target="https://mentor.ieee.org/802.11/dcn/21/11-21-0224-04-00be-pdt-eht-phy-capabilities-information-field.docx" TargetMode="External"/><Relationship Id="rId372" Type="http://schemas.openxmlformats.org/officeDocument/2006/relationships/hyperlink" Target="mailto:patcom@ieee.org" TargetMode="External"/><Relationship Id="rId677" Type="http://schemas.openxmlformats.org/officeDocument/2006/relationships/hyperlink" Target="https://mentor.ieee.org/802.11/dcn/21/11-21-0584-00-00be-cr-to-36-2-5-effect-of-ch-bandwidth-parameter-on-ppdu-format.docx" TargetMode="External"/><Relationship Id="rId800" Type="http://schemas.openxmlformats.org/officeDocument/2006/relationships/hyperlink" Target="https://mentor.ieee.org/802.11/dcn/21/11-21-0423-00-00be-cr-for-11-3-part-i.docx" TargetMode="External"/><Relationship Id="rId232" Type="http://schemas.openxmlformats.org/officeDocument/2006/relationships/hyperlink" Target="https://mentor.ieee.org/802.11/dcn/21/11-21-0295-03-00be-cr-for-clause-36-3-11-5.docx" TargetMode="External"/><Relationship Id="rId884" Type="http://schemas.openxmlformats.org/officeDocument/2006/relationships/hyperlink" Target="https://mentor.ieee.org/802.11/dcn/21/11-21-0635-00-00be-cr-d0-3-clause-36-2.docx" TargetMode="External"/><Relationship Id="rId27" Type="http://schemas.openxmlformats.org/officeDocument/2006/relationships/hyperlink" Target="https://mentor.ieee.org/802.11/dcn/21/11-21-0601-00-00be-discussion-on-spatial-reuse-issues.pptx" TargetMode="External"/><Relationship Id="rId537" Type="http://schemas.openxmlformats.org/officeDocument/2006/relationships/hyperlink" Target="https://mentor.ieee.org/802.11/dcn/21/11-21-0410-00-00be-proposed-resolution-to-11be-cc34-cids-on-group-addressed-data-frames-duplicate-detection.docx" TargetMode="External"/><Relationship Id="rId744" Type="http://schemas.openxmlformats.org/officeDocument/2006/relationships/hyperlink" Target="https://mentor.ieee.org/802.11/dcn/21/11-21-0601-01-00be-discussion-on-spatial-reuse-issues.pptx" TargetMode="External"/><Relationship Id="rId951" Type="http://schemas.openxmlformats.org/officeDocument/2006/relationships/hyperlink" Target="https://mentor.ieee.org/802.11/dcn/21/11-21-0702-00-00be-cr-on-cid-1345.docx" TargetMode="External"/><Relationship Id="rId80" Type="http://schemas.openxmlformats.org/officeDocument/2006/relationships/hyperlink" Target="https://mentor.ieee.org/802.11/dcn/21/11-21-0290-00-00be-editorial-fixes-to-subclause-35-3-4-3.docx" TargetMode="External"/><Relationship Id="rId176" Type="http://schemas.openxmlformats.org/officeDocument/2006/relationships/hyperlink" Target="https://mentor.ieee.org/802.11/dcn/21/11-21-0680-00-00be-text-change-for-usage-of-1x-eht-ltf.docx" TargetMode="External"/><Relationship Id="rId383" Type="http://schemas.openxmlformats.org/officeDocument/2006/relationships/hyperlink" Target="https://mentor.ieee.org/802.11/dcn/21/11-21-0371-00-00be-cr-on-ppdu-encoding.docx" TargetMode="External"/><Relationship Id="rId590" Type="http://schemas.openxmlformats.org/officeDocument/2006/relationships/hyperlink" Target="https://mentor.ieee.org/802.11/dcn/21/11-21-0494-06-00be-mac-pdt-320mhz-indication-for-non-ht-duplicated-frames.docx" TargetMode="External"/><Relationship Id="rId604" Type="http://schemas.openxmlformats.org/officeDocument/2006/relationships/hyperlink" Target="https://mentor.ieee.org/802.11/dcn/21/11-21-0157-01-00be-pdt-effect-of-ch-bandwidth-parameter-on-ppdu-format.docx" TargetMode="External"/><Relationship Id="rId811" Type="http://schemas.openxmlformats.org/officeDocument/2006/relationships/hyperlink" Target="https://mentor.ieee.org/802.11/dcn/21/11-21-0639-04-00be-proposed-resolution-of-remaining-tbds-in-36-3-19-4-4-and-36-3-20-3.docx" TargetMode="External"/><Relationship Id="rId1027" Type="http://schemas.openxmlformats.org/officeDocument/2006/relationships/hyperlink" Target="https://mentor.ieee.org/802.11/dcn/21/11-21-0702-00-00be-cr-on-cid-1345.docx" TargetMode="External"/><Relationship Id="rId243" Type="http://schemas.openxmlformats.org/officeDocument/2006/relationships/hyperlink" Target="https://mentor.ieee.org/802.11/dcn/21/11-21-0634-02-00be-d0-3-cr-for-cid-1652-1954-and-2765.doc" TargetMode="External"/><Relationship Id="rId450" Type="http://schemas.openxmlformats.org/officeDocument/2006/relationships/hyperlink" Target="https://standards.ieee.org/about/policies/opman/sect6.html" TargetMode="External"/><Relationship Id="rId688" Type="http://schemas.openxmlformats.org/officeDocument/2006/relationships/hyperlink" Target="https://standards.ieee.org/about/policies/bylaws/sect6-7.html" TargetMode="External"/><Relationship Id="rId895" Type="http://schemas.openxmlformats.org/officeDocument/2006/relationships/hyperlink" Target="https://mentor.ieee.org/802.11/dcn/21/11-21-0702-00-00be-cr-on-cid-1345.docx" TargetMode="External"/><Relationship Id="rId909" Type="http://schemas.openxmlformats.org/officeDocument/2006/relationships/hyperlink" Target="https://mentor.ieee.org/802.11/dcn/21/11-21-0465-03-00be-cr-for-figure-10-1.docx" TargetMode="External"/><Relationship Id="rId1080" Type="http://schemas.openxmlformats.org/officeDocument/2006/relationships/hyperlink" Target="https://standards.ieee.org/content/dam/ieee-standards/standards/web/documents/other/permissionltrs.zip" TargetMode="External"/><Relationship Id="rId38" Type="http://schemas.openxmlformats.org/officeDocument/2006/relationships/hyperlink" Target="https://mentor.ieee.org/802.11/dcn/20/11-20-1938-00-00be-tb-su-ppdu-and-tb-p2p-ppdu-consideration.pptx" TargetMode="External"/><Relationship Id="rId103" Type="http://schemas.openxmlformats.org/officeDocument/2006/relationships/hyperlink" Target="https://mentor.ieee.org/802.11/dcn/21/11-21-0222-10-00be-pdt-mac-common-info-ml-element.docx" TargetMode="External"/><Relationship Id="rId310" Type="http://schemas.openxmlformats.org/officeDocument/2006/relationships/hyperlink" Target="https://mentor.ieee.org/802.11/dcn/21/11-21-0340-01-00be-cr-for-cid-1977.docx" TargetMode="External"/><Relationship Id="rId548" Type="http://schemas.openxmlformats.org/officeDocument/2006/relationships/hyperlink" Target="https://mentor.ieee.org/802.11/dcn/21/11-21-0455-00-00be-cr-for-35-2-1-2-preamble-puncturing.docx" TargetMode="External"/><Relationship Id="rId755" Type="http://schemas.openxmlformats.org/officeDocument/2006/relationships/hyperlink" Target="https://mentor.ieee.org/802.11/dcn/21/11-21-0659-00-00be-resolution-for-tbd-in-ofdm-modulation.docx" TargetMode="External"/><Relationship Id="rId962" Type="http://schemas.openxmlformats.org/officeDocument/2006/relationships/hyperlink" Target="mailto:jeongki.kim@lge.com" TargetMode="External"/><Relationship Id="rId91" Type="http://schemas.openxmlformats.org/officeDocument/2006/relationships/hyperlink" Target="https://mentor.ieee.org/802.11/dcn/21/11-21-0296-02-00be-cr-for-35-3-3.docx" TargetMode="External"/><Relationship Id="rId187" Type="http://schemas.openxmlformats.org/officeDocument/2006/relationships/hyperlink" Target="https://mentor.ieee.org/802.11/dcn/21/11-21-0273-01-00be-d0-3-cr-for-36-3-2-5.docx" TargetMode="External"/><Relationship Id="rId394" Type="http://schemas.openxmlformats.org/officeDocument/2006/relationships/hyperlink" Target="https://mentor.ieee.org/802.11/dcn/21/11-21-0401-00-00be-cr-for-cid-1253-and-1306.docx" TargetMode="External"/><Relationship Id="rId408" Type="http://schemas.openxmlformats.org/officeDocument/2006/relationships/hyperlink" Target="https://mentor.ieee.org/802.11/dcn/21/11-21-0160-01-00be-pdt-mac-mlo-emlsr-tbds.docx" TargetMode="External"/><Relationship Id="rId615" Type="http://schemas.openxmlformats.org/officeDocument/2006/relationships/hyperlink" Target="https://mentor.ieee.org/802.11/dcn/21/11-21-0567-00-00be-d0-3-cr-for-section-36-3-11-2.docx" TargetMode="External"/><Relationship Id="rId822" Type="http://schemas.openxmlformats.org/officeDocument/2006/relationships/hyperlink" Target="https://mentor.ieee.org/802.11/dcn/21/11-21-0566-00-00be-comment-resolutions-for-clause-36-3-12-3-coding-part-ii.docx" TargetMode="External"/><Relationship Id="rId1038" Type="http://schemas.openxmlformats.org/officeDocument/2006/relationships/hyperlink" Target="mailto:liwen.chu@nxp.com" TargetMode="External"/><Relationship Id="rId254" Type="http://schemas.openxmlformats.org/officeDocument/2006/relationships/hyperlink" Target="https://mentor.ieee.org/802.11/dcn/21/11-21-0726-00-00be-cc34-cid1321-rl-sig.docx" TargetMode="External"/><Relationship Id="rId699" Type="http://schemas.openxmlformats.org/officeDocument/2006/relationships/hyperlink" Target="https://mentor.ieee.org/802.11/dcn/21/11-21-0558-02-00be-cr-35-3-13-3-nstr-operation.docx" TargetMode="External"/><Relationship Id="rId1091" Type="http://schemas.openxmlformats.org/officeDocument/2006/relationships/hyperlink" Target="http://standards.ieee.org/develop/policies/bylaws/sect6-7.html" TargetMode="External"/><Relationship Id="rId1105" Type="http://schemas.openxmlformats.org/officeDocument/2006/relationships/hyperlink" Target="https://mentor.ieee.org/802-ec/dcn/17/ec-17-0090-22-0PNP-ieee-802-lmsc-operations-manual.pdf" TargetMode="External"/><Relationship Id="rId49" Type="http://schemas.openxmlformats.org/officeDocument/2006/relationships/hyperlink" Target="https://mentor.ieee.org/802.11/dcn/21/11-21-0729-00-00be-disregard-bits-in-tb-ppdu.pptx" TargetMode="External"/><Relationship Id="rId114" Type="http://schemas.openxmlformats.org/officeDocument/2006/relationships/hyperlink" Target="https://mentor.ieee.org/802.11/dcn/21/11-21-0254-05-00be-cc34-resolution-for-cids-related-to-ml-ie-part-2.docx" TargetMode="External"/><Relationship Id="rId461" Type="http://schemas.openxmlformats.org/officeDocument/2006/relationships/hyperlink" Target="https://mentor.ieee.org/802.11/dcn/21/11-21-0417-02-00be-cr-for-clause-36-3-2-3-subcarriers-and-resource-allocation-for-multiple-rus.doc" TargetMode="External"/><Relationship Id="rId559" Type="http://schemas.openxmlformats.org/officeDocument/2006/relationships/hyperlink" Target="mailto:patcom@ieee.org" TargetMode="External"/><Relationship Id="rId766" Type="http://schemas.openxmlformats.org/officeDocument/2006/relationships/hyperlink" Target="https://mentor.ieee.org/802.11/dcn/21/11-21-0566-00-00be-comment-resolutions-for-clause-36-3-12-3-coding-part-ii.docx" TargetMode="External"/><Relationship Id="rId198" Type="http://schemas.openxmlformats.org/officeDocument/2006/relationships/hyperlink" Target="https://mentor.ieee.org/802.11/dcn/21/11-21-0328-01-00be-d03-crs-on-timing-related-parameters.docx" TargetMode="External"/><Relationship Id="rId321" Type="http://schemas.openxmlformats.org/officeDocument/2006/relationships/hyperlink" Target="mailto:patcom@ieee.org" TargetMode="External"/><Relationship Id="rId419" Type="http://schemas.openxmlformats.org/officeDocument/2006/relationships/hyperlink" Target="https://mentor.ieee.org/802.11/dcn/21/11-21-0387-01-00be-cr-for-cids-2093-and-2094.docx" TargetMode="External"/><Relationship Id="rId626" Type="http://schemas.openxmlformats.org/officeDocument/2006/relationships/hyperlink" Target="https://mentor.ieee.org/802-ec/dcn/16/ec-16-0180-05-00EC-ieee-802-participation-slide.pptx" TargetMode="External"/><Relationship Id="rId973" Type="http://schemas.openxmlformats.org/officeDocument/2006/relationships/hyperlink" Target="https://mentor.ieee.org/802.11/dcn/21/11-21-0319-07-00be-cc34-cr-emlsr-part4.docx" TargetMode="External"/><Relationship Id="rId1049" Type="http://schemas.openxmlformats.org/officeDocument/2006/relationships/hyperlink" Target="https://mentor.ieee.org/802.11/dcn/21/11-21-0498-00-00be-cr-for-cids-related-to-str-operation.docx" TargetMode="External"/><Relationship Id="rId833" Type="http://schemas.openxmlformats.org/officeDocument/2006/relationships/hyperlink" Target="mailto:jeongki.kim@lge.com" TargetMode="External"/><Relationship Id="rId265" Type="http://schemas.openxmlformats.org/officeDocument/2006/relationships/hyperlink" Target="https://standards.ieee.org/about/policies/opman/sect6.html" TargetMode="External"/><Relationship Id="rId472" Type="http://schemas.openxmlformats.org/officeDocument/2006/relationships/hyperlink" Target="https://mentor.ieee.org/802.11/dcn/21/11-21-0507-00-00be-eht-sig-cr-d03-part-7.doc" TargetMode="External"/><Relationship Id="rId900"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1/11-21-0538-00-00be-cr-for-35-4-1-dl-mu-operation.docx" TargetMode="External"/><Relationship Id="rId332" Type="http://schemas.openxmlformats.org/officeDocument/2006/relationships/hyperlink" Target="https://mentor.ieee.org/802.11/dcn/21/11-21-0384-00-00be-comment-resolutions-for-clause-36-3-13-packet-extension.docx" TargetMode="External"/><Relationship Id="rId777" Type="http://schemas.openxmlformats.org/officeDocument/2006/relationships/hyperlink" Target="https://mentor.ieee.org/802.11/dcn/20/11-20-1407-20-00be-pdt-mac-mlo-soft-ap-mld-operation.docx" TargetMode="External"/><Relationship Id="rId984" Type="http://schemas.openxmlformats.org/officeDocument/2006/relationships/hyperlink" Target="https://mentor.ieee.org/802.11/dcn/21/11-21-0493-00-00be-cr-for-cid-2849.docx" TargetMode="External"/><Relationship Id="rId637" Type="http://schemas.openxmlformats.org/officeDocument/2006/relationships/hyperlink" Target="https://mentor.ieee.org/802.11/dcn/21/11-21-0483-02-00be-tgbe-cc34-security-comment-resolutions.docx" TargetMode="External"/><Relationship Id="rId844" Type="http://schemas.openxmlformats.org/officeDocument/2006/relationships/hyperlink" Target="https://mentor.ieee.org/802.11/dcn/21/11-21-0319-06-00be-cc34-cr-emlsr-part4.docx" TargetMode="External"/><Relationship Id="rId276" Type="http://schemas.openxmlformats.org/officeDocument/2006/relationships/hyperlink" Target="https://mentor.ieee.org/802.11/dcn/21/11-21-0331-00-00be-d03-cr-on-eht-phy-introduction.docx" TargetMode="External"/><Relationship Id="rId483" Type="http://schemas.openxmlformats.org/officeDocument/2006/relationships/hyperlink" Target="https://mentor.ieee.org/802.11/dcn/21/11-21-0260-04-00be-cr-for-12-4.docx" TargetMode="External"/><Relationship Id="rId690" Type="http://schemas.openxmlformats.org/officeDocument/2006/relationships/hyperlink" Target="https://mentor.ieee.org/802-ec/dcn/16/ec-16-0180-05-00EC-ieee-802-participation-slide.pptx" TargetMode="External"/><Relationship Id="rId704" Type="http://schemas.openxmlformats.org/officeDocument/2006/relationships/hyperlink" Target="https://mentor.ieee.org/802.11/dcn/21/11-21-0267-01-00be-pdt-mlo-short-frame-in-blindness-issue.docx" TargetMode="External"/><Relationship Id="rId911" Type="http://schemas.openxmlformats.org/officeDocument/2006/relationships/hyperlink" Target="https://mentor.ieee.org/802.11/dcn/21/11-21-0288-04-00be-cc34-cr-emlsr-part3.docx" TargetMode="External"/><Relationship Id="rId40" Type="http://schemas.openxmlformats.org/officeDocument/2006/relationships/hyperlink" Target="https://mentor.ieee.org/802.11/dcn/21/11-21-0141-00-00be-mlo-flexible-up-to-tid-mapping.pptx" TargetMode="External"/><Relationship Id="rId136" Type="http://schemas.openxmlformats.org/officeDocument/2006/relationships/hyperlink" Target="https://mentor.ieee.org/802.11/dcn/21/11-21-0537-00-00be-cr-ssid-settings.docx" TargetMode="External"/><Relationship Id="rId343" Type="http://schemas.openxmlformats.org/officeDocument/2006/relationships/hyperlink" Target="https://mentor.ieee.org/802.11/dcn/21/11-21-0477-00-00be-comment-resolution-for-non-ht-duplicate-transmission.docx" TargetMode="External"/><Relationship Id="rId550" Type="http://schemas.openxmlformats.org/officeDocument/2006/relationships/hyperlink" Target="https://mentor.ieee.org/802.11/dcn/21/11-21-0254-00-00be-cc34-resolution-for-cids-related-to-ml-ie-part-2.docx" TargetMode="External"/><Relationship Id="rId788" Type="http://schemas.openxmlformats.org/officeDocument/2006/relationships/hyperlink" Target="https://mentor.ieee.org/802.11/dcn/21/11-21-0255-01-00be-cc34-resolution-for-cids-related-to-mbssid.docx" TargetMode="External"/><Relationship Id="rId995" Type="http://schemas.openxmlformats.org/officeDocument/2006/relationships/hyperlink" Target="mailto:patcom@ieee.org" TargetMode="External"/><Relationship Id="rId203" Type="http://schemas.openxmlformats.org/officeDocument/2006/relationships/hyperlink" Target="https://mentor.ieee.org/802.11/dcn/21/11-21-0358-00-00be-d0-3-cr-for-section-36-3-18-4-3-and-36-3-19-2.docx" TargetMode="External"/><Relationship Id="rId648" Type="http://schemas.openxmlformats.org/officeDocument/2006/relationships/hyperlink" Target="https://mentor.ieee.org/802.11/dcn/21/11-21-0526-00-00be-resolution-for-cid-2469.docx" TargetMode="External"/><Relationship Id="rId855" Type="http://schemas.openxmlformats.org/officeDocument/2006/relationships/hyperlink" Target="https://mentor.ieee.org/802.11/dcn/21/11-21-0557-00-00be-cc34-resolution-for-cids-related-to-emlmr-part-1.docx" TargetMode="External"/><Relationship Id="rId1040" Type="http://schemas.openxmlformats.org/officeDocument/2006/relationships/hyperlink" Target="https://mentor.ieee.org/802.11/dcn/21/11-21-0511-02-00be-cr-for-claues-9-4-1-9-9-4-1-11-9-6-34-and-15-10-on-nsep.docx" TargetMode="External"/><Relationship Id="rId287" Type="http://schemas.openxmlformats.org/officeDocument/2006/relationships/hyperlink" Target="https://mentor.ieee.org/802.11/dcn/21/11-21-0482-00-00be-comment-resolution-for-ofdm-modulation.docx" TargetMode="External"/><Relationship Id="rId410" Type="http://schemas.openxmlformats.org/officeDocument/2006/relationships/hyperlink" Target="https://mentor.ieee.org/802.11/dcn/21/11-21-0373-05-00be-cr-mac-str-capability-signaling.docx" TargetMode="External"/><Relationship Id="rId494" Type="http://schemas.openxmlformats.org/officeDocument/2006/relationships/hyperlink" Target="https://mentor.ieee.org/802.11/dcn/21/11-21-0483-00-00be-tgbe-cc34-security-comment-resolutions.docx" TargetMode="External"/><Relationship Id="rId508" Type="http://schemas.openxmlformats.org/officeDocument/2006/relationships/hyperlink" Target="https://mentor.ieee.org/802.11/dcn/21/11-21-0443-01-00be-segment-parser-cr-on-p802-11be-d0-3-part1.doc" TargetMode="External"/><Relationship Id="rId715" Type="http://schemas.openxmlformats.org/officeDocument/2006/relationships/hyperlink" Target="https://mentor.ieee.org/802.11/dcn/21/11-21-0526-00-00be-resolution-for-cid-2469.docx" TargetMode="External"/><Relationship Id="rId922" Type="http://schemas.openxmlformats.org/officeDocument/2006/relationships/hyperlink" Target="https://mentor.ieee.org/802.11/dcn/21/11-21-0557-00-00be-cc34-resolution-for-cids-related-to-emlmr-part-1.docx" TargetMode="External"/><Relationship Id="rId147" Type="http://schemas.openxmlformats.org/officeDocument/2006/relationships/hyperlink" Target="https://mentor.ieee.org/802.11/dcn/21/11-21-0633-00-00be-cr-for-capability-information-field-related-cids.docx" TargetMode="External"/><Relationship Id="rId354" Type="http://schemas.openxmlformats.org/officeDocument/2006/relationships/hyperlink" Target="mailto:jeongki.kim@lge.com" TargetMode="External"/><Relationship Id="rId799" Type="http://schemas.openxmlformats.org/officeDocument/2006/relationships/hyperlink" Target="https://mentor.ieee.org/802.11/dcn/21/11-21-0510-00-00be-cr-for-clauses-3-1-and-4-5-11a-on-nsep.docx" TargetMode="External"/><Relationship Id="rId51" Type="http://schemas.openxmlformats.org/officeDocument/2006/relationships/hyperlink" Target="https://mentor.ieee.org/802.11/dcn/21/11-21-0259-04-00be-pdt-trigger-frame-for-eht.docx" TargetMode="External"/><Relationship Id="rId561" Type="http://schemas.openxmlformats.org/officeDocument/2006/relationships/hyperlink" Target="https://standards.ieee.org/about/policies/opman/sect6.html" TargetMode="External"/><Relationship Id="rId659" Type="http://schemas.openxmlformats.org/officeDocument/2006/relationships/hyperlink" Target="https://mentor.ieee.org/802.11/dcn/21/11-21-0573-00-00be-cr-for-cids-related-to-eht-operation-element.docx" TargetMode="External"/><Relationship Id="rId866" Type="http://schemas.openxmlformats.org/officeDocument/2006/relationships/hyperlink" Target="https://standards.ieee.org/about/policies/opman/sect6.html" TargetMode="External"/><Relationship Id="rId214" Type="http://schemas.openxmlformats.org/officeDocument/2006/relationships/hyperlink" Target="https://mentor.ieee.org/802.11/dcn/21/11-21-0416-03-00be-comment-resolutions-for-clause-36-3-12-2-scrambler.doc" TargetMode="External"/><Relationship Id="rId298" Type="http://schemas.openxmlformats.org/officeDocument/2006/relationships/hyperlink" Target="mailto:liwen.chu@nxp.com" TargetMode="External"/><Relationship Id="rId421" Type="http://schemas.openxmlformats.org/officeDocument/2006/relationships/hyperlink" Target="https://mentor.ieee.org/802.11/dcn/21/11-21-0399-00-00be-cr-for-critical-update.docx" TargetMode="External"/><Relationship Id="rId519" Type="http://schemas.openxmlformats.org/officeDocument/2006/relationships/hyperlink" Target="https://mentor.ieee.org/802.11/dcn/21/11-21-0495-01-00be-u-sig-comment-resolution-part-4.docx" TargetMode="External"/><Relationship Id="rId1051" Type="http://schemas.openxmlformats.org/officeDocument/2006/relationships/hyperlink" Target="https://mentor.ieee.org/802.11/dcn/21/11-21-0480-00-00be-resolutions-for-cc34-cids-for-more-data-usag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11782</TotalTime>
  <Pages>54</Pages>
  <Words>37176</Words>
  <Characters>211905</Characters>
  <Application>Microsoft Office Word</Application>
  <DocSecurity>0</DocSecurity>
  <Lines>1765</Lines>
  <Paragraphs>497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248584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2500</cp:revision>
  <cp:lastPrinted>2019-05-20T20:59:00Z</cp:lastPrinted>
  <dcterms:created xsi:type="dcterms:W3CDTF">2021-03-17T05:14:00Z</dcterms:created>
  <dcterms:modified xsi:type="dcterms:W3CDTF">2021-04-29T03:05:00Z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