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6AD46D16" w:rsidR="00A90AD7" w:rsidRPr="00A90AD7" w:rsidRDefault="00A90AD7" w:rsidP="00A90AD7">
                            <w:pPr>
                              <w:pStyle w:val="ListParagraph"/>
                              <w:numPr>
                                <w:ilvl w:val="0"/>
                                <w:numId w:val="1"/>
                              </w:numPr>
                              <w:jc w:val="both"/>
                              <w:rPr>
                                <w:sz w:val="22"/>
                              </w:rPr>
                            </w:pPr>
                            <w:r>
                              <w:rPr>
                                <w:sz w:val="22"/>
                              </w:rPr>
                              <w:t xml:space="preserve">Rev </w:t>
                            </w:r>
                            <w:r>
                              <w:rPr>
                                <w:sz w:val="22"/>
                              </w:rPr>
                              <w:t>10</w:t>
                            </w:r>
                            <w:r>
                              <w:rPr>
                                <w:sz w:val="22"/>
                              </w:rPr>
                              <w:t xml:space="preserve">: Added agendas for </w:t>
                            </w:r>
                            <w:r>
                              <w:rPr>
                                <w:sz w:val="22"/>
                              </w:rPr>
                              <w:t>7</w:t>
                            </w:r>
                            <w:r w:rsidR="006F13F2">
                              <w:rPr>
                                <w:sz w:val="22"/>
                              </w:rPr>
                              <w:t>-8</w:t>
                            </w:r>
                            <w:r>
                              <w:rPr>
                                <w:sz w:val="22"/>
                              </w:rPr>
                              <w:t>th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6AD46D16" w:rsidR="00A90AD7" w:rsidRPr="00A90AD7" w:rsidRDefault="00A90AD7" w:rsidP="00A90AD7">
                      <w:pPr>
                        <w:pStyle w:val="ListParagraph"/>
                        <w:numPr>
                          <w:ilvl w:val="0"/>
                          <w:numId w:val="1"/>
                        </w:numPr>
                        <w:jc w:val="both"/>
                        <w:rPr>
                          <w:sz w:val="22"/>
                        </w:rPr>
                      </w:pPr>
                      <w:r>
                        <w:rPr>
                          <w:sz w:val="22"/>
                        </w:rPr>
                        <w:t xml:space="preserve">Rev </w:t>
                      </w:r>
                      <w:r>
                        <w:rPr>
                          <w:sz w:val="22"/>
                        </w:rPr>
                        <w:t>10</w:t>
                      </w:r>
                      <w:r>
                        <w:rPr>
                          <w:sz w:val="22"/>
                        </w:rPr>
                        <w:t xml:space="preserve">: Added agendas for </w:t>
                      </w:r>
                      <w:r>
                        <w:rPr>
                          <w:sz w:val="22"/>
                        </w:rPr>
                        <w:t>7</w:t>
                      </w:r>
                      <w:r w:rsidR="006F13F2">
                        <w:rPr>
                          <w:sz w:val="22"/>
                        </w:rPr>
                        <w:t>-8</w:t>
                      </w:r>
                      <w:r>
                        <w:rPr>
                          <w:sz w:val="22"/>
                        </w:rPr>
                        <w:t>th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756215" w:rsidRDefault="00D157E5" w:rsidP="00D157E5">
      <w:pPr>
        <w:pStyle w:val="ListParagraph"/>
        <w:numPr>
          <w:ilvl w:val="0"/>
          <w:numId w:val="2"/>
        </w:numPr>
        <w:spacing w:before="100" w:beforeAutospacing="1" w:after="240"/>
        <w:rPr>
          <w:b/>
          <w:bCs/>
          <w:highlight w:val="yellow"/>
        </w:rPr>
      </w:pPr>
      <w:r w:rsidRPr="00756215">
        <w:rPr>
          <w:b/>
          <w:bCs/>
          <w:highlight w:val="yellow"/>
        </w:rPr>
        <w:t>Mar 22</w:t>
      </w:r>
      <w:r w:rsidRPr="00756215">
        <w:rPr>
          <w:b/>
          <w:bCs/>
          <w:highlight w:val="yellow"/>
        </w:rPr>
        <w:tab/>
      </w:r>
      <w:r w:rsidRPr="00756215">
        <w:rPr>
          <w:b/>
          <w:bCs/>
          <w:highlight w:val="yellow"/>
        </w:rPr>
        <w:tab/>
      </w:r>
      <w:r w:rsidRPr="00756215">
        <w:rPr>
          <w:b/>
          <w:bCs/>
          <w:highlight w:val="yellow"/>
        </w:rPr>
        <w:tab/>
        <w:t xml:space="preserve">Monday </w:t>
      </w:r>
      <w:r w:rsidRPr="00756215">
        <w:rPr>
          <w:b/>
          <w:bCs/>
          <w:highlight w:val="yellow"/>
        </w:rPr>
        <w:tab/>
        <w:t>– MAC/PHY</w:t>
      </w:r>
      <w:r w:rsidRPr="00756215">
        <w:rPr>
          <w:b/>
          <w:bCs/>
          <w:highlight w:val="yellow"/>
        </w:rPr>
        <w:tab/>
      </w:r>
      <w:r w:rsidRPr="00756215">
        <w:rPr>
          <w:b/>
          <w:bCs/>
          <w:highlight w:val="yellow"/>
        </w:rPr>
        <w:tab/>
      </w:r>
      <w:r w:rsidRPr="00756215">
        <w:rPr>
          <w:b/>
          <w:bCs/>
          <w:highlight w:val="yellow"/>
        </w:rPr>
        <w:tab/>
      </w:r>
      <w:r w:rsidR="00FF3E5A" w:rsidRPr="00756215">
        <w:rPr>
          <w:b/>
          <w:bCs/>
          <w:highlight w:val="yellow"/>
        </w:rPr>
        <w:t xml:space="preserve">19:00-22:00 </w:t>
      </w:r>
      <w:r w:rsidRPr="00756215">
        <w:rPr>
          <w:b/>
          <w:bCs/>
          <w:highlight w:val="yellow"/>
        </w:rPr>
        <w:t>ET</w:t>
      </w:r>
    </w:p>
    <w:p w14:paraId="487F1836" w14:textId="3E2E0915" w:rsidR="00D157E5" w:rsidRPr="00756215" w:rsidRDefault="00D157E5" w:rsidP="00D157E5">
      <w:pPr>
        <w:pStyle w:val="ListParagraph"/>
        <w:numPr>
          <w:ilvl w:val="0"/>
          <w:numId w:val="2"/>
        </w:numPr>
        <w:spacing w:before="100" w:beforeAutospacing="1" w:after="240"/>
        <w:rPr>
          <w:b/>
          <w:bCs/>
          <w:highlight w:val="yellow"/>
        </w:rPr>
      </w:pPr>
      <w:r w:rsidRPr="00756215">
        <w:rPr>
          <w:b/>
          <w:bCs/>
          <w:highlight w:val="yellow"/>
        </w:rPr>
        <w:t>Mar 24</w:t>
      </w:r>
      <w:r w:rsidRPr="00756215">
        <w:rPr>
          <w:b/>
          <w:bCs/>
          <w:highlight w:val="yellow"/>
        </w:rPr>
        <w:tab/>
      </w:r>
      <w:r w:rsidRPr="00756215">
        <w:rPr>
          <w:b/>
          <w:bCs/>
          <w:highlight w:val="yellow"/>
        </w:rPr>
        <w:tab/>
      </w:r>
      <w:r w:rsidRPr="00756215">
        <w:rPr>
          <w:b/>
          <w:bCs/>
          <w:highlight w:val="yellow"/>
        </w:rPr>
        <w:tab/>
        <w:t xml:space="preserve">Wednesday </w:t>
      </w:r>
      <w:r w:rsidRPr="00756215">
        <w:rPr>
          <w:b/>
          <w:bCs/>
          <w:highlight w:val="yellow"/>
        </w:rPr>
        <w:tab/>
        <w:t xml:space="preserve">– </w:t>
      </w:r>
      <w:r w:rsidR="0081133F" w:rsidRPr="00756215">
        <w:rPr>
          <w:b/>
          <w:bCs/>
          <w:highlight w:val="yellow"/>
        </w:rPr>
        <w:t>Joint</w:t>
      </w:r>
      <w:r w:rsidR="0081133F" w:rsidRPr="00756215">
        <w:rPr>
          <w:b/>
          <w:bCs/>
          <w:highlight w:val="yellow"/>
        </w:rPr>
        <w:tab/>
      </w:r>
      <w:r w:rsidR="009F4391" w:rsidRPr="00756215">
        <w:rPr>
          <w:b/>
          <w:bCs/>
          <w:highlight w:val="yellow"/>
        </w:rPr>
        <w:t xml:space="preserve"> </w:t>
      </w:r>
      <w:r w:rsidR="009F4391" w:rsidRPr="00756215">
        <w:rPr>
          <w:b/>
          <w:bCs/>
          <w:strike/>
          <w:highlight w:val="yellow"/>
        </w:rPr>
        <w:t>(Motions)</w:t>
      </w:r>
      <w:r w:rsidR="007D7B0A" w:rsidRPr="00756215">
        <w:rPr>
          <w:b/>
          <w:bCs/>
          <w:highlight w:val="yellow"/>
        </w:rPr>
        <w:tab/>
      </w:r>
      <w:r w:rsidR="007D7B0A" w:rsidRPr="00756215">
        <w:rPr>
          <w:b/>
          <w:bCs/>
          <w:highlight w:val="yellow"/>
        </w:rPr>
        <w:tab/>
      </w:r>
      <w:r w:rsidR="00384F09" w:rsidRPr="00756215">
        <w:rPr>
          <w:b/>
          <w:bCs/>
          <w:highlight w:val="yellow"/>
        </w:rPr>
        <w:t xml:space="preserve">10:00-12:00 </w:t>
      </w:r>
      <w:r w:rsidRPr="00756215">
        <w:rPr>
          <w:b/>
          <w:bCs/>
          <w:highlight w:val="yellow"/>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C50F16">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C50F16">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80102F"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80102F"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80102F"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80102F"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80102F"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80102F"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80102F"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80102F"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80102F"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80102F"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80102F"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093132" w:rsidRDefault="00430FBC" w:rsidP="00430FBC">
            <w:pPr>
              <w:rPr>
                <w:sz w:val="20"/>
              </w:rPr>
            </w:pPr>
            <w:r w:rsidRPr="00093132">
              <w:rPr>
                <w:sz w:val="20"/>
              </w:rPr>
              <w:t xml:space="preserve">Release Indication </w:t>
            </w:r>
            <w:proofErr w:type="gramStart"/>
            <w:r w:rsidRPr="00093132">
              <w:rPr>
                <w:sz w:val="20"/>
              </w:rPr>
              <w:t>In</w:t>
            </w:r>
            <w:proofErr w:type="gramEnd"/>
            <w:r w:rsidRPr="00093132">
              <w:rPr>
                <w:sz w:val="20"/>
              </w:rPr>
              <w:t xml:space="preserve"> Capabilities for R2 Devices</w:t>
            </w:r>
            <w:r w:rsidRPr="00093132">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093132" w:rsidRDefault="00430FBC" w:rsidP="00430FBC">
            <w:pPr>
              <w:rPr>
                <w:sz w:val="20"/>
              </w:rPr>
            </w:pPr>
            <w:r w:rsidRPr="00093132">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093132" w:rsidRDefault="00430FBC" w:rsidP="00430FBC">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093132" w:rsidRDefault="00430FBC" w:rsidP="00430FBC">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093132" w:rsidRDefault="00430FBC" w:rsidP="00430FBC">
            <w:pPr>
              <w:jc w:val="center"/>
              <w:rPr>
                <w:sz w:val="20"/>
              </w:rPr>
            </w:pPr>
            <w:r w:rsidRPr="00093132">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80102F"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80102F" w:rsidP="00357831">
            <w:pPr>
              <w:jc w:val="center"/>
              <w:rPr>
                <w:color w:val="FF0000"/>
                <w:sz w:val="20"/>
              </w:rPr>
            </w:pPr>
            <w:hyperlink r:id="rId23"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80102F" w:rsidP="00177D12">
            <w:pPr>
              <w:jc w:val="center"/>
              <w:rPr>
                <w:sz w:val="20"/>
              </w:rPr>
            </w:pPr>
            <w:hyperlink r:id="rId24"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80102F"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80102F"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9FCA0EF" w:rsidR="00FB69A8" w:rsidRPr="00FB69A8" w:rsidRDefault="00FB69A8" w:rsidP="00FB69A8">
            <w:pPr>
              <w:jc w:val="center"/>
              <w:rPr>
                <w:color w:val="FF0000"/>
                <w:sz w:val="20"/>
              </w:rPr>
            </w:pPr>
            <w:r w:rsidRPr="00FB69A8">
              <w:rPr>
                <w:color w:val="FF0000"/>
                <w:sz w:val="20"/>
              </w:rPr>
              <w:t>485r0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D15929" w:rsidRDefault="00FB69A8" w:rsidP="00FB69A8">
            <w:pPr>
              <w:rPr>
                <w:sz w:val="20"/>
              </w:rPr>
            </w:pPr>
            <w:r w:rsidRPr="00FB69A8">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D15929" w:rsidRDefault="00FB69A8" w:rsidP="00FB69A8">
            <w:pPr>
              <w:rPr>
                <w:sz w:val="20"/>
              </w:rPr>
            </w:pPr>
            <w:r w:rsidRPr="00FB69A8">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011B5358" w:rsidR="00FB69A8" w:rsidRPr="00D15929" w:rsidRDefault="00FB69A8" w:rsidP="00FB69A8">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D15929" w:rsidRDefault="00FB69A8" w:rsidP="00FB69A8">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D15929" w:rsidRDefault="00FB69A8" w:rsidP="00FB69A8">
            <w:pPr>
              <w:jc w:val="center"/>
              <w:rPr>
                <w:sz w:val="20"/>
              </w:rPr>
            </w:pPr>
            <w:r w:rsidRPr="00D15929">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093132" w:rsidRDefault="0080102F" w:rsidP="00177D12">
            <w:pPr>
              <w:rPr>
                <w:sz w:val="20"/>
              </w:rPr>
            </w:pPr>
            <w:hyperlink r:id="rId27" w:history="1">
              <w:r w:rsidR="00177D12" w:rsidRPr="00093132">
                <w:rPr>
                  <w:rStyle w:val="Hyperlink"/>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093132" w:rsidRDefault="00177D12" w:rsidP="00177D12">
            <w:pPr>
              <w:rPr>
                <w:sz w:val="20"/>
              </w:rPr>
            </w:pPr>
            <w:r w:rsidRPr="00093132">
              <w:rPr>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093132" w:rsidRDefault="00177D12" w:rsidP="00177D12">
            <w:pPr>
              <w:rPr>
                <w:sz w:val="20"/>
              </w:rPr>
            </w:pPr>
            <w:proofErr w:type="spellStart"/>
            <w:r w:rsidRPr="00093132">
              <w:rPr>
                <w:sz w:val="20"/>
              </w:rPr>
              <w:t>Sanghyun</w:t>
            </w:r>
            <w:proofErr w:type="spellEnd"/>
            <w:r w:rsidRPr="00093132">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093132" w:rsidRDefault="00177D12" w:rsidP="00177D12">
            <w:pPr>
              <w:jc w:val="center"/>
              <w:rPr>
                <w:sz w:val="20"/>
              </w:rPr>
            </w:pPr>
            <w:r w:rsidRPr="00093132">
              <w:rPr>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093132" w:rsidRDefault="00177D12" w:rsidP="00177D12">
            <w:pPr>
              <w:jc w:val="center"/>
              <w:rPr>
                <w:sz w:val="20"/>
              </w:rPr>
            </w:pPr>
            <w:r w:rsidRPr="00093132">
              <w:rPr>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093132" w:rsidRDefault="0080102F" w:rsidP="00177D12">
            <w:pPr>
              <w:rPr>
                <w:sz w:val="20"/>
              </w:rPr>
            </w:pPr>
            <w:hyperlink r:id="rId28" w:history="1">
              <w:r w:rsidR="00177D12" w:rsidRPr="00093132">
                <w:rPr>
                  <w:rStyle w:val="Hyperlink"/>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093132" w:rsidRDefault="00177D12" w:rsidP="00177D12">
            <w:pPr>
              <w:rPr>
                <w:sz w:val="20"/>
              </w:rPr>
            </w:pPr>
            <w:r w:rsidRPr="00093132">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093132" w:rsidRDefault="00177D12" w:rsidP="00177D12">
            <w:pPr>
              <w:rPr>
                <w:sz w:val="20"/>
              </w:rPr>
            </w:pPr>
            <w:proofErr w:type="spellStart"/>
            <w:r w:rsidRPr="00093132">
              <w:rPr>
                <w:sz w:val="20"/>
              </w:rPr>
              <w:t>Evgeny</w:t>
            </w:r>
            <w:proofErr w:type="spellEnd"/>
            <w:r w:rsidRPr="00093132">
              <w:rPr>
                <w:sz w:val="20"/>
              </w:rPr>
              <w:t xml:space="preserve"> </w:t>
            </w:r>
            <w:proofErr w:type="spellStart"/>
            <w:r w:rsidRPr="00093132">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093132" w:rsidRDefault="00177D12" w:rsidP="00177D12">
            <w:pPr>
              <w:jc w:val="center"/>
              <w:rPr>
                <w:sz w:val="20"/>
              </w:rPr>
            </w:pPr>
            <w:r w:rsidRPr="00093132">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093132" w:rsidRDefault="00177D12" w:rsidP="00177D12">
            <w:pPr>
              <w:jc w:val="center"/>
              <w:rPr>
                <w:sz w:val="20"/>
              </w:rPr>
            </w:pPr>
            <w:r w:rsidRPr="00093132">
              <w:rPr>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093132" w:rsidRDefault="00177D12" w:rsidP="00177D12">
            <w:pPr>
              <w:rPr>
                <w:sz w:val="20"/>
              </w:rPr>
            </w:pPr>
            <w:r w:rsidRPr="00093132">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093132" w:rsidRDefault="00177D12" w:rsidP="00177D12">
            <w:pPr>
              <w:rPr>
                <w:sz w:val="20"/>
              </w:rPr>
            </w:pPr>
            <w:r w:rsidRPr="0009313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093132" w:rsidRDefault="00177D12" w:rsidP="00177D12">
            <w:pPr>
              <w:rPr>
                <w:sz w:val="20"/>
              </w:rPr>
            </w:pPr>
            <w:r w:rsidRPr="0009313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093132" w:rsidRDefault="00177D12" w:rsidP="00177D12">
            <w:pPr>
              <w:jc w:val="center"/>
              <w:rPr>
                <w:sz w:val="20"/>
              </w:rPr>
            </w:pPr>
            <w:r w:rsidRPr="00093132">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093132" w:rsidRDefault="00177D12" w:rsidP="00177D12">
            <w:pPr>
              <w:jc w:val="center"/>
              <w:rPr>
                <w:sz w:val="20"/>
              </w:rPr>
            </w:pPr>
            <w:r w:rsidRPr="00093132">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093132" w:rsidRDefault="0080102F" w:rsidP="00177D12">
            <w:pPr>
              <w:rPr>
                <w:sz w:val="20"/>
              </w:rPr>
            </w:pPr>
            <w:hyperlink r:id="rId29" w:history="1">
              <w:r w:rsidR="00177D12" w:rsidRPr="00093132">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093132" w:rsidRDefault="00177D12" w:rsidP="00177D12">
            <w:pPr>
              <w:rPr>
                <w:sz w:val="20"/>
              </w:rPr>
            </w:pPr>
            <w:r w:rsidRPr="0009313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093132" w:rsidRDefault="00177D12" w:rsidP="00177D12">
            <w:pPr>
              <w:rPr>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093132" w:rsidRDefault="00177D12" w:rsidP="00177D12">
            <w:pPr>
              <w:jc w:val="center"/>
              <w:rPr>
                <w:sz w:val="20"/>
              </w:rPr>
            </w:pPr>
            <w:r w:rsidRPr="00093132">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093132" w:rsidRDefault="0080102F" w:rsidP="00177D12">
            <w:pPr>
              <w:rPr>
                <w:sz w:val="20"/>
              </w:rPr>
            </w:pPr>
            <w:hyperlink r:id="rId30" w:history="1">
              <w:r w:rsidR="00177D12" w:rsidRPr="00093132">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093132" w:rsidRDefault="00177D12" w:rsidP="00177D12">
            <w:pPr>
              <w:rPr>
                <w:sz w:val="20"/>
              </w:rPr>
            </w:pPr>
            <w:r w:rsidRPr="00093132">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093132" w:rsidRDefault="00177D12" w:rsidP="00177D12">
            <w:pPr>
              <w:rPr>
                <w:sz w:val="20"/>
              </w:rPr>
            </w:pPr>
            <w:r w:rsidRPr="00093132">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093132" w:rsidRDefault="00177D12" w:rsidP="00177D12">
            <w:pPr>
              <w:jc w:val="center"/>
              <w:rPr>
                <w:sz w:val="20"/>
              </w:rPr>
            </w:pPr>
            <w:r w:rsidRPr="00093132">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093132" w:rsidRDefault="00177D12" w:rsidP="00177D12">
            <w:pPr>
              <w:rPr>
                <w:color w:val="FF0000"/>
                <w:sz w:val="20"/>
              </w:rPr>
            </w:pPr>
            <w:r w:rsidRPr="00093132">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093132" w:rsidRDefault="00177D12" w:rsidP="00177D12">
            <w:pPr>
              <w:rPr>
                <w:sz w:val="20"/>
              </w:rPr>
            </w:pPr>
            <w:r w:rsidRPr="00093132">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093132" w:rsidRDefault="00177D12" w:rsidP="00177D12">
            <w:pPr>
              <w:spacing w:line="137" w:lineRule="atLeast"/>
              <w:rPr>
                <w:color w:val="000000"/>
                <w:sz w:val="20"/>
              </w:rPr>
            </w:pPr>
            <w:r w:rsidRPr="00093132">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093132" w:rsidRDefault="00177D12" w:rsidP="00177D12">
            <w:pPr>
              <w:jc w:val="center"/>
              <w:rPr>
                <w:sz w:val="20"/>
              </w:rPr>
            </w:pPr>
            <w:r w:rsidRPr="00093132">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597927" w:rsidRDefault="0080102F" w:rsidP="00177D12">
            <w:pPr>
              <w:rPr>
                <w:sz w:val="20"/>
              </w:rPr>
            </w:pPr>
            <w:hyperlink r:id="rId31" w:history="1">
              <w:r w:rsidR="00177D12" w:rsidRPr="00597927">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597927" w:rsidRDefault="00177D12" w:rsidP="00177D12">
            <w:pPr>
              <w:rPr>
                <w:sz w:val="20"/>
              </w:rPr>
            </w:pPr>
            <w:r w:rsidRPr="0059792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597927" w:rsidRDefault="00177D12" w:rsidP="00177D12">
            <w:pPr>
              <w:spacing w:line="137" w:lineRule="atLeast"/>
              <w:rPr>
                <w:sz w:val="20"/>
              </w:rPr>
            </w:pPr>
            <w:r w:rsidRPr="0059792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597927" w:rsidRDefault="00177D12" w:rsidP="00177D12">
            <w:pPr>
              <w:jc w:val="center"/>
              <w:rPr>
                <w:sz w:val="20"/>
              </w:rPr>
            </w:pPr>
            <w:r w:rsidRPr="00597927">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597927" w:rsidRDefault="00177D12" w:rsidP="00177D12">
            <w:pPr>
              <w:jc w:val="center"/>
              <w:rPr>
                <w:sz w:val="20"/>
              </w:rPr>
            </w:pPr>
            <w:r w:rsidRPr="00597927">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597927" w:rsidRDefault="00177D12" w:rsidP="00177D12">
            <w:pPr>
              <w:jc w:val="center"/>
              <w:rPr>
                <w:sz w:val="20"/>
              </w:rPr>
            </w:pPr>
            <w:r w:rsidRPr="00597927">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597927" w:rsidRDefault="0080102F" w:rsidP="00E74B21">
            <w:pPr>
              <w:rPr>
                <w:sz w:val="20"/>
              </w:rPr>
            </w:pPr>
            <w:hyperlink r:id="rId32" w:history="1">
              <w:r w:rsidR="00E74B21" w:rsidRPr="00597927">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597927" w:rsidRDefault="00E74B21" w:rsidP="00E74B21">
            <w:pPr>
              <w:rPr>
                <w:sz w:val="20"/>
              </w:rPr>
            </w:pPr>
            <w:r w:rsidRPr="00597927">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597927" w:rsidRDefault="00E74B21" w:rsidP="00E74B21">
            <w:pPr>
              <w:spacing w:line="137" w:lineRule="atLeast"/>
              <w:rPr>
                <w:sz w:val="20"/>
              </w:rPr>
            </w:pPr>
            <w:r w:rsidRPr="00597927">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597927" w:rsidRDefault="00E74B21" w:rsidP="00E74B21">
            <w:pPr>
              <w:jc w:val="center"/>
              <w:rPr>
                <w:sz w:val="20"/>
              </w:rPr>
            </w:pPr>
            <w:r w:rsidRPr="00597927">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597927" w:rsidRDefault="00E74B21" w:rsidP="00E74B21">
            <w:pPr>
              <w:jc w:val="center"/>
              <w:rPr>
                <w:sz w:val="20"/>
              </w:rPr>
            </w:pPr>
            <w:r w:rsidRPr="00597927">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597927" w:rsidRDefault="00E74B21" w:rsidP="00E74B21">
            <w:pPr>
              <w:jc w:val="center"/>
              <w:rPr>
                <w:sz w:val="20"/>
              </w:rPr>
            </w:pPr>
            <w:r w:rsidRPr="00597927">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597927" w:rsidRDefault="0080102F" w:rsidP="00E74B21">
            <w:pPr>
              <w:rPr>
                <w:sz w:val="20"/>
              </w:rPr>
            </w:pPr>
            <w:hyperlink r:id="rId33" w:history="1">
              <w:r w:rsidR="00E74B21" w:rsidRPr="00597927">
                <w:rPr>
                  <w:rStyle w:val="Hyperlink"/>
                  <w:sz w:val="20"/>
                </w:rPr>
                <w:t>394</w:t>
              </w:r>
              <w:r w:rsidR="00597927" w:rsidRPr="00597927">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597927" w:rsidRDefault="00E74B21" w:rsidP="00E74B21">
            <w:pPr>
              <w:rPr>
                <w:sz w:val="20"/>
              </w:rPr>
            </w:pPr>
            <w:r w:rsidRPr="00597927">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597927" w:rsidRDefault="00E74B21" w:rsidP="00E74B21">
            <w:pPr>
              <w:spacing w:line="137" w:lineRule="atLeast"/>
              <w:rPr>
                <w:sz w:val="20"/>
              </w:rPr>
            </w:pPr>
            <w:r w:rsidRPr="00597927">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597927" w:rsidRDefault="00E74B21" w:rsidP="00E74B21">
            <w:pPr>
              <w:jc w:val="center"/>
              <w:rPr>
                <w:sz w:val="20"/>
              </w:rPr>
            </w:pPr>
            <w:r w:rsidRPr="00597927">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597927" w:rsidRDefault="00E74B21" w:rsidP="00E74B21">
            <w:pPr>
              <w:jc w:val="center"/>
              <w:rPr>
                <w:sz w:val="20"/>
              </w:rPr>
            </w:pPr>
            <w:r w:rsidRPr="00597927">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597927" w:rsidRDefault="00E74B21" w:rsidP="00E74B21">
            <w:pPr>
              <w:jc w:val="center"/>
              <w:rPr>
                <w:sz w:val="20"/>
              </w:rPr>
            </w:pPr>
            <w:r w:rsidRPr="00597927">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093132" w:rsidRDefault="00177D12" w:rsidP="00177D12">
            <w:pPr>
              <w:jc w:val="center"/>
              <w:rPr>
                <w:sz w:val="20"/>
              </w:rPr>
            </w:pPr>
            <w:r w:rsidRPr="00093132">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093132" w:rsidRDefault="0080102F" w:rsidP="00177D12">
            <w:pPr>
              <w:rPr>
                <w:sz w:val="20"/>
              </w:rPr>
            </w:pPr>
            <w:hyperlink r:id="rId34" w:history="1">
              <w:r w:rsidR="00177D12" w:rsidRPr="00093132">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093132" w:rsidRDefault="00177D12" w:rsidP="00177D12">
            <w:pPr>
              <w:rPr>
                <w:sz w:val="20"/>
              </w:rPr>
            </w:pPr>
            <w:r w:rsidRPr="00093132">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093132" w:rsidRDefault="00177D12" w:rsidP="00177D12">
            <w:pPr>
              <w:spacing w:line="137" w:lineRule="atLeast"/>
              <w:rPr>
                <w:sz w:val="20"/>
              </w:rPr>
            </w:pPr>
            <w:r w:rsidRPr="00093132">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093132" w:rsidRDefault="00696896"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093132" w:rsidRDefault="00696896" w:rsidP="00177D12">
            <w:pPr>
              <w:jc w:val="center"/>
              <w:rPr>
                <w:sz w:val="20"/>
              </w:rPr>
            </w:pPr>
            <w:r w:rsidRPr="00093132">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093132" w:rsidRDefault="003A08EF" w:rsidP="00177D12">
            <w:pPr>
              <w:jc w:val="center"/>
              <w:rPr>
                <w:sz w:val="20"/>
              </w:rPr>
            </w:pPr>
            <w:r w:rsidRPr="00093132">
              <w:rPr>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4B38E3" w:rsidRDefault="0080102F" w:rsidP="00DB535D">
            <w:pPr>
              <w:rPr>
                <w:color w:val="00B050"/>
                <w:sz w:val="20"/>
              </w:rPr>
            </w:pPr>
            <w:hyperlink r:id="rId35" w:history="1">
              <w:r w:rsidR="00DB535D" w:rsidRPr="004B38E3">
                <w:rPr>
                  <w:rStyle w:val="Hyperlink"/>
                  <w:color w:val="00B050"/>
                  <w:sz w:val="20"/>
                </w:rPr>
                <w:t>344</w:t>
              </w:r>
              <w:r w:rsidR="002563D8" w:rsidRPr="004B38E3">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4B38E3" w:rsidRDefault="00DB535D" w:rsidP="00DB535D">
            <w:pPr>
              <w:rPr>
                <w:color w:val="00B050"/>
                <w:sz w:val="20"/>
              </w:rPr>
            </w:pPr>
            <w:r w:rsidRPr="004B38E3">
              <w:rPr>
                <w:color w:val="00B050"/>
                <w:sz w:val="20"/>
              </w:rPr>
              <w:t xml:space="preserve">Compressed Supported MCS and </w:t>
            </w:r>
            <w:proofErr w:type="spellStart"/>
            <w:r w:rsidRPr="004B38E3">
              <w:rPr>
                <w:color w:val="00B050"/>
                <w:sz w:val="20"/>
              </w:rPr>
              <w:t>Nss</w:t>
            </w:r>
            <w:proofErr w:type="spellEnd"/>
            <w:r w:rsidRPr="004B38E3">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4B38E3" w:rsidRDefault="00DB535D" w:rsidP="00DB535D">
            <w:pPr>
              <w:spacing w:line="137" w:lineRule="atLeast"/>
              <w:rPr>
                <w:color w:val="00B050"/>
                <w:sz w:val="20"/>
              </w:rPr>
            </w:pPr>
            <w:r w:rsidRPr="004B38E3">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4B38E3" w:rsidRDefault="004B38E3" w:rsidP="00DB535D">
            <w:pPr>
              <w:jc w:val="center"/>
              <w:rPr>
                <w:color w:val="00B050"/>
                <w:sz w:val="20"/>
              </w:rPr>
            </w:pPr>
            <w:r w:rsidRPr="004B38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4B38E3" w:rsidRDefault="00DB535D" w:rsidP="00DB535D">
            <w:pPr>
              <w:jc w:val="center"/>
              <w:rPr>
                <w:color w:val="00B050"/>
                <w:sz w:val="20"/>
              </w:rPr>
            </w:pPr>
            <w:r w:rsidRPr="004B38E3">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4B38E3" w:rsidRDefault="00DB535D" w:rsidP="00DB535D">
            <w:pPr>
              <w:jc w:val="center"/>
              <w:rPr>
                <w:color w:val="00B050"/>
                <w:sz w:val="20"/>
              </w:rPr>
            </w:pPr>
            <w:r w:rsidRPr="004B38E3">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80102F" w:rsidP="004A6A84">
            <w:pPr>
              <w:jc w:val="center"/>
              <w:rPr>
                <w:i/>
                <w:iCs/>
                <w:color w:val="0070C0"/>
                <w:sz w:val="20"/>
              </w:rPr>
            </w:pPr>
            <w:hyperlink r:id="rId36"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80102F" w:rsidP="000F4654">
            <w:pPr>
              <w:jc w:val="center"/>
              <w:rPr>
                <w:i/>
                <w:iCs/>
                <w:color w:val="0070C0"/>
                <w:sz w:val="20"/>
              </w:rPr>
            </w:pPr>
            <w:hyperlink r:id="rId37"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80102F" w:rsidP="007B7DC1">
            <w:pPr>
              <w:jc w:val="center"/>
              <w:rPr>
                <w:i/>
                <w:iCs/>
                <w:color w:val="0070C0"/>
                <w:sz w:val="20"/>
              </w:rPr>
            </w:pPr>
            <w:hyperlink r:id="rId38"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0D1F23" w:rsidRDefault="0080102F" w:rsidP="004A6A84">
            <w:pPr>
              <w:jc w:val="center"/>
              <w:rPr>
                <w:sz w:val="20"/>
              </w:rPr>
            </w:pPr>
            <w:hyperlink r:id="rId39" w:history="1">
              <w:r w:rsidR="008368DF" w:rsidRPr="000D1F23">
                <w:rPr>
                  <w:rStyle w:val="Hyperlink"/>
                  <w:sz w:val="20"/>
                </w:rPr>
                <w:t>272</w:t>
              </w:r>
              <w:r w:rsidR="00A91F0C" w:rsidRPr="000D1F2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0D1F23" w:rsidRDefault="00A91F0C" w:rsidP="004A6A84">
            <w:pPr>
              <w:rPr>
                <w:sz w:val="20"/>
              </w:rPr>
            </w:pPr>
            <w:r w:rsidRPr="000D1F23">
              <w:rPr>
                <w:sz w:val="20"/>
              </w:rPr>
              <w:t xml:space="preserve">D0.3 CR for Spatial Stream </w:t>
            </w:r>
            <w:proofErr w:type="gramStart"/>
            <w:r w:rsidRPr="000D1F23">
              <w:rPr>
                <w:sz w:val="20"/>
              </w:rPr>
              <w:t>And</w:t>
            </w:r>
            <w:proofErr w:type="gramEnd"/>
            <w:r w:rsidRPr="000D1F23">
              <w:rPr>
                <w:sz w:val="20"/>
              </w:rPr>
              <w:t xml:space="preserve">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0D1F23" w:rsidRDefault="00A91F0C" w:rsidP="0071660C">
            <w:pPr>
              <w:rPr>
                <w:sz w:val="20"/>
              </w:rPr>
            </w:pPr>
            <w:r w:rsidRPr="000D1F2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0D1F23" w:rsidRDefault="00A91F0C" w:rsidP="004A6A84">
            <w:pPr>
              <w:jc w:val="center"/>
              <w:rPr>
                <w:sz w:val="20"/>
              </w:rPr>
            </w:pPr>
            <w:r w:rsidRPr="000D1F2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0D1F23" w:rsidRDefault="00A91F0C" w:rsidP="004A6A84">
            <w:pPr>
              <w:jc w:val="center"/>
              <w:rPr>
                <w:sz w:val="20"/>
              </w:rPr>
            </w:pPr>
            <w:r w:rsidRPr="000D1F23">
              <w:rPr>
                <w:sz w:val="20"/>
              </w:rPr>
              <w:t>CR</w:t>
            </w:r>
            <w:r w:rsidR="00914332" w:rsidRPr="000D1F23">
              <w:rPr>
                <w:sz w:val="20"/>
              </w:rPr>
              <w:t xml:space="preserve"> [22 CIDs]</w:t>
            </w:r>
            <w:r w:rsidRPr="000D1F2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0D1F23" w:rsidRDefault="00914332" w:rsidP="004A6A84">
            <w:pPr>
              <w:jc w:val="center"/>
              <w:rPr>
                <w:sz w:val="20"/>
              </w:rPr>
            </w:pPr>
            <w:r w:rsidRPr="000D1F23">
              <w:rPr>
                <w:sz w:val="20"/>
              </w:rPr>
              <w:t>Joint</w:t>
            </w:r>
          </w:p>
        </w:tc>
      </w:tr>
      <w:tr w:rsidR="008176A6" w:rsidRPr="00CC1135" w14:paraId="0F708D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3A64C569" w:rsidR="008176A6" w:rsidRPr="000D1F23" w:rsidRDefault="0080102F" w:rsidP="008176A6">
            <w:pPr>
              <w:jc w:val="center"/>
              <w:rPr>
                <w:sz w:val="20"/>
              </w:rPr>
            </w:pPr>
            <w:hyperlink r:id="rId40" w:history="1">
              <w:r w:rsidR="008176A6" w:rsidRPr="000D1F23">
                <w:rPr>
                  <w:rStyle w:val="Hyperlink"/>
                  <w:sz w:val="20"/>
                </w:rPr>
                <w:t>494r0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8176A6" w:rsidRPr="000D1F23" w:rsidRDefault="008176A6" w:rsidP="008176A6">
            <w:pPr>
              <w:rPr>
                <w:sz w:val="20"/>
              </w:rPr>
            </w:pPr>
            <w:r w:rsidRPr="000D1F23">
              <w:rPr>
                <w:sz w:val="20"/>
              </w:rPr>
              <w:t xml:space="preserve">mac </w:t>
            </w:r>
            <w:proofErr w:type="spellStart"/>
            <w:r w:rsidRPr="000D1F23">
              <w:rPr>
                <w:sz w:val="20"/>
              </w:rPr>
              <w:t>pdt</w:t>
            </w:r>
            <w:proofErr w:type="spellEnd"/>
            <w:r w:rsidRPr="000D1F23">
              <w:rPr>
                <w:sz w:val="20"/>
              </w:rPr>
              <w:t xml:space="preserve"> 320MHz indication for non-HT duplicated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8176A6" w:rsidRPr="000D1F23" w:rsidRDefault="008176A6" w:rsidP="008176A6">
            <w:pPr>
              <w:rPr>
                <w:sz w:val="20"/>
              </w:rPr>
            </w:pPr>
            <w:r w:rsidRPr="000D1F23">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95DF" w14:textId="5FC9EA4A" w:rsidR="008176A6" w:rsidRPr="000D1F23" w:rsidRDefault="008176A6" w:rsidP="008176A6">
            <w:pPr>
              <w:jc w:val="center"/>
              <w:rPr>
                <w:sz w:val="20"/>
              </w:rPr>
            </w:pPr>
            <w:r w:rsidRPr="000D1F23">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602E0574" w:rsidR="008176A6" w:rsidRPr="000D1F23" w:rsidRDefault="008176A6" w:rsidP="008176A6">
            <w:pPr>
              <w:jc w:val="center"/>
              <w:rPr>
                <w:sz w:val="20"/>
              </w:rPr>
            </w:pPr>
            <w:r w:rsidRPr="000D1F23">
              <w:rPr>
                <w:sz w:val="20"/>
              </w:rPr>
              <w:t>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6094148C" w:rsidR="008176A6" w:rsidRPr="000D1F23" w:rsidRDefault="008176A6" w:rsidP="008176A6">
            <w:pPr>
              <w:jc w:val="center"/>
              <w:rPr>
                <w:sz w:val="20"/>
              </w:rPr>
            </w:pPr>
            <w:r w:rsidRPr="000D1F23">
              <w:rPr>
                <w:sz w:val="20"/>
              </w:rPr>
              <w:t>MAC</w:t>
            </w:r>
          </w:p>
        </w:tc>
      </w:tr>
      <w:tr w:rsidR="009351C0" w:rsidRPr="00CC1135" w14:paraId="605272E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9351C0" w:rsidRPr="000D1F23" w:rsidRDefault="0080102F" w:rsidP="009351C0">
            <w:pPr>
              <w:jc w:val="center"/>
              <w:rPr>
                <w:sz w:val="20"/>
              </w:rPr>
            </w:pPr>
            <w:hyperlink r:id="rId41" w:history="1">
              <w:r w:rsidR="009351C0" w:rsidRPr="000D1F23">
                <w:rPr>
                  <w:rStyle w:val="Hyperlink"/>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9351C0" w:rsidRPr="000D1F23" w:rsidRDefault="009351C0" w:rsidP="009351C0">
            <w:pPr>
              <w:rPr>
                <w:sz w:val="20"/>
              </w:rPr>
            </w:pPr>
            <w:r w:rsidRPr="000D1F23">
              <w:rPr>
                <w:sz w:val="20"/>
              </w:rPr>
              <w:t>PDT Trigger frame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9351C0" w:rsidRPr="000D1F23" w:rsidRDefault="009351C0" w:rsidP="009351C0">
            <w:pPr>
              <w:rPr>
                <w:sz w:val="20"/>
              </w:rPr>
            </w:pPr>
            <w:r w:rsidRPr="000D1F23">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77B7B916" w:rsidR="009351C0" w:rsidRPr="000D1F23" w:rsidRDefault="009351C0" w:rsidP="009351C0">
            <w:pPr>
              <w:jc w:val="center"/>
              <w:rPr>
                <w:sz w:val="20"/>
              </w:rPr>
            </w:pPr>
            <w:r w:rsidRPr="000D1F23">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4E7D94E" w:rsidR="009351C0" w:rsidRPr="000D1F23" w:rsidRDefault="009351C0" w:rsidP="009351C0">
            <w:pPr>
              <w:jc w:val="center"/>
              <w:rPr>
                <w:sz w:val="20"/>
              </w:rPr>
            </w:pPr>
            <w:r w:rsidRPr="000D1F23">
              <w:rPr>
                <w:sz w:val="20"/>
              </w:rPr>
              <w:t xml:space="preserve">TBDs </w:t>
            </w:r>
          </w:p>
        </w:tc>
        <w:tc>
          <w:tcPr>
            <w:tcW w:w="720" w:type="dxa"/>
            <w:tcBorders>
              <w:top w:val="single" w:sz="8" w:space="0" w:color="1B587C"/>
              <w:left w:val="single" w:sz="8" w:space="0" w:color="1B587C"/>
              <w:bottom w:val="single" w:sz="8" w:space="0" w:color="1B587C"/>
              <w:right w:val="single" w:sz="8" w:space="0" w:color="1B587C"/>
            </w:tcBorders>
          </w:tcPr>
          <w:p w14:paraId="395DD8C9" w14:textId="02FB057D" w:rsidR="009351C0" w:rsidRPr="000D1F23" w:rsidRDefault="009351C0" w:rsidP="009351C0">
            <w:pPr>
              <w:jc w:val="center"/>
              <w:rPr>
                <w:sz w:val="20"/>
              </w:rPr>
            </w:pPr>
            <w:r w:rsidRPr="000D1F23">
              <w:rPr>
                <w:sz w:val="20"/>
              </w:rPr>
              <w:t>MAC</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F27369" w:rsidRDefault="0080102F" w:rsidP="00F27369">
            <w:pPr>
              <w:jc w:val="center"/>
              <w:rPr>
                <w:i/>
                <w:iCs/>
                <w:color w:val="0070C0"/>
                <w:sz w:val="20"/>
              </w:rPr>
            </w:pPr>
            <w:hyperlink r:id="rId42" w:history="1">
              <w:r w:rsidR="00F27369" w:rsidRPr="00F27369">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F27369" w:rsidRDefault="00F27369" w:rsidP="00F27369">
            <w:pPr>
              <w:rPr>
                <w:i/>
                <w:iCs/>
                <w:color w:val="0070C0"/>
                <w:sz w:val="20"/>
              </w:rPr>
            </w:pPr>
            <w:r w:rsidRPr="00F27369">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F27369" w:rsidRDefault="00F27369" w:rsidP="00F27369">
            <w:pPr>
              <w:rPr>
                <w:i/>
                <w:iCs/>
                <w:color w:val="0070C0"/>
                <w:sz w:val="20"/>
              </w:rPr>
            </w:pPr>
            <w:r w:rsidRPr="00F27369">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F27369" w:rsidRDefault="00F27369" w:rsidP="00F27369">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F27369" w:rsidRDefault="00F27369" w:rsidP="00F27369">
            <w:pPr>
              <w:jc w:val="center"/>
              <w:rPr>
                <w:i/>
                <w:iCs/>
                <w:color w:val="0070C0"/>
                <w:sz w:val="20"/>
              </w:rPr>
            </w:pPr>
            <w:r w:rsidRPr="00F27369">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F27369" w:rsidRDefault="00F27369" w:rsidP="00F27369">
            <w:pPr>
              <w:jc w:val="center"/>
              <w:rPr>
                <w:i/>
                <w:iCs/>
                <w:color w:val="0070C0"/>
                <w:sz w:val="20"/>
              </w:rPr>
            </w:pPr>
            <w:r w:rsidRPr="00F27369">
              <w:rPr>
                <w:i/>
                <w:iCs/>
                <w:color w:val="0070C0"/>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80102F" w:rsidP="00E400BE">
            <w:pPr>
              <w:jc w:val="center"/>
              <w:rPr>
                <w:i/>
                <w:iCs/>
                <w:color w:val="0070C0"/>
                <w:sz w:val="20"/>
              </w:rPr>
            </w:pPr>
            <w:hyperlink r:id="rId43"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5774AD" w:rsidRDefault="0080102F" w:rsidP="00555DB1">
            <w:pPr>
              <w:jc w:val="center"/>
              <w:rPr>
                <w:strike/>
                <w:color w:val="FF0000"/>
                <w:sz w:val="20"/>
              </w:rPr>
            </w:pPr>
            <w:hyperlink r:id="rId44" w:history="1">
              <w:r w:rsidR="00555DB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5774AD" w:rsidRDefault="00555DB1" w:rsidP="00555DB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5774AD" w:rsidRDefault="00555DB1" w:rsidP="00555DB1">
            <w:pPr>
              <w:rPr>
                <w:strike/>
                <w:color w:val="FF0000"/>
                <w:sz w:val="20"/>
              </w:rPr>
            </w:pPr>
            <w:r w:rsidRPr="005774AD">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555DB1" w:rsidRPr="005774AD" w:rsidRDefault="00540217" w:rsidP="00555DB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5774AD" w:rsidRDefault="00555DB1" w:rsidP="00555DB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5774AD" w:rsidRDefault="00555DB1" w:rsidP="00555DB1">
            <w:pPr>
              <w:jc w:val="center"/>
              <w:rPr>
                <w:strike/>
                <w:color w:val="FF0000"/>
                <w:sz w:val="20"/>
              </w:rPr>
            </w:pPr>
            <w:r w:rsidRPr="005774AD">
              <w:rPr>
                <w:strike/>
                <w:color w:val="FF000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E400BE" w:rsidRPr="00AD6136" w:rsidRDefault="0080102F" w:rsidP="00E400BE">
            <w:pPr>
              <w:jc w:val="center"/>
              <w:rPr>
                <w:color w:val="00B050"/>
                <w:sz w:val="20"/>
              </w:rPr>
            </w:pPr>
            <w:hyperlink r:id="rId45" w:history="1">
              <w:r w:rsidR="00E400BE" w:rsidRPr="00AD6136">
                <w:rPr>
                  <w:rStyle w:val="Hyperlink"/>
                  <w:color w:val="00B050"/>
                  <w:sz w:val="20"/>
                </w:rPr>
                <w:t>0080r</w:t>
              </w:r>
              <w:r w:rsidR="00A75A72">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AD6136" w:rsidRDefault="00E400BE" w:rsidP="00E400BE">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AD6136" w:rsidRDefault="00E400BE" w:rsidP="00E400BE">
            <w:pPr>
              <w:rPr>
                <w:color w:val="00B050"/>
                <w:sz w:val="20"/>
              </w:rPr>
            </w:pPr>
            <w:r w:rsidRPr="00AD6136">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E400BE" w:rsidRPr="00AD6136" w:rsidRDefault="00AD6136" w:rsidP="00E400BE">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AD6136" w:rsidRDefault="00E400BE" w:rsidP="00E400BE">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AD6136" w:rsidRDefault="00E400BE" w:rsidP="00E400BE">
            <w:pPr>
              <w:jc w:val="center"/>
              <w:rPr>
                <w:color w:val="00B050"/>
                <w:sz w:val="20"/>
              </w:rPr>
            </w:pPr>
            <w:r w:rsidRPr="00AD6136">
              <w:rPr>
                <w:color w:val="00B050"/>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80102F" w:rsidP="00CD5F0A">
            <w:pPr>
              <w:jc w:val="center"/>
              <w:rPr>
                <w:i/>
                <w:iCs/>
                <w:color w:val="0070C0"/>
                <w:sz w:val="20"/>
              </w:rPr>
            </w:pPr>
            <w:hyperlink r:id="rId46"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625FF600" w:rsidR="00E400BE" w:rsidRPr="00A52AEF" w:rsidRDefault="0080102F" w:rsidP="00E400BE">
            <w:pPr>
              <w:jc w:val="center"/>
              <w:rPr>
                <w:sz w:val="20"/>
              </w:rPr>
            </w:pPr>
            <w:hyperlink r:id="rId47" w:history="1">
              <w:r w:rsidR="00E400BE" w:rsidRPr="00A52AEF">
                <w:rPr>
                  <w:rStyle w:val="Hyperlink"/>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A52AEF" w:rsidRDefault="00E400BE" w:rsidP="00E400BE">
            <w:pPr>
              <w:rPr>
                <w:sz w:val="20"/>
              </w:rPr>
            </w:pPr>
            <w:proofErr w:type="spellStart"/>
            <w:r w:rsidRPr="00A52AEF">
              <w:rPr>
                <w:sz w:val="20"/>
              </w:rPr>
              <w:t>pdt</w:t>
            </w:r>
            <w:proofErr w:type="spellEnd"/>
            <w:r w:rsidRPr="00A52AEF">
              <w:rPr>
                <w:sz w:val="20"/>
              </w:rPr>
              <w:t>-mac-</w:t>
            </w:r>
            <w:proofErr w:type="spellStart"/>
            <w:r w:rsidRPr="00A52AEF">
              <w:rPr>
                <w:sz w:val="20"/>
              </w:rPr>
              <w:t>mlo</w:t>
            </w:r>
            <w:proofErr w:type="spellEnd"/>
            <w:r w:rsidRPr="00A52AEF">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A52AEF" w:rsidRDefault="00E400BE" w:rsidP="00E400BE">
            <w:pPr>
              <w:rPr>
                <w:sz w:val="20"/>
              </w:rPr>
            </w:pPr>
            <w:r w:rsidRPr="00A52AEF">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773F8B4D" w:rsidR="00E400BE" w:rsidRPr="00A52AEF" w:rsidRDefault="00A52AEF" w:rsidP="00E400BE">
            <w:pPr>
              <w:jc w:val="center"/>
              <w:rPr>
                <w:sz w:val="20"/>
              </w:rPr>
            </w:pPr>
            <w:r w:rsidRPr="00A52AEF">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A52AEF" w:rsidRDefault="00E400BE" w:rsidP="00E400BE">
            <w:pPr>
              <w:jc w:val="center"/>
              <w:rPr>
                <w:sz w:val="20"/>
              </w:rPr>
            </w:pPr>
            <w:r w:rsidRPr="00A52AEF">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A52AEF" w:rsidRDefault="00E400BE" w:rsidP="00E400BE">
            <w:pPr>
              <w:jc w:val="center"/>
              <w:rPr>
                <w:sz w:val="20"/>
              </w:rPr>
            </w:pPr>
            <w:r w:rsidRPr="00A52AEF">
              <w:rPr>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80102F" w:rsidP="00E400BE">
            <w:pPr>
              <w:jc w:val="center"/>
              <w:rPr>
                <w:color w:val="00B050"/>
                <w:sz w:val="20"/>
              </w:rPr>
            </w:pPr>
            <w:hyperlink r:id="rId48"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80102F" w:rsidP="00227B25">
            <w:pPr>
              <w:jc w:val="center"/>
              <w:rPr>
                <w:i/>
                <w:iCs/>
                <w:color w:val="0070C0"/>
                <w:sz w:val="20"/>
              </w:rPr>
            </w:pPr>
            <w:hyperlink r:id="rId49"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80102F" w:rsidP="00227B25">
            <w:pPr>
              <w:jc w:val="center"/>
              <w:rPr>
                <w:i/>
                <w:iCs/>
                <w:color w:val="0070C0"/>
                <w:sz w:val="20"/>
              </w:rPr>
            </w:pPr>
            <w:hyperlink r:id="rId50"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80102F" w:rsidP="00227B25">
            <w:pPr>
              <w:jc w:val="center"/>
              <w:rPr>
                <w:i/>
                <w:iCs/>
                <w:color w:val="0070C0"/>
                <w:sz w:val="20"/>
              </w:rPr>
            </w:pPr>
            <w:hyperlink r:id="rId51"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80102F" w:rsidP="00227B25">
            <w:pPr>
              <w:jc w:val="center"/>
              <w:rPr>
                <w:i/>
                <w:iCs/>
                <w:color w:val="0070C0"/>
                <w:sz w:val="20"/>
              </w:rPr>
            </w:pPr>
            <w:hyperlink r:id="rId52"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5"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5"/>
      <w:tr w:rsidR="00227B25" w:rsidRPr="00CC1135" w14:paraId="18CA1F5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093132" w:rsidRDefault="00227B25" w:rsidP="00227B25">
            <w:pPr>
              <w:jc w:val="center"/>
              <w:rPr>
                <w:color w:val="00B050"/>
                <w:sz w:val="20"/>
              </w:rPr>
            </w:pPr>
            <w:r w:rsidRPr="00093132">
              <w:rPr>
                <w:color w:val="00B050"/>
                <w:sz w:val="20"/>
              </w:rPr>
              <w:fldChar w:fldCharType="begin"/>
            </w:r>
            <w:r w:rsidRPr="00093132">
              <w:rPr>
                <w:color w:val="00B050"/>
                <w:sz w:val="20"/>
              </w:rPr>
              <w:instrText>HYPERLINK "https://mentor.ieee.org/802.11/dcn/21/11-21-0160-01-00be-pdt-mac-mlo-emlsr-tbds.docx"</w:instrText>
            </w:r>
            <w:r w:rsidRPr="00093132">
              <w:rPr>
                <w:color w:val="00B050"/>
                <w:sz w:val="20"/>
              </w:rPr>
              <w:fldChar w:fldCharType="separate"/>
            </w:r>
            <w:r w:rsidRPr="00093132">
              <w:rPr>
                <w:rStyle w:val="Hyperlink"/>
                <w:color w:val="00B050"/>
                <w:sz w:val="20"/>
              </w:rPr>
              <w:t>160r1</w:t>
            </w:r>
            <w:r w:rsidRPr="00093132">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093132" w:rsidRDefault="00227B25" w:rsidP="00227B25">
            <w:pPr>
              <w:rPr>
                <w:color w:val="00B050"/>
                <w:sz w:val="20"/>
              </w:rPr>
            </w:pPr>
            <w:r w:rsidRPr="00093132">
              <w:rPr>
                <w:color w:val="00B050"/>
                <w:sz w:val="20"/>
              </w:rPr>
              <w:t>MLO-</w:t>
            </w:r>
            <w:proofErr w:type="spellStart"/>
            <w:r w:rsidRPr="00093132">
              <w:rPr>
                <w:color w:val="00B050"/>
                <w:sz w:val="20"/>
              </w:rPr>
              <w:t>eMLSR</w:t>
            </w:r>
            <w:proofErr w:type="spellEnd"/>
            <w:r w:rsidRPr="00093132">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093132" w:rsidRDefault="00227B25" w:rsidP="00227B25">
            <w:pPr>
              <w:rPr>
                <w:color w:val="00B050"/>
                <w:sz w:val="20"/>
              </w:rPr>
            </w:pPr>
            <w:r w:rsidRPr="00093132">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093132" w:rsidRDefault="00227B25" w:rsidP="00227B25">
            <w:pPr>
              <w:jc w:val="center"/>
              <w:rPr>
                <w:color w:val="00B050"/>
                <w:sz w:val="20"/>
              </w:rPr>
            </w:pPr>
            <w:r w:rsidRPr="00093132">
              <w:rPr>
                <w:color w:val="00B050"/>
                <w:sz w:val="20"/>
              </w:rPr>
              <w:t>PDT (2 TBD)</w:t>
            </w:r>
          </w:p>
          <w:p w14:paraId="4C8E5DCF" w14:textId="61559CE6" w:rsidR="00227B25" w:rsidRPr="00093132" w:rsidRDefault="00227B25" w:rsidP="00227B25">
            <w:pPr>
              <w:jc w:val="center"/>
              <w:rPr>
                <w:color w:val="00B050"/>
                <w:sz w:val="20"/>
              </w:rPr>
            </w:pPr>
            <w:r w:rsidRPr="00093132">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093132" w:rsidRDefault="00227B25" w:rsidP="00227B25">
            <w:pPr>
              <w:jc w:val="center"/>
              <w:rPr>
                <w:color w:val="00B050"/>
                <w:sz w:val="20"/>
              </w:rPr>
            </w:pPr>
            <w:r w:rsidRPr="00093132">
              <w:rPr>
                <w:color w:val="00B050"/>
                <w:sz w:val="20"/>
              </w:rPr>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80102F" w:rsidP="00227B25">
            <w:pPr>
              <w:jc w:val="center"/>
              <w:rPr>
                <w:i/>
                <w:iCs/>
                <w:color w:val="0070C0"/>
                <w:sz w:val="20"/>
              </w:rPr>
            </w:pPr>
            <w:hyperlink r:id="rId53"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B1468" w:rsidRDefault="0080102F" w:rsidP="00227B25">
            <w:pPr>
              <w:jc w:val="center"/>
              <w:rPr>
                <w:strike/>
                <w:color w:val="FF0000"/>
                <w:sz w:val="20"/>
              </w:rPr>
            </w:pPr>
            <w:hyperlink r:id="rId54" w:history="1">
              <w:r w:rsidR="00227B25"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B1468" w:rsidRDefault="00227B25" w:rsidP="00227B25">
            <w:pPr>
              <w:rPr>
                <w:strike/>
                <w:color w:val="FF0000"/>
                <w:sz w:val="20"/>
              </w:rPr>
            </w:pPr>
            <w:r w:rsidRPr="000B1468">
              <w:rPr>
                <w:strike/>
                <w:color w:val="FF000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B1468" w:rsidRDefault="00227B25" w:rsidP="00227B25">
            <w:pPr>
              <w:rPr>
                <w:strike/>
                <w:color w:val="FF0000"/>
                <w:sz w:val="20"/>
              </w:rPr>
            </w:pPr>
            <w:r w:rsidRPr="000B1468">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227B25" w:rsidRPr="000B1468" w:rsidRDefault="004E7F0A" w:rsidP="00227B25">
            <w:pPr>
              <w:jc w:val="center"/>
              <w:rPr>
                <w:strike/>
                <w:color w:val="FF0000"/>
                <w:sz w:val="20"/>
              </w:rPr>
            </w:pPr>
            <w:r w:rsidRPr="000B1468">
              <w:rPr>
                <w:strike/>
                <w:color w:val="FF0000"/>
                <w:sz w:val="20"/>
              </w:rPr>
              <w:t>Removed</w:t>
            </w:r>
          </w:p>
          <w:p w14:paraId="684EAF8F" w14:textId="24929848" w:rsidR="004E7F0A" w:rsidRPr="000B1468" w:rsidRDefault="004E7F0A" w:rsidP="00227B25">
            <w:pPr>
              <w:jc w:val="center"/>
              <w:rPr>
                <w:strike/>
                <w:color w:val="FF0000"/>
                <w:sz w:val="20"/>
              </w:rPr>
            </w:pPr>
            <w:r w:rsidRPr="000B1468">
              <w:rPr>
                <w:strike/>
                <w:color w:val="FF0000"/>
                <w:sz w:val="20"/>
              </w:rPr>
              <w:t xml:space="preserve">(See </w:t>
            </w:r>
            <w:r w:rsidR="000B1468" w:rsidRPr="000B1468">
              <w:rPr>
                <w:strike/>
                <w:color w:val="FF0000"/>
                <w:sz w:val="20"/>
              </w:rPr>
              <w:t>373</w:t>
            </w:r>
            <w:r w:rsidRPr="000B1468">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B1468" w:rsidRDefault="00227B25" w:rsidP="00227B25">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B1468" w:rsidRDefault="00227B25" w:rsidP="00227B25">
            <w:pPr>
              <w:jc w:val="center"/>
              <w:rPr>
                <w:strike/>
                <w:color w:val="FF0000"/>
                <w:sz w:val="20"/>
              </w:rPr>
            </w:pPr>
            <w:r w:rsidRPr="000B1468">
              <w:rPr>
                <w:strike/>
                <w:color w:val="FF000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AD6136" w:rsidRDefault="0080102F" w:rsidP="00227B25">
            <w:pPr>
              <w:jc w:val="center"/>
              <w:rPr>
                <w:color w:val="00B050"/>
                <w:sz w:val="20"/>
              </w:rPr>
            </w:pPr>
            <w:hyperlink r:id="rId55" w:history="1">
              <w:r w:rsidR="00227B25" w:rsidRPr="00AD6136">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AD6136" w:rsidRDefault="00227B25" w:rsidP="00227B25">
            <w:pPr>
              <w:rPr>
                <w:color w:val="00B050"/>
                <w:sz w:val="20"/>
              </w:rPr>
            </w:pPr>
            <w:r w:rsidRPr="00AD6136">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AD6136" w:rsidRDefault="00227B25" w:rsidP="00227B25">
            <w:pPr>
              <w:rPr>
                <w:color w:val="00B050"/>
                <w:sz w:val="20"/>
              </w:rPr>
            </w:pPr>
            <w:r w:rsidRPr="00AD6136">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227B25" w:rsidRPr="00AD6136" w:rsidRDefault="00AD6136" w:rsidP="00227B25">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AD6136" w:rsidRDefault="00227B25" w:rsidP="00227B25">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AD6136" w:rsidRDefault="00227B25" w:rsidP="00227B25">
            <w:pPr>
              <w:jc w:val="center"/>
              <w:rPr>
                <w:color w:val="00B050"/>
                <w:sz w:val="20"/>
              </w:rPr>
            </w:pPr>
            <w:r w:rsidRPr="00AD6136">
              <w:rPr>
                <w:color w:val="00B050"/>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227B25" w:rsidRPr="00093132" w:rsidRDefault="00227B25" w:rsidP="00227B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227B25" w:rsidRPr="00093132" w:rsidRDefault="00227B25" w:rsidP="00227B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227B25" w:rsidRPr="00093132" w:rsidRDefault="00227B25" w:rsidP="00227B25">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227B25" w:rsidRPr="00093132" w:rsidRDefault="00227B25" w:rsidP="00227B25">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227B25" w:rsidRPr="00093132" w:rsidRDefault="00227B25" w:rsidP="00227B25">
            <w:pPr>
              <w:jc w:val="center"/>
              <w:rPr>
                <w:sz w:val="20"/>
              </w:rPr>
            </w:pP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80102F" w:rsidP="00227B25">
            <w:pPr>
              <w:jc w:val="center"/>
              <w:rPr>
                <w:i/>
                <w:iCs/>
                <w:color w:val="0070C0"/>
                <w:sz w:val="20"/>
              </w:rPr>
            </w:pPr>
            <w:hyperlink r:id="rId56"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227B25" w:rsidRPr="00A75A72" w:rsidRDefault="0080102F" w:rsidP="00227B25">
            <w:pPr>
              <w:jc w:val="center"/>
              <w:rPr>
                <w:i/>
                <w:color w:val="7030A0"/>
                <w:sz w:val="20"/>
              </w:rPr>
            </w:pPr>
            <w:hyperlink r:id="rId57" w:history="1">
              <w:r w:rsidR="00227B25" w:rsidRPr="00A75A72">
                <w:rPr>
                  <w:rStyle w:val="Hyperlink"/>
                  <w:i/>
                  <w:color w:val="7030A0"/>
                  <w:sz w:val="20"/>
                </w:rPr>
                <w:t>233r</w:t>
              </w:r>
              <w:r w:rsidR="00A75A72" w:rsidRPr="00A75A72">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A75A72" w:rsidRDefault="00227B25" w:rsidP="00227B25">
            <w:pPr>
              <w:rPr>
                <w:i/>
                <w:color w:val="7030A0"/>
                <w:sz w:val="20"/>
              </w:rPr>
            </w:pPr>
            <w:r w:rsidRPr="00A75A72">
              <w:rPr>
                <w:i/>
                <w:color w:val="7030A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A75A72" w:rsidRDefault="00227B25" w:rsidP="00227B25">
            <w:pPr>
              <w:rPr>
                <w:i/>
                <w:color w:val="7030A0"/>
                <w:sz w:val="20"/>
              </w:rPr>
            </w:pPr>
            <w:r w:rsidRPr="00A75A72">
              <w:rPr>
                <w:i/>
                <w:color w:val="7030A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227B25" w:rsidRPr="00A75A72" w:rsidRDefault="00A75A72" w:rsidP="00227B25">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A75A72" w:rsidRDefault="00227B25" w:rsidP="00227B25">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A75A72" w:rsidRDefault="00227B25" w:rsidP="00227B25">
            <w:pPr>
              <w:jc w:val="center"/>
              <w:rPr>
                <w:i/>
                <w:color w:val="7030A0"/>
                <w:sz w:val="20"/>
              </w:rPr>
            </w:pPr>
            <w:r w:rsidRPr="00A75A72">
              <w:rPr>
                <w:i/>
                <w:color w:val="7030A0"/>
                <w:sz w:val="20"/>
              </w:rPr>
              <w:t>MAC</w:t>
            </w:r>
          </w:p>
        </w:tc>
      </w:tr>
      <w:bookmarkStart w:id="6"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lastRenderedPageBreak/>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6"/>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227B25" w:rsidRPr="00B8787D" w:rsidRDefault="00B8787D" w:rsidP="00227B25">
            <w:pPr>
              <w:jc w:val="center"/>
              <w:rPr>
                <w:sz w:val="20"/>
              </w:rPr>
            </w:pPr>
            <w:r>
              <w:rPr>
                <w:sz w:val="20"/>
              </w:rPr>
              <w:fldChar w:fldCharType="begin"/>
            </w:r>
            <w:r>
              <w:rPr>
                <w:sz w:val="20"/>
              </w:rPr>
              <w:instrText xml:space="preserve"> HYPERLINK "https://mentor.ieee.org/802.11/dcn/21/11-21-0257-03-00be-proposed-draft-specification-for-multi-link-group-addressed-frame-reception.docx" </w:instrText>
            </w:r>
            <w:r>
              <w:rPr>
                <w:sz w:val="20"/>
              </w:rPr>
              <w:fldChar w:fldCharType="separate"/>
            </w:r>
            <w:r w:rsidR="00227B25" w:rsidRPr="00B8787D">
              <w:rPr>
                <w:rStyle w:val="Hyperlink"/>
                <w:sz w:val="20"/>
              </w:rPr>
              <w:t>257r</w:t>
            </w:r>
            <w:r w:rsidRPr="00B8787D">
              <w:rPr>
                <w:rStyle w:val="Hyperlink"/>
                <w:sz w:val="20"/>
              </w:rPr>
              <w:t>3</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B8787D" w:rsidRDefault="00227B25" w:rsidP="00227B25">
            <w:pPr>
              <w:rPr>
                <w:sz w:val="20"/>
              </w:rPr>
            </w:pPr>
            <w:r w:rsidRPr="00B8787D">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B8787D" w:rsidRDefault="00227B25" w:rsidP="00227B25">
            <w:pPr>
              <w:rPr>
                <w:sz w:val="20"/>
              </w:rPr>
            </w:pPr>
            <w:r w:rsidRPr="00B8787D">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36CB26B0" w:rsidR="00227B25" w:rsidRPr="00B8787D" w:rsidRDefault="00BB3368" w:rsidP="00227B25">
            <w:pPr>
              <w:jc w:val="center"/>
              <w:rPr>
                <w:sz w:val="20"/>
              </w:rPr>
            </w:pPr>
            <w:r w:rsidRPr="00B8787D">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B8787D" w:rsidRDefault="00227B25" w:rsidP="00227B25">
            <w:pPr>
              <w:jc w:val="center"/>
              <w:rPr>
                <w:sz w:val="20"/>
              </w:rPr>
            </w:pPr>
            <w:r w:rsidRPr="00B8787D">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093132" w:rsidRDefault="00227B25" w:rsidP="00227B25">
            <w:pPr>
              <w:jc w:val="center"/>
              <w:rPr>
                <w:sz w:val="20"/>
              </w:rPr>
            </w:pPr>
            <w:r w:rsidRPr="00093132">
              <w:rPr>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80102F" w:rsidP="00227B25">
            <w:pPr>
              <w:jc w:val="center"/>
              <w:rPr>
                <w:color w:val="00B050"/>
                <w:sz w:val="20"/>
              </w:rPr>
            </w:pPr>
            <w:hyperlink r:id="rId58"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80102F" w:rsidP="00227B25">
            <w:pPr>
              <w:jc w:val="center"/>
              <w:rPr>
                <w:i/>
                <w:iCs/>
                <w:color w:val="0070C0"/>
                <w:sz w:val="20"/>
              </w:rPr>
            </w:pPr>
            <w:hyperlink r:id="rId59"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0A27CD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93132" w:rsidRDefault="00227B25" w:rsidP="00227B25">
            <w:pPr>
              <w:jc w:val="center"/>
              <w:rPr>
                <w:sz w:val="20"/>
              </w:rPr>
            </w:pPr>
            <w:r w:rsidRPr="0009313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93132" w:rsidRDefault="00227B25" w:rsidP="00227B25">
            <w:pPr>
              <w:rPr>
                <w:sz w:val="20"/>
              </w:rPr>
            </w:pPr>
            <w:r w:rsidRPr="0009313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93132" w:rsidRDefault="00227B25" w:rsidP="00227B25">
            <w:pPr>
              <w:jc w:val="center"/>
              <w:rPr>
                <w:sz w:val="20"/>
              </w:rPr>
            </w:pPr>
            <w:r w:rsidRPr="00093132">
              <w:rPr>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80102F" w:rsidP="00227B25">
            <w:pPr>
              <w:jc w:val="center"/>
              <w:rPr>
                <w:i/>
                <w:iCs/>
                <w:color w:val="0070C0"/>
                <w:sz w:val="20"/>
              </w:rPr>
            </w:pPr>
            <w:hyperlink r:id="rId60"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6240DA71" w:rsidR="00227B25" w:rsidRPr="00664093" w:rsidRDefault="0080102F" w:rsidP="00227B25">
            <w:pPr>
              <w:jc w:val="center"/>
              <w:rPr>
                <w:sz w:val="20"/>
              </w:rPr>
            </w:pPr>
            <w:hyperlink r:id="rId61" w:history="1">
              <w:r w:rsidR="00227B25" w:rsidRPr="00A5145C">
                <w:rPr>
                  <w:rStyle w:val="Hyperlink"/>
                  <w:sz w:val="20"/>
                </w:rPr>
                <w:t>335r</w:t>
              </w:r>
              <w:r w:rsidR="009652E2" w:rsidRPr="00A5145C">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664093" w:rsidRDefault="00227B25" w:rsidP="00227B25">
            <w:pPr>
              <w:rPr>
                <w:sz w:val="20"/>
              </w:rPr>
            </w:pPr>
            <w:r w:rsidRPr="00664093">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664093" w:rsidRDefault="00227B25" w:rsidP="00227B25">
            <w:pPr>
              <w:rPr>
                <w:sz w:val="20"/>
              </w:rPr>
            </w:pPr>
            <w:r w:rsidRPr="00664093">
              <w:rPr>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9C45A4E" w:rsidR="00227B25" w:rsidRPr="00664093" w:rsidRDefault="00664093" w:rsidP="00227B25">
            <w:pPr>
              <w:jc w:val="center"/>
              <w:rPr>
                <w:sz w:val="20"/>
              </w:rPr>
            </w:pPr>
            <w:r w:rsidRPr="00664093">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664093" w:rsidRDefault="00227B25" w:rsidP="00227B25">
            <w:pPr>
              <w:jc w:val="center"/>
              <w:rPr>
                <w:sz w:val="20"/>
              </w:rPr>
            </w:pPr>
            <w:r w:rsidRPr="00664093">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664093" w:rsidRDefault="00227B25" w:rsidP="00227B25">
            <w:pPr>
              <w:jc w:val="center"/>
              <w:rPr>
                <w:sz w:val="20"/>
              </w:rPr>
            </w:pPr>
            <w:r w:rsidRPr="00664093">
              <w:rPr>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306990" w:rsidRDefault="0080102F" w:rsidP="00227B25">
            <w:pPr>
              <w:jc w:val="center"/>
              <w:rPr>
                <w:color w:val="00B050"/>
                <w:sz w:val="20"/>
              </w:rPr>
            </w:pPr>
            <w:hyperlink r:id="rId62" w:history="1">
              <w:r w:rsidR="00227B25" w:rsidRPr="00306990">
                <w:rPr>
                  <w:rStyle w:val="Hyperlink"/>
                  <w:color w:val="00B050"/>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306990" w:rsidRDefault="00227B25" w:rsidP="00227B25">
            <w:pPr>
              <w:rPr>
                <w:color w:val="00B050"/>
                <w:sz w:val="20"/>
              </w:rPr>
            </w:pPr>
            <w:r w:rsidRPr="00306990">
              <w:rPr>
                <w:color w:val="00B050"/>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306990" w:rsidRDefault="00227B25" w:rsidP="00227B25">
            <w:pPr>
              <w:spacing w:line="137" w:lineRule="atLeast"/>
              <w:rPr>
                <w:color w:val="00B050"/>
                <w:sz w:val="20"/>
              </w:rPr>
            </w:pPr>
            <w:r w:rsidRPr="00306990">
              <w:rPr>
                <w:color w:val="00B050"/>
                <w:sz w:val="20"/>
              </w:rPr>
              <w:t>Young H. Kwon</w:t>
            </w:r>
          </w:p>
          <w:p w14:paraId="3168EFBF" w14:textId="77777777" w:rsidR="00227B25" w:rsidRPr="00306990" w:rsidRDefault="00227B25" w:rsidP="00227B25">
            <w:pP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0EA3E239"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306990" w:rsidRDefault="00227B25" w:rsidP="00227B25">
            <w:pPr>
              <w:jc w:val="center"/>
              <w:rPr>
                <w:color w:val="00B050"/>
                <w:sz w:val="20"/>
              </w:rPr>
            </w:pPr>
            <w:r w:rsidRPr="00306990">
              <w:rPr>
                <w:color w:val="00B050"/>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227B25" w:rsidRPr="00306990" w:rsidRDefault="0080102F" w:rsidP="00227B25">
            <w:pPr>
              <w:jc w:val="center"/>
              <w:rPr>
                <w:color w:val="00B050"/>
                <w:sz w:val="20"/>
              </w:rPr>
            </w:pPr>
            <w:hyperlink r:id="rId63" w:history="1">
              <w:r w:rsidR="00227B25" w:rsidRPr="00306990">
                <w:rPr>
                  <w:rStyle w:val="Hyperlink"/>
                  <w:color w:val="00B050"/>
                  <w:sz w:val="20"/>
                </w:rPr>
                <w:t>1407r1</w:t>
              </w:r>
              <w:r w:rsidR="00576892">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306990" w:rsidRDefault="00227B25" w:rsidP="00227B25">
            <w:pPr>
              <w:rPr>
                <w:color w:val="00B050"/>
                <w:sz w:val="20"/>
              </w:rPr>
            </w:pPr>
            <w:r w:rsidRPr="00306990">
              <w:rPr>
                <w:color w:val="00B050"/>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306990" w:rsidRDefault="00227B25" w:rsidP="00227B25">
            <w:pPr>
              <w:spacing w:line="137" w:lineRule="atLeast"/>
              <w:rPr>
                <w:color w:val="00B050"/>
                <w:sz w:val="20"/>
              </w:rPr>
            </w:pPr>
            <w:r w:rsidRPr="00306990">
              <w:rPr>
                <w:color w:val="00B050"/>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306990" w:rsidRDefault="00227B25" w:rsidP="00227B25">
            <w:pPr>
              <w:jc w:val="center"/>
              <w:rPr>
                <w:color w:val="00B050"/>
                <w:sz w:val="20"/>
              </w:rPr>
            </w:pPr>
            <w:r w:rsidRPr="00306990">
              <w:rPr>
                <w:color w:val="00B050"/>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174D9D59" w:rsidR="00227B25" w:rsidRPr="00955A1A" w:rsidRDefault="0080102F" w:rsidP="00227B25">
            <w:pPr>
              <w:jc w:val="center"/>
              <w:rPr>
                <w:sz w:val="20"/>
              </w:rPr>
            </w:pPr>
            <w:hyperlink r:id="rId64" w:history="1">
              <w:r w:rsidR="00227B25" w:rsidRPr="00420840">
                <w:rPr>
                  <w:rStyle w:val="Hyperlink"/>
                  <w:sz w:val="20"/>
                </w:rPr>
                <w:t>349r</w:t>
              </w:r>
              <w:r w:rsidR="00420840" w:rsidRPr="0042084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955A1A" w:rsidRDefault="00227B25" w:rsidP="00227B25">
            <w:pPr>
              <w:rPr>
                <w:sz w:val="20"/>
              </w:rPr>
            </w:pPr>
            <w:r w:rsidRPr="00955A1A">
              <w:rPr>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955A1A" w:rsidRDefault="00227B25" w:rsidP="00227B25">
            <w:pPr>
              <w:spacing w:line="137" w:lineRule="atLeast"/>
              <w:rPr>
                <w:sz w:val="20"/>
              </w:rPr>
            </w:pPr>
            <w:r w:rsidRPr="00955A1A">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21550D4" w:rsidR="00227B25" w:rsidRPr="00955A1A" w:rsidRDefault="00955A1A" w:rsidP="00227B25">
            <w:pPr>
              <w:jc w:val="center"/>
              <w:rPr>
                <w:sz w:val="20"/>
              </w:rPr>
            </w:pPr>
            <w:r w:rsidRPr="00955A1A">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955A1A" w:rsidRDefault="00227B25" w:rsidP="00227B25">
            <w:pPr>
              <w:jc w:val="center"/>
              <w:rPr>
                <w:sz w:val="20"/>
              </w:rPr>
            </w:pPr>
            <w:r w:rsidRPr="00955A1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955A1A" w:rsidRDefault="00227B25" w:rsidP="00227B25">
            <w:pPr>
              <w:jc w:val="center"/>
              <w:rPr>
                <w:sz w:val="20"/>
              </w:rPr>
            </w:pPr>
            <w:r w:rsidRPr="00955A1A">
              <w:rPr>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093132" w:rsidRDefault="0080102F" w:rsidP="00DD4D9E">
            <w:pPr>
              <w:jc w:val="center"/>
              <w:rPr>
                <w:sz w:val="20"/>
              </w:rPr>
            </w:pPr>
            <w:hyperlink r:id="rId65" w:history="1">
              <w:r w:rsidR="00DD4D9E" w:rsidRPr="00093132">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093132" w:rsidRDefault="00DD4D9E" w:rsidP="00DD4D9E">
            <w:pPr>
              <w:rPr>
                <w:sz w:val="20"/>
              </w:rPr>
            </w:pPr>
            <w:r w:rsidRPr="00093132">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093132" w:rsidRDefault="00DD4D9E" w:rsidP="00DD4D9E">
            <w:pPr>
              <w:spacing w:line="137" w:lineRule="atLeast"/>
              <w:rPr>
                <w:sz w:val="20"/>
              </w:rPr>
            </w:pPr>
            <w:r w:rsidRPr="00093132">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093132" w:rsidRDefault="00DD4D9E" w:rsidP="00DD4D9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093132" w:rsidRDefault="00DD4D9E" w:rsidP="00DD4D9E">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093132" w:rsidRDefault="00DD4D9E" w:rsidP="00DD4D9E">
            <w:pPr>
              <w:jc w:val="center"/>
              <w:rPr>
                <w:sz w:val="20"/>
              </w:rPr>
            </w:pPr>
            <w:r w:rsidRPr="00093132">
              <w:rPr>
                <w:sz w:val="20"/>
              </w:rPr>
              <w:t>MAC</w:t>
            </w:r>
          </w:p>
        </w:tc>
      </w:tr>
      <w:tr w:rsidR="00227B25"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80102F" w:rsidP="00227B25">
            <w:pPr>
              <w:jc w:val="center"/>
              <w:rPr>
                <w:i/>
                <w:iCs/>
                <w:color w:val="0070C0"/>
                <w:sz w:val="20"/>
              </w:rPr>
            </w:pPr>
            <w:hyperlink r:id="rId66"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80102F" w:rsidP="00227B25">
            <w:pPr>
              <w:jc w:val="center"/>
              <w:rPr>
                <w:i/>
                <w:iCs/>
                <w:color w:val="0070C0"/>
                <w:sz w:val="20"/>
              </w:rPr>
            </w:pPr>
            <w:hyperlink r:id="rId67"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80102F" w:rsidP="00227B25">
            <w:pPr>
              <w:jc w:val="center"/>
              <w:rPr>
                <w:i/>
                <w:iCs/>
                <w:color w:val="0070C0"/>
                <w:sz w:val="20"/>
              </w:rPr>
            </w:pPr>
            <w:hyperlink r:id="rId68"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80102F" w:rsidP="00227B25">
            <w:pPr>
              <w:jc w:val="center"/>
              <w:rPr>
                <w:color w:val="00B050"/>
                <w:sz w:val="20"/>
              </w:rPr>
            </w:pPr>
            <w:hyperlink r:id="rId69"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80102F" w:rsidP="00227B25">
            <w:pPr>
              <w:jc w:val="center"/>
              <w:rPr>
                <w:i/>
                <w:iCs/>
                <w:color w:val="0070C0"/>
                <w:sz w:val="20"/>
              </w:rPr>
            </w:pPr>
            <w:hyperlink r:id="rId70"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80102F" w:rsidP="00227B25">
            <w:pPr>
              <w:jc w:val="center"/>
              <w:rPr>
                <w:i/>
                <w:iCs/>
                <w:color w:val="0070C0"/>
                <w:sz w:val="20"/>
              </w:rPr>
            </w:pPr>
            <w:hyperlink r:id="rId71"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80102F" w:rsidP="00227B25">
            <w:pPr>
              <w:jc w:val="center"/>
              <w:rPr>
                <w:i/>
                <w:iCs/>
                <w:color w:val="0070C0"/>
                <w:sz w:val="20"/>
              </w:rPr>
            </w:pPr>
            <w:hyperlink r:id="rId72"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224D14" w:rsidRDefault="0080102F" w:rsidP="00227B25">
            <w:pPr>
              <w:jc w:val="center"/>
              <w:rPr>
                <w:strike/>
                <w:color w:val="FF0000"/>
                <w:sz w:val="20"/>
              </w:rPr>
            </w:pPr>
            <w:hyperlink r:id="rId73" w:history="1">
              <w:r w:rsidR="00227B25"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224D14" w:rsidRDefault="00227B25" w:rsidP="00227B25">
            <w:pPr>
              <w:rPr>
                <w:strike/>
                <w:color w:val="FF0000"/>
                <w:sz w:val="20"/>
              </w:rPr>
            </w:pPr>
            <w:r w:rsidRPr="00224D14">
              <w:rPr>
                <w:strike/>
                <w:color w:val="FF000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224D14" w:rsidRDefault="00227B25" w:rsidP="00227B25">
            <w:pPr>
              <w:rPr>
                <w:strike/>
                <w:color w:val="FF0000"/>
                <w:sz w:val="20"/>
              </w:rPr>
            </w:pPr>
            <w:r w:rsidRPr="00224D14">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227B25" w:rsidRPr="00224D14" w:rsidRDefault="00224D14" w:rsidP="00227B25">
            <w:pPr>
              <w:jc w:val="center"/>
              <w:rPr>
                <w:strike/>
                <w:color w:val="FF0000"/>
                <w:sz w:val="20"/>
              </w:rPr>
            </w:pPr>
            <w:r w:rsidRPr="00224D14">
              <w:rPr>
                <w:strike/>
                <w:color w:val="FF0000"/>
                <w:sz w:val="20"/>
              </w:rPr>
              <w:t xml:space="preserve">Removed </w:t>
            </w:r>
          </w:p>
          <w:p w14:paraId="65A3B925" w14:textId="511F1632" w:rsidR="00224D14" w:rsidRPr="00224D14" w:rsidRDefault="00224D14" w:rsidP="00227B25">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224D14" w:rsidRDefault="00227B25" w:rsidP="00227B25">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224D14" w:rsidRDefault="00227B25" w:rsidP="00227B25">
            <w:pPr>
              <w:jc w:val="center"/>
              <w:rPr>
                <w:strike/>
                <w:color w:val="FF0000"/>
                <w:sz w:val="20"/>
              </w:rPr>
            </w:pPr>
            <w:r w:rsidRPr="00224D14">
              <w:rPr>
                <w:strike/>
                <w:color w:val="FF000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96CBB2E" w:rsidR="00227B25" w:rsidRPr="00614258" w:rsidRDefault="0080102F" w:rsidP="00227B25">
            <w:pPr>
              <w:jc w:val="center"/>
              <w:rPr>
                <w:color w:val="00B050"/>
                <w:sz w:val="20"/>
              </w:rPr>
            </w:pPr>
            <w:hyperlink r:id="rId74" w:history="1">
              <w:r w:rsidR="00227B25" w:rsidRPr="00614258">
                <w:rPr>
                  <w:rStyle w:val="Hyperlink"/>
                  <w:color w:val="00B050"/>
                  <w:sz w:val="20"/>
                </w:rPr>
                <w:t>373r</w:t>
              </w:r>
            </w:hyperlink>
            <w:r w:rsidR="00F24C2D">
              <w:rPr>
                <w:rStyle w:val="Hyperlink"/>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614258" w:rsidRDefault="00227B25" w:rsidP="00227B25">
            <w:pPr>
              <w:rPr>
                <w:color w:val="00B050"/>
                <w:sz w:val="20"/>
              </w:rPr>
            </w:pPr>
            <w:r w:rsidRPr="00614258">
              <w:rPr>
                <w:color w:val="00B050"/>
                <w:sz w:val="20"/>
              </w:rPr>
              <w:t xml:space="preserve">CR MAC STR Capability </w:t>
            </w:r>
            <w:proofErr w:type="spellStart"/>
            <w:r w:rsidRPr="0061425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614258" w:rsidRDefault="00227B25" w:rsidP="00227B25">
            <w:pPr>
              <w:rPr>
                <w:color w:val="00B050"/>
                <w:sz w:val="20"/>
              </w:rPr>
            </w:pPr>
            <w:r w:rsidRPr="00614258">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30F24C91" w:rsidR="00227B25" w:rsidRPr="00614258" w:rsidRDefault="00614258" w:rsidP="00227B25">
            <w:pPr>
              <w:jc w:val="center"/>
              <w:rPr>
                <w:color w:val="00B050"/>
                <w:sz w:val="20"/>
              </w:rPr>
            </w:pPr>
            <w:r w:rsidRPr="00614258">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614258" w:rsidRDefault="00227B25" w:rsidP="00227B25">
            <w:pPr>
              <w:jc w:val="center"/>
              <w:rPr>
                <w:color w:val="00B050"/>
                <w:sz w:val="20"/>
              </w:rPr>
            </w:pPr>
            <w:r w:rsidRPr="00614258">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614258" w:rsidRDefault="00227B25" w:rsidP="00227B25">
            <w:pPr>
              <w:jc w:val="center"/>
              <w:rPr>
                <w:color w:val="00B050"/>
                <w:sz w:val="20"/>
              </w:rPr>
            </w:pPr>
            <w:r w:rsidRPr="00614258">
              <w:rPr>
                <w:color w:val="00B050"/>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5ED706DA" w:rsidR="00407ED7" w:rsidRPr="00002E04" w:rsidRDefault="0080102F" w:rsidP="00407ED7">
            <w:pPr>
              <w:jc w:val="center"/>
              <w:rPr>
                <w:sz w:val="20"/>
              </w:rPr>
            </w:pPr>
            <w:hyperlink r:id="rId75" w:history="1">
              <w:r w:rsidR="00407ED7" w:rsidRPr="007A249F">
                <w:rPr>
                  <w:rStyle w:val="Hyperlink"/>
                  <w:sz w:val="20"/>
                </w:rPr>
                <w:t>260r</w:t>
              </w:r>
              <w:r w:rsidR="00002E04" w:rsidRPr="007A249F">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002E04" w:rsidRDefault="00407ED7" w:rsidP="00407ED7">
            <w:pPr>
              <w:rPr>
                <w:sz w:val="20"/>
              </w:rPr>
            </w:pPr>
            <w:r w:rsidRPr="00002E04">
              <w:rPr>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002E04" w:rsidRDefault="00407ED7" w:rsidP="00407ED7">
            <w:pPr>
              <w:rPr>
                <w:sz w:val="20"/>
              </w:rPr>
            </w:pPr>
            <w:r w:rsidRPr="00002E04">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FCE0B2C" w:rsidR="00407ED7" w:rsidRPr="00002E04" w:rsidRDefault="007A249F" w:rsidP="00407ED7">
            <w:pPr>
              <w:jc w:val="center"/>
              <w:rPr>
                <w:sz w:val="20"/>
              </w:rPr>
            </w:pPr>
            <w:r>
              <w:rPr>
                <w:sz w:val="20"/>
              </w:rPr>
              <w:t>Pending</w:t>
            </w:r>
            <w:r w:rsidR="00BE11B9" w:rsidRPr="00002E04">
              <w:rPr>
                <w:sz w:val="20"/>
              </w:rPr>
              <w:t xml:space="preserve"> </w:t>
            </w:r>
            <w:r w:rsidR="00BE11B9" w:rsidRPr="00002E04">
              <w:rPr>
                <w:color w:val="FFC000"/>
                <w:sz w:val="20"/>
              </w:rPr>
              <w:t>(</w:t>
            </w:r>
            <w:r w:rsidR="00232CAB" w:rsidRPr="00002E04">
              <w:rPr>
                <w:color w:val="FFC000"/>
                <w:sz w:val="20"/>
              </w:rPr>
              <w:t>P</w:t>
            </w:r>
            <w:r w:rsidR="00BE11B9" w:rsidRPr="00002E04">
              <w:rPr>
                <w:color w:val="FFC000"/>
                <w:sz w:val="20"/>
              </w:rPr>
              <w:t>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002E04" w:rsidRDefault="00407ED7" w:rsidP="00407ED7">
            <w:pPr>
              <w:jc w:val="center"/>
              <w:rPr>
                <w:sz w:val="20"/>
              </w:rPr>
            </w:pPr>
            <w:r w:rsidRPr="00002E04">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002E04" w:rsidRDefault="00407ED7" w:rsidP="00407ED7">
            <w:pPr>
              <w:jc w:val="center"/>
              <w:rPr>
                <w:sz w:val="20"/>
              </w:rPr>
            </w:pPr>
            <w:r w:rsidRPr="00002E04">
              <w:rPr>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093132" w:rsidRDefault="0080102F" w:rsidP="00C13FED">
            <w:pPr>
              <w:jc w:val="center"/>
              <w:rPr>
                <w:sz w:val="20"/>
              </w:rPr>
            </w:pPr>
            <w:hyperlink r:id="rId76" w:history="1">
              <w:r w:rsidR="00C13FED" w:rsidRPr="00093132">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093132" w:rsidRDefault="00C13FED" w:rsidP="00C13FED">
            <w:pPr>
              <w:rPr>
                <w:sz w:val="20"/>
              </w:rPr>
            </w:pPr>
            <w:r w:rsidRPr="00093132">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093132" w:rsidRDefault="00C13FED" w:rsidP="00C13FED">
            <w:pPr>
              <w:rPr>
                <w:sz w:val="20"/>
              </w:rPr>
            </w:pPr>
            <w:r w:rsidRPr="00093132">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093132" w:rsidRDefault="00C13FED" w:rsidP="00C13FE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093132" w:rsidRDefault="00C13FED" w:rsidP="00C13FED">
            <w:pPr>
              <w:jc w:val="center"/>
              <w:rPr>
                <w:sz w:val="20"/>
              </w:rPr>
            </w:pPr>
            <w:r w:rsidRPr="00093132">
              <w:rPr>
                <w:sz w:val="20"/>
              </w:rPr>
              <w:t>CR (</w:t>
            </w:r>
            <w:r w:rsidR="0094612F" w:rsidRPr="00093132">
              <w:rPr>
                <w:sz w:val="20"/>
              </w:rPr>
              <w:t>17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093132" w:rsidRDefault="00C13FED" w:rsidP="00C13FED">
            <w:pPr>
              <w:jc w:val="center"/>
              <w:rPr>
                <w:sz w:val="20"/>
              </w:rPr>
            </w:pPr>
            <w:r w:rsidRPr="00093132">
              <w:rPr>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EA61FD" w:rsidRPr="00D0219E" w:rsidRDefault="0080102F" w:rsidP="00EA61FD">
            <w:pPr>
              <w:jc w:val="center"/>
              <w:rPr>
                <w:color w:val="00B050"/>
                <w:sz w:val="20"/>
              </w:rPr>
            </w:pPr>
            <w:hyperlink r:id="rId77" w:history="1">
              <w:r w:rsidR="00EA61FD" w:rsidRPr="00D0219E">
                <w:rPr>
                  <w:rStyle w:val="Hyperlink"/>
                  <w:color w:val="00B050"/>
                  <w:sz w:val="20"/>
                </w:rPr>
                <w:t>340</w:t>
              </w:r>
              <w:r w:rsidR="00337BA8" w:rsidRPr="00D0219E">
                <w:rPr>
                  <w:rStyle w:val="Hyperlink"/>
                  <w:color w:val="00B050"/>
                  <w:sz w:val="20"/>
                </w:rPr>
                <w:t>r</w:t>
              </w:r>
              <w:r w:rsidR="00D0219E" w:rsidRPr="00D0219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D0219E" w:rsidRDefault="00420C6E" w:rsidP="00EA61FD">
            <w:pPr>
              <w:rPr>
                <w:color w:val="00B050"/>
                <w:sz w:val="20"/>
              </w:rPr>
            </w:pPr>
            <w:r w:rsidRPr="00D0219E">
              <w:rPr>
                <w:color w:val="00B050"/>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D0219E" w:rsidRDefault="00337BA8" w:rsidP="00EA61FD">
            <w:pPr>
              <w:rPr>
                <w:color w:val="00B050"/>
                <w:sz w:val="20"/>
              </w:rPr>
            </w:pPr>
            <w:r w:rsidRPr="00D0219E">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EA61FD" w:rsidRPr="00D0219E" w:rsidRDefault="00D0219E" w:rsidP="00EA61FD">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D0219E" w:rsidRDefault="00EA61FD" w:rsidP="00EA61FD">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D0219E" w:rsidRDefault="00EA61FD" w:rsidP="00EA61FD">
            <w:pPr>
              <w:jc w:val="center"/>
              <w:rPr>
                <w:color w:val="00B050"/>
                <w:sz w:val="20"/>
              </w:rPr>
            </w:pPr>
            <w:r w:rsidRPr="00D0219E">
              <w:rPr>
                <w:color w:val="00B050"/>
                <w:sz w:val="20"/>
              </w:rPr>
              <w:t>MAC</w:t>
            </w:r>
          </w:p>
        </w:tc>
      </w:tr>
      <w:tr w:rsidR="00F24C2D"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3B5612C" w:rsidR="00F24C2D" w:rsidRPr="00F24C2D" w:rsidRDefault="0080102F" w:rsidP="00F24C2D">
            <w:pPr>
              <w:jc w:val="center"/>
              <w:rPr>
                <w:color w:val="00B050"/>
                <w:sz w:val="20"/>
              </w:rPr>
            </w:pPr>
            <w:hyperlink r:id="rId78" w:history="1">
              <w:r w:rsidR="00F24C2D" w:rsidRPr="00F24C2D">
                <w:rPr>
                  <w:rStyle w:val="Hyperlink"/>
                  <w:color w:val="00B050"/>
                  <w:sz w:val="20"/>
                </w:rPr>
                <w:t>222r5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F24C2D" w:rsidRPr="00F24C2D" w:rsidRDefault="00F24C2D" w:rsidP="00F24C2D">
            <w:pPr>
              <w:rPr>
                <w:color w:val="00B050"/>
                <w:sz w:val="20"/>
              </w:rPr>
            </w:pPr>
            <w:r w:rsidRPr="00F24C2D">
              <w:rPr>
                <w:color w:val="00B050"/>
                <w:sz w:val="20"/>
              </w:rPr>
              <w:t>CR-MAC-Common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F24C2D" w:rsidRPr="00F24C2D" w:rsidRDefault="00F24C2D" w:rsidP="00F24C2D">
            <w:pPr>
              <w:rPr>
                <w:color w:val="00B050"/>
                <w:sz w:val="20"/>
              </w:rPr>
            </w:pPr>
            <w:r w:rsidRPr="00F24C2D">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9C49358" w:rsidR="00F24C2D" w:rsidRPr="00F24C2D" w:rsidRDefault="00F24C2D" w:rsidP="00F24C2D">
            <w:pPr>
              <w:jc w:val="center"/>
              <w:rPr>
                <w:color w:val="00B050"/>
                <w:sz w:val="20"/>
              </w:rPr>
            </w:pPr>
            <w:r w:rsidRPr="00F24C2D">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F24C2D" w:rsidRPr="00F24C2D" w:rsidRDefault="00F24C2D" w:rsidP="00F24C2D">
            <w:pPr>
              <w:jc w:val="center"/>
              <w:rPr>
                <w:color w:val="00B050"/>
                <w:sz w:val="20"/>
              </w:rPr>
            </w:pPr>
            <w:r w:rsidRPr="00F24C2D">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F24C2D" w:rsidRPr="00F24C2D" w:rsidRDefault="00F24C2D" w:rsidP="00F24C2D">
            <w:pPr>
              <w:jc w:val="center"/>
              <w:rPr>
                <w:color w:val="00B050"/>
                <w:sz w:val="20"/>
              </w:rPr>
            </w:pPr>
            <w:r w:rsidRPr="00F24C2D">
              <w:rPr>
                <w:color w:val="00B050"/>
                <w:sz w:val="20"/>
              </w:rPr>
              <w:t>MAC</w:t>
            </w:r>
          </w:p>
        </w:tc>
      </w:tr>
      <w:bookmarkStart w:id="7"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80102F" w:rsidP="00F55A3E">
            <w:pPr>
              <w:jc w:val="center"/>
              <w:rPr>
                <w:color w:val="FF0000"/>
                <w:sz w:val="20"/>
              </w:rPr>
            </w:pPr>
            <w:hyperlink r:id="rId79"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093132" w:rsidRDefault="0080102F" w:rsidP="00CF2FD9">
            <w:pPr>
              <w:jc w:val="center"/>
              <w:rPr>
                <w:sz w:val="20"/>
              </w:rPr>
            </w:pPr>
            <w:hyperlink r:id="rId80" w:history="1">
              <w:r w:rsidR="00CF2FD9" w:rsidRPr="00093132">
                <w:rPr>
                  <w:rStyle w:val="Hyperlink"/>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093132" w:rsidRDefault="00CF2FD9" w:rsidP="00CF2FD9">
            <w:pPr>
              <w:rPr>
                <w:sz w:val="20"/>
              </w:rPr>
            </w:pPr>
            <w:r w:rsidRPr="00093132">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17CD0E3" w:rsidR="00CF2FD9" w:rsidRPr="00093132" w:rsidRDefault="00982F8E" w:rsidP="00CF2FD9">
            <w:pPr>
              <w:jc w:val="center"/>
              <w:rPr>
                <w:sz w:val="20"/>
              </w:rPr>
            </w:pPr>
            <w:r>
              <w:rPr>
                <w:sz w:val="20"/>
              </w:rPr>
              <w:t xml:space="preserve">Pending </w:t>
            </w:r>
            <w:r w:rsidRPr="00896C8E">
              <w:rPr>
                <w:color w:val="FFC000"/>
                <w:sz w:val="20"/>
              </w:rPr>
              <w:t>(Partial)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093132" w:rsidRDefault="00CF2FD9" w:rsidP="00CF2FD9">
            <w:pPr>
              <w:jc w:val="center"/>
              <w:rPr>
                <w:sz w:val="20"/>
              </w:rPr>
            </w:pPr>
            <w:r w:rsidRPr="00093132">
              <w:rPr>
                <w:sz w:val="20"/>
              </w:rPr>
              <w:t>CR (</w:t>
            </w:r>
            <w:r w:rsidR="00CD086D" w:rsidRPr="00093132">
              <w:rPr>
                <w:sz w:val="20"/>
              </w:rPr>
              <w:t>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093132" w:rsidRDefault="00CF2FD9" w:rsidP="00CF2FD9">
            <w:pPr>
              <w:jc w:val="center"/>
              <w:rPr>
                <w:sz w:val="20"/>
              </w:rPr>
            </w:pPr>
            <w:r w:rsidRPr="00093132">
              <w:rPr>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80102F" w:rsidP="00CF2FD9">
            <w:pPr>
              <w:jc w:val="center"/>
              <w:rPr>
                <w:sz w:val="20"/>
              </w:rPr>
            </w:pPr>
            <w:hyperlink r:id="rId81"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6064C7" w:rsidRDefault="0080102F" w:rsidP="00CF2FD9">
            <w:pPr>
              <w:jc w:val="center"/>
              <w:rPr>
                <w:sz w:val="20"/>
              </w:rPr>
            </w:pPr>
            <w:hyperlink r:id="rId82" w:history="1">
              <w:r w:rsidR="00CF2FD9" w:rsidRPr="006064C7">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6064C7" w:rsidRDefault="00CF2FD9" w:rsidP="00CF2FD9">
            <w:pPr>
              <w:rPr>
                <w:sz w:val="20"/>
              </w:rPr>
            </w:pPr>
            <w:r w:rsidRPr="006064C7">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6064C7" w:rsidRDefault="00CF2FD9" w:rsidP="00CF2FD9">
            <w:pPr>
              <w:rPr>
                <w:sz w:val="20"/>
              </w:rPr>
            </w:pPr>
            <w:r w:rsidRPr="006064C7">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6064C7" w:rsidRDefault="00CF2FD9"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6064C7" w:rsidRDefault="00CF2FD9" w:rsidP="00CF2FD9">
            <w:pPr>
              <w:jc w:val="center"/>
              <w:rPr>
                <w:sz w:val="20"/>
              </w:rPr>
            </w:pPr>
            <w:r w:rsidRPr="006064C7">
              <w:rPr>
                <w:sz w:val="20"/>
              </w:rPr>
              <w:t>CR (</w:t>
            </w:r>
            <w:r w:rsidR="00046619" w:rsidRPr="006064C7">
              <w:rPr>
                <w:sz w:val="20"/>
              </w:rPr>
              <w:t>8</w:t>
            </w:r>
            <w:r w:rsidRPr="006064C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6064C7" w:rsidRDefault="00CF2FD9" w:rsidP="00CF2FD9">
            <w:pPr>
              <w:jc w:val="center"/>
              <w:rPr>
                <w:sz w:val="20"/>
              </w:rPr>
            </w:pPr>
            <w:r w:rsidRPr="006064C7">
              <w:rPr>
                <w:sz w:val="20"/>
              </w:rPr>
              <w:t>MAC</w:t>
            </w:r>
          </w:p>
        </w:tc>
      </w:tr>
      <w:bookmarkStart w:id="8" w:name="_Hlk66815338"/>
      <w:tr w:rsidR="001665EC" w:rsidRPr="00CC1135" w14:paraId="7DF391A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604D4E52" w:rsidR="001665EC" w:rsidRPr="006064C7" w:rsidRDefault="006064C7" w:rsidP="00CF2FD9">
            <w:pPr>
              <w:jc w:val="center"/>
              <w:rPr>
                <w:sz w:val="20"/>
              </w:rPr>
            </w:pPr>
            <w:r w:rsidRPr="006064C7">
              <w:rPr>
                <w:sz w:val="20"/>
              </w:rPr>
              <w:fldChar w:fldCharType="begin"/>
            </w:r>
            <w:r w:rsidRPr="006064C7">
              <w:rPr>
                <w:sz w:val="20"/>
              </w:rPr>
              <w:instrText xml:space="preserve"> HYPERLINK "https://mentor.ieee.org/802.11/dcn/21/11-21-0387-01-00be-cr-for-cids-2093-and-2094.docx" </w:instrText>
            </w:r>
            <w:r w:rsidRPr="006064C7">
              <w:rPr>
                <w:sz w:val="20"/>
              </w:rPr>
              <w:fldChar w:fldCharType="separate"/>
            </w:r>
            <w:r w:rsidR="00FD6AB3" w:rsidRPr="006064C7">
              <w:rPr>
                <w:rStyle w:val="Hyperlink"/>
                <w:sz w:val="20"/>
              </w:rPr>
              <w:t>387r</w:t>
            </w:r>
            <w:r w:rsidRPr="006064C7">
              <w:rPr>
                <w:rStyle w:val="Hyperlink"/>
                <w:sz w:val="20"/>
              </w:rPr>
              <w:t>1</w:t>
            </w:r>
            <w:r w:rsidRPr="006064C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665EC" w:rsidRPr="006064C7" w:rsidRDefault="00FD6AB3" w:rsidP="00CF2FD9">
            <w:pPr>
              <w:rPr>
                <w:sz w:val="20"/>
              </w:rPr>
            </w:pPr>
            <w:r w:rsidRPr="006064C7">
              <w:rPr>
                <w:sz w:val="20"/>
              </w:rPr>
              <w:t>cr-for-2093 and 2094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665EC" w:rsidRPr="006064C7" w:rsidRDefault="00FD6AB3" w:rsidP="00CF2FD9">
            <w:pPr>
              <w:rPr>
                <w:sz w:val="20"/>
              </w:rPr>
            </w:pPr>
            <w:proofErr w:type="spellStart"/>
            <w:r w:rsidRPr="006064C7">
              <w:rPr>
                <w:sz w:val="20"/>
              </w:rPr>
              <w:t>Yiqing</w:t>
            </w:r>
            <w:proofErr w:type="spellEnd"/>
            <w:r w:rsidRPr="006064C7">
              <w:rPr>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137A7FD2" w:rsidR="001665EC" w:rsidRPr="006064C7" w:rsidRDefault="00FD6AB3"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665EC" w:rsidRPr="006064C7" w:rsidRDefault="00FD6AB3" w:rsidP="00CF2FD9">
            <w:pPr>
              <w:jc w:val="center"/>
              <w:rPr>
                <w:sz w:val="20"/>
              </w:rPr>
            </w:pPr>
            <w:r w:rsidRPr="006064C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1665EC" w:rsidRPr="006064C7" w:rsidRDefault="00FD6AB3" w:rsidP="00CF2FD9">
            <w:pPr>
              <w:jc w:val="center"/>
              <w:rPr>
                <w:sz w:val="20"/>
              </w:rPr>
            </w:pPr>
            <w:r w:rsidRPr="006064C7">
              <w:rPr>
                <w:sz w:val="20"/>
              </w:rPr>
              <w:t>MAC</w:t>
            </w:r>
          </w:p>
        </w:tc>
      </w:tr>
      <w:bookmarkEnd w:id="8"/>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6064C7" w:rsidRDefault="00476E14" w:rsidP="00535A14">
            <w:pPr>
              <w:jc w:val="center"/>
              <w:rPr>
                <w:sz w:val="20"/>
              </w:rPr>
            </w:pPr>
            <w:r w:rsidRPr="006064C7">
              <w:fldChar w:fldCharType="begin"/>
            </w:r>
            <w:r w:rsidRPr="006064C7">
              <w:rPr>
                <w:sz w:val="20"/>
              </w:rPr>
              <w:instrText xml:space="preserve"> HYPERLINK "https://mentor.ieee.org/802.11/dcn/21/11-21-0302-00-00be-crs-for-d0-3-multi-link-retransmission-cids.docx" </w:instrText>
            </w:r>
            <w:r w:rsidRPr="006064C7">
              <w:fldChar w:fldCharType="separate"/>
            </w:r>
            <w:r w:rsidR="00535A14" w:rsidRPr="006064C7">
              <w:rPr>
                <w:rStyle w:val="Hyperlink"/>
                <w:sz w:val="20"/>
              </w:rPr>
              <w:t>302r0</w:t>
            </w:r>
            <w:r w:rsidRPr="006064C7">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6064C7" w:rsidRDefault="00535A14" w:rsidP="00535A14">
            <w:pPr>
              <w:rPr>
                <w:sz w:val="20"/>
              </w:rPr>
            </w:pPr>
            <w:r w:rsidRPr="006064C7">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6064C7" w:rsidRDefault="00535A14" w:rsidP="00535A14">
            <w:pPr>
              <w:rPr>
                <w:sz w:val="20"/>
              </w:rPr>
            </w:pPr>
            <w:r w:rsidRPr="006064C7">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6064C7" w:rsidRDefault="00535A14" w:rsidP="00535A14">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6064C7" w:rsidRDefault="00535A14" w:rsidP="00535A14">
            <w:pPr>
              <w:jc w:val="center"/>
              <w:rPr>
                <w:sz w:val="20"/>
              </w:rPr>
            </w:pPr>
            <w:r w:rsidRPr="006064C7">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6064C7" w:rsidRDefault="00535A14" w:rsidP="00535A14">
            <w:pPr>
              <w:jc w:val="center"/>
              <w:rPr>
                <w:sz w:val="20"/>
              </w:rPr>
            </w:pPr>
            <w:r w:rsidRPr="006064C7">
              <w:rPr>
                <w:sz w:val="20"/>
              </w:rPr>
              <w:t>MAC</w:t>
            </w:r>
          </w:p>
        </w:tc>
      </w:tr>
      <w:bookmarkEnd w:id="7"/>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2EB184A1" w:rsidR="000F14DB" w:rsidRPr="00C40C29" w:rsidRDefault="002A1F5C" w:rsidP="00A56074">
            <w:pPr>
              <w:jc w:val="center"/>
              <w:rPr>
                <w:sz w:val="20"/>
              </w:rPr>
            </w:pPr>
            <w:r w:rsidRPr="00C40C29">
              <w:rPr>
                <w:color w:val="FF0000"/>
                <w:sz w:val="20"/>
              </w:rPr>
              <w:t>455r0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4B7F18AC" w:rsidR="000F14DB" w:rsidRPr="00C40C29" w:rsidRDefault="009C7A76" w:rsidP="00535A14">
            <w:pPr>
              <w:rPr>
                <w:sz w:val="20"/>
              </w:rPr>
            </w:pPr>
            <w:r w:rsidRPr="00C40C29">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391D7D4E" w:rsidR="000F14DB" w:rsidRPr="00C40C29" w:rsidRDefault="009C7A76" w:rsidP="00535A14">
            <w:pPr>
              <w:rPr>
                <w:sz w:val="20"/>
              </w:rPr>
            </w:pPr>
            <w:r w:rsidRPr="00C40C29">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28C89F8A" w:rsidR="000F14DB" w:rsidRPr="00C40C29" w:rsidRDefault="009C7A76" w:rsidP="00535A14">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1C0457CD" w:rsidR="000F14DB" w:rsidRPr="00C40C29" w:rsidRDefault="00A56074" w:rsidP="00535A14">
            <w:pPr>
              <w:jc w:val="center"/>
              <w:rPr>
                <w:sz w:val="20"/>
              </w:rPr>
            </w:pPr>
            <w:r w:rsidRPr="00C40C29">
              <w:rPr>
                <w:sz w:val="20"/>
              </w:rPr>
              <w:t>CR (</w:t>
            </w:r>
            <w:r w:rsidRPr="00C40C29">
              <w:rPr>
                <w:color w:val="FF0000"/>
                <w:sz w:val="20"/>
              </w:rPr>
              <w:t>??</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B3EE7EC" w14:textId="141AB45C" w:rsidR="000F14DB" w:rsidRPr="00C40C29" w:rsidRDefault="00A56074" w:rsidP="00535A14">
            <w:pPr>
              <w:jc w:val="center"/>
              <w:rPr>
                <w:sz w:val="20"/>
              </w:rPr>
            </w:pPr>
            <w:r w:rsidRPr="00C40C29">
              <w:rPr>
                <w:sz w:val="20"/>
              </w:rPr>
              <w:t>MAC</w:t>
            </w:r>
          </w:p>
        </w:tc>
      </w:tr>
      <w:tr w:rsidR="00743CB2"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743CB2" w:rsidRPr="00C40C29" w:rsidRDefault="0080102F" w:rsidP="00743CB2">
            <w:pPr>
              <w:jc w:val="center"/>
              <w:rPr>
                <w:color w:val="FF0000"/>
                <w:sz w:val="20"/>
              </w:rPr>
            </w:pPr>
            <w:hyperlink r:id="rId83" w:history="1">
              <w:r w:rsidR="00743CB2" w:rsidRPr="00C40C29">
                <w:rPr>
                  <w:rStyle w:val="Hyperlink"/>
                  <w:sz w:val="20"/>
                </w:rPr>
                <w:t>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743CB2" w:rsidRPr="00C40C29" w:rsidRDefault="00743CB2" w:rsidP="00743CB2">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743CB2" w:rsidRPr="00C40C29" w:rsidRDefault="00743CB2" w:rsidP="00743CB2">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743CB2" w:rsidRPr="00C40C29" w:rsidRDefault="00743CB2" w:rsidP="00743CB2">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743CB2" w:rsidRPr="00C40C29" w:rsidRDefault="00743CB2" w:rsidP="00743CB2">
            <w:pPr>
              <w:jc w:val="center"/>
              <w:rPr>
                <w:sz w:val="20"/>
              </w:rPr>
            </w:pPr>
            <w:r w:rsidRPr="00C40C29">
              <w:rPr>
                <w:sz w:val="20"/>
              </w:rPr>
              <w:t>CR (</w:t>
            </w:r>
            <w:r w:rsidR="009D1E72" w:rsidRPr="00C40C29">
              <w:rPr>
                <w:sz w:val="20"/>
              </w:rPr>
              <w:t>5</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743CB2" w:rsidRPr="00C40C29" w:rsidRDefault="00743CB2" w:rsidP="00743CB2">
            <w:pPr>
              <w:jc w:val="center"/>
              <w:rPr>
                <w:sz w:val="20"/>
              </w:rPr>
            </w:pPr>
            <w:r w:rsidRPr="00C40C29">
              <w:rPr>
                <w:sz w:val="20"/>
              </w:rPr>
              <w:t>MAC</w:t>
            </w:r>
          </w:p>
        </w:tc>
      </w:tr>
      <w:tr w:rsidR="005B1ADC"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5B1ADC" w:rsidRPr="00E760B0" w:rsidRDefault="0080102F" w:rsidP="005B1ADC">
            <w:pPr>
              <w:jc w:val="center"/>
              <w:rPr>
                <w:color w:val="FF0000"/>
                <w:sz w:val="20"/>
              </w:rPr>
            </w:pPr>
            <w:hyperlink r:id="rId84" w:history="1">
              <w:r w:rsidR="005B1ADC" w:rsidRPr="00E760B0">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5B1ADC" w:rsidRPr="00E760B0" w:rsidRDefault="005B1ADC" w:rsidP="005B1ADC">
            <w:pPr>
              <w:rPr>
                <w:sz w:val="20"/>
              </w:rPr>
            </w:pPr>
            <w:r w:rsidRPr="00E760B0">
              <w:rPr>
                <w:sz w:val="20"/>
              </w:rPr>
              <w:t>cr-for-figure-10-1</w:t>
            </w:r>
            <w:r w:rsidRPr="00E760B0">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5B1ADC" w:rsidRPr="00E760B0" w:rsidRDefault="005B1ADC" w:rsidP="005B1ADC">
            <w:pPr>
              <w:rPr>
                <w:sz w:val="20"/>
              </w:rPr>
            </w:pPr>
            <w:r w:rsidRPr="00E760B0">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5B1ADC" w:rsidRPr="00E760B0" w:rsidRDefault="005B1ADC" w:rsidP="005B1ADC">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5B1ADC" w:rsidRPr="00E760B0" w:rsidRDefault="005B1ADC" w:rsidP="005B1ADC">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5B1ADC" w:rsidRPr="00E760B0" w:rsidRDefault="005B1ADC" w:rsidP="005B1ADC">
            <w:pPr>
              <w:jc w:val="center"/>
              <w:rPr>
                <w:sz w:val="20"/>
              </w:rPr>
            </w:pPr>
            <w:r w:rsidRPr="00E760B0">
              <w:rPr>
                <w:sz w:val="20"/>
              </w:rPr>
              <w:t>MAC</w:t>
            </w:r>
          </w:p>
        </w:tc>
      </w:tr>
      <w:tr w:rsidR="00E760B0" w:rsidRPr="00CC1135" w14:paraId="521C4F8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4611FE91" w:rsidR="00E760B0" w:rsidRPr="00E760B0" w:rsidRDefault="0080102F" w:rsidP="00E760B0">
            <w:pPr>
              <w:jc w:val="center"/>
              <w:rPr>
                <w:sz w:val="20"/>
              </w:rPr>
            </w:pPr>
            <w:hyperlink r:id="rId85" w:history="1">
              <w:r w:rsidR="00E760B0" w:rsidRPr="00E760B0">
                <w:rPr>
                  <w:rStyle w:val="Hyperlink"/>
                  <w:sz w:val="20"/>
                </w:rPr>
                <w:t>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E760B0" w:rsidRPr="00E760B0" w:rsidRDefault="00E760B0" w:rsidP="00E760B0">
            <w:pPr>
              <w:rPr>
                <w:sz w:val="20"/>
              </w:rPr>
            </w:pPr>
            <w:r w:rsidRPr="00E760B0">
              <w:rPr>
                <w:sz w:val="20"/>
              </w:rPr>
              <w:t>TGbe CC34 Security Comment Resolutions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E760B0" w:rsidRPr="00E760B0" w:rsidRDefault="00E760B0" w:rsidP="00E760B0">
            <w:pPr>
              <w:rPr>
                <w:sz w:val="20"/>
              </w:rPr>
            </w:pPr>
            <w:r w:rsidRPr="00E760B0">
              <w:rPr>
                <w:sz w:val="20"/>
              </w:rPr>
              <w:t>Michael Montemurro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E760B0" w:rsidRPr="00E760B0" w:rsidRDefault="00E760B0" w:rsidP="00E760B0">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E760B0" w:rsidRPr="00E760B0" w:rsidRDefault="00E760B0" w:rsidP="00E760B0">
            <w:pPr>
              <w:jc w:val="center"/>
              <w:rPr>
                <w:sz w:val="20"/>
              </w:rPr>
            </w:pPr>
            <w:r w:rsidRPr="00E760B0">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E760B0" w:rsidRPr="00E760B0" w:rsidRDefault="00E760B0" w:rsidP="00E760B0">
            <w:pPr>
              <w:jc w:val="center"/>
              <w:rPr>
                <w:sz w:val="20"/>
              </w:rPr>
            </w:pPr>
            <w:r w:rsidRPr="00E760B0">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80102F" w:rsidP="00F55A3E">
            <w:pPr>
              <w:jc w:val="center"/>
              <w:rPr>
                <w:color w:val="00B050"/>
                <w:sz w:val="20"/>
              </w:rPr>
            </w:pPr>
            <w:hyperlink r:id="rId86"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80102F" w:rsidP="00F55A3E">
            <w:pPr>
              <w:jc w:val="center"/>
              <w:rPr>
                <w:i/>
                <w:iCs/>
                <w:color w:val="0070C0"/>
                <w:sz w:val="20"/>
              </w:rPr>
            </w:pPr>
            <w:hyperlink r:id="rId87"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80102F" w:rsidP="00F55A3E">
            <w:pPr>
              <w:jc w:val="center"/>
              <w:rPr>
                <w:color w:val="00B050"/>
                <w:sz w:val="20"/>
              </w:rPr>
            </w:pPr>
            <w:hyperlink r:id="rId88"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80102F" w:rsidP="00F55A3E">
            <w:pPr>
              <w:jc w:val="center"/>
              <w:rPr>
                <w:i/>
                <w:iCs/>
                <w:color w:val="0070C0"/>
                <w:sz w:val="20"/>
              </w:rPr>
            </w:pPr>
            <w:hyperlink r:id="rId89"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80102F" w:rsidP="00F55A3E">
            <w:pPr>
              <w:jc w:val="center"/>
              <w:rPr>
                <w:i/>
                <w:iCs/>
                <w:color w:val="0070C0"/>
                <w:sz w:val="20"/>
              </w:rPr>
            </w:pPr>
            <w:hyperlink r:id="rId90"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80102F" w:rsidP="00F55A3E">
            <w:pPr>
              <w:jc w:val="center"/>
              <w:rPr>
                <w:color w:val="FFC000"/>
                <w:sz w:val="20"/>
              </w:rPr>
            </w:pPr>
            <w:hyperlink r:id="rId91"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4D60F1" w:rsidRDefault="0080102F" w:rsidP="00F55A3E">
            <w:pPr>
              <w:jc w:val="center"/>
              <w:rPr>
                <w:i/>
                <w:iCs/>
                <w:color w:val="0070C0"/>
              </w:rPr>
            </w:pPr>
            <w:hyperlink r:id="rId92" w:history="1">
              <w:r w:rsidR="00F55A3E"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4D60F1" w:rsidRDefault="00F55A3E" w:rsidP="00F55A3E">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4D60F1" w:rsidRDefault="00F55A3E" w:rsidP="00F55A3E">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F55A3E" w:rsidRPr="004D60F1" w:rsidRDefault="004D60F1" w:rsidP="00F55A3E">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4D60F1" w:rsidRDefault="00F55A3E" w:rsidP="00F55A3E">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4D60F1" w:rsidRDefault="00F55A3E" w:rsidP="00F55A3E">
            <w:pPr>
              <w:jc w:val="center"/>
              <w:rPr>
                <w:i/>
                <w:iCs/>
                <w:color w:val="0070C0"/>
                <w:sz w:val="20"/>
              </w:rPr>
            </w:pPr>
            <w:r w:rsidRPr="004D60F1">
              <w:rPr>
                <w:i/>
                <w:iCs/>
                <w:color w:val="0070C0"/>
                <w:sz w:val="20"/>
              </w:rPr>
              <w:t>PHY</w:t>
            </w:r>
          </w:p>
        </w:tc>
      </w:tr>
      <w:tr w:rsidR="00334366"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Pr="004D60F1" w:rsidRDefault="0080102F" w:rsidP="00334366">
            <w:pPr>
              <w:jc w:val="center"/>
              <w:rPr>
                <w:i/>
                <w:iCs/>
                <w:color w:val="0070C0"/>
              </w:rPr>
            </w:pPr>
            <w:hyperlink r:id="rId93" w:history="1">
              <w:r w:rsidR="00334366"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4D60F1" w:rsidRDefault="00334366" w:rsidP="00334366">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4D60F1" w:rsidRDefault="00334366" w:rsidP="00334366">
            <w:pPr>
              <w:jc w:val="center"/>
              <w:rPr>
                <w:i/>
                <w:iCs/>
                <w:color w:val="0070C0"/>
                <w:sz w:val="20"/>
              </w:rPr>
            </w:pPr>
            <w:r w:rsidRPr="004D60F1">
              <w:rPr>
                <w:i/>
                <w:iCs/>
                <w:color w:val="0070C0"/>
                <w:sz w:val="20"/>
              </w:rPr>
              <w:t>PHY</w:t>
            </w:r>
          </w:p>
        </w:tc>
      </w:tr>
      <w:tr w:rsidR="00334366"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34366" w:rsidRPr="004D60F1" w:rsidRDefault="0080102F" w:rsidP="00334366">
            <w:pPr>
              <w:jc w:val="center"/>
              <w:rPr>
                <w:i/>
                <w:iCs/>
                <w:color w:val="0070C0"/>
              </w:rPr>
            </w:pPr>
            <w:hyperlink r:id="rId94" w:history="1">
              <w:r w:rsidR="00334366" w:rsidRPr="004D60F1">
                <w:rPr>
                  <w:rStyle w:val="Hyperlink"/>
                  <w:i/>
                  <w:iCs/>
                  <w:color w:val="0070C0"/>
                  <w:sz w:val="20"/>
                </w:rPr>
                <w:t>402r</w:t>
              </w:r>
              <w:r w:rsidR="00BE3510" w:rsidRPr="004D60F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4D60F1" w:rsidRDefault="00334366" w:rsidP="00334366">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4D60F1" w:rsidRDefault="00334366" w:rsidP="00334366">
            <w:pPr>
              <w:jc w:val="center"/>
              <w:rPr>
                <w:i/>
                <w:iCs/>
                <w:color w:val="0070C0"/>
                <w:sz w:val="20"/>
              </w:rPr>
            </w:pPr>
            <w:r w:rsidRPr="004D60F1">
              <w:rPr>
                <w:i/>
                <w:iCs/>
                <w:color w:val="0070C0"/>
                <w:sz w:val="20"/>
              </w:rPr>
              <w:t>PHY</w:t>
            </w:r>
          </w:p>
        </w:tc>
      </w:tr>
      <w:tr w:rsidR="009971A1"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9971A1" w:rsidRPr="00F524D4" w:rsidRDefault="0080102F" w:rsidP="009971A1">
            <w:pPr>
              <w:jc w:val="center"/>
              <w:rPr>
                <w:i/>
                <w:color w:val="7030A0"/>
                <w:sz w:val="20"/>
              </w:rPr>
            </w:pPr>
            <w:hyperlink r:id="rId95" w:history="1">
              <w:r w:rsidR="009971A1" w:rsidRPr="00F524D4">
                <w:rPr>
                  <w:rStyle w:val="Hyperlink"/>
                  <w:i/>
                  <w:color w:val="7030A0"/>
                  <w:sz w:val="20"/>
                </w:rPr>
                <w:t>468r</w:t>
              </w:r>
              <w:r w:rsidR="00F524D4" w:rsidRPr="00F524D4">
                <w:rPr>
                  <w:rStyle w:val="Hyperlink"/>
                  <w:i/>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9971A1" w:rsidRPr="00F524D4" w:rsidRDefault="009971A1" w:rsidP="009971A1">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9971A1" w:rsidRPr="00F524D4" w:rsidRDefault="009971A1" w:rsidP="009971A1">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9971A1" w:rsidRPr="00F524D4" w:rsidRDefault="00F524D4" w:rsidP="009971A1">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9971A1" w:rsidRPr="00F524D4" w:rsidRDefault="009971A1" w:rsidP="009971A1">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9971A1" w:rsidRPr="00F524D4" w:rsidRDefault="009971A1" w:rsidP="009971A1">
            <w:pPr>
              <w:jc w:val="center"/>
              <w:rPr>
                <w:i/>
                <w:color w:val="7030A0"/>
                <w:sz w:val="20"/>
              </w:rPr>
            </w:pPr>
            <w:r w:rsidRPr="00F524D4">
              <w:rPr>
                <w:i/>
                <w:color w:val="7030A0"/>
                <w:sz w:val="20"/>
              </w:rPr>
              <w:t>PHY</w:t>
            </w:r>
          </w:p>
        </w:tc>
      </w:tr>
      <w:tr w:rsidR="00687894"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687894" w:rsidRPr="00F524D4" w:rsidRDefault="0080102F" w:rsidP="00687894">
            <w:pPr>
              <w:jc w:val="center"/>
              <w:rPr>
                <w:i/>
                <w:color w:val="7030A0"/>
                <w:sz w:val="20"/>
              </w:rPr>
            </w:pPr>
            <w:hyperlink r:id="rId96" w:history="1">
              <w:r w:rsidR="00687894" w:rsidRPr="00F524D4">
                <w:rPr>
                  <w:rStyle w:val="Hyperlink"/>
                  <w:i/>
                  <w:color w:val="7030A0"/>
                  <w:sz w:val="20"/>
                </w:rPr>
                <w:t>470r</w:t>
              </w:r>
              <w:r w:rsidR="00F524D4" w:rsidRPr="00F524D4">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687894" w:rsidRPr="00F524D4" w:rsidRDefault="00687894" w:rsidP="00687894">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687894" w:rsidRPr="00F524D4" w:rsidRDefault="00687894" w:rsidP="00687894">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687894" w:rsidRPr="00F524D4" w:rsidRDefault="00F524D4" w:rsidP="00687894">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687894" w:rsidRPr="00F524D4" w:rsidRDefault="00687894" w:rsidP="00687894">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687894" w:rsidRPr="00F524D4" w:rsidRDefault="00687894" w:rsidP="00687894">
            <w:pPr>
              <w:jc w:val="center"/>
              <w:rPr>
                <w:i/>
                <w:color w:val="7030A0"/>
                <w:sz w:val="20"/>
              </w:rPr>
            </w:pPr>
            <w:r w:rsidRPr="00F524D4">
              <w:rPr>
                <w:i/>
                <w:color w:val="7030A0"/>
                <w:sz w:val="20"/>
              </w:rPr>
              <w:t>PHY</w:t>
            </w:r>
          </w:p>
        </w:tc>
      </w:tr>
      <w:tr w:rsidR="00AA0E0E"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AA0E0E" w:rsidRDefault="00AA0E0E" w:rsidP="0068789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AA0E0E" w:rsidRPr="00687894" w:rsidRDefault="00AA0E0E" w:rsidP="0068789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AA0E0E" w:rsidRPr="00ED2F52" w:rsidRDefault="00AA0E0E" w:rsidP="0068789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AA0E0E" w:rsidRPr="00ED2F52" w:rsidRDefault="00AA0E0E" w:rsidP="0068789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AA0E0E" w:rsidRPr="00ED2F52" w:rsidRDefault="00AA0E0E" w:rsidP="0068789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AA0E0E" w:rsidRPr="00ED2F52" w:rsidRDefault="00AA0E0E" w:rsidP="00687894">
            <w:pPr>
              <w:jc w:val="center"/>
              <w:rPr>
                <w:sz w:val="20"/>
              </w:rPr>
            </w:pPr>
          </w:p>
        </w:tc>
      </w:tr>
      <w:tr w:rsidR="00F55A3E"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80102F" w:rsidP="00F55A3E">
            <w:pPr>
              <w:jc w:val="center"/>
              <w:rPr>
                <w:i/>
                <w:iCs/>
                <w:color w:val="0070C0"/>
                <w:sz w:val="20"/>
              </w:rPr>
            </w:pPr>
            <w:hyperlink r:id="rId97"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80102F" w:rsidP="00F55A3E">
            <w:pPr>
              <w:jc w:val="center"/>
              <w:rPr>
                <w:i/>
                <w:iCs/>
                <w:color w:val="0070C0"/>
                <w:sz w:val="20"/>
              </w:rPr>
            </w:pPr>
            <w:hyperlink r:id="rId98"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80102F" w:rsidP="00F55A3E">
            <w:pPr>
              <w:jc w:val="center"/>
              <w:rPr>
                <w:i/>
                <w:iCs/>
                <w:color w:val="0070C0"/>
                <w:sz w:val="20"/>
              </w:rPr>
            </w:pPr>
            <w:hyperlink r:id="rId99"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80102F" w:rsidP="00F55A3E">
            <w:pPr>
              <w:jc w:val="center"/>
              <w:rPr>
                <w:i/>
                <w:iCs/>
                <w:color w:val="0070C0"/>
                <w:sz w:val="20"/>
              </w:rPr>
            </w:pPr>
            <w:hyperlink r:id="rId100"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80102F" w:rsidP="00F55A3E">
            <w:pPr>
              <w:jc w:val="center"/>
              <w:rPr>
                <w:i/>
                <w:iCs/>
                <w:color w:val="0070C0"/>
                <w:sz w:val="20"/>
              </w:rPr>
            </w:pPr>
            <w:hyperlink r:id="rId101"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80102F" w:rsidP="00F55A3E">
            <w:pPr>
              <w:jc w:val="center"/>
              <w:rPr>
                <w:i/>
                <w:iCs/>
                <w:color w:val="0070C0"/>
                <w:sz w:val="20"/>
              </w:rPr>
            </w:pPr>
            <w:hyperlink r:id="rId102"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80102F" w:rsidP="00F55A3E">
            <w:pPr>
              <w:jc w:val="center"/>
              <w:rPr>
                <w:i/>
                <w:iCs/>
                <w:color w:val="0070C0"/>
                <w:sz w:val="20"/>
              </w:rPr>
            </w:pPr>
            <w:hyperlink r:id="rId103"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80102F" w:rsidP="00F55A3E">
            <w:pPr>
              <w:jc w:val="center"/>
              <w:rPr>
                <w:i/>
                <w:iCs/>
                <w:color w:val="0070C0"/>
                <w:sz w:val="20"/>
              </w:rPr>
            </w:pPr>
            <w:hyperlink r:id="rId104"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80102F" w:rsidP="00F55A3E">
            <w:pPr>
              <w:jc w:val="center"/>
              <w:rPr>
                <w:i/>
                <w:iCs/>
                <w:color w:val="0070C0"/>
                <w:sz w:val="20"/>
              </w:rPr>
            </w:pPr>
            <w:hyperlink r:id="rId105"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80102F" w:rsidP="00F55A3E">
            <w:pPr>
              <w:jc w:val="center"/>
              <w:rPr>
                <w:i/>
                <w:iCs/>
                <w:color w:val="0070C0"/>
                <w:sz w:val="20"/>
              </w:rPr>
            </w:pPr>
            <w:hyperlink r:id="rId106"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80102F" w:rsidP="00F55A3E">
            <w:pPr>
              <w:jc w:val="center"/>
              <w:rPr>
                <w:i/>
                <w:iCs/>
                <w:color w:val="0070C0"/>
                <w:sz w:val="20"/>
              </w:rPr>
            </w:pPr>
            <w:hyperlink r:id="rId107"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80102F" w:rsidP="00F55A3E">
            <w:pPr>
              <w:jc w:val="center"/>
              <w:rPr>
                <w:i/>
                <w:iCs/>
                <w:color w:val="0070C0"/>
                <w:sz w:val="20"/>
              </w:rPr>
            </w:pPr>
            <w:hyperlink r:id="rId108"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80102F" w:rsidP="002D1A43">
            <w:pPr>
              <w:jc w:val="center"/>
              <w:rPr>
                <w:i/>
                <w:iCs/>
                <w:color w:val="0070C0"/>
                <w:sz w:val="20"/>
              </w:rPr>
            </w:pPr>
            <w:hyperlink r:id="rId109"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80102F" w:rsidP="00F55A3E">
            <w:pPr>
              <w:jc w:val="center"/>
              <w:rPr>
                <w:i/>
                <w:iCs/>
                <w:color w:val="0070C0"/>
                <w:sz w:val="20"/>
              </w:rPr>
            </w:pPr>
            <w:hyperlink r:id="rId110"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80102F" w:rsidP="00F55A3E">
            <w:pPr>
              <w:jc w:val="center"/>
              <w:rPr>
                <w:i/>
                <w:iCs/>
                <w:color w:val="0070C0"/>
                <w:sz w:val="20"/>
              </w:rPr>
            </w:pPr>
            <w:hyperlink r:id="rId111"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80102F" w:rsidP="00F55A3E">
            <w:pPr>
              <w:jc w:val="center"/>
              <w:rPr>
                <w:i/>
                <w:iCs/>
                <w:color w:val="0070C0"/>
                <w:sz w:val="20"/>
              </w:rPr>
            </w:pPr>
            <w:hyperlink r:id="rId112"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55A3E" w:rsidRPr="00984D86" w:rsidRDefault="0080102F" w:rsidP="00F55A3E">
            <w:pPr>
              <w:jc w:val="center"/>
              <w:rPr>
                <w:i/>
                <w:iCs/>
                <w:color w:val="0070C0"/>
                <w:sz w:val="20"/>
              </w:rPr>
            </w:pPr>
            <w:hyperlink r:id="rId113" w:history="1">
              <w:r w:rsidR="00F55A3E" w:rsidRPr="00984D86">
                <w:rPr>
                  <w:rStyle w:val="Hyperlink"/>
                  <w:i/>
                  <w:iCs/>
                  <w:color w:val="0070C0"/>
                  <w:sz w:val="20"/>
                </w:rPr>
                <w:t>325r</w:t>
              </w:r>
              <w:r w:rsidR="00B37153" w:rsidRPr="00984D86">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984D86" w:rsidRDefault="00F55A3E" w:rsidP="00F55A3E">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984D86" w:rsidRDefault="00F55A3E" w:rsidP="00F55A3E">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55A3E" w:rsidRPr="00984D86" w:rsidRDefault="00984D86" w:rsidP="00F55A3E">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55A3E" w:rsidRPr="00984D86" w:rsidRDefault="00F55A3E" w:rsidP="00F55A3E">
            <w:pPr>
              <w:jc w:val="center"/>
              <w:rPr>
                <w:i/>
                <w:iCs/>
                <w:color w:val="0070C0"/>
                <w:sz w:val="20"/>
              </w:rPr>
            </w:pPr>
            <w:r w:rsidRPr="00984D86">
              <w:rPr>
                <w:i/>
                <w:iCs/>
                <w:color w:val="0070C0"/>
                <w:sz w:val="20"/>
              </w:rPr>
              <w:t>CR (2</w:t>
            </w:r>
            <w:r w:rsidR="00263411" w:rsidRPr="00984D86">
              <w:rPr>
                <w:i/>
                <w:iCs/>
                <w:color w:val="0070C0"/>
                <w:sz w:val="20"/>
              </w:rPr>
              <w:t>9</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984D86" w:rsidRDefault="00F55A3E" w:rsidP="00F55A3E">
            <w:pPr>
              <w:jc w:val="center"/>
              <w:rPr>
                <w:i/>
                <w:iCs/>
                <w:color w:val="0070C0"/>
                <w:sz w:val="20"/>
              </w:rPr>
            </w:pPr>
            <w:r w:rsidRPr="00984D86">
              <w:rPr>
                <w:i/>
                <w:iCs/>
                <w:color w:val="0070C0"/>
                <w:sz w:val="20"/>
              </w:rPr>
              <w:t>PHY</w:t>
            </w:r>
          </w:p>
        </w:tc>
      </w:tr>
      <w:tr w:rsidR="007D6F27"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7D6F27" w:rsidRPr="00984D86" w:rsidRDefault="0080102F" w:rsidP="007D6F27">
            <w:pPr>
              <w:jc w:val="center"/>
              <w:rPr>
                <w:i/>
                <w:iCs/>
                <w:color w:val="0070C0"/>
                <w:sz w:val="20"/>
              </w:rPr>
            </w:pPr>
            <w:hyperlink r:id="rId114" w:history="1">
              <w:r w:rsidR="007D6F2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7D6F27" w:rsidRPr="00984D86" w:rsidRDefault="007D6F27" w:rsidP="007D6F27">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7D6F27" w:rsidRPr="00984D86" w:rsidRDefault="007D6F27" w:rsidP="007D6F27">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96BE4" w:rsidRPr="00984D86" w:rsidRDefault="00B96BE4" w:rsidP="007D6F2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7D6F27" w:rsidRPr="00984D86" w:rsidRDefault="007D6F27" w:rsidP="007D6F2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7D6F27" w:rsidRPr="00984D86" w:rsidRDefault="007D6F27" w:rsidP="007D6F27">
            <w:pPr>
              <w:jc w:val="center"/>
              <w:rPr>
                <w:i/>
                <w:iCs/>
                <w:color w:val="0070C0"/>
                <w:sz w:val="20"/>
              </w:rPr>
            </w:pPr>
            <w:r w:rsidRPr="00984D86">
              <w:rPr>
                <w:i/>
                <w:iCs/>
                <w:color w:val="0070C0"/>
                <w:sz w:val="20"/>
              </w:rPr>
              <w:t>CR (1</w:t>
            </w:r>
            <w:r w:rsidR="00984D86" w:rsidRPr="00984D86">
              <w:rPr>
                <w:i/>
                <w:iCs/>
                <w:color w:val="0070C0"/>
                <w:sz w:val="20"/>
              </w:rPr>
              <w:t>3</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7D6F27" w:rsidRPr="00984D86" w:rsidRDefault="007D6F27" w:rsidP="007D6F27">
            <w:pPr>
              <w:jc w:val="center"/>
              <w:rPr>
                <w:i/>
                <w:iCs/>
                <w:color w:val="0070C0"/>
                <w:sz w:val="20"/>
              </w:rPr>
            </w:pPr>
            <w:r w:rsidRPr="00984D86">
              <w:rPr>
                <w:i/>
                <w:iCs/>
                <w:color w:val="0070C0"/>
                <w:sz w:val="20"/>
              </w:rPr>
              <w:t>PHY</w:t>
            </w:r>
          </w:p>
        </w:tc>
      </w:tr>
      <w:tr w:rsidR="007D6F27"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7D6F27" w:rsidRPr="00837BAF" w:rsidRDefault="0080102F" w:rsidP="007D6F27">
            <w:pPr>
              <w:jc w:val="center"/>
              <w:rPr>
                <w:i/>
                <w:iCs/>
                <w:color w:val="0070C0"/>
                <w:sz w:val="20"/>
              </w:rPr>
            </w:pPr>
            <w:hyperlink r:id="rId115" w:history="1">
              <w:r w:rsidR="007D6F2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7D6F27" w:rsidRPr="00837BAF" w:rsidRDefault="007D6F27" w:rsidP="007D6F2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7D6F27" w:rsidRPr="00837BAF" w:rsidRDefault="007D6F27" w:rsidP="007D6F27">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7D6F27" w:rsidRPr="00837BAF" w:rsidRDefault="007D6F27" w:rsidP="007D6F2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7D6F27" w:rsidRPr="00837BAF" w:rsidRDefault="007D6F27" w:rsidP="007D6F2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7D6F27" w:rsidRPr="00837BAF" w:rsidRDefault="007D6F27" w:rsidP="007D6F27">
            <w:pPr>
              <w:jc w:val="center"/>
              <w:rPr>
                <w:i/>
                <w:iCs/>
                <w:color w:val="0070C0"/>
                <w:sz w:val="20"/>
              </w:rPr>
            </w:pPr>
            <w:r w:rsidRPr="00837BAF">
              <w:rPr>
                <w:i/>
                <w:iCs/>
                <w:color w:val="0070C0"/>
                <w:sz w:val="20"/>
              </w:rPr>
              <w:t>PHY</w:t>
            </w:r>
          </w:p>
        </w:tc>
      </w:tr>
      <w:tr w:rsidR="007D6F27"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7D6F27" w:rsidRPr="00B96BE4" w:rsidRDefault="0080102F" w:rsidP="007D6F27">
            <w:pPr>
              <w:jc w:val="center"/>
              <w:rPr>
                <w:i/>
                <w:iCs/>
                <w:color w:val="0070C0"/>
                <w:sz w:val="20"/>
              </w:rPr>
            </w:pPr>
            <w:hyperlink r:id="rId116" w:history="1">
              <w:r w:rsidR="007D6F2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7D6F27" w:rsidRPr="00B96BE4" w:rsidRDefault="007D6F27" w:rsidP="007D6F27">
            <w:pPr>
              <w:rPr>
                <w:i/>
                <w:iCs/>
                <w:color w:val="0070C0"/>
                <w:sz w:val="20"/>
              </w:rPr>
            </w:pPr>
            <w:r w:rsidRPr="00B96BE4">
              <w:rPr>
                <w:i/>
                <w:iCs/>
                <w:color w:val="0070C0"/>
                <w:sz w:val="20"/>
              </w:rPr>
              <w:t>EHT-SIG CR on P802.11be D0.3-part5</w:t>
            </w:r>
            <w:r w:rsidR="00457C95" w:rsidRPr="00B96BE4">
              <w:rPr>
                <w:i/>
                <w:iCs/>
                <w:color w:val="0070C0"/>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7D6F27" w:rsidRPr="00B96BE4" w:rsidRDefault="007D6F27" w:rsidP="007D6F27">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7D6F27" w:rsidRPr="00B96BE4" w:rsidRDefault="00B96BE4" w:rsidP="00D13D0C">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7D6F27" w:rsidRPr="00B96BE4" w:rsidRDefault="007D6F27" w:rsidP="007D6F2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7D6F27" w:rsidRPr="00B96BE4" w:rsidRDefault="007D6F27" w:rsidP="007D6F27">
            <w:pPr>
              <w:jc w:val="center"/>
              <w:rPr>
                <w:i/>
                <w:iCs/>
                <w:color w:val="0070C0"/>
                <w:sz w:val="20"/>
              </w:rPr>
            </w:pPr>
            <w:r w:rsidRPr="00B96BE4">
              <w:rPr>
                <w:i/>
                <w:iCs/>
                <w:color w:val="0070C0"/>
                <w:sz w:val="20"/>
              </w:rPr>
              <w:t>PHY</w:t>
            </w:r>
          </w:p>
        </w:tc>
      </w:tr>
      <w:tr w:rsidR="007D6F27"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7D6F27" w:rsidRPr="00902FA9" w:rsidRDefault="0080102F" w:rsidP="007D6F27">
            <w:pPr>
              <w:jc w:val="center"/>
              <w:rPr>
                <w:i/>
                <w:color w:val="7030A0"/>
                <w:sz w:val="20"/>
              </w:rPr>
            </w:pPr>
            <w:hyperlink r:id="rId117" w:history="1">
              <w:r w:rsidR="007D6F27" w:rsidRPr="00902FA9">
                <w:rPr>
                  <w:rStyle w:val="Hyperlink"/>
                  <w:i/>
                  <w:color w:val="7030A0"/>
                  <w:sz w:val="20"/>
                </w:rPr>
                <w:t>350r</w:t>
              </w:r>
              <w:r w:rsidR="00146217" w:rsidRPr="00902FA9">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7D6F27" w:rsidRPr="00902FA9" w:rsidRDefault="007D6F27" w:rsidP="007D6F27">
            <w:pPr>
              <w:rPr>
                <w:i/>
                <w:color w:val="7030A0"/>
                <w:sz w:val="20"/>
              </w:rPr>
            </w:pPr>
            <w:r w:rsidRPr="00902FA9">
              <w:rPr>
                <w:i/>
                <w:color w:val="7030A0"/>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7D6F27" w:rsidRPr="00902FA9" w:rsidRDefault="007D6F27" w:rsidP="007D6F27">
            <w:pPr>
              <w:rPr>
                <w:i/>
                <w:color w:val="7030A0"/>
                <w:sz w:val="20"/>
              </w:rPr>
            </w:pPr>
            <w:r w:rsidRPr="00902FA9">
              <w:rPr>
                <w:i/>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7D6F27" w:rsidRPr="00902FA9" w:rsidRDefault="00894FAA" w:rsidP="007D6F27">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7D6F27" w:rsidRPr="00902FA9" w:rsidRDefault="007D6F27" w:rsidP="007D6F27">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7D6F27" w:rsidRPr="00902FA9" w:rsidRDefault="007D6F27" w:rsidP="007D6F27">
            <w:pPr>
              <w:jc w:val="center"/>
              <w:rPr>
                <w:i/>
                <w:color w:val="7030A0"/>
                <w:sz w:val="20"/>
              </w:rPr>
            </w:pPr>
            <w:r w:rsidRPr="00902FA9">
              <w:rPr>
                <w:i/>
                <w:color w:val="7030A0"/>
                <w:sz w:val="20"/>
              </w:rPr>
              <w:t>PHY</w:t>
            </w:r>
          </w:p>
        </w:tc>
      </w:tr>
      <w:tr w:rsidR="007D6F27"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7D6F27" w:rsidRPr="00902FA9" w:rsidRDefault="0080102F" w:rsidP="007D6F27">
            <w:pPr>
              <w:jc w:val="center"/>
              <w:rPr>
                <w:i/>
                <w:color w:val="7030A0"/>
                <w:sz w:val="20"/>
              </w:rPr>
            </w:pPr>
            <w:hyperlink r:id="rId118" w:history="1">
              <w:r w:rsidR="007D6F27" w:rsidRPr="00902FA9">
                <w:rPr>
                  <w:rStyle w:val="Hyperlink"/>
                  <w:i/>
                  <w:color w:val="7030A0"/>
                  <w:sz w:val="20"/>
                </w:rPr>
                <w:t>371r</w:t>
              </w:r>
              <w:r w:rsidR="00902FA9" w:rsidRPr="00902FA9">
                <w:rPr>
                  <w:rStyle w:val="Hyperlink"/>
                  <w:i/>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7D6F27" w:rsidRPr="00902FA9" w:rsidRDefault="007D6F27" w:rsidP="007D6F27">
            <w:pPr>
              <w:rPr>
                <w:i/>
                <w:color w:val="7030A0"/>
                <w:sz w:val="20"/>
              </w:rPr>
            </w:pPr>
            <w:r w:rsidRPr="00902FA9">
              <w:rPr>
                <w:i/>
                <w:color w:val="7030A0"/>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7D6F27" w:rsidRPr="00902FA9" w:rsidRDefault="007D6F27" w:rsidP="007D6F27">
            <w:pPr>
              <w:rPr>
                <w:i/>
                <w:color w:val="7030A0"/>
                <w:sz w:val="20"/>
              </w:rPr>
            </w:pPr>
            <w:r w:rsidRPr="00902FA9">
              <w:rPr>
                <w:i/>
                <w:color w:val="7030A0"/>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B0BF" w14:textId="61A5BEE2" w:rsidR="007D6F27" w:rsidRDefault="0009021E" w:rsidP="007D6F27">
            <w:pPr>
              <w:jc w:val="center"/>
              <w:rPr>
                <w:i/>
                <w:color w:val="7030A0"/>
                <w:sz w:val="20"/>
              </w:rPr>
            </w:pPr>
            <w:r>
              <w:rPr>
                <w:i/>
                <w:color w:val="7030A0"/>
                <w:sz w:val="20"/>
              </w:rPr>
              <w:t>R4M</w:t>
            </w:r>
          </w:p>
          <w:p w14:paraId="0F75C1A2" w14:textId="6B7909B2" w:rsidR="00902FA9" w:rsidRPr="00902FA9" w:rsidRDefault="00902FA9" w:rsidP="007D6F27">
            <w:pPr>
              <w:jc w:val="center"/>
              <w:rPr>
                <w:i/>
                <w:color w:val="7030A0"/>
                <w:sz w:val="20"/>
              </w:rPr>
            </w:pPr>
            <w:r>
              <w:rPr>
                <w:color w:val="FFC000"/>
                <w:sz w:val="20"/>
              </w:rPr>
              <w:t>1</w:t>
            </w:r>
            <w:r w:rsidRPr="00984D86">
              <w:rPr>
                <w:color w:val="FFC000"/>
                <w:sz w:val="20"/>
              </w:rPr>
              <w:t xml:space="preserve">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7D6F27" w:rsidRPr="00902FA9" w:rsidRDefault="007D6F27" w:rsidP="007D6F27">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7D6F27" w:rsidRPr="00902FA9" w:rsidRDefault="007D6F27" w:rsidP="007D6F27">
            <w:pPr>
              <w:jc w:val="center"/>
              <w:rPr>
                <w:i/>
                <w:color w:val="7030A0"/>
                <w:sz w:val="20"/>
              </w:rPr>
            </w:pPr>
            <w:r w:rsidRPr="00902FA9">
              <w:rPr>
                <w:i/>
                <w:color w:val="7030A0"/>
                <w:sz w:val="20"/>
              </w:rPr>
              <w:t>PHY</w:t>
            </w:r>
          </w:p>
        </w:tc>
      </w:tr>
      <w:tr w:rsidR="007D6F27"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7D6F27" w:rsidRPr="00A305F7" w:rsidRDefault="0080102F" w:rsidP="007D6F27">
            <w:pPr>
              <w:jc w:val="center"/>
              <w:rPr>
                <w:i/>
                <w:color w:val="7030A0"/>
                <w:sz w:val="20"/>
              </w:rPr>
            </w:pPr>
            <w:hyperlink r:id="rId119" w:history="1">
              <w:r w:rsidR="007D6F27" w:rsidRPr="00A305F7">
                <w:rPr>
                  <w:rStyle w:val="Hyperlink"/>
                  <w:i/>
                  <w:color w:val="7030A0"/>
                  <w:sz w:val="20"/>
                </w:rPr>
                <w:t>354r</w:t>
              </w:r>
              <w:r w:rsidR="00A305F7" w:rsidRPr="00A305F7">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7D6F27" w:rsidRPr="00A305F7" w:rsidRDefault="007D6F27" w:rsidP="007D6F27">
            <w:pPr>
              <w:rPr>
                <w:i/>
                <w:color w:val="7030A0"/>
                <w:sz w:val="20"/>
              </w:rPr>
            </w:pPr>
            <w:r w:rsidRPr="00A305F7">
              <w:rPr>
                <w:i/>
                <w:color w:val="7030A0"/>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7D6F27" w:rsidRPr="00A305F7" w:rsidRDefault="007D6F27" w:rsidP="007D6F27">
            <w:pPr>
              <w:rPr>
                <w:i/>
                <w:color w:val="7030A0"/>
                <w:sz w:val="20"/>
              </w:rPr>
            </w:pPr>
            <w:r w:rsidRPr="00A305F7">
              <w:rPr>
                <w:i/>
                <w:color w:val="7030A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7D6F27" w:rsidRDefault="00A305F7" w:rsidP="00A305F7">
            <w:pPr>
              <w:jc w:val="center"/>
              <w:rPr>
                <w:i/>
                <w:color w:val="7030A0"/>
                <w:sz w:val="20"/>
              </w:rPr>
            </w:pPr>
            <w:r w:rsidRPr="00A305F7">
              <w:rPr>
                <w:i/>
                <w:color w:val="7030A0"/>
                <w:sz w:val="20"/>
              </w:rPr>
              <w:t>R4M</w:t>
            </w:r>
          </w:p>
          <w:p w14:paraId="4F272175" w14:textId="5EE2EE55" w:rsidR="007428BE" w:rsidRPr="00A305F7" w:rsidRDefault="007428BE" w:rsidP="00A305F7">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7D6F27" w:rsidRPr="00A305F7" w:rsidRDefault="007D6F27" w:rsidP="007D6F27">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7D6F27" w:rsidRPr="00A305F7" w:rsidRDefault="007D6F27" w:rsidP="007D6F27">
            <w:pPr>
              <w:jc w:val="center"/>
              <w:rPr>
                <w:i/>
                <w:color w:val="7030A0"/>
                <w:sz w:val="20"/>
              </w:rPr>
            </w:pPr>
            <w:r w:rsidRPr="00A305F7">
              <w:rPr>
                <w:i/>
                <w:color w:val="7030A0"/>
                <w:sz w:val="20"/>
              </w:rPr>
              <w:t>PHY</w:t>
            </w:r>
          </w:p>
        </w:tc>
      </w:tr>
      <w:tr w:rsidR="007D6F27"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7D6F27" w:rsidRPr="00B26138" w:rsidRDefault="0080102F" w:rsidP="007D6F27">
            <w:pPr>
              <w:jc w:val="center"/>
              <w:rPr>
                <w:i/>
                <w:color w:val="7030A0"/>
                <w:sz w:val="20"/>
              </w:rPr>
            </w:pPr>
            <w:hyperlink r:id="rId120" w:history="1">
              <w:r w:rsidR="007D6F27" w:rsidRPr="00B26138">
                <w:rPr>
                  <w:rStyle w:val="Hyperlink"/>
                  <w:i/>
                  <w:color w:val="7030A0"/>
                  <w:sz w:val="20"/>
                </w:rPr>
                <w:t>384r</w:t>
              </w:r>
              <w:r w:rsidR="00B26138" w:rsidRPr="00B26138">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7D6F27" w:rsidRPr="00B26138" w:rsidRDefault="007D6F27" w:rsidP="007D6F27">
            <w:pPr>
              <w:rPr>
                <w:i/>
                <w:color w:val="7030A0"/>
                <w:sz w:val="20"/>
              </w:rPr>
            </w:pPr>
            <w:r w:rsidRPr="00B26138">
              <w:rPr>
                <w:i/>
                <w:color w:val="7030A0"/>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7D6F27" w:rsidRPr="00B26138" w:rsidRDefault="007D6F27" w:rsidP="007D6F27">
            <w:pPr>
              <w:rPr>
                <w:i/>
                <w:color w:val="7030A0"/>
                <w:sz w:val="20"/>
              </w:rPr>
            </w:pPr>
            <w:r w:rsidRPr="00B26138">
              <w:rPr>
                <w:i/>
                <w:color w:val="7030A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7D6F27" w:rsidRPr="00B26138" w:rsidRDefault="00B26138" w:rsidP="007D6F27">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7D6F27" w:rsidRPr="00B26138" w:rsidRDefault="007D6F27" w:rsidP="007D6F27">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7D6F27" w:rsidRPr="00B26138" w:rsidRDefault="007D6F27" w:rsidP="007D6F27">
            <w:pPr>
              <w:jc w:val="center"/>
              <w:rPr>
                <w:i/>
                <w:color w:val="7030A0"/>
                <w:sz w:val="20"/>
              </w:rPr>
            </w:pPr>
            <w:r w:rsidRPr="00B26138">
              <w:rPr>
                <w:i/>
                <w:color w:val="7030A0"/>
                <w:sz w:val="20"/>
              </w:rPr>
              <w:t>PHY</w:t>
            </w:r>
          </w:p>
        </w:tc>
      </w:tr>
      <w:tr w:rsidR="007D6F27"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6F489CDC" w:rsidR="007D6F27" w:rsidRPr="00865640" w:rsidRDefault="0080102F" w:rsidP="007D6F27">
            <w:pPr>
              <w:jc w:val="center"/>
              <w:rPr>
                <w:sz w:val="20"/>
              </w:rPr>
            </w:pPr>
            <w:hyperlink r:id="rId121" w:history="1">
              <w:r w:rsidR="007D6F27" w:rsidRPr="00865640">
                <w:rPr>
                  <w:rStyle w:val="Hyperlink"/>
                  <w:sz w:val="20"/>
                </w:rPr>
                <w:t>360r</w:t>
              </w:r>
              <w:r w:rsidR="00566DFA">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7D6F27" w:rsidRPr="00865640" w:rsidRDefault="007D6F27" w:rsidP="007D6F27">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7D6F27" w:rsidRPr="00865640" w:rsidRDefault="007D6F27" w:rsidP="007D6F27">
            <w:pPr>
              <w:rPr>
                <w:sz w:val="20"/>
              </w:rPr>
            </w:pPr>
            <w:r w:rsidRPr="00865640">
              <w:rPr>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794B8B7" w:rsidR="007D6F27" w:rsidRPr="00865640" w:rsidRDefault="00566DFA" w:rsidP="007D6F27">
            <w:pPr>
              <w:jc w:val="center"/>
              <w:rPr>
                <w:sz w:val="20"/>
              </w:rPr>
            </w:pPr>
            <w:r>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7D6F27" w:rsidRPr="00865640" w:rsidRDefault="007D6F27" w:rsidP="007D6F27">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7D6F27" w:rsidRPr="00865640" w:rsidRDefault="007D6F27" w:rsidP="007D6F27">
            <w:pPr>
              <w:jc w:val="center"/>
              <w:rPr>
                <w:sz w:val="20"/>
              </w:rPr>
            </w:pPr>
            <w:r w:rsidRPr="00865640">
              <w:rPr>
                <w:sz w:val="20"/>
              </w:rPr>
              <w:t>PHY</w:t>
            </w:r>
          </w:p>
        </w:tc>
      </w:tr>
      <w:tr w:rsidR="007D6F27"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7D6F27" w:rsidRPr="00DA7FBC" w:rsidRDefault="0080102F" w:rsidP="007D6F27">
            <w:pPr>
              <w:jc w:val="center"/>
              <w:rPr>
                <w:color w:val="00B050"/>
                <w:sz w:val="20"/>
              </w:rPr>
            </w:pPr>
            <w:hyperlink r:id="rId122" w:history="1">
              <w:r w:rsidR="007D6F27" w:rsidRPr="00DA7FBC">
                <w:rPr>
                  <w:rStyle w:val="Hyperlink"/>
                  <w:color w:val="00B050"/>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7D6F27" w:rsidRPr="00DA7FBC" w:rsidRDefault="007D6F27" w:rsidP="007D6F27">
            <w:pPr>
              <w:rPr>
                <w:color w:val="00B050"/>
                <w:sz w:val="20"/>
              </w:rPr>
            </w:pPr>
            <w:r w:rsidRPr="00DA7FBC">
              <w:rPr>
                <w:color w:val="00B050"/>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7D6F27" w:rsidRPr="00DA7FBC" w:rsidRDefault="007D6F27" w:rsidP="007D6F27">
            <w:pPr>
              <w:rPr>
                <w:color w:val="00B050"/>
                <w:sz w:val="20"/>
              </w:rPr>
            </w:pPr>
            <w:r w:rsidRPr="00DA7FBC">
              <w:rPr>
                <w:color w:val="00B05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37256" w14:textId="77777777" w:rsidR="007D6F27" w:rsidRPr="00DA7FBC" w:rsidRDefault="00B9793F" w:rsidP="007D6F27">
            <w:pPr>
              <w:jc w:val="center"/>
              <w:rPr>
                <w:color w:val="00B050"/>
                <w:sz w:val="20"/>
              </w:rPr>
            </w:pPr>
            <w:r w:rsidRPr="00DA7FBC">
              <w:rPr>
                <w:color w:val="00B050"/>
                <w:sz w:val="20"/>
              </w:rPr>
              <w:t xml:space="preserve">Presented </w:t>
            </w:r>
          </w:p>
          <w:p w14:paraId="6B9C8035" w14:textId="68DC42F8" w:rsidR="00B9793F" w:rsidRPr="00DA7FBC" w:rsidRDefault="00B9793F" w:rsidP="007D6F27">
            <w:pPr>
              <w:jc w:val="center"/>
              <w:rPr>
                <w:color w:val="00B050"/>
                <w:sz w:val="20"/>
              </w:rPr>
            </w:pPr>
            <w:r w:rsidRPr="00E4014A">
              <w:rPr>
                <w:color w:val="FFC000"/>
                <w:sz w:val="20"/>
              </w:rPr>
              <w:t>(Partial)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7D6F27" w:rsidRPr="00DA7FBC" w:rsidRDefault="007D6F27" w:rsidP="007D6F27">
            <w:pPr>
              <w:jc w:val="center"/>
              <w:rPr>
                <w:color w:val="00B050"/>
                <w:sz w:val="20"/>
              </w:rPr>
            </w:pPr>
            <w:r w:rsidRPr="00DA7FBC">
              <w:rPr>
                <w:color w:val="00B05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7D6F27" w:rsidRPr="00DA7FBC" w:rsidRDefault="007D6F27" w:rsidP="007D6F27">
            <w:pPr>
              <w:jc w:val="center"/>
              <w:rPr>
                <w:color w:val="00B050"/>
                <w:sz w:val="20"/>
              </w:rPr>
            </w:pPr>
            <w:r w:rsidRPr="00DA7FBC">
              <w:rPr>
                <w:color w:val="00B050"/>
                <w:sz w:val="20"/>
              </w:rPr>
              <w:t>PHY</w:t>
            </w:r>
          </w:p>
        </w:tc>
      </w:tr>
      <w:tr w:rsidR="007D6F27"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12D785D" w:rsidR="007D6F27" w:rsidRPr="00E64ECF" w:rsidRDefault="0080102F" w:rsidP="007D6F27">
            <w:pPr>
              <w:jc w:val="center"/>
              <w:rPr>
                <w:sz w:val="20"/>
              </w:rPr>
            </w:pPr>
            <w:hyperlink r:id="rId123" w:history="1">
              <w:r w:rsidR="007D6F27" w:rsidRPr="00312040">
                <w:rPr>
                  <w:rStyle w:val="Hyperlink"/>
                  <w:sz w:val="20"/>
                </w:rPr>
                <w:t>310r0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7D6F27" w:rsidRPr="00E64ECF" w:rsidRDefault="007D6F27" w:rsidP="007D6F27">
            <w:pPr>
              <w:rPr>
                <w:sz w:val="20"/>
              </w:rPr>
            </w:pPr>
            <w:r w:rsidRPr="009558FD">
              <w:rPr>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7D6F27" w:rsidRPr="00E64ECF" w:rsidRDefault="007D6F27" w:rsidP="007D6F27">
            <w:pPr>
              <w:rPr>
                <w:sz w:val="20"/>
              </w:rPr>
            </w:pPr>
            <w:proofErr w:type="spellStart"/>
            <w:r w:rsidRPr="008B23E8">
              <w:rPr>
                <w:sz w:val="20"/>
              </w:rPr>
              <w:t>Jinyoung</w:t>
            </w:r>
            <w:proofErr w:type="spellEnd"/>
            <w:r w:rsidRPr="008B23E8">
              <w:rPr>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4CF75AC" w:rsidR="007D6F27" w:rsidRPr="00E64ECF"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2CD2BD1B" w:rsidR="007D6F27" w:rsidRPr="00E64ECF" w:rsidRDefault="007D6F27" w:rsidP="007D6F27">
            <w:pPr>
              <w:jc w:val="center"/>
              <w:rPr>
                <w:sz w:val="20"/>
              </w:rPr>
            </w:pPr>
            <w:r w:rsidRPr="00865640">
              <w:rPr>
                <w:sz w:val="20"/>
              </w:rPr>
              <w:t>CR (</w:t>
            </w:r>
            <w:r>
              <w:rPr>
                <w:sz w:val="20"/>
              </w:rPr>
              <w:t>5</w:t>
            </w:r>
            <w:r w:rsidRPr="0086564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7D6F27" w:rsidRPr="00E64ECF" w:rsidRDefault="007D6F27" w:rsidP="007D6F27">
            <w:pPr>
              <w:jc w:val="center"/>
              <w:rPr>
                <w:sz w:val="20"/>
              </w:rPr>
            </w:pPr>
            <w:r w:rsidRPr="00865640">
              <w:rPr>
                <w:sz w:val="20"/>
              </w:rPr>
              <w:t>PHY</w:t>
            </w:r>
          </w:p>
        </w:tc>
      </w:tr>
      <w:tr w:rsidR="007D6F27"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7D6F27" w:rsidRPr="00650BED" w:rsidRDefault="0080102F" w:rsidP="007D6F27">
            <w:pPr>
              <w:jc w:val="center"/>
              <w:rPr>
                <w:sz w:val="20"/>
              </w:rPr>
            </w:pPr>
            <w:hyperlink r:id="rId124" w:history="1">
              <w:r w:rsidR="007D6F27" w:rsidRPr="00650BED">
                <w:rPr>
                  <w:rStyle w:val="Hyperlink"/>
                  <w:sz w:val="20"/>
                </w:rPr>
                <w:t>312r0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7D6F27" w:rsidRPr="00650BED" w:rsidRDefault="007D6F27" w:rsidP="007D6F27">
            <w:pPr>
              <w:rPr>
                <w:sz w:val="20"/>
              </w:rPr>
            </w:pPr>
            <w:r w:rsidRPr="00650BED">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7D6F27" w:rsidRPr="00650BED" w:rsidRDefault="007D6F27" w:rsidP="007D6F27">
            <w:pPr>
              <w:rPr>
                <w:sz w:val="20"/>
              </w:rPr>
            </w:pPr>
            <w:r w:rsidRPr="00650BED">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7D6F27" w:rsidRPr="00650BED" w:rsidRDefault="007D6F27" w:rsidP="007D6F27">
            <w:pPr>
              <w:jc w:val="center"/>
              <w:rPr>
                <w:sz w:val="20"/>
              </w:rPr>
            </w:pPr>
            <w:r w:rsidRPr="00650BED">
              <w:rPr>
                <w:sz w:val="20"/>
              </w:rPr>
              <w:t>CR (31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7D6F27" w:rsidRPr="00650BED" w:rsidRDefault="007D6F27" w:rsidP="007D6F27">
            <w:pPr>
              <w:jc w:val="center"/>
              <w:rPr>
                <w:sz w:val="20"/>
              </w:rPr>
            </w:pPr>
            <w:r w:rsidRPr="00650BED">
              <w:rPr>
                <w:sz w:val="20"/>
              </w:rPr>
              <w:t>PHY</w:t>
            </w:r>
          </w:p>
        </w:tc>
      </w:tr>
      <w:tr w:rsidR="007D6F27"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4DD996F5" w:rsidR="007D6F27" w:rsidRPr="00650BED" w:rsidRDefault="0080102F" w:rsidP="007D6F27">
            <w:pPr>
              <w:jc w:val="center"/>
              <w:rPr>
                <w:sz w:val="20"/>
              </w:rPr>
            </w:pPr>
            <w:hyperlink r:id="rId125" w:history="1">
              <w:r w:rsidR="007D6F27" w:rsidRPr="00650BED">
                <w:rPr>
                  <w:rStyle w:val="Hyperlink"/>
                  <w:sz w:val="20"/>
                </w:rPr>
                <w:t>415r0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7D6F27" w:rsidRPr="00650BED" w:rsidRDefault="007D6F27" w:rsidP="007D6F27">
            <w:pPr>
              <w:rPr>
                <w:sz w:val="20"/>
              </w:rPr>
            </w:pPr>
            <w:r w:rsidRPr="00650BED">
              <w:rPr>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5847" w14:textId="42B0FEA3"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7D6F27" w:rsidRPr="00650BED" w:rsidRDefault="007D6F27" w:rsidP="007D6F27">
            <w:pPr>
              <w:jc w:val="center"/>
              <w:rPr>
                <w:sz w:val="20"/>
              </w:rPr>
            </w:pPr>
            <w:r w:rsidRPr="00650BED">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7D6F27" w:rsidRPr="00650BED" w:rsidRDefault="007D6F27" w:rsidP="007D6F27">
            <w:pPr>
              <w:jc w:val="center"/>
              <w:rPr>
                <w:sz w:val="20"/>
              </w:rPr>
            </w:pPr>
            <w:r w:rsidRPr="00650BED">
              <w:rPr>
                <w:sz w:val="20"/>
              </w:rPr>
              <w:t>PHY</w:t>
            </w:r>
          </w:p>
        </w:tc>
      </w:tr>
      <w:tr w:rsidR="007D6F27"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7D6F27" w:rsidRPr="00650BED" w:rsidRDefault="0080102F" w:rsidP="007D6F27">
            <w:pPr>
              <w:jc w:val="center"/>
              <w:rPr>
                <w:sz w:val="20"/>
              </w:rPr>
            </w:pPr>
            <w:hyperlink r:id="rId126" w:history="1">
              <w:r w:rsidR="007D6F27"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7D6F27" w:rsidRPr="00650BED" w:rsidRDefault="007D6F27" w:rsidP="007D6F27">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7D6F27" w:rsidRPr="00650BED" w:rsidRDefault="007D6F27" w:rsidP="007D6F27">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7D6F27" w:rsidRPr="00650BED" w:rsidRDefault="007D6F27" w:rsidP="007D6F27">
            <w:pPr>
              <w:jc w:val="center"/>
              <w:rPr>
                <w:sz w:val="20"/>
              </w:rPr>
            </w:pPr>
            <w:r w:rsidRPr="00650BED">
              <w:rPr>
                <w:sz w:val="20"/>
              </w:rPr>
              <w:t>PHY</w:t>
            </w:r>
          </w:p>
        </w:tc>
      </w:tr>
      <w:tr w:rsidR="007D6F27"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7D6F27" w:rsidRPr="00A634FE" w:rsidRDefault="0080102F" w:rsidP="007D6F27">
            <w:pPr>
              <w:jc w:val="center"/>
              <w:rPr>
                <w:sz w:val="20"/>
              </w:rPr>
            </w:pPr>
            <w:hyperlink r:id="rId127" w:history="1">
              <w:r w:rsidR="007D6F27"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7D6F27" w:rsidRPr="00A634FE" w:rsidRDefault="007D6F27" w:rsidP="007D6F27">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7D6F27" w:rsidRPr="00A634FE" w:rsidRDefault="007D6F27" w:rsidP="007D6F27">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7D6F27" w:rsidRPr="00A634FE" w:rsidRDefault="007D6F27" w:rsidP="007D6F27">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7D6F27" w:rsidRPr="00A634FE" w:rsidRDefault="007D6F27" w:rsidP="007D6F27">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7D6F27" w:rsidRPr="00A634FE" w:rsidRDefault="007D6F27" w:rsidP="007D6F27">
            <w:pPr>
              <w:jc w:val="center"/>
              <w:rPr>
                <w:sz w:val="20"/>
              </w:rPr>
            </w:pPr>
            <w:r w:rsidRPr="00A634FE">
              <w:rPr>
                <w:sz w:val="20"/>
              </w:rPr>
              <w:t>PHY</w:t>
            </w:r>
          </w:p>
        </w:tc>
      </w:tr>
      <w:tr w:rsidR="00F44AB3"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39A74471" w:rsidR="00F44AB3" w:rsidRPr="008557E2" w:rsidRDefault="0080102F" w:rsidP="00F44AB3">
            <w:pPr>
              <w:jc w:val="center"/>
              <w:rPr>
                <w:sz w:val="20"/>
              </w:rPr>
            </w:pPr>
            <w:hyperlink r:id="rId128" w:history="1">
              <w:r w:rsidR="00F44AB3" w:rsidRPr="008557E2">
                <w:rPr>
                  <w:rStyle w:val="Hyperlink"/>
                  <w:sz w:val="20"/>
                </w:rPr>
                <w:t>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44AB3" w:rsidRPr="008557E2" w:rsidRDefault="00F44AB3" w:rsidP="00F44AB3">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44AB3" w:rsidRPr="008557E2" w:rsidRDefault="00F44AB3" w:rsidP="00F44AB3">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F44AB3" w:rsidRPr="008557E2" w:rsidRDefault="00F44AB3" w:rsidP="00F44AB3">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3BBB5562" w:rsidR="00F44AB3" w:rsidRPr="008557E2" w:rsidRDefault="00F44AB3" w:rsidP="00F44AB3">
            <w:pPr>
              <w:jc w:val="center"/>
              <w:rPr>
                <w:sz w:val="20"/>
              </w:rPr>
            </w:pPr>
            <w:r w:rsidRPr="008557E2">
              <w:rPr>
                <w:sz w:val="20"/>
              </w:rPr>
              <w:t>CR (</w:t>
            </w:r>
            <w:r w:rsidR="0067180E">
              <w:rPr>
                <w:sz w:val="20"/>
              </w:rPr>
              <w:t>40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44AB3" w:rsidRPr="008557E2" w:rsidRDefault="00F44AB3" w:rsidP="00F44AB3">
            <w:pPr>
              <w:jc w:val="center"/>
              <w:rPr>
                <w:sz w:val="20"/>
              </w:rPr>
            </w:pPr>
            <w:r w:rsidRPr="008557E2">
              <w:rPr>
                <w:sz w:val="20"/>
              </w:rPr>
              <w:t>PHY</w:t>
            </w:r>
          </w:p>
        </w:tc>
      </w:tr>
      <w:tr w:rsidR="00E8317E"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17E" w:rsidRPr="008557E2" w:rsidRDefault="0080102F" w:rsidP="00E8317E">
            <w:pPr>
              <w:jc w:val="center"/>
              <w:rPr>
                <w:sz w:val="20"/>
              </w:rPr>
            </w:pPr>
            <w:hyperlink r:id="rId129" w:history="1">
              <w:r w:rsidR="00E8317E"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E8317E" w:rsidRPr="008557E2" w:rsidRDefault="00E8317E" w:rsidP="00E8317E">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17E" w:rsidRPr="008557E2" w:rsidRDefault="00E8317E" w:rsidP="00E8317E">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17E" w:rsidRPr="008557E2" w:rsidRDefault="00E8317E" w:rsidP="00E8317E">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17E" w:rsidRPr="008557E2" w:rsidRDefault="00E8317E" w:rsidP="00E8317E">
            <w:pPr>
              <w:jc w:val="center"/>
              <w:rPr>
                <w:sz w:val="20"/>
              </w:rPr>
            </w:pPr>
            <w:r w:rsidRPr="008557E2">
              <w:rPr>
                <w:sz w:val="20"/>
              </w:rPr>
              <w:t>CR (</w:t>
            </w:r>
            <w:r w:rsidR="00B37848">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17E" w:rsidRPr="008557E2" w:rsidRDefault="00E8317E" w:rsidP="00E8317E">
            <w:pPr>
              <w:jc w:val="center"/>
              <w:rPr>
                <w:sz w:val="20"/>
              </w:rPr>
            </w:pPr>
            <w:r w:rsidRPr="008557E2">
              <w:rPr>
                <w:sz w:val="20"/>
              </w:rPr>
              <w:t>PHY</w:t>
            </w:r>
          </w:p>
        </w:tc>
      </w:tr>
      <w:tr w:rsidR="00C02BFF"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10A18EC8" w:rsidR="00C02BFF" w:rsidRPr="00EA4BB3" w:rsidRDefault="0080102F" w:rsidP="00C02BFF">
            <w:pPr>
              <w:jc w:val="center"/>
              <w:rPr>
                <w:sz w:val="20"/>
              </w:rPr>
            </w:pPr>
            <w:hyperlink r:id="rId130" w:history="1">
              <w:r w:rsidR="00C02BFF" w:rsidRPr="00EA4BB3">
                <w:rPr>
                  <w:rStyle w:val="Hyperlink"/>
                  <w:sz w:val="20"/>
                </w:rPr>
                <w:t>464r0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C02BFF" w:rsidRPr="00EA4BB3" w:rsidRDefault="00C02BFF" w:rsidP="00C02BFF">
            <w:pPr>
              <w:rPr>
                <w:sz w:val="20"/>
              </w:rPr>
            </w:pPr>
            <w:r w:rsidRPr="00EA4BB3">
              <w:rPr>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C02BFF" w:rsidRPr="00EA4BB3" w:rsidRDefault="00C02BFF" w:rsidP="00C02BF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A685456" w:rsidR="00C02BFF" w:rsidRPr="00EA4BB3" w:rsidRDefault="00C02BFF" w:rsidP="00C02BF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2CAE8326" w:rsidR="00C02BFF" w:rsidRPr="00EA4BB3" w:rsidRDefault="00C02BFF" w:rsidP="00C02BFF">
            <w:pPr>
              <w:jc w:val="center"/>
              <w:rPr>
                <w:sz w:val="20"/>
              </w:rPr>
            </w:pPr>
            <w:r w:rsidRPr="00EA4BB3">
              <w:rPr>
                <w:sz w:val="20"/>
              </w:rPr>
              <w:t>CR (</w:t>
            </w:r>
            <w:r w:rsidR="004C3AB3" w:rsidRPr="00EA4BB3">
              <w:rPr>
                <w:sz w:val="20"/>
              </w:rPr>
              <w:t>4</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C02BFF" w:rsidRPr="00EA4BB3" w:rsidRDefault="00C02BFF" w:rsidP="00C02BFF">
            <w:pPr>
              <w:jc w:val="center"/>
              <w:rPr>
                <w:sz w:val="20"/>
              </w:rPr>
            </w:pPr>
            <w:r w:rsidRPr="00EA4BB3">
              <w:rPr>
                <w:sz w:val="20"/>
              </w:rPr>
              <w:t>PHY</w:t>
            </w:r>
          </w:p>
        </w:tc>
      </w:tr>
      <w:tr w:rsidR="00716EEC" w:rsidRPr="00CC1135" w14:paraId="1653B5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ED43501" w:rsidR="00716EEC" w:rsidRPr="00556443" w:rsidRDefault="0080102F" w:rsidP="00716EEC">
            <w:pPr>
              <w:jc w:val="center"/>
              <w:rPr>
                <w:sz w:val="20"/>
              </w:rPr>
            </w:pPr>
            <w:hyperlink r:id="rId131" w:history="1">
              <w:r w:rsidR="00716EEC" w:rsidRPr="00556443">
                <w:rPr>
                  <w:rStyle w:val="Hyperlink"/>
                  <w:sz w:val="20"/>
                </w:rPr>
                <w:t>477r0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716EEC" w:rsidRPr="00556443" w:rsidRDefault="00716EEC" w:rsidP="00716EEC">
            <w:pPr>
              <w:rPr>
                <w:sz w:val="20"/>
              </w:rPr>
            </w:pPr>
            <w:r w:rsidRPr="00556443">
              <w:rPr>
                <w:sz w:val="20"/>
              </w:rPr>
              <w:t>comment-resolution-for-non-</w:t>
            </w:r>
            <w:proofErr w:type="spellStart"/>
            <w:r w:rsidRPr="00556443">
              <w:rPr>
                <w:sz w:val="20"/>
              </w:rPr>
              <w:t>ht</w:t>
            </w:r>
            <w:proofErr w:type="spellEnd"/>
            <w:r w:rsidRPr="00556443">
              <w:rPr>
                <w:sz w:val="20"/>
              </w:rPr>
              <w:t>-dup-transmission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716EEC" w:rsidRPr="00556443" w:rsidRDefault="00716EEC" w:rsidP="00716EEC">
            <w:pPr>
              <w:rPr>
                <w:sz w:val="20"/>
              </w:rPr>
            </w:pPr>
            <w:r w:rsidRPr="0055644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6BCA176" w:rsidR="00716EEC" w:rsidRPr="00556443" w:rsidRDefault="00716EEC" w:rsidP="00716EEC">
            <w:pPr>
              <w:jc w:val="center"/>
              <w:rPr>
                <w:sz w:val="20"/>
              </w:rPr>
            </w:pPr>
            <w:r w:rsidRPr="0055644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716EEC" w:rsidRPr="00556443" w:rsidRDefault="00716EEC" w:rsidP="00716EEC">
            <w:pPr>
              <w:jc w:val="center"/>
              <w:rPr>
                <w:sz w:val="20"/>
              </w:rPr>
            </w:pPr>
            <w:r w:rsidRPr="00556443">
              <w:rPr>
                <w:sz w:val="20"/>
              </w:rPr>
              <w:t>CR (</w:t>
            </w:r>
            <w:r w:rsidR="003D4913" w:rsidRPr="00556443">
              <w:rPr>
                <w:sz w:val="20"/>
              </w:rPr>
              <w:t>6</w:t>
            </w:r>
            <w:r w:rsidRPr="0055644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716EEC" w:rsidRPr="00556443" w:rsidRDefault="00716EEC" w:rsidP="00716EEC">
            <w:pPr>
              <w:jc w:val="center"/>
              <w:rPr>
                <w:sz w:val="20"/>
              </w:rPr>
            </w:pPr>
            <w:r w:rsidRPr="00556443">
              <w:rPr>
                <w:sz w:val="20"/>
              </w:rPr>
              <w:t>PHY</w:t>
            </w:r>
          </w:p>
        </w:tc>
      </w:tr>
      <w:tr w:rsidR="00716EEC" w:rsidRPr="00CC1135" w14:paraId="649ED15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33181666" w:rsidR="00716EEC" w:rsidRPr="00260B00" w:rsidRDefault="0080102F" w:rsidP="00716EEC">
            <w:pPr>
              <w:jc w:val="center"/>
              <w:rPr>
                <w:sz w:val="20"/>
              </w:rPr>
            </w:pPr>
            <w:hyperlink r:id="rId132" w:history="1">
              <w:r w:rsidR="00716EEC" w:rsidRPr="00260B00">
                <w:rPr>
                  <w:rStyle w:val="Hyperlink"/>
                  <w:sz w:val="20"/>
                </w:rPr>
                <w:t>482r0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716EEC" w:rsidRPr="00260B00" w:rsidRDefault="00716EEC" w:rsidP="00716EEC">
            <w:pPr>
              <w:rPr>
                <w:sz w:val="20"/>
              </w:rPr>
            </w:pPr>
            <w:r w:rsidRPr="00260B00">
              <w:rPr>
                <w:sz w:val="20"/>
              </w:rPr>
              <w:t>comment-resolution-for-</w:t>
            </w:r>
            <w:proofErr w:type="spellStart"/>
            <w:r w:rsidRPr="00260B00">
              <w:rPr>
                <w:sz w:val="20"/>
              </w:rPr>
              <w:t>ofdm</w:t>
            </w:r>
            <w:proofErr w:type="spellEnd"/>
            <w:r w:rsidRPr="00260B00">
              <w:rPr>
                <w:sz w:val="20"/>
              </w:rPr>
              <w:t>-modulation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716EEC" w:rsidRPr="00260B00" w:rsidRDefault="00716EEC" w:rsidP="00716EEC">
            <w:pPr>
              <w:rPr>
                <w:sz w:val="20"/>
              </w:rPr>
            </w:pPr>
            <w:r w:rsidRPr="00260B00">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A0A277E" w:rsidR="00716EEC" w:rsidRPr="00260B00" w:rsidRDefault="00716EEC" w:rsidP="00716EEC">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716EEC" w:rsidRPr="00260B00" w:rsidRDefault="00716EEC" w:rsidP="00716EEC">
            <w:pPr>
              <w:jc w:val="center"/>
              <w:rPr>
                <w:sz w:val="20"/>
              </w:rPr>
            </w:pPr>
            <w:r w:rsidRPr="00260B00">
              <w:rPr>
                <w:sz w:val="20"/>
              </w:rPr>
              <w:t>CR (</w:t>
            </w:r>
            <w:r w:rsidR="00566F0B" w:rsidRPr="00260B00">
              <w:rPr>
                <w:sz w:val="20"/>
              </w:rPr>
              <w:t>1</w:t>
            </w:r>
            <w:r w:rsidRPr="00260B0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716EEC" w:rsidRPr="00260B00" w:rsidRDefault="00716EEC" w:rsidP="00716EEC">
            <w:pPr>
              <w:jc w:val="center"/>
              <w:rPr>
                <w:sz w:val="20"/>
              </w:rPr>
            </w:pPr>
            <w:r w:rsidRPr="00260B00">
              <w:rPr>
                <w:sz w:val="20"/>
              </w:rPr>
              <w:t>PHY</w:t>
            </w:r>
          </w:p>
        </w:tc>
      </w:tr>
      <w:tr w:rsidR="00DC01A4" w:rsidRPr="00CC1135" w14:paraId="2319A86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41A08989" w:rsidR="00DC01A4" w:rsidRPr="00260B00" w:rsidRDefault="0080102F" w:rsidP="00DC01A4">
            <w:pPr>
              <w:jc w:val="center"/>
              <w:rPr>
                <w:sz w:val="20"/>
              </w:rPr>
            </w:pPr>
            <w:hyperlink r:id="rId133" w:history="1">
              <w:r w:rsidR="00DC01A4" w:rsidRPr="00260B00">
                <w:rPr>
                  <w:rStyle w:val="Hyperlink"/>
                  <w:sz w:val="20"/>
                </w:rPr>
                <w:t>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DC01A4" w:rsidRPr="00260B00" w:rsidRDefault="00DC01A4" w:rsidP="00DC01A4">
            <w:pPr>
              <w:rPr>
                <w:sz w:val="20"/>
              </w:rPr>
            </w:pPr>
            <w:r w:rsidRPr="00260B00">
              <w:rPr>
                <w:sz w:val="20"/>
              </w:rPr>
              <w:t>CR for CID 1253 and 1306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DC01A4" w:rsidRPr="00260B00" w:rsidRDefault="00DC01A4" w:rsidP="00DC01A4">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1C08DB18" w:rsidR="00DC01A4" w:rsidRPr="00260B00" w:rsidRDefault="00DC01A4" w:rsidP="00DC01A4">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DC01A4" w:rsidRPr="00260B00" w:rsidRDefault="00DC01A4" w:rsidP="00DC01A4">
            <w:pPr>
              <w:jc w:val="center"/>
              <w:rPr>
                <w:sz w:val="20"/>
              </w:rPr>
            </w:pPr>
            <w:r w:rsidRPr="00260B00">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DC01A4" w:rsidRPr="00260B00" w:rsidRDefault="00DC01A4" w:rsidP="00DC01A4">
            <w:pPr>
              <w:jc w:val="center"/>
              <w:rPr>
                <w:sz w:val="20"/>
              </w:rPr>
            </w:pPr>
            <w:r w:rsidRPr="00260B00">
              <w:rPr>
                <w:sz w:val="20"/>
              </w:rPr>
              <w:t>PHY</w:t>
            </w:r>
          </w:p>
        </w:tc>
      </w:tr>
      <w:tr w:rsidR="00A14D5E" w:rsidRPr="00CC1135" w14:paraId="26A71F4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A14D5E" w:rsidRPr="00260B00" w:rsidRDefault="0080102F" w:rsidP="00A14D5E">
            <w:pPr>
              <w:jc w:val="center"/>
              <w:rPr>
                <w:sz w:val="20"/>
              </w:rPr>
            </w:pPr>
            <w:hyperlink r:id="rId134" w:history="1">
              <w:r w:rsidR="00A14D5E" w:rsidRPr="00260B00">
                <w:rPr>
                  <w:rStyle w:val="Hyperlink"/>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A14D5E" w:rsidRPr="00260B00" w:rsidRDefault="00A14D5E" w:rsidP="00A14D5E">
            <w:pPr>
              <w:rPr>
                <w:sz w:val="20"/>
              </w:rPr>
            </w:pPr>
            <w:r w:rsidRPr="00260B00">
              <w:rPr>
                <w:sz w:val="20"/>
              </w:rPr>
              <w:t>CR on CID 1279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A14D5E" w:rsidRPr="00260B00" w:rsidRDefault="00A14D5E" w:rsidP="00A14D5E">
            <w:pPr>
              <w:rPr>
                <w:sz w:val="20"/>
              </w:rPr>
            </w:pPr>
            <w:r w:rsidRPr="00260B00">
              <w:rPr>
                <w:sz w:val="20"/>
              </w:rPr>
              <w:t>Yan Xin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42A1B84A" w:rsidR="00A14D5E" w:rsidRPr="00260B00" w:rsidRDefault="00A14D5E" w:rsidP="00A14D5E">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A14D5E" w:rsidRPr="00260B00" w:rsidRDefault="00A14D5E" w:rsidP="00A14D5E">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A14D5E" w:rsidRPr="00260B00" w:rsidRDefault="00A14D5E" w:rsidP="00A14D5E">
            <w:pPr>
              <w:jc w:val="center"/>
              <w:rPr>
                <w:sz w:val="20"/>
              </w:rPr>
            </w:pPr>
            <w:r w:rsidRPr="00260B00">
              <w:rPr>
                <w:sz w:val="20"/>
              </w:rPr>
              <w:t>PHY</w:t>
            </w:r>
          </w:p>
        </w:tc>
      </w:tr>
      <w:tr w:rsidR="007E5012" w:rsidRPr="00CC1135" w14:paraId="741704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7494B478" w:rsidR="007E5012" w:rsidRPr="00260B00" w:rsidRDefault="0080102F" w:rsidP="007E5012">
            <w:pPr>
              <w:jc w:val="center"/>
              <w:rPr>
                <w:sz w:val="20"/>
              </w:rPr>
            </w:pPr>
            <w:hyperlink r:id="rId135" w:history="1">
              <w:r w:rsidR="007E5012" w:rsidRPr="00260B00">
                <w:rPr>
                  <w:rStyle w:val="Hyperlink"/>
                  <w:sz w:val="20"/>
                </w:rPr>
                <w:t>491</w:t>
              </w:r>
              <w:r w:rsidR="00BC002C" w:rsidRPr="00260B00">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7E5012" w:rsidRPr="00260B00" w:rsidRDefault="007E5012" w:rsidP="007E5012">
            <w:pPr>
              <w:rPr>
                <w:sz w:val="20"/>
              </w:rPr>
            </w:pPr>
            <w:r w:rsidRPr="00260B00">
              <w:rPr>
                <w:sz w:val="20"/>
              </w:rPr>
              <w:t>D0.3 CR for CID 1599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7E5012" w:rsidRPr="00260B00" w:rsidRDefault="007E5012" w:rsidP="007E5012">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7D705A20" w:rsidR="007E5012" w:rsidRPr="00260B00" w:rsidRDefault="007E5012" w:rsidP="007E5012">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7E5012" w:rsidRPr="00260B00" w:rsidRDefault="007E5012" w:rsidP="007E5012">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7E5012" w:rsidRPr="00260B00" w:rsidRDefault="007E5012" w:rsidP="007E5012">
            <w:pPr>
              <w:jc w:val="center"/>
              <w:rPr>
                <w:sz w:val="20"/>
              </w:rPr>
            </w:pPr>
            <w:r w:rsidRPr="00260B00">
              <w:rPr>
                <w:sz w:val="20"/>
              </w:rPr>
              <w:t>PHY</w:t>
            </w:r>
          </w:p>
        </w:tc>
      </w:tr>
      <w:tr w:rsidR="00D94733" w:rsidRPr="00CC1135" w14:paraId="1090DE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D94733" w:rsidRPr="00260B00" w:rsidRDefault="0080102F" w:rsidP="00D94733">
            <w:pPr>
              <w:jc w:val="center"/>
              <w:rPr>
                <w:sz w:val="20"/>
              </w:rPr>
            </w:pPr>
            <w:hyperlink r:id="rId136" w:history="1">
              <w:r w:rsidR="00D94733"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D94733" w:rsidRPr="00260B00" w:rsidRDefault="00D94733" w:rsidP="00D94733">
            <w:pPr>
              <w:rPr>
                <w:sz w:val="20"/>
              </w:rPr>
            </w:pPr>
            <w:r w:rsidRPr="00260B00">
              <w:rPr>
                <w:sz w:val="20"/>
              </w:rPr>
              <w:t>Proposed resolution to Clause 36 editorial comments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D94733" w:rsidRPr="00260B00" w:rsidRDefault="00D94733" w:rsidP="00D94733">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CF166D" w:rsidRPr="00260B00" w:rsidRDefault="00D94733" w:rsidP="005B53AB">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5B53AB" w:rsidRPr="00260B00" w:rsidRDefault="00D94733" w:rsidP="00D94733">
            <w:pPr>
              <w:jc w:val="center"/>
              <w:rPr>
                <w:sz w:val="20"/>
              </w:rPr>
            </w:pPr>
            <w:r w:rsidRPr="00260B00">
              <w:rPr>
                <w:sz w:val="20"/>
              </w:rPr>
              <w:t>CR</w:t>
            </w:r>
            <w:r w:rsidR="005B53AB" w:rsidRPr="00260B00">
              <w:rPr>
                <w:sz w:val="20"/>
              </w:rPr>
              <w:t>-ED</w:t>
            </w:r>
            <w:r w:rsidRPr="00260B00">
              <w:rPr>
                <w:sz w:val="20"/>
              </w:rPr>
              <w:t xml:space="preserve"> </w:t>
            </w:r>
          </w:p>
          <w:p w14:paraId="255F9BB9" w14:textId="3674D1FE" w:rsidR="00D94733" w:rsidRPr="00260B00" w:rsidRDefault="00D94733" w:rsidP="00D94733">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D94733" w:rsidRPr="00260B00" w:rsidRDefault="00D94733" w:rsidP="00D94733">
            <w:pPr>
              <w:jc w:val="center"/>
              <w:rPr>
                <w:sz w:val="20"/>
              </w:rPr>
            </w:pPr>
            <w:r w:rsidRPr="00260B00">
              <w:rPr>
                <w:sz w:val="20"/>
              </w:rPr>
              <w:t>PHY</w:t>
            </w:r>
          </w:p>
        </w:tc>
      </w:tr>
      <w:tr w:rsidR="00E21CE9" w:rsidRPr="00CC1135" w14:paraId="3EDC978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1E3E64C8" w:rsidR="00E21CE9" w:rsidRPr="00260B00" w:rsidRDefault="00966C24" w:rsidP="00E21CE9">
            <w:pPr>
              <w:jc w:val="center"/>
              <w:rPr>
                <w:sz w:val="20"/>
              </w:rPr>
            </w:pPr>
            <w:hyperlink r:id="rId137" w:history="1">
              <w:r w:rsidR="00E21CE9" w:rsidRPr="00260B00">
                <w:rPr>
                  <w:rStyle w:val="Hyperlink"/>
                  <w:sz w:val="20"/>
                </w:rPr>
                <w:t>497r0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E21CE9" w:rsidRPr="00260B00" w:rsidRDefault="00E21CE9" w:rsidP="00E21CE9">
            <w:pPr>
              <w:rPr>
                <w:sz w:val="20"/>
              </w:rPr>
            </w:pPr>
            <w:r w:rsidRPr="00260B00">
              <w:rPr>
                <w:sz w:val="20"/>
              </w:rPr>
              <w:t>Proposed resolution to Clause 36 editorial comments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E21CE9" w:rsidRPr="00260B00" w:rsidRDefault="00E21CE9" w:rsidP="00E21CE9">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E21CE9" w:rsidRPr="00260B00" w:rsidRDefault="00E21CE9" w:rsidP="005B53AB">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5B53AB" w:rsidRPr="00260B00" w:rsidRDefault="00E21CE9" w:rsidP="00E21CE9">
            <w:pPr>
              <w:jc w:val="center"/>
              <w:rPr>
                <w:sz w:val="20"/>
              </w:rPr>
            </w:pPr>
            <w:r w:rsidRPr="00260B00">
              <w:rPr>
                <w:sz w:val="20"/>
              </w:rPr>
              <w:t>CR</w:t>
            </w:r>
            <w:r w:rsidR="005B53AB" w:rsidRPr="00260B00">
              <w:rPr>
                <w:sz w:val="20"/>
              </w:rPr>
              <w:t>-ED</w:t>
            </w:r>
            <w:r w:rsidRPr="00260B00">
              <w:rPr>
                <w:sz w:val="20"/>
              </w:rPr>
              <w:t xml:space="preserve"> </w:t>
            </w:r>
          </w:p>
          <w:p w14:paraId="3BEDCB68" w14:textId="793A71C0" w:rsidR="00E21CE9" w:rsidRPr="00260B00" w:rsidRDefault="00E21CE9" w:rsidP="00E21CE9">
            <w:pPr>
              <w:jc w:val="center"/>
              <w:rPr>
                <w:sz w:val="20"/>
              </w:rPr>
            </w:pPr>
            <w:r w:rsidRPr="00260B00">
              <w:rPr>
                <w:sz w:val="20"/>
              </w:rPr>
              <w:t>(</w:t>
            </w:r>
            <w:r w:rsidR="000728C0" w:rsidRPr="00260B00">
              <w:rPr>
                <w:sz w:val="20"/>
              </w:rPr>
              <w:t>4</w:t>
            </w:r>
            <w:r w:rsidRPr="00260B00">
              <w:rPr>
                <w:sz w:val="20"/>
              </w:rPr>
              <w:t>0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E21CE9" w:rsidRPr="00260B00" w:rsidRDefault="00E21CE9" w:rsidP="00E21CE9">
            <w:pPr>
              <w:jc w:val="center"/>
              <w:rPr>
                <w:sz w:val="20"/>
              </w:rPr>
            </w:pPr>
            <w:r w:rsidRPr="00260B00">
              <w:rPr>
                <w:sz w:val="20"/>
              </w:rPr>
              <w:t>PHY</w:t>
            </w:r>
          </w:p>
        </w:tc>
      </w:tr>
      <w:tr w:rsidR="00240C66" w:rsidRPr="00CC1135" w14:paraId="0DE4A16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191495D7" w:rsidR="00240C66" w:rsidRPr="00260B00" w:rsidRDefault="00240C66" w:rsidP="00240C66">
            <w:pPr>
              <w:jc w:val="center"/>
              <w:rPr>
                <w:sz w:val="20"/>
              </w:rPr>
            </w:pPr>
            <w:hyperlink r:id="rId138" w:history="1">
              <w:r w:rsidRPr="00260B00">
                <w:rPr>
                  <w:rStyle w:val="Hyperlink"/>
                  <w:sz w:val="20"/>
                </w:rPr>
                <w:t>5</w:t>
              </w:r>
              <w:r w:rsidRPr="00260B00">
                <w:rPr>
                  <w:rStyle w:val="Hyperlink"/>
                  <w:sz w:val="20"/>
                </w:rPr>
                <w:t>0</w:t>
              </w:r>
              <w:r w:rsidRPr="00260B00">
                <w:rPr>
                  <w:rStyle w:val="Hyperlink"/>
                  <w:sz w:val="20"/>
                </w:rPr>
                <w:t>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240C66" w:rsidRPr="00260B00" w:rsidRDefault="00240C66" w:rsidP="00240C66">
            <w:pPr>
              <w:rPr>
                <w:sz w:val="20"/>
              </w:rPr>
            </w:pPr>
            <w:r w:rsidRPr="00260B00">
              <w:rPr>
                <w:sz w:val="20"/>
              </w:rPr>
              <w:t>Proposed resolution to Clause 36 editorial comments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240C66" w:rsidRPr="00260B00" w:rsidRDefault="00240C66" w:rsidP="00240C66">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240C66" w:rsidRPr="00260B00" w:rsidRDefault="00240C66" w:rsidP="00240C66">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240C66" w:rsidRPr="00260B00" w:rsidRDefault="00240C66" w:rsidP="00240C66">
            <w:pPr>
              <w:jc w:val="center"/>
              <w:rPr>
                <w:sz w:val="20"/>
              </w:rPr>
            </w:pPr>
            <w:r w:rsidRPr="00260B00">
              <w:rPr>
                <w:sz w:val="20"/>
              </w:rPr>
              <w:t xml:space="preserve">CR-ED </w:t>
            </w:r>
          </w:p>
          <w:p w14:paraId="00A0F010" w14:textId="16CE88DE" w:rsidR="00240C66" w:rsidRPr="00260B00" w:rsidRDefault="00240C66" w:rsidP="00240C66">
            <w:pPr>
              <w:jc w:val="center"/>
              <w:rPr>
                <w:sz w:val="20"/>
              </w:rPr>
            </w:pPr>
            <w:r w:rsidRPr="00260B00">
              <w:rPr>
                <w:sz w:val="20"/>
              </w:rPr>
              <w:t>(</w:t>
            </w:r>
            <w:r w:rsidR="006A5BFD" w:rsidRPr="00260B00">
              <w:rPr>
                <w:sz w:val="20"/>
              </w:rPr>
              <w:t>34</w:t>
            </w:r>
            <w:r w:rsidRPr="00260B0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240C66" w:rsidRPr="00260B00" w:rsidRDefault="00240C66" w:rsidP="00240C66">
            <w:pPr>
              <w:jc w:val="center"/>
              <w:rPr>
                <w:sz w:val="20"/>
              </w:rPr>
            </w:pPr>
            <w:r w:rsidRPr="00260B00">
              <w:rPr>
                <w:sz w:val="20"/>
              </w:rPr>
              <w:t>PHY</w:t>
            </w:r>
          </w:p>
        </w:tc>
      </w:tr>
      <w:tr w:rsidR="00E21CE9"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E21CE9" w:rsidRPr="003151F7" w:rsidRDefault="00E21CE9" w:rsidP="00E21CE9">
            <w:pPr>
              <w:jc w:val="center"/>
              <w:rPr>
                <w:rFonts w:eastAsia="MS Gothic"/>
                <w:kern w:val="24"/>
                <w:sz w:val="20"/>
              </w:rPr>
            </w:pPr>
            <w:r w:rsidRPr="003151F7">
              <w:rPr>
                <w:rFonts w:eastAsia="MS Gothic"/>
                <w:kern w:val="24"/>
                <w:sz w:val="20"/>
              </w:rPr>
              <w:t>End of PHY Queue</w:t>
            </w:r>
          </w:p>
        </w:tc>
      </w:tr>
      <w:tr w:rsidR="00E21CE9"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E21CE9" w:rsidRPr="00123D78" w:rsidRDefault="00E21CE9" w:rsidP="00E21C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39"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40" w:history="1">
        <w:r>
          <w:rPr>
            <w:rStyle w:val="Hyperlink"/>
          </w:rPr>
          <w:t>205r1</w:t>
        </w:r>
      </w:hyperlink>
    </w:p>
    <w:p w14:paraId="6750EED3" w14:textId="5FF3BE6D" w:rsidR="009B72A4" w:rsidRPr="00755C65" w:rsidRDefault="009B72A4" w:rsidP="009B72A4">
      <w:pPr>
        <w:pStyle w:val="Heading3"/>
      </w:pPr>
      <w:r w:rsidRPr="001E633E">
        <w:rPr>
          <w:highlight w:val="green"/>
        </w:rPr>
        <w:lastRenderedPageBreak/>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41"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42"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43"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44"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45"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50"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51"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52"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80102F" w:rsidP="00C50F16">
      <w:pPr>
        <w:pStyle w:val="ListParagraph"/>
        <w:numPr>
          <w:ilvl w:val="1"/>
          <w:numId w:val="3"/>
        </w:numPr>
        <w:rPr>
          <w:color w:val="00B050"/>
          <w:sz w:val="22"/>
          <w:szCs w:val="22"/>
        </w:rPr>
      </w:pPr>
      <w:hyperlink r:id="rId153"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80102F" w:rsidP="00C50F16">
      <w:pPr>
        <w:pStyle w:val="ListParagraph"/>
        <w:numPr>
          <w:ilvl w:val="1"/>
          <w:numId w:val="3"/>
        </w:numPr>
        <w:rPr>
          <w:color w:val="00B050"/>
          <w:sz w:val="22"/>
          <w:szCs w:val="22"/>
        </w:rPr>
      </w:pPr>
      <w:hyperlink r:id="rId154"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80102F" w:rsidP="00E81317">
      <w:pPr>
        <w:pStyle w:val="ListParagraph"/>
        <w:numPr>
          <w:ilvl w:val="1"/>
          <w:numId w:val="3"/>
        </w:numPr>
        <w:rPr>
          <w:color w:val="00B050"/>
          <w:sz w:val="22"/>
          <w:szCs w:val="22"/>
        </w:rPr>
      </w:pPr>
      <w:hyperlink r:id="rId155"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80102F" w:rsidP="00C50F16">
      <w:pPr>
        <w:pStyle w:val="ListParagraph"/>
        <w:numPr>
          <w:ilvl w:val="1"/>
          <w:numId w:val="3"/>
        </w:numPr>
        <w:rPr>
          <w:color w:val="A6A6A6" w:themeColor="background1" w:themeShade="A6"/>
          <w:sz w:val="22"/>
          <w:szCs w:val="22"/>
        </w:rPr>
      </w:pPr>
      <w:hyperlink r:id="rId156"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80102F" w:rsidP="00C50F16">
      <w:pPr>
        <w:pStyle w:val="ListParagraph"/>
        <w:numPr>
          <w:ilvl w:val="1"/>
          <w:numId w:val="3"/>
        </w:numPr>
        <w:rPr>
          <w:color w:val="A6A6A6" w:themeColor="background1" w:themeShade="A6"/>
          <w:sz w:val="22"/>
          <w:szCs w:val="22"/>
        </w:rPr>
      </w:pPr>
      <w:hyperlink r:id="rId157"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80102F" w:rsidP="00C50F16">
      <w:pPr>
        <w:pStyle w:val="ListParagraph"/>
        <w:numPr>
          <w:ilvl w:val="1"/>
          <w:numId w:val="3"/>
        </w:numPr>
        <w:rPr>
          <w:color w:val="A6A6A6" w:themeColor="background1" w:themeShade="A6"/>
          <w:sz w:val="22"/>
          <w:szCs w:val="22"/>
        </w:rPr>
      </w:pPr>
      <w:hyperlink r:id="rId158"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80102F" w:rsidP="00C50F16">
      <w:pPr>
        <w:pStyle w:val="ListParagraph"/>
        <w:numPr>
          <w:ilvl w:val="1"/>
          <w:numId w:val="3"/>
        </w:numPr>
        <w:rPr>
          <w:color w:val="A6A6A6" w:themeColor="background1" w:themeShade="A6"/>
          <w:sz w:val="22"/>
          <w:szCs w:val="22"/>
        </w:rPr>
      </w:pPr>
      <w:hyperlink r:id="rId159"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80102F" w:rsidP="00C50F16">
      <w:pPr>
        <w:pStyle w:val="ListParagraph"/>
        <w:numPr>
          <w:ilvl w:val="1"/>
          <w:numId w:val="3"/>
        </w:numPr>
        <w:rPr>
          <w:color w:val="A6A6A6" w:themeColor="background1" w:themeShade="A6"/>
          <w:sz w:val="22"/>
          <w:szCs w:val="22"/>
        </w:rPr>
      </w:pPr>
      <w:hyperlink r:id="rId160"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80102F" w:rsidP="00C50F16">
      <w:pPr>
        <w:pStyle w:val="ListParagraph"/>
        <w:numPr>
          <w:ilvl w:val="1"/>
          <w:numId w:val="3"/>
        </w:numPr>
        <w:rPr>
          <w:color w:val="A6A6A6" w:themeColor="background1" w:themeShade="A6"/>
          <w:sz w:val="22"/>
          <w:szCs w:val="22"/>
        </w:rPr>
      </w:pPr>
      <w:hyperlink r:id="rId161"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80102F" w:rsidP="009F548E">
      <w:pPr>
        <w:pStyle w:val="ListParagraph"/>
        <w:numPr>
          <w:ilvl w:val="1"/>
          <w:numId w:val="3"/>
        </w:numPr>
        <w:jc w:val="both"/>
        <w:rPr>
          <w:color w:val="A6A6A6" w:themeColor="background1" w:themeShade="A6"/>
          <w:sz w:val="22"/>
          <w:szCs w:val="22"/>
        </w:rPr>
      </w:pPr>
      <w:hyperlink r:id="rId162"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80102F" w:rsidP="00C50F16">
      <w:pPr>
        <w:pStyle w:val="ListParagraph"/>
        <w:numPr>
          <w:ilvl w:val="1"/>
          <w:numId w:val="3"/>
        </w:numPr>
        <w:rPr>
          <w:color w:val="A6A6A6" w:themeColor="background1" w:themeShade="A6"/>
          <w:sz w:val="22"/>
          <w:szCs w:val="22"/>
        </w:rPr>
      </w:pPr>
      <w:hyperlink r:id="rId163"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80102F" w:rsidP="00C50F16">
      <w:pPr>
        <w:pStyle w:val="ListParagraph"/>
        <w:numPr>
          <w:ilvl w:val="1"/>
          <w:numId w:val="3"/>
        </w:numPr>
        <w:rPr>
          <w:color w:val="A6A6A6" w:themeColor="background1" w:themeShade="A6"/>
          <w:sz w:val="22"/>
          <w:szCs w:val="22"/>
        </w:rPr>
      </w:pPr>
      <w:hyperlink r:id="rId164"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80102F" w:rsidP="00C50F16">
      <w:pPr>
        <w:pStyle w:val="ListParagraph"/>
        <w:numPr>
          <w:ilvl w:val="1"/>
          <w:numId w:val="3"/>
        </w:numPr>
        <w:rPr>
          <w:color w:val="A6A6A6" w:themeColor="background1" w:themeShade="A6"/>
          <w:sz w:val="22"/>
          <w:szCs w:val="22"/>
        </w:rPr>
      </w:pPr>
      <w:hyperlink r:id="rId165"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80102F" w:rsidP="00C50F16">
      <w:pPr>
        <w:pStyle w:val="ListParagraph"/>
        <w:numPr>
          <w:ilvl w:val="1"/>
          <w:numId w:val="3"/>
        </w:numPr>
        <w:rPr>
          <w:color w:val="A6A6A6" w:themeColor="background1" w:themeShade="A6"/>
          <w:sz w:val="22"/>
          <w:szCs w:val="22"/>
        </w:rPr>
      </w:pPr>
      <w:hyperlink r:id="rId166"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80102F" w:rsidP="0062772C">
      <w:pPr>
        <w:pStyle w:val="ListParagraph"/>
        <w:numPr>
          <w:ilvl w:val="1"/>
          <w:numId w:val="3"/>
        </w:numPr>
        <w:rPr>
          <w:color w:val="A6A6A6" w:themeColor="background1" w:themeShade="A6"/>
          <w:sz w:val="22"/>
          <w:szCs w:val="22"/>
        </w:rPr>
      </w:pPr>
      <w:hyperlink r:id="rId167"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80102F" w:rsidP="00C50F16">
      <w:pPr>
        <w:pStyle w:val="ListParagraph"/>
        <w:numPr>
          <w:ilvl w:val="1"/>
          <w:numId w:val="3"/>
        </w:numPr>
        <w:rPr>
          <w:color w:val="A6A6A6" w:themeColor="background1" w:themeShade="A6"/>
          <w:sz w:val="22"/>
          <w:szCs w:val="22"/>
        </w:rPr>
      </w:pPr>
      <w:hyperlink r:id="rId168"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80102F" w:rsidP="00C50F16">
      <w:pPr>
        <w:pStyle w:val="ListParagraph"/>
        <w:numPr>
          <w:ilvl w:val="1"/>
          <w:numId w:val="3"/>
        </w:numPr>
        <w:rPr>
          <w:color w:val="A6A6A6" w:themeColor="background1" w:themeShade="A6"/>
          <w:sz w:val="22"/>
          <w:szCs w:val="22"/>
        </w:rPr>
      </w:pPr>
      <w:hyperlink r:id="rId169"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80102F" w:rsidP="00C50F16">
      <w:pPr>
        <w:pStyle w:val="ListParagraph"/>
        <w:numPr>
          <w:ilvl w:val="1"/>
          <w:numId w:val="3"/>
        </w:numPr>
        <w:rPr>
          <w:color w:val="A6A6A6" w:themeColor="background1" w:themeShade="A6"/>
          <w:sz w:val="22"/>
          <w:szCs w:val="22"/>
        </w:rPr>
      </w:pPr>
      <w:hyperlink r:id="rId170"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80102F" w:rsidP="00C62BEC">
      <w:pPr>
        <w:pStyle w:val="ListParagraph"/>
        <w:numPr>
          <w:ilvl w:val="1"/>
          <w:numId w:val="3"/>
        </w:numPr>
        <w:rPr>
          <w:color w:val="A6A6A6" w:themeColor="background1" w:themeShade="A6"/>
          <w:sz w:val="22"/>
          <w:szCs w:val="22"/>
        </w:rPr>
      </w:pPr>
      <w:hyperlink r:id="rId171"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80102F" w:rsidP="00C62BEC">
      <w:pPr>
        <w:pStyle w:val="ListParagraph"/>
        <w:numPr>
          <w:ilvl w:val="1"/>
          <w:numId w:val="3"/>
        </w:numPr>
        <w:rPr>
          <w:color w:val="A6A6A6" w:themeColor="background1" w:themeShade="A6"/>
          <w:sz w:val="22"/>
          <w:szCs w:val="22"/>
        </w:rPr>
      </w:pPr>
      <w:hyperlink r:id="rId172"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80102F" w:rsidP="00C50F16">
      <w:pPr>
        <w:pStyle w:val="ListParagraph"/>
        <w:numPr>
          <w:ilvl w:val="1"/>
          <w:numId w:val="3"/>
        </w:numPr>
        <w:rPr>
          <w:color w:val="A6A6A6" w:themeColor="background1" w:themeShade="A6"/>
          <w:sz w:val="22"/>
          <w:szCs w:val="22"/>
        </w:rPr>
      </w:pPr>
      <w:hyperlink r:id="rId173"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lastRenderedPageBreak/>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0"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81"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80102F" w:rsidP="00DB4D82">
      <w:pPr>
        <w:pStyle w:val="ListParagraph"/>
        <w:numPr>
          <w:ilvl w:val="1"/>
          <w:numId w:val="3"/>
        </w:numPr>
        <w:rPr>
          <w:color w:val="00B050"/>
          <w:sz w:val="22"/>
          <w:szCs w:val="22"/>
        </w:rPr>
      </w:pPr>
      <w:hyperlink r:id="rId182"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80102F" w:rsidP="00792003">
      <w:pPr>
        <w:pStyle w:val="ListParagraph"/>
        <w:numPr>
          <w:ilvl w:val="1"/>
          <w:numId w:val="3"/>
        </w:numPr>
        <w:rPr>
          <w:color w:val="00B050"/>
          <w:sz w:val="22"/>
          <w:szCs w:val="22"/>
        </w:rPr>
      </w:pPr>
      <w:hyperlink r:id="rId183"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80102F" w:rsidP="00DB4D82">
      <w:pPr>
        <w:pStyle w:val="ListParagraph"/>
        <w:numPr>
          <w:ilvl w:val="1"/>
          <w:numId w:val="3"/>
        </w:numPr>
        <w:rPr>
          <w:color w:val="00B050"/>
          <w:sz w:val="22"/>
          <w:szCs w:val="22"/>
        </w:rPr>
      </w:pPr>
      <w:hyperlink r:id="rId184"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80102F" w:rsidP="00DB4D82">
      <w:pPr>
        <w:pStyle w:val="ListParagraph"/>
        <w:numPr>
          <w:ilvl w:val="1"/>
          <w:numId w:val="3"/>
        </w:numPr>
        <w:rPr>
          <w:color w:val="00B050"/>
          <w:sz w:val="22"/>
          <w:szCs w:val="22"/>
        </w:rPr>
      </w:pPr>
      <w:hyperlink r:id="rId185"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80102F" w:rsidP="00DB4D82">
      <w:pPr>
        <w:pStyle w:val="ListParagraph"/>
        <w:numPr>
          <w:ilvl w:val="1"/>
          <w:numId w:val="3"/>
        </w:numPr>
        <w:rPr>
          <w:color w:val="00B050"/>
          <w:sz w:val="22"/>
          <w:szCs w:val="22"/>
        </w:rPr>
      </w:pPr>
      <w:hyperlink r:id="rId186"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80102F" w:rsidP="00C50F16">
      <w:pPr>
        <w:pStyle w:val="ListParagraph"/>
        <w:numPr>
          <w:ilvl w:val="1"/>
          <w:numId w:val="3"/>
        </w:numPr>
        <w:rPr>
          <w:color w:val="00B050"/>
          <w:sz w:val="22"/>
          <w:szCs w:val="22"/>
        </w:rPr>
      </w:pPr>
      <w:hyperlink r:id="rId187"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80102F" w:rsidP="00C50F16">
      <w:pPr>
        <w:pStyle w:val="ListParagraph"/>
        <w:numPr>
          <w:ilvl w:val="1"/>
          <w:numId w:val="3"/>
        </w:numPr>
        <w:rPr>
          <w:color w:val="A6A6A6" w:themeColor="background1" w:themeShade="A6"/>
          <w:sz w:val="22"/>
          <w:szCs w:val="22"/>
        </w:rPr>
      </w:pPr>
      <w:hyperlink r:id="rId188"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80102F" w:rsidP="00A358EA">
      <w:pPr>
        <w:pStyle w:val="ListParagraph"/>
        <w:numPr>
          <w:ilvl w:val="1"/>
          <w:numId w:val="3"/>
        </w:numPr>
        <w:rPr>
          <w:color w:val="A6A6A6" w:themeColor="background1" w:themeShade="A6"/>
          <w:sz w:val="22"/>
          <w:szCs w:val="22"/>
        </w:rPr>
      </w:pPr>
      <w:hyperlink r:id="rId189"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80102F" w:rsidP="00C50F16">
      <w:pPr>
        <w:pStyle w:val="ListParagraph"/>
        <w:numPr>
          <w:ilvl w:val="1"/>
          <w:numId w:val="3"/>
        </w:numPr>
        <w:rPr>
          <w:color w:val="A6A6A6" w:themeColor="background1" w:themeShade="A6"/>
          <w:sz w:val="22"/>
          <w:szCs w:val="22"/>
        </w:rPr>
      </w:pPr>
      <w:hyperlink r:id="rId190"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80102F" w:rsidP="00C50F16">
      <w:pPr>
        <w:pStyle w:val="ListParagraph"/>
        <w:numPr>
          <w:ilvl w:val="1"/>
          <w:numId w:val="3"/>
        </w:numPr>
        <w:rPr>
          <w:color w:val="A6A6A6" w:themeColor="background1" w:themeShade="A6"/>
          <w:sz w:val="22"/>
          <w:szCs w:val="22"/>
        </w:rPr>
      </w:pPr>
      <w:hyperlink r:id="rId191"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80102F" w:rsidP="00C50F16">
      <w:pPr>
        <w:pStyle w:val="ListParagraph"/>
        <w:numPr>
          <w:ilvl w:val="1"/>
          <w:numId w:val="3"/>
        </w:numPr>
        <w:rPr>
          <w:color w:val="A6A6A6" w:themeColor="background1" w:themeShade="A6"/>
          <w:sz w:val="22"/>
          <w:szCs w:val="22"/>
        </w:rPr>
      </w:pPr>
      <w:hyperlink r:id="rId192"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80102F" w:rsidP="00C50F16">
      <w:pPr>
        <w:pStyle w:val="ListParagraph"/>
        <w:numPr>
          <w:ilvl w:val="1"/>
          <w:numId w:val="3"/>
        </w:numPr>
        <w:rPr>
          <w:color w:val="A6A6A6" w:themeColor="background1" w:themeShade="A6"/>
          <w:sz w:val="22"/>
          <w:szCs w:val="22"/>
        </w:rPr>
      </w:pPr>
      <w:hyperlink r:id="rId193"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80102F" w:rsidP="00C50F16">
      <w:pPr>
        <w:pStyle w:val="ListParagraph"/>
        <w:numPr>
          <w:ilvl w:val="1"/>
          <w:numId w:val="3"/>
        </w:numPr>
        <w:rPr>
          <w:color w:val="A6A6A6" w:themeColor="background1" w:themeShade="A6"/>
          <w:sz w:val="22"/>
          <w:szCs w:val="22"/>
        </w:rPr>
      </w:pPr>
      <w:hyperlink r:id="rId194"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80102F" w:rsidP="005D062E">
      <w:pPr>
        <w:pStyle w:val="ListParagraph"/>
        <w:numPr>
          <w:ilvl w:val="1"/>
          <w:numId w:val="3"/>
        </w:numPr>
        <w:rPr>
          <w:color w:val="A6A6A6" w:themeColor="background1" w:themeShade="A6"/>
          <w:sz w:val="22"/>
          <w:szCs w:val="22"/>
        </w:rPr>
      </w:pPr>
      <w:hyperlink r:id="rId195"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80102F" w:rsidP="005D062E">
      <w:pPr>
        <w:pStyle w:val="ListParagraph"/>
        <w:numPr>
          <w:ilvl w:val="1"/>
          <w:numId w:val="3"/>
        </w:numPr>
        <w:rPr>
          <w:color w:val="A6A6A6" w:themeColor="background1" w:themeShade="A6"/>
          <w:sz w:val="22"/>
          <w:szCs w:val="22"/>
        </w:rPr>
      </w:pPr>
      <w:hyperlink r:id="rId196"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80102F" w:rsidP="00C50F16">
      <w:pPr>
        <w:pStyle w:val="ListParagraph"/>
        <w:numPr>
          <w:ilvl w:val="1"/>
          <w:numId w:val="3"/>
        </w:numPr>
        <w:rPr>
          <w:color w:val="A6A6A6" w:themeColor="background1" w:themeShade="A6"/>
          <w:sz w:val="22"/>
          <w:szCs w:val="22"/>
        </w:rPr>
      </w:pPr>
      <w:hyperlink r:id="rId197"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80102F" w:rsidP="00C50F16">
      <w:pPr>
        <w:pStyle w:val="ListParagraph"/>
        <w:numPr>
          <w:ilvl w:val="1"/>
          <w:numId w:val="3"/>
        </w:numPr>
        <w:rPr>
          <w:color w:val="A6A6A6" w:themeColor="background1" w:themeShade="A6"/>
          <w:sz w:val="22"/>
          <w:szCs w:val="22"/>
        </w:rPr>
      </w:pPr>
      <w:hyperlink r:id="rId198"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80102F" w:rsidP="00C50F16">
      <w:pPr>
        <w:pStyle w:val="ListParagraph"/>
        <w:numPr>
          <w:ilvl w:val="1"/>
          <w:numId w:val="3"/>
        </w:numPr>
        <w:rPr>
          <w:color w:val="A6A6A6" w:themeColor="background1" w:themeShade="A6"/>
          <w:sz w:val="22"/>
          <w:szCs w:val="22"/>
        </w:rPr>
      </w:pPr>
      <w:hyperlink r:id="rId199"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80102F" w:rsidP="006064C7">
      <w:pPr>
        <w:pStyle w:val="ListParagraph"/>
        <w:numPr>
          <w:ilvl w:val="1"/>
          <w:numId w:val="3"/>
        </w:numPr>
        <w:rPr>
          <w:color w:val="A6A6A6" w:themeColor="background1" w:themeShade="A6"/>
          <w:sz w:val="22"/>
          <w:szCs w:val="22"/>
        </w:rPr>
      </w:pPr>
      <w:hyperlink r:id="rId200"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80102F" w:rsidP="00C50F16">
      <w:pPr>
        <w:pStyle w:val="ListParagraph"/>
        <w:numPr>
          <w:ilvl w:val="1"/>
          <w:numId w:val="3"/>
        </w:numPr>
        <w:rPr>
          <w:color w:val="A6A6A6" w:themeColor="background1" w:themeShade="A6"/>
          <w:sz w:val="22"/>
          <w:szCs w:val="22"/>
        </w:rPr>
      </w:pPr>
      <w:hyperlink r:id="rId201"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80102F" w:rsidP="00C50F16">
      <w:pPr>
        <w:pStyle w:val="ListParagraph"/>
        <w:numPr>
          <w:ilvl w:val="1"/>
          <w:numId w:val="3"/>
        </w:numPr>
        <w:rPr>
          <w:color w:val="A6A6A6" w:themeColor="background1" w:themeShade="A6"/>
          <w:sz w:val="22"/>
          <w:szCs w:val="22"/>
        </w:rPr>
      </w:pPr>
      <w:hyperlink r:id="rId202"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03"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lastRenderedPageBreak/>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08" w:history="1">
        <w:r w:rsidRPr="0019128A">
          <w:rPr>
            <w:rStyle w:val="Hyperlink"/>
            <w:sz w:val="22"/>
          </w:rPr>
          <w:t>IMAT</w:t>
        </w:r>
      </w:hyperlink>
      <w:r w:rsidRPr="0019128A">
        <w:rPr>
          <w:sz w:val="22"/>
        </w:rPr>
        <w:t xml:space="preserve"> then please send an e-mail to Sigurd Schelstraete (</w:t>
      </w:r>
      <w:hyperlink r:id="rId20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10"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80102F" w:rsidP="002412B7">
      <w:pPr>
        <w:pStyle w:val="ListParagraph"/>
        <w:numPr>
          <w:ilvl w:val="1"/>
          <w:numId w:val="3"/>
        </w:numPr>
        <w:rPr>
          <w:color w:val="00B050"/>
        </w:rPr>
      </w:pPr>
      <w:hyperlink r:id="rId211"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80102F" w:rsidP="002412B7">
      <w:pPr>
        <w:pStyle w:val="ListParagraph"/>
        <w:numPr>
          <w:ilvl w:val="1"/>
          <w:numId w:val="3"/>
        </w:numPr>
        <w:rPr>
          <w:color w:val="00B050"/>
          <w:sz w:val="22"/>
          <w:szCs w:val="22"/>
        </w:rPr>
      </w:pPr>
      <w:hyperlink r:id="rId212"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80102F" w:rsidP="002412B7">
      <w:pPr>
        <w:pStyle w:val="ListParagraph"/>
        <w:numPr>
          <w:ilvl w:val="1"/>
          <w:numId w:val="3"/>
        </w:numPr>
        <w:rPr>
          <w:color w:val="00B050"/>
          <w:sz w:val="22"/>
          <w:szCs w:val="22"/>
        </w:rPr>
      </w:pPr>
      <w:hyperlink r:id="rId213"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80102F" w:rsidP="002412B7">
      <w:pPr>
        <w:pStyle w:val="ListParagraph"/>
        <w:numPr>
          <w:ilvl w:val="1"/>
          <w:numId w:val="3"/>
        </w:numPr>
        <w:rPr>
          <w:color w:val="00B050"/>
          <w:sz w:val="22"/>
          <w:szCs w:val="22"/>
        </w:rPr>
      </w:pPr>
      <w:hyperlink r:id="rId214"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80102F" w:rsidP="002412B7">
      <w:pPr>
        <w:pStyle w:val="ListParagraph"/>
        <w:numPr>
          <w:ilvl w:val="1"/>
          <w:numId w:val="3"/>
        </w:numPr>
        <w:rPr>
          <w:color w:val="00B050"/>
          <w:sz w:val="22"/>
          <w:szCs w:val="22"/>
        </w:rPr>
      </w:pPr>
      <w:hyperlink r:id="rId215"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80102F" w:rsidP="002412B7">
      <w:pPr>
        <w:pStyle w:val="ListParagraph"/>
        <w:numPr>
          <w:ilvl w:val="1"/>
          <w:numId w:val="3"/>
        </w:numPr>
        <w:rPr>
          <w:color w:val="00B050"/>
          <w:sz w:val="22"/>
          <w:szCs w:val="22"/>
        </w:rPr>
      </w:pPr>
      <w:hyperlink r:id="rId216"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80102F" w:rsidP="002412B7">
      <w:pPr>
        <w:pStyle w:val="ListParagraph"/>
        <w:numPr>
          <w:ilvl w:val="1"/>
          <w:numId w:val="3"/>
        </w:numPr>
        <w:rPr>
          <w:color w:val="A6A6A6" w:themeColor="background1" w:themeShade="A6"/>
          <w:sz w:val="22"/>
          <w:szCs w:val="22"/>
        </w:rPr>
      </w:pPr>
      <w:hyperlink r:id="rId217"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80102F" w:rsidP="002412B7">
      <w:pPr>
        <w:pStyle w:val="ListParagraph"/>
        <w:numPr>
          <w:ilvl w:val="1"/>
          <w:numId w:val="3"/>
        </w:numPr>
        <w:rPr>
          <w:color w:val="A6A6A6" w:themeColor="background1" w:themeShade="A6"/>
          <w:sz w:val="22"/>
          <w:szCs w:val="22"/>
        </w:rPr>
      </w:pPr>
      <w:hyperlink r:id="rId218"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80102F" w:rsidP="002412B7">
      <w:pPr>
        <w:pStyle w:val="ListParagraph"/>
        <w:numPr>
          <w:ilvl w:val="1"/>
          <w:numId w:val="3"/>
        </w:numPr>
        <w:jc w:val="both"/>
        <w:rPr>
          <w:color w:val="A6A6A6" w:themeColor="background1" w:themeShade="A6"/>
          <w:sz w:val="22"/>
          <w:szCs w:val="22"/>
        </w:rPr>
      </w:pPr>
      <w:hyperlink r:id="rId219"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80102F" w:rsidP="002412B7">
      <w:pPr>
        <w:pStyle w:val="ListParagraph"/>
        <w:numPr>
          <w:ilvl w:val="1"/>
          <w:numId w:val="3"/>
        </w:numPr>
        <w:rPr>
          <w:color w:val="A6A6A6" w:themeColor="background1" w:themeShade="A6"/>
          <w:sz w:val="22"/>
          <w:szCs w:val="22"/>
        </w:rPr>
      </w:pPr>
      <w:hyperlink r:id="rId220"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80102F" w:rsidP="002412B7">
      <w:pPr>
        <w:pStyle w:val="ListParagraph"/>
        <w:numPr>
          <w:ilvl w:val="1"/>
          <w:numId w:val="3"/>
        </w:numPr>
        <w:rPr>
          <w:color w:val="A6A6A6" w:themeColor="background1" w:themeShade="A6"/>
          <w:sz w:val="22"/>
          <w:szCs w:val="22"/>
        </w:rPr>
      </w:pPr>
      <w:hyperlink r:id="rId221"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80102F" w:rsidP="002412B7">
      <w:pPr>
        <w:pStyle w:val="ListParagraph"/>
        <w:numPr>
          <w:ilvl w:val="1"/>
          <w:numId w:val="3"/>
        </w:numPr>
        <w:rPr>
          <w:color w:val="A6A6A6" w:themeColor="background1" w:themeShade="A6"/>
          <w:sz w:val="22"/>
          <w:szCs w:val="22"/>
        </w:rPr>
      </w:pPr>
      <w:hyperlink r:id="rId222"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80102F" w:rsidP="002412B7">
      <w:pPr>
        <w:pStyle w:val="ListParagraph"/>
        <w:numPr>
          <w:ilvl w:val="1"/>
          <w:numId w:val="3"/>
        </w:numPr>
        <w:rPr>
          <w:color w:val="A6A6A6" w:themeColor="background1" w:themeShade="A6"/>
          <w:sz w:val="22"/>
          <w:szCs w:val="22"/>
        </w:rPr>
      </w:pPr>
      <w:hyperlink r:id="rId223"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80102F" w:rsidP="002412B7">
      <w:pPr>
        <w:pStyle w:val="ListParagraph"/>
        <w:numPr>
          <w:ilvl w:val="1"/>
          <w:numId w:val="3"/>
        </w:numPr>
        <w:rPr>
          <w:color w:val="A6A6A6" w:themeColor="background1" w:themeShade="A6"/>
          <w:sz w:val="22"/>
          <w:szCs w:val="22"/>
        </w:rPr>
      </w:pPr>
      <w:hyperlink r:id="rId224"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80102F" w:rsidP="002412B7">
      <w:pPr>
        <w:pStyle w:val="ListParagraph"/>
        <w:numPr>
          <w:ilvl w:val="1"/>
          <w:numId w:val="3"/>
        </w:numPr>
        <w:rPr>
          <w:color w:val="A6A6A6" w:themeColor="background1" w:themeShade="A6"/>
          <w:sz w:val="22"/>
          <w:szCs w:val="22"/>
        </w:rPr>
      </w:pPr>
      <w:hyperlink r:id="rId225"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80102F" w:rsidP="002412B7">
      <w:pPr>
        <w:pStyle w:val="ListParagraph"/>
        <w:numPr>
          <w:ilvl w:val="1"/>
          <w:numId w:val="3"/>
        </w:numPr>
        <w:rPr>
          <w:color w:val="A6A6A6" w:themeColor="background1" w:themeShade="A6"/>
          <w:sz w:val="22"/>
          <w:szCs w:val="22"/>
        </w:rPr>
      </w:pPr>
      <w:hyperlink r:id="rId226"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80102F" w:rsidP="002412B7">
      <w:pPr>
        <w:pStyle w:val="ListParagraph"/>
        <w:numPr>
          <w:ilvl w:val="1"/>
          <w:numId w:val="3"/>
        </w:numPr>
        <w:rPr>
          <w:color w:val="A6A6A6" w:themeColor="background1" w:themeShade="A6"/>
          <w:sz w:val="22"/>
          <w:szCs w:val="22"/>
        </w:rPr>
      </w:pPr>
      <w:hyperlink r:id="rId227"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80102F" w:rsidP="002412B7">
      <w:pPr>
        <w:pStyle w:val="ListParagraph"/>
        <w:numPr>
          <w:ilvl w:val="1"/>
          <w:numId w:val="3"/>
        </w:numPr>
        <w:rPr>
          <w:color w:val="A6A6A6" w:themeColor="background1" w:themeShade="A6"/>
          <w:sz w:val="22"/>
          <w:szCs w:val="22"/>
        </w:rPr>
      </w:pPr>
      <w:hyperlink r:id="rId228"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36"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80102F" w:rsidP="00BB1344">
      <w:pPr>
        <w:pStyle w:val="ListParagraph"/>
        <w:numPr>
          <w:ilvl w:val="1"/>
          <w:numId w:val="3"/>
        </w:numPr>
        <w:rPr>
          <w:color w:val="00B050"/>
          <w:sz w:val="22"/>
        </w:rPr>
      </w:pPr>
      <w:hyperlink r:id="rId237"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80102F" w:rsidP="004708FD">
      <w:pPr>
        <w:pStyle w:val="ListParagraph"/>
        <w:numPr>
          <w:ilvl w:val="1"/>
          <w:numId w:val="3"/>
        </w:numPr>
        <w:rPr>
          <w:color w:val="FFC000"/>
          <w:sz w:val="22"/>
          <w:szCs w:val="22"/>
        </w:rPr>
      </w:pPr>
      <w:hyperlink r:id="rId238"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80102F" w:rsidP="004708FD">
      <w:pPr>
        <w:pStyle w:val="ListParagraph"/>
        <w:numPr>
          <w:ilvl w:val="1"/>
          <w:numId w:val="3"/>
        </w:numPr>
        <w:rPr>
          <w:color w:val="00B050"/>
          <w:sz w:val="22"/>
          <w:szCs w:val="22"/>
        </w:rPr>
      </w:pPr>
      <w:hyperlink r:id="rId239"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80102F" w:rsidP="004708FD">
      <w:pPr>
        <w:pStyle w:val="ListParagraph"/>
        <w:numPr>
          <w:ilvl w:val="1"/>
          <w:numId w:val="3"/>
        </w:numPr>
        <w:rPr>
          <w:color w:val="FFC000"/>
          <w:sz w:val="22"/>
          <w:szCs w:val="22"/>
        </w:rPr>
      </w:pPr>
      <w:hyperlink r:id="rId240"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80102F" w:rsidP="004708FD">
      <w:pPr>
        <w:pStyle w:val="ListParagraph"/>
        <w:numPr>
          <w:ilvl w:val="1"/>
          <w:numId w:val="3"/>
        </w:numPr>
        <w:rPr>
          <w:color w:val="00B050"/>
          <w:sz w:val="22"/>
          <w:szCs w:val="22"/>
        </w:rPr>
      </w:pPr>
      <w:hyperlink r:id="rId241"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80102F" w:rsidP="004708FD">
      <w:pPr>
        <w:pStyle w:val="ListParagraph"/>
        <w:numPr>
          <w:ilvl w:val="1"/>
          <w:numId w:val="3"/>
        </w:numPr>
        <w:rPr>
          <w:color w:val="00B050"/>
          <w:sz w:val="22"/>
          <w:szCs w:val="22"/>
        </w:rPr>
      </w:pPr>
      <w:hyperlink r:id="rId242"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80102F" w:rsidP="004708FD">
      <w:pPr>
        <w:pStyle w:val="ListParagraph"/>
        <w:numPr>
          <w:ilvl w:val="1"/>
          <w:numId w:val="3"/>
        </w:numPr>
        <w:rPr>
          <w:color w:val="FFC000"/>
          <w:sz w:val="22"/>
          <w:szCs w:val="22"/>
        </w:rPr>
      </w:pPr>
      <w:hyperlink r:id="rId243"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80102F" w:rsidP="004708FD">
      <w:pPr>
        <w:pStyle w:val="ListParagraph"/>
        <w:numPr>
          <w:ilvl w:val="1"/>
          <w:numId w:val="3"/>
        </w:numPr>
        <w:rPr>
          <w:color w:val="FFC000"/>
          <w:sz w:val="22"/>
          <w:szCs w:val="22"/>
        </w:rPr>
      </w:pPr>
      <w:hyperlink r:id="rId244"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80102F" w:rsidP="004708FD">
      <w:pPr>
        <w:pStyle w:val="ListParagraph"/>
        <w:numPr>
          <w:ilvl w:val="1"/>
          <w:numId w:val="3"/>
        </w:numPr>
        <w:rPr>
          <w:color w:val="00B050"/>
          <w:sz w:val="22"/>
          <w:szCs w:val="22"/>
        </w:rPr>
      </w:pPr>
      <w:hyperlink r:id="rId245"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80102F" w:rsidP="004708FD">
      <w:pPr>
        <w:pStyle w:val="ListParagraph"/>
        <w:numPr>
          <w:ilvl w:val="1"/>
          <w:numId w:val="3"/>
        </w:numPr>
        <w:rPr>
          <w:color w:val="A6A6A6" w:themeColor="background1" w:themeShade="A6"/>
          <w:sz w:val="22"/>
          <w:szCs w:val="22"/>
        </w:rPr>
      </w:pPr>
      <w:hyperlink r:id="rId246"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80102F" w:rsidP="004708FD">
      <w:pPr>
        <w:pStyle w:val="ListParagraph"/>
        <w:numPr>
          <w:ilvl w:val="1"/>
          <w:numId w:val="3"/>
        </w:numPr>
        <w:rPr>
          <w:color w:val="A6A6A6" w:themeColor="background1" w:themeShade="A6"/>
          <w:sz w:val="22"/>
          <w:szCs w:val="22"/>
        </w:rPr>
      </w:pPr>
      <w:hyperlink r:id="rId247"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80102F" w:rsidP="004708FD">
      <w:pPr>
        <w:pStyle w:val="ListParagraph"/>
        <w:numPr>
          <w:ilvl w:val="1"/>
          <w:numId w:val="3"/>
        </w:numPr>
        <w:rPr>
          <w:color w:val="A6A6A6" w:themeColor="background1" w:themeShade="A6"/>
          <w:sz w:val="22"/>
          <w:szCs w:val="22"/>
        </w:rPr>
      </w:pPr>
      <w:hyperlink r:id="rId248"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80102F" w:rsidP="004708FD">
      <w:pPr>
        <w:pStyle w:val="ListParagraph"/>
        <w:numPr>
          <w:ilvl w:val="1"/>
          <w:numId w:val="3"/>
        </w:numPr>
        <w:rPr>
          <w:color w:val="A6A6A6" w:themeColor="background1" w:themeShade="A6"/>
          <w:sz w:val="22"/>
          <w:szCs w:val="22"/>
        </w:rPr>
      </w:pPr>
      <w:hyperlink r:id="rId249"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80102F" w:rsidP="004708FD">
      <w:pPr>
        <w:pStyle w:val="ListParagraph"/>
        <w:numPr>
          <w:ilvl w:val="1"/>
          <w:numId w:val="3"/>
        </w:numPr>
        <w:rPr>
          <w:color w:val="A6A6A6" w:themeColor="background1" w:themeShade="A6"/>
          <w:sz w:val="22"/>
          <w:szCs w:val="22"/>
        </w:rPr>
      </w:pPr>
      <w:hyperlink r:id="rId250"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80102F" w:rsidP="004708FD">
      <w:pPr>
        <w:pStyle w:val="ListParagraph"/>
        <w:numPr>
          <w:ilvl w:val="1"/>
          <w:numId w:val="3"/>
        </w:numPr>
        <w:rPr>
          <w:color w:val="A6A6A6" w:themeColor="background1" w:themeShade="A6"/>
          <w:sz w:val="22"/>
          <w:szCs w:val="22"/>
        </w:rPr>
      </w:pPr>
      <w:hyperlink r:id="rId251"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80102F" w:rsidP="00EB06BD">
      <w:pPr>
        <w:pStyle w:val="ListParagraph"/>
        <w:numPr>
          <w:ilvl w:val="1"/>
          <w:numId w:val="3"/>
        </w:numPr>
        <w:rPr>
          <w:color w:val="A6A6A6" w:themeColor="background1" w:themeShade="A6"/>
          <w:sz w:val="22"/>
          <w:szCs w:val="22"/>
        </w:rPr>
      </w:pPr>
      <w:hyperlink r:id="rId252"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80102F" w:rsidP="004D0A1B">
      <w:pPr>
        <w:pStyle w:val="ListParagraph"/>
        <w:numPr>
          <w:ilvl w:val="1"/>
          <w:numId w:val="3"/>
        </w:numPr>
        <w:rPr>
          <w:color w:val="A6A6A6" w:themeColor="background1" w:themeShade="A6"/>
          <w:sz w:val="22"/>
          <w:szCs w:val="22"/>
        </w:rPr>
      </w:pPr>
      <w:hyperlink r:id="rId253"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lastRenderedPageBreak/>
        <w:t>Adjourn</w:t>
      </w:r>
    </w:p>
    <w:p w14:paraId="2F8A2D15" w14:textId="1AB3E8B5" w:rsidR="00892983" w:rsidRPr="00755C65" w:rsidRDefault="00892983" w:rsidP="00892983">
      <w:pPr>
        <w:pStyle w:val="Heading3"/>
      </w:pPr>
      <w:r w:rsidRPr="0003635E">
        <w:rPr>
          <w:highlight w:val="yellow"/>
        </w:rPr>
        <w:t>7</w:t>
      </w:r>
      <w:r w:rsidRPr="0003635E">
        <w:rPr>
          <w:highlight w:val="yellow"/>
          <w:vertAlign w:val="superscript"/>
        </w:rPr>
        <w:t>th</w:t>
      </w:r>
      <w:r w:rsidRPr="0003635E">
        <w:rPr>
          <w:highlight w:val="yellow"/>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54"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59" w:history="1">
        <w:r w:rsidRPr="0019128A">
          <w:rPr>
            <w:rStyle w:val="Hyperlink"/>
            <w:sz w:val="22"/>
          </w:rPr>
          <w:t>IMAT</w:t>
        </w:r>
      </w:hyperlink>
      <w:r w:rsidRPr="0019128A">
        <w:rPr>
          <w:sz w:val="22"/>
        </w:rPr>
        <w:t xml:space="preserve"> then please send an e-mail to Sigurd Schelstraete (</w:t>
      </w:r>
      <w:hyperlink r:id="rId260"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61"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7F226502" w:rsidR="0021229E" w:rsidRPr="0003635E" w:rsidRDefault="0080102F" w:rsidP="0021229E">
      <w:pPr>
        <w:pStyle w:val="ListParagraph"/>
        <w:numPr>
          <w:ilvl w:val="1"/>
          <w:numId w:val="3"/>
        </w:numPr>
        <w:rPr>
          <w:sz w:val="22"/>
          <w:szCs w:val="22"/>
        </w:rPr>
      </w:pPr>
      <w:hyperlink r:id="rId262" w:history="1">
        <w:r w:rsidR="0021229E" w:rsidRPr="0003635E">
          <w:rPr>
            <w:rStyle w:val="Hyperlink"/>
            <w:sz w:val="22"/>
            <w:szCs w:val="22"/>
          </w:rPr>
          <w:t>360r</w:t>
        </w:r>
        <w:r w:rsidR="00886B8E">
          <w:rPr>
            <w:rStyle w:val="Hyperlink"/>
            <w:sz w:val="22"/>
            <w:szCs w:val="22"/>
          </w:rPr>
          <w:t>4</w:t>
        </w:r>
      </w:hyperlink>
      <w:r w:rsidR="0021229E" w:rsidRPr="0003635E">
        <w:rPr>
          <w:sz w:val="22"/>
          <w:szCs w:val="22"/>
        </w:rPr>
        <w:t xml:space="preserve"> CRs on CIDs related to Clause 36.1.1</w:t>
      </w:r>
      <w:r w:rsidR="0021229E" w:rsidRPr="0003635E">
        <w:rPr>
          <w:sz w:val="22"/>
          <w:szCs w:val="22"/>
        </w:rPr>
        <w:tab/>
      </w:r>
      <w:r w:rsidR="0021229E" w:rsidRPr="0003635E">
        <w:rPr>
          <w:sz w:val="22"/>
          <w:szCs w:val="22"/>
        </w:rPr>
        <w:tab/>
        <w:t>Kanke Wu</w:t>
      </w:r>
      <w:r w:rsidR="0021229E" w:rsidRPr="0003635E">
        <w:rPr>
          <w:sz w:val="22"/>
          <w:szCs w:val="22"/>
        </w:rPr>
        <w:tab/>
        <w:t>[26 CIDs</w:t>
      </w:r>
      <w:r w:rsidR="0003635E" w:rsidRPr="0003635E">
        <w:rPr>
          <w:sz w:val="22"/>
          <w:szCs w:val="22"/>
        </w:rPr>
        <w:t>-SP</w:t>
      </w:r>
      <w:r w:rsidR="0021229E" w:rsidRPr="0003635E">
        <w:rPr>
          <w:sz w:val="22"/>
          <w:szCs w:val="22"/>
        </w:rPr>
        <w:t>]</w:t>
      </w:r>
    </w:p>
    <w:p w14:paraId="3215DA87" w14:textId="3F6A98F8" w:rsidR="0021229E" w:rsidRPr="00D147D8" w:rsidRDefault="0080102F" w:rsidP="0021229E">
      <w:pPr>
        <w:pStyle w:val="ListParagraph"/>
        <w:numPr>
          <w:ilvl w:val="1"/>
          <w:numId w:val="3"/>
        </w:numPr>
        <w:rPr>
          <w:sz w:val="22"/>
          <w:szCs w:val="22"/>
        </w:rPr>
      </w:pPr>
      <w:hyperlink r:id="rId263" w:history="1">
        <w:r w:rsidR="0021229E" w:rsidRPr="00D147D8">
          <w:rPr>
            <w:rStyle w:val="Hyperlink"/>
            <w:sz w:val="22"/>
            <w:szCs w:val="22"/>
          </w:rPr>
          <w:t>331r</w:t>
        </w:r>
        <w:r w:rsidR="00D02D34">
          <w:rPr>
            <w:rStyle w:val="Hyperlink"/>
            <w:sz w:val="22"/>
            <w:szCs w:val="22"/>
          </w:rPr>
          <w:t>1</w:t>
        </w:r>
      </w:hyperlink>
      <w:r w:rsidR="0021229E" w:rsidRPr="00D147D8">
        <w:rPr>
          <w:sz w:val="22"/>
          <w:szCs w:val="22"/>
        </w:rPr>
        <w:t xml:space="preserve"> D03 CR on EHT PHY Introduction</w:t>
      </w:r>
      <w:r w:rsidR="0021229E" w:rsidRPr="00D147D8">
        <w:rPr>
          <w:sz w:val="22"/>
          <w:szCs w:val="22"/>
        </w:rPr>
        <w:tab/>
      </w:r>
      <w:r w:rsidR="0021229E" w:rsidRPr="00D147D8">
        <w:rPr>
          <w:sz w:val="22"/>
          <w:szCs w:val="22"/>
        </w:rPr>
        <w:tab/>
        <w:t>Bin Tian</w:t>
      </w:r>
      <w:r w:rsidR="0021229E" w:rsidRPr="00D147D8">
        <w:rPr>
          <w:sz w:val="22"/>
          <w:szCs w:val="22"/>
        </w:rPr>
        <w:tab/>
        <w:t>[27 CIDs</w:t>
      </w:r>
      <w:r w:rsidR="007C3F15">
        <w:rPr>
          <w:sz w:val="22"/>
          <w:szCs w:val="22"/>
        </w:rPr>
        <w:t>-cont</w:t>
      </w:r>
      <w:r w:rsidR="001E2053">
        <w:rPr>
          <w:sz w:val="22"/>
          <w:szCs w:val="22"/>
        </w:rPr>
        <w:t>.</w:t>
      </w:r>
      <w:r w:rsidR="0021229E" w:rsidRPr="00D147D8">
        <w:rPr>
          <w:sz w:val="22"/>
          <w:szCs w:val="22"/>
        </w:rPr>
        <w:t>]</w:t>
      </w:r>
    </w:p>
    <w:p w14:paraId="0B6D325B" w14:textId="3FA976E4" w:rsidR="0021229E" w:rsidRPr="00D147D8" w:rsidRDefault="0080102F" w:rsidP="0021229E">
      <w:pPr>
        <w:pStyle w:val="ListParagraph"/>
        <w:numPr>
          <w:ilvl w:val="1"/>
          <w:numId w:val="3"/>
        </w:numPr>
        <w:rPr>
          <w:sz w:val="22"/>
          <w:szCs w:val="22"/>
        </w:rPr>
      </w:pPr>
      <w:hyperlink r:id="rId264" w:history="1">
        <w:r w:rsidR="0021229E" w:rsidRPr="00D147D8">
          <w:rPr>
            <w:rStyle w:val="Hyperlink"/>
            <w:sz w:val="22"/>
            <w:szCs w:val="22"/>
          </w:rPr>
          <w:t>310r0</w:t>
        </w:r>
      </w:hyperlink>
      <w:r w:rsidR="0021229E" w:rsidRPr="00D147D8">
        <w:rPr>
          <w:sz w:val="22"/>
          <w:szCs w:val="22"/>
        </w:rPr>
        <w:t xml:space="preserve"> cr-for-36-3-2-4-and-36-3-12-9-pilot subcarriers</w:t>
      </w:r>
      <w:r w:rsidR="0021229E" w:rsidRPr="00D147D8">
        <w:rPr>
          <w:sz w:val="22"/>
          <w:szCs w:val="22"/>
        </w:rPr>
        <w:tab/>
      </w:r>
      <w:proofErr w:type="spellStart"/>
      <w:r w:rsidR="0021229E" w:rsidRPr="00D147D8">
        <w:rPr>
          <w:sz w:val="22"/>
          <w:szCs w:val="22"/>
        </w:rPr>
        <w:t>Jinyoung</w:t>
      </w:r>
      <w:proofErr w:type="spellEnd"/>
      <w:r w:rsidR="0021229E" w:rsidRPr="00D147D8">
        <w:rPr>
          <w:sz w:val="22"/>
          <w:szCs w:val="22"/>
        </w:rPr>
        <w:t xml:space="preserve"> Chun</w:t>
      </w:r>
      <w:r w:rsidR="0021229E" w:rsidRPr="00D147D8">
        <w:rPr>
          <w:sz w:val="22"/>
          <w:szCs w:val="22"/>
        </w:rPr>
        <w:tab/>
        <w:t>[5 CIDs]</w:t>
      </w:r>
    </w:p>
    <w:p w14:paraId="77318135" w14:textId="65461BA9" w:rsidR="0021229E" w:rsidRPr="007A6E85" w:rsidRDefault="0080102F" w:rsidP="0021229E">
      <w:pPr>
        <w:pStyle w:val="ListParagraph"/>
        <w:numPr>
          <w:ilvl w:val="1"/>
          <w:numId w:val="3"/>
        </w:numPr>
        <w:rPr>
          <w:sz w:val="22"/>
          <w:szCs w:val="22"/>
        </w:rPr>
      </w:pPr>
      <w:hyperlink r:id="rId265" w:history="1">
        <w:r w:rsidR="0021229E" w:rsidRPr="007A6E85">
          <w:rPr>
            <w:rStyle w:val="Hyperlink"/>
            <w:sz w:val="22"/>
            <w:szCs w:val="22"/>
          </w:rPr>
          <w:t>312r</w:t>
        </w:r>
        <w:r w:rsidR="00D02D34">
          <w:rPr>
            <w:rStyle w:val="Hyperlink"/>
            <w:sz w:val="22"/>
            <w:szCs w:val="22"/>
          </w:rPr>
          <w:t>1</w:t>
        </w:r>
      </w:hyperlink>
      <w:r w:rsidR="0021229E" w:rsidRPr="007A6E85">
        <w:rPr>
          <w:sz w:val="22"/>
          <w:szCs w:val="22"/>
        </w:rPr>
        <w:t xml:space="preserve"> CR for clause 36.3.11.8.2</w:t>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t>Dongguk Lim</w:t>
      </w:r>
      <w:r w:rsidR="0021229E" w:rsidRPr="007A6E85">
        <w:rPr>
          <w:sz w:val="22"/>
          <w:szCs w:val="22"/>
        </w:rPr>
        <w:tab/>
        <w:t>[31 CIDs]</w:t>
      </w:r>
    </w:p>
    <w:p w14:paraId="4136B847" w14:textId="6C669F65" w:rsidR="0021229E" w:rsidRPr="007A6E85" w:rsidRDefault="0080102F" w:rsidP="0021229E">
      <w:pPr>
        <w:pStyle w:val="ListParagraph"/>
        <w:numPr>
          <w:ilvl w:val="1"/>
          <w:numId w:val="3"/>
        </w:numPr>
        <w:jc w:val="both"/>
        <w:rPr>
          <w:sz w:val="22"/>
          <w:szCs w:val="22"/>
        </w:rPr>
      </w:pPr>
      <w:hyperlink r:id="rId266" w:history="1">
        <w:r w:rsidR="0021229E" w:rsidRPr="007A6E85">
          <w:rPr>
            <w:rStyle w:val="Hyperlink"/>
            <w:sz w:val="22"/>
            <w:szCs w:val="22"/>
          </w:rPr>
          <w:t>415r</w:t>
        </w:r>
        <w:r w:rsidR="00430CE6">
          <w:rPr>
            <w:rStyle w:val="Hyperlink"/>
            <w:sz w:val="22"/>
            <w:szCs w:val="22"/>
          </w:rPr>
          <w:t>1</w:t>
        </w:r>
      </w:hyperlink>
      <w:r w:rsidR="0021229E" w:rsidRPr="007A6E85">
        <w:rPr>
          <w:sz w:val="22"/>
          <w:szCs w:val="22"/>
        </w:rPr>
        <w:t xml:space="preserve"> CRs for Clause 36.3.11.10 EHT LTF</w:t>
      </w:r>
      <w:r w:rsidR="0021229E" w:rsidRPr="007A6E85">
        <w:rPr>
          <w:sz w:val="22"/>
          <w:szCs w:val="22"/>
        </w:rPr>
        <w:tab/>
      </w:r>
      <w:r w:rsidR="0021229E" w:rsidRPr="007A6E85">
        <w:rPr>
          <w:sz w:val="22"/>
          <w:szCs w:val="22"/>
        </w:rPr>
        <w:tab/>
      </w:r>
      <w:proofErr w:type="spellStart"/>
      <w:r w:rsidR="0021229E" w:rsidRPr="007A6E85">
        <w:rPr>
          <w:sz w:val="22"/>
          <w:szCs w:val="22"/>
        </w:rPr>
        <w:t>Chenchen</w:t>
      </w:r>
      <w:proofErr w:type="spellEnd"/>
      <w:r w:rsidR="0021229E" w:rsidRPr="007A6E85">
        <w:rPr>
          <w:sz w:val="22"/>
          <w:szCs w:val="22"/>
        </w:rPr>
        <w:t xml:space="preserve"> LIU </w:t>
      </w:r>
      <w:r w:rsidR="0021229E" w:rsidRPr="007A6E85">
        <w:rPr>
          <w:sz w:val="22"/>
          <w:szCs w:val="22"/>
        </w:rPr>
        <w:tab/>
        <w:t>[19 CIDs]</w:t>
      </w:r>
    </w:p>
    <w:p w14:paraId="6B485687" w14:textId="62D635CA" w:rsidR="0021229E" w:rsidRPr="007A6E85" w:rsidRDefault="0080102F" w:rsidP="0021229E">
      <w:pPr>
        <w:pStyle w:val="ListParagraph"/>
        <w:numPr>
          <w:ilvl w:val="1"/>
          <w:numId w:val="3"/>
        </w:numPr>
        <w:rPr>
          <w:sz w:val="22"/>
          <w:szCs w:val="22"/>
        </w:rPr>
      </w:pPr>
      <w:hyperlink r:id="rId267" w:history="1">
        <w:r w:rsidR="0021229E" w:rsidRPr="007A6E85">
          <w:rPr>
            <w:rStyle w:val="Hyperlink"/>
            <w:sz w:val="22"/>
            <w:szCs w:val="22"/>
          </w:rPr>
          <w:t>416r</w:t>
        </w:r>
        <w:r w:rsidR="00430CE6">
          <w:rPr>
            <w:rStyle w:val="Hyperlink"/>
            <w:sz w:val="22"/>
            <w:szCs w:val="22"/>
          </w:rPr>
          <w:t>1</w:t>
        </w:r>
      </w:hyperlink>
      <w:r w:rsidR="0021229E" w:rsidRPr="007A6E85">
        <w:rPr>
          <w:sz w:val="22"/>
          <w:szCs w:val="22"/>
        </w:rPr>
        <w:t xml:space="preserve"> CRs for Clause 36.3.12.2 Scrambler</w:t>
      </w:r>
      <w:r w:rsidR="0021229E" w:rsidRPr="007A6E85">
        <w:rPr>
          <w:sz w:val="22"/>
          <w:szCs w:val="22"/>
        </w:rPr>
        <w:tab/>
      </w:r>
      <w:r w:rsidR="0021229E" w:rsidRPr="007A6E85">
        <w:rPr>
          <w:sz w:val="22"/>
          <w:szCs w:val="22"/>
        </w:rPr>
        <w:tab/>
      </w:r>
      <w:proofErr w:type="spellStart"/>
      <w:r w:rsidR="0021229E" w:rsidRPr="007A6E85">
        <w:rPr>
          <w:sz w:val="22"/>
          <w:szCs w:val="22"/>
        </w:rPr>
        <w:t>Chenchen</w:t>
      </w:r>
      <w:proofErr w:type="spellEnd"/>
      <w:r w:rsidR="0021229E" w:rsidRPr="007A6E85">
        <w:rPr>
          <w:sz w:val="22"/>
          <w:szCs w:val="22"/>
        </w:rPr>
        <w:t xml:space="preserve"> LIU</w:t>
      </w:r>
      <w:r w:rsidR="0021229E" w:rsidRPr="007A6E85">
        <w:rPr>
          <w:sz w:val="22"/>
          <w:szCs w:val="22"/>
        </w:rPr>
        <w:tab/>
        <w:t>[11 CIDs]</w:t>
      </w:r>
    </w:p>
    <w:p w14:paraId="512C77F9" w14:textId="00ACFA61" w:rsidR="0021229E" w:rsidRPr="007A6E85" w:rsidRDefault="0080102F" w:rsidP="0021229E">
      <w:pPr>
        <w:pStyle w:val="ListParagraph"/>
        <w:numPr>
          <w:ilvl w:val="1"/>
          <w:numId w:val="3"/>
        </w:numPr>
        <w:rPr>
          <w:sz w:val="22"/>
          <w:szCs w:val="22"/>
        </w:rPr>
      </w:pPr>
      <w:hyperlink r:id="rId268" w:history="1">
        <w:r w:rsidR="0021229E" w:rsidRPr="007A6E85">
          <w:rPr>
            <w:rStyle w:val="Hyperlink"/>
            <w:sz w:val="22"/>
            <w:szCs w:val="22"/>
          </w:rPr>
          <w:t>424r</w:t>
        </w:r>
        <w:r w:rsidR="005B0ED7">
          <w:rPr>
            <w:rStyle w:val="Hyperlink"/>
            <w:sz w:val="22"/>
            <w:szCs w:val="22"/>
          </w:rPr>
          <w:t>3</w:t>
        </w:r>
      </w:hyperlink>
      <w:r w:rsidR="0021229E" w:rsidRPr="007A6E85">
        <w:rPr>
          <w:sz w:val="22"/>
          <w:szCs w:val="22"/>
        </w:rPr>
        <w:t xml:space="preserve"> </w:t>
      </w:r>
      <w:proofErr w:type="spellStart"/>
      <w:r w:rsidR="0021229E" w:rsidRPr="007A6E85">
        <w:rPr>
          <w:sz w:val="22"/>
          <w:szCs w:val="22"/>
        </w:rPr>
        <w:t>cr</w:t>
      </w:r>
      <w:proofErr w:type="spellEnd"/>
      <w:r w:rsidR="0021229E" w:rsidRPr="007A6E85">
        <w:rPr>
          <w:sz w:val="22"/>
          <w:szCs w:val="22"/>
        </w:rPr>
        <w:t xml:space="preserve"> for 36.3.22 and Annex E</w:t>
      </w:r>
      <w:r w:rsidR="0021229E" w:rsidRPr="007A6E85">
        <w:rPr>
          <w:sz w:val="22"/>
          <w:szCs w:val="22"/>
        </w:rPr>
        <w:tab/>
      </w:r>
      <w:r w:rsidR="0021229E" w:rsidRPr="007A6E85">
        <w:rPr>
          <w:sz w:val="22"/>
          <w:szCs w:val="22"/>
        </w:rPr>
        <w:tab/>
      </w:r>
      <w:r w:rsidR="0021229E" w:rsidRPr="007A6E85">
        <w:rPr>
          <w:sz w:val="22"/>
          <w:szCs w:val="22"/>
        </w:rPr>
        <w:tab/>
        <w:t>Ruchen Duan</w:t>
      </w:r>
      <w:r w:rsidR="0021229E" w:rsidRPr="007A6E85">
        <w:rPr>
          <w:sz w:val="22"/>
          <w:szCs w:val="22"/>
        </w:rPr>
        <w:tab/>
        <w:t>[2 CIDs]</w:t>
      </w:r>
    </w:p>
    <w:p w14:paraId="320359E8" w14:textId="77777777" w:rsidR="0021229E" w:rsidRPr="007A6E85" w:rsidRDefault="0080102F" w:rsidP="0021229E">
      <w:pPr>
        <w:pStyle w:val="ListParagraph"/>
        <w:numPr>
          <w:ilvl w:val="1"/>
          <w:numId w:val="3"/>
        </w:numPr>
        <w:rPr>
          <w:sz w:val="22"/>
          <w:szCs w:val="22"/>
        </w:rPr>
      </w:pPr>
      <w:hyperlink r:id="rId269" w:history="1">
        <w:r w:rsidR="0021229E" w:rsidRPr="007A6E85">
          <w:rPr>
            <w:rStyle w:val="Hyperlink"/>
            <w:sz w:val="22"/>
            <w:szCs w:val="22"/>
          </w:rPr>
          <w:t>417r0</w:t>
        </w:r>
      </w:hyperlink>
      <w:r w:rsidR="0021229E" w:rsidRPr="007A6E85">
        <w:rPr>
          <w:sz w:val="22"/>
          <w:szCs w:val="22"/>
        </w:rPr>
        <w:t xml:space="preserve"> CR for 36.3.2.3 Subcarriers and resource allocation for multiple RUs</w:t>
      </w:r>
      <w:r w:rsidR="0021229E" w:rsidRPr="007A6E85">
        <w:rPr>
          <w:sz w:val="22"/>
          <w:szCs w:val="22"/>
        </w:rPr>
        <w:tab/>
      </w:r>
      <w:proofErr w:type="spellStart"/>
      <w:r w:rsidR="0021229E" w:rsidRPr="007A6E85">
        <w:rPr>
          <w:sz w:val="22"/>
          <w:szCs w:val="22"/>
        </w:rPr>
        <w:t>Myeongjin</w:t>
      </w:r>
      <w:proofErr w:type="spellEnd"/>
      <w:r w:rsidR="0021229E" w:rsidRPr="007A6E85">
        <w:rPr>
          <w:sz w:val="22"/>
          <w:szCs w:val="22"/>
        </w:rPr>
        <w:t xml:space="preserve"> Kim</w:t>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t>[</w:t>
      </w:r>
      <w:r w:rsidR="0021229E">
        <w:rPr>
          <w:sz w:val="22"/>
          <w:szCs w:val="22"/>
        </w:rPr>
        <w:t>40</w:t>
      </w:r>
      <w:r w:rsidR="0021229E" w:rsidRPr="007A6E85">
        <w:rPr>
          <w:sz w:val="22"/>
          <w:szCs w:val="22"/>
        </w:rPr>
        <w:t xml:space="preserve"> CIDs]</w:t>
      </w:r>
      <w:r w:rsidR="0021229E" w:rsidRPr="007A6E85">
        <w:rPr>
          <w:sz w:val="22"/>
          <w:szCs w:val="22"/>
        </w:rPr>
        <w:tab/>
      </w:r>
    </w:p>
    <w:p w14:paraId="459CF9F0" w14:textId="77777777" w:rsidR="0021229E" w:rsidRPr="007A6E85" w:rsidRDefault="0080102F" w:rsidP="0021229E">
      <w:pPr>
        <w:pStyle w:val="ListParagraph"/>
        <w:numPr>
          <w:ilvl w:val="1"/>
          <w:numId w:val="3"/>
        </w:numPr>
        <w:rPr>
          <w:sz w:val="22"/>
          <w:szCs w:val="22"/>
        </w:rPr>
      </w:pPr>
      <w:hyperlink r:id="rId270" w:history="1">
        <w:r w:rsidR="0021229E" w:rsidRPr="007A6E85">
          <w:rPr>
            <w:rStyle w:val="Hyperlink"/>
            <w:sz w:val="22"/>
            <w:szCs w:val="22"/>
          </w:rPr>
          <w:t>443r0</w:t>
        </w:r>
      </w:hyperlink>
      <w:r w:rsidR="0021229E" w:rsidRPr="007A6E85">
        <w:rPr>
          <w:sz w:val="22"/>
          <w:szCs w:val="22"/>
        </w:rPr>
        <w:t xml:space="preserve"> Segment Parser CR on P802.11be D0.3-part1</w:t>
      </w:r>
      <w:r w:rsidR="0021229E" w:rsidRPr="007A6E85">
        <w:rPr>
          <w:sz w:val="22"/>
          <w:szCs w:val="22"/>
        </w:rPr>
        <w:tab/>
        <w:t>Bo Gong</w:t>
      </w:r>
      <w:r w:rsidR="0021229E" w:rsidRPr="007A6E85">
        <w:rPr>
          <w:sz w:val="22"/>
          <w:szCs w:val="22"/>
        </w:rPr>
        <w:tab/>
        <w:t>[10 CIDs]</w:t>
      </w:r>
    </w:p>
    <w:p w14:paraId="322D522B" w14:textId="77777777" w:rsidR="0021229E" w:rsidRPr="007A6E85" w:rsidRDefault="0080102F" w:rsidP="0021229E">
      <w:pPr>
        <w:pStyle w:val="ListParagraph"/>
        <w:numPr>
          <w:ilvl w:val="1"/>
          <w:numId w:val="3"/>
        </w:numPr>
        <w:rPr>
          <w:sz w:val="22"/>
          <w:szCs w:val="22"/>
        </w:rPr>
      </w:pPr>
      <w:hyperlink r:id="rId271" w:history="1">
        <w:r w:rsidR="0021229E" w:rsidRPr="007A6E85">
          <w:rPr>
            <w:rStyle w:val="Hyperlink"/>
            <w:sz w:val="22"/>
            <w:szCs w:val="22"/>
          </w:rPr>
          <w:t>464r0</w:t>
        </w:r>
      </w:hyperlink>
      <w:r w:rsidR="0021229E" w:rsidRPr="007A6E85">
        <w:rPr>
          <w:sz w:val="22"/>
          <w:szCs w:val="22"/>
        </w:rPr>
        <w:t xml:space="preserve"> EHT-SIG-CR-d03-part-6</w:t>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t>Ross Jian Yu</w:t>
      </w:r>
      <w:r w:rsidR="0021229E" w:rsidRPr="007A6E85">
        <w:rPr>
          <w:sz w:val="22"/>
          <w:szCs w:val="22"/>
        </w:rPr>
        <w:tab/>
        <w:t>[4 CIDs]</w:t>
      </w:r>
    </w:p>
    <w:p w14:paraId="0FB5F744" w14:textId="77777777" w:rsidR="0021229E" w:rsidRPr="007A6E85" w:rsidRDefault="0080102F" w:rsidP="0021229E">
      <w:pPr>
        <w:pStyle w:val="ListParagraph"/>
        <w:numPr>
          <w:ilvl w:val="1"/>
          <w:numId w:val="3"/>
        </w:numPr>
        <w:rPr>
          <w:sz w:val="22"/>
          <w:szCs w:val="22"/>
        </w:rPr>
      </w:pPr>
      <w:hyperlink r:id="rId272" w:history="1">
        <w:r w:rsidR="0021229E" w:rsidRPr="007A6E85">
          <w:rPr>
            <w:rStyle w:val="Hyperlink"/>
            <w:sz w:val="22"/>
            <w:szCs w:val="22"/>
          </w:rPr>
          <w:t>477r0</w:t>
        </w:r>
      </w:hyperlink>
      <w:r w:rsidR="0021229E" w:rsidRPr="007A6E85">
        <w:rPr>
          <w:sz w:val="22"/>
          <w:szCs w:val="22"/>
        </w:rPr>
        <w:t xml:space="preserve"> comment-resolution-for-non-</w:t>
      </w:r>
      <w:proofErr w:type="spellStart"/>
      <w:r w:rsidR="0021229E" w:rsidRPr="007A6E85">
        <w:rPr>
          <w:sz w:val="22"/>
          <w:szCs w:val="22"/>
        </w:rPr>
        <w:t>ht</w:t>
      </w:r>
      <w:proofErr w:type="spellEnd"/>
      <w:r w:rsidR="0021229E" w:rsidRPr="007A6E85">
        <w:rPr>
          <w:sz w:val="22"/>
          <w:szCs w:val="22"/>
        </w:rPr>
        <w:t>-dup-transmission</w:t>
      </w:r>
      <w:r w:rsidR="0021229E" w:rsidRPr="007A6E85">
        <w:rPr>
          <w:sz w:val="22"/>
          <w:szCs w:val="22"/>
        </w:rPr>
        <w:tab/>
        <w:t>Rui Cao</w:t>
      </w:r>
      <w:r w:rsidR="0021229E" w:rsidRPr="007A6E85">
        <w:rPr>
          <w:sz w:val="22"/>
          <w:szCs w:val="22"/>
        </w:rPr>
        <w:tab/>
        <w:t>[6 CIDs]</w:t>
      </w:r>
    </w:p>
    <w:p w14:paraId="52DBB5A8" w14:textId="77777777" w:rsidR="0021229E" w:rsidRPr="007A6E85" w:rsidRDefault="0080102F" w:rsidP="0021229E">
      <w:pPr>
        <w:pStyle w:val="ListParagraph"/>
        <w:numPr>
          <w:ilvl w:val="1"/>
          <w:numId w:val="3"/>
        </w:numPr>
        <w:rPr>
          <w:sz w:val="22"/>
          <w:szCs w:val="22"/>
        </w:rPr>
      </w:pPr>
      <w:hyperlink r:id="rId273" w:history="1">
        <w:r w:rsidR="0021229E" w:rsidRPr="007A6E85">
          <w:rPr>
            <w:rStyle w:val="Hyperlink"/>
            <w:sz w:val="22"/>
            <w:szCs w:val="22"/>
          </w:rPr>
          <w:t>482r0</w:t>
        </w:r>
      </w:hyperlink>
      <w:r w:rsidR="0021229E" w:rsidRPr="007A6E85">
        <w:rPr>
          <w:sz w:val="22"/>
          <w:szCs w:val="22"/>
        </w:rPr>
        <w:t xml:space="preserve"> comment-resolution-for-</w:t>
      </w:r>
      <w:proofErr w:type="spellStart"/>
      <w:r w:rsidR="0021229E" w:rsidRPr="007A6E85">
        <w:rPr>
          <w:sz w:val="22"/>
          <w:szCs w:val="22"/>
        </w:rPr>
        <w:t>ofdm</w:t>
      </w:r>
      <w:proofErr w:type="spellEnd"/>
      <w:r w:rsidR="0021229E" w:rsidRPr="007A6E85">
        <w:rPr>
          <w:sz w:val="22"/>
          <w:szCs w:val="22"/>
        </w:rPr>
        <w:t>-modulation</w:t>
      </w:r>
      <w:r w:rsidR="0021229E" w:rsidRPr="007A6E85">
        <w:rPr>
          <w:sz w:val="22"/>
          <w:szCs w:val="22"/>
        </w:rPr>
        <w:tab/>
      </w:r>
      <w:r w:rsidR="0021229E" w:rsidRPr="007A6E85">
        <w:rPr>
          <w:sz w:val="22"/>
          <w:szCs w:val="22"/>
        </w:rPr>
        <w:tab/>
        <w:t>Rui Cao</w:t>
      </w:r>
      <w:r w:rsidR="0021229E" w:rsidRPr="007A6E85">
        <w:rPr>
          <w:sz w:val="22"/>
          <w:szCs w:val="22"/>
        </w:rPr>
        <w:tab/>
        <w:t>[1 CID]</w:t>
      </w:r>
    </w:p>
    <w:p w14:paraId="51D4D296" w14:textId="566E6466" w:rsidR="0021229E" w:rsidRDefault="0080102F" w:rsidP="0021229E">
      <w:pPr>
        <w:pStyle w:val="ListParagraph"/>
        <w:numPr>
          <w:ilvl w:val="1"/>
          <w:numId w:val="3"/>
        </w:numPr>
        <w:rPr>
          <w:sz w:val="22"/>
          <w:szCs w:val="22"/>
        </w:rPr>
      </w:pPr>
      <w:hyperlink r:id="rId274" w:history="1">
        <w:r w:rsidR="0021229E" w:rsidRPr="007A6E85">
          <w:rPr>
            <w:rStyle w:val="Hyperlink"/>
            <w:sz w:val="22"/>
            <w:szCs w:val="22"/>
          </w:rPr>
          <w:t>401r0</w:t>
        </w:r>
      </w:hyperlink>
      <w:r w:rsidR="0021229E" w:rsidRPr="007A6E85">
        <w:rPr>
          <w:sz w:val="22"/>
          <w:szCs w:val="22"/>
        </w:rPr>
        <w:t xml:space="preserve"> CR for CID 1253 and 1306 </w:t>
      </w:r>
      <w:r w:rsidR="0021229E" w:rsidRPr="007A6E85">
        <w:rPr>
          <w:sz w:val="22"/>
          <w:szCs w:val="22"/>
        </w:rPr>
        <w:tab/>
      </w:r>
      <w:r w:rsidR="0021229E" w:rsidRPr="007A6E85">
        <w:rPr>
          <w:sz w:val="22"/>
          <w:szCs w:val="22"/>
        </w:rPr>
        <w:tab/>
      </w:r>
      <w:r w:rsidR="0021229E" w:rsidRPr="007A6E85">
        <w:rPr>
          <w:sz w:val="22"/>
          <w:szCs w:val="22"/>
        </w:rPr>
        <w:tab/>
        <w:t>Eunsung Park</w:t>
      </w:r>
      <w:r w:rsidR="0021229E" w:rsidRPr="007A6E85">
        <w:rPr>
          <w:sz w:val="22"/>
          <w:szCs w:val="22"/>
        </w:rPr>
        <w:tab/>
        <w:t>[2 CIDs]</w:t>
      </w:r>
    </w:p>
    <w:p w14:paraId="640E6FA0" w14:textId="21CA04E6" w:rsidR="006E6F2A" w:rsidRPr="006E6F2A" w:rsidRDefault="0080102F" w:rsidP="00B12F10">
      <w:pPr>
        <w:pStyle w:val="ListParagraph"/>
        <w:numPr>
          <w:ilvl w:val="1"/>
          <w:numId w:val="3"/>
        </w:numPr>
        <w:rPr>
          <w:sz w:val="22"/>
          <w:szCs w:val="22"/>
        </w:rPr>
      </w:pPr>
      <w:hyperlink r:id="rId275" w:history="1">
        <w:r w:rsidR="006E6F2A" w:rsidRPr="006E6F2A">
          <w:rPr>
            <w:rStyle w:val="Hyperlink"/>
            <w:sz w:val="22"/>
            <w:szCs w:val="22"/>
          </w:rPr>
          <w:t>489r1</w:t>
        </w:r>
      </w:hyperlink>
      <w:r w:rsidR="006E6F2A" w:rsidRPr="006E6F2A">
        <w:rPr>
          <w:sz w:val="22"/>
          <w:szCs w:val="22"/>
        </w:rPr>
        <w:t xml:space="preserve"> CR on CID 1279</w:t>
      </w:r>
      <w:r w:rsidR="006E6F2A" w:rsidRPr="006E6F2A">
        <w:rPr>
          <w:sz w:val="22"/>
          <w:szCs w:val="22"/>
        </w:rPr>
        <w:tab/>
      </w:r>
      <w:r w:rsidR="006E6F2A">
        <w:rPr>
          <w:sz w:val="22"/>
          <w:szCs w:val="22"/>
        </w:rPr>
        <w:tab/>
      </w:r>
      <w:r w:rsidR="006E6F2A">
        <w:rPr>
          <w:sz w:val="22"/>
          <w:szCs w:val="22"/>
        </w:rPr>
        <w:tab/>
      </w:r>
      <w:r w:rsidR="006E6F2A">
        <w:rPr>
          <w:sz w:val="22"/>
          <w:szCs w:val="22"/>
        </w:rPr>
        <w:tab/>
      </w:r>
      <w:r w:rsidR="006E6F2A">
        <w:rPr>
          <w:sz w:val="22"/>
          <w:szCs w:val="22"/>
        </w:rPr>
        <w:tab/>
      </w:r>
      <w:r w:rsidR="006E6F2A" w:rsidRPr="006E6F2A">
        <w:rPr>
          <w:sz w:val="22"/>
          <w:szCs w:val="22"/>
        </w:rPr>
        <w:t>Yan Xin</w:t>
      </w:r>
      <w:r w:rsidR="006E6F2A">
        <w:rPr>
          <w:sz w:val="22"/>
          <w:szCs w:val="22"/>
        </w:rPr>
        <w:tab/>
        <w:t>[1 CID]</w:t>
      </w:r>
    </w:p>
    <w:p w14:paraId="6C9F9530" w14:textId="77777777" w:rsidR="0021229E" w:rsidRDefault="0021229E" w:rsidP="0021229E">
      <w:pPr>
        <w:pStyle w:val="ListParagraph"/>
        <w:numPr>
          <w:ilvl w:val="0"/>
          <w:numId w:val="3"/>
        </w:numPr>
      </w:pPr>
      <w:r w:rsidRPr="00811F89">
        <w:t>Technical Submissions:</w:t>
      </w:r>
    </w:p>
    <w:p w14:paraId="412B4454" w14:textId="77777777" w:rsidR="0021229E" w:rsidRPr="007A6E85" w:rsidRDefault="0080102F" w:rsidP="0021229E">
      <w:pPr>
        <w:pStyle w:val="ListParagraph"/>
        <w:numPr>
          <w:ilvl w:val="1"/>
          <w:numId w:val="3"/>
        </w:numPr>
        <w:rPr>
          <w:sz w:val="22"/>
          <w:szCs w:val="22"/>
        </w:rPr>
      </w:pPr>
      <w:hyperlink r:id="rId276" w:history="1">
        <w:r w:rsidR="0021229E" w:rsidRPr="007A6E85">
          <w:rPr>
            <w:rStyle w:val="Hyperlink"/>
            <w:sz w:val="22"/>
            <w:szCs w:val="22"/>
          </w:rPr>
          <w:t>392r0</w:t>
        </w:r>
      </w:hyperlink>
      <w:r w:rsidR="0021229E" w:rsidRPr="007A6E85">
        <w:rPr>
          <w:sz w:val="22"/>
          <w:szCs w:val="22"/>
        </w:rPr>
        <w:t xml:space="preserve"> PE for 4K QAM</w:t>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F718DB">
        <w:rPr>
          <w:highlight w:val="yellow"/>
        </w:rPr>
        <w:t>7</w:t>
      </w:r>
      <w:r w:rsidRPr="00F718DB">
        <w:rPr>
          <w:highlight w:val="yellow"/>
          <w:vertAlign w:val="superscript"/>
        </w:rPr>
        <w:t>th</w:t>
      </w:r>
      <w:r w:rsidRPr="00F718DB">
        <w:rPr>
          <w:highlight w:val="yellow"/>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2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84"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Default="0080102F" w:rsidP="00A52AEF">
      <w:pPr>
        <w:pStyle w:val="ListParagraph"/>
        <w:numPr>
          <w:ilvl w:val="1"/>
          <w:numId w:val="3"/>
        </w:numPr>
        <w:rPr>
          <w:sz w:val="22"/>
          <w:szCs w:val="22"/>
        </w:rPr>
      </w:pPr>
      <w:hyperlink r:id="rId285" w:history="1">
        <w:r w:rsidR="00A52AEF" w:rsidRPr="00697112">
          <w:rPr>
            <w:rStyle w:val="Hyperlink"/>
            <w:sz w:val="22"/>
            <w:szCs w:val="22"/>
          </w:rPr>
          <w:t>082r</w:t>
        </w:r>
        <w:r w:rsidR="00697112" w:rsidRPr="00697112">
          <w:rPr>
            <w:rStyle w:val="Hyperlink"/>
            <w:sz w:val="22"/>
            <w:szCs w:val="22"/>
          </w:rPr>
          <w:t>1</w:t>
        </w:r>
      </w:hyperlink>
      <w:r w:rsidR="00A52AEF" w:rsidRPr="00A52AEF">
        <w:rPr>
          <w:sz w:val="22"/>
          <w:szCs w:val="22"/>
        </w:rPr>
        <w:t xml:space="preserve"> </w:t>
      </w:r>
      <w:proofErr w:type="spellStart"/>
      <w:r w:rsidR="00A52AEF" w:rsidRPr="00A52AEF">
        <w:rPr>
          <w:sz w:val="22"/>
          <w:szCs w:val="22"/>
        </w:rPr>
        <w:t>pdt</w:t>
      </w:r>
      <w:proofErr w:type="spellEnd"/>
      <w:r w:rsidR="00A52AEF" w:rsidRPr="00A52AEF">
        <w:rPr>
          <w:sz w:val="22"/>
          <w:szCs w:val="22"/>
        </w:rPr>
        <w:t>-mac-</w:t>
      </w:r>
      <w:proofErr w:type="spellStart"/>
      <w:r w:rsidR="00A52AEF" w:rsidRPr="00A52AEF">
        <w:rPr>
          <w:sz w:val="22"/>
          <w:szCs w:val="22"/>
        </w:rPr>
        <w:t>mlo</w:t>
      </w:r>
      <w:proofErr w:type="spellEnd"/>
      <w:r w:rsidR="00A52AEF" w:rsidRPr="00A52AEF">
        <w:rPr>
          <w:sz w:val="22"/>
          <w:szCs w:val="22"/>
        </w:rPr>
        <w:t>-power save listen interval</w:t>
      </w:r>
      <w:r w:rsidR="00A52AEF" w:rsidRPr="00A52AEF">
        <w:rPr>
          <w:sz w:val="22"/>
          <w:szCs w:val="22"/>
        </w:rPr>
        <w:tab/>
      </w:r>
      <w:r w:rsidR="00697112">
        <w:rPr>
          <w:sz w:val="22"/>
          <w:szCs w:val="22"/>
        </w:rPr>
        <w:tab/>
      </w:r>
      <w:r w:rsidR="00A52AEF" w:rsidRPr="00A52AEF">
        <w:rPr>
          <w:sz w:val="22"/>
          <w:szCs w:val="22"/>
        </w:rPr>
        <w:t>Ming Gan</w:t>
      </w:r>
      <w:r w:rsidR="000808FC">
        <w:rPr>
          <w:sz w:val="22"/>
          <w:szCs w:val="22"/>
        </w:rPr>
        <w:t xml:space="preserve"> </w:t>
      </w:r>
      <w:r w:rsidR="000808FC">
        <w:rPr>
          <w:sz w:val="22"/>
          <w:szCs w:val="22"/>
        </w:rPr>
        <w:tab/>
        <w:t xml:space="preserve">       [SP]</w:t>
      </w:r>
    </w:p>
    <w:p w14:paraId="2BDDF5A4" w14:textId="1BF44DB1" w:rsidR="00D35A59" w:rsidRDefault="0080102F" w:rsidP="004016E0">
      <w:pPr>
        <w:pStyle w:val="ListParagraph"/>
        <w:numPr>
          <w:ilvl w:val="1"/>
          <w:numId w:val="3"/>
        </w:numPr>
        <w:rPr>
          <w:sz w:val="22"/>
          <w:szCs w:val="22"/>
        </w:rPr>
      </w:pPr>
      <w:hyperlink r:id="rId286" w:history="1">
        <w:r w:rsidR="00D35A59" w:rsidRPr="00F344D7">
          <w:rPr>
            <w:rStyle w:val="Hyperlink"/>
            <w:sz w:val="22"/>
            <w:szCs w:val="22"/>
          </w:rPr>
          <w:t>257r</w:t>
        </w:r>
        <w:r w:rsidR="00F344D7">
          <w:rPr>
            <w:rStyle w:val="Hyperlink"/>
            <w:sz w:val="22"/>
            <w:szCs w:val="22"/>
          </w:rPr>
          <w:t>3</w:t>
        </w:r>
      </w:hyperlink>
      <w:r w:rsidR="00D35A59" w:rsidRPr="00D35A59">
        <w:rPr>
          <w:sz w:val="22"/>
          <w:szCs w:val="22"/>
        </w:rPr>
        <w:t xml:space="preserve"> P</w:t>
      </w:r>
      <w:r w:rsidR="00D35A59">
        <w:rPr>
          <w:sz w:val="22"/>
          <w:szCs w:val="22"/>
        </w:rPr>
        <w:t>DT</w:t>
      </w:r>
      <w:r w:rsidR="00D35A59" w:rsidRPr="00D35A59">
        <w:rPr>
          <w:sz w:val="22"/>
          <w:szCs w:val="22"/>
        </w:rPr>
        <w:t xml:space="preserve"> for multi-link group addressed frame </w:t>
      </w:r>
      <w:r w:rsidR="009809BA">
        <w:rPr>
          <w:sz w:val="22"/>
          <w:szCs w:val="22"/>
        </w:rPr>
        <w:t>RX</w:t>
      </w:r>
      <w:r w:rsidR="00D35A59" w:rsidRPr="00D35A59">
        <w:rPr>
          <w:sz w:val="22"/>
          <w:szCs w:val="22"/>
        </w:rPr>
        <w:tab/>
        <w:t>Po-Kai Huang</w:t>
      </w:r>
      <w:r w:rsidR="009809BA">
        <w:rPr>
          <w:sz w:val="22"/>
          <w:szCs w:val="22"/>
        </w:rPr>
        <w:tab/>
        <w:t xml:space="preserve">       [SP]</w:t>
      </w:r>
    </w:p>
    <w:p w14:paraId="0655394D" w14:textId="6F0C2B49" w:rsidR="00420840" w:rsidRDefault="0080102F" w:rsidP="0022317E">
      <w:pPr>
        <w:pStyle w:val="ListParagraph"/>
        <w:numPr>
          <w:ilvl w:val="1"/>
          <w:numId w:val="3"/>
        </w:numPr>
        <w:rPr>
          <w:sz w:val="22"/>
          <w:szCs w:val="22"/>
        </w:rPr>
      </w:pPr>
      <w:hyperlink r:id="rId287" w:history="1">
        <w:r w:rsidR="00420840" w:rsidRPr="00420840">
          <w:rPr>
            <w:rStyle w:val="Hyperlink"/>
            <w:sz w:val="22"/>
            <w:szCs w:val="22"/>
          </w:rPr>
          <w:t>349r2</w:t>
        </w:r>
      </w:hyperlink>
      <w:r w:rsidR="00420840" w:rsidRPr="00420840">
        <w:rPr>
          <w:sz w:val="22"/>
          <w:szCs w:val="22"/>
        </w:rPr>
        <w:t xml:space="preserve"> PDT Group address frame </w:t>
      </w:r>
      <w:r w:rsidR="00420840">
        <w:rPr>
          <w:sz w:val="22"/>
          <w:szCs w:val="22"/>
        </w:rPr>
        <w:t>RX</w:t>
      </w:r>
      <w:r w:rsidR="00420840" w:rsidRPr="00420840">
        <w:rPr>
          <w:sz w:val="22"/>
          <w:szCs w:val="22"/>
        </w:rPr>
        <w:t xml:space="preserve"> for non-AP MLD</w:t>
      </w:r>
      <w:r w:rsidR="00420840" w:rsidRPr="00420840">
        <w:rPr>
          <w:sz w:val="22"/>
          <w:szCs w:val="22"/>
        </w:rPr>
        <w:tab/>
        <w:t>Ming Gan</w:t>
      </w:r>
      <w:r w:rsidR="00420840">
        <w:rPr>
          <w:sz w:val="22"/>
          <w:szCs w:val="22"/>
        </w:rPr>
        <w:tab/>
        <w:t xml:space="preserve">       [SP]</w:t>
      </w:r>
    </w:p>
    <w:p w14:paraId="163F6AF1" w14:textId="77777777" w:rsidR="00107C80" w:rsidRDefault="0080102F" w:rsidP="0042700E">
      <w:pPr>
        <w:pStyle w:val="ListParagraph"/>
        <w:numPr>
          <w:ilvl w:val="1"/>
          <w:numId w:val="3"/>
        </w:numPr>
        <w:rPr>
          <w:sz w:val="22"/>
          <w:szCs w:val="22"/>
        </w:rPr>
      </w:pPr>
      <w:hyperlink r:id="rId288" w:history="1">
        <w:r w:rsidR="00A5145C" w:rsidRPr="0031461B">
          <w:rPr>
            <w:rStyle w:val="Hyperlink"/>
            <w:sz w:val="22"/>
            <w:szCs w:val="22"/>
          </w:rPr>
          <w:t>335r2</w:t>
        </w:r>
      </w:hyperlink>
      <w:r w:rsidR="00A5145C" w:rsidRPr="00A5145C">
        <w:rPr>
          <w:sz w:val="22"/>
          <w:szCs w:val="22"/>
        </w:rPr>
        <w:t xml:space="preserve"> PDT MAC MLO EMLMR TBDs</w:t>
      </w:r>
      <w:r w:rsidR="00A5145C" w:rsidRPr="00A5145C">
        <w:rPr>
          <w:sz w:val="22"/>
          <w:szCs w:val="22"/>
        </w:rPr>
        <w:tab/>
      </w:r>
      <w:r w:rsidR="00A5145C" w:rsidRPr="00A5145C">
        <w:rPr>
          <w:sz w:val="22"/>
          <w:szCs w:val="22"/>
        </w:rPr>
        <w:tab/>
      </w:r>
      <w:r w:rsidR="00A5145C" w:rsidRPr="00A5145C">
        <w:rPr>
          <w:sz w:val="22"/>
          <w:szCs w:val="22"/>
        </w:rPr>
        <w:tab/>
        <w:t>Young H. Kwon       [SP]</w:t>
      </w:r>
    </w:p>
    <w:p w14:paraId="40E57E57" w14:textId="2E79A155" w:rsidR="00A5145C" w:rsidRPr="00A5145C" w:rsidRDefault="0080102F" w:rsidP="0042700E">
      <w:pPr>
        <w:pStyle w:val="ListParagraph"/>
        <w:numPr>
          <w:ilvl w:val="1"/>
          <w:numId w:val="3"/>
        </w:numPr>
        <w:rPr>
          <w:sz w:val="22"/>
          <w:szCs w:val="22"/>
        </w:rPr>
      </w:pPr>
      <w:hyperlink r:id="rId289" w:history="1">
        <w:r w:rsidR="00107C80" w:rsidRPr="00782EF7">
          <w:rPr>
            <w:rStyle w:val="Hyperlink"/>
            <w:sz w:val="22"/>
            <w:szCs w:val="22"/>
          </w:rPr>
          <w:t>160r1</w:t>
        </w:r>
      </w:hyperlink>
      <w:r w:rsidR="00107C80">
        <w:rPr>
          <w:sz w:val="22"/>
          <w:szCs w:val="22"/>
        </w:rPr>
        <w:t xml:space="preserve"> </w:t>
      </w:r>
      <w:r w:rsidR="00D46684" w:rsidRPr="00D46684">
        <w:rPr>
          <w:sz w:val="22"/>
          <w:szCs w:val="22"/>
        </w:rPr>
        <w:t>PDT-MAC-MLO-</w:t>
      </w:r>
      <w:proofErr w:type="spellStart"/>
      <w:r w:rsidR="00D46684" w:rsidRPr="00D46684">
        <w:rPr>
          <w:sz w:val="22"/>
          <w:szCs w:val="22"/>
        </w:rPr>
        <w:t>eMLSR</w:t>
      </w:r>
      <w:proofErr w:type="spellEnd"/>
      <w:r w:rsidR="00D46684" w:rsidRPr="00D46684">
        <w:rPr>
          <w:sz w:val="22"/>
          <w:szCs w:val="22"/>
        </w:rPr>
        <w:t>-TBDs</w:t>
      </w:r>
      <w:r w:rsidR="00782EF7">
        <w:rPr>
          <w:sz w:val="22"/>
          <w:szCs w:val="22"/>
        </w:rPr>
        <w:tab/>
      </w:r>
      <w:r w:rsidR="00782EF7">
        <w:rPr>
          <w:sz w:val="22"/>
          <w:szCs w:val="22"/>
        </w:rPr>
        <w:tab/>
      </w:r>
      <w:r w:rsidR="00782EF7">
        <w:rPr>
          <w:sz w:val="22"/>
          <w:szCs w:val="22"/>
        </w:rPr>
        <w:tab/>
      </w:r>
      <w:r w:rsidR="00782EF7" w:rsidRPr="00782EF7">
        <w:rPr>
          <w:sz w:val="22"/>
          <w:szCs w:val="22"/>
        </w:rPr>
        <w:t>Duncan Ho</w:t>
      </w:r>
      <w:r w:rsidR="00782EF7">
        <w:rPr>
          <w:sz w:val="22"/>
          <w:szCs w:val="22"/>
        </w:rPr>
        <w:tab/>
        <w:t xml:space="preserve">       [SP]</w:t>
      </w:r>
    </w:p>
    <w:p w14:paraId="289818B7" w14:textId="2748DC09" w:rsidR="003C566D" w:rsidRPr="00A52AEF" w:rsidRDefault="0080102F" w:rsidP="00A52AEF">
      <w:pPr>
        <w:pStyle w:val="ListParagraph"/>
        <w:numPr>
          <w:ilvl w:val="1"/>
          <w:numId w:val="3"/>
        </w:numPr>
        <w:rPr>
          <w:sz w:val="22"/>
          <w:szCs w:val="22"/>
        </w:rPr>
      </w:pPr>
      <w:hyperlink r:id="rId290" w:history="1">
        <w:r w:rsidR="003C566D" w:rsidRPr="00A52AEF">
          <w:rPr>
            <w:rStyle w:val="Hyperlink"/>
            <w:sz w:val="22"/>
            <w:szCs w:val="22"/>
          </w:rPr>
          <w:t>397r</w:t>
        </w:r>
        <w:r w:rsidR="00C71C37">
          <w:rPr>
            <w:rStyle w:val="Hyperlink"/>
            <w:sz w:val="22"/>
            <w:szCs w:val="22"/>
          </w:rPr>
          <w:t>2</w:t>
        </w:r>
      </w:hyperlink>
      <w:r w:rsidR="003C566D" w:rsidRPr="00A52AEF">
        <w:rPr>
          <w:sz w:val="22"/>
          <w:szCs w:val="22"/>
        </w:rPr>
        <w:t xml:space="preserve"> PDT ML element for transmitting AP</w:t>
      </w:r>
      <w:r w:rsidR="003C566D" w:rsidRPr="00A52AEF">
        <w:rPr>
          <w:sz w:val="22"/>
          <w:szCs w:val="22"/>
        </w:rPr>
        <w:tab/>
      </w:r>
      <w:r w:rsidR="003C566D" w:rsidRPr="00A52AEF">
        <w:rPr>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3A88364A" w14:textId="51B37A2A" w:rsidR="00F718DB" w:rsidRPr="000506E3" w:rsidRDefault="0080102F" w:rsidP="00F718DB">
      <w:pPr>
        <w:pStyle w:val="ListParagraph"/>
        <w:numPr>
          <w:ilvl w:val="1"/>
          <w:numId w:val="3"/>
        </w:numPr>
        <w:rPr>
          <w:color w:val="000000" w:themeColor="text1"/>
          <w:sz w:val="22"/>
          <w:szCs w:val="22"/>
        </w:rPr>
      </w:pPr>
      <w:hyperlink r:id="rId291" w:history="1">
        <w:r w:rsidR="00F718DB" w:rsidRPr="000506E3">
          <w:rPr>
            <w:rStyle w:val="Hyperlink"/>
            <w:sz w:val="22"/>
            <w:szCs w:val="22"/>
          </w:rPr>
          <w:t>283r0</w:t>
        </w:r>
      </w:hyperlink>
      <w:r w:rsidR="00F718DB" w:rsidRPr="000506E3">
        <w:rPr>
          <w:color w:val="000000" w:themeColor="text1"/>
          <w:sz w:val="22"/>
          <w:szCs w:val="22"/>
        </w:rPr>
        <w:t xml:space="preserve"> CC34-CR-EMLSR-part1</w:t>
      </w:r>
      <w:r w:rsidR="00F718DB" w:rsidRPr="000506E3">
        <w:rPr>
          <w:color w:val="000000" w:themeColor="text1"/>
          <w:sz w:val="22"/>
          <w:szCs w:val="22"/>
        </w:rPr>
        <w:tab/>
      </w:r>
      <w:r w:rsidR="00F718DB" w:rsidRPr="000506E3">
        <w:rPr>
          <w:color w:val="000000" w:themeColor="text1"/>
          <w:sz w:val="22"/>
          <w:szCs w:val="22"/>
        </w:rPr>
        <w:tab/>
      </w:r>
      <w:r w:rsidR="00F718DB" w:rsidRPr="000506E3">
        <w:rPr>
          <w:color w:val="000000" w:themeColor="text1"/>
          <w:sz w:val="22"/>
          <w:szCs w:val="22"/>
        </w:rPr>
        <w:tab/>
      </w:r>
      <w:r w:rsidR="00F718DB" w:rsidRPr="000506E3">
        <w:rPr>
          <w:color w:val="000000" w:themeColor="text1"/>
          <w:sz w:val="22"/>
          <w:szCs w:val="22"/>
        </w:rPr>
        <w:tab/>
        <w:t xml:space="preserve">Minyoung Park      </w:t>
      </w:r>
      <w:r w:rsidR="00243941">
        <w:rPr>
          <w:color w:val="000000" w:themeColor="text1"/>
          <w:sz w:val="22"/>
          <w:szCs w:val="22"/>
        </w:rPr>
        <w:t xml:space="preserve">   </w:t>
      </w:r>
      <w:r w:rsidR="00F718DB" w:rsidRPr="000506E3">
        <w:rPr>
          <w:color w:val="000000" w:themeColor="text1"/>
          <w:sz w:val="22"/>
          <w:szCs w:val="22"/>
        </w:rPr>
        <w:t>[7 CIDs]</w:t>
      </w:r>
    </w:p>
    <w:p w14:paraId="2705306B" w14:textId="153DF147" w:rsidR="003C566D" w:rsidRPr="000506E3" w:rsidRDefault="0080102F" w:rsidP="003C566D">
      <w:pPr>
        <w:pStyle w:val="ListParagraph"/>
        <w:numPr>
          <w:ilvl w:val="1"/>
          <w:numId w:val="3"/>
        </w:numPr>
        <w:rPr>
          <w:color w:val="000000" w:themeColor="text1"/>
          <w:sz w:val="22"/>
          <w:szCs w:val="22"/>
        </w:rPr>
      </w:pPr>
      <w:hyperlink r:id="rId292" w:history="1">
        <w:r w:rsidR="003C566D" w:rsidRPr="00250EF7">
          <w:rPr>
            <w:rStyle w:val="Hyperlink"/>
            <w:sz w:val="22"/>
            <w:szCs w:val="22"/>
          </w:rPr>
          <w:t>260r</w:t>
        </w:r>
        <w:r w:rsidR="002F32B9">
          <w:rPr>
            <w:rStyle w:val="Hyperlink"/>
            <w:sz w:val="22"/>
            <w:szCs w:val="22"/>
          </w:rPr>
          <w:t>4</w:t>
        </w:r>
      </w:hyperlink>
      <w:r w:rsidR="003C566D" w:rsidRPr="000506E3">
        <w:rPr>
          <w:color w:val="000000" w:themeColor="text1"/>
          <w:sz w:val="22"/>
          <w:szCs w:val="22"/>
        </w:rPr>
        <w:t xml:space="preserve"> CR for 12.4</w:t>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t xml:space="preserve">Po-Kai Huang        </w:t>
      </w:r>
      <w:r w:rsidR="00243941">
        <w:rPr>
          <w:color w:val="000000" w:themeColor="text1"/>
          <w:sz w:val="22"/>
          <w:szCs w:val="22"/>
        </w:rPr>
        <w:t xml:space="preserve">   </w:t>
      </w:r>
      <w:r w:rsidR="003C566D" w:rsidRPr="000506E3">
        <w:rPr>
          <w:color w:val="000000" w:themeColor="text1"/>
          <w:sz w:val="22"/>
          <w:szCs w:val="22"/>
        </w:rPr>
        <w:t>[6 CIDs]</w:t>
      </w:r>
    </w:p>
    <w:p w14:paraId="05252842" w14:textId="302FCDD8" w:rsidR="003C566D" w:rsidRPr="000506E3" w:rsidRDefault="0080102F" w:rsidP="003C566D">
      <w:pPr>
        <w:pStyle w:val="ListParagraph"/>
        <w:numPr>
          <w:ilvl w:val="1"/>
          <w:numId w:val="3"/>
        </w:numPr>
        <w:rPr>
          <w:color w:val="000000" w:themeColor="text1"/>
          <w:sz w:val="22"/>
          <w:szCs w:val="22"/>
        </w:rPr>
      </w:pPr>
      <w:hyperlink r:id="rId293" w:history="1">
        <w:r w:rsidR="003C566D" w:rsidRPr="00250EF7">
          <w:rPr>
            <w:rStyle w:val="Hyperlink"/>
            <w:sz w:val="22"/>
            <w:szCs w:val="22"/>
          </w:rPr>
          <w:t>320r</w:t>
        </w:r>
        <w:r w:rsidR="00D33A53">
          <w:rPr>
            <w:rStyle w:val="Hyperlink"/>
            <w:sz w:val="22"/>
            <w:szCs w:val="22"/>
          </w:rPr>
          <w:t>3</w:t>
        </w:r>
      </w:hyperlink>
      <w:r w:rsidR="003C566D" w:rsidRPr="000506E3">
        <w:rPr>
          <w:color w:val="000000" w:themeColor="text1"/>
          <w:sz w:val="22"/>
          <w:szCs w:val="22"/>
        </w:rPr>
        <w:t xml:space="preserve"> CR for 35.3.11</w:t>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t>Po-Kai Huang</w:t>
      </w:r>
      <w:r w:rsidR="003C566D" w:rsidRPr="000506E3">
        <w:rPr>
          <w:color w:val="000000" w:themeColor="text1"/>
          <w:sz w:val="22"/>
          <w:szCs w:val="22"/>
        </w:rPr>
        <w:tab/>
        <w:t xml:space="preserve">     </w:t>
      </w:r>
      <w:r w:rsidR="00243941">
        <w:rPr>
          <w:color w:val="000000" w:themeColor="text1"/>
          <w:sz w:val="22"/>
          <w:szCs w:val="22"/>
        </w:rPr>
        <w:t xml:space="preserve">   </w:t>
      </w:r>
      <w:r w:rsidR="003C566D" w:rsidRPr="000506E3">
        <w:rPr>
          <w:color w:val="000000" w:themeColor="text1"/>
          <w:sz w:val="22"/>
          <w:szCs w:val="22"/>
        </w:rPr>
        <w:t>[17 CIDs]</w:t>
      </w:r>
    </w:p>
    <w:p w14:paraId="6783FEFB" w14:textId="0F15846B" w:rsidR="003C566D" w:rsidRPr="000506E3" w:rsidRDefault="0080102F" w:rsidP="003C566D">
      <w:pPr>
        <w:pStyle w:val="ListParagraph"/>
        <w:numPr>
          <w:ilvl w:val="1"/>
          <w:numId w:val="3"/>
        </w:numPr>
        <w:rPr>
          <w:color w:val="000000" w:themeColor="text1"/>
          <w:sz w:val="22"/>
          <w:szCs w:val="22"/>
        </w:rPr>
      </w:pPr>
      <w:hyperlink r:id="rId294" w:history="1">
        <w:r w:rsidR="003C566D" w:rsidRPr="00250EF7">
          <w:rPr>
            <w:rStyle w:val="Hyperlink"/>
            <w:sz w:val="22"/>
            <w:szCs w:val="22"/>
          </w:rPr>
          <w:t>410r0</w:t>
        </w:r>
      </w:hyperlink>
      <w:r w:rsidR="003C566D" w:rsidRPr="000506E3">
        <w:rPr>
          <w:color w:val="000000" w:themeColor="text1"/>
          <w:sz w:val="22"/>
          <w:szCs w:val="22"/>
        </w:rPr>
        <w:t xml:space="preserve"> Proposed resolution to 11be cc34 CIDs on group addressed data frames duplicate detection</w:t>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t>Qi Wang</w:t>
      </w:r>
      <w:r w:rsidR="003C566D" w:rsidRPr="000506E3">
        <w:rPr>
          <w:color w:val="000000" w:themeColor="text1"/>
          <w:sz w:val="22"/>
          <w:szCs w:val="22"/>
        </w:rPr>
        <w:tab/>
        <w:t xml:space="preserve">     </w:t>
      </w:r>
      <w:r w:rsidR="00243941">
        <w:rPr>
          <w:color w:val="000000" w:themeColor="text1"/>
          <w:sz w:val="22"/>
          <w:szCs w:val="22"/>
        </w:rPr>
        <w:t xml:space="preserve">   </w:t>
      </w:r>
      <w:r w:rsidR="008E33DD">
        <w:rPr>
          <w:color w:val="000000" w:themeColor="text1"/>
          <w:sz w:val="22"/>
          <w:szCs w:val="22"/>
        </w:rPr>
        <w:t xml:space="preserve"> </w:t>
      </w:r>
      <w:r w:rsidR="003C566D" w:rsidRPr="000506E3">
        <w:rPr>
          <w:color w:val="000000" w:themeColor="text1"/>
          <w:sz w:val="22"/>
          <w:szCs w:val="22"/>
        </w:rPr>
        <w:t>[4 CIDs]</w:t>
      </w:r>
    </w:p>
    <w:p w14:paraId="4DD9DDEA" w14:textId="5DD3529F" w:rsidR="003C566D" w:rsidRPr="000506E3" w:rsidRDefault="0080102F" w:rsidP="003C566D">
      <w:pPr>
        <w:pStyle w:val="ListParagraph"/>
        <w:numPr>
          <w:ilvl w:val="1"/>
          <w:numId w:val="3"/>
        </w:numPr>
        <w:rPr>
          <w:color w:val="000000" w:themeColor="text1"/>
          <w:sz w:val="22"/>
          <w:szCs w:val="22"/>
        </w:rPr>
      </w:pPr>
      <w:hyperlink r:id="rId295" w:history="1">
        <w:r w:rsidR="003C566D" w:rsidRPr="00250EF7">
          <w:rPr>
            <w:rStyle w:val="Hyperlink"/>
            <w:sz w:val="22"/>
            <w:szCs w:val="22"/>
          </w:rPr>
          <w:t>411r0</w:t>
        </w:r>
      </w:hyperlink>
      <w:r w:rsidR="003C566D" w:rsidRPr="000506E3">
        <w:rPr>
          <w:color w:val="000000" w:themeColor="text1"/>
          <w:sz w:val="22"/>
          <w:szCs w:val="22"/>
        </w:rPr>
        <w:t xml:space="preserve"> Prop. </w:t>
      </w:r>
      <w:proofErr w:type="spellStart"/>
      <w:r w:rsidR="003C566D" w:rsidRPr="000506E3">
        <w:rPr>
          <w:color w:val="000000" w:themeColor="text1"/>
          <w:sz w:val="22"/>
          <w:szCs w:val="22"/>
        </w:rPr>
        <w:t>reso</w:t>
      </w:r>
      <w:proofErr w:type="spellEnd"/>
      <w:r w:rsidR="003C566D" w:rsidRPr="000506E3">
        <w:rPr>
          <w:color w:val="000000" w:themeColor="text1"/>
          <w:sz w:val="22"/>
          <w:szCs w:val="22"/>
        </w:rPr>
        <w:t>. to 11be cc34 CIDs on GTK 4 MLO      Qi Wang</w:t>
      </w:r>
      <w:r w:rsidR="003C566D" w:rsidRPr="000506E3">
        <w:rPr>
          <w:color w:val="000000" w:themeColor="text1"/>
          <w:sz w:val="22"/>
          <w:szCs w:val="22"/>
        </w:rPr>
        <w:tab/>
        <w:t xml:space="preserve">    </w:t>
      </w:r>
      <w:r w:rsidR="00243941">
        <w:rPr>
          <w:color w:val="000000" w:themeColor="text1"/>
          <w:sz w:val="22"/>
          <w:szCs w:val="22"/>
        </w:rPr>
        <w:t xml:space="preserve">   </w:t>
      </w:r>
      <w:r w:rsidR="003C566D" w:rsidRPr="000506E3">
        <w:rPr>
          <w:color w:val="000000" w:themeColor="text1"/>
          <w:sz w:val="22"/>
          <w:szCs w:val="22"/>
        </w:rPr>
        <w:t xml:space="preserve"> </w:t>
      </w:r>
      <w:r w:rsidR="008E33DD">
        <w:rPr>
          <w:color w:val="000000" w:themeColor="text1"/>
          <w:sz w:val="22"/>
          <w:szCs w:val="22"/>
        </w:rPr>
        <w:t xml:space="preserve"> </w:t>
      </w:r>
      <w:r w:rsidR="003C566D" w:rsidRPr="000506E3">
        <w:rPr>
          <w:color w:val="000000" w:themeColor="text1"/>
          <w:sz w:val="22"/>
          <w:szCs w:val="22"/>
        </w:rPr>
        <w:t>[9 CIDs]</w:t>
      </w:r>
    </w:p>
    <w:p w14:paraId="7690FA95" w14:textId="6D144CBE" w:rsidR="003C566D" w:rsidRPr="00CE0D9C" w:rsidRDefault="0080102F" w:rsidP="003C566D">
      <w:pPr>
        <w:pStyle w:val="ListParagraph"/>
        <w:numPr>
          <w:ilvl w:val="1"/>
          <w:numId w:val="3"/>
        </w:numPr>
        <w:rPr>
          <w:sz w:val="22"/>
          <w:szCs w:val="22"/>
        </w:rPr>
      </w:pPr>
      <w:hyperlink r:id="rId296" w:history="1">
        <w:r w:rsidR="003C566D" w:rsidRPr="00CE0D9C">
          <w:rPr>
            <w:rStyle w:val="Hyperlink"/>
            <w:sz w:val="22"/>
            <w:szCs w:val="22"/>
          </w:rPr>
          <w:t>288r0</w:t>
        </w:r>
      </w:hyperlink>
      <w:r w:rsidR="003C566D" w:rsidRPr="00CE0D9C">
        <w:rPr>
          <w:sz w:val="22"/>
          <w:szCs w:val="22"/>
        </w:rPr>
        <w:t xml:space="preserve"> CC34 CR EMLSR part3</w:t>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t xml:space="preserve">Minyoung Park </w:t>
      </w:r>
      <w:r w:rsidR="003C566D">
        <w:rPr>
          <w:sz w:val="22"/>
          <w:szCs w:val="22"/>
        </w:rPr>
        <w:t xml:space="preserve">     </w:t>
      </w:r>
      <w:r w:rsidR="00243941">
        <w:rPr>
          <w:sz w:val="22"/>
          <w:szCs w:val="22"/>
        </w:rPr>
        <w:t xml:space="preserve">    </w:t>
      </w:r>
      <w:r w:rsidR="003C566D" w:rsidRPr="00CE0D9C">
        <w:rPr>
          <w:sz w:val="22"/>
          <w:szCs w:val="22"/>
        </w:rPr>
        <w:t>[14 CIDs]</w:t>
      </w:r>
    </w:p>
    <w:p w14:paraId="32EA25BC" w14:textId="77777777" w:rsidR="003C566D" w:rsidRPr="00CE0D9C" w:rsidRDefault="0080102F" w:rsidP="003C566D">
      <w:pPr>
        <w:pStyle w:val="ListParagraph"/>
        <w:numPr>
          <w:ilvl w:val="1"/>
          <w:numId w:val="3"/>
        </w:numPr>
        <w:rPr>
          <w:sz w:val="22"/>
          <w:szCs w:val="22"/>
        </w:rPr>
      </w:pPr>
      <w:hyperlink r:id="rId297" w:history="1">
        <w:r w:rsidR="003C566D" w:rsidRPr="00CE0D9C">
          <w:rPr>
            <w:rStyle w:val="Hyperlink"/>
            <w:sz w:val="22"/>
            <w:szCs w:val="22"/>
          </w:rPr>
          <w:t>319r0</w:t>
        </w:r>
      </w:hyperlink>
      <w:r w:rsidR="003C566D" w:rsidRPr="00CE0D9C">
        <w:rPr>
          <w:sz w:val="22"/>
          <w:szCs w:val="22"/>
        </w:rPr>
        <w:t xml:space="preserve"> CC34 CR EMLSR part4</w:t>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t xml:space="preserve">Minyoung Park </w:t>
      </w:r>
      <w:r w:rsidR="003C566D">
        <w:rPr>
          <w:sz w:val="22"/>
          <w:szCs w:val="22"/>
        </w:rPr>
        <w:t xml:space="preserve">         </w:t>
      </w:r>
      <w:r w:rsidR="003C566D" w:rsidRPr="00CE0D9C">
        <w:rPr>
          <w:sz w:val="22"/>
          <w:szCs w:val="22"/>
        </w:rPr>
        <w:t>[8 CIDs]</w:t>
      </w:r>
    </w:p>
    <w:p w14:paraId="5BB65DA9" w14:textId="77777777" w:rsidR="003C566D" w:rsidRPr="00CE0D9C" w:rsidRDefault="0080102F" w:rsidP="003C566D">
      <w:pPr>
        <w:pStyle w:val="ListParagraph"/>
        <w:numPr>
          <w:ilvl w:val="1"/>
          <w:numId w:val="3"/>
        </w:numPr>
        <w:rPr>
          <w:sz w:val="22"/>
          <w:szCs w:val="22"/>
        </w:rPr>
      </w:pPr>
      <w:hyperlink r:id="rId298" w:history="1">
        <w:r w:rsidR="003C566D" w:rsidRPr="00CE0D9C">
          <w:rPr>
            <w:rStyle w:val="Hyperlink"/>
            <w:sz w:val="22"/>
            <w:szCs w:val="22"/>
          </w:rPr>
          <w:t>387r1</w:t>
        </w:r>
      </w:hyperlink>
      <w:r w:rsidR="003C566D" w:rsidRPr="00CE0D9C">
        <w:rPr>
          <w:sz w:val="22"/>
          <w:szCs w:val="22"/>
        </w:rPr>
        <w:t xml:space="preserve"> cr-for-2093 and 2094</w:t>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r>
      <w:proofErr w:type="spellStart"/>
      <w:r w:rsidR="003C566D" w:rsidRPr="00CE0D9C">
        <w:rPr>
          <w:sz w:val="22"/>
          <w:szCs w:val="22"/>
        </w:rPr>
        <w:t>Yiqing</w:t>
      </w:r>
      <w:proofErr w:type="spellEnd"/>
      <w:r w:rsidR="003C566D" w:rsidRPr="00CE0D9C">
        <w:rPr>
          <w:sz w:val="22"/>
          <w:szCs w:val="22"/>
        </w:rPr>
        <w:t xml:space="preserve"> Li</w:t>
      </w:r>
      <w:r w:rsidR="003C566D" w:rsidRPr="00CE0D9C">
        <w:rPr>
          <w:sz w:val="22"/>
          <w:szCs w:val="22"/>
        </w:rPr>
        <w:tab/>
      </w:r>
      <w:r w:rsidR="003C566D">
        <w:rPr>
          <w:sz w:val="22"/>
          <w:szCs w:val="22"/>
        </w:rPr>
        <w:t xml:space="preserve">         </w:t>
      </w:r>
      <w:r w:rsidR="003C566D" w:rsidRPr="00CE0D9C">
        <w:rPr>
          <w:sz w:val="22"/>
          <w:szCs w:val="22"/>
        </w:rPr>
        <w:t>[2 CIDs]</w:t>
      </w:r>
    </w:p>
    <w:p w14:paraId="7E33F75B" w14:textId="77777777" w:rsidR="003C566D" w:rsidRPr="00CE0D9C" w:rsidRDefault="0080102F" w:rsidP="003C566D">
      <w:pPr>
        <w:pStyle w:val="ListParagraph"/>
        <w:numPr>
          <w:ilvl w:val="1"/>
          <w:numId w:val="3"/>
        </w:numPr>
        <w:rPr>
          <w:sz w:val="22"/>
          <w:szCs w:val="22"/>
        </w:rPr>
      </w:pPr>
      <w:hyperlink r:id="rId299" w:history="1">
        <w:r w:rsidR="003C566D" w:rsidRPr="00CE0D9C">
          <w:rPr>
            <w:rStyle w:val="Hyperlink"/>
            <w:sz w:val="22"/>
            <w:szCs w:val="22"/>
          </w:rPr>
          <w:t>302r0</w:t>
        </w:r>
      </w:hyperlink>
      <w:r w:rsidR="003C566D" w:rsidRPr="00CE0D9C">
        <w:rPr>
          <w:sz w:val="22"/>
          <w:szCs w:val="22"/>
        </w:rPr>
        <w:t xml:space="preserve"> CRs for D0.3 Multi-link retransmission CIDs</w:t>
      </w:r>
      <w:r w:rsidR="003C566D" w:rsidRPr="00CE0D9C">
        <w:rPr>
          <w:sz w:val="22"/>
          <w:szCs w:val="22"/>
        </w:rPr>
        <w:tab/>
        <w:t xml:space="preserve">Rojan Chitrakar </w:t>
      </w:r>
      <w:r w:rsidR="003C566D">
        <w:rPr>
          <w:sz w:val="22"/>
          <w:szCs w:val="22"/>
        </w:rPr>
        <w:t xml:space="preserve">         </w:t>
      </w:r>
      <w:r w:rsidR="003C566D" w:rsidRPr="00CE0D9C">
        <w:rPr>
          <w:sz w:val="22"/>
          <w:szCs w:val="22"/>
        </w:rPr>
        <w:t>[8 CIDs]</w:t>
      </w:r>
    </w:p>
    <w:p w14:paraId="2AA54B88" w14:textId="77777777" w:rsidR="003C566D" w:rsidRPr="00CE0D9C" w:rsidRDefault="0080102F" w:rsidP="003C566D">
      <w:pPr>
        <w:pStyle w:val="ListParagraph"/>
        <w:numPr>
          <w:ilvl w:val="1"/>
          <w:numId w:val="3"/>
        </w:numPr>
        <w:rPr>
          <w:sz w:val="22"/>
          <w:szCs w:val="22"/>
        </w:rPr>
      </w:pPr>
      <w:hyperlink r:id="rId300" w:history="1">
        <w:r w:rsidR="003C566D" w:rsidRPr="00CE0D9C">
          <w:rPr>
            <w:rStyle w:val="Hyperlink"/>
            <w:sz w:val="22"/>
            <w:szCs w:val="22"/>
          </w:rPr>
          <w:t>399r0</w:t>
        </w:r>
      </w:hyperlink>
      <w:r w:rsidR="003C566D" w:rsidRPr="00CE0D9C">
        <w:rPr>
          <w:sz w:val="22"/>
          <w:szCs w:val="22"/>
        </w:rPr>
        <w:t xml:space="preserve"> CR for Critical Update</w:t>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t>Jeongki Kim</w:t>
      </w:r>
      <w:r w:rsidR="003C566D" w:rsidRPr="00CE0D9C">
        <w:rPr>
          <w:sz w:val="22"/>
          <w:szCs w:val="22"/>
        </w:rPr>
        <w:tab/>
        <w:t xml:space="preserve"> </w:t>
      </w:r>
      <w:r w:rsidR="003C566D">
        <w:rPr>
          <w:sz w:val="22"/>
          <w:szCs w:val="22"/>
        </w:rPr>
        <w:t xml:space="preserve">        </w:t>
      </w:r>
      <w:r w:rsidR="003C566D" w:rsidRPr="00CE0D9C">
        <w:rPr>
          <w:sz w:val="22"/>
          <w:szCs w:val="22"/>
        </w:rPr>
        <w:t>[5 CIDs]</w:t>
      </w:r>
    </w:p>
    <w:p w14:paraId="224F626C" w14:textId="45F5C213" w:rsidR="003C566D" w:rsidRDefault="0080102F" w:rsidP="003C566D">
      <w:pPr>
        <w:pStyle w:val="ListParagraph"/>
        <w:numPr>
          <w:ilvl w:val="1"/>
          <w:numId w:val="3"/>
        </w:numPr>
        <w:rPr>
          <w:sz w:val="22"/>
          <w:szCs w:val="22"/>
        </w:rPr>
      </w:pPr>
      <w:hyperlink r:id="rId301" w:history="1">
        <w:r w:rsidR="003C566D" w:rsidRPr="00CE0D9C">
          <w:rPr>
            <w:rStyle w:val="Hyperlink"/>
            <w:sz w:val="22"/>
            <w:szCs w:val="22"/>
          </w:rPr>
          <w:t>465r</w:t>
        </w:r>
        <w:r w:rsidR="00484011">
          <w:rPr>
            <w:rStyle w:val="Hyperlink"/>
            <w:sz w:val="22"/>
            <w:szCs w:val="22"/>
          </w:rPr>
          <w:t>1</w:t>
        </w:r>
      </w:hyperlink>
      <w:r w:rsidR="003C566D" w:rsidRPr="00CE0D9C">
        <w:rPr>
          <w:sz w:val="22"/>
          <w:szCs w:val="22"/>
        </w:rPr>
        <w:t xml:space="preserve"> cr-for-figure-10-1</w:t>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t>Yunbo Li</w:t>
      </w:r>
      <w:r w:rsidR="003C566D" w:rsidRPr="00CE0D9C">
        <w:rPr>
          <w:sz w:val="22"/>
          <w:szCs w:val="22"/>
        </w:rPr>
        <w:tab/>
        <w:t xml:space="preserve"> </w:t>
      </w:r>
      <w:r w:rsidR="003C566D">
        <w:rPr>
          <w:sz w:val="22"/>
          <w:szCs w:val="22"/>
        </w:rPr>
        <w:t xml:space="preserve">        </w:t>
      </w:r>
      <w:r w:rsidR="003C566D" w:rsidRPr="00CE0D9C">
        <w:rPr>
          <w:sz w:val="22"/>
          <w:szCs w:val="22"/>
        </w:rPr>
        <w:t>[1 CID]</w:t>
      </w:r>
    </w:p>
    <w:p w14:paraId="5A7F7DAF" w14:textId="77777777" w:rsidR="003C566D" w:rsidRPr="003962CF" w:rsidRDefault="0080102F" w:rsidP="003C566D">
      <w:pPr>
        <w:pStyle w:val="ListParagraph"/>
        <w:numPr>
          <w:ilvl w:val="1"/>
          <w:numId w:val="3"/>
        </w:numPr>
        <w:rPr>
          <w:sz w:val="22"/>
          <w:szCs w:val="22"/>
        </w:rPr>
      </w:pPr>
      <w:hyperlink r:id="rId302" w:history="1">
        <w:r w:rsidR="003C566D" w:rsidRPr="003962CF">
          <w:rPr>
            <w:rStyle w:val="Hyperlink"/>
            <w:sz w:val="22"/>
            <w:szCs w:val="22"/>
          </w:rPr>
          <w:t>483r0</w:t>
        </w:r>
      </w:hyperlink>
      <w:r w:rsidR="003C566D" w:rsidRPr="003962CF">
        <w:rPr>
          <w:sz w:val="22"/>
          <w:szCs w:val="22"/>
        </w:rPr>
        <w:t xml:space="preserve"> TGbe CC34 Security Comment Resolutions</w:t>
      </w:r>
      <w:r w:rsidR="003C566D" w:rsidRPr="003962CF">
        <w:rPr>
          <w:sz w:val="22"/>
          <w:szCs w:val="22"/>
        </w:rPr>
        <w:tab/>
        <w:t>Michael Montemurro</w:t>
      </w:r>
      <w:r w:rsidR="003C566D">
        <w:rPr>
          <w:sz w:val="22"/>
          <w:szCs w:val="22"/>
        </w:rPr>
        <w:t xml:space="preserve">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606BAE" w:rsidRDefault="0080102F" w:rsidP="004708FD">
      <w:pPr>
        <w:pStyle w:val="ListParagraph"/>
        <w:numPr>
          <w:ilvl w:val="1"/>
          <w:numId w:val="3"/>
        </w:numPr>
        <w:rPr>
          <w:sz w:val="22"/>
        </w:rPr>
      </w:pPr>
      <w:hyperlink r:id="rId303" w:history="1">
        <w:r w:rsidR="004708FD" w:rsidRPr="00606BAE">
          <w:rPr>
            <w:rStyle w:val="Hyperlink"/>
            <w:sz w:val="22"/>
          </w:rPr>
          <w:t>1780r1</w:t>
        </w:r>
      </w:hyperlink>
      <w:r w:rsidR="004708FD" w:rsidRPr="00606BAE">
        <w:rPr>
          <w:sz w:val="22"/>
        </w:rPr>
        <w:t xml:space="preserve"> Reduced-BlockAck</w:t>
      </w:r>
      <w:r w:rsidR="004708FD" w:rsidRPr="00606BAE">
        <w:rPr>
          <w:sz w:val="22"/>
        </w:rPr>
        <w:tab/>
      </w:r>
      <w:r w:rsidR="004708FD" w:rsidRPr="00606BAE">
        <w:rPr>
          <w:sz w:val="22"/>
        </w:rPr>
        <w:tab/>
      </w:r>
      <w:r w:rsidR="004708FD" w:rsidRPr="00606BAE">
        <w:rPr>
          <w:sz w:val="22"/>
        </w:rPr>
        <w:tab/>
      </w:r>
      <w:r w:rsidR="004708FD" w:rsidRPr="00606BAE">
        <w:rPr>
          <w:sz w:val="22"/>
        </w:rPr>
        <w:tab/>
      </w:r>
      <w:proofErr w:type="spellStart"/>
      <w:r w:rsidR="004708FD" w:rsidRPr="00606BAE">
        <w:rPr>
          <w:sz w:val="22"/>
        </w:rPr>
        <w:t>Sanghyun</w:t>
      </w:r>
      <w:proofErr w:type="spellEnd"/>
      <w:r w:rsidR="004708FD" w:rsidRPr="00606BAE">
        <w:rPr>
          <w:sz w:val="22"/>
        </w:rPr>
        <w:t xml:space="preserve"> Kim</w:t>
      </w:r>
    </w:p>
    <w:p w14:paraId="799CDC65" w14:textId="044EE91F" w:rsidR="004708FD" w:rsidRDefault="0080102F" w:rsidP="004708FD">
      <w:pPr>
        <w:pStyle w:val="ListParagraph"/>
        <w:numPr>
          <w:ilvl w:val="1"/>
          <w:numId w:val="3"/>
        </w:numPr>
        <w:rPr>
          <w:sz w:val="22"/>
        </w:rPr>
      </w:pPr>
      <w:hyperlink r:id="rId304" w:history="1">
        <w:r w:rsidR="004708FD" w:rsidRPr="00606BAE">
          <w:rPr>
            <w:rStyle w:val="Hyperlink"/>
            <w:sz w:val="22"/>
          </w:rPr>
          <w:t>1897r2</w:t>
        </w:r>
      </w:hyperlink>
      <w:r w:rsidR="004708FD" w:rsidRPr="00606BAE">
        <w:rPr>
          <w:sz w:val="22"/>
        </w:rPr>
        <w:t xml:space="preserve"> OBSS EDCA Parameter Sets for RTA</w:t>
      </w:r>
      <w:r w:rsidR="004708FD" w:rsidRPr="00606BAE">
        <w:rPr>
          <w:sz w:val="22"/>
        </w:rPr>
        <w:tab/>
      </w:r>
      <w:r w:rsidR="00606BAE">
        <w:rPr>
          <w:sz w:val="22"/>
        </w:rPr>
        <w:tab/>
      </w:r>
      <w:proofErr w:type="spellStart"/>
      <w:r w:rsidR="004708FD" w:rsidRPr="00606BAE">
        <w:rPr>
          <w:sz w:val="22"/>
        </w:rPr>
        <w:t>Evgeny</w:t>
      </w:r>
      <w:proofErr w:type="spellEnd"/>
      <w:r w:rsidR="004708FD" w:rsidRPr="00606BAE">
        <w:rPr>
          <w:sz w:val="22"/>
        </w:rPr>
        <w:t xml:space="preserve"> </w:t>
      </w:r>
      <w:proofErr w:type="spellStart"/>
      <w:r w:rsidR="004708FD" w:rsidRPr="00606BAE">
        <w:rPr>
          <w:sz w:val="22"/>
        </w:rPr>
        <w:t>Khorov</w:t>
      </w:r>
      <w:proofErr w:type="spellEnd"/>
    </w:p>
    <w:p w14:paraId="6251F0FF" w14:textId="63AA2BBE" w:rsidR="00326962" w:rsidRPr="00606BAE" w:rsidRDefault="00326962" w:rsidP="004708FD">
      <w:pPr>
        <w:pStyle w:val="ListParagraph"/>
        <w:numPr>
          <w:ilvl w:val="1"/>
          <w:numId w:val="3"/>
        </w:numPr>
        <w:rPr>
          <w:sz w:val="22"/>
        </w:rPr>
      </w:pPr>
      <w:r w:rsidRPr="00326962">
        <w:rPr>
          <w:color w:val="FF0000"/>
          <w:sz w:val="22"/>
        </w:rPr>
        <w:t>1929r0</w:t>
      </w:r>
      <w:r w:rsidRPr="00326962">
        <w:rPr>
          <w:sz w:val="22"/>
        </w:rPr>
        <w:tab/>
        <w:t>Protection of QoS periods</w:t>
      </w:r>
      <w:r w:rsidRPr="00326962">
        <w:rPr>
          <w:sz w:val="22"/>
        </w:rPr>
        <w:tab/>
      </w:r>
      <w:r w:rsidR="00C2193D">
        <w:rPr>
          <w:sz w:val="22"/>
        </w:rPr>
        <w:tab/>
      </w:r>
      <w:r w:rsidR="00C2193D">
        <w:rPr>
          <w:sz w:val="22"/>
        </w:rPr>
        <w:tab/>
      </w:r>
      <w:r w:rsidRPr="00326962">
        <w:rPr>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CE77D4">
        <w:rPr>
          <w:highlight w:val="yellow"/>
        </w:rPr>
        <w:t>8</w:t>
      </w:r>
      <w:r w:rsidR="00A8066F" w:rsidRPr="00CE77D4">
        <w:rPr>
          <w:highlight w:val="yellow"/>
          <w:vertAlign w:val="superscript"/>
        </w:rPr>
        <w:t>th</w:t>
      </w:r>
      <w:r w:rsidR="00A8066F" w:rsidRPr="00CE77D4">
        <w:rPr>
          <w:highlight w:val="yellow"/>
        </w:rPr>
        <w:t xml:space="preserve"> Conf. Call: </w:t>
      </w:r>
      <w:r w:rsidR="008E1371" w:rsidRPr="00CE77D4">
        <w:rPr>
          <w:bCs/>
          <w:highlight w:val="yellow"/>
          <w:lang w:val="en-US"/>
        </w:rPr>
        <w:t>March</w:t>
      </w:r>
      <w:r w:rsidR="00A8066F" w:rsidRPr="00CE77D4">
        <w:rPr>
          <w:bCs/>
          <w:highlight w:val="yellow"/>
          <w:lang w:val="en-US"/>
        </w:rPr>
        <w:t xml:space="preserve"> </w:t>
      </w:r>
      <w:r w:rsidR="008E1371" w:rsidRPr="00CE77D4">
        <w:rPr>
          <w:bCs/>
          <w:highlight w:val="yellow"/>
          <w:lang w:val="en-US"/>
        </w:rPr>
        <w:t>24</w:t>
      </w:r>
      <w:r w:rsidR="00A8066F" w:rsidRPr="00CE77D4">
        <w:rPr>
          <w:highlight w:val="yellow"/>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10" w:history="1">
        <w:r w:rsidRPr="00A02DFE">
          <w:rPr>
            <w:rStyle w:val="Hyperlink"/>
            <w:sz w:val="22"/>
          </w:rPr>
          <w:t>IMAT</w:t>
        </w:r>
      </w:hyperlink>
      <w:r>
        <w:rPr>
          <w:sz w:val="22"/>
        </w:rPr>
        <w:t xml:space="preserve"> then p</w:t>
      </w:r>
      <w:r w:rsidRPr="00C86653">
        <w:rPr>
          <w:sz w:val="22"/>
        </w:rPr>
        <w:t>lease send an e-mail to Dennis Sundman (</w:t>
      </w:r>
      <w:hyperlink r:id="rId311" w:history="1">
        <w:r w:rsidRPr="00C86653">
          <w:rPr>
            <w:rStyle w:val="Hyperlink"/>
            <w:sz w:val="22"/>
          </w:rPr>
          <w:t>dennis.sundman@ericsson.com</w:t>
        </w:r>
      </w:hyperlink>
      <w:r w:rsidRPr="00C86653">
        <w:rPr>
          <w:sz w:val="22"/>
        </w:rPr>
        <w:t>)</w:t>
      </w:r>
      <w:r>
        <w:rPr>
          <w:sz w:val="22"/>
        </w:rPr>
        <w:t xml:space="preserve"> and Alfred Asterjadhi (</w:t>
      </w:r>
      <w:hyperlink r:id="rId312"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lastRenderedPageBreak/>
        <w:t>Announcements</w:t>
      </w:r>
      <w:r>
        <w:t xml:space="preserve">: </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F7DD2EE" w:rsidR="00CA46C6" w:rsidRPr="0080102F" w:rsidRDefault="0080102F" w:rsidP="00833C94">
      <w:pPr>
        <w:pStyle w:val="ListParagraph"/>
        <w:numPr>
          <w:ilvl w:val="1"/>
          <w:numId w:val="3"/>
        </w:numPr>
        <w:rPr>
          <w:sz w:val="22"/>
          <w:szCs w:val="22"/>
        </w:rPr>
      </w:pPr>
      <w:hyperlink r:id="rId313" w:history="1">
        <w:r w:rsidR="00CA46C6" w:rsidRPr="0080102F">
          <w:rPr>
            <w:rStyle w:val="Hyperlink"/>
            <w:sz w:val="22"/>
            <w:szCs w:val="22"/>
          </w:rPr>
          <w:t>494r0</w:t>
        </w:r>
      </w:hyperlink>
      <w:r w:rsidR="00CA46C6" w:rsidRPr="0080102F">
        <w:rPr>
          <w:sz w:val="22"/>
          <w:szCs w:val="22"/>
        </w:rPr>
        <w:t xml:space="preserve"> </w:t>
      </w:r>
      <w:proofErr w:type="spellStart"/>
      <w:r w:rsidR="00CA46C6" w:rsidRPr="0080102F">
        <w:rPr>
          <w:sz w:val="22"/>
          <w:szCs w:val="22"/>
        </w:rPr>
        <w:t>pdt</w:t>
      </w:r>
      <w:proofErr w:type="spellEnd"/>
      <w:r w:rsidR="00CA46C6" w:rsidRPr="0080102F">
        <w:rPr>
          <w:sz w:val="22"/>
          <w:szCs w:val="22"/>
        </w:rPr>
        <w:t xml:space="preserve"> 320MHz indication for non-HT duplicated frames</w:t>
      </w:r>
      <w:r w:rsidR="000D1F23" w:rsidRPr="0080102F">
        <w:rPr>
          <w:sz w:val="22"/>
          <w:szCs w:val="22"/>
        </w:rPr>
        <w:t xml:space="preserve">   </w:t>
      </w:r>
      <w:r w:rsidR="00CA46C6" w:rsidRPr="0080102F">
        <w:rPr>
          <w:sz w:val="22"/>
          <w:szCs w:val="22"/>
        </w:rPr>
        <w:t>Yunbo Li</w:t>
      </w:r>
    </w:p>
    <w:p w14:paraId="5911B7D2" w14:textId="1FD3BDD3" w:rsidR="000D1F23" w:rsidRPr="0080102F" w:rsidRDefault="0080102F" w:rsidP="008A40C6">
      <w:pPr>
        <w:pStyle w:val="ListParagraph"/>
        <w:numPr>
          <w:ilvl w:val="1"/>
          <w:numId w:val="3"/>
        </w:numPr>
        <w:rPr>
          <w:sz w:val="22"/>
          <w:szCs w:val="22"/>
        </w:rPr>
      </w:pPr>
      <w:hyperlink r:id="rId314" w:history="1">
        <w:r w:rsidR="000D1F23" w:rsidRPr="0080102F">
          <w:rPr>
            <w:rStyle w:val="Hyperlink"/>
            <w:sz w:val="22"/>
            <w:szCs w:val="22"/>
          </w:rPr>
          <w:t>490r0</w:t>
        </w:r>
      </w:hyperlink>
      <w:r w:rsidR="000D1F23" w:rsidRPr="0080102F">
        <w:rPr>
          <w:sz w:val="22"/>
          <w:szCs w:val="22"/>
        </w:rPr>
        <w:t xml:space="preserve"> PDT Trigger frame update</w:t>
      </w:r>
      <w:r w:rsidR="000D1F23" w:rsidRPr="0080102F">
        <w:rPr>
          <w:sz w:val="22"/>
          <w:szCs w:val="22"/>
        </w:rPr>
        <w:tab/>
      </w:r>
      <w:r w:rsidR="00DE646E" w:rsidRPr="0080102F">
        <w:rPr>
          <w:sz w:val="22"/>
          <w:szCs w:val="22"/>
        </w:rPr>
        <w:tab/>
      </w:r>
      <w:r w:rsidR="00DE646E" w:rsidRPr="0080102F">
        <w:rPr>
          <w:sz w:val="22"/>
          <w:szCs w:val="22"/>
        </w:rPr>
        <w:tab/>
        <w:t xml:space="preserve">        </w:t>
      </w:r>
      <w:r w:rsidR="000D1F23" w:rsidRPr="0080102F">
        <w:rPr>
          <w:sz w:val="22"/>
          <w:szCs w:val="22"/>
        </w:rPr>
        <w:t>Yanjun Sun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514369E9" w:rsidR="00CA46C6" w:rsidRPr="0080102F" w:rsidRDefault="0080102F" w:rsidP="00BD3A74">
      <w:pPr>
        <w:pStyle w:val="ListParagraph"/>
        <w:numPr>
          <w:ilvl w:val="1"/>
          <w:numId w:val="3"/>
        </w:numPr>
        <w:rPr>
          <w:sz w:val="22"/>
          <w:szCs w:val="22"/>
        </w:rPr>
      </w:pPr>
      <w:hyperlink r:id="rId315" w:history="1">
        <w:r w:rsidR="00CA46C6" w:rsidRPr="0080102F">
          <w:rPr>
            <w:rStyle w:val="Hyperlink"/>
            <w:sz w:val="22"/>
            <w:szCs w:val="22"/>
          </w:rPr>
          <w:t>272r0</w:t>
        </w:r>
      </w:hyperlink>
      <w:r w:rsidR="00CA46C6" w:rsidRPr="0080102F">
        <w:rPr>
          <w:sz w:val="22"/>
          <w:szCs w:val="22"/>
        </w:rPr>
        <w:t xml:space="preserve"> D0.3 CR for Spatial Stream </w:t>
      </w:r>
      <w:proofErr w:type="gramStart"/>
      <w:r w:rsidR="00CA46C6" w:rsidRPr="0080102F">
        <w:rPr>
          <w:sz w:val="22"/>
          <w:szCs w:val="22"/>
        </w:rPr>
        <w:t>And</w:t>
      </w:r>
      <w:proofErr w:type="gramEnd"/>
      <w:r w:rsidR="00CA46C6" w:rsidRPr="0080102F">
        <w:rPr>
          <w:sz w:val="22"/>
          <w:szCs w:val="22"/>
        </w:rPr>
        <w:t xml:space="preserve"> MIMO Enhancement</w:t>
      </w:r>
      <w:r w:rsidR="00F8556D" w:rsidRPr="0080102F">
        <w:rPr>
          <w:sz w:val="22"/>
          <w:szCs w:val="22"/>
        </w:rPr>
        <w:t xml:space="preserve">  </w:t>
      </w:r>
      <w:r w:rsidR="00CA46C6" w:rsidRPr="0080102F">
        <w:rPr>
          <w:sz w:val="22"/>
          <w:szCs w:val="22"/>
        </w:rPr>
        <w:t>Wook Bong Lee</w:t>
      </w:r>
      <w:r w:rsidR="00F8556D" w:rsidRPr="0080102F">
        <w:rPr>
          <w:sz w:val="22"/>
          <w:szCs w:val="22"/>
        </w:rPr>
        <w:t xml:space="preserve"> [22 CIDs]</w:t>
      </w:r>
    </w:p>
    <w:p w14:paraId="1432B59C" w14:textId="531811D8" w:rsidR="0018044C" w:rsidRDefault="0018044C" w:rsidP="0018044C">
      <w:pPr>
        <w:pStyle w:val="ListParagraph"/>
        <w:numPr>
          <w:ilvl w:val="0"/>
          <w:numId w:val="3"/>
        </w:numPr>
        <w:rPr>
          <w:lang w:val="en-US"/>
        </w:rPr>
      </w:pPr>
      <w:r w:rsidRPr="00572BE0">
        <w:rPr>
          <w:lang w:val="en-US"/>
        </w:rPr>
        <w:t>TGbe Editor Status Report/Updates [10 mins</w:t>
      </w:r>
      <w:r w:rsidR="00AC1212">
        <w:rPr>
          <w:lang w:val="en-US"/>
        </w:rPr>
        <w:t>-after 10:45 ET</w:t>
      </w:r>
      <w:r w:rsidRPr="00572BE0">
        <w:rPr>
          <w:lang w:val="en-US"/>
        </w:rPr>
        <w:t>]:</w:t>
      </w:r>
    </w:p>
    <w:p w14:paraId="29041F90" w14:textId="3D3A628E" w:rsidR="0018044C" w:rsidRPr="002573F3" w:rsidRDefault="002573F3" w:rsidP="0018044C">
      <w:pPr>
        <w:pStyle w:val="ListParagraph"/>
        <w:numPr>
          <w:ilvl w:val="1"/>
          <w:numId w:val="3"/>
        </w:numPr>
        <w:rPr>
          <w:sz w:val="22"/>
          <w:lang w:val="en-US"/>
        </w:rPr>
      </w:pPr>
      <w:hyperlink r:id="rId316" w:history="1">
        <w:r w:rsidR="00EA203D" w:rsidRPr="002573F3">
          <w:rPr>
            <w:rStyle w:val="Hyperlink"/>
            <w:sz w:val="22"/>
            <w:lang w:val="en-US"/>
          </w:rPr>
          <w:t>19/1935r1</w:t>
        </w:r>
      </w:hyperlink>
      <w:r w:rsidR="00EA203D" w:rsidRPr="002573F3">
        <w:rPr>
          <w:sz w:val="22"/>
          <w:lang w:val="en-US"/>
        </w:rPr>
        <w:t xml:space="preserve"> TGbe Editor's Report; </w:t>
      </w:r>
      <w:hyperlink r:id="rId317" w:history="1">
        <w:r w:rsidR="00EA203D" w:rsidRPr="00554433">
          <w:rPr>
            <w:rStyle w:val="Hyperlink"/>
            <w:sz w:val="22"/>
            <w:lang w:val="en-US"/>
          </w:rPr>
          <w:t>997r9</w:t>
        </w:r>
        <w:r w:rsidR="00554433" w:rsidRPr="00554433">
          <w:rPr>
            <w:rStyle w:val="Hyperlink"/>
            <w:sz w:val="22"/>
            <w:lang w:val="en-US"/>
          </w:rPr>
          <w:t>8</w:t>
        </w:r>
      </w:hyperlink>
      <w:r w:rsidR="00EA203D" w:rsidRPr="002573F3">
        <w:rPr>
          <w:sz w:val="22"/>
          <w:lang w:val="en-US"/>
        </w:rPr>
        <w:t xml:space="preserve"> Volunteers &amp; Status; </w:t>
      </w:r>
      <w:hyperlink r:id="rId318" w:history="1">
        <w:r w:rsidR="00EA203D" w:rsidRPr="00554433">
          <w:rPr>
            <w:rStyle w:val="Hyperlink"/>
            <w:sz w:val="22"/>
            <w:lang w:val="en-US"/>
          </w:rPr>
          <w:t>20/1935r</w:t>
        </w:r>
        <w:r w:rsidR="00554433" w:rsidRPr="00554433">
          <w:rPr>
            <w:rStyle w:val="Hyperlink"/>
            <w:sz w:val="22"/>
            <w:lang w:val="en-US"/>
          </w:rPr>
          <w:t>23</w:t>
        </w:r>
      </w:hyperlink>
      <w:r w:rsidR="00EA203D" w:rsidRPr="002573F3">
        <w:rPr>
          <w:sz w:val="22"/>
          <w:lang w:val="en-US"/>
        </w:rPr>
        <w:t xml:space="preserve"> Comp. of SPs–Part 2; </w:t>
      </w:r>
      <w:hyperlink r:id="rId319" w:history="1">
        <w:r w:rsidR="00EA203D" w:rsidRPr="00003380">
          <w:rPr>
            <w:rStyle w:val="Hyperlink"/>
            <w:sz w:val="22"/>
            <w:lang w:val="en-US"/>
          </w:rPr>
          <w:t>1262r23</w:t>
        </w:r>
      </w:hyperlink>
      <w:r w:rsidR="00EA203D" w:rsidRPr="002573F3">
        <w:rPr>
          <w:sz w:val="22"/>
          <w:lang w:val="en-US"/>
        </w:rPr>
        <w:t xml:space="preserve"> TGbe SFD;</w:t>
      </w:r>
    </w:p>
    <w:p w14:paraId="072E49F6" w14:textId="58142246" w:rsidR="00A8066F" w:rsidRPr="00255614" w:rsidRDefault="00A8066F" w:rsidP="00A8066F">
      <w:pPr>
        <w:pStyle w:val="ListParagraph"/>
        <w:numPr>
          <w:ilvl w:val="0"/>
          <w:numId w:val="3"/>
        </w:numPr>
        <w:rPr>
          <w:sz w:val="28"/>
          <w:szCs w:val="28"/>
        </w:rPr>
      </w:pPr>
      <w:r w:rsidRPr="000E697B">
        <w:t>Technical Submissions:</w:t>
      </w:r>
    </w:p>
    <w:p w14:paraId="1773B0F9" w14:textId="7635256C" w:rsidR="00255614" w:rsidRPr="0080102F" w:rsidRDefault="0080102F" w:rsidP="001F17B8">
      <w:pPr>
        <w:pStyle w:val="ListParagraph"/>
        <w:numPr>
          <w:ilvl w:val="1"/>
          <w:numId w:val="3"/>
        </w:numPr>
        <w:rPr>
          <w:sz w:val="22"/>
          <w:szCs w:val="22"/>
        </w:rPr>
      </w:pPr>
      <w:hyperlink r:id="rId320" w:history="1">
        <w:r w:rsidR="00255614" w:rsidRPr="0080102F">
          <w:rPr>
            <w:rStyle w:val="Hyperlink"/>
            <w:sz w:val="22"/>
            <w:szCs w:val="22"/>
          </w:rPr>
          <w:t>1672r2</w:t>
        </w:r>
      </w:hyperlink>
      <w:r w:rsidR="00255614" w:rsidRPr="0080102F">
        <w:rPr>
          <w:sz w:val="22"/>
          <w:szCs w:val="22"/>
        </w:rPr>
        <w:t xml:space="preserve"> UL Beamforming for TB PPDUs</w:t>
      </w:r>
      <w:r w:rsidR="00255614"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r>
      <w:r w:rsidR="00255614" w:rsidRPr="0080102F">
        <w:rPr>
          <w:sz w:val="22"/>
          <w:szCs w:val="22"/>
        </w:rPr>
        <w:t>Shimi Shilo</w:t>
      </w:r>
    </w:p>
    <w:p w14:paraId="5A7224C9" w14:textId="44031058" w:rsidR="00255614" w:rsidRPr="0080102F" w:rsidRDefault="0080102F" w:rsidP="0054570A">
      <w:pPr>
        <w:pStyle w:val="ListParagraph"/>
        <w:numPr>
          <w:ilvl w:val="1"/>
          <w:numId w:val="3"/>
        </w:numPr>
        <w:rPr>
          <w:sz w:val="22"/>
          <w:szCs w:val="22"/>
        </w:rPr>
      </w:pPr>
      <w:hyperlink r:id="rId321" w:history="1">
        <w:r w:rsidR="00255614" w:rsidRPr="0080102F">
          <w:rPr>
            <w:rStyle w:val="Hyperlink"/>
            <w:sz w:val="22"/>
            <w:szCs w:val="22"/>
          </w:rPr>
          <w:t>326r0</w:t>
        </w:r>
      </w:hyperlink>
      <w:r w:rsidR="00255614" w:rsidRPr="0080102F">
        <w:rPr>
          <w:sz w:val="22"/>
          <w:szCs w:val="22"/>
        </w:rPr>
        <w:t xml:space="preserve"> Release Indication </w:t>
      </w:r>
      <w:proofErr w:type="gramStart"/>
      <w:r w:rsidR="00255614" w:rsidRPr="0080102F">
        <w:rPr>
          <w:sz w:val="22"/>
          <w:szCs w:val="22"/>
        </w:rPr>
        <w:t>In</w:t>
      </w:r>
      <w:proofErr w:type="gramEnd"/>
      <w:r w:rsidR="00255614" w:rsidRPr="0080102F">
        <w:rPr>
          <w:sz w:val="22"/>
          <w:szCs w:val="22"/>
        </w:rPr>
        <w:t xml:space="preserve"> Capabilities for </w:t>
      </w:r>
      <w:bookmarkStart w:id="9" w:name="_GoBack"/>
      <w:bookmarkEnd w:id="9"/>
      <w:r w:rsidR="00255614" w:rsidRPr="0080102F">
        <w:rPr>
          <w:sz w:val="22"/>
          <w:szCs w:val="22"/>
        </w:rPr>
        <w:t>R2 Devices</w:t>
      </w:r>
      <w:r w:rsidR="00255614" w:rsidRPr="0080102F">
        <w:rPr>
          <w:sz w:val="22"/>
          <w:szCs w:val="22"/>
        </w:rPr>
        <w:tab/>
      </w:r>
      <w:r w:rsidR="00255614" w:rsidRPr="0080102F">
        <w:rPr>
          <w:sz w:val="22"/>
          <w:szCs w:val="22"/>
        </w:rPr>
        <w:tab/>
        <w:t>Ruchen Duan</w:t>
      </w:r>
    </w:p>
    <w:p w14:paraId="74FF4500" w14:textId="3A69E50A" w:rsidR="00255614" w:rsidRPr="0080102F" w:rsidRDefault="0080102F" w:rsidP="00AE3FC3">
      <w:pPr>
        <w:pStyle w:val="ListParagraph"/>
        <w:numPr>
          <w:ilvl w:val="1"/>
          <w:numId w:val="3"/>
        </w:numPr>
        <w:rPr>
          <w:sz w:val="22"/>
          <w:szCs w:val="22"/>
        </w:rPr>
      </w:pPr>
      <w:hyperlink r:id="rId322" w:history="1">
        <w:r w:rsidR="00255614" w:rsidRPr="0080102F">
          <w:rPr>
            <w:rStyle w:val="Hyperlink"/>
            <w:sz w:val="22"/>
            <w:szCs w:val="22"/>
          </w:rPr>
          <w:t>368r0</w:t>
        </w:r>
      </w:hyperlink>
      <w:r w:rsidR="00255614" w:rsidRPr="0080102F">
        <w:rPr>
          <w:sz w:val="22"/>
          <w:szCs w:val="22"/>
        </w:rPr>
        <w:t xml:space="preserve"> Diversity Enhancement for DUP mode</w:t>
      </w:r>
      <w:r w:rsidR="00255614" w:rsidRPr="0080102F">
        <w:rPr>
          <w:sz w:val="22"/>
          <w:szCs w:val="22"/>
        </w:rPr>
        <w:tab/>
      </w:r>
      <w:r w:rsidR="00566408" w:rsidRPr="0080102F">
        <w:rPr>
          <w:sz w:val="22"/>
          <w:szCs w:val="22"/>
        </w:rPr>
        <w:tab/>
      </w:r>
      <w:r w:rsidR="00566408" w:rsidRPr="0080102F">
        <w:rPr>
          <w:sz w:val="22"/>
          <w:szCs w:val="22"/>
        </w:rPr>
        <w:tab/>
      </w:r>
      <w:r w:rsidR="00255614" w:rsidRPr="0080102F">
        <w:rPr>
          <w:sz w:val="22"/>
          <w:szCs w:val="22"/>
        </w:rPr>
        <w:t xml:space="preserve">Ali T. </w:t>
      </w:r>
      <w:proofErr w:type="spellStart"/>
      <w:r w:rsidR="00255614" w:rsidRPr="0080102F">
        <w:rPr>
          <w:sz w:val="22"/>
          <w:szCs w:val="22"/>
        </w:rPr>
        <w:t>Dogukan</w:t>
      </w:r>
      <w:proofErr w:type="spellEnd"/>
    </w:p>
    <w:p w14:paraId="29B0F3F1" w14:textId="14D42483" w:rsidR="00566408" w:rsidRPr="0080102F" w:rsidRDefault="0080102F" w:rsidP="000256F9">
      <w:pPr>
        <w:pStyle w:val="ListParagraph"/>
        <w:numPr>
          <w:ilvl w:val="1"/>
          <w:numId w:val="3"/>
        </w:numPr>
        <w:rPr>
          <w:sz w:val="22"/>
          <w:szCs w:val="22"/>
        </w:rPr>
      </w:pPr>
      <w:hyperlink r:id="rId323" w:history="1">
        <w:r w:rsidR="00566408" w:rsidRPr="0080102F">
          <w:rPr>
            <w:rStyle w:val="Hyperlink"/>
            <w:sz w:val="22"/>
            <w:szCs w:val="22"/>
          </w:rPr>
          <w:t>409r0</w:t>
        </w:r>
      </w:hyperlink>
      <w:r w:rsidR="00566408" w:rsidRPr="0080102F">
        <w:rPr>
          <w:sz w:val="22"/>
          <w:szCs w:val="22"/>
        </w:rPr>
        <w:t xml:space="preserve"> Preferred Link Pair</w:t>
      </w:r>
      <w:r w:rsidR="00566408"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2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w:t>
      </w:r>
      <w:proofErr w:type="gramStart"/>
      <w:r w:rsidR="00176ED4">
        <w:t>And</w:t>
      </w:r>
      <w:proofErr w:type="gramEnd"/>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2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2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2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2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2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w:t>
      </w:r>
      <w:r w:rsidRPr="001B007D">
        <w:rPr>
          <w:sz w:val="22"/>
          <w:szCs w:val="22"/>
        </w:rPr>
        <w:lastRenderedPageBreak/>
        <w:t xml:space="preserve">Group meetings, see </w:t>
      </w:r>
      <w:hyperlink r:id="rId33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31" w:history="1">
        <w:r w:rsidRPr="001B007D">
          <w:rPr>
            <w:rStyle w:val="Hyperlink"/>
            <w:szCs w:val="22"/>
          </w:rPr>
          <w:t>http://www.ieee802.org/devdocs.shtml</w:t>
        </w:r>
      </w:hyperlink>
      <w:r w:rsidRPr="001B007D">
        <w:rPr>
          <w:szCs w:val="22"/>
        </w:rPr>
        <w:t xml:space="preserve"> and Participation slide: </w:t>
      </w:r>
      <w:hyperlink r:id="rId33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3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34" w:history="1">
        <w:r w:rsidRPr="008B7C22">
          <w:rPr>
            <w:rStyle w:val="Hyperlink"/>
            <w:lang w:val="en-US"/>
          </w:rPr>
          <w:t>https</w:t>
        </w:r>
      </w:hyperlink>
      <w:hyperlink r:id="rId3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36" w:history="1">
        <w:r w:rsidRPr="008B7C22">
          <w:rPr>
            <w:rStyle w:val="Hyperlink"/>
            <w:lang w:val="en-US"/>
          </w:rPr>
          <w:t>https://</w:t>
        </w:r>
      </w:hyperlink>
      <w:hyperlink r:id="rId3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0102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0102F" w:rsidP="00320F37">
      <w:pPr>
        <w:numPr>
          <w:ilvl w:val="0"/>
          <w:numId w:val="16"/>
        </w:numPr>
        <w:spacing w:before="100" w:beforeAutospacing="1" w:after="100" w:afterAutospacing="1"/>
        <w:rPr>
          <w:lang w:val="en-US"/>
        </w:rPr>
      </w:pPr>
      <w:hyperlink r:id="rId3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0102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0102F" w:rsidP="00320F37">
      <w:pPr>
        <w:numPr>
          <w:ilvl w:val="0"/>
          <w:numId w:val="16"/>
        </w:numPr>
        <w:spacing w:before="100" w:beforeAutospacing="1" w:after="100" w:afterAutospacing="1"/>
        <w:rPr>
          <w:lang w:val="en-US"/>
        </w:rPr>
      </w:pPr>
      <w:hyperlink r:id="rId3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0102F" w:rsidP="00024E05">
      <w:pPr>
        <w:spacing w:after="160" w:line="252" w:lineRule="auto"/>
        <w:ind w:left="720"/>
        <w:rPr>
          <w:sz w:val="20"/>
        </w:rPr>
      </w:pPr>
      <w:hyperlink r:id="rId3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0102F" w:rsidP="00024E05">
      <w:pPr>
        <w:spacing w:after="160" w:line="252" w:lineRule="auto"/>
        <w:ind w:left="720"/>
        <w:rPr>
          <w:sz w:val="20"/>
        </w:rPr>
      </w:pPr>
      <w:hyperlink r:id="rId343" w:history="1">
        <w:r w:rsidR="00024E05" w:rsidRPr="00BA5FED">
          <w:rPr>
            <w:rStyle w:val="Hyperlink"/>
            <w:sz w:val="20"/>
            <w:lang w:val="en-US"/>
          </w:rPr>
          <w:t>http</w:t>
        </w:r>
      </w:hyperlink>
      <w:hyperlink r:id="rId344" w:history="1">
        <w:r w:rsidR="00024E05" w:rsidRPr="00BA5FED">
          <w:rPr>
            <w:rStyle w:val="Hyperlink"/>
            <w:sz w:val="20"/>
            <w:lang w:val="en-US"/>
          </w:rPr>
          <w:t>://</w:t>
        </w:r>
      </w:hyperlink>
      <w:hyperlink r:id="rId34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0102F" w:rsidP="00024E05">
      <w:pPr>
        <w:spacing w:after="160" w:line="252" w:lineRule="auto"/>
        <w:ind w:left="720"/>
        <w:rPr>
          <w:sz w:val="20"/>
        </w:rPr>
      </w:pPr>
      <w:hyperlink r:id="rId346" w:history="1">
        <w:r w:rsidR="00024E05" w:rsidRPr="00BA5FED">
          <w:rPr>
            <w:rStyle w:val="Hyperlink"/>
            <w:sz w:val="20"/>
            <w:lang w:val="en-US"/>
          </w:rPr>
          <w:t>http</w:t>
        </w:r>
      </w:hyperlink>
      <w:hyperlink r:id="rId347" w:history="1">
        <w:r w:rsidR="00024E05" w:rsidRPr="00BA5FED">
          <w:rPr>
            <w:rStyle w:val="Hyperlink"/>
            <w:sz w:val="20"/>
            <w:lang w:val="en-US"/>
          </w:rPr>
          <w:t>://</w:t>
        </w:r>
      </w:hyperlink>
      <w:hyperlink r:id="rId3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0102F" w:rsidP="00024E05">
      <w:pPr>
        <w:spacing w:after="160" w:line="252" w:lineRule="auto"/>
        <w:ind w:left="720"/>
        <w:rPr>
          <w:sz w:val="20"/>
        </w:rPr>
      </w:pPr>
      <w:hyperlink r:id="rId349" w:history="1">
        <w:r w:rsidR="00024E05" w:rsidRPr="00BA5FED">
          <w:rPr>
            <w:rStyle w:val="Hyperlink"/>
            <w:sz w:val="20"/>
            <w:lang w:val="en-US"/>
          </w:rPr>
          <w:t>http://</w:t>
        </w:r>
      </w:hyperlink>
      <w:hyperlink r:id="rId3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0102F" w:rsidP="00024E05">
      <w:pPr>
        <w:spacing w:after="160" w:line="252" w:lineRule="auto"/>
        <w:ind w:left="720"/>
        <w:rPr>
          <w:sz w:val="20"/>
        </w:rPr>
      </w:pPr>
      <w:hyperlink r:id="rId351" w:history="1">
        <w:r w:rsidR="00024E05" w:rsidRPr="00BA5FED">
          <w:rPr>
            <w:rStyle w:val="Hyperlink"/>
            <w:sz w:val="20"/>
            <w:lang w:val="en-US"/>
          </w:rPr>
          <w:t>https</w:t>
        </w:r>
      </w:hyperlink>
      <w:hyperlink r:id="rId3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0102F" w:rsidP="00024E05">
      <w:pPr>
        <w:spacing w:after="160" w:line="252" w:lineRule="auto"/>
        <w:ind w:left="720"/>
        <w:rPr>
          <w:sz w:val="20"/>
          <w:lang w:val="en-US"/>
        </w:rPr>
      </w:pPr>
      <w:hyperlink r:id="rId353" w:history="1">
        <w:r w:rsidR="00024E05" w:rsidRPr="00BA5FED">
          <w:rPr>
            <w:rStyle w:val="Hyperlink"/>
            <w:sz w:val="20"/>
            <w:lang w:val="en-US"/>
          </w:rPr>
          <w:t>http</w:t>
        </w:r>
      </w:hyperlink>
      <w:hyperlink r:id="rId354" w:history="1">
        <w:r w:rsidR="00024E05" w:rsidRPr="00BA5FED">
          <w:rPr>
            <w:rStyle w:val="Hyperlink"/>
            <w:sz w:val="20"/>
            <w:lang w:val="en-US"/>
          </w:rPr>
          <w:t>://</w:t>
        </w:r>
      </w:hyperlink>
      <w:hyperlink r:id="rId355" w:history="1">
        <w:r w:rsidR="00024E05" w:rsidRPr="00BA5FED">
          <w:rPr>
            <w:rStyle w:val="Hyperlink"/>
            <w:sz w:val="20"/>
            <w:lang w:val="en-US"/>
          </w:rPr>
          <w:t>standards.ieee.org/board/pat/faq.pdf</w:t>
        </w:r>
      </w:hyperlink>
      <w:r w:rsidR="00024E05" w:rsidRPr="00BA5FED">
        <w:rPr>
          <w:sz w:val="20"/>
          <w:lang w:val="en-US"/>
        </w:rPr>
        <w:t xml:space="preserve"> and </w:t>
      </w:r>
      <w:hyperlink r:id="rId356" w:history="1">
        <w:r w:rsidR="00024E05" w:rsidRPr="00BA5FED">
          <w:rPr>
            <w:rStyle w:val="Hyperlink"/>
            <w:sz w:val="20"/>
            <w:lang w:val="en-US"/>
          </w:rPr>
          <w:t>http</w:t>
        </w:r>
      </w:hyperlink>
      <w:hyperlink r:id="rId357" w:history="1">
        <w:r w:rsidR="00024E05" w:rsidRPr="00BA5FED">
          <w:rPr>
            <w:rStyle w:val="Hyperlink"/>
            <w:sz w:val="20"/>
            <w:lang w:val="en-US"/>
          </w:rPr>
          <w:t>://</w:t>
        </w:r>
      </w:hyperlink>
      <w:hyperlink r:id="rId3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0102F" w:rsidP="00024E05">
      <w:pPr>
        <w:spacing w:after="160" w:line="252" w:lineRule="auto"/>
        <w:ind w:left="720"/>
        <w:rPr>
          <w:sz w:val="20"/>
        </w:rPr>
      </w:pPr>
      <w:hyperlink r:id="rId3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0102F" w:rsidP="00024E05">
      <w:pPr>
        <w:spacing w:after="160" w:line="252" w:lineRule="auto"/>
        <w:ind w:left="720"/>
        <w:rPr>
          <w:sz w:val="20"/>
          <w:lang w:val="en-US"/>
        </w:rPr>
      </w:pPr>
      <w:hyperlink r:id="rId3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0102F" w:rsidP="00024E05">
      <w:pPr>
        <w:spacing w:after="160" w:line="252" w:lineRule="auto"/>
        <w:ind w:left="720"/>
        <w:rPr>
          <w:sz w:val="20"/>
        </w:rPr>
      </w:pPr>
      <w:hyperlink r:id="rId3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0102F" w:rsidP="00024E05">
      <w:pPr>
        <w:spacing w:after="160" w:line="252" w:lineRule="auto"/>
        <w:ind w:left="720"/>
        <w:rPr>
          <w:sz w:val="20"/>
        </w:rPr>
      </w:pPr>
      <w:hyperlink r:id="rId362" w:history="1">
        <w:r w:rsidR="00024E05" w:rsidRPr="00BA5FED">
          <w:rPr>
            <w:rStyle w:val="Hyperlink"/>
            <w:sz w:val="20"/>
            <w:lang w:val="en-US"/>
          </w:rPr>
          <w:t>https://</w:t>
        </w:r>
      </w:hyperlink>
      <w:hyperlink r:id="rId3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0102F" w:rsidP="00024E05">
      <w:pPr>
        <w:spacing w:after="160" w:line="252" w:lineRule="auto"/>
        <w:ind w:left="720"/>
        <w:rPr>
          <w:sz w:val="20"/>
        </w:rPr>
      </w:pPr>
      <w:hyperlink r:id="rId3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0102F" w:rsidP="00024E05">
      <w:pPr>
        <w:spacing w:after="160" w:line="252" w:lineRule="auto"/>
        <w:ind w:left="720"/>
        <w:rPr>
          <w:sz w:val="20"/>
        </w:rPr>
      </w:pPr>
      <w:hyperlink r:id="rId365" w:history="1">
        <w:r w:rsidR="00024E05" w:rsidRPr="00BA5FED">
          <w:rPr>
            <w:rStyle w:val="Hyperlink"/>
            <w:sz w:val="20"/>
            <w:lang w:val="en-US"/>
          </w:rPr>
          <w:t>https://</w:t>
        </w:r>
      </w:hyperlink>
      <w:hyperlink r:id="rId3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0102F" w:rsidP="00024E05">
      <w:pPr>
        <w:spacing w:after="160" w:line="252" w:lineRule="auto"/>
        <w:ind w:left="720"/>
        <w:rPr>
          <w:sz w:val="20"/>
        </w:rPr>
      </w:pPr>
      <w:hyperlink r:id="rId3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0102F" w:rsidP="003E2A63">
      <w:pPr>
        <w:ind w:firstLine="720"/>
        <w:rPr>
          <w:sz w:val="20"/>
        </w:rPr>
      </w:pPr>
      <w:hyperlink r:id="rId368" w:history="1">
        <w:r w:rsidR="00024E05" w:rsidRPr="00BA5FED">
          <w:rPr>
            <w:rStyle w:val="Hyperlink"/>
            <w:sz w:val="20"/>
            <w:lang w:val="en-US"/>
          </w:rPr>
          <w:t>https://</w:t>
        </w:r>
      </w:hyperlink>
      <w:hyperlink r:id="rId3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70"/>
      <w:footerReference w:type="default" r:id="rId3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5696" w14:textId="77777777" w:rsidR="007E5A18" w:rsidRDefault="007E5A18">
      <w:r>
        <w:separator/>
      </w:r>
    </w:p>
  </w:endnote>
  <w:endnote w:type="continuationSeparator" w:id="0">
    <w:p w14:paraId="78FB8519" w14:textId="77777777" w:rsidR="007E5A18" w:rsidRDefault="007E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C50F16" w:rsidRDefault="00C50F1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50F16" w:rsidRDefault="00C50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1E10" w14:textId="77777777" w:rsidR="007E5A18" w:rsidRDefault="007E5A18">
      <w:r>
        <w:separator/>
      </w:r>
    </w:p>
  </w:footnote>
  <w:footnote w:type="continuationSeparator" w:id="0">
    <w:p w14:paraId="386A40E5" w14:textId="77777777" w:rsidR="007E5A18" w:rsidRDefault="007E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6B8A40B" w:rsidR="00C50F16" w:rsidRDefault="00C50F16">
    <w:pPr>
      <w:pStyle w:val="Header"/>
      <w:tabs>
        <w:tab w:val="clear" w:pos="6480"/>
        <w:tab w:val="center" w:pos="4680"/>
        <w:tab w:val="right" w:pos="9360"/>
      </w:tabs>
    </w:pPr>
    <w:r>
      <w:t>March 2021</w:t>
    </w:r>
    <w:r>
      <w:tab/>
    </w:r>
    <w:r>
      <w:tab/>
    </w:r>
    <w:r w:rsidR="0080102F">
      <w:fldChar w:fldCharType="begin"/>
    </w:r>
    <w:r w:rsidR="0080102F">
      <w:instrText xml:space="preserve"> TITLE  \* MERGEFORMAT </w:instrText>
    </w:r>
    <w:r w:rsidR="0080102F">
      <w:fldChar w:fldCharType="separate"/>
    </w:r>
    <w:r>
      <w:t>doc.: IEEE 802.11-21/0385r</w:t>
    </w:r>
    <w:r w:rsidR="0080102F">
      <w:fldChar w:fldCharType="end"/>
    </w:r>
    <w:r w:rsidR="00D21430">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EB2"/>
    <w:rsid w:val="000120F2"/>
    <w:rsid w:val="0001237C"/>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35E"/>
    <w:rsid w:val="00036762"/>
    <w:rsid w:val="00036AF6"/>
    <w:rsid w:val="0003742F"/>
    <w:rsid w:val="00037573"/>
    <w:rsid w:val="0003763D"/>
    <w:rsid w:val="00037A05"/>
    <w:rsid w:val="00037AFF"/>
    <w:rsid w:val="00037CF0"/>
    <w:rsid w:val="00040036"/>
    <w:rsid w:val="00040316"/>
    <w:rsid w:val="00040361"/>
    <w:rsid w:val="000403BF"/>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06E3"/>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7FB"/>
    <w:rsid w:val="00070B7E"/>
    <w:rsid w:val="00071713"/>
    <w:rsid w:val="00071B8B"/>
    <w:rsid w:val="00072428"/>
    <w:rsid w:val="0007254C"/>
    <w:rsid w:val="0007261C"/>
    <w:rsid w:val="000728C0"/>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5F0F"/>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1172"/>
    <w:rsid w:val="000911A8"/>
    <w:rsid w:val="0009126B"/>
    <w:rsid w:val="000912CE"/>
    <w:rsid w:val="00091416"/>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132"/>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468"/>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8D"/>
    <w:rsid w:val="000B61D8"/>
    <w:rsid w:val="000B632D"/>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23"/>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DB7"/>
    <w:rsid w:val="000D6FB7"/>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C2D"/>
    <w:rsid w:val="000F2CD0"/>
    <w:rsid w:val="000F2D72"/>
    <w:rsid w:val="000F2F5D"/>
    <w:rsid w:val="000F32E0"/>
    <w:rsid w:val="000F351A"/>
    <w:rsid w:val="000F3A70"/>
    <w:rsid w:val="000F3C32"/>
    <w:rsid w:val="000F3CF0"/>
    <w:rsid w:val="000F3D0B"/>
    <w:rsid w:val="000F420B"/>
    <w:rsid w:val="000F4532"/>
    <w:rsid w:val="000F4654"/>
    <w:rsid w:val="000F46FD"/>
    <w:rsid w:val="000F48DF"/>
    <w:rsid w:val="000F51D0"/>
    <w:rsid w:val="000F522F"/>
    <w:rsid w:val="000F57FB"/>
    <w:rsid w:val="000F5E43"/>
    <w:rsid w:val="000F748C"/>
    <w:rsid w:val="000F74B8"/>
    <w:rsid w:val="000F75A9"/>
    <w:rsid w:val="000F7606"/>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101BB"/>
    <w:rsid w:val="001101EA"/>
    <w:rsid w:val="001105F4"/>
    <w:rsid w:val="001106FA"/>
    <w:rsid w:val="00110CD2"/>
    <w:rsid w:val="00110F1C"/>
    <w:rsid w:val="00110F8B"/>
    <w:rsid w:val="001118D5"/>
    <w:rsid w:val="00111B3C"/>
    <w:rsid w:val="00111CA8"/>
    <w:rsid w:val="001121B2"/>
    <w:rsid w:val="00112409"/>
    <w:rsid w:val="00112458"/>
    <w:rsid w:val="0011273E"/>
    <w:rsid w:val="00112CDB"/>
    <w:rsid w:val="00112EA1"/>
    <w:rsid w:val="0011303C"/>
    <w:rsid w:val="00113143"/>
    <w:rsid w:val="001135B5"/>
    <w:rsid w:val="00113669"/>
    <w:rsid w:val="001138CE"/>
    <w:rsid w:val="00113D40"/>
    <w:rsid w:val="00113DD9"/>
    <w:rsid w:val="00113F17"/>
    <w:rsid w:val="00114156"/>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C37"/>
    <w:rsid w:val="00151DC4"/>
    <w:rsid w:val="00151E82"/>
    <w:rsid w:val="00151F8D"/>
    <w:rsid w:val="00152589"/>
    <w:rsid w:val="00152A10"/>
    <w:rsid w:val="00152A66"/>
    <w:rsid w:val="00152AB3"/>
    <w:rsid w:val="00152BC4"/>
    <w:rsid w:val="00152E5B"/>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5FA2"/>
    <w:rsid w:val="001B650D"/>
    <w:rsid w:val="001B6590"/>
    <w:rsid w:val="001B6862"/>
    <w:rsid w:val="001B6BB8"/>
    <w:rsid w:val="001B6BC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1B"/>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296"/>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D14"/>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58A8"/>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05"/>
    <w:rsid w:val="00295599"/>
    <w:rsid w:val="00295743"/>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30F"/>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F10"/>
    <w:rsid w:val="002C3068"/>
    <w:rsid w:val="002C3260"/>
    <w:rsid w:val="002C33F3"/>
    <w:rsid w:val="002C37B5"/>
    <w:rsid w:val="002C38E0"/>
    <w:rsid w:val="002C3DBF"/>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178"/>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0A7D"/>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818"/>
    <w:rsid w:val="0039790D"/>
    <w:rsid w:val="00397C6E"/>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D3F"/>
    <w:rsid w:val="003C4FE7"/>
    <w:rsid w:val="003C527F"/>
    <w:rsid w:val="003C566D"/>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469"/>
    <w:rsid w:val="003E065F"/>
    <w:rsid w:val="003E0826"/>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F6D"/>
    <w:rsid w:val="004412F5"/>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011"/>
    <w:rsid w:val="00484584"/>
    <w:rsid w:val="004846DF"/>
    <w:rsid w:val="00484ECF"/>
    <w:rsid w:val="00485156"/>
    <w:rsid w:val="00485312"/>
    <w:rsid w:val="00485633"/>
    <w:rsid w:val="0048567B"/>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0F1"/>
    <w:rsid w:val="004D62C5"/>
    <w:rsid w:val="004D640F"/>
    <w:rsid w:val="004D675A"/>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E7F0A"/>
    <w:rsid w:val="004F016C"/>
    <w:rsid w:val="004F026A"/>
    <w:rsid w:val="004F04CE"/>
    <w:rsid w:val="004F04DD"/>
    <w:rsid w:val="004F0988"/>
    <w:rsid w:val="004F0EAE"/>
    <w:rsid w:val="004F1233"/>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433"/>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4AD"/>
    <w:rsid w:val="00591504"/>
    <w:rsid w:val="0059157F"/>
    <w:rsid w:val="005917C6"/>
    <w:rsid w:val="00591E27"/>
    <w:rsid w:val="005920F7"/>
    <w:rsid w:val="00592512"/>
    <w:rsid w:val="00592786"/>
    <w:rsid w:val="00592C25"/>
    <w:rsid w:val="00592D33"/>
    <w:rsid w:val="00593073"/>
    <w:rsid w:val="0059354A"/>
    <w:rsid w:val="005936FA"/>
    <w:rsid w:val="00593768"/>
    <w:rsid w:val="00593C0D"/>
    <w:rsid w:val="00594769"/>
    <w:rsid w:val="00594A57"/>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927"/>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800"/>
    <w:rsid w:val="005A299A"/>
    <w:rsid w:val="005A2A0E"/>
    <w:rsid w:val="005A2A63"/>
    <w:rsid w:val="005A3293"/>
    <w:rsid w:val="005A34CA"/>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3AB"/>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7E2"/>
    <w:rsid w:val="005D38E3"/>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6EA"/>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38"/>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4019"/>
    <w:rsid w:val="00604AB9"/>
    <w:rsid w:val="00604B43"/>
    <w:rsid w:val="00604F67"/>
    <w:rsid w:val="00604F6F"/>
    <w:rsid w:val="006051A0"/>
    <w:rsid w:val="00605535"/>
    <w:rsid w:val="00605745"/>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C1A"/>
    <w:rsid w:val="00610E92"/>
    <w:rsid w:val="006110B8"/>
    <w:rsid w:val="00611F13"/>
    <w:rsid w:val="0061208F"/>
    <w:rsid w:val="00612505"/>
    <w:rsid w:val="006136E9"/>
    <w:rsid w:val="006138BA"/>
    <w:rsid w:val="00613CA9"/>
    <w:rsid w:val="00613D70"/>
    <w:rsid w:val="00613DD6"/>
    <w:rsid w:val="006140AF"/>
    <w:rsid w:val="00614258"/>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B5E"/>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639"/>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0E"/>
    <w:rsid w:val="0067187D"/>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BFD"/>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6D3"/>
    <w:rsid w:val="006F59FC"/>
    <w:rsid w:val="006F5BD7"/>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1F11"/>
    <w:rsid w:val="007320ED"/>
    <w:rsid w:val="00732221"/>
    <w:rsid w:val="007323FF"/>
    <w:rsid w:val="0073244D"/>
    <w:rsid w:val="0073283C"/>
    <w:rsid w:val="00732884"/>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C3D"/>
    <w:rsid w:val="00743CB2"/>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79"/>
    <w:rsid w:val="007519B4"/>
    <w:rsid w:val="00751E7F"/>
    <w:rsid w:val="00752195"/>
    <w:rsid w:val="007524FD"/>
    <w:rsid w:val="007526A8"/>
    <w:rsid w:val="00752770"/>
    <w:rsid w:val="007529B5"/>
    <w:rsid w:val="007532A0"/>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5B36"/>
    <w:rsid w:val="007664D8"/>
    <w:rsid w:val="00767162"/>
    <w:rsid w:val="007672F4"/>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5A7"/>
    <w:rsid w:val="007C478F"/>
    <w:rsid w:val="007C488E"/>
    <w:rsid w:val="007C51A1"/>
    <w:rsid w:val="007C52C2"/>
    <w:rsid w:val="007C534B"/>
    <w:rsid w:val="007C53E1"/>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A6"/>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5E"/>
    <w:rsid w:val="00830275"/>
    <w:rsid w:val="0083028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4AFA"/>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3E"/>
    <w:rsid w:val="008A7CCC"/>
    <w:rsid w:val="008A7E1B"/>
    <w:rsid w:val="008B010D"/>
    <w:rsid w:val="008B04DC"/>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5F22"/>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160"/>
    <w:rsid w:val="008F246F"/>
    <w:rsid w:val="008F28A9"/>
    <w:rsid w:val="008F29C3"/>
    <w:rsid w:val="008F2B31"/>
    <w:rsid w:val="008F2F99"/>
    <w:rsid w:val="008F3320"/>
    <w:rsid w:val="008F37E0"/>
    <w:rsid w:val="008F3EA7"/>
    <w:rsid w:val="008F40DB"/>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B2"/>
    <w:rsid w:val="009149FD"/>
    <w:rsid w:val="00914B7E"/>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1C0"/>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5AC"/>
    <w:rsid w:val="009417FA"/>
    <w:rsid w:val="009418B2"/>
    <w:rsid w:val="00941E26"/>
    <w:rsid w:val="00941E5B"/>
    <w:rsid w:val="00941FD2"/>
    <w:rsid w:val="00941FEA"/>
    <w:rsid w:val="009421D1"/>
    <w:rsid w:val="0094243B"/>
    <w:rsid w:val="00942B8E"/>
    <w:rsid w:val="00943532"/>
    <w:rsid w:val="00943879"/>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D"/>
    <w:rsid w:val="009569B6"/>
    <w:rsid w:val="00956E95"/>
    <w:rsid w:val="00956F6F"/>
    <w:rsid w:val="009570D1"/>
    <w:rsid w:val="009575A6"/>
    <w:rsid w:val="0095778E"/>
    <w:rsid w:val="009577E2"/>
    <w:rsid w:val="00957CDA"/>
    <w:rsid w:val="00957E10"/>
    <w:rsid w:val="00957E19"/>
    <w:rsid w:val="00957E4F"/>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D94"/>
    <w:rsid w:val="009662C6"/>
    <w:rsid w:val="009662EE"/>
    <w:rsid w:val="00966924"/>
    <w:rsid w:val="00966C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D14"/>
    <w:rsid w:val="00A13FCD"/>
    <w:rsid w:val="00A141F4"/>
    <w:rsid w:val="00A142D2"/>
    <w:rsid w:val="00A142D6"/>
    <w:rsid w:val="00A144F8"/>
    <w:rsid w:val="00A146BC"/>
    <w:rsid w:val="00A148B8"/>
    <w:rsid w:val="00A14AE0"/>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5C"/>
    <w:rsid w:val="00A514DC"/>
    <w:rsid w:val="00A519CE"/>
    <w:rsid w:val="00A51A3D"/>
    <w:rsid w:val="00A51EDA"/>
    <w:rsid w:val="00A51EFE"/>
    <w:rsid w:val="00A51FC0"/>
    <w:rsid w:val="00A5250B"/>
    <w:rsid w:val="00A525AA"/>
    <w:rsid w:val="00A525AB"/>
    <w:rsid w:val="00A52669"/>
    <w:rsid w:val="00A526B4"/>
    <w:rsid w:val="00A5282D"/>
    <w:rsid w:val="00A52AEF"/>
    <w:rsid w:val="00A52F63"/>
    <w:rsid w:val="00A52F6F"/>
    <w:rsid w:val="00A532AE"/>
    <w:rsid w:val="00A53C8C"/>
    <w:rsid w:val="00A53C9A"/>
    <w:rsid w:val="00A53CE2"/>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0AD7"/>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57"/>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B5"/>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603B"/>
    <w:rsid w:val="00AD6136"/>
    <w:rsid w:val="00AD6511"/>
    <w:rsid w:val="00AD6633"/>
    <w:rsid w:val="00AD6A07"/>
    <w:rsid w:val="00AD6EDE"/>
    <w:rsid w:val="00AD7190"/>
    <w:rsid w:val="00AD72F3"/>
    <w:rsid w:val="00AD753A"/>
    <w:rsid w:val="00AD7797"/>
    <w:rsid w:val="00AD7B6F"/>
    <w:rsid w:val="00AE00AD"/>
    <w:rsid w:val="00AE0161"/>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747"/>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B29"/>
    <w:rsid w:val="00B14CA3"/>
    <w:rsid w:val="00B14F16"/>
    <w:rsid w:val="00B150DB"/>
    <w:rsid w:val="00B15444"/>
    <w:rsid w:val="00B157E9"/>
    <w:rsid w:val="00B1585F"/>
    <w:rsid w:val="00B158A0"/>
    <w:rsid w:val="00B15900"/>
    <w:rsid w:val="00B15A2D"/>
    <w:rsid w:val="00B15B57"/>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138"/>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109"/>
    <w:rsid w:val="00B65488"/>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E71"/>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14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A35"/>
    <w:rsid w:val="00C20A6D"/>
    <w:rsid w:val="00C20BF8"/>
    <w:rsid w:val="00C20E15"/>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A32"/>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70119"/>
    <w:rsid w:val="00C702C5"/>
    <w:rsid w:val="00C7063D"/>
    <w:rsid w:val="00C70A88"/>
    <w:rsid w:val="00C70ADA"/>
    <w:rsid w:val="00C70B02"/>
    <w:rsid w:val="00C70C1B"/>
    <w:rsid w:val="00C70C2B"/>
    <w:rsid w:val="00C70DA4"/>
    <w:rsid w:val="00C7102A"/>
    <w:rsid w:val="00C71074"/>
    <w:rsid w:val="00C710F9"/>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0D9C"/>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285"/>
    <w:rsid w:val="00CE72E3"/>
    <w:rsid w:val="00CE7363"/>
    <w:rsid w:val="00CE7434"/>
    <w:rsid w:val="00CE77D4"/>
    <w:rsid w:val="00CE7EA5"/>
    <w:rsid w:val="00CF017E"/>
    <w:rsid w:val="00CF03B0"/>
    <w:rsid w:val="00CF03D3"/>
    <w:rsid w:val="00CF03DC"/>
    <w:rsid w:val="00CF05B0"/>
    <w:rsid w:val="00CF0629"/>
    <w:rsid w:val="00CF0848"/>
    <w:rsid w:val="00CF0AC2"/>
    <w:rsid w:val="00CF14EE"/>
    <w:rsid w:val="00CF166D"/>
    <w:rsid w:val="00CF1789"/>
    <w:rsid w:val="00CF1C8A"/>
    <w:rsid w:val="00CF1D7C"/>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20"/>
    <w:rsid w:val="00D06965"/>
    <w:rsid w:val="00D06B94"/>
    <w:rsid w:val="00D06D87"/>
    <w:rsid w:val="00D06F7F"/>
    <w:rsid w:val="00D074E1"/>
    <w:rsid w:val="00D075C5"/>
    <w:rsid w:val="00D07775"/>
    <w:rsid w:val="00D07BA2"/>
    <w:rsid w:val="00D07EB0"/>
    <w:rsid w:val="00D10BE7"/>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153"/>
    <w:rsid w:val="00D151AA"/>
    <w:rsid w:val="00D15381"/>
    <w:rsid w:val="00D157E5"/>
    <w:rsid w:val="00D15929"/>
    <w:rsid w:val="00D1595B"/>
    <w:rsid w:val="00D159BE"/>
    <w:rsid w:val="00D15B44"/>
    <w:rsid w:val="00D15B68"/>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ABB"/>
    <w:rsid w:val="00D21D6E"/>
    <w:rsid w:val="00D2240D"/>
    <w:rsid w:val="00D225DB"/>
    <w:rsid w:val="00D226E6"/>
    <w:rsid w:val="00D22770"/>
    <w:rsid w:val="00D228D7"/>
    <w:rsid w:val="00D22BA4"/>
    <w:rsid w:val="00D22CD8"/>
    <w:rsid w:val="00D22E16"/>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C6A"/>
    <w:rsid w:val="00D61DCE"/>
    <w:rsid w:val="00D62608"/>
    <w:rsid w:val="00D6334B"/>
    <w:rsid w:val="00D63AC8"/>
    <w:rsid w:val="00D63ACC"/>
    <w:rsid w:val="00D63C6A"/>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1A4"/>
    <w:rsid w:val="00DC02C1"/>
    <w:rsid w:val="00DC02DC"/>
    <w:rsid w:val="00DC057C"/>
    <w:rsid w:val="00DC05C6"/>
    <w:rsid w:val="00DC0816"/>
    <w:rsid w:val="00DC0838"/>
    <w:rsid w:val="00DC08F3"/>
    <w:rsid w:val="00DC0919"/>
    <w:rsid w:val="00DC0A82"/>
    <w:rsid w:val="00DC0D49"/>
    <w:rsid w:val="00DC0DB1"/>
    <w:rsid w:val="00DC103D"/>
    <w:rsid w:val="00DC10EE"/>
    <w:rsid w:val="00DC16BF"/>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D5"/>
    <w:rsid w:val="00DC73D9"/>
    <w:rsid w:val="00DC7574"/>
    <w:rsid w:val="00DC76E0"/>
    <w:rsid w:val="00DC794C"/>
    <w:rsid w:val="00DC7AE8"/>
    <w:rsid w:val="00DC7DF1"/>
    <w:rsid w:val="00DD0277"/>
    <w:rsid w:val="00DD0AFA"/>
    <w:rsid w:val="00DD0B47"/>
    <w:rsid w:val="00DD0CB0"/>
    <w:rsid w:val="00DD11E4"/>
    <w:rsid w:val="00DD141D"/>
    <w:rsid w:val="00DD16D1"/>
    <w:rsid w:val="00DD17EE"/>
    <w:rsid w:val="00DD18A2"/>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979"/>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29C"/>
    <w:rsid w:val="00E218E8"/>
    <w:rsid w:val="00E219ED"/>
    <w:rsid w:val="00E21B81"/>
    <w:rsid w:val="00E21CE9"/>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E4E"/>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E04"/>
    <w:rsid w:val="00E8317E"/>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5"/>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4C"/>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2D"/>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18DB"/>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56D"/>
    <w:rsid w:val="00F85A54"/>
    <w:rsid w:val="00F85B60"/>
    <w:rsid w:val="00F85F8F"/>
    <w:rsid w:val="00F860FB"/>
    <w:rsid w:val="00F86186"/>
    <w:rsid w:val="00F8653B"/>
    <w:rsid w:val="00F86613"/>
    <w:rsid w:val="00F86631"/>
    <w:rsid w:val="00F86DF7"/>
    <w:rsid w:val="00F870E6"/>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A5F"/>
    <w:rsid w:val="00F92BE7"/>
    <w:rsid w:val="00F92DCD"/>
    <w:rsid w:val="00F92E4E"/>
    <w:rsid w:val="00F93024"/>
    <w:rsid w:val="00F933FC"/>
    <w:rsid w:val="00F93826"/>
    <w:rsid w:val="00F9382C"/>
    <w:rsid w:val="00F93989"/>
    <w:rsid w:val="00F939BF"/>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C6"/>
    <w:rsid w:val="00FB6788"/>
    <w:rsid w:val="00FB696E"/>
    <w:rsid w:val="00FB69A8"/>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35D"/>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33"/>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50-02-00be-eht-sig-cr-d03-annex-z.doc" TargetMode="External"/><Relationship Id="rId299" Type="http://schemas.openxmlformats.org/officeDocument/2006/relationships/hyperlink" Target="https://mentor.ieee.org/802.11/dcn/21/11-21-0302-00-00be-crs-for-d0-3-multi-link-retransmission-cids.docx" TargetMode="External"/><Relationship Id="rId303" Type="http://schemas.openxmlformats.org/officeDocument/2006/relationships/hyperlink" Target="https://mentor.ieee.org/802.11/dcn/20/11-20-1780-01-00be-reduced-blockack.pptx"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330-02-00be-d0-3-cr-for-section-10-6-and-10-23.docx" TargetMode="External"/><Relationship Id="rId63" Type="http://schemas.openxmlformats.org/officeDocument/2006/relationships/hyperlink" Target="https://mentor.ieee.org/802.11/dcn/20/11-20-1407-18-00be-pdt-mac-mlo-soft-ap-mld-operation.docx" TargetMode="External"/><Relationship Id="rId84" Type="http://schemas.openxmlformats.org/officeDocument/2006/relationships/hyperlink" Target="https://mentor.ieee.org/802.11/dcn/21/11-21-0465-00-00be-cr-for-figure-10-1.docx" TargetMode="External"/><Relationship Id="rId138" Type="http://schemas.openxmlformats.org/officeDocument/2006/relationships/hyperlink" Target="https://mentor.ieee.org/802.11/dcn/21/11-21-0503-00-00be-proposed-resolution-to-clause-36-editorial-comments-part-3.docx" TargetMode="External"/><Relationship Id="rId159" Type="http://schemas.openxmlformats.org/officeDocument/2006/relationships/hyperlink" Target="https://mentor.ieee.org/802.11/dcn/21/11-21-0310-00-00be-cr-for-36-3-2-4-and-36-3-12-9-pilot-subcarriers.docx" TargetMode="External"/><Relationship Id="rId324" Type="http://schemas.openxmlformats.org/officeDocument/2006/relationships/hyperlink" Target="https://mentor.ieee.org/802.11/dcn/20/11-20-0984-01-00be-tgbe-teleconference-guidelines.docx" TargetMode="External"/><Relationship Id="rId345" Type="http://schemas.openxmlformats.org/officeDocument/2006/relationships/hyperlink" Target="http://standards.ieee.org/faqs/affiliation.html" TargetMode="External"/><Relationship Id="rId366" Type="http://schemas.openxmlformats.org/officeDocument/2006/relationships/hyperlink" Target="https://mentor.ieee.org/802-ec/dcn/17/ec-17-0120-27-0PNP-ieee-802-lmsc-chairs-guidelines.pdf" TargetMode="External"/><Relationship Id="rId170" Type="http://schemas.openxmlformats.org/officeDocument/2006/relationships/hyperlink" Target="https://mentor.ieee.org/802.11/dcn/21/11-21-0401-00-00be-cr-for-cid-1253-and-1306.docx" TargetMode="External"/><Relationship Id="rId191" Type="http://schemas.openxmlformats.org/officeDocument/2006/relationships/hyperlink" Target="https://mentor.ieee.org/802.11/dcn/21/11-21-0320-02-00be-cr-for-35-3-11.docx"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https://mentor.ieee.org/802.11/dcn/21/11-21-0482-00-00be-comment-resolution-for-ofdm-modulation.docx" TargetMode="External"/><Relationship Id="rId247" Type="http://schemas.openxmlformats.org/officeDocument/2006/relationships/hyperlink" Target="https://mentor.ieee.org/802.11/dcn/21/11-21-0319-00-00be-cc34-cr-emlsr-part4.docx" TargetMode="External"/><Relationship Id="rId107" Type="http://schemas.openxmlformats.org/officeDocument/2006/relationships/hyperlink" Target="https://mentor.ieee.org/802.11/dcn/21/11-21-0322-01-00be-11be-d0-3-cr-on-36-3-11-8-6.docx" TargetMode="External"/><Relationship Id="rId268" Type="http://schemas.openxmlformats.org/officeDocument/2006/relationships/hyperlink" Target="https://mentor.ieee.org/802.11/dcn/21/11-21-0424-03-00be-cr-for-36-3-22-and-annex-e.doc" TargetMode="External"/><Relationship Id="rId289" Type="http://schemas.openxmlformats.org/officeDocument/2006/relationships/hyperlink" Target="https://mentor.ieee.org/802.11/dcn/21/11-21-0160-01-00be-pdt-mac-mlo-emlsr-tbds.docx"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395-00-00be-tspec-request.pptx" TargetMode="External"/><Relationship Id="rId53" Type="http://schemas.openxmlformats.org/officeDocument/2006/relationships/hyperlink" Target="https://mentor.ieee.org/802.11/dcn/20/11-20-1651-08-00be-pdt-tbds-mac-mlo-discovery-discovery-procedures-including-probing-and-rnr.docx" TargetMode="External"/><Relationship Id="rId74" Type="http://schemas.openxmlformats.org/officeDocument/2006/relationships/hyperlink" Target="https://mentor.ieee.org/802.11/dcn/21/11-21-0373-04-00be-cr-mac-str-capability-signaling.docx" TargetMode="External"/><Relationship Id="rId128" Type="http://schemas.openxmlformats.org/officeDocument/2006/relationships/hyperlink" Target="https://mentor.ieee.org/802.11/dcn/21/11-21-0417-00-00be-cr-for-clause-36-3-2-3-subcarriers-and-resource-allocation-for-multiple-rus.doc"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0490-00-00be-pdt-trigger-frame-update.docx" TargetMode="External"/><Relationship Id="rId335" Type="http://schemas.openxmlformats.org/officeDocument/2006/relationships/hyperlink" Target="https://standards.ieee.org/about/policies/bylaws/sect6-7.html" TargetMode="External"/><Relationship Id="rId356" Type="http://schemas.openxmlformats.org/officeDocument/2006/relationships/hyperlink" Target="http://standards.ieee.org/board/pat/pat-slideset.ppt" TargetMode="External"/><Relationship Id="rId5" Type="http://schemas.openxmlformats.org/officeDocument/2006/relationships/numbering" Target="numbering.xml"/><Relationship Id="rId95" Type="http://schemas.openxmlformats.org/officeDocument/2006/relationships/hyperlink" Target="https://mentor.ieee.org/802.11/dcn/21/11-21-0468-01-00be-pdt-supported-eht-mcs-and-nss-set-field.docx" TargetMode="External"/><Relationship Id="rId160" Type="http://schemas.openxmlformats.org/officeDocument/2006/relationships/hyperlink" Target="https://mentor.ieee.org/802.11/dcn/21/11-21-0292-02-00be-cr-for-cid-1081-2255-and-2990.docx" TargetMode="External"/><Relationship Id="rId181" Type="http://schemas.openxmlformats.org/officeDocument/2006/relationships/hyperlink" Target="mailto:jeongki.kim@lge.com" TargetMode="External"/><Relationship Id="rId216" Type="http://schemas.openxmlformats.org/officeDocument/2006/relationships/hyperlink" Target="https://mentor.ieee.org/802.11/dcn/21/11-21-0331-00-00be-d03-cr-on-eht-phy-introduction.docx" TargetMode="External"/><Relationship Id="rId237" Type="http://schemas.openxmlformats.org/officeDocument/2006/relationships/hyperlink" Target="https://mentor.ieee.org/802.11/dcn/20/11-20-1407-18-00be-pdt-mac-mlo-soft-ap-mld-operation.docx" TargetMode="External"/><Relationship Id="rId258" Type="http://schemas.openxmlformats.org/officeDocument/2006/relationships/hyperlink" Target="https://imat.ieee.org/attendance" TargetMode="External"/><Relationship Id="rId279" Type="http://schemas.openxmlformats.org/officeDocument/2006/relationships/hyperlink" Target="https://standards.ieee.org/about/policies/opman/sect6.html" TargetMode="External"/><Relationship Id="rId22" Type="http://schemas.openxmlformats.org/officeDocument/2006/relationships/hyperlink" Target="https://mentor.ieee.org/802.11/dcn/21/11-21-0366-01-00be-dicussion-on-he-or-eht-variant-differentiation-of-a-trigger-frame.pptx" TargetMode="External"/><Relationship Id="rId43" Type="http://schemas.openxmlformats.org/officeDocument/2006/relationships/hyperlink" Target="https://mentor.ieee.org/802.11/dcn/20/11-20-1727-04-00be-pdt-mac-mlo-6-3-x-nsep-priority-access.docx" TargetMode="External"/><Relationship Id="rId64" Type="http://schemas.openxmlformats.org/officeDocument/2006/relationships/hyperlink" Target="https://mentor.ieee.org/802.11/dcn/21/11-21-0349-02-00be-pdt-group-address-frame-reception-for-non-ap-mld.docx" TargetMode="External"/><Relationship Id="rId118" Type="http://schemas.openxmlformats.org/officeDocument/2006/relationships/hyperlink" Target="https://mentor.ieee.org/802.11/dcn/21/11-21-0371-00-00be-cr-on-ppdu-encoding.docx" TargetMode="External"/><Relationship Id="rId139" Type="http://schemas.openxmlformats.org/officeDocument/2006/relationships/hyperlink" Target="https://mentor.ieee.org/802.11/dcn/21/11-21-0205-01-00be-tgbe-march-2021-meeting-agenda.pptx" TargetMode="External"/><Relationship Id="rId290" Type="http://schemas.openxmlformats.org/officeDocument/2006/relationships/hyperlink" Target="https://mentor.ieee.org/802.11/dcn/21/11-21-0397-02-00be-pdt-ml-element-for-transmitting-ap.docx" TargetMode="External"/><Relationship Id="rId304" Type="http://schemas.openxmlformats.org/officeDocument/2006/relationships/hyperlink" Target="https://mentor.ieee.org/802.11/dcn/20/11-20-1897-02-00be-obss-edca-parameter-sets-for-rta.pptx" TargetMode="External"/><Relationship Id="rId325" Type="http://schemas.openxmlformats.org/officeDocument/2006/relationships/hyperlink" Target="http://standards.ieee.org/develop/policies/bylaws/sect6-7.html" TargetMode="External"/><Relationship Id="rId346" Type="http://schemas.openxmlformats.org/officeDocument/2006/relationships/hyperlink" Target="http://standards.ieee.org/resources/antitrust-guidelines.pdf" TargetMode="External"/><Relationship Id="rId367"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1/11-21-0483-00-00be-tgbe-cc34-security-comment-resolutions.doc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1/11-21-0468-00-00be-pdt-supported-eht-mcs-and-nss-set-field.docx" TargetMode="External"/><Relationship Id="rId192" Type="http://schemas.openxmlformats.org/officeDocument/2006/relationships/hyperlink" Target="https://mentor.ieee.org/802.11/dcn/21/11-21-0340-01-00be-cr-for-cid-1977.docx"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1/11-21-0401-00-00be-cr-for-cid-1253-and-1306.docx" TargetMode="External"/><Relationship Id="rId248" Type="http://schemas.openxmlformats.org/officeDocument/2006/relationships/hyperlink" Target="https://mentor.ieee.org/802.11/dcn/21/11-21-0387-01-00be-cr-for-cids-2093-and-2094.docx" TargetMode="External"/><Relationship Id="rId269" Type="http://schemas.openxmlformats.org/officeDocument/2006/relationships/hyperlink" Target="https://mentor.ieee.org/802.11/dcn/21/11-21-0417-00-00be-cr-for-clause-36-3-2-3-subcarriers-and-resource-allocation-for-multiple-rus.doc" TargetMode="External"/><Relationship Id="rId12" Type="http://schemas.openxmlformats.org/officeDocument/2006/relationships/hyperlink" Target="https://mentor.ieee.org/802.11/dcn/20/11-20-1085-07-00be-str-capability-signaling.pptx" TargetMode="External"/><Relationship Id="rId33" Type="http://schemas.openxmlformats.org/officeDocument/2006/relationships/hyperlink" Target="https://mentor.ieee.org/802.11/dcn/21/11-21-0394-00-00be-broadcast-twt-for-mlds.pptx" TargetMode="External"/><Relationship Id="rId108" Type="http://schemas.openxmlformats.org/officeDocument/2006/relationships/hyperlink" Target="https://mentor.ieee.org/802.11/dcn/21/11-21-0323-01-00be-comment-resolutions-for-clause-36-3-10-mathematical-description-of-signals.docx" TargetMode="External"/><Relationship Id="rId129" Type="http://schemas.openxmlformats.org/officeDocument/2006/relationships/hyperlink" Target="https://mentor.ieee.org/802.11/dcn/21/11-21-0443-00-00be-segment-parser-cr-on-p802-11be-d0-3-part1.doc" TargetMode="External"/><Relationship Id="rId280" Type="http://schemas.openxmlformats.org/officeDocument/2006/relationships/hyperlink" Target="https://mentor.ieee.org/802-ec/dcn/16/ec-16-0180-05-00EC-ieee-802-participation-slide.pptx" TargetMode="External"/><Relationship Id="rId315" Type="http://schemas.openxmlformats.org/officeDocument/2006/relationships/hyperlink" Target="https://mentor.ieee.org/802.11/dcn/21/11-21-0272-00-00be-d0-3-cr-for-spatial-stream-and-mimo-enhancement.docx" TargetMode="External"/><Relationship Id="rId336" Type="http://schemas.openxmlformats.org/officeDocument/2006/relationships/hyperlink" Target="https://standards.ieee.org/about/policies/opman/sect6.html" TargetMode="External"/><Relationship Id="rId357" Type="http://schemas.openxmlformats.org/officeDocument/2006/relationships/hyperlink" Target="http://standards.ieee.org/board/pat/pat-slideset.ppt" TargetMode="External"/><Relationship Id="rId54" Type="http://schemas.openxmlformats.org/officeDocument/2006/relationships/hyperlink" Target="https://mentor.ieee.org/802.11/dcn/21/11-21-0154-00-00be-pdt-mac-single-radio-and-multi-radio-mld-indication.docx" TargetMode="External"/><Relationship Id="rId75" Type="http://schemas.openxmlformats.org/officeDocument/2006/relationships/hyperlink" Target="https://mentor.ieee.org/802.11/dcn/21/11-21-0260-03-00be-cr-for-12-4.docx" TargetMode="External"/><Relationship Id="rId96" Type="http://schemas.openxmlformats.org/officeDocument/2006/relationships/hyperlink" Target="https://mentor.ieee.org/802.11/dcn/21/11-21-0470-02-00be-pdt-additional-eht-phy-capability-signaling.docx" TargetMode="External"/><Relationship Id="rId140" Type="http://schemas.openxmlformats.org/officeDocument/2006/relationships/hyperlink" Target="https://mentor.ieee.org/802.11/dcn/21/11-21-0205-01-00be-tgbe-march-2021-meeting-agenda.pptx" TargetMode="External"/><Relationship Id="rId161" Type="http://schemas.openxmlformats.org/officeDocument/2006/relationships/hyperlink" Target="https://mentor.ieee.org/802.11/dcn/21/11-21-0312-00-00be-cr-for-clause-36-3-11-8-2.docx" TargetMode="External"/><Relationship Id="rId182" Type="http://schemas.openxmlformats.org/officeDocument/2006/relationships/hyperlink" Target="https://mentor.ieee.org/802.11/dcn/21/11-21-0221-05-00be-pdt-mac-mlo-nstr-blindness-tbd.docx" TargetMode="External"/><Relationship Id="rId217" Type="http://schemas.openxmlformats.org/officeDocument/2006/relationships/hyperlink" Target="https://mentor.ieee.org/802.11/dcn/21/11-21-0310-00-00be-cr-for-36-3-2-4-and-36-3-12-9-pilot-subcarriers.docx" TargetMode="External"/><Relationship Id="rId6" Type="http://schemas.openxmlformats.org/officeDocument/2006/relationships/styles" Target="styles.xml"/><Relationship Id="rId238" Type="http://schemas.openxmlformats.org/officeDocument/2006/relationships/hyperlink" Target="https://mentor.ieee.org/802.11/dcn/21/11-21-0260-03-00be-cr-for-12-4.doc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354-03-00be-u-sig-comment-resolution-part-3.docx" TargetMode="External"/><Relationship Id="rId270" Type="http://schemas.openxmlformats.org/officeDocument/2006/relationships/hyperlink" Target="https://mentor.ieee.org/802.11/dcn/21/11-21-0443-00-00be-segment-parser-cr-on-p802-11be-d0-3-part1.doc" TargetMode="External"/><Relationship Id="rId291" Type="http://schemas.openxmlformats.org/officeDocument/2006/relationships/hyperlink" Target="https://mentor.ieee.org/802.11/dcn/21/11-21-0283-00-00be-cc34-cr-emlsr-part1.docx" TargetMode="External"/><Relationship Id="rId305" Type="http://schemas.openxmlformats.org/officeDocument/2006/relationships/hyperlink" Target="mailto:patcom@ieee.org" TargetMode="External"/><Relationship Id="rId326" Type="http://schemas.openxmlformats.org/officeDocument/2006/relationships/hyperlink" Target="http://standards.ieee.org/develop/policies/opman/sect6.html" TargetMode="External"/><Relationship Id="rId347" Type="http://schemas.openxmlformats.org/officeDocument/2006/relationships/hyperlink" Target="http://standards.ieee.org/resources/antitrust-guidelines.pdf" TargetMode="External"/><Relationship Id="rId44" Type="http://schemas.openxmlformats.org/officeDocument/2006/relationships/hyperlink" Target="https://mentor.ieee.org/802.11/dcn/21/11-21-0077-01-00be-mac-pdt-wideband-bw-signaling-tbds.docx" TargetMode="External"/><Relationship Id="rId65" Type="http://schemas.openxmlformats.org/officeDocument/2006/relationships/hyperlink" Target="https://mentor.ieee.org/802.11/dcn/21/11-21-0397-00-00be-pdt-ml-element-for-transmitting-ap.docx" TargetMode="External"/><Relationship Id="rId86" Type="http://schemas.openxmlformats.org/officeDocument/2006/relationships/hyperlink" Target="https://mentor.ieee.org/802.11/dcn/21/11-21-0112-00-00be-pdt-phy-update-to-eht-sounding-ndp.docx" TargetMode="External"/><Relationship Id="rId130" Type="http://schemas.openxmlformats.org/officeDocument/2006/relationships/hyperlink" Target="https://mentor.ieee.org/802.11/dcn/21/11-21-0464-00-00be-eht-sig-cr-d03-part-6.doc" TargetMode="External"/><Relationship Id="rId151" Type="http://schemas.openxmlformats.org/officeDocument/2006/relationships/hyperlink" Target="mailto:sschelstraete@quantenna.com" TargetMode="External"/><Relationship Id="rId368" Type="http://schemas.openxmlformats.org/officeDocument/2006/relationships/hyperlink" Target="https://mentor.ieee.org/802.11/dcn/14/11-14-0629-22-0000-802-11-operations-manual.docx" TargetMode="External"/><Relationship Id="rId172" Type="http://schemas.openxmlformats.org/officeDocument/2006/relationships/hyperlink" Target="https://mentor.ieee.org/802.11/dcn/21/11-21-0470-00-00be-pdt-additional-eht-phy-capability-signaling.docx" TargetMode="External"/><Relationship Id="rId193" Type="http://schemas.openxmlformats.org/officeDocument/2006/relationships/hyperlink" Target="https://mentor.ieee.org/802.11/dcn/21/11-21-0222-03-00be-pdt-mac-common-info-ml-element.doc"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11/dcn/21/11-21-0392-00-00be-pe-for-4k-qam.pptx" TargetMode="External"/><Relationship Id="rId249" Type="http://schemas.openxmlformats.org/officeDocument/2006/relationships/hyperlink" Target="https://mentor.ieee.org/802.11/dcn/21/11-21-0302-00-00be-crs-for-d0-3-multi-link-retransmission-cids.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324-02-00be-comment-resolutions-for-clause-36-3-12-3-coding.docx" TargetMode="External"/><Relationship Id="rId260" Type="http://schemas.openxmlformats.org/officeDocument/2006/relationships/hyperlink" Target="mailto:sschelstraete@quantenna.com" TargetMode="External"/><Relationship Id="rId281" Type="http://schemas.openxmlformats.org/officeDocument/2006/relationships/hyperlink" Target="https://imat.ieee.org/attendance" TargetMode="External"/><Relationship Id="rId316" Type="http://schemas.openxmlformats.org/officeDocument/2006/relationships/hyperlink" Target="https://mentor.ieee.org/802.11/dcn/19/11-19-1935-03-00be-tgbe-editor-s-report.ppt" TargetMode="External"/><Relationship Id="rId337" Type="http://schemas.openxmlformats.org/officeDocument/2006/relationships/hyperlink" Target="https://standards.ieee.org/about/policies/opman/sect6.html" TargetMode="External"/><Relationship Id="rId34" Type="http://schemas.openxmlformats.org/officeDocument/2006/relationships/hyperlink" Target="https://mentor.ieee.org/802.11/dcn/21/11-21-0392-00-00be-pe-for-4k-qam.pptx" TargetMode="External"/><Relationship Id="rId55" Type="http://schemas.openxmlformats.org/officeDocument/2006/relationships/hyperlink" Target="https://mentor.ieee.org/802.11/dcn/21/11-21-0221-01-00be-pdt-mac-mlo-nstr-blindness-tbd.docx" TargetMode="External"/><Relationship Id="rId76" Type="http://schemas.openxmlformats.org/officeDocument/2006/relationships/hyperlink" Target="https://mentor.ieee.org/802.11/dcn/21/11-21-0320-00-00be-cr-for-35-3-11.docx" TargetMode="External"/><Relationship Id="rId97" Type="http://schemas.openxmlformats.org/officeDocument/2006/relationships/hyperlink" Target="https://mentor.ieee.org/802.11/dcn/21/11-21-0235-01-00be-eht-sig-cr-d03-part-1.doc" TargetMode="External"/><Relationship Id="rId120" Type="http://schemas.openxmlformats.org/officeDocument/2006/relationships/hyperlink" Target="https://mentor.ieee.org/802.11/dcn/21/11-21-0384-02-00be-comment-resolutions-for-clause-36-3-13-packet-extension.docx" TargetMode="External"/><Relationship Id="rId141" Type="http://schemas.openxmlformats.org/officeDocument/2006/relationships/hyperlink" Target="https://mentor.ieee.org/802.11/dcn/21/11-21-0205-06-00be-tgbe-march-2021-meeting-agenda.pptx" TargetMode="External"/><Relationship Id="rId358" Type="http://schemas.openxmlformats.org/officeDocument/2006/relationships/hyperlink" Target="http://standards.ieee.org/board/pat/pat-slideset.ppt" TargetMode="External"/><Relationship Id="rId7" Type="http://schemas.openxmlformats.org/officeDocument/2006/relationships/settings" Target="settings.xml"/><Relationship Id="rId162" Type="http://schemas.openxmlformats.org/officeDocument/2006/relationships/hyperlink" Target="https://mentor.ieee.org/802.11/dcn/21/11-21-0415-00-00be-comment-resolutions-for-clause-36-3-11-10-eht-ltf.doc" TargetMode="External"/><Relationship Id="rId183" Type="http://schemas.openxmlformats.org/officeDocument/2006/relationships/hyperlink" Target="https://mentor.ieee.org/802.11/dcn/21/11-21-0080-04-00be-twt-for-mld.docx" TargetMode="External"/><Relationship Id="rId218" Type="http://schemas.openxmlformats.org/officeDocument/2006/relationships/hyperlink" Target="https://mentor.ieee.org/802.11/dcn/21/11-21-0312-00-00be-cr-for-clause-36-3-11-8-2.docx" TargetMode="External"/><Relationship Id="rId239" Type="http://schemas.openxmlformats.org/officeDocument/2006/relationships/hyperlink" Target="https://mentor.ieee.org/802.11/dcn/21/11-21-0373-04-00be-cr-mac-str-capability-signaling.docx" TargetMode="External"/><Relationship Id="rId250" Type="http://schemas.openxmlformats.org/officeDocument/2006/relationships/hyperlink" Target="https://mentor.ieee.org/802.11/dcn/21/11-21-0399-00-00be-cr-for-critical-update.docx" TargetMode="External"/><Relationship Id="rId271" Type="http://schemas.openxmlformats.org/officeDocument/2006/relationships/hyperlink" Target="https://mentor.ieee.org/802.11/dcn/21/11-21-0464-00-00be-eht-sig-cr-d03-part-6.doc" TargetMode="External"/><Relationship Id="rId292" Type="http://schemas.openxmlformats.org/officeDocument/2006/relationships/hyperlink" Target="https://mentor.ieee.org/802.11/dcn/21/11-21-0260-04-00be-cr-for-12-4.docx" TargetMode="External"/><Relationship Id="rId306" Type="http://schemas.openxmlformats.org/officeDocument/2006/relationships/hyperlink" Target="https://standards.ieee.org/about/policies/bylaws/sect6-7.html" TargetMode="External"/><Relationship Id="rId24" Type="http://schemas.openxmlformats.org/officeDocument/2006/relationships/hyperlink" Target="https://mentor.ieee.org/802.11/dcn/21/11-21-0409-00-00be-preferred-link-pair.pptx" TargetMode="External"/><Relationship Id="rId45" Type="http://schemas.openxmlformats.org/officeDocument/2006/relationships/hyperlink" Target="https://mentor.ieee.org/802.11/dcn/21/11-21-0080-06-00be-twt-for-mld.docx" TargetMode="External"/><Relationship Id="rId66" Type="http://schemas.openxmlformats.org/officeDocument/2006/relationships/hyperlink" Target="https://mentor.ieee.org/802.11/dcn/21/11-21-0296-02-00be-cr-for-35-3-3.docx" TargetMode="External"/><Relationship Id="rId87" Type="http://schemas.openxmlformats.org/officeDocument/2006/relationships/hyperlink" Target="https://mentor.ieee.org/802.11/dcn/21/11-21-0193-00-00be-pdt-phy-transmit-requirements-for-ppdus-sent-in-response-to-a-triggering-frame.docx" TargetMode="External"/><Relationship Id="rId110" Type="http://schemas.openxmlformats.org/officeDocument/2006/relationships/hyperlink" Target="https://mentor.ieee.org/802.11/dcn/21/11-21-0328-01-00be-d03-crs-on-timing-related-parameters.docx" TargetMode="External"/><Relationship Id="rId131" Type="http://schemas.openxmlformats.org/officeDocument/2006/relationships/hyperlink" Target="https://mentor.ieee.org/802.11/dcn/21/11-21-0477-00-00be-comment-resolution-for-non-ht-duplicate-transmission.docx" TargetMode="External"/><Relationship Id="rId327" Type="http://schemas.openxmlformats.org/officeDocument/2006/relationships/hyperlink" Target="http://standards.ieee.org/about/sasb/patcom/materials.html" TargetMode="External"/><Relationship Id="rId348" Type="http://schemas.openxmlformats.org/officeDocument/2006/relationships/hyperlink" Target="http://standards.ieee.org/resources/antitrust-guidelines.pdf" TargetMode="External"/><Relationship Id="rId369" Type="http://schemas.openxmlformats.org/officeDocument/2006/relationships/hyperlink" Target="https://mentor.ieee.org/802.11/dcn/14/11-14-0629-22-0000-802-11-operations-manual.docx" TargetMode="External"/><Relationship Id="rId152" Type="http://schemas.openxmlformats.org/officeDocument/2006/relationships/hyperlink" Target="mailto:tianyu@apple.com" TargetMode="External"/><Relationship Id="rId173" Type="http://schemas.openxmlformats.org/officeDocument/2006/relationships/hyperlink" Target="https://mentor.ieee.org/802.11/dcn/21/11-21-0392-00-00be-pe-for-4k-qam.pptx" TargetMode="External"/><Relationship Id="rId194" Type="http://schemas.openxmlformats.org/officeDocument/2006/relationships/hyperlink" Target="https://mentor.ieee.org/802.11/dcn/21/11-21-0410-00-00be-proposed-resolution-to-11be-cc34-cids-on-group-addressed-data-frames-duplicate-detection.docx" TargetMode="External"/><Relationship Id="rId208" Type="http://schemas.openxmlformats.org/officeDocument/2006/relationships/hyperlink" Target="https://imat.ieee.org/attendance" TargetMode="External"/><Relationship Id="rId229" Type="http://schemas.openxmlformats.org/officeDocument/2006/relationships/hyperlink" Target="mailto:patcom@ieee.org" TargetMode="External"/><Relationship Id="rId240" Type="http://schemas.openxmlformats.org/officeDocument/2006/relationships/hyperlink" Target="https://mentor.ieee.org/802.11/dcn/21/11-21-0320-02-00be-cr-for-35-3-11.docx" TargetMode="External"/><Relationship Id="rId261" Type="http://schemas.openxmlformats.org/officeDocument/2006/relationships/hyperlink" Target="mailto:tianyu@apple.com" TargetMode="External"/><Relationship Id="rId14" Type="http://schemas.openxmlformats.org/officeDocument/2006/relationships/hyperlink" Target="https://mentor.ieee.org/802.11/dcn/20/11-20-1890-01-00be-reconsideration-on-sta-mac-address-of-non-ap-mld.pptx" TargetMode="External"/><Relationship Id="rId35" Type="http://schemas.openxmlformats.org/officeDocument/2006/relationships/hyperlink" Target="https://mentor.ieee.org/802.11/dcn/21/11-21-0344-02-00be-compressed-supported-mcs-and-nss-set-field.pptx" TargetMode="External"/><Relationship Id="rId56" Type="http://schemas.openxmlformats.org/officeDocument/2006/relationships/hyperlink" Target="https://mentor.ieee.org/802.11/dcn/21/11-21-0142-09-00be-pdt-mac-restricted-twt.docx" TargetMode="External"/><Relationship Id="rId77" Type="http://schemas.openxmlformats.org/officeDocument/2006/relationships/hyperlink" Target="https://mentor.ieee.org/802.11/dcn/21/11-21-0340-00-00be-cr-for-cid-1977.docx" TargetMode="External"/><Relationship Id="rId100" Type="http://schemas.openxmlformats.org/officeDocument/2006/relationships/hyperlink" Target="https://mentor.ieee.org/802.11/dcn/21/11-21-0274-00-00be-d0-3-cr-for-36-3-11-9.docx" TargetMode="External"/><Relationship Id="rId282" Type="http://schemas.openxmlformats.org/officeDocument/2006/relationships/hyperlink" Target="https://imat.ieee.org/attendance" TargetMode="External"/><Relationship Id="rId317" Type="http://schemas.openxmlformats.org/officeDocument/2006/relationships/hyperlink" Target="https://mentor.ieee.org/802.11/dcn/20/11-20-0997-98-00be-tgbe-spec-text-volunteers-and-status.docx" TargetMode="External"/><Relationship Id="rId338" Type="http://schemas.openxmlformats.org/officeDocument/2006/relationships/hyperlink" Target="https://standards.ieee.org/content/dam/ieee-standards/standards/web/documents/other/permissionltrs.zip" TargetMode="External"/><Relationship Id="rId359"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98" Type="http://schemas.openxmlformats.org/officeDocument/2006/relationships/hyperlink" Target="https://mentor.ieee.org/802.11/dcn/21/11-21-0236-01-00be-eht-sig-cr-d03-part-2.doc" TargetMode="External"/><Relationship Id="rId121" Type="http://schemas.openxmlformats.org/officeDocument/2006/relationships/hyperlink" Target="https://mentor.ieee.org/802.11/dcn/21/11-21-0360-02-00be-crs-on-cids-related-to-clause-36-1-1.docx" TargetMode="External"/><Relationship Id="rId142" Type="http://schemas.openxmlformats.org/officeDocument/2006/relationships/hyperlink" Target="https://mentor.ieee.org/802.11/dcn/21/11-21-0205-07-00be-tgbe-march-2021-meeting-agenda.pptx" TargetMode="External"/><Relationship Id="rId163" Type="http://schemas.openxmlformats.org/officeDocument/2006/relationships/hyperlink" Target="https://mentor.ieee.org/802.11/dcn/21/11-21-0416-00-00be-comment-resolutions-for-clause-36-3-12-2-scrambler.doc" TargetMode="External"/><Relationship Id="rId184" Type="http://schemas.openxmlformats.org/officeDocument/2006/relationships/hyperlink" Target="https://mentor.ieee.org/802.11/dcn/21/11-21-0233-03-00be-pdt-mld-security-considerations.docx" TargetMode="External"/><Relationship Id="rId219" Type="http://schemas.openxmlformats.org/officeDocument/2006/relationships/hyperlink" Target="https://mentor.ieee.org/802.11/dcn/21/11-21-0415-00-00be-comment-resolutions-for-clause-36-3-11-10-eht-ltf.doc" TargetMode="External"/><Relationship Id="rId370" Type="http://schemas.openxmlformats.org/officeDocument/2006/relationships/header" Target="header1.xml"/><Relationship Id="rId230" Type="http://schemas.openxmlformats.org/officeDocument/2006/relationships/hyperlink" Target="https://standards.ieee.org/about/policies/bylaws/sect6-7.html" TargetMode="External"/><Relationship Id="rId251" Type="http://schemas.openxmlformats.org/officeDocument/2006/relationships/hyperlink" Target="https://mentor.ieee.org/802.11/dcn/21/11-21-0465-00-00be-cr-for-figure-10-1.docx" TargetMode="External"/><Relationship Id="rId25" Type="http://schemas.openxmlformats.org/officeDocument/2006/relationships/hyperlink" Target="https://mentor.ieee.org/802.11/dcn/21/11-21-0428-00-00be-ra-ru-indication-in-trigger-frame.pptx" TargetMode="External"/><Relationship Id="rId46" Type="http://schemas.openxmlformats.org/officeDocument/2006/relationships/hyperlink" Target="https://mentor.ieee.org/802.11/dcn/21/11-21-0081-05-00be-mlo-group-addressed-frame.docx" TargetMode="External"/><Relationship Id="rId67" Type="http://schemas.openxmlformats.org/officeDocument/2006/relationships/hyperlink" Target="https://mentor.ieee.org/802.11/dcn/21/11-21-0250-04-00be-cc34-resolution-for-cids-related-to-mlo-power-save.docx" TargetMode="External"/><Relationship Id="rId272" Type="http://schemas.openxmlformats.org/officeDocument/2006/relationships/hyperlink" Target="https://mentor.ieee.org/802.11/dcn/21/11-21-0477-00-00be-comment-resolution-for-non-ht-duplicate-transmission.docx" TargetMode="External"/><Relationship Id="rId293" Type="http://schemas.openxmlformats.org/officeDocument/2006/relationships/hyperlink" Target="https://mentor.ieee.org/802.11/dcn/21/11-21-0320-03-00be-cr-for-35-3-11.docx"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mailto:patcom@ieee.org" TargetMode="External"/><Relationship Id="rId349" Type="http://schemas.openxmlformats.org/officeDocument/2006/relationships/hyperlink" Target="http://standards.ieee.org/develop/policies/bylaws/sect6-7.html" TargetMode="External"/><Relationship Id="rId88" Type="http://schemas.openxmlformats.org/officeDocument/2006/relationships/hyperlink" Target="https://mentor.ieee.org/802.11/dcn/21/11-21-0157-00-00be-pdt-effect-of-ch-bandwidth-parameter-on-ppdu-format.docx" TargetMode="External"/><Relationship Id="rId111" Type="http://schemas.openxmlformats.org/officeDocument/2006/relationships/hyperlink" Target="https://mentor.ieee.org/802.11/dcn/21/11-21-0334-03-00be-cr-for-clause-36-3-3.docx" TargetMode="External"/><Relationship Id="rId132" Type="http://schemas.openxmlformats.org/officeDocument/2006/relationships/hyperlink" Target="https://mentor.ieee.org/802.11/dcn/21/11-21-0482-00-00be-comment-resolution-for-ofdm-modulation.docx" TargetMode="External"/><Relationship Id="rId153" Type="http://schemas.openxmlformats.org/officeDocument/2006/relationships/hyperlink" Target="https://mentor.ieee.org/802.11/dcn/21/11-21-0350-02-00be-eht-sig-cr-d03-annex-z.doc" TargetMode="External"/><Relationship Id="rId174" Type="http://schemas.openxmlformats.org/officeDocument/2006/relationships/hyperlink" Target="mailto:patcom@ieee.org" TargetMode="External"/><Relationship Id="rId195" Type="http://schemas.openxmlformats.org/officeDocument/2006/relationships/hyperlink" Target="https://mentor.ieee.org/802.11/dcn/21/11-21-0411-00-00be-proposed-resolution-to-11be-cc34-cids-on-gtk-for-mlo.docx" TargetMode="External"/><Relationship Id="rId209" Type="http://schemas.openxmlformats.org/officeDocument/2006/relationships/hyperlink" Target="mailto:sschelstraete@quantenna.com" TargetMode="External"/><Relationship Id="rId360" Type="http://schemas.openxmlformats.org/officeDocument/2006/relationships/hyperlink" Target="http://standards.ieee.org/develop/policies/opman/sb_om.pdf" TargetMode="External"/><Relationship Id="rId220" Type="http://schemas.openxmlformats.org/officeDocument/2006/relationships/hyperlink" Target="https://mentor.ieee.org/802.11/dcn/21/11-21-0416-00-00be-comment-resolutions-for-clause-36-3-12-2-scrambler.doc" TargetMode="External"/><Relationship Id="rId241" Type="http://schemas.openxmlformats.org/officeDocument/2006/relationships/hyperlink" Target="https://mentor.ieee.org/802.11/dcn/21/11-21-0340-02-00be-cr-for-cid-1977.docx"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137-04-00be-proposed-draft-text-pdt-joint-fix-tbds-in-spatial-stream-and-mimo-protocol-enhancement-part-1.docx" TargetMode="External"/><Relationship Id="rId57" Type="http://schemas.openxmlformats.org/officeDocument/2006/relationships/hyperlink" Target="https://mentor.ieee.org/802.11/dcn/21/11-21-0233-03-00be-pdt-mld-security-considerations.docx" TargetMode="External"/><Relationship Id="rId262" Type="http://schemas.openxmlformats.org/officeDocument/2006/relationships/hyperlink" Target="https://mentor.ieee.org/802.11/dcn/21/11-21-0360-04-00be-crs-on-cids-related-to-clause-36-1-1.docx" TargetMode="External"/><Relationship Id="rId283" Type="http://schemas.openxmlformats.org/officeDocument/2006/relationships/hyperlink" Target="mailto:liwen.chu@nxp.com" TargetMode="External"/><Relationship Id="rId318" Type="http://schemas.openxmlformats.org/officeDocument/2006/relationships/hyperlink" Target="https://mentor.ieee.org/802.11/dcn/20/11-20-1935-23-00be-compendium-of-straw-polls-and-potential-changes-to-the-specification-framework-document-part-2.docx" TargetMode="External"/><Relationship Id="rId339" Type="http://schemas.openxmlformats.org/officeDocument/2006/relationships/hyperlink" Target="http://standards.ieee.org/faqs/copyrights.html/" TargetMode="External"/><Relationship Id="rId78" Type="http://schemas.openxmlformats.org/officeDocument/2006/relationships/hyperlink" Target="https://mentor.ieee.org/802.11/dcn/21/11-21-0222-03-00be-pdt-mac-common-info-ml-element.docx" TargetMode="External"/><Relationship Id="rId99" Type="http://schemas.openxmlformats.org/officeDocument/2006/relationships/hyperlink" Target="https://mentor.ieee.org/802.11/dcn/21/11-21-0273-01-00be-d0-3-cr-for-36-3-2-5.docx" TargetMode="External"/><Relationship Id="rId101" Type="http://schemas.openxmlformats.org/officeDocument/2006/relationships/hyperlink" Target="https://mentor.ieee.org/802.11/dcn/21/11-21-0275-00-00be-eht-sig-cr-d03-part-3.doc" TargetMode="External"/><Relationship Id="rId122" Type="http://schemas.openxmlformats.org/officeDocument/2006/relationships/hyperlink" Target="https://mentor.ieee.org/802.11/dcn/21/11-21-0331-00-00be-d03-cr-on-eht-phy-introduction.docx" TargetMode="External"/><Relationship Id="rId143" Type="http://schemas.openxmlformats.org/officeDocument/2006/relationships/hyperlink" Target="https://mentor.ieee.org/802.11/dcn/21/11-21-0205-07-00be-tgbe-march-2021-meeting-agenda.pptx" TargetMode="External"/><Relationship Id="rId164" Type="http://schemas.openxmlformats.org/officeDocument/2006/relationships/hyperlink" Target="https://mentor.ieee.org/802.11/dcn/21/11-21-0424-01-00be-cr-for-36-3-22-and-annex-e.doc" TargetMode="External"/><Relationship Id="rId185" Type="http://schemas.openxmlformats.org/officeDocument/2006/relationships/hyperlink" Target="https://mentor.ieee.org/802.11/dcn/21/11-21-0335-00-00be-pdt-mac-mlo-emlmr-tbds.docx" TargetMode="External"/><Relationship Id="rId350" Type="http://schemas.openxmlformats.org/officeDocument/2006/relationships/hyperlink" Target="http://standards.ieee.org/develop/policies/bylaws/sect6-7.html" TargetMode="External"/><Relationship Id="rId37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liwen.chu@nxp.com" TargetMode="External"/><Relationship Id="rId210" Type="http://schemas.openxmlformats.org/officeDocument/2006/relationships/hyperlink" Target="mailto:tianyu@apple.com" TargetMode="External"/><Relationship Id="rId215" Type="http://schemas.openxmlformats.org/officeDocument/2006/relationships/hyperlink" Target="https://mentor.ieee.org/802.11/dcn/21/11-21-0360-02-00be-crs-on-cids-related-to-clause-36-1-1.docx" TargetMode="External"/><Relationship Id="rId236" Type="http://schemas.openxmlformats.org/officeDocument/2006/relationships/hyperlink" Target="mailto:jeongki.kim@lge.com"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standards.ieee.org/about/policies/bylaws/sect6-7.html"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mentor.ieee.org/802.11/dcn/21/11-21-0483-00-00be-tgbe-cc34-security-comment-resolutions.docx" TargetMode="External"/><Relationship Id="rId273" Type="http://schemas.openxmlformats.org/officeDocument/2006/relationships/hyperlink" Target="https://mentor.ieee.org/802.11/dcn/21/11-21-0482-00-00be-comment-resolution-for-ofdm-modulation.docx" TargetMode="External"/><Relationship Id="rId294" Type="http://schemas.openxmlformats.org/officeDocument/2006/relationships/hyperlink" Target="https://mentor.ieee.org/802.11/dcn/21/11-21-0410-00-00be-proposed-resolution-to-11be-cc34-cids-on-group-addressed-data-frames-duplicate-detection.docx"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https://standards.ieee.org/develop/policies/bylaws/sb_bylaws.pdfsection%205.2.1" TargetMode="External"/><Relationship Id="rId47" Type="http://schemas.openxmlformats.org/officeDocument/2006/relationships/hyperlink" Target="https://mentor.ieee.org/802.11/dcn/21/11-21-0082-00-00be-pdt-mac-mlo-power-save-listen-interval.docx" TargetMode="External"/><Relationship Id="rId68" Type="http://schemas.openxmlformats.org/officeDocument/2006/relationships/hyperlink" Target="https://mentor.ieee.org/802.11/dcn/21/11-21-0252-04-00be-cc34-resolution-for-misc-cids-related-to-clause-9-11.docx" TargetMode="External"/><Relationship Id="rId89" Type="http://schemas.openxmlformats.org/officeDocument/2006/relationships/hyperlink" Target="https://mentor.ieee.org/802.11/dcn/21/11-21-0220-01-00be-pdt-eht-preamble-eht-sig-for-d0-4-part-2.docx" TargetMode="External"/><Relationship Id="rId112" Type="http://schemas.openxmlformats.org/officeDocument/2006/relationships/hyperlink" Target="https://mentor.ieee.org/802.11/dcn/21/11-21-0337-00-00be-eht-sig-cr-d03-cid2410.doc" TargetMode="External"/><Relationship Id="rId133" Type="http://schemas.openxmlformats.org/officeDocument/2006/relationships/hyperlink" Target="https://mentor.ieee.org/802.11/dcn/21/11-21-0401-00-00be-cr-for-cid-1253-and-1306.docx" TargetMode="External"/><Relationship Id="rId154" Type="http://schemas.openxmlformats.org/officeDocument/2006/relationships/hyperlink" Target="https://mentor.ieee.org/802.11/dcn/21/11-21-0371-00-00be-cr-on-ppdu-encoding.docx" TargetMode="External"/><Relationship Id="rId175" Type="http://schemas.openxmlformats.org/officeDocument/2006/relationships/hyperlink" Target="https://standards.ieee.org/about/policies/bylaws/sect6-7.html" TargetMode="External"/><Relationship Id="rId340" Type="http://schemas.openxmlformats.org/officeDocument/2006/relationships/hyperlink" Target="http://standards.ieee.org/develop/policies/best_practices_for_ieee_standards_development_051215.pdf" TargetMode="External"/><Relationship Id="rId361" Type="http://schemas.openxmlformats.org/officeDocument/2006/relationships/hyperlink" Target="http://standards.ieee.org/board/aud/LMSC.pdf" TargetMode="External"/><Relationship Id="rId196" Type="http://schemas.openxmlformats.org/officeDocument/2006/relationships/hyperlink" Target="https://mentor.ieee.org/802.11/dcn/21/11-21-0283-00-00be-cc34-cr-emlsr-part1.docx" TargetMode="External"/><Relationship Id="rId200" Type="http://schemas.openxmlformats.org/officeDocument/2006/relationships/hyperlink" Target="https://mentor.ieee.org/802.11/dcn/21/11-21-0302-00-00be-crs-for-d0-3-multi-link-retransmission-cids.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424-01-00be-cr-for-36-3-22-and-annex-e.doc" TargetMode="External"/><Relationship Id="rId242" Type="http://schemas.openxmlformats.org/officeDocument/2006/relationships/hyperlink" Target="https://mentor.ieee.org/802.11/dcn/21/11-21-0222-04-00be-pdt-mac-common-info-ml-element.docx" TargetMode="External"/><Relationship Id="rId263" Type="http://schemas.openxmlformats.org/officeDocument/2006/relationships/hyperlink" Target="https://mentor.ieee.org/802.11/dcn/21/11-21-0331-01-00be-d03-cr-on-eht-phy-introduction.docx" TargetMode="External"/><Relationship Id="rId284" Type="http://schemas.openxmlformats.org/officeDocument/2006/relationships/hyperlink" Target="mailto:jeongki.kim@lge.com" TargetMode="External"/><Relationship Id="rId319" Type="http://schemas.openxmlformats.org/officeDocument/2006/relationships/hyperlink" Target="https://mentor.ieee.org/802.11/dcn/19/11-19-1262-23-00be-specification-framework-for-tgbe.docx" TargetMode="External"/><Relationship Id="rId37" Type="http://schemas.openxmlformats.org/officeDocument/2006/relationships/hyperlink" Target="https://mentor.ieee.org/802.11/dcn/21/11-21-0259-04-00be-pdt-trigger-frame-for-eht.docx" TargetMode="External"/><Relationship Id="rId58" Type="http://schemas.openxmlformats.org/officeDocument/2006/relationships/hyperlink" Target="https://mentor.ieee.org/802.11/dcn/21/11-21-0019-00-00be-pdt-mlo-tid-to-link-mapping.docx" TargetMode="External"/><Relationship Id="rId79" Type="http://schemas.openxmlformats.org/officeDocument/2006/relationships/hyperlink" Target="https://mentor.ieee.org/802.11/dcn/21/11-21-0411-00-00be-proposed-resolution-to-11be-cc34-cids-on-gtk-for-mlo.docx" TargetMode="External"/><Relationship Id="rId102" Type="http://schemas.openxmlformats.org/officeDocument/2006/relationships/hyperlink" Target="https://mentor.ieee.org/802.11/dcn/21/11-21-0289-00-00be-eht-sig-cr-d03-part-4.doc" TargetMode="External"/><Relationship Id="rId123" Type="http://schemas.openxmlformats.org/officeDocument/2006/relationships/hyperlink" Target="https://mentor.ieee.org/802.11/dcn/21/11-21-0310-00-00be-cr-for-36-3-2-4-and-36-3-12-9-pilot-subcarriers.docx" TargetMode="External"/><Relationship Id="rId144" Type="http://schemas.openxmlformats.org/officeDocument/2006/relationships/hyperlink" Target="https://mentor.ieee.org/802.11/dcn/21/11-21-0205-09-00be-tgbe-march-2021-meeting-agenda.pptx" TargetMode="External"/><Relationship Id="rId330" Type="http://schemas.openxmlformats.org/officeDocument/2006/relationships/hyperlink" Target="https://standards.ieee.org/develop/policies/bylaws/sb_bylaws.pdf" TargetMode="External"/><Relationship Id="rId90" Type="http://schemas.openxmlformats.org/officeDocument/2006/relationships/hyperlink" Target="https://mentor.ieee.org/802.11/dcn/21/11-21-0224-04-00be-pdt-eht-phy-capabilities-information-field.docx" TargetMode="External"/><Relationship Id="rId165" Type="http://schemas.openxmlformats.org/officeDocument/2006/relationships/hyperlink" Target="https://mentor.ieee.org/802.11/dcn/21/11-21-0417-00-00be-cr-for-clause-36-3-2-3-subcarriers-and-resource-allocation-for-multiple-rus.doc" TargetMode="External"/><Relationship Id="rId186" Type="http://schemas.openxmlformats.org/officeDocument/2006/relationships/hyperlink" Target="https://mentor.ieee.org/802.11/dcn/21/11-21-0336-01-00be-pdt-mac-mlo-single-sta-trigger.docx" TargetMode="External"/><Relationship Id="rId351" Type="http://schemas.openxmlformats.org/officeDocument/2006/relationships/hyperlink" Target="http://standards.ieee.org/board/pat/pat-slideset.ppt" TargetMode="External"/><Relationship Id="rId372" Type="http://schemas.openxmlformats.org/officeDocument/2006/relationships/fontTable" Target="fontTable.xml"/><Relationship Id="rId211" Type="http://schemas.openxmlformats.org/officeDocument/2006/relationships/hyperlink" Target="https://mentor.ieee.org/802.11/dcn/21/11-21-0354-01-00be-u-sig-comment-resolution-part-3.docx"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1/11-21-0397-00-00be-pdt-ml-element-for-transmitting-ap.docx" TargetMode="External"/><Relationship Id="rId274" Type="http://schemas.openxmlformats.org/officeDocument/2006/relationships/hyperlink" Target="https://mentor.ieee.org/802.11/dcn/21/11-21-0401-00-00be-cr-for-cid-1253-and-1306.docx" TargetMode="External"/><Relationship Id="rId295" Type="http://schemas.openxmlformats.org/officeDocument/2006/relationships/hyperlink" Target="https://mentor.ieee.org/802.11/dcn/21/11-21-0411-00-00be-proposed-resolution-to-11be-cc34-cids-on-gtk-for-mlo.docx" TargetMode="External"/><Relationship Id="rId309" Type="http://schemas.openxmlformats.org/officeDocument/2006/relationships/hyperlink" Target="https://imat.ieee.org/attendance" TargetMode="External"/><Relationship Id="rId27" Type="http://schemas.openxmlformats.org/officeDocument/2006/relationships/hyperlink" Target="https://mentor.ieee.org/802.11/dcn/20/11-20-1780-00-00be-reduced-blockack.pptx" TargetMode="External"/><Relationship Id="rId48" Type="http://schemas.openxmlformats.org/officeDocument/2006/relationships/hyperlink" Target="https://mentor.ieee.org/802.11/dcn/20/11-20-1965-00-00be-pdt-mac-mlo-mandatory-optional.docx" TargetMode="External"/><Relationship Id="rId69" Type="http://schemas.openxmlformats.org/officeDocument/2006/relationships/hyperlink" Target="https://mentor.ieee.org/802.11/dcn/21/11-21-0311-00-00be-cr-for-9-2-4-6-ht-control-field.docx" TargetMode="External"/><Relationship Id="rId113" Type="http://schemas.openxmlformats.org/officeDocument/2006/relationships/hyperlink" Target="https://mentor.ieee.org/802.11/dcn/21/11-21-0325-07-00be-u-sig-comment-resolution-part-1.docx" TargetMode="External"/><Relationship Id="rId134" Type="http://schemas.openxmlformats.org/officeDocument/2006/relationships/hyperlink" Target="https://mentor.ieee.org/802.11/dcn/21/11-21-0489-01-00be-cr-on-cid-1279.docx" TargetMode="External"/><Relationship Id="rId320" Type="http://schemas.openxmlformats.org/officeDocument/2006/relationships/hyperlink" Target="https://mentor.ieee.org/802.11/dcn/20/11-20-1672-02-00be-ul-beamforming-for-tb-ppdus.pptx" TargetMode="External"/><Relationship Id="rId80" Type="http://schemas.openxmlformats.org/officeDocument/2006/relationships/hyperlink" Target="https://mentor.ieee.org/802.11/dcn/21/11-21-0283-00-00be-cc34-cr-emlsr-part1.docx" TargetMode="External"/><Relationship Id="rId155" Type="http://schemas.openxmlformats.org/officeDocument/2006/relationships/hyperlink" Target="https://mentor.ieee.org/802.11/dcn/21/11-21-0354-01-00be-u-sig-comment-resolution-part-3.docx"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11/dcn/21/11-21-0288-00-00be-cc34-cr-emlsr-part3.docx" TargetMode="External"/><Relationship Id="rId341" Type="http://schemas.openxmlformats.org/officeDocument/2006/relationships/hyperlink" Target="https://standards.ieee.org/about/policies/opman/sect6.html" TargetMode="External"/><Relationship Id="rId362" Type="http://schemas.openxmlformats.org/officeDocument/2006/relationships/hyperlink" Target="https://mentor.ieee.org/802-ec/dcn/17/ec-17-0090-22-0PNP-ieee-802-lmsc-operations-manual.pdf" TargetMode="External"/><Relationship Id="rId201" Type="http://schemas.openxmlformats.org/officeDocument/2006/relationships/hyperlink" Target="https://mentor.ieee.org/802.11/dcn/21/11-21-0399-00-00be-cr-for-critical-update.docx" TargetMode="External"/><Relationship Id="rId222" Type="http://schemas.openxmlformats.org/officeDocument/2006/relationships/hyperlink" Target="https://mentor.ieee.org/802.11/dcn/21/11-21-0417-00-00be-cr-for-clause-36-3-2-3-subcarriers-and-resource-allocation-for-multiple-rus.doc" TargetMode="External"/><Relationship Id="rId243" Type="http://schemas.openxmlformats.org/officeDocument/2006/relationships/hyperlink" Target="https://mentor.ieee.org/802.11/dcn/21/11-21-0410-00-00be-proposed-resolution-to-11be-cc34-cids-on-group-addressed-data-frames-duplicate-detection.docx" TargetMode="External"/><Relationship Id="rId264" Type="http://schemas.openxmlformats.org/officeDocument/2006/relationships/hyperlink" Target="https://mentor.ieee.org/802.11/dcn/21/11-21-0310-00-00be-cr-for-36-3-2-4-and-36-3-12-9-pilot-subcarriers.docx" TargetMode="External"/><Relationship Id="rId285" Type="http://schemas.openxmlformats.org/officeDocument/2006/relationships/hyperlink" Target="https://mentor.ieee.org/802.11/dcn/21/11-21-0082-01-00be-pdt-mac-mlo-power-save-listen-interval.docx"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440-02-00be-pdt-eht-psr-based-sr.docx" TargetMode="External"/><Relationship Id="rId59" Type="http://schemas.openxmlformats.org/officeDocument/2006/relationships/hyperlink" Target="https://mentor.ieee.org/802.11/dcn/21/11-21-0169-00-00be-pdt-mlo-txop-termination-of-nstr-mld.docx" TargetMode="External"/><Relationship Id="rId103" Type="http://schemas.openxmlformats.org/officeDocument/2006/relationships/hyperlink" Target="https://mentor.ieee.org/802.11/dcn/21/11-21-0292-02-00be-cr-for-cid-1081-2255-and-2990.docx" TargetMode="External"/><Relationship Id="rId124" Type="http://schemas.openxmlformats.org/officeDocument/2006/relationships/hyperlink" Target="https://mentor.ieee.org/802.11/dcn/21/11-21-0312-00-00be-cr-for-clause-36-3-11-8-2.docx" TargetMode="External"/><Relationship Id="rId310" Type="http://schemas.openxmlformats.org/officeDocument/2006/relationships/hyperlink" Target="https://imat.ieee.org/attendance" TargetMode="External"/><Relationship Id="rId70" Type="http://schemas.openxmlformats.org/officeDocument/2006/relationships/hyperlink" Target="https://mentor.ieee.org/802.11/dcn/21/11-21-0253-00-00be-cc34-resolution-for-cids-related-to-eht-capabilities-ie.docx" TargetMode="External"/><Relationship Id="rId91" Type="http://schemas.openxmlformats.org/officeDocument/2006/relationships/hyperlink" Target="https://mentor.ieee.org/802.11/dcn/21/11-21-0213-00-00be-pdt-update-phy-beamforming.docx" TargetMode="External"/><Relationship Id="rId145" Type="http://schemas.openxmlformats.org/officeDocument/2006/relationships/hyperlink" Target="mailto:patcom@ieee.org" TargetMode="External"/><Relationship Id="rId166" Type="http://schemas.openxmlformats.org/officeDocument/2006/relationships/hyperlink" Target="https://mentor.ieee.org/802.11/dcn/21/11-21-0443-00-00be-segment-parser-cr-on-p802-11be-d0-3-part1.doc" TargetMode="External"/><Relationship Id="rId187" Type="http://schemas.openxmlformats.org/officeDocument/2006/relationships/hyperlink" Target="https://mentor.ieee.org/802.11/dcn/20/11-20-1407-15-00be-pdt-mac-mlo-soft-ap-mld-operation.docx" TargetMode="External"/><Relationship Id="rId331" Type="http://schemas.openxmlformats.org/officeDocument/2006/relationships/hyperlink" Target="http://www.ieee802.org/devdocs.shtml" TargetMode="External"/><Relationship Id="rId352" Type="http://schemas.openxmlformats.org/officeDocument/2006/relationships/hyperlink" Target="http://standards.ieee.org/board/pat/pat-slideset.ppt"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mentor.ieee.org/802.11/dcn/21/11-21-0468-01-00be-pdt-supported-eht-mcs-and-nss-set-field.docx" TargetMode="External"/><Relationship Id="rId233" Type="http://schemas.openxmlformats.org/officeDocument/2006/relationships/hyperlink" Target="https://imat.ieee.org/attendance"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0/11-20-1897-02-00be-obss-edca-parameter-sets-for-rta.pptx" TargetMode="External"/><Relationship Id="rId49" Type="http://schemas.openxmlformats.org/officeDocument/2006/relationships/hyperlink" Target="https://mentor.ieee.org/802.11/dcn/21/11-21-0055-04-00be-mac-pdt-motion-137-sp-244.docx" TargetMode="External"/><Relationship Id="rId114" Type="http://schemas.openxmlformats.org/officeDocument/2006/relationships/hyperlink" Target="https://mentor.ieee.org/802.11/dcn/21/11-21-0353-03-00be-u-sig-comment-resolution-part-2.docx" TargetMode="External"/><Relationship Id="rId275" Type="http://schemas.openxmlformats.org/officeDocument/2006/relationships/hyperlink" Target="https://mentor.ieee.org/802.11/dcn/21/11-21-0489-01-00be-cr-on-cid-1279.docx" TargetMode="External"/><Relationship Id="rId296" Type="http://schemas.openxmlformats.org/officeDocument/2006/relationships/hyperlink" Target="https://mentor.ieee.org/802.11/dcn/21/11-21-0288-00-00be-cc34-cr-emlsr-part3.docx" TargetMode="External"/><Relationship Id="rId300" Type="http://schemas.openxmlformats.org/officeDocument/2006/relationships/hyperlink" Target="https://mentor.ieee.org/802.11/dcn/21/11-21-0399-00-00be-cr-for-critical-update.docx" TargetMode="External"/><Relationship Id="rId60" Type="http://schemas.openxmlformats.org/officeDocument/2006/relationships/hyperlink" Target="https://mentor.ieee.org/802.11/dcn/21/11-21-0290-00-00be-editorial-fixes-to-subclause-35-3-4-3.docx" TargetMode="External"/><Relationship Id="rId81" Type="http://schemas.openxmlformats.org/officeDocument/2006/relationships/hyperlink" Target="https://mentor.ieee.org/802.11/dcn/21/11-21-0288-00-00be-cc34-cr-emlsr-part3.docx" TargetMode="External"/><Relationship Id="rId135" Type="http://schemas.openxmlformats.org/officeDocument/2006/relationships/hyperlink" Target="https://mentor.ieee.org/802.11/dcn/21/11-21-0491-00-00be-d0-3-cr-for-cid-1599.docx" TargetMode="External"/><Relationship Id="rId156" Type="http://schemas.openxmlformats.org/officeDocument/2006/relationships/hyperlink" Target="https://mentor.ieee.org/802.11/dcn/21/11-21-0384-00-00be-comment-resolutions-for-clause-36-3-13-packet-extension.doc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1/11-21-0319-00-00be-cc34-cr-emlsr-part4.docx" TargetMode="External"/><Relationship Id="rId321" Type="http://schemas.openxmlformats.org/officeDocument/2006/relationships/hyperlink" Target="https://mentor.ieee.org/802.11/dcn/21/11-21-0326-00-00be-release-indication-in-capabilities-for-r2-devices.pptx" TargetMode="External"/><Relationship Id="rId342" Type="http://schemas.openxmlformats.org/officeDocument/2006/relationships/hyperlink" Target="http://www.ieee.org/about/corporate/governance/p7-8.html" TargetMode="External"/><Relationship Id="rId363" Type="http://schemas.openxmlformats.org/officeDocument/2006/relationships/hyperlink" Target="https://mentor.ieee.org/802-ec/dcn/17/ec-17-0090-22-0PNP-ieee-802-lmsc-operations-manual.pdf" TargetMode="External"/><Relationship Id="rId202" Type="http://schemas.openxmlformats.org/officeDocument/2006/relationships/hyperlink" Target="https://mentor.ieee.org/802.11/dcn/21/11-21-0465-00-00be-cr-for-figure-10-1.docx" TargetMode="External"/><Relationship Id="rId223" Type="http://schemas.openxmlformats.org/officeDocument/2006/relationships/hyperlink" Target="https://mentor.ieee.org/802.11/dcn/21/11-21-0443-00-00be-segment-parser-cr-on-p802-11be-d0-3-part1.doc" TargetMode="External"/><Relationship Id="rId244" Type="http://schemas.openxmlformats.org/officeDocument/2006/relationships/hyperlink" Target="https://mentor.ieee.org/802.11/dcn/21/11-21-0411-00-00be-proposed-resolution-to-11be-cc34-cids-on-gtk-for-mlo.doc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272-00-00be-d0-3-cr-for-spatial-stream-and-mimo-enhancement.docx" TargetMode="External"/><Relationship Id="rId265" Type="http://schemas.openxmlformats.org/officeDocument/2006/relationships/hyperlink" Target="https://mentor.ieee.org/802.11/dcn/21/11-21-0312-01-00be-cr-for-clause-36-3-11-8-2.docx" TargetMode="External"/><Relationship Id="rId286" Type="http://schemas.openxmlformats.org/officeDocument/2006/relationships/hyperlink" Target="https://mentor.ieee.org/802.11/dcn/21/11-21-0257-03-00be-proposed-draft-specification-for-multi-link-group-addressed-frame-reception.docx" TargetMode="External"/><Relationship Id="rId50" Type="http://schemas.openxmlformats.org/officeDocument/2006/relationships/hyperlink" Target="https://mentor.ieee.org/802.11/dcn/20/11-20-1667-05-00be-pdt-mac-mlo-discovery-information-request.docx" TargetMode="External"/><Relationship Id="rId104" Type="http://schemas.openxmlformats.org/officeDocument/2006/relationships/hyperlink" Target="https://mentor.ieee.org/802.11/dcn/21/11-21-0293-02-00be-cr-for-clause-36-3-4.docx" TargetMode="External"/><Relationship Id="rId125" Type="http://schemas.openxmlformats.org/officeDocument/2006/relationships/hyperlink" Target="https://mentor.ieee.org/802.11/dcn/21/11-21-0415-00-00be-comment-resolutions-for-clause-36-3-11-10-eht-ltf.doc"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mentor.ieee.org/802.11/dcn/21/11-21-0464-00-00be-eht-sig-cr-d03-part-6.doc" TargetMode="External"/><Relationship Id="rId188" Type="http://schemas.openxmlformats.org/officeDocument/2006/relationships/hyperlink" Target="https://mentor.ieee.org/802.11/dcn/21/11-21-0397-00-00be-pdt-ml-element-for-transmitting-ap.docx" TargetMode="External"/><Relationship Id="rId311" Type="http://schemas.openxmlformats.org/officeDocument/2006/relationships/hyperlink" Target="mailto:dennis.sundman@ericsson.com" TargetMode="External"/><Relationship Id="rId332" Type="http://schemas.openxmlformats.org/officeDocument/2006/relationships/hyperlink" Target="https://mentor.ieee.org/802-ec/dcn/16/ec-16-0180-03-00EC-ieee-802-participation-slide.ppt" TargetMode="External"/><Relationship Id="rId353" Type="http://schemas.openxmlformats.org/officeDocument/2006/relationships/hyperlink" Target="http://standards.ieee.org/board/pat/faq.pdf" TargetMode="External"/><Relationship Id="rId71" Type="http://schemas.openxmlformats.org/officeDocument/2006/relationships/hyperlink" Target="https://mentor.ieee.org/802.11/dcn/21/11-21-0242-02-00be-cc34-resolution-for-cids-related-to-ml-ie.docx" TargetMode="External"/><Relationship Id="rId92" Type="http://schemas.openxmlformats.org/officeDocument/2006/relationships/hyperlink" Target="https://mentor.ieee.org/802.11/dcn/21/11-21-0309-02-00be-pdt-initial-text-proposal-for-b-4-3-and-b-4-36a-2.docx" TargetMode="External"/><Relationship Id="rId213" Type="http://schemas.openxmlformats.org/officeDocument/2006/relationships/hyperlink" Target="https://mentor.ieee.org/802.11/dcn/21/11-21-0470-02-00be-pdt-additional-eht-phy-capability-signaling.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1938-00-00be-tb-su-ppdu-and-tb-p2p-ppdu-consideration.ppt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mentor.ieee.org/802.11/dcn/21/11-21-0392-00-00be-pe-for-4k-qam.pptx" TargetMode="External"/><Relationship Id="rId297" Type="http://schemas.openxmlformats.org/officeDocument/2006/relationships/hyperlink" Target="https://mentor.ieee.org/802.11/dcn/21/11-21-0319-00-00be-cc34-cr-emlsr-part4.docx" TargetMode="External"/><Relationship Id="rId40" Type="http://schemas.openxmlformats.org/officeDocument/2006/relationships/hyperlink" Target="https://mentor.ieee.org/802.11/dcn/21/11-21-0494-00-00be-mac-pdt-320mhz-indication-for-non-ht-duplicated-frames.docx" TargetMode="External"/><Relationship Id="rId115" Type="http://schemas.openxmlformats.org/officeDocument/2006/relationships/hyperlink" Target="https://mentor.ieee.org/802.11/dcn/21/11-21-0358-00-00be-d0-3-cr-for-section-36-3-18-4-3-and-36-3-19-2.docx" TargetMode="External"/><Relationship Id="rId136" Type="http://schemas.openxmlformats.org/officeDocument/2006/relationships/hyperlink" Target="https://mentor.ieee.org/802.11/dcn/21/11-21-0496-00-00be-proposed-resolution-to-clause-36-editorial-comments-part-1.docx" TargetMode="External"/><Relationship Id="rId157" Type="http://schemas.openxmlformats.org/officeDocument/2006/relationships/hyperlink" Target="https://mentor.ieee.org/802.11/dcn/21/11-21-0360-02-00be-crs-on-cids-related-to-clause-36-1-1.doc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1/11-21-0465-01-00be-cr-for-figure-10-1.docx" TargetMode="External"/><Relationship Id="rId322" Type="http://schemas.openxmlformats.org/officeDocument/2006/relationships/hyperlink" Target="https://mentor.ieee.org/802.11/dcn/21/11-21-0368-01-00be-diversity-enhancement-for-dup-mode.pptx" TargetMode="External"/><Relationship Id="rId343" Type="http://schemas.openxmlformats.org/officeDocument/2006/relationships/hyperlink" Target="http://standards.ieee.org/faqs/affiliation.html" TargetMode="External"/><Relationship Id="rId364" Type="http://schemas.openxmlformats.org/officeDocument/2006/relationships/hyperlink" Target="http://www.ieee802.org/PNP/approved/IEEE_802_WG_PandP_v19.pdf" TargetMode="External"/><Relationship Id="rId61" Type="http://schemas.openxmlformats.org/officeDocument/2006/relationships/hyperlink" Target="https://mentor.ieee.org/802.11/dcn/21/11-21-0335-02-00be-pdt-mac-mlo-emlmr-tbds.docx" TargetMode="External"/><Relationship Id="rId82" Type="http://schemas.openxmlformats.org/officeDocument/2006/relationships/hyperlink" Target="https://mentor.ieee.org/802.11/dcn/21/11-21-0319-00-00be-cc34-cr-emlsr-part4.docx" TargetMode="External"/><Relationship Id="rId199" Type="http://schemas.openxmlformats.org/officeDocument/2006/relationships/hyperlink" Target="https://mentor.ieee.org/802.11/dcn/21/11-21-0387-01-00be-cr-for-cids-2093-and-2094.docx"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64-00-00be-eht-sig-cr-d03-part-6.doc" TargetMode="External"/><Relationship Id="rId245" Type="http://schemas.openxmlformats.org/officeDocument/2006/relationships/hyperlink" Target="https://mentor.ieee.org/802.11/dcn/21/11-21-0283-00-00be-cc34-cr-emlsr-part1.docx" TargetMode="External"/><Relationship Id="rId266" Type="http://schemas.openxmlformats.org/officeDocument/2006/relationships/hyperlink" Target="https://mentor.ieee.org/802.11/dcn/21/11-21-0415-01-00be-comment-resolutions-for-clause-36-3-11-10-eht-ltf.doc" TargetMode="External"/><Relationship Id="rId287" Type="http://schemas.openxmlformats.org/officeDocument/2006/relationships/hyperlink" Target="https://mentor.ieee.org/802.11/dcn/21/11-21-0349-02-00be-pdt-group-address-frame-reception-for-non-ap-mld.docx" TargetMode="External"/><Relationship Id="rId30" Type="http://schemas.openxmlformats.org/officeDocument/2006/relationships/hyperlink" Target="https://mentor.ieee.org/802.11/dcn/21/11-21-0141-00-00be-mlo-flexible-up-to-tid-mapping.pptx" TargetMode="External"/><Relationship Id="rId105" Type="http://schemas.openxmlformats.org/officeDocument/2006/relationships/hyperlink" Target="https://mentor.ieee.org/802.11/dcn/21/11-21-0294-00-00be-cr-for-clause-36-3-11-3.docx" TargetMode="External"/><Relationship Id="rId126" Type="http://schemas.openxmlformats.org/officeDocument/2006/relationships/hyperlink" Target="https://mentor.ieee.org/802.11/dcn/21/11-21-0416-00-00be-comment-resolutions-for-clause-36-3-12-2-scrambler.doc"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11/dcn/21/11-21-0477-00-00be-comment-resolution-for-non-ht-duplicate-transmission.docx" TargetMode="External"/><Relationship Id="rId312" Type="http://schemas.openxmlformats.org/officeDocument/2006/relationships/hyperlink" Target="mailto:aasterja@qti.qualcomm.com" TargetMode="External"/><Relationship Id="rId333" Type="http://schemas.openxmlformats.org/officeDocument/2006/relationships/hyperlink" Target="http://standards.ieee.org/develop/policies/antitrust.pdf" TargetMode="External"/><Relationship Id="rId354" Type="http://schemas.openxmlformats.org/officeDocument/2006/relationships/hyperlink" Target="http://standards.ieee.org/board/pat/faq.pdf" TargetMode="External"/><Relationship Id="rId51" Type="http://schemas.openxmlformats.org/officeDocument/2006/relationships/hyperlink" Target="https://mentor.ieee.org/802.11/dcn/21/11-21-0113-01-00be-pdt-fix-the-tbds-in-association-and-reassociation-primitives.docx" TargetMode="External"/><Relationship Id="rId72" Type="http://schemas.openxmlformats.org/officeDocument/2006/relationships/hyperlink" Target="https://mentor.ieee.org/802.11/dcn/21/11-21-0281-04-00be-resolutions-for-cc34-cids-for-mlo-discovery-procedures-rnr.docx" TargetMode="External"/><Relationship Id="rId93" Type="http://schemas.openxmlformats.org/officeDocument/2006/relationships/hyperlink" Target="https://mentor.ieee.org/802.11/dcn/21/11-21-0372-01-00be-pdt-eht-ppe-thresholds-field.docx" TargetMode="External"/><Relationship Id="rId189" Type="http://schemas.openxmlformats.org/officeDocument/2006/relationships/hyperlink" Target="https://mentor.ieee.org/802.11/dcn/21/11-21-0260-03-00be-cr-for-12-4.docx" TargetMode="External"/><Relationship Id="rId3" Type="http://schemas.openxmlformats.org/officeDocument/2006/relationships/customXml" Target="../customXml/item3.xml"/><Relationship Id="rId214" Type="http://schemas.openxmlformats.org/officeDocument/2006/relationships/hyperlink" Target="https://mentor.ieee.org/802.11/dcn/21/11-21-0384-00-00be-comment-resolutions-for-clause-36-3-13-packet-extension.docx" TargetMode="External"/><Relationship Id="rId235" Type="http://schemas.openxmlformats.org/officeDocument/2006/relationships/hyperlink" Target="mailto:liwen.chu@nxp.com"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mailto:patcom@ieee.org" TargetMode="External"/><Relationship Id="rId298" Type="http://schemas.openxmlformats.org/officeDocument/2006/relationships/hyperlink" Target="https://mentor.ieee.org/802.11/dcn/21/11-21-0387-01-00be-cr-for-cids-2093-and-2094.docx" TargetMode="External"/><Relationship Id="rId116" Type="http://schemas.openxmlformats.org/officeDocument/2006/relationships/hyperlink" Target="https://mentor.ieee.org/802.11/dcn/21/11-21-0338-00-00be-eht-sig-cr-on-p802-11be-d0-3-part5.doc" TargetMode="External"/><Relationship Id="rId137" Type="http://schemas.openxmlformats.org/officeDocument/2006/relationships/hyperlink" Target="https://mentor.ieee.org/802.11/dcn/21/11-21-0497-00-00be-proposed-resolution-to-clause-36-editorial-comments-part-2.docx" TargetMode="External"/><Relationship Id="rId158" Type="http://schemas.openxmlformats.org/officeDocument/2006/relationships/hyperlink" Target="https://mentor.ieee.org/802.11/dcn/21/11-21-0331-00-00be-d03-cr-on-eht-phy-introduction.docx" TargetMode="External"/><Relationship Id="rId302" Type="http://schemas.openxmlformats.org/officeDocument/2006/relationships/hyperlink" Target="https://mentor.ieee.org/802.11/dcn/21/11-21-0483-00-00be-tgbe-cc34-security-comment-resolutions.docx" TargetMode="External"/><Relationship Id="rId323" Type="http://schemas.openxmlformats.org/officeDocument/2006/relationships/hyperlink" Target="https://mentor.ieee.org/802.11/dcn/21/11-21-0409-00-00be-preferred-link-pair.pptx" TargetMode="External"/><Relationship Id="rId344" Type="http://schemas.openxmlformats.org/officeDocument/2006/relationships/hyperlink" Target="http://standards.ieee.org/faqs/affiliation.html"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490-00-00be-pdt-trigger-frame-update.docx" TargetMode="External"/><Relationship Id="rId62" Type="http://schemas.openxmlformats.org/officeDocument/2006/relationships/hyperlink" Target="https://mentor.ieee.org/802.11/dcn/21/11-21-0336-00-00be-pdt-mac-mlo-single-sta-trigger.docx" TargetMode="External"/><Relationship Id="rId83" Type="http://schemas.openxmlformats.org/officeDocument/2006/relationships/hyperlink" Target="https://mentor.ieee.org/802.11/dcn/21/11-21-0399-00-00be-cr-for-critical-update.doc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ec/dcn/17/ec-17-0120-27-0PNP-ieee-802-lmsc-chairs-guidelines.pdf" TargetMode="External"/><Relationship Id="rId190" Type="http://schemas.openxmlformats.org/officeDocument/2006/relationships/hyperlink" Target="https://mentor.ieee.org/802.11/dcn/21/11-21-0373-02-00be-cr-mac-str-capability-signaling.docx"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mentor.ieee.org/802.11/dcn/21/11-21-0477-00-00be-comment-resolution-for-non-ht-duplicate-transmission.docx" TargetMode="External"/><Relationship Id="rId246" Type="http://schemas.openxmlformats.org/officeDocument/2006/relationships/hyperlink" Target="https://mentor.ieee.org/802.11/dcn/21/11-21-0288-00-00be-cc34-cr-emlsr-part3.docx" TargetMode="External"/><Relationship Id="rId267" Type="http://schemas.openxmlformats.org/officeDocument/2006/relationships/hyperlink" Target="https://mentor.ieee.org/802.11/dcn/21/11-21-0416-01-00be-comment-resolutions-for-clause-36-3-12-2-scrambler.doc" TargetMode="External"/><Relationship Id="rId288" Type="http://schemas.openxmlformats.org/officeDocument/2006/relationships/hyperlink" Target="https://mentor.ieee.org/802.11/dcn/21/11-21-0335-02-00be-pdt-mac-mlo-emlmr-tbds.docx" TargetMode="External"/><Relationship Id="rId106" Type="http://schemas.openxmlformats.org/officeDocument/2006/relationships/hyperlink" Target="https://mentor.ieee.org/802.11/dcn/21/11-21-0297-01-00be-beamforming-cid-cr-d03.doc" TargetMode="External"/><Relationship Id="rId127" Type="http://schemas.openxmlformats.org/officeDocument/2006/relationships/hyperlink" Target="https://mentor.ieee.org/802.11/dcn/21/11-21-0424-00-00be-cr-for-36-3-22-and-annex-e.doc" TargetMode="External"/><Relationship Id="rId313" Type="http://schemas.openxmlformats.org/officeDocument/2006/relationships/hyperlink" Target="https://mentor.ieee.org/802.11/dcn/21/11-21-0494-00-00be-mac-pdt-320mhz-indication-for-non-ht-duplicated-frames.docx" TargetMode="External"/><Relationship Id="rId10" Type="http://schemas.openxmlformats.org/officeDocument/2006/relationships/endnotes" Target="endnotes.xml"/><Relationship Id="rId31" Type="http://schemas.openxmlformats.org/officeDocument/2006/relationships/hyperlink" Target="https://mentor.ieee.org/802.11/dcn/21/11-21-0228-00-00be-legacy-addressing-in-mlo.pptx" TargetMode="External"/><Relationship Id="rId52" Type="http://schemas.openxmlformats.org/officeDocument/2006/relationships/hyperlink" Target="https://mentor.ieee.org/802.11/dcn/21/11-21-0132-03-00be-pdt-mac-mlo-blindness.docx" TargetMode="External"/><Relationship Id="rId73" Type="http://schemas.openxmlformats.org/officeDocument/2006/relationships/hyperlink" Target="https://mentor.ieee.org/802.11/dcn/21/11-21-0364-00-00be-cr-definition-of-nstr-mld.docx" TargetMode="External"/><Relationship Id="rId94" Type="http://schemas.openxmlformats.org/officeDocument/2006/relationships/hyperlink" Target="https://mentor.ieee.org/802.11/dcn/21/11-21-0402-03-00be-pdt-nominal-packet-padding-values-selection-rules.doc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1/11-21-0482-00-00be-comment-resolution-for-ofdm-modulation.docx" TargetMode="External"/><Relationship Id="rId334" Type="http://schemas.openxmlformats.org/officeDocument/2006/relationships/hyperlink" Target="https://standards.ieee.org/about/policies/bylaws/sect6-7.html" TargetMode="External"/><Relationship Id="rId355"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1364</TotalTime>
  <Pages>21</Pages>
  <Words>6687</Words>
  <Characters>75947</Characters>
  <Application>Microsoft Office Word</Application>
  <DocSecurity>0</DocSecurity>
  <Lines>632</Lines>
  <Paragraphs>164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316</cp:revision>
  <cp:lastPrinted>2019-05-20T20:59:00Z</cp:lastPrinted>
  <dcterms:created xsi:type="dcterms:W3CDTF">2021-03-17T05:14:00Z</dcterms:created>
  <dcterms:modified xsi:type="dcterms:W3CDTF">2021-03-21T15:32:00Z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