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6A929F39" w:rsidR="0060691F" w:rsidRPr="00812CAB" w:rsidRDefault="0060691F" w:rsidP="00812CAB">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6A929F39" w:rsidR="0060691F" w:rsidRPr="00812CAB" w:rsidRDefault="0060691F" w:rsidP="00812CAB">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1A31A9" w:rsidRDefault="004941CA" w:rsidP="004941CA">
      <w:pPr>
        <w:pStyle w:val="ListParagraph"/>
        <w:numPr>
          <w:ilvl w:val="0"/>
          <w:numId w:val="2"/>
        </w:numPr>
        <w:spacing w:before="100" w:beforeAutospacing="1" w:after="240"/>
        <w:rPr>
          <w:b/>
          <w:bCs/>
          <w:u w:val="single"/>
        </w:rPr>
      </w:pPr>
      <w:r w:rsidRPr="001A31A9">
        <w:rPr>
          <w:b/>
          <w:bCs/>
          <w:u w:val="single"/>
        </w:rPr>
        <w:t>Mar 08</w:t>
      </w:r>
      <w:r w:rsidRPr="001A31A9">
        <w:rPr>
          <w:b/>
          <w:bCs/>
          <w:u w:val="single"/>
        </w:rPr>
        <w:tab/>
      </w:r>
      <w:r w:rsidRPr="001A31A9">
        <w:rPr>
          <w:b/>
          <w:bCs/>
          <w:u w:val="single"/>
        </w:rPr>
        <w:tab/>
      </w:r>
      <w:r w:rsidRPr="001A31A9">
        <w:rPr>
          <w:b/>
          <w:bCs/>
          <w:u w:val="single"/>
        </w:rPr>
        <w:tab/>
        <w:t xml:space="preserve">Monday </w:t>
      </w:r>
      <w:r w:rsidRPr="001A31A9">
        <w:rPr>
          <w:b/>
          <w:bCs/>
          <w:u w:val="single"/>
        </w:rPr>
        <w:tab/>
        <w:t>– MAC/PHY</w:t>
      </w:r>
      <w:r w:rsidRPr="001A31A9">
        <w:rPr>
          <w:b/>
          <w:bCs/>
          <w:u w:val="single"/>
        </w:rPr>
        <w:tab/>
      </w:r>
      <w:r w:rsidRPr="001A31A9">
        <w:rPr>
          <w:b/>
          <w:bCs/>
          <w:u w:val="single"/>
        </w:rPr>
        <w:tab/>
      </w:r>
      <w:r w:rsidRPr="001A31A9">
        <w:rPr>
          <w:b/>
          <w:bCs/>
          <w:u w:val="single"/>
        </w:rPr>
        <w:tab/>
        <w:t>19:00-21:00 ET</w:t>
      </w:r>
    </w:p>
    <w:p w14:paraId="45B757E7" w14:textId="1D11CA7D" w:rsidR="004941CA" w:rsidRPr="001A31A9" w:rsidRDefault="004941CA" w:rsidP="004941CA">
      <w:pPr>
        <w:pStyle w:val="ListParagraph"/>
        <w:numPr>
          <w:ilvl w:val="0"/>
          <w:numId w:val="2"/>
        </w:numPr>
        <w:spacing w:before="100" w:beforeAutospacing="1" w:after="240"/>
        <w:rPr>
          <w:b/>
          <w:bCs/>
          <w:u w:val="single"/>
        </w:rPr>
      </w:pPr>
      <w:r w:rsidRPr="001A31A9">
        <w:rPr>
          <w:b/>
          <w:bCs/>
          <w:u w:val="single"/>
        </w:rPr>
        <w:t>Mar 10</w:t>
      </w:r>
      <w:r w:rsidRPr="001A31A9">
        <w:rPr>
          <w:b/>
          <w:bCs/>
          <w:u w:val="single"/>
        </w:rPr>
        <w:tab/>
      </w:r>
      <w:r w:rsidRPr="001A31A9">
        <w:rPr>
          <w:b/>
          <w:bCs/>
          <w:u w:val="single"/>
        </w:rPr>
        <w:tab/>
      </w:r>
      <w:r w:rsidRPr="001A31A9">
        <w:rPr>
          <w:b/>
          <w:bCs/>
          <w:u w:val="single"/>
        </w:rPr>
        <w:tab/>
        <w:t xml:space="preserve">Wednesday </w:t>
      </w:r>
      <w:r w:rsidRPr="001A31A9">
        <w:rPr>
          <w:b/>
          <w:bCs/>
          <w:u w:val="single"/>
        </w:rPr>
        <w:tab/>
        <w:t>– Joint</w:t>
      </w:r>
      <w:r w:rsidRPr="001A31A9">
        <w:rPr>
          <w:b/>
          <w:bCs/>
          <w:u w:val="single"/>
        </w:rPr>
        <w:tab/>
        <w:t xml:space="preserve"> (Motions)</w:t>
      </w:r>
      <w:r w:rsidRPr="001A31A9">
        <w:rPr>
          <w:b/>
          <w:bCs/>
          <w:u w:val="single"/>
        </w:rPr>
        <w:tab/>
      </w:r>
      <w:r w:rsidRPr="001A31A9">
        <w:rPr>
          <w:b/>
          <w:bCs/>
          <w:u w:val="single"/>
        </w:rPr>
        <w:tab/>
        <w:t>09:00-11:00 ET</w:t>
      </w:r>
    </w:p>
    <w:p w14:paraId="4320CAA0" w14:textId="209F730E" w:rsidR="004941CA" w:rsidRPr="001A31A9" w:rsidRDefault="004941CA" w:rsidP="004941CA">
      <w:pPr>
        <w:pStyle w:val="ListParagraph"/>
        <w:numPr>
          <w:ilvl w:val="0"/>
          <w:numId w:val="2"/>
        </w:numPr>
        <w:spacing w:before="100" w:beforeAutospacing="1" w:after="240"/>
        <w:rPr>
          <w:b/>
          <w:bCs/>
          <w:u w:val="single"/>
        </w:rPr>
      </w:pPr>
      <w:r w:rsidRPr="001A31A9">
        <w:rPr>
          <w:b/>
          <w:bCs/>
          <w:u w:val="single"/>
        </w:rPr>
        <w:t>Mar 11</w:t>
      </w:r>
      <w:r w:rsidRPr="001A31A9">
        <w:rPr>
          <w:b/>
          <w:bCs/>
          <w:u w:val="single"/>
        </w:rPr>
        <w:tab/>
      </w:r>
      <w:r w:rsidRPr="001A31A9">
        <w:rPr>
          <w:b/>
          <w:bCs/>
          <w:u w:val="single"/>
        </w:rPr>
        <w:tab/>
      </w:r>
      <w:r w:rsidRPr="001A31A9">
        <w:rPr>
          <w:b/>
          <w:bCs/>
          <w:u w:val="single"/>
        </w:rPr>
        <w:tab/>
        <w:t xml:space="preserve">Thursday </w:t>
      </w:r>
      <w:r w:rsidRPr="001A31A9">
        <w:rPr>
          <w:b/>
          <w:bCs/>
          <w:u w:val="single"/>
        </w:rPr>
        <w:tab/>
        <w:t>– MAC/PHY</w:t>
      </w:r>
      <w:r w:rsidRPr="001A31A9">
        <w:rPr>
          <w:b/>
          <w:bCs/>
          <w:u w:val="single"/>
        </w:rPr>
        <w:tab/>
      </w:r>
      <w:r w:rsidRPr="001A31A9">
        <w:rPr>
          <w:b/>
          <w:bCs/>
          <w:u w:val="single"/>
        </w:rPr>
        <w:tab/>
      </w:r>
      <w:r w:rsidRPr="001A31A9">
        <w:rPr>
          <w:b/>
          <w:bCs/>
          <w:u w:val="single"/>
        </w:rPr>
        <w:tab/>
        <w:t>09:00-11:00 ET</w:t>
      </w:r>
    </w:p>
    <w:p w14:paraId="2B1C7F89" w14:textId="53EAFB08" w:rsidR="002651B0" w:rsidRPr="001A31A9" w:rsidRDefault="002651B0" w:rsidP="002651B0">
      <w:pPr>
        <w:pStyle w:val="ListParagraph"/>
        <w:numPr>
          <w:ilvl w:val="0"/>
          <w:numId w:val="2"/>
        </w:numPr>
        <w:spacing w:before="100" w:beforeAutospacing="1" w:after="240"/>
        <w:rPr>
          <w:b/>
          <w:bCs/>
          <w:u w:val="single"/>
        </w:rPr>
      </w:pPr>
      <w:r w:rsidRPr="001A31A9">
        <w:rPr>
          <w:b/>
          <w:bCs/>
          <w:u w:val="single"/>
        </w:rPr>
        <w:t>Mar 15</w:t>
      </w:r>
      <w:r w:rsidRPr="001A31A9">
        <w:rPr>
          <w:b/>
          <w:bCs/>
          <w:u w:val="single"/>
        </w:rPr>
        <w:tab/>
      </w:r>
      <w:r w:rsidRPr="001A31A9">
        <w:rPr>
          <w:b/>
          <w:bCs/>
          <w:u w:val="single"/>
        </w:rPr>
        <w:tab/>
      </w:r>
      <w:r w:rsidRPr="001A31A9">
        <w:rPr>
          <w:b/>
          <w:bCs/>
          <w:u w:val="single"/>
        </w:rPr>
        <w:tab/>
        <w:t xml:space="preserve">Monday </w:t>
      </w:r>
      <w:r w:rsidRPr="001A31A9">
        <w:rPr>
          <w:b/>
          <w:bCs/>
          <w:u w:val="single"/>
        </w:rPr>
        <w:tab/>
        <w:t>– Joint</w:t>
      </w:r>
      <w:r w:rsidRPr="001A31A9">
        <w:rPr>
          <w:b/>
          <w:bCs/>
          <w:u w:val="single"/>
        </w:rPr>
        <w:tab/>
        <w:t xml:space="preserve"> (Motions)</w:t>
      </w:r>
      <w:r w:rsidRPr="001A31A9">
        <w:rPr>
          <w:b/>
          <w:bCs/>
          <w:u w:val="single"/>
        </w:rPr>
        <w:tab/>
      </w:r>
      <w:r w:rsidRPr="001A31A9">
        <w:rPr>
          <w:b/>
          <w:bCs/>
          <w:u w:val="single"/>
        </w:rPr>
        <w:tab/>
        <w:t>09:00-11:00 ET</w:t>
      </w:r>
    </w:p>
    <w:p w14:paraId="4AE4219C" w14:textId="1E6CBEC3"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941021" w:rsidP="007D587A">
            <w:pPr>
              <w:jc w:val="center"/>
              <w:rPr>
                <w:strike/>
                <w:color w:val="FFC000"/>
                <w:sz w:val="20"/>
              </w:rPr>
            </w:pPr>
            <w:hyperlink r:id="rId11" w:history="1">
              <w:r w:rsidR="007D587A" w:rsidRPr="00FD1898">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941021" w:rsidP="00AB220A">
            <w:pPr>
              <w:jc w:val="center"/>
              <w:rPr>
                <w:strike/>
                <w:color w:val="FFC000"/>
              </w:rPr>
            </w:pPr>
            <w:hyperlink r:id="rId12" w:history="1">
              <w:r w:rsidR="00AB220A" w:rsidRPr="00AB220A">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 xml:space="preserve">STR Capability </w:t>
            </w:r>
            <w:proofErr w:type="spellStart"/>
            <w:r w:rsidRPr="00AB220A">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Default="00941021" w:rsidP="00AB220A">
            <w:pPr>
              <w:jc w:val="center"/>
              <w:rPr>
                <w:sz w:val="20"/>
              </w:rPr>
            </w:pPr>
            <w:hyperlink r:id="rId13" w:history="1">
              <w:r w:rsidR="00AB220A" w:rsidRPr="00174BD2">
                <w:rPr>
                  <w:rStyle w:val="Hyperlink"/>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61208F" w:rsidRDefault="00AB220A" w:rsidP="00AB220A">
            <w:pPr>
              <w:rPr>
                <w:sz w:val="20"/>
              </w:rPr>
            </w:pPr>
            <w:r w:rsidRPr="004070A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61208F" w:rsidRDefault="00AB220A" w:rsidP="00AB220A">
            <w:pPr>
              <w:rPr>
                <w:sz w:val="20"/>
              </w:rPr>
            </w:pPr>
            <w:r w:rsidRPr="004070A3">
              <w:rPr>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AB220A" w:rsidRDefault="00AB220A" w:rsidP="00AB220A">
            <w:pPr>
              <w:jc w:val="center"/>
              <w:rPr>
                <w:sz w:val="20"/>
              </w:rPr>
            </w:pPr>
            <w:r w:rsidRPr="004070A3">
              <w:rPr>
                <w:sz w:val="20"/>
              </w:rPr>
              <w:t>SP</w:t>
            </w:r>
            <w:r>
              <w:rPr>
                <w:sz w:val="20"/>
              </w:rPr>
              <w:t xml:space="preserve"> </w:t>
            </w:r>
            <w:r w:rsidRPr="004070A3">
              <w:rPr>
                <w:sz w:val="20"/>
              </w:rPr>
              <w:t>4</w:t>
            </w:r>
          </w:p>
          <w:p w14:paraId="444444D6" w14:textId="1664B13C" w:rsidR="00AB220A" w:rsidRPr="004070A3" w:rsidRDefault="00AB220A" w:rsidP="00AB220A">
            <w:pPr>
              <w:jc w:val="center"/>
              <w:rPr>
                <w:sz w:val="20"/>
              </w:rPr>
            </w:pPr>
            <w:r>
              <w:rPr>
                <w:sz w:val="20"/>
              </w:rPr>
              <w:t>[2</w:t>
            </w:r>
            <w:r w:rsidRPr="00BD0F94">
              <w:rPr>
                <w:sz w:val="20"/>
                <w:vertAlign w:val="superscript"/>
              </w:rPr>
              <w:t>nd</w:t>
            </w:r>
            <w:r>
              <w:rPr>
                <w:sz w:val="20"/>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4070A3" w:rsidRDefault="00AB220A" w:rsidP="00AB220A">
            <w:pPr>
              <w:rPr>
                <w:sz w:val="20"/>
              </w:rPr>
            </w:pPr>
            <w:r w:rsidRPr="004070A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4070A3" w:rsidRDefault="00AB220A" w:rsidP="00AB220A">
            <w:pPr>
              <w:jc w:val="center"/>
              <w:rPr>
                <w:sz w:val="20"/>
              </w:rPr>
            </w:pPr>
            <w:r w:rsidRPr="004070A3">
              <w:rPr>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941021" w:rsidP="00AB220A">
            <w:pPr>
              <w:jc w:val="center"/>
              <w:rPr>
                <w:strike/>
                <w:color w:val="FFC000"/>
                <w:sz w:val="20"/>
              </w:rPr>
            </w:pPr>
            <w:hyperlink r:id="rId14" w:history="1">
              <w:r w:rsidR="00AB220A" w:rsidRPr="00787674">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610" w:type="dxa"/>
        <w:tblLayout w:type="fixed"/>
        <w:tblCellMar>
          <w:left w:w="0" w:type="dxa"/>
          <w:right w:w="0" w:type="dxa"/>
        </w:tblCellMar>
        <w:tblLook w:val="0420" w:firstRow="1" w:lastRow="0" w:firstColumn="0" w:lastColumn="0" w:noHBand="0" w:noVBand="1"/>
      </w:tblPr>
      <w:tblGrid>
        <w:gridCol w:w="980"/>
        <w:gridCol w:w="3780"/>
        <w:gridCol w:w="1620"/>
        <w:gridCol w:w="1530"/>
        <w:gridCol w:w="1800"/>
        <w:gridCol w:w="900"/>
      </w:tblGrid>
      <w:tr w:rsidR="004831F2" w:rsidRPr="00392D4C" w14:paraId="6D38A502" w14:textId="77777777" w:rsidTr="0094102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8F29C3" w:rsidRPr="00CC1135" w14:paraId="72A4AB2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E56439" w:rsidRDefault="00941021" w:rsidP="008F29C3">
            <w:pPr>
              <w:jc w:val="center"/>
              <w:rPr>
                <w:color w:val="00B050"/>
              </w:rPr>
            </w:pPr>
            <w:hyperlink r:id="rId15" w:history="1">
              <w:r w:rsidR="008F29C3" w:rsidRPr="00080A81">
                <w:rPr>
                  <w:rStyle w:val="Hyperlink"/>
                  <w:sz w:val="20"/>
                </w:rPr>
                <w:t>1247r1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E56439" w:rsidRDefault="008F29C3" w:rsidP="008F29C3">
            <w:pPr>
              <w:rPr>
                <w:color w:val="00B050"/>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E56439" w:rsidRDefault="008F29C3" w:rsidP="008F29C3">
            <w:pPr>
              <w:rPr>
                <w:color w:val="00B050"/>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E56439" w:rsidRDefault="008F29C3" w:rsidP="008F29C3">
            <w:pPr>
              <w:jc w:val="center"/>
              <w:rPr>
                <w:color w:val="00B050"/>
                <w:sz w:val="20"/>
              </w:rPr>
            </w:pPr>
            <w:r w:rsidRPr="00D707F1">
              <w:rPr>
                <w:sz w:val="20"/>
              </w:rPr>
              <w:t>Pending</w:t>
            </w:r>
            <w:r>
              <w:rPr>
                <w:sz w:val="20"/>
              </w:rPr>
              <w:t xml:space="preserve"> (R2)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E56439" w:rsidRDefault="008F29C3" w:rsidP="008F29C3">
            <w:pPr>
              <w:jc w:val="center"/>
              <w:rPr>
                <w:color w:val="00B050"/>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3932F318" w14:textId="6BDD79D2" w:rsidR="008F29C3" w:rsidRPr="00E56439" w:rsidRDefault="008F29C3" w:rsidP="008F29C3">
            <w:pPr>
              <w:jc w:val="center"/>
              <w:rPr>
                <w:color w:val="00B050"/>
                <w:sz w:val="20"/>
              </w:rPr>
            </w:pPr>
            <w:r w:rsidRPr="00D707F1">
              <w:rPr>
                <w:sz w:val="20"/>
              </w:rPr>
              <w:t>Joint</w:t>
            </w:r>
          </w:p>
        </w:tc>
      </w:tr>
      <w:tr w:rsidR="008F29C3" w:rsidRPr="00CC1135" w14:paraId="47717BC7"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E56439" w:rsidRDefault="00941021" w:rsidP="008F29C3">
            <w:pPr>
              <w:jc w:val="center"/>
              <w:rPr>
                <w:color w:val="00B050"/>
              </w:rPr>
            </w:pPr>
            <w:hyperlink r:id="rId16" w:history="1">
              <w:r w:rsidR="008F29C3" w:rsidRPr="00080A81">
                <w:rPr>
                  <w:rStyle w:val="Hyperlink"/>
                  <w:sz w:val="20"/>
                </w:rPr>
                <w:t>1399r1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E56439" w:rsidRDefault="008F29C3" w:rsidP="008F29C3">
            <w:pPr>
              <w:rPr>
                <w:color w:val="00B050"/>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E56439" w:rsidRDefault="008F29C3" w:rsidP="008F29C3">
            <w:pPr>
              <w:rPr>
                <w:color w:val="00B050"/>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E56439" w:rsidRDefault="008F29C3" w:rsidP="008F29C3">
            <w:pPr>
              <w:jc w:val="center"/>
              <w:rPr>
                <w:color w:val="00B050"/>
                <w:sz w:val="20"/>
              </w:rPr>
            </w:pPr>
            <w:r w:rsidRPr="007F3F38">
              <w:rPr>
                <w:color w:val="000000" w:themeColor="text1"/>
                <w:sz w:val="20"/>
              </w:rPr>
              <w:t>Pending</w:t>
            </w:r>
            <w:r>
              <w:rPr>
                <w:color w:val="000000" w:themeColor="text1"/>
                <w:sz w:val="20"/>
              </w:rPr>
              <w:t xml:space="preserve"> (R2)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E56439" w:rsidRDefault="008F29C3" w:rsidP="008F29C3">
            <w:pPr>
              <w:jc w:val="center"/>
              <w:rPr>
                <w:color w:val="00B050"/>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9FCEF35" w14:textId="0A01E36F" w:rsidR="008F29C3" w:rsidRPr="00E56439" w:rsidRDefault="008F29C3" w:rsidP="008F29C3">
            <w:pPr>
              <w:jc w:val="center"/>
              <w:rPr>
                <w:color w:val="00B050"/>
                <w:sz w:val="20"/>
              </w:rPr>
            </w:pPr>
            <w:r w:rsidRPr="007F3F38">
              <w:rPr>
                <w:color w:val="000000" w:themeColor="text1"/>
                <w:sz w:val="20"/>
              </w:rPr>
              <w:t>Joint</w:t>
            </w:r>
          </w:p>
        </w:tc>
      </w:tr>
      <w:tr w:rsidR="00770C66" w:rsidRPr="00CC1135" w14:paraId="73B4FE5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E56439" w:rsidRDefault="00941021" w:rsidP="00770C66">
            <w:pPr>
              <w:jc w:val="center"/>
              <w:rPr>
                <w:color w:val="00B050"/>
              </w:rPr>
            </w:pPr>
            <w:hyperlink r:id="rId17" w:history="1">
              <w:r w:rsidR="00770C66" w:rsidRPr="00E56439">
                <w:rPr>
                  <w:rStyle w:val="Hyperlink"/>
                  <w:color w:val="00B050"/>
                  <w:sz w:val="20"/>
                </w:rPr>
                <w:t>0095r</w:t>
              </w:r>
              <w:r w:rsidR="00073683" w:rsidRPr="00E56439">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E56439" w:rsidRDefault="00770C66" w:rsidP="00770C66">
            <w:pPr>
              <w:rPr>
                <w:color w:val="00B050"/>
                <w:sz w:val="20"/>
              </w:rPr>
            </w:pPr>
            <w:r w:rsidRPr="00E56439">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E56439" w:rsidRDefault="00770C66" w:rsidP="00770C66">
            <w:pPr>
              <w:rPr>
                <w:color w:val="00B050"/>
                <w:sz w:val="20"/>
              </w:rPr>
            </w:pPr>
            <w:r w:rsidRPr="00E56439">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965C0" w14:textId="72203947" w:rsidR="00F82CDA" w:rsidRPr="00E56439" w:rsidRDefault="00F82CDA" w:rsidP="00F82CDA">
            <w:pPr>
              <w:jc w:val="center"/>
              <w:rPr>
                <w:color w:val="00B050"/>
                <w:sz w:val="20"/>
              </w:rPr>
            </w:pPr>
            <w:r w:rsidRPr="00E56439">
              <w:rPr>
                <w:color w:val="00B050"/>
                <w:sz w:val="20"/>
              </w:rPr>
              <w:t>Presented PHY</w:t>
            </w:r>
          </w:p>
          <w:p w14:paraId="53A091C8" w14:textId="40E4BCE3" w:rsidR="00770C66" w:rsidRPr="00E56439" w:rsidRDefault="00C85B49" w:rsidP="00770C66">
            <w:pPr>
              <w:jc w:val="center"/>
              <w:rPr>
                <w:color w:val="00B050"/>
                <w:sz w:val="20"/>
              </w:rPr>
            </w:pPr>
            <w:r w:rsidRPr="00E5643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E56439" w:rsidRDefault="00751E7F" w:rsidP="00770C66">
            <w:pPr>
              <w:jc w:val="center"/>
              <w:rPr>
                <w:color w:val="00B050"/>
                <w:sz w:val="20"/>
              </w:rPr>
            </w:pPr>
            <w:r w:rsidRPr="00E56439">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89CD570" w14:textId="458BB947" w:rsidR="00770C66" w:rsidRPr="00E56439" w:rsidRDefault="00CC2460" w:rsidP="00770C66">
            <w:pPr>
              <w:jc w:val="center"/>
              <w:rPr>
                <w:color w:val="00B050"/>
                <w:sz w:val="20"/>
              </w:rPr>
            </w:pPr>
            <w:r w:rsidRPr="00E56439">
              <w:rPr>
                <w:color w:val="00B050"/>
                <w:sz w:val="20"/>
              </w:rPr>
              <w:t>J</w:t>
            </w:r>
            <w:r w:rsidR="006F3864" w:rsidRPr="00E56439">
              <w:rPr>
                <w:color w:val="00B050"/>
                <w:sz w:val="20"/>
              </w:rPr>
              <w:t>oint</w:t>
            </w:r>
          </w:p>
        </w:tc>
      </w:tr>
      <w:tr w:rsidR="004B06B8" w:rsidRPr="00CC1135" w14:paraId="371A9649"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941021" w:rsidP="004B06B8">
            <w:pPr>
              <w:jc w:val="center"/>
              <w:rPr>
                <w:color w:val="00B050"/>
                <w:sz w:val="20"/>
              </w:rPr>
            </w:pPr>
            <w:hyperlink r:id="rId18"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941021" w:rsidP="0077682B">
            <w:pPr>
              <w:jc w:val="center"/>
              <w:rPr>
                <w:color w:val="00B050"/>
                <w:sz w:val="20"/>
              </w:rPr>
            </w:pPr>
            <w:hyperlink r:id="rId19"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A631BD" w:rsidRPr="00CC1135" w14:paraId="6A354B00"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941021" w:rsidP="00A631BD">
            <w:pPr>
              <w:jc w:val="center"/>
              <w:rPr>
                <w:color w:val="00B050"/>
                <w:sz w:val="20"/>
              </w:rPr>
            </w:pPr>
            <w:hyperlink r:id="rId20"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90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941021" w:rsidP="00502771">
            <w:pPr>
              <w:jc w:val="center"/>
              <w:rPr>
                <w:sz w:val="20"/>
              </w:rPr>
            </w:pPr>
            <w:hyperlink r:id="rId21"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941021" w:rsidP="006262D3">
            <w:pPr>
              <w:jc w:val="center"/>
              <w:rPr>
                <w:sz w:val="20"/>
              </w:rPr>
            </w:pPr>
            <w:hyperlink r:id="rId22"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941021" w:rsidP="00F42372">
            <w:pPr>
              <w:jc w:val="center"/>
              <w:rPr>
                <w:color w:val="FF0000"/>
                <w:sz w:val="20"/>
              </w:rPr>
            </w:pPr>
            <w:hyperlink r:id="rId23" w:history="1">
              <w:r w:rsidR="00F42372"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941021" w:rsidP="00357831">
            <w:pPr>
              <w:jc w:val="center"/>
              <w:rPr>
                <w:color w:val="FF0000"/>
                <w:sz w:val="20"/>
              </w:rPr>
            </w:pPr>
            <w:hyperlink r:id="rId24" w:history="1">
              <w:r w:rsidR="00357831"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A631BD" w:rsidRPr="00CC1135" w14:paraId="7205C00B" w14:textId="77777777" w:rsidTr="00941021">
        <w:trPr>
          <w:trHeight w:val="28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F29C3" w:rsidRPr="00673C5F" w14:paraId="75D15ABD"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8F29C3" w:rsidRDefault="00941021" w:rsidP="008F29C3">
            <w:hyperlink r:id="rId25" w:history="1">
              <w:r w:rsidR="008F29C3" w:rsidRPr="00E17FCD">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8F29C3" w:rsidRPr="00C06429" w:rsidRDefault="008F29C3" w:rsidP="008F29C3">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8F29C3" w:rsidRPr="00C06429" w:rsidRDefault="008F29C3" w:rsidP="008F29C3">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8F29C3" w:rsidRDefault="008F29C3" w:rsidP="008F29C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8F29C3" w:rsidRPr="00C06429" w:rsidRDefault="008F29C3" w:rsidP="008F29C3">
            <w:pPr>
              <w:jc w:val="center"/>
              <w:rPr>
                <w:sz w:val="20"/>
              </w:rPr>
            </w:pPr>
            <w:r w:rsidRPr="00056C9E">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0CD8D789" w14:textId="6E7144AB" w:rsidR="008F29C3" w:rsidRPr="00C06429" w:rsidRDefault="008F29C3" w:rsidP="008F29C3">
            <w:pPr>
              <w:jc w:val="center"/>
              <w:rPr>
                <w:sz w:val="20"/>
              </w:rPr>
            </w:pPr>
            <w:r w:rsidRPr="00056C9E">
              <w:rPr>
                <w:sz w:val="20"/>
              </w:rPr>
              <w:t>MAC</w:t>
            </w:r>
          </w:p>
        </w:tc>
      </w:tr>
      <w:tr w:rsidR="008F29C3" w:rsidRPr="00673C5F" w14:paraId="143CBD21"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8F29C3" w:rsidRDefault="00941021" w:rsidP="008F29C3">
            <w:hyperlink r:id="rId26" w:history="1">
              <w:r w:rsidR="008F29C3" w:rsidRPr="000C0D9D">
                <w:rPr>
                  <w:rStyle w:val="Hyperlink"/>
                  <w:sz w:val="20"/>
                </w:rPr>
                <w:t>1897r2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8F29C3" w:rsidRPr="00C06429" w:rsidRDefault="008F29C3" w:rsidP="008F29C3">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8F29C3" w:rsidRPr="00C06429" w:rsidRDefault="008F29C3" w:rsidP="008F29C3">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8F29C3" w:rsidRDefault="008F29C3" w:rsidP="008F29C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8F29C3" w:rsidRPr="00C06429" w:rsidRDefault="008F29C3" w:rsidP="008F29C3">
            <w:pPr>
              <w:jc w:val="center"/>
              <w:rPr>
                <w:sz w:val="20"/>
              </w:rPr>
            </w:pPr>
            <w:r w:rsidRPr="000C0D9D">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796AE0BD" w14:textId="35423810" w:rsidR="008F29C3" w:rsidRPr="00C06429" w:rsidRDefault="008F29C3" w:rsidP="008F29C3">
            <w:pPr>
              <w:jc w:val="center"/>
              <w:rPr>
                <w:sz w:val="20"/>
              </w:rPr>
            </w:pPr>
            <w:r w:rsidRPr="000C0D9D">
              <w:rPr>
                <w:sz w:val="20"/>
              </w:rPr>
              <w:t>MAC</w:t>
            </w:r>
          </w:p>
        </w:tc>
      </w:tr>
      <w:tr w:rsidR="008F29C3" w:rsidRPr="00673C5F" w14:paraId="731E39E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8F29C3" w:rsidRDefault="008F29C3" w:rsidP="008F29C3">
            <w:r w:rsidRPr="00080A81">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8F29C3" w:rsidRPr="00C06429" w:rsidRDefault="008F29C3" w:rsidP="008F29C3">
            <w:pPr>
              <w:rPr>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8F29C3" w:rsidRPr="00C06429" w:rsidRDefault="008F29C3" w:rsidP="008F29C3">
            <w:pPr>
              <w:rPr>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8F29C3" w:rsidRDefault="008F29C3" w:rsidP="008F29C3">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8F29C3" w:rsidRPr="00C06429" w:rsidRDefault="008F29C3" w:rsidP="008F29C3">
            <w:pPr>
              <w:jc w:val="center"/>
              <w:rPr>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A36606E" w14:textId="6FDA614F" w:rsidR="008F29C3" w:rsidRPr="00C06429" w:rsidRDefault="008F29C3" w:rsidP="008F29C3">
            <w:pPr>
              <w:jc w:val="center"/>
              <w:rPr>
                <w:sz w:val="20"/>
              </w:rPr>
            </w:pPr>
            <w:r w:rsidRPr="00080A81">
              <w:rPr>
                <w:sz w:val="20"/>
              </w:rPr>
              <w:t>MAC</w:t>
            </w:r>
          </w:p>
        </w:tc>
      </w:tr>
      <w:tr w:rsidR="008F29C3" w:rsidRPr="00673C5F" w14:paraId="278790EA"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8F29C3" w:rsidRDefault="00941021" w:rsidP="008F29C3">
            <w:hyperlink r:id="rId27" w:history="1">
              <w:r w:rsidR="008F29C3" w:rsidRPr="00080A81">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8F29C3" w:rsidRPr="00C06429" w:rsidRDefault="008F29C3" w:rsidP="008F29C3">
            <w:pPr>
              <w:rPr>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8F29C3" w:rsidRPr="00C06429" w:rsidRDefault="008F29C3" w:rsidP="008F29C3">
            <w:pPr>
              <w:rPr>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8F29C3" w:rsidRDefault="008F29C3" w:rsidP="008F29C3">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8F29C3" w:rsidRPr="00C06429" w:rsidRDefault="008F29C3" w:rsidP="008F29C3">
            <w:pPr>
              <w:jc w:val="center"/>
              <w:rPr>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1F7A07BD" w14:textId="0E59D19B" w:rsidR="008F29C3" w:rsidRPr="00C06429" w:rsidRDefault="008F29C3" w:rsidP="008F29C3">
            <w:pPr>
              <w:jc w:val="center"/>
              <w:rPr>
                <w:sz w:val="20"/>
              </w:rPr>
            </w:pPr>
            <w:r w:rsidRPr="00080A81">
              <w:rPr>
                <w:sz w:val="20"/>
              </w:rPr>
              <w:t>MAC</w:t>
            </w:r>
          </w:p>
        </w:tc>
      </w:tr>
      <w:tr w:rsidR="00A631BD" w:rsidRPr="00673C5F" w14:paraId="05471FEC"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A631BD" w:rsidRPr="00C06429" w:rsidRDefault="00941021" w:rsidP="00A631BD">
            <w:pPr>
              <w:rPr>
                <w:sz w:val="20"/>
              </w:rPr>
            </w:pPr>
            <w:hyperlink r:id="rId28" w:history="1">
              <w:r w:rsidR="00A631BD" w:rsidRPr="00AB1A51">
                <w:rPr>
                  <w:rStyle w:val="Hyperlink"/>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C06429" w:rsidRDefault="00A631BD" w:rsidP="00A631BD">
            <w:pPr>
              <w:rPr>
                <w:sz w:val="20"/>
              </w:rPr>
            </w:pPr>
            <w:r w:rsidRPr="00C06429">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C06429" w:rsidRDefault="00A631BD" w:rsidP="00101AF6">
            <w:pPr>
              <w:rPr>
                <w:sz w:val="20"/>
              </w:rPr>
            </w:pPr>
            <w:r w:rsidRPr="00C06429">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A631BD" w:rsidRPr="00C06429" w:rsidRDefault="00AB1A51" w:rsidP="00E41EF1">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C06429" w:rsidRDefault="00A631BD" w:rsidP="00A631BD">
            <w:pPr>
              <w:jc w:val="center"/>
              <w:rPr>
                <w:sz w:val="20"/>
              </w:rPr>
            </w:pPr>
            <w:r w:rsidRPr="00C06429">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15CA19A9" w14:textId="5F4A86BC" w:rsidR="00A631BD" w:rsidRPr="00C06429" w:rsidRDefault="00A631BD" w:rsidP="00A631BD">
            <w:pPr>
              <w:jc w:val="center"/>
              <w:rPr>
                <w:sz w:val="20"/>
              </w:rPr>
            </w:pPr>
            <w:r w:rsidRPr="00C06429">
              <w:rPr>
                <w:sz w:val="20"/>
              </w:rPr>
              <w:t>MAC</w:t>
            </w:r>
          </w:p>
        </w:tc>
      </w:tr>
      <w:tr w:rsidR="00A631BD" w:rsidRPr="00673C5F" w14:paraId="6D877C19"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941021" w:rsidP="00340099">
            <w:pPr>
              <w:rPr>
                <w:sz w:val="20"/>
              </w:rPr>
            </w:pPr>
            <w:hyperlink r:id="rId29"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90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037573" w:rsidRPr="00673C5F" w14:paraId="17F1C50E" w14:textId="77777777" w:rsidTr="00941021">
        <w:trPr>
          <w:trHeight w:val="10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37573" w:rsidRPr="00340099" w:rsidRDefault="00037573" w:rsidP="00037573">
            <w:pPr>
              <w:jc w:val="center"/>
              <w:rPr>
                <w:sz w:val="20"/>
              </w:rPr>
            </w:pPr>
            <w:r w:rsidRPr="00CC1135">
              <w:rPr>
                <w:rFonts w:eastAsia="MS Gothic"/>
                <w:color w:val="000000" w:themeColor="dark1"/>
                <w:kern w:val="24"/>
                <w:sz w:val="20"/>
              </w:rPr>
              <w:t>End of MAC Queue</w:t>
            </w:r>
          </w:p>
        </w:tc>
      </w:tr>
      <w:tr w:rsidR="00037573" w:rsidRPr="00673C5F" w14:paraId="509E1FAF"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77777777" w:rsidR="00037573" w:rsidRDefault="00037573" w:rsidP="00037573"/>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77777777" w:rsidR="00037573" w:rsidRPr="00340099" w:rsidRDefault="00037573" w:rsidP="000375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77777777" w:rsidR="00037573" w:rsidRPr="00340099" w:rsidRDefault="00037573" w:rsidP="00037573">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77777777" w:rsidR="00037573" w:rsidRDefault="00037573" w:rsidP="000375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7777777" w:rsidR="00037573" w:rsidRPr="00340099" w:rsidRDefault="00037573" w:rsidP="00037573">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5F94200B" w14:textId="77777777" w:rsidR="00037573" w:rsidRPr="00340099" w:rsidRDefault="00037573" w:rsidP="00037573">
            <w:pPr>
              <w:jc w:val="center"/>
              <w:rPr>
                <w:sz w:val="20"/>
              </w:rPr>
            </w:pPr>
          </w:p>
        </w:tc>
      </w:tr>
      <w:tr w:rsidR="00037573" w:rsidRPr="00673C5F" w14:paraId="60746CC6"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77777777" w:rsidR="00037573" w:rsidRDefault="00037573" w:rsidP="00037573"/>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77777777" w:rsidR="00037573" w:rsidRPr="00340099" w:rsidRDefault="00037573" w:rsidP="000375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77777777" w:rsidR="00037573" w:rsidRPr="00340099" w:rsidRDefault="00037573" w:rsidP="00037573">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77777777" w:rsidR="00037573" w:rsidRDefault="00037573" w:rsidP="000375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77777777" w:rsidR="00037573" w:rsidRPr="00340099" w:rsidRDefault="00037573" w:rsidP="00037573">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15650B6F" w14:textId="77777777" w:rsidR="00037573" w:rsidRPr="00340099" w:rsidRDefault="00037573" w:rsidP="00037573">
            <w:pPr>
              <w:jc w:val="center"/>
              <w:rPr>
                <w:sz w:val="20"/>
              </w:rPr>
            </w:pPr>
          </w:p>
        </w:tc>
      </w:tr>
      <w:tr w:rsidR="00037573" w:rsidRPr="00CC1135" w14:paraId="647AF207" w14:textId="77777777" w:rsidTr="00941021">
        <w:trPr>
          <w:trHeight w:val="10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37573" w:rsidRPr="00CC1135" w:rsidRDefault="00037573" w:rsidP="0003757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D22CD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3" w:name="_Hlk55118147"/>
      <w:tr w:rsidR="004A6A84" w:rsidRPr="00CC1135" w14:paraId="3287DE9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941021" w:rsidP="004A6A84">
            <w:pPr>
              <w:jc w:val="center"/>
              <w:rPr>
                <w:color w:val="7030A0"/>
                <w:sz w:val="20"/>
              </w:rPr>
            </w:pPr>
            <w:hyperlink r:id="rId30"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941021" w:rsidP="004A6A84">
            <w:pPr>
              <w:jc w:val="center"/>
              <w:rPr>
                <w:color w:val="00B050"/>
                <w:sz w:val="20"/>
              </w:rPr>
            </w:pPr>
            <w:hyperlink r:id="rId31"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941021" w:rsidP="004A6A84">
            <w:pPr>
              <w:jc w:val="center"/>
              <w:rPr>
                <w:sz w:val="20"/>
              </w:rPr>
            </w:pPr>
            <w:hyperlink r:id="rId32"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941021" w:rsidP="00434797">
            <w:pPr>
              <w:jc w:val="center"/>
              <w:rPr>
                <w:sz w:val="20"/>
              </w:rPr>
            </w:pPr>
            <w:hyperlink r:id="rId33"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22B81C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941021" w:rsidP="00E400BE">
            <w:pPr>
              <w:jc w:val="center"/>
              <w:rPr>
                <w:color w:val="7030A0"/>
                <w:sz w:val="20"/>
              </w:rPr>
            </w:pPr>
            <w:hyperlink r:id="rId34"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555DB1" w:rsidRPr="00CC1135" w14:paraId="1D40625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941021" w:rsidP="00555DB1">
            <w:pPr>
              <w:jc w:val="center"/>
              <w:rPr>
                <w:color w:val="00B050"/>
                <w:sz w:val="20"/>
              </w:rPr>
            </w:pPr>
            <w:hyperlink r:id="rId35"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941021" w:rsidP="00E400BE">
            <w:pPr>
              <w:jc w:val="center"/>
              <w:rPr>
                <w:color w:val="00B050"/>
                <w:sz w:val="20"/>
              </w:rPr>
            </w:pPr>
            <w:hyperlink r:id="rId36"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proofErr w:type="spellStart"/>
            <w:r w:rsidRPr="001E0BC6">
              <w:rPr>
                <w:color w:val="00B050"/>
                <w:sz w:val="20"/>
              </w:rPr>
              <w:t>pdt</w:t>
            </w:r>
            <w:proofErr w:type="spellEnd"/>
            <w:r w:rsidRPr="001E0BC6">
              <w:rPr>
                <w:color w:val="00B050"/>
                <w:sz w:val="20"/>
              </w:rPr>
              <w:t>-</w:t>
            </w:r>
            <w:proofErr w:type="spellStart"/>
            <w:r w:rsidRPr="001E0BC6">
              <w:rPr>
                <w:color w:val="00B050"/>
                <w:sz w:val="20"/>
              </w:rPr>
              <w:t>mlo</w:t>
            </w:r>
            <w:proofErr w:type="spellEnd"/>
            <w:r w:rsidRPr="001E0BC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941021" w:rsidP="00CD5F0A">
            <w:pPr>
              <w:jc w:val="center"/>
              <w:rPr>
                <w:color w:val="7030A0"/>
                <w:sz w:val="20"/>
              </w:rPr>
            </w:pPr>
            <w:hyperlink r:id="rId37"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941021" w:rsidP="00E400BE">
            <w:pPr>
              <w:jc w:val="center"/>
              <w:rPr>
                <w:color w:val="00B050"/>
                <w:sz w:val="20"/>
              </w:rPr>
            </w:pPr>
            <w:hyperlink r:id="rId38"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941021" w:rsidP="00E400BE">
            <w:pPr>
              <w:jc w:val="center"/>
              <w:rPr>
                <w:color w:val="00B050"/>
                <w:sz w:val="20"/>
              </w:rPr>
            </w:pPr>
            <w:hyperlink r:id="rId39"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227B25" w:rsidRPr="00CC1135" w14:paraId="2129F8C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227B25" w:rsidRDefault="00941021" w:rsidP="00227B25">
            <w:pPr>
              <w:jc w:val="center"/>
              <w:rPr>
                <w:color w:val="7030A0"/>
                <w:sz w:val="20"/>
              </w:rPr>
            </w:pPr>
            <w:hyperlink r:id="rId40" w:history="1">
              <w:r w:rsidR="00227B25" w:rsidRPr="00227B25">
                <w:rPr>
                  <w:rStyle w:val="Hyperlink"/>
                  <w:color w:val="7030A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227B25" w:rsidRDefault="00227B25" w:rsidP="00227B25">
            <w:pPr>
              <w:rPr>
                <w:color w:val="7030A0"/>
                <w:sz w:val="20"/>
              </w:rPr>
            </w:pPr>
            <w:r w:rsidRPr="00227B25">
              <w:rPr>
                <w:color w:val="7030A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227B25" w:rsidRDefault="00227B25" w:rsidP="00227B25">
            <w:pPr>
              <w:rPr>
                <w:color w:val="7030A0"/>
                <w:sz w:val="20"/>
              </w:rPr>
            </w:pPr>
            <w:r w:rsidRPr="00227B25">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9A0327D" w:rsidR="00227B25" w:rsidRPr="00227B25" w:rsidRDefault="00227B25" w:rsidP="00227B25">
            <w:pPr>
              <w:jc w:val="center"/>
              <w:rPr>
                <w:color w:val="7030A0"/>
                <w:sz w:val="20"/>
              </w:rPr>
            </w:pPr>
            <w:r w:rsidRPr="00227B2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227B25" w:rsidRDefault="00227B25" w:rsidP="00227B25">
            <w:pPr>
              <w:jc w:val="center"/>
              <w:rPr>
                <w:color w:val="7030A0"/>
                <w:sz w:val="20"/>
              </w:rPr>
            </w:pPr>
            <w:r w:rsidRPr="00227B25">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227B25" w:rsidRDefault="00227B25" w:rsidP="00227B25">
            <w:pPr>
              <w:jc w:val="center"/>
              <w:rPr>
                <w:color w:val="7030A0"/>
                <w:sz w:val="20"/>
              </w:rPr>
            </w:pPr>
            <w:r w:rsidRPr="00227B25">
              <w:rPr>
                <w:color w:val="7030A0"/>
                <w:sz w:val="20"/>
              </w:rPr>
              <w:t>MAC</w:t>
            </w:r>
          </w:p>
        </w:tc>
      </w:tr>
      <w:tr w:rsidR="00227B25" w:rsidRPr="00CC1135" w14:paraId="112EDB3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F32ED4" w:rsidRDefault="00941021" w:rsidP="00227B25">
            <w:pPr>
              <w:jc w:val="center"/>
              <w:rPr>
                <w:color w:val="7030A0"/>
                <w:sz w:val="20"/>
              </w:rPr>
            </w:pPr>
            <w:hyperlink r:id="rId41" w:history="1">
              <w:r w:rsidR="00227B25" w:rsidRPr="00F32ED4">
                <w:rPr>
                  <w:rStyle w:val="Hyperlink"/>
                  <w:color w:val="7030A0"/>
                  <w:sz w:val="20"/>
                </w:rPr>
                <w:t>1667r</w:t>
              </w:r>
              <w:r w:rsidR="00227B25">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F32ED4" w:rsidRDefault="00227B25" w:rsidP="00227B25">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F32ED4" w:rsidRDefault="00227B25" w:rsidP="00227B25">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F32ED4" w:rsidRDefault="00227B25" w:rsidP="00227B25">
            <w:pPr>
              <w:jc w:val="center"/>
              <w:rPr>
                <w:color w:val="7030A0"/>
                <w:sz w:val="20"/>
              </w:rPr>
            </w:pPr>
            <w:r w:rsidRPr="00F32ED4">
              <w:rPr>
                <w:color w:val="7030A0"/>
                <w:sz w:val="20"/>
              </w:rPr>
              <w:t>MAC</w:t>
            </w:r>
          </w:p>
        </w:tc>
      </w:tr>
      <w:tr w:rsidR="00227B25" w:rsidRPr="00CC1135" w14:paraId="09E80F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F32ED4" w:rsidRDefault="00941021" w:rsidP="00227B25">
            <w:pPr>
              <w:jc w:val="center"/>
              <w:rPr>
                <w:color w:val="7030A0"/>
                <w:sz w:val="20"/>
              </w:rPr>
            </w:pPr>
            <w:hyperlink r:id="rId42" w:history="1">
              <w:r w:rsidR="00227B25" w:rsidRPr="00F32ED4">
                <w:rPr>
                  <w:rStyle w:val="Hyperlink"/>
                  <w:color w:val="7030A0"/>
                  <w:sz w:val="20"/>
                </w:rPr>
                <w:t>113r</w:t>
              </w:r>
            </w:hyperlink>
            <w:r w:rsidR="00227B25"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F32ED4" w:rsidRDefault="00227B25" w:rsidP="00227B25">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F32ED4" w:rsidRDefault="00227B25" w:rsidP="00227B25">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F32ED4" w:rsidRDefault="00227B25" w:rsidP="00227B25">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F32ED4" w:rsidRDefault="00227B25" w:rsidP="00227B25">
            <w:pPr>
              <w:jc w:val="center"/>
              <w:rPr>
                <w:color w:val="7030A0"/>
                <w:sz w:val="20"/>
              </w:rPr>
            </w:pPr>
            <w:r w:rsidRPr="00F32ED4">
              <w:rPr>
                <w:color w:val="7030A0"/>
                <w:sz w:val="20"/>
              </w:rPr>
              <w:t>MAC</w:t>
            </w:r>
          </w:p>
        </w:tc>
      </w:tr>
      <w:tr w:rsidR="00227B25" w:rsidRPr="00CC1135" w14:paraId="7A209F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F32ED4" w:rsidRDefault="00941021" w:rsidP="00227B25">
            <w:pPr>
              <w:jc w:val="center"/>
              <w:rPr>
                <w:color w:val="7030A0"/>
                <w:sz w:val="20"/>
              </w:rPr>
            </w:pPr>
            <w:hyperlink r:id="rId43" w:history="1">
              <w:r w:rsidR="00227B25" w:rsidRPr="00F32ED4">
                <w:rPr>
                  <w:rStyle w:val="Hyperlink"/>
                  <w:color w:val="7030A0"/>
                  <w:sz w:val="20"/>
                </w:rPr>
                <w:t>132r</w:t>
              </w:r>
            </w:hyperlink>
            <w:r w:rsidR="00684071">
              <w:rPr>
                <w:rStyle w:val="Hyperlink"/>
                <w:color w:val="7030A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F32ED4" w:rsidRDefault="00227B25" w:rsidP="00227B25">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F32ED4" w:rsidRDefault="00227B25" w:rsidP="00227B25">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F32ED4" w:rsidRDefault="00227B25" w:rsidP="00227B25">
            <w:pPr>
              <w:jc w:val="center"/>
              <w:rPr>
                <w:color w:val="7030A0"/>
                <w:sz w:val="20"/>
              </w:rPr>
            </w:pPr>
            <w:r w:rsidRPr="00F32ED4">
              <w:rPr>
                <w:color w:val="7030A0"/>
                <w:sz w:val="20"/>
              </w:rPr>
              <w:t>MAC</w:t>
            </w:r>
          </w:p>
        </w:tc>
      </w:tr>
      <w:bookmarkStart w:id="4" w:name="_Hlk63150623"/>
      <w:tr w:rsidR="00227B25" w:rsidRPr="00CC1135" w14:paraId="0F961B0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762F61" w:rsidRDefault="00227B25" w:rsidP="00227B25">
            <w:pPr>
              <w:jc w:val="center"/>
              <w:rPr>
                <w:color w:val="7030A0"/>
                <w:sz w:val="20"/>
              </w:rPr>
            </w:pPr>
            <w:r w:rsidRPr="00762F61">
              <w:rPr>
                <w:color w:val="7030A0"/>
                <w:sz w:val="20"/>
              </w:rPr>
              <w:fldChar w:fldCharType="begin"/>
            </w:r>
            <w:r w:rsidRPr="00762F61">
              <w:rPr>
                <w:color w:val="7030A0"/>
                <w:sz w:val="20"/>
              </w:rPr>
              <w:instrText>HYPERLINK "https://mentor.ieee.org/802.11/dcn/21/11-21-0087-06-00be-pdt-mac-triggered-su.docx"</w:instrText>
            </w:r>
            <w:r w:rsidRPr="00762F61">
              <w:rPr>
                <w:color w:val="7030A0"/>
                <w:sz w:val="20"/>
              </w:rPr>
              <w:fldChar w:fldCharType="separate"/>
            </w:r>
            <w:r w:rsidRPr="00762F61">
              <w:rPr>
                <w:rStyle w:val="Hyperlink"/>
                <w:color w:val="7030A0"/>
                <w:sz w:val="20"/>
              </w:rPr>
              <w:t>87r6</w:t>
            </w:r>
            <w:r w:rsidRPr="00762F61">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762F61" w:rsidRDefault="00227B25" w:rsidP="00227B25">
            <w:pPr>
              <w:rPr>
                <w:color w:val="7030A0"/>
                <w:sz w:val="20"/>
              </w:rPr>
            </w:pPr>
            <w:r w:rsidRPr="00762F61">
              <w:rPr>
                <w:color w:val="7030A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762F61" w:rsidRDefault="00227B25" w:rsidP="00227B25">
            <w:pPr>
              <w:rPr>
                <w:color w:val="7030A0"/>
                <w:sz w:val="20"/>
              </w:rPr>
            </w:pPr>
            <w:r w:rsidRPr="00762F61">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93709CB" w:rsidR="00227B25" w:rsidRPr="00762F61" w:rsidRDefault="00227B25" w:rsidP="00227B25">
            <w:pPr>
              <w:jc w:val="center"/>
              <w:rPr>
                <w:color w:val="7030A0"/>
                <w:sz w:val="20"/>
              </w:rPr>
            </w:pPr>
            <w:r w:rsidRPr="00762F6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4766AB" w:rsidRDefault="00227B25" w:rsidP="00227B25">
            <w:pPr>
              <w:jc w:val="center"/>
              <w:rPr>
                <w:color w:val="7030A0"/>
                <w:sz w:val="20"/>
              </w:rPr>
            </w:pPr>
            <w:r w:rsidRPr="004766AB">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4766AB" w:rsidRDefault="00227B25" w:rsidP="00227B25">
            <w:pPr>
              <w:jc w:val="center"/>
              <w:rPr>
                <w:color w:val="7030A0"/>
                <w:sz w:val="20"/>
              </w:rPr>
            </w:pPr>
            <w:r w:rsidRPr="004766AB">
              <w:rPr>
                <w:color w:val="7030A0"/>
                <w:sz w:val="20"/>
              </w:rPr>
              <w:t>MAC</w:t>
            </w:r>
          </w:p>
        </w:tc>
      </w:tr>
      <w:bookmarkEnd w:id="4"/>
      <w:tr w:rsidR="00227B25" w:rsidRPr="00CC1135" w14:paraId="18CA1F5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2F6831" w:rsidRDefault="00227B25" w:rsidP="00227B25">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2F6831" w:rsidRDefault="00227B25" w:rsidP="00227B2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2F6831" w:rsidRDefault="00227B25" w:rsidP="00227B2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2F6831" w:rsidRDefault="00227B25" w:rsidP="00227B25">
            <w:pPr>
              <w:jc w:val="center"/>
              <w:rPr>
                <w:color w:val="00B050"/>
                <w:sz w:val="20"/>
              </w:rPr>
            </w:pPr>
            <w:r w:rsidRPr="002F6831">
              <w:rPr>
                <w:color w:val="00B050"/>
                <w:sz w:val="20"/>
              </w:rPr>
              <w:t>PDT (2 TBD)</w:t>
            </w:r>
          </w:p>
          <w:p w14:paraId="4C8E5DCF" w14:textId="61559CE6" w:rsidR="00227B25" w:rsidRPr="002F6831" w:rsidRDefault="00227B25" w:rsidP="00227B25">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2F6831" w:rsidRDefault="00227B25" w:rsidP="00227B25">
            <w:pPr>
              <w:jc w:val="center"/>
              <w:rPr>
                <w:color w:val="00B050"/>
                <w:sz w:val="20"/>
              </w:rPr>
            </w:pPr>
            <w:r w:rsidRPr="002F6831">
              <w:rPr>
                <w:color w:val="00B050"/>
                <w:sz w:val="20"/>
              </w:rPr>
              <w:t>MAC</w:t>
            </w:r>
          </w:p>
        </w:tc>
      </w:tr>
      <w:tr w:rsidR="00227B25" w:rsidRPr="00CC1135" w14:paraId="2EC81B3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F32ED4" w:rsidRDefault="00941021" w:rsidP="00227B25">
            <w:pPr>
              <w:jc w:val="center"/>
              <w:rPr>
                <w:color w:val="7030A0"/>
                <w:sz w:val="20"/>
              </w:rPr>
            </w:pPr>
            <w:hyperlink r:id="rId44" w:history="1">
              <w:r w:rsidR="00227B25" w:rsidRPr="00F32ED4">
                <w:rPr>
                  <w:rStyle w:val="Hyperlink"/>
                  <w:color w:val="7030A0"/>
                  <w:sz w:val="20"/>
                </w:rPr>
                <w:t>1651r</w:t>
              </w:r>
            </w:hyperlink>
            <w:r w:rsidR="00227B25"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F32ED4" w:rsidRDefault="00227B25" w:rsidP="00227B25">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F32ED4" w:rsidRDefault="00227B25" w:rsidP="00227B25">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F32ED4" w:rsidRDefault="00227B25" w:rsidP="00227B25">
            <w:pPr>
              <w:jc w:val="center"/>
              <w:rPr>
                <w:color w:val="7030A0"/>
                <w:sz w:val="20"/>
              </w:rPr>
            </w:pPr>
            <w:r w:rsidRPr="00F32ED4">
              <w:rPr>
                <w:color w:val="7030A0"/>
                <w:sz w:val="20"/>
              </w:rPr>
              <w:t>MAC</w:t>
            </w:r>
          </w:p>
        </w:tc>
      </w:tr>
      <w:tr w:rsidR="00227B25" w:rsidRPr="00CC1135" w14:paraId="0606284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2F6831" w:rsidRDefault="00941021" w:rsidP="00227B25">
            <w:pPr>
              <w:jc w:val="center"/>
              <w:rPr>
                <w:color w:val="00B050"/>
                <w:sz w:val="20"/>
              </w:rPr>
            </w:pPr>
            <w:hyperlink r:id="rId45" w:history="1">
              <w:r w:rsidR="00227B25"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2F6831" w:rsidRDefault="00227B25" w:rsidP="00227B25">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2F6831" w:rsidRDefault="00227B25" w:rsidP="00227B25">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2F6831" w:rsidRDefault="00227B25" w:rsidP="00227B25">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2F6831" w:rsidRDefault="00227B25" w:rsidP="00227B25">
            <w:pPr>
              <w:jc w:val="center"/>
              <w:rPr>
                <w:color w:val="00B050"/>
                <w:sz w:val="20"/>
              </w:rPr>
            </w:pPr>
            <w:r w:rsidRPr="002F6831">
              <w:rPr>
                <w:color w:val="00B050"/>
                <w:sz w:val="20"/>
              </w:rPr>
              <w:t>MAC</w:t>
            </w:r>
          </w:p>
        </w:tc>
      </w:tr>
      <w:tr w:rsidR="00227B25" w:rsidRPr="00CC1135" w14:paraId="5CDBB6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834601" w:rsidRDefault="00941021" w:rsidP="00227B25">
            <w:pPr>
              <w:jc w:val="center"/>
              <w:rPr>
                <w:color w:val="00B050"/>
                <w:sz w:val="20"/>
              </w:rPr>
            </w:pPr>
            <w:hyperlink r:id="rId46" w:history="1">
              <w:r w:rsidR="00227B25"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834601" w:rsidRDefault="00227B25" w:rsidP="00227B25">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834601" w:rsidRDefault="00227B25" w:rsidP="00227B25">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227B25" w:rsidRPr="00834601" w:rsidRDefault="00227B25" w:rsidP="00227B25">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834601" w:rsidRDefault="00227B25" w:rsidP="00227B25">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834601" w:rsidRDefault="00227B25" w:rsidP="00227B25">
            <w:pPr>
              <w:jc w:val="center"/>
              <w:rPr>
                <w:color w:val="00B050"/>
                <w:sz w:val="20"/>
              </w:rPr>
            </w:pPr>
            <w:r w:rsidRPr="00834601">
              <w:rPr>
                <w:color w:val="00B050"/>
                <w:sz w:val="20"/>
              </w:rPr>
              <w:t>MAC</w:t>
            </w:r>
          </w:p>
        </w:tc>
      </w:tr>
      <w:tr w:rsidR="00227B25" w:rsidRPr="00CC1135" w14:paraId="168A17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227B25" w:rsidRPr="00834601" w:rsidRDefault="00227B25" w:rsidP="00227B25">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834601" w:rsidRDefault="00227B25" w:rsidP="00227B25">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834601" w:rsidRDefault="00227B25" w:rsidP="00227B25">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834601" w:rsidRDefault="00227B25" w:rsidP="00227B25">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834601" w:rsidRDefault="00227B25" w:rsidP="00227B25">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834601" w:rsidRDefault="00227B25" w:rsidP="00227B25">
            <w:pPr>
              <w:jc w:val="center"/>
              <w:rPr>
                <w:sz w:val="20"/>
              </w:rPr>
            </w:pPr>
            <w:r w:rsidRPr="00834601">
              <w:rPr>
                <w:sz w:val="20"/>
              </w:rPr>
              <w:t>MAC</w:t>
            </w:r>
          </w:p>
        </w:tc>
      </w:tr>
      <w:tr w:rsidR="00227B25" w:rsidRPr="00CC1135" w14:paraId="1E388D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6EEBA780" w:rsidR="00227B25" w:rsidRPr="00D047A4" w:rsidRDefault="00941021" w:rsidP="00227B25">
            <w:pPr>
              <w:jc w:val="center"/>
              <w:rPr>
                <w:color w:val="7030A0"/>
                <w:sz w:val="20"/>
              </w:rPr>
            </w:pPr>
            <w:hyperlink r:id="rId47" w:history="1">
              <w:r w:rsidR="00227B25" w:rsidRPr="00D047A4">
                <w:rPr>
                  <w:rStyle w:val="Hyperlink"/>
                  <w:color w:val="7030A0"/>
                  <w:sz w:val="20"/>
                </w:rPr>
                <w:t>142r</w:t>
              </w:r>
              <w:r w:rsidR="00227B25">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D047A4" w:rsidRDefault="00227B25" w:rsidP="00227B25">
            <w:pPr>
              <w:rPr>
                <w:color w:val="7030A0"/>
                <w:sz w:val="20"/>
              </w:rPr>
            </w:pPr>
            <w:r w:rsidRPr="00D047A4">
              <w:rPr>
                <w:color w:val="7030A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D047A4" w:rsidRDefault="00227B25" w:rsidP="00227B25">
            <w:pPr>
              <w:rPr>
                <w:color w:val="7030A0"/>
                <w:sz w:val="20"/>
              </w:rPr>
            </w:pPr>
            <w:r w:rsidRPr="00D047A4">
              <w:rPr>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28CA8D0" w:rsidR="00227B25" w:rsidRPr="00D047A4" w:rsidRDefault="00227B25" w:rsidP="00227B25">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D047A4" w:rsidRDefault="00227B25" w:rsidP="00227B25">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D047A4" w:rsidRDefault="00227B25" w:rsidP="00227B25">
            <w:pPr>
              <w:jc w:val="center"/>
              <w:rPr>
                <w:color w:val="7030A0"/>
                <w:sz w:val="20"/>
              </w:rPr>
            </w:pPr>
            <w:r w:rsidRPr="00D047A4">
              <w:rPr>
                <w:color w:val="7030A0"/>
                <w:sz w:val="20"/>
              </w:rPr>
              <w:t>MAC</w:t>
            </w:r>
          </w:p>
        </w:tc>
      </w:tr>
      <w:tr w:rsidR="00227B25" w:rsidRPr="00CC1135" w14:paraId="099ED1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CF0848" w:rsidRDefault="00941021" w:rsidP="00227B25">
            <w:pPr>
              <w:jc w:val="center"/>
              <w:rPr>
                <w:color w:val="FFC000"/>
                <w:sz w:val="20"/>
              </w:rPr>
            </w:pPr>
            <w:hyperlink r:id="rId48" w:history="1">
              <w:r w:rsidR="00227B25"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CF0848" w:rsidRDefault="00227B25" w:rsidP="00227B25">
            <w:pPr>
              <w:rPr>
                <w:color w:val="FFC000"/>
                <w:sz w:val="20"/>
              </w:rPr>
            </w:pPr>
            <w:r w:rsidRPr="00CF0848">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CF0848" w:rsidRDefault="00227B25" w:rsidP="00227B25">
            <w:pPr>
              <w:rPr>
                <w:color w:val="FFC000"/>
                <w:sz w:val="20"/>
              </w:rPr>
            </w:pPr>
            <w:r w:rsidRPr="00CF0848">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CF0848" w:rsidRDefault="00227B25" w:rsidP="00227B25">
            <w:pPr>
              <w:jc w:val="center"/>
              <w:rPr>
                <w:color w:val="FFC000"/>
                <w:sz w:val="20"/>
              </w:rPr>
            </w:pPr>
            <w:r w:rsidRPr="00CF0848">
              <w:rPr>
                <w:color w:val="FFC000"/>
                <w:sz w:val="20"/>
              </w:rPr>
              <w:t xml:space="preserve">Deferred </w:t>
            </w:r>
          </w:p>
          <w:p w14:paraId="3A7C5F4C" w14:textId="5403A919" w:rsidR="00227B25" w:rsidRPr="00CF0848" w:rsidRDefault="00227B25" w:rsidP="00227B25">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CF0848" w:rsidRDefault="00227B25" w:rsidP="00227B25">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CF0848" w:rsidRDefault="00227B25" w:rsidP="00227B25">
            <w:pPr>
              <w:jc w:val="center"/>
              <w:rPr>
                <w:color w:val="FFC000"/>
                <w:sz w:val="20"/>
              </w:rPr>
            </w:pPr>
            <w:r w:rsidRPr="00CF0848">
              <w:rPr>
                <w:color w:val="FFC000"/>
                <w:sz w:val="20"/>
              </w:rPr>
              <w:t>MAC</w:t>
            </w:r>
          </w:p>
        </w:tc>
      </w:tr>
      <w:bookmarkStart w:id="5" w:name="_Hlk64797107"/>
      <w:tr w:rsidR="00227B25" w:rsidRPr="00CC1135" w14:paraId="7C5A8FA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464AFB" w:rsidRDefault="00227B25" w:rsidP="00227B25">
            <w:pPr>
              <w:jc w:val="center"/>
              <w:rPr>
                <w:color w:val="7030A0"/>
                <w:sz w:val="20"/>
              </w:rPr>
            </w:pPr>
            <w:r w:rsidRPr="00464AFB">
              <w:fldChar w:fldCharType="begin"/>
            </w:r>
            <w:r w:rsidRPr="00464AFB">
              <w:rPr>
                <w:color w:val="7030A0"/>
              </w:rPr>
              <w:instrText>HYPERLINK "https://mentor.ieee.org/802.11/dcn/21/11-21-0131-07-00be-proposed-draft-specification-for-om-in-a-control.docx"</w:instrText>
            </w:r>
            <w:r w:rsidRPr="00464AFB">
              <w:fldChar w:fldCharType="separate"/>
            </w:r>
            <w:r w:rsidRPr="00464AFB">
              <w:rPr>
                <w:rStyle w:val="Hyperlink"/>
                <w:color w:val="7030A0"/>
                <w:sz w:val="20"/>
              </w:rPr>
              <w:t>131r7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464AFB" w:rsidRDefault="00227B25" w:rsidP="00227B25">
            <w:pPr>
              <w:rPr>
                <w:color w:val="7030A0"/>
                <w:sz w:val="20"/>
              </w:rPr>
            </w:pPr>
            <w:r w:rsidRPr="00464AFB">
              <w:rPr>
                <w:color w:val="7030A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464AFB" w:rsidRDefault="00227B25" w:rsidP="00227B25">
            <w:pPr>
              <w:rPr>
                <w:color w:val="7030A0"/>
                <w:sz w:val="20"/>
              </w:rPr>
            </w:pPr>
            <w:r w:rsidRPr="00464AFB">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227B25" w:rsidRPr="00464AFB" w:rsidRDefault="00227B25" w:rsidP="00227B25">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4E743C" w:rsidRDefault="00227B25" w:rsidP="00227B25">
            <w:pPr>
              <w:jc w:val="center"/>
              <w:rPr>
                <w:strike/>
                <w:color w:val="FF0000"/>
                <w:sz w:val="20"/>
              </w:rPr>
            </w:pPr>
            <w:r w:rsidRPr="00464AFB">
              <w:rPr>
                <w:color w:val="7030A0"/>
                <w:sz w:val="20"/>
              </w:rPr>
              <w:t>PDT</w:t>
            </w:r>
            <w:r w:rsidRPr="004E743C">
              <w:rPr>
                <w:strike/>
                <w:color w:val="FF0000"/>
                <w:sz w:val="20"/>
              </w:rPr>
              <w:t>+CR</w:t>
            </w:r>
          </w:p>
          <w:p w14:paraId="2050B9E6" w14:textId="53D48256" w:rsidR="00227B25" w:rsidRPr="004E743C" w:rsidRDefault="00227B25" w:rsidP="00227B25">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464AFB" w:rsidRDefault="00227B25" w:rsidP="00227B25">
            <w:pPr>
              <w:jc w:val="center"/>
              <w:rPr>
                <w:color w:val="7030A0"/>
                <w:sz w:val="20"/>
              </w:rPr>
            </w:pPr>
            <w:r w:rsidRPr="00464AFB">
              <w:rPr>
                <w:color w:val="7030A0"/>
                <w:sz w:val="20"/>
              </w:rPr>
              <w:t>MAC</w:t>
            </w:r>
          </w:p>
        </w:tc>
      </w:tr>
      <w:bookmarkEnd w:id="5"/>
      <w:tr w:rsidR="00227B25" w:rsidRPr="00CC1135" w14:paraId="37A618A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737101" w:rsidRDefault="00227B25" w:rsidP="00227B25">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737101" w:rsidRDefault="00227B25" w:rsidP="00227B25">
            <w:pPr>
              <w:rPr>
                <w:color w:val="00B050"/>
                <w:sz w:val="20"/>
              </w:rPr>
            </w:pPr>
            <w:r w:rsidRPr="00737101">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737101" w:rsidRDefault="00227B25" w:rsidP="00227B25">
            <w:pPr>
              <w:rPr>
                <w:color w:val="00B050"/>
                <w:sz w:val="20"/>
              </w:rPr>
            </w:pPr>
            <w:r w:rsidRPr="0073710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737101" w:rsidRDefault="00227B25" w:rsidP="00227B25">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737101" w:rsidRDefault="00227B25" w:rsidP="00227B25">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363EB0" w:rsidRDefault="00227B25" w:rsidP="00227B25">
            <w:pPr>
              <w:jc w:val="center"/>
              <w:rPr>
                <w:sz w:val="20"/>
              </w:rPr>
            </w:pPr>
            <w:r w:rsidRPr="00363EB0">
              <w:rPr>
                <w:sz w:val="20"/>
              </w:rPr>
              <w:t>MAC</w:t>
            </w:r>
          </w:p>
        </w:tc>
      </w:tr>
      <w:tr w:rsidR="00227B25" w:rsidRPr="00CC1135" w14:paraId="207AF0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4B01B9" w:rsidRDefault="00941021" w:rsidP="00227B25">
            <w:pPr>
              <w:jc w:val="center"/>
              <w:rPr>
                <w:color w:val="00B050"/>
                <w:sz w:val="20"/>
              </w:rPr>
            </w:pPr>
            <w:hyperlink r:id="rId49" w:history="1">
              <w:r w:rsidR="00227B25"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4B01B9" w:rsidRDefault="00227B25" w:rsidP="00227B25">
            <w:pPr>
              <w:rPr>
                <w:color w:val="00B050"/>
                <w:sz w:val="20"/>
              </w:rPr>
            </w:pPr>
            <w:r w:rsidRPr="004B01B9">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4B01B9" w:rsidRDefault="00227B25" w:rsidP="00227B25">
            <w:pPr>
              <w:rPr>
                <w:color w:val="00B050"/>
                <w:sz w:val="20"/>
              </w:rPr>
            </w:pPr>
            <w:r w:rsidRPr="004B01B9">
              <w:rPr>
                <w:color w:val="00B05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4B01B9" w:rsidRDefault="00227B25" w:rsidP="00227B25">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4B01B9" w:rsidRDefault="00227B25" w:rsidP="00227B25">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DB15FA" w:rsidRDefault="00227B25" w:rsidP="00227B25">
            <w:pPr>
              <w:jc w:val="center"/>
              <w:rPr>
                <w:sz w:val="20"/>
              </w:rPr>
            </w:pPr>
            <w:r w:rsidRPr="00DB15FA">
              <w:rPr>
                <w:sz w:val="20"/>
              </w:rPr>
              <w:t>MAC</w:t>
            </w:r>
          </w:p>
        </w:tc>
      </w:tr>
      <w:tr w:rsidR="00227B25" w:rsidRPr="00CC1135" w14:paraId="15163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543178" w:rsidRDefault="00941021" w:rsidP="00227B25">
            <w:pPr>
              <w:jc w:val="center"/>
              <w:rPr>
                <w:color w:val="7030A0"/>
                <w:sz w:val="20"/>
              </w:rPr>
            </w:pPr>
            <w:hyperlink r:id="rId50" w:history="1">
              <w:r w:rsidR="00227B25" w:rsidRPr="00543178">
                <w:rPr>
                  <w:rStyle w:val="Hyperlink"/>
                  <w:color w:val="7030A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543178" w:rsidRDefault="00227B25" w:rsidP="00227B25">
            <w:pPr>
              <w:rPr>
                <w:color w:val="7030A0"/>
                <w:sz w:val="20"/>
              </w:rPr>
            </w:pPr>
            <w:proofErr w:type="spellStart"/>
            <w:r w:rsidRPr="00543178">
              <w:rPr>
                <w:color w:val="7030A0"/>
                <w:sz w:val="20"/>
              </w:rPr>
              <w:t>pdt</w:t>
            </w:r>
            <w:proofErr w:type="spellEnd"/>
            <w:r w:rsidRPr="00543178">
              <w:rPr>
                <w:color w:val="7030A0"/>
                <w:sz w:val="20"/>
              </w:rPr>
              <w:t>-</w:t>
            </w:r>
            <w:proofErr w:type="spellStart"/>
            <w:r w:rsidRPr="00543178">
              <w:rPr>
                <w:color w:val="7030A0"/>
                <w:sz w:val="20"/>
              </w:rPr>
              <w:t>mlo</w:t>
            </w:r>
            <w:proofErr w:type="spellEnd"/>
            <w:r w:rsidRPr="00543178">
              <w:rPr>
                <w:color w:val="7030A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543178" w:rsidRDefault="00227B25" w:rsidP="00227B25">
            <w:pPr>
              <w:rPr>
                <w:color w:val="7030A0"/>
                <w:sz w:val="20"/>
              </w:rPr>
            </w:pPr>
            <w:r w:rsidRPr="00543178">
              <w:rPr>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023BE47" w:rsidR="00227B25" w:rsidRPr="00543178" w:rsidRDefault="00227B25" w:rsidP="00227B25">
            <w:pPr>
              <w:jc w:val="center"/>
              <w:rPr>
                <w:color w:val="7030A0"/>
                <w:sz w:val="20"/>
              </w:rPr>
            </w:pPr>
            <w:r w:rsidRPr="00543178">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543178" w:rsidRDefault="00227B25" w:rsidP="00227B25">
            <w:pPr>
              <w:jc w:val="center"/>
              <w:rPr>
                <w:color w:val="7030A0"/>
                <w:sz w:val="20"/>
              </w:rPr>
            </w:pPr>
            <w:r w:rsidRPr="00543178">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DB15FA" w:rsidRDefault="00227B25" w:rsidP="00227B25">
            <w:pPr>
              <w:jc w:val="center"/>
              <w:rPr>
                <w:sz w:val="20"/>
              </w:rPr>
            </w:pPr>
            <w:r w:rsidRPr="00DB15FA">
              <w:rPr>
                <w:sz w:val="20"/>
              </w:rPr>
              <w:t>MAC</w:t>
            </w:r>
          </w:p>
        </w:tc>
      </w:tr>
      <w:tr w:rsidR="00227B25" w:rsidRPr="00CC1135" w14:paraId="30A27CD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35EE2" w:rsidRDefault="00227B25" w:rsidP="00227B25">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35EE2" w:rsidRDefault="00227B25" w:rsidP="00227B25">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35EE2" w:rsidRDefault="00227B25" w:rsidP="00227B25">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35EE2" w:rsidRDefault="00227B25" w:rsidP="00227B25">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35EE2" w:rsidRDefault="00227B25" w:rsidP="00227B25">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35EE2" w:rsidRDefault="00227B25" w:rsidP="00227B25">
            <w:pPr>
              <w:jc w:val="center"/>
              <w:rPr>
                <w:sz w:val="20"/>
              </w:rPr>
            </w:pPr>
            <w:r w:rsidRPr="00035EE2">
              <w:rPr>
                <w:sz w:val="20"/>
              </w:rPr>
              <w:t>MAC</w:t>
            </w:r>
          </w:p>
        </w:tc>
      </w:tr>
      <w:tr w:rsidR="00227B25" w:rsidRPr="00CC1135" w14:paraId="39D50A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35EE2" w:rsidRDefault="00941021" w:rsidP="00227B25">
            <w:pPr>
              <w:jc w:val="center"/>
              <w:rPr>
                <w:color w:val="7030A0"/>
                <w:sz w:val="20"/>
              </w:rPr>
            </w:pPr>
            <w:hyperlink r:id="rId51" w:history="1">
              <w:r w:rsidR="00227B25"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35EE2" w:rsidRDefault="00227B25" w:rsidP="00227B25">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35EE2" w:rsidRDefault="00227B25" w:rsidP="00227B25">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227B25" w:rsidRPr="00035EE2" w:rsidRDefault="00227B25" w:rsidP="00227B25">
            <w:pPr>
              <w:jc w:val="center"/>
              <w:rPr>
                <w:color w:val="7030A0"/>
                <w:sz w:val="20"/>
              </w:rPr>
            </w:pPr>
            <w:r>
              <w:rPr>
                <w:color w:val="7030A0"/>
                <w:sz w:val="20"/>
              </w:rPr>
              <w:t>Q</w:t>
            </w:r>
            <w:r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35EE2" w:rsidRDefault="00227B25" w:rsidP="00227B25">
            <w:pPr>
              <w:jc w:val="center"/>
              <w:rPr>
                <w:color w:val="7030A0"/>
                <w:sz w:val="20"/>
              </w:rPr>
            </w:pPr>
            <w:r w:rsidRPr="00035EE2">
              <w:rPr>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35EE2" w:rsidRDefault="00227B25" w:rsidP="00227B25">
            <w:pPr>
              <w:jc w:val="center"/>
              <w:rPr>
                <w:color w:val="7030A0"/>
                <w:sz w:val="20"/>
              </w:rPr>
            </w:pPr>
            <w:r w:rsidRPr="00035EE2">
              <w:rPr>
                <w:color w:val="7030A0"/>
                <w:sz w:val="20"/>
              </w:rPr>
              <w:t>MAC</w:t>
            </w:r>
          </w:p>
        </w:tc>
      </w:tr>
      <w:tr w:rsidR="00227B25" w:rsidRPr="00CC1135" w14:paraId="1E8A61C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35EE2" w:rsidRDefault="00941021" w:rsidP="00227B25">
            <w:pPr>
              <w:jc w:val="center"/>
              <w:rPr>
                <w:sz w:val="20"/>
              </w:rPr>
            </w:pPr>
            <w:hyperlink r:id="rId52" w:history="1">
              <w:r w:rsidR="00227B25"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4F445A" w:rsidRDefault="00227B25" w:rsidP="00227B25">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4F445A" w:rsidRDefault="00227B25" w:rsidP="00227B25">
            <w:pPr>
              <w:rPr>
                <w:sz w:val="20"/>
              </w:rPr>
            </w:pPr>
            <w:r w:rsidRPr="004F445A">
              <w:rPr>
                <w:sz w:val="20"/>
              </w:rPr>
              <w:t>Young H</w:t>
            </w:r>
            <w:r>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E72162" w:rsidRDefault="00227B25" w:rsidP="00227B25">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E72162" w:rsidRDefault="00227B25" w:rsidP="00227B25">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E72162" w:rsidRDefault="00227B25" w:rsidP="00227B25">
            <w:pPr>
              <w:jc w:val="center"/>
              <w:rPr>
                <w:sz w:val="20"/>
              </w:rPr>
            </w:pPr>
            <w:r w:rsidRPr="00E72162">
              <w:rPr>
                <w:sz w:val="20"/>
              </w:rPr>
              <w:t>MAC</w:t>
            </w:r>
          </w:p>
        </w:tc>
      </w:tr>
      <w:tr w:rsidR="00227B25" w:rsidRPr="00CC1135" w14:paraId="1F395E8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73022A" w:rsidRDefault="00941021" w:rsidP="00227B25">
            <w:pPr>
              <w:jc w:val="center"/>
              <w:rPr>
                <w:sz w:val="20"/>
              </w:rPr>
            </w:pPr>
            <w:hyperlink r:id="rId53" w:history="1">
              <w:r w:rsidR="00227B25"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73022A" w:rsidRDefault="00227B25" w:rsidP="00227B25">
            <w:pPr>
              <w:rPr>
                <w:sz w:val="20"/>
              </w:rPr>
            </w:pPr>
            <w:r w:rsidRPr="0073022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73022A" w:rsidRDefault="00227B25" w:rsidP="00227B25">
            <w:pPr>
              <w:spacing w:line="137" w:lineRule="atLeast"/>
              <w:rPr>
                <w:sz w:val="20"/>
              </w:rPr>
            </w:pPr>
            <w:r w:rsidRPr="0073022A">
              <w:rPr>
                <w:sz w:val="20"/>
              </w:rPr>
              <w:t>Young H. Kwon</w:t>
            </w:r>
          </w:p>
          <w:p w14:paraId="3168EFBF" w14:textId="77777777" w:rsidR="00227B25" w:rsidRPr="0073022A" w:rsidRDefault="00227B25" w:rsidP="00227B25">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73022A" w:rsidRDefault="00227B25" w:rsidP="00227B25">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73022A" w:rsidRDefault="00227B25" w:rsidP="00227B25">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73022A" w:rsidRDefault="00227B25" w:rsidP="00227B25">
            <w:pPr>
              <w:jc w:val="center"/>
              <w:rPr>
                <w:color w:val="7030A0"/>
                <w:sz w:val="20"/>
              </w:rPr>
            </w:pPr>
            <w:r w:rsidRPr="0073022A">
              <w:rPr>
                <w:sz w:val="20"/>
              </w:rPr>
              <w:t>MAC</w:t>
            </w:r>
          </w:p>
        </w:tc>
      </w:tr>
      <w:tr w:rsidR="00227B25" w:rsidRPr="00CC1135" w14:paraId="31C9481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F2001B" w:rsidRDefault="00941021" w:rsidP="00227B25">
            <w:pPr>
              <w:jc w:val="center"/>
              <w:rPr>
                <w:sz w:val="20"/>
              </w:rPr>
            </w:pPr>
            <w:hyperlink r:id="rId54" w:history="1">
              <w:r w:rsidR="00227B25"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F2001B" w:rsidRDefault="00227B25" w:rsidP="00227B25">
            <w:pPr>
              <w:rPr>
                <w:sz w:val="20"/>
              </w:rPr>
            </w:pPr>
            <w:r w:rsidRPr="00F2001B">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F2001B" w:rsidRDefault="00227B25" w:rsidP="00227B25">
            <w:pPr>
              <w:spacing w:line="137" w:lineRule="atLeast"/>
              <w:rPr>
                <w:sz w:val="20"/>
              </w:rPr>
            </w:pPr>
            <w:r w:rsidRPr="00F2001B">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F2001B" w:rsidRDefault="00227B25" w:rsidP="00227B25">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F2001B" w:rsidRDefault="00227B25" w:rsidP="00227B25">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F2001B" w:rsidRDefault="00227B25" w:rsidP="00227B25">
            <w:pPr>
              <w:jc w:val="center"/>
              <w:rPr>
                <w:sz w:val="20"/>
              </w:rPr>
            </w:pPr>
            <w:r w:rsidRPr="00F2001B">
              <w:rPr>
                <w:sz w:val="20"/>
              </w:rPr>
              <w:t>MAC</w:t>
            </w:r>
          </w:p>
        </w:tc>
      </w:tr>
      <w:tr w:rsidR="00227B25" w:rsidRPr="00CC1135" w14:paraId="072B47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F2001B" w:rsidRDefault="00941021" w:rsidP="00227B25">
            <w:pPr>
              <w:jc w:val="center"/>
              <w:rPr>
                <w:color w:val="00B050"/>
                <w:sz w:val="20"/>
              </w:rPr>
            </w:pPr>
            <w:hyperlink r:id="rId55" w:history="1">
              <w:r w:rsidR="00227B25"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F2001B" w:rsidRDefault="00227B25" w:rsidP="00227B25">
            <w:pPr>
              <w:rPr>
                <w:color w:val="00B050"/>
                <w:sz w:val="20"/>
              </w:rPr>
            </w:pPr>
            <w:r w:rsidRPr="00F2001B">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F2001B" w:rsidRDefault="00227B25" w:rsidP="00227B25">
            <w:pPr>
              <w:spacing w:line="137" w:lineRule="atLeast"/>
              <w:rPr>
                <w:color w:val="00B050"/>
                <w:sz w:val="20"/>
              </w:rPr>
            </w:pPr>
            <w:r w:rsidRPr="00F2001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F2001B" w:rsidRDefault="00227B25" w:rsidP="00227B25">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F2001B" w:rsidRDefault="00227B25" w:rsidP="00227B25">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F2001B" w:rsidRDefault="00227B25" w:rsidP="00227B25">
            <w:pPr>
              <w:jc w:val="center"/>
              <w:rPr>
                <w:color w:val="00B050"/>
                <w:sz w:val="20"/>
              </w:rPr>
            </w:pPr>
            <w:r w:rsidRPr="00F2001B">
              <w:rPr>
                <w:color w:val="00B050"/>
                <w:sz w:val="20"/>
              </w:rPr>
              <w:t>MAC</w:t>
            </w:r>
          </w:p>
        </w:tc>
      </w:tr>
      <w:tr w:rsidR="00227B25" w:rsidRPr="00CC1135" w14:paraId="5ABAC21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227B25" w:rsidRPr="006176DB"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227B25" w:rsidRPr="006176DB"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227B25" w:rsidRPr="006176DB" w:rsidRDefault="00227B25" w:rsidP="00227B25">
            <w:pPr>
              <w:spacing w:line="137" w:lineRule="atLeast"/>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227B25" w:rsidRPr="00F2001B" w:rsidRDefault="00227B25" w:rsidP="00227B25">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227B25" w:rsidRPr="00F2001B"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227B25" w:rsidRPr="00F2001B" w:rsidRDefault="00227B25" w:rsidP="00227B25">
            <w:pPr>
              <w:jc w:val="center"/>
              <w:rPr>
                <w:sz w:val="20"/>
              </w:rPr>
            </w:pP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F2001B" w:rsidRDefault="00227B25" w:rsidP="00227B25">
            <w:pPr>
              <w:jc w:val="center"/>
              <w:rPr>
                <w:color w:val="00B050"/>
                <w:sz w:val="20"/>
              </w:rPr>
            </w:pPr>
          </w:p>
        </w:tc>
      </w:tr>
      <w:tr w:rsidR="00227B25" w:rsidRPr="00CC1135" w14:paraId="54A5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142280" w:rsidRDefault="00941021" w:rsidP="00227B25">
            <w:pPr>
              <w:jc w:val="center"/>
              <w:rPr>
                <w:color w:val="7030A0"/>
                <w:sz w:val="20"/>
              </w:rPr>
            </w:pPr>
            <w:hyperlink r:id="rId56" w:history="1">
              <w:r w:rsidR="00227B25" w:rsidRPr="00142280">
                <w:rPr>
                  <w:rStyle w:val="Hyperlink"/>
                  <w:color w:val="7030A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142280" w:rsidRDefault="00227B25" w:rsidP="00227B25">
            <w:pPr>
              <w:rPr>
                <w:color w:val="7030A0"/>
                <w:sz w:val="20"/>
              </w:rPr>
            </w:pPr>
            <w:r w:rsidRPr="00142280">
              <w:rPr>
                <w:color w:val="7030A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142280" w:rsidRDefault="00227B25" w:rsidP="00227B25">
            <w:pPr>
              <w:rPr>
                <w:color w:val="7030A0"/>
                <w:sz w:val="20"/>
              </w:rPr>
            </w:pPr>
            <w:r w:rsidRPr="00142280">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227B25" w:rsidRPr="00142280" w:rsidRDefault="00227B25" w:rsidP="00227B25">
            <w:pPr>
              <w:jc w:val="center"/>
              <w:rPr>
                <w:color w:val="7030A0"/>
                <w:sz w:val="20"/>
              </w:rPr>
            </w:pPr>
            <w:r w:rsidRPr="00142280">
              <w:rPr>
                <w:color w:val="7030A0"/>
                <w:sz w:val="20"/>
              </w:rPr>
              <w:t>16 CIDs Q4M</w:t>
            </w:r>
          </w:p>
          <w:p w14:paraId="3061295A" w14:textId="3F46A7D9" w:rsidR="00227B25" w:rsidRPr="00142280" w:rsidRDefault="00227B25" w:rsidP="00227B25">
            <w:pPr>
              <w:jc w:val="center"/>
              <w:rPr>
                <w:color w:val="7030A0"/>
                <w:sz w:val="20"/>
              </w:rPr>
            </w:pPr>
            <w:r w:rsidRPr="00142280">
              <w:rPr>
                <w:color w:val="FFC000"/>
                <w:sz w:val="20"/>
              </w:rPr>
              <w:lastRenderedPageBreak/>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142280" w:rsidRDefault="00227B25" w:rsidP="00227B25">
            <w:pPr>
              <w:jc w:val="center"/>
              <w:rPr>
                <w:color w:val="7030A0"/>
                <w:sz w:val="20"/>
              </w:rPr>
            </w:pPr>
            <w:r w:rsidRPr="00142280">
              <w:rPr>
                <w:color w:val="7030A0"/>
                <w:sz w:val="20"/>
              </w:rPr>
              <w:lastRenderedPageBreak/>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142280" w:rsidRDefault="00227B25" w:rsidP="00227B25">
            <w:pPr>
              <w:jc w:val="center"/>
              <w:rPr>
                <w:color w:val="7030A0"/>
                <w:sz w:val="20"/>
              </w:rPr>
            </w:pPr>
            <w:r w:rsidRPr="00142280">
              <w:rPr>
                <w:color w:val="7030A0"/>
                <w:sz w:val="20"/>
              </w:rPr>
              <w:t>MAC</w:t>
            </w:r>
          </w:p>
        </w:tc>
      </w:tr>
      <w:tr w:rsidR="00227B25" w:rsidRPr="00CC1135" w14:paraId="48EBC1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227B25" w:rsidRPr="0073022A" w:rsidRDefault="00941021" w:rsidP="00227B25">
            <w:pPr>
              <w:jc w:val="center"/>
              <w:rPr>
                <w:color w:val="7030A0"/>
                <w:sz w:val="20"/>
              </w:rPr>
            </w:pPr>
            <w:hyperlink r:id="rId57" w:history="1">
              <w:r w:rsidR="00227B25" w:rsidRPr="0073022A">
                <w:rPr>
                  <w:rStyle w:val="Hyperlink"/>
                  <w:color w:val="7030A0"/>
                  <w:sz w:val="20"/>
                </w:rPr>
                <w:t>250r2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73022A" w:rsidRDefault="00227B25" w:rsidP="00227B25">
            <w:pPr>
              <w:rPr>
                <w:color w:val="7030A0"/>
                <w:sz w:val="20"/>
              </w:rPr>
            </w:pPr>
            <w:r w:rsidRPr="0073022A">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73022A" w:rsidRDefault="00227B25" w:rsidP="00227B25">
            <w:pPr>
              <w:rPr>
                <w:color w:val="7030A0"/>
                <w:sz w:val="20"/>
              </w:rPr>
            </w:pPr>
            <w:r w:rsidRPr="0073022A">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227B25" w:rsidRPr="0073022A" w:rsidRDefault="00227B25" w:rsidP="00227B25">
            <w:pPr>
              <w:jc w:val="center"/>
              <w:rPr>
                <w:color w:val="7030A0"/>
                <w:sz w:val="20"/>
              </w:rPr>
            </w:pPr>
            <w:r w:rsidRPr="0073022A">
              <w:rPr>
                <w:color w:val="7030A0"/>
                <w:sz w:val="20"/>
              </w:rPr>
              <w:t>24 CIDs Q4M</w:t>
            </w:r>
          </w:p>
          <w:p w14:paraId="4D0A210E" w14:textId="013FF313" w:rsidR="00227B25" w:rsidRPr="0073022A" w:rsidRDefault="00227B25" w:rsidP="00227B25">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73022A" w:rsidRDefault="00227B25" w:rsidP="00227B25">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73022A" w:rsidRDefault="00227B25" w:rsidP="00227B25">
            <w:pPr>
              <w:jc w:val="center"/>
              <w:rPr>
                <w:color w:val="7030A0"/>
                <w:sz w:val="20"/>
              </w:rPr>
            </w:pPr>
            <w:r w:rsidRPr="0073022A">
              <w:rPr>
                <w:color w:val="7030A0"/>
                <w:sz w:val="20"/>
              </w:rPr>
              <w:t>MAC</w:t>
            </w:r>
          </w:p>
        </w:tc>
      </w:tr>
      <w:tr w:rsidR="00227B25" w:rsidRPr="00CC1135" w14:paraId="621D8D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240F9A" w:rsidRDefault="00941021" w:rsidP="00227B25">
            <w:pPr>
              <w:jc w:val="center"/>
              <w:rPr>
                <w:sz w:val="20"/>
              </w:rPr>
            </w:pPr>
            <w:hyperlink r:id="rId58" w:history="1">
              <w:r w:rsidR="00227B25" w:rsidRPr="00240F9A">
                <w:rPr>
                  <w:rStyle w:val="Hyperlink"/>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240F9A" w:rsidRDefault="00227B25" w:rsidP="00227B25">
            <w:pPr>
              <w:rPr>
                <w:sz w:val="20"/>
              </w:rPr>
            </w:pPr>
            <w:r w:rsidRPr="00240F9A">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240F9A" w:rsidRDefault="00227B25" w:rsidP="00227B25">
            <w:pPr>
              <w:rPr>
                <w:sz w:val="20"/>
              </w:rPr>
            </w:pPr>
            <w:r w:rsidRPr="00240F9A">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227B25" w:rsidRPr="00240F9A" w:rsidRDefault="00227B25" w:rsidP="00227B25">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227B25" w:rsidRPr="00240F9A" w:rsidRDefault="00227B25" w:rsidP="00227B25">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240F9A" w:rsidRDefault="00227B25" w:rsidP="00227B25">
            <w:pPr>
              <w:jc w:val="center"/>
              <w:rPr>
                <w:sz w:val="20"/>
              </w:rPr>
            </w:pPr>
            <w:r w:rsidRPr="00240F9A">
              <w:rPr>
                <w:sz w:val="20"/>
              </w:rPr>
              <w:t>MAC</w:t>
            </w:r>
          </w:p>
        </w:tc>
      </w:tr>
      <w:tr w:rsidR="00227B25" w:rsidRPr="00CC1135" w14:paraId="36C7AF7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7A1E66" w:rsidRDefault="00941021" w:rsidP="00227B25">
            <w:pPr>
              <w:jc w:val="center"/>
              <w:rPr>
                <w:color w:val="00B050"/>
                <w:sz w:val="20"/>
              </w:rPr>
            </w:pPr>
            <w:hyperlink r:id="rId59" w:history="1">
              <w:r w:rsidR="00227B25"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7A1E66" w:rsidRDefault="00227B25" w:rsidP="00227B25">
            <w:pPr>
              <w:rPr>
                <w:color w:val="00B050"/>
                <w:sz w:val="20"/>
              </w:rPr>
            </w:pPr>
            <w:r w:rsidRPr="007A1E66">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7A1E66" w:rsidRDefault="00227B25" w:rsidP="00227B25">
            <w:pPr>
              <w:rPr>
                <w:color w:val="00B050"/>
                <w:sz w:val="20"/>
              </w:rPr>
            </w:pPr>
            <w:proofErr w:type="spellStart"/>
            <w:r w:rsidRPr="007A1E66">
              <w:rPr>
                <w:color w:val="00B050"/>
                <w:sz w:val="20"/>
              </w:rPr>
              <w:t>Jinyoung</w:t>
            </w:r>
            <w:proofErr w:type="spellEnd"/>
            <w:r w:rsidRPr="007A1E66">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7A1E66" w:rsidRDefault="00227B25" w:rsidP="00227B25">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7A1E66" w:rsidRDefault="00227B25" w:rsidP="00227B25">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7A1E66" w:rsidRDefault="00227B25" w:rsidP="00227B25">
            <w:pPr>
              <w:jc w:val="center"/>
              <w:rPr>
                <w:color w:val="00B050"/>
                <w:sz w:val="20"/>
              </w:rPr>
            </w:pPr>
            <w:r w:rsidRPr="007A1E66">
              <w:rPr>
                <w:color w:val="00B050"/>
                <w:sz w:val="20"/>
              </w:rPr>
              <w:t>MAC</w:t>
            </w:r>
          </w:p>
        </w:tc>
      </w:tr>
      <w:tr w:rsidR="00227B25" w:rsidRPr="00CC1135" w14:paraId="2D7F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227B25" w:rsidRPr="00451909" w:rsidRDefault="00941021" w:rsidP="00227B25">
            <w:pPr>
              <w:jc w:val="center"/>
              <w:rPr>
                <w:sz w:val="20"/>
              </w:rPr>
            </w:pPr>
            <w:hyperlink r:id="rId60" w:history="1">
              <w:r w:rsidR="00227B25"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451909" w:rsidRDefault="00227B25" w:rsidP="00227B25">
            <w:pPr>
              <w:rPr>
                <w:sz w:val="20"/>
              </w:rPr>
            </w:pPr>
            <w:r w:rsidRPr="00451909">
              <w:rPr>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451909" w:rsidRDefault="00227B25" w:rsidP="00227B25">
            <w:pPr>
              <w:rPr>
                <w:sz w:val="20"/>
              </w:rPr>
            </w:pPr>
            <w:r w:rsidRPr="00451909">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227B25" w:rsidRPr="00451909" w:rsidRDefault="00227B25" w:rsidP="00227B25">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451909" w:rsidRDefault="00227B25" w:rsidP="00227B25">
            <w:pPr>
              <w:jc w:val="center"/>
              <w:rPr>
                <w:sz w:val="20"/>
              </w:rPr>
            </w:pPr>
            <w:r w:rsidRPr="00451909">
              <w:rPr>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451909" w:rsidRDefault="00227B25" w:rsidP="00227B25">
            <w:pPr>
              <w:jc w:val="center"/>
              <w:rPr>
                <w:sz w:val="20"/>
              </w:rPr>
            </w:pPr>
            <w:r w:rsidRPr="00451909">
              <w:rPr>
                <w:sz w:val="20"/>
              </w:rPr>
              <w:t>MAC</w:t>
            </w:r>
          </w:p>
        </w:tc>
      </w:tr>
      <w:tr w:rsidR="00227B25" w:rsidRPr="00CC1135" w14:paraId="49B2F85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451909" w:rsidRDefault="00941021" w:rsidP="00227B25">
            <w:pPr>
              <w:jc w:val="center"/>
              <w:rPr>
                <w:sz w:val="20"/>
              </w:rPr>
            </w:pPr>
            <w:hyperlink r:id="rId61" w:history="1">
              <w:r w:rsidR="00227B25" w:rsidRPr="00451909">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451909" w:rsidRDefault="00227B25" w:rsidP="00227B25">
            <w:pPr>
              <w:rPr>
                <w:sz w:val="20"/>
              </w:rPr>
            </w:pPr>
            <w:r w:rsidRPr="00451909">
              <w:rPr>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451909" w:rsidRDefault="00227B25" w:rsidP="00227B25">
            <w:pPr>
              <w:rPr>
                <w:sz w:val="20"/>
              </w:rPr>
            </w:pPr>
            <w:r w:rsidRPr="00451909">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227B25" w:rsidRPr="00451909" w:rsidRDefault="00227B25" w:rsidP="00227B25">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451909" w:rsidRDefault="00227B25" w:rsidP="00227B25">
            <w:pPr>
              <w:jc w:val="center"/>
              <w:rPr>
                <w:sz w:val="20"/>
              </w:rPr>
            </w:pPr>
            <w:r w:rsidRPr="00451909">
              <w:rPr>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451909" w:rsidRDefault="00227B25" w:rsidP="00227B25">
            <w:pPr>
              <w:jc w:val="center"/>
              <w:rPr>
                <w:sz w:val="20"/>
              </w:rPr>
            </w:pPr>
            <w:r w:rsidRPr="00451909">
              <w:rPr>
                <w:sz w:val="20"/>
              </w:rPr>
              <w:t>MAC</w:t>
            </w:r>
          </w:p>
        </w:tc>
      </w:tr>
      <w:tr w:rsidR="00227B25" w:rsidRPr="00CC1135" w14:paraId="74AD4E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C6134E" w:rsidRDefault="00941021" w:rsidP="00227B25">
            <w:pPr>
              <w:jc w:val="center"/>
              <w:rPr>
                <w:sz w:val="20"/>
              </w:rPr>
            </w:pPr>
            <w:hyperlink r:id="rId62" w:history="1">
              <w:r w:rsidR="00227B25" w:rsidRPr="00C6134E">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C6134E" w:rsidRDefault="00227B25" w:rsidP="00227B25">
            <w:pPr>
              <w:rPr>
                <w:sz w:val="20"/>
              </w:rPr>
            </w:pPr>
            <w:r w:rsidRPr="00C6134E">
              <w:rPr>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C6134E" w:rsidRDefault="00227B25" w:rsidP="00227B25">
            <w:pPr>
              <w:rPr>
                <w:sz w:val="20"/>
              </w:rPr>
            </w:pPr>
            <w:r w:rsidRPr="00C6134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C6134E" w:rsidRDefault="00227B25" w:rsidP="00227B25">
            <w:pPr>
              <w:jc w:val="center"/>
              <w:rPr>
                <w:sz w:val="20"/>
              </w:rPr>
            </w:pPr>
            <w:r w:rsidRPr="00C6134E">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C6134E" w:rsidRDefault="00227B25" w:rsidP="00227B25">
            <w:pPr>
              <w:jc w:val="center"/>
              <w:rPr>
                <w:sz w:val="20"/>
              </w:rPr>
            </w:pPr>
            <w:r w:rsidRPr="00C6134E">
              <w:rPr>
                <w:sz w:val="20"/>
              </w:rPr>
              <w:t>MAC</w:t>
            </w:r>
          </w:p>
        </w:tc>
      </w:tr>
      <w:tr w:rsidR="00227B25" w:rsidRPr="00CC1135" w14:paraId="748D0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C6134E" w:rsidRDefault="00941021" w:rsidP="00227B25">
            <w:pPr>
              <w:jc w:val="center"/>
              <w:rPr>
                <w:sz w:val="20"/>
              </w:rPr>
            </w:pPr>
            <w:hyperlink r:id="rId63" w:history="1">
              <w:r w:rsidR="00227B25" w:rsidRPr="00C6134E">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C6134E" w:rsidRDefault="00227B25" w:rsidP="00227B25">
            <w:pPr>
              <w:rPr>
                <w:sz w:val="20"/>
              </w:rPr>
            </w:pPr>
            <w:r w:rsidRPr="00C6134E">
              <w:rPr>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C6134E" w:rsidRDefault="00227B25" w:rsidP="00227B25">
            <w:pPr>
              <w:rPr>
                <w:sz w:val="20"/>
              </w:rPr>
            </w:pPr>
            <w:r w:rsidRPr="00C6134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C6134E" w:rsidRDefault="00227B25" w:rsidP="00227B25">
            <w:pPr>
              <w:jc w:val="center"/>
              <w:rPr>
                <w:sz w:val="20"/>
              </w:rPr>
            </w:pPr>
            <w:r w:rsidRPr="00C6134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C6134E" w:rsidRDefault="00227B25" w:rsidP="00227B25">
            <w:pPr>
              <w:jc w:val="center"/>
              <w:rPr>
                <w:sz w:val="20"/>
              </w:rPr>
            </w:pPr>
            <w:r w:rsidRPr="00C6134E">
              <w:rPr>
                <w:sz w:val="20"/>
              </w:rPr>
              <w:t>MAC</w:t>
            </w:r>
          </w:p>
        </w:tc>
      </w:tr>
      <w:tr w:rsidR="00227B25" w:rsidRPr="00CC1135" w14:paraId="7FDDACD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C6134E" w:rsidRDefault="00941021" w:rsidP="00227B25">
            <w:pPr>
              <w:jc w:val="center"/>
              <w:rPr>
                <w:sz w:val="20"/>
              </w:rPr>
            </w:pPr>
            <w:hyperlink r:id="rId64" w:history="1">
              <w:r w:rsidR="00227B25" w:rsidRPr="00C6134E">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C6134E" w:rsidRDefault="00227B25" w:rsidP="00227B25">
            <w:pPr>
              <w:rPr>
                <w:sz w:val="20"/>
              </w:rPr>
            </w:pPr>
            <w:r w:rsidRPr="00C6134E">
              <w:rPr>
                <w:sz w:val="20"/>
              </w:rPr>
              <w:t xml:space="preserve">CR MAC STR Capability </w:t>
            </w:r>
            <w:proofErr w:type="spellStart"/>
            <w:r w:rsidRPr="00C6134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C6134E" w:rsidRDefault="00227B25" w:rsidP="00227B25">
            <w:pPr>
              <w:rPr>
                <w:sz w:val="20"/>
              </w:rPr>
            </w:pPr>
            <w:r w:rsidRPr="00C6134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C6134E" w:rsidRDefault="00227B25" w:rsidP="00227B25">
            <w:pPr>
              <w:jc w:val="center"/>
              <w:rPr>
                <w:sz w:val="20"/>
              </w:rPr>
            </w:pPr>
            <w:r w:rsidRPr="00C6134E">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C6134E" w:rsidRDefault="00227B25" w:rsidP="00227B25">
            <w:pPr>
              <w:jc w:val="center"/>
              <w:rPr>
                <w:sz w:val="20"/>
              </w:rPr>
            </w:pPr>
            <w:r w:rsidRPr="00C6134E">
              <w:rPr>
                <w:sz w:val="20"/>
              </w:rPr>
              <w:t>MAC</w:t>
            </w:r>
          </w:p>
        </w:tc>
      </w:tr>
      <w:tr w:rsidR="00227B25"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227B25" w:rsidRPr="003151F7" w:rsidRDefault="00227B25" w:rsidP="00227B25">
            <w:pPr>
              <w:jc w:val="center"/>
              <w:rPr>
                <w:rFonts w:eastAsia="MS Gothic"/>
                <w:kern w:val="24"/>
                <w:sz w:val="20"/>
              </w:rPr>
            </w:pPr>
            <w:r w:rsidRPr="003151F7">
              <w:rPr>
                <w:rFonts w:eastAsia="MS Gothic"/>
                <w:kern w:val="24"/>
                <w:sz w:val="20"/>
              </w:rPr>
              <w:t>End of MAC Queue</w:t>
            </w:r>
          </w:p>
        </w:tc>
      </w:tr>
      <w:tr w:rsidR="00227B25" w:rsidRPr="00CC1135" w14:paraId="694E3B5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227B25" w:rsidRPr="001E6A52" w:rsidRDefault="00941021" w:rsidP="00227B25">
            <w:pPr>
              <w:jc w:val="center"/>
              <w:rPr>
                <w:color w:val="00B050"/>
                <w:sz w:val="20"/>
              </w:rPr>
            </w:pPr>
            <w:hyperlink r:id="rId65" w:history="1">
              <w:r w:rsidR="00227B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227B25" w:rsidRPr="001E6A52" w:rsidRDefault="00227B25" w:rsidP="00227B25">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227B25" w:rsidRPr="001E6A52" w:rsidRDefault="00227B25" w:rsidP="00227B25">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227B25" w:rsidRPr="001E6A52" w:rsidRDefault="00227B25" w:rsidP="00227B25">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227B25" w:rsidRPr="001E6A52" w:rsidRDefault="00227B25" w:rsidP="00227B25">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227B25" w:rsidRPr="001E6A52" w:rsidRDefault="00227B25" w:rsidP="00227B25">
            <w:pPr>
              <w:jc w:val="center"/>
              <w:rPr>
                <w:color w:val="00B050"/>
                <w:sz w:val="20"/>
              </w:rPr>
            </w:pPr>
            <w:r w:rsidRPr="001E6A52">
              <w:rPr>
                <w:color w:val="00B050"/>
                <w:sz w:val="20"/>
              </w:rPr>
              <w:t>PHY</w:t>
            </w:r>
          </w:p>
        </w:tc>
      </w:tr>
      <w:tr w:rsidR="00227B25" w:rsidRPr="00CC1135" w14:paraId="5847A23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227B25" w:rsidRPr="00F32ED4" w:rsidRDefault="00941021" w:rsidP="00227B25">
            <w:pPr>
              <w:jc w:val="center"/>
              <w:rPr>
                <w:color w:val="7030A0"/>
                <w:sz w:val="20"/>
              </w:rPr>
            </w:pPr>
            <w:hyperlink r:id="rId66" w:history="1">
              <w:r w:rsidR="00227B25"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227B25" w:rsidRPr="00F32ED4" w:rsidRDefault="00227B25" w:rsidP="00227B25">
            <w:pPr>
              <w:rPr>
                <w:color w:val="7030A0"/>
                <w:sz w:val="20"/>
              </w:rPr>
            </w:pPr>
            <w:r w:rsidRPr="00F32ED4">
              <w:rPr>
                <w:color w:val="7030A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227B25" w:rsidRPr="00F32ED4" w:rsidRDefault="00227B25" w:rsidP="00227B25">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227B25" w:rsidRPr="00F32ED4" w:rsidRDefault="00227B25" w:rsidP="00227B25">
            <w:pPr>
              <w:jc w:val="center"/>
              <w:rPr>
                <w:color w:val="7030A0"/>
                <w:sz w:val="20"/>
              </w:rPr>
            </w:pPr>
            <w:r w:rsidRPr="00F32ED4">
              <w:rPr>
                <w:color w:val="7030A0"/>
                <w:sz w:val="20"/>
              </w:rPr>
              <w:t>PHY</w:t>
            </w:r>
          </w:p>
        </w:tc>
      </w:tr>
      <w:tr w:rsidR="00227B25" w:rsidRPr="00CC1135" w14:paraId="7C27541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227B25" w:rsidRPr="001E6A52" w:rsidRDefault="00941021" w:rsidP="00227B25">
            <w:pPr>
              <w:jc w:val="center"/>
              <w:rPr>
                <w:color w:val="00B050"/>
                <w:sz w:val="20"/>
              </w:rPr>
            </w:pPr>
            <w:hyperlink r:id="rId67" w:history="1">
              <w:r w:rsidR="00227B25"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227B25" w:rsidRPr="001E6A52" w:rsidRDefault="00227B25" w:rsidP="00227B25">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227B25" w:rsidRPr="001E6A52" w:rsidRDefault="00227B25" w:rsidP="00227B25">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227B25" w:rsidRPr="001E6A52" w:rsidRDefault="00227B25" w:rsidP="00227B25">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227B25" w:rsidRPr="001E6A52" w:rsidRDefault="00227B25" w:rsidP="00227B25">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227B25" w:rsidRPr="001E6A52" w:rsidRDefault="00227B25" w:rsidP="00227B25">
            <w:pPr>
              <w:jc w:val="center"/>
              <w:rPr>
                <w:color w:val="00B050"/>
                <w:sz w:val="20"/>
              </w:rPr>
            </w:pPr>
            <w:r w:rsidRPr="001E6A52">
              <w:rPr>
                <w:color w:val="00B050"/>
                <w:sz w:val="20"/>
              </w:rPr>
              <w:t>PHY</w:t>
            </w:r>
          </w:p>
        </w:tc>
      </w:tr>
      <w:tr w:rsidR="00227B25" w:rsidRPr="00CC1135" w14:paraId="3758B3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227B25" w:rsidRPr="00F32ED4" w:rsidRDefault="00941021" w:rsidP="00227B25">
            <w:pPr>
              <w:jc w:val="center"/>
              <w:rPr>
                <w:color w:val="7030A0"/>
                <w:sz w:val="20"/>
              </w:rPr>
            </w:pPr>
            <w:hyperlink r:id="rId68" w:history="1">
              <w:r w:rsidR="00227B25"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227B25" w:rsidRPr="00F32ED4" w:rsidRDefault="00227B25" w:rsidP="00227B25">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227B25" w:rsidRPr="00F32ED4" w:rsidRDefault="00227B25" w:rsidP="00227B25">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227B25" w:rsidRPr="00F32ED4" w:rsidRDefault="00227B25" w:rsidP="00227B25">
            <w:pPr>
              <w:jc w:val="center"/>
              <w:rPr>
                <w:color w:val="7030A0"/>
                <w:sz w:val="20"/>
              </w:rPr>
            </w:pPr>
            <w:r w:rsidRPr="00F32ED4">
              <w:rPr>
                <w:color w:val="7030A0"/>
                <w:sz w:val="20"/>
              </w:rPr>
              <w:t>PHY</w:t>
            </w:r>
          </w:p>
        </w:tc>
      </w:tr>
      <w:tr w:rsidR="00227B25" w:rsidRPr="00CC1135" w14:paraId="09639BF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227B25" w:rsidRPr="00F32ED4" w:rsidRDefault="00941021" w:rsidP="00227B25">
            <w:pPr>
              <w:jc w:val="center"/>
              <w:rPr>
                <w:color w:val="7030A0"/>
                <w:sz w:val="20"/>
              </w:rPr>
            </w:pPr>
            <w:hyperlink r:id="rId69" w:history="1">
              <w:r w:rsidR="00227B25" w:rsidRPr="00F32ED4">
                <w:rPr>
                  <w:rStyle w:val="Hyperlink"/>
                  <w:color w:val="7030A0"/>
                  <w:sz w:val="20"/>
                </w:rPr>
                <w:t>224r</w:t>
              </w:r>
            </w:hyperlink>
            <w:r w:rsidR="00227B25">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227B25" w:rsidRPr="00F32ED4" w:rsidRDefault="00227B25" w:rsidP="00227B25">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227B25" w:rsidRPr="00F32ED4" w:rsidRDefault="00227B25" w:rsidP="00227B25">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227B25" w:rsidRPr="00F32ED4" w:rsidRDefault="00227B25" w:rsidP="00227B25">
            <w:pPr>
              <w:jc w:val="center"/>
              <w:rPr>
                <w:color w:val="7030A0"/>
                <w:sz w:val="20"/>
              </w:rPr>
            </w:pPr>
            <w:r w:rsidRPr="00F32ED4">
              <w:rPr>
                <w:color w:val="7030A0"/>
                <w:sz w:val="20"/>
              </w:rPr>
              <w:t>PHY</w:t>
            </w:r>
          </w:p>
        </w:tc>
      </w:tr>
      <w:tr w:rsidR="00227B25" w:rsidRPr="00CC1135" w14:paraId="2DAD286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27B25" w:rsidRPr="00F1709B" w:rsidRDefault="00941021" w:rsidP="00227B25">
            <w:pPr>
              <w:jc w:val="center"/>
              <w:rPr>
                <w:color w:val="FFC000"/>
                <w:sz w:val="20"/>
              </w:rPr>
            </w:pPr>
            <w:hyperlink r:id="rId70" w:history="1">
              <w:r w:rsidR="00227B25"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27B25" w:rsidRPr="00F1709B" w:rsidRDefault="00227B25" w:rsidP="00227B25">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27B25" w:rsidRPr="00F1709B" w:rsidRDefault="00227B25" w:rsidP="00227B25">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27B25" w:rsidRPr="00F1709B" w:rsidRDefault="00227B25" w:rsidP="00227B25">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27B25" w:rsidRPr="00F1709B" w:rsidRDefault="00227B25" w:rsidP="00227B25">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27B25" w:rsidRPr="00F1709B" w:rsidRDefault="00227B25" w:rsidP="00227B25">
            <w:pPr>
              <w:jc w:val="center"/>
              <w:rPr>
                <w:color w:val="FFC000"/>
                <w:sz w:val="20"/>
              </w:rPr>
            </w:pPr>
            <w:r w:rsidRPr="00F1709B">
              <w:rPr>
                <w:color w:val="FFC000"/>
                <w:sz w:val="20"/>
              </w:rPr>
              <w:t>PHY</w:t>
            </w:r>
          </w:p>
        </w:tc>
      </w:tr>
      <w:tr w:rsidR="00227B25" w:rsidRPr="00CC1135" w14:paraId="798FCD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227B25" w:rsidRPr="00C26C08" w:rsidRDefault="00941021" w:rsidP="00227B25">
            <w:pPr>
              <w:jc w:val="center"/>
              <w:rPr>
                <w:color w:val="00B050"/>
              </w:rPr>
            </w:pPr>
            <w:hyperlink r:id="rId71" w:history="1">
              <w:r w:rsidR="00227B25"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227B25" w:rsidRPr="00C26C08" w:rsidRDefault="00227B25" w:rsidP="00227B25">
            <w:pPr>
              <w:rPr>
                <w:color w:val="00B050"/>
                <w:sz w:val="20"/>
              </w:rPr>
            </w:pPr>
            <w:r w:rsidRPr="00C26C08">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227B25" w:rsidRPr="00C26C08" w:rsidRDefault="00227B25" w:rsidP="00227B25">
            <w:pPr>
              <w:rPr>
                <w:color w:val="00B050"/>
                <w:sz w:val="20"/>
              </w:rPr>
            </w:pPr>
            <w:r w:rsidRPr="00C26C08">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227B25" w:rsidRPr="00C26C08" w:rsidRDefault="00227B25" w:rsidP="00227B25">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227B25" w:rsidRPr="00C26C08" w:rsidRDefault="00227B25" w:rsidP="00227B25">
            <w:pPr>
              <w:jc w:val="center"/>
              <w:rPr>
                <w:color w:val="00B050"/>
                <w:sz w:val="20"/>
              </w:rPr>
            </w:pPr>
            <w:r w:rsidRPr="00C26C08">
              <w:rPr>
                <w:color w:val="00B050"/>
                <w:sz w:val="20"/>
              </w:rPr>
              <w:t>PHY</w:t>
            </w:r>
          </w:p>
        </w:tc>
      </w:tr>
      <w:tr w:rsidR="00227B25"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227B25" w:rsidRPr="00F1709B" w:rsidRDefault="00227B25" w:rsidP="00227B25">
            <w:pPr>
              <w:jc w:val="center"/>
              <w:rPr>
                <w:color w:val="00B050"/>
                <w:sz w:val="20"/>
              </w:rPr>
            </w:pPr>
          </w:p>
        </w:tc>
      </w:tr>
      <w:tr w:rsidR="00227B25" w:rsidRPr="00CC1135" w14:paraId="5994F1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227B25" w:rsidRPr="00F32ED4" w:rsidRDefault="00941021" w:rsidP="00227B25">
            <w:pPr>
              <w:jc w:val="center"/>
              <w:rPr>
                <w:color w:val="7030A0"/>
                <w:sz w:val="20"/>
              </w:rPr>
            </w:pPr>
            <w:hyperlink r:id="rId72" w:history="1">
              <w:r w:rsidR="00227B25" w:rsidRPr="00F32ED4">
                <w:rPr>
                  <w:rStyle w:val="Hyperlink"/>
                  <w:color w:val="7030A0"/>
                  <w:sz w:val="20"/>
                </w:rPr>
                <w:t>235r</w:t>
              </w:r>
            </w:hyperlink>
            <w:r w:rsidR="00227B25"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227B25" w:rsidRPr="00F32ED4" w:rsidRDefault="00227B25" w:rsidP="00227B25">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227B25" w:rsidRPr="00F32ED4" w:rsidRDefault="00227B25" w:rsidP="00227B25">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227B25" w:rsidRPr="00F32ED4" w:rsidRDefault="00227B25" w:rsidP="00227B25">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227B25" w:rsidRPr="00F32ED4" w:rsidRDefault="00227B25" w:rsidP="00227B25">
            <w:pPr>
              <w:jc w:val="center"/>
              <w:rPr>
                <w:color w:val="7030A0"/>
                <w:sz w:val="20"/>
              </w:rPr>
            </w:pPr>
            <w:r w:rsidRPr="00F32ED4">
              <w:rPr>
                <w:color w:val="7030A0"/>
                <w:sz w:val="20"/>
              </w:rPr>
              <w:t>PHY</w:t>
            </w:r>
          </w:p>
        </w:tc>
      </w:tr>
      <w:tr w:rsidR="00227B25" w:rsidRPr="00CC1135" w14:paraId="349398C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227B25" w:rsidRPr="003609F5" w:rsidRDefault="00941021" w:rsidP="00227B25">
            <w:pPr>
              <w:jc w:val="center"/>
              <w:rPr>
                <w:color w:val="7030A0"/>
                <w:sz w:val="20"/>
              </w:rPr>
            </w:pPr>
            <w:hyperlink r:id="rId73" w:history="1">
              <w:r w:rsidR="00227B25"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227B25" w:rsidRPr="003609F5" w:rsidRDefault="00227B25" w:rsidP="00227B25">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227B25" w:rsidRPr="003609F5" w:rsidRDefault="00227B25" w:rsidP="00227B25">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227B25" w:rsidRPr="003609F5" w:rsidRDefault="00227B25" w:rsidP="00227B25">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227B25" w:rsidRPr="003609F5" w:rsidRDefault="00227B25" w:rsidP="00227B25">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227B25" w:rsidRPr="003609F5" w:rsidRDefault="00227B25" w:rsidP="00227B25">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227B25" w:rsidRPr="003609F5" w:rsidRDefault="00227B25" w:rsidP="00227B25">
            <w:pPr>
              <w:jc w:val="center"/>
              <w:rPr>
                <w:color w:val="7030A0"/>
                <w:sz w:val="20"/>
              </w:rPr>
            </w:pPr>
            <w:r w:rsidRPr="003609F5">
              <w:rPr>
                <w:color w:val="7030A0"/>
                <w:sz w:val="20"/>
              </w:rPr>
              <w:t>PHY</w:t>
            </w:r>
          </w:p>
        </w:tc>
      </w:tr>
      <w:tr w:rsidR="00227B25" w:rsidRPr="00CC1135" w14:paraId="4A93C0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227B25" w:rsidRPr="008966F7" w:rsidRDefault="00941021" w:rsidP="00227B25">
            <w:pPr>
              <w:jc w:val="center"/>
              <w:rPr>
                <w:color w:val="7030A0"/>
                <w:sz w:val="20"/>
              </w:rPr>
            </w:pPr>
            <w:hyperlink r:id="rId74" w:history="1">
              <w:r w:rsidR="00227B25"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227B25" w:rsidRPr="008966F7" w:rsidRDefault="00227B25" w:rsidP="00227B25">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227B25" w:rsidRPr="008966F7" w:rsidRDefault="00227B25" w:rsidP="00227B25">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227B25" w:rsidRPr="008966F7" w:rsidRDefault="00227B25" w:rsidP="00227B25">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227B25" w:rsidRPr="008966F7" w:rsidRDefault="00227B25" w:rsidP="00227B25">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227B25" w:rsidRPr="008966F7" w:rsidRDefault="00227B25" w:rsidP="00227B25">
            <w:pPr>
              <w:jc w:val="center"/>
              <w:rPr>
                <w:color w:val="7030A0"/>
                <w:sz w:val="20"/>
              </w:rPr>
            </w:pPr>
            <w:r w:rsidRPr="008966F7">
              <w:rPr>
                <w:color w:val="7030A0"/>
                <w:sz w:val="20"/>
              </w:rPr>
              <w:t>PHY</w:t>
            </w:r>
          </w:p>
        </w:tc>
      </w:tr>
      <w:tr w:rsidR="00227B25" w:rsidRPr="00CC1135" w14:paraId="24AE9A9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227B25" w:rsidRPr="008966F7" w:rsidRDefault="00941021" w:rsidP="00227B25">
            <w:pPr>
              <w:jc w:val="center"/>
              <w:rPr>
                <w:color w:val="7030A0"/>
                <w:sz w:val="20"/>
              </w:rPr>
            </w:pPr>
            <w:hyperlink r:id="rId75" w:history="1">
              <w:r w:rsidR="00227B25"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227B25" w:rsidRPr="008966F7" w:rsidRDefault="00227B25" w:rsidP="00227B25">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227B25" w:rsidRPr="008966F7" w:rsidRDefault="00227B25" w:rsidP="00227B25">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227B25" w:rsidRPr="008966F7" w:rsidRDefault="00227B25" w:rsidP="00227B25">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227B25" w:rsidRPr="008966F7" w:rsidRDefault="00227B25" w:rsidP="00227B25">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227B25" w:rsidRPr="008966F7" w:rsidRDefault="00227B25" w:rsidP="00227B25">
            <w:pPr>
              <w:jc w:val="center"/>
              <w:rPr>
                <w:color w:val="7030A0"/>
                <w:sz w:val="20"/>
              </w:rPr>
            </w:pPr>
            <w:r w:rsidRPr="008966F7">
              <w:rPr>
                <w:color w:val="7030A0"/>
                <w:sz w:val="20"/>
              </w:rPr>
              <w:t>PHY</w:t>
            </w:r>
          </w:p>
        </w:tc>
      </w:tr>
      <w:tr w:rsidR="00227B25" w:rsidRPr="00CC1135" w14:paraId="3A0B191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227B25" w:rsidRPr="00E30E46" w:rsidRDefault="00941021" w:rsidP="00227B25">
            <w:pPr>
              <w:jc w:val="center"/>
              <w:rPr>
                <w:color w:val="7030A0"/>
                <w:sz w:val="20"/>
              </w:rPr>
            </w:pPr>
            <w:hyperlink r:id="rId76" w:history="1">
              <w:r w:rsidR="00227B25"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227B25" w:rsidRPr="00E30E46" w:rsidRDefault="00227B25" w:rsidP="00227B25">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227B25" w:rsidRPr="00E30E46" w:rsidRDefault="00227B25" w:rsidP="00227B25">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227B25" w:rsidRPr="00E30E46" w:rsidRDefault="00227B25" w:rsidP="00227B25">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227B25" w:rsidRPr="00E30E46" w:rsidRDefault="00227B25" w:rsidP="00227B25">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227B25" w:rsidRPr="00E30E46" w:rsidRDefault="00227B25" w:rsidP="00227B25">
            <w:pPr>
              <w:jc w:val="center"/>
              <w:rPr>
                <w:color w:val="7030A0"/>
                <w:sz w:val="20"/>
              </w:rPr>
            </w:pPr>
            <w:r w:rsidRPr="00E30E46">
              <w:rPr>
                <w:color w:val="7030A0"/>
                <w:sz w:val="20"/>
              </w:rPr>
              <w:t>PHY</w:t>
            </w:r>
          </w:p>
        </w:tc>
      </w:tr>
      <w:tr w:rsidR="00227B25" w:rsidRPr="00CC1135" w14:paraId="67C314F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227B25" w:rsidRPr="00E30E46" w:rsidRDefault="00941021" w:rsidP="00227B25">
            <w:pPr>
              <w:jc w:val="center"/>
              <w:rPr>
                <w:color w:val="7030A0"/>
                <w:sz w:val="20"/>
              </w:rPr>
            </w:pPr>
            <w:hyperlink r:id="rId77" w:history="1">
              <w:r w:rsidR="00227B25"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227B25" w:rsidRPr="00E30E46" w:rsidRDefault="00227B25" w:rsidP="00227B25">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227B25" w:rsidRPr="00E30E46" w:rsidRDefault="00227B25" w:rsidP="00227B25">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227B25" w:rsidRPr="00E30E46" w:rsidRDefault="00227B25" w:rsidP="00227B25">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227B25" w:rsidRPr="00E30E46" w:rsidRDefault="00227B25" w:rsidP="00227B25">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227B25" w:rsidRPr="00E30E46" w:rsidRDefault="00227B25" w:rsidP="00227B25">
            <w:pPr>
              <w:jc w:val="center"/>
              <w:rPr>
                <w:color w:val="7030A0"/>
                <w:sz w:val="20"/>
              </w:rPr>
            </w:pPr>
            <w:r w:rsidRPr="00E30E46">
              <w:rPr>
                <w:color w:val="7030A0"/>
                <w:sz w:val="20"/>
              </w:rPr>
              <w:t>PHY</w:t>
            </w:r>
          </w:p>
        </w:tc>
      </w:tr>
      <w:tr w:rsidR="00227B25" w:rsidRPr="00CC1135" w14:paraId="7433D44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227B25" w:rsidRPr="00544906" w:rsidRDefault="00941021" w:rsidP="00227B25">
            <w:pPr>
              <w:jc w:val="center"/>
              <w:rPr>
                <w:color w:val="00B050"/>
                <w:sz w:val="20"/>
              </w:rPr>
            </w:pPr>
            <w:hyperlink r:id="rId78" w:history="1">
              <w:r w:rsidR="00227B25"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227B25" w:rsidRPr="00544906" w:rsidRDefault="00227B25" w:rsidP="00227B25">
            <w:pPr>
              <w:rPr>
                <w:color w:val="00B050"/>
                <w:sz w:val="20"/>
              </w:rPr>
            </w:pPr>
            <w:r w:rsidRPr="00544906">
              <w:rPr>
                <w:color w:val="00B05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227B25" w:rsidRPr="00544906" w:rsidRDefault="00227B25" w:rsidP="00227B25">
            <w:pPr>
              <w:rPr>
                <w:color w:val="00B050"/>
                <w:sz w:val="20"/>
              </w:rPr>
            </w:pPr>
            <w:r w:rsidRPr="00544906">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227B25" w:rsidRPr="00544906" w:rsidRDefault="00227B25" w:rsidP="00227B25">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227B25" w:rsidRPr="00544906" w:rsidRDefault="00227B25" w:rsidP="00227B25">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227B25" w:rsidRPr="00544906" w:rsidRDefault="00227B25" w:rsidP="00227B25">
            <w:pPr>
              <w:jc w:val="center"/>
              <w:rPr>
                <w:color w:val="00B050"/>
                <w:sz w:val="20"/>
              </w:rPr>
            </w:pPr>
            <w:r w:rsidRPr="00544906">
              <w:rPr>
                <w:color w:val="00B050"/>
                <w:sz w:val="20"/>
              </w:rPr>
              <w:t>PHY</w:t>
            </w:r>
          </w:p>
        </w:tc>
      </w:tr>
      <w:tr w:rsidR="00227B25" w:rsidRPr="00CC1135" w14:paraId="25F9FA2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227B25" w:rsidRPr="00F51C5E" w:rsidRDefault="00941021" w:rsidP="00227B25">
            <w:pPr>
              <w:jc w:val="center"/>
              <w:rPr>
                <w:color w:val="7030A0"/>
                <w:sz w:val="20"/>
              </w:rPr>
            </w:pPr>
            <w:hyperlink r:id="rId79" w:history="1">
              <w:r w:rsidR="00227B25"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227B25" w:rsidRPr="00F51C5E" w:rsidRDefault="00227B25" w:rsidP="00227B25">
            <w:pPr>
              <w:rPr>
                <w:color w:val="7030A0"/>
                <w:sz w:val="20"/>
              </w:rPr>
            </w:pPr>
            <w:r w:rsidRPr="00F51C5E">
              <w:rPr>
                <w:color w:val="7030A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227B25" w:rsidRPr="00F51C5E" w:rsidRDefault="00227B25" w:rsidP="00227B25">
            <w:pPr>
              <w:rPr>
                <w:color w:val="7030A0"/>
                <w:sz w:val="20"/>
              </w:rPr>
            </w:pPr>
            <w:r w:rsidRPr="00F51C5E">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227B25" w:rsidRPr="00F51C5E" w:rsidRDefault="00227B25" w:rsidP="00227B25">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227B25" w:rsidRPr="00F51C5E" w:rsidRDefault="00227B25" w:rsidP="00227B25">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227B25" w:rsidRPr="00F51C5E" w:rsidRDefault="00227B25" w:rsidP="00227B25">
            <w:pPr>
              <w:jc w:val="center"/>
              <w:rPr>
                <w:color w:val="7030A0"/>
                <w:sz w:val="20"/>
              </w:rPr>
            </w:pPr>
            <w:r w:rsidRPr="00F51C5E">
              <w:rPr>
                <w:color w:val="7030A0"/>
                <w:sz w:val="20"/>
              </w:rPr>
              <w:t>PHY</w:t>
            </w:r>
          </w:p>
        </w:tc>
      </w:tr>
      <w:tr w:rsidR="00227B25" w:rsidRPr="00CC1135" w14:paraId="4AFC2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227B25" w:rsidRPr="000D40CD" w:rsidRDefault="00941021" w:rsidP="00227B25">
            <w:pPr>
              <w:jc w:val="center"/>
              <w:rPr>
                <w:color w:val="7030A0"/>
                <w:sz w:val="20"/>
              </w:rPr>
            </w:pPr>
            <w:hyperlink r:id="rId80" w:history="1">
              <w:r w:rsidR="00227B25"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227B25" w:rsidRPr="000D40CD" w:rsidRDefault="00227B25" w:rsidP="00227B25">
            <w:pPr>
              <w:rPr>
                <w:color w:val="7030A0"/>
                <w:sz w:val="20"/>
              </w:rPr>
            </w:pPr>
            <w:r w:rsidRPr="000D40CD">
              <w:rPr>
                <w:color w:val="7030A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227B25" w:rsidRPr="000D40CD" w:rsidRDefault="00227B25" w:rsidP="00227B25">
            <w:pPr>
              <w:rPr>
                <w:color w:val="7030A0"/>
                <w:sz w:val="20"/>
              </w:rPr>
            </w:pPr>
            <w:r w:rsidRPr="000D40CD">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227B25" w:rsidRPr="000D40CD" w:rsidRDefault="00227B25" w:rsidP="00227B25">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227B25" w:rsidRPr="000D40CD" w:rsidRDefault="00227B25" w:rsidP="00227B25">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227B25" w:rsidRPr="000D40CD" w:rsidRDefault="00227B25" w:rsidP="00227B25">
            <w:pPr>
              <w:jc w:val="center"/>
              <w:rPr>
                <w:color w:val="7030A0"/>
                <w:sz w:val="20"/>
              </w:rPr>
            </w:pPr>
            <w:r w:rsidRPr="000D40CD">
              <w:rPr>
                <w:color w:val="7030A0"/>
                <w:sz w:val="20"/>
              </w:rPr>
              <w:t>PHY</w:t>
            </w:r>
          </w:p>
        </w:tc>
      </w:tr>
      <w:tr w:rsidR="00227B25" w:rsidRPr="00CC1135" w14:paraId="03A39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227B25" w:rsidRPr="00A333B5" w:rsidRDefault="00941021" w:rsidP="00227B25">
            <w:pPr>
              <w:jc w:val="center"/>
              <w:rPr>
                <w:color w:val="7030A0"/>
                <w:sz w:val="20"/>
              </w:rPr>
            </w:pPr>
            <w:hyperlink r:id="rId81" w:history="1">
              <w:r w:rsidR="00227B25"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227B25" w:rsidRPr="00A333B5" w:rsidRDefault="00227B25" w:rsidP="00227B25">
            <w:pPr>
              <w:rPr>
                <w:color w:val="7030A0"/>
                <w:sz w:val="20"/>
              </w:rPr>
            </w:pPr>
            <w:r w:rsidRPr="00A333B5">
              <w:rPr>
                <w:color w:val="7030A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227B25" w:rsidRPr="00A333B5" w:rsidRDefault="00227B25" w:rsidP="00227B25">
            <w:pPr>
              <w:rPr>
                <w:color w:val="7030A0"/>
                <w:sz w:val="20"/>
              </w:rPr>
            </w:pPr>
            <w:r w:rsidRPr="00A333B5">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227B25" w:rsidRPr="00A333B5" w:rsidRDefault="00227B25" w:rsidP="00227B25">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227B25" w:rsidRPr="00A333B5" w:rsidRDefault="00227B25" w:rsidP="00227B25">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227B25" w:rsidRPr="00A333B5" w:rsidRDefault="00227B25" w:rsidP="00227B25">
            <w:pPr>
              <w:jc w:val="center"/>
              <w:rPr>
                <w:color w:val="7030A0"/>
                <w:sz w:val="20"/>
              </w:rPr>
            </w:pPr>
            <w:r w:rsidRPr="00A333B5">
              <w:rPr>
                <w:color w:val="7030A0"/>
                <w:sz w:val="20"/>
              </w:rPr>
              <w:t>PHY</w:t>
            </w:r>
          </w:p>
        </w:tc>
      </w:tr>
      <w:tr w:rsidR="00227B25" w:rsidRPr="00CC1135" w14:paraId="7B127BE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227B25" w:rsidRPr="002845DE" w:rsidRDefault="00941021" w:rsidP="00227B25">
            <w:pPr>
              <w:jc w:val="center"/>
              <w:rPr>
                <w:color w:val="7030A0"/>
                <w:sz w:val="20"/>
              </w:rPr>
            </w:pPr>
            <w:hyperlink r:id="rId82" w:history="1">
              <w:r w:rsidR="00227B25" w:rsidRPr="002845DE">
                <w:rPr>
                  <w:rStyle w:val="Hyperlink"/>
                  <w:color w:val="7030A0"/>
                  <w:sz w:val="20"/>
                </w:rPr>
                <w:t>322r</w:t>
              </w:r>
            </w:hyperlink>
            <w:r w:rsidR="00227B25"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227B25" w:rsidRPr="002845DE" w:rsidRDefault="00227B25" w:rsidP="00227B25">
            <w:pPr>
              <w:rPr>
                <w:color w:val="7030A0"/>
                <w:sz w:val="20"/>
              </w:rPr>
            </w:pPr>
            <w:r w:rsidRPr="002845DE">
              <w:rPr>
                <w:color w:val="7030A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227B25" w:rsidRPr="002845DE" w:rsidRDefault="00227B25" w:rsidP="00227B25">
            <w:pPr>
              <w:rPr>
                <w:color w:val="7030A0"/>
                <w:sz w:val="20"/>
              </w:rPr>
            </w:pPr>
            <w:r w:rsidRPr="002845DE">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227B25" w:rsidRPr="002845DE" w:rsidRDefault="00227B25" w:rsidP="00227B25">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227B25" w:rsidRPr="002845DE" w:rsidRDefault="00227B25" w:rsidP="00227B25">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227B25" w:rsidRPr="002845DE" w:rsidRDefault="00227B25" w:rsidP="00227B25">
            <w:pPr>
              <w:jc w:val="center"/>
              <w:rPr>
                <w:color w:val="7030A0"/>
                <w:sz w:val="20"/>
              </w:rPr>
            </w:pPr>
            <w:r w:rsidRPr="002845DE">
              <w:rPr>
                <w:color w:val="7030A0"/>
                <w:sz w:val="20"/>
              </w:rPr>
              <w:t>PHY</w:t>
            </w:r>
          </w:p>
        </w:tc>
      </w:tr>
      <w:tr w:rsidR="00227B25" w:rsidRPr="00CC1135" w14:paraId="684BE94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227B25" w:rsidRPr="00C26C08" w:rsidRDefault="00941021" w:rsidP="00227B25">
            <w:pPr>
              <w:jc w:val="center"/>
              <w:rPr>
                <w:color w:val="00B050"/>
                <w:sz w:val="20"/>
              </w:rPr>
            </w:pPr>
            <w:hyperlink r:id="rId83" w:history="1">
              <w:r w:rsidR="00227B25" w:rsidRPr="00C26C08">
                <w:rPr>
                  <w:rStyle w:val="Hyperlink"/>
                  <w:color w:val="00B050"/>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227B25" w:rsidRPr="00C26C08" w:rsidRDefault="00227B25" w:rsidP="00227B25">
            <w:pPr>
              <w:rPr>
                <w:color w:val="00B050"/>
                <w:sz w:val="20"/>
              </w:rPr>
            </w:pPr>
            <w:r w:rsidRPr="00C26C08">
              <w:rPr>
                <w:color w:val="00B05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227B25" w:rsidRPr="00C26C08" w:rsidRDefault="00227B25" w:rsidP="00227B25">
            <w:pPr>
              <w:rPr>
                <w:color w:val="00B050"/>
                <w:sz w:val="20"/>
              </w:rPr>
            </w:pPr>
            <w:r w:rsidRPr="00C26C08">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3255CCB1"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227B25" w:rsidRPr="00C26C08" w:rsidRDefault="00227B25" w:rsidP="00227B25">
            <w:pPr>
              <w:jc w:val="center"/>
              <w:rPr>
                <w:color w:val="00B050"/>
                <w:sz w:val="20"/>
              </w:rPr>
            </w:pPr>
            <w:r w:rsidRPr="00C26C08">
              <w:rPr>
                <w:color w:val="00B05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227B25" w:rsidRPr="00C26C08" w:rsidRDefault="00227B25" w:rsidP="00227B25">
            <w:pPr>
              <w:jc w:val="center"/>
              <w:rPr>
                <w:color w:val="00B050"/>
                <w:sz w:val="20"/>
              </w:rPr>
            </w:pPr>
            <w:r w:rsidRPr="00C26C08">
              <w:rPr>
                <w:color w:val="00B050"/>
                <w:sz w:val="20"/>
              </w:rPr>
              <w:t>PHY</w:t>
            </w:r>
          </w:p>
        </w:tc>
      </w:tr>
      <w:tr w:rsidR="00227B25" w:rsidRPr="00CC1135" w14:paraId="06941FE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227B25" w:rsidRPr="00C26C08" w:rsidRDefault="00941021" w:rsidP="00227B25">
            <w:pPr>
              <w:jc w:val="center"/>
              <w:rPr>
                <w:color w:val="00B050"/>
                <w:sz w:val="20"/>
              </w:rPr>
            </w:pPr>
            <w:hyperlink r:id="rId84" w:history="1">
              <w:r w:rsidR="00227B25" w:rsidRPr="00C26C08">
                <w:rPr>
                  <w:rStyle w:val="Hyperlink"/>
                  <w:color w:val="00B050"/>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27B25" w:rsidRPr="00C26C08" w:rsidRDefault="00227B25" w:rsidP="00227B25">
            <w:pPr>
              <w:rPr>
                <w:color w:val="00B050"/>
                <w:sz w:val="20"/>
              </w:rPr>
            </w:pPr>
            <w:r w:rsidRPr="00C26C08">
              <w:rPr>
                <w:color w:val="00B05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27B25" w:rsidRPr="00C26C08" w:rsidRDefault="00227B25" w:rsidP="00227B25">
            <w:pPr>
              <w:rPr>
                <w:color w:val="00B050"/>
                <w:sz w:val="20"/>
              </w:rPr>
            </w:pPr>
            <w:r w:rsidRPr="00C26C08">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34C69F56"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27B25" w:rsidRPr="00C26C08" w:rsidRDefault="00227B25" w:rsidP="00227B25">
            <w:pPr>
              <w:jc w:val="center"/>
              <w:rPr>
                <w:color w:val="00B050"/>
                <w:sz w:val="20"/>
              </w:rPr>
            </w:pPr>
            <w:r w:rsidRPr="00C26C08">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27B25" w:rsidRPr="00C26C08" w:rsidRDefault="00227B25" w:rsidP="00227B25">
            <w:pPr>
              <w:jc w:val="center"/>
              <w:rPr>
                <w:color w:val="00B050"/>
                <w:sz w:val="20"/>
              </w:rPr>
            </w:pPr>
            <w:r w:rsidRPr="00C26C08">
              <w:rPr>
                <w:color w:val="00B050"/>
                <w:sz w:val="20"/>
              </w:rPr>
              <w:t>PHY</w:t>
            </w:r>
          </w:p>
        </w:tc>
      </w:tr>
      <w:tr w:rsidR="00227B25" w:rsidRPr="00CC1135" w14:paraId="4A254E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27B25" w:rsidRPr="002D63A4" w:rsidRDefault="00941021" w:rsidP="00227B25">
            <w:pPr>
              <w:jc w:val="center"/>
              <w:rPr>
                <w:color w:val="7030A0"/>
                <w:sz w:val="20"/>
              </w:rPr>
            </w:pPr>
            <w:hyperlink r:id="rId85" w:history="1">
              <w:r w:rsidR="00227B25"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27B25" w:rsidRPr="002D63A4" w:rsidRDefault="00227B25" w:rsidP="00227B25">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27B25" w:rsidRPr="002D63A4" w:rsidRDefault="00227B25" w:rsidP="00227B25">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27B25" w:rsidRPr="002D63A4" w:rsidRDefault="00227B25" w:rsidP="00227B25">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27B25" w:rsidRPr="002D63A4" w:rsidRDefault="00227B25" w:rsidP="00227B25">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27B25" w:rsidRPr="002D63A4" w:rsidRDefault="00227B25" w:rsidP="00227B25">
            <w:pPr>
              <w:jc w:val="center"/>
              <w:rPr>
                <w:color w:val="7030A0"/>
                <w:sz w:val="20"/>
              </w:rPr>
            </w:pPr>
            <w:r w:rsidRPr="002D63A4">
              <w:rPr>
                <w:color w:val="7030A0"/>
                <w:sz w:val="20"/>
              </w:rPr>
              <w:t>PHY</w:t>
            </w:r>
          </w:p>
        </w:tc>
      </w:tr>
      <w:tr w:rsidR="00227B25" w:rsidRPr="00CC1135" w14:paraId="550EA93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227B25" w:rsidRPr="00C26C08" w:rsidRDefault="00941021" w:rsidP="00227B25">
            <w:pPr>
              <w:jc w:val="center"/>
              <w:rPr>
                <w:color w:val="00B050"/>
                <w:sz w:val="20"/>
              </w:rPr>
            </w:pPr>
            <w:hyperlink r:id="rId86" w:history="1">
              <w:r w:rsidR="00227B25" w:rsidRPr="00C26C08">
                <w:rPr>
                  <w:rStyle w:val="Hyperlink"/>
                  <w:color w:val="00B050"/>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227B25" w:rsidRPr="00C26C08" w:rsidRDefault="00227B25" w:rsidP="00227B25">
            <w:pPr>
              <w:rPr>
                <w:color w:val="00B050"/>
                <w:sz w:val="20"/>
              </w:rPr>
            </w:pPr>
            <w:r w:rsidRPr="00C26C08">
              <w:rPr>
                <w:color w:val="00B05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227B25" w:rsidRPr="00C26C08" w:rsidRDefault="00227B25" w:rsidP="00227B25">
            <w:pPr>
              <w:rPr>
                <w:color w:val="00B050"/>
                <w:sz w:val="20"/>
              </w:rPr>
            </w:pPr>
            <w:r w:rsidRPr="00C26C08">
              <w:rPr>
                <w:color w:val="00B05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60141715"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227B25" w:rsidRPr="00C26C08" w:rsidRDefault="00227B25" w:rsidP="00227B25">
            <w:pPr>
              <w:jc w:val="center"/>
              <w:rPr>
                <w:color w:val="00B050"/>
                <w:sz w:val="20"/>
              </w:rPr>
            </w:pPr>
            <w:r w:rsidRPr="00C26C08">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227B25" w:rsidRPr="00C26C08" w:rsidRDefault="00227B25" w:rsidP="00227B25">
            <w:pPr>
              <w:jc w:val="center"/>
              <w:rPr>
                <w:color w:val="00B050"/>
                <w:sz w:val="20"/>
              </w:rPr>
            </w:pPr>
            <w:r w:rsidRPr="00C26C08">
              <w:rPr>
                <w:color w:val="00B050"/>
                <w:sz w:val="20"/>
              </w:rPr>
              <w:t>PHY</w:t>
            </w:r>
          </w:p>
        </w:tc>
      </w:tr>
      <w:tr w:rsidR="00227B25" w:rsidRPr="00CC1135" w14:paraId="266488A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227B25" w:rsidRPr="00F91911" w:rsidRDefault="00941021" w:rsidP="00227B25">
            <w:pPr>
              <w:jc w:val="center"/>
              <w:rPr>
                <w:color w:val="7030A0"/>
                <w:sz w:val="20"/>
              </w:rPr>
            </w:pPr>
            <w:hyperlink r:id="rId87" w:history="1">
              <w:r w:rsidR="00227B25" w:rsidRPr="00F91911">
                <w:rPr>
                  <w:rStyle w:val="Hyperlink"/>
                  <w:color w:val="7030A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227B25" w:rsidRPr="00F91911" w:rsidRDefault="00227B25" w:rsidP="00227B25">
            <w:pPr>
              <w:rPr>
                <w:color w:val="7030A0"/>
                <w:sz w:val="20"/>
              </w:rPr>
            </w:pPr>
            <w:r w:rsidRPr="00F91911">
              <w:rPr>
                <w:color w:val="7030A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227B25" w:rsidRPr="00F91911" w:rsidRDefault="00227B25" w:rsidP="00227B25">
            <w:pPr>
              <w:rPr>
                <w:color w:val="7030A0"/>
                <w:sz w:val="20"/>
              </w:rPr>
            </w:pPr>
            <w:r w:rsidRPr="00F91911">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7DD0702D" w:rsidR="00227B25" w:rsidRPr="00F91911" w:rsidRDefault="00227B25" w:rsidP="00227B25">
            <w:pPr>
              <w:jc w:val="center"/>
              <w:rPr>
                <w:color w:val="7030A0"/>
                <w:sz w:val="20"/>
              </w:rPr>
            </w:pPr>
            <w:r w:rsidRPr="00F9191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227B25" w:rsidRPr="00F91911" w:rsidRDefault="00227B25" w:rsidP="00227B25">
            <w:pPr>
              <w:jc w:val="center"/>
              <w:rPr>
                <w:color w:val="7030A0"/>
                <w:sz w:val="20"/>
              </w:rPr>
            </w:pPr>
            <w:r w:rsidRPr="00F91911">
              <w:rPr>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227B25" w:rsidRPr="00FE6669" w:rsidRDefault="00227B25" w:rsidP="00227B25">
            <w:pPr>
              <w:jc w:val="center"/>
              <w:rPr>
                <w:sz w:val="20"/>
              </w:rPr>
            </w:pPr>
            <w:r w:rsidRPr="00FE6669">
              <w:rPr>
                <w:sz w:val="20"/>
              </w:rPr>
              <w:t>PHY</w:t>
            </w:r>
          </w:p>
        </w:tc>
      </w:tr>
      <w:tr w:rsidR="00227B25" w:rsidRPr="00CC1135" w14:paraId="42DCFC2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227B25" w:rsidRPr="008D5AB3" w:rsidRDefault="00941021" w:rsidP="00227B25">
            <w:pPr>
              <w:jc w:val="center"/>
              <w:rPr>
                <w:sz w:val="20"/>
              </w:rPr>
            </w:pPr>
            <w:hyperlink r:id="rId88" w:history="1">
              <w:r w:rsidR="00227B25"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227B25" w:rsidRPr="008D5AB3" w:rsidRDefault="00227B25" w:rsidP="00227B25">
            <w:pPr>
              <w:rPr>
                <w:sz w:val="20"/>
              </w:rPr>
            </w:pPr>
            <w:r w:rsidRPr="008D5AB3">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227B25" w:rsidRPr="008D5AB3" w:rsidRDefault="00227B25" w:rsidP="00227B25">
            <w:pPr>
              <w:rPr>
                <w:sz w:val="20"/>
              </w:rPr>
            </w:pPr>
            <w:r w:rsidRPr="008D5AB3">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227B25" w:rsidRPr="008D5AB3" w:rsidRDefault="00227B25" w:rsidP="00227B25">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227B25" w:rsidRPr="008D5AB3" w:rsidRDefault="00227B25" w:rsidP="00227B25">
            <w:pPr>
              <w:jc w:val="center"/>
              <w:rPr>
                <w:sz w:val="20"/>
              </w:rPr>
            </w:pPr>
            <w:r w:rsidRPr="008D5AB3">
              <w:rPr>
                <w:sz w:val="20"/>
              </w:rPr>
              <w:t>PHY</w:t>
            </w:r>
          </w:p>
        </w:tc>
      </w:tr>
      <w:tr w:rsidR="00227B25" w:rsidRPr="00CC1135" w14:paraId="072D9B1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F3F15C2" w:rsidR="00227B25" w:rsidRPr="008D5AB3" w:rsidRDefault="00941021" w:rsidP="00227B25">
            <w:pPr>
              <w:jc w:val="center"/>
              <w:rPr>
                <w:sz w:val="20"/>
              </w:rPr>
            </w:pPr>
            <w:hyperlink r:id="rId89" w:history="1">
              <w:r w:rsidR="00227B25" w:rsidRPr="00451DF2">
                <w:rPr>
                  <w:rStyle w:val="Hyperlink"/>
                  <w:sz w:val="20"/>
                </w:rPr>
                <w:t>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227B25" w:rsidRPr="008D5AB3" w:rsidRDefault="00227B25" w:rsidP="00227B25">
            <w:pPr>
              <w:rPr>
                <w:sz w:val="20"/>
              </w:rPr>
            </w:pPr>
            <w:r w:rsidRPr="008D5AB3">
              <w:rPr>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227B25" w:rsidRPr="008D5AB3" w:rsidRDefault="00227B25" w:rsidP="00227B25">
            <w:pPr>
              <w:rPr>
                <w:sz w:val="20"/>
              </w:rPr>
            </w:pPr>
            <w:r w:rsidRPr="008D5AB3">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227B25" w:rsidRPr="008D5AB3" w:rsidRDefault="00227B25" w:rsidP="00227B25">
            <w:pPr>
              <w:jc w:val="center"/>
              <w:rPr>
                <w:sz w:val="20"/>
              </w:rPr>
            </w:pPr>
            <w:r w:rsidRPr="008D5AB3">
              <w:rPr>
                <w:sz w:val="20"/>
              </w:rPr>
              <w:t xml:space="preserve">CR </w:t>
            </w:r>
            <w:r w:rsidRPr="00EF3AD9">
              <w:rPr>
                <w:sz w:val="20"/>
              </w:rPr>
              <w:t xml:space="preserve">(15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227B25" w:rsidRPr="008D5AB3" w:rsidRDefault="00227B25" w:rsidP="00227B25">
            <w:pPr>
              <w:jc w:val="center"/>
              <w:rPr>
                <w:sz w:val="20"/>
              </w:rPr>
            </w:pPr>
            <w:r w:rsidRPr="008D5AB3">
              <w:rPr>
                <w:sz w:val="20"/>
              </w:rPr>
              <w:t>PHY</w:t>
            </w:r>
          </w:p>
        </w:tc>
      </w:tr>
      <w:tr w:rsidR="00227B25" w:rsidRPr="00CC1135" w14:paraId="16124ED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227B25" w:rsidRPr="008D5AB3" w:rsidRDefault="00941021" w:rsidP="00227B25">
            <w:pPr>
              <w:jc w:val="center"/>
              <w:rPr>
                <w:color w:val="7030A0"/>
                <w:sz w:val="20"/>
              </w:rPr>
            </w:pPr>
            <w:hyperlink r:id="rId90" w:history="1">
              <w:r w:rsidR="00227B25" w:rsidRPr="008D5AB3">
                <w:rPr>
                  <w:rStyle w:val="Hyperlink"/>
                  <w:color w:val="7030A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227B25" w:rsidRPr="008D5AB3" w:rsidRDefault="00227B25" w:rsidP="00227B25">
            <w:pPr>
              <w:rPr>
                <w:color w:val="7030A0"/>
                <w:sz w:val="20"/>
              </w:rPr>
            </w:pPr>
            <w:r w:rsidRPr="008D5AB3">
              <w:rPr>
                <w:color w:val="7030A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227B25" w:rsidRPr="008D5AB3" w:rsidRDefault="00227B25" w:rsidP="00227B25">
            <w:pPr>
              <w:rPr>
                <w:color w:val="7030A0"/>
                <w:sz w:val="20"/>
              </w:rPr>
            </w:pPr>
            <w:r w:rsidRPr="008D5AB3">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58C764BC" w:rsidR="00227B25" w:rsidRPr="008D5AB3" w:rsidRDefault="00227B25" w:rsidP="00227B25">
            <w:pPr>
              <w:jc w:val="center"/>
              <w:rPr>
                <w:color w:val="7030A0"/>
                <w:sz w:val="20"/>
              </w:rPr>
            </w:pPr>
            <w:r w:rsidRPr="008D5AB3">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227B25" w:rsidRPr="008D5AB3" w:rsidRDefault="00227B25" w:rsidP="00227B25">
            <w:pPr>
              <w:jc w:val="center"/>
              <w:rPr>
                <w:color w:val="7030A0"/>
                <w:sz w:val="20"/>
              </w:rPr>
            </w:pPr>
            <w:r w:rsidRPr="008D5AB3">
              <w:rPr>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227B25" w:rsidRPr="008D5AB3" w:rsidRDefault="00227B25" w:rsidP="00227B25">
            <w:pPr>
              <w:jc w:val="center"/>
              <w:rPr>
                <w:color w:val="7030A0"/>
                <w:sz w:val="20"/>
              </w:rPr>
            </w:pPr>
            <w:r w:rsidRPr="008D5AB3">
              <w:rPr>
                <w:color w:val="7030A0"/>
                <w:sz w:val="20"/>
              </w:rPr>
              <w:t>PHY</w:t>
            </w:r>
          </w:p>
        </w:tc>
      </w:tr>
      <w:tr w:rsidR="00227B25" w:rsidRPr="00CC1135" w14:paraId="0A0BBCB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227B25" w:rsidRPr="008D5AB3" w:rsidRDefault="00941021" w:rsidP="00227B25">
            <w:pPr>
              <w:jc w:val="center"/>
              <w:rPr>
                <w:sz w:val="20"/>
              </w:rPr>
            </w:pPr>
            <w:hyperlink r:id="rId91" w:history="1">
              <w:r w:rsidR="00227B25" w:rsidRPr="008D5AB3">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227B25" w:rsidRPr="008D5AB3" w:rsidRDefault="00227B25" w:rsidP="00227B25">
            <w:pPr>
              <w:rPr>
                <w:sz w:val="20"/>
              </w:rPr>
            </w:pPr>
            <w:r w:rsidRPr="008D5AB3">
              <w:rPr>
                <w:sz w:val="20"/>
              </w:rPr>
              <w:t>EHT-SIG CR on P802.11be D0.3-part5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227B25" w:rsidRPr="008D5AB3" w:rsidRDefault="00227B25" w:rsidP="00227B25">
            <w:pPr>
              <w:rPr>
                <w:sz w:val="20"/>
              </w:rPr>
            </w:pPr>
            <w:r w:rsidRPr="008D5AB3">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227B25" w:rsidRPr="008D5AB3" w:rsidRDefault="00227B25" w:rsidP="00227B25">
            <w:pPr>
              <w:jc w:val="center"/>
              <w:rPr>
                <w:sz w:val="20"/>
              </w:rPr>
            </w:pPr>
            <w:r w:rsidRPr="008D5AB3">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227B25" w:rsidRPr="008D5AB3" w:rsidRDefault="00227B25" w:rsidP="00227B25">
            <w:pPr>
              <w:jc w:val="center"/>
              <w:rPr>
                <w:sz w:val="20"/>
              </w:rPr>
            </w:pPr>
            <w:r w:rsidRPr="008D5AB3">
              <w:rPr>
                <w:sz w:val="20"/>
              </w:rPr>
              <w:t>PHY</w:t>
            </w:r>
          </w:p>
        </w:tc>
      </w:tr>
      <w:tr w:rsidR="00227B25" w:rsidRPr="00CC1135" w14:paraId="1FABB39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227B25" w:rsidRPr="008D5AB3" w:rsidRDefault="00941021" w:rsidP="00227B25">
            <w:pPr>
              <w:jc w:val="center"/>
              <w:rPr>
                <w:sz w:val="20"/>
              </w:rPr>
            </w:pPr>
            <w:hyperlink r:id="rId92" w:history="1">
              <w:r w:rsidR="00227B25" w:rsidRPr="008D5AB3">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227B25" w:rsidRPr="008D5AB3" w:rsidRDefault="00227B25" w:rsidP="00227B25">
            <w:pPr>
              <w:rPr>
                <w:sz w:val="20"/>
              </w:rPr>
            </w:pPr>
            <w:r w:rsidRPr="008D5AB3">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227B25" w:rsidRPr="008D5AB3" w:rsidRDefault="00227B25" w:rsidP="00227B25">
            <w:pPr>
              <w:rPr>
                <w:sz w:val="20"/>
              </w:rPr>
            </w:pPr>
            <w:r w:rsidRPr="008D5AB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227B25" w:rsidRPr="008D5AB3" w:rsidRDefault="00227B25" w:rsidP="00227B25">
            <w:pPr>
              <w:jc w:val="center"/>
              <w:rPr>
                <w:sz w:val="20"/>
              </w:rPr>
            </w:pPr>
            <w:r w:rsidRPr="008D5AB3">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227B25" w:rsidRPr="008D5AB3" w:rsidRDefault="00227B25" w:rsidP="00227B25">
            <w:pPr>
              <w:jc w:val="center"/>
              <w:rPr>
                <w:sz w:val="20"/>
              </w:rPr>
            </w:pPr>
            <w:r w:rsidRPr="008D5AB3">
              <w:rPr>
                <w:sz w:val="20"/>
              </w:rPr>
              <w:t>PHY</w:t>
            </w:r>
          </w:p>
        </w:tc>
      </w:tr>
      <w:tr w:rsidR="00227B25" w:rsidRPr="00CC1135" w14:paraId="4A7ECE1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227B25" w:rsidRPr="008D5AB3" w:rsidRDefault="00941021" w:rsidP="00227B25">
            <w:pPr>
              <w:jc w:val="center"/>
              <w:rPr>
                <w:sz w:val="20"/>
              </w:rPr>
            </w:pPr>
            <w:hyperlink r:id="rId93" w:history="1">
              <w:r w:rsidR="00227B25" w:rsidRPr="008D5AB3">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227B25" w:rsidRPr="008D5AB3" w:rsidRDefault="00227B25" w:rsidP="00227B25">
            <w:pPr>
              <w:rPr>
                <w:sz w:val="20"/>
              </w:rPr>
            </w:pPr>
            <w:r w:rsidRPr="008D5AB3">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227B25" w:rsidRPr="008D5AB3" w:rsidRDefault="00227B25" w:rsidP="00227B25">
            <w:pPr>
              <w:rPr>
                <w:sz w:val="20"/>
              </w:rPr>
            </w:pPr>
            <w:r w:rsidRPr="008D5AB3">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227B25" w:rsidRPr="008D5AB3" w:rsidRDefault="00227B25" w:rsidP="00227B25">
            <w:pPr>
              <w:jc w:val="center"/>
              <w:rPr>
                <w:sz w:val="20"/>
              </w:rPr>
            </w:pPr>
            <w:r w:rsidRPr="008D5AB3">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227B25" w:rsidRPr="008D5AB3" w:rsidRDefault="00227B25" w:rsidP="00227B25">
            <w:pPr>
              <w:jc w:val="center"/>
              <w:rPr>
                <w:sz w:val="20"/>
              </w:rPr>
            </w:pPr>
            <w:r w:rsidRPr="008D5AB3">
              <w:rPr>
                <w:sz w:val="20"/>
              </w:rPr>
              <w:t>PHY</w:t>
            </w:r>
          </w:p>
        </w:tc>
      </w:tr>
      <w:tr w:rsidR="00227B25" w:rsidRPr="00CC1135" w14:paraId="542A51D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035F9979" w:rsidR="00227B25" w:rsidRPr="008D5AB3" w:rsidRDefault="00227B25" w:rsidP="00227B25">
            <w:pPr>
              <w:jc w:val="center"/>
              <w:rPr>
                <w:color w:val="FF0000"/>
                <w:sz w:val="20"/>
              </w:rPr>
            </w:pPr>
            <w:r w:rsidRPr="008D5AB3">
              <w:rPr>
                <w:color w:val="FF0000"/>
                <w:sz w:val="20"/>
              </w:rPr>
              <w:t>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227B25" w:rsidRPr="008D5AB3" w:rsidRDefault="00227B25" w:rsidP="00227B25">
            <w:pPr>
              <w:rPr>
                <w:sz w:val="20"/>
              </w:rPr>
            </w:pPr>
            <w:r w:rsidRPr="008D5AB3">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227B25" w:rsidRPr="008D5AB3" w:rsidRDefault="00227B25" w:rsidP="00227B25">
            <w:pPr>
              <w:rPr>
                <w:sz w:val="20"/>
              </w:rPr>
            </w:pPr>
            <w:r w:rsidRPr="008D5AB3">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4E738BAD" w:rsidR="00227B25" w:rsidRPr="008D5AB3" w:rsidRDefault="00227B25" w:rsidP="00227B25">
            <w:pPr>
              <w:jc w:val="center"/>
              <w:rPr>
                <w:sz w:val="20"/>
              </w:rPr>
            </w:pPr>
            <w:r w:rsidRPr="008D5AB3">
              <w:rPr>
                <w:sz w:val="20"/>
              </w:rPr>
              <w:t>CR (</w:t>
            </w:r>
            <w:r w:rsidRPr="008D5AB3">
              <w:rPr>
                <w:color w:val="FF0000"/>
                <w:sz w:val="20"/>
              </w:rPr>
              <w:t>??</w:t>
            </w:r>
            <w:r w:rsidRPr="008D5A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227B25" w:rsidRPr="008D5AB3" w:rsidRDefault="00227B25" w:rsidP="00227B25">
            <w:pPr>
              <w:jc w:val="center"/>
              <w:rPr>
                <w:sz w:val="20"/>
              </w:rPr>
            </w:pPr>
            <w:r w:rsidRPr="008D5AB3">
              <w:rPr>
                <w:sz w:val="20"/>
              </w:rPr>
              <w:t>PHY</w:t>
            </w:r>
          </w:p>
        </w:tc>
      </w:tr>
      <w:tr w:rsidR="00055D38" w:rsidRPr="00CC1135" w14:paraId="7C997F4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055D38" w:rsidRPr="008D5AB3" w:rsidRDefault="00941021" w:rsidP="00055D38">
            <w:pPr>
              <w:jc w:val="center"/>
              <w:rPr>
                <w:color w:val="FF0000"/>
                <w:sz w:val="20"/>
              </w:rPr>
            </w:pPr>
            <w:hyperlink r:id="rId94" w:history="1">
              <w:r w:rsidR="00055D38" w:rsidRPr="00055D38">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055D38" w:rsidRPr="008D5AB3" w:rsidRDefault="00055D38" w:rsidP="00055D38">
            <w:pPr>
              <w:rPr>
                <w:sz w:val="20"/>
              </w:rPr>
            </w:pPr>
            <w:r w:rsidRPr="00055D38">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055D38" w:rsidRPr="008D5AB3" w:rsidRDefault="00055D38" w:rsidP="00055D38">
            <w:pPr>
              <w:rPr>
                <w:sz w:val="20"/>
              </w:rPr>
            </w:pPr>
            <w:r w:rsidRPr="00055D38">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055D38" w:rsidRPr="008D5AB3" w:rsidRDefault="00055D38" w:rsidP="00055D38">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055D38" w:rsidRPr="008D5AB3" w:rsidRDefault="00055D38" w:rsidP="00055D38">
            <w:pPr>
              <w:jc w:val="center"/>
              <w:rPr>
                <w:sz w:val="20"/>
              </w:rPr>
            </w:pPr>
            <w:r w:rsidRPr="008D5AB3">
              <w:rPr>
                <w:sz w:val="20"/>
              </w:rPr>
              <w:t>CR (</w:t>
            </w:r>
            <w:r w:rsidR="001B09C1" w:rsidRPr="001B09C1">
              <w:rPr>
                <w:sz w:val="20"/>
              </w:rPr>
              <w:t>1</w:t>
            </w:r>
            <w:r w:rsidRPr="001B09C1">
              <w:rPr>
                <w:sz w:val="20"/>
              </w:rPr>
              <w:t xml:space="preserve"> CI</w:t>
            </w:r>
            <w:r w:rsidRPr="008D5AB3">
              <w:rPr>
                <w:sz w:val="20"/>
              </w:rPr>
              <w:t>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055D38" w:rsidRPr="008D5AB3" w:rsidRDefault="00055D38" w:rsidP="00055D38">
            <w:pPr>
              <w:jc w:val="center"/>
              <w:rPr>
                <w:sz w:val="20"/>
              </w:rPr>
            </w:pPr>
            <w:r w:rsidRPr="008D5AB3">
              <w:rPr>
                <w:sz w:val="20"/>
              </w:rPr>
              <w:t>PHY</w:t>
            </w:r>
          </w:p>
        </w:tc>
      </w:tr>
      <w:tr w:rsidR="00227B2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27B25" w:rsidRPr="003151F7" w:rsidRDefault="00227B25" w:rsidP="00227B25">
            <w:pPr>
              <w:jc w:val="center"/>
              <w:rPr>
                <w:rFonts w:eastAsia="MS Gothic"/>
                <w:kern w:val="24"/>
                <w:sz w:val="20"/>
              </w:rPr>
            </w:pPr>
            <w:r w:rsidRPr="003151F7">
              <w:rPr>
                <w:rFonts w:eastAsia="MS Gothic"/>
                <w:kern w:val="24"/>
                <w:sz w:val="20"/>
              </w:rPr>
              <w:t>End of PHY Queue</w:t>
            </w:r>
          </w:p>
        </w:tc>
      </w:tr>
      <w:tr w:rsidR="00227B2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27B25" w:rsidRPr="00123D78" w:rsidRDefault="00227B25" w:rsidP="00227B25">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38054F">
        <w:t xml:space="preserve">1st Conf. Call: </w:t>
      </w:r>
      <w:r w:rsidR="00E50C7E">
        <w:t>March</w:t>
      </w:r>
      <w:r w:rsidRPr="0038054F">
        <w:t xml:space="preserve"> </w:t>
      </w:r>
      <w:r w:rsidR="00E50C7E">
        <w:t>08</w:t>
      </w:r>
      <w:r w:rsidRPr="0038054F">
        <w:t xml:space="preserve"> (19:00–21:00 ET)–PHY</w:t>
      </w:r>
    </w:p>
    <w:p w14:paraId="7ED68CBA" w14:textId="483804DD" w:rsidR="00D1595B" w:rsidRDefault="00970D76" w:rsidP="00D1595B">
      <w:pPr>
        <w:pStyle w:val="ListParagraph"/>
        <w:numPr>
          <w:ilvl w:val="0"/>
          <w:numId w:val="3"/>
        </w:numPr>
      </w:pPr>
      <w:r>
        <w:t xml:space="preserve">See </w:t>
      </w:r>
      <w:hyperlink r:id="rId95" w:history="1">
        <w:r w:rsidR="00A21AB2">
          <w:rPr>
            <w:rStyle w:val="Hyperlink"/>
          </w:rPr>
          <w:t>205r1</w:t>
        </w:r>
      </w:hyperlink>
    </w:p>
    <w:p w14:paraId="56FB05F4" w14:textId="304866EA" w:rsidR="003A1ED1" w:rsidRPr="0038054F" w:rsidRDefault="00FD441C" w:rsidP="003A1ED1">
      <w:pPr>
        <w:pStyle w:val="Heading3"/>
      </w:pPr>
      <w:r w:rsidRPr="0038054F">
        <w:t xml:space="preserve">1st </w:t>
      </w:r>
      <w:r w:rsidR="003A1ED1" w:rsidRPr="0038054F">
        <w:t xml:space="preserve">Conf. Call: </w:t>
      </w:r>
      <w:r w:rsidR="001454A0">
        <w:t>March</w:t>
      </w:r>
      <w:r w:rsidR="001454A0" w:rsidRPr="0038054F">
        <w:t xml:space="preserve"> </w:t>
      </w:r>
      <w:r w:rsidR="001454A0">
        <w:t>08</w:t>
      </w:r>
      <w:r w:rsidR="001454A0" w:rsidRPr="0038054F">
        <w:t xml:space="preserve"> (19:00–21:00 ET)–</w:t>
      </w:r>
      <w:r w:rsidR="003A1ED1" w:rsidRPr="0038054F">
        <w:t>MAC</w:t>
      </w:r>
    </w:p>
    <w:p w14:paraId="54F3F150" w14:textId="77777777" w:rsidR="00A21AB2" w:rsidRDefault="00A21AB2" w:rsidP="00A21AB2">
      <w:pPr>
        <w:pStyle w:val="ListParagraph"/>
        <w:numPr>
          <w:ilvl w:val="0"/>
          <w:numId w:val="3"/>
        </w:numPr>
      </w:pPr>
      <w:r>
        <w:t xml:space="preserve">See </w:t>
      </w:r>
      <w:hyperlink r:id="rId96" w:history="1">
        <w:r>
          <w:rPr>
            <w:rStyle w:val="Hyperlink"/>
          </w:rPr>
          <w:t>205r1</w:t>
        </w:r>
      </w:hyperlink>
    </w:p>
    <w:p w14:paraId="6750EED3" w14:textId="5FF3BE6D" w:rsidR="009B72A4" w:rsidRPr="00755C65" w:rsidRDefault="009B72A4" w:rsidP="009B72A4">
      <w:pPr>
        <w:pStyle w:val="Heading3"/>
      </w:pPr>
      <w:r w:rsidRPr="0038054F">
        <w:lastRenderedPageBreak/>
        <w:t>2</w:t>
      </w:r>
      <w:r w:rsidRPr="0038054F">
        <w:rPr>
          <w:vertAlign w:val="superscript"/>
        </w:rPr>
        <w:t>nd</w:t>
      </w:r>
      <w:r w:rsidRPr="0038054F">
        <w:t xml:space="preserve"> Conf. Call: </w:t>
      </w:r>
      <w:r w:rsidR="00A21AB2">
        <w:t>March</w:t>
      </w:r>
      <w:r w:rsidRPr="0038054F">
        <w:t xml:space="preserve"> </w:t>
      </w:r>
      <w:r w:rsidR="00A21AB2">
        <w:t>10</w:t>
      </w:r>
      <w:r w:rsidRPr="0038054F">
        <w:t xml:space="preserve"> (09:00–11:00 ET)–</w:t>
      </w:r>
      <w:r w:rsidR="00A21AB2">
        <w:t>JOINT</w:t>
      </w:r>
    </w:p>
    <w:p w14:paraId="42A5CFC9" w14:textId="56E4C1A9" w:rsidR="00691E1D" w:rsidRDefault="007A7A63" w:rsidP="004941CA">
      <w:pPr>
        <w:pStyle w:val="ListParagraph"/>
        <w:numPr>
          <w:ilvl w:val="0"/>
          <w:numId w:val="3"/>
        </w:numPr>
      </w:pPr>
      <w:r>
        <w:t xml:space="preserve">See </w:t>
      </w:r>
      <w:r w:rsidR="00691E1D">
        <w:t>205rX</w:t>
      </w:r>
    </w:p>
    <w:p w14:paraId="71AAB7A6" w14:textId="1A675730" w:rsidR="00691E1D" w:rsidRPr="0038054F" w:rsidRDefault="000F2D72" w:rsidP="00691E1D">
      <w:pPr>
        <w:pStyle w:val="Heading3"/>
      </w:pPr>
      <w:r>
        <w:t>3</w:t>
      </w:r>
      <w:r w:rsidRPr="000F2D72">
        <w:rPr>
          <w:vertAlign w:val="superscript"/>
        </w:rPr>
        <w:t>rd</w:t>
      </w:r>
      <w:r>
        <w:t xml:space="preserve"> </w:t>
      </w:r>
      <w:r w:rsidR="00691E1D" w:rsidRPr="0038054F">
        <w:t xml:space="preserve">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ET)–PHY</w:t>
      </w:r>
    </w:p>
    <w:p w14:paraId="6AD59969" w14:textId="77777777" w:rsidR="000F2D72" w:rsidRDefault="000F2D72" w:rsidP="000F2D72">
      <w:pPr>
        <w:pStyle w:val="ListParagraph"/>
        <w:numPr>
          <w:ilvl w:val="0"/>
          <w:numId w:val="3"/>
        </w:numPr>
      </w:pPr>
      <w:r>
        <w:t>See 205rX</w:t>
      </w:r>
    </w:p>
    <w:p w14:paraId="6772A58B" w14:textId="04604243" w:rsidR="00691E1D" w:rsidRPr="0038054F" w:rsidRDefault="000F2D72" w:rsidP="00691E1D">
      <w:pPr>
        <w:pStyle w:val="Heading3"/>
      </w:pPr>
      <w:r>
        <w:t>3</w:t>
      </w:r>
      <w:r w:rsidRPr="000F2D72">
        <w:rPr>
          <w:vertAlign w:val="superscript"/>
        </w:rPr>
        <w:t>rd</w:t>
      </w:r>
      <w:r w:rsidR="00691E1D" w:rsidRPr="0038054F">
        <w:t xml:space="preserve"> 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ET)–MAC</w:t>
      </w:r>
    </w:p>
    <w:p w14:paraId="3AC009FD" w14:textId="77777777" w:rsidR="000F2D72" w:rsidRDefault="000F2D72" w:rsidP="000F2D72">
      <w:pPr>
        <w:pStyle w:val="ListParagraph"/>
        <w:numPr>
          <w:ilvl w:val="0"/>
          <w:numId w:val="3"/>
        </w:numPr>
      </w:pPr>
      <w:r>
        <w:t>See 205rX</w:t>
      </w:r>
    </w:p>
    <w:p w14:paraId="67FABCEF" w14:textId="77E21772" w:rsidR="00BF6D2C" w:rsidRPr="00755C65" w:rsidRDefault="00BF6D2C" w:rsidP="00BF6D2C">
      <w:pPr>
        <w:pStyle w:val="Heading3"/>
      </w:pPr>
      <w:r>
        <w:t>4</w:t>
      </w:r>
      <w:r>
        <w:rPr>
          <w:vertAlign w:val="superscript"/>
        </w:rPr>
        <w:t xml:space="preserve">th </w:t>
      </w:r>
      <w:r w:rsidRPr="0038054F">
        <w:t xml:space="preserve">Conf. Call: </w:t>
      </w:r>
      <w:r>
        <w:t>March</w:t>
      </w:r>
      <w:r w:rsidRPr="0038054F">
        <w:t xml:space="preserve"> </w:t>
      </w:r>
      <w:r>
        <w:t>15</w:t>
      </w:r>
      <w:r w:rsidRPr="0038054F">
        <w:t xml:space="preserve"> (09:00–11:00 ET)–</w:t>
      </w:r>
      <w:r>
        <w:t>JOINT</w:t>
      </w:r>
    </w:p>
    <w:p w14:paraId="20B5F87F" w14:textId="76718067" w:rsidR="009A1A01" w:rsidRPr="00F249BD" w:rsidRDefault="00BF6D2C" w:rsidP="00F249BD">
      <w:pPr>
        <w:pStyle w:val="ListParagraph"/>
        <w:numPr>
          <w:ilvl w:val="0"/>
          <w:numId w:val="3"/>
        </w:numPr>
      </w:pPr>
      <w:r>
        <w:t>See 205rX</w:t>
      </w:r>
    </w:p>
    <w:p w14:paraId="7638E1D9" w14:textId="64319B67" w:rsidR="009A1A01" w:rsidRPr="00755C65" w:rsidRDefault="00E9671F" w:rsidP="009A1A01">
      <w:pPr>
        <w:pStyle w:val="Heading3"/>
      </w:pPr>
      <w:r w:rsidRPr="00E9671F">
        <w:t>5</w:t>
      </w:r>
      <w:r w:rsidR="003B34AF" w:rsidRPr="00E9671F">
        <w:rPr>
          <w:vertAlign w:val="superscript"/>
        </w:rPr>
        <w:t>th</w:t>
      </w:r>
      <w:r w:rsidR="003B34AF" w:rsidRPr="00E9671F">
        <w:t xml:space="preserve"> </w:t>
      </w:r>
      <w:r w:rsidR="009A1A01" w:rsidRPr="00E9671F">
        <w:t xml:space="preserve">Conf. Call: </w:t>
      </w:r>
      <w:r>
        <w:t>March</w:t>
      </w:r>
      <w:r w:rsidRPr="0038054F">
        <w:t xml:space="preserve"> </w:t>
      </w:r>
      <w:r>
        <w:t>17</w:t>
      </w:r>
      <w:r w:rsidRPr="0038054F">
        <w:t xml:space="preserve"> </w:t>
      </w:r>
      <w:r w:rsidR="009A1A01" w:rsidRPr="00E9671F">
        <w:t>(</w:t>
      </w:r>
      <w:r w:rsidR="003B34AF" w:rsidRPr="00E9671F">
        <w:t>10</w:t>
      </w:r>
      <w:r w:rsidR="009A1A01" w:rsidRPr="00E9671F">
        <w:t>:00–1</w:t>
      </w:r>
      <w:r w:rsidR="003B34AF" w:rsidRPr="00E9671F">
        <w:t>2</w:t>
      </w:r>
      <w:r w:rsidR="009A1A01" w:rsidRPr="00E9671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9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0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0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0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5C286DB7" w14:textId="77777777" w:rsidR="00E66A0C" w:rsidRPr="00E66A0C"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7CA823B0" w14:textId="093B6648" w:rsidR="00E66A0C" w:rsidRPr="00E66A0C" w:rsidRDefault="00E66A0C" w:rsidP="00E66A0C">
      <w:pPr>
        <w:pStyle w:val="ListParagraph"/>
        <w:numPr>
          <w:ilvl w:val="0"/>
          <w:numId w:val="3"/>
        </w:numPr>
      </w:pPr>
      <w:r w:rsidRPr="00E66A0C">
        <w:t xml:space="preserve">Technical Submissions: </w:t>
      </w:r>
      <w:r w:rsidRPr="00E66A0C">
        <w:rPr>
          <w:b/>
          <w:bCs/>
        </w:rPr>
        <w:t>Comment Resolutions</w:t>
      </w:r>
    </w:p>
    <w:p w14:paraId="46CF820B" w14:textId="1ACF18E6" w:rsidR="00E66A0C" w:rsidRPr="00811F89" w:rsidRDefault="00E66A0C" w:rsidP="00E66A0C">
      <w:pPr>
        <w:pStyle w:val="ListParagraph"/>
        <w:numPr>
          <w:ilvl w:val="0"/>
          <w:numId w:val="3"/>
        </w:numPr>
      </w:pPr>
      <w:r w:rsidRPr="00811F89">
        <w:t>Technical Submissions:</w:t>
      </w:r>
    </w:p>
    <w:p w14:paraId="403383AF" w14:textId="77777777" w:rsidR="009A1A01" w:rsidRPr="003046F3" w:rsidRDefault="009A1A01" w:rsidP="009A1A01">
      <w:pPr>
        <w:pStyle w:val="ListParagraph"/>
        <w:numPr>
          <w:ilvl w:val="0"/>
          <w:numId w:val="3"/>
        </w:numPr>
      </w:pPr>
      <w:proofErr w:type="spellStart"/>
      <w:r w:rsidRPr="003046F3">
        <w:lastRenderedPageBreak/>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E9671F">
        <w:t>5</w:t>
      </w:r>
      <w:r w:rsidRPr="00E9671F">
        <w:rPr>
          <w:vertAlign w:val="superscript"/>
        </w:rPr>
        <w:t>th</w:t>
      </w:r>
      <w:r w:rsidRPr="00E9671F">
        <w:t xml:space="preserve"> Conf. Call: </w:t>
      </w:r>
      <w:r>
        <w:t>March</w:t>
      </w:r>
      <w:r w:rsidRPr="0038054F">
        <w:t xml:space="preserve"> </w:t>
      </w:r>
      <w:r>
        <w:t>17</w:t>
      </w:r>
      <w:r w:rsidRPr="0038054F">
        <w:t xml:space="preserve"> </w:t>
      </w:r>
      <w:r w:rsidRPr="00E9671F">
        <w:t>(10:00–12:00 ET)–</w:t>
      </w:r>
      <w: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1"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12"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4828B30D"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5C69C972" w14:textId="77777777" w:rsidR="00811F89" w:rsidRPr="00811F89" w:rsidRDefault="00811F89" w:rsidP="00811F89">
      <w:pPr>
        <w:pStyle w:val="ListParagraph"/>
        <w:numPr>
          <w:ilvl w:val="0"/>
          <w:numId w:val="3"/>
        </w:numPr>
      </w:pPr>
      <w:r w:rsidRPr="00811F89">
        <w:t>Technical Submissions:</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13"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18" w:history="1">
        <w:r w:rsidRPr="0019128A">
          <w:rPr>
            <w:rStyle w:val="Hyperlink"/>
            <w:sz w:val="22"/>
          </w:rPr>
          <w:t>IMAT</w:t>
        </w:r>
      </w:hyperlink>
      <w:r w:rsidRPr="0019128A">
        <w:rPr>
          <w:sz w:val="22"/>
        </w:rPr>
        <w:t xml:space="preserve"> then please send an e-mail to Sigurd Schelstraete (</w:t>
      </w:r>
      <w:hyperlink r:id="rId11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20"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2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7777777" w:rsidR="00811F89" w:rsidRPr="00811F89" w:rsidRDefault="00811F89" w:rsidP="00811F89">
      <w:pPr>
        <w:pStyle w:val="ListParagraph"/>
        <w:numPr>
          <w:ilvl w:val="0"/>
          <w:numId w:val="3"/>
        </w:numPr>
      </w:pPr>
      <w:r w:rsidRPr="00811F89">
        <w:t>Technical Submissions:</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29"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lastRenderedPageBreak/>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134" w:history="1">
        <w:r w:rsidRPr="0019128A">
          <w:rPr>
            <w:rStyle w:val="Hyperlink"/>
            <w:sz w:val="22"/>
          </w:rPr>
          <w:t>IMAT</w:t>
        </w:r>
      </w:hyperlink>
      <w:r w:rsidRPr="0019128A">
        <w:rPr>
          <w:sz w:val="22"/>
        </w:rPr>
        <w:t xml:space="preserve"> then please send an e-mail to Sigurd Schelstraete (</w:t>
      </w:r>
      <w:hyperlink r:id="rId13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36"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4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lastRenderedPageBreak/>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50" w:history="1">
        <w:r w:rsidRPr="00A02DFE">
          <w:rPr>
            <w:rStyle w:val="Hyperlink"/>
            <w:sz w:val="22"/>
          </w:rPr>
          <w:t>IMAT</w:t>
        </w:r>
      </w:hyperlink>
      <w:r>
        <w:rPr>
          <w:sz w:val="22"/>
        </w:rPr>
        <w:t xml:space="preserve"> then p</w:t>
      </w:r>
      <w:r w:rsidRPr="00C86653">
        <w:rPr>
          <w:sz w:val="22"/>
        </w:rPr>
        <w:t>lease send an e-mail to Dennis Sundman (</w:t>
      </w:r>
      <w:hyperlink r:id="rId151" w:history="1">
        <w:r w:rsidRPr="00C86653">
          <w:rPr>
            <w:rStyle w:val="Hyperlink"/>
            <w:sz w:val="22"/>
          </w:rPr>
          <w:t>dennis.sundman@ericsson.com</w:t>
        </w:r>
      </w:hyperlink>
      <w:r w:rsidRPr="00C86653">
        <w:rPr>
          <w:sz w:val="22"/>
        </w:rPr>
        <w:t>)</w:t>
      </w:r>
      <w:r>
        <w:rPr>
          <w:sz w:val="22"/>
        </w:rPr>
        <w:t xml:space="preserve"> and Alfred Asterjadhi (</w:t>
      </w:r>
      <w:hyperlink r:id="rId152"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5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0" w:history="1">
        <w:r w:rsidRPr="001B007D">
          <w:rPr>
            <w:rStyle w:val="Hyperlink"/>
            <w:szCs w:val="22"/>
          </w:rPr>
          <w:t>http://www.ieee802.org/devdocs.shtml</w:t>
        </w:r>
      </w:hyperlink>
      <w:r w:rsidRPr="001B007D">
        <w:rPr>
          <w:szCs w:val="22"/>
        </w:rPr>
        <w:t xml:space="preserve"> and Participation slide: </w:t>
      </w:r>
      <w:hyperlink r:id="rId1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3" w:history="1">
        <w:r w:rsidRPr="008B7C22">
          <w:rPr>
            <w:rStyle w:val="Hyperlink"/>
            <w:lang w:val="en-US"/>
          </w:rPr>
          <w:t>https</w:t>
        </w:r>
      </w:hyperlink>
      <w:hyperlink r:id="rId16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5" w:history="1">
        <w:r w:rsidRPr="008B7C22">
          <w:rPr>
            <w:rStyle w:val="Hyperlink"/>
            <w:lang w:val="en-US"/>
          </w:rPr>
          <w:t>https://</w:t>
        </w:r>
      </w:hyperlink>
      <w:hyperlink r:id="rId16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4102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6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41021" w:rsidP="00320F37">
      <w:pPr>
        <w:numPr>
          <w:ilvl w:val="0"/>
          <w:numId w:val="16"/>
        </w:numPr>
        <w:spacing w:before="100" w:beforeAutospacing="1" w:after="100" w:afterAutospacing="1"/>
        <w:rPr>
          <w:lang w:val="en-US"/>
        </w:rPr>
      </w:pPr>
      <w:hyperlink r:id="rId16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4102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6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41021" w:rsidP="00320F37">
      <w:pPr>
        <w:numPr>
          <w:ilvl w:val="0"/>
          <w:numId w:val="16"/>
        </w:numPr>
        <w:spacing w:before="100" w:beforeAutospacing="1" w:after="100" w:afterAutospacing="1"/>
        <w:rPr>
          <w:lang w:val="en-US"/>
        </w:rPr>
      </w:pPr>
      <w:hyperlink r:id="rId17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941021" w:rsidP="00024E05">
      <w:pPr>
        <w:spacing w:after="160" w:line="252" w:lineRule="auto"/>
        <w:ind w:left="720"/>
        <w:rPr>
          <w:sz w:val="20"/>
        </w:rPr>
      </w:pPr>
      <w:hyperlink r:id="rId1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41021" w:rsidP="00024E05">
      <w:pPr>
        <w:spacing w:after="160" w:line="252" w:lineRule="auto"/>
        <w:ind w:left="720"/>
        <w:rPr>
          <w:sz w:val="20"/>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41021"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41021" w:rsidP="00024E05">
      <w:pPr>
        <w:spacing w:after="160" w:line="252" w:lineRule="auto"/>
        <w:ind w:left="720"/>
        <w:rPr>
          <w:sz w:val="20"/>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41021"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41021" w:rsidP="00024E05">
      <w:pPr>
        <w:spacing w:after="160" w:line="252" w:lineRule="auto"/>
        <w:ind w:left="720"/>
        <w:rPr>
          <w:sz w:val="20"/>
          <w:lang w:val="en-US"/>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standards.ieee.org/board/pat/faq.pdf</w:t>
        </w:r>
      </w:hyperlink>
      <w:r w:rsidR="00024E05" w:rsidRPr="00BA5FED">
        <w:rPr>
          <w:sz w:val="20"/>
          <w:lang w:val="en-US"/>
        </w:rPr>
        <w:t xml:space="preserve"> and </w:t>
      </w: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41021" w:rsidP="00024E05">
      <w:pPr>
        <w:spacing w:after="160" w:line="252" w:lineRule="auto"/>
        <w:ind w:left="720"/>
        <w:rPr>
          <w:sz w:val="20"/>
        </w:rPr>
      </w:pPr>
      <w:hyperlink r:id="rId1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41021" w:rsidP="00024E05">
      <w:pPr>
        <w:spacing w:after="160" w:line="252" w:lineRule="auto"/>
        <w:ind w:left="720"/>
        <w:rPr>
          <w:sz w:val="20"/>
          <w:lang w:val="en-US"/>
        </w:rPr>
      </w:pPr>
      <w:hyperlink r:id="rId1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41021" w:rsidP="00024E05">
      <w:pPr>
        <w:spacing w:after="160" w:line="252" w:lineRule="auto"/>
        <w:ind w:left="720"/>
        <w:rPr>
          <w:sz w:val="20"/>
        </w:rPr>
      </w:pPr>
      <w:hyperlink r:id="rId1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41021"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41021" w:rsidP="00024E05">
      <w:pPr>
        <w:spacing w:after="160" w:line="252" w:lineRule="auto"/>
        <w:ind w:left="720"/>
        <w:rPr>
          <w:sz w:val="20"/>
        </w:rPr>
      </w:pPr>
      <w:hyperlink r:id="rId1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41021"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41021" w:rsidP="00024E05">
      <w:pPr>
        <w:spacing w:after="160" w:line="252" w:lineRule="auto"/>
        <w:ind w:left="720"/>
        <w:rPr>
          <w:sz w:val="20"/>
        </w:rPr>
      </w:pPr>
      <w:hyperlink r:id="rId1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41021" w:rsidP="003E2A63">
      <w:pPr>
        <w:ind w:firstLine="720"/>
        <w:rPr>
          <w:sz w:val="20"/>
        </w:rPr>
      </w:pPr>
      <w:hyperlink r:id="rId197" w:history="1">
        <w:r w:rsidR="00024E05" w:rsidRPr="00BA5FED">
          <w:rPr>
            <w:rStyle w:val="Hyperlink"/>
            <w:sz w:val="20"/>
            <w:lang w:val="en-US"/>
          </w:rPr>
          <w:t>https://</w:t>
        </w:r>
      </w:hyperlink>
      <w:hyperlink r:id="rId19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631DD45"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w:t>
      </w:r>
      <w:r w:rsidR="002E254A">
        <w:t>1</w:t>
      </w:r>
      <w:r w:rsidR="0071660C">
        <w:t>/</w:t>
      </w:r>
      <w:r w:rsidR="002E254A">
        <w:t>0385</w:t>
      </w:r>
      <w:r w:rsidR="0071660C">
        <w:t>r</w:t>
      </w:r>
    </w:fldSimple>
    <w:r w:rsidR="002E254A">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D72"/>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4785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64"/>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70"/>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113-01-00be-pdt-fix-the-tbds-in-association-and-reassociation-primitives.docx" TargetMode="External"/><Relationship Id="rId63" Type="http://schemas.openxmlformats.org/officeDocument/2006/relationships/hyperlink" Target="https://mentor.ieee.org/802.11/dcn/21/11-21-0364-00-00be-cr-definition-of-nstr-mld.docx" TargetMode="External"/><Relationship Id="rId84" Type="http://schemas.openxmlformats.org/officeDocument/2006/relationships/hyperlink" Target="https://mentor.ieee.org/802.11/dcn/21/11-21-0324-00-00be-comment-resolutions-for-clause-36-3-12-3-coding.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standards.ieee.org/develop/policies/bylaws/sb_bylaws.pdf"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footer" Target="footer1.xml"/><Relationship Id="rId16" Type="http://schemas.openxmlformats.org/officeDocument/2006/relationships/hyperlink" Target="https://mentor.ieee.org/802.11/dcn/20/11-20-1399-01-00be-on-joint-c-sr-and-c-ofdma-m-ap-transmission.pptx"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72-00-00be-d0-3-cr-for-spatial-stream-and-mimo-enhancement.docx" TargetMode="External"/><Relationship Id="rId37" Type="http://schemas.openxmlformats.org/officeDocument/2006/relationships/hyperlink" Target="https://mentor.ieee.org/802.11/dcn/21/11-21-0081-05-00be-mlo-group-addressed-frame.docx" TargetMode="External"/><Relationship Id="rId53" Type="http://schemas.openxmlformats.org/officeDocument/2006/relationships/hyperlink" Target="https://mentor.ieee.org/802.11/dcn/21/11-21-0336-00-00be-pdt-mac-mlo-single-sta-trigger.docx" TargetMode="External"/><Relationship Id="rId58" Type="http://schemas.openxmlformats.org/officeDocument/2006/relationships/hyperlink" Target="https://mentor.ieee.org/802.11/dcn/21/11-21-0252-04-00be-cc34-resolution-for-misc-cids-related-to-clause-9-11.docx" TargetMode="External"/><Relationship Id="rId74" Type="http://schemas.openxmlformats.org/officeDocument/2006/relationships/hyperlink" Target="https://mentor.ieee.org/802.11/dcn/21/11-21-0273-01-00be-d0-3-cr-for-36-3-2-5.docx" TargetMode="External"/><Relationship Id="rId79" Type="http://schemas.openxmlformats.org/officeDocument/2006/relationships/hyperlink" Target="https://mentor.ieee.org/802.11/dcn/21/11-21-0293-02-00be-cr-for-clause-36-3-4.doc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mailto:jeongki.kim@lge.com" TargetMode="External"/><Relationship Id="rId144" Type="http://schemas.openxmlformats.org/officeDocument/2006/relationships/hyperlink" Target="mailto:jeongki.kim@lge.com"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hyperlink" Target="https://mentor.ieee.org/802.11/dcn/21/11-21-0358-00-00be-d0-3-cr-for-section-36-3-18-4-3-and-36-3-19-2.docx" TargetMode="External"/><Relationship Id="rId95" Type="http://schemas.openxmlformats.org/officeDocument/2006/relationships/hyperlink" Target="https://mentor.ieee.org/802.11/dcn/21/11-21-0205-01-00be-tgbe-march-2021-meeting-agenda.pptx" TargetMode="External"/><Relationship Id="rId160" Type="http://schemas.openxmlformats.org/officeDocument/2006/relationships/hyperlink" Target="http://www.ieee802.org/devdocs.shtml" TargetMode="External"/><Relationship Id="rId165" Type="http://schemas.openxmlformats.org/officeDocument/2006/relationships/hyperlink" Target="https://standards.ieee.org/about/policies/opman/sect6.html" TargetMode="External"/><Relationship Id="rId181" Type="http://schemas.openxmlformats.org/officeDocument/2006/relationships/hyperlink" Target="http://standards.ieee.org/board/pat/pat-slideset.ppt" TargetMode="External"/><Relationship Id="rId186" Type="http://schemas.openxmlformats.org/officeDocument/2006/relationships/hyperlink" Target="http://standards.ieee.org/board/pat/pat-slideset.ppt" TargetMode="External"/><Relationship Id="rId22" Type="http://schemas.openxmlformats.org/officeDocument/2006/relationships/hyperlink" Target="https://mentor.ieee.org/802.11/dcn/20/11-20-1672-02-00be-ul-beamforming-for-tb-ppdus.pptx" TargetMode="External"/><Relationship Id="rId27" Type="http://schemas.openxmlformats.org/officeDocument/2006/relationships/hyperlink" Target="https://mentor.ieee.org/802.11/dcn/20/11-20-1938-00-00be-tb-su-ppdu-and-tb-p2p-ppdu-consideration.pptx" TargetMode="External"/><Relationship Id="rId43" Type="http://schemas.openxmlformats.org/officeDocument/2006/relationships/hyperlink" Target="https://mentor.ieee.org/802.11/dcn/21/11-21-0132-03-00be-pdt-mac-mlo-blindness.docx" TargetMode="External"/><Relationship Id="rId48" Type="http://schemas.openxmlformats.org/officeDocument/2006/relationships/hyperlink" Target="https://mentor.ieee.org/802.11/dcn/21/11-21-0233-00-00be-pdt-mld-security-considerations.docx" TargetMode="External"/><Relationship Id="rId64" Type="http://schemas.openxmlformats.org/officeDocument/2006/relationships/hyperlink" Target="https://mentor.ieee.org/802.11/dcn/21/11-21-0373-00-00be-cr-mac-str-capability-signaling.docx" TargetMode="External"/><Relationship Id="rId69" Type="http://schemas.openxmlformats.org/officeDocument/2006/relationships/hyperlink" Target="https://mentor.ieee.org/802.11/dcn/21/11-21-0224-04-00be-pdt-eht-phy-capabilities-information-field.docx" TargetMode="External"/><Relationship Id="rId113" Type="http://schemas.openxmlformats.org/officeDocument/2006/relationships/hyperlink" Target="mailto:patcom@ieee.org" TargetMode="External"/><Relationship Id="rId118" Type="http://schemas.openxmlformats.org/officeDocument/2006/relationships/hyperlink" Target="https://imat.ieee.org/attendance" TargetMode="External"/><Relationship Id="rId134"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294-00-00be-cr-for-clause-36-3-11-3.docx" TargetMode="External"/><Relationship Id="rId85" Type="http://schemas.openxmlformats.org/officeDocument/2006/relationships/hyperlink" Target="https://mentor.ieee.org/802.11/dcn/21/11-21-0328-01-00be-d03-crs-on-timing-related-parameters.docx" TargetMode="External"/><Relationship Id="rId150" Type="http://schemas.openxmlformats.org/officeDocument/2006/relationships/hyperlink" Target="https://imat.ieee.org/attendance" TargetMode="External"/><Relationship Id="rId155" Type="http://schemas.openxmlformats.org/officeDocument/2006/relationships/hyperlink" Target="http://standards.ieee.org/develop/policies/opman/sect6.html" TargetMode="External"/><Relationship Id="rId171" Type="http://schemas.openxmlformats.org/officeDocument/2006/relationships/hyperlink" Target="http://www.ieee.org/about/corporate/governance/p7-8.html" TargetMode="External"/><Relationship Id="rId176" Type="http://schemas.openxmlformats.org/officeDocument/2006/relationships/hyperlink" Target="http://standards.ieee.org/resources/antitrust-guidelines.pdf" TargetMode="External"/><Relationship Id="rId192" Type="http://schemas.openxmlformats.org/officeDocument/2006/relationships/hyperlink" Target="https://mentor.ieee.org/802-ec/dcn/17/ec-17-0090-22-0PNP-ieee-802-lmsc-operations-manual.pdf" TargetMode="External"/><Relationship Id="rId197" Type="http://schemas.openxmlformats.org/officeDocument/2006/relationships/hyperlink" Target="https://mentor.ieee.org/802.11/dcn/14/11-14-0629-22-0000-802-11-operations-manual.docx" TargetMode="External"/><Relationship Id="rId201" Type="http://schemas.openxmlformats.org/officeDocument/2006/relationships/fontTable" Target="fontTable.xml"/><Relationship Id="rId12" Type="http://schemas.openxmlformats.org/officeDocument/2006/relationships/hyperlink" Target="https://mentor.ieee.org/802.11/dcn/20/11-20-1085-07-00be-str-capability-signaling.pptx" TargetMode="External"/><Relationship Id="rId17" Type="http://schemas.openxmlformats.org/officeDocument/2006/relationships/hyperlink" Target="https://mentor.ieee.org/802.11/dcn/21/11-21-0095-05-00be-phy-related-agreements-for-sst.pptx" TargetMode="External"/><Relationship Id="rId33" Type="http://schemas.openxmlformats.org/officeDocument/2006/relationships/hyperlink" Target="https://mentor.ieee.org/802.11/dcn/21/11-21-0330-00-00be-d0-3-cr-for-section-10-6-and-10-23.docx" TargetMode="External"/><Relationship Id="rId38" Type="http://schemas.openxmlformats.org/officeDocument/2006/relationships/hyperlink" Target="https://mentor.ieee.org/802.11/dcn/21/11-21-0082-00-00be-pdt-mac-mlo-power-save-listen-interval.docx" TargetMode="External"/><Relationship Id="rId59" Type="http://schemas.openxmlformats.org/officeDocument/2006/relationships/hyperlink" Target="https://mentor.ieee.org/802.11/dcn/21/11-21-0311-00-00be-cr-for-9-2-4-6-ht-control-field.docx" TargetMode="External"/><Relationship Id="rId103" Type="http://schemas.openxmlformats.org/officeDocument/2006/relationships/hyperlink" Target="mailto:sschelstraete@quantenna.com"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0/11-20-1407-15-00be-pdt-mac-mlo-soft-ap-mld-operation.docx" TargetMode="External"/><Relationship Id="rId70" Type="http://schemas.openxmlformats.org/officeDocument/2006/relationships/hyperlink" Target="https://mentor.ieee.org/802.11/dcn/21/11-21-0213-00-00be-pdt-update-phy-beamforming.docx" TargetMode="External"/><Relationship Id="rId75" Type="http://schemas.openxmlformats.org/officeDocument/2006/relationships/hyperlink" Target="https://mentor.ieee.org/802.11/dcn/21/11-21-0274-00-00be-d0-3-cr-for-36-3-11-9.docx" TargetMode="External"/><Relationship Id="rId91" Type="http://schemas.openxmlformats.org/officeDocument/2006/relationships/hyperlink" Target="https://mentor.ieee.org/802.11/dcn/21/11-21-0338-00-00be-eht-sig-cr-on-p802-11be-d0-3-part5.doc" TargetMode="External"/><Relationship Id="rId96" Type="http://schemas.openxmlformats.org/officeDocument/2006/relationships/hyperlink" Target="https://mentor.ieee.org/802.11/dcn/21/11-21-0205-01-00be-tgbe-march-2021-meeting-agenda.ppt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1" Type="http://schemas.openxmlformats.org/officeDocument/2006/relationships/hyperlink" Target="https://mentor.ieee.org/802-ec/dcn/16/ec-16-0180-03-00EC-ieee-802-participation-slide.ppt" TargetMode="External"/><Relationship Id="rId166" Type="http://schemas.openxmlformats.org/officeDocument/2006/relationships/hyperlink" Target="https://standards.ieee.org/about/policies/opman/sect6.html" TargetMode="External"/><Relationship Id="rId182" Type="http://schemas.openxmlformats.org/officeDocument/2006/relationships/hyperlink" Target="http://standards.ieee.org/board/pat/faq.pdf"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366-01-00be-dicussion-on-he-or-eht-variant-differentiation-of-a-trigger-frame.pptx" TargetMode="External"/><Relationship Id="rId28" Type="http://schemas.openxmlformats.org/officeDocument/2006/relationships/hyperlink" Target="https://mentor.ieee.org/802.11/dcn/21/11-21-0141-00-00be-mlo-flexible-up-to-tid-mapping.pptx" TargetMode="External"/><Relationship Id="rId49" Type="http://schemas.openxmlformats.org/officeDocument/2006/relationships/hyperlink" Target="https://mentor.ieee.org/802.11/dcn/21/11-21-0019-00-00be-pdt-mlo-tid-to-link-mapping.doc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sschelstraete@quantenna.com" TargetMode="External"/><Relationship Id="rId44" Type="http://schemas.openxmlformats.org/officeDocument/2006/relationships/hyperlink" Target="https://mentor.ieee.org/802.11/dcn/20/11-20-1651-08-00be-pdt-tbds-mac-mlo-discovery-discovery-procedures-including-probing-and-rnr.docx" TargetMode="External"/><Relationship Id="rId60" Type="http://schemas.openxmlformats.org/officeDocument/2006/relationships/hyperlink" Target="https://mentor.ieee.org/802.11/dcn/21/11-21-0253-00-00be-cc34-resolution-for-cids-related-to-eht-capabilities-ie.docx" TargetMode="External"/><Relationship Id="rId65" Type="http://schemas.openxmlformats.org/officeDocument/2006/relationships/hyperlink" Target="https://mentor.ieee.org/802.11/dcn/21/11-21-0112-00-00be-pdt-phy-update-to-eht-sounding-ndp.docx" TargetMode="External"/><Relationship Id="rId81" Type="http://schemas.openxmlformats.org/officeDocument/2006/relationships/hyperlink" Target="https://mentor.ieee.org/802.11/dcn/21/11-21-0297-01-00be-beamforming-cid-cr-d03.doc" TargetMode="External"/><Relationship Id="rId86" Type="http://schemas.openxmlformats.org/officeDocument/2006/relationships/hyperlink" Target="https://mentor.ieee.org/802.11/dcn/21/11-21-0334-00-00be-cr-for-clause-36-3-3.docx"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mailto:sschelstraete@quantenna.com" TargetMode="External"/><Relationship Id="rId151" Type="http://schemas.openxmlformats.org/officeDocument/2006/relationships/hyperlink" Target="mailto:dennis.sundman@ericsson.com" TargetMode="External"/><Relationship Id="rId156" Type="http://schemas.openxmlformats.org/officeDocument/2006/relationships/hyperlink" Target="http://standards.ieee.org/about/sasb/patcom/materials.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11/dcn/14/11-14-0629-22-0000-802-11-operations-manual.docx" TargetMode="External"/><Relationship Id="rId172" Type="http://schemas.openxmlformats.org/officeDocument/2006/relationships/hyperlink" Target="http://standards.ieee.org/faqs/affiliation.html" TargetMode="External"/><Relationship Id="rId193" Type="http://schemas.openxmlformats.org/officeDocument/2006/relationships/hyperlink" Target="http://www.ieee802.org/PNP/approved/IEEE_802_WG_PandP_v19.pdf" TargetMode="External"/><Relationship Id="rId202" Type="http://schemas.openxmlformats.org/officeDocument/2006/relationships/theme" Target="theme/theme1.xm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0/11-20-1965-00-00be-pdt-mac-mlo-mandatory-optional.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1727-04-00be-pdt-mac-mlo-6-3-x-nsep-priority-access.docx" TargetMode="External"/><Relationship Id="rId50" Type="http://schemas.openxmlformats.org/officeDocument/2006/relationships/hyperlink" Target="https://mentor.ieee.org/802.11/dcn/21/11-21-0169-00-00be-pdt-mlo-txop-termination-of-nstr-mld.docx" TargetMode="External"/><Relationship Id="rId55" Type="http://schemas.openxmlformats.org/officeDocument/2006/relationships/hyperlink" Target="https://mentor.ieee.org/802.11/dcn/21/11-21-0349-00-00be-pdt-group-address-frame-reception-for-non-ap-mld.docx" TargetMode="External"/><Relationship Id="rId76" Type="http://schemas.openxmlformats.org/officeDocument/2006/relationships/hyperlink" Target="https://mentor.ieee.org/802.11/dcn/21/11-21-0275-00-00be-eht-sig-cr-d03-part-3.doc" TargetMode="External"/><Relationship Id="rId97" Type="http://schemas.openxmlformats.org/officeDocument/2006/relationships/hyperlink" Target="mailto:patcom@ieee.org" TargetMode="External"/><Relationship Id="rId104" Type="http://schemas.openxmlformats.org/officeDocument/2006/relationships/hyperlink" Target="mailto:tianyu@apple.com" TargetMode="External"/><Relationship Id="rId120" Type="http://schemas.openxmlformats.org/officeDocument/2006/relationships/hyperlink" Target="mailto:tianyu@apple.com"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content/dam/ieee-standards/standards/web/documents/other/permissionltrs.zip" TargetMode="External"/><Relationship Id="rId188" Type="http://schemas.openxmlformats.org/officeDocument/2006/relationships/hyperlink" Target="http://standards.ieee.org/develop/policies/bylaws/sb_bylaws.pdf" TargetMode="External"/><Relationship Id="rId7" Type="http://schemas.openxmlformats.org/officeDocument/2006/relationships/settings" Target="settings.xml"/><Relationship Id="rId71" Type="http://schemas.openxmlformats.org/officeDocument/2006/relationships/hyperlink" Target="https://mentor.ieee.org/802.11/dcn/21/11-21-0309-02-00be-pdt-initial-text-proposal-for-b-4-3-and-b-4-36a-2.docx" TargetMode="External"/><Relationship Id="rId92" Type="http://schemas.openxmlformats.org/officeDocument/2006/relationships/hyperlink" Target="https://mentor.ieee.org/802.11/dcn/21/11-21-0350-00-00be-eht-sig-cr-d03-annex-z.doc" TargetMode="External"/><Relationship Id="rId162" Type="http://schemas.openxmlformats.org/officeDocument/2006/relationships/hyperlink" Target="http://standards.ieee.org/develop/policies/antitrust.pdf"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1/11-21-0228-00-00be-legacy-addressing-in-mlo.pptx" TargetMode="External"/><Relationship Id="rId24" Type="http://schemas.openxmlformats.org/officeDocument/2006/relationships/hyperlink" Target="https://mentor.ieee.org/802.11/dcn/21/11-21-0368-00-00be-diversity-enhancement-for-dup-mode.pptx" TargetMode="External"/><Relationship Id="rId40" Type="http://schemas.openxmlformats.org/officeDocument/2006/relationships/hyperlink" Target="https://mentor.ieee.org/802.11/dcn/21/11-21-0055-04-00be-mac-pdt-motion-137-sp-244.docx" TargetMode="External"/><Relationship Id="rId45" Type="http://schemas.openxmlformats.org/officeDocument/2006/relationships/hyperlink" Target="https://mentor.ieee.org/802.11/dcn/21/11-21-0154-00-00be-pdt-mac-single-radio-and-multi-radio-mld-indication.docx" TargetMode="External"/><Relationship Id="rId66" Type="http://schemas.openxmlformats.org/officeDocument/2006/relationships/hyperlink" Target="https://mentor.ieee.org/802.11/dcn/21/11-21-0193-00-00be-pdt-phy-transmit-requirements-for-ppdus-sent-in-response-to-a-triggering-frame.docx" TargetMode="External"/><Relationship Id="rId87" Type="http://schemas.openxmlformats.org/officeDocument/2006/relationships/hyperlink" Target="https://mentor.ieee.org/802.11/dcn/21/11-21-0337-00-00be-eht-sig-cr-d03-cid2410.doc"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mailto:tianyu@apple.com" TargetMode="External"/><Relationship Id="rId157" Type="http://schemas.openxmlformats.org/officeDocument/2006/relationships/hyperlink" Target="mailto:patcom@ieee.org"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mentor.ieee.org/802.11/dcn/21/11-21-0242-02-00be-cc34-resolution-for-cids-related-to-ml-ie.docx" TargetMode="External"/><Relationship Id="rId82" Type="http://schemas.openxmlformats.org/officeDocument/2006/relationships/hyperlink" Target="https://mentor.ieee.org/802.11/dcn/21/11-21-0322-01-00be-11be-d0-3-cr-on-36-3-11-8-6.docx" TargetMode="External"/><Relationship Id="rId152" Type="http://schemas.openxmlformats.org/officeDocument/2006/relationships/hyperlink" Target="mailto:aasterja@qti.qualcomm.com"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header" Target="header1.xml"/><Relationship Id="rId19" Type="http://schemas.openxmlformats.org/officeDocument/2006/relationships/hyperlink" Target="https://mentor.ieee.org/802.11/dcn/21/11-21-0152-00-00be-ul-spatial-reuse-subfield-design-in-enhanced-trigger-frame.pptx"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1/11-21-0137-04-00be-proposed-draft-text-pdt-joint-fix-tbds-in-spatial-stream-and-mimo-protocol-enhancement-part-1.docx" TargetMode="External"/><Relationship Id="rId35" Type="http://schemas.openxmlformats.org/officeDocument/2006/relationships/hyperlink" Target="https://mentor.ieee.org/802.11/dcn/21/11-21-0077-01-00be-mac-pdt-wideband-bw-signaling-tbds.docx" TargetMode="External"/><Relationship Id="rId56" Type="http://schemas.openxmlformats.org/officeDocument/2006/relationships/hyperlink" Target="https://mentor.ieee.org/802.11/dcn/21/11-21-0296-02-00be-cr-for-35-3-3.docx" TargetMode="External"/><Relationship Id="rId77" Type="http://schemas.openxmlformats.org/officeDocument/2006/relationships/hyperlink" Target="https://mentor.ieee.org/802.11/dcn/21/11-21-0289-00-00be-eht-sig-cr-d03-part-4.doc"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tandards.ieee.org/faqs/copyrights.html/" TargetMode="External"/><Relationship Id="rId8" Type="http://schemas.openxmlformats.org/officeDocument/2006/relationships/webSettings" Target="webSettings.xml"/><Relationship Id="rId51" Type="http://schemas.openxmlformats.org/officeDocument/2006/relationships/hyperlink" Target="https://mentor.ieee.org/802.11/dcn/21/11-21-0290-00-00be-editorial-fixes-to-subclause-35-3-4-3.docx" TargetMode="External"/><Relationship Id="rId72" Type="http://schemas.openxmlformats.org/officeDocument/2006/relationships/hyperlink" Target="https://mentor.ieee.org/802.11/dcn/21/11-21-0235-01-00be-eht-sig-cr-d03-part-1.doc" TargetMode="External"/><Relationship Id="rId93" Type="http://schemas.openxmlformats.org/officeDocument/2006/relationships/hyperlink" Target="https://mentor.ieee.org/802.11/dcn/21/11-21-0371-00-00be-cr-on-ppdu-encoding.docx"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5" Type="http://schemas.openxmlformats.org/officeDocument/2006/relationships/hyperlink" Target="https://mentor.ieee.org/802.11/dcn/20/11-20-1780-00-00be-reduced-blockack.pptx" TargetMode="External"/><Relationship Id="rId46" Type="http://schemas.openxmlformats.org/officeDocument/2006/relationships/hyperlink" Target="https://mentor.ieee.org/802.11/dcn/21/11-21-0221-01-00be-pdt-mac-mlo-nstr-blindness-tbd.docx" TargetMode="External"/><Relationship Id="rId67" Type="http://schemas.openxmlformats.org/officeDocument/2006/relationships/hyperlink" Target="https://mentor.ieee.org/802.11/dcn/21/11-21-0157-00-00be-pdt-effect-of-ch-bandwidth-parameter-on-ppdu-format.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develop/policies/bylaws/sb_bylaws.pdfsection%205.2.1"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0/11-20-1667-05-00be-pdt-mac-mlo-discovery-information-request.docx" TargetMode="External"/><Relationship Id="rId62" Type="http://schemas.openxmlformats.org/officeDocument/2006/relationships/hyperlink" Target="https://mentor.ieee.org/802.11/dcn/21/11-21-0281-00-00be-resolutions-for-cc34-cids-for-mlo-discovery-procedures-rnr.docx" TargetMode="External"/><Relationship Id="rId83" Type="http://schemas.openxmlformats.org/officeDocument/2006/relationships/hyperlink" Target="https://mentor.ieee.org/802.11/dcn/21/11-21-0323-00-00be-comment-resolutions-for-clause-36-3-10-mathematical-description-of-signals.docx" TargetMode="External"/><Relationship Id="rId88" Type="http://schemas.openxmlformats.org/officeDocument/2006/relationships/hyperlink" Target="https://mentor.ieee.org/802.11/dcn/21/11-21-0325-01-00be-u-sig-comment-resolution-part-1.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0/11-20-0984-01-00be-tgbe-teleconference-guidelines.docx"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board/aud/LMSC.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080-02-00be-twt-for-mld.docx" TargetMode="External"/><Relationship Id="rId57" Type="http://schemas.openxmlformats.org/officeDocument/2006/relationships/hyperlink" Target="https://mentor.ieee.org/802.11/dcn/21/11-21-0250-02-00be-cc34-resolution-for-cids-related-to-mlo-power-save.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0259-00-00be-pdt-trigger-frame-for-eht.docx" TargetMode="External"/><Relationship Id="rId52" Type="http://schemas.openxmlformats.org/officeDocument/2006/relationships/hyperlink" Target="https://mentor.ieee.org/802.11/dcn/21/11-21-0335-00-00be-pdt-mac-mlo-emlmr-tbds.docx" TargetMode="External"/><Relationship Id="rId73" Type="http://schemas.openxmlformats.org/officeDocument/2006/relationships/hyperlink" Target="https://mentor.ieee.org/802.11/dcn/21/11-21-0236-01-00be-eht-sig-cr-d03-part-2.doc" TargetMode="External"/><Relationship Id="rId78" Type="http://schemas.openxmlformats.org/officeDocument/2006/relationships/hyperlink" Target="https://mentor.ieee.org/802.11/dcn/21/11-21-0292-01-00be-cr-for-cid-1081-2255-and-2990.docx" TargetMode="External"/><Relationship Id="rId94" Type="http://schemas.openxmlformats.org/officeDocument/2006/relationships/hyperlink" Target="https://mentor.ieee.org/802.11/dcn/21/11-21-0384-00-00be-comment-resolutions-for-clause-36-3-13-packet-extension.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tandards.ieee.org/develop/policies/best_practices_for_ieee_standards_development_051215.pdf"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0/11-20-1897-02-00be-obss-edca-parameter-sets-for-rta.pptx" TargetMode="External"/><Relationship Id="rId47" Type="http://schemas.openxmlformats.org/officeDocument/2006/relationships/hyperlink" Target="https://mentor.ieee.org/802.11/dcn/21/11-21-0142-08-00be-pdt-mac-restricted-twt.docx" TargetMode="External"/><Relationship Id="rId68" Type="http://schemas.openxmlformats.org/officeDocument/2006/relationships/hyperlink" Target="https://mentor.ieee.org/802.11/dcn/21/11-21-0220-01-00be-pdt-eht-preamble-eht-sig-for-d0-4-part-2.docx" TargetMode="External"/><Relationship Id="rId89" Type="http://schemas.openxmlformats.org/officeDocument/2006/relationships/hyperlink" Target="https://mentor.ieee.org/802.11/dcn/21/11-21-0353-00-00be-u-sig-comment-resolution-part-2.docx" TargetMode="External"/><Relationship Id="rId112" Type="http://schemas.openxmlformats.org/officeDocument/2006/relationships/hyperlink" Target="mailto:jeongki.kim@lge.com" TargetMode="External"/><Relationship Id="rId133" Type="http://schemas.openxmlformats.org/officeDocument/2006/relationships/hyperlink" Target="https://imat.ieee.org/attendance" TargetMode="External"/><Relationship Id="rId154" Type="http://schemas.openxmlformats.org/officeDocument/2006/relationships/hyperlink" Target="http://standards.ieee.org/develop/policies/bylaws/sect6-7.html" TargetMode="External"/><Relationship Id="rId175"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6270</TotalTime>
  <Pages>16</Pages>
  <Words>4787</Words>
  <Characters>46388</Characters>
  <Application>Microsoft Office Word</Application>
  <DocSecurity>0</DocSecurity>
  <Lines>386</Lines>
  <Paragraphs>102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1083</cp:revision>
  <cp:lastPrinted>2019-05-20T20:59:00Z</cp:lastPrinted>
  <dcterms:created xsi:type="dcterms:W3CDTF">2021-02-24T01:45:00Z</dcterms:created>
  <dcterms:modified xsi:type="dcterms:W3CDTF">2021-03-05T05:50:00Z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