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F8AD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 w14:paraId="642102F4" w14:textId="77777777" w:rsidTr="009B5C4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56DE619" w14:textId="42344090" w:rsidR="00CA09B2" w:rsidRDefault="00CA09B2" w:rsidP="00F36EA0">
            <w:pPr>
              <w:pStyle w:val="T2"/>
            </w:pPr>
            <w:r>
              <w:t>[</w:t>
            </w:r>
            <w:r w:rsidR="00F36EA0">
              <w:t>CR</w:t>
            </w:r>
            <w:r w:rsidR="00F9106E">
              <w:t xml:space="preserve"> for</w:t>
            </w:r>
            <w:r w:rsidR="003E5811">
              <w:t xml:space="preserve"> Clause 36.3.11.5</w:t>
            </w:r>
            <w:r>
              <w:t>]</w:t>
            </w:r>
          </w:p>
        </w:tc>
      </w:tr>
      <w:tr w:rsidR="00CA09B2" w14:paraId="4FA5CCA7" w14:textId="77777777" w:rsidTr="009B5C4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7B3B7B" w14:textId="66B8B82D" w:rsidR="00CA09B2" w:rsidRDefault="00CA09B2" w:rsidP="00B23C71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8F5075">
              <w:rPr>
                <w:b w:val="0"/>
                <w:sz w:val="20"/>
              </w:rPr>
              <w:t>0</w:t>
            </w:r>
            <w:r w:rsidR="00191967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9C083D">
              <w:rPr>
                <w:b w:val="0"/>
                <w:sz w:val="20"/>
              </w:rPr>
              <w:t>2</w:t>
            </w:r>
            <w:r w:rsidR="00303705">
              <w:rPr>
                <w:b w:val="0"/>
                <w:sz w:val="20"/>
              </w:rPr>
              <w:t>5</w:t>
            </w:r>
            <w:bookmarkStart w:id="0" w:name="_GoBack"/>
            <w:bookmarkEnd w:id="0"/>
          </w:p>
        </w:tc>
      </w:tr>
      <w:tr w:rsidR="00CA09B2" w14:paraId="3BFA3841" w14:textId="77777777" w:rsidTr="009B5C4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6A8FCE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60762B0" w14:textId="77777777" w:rsidTr="009B5C4F">
        <w:trPr>
          <w:jc w:val="center"/>
        </w:trPr>
        <w:tc>
          <w:tcPr>
            <w:tcW w:w="1336" w:type="dxa"/>
            <w:vAlign w:val="center"/>
          </w:tcPr>
          <w:p w14:paraId="094CDA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14:paraId="64634B2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14:paraId="5046F7A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14:paraId="4D987FE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14:paraId="6E6F11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B5C4F" w14:paraId="4E418BDF" w14:textId="77777777" w:rsidTr="009B5C4F">
        <w:trPr>
          <w:jc w:val="center"/>
        </w:trPr>
        <w:tc>
          <w:tcPr>
            <w:tcW w:w="1336" w:type="dxa"/>
            <w:vAlign w:val="center"/>
          </w:tcPr>
          <w:p w14:paraId="5461BF3F" w14:textId="3C61FC9C" w:rsidR="009B5C4F" w:rsidRDefault="009B5C4F" w:rsidP="009B5C4F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Dongguk Lim</w:t>
            </w:r>
          </w:p>
        </w:tc>
        <w:tc>
          <w:tcPr>
            <w:tcW w:w="1466" w:type="dxa"/>
            <w:vAlign w:val="center"/>
          </w:tcPr>
          <w:p w14:paraId="44F2AE66" w14:textId="77777777" w:rsidR="009B5C4F" w:rsidRDefault="009B5C4F" w:rsidP="009B5C4F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14:paraId="2D196914" w14:textId="77777777" w:rsidR="009B5C4F" w:rsidRDefault="009B5C4F" w:rsidP="009B5C4F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 xml:space="preserve">19,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11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gil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Seoch-gu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>, Seoul, Korea</w:t>
            </w:r>
          </w:p>
        </w:tc>
        <w:tc>
          <w:tcPr>
            <w:tcW w:w="1265" w:type="dxa"/>
            <w:vAlign w:val="center"/>
          </w:tcPr>
          <w:p w14:paraId="42E0FEEE" w14:textId="77777777" w:rsidR="009B5C4F" w:rsidRPr="00F71A28" w:rsidRDefault="009B5C4F" w:rsidP="009B5C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4CA0C20F" w14:textId="77777777" w:rsidR="009B5C4F" w:rsidRDefault="009B5C4F" w:rsidP="009B5C4F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dongguk.lim@lge.com</w:t>
            </w:r>
          </w:p>
        </w:tc>
      </w:tr>
      <w:tr w:rsidR="007A5D66" w14:paraId="7C523B2D" w14:textId="77777777" w:rsidTr="009B5C4F">
        <w:trPr>
          <w:jc w:val="center"/>
        </w:trPr>
        <w:tc>
          <w:tcPr>
            <w:tcW w:w="1336" w:type="dxa"/>
            <w:vAlign w:val="center"/>
          </w:tcPr>
          <w:p w14:paraId="439FBC5C" w14:textId="1624BF65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Eunsung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Park</w:t>
            </w:r>
          </w:p>
        </w:tc>
        <w:tc>
          <w:tcPr>
            <w:tcW w:w="1466" w:type="dxa"/>
            <w:vAlign w:val="center"/>
          </w:tcPr>
          <w:p w14:paraId="6209E0CC" w14:textId="77777777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14:paraId="3001E7F9" w14:textId="77777777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42D0A95" w14:textId="77777777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EFBC8C6" w14:textId="7B190913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F5B0A">
              <w:rPr>
                <w:b w:val="0"/>
                <w:sz w:val="16"/>
              </w:rPr>
              <w:t>esung.park@lge.com</w:t>
            </w:r>
          </w:p>
        </w:tc>
      </w:tr>
      <w:tr w:rsidR="007A5D66" w14:paraId="63FC2024" w14:textId="77777777" w:rsidTr="009B5C4F">
        <w:trPr>
          <w:jc w:val="center"/>
        </w:trPr>
        <w:tc>
          <w:tcPr>
            <w:tcW w:w="1336" w:type="dxa"/>
            <w:vAlign w:val="center"/>
          </w:tcPr>
          <w:p w14:paraId="10108C5E" w14:textId="5A69FDDC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Jinyoung</w:t>
            </w:r>
            <w:proofErr w:type="spellEnd"/>
            <w:r>
              <w:rPr>
                <w:b w:val="0"/>
                <w:sz w:val="20"/>
                <w:lang w:eastAsia="ko-KR"/>
              </w:rPr>
              <w:t xml:space="preserve"> Chun</w:t>
            </w:r>
          </w:p>
        </w:tc>
        <w:tc>
          <w:tcPr>
            <w:tcW w:w="1466" w:type="dxa"/>
            <w:vAlign w:val="center"/>
          </w:tcPr>
          <w:p w14:paraId="65E5B775" w14:textId="77777777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14:paraId="38BBDE05" w14:textId="77777777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1A41297B" w14:textId="77777777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0E107FC" w14:textId="0A7E1BDC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F5B0A">
              <w:rPr>
                <w:b w:val="0"/>
                <w:sz w:val="16"/>
              </w:rPr>
              <w:t>jiny.chun@lge.com</w:t>
            </w:r>
          </w:p>
        </w:tc>
      </w:tr>
      <w:tr w:rsidR="007A5D66" w14:paraId="413E3C59" w14:textId="77777777" w:rsidTr="009B5C4F">
        <w:trPr>
          <w:jc w:val="center"/>
        </w:trPr>
        <w:tc>
          <w:tcPr>
            <w:tcW w:w="1336" w:type="dxa"/>
            <w:vAlign w:val="center"/>
          </w:tcPr>
          <w:p w14:paraId="29D9BCFD" w14:textId="06B877DF" w:rsidR="007A5D66" w:rsidRDefault="009C083D" w:rsidP="007A5D66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Jinsoo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Ch</w:t>
            </w:r>
            <w:r w:rsidR="007A5D66">
              <w:rPr>
                <w:rFonts w:hint="eastAsia"/>
                <w:b w:val="0"/>
                <w:sz w:val="20"/>
                <w:lang w:eastAsia="ko-KR"/>
              </w:rPr>
              <w:t>o</w:t>
            </w:r>
            <w:r>
              <w:rPr>
                <w:b w:val="0"/>
                <w:sz w:val="20"/>
                <w:lang w:eastAsia="ko-KR"/>
              </w:rPr>
              <w:t>i</w:t>
            </w:r>
          </w:p>
        </w:tc>
        <w:tc>
          <w:tcPr>
            <w:tcW w:w="1466" w:type="dxa"/>
            <w:vAlign w:val="center"/>
          </w:tcPr>
          <w:p w14:paraId="2133F4ED" w14:textId="77777777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14:paraId="6147F8B8" w14:textId="77777777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211D95C5" w14:textId="77777777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070761C3" w14:textId="22FF8770" w:rsidR="007A5D66" w:rsidRDefault="007A5D66" w:rsidP="007A5D6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6F5B0A">
              <w:rPr>
                <w:b w:val="0"/>
                <w:sz w:val="16"/>
              </w:rPr>
              <w:t>js.choi@lge.com</w:t>
            </w:r>
          </w:p>
        </w:tc>
      </w:tr>
      <w:tr w:rsidR="002E6E78" w14:paraId="4DDFD6CE" w14:textId="77777777" w:rsidTr="009B5C4F">
        <w:trPr>
          <w:jc w:val="center"/>
        </w:trPr>
        <w:tc>
          <w:tcPr>
            <w:tcW w:w="1336" w:type="dxa"/>
            <w:vAlign w:val="center"/>
          </w:tcPr>
          <w:p w14:paraId="3A606423" w14:textId="77777777" w:rsidR="002E6E78" w:rsidRDefault="002E6E78" w:rsidP="009B5C4F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466" w:type="dxa"/>
            <w:vAlign w:val="center"/>
          </w:tcPr>
          <w:p w14:paraId="1EEE5AB9" w14:textId="77777777" w:rsidR="002E6E78" w:rsidRDefault="002E6E78" w:rsidP="009B5C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14:paraId="391B340A" w14:textId="77777777" w:rsidR="002E6E78" w:rsidRDefault="002E6E78" w:rsidP="009B5C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63A82C63" w14:textId="77777777" w:rsidR="002E6E78" w:rsidRDefault="002E6E78" w:rsidP="009B5C4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45BBBA1D" w14:textId="77777777" w:rsidR="002E6E78" w:rsidRDefault="002E6E78" w:rsidP="009B5C4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9B53916" w14:textId="77777777"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FB6560" wp14:editId="7A6D027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5A566" w14:textId="77777777"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F56EF8E" w14:textId="5B4BD730" w:rsidR="00F1307E" w:rsidRPr="00A1731A" w:rsidRDefault="00F1307E" w:rsidP="00F71A28">
                            <w:pPr>
                              <w:jc w:val="both"/>
                            </w:pPr>
                            <w:r>
                              <w:t xml:space="preserve">This submission proposes resolutions for </w:t>
                            </w:r>
                            <w:proofErr w:type="spellStart"/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>follwing</w:t>
                            </w:r>
                            <w:proofErr w:type="spellEnd"/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3E5811">
                              <w:rPr>
                                <w:lang w:eastAsia="ko-KR"/>
                              </w:rPr>
                              <w:t>5</w:t>
                            </w:r>
                            <w:r w:rsidR="00FA6754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t>CID</w:t>
                            </w:r>
                            <w:r w:rsidR="00A1731A">
                              <w:t>s</w:t>
                            </w:r>
                            <w:r w:rsidR="00FA6754">
                              <w:t>:</w:t>
                            </w:r>
                            <w:r w:rsidR="00C5328D">
                              <w:t xml:space="preserve"> </w:t>
                            </w:r>
                            <w:r w:rsidR="00A1731A" w:rsidRPr="00A1731A">
                              <w:t xml:space="preserve">1345, 1347, 1948, 2641, </w:t>
                            </w:r>
                            <w:r w:rsidR="00A1731A">
                              <w:t xml:space="preserve">and </w:t>
                            </w:r>
                            <w:r w:rsidR="00A1731A" w:rsidRPr="00A1731A">
                              <w:t>2688</w:t>
                            </w:r>
                          </w:p>
                          <w:p w14:paraId="3530F6F4" w14:textId="77777777" w:rsidR="00E43A69" w:rsidRPr="00FA6754" w:rsidRDefault="00E43A69" w:rsidP="00F9106E">
                            <w:pPr>
                              <w:jc w:val="both"/>
                            </w:pPr>
                          </w:p>
                          <w:p w14:paraId="327ECEED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45D51D3C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1BCF570C" w14:textId="77777777" w:rsidR="00E43A69" w:rsidRPr="00C5328D" w:rsidRDefault="00E43A69" w:rsidP="00F9106E">
                            <w:pPr>
                              <w:jc w:val="both"/>
                            </w:pPr>
                          </w:p>
                          <w:p w14:paraId="7C4B2F70" w14:textId="77777777"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14:paraId="6B67D1D9" w14:textId="77777777" w:rsidR="00F1307E" w:rsidRPr="00F9106E" w:rsidRDefault="00F1307E" w:rsidP="00F9106E">
                            <w:pPr>
                              <w:jc w:val="both"/>
                            </w:pPr>
                          </w:p>
                          <w:p w14:paraId="08EA5CE9" w14:textId="77777777"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14:paraId="21FAF97D" w14:textId="77777777" w:rsidR="00F1307E" w:rsidRDefault="00F130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B65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0F75A566" w14:textId="77777777"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F56EF8E" w14:textId="5B4BD730" w:rsidR="00F1307E" w:rsidRPr="00A1731A" w:rsidRDefault="00F1307E" w:rsidP="00F71A28">
                      <w:pPr>
                        <w:jc w:val="both"/>
                      </w:pPr>
                      <w:r>
                        <w:t xml:space="preserve">This submission proposes resolutions for </w:t>
                      </w:r>
                      <w:r w:rsidR="00FA6754">
                        <w:rPr>
                          <w:rFonts w:hint="eastAsia"/>
                          <w:lang w:eastAsia="ko-KR"/>
                        </w:rPr>
                        <w:t xml:space="preserve">follwing </w:t>
                      </w:r>
                      <w:r w:rsidR="003E5811">
                        <w:rPr>
                          <w:lang w:eastAsia="ko-KR"/>
                        </w:rPr>
                        <w:t>5</w:t>
                      </w:r>
                      <w:r w:rsidR="00FA6754">
                        <w:rPr>
                          <w:lang w:eastAsia="ko-KR"/>
                        </w:rPr>
                        <w:t xml:space="preserve"> </w:t>
                      </w:r>
                      <w:r>
                        <w:t>CID</w:t>
                      </w:r>
                      <w:r w:rsidR="00A1731A">
                        <w:t>s</w:t>
                      </w:r>
                      <w:r w:rsidR="00FA6754">
                        <w:t>:</w:t>
                      </w:r>
                      <w:r w:rsidR="00C5328D">
                        <w:t xml:space="preserve"> </w:t>
                      </w:r>
                      <w:r w:rsidR="00A1731A" w:rsidRPr="00A1731A">
                        <w:t xml:space="preserve">1345, 1347, 1948, 2641, </w:t>
                      </w:r>
                      <w:r w:rsidR="00A1731A">
                        <w:t xml:space="preserve">and </w:t>
                      </w:r>
                      <w:r w:rsidR="00A1731A" w:rsidRPr="00A1731A">
                        <w:t>2688</w:t>
                      </w:r>
                    </w:p>
                    <w:p w14:paraId="3530F6F4" w14:textId="77777777" w:rsidR="00E43A69" w:rsidRPr="00FA6754" w:rsidRDefault="00E43A69" w:rsidP="00F9106E">
                      <w:pPr>
                        <w:jc w:val="both"/>
                      </w:pPr>
                    </w:p>
                    <w:p w14:paraId="327ECEED" w14:textId="77777777" w:rsidR="00E43A69" w:rsidRDefault="00E43A69" w:rsidP="00F9106E">
                      <w:pPr>
                        <w:jc w:val="both"/>
                      </w:pPr>
                    </w:p>
                    <w:p w14:paraId="45D51D3C" w14:textId="77777777" w:rsidR="00E43A69" w:rsidRDefault="00E43A69" w:rsidP="00F9106E">
                      <w:pPr>
                        <w:jc w:val="both"/>
                      </w:pPr>
                    </w:p>
                    <w:p w14:paraId="1BCF570C" w14:textId="77777777" w:rsidR="00E43A69" w:rsidRPr="00C5328D" w:rsidRDefault="00E43A69" w:rsidP="00F9106E">
                      <w:pPr>
                        <w:jc w:val="both"/>
                      </w:pPr>
                    </w:p>
                    <w:p w14:paraId="7C4B2F70" w14:textId="77777777"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14:paraId="6B67D1D9" w14:textId="77777777" w:rsidR="00F1307E" w:rsidRPr="00F9106E" w:rsidRDefault="00F1307E" w:rsidP="00F9106E">
                      <w:pPr>
                        <w:jc w:val="both"/>
                      </w:pPr>
                    </w:p>
                    <w:p w14:paraId="08EA5CE9" w14:textId="77777777"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14:paraId="21FAF97D" w14:textId="77777777" w:rsidR="00F1307E" w:rsidRDefault="00F130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85BF80E" w14:textId="77777777" w:rsidR="00CA09B2" w:rsidRDefault="00CA09B2">
      <w:r>
        <w:br w:type="page"/>
      </w:r>
    </w:p>
    <w:p w14:paraId="3B47FCB0" w14:textId="4821546A" w:rsidR="00C5328D" w:rsidRDefault="00C5328D" w:rsidP="007250D7">
      <w:pPr>
        <w:pStyle w:val="2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CID </w:t>
      </w:r>
      <w:r w:rsidR="00C6235A">
        <w:rPr>
          <w:lang w:eastAsia="ko-KR"/>
        </w:rPr>
        <w:t>1345, 1347, 1948, 2641, 2688</w:t>
      </w:r>
    </w:p>
    <w:p w14:paraId="53B5D057" w14:textId="77777777" w:rsidR="00C5328D" w:rsidRDefault="00C5328D" w:rsidP="00C5328D">
      <w:pPr>
        <w:rPr>
          <w:lang w:eastAsia="ko-KR"/>
        </w:rPr>
      </w:pPr>
    </w:p>
    <w:tbl>
      <w:tblPr>
        <w:tblW w:w="92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2"/>
        <w:gridCol w:w="797"/>
        <w:gridCol w:w="1015"/>
        <w:gridCol w:w="1529"/>
        <w:gridCol w:w="1590"/>
        <w:gridCol w:w="3787"/>
      </w:tblGrid>
      <w:tr w:rsidR="00C6235A" w:rsidRPr="00C6235A" w14:paraId="5D170F6E" w14:textId="77777777" w:rsidTr="00C6235A">
        <w:trPr>
          <w:trHeight w:val="78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075E7EBD" w14:textId="77777777" w:rsidR="00C6235A" w:rsidRPr="00C6235A" w:rsidRDefault="00C6235A" w:rsidP="00C6235A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4F30D1D4" w14:textId="77777777" w:rsidR="00C6235A" w:rsidRPr="00C6235A" w:rsidRDefault="00C6235A" w:rsidP="00C6235A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EEEA28F" w14:textId="77777777" w:rsidR="00C6235A" w:rsidRPr="00C6235A" w:rsidRDefault="00C6235A" w:rsidP="00C6235A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3EECFC51" w14:textId="77777777" w:rsidR="00C6235A" w:rsidRPr="00C6235A" w:rsidRDefault="00C6235A" w:rsidP="00C6235A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2498824C" w14:textId="77777777" w:rsidR="00C6235A" w:rsidRPr="00C6235A" w:rsidRDefault="00C6235A" w:rsidP="00C6235A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09CB7368" w14:textId="77777777" w:rsidR="00C6235A" w:rsidRPr="00C6235A" w:rsidRDefault="00C6235A" w:rsidP="00C6235A">
            <w:pPr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C6235A" w:rsidRPr="00C6235A" w14:paraId="6338FBE0" w14:textId="77777777" w:rsidTr="00C6235A">
        <w:trPr>
          <w:trHeight w:val="105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7E712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1345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87DE6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227.03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2AAAA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36.3.11.5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EFD11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Text refers to "L_DATARATE parameter in the TXVECTOR" but this is missing from 36.2.2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2F528A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Add L_DATARATE to TX/RXVECTOR parameters in section 36.2.2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665DCC" w14:textId="77777777" w:rsid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Rejected. </w:t>
            </w:r>
          </w:p>
          <w:p w14:paraId="00D7FDE3" w14:textId="77777777" w:rsid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767E380B" w14:textId="7CDCCC0E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Mapping of the EHT PHY parameters for non-HT operation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</w:t>
            </w: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is 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described in table 36-4. And</w:t>
            </w:r>
            <w:r w:rsidR="006A64E9">
              <w:rPr>
                <w:rFonts w:ascii="Arial" w:eastAsia="맑은 고딕" w:hAnsi="Arial" w:cs="Arial"/>
                <w:sz w:val="20"/>
                <w:lang w:val="en-US" w:eastAsia="ko-KR"/>
              </w:rPr>
              <w:t>,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L_DATARATE </w:t>
            </w: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is 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mapping to DATA RATE in TX/RXVECTOR.</w:t>
            </w:r>
          </w:p>
        </w:tc>
      </w:tr>
      <w:tr w:rsidR="00C6235A" w:rsidRPr="00C6235A" w14:paraId="0DB6D8B7" w14:textId="77777777" w:rsidTr="00C6235A">
        <w:trPr>
          <w:trHeight w:val="341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23A036" w14:textId="2E2948BB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1347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5F74F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227.09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D544F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36.3.11.5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E9066F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"For an EHT TB PPDU, the LENGTH field is set to the TXVECTOR parameter L_LENGTH + 2." is confusing and could lead to double-adding etc.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8D3F9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Option A: Add MAC language to explain why "+2" in "For an EHT TB PPDU, the LENGTH field is set to the TXVECTOR parameter L_LENGTH + 2." is needed, and add a cross-reference to this MAC language here. Option B: connect to UL_LENGTH parameter in TRIGVECTOR parameters (Table 36-2) and explain either in MAC or in 36.2.3 where and why this +2 comes from.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4586A" w14:textId="77777777" w:rsidR="00C6235A" w:rsidRDefault="00961608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Revised. </w:t>
            </w:r>
          </w:p>
          <w:p w14:paraId="7160AF19" w14:textId="77777777" w:rsidR="00961608" w:rsidRDefault="00961608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77897F0F" w14:textId="2DCA31B3" w:rsidR="00A1731A" w:rsidRDefault="007528DF" w:rsidP="00A1731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</w:t>
            </w:r>
            <w:r w:rsidR="00A1731A">
              <w:rPr>
                <w:rFonts w:ascii="Arial" w:eastAsia="맑은 고딕" w:hAnsi="Arial" w:cs="Arial"/>
                <w:sz w:val="20"/>
                <w:lang w:val="en-US" w:eastAsia="ko-KR"/>
              </w:rPr>
              <w:t>S</w:t>
            </w:r>
            <w:r w:rsidR="00A1731A"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ince </w:t>
            </w:r>
            <w:r w:rsidR="00A1731A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the trigger frame can be </w:t>
            </w:r>
            <w:r w:rsidR="005F13BB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used to solicit the TB PPDU from both HE STA and EHT STA, the UL length field of the trigger frame is set to a value satisfying the condition: mod3 =1. </w:t>
            </w:r>
          </w:p>
          <w:p w14:paraId="386E75B2" w14:textId="724AE697" w:rsidR="005F13BB" w:rsidRDefault="005F13BB" w:rsidP="00A1731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And, </w:t>
            </w:r>
            <w:r w:rsidR="00BF690B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the 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same value is used for </w:t>
            </w: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TXVECTOR parameter L_LENGTH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. </w:t>
            </w:r>
          </w:p>
          <w:p w14:paraId="62878753" w14:textId="68D5EF51" w:rsidR="005F13BB" w:rsidRDefault="00BF690B" w:rsidP="00A1731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>T</w:t>
            </w: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>hus,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to satisfy the condition of EHT-PPDU: mod3=0, </w:t>
            </w: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the LENGTH field is set to the TXVECTOR parameter L_LENGTH + 2.</w:t>
            </w:r>
          </w:p>
          <w:p w14:paraId="3E7D2BD6" w14:textId="77777777" w:rsidR="00C373C6" w:rsidRDefault="00C373C6" w:rsidP="007528DF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65EEE1CC" w14:textId="40D22756" w:rsidR="00BF690B" w:rsidRPr="00A26961" w:rsidRDefault="00BF690B" w:rsidP="00BF690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>F</w:t>
            </w: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or 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this, table (3</w:t>
            </w:r>
            <w:r w:rsidR="003E5811">
              <w:rPr>
                <w:rFonts w:ascii="Arial" w:eastAsia="맑은 고딕" w:hAnsi="Arial" w:cs="Arial"/>
                <w:sz w:val="20"/>
                <w:lang w:val="en-US" w:eastAsia="ko-KR"/>
              </w:rPr>
              <w:t>6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-1) and Table(3</w:t>
            </w:r>
            <w:r w:rsidR="003E5811">
              <w:rPr>
                <w:rFonts w:ascii="Arial" w:eastAsia="맑은 고딕" w:hAnsi="Arial" w:cs="Arial"/>
                <w:sz w:val="20"/>
                <w:lang w:val="en-US" w:eastAsia="ko-KR"/>
              </w:rPr>
              <w:t>6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-2) should be updated as in DCN</w:t>
            </w:r>
            <w:r w:rsidR="003E5811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</w:t>
            </w:r>
            <w:r w:rsidR="00A26961">
              <w:rPr>
                <w:rFonts w:ascii="Arial" w:eastAsia="맑은 고딕" w:hAnsi="Arial" w:cs="Arial"/>
                <w:sz w:val="20"/>
                <w:lang w:val="en-US" w:eastAsia="ko-KR"/>
              </w:rPr>
              <w:t>11-21/295r0</w:t>
            </w:r>
          </w:p>
          <w:p w14:paraId="185944C0" w14:textId="77777777" w:rsidR="00BF690B" w:rsidRDefault="00BF690B" w:rsidP="00BF690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33AF33F8" w14:textId="52899D72" w:rsidR="00BF690B" w:rsidRDefault="00BF690B" w:rsidP="00BF690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proofErr w:type="spellStart"/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TGb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e</w:t>
            </w:r>
            <w:proofErr w:type="spellEnd"/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Editor: Incorporate the changes in https://mentor.ieee.org/802.11/dcn/21/11-21-0</w:t>
            </w:r>
            <w:r w:rsidR="00110962">
              <w:rPr>
                <w:rFonts w:ascii="Arial" w:eastAsia="맑은 고딕" w:hAnsi="Arial" w:cs="Arial"/>
                <w:sz w:val="20"/>
                <w:lang w:val="en-US" w:eastAsia="ko-KR"/>
              </w:rPr>
              <w:t>295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-0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0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-00b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e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</w:t>
            </w:r>
            <w:r w:rsidR="00110962">
              <w:rPr>
                <w:rFonts w:ascii="Arial" w:eastAsia="맑은 고딕" w:hAnsi="Arial" w:cs="Arial"/>
                <w:sz w:val="20"/>
                <w:lang w:val="en-US" w:eastAsia="ko-KR"/>
              </w:rPr>
              <w:t>CR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-for-3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6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-3-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11-5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.docx</w:t>
            </w:r>
          </w:p>
          <w:p w14:paraId="04D8D6D8" w14:textId="70166B8C" w:rsidR="00BF690B" w:rsidRPr="00C6235A" w:rsidRDefault="00BF690B" w:rsidP="00BF690B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</w:tc>
      </w:tr>
      <w:tr w:rsidR="00C6235A" w:rsidRPr="00C6235A" w14:paraId="16340177" w14:textId="77777777" w:rsidTr="00C6235A">
        <w:trPr>
          <w:trHeight w:val="105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49975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1948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FE117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227.09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B030D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36.3.11.5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7C8F4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Define clearly the TXVECTOR </w:t>
            </w:r>
            <w:proofErr w:type="spellStart"/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L_length</w:t>
            </w:r>
            <w:proofErr w:type="spellEnd"/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, which is equal to the value indicated in UL length field of trigger frame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4F242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As in comment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A8AFB" w14:textId="77777777" w:rsidR="00C6235A" w:rsidRDefault="008D5A87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>R</w:t>
            </w: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 xml:space="preserve">evised </w:t>
            </w:r>
          </w:p>
          <w:p w14:paraId="2822864B" w14:textId="77777777" w:rsidR="00EB50B5" w:rsidRDefault="00EB50B5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6E3FC0AD" w14:textId="1A7A108C" w:rsidR="00763E4A" w:rsidRDefault="00B76E52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As in 11ax, this can be defined in </w:t>
            </w:r>
            <w:r w:rsidRPr="00B76E52">
              <w:rPr>
                <w:rFonts w:ascii="Arial" w:eastAsia="맑은 고딕" w:hAnsi="Arial" w:cs="Arial"/>
                <w:sz w:val="20"/>
                <w:lang w:val="en-US" w:eastAsia="ko-KR"/>
              </w:rPr>
              <w:t>L_LENGTH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of TXVECTOR Parameter.</w:t>
            </w:r>
          </w:p>
          <w:p w14:paraId="57D982AE" w14:textId="77777777" w:rsidR="00763E4A" w:rsidRDefault="00763E4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011AC8B9" w14:textId="77777777" w:rsidR="00110962" w:rsidRDefault="00110962" w:rsidP="00110962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proofErr w:type="spellStart"/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TGb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e</w:t>
            </w:r>
            <w:proofErr w:type="spellEnd"/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Editor: Incorporate the changes in https://mentor.ieee.org/802.11/dcn/21/11-21-0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295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-0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0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-00b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e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CR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-for-3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6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-3-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>11-5</w:t>
            </w:r>
            <w:r w:rsidRPr="00A52D37">
              <w:rPr>
                <w:rFonts w:ascii="Arial" w:eastAsia="맑은 고딕" w:hAnsi="Arial" w:cs="Arial"/>
                <w:sz w:val="20"/>
                <w:lang w:val="en-US" w:eastAsia="ko-KR"/>
              </w:rPr>
              <w:t>.docx</w:t>
            </w:r>
          </w:p>
          <w:p w14:paraId="00DE9319" w14:textId="77777777" w:rsidR="00B76E52" w:rsidRPr="00110962" w:rsidRDefault="00B76E52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090EC1F8" w14:textId="25636926" w:rsidR="00B76E52" w:rsidRPr="00C6235A" w:rsidRDefault="00B76E52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</w:tc>
      </w:tr>
      <w:tr w:rsidR="00C6235A" w:rsidRPr="00C6235A" w14:paraId="5C3784DA" w14:textId="77777777" w:rsidTr="00C6235A">
        <w:trPr>
          <w:trHeight w:val="315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8F8D0" w14:textId="1ECF9334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lastRenderedPageBreak/>
              <w:t>2641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DE2173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227.09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B6031B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36.3.11.5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F0E95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Computation of L-SIG LENGTH field for EHT TB PPDU should be TBD, since the setting of TXVECTOR parameter L_LENGTH is TBD for EHT TB PPDU.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F5859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Mark the following sentence as TBD:</w:t>
            </w: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br/>
            </w: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br/>
              <w:t>"For an EHT TB PPDU, the LENGTH field is set to the TXVECTOR parameter L_LENGTH + 2"</w:t>
            </w: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br/>
            </w: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br/>
              <w:t>Note that for EHT TB PPDU, the final value of LENGTH field must satisfy the condition that remainder is 0 when divided by 3.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A34DA" w14:textId="77777777" w:rsidR="00C6235A" w:rsidRDefault="00EB50B5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Rejected. </w:t>
            </w:r>
            <w:r w:rsidR="008D5A87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</w:t>
            </w:r>
          </w:p>
          <w:p w14:paraId="2DDA3AA8" w14:textId="77777777" w:rsidR="00EB50B5" w:rsidRDefault="00EB50B5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1ACE53ED" w14:textId="77777777" w:rsidR="00B76E52" w:rsidRDefault="00B76E52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4F9D2F97" w14:textId="73765490" w:rsidR="00EB50B5" w:rsidRPr="00C6235A" w:rsidRDefault="00B76E52" w:rsidP="00136573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B76E52">
              <w:rPr>
                <w:rFonts w:ascii="Arial" w:eastAsia="맑은 고딕" w:hAnsi="Arial" w:cs="Arial"/>
                <w:sz w:val="20"/>
                <w:lang w:val="en-US" w:eastAsia="ko-KR"/>
              </w:rPr>
              <w:t>Clause 36.2 will be updated to apply the agreements in the DCN 1685r3</w:t>
            </w:r>
            <w:r w:rsidR="00365E31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and to resolve some comments</w:t>
            </w:r>
            <w:r w:rsidRPr="00B76E52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. So, this sentence </w:t>
            </w:r>
            <w:r w:rsidR="00136573"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is </w:t>
            </w:r>
            <w:r w:rsidRPr="00B76E52">
              <w:rPr>
                <w:rFonts w:ascii="Arial" w:eastAsia="맑은 고딕" w:hAnsi="Arial" w:cs="Arial"/>
                <w:sz w:val="20"/>
                <w:lang w:val="en-US" w:eastAsia="ko-KR"/>
              </w:rPr>
              <w:t>need</w:t>
            </w:r>
            <w:r w:rsidR="00136573">
              <w:rPr>
                <w:rFonts w:ascii="Arial" w:eastAsia="맑은 고딕" w:hAnsi="Arial" w:cs="Arial"/>
                <w:sz w:val="20"/>
                <w:lang w:val="en-US" w:eastAsia="ko-KR"/>
              </w:rPr>
              <w:t>ed</w:t>
            </w:r>
            <w:r w:rsidRPr="00B76E52">
              <w:rPr>
                <w:rFonts w:ascii="Arial" w:eastAsia="맑은 고딕" w:hAnsi="Arial" w:cs="Arial"/>
                <w:sz w:val="20"/>
                <w:lang w:val="en-US" w:eastAsia="ko-KR"/>
              </w:rPr>
              <w:t>.</w:t>
            </w:r>
          </w:p>
        </w:tc>
      </w:tr>
      <w:tr w:rsidR="00C6235A" w:rsidRPr="00C6235A" w14:paraId="2835F47E" w14:textId="77777777" w:rsidTr="00C6235A">
        <w:trPr>
          <w:trHeight w:val="105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08698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2688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86889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228.14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F1827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36.3.11.5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9EC68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The expression for M_20^</w:t>
            </w:r>
            <w:proofErr w:type="gramStart"/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r(</w:t>
            </w:r>
            <w:proofErr w:type="gramEnd"/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k) is not used in equation (36-16).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FF0615" w14:textId="77777777" w:rsidR="00C6235A" w:rsidRPr="00C6235A" w:rsidRDefault="00C6235A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 w:rsidRPr="00C6235A">
              <w:rPr>
                <w:rFonts w:ascii="Arial" w:eastAsia="맑은 고딕" w:hAnsi="Arial" w:cs="Arial"/>
                <w:sz w:val="20"/>
                <w:lang w:val="en-US" w:eastAsia="ko-KR"/>
              </w:rPr>
              <w:t>Remove the expression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F9CCC8" w14:textId="77777777" w:rsidR="00C6235A" w:rsidRDefault="000E3E50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>R</w:t>
            </w:r>
            <w:r>
              <w:rPr>
                <w:rFonts w:ascii="Arial" w:eastAsia="맑은 고딕" w:hAnsi="Arial" w:cs="Arial" w:hint="eastAsia"/>
                <w:sz w:val="20"/>
                <w:lang w:val="en-US" w:eastAsia="ko-KR"/>
              </w:rPr>
              <w:t>ejected.</w:t>
            </w:r>
          </w:p>
          <w:p w14:paraId="3360DDC7" w14:textId="77777777" w:rsidR="000E3E50" w:rsidRDefault="000E3E50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</w:p>
          <w:p w14:paraId="62992539" w14:textId="26D0560B" w:rsidR="000E3E50" w:rsidRPr="00C6235A" w:rsidRDefault="000E3E50" w:rsidP="00C6235A">
            <w:pPr>
              <w:rPr>
                <w:rFonts w:ascii="Arial" w:eastAsia="맑은 고딕" w:hAnsi="Arial" w:cs="Arial"/>
                <w:sz w:val="20"/>
                <w:lang w:val="en-US" w:eastAsia="ko-KR"/>
              </w:rPr>
            </w:pP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This equation is used in Data carrier mapping, </w:t>
            </w:r>
            <w:r w:rsidRPr="000E3E50">
              <w:rPr>
                <w:rFonts w:ascii="Arial" w:eastAsia="맑은 고딕" w:hAnsi="Arial" w:cs="Arial"/>
                <w:sz w:val="20"/>
                <w:lang w:val="en-US" w:eastAsia="ko-KR"/>
              </w:rPr>
              <w:t>D</w:t>
            </w:r>
            <w:r w:rsidRPr="000E3E50">
              <w:rPr>
                <w:rFonts w:ascii="Arial" w:eastAsia="맑은 고딕" w:hAnsi="Arial" w:cs="Arial"/>
                <w:sz w:val="20"/>
                <w:vertAlign w:val="subscript"/>
                <w:lang w:val="en-US" w:eastAsia="ko-KR"/>
              </w:rPr>
              <w:t>k,20</w:t>
            </w:r>
            <w:r>
              <w:rPr>
                <w:rFonts w:ascii="Arial" w:eastAsia="맑은 고딕" w:hAnsi="Arial" w:cs="Arial"/>
                <w:sz w:val="20"/>
                <w:lang w:val="en-US" w:eastAsia="ko-KR"/>
              </w:rPr>
              <w:t xml:space="preserve">  </w:t>
            </w:r>
          </w:p>
        </w:tc>
      </w:tr>
    </w:tbl>
    <w:p w14:paraId="55DDC3E1" w14:textId="3631E667" w:rsidR="00062D7C" w:rsidRDefault="00062D7C" w:rsidP="00C5328D">
      <w:pPr>
        <w:rPr>
          <w:lang w:eastAsia="ko-KR"/>
        </w:rPr>
      </w:pPr>
    </w:p>
    <w:p w14:paraId="37B068BA" w14:textId="77777777" w:rsidR="00062D7C" w:rsidRDefault="00062D7C" w:rsidP="00C5328D">
      <w:pPr>
        <w:rPr>
          <w:lang w:eastAsia="ko-KR"/>
        </w:rPr>
      </w:pPr>
    </w:p>
    <w:p w14:paraId="05AE872F" w14:textId="77777777" w:rsidR="00120AD1" w:rsidRDefault="00120AD1" w:rsidP="00120AD1">
      <w:pPr>
        <w:rPr>
          <w:lang w:eastAsia="ko-KR"/>
        </w:rPr>
      </w:pPr>
      <w:proofErr w:type="gramStart"/>
      <w:r>
        <w:rPr>
          <w:lang w:eastAsia="ko-KR"/>
        </w:rPr>
        <w:t>Propose :</w:t>
      </w:r>
      <w:proofErr w:type="gramEnd"/>
      <w:r>
        <w:rPr>
          <w:lang w:eastAsia="ko-KR"/>
        </w:rPr>
        <w:t xml:space="preserve"> </w:t>
      </w:r>
    </w:p>
    <w:p w14:paraId="1384C0DC" w14:textId="6823B8C7" w:rsidR="00120AD1" w:rsidRDefault="00120AD1" w:rsidP="00120AD1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</w:t>
      </w:r>
      <w:r w:rsidR="00BF690B">
        <w:rPr>
          <w:b/>
          <w:i/>
          <w:highlight w:val="yellow"/>
          <w:lang w:eastAsia="ko-KR"/>
        </w:rPr>
        <w:t>e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</w:t>
      </w:r>
      <w:r w:rsidR="00B76E52">
        <w:rPr>
          <w:b/>
          <w:i/>
          <w:lang w:eastAsia="ko-KR"/>
        </w:rPr>
        <w:t>modify</w:t>
      </w:r>
      <w:r>
        <w:rPr>
          <w:b/>
          <w:i/>
          <w:lang w:eastAsia="ko-KR"/>
        </w:rPr>
        <w:t xml:space="preserve"> the </w:t>
      </w:r>
      <w:r w:rsidR="00B76E52">
        <w:rPr>
          <w:b/>
          <w:i/>
          <w:lang w:eastAsia="ko-KR"/>
        </w:rPr>
        <w:t xml:space="preserve">L-LENGTH field </w:t>
      </w:r>
      <w:r>
        <w:rPr>
          <w:b/>
          <w:i/>
          <w:lang w:eastAsia="ko-KR"/>
        </w:rPr>
        <w:t>in table 3</w:t>
      </w:r>
      <w:r w:rsidR="00BF690B">
        <w:rPr>
          <w:b/>
          <w:i/>
          <w:lang w:eastAsia="ko-KR"/>
        </w:rPr>
        <w:t>6</w:t>
      </w:r>
      <w:r>
        <w:rPr>
          <w:b/>
          <w:i/>
          <w:lang w:eastAsia="ko-KR"/>
        </w:rPr>
        <w:t xml:space="preserve">-1 TXVECTOR and RXVECTOR parameters as follows </w:t>
      </w:r>
    </w:p>
    <w:p w14:paraId="2E6DD811" w14:textId="77777777" w:rsidR="00C6235A" w:rsidRDefault="00C6235A" w:rsidP="00120AD1">
      <w:pPr>
        <w:rPr>
          <w:b/>
          <w:i/>
          <w:lang w:eastAsia="ko-KR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2418"/>
        <w:gridCol w:w="4757"/>
        <w:gridCol w:w="600"/>
        <w:gridCol w:w="601"/>
      </w:tblGrid>
      <w:tr w:rsidR="00B76E52" w14:paraId="676FA335" w14:textId="77777777" w:rsidTr="00D3061C">
        <w:trPr>
          <w:trHeight w:val="350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6E6ED2EC" w14:textId="77777777" w:rsidR="00B76E52" w:rsidRDefault="00B76E52" w:rsidP="00D3061C">
            <w:pPr>
              <w:pStyle w:val="TableParagraph"/>
              <w:kinsoku w:val="0"/>
              <w:overflowPunct w:val="0"/>
              <w:spacing w:before="1"/>
              <w:rPr>
                <w:sz w:val="18"/>
                <w:szCs w:val="18"/>
              </w:rPr>
            </w:pPr>
          </w:p>
          <w:p w14:paraId="2C9E9834" w14:textId="77777777" w:rsidR="00B76E52" w:rsidRDefault="00B76E52" w:rsidP="00D3061C">
            <w:pPr>
              <w:pStyle w:val="TableParagraph"/>
              <w:kinsoku w:val="0"/>
              <w:overflowPunct w:val="0"/>
              <w:ind w:left="27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L_LENGTH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B41CF17" w14:textId="77777777" w:rsidR="00B76E52" w:rsidRDefault="00B76E52" w:rsidP="00D3061C">
            <w:pPr>
              <w:pStyle w:val="TableParagraph"/>
              <w:kinsoku w:val="0"/>
              <w:overflowPunct w:val="0"/>
              <w:spacing w:before="67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 is EHT_MU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6B29B26" w14:textId="77777777" w:rsidR="00B76E52" w:rsidRDefault="00B76E52" w:rsidP="00D3061C">
            <w:pPr>
              <w:pStyle w:val="TableParagraph"/>
              <w:kinsoku w:val="0"/>
              <w:overflowPunct w:val="0"/>
              <w:spacing w:before="67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present.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CF6A29A" w14:textId="77777777" w:rsidR="00B76E52" w:rsidRDefault="00B76E52" w:rsidP="00D3061C">
            <w:pPr>
              <w:pStyle w:val="TableParagraph"/>
              <w:kinsoku w:val="0"/>
              <w:overflowPunct w:val="0"/>
              <w:spacing w:before="67"/>
              <w:ind w:left="2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6CC89E59" w14:textId="77777777" w:rsidR="00B76E52" w:rsidRDefault="00B76E52" w:rsidP="00D3061C">
            <w:pPr>
              <w:pStyle w:val="TableParagraph"/>
              <w:kinsoku w:val="0"/>
              <w:overflowPunct w:val="0"/>
              <w:spacing w:before="67"/>
              <w:ind w:left="3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</w:tr>
      <w:tr w:rsidR="00B76E52" w14:paraId="75195065" w14:textId="77777777" w:rsidTr="00D3061C">
        <w:trPr>
          <w:trHeight w:val="350"/>
        </w:trPr>
        <w:tc>
          <w:tcPr>
            <w:tcW w:w="63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40D5113B" w14:textId="77777777" w:rsidR="00B76E52" w:rsidRDefault="00B76E52" w:rsidP="00D3061C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902CA44" w14:textId="77777777" w:rsidR="00B76E52" w:rsidRDefault="00B76E52" w:rsidP="00D3061C">
            <w:pPr>
              <w:pStyle w:val="TableParagraph"/>
              <w:kinsoku w:val="0"/>
              <w:overflowPunct w:val="0"/>
              <w:spacing w:before="67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 is EHT_TB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B1677A3" w14:textId="5283EDD2" w:rsidR="00B76E52" w:rsidRDefault="00B76E52" w:rsidP="00B76E52">
            <w:pPr>
              <w:pStyle w:val="TableParagraph"/>
              <w:kinsoku w:val="0"/>
              <w:overflowPunct w:val="0"/>
              <w:spacing w:before="67"/>
              <w:ind w:left="130"/>
              <w:rPr>
                <w:color w:val="FF0000"/>
                <w:sz w:val="18"/>
                <w:szCs w:val="18"/>
              </w:rPr>
            </w:pPr>
            <w:r w:rsidRPr="00B76E52">
              <w:rPr>
                <w:strike/>
                <w:color w:val="FF0000"/>
                <w:sz w:val="18"/>
                <w:szCs w:val="18"/>
              </w:rPr>
              <w:t>TBD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B76E52">
              <w:rPr>
                <w:color w:val="FF0000"/>
                <w:sz w:val="18"/>
                <w:szCs w:val="18"/>
              </w:rPr>
              <w:t>Indicates the value in the LENGTH field of the L-SIG field in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B76E52">
              <w:rPr>
                <w:color w:val="FF0000"/>
                <w:sz w:val="18"/>
                <w:szCs w:val="18"/>
              </w:rPr>
              <w:t>the range of 1 to 4095. The value is obtained from the triggering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B76E52">
              <w:rPr>
                <w:color w:val="FF0000"/>
                <w:sz w:val="18"/>
                <w:szCs w:val="18"/>
              </w:rPr>
              <w:t>frame to which the E</w:t>
            </w:r>
            <w:r>
              <w:rPr>
                <w:color w:val="FF0000"/>
                <w:sz w:val="18"/>
                <w:szCs w:val="18"/>
              </w:rPr>
              <w:t>HT</w:t>
            </w:r>
            <w:r w:rsidRPr="00B76E52">
              <w:rPr>
                <w:color w:val="FF0000"/>
                <w:sz w:val="18"/>
                <w:szCs w:val="18"/>
              </w:rPr>
              <w:t xml:space="preserve"> TB PPDU is a response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7F84F06" w14:textId="0070A6D9" w:rsidR="00B76E52" w:rsidRDefault="00B76E52" w:rsidP="00D3061C">
            <w:pPr>
              <w:pStyle w:val="TableParagraph"/>
              <w:kinsoku w:val="0"/>
              <w:overflowPunct w:val="0"/>
              <w:spacing w:before="67"/>
              <w:ind w:left="110" w:right="85"/>
              <w:jc w:val="center"/>
              <w:rPr>
                <w:color w:val="FF0000"/>
                <w:sz w:val="18"/>
                <w:szCs w:val="18"/>
              </w:rPr>
            </w:pPr>
            <w:r w:rsidRPr="00B76E52">
              <w:rPr>
                <w:strike/>
                <w:color w:val="FF0000"/>
                <w:sz w:val="18"/>
                <w:szCs w:val="18"/>
              </w:rPr>
              <w:t>TBD</w:t>
            </w:r>
            <w:r>
              <w:rPr>
                <w:color w:val="FF0000"/>
                <w:sz w:val="18"/>
                <w:szCs w:val="18"/>
              </w:rPr>
              <w:t xml:space="preserve"> Y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0BFC9CD5" w14:textId="422E2C92" w:rsidR="00B76E52" w:rsidRDefault="00B76E52" w:rsidP="00D3061C">
            <w:pPr>
              <w:pStyle w:val="TableParagraph"/>
              <w:kinsoku w:val="0"/>
              <w:overflowPunct w:val="0"/>
              <w:spacing w:before="67"/>
              <w:ind w:left="109" w:right="73"/>
              <w:jc w:val="center"/>
              <w:rPr>
                <w:color w:val="FF0000"/>
                <w:sz w:val="18"/>
                <w:szCs w:val="18"/>
              </w:rPr>
            </w:pPr>
            <w:r w:rsidRPr="00B76E52">
              <w:rPr>
                <w:strike/>
                <w:color w:val="FF0000"/>
                <w:sz w:val="18"/>
                <w:szCs w:val="18"/>
              </w:rPr>
              <w:t>TBD</w:t>
            </w:r>
            <w:r>
              <w:rPr>
                <w:color w:val="FF0000"/>
                <w:sz w:val="18"/>
                <w:szCs w:val="18"/>
              </w:rPr>
              <w:t xml:space="preserve"> N</w:t>
            </w:r>
          </w:p>
        </w:tc>
      </w:tr>
      <w:tr w:rsidR="00B76E52" w14:paraId="2276C9F3" w14:textId="77777777" w:rsidTr="00D3061C">
        <w:trPr>
          <w:trHeight w:val="749"/>
        </w:trPr>
        <w:tc>
          <w:tcPr>
            <w:tcW w:w="639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textDirection w:val="btLr"/>
          </w:tcPr>
          <w:p w14:paraId="672E3BA9" w14:textId="77777777" w:rsidR="00B76E52" w:rsidRDefault="00B76E52" w:rsidP="00D3061C">
            <w:pPr>
              <w:rPr>
                <w:sz w:val="2"/>
                <w:szCs w:val="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3B39DBB" w14:textId="77777777" w:rsidR="00B76E52" w:rsidRDefault="00B76E52" w:rsidP="00D3061C">
            <w:pPr>
              <w:pStyle w:val="TableParagraph"/>
              <w:kinsoku w:val="0"/>
              <w:overflowPunct w:val="0"/>
              <w:spacing w:before="67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Otherwise</w:t>
            </w:r>
          </w:p>
        </w:tc>
        <w:tc>
          <w:tcPr>
            <w:tcW w:w="5958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</w:tcPr>
          <w:p w14:paraId="4CB6F8E2" w14:textId="77777777" w:rsidR="00B76E52" w:rsidRDefault="00B76E52" w:rsidP="00D3061C">
            <w:pPr>
              <w:pStyle w:val="TableParagraph"/>
              <w:kinsoku w:val="0"/>
              <w:overflowPunct w:val="0"/>
              <w:spacing w:before="72" w:line="232" w:lineRule="auto"/>
              <w:ind w:left="130" w:right="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corresponding entry in Table 19-1 (TXVECTOR and RXVECTOR parameters), Table 21-1 (TXVECTOR and RXVECTOR parameters), or Table 27-1 (TXVECTOR and RXVECTOR parameters).</w:t>
            </w:r>
          </w:p>
        </w:tc>
      </w:tr>
    </w:tbl>
    <w:p w14:paraId="6C6B60D6" w14:textId="77777777" w:rsidR="00B76E52" w:rsidRPr="00B76E52" w:rsidRDefault="00B76E52" w:rsidP="00120AD1">
      <w:pPr>
        <w:rPr>
          <w:b/>
          <w:i/>
          <w:lang w:eastAsia="ko-KR"/>
        </w:rPr>
      </w:pPr>
    </w:p>
    <w:p w14:paraId="1E27CBE1" w14:textId="65C468A8" w:rsidR="00E4418D" w:rsidRPr="00A1731A" w:rsidRDefault="00A1731A">
      <w:pPr>
        <w:rPr>
          <w:color w:val="0070C0"/>
          <w:sz w:val="20"/>
          <w:lang w:eastAsia="ko-KR"/>
        </w:rPr>
      </w:pPr>
      <w:r w:rsidRPr="00A1731A">
        <w:rPr>
          <w:rFonts w:hint="eastAsia"/>
          <w:color w:val="0070C0"/>
          <w:sz w:val="20"/>
          <w:lang w:eastAsia="ko-KR"/>
        </w:rPr>
        <w:t>(</w:t>
      </w:r>
      <w:r w:rsidR="00BF690B">
        <w:rPr>
          <w:color w:val="0070C0"/>
          <w:sz w:val="20"/>
          <w:lang w:eastAsia="ko-KR"/>
        </w:rPr>
        <w:t xml:space="preserve">#1347, </w:t>
      </w:r>
      <w:r w:rsidRPr="00A1731A">
        <w:rPr>
          <w:rFonts w:hint="eastAsia"/>
          <w:color w:val="0070C0"/>
          <w:sz w:val="20"/>
          <w:lang w:eastAsia="ko-KR"/>
        </w:rPr>
        <w:t>#19</w:t>
      </w:r>
      <w:r>
        <w:rPr>
          <w:color w:val="0070C0"/>
          <w:sz w:val="20"/>
          <w:lang w:eastAsia="ko-KR"/>
        </w:rPr>
        <w:t>4</w:t>
      </w:r>
      <w:r w:rsidRPr="00A1731A">
        <w:rPr>
          <w:rFonts w:hint="eastAsia"/>
          <w:color w:val="0070C0"/>
          <w:sz w:val="20"/>
          <w:lang w:eastAsia="ko-KR"/>
        </w:rPr>
        <w:t>8)</w:t>
      </w:r>
    </w:p>
    <w:p w14:paraId="77C53081" w14:textId="77777777" w:rsidR="00E4418D" w:rsidRDefault="00E4418D">
      <w:pPr>
        <w:rPr>
          <w:b/>
          <w:sz w:val="24"/>
          <w:lang w:eastAsia="ko-KR"/>
        </w:rPr>
      </w:pPr>
    </w:p>
    <w:p w14:paraId="56564842" w14:textId="77777777" w:rsidR="00BF690B" w:rsidRDefault="00BF690B">
      <w:pPr>
        <w:rPr>
          <w:b/>
          <w:sz w:val="24"/>
          <w:lang w:eastAsia="ko-KR"/>
        </w:rPr>
      </w:pPr>
    </w:p>
    <w:p w14:paraId="70C6943E" w14:textId="3CB85E99" w:rsidR="00BF690B" w:rsidRDefault="00BF690B" w:rsidP="00BF690B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UL-LENGTH field in table 36-2 </w:t>
      </w:r>
      <w:r w:rsidRPr="00BF690B">
        <w:rPr>
          <w:b/>
          <w:i/>
          <w:lang w:eastAsia="ko-KR"/>
        </w:rPr>
        <w:t>TRIGVECTOR parameters</w:t>
      </w:r>
      <w:r>
        <w:rPr>
          <w:b/>
          <w:i/>
          <w:lang w:eastAsia="ko-KR"/>
        </w:rPr>
        <w:t xml:space="preserve"> </w:t>
      </w:r>
      <w:proofErr w:type="spellStart"/>
      <w:r>
        <w:rPr>
          <w:b/>
          <w:i/>
          <w:lang w:eastAsia="ko-KR"/>
        </w:rPr>
        <w:t>parameters</w:t>
      </w:r>
      <w:proofErr w:type="spellEnd"/>
      <w:r>
        <w:rPr>
          <w:b/>
          <w:i/>
          <w:lang w:eastAsia="ko-KR"/>
        </w:rPr>
        <w:t xml:space="preserve"> as follows </w:t>
      </w:r>
    </w:p>
    <w:p w14:paraId="471EF148" w14:textId="77777777" w:rsidR="00BF690B" w:rsidRPr="00BF690B" w:rsidRDefault="00BF690B">
      <w:pPr>
        <w:rPr>
          <w:b/>
          <w:sz w:val="24"/>
          <w:lang w:eastAsia="ko-KR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9"/>
        <w:gridCol w:w="6043"/>
      </w:tblGrid>
      <w:tr w:rsidR="00BF690B" w14:paraId="411020CD" w14:textId="77777777" w:rsidTr="00BF690B">
        <w:trPr>
          <w:trHeight w:val="355"/>
        </w:trPr>
        <w:tc>
          <w:tcPr>
            <w:tcW w:w="29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C26A683" w14:textId="77777777" w:rsidR="00BF690B" w:rsidRDefault="00BF690B" w:rsidP="00D3061C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UL_LENGTH</w:t>
            </w:r>
          </w:p>
        </w:tc>
        <w:tc>
          <w:tcPr>
            <w:tcW w:w="60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1CEAEAF" w14:textId="18F76402" w:rsidR="00BF690B" w:rsidRDefault="00BF690B" w:rsidP="00BF690B">
            <w:pPr>
              <w:pStyle w:val="TableParagraph"/>
              <w:kinsoku w:val="0"/>
              <w:overflowPunct w:val="0"/>
              <w:spacing w:before="69"/>
              <w:ind w:left="130"/>
              <w:rPr>
                <w:color w:val="FF0000"/>
                <w:sz w:val="18"/>
                <w:szCs w:val="18"/>
              </w:rPr>
            </w:pPr>
            <w:r w:rsidRPr="00BF690B">
              <w:rPr>
                <w:strike/>
                <w:color w:val="FF0000"/>
                <w:sz w:val="18"/>
                <w:szCs w:val="18"/>
              </w:rPr>
              <w:t>TBD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BF690B">
              <w:rPr>
                <w:color w:val="FF0000"/>
                <w:sz w:val="18"/>
                <w:szCs w:val="18"/>
              </w:rPr>
              <w:t>Indicates the value of the L-SIG LENGTH field of the expected E</w:t>
            </w:r>
            <w:r>
              <w:rPr>
                <w:color w:val="FF0000"/>
                <w:sz w:val="18"/>
                <w:szCs w:val="18"/>
              </w:rPr>
              <w:t>HT</w:t>
            </w:r>
            <w:r w:rsidRPr="00BF690B">
              <w:rPr>
                <w:color w:val="FF0000"/>
                <w:sz w:val="18"/>
                <w:szCs w:val="18"/>
              </w:rPr>
              <w:t xml:space="preserve"> TB PPDU(s).</w:t>
            </w:r>
          </w:p>
        </w:tc>
      </w:tr>
    </w:tbl>
    <w:p w14:paraId="091B20D0" w14:textId="4CCF3EA4" w:rsidR="00BF690B" w:rsidRDefault="00BF690B">
      <w:pPr>
        <w:rPr>
          <w:color w:val="0070C0"/>
          <w:sz w:val="20"/>
          <w:lang w:eastAsia="ko-KR"/>
        </w:rPr>
      </w:pPr>
      <w:r w:rsidRPr="00A1731A">
        <w:rPr>
          <w:rFonts w:hint="eastAsia"/>
          <w:color w:val="0070C0"/>
          <w:sz w:val="20"/>
          <w:lang w:eastAsia="ko-KR"/>
        </w:rPr>
        <w:t>(</w:t>
      </w:r>
      <w:r>
        <w:rPr>
          <w:color w:val="0070C0"/>
          <w:sz w:val="20"/>
          <w:lang w:eastAsia="ko-KR"/>
        </w:rPr>
        <w:t>#1347)</w:t>
      </w:r>
    </w:p>
    <w:p w14:paraId="3E25D7A9" w14:textId="77777777" w:rsidR="00BF690B" w:rsidRDefault="00BF690B">
      <w:pPr>
        <w:rPr>
          <w:color w:val="0070C0"/>
          <w:sz w:val="20"/>
          <w:lang w:eastAsia="ko-KR"/>
        </w:rPr>
      </w:pPr>
    </w:p>
    <w:p w14:paraId="45A30806" w14:textId="77777777" w:rsidR="00BF690B" w:rsidRDefault="00BF690B">
      <w:pPr>
        <w:rPr>
          <w:color w:val="0070C0"/>
          <w:sz w:val="20"/>
          <w:lang w:eastAsia="ko-KR"/>
        </w:rPr>
      </w:pPr>
    </w:p>
    <w:p w14:paraId="1A779DFB" w14:textId="77777777" w:rsidR="00BF690B" w:rsidRDefault="00BF690B">
      <w:pPr>
        <w:rPr>
          <w:b/>
          <w:sz w:val="24"/>
          <w:lang w:eastAsia="ko-KR"/>
        </w:rPr>
      </w:pPr>
    </w:p>
    <w:p w14:paraId="62E2C6CA" w14:textId="77777777" w:rsidR="002E003D" w:rsidRDefault="00CA09B2">
      <w:pPr>
        <w:rPr>
          <w:b/>
          <w:sz w:val="24"/>
        </w:rPr>
      </w:pPr>
      <w:r>
        <w:rPr>
          <w:b/>
          <w:sz w:val="24"/>
        </w:rPr>
        <w:lastRenderedPageBreak/>
        <w:t>References:</w:t>
      </w:r>
    </w:p>
    <w:p w14:paraId="30F10C06" w14:textId="77777777" w:rsidR="00D75FB9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</w:t>
      </w:r>
      <w:r w:rsidR="00D75FB9">
        <w:rPr>
          <w:b/>
          <w:sz w:val="24"/>
          <w:lang w:eastAsia="ko-KR"/>
        </w:rPr>
        <w:t>802.11b</w:t>
      </w:r>
      <w:r w:rsidR="00191967">
        <w:rPr>
          <w:b/>
          <w:sz w:val="24"/>
          <w:lang w:eastAsia="ko-KR"/>
        </w:rPr>
        <w:t>e</w:t>
      </w:r>
      <w:r w:rsidR="00D75FB9">
        <w:rPr>
          <w:b/>
          <w:sz w:val="24"/>
          <w:lang w:eastAsia="ko-KR"/>
        </w:rPr>
        <w:t xml:space="preserve"> D0</w:t>
      </w:r>
      <w:r w:rsidR="00191967">
        <w:rPr>
          <w:b/>
          <w:sz w:val="24"/>
          <w:lang w:eastAsia="ko-KR"/>
        </w:rPr>
        <w:t>.3</w:t>
      </w:r>
      <w:r w:rsidR="00D75FB9">
        <w:rPr>
          <w:b/>
          <w:sz w:val="24"/>
          <w:lang w:eastAsia="ko-KR"/>
        </w:rPr>
        <w:t xml:space="preserve"> </w:t>
      </w:r>
    </w:p>
    <w:p w14:paraId="2A671773" w14:textId="77777777"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DBD32" w14:textId="77777777" w:rsidR="001402A3" w:rsidRDefault="001402A3">
      <w:r>
        <w:separator/>
      </w:r>
    </w:p>
  </w:endnote>
  <w:endnote w:type="continuationSeparator" w:id="0">
    <w:p w14:paraId="5872EF5C" w14:textId="77777777" w:rsidR="001402A3" w:rsidRDefault="0014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149B0" w14:textId="77777777" w:rsidR="00F1307E" w:rsidRDefault="001402A3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1307E">
      <w:t>Submission</w:t>
    </w:r>
    <w:r>
      <w:fldChar w:fldCharType="end"/>
    </w:r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303705">
      <w:rPr>
        <w:noProof/>
      </w:rPr>
      <w:t>4</w:t>
    </w:r>
    <w:r w:rsidR="00F1307E">
      <w:fldChar w:fldCharType="end"/>
    </w:r>
    <w:r w:rsidR="00F1307E">
      <w:tab/>
    </w:r>
    <w:fldSimple w:instr=" COMMENTS  \* MERGEFORMAT ">
      <w:r w:rsidR="00014744">
        <w:t>Dongguk Lim,</w:t>
      </w:r>
      <w:r w:rsidR="00F1307E">
        <w:t xml:space="preserve"> </w:t>
      </w:r>
      <w:r w:rsidR="00014744">
        <w:t>LGE</w:t>
      </w:r>
    </w:fldSimple>
  </w:p>
  <w:p w14:paraId="6384C1B2" w14:textId="77777777"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1923F" w14:textId="77777777" w:rsidR="001402A3" w:rsidRDefault="001402A3">
      <w:r>
        <w:separator/>
      </w:r>
    </w:p>
  </w:footnote>
  <w:footnote w:type="continuationSeparator" w:id="0">
    <w:p w14:paraId="667BDE0B" w14:textId="77777777" w:rsidR="001402A3" w:rsidRDefault="00140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631EA" w14:textId="7D74E37C" w:rsidR="00F1307E" w:rsidRDefault="00F36EA0">
    <w:pPr>
      <w:pStyle w:val="a4"/>
      <w:tabs>
        <w:tab w:val="clear" w:pos="6480"/>
        <w:tab w:val="center" w:pos="4680"/>
        <w:tab w:val="right" w:pos="9360"/>
      </w:tabs>
    </w:pPr>
    <w:r>
      <w:t>Feb</w:t>
    </w:r>
    <w:r w:rsidR="00F1307E">
      <w:t xml:space="preserve"> 202</w:t>
    </w:r>
    <w:r w:rsidR="00FA6754">
      <w:t>1</w:t>
    </w:r>
    <w:r w:rsidR="00F1307E">
      <w:tab/>
    </w:r>
    <w:r w:rsidR="00F1307E">
      <w:tab/>
    </w:r>
    <w:r w:rsidR="001402A3">
      <w:fldChar w:fldCharType="begin"/>
    </w:r>
    <w:r w:rsidR="001402A3">
      <w:instrText xml:space="preserve"> TITLE  \* MERGEFORMAT </w:instrText>
    </w:r>
    <w:r w:rsidR="001402A3">
      <w:fldChar w:fldCharType="separate"/>
    </w:r>
    <w:r w:rsidR="00014744">
      <w:t>doc.: IEEE 802.11-2</w:t>
    </w:r>
    <w:r w:rsidR="00FA6754">
      <w:t>1</w:t>
    </w:r>
    <w:r w:rsidR="00014744">
      <w:t>/</w:t>
    </w:r>
    <w:r w:rsidR="001402A3">
      <w:fldChar w:fldCharType="end"/>
    </w:r>
    <w:r w:rsidR="009D0626">
      <w:t>0295</w:t>
    </w:r>
    <w:r w:rsidR="00062D7C">
      <w:t>r</w:t>
    </w:r>
    <w:r w:rsidR="00014744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1361D"/>
    <w:rsid w:val="00014744"/>
    <w:rsid w:val="000348FF"/>
    <w:rsid w:val="0005768E"/>
    <w:rsid w:val="00062D7C"/>
    <w:rsid w:val="0008240F"/>
    <w:rsid w:val="00091FB9"/>
    <w:rsid w:val="00092E7F"/>
    <w:rsid w:val="0009788A"/>
    <w:rsid w:val="000B4213"/>
    <w:rsid w:val="000E3E50"/>
    <w:rsid w:val="001051F8"/>
    <w:rsid w:val="00110962"/>
    <w:rsid w:val="00120AD1"/>
    <w:rsid w:val="0012729D"/>
    <w:rsid w:val="00136573"/>
    <w:rsid w:val="001402A3"/>
    <w:rsid w:val="0017628B"/>
    <w:rsid w:val="001805C6"/>
    <w:rsid w:val="00191967"/>
    <w:rsid w:val="001C43E9"/>
    <w:rsid w:val="001C48DC"/>
    <w:rsid w:val="001D723B"/>
    <w:rsid w:val="0021308F"/>
    <w:rsid w:val="00227DD6"/>
    <w:rsid w:val="0024514E"/>
    <w:rsid w:val="0029020B"/>
    <w:rsid w:val="002A1DC6"/>
    <w:rsid w:val="002C5C80"/>
    <w:rsid w:val="002D44BE"/>
    <w:rsid w:val="002D566C"/>
    <w:rsid w:val="002E003D"/>
    <w:rsid w:val="002E6E78"/>
    <w:rsid w:val="002F653F"/>
    <w:rsid w:val="00303705"/>
    <w:rsid w:val="0032743C"/>
    <w:rsid w:val="00365E31"/>
    <w:rsid w:val="003829AB"/>
    <w:rsid w:val="003A4608"/>
    <w:rsid w:val="003E5811"/>
    <w:rsid w:val="00415984"/>
    <w:rsid w:val="00442037"/>
    <w:rsid w:val="004B064B"/>
    <w:rsid w:val="004C61D6"/>
    <w:rsid w:val="004E019F"/>
    <w:rsid w:val="005434A4"/>
    <w:rsid w:val="00566139"/>
    <w:rsid w:val="005769FE"/>
    <w:rsid w:val="005851A6"/>
    <w:rsid w:val="00596E5C"/>
    <w:rsid w:val="005A11B8"/>
    <w:rsid w:val="005A4B71"/>
    <w:rsid w:val="005A665E"/>
    <w:rsid w:val="005D1910"/>
    <w:rsid w:val="005F13BB"/>
    <w:rsid w:val="005F2C09"/>
    <w:rsid w:val="00606284"/>
    <w:rsid w:val="00610A14"/>
    <w:rsid w:val="0062440B"/>
    <w:rsid w:val="00637A98"/>
    <w:rsid w:val="00664519"/>
    <w:rsid w:val="006660FB"/>
    <w:rsid w:val="00684D68"/>
    <w:rsid w:val="006A64E9"/>
    <w:rsid w:val="006C0727"/>
    <w:rsid w:val="006C2BB3"/>
    <w:rsid w:val="006D46F5"/>
    <w:rsid w:val="006E145F"/>
    <w:rsid w:val="006E206B"/>
    <w:rsid w:val="006E50BA"/>
    <w:rsid w:val="00710563"/>
    <w:rsid w:val="007250D7"/>
    <w:rsid w:val="007273C3"/>
    <w:rsid w:val="007528DF"/>
    <w:rsid w:val="00763D8D"/>
    <w:rsid w:val="00763E4A"/>
    <w:rsid w:val="00770572"/>
    <w:rsid w:val="007A5D66"/>
    <w:rsid w:val="007B504E"/>
    <w:rsid w:val="00826186"/>
    <w:rsid w:val="00885056"/>
    <w:rsid w:val="008857A9"/>
    <w:rsid w:val="00892B7A"/>
    <w:rsid w:val="008C3D45"/>
    <w:rsid w:val="008D5A87"/>
    <w:rsid w:val="008F5075"/>
    <w:rsid w:val="009033B9"/>
    <w:rsid w:val="00917C89"/>
    <w:rsid w:val="00933021"/>
    <w:rsid w:val="00941641"/>
    <w:rsid w:val="00953FFE"/>
    <w:rsid w:val="00961608"/>
    <w:rsid w:val="00963E0A"/>
    <w:rsid w:val="00983151"/>
    <w:rsid w:val="009A37C4"/>
    <w:rsid w:val="009A5A57"/>
    <w:rsid w:val="009B5C4F"/>
    <w:rsid w:val="009C083D"/>
    <w:rsid w:val="009D0626"/>
    <w:rsid w:val="009F2FBC"/>
    <w:rsid w:val="00A1731A"/>
    <w:rsid w:val="00A26961"/>
    <w:rsid w:val="00A416B3"/>
    <w:rsid w:val="00A50CE4"/>
    <w:rsid w:val="00A922A5"/>
    <w:rsid w:val="00AA427C"/>
    <w:rsid w:val="00AB3A35"/>
    <w:rsid w:val="00AE658D"/>
    <w:rsid w:val="00AE71E5"/>
    <w:rsid w:val="00B01B7F"/>
    <w:rsid w:val="00B23429"/>
    <w:rsid w:val="00B23C71"/>
    <w:rsid w:val="00B4561B"/>
    <w:rsid w:val="00B50218"/>
    <w:rsid w:val="00B531F8"/>
    <w:rsid w:val="00B563B1"/>
    <w:rsid w:val="00B67743"/>
    <w:rsid w:val="00B74A74"/>
    <w:rsid w:val="00B76E52"/>
    <w:rsid w:val="00BD24E5"/>
    <w:rsid w:val="00BD3A6E"/>
    <w:rsid w:val="00BE68C2"/>
    <w:rsid w:val="00BF690B"/>
    <w:rsid w:val="00C373C6"/>
    <w:rsid w:val="00C5328D"/>
    <w:rsid w:val="00C6235A"/>
    <w:rsid w:val="00C82B78"/>
    <w:rsid w:val="00CA09B2"/>
    <w:rsid w:val="00CD779F"/>
    <w:rsid w:val="00D25B2E"/>
    <w:rsid w:val="00D75FB9"/>
    <w:rsid w:val="00D96B8C"/>
    <w:rsid w:val="00DC5A7B"/>
    <w:rsid w:val="00DE774A"/>
    <w:rsid w:val="00DF1A43"/>
    <w:rsid w:val="00E43A69"/>
    <w:rsid w:val="00E4418D"/>
    <w:rsid w:val="00EA0200"/>
    <w:rsid w:val="00EB364E"/>
    <w:rsid w:val="00EB50B5"/>
    <w:rsid w:val="00ED5832"/>
    <w:rsid w:val="00EE2A3C"/>
    <w:rsid w:val="00F1307E"/>
    <w:rsid w:val="00F1649F"/>
    <w:rsid w:val="00F20D6C"/>
    <w:rsid w:val="00F224BB"/>
    <w:rsid w:val="00F3474C"/>
    <w:rsid w:val="00F369E8"/>
    <w:rsid w:val="00F36DC7"/>
    <w:rsid w:val="00F36EA0"/>
    <w:rsid w:val="00F43B14"/>
    <w:rsid w:val="00F579EF"/>
    <w:rsid w:val="00F71A28"/>
    <w:rsid w:val="00F77031"/>
    <w:rsid w:val="00F770C3"/>
    <w:rsid w:val="00F84B0E"/>
    <w:rsid w:val="00F9106E"/>
    <w:rsid w:val="00F93B62"/>
    <w:rsid w:val="00FA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8F9E06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a8">
    <w:name w:val="Emphasis"/>
    <w:basedOn w:val="a0"/>
    <w:qFormat/>
    <w:rsid w:val="00963E0A"/>
    <w:rPr>
      <w:i/>
      <w:iCs/>
    </w:rPr>
  </w:style>
  <w:style w:type="paragraph" w:customStyle="1" w:styleId="Default">
    <w:name w:val="Default"/>
    <w:rsid w:val="0019196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690506">
    <w:name w:val="SP.16.90506"/>
    <w:basedOn w:val="Default"/>
    <w:next w:val="Default"/>
    <w:uiPriority w:val="99"/>
    <w:rsid w:val="00191967"/>
    <w:rPr>
      <w:color w:val="auto"/>
    </w:rPr>
  </w:style>
  <w:style w:type="character" w:customStyle="1" w:styleId="SC16323600">
    <w:name w:val="SC.16.323600"/>
    <w:uiPriority w:val="99"/>
    <w:rsid w:val="00191967"/>
    <w:rPr>
      <w:color w:val="000000"/>
      <w:sz w:val="20"/>
      <w:szCs w:val="20"/>
    </w:rPr>
  </w:style>
  <w:style w:type="paragraph" w:customStyle="1" w:styleId="SP1690473">
    <w:name w:val="SP.16.90473"/>
    <w:basedOn w:val="Default"/>
    <w:next w:val="Default"/>
    <w:uiPriority w:val="99"/>
    <w:rsid w:val="00191967"/>
    <w:rPr>
      <w:color w:val="auto"/>
    </w:rPr>
  </w:style>
  <w:style w:type="paragraph" w:customStyle="1" w:styleId="SP1690484">
    <w:name w:val="SP.16.90484"/>
    <w:basedOn w:val="Default"/>
    <w:next w:val="Default"/>
    <w:uiPriority w:val="99"/>
    <w:rsid w:val="00191967"/>
    <w:rPr>
      <w:color w:val="auto"/>
    </w:rPr>
  </w:style>
  <w:style w:type="character" w:styleId="a9">
    <w:name w:val="annotation reference"/>
    <w:basedOn w:val="a0"/>
    <w:rsid w:val="00953FFE"/>
    <w:rPr>
      <w:sz w:val="18"/>
      <w:szCs w:val="18"/>
    </w:rPr>
  </w:style>
  <w:style w:type="paragraph" w:styleId="aa">
    <w:name w:val="annotation text"/>
    <w:basedOn w:val="a"/>
    <w:link w:val="Char"/>
    <w:rsid w:val="00953FFE"/>
  </w:style>
  <w:style w:type="character" w:customStyle="1" w:styleId="Char">
    <w:name w:val="메모 텍스트 Char"/>
    <w:basedOn w:val="a0"/>
    <w:link w:val="aa"/>
    <w:rsid w:val="00953FFE"/>
    <w:rPr>
      <w:sz w:val="22"/>
      <w:lang w:val="en-GB" w:eastAsia="en-US"/>
    </w:rPr>
  </w:style>
  <w:style w:type="paragraph" w:styleId="ab">
    <w:name w:val="annotation subject"/>
    <w:basedOn w:val="aa"/>
    <w:next w:val="aa"/>
    <w:link w:val="Char0"/>
    <w:rsid w:val="00953FFE"/>
    <w:rPr>
      <w:b/>
      <w:bCs/>
    </w:rPr>
  </w:style>
  <w:style w:type="character" w:customStyle="1" w:styleId="Char0">
    <w:name w:val="메모 주제 Char"/>
    <w:basedOn w:val="Char"/>
    <w:link w:val="ab"/>
    <w:rsid w:val="00953FFE"/>
    <w:rPr>
      <w:b/>
      <w:bCs/>
      <w:sz w:val="22"/>
      <w:lang w:val="en-GB" w:eastAsia="en-US"/>
    </w:rPr>
  </w:style>
  <w:style w:type="paragraph" w:styleId="ac">
    <w:name w:val="Balloon Text"/>
    <w:basedOn w:val="a"/>
    <w:link w:val="Char1"/>
    <w:rsid w:val="00953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rsid w:val="00953FFE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B76E5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E8F09-5DB7-4EEF-97DD-1F960F4AE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</TotalTime>
  <Pages>4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Dongguk Lim</cp:lastModifiedBy>
  <cp:revision>9</cp:revision>
  <dcterms:created xsi:type="dcterms:W3CDTF">2021-02-21T22:44:00Z</dcterms:created>
  <dcterms:modified xsi:type="dcterms:W3CDTF">2021-02-26T02:28:00Z</dcterms:modified>
</cp:coreProperties>
</file>