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443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2C9A7063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4A0C61">
              <w:rPr>
                <w:lang w:eastAsia="ko-KR"/>
              </w:rPr>
              <w:t>clause 36.3.4</w:t>
            </w:r>
            <w:r>
              <w:t>]</w:t>
            </w:r>
          </w:p>
        </w:tc>
      </w:tr>
      <w:tr w:rsidR="00CA09B2" w14:paraId="4FA5CCA7" w14:textId="77777777" w:rsidTr="00443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4933643" w:rsidR="00CA09B2" w:rsidRDefault="00CA09B2" w:rsidP="007D78D1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D78D1">
              <w:rPr>
                <w:b w:val="0"/>
                <w:sz w:val="20"/>
              </w:rPr>
              <w:t>24</w:t>
            </w:r>
          </w:p>
        </w:tc>
      </w:tr>
      <w:tr w:rsidR="00CA09B2" w14:paraId="3BFA3841" w14:textId="77777777" w:rsidTr="00443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443EDC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43EDC" w14:paraId="4E418BDF" w14:textId="77777777" w:rsidTr="00443EDC">
        <w:trPr>
          <w:jc w:val="center"/>
        </w:trPr>
        <w:tc>
          <w:tcPr>
            <w:tcW w:w="1336" w:type="dxa"/>
            <w:vAlign w:val="center"/>
          </w:tcPr>
          <w:p w14:paraId="5461BF3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Merge w:val="restart"/>
            <w:vAlign w:val="center"/>
          </w:tcPr>
          <w:p w14:paraId="44F2AE66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Merge w:val="restart"/>
            <w:vAlign w:val="center"/>
          </w:tcPr>
          <w:p w14:paraId="2D196914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443EDC" w:rsidRPr="00F71A28" w:rsidRDefault="00443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C32FA" w14:paraId="7C523B2D" w14:textId="77777777" w:rsidTr="00443EDC">
        <w:trPr>
          <w:jc w:val="center"/>
        </w:trPr>
        <w:tc>
          <w:tcPr>
            <w:tcW w:w="1336" w:type="dxa"/>
            <w:vAlign w:val="center"/>
          </w:tcPr>
          <w:p w14:paraId="439FBC5C" w14:textId="126AAB8E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Merge/>
            <w:vAlign w:val="center"/>
          </w:tcPr>
          <w:p w14:paraId="6209E0CC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001E7F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3D2964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C32FA" w14:paraId="3E31258C" w14:textId="77777777" w:rsidTr="00443EDC">
        <w:trPr>
          <w:jc w:val="center"/>
        </w:trPr>
        <w:tc>
          <w:tcPr>
            <w:tcW w:w="1336" w:type="dxa"/>
            <w:vAlign w:val="center"/>
          </w:tcPr>
          <w:p w14:paraId="11F68DC1" w14:textId="102E388D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Merge/>
            <w:vAlign w:val="center"/>
          </w:tcPr>
          <w:p w14:paraId="3AA8EF1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7DE843BA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00DBEF7F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C32FA" w14:paraId="2E79D02A" w14:textId="77777777" w:rsidTr="00443EDC">
        <w:trPr>
          <w:jc w:val="center"/>
        </w:trPr>
        <w:tc>
          <w:tcPr>
            <w:tcW w:w="1336" w:type="dxa"/>
            <w:vAlign w:val="center"/>
          </w:tcPr>
          <w:p w14:paraId="7DF810F0" w14:textId="434749E3" w:rsidR="007C32FA" w:rsidRDefault="007C32FA" w:rsidP="003C5D3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 w:rsidR="003C5D35"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Merge/>
            <w:vAlign w:val="center"/>
          </w:tcPr>
          <w:p w14:paraId="30AEC5E4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BEA9BA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107F9C7A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8521E2" w14:paraId="1194BEDC" w14:textId="77777777" w:rsidTr="00443EDC">
        <w:trPr>
          <w:jc w:val="center"/>
        </w:trPr>
        <w:tc>
          <w:tcPr>
            <w:tcW w:w="1336" w:type="dxa"/>
            <w:vAlign w:val="center"/>
          </w:tcPr>
          <w:p w14:paraId="2ECFD735" w14:textId="67979036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Junghoon </w:t>
            </w:r>
            <w:r>
              <w:rPr>
                <w:b w:val="0"/>
                <w:sz w:val="20"/>
                <w:lang w:eastAsia="ko-KR"/>
              </w:rPr>
              <w:t>Suh</w:t>
            </w:r>
          </w:p>
        </w:tc>
        <w:tc>
          <w:tcPr>
            <w:tcW w:w="1466" w:type="dxa"/>
            <w:vAlign w:val="center"/>
          </w:tcPr>
          <w:p w14:paraId="767FCF76" w14:textId="3C844B92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4C96D1A3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84B3C">
                              <w:rPr>
                                <w:lang w:eastAsia="ko-KR"/>
                              </w:rPr>
                              <w:t>10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8172D4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="008172D4">
                              <w:rPr>
                                <w:lang w:eastAsia="ko-KR"/>
                              </w:rPr>
                              <w:t>309, 1311, 1963, 1964, 2762, 3043, 3156, 3157, 3158, and 3168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4C96D1A3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84B3C">
                        <w:rPr>
                          <w:lang w:eastAsia="ko-KR"/>
                        </w:rPr>
                        <w:t>10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8172D4">
                        <w:rPr>
                          <w:rFonts w:hint="eastAsia"/>
                          <w:lang w:eastAsia="ko-KR"/>
                        </w:rPr>
                        <w:t>1</w:t>
                      </w:r>
                      <w:r w:rsidR="008172D4">
                        <w:rPr>
                          <w:lang w:eastAsia="ko-KR"/>
                        </w:rPr>
                        <w:t>309, 1311, 1963, 1964, 2762, 3043, 3156, 3157, 3158, and 3168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11F8BB94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</w:t>
      </w:r>
      <w:r w:rsidR="008172D4">
        <w:rPr>
          <w:lang w:eastAsia="ko-KR"/>
        </w:rPr>
        <w:t>309, 1311, 1963, 1964, 2762, 3043, 3156, 3157, 3158, 3168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3"/>
        <w:gridCol w:w="1709"/>
        <w:gridCol w:w="1433"/>
        <w:gridCol w:w="3868"/>
      </w:tblGrid>
      <w:tr w:rsidR="004F1C10" w:rsidRPr="004F1C10" w14:paraId="26F4ABC0" w14:textId="77777777" w:rsidTr="004F1C10">
        <w:trPr>
          <w:trHeight w:val="7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4F1C10">
        <w:trPr>
          <w:trHeight w:val="12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in Figure 36-22 (EHT MU PPDU format) implies that each symbol can have a different duration, which is not the intent.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Perhaps write "Multiple EHT-LTF symbols of the same duration". Ditto P198L5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Revised. </w:t>
            </w:r>
          </w:p>
          <w:p w14:paraId="6EB4F78A" w14:textId="77777777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F8960B8" w14:textId="140D98D3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1F5040C1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E7C007" w14:textId="3E677E85" w:rsidR="007758D4" w:rsidRPr="004F1C10" w:rsidRDefault="00A52D37" w:rsidP="007D15C6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733EE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Incorrect noun in "the EHT modulated fields of the STA are located"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"STA" to "PPDU"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0C1D8D00" w:rsidR="00C733EE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Re</w:t>
            </w:r>
            <w:r w:rsidR="007D78D1">
              <w:rPr>
                <w:rFonts w:ascii="Arial" w:eastAsia="맑은 고딕" w:hAnsi="Arial" w:cs="Arial"/>
                <w:sz w:val="20"/>
                <w:lang w:val="en-US" w:eastAsia="ko-KR"/>
              </w:rPr>
              <w:t>vised.</w:t>
            </w:r>
          </w:p>
          <w:p w14:paraId="64B6F863" w14:textId="77777777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4CC0F47" w14:textId="271898B8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To make it clear, the sentence is modified.</w:t>
            </w:r>
          </w:p>
          <w:p w14:paraId="73F746B7" w14:textId="77777777" w:rsidR="00887199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A05B00B" w14:textId="16BFB665" w:rsidR="00887199" w:rsidRPr="007D78D1" w:rsidRDefault="007D78D1" w:rsidP="007D78D1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6572EFB5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5A63E16E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Figure 36-22, change the 8us of U-SIG to "8us: 4us per symbol". It is better to indicate U-SIG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coontains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45E9" w14:textId="4720AFA6" w:rsidR="007758D4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Accepted </w:t>
            </w:r>
          </w:p>
        </w:tc>
      </w:tr>
      <w:tr w:rsidR="004F1C10" w:rsidRPr="004F1C10" w14:paraId="51C7C09E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Figure 36-23, change the 8us of U-SIG to "8us: 4us per symbol". It is better to indicate U-SIG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coontains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D4A6" w14:textId="38944BCB" w:rsidR="004F1C10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F1C10" w:rsidRPr="004F1C10" w14:paraId="52AE5104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2762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On p.198, it is stated that for a TB PPDU, U-SIG is duplicated on every used 20 MHz channel. However, on p. 241 it is clear from the description that for both MU and TB PPDUs, U-SIG can be encoded separately for each 80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MHz.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Need to clarify in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36.3.4 if for TB PPDU, U-SIG is duplicated for each 20 MHz across entire BW or separately for each 80 </w:t>
            </w:r>
            <w:proofErr w:type="spell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MHz.</w:t>
            </w:r>
            <w:proofErr w:type="spell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If the former, then the description on p. 241 needs to be 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modified accordingly.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E208" w14:textId="77777777" w:rsidR="00304438" w:rsidRDefault="00304438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3C21586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EA34229" w14:textId="77777777" w:rsidR="007D78D1" w:rsidRPr="0040377C" w:rsidRDefault="007D78D1" w:rsidP="007D78D1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For a TB PPDU, the U-SIG per STA carries the same information across the BW. For the encoding comment, it should be directed to CR of </w:t>
            </w:r>
            <w:proofErr w:type="spellStart"/>
            <w:r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36.3.11.7.4.</w:t>
            </w:r>
          </w:p>
          <w:p w14:paraId="329D64C5" w14:textId="77777777" w:rsidR="00304438" w:rsidRPr="007D78D1" w:rsidRDefault="00304438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0220BA" w14:textId="54D88CED" w:rsidR="00597F7E" w:rsidRPr="004F1C10" w:rsidRDefault="007D15C6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154E04F3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3043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198.65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gramStart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signal</w:t>
            </w:r>
            <w:proofErr w:type="gramEnd"/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extension is only present in 2.4GHz for HT/HE/EHT/etc. why receiver shall always assume the presence?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explain or add the condition of in the 2.4GHz transmission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4B3289DB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6EE64CD" w14:textId="6F47ACFE" w:rsidR="00E33FED" w:rsidRDefault="006A681F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eceiver should support the non-HT transmission and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</w:t>
            </w:r>
            <w:r w:rsidR="00E33FED">
              <w:rPr>
                <w:rFonts w:ascii="Arial" w:eastAsia="맑은 고딕" w:hAnsi="Arial" w:cs="Arial"/>
                <w:sz w:val="20"/>
                <w:lang w:val="en-US" w:eastAsia="ko-KR"/>
              </w:rPr>
              <w:t>he condition for signal extension is described as follow</w:t>
            </w:r>
          </w:p>
          <w:p w14:paraId="42D72197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“</w:t>
            </w:r>
            <w:r w:rsidRPr="00E33FED">
              <w:rPr>
                <w:rFonts w:ascii="Arial" w:eastAsia="맑은 고딕" w:hAnsi="Arial" w:cs="Arial"/>
                <w:sz w:val="20"/>
                <w:lang w:val="en-US" w:eastAsia="ko-KR"/>
              </w:rPr>
              <w:t>The RXVECTOR parameter FORMAT is NON_HT and the RXVECTOR parameter NON_HT_MODULATION is ERP-OFDM or NON_HT_DUP_OFDM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”</w:t>
            </w:r>
          </w:p>
          <w:p w14:paraId="2CFE0E1B" w14:textId="6EDA2C01" w:rsidR="00E33FED" w:rsidRP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2A97D767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764B8B79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sounds like each EHT-LTF symbol can have different duration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"Variable durations per EHT-LTF symbol" to "Variable duration" or "EHT-LTF symbol duration is variable" or simply delete "Variable durations per EHT-LTF symbol"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Same change for P198L4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BA32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evised. </w:t>
            </w:r>
          </w:p>
          <w:p w14:paraId="1CF62CF6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B2799A8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293E9607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10E55C5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CA287CD" w14:textId="6005722F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Please refer the resolution for CID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11-21/0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r0</w:t>
            </w:r>
          </w:p>
          <w:p w14:paraId="3240B2BE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127453C" w14:textId="39E6F2CA" w:rsidR="00FD3EC2" w:rsidRPr="004F1C10" w:rsidRDefault="00FD3EC2" w:rsidP="007D15C6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Note to editor: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293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0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CR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6-3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4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.docx.</w:t>
            </w:r>
          </w:p>
        </w:tc>
      </w:tr>
      <w:tr w:rsidR="004F1C10" w:rsidRPr="004F1C10" w14:paraId="3938BEAA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64A2" w14:textId="50FEFC36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4690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102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8CA3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Is PE part of the EHT modulated fields?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337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"EHT-LTF, and Data fields" to "EHT-LTF, Data and PE fields"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A26C" w14:textId="29F0255B" w:rsid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Accepted.</w:t>
            </w:r>
          </w:p>
          <w:p w14:paraId="227D83FA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122596" w14:textId="3E96D509" w:rsidR="00FD3EC2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43FE10DE" w14:textId="77777777" w:rsidTr="004F1C10">
        <w:trPr>
          <w:trHeight w:val="1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4B0F" w14:textId="779ECF24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6D5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9C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8FC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7A3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B2E0" w14:textId="6ED228E1" w:rsidR="004F1C10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ccepted </w:t>
            </w:r>
          </w:p>
        </w:tc>
      </w:tr>
      <w:tr w:rsidR="004F1C10" w:rsidRPr="004F1C10" w14:paraId="3638DC54" w14:textId="77777777" w:rsidTr="004F1C10">
        <w:trPr>
          <w:trHeight w:val="24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F82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3168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D26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71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218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P198L53 says Signal Extension is present if NO_SIG_EXTN is false.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P198L57 says Signal Extension is present if NO_SIG_EXTN is false AND "one of the following conditions applies".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So, the two paragraphs seem not aligned with each other.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204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Consolidate the two paragraphs at P198L53 and P198L57 into one coherent rule.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B0F6" w14:textId="77777777" w:rsidR="004F1C10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evised.</w:t>
            </w:r>
          </w:p>
          <w:p w14:paraId="0D649EAB" w14:textId="77777777" w:rsidR="00BE55B9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7061064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Referred clause10.3.8 (Signal extension) includes the same conditions described in the second paragraph. </w:t>
            </w:r>
          </w:p>
          <w:p w14:paraId="61CFD4BF" w14:textId="3F5E525D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So, to make it clear, two paragraphs can be modified as in DCN 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11-21/293</w:t>
            </w: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7D218BC2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AFB92A8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035F033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A1BC3F2" w14:textId="64F02608" w:rsidR="00137947" w:rsidRPr="004F1C10" w:rsidRDefault="007D15C6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1384C0DC" w14:textId="104953A6" w:rsidR="00120AD1" w:rsidRDefault="00120AD1" w:rsidP="00120AD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 w:rsidR="007758D4"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D916E2">
        <w:rPr>
          <w:b/>
          <w:i/>
          <w:lang w:eastAsia="ko-KR"/>
        </w:rPr>
        <w:t xml:space="preserve">figure 36-22 and 36-23 </w:t>
      </w:r>
      <w:r>
        <w:rPr>
          <w:b/>
          <w:i/>
          <w:lang w:eastAsia="ko-KR"/>
        </w:rPr>
        <w:t xml:space="preserve">as follows </w:t>
      </w:r>
    </w:p>
    <w:p w14:paraId="1E27CBE1" w14:textId="77777777" w:rsidR="00E4418D" w:rsidRDefault="00E4418D">
      <w:pPr>
        <w:rPr>
          <w:b/>
          <w:sz w:val="24"/>
          <w:lang w:eastAsia="ko-KR"/>
        </w:rPr>
      </w:pPr>
    </w:p>
    <w:p w14:paraId="25AEB350" w14:textId="18B1DF79" w:rsidR="0092540B" w:rsidRPr="0092540B" w:rsidRDefault="00D916E2" w:rsidP="0092540B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  <w:r>
        <w:object w:dxaOrig="17611" w:dyaOrig="1545" w14:anchorId="3843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1.5pt" o:ole="">
            <v:imagedata r:id="rId8" o:title=""/>
          </v:shape>
          <o:OLEObject Type="Embed" ProgID="Visio.Drawing.15" ShapeID="_x0000_i1025" DrawAspect="Content" ObjectID="_1675681518" r:id="rId9"/>
        </w:object>
      </w:r>
      <w:r w:rsidRPr="00D916E2">
        <w:t xml:space="preserve"> Figure 36-22—EHT MU PPDU format</w:t>
      </w:r>
      <w:r>
        <w:t xml:space="preserve"> </w:t>
      </w:r>
      <w:r w:rsidRPr="00D916E2">
        <w:rPr>
          <w:color w:val="0070C0"/>
        </w:rPr>
        <w:t>(#1309,</w:t>
      </w:r>
      <w:r>
        <w:rPr>
          <w:color w:val="0070C0"/>
        </w:rPr>
        <w:t xml:space="preserve"> #1963,</w:t>
      </w:r>
      <w:r w:rsidRPr="00D916E2">
        <w:rPr>
          <w:color w:val="0070C0"/>
        </w:rPr>
        <w:t xml:space="preserve"> </w:t>
      </w:r>
      <w:r w:rsidR="00217B5A">
        <w:rPr>
          <w:color w:val="0070C0"/>
        </w:rPr>
        <w:t xml:space="preserve">and </w:t>
      </w:r>
      <w:r w:rsidRPr="00D916E2">
        <w:rPr>
          <w:color w:val="0070C0"/>
        </w:rPr>
        <w:t>#3156)</w:t>
      </w:r>
    </w:p>
    <w:p w14:paraId="3A21B90A" w14:textId="015799BF" w:rsidR="0092540B" w:rsidRDefault="00D916E2" w:rsidP="0092540B">
      <w:pPr>
        <w:widowControl w:val="0"/>
        <w:autoSpaceDE w:val="0"/>
        <w:autoSpaceDN w:val="0"/>
        <w:adjustRightInd w:val="0"/>
        <w:spacing w:before="360" w:after="240"/>
      </w:pPr>
      <w:r>
        <w:object w:dxaOrig="16756" w:dyaOrig="1545" w14:anchorId="21DABB0B">
          <v:shape id="_x0000_i1026" type="#_x0000_t75" style="width:467.5pt;height:42.5pt" o:ole="">
            <v:imagedata r:id="rId10" o:title=""/>
          </v:shape>
          <o:OLEObject Type="Embed" ProgID="Visio.Drawing.15" ShapeID="_x0000_i1026" DrawAspect="Content" ObjectID="_1675681519" r:id="rId11"/>
        </w:object>
      </w:r>
      <w:r w:rsidRPr="00D916E2">
        <w:t xml:space="preserve"> Figure 36-23—EHT TB PPDU format</w:t>
      </w:r>
      <w:r>
        <w:t xml:space="preserve"> </w:t>
      </w:r>
      <w:r w:rsidRPr="00D916E2">
        <w:rPr>
          <w:color w:val="0070C0"/>
        </w:rPr>
        <w:t>(#1309,</w:t>
      </w:r>
      <w:r>
        <w:rPr>
          <w:color w:val="0070C0"/>
        </w:rPr>
        <w:t xml:space="preserve"> #1964,</w:t>
      </w:r>
      <w:r w:rsidR="00217B5A">
        <w:rPr>
          <w:color w:val="0070C0"/>
        </w:rPr>
        <w:t xml:space="preserve"> and</w:t>
      </w:r>
      <w:r w:rsidRPr="00D916E2">
        <w:rPr>
          <w:color w:val="0070C0"/>
        </w:rPr>
        <w:t xml:space="preserve"> #3156)</w:t>
      </w:r>
    </w:p>
    <w:p w14:paraId="170E2BC0" w14:textId="478880C8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P198L48 as follows </w:t>
      </w:r>
    </w:p>
    <w:p w14:paraId="5DC876BB" w14:textId="7C370CD5" w:rsidR="0092540B" w:rsidRDefault="0092540B" w:rsidP="0092540B">
      <w:pPr>
        <w:rPr>
          <w:b/>
          <w:sz w:val="24"/>
          <w:lang w:eastAsia="ko-KR"/>
        </w:rPr>
      </w:pPr>
      <w:r w:rsidRPr="0092540B">
        <w:rPr>
          <w:color w:val="000000"/>
          <w:sz w:val="20"/>
          <w:lang w:val="en-US" w:eastAsia="ko-KR"/>
        </w:rPr>
        <w:t>In the EHT TB PPDU, the pre-EHT modulated fields, which include L-STF, L-LTF, L-SIG, RL-SIG, and</w:t>
      </w:r>
      <w:r>
        <w:rPr>
          <w:color w:val="00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>U-SIG fields, are sent only on the 20 MHz channels where the</w:t>
      </w:r>
      <w:r w:rsidRPr="007D78D1">
        <w:rPr>
          <w:color w:val="FF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Pr="0092540B">
        <w:rPr>
          <w:color w:val="000000"/>
          <w:sz w:val="20"/>
          <w:lang w:val="en-US" w:eastAsia="ko-KR"/>
        </w:rPr>
        <w:t xml:space="preserve">EHT modulated fields </w:t>
      </w:r>
      <w:r w:rsidR="008D1EA4" w:rsidRPr="007D78D1">
        <w:rPr>
          <w:strike/>
          <w:color w:val="FF0000"/>
          <w:sz w:val="20"/>
          <w:lang w:val="en-US" w:eastAsia="ko-KR"/>
        </w:rPr>
        <w:t xml:space="preserve">of the </w:t>
      </w:r>
      <w:r w:rsidR="00A36735" w:rsidRPr="007D78D1">
        <w:rPr>
          <w:strike/>
          <w:color w:val="FF0000"/>
          <w:sz w:val="20"/>
          <w:lang w:val="en-US" w:eastAsia="ko-KR"/>
        </w:rPr>
        <w:t>STA</w:t>
      </w:r>
      <w:r w:rsidR="008D1EA4" w:rsidRPr="007D78D1">
        <w:rPr>
          <w:color w:val="FF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 xml:space="preserve">are </w:t>
      </w:r>
      <w:proofErr w:type="spellStart"/>
      <w:r w:rsidRPr="007D78D1">
        <w:rPr>
          <w:strike/>
          <w:color w:val="FF0000"/>
          <w:sz w:val="20"/>
          <w:lang w:val="en-US" w:eastAsia="ko-KR"/>
        </w:rPr>
        <w:t>located</w:t>
      </w:r>
      <w:r w:rsidR="007D78D1" w:rsidRPr="007D78D1">
        <w:rPr>
          <w:color w:val="FF0000"/>
          <w:sz w:val="20"/>
          <w:lang w:val="en-US" w:eastAsia="ko-KR"/>
        </w:rPr>
        <w:t>present</w:t>
      </w:r>
      <w:proofErr w:type="spellEnd"/>
      <w:r w:rsidRPr="0092540B">
        <w:rPr>
          <w:color w:val="000000"/>
          <w:sz w:val="20"/>
          <w:lang w:val="en-US" w:eastAsia="ko-KR"/>
        </w:rPr>
        <w:t>.</w:t>
      </w:r>
      <w:r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 xml:space="preserve">If the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="00A36735" w:rsidRPr="00A36735">
        <w:rPr>
          <w:color w:val="000000"/>
          <w:sz w:val="20"/>
          <w:lang w:val="en-US" w:eastAsia="ko-KR"/>
        </w:rPr>
        <w:t xml:space="preserve">EHT modulated fields </w:t>
      </w:r>
      <w:r w:rsidR="00A36735" w:rsidRPr="007D78D1">
        <w:rPr>
          <w:strike/>
          <w:color w:val="FF0000"/>
          <w:sz w:val="20"/>
          <w:lang w:val="en-US" w:eastAsia="ko-KR"/>
        </w:rPr>
        <w:t>are located in</w:t>
      </w:r>
      <w:r w:rsidR="007D78D1">
        <w:rPr>
          <w:color w:val="00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occupy </w:t>
      </w:r>
      <w:r w:rsidR="007D78D1">
        <w:rPr>
          <w:color w:val="000000"/>
          <w:sz w:val="20"/>
          <w:lang w:val="en-US" w:eastAsia="ko-KR"/>
        </w:rPr>
        <w:t>mo</w:t>
      </w:r>
      <w:r w:rsidR="00A36735" w:rsidRPr="00A36735">
        <w:rPr>
          <w:color w:val="000000"/>
          <w:sz w:val="20"/>
          <w:lang w:val="en-US" w:eastAsia="ko-KR"/>
        </w:rPr>
        <w:t>re than one 20 MHz channel, the pre-HE modulated fields are duplicated over</w:t>
      </w:r>
      <w:r w:rsidR="00A36735"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>multiple 20 MHz channels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</w:t>
      </w:r>
      <w:r w:rsidR="007D78D1">
        <w:rPr>
          <w:color w:val="0070C0"/>
          <w:sz w:val="20"/>
          <w:lang w:val="en-US" w:eastAsia="ko-KR"/>
        </w:rPr>
        <w:t xml:space="preserve">#1311, </w:t>
      </w:r>
      <w:r w:rsidR="00863E15" w:rsidRPr="00BE55B9">
        <w:rPr>
          <w:color w:val="0070C0"/>
          <w:sz w:val="20"/>
          <w:lang w:val="en-US" w:eastAsia="ko-KR"/>
        </w:rPr>
        <w:t>#</w:t>
      </w:r>
      <w:r w:rsidR="00863E15">
        <w:rPr>
          <w:color w:val="0070C0"/>
          <w:sz w:val="20"/>
          <w:lang w:val="en-US" w:eastAsia="ko-KR"/>
        </w:rPr>
        <w:t>2762</w:t>
      </w:r>
      <w:r w:rsidR="007D78D1">
        <w:rPr>
          <w:color w:val="0070C0"/>
          <w:sz w:val="20"/>
          <w:lang w:val="en-US" w:eastAsia="ko-KR"/>
        </w:rPr>
        <w:t xml:space="preserve">, </w:t>
      </w:r>
      <w:proofErr w:type="gramStart"/>
      <w:r w:rsidR="007D78D1">
        <w:rPr>
          <w:color w:val="0070C0"/>
          <w:sz w:val="20"/>
          <w:lang w:val="en-US" w:eastAsia="ko-KR"/>
        </w:rPr>
        <w:t>#</w:t>
      </w:r>
      <w:proofErr w:type="gramEnd"/>
      <w:r w:rsidR="007D78D1">
        <w:rPr>
          <w:color w:val="0070C0"/>
          <w:sz w:val="20"/>
          <w:lang w:val="en-US" w:eastAsia="ko-KR"/>
        </w:rPr>
        <w:t>3157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6D1CDCCE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sen</w:t>
      </w:r>
      <w:bookmarkStart w:id="0" w:name="_GoBack"/>
      <w:bookmarkEnd w:id="0"/>
      <w:r>
        <w:rPr>
          <w:b/>
          <w:i/>
          <w:lang w:eastAsia="ko-KR"/>
        </w:rPr>
        <w:t xml:space="preserve">tence in P198L45 as follows </w:t>
      </w:r>
    </w:p>
    <w:p w14:paraId="62E06134" w14:textId="3C4A22C4" w:rsidR="00FD3EC2" w:rsidRPr="00FD3EC2" w:rsidRDefault="00FD3EC2">
      <w:pPr>
        <w:rPr>
          <w:color w:val="000000"/>
          <w:sz w:val="20"/>
          <w:lang w:val="en-US" w:eastAsia="ko-KR"/>
        </w:rPr>
      </w:pPr>
      <w:proofErr w:type="gramStart"/>
      <w:r w:rsidRPr="00FD3EC2">
        <w:rPr>
          <w:color w:val="000000"/>
          <w:sz w:val="20"/>
          <w:lang w:val="en-US" w:eastAsia="ko-KR"/>
        </w:rPr>
        <w:t>while</w:t>
      </w:r>
      <w:proofErr w:type="gramEnd"/>
      <w:r w:rsidRPr="00FD3EC2">
        <w:rPr>
          <w:color w:val="000000"/>
          <w:sz w:val="20"/>
          <w:lang w:val="en-US" w:eastAsia="ko-KR"/>
        </w:rPr>
        <w:t xml:space="preserve"> the EHT-STF, EHT-LTF, </w:t>
      </w:r>
      <w:r w:rsidRPr="006A681F">
        <w:rPr>
          <w:strike/>
          <w:color w:val="FF0000"/>
          <w:sz w:val="20"/>
          <w:lang w:val="en-US" w:eastAsia="ko-KR"/>
        </w:rPr>
        <w:t>and</w:t>
      </w:r>
      <w:r w:rsidRPr="00FD3EC2">
        <w:rPr>
          <w:color w:val="000000"/>
          <w:sz w:val="20"/>
          <w:lang w:val="en-US" w:eastAsia="ko-KR"/>
        </w:rPr>
        <w:t xml:space="preserve"> Data</w:t>
      </w:r>
      <w:r w:rsidR="006A681F">
        <w:rPr>
          <w:color w:val="000000"/>
          <w:sz w:val="20"/>
          <w:lang w:val="en-US" w:eastAsia="ko-KR"/>
        </w:rPr>
        <w:t xml:space="preserve">, </w:t>
      </w:r>
      <w:r w:rsidR="006A681F" w:rsidRPr="006A681F">
        <w:rPr>
          <w:color w:val="FF0000"/>
          <w:sz w:val="20"/>
          <w:lang w:val="en-US" w:eastAsia="ko-KR"/>
        </w:rPr>
        <w:t>and PE</w:t>
      </w:r>
      <w:r w:rsidRPr="006A681F">
        <w:rPr>
          <w:color w:val="FF0000"/>
          <w:sz w:val="20"/>
          <w:lang w:val="en-US" w:eastAsia="ko-KR"/>
        </w:rPr>
        <w:t xml:space="preserve"> </w:t>
      </w:r>
      <w:r w:rsidRPr="00FD3EC2">
        <w:rPr>
          <w:color w:val="000000"/>
          <w:sz w:val="20"/>
          <w:lang w:val="en-US" w:eastAsia="ko-KR"/>
        </w:rPr>
        <w:t>fields are referred to as the EHT modulated fields</w:t>
      </w:r>
      <w:r w:rsidR="006A681F">
        <w:rPr>
          <w:color w:val="000000"/>
          <w:sz w:val="20"/>
          <w:lang w:val="en-US" w:eastAsia="ko-KR"/>
        </w:rPr>
        <w:t xml:space="preserve"> </w:t>
      </w:r>
      <w:r w:rsidR="006A681F" w:rsidRPr="00BE55B9">
        <w:rPr>
          <w:color w:val="0070C0"/>
          <w:sz w:val="20"/>
          <w:lang w:val="en-US" w:eastAsia="ko-KR"/>
        </w:rPr>
        <w:t>(#3157)</w:t>
      </w:r>
    </w:p>
    <w:p w14:paraId="54FDEBB2" w14:textId="77777777" w:rsidR="00FD3EC2" w:rsidRDefault="00FD3EC2">
      <w:pPr>
        <w:rPr>
          <w:b/>
          <w:sz w:val="24"/>
          <w:lang w:val="en-US" w:eastAsia="ko-KR"/>
        </w:rPr>
      </w:pPr>
    </w:p>
    <w:p w14:paraId="031792A7" w14:textId="77777777" w:rsidR="0092540B" w:rsidRDefault="0092540B">
      <w:pPr>
        <w:rPr>
          <w:b/>
          <w:sz w:val="24"/>
          <w:lang w:val="en-US" w:eastAsia="ko-KR"/>
        </w:rPr>
      </w:pPr>
    </w:p>
    <w:p w14:paraId="4426ABC8" w14:textId="77777777" w:rsidR="00D916E2" w:rsidRDefault="00D916E2">
      <w:pPr>
        <w:rPr>
          <w:b/>
          <w:sz w:val="24"/>
          <w:lang w:val="en-US" w:eastAsia="ko-KR"/>
        </w:rPr>
      </w:pPr>
    </w:p>
    <w:p w14:paraId="3A990775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</w:p>
    <w:p w14:paraId="1BBFD8BD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360" w:after="240"/>
        <w:rPr>
          <w:color w:val="000000"/>
          <w:sz w:val="24"/>
          <w:szCs w:val="24"/>
          <w:lang w:val="en-US" w:eastAsia="ko-KR"/>
        </w:rPr>
      </w:pPr>
    </w:p>
    <w:p w14:paraId="4014D842" w14:textId="7DC21B95" w:rsidR="00CB4501" w:rsidRDefault="00CB4501" w:rsidP="00CB450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P198L</w:t>
      </w:r>
      <w:r w:rsidR="007D78D1">
        <w:rPr>
          <w:b/>
          <w:i/>
          <w:lang w:eastAsia="ko-KR"/>
        </w:rPr>
        <w:t>53</w:t>
      </w:r>
      <w:r>
        <w:rPr>
          <w:b/>
          <w:i/>
          <w:lang w:eastAsia="ko-KR"/>
        </w:rPr>
        <w:t xml:space="preserve"> as follows </w:t>
      </w:r>
    </w:p>
    <w:p w14:paraId="28C41F09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strike/>
          <w:color w:val="FF0000"/>
          <w:sz w:val="20"/>
          <w:lang w:val="en-US" w:eastAsia="ko-KR"/>
        </w:rPr>
      </w:pPr>
      <w:r w:rsidRPr="00137947">
        <w:rPr>
          <w:strike/>
          <w:color w:val="FF0000"/>
          <w:sz w:val="20"/>
          <w:lang w:val="en-US" w:eastAsia="ko-KR"/>
        </w:rPr>
        <w:t xml:space="preserve">A PPDU transmitted with the TXVECTOR parameter NO_SIG_EXTN set to false is followed by a period of duration </w:t>
      </w:r>
      <w:proofErr w:type="spellStart"/>
      <w:r w:rsidRPr="00137947">
        <w:rPr>
          <w:strike/>
          <w:color w:val="FF0000"/>
          <w:sz w:val="20"/>
          <w:lang w:val="en-US" w:eastAsia="ko-KR"/>
        </w:rPr>
        <w:t>aSignalExtension</w:t>
      </w:r>
      <w:proofErr w:type="spellEnd"/>
      <w:r w:rsidRPr="00137947">
        <w:rPr>
          <w:strike/>
          <w:color w:val="FF0000"/>
          <w:sz w:val="20"/>
          <w:lang w:val="en-US" w:eastAsia="ko-KR"/>
        </w:rPr>
        <w:t xml:space="preserve"> without transmission. See 10.3.8 (Signal extension).</w:t>
      </w:r>
    </w:p>
    <w:p w14:paraId="06E77690" w14:textId="3D3AA8F3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 xml:space="preserve">A signal extension </w:t>
      </w:r>
      <w:r w:rsidRPr="00137947">
        <w:rPr>
          <w:color w:val="FF0000"/>
          <w:sz w:val="20"/>
          <w:lang w:val="en-US" w:eastAsia="ko-KR"/>
        </w:rPr>
        <w:t xml:space="preserve">as described in 10.3.8 (Signal extension) </w:t>
      </w:r>
      <w:r w:rsidRPr="00CB4501">
        <w:rPr>
          <w:color w:val="000000"/>
          <w:sz w:val="20"/>
          <w:lang w:val="en-US" w:eastAsia="ko-KR"/>
        </w:rPr>
        <w:t>shall be present in a transmitted PPDU if the TXVECTOR parameter NO_SIG_EXTN is false and one of the following conditions applies:</w:t>
      </w:r>
    </w:p>
    <w:p w14:paraId="78BC2111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TXVECVTOR parameter FORMAT is EHT, HE, HT_MF, or HT_GF.</w:t>
      </w:r>
    </w:p>
    <w:p w14:paraId="1A98E37C" w14:textId="644D7033" w:rsidR="00D916E2" w:rsidRPr="00CB4501" w:rsidRDefault="00CB4501" w:rsidP="00CB4501">
      <w:pPr>
        <w:rPr>
          <w:b/>
          <w:sz w:val="24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TXVECTOR parameter FORMAT is NON_HT and the TXVECTOR parameter NON_HT_MODULATION is ERP-OFDM or NON_HT_DUP_OFDM.</w:t>
      </w:r>
    </w:p>
    <w:p w14:paraId="765BDEFD" w14:textId="77777777" w:rsidR="00D916E2" w:rsidRDefault="00D916E2">
      <w:pPr>
        <w:rPr>
          <w:b/>
          <w:sz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69BB" w14:textId="77777777" w:rsidR="00526BFB" w:rsidRDefault="00526BFB">
      <w:r>
        <w:separator/>
      </w:r>
    </w:p>
  </w:endnote>
  <w:endnote w:type="continuationSeparator" w:id="0">
    <w:p w14:paraId="01D2E726" w14:textId="77777777" w:rsidR="00526BFB" w:rsidRDefault="005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1C1F3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D5461B">
      <w:rPr>
        <w:noProof/>
      </w:rPr>
      <w:t>4</w:t>
    </w:r>
    <w:r w:rsidR="00F1307E">
      <w:fldChar w:fldCharType="end"/>
    </w:r>
    <w:r w:rsidR="00F1307E">
      <w:tab/>
    </w:r>
    <w:r w:rsidR="00526BFB">
      <w:fldChar w:fldCharType="begin"/>
    </w:r>
    <w:r w:rsidR="00526BFB">
      <w:instrText xml:space="preserve"> COMMENTS  \* MERGEFORMAT </w:instrText>
    </w:r>
    <w:r w:rsidR="00526BFB">
      <w:fldChar w:fldCharType="separate"/>
    </w:r>
    <w:r w:rsidR="00014744">
      <w:t>Dongguk Lim,</w:t>
    </w:r>
    <w:r w:rsidR="00F1307E">
      <w:t xml:space="preserve"> </w:t>
    </w:r>
    <w:r w:rsidR="00014744">
      <w:t>LGE</w:t>
    </w:r>
    <w:r w:rsidR="00526BFB">
      <w:fldChar w:fldCharType="end"/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B8B7" w14:textId="77777777" w:rsidR="00526BFB" w:rsidRDefault="00526BFB">
      <w:r>
        <w:separator/>
      </w:r>
    </w:p>
  </w:footnote>
  <w:footnote w:type="continuationSeparator" w:id="0">
    <w:p w14:paraId="611F28E3" w14:textId="77777777" w:rsidR="00526BFB" w:rsidRDefault="005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340819E8" w:rsidR="00F1307E" w:rsidRDefault="00EE7F46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142148">
      <w:t>0293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1051F8"/>
    <w:rsid w:val="00120AD1"/>
    <w:rsid w:val="0012729D"/>
    <w:rsid w:val="00137947"/>
    <w:rsid w:val="00142148"/>
    <w:rsid w:val="00157D46"/>
    <w:rsid w:val="0017628B"/>
    <w:rsid w:val="001805C6"/>
    <w:rsid w:val="00191967"/>
    <w:rsid w:val="001C1F3F"/>
    <w:rsid w:val="001C43E9"/>
    <w:rsid w:val="001D723B"/>
    <w:rsid w:val="0021308F"/>
    <w:rsid w:val="002138BE"/>
    <w:rsid w:val="00214FCE"/>
    <w:rsid w:val="00217B5A"/>
    <w:rsid w:val="0024514E"/>
    <w:rsid w:val="002766B3"/>
    <w:rsid w:val="00282C8E"/>
    <w:rsid w:val="0029020B"/>
    <w:rsid w:val="002A1DC6"/>
    <w:rsid w:val="002B78C7"/>
    <w:rsid w:val="002C5C80"/>
    <w:rsid w:val="002D44BE"/>
    <w:rsid w:val="002D566C"/>
    <w:rsid w:val="002E003D"/>
    <w:rsid w:val="002F653F"/>
    <w:rsid w:val="00304438"/>
    <w:rsid w:val="003829AB"/>
    <w:rsid w:val="003A4608"/>
    <w:rsid w:val="003B45F2"/>
    <w:rsid w:val="003C5D35"/>
    <w:rsid w:val="004160B0"/>
    <w:rsid w:val="00442037"/>
    <w:rsid w:val="00443EDC"/>
    <w:rsid w:val="004A0C61"/>
    <w:rsid w:val="004A4880"/>
    <w:rsid w:val="004B064B"/>
    <w:rsid w:val="004C61D6"/>
    <w:rsid w:val="004F1C10"/>
    <w:rsid w:val="00526BFB"/>
    <w:rsid w:val="005434A4"/>
    <w:rsid w:val="00566139"/>
    <w:rsid w:val="005769FE"/>
    <w:rsid w:val="005851A6"/>
    <w:rsid w:val="00596E5C"/>
    <w:rsid w:val="00597F7E"/>
    <w:rsid w:val="005A11B8"/>
    <w:rsid w:val="005A4B71"/>
    <w:rsid w:val="005A665E"/>
    <w:rsid w:val="005D1910"/>
    <w:rsid w:val="005F2C09"/>
    <w:rsid w:val="00606284"/>
    <w:rsid w:val="00610A14"/>
    <w:rsid w:val="0062440B"/>
    <w:rsid w:val="00637A98"/>
    <w:rsid w:val="00664519"/>
    <w:rsid w:val="006660FB"/>
    <w:rsid w:val="00684D68"/>
    <w:rsid w:val="006A681F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58D4"/>
    <w:rsid w:val="007B504E"/>
    <w:rsid w:val="007C32FA"/>
    <w:rsid w:val="007D15C6"/>
    <w:rsid w:val="007D78D1"/>
    <w:rsid w:val="008172D4"/>
    <w:rsid w:val="00826186"/>
    <w:rsid w:val="008521E2"/>
    <w:rsid w:val="00861606"/>
    <w:rsid w:val="00863E15"/>
    <w:rsid w:val="00885056"/>
    <w:rsid w:val="008857A9"/>
    <w:rsid w:val="00887199"/>
    <w:rsid w:val="00892B7A"/>
    <w:rsid w:val="008C3D45"/>
    <w:rsid w:val="008D1EA4"/>
    <w:rsid w:val="008F5075"/>
    <w:rsid w:val="009033B9"/>
    <w:rsid w:val="00917C89"/>
    <w:rsid w:val="0092540B"/>
    <w:rsid w:val="00933021"/>
    <w:rsid w:val="00941641"/>
    <w:rsid w:val="00953FFE"/>
    <w:rsid w:val="00963E0A"/>
    <w:rsid w:val="009A37C4"/>
    <w:rsid w:val="009A5A57"/>
    <w:rsid w:val="009F2FBC"/>
    <w:rsid w:val="00A36735"/>
    <w:rsid w:val="00A416B3"/>
    <w:rsid w:val="00A50CE4"/>
    <w:rsid w:val="00A52D37"/>
    <w:rsid w:val="00A922A5"/>
    <w:rsid w:val="00AA427C"/>
    <w:rsid w:val="00AB3A35"/>
    <w:rsid w:val="00AC2233"/>
    <w:rsid w:val="00AE658D"/>
    <w:rsid w:val="00AE71E5"/>
    <w:rsid w:val="00B01B7F"/>
    <w:rsid w:val="00B23429"/>
    <w:rsid w:val="00B4561B"/>
    <w:rsid w:val="00B50218"/>
    <w:rsid w:val="00B563B1"/>
    <w:rsid w:val="00B67743"/>
    <w:rsid w:val="00B74A74"/>
    <w:rsid w:val="00BD24E5"/>
    <w:rsid w:val="00BD3A6E"/>
    <w:rsid w:val="00BE55B9"/>
    <w:rsid w:val="00BE68C2"/>
    <w:rsid w:val="00C107F2"/>
    <w:rsid w:val="00C5328D"/>
    <w:rsid w:val="00C70B54"/>
    <w:rsid w:val="00C733EE"/>
    <w:rsid w:val="00C82B78"/>
    <w:rsid w:val="00CA09B2"/>
    <w:rsid w:val="00CB4501"/>
    <w:rsid w:val="00CD779F"/>
    <w:rsid w:val="00D25B2E"/>
    <w:rsid w:val="00D5461B"/>
    <w:rsid w:val="00D75FB9"/>
    <w:rsid w:val="00D916E2"/>
    <w:rsid w:val="00D96B8C"/>
    <w:rsid w:val="00DA6B30"/>
    <w:rsid w:val="00DC5A7B"/>
    <w:rsid w:val="00DE774A"/>
    <w:rsid w:val="00DF1A43"/>
    <w:rsid w:val="00E33FED"/>
    <w:rsid w:val="00E43A69"/>
    <w:rsid w:val="00E4418D"/>
    <w:rsid w:val="00E726D3"/>
    <w:rsid w:val="00EA0200"/>
    <w:rsid w:val="00EB364E"/>
    <w:rsid w:val="00EC187E"/>
    <w:rsid w:val="00EC5F61"/>
    <w:rsid w:val="00ED5832"/>
    <w:rsid w:val="00EE2A3C"/>
    <w:rsid w:val="00EE7F46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84B3C"/>
    <w:rsid w:val="00F9106E"/>
    <w:rsid w:val="00F93B62"/>
    <w:rsid w:val="00FA6754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1DE6-D330-4B05-82AC-A5A13472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119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9</cp:revision>
  <dcterms:created xsi:type="dcterms:W3CDTF">2021-02-21T22:42:00Z</dcterms:created>
  <dcterms:modified xsi:type="dcterms:W3CDTF">2021-02-24T05:18:00Z</dcterms:modified>
</cp:coreProperties>
</file>