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24A117F4"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2D0987">
              <w:rPr>
                <w:b w:val="0"/>
                <w:sz w:val="20"/>
              </w:rPr>
              <w:t>3</w:t>
            </w:r>
            <w:r>
              <w:rPr>
                <w:b w:val="0"/>
                <w:sz w:val="20"/>
              </w:rPr>
              <w:t>-</w:t>
            </w:r>
            <w:r w:rsidR="00604099">
              <w:rPr>
                <w:b w:val="0"/>
                <w:sz w:val="20"/>
              </w:rPr>
              <w:t>1</w:t>
            </w:r>
            <w:r w:rsidR="002D0987">
              <w:rPr>
                <w:b w:val="0"/>
                <w:sz w:val="20"/>
              </w:rPr>
              <w:t>0</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7085A60" w:rsidR="008A74C0" w:rsidRPr="00677A71"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E42260">
        <w:rPr>
          <w:rFonts w:ascii="Arial" w:hAnsi="Arial" w:cs="Arial"/>
          <w:b/>
          <w:bCs/>
          <w:sz w:val="20"/>
          <w:szCs w:val="20"/>
          <w:u w:val="single"/>
          <w:lang w:val="en-GB" w:eastAsia="en-US"/>
        </w:rPr>
        <w:t>2</w:t>
      </w:r>
      <w:r w:rsidRPr="00235763">
        <w:rPr>
          <w:rFonts w:ascii="Arial" w:hAnsi="Arial" w:cs="Arial"/>
          <w:b/>
          <w:bCs/>
          <w:sz w:val="20"/>
          <w:szCs w:val="20"/>
          <w:u w:val="single"/>
          <w:lang w:val="en-GB" w:eastAsia="en-US"/>
        </w:rPr>
        <w:t>.</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w:t>
      </w:r>
      <w:r w:rsidRPr="00165876">
        <w:rPr>
          <w:b/>
          <w:bCs/>
          <w:i/>
          <w:iCs/>
          <w:color w:val="FF0000"/>
          <w:highlight w:val="yellow"/>
        </w:rPr>
        <w:t>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rPr>
          <w:rFonts w:hint="eastAsia"/>
        </w:rPr>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C5325BF" w:rsidR="00C93FE1" w:rsidRPr="00E069D7" w:rsidRDefault="006F439D" w:rsidP="005A0A92">
      <w:pPr>
        <w:pStyle w:val="main"/>
      </w:pPr>
      <w:r w:rsidRPr="00774981">
        <w:rPr>
          <w:b/>
          <w:bCs/>
          <w:color w:val="FF0000"/>
          <w:u w:val="single"/>
        </w:rPr>
        <w:t xml:space="preserve">enhanced broadcast services (EBCS) </w:t>
      </w:r>
      <w:r w:rsidR="003C4A97" w:rsidRPr="00774981">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data frame that carries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404D16E3"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please modify the figures, Figure 5-1, 5-2 and 5-7</w:t>
      </w:r>
      <w:r w:rsidR="00196D41" w:rsidRPr="00196D41">
        <w:rPr>
          <w:b/>
          <w:bCs/>
          <w:i/>
          <w:iCs/>
          <w:color w:val="FF0000"/>
          <w:highlight w:val="yellow"/>
        </w:rPr>
        <w:t>, as shown below</w:t>
      </w:r>
      <w:r w:rsidR="00165876" w:rsidRPr="00196D41">
        <w:rPr>
          <w:b/>
          <w:bCs/>
          <w:i/>
          <w:iCs/>
          <w:color w:val="FF0000"/>
          <w:highlight w:val="yellow"/>
        </w:rPr>
        <w:t>:</w:t>
      </w:r>
    </w:p>
    <w:p w14:paraId="591935D2" w14:textId="77777777" w:rsidR="00A94C6F" w:rsidRDefault="00A94C6F" w:rsidP="005A0A92">
      <w:pPr>
        <w:pStyle w:val="main"/>
        <w:rPr>
          <w:rFonts w:hint="eastAsia"/>
        </w:rPr>
      </w:pPr>
    </w:p>
    <w:p w14:paraId="1E19C062" w14:textId="462CD989" w:rsidR="0005441D" w:rsidRPr="00E65B1E" w:rsidRDefault="0005441D" w:rsidP="0005441D">
      <w:pPr>
        <w:pStyle w:val="level4"/>
      </w:pPr>
      <w:r>
        <w:t xml:space="preserve">5.1.5 MAC </w:t>
      </w:r>
      <w:proofErr w:type="spellStart"/>
      <w:r>
        <w:t>ata</w:t>
      </w:r>
      <w:proofErr w:type="spellEnd"/>
      <w:r>
        <w:t xml:space="preserve"> service architecture</w:t>
      </w:r>
    </w:p>
    <w:p w14:paraId="3B81F891" w14:textId="0429A4F3" w:rsidR="00C8770E" w:rsidRPr="0005441D" w:rsidRDefault="00C8770E" w:rsidP="0005441D">
      <w:pPr>
        <w:pStyle w:val="main"/>
      </w:pPr>
    </w:p>
    <w:p w14:paraId="480EC6D8" w14:textId="1181B793" w:rsidR="00145F07" w:rsidRPr="00E65B1E" w:rsidRDefault="00145F07" w:rsidP="00145F07">
      <w:pPr>
        <w:pStyle w:val="level4"/>
      </w:pPr>
      <w:r>
        <w:t>5.1.5</w:t>
      </w:r>
      <w:r>
        <w:t>.1</w:t>
      </w:r>
      <w:r>
        <w:t xml:space="preserve"> </w:t>
      </w:r>
      <w:r>
        <w:t>General</w:t>
      </w:r>
    </w:p>
    <w:p w14:paraId="4CA9C2B0" w14:textId="279EAD8F" w:rsidR="00C8770E" w:rsidRPr="00145F07" w:rsidRDefault="00C8770E" w:rsidP="0005441D">
      <w:pPr>
        <w:pStyle w:val="main"/>
      </w:pPr>
    </w:p>
    <w:p w14:paraId="0D7515B4" w14:textId="3480E60B" w:rsidR="00C8770E" w:rsidRPr="0005441D" w:rsidRDefault="00407347" w:rsidP="00A32B94">
      <w:pPr>
        <w:pStyle w:val="main"/>
        <w:jc w:val="center"/>
      </w:pPr>
      <w:r>
        <w:rPr>
          <w:rFonts w:ascii="Arial" w:hAnsi="Arial" w:cs="Arial"/>
          <w:noProof/>
          <w:color w:val="FF0000"/>
          <w:sz w:val="10"/>
          <w:szCs w:val="10"/>
        </w:rPr>
        <w:lastRenderedPageBreak/>
        <mc:AlternateContent>
          <mc:Choice Requires="wps">
            <w:drawing>
              <wp:anchor distT="0" distB="0" distL="114300" distR="114300" simplePos="0" relativeHeight="251665408" behindDoc="0" locked="0" layoutInCell="1" allowOverlap="1" wp14:anchorId="50060631" wp14:editId="47F3113F">
                <wp:simplePos x="0" y="0"/>
                <wp:positionH relativeFrom="column">
                  <wp:posOffset>1258099</wp:posOffset>
                </wp:positionH>
                <wp:positionV relativeFrom="paragraph">
                  <wp:posOffset>1274729</wp:posOffset>
                </wp:positionV>
                <wp:extent cx="633046" cy="1260280"/>
                <wp:effectExtent l="25400" t="25400" r="40640" b="22860"/>
                <wp:wrapNone/>
                <wp:docPr id="7" name="直線矢印コネクタ 7"/>
                <wp:cNvGraphicFramePr/>
                <a:graphic xmlns:a="http://schemas.openxmlformats.org/drawingml/2006/main">
                  <a:graphicData uri="http://schemas.microsoft.com/office/word/2010/wordprocessingShape">
                    <wps:wsp>
                      <wps:cNvCnPr/>
                      <wps:spPr>
                        <a:xfrm>
                          <a:off x="0" y="0"/>
                          <a:ext cx="633046" cy="1260280"/>
                        </a:xfrm>
                        <a:prstGeom prst="straightConnector1">
                          <a:avLst/>
                        </a:prstGeom>
                        <a:ln>
                          <a:solidFill>
                            <a:srgbClr val="FF0000"/>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1874F6" id="_x0000_t32" coordsize="21600,21600" o:spt="32" o:oned="t" path="m,l21600,21600e" filled="f">
                <v:path arrowok="t" fillok="f" o:connecttype="none"/>
                <o:lock v:ext="edit" shapetype="t"/>
              </v:shapetype>
              <v:shape id="直線矢印コネクタ 7" o:spid="_x0000_s1026" type="#_x0000_t32" style="position:absolute;left:0;text-align:left;margin-left:99.05pt;margin-top:100.35pt;width:49.85pt;height:99.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" strokecolor="red" strokeweight=".5pt">
                <v:stroke startarrow="block" startarrowwidth="narrow" endarrow="block" endarrowwidth="narrow" joinstyle="miter"/>
              </v:shape>
            </w:pict>
          </mc:Fallback>
        </mc:AlternateContent>
      </w:r>
      <w:r w:rsidR="00B15A49" w:rsidRPr="00B734FC">
        <w:rPr>
          <w:rFonts w:ascii="Arial" w:hAnsi="Arial" w:cs="Arial"/>
          <w:noProof/>
          <w:color w:val="FF0000"/>
          <w:sz w:val="10"/>
          <w:szCs w:val="10"/>
        </w:rPr>
        <mc:AlternateContent>
          <mc:Choice Requires="wps">
            <w:drawing>
              <wp:anchor distT="0" distB="0" distL="114300" distR="114300" simplePos="0" relativeHeight="251664384" behindDoc="0" locked="0" layoutInCell="1" allowOverlap="1" wp14:anchorId="7595624E" wp14:editId="0423803F">
                <wp:simplePos x="0" y="0"/>
                <wp:positionH relativeFrom="column">
                  <wp:posOffset>1737680</wp:posOffset>
                </wp:positionH>
                <wp:positionV relativeFrom="paragraph">
                  <wp:posOffset>2535009</wp:posOffset>
                </wp:positionV>
                <wp:extent cx="294142" cy="345298"/>
                <wp:effectExtent l="0" t="0" r="10795" b="10795"/>
                <wp:wrapNone/>
                <wp:docPr id="6" name="正方形/長方形 6"/>
                <wp:cNvGraphicFramePr/>
                <a:graphic xmlns:a="http://schemas.openxmlformats.org/drawingml/2006/main">
                  <a:graphicData uri="http://schemas.microsoft.com/office/word/2010/wordprocessingShape">
                    <wps:wsp>
                      <wps:cNvSpPr/>
                      <wps:spPr>
                        <a:xfrm>
                          <a:off x="0" y="0"/>
                          <a:ext cx="294142" cy="345298"/>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D21FB" w14:textId="59B2723A" w:rsidR="00B734FC" w:rsidRPr="00900BAA" w:rsidRDefault="00B734FC" w:rsidP="00B734FC">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w:t>
                            </w:r>
                            <w:r w:rsidR="00900BAA" w:rsidRPr="00900BAA">
                              <w:rPr>
                                <w:rFonts w:ascii="Arial" w:hAnsi="Arial" w:cs="Arial"/>
                                <w:b/>
                                <w:bCs/>
                                <w:color w:val="FF0000"/>
                                <w:sz w:val="10"/>
                                <w:szCs w:val="10"/>
                                <w:u w:val="single"/>
                              </w:rPr>
                              <w:t xml:space="preserve"> for EBCS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5624E" id="正方形/長方形 6" o:spid="_x0000_s1027" style="position:absolute;left:0;text-align:left;margin-left:136.85pt;margin-top:199.6pt;width:23.15pt;height:2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" fillcolor="white [3212]" strokecolor="red" strokeweight="1pt">
                <v:textbox inset=".5mm,.5mm,.5mm,.5mm">
                  <w:txbxContent>
                    <w:p w14:paraId="4E7D21FB" w14:textId="59B2723A" w:rsidR="00B734FC" w:rsidRPr="00900BAA" w:rsidRDefault="00B734FC" w:rsidP="00B734FC">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w:t>
                      </w:r>
                      <w:r w:rsidR="00900BAA" w:rsidRPr="00900BAA">
                        <w:rPr>
                          <w:rFonts w:ascii="Arial" w:hAnsi="Arial" w:cs="Arial"/>
                          <w:b/>
                          <w:bCs/>
                          <w:color w:val="FF0000"/>
                          <w:sz w:val="10"/>
                          <w:szCs w:val="10"/>
                          <w:u w:val="single"/>
                        </w:rPr>
                        <w:t xml:space="preserve"> for EBCS</w:t>
                      </w:r>
                    </w:p>
                  </w:txbxContent>
                </v:textbox>
              </v:rect>
            </w:pict>
          </mc:Fallback>
        </mc:AlternateContent>
      </w:r>
      <w:r w:rsidR="00FC5BD7">
        <w:rPr>
          <w:noProof/>
        </w:rPr>
        <mc:AlternateContent>
          <mc:Choice Requires="wps">
            <w:drawing>
              <wp:anchor distT="0" distB="0" distL="114300" distR="114300" simplePos="0" relativeHeight="251659264" behindDoc="0" locked="0" layoutInCell="1" allowOverlap="1" wp14:anchorId="063BFD9A" wp14:editId="7032DD0C">
                <wp:simplePos x="0" y="0"/>
                <wp:positionH relativeFrom="column">
                  <wp:posOffset>1001395</wp:posOffset>
                </wp:positionH>
                <wp:positionV relativeFrom="paragraph">
                  <wp:posOffset>200660</wp:posOffset>
                </wp:positionV>
                <wp:extent cx="498475" cy="357505"/>
                <wp:effectExtent l="0" t="0" r="9525" b="10795"/>
                <wp:wrapNone/>
                <wp:docPr id="3" name="正方形/長方形 3"/>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1BF66" w14:textId="00F52C66" w:rsidR="00DB7426" w:rsidRPr="00EF450B" w:rsidRDefault="00DB7426" w:rsidP="00DB7426">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063BFD9A" id="正方形/長方形 3" o:spid="_x0000_s1028" style="position:absolute;left:0;text-align:left;margin-left:78.85pt;margin-top:15.8pt;width:39.25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" filled="f" strokecolor="red" strokeweight="1pt">
                <v:textbox inset=".5mm,.5mm,.5mm,.5mm">
                  <w:txbxContent>
                    <w:p w14:paraId="74F1BF66" w14:textId="00F52C66" w:rsidR="00DB7426" w:rsidRPr="00EF450B" w:rsidRDefault="00DB7426" w:rsidP="00DB7426">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v:textbox>
              </v:rect>
            </w:pict>
          </mc:Fallback>
        </mc:AlternateContent>
      </w:r>
      <w:r w:rsidR="00FC5BD7">
        <w:rPr>
          <w:noProof/>
        </w:rPr>
        <mc:AlternateContent>
          <mc:Choice Requires="wps">
            <w:drawing>
              <wp:anchor distT="0" distB="0" distL="114300" distR="114300" simplePos="0" relativeHeight="251661312" behindDoc="0" locked="0" layoutInCell="1" allowOverlap="1" wp14:anchorId="30D525A5" wp14:editId="6A57120A">
                <wp:simplePos x="0" y="0"/>
                <wp:positionH relativeFrom="column">
                  <wp:posOffset>1000760</wp:posOffset>
                </wp:positionH>
                <wp:positionV relativeFrom="paragraph">
                  <wp:posOffset>556895</wp:posOffset>
                </wp:positionV>
                <wp:extent cx="498475" cy="357505"/>
                <wp:effectExtent l="0" t="0" r="9525" b="10795"/>
                <wp:wrapNone/>
                <wp:docPr id="4" name="正方形/長方形 4"/>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2770A" w14:textId="6D43A6C5" w:rsidR="00DB7426" w:rsidRPr="00EF450B" w:rsidRDefault="00FC5BD7" w:rsidP="00DB7426">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30D525A5" id="正方形/長方形 4" o:spid="_x0000_s1029" style="position:absolute;left:0;text-align:left;margin-left:78.8pt;margin-top:43.85pt;width:39.25pt;height:2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" filled="f" strokecolor="red" strokeweight="1pt">
                <v:textbox inset=".5mm,.5mm,.5mm,.5mm">
                  <w:txbxContent>
                    <w:p w14:paraId="5C52770A" w14:textId="6D43A6C5" w:rsidR="00DB7426" w:rsidRPr="00EF450B" w:rsidRDefault="00FC5BD7" w:rsidP="00DB7426">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v:textbox>
              </v:rect>
            </w:pict>
          </mc:Fallback>
        </mc:AlternateContent>
      </w:r>
      <w:r w:rsidR="00FC5BD7">
        <w:rPr>
          <w:noProof/>
        </w:rPr>
        <mc:AlternateContent>
          <mc:Choice Requires="wps">
            <w:drawing>
              <wp:anchor distT="0" distB="0" distL="114300" distR="114300" simplePos="0" relativeHeight="251663360" behindDoc="0" locked="0" layoutInCell="1" allowOverlap="1" wp14:anchorId="0FDD4F23" wp14:editId="295BED10">
                <wp:simplePos x="0" y="0"/>
                <wp:positionH relativeFrom="column">
                  <wp:posOffset>1000760</wp:posOffset>
                </wp:positionH>
                <wp:positionV relativeFrom="paragraph">
                  <wp:posOffset>915079</wp:posOffset>
                </wp:positionV>
                <wp:extent cx="498475" cy="357505"/>
                <wp:effectExtent l="0" t="0" r="9525" b="10795"/>
                <wp:wrapNone/>
                <wp:docPr id="5" name="正方形/長方形 5"/>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077AC" w14:textId="29BBB49C" w:rsidR="00FC5BD7" w:rsidRPr="00900BAA" w:rsidRDefault="00FC5BD7" w:rsidP="00FC5BD7">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w:t>
                            </w:r>
                            <w:r w:rsidR="00AA699F" w:rsidRPr="00900BAA">
                              <w:rPr>
                                <w:rFonts w:ascii="Arial" w:hAnsi="Arial" w:cs="Arial"/>
                                <w:b/>
                                <w:bCs/>
                                <w:color w:val="FF0000"/>
                                <w:sz w:val="11"/>
                                <w:szCs w:val="11"/>
                                <w:u w:val="single"/>
                              </w:rPr>
                              <w:t>gence function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0FDD4F23" id="正方形/長方形 5" o:spid="_x0000_s1030" style="position:absolute;left:0;text-align:left;margin-left:78.8pt;margin-top:72.05pt;width:39.25pt;height:2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" filled="f" strokecolor="red" strokeweight="1pt">
                <v:textbox inset=".5mm,.5mm,.5mm,.5mm">
                  <w:txbxContent>
                    <w:p w14:paraId="063077AC" w14:textId="29BBB49C" w:rsidR="00FC5BD7" w:rsidRPr="00900BAA" w:rsidRDefault="00FC5BD7" w:rsidP="00FC5BD7">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w:t>
                      </w:r>
                      <w:r w:rsidR="00AA699F" w:rsidRPr="00900BAA">
                        <w:rPr>
                          <w:rFonts w:ascii="Arial" w:hAnsi="Arial" w:cs="Arial"/>
                          <w:b/>
                          <w:bCs/>
                          <w:color w:val="FF0000"/>
                          <w:sz w:val="11"/>
                          <w:szCs w:val="11"/>
                          <w:u w:val="single"/>
                        </w:rPr>
                        <w:t>gence function</w:t>
                      </w:r>
                    </w:p>
                  </w:txbxContent>
                </v:textbox>
              </v:rect>
            </w:pict>
          </mc:Fallback>
        </mc:AlternateContent>
      </w:r>
      <w:r w:rsidR="00A32B94" w:rsidRPr="00A32B94">
        <w:drawing>
          <wp:inline distT="0" distB="0" distL="0" distR="0" wp14:anchorId="03CD1516" wp14:editId="7EAA82F2">
            <wp:extent cx="4252280" cy="6886611"/>
            <wp:effectExtent l="0" t="0" r="2540" b="0"/>
            <wp:docPr id="2" name="図 2"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概略図&#10;&#10;自動的に生成された説明"/>
                    <pic:cNvPicPr/>
                  </pic:nvPicPr>
                  <pic:blipFill>
                    <a:blip r:embed="rId7"/>
                    <a:stretch>
                      <a:fillRect/>
                    </a:stretch>
                  </pic:blipFill>
                  <pic:spPr>
                    <a:xfrm>
                      <a:off x="0" y="0"/>
                      <a:ext cx="4311950" cy="6983248"/>
                    </a:xfrm>
                    <a:prstGeom prst="rect">
                      <a:avLst/>
                    </a:prstGeom>
                  </pic:spPr>
                </pic:pic>
              </a:graphicData>
            </a:graphic>
          </wp:inline>
        </w:drawing>
      </w:r>
    </w:p>
    <w:p w14:paraId="080135A9" w14:textId="3174518A" w:rsidR="00C8770E" w:rsidRPr="0005441D" w:rsidRDefault="00C8770E" w:rsidP="0005441D">
      <w:pPr>
        <w:pStyle w:val="main"/>
      </w:pPr>
    </w:p>
    <w:p w14:paraId="5668D700" w14:textId="6A842CD5" w:rsidR="00C8770E" w:rsidRDefault="00862BAE" w:rsidP="00862BAE">
      <w:pPr>
        <w:pStyle w:val="main"/>
        <w:jc w:val="center"/>
        <w:rPr>
          <w:rFonts w:ascii="Arial" w:hAnsi="Arial" w:cs="Arial"/>
          <w:b/>
          <w:bCs/>
        </w:rPr>
      </w:pPr>
      <w:r w:rsidRPr="00862BAE">
        <w:rPr>
          <w:rFonts w:ascii="Arial" w:hAnsi="Arial" w:cs="Arial"/>
          <w:b/>
          <w:bCs/>
        </w:rPr>
        <w:t>Figure 5-1 ---MAC data plane architecture</w:t>
      </w:r>
      <w:r w:rsidR="0055073A">
        <w:rPr>
          <w:rFonts w:ascii="Arial" w:hAnsi="Arial" w:cs="Arial"/>
          <w:b/>
          <w:bCs/>
        </w:rPr>
        <w:t xml:space="preserve"> </w:t>
      </w:r>
      <w:r w:rsidR="0055073A" w:rsidRPr="00257A09">
        <w:rPr>
          <w:rFonts w:ascii="Arial" w:hAnsi="Arial" w:cs="Arial"/>
          <w:b/>
          <w:bCs/>
          <w:highlight w:val="yellow"/>
        </w:rPr>
        <w:t>[</w:t>
      </w:r>
      <w:r w:rsidR="00257A09" w:rsidRPr="00257A09">
        <w:rPr>
          <w:rFonts w:ascii="Arial" w:hAnsi="Arial" w:cs="Arial"/>
          <w:b/>
          <w:bCs/>
          <w:highlight w:val="yellow"/>
        </w:rPr>
        <w:t>1409]</w:t>
      </w:r>
    </w:p>
    <w:p w14:paraId="113D6940" w14:textId="63D4E769" w:rsidR="005D3A3F" w:rsidRDefault="00550A31" w:rsidP="00862BAE">
      <w:pPr>
        <w:pStyle w:val="main"/>
        <w:jc w:val="center"/>
        <w:rPr>
          <w:rFonts w:ascii="Arial" w:hAnsi="Arial" w:cs="Arial"/>
          <w:b/>
          <w:bCs/>
        </w:rPr>
      </w:pPr>
      <w:r w:rsidRPr="000C4021">
        <w:rPr>
          <w:rFonts w:ascii="Arial" w:hAnsi="Arial" w:cs="Arial"/>
          <w:b/>
          <w:bCs/>
        </w:rPr>
        <w:lastRenderedPageBreak/>
        <mc:AlternateContent>
          <mc:Choice Requires="wps">
            <w:drawing>
              <wp:anchor distT="0" distB="0" distL="114300" distR="114300" simplePos="0" relativeHeight="251671552" behindDoc="0" locked="0" layoutInCell="1" allowOverlap="1" wp14:anchorId="2B5759B0" wp14:editId="5946C448">
                <wp:simplePos x="0" y="0"/>
                <wp:positionH relativeFrom="column">
                  <wp:posOffset>1279344</wp:posOffset>
                </wp:positionH>
                <wp:positionV relativeFrom="paragraph">
                  <wp:posOffset>1251527</wp:posOffset>
                </wp:positionV>
                <wp:extent cx="45719" cy="1279059"/>
                <wp:effectExtent l="38100" t="12700" r="43815" b="29210"/>
                <wp:wrapNone/>
                <wp:docPr id="13" name="直線矢印コネクタ 13"/>
                <wp:cNvGraphicFramePr/>
                <a:graphic xmlns:a="http://schemas.openxmlformats.org/drawingml/2006/main">
                  <a:graphicData uri="http://schemas.microsoft.com/office/word/2010/wordprocessingShape">
                    <wps:wsp>
                      <wps:cNvCnPr/>
                      <wps:spPr>
                        <a:xfrm flipH="1">
                          <a:off x="0" y="0"/>
                          <a:ext cx="45719" cy="1279059"/>
                        </a:xfrm>
                        <a:prstGeom prst="straightConnector1">
                          <a:avLst/>
                        </a:prstGeom>
                        <a:ln>
                          <a:solidFill>
                            <a:srgbClr val="FF0000"/>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63AD8" id="直線矢印コネクタ 13" o:spid="_x0000_s1026" type="#_x0000_t32" style="position:absolute;left:0;text-align:left;margin-left:100.75pt;margin-top:98.55pt;width:3.6pt;height:100.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" strokecolor="red" strokeweight=".5pt">
                <v:stroke startarrow="block" startarrowwidth="narrow" endarrow="block" endarrowwidth="narrow" joinstyle="miter"/>
              </v:shape>
            </w:pict>
          </mc:Fallback>
        </mc:AlternateContent>
      </w:r>
      <w:r w:rsidR="0016524A" w:rsidRPr="000C4021">
        <w:rPr>
          <w:rFonts w:ascii="Arial" w:hAnsi="Arial" w:cs="Arial"/>
          <w:b/>
          <w:bCs/>
        </w:rPr>
        <mc:AlternateContent>
          <mc:Choice Requires="wps">
            <w:drawing>
              <wp:anchor distT="0" distB="0" distL="114300" distR="114300" simplePos="0" relativeHeight="251670528" behindDoc="0" locked="0" layoutInCell="1" allowOverlap="1" wp14:anchorId="265131A7" wp14:editId="03BD9D3E">
                <wp:simplePos x="0" y="0"/>
                <wp:positionH relativeFrom="column">
                  <wp:posOffset>1048976</wp:posOffset>
                </wp:positionH>
                <wp:positionV relativeFrom="paragraph">
                  <wp:posOffset>2530475</wp:posOffset>
                </wp:positionV>
                <wp:extent cx="459962" cy="684201"/>
                <wp:effectExtent l="0" t="0" r="10160" b="14605"/>
                <wp:wrapNone/>
                <wp:docPr id="12" name="正方形/長方形 12"/>
                <wp:cNvGraphicFramePr/>
                <a:graphic xmlns:a="http://schemas.openxmlformats.org/drawingml/2006/main">
                  <a:graphicData uri="http://schemas.microsoft.com/office/word/2010/wordprocessingShape">
                    <wps:wsp>
                      <wps:cNvSpPr/>
                      <wps:spPr>
                        <a:xfrm>
                          <a:off x="0" y="0"/>
                          <a:ext cx="459962" cy="68420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CCE4C" w14:textId="77777777" w:rsidR="000C4021" w:rsidRPr="00900BAA" w:rsidRDefault="000C4021" w:rsidP="000C4021">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 for EBCS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131A7" id="正方形/長方形 12" o:spid="_x0000_s1031" style="position:absolute;left:0;text-align:left;margin-left:82.6pt;margin-top:199.25pt;width:36.2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" fillcolor="white [3212]" strokecolor="red" strokeweight="1pt">
                <v:textbox inset=".5mm,.5mm,.5mm,.5mm">
                  <w:txbxContent>
                    <w:p w14:paraId="33ACCE4C" w14:textId="77777777" w:rsidR="000C4021" w:rsidRPr="00900BAA" w:rsidRDefault="000C4021" w:rsidP="000C4021">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 for EBCS</w:t>
                      </w:r>
                    </w:p>
                  </w:txbxContent>
                </v:textbox>
              </v:rect>
            </w:pict>
          </mc:Fallback>
        </mc:AlternateContent>
      </w:r>
      <w:r w:rsidR="0016524A" w:rsidRPr="000C4021">
        <w:rPr>
          <w:rFonts w:ascii="Arial" w:hAnsi="Arial" w:cs="Arial"/>
          <w:b/>
          <w:bCs/>
        </w:rPr>
        <mc:AlternateContent>
          <mc:Choice Requires="wps">
            <w:drawing>
              <wp:anchor distT="0" distB="0" distL="114300" distR="114300" simplePos="0" relativeHeight="251669504" behindDoc="0" locked="0" layoutInCell="1" allowOverlap="1" wp14:anchorId="6DA4800C" wp14:editId="3C36C326">
                <wp:simplePos x="0" y="0"/>
                <wp:positionH relativeFrom="column">
                  <wp:posOffset>1060828</wp:posOffset>
                </wp:positionH>
                <wp:positionV relativeFrom="paragraph">
                  <wp:posOffset>892508</wp:posOffset>
                </wp:positionV>
                <wp:extent cx="498475" cy="357505"/>
                <wp:effectExtent l="0" t="0" r="9525" b="10795"/>
                <wp:wrapNone/>
                <wp:docPr id="11" name="正方形/長方形 11"/>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946A6" w14:textId="77777777" w:rsidR="000C4021" w:rsidRPr="00900BAA" w:rsidRDefault="000C4021" w:rsidP="000C4021">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convergence function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6DA4800C" id="正方形/長方形 11" o:spid="_x0000_s1032" style="position:absolute;left:0;text-align:left;margin-left:83.55pt;margin-top:70.3pt;width:39.25pt;height:2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" filled="f" strokecolor="red" strokeweight="1pt">
                <v:textbox inset=".5mm,.5mm,.5mm,.5mm">
                  <w:txbxContent>
                    <w:p w14:paraId="502946A6" w14:textId="77777777" w:rsidR="000C4021" w:rsidRPr="00900BAA" w:rsidRDefault="000C4021" w:rsidP="000C4021">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convergence function</w:t>
                      </w:r>
                    </w:p>
                  </w:txbxContent>
                </v:textbox>
              </v:rect>
            </w:pict>
          </mc:Fallback>
        </mc:AlternateContent>
      </w:r>
      <w:r w:rsidR="0016524A" w:rsidRPr="000C4021">
        <w:rPr>
          <w:rFonts w:ascii="Arial" w:hAnsi="Arial" w:cs="Arial"/>
          <w:b/>
          <w:bCs/>
        </w:rPr>
        <mc:AlternateContent>
          <mc:Choice Requires="wps">
            <w:drawing>
              <wp:anchor distT="0" distB="0" distL="114300" distR="114300" simplePos="0" relativeHeight="251668480" behindDoc="0" locked="0" layoutInCell="1" allowOverlap="1" wp14:anchorId="5834B8E4" wp14:editId="4DDF74CE">
                <wp:simplePos x="0" y="0"/>
                <wp:positionH relativeFrom="column">
                  <wp:posOffset>1061116</wp:posOffset>
                </wp:positionH>
                <wp:positionV relativeFrom="paragraph">
                  <wp:posOffset>534368</wp:posOffset>
                </wp:positionV>
                <wp:extent cx="498475" cy="357505"/>
                <wp:effectExtent l="0" t="0" r="9525" b="10795"/>
                <wp:wrapNone/>
                <wp:docPr id="10" name="正方形/長方形 10"/>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4C162" w14:textId="77777777" w:rsidR="000C4021" w:rsidRPr="00EF450B" w:rsidRDefault="000C4021" w:rsidP="000C4021">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5834B8E4" id="正方形/長方形 10" o:spid="_x0000_s1033" style="position:absolute;left:0;text-align:left;margin-left:83.55pt;margin-top:42.1pt;width:39.25pt;height:2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" filled="f" strokecolor="red" strokeweight="1pt">
                <v:textbox inset=".5mm,.5mm,.5mm,.5mm">
                  <w:txbxContent>
                    <w:p w14:paraId="3614C162" w14:textId="77777777" w:rsidR="000C4021" w:rsidRPr="00EF450B" w:rsidRDefault="000C4021" w:rsidP="000C4021">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v:textbox>
              </v:rect>
            </w:pict>
          </mc:Fallback>
        </mc:AlternateContent>
      </w:r>
      <w:r w:rsidR="000C4021" w:rsidRPr="000C4021">
        <w:rPr>
          <w:rFonts w:ascii="Arial" w:hAnsi="Arial" w:cs="Arial"/>
          <w:b/>
          <w:bCs/>
        </w:rPr>
        <mc:AlternateContent>
          <mc:Choice Requires="wps">
            <w:drawing>
              <wp:anchor distT="0" distB="0" distL="114300" distR="114300" simplePos="0" relativeHeight="251667456" behindDoc="0" locked="0" layoutInCell="1" allowOverlap="1" wp14:anchorId="0A283CB6" wp14:editId="0BA2D089">
                <wp:simplePos x="0" y="0"/>
                <wp:positionH relativeFrom="column">
                  <wp:posOffset>1061751</wp:posOffset>
                </wp:positionH>
                <wp:positionV relativeFrom="paragraph">
                  <wp:posOffset>178715</wp:posOffset>
                </wp:positionV>
                <wp:extent cx="498475" cy="357505"/>
                <wp:effectExtent l="0" t="0" r="9525" b="10795"/>
                <wp:wrapNone/>
                <wp:docPr id="9" name="正方形/長方形 9"/>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633B8" w14:textId="3358B7F1" w:rsidR="000C4021" w:rsidRPr="00EF450B" w:rsidRDefault="000C4021" w:rsidP="000C4021">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0A283CB6" id="正方形/長方形 9" o:spid="_x0000_s1034" style="position:absolute;left:0;text-align:left;margin-left:83.6pt;margin-top:14.05pt;width:39.25pt;height:2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" filled="f" strokecolor="red" strokeweight="1pt">
                <v:textbox inset=".5mm,.5mm,.5mm,.5mm">
                  <w:txbxContent>
                    <w:p w14:paraId="6FF633B8" w14:textId="3358B7F1" w:rsidR="000C4021" w:rsidRPr="00EF450B" w:rsidRDefault="000C4021" w:rsidP="000C4021">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v:textbox>
              </v:rect>
            </w:pict>
          </mc:Fallback>
        </mc:AlternateContent>
      </w:r>
      <w:r w:rsidR="000C4021" w:rsidRPr="000C4021">
        <w:rPr>
          <w:rFonts w:ascii="Arial" w:hAnsi="Arial" w:cs="Arial"/>
          <w:b/>
          <w:bCs/>
        </w:rPr>
        <w:drawing>
          <wp:inline distT="0" distB="0" distL="0" distR="0" wp14:anchorId="262E62D0" wp14:editId="44A9D575">
            <wp:extent cx="4974847" cy="7846870"/>
            <wp:effectExtent l="0" t="0" r="3810" b="1905"/>
            <wp:docPr id="8" name="図 8"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 概略図&#10;&#10;自動的に生成された説明"/>
                    <pic:cNvPicPr/>
                  </pic:nvPicPr>
                  <pic:blipFill>
                    <a:blip r:embed="rId8"/>
                    <a:stretch>
                      <a:fillRect/>
                    </a:stretch>
                  </pic:blipFill>
                  <pic:spPr>
                    <a:xfrm>
                      <a:off x="0" y="0"/>
                      <a:ext cx="5015390" cy="7910819"/>
                    </a:xfrm>
                    <a:prstGeom prst="rect">
                      <a:avLst/>
                    </a:prstGeom>
                  </pic:spPr>
                </pic:pic>
              </a:graphicData>
            </a:graphic>
          </wp:inline>
        </w:drawing>
      </w:r>
    </w:p>
    <w:p w14:paraId="7A64086F" w14:textId="6AA4867A" w:rsidR="005D3A3F" w:rsidRDefault="005D3A3F" w:rsidP="00862BAE">
      <w:pPr>
        <w:pStyle w:val="main"/>
        <w:jc w:val="center"/>
        <w:rPr>
          <w:rFonts w:ascii="Arial" w:hAnsi="Arial" w:cs="Arial"/>
          <w:b/>
          <w:bCs/>
        </w:rPr>
      </w:pPr>
    </w:p>
    <w:p w14:paraId="6873A002" w14:textId="284467CB" w:rsidR="00FE25E9" w:rsidRDefault="00FE25E9" w:rsidP="00FE25E9">
      <w:pPr>
        <w:pStyle w:val="main"/>
        <w:jc w:val="center"/>
        <w:rPr>
          <w:rFonts w:ascii="Arial" w:hAnsi="Arial" w:cs="Arial"/>
          <w:b/>
          <w:bCs/>
        </w:rPr>
      </w:pPr>
      <w:r w:rsidRPr="00862BAE">
        <w:rPr>
          <w:rFonts w:ascii="Arial" w:hAnsi="Arial" w:cs="Arial"/>
          <w:b/>
          <w:bCs/>
        </w:rPr>
        <w:t>Figure 5-</w:t>
      </w:r>
      <w:r>
        <w:rPr>
          <w:rFonts w:ascii="Arial" w:hAnsi="Arial" w:cs="Arial"/>
          <w:b/>
          <w:bCs/>
        </w:rPr>
        <w:t>2</w:t>
      </w:r>
      <w:r w:rsidRPr="00862BAE">
        <w:rPr>
          <w:rFonts w:ascii="Arial" w:hAnsi="Arial" w:cs="Arial"/>
          <w:b/>
          <w:bCs/>
        </w:rPr>
        <w:t xml:space="preserve"> ---MAC data plane architecture</w:t>
      </w:r>
      <w:r>
        <w:rPr>
          <w:rFonts w:ascii="Arial" w:hAnsi="Arial" w:cs="Arial"/>
          <w:b/>
          <w:bCs/>
        </w:rPr>
        <w:t xml:space="preserve"> (transparent FST)</w:t>
      </w:r>
      <w:r w:rsidR="00257A09">
        <w:rPr>
          <w:rFonts w:ascii="Arial" w:hAnsi="Arial" w:cs="Arial"/>
          <w:b/>
          <w:bCs/>
        </w:rPr>
        <w:t xml:space="preserve"> </w:t>
      </w:r>
      <w:r w:rsidR="00257A09" w:rsidRPr="00257A09">
        <w:rPr>
          <w:rFonts w:ascii="Arial" w:hAnsi="Arial" w:cs="Arial"/>
          <w:b/>
          <w:bCs/>
          <w:highlight w:val="yellow"/>
        </w:rPr>
        <w:t>[1409]</w:t>
      </w:r>
    </w:p>
    <w:p w14:paraId="44C7F5C6" w14:textId="462C85A5" w:rsidR="005D3A3F" w:rsidRDefault="005D3A3F" w:rsidP="00862BAE">
      <w:pPr>
        <w:pStyle w:val="main"/>
        <w:jc w:val="center"/>
        <w:rPr>
          <w:rFonts w:ascii="Arial" w:hAnsi="Arial" w:cs="Arial"/>
          <w:b/>
          <w:bCs/>
        </w:rPr>
      </w:pPr>
    </w:p>
    <w:p w14:paraId="350FE72E" w14:textId="3E249A31" w:rsidR="005D3A3F" w:rsidRDefault="005D3A3F" w:rsidP="00862BAE">
      <w:pPr>
        <w:pStyle w:val="main"/>
        <w:jc w:val="center"/>
        <w:rPr>
          <w:rFonts w:ascii="Arial" w:hAnsi="Arial" w:cs="Arial"/>
          <w:b/>
          <w:bCs/>
        </w:rPr>
      </w:pPr>
    </w:p>
    <w:p w14:paraId="1D3C1269" w14:textId="249AF9FF" w:rsidR="005D3A3F" w:rsidRDefault="005D3A3F" w:rsidP="00862BAE">
      <w:pPr>
        <w:pStyle w:val="main"/>
        <w:jc w:val="center"/>
        <w:rPr>
          <w:rFonts w:ascii="Arial" w:hAnsi="Arial" w:cs="Arial"/>
          <w:b/>
          <w:bCs/>
        </w:rPr>
      </w:pPr>
    </w:p>
    <w:p w14:paraId="687579C9" w14:textId="01923F17" w:rsidR="005D3A3F" w:rsidRPr="00A5274A" w:rsidRDefault="00D91DFA" w:rsidP="00862BAE">
      <w:pPr>
        <w:pStyle w:val="main"/>
        <w:jc w:val="center"/>
        <w:rPr>
          <w:rFonts w:ascii="Arial" w:hAnsi="Arial" w:cs="Arial"/>
          <w:b/>
          <w:bCs/>
        </w:rPr>
      </w:pPr>
      <w:r w:rsidRPr="00C05024">
        <w:rPr>
          <w:rFonts w:ascii="Arial" w:hAnsi="Arial" w:cs="Arial"/>
          <w:b/>
          <w:bCs/>
        </w:rPr>
        <w:lastRenderedPageBreak/>
        <mc:AlternateContent>
          <mc:Choice Requires="wps">
            <w:drawing>
              <wp:anchor distT="0" distB="0" distL="114300" distR="114300" simplePos="0" relativeHeight="251677696" behindDoc="0" locked="0" layoutInCell="1" allowOverlap="1" wp14:anchorId="610F06E2" wp14:editId="38C56AB7">
                <wp:simplePos x="0" y="0"/>
                <wp:positionH relativeFrom="column">
                  <wp:posOffset>3143548</wp:posOffset>
                </wp:positionH>
                <wp:positionV relativeFrom="paragraph">
                  <wp:posOffset>1270798</wp:posOffset>
                </wp:positionV>
                <wp:extent cx="45719" cy="1317337"/>
                <wp:effectExtent l="25400" t="12700" r="43815" b="29210"/>
                <wp:wrapNone/>
                <wp:docPr id="19" name="直線矢印コネクタ 19"/>
                <wp:cNvGraphicFramePr/>
                <a:graphic xmlns:a="http://schemas.openxmlformats.org/drawingml/2006/main">
                  <a:graphicData uri="http://schemas.microsoft.com/office/word/2010/wordprocessingShape">
                    <wps:wsp>
                      <wps:cNvCnPr/>
                      <wps:spPr>
                        <a:xfrm flipH="1">
                          <a:off x="0" y="0"/>
                          <a:ext cx="45719" cy="1317337"/>
                        </a:xfrm>
                        <a:prstGeom prst="straightConnector1">
                          <a:avLst/>
                        </a:prstGeom>
                        <a:ln>
                          <a:solidFill>
                            <a:srgbClr val="FF0000"/>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5F4E9" id="直線矢印コネクタ 19" o:spid="_x0000_s1026" type="#_x0000_t32" style="position:absolute;left:0;text-align:left;margin-left:247.5pt;margin-top:100.05pt;width:3.6pt;height:10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" strokecolor="red" strokeweight=".5pt">
                <v:stroke startarrow="block" startarrowwidth="narrow" endarrow="block" endarrowwidth="narrow" joinstyle="miter"/>
              </v:shape>
            </w:pict>
          </mc:Fallback>
        </mc:AlternateContent>
      </w:r>
      <w:r w:rsidR="001D78D4" w:rsidRPr="00C05024">
        <w:rPr>
          <w:rFonts w:ascii="Arial" w:hAnsi="Arial" w:cs="Arial"/>
          <w:b/>
          <w:bCs/>
        </w:rPr>
        <mc:AlternateContent>
          <mc:Choice Requires="wps">
            <w:drawing>
              <wp:anchor distT="0" distB="0" distL="114300" distR="114300" simplePos="0" relativeHeight="251676672" behindDoc="0" locked="0" layoutInCell="1" allowOverlap="1" wp14:anchorId="48C2ED4B" wp14:editId="1D38B77D">
                <wp:simplePos x="0" y="0"/>
                <wp:positionH relativeFrom="column">
                  <wp:posOffset>2997378</wp:posOffset>
                </wp:positionH>
                <wp:positionV relativeFrom="paragraph">
                  <wp:posOffset>2588136</wp:posOffset>
                </wp:positionV>
                <wp:extent cx="275018" cy="319720"/>
                <wp:effectExtent l="0" t="0" r="17145" b="10795"/>
                <wp:wrapNone/>
                <wp:docPr id="18" name="正方形/長方形 18"/>
                <wp:cNvGraphicFramePr/>
                <a:graphic xmlns:a="http://schemas.openxmlformats.org/drawingml/2006/main">
                  <a:graphicData uri="http://schemas.microsoft.com/office/word/2010/wordprocessingShape">
                    <wps:wsp>
                      <wps:cNvSpPr/>
                      <wps:spPr>
                        <a:xfrm>
                          <a:off x="0" y="0"/>
                          <a:ext cx="275018" cy="31972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4CCA7" w14:textId="77777777" w:rsidR="00C05024" w:rsidRPr="00900BAA" w:rsidRDefault="00C05024" w:rsidP="00C05024">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 for EBCS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2ED4B" id="正方形/長方形 18" o:spid="_x0000_s1035" style="position:absolute;left:0;text-align:left;margin-left:236pt;margin-top:203.8pt;width:21.65pt;height:2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" fillcolor="white [3212]" strokecolor="red" strokeweight="1pt">
                <v:textbox inset=".5mm,.5mm,.5mm,.5mm">
                  <w:txbxContent>
                    <w:p w14:paraId="4064CCA7" w14:textId="77777777" w:rsidR="00C05024" w:rsidRPr="00900BAA" w:rsidRDefault="00C05024" w:rsidP="00C05024">
                      <w:pPr>
                        <w:jc w:val="center"/>
                        <w:rPr>
                          <w:rFonts w:ascii="Arial" w:hAnsi="Arial" w:cs="Arial"/>
                          <w:b/>
                          <w:bCs/>
                          <w:color w:val="FF0000"/>
                          <w:sz w:val="10"/>
                          <w:szCs w:val="10"/>
                          <w:u w:val="single"/>
                        </w:rPr>
                      </w:pPr>
                      <w:r w:rsidRPr="00900BAA">
                        <w:rPr>
                          <w:rFonts w:ascii="Arial" w:hAnsi="Arial" w:cs="Arial"/>
                          <w:b/>
                          <w:bCs/>
                          <w:color w:val="FF0000"/>
                          <w:sz w:val="10"/>
                          <w:szCs w:val="10"/>
                          <w:u w:val="single"/>
                        </w:rPr>
                        <w:t>Bypass for EBCS</w:t>
                      </w:r>
                    </w:p>
                  </w:txbxContent>
                </v:textbox>
              </v:rect>
            </w:pict>
          </mc:Fallback>
        </mc:AlternateContent>
      </w:r>
      <w:r w:rsidR="001D78D4" w:rsidRPr="00C05024">
        <w:rPr>
          <w:rFonts w:ascii="Arial" w:hAnsi="Arial" w:cs="Arial"/>
          <w:b/>
          <w:bCs/>
        </w:rPr>
        <mc:AlternateContent>
          <mc:Choice Requires="wps">
            <w:drawing>
              <wp:anchor distT="0" distB="0" distL="114300" distR="114300" simplePos="0" relativeHeight="251673600" behindDoc="0" locked="0" layoutInCell="1" allowOverlap="1" wp14:anchorId="1043E4FB" wp14:editId="4D4FD23B">
                <wp:simplePos x="0" y="0"/>
                <wp:positionH relativeFrom="column">
                  <wp:posOffset>2928620</wp:posOffset>
                </wp:positionH>
                <wp:positionV relativeFrom="paragraph">
                  <wp:posOffset>185420</wp:posOffset>
                </wp:positionV>
                <wp:extent cx="498475" cy="357505"/>
                <wp:effectExtent l="0" t="0" r="9525" b="10795"/>
                <wp:wrapNone/>
                <wp:docPr id="15" name="正方形/長方形 15"/>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483EB" w14:textId="15CE807B" w:rsidR="00C05024" w:rsidRPr="00EF450B" w:rsidRDefault="00C05024" w:rsidP="00C05024">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1043E4FB" id="正方形/長方形 15" o:spid="_x0000_s1036" style="position:absolute;left:0;text-align:left;margin-left:230.6pt;margin-top:14.6pt;width:39.25pt;height:28.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" filled="f" strokecolor="red" strokeweight="1pt">
                <v:textbox inset=".5mm,.5mm,.5mm,.5mm">
                  <w:txbxContent>
                    <w:p w14:paraId="0D4483EB" w14:textId="15CE807B" w:rsidR="00C05024" w:rsidRPr="00EF450B" w:rsidRDefault="00C05024" w:rsidP="00C05024">
                      <w:pPr>
                        <w:jc w:val="center"/>
                        <w:rPr>
                          <w:rFonts w:ascii="Arial" w:hAnsi="Arial" w:cs="Arial"/>
                          <w:b/>
                          <w:bCs/>
                          <w:color w:val="FF0000"/>
                          <w:sz w:val="13"/>
                          <w:szCs w:val="13"/>
                          <w:u w:val="single"/>
                        </w:rPr>
                      </w:pPr>
                      <w:r w:rsidRPr="00EF450B">
                        <w:rPr>
                          <w:rFonts w:ascii="Arial" w:hAnsi="Arial" w:cs="Arial"/>
                          <w:b/>
                          <w:bCs/>
                          <w:color w:val="FF0000"/>
                          <w:sz w:val="13"/>
                          <w:szCs w:val="13"/>
                          <w:u w:val="single"/>
                        </w:rPr>
                        <w:t xml:space="preserve">EBCS </w:t>
                      </w:r>
                      <w:r w:rsidR="008D5F21">
                        <w:rPr>
                          <w:rFonts w:ascii="Arial" w:hAnsi="Arial" w:cs="Arial"/>
                          <w:b/>
                          <w:bCs/>
                          <w:color w:val="FF0000"/>
                          <w:sz w:val="13"/>
                          <w:szCs w:val="13"/>
                          <w:u w:val="single"/>
                        </w:rPr>
                        <w:t>p</w:t>
                      </w:r>
                      <w:r w:rsidRPr="00EF450B">
                        <w:rPr>
                          <w:rFonts w:ascii="Arial" w:hAnsi="Arial" w:cs="Arial"/>
                          <w:b/>
                          <w:bCs/>
                          <w:color w:val="FF0000"/>
                          <w:sz w:val="13"/>
                          <w:szCs w:val="13"/>
                          <w:u w:val="single"/>
                        </w:rPr>
                        <w:t>roxy</w:t>
                      </w:r>
                    </w:p>
                  </w:txbxContent>
                </v:textbox>
              </v:rect>
            </w:pict>
          </mc:Fallback>
        </mc:AlternateContent>
      </w:r>
      <w:r w:rsidR="001D78D4" w:rsidRPr="00C05024">
        <w:rPr>
          <w:rFonts w:ascii="Arial" w:hAnsi="Arial" w:cs="Arial"/>
          <w:b/>
          <w:bCs/>
        </w:rPr>
        <mc:AlternateContent>
          <mc:Choice Requires="wps">
            <w:drawing>
              <wp:anchor distT="0" distB="0" distL="114300" distR="114300" simplePos="0" relativeHeight="251674624" behindDoc="0" locked="0" layoutInCell="1" allowOverlap="1" wp14:anchorId="741D6281" wp14:editId="51B5FA4A">
                <wp:simplePos x="0" y="0"/>
                <wp:positionH relativeFrom="column">
                  <wp:posOffset>2927985</wp:posOffset>
                </wp:positionH>
                <wp:positionV relativeFrom="paragraph">
                  <wp:posOffset>541020</wp:posOffset>
                </wp:positionV>
                <wp:extent cx="498475" cy="357505"/>
                <wp:effectExtent l="0" t="0" r="9525" b="10795"/>
                <wp:wrapNone/>
                <wp:docPr id="16" name="正方形/長方形 16"/>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83066" w14:textId="77777777" w:rsidR="00C05024" w:rsidRPr="00EF450B" w:rsidRDefault="00C05024" w:rsidP="00C05024">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741D6281" id="正方形/長方形 16" o:spid="_x0000_s1037" style="position:absolute;left:0;text-align:left;margin-left:230.55pt;margin-top:42.6pt;width:39.25pt;height:28.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" filled="f" strokecolor="red" strokeweight="1pt">
                <v:textbox inset=".5mm,.5mm,.5mm,.5mm">
                  <w:txbxContent>
                    <w:p w14:paraId="55183066" w14:textId="77777777" w:rsidR="00C05024" w:rsidRPr="00EF450B" w:rsidRDefault="00C05024" w:rsidP="00C05024">
                      <w:pPr>
                        <w:jc w:val="center"/>
                        <w:rPr>
                          <w:rFonts w:ascii="Arial" w:hAnsi="Arial" w:cs="Arial"/>
                          <w:b/>
                          <w:bCs/>
                          <w:color w:val="FF0000"/>
                          <w:sz w:val="13"/>
                          <w:szCs w:val="13"/>
                          <w:u w:val="single"/>
                        </w:rPr>
                      </w:pPr>
                      <w:r w:rsidRPr="00EF450B">
                        <w:rPr>
                          <w:rFonts w:ascii="Arial" w:hAnsi="Arial" w:cs="Arial"/>
                          <w:b/>
                          <w:bCs/>
                          <w:color w:val="FF0000"/>
                          <w:sz w:val="13"/>
                          <w:szCs w:val="13"/>
                          <w:u w:val="single"/>
                        </w:rPr>
                        <w:t>LPD/EPD</w:t>
                      </w:r>
                    </w:p>
                  </w:txbxContent>
                </v:textbox>
              </v:rect>
            </w:pict>
          </mc:Fallback>
        </mc:AlternateContent>
      </w:r>
      <w:r w:rsidR="001D78D4" w:rsidRPr="00C05024">
        <w:rPr>
          <w:rFonts w:ascii="Arial" w:hAnsi="Arial" w:cs="Arial"/>
          <w:b/>
          <w:bCs/>
        </w:rPr>
        <mc:AlternateContent>
          <mc:Choice Requires="wps">
            <w:drawing>
              <wp:anchor distT="0" distB="0" distL="114300" distR="114300" simplePos="0" relativeHeight="251675648" behindDoc="0" locked="0" layoutInCell="1" allowOverlap="1" wp14:anchorId="3BDE1C19" wp14:editId="06654A6E">
                <wp:simplePos x="0" y="0"/>
                <wp:positionH relativeFrom="column">
                  <wp:posOffset>2927350</wp:posOffset>
                </wp:positionH>
                <wp:positionV relativeFrom="paragraph">
                  <wp:posOffset>899160</wp:posOffset>
                </wp:positionV>
                <wp:extent cx="498475" cy="357505"/>
                <wp:effectExtent l="0" t="0" r="9525" b="10795"/>
                <wp:wrapNone/>
                <wp:docPr id="17" name="正方形/長方形 17"/>
                <wp:cNvGraphicFramePr/>
                <a:graphic xmlns:a="http://schemas.openxmlformats.org/drawingml/2006/main">
                  <a:graphicData uri="http://schemas.microsoft.com/office/word/2010/wordprocessingShape">
                    <wps:wsp>
                      <wps:cNvSpPr/>
                      <wps:spPr>
                        <a:xfrm>
                          <a:off x="0" y="0"/>
                          <a:ext cx="498475" cy="357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CD1B5" w14:textId="77777777" w:rsidR="00C05024" w:rsidRPr="00900BAA" w:rsidRDefault="00C05024" w:rsidP="00C05024">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convergence function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3BDE1C19" id="正方形/長方形 17" o:spid="_x0000_s1038" style="position:absolute;left:0;text-align:left;margin-left:230.5pt;margin-top:70.8pt;width:39.25pt;height:28.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" filled="f" strokecolor="red" strokeweight="1pt">
                <v:textbox inset=".5mm,.5mm,.5mm,.5mm">
                  <w:txbxContent>
                    <w:p w14:paraId="1F3CD1B5" w14:textId="77777777" w:rsidR="00C05024" w:rsidRPr="00900BAA" w:rsidRDefault="00C05024" w:rsidP="00C05024">
                      <w:pPr>
                        <w:jc w:val="center"/>
                        <w:rPr>
                          <w:rFonts w:ascii="Arial" w:hAnsi="Arial" w:cs="Arial"/>
                          <w:b/>
                          <w:bCs/>
                          <w:color w:val="FF0000"/>
                          <w:sz w:val="11"/>
                          <w:szCs w:val="11"/>
                          <w:u w:val="single"/>
                        </w:rPr>
                      </w:pPr>
                      <w:r w:rsidRPr="00900BAA">
                        <w:rPr>
                          <w:rFonts w:ascii="Arial" w:hAnsi="Arial" w:cs="Arial"/>
                          <w:b/>
                          <w:bCs/>
                          <w:color w:val="FF0000"/>
                          <w:sz w:val="11"/>
                          <w:szCs w:val="11"/>
                          <w:u w:val="single"/>
                        </w:rPr>
                        <w:t>802.1AC convergence function</w:t>
                      </w:r>
                    </w:p>
                  </w:txbxContent>
                </v:textbox>
              </v:rect>
            </w:pict>
          </mc:Fallback>
        </mc:AlternateContent>
      </w:r>
      <w:r w:rsidR="00A5274A" w:rsidRPr="00A5274A">
        <w:rPr>
          <w:rFonts w:ascii="Arial" w:hAnsi="Arial" w:cs="Arial"/>
          <w:b/>
          <w:bCs/>
        </w:rPr>
        <w:drawing>
          <wp:inline distT="0" distB="0" distL="0" distR="0" wp14:anchorId="3B3294C5" wp14:editId="37A83645">
            <wp:extent cx="5416394" cy="7021058"/>
            <wp:effectExtent l="0" t="0" r="0" b="2540"/>
            <wp:docPr id="14" name="図 14"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ダイアグラム, 概略図&#10;&#10;自動的に生成された説明"/>
                    <pic:cNvPicPr/>
                  </pic:nvPicPr>
                  <pic:blipFill>
                    <a:blip r:embed="rId9"/>
                    <a:stretch>
                      <a:fillRect/>
                    </a:stretch>
                  </pic:blipFill>
                  <pic:spPr>
                    <a:xfrm>
                      <a:off x="0" y="0"/>
                      <a:ext cx="5452074" cy="7067309"/>
                    </a:xfrm>
                    <a:prstGeom prst="rect">
                      <a:avLst/>
                    </a:prstGeom>
                  </pic:spPr>
                </pic:pic>
              </a:graphicData>
            </a:graphic>
          </wp:inline>
        </w:drawing>
      </w:r>
    </w:p>
    <w:p w14:paraId="62C2E4B8" w14:textId="628AFC17" w:rsidR="005D3A3F" w:rsidRDefault="005D3A3F" w:rsidP="00862BAE">
      <w:pPr>
        <w:pStyle w:val="main"/>
        <w:jc w:val="center"/>
        <w:rPr>
          <w:rFonts w:ascii="Arial" w:hAnsi="Arial" w:cs="Arial"/>
          <w:b/>
          <w:bCs/>
        </w:rPr>
      </w:pPr>
    </w:p>
    <w:p w14:paraId="32136507" w14:textId="634E9BFA" w:rsidR="006D4FFE" w:rsidRDefault="006D4FFE" w:rsidP="006D4FFE">
      <w:pPr>
        <w:pStyle w:val="main"/>
        <w:jc w:val="center"/>
        <w:rPr>
          <w:rFonts w:ascii="Arial" w:hAnsi="Arial" w:cs="Arial"/>
          <w:b/>
          <w:bCs/>
        </w:rPr>
      </w:pPr>
      <w:r w:rsidRPr="00862BAE">
        <w:rPr>
          <w:rFonts w:ascii="Arial" w:hAnsi="Arial" w:cs="Arial"/>
          <w:b/>
          <w:bCs/>
        </w:rPr>
        <w:t>Figure 5-</w:t>
      </w:r>
      <w:r>
        <w:rPr>
          <w:rFonts w:ascii="Arial" w:hAnsi="Arial" w:cs="Arial"/>
          <w:b/>
          <w:bCs/>
        </w:rPr>
        <w:t>7</w:t>
      </w:r>
      <w:r w:rsidRPr="00862BAE">
        <w:rPr>
          <w:rFonts w:ascii="Arial" w:hAnsi="Arial" w:cs="Arial"/>
          <w:b/>
          <w:bCs/>
        </w:rPr>
        <w:t xml:space="preserve"> ---</w:t>
      </w:r>
      <w:r>
        <w:rPr>
          <w:rFonts w:ascii="Arial" w:hAnsi="Arial" w:cs="Arial"/>
          <w:b/>
          <w:bCs/>
        </w:rPr>
        <w:t>S1G</w:t>
      </w:r>
      <w:r w:rsidR="00F050F2">
        <w:rPr>
          <w:rFonts w:ascii="Arial" w:hAnsi="Arial" w:cs="Arial"/>
          <w:b/>
          <w:bCs/>
        </w:rPr>
        <w:t xml:space="preserve"> relay</w:t>
      </w:r>
      <w:r w:rsidRPr="00862BAE">
        <w:rPr>
          <w:rFonts w:ascii="Arial" w:hAnsi="Arial" w:cs="Arial"/>
          <w:b/>
          <w:bCs/>
        </w:rPr>
        <w:t xml:space="preserve"> data plane architecture</w:t>
      </w:r>
      <w:r w:rsidR="00257A09">
        <w:rPr>
          <w:rFonts w:ascii="Arial" w:hAnsi="Arial" w:cs="Arial"/>
          <w:b/>
          <w:bCs/>
        </w:rPr>
        <w:t xml:space="preserve"> </w:t>
      </w:r>
      <w:r w:rsidR="00257A09" w:rsidRPr="00257A09">
        <w:rPr>
          <w:rFonts w:ascii="Arial" w:hAnsi="Arial" w:cs="Arial"/>
          <w:b/>
          <w:bCs/>
          <w:highlight w:val="yellow"/>
        </w:rPr>
        <w:t>[1409]</w:t>
      </w:r>
    </w:p>
    <w:p w14:paraId="08F5FB0A" w14:textId="2D090F47" w:rsidR="00D91DFA" w:rsidRPr="006D4FFE" w:rsidRDefault="00D91DFA" w:rsidP="00862BAE">
      <w:pPr>
        <w:pStyle w:val="main"/>
        <w:jc w:val="center"/>
        <w:rPr>
          <w:rFonts w:ascii="Arial" w:hAnsi="Arial" w:cs="Arial"/>
          <w:b/>
          <w:bCs/>
        </w:rPr>
      </w:pPr>
    </w:p>
    <w:p w14:paraId="4F9BD1FD" w14:textId="77777777" w:rsidR="00D91DFA" w:rsidRPr="00426220" w:rsidRDefault="00D91DFA" w:rsidP="00426220">
      <w:pPr>
        <w:pStyle w:val="main"/>
      </w:pPr>
    </w:p>
    <w:p w14:paraId="1068C9E7" w14:textId="1E671366" w:rsidR="00ED34A3" w:rsidRDefault="00ED34A3" w:rsidP="00ED34A3">
      <w:pPr>
        <w:pStyle w:val="level4"/>
      </w:pPr>
      <w:r>
        <w:t>5.2</w:t>
      </w:r>
      <w:r>
        <w:t>.3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w:t>
      </w:r>
      <w:r>
        <w:t>.2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rPr>
          <w:rFonts w:hint="eastAsia"/>
        </w:rPr>
      </w:pPr>
    </w:p>
    <w:p w14:paraId="0AEA46E0" w14:textId="2732D5AC" w:rsidR="00426220" w:rsidRPr="00685CC1" w:rsidRDefault="00685CC1" w:rsidP="00781081">
      <w:pPr>
        <w:pStyle w:val="main"/>
      </w:pPr>
      <w:r w:rsidRPr="00685CC1">
        <w:rPr>
          <w:rFonts w:hint="eastAsia"/>
        </w:rPr>
        <w:lastRenderedPageBreak/>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32BCDA02" w:rsidR="00FB026D" w:rsidRDefault="00FB026D" w:rsidP="00884FF3">
      <w:pPr>
        <w:pStyle w:val="main"/>
      </w:pPr>
      <w:r w:rsidRPr="00093B2E">
        <w:rPr>
          <w:color w:val="FF0000"/>
          <w:u w:val="single"/>
        </w:rPr>
        <w:tab/>
        <w:t>EBCS</w:t>
      </w:r>
      <w:r w:rsidR="00093B2E" w:rsidRPr="00093B2E">
        <w:rPr>
          <w:color w:val="FF0000"/>
          <w:u w:val="single"/>
        </w:rPr>
        <w:t xml:space="preserve"> traffic</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rPr>
          <w:rFonts w:hint="eastAsia"/>
        </w:rPr>
      </w:pPr>
    </w:p>
    <w:p w14:paraId="59B770D8" w14:textId="5F34C195" w:rsidR="00093B2E" w:rsidRPr="009E07C4" w:rsidRDefault="00261961" w:rsidP="00884FF3">
      <w:pPr>
        <w:pStyle w:val="main"/>
        <w:rPr>
          <w:color w:val="FF0000"/>
          <w:u w:val="single"/>
        </w:rPr>
      </w:pPr>
      <w:r w:rsidRPr="009E07C4">
        <w:rPr>
          <w:rFonts w:hint="eastAsia"/>
          <w:color w:val="FF0000"/>
          <w:u w:val="single"/>
        </w:rPr>
        <w:t>T</w:t>
      </w:r>
      <w:r w:rsidRPr="009E07C4">
        <w:rPr>
          <w:color w:val="FF0000"/>
          <w:u w:val="single"/>
        </w:rPr>
        <w:t xml:space="preserve">he EBCS traffic </w:t>
      </w:r>
      <w:r w:rsidR="00F477D6" w:rsidRPr="009E07C4">
        <w:rPr>
          <w:color w:val="FF0000"/>
          <w:u w:val="single"/>
        </w:rPr>
        <w:t xml:space="preserve">parameter is a Boolean that indicates </w:t>
      </w:r>
      <w:r w:rsidR="00801048" w:rsidRPr="009E07C4">
        <w:rPr>
          <w:color w:val="FF0000"/>
          <w:u w:val="single"/>
        </w:rPr>
        <w:t>whether this MSDU is</w:t>
      </w:r>
      <w:r w:rsidR="005C3D23" w:rsidRPr="009E07C4">
        <w:rPr>
          <w:color w:val="FF0000"/>
          <w:u w:val="single"/>
        </w:rPr>
        <w:t xml:space="preserve"> an EBCS traffic or not. If </w:t>
      </w:r>
      <w:r w:rsidR="007C448F" w:rsidRPr="009E07C4">
        <w:rPr>
          <w:color w:val="FF0000"/>
          <w:u w:val="single"/>
        </w:rPr>
        <w:t>EBCS traffic is true, the MS</w:t>
      </w:r>
      <w:r w:rsidR="003F0D1A" w:rsidRPr="009E07C4">
        <w:rPr>
          <w:color w:val="FF0000"/>
          <w:u w:val="single"/>
        </w:rPr>
        <w:t>DU is encapsulate</w:t>
      </w:r>
      <w:r w:rsidR="00333515" w:rsidRPr="009E07C4">
        <w:rPr>
          <w:color w:val="FF0000"/>
          <w:u w:val="single"/>
        </w:rPr>
        <w:t>d</w:t>
      </w:r>
      <w:r w:rsidR="00863AF6" w:rsidRPr="009E07C4">
        <w:rPr>
          <w:color w:val="FF0000"/>
          <w:u w:val="single"/>
        </w:rPr>
        <w:t xml:space="preserve"> in an EBCS Data frame.</w:t>
      </w:r>
    </w:p>
    <w:p w14:paraId="05F365DF" w14:textId="6597CF56" w:rsidR="00451DAE" w:rsidRDefault="00451DAE" w:rsidP="00884FF3">
      <w:pPr>
        <w:pStyle w:val="main"/>
      </w:pPr>
    </w:p>
    <w:p w14:paraId="0BFA0058" w14:textId="6EFC868A" w:rsidR="00451DAE" w:rsidRDefault="00451DAE" w:rsidP="00884FF3">
      <w:pPr>
        <w:pStyle w:val="main"/>
      </w:pPr>
    </w:p>
    <w:p w14:paraId="6F785765" w14:textId="1F417388" w:rsidR="003923BB" w:rsidRDefault="003923BB" w:rsidP="003923BB">
      <w:pPr>
        <w:pStyle w:val="level4"/>
      </w:pPr>
      <w:r>
        <w:t>5.2.</w:t>
      </w:r>
      <w:r>
        <w:t>4</w:t>
      </w:r>
      <w:r w:rsidRPr="00E65B1E">
        <w:t xml:space="preserve"> </w:t>
      </w:r>
      <w:r>
        <w:t>MA-</w:t>
      </w:r>
      <w:proofErr w:type="spellStart"/>
      <w:r>
        <w:t>UNITDATA.</w:t>
      </w:r>
      <w:r>
        <w:t>indication</w:t>
      </w:r>
      <w:proofErr w:type="spellEnd"/>
    </w:p>
    <w:p w14:paraId="76BDB6FF" w14:textId="77777777" w:rsidR="003923BB" w:rsidRDefault="003923BB" w:rsidP="003923BB">
      <w:pPr>
        <w:pStyle w:val="level4"/>
      </w:pPr>
    </w:p>
    <w:p w14:paraId="672257D6" w14:textId="0ACE03BF" w:rsidR="003923BB" w:rsidRDefault="003923BB" w:rsidP="003923BB">
      <w:pPr>
        <w:pStyle w:val="level4"/>
      </w:pPr>
      <w:r>
        <w:t>5.2.</w:t>
      </w:r>
      <w:r>
        <w:t>4</w:t>
      </w:r>
      <w:r>
        <w:t>.2</w:t>
      </w:r>
      <w:r w:rsidRPr="00E65B1E">
        <w:t xml:space="preserve"> </w:t>
      </w:r>
      <w:r>
        <w:t>Semantics of the service primitive</w:t>
      </w:r>
    </w:p>
    <w:p w14:paraId="2B9088AE" w14:textId="77777777" w:rsidR="003923BB" w:rsidRDefault="003923BB" w:rsidP="003923BB">
      <w:pPr>
        <w:pStyle w:val="main"/>
      </w:pPr>
    </w:p>
    <w:p w14:paraId="62D8502E" w14:textId="253A9FFC" w:rsidR="003923BB" w:rsidRPr="00506D3F" w:rsidRDefault="003923BB" w:rsidP="003923BB">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modify the parameter of MA-</w:t>
      </w:r>
      <w:proofErr w:type="spellStart"/>
      <w:r w:rsidRPr="00506D3F">
        <w:rPr>
          <w:b/>
          <w:bCs/>
          <w:i/>
          <w:iCs/>
          <w:color w:val="FF0000"/>
          <w:highlight w:val="yellow"/>
        </w:rPr>
        <w:t>UNITDATA.</w:t>
      </w:r>
      <w:r>
        <w:rPr>
          <w:b/>
          <w:bCs/>
          <w:i/>
          <w:iCs/>
          <w:color w:val="FF0000"/>
          <w:highlight w:val="yellow"/>
        </w:rPr>
        <w:t>indication</w:t>
      </w:r>
      <w:proofErr w:type="spellEnd"/>
      <w:r w:rsidRPr="00506D3F">
        <w:rPr>
          <w:b/>
          <w:bCs/>
          <w:i/>
          <w:iCs/>
          <w:color w:val="FF0000"/>
          <w:highlight w:val="yellow"/>
        </w:rPr>
        <w:t xml:space="preserve"> as follows:</w:t>
      </w:r>
    </w:p>
    <w:p w14:paraId="1F88CDCE" w14:textId="77777777" w:rsidR="003923BB" w:rsidRPr="00E65B1E" w:rsidRDefault="003923BB" w:rsidP="003923BB">
      <w:pPr>
        <w:pStyle w:val="main"/>
        <w:rPr>
          <w:rFonts w:hint="eastAsia"/>
        </w:rPr>
      </w:pPr>
    </w:p>
    <w:p w14:paraId="5E4C0A30" w14:textId="77777777" w:rsidR="003923BB" w:rsidRPr="00685CC1" w:rsidRDefault="003923BB" w:rsidP="003923BB">
      <w:pPr>
        <w:pStyle w:val="main"/>
      </w:pPr>
      <w:r w:rsidRPr="00685CC1">
        <w:rPr>
          <w:rFonts w:hint="eastAsia"/>
        </w:rPr>
        <w:t>T</w:t>
      </w:r>
      <w:r w:rsidRPr="00685CC1">
        <w:t>he parameters of the primitive are as follows:</w:t>
      </w:r>
    </w:p>
    <w:p w14:paraId="262FAFAD" w14:textId="59A138FD" w:rsidR="003923BB" w:rsidRDefault="003923BB" w:rsidP="003923BB">
      <w:pPr>
        <w:pStyle w:val="main"/>
      </w:pPr>
      <w:r w:rsidRPr="00884FF3">
        <w:rPr>
          <w:rFonts w:hint="eastAsia"/>
        </w:rPr>
        <w:t>M</w:t>
      </w:r>
      <w:r w:rsidRPr="00884FF3">
        <w:t>A-</w:t>
      </w:r>
      <w:proofErr w:type="spellStart"/>
      <w:r w:rsidRPr="00884FF3">
        <w:t>UNITDATA.</w:t>
      </w:r>
      <w:r w:rsidR="00A76776">
        <w:t>indication</w:t>
      </w:r>
      <w:proofErr w:type="spellEnd"/>
      <w:r w:rsidRPr="00884FF3">
        <w:t>(</w:t>
      </w:r>
    </w:p>
    <w:p w14:paraId="0E734A54" w14:textId="77777777" w:rsidR="003923BB" w:rsidRDefault="003923BB" w:rsidP="003923BB">
      <w:pPr>
        <w:pStyle w:val="main"/>
      </w:pPr>
      <w:r>
        <w:tab/>
        <w:t>source address,</w:t>
      </w:r>
    </w:p>
    <w:p w14:paraId="77F7411E" w14:textId="77777777" w:rsidR="003923BB" w:rsidRDefault="003923BB" w:rsidP="003923BB">
      <w:pPr>
        <w:pStyle w:val="main"/>
      </w:pPr>
      <w:r>
        <w:tab/>
        <w:t>destination address,</w:t>
      </w:r>
    </w:p>
    <w:p w14:paraId="638A1C79" w14:textId="77777777" w:rsidR="003923BB" w:rsidRDefault="003923BB" w:rsidP="003923BB">
      <w:pPr>
        <w:pStyle w:val="main"/>
      </w:pPr>
      <w:r>
        <w:tab/>
        <w:t>routing information,</w:t>
      </w:r>
    </w:p>
    <w:p w14:paraId="44734278" w14:textId="77777777" w:rsidR="003923BB" w:rsidRDefault="003923BB" w:rsidP="003923BB">
      <w:pPr>
        <w:pStyle w:val="main"/>
      </w:pPr>
      <w:r>
        <w:tab/>
        <w:t>data,</w:t>
      </w:r>
    </w:p>
    <w:p w14:paraId="14C9E0BF" w14:textId="77777777" w:rsidR="003923BB" w:rsidRDefault="003923BB" w:rsidP="003923BB">
      <w:pPr>
        <w:pStyle w:val="main"/>
      </w:pPr>
      <w:r>
        <w:tab/>
        <w:t>priority,</w:t>
      </w:r>
    </w:p>
    <w:p w14:paraId="1FBFA920" w14:textId="77777777" w:rsidR="003923BB" w:rsidRDefault="003923BB" w:rsidP="003923BB">
      <w:pPr>
        <w:pStyle w:val="main"/>
      </w:pPr>
      <w:r>
        <w:tab/>
        <w:t>drop eligible,</w:t>
      </w:r>
    </w:p>
    <w:p w14:paraId="16C7EAC6" w14:textId="77777777" w:rsidR="003923BB" w:rsidRDefault="003923BB" w:rsidP="003923BB">
      <w:pPr>
        <w:pStyle w:val="main"/>
      </w:pPr>
      <w:r>
        <w:tab/>
        <w:t>service class,</w:t>
      </w:r>
    </w:p>
    <w:p w14:paraId="0E865F9C" w14:textId="77777777" w:rsidR="003923BB" w:rsidRDefault="003923BB" w:rsidP="003923BB">
      <w:pPr>
        <w:pStyle w:val="main"/>
      </w:pPr>
      <w:r>
        <w:tab/>
        <w:t>station vector,</w:t>
      </w:r>
    </w:p>
    <w:p w14:paraId="540EA78E" w14:textId="77777777" w:rsidR="003923BB" w:rsidRPr="00093B2E" w:rsidRDefault="003923BB" w:rsidP="003923BB">
      <w:pPr>
        <w:pStyle w:val="main"/>
        <w:rPr>
          <w:color w:val="FF0000"/>
          <w:u w:val="single"/>
        </w:rPr>
      </w:pPr>
      <w:r>
        <w:tab/>
        <w:t>MSDU format</w:t>
      </w:r>
      <w:r w:rsidRPr="00093B2E">
        <w:rPr>
          <w:color w:val="FF0000"/>
          <w:u w:val="single"/>
        </w:rPr>
        <w:t>,</w:t>
      </w:r>
    </w:p>
    <w:p w14:paraId="513EE227" w14:textId="77777777" w:rsidR="003923BB" w:rsidRDefault="003923BB" w:rsidP="003923BB">
      <w:pPr>
        <w:pStyle w:val="main"/>
      </w:pPr>
      <w:r w:rsidRPr="00093B2E">
        <w:rPr>
          <w:color w:val="FF0000"/>
          <w:u w:val="single"/>
        </w:rPr>
        <w:tab/>
        <w:t>EBCS traffic</w:t>
      </w:r>
    </w:p>
    <w:p w14:paraId="7476DDC3" w14:textId="77777777" w:rsidR="003923BB" w:rsidRDefault="003923BB" w:rsidP="003923BB">
      <w:pPr>
        <w:pStyle w:val="main"/>
      </w:pPr>
      <w:r>
        <w:tab/>
        <w:t>)</w:t>
      </w:r>
    </w:p>
    <w:p w14:paraId="0F267BC0" w14:textId="77777777" w:rsidR="003923BB" w:rsidRDefault="003923BB" w:rsidP="003923BB">
      <w:pPr>
        <w:pStyle w:val="main"/>
      </w:pPr>
    </w:p>
    <w:p w14:paraId="52663C9B" w14:textId="77777777" w:rsidR="003923BB" w:rsidRPr="00451DAE" w:rsidRDefault="003923BB" w:rsidP="003923BB">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5.2.3.2:</w:t>
      </w:r>
    </w:p>
    <w:p w14:paraId="372FE791" w14:textId="77777777" w:rsidR="003923BB" w:rsidRDefault="003923BB" w:rsidP="003923BB">
      <w:pPr>
        <w:pStyle w:val="main"/>
        <w:rPr>
          <w:rFonts w:hint="eastAsia"/>
        </w:rPr>
      </w:pPr>
    </w:p>
    <w:p w14:paraId="43D376AC" w14:textId="4BF6FBA7" w:rsidR="003923BB" w:rsidRPr="009E07C4" w:rsidRDefault="003923BB" w:rsidP="003923BB">
      <w:pPr>
        <w:pStyle w:val="main"/>
        <w:rPr>
          <w:color w:val="FF0000"/>
          <w:u w:val="single"/>
        </w:rPr>
      </w:pPr>
      <w:r w:rsidRPr="009E07C4">
        <w:rPr>
          <w:rFonts w:hint="eastAsia"/>
          <w:color w:val="FF0000"/>
          <w:u w:val="single"/>
        </w:rPr>
        <w:t>T</w:t>
      </w:r>
      <w:r w:rsidRPr="009E07C4">
        <w:rPr>
          <w:color w:val="FF0000"/>
          <w:u w:val="single"/>
        </w:rPr>
        <w:t xml:space="preserve">he EBCS traffic parameter is a Boolean that indicates whether this MSDU is an EBCS traffic or not. If EBCS traffic is true, the MSDU is </w:t>
      </w:r>
      <w:r w:rsidR="00C30AE1" w:rsidRPr="009E07C4">
        <w:rPr>
          <w:color w:val="FF0000"/>
          <w:u w:val="single"/>
        </w:rPr>
        <w:t>forwarded to the</w:t>
      </w:r>
      <w:r w:rsidRPr="009E07C4">
        <w:rPr>
          <w:color w:val="FF0000"/>
          <w:u w:val="single"/>
        </w:rPr>
        <w:t xml:space="preserve"> </w:t>
      </w:r>
      <w:r w:rsidR="009E07C4" w:rsidRPr="009E07C4">
        <w:rPr>
          <w:color w:val="FF0000"/>
          <w:u w:val="single"/>
        </w:rPr>
        <w:t>EBCS proxy</w:t>
      </w:r>
      <w:r w:rsidRPr="009E07C4">
        <w:rPr>
          <w:color w:val="FF0000"/>
          <w:u w:val="single"/>
        </w:rPr>
        <w:t>.</w:t>
      </w:r>
    </w:p>
    <w:p w14:paraId="227C8BE3" w14:textId="77777777" w:rsidR="003923BB" w:rsidRDefault="003923BB" w:rsidP="003923BB">
      <w:pPr>
        <w:pStyle w:val="main"/>
      </w:pPr>
    </w:p>
    <w:p w14:paraId="68C2615A" w14:textId="77777777" w:rsidR="00D56018" w:rsidRPr="003923BB" w:rsidRDefault="00D56018" w:rsidP="00884FF3">
      <w:pPr>
        <w:pStyle w:val="main"/>
        <w:rPr>
          <w:rFonts w:hint="eastAsia"/>
        </w:rPr>
      </w:pPr>
    </w:p>
    <w:p w14:paraId="0339FF9C" w14:textId="58ADB971" w:rsidR="008C2362" w:rsidRDefault="008C2362">
      <w:pPr>
        <w:rPr>
          <w:rFonts w:ascii="Arial" w:hAnsi="Arial" w:cs="Arial"/>
          <w:b/>
          <w:bCs/>
          <w:sz w:val="21"/>
          <w:szCs w:val="21"/>
        </w:rPr>
      </w:pPr>
      <w:r>
        <w:rPr>
          <w:rFonts w:ascii="Arial" w:hAnsi="Arial" w:cs="Arial"/>
          <w:b/>
          <w:bCs/>
        </w:rPr>
        <w:br w:type="page"/>
      </w:r>
    </w:p>
    <w:p w14:paraId="322E14B9" w14:textId="59FF2F84" w:rsidR="006D3F70" w:rsidRPr="00E65B1E" w:rsidRDefault="006D3F70" w:rsidP="006D3F70">
      <w:pPr>
        <w:pStyle w:val="level4"/>
      </w:pPr>
      <w:r>
        <w:lastRenderedPageBreak/>
        <w:t>9.</w:t>
      </w:r>
      <w:r>
        <w:t>3</w:t>
      </w:r>
      <w:r>
        <w:t>.</w:t>
      </w:r>
      <w:r>
        <w:t>3</w:t>
      </w:r>
      <w:r w:rsidRPr="00E65B1E">
        <w:t xml:space="preserve"> </w:t>
      </w:r>
      <w:r>
        <w:t>Management frames</w:t>
      </w:r>
    </w:p>
    <w:p w14:paraId="2CDDBEEC" w14:textId="77777777" w:rsidR="006D3F70" w:rsidRDefault="006D3F70" w:rsidP="006D3F70">
      <w:pPr>
        <w:pStyle w:val="level4"/>
      </w:pPr>
    </w:p>
    <w:p w14:paraId="51F222AC" w14:textId="44DA4D82" w:rsidR="006D3F70" w:rsidRPr="00E65B1E" w:rsidRDefault="006D3F70" w:rsidP="006D3F70">
      <w:pPr>
        <w:pStyle w:val="level4"/>
      </w:pPr>
      <w:r>
        <w:t>9.</w:t>
      </w:r>
      <w:r>
        <w:t>3.3.2</w:t>
      </w:r>
      <w:r w:rsidRPr="00E65B1E">
        <w:t xml:space="preserve"> </w:t>
      </w:r>
      <w:r>
        <w:t>Beacon frame format</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rPr>
          <w:rFonts w:hint="eastAsia"/>
        </w:rPr>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36884F7B"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w:t>
            </w:r>
            <w:proofErr w:type="gramStart"/>
            <w:r w:rsidRPr="00B53BE6">
              <w:rPr>
                <w:color w:val="FF0000"/>
                <w:u w:val="single"/>
              </w:rPr>
              <w:t xml:space="preserve">if </w:t>
            </w:r>
            <w:r w:rsidR="006D447E" w:rsidRPr="00B53BE6">
              <w:rPr>
                <w:color w:val="FF0000"/>
                <w:u w:val="single"/>
              </w:rPr>
              <w:t xml:space="preserve"> </w:t>
            </w:r>
            <w:r w:rsidR="00C46557">
              <w:rPr>
                <w:color w:val="FF0000"/>
                <w:u w:val="single"/>
              </w:rPr>
              <w:t>the</w:t>
            </w:r>
            <w:proofErr w:type="gramEnd"/>
            <w:r w:rsidR="00C46557">
              <w:rPr>
                <w:color w:val="FF0000"/>
                <w:u w:val="single"/>
              </w:rPr>
              <w:t xml:space="preserv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2D1BF6" w:rsidRPr="00B53BE6">
              <w:rPr>
                <w:color w:val="FF0000"/>
                <w:u w:val="single"/>
              </w:rPr>
              <w:t>.</w:t>
            </w:r>
          </w:p>
        </w:tc>
      </w:tr>
    </w:tbl>
    <w:p w14:paraId="043165CC" w14:textId="761AEF3D" w:rsidR="00A024E3" w:rsidRDefault="00A024E3" w:rsidP="006D3F70">
      <w:pPr>
        <w:pStyle w:val="main"/>
      </w:pPr>
    </w:p>
    <w:p w14:paraId="0258F6D8" w14:textId="77777777" w:rsidR="00A024E3" w:rsidRPr="00A95AD9" w:rsidRDefault="00A024E3" w:rsidP="006D3F70">
      <w:pPr>
        <w:pStyle w:val="main"/>
        <w:rPr>
          <w:rFonts w:hint="eastAsia"/>
        </w:rPr>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2EB968A6" w:rsidR="00F720EB" w:rsidRPr="00E65B1E" w:rsidRDefault="00F720EB" w:rsidP="00F720EB">
      <w:pPr>
        <w:pStyle w:val="level4"/>
      </w:pPr>
      <w:r>
        <w:t>9.4.2.</w:t>
      </w:r>
      <w:r>
        <w:t>1</w:t>
      </w:r>
      <w:r w:rsidRPr="00E65B1E">
        <w:t xml:space="preserve"> </w:t>
      </w:r>
      <w:r>
        <w:t>General</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rPr>
          <w:rFonts w:hint="eastAsia"/>
        </w:rPr>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rPr>
                <w:rFonts w:hint="eastAsia"/>
              </w:rP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rPr>
                <w:rFonts w:hint="eastAsia"/>
              </w:rPr>
            </w:pPr>
            <w:r>
              <w:t>…</w:t>
            </w:r>
          </w:p>
        </w:tc>
        <w:tc>
          <w:tcPr>
            <w:tcW w:w="1870" w:type="dxa"/>
          </w:tcPr>
          <w:p w14:paraId="5B70DF2B" w14:textId="4C0B47DE" w:rsidR="004155C4" w:rsidRPr="00323DB4" w:rsidRDefault="00323DB4" w:rsidP="00563A4E">
            <w:pPr>
              <w:pStyle w:val="main"/>
              <w:jc w:val="center"/>
              <w:rPr>
                <w:rFonts w:hint="eastAsia"/>
              </w:rPr>
            </w:pPr>
            <w:r>
              <w:t>…</w:t>
            </w:r>
          </w:p>
        </w:tc>
        <w:tc>
          <w:tcPr>
            <w:tcW w:w="1870" w:type="dxa"/>
          </w:tcPr>
          <w:p w14:paraId="142E51C3" w14:textId="2989E87A" w:rsidR="004155C4" w:rsidRPr="00323DB4" w:rsidRDefault="00323DB4" w:rsidP="00563A4E">
            <w:pPr>
              <w:pStyle w:val="main"/>
              <w:jc w:val="center"/>
              <w:rPr>
                <w:rFonts w:hint="eastAsia"/>
              </w:rP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07FA8F51"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rPr>
                <w:rFonts w:hint="eastAsia"/>
              </w:rP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rPr>
                <w:rFonts w:hint="eastAsia"/>
              </w:rP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rPr>
                <w:rFonts w:hint="eastAsia"/>
              </w:rPr>
            </w:pPr>
          </w:p>
        </w:tc>
        <w:tc>
          <w:tcPr>
            <w:tcW w:w="1870" w:type="dxa"/>
          </w:tcPr>
          <w:p w14:paraId="4BBF6A46" w14:textId="77777777" w:rsidR="008822EF" w:rsidRDefault="008822EF" w:rsidP="00563A4E">
            <w:pPr>
              <w:pStyle w:val="main"/>
              <w:jc w:val="center"/>
              <w:rPr>
                <w:rFonts w:hint="eastAsia"/>
              </w:rPr>
            </w:pPr>
          </w:p>
        </w:tc>
      </w:tr>
    </w:tbl>
    <w:p w14:paraId="57B6A9B0" w14:textId="77777777" w:rsidR="00F720EB" w:rsidRPr="00A95AD9" w:rsidRDefault="00F720EB" w:rsidP="00A95AD9">
      <w:pPr>
        <w:pStyle w:val="main"/>
        <w:rPr>
          <w:rFonts w:hint="eastAsia"/>
        </w:rPr>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rPr>
          <w:rFonts w:hint="eastAsia"/>
        </w:rPr>
      </w:pPr>
    </w:p>
    <w:p w14:paraId="52F4468D" w14:textId="1598994F" w:rsidR="003A4989" w:rsidRPr="003C4534" w:rsidRDefault="003A4989" w:rsidP="003A4989">
      <w:pPr>
        <w:pStyle w:val="level4"/>
        <w:rPr>
          <w:color w:val="FF0000"/>
          <w:u w:val="single"/>
        </w:rPr>
      </w:pPr>
      <w:r w:rsidRPr="003C4534">
        <w:rPr>
          <w:color w:val="FF0000"/>
          <w:u w:val="single"/>
        </w:rPr>
        <w:t>9.</w:t>
      </w:r>
      <w:r w:rsidR="008032F9" w:rsidRPr="003C4534">
        <w:rPr>
          <w:color w:val="FF0000"/>
          <w:u w:val="single"/>
        </w:rPr>
        <w:t>4</w:t>
      </w:r>
      <w:r w:rsidRPr="003C4534">
        <w:rPr>
          <w:color w:val="FF0000"/>
          <w:u w:val="single"/>
        </w:rPr>
        <w:t>.2.x</w:t>
      </w:r>
      <w:r w:rsidRPr="003C4534">
        <w:rPr>
          <w:color w:val="FF0000"/>
          <w:u w:val="single"/>
        </w:rPr>
        <w:t xml:space="preserve"> EBCS </w:t>
      </w:r>
      <w:r w:rsidRPr="003C4534">
        <w:rPr>
          <w:color w:val="FF0000"/>
          <w:u w:val="single"/>
        </w:rPr>
        <w:t>TIM element</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607"/>
        <w:gridCol w:w="1569"/>
        <w:gridCol w:w="1652"/>
        <w:gridCol w:w="1379"/>
        <w:gridCol w:w="1572"/>
      </w:tblGrid>
      <w:tr w:rsidR="00C259C0" w:rsidRPr="003C4534" w14:paraId="1D0ED03D" w14:textId="77777777" w:rsidTr="00C259C0">
        <w:tc>
          <w:tcPr>
            <w:tcW w:w="1576" w:type="dxa"/>
            <w:tcBorders>
              <w:right w:val="single" w:sz="4" w:space="0" w:color="FF0000"/>
            </w:tcBorders>
          </w:tcPr>
          <w:p w14:paraId="44ABBCD5" w14:textId="77777777" w:rsidR="00C259C0" w:rsidRPr="003C4534" w:rsidRDefault="00C259C0" w:rsidP="003A4989">
            <w:pPr>
              <w:pStyle w:val="main"/>
              <w:rPr>
                <w:rFonts w:ascii="Arial" w:hAnsi="Arial" w:cs="Arial"/>
                <w:color w:val="FF0000"/>
                <w:u w:val="single"/>
              </w:rPr>
            </w:pPr>
          </w:p>
        </w:tc>
        <w:tc>
          <w:tcPr>
            <w:tcW w:w="1607" w:type="dxa"/>
            <w:tcBorders>
              <w:top w:val="single" w:sz="4" w:space="0" w:color="FF0000"/>
              <w:left w:val="single" w:sz="4" w:space="0" w:color="FF0000"/>
              <w:bottom w:val="single" w:sz="4" w:space="0" w:color="FF0000"/>
              <w:right w:val="single" w:sz="6" w:space="0" w:color="FF0000"/>
            </w:tcBorders>
          </w:tcPr>
          <w:p w14:paraId="0B7800BD" w14:textId="17E18D4C"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Element ID</w:t>
            </w:r>
          </w:p>
        </w:tc>
        <w:tc>
          <w:tcPr>
            <w:tcW w:w="1569" w:type="dxa"/>
            <w:tcBorders>
              <w:top w:val="single" w:sz="4" w:space="0" w:color="FF0000"/>
              <w:left w:val="single" w:sz="6" w:space="0" w:color="FF0000"/>
              <w:bottom w:val="single" w:sz="4" w:space="0" w:color="FF0000"/>
              <w:right w:val="single" w:sz="6" w:space="0" w:color="FF0000"/>
            </w:tcBorders>
          </w:tcPr>
          <w:p w14:paraId="15C0FF78" w14:textId="5DE8FE3B"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Length</w:t>
            </w:r>
          </w:p>
        </w:tc>
        <w:tc>
          <w:tcPr>
            <w:tcW w:w="1652" w:type="dxa"/>
            <w:tcBorders>
              <w:top w:val="single" w:sz="4" w:space="0" w:color="FF0000"/>
              <w:left w:val="single" w:sz="6" w:space="0" w:color="FF0000"/>
              <w:bottom w:val="single" w:sz="4" w:space="0" w:color="FF0000"/>
              <w:right w:val="single" w:sz="6" w:space="0" w:color="FF0000"/>
            </w:tcBorders>
          </w:tcPr>
          <w:p w14:paraId="281569E6" w14:textId="443B1A86"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1379" w:type="dxa"/>
            <w:tcBorders>
              <w:top w:val="single" w:sz="4" w:space="0" w:color="FF0000"/>
              <w:left w:val="single" w:sz="6" w:space="0" w:color="FF0000"/>
              <w:bottom w:val="single" w:sz="4" w:space="0" w:color="FF0000"/>
              <w:right w:val="single" w:sz="6" w:space="0" w:color="FF0000"/>
            </w:tcBorders>
          </w:tcPr>
          <w:p w14:paraId="2DF51723" w14:textId="552548B4" w:rsidR="00C259C0" w:rsidRPr="003C4534" w:rsidRDefault="001D1A0B" w:rsidP="00C55EC1">
            <w:pPr>
              <w:pStyle w:val="main"/>
              <w:jc w:val="center"/>
              <w:rPr>
                <w:rFonts w:ascii="Arial" w:hAnsi="Arial" w:cs="Arial" w:hint="eastAsia"/>
                <w:color w:val="FF0000"/>
                <w:u w:val="single"/>
              </w:rPr>
            </w:pPr>
            <w:r>
              <w:rPr>
                <w:rFonts w:ascii="Arial" w:hAnsi="Arial" w:cs="Arial" w:hint="eastAsia"/>
                <w:color w:val="FF0000"/>
                <w:u w:val="single"/>
              </w:rPr>
              <w:t>B</w:t>
            </w:r>
            <w:r>
              <w:rPr>
                <w:rFonts w:ascii="Arial" w:hAnsi="Arial" w:cs="Arial"/>
                <w:color w:val="FF0000"/>
                <w:u w:val="single"/>
              </w:rPr>
              <w:t>itmap Control</w:t>
            </w:r>
          </w:p>
        </w:tc>
        <w:tc>
          <w:tcPr>
            <w:tcW w:w="1572" w:type="dxa"/>
            <w:tcBorders>
              <w:top w:val="single" w:sz="4" w:space="0" w:color="FF0000"/>
              <w:left w:val="single" w:sz="6" w:space="0" w:color="FF0000"/>
              <w:bottom w:val="single" w:sz="4" w:space="0" w:color="FF0000"/>
              <w:right w:val="single" w:sz="4" w:space="0" w:color="FF0000"/>
            </w:tcBorders>
          </w:tcPr>
          <w:p w14:paraId="588C6516" w14:textId="09E46DB1" w:rsidR="00C259C0" w:rsidRPr="003C4534" w:rsidRDefault="00364E13" w:rsidP="00C55EC1">
            <w:pPr>
              <w:pStyle w:val="main"/>
              <w:jc w:val="center"/>
              <w:rPr>
                <w:rFonts w:ascii="Arial" w:hAnsi="Arial" w:cs="Arial"/>
                <w:color w:val="FF0000"/>
                <w:u w:val="single"/>
              </w:rPr>
            </w:pPr>
            <w:r>
              <w:rPr>
                <w:rFonts w:ascii="Arial" w:hAnsi="Arial" w:cs="Arial"/>
                <w:color w:val="FF0000"/>
                <w:u w:val="single"/>
              </w:rPr>
              <w:t xml:space="preserve">Partial </w:t>
            </w:r>
            <w:r w:rsidR="00C259C0" w:rsidRPr="003C4534">
              <w:rPr>
                <w:rFonts w:ascii="Arial" w:hAnsi="Arial" w:cs="Arial"/>
                <w:color w:val="FF0000"/>
                <w:u w:val="single"/>
              </w:rPr>
              <w:t>Virtual Bitmap</w:t>
            </w:r>
          </w:p>
        </w:tc>
      </w:tr>
      <w:tr w:rsidR="00C259C0" w:rsidRPr="003C4534" w14:paraId="1A5A0575" w14:textId="77777777" w:rsidTr="00C259C0">
        <w:tc>
          <w:tcPr>
            <w:tcW w:w="1576" w:type="dxa"/>
          </w:tcPr>
          <w:p w14:paraId="5C57866E" w14:textId="7425E368" w:rsidR="00C259C0" w:rsidRPr="003C4534" w:rsidRDefault="00C259C0"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607" w:type="dxa"/>
            <w:tcBorders>
              <w:top w:val="single" w:sz="4" w:space="0" w:color="FF0000"/>
            </w:tcBorders>
          </w:tcPr>
          <w:p w14:paraId="24CD14BC" w14:textId="6C91F35B"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1</w:t>
            </w:r>
          </w:p>
        </w:tc>
        <w:tc>
          <w:tcPr>
            <w:tcW w:w="1569" w:type="dxa"/>
            <w:tcBorders>
              <w:top w:val="single" w:sz="4" w:space="0" w:color="FF0000"/>
            </w:tcBorders>
          </w:tcPr>
          <w:p w14:paraId="6AA143EA" w14:textId="3631DD86"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1</w:t>
            </w:r>
          </w:p>
        </w:tc>
        <w:tc>
          <w:tcPr>
            <w:tcW w:w="1652" w:type="dxa"/>
            <w:tcBorders>
              <w:top w:val="single" w:sz="4" w:space="0" w:color="FF0000"/>
            </w:tcBorders>
          </w:tcPr>
          <w:p w14:paraId="47B75D1F" w14:textId="320C3413" w:rsidR="00C259C0" w:rsidRPr="003C4534" w:rsidRDefault="00C259C0" w:rsidP="00C55EC1">
            <w:pPr>
              <w:pStyle w:val="main"/>
              <w:jc w:val="center"/>
              <w:rPr>
                <w:rFonts w:ascii="Arial" w:hAnsi="Arial" w:cs="Arial"/>
                <w:color w:val="FF0000"/>
                <w:u w:val="single"/>
              </w:rPr>
            </w:pPr>
            <w:r w:rsidRPr="003C4534">
              <w:rPr>
                <w:rFonts w:ascii="Arial" w:hAnsi="Arial" w:cs="Arial"/>
                <w:color w:val="FF0000"/>
                <w:u w:val="single"/>
              </w:rPr>
              <w:t>1</w:t>
            </w:r>
          </w:p>
        </w:tc>
        <w:tc>
          <w:tcPr>
            <w:tcW w:w="1379" w:type="dxa"/>
            <w:tcBorders>
              <w:top w:val="single" w:sz="4" w:space="0" w:color="FF0000"/>
            </w:tcBorders>
          </w:tcPr>
          <w:p w14:paraId="6A65BD93" w14:textId="12630EDD" w:rsidR="00C259C0" w:rsidRPr="003C4534" w:rsidRDefault="001D1A0B" w:rsidP="00C55EC1">
            <w:pPr>
              <w:pStyle w:val="main"/>
              <w:jc w:val="center"/>
              <w:rPr>
                <w:rFonts w:ascii="Arial" w:hAnsi="Arial" w:cs="Arial"/>
                <w:color w:val="FF0000"/>
                <w:u w:val="single"/>
              </w:rPr>
            </w:pPr>
            <w:r>
              <w:rPr>
                <w:rFonts w:ascii="Arial" w:hAnsi="Arial" w:cs="Arial" w:hint="eastAsia"/>
                <w:color w:val="FF0000"/>
                <w:u w:val="single"/>
              </w:rPr>
              <w:t>1</w:t>
            </w:r>
          </w:p>
        </w:tc>
        <w:tc>
          <w:tcPr>
            <w:tcW w:w="1572" w:type="dxa"/>
            <w:tcBorders>
              <w:top w:val="single" w:sz="4" w:space="0" w:color="FF0000"/>
            </w:tcBorders>
          </w:tcPr>
          <w:p w14:paraId="607C446D" w14:textId="43374BE1" w:rsidR="00C259C0" w:rsidRPr="003C4534" w:rsidRDefault="000D4AC4" w:rsidP="00C55EC1">
            <w:pPr>
              <w:pStyle w:val="main"/>
              <w:jc w:val="center"/>
              <w:rPr>
                <w:rFonts w:ascii="Arial" w:hAnsi="Arial" w:cs="Arial"/>
                <w:color w:val="FF0000"/>
                <w:u w:val="single"/>
              </w:rPr>
            </w:pPr>
            <w:r>
              <w:rPr>
                <w:rFonts w:ascii="Arial" w:hAnsi="Arial" w:cs="Arial"/>
                <w:color w:val="FF0000"/>
                <w:u w:val="single"/>
              </w:rPr>
              <w:t>0</w:t>
            </w:r>
            <w:r w:rsidR="00C259C0" w:rsidRPr="003C4534">
              <w:rPr>
                <w:rFonts w:ascii="Arial" w:hAnsi="Arial" w:cs="Arial"/>
                <w:color w:val="FF0000"/>
                <w:u w:val="single"/>
              </w:rPr>
              <w:t>-</w:t>
            </w:r>
            <w:r w:rsidR="0099220D">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5E23B1A7"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612514">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74C406FA"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lastRenderedPageBreak/>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m:t>
        </m:r>
        <m:r>
          <w:rPr>
            <w:rFonts w:ascii="Cambria Math" w:hAnsi="Cambria Math"/>
            <w:color w:val="FF0000"/>
            <w:u w:val="single"/>
          </w:rPr>
          <m:t xml:space="preserve">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77777777" w:rsidR="00C76500" w:rsidRPr="00682369" w:rsidRDefault="00C76500" w:rsidP="00EB5350">
      <w:pPr>
        <w:pStyle w:val="main"/>
        <w:rPr>
          <w:rFonts w:hint="eastAsia"/>
          <w:color w:val="FF0000"/>
          <w:u w:val="single"/>
        </w:rPr>
      </w:pPr>
    </w:p>
    <w:p w14:paraId="299C25C4" w14:textId="7E84C4AF"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8C6C9D" w:rsidRPr="00682369">
        <w:rPr>
          <w:color w:val="FF0000"/>
          <w:u w:val="single"/>
        </w:rPr>
        <w:t xml:space="preserve">Partial </w:t>
      </w:r>
      <w:r w:rsidR="00CE25FD" w:rsidRPr="00682369">
        <w:rPr>
          <w:color w:val="FF0000"/>
          <w:u w:val="single"/>
        </w:rPr>
        <w:t>Virtual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3F9C73F6"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Partial Virtual Bitmap field. If</w:t>
      </w:r>
      <w:r w:rsidR="00D305B1" w:rsidRPr="00682369">
        <w:rPr>
          <w:color w:val="FF0000"/>
          <w:u w:val="single"/>
        </w:rPr>
        <w:t xml:space="preserve"> a bit is not included in the Partial Virtual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0D80DD28" w:rsidR="00AC2393" w:rsidRPr="00682369" w:rsidRDefault="00AC2393" w:rsidP="009426D0">
      <w:pPr>
        <w:pStyle w:val="main"/>
        <w:rPr>
          <w:rFonts w:hint="eastAsia"/>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Control field is set to 1 and the length of the </w:t>
      </w:r>
      <w:r w:rsidR="0030196E" w:rsidRPr="00682369">
        <w:rPr>
          <w:color w:val="FF0000"/>
          <w:u w:val="single"/>
        </w:rPr>
        <w:t>Partial Virtual Bitmap field is 0.</w:t>
      </w:r>
    </w:p>
    <w:p w14:paraId="2D4C6BF7" w14:textId="77777777" w:rsidR="003C4534" w:rsidRPr="00682369" w:rsidRDefault="003C4534" w:rsidP="00EB5350">
      <w:pPr>
        <w:pStyle w:val="main"/>
        <w:rPr>
          <w:color w:val="FF0000"/>
          <w:u w:val="single"/>
        </w:rPr>
      </w:pPr>
    </w:p>
    <w:p w14:paraId="326A9098" w14:textId="32015575" w:rsidR="0030196E" w:rsidRPr="00682369" w:rsidRDefault="0030196E" w:rsidP="0030196E">
      <w:pPr>
        <w:pStyle w:val="main"/>
        <w:rPr>
          <w:color w:val="FF0000"/>
          <w:u w:val="single"/>
        </w:rPr>
      </w:pPr>
      <w:r w:rsidRPr="00682369">
        <w:rPr>
          <w:rFonts w:hint="eastAsia"/>
          <w:color w:val="FF0000"/>
          <w:u w:val="single"/>
        </w:rPr>
        <w:t>W</w:t>
      </w:r>
      <w:r w:rsidRPr="00682369">
        <w:rPr>
          <w:color w:val="FF0000"/>
          <w:u w:val="single"/>
        </w:rPr>
        <w:t xml:space="preserve">hen dot11MultiBSSIDImplemented is </w:t>
      </w:r>
      <w:r w:rsidRPr="00682369">
        <w:rPr>
          <w:color w:val="FF0000"/>
          <w:u w:val="single"/>
        </w:rPr>
        <w:t>true</w:t>
      </w:r>
      <w:r w:rsidRPr="00682369">
        <w:rPr>
          <w:color w:val="FF0000"/>
          <w:u w:val="single"/>
        </w:rPr>
        <w:t xml:space="preserve">, </w:t>
      </w:r>
      <w:r w:rsidRPr="00682369">
        <w:rPr>
          <w:color w:val="FF0000"/>
          <w:u w:val="single"/>
        </w:rPr>
        <w:t>this element</w:t>
      </w:r>
      <w:r w:rsidR="005C6CE7" w:rsidRPr="00682369">
        <w:rPr>
          <w:color w:val="FF0000"/>
          <w:u w:val="single"/>
        </w:rPr>
        <w:t xml:space="preserve"> is included in the </w:t>
      </w:r>
      <w:proofErr w:type="spellStart"/>
      <w:r w:rsidR="005C6CE7" w:rsidRPr="00682369">
        <w:rPr>
          <w:color w:val="FF0000"/>
          <w:u w:val="single"/>
        </w:rPr>
        <w:t>Nontransmitted</w:t>
      </w:r>
      <w:proofErr w:type="spellEnd"/>
      <w:r w:rsidR="005C6CE7" w:rsidRPr="00682369">
        <w:rPr>
          <w:color w:val="FF0000"/>
          <w:u w:val="single"/>
        </w:rPr>
        <w:t xml:space="preserve"> BSSID Profile </w:t>
      </w:r>
      <w:proofErr w:type="spellStart"/>
      <w:r w:rsidR="005C6CE7" w:rsidRPr="00682369">
        <w:rPr>
          <w:color w:val="FF0000"/>
          <w:u w:val="single"/>
        </w:rPr>
        <w:t>subelement</w:t>
      </w:r>
      <w:proofErr w:type="spellEnd"/>
      <w:r w:rsidR="005C6CE7" w:rsidRPr="00682369">
        <w:rPr>
          <w:color w:val="FF0000"/>
          <w:u w:val="single"/>
        </w:rPr>
        <w:t>.</w:t>
      </w:r>
    </w:p>
    <w:p w14:paraId="3D39ECDD" w14:textId="77777777" w:rsidR="0030196E" w:rsidRPr="00682369" w:rsidRDefault="0030196E" w:rsidP="0030196E">
      <w:pPr>
        <w:pStyle w:val="main"/>
        <w:rPr>
          <w:rFonts w:hint="eastAsia"/>
          <w:color w:val="FF0000"/>
          <w:u w:val="single"/>
        </w:rPr>
      </w:pPr>
    </w:p>
    <w:p w14:paraId="749ABEBA" w14:textId="73CB4337" w:rsidR="00EB5350" w:rsidRPr="009D7E5D" w:rsidRDefault="00107D6D" w:rsidP="00EB5350">
      <w:pPr>
        <w:pStyle w:val="main"/>
        <w:rPr>
          <w:rFonts w:hint="eastAsia"/>
          <w:color w:val="FF0000"/>
          <w:u w:val="single"/>
        </w:rPr>
      </w:pPr>
      <w:r w:rsidRPr="009D7E5D">
        <w:rPr>
          <w:rFonts w:hint="eastAsia"/>
          <w:color w:val="FF0000"/>
          <w:u w:val="single"/>
        </w:rPr>
        <w:t>T</w:t>
      </w:r>
      <w:r w:rsidRPr="009D7E5D">
        <w:rPr>
          <w:color w:val="FF0000"/>
          <w:u w:val="single"/>
        </w:rPr>
        <w:t xml:space="preserve">he EBCS TIM element is included in </w:t>
      </w:r>
      <w:r w:rsidR="00157E62" w:rsidRPr="009D7E5D">
        <w:rPr>
          <w:color w:val="FF0000"/>
          <w:u w:val="single"/>
        </w:rPr>
        <w:t xml:space="preserve">Beacon frame </w:t>
      </w:r>
      <w:r w:rsidR="009D7E5D" w:rsidRPr="009D7E5D">
        <w:rPr>
          <w:color w:val="FF0000"/>
          <w:u w:val="single"/>
        </w:rPr>
        <w:t xml:space="preserve">only </w:t>
      </w:r>
      <w:r w:rsidR="00157E62" w:rsidRPr="009D7E5D">
        <w:rPr>
          <w:color w:val="FF0000"/>
          <w:u w:val="single"/>
        </w:rPr>
        <w:t xml:space="preserve">when the DTIM count </w:t>
      </w:r>
      <w:r w:rsidR="009D7E5D" w:rsidRPr="009D7E5D">
        <w:rPr>
          <w:color w:val="FF0000"/>
          <w:u w:val="single"/>
        </w:rPr>
        <w:t xml:space="preserve">in the TIM element </w:t>
      </w:r>
      <w:r w:rsidR="00157E62" w:rsidRPr="009D7E5D">
        <w:rPr>
          <w:color w:val="FF0000"/>
          <w:u w:val="single"/>
        </w:rPr>
        <w:t>is equal to 0</w:t>
      </w:r>
      <w:r w:rsidR="009D7E5D" w:rsidRPr="009D7E5D">
        <w:rPr>
          <w:color w:val="FF0000"/>
          <w:u w:val="single"/>
        </w:rPr>
        <w:t>.</w:t>
      </w: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EB5350" w:rsidRDefault="003A4989" w:rsidP="00EB5350">
      <w:pPr>
        <w:pStyle w:val="main"/>
      </w:pPr>
    </w:p>
    <w:p w14:paraId="256339FA" w14:textId="77777777" w:rsidR="00F6610A" w:rsidRDefault="00F6610A">
      <w:pPr>
        <w:rPr>
          <w:rFonts w:ascii="Arial" w:eastAsiaTheme="minorEastAsia" w:hAnsi="Arial" w:cs="Arial"/>
          <w:b/>
          <w:bCs/>
          <w:sz w:val="22"/>
          <w:szCs w:val="22"/>
          <w:lang w:eastAsia="en-US"/>
        </w:rPr>
      </w:pPr>
      <w:r>
        <w:br w:type="page"/>
      </w:r>
    </w:p>
    <w:p w14:paraId="54AA274E" w14:textId="38D128B0" w:rsidR="009955F9" w:rsidRPr="000B34A1" w:rsidRDefault="009955F9" w:rsidP="009955F9">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11.100.2 as follows:</w:t>
      </w:r>
    </w:p>
    <w:p w14:paraId="1EB2C510" w14:textId="77777777" w:rsidR="009955F9" w:rsidRDefault="009955F9" w:rsidP="009955F9">
      <w:pPr>
        <w:pStyle w:val="main"/>
        <w:rPr>
          <w:rFonts w:hint="eastAsia"/>
        </w:rPr>
      </w:pPr>
    </w:p>
    <w:p w14:paraId="2FDEA4AC" w14:textId="02D7A1B4" w:rsidR="006725A2" w:rsidRPr="00E65B1E" w:rsidRDefault="006725A2" w:rsidP="006725A2">
      <w:pPr>
        <w:pStyle w:val="level4"/>
      </w:pPr>
      <w:r w:rsidRPr="00E65B1E">
        <w:t>11.100.2 EBCS DL procedures</w:t>
      </w:r>
    </w:p>
    <w:p w14:paraId="0B602FAE" w14:textId="77777777" w:rsidR="006725A2" w:rsidRDefault="006725A2" w:rsidP="006725A2"/>
    <w:p w14:paraId="0411EDD9" w14:textId="77777777" w:rsidR="006725A2" w:rsidRDefault="006725A2" w:rsidP="006725A2">
      <w:pPr>
        <w:pStyle w:val="level4"/>
      </w:pPr>
      <w:r>
        <w:t>11.100.2.1 General</w:t>
      </w:r>
    </w:p>
    <w:p w14:paraId="3EDE43D2" w14:textId="0FCD5AEB" w:rsidR="006725A2" w:rsidRPr="00AE594D" w:rsidRDefault="006725A2" w:rsidP="00AE594D">
      <w:pPr>
        <w:pStyle w:val="main"/>
      </w:pPr>
    </w:p>
    <w:p w14:paraId="5425985A" w14:textId="46FF07CA" w:rsidR="009A6C61" w:rsidRPr="00E069D7" w:rsidRDefault="00AE594D" w:rsidP="00AE594D">
      <w:pPr>
        <w:pStyle w:val="main"/>
      </w:pPr>
      <w:r w:rsidRPr="00DD4080">
        <w:rPr>
          <w:rFonts w:hint="eastAsia"/>
          <w:color w:val="FF0000"/>
          <w:u w:val="single"/>
        </w:rPr>
        <w:t>The EBCS DL provides</w:t>
      </w:r>
      <w:r w:rsidR="00F81DA4" w:rsidRPr="00DD4080">
        <w:rPr>
          <w:color w:val="FF0000"/>
          <w:u w:val="single"/>
        </w:rPr>
        <w:t xml:space="preserve"> the service </w:t>
      </w:r>
      <w:r w:rsidR="00363957">
        <w:rPr>
          <w:color w:val="FF0000"/>
          <w:u w:val="single"/>
        </w:rPr>
        <w:t>that an EBCS AP</w:t>
      </w:r>
      <w:r w:rsidR="00F81DA4" w:rsidRPr="00DD4080">
        <w:rPr>
          <w:color w:val="FF0000"/>
          <w:u w:val="single"/>
        </w:rPr>
        <w:t xml:space="preserve"> </w:t>
      </w:r>
      <w:r w:rsidR="00EE0B10" w:rsidRPr="00DD4080">
        <w:rPr>
          <w:color w:val="FF0000"/>
          <w:u w:val="single"/>
        </w:rPr>
        <w:t>distribute</w:t>
      </w:r>
      <w:r w:rsidR="00731348">
        <w:rPr>
          <w:color w:val="FF0000"/>
          <w:u w:val="single"/>
        </w:rPr>
        <w:t>s</w:t>
      </w:r>
      <w:r w:rsidR="00EE0B10" w:rsidRPr="00DD4080">
        <w:rPr>
          <w:color w:val="FF0000"/>
          <w:u w:val="single"/>
        </w:rPr>
        <w:t xml:space="preserv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B927DCE" w14:textId="2AC7A7FC" w:rsidR="00E34101" w:rsidRPr="00DD4080" w:rsidRDefault="00E34101" w:rsidP="00E34101">
      <w:pPr>
        <w:pStyle w:val="level4"/>
        <w:rPr>
          <w:color w:val="FF0000"/>
          <w:u w:val="single"/>
          <w:lang w:eastAsia="ja-JP"/>
        </w:rPr>
      </w:pPr>
      <w:r w:rsidRPr="00DD4080">
        <w:rPr>
          <w:color w:val="FF0000"/>
          <w:u w:val="single"/>
        </w:rPr>
        <w:t>11.100.2.</w:t>
      </w:r>
      <w:r w:rsidRPr="00DD4080">
        <w:rPr>
          <w:color w:val="FF0000"/>
          <w:u w:val="single"/>
        </w:rPr>
        <w:t>2</w:t>
      </w:r>
      <w:r w:rsidRPr="00DD4080">
        <w:rPr>
          <w:color w:val="FF0000"/>
          <w:u w:val="single"/>
        </w:rPr>
        <w:t xml:space="preserve"> </w:t>
      </w:r>
      <w:r w:rsidRPr="00DD4080">
        <w:rPr>
          <w:color w:val="FF0000"/>
          <w:u w:val="single"/>
        </w:rPr>
        <w:t>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7777777" w:rsidR="00101CE0" w:rsidRPr="00DD4080" w:rsidRDefault="00101CE0" w:rsidP="00AE594D">
      <w:pPr>
        <w:pStyle w:val="main"/>
        <w:rPr>
          <w:rFonts w:hint="eastAsia"/>
          <w:color w:val="FF0000"/>
          <w:u w:val="single"/>
        </w:rPr>
      </w:pPr>
    </w:p>
    <w:p w14:paraId="168F16D1" w14:textId="6CE4D420"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at 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 xml:space="preserve">(9.6.2.296 EBCS Parameters element)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4A2A13">
        <w:rPr>
          <w:color w:val="FF0000"/>
          <w:u w:val="single"/>
        </w:rPr>
        <w:t>The EBCS Info frame shall be transmitted immediately after the indicated Beacon frame.</w:t>
      </w:r>
      <w:r w:rsidR="000F0B70">
        <w:rPr>
          <w:color w:val="FF0000"/>
          <w:u w:val="single"/>
        </w:rPr>
        <w:t xml:space="preserve"> Details of the EBCS Info frame generation is </w:t>
      </w:r>
      <w:r w:rsidR="00EB1B65">
        <w:rPr>
          <w:color w:val="FF0000"/>
          <w:u w:val="single"/>
        </w:rPr>
        <w:t>described in 11.100.2.x (EBCS Info frame generation and usage).</w:t>
      </w:r>
      <w:r w:rsidR="00CA1035">
        <w:t xml:space="preserve"> </w:t>
      </w:r>
      <w:r w:rsidR="00CA1035" w:rsidRPr="004C1529">
        <w:rPr>
          <w:highlight w:val="yellow"/>
        </w:rPr>
        <w:t>[</w:t>
      </w:r>
      <w:r w:rsidR="004C1529" w:rsidRPr="004C1529">
        <w:rPr>
          <w:highlight w:val="yellow"/>
        </w:rPr>
        <w:t>1005]</w:t>
      </w:r>
    </w:p>
    <w:p w14:paraId="0967E66A" w14:textId="71FF2029" w:rsidR="00F52AB4" w:rsidRPr="00DD4080" w:rsidRDefault="00F52AB4" w:rsidP="00DC6BB1">
      <w:pPr>
        <w:pStyle w:val="main"/>
        <w:rPr>
          <w:color w:val="FF0000"/>
          <w:u w:val="single"/>
        </w:rPr>
      </w:pPr>
    </w:p>
    <w:p w14:paraId="6381B2D0" w14:textId="2BA98D19" w:rsidR="00F52AB4" w:rsidRPr="00DD4080" w:rsidRDefault="000E5F80" w:rsidP="00DC6BB1">
      <w:pPr>
        <w:pStyle w:val="main"/>
        <w:rPr>
          <w:color w:val="FF0000"/>
          <w:u w:val="single"/>
        </w:rPr>
      </w:pPr>
      <w:r w:rsidRPr="00DD4080">
        <w:rPr>
          <w:color w:val="FF0000"/>
          <w:u w:val="single"/>
        </w:rPr>
        <w:t xml:space="preserve">An </w:t>
      </w:r>
      <w:r w:rsidR="007F3E41" w:rsidRPr="00DD4080">
        <w:rPr>
          <w:rFonts w:hint="eastAsia"/>
          <w:color w:val="FF0000"/>
          <w:u w:val="single"/>
        </w:rPr>
        <w:t>E</w:t>
      </w:r>
      <w:r w:rsidR="007F3E41" w:rsidRPr="00DD4080">
        <w:rPr>
          <w:color w:val="FF0000"/>
          <w:u w:val="single"/>
        </w:rPr>
        <w:t xml:space="preserve">BCS </w:t>
      </w:r>
      <w:r w:rsidR="00D22E70">
        <w:rPr>
          <w:color w:val="FF0000"/>
          <w:u w:val="single"/>
        </w:rPr>
        <w:t>p</w:t>
      </w:r>
      <w:r w:rsidR="007F3E41" w:rsidRPr="00DD4080">
        <w:rPr>
          <w:color w:val="FF0000"/>
          <w:u w:val="single"/>
        </w:rPr>
        <w:t>roxy that locates</w:t>
      </w:r>
      <w:r w:rsidRPr="00DD4080">
        <w:rPr>
          <w:color w:val="FF0000"/>
          <w:u w:val="single"/>
        </w:rPr>
        <w:t xml:space="preserve"> in the AP</w:t>
      </w:r>
      <w:r w:rsidR="00006A85" w:rsidRPr="00DD4080">
        <w:rPr>
          <w:color w:val="FF0000"/>
          <w:u w:val="single"/>
        </w:rPr>
        <w:t xml:space="preserve"> (see Figure 5-1</w:t>
      </w:r>
      <w:r w:rsidR="00162995" w:rsidRPr="00DD4080">
        <w:rPr>
          <w:color w:val="FF0000"/>
          <w:u w:val="single"/>
        </w:rPr>
        <w:t xml:space="preserve"> </w:t>
      </w:r>
      <w:r w:rsidR="00432C66" w:rsidRPr="00DD4080">
        <w:rPr>
          <w:color w:val="FF0000"/>
          <w:u w:val="single"/>
        </w:rPr>
        <w:t>(</w:t>
      </w:r>
      <w:r w:rsidR="00162995" w:rsidRPr="00DD4080">
        <w:rPr>
          <w:color w:val="FF0000"/>
          <w:u w:val="single"/>
        </w:rPr>
        <w:t>MAC data plane architecture</w:t>
      </w:r>
      <w:r w:rsidR="00432C66" w:rsidRPr="00DD4080">
        <w:rPr>
          <w:color w:val="FF0000"/>
          <w:u w:val="single"/>
        </w:rPr>
        <w:t>)</w:t>
      </w:r>
      <w:r w:rsidR="00006A85" w:rsidRPr="00DD4080">
        <w:rPr>
          <w:color w:val="FF0000"/>
          <w:u w:val="single"/>
        </w:rPr>
        <w:t xml:space="preserve">) </w:t>
      </w:r>
      <w:r w:rsidR="0017106E" w:rsidRPr="00DD4080">
        <w:rPr>
          <w:color w:val="FF0000"/>
          <w:u w:val="single"/>
        </w:rPr>
        <w:t xml:space="preserve">shall </w:t>
      </w:r>
      <w:r w:rsidR="00887E22" w:rsidRPr="00DD4080">
        <w:rPr>
          <w:color w:val="FF0000"/>
          <w:u w:val="single"/>
        </w:rPr>
        <w:t>compare</w:t>
      </w:r>
      <w:r w:rsidR="00F92CA9" w:rsidRPr="00DD4080">
        <w:rPr>
          <w:color w:val="FF0000"/>
          <w:u w:val="single"/>
        </w:rPr>
        <w:t xml:space="preserve"> </w:t>
      </w:r>
      <w:r w:rsidR="00376203" w:rsidRPr="00DD4080">
        <w:rPr>
          <w:color w:val="FF0000"/>
          <w:u w:val="single"/>
        </w:rPr>
        <w:t>each packet of the multicast traffic and the dot11EBC</w:t>
      </w:r>
      <w:r w:rsidR="00887E22" w:rsidRPr="00DD4080">
        <w:rPr>
          <w:color w:val="FF0000"/>
          <w:u w:val="single"/>
        </w:rPr>
        <w:t>S</w:t>
      </w:r>
      <w:r w:rsidR="00376203" w:rsidRPr="00DD4080">
        <w:rPr>
          <w:color w:val="FF0000"/>
          <w:u w:val="single"/>
        </w:rPr>
        <w:t>ContentList</w:t>
      </w:r>
      <w:r w:rsidR="00510011" w:rsidRPr="00DD4080">
        <w:rPr>
          <w:color w:val="FF0000"/>
          <w:u w:val="single"/>
        </w:rPr>
        <w:t xml:space="preserve">. If the packet matches </w:t>
      </w:r>
      <w:r w:rsidR="006C6AA4" w:rsidRPr="00DD4080">
        <w:rPr>
          <w:color w:val="FF0000"/>
          <w:u w:val="single"/>
        </w:rPr>
        <w:t xml:space="preserve">one of the dot11EBCSContentList, the EBCS </w:t>
      </w:r>
      <w:r w:rsidR="00D22E70">
        <w:rPr>
          <w:color w:val="FF0000"/>
          <w:u w:val="single"/>
        </w:rPr>
        <w:t>p</w:t>
      </w:r>
      <w:r w:rsidR="006C6AA4" w:rsidRPr="00DD4080">
        <w:rPr>
          <w:color w:val="FF0000"/>
          <w:u w:val="single"/>
        </w:rPr>
        <w:t xml:space="preserve">roxy </w:t>
      </w:r>
      <w:r w:rsidR="007751C3" w:rsidRPr="00DD4080">
        <w:rPr>
          <w:color w:val="FF0000"/>
          <w:u w:val="single"/>
        </w:rPr>
        <w:t>forwards it to MAC.</w:t>
      </w:r>
      <w:r w:rsidR="00273643" w:rsidRPr="00DD4080">
        <w:rPr>
          <w:color w:val="FF0000"/>
          <w:u w:val="single"/>
        </w:rPr>
        <w:t xml:space="preserve"> Otherwise, </w:t>
      </w:r>
      <w:r w:rsidR="00C877EF" w:rsidRPr="00DD4080">
        <w:rPr>
          <w:color w:val="FF0000"/>
          <w:u w:val="single"/>
        </w:rPr>
        <w:t xml:space="preserve">the </w:t>
      </w:r>
      <w:proofErr w:type="spellStart"/>
      <w:r w:rsidR="00C877EF" w:rsidRPr="00DD4080">
        <w:rPr>
          <w:color w:val="FF0000"/>
          <w:u w:val="single"/>
        </w:rPr>
        <w:t>packest</w:t>
      </w:r>
      <w:proofErr w:type="spellEnd"/>
      <w:r w:rsidR="00C877EF" w:rsidRPr="00DD4080">
        <w:rPr>
          <w:color w:val="FF0000"/>
          <w:u w:val="single"/>
        </w:rPr>
        <w:t xml:space="preserve"> shall follow non-EBCS </w:t>
      </w:r>
      <w:r w:rsidR="001D029D" w:rsidRPr="00DD4080">
        <w:rPr>
          <w:color w:val="FF0000"/>
          <w:u w:val="single"/>
        </w:rPr>
        <w:t>AP rules.</w:t>
      </w:r>
      <w:r w:rsidR="00257A09" w:rsidRPr="00257A09">
        <w:rPr>
          <w:color w:val="FF0000"/>
        </w:rPr>
        <w:t xml:space="preserve"> </w:t>
      </w:r>
      <w:r w:rsidR="00257A09" w:rsidRPr="00257A09">
        <w:rPr>
          <w:highlight w:val="yellow"/>
        </w:rPr>
        <w:t>[1409]</w:t>
      </w:r>
    </w:p>
    <w:p w14:paraId="431BC20C" w14:textId="1AF021B3" w:rsidR="001D029D" w:rsidRPr="00DD4080" w:rsidRDefault="001D029D" w:rsidP="00DC6BB1">
      <w:pPr>
        <w:pStyle w:val="main"/>
        <w:rPr>
          <w:color w:val="FF0000"/>
          <w:u w:val="single"/>
        </w:rPr>
      </w:pPr>
    </w:p>
    <w:p w14:paraId="0949939E" w14:textId="5AEE69D4" w:rsidR="001D029D" w:rsidRPr="00DD4080" w:rsidRDefault="001D029D" w:rsidP="00DC6BB1">
      <w:pPr>
        <w:pStyle w:val="main"/>
        <w:rPr>
          <w:color w:val="FF0000"/>
          <w:u w:val="single"/>
        </w:rPr>
      </w:pPr>
      <w:r w:rsidRPr="00DD4080">
        <w:rPr>
          <w:rFonts w:hint="eastAsia"/>
          <w:color w:val="FF0000"/>
          <w:u w:val="single"/>
        </w:rPr>
        <w:t>I</w:t>
      </w:r>
      <w:r w:rsidRPr="00DD4080">
        <w:rPr>
          <w:color w:val="FF0000"/>
          <w:u w:val="single"/>
        </w:rPr>
        <w:t xml:space="preserve">n </w:t>
      </w:r>
      <w:r w:rsidR="002C4D8C" w:rsidRPr="00DD4080">
        <w:rPr>
          <w:color w:val="FF0000"/>
          <w:u w:val="single"/>
        </w:rPr>
        <w:t xml:space="preserve">the MAC, the </w:t>
      </w:r>
      <w:r w:rsidR="00A65292" w:rsidRPr="00DD4080">
        <w:rPr>
          <w:color w:val="FF0000"/>
          <w:u w:val="single"/>
        </w:rPr>
        <w:t xml:space="preserve">packet forwarded by the EBCS Proxy </w:t>
      </w:r>
      <w:r w:rsidR="00ED2061" w:rsidRPr="00DD4080">
        <w:rPr>
          <w:color w:val="FF0000"/>
          <w:u w:val="single"/>
        </w:rPr>
        <w:t xml:space="preserve">shall </w:t>
      </w:r>
      <w:r w:rsidR="00A65292" w:rsidRPr="00DD4080">
        <w:rPr>
          <w:color w:val="FF0000"/>
          <w:u w:val="single"/>
        </w:rPr>
        <w:t>bypass IEEE 802.1X filtering</w:t>
      </w:r>
      <w:r w:rsidR="00ED2061" w:rsidRPr="00DD4080">
        <w:rPr>
          <w:color w:val="FF0000"/>
          <w:u w:val="single"/>
        </w:rPr>
        <w:t xml:space="preserve"> as shown in Figure 5-1 (MAC data plane architecture) and use of the </w:t>
      </w:r>
      <w:r w:rsidR="00F16D81" w:rsidRPr="00DD4080">
        <w:rPr>
          <w:color w:val="FF0000"/>
          <w:u w:val="single"/>
        </w:rPr>
        <w:t>following three frame authentication mechanisms.</w:t>
      </w:r>
      <w:r w:rsidR="00755C56">
        <w:rPr>
          <w:color w:val="FF0000"/>
          <w:u w:val="single"/>
        </w:rPr>
        <w:t xml:space="preserve"> </w:t>
      </w:r>
    </w:p>
    <w:p w14:paraId="37EF7F3E" w14:textId="77777777" w:rsidR="00C93FE1" w:rsidRPr="00AE594D" w:rsidRDefault="00C93FE1" w:rsidP="00AE594D">
      <w:pPr>
        <w:pStyle w:val="main"/>
      </w:pPr>
    </w:p>
    <w:p w14:paraId="6FDCACA6" w14:textId="77777777" w:rsidR="006725A2" w:rsidRPr="00DD4080" w:rsidRDefault="006725A2" w:rsidP="006725A2">
      <w:pPr>
        <w:rPr>
          <w:rFonts w:ascii="Times New Roman" w:hAnsi="Times New Roman" w:cs="Times New Roman"/>
          <w:strike/>
          <w:color w:val="FF0000"/>
          <w:sz w:val="21"/>
          <w:szCs w:val="21"/>
        </w:rPr>
      </w:pPr>
      <w:r w:rsidRPr="00DD4080">
        <w:rPr>
          <w:rFonts w:ascii="Times New Roman" w:hAnsi="Times New Roman" w:cs="Times New Roman"/>
          <w:strike/>
          <w:color w:val="FF0000"/>
          <w:sz w:val="21"/>
          <w:szCs w:val="21"/>
        </w:rPr>
        <w:t>The EBCS DL uses three types of frame authentication mechanism as follows:</w:t>
      </w:r>
    </w:p>
    <w:p w14:paraId="7FD84294" w14:textId="77777777" w:rsidR="006725A2" w:rsidRPr="00B43B1E" w:rsidRDefault="006725A2" w:rsidP="006725A2">
      <w:pPr>
        <w:rPr>
          <w:rFonts w:ascii="Times New Roman" w:hAnsi="Times New Roman" w:cs="Times New Roman"/>
          <w:sz w:val="21"/>
          <w:szCs w:val="21"/>
        </w:rPr>
      </w:pPr>
    </w:p>
    <w:p w14:paraId="267F25B9" w14:textId="77777777" w:rsidR="006725A2" w:rsidRPr="00B43B1E" w:rsidRDefault="006725A2" w:rsidP="00B43B1E">
      <w:pPr>
        <w:pStyle w:val="a"/>
      </w:pPr>
      <w:r w:rsidRPr="00B43B1E">
        <w:t>PKFA (12.bc.2 Public Key Frame Authentication)</w:t>
      </w:r>
    </w:p>
    <w:p w14:paraId="76D6EAB8" w14:textId="77777777" w:rsidR="006725A2" w:rsidRPr="00B43B1E" w:rsidRDefault="006725A2" w:rsidP="00B43B1E">
      <w:pPr>
        <w:pStyle w:val="a"/>
      </w:pPr>
      <w:r w:rsidRPr="00B43B1E">
        <w:t>HCFA (12.bc.3 Hash Chain Frame Authentication)</w:t>
      </w:r>
    </w:p>
    <w:p w14:paraId="2DF77DBF" w14:textId="77777777" w:rsidR="006725A2" w:rsidRPr="00B43B1E" w:rsidRDefault="006725A2" w:rsidP="00B43B1E">
      <w:pPr>
        <w:pStyle w:val="a"/>
      </w:pPr>
      <w:r w:rsidRPr="00B43B1E">
        <w:t>HLSA (12.bc.4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29363F53" w:rsidR="001E7AB8" w:rsidRDefault="001E7AB8" w:rsidP="001E7AB8">
      <w:pPr>
        <w:pStyle w:val="main"/>
      </w:pPr>
    </w:p>
    <w:p w14:paraId="075EDC36" w14:textId="0582B223" w:rsidR="008B0C9C" w:rsidRPr="00DD4080" w:rsidRDefault="008B0C9C" w:rsidP="008B0C9C">
      <w:pPr>
        <w:pStyle w:val="main"/>
        <w:rPr>
          <w:color w:val="FF0000"/>
          <w:u w:val="single"/>
        </w:rPr>
      </w:pPr>
      <w:r>
        <w:rPr>
          <w:color w:val="FF0000"/>
          <w:u w:val="single"/>
        </w:rPr>
        <w:t xml:space="preserve">The EBCS traffic streams are carried by EBCS Data frames. The EBCS Data frames shall be signaled in the EBCS TIM element </w:t>
      </w:r>
      <w:r w:rsidR="00A64E5B">
        <w:rPr>
          <w:color w:val="FF0000"/>
          <w:u w:val="single"/>
        </w:rPr>
        <w:t>(see 9.4.2.x (EBCS TIM element</w:t>
      </w:r>
      <w:proofErr w:type="gramStart"/>
      <w:r w:rsidR="00A64E5B">
        <w:rPr>
          <w:color w:val="FF0000"/>
          <w:u w:val="single"/>
        </w:rPr>
        <w:t>))</w:t>
      </w:r>
      <w:r>
        <w:rPr>
          <w:color w:val="FF0000"/>
          <w:u w:val="single"/>
        </w:rPr>
        <w:t>instead</w:t>
      </w:r>
      <w:proofErr w:type="gramEnd"/>
      <w:r>
        <w:rPr>
          <w:color w:val="FF0000"/>
          <w:u w:val="single"/>
        </w:rPr>
        <w:t xml:space="preserve"> of the TIM element in Beacon frames. </w:t>
      </w:r>
      <w:r w:rsidR="00537453" w:rsidRPr="00537453">
        <w:rPr>
          <w:highlight w:val="yellow"/>
        </w:rPr>
        <w:t>[1005]</w:t>
      </w:r>
      <w:r w:rsidR="00537453">
        <w:t xml:space="preserve"> </w:t>
      </w:r>
      <w:r w:rsidRPr="00345535">
        <w:rPr>
          <w:color w:val="FF0000"/>
          <w:highlight w:val="yellow"/>
          <w:u w:val="single"/>
        </w:rPr>
        <w:t>(Is RA description required? The RA (</w:t>
      </w:r>
      <w:proofErr w:type="spellStart"/>
      <w:r w:rsidRPr="00345535">
        <w:rPr>
          <w:color w:val="FF0000"/>
          <w:highlight w:val="yellow"/>
          <w:u w:val="single"/>
        </w:rPr>
        <w:t>Dst</w:t>
      </w:r>
      <w:proofErr w:type="spellEnd"/>
      <w:r w:rsidRPr="00345535">
        <w:rPr>
          <w:color w:val="FF0000"/>
          <w:highlight w:val="yellow"/>
          <w:u w:val="single"/>
        </w:rPr>
        <w:t xml:space="preserve"> MAC address) is set by the content server and the AP uses it. It is general behavior of the AP.)</w:t>
      </w:r>
    </w:p>
    <w:p w14:paraId="7C9E7149" w14:textId="77777777" w:rsidR="008B0C9C" w:rsidRDefault="008B0C9C" w:rsidP="001E7AB8">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35FF9F6C" w:rsidR="00E26505" w:rsidRDefault="00654F8B" w:rsidP="00797824">
      <w:pPr>
        <w:pStyle w:val="main"/>
        <w:jc w:val="center"/>
      </w:pPr>
      <w:r w:rsidRPr="00654F8B">
        <w:lastRenderedPageBreak/>
        <w:drawing>
          <wp:inline distT="0" distB="0" distL="0" distR="0" wp14:anchorId="2A93C748" wp14:editId="65E45361">
            <wp:extent cx="5122374" cy="4578395"/>
            <wp:effectExtent l="0" t="0" r="0" b="0"/>
            <wp:docPr id="22" name="図 2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10;&#10;自動的に生成された説明"/>
                    <pic:cNvPicPr/>
                  </pic:nvPicPr>
                  <pic:blipFill>
                    <a:blip r:embed="rId10"/>
                    <a:stretch>
                      <a:fillRect/>
                    </a:stretch>
                  </pic:blipFill>
                  <pic:spPr>
                    <a:xfrm>
                      <a:off x="0" y="0"/>
                      <a:ext cx="5148733" cy="4601955"/>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rPr>
          <w:rFonts w:hint="eastAsia"/>
        </w:rPr>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0B34A1">
        <w:rPr>
          <w:b/>
          <w:bCs/>
          <w:i/>
          <w:iCs/>
          <w:color w:val="FF0000"/>
        </w:rPr>
        <w:t>(</w:t>
      </w:r>
      <w:proofErr w:type="spellStart"/>
      <w:r w:rsidR="00731348" w:rsidRPr="000B34A1">
        <w:rPr>
          <w:b/>
          <w:bCs/>
          <w:i/>
          <w:iCs/>
          <w:color w:val="FF0000"/>
        </w:rPr>
        <w:t>TGbc</w:t>
      </w:r>
      <w:proofErr w:type="spellEnd"/>
      <w:r w:rsidR="00731348" w:rsidRPr="000B34A1">
        <w:rPr>
          <w:b/>
          <w:bCs/>
          <w:i/>
          <w:iCs/>
          <w:color w:val="FF0000"/>
        </w:rPr>
        <w:t xml:space="preserve"> editor: please </w:t>
      </w:r>
      <w:r w:rsidRPr="000B34A1">
        <w:rPr>
          <w:b/>
          <w:bCs/>
          <w:i/>
          <w:iCs/>
          <w:color w:val="FF0000"/>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rFonts w:hint="eastAsia"/>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34098738" w14:textId="77777777" w:rsidR="006725A2" w:rsidRPr="001A6FFA" w:rsidRDefault="006725A2" w:rsidP="006725A2">
      <w:pPr>
        <w:pStyle w:val="level4"/>
        <w:rPr>
          <w:strike/>
          <w:color w:val="FF0000"/>
        </w:rPr>
      </w:pPr>
      <w:r w:rsidRPr="001A6FFA">
        <w:rPr>
          <w:strike/>
          <w:color w:val="FF0000"/>
        </w:rPr>
        <w:t>11.100.2.2 EBCS DL capability indications</w:t>
      </w:r>
    </w:p>
    <w:p w14:paraId="6C953B65" w14:textId="77777777" w:rsidR="006725A2" w:rsidRPr="001A6FFA" w:rsidRDefault="006725A2" w:rsidP="007C03F5">
      <w:pPr>
        <w:pStyle w:val="main"/>
      </w:pPr>
    </w:p>
    <w:p w14:paraId="3414798B" w14:textId="77777777" w:rsidR="006725A2" w:rsidRPr="001A6FFA" w:rsidRDefault="006725A2" w:rsidP="00B43B1E">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0879A0C" w14:textId="77777777" w:rsidR="006725A2" w:rsidRDefault="006725A2" w:rsidP="00CA6383">
      <w:pPr>
        <w:pStyle w:val="main"/>
      </w:pPr>
    </w:p>
    <w:p w14:paraId="54E99C15" w14:textId="48842BD7" w:rsidR="00CA6383" w:rsidRPr="00CA6383" w:rsidRDefault="00CA6383" w:rsidP="00CA6383">
      <w:pPr>
        <w:pStyle w:val="level4"/>
        <w:rPr>
          <w:color w:val="FF0000"/>
          <w:u w:val="single"/>
        </w:rPr>
      </w:pPr>
      <w:r w:rsidRPr="00CA6383">
        <w:rPr>
          <w:color w:val="FF0000"/>
          <w:u w:val="single"/>
        </w:rPr>
        <w:t xml:space="preserve">11.100.2.3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4B2647A7"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5529A6" w:rsidRPr="00900909">
        <w:rPr>
          <w:color w:val="FF0000"/>
          <w:u w:val="single"/>
        </w:rPr>
        <w:t xml:space="preserve"> or EBCS Info frame.</w:t>
      </w:r>
      <w:r w:rsidR="00DF2576" w:rsidRPr="00900909">
        <w:rPr>
          <w:color w:val="FF0000"/>
          <w:u w:val="single"/>
        </w:rPr>
        <w:t xml:space="preserve"> An EBCS receiver shall </w:t>
      </w:r>
      <w:r w:rsidR="003B7FCA" w:rsidRPr="00900909">
        <w:rPr>
          <w:color w:val="FF0000"/>
          <w:u w:val="single"/>
        </w:rPr>
        <w:t xml:space="preserve">wait for </w:t>
      </w:r>
      <w:r w:rsidR="00C549BF" w:rsidRPr="00900909">
        <w:rPr>
          <w:color w:val="FF0000"/>
          <w:u w:val="single"/>
        </w:rPr>
        <w:t xml:space="preserve">receiving the EBCS Info frame to receive EBCS traffic streams. </w:t>
      </w:r>
      <w:r w:rsidR="00817EFF" w:rsidRPr="00900909">
        <w:rPr>
          <w:color w:val="FF0000"/>
          <w:u w:val="single"/>
        </w:rPr>
        <w:t>An EBCS receiver is able to know wh</w:t>
      </w:r>
      <w:r w:rsidR="002E6D01" w:rsidRPr="00900909">
        <w:rPr>
          <w:color w:val="FF0000"/>
          <w:u w:val="single"/>
        </w:rPr>
        <w:t xml:space="preserve">en the next EBCS Info frame is transmitted by the EBCS Parameters element in </w:t>
      </w:r>
      <w:r w:rsidR="002127B6" w:rsidRPr="00900909">
        <w:rPr>
          <w:color w:val="FF0000"/>
          <w:u w:val="single"/>
        </w:rPr>
        <w:t xml:space="preserve">Beacon frames and Probe Response frames.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11.100.2.x (EBCS Info frame generation and usage).</w:t>
      </w:r>
    </w:p>
    <w:p w14:paraId="1697B46D" w14:textId="54F17C82" w:rsidR="001713C9" w:rsidRPr="00900909" w:rsidRDefault="001713C9" w:rsidP="00E26D80">
      <w:pPr>
        <w:pStyle w:val="main"/>
        <w:rPr>
          <w:color w:val="FF0000"/>
          <w:u w:val="single"/>
        </w:rPr>
      </w:pPr>
    </w:p>
    <w:p w14:paraId="4F4268EF" w14:textId="485B5BBE"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 xml:space="preserve">Algorithm subfield in the EBCS Info </w:t>
      </w:r>
      <w:proofErr w:type="spellStart"/>
      <w:r w:rsidR="00F23B8B" w:rsidRPr="00900909">
        <w:rPr>
          <w:color w:val="FF0000"/>
          <w:u w:val="single"/>
        </w:rPr>
        <w:t>Controlfield</w:t>
      </w:r>
      <w:proofErr w:type="spellEnd"/>
      <w:r w:rsidR="00F23B8B" w:rsidRPr="00900909">
        <w:rPr>
          <w:color w:val="FF0000"/>
          <w:u w:val="single"/>
        </w:rPr>
        <w:t xml:space="preserve"> for the EBCS Info frame</w:t>
      </w:r>
      <w:r w:rsidR="00DF2A91" w:rsidRPr="00900909">
        <w:rPr>
          <w:color w:val="FF0000"/>
          <w:u w:val="single"/>
        </w:rPr>
        <w:t xml:space="preserve"> and the Content </w:t>
      </w:r>
      <w:proofErr w:type="spellStart"/>
      <w:r w:rsidR="00DF2A91" w:rsidRPr="00900909">
        <w:rPr>
          <w:color w:val="FF0000"/>
          <w:u w:val="single"/>
        </w:rPr>
        <w:t>Authenticatino</w:t>
      </w:r>
      <w:proofErr w:type="spellEnd"/>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frame authentication is described in 12.100 (Frame authentication for EBCS).</w:t>
      </w:r>
    </w:p>
    <w:p w14:paraId="73DB6E26" w14:textId="441D97BF" w:rsidR="0066784A" w:rsidRPr="00900909" w:rsidRDefault="0066784A" w:rsidP="00E26D80">
      <w:pPr>
        <w:pStyle w:val="main"/>
        <w:rPr>
          <w:color w:val="FF0000"/>
          <w:u w:val="single"/>
        </w:rPr>
      </w:pPr>
    </w:p>
    <w:p w14:paraId="3E53629D" w14:textId="532E6960" w:rsidR="0066784A" w:rsidRPr="00900909" w:rsidRDefault="002A4C28" w:rsidP="00E26D80">
      <w:pPr>
        <w:pStyle w:val="main"/>
        <w:rPr>
          <w:color w:val="FF0000"/>
          <w:u w:val="single"/>
        </w:rPr>
      </w:pPr>
      <w:r w:rsidRPr="00900909">
        <w:rPr>
          <w:rFonts w:hint="eastAsia"/>
          <w:color w:val="FF0000"/>
          <w:u w:val="single"/>
        </w:rPr>
        <w:t>I</w:t>
      </w:r>
      <w:r w:rsidRPr="00900909">
        <w:rPr>
          <w:color w:val="FF0000"/>
          <w:u w:val="single"/>
        </w:rPr>
        <w:t xml:space="preserve">f the frame authentication succeeds, </w:t>
      </w:r>
      <w:r w:rsidR="0013459C" w:rsidRPr="00900909">
        <w:rPr>
          <w:color w:val="FF0000"/>
          <w:u w:val="single"/>
        </w:rPr>
        <w:t>the EBCS traffic stream shall be forwarded</w:t>
      </w:r>
      <w:r w:rsidR="00DC711F" w:rsidRPr="00900909">
        <w:rPr>
          <w:color w:val="FF0000"/>
          <w:u w:val="single"/>
        </w:rPr>
        <w:t xml:space="preserve"> to the higher layer via EBCS </w:t>
      </w:r>
      <w:r w:rsidR="008D5F21">
        <w:rPr>
          <w:color w:val="FF0000"/>
          <w:u w:val="single"/>
        </w:rPr>
        <w:t>p</w:t>
      </w:r>
      <w:r w:rsidR="00DC711F" w:rsidRPr="00900909">
        <w:rPr>
          <w:color w:val="FF0000"/>
          <w:u w:val="single"/>
        </w:rPr>
        <w:t>roxy.</w:t>
      </w:r>
    </w:p>
    <w:p w14:paraId="0E9FC7E9" w14:textId="22C4F4E3" w:rsidR="007A7F73" w:rsidRPr="00900909" w:rsidRDefault="007A7F73" w:rsidP="00E26D80">
      <w:pPr>
        <w:pStyle w:val="main"/>
        <w:rPr>
          <w:color w:val="FF0000"/>
          <w:u w:val="single"/>
        </w:rPr>
      </w:pPr>
    </w:p>
    <w:p w14:paraId="78F367A0" w14:textId="69D070CE"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 xml:space="preserve">higher layer via the EBCS </w:t>
      </w:r>
      <w:r w:rsidR="008D5F21">
        <w:rPr>
          <w:color w:val="FF0000"/>
          <w:u w:val="single"/>
        </w:rPr>
        <w:t>p</w:t>
      </w:r>
      <w:r w:rsidR="0023633C" w:rsidRPr="00900909">
        <w:rPr>
          <w:color w:val="FF0000"/>
          <w:u w:val="single"/>
        </w:rPr>
        <w:t>roxy.</w:t>
      </w:r>
    </w:p>
    <w:p w14:paraId="5F891FD4" w14:textId="2A96FE08" w:rsidR="00813D18" w:rsidRPr="00900909" w:rsidRDefault="00813D18" w:rsidP="00E26D80">
      <w:pPr>
        <w:pStyle w:val="main"/>
        <w:rPr>
          <w:color w:val="FF0000"/>
          <w:u w:val="single"/>
        </w:rPr>
      </w:pPr>
    </w:p>
    <w:p w14:paraId="7D9C2F9A" w14:textId="6EB24940" w:rsidR="00813D18" w:rsidRPr="00900909" w:rsidRDefault="00813D18" w:rsidP="00E26D80">
      <w:pPr>
        <w:pStyle w:val="main"/>
        <w:rPr>
          <w:rFonts w:hint="eastAsia"/>
          <w:color w:val="FF0000"/>
          <w:u w:val="single"/>
        </w:rPr>
      </w:pPr>
      <w:r w:rsidRPr="00900909">
        <w:rPr>
          <w:rFonts w:hint="eastAsia"/>
          <w:color w:val="FF0000"/>
          <w:u w:val="single"/>
        </w:rPr>
        <w:t>N</w:t>
      </w:r>
      <w:r w:rsidRPr="00900909">
        <w:rPr>
          <w:color w:val="FF0000"/>
          <w:u w:val="single"/>
        </w:rPr>
        <w:t xml:space="preserve">OTE – The higher layer protocol of the </w:t>
      </w:r>
      <w:r w:rsidR="001C7D97" w:rsidRPr="00900909">
        <w:rPr>
          <w:color w:val="FF0000"/>
          <w:u w:val="single"/>
        </w:rPr>
        <w:t>EBCS traffic stream shall provide duplicate detection.</w:t>
      </w:r>
    </w:p>
    <w:p w14:paraId="28EC4F8A" w14:textId="0CB42FD0" w:rsidR="00E45684" w:rsidRDefault="00E45684" w:rsidP="00E26D80">
      <w:pPr>
        <w:pStyle w:val="main"/>
      </w:pPr>
    </w:p>
    <w:p w14:paraId="3D2D7BF3" w14:textId="26F64805" w:rsidR="006725A2" w:rsidRDefault="006725A2" w:rsidP="006725A2">
      <w:pPr>
        <w:pStyle w:val="level4"/>
      </w:pPr>
      <w:r>
        <w:t>11.100.2.3 EBCS Info frame generation and usage</w:t>
      </w:r>
    </w:p>
    <w:p w14:paraId="14F8FEF5" w14:textId="77777777" w:rsidR="006725A2" w:rsidRDefault="006725A2" w:rsidP="007C03F5">
      <w:pPr>
        <w:pStyle w:val="main"/>
      </w:pPr>
    </w:p>
    <w:p w14:paraId="2F59C323" w14:textId="02062BE3"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002E6D25" w:rsidRPr="003B503E">
        <w:rPr>
          <w:rFonts w:eastAsiaTheme="minorEastAsia"/>
          <w:sz w:val="20"/>
          <w:szCs w:val="20"/>
          <w:highlight w:val="cyan"/>
          <w:lang w:eastAsia="en-US"/>
        </w:rPr>
        <w:t>[w/o</w:t>
      </w:r>
      <w:r w:rsidR="002E6D25">
        <w:rPr>
          <w:rFonts w:eastAsiaTheme="minorEastAsia"/>
          <w:sz w:val="20"/>
          <w:szCs w:val="20"/>
          <w:highlight w:val="cyan"/>
          <w:lang w:eastAsia="en-US"/>
        </w:rPr>
        <w:t xml:space="preserve"> </w:t>
      </w:r>
      <w:r w:rsidR="002E6D25" w:rsidRPr="003B503E">
        <w:rPr>
          <w:rFonts w:eastAsiaTheme="minorEastAsia"/>
          <w:sz w:val="20"/>
          <w:szCs w:val="20"/>
          <w:highlight w:val="cyan"/>
          <w:lang w:eastAsia="en-US"/>
        </w:rPr>
        <w:t>CID]</w:t>
      </w:r>
      <w:r w:rsidR="002E6D25">
        <w:rPr>
          <w:rFonts w:eastAsiaTheme="minorEastAsia"/>
          <w:sz w:val="20"/>
          <w:szCs w:val="20"/>
          <w:lang w:eastAsia="en-US"/>
        </w:rPr>
        <w:t xml:space="preserve"> </w:t>
      </w:r>
      <w:r w:rsidRPr="00A64225">
        <w:t>For the</w:t>
      </w:r>
      <w:r w:rsidRPr="00A64225">
        <w:rPr>
          <w:rFonts w:hint="eastAsia"/>
        </w:rPr>
        <w:t xml:space="preserve"> </w:t>
      </w:r>
      <w:r w:rsidRPr="00A64225">
        <w:t>APs in a multiple BSSID set, only the AP corresponding to the EBCS DL enabled BSSID may transmit an</w:t>
      </w:r>
      <w:r w:rsidRPr="00A64225">
        <w:rPr>
          <w:rFonts w:hint="eastAsia"/>
        </w:rPr>
        <w:t xml:space="preserve"> </w:t>
      </w:r>
      <w:r w:rsidRPr="00A64225">
        <w:t>EBCS Info frame; other APs corresponding to EBCS DL disabled BSSIDs shall not transmit an EBCS Info</w:t>
      </w:r>
      <w:r w:rsidRPr="00A64225">
        <w:rPr>
          <w:rFonts w:hint="eastAsia"/>
        </w:rPr>
        <w:t xml:space="preserve"> </w:t>
      </w:r>
      <w:r w:rsidRPr="00A64225">
        <w:t>frame.</w:t>
      </w:r>
      <w:r w:rsidR="00CB3322">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0A45A6AB" w:rsidR="006725A2" w:rsidRDefault="006725A2" w:rsidP="00B43B1E">
      <w:pPr>
        <w:pStyle w:val="main"/>
      </w:pPr>
      <w:r w:rsidRPr="00A64225">
        <w:t>If all content uses HLSA, the authentication algorithm of the EBCS Info frame may be none, otherwise the</w:t>
      </w:r>
      <w:r w:rsidRPr="00A64225">
        <w:rPr>
          <w:rFonts w:hint="eastAsia"/>
        </w:rPr>
        <w:t xml:space="preserve"> </w:t>
      </w:r>
      <w:r w:rsidRPr="00A64225">
        <w:t>EBCS Info frame shall use RSASSA-PSS, ECDSA or Ed25519.</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77777777" w:rsidR="006725A2" w:rsidRPr="00A64225" w:rsidRDefault="006725A2" w:rsidP="00B43B1E">
      <w:pPr>
        <w:pStyle w:val="main"/>
      </w:pPr>
      <w:r w:rsidRPr="00A64225">
        <w:t>On reception of an EBCS Info frame, an EBCS non-AP STA shall check the integrity of the EBCS Info</w:t>
      </w:r>
      <w:r w:rsidRPr="00A64225">
        <w:rPr>
          <w:rFonts w:hint="eastAsia"/>
        </w:rPr>
        <w:t xml:space="preserve"> </w:t>
      </w:r>
      <w:r w:rsidRPr="00A64225">
        <w:t>frame as described in 12.100 (Frame authentication for EBCS) if the Certificate of the AP is included in the</w:t>
      </w:r>
      <w:r w:rsidRPr="00A64225">
        <w:rPr>
          <w:rFonts w:hint="eastAsia"/>
        </w:rPr>
        <w:t xml:space="preserve"> </w:t>
      </w:r>
      <w:r w:rsidRPr="00A64225">
        <w:t>EBCS Info frame.</w:t>
      </w:r>
    </w:p>
    <w:p w14:paraId="160F1AB8" w14:textId="77777777" w:rsidR="006725A2" w:rsidRPr="00A64225" w:rsidRDefault="006725A2" w:rsidP="00B43B1E">
      <w:pPr>
        <w:pStyle w:val="main"/>
      </w:pPr>
      <w:r w:rsidRPr="00A64225">
        <w:t>If the integrity of the EBCS Info frame is verified, the EBCS non-AP STA processes each Content</w:t>
      </w:r>
      <w:r w:rsidRPr="00A64225">
        <w:rPr>
          <w:rFonts w:hint="eastAsia"/>
        </w:rPr>
        <w:t xml:space="preserve"> </w:t>
      </w:r>
      <w:r w:rsidRPr="00A64225">
        <w:t>Information according to the Authentication Algorithm.</w:t>
      </w:r>
    </w:p>
    <w:p w14:paraId="5C80CE59" w14:textId="77777777" w:rsidR="006725A2" w:rsidRPr="00A64225" w:rsidRDefault="006725A2" w:rsidP="006725A2"/>
    <w:p w14:paraId="54790D70" w14:textId="77777777" w:rsidR="006725A2" w:rsidRPr="00A64225" w:rsidRDefault="006725A2" w:rsidP="00B43B1E">
      <w:pPr>
        <w:pStyle w:val="a"/>
        <w:numPr>
          <w:ilvl w:val="0"/>
          <w:numId w:val="8"/>
        </w:numPr>
      </w:pPr>
      <w:r w:rsidRPr="00A64225">
        <w:t>Common in all authentication algorithms,</w:t>
      </w:r>
    </w:p>
    <w:p w14:paraId="43056B1D" w14:textId="77777777" w:rsidR="006725A2" w:rsidRPr="00A64225" w:rsidRDefault="006725A2" w:rsidP="00B43B1E">
      <w:pPr>
        <w:pStyle w:val="a"/>
        <w:numPr>
          <w:ilvl w:val="1"/>
          <w:numId w:val="8"/>
        </w:numPr>
      </w:pPr>
      <w:r w:rsidRPr="00A64225">
        <w:t>The non-AP STA shall cache the title, the negotiation method, the higher layer destination</w:t>
      </w:r>
      <w:r w:rsidRPr="00A64225">
        <w:rPr>
          <w:rFonts w:hint="eastAsia"/>
        </w:rPr>
        <w:t xml:space="preserve"> </w:t>
      </w:r>
      <w:r w:rsidRPr="00A64225">
        <w:t>address, the time to termination and the next schedule.</w:t>
      </w:r>
    </w:p>
    <w:p w14:paraId="41EB00D1" w14:textId="77777777" w:rsidR="006725A2" w:rsidRPr="00A64225" w:rsidRDefault="006725A2" w:rsidP="00B43B1E">
      <w:pPr>
        <w:pStyle w:val="a"/>
        <w:numPr>
          <w:ilvl w:val="1"/>
          <w:numId w:val="8"/>
        </w:numPr>
      </w:pPr>
      <w:r w:rsidRPr="00A64225">
        <w:t>The non-AP STA shall notify the cached information to the SME through the SME-MLME SAP</w:t>
      </w:r>
      <w:r w:rsidRPr="00A64225">
        <w:rPr>
          <w:rFonts w:hint="eastAsia"/>
        </w:rPr>
        <w:t xml:space="preserve"> </w:t>
      </w:r>
      <w:r w:rsidRPr="00A64225">
        <w:t>as described in 6.3.200 (EBCS procedures).</w:t>
      </w:r>
    </w:p>
    <w:p w14:paraId="6F8B1E20" w14:textId="77777777" w:rsidR="006725A2" w:rsidRPr="00A64225" w:rsidRDefault="006725A2" w:rsidP="00B43B1E">
      <w:pPr>
        <w:pStyle w:val="a"/>
        <w:numPr>
          <w:ilvl w:val="0"/>
          <w:numId w:val="8"/>
        </w:numPr>
      </w:pPr>
      <w:r w:rsidRPr="00A64225">
        <w:t>In case of PKFA,</w:t>
      </w:r>
    </w:p>
    <w:p w14:paraId="470FA76A" w14:textId="77777777" w:rsidR="006725A2" w:rsidRPr="00A64225" w:rsidRDefault="006725A2" w:rsidP="00B43B1E">
      <w:pPr>
        <w:pStyle w:val="a"/>
        <w:numPr>
          <w:ilvl w:val="1"/>
          <w:numId w:val="8"/>
        </w:numPr>
      </w:pPr>
      <w:r w:rsidRPr="00A64225">
        <w:t>If data is present in the Content Information field, the non-AP STA shall forward the MSDU in</w:t>
      </w:r>
      <w:r w:rsidRPr="00A64225">
        <w:rPr>
          <w:rFonts w:hint="eastAsia"/>
        </w:rPr>
        <w:t xml:space="preserve"> </w:t>
      </w:r>
      <w:r w:rsidRPr="00A64225">
        <w:t>the data to a higher layer and shall cache the certificate in the EBCS Info frame to authenticate</w:t>
      </w:r>
      <w:r w:rsidRPr="00A64225">
        <w:rPr>
          <w:rFonts w:hint="eastAsia"/>
        </w:rPr>
        <w:t xml:space="preserve"> </w:t>
      </w:r>
      <w:r w:rsidRPr="00A64225">
        <w:t>PFKA MSDUs.</w:t>
      </w:r>
    </w:p>
    <w:p w14:paraId="3E9655AA" w14:textId="77777777" w:rsidR="006725A2" w:rsidRPr="00A64225" w:rsidRDefault="006725A2" w:rsidP="00B43B1E">
      <w:pPr>
        <w:pStyle w:val="a"/>
        <w:numPr>
          <w:ilvl w:val="0"/>
          <w:numId w:val="8"/>
        </w:numPr>
      </w:pPr>
      <w:r w:rsidRPr="00A64225">
        <w:t>In case of HCFA,</w:t>
      </w:r>
    </w:p>
    <w:p w14:paraId="28613187" w14:textId="77777777" w:rsidR="006725A2" w:rsidRPr="00A64225" w:rsidRDefault="006725A2" w:rsidP="00B43B1E">
      <w:pPr>
        <w:pStyle w:val="a"/>
        <w:numPr>
          <w:ilvl w:val="1"/>
          <w:numId w:val="8"/>
        </w:numPr>
      </w:pPr>
      <w:r w:rsidRPr="00A64225">
        <w:t>The HCFA base key in the Content Information field shall be cached.</w:t>
      </w:r>
    </w:p>
    <w:p w14:paraId="33B5C88F" w14:textId="77777777" w:rsidR="006725A2" w:rsidRPr="00A64225" w:rsidRDefault="006725A2" w:rsidP="00B43B1E">
      <w:pPr>
        <w:pStyle w:val="a"/>
        <w:numPr>
          <w:ilvl w:val="1"/>
          <w:numId w:val="8"/>
        </w:numPr>
      </w:pPr>
      <w:r w:rsidRPr="00A64225">
        <w:t>If instant authenticators are present in the content information, the instant authenticators shall be</w:t>
      </w:r>
      <w:r w:rsidRPr="00A64225">
        <w:rPr>
          <w:rFonts w:hint="eastAsia"/>
        </w:rPr>
        <w:t xml:space="preserve"> </w:t>
      </w:r>
      <w:r w:rsidRPr="00A64225">
        <w:t>cached.</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77777777" w:rsidR="006725A2" w:rsidRDefault="006725A2" w:rsidP="006725A2">
      <w:pPr>
        <w:pStyle w:val="level4"/>
      </w:pPr>
      <w:r>
        <w:t>11.100.2.4 EBCS Info frame fragmentation</w:t>
      </w:r>
    </w:p>
    <w:p w14:paraId="22974B7D" w14:textId="77777777" w:rsidR="006725A2" w:rsidRDefault="006725A2" w:rsidP="006725A2"/>
    <w:p w14:paraId="2137B4DB" w14:textId="77777777" w:rsidR="006725A2" w:rsidRDefault="006725A2" w:rsidP="00296159">
      <w:pPr>
        <w:pStyle w:val="main"/>
      </w:pPr>
      <w:r>
        <w:t>An EBCS Info frame may be fragmented into multiple MPDUs.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77777777" w:rsidR="006725A2" w:rsidRPr="0027007D" w:rsidRDefault="006725A2" w:rsidP="00296159">
      <w:pPr>
        <w:pStyle w:val="main"/>
      </w:pPr>
      <w:r>
        <w:t>The fragmentation procedure is following.</w:t>
      </w:r>
    </w:p>
    <w:p w14:paraId="24EF1C0B" w14:textId="77777777" w:rsidR="006725A2" w:rsidRDefault="006725A2" w:rsidP="00296159">
      <w:pPr>
        <w:pStyle w:val="main"/>
      </w:pPr>
    </w:p>
    <w:p w14:paraId="04139715" w14:textId="77777777" w:rsidR="006725A2" w:rsidRDefault="006725A2" w:rsidP="00B43B1E">
      <w:pPr>
        <w:pStyle w:val="a"/>
        <w:numPr>
          <w:ilvl w:val="0"/>
          <w:numId w:val="9"/>
        </w:numPr>
      </w:pPr>
      <w:r>
        <w:t>Construct an EBCS Info frame which is not yet fragmented and determine the length of fragments.</w:t>
      </w:r>
    </w:p>
    <w:p w14:paraId="7E97C63C" w14:textId="27336D24" w:rsidR="006725A2" w:rsidRDefault="006725A2" w:rsidP="00B43B1E">
      <w:pPr>
        <w:pStyle w:val="a"/>
        <w:numPr>
          <w:ilvl w:val="0"/>
          <w:numId w:val="9"/>
        </w:numPr>
      </w:pPr>
      <w:r>
        <w:t xml:space="preserve">When the EBCS Info frame is fragmented to </w:t>
      </w:r>
      <w:proofErr w:type="spellStart"/>
      <w:r w:rsidRPr="00550557">
        <w:rPr>
          <w:strike/>
          <w:color w:val="FF0000"/>
        </w:rPr>
        <w:t>N</w:t>
      </w:r>
      <w:r w:rsidR="00550557" w:rsidRPr="00550557">
        <w:rPr>
          <w:i/>
          <w:iCs/>
          <w:color w:val="FF0000"/>
          <w:u w:val="single"/>
        </w:rPr>
        <w:t>n</w:t>
      </w:r>
      <w:proofErr w:type="spellEnd"/>
      <w:r w:rsidR="00F64D98">
        <w:rPr>
          <w:sz w:val="20"/>
          <w:szCs w:val="20"/>
        </w:rPr>
        <w:t xml:space="preserve"> </w:t>
      </w:r>
      <w:r w:rsidR="00F64D98" w:rsidRPr="00154F51">
        <w:rPr>
          <w:sz w:val="20"/>
          <w:szCs w:val="20"/>
          <w:highlight w:val="cyan"/>
        </w:rPr>
        <w:t>[w/o CID]</w:t>
      </w:r>
      <w:r w:rsidR="00550557">
        <w:t xml:space="preserve"> </w:t>
      </w:r>
      <w:r>
        <w:t>MPDUs, the Number of Fragments subfield in the</w:t>
      </w:r>
      <w:r>
        <w:rPr>
          <w:rFonts w:hint="eastAsia"/>
        </w:rPr>
        <w:t xml:space="preserve"> </w:t>
      </w:r>
      <w:r>
        <w:t xml:space="preserve">EBCS Info Control field is set to </w:t>
      </w:r>
      <w:r w:rsidRPr="00550557">
        <w:rPr>
          <w:strike/>
          <w:color w:val="FF0000"/>
        </w:rPr>
        <w:t>N</w:t>
      </w:r>
      <w:r w:rsidR="00550557" w:rsidRPr="00550557">
        <w:rPr>
          <w:i/>
          <w:iCs/>
          <w:color w:val="FF0000"/>
          <w:u w:val="single"/>
        </w:rPr>
        <w:t>n</w:t>
      </w:r>
      <w:r>
        <w:t>-1</w:t>
      </w:r>
      <w:r w:rsidR="00F64D98">
        <w:rPr>
          <w:sz w:val="20"/>
          <w:szCs w:val="20"/>
        </w:rPr>
        <w:t xml:space="preserve"> </w:t>
      </w:r>
      <w:r w:rsidR="00F64D98" w:rsidRPr="00154F51">
        <w:rPr>
          <w:sz w:val="20"/>
          <w:szCs w:val="20"/>
          <w:highlight w:val="cyan"/>
        </w:rPr>
        <w:t>[w/o CID]</w:t>
      </w:r>
    </w:p>
    <w:p w14:paraId="1F9CE230" w14:textId="14FE7AB4" w:rsidR="006725A2" w:rsidRDefault="006725A2" w:rsidP="00B43B1E">
      <w:pPr>
        <w:pStyle w:val="a"/>
        <w:numPr>
          <w:ilvl w:val="0"/>
          <w:numId w:val="9"/>
        </w:numPr>
      </w:pPr>
      <w:r>
        <w:t xml:space="preserve">Insert a space for </w:t>
      </w:r>
      <w:r w:rsidRPr="00550557">
        <w:rPr>
          <w:strike/>
          <w:color w:val="FF0000"/>
        </w:rPr>
        <w:t>N</w:t>
      </w:r>
      <w:r w:rsidR="00550557" w:rsidRPr="00550557">
        <w:rPr>
          <w:i/>
          <w:iCs/>
          <w:color w:val="FF0000"/>
          <w:u w:val="single"/>
        </w:rPr>
        <w:t>n</w:t>
      </w:r>
      <w:r>
        <w:t>-1</w:t>
      </w:r>
      <w:r w:rsidR="00BD7FD1">
        <w:rPr>
          <w:sz w:val="20"/>
          <w:szCs w:val="20"/>
        </w:rPr>
        <w:t xml:space="preserve"> </w:t>
      </w:r>
      <w:r w:rsidR="00BD7FD1" w:rsidRPr="00154F51">
        <w:rPr>
          <w:sz w:val="20"/>
          <w:szCs w:val="20"/>
          <w:highlight w:val="cyan"/>
        </w:rPr>
        <w:t>[w/o CID]</w:t>
      </w:r>
      <w:r>
        <w:t xml:space="preserve"> Fragment Hash Values </w:t>
      </w:r>
      <w:r w:rsidR="00850A84" w:rsidRPr="000A7728">
        <w:t>field</w:t>
      </w:r>
      <w:r w:rsidR="005B4DDB" w:rsidRPr="000A7728">
        <w:t>s</w:t>
      </w:r>
      <w:r w:rsidR="004D7939">
        <w:rPr>
          <w:lang w:val="en-US" w:eastAsia="ja-JP"/>
        </w:rPr>
        <w:t xml:space="preserve"> </w:t>
      </w:r>
      <w:r>
        <w:t>to the EBCS Info frame.</w:t>
      </w:r>
    </w:p>
    <w:p w14:paraId="609DFE9D" w14:textId="2A50AAD6" w:rsidR="006725A2" w:rsidRDefault="006725A2" w:rsidP="00B43B1E">
      <w:pPr>
        <w:pStyle w:val="a"/>
        <w:numPr>
          <w:ilvl w:val="0"/>
          <w:numId w:val="9"/>
        </w:numPr>
      </w:pPr>
      <w:r>
        <w:t xml:space="preserve">Divide the EBCS Info frame after the Fragment Hash Values </w:t>
      </w:r>
      <w:r w:rsidR="00B8666A" w:rsidRPr="000A7728">
        <w:t>field</w:t>
      </w:r>
      <w:r w:rsidR="00B8666A">
        <w:t xml:space="preserve"> </w:t>
      </w:r>
      <w:r>
        <w:t>into fragments.</w:t>
      </w:r>
      <w:r>
        <w:rPr>
          <w:rFonts w:hint="eastAsia"/>
        </w:rPr>
        <w:t xml:space="preserve"> </w:t>
      </w:r>
      <w:r>
        <w:t>The Fragment Hash Values</w:t>
      </w:r>
      <w:r w:rsidR="00B8666A">
        <w:t xml:space="preserve"> </w:t>
      </w:r>
      <w:r w:rsidR="00B8666A" w:rsidRPr="000B2A97">
        <w:t>field</w:t>
      </w:r>
      <w:r>
        <w:t xml:space="preserve">, the Certificate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 xml:space="preserve">and the Signature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shall be contained in the first fragment.</w:t>
      </w:r>
    </w:p>
    <w:p w14:paraId="283DA933" w14:textId="4A492DFD" w:rsidR="006725A2" w:rsidRDefault="006725A2" w:rsidP="00B43B1E">
      <w:pPr>
        <w:pStyle w:val="a"/>
        <w:numPr>
          <w:ilvl w:val="0"/>
          <w:numId w:val="9"/>
        </w:numPr>
      </w:pPr>
      <w:r>
        <w:t xml:space="preserve">The Fragment Index subfield in the EBCS Info Control field is set to 0 (the first) to </w:t>
      </w:r>
      <w:r w:rsidRPr="00A47225">
        <w:rPr>
          <w:strike/>
          <w:color w:val="FF0000"/>
        </w:rPr>
        <w:t>N</w:t>
      </w:r>
      <w:r w:rsidR="00A47225" w:rsidRPr="00A47225">
        <w:rPr>
          <w:i/>
          <w:iCs/>
          <w:color w:val="FF0000"/>
          <w:u w:val="single"/>
        </w:rPr>
        <w:t>n</w:t>
      </w:r>
      <w:r>
        <w:t>-1</w:t>
      </w:r>
      <w:r w:rsidR="00BD7FD1">
        <w:rPr>
          <w:sz w:val="20"/>
          <w:szCs w:val="20"/>
        </w:rPr>
        <w:t xml:space="preserve"> </w:t>
      </w:r>
      <w:r w:rsidR="00BD7FD1" w:rsidRPr="00154F51">
        <w:rPr>
          <w:sz w:val="20"/>
          <w:szCs w:val="20"/>
          <w:highlight w:val="cyan"/>
        </w:rPr>
        <w:t>[w/o CID]</w:t>
      </w:r>
      <w:r>
        <w:t xml:space="preserve"> (the last)</w:t>
      </w:r>
      <w:r>
        <w:rPr>
          <w:rFonts w:hint="eastAsia"/>
        </w:rPr>
        <w:t xml:space="preserve"> </w:t>
      </w:r>
      <w:r>
        <w:t>respectively.</w:t>
      </w:r>
    </w:p>
    <w:p w14:paraId="6090CD09" w14:textId="3F32CF2F" w:rsidR="006725A2" w:rsidRDefault="006725A2" w:rsidP="00B43B1E">
      <w:pPr>
        <w:pStyle w:val="a"/>
        <w:numPr>
          <w:ilvl w:val="0"/>
          <w:numId w:val="9"/>
        </w:numPr>
      </w:pPr>
      <w:r>
        <w:t>Calculate the hash value of each fragment except the first one and put into the Fragment Hash Values</w:t>
      </w:r>
      <w:r w:rsidR="000945AD">
        <w:t xml:space="preserve"> </w:t>
      </w:r>
      <w:r w:rsidR="000945AD" w:rsidRPr="006D0ECB">
        <w:t>field</w:t>
      </w:r>
      <w:r>
        <w:t>.</w:t>
      </w:r>
    </w:p>
    <w:p w14:paraId="2E16C55C" w14:textId="77777777" w:rsidR="006725A2" w:rsidRDefault="006725A2" w:rsidP="00B43B1E">
      <w:pPr>
        <w:pStyle w:val="a"/>
        <w:numPr>
          <w:ilvl w:val="0"/>
          <w:numId w:val="9"/>
        </w:numPr>
      </w:pPr>
      <w:r>
        <w:t>Calculate and fill the signature of the first fragment.</w:t>
      </w:r>
    </w:p>
    <w:p w14:paraId="3A9E3443" w14:textId="77777777" w:rsidR="006725A2" w:rsidRDefault="006725A2" w:rsidP="00B43B1E">
      <w:pPr>
        <w:pStyle w:val="a"/>
        <w:numPr>
          <w:ilvl w:val="0"/>
          <w:numId w:val="9"/>
        </w:numPr>
      </w:pPr>
      <w:r>
        <w:t>Transmit the fragments consecutively in order of the Fragment Index. Data frames for EBCS shall not</w:t>
      </w:r>
      <w:r>
        <w:rPr>
          <w:rFonts w:hint="eastAsia"/>
        </w:rPr>
        <w:t xml:space="preserve"> </w:t>
      </w:r>
      <w:r>
        <w:t>be transmitted before all of the fragments are transmitted.</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77777777" w:rsidR="006725A2" w:rsidRDefault="006725A2" w:rsidP="00296159">
      <w:pPr>
        <w:pStyle w:val="main"/>
      </w:pPr>
    </w:p>
    <w:p w14:paraId="1463EE66" w14:textId="77777777" w:rsidR="006725A2" w:rsidRDefault="006725A2" w:rsidP="006725A2">
      <w:pPr>
        <w:pStyle w:val="10"/>
      </w:pPr>
      <w:r>
        <w:t>Figure 11-bc3 EBCS Info frame fragmentation</w:t>
      </w:r>
    </w:p>
    <w:p w14:paraId="58BD8B08" w14:textId="77777777" w:rsidR="006725A2" w:rsidRDefault="006725A2" w:rsidP="006725A2"/>
    <w:p w14:paraId="7A8B92C9" w14:textId="77777777" w:rsidR="006725A2" w:rsidRDefault="006725A2" w:rsidP="006725A2">
      <w:pPr>
        <w:pStyle w:val="level4"/>
      </w:pPr>
      <w:r>
        <w:t>11.100.2.5 EBCS Info frame defragmentation</w:t>
      </w:r>
    </w:p>
    <w:p w14:paraId="578B23E7" w14:textId="77777777" w:rsidR="006725A2" w:rsidRDefault="006725A2" w:rsidP="006725A2"/>
    <w:p w14:paraId="0FED2A90" w14:textId="5FF364E2" w:rsidR="006725A2" w:rsidRDefault="006725A2" w:rsidP="00296159">
      <w:pPr>
        <w:pStyle w:val="main"/>
      </w:pPr>
      <w:r>
        <w:t xml:space="preserve">When an EBCS non-AP STA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t>in the</w:t>
      </w:r>
      <w:r>
        <w:rPr>
          <w:rFonts w:hint="eastAsia"/>
        </w:rPr>
        <w:t xml:space="preserve"> </w:t>
      </w:r>
      <w:r w:rsidR="00F417BA" w:rsidRPr="000C4A37">
        <w:t>EBCS Info</w:t>
      </w:r>
      <w:r w:rsidR="00F417BA">
        <w:t xml:space="preserve"> </w:t>
      </w:r>
      <w:r>
        <w:t xml:space="preserve">Control </w:t>
      </w:r>
      <w:r w:rsidR="00E75E04" w:rsidRPr="000C4A37">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to 0, the EBCS non-AP STA shall verify the</w:t>
      </w:r>
      <w:r>
        <w:rPr>
          <w:rFonts w:hint="eastAsia"/>
        </w:rPr>
        <w:t xml:space="preserve"> </w:t>
      </w:r>
      <w:r>
        <w:t>signature.</w:t>
      </w:r>
      <w:r w:rsidR="00457E82">
        <w:t xml:space="preserve"> </w:t>
      </w:r>
      <w:r>
        <w:t xml:space="preserve">If the verification succeeds, the EBCS non-AP STA shall cache the EBCS Info </w:t>
      </w:r>
      <w:r w:rsidR="00B24657" w:rsidRPr="00616DB3">
        <w:t>frame</w:t>
      </w:r>
      <w:r w:rsidR="00B24657">
        <w:t xml:space="preserve"> </w:t>
      </w:r>
      <w:r>
        <w:rPr>
          <w:rFonts w:hint="eastAsia"/>
        </w:rPr>
        <w:t>S</w:t>
      </w:r>
      <w:r>
        <w:t>equence</w:t>
      </w:r>
      <w:r>
        <w:rPr>
          <w:rFonts w:hint="eastAsia"/>
        </w:rPr>
        <w:t xml:space="preserve"> </w:t>
      </w:r>
      <w:r>
        <w:t xml:space="preserve">Number, Timestamp, </w:t>
      </w:r>
      <w:r w:rsidR="00052CD0" w:rsidRPr="00DF6A59">
        <w:t>EBCS Info</w:t>
      </w:r>
      <w:r w:rsidR="00052CD0">
        <w:t xml:space="preserve"> </w:t>
      </w:r>
      <w:r>
        <w:t xml:space="preserve">Control and Fragment Hash </w:t>
      </w:r>
      <w:r w:rsidR="00170C28" w:rsidRPr="00DF6A59">
        <w:t>Values field</w:t>
      </w:r>
      <w:r w:rsidR="00170C28">
        <w:t xml:space="preserve"> </w:t>
      </w:r>
      <w:r>
        <w:t>values.</w:t>
      </w:r>
    </w:p>
    <w:p w14:paraId="1886A165" w14:textId="77777777" w:rsidR="006725A2" w:rsidRDefault="006725A2" w:rsidP="00296159">
      <w:pPr>
        <w:pStyle w:val="main"/>
      </w:pPr>
      <w:r>
        <w:t>When the EBCS non-AP STA receives the subsequent fragments of the EBCS Info frame, the EBCS non-AP STA shall check the integrity of the fragments by the following procedure.</w:t>
      </w:r>
    </w:p>
    <w:p w14:paraId="7FEA5350" w14:textId="77777777" w:rsidR="006725A2" w:rsidRDefault="006725A2" w:rsidP="00296159">
      <w:pPr>
        <w:pStyle w:val="main"/>
      </w:pPr>
    </w:p>
    <w:p w14:paraId="5B8B2A08" w14:textId="4DDF66A6" w:rsidR="006725A2" w:rsidRDefault="006725A2" w:rsidP="00B43B1E">
      <w:pPr>
        <w:pStyle w:val="a"/>
        <w:numPr>
          <w:ilvl w:val="0"/>
          <w:numId w:val="10"/>
        </w:numPr>
      </w:pPr>
      <w:r>
        <w:t xml:space="preserve">Verify that the EBCS </w:t>
      </w:r>
      <w:r w:rsidR="009A1C70" w:rsidRPr="00D318CB">
        <w:t>Info frame Sequence Number</w:t>
      </w:r>
      <w:r w:rsidR="00A0219D" w:rsidRPr="00D318CB">
        <w:t xml:space="preserve"> field</w:t>
      </w:r>
      <w:r w:rsidRPr="00D318CB">
        <w:t xml:space="preserve">, </w:t>
      </w:r>
      <w:r w:rsidR="00D028EE" w:rsidRPr="00D318CB">
        <w:t>T</w:t>
      </w:r>
      <w:r w:rsidRPr="00D318CB">
        <w:t xml:space="preserve">imestamp </w:t>
      </w:r>
      <w:r w:rsidR="00A0219D" w:rsidRPr="00D318CB">
        <w:t xml:space="preserve">field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subfield</w:t>
      </w:r>
      <w:r w:rsidR="00A73A34" w:rsidRPr="00D318CB">
        <w:t xml:space="preserve"> </w:t>
      </w:r>
      <w:r w:rsidRPr="00D318CB">
        <w:t>in the</w:t>
      </w:r>
      <w:r w:rsidRPr="00D318CB">
        <w:rPr>
          <w:rFonts w:hint="eastAsia"/>
        </w:rPr>
        <w:t xml:space="preserve"> </w:t>
      </w:r>
      <w:r w:rsidR="00A73A34" w:rsidRPr="00D318CB">
        <w:t>EBCS Info</w:t>
      </w:r>
      <w:r w:rsidR="00A73A34">
        <w:t xml:space="preserve"> </w:t>
      </w:r>
      <w:r>
        <w:t>Control field in the received fragment are equal to those</w:t>
      </w:r>
      <w:r w:rsidRPr="00D318CB">
        <w:t xml:space="preserve"> </w:t>
      </w:r>
      <w:r w:rsidR="00C20AE7" w:rsidRPr="00D318CB">
        <w:t>(sub)</w:t>
      </w:r>
      <w:r>
        <w:t>fields in the first fragment.</w:t>
      </w:r>
      <w:r w:rsidR="00797E29">
        <w:t xml:space="preserve"> </w:t>
      </w:r>
      <w:r>
        <w:t>If the</w:t>
      </w:r>
      <w:r>
        <w:rPr>
          <w:rFonts w:hint="eastAsia"/>
        </w:rPr>
        <w:t xml:space="preserve"> </w:t>
      </w:r>
      <w:r>
        <w:t>values are different, the received fragment shall be discarded.</w:t>
      </w:r>
    </w:p>
    <w:p w14:paraId="04D86C6C" w14:textId="463EF82A" w:rsidR="006725A2" w:rsidRDefault="006725A2" w:rsidP="00B43B1E">
      <w:pPr>
        <w:pStyle w:val="a"/>
        <w:numPr>
          <w:ilvl w:val="0"/>
          <w:numId w:val="10"/>
        </w:numPr>
      </w:pPr>
      <w:r>
        <w:t xml:space="preserve">Calculate the hash value of the received fragment and compare it with the </w:t>
      </w:r>
      <w:r w:rsidR="0063355C" w:rsidRPr="00BC3052">
        <w:t xml:space="preserve">corresponding </w:t>
      </w:r>
      <w:r w:rsidRPr="00BC3052">
        <w:t xml:space="preserve">hash value 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BC3052">
        <w:t>s</w:t>
      </w:r>
      <w:r w:rsidRPr="00BC3052">
        <w:t xml:space="preserve"> </w:t>
      </w:r>
      <w:r w:rsidR="009516CD" w:rsidRPr="00BC3052">
        <w:t>are</w:t>
      </w:r>
      <w:r w:rsidR="009516CD" w:rsidRPr="009516CD">
        <w:rPr>
          <w:color w:val="FF0000"/>
        </w:rPr>
        <w:t xml:space="preserve"> </w:t>
      </w:r>
      <w:r>
        <w:t>different, the received fragment shall be</w:t>
      </w:r>
      <w:r>
        <w:rPr>
          <w:rFonts w:hint="eastAsia"/>
        </w:rPr>
        <w:t xml:space="preserve"> </w:t>
      </w:r>
      <w:r>
        <w:t>discarded.</w:t>
      </w:r>
    </w:p>
    <w:p w14:paraId="7DC413D8" w14:textId="77777777" w:rsidR="006725A2" w:rsidRDefault="006725A2" w:rsidP="00B43B1E">
      <w:pPr>
        <w:pStyle w:val="a"/>
        <w:numPr>
          <w:ilvl w:val="0"/>
          <w:numId w:val="10"/>
        </w:numPr>
      </w:pPr>
      <w:r>
        <w:t>Cache the content information of the received fragment.</w:t>
      </w:r>
    </w:p>
    <w:p w14:paraId="663A308A" w14:textId="77777777" w:rsidR="006725A2" w:rsidRDefault="006725A2" w:rsidP="006725A2"/>
    <w:p w14:paraId="61650DB3" w14:textId="77777777" w:rsidR="006725A2" w:rsidRDefault="006725A2" w:rsidP="00296159">
      <w:pPr>
        <w:pStyle w:val="main"/>
      </w:pPr>
      <w:r>
        <w:t>After all fragments are received, the EBCS non-AP STA concatenates the fragments and processes the</w:t>
      </w:r>
      <w:r>
        <w:rPr>
          <w:rFonts w:hint="eastAsia"/>
        </w:rPr>
        <w:t xml:space="preserve"> </w:t>
      </w:r>
      <w:r>
        <w:t>EBCS Info frame as described in 11.100.2.3 (EBCS Info frame generation and usage).</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278B643D" w14:textId="5B5F335F" w:rsidR="00F83BA5" w:rsidRDefault="00F83BA5">
      <w:r>
        <w:br w:type="page"/>
      </w:r>
    </w:p>
    <w:p w14:paraId="6E42AF42" w14:textId="6E90BD13" w:rsidR="00B6673D" w:rsidRPr="00640C3B" w:rsidRDefault="00BC02B6" w:rsidP="00623CC8">
      <w:pPr>
        <w:rPr>
          <w:rFonts w:ascii="Times New Roman" w:hAnsi="Times New Roman" w:cs="Times New Roman"/>
          <w:b/>
          <w:bCs/>
          <w:i/>
          <w:iCs/>
          <w:color w:val="FF0000"/>
        </w:rPr>
      </w:pPr>
      <w:r w:rsidRPr="003501BC">
        <w:rPr>
          <w:rFonts w:ascii="Times New Roman" w:hAnsi="Times New Roman" w:cs="Times New Roman"/>
          <w:b/>
          <w:bCs/>
          <w:i/>
          <w:iCs/>
          <w:color w:val="FF0000"/>
          <w:highlight w:val="yellow"/>
        </w:rPr>
        <w:lastRenderedPageBreak/>
        <w:t>From this line, just reminder</w:t>
      </w:r>
      <w:r w:rsidR="003501BC" w:rsidRPr="003501BC">
        <w:rPr>
          <w:rFonts w:ascii="Times New Roman" w:hAnsi="Times New Roman" w:cs="Times New Roman"/>
          <w:b/>
          <w:bCs/>
          <w:i/>
          <w:iCs/>
          <w:color w:val="FF0000"/>
          <w:highlight w:val="yellow"/>
        </w:rPr>
        <w:t>, please ignore</w:t>
      </w:r>
    </w:p>
    <w:p w14:paraId="7D89A3A0" w14:textId="24573D05" w:rsidR="00BC02B6" w:rsidRDefault="00BC02B6" w:rsidP="00BC02B6">
      <w:pPr>
        <w:pStyle w:val="main"/>
      </w:pPr>
    </w:p>
    <w:p w14:paraId="41CCA116" w14:textId="3619E5C4" w:rsidR="00BC02B6" w:rsidRDefault="008F60E5" w:rsidP="00BC02B6">
      <w:pPr>
        <w:pStyle w:val="main"/>
      </w:pPr>
      <w:r>
        <w:rPr>
          <w:rFonts w:hint="eastAsia"/>
        </w:rPr>
        <w:t>M</w:t>
      </w:r>
      <w:r>
        <w:t>odify EBCS proxy operation</w:t>
      </w:r>
      <w:r w:rsidR="00B92912">
        <w:t xml:space="preserve"> (4.5.xx)</w:t>
      </w:r>
    </w:p>
    <w:p w14:paraId="1C70D36E" w14:textId="77777777" w:rsidR="00D22E70" w:rsidRDefault="00D22E70" w:rsidP="00BC02B6">
      <w:pPr>
        <w:pStyle w:val="main"/>
      </w:pPr>
    </w:p>
    <w:p w14:paraId="336E1BC4" w14:textId="13F24575" w:rsidR="00BC02B6" w:rsidRPr="006725A2" w:rsidRDefault="00BC02B6" w:rsidP="00BC02B6">
      <w:pPr>
        <w:pStyle w:val="main"/>
        <w:rPr>
          <w:rFonts w:hint="eastAsia"/>
        </w:rPr>
      </w:pPr>
    </w:p>
    <w:sectPr w:rsidR="00BC02B6" w:rsidRPr="006725A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4EE13" w14:textId="77777777" w:rsidR="00480991" w:rsidRDefault="00480991">
      <w:r>
        <w:separator/>
      </w:r>
    </w:p>
  </w:endnote>
  <w:endnote w:type="continuationSeparator" w:id="0">
    <w:p w14:paraId="4EBB0DC8" w14:textId="77777777" w:rsidR="00480991" w:rsidRDefault="00480991">
      <w:r>
        <w:continuationSeparator/>
      </w:r>
    </w:p>
  </w:endnote>
  <w:endnote w:type="continuationNotice" w:id="1">
    <w:p w14:paraId="70C65F03" w14:textId="77777777" w:rsidR="00480991" w:rsidRDefault="00480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C2522" w14:textId="77777777" w:rsidR="00480991" w:rsidRDefault="00480991">
      <w:r>
        <w:separator/>
      </w:r>
    </w:p>
  </w:footnote>
  <w:footnote w:type="continuationSeparator" w:id="0">
    <w:p w14:paraId="7ED945C5" w14:textId="77777777" w:rsidR="00480991" w:rsidRDefault="00480991">
      <w:r>
        <w:continuationSeparator/>
      </w:r>
    </w:p>
  </w:footnote>
  <w:footnote w:type="continuationNotice" w:id="1">
    <w:p w14:paraId="47249B3E" w14:textId="77777777" w:rsidR="00480991" w:rsidRDefault="00480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6A65B4D0" w:rsidR="00F96112" w:rsidRDefault="00BB740A">
    <w:pPr>
      <w:pStyle w:val="a5"/>
      <w:tabs>
        <w:tab w:val="clear" w:pos="6480"/>
        <w:tab w:val="center" w:pos="4680"/>
        <w:tab w:val="right" w:pos="9360"/>
      </w:tabs>
    </w:pPr>
    <w:r>
      <w:fldChar w:fldCharType="begin"/>
    </w:r>
    <w:r>
      <w:instrText xml:space="preserve"> KEYWORDS  \* MERGEFORMAT </w:instrText>
    </w:r>
    <w:r>
      <w:fldChar w:fldCharType="separate"/>
    </w:r>
    <w:r w:rsidR="002D0987">
      <w:t>Ma</w:t>
    </w:r>
    <w:r w:rsidR="0047692F">
      <w:t>y</w:t>
    </w:r>
    <w:r w:rsidR="00F96112">
      <w:t xml:space="preserve"> 2021</w:t>
    </w:r>
    <w:r>
      <w:fldChar w:fldCharType="end"/>
    </w:r>
    <w:r w:rsidR="00F96112">
      <w:tab/>
    </w:r>
    <w:r w:rsidR="00F96112">
      <w:tab/>
    </w:r>
    <w:r w:rsidR="00480991">
      <w:fldChar w:fldCharType="begin"/>
    </w:r>
    <w:r w:rsidR="00480991">
      <w:instrText xml:space="preserve"> TITLE  \* MERGEFORMAT </w:instrText>
    </w:r>
    <w:r w:rsidR="00480991">
      <w:fldChar w:fldCharType="separate"/>
    </w:r>
    <w:r w:rsidR="00F96112">
      <w:t>doc.: IEEE 802.11-21/0</w:t>
    </w:r>
    <w:r w:rsidR="00604099">
      <w:t>239</w:t>
    </w:r>
    <w:r w:rsidR="00F96112">
      <w:t>r</w:t>
    </w:r>
    <w:r w:rsidR="0047692F">
      <w:t>2</w:t>
    </w:r>
    <w:r w:rsidR="0048099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7ACC5F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371855"/>
    <w:multiLevelType w:val="hybridMultilevel"/>
    <w:tmpl w:val="951A6A9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2"/>
  </w:num>
  <w:num w:numId="4">
    <w:abstractNumId w:val="8"/>
  </w:num>
  <w:num w:numId="5">
    <w:abstractNumId w:val="6"/>
  </w:num>
  <w:num w:numId="6">
    <w:abstractNumId w:val="4"/>
  </w:num>
  <w:num w:numId="7">
    <w:abstractNumId w:val="0"/>
  </w:num>
  <w:num w:numId="8">
    <w:abstractNumId w:val="1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1C53"/>
    <w:rsid w:val="00003A74"/>
    <w:rsid w:val="00004358"/>
    <w:rsid w:val="00005E72"/>
    <w:rsid w:val="00006A85"/>
    <w:rsid w:val="00020813"/>
    <w:rsid w:val="00022F41"/>
    <w:rsid w:val="000259C0"/>
    <w:rsid w:val="000354EF"/>
    <w:rsid w:val="0003603A"/>
    <w:rsid w:val="00052565"/>
    <w:rsid w:val="00052797"/>
    <w:rsid w:val="00052CD0"/>
    <w:rsid w:val="0005441D"/>
    <w:rsid w:val="000558AC"/>
    <w:rsid w:val="00056510"/>
    <w:rsid w:val="00061A7A"/>
    <w:rsid w:val="000624E5"/>
    <w:rsid w:val="00066204"/>
    <w:rsid w:val="00071D2D"/>
    <w:rsid w:val="00075D7B"/>
    <w:rsid w:val="00077684"/>
    <w:rsid w:val="00083763"/>
    <w:rsid w:val="000860C6"/>
    <w:rsid w:val="00086C26"/>
    <w:rsid w:val="0009303B"/>
    <w:rsid w:val="00093B2E"/>
    <w:rsid w:val="000945AD"/>
    <w:rsid w:val="0009650D"/>
    <w:rsid w:val="000A20A6"/>
    <w:rsid w:val="000A37E0"/>
    <w:rsid w:val="000A6F65"/>
    <w:rsid w:val="000A7728"/>
    <w:rsid w:val="000A7867"/>
    <w:rsid w:val="000B2A97"/>
    <w:rsid w:val="000B34A1"/>
    <w:rsid w:val="000B65B1"/>
    <w:rsid w:val="000C04EF"/>
    <w:rsid w:val="000C2BBD"/>
    <w:rsid w:val="000C4021"/>
    <w:rsid w:val="000C4A37"/>
    <w:rsid w:val="000D4AC4"/>
    <w:rsid w:val="000D7C6E"/>
    <w:rsid w:val="000D7DB9"/>
    <w:rsid w:val="000E5F80"/>
    <w:rsid w:val="000F0B70"/>
    <w:rsid w:val="000F1ADA"/>
    <w:rsid w:val="000F35D5"/>
    <w:rsid w:val="000F4289"/>
    <w:rsid w:val="000F52D7"/>
    <w:rsid w:val="000F5867"/>
    <w:rsid w:val="000F6DEC"/>
    <w:rsid w:val="00101CE0"/>
    <w:rsid w:val="00107D6D"/>
    <w:rsid w:val="00111222"/>
    <w:rsid w:val="00111D93"/>
    <w:rsid w:val="001161F2"/>
    <w:rsid w:val="00130CAC"/>
    <w:rsid w:val="00133006"/>
    <w:rsid w:val="0013459C"/>
    <w:rsid w:val="00143FC4"/>
    <w:rsid w:val="0014434C"/>
    <w:rsid w:val="00144785"/>
    <w:rsid w:val="00145F07"/>
    <w:rsid w:val="00147ACF"/>
    <w:rsid w:val="0015319C"/>
    <w:rsid w:val="0015528B"/>
    <w:rsid w:val="00157E62"/>
    <w:rsid w:val="00161EF1"/>
    <w:rsid w:val="00162995"/>
    <w:rsid w:val="00163F23"/>
    <w:rsid w:val="00164B65"/>
    <w:rsid w:val="0016524A"/>
    <w:rsid w:val="0016549D"/>
    <w:rsid w:val="00165876"/>
    <w:rsid w:val="00170C28"/>
    <w:rsid w:val="0017106E"/>
    <w:rsid w:val="001713C9"/>
    <w:rsid w:val="001716B1"/>
    <w:rsid w:val="0017276C"/>
    <w:rsid w:val="001774F3"/>
    <w:rsid w:val="0018137B"/>
    <w:rsid w:val="0018651E"/>
    <w:rsid w:val="001909D6"/>
    <w:rsid w:val="00190A8A"/>
    <w:rsid w:val="00193394"/>
    <w:rsid w:val="00193C16"/>
    <w:rsid w:val="00196D41"/>
    <w:rsid w:val="001A5A93"/>
    <w:rsid w:val="001A6FFA"/>
    <w:rsid w:val="001B0E0B"/>
    <w:rsid w:val="001B3EEB"/>
    <w:rsid w:val="001B636F"/>
    <w:rsid w:val="001B6FB9"/>
    <w:rsid w:val="001C2C5B"/>
    <w:rsid w:val="001C37D7"/>
    <w:rsid w:val="001C3F5F"/>
    <w:rsid w:val="001C4050"/>
    <w:rsid w:val="001C4CD8"/>
    <w:rsid w:val="001C6287"/>
    <w:rsid w:val="001C7D97"/>
    <w:rsid w:val="001D029D"/>
    <w:rsid w:val="001D1A0B"/>
    <w:rsid w:val="001D7597"/>
    <w:rsid w:val="001D78D4"/>
    <w:rsid w:val="001E1951"/>
    <w:rsid w:val="001E1F5E"/>
    <w:rsid w:val="001E5D7E"/>
    <w:rsid w:val="001E7AB8"/>
    <w:rsid w:val="001F340C"/>
    <w:rsid w:val="001F54A9"/>
    <w:rsid w:val="001F7FEE"/>
    <w:rsid w:val="00200A8D"/>
    <w:rsid w:val="0020380F"/>
    <w:rsid w:val="00205926"/>
    <w:rsid w:val="0021001D"/>
    <w:rsid w:val="00210152"/>
    <w:rsid w:val="0021047C"/>
    <w:rsid w:val="002127B6"/>
    <w:rsid w:val="0021488E"/>
    <w:rsid w:val="00217621"/>
    <w:rsid w:val="00217E87"/>
    <w:rsid w:val="00220041"/>
    <w:rsid w:val="00224119"/>
    <w:rsid w:val="002301F3"/>
    <w:rsid w:val="00231269"/>
    <w:rsid w:val="00233E91"/>
    <w:rsid w:val="002348C2"/>
    <w:rsid w:val="00234BFD"/>
    <w:rsid w:val="00235763"/>
    <w:rsid w:val="0023633C"/>
    <w:rsid w:val="00240144"/>
    <w:rsid w:val="00241A61"/>
    <w:rsid w:val="00241E79"/>
    <w:rsid w:val="0024553B"/>
    <w:rsid w:val="002468F2"/>
    <w:rsid w:val="002514AB"/>
    <w:rsid w:val="002546E6"/>
    <w:rsid w:val="0025551A"/>
    <w:rsid w:val="00257A09"/>
    <w:rsid w:val="0026036B"/>
    <w:rsid w:val="00260A81"/>
    <w:rsid w:val="00261277"/>
    <w:rsid w:val="002616FE"/>
    <w:rsid w:val="00261961"/>
    <w:rsid w:val="00265311"/>
    <w:rsid w:val="00271060"/>
    <w:rsid w:val="00273643"/>
    <w:rsid w:val="00277942"/>
    <w:rsid w:val="00277E33"/>
    <w:rsid w:val="0028298A"/>
    <w:rsid w:val="002837E0"/>
    <w:rsid w:val="00285727"/>
    <w:rsid w:val="00287F49"/>
    <w:rsid w:val="00293289"/>
    <w:rsid w:val="00294C68"/>
    <w:rsid w:val="00296159"/>
    <w:rsid w:val="00297025"/>
    <w:rsid w:val="002A2DF7"/>
    <w:rsid w:val="002A4C28"/>
    <w:rsid w:val="002A7449"/>
    <w:rsid w:val="002B4DAC"/>
    <w:rsid w:val="002B68C3"/>
    <w:rsid w:val="002C0E2C"/>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5D99"/>
    <w:rsid w:val="00306AE3"/>
    <w:rsid w:val="0031703B"/>
    <w:rsid w:val="00322AB4"/>
    <w:rsid w:val="00323DB4"/>
    <w:rsid w:val="00325E91"/>
    <w:rsid w:val="00326EFB"/>
    <w:rsid w:val="00333515"/>
    <w:rsid w:val="00340B0B"/>
    <w:rsid w:val="00341AFA"/>
    <w:rsid w:val="00345535"/>
    <w:rsid w:val="0034786D"/>
    <w:rsid w:val="003501BC"/>
    <w:rsid w:val="00354967"/>
    <w:rsid w:val="00356E91"/>
    <w:rsid w:val="00360528"/>
    <w:rsid w:val="00363957"/>
    <w:rsid w:val="00364184"/>
    <w:rsid w:val="00364A66"/>
    <w:rsid w:val="00364E13"/>
    <w:rsid w:val="00367752"/>
    <w:rsid w:val="00373806"/>
    <w:rsid w:val="00375570"/>
    <w:rsid w:val="00376203"/>
    <w:rsid w:val="0038367C"/>
    <w:rsid w:val="00391AB9"/>
    <w:rsid w:val="00391FAB"/>
    <w:rsid w:val="003923BB"/>
    <w:rsid w:val="003929E4"/>
    <w:rsid w:val="00397D75"/>
    <w:rsid w:val="003A2F37"/>
    <w:rsid w:val="003A4989"/>
    <w:rsid w:val="003A4BF4"/>
    <w:rsid w:val="003A59C8"/>
    <w:rsid w:val="003A6399"/>
    <w:rsid w:val="003A69A8"/>
    <w:rsid w:val="003A6A19"/>
    <w:rsid w:val="003B03B2"/>
    <w:rsid w:val="003B5619"/>
    <w:rsid w:val="003B5DDC"/>
    <w:rsid w:val="003B7FCA"/>
    <w:rsid w:val="003C448B"/>
    <w:rsid w:val="003C4534"/>
    <w:rsid w:val="003C4A97"/>
    <w:rsid w:val="003C5E76"/>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3D26"/>
    <w:rsid w:val="00405AB6"/>
    <w:rsid w:val="00407347"/>
    <w:rsid w:val="00412852"/>
    <w:rsid w:val="00413135"/>
    <w:rsid w:val="004152DF"/>
    <w:rsid w:val="004155C4"/>
    <w:rsid w:val="004158D9"/>
    <w:rsid w:val="004213E7"/>
    <w:rsid w:val="00426220"/>
    <w:rsid w:val="00426714"/>
    <w:rsid w:val="00432C66"/>
    <w:rsid w:val="00434C8B"/>
    <w:rsid w:val="00436ABD"/>
    <w:rsid w:val="00440562"/>
    <w:rsid w:val="0044174D"/>
    <w:rsid w:val="00442E95"/>
    <w:rsid w:val="00444558"/>
    <w:rsid w:val="00450FB1"/>
    <w:rsid w:val="00451DAE"/>
    <w:rsid w:val="004572D1"/>
    <w:rsid w:val="00457E82"/>
    <w:rsid w:val="004612AF"/>
    <w:rsid w:val="00467455"/>
    <w:rsid w:val="004716CA"/>
    <w:rsid w:val="00471E64"/>
    <w:rsid w:val="00472EB6"/>
    <w:rsid w:val="0047692F"/>
    <w:rsid w:val="00480991"/>
    <w:rsid w:val="00480A2E"/>
    <w:rsid w:val="00482909"/>
    <w:rsid w:val="00491897"/>
    <w:rsid w:val="00497688"/>
    <w:rsid w:val="004979AB"/>
    <w:rsid w:val="004A2A13"/>
    <w:rsid w:val="004A2A6B"/>
    <w:rsid w:val="004A619F"/>
    <w:rsid w:val="004B064C"/>
    <w:rsid w:val="004B3BE1"/>
    <w:rsid w:val="004B7182"/>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6612"/>
    <w:rsid w:val="0058022D"/>
    <w:rsid w:val="00582275"/>
    <w:rsid w:val="0058531B"/>
    <w:rsid w:val="0058756E"/>
    <w:rsid w:val="00590210"/>
    <w:rsid w:val="00590383"/>
    <w:rsid w:val="00591301"/>
    <w:rsid w:val="00592A7F"/>
    <w:rsid w:val="00594735"/>
    <w:rsid w:val="005955C0"/>
    <w:rsid w:val="005970EE"/>
    <w:rsid w:val="005A0A92"/>
    <w:rsid w:val="005A5D81"/>
    <w:rsid w:val="005B3A17"/>
    <w:rsid w:val="005B4100"/>
    <w:rsid w:val="005B4DDB"/>
    <w:rsid w:val="005C3D23"/>
    <w:rsid w:val="005C4F68"/>
    <w:rsid w:val="005C6CE7"/>
    <w:rsid w:val="005D035B"/>
    <w:rsid w:val="005D1718"/>
    <w:rsid w:val="005D17C7"/>
    <w:rsid w:val="005D19BE"/>
    <w:rsid w:val="005D388C"/>
    <w:rsid w:val="005D3A3F"/>
    <w:rsid w:val="005E2216"/>
    <w:rsid w:val="005E2EA5"/>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319F8"/>
    <w:rsid w:val="00633204"/>
    <w:rsid w:val="0063355C"/>
    <w:rsid w:val="006337D5"/>
    <w:rsid w:val="0063431A"/>
    <w:rsid w:val="00635010"/>
    <w:rsid w:val="006367FA"/>
    <w:rsid w:val="00636E4C"/>
    <w:rsid w:val="00640C3B"/>
    <w:rsid w:val="00641875"/>
    <w:rsid w:val="00641DE6"/>
    <w:rsid w:val="006436AD"/>
    <w:rsid w:val="006477EB"/>
    <w:rsid w:val="006521AE"/>
    <w:rsid w:val="00654F8B"/>
    <w:rsid w:val="00660E6C"/>
    <w:rsid w:val="00665264"/>
    <w:rsid w:val="0066591C"/>
    <w:rsid w:val="0066784A"/>
    <w:rsid w:val="00670A9E"/>
    <w:rsid w:val="006725A2"/>
    <w:rsid w:val="00675462"/>
    <w:rsid w:val="00677A71"/>
    <w:rsid w:val="00682369"/>
    <w:rsid w:val="00685CC1"/>
    <w:rsid w:val="0069346F"/>
    <w:rsid w:val="00693E42"/>
    <w:rsid w:val="00697D2A"/>
    <w:rsid w:val="00697E74"/>
    <w:rsid w:val="006A6159"/>
    <w:rsid w:val="006B3534"/>
    <w:rsid w:val="006B4B5F"/>
    <w:rsid w:val="006B75EE"/>
    <w:rsid w:val="006C293A"/>
    <w:rsid w:val="006C5DFA"/>
    <w:rsid w:val="006C6AA4"/>
    <w:rsid w:val="006C701D"/>
    <w:rsid w:val="006D038D"/>
    <w:rsid w:val="006D0ECB"/>
    <w:rsid w:val="006D1786"/>
    <w:rsid w:val="006D220A"/>
    <w:rsid w:val="006D2B91"/>
    <w:rsid w:val="006D3F70"/>
    <w:rsid w:val="006D447E"/>
    <w:rsid w:val="006D4523"/>
    <w:rsid w:val="006D4FFE"/>
    <w:rsid w:val="006D7A39"/>
    <w:rsid w:val="006E03F4"/>
    <w:rsid w:val="006E2503"/>
    <w:rsid w:val="006E62B6"/>
    <w:rsid w:val="006F1069"/>
    <w:rsid w:val="006F1DAE"/>
    <w:rsid w:val="006F1EF2"/>
    <w:rsid w:val="006F231D"/>
    <w:rsid w:val="006F3E9B"/>
    <w:rsid w:val="006F3F6D"/>
    <w:rsid w:val="006F439D"/>
    <w:rsid w:val="006F4B81"/>
    <w:rsid w:val="006F4F43"/>
    <w:rsid w:val="006F7C6C"/>
    <w:rsid w:val="00705FC1"/>
    <w:rsid w:val="007074A0"/>
    <w:rsid w:val="00707CEF"/>
    <w:rsid w:val="007201EF"/>
    <w:rsid w:val="00731348"/>
    <w:rsid w:val="007318B1"/>
    <w:rsid w:val="007337C1"/>
    <w:rsid w:val="00735C95"/>
    <w:rsid w:val="0074018E"/>
    <w:rsid w:val="007453F5"/>
    <w:rsid w:val="0075022F"/>
    <w:rsid w:val="00755C56"/>
    <w:rsid w:val="0075775A"/>
    <w:rsid w:val="007614A3"/>
    <w:rsid w:val="007634CB"/>
    <w:rsid w:val="00774981"/>
    <w:rsid w:val="00774EB1"/>
    <w:rsid w:val="007751C3"/>
    <w:rsid w:val="00776362"/>
    <w:rsid w:val="00781081"/>
    <w:rsid w:val="007940E5"/>
    <w:rsid w:val="00796D46"/>
    <w:rsid w:val="00797824"/>
    <w:rsid w:val="00797E29"/>
    <w:rsid w:val="007A2AEB"/>
    <w:rsid w:val="007A5376"/>
    <w:rsid w:val="007A7F73"/>
    <w:rsid w:val="007B29E2"/>
    <w:rsid w:val="007B552F"/>
    <w:rsid w:val="007B71D2"/>
    <w:rsid w:val="007C03F5"/>
    <w:rsid w:val="007C0D29"/>
    <w:rsid w:val="007C100E"/>
    <w:rsid w:val="007C31F2"/>
    <w:rsid w:val="007C448F"/>
    <w:rsid w:val="007C68EF"/>
    <w:rsid w:val="007D2A44"/>
    <w:rsid w:val="007D5D3F"/>
    <w:rsid w:val="007D78C4"/>
    <w:rsid w:val="007E45D5"/>
    <w:rsid w:val="007E4A44"/>
    <w:rsid w:val="007E61AD"/>
    <w:rsid w:val="007E684D"/>
    <w:rsid w:val="007F3E41"/>
    <w:rsid w:val="007F74CA"/>
    <w:rsid w:val="008006C4"/>
    <w:rsid w:val="00800757"/>
    <w:rsid w:val="00801048"/>
    <w:rsid w:val="00801B17"/>
    <w:rsid w:val="00801BE4"/>
    <w:rsid w:val="00802D84"/>
    <w:rsid w:val="008032F9"/>
    <w:rsid w:val="00811A18"/>
    <w:rsid w:val="00813D18"/>
    <w:rsid w:val="00815F4B"/>
    <w:rsid w:val="00817EFF"/>
    <w:rsid w:val="00820327"/>
    <w:rsid w:val="00823109"/>
    <w:rsid w:val="00824713"/>
    <w:rsid w:val="00831F28"/>
    <w:rsid w:val="008348A5"/>
    <w:rsid w:val="0083724D"/>
    <w:rsid w:val="00844F17"/>
    <w:rsid w:val="00850810"/>
    <w:rsid w:val="00850A84"/>
    <w:rsid w:val="00857639"/>
    <w:rsid w:val="00857CEF"/>
    <w:rsid w:val="00862BAE"/>
    <w:rsid w:val="00863A2A"/>
    <w:rsid w:val="00863AF6"/>
    <w:rsid w:val="00872835"/>
    <w:rsid w:val="0087487B"/>
    <w:rsid w:val="00875198"/>
    <w:rsid w:val="008756D7"/>
    <w:rsid w:val="008822EF"/>
    <w:rsid w:val="00882B1C"/>
    <w:rsid w:val="00884FF3"/>
    <w:rsid w:val="00887E22"/>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3A06"/>
    <w:rsid w:val="008D5F21"/>
    <w:rsid w:val="008E3439"/>
    <w:rsid w:val="008E4AB1"/>
    <w:rsid w:val="008E6FD6"/>
    <w:rsid w:val="008E787A"/>
    <w:rsid w:val="008E78C4"/>
    <w:rsid w:val="008F15C3"/>
    <w:rsid w:val="008F2F1C"/>
    <w:rsid w:val="008F49A5"/>
    <w:rsid w:val="008F60E5"/>
    <w:rsid w:val="008F6B01"/>
    <w:rsid w:val="00900909"/>
    <w:rsid w:val="00900BAA"/>
    <w:rsid w:val="00902AFE"/>
    <w:rsid w:val="009033D5"/>
    <w:rsid w:val="009037F3"/>
    <w:rsid w:val="00904FEC"/>
    <w:rsid w:val="0090761F"/>
    <w:rsid w:val="0090794E"/>
    <w:rsid w:val="00907C0F"/>
    <w:rsid w:val="0091134C"/>
    <w:rsid w:val="00915D90"/>
    <w:rsid w:val="0091774A"/>
    <w:rsid w:val="00917835"/>
    <w:rsid w:val="00917A0E"/>
    <w:rsid w:val="00920D30"/>
    <w:rsid w:val="0092591C"/>
    <w:rsid w:val="00926869"/>
    <w:rsid w:val="00927EF8"/>
    <w:rsid w:val="009426D0"/>
    <w:rsid w:val="009516CD"/>
    <w:rsid w:val="00952B44"/>
    <w:rsid w:val="00957557"/>
    <w:rsid w:val="0096041A"/>
    <w:rsid w:val="00973554"/>
    <w:rsid w:val="00973AAD"/>
    <w:rsid w:val="00975DFF"/>
    <w:rsid w:val="0098182D"/>
    <w:rsid w:val="00984BBE"/>
    <w:rsid w:val="00984C68"/>
    <w:rsid w:val="0099220D"/>
    <w:rsid w:val="009922DC"/>
    <w:rsid w:val="009955F9"/>
    <w:rsid w:val="0099708D"/>
    <w:rsid w:val="009A1C70"/>
    <w:rsid w:val="009A36AA"/>
    <w:rsid w:val="009A5C09"/>
    <w:rsid w:val="009A6C61"/>
    <w:rsid w:val="009B6C03"/>
    <w:rsid w:val="009B6E41"/>
    <w:rsid w:val="009B7D70"/>
    <w:rsid w:val="009B7E2B"/>
    <w:rsid w:val="009C2B40"/>
    <w:rsid w:val="009D4024"/>
    <w:rsid w:val="009D7E5D"/>
    <w:rsid w:val="009D7F3E"/>
    <w:rsid w:val="009E07C4"/>
    <w:rsid w:val="009E4963"/>
    <w:rsid w:val="009E51AE"/>
    <w:rsid w:val="009E7AA7"/>
    <w:rsid w:val="009F0693"/>
    <w:rsid w:val="009F3C60"/>
    <w:rsid w:val="009F558C"/>
    <w:rsid w:val="00A00AE6"/>
    <w:rsid w:val="00A0219D"/>
    <w:rsid w:val="00A024E3"/>
    <w:rsid w:val="00A04552"/>
    <w:rsid w:val="00A0532F"/>
    <w:rsid w:val="00A13E17"/>
    <w:rsid w:val="00A147B9"/>
    <w:rsid w:val="00A177E4"/>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E5B"/>
    <w:rsid w:val="00A65292"/>
    <w:rsid w:val="00A6722A"/>
    <w:rsid w:val="00A67263"/>
    <w:rsid w:val="00A71A95"/>
    <w:rsid w:val="00A72B48"/>
    <w:rsid w:val="00A73A34"/>
    <w:rsid w:val="00A76776"/>
    <w:rsid w:val="00A76999"/>
    <w:rsid w:val="00A90FD9"/>
    <w:rsid w:val="00A92ADC"/>
    <w:rsid w:val="00A946BD"/>
    <w:rsid w:val="00A94C6F"/>
    <w:rsid w:val="00A9520D"/>
    <w:rsid w:val="00A953A0"/>
    <w:rsid w:val="00A95AD9"/>
    <w:rsid w:val="00A963E2"/>
    <w:rsid w:val="00AA4110"/>
    <w:rsid w:val="00AA699F"/>
    <w:rsid w:val="00AA6CCB"/>
    <w:rsid w:val="00AA7D47"/>
    <w:rsid w:val="00AB0F98"/>
    <w:rsid w:val="00AB1F6E"/>
    <w:rsid w:val="00AB33DA"/>
    <w:rsid w:val="00AB4798"/>
    <w:rsid w:val="00AB53FC"/>
    <w:rsid w:val="00AB5F3C"/>
    <w:rsid w:val="00AB6DC0"/>
    <w:rsid w:val="00AC1BB9"/>
    <w:rsid w:val="00AC2393"/>
    <w:rsid w:val="00AC5614"/>
    <w:rsid w:val="00AC7B2C"/>
    <w:rsid w:val="00AD29FF"/>
    <w:rsid w:val="00AD4D1D"/>
    <w:rsid w:val="00AD5723"/>
    <w:rsid w:val="00AD5B7B"/>
    <w:rsid w:val="00AD7F66"/>
    <w:rsid w:val="00AE594D"/>
    <w:rsid w:val="00AE797F"/>
    <w:rsid w:val="00AF70A3"/>
    <w:rsid w:val="00AF736B"/>
    <w:rsid w:val="00B016CF"/>
    <w:rsid w:val="00B046D2"/>
    <w:rsid w:val="00B04C16"/>
    <w:rsid w:val="00B055E7"/>
    <w:rsid w:val="00B0613A"/>
    <w:rsid w:val="00B0620C"/>
    <w:rsid w:val="00B1208A"/>
    <w:rsid w:val="00B125AC"/>
    <w:rsid w:val="00B15A49"/>
    <w:rsid w:val="00B224FB"/>
    <w:rsid w:val="00B24657"/>
    <w:rsid w:val="00B25D17"/>
    <w:rsid w:val="00B27549"/>
    <w:rsid w:val="00B35DF5"/>
    <w:rsid w:val="00B365DA"/>
    <w:rsid w:val="00B419CE"/>
    <w:rsid w:val="00B431E5"/>
    <w:rsid w:val="00B43B1E"/>
    <w:rsid w:val="00B43D50"/>
    <w:rsid w:val="00B44CC9"/>
    <w:rsid w:val="00B45358"/>
    <w:rsid w:val="00B47112"/>
    <w:rsid w:val="00B53BE6"/>
    <w:rsid w:val="00B5425F"/>
    <w:rsid w:val="00B55D34"/>
    <w:rsid w:val="00B5622D"/>
    <w:rsid w:val="00B60685"/>
    <w:rsid w:val="00B64CD1"/>
    <w:rsid w:val="00B6673D"/>
    <w:rsid w:val="00B72C73"/>
    <w:rsid w:val="00B734FC"/>
    <w:rsid w:val="00B73F54"/>
    <w:rsid w:val="00B749A8"/>
    <w:rsid w:val="00B76765"/>
    <w:rsid w:val="00B86152"/>
    <w:rsid w:val="00B8666A"/>
    <w:rsid w:val="00B90DAF"/>
    <w:rsid w:val="00B90FC4"/>
    <w:rsid w:val="00B92912"/>
    <w:rsid w:val="00BA1D5D"/>
    <w:rsid w:val="00BA5CA7"/>
    <w:rsid w:val="00BB134E"/>
    <w:rsid w:val="00BB32A9"/>
    <w:rsid w:val="00BB3AAE"/>
    <w:rsid w:val="00BB574F"/>
    <w:rsid w:val="00BB740A"/>
    <w:rsid w:val="00BC02B6"/>
    <w:rsid w:val="00BC1A16"/>
    <w:rsid w:val="00BC2030"/>
    <w:rsid w:val="00BC3052"/>
    <w:rsid w:val="00BD0BE8"/>
    <w:rsid w:val="00BD787C"/>
    <w:rsid w:val="00BD7FD1"/>
    <w:rsid w:val="00BE1F5E"/>
    <w:rsid w:val="00BE2078"/>
    <w:rsid w:val="00BE3526"/>
    <w:rsid w:val="00BF0A9A"/>
    <w:rsid w:val="00BF15EE"/>
    <w:rsid w:val="00BF5B1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4114"/>
    <w:rsid w:val="00C360E1"/>
    <w:rsid w:val="00C44110"/>
    <w:rsid w:val="00C46557"/>
    <w:rsid w:val="00C4758F"/>
    <w:rsid w:val="00C541A4"/>
    <w:rsid w:val="00C549BF"/>
    <w:rsid w:val="00C55EC1"/>
    <w:rsid w:val="00C6008D"/>
    <w:rsid w:val="00C603F6"/>
    <w:rsid w:val="00C65F51"/>
    <w:rsid w:val="00C66D8A"/>
    <w:rsid w:val="00C74BA6"/>
    <w:rsid w:val="00C75164"/>
    <w:rsid w:val="00C76500"/>
    <w:rsid w:val="00C81E20"/>
    <w:rsid w:val="00C858D7"/>
    <w:rsid w:val="00C85B69"/>
    <w:rsid w:val="00C8770E"/>
    <w:rsid w:val="00C877EF"/>
    <w:rsid w:val="00C93FE1"/>
    <w:rsid w:val="00C97A77"/>
    <w:rsid w:val="00CA1035"/>
    <w:rsid w:val="00CA10B6"/>
    <w:rsid w:val="00CA27B6"/>
    <w:rsid w:val="00CA325C"/>
    <w:rsid w:val="00CA54AD"/>
    <w:rsid w:val="00CA6383"/>
    <w:rsid w:val="00CB3322"/>
    <w:rsid w:val="00CB4F83"/>
    <w:rsid w:val="00CB4F90"/>
    <w:rsid w:val="00CB6930"/>
    <w:rsid w:val="00CC0FE8"/>
    <w:rsid w:val="00CC7824"/>
    <w:rsid w:val="00CC7A47"/>
    <w:rsid w:val="00CD5BCD"/>
    <w:rsid w:val="00CD5BDE"/>
    <w:rsid w:val="00CD7511"/>
    <w:rsid w:val="00CE16AF"/>
    <w:rsid w:val="00CE25FD"/>
    <w:rsid w:val="00CE3098"/>
    <w:rsid w:val="00CE7113"/>
    <w:rsid w:val="00CF0D58"/>
    <w:rsid w:val="00D028EE"/>
    <w:rsid w:val="00D03978"/>
    <w:rsid w:val="00D03999"/>
    <w:rsid w:val="00D06B9D"/>
    <w:rsid w:val="00D07F5D"/>
    <w:rsid w:val="00D11FCD"/>
    <w:rsid w:val="00D1418B"/>
    <w:rsid w:val="00D142E2"/>
    <w:rsid w:val="00D159E1"/>
    <w:rsid w:val="00D20ED7"/>
    <w:rsid w:val="00D22794"/>
    <w:rsid w:val="00D22E70"/>
    <w:rsid w:val="00D23688"/>
    <w:rsid w:val="00D2380A"/>
    <w:rsid w:val="00D27AE5"/>
    <w:rsid w:val="00D305B1"/>
    <w:rsid w:val="00D318CB"/>
    <w:rsid w:val="00D31CC3"/>
    <w:rsid w:val="00D40C94"/>
    <w:rsid w:val="00D425BE"/>
    <w:rsid w:val="00D426F5"/>
    <w:rsid w:val="00D44843"/>
    <w:rsid w:val="00D44BD9"/>
    <w:rsid w:val="00D511A3"/>
    <w:rsid w:val="00D51C9D"/>
    <w:rsid w:val="00D54FF1"/>
    <w:rsid w:val="00D56018"/>
    <w:rsid w:val="00D56C38"/>
    <w:rsid w:val="00D61425"/>
    <w:rsid w:val="00D61F04"/>
    <w:rsid w:val="00D63505"/>
    <w:rsid w:val="00D6659F"/>
    <w:rsid w:val="00D66B50"/>
    <w:rsid w:val="00D7603F"/>
    <w:rsid w:val="00D81B51"/>
    <w:rsid w:val="00D86129"/>
    <w:rsid w:val="00D90D61"/>
    <w:rsid w:val="00D91D95"/>
    <w:rsid w:val="00D91DFA"/>
    <w:rsid w:val="00D91EF7"/>
    <w:rsid w:val="00D959D8"/>
    <w:rsid w:val="00D9661F"/>
    <w:rsid w:val="00D9689C"/>
    <w:rsid w:val="00D97567"/>
    <w:rsid w:val="00DA0B85"/>
    <w:rsid w:val="00DB1174"/>
    <w:rsid w:val="00DB6881"/>
    <w:rsid w:val="00DB7426"/>
    <w:rsid w:val="00DC6BB1"/>
    <w:rsid w:val="00DC711F"/>
    <w:rsid w:val="00DC7803"/>
    <w:rsid w:val="00DD4080"/>
    <w:rsid w:val="00DD571C"/>
    <w:rsid w:val="00DD6A1B"/>
    <w:rsid w:val="00DD7020"/>
    <w:rsid w:val="00DE24BE"/>
    <w:rsid w:val="00DE34F5"/>
    <w:rsid w:val="00DE674F"/>
    <w:rsid w:val="00DF2576"/>
    <w:rsid w:val="00DF2A91"/>
    <w:rsid w:val="00DF51F3"/>
    <w:rsid w:val="00DF6A59"/>
    <w:rsid w:val="00E0119A"/>
    <w:rsid w:val="00E03520"/>
    <w:rsid w:val="00E0635E"/>
    <w:rsid w:val="00E069D7"/>
    <w:rsid w:val="00E07DD9"/>
    <w:rsid w:val="00E12064"/>
    <w:rsid w:val="00E14FB3"/>
    <w:rsid w:val="00E15684"/>
    <w:rsid w:val="00E162F0"/>
    <w:rsid w:val="00E20098"/>
    <w:rsid w:val="00E20174"/>
    <w:rsid w:val="00E26505"/>
    <w:rsid w:val="00E26D80"/>
    <w:rsid w:val="00E27B28"/>
    <w:rsid w:val="00E34101"/>
    <w:rsid w:val="00E42260"/>
    <w:rsid w:val="00E447A8"/>
    <w:rsid w:val="00E45051"/>
    <w:rsid w:val="00E45684"/>
    <w:rsid w:val="00E512B8"/>
    <w:rsid w:val="00E52535"/>
    <w:rsid w:val="00E56730"/>
    <w:rsid w:val="00E603EC"/>
    <w:rsid w:val="00E605A9"/>
    <w:rsid w:val="00E64998"/>
    <w:rsid w:val="00E64DA1"/>
    <w:rsid w:val="00E65088"/>
    <w:rsid w:val="00E67777"/>
    <w:rsid w:val="00E74A56"/>
    <w:rsid w:val="00E75E04"/>
    <w:rsid w:val="00E77D56"/>
    <w:rsid w:val="00E77FB1"/>
    <w:rsid w:val="00E825B7"/>
    <w:rsid w:val="00E85497"/>
    <w:rsid w:val="00E855C2"/>
    <w:rsid w:val="00E87684"/>
    <w:rsid w:val="00E96F19"/>
    <w:rsid w:val="00EA3EE3"/>
    <w:rsid w:val="00EA467F"/>
    <w:rsid w:val="00EA4956"/>
    <w:rsid w:val="00EB1B65"/>
    <w:rsid w:val="00EB4CE4"/>
    <w:rsid w:val="00EB5350"/>
    <w:rsid w:val="00EC62FE"/>
    <w:rsid w:val="00EC70E0"/>
    <w:rsid w:val="00ED16EF"/>
    <w:rsid w:val="00ED2061"/>
    <w:rsid w:val="00ED34A3"/>
    <w:rsid w:val="00ED6167"/>
    <w:rsid w:val="00ED72FB"/>
    <w:rsid w:val="00ED7410"/>
    <w:rsid w:val="00EE0B10"/>
    <w:rsid w:val="00EE4C28"/>
    <w:rsid w:val="00EE6D78"/>
    <w:rsid w:val="00EE7FC9"/>
    <w:rsid w:val="00EF0FC4"/>
    <w:rsid w:val="00EF1861"/>
    <w:rsid w:val="00EF341F"/>
    <w:rsid w:val="00EF450B"/>
    <w:rsid w:val="00F02CA9"/>
    <w:rsid w:val="00F02F5E"/>
    <w:rsid w:val="00F048FA"/>
    <w:rsid w:val="00F050F2"/>
    <w:rsid w:val="00F0699F"/>
    <w:rsid w:val="00F11326"/>
    <w:rsid w:val="00F16D81"/>
    <w:rsid w:val="00F17EAE"/>
    <w:rsid w:val="00F206EB"/>
    <w:rsid w:val="00F2372C"/>
    <w:rsid w:val="00F23B8B"/>
    <w:rsid w:val="00F313AD"/>
    <w:rsid w:val="00F417BA"/>
    <w:rsid w:val="00F419E4"/>
    <w:rsid w:val="00F41F2B"/>
    <w:rsid w:val="00F431CF"/>
    <w:rsid w:val="00F45C2D"/>
    <w:rsid w:val="00F45CE7"/>
    <w:rsid w:val="00F477D6"/>
    <w:rsid w:val="00F52AB4"/>
    <w:rsid w:val="00F5402F"/>
    <w:rsid w:val="00F55082"/>
    <w:rsid w:val="00F57436"/>
    <w:rsid w:val="00F60B68"/>
    <w:rsid w:val="00F64D98"/>
    <w:rsid w:val="00F6610A"/>
    <w:rsid w:val="00F70AAF"/>
    <w:rsid w:val="00F720EB"/>
    <w:rsid w:val="00F72A5C"/>
    <w:rsid w:val="00F739EA"/>
    <w:rsid w:val="00F748B2"/>
    <w:rsid w:val="00F761E8"/>
    <w:rsid w:val="00F77599"/>
    <w:rsid w:val="00F81DA4"/>
    <w:rsid w:val="00F820D8"/>
    <w:rsid w:val="00F83BA5"/>
    <w:rsid w:val="00F9035A"/>
    <w:rsid w:val="00F92CA9"/>
    <w:rsid w:val="00F9303C"/>
    <w:rsid w:val="00F95342"/>
    <w:rsid w:val="00F9584E"/>
    <w:rsid w:val="00F95ECE"/>
    <w:rsid w:val="00F96112"/>
    <w:rsid w:val="00F964E5"/>
    <w:rsid w:val="00F9708F"/>
    <w:rsid w:val="00FA3B53"/>
    <w:rsid w:val="00FA7E49"/>
    <w:rsid w:val="00FB026D"/>
    <w:rsid w:val="00FB1F7F"/>
    <w:rsid w:val="00FB7492"/>
    <w:rsid w:val="00FC22B5"/>
    <w:rsid w:val="00FC5BD7"/>
    <w:rsid w:val="00FD4920"/>
    <w:rsid w:val="00FD6235"/>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D519F"/>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389</TotalTime>
  <Pages>13</Pages>
  <Words>2259</Words>
  <Characters>12877</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15106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390</cp:revision>
  <cp:lastPrinted>1899-12-31T15:00:00Z</cp:lastPrinted>
  <dcterms:created xsi:type="dcterms:W3CDTF">2021-03-12T13:46:00Z</dcterms:created>
  <dcterms:modified xsi:type="dcterms:W3CDTF">2021-05-25T10:42:00Z</dcterms:modified>
  <cp:category/>
</cp:coreProperties>
</file>