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12100F">
        <w:trPr>
          <w:trHeight w:val="485"/>
          <w:jc w:val="center"/>
        </w:trPr>
        <w:tc>
          <w:tcPr>
            <w:tcW w:w="9576" w:type="dxa"/>
            <w:gridSpan w:val="5"/>
            <w:vAlign w:val="center"/>
          </w:tcPr>
          <w:p w14:paraId="46CF3CE8" w14:textId="68ECB2B4" w:rsidR="005F64E1" w:rsidRDefault="004F5F00" w:rsidP="0012100F">
            <w:pPr>
              <w:pStyle w:val="T2"/>
            </w:pPr>
            <w:r w:rsidRPr="004F5F00">
              <w:t xml:space="preserve">Minutes 802.11 be PHY ad hoc Telephone Conferences, </w:t>
            </w:r>
            <w:r>
              <w:t>January</w:t>
            </w:r>
            <w:r w:rsidRPr="004F5F00">
              <w:t xml:space="preserve"> - </w:t>
            </w:r>
            <w:r>
              <w:t>March</w:t>
            </w:r>
            <w:r w:rsidRPr="004F5F00">
              <w:t xml:space="preserve"> 202</w:t>
            </w:r>
            <w:r>
              <w:t>1</w:t>
            </w:r>
          </w:p>
        </w:tc>
      </w:tr>
      <w:tr w:rsidR="005F64E1" w14:paraId="2CB66E68" w14:textId="77777777" w:rsidTr="0012100F">
        <w:trPr>
          <w:trHeight w:val="359"/>
          <w:jc w:val="center"/>
        </w:trPr>
        <w:tc>
          <w:tcPr>
            <w:tcW w:w="9576" w:type="dxa"/>
            <w:gridSpan w:val="5"/>
            <w:vAlign w:val="center"/>
          </w:tcPr>
          <w:p w14:paraId="6A0A6AF7" w14:textId="33B930C9" w:rsidR="005F64E1" w:rsidRDefault="005F64E1" w:rsidP="0012100F">
            <w:pPr>
              <w:pStyle w:val="T2"/>
              <w:ind w:left="0"/>
              <w:rPr>
                <w:sz w:val="20"/>
              </w:rPr>
            </w:pPr>
            <w:r>
              <w:rPr>
                <w:sz w:val="20"/>
              </w:rPr>
              <w:t>Date:</w:t>
            </w:r>
            <w:r>
              <w:rPr>
                <w:b w:val="0"/>
                <w:sz w:val="20"/>
              </w:rPr>
              <w:t xml:space="preserve">  202</w:t>
            </w:r>
            <w:r w:rsidR="002857E2">
              <w:rPr>
                <w:b w:val="0"/>
                <w:sz w:val="20"/>
              </w:rPr>
              <w:t>1</w:t>
            </w:r>
            <w:r>
              <w:rPr>
                <w:b w:val="0"/>
                <w:sz w:val="20"/>
              </w:rPr>
              <w:t>-</w:t>
            </w:r>
            <w:r w:rsidR="002857E2">
              <w:rPr>
                <w:b w:val="0"/>
                <w:sz w:val="20"/>
              </w:rPr>
              <w:t>01</w:t>
            </w:r>
            <w:r>
              <w:rPr>
                <w:b w:val="0"/>
                <w:sz w:val="20"/>
              </w:rPr>
              <w:t>-</w:t>
            </w:r>
            <w:r w:rsidR="00106195">
              <w:rPr>
                <w:b w:val="0"/>
                <w:sz w:val="20"/>
              </w:rPr>
              <w:t>21</w:t>
            </w:r>
          </w:p>
        </w:tc>
      </w:tr>
      <w:tr w:rsidR="005F64E1" w14:paraId="07F846DD" w14:textId="77777777" w:rsidTr="0012100F">
        <w:trPr>
          <w:cantSplit/>
          <w:jc w:val="center"/>
        </w:trPr>
        <w:tc>
          <w:tcPr>
            <w:tcW w:w="9576" w:type="dxa"/>
            <w:gridSpan w:val="5"/>
            <w:vAlign w:val="center"/>
          </w:tcPr>
          <w:p w14:paraId="6DB65C1A" w14:textId="77777777" w:rsidR="005F64E1" w:rsidRDefault="005F64E1" w:rsidP="0012100F">
            <w:pPr>
              <w:pStyle w:val="T2"/>
              <w:spacing w:after="0"/>
              <w:ind w:left="0" w:right="0"/>
              <w:jc w:val="left"/>
              <w:rPr>
                <w:sz w:val="20"/>
              </w:rPr>
            </w:pPr>
            <w:r>
              <w:rPr>
                <w:sz w:val="20"/>
              </w:rPr>
              <w:t>Author(s):</w:t>
            </w:r>
          </w:p>
        </w:tc>
      </w:tr>
      <w:tr w:rsidR="005F64E1" w14:paraId="75620E31" w14:textId="77777777" w:rsidTr="0012100F">
        <w:trPr>
          <w:jc w:val="center"/>
        </w:trPr>
        <w:tc>
          <w:tcPr>
            <w:tcW w:w="1336" w:type="dxa"/>
            <w:vAlign w:val="center"/>
          </w:tcPr>
          <w:p w14:paraId="5AC331AC" w14:textId="77777777" w:rsidR="005F64E1" w:rsidRDefault="005F64E1" w:rsidP="0012100F">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12100F">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12100F">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12100F">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12100F">
            <w:pPr>
              <w:pStyle w:val="T2"/>
              <w:spacing w:after="0"/>
              <w:ind w:left="0" w:right="0"/>
              <w:jc w:val="left"/>
              <w:rPr>
                <w:sz w:val="20"/>
              </w:rPr>
            </w:pPr>
            <w:r>
              <w:rPr>
                <w:sz w:val="20"/>
              </w:rPr>
              <w:t>email</w:t>
            </w:r>
          </w:p>
        </w:tc>
      </w:tr>
      <w:tr w:rsidR="005F64E1" w14:paraId="2134DEB7" w14:textId="77777777" w:rsidTr="0012100F">
        <w:trPr>
          <w:jc w:val="center"/>
        </w:trPr>
        <w:tc>
          <w:tcPr>
            <w:tcW w:w="1336" w:type="dxa"/>
            <w:vAlign w:val="center"/>
          </w:tcPr>
          <w:p w14:paraId="4DC7751F" w14:textId="3DF6B048" w:rsidR="005F64E1" w:rsidRDefault="00502CCE" w:rsidP="0012100F">
            <w:pPr>
              <w:pStyle w:val="T2"/>
              <w:spacing w:after="0"/>
              <w:ind w:left="0" w:right="0"/>
              <w:jc w:val="left"/>
              <w:rPr>
                <w:b w:val="0"/>
                <w:sz w:val="20"/>
              </w:rPr>
            </w:pPr>
            <w:r>
              <w:rPr>
                <w:b w:val="0"/>
                <w:sz w:val="20"/>
              </w:rPr>
              <w:t>Sigurd Schelstraete</w:t>
            </w:r>
          </w:p>
        </w:tc>
        <w:tc>
          <w:tcPr>
            <w:tcW w:w="2064" w:type="dxa"/>
            <w:vAlign w:val="center"/>
          </w:tcPr>
          <w:p w14:paraId="77E501E5" w14:textId="0FFF5C73" w:rsidR="005F64E1" w:rsidRDefault="00502CCE" w:rsidP="0012100F">
            <w:pPr>
              <w:pStyle w:val="T2"/>
              <w:spacing w:after="0"/>
              <w:ind w:left="0" w:right="0"/>
              <w:rPr>
                <w:b w:val="0"/>
                <w:sz w:val="20"/>
              </w:rPr>
            </w:pPr>
            <w:r>
              <w:rPr>
                <w:b w:val="0"/>
                <w:sz w:val="20"/>
              </w:rPr>
              <w:t>ON Semiconductor</w:t>
            </w:r>
          </w:p>
        </w:tc>
        <w:tc>
          <w:tcPr>
            <w:tcW w:w="1455" w:type="dxa"/>
            <w:vAlign w:val="center"/>
          </w:tcPr>
          <w:p w14:paraId="2786B404" w14:textId="77777777" w:rsidR="005F64E1" w:rsidRDefault="005F64E1" w:rsidP="0012100F">
            <w:pPr>
              <w:pStyle w:val="T2"/>
              <w:spacing w:after="0"/>
              <w:ind w:left="0" w:right="0"/>
              <w:rPr>
                <w:b w:val="0"/>
                <w:sz w:val="20"/>
              </w:rPr>
            </w:pPr>
          </w:p>
        </w:tc>
        <w:tc>
          <w:tcPr>
            <w:tcW w:w="1260" w:type="dxa"/>
            <w:vAlign w:val="center"/>
          </w:tcPr>
          <w:p w14:paraId="75B4C0D0" w14:textId="77777777" w:rsidR="005F64E1" w:rsidRDefault="005F64E1" w:rsidP="0012100F">
            <w:pPr>
              <w:pStyle w:val="T2"/>
              <w:spacing w:after="0"/>
              <w:ind w:left="0" w:right="0"/>
              <w:rPr>
                <w:b w:val="0"/>
                <w:sz w:val="20"/>
              </w:rPr>
            </w:pPr>
          </w:p>
        </w:tc>
        <w:tc>
          <w:tcPr>
            <w:tcW w:w="3461" w:type="dxa"/>
            <w:vAlign w:val="center"/>
          </w:tcPr>
          <w:p w14:paraId="3255D0B8" w14:textId="0A8DDA2A" w:rsidR="005F64E1" w:rsidRDefault="00502CCE" w:rsidP="0012100F">
            <w:pPr>
              <w:pStyle w:val="T2"/>
              <w:spacing w:after="0"/>
              <w:ind w:left="0" w:right="0"/>
              <w:rPr>
                <w:b w:val="0"/>
                <w:sz w:val="16"/>
              </w:rPr>
            </w:pPr>
            <w:r>
              <w:rPr>
                <w:b w:val="0"/>
                <w:sz w:val="16"/>
              </w:rPr>
              <w:t>sigurd.schelstraete@onsemi.com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A7070E" w:rsidRDefault="00A7070E" w:rsidP="005F64E1">
                            <w:pPr>
                              <w:pStyle w:val="T1"/>
                              <w:spacing w:after="120"/>
                            </w:pPr>
                            <w:r>
                              <w:t>Abstract</w:t>
                            </w:r>
                          </w:p>
                          <w:p w14:paraId="38827C53" w14:textId="766A6C80" w:rsidR="00A7070E" w:rsidRDefault="00A7070E" w:rsidP="005F64E1">
                            <w:pPr>
                              <w:jc w:val="both"/>
                            </w:pPr>
                            <w:r>
                              <w:t>This document contains the PHY ad hoc meeting minutes for TGbe teleconferences held at the following dates:</w:t>
                            </w:r>
                          </w:p>
                          <w:p w14:paraId="14F000ED" w14:textId="020125D6" w:rsidR="00A7070E" w:rsidRDefault="00A7070E" w:rsidP="001071F3">
                            <w:pPr>
                              <w:pStyle w:val="ListParagraph"/>
                              <w:numPr>
                                <w:ilvl w:val="0"/>
                                <w:numId w:val="2"/>
                              </w:numPr>
                              <w:jc w:val="both"/>
                            </w:pPr>
                            <w:r>
                              <w:t>Jan 21, 2021 (R0)</w:t>
                            </w:r>
                          </w:p>
                          <w:p w14:paraId="0115255D" w14:textId="61DD7DDE" w:rsidR="00A7070E" w:rsidRDefault="00A7070E" w:rsidP="001071F3">
                            <w:pPr>
                              <w:pStyle w:val="ListParagraph"/>
                              <w:numPr>
                                <w:ilvl w:val="0"/>
                                <w:numId w:val="2"/>
                              </w:numPr>
                              <w:jc w:val="both"/>
                            </w:pPr>
                            <w:r>
                              <w:t>Jan 25, 2021 (R1)</w:t>
                            </w:r>
                          </w:p>
                          <w:p w14:paraId="093289F7" w14:textId="5932EEE5" w:rsidR="00A7070E" w:rsidRDefault="00A7070E" w:rsidP="001071F3">
                            <w:pPr>
                              <w:pStyle w:val="ListParagraph"/>
                              <w:numPr>
                                <w:ilvl w:val="0"/>
                                <w:numId w:val="2"/>
                              </w:numPr>
                              <w:jc w:val="both"/>
                            </w:pPr>
                            <w:r>
                              <w:t>Jan 28, 2021 (R2)</w:t>
                            </w:r>
                          </w:p>
                          <w:p w14:paraId="1203A1B5" w14:textId="15E9E5D8" w:rsidR="00A7070E" w:rsidRDefault="00A7070E" w:rsidP="001071F3">
                            <w:pPr>
                              <w:pStyle w:val="ListParagraph"/>
                              <w:numPr>
                                <w:ilvl w:val="0"/>
                                <w:numId w:val="2"/>
                              </w:numPr>
                              <w:jc w:val="both"/>
                            </w:pPr>
                            <w:r>
                              <w:t>Feb 4, 2021 (R3)</w:t>
                            </w:r>
                          </w:p>
                          <w:p w14:paraId="49233AED" w14:textId="7BA2D238" w:rsidR="00A7070E" w:rsidRDefault="00A7070E" w:rsidP="001071F3">
                            <w:pPr>
                              <w:pStyle w:val="ListParagraph"/>
                              <w:numPr>
                                <w:ilvl w:val="0"/>
                                <w:numId w:val="2"/>
                              </w:numPr>
                              <w:jc w:val="both"/>
                            </w:pPr>
                            <w:r>
                              <w:t>Feb 8, 2021 (R4)</w:t>
                            </w:r>
                          </w:p>
                          <w:p w14:paraId="3067B0CC" w14:textId="6B1D3D9C" w:rsidR="00A7070E" w:rsidRDefault="00A7070E" w:rsidP="001071F3">
                            <w:pPr>
                              <w:pStyle w:val="ListParagraph"/>
                              <w:numPr>
                                <w:ilvl w:val="0"/>
                                <w:numId w:val="2"/>
                              </w:numPr>
                              <w:jc w:val="both"/>
                            </w:pPr>
                            <w:r>
                              <w:t>Feb 22, 2021 (R5)</w:t>
                            </w:r>
                          </w:p>
                          <w:p w14:paraId="27D1A4C8" w14:textId="2A70613F" w:rsidR="00A7070E" w:rsidRDefault="00A7070E" w:rsidP="002C1092">
                            <w:pPr>
                              <w:pStyle w:val="ListParagraph"/>
                              <w:numPr>
                                <w:ilvl w:val="0"/>
                                <w:numId w:val="2"/>
                              </w:numPr>
                              <w:jc w:val="both"/>
                            </w:pPr>
                            <w:r>
                              <w:t>Feb 2</w:t>
                            </w:r>
                            <w:r w:rsidR="002C1092">
                              <w:t>5</w:t>
                            </w:r>
                            <w:r>
                              <w:t>, 2021 (R6)</w:t>
                            </w:r>
                          </w:p>
                          <w:p w14:paraId="6AB69446" w14:textId="77777777" w:rsidR="00A7070E" w:rsidRDefault="00A7070E" w:rsidP="005F64E1">
                            <w:pPr>
                              <w:jc w:val="both"/>
                            </w:pPr>
                          </w:p>
                          <w:p w14:paraId="796329F4" w14:textId="77777777" w:rsidR="00A7070E" w:rsidRDefault="00A7070E" w:rsidP="005F64E1">
                            <w:pPr>
                              <w:jc w:val="both"/>
                            </w:pPr>
                          </w:p>
                          <w:p w14:paraId="6C4D69DA" w14:textId="77777777" w:rsidR="00A7070E" w:rsidRDefault="00A7070E"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A7070E" w:rsidRDefault="00A7070E" w:rsidP="005F64E1">
                      <w:pPr>
                        <w:pStyle w:val="T1"/>
                        <w:spacing w:after="120"/>
                      </w:pPr>
                      <w:r>
                        <w:t>Abstract</w:t>
                      </w:r>
                    </w:p>
                    <w:p w14:paraId="38827C53" w14:textId="766A6C80" w:rsidR="00A7070E" w:rsidRDefault="00A7070E" w:rsidP="005F64E1">
                      <w:pPr>
                        <w:jc w:val="both"/>
                      </w:pPr>
                      <w:r>
                        <w:t>This document contains the PHY ad hoc meeting minutes for TGbe teleconferences held at the following dates:</w:t>
                      </w:r>
                    </w:p>
                    <w:p w14:paraId="14F000ED" w14:textId="020125D6" w:rsidR="00A7070E" w:rsidRDefault="00A7070E" w:rsidP="001071F3">
                      <w:pPr>
                        <w:pStyle w:val="ListParagraph"/>
                        <w:numPr>
                          <w:ilvl w:val="0"/>
                          <w:numId w:val="2"/>
                        </w:numPr>
                        <w:jc w:val="both"/>
                      </w:pPr>
                      <w:r>
                        <w:t>Jan 21, 2021 (R0)</w:t>
                      </w:r>
                    </w:p>
                    <w:p w14:paraId="0115255D" w14:textId="61DD7DDE" w:rsidR="00A7070E" w:rsidRDefault="00A7070E" w:rsidP="001071F3">
                      <w:pPr>
                        <w:pStyle w:val="ListParagraph"/>
                        <w:numPr>
                          <w:ilvl w:val="0"/>
                          <w:numId w:val="2"/>
                        </w:numPr>
                        <w:jc w:val="both"/>
                      </w:pPr>
                      <w:r>
                        <w:t>Jan 25, 2021 (R1)</w:t>
                      </w:r>
                    </w:p>
                    <w:p w14:paraId="093289F7" w14:textId="5932EEE5" w:rsidR="00A7070E" w:rsidRDefault="00A7070E" w:rsidP="001071F3">
                      <w:pPr>
                        <w:pStyle w:val="ListParagraph"/>
                        <w:numPr>
                          <w:ilvl w:val="0"/>
                          <w:numId w:val="2"/>
                        </w:numPr>
                        <w:jc w:val="both"/>
                      </w:pPr>
                      <w:r>
                        <w:t>Jan 28, 2021 (R2)</w:t>
                      </w:r>
                    </w:p>
                    <w:p w14:paraId="1203A1B5" w14:textId="15E9E5D8" w:rsidR="00A7070E" w:rsidRDefault="00A7070E" w:rsidP="001071F3">
                      <w:pPr>
                        <w:pStyle w:val="ListParagraph"/>
                        <w:numPr>
                          <w:ilvl w:val="0"/>
                          <w:numId w:val="2"/>
                        </w:numPr>
                        <w:jc w:val="both"/>
                      </w:pPr>
                      <w:r>
                        <w:t>Feb 4, 2021 (R3)</w:t>
                      </w:r>
                    </w:p>
                    <w:p w14:paraId="49233AED" w14:textId="7BA2D238" w:rsidR="00A7070E" w:rsidRDefault="00A7070E" w:rsidP="001071F3">
                      <w:pPr>
                        <w:pStyle w:val="ListParagraph"/>
                        <w:numPr>
                          <w:ilvl w:val="0"/>
                          <w:numId w:val="2"/>
                        </w:numPr>
                        <w:jc w:val="both"/>
                      </w:pPr>
                      <w:r>
                        <w:t>Feb 8, 2021 (R4)</w:t>
                      </w:r>
                    </w:p>
                    <w:p w14:paraId="3067B0CC" w14:textId="6B1D3D9C" w:rsidR="00A7070E" w:rsidRDefault="00A7070E" w:rsidP="001071F3">
                      <w:pPr>
                        <w:pStyle w:val="ListParagraph"/>
                        <w:numPr>
                          <w:ilvl w:val="0"/>
                          <w:numId w:val="2"/>
                        </w:numPr>
                        <w:jc w:val="both"/>
                      </w:pPr>
                      <w:r>
                        <w:t>Feb 22, 2021 (R5)</w:t>
                      </w:r>
                    </w:p>
                    <w:p w14:paraId="27D1A4C8" w14:textId="2A70613F" w:rsidR="00A7070E" w:rsidRDefault="00A7070E" w:rsidP="002C1092">
                      <w:pPr>
                        <w:pStyle w:val="ListParagraph"/>
                        <w:numPr>
                          <w:ilvl w:val="0"/>
                          <w:numId w:val="2"/>
                        </w:numPr>
                        <w:jc w:val="both"/>
                      </w:pPr>
                      <w:r>
                        <w:t>Feb 2</w:t>
                      </w:r>
                      <w:r w:rsidR="002C1092">
                        <w:t>5</w:t>
                      </w:r>
                      <w:r>
                        <w:t>, 2021 (R6)</w:t>
                      </w:r>
                    </w:p>
                    <w:p w14:paraId="6AB69446" w14:textId="77777777" w:rsidR="00A7070E" w:rsidRDefault="00A7070E" w:rsidP="005F64E1">
                      <w:pPr>
                        <w:jc w:val="both"/>
                      </w:pPr>
                    </w:p>
                    <w:p w14:paraId="796329F4" w14:textId="77777777" w:rsidR="00A7070E" w:rsidRDefault="00A7070E" w:rsidP="005F64E1">
                      <w:pPr>
                        <w:jc w:val="both"/>
                      </w:pPr>
                    </w:p>
                    <w:p w14:paraId="6C4D69DA" w14:textId="77777777" w:rsidR="00A7070E" w:rsidRDefault="00A7070E"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32139B4" w:rsidR="005F64E1" w:rsidRPr="0039540D" w:rsidRDefault="0043098C" w:rsidP="005F64E1">
      <w:pPr>
        <w:rPr>
          <w:b/>
          <w:sz w:val="28"/>
          <w:szCs w:val="28"/>
          <w:u w:val="single"/>
        </w:rPr>
      </w:pPr>
      <w:r>
        <w:rPr>
          <w:b/>
          <w:sz w:val="28"/>
          <w:szCs w:val="28"/>
          <w:u w:val="single"/>
        </w:rPr>
        <w:lastRenderedPageBreak/>
        <w:t>Thursday</w:t>
      </w:r>
      <w:r w:rsidR="005F64E1" w:rsidRPr="0039540D">
        <w:rPr>
          <w:b/>
          <w:sz w:val="28"/>
          <w:szCs w:val="28"/>
          <w:u w:val="single"/>
        </w:rPr>
        <w:t xml:space="preserve"> </w:t>
      </w:r>
      <w:r w:rsidR="00454812">
        <w:rPr>
          <w:b/>
          <w:sz w:val="28"/>
          <w:szCs w:val="28"/>
          <w:u w:val="single"/>
        </w:rPr>
        <w:t xml:space="preserve">Jan </w:t>
      </w:r>
      <w:r w:rsidR="001071F3">
        <w:rPr>
          <w:b/>
          <w:sz w:val="28"/>
          <w:szCs w:val="28"/>
          <w:u w:val="single"/>
        </w:rPr>
        <w:t>21</w:t>
      </w:r>
      <w:r w:rsidR="001071F3">
        <w:rPr>
          <w:b/>
          <w:sz w:val="28"/>
          <w:szCs w:val="28"/>
          <w:u w:val="single"/>
          <w:vertAlign w:val="superscript"/>
        </w:rPr>
        <w:t>st</w:t>
      </w:r>
      <w:r w:rsidR="005F64E1" w:rsidRPr="0039540D">
        <w:rPr>
          <w:b/>
          <w:sz w:val="28"/>
          <w:szCs w:val="28"/>
          <w:u w:val="single"/>
        </w:rPr>
        <w:t xml:space="preserve"> </w:t>
      </w:r>
      <w:r w:rsidR="00454812">
        <w:rPr>
          <w:b/>
          <w:sz w:val="28"/>
          <w:szCs w:val="28"/>
          <w:u w:val="single"/>
        </w:rPr>
        <w:t>2021,</w:t>
      </w:r>
      <w:r w:rsidR="005F64E1" w:rsidRPr="0039540D">
        <w:rPr>
          <w:b/>
          <w:sz w:val="28"/>
          <w:szCs w:val="28"/>
          <w:u w:val="single"/>
        </w:rPr>
        <w:t xml:space="preserve"> </w:t>
      </w:r>
      <w:r w:rsidR="001071F3">
        <w:rPr>
          <w:b/>
          <w:sz w:val="28"/>
          <w:szCs w:val="28"/>
          <w:u w:val="single"/>
        </w:rPr>
        <w:t>10</w:t>
      </w:r>
      <w:r w:rsidR="005F64E1" w:rsidRPr="0039540D">
        <w:rPr>
          <w:b/>
          <w:sz w:val="28"/>
          <w:szCs w:val="28"/>
          <w:u w:val="single"/>
        </w:rPr>
        <w:t xml:space="preserve">:00 – </w:t>
      </w:r>
      <w:r w:rsidR="001071F3">
        <w:rPr>
          <w:b/>
          <w:sz w:val="28"/>
          <w:szCs w:val="28"/>
          <w:u w:val="single"/>
        </w:rPr>
        <w:t>12</w:t>
      </w:r>
      <w:r w:rsidR="005F64E1" w:rsidRPr="0039540D">
        <w:rPr>
          <w:b/>
          <w:sz w:val="28"/>
          <w:szCs w:val="28"/>
          <w:u w:val="single"/>
        </w:rPr>
        <w:t>:00 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D355E37" w:rsidR="005F64E1" w:rsidRDefault="005F64E1" w:rsidP="005F64E1">
      <w:pPr>
        <w:numPr>
          <w:ilvl w:val="0"/>
          <w:numId w:val="1"/>
        </w:numPr>
        <w:rPr>
          <w:szCs w:val="22"/>
        </w:rPr>
      </w:pPr>
      <w:r w:rsidRPr="001916B5">
        <w:rPr>
          <w:szCs w:val="22"/>
        </w:rPr>
        <w:t>The Chair (</w:t>
      </w:r>
      <w:r w:rsidR="00454812">
        <w:rPr>
          <w:szCs w:val="22"/>
        </w:rPr>
        <w:t>Tianyu Wu, Apple</w:t>
      </w:r>
      <w:r w:rsidRPr="001916B5">
        <w:rPr>
          <w:szCs w:val="22"/>
        </w:rPr>
        <w:t>) calls the meeting to order at 1</w:t>
      </w:r>
      <w:r w:rsidR="001071F3">
        <w:rPr>
          <w:szCs w:val="22"/>
        </w:rPr>
        <w:t>0</w:t>
      </w:r>
      <w:r w:rsidRPr="001916B5">
        <w:rPr>
          <w:szCs w:val="22"/>
        </w:rPr>
        <w:t>:</w:t>
      </w:r>
      <w:r>
        <w:rPr>
          <w:szCs w:val="22"/>
        </w:rPr>
        <w:t>00 ET</w:t>
      </w:r>
      <w:r w:rsidRPr="001916B5">
        <w:rPr>
          <w:szCs w:val="22"/>
        </w:rPr>
        <w:t>.</w:t>
      </w:r>
    </w:p>
    <w:p w14:paraId="2082632C" w14:textId="3A02C542" w:rsidR="005F64E1" w:rsidRPr="00CF6454" w:rsidRDefault="005F64E1" w:rsidP="005F64E1">
      <w:pPr>
        <w:numPr>
          <w:ilvl w:val="0"/>
          <w:numId w:val="1"/>
        </w:numPr>
        <w:rPr>
          <w:szCs w:val="22"/>
        </w:rPr>
      </w:pPr>
      <w:r w:rsidRPr="00CF6454">
        <w:rPr>
          <w:szCs w:val="22"/>
        </w:rPr>
        <w:t>The Chair follows the agenda in 11-20/</w:t>
      </w:r>
      <w:r w:rsidR="00454812">
        <w:rPr>
          <w:szCs w:val="22"/>
        </w:rPr>
        <w:t>19</w:t>
      </w:r>
      <w:r w:rsidR="001071F3">
        <w:rPr>
          <w:szCs w:val="22"/>
        </w:rPr>
        <w:t>17</w:t>
      </w:r>
      <w:r w:rsidR="00454812">
        <w:rPr>
          <w:szCs w:val="22"/>
        </w:rPr>
        <w:t>r</w:t>
      </w:r>
      <w:r w:rsidR="001071F3">
        <w:rPr>
          <w:szCs w:val="22"/>
        </w:rPr>
        <w:t>10</w:t>
      </w:r>
      <w:r w:rsidR="003F0B9F">
        <w:rPr>
          <w:szCs w:val="22"/>
        </w:rPr>
        <w:t>.</w:t>
      </w:r>
    </w:p>
    <w:p w14:paraId="45234F59" w14:textId="77777777"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158B6C60"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454812">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20C94F95" w14:textId="5A707B31" w:rsidR="004144F4" w:rsidRPr="00B70672" w:rsidRDefault="004144F4" w:rsidP="005F64E1">
      <w:pPr>
        <w:numPr>
          <w:ilvl w:val="0"/>
          <w:numId w:val="1"/>
        </w:numPr>
        <w:rPr>
          <w:szCs w:val="22"/>
        </w:rPr>
      </w:pPr>
      <w:r>
        <w:rPr>
          <w:szCs w:val="22"/>
        </w:rPr>
        <w:t>Agenda for the meeting is discussed and approved</w:t>
      </w:r>
    </w:p>
    <w:p w14:paraId="39E9F145" w14:textId="76E22DF7" w:rsidR="005F64E1" w:rsidRDefault="005F64E1" w:rsidP="005F64E1">
      <w:pPr>
        <w:rPr>
          <w:szCs w:val="22"/>
        </w:rPr>
      </w:pPr>
    </w:p>
    <w:p w14:paraId="5E0A55AA" w14:textId="4E215833" w:rsidR="00002E96" w:rsidRPr="004C4474" w:rsidRDefault="004C4474" w:rsidP="005F64E1">
      <w:pPr>
        <w:rPr>
          <w:b/>
          <w:sz w:val="28"/>
          <w:szCs w:val="28"/>
        </w:rPr>
      </w:pPr>
      <w:r w:rsidRPr="004C4474">
        <w:rPr>
          <w:b/>
          <w:sz w:val="28"/>
          <w:szCs w:val="28"/>
        </w:rPr>
        <w:t>Agenda</w:t>
      </w:r>
    </w:p>
    <w:p w14:paraId="37A546D0" w14:textId="77777777" w:rsidR="00B20932" w:rsidRPr="00EE304F" w:rsidRDefault="00B20932" w:rsidP="00B20932">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A9A7653" w14:textId="3E283857" w:rsidR="00B20932" w:rsidRPr="00E1178E" w:rsidRDefault="004144F4" w:rsidP="00B20932">
      <w:pPr>
        <w:pStyle w:val="ListParagraph"/>
        <w:numPr>
          <w:ilvl w:val="1"/>
          <w:numId w:val="21"/>
        </w:numPr>
        <w:rPr>
          <w:i/>
          <w:iCs/>
          <w:sz w:val="20"/>
          <w:szCs w:val="20"/>
        </w:rPr>
      </w:pPr>
      <w:r>
        <w:rPr>
          <w:i/>
          <w:iCs/>
          <w:sz w:val="20"/>
          <w:szCs w:val="20"/>
        </w:rPr>
        <w:t xml:space="preserve">No </w:t>
      </w:r>
      <w:r w:rsidR="00B20932" w:rsidRPr="00E1178E">
        <w:rPr>
          <w:i/>
          <w:iCs/>
          <w:sz w:val="20"/>
          <w:szCs w:val="20"/>
        </w:rPr>
        <w:t>Pending Requests</w:t>
      </w:r>
    </w:p>
    <w:p w14:paraId="72BA230B" w14:textId="77777777" w:rsidR="00B20932" w:rsidRPr="00E1178E" w:rsidRDefault="00B20932" w:rsidP="00B20932">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9DF557B" w14:textId="54571E1F" w:rsidR="00B20932" w:rsidRPr="001F32DB" w:rsidRDefault="00F419E8" w:rsidP="00B20932">
      <w:pPr>
        <w:pStyle w:val="ListParagraph"/>
        <w:numPr>
          <w:ilvl w:val="1"/>
          <w:numId w:val="21"/>
        </w:numPr>
        <w:rPr>
          <w:sz w:val="20"/>
          <w:szCs w:val="20"/>
        </w:rPr>
      </w:pPr>
      <w:hyperlink r:id="rId8" w:history="1">
        <w:r w:rsidR="00B20932" w:rsidRPr="001C18C4">
          <w:rPr>
            <w:rStyle w:val="Hyperlink"/>
            <w:sz w:val="20"/>
            <w:szCs w:val="20"/>
          </w:rPr>
          <w:t>104r</w:t>
        </w:r>
        <w:r w:rsidR="00B20932">
          <w:rPr>
            <w:rStyle w:val="Hyperlink"/>
            <w:sz w:val="20"/>
            <w:szCs w:val="20"/>
          </w:rPr>
          <w:t>2</w:t>
        </w:r>
      </w:hyperlink>
      <w:r w:rsidR="00B20932" w:rsidRPr="001F32DB">
        <w:rPr>
          <w:sz w:val="20"/>
          <w:szCs w:val="20"/>
        </w:rPr>
        <w:t xml:space="preserve"> PDT Subcarriers and Resource Allocation for Multiple RUs Update   Jianhan Liu</w:t>
      </w:r>
    </w:p>
    <w:bookmarkStart w:id="0" w:name="_Hlk62106943"/>
    <w:p w14:paraId="37DF2C85" w14:textId="77777777" w:rsidR="00B20932" w:rsidRPr="001F32DB" w:rsidRDefault="00B20932" w:rsidP="00B20932">
      <w:pPr>
        <w:pStyle w:val="ListParagraph"/>
        <w:numPr>
          <w:ilvl w:val="1"/>
          <w:numId w:val="21"/>
        </w:numPr>
        <w:rPr>
          <w:sz w:val="20"/>
          <w:szCs w:val="20"/>
        </w:rPr>
      </w:pPr>
      <w:r>
        <w:fldChar w:fldCharType="begin"/>
      </w:r>
      <w:r>
        <w:instrText xml:space="preserve"> HYPERLINK "https://mentor.ieee.org/802.11/dcn/21/11-21-0114-01-00be-pdt-updates-on-ltf.docx" </w:instrText>
      </w:r>
      <w:r>
        <w:fldChar w:fldCharType="separate"/>
      </w:r>
      <w:r w:rsidRPr="001C18C4">
        <w:rPr>
          <w:rStyle w:val="Hyperlink"/>
          <w:sz w:val="20"/>
          <w:szCs w:val="20"/>
        </w:rPr>
        <w:t>114r1</w:t>
      </w:r>
      <w:r>
        <w:rPr>
          <w:rStyle w:val="Hyperlink"/>
          <w:sz w:val="20"/>
          <w:szCs w:val="20"/>
        </w:rPr>
        <w:fldChar w:fldCharType="end"/>
      </w:r>
      <w:r w:rsidRPr="001F32DB">
        <w:rPr>
          <w:sz w:val="20"/>
          <w:szCs w:val="20"/>
        </w:rPr>
        <w:t xml:space="preserve"> PDT updates on LTF</w:t>
      </w:r>
      <w:r w:rsidRPr="001F32DB">
        <w:rPr>
          <w:sz w:val="20"/>
          <w:szCs w:val="20"/>
        </w:rPr>
        <w:tab/>
      </w:r>
      <w:r w:rsidRPr="001F32DB">
        <w:rPr>
          <w:sz w:val="20"/>
          <w:szCs w:val="20"/>
        </w:rPr>
        <w:tab/>
      </w:r>
      <w:r w:rsidRPr="001F32DB">
        <w:rPr>
          <w:sz w:val="20"/>
          <w:szCs w:val="20"/>
        </w:rPr>
        <w:tab/>
      </w:r>
      <w:r w:rsidRPr="001F32DB">
        <w:rPr>
          <w:sz w:val="20"/>
          <w:szCs w:val="20"/>
        </w:rPr>
        <w:tab/>
      </w:r>
      <w:r>
        <w:rPr>
          <w:sz w:val="20"/>
          <w:szCs w:val="20"/>
        </w:rPr>
        <w:t xml:space="preserve">   </w:t>
      </w:r>
      <w:r>
        <w:rPr>
          <w:sz w:val="20"/>
          <w:szCs w:val="20"/>
        </w:rPr>
        <w:tab/>
        <w:t xml:space="preserve">     </w:t>
      </w:r>
      <w:r w:rsidRPr="001F32DB">
        <w:rPr>
          <w:sz w:val="20"/>
          <w:szCs w:val="20"/>
        </w:rPr>
        <w:t xml:space="preserve"> </w:t>
      </w:r>
      <w:proofErr w:type="spellStart"/>
      <w:r w:rsidRPr="001F32DB">
        <w:rPr>
          <w:sz w:val="20"/>
          <w:szCs w:val="20"/>
        </w:rPr>
        <w:t>Chenchen</w:t>
      </w:r>
      <w:proofErr w:type="spellEnd"/>
      <w:r w:rsidRPr="001F32DB">
        <w:rPr>
          <w:sz w:val="20"/>
          <w:szCs w:val="20"/>
        </w:rPr>
        <w:t xml:space="preserve"> Liu</w:t>
      </w:r>
    </w:p>
    <w:bookmarkEnd w:id="0"/>
    <w:p w14:paraId="07BBC62F" w14:textId="77777777" w:rsidR="00B20932" w:rsidRDefault="00B20932" w:rsidP="00B20932">
      <w:pPr>
        <w:pStyle w:val="ListParagraph"/>
        <w:numPr>
          <w:ilvl w:val="0"/>
          <w:numId w:val="21"/>
        </w:numPr>
        <w:rPr>
          <w:sz w:val="22"/>
          <w:szCs w:val="22"/>
        </w:rPr>
      </w:pPr>
      <w:r w:rsidRPr="00146CA0">
        <w:rPr>
          <w:sz w:val="22"/>
          <w:szCs w:val="22"/>
        </w:rPr>
        <w:t>Technical Submissions:</w:t>
      </w:r>
    </w:p>
    <w:p w14:paraId="49AEA0B6" w14:textId="77777777" w:rsidR="00B20932" w:rsidRPr="00E1178E" w:rsidRDefault="00F419E8" w:rsidP="00B20932">
      <w:pPr>
        <w:pStyle w:val="ListParagraph"/>
        <w:numPr>
          <w:ilvl w:val="1"/>
          <w:numId w:val="21"/>
        </w:numPr>
        <w:rPr>
          <w:sz w:val="20"/>
          <w:szCs w:val="20"/>
        </w:rPr>
      </w:pPr>
      <w:hyperlink r:id="rId9" w:history="1">
        <w:r w:rsidR="00B20932" w:rsidRPr="00A85BE9">
          <w:rPr>
            <w:rStyle w:val="Hyperlink"/>
            <w:sz w:val="20"/>
            <w:szCs w:val="20"/>
          </w:rPr>
          <w:t>0089r</w:t>
        </w:r>
        <w:r w:rsidR="00B20932">
          <w:rPr>
            <w:rStyle w:val="Hyperlink"/>
            <w:sz w:val="20"/>
            <w:szCs w:val="20"/>
          </w:rPr>
          <w:t>1</w:t>
        </w:r>
      </w:hyperlink>
      <w:r w:rsidR="00B20932" w:rsidRPr="00E1178E">
        <w:rPr>
          <w:sz w:val="20"/>
          <w:szCs w:val="20"/>
        </w:rPr>
        <w:t xml:space="preserve"> EHT PPE Thresholds Field Follow-up</w:t>
      </w:r>
      <w:r w:rsidR="00B20932" w:rsidRPr="00E1178E">
        <w:rPr>
          <w:sz w:val="20"/>
          <w:szCs w:val="20"/>
        </w:rPr>
        <w:tab/>
      </w:r>
      <w:r w:rsidR="00B20932">
        <w:rPr>
          <w:sz w:val="20"/>
          <w:szCs w:val="20"/>
        </w:rPr>
        <w:tab/>
      </w:r>
      <w:r w:rsidR="00B20932">
        <w:rPr>
          <w:sz w:val="20"/>
          <w:szCs w:val="20"/>
        </w:rPr>
        <w:tab/>
        <w:t xml:space="preserve">    </w:t>
      </w:r>
      <w:proofErr w:type="spellStart"/>
      <w:r w:rsidR="00B20932" w:rsidRPr="00E1178E">
        <w:rPr>
          <w:sz w:val="20"/>
          <w:szCs w:val="20"/>
        </w:rPr>
        <w:t>Mengshi</w:t>
      </w:r>
      <w:proofErr w:type="spellEnd"/>
      <w:r w:rsidR="00B20932" w:rsidRPr="00E1178E">
        <w:rPr>
          <w:sz w:val="20"/>
          <w:szCs w:val="20"/>
        </w:rPr>
        <w:t xml:space="preserve"> Hu</w:t>
      </w:r>
      <w:r w:rsidR="00B20932" w:rsidRPr="00E1178E">
        <w:rPr>
          <w:sz w:val="20"/>
          <w:szCs w:val="20"/>
        </w:rPr>
        <w:tab/>
      </w:r>
    </w:p>
    <w:p w14:paraId="4B584354" w14:textId="77777777" w:rsidR="00B20932" w:rsidRDefault="00F419E8" w:rsidP="00B20932">
      <w:pPr>
        <w:pStyle w:val="ListParagraph"/>
        <w:numPr>
          <w:ilvl w:val="1"/>
          <w:numId w:val="21"/>
        </w:numPr>
        <w:rPr>
          <w:sz w:val="20"/>
          <w:szCs w:val="20"/>
        </w:rPr>
      </w:pPr>
      <w:hyperlink r:id="rId10" w:history="1">
        <w:r w:rsidR="00B20932">
          <w:rPr>
            <w:rStyle w:val="Hyperlink"/>
            <w:sz w:val="20"/>
            <w:szCs w:val="20"/>
          </w:rPr>
          <w:t>01</w:t>
        </w:r>
        <w:r w:rsidR="00B20932" w:rsidRPr="00A85BE9">
          <w:rPr>
            <w:rStyle w:val="Hyperlink"/>
            <w:sz w:val="20"/>
            <w:szCs w:val="20"/>
          </w:rPr>
          <w:t>02r0</w:t>
        </w:r>
      </w:hyperlink>
      <w:r w:rsidR="00B20932" w:rsidRPr="00E1178E">
        <w:rPr>
          <w:sz w:val="20"/>
          <w:szCs w:val="20"/>
        </w:rPr>
        <w:t xml:space="preserve"> Considerations on Capabilities and Operation Mode: MU-MIMO</w:t>
      </w:r>
      <w:r w:rsidR="00B20932">
        <w:rPr>
          <w:sz w:val="20"/>
          <w:szCs w:val="20"/>
        </w:rPr>
        <w:t xml:space="preserve">  </w:t>
      </w:r>
      <w:r w:rsidR="00B20932" w:rsidRPr="00E1178E">
        <w:rPr>
          <w:sz w:val="20"/>
          <w:szCs w:val="20"/>
        </w:rPr>
        <w:t>Wook Bong Lee</w:t>
      </w:r>
    </w:p>
    <w:p w14:paraId="141BC5DC" w14:textId="77777777" w:rsidR="00B20932" w:rsidRDefault="00F419E8" w:rsidP="00B20932">
      <w:pPr>
        <w:pStyle w:val="ListParagraph"/>
        <w:numPr>
          <w:ilvl w:val="1"/>
          <w:numId w:val="21"/>
        </w:numPr>
        <w:rPr>
          <w:sz w:val="20"/>
          <w:szCs w:val="20"/>
        </w:rPr>
      </w:pPr>
      <w:hyperlink r:id="rId11" w:history="1">
        <w:r w:rsidR="00B20932" w:rsidRPr="00B64BBB">
          <w:rPr>
            <w:rStyle w:val="Hyperlink"/>
            <w:sz w:val="20"/>
            <w:szCs w:val="20"/>
          </w:rPr>
          <w:t>129r0</w:t>
        </w:r>
      </w:hyperlink>
      <w:r w:rsidR="00B20932" w:rsidRPr="00B64BBB">
        <w:rPr>
          <w:sz w:val="20"/>
          <w:szCs w:val="20"/>
        </w:rPr>
        <w:t xml:space="preserve"> Phase Rotation for 320 MHz Non-HT Duplicate Transmission and Pre-EHT modulated Fields</w:t>
      </w:r>
      <w:r w:rsidR="00B20932" w:rsidRPr="00B64BBB">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t xml:space="preserve">    </w:t>
      </w:r>
      <w:proofErr w:type="spellStart"/>
      <w:r w:rsidR="00B20932" w:rsidRPr="00B64BBB">
        <w:rPr>
          <w:sz w:val="20"/>
          <w:szCs w:val="20"/>
        </w:rPr>
        <w:t>Chenchen</w:t>
      </w:r>
      <w:proofErr w:type="spellEnd"/>
      <w:r w:rsidR="00B20932" w:rsidRPr="00B64BBB">
        <w:rPr>
          <w:sz w:val="20"/>
          <w:szCs w:val="20"/>
        </w:rPr>
        <w:t xml:space="preserve"> LIU</w:t>
      </w:r>
    </w:p>
    <w:p w14:paraId="08824252" w14:textId="77777777" w:rsidR="00B20932" w:rsidRPr="00B64BBB" w:rsidRDefault="00F419E8" w:rsidP="00B20932">
      <w:pPr>
        <w:pStyle w:val="ListParagraph"/>
        <w:numPr>
          <w:ilvl w:val="1"/>
          <w:numId w:val="21"/>
        </w:numPr>
        <w:rPr>
          <w:sz w:val="20"/>
          <w:szCs w:val="20"/>
        </w:rPr>
      </w:pPr>
      <w:hyperlink r:id="rId12" w:history="1">
        <w:r w:rsidR="00B20932" w:rsidRPr="00DB0FF1">
          <w:rPr>
            <w:rStyle w:val="Hyperlink"/>
            <w:sz w:val="20"/>
            <w:szCs w:val="20"/>
          </w:rPr>
          <w:t>130r0</w:t>
        </w:r>
      </w:hyperlink>
      <w:r w:rsidR="00B20932" w:rsidRPr="00DB0FF1">
        <w:rPr>
          <w:sz w:val="20"/>
          <w:szCs w:val="20"/>
        </w:rPr>
        <w:t xml:space="preserve"> PAPR Comparison for Two 320MHz Phase Rotation Sequences</w:t>
      </w:r>
      <w:r w:rsidR="00B20932">
        <w:rPr>
          <w:sz w:val="20"/>
          <w:szCs w:val="20"/>
        </w:rPr>
        <w:t xml:space="preserve">      </w:t>
      </w:r>
      <w:r w:rsidR="00B20932" w:rsidRPr="00DB0FF1">
        <w:rPr>
          <w:sz w:val="20"/>
          <w:szCs w:val="20"/>
        </w:rPr>
        <w:t>Eunsung Park</w:t>
      </w:r>
    </w:p>
    <w:p w14:paraId="70417AB6" w14:textId="7E1835EA" w:rsidR="004C4474" w:rsidRDefault="004C4474" w:rsidP="005F64E1">
      <w:pPr>
        <w:rPr>
          <w:szCs w:val="22"/>
        </w:rPr>
      </w:pPr>
    </w:p>
    <w:p w14:paraId="01D95D01" w14:textId="0AD1A0BF" w:rsidR="00893231" w:rsidRDefault="00893231" w:rsidP="005F64E1">
      <w:pPr>
        <w:rPr>
          <w:szCs w:val="22"/>
        </w:rPr>
      </w:pPr>
    </w:p>
    <w:p w14:paraId="27106767" w14:textId="7F8AF3BD" w:rsidR="00893231" w:rsidRPr="00893231" w:rsidRDefault="00893231" w:rsidP="005F64E1">
      <w:pPr>
        <w:rPr>
          <w:b/>
          <w:sz w:val="28"/>
          <w:szCs w:val="28"/>
        </w:rPr>
      </w:pPr>
      <w:r w:rsidRPr="00893231">
        <w:rPr>
          <w:b/>
          <w:sz w:val="28"/>
          <w:szCs w:val="28"/>
        </w:rPr>
        <w:t>Attendance</w:t>
      </w:r>
    </w:p>
    <w:p w14:paraId="10B590B9" w14:textId="304AE650" w:rsidR="00893231" w:rsidRDefault="00893231" w:rsidP="005F64E1">
      <w:pPr>
        <w:rPr>
          <w:szCs w:val="22"/>
        </w:rPr>
      </w:pPr>
      <w:r>
        <w:rPr>
          <w:szCs w:val="22"/>
        </w:rPr>
        <w:t xml:space="preserve">The following people registered </w:t>
      </w:r>
      <w:r w:rsidR="00BE3B3A">
        <w:rPr>
          <w:szCs w:val="22"/>
        </w:rPr>
        <w:t>their attendance for the meeting:</w:t>
      </w:r>
    </w:p>
    <w:p w14:paraId="6D8A269E" w14:textId="77777777" w:rsidR="00C94773" w:rsidRPr="00C94773" w:rsidRDefault="00C94773" w:rsidP="00C94773">
      <w:pPr>
        <w:pStyle w:val="ListParagraph"/>
        <w:numPr>
          <w:ilvl w:val="0"/>
          <w:numId w:val="22"/>
        </w:numPr>
        <w:rPr>
          <w:szCs w:val="22"/>
        </w:rPr>
      </w:pPr>
      <w:r w:rsidRPr="00C94773">
        <w:rPr>
          <w:szCs w:val="22"/>
        </w:rPr>
        <w:t xml:space="preserve">Gary </w:t>
      </w:r>
      <w:proofErr w:type="spellStart"/>
      <w:r w:rsidRPr="00C94773">
        <w:rPr>
          <w:szCs w:val="22"/>
        </w:rPr>
        <w:t>Anwyl</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67F85FE0" w14:textId="632A28AC" w:rsidR="00C94773" w:rsidRPr="00C94773" w:rsidRDefault="00C94773" w:rsidP="00C94773">
      <w:pPr>
        <w:pStyle w:val="ListParagraph"/>
        <w:numPr>
          <w:ilvl w:val="0"/>
          <w:numId w:val="22"/>
        </w:numPr>
        <w:rPr>
          <w:szCs w:val="22"/>
        </w:rPr>
      </w:pPr>
      <w:r w:rsidRPr="00C94773">
        <w:rPr>
          <w:szCs w:val="22"/>
        </w:rPr>
        <w:t>Hari Ram B (</w:t>
      </w:r>
      <w:proofErr w:type="spellStart"/>
      <w:r w:rsidRPr="00C94773">
        <w:rPr>
          <w:szCs w:val="22"/>
        </w:rPr>
        <w:t>Nxp</w:t>
      </w:r>
      <w:proofErr w:type="spellEnd"/>
      <w:r w:rsidRPr="00C94773">
        <w:rPr>
          <w:szCs w:val="22"/>
        </w:rPr>
        <w:t xml:space="preserve"> Semiconductors)</w:t>
      </w:r>
    </w:p>
    <w:p w14:paraId="3E83048B" w14:textId="3CD3FD8E" w:rsidR="00C94773" w:rsidRPr="00C94773" w:rsidRDefault="00C94773" w:rsidP="00C94773">
      <w:pPr>
        <w:pStyle w:val="ListParagraph"/>
        <w:numPr>
          <w:ilvl w:val="0"/>
          <w:numId w:val="22"/>
        </w:numPr>
        <w:rPr>
          <w:szCs w:val="22"/>
        </w:rPr>
      </w:pPr>
      <w:r w:rsidRPr="00C94773">
        <w:rPr>
          <w:szCs w:val="22"/>
        </w:rPr>
        <w:t>Jinsoo Choi (</w:t>
      </w:r>
      <w:proofErr w:type="spellStart"/>
      <w:r w:rsidRPr="00C94773">
        <w:rPr>
          <w:szCs w:val="22"/>
        </w:rPr>
        <w:t>Lg</w:t>
      </w:r>
      <w:proofErr w:type="spellEnd"/>
      <w:r w:rsidRPr="00C94773">
        <w:rPr>
          <w:szCs w:val="22"/>
        </w:rPr>
        <w:t xml:space="preserve"> Electronics)</w:t>
      </w:r>
    </w:p>
    <w:p w14:paraId="43521F1D" w14:textId="15C71140" w:rsidR="00C94773" w:rsidRPr="00C94773" w:rsidRDefault="00C94773" w:rsidP="00C94773">
      <w:pPr>
        <w:pStyle w:val="ListParagraph"/>
        <w:numPr>
          <w:ilvl w:val="0"/>
          <w:numId w:val="22"/>
        </w:numPr>
        <w:rPr>
          <w:szCs w:val="22"/>
        </w:rPr>
      </w:pPr>
      <w:r w:rsidRPr="00C94773">
        <w:rPr>
          <w:szCs w:val="22"/>
        </w:rPr>
        <w:t>John Coffey (Realtek Semiconductor Corp.)</w:t>
      </w:r>
    </w:p>
    <w:p w14:paraId="4080747A" w14:textId="63A86C07" w:rsidR="00C94773" w:rsidRPr="00C94773" w:rsidRDefault="00C94773" w:rsidP="00C94773">
      <w:pPr>
        <w:pStyle w:val="ListParagraph"/>
        <w:numPr>
          <w:ilvl w:val="0"/>
          <w:numId w:val="22"/>
        </w:numPr>
        <w:rPr>
          <w:szCs w:val="22"/>
        </w:rPr>
      </w:pPr>
      <w:r w:rsidRPr="00C94773">
        <w:rPr>
          <w:szCs w:val="22"/>
        </w:rPr>
        <w:t>Ruchen Duan (Samsung)</w:t>
      </w:r>
    </w:p>
    <w:p w14:paraId="1B01371A" w14:textId="46F4A451" w:rsidR="00C94773" w:rsidRPr="00C94773" w:rsidRDefault="00C94773" w:rsidP="00C94773">
      <w:pPr>
        <w:pStyle w:val="ListParagraph"/>
        <w:numPr>
          <w:ilvl w:val="0"/>
          <w:numId w:val="22"/>
        </w:numPr>
        <w:rPr>
          <w:szCs w:val="22"/>
        </w:rPr>
      </w:pPr>
      <w:proofErr w:type="spellStart"/>
      <w:r w:rsidRPr="00C94773">
        <w:rPr>
          <w:szCs w:val="22"/>
        </w:rPr>
        <w:t>Shuling</w:t>
      </w:r>
      <w:proofErr w:type="spellEnd"/>
      <w:r w:rsidRPr="00C94773">
        <w:rPr>
          <w:szCs w:val="22"/>
        </w:rPr>
        <w:t xml:space="preserve"> Feng (</w:t>
      </w:r>
      <w:proofErr w:type="spellStart"/>
      <w:r w:rsidRPr="00C94773">
        <w:rPr>
          <w:szCs w:val="22"/>
        </w:rPr>
        <w:t>Mediatek</w:t>
      </w:r>
      <w:proofErr w:type="spellEnd"/>
      <w:r w:rsidRPr="00C94773">
        <w:rPr>
          <w:szCs w:val="22"/>
        </w:rPr>
        <w:t xml:space="preserve"> Inc.)</w:t>
      </w:r>
    </w:p>
    <w:p w14:paraId="18AB9E90" w14:textId="799B3238" w:rsidR="00C94773" w:rsidRPr="00C94773" w:rsidRDefault="00C94773" w:rsidP="00C94773">
      <w:pPr>
        <w:pStyle w:val="ListParagraph"/>
        <w:numPr>
          <w:ilvl w:val="0"/>
          <w:numId w:val="22"/>
        </w:numPr>
        <w:rPr>
          <w:szCs w:val="22"/>
        </w:rPr>
      </w:pPr>
      <w:proofErr w:type="spellStart"/>
      <w:r w:rsidRPr="00C94773">
        <w:rPr>
          <w:szCs w:val="22"/>
        </w:rPr>
        <w:t>Zhigang</w:t>
      </w:r>
      <w:proofErr w:type="spellEnd"/>
      <w:r w:rsidRPr="00C94773">
        <w:rPr>
          <w:szCs w:val="22"/>
        </w:rPr>
        <w:t xml:space="preserve"> Gao (Cisco Systems, Inc.)</w:t>
      </w:r>
    </w:p>
    <w:p w14:paraId="0AEEC40C" w14:textId="750D548A" w:rsidR="00C94773" w:rsidRPr="00C94773" w:rsidRDefault="00C94773" w:rsidP="00C94773">
      <w:pPr>
        <w:pStyle w:val="ListParagraph"/>
        <w:numPr>
          <w:ilvl w:val="0"/>
          <w:numId w:val="22"/>
        </w:numPr>
        <w:rPr>
          <w:szCs w:val="22"/>
        </w:rPr>
      </w:pPr>
      <w:r w:rsidRPr="00C94773">
        <w:rPr>
          <w:szCs w:val="22"/>
        </w:rPr>
        <w:t xml:space="preserve">Alireza </w:t>
      </w:r>
      <w:proofErr w:type="spellStart"/>
      <w:r w:rsidRPr="00C94773">
        <w:rPr>
          <w:szCs w:val="22"/>
        </w:rPr>
        <w:t>Ghaderipoor</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04E3A9A6" w14:textId="2F922EC8" w:rsidR="00C94773" w:rsidRPr="00C94773" w:rsidRDefault="00C94773" w:rsidP="00C94773">
      <w:pPr>
        <w:pStyle w:val="ListParagraph"/>
        <w:numPr>
          <w:ilvl w:val="0"/>
          <w:numId w:val="22"/>
        </w:numPr>
        <w:rPr>
          <w:szCs w:val="22"/>
        </w:rPr>
      </w:pPr>
      <w:r w:rsidRPr="00C94773">
        <w:rPr>
          <w:szCs w:val="22"/>
        </w:rPr>
        <w:t>Bo Gong (Huawei Technologies Co. Ltd)</w:t>
      </w:r>
    </w:p>
    <w:p w14:paraId="2CEFFC01" w14:textId="2EBBA623" w:rsidR="00C94773" w:rsidRPr="00C94773" w:rsidRDefault="00C94773" w:rsidP="00C94773">
      <w:pPr>
        <w:pStyle w:val="ListParagraph"/>
        <w:numPr>
          <w:ilvl w:val="0"/>
          <w:numId w:val="22"/>
        </w:numPr>
        <w:rPr>
          <w:szCs w:val="22"/>
        </w:rPr>
      </w:pPr>
      <w:r w:rsidRPr="00C94773">
        <w:rPr>
          <w:szCs w:val="22"/>
        </w:rPr>
        <w:t>Brian Hart (Cisco Systems, Inc.)</w:t>
      </w:r>
    </w:p>
    <w:p w14:paraId="0DA37CC5" w14:textId="143F5F1C" w:rsidR="00C94773" w:rsidRPr="00C94773" w:rsidRDefault="00C94773" w:rsidP="00C94773">
      <w:pPr>
        <w:pStyle w:val="ListParagraph"/>
        <w:numPr>
          <w:ilvl w:val="0"/>
          <w:numId w:val="22"/>
        </w:numPr>
        <w:rPr>
          <w:szCs w:val="22"/>
        </w:rPr>
      </w:pPr>
      <w:r w:rsidRPr="00C94773">
        <w:rPr>
          <w:szCs w:val="22"/>
        </w:rPr>
        <w:t>Lili Hervieu (Cable Television Laboratories Inc. (</w:t>
      </w:r>
      <w:proofErr w:type="spellStart"/>
      <w:r w:rsidRPr="00C94773">
        <w:rPr>
          <w:szCs w:val="22"/>
        </w:rPr>
        <w:t>Cablelabs</w:t>
      </w:r>
      <w:proofErr w:type="spellEnd"/>
      <w:r w:rsidRPr="00C94773">
        <w:rPr>
          <w:szCs w:val="22"/>
        </w:rPr>
        <w:t>))</w:t>
      </w:r>
    </w:p>
    <w:p w14:paraId="53F65334" w14:textId="7E7DEB4B" w:rsidR="00C94773" w:rsidRPr="00C94773" w:rsidRDefault="00C94773" w:rsidP="00C94773">
      <w:pPr>
        <w:pStyle w:val="ListParagraph"/>
        <w:numPr>
          <w:ilvl w:val="0"/>
          <w:numId w:val="22"/>
        </w:numPr>
        <w:rPr>
          <w:szCs w:val="22"/>
        </w:rPr>
      </w:pPr>
      <w:r w:rsidRPr="00C94773">
        <w:rPr>
          <w:szCs w:val="22"/>
        </w:rPr>
        <w:t>Hung-Tao Hsieh (</w:t>
      </w:r>
      <w:proofErr w:type="spellStart"/>
      <w:r w:rsidRPr="00C94773">
        <w:rPr>
          <w:szCs w:val="22"/>
        </w:rPr>
        <w:t>Mediatek</w:t>
      </w:r>
      <w:proofErr w:type="spellEnd"/>
      <w:r w:rsidRPr="00C94773">
        <w:rPr>
          <w:szCs w:val="22"/>
        </w:rPr>
        <w:t xml:space="preserve"> Inc.)</w:t>
      </w:r>
    </w:p>
    <w:p w14:paraId="2BE2D03A" w14:textId="6F8796B8" w:rsidR="00C94773" w:rsidRPr="00C94773" w:rsidRDefault="00C94773" w:rsidP="00C94773">
      <w:pPr>
        <w:pStyle w:val="ListParagraph"/>
        <w:numPr>
          <w:ilvl w:val="0"/>
          <w:numId w:val="22"/>
        </w:numPr>
        <w:rPr>
          <w:szCs w:val="22"/>
        </w:rPr>
      </w:pPr>
      <w:r w:rsidRPr="00C94773">
        <w:rPr>
          <w:szCs w:val="22"/>
        </w:rPr>
        <w:t xml:space="preserve">Mohsen </w:t>
      </w:r>
      <w:proofErr w:type="spellStart"/>
      <w:r w:rsidRPr="00C94773">
        <w:rPr>
          <w:szCs w:val="22"/>
        </w:rPr>
        <w:t>Jamalabdollahi</w:t>
      </w:r>
      <w:proofErr w:type="spellEnd"/>
      <w:r w:rsidRPr="00C94773">
        <w:rPr>
          <w:szCs w:val="22"/>
        </w:rPr>
        <w:t xml:space="preserve"> (Cisco Systems, Inc.)</w:t>
      </w:r>
    </w:p>
    <w:p w14:paraId="375B0ED9" w14:textId="237ECAAE" w:rsidR="00C94773" w:rsidRPr="00C94773" w:rsidRDefault="00C94773" w:rsidP="00C94773">
      <w:pPr>
        <w:pStyle w:val="ListParagraph"/>
        <w:numPr>
          <w:ilvl w:val="0"/>
          <w:numId w:val="22"/>
        </w:numPr>
        <w:rPr>
          <w:szCs w:val="22"/>
        </w:rPr>
      </w:pPr>
      <w:r w:rsidRPr="00C94773">
        <w:rPr>
          <w:szCs w:val="22"/>
        </w:rPr>
        <w:t>Mahmoud Kamel (Interdigital, Inc.)</w:t>
      </w:r>
    </w:p>
    <w:p w14:paraId="3B556323" w14:textId="17B485C9" w:rsidR="00C94773" w:rsidRPr="00C94773" w:rsidRDefault="00C94773" w:rsidP="00C94773">
      <w:pPr>
        <w:pStyle w:val="ListParagraph"/>
        <w:numPr>
          <w:ilvl w:val="0"/>
          <w:numId w:val="22"/>
        </w:numPr>
        <w:rPr>
          <w:szCs w:val="22"/>
        </w:rPr>
      </w:pPr>
      <w:r w:rsidRPr="00C94773">
        <w:rPr>
          <w:szCs w:val="22"/>
        </w:rPr>
        <w:t>Assaf Kasher (Qualcomm Incorporated)</w:t>
      </w:r>
    </w:p>
    <w:p w14:paraId="55C91A6B" w14:textId="7A577CB6" w:rsidR="00C94773" w:rsidRPr="00C94773" w:rsidRDefault="00C94773" w:rsidP="00C94773">
      <w:pPr>
        <w:pStyle w:val="ListParagraph"/>
        <w:numPr>
          <w:ilvl w:val="0"/>
          <w:numId w:val="22"/>
        </w:numPr>
        <w:rPr>
          <w:szCs w:val="22"/>
        </w:rPr>
      </w:pPr>
      <w:r w:rsidRPr="00C94773">
        <w:rPr>
          <w:szCs w:val="22"/>
        </w:rPr>
        <w:t>Youhan Kim (Qualcomm Incorporated)</w:t>
      </w:r>
    </w:p>
    <w:p w14:paraId="1F075982" w14:textId="26C4832F" w:rsidR="00C94773" w:rsidRPr="00C94773" w:rsidRDefault="00C94773" w:rsidP="00C94773">
      <w:pPr>
        <w:pStyle w:val="ListParagraph"/>
        <w:numPr>
          <w:ilvl w:val="0"/>
          <w:numId w:val="22"/>
        </w:numPr>
        <w:rPr>
          <w:szCs w:val="22"/>
        </w:rPr>
      </w:pPr>
      <w:r w:rsidRPr="00C94773">
        <w:rPr>
          <w:szCs w:val="22"/>
        </w:rPr>
        <w:t>James Lansford (Qualcomm Incorporated)</w:t>
      </w:r>
    </w:p>
    <w:p w14:paraId="78019382" w14:textId="618D5CA9" w:rsidR="00C94773" w:rsidRPr="00C94773" w:rsidRDefault="00C94773" w:rsidP="00C94773">
      <w:pPr>
        <w:pStyle w:val="ListParagraph"/>
        <w:numPr>
          <w:ilvl w:val="0"/>
          <w:numId w:val="22"/>
        </w:numPr>
        <w:rPr>
          <w:szCs w:val="22"/>
        </w:rPr>
      </w:pPr>
      <w:proofErr w:type="spellStart"/>
      <w:r w:rsidRPr="00C94773">
        <w:rPr>
          <w:szCs w:val="22"/>
        </w:rPr>
        <w:t>Wookbong</w:t>
      </w:r>
      <w:proofErr w:type="spellEnd"/>
      <w:r w:rsidRPr="00C94773">
        <w:rPr>
          <w:szCs w:val="22"/>
        </w:rPr>
        <w:t xml:space="preserve"> Lee (Samsung)</w:t>
      </w:r>
    </w:p>
    <w:p w14:paraId="6F84E6C6" w14:textId="6840E02F" w:rsidR="00C94773" w:rsidRPr="00C94773" w:rsidRDefault="00C94773" w:rsidP="00C94773">
      <w:pPr>
        <w:pStyle w:val="ListParagraph"/>
        <w:numPr>
          <w:ilvl w:val="0"/>
          <w:numId w:val="22"/>
        </w:numPr>
        <w:rPr>
          <w:szCs w:val="22"/>
        </w:rPr>
      </w:pPr>
      <w:r w:rsidRPr="00C94773">
        <w:rPr>
          <w:szCs w:val="22"/>
        </w:rPr>
        <w:t>Jialing Li (Qualcomm Incorporated)</w:t>
      </w:r>
    </w:p>
    <w:p w14:paraId="58962035" w14:textId="2DC34D7D" w:rsidR="00C94773" w:rsidRPr="00C94773" w:rsidRDefault="00C94773" w:rsidP="00C94773">
      <w:pPr>
        <w:pStyle w:val="ListParagraph"/>
        <w:numPr>
          <w:ilvl w:val="0"/>
          <w:numId w:val="22"/>
        </w:numPr>
        <w:rPr>
          <w:szCs w:val="22"/>
        </w:rPr>
      </w:pPr>
      <w:r w:rsidRPr="00C94773">
        <w:rPr>
          <w:szCs w:val="22"/>
        </w:rPr>
        <w:t xml:space="preserve">Dong </w:t>
      </w:r>
      <w:proofErr w:type="spellStart"/>
      <w:r w:rsidRPr="00C94773">
        <w:rPr>
          <w:szCs w:val="22"/>
        </w:rPr>
        <w:t>Guk</w:t>
      </w:r>
      <w:proofErr w:type="spellEnd"/>
      <w:r w:rsidRPr="00C94773">
        <w:rPr>
          <w:szCs w:val="22"/>
        </w:rPr>
        <w:t xml:space="preserve"> Lim (</w:t>
      </w:r>
      <w:proofErr w:type="spellStart"/>
      <w:r w:rsidRPr="00C94773">
        <w:rPr>
          <w:szCs w:val="22"/>
        </w:rPr>
        <w:t>Lg</w:t>
      </w:r>
      <w:proofErr w:type="spellEnd"/>
      <w:r w:rsidRPr="00C94773">
        <w:rPr>
          <w:szCs w:val="22"/>
        </w:rPr>
        <w:t xml:space="preserve"> Electronics)</w:t>
      </w:r>
    </w:p>
    <w:p w14:paraId="125E68D9" w14:textId="3E08A6B9" w:rsidR="00C94773" w:rsidRPr="00C94773" w:rsidRDefault="00C94773" w:rsidP="00C94773">
      <w:pPr>
        <w:pStyle w:val="ListParagraph"/>
        <w:numPr>
          <w:ilvl w:val="0"/>
          <w:numId w:val="22"/>
        </w:numPr>
        <w:rPr>
          <w:szCs w:val="22"/>
        </w:rPr>
      </w:pPr>
      <w:r w:rsidRPr="00C94773">
        <w:rPr>
          <w:szCs w:val="22"/>
        </w:rPr>
        <w:t>Der-Zheng Liu (Realtek Semiconductor Corp.)</w:t>
      </w:r>
    </w:p>
    <w:p w14:paraId="4AE90D45" w14:textId="2A2CA4CE" w:rsidR="00C94773" w:rsidRPr="00C94773" w:rsidRDefault="00C94773" w:rsidP="00C94773">
      <w:pPr>
        <w:pStyle w:val="ListParagraph"/>
        <w:numPr>
          <w:ilvl w:val="0"/>
          <w:numId w:val="22"/>
        </w:numPr>
        <w:rPr>
          <w:szCs w:val="22"/>
        </w:rPr>
      </w:pPr>
      <w:r w:rsidRPr="00C94773">
        <w:rPr>
          <w:szCs w:val="22"/>
        </w:rPr>
        <w:t>Jianhan Liu (</w:t>
      </w:r>
      <w:proofErr w:type="spellStart"/>
      <w:r w:rsidRPr="00C94773">
        <w:rPr>
          <w:szCs w:val="22"/>
        </w:rPr>
        <w:t>Mediatek</w:t>
      </w:r>
      <w:proofErr w:type="spellEnd"/>
      <w:r w:rsidRPr="00C94773">
        <w:rPr>
          <w:szCs w:val="22"/>
        </w:rPr>
        <w:t xml:space="preserve"> Inc.)</w:t>
      </w:r>
    </w:p>
    <w:p w14:paraId="69AEF1FF" w14:textId="340BAF91" w:rsidR="00C94773" w:rsidRPr="00C94773" w:rsidRDefault="00C94773" w:rsidP="00C94773">
      <w:pPr>
        <w:pStyle w:val="ListParagraph"/>
        <w:numPr>
          <w:ilvl w:val="0"/>
          <w:numId w:val="22"/>
        </w:numPr>
        <w:rPr>
          <w:szCs w:val="22"/>
        </w:rPr>
      </w:pPr>
      <w:r w:rsidRPr="00C94773">
        <w:rPr>
          <w:szCs w:val="22"/>
        </w:rPr>
        <w:t xml:space="preserve">Mikael </w:t>
      </w:r>
      <w:proofErr w:type="spellStart"/>
      <w:r w:rsidRPr="00C94773">
        <w:rPr>
          <w:szCs w:val="22"/>
        </w:rPr>
        <w:t>Lorgeoux</w:t>
      </w:r>
      <w:proofErr w:type="spellEnd"/>
      <w:r w:rsidRPr="00C94773">
        <w:rPr>
          <w:szCs w:val="22"/>
        </w:rPr>
        <w:t xml:space="preserve"> (Canon Research Centre France)</w:t>
      </w:r>
    </w:p>
    <w:p w14:paraId="7786ACFC" w14:textId="6AC14916" w:rsidR="00C94773" w:rsidRPr="00C94773" w:rsidRDefault="00C94773" w:rsidP="00C94773">
      <w:pPr>
        <w:pStyle w:val="ListParagraph"/>
        <w:numPr>
          <w:ilvl w:val="0"/>
          <w:numId w:val="22"/>
        </w:numPr>
        <w:rPr>
          <w:szCs w:val="22"/>
        </w:rPr>
      </w:pPr>
      <w:r w:rsidRPr="00C94773">
        <w:rPr>
          <w:szCs w:val="22"/>
        </w:rPr>
        <w:lastRenderedPageBreak/>
        <w:t>Lily Lv (Huawei Technologies Co. Ltd)</w:t>
      </w:r>
    </w:p>
    <w:p w14:paraId="04A7283A" w14:textId="38FAFE23" w:rsidR="00C94773" w:rsidRPr="00C94773" w:rsidRDefault="00C94773" w:rsidP="00C94773">
      <w:pPr>
        <w:pStyle w:val="ListParagraph"/>
        <w:numPr>
          <w:ilvl w:val="0"/>
          <w:numId w:val="22"/>
        </w:numPr>
        <w:rPr>
          <w:szCs w:val="22"/>
        </w:rPr>
      </w:pPr>
      <w:r w:rsidRPr="00C94773">
        <w:rPr>
          <w:szCs w:val="22"/>
        </w:rPr>
        <w:t>Li Ma (</w:t>
      </w:r>
      <w:proofErr w:type="spellStart"/>
      <w:r w:rsidRPr="00C94773">
        <w:rPr>
          <w:szCs w:val="22"/>
        </w:rPr>
        <w:t>Mediatek</w:t>
      </w:r>
      <w:proofErr w:type="spellEnd"/>
      <w:r w:rsidRPr="00C94773">
        <w:rPr>
          <w:szCs w:val="22"/>
        </w:rPr>
        <w:t xml:space="preserve"> Inc.)</w:t>
      </w:r>
    </w:p>
    <w:p w14:paraId="1BBEE31C" w14:textId="5E3789B8" w:rsidR="00C94773" w:rsidRPr="00C94773" w:rsidRDefault="00C94773" w:rsidP="00C94773">
      <w:pPr>
        <w:pStyle w:val="ListParagraph"/>
        <w:numPr>
          <w:ilvl w:val="0"/>
          <w:numId w:val="22"/>
        </w:numPr>
        <w:rPr>
          <w:szCs w:val="22"/>
        </w:rPr>
      </w:pPr>
      <w:proofErr w:type="spellStart"/>
      <w:r w:rsidRPr="00C94773">
        <w:rPr>
          <w:szCs w:val="22"/>
        </w:rPr>
        <w:t>Ebubekir</w:t>
      </w:r>
      <w:proofErr w:type="spellEnd"/>
      <w:r w:rsidRPr="00C94773">
        <w:rPr>
          <w:szCs w:val="22"/>
        </w:rPr>
        <w:t xml:space="preserve"> </w:t>
      </w:r>
      <w:proofErr w:type="spellStart"/>
      <w:r w:rsidRPr="00C94773">
        <w:rPr>
          <w:szCs w:val="22"/>
        </w:rPr>
        <w:t>Memisoglu</w:t>
      </w:r>
      <w:proofErr w:type="spellEnd"/>
      <w:r w:rsidRPr="00C94773">
        <w:rPr>
          <w:szCs w:val="22"/>
        </w:rPr>
        <w:t xml:space="preserve"> (Istanbul </w:t>
      </w:r>
      <w:proofErr w:type="spellStart"/>
      <w:r w:rsidRPr="00C94773">
        <w:rPr>
          <w:szCs w:val="22"/>
        </w:rPr>
        <w:t>Medipol</w:t>
      </w:r>
      <w:proofErr w:type="spellEnd"/>
      <w:r w:rsidRPr="00C94773">
        <w:rPr>
          <w:szCs w:val="22"/>
        </w:rPr>
        <w:t xml:space="preserve"> University; </w:t>
      </w:r>
      <w:proofErr w:type="spellStart"/>
      <w:r w:rsidRPr="00C94773">
        <w:rPr>
          <w:szCs w:val="22"/>
        </w:rPr>
        <w:t>Vestel</w:t>
      </w:r>
      <w:proofErr w:type="spellEnd"/>
      <w:r w:rsidRPr="00C94773">
        <w:rPr>
          <w:szCs w:val="22"/>
        </w:rPr>
        <w:t>)</w:t>
      </w:r>
    </w:p>
    <w:p w14:paraId="051B58D5" w14:textId="40A90E38" w:rsidR="00C94773" w:rsidRPr="00C94773" w:rsidRDefault="00C94773" w:rsidP="00C94773">
      <w:pPr>
        <w:pStyle w:val="ListParagraph"/>
        <w:numPr>
          <w:ilvl w:val="0"/>
          <w:numId w:val="22"/>
        </w:numPr>
        <w:rPr>
          <w:szCs w:val="22"/>
        </w:rPr>
      </w:pPr>
      <w:r w:rsidRPr="00C94773">
        <w:rPr>
          <w:szCs w:val="22"/>
        </w:rPr>
        <w:t>Leo Montreuil (Broadcom Corporation)</w:t>
      </w:r>
    </w:p>
    <w:p w14:paraId="052B8493" w14:textId="3CF1E8A2" w:rsidR="00C94773" w:rsidRPr="00C94773" w:rsidRDefault="00C94773" w:rsidP="00C94773">
      <w:pPr>
        <w:pStyle w:val="ListParagraph"/>
        <w:numPr>
          <w:ilvl w:val="0"/>
          <w:numId w:val="22"/>
        </w:numPr>
        <w:rPr>
          <w:szCs w:val="22"/>
        </w:rPr>
      </w:pPr>
      <w:proofErr w:type="spellStart"/>
      <w:r w:rsidRPr="00C94773">
        <w:rPr>
          <w:szCs w:val="22"/>
        </w:rPr>
        <w:t>Basak</w:t>
      </w:r>
      <w:proofErr w:type="spellEnd"/>
      <w:r w:rsidRPr="00C94773">
        <w:rPr>
          <w:szCs w:val="22"/>
        </w:rPr>
        <w:t xml:space="preserve"> </w:t>
      </w:r>
      <w:proofErr w:type="spellStart"/>
      <w:r w:rsidRPr="00C94773">
        <w:rPr>
          <w:szCs w:val="22"/>
        </w:rPr>
        <w:t>Ozbakis</w:t>
      </w:r>
      <w:proofErr w:type="spellEnd"/>
      <w:r w:rsidRPr="00C94773">
        <w:rPr>
          <w:szCs w:val="22"/>
        </w:rPr>
        <w:t xml:space="preserve"> (</w:t>
      </w:r>
      <w:proofErr w:type="spellStart"/>
      <w:r w:rsidRPr="00C94773">
        <w:rPr>
          <w:szCs w:val="22"/>
        </w:rPr>
        <w:t>Vestel</w:t>
      </w:r>
      <w:proofErr w:type="spellEnd"/>
      <w:r w:rsidRPr="00C94773">
        <w:rPr>
          <w:szCs w:val="22"/>
        </w:rPr>
        <w:t>)</w:t>
      </w:r>
    </w:p>
    <w:p w14:paraId="7189C0C9" w14:textId="1C281713" w:rsidR="00C94773" w:rsidRPr="00C94773" w:rsidRDefault="00C94773" w:rsidP="00C94773">
      <w:pPr>
        <w:pStyle w:val="ListParagraph"/>
        <w:numPr>
          <w:ilvl w:val="0"/>
          <w:numId w:val="22"/>
        </w:numPr>
        <w:rPr>
          <w:szCs w:val="22"/>
        </w:rPr>
      </w:pPr>
      <w:r w:rsidRPr="00C94773">
        <w:rPr>
          <w:szCs w:val="22"/>
        </w:rPr>
        <w:t>Eunsung Park (</w:t>
      </w:r>
      <w:proofErr w:type="spellStart"/>
      <w:r w:rsidRPr="00C94773">
        <w:rPr>
          <w:szCs w:val="22"/>
        </w:rPr>
        <w:t>Lg</w:t>
      </w:r>
      <w:proofErr w:type="spellEnd"/>
      <w:r w:rsidRPr="00C94773">
        <w:rPr>
          <w:szCs w:val="22"/>
        </w:rPr>
        <w:t xml:space="preserve"> Electronics)</w:t>
      </w:r>
    </w:p>
    <w:p w14:paraId="4CB5C080" w14:textId="24482270" w:rsidR="00C94773" w:rsidRPr="00C94773" w:rsidRDefault="00C94773" w:rsidP="00C94773">
      <w:pPr>
        <w:pStyle w:val="ListParagraph"/>
        <w:numPr>
          <w:ilvl w:val="0"/>
          <w:numId w:val="22"/>
        </w:numPr>
        <w:rPr>
          <w:szCs w:val="22"/>
        </w:rPr>
      </w:pPr>
      <w:r w:rsidRPr="00C94773">
        <w:rPr>
          <w:szCs w:val="22"/>
        </w:rPr>
        <w:t xml:space="preserve">Srinath </w:t>
      </w:r>
      <w:proofErr w:type="spellStart"/>
      <w:r w:rsidRPr="00C94773">
        <w:rPr>
          <w:szCs w:val="22"/>
        </w:rPr>
        <w:t>Puducheri</w:t>
      </w:r>
      <w:proofErr w:type="spellEnd"/>
      <w:r w:rsidRPr="00C94773">
        <w:rPr>
          <w:szCs w:val="22"/>
        </w:rPr>
        <w:t xml:space="preserve"> (Broadcom Corporation)</w:t>
      </w:r>
    </w:p>
    <w:p w14:paraId="73A6D479" w14:textId="76090476" w:rsidR="00C94773" w:rsidRPr="00C94773" w:rsidRDefault="00C94773" w:rsidP="00C94773">
      <w:pPr>
        <w:pStyle w:val="ListParagraph"/>
        <w:numPr>
          <w:ilvl w:val="0"/>
          <w:numId w:val="22"/>
        </w:numPr>
        <w:rPr>
          <w:szCs w:val="22"/>
        </w:rPr>
      </w:pPr>
      <w:r w:rsidRPr="00C94773">
        <w:rPr>
          <w:szCs w:val="22"/>
        </w:rPr>
        <w:t>Oded Redlich (Huawei)</w:t>
      </w:r>
    </w:p>
    <w:p w14:paraId="62322E53" w14:textId="533D2178" w:rsidR="00C94773" w:rsidRPr="00C94773" w:rsidRDefault="00C94773" w:rsidP="00C94773">
      <w:pPr>
        <w:pStyle w:val="ListParagraph"/>
        <w:numPr>
          <w:ilvl w:val="0"/>
          <w:numId w:val="22"/>
        </w:numPr>
        <w:rPr>
          <w:szCs w:val="22"/>
        </w:rPr>
      </w:pPr>
      <w:r w:rsidRPr="00C94773">
        <w:rPr>
          <w:szCs w:val="22"/>
        </w:rPr>
        <w:t>Sigurd Schelstraete (On Semiconductor)</w:t>
      </w:r>
    </w:p>
    <w:p w14:paraId="3A281678" w14:textId="11A14ABE" w:rsidR="00C94773" w:rsidRPr="00C94773" w:rsidRDefault="00C94773" w:rsidP="00C94773">
      <w:pPr>
        <w:pStyle w:val="ListParagraph"/>
        <w:numPr>
          <w:ilvl w:val="0"/>
          <w:numId w:val="22"/>
        </w:numPr>
        <w:rPr>
          <w:szCs w:val="22"/>
        </w:rPr>
      </w:pPr>
      <w:r w:rsidRPr="00C94773">
        <w:rPr>
          <w:szCs w:val="22"/>
        </w:rPr>
        <w:t xml:space="preserve">Ankit </w:t>
      </w:r>
      <w:proofErr w:type="spellStart"/>
      <w:r w:rsidRPr="00C94773">
        <w:rPr>
          <w:szCs w:val="22"/>
        </w:rPr>
        <w:t>Sethi</w:t>
      </w:r>
      <w:proofErr w:type="spellEnd"/>
      <w:r w:rsidRPr="00C94773">
        <w:rPr>
          <w:szCs w:val="22"/>
        </w:rPr>
        <w:t xml:space="preserve"> (</w:t>
      </w:r>
      <w:proofErr w:type="spellStart"/>
      <w:r w:rsidRPr="00C94773">
        <w:rPr>
          <w:szCs w:val="22"/>
        </w:rPr>
        <w:t>Nxp</w:t>
      </w:r>
      <w:proofErr w:type="spellEnd"/>
      <w:r w:rsidRPr="00C94773">
        <w:rPr>
          <w:szCs w:val="22"/>
        </w:rPr>
        <w:t xml:space="preserve"> Semiconductors)</w:t>
      </w:r>
    </w:p>
    <w:p w14:paraId="2EF2DE26" w14:textId="66E68242" w:rsidR="00C94773" w:rsidRPr="00C94773" w:rsidRDefault="00C94773" w:rsidP="00C94773">
      <w:pPr>
        <w:pStyle w:val="ListParagraph"/>
        <w:numPr>
          <w:ilvl w:val="0"/>
          <w:numId w:val="22"/>
        </w:numPr>
        <w:rPr>
          <w:szCs w:val="22"/>
        </w:rPr>
      </w:pPr>
      <w:r w:rsidRPr="00C94773">
        <w:rPr>
          <w:szCs w:val="22"/>
        </w:rPr>
        <w:t>Stephen Shellhammer (Qualcomm Incorporated)</w:t>
      </w:r>
    </w:p>
    <w:p w14:paraId="36412881" w14:textId="6B7216EB" w:rsidR="00C94773" w:rsidRPr="00C94773" w:rsidRDefault="00C94773" w:rsidP="00C94773">
      <w:pPr>
        <w:pStyle w:val="ListParagraph"/>
        <w:numPr>
          <w:ilvl w:val="0"/>
          <w:numId w:val="22"/>
        </w:numPr>
        <w:rPr>
          <w:szCs w:val="22"/>
        </w:rPr>
      </w:pPr>
      <w:r w:rsidRPr="00C94773">
        <w:rPr>
          <w:szCs w:val="22"/>
        </w:rPr>
        <w:t>Shimi Shilo (Huawei)</w:t>
      </w:r>
    </w:p>
    <w:p w14:paraId="7CBBA863" w14:textId="09C12509" w:rsidR="00C94773" w:rsidRPr="00C94773" w:rsidRDefault="00C94773" w:rsidP="00C94773">
      <w:pPr>
        <w:pStyle w:val="ListParagraph"/>
        <w:numPr>
          <w:ilvl w:val="0"/>
          <w:numId w:val="22"/>
        </w:numPr>
        <w:rPr>
          <w:szCs w:val="22"/>
        </w:rPr>
      </w:pPr>
      <w:r w:rsidRPr="00C94773">
        <w:rPr>
          <w:szCs w:val="22"/>
        </w:rPr>
        <w:t xml:space="preserve">Jung </w:t>
      </w:r>
      <w:proofErr w:type="spellStart"/>
      <w:r w:rsidRPr="00C94773">
        <w:rPr>
          <w:szCs w:val="22"/>
        </w:rPr>
        <w:t>Hoon</w:t>
      </w:r>
      <w:proofErr w:type="spellEnd"/>
      <w:r w:rsidRPr="00C94773">
        <w:rPr>
          <w:szCs w:val="22"/>
        </w:rPr>
        <w:t xml:space="preserve"> Suh (Huawei Technologies Co. Ltd)</w:t>
      </w:r>
    </w:p>
    <w:p w14:paraId="4637E1C3" w14:textId="554B65DA" w:rsidR="00C94773" w:rsidRPr="00C94773" w:rsidRDefault="00C94773" w:rsidP="00C94773">
      <w:pPr>
        <w:pStyle w:val="ListParagraph"/>
        <w:numPr>
          <w:ilvl w:val="0"/>
          <w:numId w:val="22"/>
        </w:numPr>
        <w:rPr>
          <w:szCs w:val="22"/>
        </w:rPr>
      </w:pPr>
      <w:r w:rsidRPr="00C94773">
        <w:rPr>
          <w:szCs w:val="22"/>
        </w:rPr>
        <w:t>Bo Sun (</w:t>
      </w:r>
      <w:proofErr w:type="spellStart"/>
      <w:r w:rsidRPr="00C94773">
        <w:rPr>
          <w:szCs w:val="22"/>
        </w:rPr>
        <w:t>Zte</w:t>
      </w:r>
      <w:proofErr w:type="spellEnd"/>
      <w:r w:rsidRPr="00C94773">
        <w:rPr>
          <w:szCs w:val="22"/>
        </w:rPr>
        <w:t xml:space="preserve"> Corporation)</w:t>
      </w:r>
    </w:p>
    <w:p w14:paraId="68DCE328" w14:textId="61EAD450" w:rsidR="00C94773" w:rsidRPr="00C94773" w:rsidRDefault="00C94773" w:rsidP="00C94773">
      <w:pPr>
        <w:pStyle w:val="ListParagraph"/>
        <w:numPr>
          <w:ilvl w:val="0"/>
          <w:numId w:val="22"/>
        </w:numPr>
        <w:rPr>
          <w:szCs w:val="22"/>
        </w:rPr>
      </w:pPr>
      <w:r w:rsidRPr="00C94773">
        <w:rPr>
          <w:szCs w:val="22"/>
        </w:rPr>
        <w:t>Tao Tian (</w:t>
      </w:r>
      <w:proofErr w:type="spellStart"/>
      <w:r w:rsidRPr="00C94773">
        <w:rPr>
          <w:szCs w:val="22"/>
        </w:rPr>
        <w:t>Unisoc</w:t>
      </w:r>
      <w:proofErr w:type="spellEnd"/>
      <w:r w:rsidRPr="00C94773">
        <w:rPr>
          <w:szCs w:val="22"/>
        </w:rPr>
        <w:t xml:space="preserve"> Comm.)</w:t>
      </w:r>
    </w:p>
    <w:p w14:paraId="7D037641" w14:textId="6B49264B" w:rsidR="00C94773" w:rsidRPr="00C94773" w:rsidRDefault="00C94773" w:rsidP="00C94773">
      <w:pPr>
        <w:pStyle w:val="ListParagraph"/>
        <w:numPr>
          <w:ilvl w:val="0"/>
          <w:numId w:val="22"/>
        </w:numPr>
        <w:rPr>
          <w:szCs w:val="22"/>
        </w:rPr>
      </w:pPr>
      <w:r w:rsidRPr="00C94773">
        <w:rPr>
          <w:szCs w:val="22"/>
        </w:rPr>
        <w:t>Prabodh Varshney (Nokia)</w:t>
      </w:r>
    </w:p>
    <w:p w14:paraId="08DC9E11" w14:textId="501179AE" w:rsidR="00C94773" w:rsidRPr="00C94773" w:rsidRDefault="00C94773" w:rsidP="00C94773">
      <w:pPr>
        <w:pStyle w:val="ListParagraph"/>
        <w:numPr>
          <w:ilvl w:val="0"/>
          <w:numId w:val="22"/>
        </w:numPr>
        <w:rPr>
          <w:szCs w:val="22"/>
        </w:rPr>
      </w:pPr>
      <w:r w:rsidRPr="00C94773">
        <w:rPr>
          <w:szCs w:val="22"/>
        </w:rPr>
        <w:t xml:space="preserve">Daniel </w:t>
      </w:r>
      <w:proofErr w:type="spellStart"/>
      <w:r w:rsidRPr="00C94773">
        <w:rPr>
          <w:szCs w:val="22"/>
        </w:rPr>
        <w:t>Verenzuela</w:t>
      </w:r>
      <w:proofErr w:type="spellEnd"/>
      <w:r w:rsidRPr="00C94773">
        <w:rPr>
          <w:szCs w:val="22"/>
        </w:rPr>
        <w:t xml:space="preserve"> (Sony Corporation)</w:t>
      </w:r>
    </w:p>
    <w:p w14:paraId="12A8AECC" w14:textId="1FF751DA" w:rsidR="00C94773" w:rsidRPr="00C94773" w:rsidRDefault="00C94773" w:rsidP="00C94773">
      <w:pPr>
        <w:pStyle w:val="ListParagraph"/>
        <w:numPr>
          <w:ilvl w:val="0"/>
          <w:numId w:val="22"/>
        </w:numPr>
        <w:rPr>
          <w:szCs w:val="22"/>
        </w:rPr>
      </w:pPr>
      <w:r w:rsidRPr="00C94773">
        <w:rPr>
          <w:szCs w:val="22"/>
        </w:rPr>
        <w:t>Sameer Vermani (Qualcomm Incorporated)</w:t>
      </w:r>
    </w:p>
    <w:p w14:paraId="6C46798F" w14:textId="084380F6" w:rsidR="00C94773" w:rsidRPr="00C94773" w:rsidRDefault="00C94773" w:rsidP="00C94773">
      <w:pPr>
        <w:pStyle w:val="ListParagraph"/>
        <w:numPr>
          <w:ilvl w:val="0"/>
          <w:numId w:val="22"/>
        </w:numPr>
        <w:rPr>
          <w:szCs w:val="22"/>
        </w:rPr>
      </w:pPr>
      <w:r w:rsidRPr="00C94773">
        <w:rPr>
          <w:szCs w:val="22"/>
        </w:rPr>
        <w:t>Leif Wilhelmsson (Ericsson Ab)</w:t>
      </w:r>
    </w:p>
    <w:p w14:paraId="66B25EA7" w14:textId="67811AF3" w:rsidR="00C94773" w:rsidRPr="00C94773" w:rsidRDefault="00C94773" w:rsidP="00C94773">
      <w:pPr>
        <w:pStyle w:val="ListParagraph"/>
        <w:numPr>
          <w:ilvl w:val="0"/>
          <w:numId w:val="22"/>
        </w:numPr>
        <w:rPr>
          <w:szCs w:val="22"/>
        </w:rPr>
      </w:pPr>
      <w:r w:rsidRPr="00C94773">
        <w:rPr>
          <w:szCs w:val="22"/>
        </w:rPr>
        <w:t>Tianyu Wu (Apple, Inc.)</w:t>
      </w:r>
    </w:p>
    <w:p w14:paraId="63E628AC" w14:textId="468A4477" w:rsidR="00C94773" w:rsidRPr="00C94773" w:rsidRDefault="00C94773" w:rsidP="00C94773">
      <w:pPr>
        <w:pStyle w:val="ListParagraph"/>
        <w:numPr>
          <w:ilvl w:val="0"/>
          <w:numId w:val="22"/>
        </w:numPr>
        <w:rPr>
          <w:szCs w:val="22"/>
        </w:rPr>
      </w:pPr>
      <w:r w:rsidRPr="00C94773">
        <w:rPr>
          <w:szCs w:val="22"/>
        </w:rPr>
        <w:t>Yan Xin (Huawei Technologies Co., Ltd)</w:t>
      </w:r>
    </w:p>
    <w:p w14:paraId="0FB33FEE" w14:textId="311E6A7C" w:rsidR="00C94773" w:rsidRPr="00C94773" w:rsidRDefault="00C94773" w:rsidP="00C94773">
      <w:pPr>
        <w:pStyle w:val="ListParagraph"/>
        <w:numPr>
          <w:ilvl w:val="0"/>
          <w:numId w:val="22"/>
        </w:numPr>
        <w:rPr>
          <w:szCs w:val="22"/>
        </w:rPr>
      </w:pPr>
      <w:r w:rsidRPr="00C94773">
        <w:rPr>
          <w:szCs w:val="22"/>
        </w:rPr>
        <w:t>Steve Ts Yang (</w:t>
      </w:r>
      <w:proofErr w:type="spellStart"/>
      <w:r w:rsidRPr="00C94773">
        <w:rPr>
          <w:szCs w:val="22"/>
        </w:rPr>
        <w:t>Mediatek</w:t>
      </w:r>
      <w:proofErr w:type="spellEnd"/>
      <w:r w:rsidRPr="00C94773">
        <w:rPr>
          <w:szCs w:val="22"/>
        </w:rPr>
        <w:t xml:space="preserve"> Inc.)</w:t>
      </w:r>
    </w:p>
    <w:p w14:paraId="6AA84116" w14:textId="17DF1DFF" w:rsidR="00C94773" w:rsidRPr="00C94773" w:rsidRDefault="00C94773" w:rsidP="00C94773">
      <w:pPr>
        <w:pStyle w:val="ListParagraph"/>
        <w:numPr>
          <w:ilvl w:val="0"/>
          <w:numId w:val="22"/>
        </w:numPr>
        <w:rPr>
          <w:szCs w:val="22"/>
        </w:rPr>
      </w:pPr>
      <w:r w:rsidRPr="00C94773">
        <w:rPr>
          <w:szCs w:val="22"/>
        </w:rPr>
        <w:t>Jian Yu (Huawei Technologies Co., Ltd)</w:t>
      </w:r>
    </w:p>
    <w:p w14:paraId="447264C0" w14:textId="1FE0015C" w:rsidR="00BE3B3A" w:rsidRPr="00C94773" w:rsidRDefault="00C94773" w:rsidP="00C94773">
      <w:pPr>
        <w:pStyle w:val="ListParagraph"/>
        <w:numPr>
          <w:ilvl w:val="0"/>
          <w:numId w:val="22"/>
        </w:numPr>
        <w:rPr>
          <w:szCs w:val="22"/>
        </w:rPr>
      </w:pPr>
      <w:r w:rsidRPr="00C94773">
        <w:rPr>
          <w:szCs w:val="22"/>
        </w:rPr>
        <w:t>Yan Zhang (</w:t>
      </w:r>
      <w:proofErr w:type="spellStart"/>
      <w:r w:rsidRPr="00C94773">
        <w:rPr>
          <w:szCs w:val="22"/>
        </w:rPr>
        <w:t>Nxp</w:t>
      </w:r>
      <w:proofErr w:type="spellEnd"/>
      <w:r w:rsidRPr="00C94773">
        <w:rPr>
          <w:szCs w:val="22"/>
        </w:rPr>
        <w:t xml:space="preserve"> Semiconductors)</w:t>
      </w:r>
    </w:p>
    <w:p w14:paraId="6FB3E056" w14:textId="31019627" w:rsidR="004C4474" w:rsidRDefault="004C4474" w:rsidP="005F64E1">
      <w:pPr>
        <w:rPr>
          <w:szCs w:val="22"/>
        </w:rPr>
      </w:pPr>
    </w:p>
    <w:p w14:paraId="24EA16E8" w14:textId="117BF74F" w:rsidR="000C75E2" w:rsidRPr="000C75E2" w:rsidRDefault="004144F4" w:rsidP="005F64E1">
      <w:pPr>
        <w:rPr>
          <w:b/>
          <w:sz w:val="28"/>
          <w:szCs w:val="28"/>
        </w:rPr>
      </w:pPr>
      <w:r w:rsidRPr="004144F4">
        <w:rPr>
          <w:b/>
          <w:sz w:val="28"/>
          <w:szCs w:val="28"/>
        </w:rPr>
        <w:t>Proposed Draft Text (PDTs)</w:t>
      </w:r>
    </w:p>
    <w:p w14:paraId="2E608855" w14:textId="1F3D0046" w:rsidR="000C75E2" w:rsidRPr="005103D9" w:rsidRDefault="000C75E2" w:rsidP="005F64E1">
      <w:pPr>
        <w:rPr>
          <w:b/>
          <w:bCs/>
          <w:szCs w:val="22"/>
        </w:rPr>
      </w:pPr>
      <w:r w:rsidRPr="005103D9">
        <w:rPr>
          <w:b/>
          <w:bCs/>
          <w:szCs w:val="22"/>
        </w:rPr>
        <w:t>104r2 PDT Subcarriers and Resource Allocation for Multiple RUs Update (Jianhan Liu)</w:t>
      </w:r>
    </w:p>
    <w:p w14:paraId="2203EBAF" w14:textId="6EBE8FED" w:rsidR="004144F4" w:rsidRDefault="004144F4" w:rsidP="005F64E1">
      <w:pPr>
        <w:rPr>
          <w:szCs w:val="22"/>
        </w:rPr>
      </w:pPr>
      <w:r>
        <w:rPr>
          <w:szCs w:val="22"/>
        </w:rPr>
        <w:t>Submission is presented and discussed. Based on discussion, the authors will provide an update. No SP is run at this time. Target is to SP this submission on the next call.</w:t>
      </w:r>
    </w:p>
    <w:p w14:paraId="48F7E76A" w14:textId="77777777" w:rsidR="002A556F" w:rsidRDefault="002A556F" w:rsidP="005F64E1">
      <w:pPr>
        <w:rPr>
          <w:szCs w:val="22"/>
        </w:rPr>
      </w:pPr>
    </w:p>
    <w:p w14:paraId="7E62E5F9" w14:textId="67913157" w:rsidR="004556BB" w:rsidRPr="00AA177A" w:rsidRDefault="00AA177A" w:rsidP="005F64E1">
      <w:pPr>
        <w:rPr>
          <w:b/>
          <w:bCs/>
          <w:szCs w:val="22"/>
        </w:rPr>
      </w:pPr>
      <w:r w:rsidRPr="00AA177A">
        <w:rPr>
          <w:b/>
          <w:bCs/>
          <w:szCs w:val="22"/>
        </w:rPr>
        <w:t>114r1 PDT updates on LTF (</w:t>
      </w:r>
      <w:proofErr w:type="spellStart"/>
      <w:r w:rsidRPr="00AA177A">
        <w:rPr>
          <w:b/>
          <w:bCs/>
          <w:szCs w:val="22"/>
        </w:rPr>
        <w:t>Chenchen</w:t>
      </w:r>
      <w:proofErr w:type="spellEnd"/>
      <w:r w:rsidRPr="00AA177A">
        <w:rPr>
          <w:b/>
          <w:bCs/>
          <w:szCs w:val="22"/>
        </w:rPr>
        <w:t xml:space="preserve"> Liu)</w:t>
      </w:r>
    </w:p>
    <w:p w14:paraId="481EBE3B" w14:textId="7547DF9B" w:rsidR="00AA177A" w:rsidRDefault="004144F4" w:rsidP="005F64E1">
      <w:r>
        <w:rPr>
          <w:szCs w:val="22"/>
        </w:rPr>
        <w:t xml:space="preserve">Submission is presented and discussed. </w:t>
      </w:r>
      <w:r>
        <w:t>Author</w:t>
      </w:r>
      <w:r w:rsidR="00BD01EB">
        <w:t xml:space="preserve"> </w:t>
      </w:r>
      <w:r w:rsidR="00297C5F">
        <w:t xml:space="preserve">will </w:t>
      </w:r>
      <w:r w:rsidR="00BD01EB">
        <w:t>make updates</w:t>
      </w:r>
      <w:r>
        <w:t xml:space="preserve"> accordingly</w:t>
      </w:r>
      <w:r w:rsidR="00BD01EB">
        <w:t>. To be revisited on the next call.</w:t>
      </w:r>
    </w:p>
    <w:p w14:paraId="12E3FA13" w14:textId="4EFD74B5" w:rsidR="00893231" w:rsidRDefault="00893231" w:rsidP="005F64E1"/>
    <w:p w14:paraId="6C731A5E" w14:textId="4D769B64" w:rsidR="00893231" w:rsidRPr="00893231" w:rsidRDefault="00893231" w:rsidP="005F64E1">
      <w:pPr>
        <w:rPr>
          <w:b/>
          <w:sz w:val="28"/>
          <w:szCs w:val="28"/>
        </w:rPr>
      </w:pPr>
      <w:r w:rsidRPr="00893231">
        <w:rPr>
          <w:b/>
          <w:sz w:val="28"/>
          <w:szCs w:val="28"/>
        </w:rPr>
        <w:t>Presentations</w:t>
      </w:r>
    </w:p>
    <w:p w14:paraId="5A341C79" w14:textId="6B165B46" w:rsidR="00893231" w:rsidRPr="00BD01EB" w:rsidRDefault="00BD01EB" w:rsidP="005F64E1">
      <w:pPr>
        <w:rPr>
          <w:b/>
          <w:bCs/>
          <w:szCs w:val="22"/>
        </w:rPr>
      </w:pPr>
      <w:r w:rsidRPr="00BD01EB">
        <w:rPr>
          <w:b/>
          <w:bCs/>
          <w:szCs w:val="22"/>
        </w:rPr>
        <w:t>0089r1 EHT PPE Thresholds Field Follow-up (</w:t>
      </w:r>
      <w:proofErr w:type="spellStart"/>
      <w:r w:rsidRPr="00BD01EB">
        <w:rPr>
          <w:b/>
          <w:bCs/>
          <w:szCs w:val="22"/>
        </w:rPr>
        <w:t>Mengshi</w:t>
      </w:r>
      <w:proofErr w:type="spellEnd"/>
      <w:r w:rsidRPr="00BD01EB">
        <w:rPr>
          <w:b/>
          <w:bCs/>
          <w:szCs w:val="22"/>
        </w:rPr>
        <w:t xml:space="preserve"> Hu)</w:t>
      </w:r>
    </w:p>
    <w:p w14:paraId="16CBB2DD" w14:textId="48A00FBA" w:rsidR="00E765C7" w:rsidRDefault="004144F4" w:rsidP="005F64E1">
      <w:r>
        <w:t>This submission discusses extensions of the PPE Threshold indication mechanism to cover new RU, MCS and N_SS cases. Two options are proposed</w:t>
      </w:r>
      <w:r w:rsidR="00E765C7">
        <w:t xml:space="preserve"> for EHT PPE Threshold field design.</w:t>
      </w:r>
    </w:p>
    <w:p w14:paraId="52970E08" w14:textId="0802290B" w:rsidR="00E765C7" w:rsidRDefault="00E765C7" w:rsidP="005F64E1"/>
    <w:p w14:paraId="55ED4032" w14:textId="15491DF5" w:rsidR="00E765C7" w:rsidRPr="004144F4" w:rsidRDefault="00E765C7" w:rsidP="005F64E1">
      <w:pPr>
        <w:rPr>
          <w:u w:val="single"/>
        </w:rPr>
      </w:pPr>
      <w:r w:rsidRPr="004144F4">
        <w:rPr>
          <w:u w:val="single"/>
        </w:rPr>
        <w:t>Discussion</w:t>
      </w:r>
    </w:p>
    <w:p w14:paraId="310EFA99" w14:textId="63C6A4B7" w:rsidR="00E765C7" w:rsidRDefault="004144F4" w:rsidP="005F64E1">
      <w:r>
        <w:t>Q</w:t>
      </w:r>
      <w:r w:rsidR="00E765C7">
        <w:t>: 20usec use requires N_SS &gt; 8?</w:t>
      </w:r>
    </w:p>
    <w:p w14:paraId="740EB294" w14:textId="4A304D36" w:rsidR="00E765C7" w:rsidRDefault="00E765C7" w:rsidP="005F64E1">
      <w:r>
        <w:t>A: yes</w:t>
      </w:r>
    </w:p>
    <w:p w14:paraId="3A0EFAF1" w14:textId="4E868A5D" w:rsidR="00AE78C1" w:rsidRDefault="004144F4" w:rsidP="005F64E1">
      <w:r>
        <w:t>Q</w:t>
      </w:r>
      <w:r w:rsidR="00AE78C1">
        <w:t xml:space="preserve">: different implementations may have different bottlenecks. Option 2 has some restrictions. Will make some cases hard to </w:t>
      </w:r>
      <w:r>
        <w:t>signal</w:t>
      </w:r>
      <w:r w:rsidR="00AE78C1">
        <w:t>.</w:t>
      </w:r>
    </w:p>
    <w:p w14:paraId="5C5D1ABC" w14:textId="70F9D8DC" w:rsidR="00AE78C1" w:rsidRDefault="00AE78C1" w:rsidP="005F64E1">
      <w:r>
        <w:t>A: will never be worse than 11ax. Option 1 is more flexible, Option 2 saves overhead.</w:t>
      </w:r>
    </w:p>
    <w:p w14:paraId="0415F95C" w14:textId="3C017598" w:rsidR="00E765C7" w:rsidRDefault="00E765C7" w:rsidP="005F64E1"/>
    <w:p w14:paraId="1F0923DC" w14:textId="5F8C9261" w:rsidR="00AE78C1" w:rsidRDefault="00AE78C1" w:rsidP="005F64E1">
      <w:r w:rsidRPr="004144F4">
        <w:rPr>
          <w:highlight w:val="yellow"/>
        </w:rPr>
        <w:t>SPs deferred</w:t>
      </w:r>
    </w:p>
    <w:p w14:paraId="2D351E6D" w14:textId="2ED87146" w:rsidR="00AE78C1" w:rsidRDefault="00AE78C1" w:rsidP="005F64E1"/>
    <w:p w14:paraId="407E62B2" w14:textId="77777777" w:rsidR="00AE78C1" w:rsidRDefault="00AE78C1" w:rsidP="005F64E1"/>
    <w:p w14:paraId="185A0A13" w14:textId="5270E867" w:rsidR="00E765C7" w:rsidRPr="00174156" w:rsidRDefault="00AE78C1" w:rsidP="005F64E1">
      <w:pPr>
        <w:rPr>
          <w:b/>
          <w:bCs/>
          <w:szCs w:val="22"/>
        </w:rPr>
      </w:pPr>
      <w:r w:rsidRPr="00174156">
        <w:rPr>
          <w:b/>
          <w:bCs/>
          <w:szCs w:val="22"/>
        </w:rPr>
        <w:lastRenderedPageBreak/>
        <w:t xml:space="preserve">0102r0 Considerations on Capabilities and Operation Mode: MU-MIMO </w:t>
      </w:r>
      <w:r w:rsidR="00174156" w:rsidRPr="00174156">
        <w:rPr>
          <w:b/>
          <w:bCs/>
          <w:szCs w:val="22"/>
        </w:rPr>
        <w:t>(</w:t>
      </w:r>
      <w:r w:rsidRPr="00174156">
        <w:rPr>
          <w:b/>
          <w:bCs/>
          <w:szCs w:val="22"/>
        </w:rPr>
        <w:t>Wook Bong Lee</w:t>
      </w:r>
      <w:r w:rsidR="00174156" w:rsidRPr="00174156">
        <w:rPr>
          <w:b/>
          <w:bCs/>
          <w:szCs w:val="22"/>
        </w:rPr>
        <w:t>)</w:t>
      </w:r>
    </w:p>
    <w:p w14:paraId="7767660B" w14:textId="67D20E25" w:rsidR="00174156" w:rsidRDefault="004144F4" w:rsidP="005F64E1">
      <w:r>
        <w:t>The submission reports some t</w:t>
      </w:r>
      <w:r w:rsidR="00174156">
        <w:t>est results for HE</w:t>
      </w:r>
      <w:r>
        <w:t>, comparing various MU configurations with different MC</w:t>
      </w:r>
      <w:r w:rsidR="004F4552">
        <w:t>S</w:t>
      </w:r>
      <w:r>
        <w:t xml:space="preserve"> and different </w:t>
      </w:r>
      <w:proofErr w:type="spellStart"/>
      <w:r>
        <w:t>N_SS,total</w:t>
      </w:r>
      <w:proofErr w:type="spellEnd"/>
      <w:r>
        <w:t xml:space="preserve">. </w:t>
      </w:r>
      <w:r w:rsidR="00174156">
        <w:t>Sometime</w:t>
      </w:r>
      <w:r>
        <w:t>s</w:t>
      </w:r>
      <w:r w:rsidR="00174156">
        <w:t xml:space="preserve"> reducing total number of streams in MU helps improve throughput.</w:t>
      </w:r>
    </w:p>
    <w:p w14:paraId="49177BCF" w14:textId="4A50C923" w:rsidR="00174156" w:rsidRDefault="00174156" w:rsidP="005F64E1">
      <w:r>
        <w:t xml:space="preserve">11ax does not distinguish between SU and MU for supported NSS and MCS level. </w:t>
      </w:r>
      <w:r w:rsidR="004144F4">
        <w:t>It is</w:t>
      </w:r>
      <w:r w:rsidRPr="00174156">
        <w:t xml:space="preserve"> propose</w:t>
      </w:r>
      <w:r w:rsidR="004144F4">
        <w:t>d</w:t>
      </w:r>
      <w:r w:rsidRPr="00174156">
        <w:t xml:space="preserve"> to have two different set of Supported NSS and MCS level and </w:t>
      </w:r>
      <w:r w:rsidR="004144F4">
        <w:t xml:space="preserve">allow that </w:t>
      </w:r>
      <w:r w:rsidRPr="00174156">
        <w:t>separate Rx NSS</w:t>
      </w:r>
      <w:r w:rsidR="004144F4">
        <w:t xml:space="preserve"> for MU</w:t>
      </w:r>
      <w:r w:rsidRPr="00174156">
        <w:t xml:space="preserve"> can be updated by e.g. OMI</w:t>
      </w:r>
      <w:r>
        <w:t>.</w:t>
      </w:r>
    </w:p>
    <w:p w14:paraId="622C3E4B" w14:textId="565E9DA5" w:rsidR="00174156" w:rsidRDefault="00174156" w:rsidP="005F64E1"/>
    <w:p w14:paraId="06D2B5BC" w14:textId="0CEA4A55" w:rsidR="00174156" w:rsidRPr="004144F4" w:rsidRDefault="00174156" w:rsidP="005F64E1">
      <w:pPr>
        <w:rPr>
          <w:u w:val="single"/>
        </w:rPr>
      </w:pPr>
      <w:r w:rsidRPr="004144F4">
        <w:rPr>
          <w:u w:val="single"/>
        </w:rPr>
        <w:t>Discussion</w:t>
      </w:r>
    </w:p>
    <w:p w14:paraId="133250DC" w14:textId="184DBD46" w:rsidR="00174156" w:rsidRDefault="004144F4" w:rsidP="005F64E1">
      <w:r>
        <w:t>Q</w:t>
      </w:r>
      <w:r w:rsidR="009D6139">
        <w:t>: MCS level might be different between SU and MU, don’t see it as capability issue, but rather Rate Adaptation issue. Don’t see the need for capability indication. Also, STA does not need to dictate the number of streams.</w:t>
      </w:r>
    </w:p>
    <w:p w14:paraId="5A1702FF" w14:textId="040D7BB6" w:rsidR="009D6139" w:rsidRDefault="009D6139" w:rsidP="005F64E1">
      <w:r>
        <w:t>A: in the field, we use capabilities to control behavior as well</w:t>
      </w:r>
    </w:p>
    <w:p w14:paraId="144F975D" w14:textId="61D5595D" w:rsidR="009D6139" w:rsidRDefault="004144F4" w:rsidP="005F64E1">
      <w:r>
        <w:t>Q</w:t>
      </w:r>
      <w:r w:rsidR="009D6139">
        <w:t>: STA should not decide parameters for other links. This could punish a good implementation AP.</w:t>
      </w:r>
    </w:p>
    <w:p w14:paraId="0005AA8C" w14:textId="48C28AE8" w:rsidR="009D6139" w:rsidRDefault="004144F4" w:rsidP="005F64E1">
      <w:r>
        <w:t>Q</w:t>
      </w:r>
      <w:r w:rsidR="009D6139">
        <w:t xml:space="preserve">: performance could </w:t>
      </w:r>
      <w:r>
        <w:t xml:space="preserve">also </w:t>
      </w:r>
      <w:r w:rsidR="009D6139">
        <w:t>be limited by MIMO detection algorithm. Agree in principle</w:t>
      </w:r>
      <w:r>
        <w:t xml:space="preserve"> with the proposal</w:t>
      </w:r>
      <w:r w:rsidR="009D6139">
        <w:t xml:space="preserve">. </w:t>
      </w:r>
      <w:r>
        <w:t>Capabilities may</w:t>
      </w:r>
      <w:r w:rsidR="009D6139">
        <w:t xml:space="preserve"> take a lot of bytes</w:t>
      </w:r>
      <w:r>
        <w:t>.</w:t>
      </w:r>
    </w:p>
    <w:p w14:paraId="2686FDC9" w14:textId="71E91CB4" w:rsidR="009D6139" w:rsidRDefault="009D6139" w:rsidP="005F64E1">
      <w:r>
        <w:t>A: max 3 bytes more.</w:t>
      </w:r>
    </w:p>
    <w:p w14:paraId="16FF2B71" w14:textId="655F019D" w:rsidR="008D3546" w:rsidRDefault="004144F4" w:rsidP="005F64E1">
      <w:r>
        <w:t>Q</w:t>
      </w:r>
      <w:r w:rsidR="008D3546">
        <w:t xml:space="preserve">: </w:t>
      </w:r>
      <w:r>
        <w:t xml:space="preserve">This is about </w:t>
      </w:r>
      <w:r w:rsidR="008D3546">
        <w:t xml:space="preserve">HW capability vs. rate adaptation. Shouldn’t mix the two. Not really necessary to have separate capabilities. Is this similar to </w:t>
      </w:r>
      <w:r w:rsidR="00C94773">
        <w:t>closed loop</w:t>
      </w:r>
      <w:r w:rsidR="008D3546">
        <w:t xml:space="preserve"> MCS feedback</w:t>
      </w:r>
      <w:r>
        <w:t>?</w:t>
      </w:r>
    </w:p>
    <w:p w14:paraId="6FEFFC0B" w14:textId="7456FF1B" w:rsidR="008D3546" w:rsidRDefault="008D3546" w:rsidP="005F64E1">
      <w:r>
        <w:t xml:space="preserve">A: capability </w:t>
      </w:r>
      <w:r w:rsidR="004F4552">
        <w:t xml:space="preserve">indication </w:t>
      </w:r>
      <w:r>
        <w:t>is static, OMI not.</w:t>
      </w:r>
    </w:p>
    <w:p w14:paraId="1F72811F" w14:textId="77777777" w:rsidR="008D3546" w:rsidRDefault="008D3546" w:rsidP="005F64E1"/>
    <w:p w14:paraId="6254EA50" w14:textId="77777777" w:rsidR="004144F4" w:rsidRDefault="004144F4" w:rsidP="004144F4">
      <w:r w:rsidRPr="004144F4">
        <w:rPr>
          <w:highlight w:val="yellow"/>
        </w:rPr>
        <w:t>SPs deferred</w:t>
      </w:r>
    </w:p>
    <w:p w14:paraId="2B3E95D4" w14:textId="77777777" w:rsidR="008D3546" w:rsidRDefault="008D3546" w:rsidP="005F64E1"/>
    <w:p w14:paraId="213B4A51" w14:textId="0A54F299" w:rsidR="005B5A7A" w:rsidRPr="0039540D" w:rsidRDefault="005B5A7A" w:rsidP="005B5A7A">
      <w:pPr>
        <w:rPr>
          <w:b/>
          <w:sz w:val="28"/>
          <w:szCs w:val="28"/>
        </w:rPr>
      </w:pPr>
      <w:r>
        <w:rPr>
          <w:b/>
          <w:sz w:val="28"/>
          <w:szCs w:val="28"/>
        </w:rPr>
        <w:t>Adjourn</w:t>
      </w:r>
    </w:p>
    <w:p w14:paraId="7A9EBF91" w14:textId="49D764EF" w:rsidR="005B5A7A" w:rsidRDefault="005B5A7A" w:rsidP="005B5A7A">
      <w:pPr>
        <w:rPr>
          <w:szCs w:val="22"/>
        </w:rPr>
      </w:pPr>
      <w:r>
        <w:rPr>
          <w:szCs w:val="22"/>
        </w:rPr>
        <w:t xml:space="preserve">The meeting is adjourned </w:t>
      </w:r>
      <w:r w:rsidR="00B20932">
        <w:rPr>
          <w:szCs w:val="22"/>
        </w:rPr>
        <w:t>12:00</w:t>
      </w:r>
      <w:r>
        <w:rPr>
          <w:szCs w:val="22"/>
        </w:rPr>
        <w:t xml:space="preserve"> ET</w:t>
      </w:r>
    </w:p>
    <w:p w14:paraId="495371A3" w14:textId="3B0A329E" w:rsidR="0043098C" w:rsidRDefault="0043098C">
      <w:r>
        <w:br w:type="page"/>
      </w:r>
    </w:p>
    <w:p w14:paraId="1455D711" w14:textId="110D9F05" w:rsidR="0043098C" w:rsidRPr="0039540D" w:rsidRDefault="0043098C" w:rsidP="0043098C">
      <w:pPr>
        <w:rPr>
          <w:b/>
          <w:sz w:val="28"/>
          <w:szCs w:val="28"/>
          <w:u w:val="single"/>
        </w:rPr>
      </w:pPr>
      <w:r w:rsidRPr="0039540D">
        <w:rPr>
          <w:b/>
          <w:sz w:val="28"/>
          <w:szCs w:val="28"/>
          <w:u w:val="single"/>
        </w:rPr>
        <w:lastRenderedPageBreak/>
        <w:t xml:space="preserve">Monday </w:t>
      </w:r>
      <w:r>
        <w:rPr>
          <w:b/>
          <w:sz w:val="28"/>
          <w:szCs w:val="28"/>
          <w:u w:val="single"/>
        </w:rPr>
        <w:t>Jan 25</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C2862D2" w14:textId="77777777" w:rsidR="0043098C" w:rsidRPr="001916B5" w:rsidRDefault="0043098C" w:rsidP="0043098C">
      <w:pPr>
        <w:rPr>
          <w:szCs w:val="22"/>
        </w:rPr>
      </w:pPr>
    </w:p>
    <w:p w14:paraId="7463DC3E" w14:textId="77777777" w:rsidR="0043098C" w:rsidRPr="0039540D" w:rsidRDefault="0043098C" w:rsidP="0043098C">
      <w:pPr>
        <w:rPr>
          <w:b/>
          <w:sz w:val="28"/>
          <w:szCs w:val="28"/>
        </w:rPr>
      </w:pPr>
      <w:r w:rsidRPr="0039540D">
        <w:rPr>
          <w:b/>
          <w:sz w:val="28"/>
          <w:szCs w:val="28"/>
        </w:rPr>
        <w:t>Introduction</w:t>
      </w:r>
    </w:p>
    <w:p w14:paraId="36051B14" w14:textId="77777777" w:rsidR="0043098C" w:rsidRDefault="0043098C" w:rsidP="0043098C">
      <w:pPr>
        <w:numPr>
          <w:ilvl w:val="0"/>
          <w:numId w:val="23"/>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7CEC9F1C" w14:textId="3A19AD53" w:rsidR="0043098C" w:rsidRPr="00CF6454" w:rsidRDefault="0043098C" w:rsidP="0043098C">
      <w:pPr>
        <w:numPr>
          <w:ilvl w:val="0"/>
          <w:numId w:val="23"/>
        </w:numPr>
        <w:rPr>
          <w:szCs w:val="22"/>
        </w:rPr>
      </w:pPr>
      <w:r w:rsidRPr="00CF6454">
        <w:rPr>
          <w:szCs w:val="22"/>
        </w:rPr>
        <w:t>The Chair follows the agenda in 11-20/</w:t>
      </w:r>
      <w:r>
        <w:rPr>
          <w:szCs w:val="22"/>
        </w:rPr>
        <w:t>1917r11.</w:t>
      </w:r>
    </w:p>
    <w:p w14:paraId="1CA0F501" w14:textId="77777777" w:rsidR="0043098C" w:rsidRPr="00F343E0" w:rsidRDefault="0043098C" w:rsidP="0043098C">
      <w:pPr>
        <w:numPr>
          <w:ilvl w:val="0"/>
          <w:numId w:val="23"/>
        </w:numPr>
        <w:rPr>
          <w:szCs w:val="22"/>
        </w:rPr>
      </w:pPr>
      <w:r w:rsidRPr="001916B5">
        <w:rPr>
          <w:szCs w:val="22"/>
        </w:rPr>
        <w:t>The Chair goes through the IPR policy and asks if anyone is aware of any potentially essential patents. Nobody speaks up.</w:t>
      </w:r>
    </w:p>
    <w:p w14:paraId="65E3D657" w14:textId="77777777" w:rsidR="0043098C" w:rsidRDefault="0043098C" w:rsidP="0043098C">
      <w:pPr>
        <w:numPr>
          <w:ilvl w:val="0"/>
          <w:numId w:val="2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70A2C389" w14:textId="77777777" w:rsidR="0043098C" w:rsidRPr="00B70672" w:rsidRDefault="0043098C" w:rsidP="0043098C">
      <w:pPr>
        <w:numPr>
          <w:ilvl w:val="0"/>
          <w:numId w:val="23"/>
        </w:numPr>
        <w:rPr>
          <w:szCs w:val="22"/>
        </w:rPr>
      </w:pPr>
      <w:r>
        <w:rPr>
          <w:szCs w:val="22"/>
        </w:rPr>
        <w:t>Agenda for the meeting is discussed and approved</w:t>
      </w:r>
    </w:p>
    <w:p w14:paraId="2F34493E" w14:textId="77777777" w:rsidR="0043098C" w:rsidRDefault="0043098C" w:rsidP="0043098C">
      <w:pPr>
        <w:rPr>
          <w:szCs w:val="22"/>
        </w:rPr>
      </w:pPr>
    </w:p>
    <w:p w14:paraId="03EAADB6" w14:textId="77777777" w:rsidR="0043098C" w:rsidRPr="004C4474" w:rsidRDefault="0043098C" w:rsidP="0043098C">
      <w:pPr>
        <w:rPr>
          <w:b/>
          <w:sz w:val="28"/>
          <w:szCs w:val="28"/>
        </w:rPr>
      </w:pPr>
      <w:r w:rsidRPr="004C4474">
        <w:rPr>
          <w:b/>
          <w:sz w:val="28"/>
          <w:szCs w:val="28"/>
        </w:rPr>
        <w:t>Agenda</w:t>
      </w:r>
    </w:p>
    <w:p w14:paraId="7093066A" w14:textId="77139545" w:rsidR="00B247FB" w:rsidRPr="00EE304F" w:rsidRDefault="00B247FB" w:rsidP="00B247FB">
      <w:pPr>
        <w:pStyle w:val="ListParagraph"/>
        <w:numPr>
          <w:ilvl w:val="0"/>
          <w:numId w:val="21"/>
        </w:numPr>
        <w:rPr>
          <w:sz w:val="22"/>
          <w:szCs w:val="22"/>
        </w:rPr>
      </w:pPr>
      <w:r w:rsidRPr="000C52E2">
        <w:rPr>
          <w:sz w:val="22"/>
          <w:szCs w:val="22"/>
        </w:rPr>
        <w:t>Run SPs from Previous Topics</w:t>
      </w:r>
    </w:p>
    <w:p w14:paraId="5369F5F6" w14:textId="77777777" w:rsidR="00B247FB" w:rsidRPr="00E1178E" w:rsidRDefault="00B247FB" w:rsidP="00B247FB">
      <w:pPr>
        <w:pStyle w:val="ListParagraph"/>
        <w:numPr>
          <w:ilvl w:val="1"/>
          <w:numId w:val="21"/>
        </w:numPr>
        <w:rPr>
          <w:i/>
          <w:iCs/>
          <w:sz w:val="20"/>
          <w:szCs w:val="20"/>
        </w:rPr>
      </w:pPr>
      <w:r w:rsidRPr="00E1178E">
        <w:rPr>
          <w:i/>
          <w:iCs/>
          <w:sz w:val="20"/>
          <w:szCs w:val="20"/>
        </w:rPr>
        <w:t>Pending Requests</w:t>
      </w:r>
    </w:p>
    <w:p w14:paraId="230DB61C" w14:textId="02FEBC95" w:rsidR="00B247FB" w:rsidRPr="00E1178E" w:rsidRDefault="00B247FB" w:rsidP="00B247FB">
      <w:pPr>
        <w:pStyle w:val="ListParagraph"/>
        <w:numPr>
          <w:ilvl w:val="0"/>
          <w:numId w:val="21"/>
        </w:numPr>
        <w:rPr>
          <w:sz w:val="22"/>
          <w:szCs w:val="22"/>
        </w:rPr>
      </w:pPr>
      <w:r w:rsidRPr="000C52E2">
        <w:rPr>
          <w:sz w:val="22"/>
          <w:szCs w:val="22"/>
        </w:rPr>
        <w:t>Proposed Draft Text (PDTs) for fixings TBDs</w:t>
      </w:r>
    </w:p>
    <w:p w14:paraId="60101E8C" w14:textId="77777777" w:rsidR="00B247FB" w:rsidRDefault="00F419E8" w:rsidP="00B247FB">
      <w:pPr>
        <w:pStyle w:val="ListParagraph"/>
        <w:numPr>
          <w:ilvl w:val="1"/>
          <w:numId w:val="21"/>
        </w:numPr>
        <w:rPr>
          <w:sz w:val="20"/>
          <w:szCs w:val="20"/>
        </w:rPr>
      </w:pPr>
      <w:hyperlink r:id="rId13" w:history="1">
        <w:r w:rsidR="00B247FB" w:rsidRPr="00BC4EA5">
          <w:rPr>
            <w:rStyle w:val="Hyperlink"/>
            <w:sz w:val="20"/>
            <w:szCs w:val="20"/>
          </w:rPr>
          <w:t>1958r2</w:t>
        </w:r>
      </w:hyperlink>
      <w:r w:rsidR="00B247FB" w:rsidRPr="006B5496">
        <w:rPr>
          <w:sz w:val="20"/>
          <w:szCs w:val="20"/>
        </w:rPr>
        <w:t xml:space="preserve"> PDT-PHY-Phase-Noise-Per-160MHz</w:t>
      </w:r>
      <w:r w:rsidR="00B247FB" w:rsidRPr="006B5496">
        <w:rPr>
          <w:sz w:val="20"/>
          <w:szCs w:val="20"/>
        </w:rPr>
        <w:tab/>
      </w:r>
      <w:r w:rsidR="00B247FB">
        <w:rPr>
          <w:sz w:val="20"/>
          <w:szCs w:val="20"/>
        </w:rPr>
        <w:tab/>
      </w:r>
      <w:r w:rsidR="00B247FB">
        <w:rPr>
          <w:sz w:val="20"/>
          <w:szCs w:val="20"/>
        </w:rPr>
        <w:tab/>
        <w:t xml:space="preserve">     </w:t>
      </w:r>
      <w:r w:rsidR="00B247FB" w:rsidRPr="006B5496">
        <w:rPr>
          <w:sz w:val="20"/>
          <w:szCs w:val="20"/>
        </w:rPr>
        <w:t>Brian Hart</w:t>
      </w:r>
    </w:p>
    <w:p w14:paraId="6570BA8C" w14:textId="77777777" w:rsidR="00B247FB" w:rsidRPr="001F32DB" w:rsidRDefault="00F419E8" w:rsidP="00B247FB">
      <w:pPr>
        <w:pStyle w:val="ListParagraph"/>
        <w:numPr>
          <w:ilvl w:val="1"/>
          <w:numId w:val="21"/>
        </w:numPr>
        <w:rPr>
          <w:sz w:val="20"/>
          <w:szCs w:val="20"/>
        </w:rPr>
      </w:pPr>
      <w:hyperlink r:id="rId14" w:history="1">
        <w:r w:rsidR="00B247FB" w:rsidRPr="001C18C4">
          <w:rPr>
            <w:rStyle w:val="Hyperlink"/>
            <w:sz w:val="20"/>
            <w:szCs w:val="20"/>
          </w:rPr>
          <w:t>104r0</w:t>
        </w:r>
      </w:hyperlink>
      <w:r w:rsidR="00B247FB" w:rsidRPr="001F32DB">
        <w:rPr>
          <w:sz w:val="20"/>
          <w:szCs w:val="20"/>
        </w:rPr>
        <w:t xml:space="preserve"> PDT Subcarriers and Resource Allocation for Multiple RUs Update  Jianhan Liu</w:t>
      </w:r>
    </w:p>
    <w:p w14:paraId="30B176F6" w14:textId="77777777" w:rsidR="00B247FB" w:rsidRDefault="00F419E8" w:rsidP="00B247FB">
      <w:pPr>
        <w:pStyle w:val="ListParagraph"/>
        <w:numPr>
          <w:ilvl w:val="1"/>
          <w:numId w:val="21"/>
        </w:numPr>
        <w:rPr>
          <w:sz w:val="20"/>
          <w:szCs w:val="20"/>
        </w:rPr>
      </w:pPr>
      <w:hyperlink r:id="rId15" w:history="1">
        <w:r w:rsidR="00B247FB" w:rsidRPr="001C18C4">
          <w:rPr>
            <w:rStyle w:val="Hyperlink"/>
            <w:sz w:val="20"/>
            <w:szCs w:val="20"/>
          </w:rPr>
          <w:t>114r1</w:t>
        </w:r>
      </w:hyperlink>
      <w:r w:rsidR="00B247FB" w:rsidRPr="001F32DB">
        <w:rPr>
          <w:sz w:val="20"/>
          <w:szCs w:val="20"/>
        </w:rPr>
        <w:t xml:space="preserve"> PDT updates on LTF</w:t>
      </w:r>
      <w:r w:rsidR="00B247FB" w:rsidRPr="001F32DB">
        <w:rPr>
          <w:sz w:val="20"/>
          <w:szCs w:val="20"/>
        </w:rPr>
        <w:tab/>
      </w:r>
      <w:r w:rsidR="00B247FB" w:rsidRPr="001F32DB">
        <w:rPr>
          <w:sz w:val="20"/>
          <w:szCs w:val="20"/>
        </w:rPr>
        <w:tab/>
      </w:r>
      <w:r w:rsidR="00B247FB" w:rsidRPr="001F32DB">
        <w:rPr>
          <w:sz w:val="20"/>
          <w:szCs w:val="20"/>
        </w:rPr>
        <w:tab/>
      </w:r>
      <w:r w:rsidR="00B247FB" w:rsidRPr="001F32DB">
        <w:rPr>
          <w:sz w:val="20"/>
          <w:szCs w:val="20"/>
        </w:rPr>
        <w:tab/>
      </w:r>
      <w:r w:rsidR="00B247FB">
        <w:rPr>
          <w:sz w:val="20"/>
          <w:szCs w:val="20"/>
        </w:rPr>
        <w:t xml:space="preserve">   </w:t>
      </w:r>
      <w:r w:rsidR="00B247FB">
        <w:rPr>
          <w:sz w:val="20"/>
          <w:szCs w:val="20"/>
        </w:rPr>
        <w:tab/>
        <w:t xml:space="preserve">     </w:t>
      </w:r>
      <w:r w:rsidR="00B247FB" w:rsidRPr="001F32DB">
        <w:rPr>
          <w:sz w:val="20"/>
          <w:szCs w:val="20"/>
        </w:rPr>
        <w:t xml:space="preserve"> </w:t>
      </w:r>
      <w:proofErr w:type="spellStart"/>
      <w:r w:rsidR="00B247FB" w:rsidRPr="001F32DB">
        <w:rPr>
          <w:sz w:val="20"/>
          <w:szCs w:val="20"/>
        </w:rPr>
        <w:t>Chenchen</w:t>
      </w:r>
      <w:proofErr w:type="spellEnd"/>
      <w:r w:rsidR="00B247FB" w:rsidRPr="001F32DB">
        <w:rPr>
          <w:sz w:val="20"/>
          <w:szCs w:val="20"/>
        </w:rPr>
        <w:t xml:space="preserve"> Liu</w:t>
      </w:r>
    </w:p>
    <w:p w14:paraId="232D76A3" w14:textId="739DF56F" w:rsidR="00B247FB" w:rsidRDefault="00F419E8" w:rsidP="00B247FB">
      <w:pPr>
        <w:pStyle w:val="ListParagraph"/>
        <w:numPr>
          <w:ilvl w:val="1"/>
          <w:numId w:val="21"/>
        </w:numPr>
        <w:rPr>
          <w:sz w:val="20"/>
          <w:szCs w:val="20"/>
        </w:rPr>
      </w:pPr>
      <w:hyperlink r:id="rId16" w:history="1">
        <w:r w:rsidR="00B247FB" w:rsidRPr="00BC4EA5">
          <w:rPr>
            <w:rStyle w:val="Hyperlink"/>
            <w:sz w:val="20"/>
            <w:szCs w:val="20"/>
          </w:rPr>
          <w:t>139r0</w:t>
        </w:r>
      </w:hyperlink>
      <w:r w:rsidR="00B247FB" w:rsidRPr="00BC4EA5">
        <w:rPr>
          <w:sz w:val="20"/>
          <w:szCs w:val="20"/>
        </w:rPr>
        <w:t xml:space="preserve"> EHT DUP mode</w:t>
      </w:r>
      <w:r w:rsidR="00B247FB" w:rsidRPr="00BC4EA5">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r w:rsidR="00B247FB" w:rsidRPr="00BC4EA5">
        <w:rPr>
          <w:sz w:val="20"/>
          <w:szCs w:val="20"/>
        </w:rPr>
        <w:t xml:space="preserve">Srinath </w:t>
      </w:r>
      <w:proofErr w:type="spellStart"/>
      <w:r w:rsidR="00B247FB" w:rsidRPr="00BC4EA5">
        <w:rPr>
          <w:sz w:val="20"/>
          <w:szCs w:val="20"/>
        </w:rPr>
        <w:t>Puducheri</w:t>
      </w:r>
      <w:proofErr w:type="spellEnd"/>
    </w:p>
    <w:p w14:paraId="0DDD98E4" w14:textId="082EE541" w:rsidR="00455BC2" w:rsidRDefault="00455BC2" w:rsidP="00B247FB">
      <w:pPr>
        <w:pStyle w:val="ListParagraph"/>
        <w:numPr>
          <w:ilvl w:val="1"/>
          <w:numId w:val="21"/>
        </w:numPr>
        <w:rPr>
          <w:sz w:val="20"/>
          <w:szCs w:val="20"/>
        </w:rPr>
      </w:pPr>
      <w:r>
        <w:rPr>
          <w:sz w:val="20"/>
          <w:szCs w:val="20"/>
        </w:rPr>
        <w:t>140</w:t>
      </w:r>
      <w:r w:rsidR="000C52E2">
        <w:rPr>
          <w:sz w:val="20"/>
          <w:szCs w:val="20"/>
        </w:rPr>
        <w:t xml:space="preserve"> </w:t>
      </w:r>
      <w:r w:rsidR="000C52E2" w:rsidRPr="000C52E2">
        <w:rPr>
          <w:sz w:val="20"/>
          <w:szCs w:val="20"/>
        </w:rPr>
        <w:t>PDT-EHT-preamble-EHT-SIG-for-D04</w:t>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057C2DEA" w14:textId="32DCDFD8" w:rsidR="00455BC2" w:rsidRPr="00455BC2" w:rsidRDefault="00455BC2" w:rsidP="00455BC2">
      <w:pPr>
        <w:pStyle w:val="ListParagraph"/>
        <w:numPr>
          <w:ilvl w:val="1"/>
          <w:numId w:val="21"/>
        </w:numPr>
        <w:rPr>
          <w:sz w:val="20"/>
          <w:szCs w:val="20"/>
        </w:rPr>
      </w:pPr>
      <w:r>
        <w:rPr>
          <w:sz w:val="20"/>
          <w:szCs w:val="20"/>
        </w:rPr>
        <w:t>143</w:t>
      </w:r>
      <w:r w:rsidR="000C52E2">
        <w:rPr>
          <w:sz w:val="20"/>
          <w:szCs w:val="20"/>
        </w:rPr>
        <w:t xml:space="preserve"> </w:t>
      </w:r>
      <w:r w:rsidR="000C52E2" w:rsidRPr="000C52E2">
        <w:rPr>
          <w:sz w:val="20"/>
          <w:szCs w:val="20"/>
        </w:rPr>
        <w:t>PDT-EHT-SIG-MCS-Table</w:t>
      </w:r>
      <w:r w:rsidR="000C52E2">
        <w:rPr>
          <w:sz w:val="20"/>
          <w:szCs w:val="20"/>
        </w:rPr>
        <w:tab/>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222D18B1" w14:textId="77777777" w:rsidR="00B247FB" w:rsidRDefault="00B247FB" w:rsidP="00B247FB">
      <w:pPr>
        <w:pStyle w:val="ListParagraph"/>
        <w:numPr>
          <w:ilvl w:val="0"/>
          <w:numId w:val="21"/>
        </w:numPr>
        <w:rPr>
          <w:sz w:val="22"/>
          <w:szCs w:val="22"/>
        </w:rPr>
      </w:pPr>
      <w:r w:rsidRPr="00146CA0">
        <w:rPr>
          <w:sz w:val="22"/>
          <w:szCs w:val="22"/>
        </w:rPr>
        <w:t>Technical Submissions:</w:t>
      </w:r>
    </w:p>
    <w:p w14:paraId="37191119" w14:textId="77777777" w:rsidR="00B247FB" w:rsidRPr="00455BC2" w:rsidRDefault="00F419E8" w:rsidP="00B247FB">
      <w:pPr>
        <w:pStyle w:val="ListParagraph"/>
        <w:numPr>
          <w:ilvl w:val="1"/>
          <w:numId w:val="21"/>
        </w:numPr>
        <w:rPr>
          <w:strike/>
          <w:sz w:val="20"/>
          <w:szCs w:val="20"/>
        </w:rPr>
      </w:pPr>
      <w:hyperlink r:id="rId17" w:history="1">
        <w:r w:rsidR="00B247FB" w:rsidRPr="00455BC2">
          <w:rPr>
            <w:rStyle w:val="Hyperlink"/>
            <w:strike/>
            <w:sz w:val="20"/>
            <w:szCs w:val="20"/>
          </w:rPr>
          <w:t>0102r0</w:t>
        </w:r>
      </w:hyperlink>
      <w:r w:rsidR="00B247FB" w:rsidRPr="00455BC2">
        <w:rPr>
          <w:strike/>
          <w:sz w:val="20"/>
          <w:szCs w:val="20"/>
        </w:rPr>
        <w:t xml:space="preserve"> Considerations on Capabilities and Operation Mode: MU-MIMO  Wook Bong Lee</w:t>
      </w:r>
    </w:p>
    <w:p w14:paraId="57B1BAE8" w14:textId="77777777" w:rsidR="00B247FB" w:rsidRDefault="00F419E8" w:rsidP="00B247FB">
      <w:pPr>
        <w:pStyle w:val="ListParagraph"/>
        <w:numPr>
          <w:ilvl w:val="1"/>
          <w:numId w:val="21"/>
        </w:numPr>
        <w:rPr>
          <w:sz w:val="20"/>
          <w:szCs w:val="20"/>
        </w:rPr>
      </w:pPr>
      <w:hyperlink r:id="rId18" w:history="1">
        <w:r w:rsidR="00B247FB" w:rsidRPr="00B64BBB">
          <w:rPr>
            <w:rStyle w:val="Hyperlink"/>
            <w:sz w:val="20"/>
            <w:szCs w:val="20"/>
          </w:rPr>
          <w:t>129r0</w:t>
        </w:r>
      </w:hyperlink>
      <w:r w:rsidR="00B247FB" w:rsidRPr="00B64BBB">
        <w:rPr>
          <w:sz w:val="20"/>
          <w:szCs w:val="20"/>
        </w:rPr>
        <w:t xml:space="preserve"> Phase Rotation for 320 MHz Non-HT Duplicate Transmission and Pre-EHT modulated Fields</w:t>
      </w:r>
      <w:r w:rsidR="00B247FB" w:rsidRPr="00B64BB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proofErr w:type="spellStart"/>
      <w:r w:rsidR="00B247FB" w:rsidRPr="00B64BBB">
        <w:rPr>
          <w:sz w:val="20"/>
          <w:szCs w:val="20"/>
        </w:rPr>
        <w:t>Chenchen</w:t>
      </w:r>
      <w:proofErr w:type="spellEnd"/>
      <w:r w:rsidR="00B247FB" w:rsidRPr="00B64BBB">
        <w:rPr>
          <w:sz w:val="20"/>
          <w:szCs w:val="20"/>
        </w:rPr>
        <w:t xml:space="preserve"> LIU</w:t>
      </w:r>
    </w:p>
    <w:p w14:paraId="585C336A" w14:textId="07FA22F5" w:rsidR="00B247FB" w:rsidRDefault="00F419E8" w:rsidP="00B247FB">
      <w:pPr>
        <w:pStyle w:val="ListParagraph"/>
        <w:numPr>
          <w:ilvl w:val="1"/>
          <w:numId w:val="21"/>
        </w:numPr>
        <w:rPr>
          <w:sz w:val="20"/>
          <w:szCs w:val="20"/>
        </w:rPr>
      </w:pPr>
      <w:hyperlink r:id="rId19" w:history="1">
        <w:r w:rsidR="00B247FB" w:rsidRPr="00DB0FF1">
          <w:rPr>
            <w:rStyle w:val="Hyperlink"/>
            <w:sz w:val="20"/>
            <w:szCs w:val="20"/>
          </w:rPr>
          <w:t>130r0</w:t>
        </w:r>
      </w:hyperlink>
      <w:r w:rsidR="00B247FB" w:rsidRPr="00DB0FF1">
        <w:rPr>
          <w:sz w:val="20"/>
          <w:szCs w:val="20"/>
        </w:rPr>
        <w:t xml:space="preserve"> PAPR Comparison for Two 320MHz Phase Rotation Sequences</w:t>
      </w:r>
      <w:r w:rsidR="00B247FB">
        <w:rPr>
          <w:sz w:val="20"/>
          <w:szCs w:val="20"/>
        </w:rPr>
        <w:t xml:space="preserve">      </w:t>
      </w:r>
      <w:r w:rsidR="00B247FB" w:rsidRPr="00DB0FF1">
        <w:rPr>
          <w:sz w:val="20"/>
          <w:szCs w:val="20"/>
        </w:rPr>
        <w:t>Eunsung Park</w:t>
      </w:r>
    </w:p>
    <w:p w14:paraId="221BC648" w14:textId="0ED40A0D" w:rsidR="00455BC2" w:rsidRPr="00B64BBB" w:rsidRDefault="00455BC2" w:rsidP="00B247FB">
      <w:pPr>
        <w:pStyle w:val="ListParagraph"/>
        <w:numPr>
          <w:ilvl w:val="1"/>
          <w:numId w:val="21"/>
        </w:numPr>
        <w:rPr>
          <w:sz w:val="20"/>
          <w:szCs w:val="20"/>
        </w:rPr>
      </w:pPr>
      <w:r>
        <w:rPr>
          <w:sz w:val="20"/>
          <w:szCs w:val="20"/>
        </w:rPr>
        <w:t>93r1</w:t>
      </w:r>
      <w:r w:rsidR="000C52E2">
        <w:rPr>
          <w:sz w:val="20"/>
          <w:szCs w:val="20"/>
        </w:rPr>
        <w:t xml:space="preserve"> </w:t>
      </w:r>
      <w:r w:rsidR="000C52E2" w:rsidRPr="000C52E2">
        <w:rPr>
          <w:sz w:val="20"/>
          <w:szCs w:val="20"/>
        </w:rPr>
        <w:t>Reducing USIG PAPR via Disregard Bit Value</w:t>
      </w:r>
      <w:r w:rsidR="000C52E2">
        <w:rPr>
          <w:sz w:val="20"/>
          <w:szCs w:val="20"/>
        </w:rPr>
        <w:t xml:space="preserve"> (</w:t>
      </w:r>
      <w:r w:rsidR="000C52E2" w:rsidRPr="000C52E2">
        <w:rPr>
          <w:sz w:val="20"/>
          <w:szCs w:val="20"/>
        </w:rPr>
        <w:t>Shimi Shilo</w:t>
      </w:r>
      <w:r w:rsidR="000C52E2">
        <w:rPr>
          <w:sz w:val="20"/>
          <w:szCs w:val="20"/>
        </w:rPr>
        <w:t>)</w:t>
      </w:r>
    </w:p>
    <w:p w14:paraId="1144B80F" w14:textId="061B20BF" w:rsidR="005B5A7A" w:rsidRDefault="005B5A7A" w:rsidP="005F64E1"/>
    <w:p w14:paraId="59C3FFD3" w14:textId="4F3A2395" w:rsidR="0043098C" w:rsidRDefault="0043098C" w:rsidP="005F64E1"/>
    <w:p w14:paraId="0473F47B" w14:textId="11ABD455" w:rsidR="0043098C" w:rsidRPr="0043098C" w:rsidRDefault="0043098C" w:rsidP="005F64E1">
      <w:pPr>
        <w:rPr>
          <w:b/>
          <w:sz w:val="28"/>
          <w:szCs w:val="28"/>
        </w:rPr>
      </w:pPr>
      <w:r w:rsidRPr="0043098C">
        <w:rPr>
          <w:b/>
          <w:sz w:val="28"/>
          <w:szCs w:val="28"/>
        </w:rPr>
        <w:t>Attendance</w:t>
      </w:r>
    </w:p>
    <w:p w14:paraId="4C0C3092" w14:textId="77777777" w:rsidR="000C52E2" w:rsidRDefault="000C52E2" w:rsidP="000C52E2">
      <w:pPr>
        <w:rPr>
          <w:szCs w:val="22"/>
        </w:rPr>
      </w:pPr>
      <w:r>
        <w:rPr>
          <w:szCs w:val="22"/>
        </w:rPr>
        <w:t>The following people registered their attendance for the meeting:</w:t>
      </w:r>
    </w:p>
    <w:p w14:paraId="2F0D807A" w14:textId="77777777" w:rsidR="00C65034" w:rsidRDefault="00C65034" w:rsidP="00C65034">
      <w:pPr>
        <w:pStyle w:val="ListParagraph"/>
        <w:numPr>
          <w:ilvl w:val="0"/>
          <w:numId w:val="24"/>
        </w:numPr>
      </w:pPr>
      <w:r>
        <w:t>Song-</w:t>
      </w:r>
      <w:proofErr w:type="spellStart"/>
      <w:r>
        <w:t>Haur</w:t>
      </w:r>
      <w:proofErr w:type="spellEnd"/>
      <w:r>
        <w:t xml:space="preserve"> An (Independent)</w:t>
      </w:r>
    </w:p>
    <w:p w14:paraId="34069220" w14:textId="5638E839" w:rsidR="00C65034" w:rsidRDefault="00C65034" w:rsidP="00C65034">
      <w:pPr>
        <w:pStyle w:val="ListParagraph"/>
        <w:numPr>
          <w:ilvl w:val="0"/>
          <w:numId w:val="24"/>
        </w:numPr>
      </w:pPr>
      <w:r>
        <w:t>Kwok Shum Au (Huawei Technologies Co.,  Ltd)</w:t>
      </w:r>
    </w:p>
    <w:p w14:paraId="7B20AC3D" w14:textId="6951B311" w:rsidR="00C65034" w:rsidRDefault="00C65034" w:rsidP="00C65034">
      <w:pPr>
        <w:pStyle w:val="ListParagraph"/>
        <w:numPr>
          <w:ilvl w:val="0"/>
          <w:numId w:val="24"/>
        </w:numPr>
      </w:pPr>
      <w:r>
        <w:t>Hari Ram B (</w:t>
      </w:r>
      <w:proofErr w:type="spellStart"/>
      <w:r>
        <w:t>Nxp</w:t>
      </w:r>
      <w:proofErr w:type="spellEnd"/>
      <w:r>
        <w:t xml:space="preserve"> Semiconductors)</w:t>
      </w:r>
    </w:p>
    <w:p w14:paraId="2F7C9F77" w14:textId="5A8BE5E7" w:rsidR="00C65034" w:rsidRDefault="00C65034" w:rsidP="00C65034">
      <w:pPr>
        <w:pStyle w:val="ListParagraph"/>
        <w:numPr>
          <w:ilvl w:val="0"/>
          <w:numId w:val="24"/>
        </w:numPr>
      </w:pPr>
      <w:r>
        <w:t xml:space="preserve">Andreas </w:t>
      </w:r>
      <w:proofErr w:type="spellStart"/>
      <w:r>
        <w:t>Bluschke</w:t>
      </w:r>
      <w:proofErr w:type="spellEnd"/>
      <w:r>
        <w:t xml:space="preserve"> (Signify)</w:t>
      </w:r>
    </w:p>
    <w:p w14:paraId="5AFE6315" w14:textId="36AED669" w:rsidR="00C65034" w:rsidRDefault="00C65034" w:rsidP="00C65034">
      <w:pPr>
        <w:pStyle w:val="ListParagraph"/>
        <w:numPr>
          <w:ilvl w:val="0"/>
          <w:numId w:val="24"/>
        </w:numPr>
      </w:pPr>
      <w:r>
        <w:t>Jinsoo Choi (</w:t>
      </w:r>
      <w:proofErr w:type="spellStart"/>
      <w:r>
        <w:t>Lg</w:t>
      </w:r>
      <w:proofErr w:type="spellEnd"/>
      <w:r>
        <w:t xml:space="preserve"> Electronics)</w:t>
      </w:r>
    </w:p>
    <w:p w14:paraId="6C2C0813" w14:textId="07A36E3B" w:rsidR="00C65034" w:rsidRDefault="00C65034" w:rsidP="00C65034">
      <w:pPr>
        <w:pStyle w:val="ListParagraph"/>
        <w:numPr>
          <w:ilvl w:val="0"/>
          <w:numId w:val="24"/>
        </w:numPr>
      </w:pPr>
      <w:proofErr w:type="spellStart"/>
      <w:r>
        <w:t>Seungho</w:t>
      </w:r>
      <w:proofErr w:type="spellEnd"/>
      <w:r>
        <w:t xml:space="preserve"> Choo (</w:t>
      </w:r>
      <w:proofErr w:type="spellStart"/>
      <w:r>
        <w:t>Senscomm</w:t>
      </w:r>
      <w:proofErr w:type="spellEnd"/>
      <w:r>
        <w:t xml:space="preserve"> Semiconductor Co., Ltd.)</w:t>
      </w:r>
    </w:p>
    <w:p w14:paraId="703EACDF" w14:textId="4C22E94B" w:rsidR="00C65034" w:rsidRDefault="00C65034" w:rsidP="00C65034">
      <w:pPr>
        <w:pStyle w:val="ListParagraph"/>
        <w:numPr>
          <w:ilvl w:val="0"/>
          <w:numId w:val="24"/>
        </w:numPr>
      </w:pPr>
      <w:proofErr w:type="spellStart"/>
      <w:r>
        <w:t>Jinyoung</w:t>
      </w:r>
      <w:proofErr w:type="spellEnd"/>
      <w:r>
        <w:t xml:space="preserve"> Chun (</w:t>
      </w:r>
      <w:proofErr w:type="spellStart"/>
      <w:r>
        <w:t>Lg</w:t>
      </w:r>
      <w:proofErr w:type="spellEnd"/>
      <w:r>
        <w:t xml:space="preserve"> Electronics)</w:t>
      </w:r>
    </w:p>
    <w:p w14:paraId="2F7ADD7A" w14:textId="1CD7B845" w:rsidR="00C65034" w:rsidRDefault="00C65034" w:rsidP="00C65034">
      <w:pPr>
        <w:pStyle w:val="ListParagraph"/>
        <w:numPr>
          <w:ilvl w:val="0"/>
          <w:numId w:val="24"/>
        </w:numPr>
      </w:pPr>
      <w:proofErr w:type="spellStart"/>
      <w:r>
        <w:t>Zhigang</w:t>
      </w:r>
      <w:proofErr w:type="spellEnd"/>
      <w:r>
        <w:t xml:space="preserve"> Gao (Cisco Systems, Inc.)</w:t>
      </w:r>
    </w:p>
    <w:p w14:paraId="178F4B8B" w14:textId="3285D436" w:rsidR="00C65034" w:rsidRDefault="00C65034" w:rsidP="00C65034">
      <w:pPr>
        <w:pStyle w:val="ListParagraph"/>
        <w:numPr>
          <w:ilvl w:val="0"/>
          <w:numId w:val="24"/>
        </w:numPr>
      </w:pPr>
      <w:r>
        <w:t>Bo Gong (Huawei Technologies Co. Ltd)</w:t>
      </w:r>
    </w:p>
    <w:p w14:paraId="6F51CC24" w14:textId="488BDE92" w:rsidR="00C65034" w:rsidRDefault="00C65034" w:rsidP="00C65034">
      <w:pPr>
        <w:pStyle w:val="ListParagraph"/>
        <w:numPr>
          <w:ilvl w:val="0"/>
          <w:numId w:val="24"/>
        </w:numPr>
      </w:pPr>
      <w:r>
        <w:t>Brian Hart (Cisco Systems, Inc.)</w:t>
      </w:r>
    </w:p>
    <w:p w14:paraId="30116735" w14:textId="0F8CA247" w:rsidR="00C65034" w:rsidRDefault="00C65034" w:rsidP="00C65034">
      <w:pPr>
        <w:pStyle w:val="ListParagraph"/>
        <w:numPr>
          <w:ilvl w:val="0"/>
          <w:numId w:val="24"/>
        </w:numPr>
      </w:pPr>
      <w:r>
        <w:t>Hung-Tao Hsieh (</w:t>
      </w:r>
      <w:proofErr w:type="spellStart"/>
      <w:r>
        <w:t>Mediatek</w:t>
      </w:r>
      <w:proofErr w:type="spellEnd"/>
      <w:r>
        <w:t xml:space="preserve"> Inc.)</w:t>
      </w:r>
    </w:p>
    <w:p w14:paraId="26B125E9" w14:textId="5EC45E25" w:rsidR="00C65034" w:rsidRDefault="00C65034" w:rsidP="00C65034">
      <w:pPr>
        <w:pStyle w:val="ListParagraph"/>
        <w:numPr>
          <w:ilvl w:val="0"/>
          <w:numId w:val="24"/>
        </w:numPr>
      </w:pPr>
      <w:r>
        <w:t xml:space="preserve">Lei Huang (Guangdong Oppo Mobile Telecommunications </w:t>
      </w:r>
      <w:proofErr w:type="spellStart"/>
      <w:r>
        <w:t>Corp.,Ltd</w:t>
      </w:r>
      <w:proofErr w:type="spellEnd"/>
      <w:r>
        <w:t>)</w:t>
      </w:r>
    </w:p>
    <w:p w14:paraId="75082452" w14:textId="51C56EC9" w:rsidR="00C65034" w:rsidRDefault="00C65034" w:rsidP="00C65034">
      <w:pPr>
        <w:pStyle w:val="ListParagraph"/>
        <w:numPr>
          <w:ilvl w:val="0"/>
          <w:numId w:val="24"/>
        </w:numPr>
      </w:pPr>
      <w:r>
        <w:t xml:space="preserve">Mohsen </w:t>
      </w:r>
      <w:proofErr w:type="spellStart"/>
      <w:r>
        <w:t>Jamalabdollahi</w:t>
      </w:r>
      <w:proofErr w:type="spellEnd"/>
      <w:r>
        <w:t xml:space="preserve"> (Cisco Systems, Inc.)</w:t>
      </w:r>
    </w:p>
    <w:p w14:paraId="54666555" w14:textId="0A89157A" w:rsidR="00C65034" w:rsidRDefault="00C65034" w:rsidP="00C65034">
      <w:pPr>
        <w:pStyle w:val="ListParagraph"/>
        <w:numPr>
          <w:ilvl w:val="0"/>
          <w:numId w:val="24"/>
        </w:numPr>
      </w:pPr>
      <w:r>
        <w:t>Eunsung Jeon (Samsung Electronics)</w:t>
      </w:r>
    </w:p>
    <w:p w14:paraId="774A5E58" w14:textId="28F99153" w:rsidR="00C65034" w:rsidRDefault="00C65034" w:rsidP="00C65034">
      <w:pPr>
        <w:pStyle w:val="ListParagraph"/>
        <w:numPr>
          <w:ilvl w:val="0"/>
          <w:numId w:val="24"/>
        </w:numPr>
      </w:pPr>
      <w:r>
        <w:t>Mahmoud Kamel (Interdigital, Inc.)</w:t>
      </w:r>
    </w:p>
    <w:p w14:paraId="7B124875" w14:textId="5F86CED7" w:rsidR="00C65034" w:rsidRDefault="00C65034" w:rsidP="00C65034">
      <w:pPr>
        <w:pStyle w:val="ListParagraph"/>
        <w:numPr>
          <w:ilvl w:val="0"/>
          <w:numId w:val="24"/>
        </w:numPr>
      </w:pPr>
      <w:r>
        <w:t>Youhan Kim (Qualcomm Incorporated)</w:t>
      </w:r>
    </w:p>
    <w:p w14:paraId="07729F54" w14:textId="36A57281" w:rsidR="00C65034" w:rsidRDefault="00C65034" w:rsidP="00C65034">
      <w:pPr>
        <w:pStyle w:val="ListParagraph"/>
        <w:numPr>
          <w:ilvl w:val="0"/>
          <w:numId w:val="24"/>
        </w:numPr>
      </w:pPr>
      <w:r>
        <w:t>Hong Won Lee (</w:t>
      </w:r>
      <w:proofErr w:type="spellStart"/>
      <w:r>
        <w:t>Lg</w:t>
      </w:r>
      <w:proofErr w:type="spellEnd"/>
      <w:r>
        <w:t xml:space="preserve"> Electronics)</w:t>
      </w:r>
    </w:p>
    <w:p w14:paraId="5356FF81" w14:textId="3F9D3845" w:rsidR="00C65034" w:rsidRDefault="00C65034" w:rsidP="00C65034">
      <w:pPr>
        <w:pStyle w:val="ListParagraph"/>
        <w:numPr>
          <w:ilvl w:val="0"/>
          <w:numId w:val="24"/>
        </w:numPr>
      </w:pPr>
      <w:proofErr w:type="spellStart"/>
      <w:r>
        <w:t>Wookbong</w:t>
      </w:r>
      <w:proofErr w:type="spellEnd"/>
      <w:r>
        <w:t xml:space="preserve"> Lee (Samsung)</w:t>
      </w:r>
    </w:p>
    <w:p w14:paraId="4B94D539" w14:textId="08800551" w:rsidR="00C65034" w:rsidRDefault="00C65034" w:rsidP="00C65034">
      <w:pPr>
        <w:pStyle w:val="ListParagraph"/>
        <w:numPr>
          <w:ilvl w:val="0"/>
          <w:numId w:val="24"/>
        </w:numPr>
      </w:pPr>
      <w:r>
        <w:t>Jialing Li (Qualcomm Incorporated)</w:t>
      </w:r>
    </w:p>
    <w:p w14:paraId="27C4D1FC" w14:textId="29D13D98" w:rsidR="00C65034" w:rsidRDefault="00C65034" w:rsidP="00C65034">
      <w:pPr>
        <w:pStyle w:val="ListParagraph"/>
        <w:numPr>
          <w:ilvl w:val="0"/>
          <w:numId w:val="24"/>
        </w:numPr>
      </w:pPr>
      <w:r>
        <w:lastRenderedPageBreak/>
        <w:t xml:space="preserve">Dong </w:t>
      </w:r>
      <w:proofErr w:type="spellStart"/>
      <w:r>
        <w:t>Guk</w:t>
      </w:r>
      <w:proofErr w:type="spellEnd"/>
      <w:r>
        <w:t xml:space="preserve"> Lim (</w:t>
      </w:r>
      <w:proofErr w:type="spellStart"/>
      <w:r>
        <w:t>Lg</w:t>
      </w:r>
      <w:proofErr w:type="spellEnd"/>
      <w:r>
        <w:t xml:space="preserve"> Electronics)</w:t>
      </w:r>
    </w:p>
    <w:p w14:paraId="44B88810" w14:textId="6EDDE63F" w:rsidR="00C65034" w:rsidRDefault="00C65034" w:rsidP="00C65034">
      <w:pPr>
        <w:pStyle w:val="ListParagraph"/>
        <w:numPr>
          <w:ilvl w:val="0"/>
          <w:numId w:val="24"/>
        </w:numPr>
      </w:pPr>
      <w:proofErr w:type="spellStart"/>
      <w:r>
        <w:t>Taesung</w:t>
      </w:r>
      <w:proofErr w:type="spellEnd"/>
      <w:r>
        <w:t xml:space="preserve"> Lim (</w:t>
      </w:r>
      <w:proofErr w:type="spellStart"/>
      <w:r>
        <w:t>Lg</w:t>
      </w:r>
      <w:proofErr w:type="spellEnd"/>
      <w:r>
        <w:t xml:space="preserve"> Electronics)</w:t>
      </w:r>
    </w:p>
    <w:p w14:paraId="7648ADA5" w14:textId="15C8CDFA" w:rsidR="00C65034" w:rsidRDefault="00C65034" w:rsidP="00C65034">
      <w:pPr>
        <w:pStyle w:val="ListParagraph"/>
        <w:numPr>
          <w:ilvl w:val="0"/>
          <w:numId w:val="24"/>
        </w:numPr>
      </w:pPr>
      <w:r>
        <w:t>Wei Lin (Huawei Technologies Co. Ltd)</w:t>
      </w:r>
    </w:p>
    <w:p w14:paraId="5D3A78FE" w14:textId="639E3AE2" w:rsidR="00C65034" w:rsidRDefault="00C65034" w:rsidP="00C65034">
      <w:pPr>
        <w:pStyle w:val="ListParagraph"/>
        <w:numPr>
          <w:ilvl w:val="0"/>
          <w:numId w:val="24"/>
        </w:numPr>
      </w:pPr>
      <w:r>
        <w:t>Der-Zheng Liu (Realtek Semiconductor Corp.)</w:t>
      </w:r>
    </w:p>
    <w:p w14:paraId="27409166" w14:textId="0D6F73A1" w:rsidR="00C65034" w:rsidRDefault="00C65034" w:rsidP="00C65034">
      <w:pPr>
        <w:pStyle w:val="ListParagraph"/>
        <w:numPr>
          <w:ilvl w:val="0"/>
          <w:numId w:val="24"/>
        </w:numPr>
      </w:pPr>
      <w:r>
        <w:t xml:space="preserve">Mikael </w:t>
      </w:r>
      <w:proofErr w:type="spellStart"/>
      <w:r>
        <w:t>Lorgeoux</w:t>
      </w:r>
      <w:proofErr w:type="spellEnd"/>
      <w:r>
        <w:t xml:space="preserve"> (Canon Research Centre France)</w:t>
      </w:r>
    </w:p>
    <w:p w14:paraId="7316C9D2" w14:textId="6A2083E3" w:rsidR="00C65034" w:rsidRDefault="00C65034" w:rsidP="00C65034">
      <w:pPr>
        <w:pStyle w:val="ListParagraph"/>
        <w:numPr>
          <w:ilvl w:val="0"/>
          <w:numId w:val="24"/>
        </w:numPr>
      </w:pPr>
      <w:r>
        <w:t>Li Ma (</w:t>
      </w:r>
      <w:proofErr w:type="spellStart"/>
      <w:r>
        <w:t>Mediatek</w:t>
      </w:r>
      <w:proofErr w:type="spellEnd"/>
      <w:r>
        <w:t xml:space="preserve"> Inc.)</w:t>
      </w:r>
    </w:p>
    <w:p w14:paraId="4C498057" w14:textId="361DC432" w:rsidR="00C65034" w:rsidRDefault="00C65034" w:rsidP="00C65034">
      <w:pPr>
        <w:pStyle w:val="ListParagraph"/>
        <w:numPr>
          <w:ilvl w:val="0"/>
          <w:numId w:val="24"/>
        </w:numPr>
      </w:pPr>
      <w:r>
        <w:t>Leo Montreuil (Broadcom Corporation)</w:t>
      </w:r>
    </w:p>
    <w:p w14:paraId="3ACD579B" w14:textId="128F2B86" w:rsidR="00C65034" w:rsidRDefault="00C65034" w:rsidP="00C65034">
      <w:pPr>
        <w:pStyle w:val="ListParagraph"/>
        <w:numPr>
          <w:ilvl w:val="0"/>
          <w:numId w:val="24"/>
        </w:numPr>
      </w:pPr>
      <w:r>
        <w:t>Eunsung Park (</w:t>
      </w:r>
      <w:proofErr w:type="spellStart"/>
      <w:r>
        <w:t>Lg</w:t>
      </w:r>
      <w:proofErr w:type="spellEnd"/>
      <w:r>
        <w:t xml:space="preserve"> Electronics)</w:t>
      </w:r>
    </w:p>
    <w:p w14:paraId="72A6B284" w14:textId="4BA01AAA" w:rsidR="00C65034" w:rsidRDefault="00C65034" w:rsidP="00C65034">
      <w:pPr>
        <w:pStyle w:val="ListParagraph"/>
        <w:numPr>
          <w:ilvl w:val="0"/>
          <w:numId w:val="24"/>
        </w:numPr>
      </w:pPr>
      <w:r>
        <w:t>Sigurd Schelstraete (On Semiconductor)</w:t>
      </w:r>
    </w:p>
    <w:p w14:paraId="001B70A9" w14:textId="34B77F28" w:rsidR="00C65034" w:rsidRDefault="00C65034" w:rsidP="00C65034">
      <w:pPr>
        <w:pStyle w:val="ListParagraph"/>
        <w:numPr>
          <w:ilvl w:val="0"/>
          <w:numId w:val="24"/>
        </w:numPr>
      </w:pPr>
      <w:r>
        <w:t xml:space="preserve">Ankit </w:t>
      </w:r>
      <w:proofErr w:type="spellStart"/>
      <w:r>
        <w:t>Sethi</w:t>
      </w:r>
      <w:proofErr w:type="spellEnd"/>
      <w:r>
        <w:t xml:space="preserve"> (</w:t>
      </w:r>
      <w:proofErr w:type="spellStart"/>
      <w:r>
        <w:t>Nxp</w:t>
      </w:r>
      <w:proofErr w:type="spellEnd"/>
      <w:r>
        <w:t xml:space="preserve"> Semiconductors)</w:t>
      </w:r>
    </w:p>
    <w:p w14:paraId="37BDBCDE" w14:textId="0048B29F" w:rsidR="00C65034" w:rsidRDefault="00C65034" w:rsidP="00C65034">
      <w:pPr>
        <w:pStyle w:val="ListParagraph"/>
        <w:numPr>
          <w:ilvl w:val="0"/>
          <w:numId w:val="24"/>
        </w:numPr>
      </w:pPr>
      <w:r>
        <w:t>Stephen Shellhammer (Qualcomm Incorporated)</w:t>
      </w:r>
    </w:p>
    <w:p w14:paraId="05035058" w14:textId="503A153E" w:rsidR="00C65034" w:rsidRDefault="00C65034" w:rsidP="00C65034">
      <w:pPr>
        <w:pStyle w:val="ListParagraph"/>
        <w:numPr>
          <w:ilvl w:val="0"/>
          <w:numId w:val="24"/>
        </w:numPr>
      </w:pPr>
      <w:r>
        <w:t>Shimi Shilo (Huawei)</w:t>
      </w:r>
    </w:p>
    <w:p w14:paraId="6B2DEA9A" w14:textId="71D9AC2F" w:rsidR="00C65034" w:rsidRDefault="00C65034" w:rsidP="00C65034">
      <w:pPr>
        <w:pStyle w:val="ListParagraph"/>
        <w:numPr>
          <w:ilvl w:val="0"/>
          <w:numId w:val="24"/>
        </w:numPr>
      </w:pPr>
      <w:r>
        <w:t xml:space="preserve">Jung </w:t>
      </w:r>
      <w:proofErr w:type="spellStart"/>
      <w:r>
        <w:t>Hoon</w:t>
      </w:r>
      <w:proofErr w:type="spellEnd"/>
      <w:r>
        <w:t xml:space="preserve"> Suh (Huawei Technologies Co. Ltd)</w:t>
      </w:r>
    </w:p>
    <w:p w14:paraId="5B8DFD58" w14:textId="721453A9" w:rsidR="00C65034" w:rsidRDefault="00C65034" w:rsidP="00C65034">
      <w:pPr>
        <w:pStyle w:val="ListParagraph"/>
        <w:numPr>
          <w:ilvl w:val="0"/>
          <w:numId w:val="24"/>
        </w:numPr>
      </w:pPr>
      <w:r>
        <w:t>Bo Sun (</w:t>
      </w:r>
      <w:proofErr w:type="spellStart"/>
      <w:r>
        <w:t>Zte</w:t>
      </w:r>
      <w:proofErr w:type="spellEnd"/>
      <w:r>
        <w:t xml:space="preserve"> Corporation)</w:t>
      </w:r>
    </w:p>
    <w:p w14:paraId="713D0C48" w14:textId="1BCEE2D9" w:rsidR="00C65034" w:rsidRDefault="00C65034" w:rsidP="00C65034">
      <w:pPr>
        <w:pStyle w:val="ListParagraph"/>
        <w:numPr>
          <w:ilvl w:val="0"/>
          <w:numId w:val="24"/>
        </w:numPr>
      </w:pPr>
      <w:r>
        <w:t>Bin Tian (Qualcomm Incorporated)</w:t>
      </w:r>
    </w:p>
    <w:p w14:paraId="4E0D14E6" w14:textId="25E4115F" w:rsidR="00C65034" w:rsidRDefault="00C65034" w:rsidP="00C65034">
      <w:pPr>
        <w:pStyle w:val="ListParagraph"/>
        <w:numPr>
          <w:ilvl w:val="0"/>
          <w:numId w:val="24"/>
        </w:numPr>
      </w:pPr>
      <w:r>
        <w:t>Genadiy Tsodik (Huawei Technologies Co. Ltd)</w:t>
      </w:r>
    </w:p>
    <w:p w14:paraId="66E7A760" w14:textId="7815AE02" w:rsidR="00C65034" w:rsidRDefault="00C65034" w:rsidP="00C65034">
      <w:pPr>
        <w:pStyle w:val="ListParagraph"/>
        <w:numPr>
          <w:ilvl w:val="0"/>
          <w:numId w:val="24"/>
        </w:numPr>
      </w:pPr>
      <w:r>
        <w:t>Allert Van Zelst (Qualcomm Incorporated)</w:t>
      </w:r>
    </w:p>
    <w:p w14:paraId="600CF653" w14:textId="7EB494DD" w:rsidR="00C65034" w:rsidRDefault="00C65034" w:rsidP="00C65034">
      <w:pPr>
        <w:pStyle w:val="ListParagraph"/>
        <w:numPr>
          <w:ilvl w:val="0"/>
          <w:numId w:val="24"/>
        </w:numPr>
      </w:pPr>
      <w:r>
        <w:t>Prabodh Varshney (Nokia)</w:t>
      </w:r>
    </w:p>
    <w:p w14:paraId="6C52AFEE" w14:textId="4FAF2DE6" w:rsidR="00C65034" w:rsidRDefault="00C65034" w:rsidP="00C65034">
      <w:pPr>
        <w:pStyle w:val="ListParagraph"/>
        <w:numPr>
          <w:ilvl w:val="0"/>
          <w:numId w:val="24"/>
        </w:numPr>
      </w:pPr>
      <w:r>
        <w:t xml:space="preserve">Daniel </w:t>
      </w:r>
      <w:proofErr w:type="spellStart"/>
      <w:r>
        <w:t>Verenzuela</w:t>
      </w:r>
      <w:proofErr w:type="spellEnd"/>
      <w:r>
        <w:t xml:space="preserve"> (Sony Corporation)</w:t>
      </w:r>
    </w:p>
    <w:p w14:paraId="3B343F3D" w14:textId="11CB3274" w:rsidR="00C65034" w:rsidRDefault="00C65034" w:rsidP="00C65034">
      <w:pPr>
        <w:pStyle w:val="ListParagraph"/>
        <w:numPr>
          <w:ilvl w:val="0"/>
          <w:numId w:val="24"/>
        </w:numPr>
      </w:pPr>
      <w:r>
        <w:t>Leif Wilhelmsson (Ericsson Ab)</w:t>
      </w:r>
    </w:p>
    <w:p w14:paraId="5E6AD1B6" w14:textId="483AD9F7" w:rsidR="00C65034" w:rsidRDefault="00C65034" w:rsidP="00C65034">
      <w:pPr>
        <w:pStyle w:val="ListParagraph"/>
        <w:numPr>
          <w:ilvl w:val="0"/>
          <w:numId w:val="24"/>
        </w:numPr>
      </w:pPr>
      <w:r>
        <w:t>Tianyu Wu (Apple, Inc.)</w:t>
      </w:r>
    </w:p>
    <w:p w14:paraId="42FC290E" w14:textId="3DF0944F" w:rsidR="00C65034" w:rsidRDefault="00C65034" w:rsidP="00C65034">
      <w:pPr>
        <w:pStyle w:val="ListParagraph"/>
        <w:numPr>
          <w:ilvl w:val="0"/>
          <w:numId w:val="24"/>
        </w:numPr>
      </w:pPr>
      <w:r>
        <w:t>Yan Xin (Huawei Technologies Co., Ltd)</w:t>
      </w:r>
    </w:p>
    <w:p w14:paraId="5EBFD42D" w14:textId="40BD5457" w:rsidR="00C65034" w:rsidRDefault="00C65034" w:rsidP="00C65034">
      <w:pPr>
        <w:pStyle w:val="ListParagraph"/>
        <w:numPr>
          <w:ilvl w:val="0"/>
          <w:numId w:val="24"/>
        </w:numPr>
      </w:pPr>
      <w:r>
        <w:t>Steve Ts Yang (</w:t>
      </w:r>
      <w:proofErr w:type="spellStart"/>
      <w:r>
        <w:t>Mediatek</w:t>
      </w:r>
      <w:proofErr w:type="spellEnd"/>
      <w:r>
        <w:t xml:space="preserve"> Inc.)</w:t>
      </w:r>
    </w:p>
    <w:p w14:paraId="003BB73D" w14:textId="42D03D58" w:rsidR="00C65034" w:rsidRDefault="00C65034" w:rsidP="00C65034">
      <w:pPr>
        <w:pStyle w:val="ListParagraph"/>
        <w:numPr>
          <w:ilvl w:val="0"/>
          <w:numId w:val="24"/>
        </w:numPr>
      </w:pPr>
      <w:proofErr w:type="spellStart"/>
      <w:r>
        <w:t>Homin</w:t>
      </w:r>
      <w:proofErr w:type="spellEnd"/>
      <w:r>
        <w:t xml:space="preserve"> </w:t>
      </w:r>
      <w:proofErr w:type="spellStart"/>
      <w:r>
        <w:t>Yoo</w:t>
      </w:r>
      <w:proofErr w:type="spellEnd"/>
      <w:r>
        <w:t xml:space="preserve"> (</w:t>
      </w:r>
      <w:proofErr w:type="spellStart"/>
      <w:r>
        <w:t>Lg</w:t>
      </w:r>
      <w:proofErr w:type="spellEnd"/>
      <w:r>
        <w:t xml:space="preserve"> Electronics)</w:t>
      </w:r>
    </w:p>
    <w:p w14:paraId="0DF1606D" w14:textId="5637EB3B" w:rsidR="00C65034" w:rsidRDefault="00C65034" w:rsidP="00C65034">
      <w:pPr>
        <w:pStyle w:val="ListParagraph"/>
        <w:numPr>
          <w:ilvl w:val="0"/>
          <w:numId w:val="24"/>
        </w:numPr>
      </w:pPr>
      <w:proofErr w:type="spellStart"/>
      <w:r>
        <w:t>Jeonghwan</w:t>
      </w:r>
      <w:proofErr w:type="spellEnd"/>
      <w:r>
        <w:t xml:space="preserve"> Yoon (</w:t>
      </w:r>
      <w:proofErr w:type="spellStart"/>
      <w:r>
        <w:t>Lg</w:t>
      </w:r>
      <w:proofErr w:type="spellEnd"/>
      <w:r>
        <w:t xml:space="preserve"> Electronics)</w:t>
      </w:r>
    </w:p>
    <w:p w14:paraId="000CF119" w14:textId="6320C1CE" w:rsidR="00C65034" w:rsidRDefault="00C65034" w:rsidP="00C65034">
      <w:pPr>
        <w:pStyle w:val="ListParagraph"/>
        <w:numPr>
          <w:ilvl w:val="0"/>
          <w:numId w:val="24"/>
        </w:numPr>
      </w:pPr>
      <w:r>
        <w:t>Jian Yu (Huawei Technologies Co., Ltd)</w:t>
      </w:r>
    </w:p>
    <w:p w14:paraId="0B89F01B" w14:textId="56A2A0A9" w:rsidR="00C65034" w:rsidRDefault="00C65034" w:rsidP="00C65034">
      <w:pPr>
        <w:pStyle w:val="ListParagraph"/>
        <w:numPr>
          <w:ilvl w:val="0"/>
          <w:numId w:val="24"/>
        </w:numPr>
      </w:pPr>
      <w:r>
        <w:t>Malia Zaman (</w:t>
      </w:r>
      <w:proofErr w:type="spellStart"/>
      <w:r>
        <w:t>Ieee</w:t>
      </w:r>
      <w:proofErr w:type="spellEnd"/>
      <w:r>
        <w:t xml:space="preserve"> Standards Association (</w:t>
      </w:r>
      <w:proofErr w:type="spellStart"/>
      <w:r>
        <w:t>Ieee</w:t>
      </w:r>
      <w:proofErr w:type="spellEnd"/>
      <w:r>
        <w:t>-Sa))</w:t>
      </w:r>
    </w:p>
    <w:p w14:paraId="07FD70B0" w14:textId="2F14EADF" w:rsidR="0043098C" w:rsidRDefault="00C65034" w:rsidP="00C65034">
      <w:pPr>
        <w:pStyle w:val="ListParagraph"/>
        <w:numPr>
          <w:ilvl w:val="0"/>
          <w:numId w:val="24"/>
        </w:numPr>
      </w:pPr>
      <w:r>
        <w:t>Yan Zhang (</w:t>
      </w:r>
      <w:proofErr w:type="spellStart"/>
      <w:r>
        <w:t>Nxp</w:t>
      </w:r>
      <w:proofErr w:type="spellEnd"/>
      <w:r>
        <w:t xml:space="preserve"> Semiconductors)</w:t>
      </w:r>
    </w:p>
    <w:p w14:paraId="26CB047C" w14:textId="5577D59F" w:rsidR="000C52E2" w:rsidRDefault="000C52E2" w:rsidP="005F64E1"/>
    <w:p w14:paraId="714B2706" w14:textId="77777777" w:rsidR="000C52E2" w:rsidRDefault="000C52E2" w:rsidP="005F64E1"/>
    <w:p w14:paraId="3626D2AE" w14:textId="71518DD0" w:rsidR="0043098C" w:rsidRPr="009206B2" w:rsidRDefault="009206B2" w:rsidP="005F64E1">
      <w:pPr>
        <w:rPr>
          <w:b/>
          <w:sz w:val="28"/>
          <w:szCs w:val="28"/>
        </w:rPr>
      </w:pPr>
      <w:r w:rsidRPr="009206B2">
        <w:rPr>
          <w:b/>
          <w:sz w:val="28"/>
          <w:szCs w:val="28"/>
        </w:rPr>
        <w:t>Proposed Draft Text (PDTs)</w:t>
      </w:r>
    </w:p>
    <w:p w14:paraId="0DA796D1" w14:textId="0142AA63" w:rsidR="009206B2" w:rsidRPr="009206B2" w:rsidRDefault="00F419E8" w:rsidP="005F64E1">
      <w:pPr>
        <w:rPr>
          <w:b/>
          <w:bCs/>
          <w:szCs w:val="22"/>
        </w:rPr>
      </w:pPr>
      <w:hyperlink r:id="rId20" w:history="1">
        <w:r w:rsidR="009206B2" w:rsidRPr="009206B2">
          <w:rPr>
            <w:b/>
            <w:bCs/>
            <w:szCs w:val="22"/>
          </w:rPr>
          <w:t>1958r2</w:t>
        </w:r>
      </w:hyperlink>
      <w:r w:rsidR="009206B2" w:rsidRPr="009206B2">
        <w:rPr>
          <w:b/>
          <w:bCs/>
          <w:szCs w:val="22"/>
        </w:rPr>
        <w:t xml:space="preserve"> PDT-PHY-Phase-Noise-Per-160MHz (Brian Hart)</w:t>
      </w:r>
    </w:p>
    <w:p w14:paraId="758F5255" w14:textId="6BF761F8" w:rsidR="009206B2" w:rsidRDefault="000C52E2" w:rsidP="005F64E1">
      <w:r>
        <w:t xml:space="preserve">Proposal to accept TBD text that mentions the possibility of 2 LO implementation of 320 </w:t>
      </w:r>
      <w:proofErr w:type="spellStart"/>
      <w:r>
        <w:t>MHz.</w:t>
      </w:r>
      <w:proofErr w:type="spellEnd"/>
    </w:p>
    <w:p w14:paraId="0C766102" w14:textId="77777777" w:rsidR="000C52E2" w:rsidRDefault="000C52E2" w:rsidP="005F64E1"/>
    <w:p w14:paraId="01703E90" w14:textId="4D51133A" w:rsidR="00301045" w:rsidRPr="00E450C2" w:rsidRDefault="00301045" w:rsidP="005F64E1">
      <w:pPr>
        <w:rPr>
          <w:u w:val="single"/>
        </w:rPr>
      </w:pPr>
      <w:r w:rsidRPr="00E450C2">
        <w:rPr>
          <w:u w:val="single"/>
        </w:rPr>
        <w:t>Discussion:</w:t>
      </w:r>
    </w:p>
    <w:p w14:paraId="3A5B85B1" w14:textId="6B1A7D06" w:rsidR="00301045" w:rsidRDefault="000C52E2" w:rsidP="005F64E1">
      <w:r>
        <w:t>Q</w:t>
      </w:r>
      <w:r w:rsidR="00301045">
        <w:t>: better to write something in EVM section, Tx being responsible for meeting the requirement.</w:t>
      </w:r>
    </w:p>
    <w:p w14:paraId="42F3FF59" w14:textId="40400CC0" w:rsidR="00301045" w:rsidRDefault="00301045" w:rsidP="000C52E2">
      <w:r>
        <w:t>A: can be added in modulation accuracy section</w:t>
      </w:r>
      <w:r w:rsidR="000C52E2">
        <w:t xml:space="preserve">. Additional </w:t>
      </w:r>
      <w:r>
        <w:t>text referencing EVM section</w:t>
      </w:r>
      <w:r w:rsidR="000C52E2">
        <w:t xml:space="preserve"> is proposed.</w:t>
      </w:r>
    </w:p>
    <w:p w14:paraId="51801E85" w14:textId="4BB5C57C" w:rsidR="00730A9C" w:rsidRDefault="000C52E2" w:rsidP="005F64E1">
      <w:r>
        <w:t>Q</w:t>
      </w:r>
      <w:r w:rsidR="00730A9C">
        <w:t>: text is confusing. Not even sure we need this. You still want receiver to consider 2 LOs</w:t>
      </w:r>
      <w:r>
        <w:t>, even without this text</w:t>
      </w:r>
      <w:r w:rsidR="00730A9C">
        <w:t>.</w:t>
      </w:r>
    </w:p>
    <w:p w14:paraId="643EDD94" w14:textId="5B223B5B" w:rsidR="00730A9C" w:rsidRDefault="00730A9C" w:rsidP="005F64E1">
      <w:r>
        <w:t>A: Tx has to achieve all Tx requirements. No obligation on Rx side.</w:t>
      </w:r>
    </w:p>
    <w:p w14:paraId="4B4C0586" w14:textId="5600EC7C" w:rsidR="00730A9C" w:rsidRDefault="000C52E2" w:rsidP="005F64E1">
      <w:r>
        <w:t>Q</w:t>
      </w:r>
      <w:r w:rsidR="00730A9C">
        <w:t>: probably should not mention one or two LOs. Rx can assume there are no phase differences. This simplifies the design. Compromise: don’t mention number of LO’s at Tx side. At Rx side, assume the</w:t>
      </w:r>
      <w:r>
        <w:t>r</w:t>
      </w:r>
      <w:r w:rsidR="00730A9C">
        <w:t>e is no phase difference.</w:t>
      </w:r>
    </w:p>
    <w:p w14:paraId="1603F11B" w14:textId="3808CAC6" w:rsidR="00730A9C" w:rsidRDefault="00730A9C" w:rsidP="005F64E1">
      <w:r>
        <w:t>A: the proposal is exactly like in 11ac/11ax</w:t>
      </w:r>
    </w:p>
    <w:p w14:paraId="4457E752" w14:textId="406D8056" w:rsidR="00730A9C" w:rsidRDefault="00730A9C" w:rsidP="005F64E1"/>
    <w:p w14:paraId="69EE6C1B" w14:textId="77777777" w:rsidR="000C52E2" w:rsidRDefault="000C52E2" w:rsidP="005F64E1"/>
    <w:p w14:paraId="73287785" w14:textId="7C7D31DA" w:rsidR="00284CA3" w:rsidRDefault="00D45A5F" w:rsidP="005F64E1">
      <w:r>
        <w:t>Document will be updated offline. SP deferred.</w:t>
      </w:r>
    </w:p>
    <w:p w14:paraId="0A07FDB4" w14:textId="6F9C97BD" w:rsidR="00D45A5F" w:rsidRDefault="00D45A5F" w:rsidP="005F64E1"/>
    <w:p w14:paraId="560A9C13" w14:textId="5C7455E0" w:rsidR="00B7674E" w:rsidRPr="00B7674E" w:rsidRDefault="00F419E8" w:rsidP="00B7674E">
      <w:pPr>
        <w:rPr>
          <w:b/>
          <w:bCs/>
          <w:szCs w:val="22"/>
        </w:rPr>
      </w:pPr>
      <w:hyperlink r:id="rId21" w:history="1">
        <w:r w:rsidR="00B7674E" w:rsidRPr="00B7674E">
          <w:rPr>
            <w:b/>
            <w:bCs/>
            <w:szCs w:val="22"/>
          </w:rPr>
          <w:t>104r</w:t>
        </w:r>
        <w:r w:rsidR="004326A5">
          <w:rPr>
            <w:b/>
            <w:bCs/>
            <w:szCs w:val="22"/>
          </w:rPr>
          <w:t>3</w:t>
        </w:r>
      </w:hyperlink>
      <w:r w:rsidR="00B7674E" w:rsidRPr="00B7674E">
        <w:rPr>
          <w:b/>
          <w:bCs/>
          <w:szCs w:val="22"/>
        </w:rPr>
        <w:t xml:space="preserve"> PDT Subcarriers and Resource Allocation for Multiple RUs Update </w:t>
      </w:r>
      <w:r w:rsidR="00B7674E">
        <w:rPr>
          <w:b/>
          <w:bCs/>
          <w:szCs w:val="22"/>
        </w:rPr>
        <w:t>(</w:t>
      </w:r>
      <w:r w:rsidR="00B7674E" w:rsidRPr="00B7674E">
        <w:rPr>
          <w:b/>
          <w:bCs/>
          <w:szCs w:val="22"/>
        </w:rPr>
        <w:t>Jianhan Liu</w:t>
      </w:r>
      <w:r w:rsidR="00B7674E">
        <w:rPr>
          <w:b/>
          <w:bCs/>
          <w:szCs w:val="22"/>
        </w:rPr>
        <w:t>)</w:t>
      </w:r>
    </w:p>
    <w:p w14:paraId="65761416" w14:textId="198FC0BF" w:rsidR="00D45A5F" w:rsidRDefault="004326A5" w:rsidP="005F64E1">
      <w:r>
        <w:lastRenderedPageBreak/>
        <w:t>Two issues discussed during last call are addressed here.</w:t>
      </w:r>
    </w:p>
    <w:p w14:paraId="3AE2175C" w14:textId="0EA6F233" w:rsidR="004326A5" w:rsidRDefault="004326A5" w:rsidP="005F64E1"/>
    <w:p w14:paraId="35A656D6" w14:textId="5E24DF80" w:rsidR="004326A5" w:rsidRDefault="004326A5" w:rsidP="005F64E1">
      <w:r>
        <w:t>No Discussion</w:t>
      </w:r>
    </w:p>
    <w:p w14:paraId="5A8A4172" w14:textId="485F7445" w:rsidR="004326A5" w:rsidRDefault="004326A5" w:rsidP="005F64E1"/>
    <w:p w14:paraId="10FC46D2" w14:textId="3C9D3E03" w:rsidR="00E124EB" w:rsidRDefault="00E124EB" w:rsidP="005F64E1">
      <w:r w:rsidRPr="00E124EB">
        <w:rPr>
          <w:highlight w:val="cyan"/>
        </w:rPr>
        <w:t>SP1</w:t>
      </w:r>
    </w:p>
    <w:p w14:paraId="24914BD5" w14:textId="3E579CC9" w:rsidR="00301045" w:rsidRDefault="00E124EB" w:rsidP="005F64E1">
      <w:r>
        <w:t>Do you agree to accept the proposed text in 11-21/104r3 for 11be D0.4?</w:t>
      </w:r>
    </w:p>
    <w:p w14:paraId="7AD5294B" w14:textId="3EF3BA2A" w:rsidR="00E124EB" w:rsidRDefault="00E124EB" w:rsidP="005F64E1"/>
    <w:p w14:paraId="2739AE1B" w14:textId="05FC8D46" w:rsidR="00E124EB" w:rsidRDefault="00E124EB" w:rsidP="005F64E1">
      <w:r>
        <w:t>No objections</w:t>
      </w:r>
    </w:p>
    <w:p w14:paraId="44C477D8" w14:textId="403662E6" w:rsidR="00E124EB" w:rsidRDefault="00E124EB" w:rsidP="005F64E1"/>
    <w:p w14:paraId="017CEBB3" w14:textId="6D431B80" w:rsidR="00E124EB" w:rsidRDefault="00E124EB" w:rsidP="005F64E1">
      <w:r w:rsidRPr="000C52E2">
        <w:rPr>
          <w:highlight w:val="green"/>
        </w:rPr>
        <w:t>Accepted by unanimous consent</w:t>
      </w:r>
    </w:p>
    <w:p w14:paraId="4282F490" w14:textId="34ED03EB" w:rsidR="00E124EB" w:rsidRDefault="00E124EB" w:rsidP="005F64E1"/>
    <w:p w14:paraId="03BC0C6A" w14:textId="6C7E87D5" w:rsidR="00E124EB" w:rsidRDefault="00E124EB" w:rsidP="005F64E1"/>
    <w:p w14:paraId="77C6BEF5" w14:textId="6411FE47" w:rsidR="00E124EB" w:rsidRPr="00E124EB" w:rsidRDefault="00F419E8" w:rsidP="00E124EB">
      <w:pPr>
        <w:rPr>
          <w:b/>
          <w:bCs/>
          <w:szCs w:val="22"/>
        </w:rPr>
      </w:pPr>
      <w:hyperlink r:id="rId22" w:history="1">
        <w:r w:rsidR="00E124EB" w:rsidRPr="00E124EB">
          <w:rPr>
            <w:b/>
            <w:bCs/>
            <w:szCs w:val="22"/>
          </w:rPr>
          <w:t>114r</w:t>
        </w:r>
        <w:r w:rsidR="00677011">
          <w:rPr>
            <w:b/>
            <w:bCs/>
            <w:szCs w:val="22"/>
          </w:rPr>
          <w:t>3</w:t>
        </w:r>
      </w:hyperlink>
      <w:r w:rsidR="00E124EB" w:rsidRPr="00E124EB">
        <w:rPr>
          <w:b/>
          <w:bCs/>
          <w:szCs w:val="22"/>
        </w:rPr>
        <w:t xml:space="preserve"> PDT updates on LTF (</w:t>
      </w:r>
      <w:proofErr w:type="spellStart"/>
      <w:r w:rsidR="00E124EB" w:rsidRPr="00E124EB">
        <w:rPr>
          <w:b/>
          <w:bCs/>
          <w:szCs w:val="22"/>
        </w:rPr>
        <w:t>Chenchen</w:t>
      </w:r>
      <w:proofErr w:type="spellEnd"/>
      <w:r w:rsidR="00E124EB" w:rsidRPr="00E124EB">
        <w:rPr>
          <w:b/>
          <w:bCs/>
          <w:szCs w:val="22"/>
        </w:rPr>
        <w:t xml:space="preserve"> Liu)</w:t>
      </w:r>
    </w:p>
    <w:p w14:paraId="5D99C1D5" w14:textId="54CA551F" w:rsidR="00E124EB" w:rsidRPr="000C52E2" w:rsidRDefault="00677011" w:rsidP="00E124EB">
      <w:r w:rsidRPr="000C52E2">
        <w:t>Modified to 114r4</w:t>
      </w:r>
      <w:r w:rsidR="000C52E2">
        <w:t xml:space="preserve"> based on discussion</w:t>
      </w:r>
    </w:p>
    <w:p w14:paraId="4D2DF96E" w14:textId="2154DC23" w:rsidR="00E124EB" w:rsidRDefault="00E124EB" w:rsidP="005F64E1"/>
    <w:p w14:paraId="11A00352" w14:textId="06E0FF4B" w:rsidR="00677011" w:rsidRDefault="00677011" w:rsidP="00677011">
      <w:r w:rsidRPr="00E124EB">
        <w:rPr>
          <w:highlight w:val="cyan"/>
        </w:rPr>
        <w:t>SP</w:t>
      </w:r>
      <w:r>
        <w:rPr>
          <w:highlight w:val="cyan"/>
        </w:rPr>
        <w:t>2</w:t>
      </w:r>
    </w:p>
    <w:p w14:paraId="42AC1012" w14:textId="35CF7F13" w:rsidR="00677011" w:rsidRDefault="00677011" w:rsidP="00677011">
      <w:r>
        <w:t>Do you agree to accept the proposed text in 11-21/114r4 for 11be D0.4?</w:t>
      </w:r>
    </w:p>
    <w:p w14:paraId="5DF14D9E" w14:textId="77777777" w:rsidR="00677011" w:rsidRDefault="00677011" w:rsidP="00677011"/>
    <w:p w14:paraId="0D3B8064" w14:textId="77777777" w:rsidR="00677011" w:rsidRDefault="00677011" w:rsidP="00677011">
      <w:r>
        <w:t>No objections</w:t>
      </w:r>
    </w:p>
    <w:p w14:paraId="3EB93593" w14:textId="77777777" w:rsidR="00677011" w:rsidRDefault="00677011" w:rsidP="00677011"/>
    <w:p w14:paraId="6249198C" w14:textId="744ACA93" w:rsidR="00677011" w:rsidRDefault="00677011" w:rsidP="00677011">
      <w:r w:rsidRPr="000C52E2">
        <w:rPr>
          <w:highlight w:val="green"/>
        </w:rPr>
        <w:t>Accepted by unanimous consent</w:t>
      </w:r>
    </w:p>
    <w:p w14:paraId="744A5EF6" w14:textId="642A036B" w:rsidR="00677011" w:rsidRDefault="00677011" w:rsidP="00677011"/>
    <w:p w14:paraId="3AD20A0C" w14:textId="47FBE6FA" w:rsidR="00677011" w:rsidRDefault="00677011" w:rsidP="00677011"/>
    <w:p w14:paraId="0D97B76A" w14:textId="299C5DE0" w:rsidR="006A0617" w:rsidRDefault="00F419E8" w:rsidP="006A0617">
      <w:pPr>
        <w:rPr>
          <w:b/>
          <w:bCs/>
          <w:szCs w:val="22"/>
        </w:rPr>
      </w:pPr>
      <w:hyperlink r:id="rId23" w:history="1">
        <w:r w:rsidR="006A0617" w:rsidRPr="006A0617">
          <w:rPr>
            <w:b/>
            <w:bCs/>
            <w:szCs w:val="22"/>
          </w:rPr>
          <w:t>139r0</w:t>
        </w:r>
      </w:hyperlink>
      <w:r w:rsidR="006A0617" w:rsidRPr="006A0617">
        <w:rPr>
          <w:b/>
          <w:bCs/>
          <w:szCs w:val="22"/>
        </w:rPr>
        <w:t xml:space="preserve"> EHT DUP mo</w:t>
      </w:r>
      <w:r w:rsidR="006A0617">
        <w:rPr>
          <w:b/>
          <w:bCs/>
          <w:szCs w:val="22"/>
        </w:rPr>
        <w:t>de (</w:t>
      </w:r>
      <w:r w:rsidR="006A0617" w:rsidRPr="006A0617">
        <w:rPr>
          <w:b/>
          <w:bCs/>
          <w:szCs w:val="22"/>
        </w:rPr>
        <w:t xml:space="preserve">Srinath </w:t>
      </w:r>
      <w:proofErr w:type="spellStart"/>
      <w:r w:rsidR="006A0617" w:rsidRPr="006A0617">
        <w:rPr>
          <w:b/>
          <w:bCs/>
          <w:szCs w:val="22"/>
        </w:rPr>
        <w:t>Puducheri</w:t>
      </w:r>
      <w:proofErr w:type="spellEnd"/>
      <w:r w:rsidR="006A0617">
        <w:rPr>
          <w:b/>
          <w:bCs/>
          <w:szCs w:val="22"/>
        </w:rPr>
        <w:t>)</w:t>
      </w:r>
    </w:p>
    <w:p w14:paraId="578F83D7" w14:textId="5C848871" w:rsidR="006A0617" w:rsidRDefault="006A0617" w:rsidP="006A0617">
      <w:r>
        <w:t>Create new section for EHT-DUP</w:t>
      </w:r>
      <w:r w:rsidR="00D943B1">
        <w:t>. Existing text removed from Constellation mapping section.</w:t>
      </w:r>
    </w:p>
    <w:p w14:paraId="6ECA27A0" w14:textId="77777777" w:rsidR="006A0617" w:rsidRPr="006A0617" w:rsidRDefault="006A0617" w:rsidP="006A0617"/>
    <w:p w14:paraId="25D8EA0D" w14:textId="1DE9AB4B" w:rsidR="006A0617" w:rsidRDefault="00BD342A" w:rsidP="00677011">
      <w:r>
        <w:t>Discussion will be continued next meeting.</w:t>
      </w:r>
    </w:p>
    <w:p w14:paraId="29660533" w14:textId="674E1DD7" w:rsidR="00677011" w:rsidRDefault="006A0617" w:rsidP="00677011">
      <w:r>
        <w:br/>
      </w:r>
    </w:p>
    <w:p w14:paraId="6326A9FD" w14:textId="77777777" w:rsidR="00D943B1" w:rsidRPr="0039540D" w:rsidRDefault="00D943B1" w:rsidP="00D943B1">
      <w:pPr>
        <w:rPr>
          <w:b/>
          <w:sz w:val="28"/>
          <w:szCs w:val="28"/>
        </w:rPr>
      </w:pPr>
      <w:r>
        <w:rPr>
          <w:b/>
          <w:sz w:val="28"/>
          <w:szCs w:val="28"/>
        </w:rPr>
        <w:t>Adjourn</w:t>
      </w:r>
    </w:p>
    <w:p w14:paraId="5D542DFE" w14:textId="5A904367" w:rsidR="00D943B1" w:rsidRDefault="00D943B1" w:rsidP="00D943B1">
      <w:pPr>
        <w:rPr>
          <w:szCs w:val="22"/>
        </w:rPr>
      </w:pPr>
      <w:r>
        <w:rPr>
          <w:szCs w:val="22"/>
        </w:rPr>
        <w:t>The meeting is adjourned 12:00 ET</w:t>
      </w:r>
    </w:p>
    <w:p w14:paraId="6B769AC9" w14:textId="401CFF17" w:rsidR="00692A53" w:rsidRDefault="00692A53">
      <w:pPr>
        <w:rPr>
          <w:szCs w:val="22"/>
        </w:rPr>
      </w:pPr>
      <w:r>
        <w:rPr>
          <w:szCs w:val="22"/>
        </w:rPr>
        <w:br w:type="page"/>
      </w:r>
    </w:p>
    <w:p w14:paraId="5A57EDF5" w14:textId="502B25A6" w:rsidR="00692A53" w:rsidRPr="0039540D" w:rsidRDefault="008C2A24" w:rsidP="00692A53">
      <w:pPr>
        <w:rPr>
          <w:b/>
          <w:sz w:val="28"/>
          <w:szCs w:val="28"/>
          <w:u w:val="single"/>
        </w:rPr>
      </w:pPr>
      <w:r>
        <w:rPr>
          <w:b/>
          <w:sz w:val="28"/>
          <w:szCs w:val="28"/>
          <w:u w:val="single"/>
        </w:rPr>
        <w:lastRenderedPageBreak/>
        <w:t>Thursday</w:t>
      </w:r>
      <w:r w:rsidR="00692A53" w:rsidRPr="0039540D">
        <w:rPr>
          <w:b/>
          <w:sz w:val="28"/>
          <w:szCs w:val="28"/>
          <w:u w:val="single"/>
        </w:rPr>
        <w:t xml:space="preserve"> </w:t>
      </w:r>
      <w:r w:rsidR="00692A53">
        <w:rPr>
          <w:b/>
          <w:sz w:val="28"/>
          <w:szCs w:val="28"/>
          <w:u w:val="single"/>
        </w:rPr>
        <w:t>Jan 28</w:t>
      </w:r>
      <w:r w:rsidR="00692A53">
        <w:rPr>
          <w:b/>
          <w:sz w:val="28"/>
          <w:szCs w:val="28"/>
          <w:u w:val="single"/>
          <w:vertAlign w:val="superscript"/>
        </w:rPr>
        <w:t>th</w:t>
      </w:r>
      <w:r w:rsidR="00692A53" w:rsidRPr="0039540D">
        <w:rPr>
          <w:b/>
          <w:sz w:val="28"/>
          <w:szCs w:val="28"/>
          <w:u w:val="single"/>
        </w:rPr>
        <w:t xml:space="preserve"> </w:t>
      </w:r>
      <w:r w:rsidR="00692A53">
        <w:rPr>
          <w:b/>
          <w:sz w:val="28"/>
          <w:szCs w:val="28"/>
          <w:u w:val="single"/>
        </w:rPr>
        <w:t>2021,</w:t>
      </w:r>
      <w:r w:rsidR="00692A53" w:rsidRPr="0039540D">
        <w:rPr>
          <w:b/>
          <w:sz w:val="28"/>
          <w:szCs w:val="28"/>
          <w:u w:val="single"/>
        </w:rPr>
        <w:t xml:space="preserve"> </w:t>
      </w:r>
      <w:r w:rsidR="00692A53">
        <w:rPr>
          <w:b/>
          <w:sz w:val="28"/>
          <w:szCs w:val="28"/>
          <w:u w:val="single"/>
        </w:rPr>
        <w:t>1</w:t>
      </w:r>
      <w:r>
        <w:rPr>
          <w:b/>
          <w:sz w:val="28"/>
          <w:szCs w:val="28"/>
          <w:u w:val="single"/>
        </w:rPr>
        <w:t>9</w:t>
      </w:r>
      <w:r w:rsidR="00692A53" w:rsidRPr="0039540D">
        <w:rPr>
          <w:b/>
          <w:sz w:val="28"/>
          <w:szCs w:val="28"/>
          <w:u w:val="single"/>
        </w:rPr>
        <w:t xml:space="preserve">:00 – </w:t>
      </w:r>
      <w:r>
        <w:rPr>
          <w:b/>
          <w:sz w:val="28"/>
          <w:szCs w:val="28"/>
          <w:u w:val="single"/>
        </w:rPr>
        <w:t>22</w:t>
      </w:r>
      <w:r w:rsidR="00692A53" w:rsidRPr="0039540D">
        <w:rPr>
          <w:b/>
          <w:sz w:val="28"/>
          <w:szCs w:val="28"/>
          <w:u w:val="single"/>
        </w:rPr>
        <w:t>:00 ET</w:t>
      </w:r>
    </w:p>
    <w:p w14:paraId="7A50B288" w14:textId="77777777" w:rsidR="00692A53" w:rsidRPr="001916B5" w:rsidRDefault="00692A53" w:rsidP="00692A53">
      <w:pPr>
        <w:rPr>
          <w:szCs w:val="22"/>
        </w:rPr>
      </w:pPr>
    </w:p>
    <w:p w14:paraId="04DE0625" w14:textId="77777777" w:rsidR="00692A53" w:rsidRPr="0039540D" w:rsidRDefault="00692A53" w:rsidP="00692A53">
      <w:pPr>
        <w:rPr>
          <w:b/>
          <w:sz w:val="28"/>
          <w:szCs w:val="28"/>
        </w:rPr>
      </w:pPr>
      <w:r w:rsidRPr="0039540D">
        <w:rPr>
          <w:b/>
          <w:sz w:val="28"/>
          <w:szCs w:val="28"/>
        </w:rPr>
        <w:t>Introduction</w:t>
      </w:r>
    </w:p>
    <w:p w14:paraId="549E5AEF" w14:textId="35206540" w:rsidR="00692A53" w:rsidRDefault="00692A53" w:rsidP="00692A53">
      <w:pPr>
        <w:numPr>
          <w:ilvl w:val="0"/>
          <w:numId w:val="25"/>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5A136414" w14:textId="4FB84760" w:rsidR="00692A53" w:rsidRPr="00CF6454" w:rsidRDefault="00692A53" w:rsidP="00692A53">
      <w:pPr>
        <w:numPr>
          <w:ilvl w:val="0"/>
          <w:numId w:val="25"/>
        </w:numPr>
        <w:rPr>
          <w:szCs w:val="22"/>
        </w:rPr>
      </w:pPr>
      <w:r w:rsidRPr="00CF6454">
        <w:rPr>
          <w:szCs w:val="22"/>
        </w:rPr>
        <w:t>The Chair follows the agenda in 11-20/</w:t>
      </w:r>
      <w:r>
        <w:rPr>
          <w:szCs w:val="22"/>
        </w:rPr>
        <w:t>1917r15.</w:t>
      </w:r>
    </w:p>
    <w:p w14:paraId="34F34AA1" w14:textId="77777777" w:rsidR="00692A53" w:rsidRPr="00F343E0" w:rsidRDefault="00692A53" w:rsidP="00692A53">
      <w:pPr>
        <w:numPr>
          <w:ilvl w:val="0"/>
          <w:numId w:val="25"/>
        </w:numPr>
        <w:rPr>
          <w:szCs w:val="22"/>
        </w:rPr>
      </w:pPr>
      <w:r w:rsidRPr="001916B5">
        <w:rPr>
          <w:szCs w:val="22"/>
        </w:rPr>
        <w:t>The Chair goes through the IPR policy and asks if anyone is aware of any potentially essential patents. Nobody speaks up.</w:t>
      </w:r>
    </w:p>
    <w:p w14:paraId="7482C386" w14:textId="77777777" w:rsidR="00692A53" w:rsidRDefault="00692A53" w:rsidP="00692A53">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793DEFE" w14:textId="77777777" w:rsidR="00692A53" w:rsidRPr="00B70672" w:rsidRDefault="00692A53" w:rsidP="00692A53">
      <w:pPr>
        <w:numPr>
          <w:ilvl w:val="0"/>
          <w:numId w:val="25"/>
        </w:numPr>
        <w:rPr>
          <w:szCs w:val="22"/>
        </w:rPr>
      </w:pPr>
      <w:r>
        <w:rPr>
          <w:szCs w:val="22"/>
        </w:rPr>
        <w:t>Agenda for the meeting is discussed and approved</w:t>
      </w:r>
    </w:p>
    <w:p w14:paraId="5EDEA517" w14:textId="77777777" w:rsidR="00692A53" w:rsidRDefault="00692A53" w:rsidP="00692A53">
      <w:pPr>
        <w:rPr>
          <w:szCs w:val="22"/>
        </w:rPr>
      </w:pPr>
    </w:p>
    <w:p w14:paraId="1E705600" w14:textId="77777777" w:rsidR="00692A53" w:rsidRPr="004C4474" w:rsidRDefault="00692A53" w:rsidP="00692A53">
      <w:pPr>
        <w:rPr>
          <w:b/>
          <w:sz w:val="28"/>
          <w:szCs w:val="28"/>
        </w:rPr>
      </w:pPr>
      <w:r w:rsidRPr="004C4474">
        <w:rPr>
          <w:b/>
          <w:sz w:val="28"/>
          <w:szCs w:val="28"/>
        </w:rPr>
        <w:t>Agenda</w:t>
      </w:r>
    </w:p>
    <w:p w14:paraId="3FD45B5C" w14:textId="77777777" w:rsidR="008265BF" w:rsidRPr="001018A7" w:rsidRDefault="008265BF" w:rsidP="008265BF">
      <w:pPr>
        <w:pStyle w:val="ListParagraph"/>
        <w:numPr>
          <w:ilvl w:val="0"/>
          <w:numId w:val="21"/>
        </w:numPr>
        <w:rPr>
          <w:sz w:val="22"/>
          <w:szCs w:val="22"/>
        </w:rPr>
      </w:pPr>
      <w:r w:rsidRPr="001018A7">
        <w:rPr>
          <w:sz w:val="22"/>
          <w:szCs w:val="22"/>
        </w:rPr>
        <w:t xml:space="preserve">Technical Submissions: </w:t>
      </w:r>
      <w:r w:rsidRPr="001018A7">
        <w:rPr>
          <w:b/>
          <w:bCs/>
          <w:sz w:val="22"/>
          <w:szCs w:val="22"/>
        </w:rPr>
        <w:t>Run SPs from Previous Topics</w:t>
      </w:r>
    </w:p>
    <w:p w14:paraId="50C1BB8D" w14:textId="77777777" w:rsidR="008265BF" w:rsidRPr="001018A7" w:rsidRDefault="008265BF" w:rsidP="008265BF">
      <w:pPr>
        <w:pStyle w:val="ListParagraph"/>
        <w:numPr>
          <w:ilvl w:val="1"/>
          <w:numId w:val="21"/>
        </w:numPr>
        <w:rPr>
          <w:i/>
          <w:iCs/>
          <w:sz w:val="20"/>
          <w:szCs w:val="20"/>
        </w:rPr>
      </w:pPr>
      <w:r w:rsidRPr="001018A7">
        <w:rPr>
          <w:i/>
          <w:iCs/>
          <w:sz w:val="20"/>
          <w:szCs w:val="20"/>
        </w:rPr>
        <w:t>Pending Requests</w:t>
      </w:r>
    </w:p>
    <w:p w14:paraId="3344F5FA" w14:textId="77777777" w:rsidR="008265BF" w:rsidRPr="00C14B95" w:rsidRDefault="008265BF" w:rsidP="008265BF">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4E033B" w14:textId="77777777" w:rsidR="008265BF" w:rsidRPr="001018A7" w:rsidRDefault="00F419E8" w:rsidP="008265BF">
      <w:pPr>
        <w:pStyle w:val="ListParagraph"/>
        <w:numPr>
          <w:ilvl w:val="1"/>
          <w:numId w:val="21"/>
        </w:numPr>
        <w:rPr>
          <w:sz w:val="20"/>
          <w:szCs w:val="20"/>
        </w:rPr>
      </w:pPr>
      <w:hyperlink r:id="rId24" w:history="1">
        <w:r w:rsidR="008265BF" w:rsidRPr="001018A7">
          <w:rPr>
            <w:rStyle w:val="Hyperlink"/>
            <w:sz w:val="20"/>
            <w:szCs w:val="20"/>
          </w:rPr>
          <w:t>139r</w:t>
        </w:r>
        <w:r w:rsidR="008265BF">
          <w:rPr>
            <w:rStyle w:val="Hyperlink"/>
            <w:sz w:val="20"/>
            <w:szCs w:val="20"/>
          </w:rPr>
          <w:t>1</w:t>
        </w:r>
      </w:hyperlink>
      <w:r w:rsidR="008265BF" w:rsidRPr="001018A7">
        <w:rPr>
          <w:sz w:val="20"/>
          <w:szCs w:val="20"/>
        </w:rPr>
        <w:t xml:space="preserve"> EHT DUP mode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Srinath </w:t>
      </w:r>
      <w:proofErr w:type="spellStart"/>
      <w:r w:rsidR="008265BF" w:rsidRPr="001018A7">
        <w:rPr>
          <w:sz w:val="20"/>
          <w:szCs w:val="20"/>
        </w:rPr>
        <w:t>Puducheri</w:t>
      </w:r>
      <w:proofErr w:type="spellEnd"/>
    </w:p>
    <w:bookmarkStart w:id="1" w:name="_Hlk62744871"/>
    <w:p w14:paraId="779D44EB" w14:textId="77777777" w:rsidR="008265BF" w:rsidRPr="001018A7" w:rsidRDefault="008265BF" w:rsidP="008265BF">
      <w:pPr>
        <w:pStyle w:val="ListParagraph"/>
        <w:numPr>
          <w:ilvl w:val="1"/>
          <w:numId w:val="21"/>
        </w:numPr>
        <w:rPr>
          <w:sz w:val="20"/>
          <w:szCs w:val="20"/>
        </w:rPr>
      </w:pPr>
      <w:r>
        <w:fldChar w:fldCharType="begin"/>
      </w:r>
      <w:r>
        <w:instrText xml:space="preserve"> HYPERLINK "https://mentor.ieee.org/802.11/dcn/20/11-20-1958-03-00be-pdt-phy-phase-noise-per-160mhz.docx" </w:instrText>
      </w:r>
      <w:r>
        <w:fldChar w:fldCharType="separate"/>
      </w:r>
      <w:r w:rsidRPr="001018A7">
        <w:rPr>
          <w:rStyle w:val="Hyperlink"/>
          <w:sz w:val="20"/>
          <w:szCs w:val="20"/>
        </w:rPr>
        <w:t>1958r3</w:t>
      </w:r>
      <w:r>
        <w:rPr>
          <w:rStyle w:val="Hyperlink"/>
          <w:sz w:val="20"/>
          <w:szCs w:val="20"/>
        </w:rPr>
        <w:fldChar w:fldCharType="end"/>
      </w:r>
      <w:r w:rsidRPr="001018A7">
        <w:rPr>
          <w:sz w:val="20"/>
          <w:szCs w:val="20"/>
        </w:rPr>
        <w:t xml:space="preserve"> PDT-PHY-Phase-Noise-Per-160MHz</w:t>
      </w:r>
      <w:r w:rsidRPr="001018A7">
        <w:rPr>
          <w:sz w:val="20"/>
          <w:szCs w:val="20"/>
        </w:rPr>
        <w:tab/>
      </w:r>
      <w:r w:rsidRPr="001018A7">
        <w:rPr>
          <w:sz w:val="20"/>
          <w:szCs w:val="20"/>
        </w:rPr>
        <w:tab/>
      </w:r>
      <w:r w:rsidRPr="001018A7">
        <w:rPr>
          <w:sz w:val="20"/>
          <w:szCs w:val="20"/>
        </w:rPr>
        <w:tab/>
        <w:t xml:space="preserve">       Brian Hart</w:t>
      </w:r>
    </w:p>
    <w:bookmarkEnd w:id="1"/>
    <w:p w14:paraId="0E6FF3F2" w14:textId="77777777" w:rsidR="008265BF" w:rsidRPr="001018A7" w:rsidRDefault="008265BF" w:rsidP="008265BF">
      <w:pPr>
        <w:pStyle w:val="ListParagraph"/>
        <w:numPr>
          <w:ilvl w:val="1"/>
          <w:numId w:val="21"/>
        </w:numPr>
        <w:jc w:val="both"/>
        <w:rPr>
          <w:sz w:val="20"/>
          <w:szCs w:val="20"/>
        </w:rPr>
      </w:pPr>
      <w:r>
        <w:fldChar w:fldCharType="begin"/>
      </w:r>
      <w:r>
        <w:instrText xml:space="preserve"> HYPERLINK "https://mentor.ieee.org/802.11/dcn/21/11-21-0140-02-00be-pdt-eht-preamble-eht-sig-for-d04.docx" </w:instrText>
      </w:r>
      <w:r>
        <w:fldChar w:fldCharType="separate"/>
      </w:r>
      <w:r w:rsidRPr="001018A7">
        <w:rPr>
          <w:rStyle w:val="Hyperlink"/>
          <w:sz w:val="20"/>
          <w:szCs w:val="20"/>
        </w:rPr>
        <w:t>140r2</w:t>
      </w:r>
      <w:r>
        <w:rPr>
          <w:rStyle w:val="Hyperlink"/>
          <w:sz w:val="20"/>
          <w:szCs w:val="20"/>
        </w:rPr>
        <w:fldChar w:fldCharType="end"/>
      </w:r>
      <w:r w:rsidRPr="001018A7">
        <w:rPr>
          <w:sz w:val="20"/>
          <w:szCs w:val="20"/>
        </w:rPr>
        <w:t xml:space="preserve"> EHT-preamble-EHT-SIG-for-D04</w:t>
      </w:r>
      <w:r w:rsidRPr="001018A7">
        <w:rPr>
          <w:sz w:val="20"/>
          <w:szCs w:val="20"/>
        </w:rPr>
        <w:tab/>
      </w:r>
      <w:r w:rsidRPr="001018A7">
        <w:rPr>
          <w:sz w:val="20"/>
          <w:szCs w:val="20"/>
        </w:rPr>
        <w:tab/>
      </w:r>
      <w:r w:rsidRPr="001018A7">
        <w:rPr>
          <w:sz w:val="20"/>
          <w:szCs w:val="20"/>
        </w:rPr>
        <w:tab/>
      </w:r>
      <w:r w:rsidRPr="001018A7">
        <w:rPr>
          <w:sz w:val="20"/>
          <w:szCs w:val="20"/>
        </w:rPr>
        <w:tab/>
        <w:t xml:space="preserve">        Ross Jian Yu</w:t>
      </w:r>
    </w:p>
    <w:p w14:paraId="77EE3C5D" w14:textId="77777777" w:rsidR="008265BF" w:rsidRDefault="00F419E8" w:rsidP="008265BF">
      <w:pPr>
        <w:pStyle w:val="ListParagraph"/>
        <w:numPr>
          <w:ilvl w:val="1"/>
          <w:numId w:val="21"/>
        </w:numPr>
        <w:rPr>
          <w:sz w:val="20"/>
          <w:szCs w:val="20"/>
        </w:rPr>
      </w:pPr>
      <w:hyperlink r:id="rId25" w:history="1">
        <w:r w:rsidR="008265BF" w:rsidRPr="001018A7">
          <w:rPr>
            <w:rStyle w:val="Hyperlink"/>
            <w:sz w:val="20"/>
            <w:szCs w:val="20"/>
          </w:rPr>
          <w:t>143r0</w:t>
        </w:r>
      </w:hyperlink>
      <w:r w:rsidR="008265BF" w:rsidRPr="001018A7">
        <w:rPr>
          <w:sz w:val="20"/>
          <w:szCs w:val="20"/>
        </w:rPr>
        <w:t xml:space="preserve"> EHT-SIG-MCS-Table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Ross Jian Yu</w:t>
      </w:r>
    </w:p>
    <w:p w14:paraId="098EB77F" w14:textId="77777777" w:rsidR="008265BF" w:rsidRPr="001018A7" w:rsidRDefault="00F419E8" w:rsidP="008265BF">
      <w:pPr>
        <w:pStyle w:val="ListParagraph"/>
        <w:numPr>
          <w:ilvl w:val="1"/>
          <w:numId w:val="21"/>
        </w:numPr>
        <w:rPr>
          <w:sz w:val="20"/>
          <w:szCs w:val="20"/>
        </w:rPr>
      </w:pPr>
      <w:hyperlink r:id="rId26" w:history="1">
        <w:r w:rsidR="008265BF" w:rsidRPr="00E037FF">
          <w:rPr>
            <w:rStyle w:val="Hyperlink"/>
            <w:sz w:val="20"/>
            <w:szCs w:val="20"/>
          </w:rPr>
          <w:t>153r0</w:t>
        </w:r>
      </w:hyperlink>
      <w:r w:rsidR="008265BF" w:rsidRPr="001C04AA">
        <w:rPr>
          <w:color w:val="FF0000"/>
          <w:sz w:val="20"/>
          <w:szCs w:val="20"/>
        </w:rPr>
        <w:t xml:space="preserve"> </w:t>
      </w:r>
      <w:r w:rsidR="008265BF" w:rsidRPr="001C04AA">
        <w:rPr>
          <w:sz w:val="20"/>
          <w:szCs w:val="20"/>
        </w:rPr>
        <w:t>PDT-TBD PHY Parameters for EHT MCSs</w:t>
      </w:r>
      <w:r w:rsidR="008265BF" w:rsidRPr="001C04AA">
        <w:rPr>
          <w:sz w:val="20"/>
          <w:szCs w:val="20"/>
        </w:rPr>
        <w:tab/>
      </w:r>
      <w:r w:rsidR="008265BF">
        <w:rPr>
          <w:sz w:val="20"/>
          <w:szCs w:val="20"/>
        </w:rPr>
        <w:tab/>
      </w:r>
      <w:r w:rsidR="008265BF">
        <w:rPr>
          <w:sz w:val="20"/>
          <w:szCs w:val="20"/>
        </w:rPr>
        <w:tab/>
        <w:t xml:space="preserve">        </w:t>
      </w:r>
      <w:r w:rsidR="008265BF" w:rsidRPr="001C04AA">
        <w:rPr>
          <w:sz w:val="20"/>
          <w:szCs w:val="20"/>
        </w:rPr>
        <w:t>Yujin Noh</w:t>
      </w:r>
    </w:p>
    <w:p w14:paraId="4322326B" w14:textId="77777777" w:rsidR="008265BF" w:rsidRDefault="008265BF" w:rsidP="008265BF">
      <w:pPr>
        <w:pStyle w:val="ListParagraph"/>
        <w:numPr>
          <w:ilvl w:val="0"/>
          <w:numId w:val="21"/>
        </w:numPr>
        <w:rPr>
          <w:sz w:val="22"/>
          <w:szCs w:val="22"/>
        </w:rPr>
      </w:pPr>
      <w:r w:rsidRPr="00146CA0">
        <w:rPr>
          <w:sz w:val="22"/>
          <w:szCs w:val="22"/>
        </w:rPr>
        <w:t>Technical Submissions:</w:t>
      </w:r>
    </w:p>
    <w:p w14:paraId="11F4FDF4" w14:textId="77777777" w:rsidR="008265BF" w:rsidRPr="001018A7" w:rsidRDefault="00F419E8" w:rsidP="008265BF">
      <w:pPr>
        <w:pStyle w:val="ListParagraph"/>
        <w:numPr>
          <w:ilvl w:val="1"/>
          <w:numId w:val="21"/>
        </w:numPr>
        <w:rPr>
          <w:sz w:val="20"/>
          <w:szCs w:val="20"/>
        </w:rPr>
      </w:pPr>
      <w:hyperlink r:id="rId27" w:history="1">
        <w:r w:rsidR="008265BF" w:rsidRPr="001018A7">
          <w:rPr>
            <w:rStyle w:val="Hyperlink"/>
            <w:sz w:val="20"/>
            <w:szCs w:val="20"/>
          </w:rPr>
          <w:t>129r1</w:t>
        </w:r>
      </w:hyperlink>
      <w:r w:rsidR="008265BF" w:rsidRPr="001018A7">
        <w:rPr>
          <w:sz w:val="20"/>
          <w:szCs w:val="20"/>
        </w:rPr>
        <w:t xml:space="preserve"> Phase Rot</w:t>
      </w:r>
      <w:r w:rsidR="008265BF">
        <w:rPr>
          <w:sz w:val="20"/>
          <w:szCs w:val="20"/>
        </w:rPr>
        <w:t>.</w:t>
      </w:r>
      <w:r w:rsidR="008265BF" w:rsidRPr="001018A7">
        <w:rPr>
          <w:sz w:val="20"/>
          <w:szCs w:val="20"/>
        </w:rPr>
        <w:t xml:space="preserve"> </w:t>
      </w:r>
      <w:r w:rsidR="008265BF">
        <w:rPr>
          <w:sz w:val="20"/>
          <w:szCs w:val="20"/>
        </w:rPr>
        <w:t>4</w:t>
      </w:r>
      <w:r w:rsidR="008265BF" w:rsidRPr="001018A7">
        <w:rPr>
          <w:sz w:val="20"/>
          <w:szCs w:val="20"/>
        </w:rPr>
        <w:t xml:space="preserve"> 320 MHz Non-HT Dup T</w:t>
      </w:r>
      <w:r w:rsidR="008265BF">
        <w:rPr>
          <w:sz w:val="20"/>
          <w:szCs w:val="20"/>
        </w:rPr>
        <w:t>X</w:t>
      </w:r>
      <w:r w:rsidR="008265BF" w:rsidRPr="001018A7">
        <w:rPr>
          <w:sz w:val="20"/>
          <w:szCs w:val="20"/>
        </w:rPr>
        <w:t xml:space="preserve"> and Pre-EHT modulated Fields</w:t>
      </w:r>
      <w:r w:rsidR="008265BF">
        <w:rPr>
          <w:sz w:val="20"/>
          <w:szCs w:val="20"/>
        </w:rPr>
        <w:t xml:space="preserve"> </w:t>
      </w:r>
      <w:proofErr w:type="spellStart"/>
      <w:r w:rsidR="008265BF" w:rsidRPr="001018A7">
        <w:rPr>
          <w:sz w:val="20"/>
          <w:szCs w:val="20"/>
        </w:rPr>
        <w:t>Chenchen</w:t>
      </w:r>
      <w:proofErr w:type="spellEnd"/>
      <w:r w:rsidR="008265BF" w:rsidRPr="001018A7">
        <w:rPr>
          <w:sz w:val="20"/>
          <w:szCs w:val="20"/>
        </w:rPr>
        <w:t xml:space="preserve"> LIU</w:t>
      </w:r>
    </w:p>
    <w:p w14:paraId="7EBF2D43" w14:textId="77777777" w:rsidR="008265BF" w:rsidRDefault="00F419E8" w:rsidP="008265BF">
      <w:pPr>
        <w:pStyle w:val="ListParagraph"/>
        <w:numPr>
          <w:ilvl w:val="1"/>
          <w:numId w:val="21"/>
        </w:numPr>
        <w:rPr>
          <w:sz w:val="20"/>
          <w:szCs w:val="20"/>
        </w:rPr>
      </w:pPr>
      <w:hyperlink r:id="rId28" w:history="1">
        <w:r w:rsidR="008265BF" w:rsidRPr="001018A7">
          <w:rPr>
            <w:rStyle w:val="Hyperlink"/>
            <w:sz w:val="20"/>
            <w:szCs w:val="20"/>
          </w:rPr>
          <w:t>130r0</w:t>
        </w:r>
      </w:hyperlink>
      <w:r w:rsidR="008265BF" w:rsidRPr="001018A7">
        <w:rPr>
          <w:sz w:val="20"/>
          <w:szCs w:val="20"/>
        </w:rPr>
        <w:t xml:space="preserve"> PAPR Comparison for Two 320MHz Phase Rotation Sequences</w:t>
      </w:r>
      <w:r w:rsidR="008265BF" w:rsidRPr="001018A7">
        <w:rPr>
          <w:sz w:val="20"/>
          <w:szCs w:val="20"/>
        </w:rPr>
        <w:tab/>
      </w:r>
      <w:r w:rsidR="008265BF">
        <w:rPr>
          <w:sz w:val="20"/>
          <w:szCs w:val="20"/>
        </w:rPr>
        <w:t xml:space="preserve">            </w:t>
      </w:r>
      <w:r w:rsidR="008265BF" w:rsidRPr="001018A7">
        <w:rPr>
          <w:sz w:val="20"/>
          <w:szCs w:val="20"/>
        </w:rPr>
        <w:t>Eunsung Park</w:t>
      </w:r>
    </w:p>
    <w:p w14:paraId="07386951" w14:textId="77777777" w:rsidR="008265BF" w:rsidRPr="00132D7F" w:rsidRDefault="00F419E8" w:rsidP="008265BF">
      <w:pPr>
        <w:pStyle w:val="ListParagraph"/>
        <w:numPr>
          <w:ilvl w:val="1"/>
          <w:numId w:val="21"/>
        </w:numPr>
        <w:rPr>
          <w:sz w:val="20"/>
          <w:szCs w:val="20"/>
        </w:rPr>
      </w:pPr>
      <w:hyperlink r:id="rId29" w:history="1">
        <w:r w:rsidR="008265BF" w:rsidRPr="00132D7F">
          <w:rPr>
            <w:rStyle w:val="Hyperlink"/>
            <w:sz w:val="20"/>
            <w:szCs w:val="20"/>
          </w:rPr>
          <w:t>0093r1</w:t>
        </w:r>
      </w:hyperlink>
      <w:r w:rsidR="008265BF" w:rsidRPr="00132D7F">
        <w:rPr>
          <w:sz w:val="20"/>
          <w:szCs w:val="20"/>
        </w:rPr>
        <w:t xml:space="preserve"> Reducing USIG PAPR via Disregard Bit Value</w:t>
      </w:r>
      <w:r w:rsidR="008265BF" w:rsidRPr="00132D7F">
        <w:rPr>
          <w:sz w:val="20"/>
          <w:szCs w:val="20"/>
        </w:rPr>
        <w:tab/>
      </w:r>
      <w:r w:rsidR="008265BF">
        <w:rPr>
          <w:sz w:val="20"/>
          <w:szCs w:val="20"/>
        </w:rPr>
        <w:tab/>
        <w:t xml:space="preserve">            </w:t>
      </w:r>
      <w:r w:rsidR="008265BF" w:rsidRPr="00132D7F">
        <w:rPr>
          <w:sz w:val="20"/>
          <w:szCs w:val="20"/>
        </w:rPr>
        <w:t>Shimi Shilo</w:t>
      </w:r>
    </w:p>
    <w:p w14:paraId="32536BD9" w14:textId="77777777" w:rsidR="00692A53" w:rsidRDefault="00692A53" w:rsidP="00692A53"/>
    <w:p w14:paraId="455D361A" w14:textId="77777777" w:rsidR="00692A53" w:rsidRDefault="00692A53" w:rsidP="00692A53"/>
    <w:p w14:paraId="23F16E38" w14:textId="77777777" w:rsidR="00692A53" w:rsidRPr="0043098C" w:rsidRDefault="00692A53" w:rsidP="00692A53">
      <w:pPr>
        <w:rPr>
          <w:b/>
          <w:sz w:val="28"/>
          <w:szCs w:val="28"/>
        </w:rPr>
      </w:pPr>
      <w:r w:rsidRPr="0043098C">
        <w:rPr>
          <w:b/>
          <w:sz w:val="28"/>
          <w:szCs w:val="28"/>
        </w:rPr>
        <w:t>Attendance</w:t>
      </w:r>
    </w:p>
    <w:p w14:paraId="001E2DF8" w14:textId="77777777" w:rsidR="00692A53" w:rsidRDefault="00692A53" w:rsidP="00692A53">
      <w:pPr>
        <w:rPr>
          <w:szCs w:val="22"/>
        </w:rPr>
      </w:pPr>
      <w:r>
        <w:rPr>
          <w:szCs w:val="22"/>
        </w:rPr>
        <w:t>The following people registered their attendance for the meeting:</w:t>
      </w:r>
    </w:p>
    <w:p w14:paraId="25883A15" w14:textId="77777777" w:rsidR="00E454B6" w:rsidRDefault="00E454B6" w:rsidP="00E454B6">
      <w:pPr>
        <w:pStyle w:val="ListParagraph"/>
        <w:numPr>
          <w:ilvl w:val="0"/>
          <w:numId w:val="28"/>
        </w:numPr>
      </w:pPr>
      <w:r>
        <w:t xml:space="preserve">Gary </w:t>
      </w:r>
      <w:proofErr w:type="spellStart"/>
      <w:r>
        <w:t>Anwyl</w:t>
      </w:r>
      <w:proofErr w:type="spellEnd"/>
      <w:r>
        <w:t xml:space="preserve"> (</w:t>
      </w:r>
      <w:proofErr w:type="spellStart"/>
      <w:r>
        <w:t>Mediatek</w:t>
      </w:r>
      <w:proofErr w:type="spellEnd"/>
      <w:r>
        <w:t xml:space="preserve"> Inc.)</w:t>
      </w:r>
    </w:p>
    <w:p w14:paraId="7629033B" w14:textId="77777777" w:rsidR="00E454B6" w:rsidRDefault="00E454B6" w:rsidP="00E454B6">
      <w:pPr>
        <w:pStyle w:val="ListParagraph"/>
        <w:numPr>
          <w:ilvl w:val="0"/>
          <w:numId w:val="28"/>
        </w:numPr>
      </w:pPr>
      <w:r>
        <w:t>Kwok Shum Au (Huawei Technologies Co.,  Ltd)</w:t>
      </w:r>
    </w:p>
    <w:p w14:paraId="1E6DD2D7" w14:textId="77777777" w:rsidR="00E454B6" w:rsidRDefault="00E454B6" w:rsidP="00E454B6">
      <w:pPr>
        <w:pStyle w:val="ListParagraph"/>
        <w:numPr>
          <w:ilvl w:val="0"/>
          <w:numId w:val="28"/>
        </w:numPr>
      </w:pPr>
      <w:r>
        <w:t>Hari Ram B (</w:t>
      </w:r>
      <w:proofErr w:type="spellStart"/>
      <w:r>
        <w:t>Nxp</w:t>
      </w:r>
      <w:proofErr w:type="spellEnd"/>
      <w:r>
        <w:t xml:space="preserve"> Semiconductors)</w:t>
      </w:r>
    </w:p>
    <w:p w14:paraId="763E44DD" w14:textId="77777777" w:rsidR="00E454B6" w:rsidRDefault="00E454B6" w:rsidP="00E454B6">
      <w:pPr>
        <w:pStyle w:val="ListParagraph"/>
        <w:numPr>
          <w:ilvl w:val="0"/>
          <w:numId w:val="28"/>
        </w:numPr>
      </w:pPr>
      <w:r>
        <w:t>Christy Bahn (IEEE Staff)</w:t>
      </w:r>
    </w:p>
    <w:p w14:paraId="4DE4CC6B" w14:textId="77777777" w:rsidR="00E454B6" w:rsidRDefault="00E454B6" w:rsidP="00E454B6">
      <w:pPr>
        <w:pStyle w:val="ListParagraph"/>
        <w:numPr>
          <w:ilvl w:val="0"/>
          <w:numId w:val="28"/>
        </w:numPr>
      </w:pPr>
      <w:r>
        <w:t xml:space="preserve">Eugene </w:t>
      </w:r>
      <w:proofErr w:type="spellStart"/>
      <w:r>
        <w:t>Baik</w:t>
      </w:r>
      <w:proofErr w:type="spellEnd"/>
      <w:r>
        <w:t xml:space="preserve"> (Qualcomm Incorporated)</w:t>
      </w:r>
    </w:p>
    <w:p w14:paraId="5D8301B5" w14:textId="77777777" w:rsidR="00E454B6" w:rsidRDefault="00E454B6" w:rsidP="00E454B6">
      <w:pPr>
        <w:pStyle w:val="ListParagraph"/>
        <w:numPr>
          <w:ilvl w:val="0"/>
          <w:numId w:val="28"/>
        </w:numPr>
      </w:pPr>
      <w:r>
        <w:t>Rui Cao (</w:t>
      </w:r>
      <w:proofErr w:type="spellStart"/>
      <w:r>
        <w:t>Nxp</w:t>
      </w:r>
      <w:proofErr w:type="spellEnd"/>
      <w:r>
        <w:t xml:space="preserve"> Semiconductors)</w:t>
      </w:r>
    </w:p>
    <w:p w14:paraId="05E5589F" w14:textId="77777777" w:rsidR="00E454B6" w:rsidRDefault="00E454B6" w:rsidP="00E454B6">
      <w:pPr>
        <w:pStyle w:val="ListParagraph"/>
        <w:numPr>
          <w:ilvl w:val="0"/>
          <w:numId w:val="28"/>
        </w:numPr>
      </w:pPr>
      <w:r>
        <w:t>Jinsoo Choi (LG Electronics)</w:t>
      </w:r>
    </w:p>
    <w:p w14:paraId="4A857366" w14:textId="77777777" w:rsidR="00E454B6" w:rsidRDefault="00E454B6" w:rsidP="00E454B6">
      <w:pPr>
        <w:pStyle w:val="ListParagraph"/>
        <w:numPr>
          <w:ilvl w:val="0"/>
          <w:numId w:val="28"/>
        </w:numPr>
      </w:pPr>
      <w:proofErr w:type="spellStart"/>
      <w:r>
        <w:t>Jinyoung</w:t>
      </w:r>
      <w:proofErr w:type="spellEnd"/>
      <w:r>
        <w:t xml:space="preserve"> Chun (LG Electronics)</w:t>
      </w:r>
    </w:p>
    <w:p w14:paraId="7CA8ED43" w14:textId="77777777" w:rsidR="00E454B6" w:rsidRDefault="00E454B6" w:rsidP="00E454B6">
      <w:pPr>
        <w:pStyle w:val="ListParagraph"/>
        <w:numPr>
          <w:ilvl w:val="0"/>
          <w:numId w:val="28"/>
        </w:numPr>
      </w:pPr>
      <w:r>
        <w:t>Ruchen Duan (Samsung)</w:t>
      </w:r>
    </w:p>
    <w:p w14:paraId="77A3220A" w14:textId="77777777" w:rsidR="00E454B6" w:rsidRDefault="00E454B6" w:rsidP="00E454B6">
      <w:pPr>
        <w:pStyle w:val="ListParagraph"/>
        <w:numPr>
          <w:ilvl w:val="0"/>
          <w:numId w:val="28"/>
        </w:numPr>
      </w:pPr>
      <w:proofErr w:type="spellStart"/>
      <w:r>
        <w:t>Shuling</w:t>
      </w:r>
      <w:proofErr w:type="spellEnd"/>
      <w:r>
        <w:t xml:space="preserve"> Feng (</w:t>
      </w:r>
      <w:proofErr w:type="spellStart"/>
      <w:r>
        <w:t>Mediatek</w:t>
      </w:r>
      <w:proofErr w:type="spellEnd"/>
      <w:r>
        <w:t xml:space="preserve"> Inc.)</w:t>
      </w:r>
    </w:p>
    <w:p w14:paraId="485DDFD4" w14:textId="77777777" w:rsidR="00E454B6" w:rsidRDefault="00E454B6" w:rsidP="00E454B6">
      <w:pPr>
        <w:pStyle w:val="ListParagraph"/>
        <w:numPr>
          <w:ilvl w:val="0"/>
          <w:numId w:val="28"/>
        </w:numPr>
      </w:pPr>
      <w:proofErr w:type="spellStart"/>
      <w:r>
        <w:t>Zhigang</w:t>
      </w:r>
      <w:proofErr w:type="spellEnd"/>
      <w:r>
        <w:t xml:space="preserve"> Gao (Cisco Systems, Inc.)</w:t>
      </w:r>
    </w:p>
    <w:p w14:paraId="5460AE24" w14:textId="77777777" w:rsidR="00E454B6" w:rsidRDefault="00E454B6" w:rsidP="00E454B6">
      <w:pPr>
        <w:pStyle w:val="ListParagraph"/>
        <w:numPr>
          <w:ilvl w:val="0"/>
          <w:numId w:val="28"/>
        </w:numPr>
      </w:pPr>
      <w:r>
        <w:t xml:space="preserve">Alireza </w:t>
      </w:r>
      <w:proofErr w:type="spellStart"/>
      <w:r>
        <w:t>Ghaderipoor</w:t>
      </w:r>
      <w:proofErr w:type="spellEnd"/>
      <w:r>
        <w:t xml:space="preserve"> (</w:t>
      </w:r>
      <w:proofErr w:type="spellStart"/>
      <w:r>
        <w:t>Mediatek</w:t>
      </w:r>
      <w:proofErr w:type="spellEnd"/>
      <w:r>
        <w:t xml:space="preserve"> Inc.)</w:t>
      </w:r>
    </w:p>
    <w:p w14:paraId="1C058B06" w14:textId="77777777" w:rsidR="00E454B6" w:rsidRDefault="00E454B6" w:rsidP="00E454B6">
      <w:pPr>
        <w:pStyle w:val="ListParagraph"/>
        <w:numPr>
          <w:ilvl w:val="0"/>
          <w:numId w:val="28"/>
        </w:numPr>
      </w:pPr>
      <w:r>
        <w:t>Bo Gong (Huawei Technologies Co. Ltd)</w:t>
      </w:r>
    </w:p>
    <w:p w14:paraId="1BB326E5" w14:textId="77777777" w:rsidR="00E454B6" w:rsidRDefault="00E454B6" w:rsidP="00E454B6">
      <w:pPr>
        <w:pStyle w:val="ListParagraph"/>
        <w:numPr>
          <w:ilvl w:val="0"/>
          <w:numId w:val="28"/>
        </w:numPr>
      </w:pPr>
      <w:r>
        <w:t xml:space="preserve">Niranjan </w:t>
      </w:r>
      <w:proofErr w:type="spellStart"/>
      <w:r>
        <w:t>Grandhe</w:t>
      </w:r>
      <w:proofErr w:type="spellEnd"/>
      <w:r>
        <w:t xml:space="preserve"> (NXP Semiconductors)</w:t>
      </w:r>
    </w:p>
    <w:p w14:paraId="42E7DE22" w14:textId="77777777" w:rsidR="00E454B6" w:rsidRDefault="00E454B6" w:rsidP="00E454B6">
      <w:pPr>
        <w:pStyle w:val="ListParagraph"/>
        <w:numPr>
          <w:ilvl w:val="0"/>
          <w:numId w:val="28"/>
        </w:numPr>
      </w:pPr>
      <w:r>
        <w:t>Brian Hart (Cisco Systems, Inc.)</w:t>
      </w:r>
    </w:p>
    <w:p w14:paraId="54418801" w14:textId="77777777" w:rsidR="00E454B6" w:rsidRDefault="00E454B6" w:rsidP="00E454B6">
      <w:pPr>
        <w:pStyle w:val="ListParagraph"/>
        <w:numPr>
          <w:ilvl w:val="0"/>
          <w:numId w:val="28"/>
        </w:numPr>
      </w:pPr>
      <w:r>
        <w:t>Hung-Tao Hsieh (</w:t>
      </w:r>
      <w:proofErr w:type="spellStart"/>
      <w:r>
        <w:t>Mediatek</w:t>
      </w:r>
      <w:proofErr w:type="spellEnd"/>
      <w:r>
        <w:t xml:space="preserve"> Inc.)</w:t>
      </w:r>
    </w:p>
    <w:p w14:paraId="710B7D68" w14:textId="77777777" w:rsidR="00E454B6" w:rsidRDefault="00E454B6" w:rsidP="00E454B6">
      <w:pPr>
        <w:pStyle w:val="ListParagraph"/>
        <w:numPr>
          <w:ilvl w:val="0"/>
          <w:numId w:val="28"/>
        </w:numPr>
      </w:pPr>
      <w:proofErr w:type="spellStart"/>
      <w:r>
        <w:t>Mengshi</w:t>
      </w:r>
      <w:proofErr w:type="spellEnd"/>
      <w:r>
        <w:t xml:space="preserve"> Hu (Huawei)</w:t>
      </w:r>
    </w:p>
    <w:p w14:paraId="60D6DFF6" w14:textId="77777777" w:rsidR="00E454B6" w:rsidRDefault="00E454B6" w:rsidP="00E454B6">
      <w:pPr>
        <w:pStyle w:val="ListParagraph"/>
        <w:numPr>
          <w:ilvl w:val="0"/>
          <w:numId w:val="28"/>
        </w:numPr>
      </w:pPr>
      <w:r>
        <w:t xml:space="preserve">Mohsen </w:t>
      </w:r>
      <w:proofErr w:type="spellStart"/>
      <w:r>
        <w:t>Jamalabdollahi</w:t>
      </w:r>
      <w:proofErr w:type="spellEnd"/>
      <w:r>
        <w:t xml:space="preserve"> (Cisco Systems, Inc.)</w:t>
      </w:r>
    </w:p>
    <w:p w14:paraId="2E5AD0D6" w14:textId="77777777" w:rsidR="00E454B6" w:rsidRDefault="00E454B6" w:rsidP="00E454B6">
      <w:pPr>
        <w:pStyle w:val="ListParagraph"/>
        <w:numPr>
          <w:ilvl w:val="0"/>
          <w:numId w:val="28"/>
        </w:numPr>
      </w:pPr>
      <w:r>
        <w:t>Eunsung Jeon (Samsung Electronics)</w:t>
      </w:r>
    </w:p>
    <w:p w14:paraId="6D0A6DDE" w14:textId="77777777" w:rsidR="00E454B6" w:rsidRDefault="00E454B6" w:rsidP="00E454B6">
      <w:pPr>
        <w:pStyle w:val="ListParagraph"/>
        <w:numPr>
          <w:ilvl w:val="0"/>
          <w:numId w:val="28"/>
        </w:numPr>
      </w:pPr>
      <w:r>
        <w:t>Mahmoud Kamel (Interdigital, Inc.)</w:t>
      </w:r>
    </w:p>
    <w:p w14:paraId="4425CC78" w14:textId="77777777" w:rsidR="00E454B6" w:rsidRDefault="00E454B6" w:rsidP="00E454B6">
      <w:pPr>
        <w:pStyle w:val="ListParagraph"/>
        <w:numPr>
          <w:ilvl w:val="0"/>
          <w:numId w:val="28"/>
        </w:numPr>
      </w:pPr>
      <w:r>
        <w:t>Youhan Kim (Qualcomm Incorporated)</w:t>
      </w:r>
    </w:p>
    <w:p w14:paraId="7921E3F1" w14:textId="77777777" w:rsidR="00E454B6" w:rsidRDefault="00E454B6" w:rsidP="00E454B6">
      <w:pPr>
        <w:pStyle w:val="ListParagraph"/>
        <w:numPr>
          <w:ilvl w:val="0"/>
          <w:numId w:val="28"/>
        </w:numPr>
      </w:pPr>
      <w:r>
        <w:t>James Lansford (Qualcomm Incorporated)</w:t>
      </w:r>
    </w:p>
    <w:p w14:paraId="24329847" w14:textId="77777777" w:rsidR="00E454B6" w:rsidRDefault="00E454B6" w:rsidP="00E454B6">
      <w:pPr>
        <w:pStyle w:val="ListParagraph"/>
        <w:numPr>
          <w:ilvl w:val="0"/>
          <w:numId w:val="28"/>
        </w:numPr>
      </w:pPr>
      <w:r>
        <w:lastRenderedPageBreak/>
        <w:t>Hong Won Lee (LG Electronics)</w:t>
      </w:r>
    </w:p>
    <w:p w14:paraId="44089BDB" w14:textId="77777777" w:rsidR="00E454B6" w:rsidRDefault="00E454B6" w:rsidP="00E454B6">
      <w:pPr>
        <w:pStyle w:val="ListParagraph"/>
        <w:numPr>
          <w:ilvl w:val="0"/>
          <w:numId w:val="28"/>
        </w:numPr>
      </w:pPr>
      <w:r>
        <w:t>Jialing Li (Qualcomm Incorporated)</w:t>
      </w:r>
    </w:p>
    <w:p w14:paraId="19500604" w14:textId="77777777" w:rsidR="00E454B6" w:rsidRDefault="00E454B6" w:rsidP="00E454B6">
      <w:pPr>
        <w:pStyle w:val="ListParagraph"/>
        <w:numPr>
          <w:ilvl w:val="0"/>
          <w:numId w:val="28"/>
        </w:numPr>
      </w:pPr>
      <w:r>
        <w:t xml:space="preserve">Dong </w:t>
      </w:r>
      <w:proofErr w:type="spellStart"/>
      <w:r>
        <w:t>Guk</w:t>
      </w:r>
      <w:proofErr w:type="spellEnd"/>
      <w:r>
        <w:t xml:space="preserve"> Lim (LG Electronics)</w:t>
      </w:r>
    </w:p>
    <w:p w14:paraId="2E0378AF" w14:textId="77777777" w:rsidR="00E454B6" w:rsidRDefault="00E454B6" w:rsidP="00E454B6">
      <w:pPr>
        <w:pStyle w:val="ListParagraph"/>
        <w:numPr>
          <w:ilvl w:val="0"/>
          <w:numId w:val="28"/>
        </w:numPr>
      </w:pPr>
      <w:proofErr w:type="spellStart"/>
      <w:r>
        <w:t>Taesung</w:t>
      </w:r>
      <w:proofErr w:type="spellEnd"/>
      <w:r>
        <w:t xml:space="preserve"> Lim (LG Electronics)</w:t>
      </w:r>
    </w:p>
    <w:p w14:paraId="56399203" w14:textId="77777777" w:rsidR="00E454B6" w:rsidRDefault="00E454B6" w:rsidP="00E454B6">
      <w:pPr>
        <w:pStyle w:val="ListParagraph"/>
        <w:numPr>
          <w:ilvl w:val="0"/>
          <w:numId w:val="28"/>
        </w:numPr>
      </w:pPr>
      <w:r>
        <w:t>Der-Zheng Liu (Realtek Semiconductor Corp.)</w:t>
      </w:r>
    </w:p>
    <w:p w14:paraId="79A35F05" w14:textId="77777777" w:rsidR="00E454B6" w:rsidRDefault="00E454B6" w:rsidP="00E454B6">
      <w:pPr>
        <w:pStyle w:val="ListParagraph"/>
        <w:numPr>
          <w:ilvl w:val="0"/>
          <w:numId w:val="28"/>
        </w:numPr>
      </w:pPr>
      <w:r>
        <w:t>Li Ma (</w:t>
      </w:r>
      <w:proofErr w:type="spellStart"/>
      <w:r>
        <w:t>Mediatek</w:t>
      </w:r>
      <w:proofErr w:type="spellEnd"/>
      <w:r>
        <w:t xml:space="preserve"> Inc.)</w:t>
      </w:r>
    </w:p>
    <w:p w14:paraId="0B812C2B" w14:textId="77777777" w:rsidR="00E454B6" w:rsidRDefault="00E454B6" w:rsidP="00E454B6">
      <w:pPr>
        <w:pStyle w:val="ListParagraph"/>
        <w:numPr>
          <w:ilvl w:val="0"/>
          <w:numId w:val="28"/>
        </w:numPr>
      </w:pPr>
      <w:r>
        <w:t xml:space="preserve">Jun </w:t>
      </w:r>
      <w:proofErr w:type="spellStart"/>
      <w:r>
        <w:t>Minotani</w:t>
      </w:r>
      <w:proofErr w:type="spellEnd"/>
      <w:r>
        <w:t xml:space="preserve"> (Panasonic Corporation)</w:t>
      </w:r>
    </w:p>
    <w:p w14:paraId="75883014" w14:textId="77777777" w:rsidR="00E454B6" w:rsidRDefault="00E454B6" w:rsidP="00E454B6">
      <w:pPr>
        <w:pStyle w:val="ListParagraph"/>
        <w:numPr>
          <w:ilvl w:val="0"/>
          <w:numId w:val="28"/>
        </w:numPr>
      </w:pPr>
      <w:r>
        <w:t>Thomas Pare (</w:t>
      </w:r>
      <w:proofErr w:type="spellStart"/>
      <w:r>
        <w:t>Mediatek</w:t>
      </w:r>
      <w:proofErr w:type="spellEnd"/>
      <w:r>
        <w:t xml:space="preserve"> Inc.)</w:t>
      </w:r>
    </w:p>
    <w:p w14:paraId="04A973E5" w14:textId="77777777" w:rsidR="00E454B6" w:rsidRDefault="00E454B6" w:rsidP="00E454B6">
      <w:pPr>
        <w:pStyle w:val="ListParagraph"/>
        <w:numPr>
          <w:ilvl w:val="0"/>
          <w:numId w:val="28"/>
        </w:numPr>
      </w:pPr>
      <w:r>
        <w:t>Eunsung Park (LG Electronics)</w:t>
      </w:r>
    </w:p>
    <w:p w14:paraId="73CFB8C8" w14:textId="77777777" w:rsidR="00E454B6" w:rsidRDefault="00E454B6" w:rsidP="00E454B6">
      <w:pPr>
        <w:pStyle w:val="ListParagraph"/>
        <w:numPr>
          <w:ilvl w:val="0"/>
          <w:numId w:val="28"/>
        </w:numPr>
      </w:pPr>
      <w:r>
        <w:t xml:space="preserve">Srinath </w:t>
      </w:r>
      <w:proofErr w:type="spellStart"/>
      <w:r>
        <w:t>Puducheri</w:t>
      </w:r>
      <w:proofErr w:type="spellEnd"/>
      <w:r>
        <w:t xml:space="preserve"> (Broadcom Corporation)</w:t>
      </w:r>
    </w:p>
    <w:p w14:paraId="02F0D163" w14:textId="77777777" w:rsidR="00E454B6" w:rsidRDefault="00E454B6" w:rsidP="00E454B6">
      <w:pPr>
        <w:pStyle w:val="ListParagraph"/>
        <w:numPr>
          <w:ilvl w:val="0"/>
          <w:numId w:val="28"/>
        </w:numPr>
      </w:pPr>
      <w:r>
        <w:t>Oded Redlich (Huawei)</w:t>
      </w:r>
    </w:p>
    <w:p w14:paraId="6B9D78D6" w14:textId="77777777" w:rsidR="00E454B6" w:rsidRDefault="00E454B6" w:rsidP="00E454B6">
      <w:pPr>
        <w:pStyle w:val="ListParagraph"/>
        <w:numPr>
          <w:ilvl w:val="0"/>
          <w:numId w:val="28"/>
        </w:numPr>
      </w:pPr>
      <w:r>
        <w:t>Sigurd Schelstraete (On Semiconductor)</w:t>
      </w:r>
    </w:p>
    <w:p w14:paraId="13319A97" w14:textId="77777777" w:rsidR="00E454B6" w:rsidRDefault="00E454B6" w:rsidP="00E454B6">
      <w:pPr>
        <w:pStyle w:val="ListParagraph"/>
        <w:numPr>
          <w:ilvl w:val="0"/>
          <w:numId w:val="28"/>
        </w:numPr>
      </w:pPr>
      <w:r>
        <w:t xml:space="preserve">Ankit </w:t>
      </w:r>
      <w:proofErr w:type="spellStart"/>
      <w:r>
        <w:t>Sethi</w:t>
      </w:r>
      <w:proofErr w:type="spellEnd"/>
      <w:r>
        <w:t xml:space="preserve"> (NXP Semiconductors)</w:t>
      </w:r>
    </w:p>
    <w:p w14:paraId="71044C2C" w14:textId="77777777" w:rsidR="00E454B6" w:rsidRDefault="00E454B6" w:rsidP="00E454B6">
      <w:pPr>
        <w:pStyle w:val="ListParagraph"/>
        <w:numPr>
          <w:ilvl w:val="0"/>
          <w:numId w:val="28"/>
        </w:numPr>
      </w:pPr>
      <w:r>
        <w:t>Stephen Shellhammer (Qualcomm Incorporated)</w:t>
      </w:r>
    </w:p>
    <w:p w14:paraId="4CEB3276" w14:textId="77777777" w:rsidR="00E454B6" w:rsidRDefault="00E454B6" w:rsidP="00E454B6">
      <w:pPr>
        <w:pStyle w:val="ListParagraph"/>
        <w:numPr>
          <w:ilvl w:val="0"/>
          <w:numId w:val="28"/>
        </w:numPr>
      </w:pPr>
      <w:r>
        <w:t>Shimi Shilo (Huawei)</w:t>
      </w:r>
    </w:p>
    <w:p w14:paraId="75FBCA15" w14:textId="77777777" w:rsidR="00E454B6" w:rsidRDefault="00E454B6" w:rsidP="00E454B6">
      <w:pPr>
        <w:pStyle w:val="ListParagraph"/>
        <w:numPr>
          <w:ilvl w:val="0"/>
          <w:numId w:val="28"/>
        </w:numPr>
      </w:pPr>
      <w:r>
        <w:t>Paul Strauch (Qualcomm Incorporated)</w:t>
      </w:r>
    </w:p>
    <w:p w14:paraId="57847313" w14:textId="77777777" w:rsidR="00E454B6" w:rsidRDefault="00E454B6" w:rsidP="00E454B6">
      <w:pPr>
        <w:pStyle w:val="ListParagraph"/>
        <w:numPr>
          <w:ilvl w:val="0"/>
          <w:numId w:val="28"/>
        </w:numPr>
      </w:pPr>
      <w:r>
        <w:t xml:space="preserve">Jung </w:t>
      </w:r>
      <w:proofErr w:type="spellStart"/>
      <w:r>
        <w:t>Hoon</w:t>
      </w:r>
      <w:proofErr w:type="spellEnd"/>
      <w:r>
        <w:t xml:space="preserve"> Suh (Huawei Technologies Co. Ltd)</w:t>
      </w:r>
    </w:p>
    <w:p w14:paraId="0F3F8C07" w14:textId="77777777" w:rsidR="00E454B6" w:rsidRDefault="00E454B6" w:rsidP="00E454B6">
      <w:pPr>
        <w:pStyle w:val="ListParagraph"/>
        <w:numPr>
          <w:ilvl w:val="0"/>
          <w:numId w:val="28"/>
        </w:numPr>
      </w:pPr>
      <w:r>
        <w:t>Bin Tian (Qualcomm Incorporated)</w:t>
      </w:r>
    </w:p>
    <w:p w14:paraId="13EBA025" w14:textId="77777777" w:rsidR="00E454B6" w:rsidRDefault="00E454B6" w:rsidP="00E454B6">
      <w:pPr>
        <w:pStyle w:val="ListParagraph"/>
        <w:numPr>
          <w:ilvl w:val="0"/>
          <w:numId w:val="28"/>
        </w:numPr>
      </w:pPr>
      <w:r>
        <w:t>Tao Tian (</w:t>
      </w:r>
      <w:proofErr w:type="spellStart"/>
      <w:r>
        <w:t>Unisoc</w:t>
      </w:r>
      <w:proofErr w:type="spellEnd"/>
      <w:r>
        <w:t xml:space="preserve"> Comm.)</w:t>
      </w:r>
    </w:p>
    <w:p w14:paraId="516B5660" w14:textId="77777777" w:rsidR="00E454B6" w:rsidRDefault="00E454B6" w:rsidP="00E454B6">
      <w:pPr>
        <w:pStyle w:val="ListParagraph"/>
        <w:numPr>
          <w:ilvl w:val="0"/>
          <w:numId w:val="28"/>
        </w:numPr>
      </w:pPr>
      <w:r>
        <w:t>Prabodh Varshney (Nokia)</w:t>
      </w:r>
    </w:p>
    <w:p w14:paraId="1DDD7DCA" w14:textId="77777777" w:rsidR="00E454B6" w:rsidRDefault="00E454B6" w:rsidP="00E454B6">
      <w:pPr>
        <w:pStyle w:val="ListParagraph"/>
        <w:numPr>
          <w:ilvl w:val="0"/>
          <w:numId w:val="28"/>
        </w:numPr>
      </w:pPr>
      <w:r>
        <w:t>Sameer Vermani (Qualcomm Incorporated)</w:t>
      </w:r>
    </w:p>
    <w:p w14:paraId="552F6AD9" w14:textId="77777777" w:rsidR="00E454B6" w:rsidRDefault="00E454B6" w:rsidP="00E454B6">
      <w:pPr>
        <w:pStyle w:val="ListParagraph"/>
        <w:numPr>
          <w:ilvl w:val="0"/>
          <w:numId w:val="28"/>
        </w:numPr>
      </w:pPr>
      <w:proofErr w:type="spellStart"/>
      <w:r>
        <w:t>Kanke</w:t>
      </w:r>
      <w:proofErr w:type="spellEnd"/>
      <w:r>
        <w:t xml:space="preserve"> Wu (Qualcomm Incorporated)</w:t>
      </w:r>
    </w:p>
    <w:p w14:paraId="1722F714" w14:textId="77777777" w:rsidR="00E454B6" w:rsidRDefault="00E454B6" w:rsidP="00E454B6">
      <w:pPr>
        <w:pStyle w:val="ListParagraph"/>
        <w:numPr>
          <w:ilvl w:val="0"/>
          <w:numId w:val="28"/>
        </w:numPr>
      </w:pPr>
      <w:r>
        <w:t>Tianyu Wu (Apple, Inc.)</w:t>
      </w:r>
    </w:p>
    <w:p w14:paraId="336D717D" w14:textId="77777777" w:rsidR="00E454B6" w:rsidRDefault="00E454B6" w:rsidP="00E454B6">
      <w:pPr>
        <w:pStyle w:val="ListParagraph"/>
        <w:numPr>
          <w:ilvl w:val="0"/>
          <w:numId w:val="28"/>
        </w:numPr>
      </w:pPr>
      <w:r>
        <w:t>Rui Yang (Interdigital, Inc.)</w:t>
      </w:r>
    </w:p>
    <w:p w14:paraId="08A79D3C" w14:textId="77777777" w:rsidR="00E454B6" w:rsidRDefault="00E454B6" w:rsidP="00E454B6">
      <w:pPr>
        <w:pStyle w:val="ListParagraph"/>
        <w:numPr>
          <w:ilvl w:val="0"/>
          <w:numId w:val="28"/>
        </w:numPr>
      </w:pPr>
      <w:proofErr w:type="spellStart"/>
      <w:r>
        <w:t>Homin</w:t>
      </w:r>
      <w:proofErr w:type="spellEnd"/>
      <w:r>
        <w:t xml:space="preserve"> </w:t>
      </w:r>
      <w:proofErr w:type="spellStart"/>
      <w:r>
        <w:t>Yoo</w:t>
      </w:r>
      <w:proofErr w:type="spellEnd"/>
      <w:r>
        <w:t xml:space="preserve"> (LG Electronics)</w:t>
      </w:r>
    </w:p>
    <w:p w14:paraId="2147AB97" w14:textId="77777777" w:rsidR="00E454B6" w:rsidRDefault="00E454B6" w:rsidP="00E454B6">
      <w:pPr>
        <w:pStyle w:val="ListParagraph"/>
        <w:numPr>
          <w:ilvl w:val="0"/>
          <w:numId w:val="28"/>
        </w:numPr>
      </w:pPr>
      <w:proofErr w:type="spellStart"/>
      <w:r>
        <w:t>Jeonghwan</w:t>
      </w:r>
      <w:proofErr w:type="spellEnd"/>
      <w:r>
        <w:t xml:space="preserve"> Yoon (LG Electronics)</w:t>
      </w:r>
    </w:p>
    <w:p w14:paraId="558E7A73" w14:textId="77777777" w:rsidR="00E454B6" w:rsidRDefault="00E454B6" w:rsidP="00E454B6">
      <w:pPr>
        <w:pStyle w:val="ListParagraph"/>
        <w:numPr>
          <w:ilvl w:val="0"/>
          <w:numId w:val="28"/>
        </w:numPr>
      </w:pPr>
      <w:r>
        <w:t>Jian Yu (Huawei Technologies Co., Ltd)</w:t>
      </w:r>
    </w:p>
    <w:p w14:paraId="55FC6944" w14:textId="77777777" w:rsidR="00E454B6" w:rsidRDefault="00E454B6" w:rsidP="00E454B6">
      <w:pPr>
        <w:pStyle w:val="ListParagraph"/>
        <w:numPr>
          <w:ilvl w:val="0"/>
          <w:numId w:val="28"/>
        </w:numPr>
      </w:pPr>
      <w:r>
        <w:t>Yan Zhang (NXP Semiconductors)</w:t>
      </w:r>
    </w:p>
    <w:p w14:paraId="2B8DB98F" w14:textId="5A0343C0" w:rsidR="00692A53" w:rsidRDefault="00692A53" w:rsidP="00692A53"/>
    <w:p w14:paraId="4A4B062C" w14:textId="77777777" w:rsidR="00692A53" w:rsidRDefault="00692A53" w:rsidP="00692A53"/>
    <w:p w14:paraId="77147092" w14:textId="77777777" w:rsidR="00692A53" w:rsidRDefault="00692A53" w:rsidP="00692A53"/>
    <w:p w14:paraId="662F9822" w14:textId="77777777" w:rsidR="00692A53" w:rsidRPr="009206B2" w:rsidRDefault="00692A53" w:rsidP="00692A53">
      <w:pPr>
        <w:rPr>
          <w:b/>
          <w:sz w:val="28"/>
          <w:szCs w:val="28"/>
        </w:rPr>
      </w:pPr>
      <w:r w:rsidRPr="009206B2">
        <w:rPr>
          <w:b/>
          <w:sz w:val="28"/>
          <w:szCs w:val="28"/>
        </w:rPr>
        <w:t>Proposed Draft Text (PDTs)</w:t>
      </w:r>
    </w:p>
    <w:p w14:paraId="7403D879" w14:textId="2DCBB9AF" w:rsidR="00692A53" w:rsidRDefault="00F419E8" w:rsidP="00692A53">
      <w:hyperlink r:id="rId30" w:history="1">
        <w:r w:rsidR="008265BF" w:rsidRPr="008265BF">
          <w:rPr>
            <w:b/>
            <w:bCs/>
            <w:szCs w:val="22"/>
          </w:rPr>
          <w:t>139r1</w:t>
        </w:r>
      </w:hyperlink>
      <w:r w:rsidR="008265BF" w:rsidRPr="008265BF">
        <w:rPr>
          <w:b/>
          <w:bCs/>
          <w:szCs w:val="22"/>
        </w:rPr>
        <w:t xml:space="preserve"> EHT DUP mode (Srinath </w:t>
      </w:r>
      <w:proofErr w:type="spellStart"/>
      <w:r w:rsidR="008265BF" w:rsidRPr="008265BF">
        <w:rPr>
          <w:b/>
          <w:bCs/>
          <w:szCs w:val="22"/>
        </w:rPr>
        <w:t>Puducheri</w:t>
      </w:r>
      <w:proofErr w:type="spellEnd"/>
      <w:r w:rsidR="008265BF" w:rsidRPr="008265BF">
        <w:rPr>
          <w:b/>
          <w:bCs/>
          <w:szCs w:val="22"/>
        </w:rPr>
        <w:t>)</w:t>
      </w:r>
      <w:r w:rsidR="00692A53" w:rsidRPr="008265BF">
        <w:rPr>
          <w:b/>
          <w:bCs/>
          <w:szCs w:val="22"/>
        </w:rPr>
        <w:br/>
      </w:r>
      <w:r w:rsidR="008265BF">
        <w:t>Additional changes related to EHT-DUP.</w:t>
      </w:r>
    </w:p>
    <w:p w14:paraId="7B9F4351" w14:textId="263F9822" w:rsidR="008265BF" w:rsidRDefault="008265BF" w:rsidP="00692A53"/>
    <w:p w14:paraId="70BC1489" w14:textId="68C04C02" w:rsidR="00905D43" w:rsidRPr="004D6E31" w:rsidRDefault="00905D43" w:rsidP="00692A53">
      <w:pPr>
        <w:rPr>
          <w:u w:val="single"/>
        </w:rPr>
      </w:pPr>
      <w:r w:rsidRPr="004D6E31">
        <w:rPr>
          <w:u w:val="single"/>
        </w:rPr>
        <w:t>Discussion:</w:t>
      </w:r>
    </w:p>
    <w:p w14:paraId="3430D6DF" w14:textId="500381E5" w:rsidR="00905D43" w:rsidRDefault="00905D43" w:rsidP="00692A53">
      <w:r>
        <w:t>Q: should this be defined only for LPI?</w:t>
      </w:r>
    </w:p>
    <w:p w14:paraId="79CDE1B5" w14:textId="0A468FB3" w:rsidR="00905D43" w:rsidRDefault="00905D43" w:rsidP="00692A53">
      <w:r>
        <w:t>A: not clear what LPI means in IEEE</w:t>
      </w:r>
    </w:p>
    <w:p w14:paraId="5BA57793" w14:textId="319B0D0D" w:rsidR="00905D43" w:rsidRDefault="00905D43" w:rsidP="00692A53"/>
    <w:p w14:paraId="245083EA" w14:textId="77777777" w:rsidR="00905D43" w:rsidRDefault="00905D43" w:rsidP="00692A53"/>
    <w:p w14:paraId="4892B6C7" w14:textId="3E7F5D89" w:rsidR="009752D3" w:rsidRDefault="009752D3" w:rsidP="009752D3">
      <w:r w:rsidRPr="00E124EB">
        <w:rPr>
          <w:highlight w:val="cyan"/>
        </w:rPr>
        <w:t>SP</w:t>
      </w:r>
      <w:r>
        <w:rPr>
          <w:highlight w:val="cyan"/>
        </w:rPr>
        <w:t>1</w:t>
      </w:r>
    </w:p>
    <w:p w14:paraId="3F7AC63C" w14:textId="48700A3A" w:rsidR="009752D3" w:rsidRDefault="009752D3" w:rsidP="009752D3">
      <w:r>
        <w:t>Do you agree to accept the proposed text in 11-21/139r</w:t>
      </w:r>
      <w:r w:rsidR="004D6E31">
        <w:t>2</w:t>
      </w:r>
      <w:r>
        <w:t xml:space="preserve"> for 11be D0.4?</w:t>
      </w:r>
    </w:p>
    <w:p w14:paraId="6413D2BF" w14:textId="77777777" w:rsidR="009752D3" w:rsidRDefault="009752D3" w:rsidP="009752D3"/>
    <w:p w14:paraId="6788D941" w14:textId="77777777" w:rsidR="009752D3" w:rsidRDefault="009752D3" w:rsidP="009752D3">
      <w:r>
        <w:t>No objections</w:t>
      </w:r>
    </w:p>
    <w:p w14:paraId="080373B9" w14:textId="77777777" w:rsidR="009752D3" w:rsidRDefault="009752D3" w:rsidP="009752D3"/>
    <w:p w14:paraId="077B4346" w14:textId="77777777" w:rsidR="009752D3" w:rsidRDefault="009752D3" w:rsidP="009752D3">
      <w:r w:rsidRPr="000C52E2">
        <w:rPr>
          <w:highlight w:val="green"/>
        </w:rPr>
        <w:t>Accepted by unanimous consent</w:t>
      </w:r>
    </w:p>
    <w:p w14:paraId="741E46E5" w14:textId="77777777" w:rsidR="009752D3" w:rsidRDefault="009752D3" w:rsidP="00692A53"/>
    <w:p w14:paraId="4CBC89AF" w14:textId="77777777" w:rsidR="008265BF" w:rsidRDefault="008265BF" w:rsidP="00692A53"/>
    <w:p w14:paraId="1ACE4A57" w14:textId="601364C0" w:rsidR="008265BF" w:rsidRPr="004D6E31" w:rsidRDefault="004D6E31" w:rsidP="00692A53">
      <w:pPr>
        <w:rPr>
          <w:b/>
          <w:bCs/>
          <w:szCs w:val="22"/>
        </w:rPr>
      </w:pPr>
      <w:r w:rsidRPr="004D6E31">
        <w:rPr>
          <w:b/>
          <w:bCs/>
          <w:szCs w:val="22"/>
        </w:rPr>
        <w:t>1958r3 PDT-PHY-Phase-Noise-Per-160MHz (Brian Hart)</w:t>
      </w:r>
    </w:p>
    <w:p w14:paraId="630CF78F" w14:textId="72ECBD09" w:rsidR="004D6E31" w:rsidRDefault="004D6E31" w:rsidP="00692A53">
      <w:r>
        <w:lastRenderedPageBreak/>
        <w:t>Updated based on Monday’s discussion.</w:t>
      </w:r>
    </w:p>
    <w:p w14:paraId="7F1CEACA" w14:textId="13685693" w:rsidR="004D6E31" w:rsidRDefault="004D6E31" w:rsidP="00692A53"/>
    <w:p w14:paraId="166DC095" w14:textId="05095E15" w:rsidR="004D6E31" w:rsidRPr="004D6E31" w:rsidRDefault="004D6E31" w:rsidP="00692A53">
      <w:pPr>
        <w:rPr>
          <w:u w:val="single"/>
        </w:rPr>
      </w:pPr>
      <w:r w:rsidRPr="004D6E31">
        <w:rPr>
          <w:u w:val="single"/>
        </w:rPr>
        <w:t>Discussion</w:t>
      </w:r>
    </w:p>
    <w:p w14:paraId="536AFB5B" w14:textId="3C418E7D" w:rsidR="004D6E31" w:rsidRDefault="00A63DCD" w:rsidP="00692A53">
      <w:r>
        <w:t>None</w:t>
      </w:r>
    </w:p>
    <w:p w14:paraId="3A04258E" w14:textId="4C2191C0" w:rsidR="00A63DCD" w:rsidRDefault="00A63DCD" w:rsidP="00692A53"/>
    <w:p w14:paraId="3EE1526F" w14:textId="277635C2" w:rsidR="00A63DCD" w:rsidRDefault="00A63DCD" w:rsidP="00692A53">
      <w:r w:rsidRPr="00A63DCD">
        <w:rPr>
          <w:highlight w:val="cyan"/>
        </w:rPr>
        <w:t>SP2</w:t>
      </w:r>
    </w:p>
    <w:p w14:paraId="36D9B38B" w14:textId="10401F2D" w:rsidR="00C967AB" w:rsidRDefault="00C967AB" w:rsidP="00C967AB">
      <w:r>
        <w:t>Do you agree to accept the proposed text in 11-21/1958r3 for 11be D0.4?</w:t>
      </w:r>
    </w:p>
    <w:p w14:paraId="430D3C6C" w14:textId="77777777" w:rsidR="00C967AB" w:rsidRDefault="00C967AB" w:rsidP="00C967AB"/>
    <w:p w14:paraId="158D7A7A" w14:textId="630E9F97" w:rsidR="00C967AB" w:rsidRDefault="00C967AB" w:rsidP="00C967AB">
      <w:r>
        <w:t>No objections</w:t>
      </w:r>
    </w:p>
    <w:p w14:paraId="6FA04D7E" w14:textId="77777777" w:rsidR="00C967AB" w:rsidRDefault="00C967AB" w:rsidP="00C967AB"/>
    <w:p w14:paraId="73C9DD4C" w14:textId="77777777" w:rsidR="00C967AB" w:rsidRDefault="00C967AB" w:rsidP="00C967AB">
      <w:r w:rsidRPr="000C52E2">
        <w:rPr>
          <w:highlight w:val="green"/>
        </w:rPr>
        <w:t>Accepted by unanimous consent</w:t>
      </w:r>
    </w:p>
    <w:p w14:paraId="223B96A3" w14:textId="55233ECB" w:rsidR="00C967AB" w:rsidRDefault="00C967AB" w:rsidP="00C967AB"/>
    <w:p w14:paraId="442CC212" w14:textId="77777777" w:rsidR="00CD4A15" w:rsidRDefault="00CD4A15" w:rsidP="00C967AB"/>
    <w:p w14:paraId="70E75F7D" w14:textId="4EFD8957" w:rsidR="00C967AB" w:rsidRDefault="00F419E8" w:rsidP="00C967AB">
      <w:pPr>
        <w:rPr>
          <w:b/>
          <w:bCs/>
          <w:szCs w:val="22"/>
        </w:rPr>
      </w:pPr>
      <w:hyperlink r:id="rId31" w:history="1">
        <w:r w:rsidR="00C967AB" w:rsidRPr="00C967AB">
          <w:rPr>
            <w:b/>
            <w:bCs/>
            <w:szCs w:val="22"/>
          </w:rPr>
          <w:t>140r2</w:t>
        </w:r>
      </w:hyperlink>
      <w:r w:rsidR="00C967AB" w:rsidRPr="00C967AB">
        <w:rPr>
          <w:b/>
          <w:bCs/>
          <w:szCs w:val="22"/>
        </w:rPr>
        <w:t xml:space="preserve"> EHT-preamble-EHT-SIG-for-D04</w:t>
      </w:r>
      <w:r w:rsidR="00C967AB">
        <w:rPr>
          <w:b/>
          <w:bCs/>
          <w:szCs w:val="22"/>
        </w:rPr>
        <w:t xml:space="preserve"> (</w:t>
      </w:r>
      <w:r w:rsidR="00C967AB" w:rsidRPr="00C967AB">
        <w:rPr>
          <w:b/>
          <w:bCs/>
          <w:szCs w:val="22"/>
        </w:rPr>
        <w:t>Ross Jian Yu</w:t>
      </w:r>
      <w:r w:rsidR="00C967AB">
        <w:rPr>
          <w:b/>
          <w:bCs/>
          <w:szCs w:val="22"/>
        </w:rPr>
        <w:t>)</w:t>
      </w:r>
    </w:p>
    <w:p w14:paraId="6F8AAEF6" w14:textId="77777777" w:rsidR="00C967AB" w:rsidRPr="00C967AB" w:rsidRDefault="00C967AB" w:rsidP="00C967AB"/>
    <w:p w14:paraId="0B244F82" w14:textId="77777777" w:rsidR="00902529" w:rsidRPr="004D6E31" w:rsidRDefault="00902529" w:rsidP="00902529">
      <w:pPr>
        <w:rPr>
          <w:u w:val="single"/>
        </w:rPr>
      </w:pPr>
      <w:r w:rsidRPr="004D6E31">
        <w:rPr>
          <w:u w:val="single"/>
        </w:rPr>
        <w:t>Discussion</w:t>
      </w:r>
    </w:p>
    <w:p w14:paraId="0B0AD950" w14:textId="77777777" w:rsidR="00902529" w:rsidRDefault="00902529" w:rsidP="00902529">
      <w:r>
        <w:t>None</w:t>
      </w:r>
    </w:p>
    <w:p w14:paraId="3A3F968C" w14:textId="77777777" w:rsidR="00902529" w:rsidRDefault="00902529" w:rsidP="00902529"/>
    <w:p w14:paraId="347F5373" w14:textId="6603F465" w:rsidR="00902529" w:rsidRDefault="00902529" w:rsidP="00902529">
      <w:r w:rsidRPr="00A63DCD">
        <w:rPr>
          <w:highlight w:val="cyan"/>
        </w:rPr>
        <w:t>SP</w:t>
      </w:r>
      <w:r>
        <w:rPr>
          <w:highlight w:val="cyan"/>
        </w:rPr>
        <w:t>3</w:t>
      </w:r>
    </w:p>
    <w:p w14:paraId="13B12D69" w14:textId="160386AD" w:rsidR="00902529" w:rsidRDefault="00902529" w:rsidP="00902529">
      <w:r>
        <w:t>Do you agree to accept the proposed text in 11-21/0140r2 for 11be D0.4?</w:t>
      </w:r>
    </w:p>
    <w:p w14:paraId="0F27C554" w14:textId="77777777" w:rsidR="00902529" w:rsidRDefault="00902529" w:rsidP="00902529"/>
    <w:p w14:paraId="03C9D321" w14:textId="77777777" w:rsidR="00902529" w:rsidRDefault="00902529" w:rsidP="00902529">
      <w:r>
        <w:t>No objections</w:t>
      </w:r>
    </w:p>
    <w:p w14:paraId="70B54186" w14:textId="77777777" w:rsidR="00902529" w:rsidRDefault="00902529" w:rsidP="00902529"/>
    <w:p w14:paraId="749F95C8" w14:textId="77777777" w:rsidR="00902529" w:rsidRDefault="00902529" w:rsidP="00902529">
      <w:r w:rsidRPr="000C52E2">
        <w:rPr>
          <w:highlight w:val="green"/>
        </w:rPr>
        <w:t>Accepted by unanimous consent</w:t>
      </w:r>
    </w:p>
    <w:p w14:paraId="7CF9237F" w14:textId="77777777" w:rsidR="00A63DCD" w:rsidRDefault="00A63DCD" w:rsidP="00692A53"/>
    <w:p w14:paraId="2592198B" w14:textId="5F94A563" w:rsidR="004D6E31" w:rsidRDefault="004D6E31" w:rsidP="00692A53"/>
    <w:p w14:paraId="79CE160D" w14:textId="503C9F5E" w:rsidR="00FD58BE" w:rsidRPr="00FD58BE" w:rsidRDefault="00F419E8" w:rsidP="00FD58BE">
      <w:pPr>
        <w:rPr>
          <w:b/>
          <w:bCs/>
          <w:szCs w:val="22"/>
        </w:rPr>
      </w:pPr>
      <w:hyperlink r:id="rId32" w:history="1">
        <w:r w:rsidR="00FD58BE" w:rsidRPr="00FD58BE">
          <w:rPr>
            <w:b/>
            <w:bCs/>
            <w:szCs w:val="22"/>
          </w:rPr>
          <w:t>143r0</w:t>
        </w:r>
      </w:hyperlink>
      <w:r w:rsidR="00FD58BE" w:rsidRPr="00FD58BE">
        <w:rPr>
          <w:b/>
          <w:bCs/>
          <w:szCs w:val="22"/>
        </w:rPr>
        <w:t xml:space="preserve"> EHT-SIG-MCS-Table (Ross Jian Yu)</w:t>
      </w:r>
    </w:p>
    <w:p w14:paraId="40BAC9B1" w14:textId="3F824FFB" w:rsidR="00FD58BE" w:rsidRDefault="00FD58BE" w:rsidP="00FD58BE">
      <w:pPr>
        <w:rPr>
          <w:sz w:val="20"/>
          <w:szCs w:val="20"/>
        </w:rPr>
      </w:pPr>
    </w:p>
    <w:p w14:paraId="75B81006" w14:textId="77777777" w:rsidR="00CD4A15" w:rsidRPr="004D6E31" w:rsidRDefault="00CD4A15" w:rsidP="00CD4A15">
      <w:pPr>
        <w:rPr>
          <w:u w:val="single"/>
        </w:rPr>
      </w:pPr>
      <w:r w:rsidRPr="004D6E31">
        <w:rPr>
          <w:u w:val="single"/>
        </w:rPr>
        <w:t>Discussion</w:t>
      </w:r>
    </w:p>
    <w:p w14:paraId="314BA97F" w14:textId="77777777" w:rsidR="00CD4A15" w:rsidRDefault="00CD4A15" w:rsidP="00CD4A15">
      <w:r>
        <w:t>None</w:t>
      </w:r>
    </w:p>
    <w:p w14:paraId="3EB23598" w14:textId="77777777" w:rsidR="00CD4A15" w:rsidRDefault="00CD4A15" w:rsidP="00CD4A15"/>
    <w:p w14:paraId="55BED47F" w14:textId="2B928635" w:rsidR="00CD4A15" w:rsidRDefault="00CD4A15" w:rsidP="00CD4A15">
      <w:r w:rsidRPr="00A63DCD">
        <w:rPr>
          <w:highlight w:val="cyan"/>
        </w:rPr>
        <w:t>SP</w:t>
      </w:r>
      <w:r>
        <w:rPr>
          <w:highlight w:val="cyan"/>
        </w:rPr>
        <w:t>4</w:t>
      </w:r>
    </w:p>
    <w:p w14:paraId="14EAE288" w14:textId="27552D6F" w:rsidR="00CD4A15" w:rsidRDefault="00CD4A15" w:rsidP="00CD4A15">
      <w:r>
        <w:t>Do you agree to accept the proposed text in 11-21/0143r2 for 11be D0.4?</w:t>
      </w:r>
    </w:p>
    <w:p w14:paraId="12013F72" w14:textId="77777777" w:rsidR="00CD4A15" w:rsidRDefault="00CD4A15" w:rsidP="00CD4A15"/>
    <w:p w14:paraId="54EBA931" w14:textId="77777777" w:rsidR="00CD4A15" w:rsidRDefault="00CD4A15" w:rsidP="00CD4A15">
      <w:r>
        <w:t>No objections</w:t>
      </w:r>
    </w:p>
    <w:p w14:paraId="6FC6A027" w14:textId="77777777" w:rsidR="00CD4A15" w:rsidRDefault="00CD4A15" w:rsidP="00CD4A15"/>
    <w:p w14:paraId="31FAF2D4" w14:textId="77777777" w:rsidR="00CD4A15" w:rsidRDefault="00CD4A15" w:rsidP="00CD4A15">
      <w:r w:rsidRPr="000C52E2">
        <w:rPr>
          <w:highlight w:val="green"/>
        </w:rPr>
        <w:t>Accepted by unanimous consent</w:t>
      </w:r>
    </w:p>
    <w:p w14:paraId="05432322" w14:textId="77777777" w:rsidR="00FD58BE" w:rsidRPr="00FD58BE" w:rsidRDefault="00FD58BE" w:rsidP="00FD58BE">
      <w:pPr>
        <w:rPr>
          <w:sz w:val="20"/>
          <w:szCs w:val="20"/>
        </w:rPr>
      </w:pPr>
    </w:p>
    <w:p w14:paraId="6499C2AB" w14:textId="2922F3E4" w:rsidR="00FD58BE" w:rsidRDefault="00FD58BE" w:rsidP="00692A53"/>
    <w:p w14:paraId="5B857DFC" w14:textId="5CCCF70B" w:rsidR="00B72DA6" w:rsidRPr="00B72DA6" w:rsidRDefault="00F419E8" w:rsidP="00B72DA6">
      <w:pPr>
        <w:rPr>
          <w:b/>
          <w:bCs/>
          <w:szCs w:val="22"/>
        </w:rPr>
      </w:pPr>
      <w:hyperlink r:id="rId33" w:history="1">
        <w:r w:rsidR="00B72DA6" w:rsidRPr="00B72DA6">
          <w:rPr>
            <w:b/>
            <w:bCs/>
            <w:szCs w:val="22"/>
          </w:rPr>
          <w:t>153r0</w:t>
        </w:r>
      </w:hyperlink>
      <w:r w:rsidR="00B72DA6" w:rsidRPr="00B72DA6">
        <w:rPr>
          <w:b/>
          <w:bCs/>
          <w:szCs w:val="22"/>
        </w:rPr>
        <w:t xml:space="preserve"> PDT-TBD PHY Parameters for EHT MCSs (Yujin Noh)</w:t>
      </w:r>
    </w:p>
    <w:p w14:paraId="3CF34406" w14:textId="51814479" w:rsidR="00B72DA6" w:rsidRDefault="00B72DA6" w:rsidP="00692A53"/>
    <w:p w14:paraId="39440C91" w14:textId="77777777" w:rsidR="00E04548" w:rsidRPr="004D6E31" w:rsidRDefault="00E04548" w:rsidP="00E04548">
      <w:pPr>
        <w:rPr>
          <w:u w:val="single"/>
        </w:rPr>
      </w:pPr>
      <w:r w:rsidRPr="004D6E31">
        <w:rPr>
          <w:u w:val="single"/>
        </w:rPr>
        <w:t>Discussion</w:t>
      </w:r>
    </w:p>
    <w:p w14:paraId="02A2DD6A" w14:textId="53251EDD" w:rsidR="00E04548" w:rsidRDefault="00E04548" w:rsidP="00E04548">
      <w:r>
        <w:t>Q: MCS-14 is not included?</w:t>
      </w:r>
    </w:p>
    <w:p w14:paraId="0AFB5A29" w14:textId="34F73D96" w:rsidR="00E04548" w:rsidRDefault="00E04548" w:rsidP="00E04548">
      <w:r>
        <w:t>A: MCS-14 has a separate table and is covered by another document.</w:t>
      </w:r>
    </w:p>
    <w:p w14:paraId="3D14CA9B" w14:textId="77777777" w:rsidR="00E04548" w:rsidRDefault="00E04548" w:rsidP="00E04548"/>
    <w:p w14:paraId="61AD5E65" w14:textId="4B108269" w:rsidR="00E04548" w:rsidRDefault="00E04548" w:rsidP="00E04548">
      <w:r w:rsidRPr="00A63DCD">
        <w:rPr>
          <w:highlight w:val="cyan"/>
        </w:rPr>
        <w:t>SP</w:t>
      </w:r>
      <w:r>
        <w:rPr>
          <w:highlight w:val="cyan"/>
        </w:rPr>
        <w:t>5</w:t>
      </w:r>
    </w:p>
    <w:p w14:paraId="530B417A" w14:textId="5EC2F251" w:rsidR="00E04548" w:rsidRDefault="00E04548" w:rsidP="00E04548">
      <w:r>
        <w:t>Do you agree to accept the proposed text in 11-21/0153r0 for 11be D0.4?</w:t>
      </w:r>
    </w:p>
    <w:p w14:paraId="71DBB7AA" w14:textId="77777777" w:rsidR="00E04548" w:rsidRDefault="00E04548" w:rsidP="00E04548"/>
    <w:p w14:paraId="1521E680" w14:textId="77777777" w:rsidR="00E04548" w:rsidRDefault="00E04548" w:rsidP="00E04548">
      <w:r>
        <w:t>No objections</w:t>
      </w:r>
    </w:p>
    <w:p w14:paraId="50948C26" w14:textId="77777777" w:rsidR="00E04548" w:rsidRDefault="00E04548" w:rsidP="00E04548"/>
    <w:p w14:paraId="6DD16ADD" w14:textId="77777777" w:rsidR="00E04548" w:rsidRDefault="00E04548" w:rsidP="00E04548">
      <w:r w:rsidRPr="000C52E2">
        <w:rPr>
          <w:highlight w:val="green"/>
        </w:rPr>
        <w:t>Accepted by unanimous consent</w:t>
      </w:r>
    </w:p>
    <w:p w14:paraId="15FD910E" w14:textId="77777777" w:rsidR="00E04548" w:rsidRPr="00FD58BE" w:rsidRDefault="00E04548" w:rsidP="00E04548">
      <w:pPr>
        <w:rPr>
          <w:sz w:val="20"/>
          <w:szCs w:val="20"/>
        </w:rPr>
      </w:pPr>
    </w:p>
    <w:p w14:paraId="672CB5B7" w14:textId="550B59FB" w:rsidR="00E04548" w:rsidRPr="00545437" w:rsidRDefault="00545437" w:rsidP="00692A53">
      <w:pPr>
        <w:rPr>
          <w:b/>
          <w:sz w:val="28"/>
          <w:szCs w:val="28"/>
        </w:rPr>
      </w:pPr>
      <w:r>
        <w:rPr>
          <w:b/>
          <w:sz w:val="28"/>
          <w:szCs w:val="28"/>
        </w:rPr>
        <w:lastRenderedPageBreak/>
        <w:t>Technical submissions</w:t>
      </w:r>
    </w:p>
    <w:p w14:paraId="2412A36C" w14:textId="7A141C08" w:rsidR="00545437" w:rsidRPr="00545437" w:rsidRDefault="00F419E8" w:rsidP="00545437">
      <w:pPr>
        <w:rPr>
          <w:b/>
          <w:bCs/>
          <w:szCs w:val="22"/>
        </w:rPr>
      </w:pPr>
      <w:hyperlink r:id="rId34" w:history="1">
        <w:r w:rsidR="00545437" w:rsidRPr="00545437">
          <w:rPr>
            <w:b/>
            <w:bCs/>
            <w:szCs w:val="22"/>
          </w:rPr>
          <w:t>129r1</w:t>
        </w:r>
      </w:hyperlink>
      <w:r w:rsidR="00545437" w:rsidRPr="00545437">
        <w:rPr>
          <w:b/>
          <w:bCs/>
          <w:szCs w:val="22"/>
        </w:rPr>
        <w:t xml:space="preserve"> Phase Rot. 4 320 MHz Non-HT Dup TX and Pre-EHT modulated Fields (</w:t>
      </w:r>
      <w:proofErr w:type="spellStart"/>
      <w:r w:rsidR="00545437" w:rsidRPr="00545437">
        <w:rPr>
          <w:b/>
          <w:bCs/>
          <w:szCs w:val="22"/>
        </w:rPr>
        <w:t>Chenchen</w:t>
      </w:r>
      <w:proofErr w:type="spellEnd"/>
      <w:r w:rsidR="00545437" w:rsidRPr="00545437">
        <w:rPr>
          <w:b/>
          <w:bCs/>
          <w:szCs w:val="22"/>
        </w:rPr>
        <w:t xml:space="preserve"> Liu)</w:t>
      </w:r>
    </w:p>
    <w:p w14:paraId="436BF89E" w14:textId="5508264C" w:rsidR="00545437" w:rsidRDefault="00586C66" w:rsidP="00692A53">
      <w:r>
        <w:t>T</w:t>
      </w:r>
      <w:r w:rsidRPr="00586C66">
        <w:t>hree sets of rotation coefficients are evaluated for Non-HT duplicate transmission and pre-EHT modulated filed under various preamble puncture pattern</w:t>
      </w:r>
      <w:r>
        <w:t>.</w:t>
      </w:r>
    </w:p>
    <w:p w14:paraId="34B21185" w14:textId="22029B94" w:rsidR="00586C66" w:rsidRDefault="00586C66" w:rsidP="00692A53">
      <w:r>
        <w:t>New set of coefficients is proposed.</w:t>
      </w:r>
    </w:p>
    <w:p w14:paraId="265BE24D" w14:textId="2E057605" w:rsidR="00586C66" w:rsidRDefault="00586C66" w:rsidP="00692A53"/>
    <w:p w14:paraId="228D73B0" w14:textId="7A813B08" w:rsidR="00586C66" w:rsidRDefault="00586C66" w:rsidP="00692A53">
      <w:r>
        <w:t>Discussion</w:t>
      </w:r>
    </w:p>
    <w:p w14:paraId="4AC296DE" w14:textId="71F90128" w:rsidR="00586C66" w:rsidRDefault="00CC7117" w:rsidP="00692A53">
      <w:r>
        <w:t>Q: how is case with two 160 MHz LOs modeled</w:t>
      </w:r>
      <w:r w:rsidR="00587291">
        <w:t>?</w:t>
      </w:r>
    </w:p>
    <w:p w14:paraId="09682746" w14:textId="0D235EA6" w:rsidR="00CC7117" w:rsidRDefault="00CC7117" w:rsidP="00692A53">
      <w:r>
        <w:t>A: maximum of two 160 MHz segments</w:t>
      </w:r>
    </w:p>
    <w:p w14:paraId="20F2ACAC" w14:textId="2D07AB7A" w:rsidR="00CC7117" w:rsidRDefault="00741E49" w:rsidP="00692A53">
      <w:r>
        <w:t>Q: request to defer SP</w:t>
      </w:r>
    </w:p>
    <w:p w14:paraId="1A4A2AE9" w14:textId="128DBA22" w:rsidR="00741E49" w:rsidRDefault="0053363B" w:rsidP="00692A53">
      <w:r>
        <w:t>Q</w:t>
      </w:r>
      <w:r w:rsidR="00741E49">
        <w:t xml:space="preserve">: phase rotation </w:t>
      </w:r>
      <w:r w:rsidR="00422940">
        <w:t>applies</w:t>
      </w:r>
      <w:r w:rsidR="00741E49">
        <w:t xml:space="preserve"> from L-STF to EHT-SIG? L-LTF is used for channel estimation. Receiver doesn’t need to know the sequence.</w:t>
      </w:r>
    </w:p>
    <w:p w14:paraId="16EAAC0E" w14:textId="43054828" w:rsidR="00741E49" w:rsidRDefault="00741E49" w:rsidP="00692A53">
      <w:r>
        <w:t>A: may be needed for channel smoothing.</w:t>
      </w:r>
    </w:p>
    <w:p w14:paraId="4FF73B9A" w14:textId="0CC6320E" w:rsidR="00587291" w:rsidRDefault="0053363B" w:rsidP="00692A53">
      <w:r>
        <w:t>Q</w:t>
      </w:r>
      <w:r w:rsidR="00741E49">
        <w:t>: have you compared with PAPR for regular EHT data?</w:t>
      </w:r>
    </w:p>
    <w:p w14:paraId="1B1F6797" w14:textId="7BB499AE" w:rsidR="00741E49" w:rsidRDefault="00741E49" w:rsidP="00692A53">
      <w:r>
        <w:t>A: median value</w:t>
      </w:r>
      <w:r w:rsidR="0053363B">
        <w:t xml:space="preserve"> of data</w:t>
      </w:r>
      <w:r>
        <w:t xml:space="preserve"> is less than 10 dB</w:t>
      </w:r>
    </w:p>
    <w:p w14:paraId="58BF9376" w14:textId="710CD43C" w:rsidR="00741E49" w:rsidRDefault="0053363B" w:rsidP="00692A53">
      <w:r>
        <w:t>Q</w:t>
      </w:r>
      <w:r w:rsidR="00741E49">
        <w:t>: rotation per 20 MHz is absorbed into the channel.</w:t>
      </w:r>
      <w:r w:rsidR="00422940">
        <w:t xml:space="preserve"> No need to specify.</w:t>
      </w:r>
    </w:p>
    <w:p w14:paraId="34A44B47" w14:textId="69BA6318" w:rsidR="00F21B91" w:rsidRDefault="00F21B91" w:rsidP="00692A53"/>
    <w:p w14:paraId="2E787972" w14:textId="3FA87BFE" w:rsidR="00422940" w:rsidRDefault="00422940" w:rsidP="00692A53">
      <w:r w:rsidRPr="00422940">
        <w:rPr>
          <w:highlight w:val="yellow"/>
        </w:rPr>
        <w:t>SP deferred</w:t>
      </w:r>
    </w:p>
    <w:p w14:paraId="3DA99DAF" w14:textId="77777777" w:rsidR="00422940" w:rsidRDefault="00422940" w:rsidP="00692A53"/>
    <w:p w14:paraId="202C670A" w14:textId="77777777" w:rsidR="00587291" w:rsidRDefault="00587291" w:rsidP="00692A53"/>
    <w:p w14:paraId="2EE3F226" w14:textId="210F2D05" w:rsidR="00422940" w:rsidRPr="00422940" w:rsidRDefault="00F419E8" w:rsidP="00422940">
      <w:pPr>
        <w:rPr>
          <w:b/>
          <w:bCs/>
          <w:szCs w:val="22"/>
        </w:rPr>
      </w:pPr>
      <w:hyperlink r:id="rId35" w:history="1">
        <w:r w:rsidR="00422940" w:rsidRPr="00422940">
          <w:rPr>
            <w:b/>
            <w:bCs/>
            <w:szCs w:val="22"/>
          </w:rPr>
          <w:t>130r0</w:t>
        </w:r>
      </w:hyperlink>
      <w:r w:rsidR="00422940" w:rsidRPr="00422940">
        <w:rPr>
          <w:b/>
          <w:bCs/>
          <w:szCs w:val="22"/>
        </w:rPr>
        <w:t xml:space="preserve"> PAPR Comparison for Two 320MHz Phase Rotation Sequences (Eunsung Park)</w:t>
      </w:r>
    </w:p>
    <w:p w14:paraId="1270D18A" w14:textId="1D332CDC" w:rsidR="00CC7117" w:rsidRDefault="0053363B" w:rsidP="00692A53">
      <w:r>
        <w:t xml:space="preserve">Argues that we </w:t>
      </w:r>
      <w:r w:rsidR="00422940" w:rsidRPr="00422940">
        <w:t>need to keep the agreed 320MHz phase rotation for pre-EHT modulated fields</w:t>
      </w:r>
      <w:r>
        <w:t>. It is</w:t>
      </w:r>
    </w:p>
    <w:p w14:paraId="60B589D5" w14:textId="2C37C173" w:rsidR="00422940" w:rsidRDefault="00EE50C9" w:rsidP="00692A53">
      <w:r w:rsidRPr="00EE50C9">
        <w:t>also proposed that the agreed phase rotation sequence is applied to all of the fields of 320MHz non-HT Dup PPDU</w:t>
      </w:r>
    </w:p>
    <w:p w14:paraId="7205146B" w14:textId="47ED3D30" w:rsidR="00EE50C9" w:rsidRDefault="00EE50C9" w:rsidP="00692A53"/>
    <w:p w14:paraId="73513F10" w14:textId="0B1415BA" w:rsidR="00EE50C9" w:rsidRDefault="00EE50C9" w:rsidP="00692A53">
      <w:r w:rsidRPr="0053363B">
        <w:rPr>
          <w:highlight w:val="yellow"/>
        </w:rPr>
        <w:t>SP already reflected in D0.3, so no need to run it.</w:t>
      </w:r>
    </w:p>
    <w:p w14:paraId="4D0D6374" w14:textId="40127080" w:rsidR="00422940" w:rsidRDefault="00422940" w:rsidP="00692A53"/>
    <w:p w14:paraId="1E72B4F8" w14:textId="77777777" w:rsidR="001E416D" w:rsidRDefault="001E416D" w:rsidP="00692A53"/>
    <w:p w14:paraId="25AF323F" w14:textId="39DC3F46" w:rsidR="00B72DA6" w:rsidRDefault="00B72DA6" w:rsidP="00692A53"/>
    <w:p w14:paraId="6F7402B3" w14:textId="7B14D810" w:rsidR="00EE50C9" w:rsidRPr="00A95CCE" w:rsidRDefault="00F419E8" w:rsidP="00EE50C9">
      <w:pPr>
        <w:rPr>
          <w:b/>
          <w:bCs/>
          <w:szCs w:val="22"/>
        </w:rPr>
      </w:pPr>
      <w:hyperlink r:id="rId36" w:history="1">
        <w:r w:rsidR="00EE50C9" w:rsidRPr="00A95CCE">
          <w:rPr>
            <w:b/>
            <w:bCs/>
            <w:szCs w:val="22"/>
          </w:rPr>
          <w:t>0093r1</w:t>
        </w:r>
      </w:hyperlink>
      <w:r w:rsidR="00EE50C9" w:rsidRPr="00A95CCE">
        <w:rPr>
          <w:b/>
          <w:bCs/>
          <w:szCs w:val="22"/>
        </w:rPr>
        <w:t xml:space="preserve"> Reducing USIG PAPR via Disregard Bit Value</w:t>
      </w:r>
      <w:r w:rsidR="00A95CCE" w:rsidRPr="00A95CCE">
        <w:rPr>
          <w:b/>
          <w:bCs/>
          <w:szCs w:val="22"/>
        </w:rPr>
        <w:t xml:space="preserve"> (</w:t>
      </w:r>
      <w:r w:rsidR="00EE50C9" w:rsidRPr="00A95CCE">
        <w:rPr>
          <w:b/>
          <w:bCs/>
          <w:szCs w:val="22"/>
        </w:rPr>
        <w:t>Shimi Shilo</w:t>
      </w:r>
      <w:r w:rsidR="00A95CCE" w:rsidRPr="00A95CCE">
        <w:rPr>
          <w:b/>
          <w:bCs/>
          <w:szCs w:val="22"/>
        </w:rPr>
        <w:t>)</w:t>
      </w:r>
    </w:p>
    <w:p w14:paraId="02BA784C" w14:textId="51024700" w:rsidR="00EE50C9" w:rsidRDefault="00BF4516" w:rsidP="00692A53">
      <w:r w:rsidRPr="00BF4516">
        <w:t>Changing the value of the Disregard bits can reduce the PAPR and improve the performance</w:t>
      </w:r>
    </w:p>
    <w:p w14:paraId="5F6AA3A3" w14:textId="4F4CA4C6" w:rsidR="00BF4516" w:rsidRDefault="00BF4516" w:rsidP="00692A53"/>
    <w:p w14:paraId="4A5A2A41" w14:textId="1064D9F8" w:rsidR="0053363B" w:rsidRPr="0053363B" w:rsidRDefault="0053363B" w:rsidP="00692A53">
      <w:pPr>
        <w:rPr>
          <w:u w:val="single"/>
        </w:rPr>
      </w:pPr>
      <w:r w:rsidRPr="0053363B">
        <w:rPr>
          <w:u w:val="single"/>
        </w:rPr>
        <w:t>Discussion</w:t>
      </w:r>
    </w:p>
    <w:p w14:paraId="4745166F" w14:textId="4BDA4CA7" w:rsidR="00BF4516" w:rsidRDefault="0053363B" w:rsidP="00692A53">
      <w:r>
        <w:t>Q</w:t>
      </w:r>
      <w:r w:rsidR="00BF4516">
        <w:t>: interesting idea, especially for TB PPDU</w:t>
      </w:r>
      <w:r w:rsidR="00383253">
        <w:t>. For TB</w:t>
      </w:r>
      <w:r>
        <w:t xml:space="preserve"> However</w:t>
      </w:r>
      <w:r w:rsidR="00383253">
        <w:t>, we just copy</w:t>
      </w:r>
      <w:r>
        <w:t xml:space="preserve"> from Trigger frame</w:t>
      </w:r>
      <w:r w:rsidR="00383253">
        <w:t>.</w:t>
      </w:r>
    </w:p>
    <w:p w14:paraId="2A128140" w14:textId="2BB042FE" w:rsidR="00383253" w:rsidRDefault="00383253" w:rsidP="00692A53">
      <w:r>
        <w:t>A: some changes in D0.3 suggest it may be both ways.</w:t>
      </w:r>
    </w:p>
    <w:p w14:paraId="3BB31A28" w14:textId="055F04FC" w:rsidR="00383253" w:rsidRDefault="0053363B" w:rsidP="00692A53">
      <w:r>
        <w:t>Q</w:t>
      </w:r>
      <w:r w:rsidR="00383253">
        <w:t xml:space="preserve">: not the correct interpretation - there is no intention to not copy the bits. We can still define the bit values in the Trigger frame. </w:t>
      </w:r>
    </w:p>
    <w:p w14:paraId="651B8064" w14:textId="03D81AC4" w:rsidR="00BF4516" w:rsidRDefault="0053363B" w:rsidP="00692A53">
      <w:r>
        <w:t>Q</w:t>
      </w:r>
      <w:r w:rsidR="00383253">
        <w:t>: Original idea of Disregard bits is to put limitations on receiver behavior. Will this cause future design to be less flexible?</w:t>
      </w:r>
    </w:p>
    <w:p w14:paraId="59C66350" w14:textId="401171D4" w:rsidR="00383253" w:rsidRDefault="00383253" w:rsidP="00692A53">
      <w:r>
        <w:t xml:space="preserve">A: main issue </w:t>
      </w:r>
      <w:r w:rsidR="0053363B">
        <w:t xml:space="preserve">is </w:t>
      </w:r>
      <w:r>
        <w:t>that we have fixed value</w:t>
      </w:r>
      <w:r w:rsidR="0053363B">
        <w:t>s</w:t>
      </w:r>
      <w:r>
        <w:t xml:space="preserve"> for </w:t>
      </w:r>
      <w:r w:rsidR="0053363B">
        <w:t xml:space="preserve">a </w:t>
      </w:r>
      <w:r>
        <w:t>relatively large number of bits. In R2, this may not be the case anymore if the bits are actually used.</w:t>
      </w:r>
    </w:p>
    <w:p w14:paraId="07A6CF2C" w14:textId="170FA112" w:rsidR="00383253" w:rsidRDefault="0053363B" w:rsidP="00692A53">
      <w:r>
        <w:t>Q</w:t>
      </w:r>
      <w:r w:rsidR="00383253">
        <w:t xml:space="preserve">: can we just say that Disregard bits can be arbitrary? </w:t>
      </w:r>
    </w:p>
    <w:p w14:paraId="66ACD9B0" w14:textId="5C6370B7" w:rsidR="00383253" w:rsidRDefault="00383253" w:rsidP="00692A53">
      <w:r>
        <w:t>A: cannot be arbitrary because they can be used in the next generation.</w:t>
      </w:r>
    </w:p>
    <w:p w14:paraId="5450F774" w14:textId="7C09395B" w:rsidR="008265BF" w:rsidRDefault="0053363B" w:rsidP="00692A53">
      <w:r>
        <w:t>Q</w:t>
      </w:r>
      <w:r w:rsidR="00383253">
        <w:t xml:space="preserve">: </w:t>
      </w:r>
      <w:r w:rsidR="0053689C">
        <w:t>if we define certain values for the Disregard bits</w:t>
      </w:r>
      <w:r>
        <w:t>, does this mean that f</w:t>
      </w:r>
      <w:r w:rsidR="0053689C">
        <w:t xml:space="preserve">or future versions we </w:t>
      </w:r>
      <w:proofErr w:type="spellStart"/>
      <w:r w:rsidR="0053689C">
        <w:t>can not</w:t>
      </w:r>
      <w:proofErr w:type="spellEnd"/>
      <w:r w:rsidR="0053689C">
        <w:t xml:space="preserve"> use the all-one pattern because it may cause PAPR issue?</w:t>
      </w:r>
    </w:p>
    <w:p w14:paraId="4DB801E9" w14:textId="64376241" w:rsidR="0053689C" w:rsidRDefault="0053689C" w:rsidP="00692A53">
      <w:r>
        <w:t xml:space="preserve">A: in R2, the values will be different for different conditions, </w:t>
      </w:r>
      <w:r w:rsidR="0053363B">
        <w:t xml:space="preserve">so </w:t>
      </w:r>
      <w:r>
        <w:t>no fixed pattern.</w:t>
      </w:r>
    </w:p>
    <w:p w14:paraId="17868CC3" w14:textId="0172B433" w:rsidR="0053689C" w:rsidRDefault="0053363B" w:rsidP="00692A53">
      <w:r>
        <w:t>Q</w:t>
      </w:r>
      <w:r w:rsidR="00D307FE">
        <w:t xml:space="preserve">: </w:t>
      </w:r>
      <w:r w:rsidR="00311186">
        <w:t xml:space="preserve">did you consider </w:t>
      </w:r>
      <w:proofErr w:type="spellStart"/>
      <w:r w:rsidR="00311186">
        <w:t>al</w:t>
      </w:r>
      <w:proofErr w:type="spellEnd"/>
      <w:r w:rsidR="00311186">
        <w:t xml:space="preserve"> possible values, or just randomized</w:t>
      </w:r>
    </w:p>
    <w:p w14:paraId="22BDE5AF" w14:textId="2091A76D" w:rsidR="00311186" w:rsidRDefault="00311186" w:rsidP="00692A53">
      <w:r>
        <w:t>A: looked at all allowed values.</w:t>
      </w:r>
    </w:p>
    <w:p w14:paraId="0ED0C323" w14:textId="1FDAA4D4" w:rsidR="00311186" w:rsidRDefault="00311186" w:rsidP="00692A53">
      <w:r>
        <w:t>Q: based on existing spec? Only valid combinations?</w:t>
      </w:r>
    </w:p>
    <w:p w14:paraId="18169DEA" w14:textId="7FC897D5" w:rsidR="00311186" w:rsidRDefault="00311186" w:rsidP="00692A53">
      <w:r>
        <w:t>A: all combinations were used. Doubt this would make a large difference.</w:t>
      </w:r>
    </w:p>
    <w:p w14:paraId="0DECD4C8" w14:textId="77777777" w:rsidR="00383253" w:rsidRDefault="00383253" w:rsidP="00692A53"/>
    <w:p w14:paraId="52948687" w14:textId="77777777" w:rsidR="00692A53" w:rsidRPr="0039540D" w:rsidRDefault="00692A53" w:rsidP="00692A53">
      <w:pPr>
        <w:rPr>
          <w:b/>
          <w:sz w:val="28"/>
          <w:szCs w:val="28"/>
        </w:rPr>
      </w:pPr>
      <w:r>
        <w:rPr>
          <w:b/>
          <w:sz w:val="28"/>
          <w:szCs w:val="28"/>
        </w:rPr>
        <w:lastRenderedPageBreak/>
        <w:t>Adjourn</w:t>
      </w:r>
    </w:p>
    <w:p w14:paraId="26F9D8EA" w14:textId="3151CA36" w:rsidR="00692A53" w:rsidRDefault="00692A53" w:rsidP="00692A53">
      <w:pPr>
        <w:rPr>
          <w:szCs w:val="22"/>
        </w:rPr>
      </w:pPr>
      <w:r>
        <w:rPr>
          <w:szCs w:val="22"/>
        </w:rPr>
        <w:t xml:space="preserve">The meeting is adjourned </w:t>
      </w:r>
      <w:r w:rsidR="008265BF" w:rsidRPr="00AE270F">
        <w:rPr>
          <w:szCs w:val="22"/>
        </w:rPr>
        <w:t>2</w:t>
      </w:r>
      <w:r w:rsidRPr="00AE270F">
        <w:rPr>
          <w:szCs w:val="22"/>
        </w:rPr>
        <w:t>2:00</w:t>
      </w:r>
      <w:r>
        <w:rPr>
          <w:szCs w:val="22"/>
        </w:rPr>
        <w:t xml:space="preserve"> ET</w:t>
      </w:r>
    </w:p>
    <w:p w14:paraId="3372E8C0" w14:textId="4EA1A6DA" w:rsidR="000E6AED" w:rsidRDefault="000E6AED">
      <w:pPr>
        <w:rPr>
          <w:szCs w:val="22"/>
        </w:rPr>
      </w:pPr>
      <w:r>
        <w:rPr>
          <w:szCs w:val="22"/>
        </w:rPr>
        <w:br w:type="page"/>
      </w:r>
    </w:p>
    <w:p w14:paraId="2A3F1869" w14:textId="47143AFD" w:rsidR="000E6AED" w:rsidRPr="0039540D" w:rsidRDefault="000E6AED" w:rsidP="000E6AED">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Feb 4</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51983568" w14:textId="77777777" w:rsidR="000E6AED" w:rsidRPr="001916B5" w:rsidRDefault="000E6AED" w:rsidP="000E6AED">
      <w:pPr>
        <w:rPr>
          <w:szCs w:val="22"/>
        </w:rPr>
      </w:pPr>
    </w:p>
    <w:p w14:paraId="5745B8A3" w14:textId="77777777" w:rsidR="000E6AED" w:rsidRPr="0039540D" w:rsidRDefault="000E6AED" w:rsidP="000E6AED">
      <w:pPr>
        <w:rPr>
          <w:b/>
          <w:sz w:val="28"/>
          <w:szCs w:val="28"/>
        </w:rPr>
      </w:pPr>
      <w:r w:rsidRPr="0039540D">
        <w:rPr>
          <w:b/>
          <w:sz w:val="28"/>
          <w:szCs w:val="28"/>
        </w:rPr>
        <w:t>Introduction</w:t>
      </w:r>
    </w:p>
    <w:p w14:paraId="28C92799" w14:textId="344C3A95" w:rsidR="000E6AED" w:rsidRDefault="000E6AED" w:rsidP="000E6AED">
      <w:pPr>
        <w:numPr>
          <w:ilvl w:val="0"/>
          <w:numId w:val="26"/>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4800DF04" w14:textId="2C84121E" w:rsidR="000E6AED" w:rsidRPr="00CF6454" w:rsidRDefault="000E6AED" w:rsidP="000E6AED">
      <w:pPr>
        <w:numPr>
          <w:ilvl w:val="0"/>
          <w:numId w:val="26"/>
        </w:numPr>
        <w:rPr>
          <w:szCs w:val="22"/>
        </w:rPr>
      </w:pPr>
      <w:r w:rsidRPr="00CF6454">
        <w:rPr>
          <w:szCs w:val="22"/>
        </w:rPr>
        <w:t>The Chair follows the agenda in 11-20/</w:t>
      </w:r>
      <w:r>
        <w:rPr>
          <w:szCs w:val="22"/>
        </w:rPr>
        <w:t>1919r15.</w:t>
      </w:r>
    </w:p>
    <w:p w14:paraId="64786C66" w14:textId="77777777" w:rsidR="000E6AED" w:rsidRPr="00F343E0" w:rsidRDefault="000E6AED" w:rsidP="000E6AED">
      <w:pPr>
        <w:numPr>
          <w:ilvl w:val="0"/>
          <w:numId w:val="26"/>
        </w:numPr>
        <w:rPr>
          <w:szCs w:val="22"/>
        </w:rPr>
      </w:pPr>
      <w:r w:rsidRPr="001916B5">
        <w:rPr>
          <w:szCs w:val="22"/>
        </w:rPr>
        <w:t>The Chair goes through the IPR policy and asks if anyone is aware of any potentially essential patents. Nobody speaks up.</w:t>
      </w:r>
    </w:p>
    <w:p w14:paraId="7AE37DFC" w14:textId="77777777" w:rsidR="000E6AED" w:rsidRDefault="000E6AED" w:rsidP="000E6AED">
      <w:pPr>
        <w:numPr>
          <w:ilvl w:val="0"/>
          <w:numId w:val="2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04653332" w14:textId="77777777" w:rsidR="000E6AED" w:rsidRPr="00B70672" w:rsidRDefault="000E6AED" w:rsidP="000E6AED">
      <w:pPr>
        <w:numPr>
          <w:ilvl w:val="0"/>
          <w:numId w:val="26"/>
        </w:numPr>
        <w:rPr>
          <w:szCs w:val="22"/>
        </w:rPr>
      </w:pPr>
      <w:r>
        <w:rPr>
          <w:szCs w:val="22"/>
        </w:rPr>
        <w:t>Agenda for the meeting is discussed and approved</w:t>
      </w:r>
    </w:p>
    <w:p w14:paraId="3969C860" w14:textId="77777777" w:rsidR="000E6AED" w:rsidRDefault="000E6AED" w:rsidP="000E6AED">
      <w:pPr>
        <w:rPr>
          <w:szCs w:val="22"/>
        </w:rPr>
      </w:pPr>
    </w:p>
    <w:p w14:paraId="2A38E218" w14:textId="77777777" w:rsidR="000E6AED" w:rsidRPr="004C4474" w:rsidRDefault="000E6AED" w:rsidP="000E6AED">
      <w:pPr>
        <w:rPr>
          <w:b/>
          <w:sz w:val="28"/>
          <w:szCs w:val="28"/>
        </w:rPr>
      </w:pPr>
      <w:r w:rsidRPr="004C4474">
        <w:rPr>
          <w:b/>
          <w:sz w:val="28"/>
          <w:szCs w:val="28"/>
        </w:rPr>
        <w:t>Agenda</w:t>
      </w:r>
    </w:p>
    <w:p w14:paraId="2EE1C62B" w14:textId="77777777" w:rsidR="000E6AED" w:rsidRPr="00D457A0" w:rsidRDefault="000E6AED" w:rsidP="000E6AED">
      <w:pPr>
        <w:pStyle w:val="ListParagraph"/>
        <w:numPr>
          <w:ilvl w:val="0"/>
          <w:numId w:val="21"/>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7C3A96" w14:textId="77777777" w:rsidR="000E6AED" w:rsidRPr="00DB413C" w:rsidRDefault="000E6AED" w:rsidP="000E6AED">
      <w:pPr>
        <w:pStyle w:val="ListParagraph"/>
        <w:numPr>
          <w:ilvl w:val="1"/>
          <w:numId w:val="21"/>
        </w:numPr>
        <w:rPr>
          <w:i/>
          <w:iCs/>
          <w:sz w:val="22"/>
          <w:szCs w:val="22"/>
        </w:rPr>
      </w:pPr>
      <w:r w:rsidRPr="00DB413C">
        <w:rPr>
          <w:i/>
          <w:iCs/>
          <w:sz w:val="22"/>
          <w:szCs w:val="22"/>
        </w:rPr>
        <w:t>Pending Requests.</w:t>
      </w:r>
    </w:p>
    <w:p w14:paraId="06E0539A" w14:textId="77777777" w:rsidR="000E6AED" w:rsidRPr="00CF2F9C" w:rsidRDefault="000E6AED" w:rsidP="000E6AED">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3FCE1" w14:textId="77777777" w:rsidR="000E6AED" w:rsidRPr="00CF2F9C" w:rsidRDefault="00F419E8" w:rsidP="000E6AED">
      <w:pPr>
        <w:pStyle w:val="ListParagraph"/>
        <w:numPr>
          <w:ilvl w:val="1"/>
          <w:numId w:val="21"/>
        </w:numPr>
        <w:rPr>
          <w:sz w:val="20"/>
          <w:szCs w:val="20"/>
        </w:rPr>
      </w:pPr>
      <w:hyperlink r:id="rId37" w:history="1">
        <w:r w:rsidR="000E6AED" w:rsidRPr="00CF2F9C">
          <w:rPr>
            <w:rStyle w:val="Hyperlink"/>
            <w:sz w:val="20"/>
            <w:szCs w:val="20"/>
          </w:rPr>
          <w:t>112r0</w:t>
        </w:r>
      </w:hyperlink>
      <w:r w:rsidR="000E6AED" w:rsidRPr="00CF2F9C">
        <w:rPr>
          <w:sz w:val="20"/>
          <w:szCs w:val="20"/>
        </w:rPr>
        <w:t xml:space="preserve"> PDT PHY Update to EHT Sounding NDP</w:t>
      </w:r>
      <w:r w:rsidR="000E6AED" w:rsidRPr="00CF2F9C">
        <w:rPr>
          <w:sz w:val="20"/>
          <w:szCs w:val="20"/>
        </w:rPr>
        <w:tab/>
      </w:r>
      <w:r w:rsidR="000E6AED">
        <w:rPr>
          <w:sz w:val="20"/>
          <w:szCs w:val="20"/>
        </w:rPr>
        <w:tab/>
      </w:r>
      <w:r w:rsidR="000E6AED">
        <w:rPr>
          <w:sz w:val="20"/>
          <w:szCs w:val="20"/>
        </w:rPr>
        <w:tab/>
      </w:r>
      <w:r w:rsidR="000E6AED">
        <w:rPr>
          <w:sz w:val="20"/>
          <w:szCs w:val="20"/>
        </w:rPr>
        <w:tab/>
      </w:r>
      <w:r w:rsidR="000E6AED" w:rsidRPr="00CF2F9C">
        <w:rPr>
          <w:sz w:val="20"/>
          <w:szCs w:val="20"/>
        </w:rPr>
        <w:t>Sameer Vermani</w:t>
      </w:r>
    </w:p>
    <w:p w14:paraId="39393DF2" w14:textId="34BECE7B" w:rsidR="000E6AED" w:rsidRDefault="00F419E8" w:rsidP="000E6AED">
      <w:pPr>
        <w:pStyle w:val="ListParagraph"/>
        <w:numPr>
          <w:ilvl w:val="1"/>
          <w:numId w:val="21"/>
        </w:numPr>
        <w:rPr>
          <w:sz w:val="20"/>
          <w:szCs w:val="20"/>
        </w:rPr>
      </w:pPr>
      <w:hyperlink r:id="rId38" w:history="1">
        <w:r w:rsidR="000E6AED" w:rsidRPr="00CF2F9C">
          <w:rPr>
            <w:rStyle w:val="Hyperlink"/>
            <w:sz w:val="20"/>
            <w:szCs w:val="20"/>
          </w:rPr>
          <w:t>193r</w:t>
        </w:r>
        <w:r w:rsidR="00AE270F">
          <w:rPr>
            <w:rStyle w:val="Hyperlink"/>
            <w:sz w:val="20"/>
            <w:szCs w:val="20"/>
          </w:rPr>
          <w:t>1</w:t>
        </w:r>
      </w:hyperlink>
      <w:r w:rsidR="000E6AED" w:rsidRPr="00CF2F9C">
        <w:rPr>
          <w:sz w:val="20"/>
          <w:szCs w:val="20"/>
        </w:rPr>
        <w:t xml:space="preserve"> Transmit-requirements-for-ppdus-sent-in-response-to-a-triggering-frame</w:t>
      </w:r>
      <w:r w:rsidR="000E6AED" w:rsidRPr="00CF2F9C">
        <w:rPr>
          <w:sz w:val="20"/>
          <w:szCs w:val="20"/>
        </w:rPr>
        <w:tab/>
      </w:r>
      <w:proofErr w:type="spellStart"/>
      <w:r w:rsidR="000E6AED" w:rsidRPr="00CF2F9C">
        <w:rPr>
          <w:sz w:val="20"/>
          <w:szCs w:val="20"/>
        </w:rPr>
        <w:t>Mengshi</w:t>
      </w:r>
      <w:proofErr w:type="spellEnd"/>
      <w:r w:rsidR="000E6AED" w:rsidRPr="00CF2F9C">
        <w:rPr>
          <w:sz w:val="20"/>
          <w:szCs w:val="20"/>
        </w:rPr>
        <w:t xml:space="preserve"> Hu</w:t>
      </w:r>
    </w:p>
    <w:p w14:paraId="640A5091" w14:textId="77777777" w:rsidR="000E6AED" w:rsidRPr="00CF2F9C" w:rsidRDefault="00F419E8" w:rsidP="000E6AED">
      <w:pPr>
        <w:pStyle w:val="ListParagraph"/>
        <w:numPr>
          <w:ilvl w:val="1"/>
          <w:numId w:val="21"/>
        </w:numPr>
        <w:rPr>
          <w:sz w:val="20"/>
          <w:szCs w:val="20"/>
        </w:rPr>
      </w:pPr>
      <w:hyperlink r:id="rId39" w:history="1">
        <w:r w:rsidR="000E6AED" w:rsidRPr="000D0441">
          <w:rPr>
            <w:rStyle w:val="Hyperlink"/>
            <w:sz w:val="20"/>
            <w:szCs w:val="20"/>
          </w:rPr>
          <w:t>0157r0</w:t>
        </w:r>
      </w:hyperlink>
      <w:r w:rsidR="000E6AED">
        <w:rPr>
          <w:sz w:val="20"/>
          <w:szCs w:val="20"/>
        </w:rPr>
        <w:t xml:space="preserve"> </w:t>
      </w:r>
      <w:r w:rsidR="000E6AED" w:rsidRPr="000D0441">
        <w:rPr>
          <w:sz w:val="20"/>
          <w:szCs w:val="20"/>
        </w:rPr>
        <w:t>PDT-Effect of CH_BANDWIDTH parameter on PPDU format</w:t>
      </w:r>
      <w:r w:rsidR="000E6AED">
        <w:rPr>
          <w:sz w:val="20"/>
          <w:szCs w:val="20"/>
        </w:rPr>
        <w:tab/>
      </w:r>
      <w:r w:rsidR="000E6AED">
        <w:rPr>
          <w:sz w:val="20"/>
          <w:szCs w:val="20"/>
        </w:rPr>
        <w:tab/>
        <w:t>Yujin Noh</w:t>
      </w:r>
    </w:p>
    <w:p w14:paraId="7AC1BAD7" w14:textId="77777777" w:rsidR="000E6AED" w:rsidRDefault="000E6AED" w:rsidP="000E6AED">
      <w:pPr>
        <w:pStyle w:val="ListParagraph"/>
        <w:numPr>
          <w:ilvl w:val="0"/>
          <w:numId w:val="21"/>
        </w:numPr>
        <w:rPr>
          <w:sz w:val="22"/>
          <w:szCs w:val="22"/>
        </w:rPr>
      </w:pPr>
      <w:r w:rsidRPr="00146CA0">
        <w:rPr>
          <w:sz w:val="22"/>
          <w:szCs w:val="22"/>
        </w:rPr>
        <w:t>Technical Submissions:</w:t>
      </w:r>
    </w:p>
    <w:p w14:paraId="7529C715" w14:textId="77777777" w:rsidR="000E6AED" w:rsidRDefault="00F419E8" w:rsidP="000E6AED">
      <w:pPr>
        <w:pStyle w:val="ListParagraph"/>
        <w:numPr>
          <w:ilvl w:val="1"/>
          <w:numId w:val="21"/>
        </w:numPr>
        <w:rPr>
          <w:sz w:val="22"/>
          <w:szCs w:val="22"/>
        </w:rPr>
      </w:pPr>
      <w:hyperlink r:id="rId40" w:history="1">
        <w:r w:rsidR="000E6AED" w:rsidRPr="007A2650">
          <w:rPr>
            <w:rStyle w:val="Hyperlink"/>
            <w:sz w:val="22"/>
            <w:szCs w:val="22"/>
          </w:rPr>
          <w:t>0093r2</w:t>
        </w:r>
      </w:hyperlink>
      <w:r w:rsidR="000E6AED" w:rsidRPr="00503C62">
        <w:rPr>
          <w:sz w:val="22"/>
          <w:szCs w:val="22"/>
        </w:rPr>
        <w:t xml:space="preserve"> Reducing USIG PAPR via Disregard Bit Value</w:t>
      </w:r>
      <w:r w:rsidR="000E6AED" w:rsidRPr="00503C62">
        <w:rPr>
          <w:sz w:val="22"/>
          <w:szCs w:val="22"/>
        </w:rPr>
        <w:tab/>
      </w:r>
      <w:r w:rsidR="000E6AED">
        <w:rPr>
          <w:sz w:val="22"/>
          <w:szCs w:val="22"/>
        </w:rPr>
        <w:tab/>
      </w:r>
      <w:r w:rsidR="000E6AED">
        <w:rPr>
          <w:sz w:val="22"/>
          <w:szCs w:val="22"/>
        </w:rPr>
        <w:tab/>
      </w:r>
      <w:r w:rsidR="000E6AED" w:rsidRPr="00503C62">
        <w:rPr>
          <w:sz w:val="22"/>
          <w:szCs w:val="22"/>
        </w:rPr>
        <w:t>Shimi Shilo</w:t>
      </w:r>
    </w:p>
    <w:p w14:paraId="5EC76FEE" w14:textId="77777777" w:rsidR="000E6AED" w:rsidRPr="00DD17EE" w:rsidRDefault="00F419E8" w:rsidP="000E6AED">
      <w:pPr>
        <w:pStyle w:val="ListParagraph"/>
        <w:numPr>
          <w:ilvl w:val="1"/>
          <w:numId w:val="21"/>
        </w:numPr>
        <w:rPr>
          <w:sz w:val="22"/>
          <w:szCs w:val="22"/>
        </w:rPr>
      </w:pPr>
      <w:hyperlink r:id="rId41" w:history="1">
        <w:r w:rsidR="000E6AED" w:rsidRPr="00DD17EE">
          <w:rPr>
            <w:rStyle w:val="Hyperlink"/>
            <w:sz w:val="22"/>
            <w:szCs w:val="22"/>
          </w:rPr>
          <w:t>0191r0</w:t>
        </w:r>
      </w:hyperlink>
      <w:r w:rsidR="000E6AED" w:rsidRPr="00DD17EE">
        <w:rPr>
          <w:sz w:val="22"/>
          <w:szCs w:val="22"/>
        </w:rPr>
        <w:t xml:space="preserve"> Supported bands for MCS14</w:t>
      </w:r>
      <w:r w:rsidR="000E6AED" w:rsidRPr="00DD17EE">
        <w:rPr>
          <w:sz w:val="22"/>
          <w:szCs w:val="22"/>
        </w:rPr>
        <w:tab/>
      </w:r>
      <w:r w:rsidR="000E6AED">
        <w:rPr>
          <w:sz w:val="22"/>
          <w:szCs w:val="22"/>
        </w:rPr>
        <w:tab/>
      </w:r>
      <w:r w:rsidR="000E6AED">
        <w:rPr>
          <w:sz w:val="22"/>
          <w:szCs w:val="22"/>
        </w:rPr>
        <w:tab/>
      </w:r>
      <w:r w:rsidR="000E6AED">
        <w:rPr>
          <w:sz w:val="22"/>
          <w:szCs w:val="22"/>
        </w:rPr>
        <w:tab/>
      </w:r>
      <w:r w:rsidR="000E6AED">
        <w:rPr>
          <w:sz w:val="22"/>
          <w:szCs w:val="22"/>
        </w:rPr>
        <w:tab/>
      </w:r>
      <w:r w:rsidR="000E6AED" w:rsidRPr="00DD17EE">
        <w:rPr>
          <w:sz w:val="22"/>
          <w:szCs w:val="22"/>
        </w:rPr>
        <w:t>Ron Porat</w:t>
      </w:r>
    </w:p>
    <w:p w14:paraId="2A8ACF4A" w14:textId="6B703CAB" w:rsidR="00692A53" w:rsidRDefault="00692A53" w:rsidP="00D943B1">
      <w:pPr>
        <w:rPr>
          <w:szCs w:val="22"/>
        </w:rPr>
      </w:pPr>
    </w:p>
    <w:p w14:paraId="4BD46475" w14:textId="2E1EAB8E" w:rsidR="000E6AED" w:rsidRDefault="000E6AED" w:rsidP="00D943B1">
      <w:pPr>
        <w:rPr>
          <w:szCs w:val="22"/>
        </w:rPr>
      </w:pPr>
    </w:p>
    <w:p w14:paraId="69A83243" w14:textId="67C60102" w:rsidR="000E6AED" w:rsidRPr="000E6AED" w:rsidRDefault="000E6AED" w:rsidP="00D943B1">
      <w:pPr>
        <w:rPr>
          <w:b/>
          <w:sz w:val="28"/>
          <w:szCs w:val="28"/>
        </w:rPr>
      </w:pPr>
      <w:r w:rsidRPr="000E6AED">
        <w:rPr>
          <w:b/>
          <w:sz w:val="28"/>
          <w:szCs w:val="28"/>
        </w:rPr>
        <w:t>Attendance</w:t>
      </w:r>
    </w:p>
    <w:p w14:paraId="3221A822" w14:textId="3633186F" w:rsidR="000E6AED" w:rsidRDefault="0040733E" w:rsidP="00D943B1">
      <w:pPr>
        <w:rPr>
          <w:szCs w:val="22"/>
        </w:rPr>
      </w:pPr>
      <w:r>
        <w:rPr>
          <w:szCs w:val="22"/>
        </w:rPr>
        <w:t>The following people registered their attendance for the meeting:</w:t>
      </w:r>
    </w:p>
    <w:p w14:paraId="5DDE4335" w14:textId="77777777" w:rsidR="0040733E" w:rsidRPr="0040733E" w:rsidRDefault="0040733E" w:rsidP="0040733E">
      <w:pPr>
        <w:pStyle w:val="ListParagraph"/>
        <w:numPr>
          <w:ilvl w:val="0"/>
          <w:numId w:val="29"/>
        </w:numPr>
        <w:rPr>
          <w:szCs w:val="22"/>
        </w:rPr>
      </w:pPr>
      <w:r w:rsidRPr="0040733E">
        <w:rPr>
          <w:szCs w:val="22"/>
        </w:rPr>
        <w:t xml:space="preserve">Gary </w:t>
      </w:r>
      <w:proofErr w:type="spellStart"/>
      <w:r w:rsidRPr="0040733E">
        <w:rPr>
          <w:szCs w:val="22"/>
        </w:rPr>
        <w:t>Anwyl</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32C51E33" w14:textId="0CD495C3" w:rsidR="0040733E" w:rsidRPr="0040733E" w:rsidRDefault="0040733E" w:rsidP="0040733E">
      <w:pPr>
        <w:pStyle w:val="ListParagraph"/>
        <w:numPr>
          <w:ilvl w:val="0"/>
          <w:numId w:val="29"/>
        </w:numPr>
        <w:rPr>
          <w:szCs w:val="22"/>
        </w:rPr>
      </w:pPr>
      <w:r w:rsidRPr="0040733E">
        <w:rPr>
          <w:szCs w:val="22"/>
        </w:rPr>
        <w:t>Kwok Shum Au (Huawei Technologies Co.,  Ltd)</w:t>
      </w:r>
    </w:p>
    <w:p w14:paraId="4F244B1D" w14:textId="620A6FA0" w:rsidR="0040733E" w:rsidRPr="0040733E" w:rsidRDefault="0040733E" w:rsidP="0040733E">
      <w:pPr>
        <w:pStyle w:val="ListParagraph"/>
        <w:numPr>
          <w:ilvl w:val="0"/>
          <w:numId w:val="29"/>
        </w:numPr>
        <w:rPr>
          <w:szCs w:val="22"/>
        </w:rPr>
      </w:pPr>
      <w:r w:rsidRPr="0040733E">
        <w:rPr>
          <w:szCs w:val="22"/>
        </w:rPr>
        <w:t>Jinsoo Choi (</w:t>
      </w:r>
      <w:r>
        <w:rPr>
          <w:szCs w:val="22"/>
        </w:rPr>
        <w:t>LG</w:t>
      </w:r>
      <w:r w:rsidRPr="0040733E">
        <w:rPr>
          <w:szCs w:val="22"/>
        </w:rPr>
        <w:t xml:space="preserve"> Electronics)</w:t>
      </w:r>
    </w:p>
    <w:p w14:paraId="3E628767" w14:textId="3BA433DD" w:rsidR="0040733E" w:rsidRPr="0040733E" w:rsidRDefault="0040733E" w:rsidP="0040733E">
      <w:pPr>
        <w:pStyle w:val="ListParagraph"/>
        <w:numPr>
          <w:ilvl w:val="0"/>
          <w:numId w:val="29"/>
        </w:numPr>
        <w:rPr>
          <w:szCs w:val="22"/>
        </w:rPr>
      </w:pPr>
      <w:proofErr w:type="spellStart"/>
      <w:r w:rsidRPr="0040733E">
        <w:rPr>
          <w:szCs w:val="22"/>
        </w:rPr>
        <w:t>Yanyi</w:t>
      </w:r>
      <w:proofErr w:type="spellEnd"/>
      <w:r w:rsidRPr="0040733E">
        <w:rPr>
          <w:szCs w:val="22"/>
        </w:rPr>
        <w:t xml:space="preserve"> Ding (Panasonic Corporation)</w:t>
      </w:r>
    </w:p>
    <w:p w14:paraId="64F15B86" w14:textId="4BB7866B" w:rsidR="0040733E" w:rsidRPr="0040733E" w:rsidRDefault="0040733E" w:rsidP="0040733E">
      <w:pPr>
        <w:pStyle w:val="ListParagraph"/>
        <w:numPr>
          <w:ilvl w:val="0"/>
          <w:numId w:val="29"/>
        </w:numPr>
        <w:rPr>
          <w:szCs w:val="22"/>
        </w:rPr>
      </w:pPr>
      <w:proofErr w:type="spellStart"/>
      <w:r w:rsidRPr="0040733E">
        <w:rPr>
          <w:szCs w:val="22"/>
        </w:rPr>
        <w:t>Shuling</w:t>
      </w:r>
      <w:proofErr w:type="spellEnd"/>
      <w:r w:rsidRPr="0040733E">
        <w:rPr>
          <w:szCs w:val="22"/>
        </w:rPr>
        <w:t xml:space="preserve"> Feng (</w:t>
      </w:r>
      <w:proofErr w:type="spellStart"/>
      <w:r w:rsidRPr="0040733E">
        <w:rPr>
          <w:szCs w:val="22"/>
        </w:rPr>
        <w:t>Mediatek</w:t>
      </w:r>
      <w:proofErr w:type="spellEnd"/>
      <w:r w:rsidRPr="0040733E">
        <w:rPr>
          <w:szCs w:val="22"/>
        </w:rPr>
        <w:t xml:space="preserve"> Inc.)</w:t>
      </w:r>
    </w:p>
    <w:p w14:paraId="1A510D1B" w14:textId="01FAFBC0" w:rsidR="0040733E" w:rsidRPr="0040733E" w:rsidRDefault="0040733E" w:rsidP="0040733E">
      <w:pPr>
        <w:pStyle w:val="ListParagraph"/>
        <w:numPr>
          <w:ilvl w:val="0"/>
          <w:numId w:val="29"/>
        </w:numPr>
        <w:rPr>
          <w:szCs w:val="22"/>
        </w:rPr>
      </w:pPr>
      <w:r w:rsidRPr="0040733E">
        <w:rPr>
          <w:szCs w:val="22"/>
        </w:rPr>
        <w:t xml:space="preserve">James </w:t>
      </w:r>
      <w:proofErr w:type="spellStart"/>
      <w:r w:rsidRPr="0040733E">
        <w:rPr>
          <w:szCs w:val="22"/>
        </w:rPr>
        <w:t>Garringer</w:t>
      </w:r>
      <w:proofErr w:type="spellEnd"/>
      <w:r w:rsidRPr="0040733E">
        <w:rPr>
          <w:szCs w:val="22"/>
        </w:rPr>
        <w:t xml:space="preserve"> (Apple, Inc.)</w:t>
      </w:r>
    </w:p>
    <w:p w14:paraId="32708E17" w14:textId="161A8731" w:rsidR="0040733E" w:rsidRPr="0040733E" w:rsidRDefault="0040733E" w:rsidP="0040733E">
      <w:pPr>
        <w:pStyle w:val="ListParagraph"/>
        <w:numPr>
          <w:ilvl w:val="0"/>
          <w:numId w:val="29"/>
        </w:numPr>
        <w:rPr>
          <w:szCs w:val="22"/>
        </w:rPr>
      </w:pPr>
      <w:r w:rsidRPr="0040733E">
        <w:rPr>
          <w:szCs w:val="22"/>
        </w:rPr>
        <w:t xml:space="preserve">Alireza </w:t>
      </w:r>
      <w:proofErr w:type="spellStart"/>
      <w:r w:rsidRPr="0040733E">
        <w:rPr>
          <w:szCs w:val="22"/>
        </w:rPr>
        <w:t>Ghaderipoor</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2307D48F" w14:textId="0FF64F2C" w:rsidR="0040733E" w:rsidRPr="0040733E" w:rsidRDefault="0040733E" w:rsidP="0040733E">
      <w:pPr>
        <w:pStyle w:val="ListParagraph"/>
        <w:numPr>
          <w:ilvl w:val="0"/>
          <w:numId w:val="29"/>
        </w:numPr>
        <w:rPr>
          <w:szCs w:val="22"/>
        </w:rPr>
      </w:pPr>
      <w:r w:rsidRPr="0040733E">
        <w:rPr>
          <w:szCs w:val="22"/>
        </w:rPr>
        <w:t>Bo Gong (Huawei Technologies Co. Ltd)</w:t>
      </w:r>
    </w:p>
    <w:p w14:paraId="7E72415F" w14:textId="618340DE" w:rsidR="0040733E" w:rsidRPr="0040733E" w:rsidRDefault="0040733E" w:rsidP="0040733E">
      <w:pPr>
        <w:pStyle w:val="ListParagraph"/>
        <w:numPr>
          <w:ilvl w:val="0"/>
          <w:numId w:val="29"/>
        </w:numPr>
        <w:rPr>
          <w:szCs w:val="22"/>
        </w:rPr>
      </w:pPr>
      <w:r w:rsidRPr="0040733E">
        <w:rPr>
          <w:szCs w:val="22"/>
        </w:rPr>
        <w:t>Hung-Tao Hsieh (</w:t>
      </w:r>
      <w:proofErr w:type="spellStart"/>
      <w:r w:rsidRPr="0040733E">
        <w:rPr>
          <w:szCs w:val="22"/>
        </w:rPr>
        <w:t>Mediatek</w:t>
      </w:r>
      <w:proofErr w:type="spellEnd"/>
      <w:r w:rsidRPr="0040733E">
        <w:rPr>
          <w:szCs w:val="22"/>
        </w:rPr>
        <w:t xml:space="preserve"> Inc.)</w:t>
      </w:r>
    </w:p>
    <w:p w14:paraId="0042C809" w14:textId="6EAE3A06" w:rsidR="0040733E" w:rsidRPr="0040733E" w:rsidRDefault="0040733E" w:rsidP="0040733E">
      <w:pPr>
        <w:pStyle w:val="ListParagraph"/>
        <w:numPr>
          <w:ilvl w:val="0"/>
          <w:numId w:val="29"/>
        </w:numPr>
        <w:rPr>
          <w:szCs w:val="22"/>
        </w:rPr>
      </w:pPr>
      <w:r w:rsidRPr="0040733E">
        <w:rPr>
          <w:szCs w:val="22"/>
        </w:rPr>
        <w:t xml:space="preserve">Lei Huang (Guangdong Oppo Mobile Telecommunications </w:t>
      </w:r>
      <w:proofErr w:type="spellStart"/>
      <w:r w:rsidRPr="0040733E">
        <w:rPr>
          <w:szCs w:val="22"/>
        </w:rPr>
        <w:t>Corp.,Ltd</w:t>
      </w:r>
      <w:proofErr w:type="spellEnd"/>
      <w:r w:rsidRPr="0040733E">
        <w:rPr>
          <w:szCs w:val="22"/>
        </w:rPr>
        <w:t>)</w:t>
      </w:r>
    </w:p>
    <w:p w14:paraId="1D00B1C0" w14:textId="5CF8A58B" w:rsidR="0040733E" w:rsidRPr="0040733E" w:rsidRDefault="0040733E" w:rsidP="0040733E">
      <w:pPr>
        <w:pStyle w:val="ListParagraph"/>
        <w:numPr>
          <w:ilvl w:val="0"/>
          <w:numId w:val="29"/>
        </w:numPr>
        <w:rPr>
          <w:szCs w:val="22"/>
        </w:rPr>
      </w:pPr>
      <w:r w:rsidRPr="0040733E">
        <w:rPr>
          <w:szCs w:val="22"/>
        </w:rPr>
        <w:t xml:space="preserve">Mohsen </w:t>
      </w:r>
      <w:proofErr w:type="spellStart"/>
      <w:r w:rsidRPr="0040733E">
        <w:rPr>
          <w:szCs w:val="22"/>
        </w:rPr>
        <w:t>Jamalabdollahi</w:t>
      </w:r>
      <w:proofErr w:type="spellEnd"/>
      <w:r w:rsidRPr="0040733E">
        <w:rPr>
          <w:szCs w:val="22"/>
        </w:rPr>
        <w:t xml:space="preserve"> (Cisco Systems, Inc.)</w:t>
      </w:r>
    </w:p>
    <w:p w14:paraId="3EAFDA3C" w14:textId="0E06CA95" w:rsidR="0040733E" w:rsidRPr="0040733E" w:rsidRDefault="0040733E" w:rsidP="0040733E">
      <w:pPr>
        <w:pStyle w:val="ListParagraph"/>
        <w:numPr>
          <w:ilvl w:val="0"/>
          <w:numId w:val="29"/>
        </w:numPr>
        <w:rPr>
          <w:szCs w:val="22"/>
        </w:rPr>
      </w:pPr>
      <w:r w:rsidRPr="0040733E">
        <w:rPr>
          <w:szCs w:val="22"/>
        </w:rPr>
        <w:t>Eunsung Jeon (Samsung Electronics)</w:t>
      </w:r>
    </w:p>
    <w:p w14:paraId="7B53FC98" w14:textId="52C9BF78" w:rsidR="0040733E" w:rsidRPr="0040733E" w:rsidRDefault="0040733E" w:rsidP="0040733E">
      <w:pPr>
        <w:pStyle w:val="ListParagraph"/>
        <w:numPr>
          <w:ilvl w:val="0"/>
          <w:numId w:val="29"/>
        </w:numPr>
        <w:rPr>
          <w:szCs w:val="22"/>
        </w:rPr>
      </w:pPr>
      <w:r w:rsidRPr="0040733E">
        <w:rPr>
          <w:szCs w:val="22"/>
        </w:rPr>
        <w:t>Mahmoud Kamel (Interdigital, Inc.)</w:t>
      </w:r>
    </w:p>
    <w:p w14:paraId="600E5A63" w14:textId="74D1A398" w:rsidR="0040733E" w:rsidRPr="0040733E" w:rsidRDefault="0040733E" w:rsidP="0040733E">
      <w:pPr>
        <w:pStyle w:val="ListParagraph"/>
        <w:numPr>
          <w:ilvl w:val="0"/>
          <w:numId w:val="29"/>
        </w:numPr>
        <w:rPr>
          <w:szCs w:val="22"/>
        </w:rPr>
      </w:pPr>
      <w:r w:rsidRPr="0040733E">
        <w:rPr>
          <w:szCs w:val="22"/>
        </w:rPr>
        <w:t>Youhan Kim (Qualcomm Incorporated)</w:t>
      </w:r>
    </w:p>
    <w:p w14:paraId="21AE7BE2" w14:textId="015AD83D" w:rsidR="0040733E" w:rsidRPr="0040733E" w:rsidRDefault="0040733E" w:rsidP="0040733E">
      <w:pPr>
        <w:pStyle w:val="ListParagraph"/>
        <w:numPr>
          <w:ilvl w:val="0"/>
          <w:numId w:val="29"/>
        </w:numPr>
        <w:rPr>
          <w:szCs w:val="22"/>
        </w:rPr>
      </w:pPr>
      <w:r w:rsidRPr="0040733E">
        <w:rPr>
          <w:szCs w:val="22"/>
        </w:rPr>
        <w:t>James Lansford (Qualcomm Incorporated)</w:t>
      </w:r>
    </w:p>
    <w:p w14:paraId="3DD34081" w14:textId="25890704" w:rsidR="0040733E" w:rsidRPr="0040733E" w:rsidRDefault="0040733E" w:rsidP="0040733E">
      <w:pPr>
        <w:pStyle w:val="ListParagraph"/>
        <w:numPr>
          <w:ilvl w:val="0"/>
          <w:numId w:val="29"/>
        </w:numPr>
        <w:rPr>
          <w:szCs w:val="22"/>
        </w:rPr>
      </w:pPr>
      <w:r w:rsidRPr="0040733E">
        <w:rPr>
          <w:szCs w:val="22"/>
        </w:rPr>
        <w:t>Hong Won Lee (</w:t>
      </w:r>
      <w:r>
        <w:rPr>
          <w:szCs w:val="22"/>
        </w:rPr>
        <w:t>LG</w:t>
      </w:r>
      <w:r w:rsidRPr="0040733E">
        <w:rPr>
          <w:szCs w:val="22"/>
        </w:rPr>
        <w:t xml:space="preserve"> Electronics)</w:t>
      </w:r>
    </w:p>
    <w:p w14:paraId="6C5E5F90" w14:textId="567D0BD8" w:rsidR="0040733E" w:rsidRPr="0040733E" w:rsidRDefault="0040733E" w:rsidP="0040733E">
      <w:pPr>
        <w:pStyle w:val="ListParagraph"/>
        <w:numPr>
          <w:ilvl w:val="0"/>
          <w:numId w:val="29"/>
        </w:numPr>
        <w:rPr>
          <w:szCs w:val="22"/>
        </w:rPr>
      </w:pPr>
      <w:proofErr w:type="spellStart"/>
      <w:r w:rsidRPr="0040733E">
        <w:rPr>
          <w:szCs w:val="22"/>
        </w:rPr>
        <w:t>Wookbong</w:t>
      </w:r>
      <w:proofErr w:type="spellEnd"/>
      <w:r w:rsidRPr="0040733E">
        <w:rPr>
          <w:szCs w:val="22"/>
        </w:rPr>
        <w:t xml:space="preserve"> Lee (Samsung)</w:t>
      </w:r>
    </w:p>
    <w:p w14:paraId="7B851B2F" w14:textId="10DD3901" w:rsidR="0040733E" w:rsidRPr="0040733E" w:rsidRDefault="0040733E" w:rsidP="0040733E">
      <w:pPr>
        <w:pStyle w:val="ListParagraph"/>
        <w:numPr>
          <w:ilvl w:val="0"/>
          <w:numId w:val="29"/>
        </w:numPr>
        <w:rPr>
          <w:szCs w:val="22"/>
        </w:rPr>
      </w:pPr>
      <w:r w:rsidRPr="0040733E">
        <w:rPr>
          <w:szCs w:val="22"/>
        </w:rPr>
        <w:t>Jialing Li (Qualcomm Incorporated)</w:t>
      </w:r>
    </w:p>
    <w:p w14:paraId="3C70CE4A" w14:textId="44A41068" w:rsidR="0040733E" w:rsidRPr="0040733E" w:rsidRDefault="0040733E" w:rsidP="0040733E">
      <w:pPr>
        <w:pStyle w:val="ListParagraph"/>
        <w:numPr>
          <w:ilvl w:val="0"/>
          <w:numId w:val="29"/>
        </w:numPr>
        <w:rPr>
          <w:szCs w:val="22"/>
        </w:rPr>
      </w:pPr>
      <w:r w:rsidRPr="0040733E">
        <w:rPr>
          <w:szCs w:val="22"/>
        </w:rPr>
        <w:t xml:space="preserve">Dong </w:t>
      </w:r>
      <w:proofErr w:type="spellStart"/>
      <w:r w:rsidRPr="0040733E">
        <w:rPr>
          <w:szCs w:val="22"/>
        </w:rPr>
        <w:t>Guk</w:t>
      </w:r>
      <w:proofErr w:type="spellEnd"/>
      <w:r w:rsidRPr="0040733E">
        <w:rPr>
          <w:szCs w:val="22"/>
        </w:rPr>
        <w:t xml:space="preserve"> Lim (</w:t>
      </w:r>
      <w:r>
        <w:rPr>
          <w:szCs w:val="22"/>
        </w:rPr>
        <w:t>LG</w:t>
      </w:r>
      <w:r w:rsidRPr="0040733E">
        <w:rPr>
          <w:szCs w:val="22"/>
        </w:rPr>
        <w:t xml:space="preserve"> Electronics)</w:t>
      </w:r>
    </w:p>
    <w:p w14:paraId="4EA6BC3B" w14:textId="23E3ADCB" w:rsidR="0040733E" w:rsidRPr="0040733E" w:rsidRDefault="0040733E" w:rsidP="0040733E">
      <w:pPr>
        <w:pStyle w:val="ListParagraph"/>
        <w:numPr>
          <w:ilvl w:val="0"/>
          <w:numId w:val="29"/>
        </w:numPr>
        <w:rPr>
          <w:szCs w:val="22"/>
        </w:rPr>
      </w:pPr>
      <w:proofErr w:type="spellStart"/>
      <w:r w:rsidRPr="0040733E">
        <w:rPr>
          <w:szCs w:val="22"/>
        </w:rPr>
        <w:t>Taesung</w:t>
      </w:r>
      <w:proofErr w:type="spellEnd"/>
      <w:r w:rsidRPr="0040733E">
        <w:rPr>
          <w:szCs w:val="22"/>
        </w:rPr>
        <w:t xml:space="preserve"> Lim (</w:t>
      </w:r>
      <w:r>
        <w:rPr>
          <w:szCs w:val="22"/>
        </w:rPr>
        <w:t>LG</w:t>
      </w:r>
      <w:r w:rsidRPr="0040733E">
        <w:rPr>
          <w:szCs w:val="22"/>
        </w:rPr>
        <w:t xml:space="preserve"> Electronics)</w:t>
      </w:r>
    </w:p>
    <w:p w14:paraId="6D900AFB" w14:textId="0EE599C1" w:rsidR="0040733E" w:rsidRPr="0040733E" w:rsidRDefault="0040733E" w:rsidP="0040733E">
      <w:pPr>
        <w:pStyle w:val="ListParagraph"/>
        <w:numPr>
          <w:ilvl w:val="0"/>
          <w:numId w:val="29"/>
        </w:numPr>
        <w:rPr>
          <w:szCs w:val="22"/>
        </w:rPr>
      </w:pPr>
      <w:proofErr w:type="spellStart"/>
      <w:r w:rsidRPr="0040733E">
        <w:rPr>
          <w:szCs w:val="22"/>
        </w:rPr>
        <w:t>Chenchen</w:t>
      </w:r>
      <w:proofErr w:type="spellEnd"/>
      <w:r w:rsidRPr="0040733E">
        <w:rPr>
          <w:szCs w:val="22"/>
        </w:rPr>
        <w:t xml:space="preserve"> Liu (Huawei Technologies Co., Ltd)</w:t>
      </w:r>
    </w:p>
    <w:p w14:paraId="4A02406F" w14:textId="0DBEAE0F" w:rsidR="0040733E" w:rsidRPr="0040733E" w:rsidRDefault="0040733E" w:rsidP="0040733E">
      <w:pPr>
        <w:pStyle w:val="ListParagraph"/>
        <w:numPr>
          <w:ilvl w:val="0"/>
          <w:numId w:val="29"/>
        </w:numPr>
        <w:rPr>
          <w:szCs w:val="22"/>
        </w:rPr>
      </w:pPr>
      <w:r w:rsidRPr="0040733E">
        <w:rPr>
          <w:szCs w:val="22"/>
        </w:rPr>
        <w:t>Miguel Lopez (Ericsson Ab)</w:t>
      </w:r>
    </w:p>
    <w:p w14:paraId="536EC8E6" w14:textId="4524F81E" w:rsidR="0040733E" w:rsidRPr="0040733E" w:rsidRDefault="0040733E" w:rsidP="0040733E">
      <w:pPr>
        <w:pStyle w:val="ListParagraph"/>
        <w:numPr>
          <w:ilvl w:val="0"/>
          <w:numId w:val="29"/>
        </w:numPr>
        <w:rPr>
          <w:szCs w:val="22"/>
        </w:rPr>
      </w:pPr>
      <w:r w:rsidRPr="0040733E">
        <w:rPr>
          <w:szCs w:val="22"/>
        </w:rPr>
        <w:t xml:space="preserve">Mikael </w:t>
      </w:r>
      <w:proofErr w:type="spellStart"/>
      <w:r w:rsidRPr="0040733E">
        <w:rPr>
          <w:szCs w:val="22"/>
        </w:rPr>
        <w:t>Lorgeoux</w:t>
      </w:r>
      <w:proofErr w:type="spellEnd"/>
      <w:r w:rsidRPr="0040733E">
        <w:rPr>
          <w:szCs w:val="22"/>
        </w:rPr>
        <w:t xml:space="preserve"> (Canon Research Centre France)</w:t>
      </w:r>
    </w:p>
    <w:p w14:paraId="5C1E12F1" w14:textId="6EB7FB83" w:rsidR="0040733E" w:rsidRPr="0040733E" w:rsidRDefault="0040733E" w:rsidP="0040733E">
      <w:pPr>
        <w:pStyle w:val="ListParagraph"/>
        <w:numPr>
          <w:ilvl w:val="0"/>
          <w:numId w:val="29"/>
        </w:numPr>
        <w:rPr>
          <w:szCs w:val="22"/>
        </w:rPr>
      </w:pPr>
      <w:r w:rsidRPr="0040733E">
        <w:rPr>
          <w:szCs w:val="22"/>
        </w:rPr>
        <w:t>Hui-Ling Lou (</w:t>
      </w:r>
      <w:r>
        <w:rPr>
          <w:szCs w:val="22"/>
        </w:rPr>
        <w:t>NXP</w:t>
      </w:r>
      <w:r w:rsidRPr="0040733E">
        <w:rPr>
          <w:szCs w:val="22"/>
        </w:rPr>
        <w:t xml:space="preserve"> Semiconductors)</w:t>
      </w:r>
    </w:p>
    <w:p w14:paraId="08C99D44" w14:textId="6A522C7F" w:rsidR="0040733E" w:rsidRPr="0040733E" w:rsidRDefault="0040733E" w:rsidP="0040733E">
      <w:pPr>
        <w:pStyle w:val="ListParagraph"/>
        <w:numPr>
          <w:ilvl w:val="0"/>
          <w:numId w:val="29"/>
        </w:numPr>
        <w:rPr>
          <w:szCs w:val="22"/>
        </w:rPr>
      </w:pPr>
      <w:r w:rsidRPr="0040733E">
        <w:rPr>
          <w:szCs w:val="22"/>
        </w:rPr>
        <w:lastRenderedPageBreak/>
        <w:t>Li Ma (</w:t>
      </w:r>
      <w:proofErr w:type="spellStart"/>
      <w:r w:rsidRPr="0040733E">
        <w:rPr>
          <w:szCs w:val="22"/>
        </w:rPr>
        <w:t>Mediatek</w:t>
      </w:r>
      <w:proofErr w:type="spellEnd"/>
      <w:r w:rsidRPr="0040733E">
        <w:rPr>
          <w:szCs w:val="22"/>
        </w:rPr>
        <w:t xml:space="preserve"> Inc.)</w:t>
      </w:r>
    </w:p>
    <w:p w14:paraId="39A2FAE4" w14:textId="09CA5870" w:rsidR="0040733E" w:rsidRPr="0040733E" w:rsidRDefault="0040733E" w:rsidP="0040733E">
      <w:pPr>
        <w:pStyle w:val="ListParagraph"/>
        <w:numPr>
          <w:ilvl w:val="0"/>
          <w:numId w:val="29"/>
        </w:numPr>
        <w:rPr>
          <w:szCs w:val="22"/>
        </w:rPr>
      </w:pPr>
      <w:proofErr w:type="spellStart"/>
      <w:r w:rsidRPr="0040733E">
        <w:rPr>
          <w:szCs w:val="22"/>
        </w:rPr>
        <w:t>Ebubekir</w:t>
      </w:r>
      <w:proofErr w:type="spellEnd"/>
      <w:r w:rsidRPr="0040733E">
        <w:rPr>
          <w:szCs w:val="22"/>
        </w:rPr>
        <w:t xml:space="preserve"> </w:t>
      </w:r>
      <w:proofErr w:type="spellStart"/>
      <w:r w:rsidRPr="0040733E">
        <w:rPr>
          <w:szCs w:val="22"/>
        </w:rPr>
        <w:t>Memisoglu</w:t>
      </w:r>
      <w:proofErr w:type="spellEnd"/>
      <w:r w:rsidRPr="0040733E">
        <w:rPr>
          <w:szCs w:val="22"/>
        </w:rPr>
        <w:t xml:space="preserve"> (Istanbul </w:t>
      </w:r>
      <w:proofErr w:type="spellStart"/>
      <w:r w:rsidRPr="0040733E">
        <w:rPr>
          <w:szCs w:val="22"/>
        </w:rPr>
        <w:t>Medipol</w:t>
      </w:r>
      <w:proofErr w:type="spellEnd"/>
      <w:r w:rsidRPr="0040733E">
        <w:rPr>
          <w:szCs w:val="22"/>
        </w:rPr>
        <w:t xml:space="preserve"> University; </w:t>
      </w:r>
      <w:proofErr w:type="spellStart"/>
      <w:r w:rsidRPr="0040733E">
        <w:rPr>
          <w:szCs w:val="22"/>
        </w:rPr>
        <w:t>Vestel</w:t>
      </w:r>
      <w:proofErr w:type="spellEnd"/>
      <w:r w:rsidRPr="0040733E">
        <w:rPr>
          <w:szCs w:val="22"/>
        </w:rPr>
        <w:t>)</w:t>
      </w:r>
    </w:p>
    <w:p w14:paraId="3C7FD7B7" w14:textId="09977A89" w:rsidR="0040733E" w:rsidRPr="0040733E" w:rsidRDefault="0040733E" w:rsidP="0040733E">
      <w:pPr>
        <w:pStyle w:val="ListParagraph"/>
        <w:numPr>
          <w:ilvl w:val="0"/>
          <w:numId w:val="29"/>
        </w:numPr>
        <w:rPr>
          <w:szCs w:val="22"/>
        </w:rPr>
      </w:pPr>
      <w:r w:rsidRPr="0040733E">
        <w:rPr>
          <w:szCs w:val="22"/>
        </w:rPr>
        <w:t>Yujin Noh (</w:t>
      </w:r>
      <w:proofErr w:type="spellStart"/>
      <w:r w:rsidRPr="0040733E">
        <w:rPr>
          <w:szCs w:val="22"/>
        </w:rPr>
        <w:t>Newracom</w:t>
      </w:r>
      <w:proofErr w:type="spellEnd"/>
      <w:r w:rsidRPr="0040733E">
        <w:rPr>
          <w:szCs w:val="22"/>
        </w:rPr>
        <w:t xml:space="preserve"> Inc.)</w:t>
      </w:r>
    </w:p>
    <w:p w14:paraId="0F836DFC" w14:textId="28F3DF26" w:rsidR="0040733E" w:rsidRPr="0040733E" w:rsidRDefault="0040733E" w:rsidP="0040733E">
      <w:pPr>
        <w:pStyle w:val="ListParagraph"/>
        <w:numPr>
          <w:ilvl w:val="0"/>
          <w:numId w:val="29"/>
        </w:numPr>
        <w:rPr>
          <w:szCs w:val="22"/>
        </w:rPr>
      </w:pPr>
      <w:proofErr w:type="spellStart"/>
      <w:r w:rsidRPr="0040733E">
        <w:rPr>
          <w:szCs w:val="22"/>
        </w:rPr>
        <w:t>Basak</w:t>
      </w:r>
      <w:proofErr w:type="spellEnd"/>
      <w:r w:rsidRPr="0040733E">
        <w:rPr>
          <w:szCs w:val="22"/>
        </w:rPr>
        <w:t xml:space="preserve"> </w:t>
      </w:r>
      <w:proofErr w:type="spellStart"/>
      <w:r w:rsidRPr="0040733E">
        <w:rPr>
          <w:szCs w:val="22"/>
        </w:rPr>
        <w:t>Ozbakis</w:t>
      </w:r>
      <w:proofErr w:type="spellEnd"/>
      <w:r w:rsidRPr="0040733E">
        <w:rPr>
          <w:szCs w:val="22"/>
        </w:rPr>
        <w:t xml:space="preserve"> (</w:t>
      </w:r>
      <w:proofErr w:type="spellStart"/>
      <w:r w:rsidRPr="0040733E">
        <w:rPr>
          <w:szCs w:val="22"/>
        </w:rPr>
        <w:t>Vestel</w:t>
      </w:r>
      <w:proofErr w:type="spellEnd"/>
      <w:r w:rsidRPr="0040733E">
        <w:rPr>
          <w:szCs w:val="22"/>
        </w:rPr>
        <w:t>)</w:t>
      </w:r>
    </w:p>
    <w:p w14:paraId="401F229B" w14:textId="6BDA9F54" w:rsidR="0040733E" w:rsidRPr="0040733E" w:rsidRDefault="0040733E" w:rsidP="0040733E">
      <w:pPr>
        <w:pStyle w:val="ListParagraph"/>
        <w:numPr>
          <w:ilvl w:val="0"/>
          <w:numId w:val="29"/>
        </w:numPr>
        <w:rPr>
          <w:szCs w:val="22"/>
        </w:rPr>
      </w:pPr>
      <w:proofErr w:type="spellStart"/>
      <w:r w:rsidRPr="0040733E">
        <w:rPr>
          <w:szCs w:val="22"/>
        </w:rPr>
        <w:t>Ozlem</w:t>
      </w:r>
      <w:proofErr w:type="spellEnd"/>
      <w:r w:rsidRPr="0040733E">
        <w:rPr>
          <w:szCs w:val="22"/>
        </w:rPr>
        <w:t xml:space="preserve"> </w:t>
      </w:r>
      <w:proofErr w:type="spellStart"/>
      <w:r w:rsidRPr="0040733E">
        <w:rPr>
          <w:szCs w:val="22"/>
        </w:rPr>
        <w:t>Ozden</w:t>
      </w:r>
      <w:proofErr w:type="spellEnd"/>
      <w:r w:rsidRPr="0040733E">
        <w:rPr>
          <w:szCs w:val="22"/>
        </w:rPr>
        <w:t xml:space="preserve"> </w:t>
      </w:r>
      <w:proofErr w:type="spellStart"/>
      <w:r w:rsidRPr="0040733E">
        <w:rPr>
          <w:szCs w:val="22"/>
        </w:rPr>
        <w:t>Zengin</w:t>
      </w:r>
      <w:proofErr w:type="spellEnd"/>
      <w:r w:rsidRPr="0040733E">
        <w:rPr>
          <w:szCs w:val="22"/>
        </w:rPr>
        <w:t xml:space="preserve"> (</w:t>
      </w:r>
      <w:proofErr w:type="spellStart"/>
      <w:r w:rsidRPr="0040733E">
        <w:rPr>
          <w:szCs w:val="22"/>
        </w:rPr>
        <w:t>Vestel</w:t>
      </w:r>
      <w:proofErr w:type="spellEnd"/>
      <w:r w:rsidRPr="0040733E">
        <w:rPr>
          <w:szCs w:val="22"/>
        </w:rPr>
        <w:t>)</w:t>
      </w:r>
    </w:p>
    <w:p w14:paraId="057F67C8" w14:textId="67B1F34F" w:rsidR="0040733E" w:rsidRPr="0040733E" w:rsidRDefault="0040733E" w:rsidP="0040733E">
      <w:pPr>
        <w:pStyle w:val="ListParagraph"/>
        <w:numPr>
          <w:ilvl w:val="0"/>
          <w:numId w:val="29"/>
        </w:numPr>
        <w:rPr>
          <w:szCs w:val="22"/>
        </w:rPr>
      </w:pPr>
      <w:proofErr w:type="spellStart"/>
      <w:r w:rsidRPr="0040733E">
        <w:rPr>
          <w:szCs w:val="22"/>
        </w:rPr>
        <w:t>Burak</w:t>
      </w:r>
      <w:proofErr w:type="spellEnd"/>
      <w:r w:rsidRPr="0040733E">
        <w:rPr>
          <w:szCs w:val="22"/>
        </w:rPr>
        <w:t xml:space="preserve"> </w:t>
      </w:r>
      <w:proofErr w:type="spellStart"/>
      <w:r w:rsidRPr="0040733E">
        <w:rPr>
          <w:szCs w:val="22"/>
        </w:rPr>
        <w:t>Ozpoyraz</w:t>
      </w:r>
      <w:proofErr w:type="spellEnd"/>
      <w:r w:rsidRPr="0040733E">
        <w:rPr>
          <w:szCs w:val="22"/>
        </w:rPr>
        <w:t xml:space="preserve"> (</w:t>
      </w:r>
      <w:proofErr w:type="spellStart"/>
      <w:r w:rsidRPr="0040733E">
        <w:rPr>
          <w:szCs w:val="22"/>
        </w:rPr>
        <w:t>Vestel</w:t>
      </w:r>
      <w:proofErr w:type="spellEnd"/>
      <w:r w:rsidRPr="0040733E">
        <w:rPr>
          <w:szCs w:val="22"/>
        </w:rPr>
        <w:t>)</w:t>
      </w:r>
    </w:p>
    <w:p w14:paraId="03BD2479" w14:textId="3CC63B7A" w:rsidR="0040733E" w:rsidRPr="0040733E" w:rsidRDefault="0040733E" w:rsidP="0040733E">
      <w:pPr>
        <w:pStyle w:val="ListParagraph"/>
        <w:numPr>
          <w:ilvl w:val="0"/>
          <w:numId w:val="29"/>
        </w:numPr>
        <w:rPr>
          <w:szCs w:val="22"/>
        </w:rPr>
      </w:pPr>
      <w:r w:rsidRPr="0040733E">
        <w:rPr>
          <w:szCs w:val="22"/>
        </w:rPr>
        <w:t>Eunsung Park (</w:t>
      </w:r>
      <w:r>
        <w:rPr>
          <w:szCs w:val="22"/>
        </w:rPr>
        <w:t>LG</w:t>
      </w:r>
      <w:r w:rsidRPr="0040733E">
        <w:rPr>
          <w:szCs w:val="22"/>
        </w:rPr>
        <w:t xml:space="preserve"> Electronics)</w:t>
      </w:r>
    </w:p>
    <w:p w14:paraId="0A2CEE02" w14:textId="0FF40AC6" w:rsidR="0040733E" w:rsidRPr="0040733E" w:rsidRDefault="0040733E" w:rsidP="0040733E">
      <w:pPr>
        <w:pStyle w:val="ListParagraph"/>
        <w:numPr>
          <w:ilvl w:val="0"/>
          <w:numId w:val="29"/>
        </w:numPr>
        <w:rPr>
          <w:szCs w:val="22"/>
        </w:rPr>
      </w:pPr>
      <w:r w:rsidRPr="0040733E">
        <w:rPr>
          <w:szCs w:val="22"/>
        </w:rPr>
        <w:t>Oded Redlich (Huawei)</w:t>
      </w:r>
    </w:p>
    <w:p w14:paraId="78B3711B" w14:textId="281F30C0" w:rsidR="0040733E" w:rsidRPr="0040733E" w:rsidRDefault="0040733E" w:rsidP="0040733E">
      <w:pPr>
        <w:pStyle w:val="ListParagraph"/>
        <w:numPr>
          <w:ilvl w:val="0"/>
          <w:numId w:val="29"/>
        </w:numPr>
        <w:rPr>
          <w:szCs w:val="22"/>
        </w:rPr>
      </w:pPr>
      <w:r w:rsidRPr="0040733E">
        <w:rPr>
          <w:szCs w:val="22"/>
        </w:rPr>
        <w:t>Sigurd Schelstraete (O</w:t>
      </w:r>
      <w:r>
        <w:rPr>
          <w:szCs w:val="22"/>
        </w:rPr>
        <w:t>N</w:t>
      </w:r>
      <w:r w:rsidRPr="0040733E">
        <w:rPr>
          <w:szCs w:val="22"/>
        </w:rPr>
        <w:t xml:space="preserve"> Semiconductor)</w:t>
      </w:r>
    </w:p>
    <w:p w14:paraId="1707035C" w14:textId="0DBB7016" w:rsidR="0040733E" w:rsidRPr="0040733E" w:rsidRDefault="0040733E" w:rsidP="0040733E">
      <w:pPr>
        <w:pStyle w:val="ListParagraph"/>
        <w:numPr>
          <w:ilvl w:val="0"/>
          <w:numId w:val="29"/>
        </w:numPr>
        <w:rPr>
          <w:szCs w:val="22"/>
        </w:rPr>
      </w:pPr>
      <w:r w:rsidRPr="0040733E">
        <w:rPr>
          <w:szCs w:val="22"/>
        </w:rPr>
        <w:t xml:space="preserve">Firas </w:t>
      </w:r>
      <w:proofErr w:type="spellStart"/>
      <w:r w:rsidRPr="0040733E">
        <w:rPr>
          <w:szCs w:val="22"/>
        </w:rPr>
        <w:t>Shaari</w:t>
      </w:r>
      <w:proofErr w:type="spellEnd"/>
      <w:r w:rsidRPr="0040733E">
        <w:rPr>
          <w:szCs w:val="22"/>
        </w:rPr>
        <w:t xml:space="preserve"> (Comcast)</w:t>
      </w:r>
    </w:p>
    <w:p w14:paraId="03189F4A" w14:textId="65CFDF61" w:rsidR="0040733E" w:rsidRPr="0040733E" w:rsidRDefault="0040733E" w:rsidP="0040733E">
      <w:pPr>
        <w:pStyle w:val="ListParagraph"/>
        <w:numPr>
          <w:ilvl w:val="0"/>
          <w:numId w:val="29"/>
        </w:numPr>
        <w:rPr>
          <w:szCs w:val="22"/>
        </w:rPr>
      </w:pPr>
      <w:r w:rsidRPr="0040733E">
        <w:rPr>
          <w:szCs w:val="22"/>
        </w:rPr>
        <w:t>Stephen Shellhammer (Qualcomm Incorporated)</w:t>
      </w:r>
    </w:p>
    <w:p w14:paraId="62A39C91" w14:textId="2156174F" w:rsidR="0040733E" w:rsidRPr="0040733E" w:rsidRDefault="0040733E" w:rsidP="0040733E">
      <w:pPr>
        <w:pStyle w:val="ListParagraph"/>
        <w:numPr>
          <w:ilvl w:val="0"/>
          <w:numId w:val="29"/>
        </w:numPr>
        <w:rPr>
          <w:szCs w:val="22"/>
        </w:rPr>
      </w:pPr>
      <w:r w:rsidRPr="0040733E">
        <w:rPr>
          <w:szCs w:val="22"/>
        </w:rPr>
        <w:t>Shimi Shilo (Huawei)</w:t>
      </w:r>
    </w:p>
    <w:p w14:paraId="39BA59D8" w14:textId="17335860" w:rsidR="0040733E" w:rsidRPr="0040733E" w:rsidRDefault="0040733E" w:rsidP="0040733E">
      <w:pPr>
        <w:pStyle w:val="ListParagraph"/>
        <w:numPr>
          <w:ilvl w:val="0"/>
          <w:numId w:val="29"/>
        </w:numPr>
        <w:rPr>
          <w:szCs w:val="22"/>
        </w:rPr>
      </w:pPr>
      <w:r w:rsidRPr="0040733E">
        <w:rPr>
          <w:szCs w:val="22"/>
        </w:rPr>
        <w:t xml:space="preserve">Robert </w:t>
      </w:r>
      <w:proofErr w:type="spellStart"/>
      <w:r w:rsidRPr="0040733E">
        <w:rPr>
          <w:szCs w:val="22"/>
        </w:rPr>
        <w:t>Sosack</w:t>
      </w:r>
      <w:proofErr w:type="spellEnd"/>
      <w:r w:rsidRPr="0040733E">
        <w:rPr>
          <w:szCs w:val="22"/>
        </w:rPr>
        <w:t xml:space="preserve"> (Molex Incorporated)</w:t>
      </w:r>
    </w:p>
    <w:p w14:paraId="3D1584EB" w14:textId="074B9020" w:rsidR="0040733E" w:rsidRPr="0040733E" w:rsidRDefault="0040733E" w:rsidP="0040733E">
      <w:pPr>
        <w:pStyle w:val="ListParagraph"/>
        <w:numPr>
          <w:ilvl w:val="0"/>
          <w:numId w:val="29"/>
        </w:numPr>
        <w:rPr>
          <w:szCs w:val="22"/>
        </w:rPr>
      </w:pPr>
      <w:r w:rsidRPr="0040733E">
        <w:rPr>
          <w:szCs w:val="22"/>
        </w:rPr>
        <w:t xml:space="preserve">Jung </w:t>
      </w:r>
      <w:proofErr w:type="spellStart"/>
      <w:r w:rsidRPr="0040733E">
        <w:rPr>
          <w:szCs w:val="22"/>
        </w:rPr>
        <w:t>Hoon</w:t>
      </w:r>
      <w:proofErr w:type="spellEnd"/>
      <w:r w:rsidRPr="0040733E">
        <w:rPr>
          <w:szCs w:val="22"/>
        </w:rPr>
        <w:t xml:space="preserve"> Suh (Huawei Technologies Co. Ltd)</w:t>
      </w:r>
    </w:p>
    <w:p w14:paraId="7D98EFDA" w14:textId="7D78BB59" w:rsidR="0040733E" w:rsidRPr="0040733E" w:rsidRDefault="0040733E" w:rsidP="0040733E">
      <w:pPr>
        <w:pStyle w:val="ListParagraph"/>
        <w:numPr>
          <w:ilvl w:val="0"/>
          <w:numId w:val="29"/>
        </w:numPr>
        <w:rPr>
          <w:szCs w:val="22"/>
        </w:rPr>
      </w:pPr>
      <w:r w:rsidRPr="0040733E">
        <w:rPr>
          <w:szCs w:val="22"/>
        </w:rPr>
        <w:t>Bo Sun (</w:t>
      </w:r>
      <w:proofErr w:type="spellStart"/>
      <w:r w:rsidRPr="0040733E">
        <w:rPr>
          <w:szCs w:val="22"/>
        </w:rPr>
        <w:t>Zte</w:t>
      </w:r>
      <w:proofErr w:type="spellEnd"/>
      <w:r w:rsidRPr="0040733E">
        <w:rPr>
          <w:szCs w:val="22"/>
        </w:rPr>
        <w:t xml:space="preserve"> Corporation)</w:t>
      </w:r>
    </w:p>
    <w:p w14:paraId="6F367F25" w14:textId="100C1067" w:rsidR="0040733E" w:rsidRPr="0040733E" w:rsidRDefault="0040733E" w:rsidP="0040733E">
      <w:pPr>
        <w:pStyle w:val="ListParagraph"/>
        <w:numPr>
          <w:ilvl w:val="0"/>
          <w:numId w:val="29"/>
        </w:numPr>
        <w:rPr>
          <w:szCs w:val="22"/>
        </w:rPr>
      </w:pPr>
      <w:r w:rsidRPr="0040733E">
        <w:rPr>
          <w:szCs w:val="22"/>
        </w:rPr>
        <w:t>Genadiy Tsodik (Huawei Technologies Co. Ltd)</w:t>
      </w:r>
    </w:p>
    <w:p w14:paraId="18B89F83" w14:textId="3C646768" w:rsidR="0040733E" w:rsidRPr="0040733E" w:rsidRDefault="0040733E" w:rsidP="0040733E">
      <w:pPr>
        <w:pStyle w:val="ListParagraph"/>
        <w:numPr>
          <w:ilvl w:val="0"/>
          <w:numId w:val="29"/>
        </w:numPr>
        <w:rPr>
          <w:szCs w:val="22"/>
        </w:rPr>
      </w:pPr>
      <w:r w:rsidRPr="0040733E">
        <w:rPr>
          <w:szCs w:val="22"/>
        </w:rPr>
        <w:t>Leif Wilhelmsson (Ericsson Ab)</w:t>
      </w:r>
    </w:p>
    <w:p w14:paraId="7DCC1BCF" w14:textId="12F400CB" w:rsidR="0040733E" w:rsidRPr="0040733E" w:rsidRDefault="0040733E" w:rsidP="0040733E">
      <w:pPr>
        <w:pStyle w:val="ListParagraph"/>
        <w:numPr>
          <w:ilvl w:val="0"/>
          <w:numId w:val="29"/>
        </w:numPr>
        <w:rPr>
          <w:szCs w:val="22"/>
        </w:rPr>
      </w:pPr>
      <w:proofErr w:type="spellStart"/>
      <w:r w:rsidRPr="0040733E">
        <w:rPr>
          <w:szCs w:val="22"/>
        </w:rPr>
        <w:t>Kanke</w:t>
      </w:r>
      <w:proofErr w:type="spellEnd"/>
      <w:r w:rsidRPr="0040733E">
        <w:rPr>
          <w:szCs w:val="22"/>
        </w:rPr>
        <w:t xml:space="preserve"> Wu (Qualcomm Incorporated)</w:t>
      </w:r>
    </w:p>
    <w:p w14:paraId="1A53CF62" w14:textId="578A8A09" w:rsidR="0040733E" w:rsidRPr="0040733E" w:rsidRDefault="0040733E" w:rsidP="0040733E">
      <w:pPr>
        <w:pStyle w:val="ListParagraph"/>
        <w:numPr>
          <w:ilvl w:val="0"/>
          <w:numId w:val="29"/>
        </w:numPr>
        <w:rPr>
          <w:szCs w:val="22"/>
        </w:rPr>
      </w:pPr>
      <w:r w:rsidRPr="0040733E">
        <w:rPr>
          <w:szCs w:val="22"/>
        </w:rPr>
        <w:t>Yan Xin (Huawei Technologies Co., Ltd)</w:t>
      </w:r>
    </w:p>
    <w:p w14:paraId="1C47ADC2" w14:textId="290F35AC" w:rsidR="0040733E" w:rsidRPr="0040733E" w:rsidRDefault="0040733E" w:rsidP="0040733E">
      <w:pPr>
        <w:pStyle w:val="ListParagraph"/>
        <w:numPr>
          <w:ilvl w:val="0"/>
          <w:numId w:val="29"/>
        </w:numPr>
        <w:rPr>
          <w:szCs w:val="22"/>
        </w:rPr>
      </w:pPr>
      <w:proofErr w:type="spellStart"/>
      <w:r w:rsidRPr="0040733E">
        <w:rPr>
          <w:szCs w:val="22"/>
        </w:rPr>
        <w:t>Homin</w:t>
      </w:r>
      <w:proofErr w:type="spellEnd"/>
      <w:r w:rsidRPr="0040733E">
        <w:rPr>
          <w:szCs w:val="22"/>
        </w:rPr>
        <w:t xml:space="preserve"> </w:t>
      </w:r>
      <w:proofErr w:type="spellStart"/>
      <w:r w:rsidRPr="0040733E">
        <w:rPr>
          <w:szCs w:val="22"/>
        </w:rPr>
        <w:t>Yoo</w:t>
      </w:r>
      <w:proofErr w:type="spellEnd"/>
      <w:r w:rsidRPr="0040733E">
        <w:rPr>
          <w:szCs w:val="22"/>
        </w:rPr>
        <w:t xml:space="preserve"> (</w:t>
      </w:r>
      <w:r>
        <w:rPr>
          <w:szCs w:val="22"/>
        </w:rPr>
        <w:t>LG</w:t>
      </w:r>
      <w:r w:rsidRPr="0040733E">
        <w:rPr>
          <w:szCs w:val="22"/>
        </w:rPr>
        <w:t xml:space="preserve"> Electronics)</w:t>
      </w:r>
    </w:p>
    <w:p w14:paraId="04E1A613" w14:textId="361B3D04" w:rsidR="0040733E" w:rsidRPr="0040733E" w:rsidRDefault="0040733E" w:rsidP="0040733E">
      <w:pPr>
        <w:pStyle w:val="ListParagraph"/>
        <w:numPr>
          <w:ilvl w:val="0"/>
          <w:numId w:val="29"/>
        </w:numPr>
        <w:rPr>
          <w:szCs w:val="22"/>
        </w:rPr>
      </w:pPr>
      <w:proofErr w:type="spellStart"/>
      <w:r w:rsidRPr="0040733E">
        <w:rPr>
          <w:szCs w:val="22"/>
        </w:rPr>
        <w:t>Jeonghwan</w:t>
      </w:r>
      <w:proofErr w:type="spellEnd"/>
      <w:r w:rsidRPr="0040733E">
        <w:rPr>
          <w:szCs w:val="22"/>
        </w:rPr>
        <w:t xml:space="preserve"> Yoon (</w:t>
      </w:r>
      <w:r>
        <w:rPr>
          <w:szCs w:val="22"/>
        </w:rPr>
        <w:t>LG</w:t>
      </w:r>
      <w:r w:rsidRPr="0040733E">
        <w:rPr>
          <w:szCs w:val="22"/>
        </w:rPr>
        <w:t xml:space="preserve"> Electronics)</w:t>
      </w:r>
    </w:p>
    <w:p w14:paraId="613D39A2" w14:textId="527012F1" w:rsidR="0040733E" w:rsidRPr="0040733E" w:rsidRDefault="0040733E" w:rsidP="0040733E">
      <w:pPr>
        <w:pStyle w:val="ListParagraph"/>
        <w:numPr>
          <w:ilvl w:val="0"/>
          <w:numId w:val="29"/>
        </w:numPr>
        <w:rPr>
          <w:szCs w:val="22"/>
        </w:rPr>
      </w:pPr>
      <w:r w:rsidRPr="0040733E">
        <w:rPr>
          <w:szCs w:val="22"/>
        </w:rPr>
        <w:t>Yan Zhang (</w:t>
      </w:r>
      <w:r>
        <w:rPr>
          <w:szCs w:val="22"/>
        </w:rPr>
        <w:t>NXP</w:t>
      </w:r>
      <w:r w:rsidRPr="0040733E">
        <w:rPr>
          <w:szCs w:val="22"/>
        </w:rPr>
        <w:t xml:space="preserve"> Semiconductors)</w:t>
      </w:r>
    </w:p>
    <w:p w14:paraId="24AFC15E" w14:textId="50B27C64" w:rsidR="000E6AED" w:rsidRDefault="000E6AED" w:rsidP="00D943B1">
      <w:pPr>
        <w:rPr>
          <w:szCs w:val="22"/>
        </w:rPr>
      </w:pPr>
    </w:p>
    <w:p w14:paraId="45B805B4" w14:textId="77777777" w:rsidR="00AE270F" w:rsidRPr="009206B2" w:rsidRDefault="00AE270F" w:rsidP="00AE270F">
      <w:pPr>
        <w:rPr>
          <w:b/>
          <w:sz w:val="28"/>
          <w:szCs w:val="28"/>
        </w:rPr>
      </w:pPr>
      <w:r w:rsidRPr="009206B2">
        <w:rPr>
          <w:b/>
          <w:sz w:val="28"/>
          <w:szCs w:val="28"/>
        </w:rPr>
        <w:t>Proposed Draft Text (PDTs)</w:t>
      </w:r>
    </w:p>
    <w:p w14:paraId="74937169" w14:textId="22A4C6D9" w:rsidR="00AE270F" w:rsidRPr="00AE270F" w:rsidRDefault="00F419E8" w:rsidP="00AE270F">
      <w:pPr>
        <w:rPr>
          <w:b/>
          <w:bCs/>
          <w:szCs w:val="22"/>
        </w:rPr>
      </w:pPr>
      <w:hyperlink r:id="rId42" w:history="1">
        <w:r w:rsidR="00AE270F" w:rsidRPr="00AE270F">
          <w:rPr>
            <w:b/>
            <w:bCs/>
            <w:szCs w:val="22"/>
          </w:rPr>
          <w:t>112r0</w:t>
        </w:r>
      </w:hyperlink>
      <w:r w:rsidR="00AE270F" w:rsidRPr="00AE270F">
        <w:rPr>
          <w:b/>
          <w:bCs/>
          <w:szCs w:val="22"/>
        </w:rPr>
        <w:t xml:space="preserve"> PDT PHY Update to EHT Sounding NDP (Sameer Vermani)</w:t>
      </w:r>
    </w:p>
    <w:p w14:paraId="2A9D6E0B" w14:textId="393C9477" w:rsidR="00AE270F" w:rsidRDefault="00AE270F" w:rsidP="00AE270F">
      <w:pPr>
        <w:rPr>
          <w:szCs w:val="22"/>
        </w:rPr>
      </w:pPr>
      <w:r>
        <w:rPr>
          <w:szCs w:val="22"/>
        </w:rPr>
        <w:t>Address punctured NDPs.</w:t>
      </w:r>
    </w:p>
    <w:p w14:paraId="64186668" w14:textId="77777777" w:rsidR="00AE270F" w:rsidRDefault="00AE270F" w:rsidP="00AE270F">
      <w:pPr>
        <w:rPr>
          <w:szCs w:val="22"/>
        </w:rPr>
      </w:pPr>
    </w:p>
    <w:p w14:paraId="2D384756" w14:textId="3D43A240" w:rsidR="00AE270F" w:rsidRDefault="00686FAD" w:rsidP="00AE270F">
      <w:pPr>
        <w:rPr>
          <w:szCs w:val="22"/>
        </w:rPr>
      </w:pPr>
      <w:r>
        <w:rPr>
          <w:szCs w:val="22"/>
        </w:rPr>
        <w:t>Submission will be revised based on comments received during discussion.</w:t>
      </w:r>
    </w:p>
    <w:p w14:paraId="66B44013" w14:textId="2C0B0181" w:rsidR="00A5777B" w:rsidRDefault="00A5777B" w:rsidP="00AE270F">
      <w:pPr>
        <w:rPr>
          <w:szCs w:val="22"/>
        </w:rPr>
      </w:pPr>
    </w:p>
    <w:p w14:paraId="3D457B38" w14:textId="3B5CB6DD" w:rsidR="00A5777B" w:rsidRDefault="00A5777B" w:rsidP="00AE270F">
      <w:pPr>
        <w:rPr>
          <w:szCs w:val="22"/>
        </w:rPr>
      </w:pPr>
      <w:r w:rsidRPr="00A5777B">
        <w:rPr>
          <w:szCs w:val="22"/>
          <w:highlight w:val="yellow"/>
        </w:rPr>
        <w:t>SP deferred</w:t>
      </w:r>
    </w:p>
    <w:p w14:paraId="090285B5" w14:textId="77777777" w:rsidR="00A020C1" w:rsidRDefault="00A020C1" w:rsidP="00AE270F">
      <w:pPr>
        <w:rPr>
          <w:szCs w:val="22"/>
        </w:rPr>
      </w:pPr>
    </w:p>
    <w:p w14:paraId="0AB16C6D" w14:textId="3EA98B46" w:rsidR="00AE270F" w:rsidRPr="00AE270F" w:rsidRDefault="00F419E8" w:rsidP="00AE270F">
      <w:pPr>
        <w:rPr>
          <w:b/>
          <w:bCs/>
          <w:szCs w:val="22"/>
        </w:rPr>
      </w:pPr>
      <w:hyperlink r:id="rId43" w:history="1">
        <w:r w:rsidR="00AE270F" w:rsidRPr="00AE270F">
          <w:rPr>
            <w:b/>
            <w:bCs/>
            <w:szCs w:val="22"/>
          </w:rPr>
          <w:t>193r1</w:t>
        </w:r>
      </w:hyperlink>
      <w:r w:rsidR="00AE270F" w:rsidRPr="00AE270F">
        <w:rPr>
          <w:b/>
          <w:bCs/>
          <w:szCs w:val="22"/>
        </w:rPr>
        <w:t xml:space="preserve"> Transmit-requirements-for-ppdus-sent-in-response-to-a-triggering-frame (</w:t>
      </w:r>
      <w:proofErr w:type="spellStart"/>
      <w:r w:rsidR="00AE270F" w:rsidRPr="00AE270F">
        <w:rPr>
          <w:b/>
          <w:bCs/>
          <w:szCs w:val="22"/>
        </w:rPr>
        <w:t>Mengshi</w:t>
      </w:r>
      <w:proofErr w:type="spellEnd"/>
      <w:r w:rsidR="00AE270F" w:rsidRPr="00AE270F">
        <w:rPr>
          <w:b/>
          <w:bCs/>
          <w:szCs w:val="22"/>
        </w:rPr>
        <w:t xml:space="preserve"> Hu)</w:t>
      </w:r>
    </w:p>
    <w:p w14:paraId="4A0CF694" w14:textId="4D7C1555" w:rsidR="00AE270F" w:rsidRDefault="005D3B09" w:rsidP="00AE270F">
      <w:pPr>
        <w:rPr>
          <w:szCs w:val="22"/>
        </w:rPr>
      </w:pPr>
      <w:r>
        <w:rPr>
          <w:szCs w:val="22"/>
        </w:rPr>
        <w:t>Mimics HE requirements with appropriate changes.</w:t>
      </w:r>
    </w:p>
    <w:p w14:paraId="2C4B3878" w14:textId="5CC21E39" w:rsidR="005D3B09" w:rsidRDefault="005D3B09" w:rsidP="00AE270F">
      <w:pPr>
        <w:rPr>
          <w:szCs w:val="22"/>
        </w:rPr>
      </w:pPr>
    </w:p>
    <w:p w14:paraId="3D99E633" w14:textId="44FAC769" w:rsidR="0012100F" w:rsidRDefault="0012100F" w:rsidP="00AE270F">
      <w:pPr>
        <w:rPr>
          <w:szCs w:val="22"/>
        </w:rPr>
      </w:pPr>
      <w:r w:rsidRPr="0012100F">
        <w:rPr>
          <w:szCs w:val="22"/>
          <w:highlight w:val="cyan"/>
        </w:rPr>
        <w:t>SP1:</w:t>
      </w:r>
    </w:p>
    <w:p w14:paraId="1E0E4740" w14:textId="1EBC6C77" w:rsidR="005D3B09" w:rsidRDefault="005D3B09" w:rsidP="00AE270F">
      <w:pPr>
        <w:rPr>
          <w:szCs w:val="22"/>
        </w:rPr>
      </w:pPr>
      <w:r>
        <w:rPr>
          <w:szCs w:val="22"/>
        </w:rPr>
        <w:t>Do you accept proposed text in 11/193r1 for 11be Draft 0.4?</w:t>
      </w:r>
    </w:p>
    <w:p w14:paraId="3872FDFE" w14:textId="2E86CF38" w:rsidR="005D3B09" w:rsidRDefault="005D3B09" w:rsidP="00AE270F">
      <w:pPr>
        <w:rPr>
          <w:szCs w:val="22"/>
        </w:rPr>
      </w:pPr>
    </w:p>
    <w:p w14:paraId="04C857F0" w14:textId="1090029B" w:rsidR="005D3B09" w:rsidRDefault="005D3B09" w:rsidP="00AE270F">
      <w:pPr>
        <w:rPr>
          <w:szCs w:val="22"/>
        </w:rPr>
      </w:pPr>
      <w:r w:rsidRPr="00A5777B">
        <w:rPr>
          <w:szCs w:val="22"/>
          <w:highlight w:val="green"/>
        </w:rPr>
        <w:t>No objections</w:t>
      </w:r>
    </w:p>
    <w:p w14:paraId="56D2D8C5" w14:textId="0DFC15A5" w:rsidR="005D3B09" w:rsidRDefault="005D3B09" w:rsidP="00AE270F">
      <w:pPr>
        <w:rPr>
          <w:szCs w:val="22"/>
        </w:rPr>
      </w:pPr>
    </w:p>
    <w:p w14:paraId="064B193B" w14:textId="61ED487C" w:rsidR="00AE270F" w:rsidRDefault="00AE270F" w:rsidP="00AE270F">
      <w:pPr>
        <w:rPr>
          <w:szCs w:val="22"/>
        </w:rPr>
      </w:pPr>
    </w:p>
    <w:p w14:paraId="69A85108" w14:textId="4D551FDF" w:rsidR="00AE270F" w:rsidRPr="00AE270F" w:rsidRDefault="00F419E8" w:rsidP="00AE270F">
      <w:pPr>
        <w:rPr>
          <w:b/>
          <w:bCs/>
          <w:szCs w:val="22"/>
        </w:rPr>
      </w:pPr>
      <w:hyperlink r:id="rId44" w:history="1">
        <w:r w:rsidR="00AE270F" w:rsidRPr="00AE270F">
          <w:rPr>
            <w:b/>
            <w:bCs/>
            <w:szCs w:val="22"/>
          </w:rPr>
          <w:t>0157r0</w:t>
        </w:r>
      </w:hyperlink>
      <w:r w:rsidR="00AE270F" w:rsidRPr="00AE270F">
        <w:rPr>
          <w:b/>
          <w:bCs/>
          <w:szCs w:val="22"/>
        </w:rPr>
        <w:t xml:space="preserve"> PDT-Effect of CH_BANDWIDTH parameter on PPDU format (Yujin Noh)</w:t>
      </w:r>
    </w:p>
    <w:p w14:paraId="670298AF" w14:textId="1921A16F" w:rsidR="00AE270F" w:rsidRDefault="00E574C7" w:rsidP="00AE270F">
      <w:pPr>
        <w:rPr>
          <w:szCs w:val="22"/>
        </w:rPr>
      </w:pPr>
      <w:r>
        <w:rPr>
          <w:szCs w:val="22"/>
        </w:rPr>
        <w:t>Remove non-contiguous BW values</w:t>
      </w:r>
      <w:r w:rsidR="00CF02DB">
        <w:rPr>
          <w:szCs w:val="22"/>
        </w:rPr>
        <w:t>.</w:t>
      </w:r>
    </w:p>
    <w:p w14:paraId="3A3AEB4D" w14:textId="26F8CB51" w:rsidR="00CF02DB" w:rsidRDefault="00CF02DB" w:rsidP="00AE270F">
      <w:pPr>
        <w:rPr>
          <w:szCs w:val="22"/>
        </w:rPr>
      </w:pPr>
      <w:r>
        <w:rPr>
          <w:szCs w:val="22"/>
        </w:rPr>
        <w:t>Puncturing patterns and support need to be clarified further.</w:t>
      </w:r>
    </w:p>
    <w:p w14:paraId="2EB3645E" w14:textId="331E4004" w:rsidR="00CF02DB" w:rsidRDefault="00CF02DB" w:rsidP="00AE270F">
      <w:pPr>
        <w:rPr>
          <w:szCs w:val="22"/>
        </w:rPr>
      </w:pPr>
    </w:p>
    <w:p w14:paraId="3929E1CF" w14:textId="77777777" w:rsidR="00CF02DB" w:rsidRDefault="00CF02DB" w:rsidP="00CF02DB">
      <w:pPr>
        <w:rPr>
          <w:szCs w:val="22"/>
        </w:rPr>
      </w:pPr>
      <w:r>
        <w:rPr>
          <w:szCs w:val="22"/>
        </w:rPr>
        <w:t>Submission will be revised based on comments received during discussion.</w:t>
      </w:r>
    </w:p>
    <w:p w14:paraId="0C5BEA62" w14:textId="77777777" w:rsidR="00AE270F" w:rsidRDefault="00AE270F" w:rsidP="00AE270F">
      <w:pPr>
        <w:rPr>
          <w:szCs w:val="22"/>
        </w:rPr>
      </w:pPr>
    </w:p>
    <w:p w14:paraId="54F0F96F" w14:textId="77777777" w:rsidR="00A5777B" w:rsidRDefault="00A5777B" w:rsidP="00A5777B">
      <w:pPr>
        <w:rPr>
          <w:szCs w:val="22"/>
        </w:rPr>
      </w:pPr>
      <w:r w:rsidRPr="00A5777B">
        <w:rPr>
          <w:szCs w:val="22"/>
          <w:highlight w:val="yellow"/>
        </w:rPr>
        <w:t>SP deferred</w:t>
      </w:r>
    </w:p>
    <w:p w14:paraId="77B068F9" w14:textId="351AC7F8" w:rsidR="00AE270F" w:rsidRDefault="00AE270F" w:rsidP="00D943B1">
      <w:pPr>
        <w:rPr>
          <w:szCs w:val="22"/>
        </w:rPr>
      </w:pPr>
    </w:p>
    <w:p w14:paraId="76418127" w14:textId="77777777" w:rsidR="00AE270F" w:rsidRPr="00545437" w:rsidRDefault="00AE270F" w:rsidP="00A5777B">
      <w:pPr>
        <w:keepNext/>
        <w:rPr>
          <w:b/>
          <w:sz w:val="28"/>
          <w:szCs w:val="28"/>
        </w:rPr>
      </w:pPr>
      <w:r>
        <w:rPr>
          <w:b/>
          <w:sz w:val="28"/>
          <w:szCs w:val="28"/>
        </w:rPr>
        <w:lastRenderedPageBreak/>
        <w:t>Technical submissions</w:t>
      </w:r>
    </w:p>
    <w:p w14:paraId="48A75A93" w14:textId="0370D9DB" w:rsidR="00AE270F" w:rsidRPr="00AE270F" w:rsidRDefault="00F419E8" w:rsidP="00A5777B">
      <w:pPr>
        <w:keepNext/>
        <w:rPr>
          <w:b/>
          <w:bCs/>
          <w:szCs w:val="22"/>
        </w:rPr>
      </w:pPr>
      <w:hyperlink r:id="rId45" w:history="1">
        <w:r w:rsidR="00AE270F" w:rsidRPr="00AE270F">
          <w:rPr>
            <w:b/>
            <w:bCs/>
          </w:rPr>
          <w:t>0093r2</w:t>
        </w:r>
      </w:hyperlink>
      <w:r w:rsidR="00AE270F" w:rsidRPr="00AE270F">
        <w:rPr>
          <w:b/>
          <w:bCs/>
          <w:szCs w:val="22"/>
        </w:rPr>
        <w:t xml:space="preserve"> Reducing USIG PAPR via Disregard Bit Value (Shimi Shilo)</w:t>
      </w:r>
    </w:p>
    <w:p w14:paraId="1B626726" w14:textId="610D9DF0" w:rsidR="00AE270F" w:rsidRDefault="0012100F" w:rsidP="00AE270F">
      <w:pPr>
        <w:rPr>
          <w:sz w:val="22"/>
          <w:szCs w:val="22"/>
        </w:rPr>
      </w:pPr>
      <w:r>
        <w:rPr>
          <w:sz w:val="22"/>
          <w:szCs w:val="22"/>
        </w:rPr>
        <w:t>Follow-up from previous meeting.</w:t>
      </w:r>
    </w:p>
    <w:p w14:paraId="6270DC33" w14:textId="3C25A652" w:rsidR="0012100F" w:rsidRDefault="0012100F" w:rsidP="00AE270F">
      <w:pPr>
        <w:rPr>
          <w:sz w:val="22"/>
          <w:szCs w:val="22"/>
        </w:rPr>
      </w:pPr>
      <w:r>
        <w:rPr>
          <w:sz w:val="22"/>
          <w:szCs w:val="22"/>
        </w:rPr>
        <w:t>Setting values of Disregard bits to reduce the PAPR of U-SIG. Update</w:t>
      </w:r>
      <w:r w:rsidR="00A5777B">
        <w:rPr>
          <w:sz w:val="22"/>
          <w:szCs w:val="22"/>
        </w:rPr>
        <w:t>d</w:t>
      </w:r>
      <w:r>
        <w:rPr>
          <w:sz w:val="22"/>
          <w:szCs w:val="22"/>
        </w:rPr>
        <w:t xml:space="preserve"> results with only valid combinations of bits. Proposal is changed slightly as a result.</w:t>
      </w:r>
    </w:p>
    <w:p w14:paraId="4A300923" w14:textId="6C64413B" w:rsidR="0012100F" w:rsidRDefault="0012100F" w:rsidP="00AE270F">
      <w:pPr>
        <w:rPr>
          <w:sz w:val="22"/>
          <w:szCs w:val="22"/>
        </w:rPr>
      </w:pPr>
      <w:r>
        <w:rPr>
          <w:sz w:val="22"/>
          <w:szCs w:val="22"/>
        </w:rPr>
        <w:t>Proposal: set same disregard sequence for all PPDUs of certain type instead of optimizing for each case.</w:t>
      </w:r>
    </w:p>
    <w:p w14:paraId="5D277635" w14:textId="4DEEC02C" w:rsidR="0012100F" w:rsidRDefault="0012100F" w:rsidP="00AE270F">
      <w:pPr>
        <w:rPr>
          <w:sz w:val="22"/>
          <w:szCs w:val="22"/>
        </w:rPr>
      </w:pPr>
    </w:p>
    <w:p w14:paraId="68E01EF3" w14:textId="4174D686" w:rsidR="0012100F" w:rsidRDefault="0012100F" w:rsidP="00AE270F">
      <w:pPr>
        <w:rPr>
          <w:sz w:val="22"/>
          <w:szCs w:val="22"/>
        </w:rPr>
      </w:pPr>
      <w:r w:rsidRPr="0012100F">
        <w:rPr>
          <w:sz w:val="22"/>
          <w:szCs w:val="22"/>
          <w:highlight w:val="cyan"/>
        </w:rPr>
        <w:t>SP2:</w:t>
      </w:r>
    </w:p>
    <w:p w14:paraId="5E096D36" w14:textId="77777777" w:rsidR="0012100F" w:rsidRPr="0012100F" w:rsidRDefault="0012100F" w:rsidP="0012100F">
      <w:pPr>
        <w:numPr>
          <w:ilvl w:val="0"/>
          <w:numId w:val="27"/>
        </w:numPr>
        <w:rPr>
          <w:sz w:val="22"/>
          <w:szCs w:val="22"/>
        </w:rPr>
      </w:pPr>
      <w:r w:rsidRPr="0012100F">
        <w:rPr>
          <w:sz w:val="22"/>
          <w:szCs w:val="22"/>
        </w:rPr>
        <w:t>Do you support to set the default value of the Disregard bits in the U-SIG field of an EHT MU PPDU to ‘1 0 1 1 0’ (‘22’ in decimal)?</w:t>
      </w:r>
    </w:p>
    <w:p w14:paraId="2AAFA62E" w14:textId="77777777" w:rsidR="0012100F" w:rsidRPr="0012100F" w:rsidRDefault="0012100F" w:rsidP="0012100F">
      <w:pPr>
        <w:numPr>
          <w:ilvl w:val="1"/>
          <w:numId w:val="27"/>
        </w:numPr>
        <w:rPr>
          <w:sz w:val="22"/>
          <w:szCs w:val="22"/>
        </w:rPr>
      </w:pPr>
      <w:r w:rsidRPr="0012100F">
        <w:rPr>
          <w:sz w:val="22"/>
          <w:szCs w:val="22"/>
        </w:rPr>
        <w:t>This is for R1</w:t>
      </w:r>
    </w:p>
    <w:p w14:paraId="3A56BCEE" w14:textId="7F2E91F2" w:rsidR="0012100F" w:rsidRDefault="0012100F" w:rsidP="00AE270F">
      <w:pPr>
        <w:rPr>
          <w:sz w:val="22"/>
          <w:szCs w:val="22"/>
        </w:rPr>
      </w:pPr>
    </w:p>
    <w:p w14:paraId="38A1F311" w14:textId="0B4B998C" w:rsidR="0012100F" w:rsidRDefault="00A5777B" w:rsidP="00AE270F">
      <w:pPr>
        <w:rPr>
          <w:sz w:val="22"/>
          <w:szCs w:val="22"/>
        </w:rPr>
      </w:pPr>
      <w:r>
        <w:rPr>
          <w:sz w:val="22"/>
          <w:szCs w:val="22"/>
        </w:rPr>
        <w:t>Q</w:t>
      </w:r>
      <w:r w:rsidR="0012100F">
        <w:rPr>
          <w:sz w:val="22"/>
          <w:szCs w:val="22"/>
        </w:rPr>
        <w:t>: maybe there is another way to evaluate this, like changing position of the Disregard bits.</w:t>
      </w:r>
    </w:p>
    <w:p w14:paraId="26E80840" w14:textId="4AEA5261" w:rsidR="0012100F" w:rsidRDefault="00A5777B" w:rsidP="00AE270F">
      <w:pPr>
        <w:rPr>
          <w:sz w:val="22"/>
          <w:szCs w:val="22"/>
        </w:rPr>
      </w:pPr>
      <w:r>
        <w:rPr>
          <w:sz w:val="22"/>
          <w:szCs w:val="22"/>
        </w:rPr>
        <w:t>Q</w:t>
      </w:r>
      <w:r w:rsidR="0012100F">
        <w:rPr>
          <w:sz w:val="22"/>
          <w:szCs w:val="22"/>
        </w:rPr>
        <w:t xml:space="preserve">: </w:t>
      </w:r>
      <w:r w:rsidR="00796B42">
        <w:rPr>
          <w:sz w:val="22"/>
          <w:szCs w:val="22"/>
        </w:rPr>
        <w:t>more interested in higher BW PAPR. For 320 MHz, there is not much improvement.</w:t>
      </w:r>
      <w:r w:rsidR="009A4DCB">
        <w:rPr>
          <w:sz w:val="22"/>
          <w:szCs w:val="22"/>
        </w:rPr>
        <w:t xml:space="preserve"> If you want to optimize for 320, we can optimize for each BW. Changing other bit values can also help.</w:t>
      </w:r>
    </w:p>
    <w:p w14:paraId="3FA3120F" w14:textId="4BD7C059" w:rsidR="00771FE2" w:rsidRDefault="00771FE2" w:rsidP="00AE270F">
      <w:pPr>
        <w:rPr>
          <w:sz w:val="22"/>
          <w:szCs w:val="22"/>
        </w:rPr>
      </w:pPr>
      <w:r>
        <w:rPr>
          <w:sz w:val="22"/>
          <w:szCs w:val="22"/>
        </w:rPr>
        <w:t>A: there are other BW values that may be used more often.</w:t>
      </w:r>
    </w:p>
    <w:p w14:paraId="2EFAEC80" w14:textId="054A1225" w:rsidR="00771FE2" w:rsidRDefault="00A5777B" w:rsidP="00AE270F">
      <w:pPr>
        <w:rPr>
          <w:sz w:val="22"/>
          <w:szCs w:val="22"/>
        </w:rPr>
      </w:pPr>
      <w:r>
        <w:rPr>
          <w:sz w:val="22"/>
          <w:szCs w:val="22"/>
        </w:rPr>
        <w:t>Q</w:t>
      </w:r>
      <w:r w:rsidR="00771FE2">
        <w:rPr>
          <w:sz w:val="22"/>
          <w:szCs w:val="22"/>
        </w:rPr>
        <w:t>: why not set arbitrary value?</w:t>
      </w:r>
    </w:p>
    <w:p w14:paraId="6008ED98" w14:textId="34226CDA" w:rsidR="00771FE2" w:rsidRDefault="00771FE2" w:rsidP="00AE270F">
      <w:pPr>
        <w:rPr>
          <w:sz w:val="22"/>
          <w:szCs w:val="22"/>
        </w:rPr>
      </w:pPr>
      <w:r>
        <w:rPr>
          <w:sz w:val="22"/>
          <w:szCs w:val="22"/>
        </w:rPr>
        <w:t>A: not possible for TB PPDU.</w:t>
      </w:r>
    </w:p>
    <w:p w14:paraId="27B6AC35" w14:textId="58F6F60D" w:rsidR="00771FE2" w:rsidRDefault="00771FE2" w:rsidP="00AE270F">
      <w:pPr>
        <w:rPr>
          <w:sz w:val="22"/>
          <w:szCs w:val="22"/>
        </w:rPr>
      </w:pPr>
      <w:r>
        <w:rPr>
          <w:sz w:val="22"/>
          <w:szCs w:val="22"/>
        </w:rPr>
        <w:t xml:space="preserve">Q: these bits could </w:t>
      </w:r>
      <w:proofErr w:type="spellStart"/>
      <w:r>
        <w:rPr>
          <w:sz w:val="22"/>
          <w:szCs w:val="22"/>
        </w:rPr>
        <w:t>not longer</w:t>
      </w:r>
      <w:proofErr w:type="spellEnd"/>
      <w:r>
        <w:rPr>
          <w:sz w:val="22"/>
          <w:szCs w:val="22"/>
        </w:rPr>
        <w:t xml:space="preserve"> be used to distinguish between R1 and R2 if they are arbitrary.</w:t>
      </w:r>
    </w:p>
    <w:p w14:paraId="749CBF65" w14:textId="05A6D176" w:rsidR="00FA76B9" w:rsidRDefault="00FA76B9" w:rsidP="00AE270F">
      <w:pPr>
        <w:rPr>
          <w:sz w:val="22"/>
          <w:szCs w:val="22"/>
        </w:rPr>
      </w:pPr>
    </w:p>
    <w:p w14:paraId="6BBE624C" w14:textId="2B829C1E" w:rsidR="00A5777B" w:rsidRDefault="00A5777B" w:rsidP="00AE270F">
      <w:pPr>
        <w:rPr>
          <w:sz w:val="22"/>
          <w:szCs w:val="22"/>
        </w:rPr>
      </w:pPr>
      <w:r>
        <w:rPr>
          <w:sz w:val="22"/>
          <w:szCs w:val="22"/>
        </w:rPr>
        <w:t>There is a long discussion on the appropriate use of Disregard bits. SP is not run due to lack of time.</w:t>
      </w:r>
    </w:p>
    <w:p w14:paraId="57434C6C" w14:textId="77777777" w:rsidR="00771FE2" w:rsidRDefault="00771FE2" w:rsidP="00AE270F">
      <w:pPr>
        <w:rPr>
          <w:sz w:val="22"/>
          <w:szCs w:val="22"/>
        </w:rPr>
      </w:pPr>
    </w:p>
    <w:p w14:paraId="609D6766" w14:textId="38F4F158" w:rsidR="00796B42" w:rsidRDefault="005B3D7F" w:rsidP="00AE270F">
      <w:pPr>
        <w:rPr>
          <w:sz w:val="22"/>
          <w:szCs w:val="22"/>
        </w:rPr>
      </w:pPr>
      <w:r w:rsidRPr="005B3D7F">
        <w:rPr>
          <w:sz w:val="22"/>
          <w:szCs w:val="22"/>
          <w:highlight w:val="yellow"/>
        </w:rPr>
        <w:t>SP deferred</w:t>
      </w:r>
    </w:p>
    <w:p w14:paraId="27DB93F6" w14:textId="77777777" w:rsidR="005B3D7F" w:rsidRDefault="005B3D7F" w:rsidP="00AE270F">
      <w:pPr>
        <w:rPr>
          <w:sz w:val="22"/>
          <w:szCs w:val="22"/>
        </w:rPr>
      </w:pPr>
    </w:p>
    <w:p w14:paraId="46F674DF" w14:textId="77777777" w:rsidR="00AE270F" w:rsidRDefault="00AE270F" w:rsidP="00D943B1">
      <w:pPr>
        <w:rPr>
          <w:szCs w:val="22"/>
        </w:rPr>
      </w:pPr>
    </w:p>
    <w:p w14:paraId="7EDA9B25" w14:textId="74B8BDC7" w:rsidR="000E6AED" w:rsidRPr="000E6AED" w:rsidRDefault="000E6AED" w:rsidP="00D943B1">
      <w:pPr>
        <w:rPr>
          <w:b/>
          <w:sz w:val="28"/>
          <w:szCs w:val="28"/>
        </w:rPr>
      </w:pPr>
      <w:r w:rsidRPr="000E6AED">
        <w:rPr>
          <w:b/>
          <w:sz w:val="28"/>
          <w:szCs w:val="28"/>
        </w:rPr>
        <w:t>Adjourn</w:t>
      </w:r>
    </w:p>
    <w:p w14:paraId="3BAB6932" w14:textId="309BE391" w:rsidR="00AE270F" w:rsidRDefault="00AE270F" w:rsidP="00AE270F">
      <w:pPr>
        <w:rPr>
          <w:szCs w:val="22"/>
        </w:rPr>
      </w:pPr>
      <w:r>
        <w:rPr>
          <w:szCs w:val="22"/>
        </w:rPr>
        <w:t>The meeting is adjourned 1</w:t>
      </w:r>
      <w:r w:rsidRPr="00AE270F">
        <w:rPr>
          <w:szCs w:val="22"/>
        </w:rPr>
        <w:t>2:00</w:t>
      </w:r>
      <w:r>
        <w:rPr>
          <w:szCs w:val="22"/>
        </w:rPr>
        <w:t xml:space="preserve"> ET</w:t>
      </w:r>
    </w:p>
    <w:p w14:paraId="6E5582D6" w14:textId="61893C35" w:rsidR="000E6AED" w:rsidRDefault="000E6AED" w:rsidP="00D943B1">
      <w:pPr>
        <w:rPr>
          <w:szCs w:val="22"/>
        </w:rPr>
      </w:pPr>
    </w:p>
    <w:p w14:paraId="68D7AFD1" w14:textId="4E282F30" w:rsidR="00EC5B4D" w:rsidRDefault="00EC5B4D">
      <w:pPr>
        <w:rPr>
          <w:szCs w:val="22"/>
        </w:rPr>
      </w:pPr>
      <w:r>
        <w:rPr>
          <w:szCs w:val="22"/>
        </w:rPr>
        <w:br w:type="page"/>
      </w:r>
    </w:p>
    <w:p w14:paraId="066C2282" w14:textId="53B78587" w:rsidR="00EC5B4D" w:rsidRPr="0039540D" w:rsidRDefault="00EC5B4D" w:rsidP="00EC5B4D">
      <w:pPr>
        <w:rPr>
          <w:b/>
          <w:sz w:val="28"/>
          <w:szCs w:val="28"/>
          <w:u w:val="single"/>
        </w:rPr>
      </w:pPr>
      <w:r w:rsidRPr="0039540D">
        <w:rPr>
          <w:b/>
          <w:sz w:val="28"/>
          <w:szCs w:val="28"/>
          <w:u w:val="single"/>
        </w:rPr>
        <w:lastRenderedPageBreak/>
        <w:t xml:space="preserve">Monday </w:t>
      </w:r>
      <w:r>
        <w:rPr>
          <w:b/>
          <w:sz w:val="28"/>
          <w:szCs w:val="28"/>
          <w:u w:val="single"/>
        </w:rPr>
        <w:t>Feb 8</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D749297" w14:textId="77777777" w:rsidR="00EC5B4D" w:rsidRPr="001916B5" w:rsidRDefault="00EC5B4D" w:rsidP="00EC5B4D">
      <w:pPr>
        <w:rPr>
          <w:szCs w:val="22"/>
        </w:rPr>
      </w:pPr>
    </w:p>
    <w:p w14:paraId="7C28A1FD" w14:textId="77777777" w:rsidR="00EC5B4D" w:rsidRPr="0039540D" w:rsidRDefault="00EC5B4D" w:rsidP="00EC5B4D">
      <w:pPr>
        <w:rPr>
          <w:b/>
          <w:sz w:val="28"/>
          <w:szCs w:val="28"/>
        </w:rPr>
      </w:pPr>
      <w:r w:rsidRPr="0039540D">
        <w:rPr>
          <w:b/>
          <w:sz w:val="28"/>
          <w:szCs w:val="28"/>
        </w:rPr>
        <w:t>Introduction</w:t>
      </w:r>
    </w:p>
    <w:p w14:paraId="3DDB5FEB" w14:textId="77777777" w:rsidR="00EC5B4D" w:rsidRDefault="00EC5B4D" w:rsidP="00EC5B4D">
      <w:pPr>
        <w:numPr>
          <w:ilvl w:val="0"/>
          <w:numId w:val="30"/>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23FBA1B3" w14:textId="61660911" w:rsidR="00EC5B4D" w:rsidRPr="00CF6454" w:rsidRDefault="00EC5B4D" w:rsidP="00EC5B4D">
      <w:pPr>
        <w:numPr>
          <w:ilvl w:val="0"/>
          <w:numId w:val="30"/>
        </w:numPr>
        <w:rPr>
          <w:szCs w:val="22"/>
        </w:rPr>
      </w:pPr>
      <w:r w:rsidRPr="00CF6454">
        <w:rPr>
          <w:szCs w:val="22"/>
        </w:rPr>
        <w:t>The Chair follows the agenda in 11-20/</w:t>
      </w:r>
      <w:r>
        <w:rPr>
          <w:szCs w:val="22"/>
        </w:rPr>
        <w:t>1917r22.</w:t>
      </w:r>
    </w:p>
    <w:p w14:paraId="07771604" w14:textId="77777777" w:rsidR="00EC5B4D" w:rsidRPr="00F343E0" w:rsidRDefault="00EC5B4D" w:rsidP="00EC5B4D">
      <w:pPr>
        <w:numPr>
          <w:ilvl w:val="0"/>
          <w:numId w:val="30"/>
        </w:numPr>
        <w:rPr>
          <w:szCs w:val="22"/>
        </w:rPr>
      </w:pPr>
      <w:r w:rsidRPr="001916B5">
        <w:rPr>
          <w:szCs w:val="22"/>
        </w:rPr>
        <w:t>The Chair goes through the IPR policy and asks if anyone is aware of any potentially essential patents. Nobody speaks up.</w:t>
      </w:r>
    </w:p>
    <w:p w14:paraId="7E943D97" w14:textId="77777777" w:rsidR="00EC5B4D" w:rsidRDefault="00EC5B4D" w:rsidP="00EC5B4D">
      <w:pPr>
        <w:numPr>
          <w:ilvl w:val="0"/>
          <w:numId w:val="3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80BB528" w14:textId="77777777" w:rsidR="00EC5B4D" w:rsidRPr="00B70672" w:rsidRDefault="00EC5B4D" w:rsidP="00EC5B4D">
      <w:pPr>
        <w:numPr>
          <w:ilvl w:val="0"/>
          <w:numId w:val="30"/>
        </w:numPr>
        <w:rPr>
          <w:szCs w:val="22"/>
        </w:rPr>
      </w:pPr>
      <w:r>
        <w:rPr>
          <w:szCs w:val="22"/>
        </w:rPr>
        <w:t>Agenda for the meeting is discussed and approved</w:t>
      </w:r>
    </w:p>
    <w:p w14:paraId="14317735" w14:textId="77777777" w:rsidR="00EC5B4D" w:rsidRDefault="00EC5B4D" w:rsidP="00EC5B4D">
      <w:pPr>
        <w:rPr>
          <w:szCs w:val="22"/>
        </w:rPr>
      </w:pPr>
    </w:p>
    <w:p w14:paraId="48B6DE28" w14:textId="77777777" w:rsidR="00EC5B4D" w:rsidRPr="004C4474" w:rsidRDefault="00EC5B4D" w:rsidP="00EC5B4D">
      <w:pPr>
        <w:rPr>
          <w:b/>
          <w:sz w:val="28"/>
          <w:szCs w:val="28"/>
        </w:rPr>
      </w:pPr>
      <w:r w:rsidRPr="004C4474">
        <w:rPr>
          <w:b/>
          <w:sz w:val="28"/>
          <w:szCs w:val="28"/>
        </w:rPr>
        <w:t>Agenda</w:t>
      </w:r>
    </w:p>
    <w:p w14:paraId="19E94177" w14:textId="77777777" w:rsidR="00EC5B4D" w:rsidRDefault="00EC5B4D" w:rsidP="00EC5B4D">
      <w:pPr>
        <w:pStyle w:val="ListParagraph"/>
        <w:numPr>
          <w:ilvl w:val="0"/>
          <w:numId w:val="21"/>
        </w:numPr>
        <w:rPr>
          <w:sz w:val="22"/>
          <w:szCs w:val="22"/>
        </w:rPr>
      </w:pPr>
      <w:r>
        <w:rPr>
          <w:sz w:val="22"/>
          <w:szCs w:val="22"/>
        </w:rPr>
        <w:t>Comment Assignment/Review</w:t>
      </w:r>
    </w:p>
    <w:p w14:paraId="24813D29" w14:textId="77777777" w:rsidR="00EC5B4D" w:rsidRDefault="00F419E8" w:rsidP="00EC5B4D">
      <w:pPr>
        <w:pStyle w:val="ListParagraph"/>
        <w:numPr>
          <w:ilvl w:val="1"/>
          <w:numId w:val="21"/>
        </w:numPr>
        <w:rPr>
          <w:sz w:val="22"/>
          <w:szCs w:val="22"/>
        </w:rPr>
      </w:pPr>
      <w:hyperlink r:id="rId46" w:history="1">
        <w:r w:rsidR="00EC5B4D" w:rsidRPr="006805C9">
          <w:rPr>
            <w:rStyle w:val="Hyperlink"/>
            <w:sz w:val="22"/>
            <w:szCs w:val="22"/>
          </w:rPr>
          <w:t>223</w:t>
        </w:r>
      </w:hyperlink>
      <w:r w:rsidR="00EC5B4D">
        <w:rPr>
          <w:sz w:val="22"/>
          <w:szCs w:val="22"/>
        </w:rPr>
        <w:t xml:space="preserve"> </w:t>
      </w:r>
      <w:r w:rsidR="00EC5B4D" w:rsidRPr="006805C9">
        <w:rPr>
          <w:sz w:val="22"/>
          <w:szCs w:val="22"/>
        </w:rPr>
        <w:t>IEEE 802.11be CC34 comments</w:t>
      </w:r>
      <w:r w:rsidR="00EC5B4D">
        <w:rPr>
          <w:sz w:val="22"/>
          <w:szCs w:val="22"/>
        </w:rPr>
        <w:t xml:space="preserve"> (PHY Tab)</w:t>
      </w:r>
    </w:p>
    <w:p w14:paraId="0D1419F3" w14:textId="77777777" w:rsidR="00EC5B4D" w:rsidRPr="00CF26EA" w:rsidRDefault="00EC5B4D" w:rsidP="00EC5B4D">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73440C3" w14:textId="77777777" w:rsidR="00EC5B4D" w:rsidRPr="00CF26EA" w:rsidRDefault="00EC5B4D" w:rsidP="00EC5B4D">
      <w:pPr>
        <w:pStyle w:val="ListParagraph"/>
        <w:numPr>
          <w:ilvl w:val="1"/>
          <w:numId w:val="21"/>
        </w:numPr>
        <w:rPr>
          <w:i/>
          <w:iCs/>
          <w:sz w:val="22"/>
          <w:szCs w:val="22"/>
        </w:rPr>
      </w:pPr>
      <w:r w:rsidRPr="00CF26EA">
        <w:rPr>
          <w:i/>
          <w:iCs/>
          <w:sz w:val="22"/>
          <w:szCs w:val="22"/>
        </w:rPr>
        <w:t>Pending Requests</w:t>
      </w:r>
    </w:p>
    <w:p w14:paraId="0AA56F9B" w14:textId="77777777" w:rsidR="00EC5B4D" w:rsidRPr="00CF26EA" w:rsidRDefault="00EC5B4D" w:rsidP="00EC5B4D">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7B73CF7" w14:textId="77777777" w:rsidR="00EC5B4D" w:rsidRPr="005865EC" w:rsidRDefault="00F419E8" w:rsidP="00EC5B4D">
      <w:pPr>
        <w:pStyle w:val="ListParagraph"/>
        <w:numPr>
          <w:ilvl w:val="1"/>
          <w:numId w:val="21"/>
        </w:numPr>
        <w:rPr>
          <w:sz w:val="20"/>
          <w:szCs w:val="20"/>
        </w:rPr>
      </w:pPr>
      <w:hyperlink r:id="rId47" w:history="1">
        <w:r w:rsidR="00EC5B4D" w:rsidRPr="005865EC">
          <w:rPr>
            <w:rStyle w:val="Hyperlink"/>
            <w:sz w:val="22"/>
            <w:szCs w:val="22"/>
          </w:rPr>
          <w:t>220r0</w:t>
        </w:r>
      </w:hyperlink>
      <w:r w:rsidR="00EC5B4D" w:rsidRPr="005865EC">
        <w:rPr>
          <w:sz w:val="22"/>
          <w:szCs w:val="22"/>
        </w:rPr>
        <w:t xml:space="preserve"> EHT-preamble-EHT-SIG for D0.4 - part 2</w:t>
      </w:r>
      <w:r w:rsidR="00EC5B4D" w:rsidRPr="005865EC">
        <w:rPr>
          <w:sz w:val="22"/>
          <w:szCs w:val="22"/>
        </w:rPr>
        <w:tab/>
      </w:r>
      <w:r w:rsidR="00EC5B4D">
        <w:rPr>
          <w:sz w:val="22"/>
          <w:szCs w:val="22"/>
        </w:rPr>
        <w:tab/>
      </w:r>
      <w:r w:rsidR="00EC5B4D">
        <w:rPr>
          <w:sz w:val="22"/>
          <w:szCs w:val="22"/>
        </w:rPr>
        <w:tab/>
      </w:r>
      <w:r w:rsidR="00EC5B4D" w:rsidRPr="005865EC">
        <w:rPr>
          <w:sz w:val="22"/>
          <w:szCs w:val="22"/>
        </w:rPr>
        <w:t>Ross Jian Yu</w:t>
      </w:r>
    </w:p>
    <w:p w14:paraId="1BAA974A" w14:textId="77777777" w:rsidR="00EC5B4D" w:rsidRPr="00DA519A" w:rsidRDefault="00F419E8" w:rsidP="00EC5B4D">
      <w:pPr>
        <w:pStyle w:val="ListParagraph"/>
        <w:numPr>
          <w:ilvl w:val="1"/>
          <w:numId w:val="21"/>
        </w:numPr>
        <w:rPr>
          <w:sz w:val="22"/>
          <w:szCs w:val="22"/>
        </w:rPr>
      </w:pPr>
      <w:hyperlink r:id="rId48" w:history="1">
        <w:r w:rsidR="00EC5B4D" w:rsidRPr="00DA519A">
          <w:rPr>
            <w:rStyle w:val="Hyperlink"/>
            <w:sz w:val="22"/>
            <w:szCs w:val="22"/>
          </w:rPr>
          <w:t>224r0</w:t>
        </w:r>
      </w:hyperlink>
      <w:r w:rsidR="00EC5B4D" w:rsidRPr="00DA519A">
        <w:rPr>
          <w:sz w:val="22"/>
          <w:szCs w:val="22"/>
        </w:rPr>
        <w:t xml:space="preserve"> PDT EHT PHY Capabilities Information Field </w:t>
      </w:r>
      <w:r w:rsidR="00EC5B4D" w:rsidRPr="00DA519A">
        <w:rPr>
          <w:sz w:val="22"/>
          <w:szCs w:val="22"/>
        </w:rPr>
        <w:tab/>
      </w:r>
      <w:r w:rsidR="00EC5B4D" w:rsidRPr="00DA519A">
        <w:rPr>
          <w:sz w:val="22"/>
          <w:szCs w:val="22"/>
        </w:rPr>
        <w:tab/>
        <w:t>Steve Shellhammer</w:t>
      </w:r>
    </w:p>
    <w:p w14:paraId="7A7AB743" w14:textId="77777777" w:rsidR="00EC5B4D" w:rsidRDefault="00EC5B4D" w:rsidP="00EC5B4D">
      <w:pPr>
        <w:pStyle w:val="ListParagraph"/>
        <w:numPr>
          <w:ilvl w:val="0"/>
          <w:numId w:val="21"/>
        </w:numPr>
        <w:rPr>
          <w:sz w:val="22"/>
          <w:szCs w:val="22"/>
        </w:rPr>
      </w:pPr>
      <w:r w:rsidRPr="00146CA0">
        <w:rPr>
          <w:sz w:val="22"/>
          <w:szCs w:val="22"/>
        </w:rPr>
        <w:t>Technical Submissions:</w:t>
      </w:r>
    </w:p>
    <w:p w14:paraId="50D58D2F" w14:textId="77777777" w:rsidR="00EC5B4D" w:rsidRDefault="00F419E8" w:rsidP="00EC5B4D">
      <w:pPr>
        <w:pStyle w:val="ListParagraph"/>
        <w:numPr>
          <w:ilvl w:val="1"/>
          <w:numId w:val="21"/>
        </w:numPr>
        <w:rPr>
          <w:sz w:val="22"/>
          <w:szCs w:val="22"/>
        </w:rPr>
      </w:pPr>
      <w:hyperlink r:id="rId49" w:history="1">
        <w:r w:rsidR="00EC5B4D" w:rsidRPr="00DD17EE">
          <w:rPr>
            <w:rStyle w:val="Hyperlink"/>
            <w:sz w:val="22"/>
            <w:szCs w:val="22"/>
          </w:rPr>
          <w:t>0191r0</w:t>
        </w:r>
      </w:hyperlink>
      <w:r w:rsidR="00EC5B4D" w:rsidRPr="00DD17EE">
        <w:rPr>
          <w:sz w:val="22"/>
          <w:szCs w:val="22"/>
        </w:rPr>
        <w:t xml:space="preserve"> Supported bands for MCS14</w:t>
      </w:r>
      <w:r w:rsidR="00EC5B4D" w:rsidRPr="00DD17EE">
        <w:rPr>
          <w:sz w:val="22"/>
          <w:szCs w:val="22"/>
        </w:rPr>
        <w:tab/>
      </w:r>
      <w:r w:rsidR="00EC5B4D">
        <w:rPr>
          <w:sz w:val="22"/>
          <w:szCs w:val="22"/>
        </w:rPr>
        <w:tab/>
      </w:r>
      <w:r w:rsidR="00EC5B4D">
        <w:rPr>
          <w:sz w:val="22"/>
          <w:szCs w:val="22"/>
        </w:rPr>
        <w:tab/>
      </w:r>
      <w:r w:rsidR="00EC5B4D">
        <w:rPr>
          <w:sz w:val="22"/>
          <w:szCs w:val="22"/>
        </w:rPr>
        <w:tab/>
      </w:r>
      <w:r w:rsidR="00EC5B4D" w:rsidRPr="00DD17EE">
        <w:rPr>
          <w:sz w:val="22"/>
          <w:szCs w:val="22"/>
        </w:rPr>
        <w:t>Ron Porat</w:t>
      </w:r>
    </w:p>
    <w:p w14:paraId="2B962A0E" w14:textId="77777777" w:rsidR="00EC5B4D" w:rsidRDefault="00F419E8" w:rsidP="00EC5B4D">
      <w:pPr>
        <w:pStyle w:val="ListParagraph"/>
        <w:numPr>
          <w:ilvl w:val="1"/>
          <w:numId w:val="21"/>
        </w:numPr>
        <w:rPr>
          <w:sz w:val="22"/>
          <w:szCs w:val="22"/>
        </w:rPr>
      </w:pPr>
      <w:hyperlink r:id="rId50" w:history="1">
        <w:r w:rsidR="00EC5B4D" w:rsidRPr="00C0213C">
          <w:rPr>
            <w:rStyle w:val="Hyperlink"/>
            <w:sz w:val="22"/>
            <w:szCs w:val="22"/>
          </w:rPr>
          <w:t>0208r1</w:t>
        </w:r>
      </w:hyperlink>
      <w:r w:rsidR="00EC5B4D" w:rsidRPr="00C0213C">
        <w:rPr>
          <w:sz w:val="22"/>
          <w:szCs w:val="22"/>
        </w:rPr>
        <w:t xml:space="preserve"> Simplified EHT PPE Thresholds Field</w:t>
      </w:r>
      <w:r w:rsidR="00EC5B4D">
        <w:rPr>
          <w:sz w:val="22"/>
          <w:szCs w:val="22"/>
        </w:rPr>
        <w:tab/>
      </w:r>
      <w:r w:rsidR="00EC5B4D">
        <w:rPr>
          <w:sz w:val="22"/>
          <w:szCs w:val="22"/>
        </w:rPr>
        <w:tab/>
      </w:r>
      <w:r w:rsidR="00EC5B4D">
        <w:rPr>
          <w:sz w:val="22"/>
          <w:szCs w:val="22"/>
        </w:rPr>
        <w:tab/>
      </w:r>
      <w:proofErr w:type="spellStart"/>
      <w:r w:rsidR="00EC5B4D" w:rsidRPr="00C0213C">
        <w:rPr>
          <w:sz w:val="22"/>
          <w:szCs w:val="22"/>
        </w:rPr>
        <w:t>Mengshi</w:t>
      </w:r>
      <w:proofErr w:type="spellEnd"/>
      <w:r w:rsidR="00EC5B4D" w:rsidRPr="00C0213C">
        <w:rPr>
          <w:sz w:val="22"/>
          <w:szCs w:val="22"/>
        </w:rPr>
        <w:t xml:space="preserve"> Hu</w:t>
      </w:r>
    </w:p>
    <w:p w14:paraId="4296300F" w14:textId="190A463D" w:rsidR="00EC5B4D" w:rsidRPr="009775A9" w:rsidRDefault="00F419E8" w:rsidP="00D943B1">
      <w:pPr>
        <w:pStyle w:val="ListParagraph"/>
        <w:numPr>
          <w:ilvl w:val="1"/>
          <w:numId w:val="21"/>
        </w:numPr>
        <w:rPr>
          <w:sz w:val="22"/>
          <w:szCs w:val="22"/>
        </w:rPr>
      </w:pPr>
      <w:hyperlink r:id="rId51" w:history="1">
        <w:r w:rsidR="00EC5B4D" w:rsidRPr="00CE160F">
          <w:rPr>
            <w:rStyle w:val="Hyperlink"/>
            <w:sz w:val="22"/>
            <w:szCs w:val="22"/>
          </w:rPr>
          <w:t>225r0</w:t>
        </w:r>
      </w:hyperlink>
      <w:r w:rsidR="00EC5B4D" w:rsidRPr="009150C5">
        <w:rPr>
          <w:sz w:val="22"/>
          <w:szCs w:val="22"/>
        </w:rPr>
        <w:t xml:space="preserve"> EHT PPET Capability Design</w:t>
      </w:r>
      <w:r w:rsidR="00EC5B4D" w:rsidRPr="009150C5">
        <w:rPr>
          <w:sz w:val="22"/>
          <w:szCs w:val="22"/>
        </w:rPr>
        <w:tab/>
      </w:r>
      <w:r w:rsidR="00EC5B4D">
        <w:rPr>
          <w:sz w:val="22"/>
          <w:szCs w:val="22"/>
        </w:rPr>
        <w:tab/>
      </w:r>
      <w:r w:rsidR="00EC5B4D">
        <w:rPr>
          <w:sz w:val="22"/>
          <w:szCs w:val="22"/>
        </w:rPr>
        <w:tab/>
      </w:r>
      <w:r w:rsidR="00EC5B4D">
        <w:rPr>
          <w:sz w:val="22"/>
          <w:szCs w:val="22"/>
        </w:rPr>
        <w:tab/>
      </w:r>
      <w:r w:rsidR="00EC5B4D" w:rsidRPr="009150C5">
        <w:rPr>
          <w:sz w:val="22"/>
          <w:szCs w:val="22"/>
        </w:rPr>
        <w:t>Rui Cao</w:t>
      </w:r>
    </w:p>
    <w:p w14:paraId="75C3F439" w14:textId="77777777" w:rsidR="009775A9" w:rsidRDefault="009775A9" w:rsidP="009775A9">
      <w:pPr>
        <w:rPr>
          <w:szCs w:val="22"/>
        </w:rPr>
      </w:pPr>
    </w:p>
    <w:p w14:paraId="797D2DC8" w14:textId="77777777" w:rsidR="009775A9" w:rsidRPr="000E6AED" w:rsidRDefault="009775A9" w:rsidP="009775A9">
      <w:pPr>
        <w:rPr>
          <w:b/>
          <w:sz w:val="28"/>
          <w:szCs w:val="28"/>
        </w:rPr>
      </w:pPr>
      <w:r w:rsidRPr="000E6AED">
        <w:rPr>
          <w:b/>
          <w:sz w:val="28"/>
          <w:szCs w:val="28"/>
        </w:rPr>
        <w:t>Attendance</w:t>
      </w:r>
    </w:p>
    <w:p w14:paraId="52525441" w14:textId="77777777" w:rsidR="009775A9" w:rsidRDefault="009775A9" w:rsidP="009775A9">
      <w:pPr>
        <w:rPr>
          <w:szCs w:val="22"/>
        </w:rPr>
      </w:pPr>
      <w:r>
        <w:rPr>
          <w:szCs w:val="22"/>
        </w:rPr>
        <w:t>The following people registered their attendance for the meeting:</w:t>
      </w:r>
    </w:p>
    <w:p w14:paraId="5549C497" w14:textId="77777777" w:rsidR="00FA0B54" w:rsidRPr="00FA0B54" w:rsidRDefault="00FA0B54" w:rsidP="00FA0B54">
      <w:pPr>
        <w:pStyle w:val="ListParagraph"/>
        <w:numPr>
          <w:ilvl w:val="0"/>
          <w:numId w:val="31"/>
        </w:numPr>
        <w:rPr>
          <w:szCs w:val="22"/>
        </w:rPr>
      </w:pPr>
      <w:r w:rsidRPr="00FA0B54">
        <w:rPr>
          <w:szCs w:val="22"/>
        </w:rPr>
        <w:t xml:space="preserve">Gary </w:t>
      </w:r>
      <w:proofErr w:type="spellStart"/>
      <w:r w:rsidRPr="00FA0B54">
        <w:rPr>
          <w:szCs w:val="22"/>
        </w:rPr>
        <w:t>Anwyl</w:t>
      </w:r>
      <w:proofErr w:type="spellEnd"/>
      <w:r w:rsidRPr="00FA0B54">
        <w:rPr>
          <w:szCs w:val="22"/>
        </w:rPr>
        <w:t xml:space="preserve"> (</w:t>
      </w:r>
      <w:proofErr w:type="spellStart"/>
      <w:r w:rsidRPr="00FA0B54">
        <w:rPr>
          <w:szCs w:val="22"/>
        </w:rPr>
        <w:t>Mediatek</w:t>
      </w:r>
      <w:proofErr w:type="spellEnd"/>
      <w:r w:rsidRPr="00FA0B54">
        <w:rPr>
          <w:szCs w:val="22"/>
        </w:rPr>
        <w:t xml:space="preserve"> Inc.)</w:t>
      </w:r>
    </w:p>
    <w:p w14:paraId="0A07BA3D" w14:textId="4201828F" w:rsidR="00FA0B54" w:rsidRPr="00FA0B54" w:rsidRDefault="00FA0B54" w:rsidP="00FA0B54">
      <w:pPr>
        <w:pStyle w:val="ListParagraph"/>
        <w:numPr>
          <w:ilvl w:val="0"/>
          <w:numId w:val="31"/>
        </w:numPr>
        <w:rPr>
          <w:szCs w:val="22"/>
        </w:rPr>
      </w:pPr>
      <w:r w:rsidRPr="00FA0B54">
        <w:rPr>
          <w:szCs w:val="22"/>
        </w:rPr>
        <w:t>Kwok Shum Au (Huawei Technologies Co.,  Ltd)</w:t>
      </w:r>
    </w:p>
    <w:p w14:paraId="6580606B" w14:textId="08CD17B0" w:rsidR="00FA0B54" w:rsidRPr="00FA0B54" w:rsidRDefault="00FA0B54" w:rsidP="00FA0B54">
      <w:pPr>
        <w:pStyle w:val="ListParagraph"/>
        <w:numPr>
          <w:ilvl w:val="0"/>
          <w:numId w:val="31"/>
        </w:numPr>
        <w:rPr>
          <w:szCs w:val="22"/>
        </w:rPr>
      </w:pPr>
      <w:r w:rsidRPr="00FA0B54">
        <w:rPr>
          <w:szCs w:val="22"/>
        </w:rPr>
        <w:t>Hari Ram B (</w:t>
      </w:r>
      <w:r>
        <w:rPr>
          <w:szCs w:val="22"/>
        </w:rPr>
        <w:t>NXP</w:t>
      </w:r>
      <w:r w:rsidRPr="00FA0B54">
        <w:rPr>
          <w:szCs w:val="22"/>
        </w:rPr>
        <w:t xml:space="preserve"> Semiconductors)</w:t>
      </w:r>
    </w:p>
    <w:p w14:paraId="08FFD3CC" w14:textId="05BBB6F9" w:rsidR="00FA0B54" w:rsidRPr="00FA0B54" w:rsidRDefault="00FA0B54" w:rsidP="00FA0B54">
      <w:pPr>
        <w:pStyle w:val="ListParagraph"/>
        <w:numPr>
          <w:ilvl w:val="0"/>
          <w:numId w:val="31"/>
        </w:numPr>
        <w:rPr>
          <w:szCs w:val="22"/>
        </w:rPr>
      </w:pPr>
      <w:r w:rsidRPr="00FA0B54">
        <w:rPr>
          <w:szCs w:val="22"/>
        </w:rPr>
        <w:t xml:space="preserve">Eugene </w:t>
      </w:r>
      <w:proofErr w:type="spellStart"/>
      <w:r w:rsidRPr="00FA0B54">
        <w:rPr>
          <w:szCs w:val="22"/>
        </w:rPr>
        <w:t>Baik</w:t>
      </w:r>
      <w:proofErr w:type="spellEnd"/>
      <w:r w:rsidRPr="00FA0B54">
        <w:rPr>
          <w:szCs w:val="22"/>
        </w:rPr>
        <w:t xml:space="preserve"> (Qualcomm Incorporated)</w:t>
      </w:r>
    </w:p>
    <w:p w14:paraId="596CF44D" w14:textId="21CADA7E" w:rsidR="00FA0B54" w:rsidRPr="00FA0B54" w:rsidRDefault="00FA0B54" w:rsidP="00FA0B54">
      <w:pPr>
        <w:pStyle w:val="ListParagraph"/>
        <w:numPr>
          <w:ilvl w:val="0"/>
          <w:numId w:val="31"/>
        </w:numPr>
        <w:rPr>
          <w:szCs w:val="22"/>
        </w:rPr>
      </w:pPr>
      <w:proofErr w:type="spellStart"/>
      <w:r w:rsidRPr="00FA0B54">
        <w:rPr>
          <w:szCs w:val="22"/>
        </w:rPr>
        <w:t>Shuling</w:t>
      </w:r>
      <w:proofErr w:type="spellEnd"/>
      <w:r w:rsidRPr="00FA0B54">
        <w:rPr>
          <w:szCs w:val="22"/>
        </w:rPr>
        <w:t xml:space="preserve"> Feng (</w:t>
      </w:r>
      <w:proofErr w:type="spellStart"/>
      <w:r w:rsidRPr="00FA0B54">
        <w:rPr>
          <w:szCs w:val="22"/>
        </w:rPr>
        <w:t>Mediatek</w:t>
      </w:r>
      <w:proofErr w:type="spellEnd"/>
      <w:r w:rsidRPr="00FA0B54">
        <w:rPr>
          <w:szCs w:val="22"/>
        </w:rPr>
        <w:t xml:space="preserve"> Inc.)</w:t>
      </w:r>
    </w:p>
    <w:p w14:paraId="43E51AD8" w14:textId="5EBA60DD" w:rsidR="00FA0B54" w:rsidRPr="00FA0B54" w:rsidRDefault="00FA0B54" w:rsidP="00FA0B54">
      <w:pPr>
        <w:pStyle w:val="ListParagraph"/>
        <w:numPr>
          <w:ilvl w:val="0"/>
          <w:numId w:val="31"/>
        </w:numPr>
        <w:rPr>
          <w:szCs w:val="22"/>
        </w:rPr>
      </w:pPr>
      <w:r w:rsidRPr="00FA0B54">
        <w:rPr>
          <w:szCs w:val="22"/>
        </w:rPr>
        <w:t xml:space="preserve">Alireza </w:t>
      </w:r>
      <w:proofErr w:type="spellStart"/>
      <w:r w:rsidRPr="00FA0B54">
        <w:rPr>
          <w:szCs w:val="22"/>
        </w:rPr>
        <w:t>Ghaderipoor</w:t>
      </w:r>
      <w:proofErr w:type="spellEnd"/>
      <w:r w:rsidRPr="00FA0B54">
        <w:rPr>
          <w:szCs w:val="22"/>
        </w:rPr>
        <w:t xml:space="preserve"> (</w:t>
      </w:r>
      <w:proofErr w:type="spellStart"/>
      <w:r w:rsidRPr="00FA0B54">
        <w:rPr>
          <w:szCs w:val="22"/>
        </w:rPr>
        <w:t>Mediatek</w:t>
      </w:r>
      <w:proofErr w:type="spellEnd"/>
      <w:r w:rsidRPr="00FA0B54">
        <w:rPr>
          <w:szCs w:val="22"/>
        </w:rPr>
        <w:t xml:space="preserve"> Inc.)</w:t>
      </w:r>
    </w:p>
    <w:p w14:paraId="4743A763" w14:textId="3419E115" w:rsidR="00FA0B54" w:rsidRPr="00FA0B54" w:rsidRDefault="00FA0B54" w:rsidP="00FA0B54">
      <w:pPr>
        <w:pStyle w:val="ListParagraph"/>
        <w:numPr>
          <w:ilvl w:val="0"/>
          <w:numId w:val="31"/>
        </w:numPr>
        <w:rPr>
          <w:szCs w:val="22"/>
        </w:rPr>
      </w:pPr>
      <w:r w:rsidRPr="00FA0B54">
        <w:rPr>
          <w:szCs w:val="22"/>
        </w:rPr>
        <w:t>Bo Gong (Huawei Technologies Co. Ltd)</w:t>
      </w:r>
    </w:p>
    <w:p w14:paraId="09794F6B" w14:textId="1E515047" w:rsidR="00FA0B54" w:rsidRPr="00FA0B54" w:rsidRDefault="00FA0B54" w:rsidP="00FA0B54">
      <w:pPr>
        <w:pStyle w:val="ListParagraph"/>
        <w:numPr>
          <w:ilvl w:val="0"/>
          <w:numId w:val="31"/>
        </w:numPr>
        <w:rPr>
          <w:szCs w:val="22"/>
        </w:rPr>
      </w:pPr>
      <w:r w:rsidRPr="00FA0B54">
        <w:rPr>
          <w:szCs w:val="22"/>
        </w:rPr>
        <w:t>Hung-Tao Hsieh (</w:t>
      </w:r>
      <w:proofErr w:type="spellStart"/>
      <w:r w:rsidRPr="00FA0B54">
        <w:rPr>
          <w:szCs w:val="22"/>
        </w:rPr>
        <w:t>Mediatek</w:t>
      </w:r>
      <w:proofErr w:type="spellEnd"/>
      <w:r w:rsidRPr="00FA0B54">
        <w:rPr>
          <w:szCs w:val="22"/>
        </w:rPr>
        <w:t xml:space="preserve"> Inc.)</w:t>
      </w:r>
    </w:p>
    <w:p w14:paraId="0DE8762B" w14:textId="492E6BA5" w:rsidR="00FA0B54" w:rsidRPr="00FA0B54" w:rsidRDefault="00FA0B54" w:rsidP="00FA0B54">
      <w:pPr>
        <w:pStyle w:val="ListParagraph"/>
        <w:numPr>
          <w:ilvl w:val="0"/>
          <w:numId w:val="31"/>
        </w:numPr>
        <w:rPr>
          <w:szCs w:val="22"/>
        </w:rPr>
      </w:pPr>
      <w:r w:rsidRPr="00FA0B54">
        <w:rPr>
          <w:szCs w:val="22"/>
        </w:rPr>
        <w:t xml:space="preserve">Lei Huang (Guangdong Oppo Mobile Telecommunications </w:t>
      </w:r>
      <w:proofErr w:type="spellStart"/>
      <w:r w:rsidRPr="00FA0B54">
        <w:rPr>
          <w:szCs w:val="22"/>
        </w:rPr>
        <w:t>Corp.,Ltd</w:t>
      </w:r>
      <w:proofErr w:type="spellEnd"/>
      <w:r w:rsidRPr="00FA0B54">
        <w:rPr>
          <w:szCs w:val="22"/>
        </w:rPr>
        <w:t>)</w:t>
      </w:r>
    </w:p>
    <w:p w14:paraId="2A0A0F3D" w14:textId="296C1AC7" w:rsidR="00FA0B54" w:rsidRPr="00FA0B54" w:rsidRDefault="00FA0B54" w:rsidP="00FA0B54">
      <w:pPr>
        <w:pStyle w:val="ListParagraph"/>
        <w:numPr>
          <w:ilvl w:val="0"/>
          <w:numId w:val="31"/>
        </w:numPr>
        <w:rPr>
          <w:szCs w:val="22"/>
        </w:rPr>
      </w:pPr>
      <w:r w:rsidRPr="00FA0B54">
        <w:rPr>
          <w:szCs w:val="22"/>
        </w:rPr>
        <w:t xml:space="preserve">Mohsen </w:t>
      </w:r>
      <w:proofErr w:type="spellStart"/>
      <w:r w:rsidRPr="00FA0B54">
        <w:rPr>
          <w:szCs w:val="22"/>
        </w:rPr>
        <w:t>Jamalabdollahi</w:t>
      </w:r>
      <w:proofErr w:type="spellEnd"/>
      <w:r w:rsidRPr="00FA0B54">
        <w:rPr>
          <w:szCs w:val="22"/>
        </w:rPr>
        <w:t xml:space="preserve"> (Cisco Systems, Inc.)</w:t>
      </w:r>
    </w:p>
    <w:p w14:paraId="5EF752CD" w14:textId="3D65C71F" w:rsidR="00FA0B54" w:rsidRPr="00FA0B54" w:rsidRDefault="00FA0B54" w:rsidP="00FA0B54">
      <w:pPr>
        <w:pStyle w:val="ListParagraph"/>
        <w:numPr>
          <w:ilvl w:val="0"/>
          <w:numId w:val="31"/>
        </w:numPr>
        <w:rPr>
          <w:szCs w:val="22"/>
        </w:rPr>
      </w:pPr>
      <w:r w:rsidRPr="00FA0B54">
        <w:rPr>
          <w:szCs w:val="22"/>
        </w:rPr>
        <w:t>Mahmoud Kamel (Interdigital, Inc.)</w:t>
      </w:r>
    </w:p>
    <w:p w14:paraId="513072CA" w14:textId="2D90C9D6" w:rsidR="00FA0B54" w:rsidRPr="00FA0B54" w:rsidRDefault="00FA0B54" w:rsidP="00FA0B54">
      <w:pPr>
        <w:pStyle w:val="ListParagraph"/>
        <w:numPr>
          <w:ilvl w:val="0"/>
          <w:numId w:val="31"/>
        </w:numPr>
        <w:rPr>
          <w:szCs w:val="22"/>
        </w:rPr>
      </w:pPr>
      <w:proofErr w:type="spellStart"/>
      <w:r w:rsidRPr="00FA0B54">
        <w:rPr>
          <w:szCs w:val="22"/>
        </w:rPr>
        <w:t>Myeong</w:t>
      </w:r>
      <w:proofErr w:type="spellEnd"/>
      <w:r w:rsidRPr="00FA0B54">
        <w:rPr>
          <w:szCs w:val="22"/>
        </w:rPr>
        <w:t>-Jin Kim (Samsung)</w:t>
      </w:r>
    </w:p>
    <w:p w14:paraId="4AB093F0" w14:textId="2AB2A6B1" w:rsidR="00FA0B54" w:rsidRPr="00FA0B54" w:rsidRDefault="00FA0B54" w:rsidP="00FA0B54">
      <w:pPr>
        <w:pStyle w:val="ListParagraph"/>
        <w:numPr>
          <w:ilvl w:val="0"/>
          <w:numId w:val="31"/>
        </w:numPr>
        <w:rPr>
          <w:szCs w:val="22"/>
        </w:rPr>
      </w:pPr>
      <w:r w:rsidRPr="00FA0B54">
        <w:rPr>
          <w:szCs w:val="22"/>
        </w:rPr>
        <w:t>Youhan Kim (Qualcomm Incorporated)</w:t>
      </w:r>
    </w:p>
    <w:p w14:paraId="73282EE2" w14:textId="0AD1A346" w:rsidR="00FA0B54" w:rsidRPr="00FA0B54" w:rsidRDefault="00FA0B54" w:rsidP="00FA0B54">
      <w:pPr>
        <w:pStyle w:val="ListParagraph"/>
        <w:numPr>
          <w:ilvl w:val="0"/>
          <w:numId w:val="31"/>
        </w:numPr>
        <w:rPr>
          <w:szCs w:val="22"/>
        </w:rPr>
      </w:pPr>
      <w:r w:rsidRPr="00FA0B54">
        <w:rPr>
          <w:szCs w:val="22"/>
        </w:rPr>
        <w:t>James Lansford (Qualcomm Incorporated)</w:t>
      </w:r>
    </w:p>
    <w:p w14:paraId="679B85FE" w14:textId="5BB4C69C" w:rsidR="00FA0B54" w:rsidRPr="00FA0B54" w:rsidRDefault="00FA0B54" w:rsidP="00FA0B54">
      <w:pPr>
        <w:pStyle w:val="ListParagraph"/>
        <w:numPr>
          <w:ilvl w:val="0"/>
          <w:numId w:val="31"/>
        </w:numPr>
        <w:rPr>
          <w:szCs w:val="22"/>
        </w:rPr>
      </w:pPr>
      <w:r w:rsidRPr="00FA0B54">
        <w:rPr>
          <w:szCs w:val="22"/>
        </w:rPr>
        <w:t>Hong Won Lee (</w:t>
      </w:r>
      <w:proofErr w:type="spellStart"/>
      <w:r w:rsidRPr="00FA0B54">
        <w:rPr>
          <w:szCs w:val="22"/>
        </w:rPr>
        <w:t>Lg</w:t>
      </w:r>
      <w:proofErr w:type="spellEnd"/>
      <w:r w:rsidRPr="00FA0B54">
        <w:rPr>
          <w:szCs w:val="22"/>
        </w:rPr>
        <w:t xml:space="preserve"> Electronics)</w:t>
      </w:r>
    </w:p>
    <w:p w14:paraId="54703EB5" w14:textId="278606D3" w:rsidR="00FA0B54" w:rsidRPr="00FA0B54" w:rsidRDefault="00FA0B54" w:rsidP="00FA0B54">
      <w:pPr>
        <w:pStyle w:val="ListParagraph"/>
        <w:numPr>
          <w:ilvl w:val="0"/>
          <w:numId w:val="31"/>
        </w:numPr>
        <w:rPr>
          <w:szCs w:val="22"/>
        </w:rPr>
      </w:pPr>
      <w:r w:rsidRPr="00FA0B54">
        <w:rPr>
          <w:szCs w:val="22"/>
        </w:rPr>
        <w:t>Jialing Li (Qualcomm Incorporated)</w:t>
      </w:r>
    </w:p>
    <w:p w14:paraId="712292FF" w14:textId="599A4946" w:rsidR="00FA0B54" w:rsidRPr="00FA0B54" w:rsidRDefault="00FA0B54" w:rsidP="00FA0B54">
      <w:pPr>
        <w:pStyle w:val="ListParagraph"/>
        <w:numPr>
          <w:ilvl w:val="0"/>
          <w:numId w:val="31"/>
        </w:numPr>
        <w:rPr>
          <w:szCs w:val="22"/>
        </w:rPr>
      </w:pPr>
      <w:r w:rsidRPr="00FA0B54">
        <w:rPr>
          <w:szCs w:val="22"/>
        </w:rPr>
        <w:t xml:space="preserve">Dong </w:t>
      </w:r>
      <w:proofErr w:type="spellStart"/>
      <w:r w:rsidRPr="00FA0B54">
        <w:rPr>
          <w:szCs w:val="22"/>
        </w:rPr>
        <w:t>Guk</w:t>
      </w:r>
      <w:proofErr w:type="spellEnd"/>
      <w:r w:rsidRPr="00FA0B54">
        <w:rPr>
          <w:szCs w:val="22"/>
        </w:rPr>
        <w:t xml:space="preserve"> Lim (</w:t>
      </w:r>
      <w:proofErr w:type="spellStart"/>
      <w:r w:rsidRPr="00FA0B54">
        <w:rPr>
          <w:szCs w:val="22"/>
        </w:rPr>
        <w:t>Lg</w:t>
      </w:r>
      <w:proofErr w:type="spellEnd"/>
      <w:r w:rsidRPr="00FA0B54">
        <w:rPr>
          <w:szCs w:val="22"/>
        </w:rPr>
        <w:t xml:space="preserve"> Electronics)</w:t>
      </w:r>
    </w:p>
    <w:p w14:paraId="566E3A65" w14:textId="5F588053" w:rsidR="00FA0B54" w:rsidRPr="00FA0B54" w:rsidRDefault="00FA0B54" w:rsidP="00FA0B54">
      <w:pPr>
        <w:pStyle w:val="ListParagraph"/>
        <w:numPr>
          <w:ilvl w:val="0"/>
          <w:numId w:val="31"/>
        </w:numPr>
        <w:rPr>
          <w:szCs w:val="22"/>
        </w:rPr>
      </w:pPr>
      <w:proofErr w:type="spellStart"/>
      <w:r w:rsidRPr="00FA0B54">
        <w:rPr>
          <w:szCs w:val="22"/>
        </w:rPr>
        <w:t>Ebubekir</w:t>
      </w:r>
      <w:proofErr w:type="spellEnd"/>
      <w:r w:rsidRPr="00FA0B54">
        <w:rPr>
          <w:szCs w:val="22"/>
        </w:rPr>
        <w:t xml:space="preserve"> </w:t>
      </w:r>
      <w:proofErr w:type="spellStart"/>
      <w:r w:rsidRPr="00FA0B54">
        <w:rPr>
          <w:szCs w:val="22"/>
        </w:rPr>
        <w:t>Memisoglu</w:t>
      </w:r>
      <w:proofErr w:type="spellEnd"/>
      <w:r w:rsidRPr="00FA0B54">
        <w:rPr>
          <w:szCs w:val="22"/>
        </w:rPr>
        <w:t xml:space="preserve"> (Istanbul </w:t>
      </w:r>
      <w:proofErr w:type="spellStart"/>
      <w:r w:rsidRPr="00FA0B54">
        <w:rPr>
          <w:szCs w:val="22"/>
        </w:rPr>
        <w:t>Medipol</w:t>
      </w:r>
      <w:proofErr w:type="spellEnd"/>
      <w:r w:rsidRPr="00FA0B54">
        <w:rPr>
          <w:szCs w:val="22"/>
        </w:rPr>
        <w:t xml:space="preserve"> University; </w:t>
      </w:r>
      <w:proofErr w:type="spellStart"/>
      <w:r w:rsidRPr="00FA0B54">
        <w:rPr>
          <w:szCs w:val="22"/>
        </w:rPr>
        <w:t>Vestel</w:t>
      </w:r>
      <w:proofErr w:type="spellEnd"/>
      <w:r w:rsidRPr="00FA0B54">
        <w:rPr>
          <w:szCs w:val="22"/>
        </w:rPr>
        <w:t>)</w:t>
      </w:r>
    </w:p>
    <w:p w14:paraId="5DC314F9" w14:textId="7A5802BB" w:rsidR="00FA0B54" w:rsidRPr="00FA0B54" w:rsidRDefault="00FA0B54" w:rsidP="00FA0B54">
      <w:pPr>
        <w:pStyle w:val="ListParagraph"/>
        <w:numPr>
          <w:ilvl w:val="0"/>
          <w:numId w:val="31"/>
        </w:numPr>
        <w:rPr>
          <w:szCs w:val="22"/>
        </w:rPr>
      </w:pPr>
      <w:r w:rsidRPr="00FA0B54">
        <w:rPr>
          <w:szCs w:val="22"/>
        </w:rPr>
        <w:t>Leo Montreuil (Broadcom Corporation)</w:t>
      </w:r>
    </w:p>
    <w:p w14:paraId="20087DF5" w14:textId="2035CCDC" w:rsidR="00FA0B54" w:rsidRPr="00FA0B54" w:rsidRDefault="00FA0B54" w:rsidP="00FA0B54">
      <w:pPr>
        <w:pStyle w:val="ListParagraph"/>
        <w:numPr>
          <w:ilvl w:val="0"/>
          <w:numId w:val="31"/>
        </w:numPr>
        <w:rPr>
          <w:szCs w:val="22"/>
        </w:rPr>
      </w:pPr>
      <w:r w:rsidRPr="00FA0B54">
        <w:rPr>
          <w:szCs w:val="22"/>
        </w:rPr>
        <w:t>Thomas Pare (</w:t>
      </w:r>
      <w:proofErr w:type="spellStart"/>
      <w:r w:rsidRPr="00FA0B54">
        <w:rPr>
          <w:szCs w:val="22"/>
        </w:rPr>
        <w:t>Mediatek</w:t>
      </w:r>
      <w:proofErr w:type="spellEnd"/>
      <w:r w:rsidRPr="00FA0B54">
        <w:rPr>
          <w:szCs w:val="22"/>
        </w:rPr>
        <w:t xml:space="preserve"> Inc.)</w:t>
      </w:r>
    </w:p>
    <w:p w14:paraId="00D4F042" w14:textId="1984D4B4" w:rsidR="00FA0B54" w:rsidRPr="00FA0B54" w:rsidRDefault="00FA0B54" w:rsidP="00FA0B54">
      <w:pPr>
        <w:pStyle w:val="ListParagraph"/>
        <w:numPr>
          <w:ilvl w:val="0"/>
          <w:numId w:val="31"/>
        </w:numPr>
        <w:rPr>
          <w:szCs w:val="22"/>
        </w:rPr>
      </w:pPr>
      <w:r w:rsidRPr="00FA0B54">
        <w:rPr>
          <w:szCs w:val="22"/>
        </w:rPr>
        <w:t>Eunsung Park (</w:t>
      </w:r>
      <w:proofErr w:type="spellStart"/>
      <w:r w:rsidRPr="00FA0B54">
        <w:rPr>
          <w:szCs w:val="22"/>
        </w:rPr>
        <w:t>Lg</w:t>
      </w:r>
      <w:proofErr w:type="spellEnd"/>
      <w:r w:rsidRPr="00FA0B54">
        <w:rPr>
          <w:szCs w:val="22"/>
        </w:rPr>
        <w:t xml:space="preserve"> Electronics)</w:t>
      </w:r>
    </w:p>
    <w:p w14:paraId="0411B5B3" w14:textId="46C0779F" w:rsidR="00FA0B54" w:rsidRPr="00FA0B54" w:rsidRDefault="00FA0B54" w:rsidP="00FA0B54">
      <w:pPr>
        <w:pStyle w:val="ListParagraph"/>
        <w:numPr>
          <w:ilvl w:val="0"/>
          <w:numId w:val="31"/>
        </w:numPr>
        <w:rPr>
          <w:szCs w:val="22"/>
        </w:rPr>
      </w:pPr>
      <w:r w:rsidRPr="00FA0B54">
        <w:rPr>
          <w:szCs w:val="22"/>
        </w:rPr>
        <w:t>Oded Redlich (Huawei)</w:t>
      </w:r>
    </w:p>
    <w:p w14:paraId="36743D77" w14:textId="4386EEA2" w:rsidR="00FA0B54" w:rsidRPr="00FA0B54" w:rsidRDefault="00FA0B54" w:rsidP="00FA0B54">
      <w:pPr>
        <w:pStyle w:val="ListParagraph"/>
        <w:numPr>
          <w:ilvl w:val="0"/>
          <w:numId w:val="31"/>
        </w:numPr>
        <w:rPr>
          <w:szCs w:val="22"/>
        </w:rPr>
      </w:pPr>
      <w:proofErr w:type="spellStart"/>
      <w:r w:rsidRPr="00FA0B54">
        <w:rPr>
          <w:szCs w:val="22"/>
        </w:rPr>
        <w:t>Sayak</w:t>
      </w:r>
      <w:proofErr w:type="spellEnd"/>
      <w:r w:rsidRPr="00FA0B54">
        <w:rPr>
          <w:szCs w:val="22"/>
        </w:rPr>
        <w:t xml:space="preserve"> Roy (</w:t>
      </w:r>
      <w:r>
        <w:rPr>
          <w:szCs w:val="22"/>
        </w:rPr>
        <w:t>NXP</w:t>
      </w:r>
      <w:r w:rsidRPr="00FA0B54">
        <w:rPr>
          <w:szCs w:val="22"/>
        </w:rPr>
        <w:t xml:space="preserve"> Semiconductors)</w:t>
      </w:r>
    </w:p>
    <w:p w14:paraId="2466CE5D" w14:textId="5993B2AB" w:rsidR="00FA0B54" w:rsidRPr="00FA0B54" w:rsidRDefault="00FA0B54" w:rsidP="00FA0B54">
      <w:pPr>
        <w:pStyle w:val="ListParagraph"/>
        <w:numPr>
          <w:ilvl w:val="0"/>
          <w:numId w:val="31"/>
        </w:numPr>
        <w:rPr>
          <w:szCs w:val="22"/>
        </w:rPr>
      </w:pPr>
      <w:r w:rsidRPr="00FA0B54">
        <w:rPr>
          <w:szCs w:val="22"/>
        </w:rPr>
        <w:lastRenderedPageBreak/>
        <w:t>Sigurd Schelstraete (O</w:t>
      </w:r>
      <w:r>
        <w:rPr>
          <w:szCs w:val="22"/>
        </w:rPr>
        <w:t>N</w:t>
      </w:r>
      <w:r w:rsidRPr="00FA0B54">
        <w:rPr>
          <w:szCs w:val="22"/>
        </w:rPr>
        <w:t xml:space="preserve"> Semiconductor)</w:t>
      </w:r>
    </w:p>
    <w:p w14:paraId="17078EFE" w14:textId="2FA8EEDC" w:rsidR="00FA0B54" w:rsidRPr="00FA0B54" w:rsidRDefault="00FA0B54" w:rsidP="00FA0B54">
      <w:pPr>
        <w:pStyle w:val="ListParagraph"/>
        <w:numPr>
          <w:ilvl w:val="0"/>
          <w:numId w:val="31"/>
        </w:numPr>
        <w:rPr>
          <w:szCs w:val="22"/>
        </w:rPr>
      </w:pPr>
      <w:r w:rsidRPr="00FA0B54">
        <w:rPr>
          <w:szCs w:val="22"/>
        </w:rPr>
        <w:t xml:space="preserve">Ankit </w:t>
      </w:r>
      <w:proofErr w:type="spellStart"/>
      <w:r w:rsidRPr="00FA0B54">
        <w:rPr>
          <w:szCs w:val="22"/>
        </w:rPr>
        <w:t>Sethi</w:t>
      </w:r>
      <w:proofErr w:type="spellEnd"/>
      <w:r w:rsidRPr="00FA0B54">
        <w:rPr>
          <w:szCs w:val="22"/>
        </w:rPr>
        <w:t xml:space="preserve"> (</w:t>
      </w:r>
      <w:r>
        <w:rPr>
          <w:szCs w:val="22"/>
        </w:rPr>
        <w:t>NXP</w:t>
      </w:r>
      <w:r w:rsidRPr="00FA0B54">
        <w:rPr>
          <w:szCs w:val="22"/>
        </w:rPr>
        <w:t xml:space="preserve"> Semiconductors)</w:t>
      </w:r>
    </w:p>
    <w:p w14:paraId="18056B83" w14:textId="064C75C5" w:rsidR="00FA0B54" w:rsidRPr="00FA0B54" w:rsidRDefault="00FA0B54" w:rsidP="00FA0B54">
      <w:pPr>
        <w:pStyle w:val="ListParagraph"/>
        <w:numPr>
          <w:ilvl w:val="0"/>
          <w:numId w:val="31"/>
        </w:numPr>
        <w:rPr>
          <w:szCs w:val="22"/>
        </w:rPr>
      </w:pPr>
      <w:r w:rsidRPr="00FA0B54">
        <w:rPr>
          <w:szCs w:val="22"/>
        </w:rPr>
        <w:t xml:space="preserve">Firas </w:t>
      </w:r>
      <w:proofErr w:type="spellStart"/>
      <w:r w:rsidRPr="00FA0B54">
        <w:rPr>
          <w:szCs w:val="22"/>
        </w:rPr>
        <w:t>Shaari</w:t>
      </w:r>
      <w:proofErr w:type="spellEnd"/>
      <w:r w:rsidRPr="00FA0B54">
        <w:rPr>
          <w:szCs w:val="22"/>
        </w:rPr>
        <w:t xml:space="preserve"> (Comcast)</w:t>
      </w:r>
    </w:p>
    <w:p w14:paraId="22FA2DC6" w14:textId="5E858CAB" w:rsidR="00FA0B54" w:rsidRPr="00FA0B54" w:rsidRDefault="00FA0B54" w:rsidP="00FA0B54">
      <w:pPr>
        <w:pStyle w:val="ListParagraph"/>
        <w:numPr>
          <w:ilvl w:val="0"/>
          <w:numId w:val="31"/>
        </w:numPr>
        <w:rPr>
          <w:szCs w:val="22"/>
        </w:rPr>
      </w:pPr>
      <w:r w:rsidRPr="00FA0B54">
        <w:rPr>
          <w:szCs w:val="22"/>
        </w:rPr>
        <w:t>Stephen Shellhammer (Qualcomm Incorporated)</w:t>
      </w:r>
    </w:p>
    <w:p w14:paraId="72BACCB5" w14:textId="1058E60A" w:rsidR="00FA0B54" w:rsidRPr="00FA0B54" w:rsidRDefault="00FA0B54" w:rsidP="00FA0B54">
      <w:pPr>
        <w:pStyle w:val="ListParagraph"/>
        <w:numPr>
          <w:ilvl w:val="0"/>
          <w:numId w:val="31"/>
        </w:numPr>
        <w:rPr>
          <w:szCs w:val="22"/>
        </w:rPr>
      </w:pPr>
      <w:r w:rsidRPr="00FA0B54">
        <w:rPr>
          <w:szCs w:val="22"/>
        </w:rPr>
        <w:t>Shimi Shilo (Huawei)</w:t>
      </w:r>
    </w:p>
    <w:p w14:paraId="034C3C69" w14:textId="1CA8CB1D" w:rsidR="00FA0B54" w:rsidRPr="00FA0B54" w:rsidRDefault="00FA0B54" w:rsidP="00FA0B54">
      <w:pPr>
        <w:pStyle w:val="ListParagraph"/>
        <w:numPr>
          <w:ilvl w:val="0"/>
          <w:numId w:val="31"/>
        </w:numPr>
        <w:rPr>
          <w:szCs w:val="22"/>
        </w:rPr>
      </w:pPr>
      <w:r w:rsidRPr="00FA0B54">
        <w:rPr>
          <w:szCs w:val="22"/>
        </w:rPr>
        <w:t xml:space="preserve">Jung </w:t>
      </w:r>
      <w:proofErr w:type="spellStart"/>
      <w:r w:rsidRPr="00FA0B54">
        <w:rPr>
          <w:szCs w:val="22"/>
        </w:rPr>
        <w:t>Hoon</w:t>
      </w:r>
      <w:proofErr w:type="spellEnd"/>
      <w:r w:rsidRPr="00FA0B54">
        <w:rPr>
          <w:szCs w:val="22"/>
        </w:rPr>
        <w:t xml:space="preserve"> Suh (Huawei Technologies Co. Ltd)</w:t>
      </w:r>
    </w:p>
    <w:p w14:paraId="1EB636FA" w14:textId="03F5E61F" w:rsidR="00FA0B54" w:rsidRPr="00FA0B54" w:rsidRDefault="00FA0B54" w:rsidP="00FA0B54">
      <w:pPr>
        <w:pStyle w:val="ListParagraph"/>
        <w:numPr>
          <w:ilvl w:val="0"/>
          <w:numId w:val="31"/>
        </w:numPr>
        <w:rPr>
          <w:szCs w:val="22"/>
        </w:rPr>
      </w:pPr>
      <w:r w:rsidRPr="00FA0B54">
        <w:rPr>
          <w:szCs w:val="22"/>
        </w:rPr>
        <w:t>Bo Sun (</w:t>
      </w:r>
      <w:proofErr w:type="spellStart"/>
      <w:r w:rsidRPr="00FA0B54">
        <w:rPr>
          <w:szCs w:val="22"/>
        </w:rPr>
        <w:t>Zte</w:t>
      </w:r>
      <w:proofErr w:type="spellEnd"/>
      <w:r w:rsidRPr="00FA0B54">
        <w:rPr>
          <w:szCs w:val="22"/>
        </w:rPr>
        <w:t xml:space="preserve"> Corporation)</w:t>
      </w:r>
    </w:p>
    <w:p w14:paraId="4F67DC74" w14:textId="6FCDE9F3" w:rsidR="00FA0B54" w:rsidRPr="00FA0B54" w:rsidRDefault="00FA0B54" w:rsidP="00FA0B54">
      <w:pPr>
        <w:pStyle w:val="ListParagraph"/>
        <w:numPr>
          <w:ilvl w:val="0"/>
          <w:numId w:val="31"/>
        </w:numPr>
        <w:rPr>
          <w:szCs w:val="22"/>
        </w:rPr>
      </w:pPr>
      <w:r w:rsidRPr="00FA0B54">
        <w:rPr>
          <w:szCs w:val="22"/>
        </w:rPr>
        <w:t>Genadiy Tsodik (Huawei Technologies Co. Ltd)</w:t>
      </w:r>
    </w:p>
    <w:p w14:paraId="5E81317E" w14:textId="1D62724D" w:rsidR="00FA0B54" w:rsidRPr="00FA0B54" w:rsidRDefault="00FA0B54" w:rsidP="00FA0B54">
      <w:pPr>
        <w:pStyle w:val="ListParagraph"/>
        <w:numPr>
          <w:ilvl w:val="0"/>
          <w:numId w:val="31"/>
        </w:numPr>
        <w:rPr>
          <w:szCs w:val="22"/>
        </w:rPr>
      </w:pPr>
      <w:r w:rsidRPr="00FA0B54">
        <w:rPr>
          <w:szCs w:val="22"/>
        </w:rPr>
        <w:t>Allert Van Zelst (Qualcomm Incorporated)</w:t>
      </w:r>
    </w:p>
    <w:p w14:paraId="1D54A96F" w14:textId="3672808D" w:rsidR="00FA0B54" w:rsidRPr="00FA0B54" w:rsidRDefault="00FA0B54" w:rsidP="00FA0B54">
      <w:pPr>
        <w:pStyle w:val="ListParagraph"/>
        <w:numPr>
          <w:ilvl w:val="0"/>
          <w:numId w:val="31"/>
        </w:numPr>
        <w:rPr>
          <w:szCs w:val="22"/>
        </w:rPr>
      </w:pPr>
      <w:r w:rsidRPr="00FA0B54">
        <w:rPr>
          <w:szCs w:val="22"/>
        </w:rPr>
        <w:t>Prabodh Varshney (Nokia)</w:t>
      </w:r>
    </w:p>
    <w:p w14:paraId="53F4C810" w14:textId="2C2CEB30" w:rsidR="00FA0B54" w:rsidRPr="00FA0B54" w:rsidRDefault="00FA0B54" w:rsidP="00FA0B54">
      <w:pPr>
        <w:pStyle w:val="ListParagraph"/>
        <w:numPr>
          <w:ilvl w:val="0"/>
          <w:numId w:val="31"/>
        </w:numPr>
        <w:rPr>
          <w:szCs w:val="22"/>
        </w:rPr>
      </w:pPr>
      <w:proofErr w:type="spellStart"/>
      <w:r w:rsidRPr="00FA0B54">
        <w:rPr>
          <w:szCs w:val="22"/>
        </w:rPr>
        <w:t>Kanke</w:t>
      </w:r>
      <w:proofErr w:type="spellEnd"/>
      <w:r w:rsidRPr="00FA0B54">
        <w:rPr>
          <w:szCs w:val="22"/>
        </w:rPr>
        <w:t xml:space="preserve"> Wu (Qualcomm Incorporated)</w:t>
      </w:r>
    </w:p>
    <w:p w14:paraId="70ABE540" w14:textId="38D76E7F" w:rsidR="00FA0B54" w:rsidRPr="00FA0B54" w:rsidRDefault="00FA0B54" w:rsidP="00FA0B54">
      <w:pPr>
        <w:pStyle w:val="ListParagraph"/>
        <w:numPr>
          <w:ilvl w:val="0"/>
          <w:numId w:val="31"/>
        </w:numPr>
        <w:rPr>
          <w:szCs w:val="22"/>
        </w:rPr>
      </w:pPr>
      <w:r w:rsidRPr="00FA0B54">
        <w:rPr>
          <w:szCs w:val="22"/>
        </w:rPr>
        <w:t>Yan Xin (Huawei Technologies Co., Ltd)</w:t>
      </w:r>
    </w:p>
    <w:p w14:paraId="0D86C77B" w14:textId="31E1BD21" w:rsidR="00FA0B54" w:rsidRPr="00FA0B54" w:rsidRDefault="00FA0B54" w:rsidP="00FA0B54">
      <w:pPr>
        <w:pStyle w:val="ListParagraph"/>
        <w:numPr>
          <w:ilvl w:val="0"/>
          <w:numId w:val="31"/>
        </w:numPr>
        <w:rPr>
          <w:szCs w:val="22"/>
        </w:rPr>
      </w:pPr>
      <w:r w:rsidRPr="00FA0B54">
        <w:rPr>
          <w:szCs w:val="22"/>
        </w:rPr>
        <w:t>Steve Ts Yang (</w:t>
      </w:r>
      <w:proofErr w:type="spellStart"/>
      <w:r w:rsidRPr="00FA0B54">
        <w:rPr>
          <w:szCs w:val="22"/>
        </w:rPr>
        <w:t>Mediatek</w:t>
      </w:r>
      <w:proofErr w:type="spellEnd"/>
      <w:r w:rsidRPr="00FA0B54">
        <w:rPr>
          <w:szCs w:val="22"/>
        </w:rPr>
        <w:t xml:space="preserve"> Inc.)</w:t>
      </w:r>
    </w:p>
    <w:p w14:paraId="069F7DA6" w14:textId="61FD855E" w:rsidR="00FA0B54" w:rsidRPr="00FA0B54" w:rsidRDefault="00FA0B54" w:rsidP="00FA0B54">
      <w:pPr>
        <w:pStyle w:val="ListParagraph"/>
        <w:numPr>
          <w:ilvl w:val="0"/>
          <w:numId w:val="31"/>
        </w:numPr>
        <w:rPr>
          <w:szCs w:val="22"/>
        </w:rPr>
      </w:pPr>
      <w:proofErr w:type="spellStart"/>
      <w:r w:rsidRPr="00FA0B54">
        <w:rPr>
          <w:szCs w:val="22"/>
        </w:rPr>
        <w:t>Homin</w:t>
      </w:r>
      <w:proofErr w:type="spellEnd"/>
      <w:r w:rsidRPr="00FA0B54">
        <w:rPr>
          <w:szCs w:val="22"/>
        </w:rPr>
        <w:t xml:space="preserve"> </w:t>
      </w:r>
      <w:proofErr w:type="spellStart"/>
      <w:r w:rsidRPr="00FA0B54">
        <w:rPr>
          <w:szCs w:val="22"/>
        </w:rPr>
        <w:t>Yoo</w:t>
      </w:r>
      <w:proofErr w:type="spellEnd"/>
      <w:r w:rsidRPr="00FA0B54">
        <w:rPr>
          <w:szCs w:val="22"/>
        </w:rPr>
        <w:t xml:space="preserve"> (</w:t>
      </w:r>
      <w:proofErr w:type="spellStart"/>
      <w:r w:rsidRPr="00FA0B54">
        <w:rPr>
          <w:szCs w:val="22"/>
        </w:rPr>
        <w:t>Lg</w:t>
      </w:r>
      <w:proofErr w:type="spellEnd"/>
      <w:r w:rsidRPr="00FA0B54">
        <w:rPr>
          <w:szCs w:val="22"/>
        </w:rPr>
        <w:t xml:space="preserve"> Electronics)</w:t>
      </w:r>
    </w:p>
    <w:p w14:paraId="2FA3F31E" w14:textId="76EBA851" w:rsidR="00FA0B54" w:rsidRPr="00FA0B54" w:rsidRDefault="00FA0B54" w:rsidP="00FA0B54">
      <w:pPr>
        <w:pStyle w:val="ListParagraph"/>
        <w:numPr>
          <w:ilvl w:val="0"/>
          <w:numId w:val="31"/>
        </w:numPr>
        <w:rPr>
          <w:szCs w:val="22"/>
        </w:rPr>
      </w:pPr>
      <w:proofErr w:type="spellStart"/>
      <w:r w:rsidRPr="00FA0B54">
        <w:rPr>
          <w:szCs w:val="22"/>
        </w:rPr>
        <w:t>Jeonghwan</w:t>
      </w:r>
      <w:proofErr w:type="spellEnd"/>
      <w:r w:rsidRPr="00FA0B54">
        <w:rPr>
          <w:szCs w:val="22"/>
        </w:rPr>
        <w:t xml:space="preserve"> Yoon (</w:t>
      </w:r>
      <w:proofErr w:type="spellStart"/>
      <w:r w:rsidRPr="00FA0B54">
        <w:rPr>
          <w:szCs w:val="22"/>
        </w:rPr>
        <w:t>Lg</w:t>
      </w:r>
      <w:proofErr w:type="spellEnd"/>
      <w:r w:rsidRPr="00FA0B54">
        <w:rPr>
          <w:szCs w:val="22"/>
        </w:rPr>
        <w:t xml:space="preserve"> Electronics)</w:t>
      </w:r>
    </w:p>
    <w:p w14:paraId="3FB28703" w14:textId="634D9D99" w:rsidR="00FA0B54" w:rsidRPr="00FA0B54" w:rsidRDefault="00FA0B54" w:rsidP="00FA0B54">
      <w:pPr>
        <w:pStyle w:val="ListParagraph"/>
        <w:numPr>
          <w:ilvl w:val="0"/>
          <w:numId w:val="31"/>
        </w:numPr>
        <w:rPr>
          <w:szCs w:val="22"/>
        </w:rPr>
      </w:pPr>
      <w:r w:rsidRPr="00FA0B54">
        <w:rPr>
          <w:szCs w:val="22"/>
        </w:rPr>
        <w:t>Jian Yu (Huawei Technologies Co., Ltd)</w:t>
      </w:r>
    </w:p>
    <w:p w14:paraId="3EF25203" w14:textId="17872F84" w:rsidR="00FA0B54" w:rsidRPr="00FA0B54" w:rsidRDefault="00FA0B54" w:rsidP="00FA0B54">
      <w:pPr>
        <w:pStyle w:val="ListParagraph"/>
        <w:numPr>
          <w:ilvl w:val="0"/>
          <w:numId w:val="31"/>
        </w:numPr>
        <w:rPr>
          <w:szCs w:val="22"/>
        </w:rPr>
      </w:pPr>
      <w:r w:rsidRPr="00FA0B54">
        <w:rPr>
          <w:szCs w:val="22"/>
        </w:rPr>
        <w:t>Malia Zaman (</w:t>
      </w:r>
      <w:proofErr w:type="spellStart"/>
      <w:r w:rsidRPr="00FA0B54">
        <w:rPr>
          <w:szCs w:val="22"/>
        </w:rPr>
        <w:t>Ieee</w:t>
      </w:r>
      <w:proofErr w:type="spellEnd"/>
      <w:r w:rsidRPr="00FA0B54">
        <w:rPr>
          <w:szCs w:val="22"/>
        </w:rPr>
        <w:t xml:space="preserve"> Standards Association (</w:t>
      </w:r>
      <w:proofErr w:type="spellStart"/>
      <w:r w:rsidRPr="00FA0B54">
        <w:rPr>
          <w:szCs w:val="22"/>
        </w:rPr>
        <w:t>Ieee</w:t>
      </w:r>
      <w:proofErr w:type="spellEnd"/>
      <w:r w:rsidRPr="00FA0B54">
        <w:rPr>
          <w:szCs w:val="22"/>
        </w:rPr>
        <w:t>-Sa))</w:t>
      </w:r>
    </w:p>
    <w:p w14:paraId="166D2F80" w14:textId="7DA3B035" w:rsidR="009775A9" w:rsidRPr="00FA0B54" w:rsidRDefault="00FA0B54" w:rsidP="00FA0B54">
      <w:pPr>
        <w:pStyle w:val="ListParagraph"/>
        <w:numPr>
          <w:ilvl w:val="0"/>
          <w:numId w:val="31"/>
        </w:numPr>
        <w:rPr>
          <w:szCs w:val="22"/>
        </w:rPr>
      </w:pPr>
      <w:r w:rsidRPr="00FA0B54">
        <w:rPr>
          <w:szCs w:val="22"/>
        </w:rPr>
        <w:t>Yan Zhang (</w:t>
      </w:r>
      <w:r>
        <w:rPr>
          <w:szCs w:val="22"/>
        </w:rPr>
        <w:t>NXP</w:t>
      </w:r>
      <w:r w:rsidRPr="00FA0B54">
        <w:rPr>
          <w:szCs w:val="22"/>
        </w:rPr>
        <w:t xml:space="preserve"> Semiconductors)</w:t>
      </w:r>
    </w:p>
    <w:p w14:paraId="66DA5AFA" w14:textId="77777777" w:rsidR="009775A9" w:rsidRDefault="009775A9" w:rsidP="00D943B1">
      <w:pPr>
        <w:rPr>
          <w:szCs w:val="22"/>
        </w:rPr>
      </w:pPr>
    </w:p>
    <w:p w14:paraId="6A3E287D" w14:textId="4A538DEB" w:rsidR="00413FB2" w:rsidRPr="00413FB2" w:rsidRDefault="00413FB2" w:rsidP="00D943B1">
      <w:pPr>
        <w:rPr>
          <w:b/>
          <w:sz w:val="28"/>
          <w:szCs w:val="28"/>
        </w:rPr>
      </w:pPr>
      <w:r w:rsidRPr="00413FB2">
        <w:rPr>
          <w:b/>
          <w:sz w:val="28"/>
          <w:szCs w:val="28"/>
        </w:rPr>
        <w:t>PDT presentations</w:t>
      </w:r>
    </w:p>
    <w:p w14:paraId="2592448E" w14:textId="2226ADDF" w:rsidR="00413FB2" w:rsidRPr="00413FB2" w:rsidRDefault="00F419E8" w:rsidP="00413FB2">
      <w:pPr>
        <w:keepNext/>
        <w:rPr>
          <w:b/>
          <w:bCs/>
        </w:rPr>
      </w:pPr>
      <w:hyperlink r:id="rId52" w:history="1">
        <w:r w:rsidR="00413FB2" w:rsidRPr="00413FB2">
          <w:rPr>
            <w:b/>
            <w:bCs/>
          </w:rPr>
          <w:t>220r0</w:t>
        </w:r>
      </w:hyperlink>
      <w:r w:rsidR="00413FB2" w:rsidRPr="00413FB2">
        <w:rPr>
          <w:b/>
          <w:bCs/>
        </w:rPr>
        <w:t xml:space="preserve"> EHT-preamble-EHT-SIG for D0.4 - part 2</w:t>
      </w:r>
      <w:r w:rsidR="00413FB2" w:rsidRPr="00413FB2">
        <w:rPr>
          <w:b/>
          <w:bCs/>
        </w:rPr>
        <w:tab/>
      </w:r>
      <w:r w:rsidR="00D34C75">
        <w:rPr>
          <w:b/>
          <w:bCs/>
        </w:rPr>
        <w:t>(</w:t>
      </w:r>
      <w:r w:rsidR="00413FB2" w:rsidRPr="00413FB2">
        <w:rPr>
          <w:b/>
          <w:bCs/>
        </w:rPr>
        <w:t>Ross Jian Yu</w:t>
      </w:r>
      <w:r w:rsidR="00D34C75">
        <w:rPr>
          <w:b/>
          <w:bCs/>
        </w:rPr>
        <w:t>)</w:t>
      </w:r>
    </w:p>
    <w:p w14:paraId="6D3F4269" w14:textId="0F30EB5E" w:rsidR="00413FB2" w:rsidRDefault="00413FB2" w:rsidP="00413FB2">
      <w:pPr>
        <w:rPr>
          <w:sz w:val="20"/>
          <w:szCs w:val="20"/>
        </w:rPr>
      </w:pPr>
    </w:p>
    <w:p w14:paraId="62C22D58" w14:textId="628C4225" w:rsidR="00413FB2" w:rsidRPr="00413FB2" w:rsidRDefault="00413FB2" w:rsidP="00413FB2">
      <w:r w:rsidRPr="00413FB2">
        <w:t>Minor comments – document updated to R1</w:t>
      </w:r>
      <w:r w:rsidR="00D34C75">
        <w:t>.</w:t>
      </w:r>
    </w:p>
    <w:p w14:paraId="609AAAFA" w14:textId="289E288A" w:rsidR="00413FB2" w:rsidRPr="00413FB2" w:rsidRDefault="00413FB2" w:rsidP="00413FB2"/>
    <w:p w14:paraId="5686094D" w14:textId="02E1C282" w:rsidR="00413FB2" w:rsidRDefault="00413FB2" w:rsidP="00413FB2">
      <w:r w:rsidRPr="00413FB2">
        <w:rPr>
          <w:highlight w:val="cyan"/>
        </w:rPr>
        <w:t>SP1:</w:t>
      </w:r>
    </w:p>
    <w:p w14:paraId="1560DB5B" w14:textId="381C13FE" w:rsidR="00D34C75" w:rsidRDefault="00D34C75" w:rsidP="00413FB2">
      <w:r>
        <w:t>SP1 in 11-21/0220r1</w:t>
      </w:r>
    </w:p>
    <w:p w14:paraId="29EFADCD" w14:textId="0BFA1E16" w:rsidR="00413FB2" w:rsidRDefault="00413FB2" w:rsidP="00413FB2">
      <w:r>
        <w:t>Do you accept the proposed text in 11-21/220r1 for inclusion in 11be D0.4?</w:t>
      </w:r>
    </w:p>
    <w:p w14:paraId="0FDB34B0" w14:textId="6780EF18" w:rsidR="00413FB2" w:rsidRDefault="00413FB2" w:rsidP="00413FB2"/>
    <w:p w14:paraId="58615D89" w14:textId="624F73E2" w:rsidR="00413FB2" w:rsidRPr="00413FB2" w:rsidRDefault="00413FB2" w:rsidP="00413FB2">
      <w:r w:rsidRPr="00413FB2">
        <w:rPr>
          <w:highlight w:val="green"/>
        </w:rPr>
        <w:t>No objections to SP</w:t>
      </w:r>
    </w:p>
    <w:p w14:paraId="4AF8A19C" w14:textId="77777777" w:rsidR="00413FB2" w:rsidRPr="00413FB2" w:rsidRDefault="00413FB2" w:rsidP="00413FB2"/>
    <w:p w14:paraId="6663AD14" w14:textId="77777777" w:rsidR="00413FB2" w:rsidRPr="00413FB2" w:rsidRDefault="00413FB2" w:rsidP="00413FB2"/>
    <w:p w14:paraId="02784AD0" w14:textId="550010FC" w:rsidR="00413FB2" w:rsidRPr="00413FB2" w:rsidRDefault="00F419E8" w:rsidP="00413FB2">
      <w:pPr>
        <w:keepNext/>
        <w:rPr>
          <w:b/>
          <w:bCs/>
        </w:rPr>
      </w:pPr>
      <w:hyperlink r:id="rId53" w:history="1">
        <w:r w:rsidR="00413FB2" w:rsidRPr="00413FB2">
          <w:rPr>
            <w:b/>
            <w:bCs/>
          </w:rPr>
          <w:t>224r0</w:t>
        </w:r>
      </w:hyperlink>
      <w:r w:rsidR="00413FB2" w:rsidRPr="00413FB2">
        <w:rPr>
          <w:b/>
          <w:bCs/>
        </w:rPr>
        <w:t xml:space="preserve"> PDT EHT PHY Capabilities Information Field</w:t>
      </w:r>
      <w:r w:rsidR="00D34C75">
        <w:rPr>
          <w:b/>
          <w:bCs/>
        </w:rPr>
        <w:t xml:space="preserve"> (</w:t>
      </w:r>
      <w:r w:rsidR="00413FB2" w:rsidRPr="00413FB2">
        <w:rPr>
          <w:b/>
          <w:bCs/>
        </w:rPr>
        <w:t>Steve Shellhammer</w:t>
      </w:r>
      <w:r w:rsidR="00D34C75">
        <w:rPr>
          <w:b/>
          <w:bCs/>
        </w:rPr>
        <w:t>)</w:t>
      </w:r>
    </w:p>
    <w:p w14:paraId="17513ABF" w14:textId="4712C4C0" w:rsidR="00413FB2" w:rsidRDefault="00413FB2" w:rsidP="00D943B1">
      <w:pPr>
        <w:rPr>
          <w:szCs w:val="22"/>
        </w:rPr>
      </w:pPr>
    </w:p>
    <w:p w14:paraId="3612D83C" w14:textId="5402B266" w:rsidR="000D3C41" w:rsidRDefault="000D3C41" w:rsidP="00D943B1">
      <w:pPr>
        <w:rPr>
          <w:szCs w:val="22"/>
        </w:rPr>
      </w:pPr>
      <w:r>
        <w:rPr>
          <w:szCs w:val="22"/>
        </w:rPr>
        <w:t>Document will be updated</w:t>
      </w:r>
      <w:r w:rsidR="00D34C75">
        <w:rPr>
          <w:szCs w:val="22"/>
        </w:rPr>
        <w:t xml:space="preserve"> based on feedback received during discussion.</w:t>
      </w:r>
    </w:p>
    <w:p w14:paraId="252E6595" w14:textId="7FFBD945" w:rsidR="000D3C41" w:rsidRDefault="000D3C41" w:rsidP="00D943B1">
      <w:pPr>
        <w:rPr>
          <w:szCs w:val="22"/>
        </w:rPr>
      </w:pPr>
    </w:p>
    <w:p w14:paraId="7BCB2B97" w14:textId="1170FF0B" w:rsidR="000D3C41" w:rsidRDefault="000D3C41" w:rsidP="00D943B1">
      <w:pPr>
        <w:rPr>
          <w:szCs w:val="22"/>
        </w:rPr>
      </w:pPr>
      <w:r w:rsidRPr="00D34C75">
        <w:rPr>
          <w:szCs w:val="22"/>
          <w:highlight w:val="yellow"/>
        </w:rPr>
        <w:t>SP deferred</w:t>
      </w:r>
    </w:p>
    <w:p w14:paraId="429953CE" w14:textId="0D6D4360" w:rsidR="00413FB2" w:rsidRDefault="00413FB2" w:rsidP="00D943B1">
      <w:pPr>
        <w:rPr>
          <w:szCs w:val="22"/>
        </w:rPr>
      </w:pPr>
    </w:p>
    <w:p w14:paraId="33BE69FB" w14:textId="2AF48D30" w:rsidR="000D3C41" w:rsidRDefault="000D3C41" w:rsidP="00D943B1">
      <w:pPr>
        <w:rPr>
          <w:szCs w:val="22"/>
        </w:rPr>
      </w:pPr>
    </w:p>
    <w:p w14:paraId="02D93D76" w14:textId="6F431998" w:rsidR="000D3C41" w:rsidRPr="000D3C41" w:rsidRDefault="000D3C41" w:rsidP="00D943B1">
      <w:pPr>
        <w:rPr>
          <w:b/>
          <w:sz w:val="28"/>
          <w:szCs w:val="28"/>
        </w:rPr>
      </w:pPr>
      <w:r w:rsidRPr="000D3C41">
        <w:rPr>
          <w:b/>
          <w:sz w:val="28"/>
          <w:szCs w:val="28"/>
        </w:rPr>
        <w:t>CC</w:t>
      </w:r>
      <w:r w:rsidR="00166354">
        <w:rPr>
          <w:b/>
          <w:sz w:val="28"/>
          <w:szCs w:val="28"/>
        </w:rPr>
        <w:t>34</w:t>
      </w:r>
      <w:r w:rsidRPr="000D3C41">
        <w:rPr>
          <w:b/>
          <w:sz w:val="28"/>
          <w:szCs w:val="28"/>
        </w:rPr>
        <w:t xml:space="preserve"> comment assignment</w:t>
      </w:r>
    </w:p>
    <w:p w14:paraId="650AD4E3" w14:textId="33130773" w:rsidR="00D34C75" w:rsidRPr="00D34C75" w:rsidRDefault="000D3C41" w:rsidP="00D34C75">
      <w:pPr>
        <w:rPr>
          <w:sz w:val="22"/>
          <w:szCs w:val="22"/>
        </w:rPr>
      </w:pPr>
      <w:r w:rsidRPr="00D34C75">
        <w:rPr>
          <w:szCs w:val="22"/>
        </w:rPr>
        <w:t xml:space="preserve">See </w:t>
      </w:r>
      <w:r w:rsidR="00D34C75">
        <w:rPr>
          <w:szCs w:val="22"/>
        </w:rPr>
        <w:t>11-21/</w:t>
      </w:r>
      <w:hyperlink r:id="rId54" w:history="1">
        <w:r w:rsidR="00D34C75">
          <w:rPr>
            <w:rStyle w:val="Hyperlink"/>
            <w:sz w:val="22"/>
            <w:szCs w:val="22"/>
          </w:rPr>
          <w:t>02</w:t>
        </w:r>
        <w:r w:rsidR="00D34C75" w:rsidRPr="00D34C75">
          <w:rPr>
            <w:rStyle w:val="Hyperlink"/>
            <w:sz w:val="22"/>
            <w:szCs w:val="22"/>
          </w:rPr>
          <w:t>23</w:t>
        </w:r>
      </w:hyperlink>
      <w:r w:rsidR="00D34C75" w:rsidRPr="00D34C75">
        <w:rPr>
          <w:sz w:val="22"/>
          <w:szCs w:val="22"/>
        </w:rPr>
        <w:t xml:space="preserve"> IEEE 802.11be CC34 comments (PHY Tab)</w:t>
      </w:r>
      <w:r w:rsidR="00D34C75">
        <w:rPr>
          <w:sz w:val="22"/>
          <w:szCs w:val="22"/>
        </w:rPr>
        <w:t xml:space="preserve"> – Edward Au</w:t>
      </w:r>
    </w:p>
    <w:p w14:paraId="4398E182" w14:textId="6B95E5C0" w:rsidR="000D3C41" w:rsidRDefault="000D3C41" w:rsidP="00D943B1">
      <w:pPr>
        <w:rPr>
          <w:szCs w:val="22"/>
        </w:rPr>
      </w:pPr>
    </w:p>
    <w:p w14:paraId="5CE21D16" w14:textId="6982CD1A" w:rsidR="000D3C41" w:rsidRDefault="000D3C41" w:rsidP="00D943B1">
      <w:pPr>
        <w:rPr>
          <w:szCs w:val="22"/>
        </w:rPr>
      </w:pPr>
    </w:p>
    <w:p w14:paraId="5A033ECD" w14:textId="4CE56E24" w:rsidR="000D3C41" w:rsidRDefault="000D3C41" w:rsidP="00D943B1">
      <w:pPr>
        <w:rPr>
          <w:szCs w:val="22"/>
        </w:rPr>
      </w:pPr>
      <w:r>
        <w:rPr>
          <w:szCs w:val="22"/>
        </w:rPr>
        <w:t>All PHY comments have been assigned</w:t>
      </w:r>
    </w:p>
    <w:p w14:paraId="18BF440E" w14:textId="7CA292EA" w:rsidR="000D3C41" w:rsidRDefault="000D3C41" w:rsidP="00D943B1">
      <w:pPr>
        <w:rPr>
          <w:szCs w:val="22"/>
        </w:rPr>
      </w:pPr>
    </w:p>
    <w:p w14:paraId="03EB264E" w14:textId="572546E5" w:rsidR="000D3C41" w:rsidRPr="00D34C75" w:rsidRDefault="00166354" w:rsidP="00D34C75">
      <w:pPr>
        <w:keepNext/>
        <w:rPr>
          <w:b/>
          <w:bCs/>
        </w:rPr>
      </w:pPr>
      <w:r w:rsidRPr="00D34C75">
        <w:rPr>
          <w:b/>
          <w:bCs/>
        </w:rPr>
        <w:t xml:space="preserve">1935r2 </w:t>
      </w:r>
      <w:proofErr w:type="spellStart"/>
      <w:r w:rsidR="00D34C75" w:rsidRPr="00D34C75">
        <w:rPr>
          <w:b/>
          <w:bCs/>
        </w:rPr>
        <w:t>TGbe</w:t>
      </w:r>
      <w:proofErr w:type="spellEnd"/>
      <w:r w:rsidR="00D34C75" w:rsidRPr="00D34C75">
        <w:rPr>
          <w:b/>
          <w:bCs/>
        </w:rPr>
        <w:t xml:space="preserve"> Editor's Report (Edward Au)</w:t>
      </w:r>
    </w:p>
    <w:p w14:paraId="2C8E4708" w14:textId="327FF04F" w:rsidR="00166354" w:rsidRDefault="00166354" w:rsidP="00D943B1">
      <w:pPr>
        <w:rPr>
          <w:szCs w:val="22"/>
        </w:rPr>
      </w:pPr>
      <w:r>
        <w:rPr>
          <w:szCs w:val="22"/>
        </w:rPr>
        <w:t>2409 comments received</w:t>
      </w:r>
    </w:p>
    <w:p w14:paraId="7132E40F" w14:textId="4863F9BA" w:rsidR="00166354" w:rsidRDefault="00166354" w:rsidP="00D943B1">
      <w:pPr>
        <w:rPr>
          <w:szCs w:val="22"/>
        </w:rPr>
      </w:pPr>
    </w:p>
    <w:p w14:paraId="3E702C29" w14:textId="2A1F2EBF" w:rsidR="00166354" w:rsidRPr="00D34C75" w:rsidRDefault="00D34C75" w:rsidP="00D943B1">
      <w:pPr>
        <w:rPr>
          <w:szCs w:val="22"/>
          <w:u w:val="single"/>
        </w:rPr>
      </w:pPr>
      <w:r w:rsidRPr="00D34C75">
        <w:rPr>
          <w:szCs w:val="22"/>
          <w:u w:val="single"/>
        </w:rPr>
        <w:t>Discussion</w:t>
      </w:r>
    </w:p>
    <w:p w14:paraId="04210C94" w14:textId="123A21CA" w:rsidR="00166354" w:rsidRDefault="00986C2E" w:rsidP="00D943B1">
      <w:pPr>
        <w:rPr>
          <w:szCs w:val="22"/>
        </w:rPr>
      </w:pPr>
      <w:r>
        <w:rPr>
          <w:szCs w:val="22"/>
        </w:rPr>
        <w:t>Q: is there a deadline for D0.4/D0.5</w:t>
      </w:r>
      <w:r w:rsidR="00FA0B54">
        <w:rPr>
          <w:szCs w:val="22"/>
        </w:rPr>
        <w:t>?</w:t>
      </w:r>
    </w:p>
    <w:p w14:paraId="3D12596B" w14:textId="0455BCC2" w:rsidR="00986C2E" w:rsidRDefault="00986C2E" w:rsidP="00D943B1">
      <w:pPr>
        <w:rPr>
          <w:szCs w:val="22"/>
        </w:rPr>
      </w:pPr>
      <w:r>
        <w:rPr>
          <w:szCs w:val="22"/>
        </w:rPr>
        <w:t>A: D0.4 around March plenary</w:t>
      </w:r>
    </w:p>
    <w:p w14:paraId="68370A28" w14:textId="4E6F715C" w:rsidR="00986C2E" w:rsidRDefault="00D34C75" w:rsidP="00D943B1">
      <w:pPr>
        <w:rPr>
          <w:szCs w:val="22"/>
        </w:rPr>
      </w:pPr>
      <w:r>
        <w:rPr>
          <w:szCs w:val="22"/>
        </w:rPr>
        <w:lastRenderedPageBreak/>
        <w:t>Q</w:t>
      </w:r>
      <w:r w:rsidR="00986C2E">
        <w:rPr>
          <w:szCs w:val="22"/>
        </w:rPr>
        <w:t xml:space="preserve">: </w:t>
      </w:r>
      <w:r>
        <w:rPr>
          <w:szCs w:val="22"/>
        </w:rPr>
        <w:t xml:space="preserve">do we expect to </w:t>
      </w:r>
      <w:r w:rsidR="00986C2E">
        <w:rPr>
          <w:szCs w:val="22"/>
        </w:rPr>
        <w:t>resolve th</w:t>
      </w:r>
      <w:r>
        <w:rPr>
          <w:szCs w:val="22"/>
        </w:rPr>
        <w:t>ese comments</w:t>
      </w:r>
      <w:r w:rsidR="00986C2E">
        <w:rPr>
          <w:szCs w:val="22"/>
        </w:rPr>
        <w:t xml:space="preserve"> by Draft 1</w:t>
      </w:r>
      <w:r>
        <w:rPr>
          <w:szCs w:val="22"/>
        </w:rPr>
        <w:t>.0</w:t>
      </w:r>
      <w:r w:rsidR="00986C2E">
        <w:rPr>
          <w:szCs w:val="22"/>
        </w:rPr>
        <w:t>?</w:t>
      </w:r>
    </w:p>
    <w:p w14:paraId="402CCA5D" w14:textId="70A89455" w:rsidR="00986C2E" w:rsidRDefault="00986C2E" w:rsidP="00D943B1">
      <w:pPr>
        <w:rPr>
          <w:szCs w:val="22"/>
        </w:rPr>
      </w:pPr>
      <w:r>
        <w:rPr>
          <w:szCs w:val="22"/>
        </w:rPr>
        <w:t xml:space="preserve">A: </w:t>
      </w:r>
      <w:r w:rsidR="00D34C75">
        <w:rPr>
          <w:szCs w:val="22"/>
        </w:rPr>
        <w:t>that</w:t>
      </w:r>
      <w:r>
        <w:rPr>
          <w:szCs w:val="22"/>
        </w:rPr>
        <w:t xml:space="preserve"> is final deadline</w:t>
      </w:r>
      <w:r w:rsidR="00E36992">
        <w:rPr>
          <w:szCs w:val="22"/>
        </w:rPr>
        <w:t>. Timeline to be further discussed in Joint call.</w:t>
      </w:r>
    </w:p>
    <w:p w14:paraId="226DCE9F" w14:textId="314ED731" w:rsidR="00E36992" w:rsidRDefault="00E36992" w:rsidP="00D943B1">
      <w:pPr>
        <w:rPr>
          <w:szCs w:val="22"/>
        </w:rPr>
      </w:pPr>
    </w:p>
    <w:p w14:paraId="7C730FF2" w14:textId="4C7D2FCF" w:rsidR="00E36992" w:rsidRPr="00C33F2D" w:rsidRDefault="00C33F2D" w:rsidP="00D943B1">
      <w:pPr>
        <w:rPr>
          <w:b/>
          <w:sz w:val="28"/>
          <w:szCs w:val="28"/>
        </w:rPr>
      </w:pPr>
      <w:r w:rsidRPr="00C33F2D">
        <w:rPr>
          <w:b/>
          <w:sz w:val="28"/>
          <w:szCs w:val="28"/>
        </w:rPr>
        <w:t>Technical presentations</w:t>
      </w:r>
    </w:p>
    <w:p w14:paraId="449BAA29" w14:textId="73CA3E96" w:rsidR="00C33F2D" w:rsidRPr="00C33F2D" w:rsidRDefault="00F419E8" w:rsidP="00C33F2D">
      <w:pPr>
        <w:keepNext/>
        <w:rPr>
          <w:b/>
          <w:bCs/>
        </w:rPr>
      </w:pPr>
      <w:hyperlink r:id="rId55" w:history="1">
        <w:r w:rsidR="00C33F2D" w:rsidRPr="00C33F2D">
          <w:rPr>
            <w:b/>
            <w:bCs/>
          </w:rPr>
          <w:t>0191r0</w:t>
        </w:r>
      </w:hyperlink>
      <w:r w:rsidR="00C33F2D" w:rsidRPr="00C33F2D">
        <w:rPr>
          <w:b/>
          <w:bCs/>
        </w:rPr>
        <w:t xml:space="preserve"> Supported bands for MCS14</w:t>
      </w:r>
      <w:r w:rsidR="00C33F2D">
        <w:rPr>
          <w:b/>
          <w:bCs/>
        </w:rPr>
        <w:t xml:space="preserve"> (</w:t>
      </w:r>
      <w:r w:rsidR="00C33F2D" w:rsidRPr="00C33F2D">
        <w:rPr>
          <w:b/>
          <w:bCs/>
        </w:rPr>
        <w:t>Ron Porat</w:t>
      </w:r>
      <w:r w:rsidR="00C33F2D">
        <w:rPr>
          <w:b/>
          <w:bCs/>
        </w:rPr>
        <w:t>)</w:t>
      </w:r>
    </w:p>
    <w:p w14:paraId="14E8DE0F" w14:textId="57F40128" w:rsidR="00C33F2D" w:rsidRDefault="00F80A7E" w:rsidP="00D943B1">
      <w:pPr>
        <w:rPr>
          <w:szCs w:val="22"/>
        </w:rPr>
      </w:pPr>
      <w:r>
        <w:rPr>
          <w:szCs w:val="22"/>
        </w:rPr>
        <w:t>Is MCS14 allowed in the full 6 GHz band or only in LPI bands?</w:t>
      </w:r>
    </w:p>
    <w:p w14:paraId="46DD3452" w14:textId="2D069881" w:rsidR="00F80A7E" w:rsidRDefault="00F80A7E" w:rsidP="00D943B1">
      <w:pPr>
        <w:rPr>
          <w:szCs w:val="22"/>
        </w:rPr>
      </w:pPr>
      <w:r>
        <w:rPr>
          <w:szCs w:val="22"/>
        </w:rPr>
        <w:t>MCS 14 should be treated like any MCS, not limited in the spec. LPI does not have clear definition in spec.</w:t>
      </w:r>
    </w:p>
    <w:p w14:paraId="71154DD3" w14:textId="595783FF" w:rsidR="00F80A7E" w:rsidRDefault="00F80A7E" w:rsidP="00D943B1">
      <w:pPr>
        <w:rPr>
          <w:szCs w:val="22"/>
        </w:rPr>
      </w:pPr>
    </w:p>
    <w:p w14:paraId="0D6FC0A8" w14:textId="24959D3E" w:rsidR="00F80A7E" w:rsidRDefault="00F80A7E" w:rsidP="00D943B1">
      <w:pPr>
        <w:rPr>
          <w:szCs w:val="22"/>
        </w:rPr>
      </w:pPr>
      <w:r>
        <w:rPr>
          <w:szCs w:val="22"/>
        </w:rPr>
        <w:t>Proposal to remove mention of LPI.</w:t>
      </w:r>
    </w:p>
    <w:p w14:paraId="66FAEF84" w14:textId="43C39A42" w:rsidR="00F80A7E" w:rsidRDefault="00F80A7E" w:rsidP="00D943B1">
      <w:pPr>
        <w:rPr>
          <w:szCs w:val="22"/>
        </w:rPr>
      </w:pPr>
    </w:p>
    <w:p w14:paraId="4201A0C1" w14:textId="65C82555" w:rsidR="00F80A7E" w:rsidRPr="00D34C75" w:rsidRDefault="00F80A7E" w:rsidP="00D943B1">
      <w:pPr>
        <w:rPr>
          <w:szCs w:val="22"/>
          <w:u w:val="single"/>
        </w:rPr>
      </w:pPr>
      <w:r w:rsidRPr="00D34C75">
        <w:rPr>
          <w:szCs w:val="22"/>
          <w:u w:val="single"/>
        </w:rPr>
        <w:t>Discussion</w:t>
      </w:r>
    </w:p>
    <w:p w14:paraId="32E96917" w14:textId="17D07A24" w:rsidR="00602E8D" w:rsidRDefault="00D34C75" w:rsidP="00D943B1">
      <w:pPr>
        <w:rPr>
          <w:szCs w:val="22"/>
        </w:rPr>
      </w:pPr>
      <w:r>
        <w:rPr>
          <w:szCs w:val="22"/>
        </w:rPr>
        <w:t>Q</w:t>
      </w:r>
      <w:r w:rsidR="00F80A7E">
        <w:rPr>
          <w:szCs w:val="22"/>
        </w:rPr>
        <w:t>:</w:t>
      </w:r>
      <w:r w:rsidR="00602E8D">
        <w:rPr>
          <w:szCs w:val="22"/>
        </w:rPr>
        <w:t xml:space="preserve"> Beacon field already has country code, maybe that can be used.</w:t>
      </w:r>
    </w:p>
    <w:p w14:paraId="3631CE9A" w14:textId="461D17B1" w:rsidR="00602E8D" w:rsidRDefault="00D34C75" w:rsidP="00D943B1">
      <w:pPr>
        <w:rPr>
          <w:szCs w:val="22"/>
        </w:rPr>
      </w:pPr>
      <w:r>
        <w:rPr>
          <w:szCs w:val="22"/>
        </w:rPr>
        <w:t>Q</w:t>
      </w:r>
      <w:r w:rsidR="00602E8D">
        <w:rPr>
          <w:szCs w:val="22"/>
        </w:rPr>
        <w:t>: what is the use case for this DUP mode?</w:t>
      </w:r>
    </w:p>
    <w:p w14:paraId="1A246E73" w14:textId="219BC9E8" w:rsidR="00602E8D" w:rsidRDefault="00602E8D" w:rsidP="00D943B1">
      <w:pPr>
        <w:rPr>
          <w:szCs w:val="22"/>
        </w:rPr>
      </w:pPr>
      <w:r>
        <w:rPr>
          <w:szCs w:val="22"/>
        </w:rPr>
        <w:t>A: outside of scope here.</w:t>
      </w:r>
      <w:r w:rsidR="00D34C75">
        <w:rPr>
          <w:szCs w:val="22"/>
        </w:rPr>
        <w:t xml:space="preserve"> Decision on use is i</w:t>
      </w:r>
      <w:r>
        <w:rPr>
          <w:szCs w:val="22"/>
        </w:rPr>
        <w:t>mplementation</w:t>
      </w:r>
      <w:r w:rsidR="00D34C75">
        <w:rPr>
          <w:szCs w:val="22"/>
        </w:rPr>
        <w:t xml:space="preserve"> issue.</w:t>
      </w:r>
    </w:p>
    <w:p w14:paraId="72DAA49B" w14:textId="69375D10" w:rsidR="00602E8D" w:rsidRDefault="00D34C75" w:rsidP="00D943B1">
      <w:pPr>
        <w:rPr>
          <w:szCs w:val="22"/>
        </w:rPr>
      </w:pPr>
      <w:r>
        <w:rPr>
          <w:szCs w:val="22"/>
        </w:rPr>
        <w:t>Q</w:t>
      </w:r>
      <w:r w:rsidR="00602E8D">
        <w:rPr>
          <w:szCs w:val="22"/>
        </w:rPr>
        <w:t>: isn’t LPI allowed in full 6 GHz?</w:t>
      </w:r>
    </w:p>
    <w:p w14:paraId="75D789BA" w14:textId="172F8144" w:rsidR="00F80A7E" w:rsidRDefault="00602E8D" w:rsidP="00D943B1">
      <w:pPr>
        <w:rPr>
          <w:szCs w:val="22"/>
        </w:rPr>
      </w:pPr>
      <w:r>
        <w:rPr>
          <w:szCs w:val="22"/>
        </w:rPr>
        <w:t>A: Correct in US. LPI is not IEEE definition.</w:t>
      </w:r>
    </w:p>
    <w:p w14:paraId="147ECB72" w14:textId="5F4FA1AA" w:rsidR="00602E8D" w:rsidRDefault="00602E8D" w:rsidP="00D943B1">
      <w:pPr>
        <w:rPr>
          <w:szCs w:val="22"/>
        </w:rPr>
      </w:pPr>
    </w:p>
    <w:p w14:paraId="0CF9DB04" w14:textId="4659A284" w:rsidR="00602E8D" w:rsidRDefault="00602E8D" w:rsidP="00D943B1">
      <w:pPr>
        <w:rPr>
          <w:szCs w:val="22"/>
        </w:rPr>
      </w:pPr>
      <w:r w:rsidRPr="00602E8D">
        <w:rPr>
          <w:szCs w:val="22"/>
          <w:highlight w:val="cyan"/>
        </w:rPr>
        <w:t>SP2:</w:t>
      </w:r>
    </w:p>
    <w:p w14:paraId="694B4A7D" w14:textId="79B090A1" w:rsidR="00602E8D" w:rsidRDefault="00D34C75" w:rsidP="00602E8D">
      <w:pPr>
        <w:rPr>
          <w:szCs w:val="22"/>
        </w:rPr>
      </w:pPr>
      <w:r>
        <w:rPr>
          <w:szCs w:val="22"/>
        </w:rPr>
        <w:t xml:space="preserve">SP1 in </w:t>
      </w:r>
      <w:r w:rsidR="00602E8D">
        <w:rPr>
          <w:szCs w:val="22"/>
        </w:rPr>
        <w:t>11-21/0191r0</w:t>
      </w:r>
    </w:p>
    <w:p w14:paraId="39341165" w14:textId="1565466C" w:rsidR="00602E8D" w:rsidRPr="00602E8D" w:rsidRDefault="00602E8D" w:rsidP="00602E8D">
      <w:pPr>
        <w:rPr>
          <w:szCs w:val="22"/>
        </w:rPr>
      </w:pPr>
      <w:r w:rsidRPr="00602E8D">
        <w:rPr>
          <w:szCs w:val="22"/>
        </w:rPr>
        <w:t>Do you agree to remove any mentioning of LPI in D0.3 and in PDT number 21/0139s?</w:t>
      </w:r>
    </w:p>
    <w:p w14:paraId="77BC768B" w14:textId="280C6119" w:rsidR="00602E8D" w:rsidRDefault="00602E8D" w:rsidP="00D943B1">
      <w:pPr>
        <w:rPr>
          <w:szCs w:val="22"/>
        </w:rPr>
      </w:pPr>
    </w:p>
    <w:p w14:paraId="7DF5BE3E" w14:textId="510CFFC5" w:rsidR="00602E8D" w:rsidRDefault="00D34C75" w:rsidP="00D943B1">
      <w:pPr>
        <w:rPr>
          <w:szCs w:val="22"/>
        </w:rPr>
      </w:pPr>
      <w:r>
        <w:rPr>
          <w:szCs w:val="22"/>
        </w:rPr>
        <w:t>Q</w:t>
      </w:r>
      <w:r w:rsidR="00602E8D">
        <w:rPr>
          <w:szCs w:val="22"/>
        </w:rPr>
        <w:t>: better rely on comment resolution to change the text. Is that intention of SP?</w:t>
      </w:r>
    </w:p>
    <w:p w14:paraId="40BF055D" w14:textId="1E22AE19" w:rsidR="00D66825" w:rsidRDefault="00D34C75" w:rsidP="00D943B1">
      <w:pPr>
        <w:rPr>
          <w:szCs w:val="22"/>
        </w:rPr>
      </w:pPr>
      <w:r>
        <w:rPr>
          <w:szCs w:val="22"/>
        </w:rPr>
        <w:t xml:space="preserve">Q: </w:t>
      </w:r>
      <w:r w:rsidR="00D66825">
        <w:rPr>
          <w:szCs w:val="22"/>
        </w:rPr>
        <w:t>21/0139 will need an update.</w:t>
      </w:r>
    </w:p>
    <w:p w14:paraId="26283855" w14:textId="54826D6B" w:rsidR="00D66825" w:rsidRDefault="00D34C75" w:rsidP="00D943B1">
      <w:pPr>
        <w:rPr>
          <w:szCs w:val="22"/>
        </w:rPr>
      </w:pPr>
      <w:r>
        <w:rPr>
          <w:szCs w:val="22"/>
        </w:rPr>
        <w:t>Q: should this be clarified</w:t>
      </w:r>
      <w:r w:rsidR="00D66825">
        <w:rPr>
          <w:szCs w:val="22"/>
        </w:rPr>
        <w:t xml:space="preserve"> in SFD?</w:t>
      </w:r>
    </w:p>
    <w:p w14:paraId="11DD575E" w14:textId="54578B72" w:rsidR="00D66825" w:rsidRDefault="00D34C75" w:rsidP="00D943B1">
      <w:pPr>
        <w:rPr>
          <w:szCs w:val="22"/>
        </w:rPr>
      </w:pPr>
      <w:r>
        <w:rPr>
          <w:szCs w:val="22"/>
        </w:rPr>
        <w:t xml:space="preserve">A: </w:t>
      </w:r>
      <w:r w:rsidR="00D66825">
        <w:rPr>
          <w:szCs w:val="22"/>
        </w:rPr>
        <w:t>SFD is only for R2 features now.</w:t>
      </w:r>
    </w:p>
    <w:p w14:paraId="3FB35BA3" w14:textId="505968F6" w:rsidR="00D66825" w:rsidRDefault="00D66825" w:rsidP="00D943B1">
      <w:pPr>
        <w:rPr>
          <w:szCs w:val="22"/>
        </w:rPr>
      </w:pPr>
    </w:p>
    <w:p w14:paraId="111C7518" w14:textId="2E782CFF" w:rsidR="00D66825" w:rsidRDefault="00D66825" w:rsidP="00D943B1">
      <w:pPr>
        <w:rPr>
          <w:szCs w:val="22"/>
        </w:rPr>
      </w:pPr>
      <w:r w:rsidRPr="00D66825">
        <w:rPr>
          <w:szCs w:val="22"/>
          <w:highlight w:val="green"/>
        </w:rPr>
        <w:t>Y/N/A: 27/2/12</w:t>
      </w:r>
    </w:p>
    <w:p w14:paraId="265531E3" w14:textId="2D67A7EF" w:rsidR="00EC5B4D" w:rsidRDefault="00EC5B4D" w:rsidP="00D943B1">
      <w:pPr>
        <w:rPr>
          <w:szCs w:val="22"/>
        </w:rPr>
      </w:pPr>
    </w:p>
    <w:p w14:paraId="7CA246D3" w14:textId="1DB172A5" w:rsidR="00EC5B4D" w:rsidRPr="00EC5B4D" w:rsidRDefault="00EC5B4D" w:rsidP="00D943B1">
      <w:pPr>
        <w:rPr>
          <w:b/>
          <w:sz w:val="28"/>
          <w:szCs w:val="28"/>
        </w:rPr>
      </w:pPr>
      <w:r w:rsidRPr="00EC5B4D">
        <w:rPr>
          <w:b/>
          <w:sz w:val="28"/>
          <w:szCs w:val="28"/>
        </w:rPr>
        <w:t>Adjourn</w:t>
      </w:r>
    </w:p>
    <w:p w14:paraId="3B87F59D" w14:textId="4EF37E33" w:rsidR="00EC5B4D" w:rsidRDefault="00D34C75" w:rsidP="00D943B1">
      <w:pPr>
        <w:rPr>
          <w:szCs w:val="22"/>
        </w:rPr>
      </w:pPr>
      <w:r>
        <w:rPr>
          <w:szCs w:val="22"/>
        </w:rPr>
        <w:t>Meeting is adjourned at 12:00 ET.</w:t>
      </w:r>
    </w:p>
    <w:p w14:paraId="463460D3" w14:textId="7C0E8945" w:rsidR="00FB47DB" w:rsidRDefault="00FB47DB">
      <w:pPr>
        <w:rPr>
          <w:szCs w:val="22"/>
        </w:rPr>
      </w:pPr>
      <w:r>
        <w:rPr>
          <w:szCs w:val="22"/>
        </w:rPr>
        <w:br w:type="page"/>
      </w:r>
    </w:p>
    <w:p w14:paraId="40E82D63" w14:textId="302798F4" w:rsidR="00FB47DB" w:rsidRPr="0039540D" w:rsidRDefault="00FB47DB" w:rsidP="00FB47DB">
      <w:pPr>
        <w:rPr>
          <w:b/>
          <w:sz w:val="28"/>
          <w:szCs w:val="28"/>
          <w:u w:val="single"/>
        </w:rPr>
      </w:pPr>
      <w:r w:rsidRPr="0039540D">
        <w:rPr>
          <w:b/>
          <w:sz w:val="28"/>
          <w:szCs w:val="28"/>
          <w:u w:val="single"/>
        </w:rPr>
        <w:lastRenderedPageBreak/>
        <w:t xml:space="preserve">Monday </w:t>
      </w:r>
      <w:r>
        <w:rPr>
          <w:b/>
          <w:sz w:val="28"/>
          <w:szCs w:val="28"/>
          <w:u w:val="single"/>
        </w:rPr>
        <w:t>Feb 22</w:t>
      </w:r>
      <w:r>
        <w:rPr>
          <w:b/>
          <w:sz w:val="28"/>
          <w:szCs w:val="28"/>
          <w:u w:val="single"/>
          <w:vertAlign w:val="superscript"/>
        </w:rPr>
        <w:t>nd</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621F8B2" w14:textId="77777777" w:rsidR="00FB47DB" w:rsidRPr="001916B5" w:rsidRDefault="00FB47DB" w:rsidP="00FB47DB">
      <w:pPr>
        <w:rPr>
          <w:szCs w:val="22"/>
        </w:rPr>
      </w:pPr>
    </w:p>
    <w:p w14:paraId="004E9451" w14:textId="77777777" w:rsidR="00FB47DB" w:rsidRPr="0039540D" w:rsidRDefault="00FB47DB" w:rsidP="00FB47DB">
      <w:pPr>
        <w:rPr>
          <w:b/>
          <w:sz w:val="28"/>
          <w:szCs w:val="28"/>
        </w:rPr>
      </w:pPr>
      <w:r w:rsidRPr="0039540D">
        <w:rPr>
          <w:b/>
          <w:sz w:val="28"/>
          <w:szCs w:val="28"/>
        </w:rPr>
        <w:t>Introduction</w:t>
      </w:r>
    </w:p>
    <w:p w14:paraId="619C9E1F" w14:textId="77777777" w:rsidR="00FB47DB" w:rsidRDefault="00FB47DB" w:rsidP="00FB47DB">
      <w:pPr>
        <w:numPr>
          <w:ilvl w:val="0"/>
          <w:numId w:val="32"/>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506AFC08" w14:textId="63AACC9A" w:rsidR="00FB47DB" w:rsidRPr="00CF6454" w:rsidRDefault="00FB47DB" w:rsidP="00FB47DB">
      <w:pPr>
        <w:numPr>
          <w:ilvl w:val="0"/>
          <w:numId w:val="32"/>
        </w:numPr>
        <w:rPr>
          <w:szCs w:val="22"/>
        </w:rPr>
      </w:pPr>
      <w:r w:rsidRPr="00CF6454">
        <w:rPr>
          <w:szCs w:val="22"/>
        </w:rPr>
        <w:t>The Chair follows the agenda in 11-20/</w:t>
      </w:r>
      <w:r>
        <w:rPr>
          <w:szCs w:val="22"/>
        </w:rPr>
        <w:t>1917r25.</w:t>
      </w:r>
    </w:p>
    <w:p w14:paraId="33538EEE" w14:textId="77777777" w:rsidR="00FB47DB" w:rsidRPr="00F343E0" w:rsidRDefault="00FB47DB" w:rsidP="00FB47DB">
      <w:pPr>
        <w:numPr>
          <w:ilvl w:val="0"/>
          <w:numId w:val="32"/>
        </w:numPr>
        <w:rPr>
          <w:szCs w:val="22"/>
        </w:rPr>
      </w:pPr>
      <w:r w:rsidRPr="001916B5">
        <w:rPr>
          <w:szCs w:val="22"/>
        </w:rPr>
        <w:t>The Chair goes through the IPR policy and asks if anyone is aware of any potentially essential patents. Nobody speaks up.</w:t>
      </w:r>
    </w:p>
    <w:p w14:paraId="279F1A01" w14:textId="77777777" w:rsidR="00FB47DB" w:rsidRDefault="00FB47DB" w:rsidP="00FB47DB">
      <w:pPr>
        <w:numPr>
          <w:ilvl w:val="0"/>
          <w:numId w:val="3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DB54E2A" w14:textId="77777777" w:rsidR="00FB47DB" w:rsidRPr="00B70672" w:rsidRDefault="00FB47DB" w:rsidP="00FB47DB">
      <w:pPr>
        <w:numPr>
          <w:ilvl w:val="0"/>
          <w:numId w:val="32"/>
        </w:numPr>
        <w:rPr>
          <w:szCs w:val="22"/>
        </w:rPr>
      </w:pPr>
      <w:r>
        <w:rPr>
          <w:szCs w:val="22"/>
        </w:rPr>
        <w:t>Agenda for the meeting is discussed and approved</w:t>
      </w:r>
    </w:p>
    <w:p w14:paraId="4F8464C5" w14:textId="77777777" w:rsidR="00FB47DB" w:rsidRDefault="00FB47DB" w:rsidP="00FB47DB">
      <w:pPr>
        <w:rPr>
          <w:szCs w:val="22"/>
        </w:rPr>
      </w:pPr>
    </w:p>
    <w:p w14:paraId="251AA64C" w14:textId="77777777" w:rsidR="00FB47DB" w:rsidRPr="004C4474" w:rsidRDefault="00FB47DB" w:rsidP="00FB47DB">
      <w:pPr>
        <w:rPr>
          <w:b/>
          <w:sz w:val="28"/>
          <w:szCs w:val="28"/>
        </w:rPr>
      </w:pPr>
      <w:r w:rsidRPr="004C4474">
        <w:rPr>
          <w:b/>
          <w:sz w:val="28"/>
          <w:szCs w:val="28"/>
        </w:rPr>
        <w:t>Agenda</w:t>
      </w:r>
    </w:p>
    <w:p w14:paraId="76541BA0" w14:textId="77777777" w:rsidR="002B4FF7" w:rsidRPr="00EE304F" w:rsidRDefault="002B4FF7" w:rsidP="002B4FF7">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13B4D23F" w14:textId="5FCBBA11" w:rsidR="002B4FF7" w:rsidRPr="00C46A31" w:rsidRDefault="008B5EFD" w:rsidP="002B4FF7">
      <w:pPr>
        <w:pStyle w:val="ListParagraph"/>
        <w:numPr>
          <w:ilvl w:val="1"/>
          <w:numId w:val="21"/>
        </w:numPr>
        <w:rPr>
          <w:i/>
          <w:iCs/>
          <w:sz w:val="22"/>
          <w:szCs w:val="22"/>
        </w:rPr>
      </w:pPr>
      <w:r>
        <w:rPr>
          <w:sz w:val="22"/>
          <w:szCs w:val="22"/>
        </w:rPr>
        <w:t xml:space="preserve">129r3 </w:t>
      </w:r>
    </w:p>
    <w:p w14:paraId="1AF28957" w14:textId="77777777" w:rsidR="002B4FF7" w:rsidRPr="003A49BC" w:rsidRDefault="002B4FF7" w:rsidP="002B4FF7">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8B88E6" w14:textId="77777777" w:rsidR="002B4FF7" w:rsidRPr="00E7016A" w:rsidRDefault="00F419E8" w:rsidP="002B4FF7">
      <w:pPr>
        <w:pStyle w:val="ListParagraph"/>
        <w:numPr>
          <w:ilvl w:val="1"/>
          <w:numId w:val="21"/>
        </w:numPr>
        <w:rPr>
          <w:sz w:val="22"/>
          <w:szCs w:val="22"/>
        </w:rPr>
      </w:pPr>
      <w:hyperlink r:id="rId56" w:history="1">
        <w:r w:rsidR="002B4FF7" w:rsidRPr="004260A2">
          <w:rPr>
            <w:rStyle w:val="Hyperlink"/>
            <w:sz w:val="22"/>
            <w:szCs w:val="22"/>
          </w:rPr>
          <w:t>224r1</w:t>
        </w:r>
      </w:hyperlink>
      <w:r w:rsidR="002B4FF7" w:rsidRPr="00E7016A">
        <w:rPr>
          <w:sz w:val="22"/>
          <w:szCs w:val="22"/>
        </w:rPr>
        <w:t xml:space="preserve"> EHT PHY Capabilities Information Field</w:t>
      </w:r>
      <w:r w:rsidR="002B4FF7" w:rsidRPr="00E7016A">
        <w:rPr>
          <w:sz w:val="22"/>
          <w:szCs w:val="22"/>
        </w:rPr>
        <w:tab/>
      </w:r>
      <w:r w:rsidR="002B4FF7">
        <w:rPr>
          <w:sz w:val="22"/>
          <w:szCs w:val="22"/>
        </w:rPr>
        <w:tab/>
      </w:r>
      <w:r w:rsidR="002B4FF7">
        <w:rPr>
          <w:sz w:val="22"/>
          <w:szCs w:val="22"/>
        </w:rPr>
        <w:tab/>
      </w:r>
      <w:r w:rsidR="002B4FF7" w:rsidRPr="00E7016A">
        <w:rPr>
          <w:sz w:val="22"/>
          <w:szCs w:val="22"/>
        </w:rPr>
        <w:t>Steve Shellhammer</w:t>
      </w:r>
    </w:p>
    <w:p w14:paraId="350FC588" w14:textId="77777777" w:rsidR="002B4FF7" w:rsidRPr="00A82372" w:rsidRDefault="00F419E8" w:rsidP="002B4FF7">
      <w:pPr>
        <w:pStyle w:val="ListParagraph"/>
        <w:numPr>
          <w:ilvl w:val="1"/>
          <w:numId w:val="21"/>
        </w:numPr>
        <w:rPr>
          <w:strike/>
          <w:sz w:val="22"/>
          <w:szCs w:val="22"/>
        </w:rPr>
      </w:pPr>
      <w:hyperlink r:id="rId57" w:history="1">
        <w:r w:rsidR="002B4FF7" w:rsidRPr="00A82372">
          <w:rPr>
            <w:rStyle w:val="Hyperlink"/>
            <w:strike/>
            <w:sz w:val="22"/>
            <w:szCs w:val="22"/>
          </w:rPr>
          <w:t>213r0</w:t>
        </w:r>
      </w:hyperlink>
      <w:r w:rsidR="002B4FF7" w:rsidRPr="00A82372">
        <w:rPr>
          <w:strike/>
          <w:sz w:val="22"/>
          <w:szCs w:val="22"/>
        </w:rPr>
        <w:t xml:space="preserve"> PDT-Update-PHY-Beamforming</w:t>
      </w:r>
      <w:r w:rsidR="002B4FF7" w:rsidRPr="00A82372">
        <w:rPr>
          <w:strike/>
          <w:sz w:val="22"/>
          <w:szCs w:val="22"/>
        </w:rPr>
        <w:tab/>
      </w:r>
      <w:r w:rsidR="002B4FF7" w:rsidRPr="00A82372">
        <w:rPr>
          <w:strike/>
          <w:sz w:val="22"/>
          <w:szCs w:val="22"/>
        </w:rPr>
        <w:tab/>
      </w:r>
      <w:r w:rsidR="002B4FF7" w:rsidRPr="00A82372">
        <w:rPr>
          <w:strike/>
          <w:sz w:val="22"/>
          <w:szCs w:val="22"/>
        </w:rPr>
        <w:tab/>
      </w:r>
      <w:r w:rsidR="002B4FF7" w:rsidRPr="00A82372">
        <w:rPr>
          <w:strike/>
          <w:sz w:val="22"/>
          <w:szCs w:val="22"/>
        </w:rPr>
        <w:tab/>
        <w:t>Genadiy Tsodik</w:t>
      </w:r>
    </w:p>
    <w:p w14:paraId="3919D46A" w14:textId="77777777" w:rsidR="002B4FF7" w:rsidRPr="003A49BC" w:rsidRDefault="002B4FF7" w:rsidP="002B4FF7">
      <w:pPr>
        <w:pStyle w:val="ListParagraph"/>
        <w:numPr>
          <w:ilvl w:val="0"/>
          <w:numId w:val="21"/>
        </w:numPr>
        <w:rPr>
          <w:sz w:val="22"/>
          <w:szCs w:val="22"/>
        </w:rPr>
      </w:pPr>
      <w:r w:rsidRPr="00484ECF">
        <w:rPr>
          <w:sz w:val="22"/>
          <w:szCs w:val="22"/>
        </w:rPr>
        <w:t xml:space="preserve">Technical Submissions: </w:t>
      </w:r>
      <w:r>
        <w:rPr>
          <w:b/>
          <w:bCs/>
          <w:sz w:val="22"/>
          <w:szCs w:val="22"/>
        </w:rPr>
        <w:t>Comment Resolutions</w:t>
      </w:r>
    </w:p>
    <w:p w14:paraId="2EF6B077" w14:textId="77777777" w:rsidR="002B4FF7" w:rsidRPr="00E7016A" w:rsidRDefault="00F419E8" w:rsidP="002B4FF7">
      <w:pPr>
        <w:pStyle w:val="ListParagraph"/>
        <w:numPr>
          <w:ilvl w:val="1"/>
          <w:numId w:val="21"/>
        </w:numPr>
        <w:rPr>
          <w:sz w:val="22"/>
          <w:szCs w:val="22"/>
        </w:rPr>
      </w:pPr>
      <w:hyperlink r:id="rId58" w:history="1">
        <w:r w:rsidR="002B4FF7" w:rsidRPr="004260A2">
          <w:rPr>
            <w:rStyle w:val="Hyperlink"/>
            <w:sz w:val="22"/>
            <w:szCs w:val="22"/>
          </w:rPr>
          <w:t>235r0</w:t>
        </w:r>
      </w:hyperlink>
      <w:r w:rsidR="002B4FF7" w:rsidRPr="00E7016A">
        <w:rPr>
          <w:sz w:val="22"/>
          <w:szCs w:val="22"/>
        </w:rPr>
        <w:t xml:space="preserve"> EHT-SIG-CR-d03-part-1</w:t>
      </w:r>
      <w:r w:rsidR="002B4FF7" w:rsidRPr="00E7016A">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E7016A">
        <w:rPr>
          <w:sz w:val="22"/>
          <w:szCs w:val="22"/>
        </w:rPr>
        <w:t>Ross Jian Yu</w:t>
      </w:r>
    </w:p>
    <w:p w14:paraId="48DC836C" w14:textId="77777777" w:rsidR="002B4FF7" w:rsidRDefault="00F419E8" w:rsidP="002B4FF7">
      <w:pPr>
        <w:pStyle w:val="ListParagraph"/>
        <w:numPr>
          <w:ilvl w:val="1"/>
          <w:numId w:val="21"/>
        </w:numPr>
        <w:rPr>
          <w:sz w:val="22"/>
          <w:szCs w:val="22"/>
        </w:rPr>
      </w:pPr>
      <w:hyperlink r:id="rId59" w:history="1">
        <w:r w:rsidR="002B4FF7" w:rsidRPr="00A33303">
          <w:rPr>
            <w:rStyle w:val="Hyperlink"/>
            <w:sz w:val="22"/>
            <w:szCs w:val="22"/>
          </w:rPr>
          <w:t>236r0</w:t>
        </w:r>
      </w:hyperlink>
      <w:r w:rsidR="002B4FF7" w:rsidRPr="00E7016A">
        <w:rPr>
          <w:sz w:val="22"/>
          <w:szCs w:val="22"/>
        </w:rPr>
        <w:t xml:space="preserve"> EHT-SIG-CR-d03-part-2</w:t>
      </w:r>
      <w:r w:rsidR="002B4FF7" w:rsidRPr="00E7016A">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E7016A">
        <w:rPr>
          <w:sz w:val="22"/>
          <w:szCs w:val="22"/>
        </w:rPr>
        <w:t>Ross Jian Yu</w:t>
      </w:r>
    </w:p>
    <w:p w14:paraId="4EAA96EE" w14:textId="77777777" w:rsidR="002B4FF7" w:rsidRPr="00286C72" w:rsidRDefault="00F419E8" w:rsidP="002B4FF7">
      <w:pPr>
        <w:pStyle w:val="ListParagraph"/>
        <w:numPr>
          <w:ilvl w:val="1"/>
          <w:numId w:val="21"/>
        </w:numPr>
        <w:rPr>
          <w:sz w:val="22"/>
          <w:szCs w:val="22"/>
        </w:rPr>
      </w:pPr>
      <w:hyperlink r:id="rId60" w:history="1">
        <w:r w:rsidR="002B4FF7" w:rsidRPr="00286C72">
          <w:rPr>
            <w:rStyle w:val="Hyperlink"/>
            <w:sz w:val="22"/>
            <w:szCs w:val="22"/>
          </w:rPr>
          <w:t>273r0</w:t>
        </w:r>
      </w:hyperlink>
      <w:r w:rsidR="002B4FF7" w:rsidRPr="00286C72">
        <w:rPr>
          <w:sz w:val="22"/>
          <w:szCs w:val="22"/>
        </w:rPr>
        <w:t xml:space="preserve"> D0.3 CR for 36.3.2.5</w:t>
      </w:r>
      <w:r w:rsidR="002B4FF7" w:rsidRPr="00286C72">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286C72">
        <w:rPr>
          <w:sz w:val="22"/>
          <w:szCs w:val="22"/>
        </w:rPr>
        <w:t>Eunsung Park</w:t>
      </w:r>
    </w:p>
    <w:p w14:paraId="016D1A5B" w14:textId="77777777" w:rsidR="002B4FF7" w:rsidRPr="00286C72" w:rsidRDefault="00F419E8" w:rsidP="002B4FF7">
      <w:pPr>
        <w:pStyle w:val="ListParagraph"/>
        <w:numPr>
          <w:ilvl w:val="1"/>
          <w:numId w:val="21"/>
        </w:numPr>
        <w:rPr>
          <w:sz w:val="22"/>
          <w:szCs w:val="22"/>
        </w:rPr>
      </w:pPr>
      <w:hyperlink r:id="rId61" w:history="1">
        <w:r w:rsidR="002B4FF7" w:rsidRPr="00286C72">
          <w:rPr>
            <w:rStyle w:val="Hyperlink"/>
            <w:sz w:val="22"/>
            <w:szCs w:val="22"/>
          </w:rPr>
          <w:t>274r0</w:t>
        </w:r>
      </w:hyperlink>
      <w:r w:rsidR="002B4FF7" w:rsidRPr="00286C72">
        <w:rPr>
          <w:sz w:val="22"/>
          <w:szCs w:val="22"/>
        </w:rPr>
        <w:t xml:space="preserve"> D0.3 CR for 36.3.11.9</w:t>
      </w:r>
      <w:r w:rsidR="002B4FF7" w:rsidRPr="00286C72">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286C72">
        <w:rPr>
          <w:sz w:val="22"/>
          <w:szCs w:val="22"/>
        </w:rPr>
        <w:t>Eunsung Park</w:t>
      </w:r>
    </w:p>
    <w:p w14:paraId="5198CC21" w14:textId="77777777" w:rsidR="002B4FF7" w:rsidRDefault="002B4FF7" w:rsidP="002B4FF7">
      <w:pPr>
        <w:pStyle w:val="ListParagraph"/>
        <w:numPr>
          <w:ilvl w:val="0"/>
          <w:numId w:val="21"/>
        </w:numPr>
        <w:rPr>
          <w:sz w:val="22"/>
          <w:szCs w:val="22"/>
        </w:rPr>
      </w:pPr>
      <w:r w:rsidRPr="00146CA0">
        <w:rPr>
          <w:sz w:val="22"/>
          <w:szCs w:val="22"/>
        </w:rPr>
        <w:t>Technical Submissions:</w:t>
      </w:r>
    </w:p>
    <w:p w14:paraId="6DDBFB3C" w14:textId="77777777" w:rsidR="002B4FF7" w:rsidRPr="007E54F9" w:rsidRDefault="00F419E8" w:rsidP="002B4FF7">
      <w:pPr>
        <w:pStyle w:val="ListParagraph"/>
        <w:numPr>
          <w:ilvl w:val="1"/>
          <w:numId w:val="21"/>
        </w:numPr>
        <w:rPr>
          <w:sz w:val="22"/>
          <w:szCs w:val="22"/>
        </w:rPr>
      </w:pPr>
      <w:hyperlink r:id="rId62" w:history="1">
        <w:r w:rsidR="002B4FF7" w:rsidRPr="007E54F9">
          <w:rPr>
            <w:rStyle w:val="Hyperlink"/>
            <w:sz w:val="22"/>
            <w:szCs w:val="22"/>
          </w:rPr>
          <w:t>208r2</w:t>
        </w:r>
      </w:hyperlink>
      <w:r w:rsidR="002B4FF7" w:rsidRPr="007E54F9">
        <w:rPr>
          <w:sz w:val="22"/>
          <w:szCs w:val="22"/>
        </w:rPr>
        <w:t xml:space="preserve"> Simplified EHT PPE Thresholds Field</w:t>
      </w:r>
      <w:r w:rsidR="002B4FF7" w:rsidRPr="007E54F9">
        <w:rPr>
          <w:sz w:val="22"/>
          <w:szCs w:val="22"/>
        </w:rPr>
        <w:tab/>
      </w:r>
      <w:r w:rsidR="002B4FF7">
        <w:rPr>
          <w:sz w:val="22"/>
          <w:szCs w:val="22"/>
        </w:rPr>
        <w:tab/>
      </w:r>
      <w:r w:rsidR="002B4FF7">
        <w:rPr>
          <w:sz w:val="22"/>
          <w:szCs w:val="22"/>
        </w:rPr>
        <w:tab/>
      </w:r>
      <w:proofErr w:type="spellStart"/>
      <w:r w:rsidR="002B4FF7" w:rsidRPr="007E54F9">
        <w:rPr>
          <w:sz w:val="22"/>
          <w:szCs w:val="22"/>
        </w:rPr>
        <w:t>Mengshi</w:t>
      </w:r>
      <w:proofErr w:type="spellEnd"/>
      <w:r w:rsidR="002B4FF7" w:rsidRPr="007E54F9">
        <w:rPr>
          <w:sz w:val="22"/>
          <w:szCs w:val="22"/>
        </w:rPr>
        <w:t xml:space="preserve"> Hu</w:t>
      </w:r>
      <w:r w:rsidR="002B4FF7" w:rsidRPr="007E54F9">
        <w:rPr>
          <w:sz w:val="22"/>
          <w:szCs w:val="22"/>
        </w:rPr>
        <w:tab/>
      </w:r>
    </w:p>
    <w:p w14:paraId="7F37B628" w14:textId="77777777" w:rsidR="002B4FF7" w:rsidRDefault="00F419E8" w:rsidP="002B4FF7">
      <w:pPr>
        <w:pStyle w:val="ListParagraph"/>
        <w:numPr>
          <w:ilvl w:val="1"/>
          <w:numId w:val="21"/>
        </w:numPr>
        <w:rPr>
          <w:sz w:val="22"/>
          <w:szCs w:val="22"/>
        </w:rPr>
      </w:pPr>
      <w:hyperlink r:id="rId63" w:history="1">
        <w:r w:rsidR="002B4FF7" w:rsidRPr="007E54F9">
          <w:rPr>
            <w:rStyle w:val="Hyperlink"/>
            <w:sz w:val="22"/>
            <w:szCs w:val="22"/>
          </w:rPr>
          <w:t>225r1</w:t>
        </w:r>
      </w:hyperlink>
      <w:r w:rsidR="002B4FF7" w:rsidRPr="007E54F9">
        <w:rPr>
          <w:sz w:val="22"/>
          <w:szCs w:val="22"/>
        </w:rPr>
        <w:t xml:space="preserve"> EHT PPET Capability Design</w:t>
      </w:r>
      <w:r w:rsidR="002B4FF7" w:rsidRPr="007E54F9">
        <w:rPr>
          <w:sz w:val="22"/>
          <w:szCs w:val="22"/>
        </w:rPr>
        <w:tab/>
      </w:r>
      <w:r w:rsidR="002B4FF7">
        <w:rPr>
          <w:sz w:val="22"/>
          <w:szCs w:val="22"/>
        </w:rPr>
        <w:tab/>
      </w:r>
      <w:r w:rsidR="002B4FF7">
        <w:rPr>
          <w:sz w:val="22"/>
          <w:szCs w:val="22"/>
        </w:rPr>
        <w:tab/>
      </w:r>
      <w:r w:rsidR="002B4FF7">
        <w:rPr>
          <w:sz w:val="22"/>
          <w:szCs w:val="22"/>
        </w:rPr>
        <w:tab/>
      </w:r>
      <w:r w:rsidR="002B4FF7" w:rsidRPr="007E54F9">
        <w:rPr>
          <w:sz w:val="22"/>
          <w:szCs w:val="22"/>
        </w:rPr>
        <w:t>Rui Cao</w:t>
      </w:r>
      <w:r w:rsidR="002B4FF7" w:rsidRPr="007E54F9">
        <w:rPr>
          <w:sz w:val="22"/>
          <w:szCs w:val="22"/>
        </w:rPr>
        <w:tab/>
      </w:r>
    </w:p>
    <w:p w14:paraId="54B50E08" w14:textId="52681D45" w:rsidR="00EC5B4D" w:rsidRPr="002B4FF7" w:rsidRDefault="00F419E8" w:rsidP="002B4FF7">
      <w:pPr>
        <w:pStyle w:val="ListParagraph"/>
        <w:numPr>
          <w:ilvl w:val="1"/>
          <w:numId w:val="21"/>
        </w:numPr>
        <w:rPr>
          <w:sz w:val="22"/>
          <w:szCs w:val="22"/>
        </w:rPr>
      </w:pPr>
      <w:hyperlink r:id="rId64" w:history="1">
        <w:r w:rsidR="002B4FF7" w:rsidRPr="002B4FF7">
          <w:rPr>
            <w:rStyle w:val="Hyperlink"/>
            <w:sz w:val="22"/>
            <w:szCs w:val="22"/>
          </w:rPr>
          <w:t>241r0</w:t>
        </w:r>
      </w:hyperlink>
      <w:r w:rsidR="002B4FF7" w:rsidRPr="002B4FF7">
        <w:rPr>
          <w:sz w:val="22"/>
          <w:szCs w:val="22"/>
        </w:rPr>
        <w:t xml:space="preserve"> HE and EHT PHY Capability Dependencies</w:t>
      </w:r>
      <w:r w:rsidR="002B4FF7" w:rsidRPr="002B4FF7">
        <w:rPr>
          <w:sz w:val="22"/>
          <w:szCs w:val="22"/>
        </w:rPr>
        <w:tab/>
      </w:r>
      <w:r w:rsidR="002B4FF7" w:rsidRPr="002B4FF7">
        <w:rPr>
          <w:sz w:val="22"/>
          <w:szCs w:val="22"/>
        </w:rPr>
        <w:tab/>
        <w:t>Steve Shellhammer</w:t>
      </w:r>
    </w:p>
    <w:p w14:paraId="4C2AFF60" w14:textId="1754116C" w:rsidR="002B4FF7" w:rsidRDefault="002B4FF7" w:rsidP="002B4FF7">
      <w:pPr>
        <w:rPr>
          <w:szCs w:val="22"/>
        </w:rPr>
      </w:pPr>
    </w:p>
    <w:p w14:paraId="0F2D1D80" w14:textId="50D172FE" w:rsidR="002B4FF7" w:rsidRDefault="002B4FF7" w:rsidP="002B4FF7">
      <w:pPr>
        <w:rPr>
          <w:szCs w:val="22"/>
        </w:rPr>
      </w:pPr>
    </w:p>
    <w:p w14:paraId="0E355CA8" w14:textId="0B4F3FAE" w:rsidR="002B4FF7" w:rsidRPr="008D21B8" w:rsidRDefault="008D21B8" w:rsidP="002B4FF7">
      <w:pPr>
        <w:rPr>
          <w:b/>
          <w:sz w:val="28"/>
          <w:szCs w:val="28"/>
        </w:rPr>
      </w:pPr>
      <w:r w:rsidRPr="008D21B8">
        <w:rPr>
          <w:b/>
          <w:sz w:val="28"/>
          <w:szCs w:val="28"/>
        </w:rPr>
        <w:t>Attendance</w:t>
      </w:r>
    </w:p>
    <w:p w14:paraId="7A4A9F6B" w14:textId="00EC1710" w:rsidR="008D21B8" w:rsidRDefault="00F95636" w:rsidP="002B4FF7">
      <w:pPr>
        <w:rPr>
          <w:szCs w:val="22"/>
        </w:rPr>
      </w:pPr>
      <w:r>
        <w:rPr>
          <w:szCs w:val="22"/>
        </w:rPr>
        <w:t>The following people registered their attendance for the call:</w:t>
      </w:r>
    </w:p>
    <w:p w14:paraId="2FA6C93B" w14:textId="77777777" w:rsidR="00F95636" w:rsidRPr="00F95636" w:rsidRDefault="00F95636" w:rsidP="00F95636">
      <w:pPr>
        <w:pStyle w:val="ListParagraph"/>
        <w:numPr>
          <w:ilvl w:val="0"/>
          <w:numId w:val="38"/>
        </w:numPr>
        <w:rPr>
          <w:szCs w:val="22"/>
        </w:rPr>
      </w:pPr>
      <w:r w:rsidRPr="00F95636">
        <w:rPr>
          <w:szCs w:val="22"/>
        </w:rPr>
        <w:t xml:space="preserve">Gary </w:t>
      </w:r>
      <w:proofErr w:type="spellStart"/>
      <w:r w:rsidRPr="00F95636">
        <w:rPr>
          <w:szCs w:val="22"/>
        </w:rPr>
        <w:t>Anwyl</w:t>
      </w:r>
      <w:proofErr w:type="spellEnd"/>
      <w:r w:rsidRPr="00F95636">
        <w:rPr>
          <w:szCs w:val="22"/>
        </w:rPr>
        <w:t xml:space="preserve"> (</w:t>
      </w:r>
      <w:proofErr w:type="spellStart"/>
      <w:r w:rsidRPr="00F95636">
        <w:rPr>
          <w:szCs w:val="22"/>
        </w:rPr>
        <w:t>Mediatek</w:t>
      </w:r>
      <w:proofErr w:type="spellEnd"/>
      <w:r w:rsidRPr="00F95636">
        <w:rPr>
          <w:szCs w:val="22"/>
        </w:rPr>
        <w:t xml:space="preserve"> Inc.)</w:t>
      </w:r>
    </w:p>
    <w:p w14:paraId="2C82A0D8" w14:textId="4F32C974" w:rsidR="00F95636" w:rsidRPr="00F95636" w:rsidRDefault="00F95636" w:rsidP="00F95636">
      <w:pPr>
        <w:pStyle w:val="ListParagraph"/>
        <w:numPr>
          <w:ilvl w:val="0"/>
          <w:numId w:val="38"/>
        </w:numPr>
        <w:rPr>
          <w:szCs w:val="22"/>
        </w:rPr>
      </w:pPr>
      <w:r w:rsidRPr="00F95636">
        <w:rPr>
          <w:szCs w:val="22"/>
        </w:rPr>
        <w:t>Hari Ram B (</w:t>
      </w:r>
      <w:proofErr w:type="spellStart"/>
      <w:r w:rsidRPr="00F95636">
        <w:rPr>
          <w:szCs w:val="22"/>
        </w:rPr>
        <w:t>Nxp</w:t>
      </w:r>
      <w:proofErr w:type="spellEnd"/>
      <w:r w:rsidRPr="00F95636">
        <w:rPr>
          <w:szCs w:val="22"/>
        </w:rPr>
        <w:t xml:space="preserve"> Semiconductors)</w:t>
      </w:r>
    </w:p>
    <w:p w14:paraId="2A615217" w14:textId="347DF369" w:rsidR="00F95636" w:rsidRPr="00F95636" w:rsidRDefault="00F95636" w:rsidP="00F95636">
      <w:pPr>
        <w:pStyle w:val="ListParagraph"/>
        <w:numPr>
          <w:ilvl w:val="0"/>
          <w:numId w:val="38"/>
        </w:numPr>
        <w:rPr>
          <w:szCs w:val="22"/>
        </w:rPr>
      </w:pPr>
      <w:r w:rsidRPr="00F95636">
        <w:rPr>
          <w:szCs w:val="22"/>
        </w:rPr>
        <w:t>Rui Cao (</w:t>
      </w:r>
      <w:proofErr w:type="spellStart"/>
      <w:r w:rsidRPr="00F95636">
        <w:rPr>
          <w:szCs w:val="22"/>
        </w:rPr>
        <w:t>Nxp</w:t>
      </w:r>
      <w:proofErr w:type="spellEnd"/>
      <w:r w:rsidRPr="00F95636">
        <w:rPr>
          <w:szCs w:val="22"/>
        </w:rPr>
        <w:t xml:space="preserve"> Semiconductors)</w:t>
      </w:r>
    </w:p>
    <w:p w14:paraId="72970B1A" w14:textId="592DEC83" w:rsidR="00F95636" w:rsidRPr="00F95636" w:rsidRDefault="00F95636" w:rsidP="00F95636">
      <w:pPr>
        <w:pStyle w:val="ListParagraph"/>
        <w:numPr>
          <w:ilvl w:val="0"/>
          <w:numId w:val="38"/>
        </w:numPr>
        <w:rPr>
          <w:szCs w:val="22"/>
        </w:rPr>
      </w:pPr>
      <w:r w:rsidRPr="00F95636">
        <w:rPr>
          <w:szCs w:val="22"/>
        </w:rPr>
        <w:t>Jinsoo Choi (</w:t>
      </w:r>
      <w:proofErr w:type="spellStart"/>
      <w:r w:rsidRPr="00F95636">
        <w:rPr>
          <w:szCs w:val="22"/>
        </w:rPr>
        <w:t>Lg</w:t>
      </w:r>
      <w:proofErr w:type="spellEnd"/>
      <w:r w:rsidRPr="00F95636">
        <w:rPr>
          <w:szCs w:val="22"/>
        </w:rPr>
        <w:t xml:space="preserve"> Electronics)</w:t>
      </w:r>
    </w:p>
    <w:p w14:paraId="2791E0FA" w14:textId="5C13526A" w:rsidR="00F95636" w:rsidRPr="00F95636" w:rsidRDefault="00F95636" w:rsidP="00F95636">
      <w:pPr>
        <w:pStyle w:val="ListParagraph"/>
        <w:numPr>
          <w:ilvl w:val="0"/>
          <w:numId w:val="38"/>
        </w:numPr>
        <w:rPr>
          <w:szCs w:val="22"/>
        </w:rPr>
      </w:pPr>
      <w:proofErr w:type="spellStart"/>
      <w:r w:rsidRPr="00F95636">
        <w:rPr>
          <w:szCs w:val="22"/>
        </w:rPr>
        <w:t>Seungho</w:t>
      </w:r>
      <w:proofErr w:type="spellEnd"/>
      <w:r w:rsidRPr="00F95636">
        <w:rPr>
          <w:szCs w:val="22"/>
        </w:rPr>
        <w:t xml:space="preserve"> Choo (</w:t>
      </w:r>
      <w:proofErr w:type="spellStart"/>
      <w:r w:rsidRPr="00F95636">
        <w:rPr>
          <w:szCs w:val="22"/>
        </w:rPr>
        <w:t>Senscomm</w:t>
      </w:r>
      <w:proofErr w:type="spellEnd"/>
      <w:r w:rsidRPr="00F95636">
        <w:rPr>
          <w:szCs w:val="22"/>
        </w:rPr>
        <w:t xml:space="preserve"> Semiconductor Co., Ltd.)</w:t>
      </w:r>
    </w:p>
    <w:p w14:paraId="2270AC77" w14:textId="41AE2E84" w:rsidR="00F95636" w:rsidRPr="00F95636" w:rsidRDefault="00F95636" w:rsidP="00F95636">
      <w:pPr>
        <w:pStyle w:val="ListParagraph"/>
        <w:numPr>
          <w:ilvl w:val="0"/>
          <w:numId w:val="38"/>
        </w:numPr>
        <w:rPr>
          <w:szCs w:val="22"/>
        </w:rPr>
      </w:pPr>
      <w:proofErr w:type="spellStart"/>
      <w:r w:rsidRPr="00F95636">
        <w:rPr>
          <w:szCs w:val="22"/>
        </w:rPr>
        <w:t>Jinyoung</w:t>
      </w:r>
      <w:proofErr w:type="spellEnd"/>
      <w:r w:rsidRPr="00F95636">
        <w:rPr>
          <w:szCs w:val="22"/>
        </w:rPr>
        <w:t xml:space="preserve"> Chun (</w:t>
      </w:r>
      <w:proofErr w:type="spellStart"/>
      <w:r w:rsidRPr="00F95636">
        <w:rPr>
          <w:szCs w:val="22"/>
        </w:rPr>
        <w:t>Lg</w:t>
      </w:r>
      <w:proofErr w:type="spellEnd"/>
      <w:r w:rsidRPr="00F95636">
        <w:rPr>
          <w:szCs w:val="22"/>
        </w:rPr>
        <w:t xml:space="preserve"> Electronics)</w:t>
      </w:r>
    </w:p>
    <w:p w14:paraId="57951C4F" w14:textId="122592D9" w:rsidR="00F95636" w:rsidRPr="00F95636" w:rsidRDefault="00F95636" w:rsidP="00F95636">
      <w:pPr>
        <w:pStyle w:val="ListParagraph"/>
        <w:numPr>
          <w:ilvl w:val="0"/>
          <w:numId w:val="38"/>
        </w:numPr>
        <w:rPr>
          <w:szCs w:val="22"/>
        </w:rPr>
      </w:pPr>
      <w:r w:rsidRPr="00F95636">
        <w:rPr>
          <w:szCs w:val="22"/>
        </w:rPr>
        <w:t>Ruchen Duan (Samsung)</w:t>
      </w:r>
    </w:p>
    <w:p w14:paraId="0E6BDCB1" w14:textId="5E197602" w:rsidR="00F95636" w:rsidRPr="00F95636" w:rsidRDefault="00F95636" w:rsidP="00F95636">
      <w:pPr>
        <w:pStyle w:val="ListParagraph"/>
        <w:numPr>
          <w:ilvl w:val="0"/>
          <w:numId w:val="38"/>
        </w:numPr>
        <w:rPr>
          <w:szCs w:val="22"/>
        </w:rPr>
      </w:pPr>
      <w:proofErr w:type="spellStart"/>
      <w:r w:rsidRPr="00F95636">
        <w:rPr>
          <w:szCs w:val="22"/>
        </w:rPr>
        <w:t>Shuling</w:t>
      </w:r>
      <w:proofErr w:type="spellEnd"/>
      <w:r w:rsidRPr="00F95636">
        <w:rPr>
          <w:szCs w:val="22"/>
        </w:rPr>
        <w:t xml:space="preserve"> Feng (</w:t>
      </w:r>
      <w:proofErr w:type="spellStart"/>
      <w:r w:rsidRPr="00F95636">
        <w:rPr>
          <w:szCs w:val="22"/>
        </w:rPr>
        <w:t>Mediatek</w:t>
      </w:r>
      <w:proofErr w:type="spellEnd"/>
      <w:r w:rsidRPr="00F95636">
        <w:rPr>
          <w:szCs w:val="22"/>
        </w:rPr>
        <w:t xml:space="preserve"> Inc.)</w:t>
      </w:r>
    </w:p>
    <w:p w14:paraId="5AFE2B8B" w14:textId="6D92E286" w:rsidR="00F95636" w:rsidRPr="00F95636" w:rsidRDefault="00F95636" w:rsidP="00F95636">
      <w:pPr>
        <w:pStyle w:val="ListParagraph"/>
        <w:numPr>
          <w:ilvl w:val="0"/>
          <w:numId w:val="38"/>
        </w:numPr>
        <w:rPr>
          <w:szCs w:val="22"/>
        </w:rPr>
      </w:pPr>
      <w:proofErr w:type="spellStart"/>
      <w:r w:rsidRPr="00F95636">
        <w:rPr>
          <w:szCs w:val="22"/>
        </w:rPr>
        <w:t>Zhigang</w:t>
      </w:r>
      <w:proofErr w:type="spellEnd"/>
      <w:r w:rsidRPr="00F95636">
        <w:rPr>
          <w:szCs w:val="22"/>
        </w:rPr>
        <w:t xml:space="preserve"> Gao (Cisco Systems, Inc.)</w:t>
      </w:r>
    </w:p>
    <w:p w14:paraId="63D96B01" w14:textId="4E9BE50D" w:rsidR="00F95636" w:rsidRPr="00F95636" w:rsidRDefault="00F95636" w:rsidP="00F95636">
      <w:pPr>
        <w:pStyle w:val="ListParagraph"/>
        <w:numPr>
          <w:ilvl w:val="0"/>
          <w:numId w:val="38"/>
        </w:numPr>
        <w:rPr>
          <w:szCs w:val="22"/>
        </w:rPr>
      </w:pPr>
      <w:r w:rsidRPr="00F95636">
        <w:rPr>
          <w:szCs w:val="22"/>
        </w:rPr>
        <w:t xml:space="preserve">Alireza </w:t>
      </w:r>
      <w:proofErr w:type="spellStart"/>
      <w:r w:rsidRPr="00F95636">
        <w:rPr>
          <w:szCs w:val="22"/>
        </w:rPr>
        <w:t>Ghaderipoor</w:t>
      </w:r>
      <w:proofErr w:type="spellEnd"/>
      <w:r w:rsidRPr="00F95636">
        <w:rPr>
          <w:szCs w:val="22"/>
        </w:rPr>
        <w:t xml:space="preserve"> (</w:t>
      </w:r>
      <w:proofErr w:type="spellStart"/>
      <w:r w:rsidRPr="00F95636">
        <w:rPr>
          <w:szCs w:val="22"/>
        </w:rPr>
        <w:t>Mediatek</w:t>
      </w:r>
      <w:proofErr w:type="spellEnd"/>
      <w:r w:rsidRPr="00F95636">
        <w:rPr>
          <w:szCs w:val="22"/>
        </w:rPr>
        <w:t xml:space="preserve"> Inc.)</w:t>
      </w:r>
    </w:p>
    <w:p w14:paraId="26EAFAB4" w14:textId="2B52623B" w:rsidR="00F95636" w:rsidRPr="00F95636" w:rsidRDefault="00F95636" w:rsidP="00F95636">
      <w:pPr>
        <w:pStyle w:val="ListParagraph"/>
        <w:numPr>
          <w:ilvl w:val="0"/>
          <w:numId w:val="38"/>
        </w:numPr>
        <w:rPr>
          <w:szCs w:val="22"/>
        </w:rPr>
      </w:pPr>
      <w:r w:rsidRPr="00F95636">
        <w:rPr>
          <w:szCs w:val="22"/>
        </w:rPr>
        <w:t>Bo Gong (Huawei Technologies Co. Ltd)</w:t>
      </w:r>
    </w:p>
    <w:p w14:paraId="1FA0901A" w14:textId="656DD361" w:rsidR="00F95636" w:rsidRPr="00F95636" w:rsidRDefault="00F95636" w:rsidP="00F95636">
      <w:pPr>
        <w:pStyle w:val="ListParagraph"/>
        <w:numPr>
          <w:ilvl w:val="0"/>
          <w:numId w:val="38"/>
        </w:numPr>
        <w:rPr>
          <w:szCs w:val="22"/>
        </w:rPr>
      </w:pPr>
      <w:r w:rsidRPr="00F95636">
        <w:rPr>
          <w:szCs w:val="22"/>
        </w:rPr>
        <w:t>Brian Hart (Cisco Systems, Inc.)</w:t>
      </w:r>
    </w:p>
    <w:p w14:paraId="6DC4FE93" w14:textId="10F1505E" w:rsidR="00F95636" w:rsidRPr="00F95636" w:rsidRDefault="00F95636" w:rsidP="00F95636">
      <w:pPr>
        <w:pStyle w:val="ListParagraph"/>
        <w:numPr>
          <w:ilvl w:val="0"/>
          <w:numId w:val="38"/>
        </w:numPr>
        <w:rPr>
          <w:szCs w:val="22"/>
        </w:rPr>
      </w:pPr>
      <w:r w:rsidRPr="00F95636">
        <w:rPr>
          <w:szCs w:val="22"/>
        </w:rPr>
        <w:t>Hung-Tao Hsieh (</w:t>
      </w:r>
      <w:proofErr w:type="spellStart"/>
      <w:r w:rsidRPr="00F95636">
        <w:rPr>
          <w:szCs w:val="22"/>
        </w:rPr>
        <w:t>Mediatek</w:t>
      </w:r>
      <w:proofErr w:type="spellEnd"/>
      <w:r w:rsidRPr="00F95636">
        <w:rPr>
          <w:szCs w:val="22"/>
        </w:rPr>
        <w:t xml:space="preserve"> Inc.)</w:t>
      </w:r>
    </w:p>
    <w:p w14:paraId="39673208" w14:textId="27B779A4" w:rsidR="00F95636" w:rsidRPr="00F95636" w:rsidRDefault="00F95636" w:rsidP="00F95636">
      <w:pPr>
        <w:pStyle w:val="ListParagraph"/>
        <w:numPr>
          <w:ilvl w:val="0"/>
          <w:numId w:val="38"/>
        </w:numPr>
        <w:rPr>
          <w:szCs w:val="22"/>
        </w:rPr>
      </w:pPr>
      <w:r w:rsidRPr="00F95636">
        <w:rPr>
          <w:szCs w:val="22"/>
        </w:rPr>
        <w:t xml:space="preserve">Lei Huang (Guangdong Oppo Mobile Telecommunications </w:t>
      </w:r>
      <w:proofErr w:type="spellStart"/>
      <w:r w:rsidRPr="00F95636">
        <w:rPr>
          <w:szCs w:val="22"/>
        </w:rPr>
        <w:t>Corp.,Ltd</w:t>
      </w:r>
      <w:proofErr w:type="spellEnd"/>
      <w:r w:rsidRPr="00F95636">
        <w:rPr>
          <w:szCs w:val="22"/>
        </w:rPr>
        <w:t>)</w:t>
      </w:r>
    </w:p>
    <w:p w14:paraId="46F734A6" w14:textId="52ECD098" w:rsidR="00F95636" w:rsidRPr="00F95636" w:rsidRDefault="00F95636" w:rsidP="00F95636">
      <w:pPr>
        <w:pStyle w:val="ListParagraph"/>
        <w:numPr>
          <w:ilvl w:val="0"/>
          <w:numId w:val="38"/>
        </w:numPr>
        <w:rPr>
          <w:szCs w:val="22"/>
        </w:rPr>
      </w:pPr>
      <w:r w:rsidRPr="00F95636">
        <w:rPr>
          <w:szCs w:val="22"/>
        </w:rPr>
        <w:t>Eunsung Jeon (Samsung Electronics)</w:t>
      </w:r>
    </w:p>
    <w:p w14:paraId="14AB92AF" w14:textId="1609D4D6" w:rsidR="00F95636" w:rsidRPr="00F95636" w:rsidRDefault="00F95636" w:rsidP="00F95636">
      <w:pPr>
        <w:pStyle w:val="ListParagraph"/>
        <w:numPr>
          <w:ilvl w:val="0"/>
          <w:numId w:val="38"/>
        </w:numPr>
        <w:rPr>
          <w:szCs w:val="22"/>
        </w:rPr>
      </w:pPr>
      <w:r w:rsidRPr="00F95636">
        <w:rPr>
          <w:szCs w:val="22"/>
        </w:rPr>
        <w:t>Mahmoud Kamel (Interdigital, Inc.)</w:t>
      </w:r>
    </w:p>
    <w:p w14:paraId="1526F6E7" w14:textId="6624A5E6" w:rsidR="00F95636" w:rsidRPr="00F95636" w:rsidRDefault="00F95636" w:rsidP="00F95636">
      <w:pPr>
        <w:pStyle w:val="ListParagraph"/>
        <w:numPr>
          <w:ilvl w:val="0"/>
          <w:numId w:val="38"/>
        </w:numPr>
        <w:rPr>
          <w:szCs w:val="22"/>
        </w:rPr>
      </w:pPr>
      <w:proofErr w:type="spellStart"/>
      <w:r w:rsidRPr="00F95636">
        <w:rPr>
          <w:szCs w:val="22"/>
        </w:rPr>
        <w:t>Myeong</w:t>
      </w:r>
      <w:proofErr w:type="spellEnd"/>
      <w:r w:rsidRPr="00F95636">
        <w:rPr>
          <w:szCs w:val="22"/>
        </w:rPr>
        <w:t>-Jin Kim (Samsung)</w:t>
      </w:r>
    </w:p>
    <w:p w14:paraId="12DABFA8" w14:textId="46097A4B" w:rsidR="00F95636" w:rsidRPr="00F95636" w:rsidRDefault="00F95636" w:rsidP="00F95636">
      <w:pPr>
        <w:pStyle w:val="ListParagraph"/>
        <w:numPr>
          <w:ilvl w:val="0"/>
          <w:numId w:val="38"/>
        </w:numPr>
        <w:rPr>
          <w:szCs w:val="22"/>
        </w:rPr>
      </w:pPr>
      <w:r w:rsidRPr="00F95636">
        <w:rPr>
          <w:szCs w:val="22"/>
        </w:rPr>
        <w:t>Youhan Kim (Qualcomm Incorporated)</w:t>
      </w:r>
    </w:p>
    <w:p w14:paraId="6CF74B4C" w14:textId="55B625D9" w:rsidR="00F95636" w:rsidRPr="00F95636" w:rsidRDefault="00F95636" w:rsidP="00F95636">
      <w:pPr>
        <w:pStyle w:val="ListParagraph"/>
        <w:numPr>
          <w:ilvl w:val="0"/>
          <w:numId w:val="38"/>
        </w:numPr>
        <w:rPr>
          <w:szCs w:val="22"/>
        </w:rPr>
      </w:pPr>
      <w:r w:rsidRPr="00F95636">
        <w:rPr>
          <w:szCs w:val="22"/>
        </w:rPr>
        <w:t>James Lansford (Qualcomm Incorporated)</w:t>
      </w:r>
    </w:p>
    <w:p w14:paraId="66109672" w14:textId="7448AA59" w:rsidR="00F95636" w:rsidRPr="00F95636" w:rsidRDefault="00F95636" w:rsidP="00F95636">
      <w:pPr>
        <w:pStyle w:val="ListParagraph"/>
        <w:numPr>
          <w:ilvl w:val="0"/>
          <w:numId w:val="38"/>
        </w:numPr>
        <w:rPr>
          <w:szCs w:val="22"/>
        </w:rPr>
      </w:pPr>
      <w:r w:rsidRPr="00F95636">
        <w:rPr>
          <w:szCs w:val="22"/>
        </w:rPr>
        <w:lastRenderedPageBreak/>
        <w:t>Hong Won Lee (</w:t>
      </w:r>
      <w:proofErr w:type="spellStart"/>
      <w:r w:rsidRPr="00F95636">
        <w:rPr>
          <w:szCs w:val="22"/>
        </w:rPr>
        <w:t>Lg</w:t>
      </w:r>
      <w:proofErr w:type="spellEnd"/>
      <w:r w:rsidRPr="00F95636">
        <w:rPr>
          <w:szCs w:val="22"/>
        </w:rPr>
        <w:t xml:space="preserve"> Electronics)</w:t>
      </w:r>
    </w:p>
    <w:p w14:paraId="25688CBA" w14:textId="48678E77" w:rsidR="00F95636" w:rsidRPr="00F95636" w:rsidRDefault="00F95636" w:rsidP="00F95636">
      <w:pPr>
        <w:pStyle w:val="ListParagraph"/>
        <w:numPr>
          <w:ilvl w:val="0"/>
          <w:numId w:val="38"/>
        </w:numPr>
        <w:rPr>
          <w:szCs w:val="22"/>
        </w:rPr>
      </w:pPr>
      <w:proofErr w:type="spellStart"/>
      <w:r w:rsidRPr="00F95636">
        <w:rPr>
          <w:szCs w:val="22"/>
        </w:rPr>
        <w:t>Wookbong</w:t>
      </w:r>
      <w:proofErr w:type="spellEnd"/>
      <w:r w:rsidRPr="00F95636">
        <w:rPr>
          <w:szCs w:val="22"/>
        </w:rPr>
        <w:t xml:space="preserve"> Lee (Samsung)</w:t>
      </w:r>
    </w:p>
    <w:p w14:paraId="36EB71F8" w14:textId="13BA0F80" w:rsidR="00F95636" w:rsidRPr="00F95636" w:rsidRDefault="00F95636" w:rsidP="00F95636">
      <w:pPr>
        <w:pStyle w:val="ListParagraph"/>
        <w:numPr>
          <w:ilvl w:val="0"/>
          <w:numId w:val="38"/>
        </w:numPr>
        <w:rPr>
          <w:szCs w:val="22"/>
        </w:rPr>
      </w:pPr>
      <w:r w:rsidRPr="00F95636">
        <w:rPr>
          <w:szCs w:val="22"/>
        </w:rPr>
        <w:t>Jialing Li (Qualcomm Incorporated)</w:t>
      </w:r>
    </w:p>
    <w:p w14:paraId="01800BFE" w14:textId="4892D020" w:rsidR="00F95636" w:rsidRPr="00F95636" w:rsidRDefault="00F95636" w:rsidP="00F95636">
      <w:pPr>
        <w:pStyle w:val="ListParagraph"/>
        <w:numPr>
          <w:ilvl w:val="0"/>
          <w:numId w:val="38"/>
        </w:numPr>
        <w:rPr>
          <w:szCs w:val="22"/>
        </w:rPr>
      </w:pPr>
      <w:r w:rsidRPr="00F95636">
        <w:rPr>
          <w:szCs w:val="22"/>
        </w:rPr>
        <w:t xml:space="preserve">Dong </w:t>
      </w:r>
      <w:proofErr w:type="spellStart"/>
      <w:r w:rsidRPr="00F95636">
        <w:rPr>
          <w:szCs w:val="22"/>
        </w:rPr>
        <w:t>Guk</w:t>
      </w:r>
      <w:proofErr w:type="spellEnd"/>
      <w:r w:rsidRPr="00F95636">
        <w:rPr>
          <w:szCs w:val="22"/>
        </w:rPr>
        <w:t xml:space="preserve"> Lim (</w:t>
      </w:r>
      <w:proofErr w:type="spellStart"/>
      <w:r w:rsidRPr="00F95636">
        <w:rPr>
          <w:szCs w:val="22"/>
        </w:rPr>
        <w:t>Lg</w:t>
      </w:r>
      <w:proofErr w:type="spellEnd"/>
      <w:r w:rsidRPr="00F95636">
        <w:rPr>
          <w:szCs w:val="22"/>
        </w:rPr>
        <w:t xml:space="preserve"> Electronics)</w:t>
      </w:r>
    </w:p>
    <w:p w14:paraId="2858BB09" w14:textId="76F4463D" w:rsidR="00F95636" w:rsidRPr="00F95636" w:rsidRDefault="00F95636" w:rsidP="00F95636">
      <w:pPr>
        <w:pStyle w:val="ListParagraph"/>
        <w:numPr>
          <w:ilvl w:val="0"/>
          <w:numId w:val="38"/>
        </w:numPr>
        <w:rPr>
          <w:szCs w:val="22"/>
        </w:rPr>
      </w:pPr>
      <w:proofErr w:type="spellStart"/>
      <w:r w:rsidRPr="00F95636">
        <w:rPr>
          <w:szCs w:val="22"/>
        </w:rPr>
        <w:t>Taesung</w:t>
      </w:r>
      <w:proofErr w:type="spellEnd"/>
      <w:r w:rsidRPr="00F95636">
        <w:rPr>
          <w:szCs w:val="22"/>
        </w:rPr>
        <w:t xml:space="preserve"> Lim (</w:t>
      </w:r>
      <w:proofErr w:type="spellStart"/>
      <w:r w:rsidRPr="00F95636">
        <w:rPr>
          <w:szCs w:val="22"/>
        </w:rPr>
        <w:t>Lg</w:t>
      </w:r>
      <w:proofErr w:type="spellEnd"/>
      <w:r w:rsidRPr="00F95636">
        <w:rPr>
          <w:szCs w:val="22"/>
        </w:rPr>
        <w:t xml:space="preserve"> Electronics)</w:t>
      </w:r>
    </w:p>
    <w:p w14:paraId="6F0BFEBE" w14:textId="262A2FAF" w:rsidR="00F95636" w:rsidRPr="00F95636" w:rsidRDefault="00F95636" w:rsidP="00F95636">
      <w:pPr>
        <w:pStyle w:val="ListParagraph"/>
        <w:numPr>
          <w:ilvl w:val="0"/>
          <w:numId w:val="38"/>
        </w:numPr>
        <w:rPr>
          <w:szCs w:val="22"/>
        </w:rPr>
      </w:pPr>
      <w:r w:rsidRPr="00F95636">
        <w:rPr>
          <w:szCs w:val="22"/>
        </w:rPr>
        <w:t>Wei Lin (Huawei Technologies Co. Ltd)</w:t>
      </w:r>
    </w:p>
    <w:p w14:paraId="3A38A663" w14:textId="6A26191B" w:rsidR="00F95636" w:rsidRPr="00F95636" w:rsidRDefault="00F95636" w:rsidP="00F95636">
      <w:pPr>
        <w:pStyle w:val="ListParagraph"/>
        <w:numPr>
          <w:ilvl w:val="0"/>
          <w:numId w:val="38"/>
        </w:numPr>
        <w:rPr>
          <w:szCs w:val="22"/>
        </w:rPr>
      </w:pPr>
      <w:proofErr w:type="spellStart"/>
      <w:r w:rsidRPr="00F95636">
        <w:rPr>
          <w:szCs w:val="22"/>
        </w:rPr>
        <w:t>Zinan</w:t>
      </w:r>
      <w:proofErr w:type="spellEnd"/>
      <w:r w:rsidRPr="00F95636">
        <w:rPr>
          <w:szCs w:val="22"/>
        </w:rPr>
        <w:t xml:space="preserve"> Lin (Interdigital, Inc.)</w:t>
      </w:r>
    </w:p>
    <w:p w14:paraId="2A5400A7" w14:textId="61868D97" w:rsidR="00F95636" w:rsidRPr="00F95636" w:rsidRDefault="00F95636" w:rsidP="00F95636">
      <w:pPr>
        <w:pStyle w:val="ListParagraph"/>
        <w:numPr>
          <w:ilvl w:val="0"/>
          <w:numId w:val="38"/>
        </w:numPr>
        <w:rPr>
          <w:szCs w:val="22"/>
        </w:rPr>
      </w:pPr>
      <w:r w:rsidRPr="00F95636">
        <w:rPr>
          <w:szCs w:val="22"/>
        </w:rPr>
        <w:t>Der-Zheng Liu (Realtek Semiconductor Corp.)</w:t>
      </w:r>
    </w:p>
    <w:p w14:paraId="73A9D497" w14:textId="60FAAF99" w:rsidR="00F95636" w:rsidRPr="00F95636" w:rsidRDefault="00F95636" w:rsidP="00F95636">
      <w:pPr>
        <w:pStyle w:val="ListParagraph"/>
        <w:numPr>
          <w:ilvl w:val="0"/>
          <w:numId w:val="38"/>
        </w:numPr>
        <w:rPr>
          <w:szCs w:val="22"/>
        </w:rPr>
      </w:pPr>
      <w:r w:rsidRPr="00F95636">
        <w:rPr>
          <w:szCs w:val="22"/>
        </w:rPr>
        <w:t>Jianhan Liu (</w:t>
      </w:r>
      <w:proofErr w:type="spellStart"/>
      <w:r w:rsidRPr="00F95636">
        <w:rPr>
          <w:szCs w:val="22"/>
        </w:rPr>
        <w:t>Mediatek</w:t>
      </w:r>
      <w:proofErr w:type="spellEnd"/>
      <w:r w:rsidRPr="00F95636">
        <w:rPr>
          <w:szCs w:val="22"/>
        </w:rPr>
        <w:t xml:space="preserve"> Inc.)</w:t>
      </w:r>
    </w:p>
    <w:p w14:paraId="554DA176" w14:textId="3DAD3A59" w:rsidR="00F95636" w:rsidRPr="00F95636" w:rsidRDefault="00F95636" w:rsidP="00F95636">
      <w:pPr>
        <w:pStyle w:val="ListParagraph"/>
        <w:numPr>
          <w:ilvl w:val="0"/>
          <w:numId w:val="38"/>
        </w:numPr>
        <w:rPr>
          <w:szCs w:val="22"/>
        </w:rPr>
      </w:pPr>
      <w:r w:rsidRPr="00F95636">
        <w:rPr>
          <w:szCs w:val="22"/>
        </w:rPr>
        <w:t>Li Ma (</w:t>
      </w:r>
      <w:proofErr w:type="spellStart"/>
      <w:r w:rsidRPr="00F95636">
        <w:rPr>
          <w:szCs w:val="22"/>
        </w:rPr>
        <w:t>Mediatek</w:t>
      </w:r>
      <w:proofErr w:type="spellEnd"/>
      <w:r w:rsidRPr="00F95636">
        <w:rPr>
          <w:szCs w:val="22"/>
        </w:rPr>
        <w:t xml:space="preserve"> Inc.)</w:t>
      </w:r>
    </w:p>
    <w:p w14:paraId="1E380868" w14:textId="6F33F1A1" w:rsidR="00F95636" w:rsidRPr="00F95636" w:rsidRDefault="00F95636" w:rsidP="00F95636">
      <w:pPr>
        <w:pStyle w:val="ListParagraph"/>
        <w:numPr>
          <w:ilvl w:val="0"/>
          <w:numId w:val="38"/>
        </w:numPr>
        <w:rPr>
          <w:szCs w:val="22"/>
        </w:rPr>
      </w:pPr>
      <w:proofErr w:type="spellStart"/>
      <w:r w:rsidRPr="00F95636">
        <w:rPr>
          <w:szCs w:val="22"/>
        </w:rPr>
        <w:t>Ebubekir</w:t>
      </w:r>
      <w:proofErr w:type="spellEnd"/>
      <w:r w:rsidRPr="00F95636">
        <w:rPr>
          <w:szCs w:val="22"/>
        </w:rPr>
        <w:t xml:space="preserve"> </w:t>
      </w:r>
      <w:proofErr w:type="spellStart"/>
      <w:r w:rsidRPr="00F95636">
        <w:rPr>
          <w:szCs w:val="22"/>
        </w:rPr>
        <w:t>Memisoglu</w:t>
      </w:r>
      <w:proofErr w:type="spellEnd"/>
      <w:r w:rsidRPr="00F95636">
        <w:rPr>
          <w:szCs w:val="22"/>
        </w:rPr>
        <w:t xml:space="preserve"> (Istanbul </w:t>
      </w:r>
      <w:proofErr w:type="spellStart"/>
      <w:r w:rsidRPr="00F95636">
        <w:rPr>
          <w:szCs w:val="22"/>
        </w:rPr>
        <w:t>Medipol</w:t>
      </w:r>
      <w:proofErr w:type="spellEnd"/>
      <w:r w:rsidRPr="00F95636">
        <w:rPr>
          <w:szCs w:val="22"/>
        </w:rPr>
        <w:t xml:space="preserve"> University; </w:t>
      </w:r>
      <w:proofErr w:type="spellStart"/>
      <w:r w:rsidRPr="00F95636">
        <w:rPr>
          <w:szCs w:val="22"/>
        </w:rPr>
        <w:t>Vestel</w:t>
      </w:r>
      <w:proofErr w:type="spellEnd"/>
      <w:r w:rsidRPr="00F95636">
        <w:rPr>
          <w:szCs w:val="22"/>
        </w:rPr>
        <w:t>)</w:t>
      </w:r>
    </w:p>
    <w:p w14:paraId="66A73DC5" w14:textId="4DC2502D" w:rsidR="00F95636" w:rsidRPr="00F95636" w:rsidRDefault="00F95636" w:rsidP="00F95636">
      <w:pPr>
        <w:pStyle w:val="ListParagraph"/>
        <w:numPr>
          <w:ilvl w:val="0"/>
          <w:numId w:val="38"/>
        </w:numPr>
        <w:rPr>
          <w:szCs w:val="22"/>
        </w:rPr>
      </w:pPr>
      <w:proofErr w:type="spellStart"/>
      <w:r w:rsidRPr="00F95636">
        <w:rPr>
          <w:szCs w:val="22"/>
        </w:rPr>
        <w:t>Khashayar</w:t>
      </w:r>
      <w:proofErr w:type="spellEnd"/>
      <w:r w:rsidRPr="00F95636">
        <w:rPr>
          <w:szCs w:val="22"/>
        </w:rPr>
        <w:t xml:space="preserve"> </w:t>
      </w:r>
      <w:proofErr w:type="spellStart"/>
      <w:r w:rsidRPr="00F95636">
        <w:rPr>
          <w:szCs w:val="22"/>
        </w:rPr>
        <w:t>Mirfakhraei</w:t>
      </w:r>
      <w:proofErr w:type="spellEnd"/>
      <w:r w:rsidRPr="00F95636">
        <w:rPr>
          <w:szCs w:val="22"/>
        </w:rPr>
        <w:t xml:space="preserve"> (Cisco Systems, Inc.)</w:t>
      </w:r>
    </w:p>
    <w:p w14:paraId="38F98D0D" w14:textId="7EF8D1B8" w:rsidR="00F95636" w:rsidRPr="00F95636" w:rsidRDefault="00F95636" w:rsidP="00F95636">
      <w:pPr>
        <w:pStyle w:val="ListParagraph"/>
        <w:numPr>
          <w:ilvl w:val="0"/>
          <w:numId w:val="38"/>
        </w:numPr>
        <w:rPr>
          <w:szCs w:val="22"/>
        </w:rPr>
      </w:pPr>
      <w:r w:rsidRPr="00F95636">
        <w:rPr>
          <w:szCs w:val="22"/>
        </w:rPr>
        <w:t>Leo Montreuil (Broadcom Corporation)</w:t>
      </w:r>
    </w:p>
    <w:p w14:paraId="58A5076F" w14:textId="76E8C6D3" w:rsidR="00F95636" w:rsidRPr="00F95636" w:rsidRDefault="00F95636" w:rsidP="00F95636">
      <w:pPr>
        <w:pStyle w:val="ListParagraph"/>
        <w:numPr>
          <w:ilvl w:val="0"/>
          <w:numId w:val="38"/>
        </w:numPr>
        <w:rPr>
          <w:szCs w:val="22"/>
        </w:rPr>
      </w:pPr>
      <w:r w:rsidRPr="00F95636">
        <w:rPr>
          <w:szCs w:val="22"/>
        </w:rPr>
        <w:t>Ashley Moran (</w:t>
      </w:r>
      <w:proofErr w:type="spellStart"/>
      <w:r w:rsidRPr="00F95636">
        <w:rPr>
          <w:szCs w:val="22"/>
        </w:rPr>
        <w:t>Ieee</w:t>
      </w:r>
      <w:proofErr w:type="spellEnd"/>
      <w:r w:rsidRPr="00F95636">
        <w:rPr>
          <w:szCs w:val="22"/>
        </w:rPr>
        <w:t xml:space="preserve"> Standards Association (</w:t>
      </w:r>
      <w:proofErr w:type="spellStart"/>
      <w:r w:rsidRPr="00F95636">
        <w:rPr>
          <w:szCs w:val="22"/>
        </w:rPr>
        <w:t>Ieee</w:t>
      </w:r>
      <w:proofErr w:type="spellEnd"/>
      <w:r w:rsidRPr="00F95636">
        <w:rPr>
          <w:szCs w:val="22"/>
        </w:rPr>
        <w:t>-Sa))</w:t>
      </w:r>
    </w:p>
    <w:p w14:paraId="4E1B13C0" w14:textId="7AC49B12" w:rsidR="00F95636" w:rsidRPr="00F95636" w:rsidRDefault="00F95636" w:rsidP="00F95636">
      <w:pPr>
        <w:pStyle w:val="ListParagraph"/>
        <w:numPr>
          <w:ilvl w:val="0"/>
          <w:numId w:val="38"/>
        </w:numPr>
        <w:rPr>
          <w:szCs w:val="22"/>
        </w:rPr>
      </w:pPr>
      <w:proofErr w:type="spellStart"/>
      <w:r w:rsidRPr="00F95636">
        <w:rPr>
          <w:szCs w:val="22"/>
        </w:rPr>
        <w:t>Basak</w:t>
      </w:r>
      <w:proofErr w:type="spellEnd"/>
      <w:r w:rsidRPr="00F95636">
        <w:rPr>
          <w:szCs w:val="22"/>
        </w:rPr>
        <w:t xml:space="preserve"> </w:t>
      </w:r>
      <w:proofErr w:type="spellStart"/>
      <w:r w:rsidRPr="00F95636">
        <w:rPr>
          <w:szCs w:val="22"/>
        </w:rPr>
        <w:t>Ozbakis</w:t>
      </w:r>
      <w:proofErr w:type="spellEnd"/>
      <w:r w:rsidRPr="00F95636">
        <w:rPr>
          <w:szCs w:val="22"/>
        </w:rPr>
        <w:t xml:space="preserve"> (</w:t>
      </w:r>
      <w:proofErr w:type="spellStart"/>
      <w:r w:rsidRPr="00F95636">
        <w:rPr>
          <w:szCs w:val="22"/>
        </w:rPr>
        <w:t>Vestel</w:t>
      </w:r>
      <w:proofErr w:type="spellEnd"/>
      <w:r w:rsidRPr="00F95636">
        <w:rPr>
          <w:szCs w:val="22"/>
        </w:rPr>
        <w:t>)</w:t>
      </w:r>
    </w:p>
    <w:p w14:paraId="7FD19233" w14:textId="191A0266" w:rsidR="00F95636" w:rsidRPr="00F95636" w:rsidRDefault="00F95636" w:rsidP="00F95636">
      <w:pPr>
        <w:pStyle w:val="ListParagraph"/>
        <w:numPr>
          <w:ilvl w:val="0"/>
          <w:numId w:val="38"/>
        </w:numPr>
        <w:rPr>
          <w:szCs w:val="22"/>
        </w:rPr>
      </w:pPr>
      <w:r w:rsidRPr="00F95636">
        <w:rPr>
          <w:szCs w:val="22"/>
        </w:rPr>
        <w:t>Thomas Pare (</w:t>
      </w:r>
      <w:proofErr w:type="spellStart"/>
      <w:r w:rsidRPr="00F95636">
        <w:rPr>
          <w:szCs w:val="22"/>
        </w:rPr>
        <w:t>Mediatek</w:t>
      </w:r>
      <w:proofErr w:type="spellEnd"/>
      <w:r w:rsidRPr="00F95636">
        <w:rPr>
          <w:szCs w:val="22"/>
        </w:rPr>
        <w:t xml:space="preserve"> Inc.)</w:t>
      </w:r>
    </w:p>
    <w:p w14:paraId="25E2AC7C" w14:textId="2B2D61BA" w:rsidR="00F95636" w:rsidRPr="00F95636" w:rsidRDefault="00F95636" w:rsidP="00F95636">
      <w:pPr>
        <w:pStyle w:val="ListParagraph"/>
        <w:numPr>
          <w:ilvl w:val="0"/>
          <w:numId w:val="38"/>
        </w:numPr>
        <w:rPr>
          <w:szCs w:val="22"/>
        </w:rPr>
      </w:pPr>
      <w:r w:rsidRPr="00F95636">
        <w:rPr>
          <w:szCs w:val="22"/>
        </w:rPr>
        <w:t>Eunsung Park (</w:t>
      </w:r>
      <w:proofErr w:type="spellStart"/>
      <w:r w:rsidRPr="00F95636">
        <w:rPr>
          <w:szCs w:val="22"/>
        </w:rPr>
        <w:t>Lg</w:t>
      </w:r>
      <w:proofErr w:type="spellEnd"/>
      <w:r w:rsidRPr="00F95636">
        <w:rPr>
          <w:szCs w:val="22"/>
        </w:rPr>
        <w:t xml:space="preserve"> Electronics)</w:t>
      </w:r>
    </w:p>
    <w:p w14:paraId="03FFD190" w14:textId="3F8ED0D3" w:rsidR="00F95636" w:rsidRPr="00F95636" w:rsidRDefault="00F95636" w:rsidP="00F95636">
      <w:pPr>
        <w:pStyle w:val="ListParagraph"/>
        <w:numPr>
          <w:ilvl w:val="0"/>
          <w:numId w:val="38"/>
        </w:numPr>
        <w:rPr>
          <w:szCs w:val="22"/>
        </w:rPr>
      </w:pPr>
      <w:r w:rsidRPr="00F95636">
        <w:rPr>
          <w:szCs w:val="22"/>
        </w:rPr>
        <w:t>Oded Redlich (Huawei)</w:t>
      </w:r>
    </w:p>
    <w:p w14:paraId="081743DA" w14:textId="040796BE" w:rsidR="00F95636" w:rsidRPr="00F95636" w:rsidRDefault="00F95636" w:rsidP="00F95636">
      <w:pPr>
        <w:pStyle w:val="ListParagraph"/>
        <w:numPr>
          <w:ilvl w:val="0"/>
          <w:numId w:val="38"/>
        </w:numPr>
        <w:rPr>
          <w:szCs w:val="22"/>
        </w:rPr>
      </w:pPr>
      <w:proofErr w:type="spellStart"/>
      <w:r w:rsidRPr="00F95636">
        <w:rPr>
          <w:szCs w:val="22"/>
        </w:rPr>
        <w:t>Sayak</w:t>
      </w:r>
      <w:proofErr w:type="spellEnd"/>
      <w:r w:rsidRPr="00F95636">
        <w:rPr>
          <w:szCs w:val="22"/>
        </w:rPr>
        <w:t xml:space="preserve"> Roy (</w:t>
      </w:r>
      <w:proofErr w:type="spellStart"/>
      <w:r w:rsidRPr="00F95636">
        <w:rPr>
          <w:szCs w:val="22"/>
        </w:rPr>
        <w:t>Nxp</w:t>
      </w:r>
      <w:proofErr w:type="spellEnd"/>
      <w:r w:rsidRPr="00F95636">
        <w:rPr>
          <w:szCs w:val="22"/>
        </w:rPr>
        <w:t xml:space="preserve"> Semiconductors)</w:t>
      </w:r>
    </w:p>
    <w:p w14:paraId="7F92C10E" w14:textId="4AFCB9C7" w:rsidR="00F95636" w:rsidRPr="00F95636" w:rsidRDefault="00F95636" w:rsidP="00F95636">
      <w:pPr>
        <w:pStyle w:val="ListParagraph"/>
        <w:numPr>
          <w:ilvl w:val="0"/>
          <w:numId w:val="38"/>
        </w:numPr>
        <w:rPr>
          <w:szCs w:val="22"/>
        </w:rPr>
      </w:pPr>
      <w:r w:rsidRPr="00F95636">
        <w:rPr>
          <w:szCs w:val="22"/>
        </w:rPr>
        <w:t>Sigurd Schelstraete (On Semiconductor)</w:t>
      </w:r>
    </w:p>
    <w:p w14:paraId="3C054580" w14:textId="27A3419B" w:rsidR="00F95636" w:rsidRPr="00F95636" w:rsidRDefault="00F95636" w:rsidP="00F95636">
      <w:pPr>
        <w:pStyle w:val="ListParagraph"/>
        <w:numPr>
          <w:ilvl w:val="0"/>
          <w:numId w:val="38"/>
        </w:numPr>
        <w:rPr>
          <w:szCs w:val="22"/>
        </w:rPr>
      </w:pPr>
      <w:r w:rsidRPr="00F95636">
        <w:rPr>
          <w:szCs w:val="22"/>
        </w:rPr>
        <w:t xml:space="preserve">Ankit </w:t>
      </w:r>
      <w:proofErr w:type="spellStart"/>
      <w:r w:rsidRPr="00F95636">
        <w:rPr>
          <w:szCs w:val="22"/>
        </w:rPr>
        <w:t>Sethi</w:t>
      </w:r>
      <w:proofErr w:type="spellEnd"/>
      <w:r w:rsidRPr="00F95636">
        <w:rPr>
          <w:szCs w:val="22"/>
        </w:rPr>
        <w:t xml:space="preserve"> (</w:t>
      </w:r>
      <w:proofErr w:type="spellStart"/>
      <w:r w:rsidRPr="00F95636">
        <w:rPr>
          <w:szCs w:val="22"/>
        </w:rPr>
        <w:t>Nxp</w:t>
      </w:r>
      <w:proofErr w:type="spellEnd"/>
      <w:r w:rsidRPr="00F95636">
        <w:rPr>
          <w:szCs w:val="22"/>
        </w:rPr>
        <w:t xml:space="preserve"> Semiconductors)</w:t>
      </w:r>
    </w:p>
    <w:p w14:paraId="31480C74" w14:textId="1993D4A5" w:rsidR="00F95636" w:rsidRPr="00F95636" w:rsidRDefault="00F95636" w:rsidP="00F95636">
      <w:pPr>
        <w:pStyle w:val="ListParagraph"/>
        <w:numPr>
          <w:ilvl w:val="0"/>
          <w:numId w:val="38"/>
        </w:numPr>
        <w:rPr>
          <w:szCs w:val="22"/>
        </w:rPr>
      </w:pPr>
      <w:r w:rsidRPr="00F95636">
        <w:rPr>
          <w:szCs w:val="22"/>
        </w:rPr>
        <w:t>Stephen Shellhammer (Qualcomm Incorporated)</w:t>
      </w:r>
    </w:p>
    <w:p w14:paraId="34128686" w14:textId="2F39F7EF" w:rsidR="00F95636" w:rsidRPr="00F95636" w:rsidRDefault="00F95636" w:rsidP="00F95636">
      <w:pPr>
        <w:pStyle w:val="ListParagraph"/>
        <w:numPr>
          <w:ilvl w:val="0"/>
          <w:numId w:val="38"/>
        </w:numPr>
        <w:rPr>
          <w:szCs w:val="22"/>
        </w:rPr>
      </w:pPr>
      <w:r w:rsidRPr="00F95636">
        <w:rPr>
          <w:szCs w:val="22"/>
        </w:rPr>
        <w:t>Shimi Shilo (Huawei)</w:t>
      </w:r>
    </w:p>
    <w:p w14:paraId="45BF87FD" w14:textId="72B3DD25" w:rsidR="00F95636" w:rsidRPr="00F95636" w:rsidRDefault="00F95636" w:rsidP="00F95636">
      <w:pPr>
        <w:pStyle w:val="ListParagraph"/>
        <w:numPr>
          <w:ilvl w:val="0"/>
          <w:numId w:val="38"/>
        </w:numPr>
        <w:rPr>
          <w:szCs w:val="22"/>
        </w:rPr>
      </w:pPr>
      <w:r w:rsidRPr="00F95636">
        <w:rPr>
          <w:szCs w:val="22"/>
        </w:rPr>
        <w:t xml:space="preserve">Jung </w:t>
      </w:r>
      <w:proofErr w:type="spellStart"/>
      <w:r w:rsidRPr="00F95636">
        <w:rPr>
          <w:szCs w:val="22"/>
        </w:rPr>
        <w:t>Hoon</w:t>
      </w:r>
      <w:proofErr w:type="spellEnd"/>
      <w:r w:rsidRPr="00F95636">
        <w:rPr>
          <w:szCs w:val="22"/>
        </w:rPr>
        <w:t xml:space="preserve"> Suh (Huawei Technologies Co. Ltd)</w:t>
      </w:r>
    </w:p>
    <w:p w14:paraId="5FD0CF6C" w14:textId="01E7A445" w:rsidR="00F95636" w:rsidRPr="00F95636" w:rsidRDefault="00F95636" w:rsidP="00F95636">
      <w:pPr>
        <w:pStyle w:val="ListParagraph"/>
        <w:numPr>
          <w:ilvl w:val="0"/>
          <w:numId w:val="38"/>
        </w:numPr>
        <w:rPr>
          <w:szCs w:val="22"/>
        </w:rPr>
      </w:pPr>
      <w:r w:rsidRPr="00F95636">
        <w:rPr>
          <w:szCs w:val="22"/>
        </w:rPr>
        <w:t>Bo Sun (</w:t>
      </w:r>
      <w:proofErr w:type="spellStart"/>
      <w:r w:rsidRPr="00F95636">
        <w:rPr>
          <w:szCs w:val="22"/>
        </w:rPr>
        <w:t>Zte</w:t>
      </w:r>
      <w:proofErr w:type="spellEnd"/>
      <w:r w:rsidRPr="00F95636">
        <w:rPr>
          <w:szCs w:val="22"/>
        </w:rPr>
        <w:t xml:space="preserve"> Corporation)</w:t>
      </w:r>
    </w:p>
    <w:p w14:paraId="68B24C41" w14:textId="18A19D9F" w:rsidR="00F95636" w:rsidRPr="00F95636" w:rsidRDefault="00F95636" w:rsidP="00F95636">
      <w:pPr>
        <w:pStyle w:val="ListParagraph"/>
        <w:numPr>
          <w:ilvl w:val="0"/>
          <w:numId w:val="38"/>
        </w:numPr>
        <w:rPr>
          <w:szCs w:val="22"/>
        </w:rPr>
      </w:pPr>
      <w:r w:rsidRPr="00F95636">
        <w:rPr>
          <w:szCs w:val="22"/>
        </w:rPr>
        <w:t>Bin Tian (Qualcomm Incorporated)</w:t>
      </w:r>
    </w:p>
    <w:p w14:paraId="1B245AA4" w14:textId="7FEC43C7" w:rsidR="00F95636" w:rsidRPr="00F95636" w:rsidRDefault="00F95636" w:rsidP="00F95636">
      <w:pPr>
        <w:pStyle w:val="ListParagraph"/>
        <w:numPr>
          <w:ilvl w:val="0"/>
          <w:numId w:val="38"/>
        </w:numPr>
        <w:rPr>
          <w:szCs w:val="22"/>
        </w:rPr>
      </w:pPr>
      <w:r w:rsidRPr="00F95636">
        <w:rPr>
          <w:szCs w:val="22"/>
        </w:rPr>
        <w:t>Genadiy Tsodik (Huawei Technologies Co. Ltd)</w:t>
      </w:r>
    </w:p>
    <w:p w14:paraId="5CB6172C" w14:textId="05431DF2" w:rsidR="00F95636" w:rsidRPr="00F95636" w:rsidRDefault="00F95636" w:rsidP="00F95636">
      <w:pPr>
        <w:pStyle w:val="ListParagraph"/>
        <w:numPr>
          <w:ilvl w:val="0"/>
          <w:numId w:val="38"/>
        </w:numPr>
        <w:rPr>
          <w:szCs w:val="22"/>
        </w:rPr>
      </w:pPr>
      <w:r w:rsidRPr="00F95636">
        <w:rPr>
          <w:szCs w:val="22"/>
        </w:rPr>
        <w:t>Allert Van Zelst (Qualcomm Incorporated)</w:t>
      </w:r>
    </w:p>
    <w:p w14:paraId="50A3EBC5" w14:textId="51EDCEC3" w:rsidR="00F95636" w:rsidRPr="00F95636" w:rsidRDefault="00F95636" w:rsidP="00F95636">
      <w:pPr>
        <w:pStyle w:val="ListParagraph"/>
        <w:numPr>
          <w:ilvl w:val="0"/>
          <w:numId w:val="38"/>
        </w:numPr>
        <w:rPr>
          <w:szCs w:val="22"/>
        </w:rPr>
      </w:pPr>
      <w:r w:rsidRPr="00F95636">
        <w:rPr>
          <w:szCs w:val="22"/>
        </w:rPr>
        <w:t>Prabodh Varshney (Nokia)</w:t>
      </w:r>
    </w:p>
    <w:p w14:paraId="3B98B6EA" w14:textId="4ED648BC" w:rsidR="00F95636" w:rsidRPr="00F95636" w:rsidRDefault="00F95636" w:rsidP="00F95636">
      <w:pPr>
        <w:pStyle w:val="ListParagraph"/>
        <w:numPr>
          <w:ilvl w:val="0"/>
          <w:numId w:val="38"/>
        </w:numPr>
        <w:rPr>
          <w:szCs w:val="22"/>
        </w:rPr>
      </w:pPr>
      <w:r w:rsidRPr="00F95636">
        <w:rPr>
          <w:szCs w:val="22"/>
        </w:rPr>
        <w:t>Sameer Vermani (Qualcomm Incorporated)</w:t>
      </w:r>
    </w:p>
    <w:p w14:paraId="6CADFA62" w14:textId="04A4423B" w:rsidR="00F95636" w:rsidRPr="00F95636" w:rsidRDefault="00F95636" w:rsidP="00F95636">
      <w:pPr>
        <w:pStyle w:val="ListParagraph"/>
        <w:numPr>
          <w:ilvl w:val="0"/>
          <w:numId w:val="38"/>
        </w:numPr>
        <w:rPr>
          <w:szCs w:val="22"/>
        </w:rPr>
      </w:pPr>
      <w:r w:rsidRPr="00F95636">
        <w:rPr>
          <w:szCs w:val="22"/>
        </w:rPr>
        <w:t>Qi Wang (Huawei Technologies Co., Ltd)</w:t>
      </w:r>
    </w:p>
    <w:p w14:paraId="696B7776" w14:textId="4892C0C4" w:rsidR="00F95636" w:rsidRDefault="00F95636" w:rsidP="00F95636">
      <w:pPr>
        <w:pStyle w:val="ListParagraph"/>
        <w:numPr>
          <w:ilvl w:val="0"/>
          <w:numId w:val="38"/>
        </w:numPr>
        <w:rPr>
          <w:szCs w:val="22"/>
        </w:rPr>
      </w:pPr>
      <w:r w:rsidRPr="00F95636">
        <w:rPr>
          <w:szCs w:val="22"/>
        </w:rPr>
        <w:t>Chung Wu (</w:t>
      </w:r>
      <w:proofErr w:type="spellStart"/>
      <w:r w:rsidRPr="00F95636">
        <w:rPr>
          <w:szCs w:val="22"/>
        </w:rPr>
        <w:t>Tp</w:t>
      </w:r>
      <w:proofErr w:type="spellEnd"/>
      <w:r w:rsidRPr="00F95636">
        <w:rPr>
          <w:szCs w:val="22"/>
        </w:rPr>
        <w:t>-Link Corporation Limited)</w:t>
      </w:r>
    </w:p>
    <w:p w14:paraId="40FA0388" w14:textId="1D29B787" w:rsidR="00F95636" w:rsidRPr="00F95636" w:rsidRDefault="00F95636" w:rsidP="00F95636">
      <w:pPr>
        <w:pStyle w:val="ListParagraph"/>
        <w:numPr>
          <w:ilvl w:val="0"/>
          <w:numId w:val="38"/>
        </w:numPr>
        <w:rPr>
          <w:szCs w:val="22"/>
        </w:rPr>
      </w:pPr>
      <w:r>
        <w:rPr>
          <w:szCs w:val="22"/>
        </w:rPr>
        <w:t>Tianyu Wu (Apple)</w:t>
      </w:r>
    </w:p>
    <w:p w14:paraId="5AD2DF6E" w14:textId="4188C489" w:rsidR="00F95636" w:rsidRPr="00F95636" w:rsidRDefault="00F95636" w:rsidP="00F95636">
      <w:pPr>
        <w:pStyle w:val="ListParagraph"/>
        <w:numPr>
          <w:ilvl w:val="0"/>
          <w:numId w:val="38"/>
        </w:numPr>
        <w:rPr>
          <w:szCs w:val="22"/>
        </w:rPr>
      </w:pPr>
      <w:r w:rsidRPr="00F95636">
        <w:rPr>
          <w:szCs w:val="22"/>
        </w:rPr>
        <w:t>Yan Xin (Huawei Technologies Co., Ltd)</w:t>
      </w:r>
    </w:p>
    <w:p w14:paraId="66D25893" w14:textId="2E8C0359" w:rsidR="00F95636" w:rsidRPr="00F95636" w:rsidRDefault="00F95636" w:rsidP="00F95636">
      <w:pPr>
        <w:pStyle w:val="ListParagraph"/>
        <w:numPr>
          <w:ilvl w:val="0"/>
          <w:numId w:val="38"/>
        </w:numPr>
        <w:rPr>
          <w:szCs w:val="22"/>
        </w:rPr>
      </w:pPr>
      <w:r w:rsidRPr="00F95636">
        <w:rPr>
          <w:szCs w:val="22"/>
        </w:rPr>
        <w:t>Rui Yang (Interdigital, Inc.)</w:t>
      </w:r>
    </w:p>
    <w:p w14:paraId="2E9CE289" w14:textId="6B932C85" w:rsidR="00F95636" w:rsidRPr="00F95636" w:rsidRDefault="00F95636" w:rsidP="00F95636">
      <w:pPr>
        <w:pStyle w:val="ListParagraph"/>
        <w:numPr>
          <w:ilvl w:val="0"/>
          <w:numId w:val="38"/>
        </w:numPr>
        <w:rPr>
          <w:szCs w:val="22"/>
        </w:rPr>
      </w:pPr>
      <w:r w:rsidRPr="00F95636">
        <w:rPr>
          <w:szCs w:val="22"/>
        </w:rPr>
        <w:t>Steve Ts Yang (</w:t>
      </w:r>
      <w:proofErr w:type="spellStart"/>
      <w:r w:rsidRPr="00F95636">
        <w:rPr>
          <w:szCs w:val="22"/>
        </w:rPr>
        <w:t>Mediatek</w:t>
      </w:r>
      <w:proofErr w:type="spellEnd"/>
      <w:r w:rsidRPr="00F95636">
        <w:rPr>
          <w:szCs w:val="22"/>
        </w:rPr>
        <w:t xml:space="preserve"> Inc.)</w:t>
      </w:r>
    </w:p>
    <w:p w14:paraId="53AB6128" w14:textId="4167051B" w:rsidR="00F95636" w:rsidRPr="00F95636" w:rsidRDefault="00F95636" w:rsidP="00F95636">
      <w:pPr>
        <w:pStyle w:val="ListParagraph"/>
        <w:numPr>
          <w:ilvl w:val="0"/>
          <w:numId w:val="38"/>
        </w:numPr>
        <w:rPr>
          <w:szCs w:val="22"/>
        </w:rPr>
      </w:pPr>
      <w:proofErr w:type="spellStart"/>
      <w:r w:rsidRPr="00F95636">
        <w:rPr>
          <w:szCs w:val="22"/>
        </w:rPr>
        <w:t>Homin</w:t>
      </w:r>
      <w:proofErr w:type="spellEnd"/>
      <w:r w:rsidRPr="00F95636">
        <w:rPr>
          <w:szCs w:val="22"/>
        </w:rPr>
        <w:t xml:space="preserve"> </w:t>
      </w:r>
      <w:proofErr w:type="spellStart"/>
      <w:r w:rsidRPr="00F95636">
        <w:rPr>
          <w:szCs w:val="22"/>
        </w:rPr>
        <w:t>Yoo</w:t>
      </w:r>
      <w:proofErr w:type="spellEnd"/>
      <w:r w:rsidRPr="00F95636">
        <w:rPr>
          <w:szCs w:val="22"/>
        </w:rPr>
        <w:t xml:space="preserve"> (</w:t>
      </w:r>
      <w:proofErr w:type="spellStart"/>
      <w:r w:rsidRPr="00F95636">
        <w:rPr>
          <w:szCs w:val="22"/>
        </w:rPr>
        <w:t>Lg</w:t>
      </w:r>
      <w:proofErr w:type="spellEnd"/>
      <w:r w:rsidRPr="00F95636">
        <w:rPr>
          <w:szCs w:val="22"/>
        </w:rPr>
        <w:t xml:space="preserve"> Electronics)</w:t>
      </w:r>
    </w:p>
    <w:p w14:paraId="70BB2EFE" w14:textId="4A6D8AA9" w:rsidR="00F95636" w:rsidRPr="00F95636" w:rsidRDefault="00F95636" w:rsidP="00F95636">
      <w:pPr>
        <w:pStyle w:val="ListParagraph"/>
        <w:numPr>
          <w:ilvl w:val="0"/>
          <w:numId w:val="38"/>
        </w:numPr>
        <w:rPr>
          <w:szCs w:val="22"/>
        </w:rPr>
      </w:pPr>
      <w:r w:rsidRPr="00F95636">
        <w:rPr>
          <w:szCs w:val="22"/>
        </w:rPr>
        <w:t>Jian Yu (Huawei Technologies Co., Ltd)</w:t>
      </w:r>
    </w:p>
    <w:p w14:paraId="1749AFDB" w14:textId="3EA0B767" w:rsidR="00F95636" w:rsidRPr="00F95636" w:rsidRDefault="00F95636" w:rsidP="00F95636">
      <w:pPr>
        <w:pStyle w:val="ListParagraph"/>
        <w:numPr>
          <w:ilvl w:val="0"/>
          <w:numId w:val="38"/>
        </w:numPr>
        <w:rPr>
          <w:szCs w:val="22"/>
        </w:rPr>
      </w:pPr>
      <w:r w:rsidRPr="00F95636">
        <w:rPr>
          <w:szCs w:val="22"/>
        </w:rPr>
        <w:t>Yan Zhang (</w:t>
      </w:r>
      <w:proofErr w:type="spellStart"/>
      <w:r w:rsidRPr="00F95636">
        <w:rPr>
          <w:szCs w:val="22"/>
        </w:rPr>
        <w:t>Nxp</w:t>
      </w:r>
      <w:proofErr w:type="spellEnd"/>
      <w:r w:rsidRPr="00F95636">
        <w:rPr>
          <w:szCs w:val="22"/>
        </w:rPr>
        <w:t xml:space="preserve"> Semiconductors)</w:t>
      </w:r>
    </w:p>
    <w:p w14:paraId="005C0D1F" w14:textId="0248CF41" w:rsidR="008D21B8" w:rsidRDefault="008D21B8" w:rsidP="002B4FF7">
      <w:pPr>
        <w:rPr>
          <w:szCs w:val="22"/>
        </w:rPr>
      </w:pPr>
    </w:p>
    <w:p w14:paraId="3E43A37D" w14:textId="04F4A6E6" w:rsidR="008B5EFD" w:rsidRPr="008B5EFD" w:rsidRDefault="008B5EFD" w:rsidP="002B4FF7">
      <w:pPr>
        <w:rPr>
          <w:b/>
          <w:sz w:val="28"/>
          <w:szCs w:val="28"/>
        </w:rPr>
      </w:pPr>
      <w:r w:rsidRPr="008B5EFD">
        <w:rPr>
          <w:b/>
          <w:sz w:val="28"/>
          <w:szCs w:val="28"/>
        </w:rPr>
        <w:t>Pending SPs</w:t>
      </w:r>
    </w:p>
    <w:p w14:paraId="38B36F24" w14:textId="4EE0E910" w:rsidR="008B5EFD" w:rsidRPr="007D3693" w:rsidRDefault="008B5EFD" w:rsidP="007D3693">
      <w:pPr>
        <w:keepNext/>
        <w:rPr>
          <w:b/>
          <w:bCs/>
        </w:rPr>
      </w:pPr>
      <w:r w:rsidRPr="007D3693">
        <w:rPr>
          <w:b/>
          <w:bCs/>
        </w:rPr>
        <w:t xml:space="preserve">129r3 </w:t>
      </w:r>
      <w:r w:rsidR="00106B0F" w:rsidRPr="00106B0F">
        <w:rPr>
          <w:b/>
          <w:bCs/>
        </w:rPr>
        <w:tab/>
        <w:t>Phase Rotation for 320 MHz Non-HT Duplicate Transmission and Pre-EHT modulated Fields</w:t>
      </w:r>
      <w:r w:rsidR="00106B0F">
        <w:rPr>
          <w:b/>
          <w:bCs/>
        </w:rPr>
        <w:t xml:space="preserve"> (</w:t>
      </w:r>
      <w:proofErr w:type="spellStart"/>
      <w:r w:rsidR="00106B0F">
        <w:t>Chenchen</w:t>
      </w:r>
      <w:proofErr w:type="spellEnd"/>
      <w:r w:rsidR="00106B0F">
        <w:t xml:space="preserve"> Liu</w:t>
      </w:r>
      <w:r w:rsidR="00106B0F">
        <w:rPr>
          <w:b/>
          <w:bCs/>
        </w:rPr>
        <w:t>)</w:t>
      </w:r>
    </w:p>
    <w:p w14:paraId="27C427EE" w14:textId="2B3CAA82" w:rsidR="008B5EFD" w:rsidRDefault="008B5EFD" w:rsidP="002B4FF7">
      <w:pPr>
        <w:rPr>
          <w:szCs w:val="22"/>
        </w:rPr>
      </w:pPr>
    </w:p>
    <w:p w14:paraId="4277FEAC" w14:textId="37FB2E3E" w:rsidR="00095573" w:rsidRDefault="00095573" w:rsidP="002B4FF7">
      <w:pPr>
        <w:rPr>
          <w:szCs w:val="22"/>
        </w:rPr>
      </w:pPr>
      <w:r w:rsidRPr="00095573">
        <w:rPr>
          <w:szCs w:val="22"/>
          <w:highlight w:val="cyan"/>
        </w:rPr>
        <w:t>SP1</w:t>
      </w:r>
      <w:r>
        <w:rPr>
          <w:szCs w:val="22"/>
        </w:rPr>
        <w:t>:</w:t>
      </w:r>
    </w:p>
    <w:p w14:paraId="5165F6EC" w14:textId="29873138" w:rsidR="008B5EFD" w:rsidRDefault="00500F0B" w:rsidP="002B4FF7">
      <w:pPr>
        <w:rPr>
          <w:szCs w:val="22"/>
        </w:rPr>
      </w:pPr>
      <w:r>
        <w:rPr>
          <w:szCs w:val="22"/>
        </w:rPr>
        <w:t>SP1 in 129r4</w:t>
      </w:r>
    </w:p>
    <w:p w14:paraId="2D9927ED" w14:textId="7680FB87" w:rsidR="00500F0B" w:rsidRPr="00500F0B" w:rsidRDefault="00500F0B" w:rsidP="00500F0B">
      <w:pPr>
        <w:numPr>
          <w:ilvl w:val="0"/>
          <w:numId w:val="33"/>
        </w:numPr>
        <w:rPr>
          <w:szCs w:val="22"/>
        </w:rPr>
      </w:pPr>
      <w:r w:rsidRPr="00500F0B">
        <w:rPr>
          <w:szCs w:val="22"/>
        </w:rPr>
        <w:t xml:space="preserve">Do you support to add [1 -1 -1 -1, 1 -1 -1 -1, 1 -1 -1 -1, -1 1 1 1] as an additional phase rotation option for 320M Non-HT Duplicate transmission and the pre-EHT modulated field of 320 MHz EHT </w:t>
      </w:r>
      <w:r w:rsidR="00106B0F" w:rsidRPr="00500F0B">
        <w:rPr>
          <w:szCs w:val="22"/>
        </w:rPr>
        <w:t>transmission?</w:t>
      </w:r>
    </w:p>
    <w:p w14:paraId="679D78FA" w14:textId="77777777" w:rsidR="00500F0B" w:rsidRPr="00500F0B" w:rsidRDefault="00500F0B" w:rsidP="00500F0B">
      <w:pPr>
        <w:numPr>
          <w:ilvl w:val="1"/>
          <w:numId w:val="33"/>
        </w:numPr>
        <w:rPr>
          <w:szCs w:val="22"/>
        </w:rPr>
      </w:pPr>
      <w:r w:rsidRPr="00500F0B">
        <w:rPr>
          <w:szCs w:val="22"/>
        </w:rPr>
        <w:lastRenderedPageBreak/>
        <w:t>The transmitter can determine which one to use itself</w:t>
      </w:r>
    </w:p>
    <w:p w14:paraId="1F36EC68" w14:textId="77777777" w:rsidR="00500F0B" w:rsidRPr="00500F0B" w:rsidRDefault="00500F0B" w:rsidP="00500F0B">
      <w:pPr>
        <w:numPr>
          <w:ilvl w:val="1"/>
          <w:numId w:val="33"/>
        </w:numPr>
        <w:rPr>
          <w:szCs w:val="22"/>
        </w:rPr>
      </w:pPr>
      <w:r w:rsidRPr="00500F0B">
        <w:rPr>
          <w:szCs w:val="22"/>
        </w:rPr>
        <w:t xml:space="preserve">The per 80 MHz phase rotation is fixed as [1 -1 -1 -1]. The Tx can multiply additional phase rotation, +1 or -1, for each 80 </w:t>
      </w:r>
      <w:proofErr w:type="spellStart"/>
      <w:r w:rsidRPr="00500F0B">
        <w:rPr>
          <w:szCs w:val="22"/>
        </w:rPr>
        <w:t>MHz.</w:t>
      </w:r>
      <w:proofErr w:type="spellEnd"/>
      <w:r w:rsidRPr="00500F0B">
        <w:rPr>
          <w:szCs w:val="22"/>
        </w:rPr>
        <w:t xml:space="preserve"> The two examples are given by the existing one and the one given in this SP.</w:t>
      </w:r>
    </w:p>
    <w:p w14:paraId="19CD8D28" w14:textId="1942DCF1" w:rsidR="00500F0B" w:rsidRDefault="00500F0B" w:rsidP="002B4FF7">
      <w:pPr>
        <w:rPr>
          <w:szCs w:val="22"/>
        </w:rPr>
      </w:pPr>
    </w:p>
    <w:p w14:paraId="3522CB6A" w14:textId="72B4B995" w:rsidR="00500F0B" w:rsidRDefault="00500F0B" w:rsidP="002B4FF7">
      <w:pPr>
        <w:rPr>
          <w:szCs w:val="22"/>
        </w:rPr>
      </w:pPr>
      <w:r w:rsidRPr="00106B0F">
        <w:rPr>
          <w:szCs w:val="22"/>
          <w:highlight w:val="green"/>
        </w:rPr>
        <w:t>Y/N/A: 31/8/9</w:t>
      </w:r>
    </w:p>
    <w:p w14:paraId="1A4088F6" w14:textId="019203B7" w:rsidR="00500F0B" w:rsidRDefault="00500F0B" w:rsidP="002B4FF7">
      <w:pPr>
        <w:rPr>
          <w:szCs w:val="22"/>
        </w:rPr>
      </w:pPr>
    </w:p>
    <w:p w14:paraId="59A5462A" w14:textId="715195C6" w:rsidR="000D07B3" w:rsidRPr="000D07B3" w:rsidRDefault="000D07B3" w:rsidP="002B4FF7">
      <w:pPr>
        <w:rPr>
          <w:b/>
          <w:sz w:val="28"/>
          <w:szCs w:val="28"/>
        </w:rPr>
      </w:pPr>
      <w:r w:rsidRPr="000D07B3">
        <w:rPr>
          <w:b/>
          <w:sz w:val="28"/>
          <w:szCs w:val="28"/>
        </w:rPr>
        <w:t>Technical submissions</w:t>
      </w:r>
    </w:p>
    <w:p w14:paraId="0FF4CFE7" w14:textId="3EDB5F8C" w:rsidR="00500F0B" w:rsidRPr="007D3693" w:rsidRDefault="00F419E8" w:rsidP="007D3693">
      <w:pPr>
        <w:keepNext/>
        <w:rPr>
          <w:b/>
          <w:bCs/>
        </w:rPr>
      </w:pPr>
      <w:hyperlink r:id="rId65" w:history="1">
        <w:r w:rsidR="007D3693" w:rsidRPr="007D3693">
          <w:rPr>
            <w:b/>
            <w:bCs/>
          </w:rPr>
          <w:t>241r0</w:t>
        </w:r>
      </w:hyperlink>
      <w:r w:rsidR="007D3693" w:rsidRPr="007D3693">
        <w:rPr>
          <w:b/>
          <w:bCs/>
        </w:rPr>
        <w:t xml:space="preserve"> HE and EHT PHY Capability Dependencies (Steve Shellhammer)</w:t>
      </w:r>
    </w:p>
    <w:p w14:paraId="73C2E296" w14:textId="7AB7D336" w:rsidR="008B5EFD" w:rsidRDefault="007D3693" w:rsidP="002B4FF7">
      <w:pPr>
        <w:rPr>
          <w:szCs w:val="22"/>
        </w:rPr>
      </w:pPr>
      <w:r>
        <w:rPr>
          <w:szCs w:val="22"/>
        </w:rPr>
        <w:t xml:space="preserve">Simplify EHT PHY Capabilities table by </w:t>
      </w:r>
      <w:r w:rsidR="00106B0F">
        <w:rPr>
          <w:szCs w:val="22"/>
        </w:rPr>
        <w:t>reusing</w:t>
      </w:r>
      <w:r>
        <w:rPr>
          <w:szCs w:val="22"/>
        </w:rPr>
        <w:t xml:space="preserve"> HE PHY Capabilities</w:t>
      </w:r>
      <w:r w:rsidR="00106B0F">
        <w:rPr>
          <w:szCs w:val="22"/>
        </w:rPr>
        <w:t xml:space="preserve"> where possible</w:t>
      </w:r>
      <w:r>
        <w:rPr>
          <w:szCs w:val="22"/>
        </w:rPr>
        <w:t>.</w:t>
      </w:r>
    </w:p>
    <w:p w14:paraId="18CD5F59" w14:textId="19CF8BD6" w:rsidR="007D3693" w:rsidRDefault="007D3693" w:rsidP="002B4FF7">
      <w:pPr>
        <w:rPr>
          <w:szCs w:val="22"/>
        </w:rPr>
      </w:pPr>
    </w:p>
    <w:p w14:paraId="4A34548D" w14:textId="1EB6747D" w:rsidR="007D3693" w:rsidRDefault="00095573" w:rsidP="002B4FF7">
      <w:pPr>
        <w:rPr>
          <w:szCs w:val="22"/>
        </w:rPr>
      </w:pPr>
      <w:r w:rsidRPr="00095573">
        <w:rPr>
          <w:szCs w:val="22"/>
          <w:highlight w:val="cyan"/>
        </w:rPr>
        <w:t>SP2:</w:t>
      </w:r>
    </w:p>
    <w:p w14:paraId="589FAEFC" w14:textId="563F1B7E" w:rsidR="00095573" w:rsidRDefault="00095573" w:rsidP="002B4FF7">
      <w:pPr>
        <w:rPr>
          <w:szCs w:val="22"/>
        </w:rPr>
      </w:pPr>
      <w:r>
        <w:rPr>
          <w:szCs w:val="22"/>
        </w:rPr>
        <w:t>SP1 in 241r1</w:t>
      </w:r>
    </w:p>
    <w:p w14:paraId="4EB0EC8E" w14:textId="77777777" w:rsidR="00095573" w:rsidRDefault="00095573" w:rsidP="002B4FF7">
      <w:pPr>
        <w:rPr>
          <w:szCs w:val="22"/>
        </w:rPr>
      </w:pPr>
      <w:r w:rsidRPr="00095573">
        <w:rPr>
          <w:szCs w:val="22"/>
        </w:rPr>
        <w:t>Do you agree that,</w:t>
      </w:r>
    </w:p>
    <w:p w14:paraId="0C951BE1" w14:textId="77777777" w:rsidR="00095573" w:rsidRPr="00095573" w:rsidRDefault="00095573" w:rsidP="00095573">
      <w:pPr>
        <w:pStyle w:val="ListParagraph"/>
        <w:numPr>
          <w:ilvl w:val="0"/>
          <w:numId w:val="34"/>
        </w:numPr>
        <w:rPr>
          <w:szCs w:val="22"/>
        </w:rPr>
      </w:pPr>
      <w:r w:rsidRPr="00095573">
        <w:rPr>
          <w:szCs w:val="22"/>
        </w:rPr>
        <w:t>There are no capability bits in the EHT PHY Capabilities Information field to indicate support for 40, 80 or 160 MHz channel width</w:t>
      </w:r>
    </w:p>
    <w:p w14:paraId="21A7CDE5" w14:textId="77777777" w:rsidR="00095573" w:rsidRPr="00095573" w:rsidRDefault="00095573" w:rsidP="00095573">
      <w:pPr>
        <w:pStyle w:val="ListParagraph"/>
        <w:numPr>
          <w:ilvl w:val="0"/>
          <w:numId w:val="34"/>
        </w:numPr>
        <w:rPr>
          <w:szCs w:val="22"/>
        </w:rPr>
      </w:pPr>
      <w:r w:rsidRPr="00095573">
        <w:rPr>
          <w:szCs w:val="22"/>
        </w:rPr>
        <w:t>Support for 40, 80 or 160 MHz channel width is the same for HE PPDUs and EHT PPDU in an EHT STA, and is indicated by the HE PHY Capabilities Information field</w:t>
      </w:r>
    </w:p>
    <w:p w14:paraId="4E0E88D0" w14:textId="02C9211C" w:rsidR="00095573" w:rsidRPr="00095573" w:rsidRDefault="00095573" w:rsidP="00095573">
      <w:pPr>
        <w:pStyle w:val="ListParagraph"/>
        <w:numPr>
          <w:ilvl w:val="0"/>
          <w:numId w:val="34"/>
        </w:numPr>
        <w:rPr>
          <w:szCs w:val="22"/>
        </w:rPr>
      </w:pPr>
      <w:r w:rsidRPr="00095573">
        <w:rPr>
          <w:szCs w:val="22"/>
        </w:rPr>
        <w:t xml:space="preserve">An EHT STA supporting 320 MHz channel width in the 6 GHz </w:t>
      </w:r>
      <w:r>
        <w:rPr>
          <w:szCs w:val="22"/>
        </w:rPr>
        <w:t>band</w:t>
      </w:r>
      <w:r w:rsidRPr="00095573">
        <w:rPr>
          <w:szCs w:val="22"/>
        </w:rPr>
        <w:t xml:space="preserve"> shall set the 160 MHz support in HE channel width</w:t>
      </w:r>
    </w:p>
    <w:p w14:paraId="18BD5A19" w14:textId="33362C0D" w:rsidR="00095573" w:rsidRDefault="00095573" w:rsidP="002B4FF7">
      <w:pPr>
        <w:rPr>
          <w:szCs w:val="22"/>
        </w:rPr>
      </w:pPr>
    </w:p>
    <w:p w14:paraId="4044C6B0" w14:textId="474F6D5E" w:rsidR="00095573" w:rsidRDefault="00095573" w:rsidP="002B4FF7">
      <w:pPr>
        <w:rPr>
          <w:szCs w:val="22"/>
        </w:rPr>
      </w:pPr>
      <w:r w:rsidRPr="00106B0F">
        <w:rPr>
          <w:szCs w:val="22"/>
          <w:highlight w:val="green"/>
        </w:rPr>
        <w:t>Y/N/A: 37/0/7</w:t>
      </w:r>
    </w:p>
    <w:p w14:paraId="4D238BE9" w14:textId="67BB3E89" w:rsidR="00095573" w:rsidRDefault="00095573" w:rsidP="002B4FF7">
      <w:pPr>
        <w:rPr>
          <w:szCs w:val="22"/>
        </w:rPr>
      </w:pPr>
    </w:p>
    <w:p w14:paraId="155B0642" w14:textId="1803D52A" w:rsidR="00095573" w:rsidRDefault="00095573" w:rsidP="002B4FF7">
      <w:pPr>
        <w:rPr>
          <w:szCs w:val="22"/>
        </w:rPr>
      </w:pPr>
      <w:r w:rsidRPr="00095573">
        <w:rPr>
          <w:szCs w:val="22"/>
          <w:highlight w:val="cyan"/>
        </w:rPr>
        <w:t>SP3:</w:t>
      </w:r>
    </w:p>
    <w:p w14:paraId="661565A7" w14:textId="03137074" w:rsidR="00095573" w:rsidRDefault="00095573" w:rsidP="002B4FF7">
      <w:pPr>
        <w:rPr>
          <w:szCs w:val="22"/>
        </w:rPr>
      </w:pPr>
      <w:r>
        <w:rPr>
          <w:szCs w:val="22"/>
        </w:rPr>
        <w:t>SP2 in 241r1</w:t>
      </w:r>
    </w:p>
    <w:p w14:paraId="40D6C99E" w14:textId="77777777" w:rsidR="00095573" w:rsidRPr="00095573" w:rsidRDefault="00095573" w:rsidP="00095573">
      <w:pPr>
        <w:rPr>
          <w:szCs w:val="22"/>
        </w:rPr>
      </w:pPr>
      <w:r w:rsidRPr="00095573">
        <w:rPr>
          <w:szCs w:val="22"/>
        </w:rPr>
        <w:t>Do you agree that,</w:t>
      </w:r>
    </w:p>
    <w:p w14:paraId="0B019A41" w14:textId="77777777" w:rsidR="00095573" w:rsidRPr="00095573" w:rsidRDefault="00095573" w:rsidP="00095573">
      <w:pPr>
        <w:numPr>
          <w:ilvl w:val="0"/>
          <w:numId w:val="35"/>
        </w:numPr>
        <w:rPr>
          <w:szCs w:val="22"/>
        </w:rPr>
      </w:pPr>
      <w:r w:rsidRPr="00095573">
        <w:rPr>
          <w:szCs w:val="22"/>
        </w:rPr>
        <w:t>There is no capability bit in the EHT PHY Capabilities Information field to indicate Device Class</w:t>
      </w:r>
    </w:p>
    <w:p w14:paraId="578759A6" w14:textId="77777777" w:rsidR="00095573" w:rsidRPr="00095573" w:rsidRDefault="00095573" w:rsidP="00095573">
      <w:pPr>
        <w:numPr>
          <w:ilvl w:val="0"/>
          <w:numId w:val="35"/>
        </w:numPr>
        <w:rPr>
          <w:szCs w:val="22"/>
        </w:rPr>
      </w:pPr>
      <w:r w:rsidRPr="00095573">
        <w:rPr>
          <w:szCs w:val="22"/>
        </w:rPr>
        <w:t>An EHT STA supports the same Device class in HE and EHT TB PPDUs?</w:t>
      </w:r>
    </w:p>
    <w:p w14:paraId="3412690E" w14:textId="06A56B40" w:rsidR="00095573" w:rsidRDefault="00095573" w:rsidP="002B4FF7">
      <w:pPr>
        <w:rPr>
          <w:szCs w:val="22"/>
        </w:rPr>
      </w:pPr>
    </w:p>
    <w:p w14:paraId="13101CB1" w14:textId="57760684" w:rsidR="00095573" w:rsidRDefault="00095573" w:rsidP="002B4FF7">
      <w:pPr>
        <w:rPr>
          <w:szCs w:val="22"/>
        </w:rPr>
      </w:pPr>
      <w:r w:rsidRPr="00106B0F">
        <w:rPr>
          <w:szCs w:val="22"/>
          <w:highlight w:val="green"/>
        </w:rPr>
        <w:t>Y/N/A: 32/0/6</w:t>
      </w:r>
    </w:p>
    <w:p w14:paraId="65E4DBDB" w14:textId="17D33B99" w:rsidR="00095573" w:rsidRDefault="00095573" w:rsidP="002B4FF7">
      <w:pPr>
        <w:rPr>
          <w:szCs w:val="22"/>
        </w:rPr>
      </w:pPr>
    </w:p>
    <w:p w14:paraId="1DA22AA9" w14:textId="6F337E8C" w:rsidR="00095573" w:rsidRDefault="00095573" w:rsidP="002B4FF7">
      <w:pPr>
        <w:rPr>
          <w:szCs w:val="22"/>
        </w:rPr>
      </w:pPr>
      <w:r w:rsidRPr="00770FBD">
        <w:rPr>
          <w:szCs w:val="22"/>
          <w:highlight w:val="cyan"/>
        </w:rPr>
        <w:t>SP4:</w:t>
      </w:r>
    </w:p>
    <w:p w14:paraId="258AAA6F" w14:textId="06895FE5" w:rsidR="00095573" w:rsidRDefault="00095573" w:rsidP="002B4FF7">
      <w:pPr>
        <w:rPr>
          <w:szCs w:val="22"/>
        </w:rPr>
      </w:pPr>
      <w:r>
        <w:rPr>
          <w:szCs w:val="22"/>
        </w:rPr>
        <w:t>SP3 in 241r1</w:t>
      </w:r>
    </w:p>
    <w:p w14:paraId="23F5A2BD" w14:textId="662D0D8C" w:rsidR="00095573" w:rsidRDefault="00095573" w:rsidP="002B4FF7">
      <w:pPr>
        <w:rPr>
          <w:szCs w:val="22"/>
        </w:rPr>
      </w:pPr>
    </w:p>
    <w:p w14:paraId="59601A3D" w14:textId="77777777" w:rsidR="00770FBD" w:rsidRPr="00770FBD" w:rsidRDefault="00770FBD" w:rsidP="00770FBD">
      <w:pPr>
        <w:numPr>
          <w:ilvl w:val="0"/>
          <w:numId w:val="36"/>
        </w:numPr>
        <w:tabs>
          <w:tab w:val="num" w:pos="720"/>
        </w:tabs>
        <w:rPr>
          <w:szCs w:val="22"/>
        </w:rPr>
      </w:pPr>
      <w:r w:rsidRPr="00770FBD">
        <w:rPr>
          <w:szCs w:val="22"/>
        </w:rPr>
        <w:t>Do you agree that,</w:t>
      </w:r>
    </w:p>
    <w:p w14:paraId="56DB8102" w14:textId="77777777" w:rsidR="00770FBD" w:rsidRPr="00770FBD" w:rsidRDefault="00770FBD" w:rsidP="00770FBD">
      <w:pPr>
        <w:numPr>
          <w:ilvl w:val="1"/>
          <w:numId w:val="36"/>
        </w:numPr>
        <w:tabs>
          <w:tab w:val="num" w:pos="1440"/>
        </w:tabs>
        <w:rPr>
          <w:szCs w:val="22"/>
        </w:rPr>
      </w:pPr>
      <w:r w:rsidRPr="00770FBD">
        <w:rPr>
          <w:szCs w:val="22"/>
        </w:rPr>
        <w:t>There is no capability bit in the EHT PHY Capabilities Information field to indicate support for LDPC</w:t>
      </w:r>
    </w:p>
    <w:p w14:paraId="3DF10451" w14:textId="77777777" w:rsidR="00770FBD" w:rsidRPr="00770FBD" w:rsidRDefault="00770FBD" w:rsidP="00770FBD">
      <w:pPr>
        <w:numPr>
          <w:ilvl w:val="1"/>
          <w:numId w:val="36"/>
        </w:numPr>
        <w:tabs>
          <w:tab w:val="num" w:pos="1440"/>
        </w:tabs>
        <w:rPr>
          <w:szCs w:val="22"/>
        </w:rPr>
      </w:pPr>
      <w:r w:rsidRPr="00770FBD">
        <w:rPr>
          <w:szCs w:val="22"/>
        </w:rPr>
        <w:t>The LDPC capability bit in the HE PHY Capabilities Information field indicates LDPC support in both HE and EHT PPDUs</w:t>
      </w:r>
    </w:p>
    <w:p w14:paraId="623F620D" w14:textId="5FAD347F" w:rsidR="00770FBD" w:rsidRPr="00770FBD" w:rsidRDefault="00770FBD" w:rsidP="00770FBD">
      <w:pPr>
        <w:numPr>
          <w:ilvl w:val="0"/>
          <w:numId w:val="36"/>
        </w:numPr>
        <w:tabs>
          <w:tab w:val="num" w:pos="720"/>
        </w:tabs>
        <w:rPr>
          <w:szCs w:val="22"/>
        </w:rPr>
      </w:pPr>
      <w:r w:rsidRPr="00770FBD">
        <w:rPr>
          <w:szCs w:val="22"/>
        </w:rPr>
        <w:t xml:space="preserve">Note: In EHT this only applies to 20 MHz-only STAs, since LDPC is mandatory for BW </w:t>
      </w:r>
      <m:oMath>
        <m:r>
          <w:rPr>
            <w:rFonts w:ascii="Cambria Math" w:hAnsi="Cambria Math"/>
            <w:szCs w:val="22"/>
          </w:rPr>
          <m:t>≥</m:t>
        </m:r>
      </m:oMath>
      <w:r w:rsidRPr="00770FBD">
        <w:rPr>
          <w:szCs w:val="22"/>
        </w:rPr>
        <w:t xml:space="preserve"> 40 MHz</w:t>
      </w:r>
    </w:p>
    <w:p w14:paraId="696D9AA9" w14:textId="77777777" w:rsidR="00770FBD" w:rsidRDefault="00770FBD" w:rsidP="002B4FF7">
      <w:pPr>
        <w:rPr>
          <w:szCs w:val="22"/>
        </w:rPr>
      </w:pPr>
    </w:p>
    <w:p w14:paraId="0057D40B" w14:textId="1AE71A02" w:rsidR="002B4FF7" w:rsidRDefault="00770FBD" w:rsidP="00D943B1">
      <w:pPr>
        <w:rPr>
          <w:szCs w:val="22"/>
        </w:rPr>
      </w:pPr>
      <w:r w:rsidRPr="00106B0F">
        <w:rPr>
          <w:szCs w:val="22"/>
          <w:highlight w:val="green"/>
        </w:rPr>
        <w:t>Y/N/A: 38/0/1</w:t>
      </w:r>
    </w:p>
    <w:p w14:paraId="2EDD8263" w14:textId="02DFEAA2" w:rsidR="00770FBD" w:rsidRDefault="00770FBD" w:rsidP="00D943B1">
      <w:pPr>
        <w:rPr>
          <w:szCs w:val="22"/>
        </w:rPr>
      </w:pPr>
    </w:p>
    <w:p w14:paraId="4D4A4E19" w14:textId="76FEE590" w:rsidR="00A82372" w:rsidRDefault="00A82372" w:rsidP="00D943B1">
      <w:pPr>
        <w:rPr>
          <w:szCs w:val="22"/>
        </w:rPr>
      </w:pPr>
    </w:p>
    <w:p w14:paraId="2BB9B8C7" w14:textId="11F0D666" w:rsidR="000D07B3" w:rsidRPr="000D07B3" w:rsidRDefault="000D07B3" w:rsidP="00D943B1">
      <w:pPr>
        <w:rPr>
          <w:b/>
          <w:sz w:val="28"/>
          <w:szCs w:val="28"/>
        </w:rPr>
      </w:pPr>
      <w:r w:rsidRPr="000D07B3">
        <w:rPr>
          <w:b/>
          <w:sz w:val="28"/>
          <w:szCs w:val="28"/>
        </w:rPr>
        <w:t>PDT submissions</w:t>
      </w:r>
    </w:p>
    <w:p w14:paraId="2386A77A" w14:textId="6E753AC4" w:rsidR="00A82372" w:rsidRDefault="00F419E8" w:rsidP="00A82372">
      <w:pPr>
        <w:keepNext/>
        <w:rPr>
          <w:b/>
          <w:bCs/>
        </w:rPr>
      </w:pPr>
      <w:hyperlink r:id="rId66" w:history="1">
        <w:r w:rsidR="00A82372" w:rsidRPr="00A82372">
          <w:rPr>
            <w:b/>
            <w:bCs/>
          </w:rPr>
          <w:t>224r1</w:t>
        </w:r>
      </w:hyperlink>
      <w:r w:rsidR="00A82372" w:rsidRPr="00A82372">
        <w:rPr>
          <w:b/>
          <w:bCs/>
        </w:rPr>
        <w:t xml:space="preserve"> EHT PHY Capabilities Information Field (Steve Shellhammer)</w:t>
      </w:r>
    </w:p>
    <w:p w14:paraId="225C7155" w14:textId="0EE2EC7E" w:rsidR="00A82372" w:rsidRDefault="00A82372" w:rsidP="00A82372">
      <w:pPr>
        <w:rPr>
          <w:szCs w:val="22"/>
        </w:rPr>
      </w:pPr>
      <w:r>
        <w:rPr>
          <w:szCs w:val="22"/>
        </w:rPr>
        <w:t>Incorporates the proposals in 241</w:t>
      </w:r>
      <w:r w:rsidR="00106B0F">
        <w:rPr>
          <w:szCs w:val="22"/>
        </w:rPr>
        <w:t>r1</w:t>
      </w:r>
      <w:r>
        <w:rPr>
          <w:szCs w:val="22"/>
        </w:rPr>
        <w:t>.</w:t>
      </w:r>
    </w:p>
    <w:p w14:paraId="75E60322" w14:textId="29755598" w:rsidR="00A82372" w:rsidRDefault="00A82372" w:rsidP="00A82372">
      <w:pPr>
        <w:rPr>
          <w:szCs w:val="22"/>
        </w:rPr>
      </w:pPr>
    </w:p>
    <w:p w14:paraId="15616776" w14:textId="0855BE62" w:rsidR="00F10A27" w:rsidRDefault="00F10A27" w:rsidP="00A82372">
      <w:pPr>
        <w:rPr>
          <w:szCs w:val="22"/>
        </w:rPr>
      </w:pPr>
      <w:r>
        <w:rPr>
          <w:szCs w:val="22"/>
        </w:rPr>
        <w:t>Updated to 224r1</w:t>
      </w:r>
    </w:p>
    <w:p w14:paraId="5C75736A" w14:textId="20D9A418" w:rsidR="00F10A27" w:rsidRDefault="00F10A27" w:rsidP="00A82372">
      <w:pPr>
        <w:rPr>
          <w:szCs w:val="22"/>
        </w:rPr>
      </w:pPr>
    </w:p>
    <w:p w14:paraId="5878E67D" w14:textId="17DF6557" w:rsidR="00F10A27" w:rsidRDefault="000E3143" w:rsidP="00A82372">
      <w:pPr>
        <w:rPr>
          <w:szCs w:val="22"/>
        </w:rPr>
      </w:pPr>
      <w:r w:rsidRPr="000E3143">
        <w:rPr>
          <w:szCs w:val="22"/>
          <w:highlight w:val="cyan"/>
        </w:rPr>
        <w:t>SP5:</w:t>
      </w:r>
    </w:p>
    <w:p w14:paraId="703F6889" w14:textId="4FEE0B57" w:rsidR="000E3143" w:rsidRDefault="000E3143" w:rsidP="00A82372">
      <w:pPr>
        <w:rPr>
          <w:szCs w:val="22"/>
        </w:rPr>
      </w:pPr>
      <w:r>
        <w:rPr>
          <w:szCs w:val="22"/>
        </w:rPr>
        <w:lastRenderedPageBreak/>
        <w:t>Do you accept the proposed text in 11-21/224r1 for 11be D0.4?</w:t>
      </w:r>
    </w:p>
    <w:p w14:paraId="7A35F553" w14:textId="03116080" w:rsidR="000E3143" w:rsidRDefault="000E3143" w:rsidP="00A82372">
      <w:pPr>
        <w:rPr>
          <w:szCs w:val="22"/>
        </w:rPr>
      </w:pPr>
    </w:p>
    <w:p w14:paraId="4CAFBEFA" w14:textId="758B5250" w:rsidR="000E3143" w:rsidRDefault="000E3143" w:rsidP="00A82372">
      <w:pPr>
        <w:rPr>
          <w:szCs w:val="22"/>
        </w:rPr>
      </w:pPr>
      <w:r w:rsidRPr="000E3143">
        <w:rPr>
          <w:szCs w:val="22"/>
          <w:highlight w:val="green"/>
        </w:rPr>
        <w:t>No objection</w:t>
      </w:r>
    </w:p>
    <w:p w14:paraId="04F4E678" w14:textId="77777777" w:rsidR="00F10A27" w:rsidRDefault="00F10A27" w:rsidP="00A82372">
      <w:pPr>
        <w:rPr>
          <w:szCs w:val="22"/>
        </w:rPr>
      </w:pPr>
    </w:p>
    <w:p w14:paraId="3DAFBC5F" w14:textId="44921A01" w:rsidR="00A82372" w:rsidRDefault="00A82372" w:rsidP="00A82372">
      <w:pPr>
        <w:rPr>
          <w:szCs w:val="22"/>
        </w:rPr>
      </w:pPr>
    </w:p>
    <w:p w14:paraId="33FC841C" w14:textId="68F6AB7B" w:rsidR="00F91101" w:rsidRPr="00F91101" w:rsidRDefault="00F91101" w:rsidP="00A82372">
      <w:pPr>
        <w:rPr>
          <w:b/>
          <w:sz w:val="28"/>
          <w:szCs w:val="28"/>
        </w:rPr>
      </w:pPr>
      <w:r w:rsidRPr="00F91101">
        <w:rPr>
          <w:b/>
          <w:sz w:val="28"/>
          <w:szCs w:val="28"/>
        </w:rPr>
        <w:t>Comment Resolution</w:t>
      </w:r>
    </w:p>
    <w:p w14:paraId="4CC055C9" w14:textId="3492A1C1" w:rsidR="00F91101" w:rsidRPr="00F91101" w:rsidRDefault="00F419E8" w:rsidP="00F91101">
      <w:pPr>
        <w:keepNext/>
        <w:rPr>
          <w:b/>
          <w:bCs/>
        </w:rPr>
      </w:pPr>
      <w:hyperlink r:id="rId67" w:history="1">
        <w:r w:rsidR="00F91101" w:rsidRPr="00F91101">
          <w:rPr>
            <w:b/>
            <w:bCs/>
          </w:rPr>
          <w:t>235r0</w:t>
        </w:r>
      </w:hyperlink>
      <w:r w:rsidR="00F91101" w:rsidRPr="00F91101">
        <w:rPr>
          <w:b/>
          <w:bCs/>
        </w:rPr>
        <w:t xml:space="preserve"> EHT-SIG-CR-d03-part-1</w:t>
      </w:r>
      <w:r w:rsidR="00F91101">
        <w:rPr>
          <w:b/>
          <w:bCs/>
        </w:rPr>
        <w:t xml:space="preserve"> (</w:t>
      </w:r>
      <w:r w:rsidR="00F91101" w:rsidRPr="00F91101">
        <w:rPr>
          <w:b/>
          <w:bCs/>
        </w:rPr>
        <w:t>Ross Jian Yu</w:t>
      </w:r>
      <w:r w:rsidR="00F91101">
        <w:rPr>
          <w:b/>
          <w:bCs/>
        </w:rPr>
        <w:t>)</w:t>
      </w:r>
    </w:p>
    <w:p w14:paraId="33E37792" w14:textId="386EF714" w:rsidR="00F91101" w:rsidRDefault="00F91101" w:rsidP="00A82372">
      <w:pPr>
        <w:rPr>
          <w:szCs w:val="22"/>
        </w:rPr>
      </w:pPr>
    </w:p>
    <w:p w14:paraId="14098858" w14:textId="7637E073" w:rsidR="00F91101" w:rsidRDefault="005B52F6" w:rsidP="00A82372">
      <w:pPr>
        <w:rPr>
          <w:szCs w:val="22"/>
        </w:rPr>
      </w:pPr>
      <w:r w:rsidRPr="005B52F6">
        <w:rPr>
          <w:szCs w:val="22"/>
          <w:highlight w:val="cyan"/>
        </w:rPr>
        <w:t>SP</w:t>
      </w:r>
      <w:r w:rsidR="000E3143">
        <w:rPr>
          <w:szCs w:val="22"/>
          <w:highlight w:val="cyan"/>
        </w:rPr>
        <w:t>6</w:t>
      </w:r>
      <w:r w:rsidRPr="005B52F6">
        <w:rPr>
          <w:szCs w:val="22"/>
          <w:highlight w:val="cyan"/>
        </w:rPr>
        <w:t>:</w:t>
      </w:r>
    </w:p>
    <w:p w14:paraId="62854105" w14:textId="0C9C26DD" w:rsidR="00096163" w:rsidRDefault="00C15EDF" w:rsidP="00A82372">
      <w:pPr>
        <w:rPr>
          <w:szCs w:val="22"/>
        </w:rPr>
      </w:pPr>
      <w:r>
        <w:rPr>
          <w:szCs w:val="22"/>
        </w:rPr>
        <w:t>Do you accept the proposed CR for the following CIDs in 11-21/0235r1?</w:t>
      </w:r>
    </w:p>
    <w:p w14:paraId="2A8130F4" w14:textId="73BD4AC3" w:rsidR="00C15EDF" w:rsidRDefault="00C15EDF" w:rsidP="00C15EDF">
      <w:pPr>
        <w:pStyle w:val="ListParagraph"/>
        <w:numPr>
          <w:ilvl w:val="0"/>
          <w:numId w:val="37"/>
        </w:numPr>
      </w:pPr>
      <w:r>
        <w:t xml:space="preserve">CID 1377, 1378, 1622, 1970, 3049, 3184, 3185, 3293, 3294 </w:t>
      </w:r>
    </w:p>
    <w:p w14:paraId="575A87F3" w14:textId="3FEA1E0A" w:rsidR="00C15EDF" w:rsidRDefault="00C15EDF" w:rsidP="00A82372">
      <w:pPr>
        <w:rPr>
          <w:szCs w:val="22"/>
        </w:rPr>
      </w:pPr>
    </w:p>
    <w:p w14:paraId="138F4193" w14:textId="387225A6" w:rsidR="00C15EDF" w:rsidRDefault="00C15EDF" w:rsidP="00A82372">
      <w:pPr>
        <w:rPr>
          <w:szCs w:val="22"/>
        </w:rPr>
      </w:pPr>
      <w:r w:rsidRPr="00C15EDF">
        <w:rPr>
          <w:szCs w:val="22"/>
          <w:highlight w:val="green"/>
        </w:rPr>
        <w:t>No objection</w:t>
      </w:r>
    </w:p>
    <w:p w14:paraId="0E1B30D7" w14:textId="329749C2" w:rsidR="00C15EDF" w:rsidRDefault="00C15EDF" w:rsidP="00C15EDF">
      <w:pPr>
        <w:rPr>
          <w:szCs w:val="22"/>
        </w:rPr>
      </w:pPr>
    </w:p>
    <w:p w14:paraId="70F562DA" w14:textId="1140BF7C" w:rsidR="00106B0F" w:rsidRDefault="00106B0F" w:rsidP="00C15EDF">
      <w:pPr>
        <w:rPr>
          <w:b/>
          <w:sz w:val="28"/>
          <w:szCs w:val="28"/>
        </w:rPr>
      </w:pPr>
      <w:r w:rsidRPr="00106B0F">
        <w:rPr>
          <w:b/>
          <w:sz w:val="28"/>
          <w:szCs w:val="28"/>
        </w:rPr>
        <w:t>Adjourn</w:t>
      </w:r>
    </w:p>
    <w:p w14:paraId="7BFEC299" w14:textId="055C35E3" w:rsidR="00106B0F" w:rsidRDefault="00106B0F" w:rsidP="00C15EDF">
      <w:pPr>
        <w:rPr>
          <w:szCs w:val="22"/>
        </w:rPr>
      </w:pPr>
      <w:r>
        <w:rPr>
          <w:szCs w:val="22"/>
        </w:rPr>
        <w:t>The meeting is adjourned at 12:00 ET</w:t>
      </w:r>
    </w:p>
    <w:p w14:paraId="3D8C01A2" w14:textId="3F277839" w:rsidR="0096282C" w:rsidRDefault="0096282C">
      <w:pPr>
        <w:rPr>
          <w:szCs w:val="22"/>
        </w:rPr>
      </w:pPr>
      <w:r>
        <w:rPr>
          <w:szCs w:val="22"/>
        </w:rPr>
        <w:br w:type="page"/>
      </w:r>
    </w:p>
    <w:p w14:paraId="5D9CB7D4" w14:textId="1FD3AC30" w:rsidR="0096282C" w:rsidRPr="0039540D" w:rsidRDefault="0096282C" w:rsidP="0096282C">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Feb 25</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60451941" w14:textId="77777777" w:rsidR="0096282C" w:rsidRPr="001916B5" w:rsidRDefault="0096282C" w:rsidP="0096282C">
      <w:pPr>
        <w:rPr>
          <w:szCs w:val="22"/>
        </w:rPr>
      </w:pPr>
    </w:p>
    <w:p w14:paraId="55E6B944" w14:textId="77777777" w:rsidR="0096282C" w:rsidRPr="0039540D" w:rsidRDefault="0096282C" w:rsidP="0096282C">
      <w:pPr>
        <w:rPr>
          <w:b/>
          <w:sz w:val="28"/>
          <w:szCs w:val="28"/>
        </w:rPr>
      </w:pPr>
      <w:r w:rsidRPr="0039540D">
        <w:rPr>
          <w:b/>
          <w:sz w:val="28"/>
          <w:szCs w:val="28"/>
        </w:rPr>
        <w:t>Introduction</w:t>
      </w:r>
    </w:p>
    <w:p w14:paraId="0F5E39B3" w14:textId="77777777" w:rsidR="0096282C" w:rsidRDefault="0096282C" w:rsidP="0096282C">
      <w:pPr>
        <w:numPr>
          <w:ilvl w:val="0"/>
          <w:numId w:val="39"/>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2CD85342" w14:textId="57906266" w:rsidR="0096282C" w:rsidRPr="00CF6454" w:rsidRDefault="0096282C" w:rsidP="0096282C">
      <w:pPr>
        <w:numPr>
          <w:ilvl w:val="0"/>
          <w:numId w:val="39"/>
        </w:numPr>
        <w:rPr>
          <w:szCs w:val="22"/>
        </w:rPr>
      </w:pPr>
      <w:r w:rsidRPr="00CF6454">
        <w:rPr>
          <w:szCs w:val="22"/>
        </w:rPr>
        <w:t>The Chair follows the agenda in 11-20/</w:t>
      </w:r>
      <w:r>
        <w:rPr>
          <w:szCs w:val="22"/>
        </w:rPr>
        <w:t>1917r29.</w:t>
      </w:r>
    </w:p>
    <w:p w14:paraId="01FECC8B" w14:textId="77777777" w:rsidR="0096282C" w:rsidRPr="00F343E0" w:rsidRDefault="0096282C" w:rsidP="0096282C">
      <w:pPr>
        <w:numPr>
          <w:ilvl w:val="0"/>
          <w:numId w:val="39"/>
        </w:numPr>
        <w:rPr>
          <w:szCs w:val="22"/>
        </w:rPr>
      </w:pPr>
      <w:r w:rsidRPr="001916B5">
        <w:rPr>
          <w:szCs w:val="22"/>
        </w:rPr>
        <w:t>The Chair goes through the IPR policy and asks if anyone is aware of any potentially essential patents. Nobody speaks up.</w:t>
      </w:r>
    </w:p>
    <w:p w14:paraId="26F9A180" w14:textId="77777777" w:rsidR="0096282C" w:rsidRDefault="0096282C" w:rsidP="0096282C">
      <w:pPr>
        <w:numPr>
          <w:ilvl w:val="0"/>
          <w:numId w:val="3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1B57D66" w14:textId="18A9E0CD" w:rsidR="0096282C" w:rsidRPr="00B70672" w:rsidRDefault="0096282C" w:rsidP="0096282C">
      <w:pPr>
        <w:numPr>
          <w:ilvl w:val="0"/>
          <w:numId w:val="39"/>
        </w:numPr>
        <w:rPr>
          <w:szCs w:val="22"/>
        </w:rPr>
      </w:pPr>
      <w:r>
        <w:rPr>
          <w:szCs w:val="22"/>
        </w:rPr>
        <w:t>Agenda for the meeting is discussed and approved.</w:t>
      </w:r>
    </w:p>
    <w:p w14:paraId="3A9890FD" w14:textId="77777777" w:rsidR="0096282C" w:rsidRDefault="0096282C" w:rsidP="0096282C">
      <w:pPr>
        <w:rPr>
          <w:szCs w:val="22"/>
        </w:rPr>
      </w:pPr>
    </w:p>
    <w:p w14:paraId="09FF1913" w14:textId="454C04B0" w:rsidR="0096282C" w:rsidRDefault="0096282C" w:rsidP="0096282C">
      <w:pPr>
        <w:rPr>
          <w:b/>
          <w:sz w:val="28"/>
          <w:szCs w:val="28"/>
        </w:rPr>
      </w:pPr>
      <w:r w:rsidRPr="004C4474">
        <w:rPr>
          <w:b/>
          <w:sz w:val="28"/>
          <w:szCs w:val="28"/>
        </w:rPr>
        <w:t>Agenda</w:t>
      </w:r>
    </w:p>
    <w:p w14:paraId="45CCEA7C" w14:textId="77777777" w:rsidR="00745ECF" w:rsidRPr="003A49BC" w:rsidRDefault="00745ECF" w:rsidP="00745ECF">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14C705C" w14:textId="77777777" w:rsidR="00745ECF" w:rsidRDefault="00F419E8" w:rsidP="00745ECF">
      <w:pPr>
        <w:pStyle w:val="ListParagraph"/>
        <w:numPr>
          <w:ilvl w:val="1"/>
          <w:numId w:val="21"/>
        </w:numPr>
        <w:rPr>
          <w:sz w:val="22"/>
          <w:szCs w:val="22"/>
        </w:rPr>
      </w:pPr>
      <w:hyperlink r:id="rId68" w:history="1">
        <w:r w:rsidR="00745ECF" w:rsidRPr="004260A2">
          <w:rPr>
            <w:rStyle w:val="Hyperlink"/>
            <w:sz w:val="22"/>
            <w:szCs w:val="22"/>
          </w:rPr>
          <w:t>213r0</w:t>
        </w:r>
      </w:hyperlink>
      <w:r w:rsidR="00745ECF" w:rsidRPr="00E7016A">
        <w:rPr>
          <w:sz w:val="22"/>
          <w:szCs w:val="22"/>
        </w:rPr>
        <w:t xml:space="preserve"> PDT-Update-PHY-Beamforming</w:t>
      </w:r>
      <w:r w:rsidR="00745ECF" w:rsidRPr="00E7016A">
        <w:rPr>
          <w:sz w:val="22"/>
          <w:szCs w:val="22"/>
        </w:rPr>
        <w:tab/>
      </w:r>
      <w:r w:rsidR="00745ECF">
        <w:rPr>
          <w:sz w:val="22"/>
          <w:szCs w:val="22"/>
        </w:rPr>
        <w:tab/>
      </w:r>
      <w:r w:rsidR="00745ECF">
        <w:rPr>
          <w:sz w:val="22"/>
          <w:szCs w:val="22"/>
        </w:rPr>
        <w:tab/>
      </w:r>
      <w:r w:rsidR="00745ECF">
        <w:rPr>
          <w:sz w:val="22"/>
          <w:szCs w:val="22"/>
        </w:rPr>
        <w:tab/>
      </w:r>
      <w:r w:rsidR="00745ECF" w:rsidRPr="00E7016A">
        <w:rPr>
          <w:sz w:val="22"/>
          <w:szCs w:val="22"/>
        </w:rPr>
        <w:t>Genadiy Tsodik</w:t>
      </w:r>
    </w:p>
    <w:p w14:paraId="4C7F670B" w14:textId="77777777" w:rsidR="00745ECF" w:rsidRPr="00EA4AB2" w:rsidRDefault="00F419E8" w:rsidP="00745ECF">
      <w:pPr>
        <w:pStyle w:val="ListParagraph"/>
        <w:numPr>
          <w:ilvl w:val="1"/>
          <w:numId w:val="21"/>
        </w:numPr>
        <w:rPr>
          <w:sz w:val="22"/>
          <w:szCs w:val="22"/>
        </w:rPr>
      </w:pPr>
      <w:hyperlink r:id="rId69" w:history="1">
        <w:r w:rsidR="00745ECF" w:rsidRPr="00EA4AB2">
          <w:rPr>
            <w:rStyle w:val="Hyperlink"/>
            <w:sz w:val="22"/>
            <w:szCs w:val="22"/>
          </w:rPr>
          <w:t>309r0</w:t>
        </w:r>
      </w:hyperlink>
      <w:r w:rsidR="00745ECF" w:rsidRPr="00EA4AB2">
        <w:rPr>
          <w:sz w:val="22"/>
          <w:szCs w:val="22"/>
        </w:rPr>
        <w:t xml:space="preserve"> PDT: Initial text proposal for B.4.3 and B.4.36a.2</w:t>
      </w:r>
      <w:r w:rsidR="00745ECF" w:rsidRPr="00EA4AB2">
        <w:rPr>
          <w:sz w:val="22"/>
          <w:szCs w:val="22"/>
        </w:rPr>
        <w:tab/>
      </w:r>
      <w:r w:rsidR="00745ECF">
        <w:rPr>
          <w:sz w:val="22"/>
          <w:szCs w:val="22"/>
        </w:rPr>
        <w:tab/>
      </w:r>
      <w:r w:rsidR="00745ECF" w:rsidRPr="00EA4AB2">
        <w:rPr>
          <w:sz w:val="22"/>
          <w:szCs w:val="22"/>
        </w:rPr>
        <w:t>Sigurd Schelstraete</w:t>
      </w:r>
    </w:p>
    <w:p w14:paraId="4EA0E0DE" w14:textId="77777777" w:rsidR="00745ECF" w:rsidRPr="003A49BC" w:rsidRDefault="00745ECF" w:rsidP="00745ECF">
      <w:pPr>
        <w:pStyle w:val="ListParagraph"/>
        <w:numPr>
          <w:ilvl w:val="0"/>
          <w:numId w:val="21"/>
        </w:numPr>
        <w:rPr>
          <w:sz w:val="22"/>
          <w:szCs w:val="22"/>
        </w:rPr>
      </w:pPr>
      <w:r w:rsidRPr="00484ECF">
        <w:rPr>
          <w:sz w:val="22"/>
          <w:szCs w:val="22"/>
        </w:rPr>
        <w:t xml:space="preserve">Technical Submissions: </w:t>
      </w:r>
      <w:r>
        <w:rPr>
          <w:b/>
          <w:bCs/>
          <w:sz w:val="22"/>
          <w:szCs w:val="22"/>
        </w:rPr>
        <w:t>Comment Resolutions</w:t>
      </w:r>
    </w:p>
    <w:p w14:paraId="0CDF969E" w14:textId="77777777" w:rsidR="00745ECF" w:rsidRDefault="00F419E8" w:rsidP="00745ECF">
      <w:pPr>
        <w:pStyle w:val="ListParagraph"/>
        <w:numPr>
          <w:ilvl w:val="1"/>
          <w:numId w:val="21"/>
        </w:numPr>
        <w:rPr>
          <w:sz w:val="22"/>
          <w:szCs w:val="22"/>
        </w:rPr>
      </w:pPr>
      <w:hyperlink r:id="rId70" w:history="1">
        <w:r w:rsidR="00745ECF" w:rsidRPr="00A33303">
          <w:rPr>
            <w:rStyle w:val="Hyperlink"/>
            <w:sz w:val="22"/>
            <w:szCs w:val="22"/>
          </w:rPr>
          <w:t>236r0</w:t>
        </w:r>
      </w:hyperlink>
      <w:r w:rsidR="00745ECF" w:rsidRPr="00E7016A">
        <w:rPr>
          <w:sz w:val="22"/>
          <w:szCs w:val="22"/>
        </w:rPr>
        <w:t xml:space="preserve"> EHT-SIG-CR-d03-part-2</w:t>
      </w:r>
      <w:r w:rsidR="00745ECF" w:rsidRPr="00E7016A">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E7016A">
        <w:rPr>
          <w:sz w:val="22"/>
          <w:szCs w:val="22"/>
        </w:rPr>
        <w:t>Ross Jian Yu</w:t>
      </w:r>
    </w:p>
    <w:p w14:paraId="78A1E970" w14:textId="77777777" w:rsidR="00745ECF" w:rsidRPr="00286C72" w:rsidRDefault="00F419E8" w:rsidP="00745ECF">
      <w:pPr>
        <w:pStyle w:val="ListParagraph"/>
        <w:numPr>
          <w:ilvl w:val="1"/>
          <w:numId w:val="21"/>
        </w:numPr>
        <w:rPr>
          <w:sz w:val="22"/>
          <w:szCs w:val="22"/>
        </w:rPr>
      </w:pPr>
      <w:hyperlink r:id="rId71" w:history="1">
        <w:r w:rsidR="00745ECF" w:rsidRPr="00286C72">
          <w:rPr>
            <w:rStyle w:val="Hyperlink"/>
            <w:sz w:val="22"/>
            <w:szCs w:val="22"/>
          </w:rPr>
          <w:t>273r0</w:t>
        </w:r>
      </w:hyperlink>
      <w:r w:rsidR="00745ECF" w:rsidRPr="00286C72">
        <w:rPr>
          <w:sz w:val="22"/>
          <w:szCs w:val="22"/>
        </w:rPr>
        <w:t xml:space="preserve"> D0.3 CR for 36.3.2.5</w:t>
      </w:r>
      <w:r w:rsidR="00745ECF" w:rsidRPr="00286C72">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286C72">
        <w:rPr>
          <w:sz w:val="22"/>
          <w:szCs w:val="22"/>
        </w:rPr>
        <w:t>Eunsung Park</w:t>
      </w:r>
    </w:p>
    <w:p w14:paraId="768556CF" w14:textId="77777777" w:rsidR="00745ECF" w:rsidRDefault="00F419E8" w:rsidP="00745ECF">
      <w:pPr>
        <w:pStyle w:val="ListParagraph"/>
        <w:numPr>
          <w:ilvl w:val="1"/>
          <w:numId w:val="21"/>
        </w:numPr>
        <w:rPr>
          <w:sz w:val="22"/>
          <w:szCs w:val="22"/>
        </w:rPr>
      </w:pPr>
      <w:hyperlink r:id="rId72" w:history="1">
        <w:r w:rsidR="00745ECF" w:rsidRPr="00286C72">
          <w:rPr>
            <w:rStyle w:val="Hyperlink"/>
            <w:sz w:val="22"/>
            <w:szCs w:val="22"/>
          </w:rPr>
          <w:t>274r0</w:t>
        </w:r>
      </w:hyperlink>
      <w:r w:rsidR="00745ECF" w:rsidRPr="00286C72">
        <w:rPr>
          <w:sz w:val="22"/>
          <w:szCs w:val="22"/>
        </w:rPr>
        <w:t xml:space="preserve"> D0.3 CR for 36.3.11.9</w:t>
      </w:r>
      <w:r w:rsidR="00745ECF" w:rsidRPr="00286C72">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286C72">
        <w:rPr>
          <w:sz w:val="22"/>
          <w:szCs w:val="22"/>
        </w:rPr>
        <w:t>Eunsung Park</w:t>
      </w:r>
    </w:p>
    <w:p w14:paraId="74603D68" w14:textId="77777777" w:rsidR="00745ECF" w:rsidRPr="00985E68" w:rsidRDefault="00F419E8" w:rsidP="00745ECF">
      <w:pPr>
        <w:pStyle w:val="ListParagraph"/>
        <w:numPr>
          <w:ilvl w:val="1"/>
          <w:numId w:val="21"/>
        </w:numPr>
        <w:rPr>
          <w:sz w:val="22"/>
          <w:szCs w:val="22"/>
        </w:rPr>
      </w:pPr>
      <w:hyperlink r:id="rId73" w:history="1">
        <w:r w:rsidR="00745ECF" w:rsidRPr="00985E68">
          <w:rPr>
            <w:rStyle w:val="Hyperlink"/>
            <w:sz w:val="22"/>
            <w:szCs w:val="22"/>
          </w:rPr>
          <w:t>275r0</w:t>
        </w:r>
      </w:hyperlink>
      <w:r w:rsidR="00745ECF" w:rsidRPr="00985E68">
        <w:rPr>
          <w:sz w:val="22"/>
          <w:szCs w:val="22"/>
        </w:rPr>
        <w:t xml:space="preserve"> EHT-SIG-CR-d03-part-3</w:t>
      </w:r>
      <w:r w:rsidR="00745ECF" w:rsidRPr="00985E68">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985E68">
        <w:rPr>
          <w:sz w:val="22"/>
          <w:szCs w:val="22"/>
        </w:rPr>
        <w:t>Ross Jian Yu</w:t>
      </w:r>
    </w:p>
    <w:p w14:paraId="2B20A283" w14:textId="4A8EDB44" w:rsidR="00745ECF" w:rsidRDefault="00F419E8" w:rsidP="00745ECF">
      <w:pPr>
        <w:pStyle w:val="ListParagraph"/>
        <w:numPr>
          <w:ilvl w:val="1"/>
          <w:numId w:val="21"/>
        </w:numPr>
        <w:rPr>
          <w:sz w:val="22"/>
          <w:szCs w:val="22"/>
        </w:rPr>
      </w:pPr>
      <w:hyperlink r:id="rId74" w:history="1">
        <w:r w:rsidR="00745ECF" w:rsidRPr="00985E68">
          <w:rPr>
            <w:rStyle w:val="Hyperlink"/>
            <w:sz w:val="22"/>
            <w:szCs w:val="22"/>
          </w:rPr>
          <w:t>289r0</w:t>
        </w:r>
      </w:hyperlink>
      <w:r w:rsidR="00745ECF">
        <w:rPr>
          <w:sz w:val="22"/>
          <w:szCs w:val="22"/>
        </w:rPr>
        <w:t xml:space="preserve"> </w:t>
      </w:r>
      <w:r w:rsidR="00745ECF" w:rsidRPr="00985E68">
        <w:rPr>
          <w:sz w:val="22"/>
          <w:szCs w:val="22"/>
        </w:rPr>
        <w:t>EHT-SIG-CR-d03-part-4</w:t>
      </w:r>
      <w:r w:rsidR="00745ECF" w:rsidRPr="00985E68">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985E68">
        <w:rPr>
          <w:sz w:val="22"/>
          <w:szCs w:val="22"/>
        </w:rPr>
        <w:t>Ross Jian Yu</w:t>
      </w:r>
    </w:p>
    <w:p w14:paraId="657EAC6C" w14:textId="1657CE39" w:rsidR="00DB53AF" w:rsidRPr="003E748D" w:rsidRDefault="00DB53AF" w:rsidP="00745ECF">
      <w:pPr>
        <w:pStyle w:val="ListParagraph"/>
        <w:numPr>
          <w:ilvl w:val="1"/>
          <w:numId w:val="21"/>
        </w:numPr>
        <w:rPr>
          <w:sz w:val="22"/>
          <w:szCs w:val="22"/>
        </w:rPr>
      </w:pPr>
      <w:r w:rsidRPr="003E748D">
        <w:rPr>
          <w:sz w:val="22"/>
          <w:szCs w:val="22"/>
        </w:rPr>
        <w:t>328r1</w:t>
      </w:r>
      <w:r w:rsidR="003E748D" w:rsidRPr="003E748D">
        <w:rPr>
          <w:sz w:val="22"/>
          <w:szCs w:val="22"/>
        </w:rPr>
        <w:t xml:space="preserve"> D03 CRs on timing related parameters </w:t>
      </w:r>
      <w:r w:rsidR="003E748D" w:rsidRPr="003E748D">
        <w:rPr>
          <w:sz w:val="22"/>
          <w:szCs w:val="22"/>
        </w:rPr>
        <w:tab/>
      </w:r>
      <w:r w:rsidR="003E748D" w:rsidRPr="003E748D">
        <w:rPr>
          <w:sz w:val="22"/>
          <w:szCs w:val="22"/>
        </w:rPr>
        <w:tab/>
      </w:r>
      <w:r w:rsidR="003E748D" w:rsidRPr="003E748D">
        <w:rPr>
          <w:sz w:val="22"/>
          <w:szCs w:val="22"/>
        </w:rPr>
        <w:tab/>
        <w:t>Lin Yang</w:t>
      </w:r>
    </w:p>
    <w:p w14:paraId="2AA8A32C" w14:textId="03670CDD" w:rsidR="00DB53AF" w:rsidRPr="003E748D" w:rsidRDefault="00DB53AF" w:rsidP="00745ECF">
      <w:pPr>
        <w:pStyle w:val="ListParagraph"/>
        <w:numPr>
          <w:ilvl w:val="1"/>
          <w:numId w:val="21"/>
        </w:numPr>
        <w:rPr>
          <w:sz w:val="22"/>
          <w:szCs w:val="22"/>
        </w:rPr>
      </w:pPr>
      <w:r w:rsidRPr="003E748D">
        <w:rPr>
          <w:sz w:val="22"/>
          <w:szCs w:val="22"/>
        </w:rPr>
        <w:t>322r1</w:t>
      </w:r>
      <w:r w:rsidR="003E748D" w:rsidRPr="003E748D">
        <w:rPr>
          <w:sz w:val="22"/>
          <w:szCs w:val="22"/>
        </w:rPr>
        <w:t xml:space="preserve"> 11be D0.3 CR on 36.3.11.8.6 </w:t>
      </w:r>
      <w:r w:rsidR="003E748D" w:rsidRPr="003E748D">
        <w:rPr>
          <w:sz w:val="22"/>
          <w:szCs w:val="22"/>
        </w:rPr>
        <w:tab/>
      </w:r>
      <w:r w:rsidR="003E748D" w:rsidRPr="003E748D">
        <w:rPr>
          <w:sz w:val="22"/>
          <w:szCs w:val="22"/>
        </w:rPr>
        <w:tab/>
      </w:r>
      <w:r w:rsidR="003E748D" w:rsidRPr="003E748D">
        <w:rPr>
          <w:sz w:val="22"/>
          <w:szCs w:val="22"/>
        </w:rPr>
        <w:tab/>
      </w:r>
      <w:r w:rsidR="003E748D" w:rsidRPr="003E748D">
        <w:rPr>
          <w:sz w:val="22"/>
          <w:szCs w:val="22"/>
        </w:rPr>
        <w:tab/>
        <w:t>Lei Huang</w:t>
      </w:r>
    </w:p>
    <w:p w14:paraId="1E074C71" w14:textId="77777777" w:rsidR="00745ECF" w:rsidRDefault="00745ECF" w:rsidP="00745ECF">
      <w:pPr>
        <w:pStyle w:val="ListParagraph"/>
        <w:numPr>
          <w:ilvl w:val="0"/>
          <w:numId w:val="21"/>
        </w:numPr>
        <w:rPr>
          <w:sz w:val="22"/>
          <w:szCs w:val="22"/>
        </w:rPr>
      </w:pPr>
      <w:r w:rsidRPr="00146CA0">
        <w:rPr>
          <w:sz w:val="22"/>
          <w:szCs w:val="22"/>
        </w:rPr>
        <w:t>Technical Submissions:</w:t>
      </w:r>
    </w:p>
    <w:p w14:paraId="190C3E28" w14:textId="77777777" w:rsidR="00745ECF" w:rsidRPr="007E54F9" w:rsidRDefault="00F419E8" w:rsidP="00745ECF">
      <w:pPr>
        <w:pStyle w:val="ListParagraph"/>
        <w:numPr>
          <w:ilvl w:val="1"/>
          <w:numId w:val="21"/>
        </w:numPr>
        <w:rPr>
          <w:sz w:val="22"/>
          <w:szCs w:val="22"/>
        </w:rPr>
      </w:pPr>
      <w:hyperlink r:id="rId75" w:history="1">
        <w:r w:rsidR="00745ECF" w:rsidRPr="007E54F9">
          <w:rPr>
            <w:rStyle w:val="Hyperlink"/>
            <w:sz w:val="22"/>
            <w:szCs w:val="22"/>
          </w:rPr>
          <w:t>208r2</w:t>
        </w:r>
      </w:hyperlink>
      <w:r w:rsidR="00745ECF" w:rsidRPr="007E54F9">
        <w:rPr>
          <w:sz w:val="22"/>
          <w:szCs w:val="22"/>
        </w:rPr>
        <w:t xml:space="preserve"> Simplified EHT PPE Thresholds Field</w:t>
      </w:r>
      <w:r w:rsidR="00745ECF" w:rsidRPr="007E54F9">
        <w:rPr>
          <w:sz w:val="22"/>
          <w:szCs w:val="22"/>
        </w:rPr>
        <w:tab/>
      </w:r>
      <w:r w:rsidR="00745ECF">
        <w:rPr>
          <w:sz w:val="22"/>
          <w:szCs w:val="22"/>
        </w:rPr>
        <w:tab/>
      </w:r>
      <w:r w:rsidR="00745ECF">
        <w:rPr>
          <w:sz w:val="22"/>
          <w:szCs w:val="22"/>
        </w:rPr>
        <w:tab/>
      </w:r>
      <w:proofErr w:type="spellStart"/>
      <w:r w:rsidR="00745ECF" w:rsidRPr="007E54F9">
        <w:rPr>
          <w:sz w:val="22"/>
          <w:szCs w:val="22"/>
        </w:rPr>
        <w:t>Mengshi</w:t>
      </w:r>
      <w:proofErr w:type="spellEnd"/>
      <w:r w:rsidR="00745ECF" w:rsidRPr="007E54F9">
        <w:rPr>
          <w:sz w:val="22"/>
          <w:szCs w:val="22"/>
        </w:rPr>
        <w:t xml:space="preserve"> Hu</w:t>
      </w:r>
      <w:r w:rsidR="00745ECF" w:rsidRPr="007E54F9">
        <w:rPr>
          <w:sz w:val="22"/>
          <w:szCs w:val="22"/>
        </w:rPr>
        <w:tab/>
      </w:r>
    </w:p>
    <w:p w14:paraId="467C931B" w14:textId="77777777" w:rsidR="00745ECF" w:rsidRDefault="00F419E8" w:rsidP="00745ECF">
      <w:pPr>
        <w:pStyle w:val="ListParagraph"/>
        <w:numPr>
          <w:ilvl w:val="1"/>
          <w:numId w:val="21"/>
        </w:numPr>
        <w:rPr>
          <w:sz w:val="22"/>
          <w:szCs w:val="22"/>
        </w:rPr>
      </w:pPr>
      <w:hyperlink r:id="rId76" w:history="1">
        <w:r w:rsidR="00745ECF" w:rsidRPr="007E54F9">
          <w:rPr>
            <w:rStyle w:val="Hyperlink"/>
            <w:sz w:val="22"/>
            <w:szCs w:val="22"/>
          </w:rPr>
          <w:t>225r1</w:t>
        </w:r>
      </w:hyperlink>
      <w:r w:rsidR="00745ECF" w:rsidRPr="007E54F9">
        <w:rPr>
          <w:sz w:val="22"/>
          <w:szCs w:val="22"/>
        </w:rPr>
        <w:t xml:space="preserve"> EHT PPET Capability Design</w:t>
      </w:r>
      <w:r w:rsidR="00745ECF" w:rsidRPr="007E54F9">
        <w:rPr>
          <w:sz w:val="22"/>
          <w:szCs w:val="22"/>
        </w:rPr>
        <w:tab/>
      </w:r>
      <w:r w:rsidR="00745ECF">
        <w:rPr>
          <w:sz w:val="22"/>
          <w:szCs w:val="22"/>
        </w:rPr>
        <w:tab/>
      </w:r>
      <w:r w:rsidR="00745ECF">
        <w:rPr>
          <w:sz w:val="22"/>
          <w:szCs w:val="22"/>
        </w:rPr>
        <w:tab/>
      </w:r>
      <w:r w:rsidR="00745ECF">
        <w:rPr>
          <w:sz w:val="22"/>
          <w:szCs w:val="22"/>
        </w:rPr>
        <w:tab/>
      </w:r>
      <w:r w:rsidR="00745ECF" w:rsidRPr="007E54F9">
        <w:rPr>
          <w:sz w:val="22"/>
          <w:szCs w:val="22"/>
        </w:rPr>
        <w:t>Rui Cao</w:t>
      </w:r>
    </w:p>
    <w:p w14:paraId="0C1C1C48" w14:textId="77777777" w:rsidR="0003444F" w:rsidRPr="0096282C" w:rsidRDefault="0003444F" w:rsidP="0003444F">
      <w:pPr>
        <w:rPr>
          <w:bCs/>
        </w:rPr>
      </w:pPr>
    </w:p>
    <w:p w14:paraId="2D75B938" w14:textId="77777777" w:rsidR="0003444F" w:rsidRDefault="0003444F" w:rsidP="0003444F">
      <w:pPr>
        <w:rPr>
          <w:b/>
          <w:sz w:val="28"/>
          <w:szCs w:val="28"/>
        </w:rPr>
      </w:pPr>
      <w:r>
        <w:rPr>
          <w:b/>
          <w:sz w:val="28"/>
          <w:szCs w:val="28"/>
        </w:rPr>
        <w:t>Attendance</w:t>
      </w:r>
    </w:p>
    <w:p w14:paraId="184F62A0" w14:textId="263F7E36" w:rsidR="0003444F" w:rsidRPr="003E748D" w:rsidRDefault="003E748D" w:rsidP="0003444F">
      <w:pPr>
        <w:rPr>
          <w:bCs/>
        </w:rPr>
      </w:pPr>
      <w:r w:rsidRPr="003E748D">
        <w:rPr>
          <w:bCs/>
        </w:rPr>
        <w:t>The following people registered their attendance for the meeting:</w:t>
      </w:r>
    </w:p>
    <w:p w14:paraId="6638B10A" w14:textId="77777777" w:rsidR="007253C5" w:rsidRPr="0064519B" w:rsidRDefault="007253C5" w:rsidP="007253C5">
      <w:pPr>
        <w:pStyle w:val="ListParagraph"/>
        <w:numPr>
          <w:ilvl w:val="0"/>
          <w:numId w:val="47"/>
        </w:numPr>
        <w:rPr>
          <w:szCs w:val="22"/>
        </w:rPr>
      </w:pPr>
      <w:r w:rsidRPr="0064519B">
        <w:rPr>
          <w:szCs w:val="22"/>
        </w:rPr>
        <w:t xml:space="preserve">Gary </w:t>
      </w:r>
      <w:proofErr w:type="spellStart"/>
      <w:r w:rsidRPr="0064519B">
        <w:rPr>
          <w:szCs w:val="22"/>
        </w:rPr>
        <w:t>Anwyl</w:t>
      </w:r>
      <w:proofErr w:type="spellEnd"/>
      <w:r w:rsidRPr="0064519B">
        <w:rPr>
          <w:szCs w:val="22"/>
        </w:rPr>
        <w:t xml:space="preserve"> (</w:t>
      </w:r>
      <w:proofErr w:type="spellStart"/>
      <w:r w:rsidRPr="0064519B">
        <w:rPr>
          <w:szCs w:val="22"/>
        </w:rPr>
        <w:t>Mediatek</w:t>
      </w:r>
      <w:proofErr w:type="spellEnd"/>
      <w:r w:rsidRPr="0064519B">
        <w:rPr>
          <w:szCs w:val="22"/>
        </w:rPr>
        <w:t xml:space="preserve"> Inc.)</w:t>
      </w:r>
    </w:p>
    <w:p w14:paraId="27ECC3FF" w14:textId="77777777" w:rsidR="007253C5" w:rsidRPr="0064519B" w:rsidRDefault="007253C5" w:rsidP="007253C5">
      <w:pPr>
        <w:pStyle w:val="ListParagraph"/>
        <w:numPr>
          <w:ilvl w:val="0"/>
          <w:numId w:val="47"/>
        </w:numPr>
        <w:rPr>
          <w:szCs w:val="22"/>
        </w:rPr>
      </w:pPr>
      <w:r w:rsidRPr="0064519B">
        <w:rPr>
          <w:szCs w:val="22"/>
        </w:rPr>
        <w:t>Kwok Shum Au (Huawei Technologies Co.,  Ltd)</w:t>
      </w:r>
    </w:p>
    <w:p w14:paraId="4127CEAD" w14:textId="77777777" w:rsidR="007253C5" w:rsidRPr="0064519B" w:rsidRDefault="007253C5" w:rsidP="007253C5">
      <w:pPr>
        <w:pStyle w:val="ListParagraph"/>
        <w:numPr>
          <w:ilvl w:val="0"/>
          <w:numId w:val="47"/>
        </w:numPr>
        <w:rPr>
          <w:szCs w:val="22"/>
        </w:rPr>
      </w:pPr>
      <w:r w:rsidRPr="0064519B">
        <w:rPr>
          <w:szCs w:val="22"/>
        </w:rPr>
        <w:t>Hari Ram B (NXP Semiconductors)</w:t>
      </w:r>
    </w:p>
    <w:p w14:paraId="2F308FCD" w14:textId="77777777" w:rsidR="007253C5" w:rsidRPr="0064519B" w:rsidRDefault="007253C5" w:rsidP="007253C5">
      <w:pPr>
        <w:pStyle w:val="ListParagraph"/>
        <w:numPr>
          <w:ilvl w:val="0"/>
          <w:numId w:val="47"/>
        </w:numPr>
        <w:rPr>
          <w:szCs w:val="22"/>
        </w:rPr>
      </w:pPr>
      <w:r w:rsidRPr="0064519B">
        <w:rPr>
          <w:szCs w:val="22"/>
        </w:rPr>
        <w:t>Rui Cao (NXP Semiconductors)</w:t>
      </w:r>
    </w:p>
    <w:p w14:paraId="750973DA" w14:textId="77777777" w:rsidR="007253C5" w:rsidRPr="0064519B" w:rsidRDefault="007253C5" w:rsidP="007253C5">
      <w:pPr>
        <w:pStyle w:val="ListParagraph"/>
        <w:numPr>
          <w:ilvl w:val="0"/>
          <w:numId w:val="47"/>
        </w:numPr>
        <w:rPr>
          <w:szCs w:val="22"/>
        </w:rPr>
      </w:pPr>
      <w:proofErr w:type="spellStart"/>
      <w:r w:rsidRPr="0064519B">
        <w:rPr>
          <w:szCs w:val="22"/>
        </w:rPr>
        <w:t>Seungho</w:t>
      </w:r>
      <w:proofErr w:type="spellEnd"/>
      <w:r w:rsidRPr="0064519B">
        <w:rPr>
          <w:szCs w:val="22"/>
        </w:rPr>
        <w:t xml:space="preserve"> Choo (</w:t>
      </w:r>
      <w:proofErr w:type="spellStart"/>
      <w:r w:rsidRPr="0064519B">
        <w:rPr>
          <w:szCs w:val="22"/>
        </w:rPr>
        <w:t>Senscomm</w:t>
      </w:r>
      <w:proofErr w:type="spellEnd"/>
      <w:r w:rsidRPr="0064519B">
        <w:rPr>
          <w:szCs w:val="22"/>
        </w:rPr>
        <w:t xml:space="preserve"> Semiconductor Co., Ltd.)</w:t>
      </w:r>
    </w:p>
    <w:p w14:paraId="06AE5DDF" w14:textId="77777777" w:rsidR="007253C5" w:rsidRPr="0064519B" w:rsidRDefault="007253C5" w:rsidP="007253C5">
      <w:pPr>
        <w:pStyle w:val="ListParagraph"/>
        <w:numPr>
          <w:ilvl w:val="0"/>
          <w:numId w:val="47"/>
        </w:numPr>
        <w:rPr>
          <w:szCs w:val="22"/>
        </w:rPr>
      </w:pPr>
      <w:proofErr w:type="spellStart"/>
      <w:r w:rsidRPr="0064519B">
        <w:rPr>
          <w:szCs w:val="22"/>
        </w:rPr>
        <w:t>Jinyoung</w:t>
      </w:r>
      <w:proofErr w:type="spellEnd"/>
      <w:r w:rsidRPr="0064519B">
        <w:rPr>
          <w:szCs w:val="22"/>
        </w:rPr>
        <w:t xml:space="preserve"> Chun (LG Electronics)</w:t>
      </w:r>
    </w:p>
    <w:p w14:paraId="6A53E83C" w14:textId="77777777" w:rsidR="007253C5" w:rsidRPr="0064519B" w:rsidRDefault="007253C5" w:rsidP="007253C5">
      <w:pPr>
        <w:pStyle w:val="ListParagraph"/>
        <w:numPr>
          <w:ilvl w:val="0"/>
          <w:numId w:val="47"/>
        </w:numPr>
        <w:rPr>
          <w:szCs w:val="22"/>
        </w:rPr>
      </w:pPr>
      <w:proofErr w:type="spellStart"/>
      <w:r w:rsidRPr="0064519B">
        <w:rPr>
          <w:szCs w:val="22"/>
        </w:rPr>
        <w:t>Shuling</w:t>
      </w:r>
      <w:proofErr w:type="spellEnd"/>
      <w:r w:rsidRPr="0064519B">
        <w:rPr>
          <w:szCs w:val="22"/>
        </w:rPr>
        <w:t xml:space="preserve"> Feng (</w:t>
      </w:r>
      <w:proofErr w:type="spellStart"/>
      <w:r w:rsidRPr="0064519B">
        <w:rPr>
          <w:szCs w:val="22"/>
        </w:rPr>
        <w:t>Mediatek</w:t>
      </w:r>
      <w:proofErr w:type="spellEnd"/>
      <w:r w:rsidRPr="0064519B">
        <w:rPr>
          <w:szCs w:val="22"/>
        </w:rPr>
        <w:t xml:space="preserve"> Inc.)</w:t>
      </w:r>
    </w:p>
    <w:p w14:paraId="300136CA" w14:textId="77777777" w:rsidR="007253C5" w:rsidRPr="0064519B" w:rsidRDefault="007253C5" w:rsidP="007253C5">
      <w:pPr>
        <w:pStyle w:val="ListParagraph"/>
        <w:numPr>
          <w:ilvl w:val="0"/>
          <w:numId w:val="47"/>
        </w:numPr>
        <w:rPr>
          <w:szCs w:val="22"/>
        </w:rPr>
      </w:pPr>
      <w:r w:rsidRPr="0064519B">
        <w:rPr>
          <w:szCs w:val="22"/>
        </w:rPr>
        <w:t xml:space="preserve">Alireza </w:t>
      </w:r>
      <w:proofErr w:type="spellStart"/>
      <w:r w:rsidRPr="0064519B">
        <w:rPr>
          <w:szCs w:val="22"/>
        </w:rPr>
        <w:t>Ghaderipoor</w:t>
      </w:r>
      <w:proofErr w:type="spellEnd"/>
      <w:r w:rsidRPr="0064519B">
        <w:rPr>
          <w:szCs w:val="22"/>
        </w:rPr>
        <w:t xml:space="preserve"> (</w:t>
      </w:r>
      <w:proofErr w:type="spellStart"/>
      <w:r w:rsidRPr="0064519B">
        <w:rPr>
          <w:szCs w:val="22"/>
        </w:rPr>
        <w:t>Mediatek</w:t>
      </w:r>
      <w:proofErr w:type="spellEnd"/>
      <w:r w:rsidRPr="0064519B">
        <w:rPr>
          <w:szCs w:val="22"/>
        </w:rPr>
        <w:t xml:space="preserve"> Inc.)</w:t>
      </w:r>
    </w:p>
    <w:p w14:paraId="399FB9ED" w14:textId="77777777" w:rsidR="007253C5" w:rsidRPr="0064519B" w:rsidRDefault="007253C5" w:rsidP="007253C5">
      <w:pPr>
        <w:pStyle w:val="ListParagraph"/>
        <w:numPr>
          <w:ilvl w:val="0"/>
          <w:numId w:val="47"/>
        </w:numPr>
        <w:rPr>
          <w:szCs w:val="22"/>
        </w:rPr>
      </w:pPr>
      <w:r w:rsidRPr="0064519B">
        <w:rPr>
          <w:szCs w:val="22"/>
        </w:rPr>
        <w:t>Bo Gong (Huawei Technologies Co. Ltd)</w:t>
      </w:r>
    </w:p>
    <w:p w14:paraId="3FAC8B12" w14:textId="77777777" w:rsidR="007253C5" w:rsidRPr="0064519B" w:rsidRDefault="007253C5" w:rsidP="007253C5">
      <w:pPr>
        <w:pStyle w:val="ListParagraph"/>
        <w:numPr>
          <w:ilvl w:val="0"/>
          <w:numId w:val="47"/>
        </w:numPr>
        <w:rPr>
          <w:szCs w:val="22"/>
        </w:rPr>
      </w:pPr>
      <w:r w:rsidRPr="0064519B">
        <w:rPr>
          <w:szCs w:val="22"/>
        </w:rPr>
        <w:t xml:space="preserve">Niranjan </w:t>
      </w:r>
      <w:proofErr w:type="spellStart"/>
      <w:r w:rsidRPr="0064519B">
        <w:rPr>
          <w:szCs w:val="22"/>
        </w:rPr>
        <w:t>Grandhe</w:t>
      </w:r>
      <w:proofErr w:type="spellEnd"/>
      <w:r w:rsidRPr="0064519B">
        <w:rPr>
          <w:szCs w:val="22"/>
        </w:rPr>
        <w:t xml:space="preserve"> (NXP Semiconductors)</w:t>
      </w:r>
    </w:p>
    <w:p w14:paraId="59600070" w14:textId="77777777" w:rsidR="007253C5" w:rsidRPr="0064519B" w:rsidRDefault="007253C5" w:rsidP="007253C5">
      <w:pPr>
        <w:pStyle w:val="ListParagraph"/>
        <w:numPr>
          <w:ilvl w:val="0"/>
          <w:numId w:val="47"/>
        </w:numPr>
        <w:rPr>
          <w:szCs w:val="22"/>
        </w:rPr>
      </w:pPr>
      <w:r w:rsidRPr="0064519B">
        <w:rPr>
          <w:szCs w:val="22"/>
        </w:rPr>
        <w:t xml:space="preserve">Jodi </w:t>
      </w:r>
      <w:proofErr w:type="spellStart"/>
      <w:r w:rsidRPr="0064519B">
        <w:rPr>
          <w:szCs w:val="22"/>
        </w:rPr>
        <w:t>Haasz</w:t>
      </w:r>
      <w:proofErr w:type="spellEnd"/>
      <w:r w:rsidRPr="0064519B">
        <w:rPr>
          <w:szCs w:val="22"/>
        </w:rPr>
        <w:t xml:space="preserve"> (</w:t>
      </w:r>
      <w:proofErr w:type="spellStart"/>
      <w:r w:rsidRPr="0064519B">
        <w:rPr>
          <w:szCs w:val="22"/>
        </w:rPr>
        <w:t>Ieee</w:t>
      </w:r>
      <w:proofErr w:type="spellEnd"/>
      <w:r w:rsidRPr="0064519B">
        <w:rPr>
          <w:szCs w:val="22"/>
        </w:rPr>
        <w:t xml:space="preserve"> Standards Association (</w:t>
      </w:r>
      <w:proofErr w:type="spellStart"/>
      <w:r w:rsidRPr="0064519B">
        <w:rPr>
          <w:szCs w:val="22"/>
        </w:rPr>
        <w:t>Ieee</w:t>
      </w:r>
      <w:proofErr w:type="spellEnd"/>
      <w:r w:rsidRPr="0064519B">
        <w:rPr>
          <w:szCs w:val="22"/>
        </w:rPr>
        <w:t>-Sa))</w:t>
      </w:r>
    </w:p>
    <w:p w14:paraId="52FDACCA" w14:textId="77777777" w:rsidR="007253C5" w:rsidRPr="0064519B" w:rsidRDefault="007253C5" w:rsidP="007253C5">
      <w:pPr>
        <w:pStyle w:val="ListParagraph"/>
        <w:numPr>
          <w:ilvl w:val="0"/>
          <w:numId w:val="47"/>
        </w:numPr>
        <w:rPr>
          <w:szCs w:val="22"/>
        </w:rPr>
      </w:pPr>
      <w:r w:rsidRPr="0064519B">
        <w:rPr>
          <w:szCs w:val="22"/>
        </w:rPr>
        <w:t>Brian Hart (Cisco Systems, Inc.)</w:t>
      </w:r>
    </w:p>
    <w:p w14:paraId="68DAB4FF" w14:textId="77777777" w:rsidR="007253C5" w:rsidRPr="0064519B" w:rsidRDefault="007253C5" w:rsidP="007253C5">
      <w:pPr>
        <w:pStyle w:val="ListParagraph"/>
        <w:numPr>
          <w:ilvl w:val="0"/>
          <w:numId w:val="47"/>
        </w:numPr>
        <w:rPr>
          <w:szCs w:val="22"/>
        </w:rPr>
      </w:pPr>
      <w:r w:rsidRPr="0064519B">
        <w:rPr>
          <w:szCs w:val="22"/>
        </w:rPr>
        <w:t xml:space="preserve">Lei Huang (Guangdong Oppo Mobile Telecommunications </w:t>
      </w:r>
      <w:proofErr w:type="spellStart"/>
      <w:r w:rsidRPr="0064519B">
        <w:rPr>
          <w:szCs w:val="22"/>
        </w:rPr>
        <w:t>Corp.,Ltd</w:t>
      </w:r>
      <w:proofErr w:type="spellEnd"/>
      <w:r w:rsidRPr="0064519B">
        <w:rPr>
          <w:szCs w:val="22"/>
        </w:rPr>
        <w:t>)</w:t>
      </w:r>
    </w:p>
    <w:p w14:paraId="295E7EE4" w14:textId="77777777" w:rsidR="007253C5" w:rsidRPr="0064519B" w:rsidRDefault="007253C5" w:rsidP="007253C5">
      <w:pPr>
        <w:pStyle w:val="ListParagraph"/>
        <w:numPr>
          <w:ilvl w:val="0"/>
          <w:numId w:val="47"/>
        </w:numPr>
        <w:rPr>
          <w:szCs w:val="22"/>
        </w:rPr>
      </w:pPr>
      <w:r w:rsidRPr="0064519B">
        <w:rPr>
          <w:szCs w:val="22"/>
        </w:rPr>
        <w:t>Eunsung Jeon (Samsung Electronics)</w:t>
      </w:r>
    </w:p>
    <w:p w14:paraId="2936CC04" w14:textId="77777777" w:rsidR="007253C5" w:rsidRPr="0064519B" w:rsidRDefault="007253C5" w:rsidP="007253C5">
      <w:pPr>
        <w:pStyle w:val="ListParagraph"/>
        <w:numPr>
          <w:ilvl w:val="0"/>
          <w:numId w:val="47"/>
        </w:numPr>
        <w:rPr>
          <w:szCs w:val="22"/>
        </w:rPr>
      </w:pPr>
      <w:r w:rsidRPr="0064519B">
        <w:rPr>
          <w:szCs w:val="22"/>
        </w:rPr>
        <w:t>Mahmoud Kamel (Interdigital, Inc.)</w:t>
      </w:r>
    </w:p>
    <w:p w14:paraId="363D9177" w14:textId="77777777" w:rsidR="007253C5" w:rsidRPr="0064519B" w:rsidRDefault="007253C5" w:rsidP="007253C5">
      <w:pPr>
        <w:pStyle w:val="ListParagraph"/>
        <w:numPr>
          <w:ilvl w:val="0"/>
          <w:numId w:val="47"/>
        </w:numPr>
        <w:rPr>
          <w:szCs w:val="22"/>
        </w:rPr>
      </w:pPr>
      <w:r w:rsidRPr="0064519B">
        <w:rPr>
          <w:szCs w:val="22"/>
        </w:rPr>
        <w:t>Youhan Kim (Qualcomm Incorporated)</w:t>
      </w:r>
    </w:p>
    <w:p w14:paraId="73025E2A" w14:textId="77777777" w:rsidR="007253C5" w:rsidRPr="0064519B" w:rsidRDefault="007253C5" w:rsidP="007253C5">
      <w:pPr>
        <w:pStyle w:val="ListParagraph"/>
        <w:numPr>
          <w:ilvl w:val="0"/>
          <w:numId w:val="47"/>
        </w:numPr>
        <w:rPr>
          <w:szCs w:val="22"/>
        </w:rPr>
      </w:pPr>
      <w:r w:rsidRPr="0064519B">
        <w:rPr>
          <w:szCs w:val="22"/>
        </w:rPr>
        <w:t>James Lansford (Qualcomm Incorporated)</w:t>
      </w:r>
    </w:p>
    <w:p w14:paraId="3CE36C97" w14:textId="77777777" w:rsidR="007253C5" w:rsidRPr="0064519B" w:rsidRDefault="007253C5" w:rsidP="007253C5">
      <w:pPr>
        <w:pStyle w:val="ListParagraph"/>
        <w:numPr>
          <w:ilvl w:val="0"/>
          <w:numId w:val="47"/>
        </w:numPr>
        <w:rPr>
          <w:szCs w:val="22"/>
        </w:rPr>
      </w:pPr>
      <w:proofErr w:type="spellStart"/>
      <w:r w:rsidRPr="0064519B">
        <w:rPr>
          <w:szCs w:val="22"/>
        </w:rPr>
        <w:t>Wookbong</w:t>
      </w:r>
      <w:proofErr w:type="spellEnd"/>
      <w:r w:rsidRPr="0064519B">
        <w:rPr>
          <w:szCs w:val="22"/>
        </w:rPr>
        <w:t xml:space="preserve"> Lee (Samsung)</w:t>
      </w:r>
    </w:p>
    <w:p w14:paraId="7BC9B617" w14:textId="77777777" w:rsidR="007253C5" w:rsidRPr="0064519B" w:rsidRDefault="007253C5" w:rsidP="007253C5">
      <w:pPr>
        <w:pStyle w:val="ListParagraph"/>
        <w:numPr>
          <w:ilvl w:val="0"/>
          <w:numId w:val="47"/>
        </w:numPr>
        <w:rPr>
          <w:szCs w:val="22"/>
        </w:rPr>
      </w:pPr>
      <w:proofErr w:type="spellStart"/>
      <w:r w:rsidRPr="0064519B">
        <w:rPr>
          <w:szCs w:val="22"/>
        </w:rPr>
        <w:t>Zinan</w:t>
      </w:r>
      <w:proofErr w:type="spellEnd"/>
      <w:r w:rsidRPr="0064519B">
        <w:rPr>
          <w:szCs w:val="22"/>
        </w:rPr>
        <w:t xml:space="preserve"> Lin (Interdigital, Inc.)</w:t>
      </w:r>
    </w:p>
    <w:p w14:paraId="045B9D60" w14:textId="77777777" w:rsidR="007253C5" w:rsidRPr="0064519B" w:rsidRDefault="007253C5" w:rsidP="007253C5">
      <w:pPr>
        <w:pStyle w:val="ListParagraph"/>
        <w:numPr>
          <w:ilvl w:val="0"/>
          <w:numId w:val="47"/>
        </w:numPr>
        <w:rPr>
          <w:szCs w:val="22"/>
        </w:rPr>
      </w:pPr>
      <w:r w:rsidRPr="0064519B">
        <w:rPr>
          <w:szCs w:val="22"/>
        </w:rPr>
        <w:t>Jianhan Liu (</w:t>
      </w:r>
      <w:proofErr w:type="spellStart"/>
      <w:r w:rsidRPr="0064519B">
        <w:rPr>
          <w:szCs w:val="22"/>
        </w:rPr>
        <w:t>Mediatek</w:t>
      </w:r>
      <w:proofErr w:type="spellEnd"/>
      <w:r w:rsidRPr="0064519B">
        <w:rPr>
          <w:szCs w:val="22"/>
        </w:rPr>
        <w:t xml:space="preserve"> Inc.)</w:t>
      </w:r>
    </w:p>
    <w:p w14:paraId="49B119A8" w14:textId="77777777" w:rsidR="007253C5" w:rsidRPr="0064519B" w:rsidRDefault="007253C5" w:rsidP="007253C5">
      <w:pPr>
        <w:pStyle w:val="ListParagraph"/>
        <w:numPr>
          <w:ilvl w:val="0"/>
          <w:numId w:val="47"/>
        </w:numPr>
        <w:rPr>
          <w:szCs w:val="22"/>
        </w:rPr>
      </w:pPr>
      <w:r w:rsidRPr="0064519B">
        <w:rPr>
          <w:szCs w:val="22"/>
        </w:rPr>
        <w:lastRenderedPageBreak/>
        <w:t>Li Ma (</w:t>
      </w:r>
      <w:proofErr w:type="spellStart"/>
      <w:r w:rsidRPr="0064519B">
        <w:rPr>
          <w:szCs w:val="22"/>
        </w:rPr>
        <w:t>Mediatek</w:t>
      </w:r>
      <w:proofErr w:type="spellEnd"/>
      <w:r w:rsidRPr="0064519B">
        <w:rPr>
          <w:szCs w:val="22"/>
        </w:rPr>
        <w:t xml:space="preserve"> Inc.)</w:t>
      </w:r>
    </w:p>
    <w:p w14:paraId="2A321B33" w14:textId="77777777" w:rsidR="007253C5" w:rsidRPr="0064519B" w:rsidRDefault="007253C5" w:rsidP="007253C5">
      <w:pPr>
        <w:pStyle w:val="ListParagraph"/>
        <w:numPr>
          <w:ilvl w:val="0"/>
          <w:numId w:val="47"/>
        </w:numPr>
        <w:rPr>
          <w:szCs w:val="22"/>
        </w:rPr>
      </w:pPr>
      <w:r w:rsidRPr="0064519B">
        <w:rPr>
          <w:szCs w:val="22"/>
        </w:rPr>
        <w:t xml:space="preserve">Jun </w:t>
      </w:r>
      <w:proofErr w:type="spellStart"/>
      <w:r w:rsidRPr="0064519B">
        <w:rPr>
          <w:szCs w:val="22"/>
        </w:rPr>
        <w:t>Minotani</w:t>
      </w:r>
      <w:proofErr w:type="spellEnd"/>
      <w:r w:rsidRPr="0064519B">
        <w:rPr>
          <w:szCs w:val="22"/>
        </w:rPr>
        <w:t xml:space="preserve"> (Panasonic Corporation)</w:t>
      </w:r>
    </w:p>
    <w:p w14:paraId="5F4A2CD9" w14:textId="77777777" w:rsidR="007253C5" w:rsidRPr="0064519B" w:rsidRDefault="007253C5" w:rsidP="007253C5">
      <w:pPr>
        <w:pStyle w:val="ListParagraph"/>
        <w:numPr>
          <w:ilvl w:val="0"/>
          <w:numId w:val="47"/>
        </w:numPr>
        <w:rPr>
          <w:szCs w:val="22"/>
        </w:rPr>
      </w:pPr>
      <w:proofErr w:type="spellStart"/>
      <w:r w:rsidRPr="0064519B">
        <w:rPr>
          <w:szCs w:val="22"/>
        </w:rPr>
        <w:t>Khashayar</w:t>
      </w:r>
      <w:proofErr w:type="spellEnd"/>
      <w:r w:rsidRPr="0064519B">
        <w:rPr>
          <w:szCs w:val="22"/>
        </w:rPr>
        <w:t xml:space="preserve"> </w:t>
      </w:r>
      <w:proofErr w:type="spellStart"/>
      <w:r w:rsidRPr="0064519B">
        <w:rPr>
          <w:szCs w:val="22"/>
        </w:rPr>
        <w:t>Mirfakhraei</w:t>
      </w:r>
      <w:proofErr w:type="spellEnd"/>
      <w:r w:rsidRPr="0064519B">
        <w:rPr>
          <w:szCs w:val="22"/>
        </w:rPr>
        <w:t xml:space="preserve"> (Cisco Systems, Inc.)</w:t>
      </w:r>
    </w:p>
    <w:p w14:paraId="3BA758F3" w14:textId="77777777" w:rsidR="007253C5" w:rsidRPr="0064519B" w:rsidRDefault="007253C5" w:rsidP="007253C5">
      <w:pPr>
        <w:pStyle w:val="ListParagraph"/>
        <w:numPr>
          <w:ilvl w:val="0"/>
          <w:numId w:val="47"/>
        </w:numPr>
        <w:rPr>
          <w:szCs w:val="22"/>
        </w:rPr>
      </w:pPr>
      <w:r w:rsidRPr="0064519B">
        <w:rPr>
          <w:szCs w:val="22"/>
        </w:rPr>
        <w:t>Leo Montreuil (Broadcom Corporation)</w:t>
      </w:r>
    </w:p>
    <w:p w14:paraId="1E0C2D22" w14:textId="77777777" w:rsidR="007253C5" w:rsidRPr="0064519B" w:rsidRDefault="007253C5" w:rsidP="007253C5">
      <w:pPr>
        <w:pStyle w:val="ListParagraph"/>
        <w:numPr>
          <w:ilvl w:val="0"/>
          <w:numId w:val="47"/>
        </w:numPr>
        <w:rPr>
          <w:szCs w:val="22"/>
        </w:rPr>
      </w:pPr>
      <w:r w:rsidRPr="0064519B">
        <w:rPr>
          <w:szCs w:val="22"/>
        </w:rPr>
        <w:t>Takayuki Nakano (Panasonic Corporation)</w:t>
      </w:r>
    </w:p>
    <w:p w14:paraId="542C366F" w14:textId="77777777" w:rsidR="007253C5" w:rsidRPr="0064519B" w:rsidRDefault="007253C5" w:rsidP="007253C5">
      <w:pPr>
        <w:pStyle w:val="ListParagraph"/>
        <w:numPr>
          <w:ilvl w:val="0"/>
          <w:numId w:val="47"/>
        </w:numPr>
        <w:rPr>
          <w:szCs w:val="22"/>
        </w:rPr>
      </w:pPr>
      <w:r w:rsidRPr="0064519B">
        <w:rPr>
          <w:szCs w:val="22"/>
        </w:rPr>
        <w:t>Yujin Noh (</w:t>
      </w:r>
      <w:proofErr w:type="spellStart"/>
      <w:r w:rsidRPr="0064519B">
        <w:rPr>
          <w:szCs w:val="22"/>
        </w:rPr>
        <w:t>Newracom</w:t>
      </w:r>
      <w:proofErr w:type="spellEnd"/>
      <w:r w:rsidRPr="0064519B">
        <w:rPr>
          <w:szCs w:val="22"/>
        </w:rPr>
        <w:t xml:space="preserve"> Inc.)</w:t>
      </w:r>
    </w:p>
    <w:p w14:paraId="3F312C4C" w14:textId="77777777" w:rsidR="007253C5" w:rsidRPr="0064519B" w:rsidRDefault="007253C5" w:rsidP="007253C5">
      <w:pPr>
        <w:pStyle w:val="ListParagraph"/>
        <w:numPr>
          <w:ilvl w:val="0"/>
          <w:numId w:val="47"/>
        </w:numPr>
        <w:rPr>
          <w:szCs w:val="22"/>
        </w:rPr>
      </w:pPr>
      <w:r w:rsidRPr="0064519B">
        <w:rPr>
          <w:szCs w:val="22"/>
        </w:rPr>
        <w:t>Eunsung Park (LG Electronics)</w:t>
      </w:r>
    </w:p>
    <w:p w14:paraId="5C7D2FA2" w14:textId="77777777" w:rsidR="007253C5" w:rsidRPr="0064519B" w:rsidRDefault="007253C5" w:rsidP="007253C5">
      <w:pPr>
        <w:pStyle w:val="ListParagraph"/>
        <w:numPr>
          <w:ilvl w:val="0"/>
          <w:numId w:val="47"/>
        </w:numPr>
        <w:rPr>
          <w:szCs w:val="22"/>
        </w:rPr>
      </w:pPr>
      <w:r w:rsidRPr="0064519B">
        <w:rPr>
          <w:szCs w:val="22"/>
        </w:rPr>
        <w:t xml:space="preserve">Srinath </w:t>
      </w:r>
      <w:proofErr w:type="spellStart"/>
      <w:r w:rsidRPr="0064519B">
        <w:rPr>
          <w:szCs w:val="22"/>
        </w:rPr>
        <w:t>Puducheri</w:t>
      </w:r>
      <w:proofErr w:type="spellEnd"/>
      <w:r w:rsidRPr="0064519B">
        <w:rPr>
          <w:szCs w:val="22"/>
        </w:rPr>
        <w:t xml:space="preserve"> (Broadcom Corporation)</w:t>
      </w:r>
    </w:p>
    <w:p w14:paraId="49993364" w14:textId="77777777" w:rsidR="007253C5" w:rsidRPr="0064519B" w:rsidRDefault="007253C5" w:rsidP="007253C5">
      <w:pPr>
        <w:pStyle w:val="ListParagraph"/>
        <w:numPr>
          <w:ilvl w:val="0"/>
          <w:numId w:val="47"/>
        </w:numPr>
        <w:rPr>
          <w:szCs w:val="22"/>
        </w:rPr>
      </w:pPr>
      <w:r w:rsidRPr="0064519B">
        <w:rPr>
          <w:szCs w:val="22"/>
        </w:rPr>
        <w:t>Oded Redlich (Huawei)</w:t>
      </w:r>
    </w:p>
    <w:p w14:paraId="15555F7E" w14:textId="77777777" w:rsidR="007253C5" w:rsidRPr="0064519B" w:rsidRDefault="007253C5" w:rsidP="007253C5">
      <w:pPr>
        <w:pStyle w:val="ListParagraph"/>
        <w:numPr>
          <w:ilvl w:val="0"/>
          <w:numId w:val="47"/>
        </w:numPr>
        <w:rPr>
          <w:szCs w:val="22"/>
        </w:rPr>
      </w:pPr>
      <w:r w:rsidRPr="0064519B">
        <w:rPr>
          <w:szCs w:val="22"/>
        </w:rPr>
        <w:t>Sigurd Schelstraete (ON Semiconductor)</w:t>
      </w:r>
    </w:p>
    <w:p w14:paraId="073D284A" w14:textId="77777777" w:rsidR="007253C5" w:rsidRPr="0064519B" w:rsidRDefault="007253C5" w:rsidP="007253C5">
      <w:pPr>
        <w:pStyle w:val="ListParagraph"/>
        <w:numPr>
          <w:ilvl w:val="0"/>
          <w:numId w:val="47"/>
        </w:numPr>
        <w:rPr>
          <w:szCs w:val="22"/>
        </w:rPr>
      </w:pPr>
      <w:r w:rsidRPr="0064519B">
        <w:rPr>
          <w:szCs w:val="22"/>
        </w:rPr>
        <w:t>Stephen Shellhammer (Qualcomm Incorporated)</w:t>
      </w:r>
    </w:p>
    <w:p w14:paraId="503F453F" w14:textId="77777777" w:rsidR="007253C5" w:rsidRPr="0064519B" w:rsidRDefault="007253C5" w:rsidP="007253C5">
      <w:pPr>
        <w:pStyle w:val="ListParagraph"/>
        <w:numPr>
          <w:ilvl w:val="0"/>
          <w:numId w:val="47"/>
        </w:numPr>
        <w:rPr>
          <w:szCs w:val="22"/>
        </w:rPr>
      </w:pPr>
      <w:r w:rsidRPr="0064519B">
        <w:rPr>
          <w:szCs w:val="22"/>
        </w:rPr>
        <w:t>Shimi Shilo (Huawei)</w:t>
      </w:r>
    </w:p>
    <w:p w14:paraId="26505BBA" w14:textId="77777777" w:rsidR="007253C5" w:rsidRPr="0064519B" w:rsidRDefault="007253C5" w:rsidP="007253C5">
      <w:pPr>
        <w:pStyle w:val="ListParagraph"/>
        <w:numPr>
          <w:ilvl w:val="0"/>
          <w:numId w:val="47"/>
        </w:numPr>
        <w:rPr>
          <w:szCs w:val="22"/>
        </w:rPr>
      </w:pPr>
      <w:r w:rsidRPr="0064519B">
        <w:rPr>
          <w:szCs w:val="22"/>
        </w:rPr>
        <w:t>Paul Strauch (Qualcomm Incorporated)</w:t>
      </w:r>
    </w:p>
    <w:p w14:paraId="73DBC03D" w14:textId="77777777" w:rsidR="007253C5" w:rsidRPr="0064519B" w:rsidRDefault="007253C5" w:rsidP="007253C5">
      <w:pPr>
        <w:pStyle w:val="ListParagraph"/>
        <w:numPr>
          <w:ilvl w:val="0"/>
          <w:numId w:val="47"/>
        </w:numPr>
        <w:rPr>
          <w:szCs w:val="22"/>
        </w:rPr>
      </w:pPr>
      <w:r w:rsidRPr="0064519B">
        <w:rPr>
          <w:szCs w:val="22"/>
        </w:rPr>
        <w:t xml:space="preserve">Jung </w:t>
      </w:r>
      <w:proofErr w:type="spellStart"/>
      <w:r w:rsidRPr="0064519B">
        <w:rPr>
          <w:szCs w:val="22"/>
        </w:rPr>
        <w:t>Hoon</w:t>
      </w:r>
      <w:proofErr w:type="spellEnd"/>
      <w:r w:rsidRPr="0064519B">
        <w:rPr>
          <w:szCs w:val="22"/>
        </w:rPr>
        <w:t xml:space="preserve"> Suh (Huawei Technologies Co. Ltd)</w:t>
      </w:r>
    </w:p>
    <w:p w14:paraId="506AE3EA" w14:textId="77777777" w:rsidR="007253C5" w:rsidRPr="0064519B" w:rsidRDefault="007253C5" w:rsidP="007253C5">
      <w:pPr>
        <w:pStyle w:val="ListParagraph"/>
        <w:numPr>
          <w:ilvl w:val="0"/>
          <w:numId w:val="47"/>
        </w:numPr>
        <w:rPr>
          <w:szCs w:val="22"/>
        </w:rPr>
      </w:pPr>
      <w:r w:rsidRPr="0064519B">
        <w:rPr>
          <w:szCs w:val="22"/>
        </w:rPr>
        <w:t>Tao Tian (</w:t>
      </w:r>
      <w:proofErr w:type="spellStart"/>
      <w:r w:rsidRPr="0064519B">
        <w:rPr>
          <w:szCs w:val="22"/>
        </w:rPr>
        <w:t>Unisoc</w:t>
      </w:r>
      <w:proofErr w:type="spellEnd"/>
      <w:r w:rsidRPr="0064519B">
        <w:rPr>
          <w:szCs w:val="22"/>
        </w:rPr>
        <w:t xml:space="preserve"> Comm.)</w:t>
      </w:r>
    </w:p>
    <w:p w14:paraId="2FB6564F" w14:textId="77777777" w:rsidR="007253C5" w:rsidRPr="0064519B" w:rsidRDefault="007253C5" w:rsidP="007253C5">
      <w:pPr>
        <w:pStyle w:val="ListParagraph"/>
        <w:numPr>
          <w:ilvl w:val="0"/>
          <w:numId w:val="47"/>
        </w:numPr>
        <w:rPr>
          <w:szCs w:val="22"/>
        </w:rPr>
      </w:pPr>
      <w:r w:rsidRPr="0064519B">
        <w:rPr>
          <w:szCs w:val="22"/>
        </w:rPr>
        <w:t>Genadiy Tsodik (Huawei Technologies Co. Ltd)</w:t>
      </w:r>
    </w:p>
    <w:p w14:paraId="0119E76D" w14:textId="77777777" w:rsidR="007253C5" w:rsidRPr="0064519B" w:rsidRDefault="007253C5" w:rsidP="007253C5">
      <w:pPr>
        <w:pStyle w:val="ListParagraph"/>
        <w:numPr>
          <w:ilvl w:val="0"/>
          <w:numId w:val="47"/>
        </w:numPr>
        <w:rPr>
          <w:szCs w:val="22"/>
        </w:rPr>
      </w:pPr>
      <w:r w:rsidRPr="0064519B">
        <w:rPr>
          <w:szCs w:val="22"/>
        </w:rPr>
        <w:t>Prabodh Varshney (Nokia)</w:t>
      </w:r>
    </w:p>
    <w:p w14:paraId="59CFE217" w14:textId="77777777" w:rsidR="007253C5" w:rsidRPr="0064519B" w:rsidRDefault="007253C5" w:rsidP="007253C5">
      <w:pPr>
        <w:pStyle w:val="ListParagraph"/>
        <w:numPr>
          <w:ilvl w:val="0"/>
          <w:numId w:val="47"/>
        </w:numPr>
        <w:rPr>
          <w:szCs w:val="22"/>
        </w:rPr>
      </w:pPr>
      <w:r w:rsidRPr="0064519B">
        <w:rPr>
          <w:szCs w:val="22"/>
        </w:rPr>
        <w:t>Chung Wu (</w:t>
      </w:r>
      <w:proofErr w:type="spellStart"/>
      <w:r w:rsidRPr="0064519B">
        <w:rPr>
          <w:szCs w:val="22"/>
        </w:rPr>
        <w:t>Tp</w:t>
      </w:r>
      <w:proofErr w:type="spellEnd"/>
      <w:r w:rsidRPr="0064519B">
        <w:rPr>
          <w:szCs w:val="22"/>
        </w:rPr>
        <w:t>-Link Corporation Limited)</w:t>
      </w:r>
    </w:p>
    <w:p w14:paraId="17216D9E" w14:textId="77777777" w:rsidR="007253C5" w:rsidRPr="0064519B" w:rsidRDefault="007253C5" w:rsidP="007253C5">
      <w:pPr>
        <w:pStyle w:val="ListParagraph"/>
        <w:numPr>
          <w:ilvl w:val="0"/>
          <w:numId w:val="47"/>
        </w:numPr>
        <w:rPr>
          <w:szCs w:val="22"/>
        </w:rPr>
      </w:pPr>
      <w:proofErr w:type="spellStart"/>
      <w:r w:rsidRPr="0064519B">
        <w:rPr>
          <w:szCs w:val="22"/>
        </w:rPr>
        <w:t>Kanke</w:t>
      </w:r>
      <w:proofErr w:type="spellEnd"/>
      <w:r w:rsidRPr="0064519B">
        <w:rPr>
          <w:szCs w:val="22"/>
        </w:rPr>
        <w:t xml:space="preserve"> Wu (Qualcomm Incorporated)</w:t>
      </w:r>
    </w:p>
    <w:p w14:paraId="7876FC7E" w14:textId="77777777" w:rsidR="007253C5" w:rsidRPr="0064519B" w:rsidRDefault="007253C5" w:rsidP="007253C5">
      <w:pPr>
        <w:pStyle w:val="ListParagraph"/>
        <w:numPr>
          <w:ilvl w:val="0"/>
          <w:numId w:val="47"/>
        </w:numPr>
        <w:rPr>
          <w:szCs w:val="22"/>
        </w:rPr>
      </w:pPr>
      <w:r w:rsidRPr="0064519B">
        <w:rPr>
          <w:szCs w:val="22"/>
        </w:rPr>
        <w:t>Yan Xin (Huawei Technologies Co., Ltd)</w:t>
      </w:r>
    </w:p>
    <w:p w14:paraId="07C17386" w14:textId="77777777" w:rsidR="007253C5" w:rsidRPr="0064519B" w:rsidRDefault="007253C5" w:rsidP="007253C5">
      <w:pPr>
        <w:pStyle w:val="ListParagraph"/>
        <w:numPr>
          <w:ilvl w:val="0"/>
          <w:numId w:val="47"/>
        </w:numPr>
        <w:rPr>
          <w:szCs w:val="22"/>
        </w:rPr>
      </w:pPr>
      <w:proofErr w:type="spellStart"/>
      <w:r w:rsidRPr="0064519B">
        <w:rPr>
          <w:szCs w:val="22"/>
        </w:rPr>
        <w:t>Aiguo</w:t>
      </w:r>
      <w:proofErr w:type="spellEnd"/>
      <w:r w:rsidRPr="0064519B">
        <w:rPr>
          <w:szCs w:val="22"/>
        </w:rPr>
        <w:t xml:space="preserve"> Yan (Oppo)</w:t>
      </w:r>
    </w:p>
    <w:p w14:paraId="23799800" w14:textId="77777777" w:rsidR="007253C5" w:rsidRPr="0064519B" w:rsidRDefault="007253C5" w:rsidP="007253C5">
      <w:pPr>
        <w:pStyle w:val="ListParagraph"/>
        <w:numPr>
          <w:ilvl w:val="0"/>
          <w:numId w:val="47"/>
        </w:numPr>
        <w:rPr>
          <w:szCs w:val="22"/>
        </w:rPr>
      </w:pPr>
      <w:r w:rsidRPr="0064519B">
        <w:rPr>
          <w:szCs w:val="22"/>
        </w:rPr>
        <w:t>Steve Ts Yang (</w:t>
      </w:r>
      <w:proofErr w:type="spellStart"/>
      <w:r w:rsidRPr="0064519B">
        <w:rPr>
          <w:szCs w:val="22"/>
        </w:rPr>
        <w:t>Mediatek</w:t>
      </w:r>
      <w:proofErr w:type="spellEnd"/>
      <w:r w:rsidRPr="0064519B">
        <w:rPr>
          <w:szCs w:val="22"/>
        </w:rPr>
        <w:t xml:space="preserve"> Inc.)</w:t>
      </w:r>
    </w:p>
    <w:p w14:paraId="0AC8F3F2" w14:textId="77777777" w:rsidR="007253C5" w:rsidRPr="0064519B" w:rsidRDefault="007253C5" w:rsidP="007253C5">
      <w:pPr>
        <w:pStyle w:val="ListParagraph"/>
        <w:numPr>
          <w:ilvl w:val="0"/>
          <w:numId w:val="47"/>
        </w:numPr>
        <w:rPr>
          <w:szCs w:val="22"/>
        </w:rPr>
      </w:pPr>
      <w:r w:rsidRPr="0064519B">
        <w:rPr>
          <w:szCs w:val="22"/>
        </w:rPr>
        <w:t>Christopher Young (Broadcom Corporation)</w:t>
      </w:r>
    </w:p>
    <w:p w14:paraId="5A434A61" w14:textId="77777777" w:rsidR="007253C5" w:rsidRPr="0064519B" w:rsidRDefault="007253C5" w:rsidP="007253C5">
      <w:pPr>
        <w:pStyle w:val="ListParagraph"/>
        <w:numPr>
          <w:ilvl w:val="0"/>
          <w:numId w:val="47"/>
        </w:numPr>
        <w:rPr>
          <w:szCs w:val="22"/>
        </w:rPr>
      </w:pPr>
      <w:r w:rsidRPr="0064519B">
        <w:rPr>
          <w:szCs w:val="22"/>
        </w:rPr>
        <w:t>Jian Yu (Huawei Technologies Co., Ltd)</w:t>
      </w:r>
    </w:p>
    <w:p w14:paraId="38876054" w14:textId="77777777" w:rsidR="0003444F" w:rsidRDefault="0003444F" w:rsidP="0003444F">
      <w:pPr>
        <w:rPr>
          <w:szCs w:val="22"/>
        </w:rPr>
      </w:pPr>
    </w:p>
    <w:p w14:paraId="1F549D1D" w14:textId="77777777" w:rsidR="0003444F" w:rsidRDefault="0003444F" w:rsidP="0096282C">
      <w:pPr>
        <w:rPr>
          <w:bCs/>
        </w:rPr>
      </w:pPr>
    </w:p>
    <w:p w14:paraId="71ED7355" w14:textId="7342FC64" w:rsidR="00745ECF" w:rsidRPr="004E410A" w:rsidRDefault="004E410A" w:rsidP="0096282C">
      <w:pPr>
        <w:rPr>
          <w:b/>
          <w:sz w:val="28"/>
          <w:szCs w:val="28"/>
        </w:rPr>
      </w:pPr>
      <w:r w:rsidRPr="004E410A">
        <w:rPr>
          <w:b/>
          <w:sz w:val="28"/>
          <w:szCs w:val="28"/>
        </w:rPr>
        <w:t>Technical submissions</w:t>
      </w:r>
    </w:p>
    <w:p w14:paraId="45C9B4B5" w14:textId="2F212CF8" w:rsidR="00A7070E" w:rsidRPr="00A7070E" w:rsidRDefault="00F419E8" w:rsidP="00A7070E">
      <w:pPr>
        <w:keepNext/>
        <w:rPr>
          <w:b/>
          <w:bCs/>
        </w:rPr>
      </w:pPr>
      <w:hyperlink r:id="rId77" w:history="1">
        <w:r w:rsidR="00A7070E" w:rsidRPr="00A7070E">
          <w:rPr>
            <w:b/>
            <w:bCs/>
          </w:rPr>
          <w:t>208r2</w:t>
        </w:r>
      </w:hyperlink>
      <w:r w:rsidR="00A7070E" w:rsidRPr="00A7070E">
        <w:rPr>
          <w:b/>
          <w:bCs/>
        </w:rPr>
        <w:t xml:space="preserve"> Simplified EHT PPE Thresholds Field</w:t>
      </w:r>
      <w:r w:rsidR="00A7070E">
        <w:rPr>
          <w:b/>
          <w:bCs/>
        </w:rPr>
        <w:t xml:space="preserve"> (</w:t>
      </w:r>
      <w:proofErr w:type="spellStart"/>
      <w:r w:rsidR="00A7070E" w:rsidRPr="00A7070E">
        <w:rPr>
          <w:b/>
          <w:bCs/>
        </w:rPr>
        <w:t>Mengshi</w:t>
      </w:r>
      <w:proofErr w:type="spellEnd"/>
      <w:r w:rsidR="00A7070E" w:rsidRPr="00A7070E">
        <w:rPr>
          <w:b/>
          <w:bCs/>
        </w:rPr>
        <w:t xml:space="preserve"> Hu</w:t>
      </w:r>
      <w:r w:rsidR="00A7070E">
        <w:rPr>
          <w:b/>
          <w:bCs/>
        </w:rPr>
        <w:t>)</w:t>
      </w:r>
    </w:p>
    <w:p w14:paraId="6BD97C2A" w14:textId="50968301" w:rsidR="004E410A" w:rsidRDefault="004E410A" w:rsidP="0096282C">
      <w:pPr>
        <w:rPr>
          <w:bCs/>
        </w:rPr>
      </w:pPr>
    </w:p>
    <w:p w14:paraId="392CAEE1" w14:textId="4D8CE10D" w:rsidR="00A7070E" w:rsidRDefault="00A7070E" w:rsidP="0096282C">
      <w:pPr>
        <w:rPr>
          <w:bCs/>
        </w:rPr>
      </w:pPr>
      <w:r>
        <w:rPr>
          <w:bCs/>
        </w:rPr>
        <w:t>No discussion</w:t>
      </w:r>
    </w:p>
    <w:p w14:paraId="30A28A2A" w14:textId="6E6FC016" w:rsidR="00A7070E" w:rsidRDefault="00A7070E" w:rsidP="0096282C">
      <w:pPr>
        <w:rPr>
          <w:bCs/>
        </w:rPr>
      </w:pPr>
      <w:r>
        <w:rPr>
          <w:bCs/>
        </w:rPr>
        <w:t>SP deferred till after presentation of 225.</w:t>
      </w:r>
    </w:p>
    <w:p w14:paraId="37B4CF45" w14:textId="2E8057D8" w:rsidR="00A7070E" w:rsidRDefault="00A7070E" w:rsidP="0096282C">
      <w:pPr>
        <w:rPr>
          <w:bCs/>
        </w:rPr>
      </w:pPr>
    </w:p>
    <w:p w14:paraId="31F5FE7D" w14:textId="71DD446A" w:rsidR="00A7070E" w:rsidRPr="00A7070E" w:rsidRDefault="00F419E8" w:rsidP="00A7070E">
      <w:pPr>
        <w:keepNext/>
        <w:rPr>
          <w:b/>
          <w:bCs/>
        </w:rPr>
      </w:pPr>
      <w:hyperlink r:id="rId78" w:history="1">
        <w:r w:rsidR="00A7070E" w:rsidRPr="00A7070E">
          <w:rPr>
            <w:b/>
            <w:bCs/>
          </w:rPr>
          <w:t>225r1</w:t>
        </w:r>
      </w:hyperlink>
      <w:r w:rsidR="00A7070E" w:rsidRPr="00A7070E">
        <w:rPr>
          <w:b/>
          <w:bCs/>
        </w:rPr>
        <w:t xml:space="preserve"> EHT PPET Capability Design</w:t>
      </w:r>
      <w:r w:rsidR="00A7070E">
        <w:rPr>
          <w:b/>
          <w:bCs/>
        </w:rPr>
        <w:t xml:space="preserve"> (</w:t>
      </w:r>
      <w:r w:rsidR="00A7070E" w:rsidRPr="00A7070E">
        <w:rPr>
          <w:b/>
          <w:bCs/>
        </w:rPr>
        <w:t>Rui Cao</w:t>
      </w:r>
      <w:r w:rsidR="00A7070E">
        <w:rPr>
          <w:b/>
          <w:bCs/>
        </w:rPr>
        <w:t>)</w:t>
      </w:r>
    </w:p>
    <w:p w14:paraId="0CB6C1C7" w14:textId="50252E9E" w:rsidR="00A7070E" w:rsidRDefault="00A7070E" w:rsidP="0096282C">
      <w:pPr>
        <w:rPr>
          <w:bCs/>
        </w:rPr>
      </w:pPr>
    </w:p>
    <w:p w14:paraId="3D7A324C" w14:textId="37FF4400" w:rsidR="0003444F" w:rsidRPr="00FA0885" w:rsidRDefault="0003444F" w:rsidP="0096282C">
      <w:pPr>
        <w:rPr>
          <w:bCs/>
          <w:u w:val="single"/>
        </w:rPr>
      </w:pPr>
      <w:r w:rsidRPr="00FA0885">
        <w:rPr>
          <w:bCs/>
          <w:u w:val="single"/>
        </w:rPr>
        <w:t>Discussion</w:t>
      </w:r>
    </w:p>
    <w:p w14:paraId="56E0915C" w14:textId="56A1CD45" w:rsidR="0003444F" w:rsidRDefault="00FA0885" w:rsidP="0096282C">
      <w:pPr>
        <w:rPr>
          <w:bCs/>
        </w:rPr>
      </w:pPr>
      <w:r>
        <w:rPr>
          <w:bCs/>
        </w:rPr>
        <w:t>Q</w:t>
      </w:r>
      <w:r w:rsidR="0003444F">
        <w:rPr>
          <w:bCs/>
        </w:rPr>
        <w:t xml:space="preserve">: how set 16 </w:t>
      </w:r>
      <w:proofErr w:type="spellStart"/>
      <w:r w:rsidR="0003444F">
        <w:rPr>
          <w:bCs/>
        </w:rPr>
        <w:t>usec</w:t>
      </w:r>
      <w:proofErr w:type="spellEnd"/>
      <w:r w:rsidR="0003444F">
        <w:rPr>
          <w:bCs/>
        </w:rPr>
        <w:t xml:space="preserve"> padding for 4K QAM?</w:t>
      </w:r>
    </w:p>
    <w:p w14:paraId="5F4EFA48" w14:textId="033255E2" w:rsidR="0003444F" w:rsidRDefault="0003444F" w:rsidP="0096282C">
      <w:pPr>
        <w:rPr>
          <w:bCs/>
        </w:rPr>
      </w:pPr>
      <w:r>
        <w:rPr>
          <w:bCs/>
        </w:rPr>
        <w:t>A: not possible. Trying to keep same structure as 11ax.</w:t>
      </w:r>
    </w:p>
    <w:p w14:paraId="3D156EE8" w14:textId="7A4C8FC6" w:rsidR="0003444F" w:rsidRDefault="0003444F" w:rsidP="0096282C">
      <w:pPr>
        <w:rPr>
          <w:bCs/>
        </w:rPr>
      </w:pPr>
    </w:p>
    <w:p w14:paraId="6634996F" w14:textId="2ECD0324" w:rsidR="0003444F" w:rsidRDefault="0003444F" w:rsidP="0096282C">
      <w:pPr>
        <w:rPr>
          <w:bCs/>
        </w:rPr>
      </w:pPr>
      <w:r w:rsidRPr="0003444F">
        <w:rPr>
          <w:bCs/>
          <w:highlight w:val="cyan"/>
        </w:rPr>
        <w:t>SP1:</w:t>
      </w:r>
    </w:p>
    <w:p w14:paraId="09FE46EF" w14:textId="25C939B9" w:rsidR="0003444F" w:rsidRDefault="0003444F" w:rsidP="0096282C">
      <w:pPr>
        <w:rPr>
          <w:bCs/>
        </w:rPr>
      </w:pPr>
      <w:r>
        <w:rPr>
          <w:bCs/>
        </w:rPr>
        <w:t>SP1 in 208r2</w:t>
      </w:r>
    </w:p>
    <w:p w14:paraId="33B8220F" w14:textId="717A96E9" w:rsidR="0003444F" w:rsidRDefault="0003444F" w:rsidP="0096282C">
      <w:pPr>
        <w:rPr>
          <w:bCs/>
        </w:rPr>
      </w:pPr>
    </w:p>
    <w:p w14:paraId="0F880679" w14:textId="4851EFCD" w:rsidR="00F9580C" w:rsidRPr="00F9580C" w:rsidRDefault="00F9580C" w:rsidP="00FA0885">
      <w:pPr>
        <w:keepNext/>
        <w:numPr>
          <w:ilvl w:val="0"/>
          <w:numId w:val="40"/>
        </w:numPr>
        <w:rPr>
          <w:bCs/>
        </w:rPr>
      </w:pPr>
      <w:r w:rsidRPr="00F9580C">
        <w:rPr>
          <w:b/>
          <w:bCs/>
        </w:rPr>
        <w:t>Do you agree that EHT PPE Thresholds field is defined similarly as 11ax with the following subfields?</w:t>
      </w:r>
    </w:p>
    <w:p w14:paraId="0A695B46" w14:textId="700DA9DE" w:rsidR="00F9580C" w:rsidRDefault="00F9580C" w:rsidP="00FA0885">
      <w:pPr>
        <w:keepNext/>
        <w:rPr>
          <w:bCs/>
        </w:rPr>
      </w:pPr>
      <w:r>
        <w:rPr>
          <w:bCs/>
          <w:noProof/>
        </w:rPr>
        <w:drawing>
          <wp:inline distT="0" distB="0" distL="0" distR="0" wp14:anchorId="6269C35E" wp14:editId="2048B099">
            <wp:extent cx="4194175" cy="5866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56731" cy="609426"/>
                    </a:xfrm>
                    <a:prstGeom prst="rect">
                      <a:avLst/>
                    </a:prstGeom>
                    <a:noFill/>
                  </pic:spPr>
                </pic:pic>
              </a:graphicData>
            </a:graphic>
          </wp:inline>
        </w:drawing>
      </w:r>
    </w:p>
    <w:p w14:paraId="5A6FDC25" w14:textId="77777777" w:rsidR="00F9580C" w:rsidRPr="00F9580C" w:rsidRDefault="00F9580C" w:rsidP="00F9580C">
      <w:pPr>
        <w:rPr>
          <w:bCs/>
        </w:rPr>
      </w:pPr>
    </w:p>
    <w:p w14:paraId="706D0681" w14:textId="77777777" w:rsidR="00F9580C" w:rsidRPr="00F9580C" w:rsidRDefault="00F9580C" w:rsidP="00F9580C">
      <w:pPr>
        <w:numPr>
          <w:ilvl w:val="1"/>
          <w:numId w:val="40"/>
        </w:numPr>
        <w:rPr>
          <w:bCs/>
        </w:rPr>
      </w:pPr>
      <w:r w:rsidRPr="00F9580C">
        <w:rPr>
          <w:bCs/>
        </w:rPr>
        <w:t>NSS subfield is extended to 4 bits to support 1-16 SS.</w:t>
      </w:r>
    </w:p>
    <w:p w14:paraId="219F65B2" w14:textId="77777777" w:rsidR="00F9580C" w:rsidRPr="00F9580C" w:rsidRDefault="00F9580C" w:rsidP="00F9580C">
      <w:pPr>
        <w:numPr>
          <w:ilvl w:val="1"/>
          <w:numId w:val="40"/>
        </w:numPr>
        <w:rPr>
          <w:bCs/>
        </w:rPr>
      </w:pPr>
      <w:r w:rsidRPr="00F9580C">
        <w:rPr>
          <w:bCs/>
        </w:rPr>
        <w:t>RU Index Bitmask subfield is extended to 5 bits to support more RU/MRU sizes.</w:t>
      </w:r>
    </w:p>
    <w:p w14:paraId="163643BB" w14:textId="573A9817" w:rsidR="0003444F" w:rsidRDefault="0003444F" w:rsidP="0096282C">
      <w:pPr>
        <w:rPr>
          <w:bCs/>
        </w:rPr>
      </w:pPr>
    </w:p>
    <w:p w14:paraId="0C3AFEB9" w14:textId="4922F9F5" w:rsidR="0003444F" w:rsidRDefault="0003444F" w:rsidP="0096282C">
      <w:pPr>
        <w:rPr>
          <w:bCs/>
        </w:rPr>
      </w:pPr>
    </w:p>
    <w:p w14:paraId="5DDC12F4" w14:textId="233984A1" w:rsidR="0003444F" w:rsidRDefault="0003444F" w:rsidP="0096282C">
      <w:pPr>
        <w:rPr>
          <w:bCs/>
        </w:rPr>
      </w:pPr>
      <w:r w:rsidRPr="00F9580C">
        <w:rPr>
          <w:bCs/>
          <w:highlight w:val="green"/>
        </w:rPr>
        <w:t>Y/N/A: 43/0/7</w:t>
      </w:r>
    </w:p>
    <w:p w14:paraId="70A1D021" w14:textId="0ABA724F" w:rsidR="0003444F" w:rsidRDefault="0003444F" w:rsidP="0096282C">
      <w:pPr>
        <w:rPr>
          <w:bCs/>
        </w:rPr>
      </w:pPr>
    </w:p>
    <w:p w14:paraId="2DBFFEF7" w14:textId="4C7DB131" w:rsidR="0003444F" w:rsidRDefault="0003444F" w:rsidP="0096282C">
      <w:pPr>
        <w:rPr>
          <w:bCs/>
        </w:rPr>
      </w:pPr>
      <w:r w:rsidRPr="0003444F">
        <w:rPr>
          <w:bCs/>
          <w:highlight w:val="cyan"/>
        </w:rPr>
        <w:t>SP2:</w:t>
      </w:r>
    </w:p>
    <w:p w14:paraId="0D0386E3" w14:textId="495F0DE2" w:rsidR="0003444F" w:rsidRDefault="0003444F" w:rsidP="0096282C">
      <w:pPr>
        <w:rPr>
          <w:bCs/>
        </w:rPr>
      </w:pPr>
      <w:r>
        <w:rPr>
          <w:bCs/>
        </w:rPr>
        <w:t>SP2 in 208r2</w:t>
      </w:r>
    </w:p>
    <w:p w14:paraId="5EA478E2" w14:textId="77777777" w:rsidR="0003444F" w:rsidRDefault="0003444F" w:rsidP="0096282C">
      <w:pPr>
        <w:rPr>
          <w:bCs/>
        </w:rPr>
      </w:pPr>
    </w:p>
    <w:p w14:paraId="73BF3A2B" w14:textId="77777777" w:rsidR="00F9580C" w:rsidRPr="00F9580C" w:rsidRDefault="00F9580C" w:rsidP="00F9580C">
      <w:pPr>
        <w:numPr>
          <w:ilvl w:val="0"/>
          <w:numId w:val="41"/>
        </w:numPr>
        <w:rPr>
          <w:bCs/>
        </w:rPr>
      </w:pPr>
      <w:r w:rsidRPr="00F9580C">
        <w:rPr>
          <w:b/>
          <w:bCs/>
        </w:rPr>
        <w:t xml:space="preserve">Do you agree with the following table of RU allocation index in EHT PPE Thresholds field? </w:t>
      </w:r>
    </w:p>
    <w:p w14:paraId="7E46C740" w14:textId="08A1AB1C" w:rsidR="0003444F" w:rsidRDefault="0003444F" w:rsidP="0096282C">
      <w:pPr>
        <w:rPr>
          <w:bCs/>
        </w:rPr>
      </w:pPr>
    </w:p>
    <w:p w14:paraId="3D2DF80F" w14:textId="6BE03CBF" w:rsidR="00F9580C" w:rsidRDefault="00F9580C" w:rsidP="00F9580C">
      <w:pPr>
        <w:jc w:val="center"/>
        <w:rPr>
          <w:bCs/>
        </w:rPr>
      </w:pPr>
      <w:r>
        <w:rPr>
          <w:bCs/>
          <w:noProof/>
        </w:rPr>
        <w:drawing>
          <wp:inline distT="0" distB="0" distL="0" distR="0" wp14:anchorId="60291B55" wp14:editId="6EEBC40F">
            <wp:extent cx="2672551" cy="123714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19406" cy="1258838"/>
                    </a:xfrm>
                    <a:prstGeom prst="rect">
                      <a:avLst/>
                    </a:prstGeom>
                    <a:noFill/>
                  </pic:spPr>
                </pic:pic>
              </a:graphicData>
            </a:graphic>
          </wp:inline>
        </w:drawing>
      </w:r>
    </w:p>
    <w:p w14:paraId="798252A8" w14:textId="4E56568D" w:rsidR="0003444F" w:rsidRDefault="0003444F" w:rsidP="0096282C">
      <w:pPr>
        <w:rPr>
          <w:bCs/>
        </w:rPr>
      </w:pPr>
    </w:p>
    <w:p w14:paraId="2FF94726" w14:textId="092B5958" w:rsidR="00F9580C" w:rsidRDefault="00F9580C" w:rsidP="0096282C">
      <w:pPr>
        <w:rPr>
          <w:bCs/>
        </w:rPr>
      </w:pPr>
    </w:p>
    <w:p w14:paraId="5F0F44F5" w14:textId="2F1FE29F" w:rsidR="00F9580C" w:rsidRDefault="00F9580C" w:rsidP="0096282C">
      <w:pPr>
        <w:rPr>
          <w:bCs/>
        </w:rPr>
      </w:pPr>
      <w:r w:rsidRPr="00F9580C">
        <w:rPr>
          <w:bCs/>
          <w:highlight w:val="green"/>
        </w:rPr>
        <w:t>Y/N/A: 39/0/10</w:t>
      </w:r>
    </w:p>
    <w:p w14:paraId="6ECBE100" w14:textId="1E839F29" w:rsidR="00A7070E" w:rsidRDefault="00A7070E" w:rsidP="0096282C">
      <w:pPr>
        <w:rPr>
          <w:bCs/>
        </w:rPr>
      </w:pPr>
    </w:p>
    <w:p w14:paraId="70FE2C50" w14:textId="46BBBC1D" w:rsidR="00F9580C" w:rsidRDefault="00F9580C" w:rsidP="0096282C">
      <w:pPr>
        <w:rPr>
          <w:bCs/>
        </w:rPr>
      </w:pPr>
      <w:r w:rsidRPr="00F9580C">
        <w:rPr>
          <w:bCs/>
          <w:highlight w:val="cyan"/>
        </w:rPr>
        <w:t>SP3:</w:t>
      </w:r>
    </w:p>
    <w:p w14:paraId="3A7D9993" w14:textId="60031309" w:rsidR="00A7070E" w:rsidRDefault="00F9580C" w:rsidP="0096282C">
      <w:pPr>
        <w:rPr>
          <w:bCs/>
        </w:rPr>
      </w:pPr>
      <w:r>
        <w:rPr>
          <w:bCs/>
        </w:rPr>
        <w:t>SP3 in 208r2</w:t>
      </w:r>
    </w:p>
    <w:p w14:paraId="63A22F72" w14:textId="5067F9CB" w:rsidR="00F9580C" w:rsidRDefault="00F9580C" w:rsidP="0096282C">
      <w:pPr>
        <w:rPr>
          <w:bCs/>
        </w:rPr>
      </w:pPr>
    </w:p>
    <w:p w14:paraId="695C0049" w14:textId="77777777" w:rsidR="0058440C" w:rsidRPr="0058440C" w:rsidRDefault="0058440C" w:rsidP="0058440C">
      <w:pPr>
        <w:numPr>
          <w:ilvl w:val="0"/>
          <w:numId w:val="42"/>
        </w:numPr>
        <w:rPr>
          <w:bCs/>
        </w:rPr>
      </w:pPr>
      <w:r w:rsidRPr="0058440C">
        <w:rPr>
          <w:b/>
          <w:bCs/>
        </w:rPr>
        <w:t>Do you agree that the following nominal packet padding value is used when the number of spatial streams (NSS) used for transmission is larger than the NSS value indicated in the NSS subfield?</w:t>
      </w:r>
    </w:p>
    <w:p w14:paraId="0983CD0F" w14:textId="77777777" w:rsidR="0058440C" w:rsidRPr="0058440C" w:rsidRDefault="0058440C" w:rsidP="0058440C">
      <w:pPr>
        <w:numPr>
          <w:ilvl w:val="1"/>
          <w:numId w:val="42"/>
        </w:numPr>
        <w:rPr>
          <w:bCs/>
        </w:rPr>
      </w:pPr>
      <w:r w:rsidRPr="0058440C">
        <w:rPr>
          <w:bCs/>
        </w:rPr>
        <w:t xml:space="preserve">16 </w:t>
      </w:r>
      <w:proofErr w:type="spellStart"/>
      <w:r w:rsidRPr="0058440C">
        <w:rPr>
          <w:bCs/>
        </w:rPr>
        <w:t>μs</w:t>
      </w:r>
      <w:proofErr w:type="spellEnd"/>
      <w:r w:rsidRPr="0058440C">
        <w:rPr>
          <w:bCs/>
        </w:rPr>
        <w:t xml:space="preserve"> for any RU/Constellation when the NSS used for transmission &lt;=8</w:t>
      </w:r>
    </w:p>
    <w:p w14:paraId="205E7871" w14:textId="77777777" w:rsidR="0058440C" w:rsidRPr="0058440C" w:rsidRDefault="0058440C" w:rsidP="0058440C">
      <w:pPr>
        <w:numPr>
          <w:ilvl w:val="1"/>
          <w:numId w:val="42"/>
        </w:numPr>
        <w:rPr>
          <w:bCs/>
        </w:rPr>
      </w:pPr>
      <w:r w:rsidRPr="0058440C">
        <w:rPr>
          <w:bCs/>
        </w:rPr>
        <w:t xml:space="preserve">20 </w:t>
      </w:r>
      <w:proofErr w:type="spellStart"/>
      <w:r w:rsidRPr="0058440C">
        <w:rPr>
          <w:bCs/>
        </w:rPr>
        <w:t>μs</w:t>
      </w:r>
      <w:proofErr w:type="spellEnd"/>
      <w:r w:rsidRPr="0058440C">
        <w:rPr>
          <w:bCs/>
        </w:rPr>
        <w:t xml:space="preserve"> for any RU/Constellation when the NSS used for transmission &gt;8 for R2</w:t>
      </w:r>
    </w:p>
    <w:p w14:paraId="3FE6B245" w14:textId="77777777" w:rsidR="0058440C" w:rsidRDefault="0058440C" w:rsidP="0096282C">
      <w:pPr>
        <w:rPr>
          <w:bCs/>
        </w:rPr>
      </w:pPr>
    </w:p>
    <w:p w14:paraId="1D16F413" w14:textId="475104F6" w:rsidR="00F9580C" w:rsidRDefault="00F9580C" w:rsidP="0096282C">
      <w:pPr>
        <w:rPr>
          <w:bCs/>
        </w:rPr>
      </w:pPr>
    </w:p>
    <w:p w14:paraId="0A382763" w14:textId="725D5DD9" w:rsidR="00F9580C" w:rsidRDefault="00F9580C" w:rsidP="0096282C">
      <w:pPr>
        <w:rPr>
          <w:bCs/>
        </w:rPr>
      </w:pPr>
      <w:r w:rsidRPr="0058440C">
        <w:rPr>
          <w:bCs/>
          <w:highlight w:val="green"/>
        </w:rPr>
        <w:t>Y/N/A: 43/0/7</w:t>
      </w:r>
    </w:p>
    <w:p w14:paraId="02E63922" w14:textId="552A8506" w:rsidR="00F9580C" w:rsidRDefault="00F9580C" w:rsidP="0096282C">
      <w:pPr>
        <w:rPr>
          <w:bCs/>
        </w:rPr>
      </w:pPr>
    </w:p>
    <w:p w14:paraId="5B3E0F72" w14:textId="317C95C6" w:rsidR="00F9580C" w:rsidRDefault="00F9580C" w:rsidP="0096282C">
      <w:pPr>
        <w:rPr>
          <w:bCs/>
        </w:rPr>
      </w:pPr>
      <w:r w:rsidRPr="00F9580C">
        <w:rPr>
          <w:bCs/>
          <w:highlight w:val="cyan"/>
        </w:rPr>
        <w:t>SP4:</w:t>
      </w:r>
    </w:p>
    <w:p w14:paraId="138A8AF9" w14:textId="164FB13D" w:rsidR="00F9580C" w:rsidRDefault="00F9580C" w:rsidP="0096282C">
      <w:pPr>
        <w:rPr>
          <w:bCs/>
        </w:rPr>
      </w:pPr>
      <w:r>
        <w:rPr>
          <w:bCs/>
        </w:rPr>
        <w:t>SP4 in 208r2</w:t>
      </w:r>
    </w:p>
    <w:p w14:paraId="0A4F1D4C" w14:textId="7E75D5FB" w:rsidR="00F9580C" w:rsidRDefault="00F9580C" w:rsidP="0096282C">
      <w:pPr>
        <w:rPr>
          <w:bCs/>
        </w:rPr>
      </w:pPr>
    </w:p>
    <w:p w14:paraId="2A97AAD6" w14:textId="77777777" w:rsidR="0058440C" w:rsidRPr="0058440C" w:rsidRDefault="0058440C" w:rsidP="0058440C">
      <w:pPr>
        <w:numPr>
          <w:ilvl w:val="0"/>
          <w:numId w:val="43"/>
        </w:numPr>
        <w:rPr>
          <w:bCs/>
        </w:rPr>
      </w:pPr>
      <w:r w:rsidRPr="0058440C">
        <w:rPr>
          <w:b/>
          <w:bCs/>
        </w:rPr>
        <w:t>Do you agree with the following meanings of the Zeros in the Bitmask sequence in RU Index Bitmask subfield?</w:t>
      </w:r>
      <w:r w:rsidRPr="0058440C">
        <w:rPr>
          <w:b/>
          <w:bCs/>
        </w:rPr>
        <w:tab/>
      </w:r>
    </w:p>
    <w:p w14:paraId="1781A198" w14:textId="77777777" w:rsidR="0058440C" w:rsidRPr="0058440C" w:rsidRDefault="0058440C" w:rsidP="0058440C">
      <w:pPr>
        <w:numPr>
          <w:ilvl w:val="1"/>
          <w:numId w:val="43"/>
        </w:numPr>
        <w:rPr>
          <w:bCs/>
        </w:rPr>
      </w:pPr>
      <w:r w:rsidRPr="0058440C">
        <w:rPr>
          <w:bCs/>
        </w:rPr>
        <w:t>For zeros before the first the 1</w:t>
      </w:r>
    </w:p>
    <w:p w14:paraId="6321137E" w14:textId="77777777" w:rsidR="0058440C" w:rsidRPr="0058440C" w:rsidRDefault="0058440C" w:rsidP="0058440C">
      <w:pPr>
        <w:numPr>
          <w:ilvl w:val="2"/>
          <w:numId w:val="43"/>
        </w:numPr>
        <w:rPr>
          <w:bCs/>
        </w:rPr>
      </w:pPr>
      <w:r w:rsidRPr="0058440C">
        <w:rPr>
          <w:bCs/>
        </w:rPr>
        <w:t xml:space="preserve">Nominal packet padding value = 0 </w:t>
      </w:r>
      <w:proofErr w:type="spellStart"/>
      <w:r w:rsidRPr="0058440C">
        <w:rPr>
          <w:bCs/>
        </w:rPr>
        <w:t>μs</w:t>
      </w:r>
      <w:proofErr w:type="spellEnd"/>
    </w:p>
    <w:p w14:paraId="06F5A95C" w14:textId="77777777" w:rsidR="0058440C" w:rsidRPr="0058440C" w:rsidRDefault="0058440C" w:rsidP="0058440C">
      <w:pPr>
        <w:numPr>
          <w:ilvl w:val="1"/>
          <w:numId w:val="43"/>
        </w:numPr>
        <w:rPr>
          <w:bCs/>
        </w:rPr>
      </w:pPr>
      <w:r w:rsidRPr="0058440C">
        <w:rPr>
          <w:bCs/>
        </w:rPr>
        <w:t>For zeros after the first 1</w:t>
      </w:r>
    </w:p>
    <w:p w14:paraId="196EE712" w14:textId="77777777" w:rsidR="0058440C" w:rsidRPr="0058440C" w:rsidRDefault="0058440C" w:rsidP="0058440C">
      <w:pPr>
        <w:numPr>
          <w:ilvl w:val="2"/>
          <w:numId w:val="43"/>
        </w:numPr>
        <w:rPr>
          <w:bCs/>
        </w:rPr>
      </w:pPr>
      <w:r w:rsidRPr="0058440C">
        <w:rPr>
          <w:bCs/>
        </w:rPr>
        <w:t>The corresponding constellation index for the missing RU (Bitmask value = 0) shall be the same as the closest smaller RU with PPET defined (Bitmask value = 1)</w:t>
      </w:r>
    </w:p>
    <w:p w14:paraId="099EFF83" w14:textId="77777777" w:rsidR="0058440C" w:rsidRDefault="0058440C" w:rsidP="0096282C">
      <w:pPr>
        <w:rPr>
          <w:bCs/>
        </w:rPr>
      </w:pPr>
    </w:p>
    <w:p w14:paraId="68FAF42A" w14:textId="77777777" w:rsidR="0058440C" w:rsidRDefault="0058440C" w:rsidP="0096282C">
      <w:pPr>
        <w:rPr>
          <w:bCs/>
        </w:rPr>
      </w:pPr>
    </w:p>
    <w:p w14:paraId="29AD1E92" w14:textId="24E701EC" w:rsidR="00F9580C" w:rsidRDefault="00F9580C" w:rsidP="0096282C">
      <w:pPr>
        <w:rPr>
          <w:bCs/>
        </w:rPr>
      </w:pPr>
      <w:r w:rsidRPr="0058440C">
        <w:rPr>
          <w:bCs/>
          <w:highlight w:val="green"/>
        </w:rPr>
        <w:t>Y/N/A: 37/0/13</w:t>
      </w:r>
    </w:p>
    <w:p w14:paraId="4D4182BD" w14:textId="55DCC411" w:rsidR="00F9580C" w:rsidRDefault="00F9580C" w:rsidP="0096282C">
      <w:pPr>
        <w:rPr>
          <w:bCs/>
        </w:rPr>
      </w:pPr>
    </w:p>
    <w:p w14:paraId="115A991E" w14:textId="5BB0DEAD" w:rsidR="0058440C" w:rsidRDefault="0058440C" w:rsidP="0096282C">
      <w:pPr>
        <w:rPr>
          <w:bCs/>
        </w:rPr>
      </w:pPr>
    </w:p>
    <w:p w14:paraId="2B5B7754" w14:textId="4B705A8C" w:rsidR="0058440C" w:rsidRDefault="0058440C" w:rsidP="0096282C">
      <w:pPr>
        <w:rPr>
          <w:bCs/>
        </w:rPr>
      </w:pPr>
      <w:r w:rsidRPr="0058440C">
        <w:rPr>
          <w:bCs/>
          <w:highlight w:val="cyan"/>
        </w:rPr>
        <w:t>SP5:</w:t>
      </w:r>
    </w:p>
    <w:p w14:paraId="304E8B92" w14:textId="74C3A97B" w:rsidR="0058440C" w:rsidRDefault="0058440C" w:rsidP="0096282C">
      <w:pPr>
        <w:rPr>
          <w:bCs/>
        </w:rPr>
      </w:pPr>
      <w:r>
        <w:rPr>
          <w:bCs/>
        </w:rPr>
        <w:t>SP1 in 225r1</w:t>
      </w:r>
    </w:p>
    <w:p w14:paraId="1149BE4F" w14:textId="5516A275" w:rsidR="0058440C" w:rsidRDefault="0058440C" w:rsidP="0096282C">
      <w:pPr>
        <w:rPr>
          <w:bCs/>
        </w:rPr>
      </w:pPr>
    </w:p>
    <w:p w14:paraId="29C5EE8B" w14:textId="77777777" w:rsidR="00A6074C" w:rsidRPr="00A6074C" w:rsidRDefault="00A6074C" w:rsidP="00A6074C">
      <w:pPr>
        <w:numPr>
          <w:ilvl w:val="0"/>
          <w:numId w:val="44"/>
        </w:numPr>
        <w:tabs>
          <w:tab w:val="num" w:pos="720"/>
        </w:tabs>
        <w:rPr>
          <w:bCs/>
        </w:rPr>
      </w:pPr>
      <w:r w:rsidRPr="00A6074C">
        <w:rPr>
          <w:b/>
          <w:bCs/>
        </w:rPr>
        <w:lastRenderedPageBreak/>
        <w:t>Do you agree that EHT PPE Threshold Info field includes two PPET elements for each case with 1&lt;=</w:t>
      </w:r>
      <w:proofErr w:type="spellStart"/>
      <w:r w:rsidRPr="00A6074C">
        <w:rPr>
          <w:b/>
          <w:bCs/>
        </w:rPr>
        <w:t>Nss</w:t>
      </w:r>
      <w:proofErr w:type="spellEnd"/>
      <w:r w:rsidRPr="00A6074C">
        <w:rPr>
          <w:b/>
          <w:bCs/>
        </w:rPr>
        <w:t>&lt;=NSS+1 and RU with value 1 in the RU Index Bitmask:</w:t>
      </w:r>
    </w:p>
    <w:p w14:paraId="295D065E" w14:textId="77777777" w:rsidR="00A6074C" w:rsidRPr="00A6074C" w:rsidRDefault="00A6074C" w:rsidP="00A6074C">
      <w:pPr>
        <w:numPr>
          <w:ilvl w:val="1"/>
          <w:numId w:val="44"/>
        </w:numPr>
        <w:tabs>
          <w:tab w:val="num" w:pos="1440"/>
        </w:tabs>
        <w:rPr>
          <w:bCs/>
        </w:rPr>
      </w:pPr>
      <w:r w:rsidRPr="00A6074C">
        <w:rPr>
          <w:bCs/>
        </w:rPr>
        <w:t>PPET8 indicates QAM threshold for nominal packet padding of 8us</w:t>
      </w:r>
    </w:p>
    <w:p w14:paraId="70C9FCA4" w14:textId="77777777" w:rsidR="00A6074C" w:rsidRPr="00A6074C" w:rsidRDefault="00A6074C" w:rsidP="00A6074C">
      <w:pPr>
        <w:numPr>
          <w:ilvl w:val="1"/>
          <w:numId w:val="44"/>
        </w:numPr>
        <w:tabs>
          <w:tab w:val="num" w:pos="1440"/>
        </w:tabs>
        <w:rPr>
          <w:bCs/>
        </w:rPr>
      </w:pPr>
      <w:proofErr w:type="spellStart"/>
      <w:r w:rsidRPr="00A6074C">
        <w:rPr>
          <w:bCs/>
        </w:rPr>
        <w:t>PPETx</w:t>
      </w:r>
      <w:proofErr w:type="spellEnd"/>
      <w:r w:rsidRPr="00A6074C">
        <w:rPr>
          <w:bCs/>
        </w:rPr>
        <w:t xml:space="preserve"> indicates QAM threshold for next higher nominal packet padding:</w:t>
      </w:r>
    </w:p>
    <w:p w14:paraId="0FEE1E23" w14:textId="77777777" w:rsidR="00A6074C" w:rsidRPr="00A6074C" w:rsidRDefault="00A6074C" w:rsidP="00A6074C">
      <w:pPr>
        <w:numPr>
          <w:ilvl w:val="2"/>
          <w:numId w:val="44"/>
        </w:numPr>
        <w:tabs>
          <w:tab w:val="num" w:pos="2160"/>
        </w:tabs>
        <w:rPr>
          <w:bCs/>
        </w:rPr>
      </w:pPr>
      <w:r w:rsidRPr="00A6074C">
        <w:rPr>
          <w:bCs/>
        </w:rPr>
        <w:t xml:space="preserve">16us for RU&lt;=996*2 and </w:t>
      </w:r>
      <w:proofErr w:type="spellStart"/>
      <w:r w:rsidRPr="00A6074C">
        <w:rPr>
          <w:bCs/>
        </w:rPr>
        <w:t>Nss</w:t>
      </w:r>
      <w:proofErr w:type="spellEnd"/>
      <w:r w:rsidRPr="00A6074C">
        <w:rPr>
          <w:bCs/>
        </w:rPr>
        <w:t>&lt;=8 and QAM&lt;=1024</w:t>
      </w:r>
    </w:p>
    <w:p w14:paraId="3D06D040" w14:textId="77777777" w:rsidR="00A6074C" w:rsidRPr="00A6074C" w:rsidRDefault="00A6074C" w:rsidP="00A6074C">
      <w:pPr>
        <w:numPr>
          <w:ilvl w:val="2"/>
          <w:numId w:val="44"/>
        </w:numPr>
        <w:tabs>
          <w:tab w:val="num" w:pos="2160"/>
        </w:tabs>
        <w:rPr>
          <w:bCs/>
        </w:rPr>
      </w:pPr>
      <w:r w:rsidRPr="00A6074C">
        <w:rPr>
          <w:bCs/>
        </w:rPr>
        <w:t>20us for other modes</w:t>
      </w:r>
    </w:p>
    <w:p w14:paraId="60634076" w14:textId="1406155D" w:rsidR="0058440C" w:rsidRDefault="0058440C" w:rsidP="0096282C">
      <w:pPr>
        <w:rPr>
          <w:bCs/>
        </w:rPr>
      </w:pPr>
    </w:p>
    <w:p w14:paraId="486E3AE5" w14:textId="77777777" w:rsidR="00A6074C" w:rsidRDefault="00A6074C" w:rsidP="0096282C">
      <w:pPr>
        <w:rPr>
          <w:bCs/>
        </w:rPr>
      </w:pPr>
    </w:p>
    <w:p w14:paraId="7FD538BC" w14:textId="4FFBE2DC" w:rsidR="00A6074C" w:rsidRDefault="00A6074C" w:rsidP="0096282C">
      <w:pPr>
        <w:rPr>
          <w:bCs/>
        </w:rPr>
      </w:pPr>
      <w:r w:rsidRPr="00A6074C">
        <w:rPr>
          <w:bCs/>
          <w:highlight w:val="green"/>
        </w:rPr>
        <w:t>Y/N/A: 37/4/7</w:t>
      </w:r>
    </w:p>
    <w:p w14:paraId="0D3B0012" w14:textId="6BD403C3" w:rsidR="00A6074C" w:rsidRDefault="00A6074C" w:rsidP="0096282C">
      <w:pPr>
        <w:rPr>
          <w:bCs/>
        </w:rPr>
      </w:pPr>
    </w:p>
    <w:p w14:paraId="3FA13CDC" w14:textId="77777777" w:rsidR="00A6074C" w:rsidRDefault="00A6074C" w:rsidP="0096282C">
      <w:pPr>
        <w:rPr>
          <w:bCs/>
        </w:rPr>
      </w:pPr>
    </w:p>
    <w:p w14:paraId="2B2DB85A" w14:textId="25E4630F" w:rsidR="00A6074C" w:rsidRDefault="00A6074C" w:rsidP="0096282C">
      <w:pPr>
        <w:rPr>
          <w:bCs/>
        </w:rPr>
      </w:pPr>
      <w:r w:rsidRPr="00A6074C">
        <w:rPr>
          <w:bCs/>
          <w:highlight w:val="cyan"/>
        </w:rPr>
        <w:t>SP6:</w:t>
      </w:r>
    </w:p>
    <w:p w14:paraId="45B90F50" w14:textId="0294CAE9" w:rsidR="00A6074C" w:rsidRDefault="00A6074C" w:rsidP="0096282C">
      <w:pPr>
        <w:rPr>
          <w:bCs/>
        </w:rPr>
      </w:pPr>
      <w:r>
        <w:rPr>
          <w:bCs/>
        </w:rPr>
        <w:t>SP2 in 225r1</w:t>
      </w:r>
    </w:p>
    <w:p w14:paraId="2138FB54" w14:textId="5AA6108B" w:rsidR="00A6074C" w:rsidRDefault="00A6074C" w:rsidP="0096282C">
      <w:pPr>
        <w:rPr>
          <w:bCs/>
        </w:rPr>
      </w:pPr>
    </w:p>
    <w:p w14:paraId="4D1602EF" w14:textId="77777777" w:rsidR="00A6074C" w:rsidRPr="00A6074C" w:rsidRDefault="00A6074C" w:rsidP="00A6074C">
      <w:pPr>
        <w:rPr>
          <w:bCs/>
        </w:rPr>
      </w:pPr>
      <w:r w:rsidRPr="00A6074C">
        <w:rPr>
          <w:b/>
          <w:bCs/>
        </w:rPr>
        <w:t>Do you agree to EHT “PPE Thresholds Present” is defined as follows?</w:t>
      </w:r>
    </w:p>
    <w:p w14:paraId="607B5873" w14:textId="77777777" w:rsidR="00A6074C" w:rsidRPr="00A6074C" w:rsidRDefault="00A6074C" w:rsidP="00A6074C">
      <w:pPr>
        <w:numPr>
          <w:ilvl w:val="0"/>
          <w:numId w:val="45"/>
        </w:numPr>
        <w:rPr>
          <w:bCs/>
        </w:rPr>
      </w:pPr>
      <w:r w:rsidRPr="00A6074C">
        <w:rPr>
          <w:b/>
          <w:bCs/>
          <w:highlight w:val="white"/>
        </w:rPr>
        <w:t xml:space="preserve">1: EHT PPET field is present </w:t>
      </w:r>
    </w:p>
    <w:p w14:paraId="76FD1482" w14:textId="77777777" w:rsidR="00A6074C" w:rsidRPr="00A6074C" w:rsidRDefault="00A6074C" w:rsidP="00A6074C">
      <w:pPr>
        <w:numPr>
          <w:ilvl w:val="0"/>
          <w:numId w:val="45"/>
        </w:numPr>
        <w:rPr>
          <w:bCs/>
        </w:rPr>
      </w:pPr>
      <w:r w:rsidRPr="00A6074C">
        <w:rPr>
          <w:b/>
          <w:bCs/>
          <w:highlight w:val="white"/>
        </w:rPr>
        <w:t>0: EHT PPET field is not present</w:t>
      </w:r>
    </w:p>
    <w:p w14:paraId="6608AC2C" w14:textId="77777777" w:rsidR="00A6074C" w:rsidRPr="00A6074C" w:rsidRDefault="00A6074C" w:rsidP="00A6074C">
      <w:pPr>
        <w:numPr>
          <w:ilvl w:val="1"/>
          <w:numId w:val="45"/>
        </w:numPr>
        <w:rPr>
          <w:bCs/>
        </w:rPr>
      </w:pPr>
      <w:r w:rsidRPr="00A6074C">
        <w:rPr>
          <w:bCs/>
          <w:highlight w:val="white"/>
        </w:rPr>
        <w:t>PHY Capability field of EHT Common Nominal Packet Padding is specified.</w:t>
      </w:r>
    </w:p>
    <w:p w14:paraId="75C1F204" w14:textId="77777777" w:rsidR="00A6074C" w:rsidRPr="00A6074C" w:rsidRDefault="00A6074C" w:rsidP="00A6074C">
      <w:pPr>
        <w:numPr>
          <w:ilvl w:val="1"/>
          <w:numId w:val="45"/>
        </w:numPr>
        <w:rPr>
          <w:bCs/>
        </w:rPr>
      </w:pPr>
      <w:r w:rsidRPr="00A6074C">
        <w:rPr>
          <w:bCs/>
          <w:highlight w:val="white"/>
        </w:rPr>
        <w:t xml:space="preserve">If HE “PPE Thresholds Present”=1, </w:t>
      </w:r>
    </w:p>
    <w:p w14:paraId="2C6E8215" w14:textId="77777777" w:rsidR="00A6074C" w:rsidRPr="00A6074C" w:rsidRDefault="00A6074C" w:rsidP="00A6074C">
      <w:pPr>
        <w:numPr>
          <w:ilvl w:val="2"/>
          <w:numId w:val="45"/>
        </w:numPr>
        <w:rPr>
          <w:bCs/>
        </w:rPr>
      </w:pPr>
      <w:r w:rsidRPr="00A6074C">
        <w:rPr>
          <w:bCs/>
          <w:highlight w:val="white"/>
        </w:rPr>
        <w:t>EHT nominal packet padding is the same for all modes covered in HE PPET</w:t>
      </w:r>
    </w:p>
    <w:p w14:paraId="26813892" w14:textId="77777777" w:rsidR="00A6074C" w:rsidRPr="00A6074C" w:rsidRDefault="00A6074C" w:rsidP="00A6074C">
      <w:pPr>
        <w:numPr>
          <w:ilvl w:val="3"/>
          <w:numId w:val="45"/>
        </w:numPr>
        <w:rPr>
          <w:bCs/>
        </w:rPr>
      </w:pPr>
      <w:r w:rsidRPr="00A6074C">
        <w:rPr>
          <w:bCs/>
          <w:highlight w:val="white"/>
        </w:rPr>
        <w:t xml:space="preserve">For </w:t>
      </w:r>
      <w:proofErr w:type="spellStart"/>
      <w:r w:rsidRPr="00A6074C">
        <w:rPr>
          <w:bCs/>
          <w:highlight w:val="white"/>
        </w:rPr>
        <w:t>Nss</w:t>
      </w:r>
      <w:proofErr w:type="spellEnd"/>
      <w:r w:rsidRPr="00A6074C">
        <w:rPr>
          <w:bCs/>
          <w:highlight w:val="white"/>
        </w:rPr>
        <w:t xml:space="preserve"> = 1:NSTS+1 and RU/MRU within the Bitmap range [242, 484, 996, 996x2], all rules of HE PPET parsing for NSTS and RU Index Bitmap apply. </w:t>
      </w:r>
    </w:p>
    <w:p w14:paraId="466403D1" w14:textId="77777777" w:rsidR="00A6074C" w:rsidRPr="00A6074C" w:rsidRDefault="00A6074C" w:rsidP="00A6074C">
      <w:pPr>
        <w:numPr>
          <w:ilvl w:val="3"/>
          <w:numId w:val="45"/>
        </w:numPr>
        <w:rPr>
          <w:bCs/>
        </w:rPr>
      </w:pPr>
      <w:r w:rsidRPr="00A6074C">
        <w:rPr>
          <w:bCs/>
          <w:highlight w:val="white"/>
        </w:rPr>
        <w:t xml:space="preserve">EHT nominal packet padding for 484+242 follows HE PPETs for RU996. </w:t>
      </w:r>
    </w:p>
    <w:p w14:paraId="05F34D69" w14:textId="77777777" w:rsidR="00A6074C" w:rsidRPr="00A6074C" w:rsidRDefault="00A6074C" w:rsidP="00A6074C">
      <w:pPr>
        <w:numPr>
          <w:ilvl w:val="3"/>
          <w:numId w:val="45"/>
        </w:numPr>
        <w:rPr>
          <w:bCs/>
        </w:rPr>
      </w:pPr>
      <w:r w:rsidRPr="00A6074C">
        <w:rPr>
          <w:bCs/>
          <w:highlight w:val="white"/>
        </w:rPr>
        <w:t>EHT nominal packet padding for MRU 996+484, 996+484+242 follows HE PPETs for RU996*2.</w:t>
      </w:r>
    </w:p>
    <w:p w14:paraId="61ED5882" w14:textId="77777777" w:rsidR="00A6074C" w:rsidRPr="00A6074C" w:rsidRDefault="00A6074C" w:rsidP="00A6074C">
      <w:pPr>
        <w:numPr>
          <w:ilvl w:val="2"/>
          <w:numId w:val="45"/>
        </w:numPr>
        <w:rPr>
          <w:bCs/>
        </w:rPr>
      </w:pPr>
      <w:r w:rsidRPr="00A6074C">
        <w:rPr>
          <w:bCs/>
          <w:highlight w:val="white"/>
        </w:rPr>
        <w:t xml:space="preserve">For nominal packet padding not covered in HE PPET, use the values indicated in EHT Common Nominal Packet Padding, i.e. RU &gt; 996x2 or </w:t>
      </w:r>
      <w:proofErr w:type="spellStart"/>
      <w:r w:rsidRPr="00A6074C">
        <w:rPr>
          <w:bCs/>
          <w:highlight w:val="white"/>
        </w:rPr>
        <w:t>Nss</w:t>
      </w:r>
      <w:proofErr w:type="spellEnd"/>
      <w:r w:rsidRPr="00A6074C">
        <w:rPr>
          <w:bCs/>
          <w:highlight w:val="white"/>
        </w:rPr>
        <w:t>&gt;8 or 4K-QAM.</w:t>
      </w:r>
    </w:p>
    <w:p w14:paraId="6969693D" w14:textId="77777777" w:rsidR="00A6074C" w:rsidRPr="00A6074C" w:rsidRDefault="00A6074C" w:rsidP="00A6074C">
      <w:pPr>
        <w:numPr>
          <w:ilvl w:val="3"/>
          <w:numId w:val="45"/>
        </w:numPr>
        <w:rPr>
          <w:bCs/>
        </w:rPr>
      </w:pPr>
      <w:r w:rsidRPr="00A6074C">
        <w:rPr>
          <w:bCs/>
          <w:highlight w:val="white"/>
        </w:rPr>
        <w:t>EHT Common Nominal Packet Padding shall be larger than or equal to the larger normal packet padding values among all modes covered in HE PPET.</w:t>
      </w:r>
    </w:p>
    <w:p w14:paraId="0BF72639" w14:textId="77777777" w:rsidR="00A6074C" w:rsidRPr="00A6074C" w:rsidRDefault="00A6074C" w:rsidP="00A6074C">
      <w:pPr>
        <w:numPr>
          <w:ilvl w:val="1"/>
          <w:numId w:val="45"/>
        </w:numPr>
        <w:rPr>
          <w:bCs/>
        </w:rPr>
      </w:pPr>
      <w:r w:rsidRPr="00A6074C">
        <w:rPr>
          <w:bCs/>
          <w:highlight w:val="white"/>
        </w:rPr>
        <w:t>If HE “PPE Thresholds Present”=0, EHT nominal packet padding follows the values indicated in EHT Common Nominal Packet Padding for all EHT PPDUs.</w:t>
      </w:r>
    </w:p>
    <w:p w14:paraId="2382231D" w14:textId="77777777" w:rsidR="00A6074C" w:rsidRPr="00A6074C" w:rsidRDefault="00A6074C" w:rsidP="00A6074C">
      <w:pPr>
        <w:numPr>
          <w:ilvl w:val="2"/>
          <w:numId w:val="45"/>
        </w:numPr>
        <w:rPr>
          <w:bCs/>
        </w:rPr>
      </w:pPr>
      <w:r w:rsidRPr="00A6074C">
        <w:rPr>
          <w:bCs/>
          <w:highlight w:val="white"/>
        </w:rPr>
        <w:t>EHT Common Nominal Packet Padding shall not be smaller than HE Nominal Packet Padding.</w:t>
      </w:r>
    </w:p>
    <w:p w14:paraId="2FD59950" w14:textId="2D93FAD2" w:rsidR="00A6074C" w:rsidRDefault="00A6074C" w:rsidP="0096282C">
      <w:pPr>
        <w:rPr>
          <w:bCs/>
        </w:rPr>
      </w:pPr>
    </w:p>
    <w:p w14:paraId="210A1CB6" w14:textId="1BFC4477" w:rsidR="00A6074C" w:rsidRDefault="00A6074C" w:rsidP="0096282C">
      <w:pPr>
        <w:rPr>
          <w:bCs/>
        </w:rPr>
      </w:pPr>
    </w:p>
    <w:p w14:paraId="37DB549C" w14:textId="571C015D" w:rsidR="00A6074C" w:rsidRDefault="00A6074C" w:rsidP="0096282C">
      <w:pPr>
        <w:rPr>
          <w:bCs/>
        </w:rPr>
      </w:pPr>
      <w:r w:rsidRPr="00E47369">
        <w:rPr>
          <w:bCs/>
          <w:highlight w:val="green"/>
        </w:rPr>
        <w:t xml:space="preserve">Y/N/A: </w:t>
      </w:r>
      <w:r w:rsidR="00E47369" w:rsidRPr="00E47369">
        <w:rPr>
          <w:bCs/>
          <w:highlight w:val="green"/>
        </w:rPr>
        <w:t>34/0/15</w:t>
      </w:r>
    </w:p>
    <w:p w14:paraId="686D2426" w14:textId="77777777" w:rsidR="00E47369" w:rsidRDefault="00E47369" w:rsidP="0096282C">
      <w:pPr>
        <w:rPr>
          <w:bCs/>
        </w:rPr>
      </w:pPr>
    </w:p>
    <w:p w14:paraId="7364E6D8" w14:textId="5CCA6E11" w:rsidR="0096282C" w:rsidRDefault="00E47369" w:rsidP="00C15EDF">
      <w:pPr>
        <w:rPr>
          <w:szCs w:val="22"/>
        </w:rPr>
      </w:pPr>
      <w:r w:rsidRPr="00E47369">
        <w:rPr>
          <w:szCs w:val="22"/>
          <w:highlight w:val="cyan"/>
        </w:rPr>
        <w:t>SP7:</w:t>
      </w:r>
    </w:p>
    <w:p w14:paraId="5D95BA01" w14:textId="4CF1ADDD" w:rsidR="0076222E" w:rsidRDefault="0076222E" w:rsidP="00C15EDF">
      <w:pPr>
        <w:rPr>
          <w:szCs w:val="22"/>
        </w:rPr>
      </w:pPr>
      <w:r>
        <w:rPr>
          <w:szCs w:val="22"/>
        </w:rPr>
        <w:t>SP3 in 225r2</w:t>
      </w:r>
    </w:p>
    <w:p w14:paraId="28C29A26" w14:textId="4223CA15" w:rsidR="0076222E" w:rsidRDefault="0076222E" w:rsidP="00C15EDF">
      <w:pPr>
        <w:rPr>
          <w:szCs w:val="22"/>
        </w:rPr>
      </w:pPr>
      <w:r w:rsidRPr="0076222E">
        <w:rPr>
          <w:szCs w:val="22"/>
        </w:rPr>
        <w:t>Do you agree that the EHT Constellation Index table is define the same as HE Constellation Index table except that value 6 is redefined as 4096-QAM?</w:t>
      </w:r>
    </w:p>
    <w:p w14:paraId="787ED1ED" w14:textId="0DBCC881" w:rsidR="00E47369" w:rsidRDefault="00E47369" w:rsidP="00C15EDF">
      <w:pPr>
        <w:rPr>
          <w:szCs w:val="22"/>
        </w:rPr>
      </w:pPr>
    </w:p>
    <w:p w14:paraId="1E64C279" w14:textId="1A3FB4F8" w:rsidR="00E47369" w:rsidRDefault="0076222E" w:rsidP="00C15EDF">
      <w:pPr>
        <w:rPr>
          <w:szCs w:val="22"/>
        </w:rPr>
      </w:pPr>
      <w:r w:rsidRPr="0090358D">
        <w:rPr>
          <w:szCs w:val="22"/>
          <w:highlight w:val="green"/>
        </w:rPr>
        <w:t xml:space="preserve">Y/N/A: </w:t>
      </w:r>
      <w:r w:rsidR="0090358D" w:rsidRPr="0090358D">
        <w:rPr>
          <w:szCs w:val="22"/>
          <w:highlight w:val="green"/>
        </w:rPr>
        <w:t>39/0/3</w:t>
      </w:r>
    </w:p>
    <w:p w14:paraId="190E3EA6" w14:textId="77777777" w:rsidR="0090358D" w:rsidRDefault="0090358D" w:rsidP="00C15EDF">
      <w:pPr>
        <w:rPr>
          <w:szCs w:val="22"/>
        </w:rPr>
      </w:pPr>
    </w:p>
    <w:p w14:paraId="3CEF3C21" w14:textId="59645B8B" w:rsidR="0090358D" w:rsidRDefault="0090358D" w:rsidP="00C15EDF">
      <w:pPr>
        <w:rPr>
          <w:szCs w:val="22"/>
        </w:rPr>
      </w:pPr>
    </w:p>
    <w:p w14:paraId="7A18C580" w14:textId="748F534C" w:rsidR="0090358D" w:rsidRPr="005D7D23" w:rsidRDefault="0090358D" w:rsidP="00C15EDF">
      <w:pPr>
        <w:rPr>
          <w:b/>
          <w:sz w:val="28"/>
          <w:szCs w:val="28"/>
        </w:rPr>
      </w:pPr>
      <w:r w:rsidRPr="005D7D23">
        <w:rPr>
          <w:b/>
          <w:sz w:val="28"/>
          <w:szCs w:val="28"/>
        </w:rPr>
        <w:t>PDT submissions</w:t>
      </w:r>
    </w:p>
    <w:p w14:paraId="7FCD42B4" w14:textId="5837F399" w:rsidR="005D7D23" w:rsidRPr="005D7D23" w:rsidRDefault="00F419E8" w:rsidP="005D7D23">
      <w:pPr>
        <w:keepNext/>
        <w:rPr>
          <w:b/>
          <w:bCs/>
        </w:rPr>
      </w:pPr>
      <w:hyperlink r:id="rId81" w:history="1">
        <w:r w:rsidR="005D7D23" w:rsidRPr="005D7D23">
          <w:rPr>
            <w:b/>
            <w:bCs/>
          </w:rPr>
          <w:t>309r0</w:t>
        </w:r>
      </w:hyperlink>
      <w:r w:rsidR="005D7D23" w:rsidRPr="005D7D23">
        <w:rPr>
          <w:b/>
          <w:bCs/>
        </w:rPr>
        <w:t xml:space="preserve"> PDT: Initial text proposal for B.4.3 and B.4.36a.2</w:t>
      </w:r>
      <w:r w:rsidR="005D7D23">
        <w:rPr>
          <w:b/>
          <w:bCs/>
        </w:rPr>
        <w:t xml:space="preserve"> (</w:t>
      </w:r>
      <w:r w:rsidR="005D7D23" w:rsidRPr="005D7D23">
        <w:rPr>
          <w:b/>
          <w:bCs/>
        </w:rPr>
        <w:t>Sigurd Schelstraete</w:t>
      </w:r>
      <w:r w:rsidR="005D7D23">
        <w:rPr>
          <w:b/>
          <w:bCs/>
        </w:rPr>
        <w:t>)</w:t>
      </w:r>
    </w:p>
    <w:p w14:paraId="397B8797" w14:textId="029A56A0" w:rsidR="0090358D" w:rsidRDefault="00FA0885" w:rsidP="00C15EDF">
      <w:pPr>
        <w:rPr>
          <w:szCs w:val="22"/>
        </w:rPr>
      </w:pPr>
      <w:r>
        <w:rPr>
          <w:szCs w:val="22"/>
        </w:rPr>
        <w:t>Initial presentation. No approval or SP requested at this time.</w:t>
      </w:r>
    </w:p>
    <w:p w14:paraId="75F9E1EF" w14:textId="2E7BDDB0" w:rsidR="00FA0885" w:rsidRDefault="00FA0885" w:rsidP="00C15EDF">
      <w:pPr>
        <w:rPr>
          <w:szCs w:val="22"/>
        </w:rPr>
      </w:pPr>
      <w:r>
        <w:rPr>
          <w:szCs w:val="22"/>
        </w:rPr>
        <w:t>To be revisited later.</w:t>
      </w:r>
    </w:p>
    <w:p w14:paraId="1402912B" w14:textId="4187E7D4" w:rsidR="005D7D23" w:rsidRDefault="005D7D23" w:rsidP="00C15EDF">
      <w:pPr>
        <w:rPr>
          <w:szCs w:val="22"/>
        </w:rPr>
      </w:pPr>
    </w:p>
    <w:p w14:paraId="15D57541" w14:textId="51773729" w:rsidR="005D7D23" w:rsidRPr="005D7D23" w:rsidRDefault="005D7D23" w:rsidP="00C15EDF">
      <w:pPr>
        <w:rPr>
          <w:b/>
          <w:sz w:val="28"/>
          <w:szCs w:val="28"/>
        </w:rPr>
      </w:pPr>
      <w:r w:rsidRPr="005D7D23">
        <w:rPr>
          <w:b/>
          <w:sz w:val="28"/>
          <w:szCs w:val="28"/>
        </w:rPr>
        <w:t>CR submissions</w:t>
      </w:r>
    </w:p>
    <w:p w14:paraId="787FDE51" w14:textId="3B3CFBC9" w:rsidR="005D7D23" w:rsidRPr="005D7D23" w:rsidRDefault="00F419E8" w:rsidP="005D7D23">
      <w:pPr>
        <w:keepNext/>
        <w:rPr>
          <w:b/>
          <w:bCs/>
        </w:rPr>
      </w:pPr>
      <w:hyperlink r:id="rId82" w:history="1">
        <w:r w:rsidR="005D7D23" w:rsidRPr="005D7D23">
          <w:rPr>
            <w:b/>
            <w:bCs/>
          </w:rPr>
          <w:t>236r0</w:t>
        </w:r>
      </w:hyperlink>
      <w:r w:rsidR="005D7D23" w:rsidRPr="005D7D23">
        <w:rPr>
          <w:b/>
          <w:bCs/>
        </w:rPr>
        <w:t xml:space="preserve"> EHT-SIG-CR-d03-part-2</w:t>
      </w:r>
      <w:r w:rsidR="005D7D23">
        <w:rPr>
          <w:b/>
          <w:bCs/>
        </w:rPr>
        <w:t xml:space="preserve"> (</w:t>
      </w:r>
      <w:r w:rsidR="005D7D23" w:rsidRPr="005D7D23">
        <w:rPr>
          <w:b/>
          <w:bCs/>
        </w:rPr>
        <w:t>Ross Jian Yu</w:t>
      </w:r>
      <w:r w:rsidR="005D7D23">
        <w:rPr>
          <w:b/>
          <w:bCs/>
        </w:rPr>
        <w:t>)</w:t>
      </w:r>
    </w:p>
    <w:p w14:paraId="4EFE9C2A" w14:textId="0CC67A18" w:rsidR="0090358D" w:rsidRDefault="00BE688E" w:rsidP="00C15EDF">
      <w:pPr>
        <w:rPr>
          <w:szCs w:val="22"/>
        </w:rPr>
      </w:pPr>
      <w:r w:rsidRPr="00692DA5">
        <w:rPr>
          <w:szCs w:val="22"/>
          <w:highlight w:val="cyan"/>
        </w:rPr>
        <w:t>SP8:</w:t>
      </w:r>
    </w:p>
    <w:p w14:paraId="4834BC75" w14:textId="1A623295" w:rsidR="004B7188" w:rsidRPr="009F1392" w:rsidRDefault="004B7188" w:rsidP="004B7188">
      <w:pPr>
        <w:pStyle w:val="xmsolistparagraph"/>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Do you agree to the resolution to CIDs 1394, 1395, 1396, 1397, 1398, 1402, 1403, 1564, 1565, 1623, 2404, 2405, 2406, 2407, 2408, 2409, 2682, 2683, 2684, 2685, 2810, 3107, 3186, 3188, 3192, 3295, 3296, 3297, 3298, 3299, 3300, 3301, 3302, 3303, 3304, 3305 as in 11-21/236r1?</w:t>
      </w:r>
    </w:p>
    <w:p w14:paraId="188C9BB2" w14:textId="653DCDA2" w:rsidR="00692DA5" w:rsidRDefault="00692DA5" w:rsidP="00C15EDF">
      <w:pPr>
        <w:rPr>
          <w:szCs w:val="22"/>
        </w:rPr>
      </w:pPr>
    </w:p>
    <w:p w14:paraId="0F06B51E" w14:textId="161C777F" w:rsidR="00692DA5" w:rsidRDefault="00692DA5" w:rsidP="00C15EDF">
      <w:pPr>
        <w:rPr>
          <w:szCs w:val="22"/>
        </w:rPr>
      </w:pPr>
      <w:r w:rsidRPr="004B7188">
        <w:rPr>
          <w:szCs w:val="22"/>
          <w:highlight w:val="green"/>
        </w:rPr>
        <w:t xml:space="preserve">Y/N/A: </w:t>
      </w:r>
      <w:r w:rsidR="000A5DE3" w:rsidRPr="004B7188">
        <w:rPr>
          <w:szCs w:val="22"/>
          <w:highlight w:val="green"/>
        </w:rPr>
        <w:t>25/0/5</w:t>
      </w:r>
    </w:p>
    <w:p w14:paraId="28849EF3" w14:textId="31AF0638" w:rsidR="00692DA5" w:rsidRDefault="00692DA5" w:rsidP="00C15EDF">
      <w:pPr>
        <w:rPr>
          <w:szCs w:val="22"/>
        </w:rPr>
      </w:pPr>
    </w:p>
    <w:p w14:paraId="228E5661" w14:textId="49949E61" w:rsidR="00D81CFB" w:rsidRDefault="00D81CFB" w:rsidP="00C15EDF">
      <w:pPr>
        <w:rPr>
          <w:szCs w:val="22"/>
        </w:rPr>
      </w:pPr>
    </w:p>
    <w:p w14:paraId="6677E583" w14:textId="1B50A148" w:rsidR="00D81CFB" w:rsidRPr="00D81CFB" w:rsidRDefault="00F419E8" w:rsidP="00D81CFB">
      <w:pPr>
        <w:keepNext/>
        <w:rPr>
          <w:b/>
          <w:bCs/>
        </w:rPr>
      </w:pPr>
      <w:hyperlink r:id="rId83" w:history="1">
        <w:r w:rsidR="00D81CFB" w:rsidRPr="00D81CFB">
          <w:rPr>
            <w:b/>
            <w:bCs/>
          </w:rPr>
          <w:t>273r0</w:t>
        </w:r>
      </w:hyperlink>
      <w:r w:rsidR="00D81CFB" w:rsidRPr="00D81CFB">
        <w:rPr>
          <w:b/>
          <w:bCs/>
        </w:rPr>
        <w:t xml:space="preserve"> D0.3 CR for 36.3.2.5</w:t>
      </w:r>
      <w:r w:rsidR="00D81CFB">
        <w:rPr>
          <w:b/>
          <w:bCs/>
        </w:rPr>
        <w:t xml:space="preserve"> (</w:t>
      </w:r>
      <w:r w:rsidR="00D81CFB" w:rsidRPr="00D81CFB">
        <w:rPr>
          <w:b/>
          <w:bCs/>
        </w:rPr>
        <w:t>Eunsung Park</w:t>
      </w:r>
      <w:r w:rsidR="00D81CFB">
        <w:rPr>
          <w:b/>
          <w:bCs/>
        </w:rPr>
        <w:t>)</w:t>
      </w:r>
    </w:p>
    <w:p w14:paraId="47C0D1CF" w14:textId="46E046FD" w:rsidR="00A160FD" w:rsidRDefault="00A160FD" w:rsidP="00C15EDF">
      <w:pPr>
        <w:rPr>
          <w:szCs w:val="22"/>
        </w:rPr>
      </w:pPr>
      <w:r>
        <w:rPr>
          <w:szCs w:val="22"/>
        </w:rPr>
        <w:t>Changed to 273r1</w:t>
      </w:r>
    </w:p>
    <w:p w14:paraId="25104216" w14:textId="7BC4083A" w:rsidR="00A160FD" w:rsidRDefault="00A160FD" w:rsidP="00C15EDF">
      <w:pPr>
        <w:rPr>
          <w:szCs w:val="22"/>
        </w:rPr>
      </w:pPr>
    </w:p>
    <w:p w14:paraId="2A7C88CA" w14:textId="6B7931FA" w:rsidR="00A160FD" w:rsidRDefault="007D2958" w:rsidP="00C15EDF">
      <w:pPr>
        <w:rPr>
          <w:szCs w:val="22"/>
        </w:rPr>
      </w:pPr>
      <w:r w:rsidRPr="007D2958">
        <w:rPr>
          <w:szCs w:val="22"/>
          <w:highlight w:val="cyan"/>
        </w:rPr>
        <w:t>SP9:</w:t>
      </w:r>
    </w:p>
    <w:p w14:paraId="3A12F9A9" w14:textId="77777777" w:rsidR="004B7188" w:rsidRPr="009F1392" w:rsidRDefault="004B7188" w:rsidP="004B7188">
      <w:pPr>
        <w:pStyle w:val="xmsolistparagraph"/>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Do you agree to the resolution to the following CIDs in 11-21/273r1?</w:t>
      </w:r>
    </w:p>
    <w:p w14:paraId="237F3F28" w14:textId="47617685" w:rsidR="007D2958" w:rsidRPr="009F1392" w:rsidRDefault="004B7188" w:rsidP="009F1392">
      <w:pPr>
        <w:pStyle w:val="xmsolistparagraph"/>
        <w:numPr>
          <w:ilvl w:val="0"/>
          <w:numId w:val="46"/>
        </w:numPr>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CID: 1252, 1302, 1304, 1305, 1553, 2698, 2992, 3276, 3277, 3278</w:t>
      </w:r>
    </w:p>
    <w:p w14:paraId="502219EC" w14:textId="4CC837D5" w:rsidR="007D2958" w:rsidRDefault="007D2958" w:rsidP="00C15EDF">
      <w:pPr>
        <w:rPr>
          <w:szCs w:val="22"/>
        </w:rPr>
      </w:pPr>
    </w:p>
    <w:p w14:paraId="08984070" w14:textId="702E3415" w:rsidR="007D2958" w:rsidRDefault="007D2958" w:rsidP="00C15EDF">
      <w:pPr>
        <w:rPr>
          <w:szCs w:val="22"/>
        </w:rPr>
      </w:pPr>
      <w:r w:rsidRPr="00A338C6">
        <w:rPr>
          <w:szCs w:val="22"/>
          <w:highlight w:val="green"/>
        </w:rPr>
        <w:t>No objection to the SP</w:t>
      </w:r>
    </w:p>
    <w:p w14:paraId="0C29B3B1" w14:textId="3812D44D" w:rsidR="00D81CFB" w:rsidRDefault="00D81CFB" w:rsidP="00C15EDF">
      <w:pPr>
        <w:rPr>
          <w:szCs w:val="22"/>
        </w:rPr>
      </w:pPr>
    </w:p>
    <w:p w14:paraId="4567535B" w14:textId="77777777" w:rsidR="004B7188" w:rsidRDefault="004B7188" w:rsidP="00C15EDF">
      <w:pPr>
        <w:rPr>
          <w:szCs w:val="22"/>
        </w:rPr>
      </w:pPr>
    </w:p>
    <w:p w14:paraId="76F33D87" w14:textId="0B8C9DFA" w:rsidR="0080776E" w:rsidRPr="0080776E" w:rsidRDefault="00F419E8" w:rsidP="0080776E">
      <w:pPr>
        <w:keepNext/>
        <w:rPr>
          <w:b/>
          <w:bCs/>
        </w:rPr>
      </w:pPr>
      <w:hyperlink r:id="rId84" w:history="1">
        <w:r w:rsidR="0080776E" w:rsidRPr="0080776E">
          <w:rPr>
            <w:b/>
            <w:bCs/>
          </w:rPr>
          <w:t>274r0</w:t>
        </w:r>
      </w:hyperlink>
      <w:r w:rsidR="0080776E" w:rsidRPr="0080776E">
        <w:rPr>
          <w:b/>
          <w:bCs/>
        </w:rPr>
        <w:t xml:space="preserve"> D0.3 CR for 36.3.11.9</w:t>
      </w:r>
      <w:r w:rsidR="0080776E" w:rsidRPr="0080776E">
        <w:rPr>
          <w:b/>
          <w:bCs/>
        </w:rPr>
        <w:tab/>
      </w:r>
      <w:r w:rsidR="0080776E">
        <w:rPr>
          <w:b/>
          <w:bCs/>
        </w:rPr>
        <w:t>(</w:t>
      </w:r>
      <w:r w:rsidR="0080776E" w:rsidRPr="0080776E">
        <w:rPr>
          <w:b/>
          <w:bCs/>
        </w:rPr>
        <w:t>Eunsung Park</w:t>
      </w:r>
      <w:r w:rsidR="0080776E">
        <w:rPr>
          <w:b/>
          <w:bCs/>
        </w:rPr>
        <w:t>)</w:t>
      </w:r>
    </w:p>
    <w:p w14:paraId="5CF7E45C" w14:textId="620BAD85" w:rsidR="0080776E" w:rsidRDefault="00AD4C12" w:rsidP="00C15EDF">
      <w:pPr>
        <w:rPr>
          <w:szCs w:val="22"/>
        </w:rPr>
      </w:pPr>
      <w:r w:rsidRPr="00AD4C12">
        <w:rPr>
          <w:szCs w:val="22"/>
          <w:highlight w:val="cyan"/>
        </w:rPr>
        <w:t>SP10:</w:t>
      </w:r>
    </w:p>
    <w:p w14:paraId="6E7F78E9" w14:textId="77777777" w:rsidR="009F1392" w:rsidRPr="009F1392" w:rsidRDefault="009F1392" w:rsidP="009F1392">
      <w:pPr>
        <w:pStyle w:val="xmsolistparagraph"/>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Do you agree to the resolution to the following CIDs in 11-21/274r0?</w:t>
      </w:r>
    </w:p>
    <w:p w14:paraId="2B4E6434" w14:textId="1DCA5D48" w:rsidR="009F1392" w:rsidRPr="009F1392" w:rsidRDefault="009F1392" w:rsidP="009F1392">
      <w:pPr>
        <w:pStyle w:val="xmsolistparagraph"/>
        <w:numPr>
          <w:ilvl w:val="0"/>
          <w:numId w:val="46"/>
        </w:numPr>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CID: 2662, 2815, 3076, 3110, 3113, 3114, 3312</w:t>
      </w:r>
    </w:p>
    <w:p w14:paraId="65344164" w14:textId="77777777" w:rsidR="004B7188" w:rsidRDefault="004B7188" w:rsidP="00C15EDF">
      <w:pPr>
        <w:rPr>
          <w:szCs w:val="22"/>
        </w:rPr>
      </w:pPr>
    </w:p>
    <w:p w14:paraId="02D2EF83" w14:textId="77777777" w:rsidR="00AD4C12" w:rsidRDefault="00AD4C12" w:rsidP="00AD4C12">
      <w:pPr>
        <w:rPr>
          <w:szCs w:val="22"/>
        </w:rPr>
      </w:pPr>
      <w:r w:rsidRPr="00A338C6">
        <w:rPr>
          <w:szCs w:val="22"/>
          <w:highlight w:val="green"/>
        </w:rPr>
        <w:t>No objection to the SP</w:t>
      </w:r>
    </w:p>
    <w:p w14:paraId="66D2CF0B" w14:textId="6682EF41" w:rsidR="00A338C6" w:rsidRDefault="00A338C6" w:rsidP="00C15EDF">
      <w:pPr>
        <w:rPr>
          <w:szCs w:val="22"/>
        </w:rPr>
      </w:pPr>
    </w:p>
    <w:p w14:paraId="48218E7E" w14:textId="77777777" w:rsidR="009F1392" w:rsidRDefault="009F1392" w:rsidP="00C15EDF">
      <w:pPr>
        <w:rPr>
          <w:szCs w:val="22"/>
        </w:rPr>
      </w:pPr>
    </w:p>
    <w:p w14:paraId="6000473F" w14:textId="1454FA1A" w:rsidR="003878A9" w:rsidRPr="003878A9" w:rsidRDefault="00F419E8" w:rsidP="003878A9">
      <w:pPr>
        <w:keepNext/>
        <w:rPr>
          <w:b/>
          <w:bCs/>
        </w:rPr>
      </w:pPr>
      <w:hyperlink r:id="rId85" w:history="1">
        <w:r w:rsidR="003878A9" w:rsidRPr="003878A9">
          <w:rPr>
            <w:b/>
            <w:bCs/>
          </w:rPr>
          <w:t>275r0</w:t>
        </w:r>
      </w:hyperlink>
      <w:r w:rsidR="003878A9" w:rsidRPr="003878A9">
        <w:rPr>
          <w:b/>
          <w:bCs/>
        </w:rPr>
        <w:t xml:space="preserve"> EHT-SIG-CR-d03-part-3</w:t>
      </w:r>
      <w:r w:rsidR="003878A9">
        <w:rPr>
          <w:b/>
          <w:bCs/>
        </w:rPr>
        <w:t xml:space="preserve"> (</w:t>
      </w:r>
      <w:r w:rsidR="003878A9" w:rsidRPr="003878A9">
        <w:rPr>
          <w:b/>
          <w:bCs/>
        </w:rPr>
        <w:t>Ross Jian Yu</w:t>
      </w:r>
      <w:r w:rsidR="003878A9">
        <w:rPr>
          <w:b/>
          <w:bCs/>
        </w:rPr>
        <w:t>)</w:t>
      </w:r>
    </w:p>
    <w:p w14:paraId="7452C195" w14:textId="25C37F8C" w:rsidR="003878A9" w:rsidRDefault="003878A9" w:rsidP="003878A9">
      <w:pPr>
        <w:rPr>
          <w:sz w:val="22"/>
          <w:szCs w:val="22"/>
        </w:rPr>
      </w:pPr>
    </w:p>
    <w:p w14:paraId="1B1DEF84" w14:textId="2C744599" w:rsidR="00AD57B6" w:rsidRDefault="00AD57B6" w:rsidP="003878A9">
      <w:pPr>
        <w:rPr>
          <w:sz w:val="22"/>
          <w:szCs w:val="22"/>
        </w:rPr>
      </w:pPr>
      <w:r w:rsidRPr="00AD57B6">
        <w:rPr>
          <w:sz w:val="22"/>
          <w:szCs w:val="22"/>
          <w:highlight w:val="cyan"/>
        </w:rPr>
        <w:t>SP11:</w:t>
      </w:r>
    </w:p>
    <w:p w14:paraId="2A9EA35A" w14:textId="77777777" w:rsidR="00B64318" w:rsidRPr="00B64318" w:rsidRDefault="00B64318" w:rsidP="00B64318">
      <w:pPr>
        <w:pStyle w:val="xmsolistparagraph"/>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Do you agree to the resolution to the following CIDs in 11-21/275r0?</w:t>
      </w:r>
    </w:p>
    <w:p w14:paraId="039EC625" w14:textId="478969A4" w:rsidR="00AD57B6" w:rsidRPr="00B64318" w:rsidRDefault="00B64318" w:rsidP="003878A9">
      <w:pPr>
        <w:pStyle w:val="xmsolistparagraph"/>
        <w:numPr>
          <w:ilvl w:val="0"/>
          <w:numId w:val="46"/>
        </w:numPr>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CID: 1406, 1624, 1625, 3004, 3081, 3194</w:t>
      </w:r>
    </w:p>
    <w:p w14:paraId="199839FA" w14:textId="77777777" w:rsidR="009F1392" w:rsidRDefault="009F1392" w:rsidP="003878A9">
      <w:pPr>
        <w:rPr>
          <w:sz w:val="22"/>
          <w:szCs w:val="22"/>
        </w:rPr>
      </w:pPr>
    </w:p>
    <w:p w14:paraId="3866AC4C" w14:textId="77777777" w:rsidR="00AD57B6" w:rsidRDefault="00AD57B6" w:rsidP="00AD57B6">
      <w:pPr>
        <w:rPr>
          <w:szCs w:val="22"/>
        </w:rPr>
      </w:pPr>
      <w:r w:rsidRPr="00A338C6">
        <w:rPr>
          <w:szCs w:val="22"/>
          <w:highlight w:val="green"/>
        </w:rPr>
        <w:t>No objection to the SP</w:t>
      </w:r>
    </w:p>
    <w:p w14:paraId="0D37306D" w14:textId="19498477" w:rsidR="00AD57B6" w:rsidRDefault="00AD57B6" w:rsidP="003878A9">
      <w:pPr>
        <w:rPr>
          <w:sz w:val="22"/>
          <w:szCs w:val="22"/>
        </w:rPr>
      </w:pPr>
    </w:p>
    <w:p w14:paraId="346B8BEB" w14:textId="77777777" w:rsidR="00AD57B6" w:rsidRDefault="00AD57B6" w:rsidP="003878A9">
      <w:pPr>
        <w:rPr>
          <w:sz w:val="22"/>
          <w:szCs w:val="22"/>
        </w:rPr>
      </w:pPr>
    </w:p>
    <w:p w14:paraId="59D6EF26" w14:textId="77777777" w:rsidR="003878A9" w:rsidRPr="003878A9" w:rsidRDefault="003878A9" w:rsidP="003878A9">
      <w:pPr>
        <w:rPr>
          <w:sz w:val="22"/>
          <w:szCs w:val="22"/>
        </w:rPr>
      </w:pPr>
    </w:p>
    <w:p w14:paraId="05BA36D9" w14:textId="29AAF570" w:rsidR="003878A9" w:rsidRPr="003878A9" w:rsidRDefault="00F419E8" w:rsidP="00FA0885">
      <w:pPr>
        <w:keepNext/>
        <w:rPr>
          <w:b/>
          <w:bCs/>
        </w:rPr>
      </w:pPr>
      <w:hyperlink r:id="rId86" w:history="1">
        <w:r w:rsidR="003878A9" w:rsidRPr="003878A9">
          <w:rPr>
            <w:b/>
            <w:bCs/>
          </w:rPr>
          <w:t>289r0</w:t>
        </w:r>
      </w:hyperlink>
      <w:r w:rsidR="003878A9" w:rsidRPr="003878A9">
        <w:rPr>
          <w:b/>
          <w:bCs/>
        </w:rPr>
        <w:t xml:space="preserve"> EHT-SIG-CR-d03-part-4</w:t>
      </w:r>
      <w:r w:rsidR="003878A9">
        <w:rPr>
          <w:b/>
          <w:bCs/>
        </w:rPr>
        <w:t xml:space="preserve"> (</w:t>
      </w:r>
      <w:r w:rsidR="003878A9" w:rsidRPr="003878A9">
        <w:rPr>
          <w:b/>
          <w:bCs/>
        </w:rPr>
        <w:t>Ross Jian Yu</w:t>
      </w:r>
      <w:r w:rsidR="003878A9">
        <w:rPr>
          <w:b/>
          <w:bCs/>
        </w:rPr>
        <w:t>)</w:t>
      </w:r>
    </w:p>
    <w:p w14:paraId="0E738943" w14:textId="1FFCE06F" w:rsidR="00E47369" w:rsidRDefault="00AD57B6" w:rsidP="00FA0885">
      <w:pPr>
        <w:keepNext/>
        <w:rPr>
          <w:szCs w:val="22"/>
        </w:rPr>
      </w:pPr>
      <w:r w:rsidRPr="00AD57B6">
        <w:rPr>
          <w:szCs w:val="22"/>
          <w:highlight w:val="cyan"/>
        </w:rPr>
        <w:t>SP12:</w:t>
      </w:r>
    </w:p>
    <w:p w14:paraId="5B731F08" w14:textId="77777777" w:rsidR="00B64318" w:rsidRPr="00B64318" w:rsidRDefault="00B64318" w:rsidP="00B64318">
      <w:pPr>
        <w:pStyle w:val="xmsolistparagraph"/>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Do you agree to the resolution to the following CIDs in 11-21/289r0?</w:t>
      </w:r>
    </w:p>
    <w:p w14:paraId="6A7A4CBF" w14:textId="5A1DD1E0" w:rsidR="00B64318" w:rsidRPr="00B64318" w:rsidRDefault="00B64318" w:rsidP="00B64318">
      <w:pPr>
        <w:pStyle w:val="xmsolistparagraph"/>
        <w:numPr>
          <w:ilvl w:val="0"/>
          <w:numId w:val="46"/>
        </w:numPr>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CID: 3054, 3056, 3057, 3058, 3059, 3060, 3061, 3062, 3064</w:t>
      </w:r>
    </w:p>
    <w:p w14:paraId="62DCFED6" w14:textId="77777777" w:rsidR="00B64318" w:rsidRDefault="00B64318" w:rsidP="00C15EDF">
      <w:pPr>
        <w:rPr>
          <w:szCs w:val="22"/>
        </w:rPr>
      </w:pPr>
    </w:p>
    <w:p w14:paraId="2928F6BE" w14:textId="77777777" w:rsidR="00DB53AF" w:rsidRDefault="00DB53AF" w:rsidP="00DB53AF">
      <w:pPr>
        <w:rPr>
          <w:szCs w:val="22"/>
        </w:rPr>
      </w:pPr>
      <w:r w:rsidRPr="00A338C6">
        <w:rPr>
          <w:szCs w:val="22"/>
          <w:highlight w:val="green"/>
        </w:rPr>
        <w:t>No objection to the SP</w:t>
      </w:r>
    </w:p>
    <w:p w14:paraId="14D26BA3" w14:textId="77777777" w:rsidR="00DB53AF" w:rsidRDefault="00DB53AF" w:rsidP="00C15EDF">
      <w:pPr>
        <w:rPr>
          <w:szCs w:val="22"/>
        </w:rPr>
      </w:pPr>
    </w:p>
    <w:p w14:paraId="6EF32F84" w14:textId="238EA703" w:rsidR="00AD57B6" w:rsidRDefault="00AD57B6" w:rsidP="00C15EDF">
      <w:pPr>
        <w:rPr>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8"/>
        <w:gridCol w:w="2396"/>
      </w:tblGrid>
      <w:tr w:rsidR="00DB53AF" w:rsidRPr="00DB53AF" w14:paraId="0BE5444A" w14:textId="77777777" w:rsidTr="00DB53AF">
        <w:trPr>
          <w:tblCellSpacing w:w="15" w:type="dxa"/>
        </w:trPr>
        <w:tc>
          <w:tcPr>
            <w:tcW w:w="0" w:type="auto"/>
            <w:vAlign w:val="center"/>
            <w:hideMark/>
          </w:tcPr>
          <w:p w14:paraId="1F6C2A10" w14:textId="60983750" w:rsidR="00DB53AF" w:rsidRPr="00DB53AF" w:rsidRDefault="00DB53AF" w:rsidP="00DB53AF">
            <w:pPr>
              <w:keepNext/>
              <w:rPr>
                <w:b/>
                <w:bCs/>
              </w:rPr>
            </w:pPr>
            <w:r>
              <w:rPr>
                <w:b/>
                <w:bCs/>
              </w:rPr>
              <w:t xml:space="preserve">328 r1 </w:t>
            </w:r>
            <w:r w:rsidRPr="00DB53AF">
              <w:rPr>
                <w:b/>
                <w:bCs/>
              </w:rPr>
              <w:t>D03 CRs on timing related parameters</w:t>
            </w:r>
          </w:p>
        </w:tc>
        <w:tc>
          <w:tcPr>
            <w:tcW w:w="0" w:type="auto"/>
            <w:vAlign w:val="center"/>
            <w:hideMark/>
          </w:tcPr>
          <w:p w14:paraId="13966675" w14:textId="77777777" w:rsidR="00DB53AF" w:rsidRPr="00DB53AF" w:rsidRDefault="00DB53AF" w:rsidP="00DB53AF">
            <w:pPr>
              <w:keepNext/>
              <w:rPr>
                <w:b/>
                <w:bCs/>
              </w:rPr>
            </w:pPr>
            <w:r w:rsidRPr="00DB53AF">
              <w:rPr>
                <w:b/>
                <w:bCs/>
              </w:rPr>
              <w:t>Lin Yang (Qualcomm)</w:t>
            </w:r>
          </w:p>
        </w:tc>
      </w:tr>
    </w:tbl>
    <w:p w14:paraId="0F21B4C6" w14:textId="1B9FE4BF" w:rsidR="00A4030F" w:rsidRDefault="00A4030F" w:rsidP="00C15EDF">
      <w:pPr>
        <w:rPr>
          <w:szCs w:val="22"/>
        </w:rPr>
      </w:pPr>
      <w:r w:rsidRPr="00185539">
        <w:rPr>
          <w:szCs w:val="22"/>
          <w:highlight w:val="cyan"/>
        </w:rPr>
        <w:t>SP13:</w:t>
      </w:r>
    </w:p>
    <w:p w14:paraId="175FA6A4" w14:textId="77777777" w:rsidR="00687E64" w:rsidRPr="00687E64" w:rsidRDefault="00687E64" w:rsidP="00687E64">
      <w:pPr>
        <w:pStyle w:val="xmsolistparagraph"/>
        <w:rPr>
          <w:rFonts w:ascii="Times New Roman" w:eastAsia="Times New Roman" w:hAnsi="Times New Roman" w:cs="Times New Roman"/>
          <w:sz w:val="24"/>
          <w:lang w:eastAsia="zh-CN"/>
        </w:rPr>
      </w:pPr>
      <w:r w:rsidRPr="00687E64">
        <w:rPr>
          <w:rFonts w:ascii="Times New Roman" w:eastAsia="Times New Roman" w:hAnsi="Times New Roman" w:cs="Times New Roman"/>
          <w:sz w:val="24"/>
          <w:lang w:eastAsia="zh-CN"/>
        </w:rPr>
        <w:t>Do you agree to the resolution to the following CIDs in 11-21/328r1?</w:t>
      </w:r>
    </w:p>
    <w:p w14:paraId="4B889CFF" w14:textId="1C03457D" w:rsidR="00687E64" w:rsidRPr="00687E64" w:rsidRDefault="00687E64" w:rsidP="00687E64">
      <w:pPr>
        <w:pStyle w:val="xmsolistparagraph"/>
        <w:numPr>
          <w:ilvl w:val="0"/>
          <w:numId w:val="46"/>
        </w:numPr>
        <w:rPr>
          <w:rFonts w:ascii="Times New Roman" w:eastAsia="Times New Roman" w:hAnsi="Times New Roman" w:cs="Times New Roman"/>
          <w:sz w:val="24"/>
          <w:lang w:eastAsia="zh-CN"/>
        </w:rPr>
      </w:pPr>
      <w:r w:rsidRPr="00687E64">
        <w:rPr>
          <w:rFonts w:ascii="Times New Roman" w:eastAsia="Times New Roman" w:hAnsi="Times New Roman" w:cs="Times New Roman"/>
          <w:sz w:val="24"/>
          <w:lang w:eastAsia="zh-CN"/>
        </w:rPr>
        <w:t>CID: 1256, 2609, 1257, 1325, 1327, 1326, 1258, 1558, 1317, 2608, 1320, 1322, 1323, 1324, 1328, 3285, 1611</w:t>
      </w:r>
    </w:p>
    <w:p w14:paraId="10796611" w14:textId="77777777" w:rsidR="00B64318" w:rsidRDefault="00B64318" w:rsidP="00C15EDF">
      <w:pPr>
        <w:rPr>
          <w:szCs w:val="22"/>
        </w:rPr>
      </w:pPr>
    </w:p>
    <w:p w14:paraId="77F4D55F" w14:textId="2E43BE52" w:rsidR="00E95B3B" w:rsidRDefault="00E95B3B" w:rsidP="00E95B3B">
      <w:pPr>
        <w:rPr>
          <w:szCs w:val="22"/>
        </w:rPr>
      </w:pPr>
      <w:r w:rsidRPr="00A338C6">
        <w:rPr>
          <w:szCs w:val="22"/>
          <w:highlight w:val="green"/>
        </w:rPr>
        <w:t>No objection to the SP</w:t>
      </w:r>
    </w:p>
    <w:p w14:paraId="77E92DAC" w14:textId="77777777" w:rsidR="00687E64" w:rsidRDefault="00687E64" w:rsidP="00E95B3B">
      <w:pPr>
        <w:rPr>
          <w:szCs w:val="22"/>
        </w:rPr>
      </w:pPr>
    </w:p>
    <w:p w14:paraId="46AC490E" w14:textId="06AA9B9F" w:rsidR="00E95B3B" w:rsidRDefault="00E95B3B" w:rsidP="00C15EDF">
      <w:pPr>
        <w:rPr>
          <w:szCs w:val="22"/>
        </w:rPr>
      </w:pPr>
    </w:p>
    <w:p w14:paraId="5A20CAD9" w14:textId="291F367E" w:rsidR="00E95B3B" w:rsidRPr="00E95B3B" w:rsidRDefault="00E95B3B" w:rsidP="00E95B3B">
      <w:pPr>
        <w:keepNext/>
        <w:rPr>
          <w:b/>
          <w:bCs/>
        </w:rPr>
      </w:pPr>
      <w:r w:rsidRPr="00E95B3B">
        <w:rPr>
          <w:b/>
          <w:bCs/>
        </w:rPr>
        <w:t xml:space="preserve">322r1 11be D0.3 CR on 36.3.11.8.6 </w:t>
      </w:r>
      <w:r w:rsidRPr="00E95B3B">
        <w:rPr>
          <w:b/>
          <w:bCs/>
        </w:rPr>
        <w:tab/>
        <w:t>Lei Huang (OPPO)</w:t>
      </w:r>
    </w:p>
    <w:p w14:paraId="32972541" w14:textId="4B003B28" w:rsidR="00DB53AF" w:rsidRDefault="00E95B3B" w:rsidP="00C15EDF">
      <w:pPr>
        <w:rPr>
          <w:szCs w:val="22"/>
        </w:rPr>
      </w:pPr>
      <w:r>
        <w:rPr>
          <w:szCs w:val="22"/>
        </w:rPr>
        <w:t>Deferred</w:t>
      </w:r>
    </w:p>
    <w:p w14:paraId="62EA4785" w14:textId="77777777" w:rsidR="00E95B3B" w:rsidRDefault="00E95B3B" w:rsidP="00C15EDF">
      <w:pPr>
        <w:rPr>
          <w:szCs w:val="22"/>
        </w:rPr>
      </w:pPr>
    </w:p>
    <w:p w14:paraId="664C2EDF" w14:textId="39793828" w:rsidR="0096282C" w:rsidRPr="0096282C" w:rsidRDefault="0096282C" w:rsidP="00C15EDF">
      <w:pPr>
        <w:rPr>
          <w:b/>
          <w:sz w:val="28"/>
          <w:szCs w:val="28"/>
        </w:rPr>
      </w:pPr>
      <w:r w:rsidRPr="0096282C">
        <w:rPr>
          <w:b/>
          <w:sz w:val="28"/>
          <w:szCs w:val="28"/>
        </w:rPr>
        <w:t>Adjourn</w:t>
      </w:r>
    </w:p>
    <w:p w14:paraId="7A6C27D3" w14:textId="49024BFF" w:rsidR="0096282C" w:rsidRDefault="0096282C" w:rsidP="00C15EDF">
      <w:pPr>
        <w:rPr>
          <w:szCs w:val="22"/>
        </w:rPr>
      </w:pPr>
      <w:r>
        <w:rPr>
          <w:szCs w:val="22"/>
        </w:rPr>
        <w:t>The meeting is adjourned at 2</w:t>
      </w:r>
      <w:r w:rsidR="00FD54C9">
        <w:rPr>
          <w:szCs w:val="22"/>
        </w:rPr>
        <w:t>1</w:t>
      </w:r>
      <w:r>
        <w:rPr>
          <w:szCs w:val="22"/>
        </w:rPr>
        <w:t>:</w:t>
      </w:r>
      <w:r w:rsidR="00FD54C9">
        <w:rPr>
          <w:szCs w:val="22"/>
        </w:rPr>
        <w:t>5</w:t>
      </w:r>
      <w:r>
        <w:rPr>
          <w:szCs w:val="22"/>
        </w:rPr>
        <w:t>0 ET</w:t>
      </w:r>
    </w:p>
    <w:p w14:paraId="3C9C8DEB" w14:textId="5CFD4A95" w:rsidR="0096282C" w:rsidRDefault="0096282C" w:rsidP="00C15EDF">
      <w:pPr>
        <w:rPr>
          <w:szCs w:val="22"/>
        </w:rPr>
      </w:pPr>
    </w:p>
    <w:p w14:paraId="7C232AA4" w14:textId="77777777" w:rsidR="0096282C" w:rsidRDefault="0096282C" w:rsidP="00C15EDF">
      <w:pPr>
        <w:rPr>
          <w:szCs w:val="22"/>
        </w:rPr>
      </w:pPr>
    </w:p>
    <w:p w14:paraId="2B0282EE" w14:textId="77777777" w:rsidR="0096282C" w:rsidRPr="00106B0F" w:rsidRDefault="0096282C" w:rsidP="00C15EDF">
      <w:pPr>
        <w:rPr>
          <w:szCs w:val="22"/>
        </w:rPr>
      </w:pPr>
    </w:p>
    <w:sectPr w:rsidR="0096282C" w:rsidRPr="00106B0F" w:rsidSect="007D0733">
      <w:headerReference w:type="default" r:id="rId87"/>
      <w:footerReference w:type="default" r:id="rId8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16BD" w14:textId="77777777" w:rsidR="00F419E8" w:rsidRDefault="00F419E8">
      <w:r>
        <w:separator/>
      </w:r>
    </w:p>
  </w:endnote>
  <w:endnote w:type="continuationSeparator" w:id="0">
    <w:p w14:paraId="3DD49405" w14:textId="77777777" w:rsidR="00F419E8" w:rsidRDefault="00F4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47C3" w14:textId="15E7F81F" w:rsidR="00A7070E" w:rsidRDefault="0029368B" w:rsidP="00454812">
    <w:pPr>
      <w:pStyle w:val="Footer"/>
      <w:tabs>
        <w:tab w:val="clear" w:pos="6480"/>
        <w:tab w:val="center" w:pos="4680"/>
        <w:tab w:val="right" w:pos="9360"/>
      </w:tabs>
    </w:pPr>
    <w:fldSimple w:instr=" SUBJECT  \* MERGEFORMAT ">
      <w:r w:rsidR="00A7070E">
        <w:t>Submission</w:t>
      </w:r>
    </w:fldSimple>
    <w:r w:rsidR="00A7070E">
      <w:tab/>
      <w:t xml:space="preserve">page </w:t>
    </w:r>
    <w:r w:rsidR="00A7070E">
      <w:fldChar w:fldCharType="begin"/>
    </w:r>
    <w:r w:rsidR="00A7070E">
      <w:instrText xml:space="preserve">page </w:instrText>
    </w:r>
    <w:r w:rsidR="00A7070E">
      <w:fldChar w:fldCharType="separate"/>
    </w:r>
    <w:r w:rsidR="00A7070E">
      <w:rPr>
        <w:noProof/>
      </w:rPr>
      <w:t>2</w:t>
    </w:r>
    <w:r w:rsidR="00A7070E">
      <w:fldChar w:fldCharType="end"/>
    </w:r>
    <w:r w:rsidR="00A7070E">
      <w:tab/>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41DF" w14:textId="77777777" w:rsidR="00F419E8" w:rsidRDefault="00F419E8">
      <w:r>
        <w:separator/>
      </w:r>
    </w:p>
  </w:footnote>
  <w:footnote w:type="continuationSeparator" w:id="0">
    <w:p w14:paraId="161F4A50" w14:textId="77777777" w:rsidR="00F419E8" w:rsidRDefault="00F4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168CB87E" w:rsidR="00A7070E" w:rsidRDefault="00A7070E">
    <w:pPr>
      <w:pStyle w:val="Header"/>
      <w:tabs>
        <w:tab w:val="clear" w:pos="6480"/>
        <w:tab w:val="center" w:pos="4680"/>
        <w:tab w:val="right" w:pos="9360"/>
      </w:tabs>
    </w:pPr>
    <w:r>
      <w:t>Feb 2021</w:t>
    </w:r>
    <w:r>
      <w:ptab w:relativeTo="margin" w:alignment="center" w:leader="none"/>
    </w:r>
    <w:r>
      <w:ptab w:relativeTo="margin" w:alignment="right" w:leader="none"/>
    </w:r>
    <w:fldSimple w:instr=" TITLE  \* MERGEFORMAT ">
      <w:r>
        <w:t>doc.: IEEE 802.11-21/</w:t>
      </w:r>
    </w:fldSimple>
    <w:r w:rsidRPr="003F51DE">
      <w:t xml:space="preserve"> </w:t>
    </w:r>
    <w:r>
      <w:rPr>
        <w:rStyle w:val="highlight"/>
      </w:rPr>
      <w:t>0138</w:t>
    </w:r>
    <w:r>
      <w:t>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921"/>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0C5EE0"/>
    <w:multiLevelType w:val="hybridMultilevel"/>
    <w:tmpl w:val="891A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16FC"/>
    <w:multiLevelType w:val="hybridMultilevel"/>
    <w:tmpl w:val="D98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C2A61"/>
    <w:multiLevelType w:val="hybridMultilevel"/>
    <w:tmpl w:val="11CE6E8E"/>
    <w:lvl w:ilvl="0" w:tplc="9F004DD0">
      <w:start w:val="1"/>
      <w:numFmt w:val="bullet"/>
      <w:lvlText w:val="•"/>
      <w:lvlJc w:val="left"/>
      <w:pPr>
        <w:tabs>
          <w:tab w:val="num" w:pos="720"/>
        </w:tabs>
        <w:ind w:left="720" w:hanging="360"/>
      </w:pPr>
      <w:rPr>
        <w:rFonts w:ascii="Times New Roman" w:hAnsi="Times New Roman" w:hint="default"/>
      </w:rPr>
    </w:lvl>
    <w:lvl w:ilvl="1" w:tplc="840663EA">
      <w:numFmt w:val="bullet"/>
      <w:lvlText w:val="–"/>
      <w:lvlJc w:val="left"/>
      <w:pPr>
        <w:tabs>
          <w:tab w:val="num" w:pos="1440"/>
        </w:tabs>
        <w:ind w:left="1440" w:hanging="360"/>
      </w:pPr>
      <w:rPr>
        <w:rFonts w:ascii="Times New Roman" w:hAnsi="Times New Roman" w:hint="default"/>
      </w:rPr>
    </w:lvl>
    <w:lvl w:ilvl="2" w:tplc="7C6C9C00" w:tentative="1">
      <w:start w:val="1"/>
      <w:numFmt w:val="bullet"/>
      <w:lvlText w:val="•"/>
      <w:lvlJc w:val="left"/>
      <w:pPr>
        <w:tabs>
          <w:tab w:val="num" w:pos="2160"/>
        </w:tabs>
        <w:ind w:left="2160" w:hanging="360"/>
      </w:pPr>
      <w:rPr>
        <w:rFonts w:ascii="Times New Roman" w:hAnsi="Times New Roman" w:hint="default"/>
      </w:rPr>
    </w:lvl>
    <w:lvl w:ilvl="3" w:tplc="4AC6E84C" w:tentative="1">
      <w:start w:val="1"/>
      <w:numFmt w:val="bullet"/>
      <w:lvlText w:val="•"/>
      <w:lvlJc w:val="left"/>
      <w:pPr>
        <w:tabs>
          <w:tab w:val="num" w:pos="2880"/>
        </w:tabs>
        <w:ind w:left="2880" w:hanging="360"/>
      </w:pPr>
      <w:rPr>
        <w:rFonts w:ascii="Times New Roman" w:hAnsi="Times New Roman" w:hint="default"/>
      </w:rPr>
    </w:lvl>
    <w:lvl w:ilvl="4" w:tplc="27A8BBB4" w:tentative="1">
      <w:start w:val="1"/>
      <w:numFmt w:val="bullet"/>
      <w:lvlText w:val="•"/>
      <w:lvlJc w:val="left"/>
      <w:pPr>
        <w:tabs>
          <w:tab w:val="num" w:pos="3600"/>
        </w:tabs>
        <w:ind w:left="3600" w:hanging="360"/>
      </w:pPr>
      <w:rPr>
        <w:rFonts w:ascii="Times New Roman" w:hAnsi="Times New Roman" w:hint="default"/>
      </w:rPr>
    </w:lvl>
    <w:lvl w:ilvl="5" w:tplc="91B452AA" w:tentative="1">
      <w:start w:val="1"/>
      <w:numFmt w:val="bullet"/>
      <w:lvlText w:val="•"/>
      <w:lvlJc w:val="left"/>
      <w:pPr>
        <w:tabs>
          <w:tab w:val="num" w:pos="4320"/>
        </w:tabs>
        <w:ind w:left="4320" w:hanging="360"/>
      </w:pPr>
      <w:rPr>
        <w:rFonts w:ascii="Times New Roman" w:hAnsi="Times New Roman" w:hint="default"/>
      </w:rPr>
    </w:lvl>
    <w:lvl w:ilvl="6" w:tplc="A6162D22" w:tentative="1">
      <w:start w:val="1"/>
      <w:numFmt w:val="bullet"/>
      <w:lvlText w:val="•"/>
      <w:lvlJc w:val="left"/>
      <w:pPr>
        <w:tabs>
          <w:tab w:val="num" w:pos="5040"/>
        </w:tabs>
        <w:ind w:left="5040" w:hanging="360"/>
      </w:pPr>
      <w:rPr>
        <w:rFonts w:ascii="Times New Roman" w:hAnsi="Times New Roman" w:hint="default"/>
      </w:rPr>
    </w:lvl>
    <w:lvl w:ilvl="7" w:tplc="BD585B2E" w:tentative="1">
      <w:start w:val="1"/>
      <w:numFmt w:val="bullet"/>
      <w:lvlText w:val="•"/>
      <w:lvlJc w:val="left"/>
      <w:pPr>
        <w:tabs>
          <w:tab w:val="num" w:pos="5760"/>
        </w:tabs>
        <w:ind w:left="5760" w:hanging="360"/>
      </w:pPr>
      <w:rPr>
        <w:rFonts w:ascii="Times New Roman" w:hAnsi="Times New Roman" w:hint="default"/>
      </w:rPr>
    </w:lvl>
    <w:lvl w:ilvl="8" w:tplc="795ADB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815F30"/>
    <w:multiLevelType w:val="hybridMultilevel"/>
    <w:tmpl w:val="235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86352"/>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6A2EB4"/>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C6C3D7D"/>
    <w:multiLevelType w:val="hybridMultilevel"/>
    <w:tmpl w:val="57747CD0"/>
    <w:lvl w:ilvl="0" w:tplc="D586FE84">
      <w:start w:val="1"/>
      <w:numFmt w:val="bullet"/>
      <w:lvlText w:val="•"/>
      <w:lvlJc w:val="left"/>
      <w:pPr>
        <w:tabs>
          <w:tab w:val="num" w:pos="720"/>
        </w:tabs>
        <w:ind w:left="720" w:hanging="360"/>
      </w:pPr>
      <w:rPr>
        <w:rFonts w:ascii="Times New Roman" w:hAnsi="Times New Roman" w:hint="default"/>
      </w:rPr>
    </w:lvl>
    <w:lvl w:ilvl="1" w:tplc="B6BCCC8C">
      <w:numFmt w:val="bullet"/>
      <w:lvlText w:val="–"/>
      <w:lvlJc w:val="left"/>
      <w:pPr>
        <w:tabs>
          <w:tab w:val="num" w:pos="1440"/>
        </w:tabs>
        <w:ind w:left="1440" w:hanging="360"/>
      </w:pPr>
      <w:rPr>
        <w:rFonts w:ascii="Times New Roman" w:hAnsi="Times New Roman" w:hint="default"/>
      </w:rPr>
    </w:lvl>
    <w:lvl w:ilvl="2" w:tplc="9134EB76">
      <w:numFmt w:val="bullet"/>
      <w:lvlText w:val="•"/>
      <w:lvlJc w:val="left"/>
      <w:pPr>
        <w:tabs>
          <w:tab w:val="num" w:pos="2160"/>
        </w:tabs>
        <w:ind w:left="2160" w:hanging="360"/>
      </w:pPr>
      <w:rPr>
        <w:rFonts w:ascii="Times New Roman" w:hAnsi="Times New Roman" w:hint="default"/>
      </w:rPr>
    </w:lvl>
    <w:lvl w:ilvl="3" w:tplc="A69E7F2C" w:tentative="1">
      <w:start w:val="1"/>
      <w:numFmt w:val="bullet"/>
      <w:lvlText w:val="•"/>
      <w:lvlJc w:val="left"/>
      <w:pPr>
        <w:tabs>
          <w:tab w:val="num" w:pos="2880"/>
        </w:tabs>
        <w:ind w:left="2880" w:hanging="360"/>
      </w:pPr>
      <w:rPr>
        <w:rFonts w:ascii="Times New Roman" w:hAnsi="Times New Roman" w:hint="default"/>
      </w:rPr>
    </w:lvl>
    <w:lvl w:ilvl="4" w:tplc="454CC752" w:tentative="1">
      <w:start w:val="1"/>
      <w:numFmt w:val="bullet"/>
      <w:lvlText w:val="•"/>
      <w:lvlJc w:val="left"/>
      <w:pPr>
        <w:tabs>
          <w:tab w:val="num" w:pos="3600"/>
        </w:tabs>
        <w:ind w:left="3600" w:hanging="360"/>
      </w:pPr>
      <w:rPr>
        <w:rFonts w:ascii="Times New Roman" w:hAnsi="Times New Roman" w:hint="default"/>
      </w:rPr>
    </w:lvl>
    <w:lvl w:ilvl="5" w:tplc="44EC6FF2" w:tentative="1">
      <w:start w:val="1"/>
      <w:numFmt w:val="bullet"/>
      <w:lvlText w:val="•"/>
      <w:lvlJc w:val="left"/>
      <w:pPr>
        <w:tabs>
          <w:tab w:val="num" w:pos="4320"/>
        </w:tabs>
        <w:ind w:left="4320" w:hanging="360"/>
      </w:pPr>
      <w:rPr>
        <w:rFonts w:ascii="Times New Roman" w:hAnsi="Times New Roman" w:hint="default"/>
      </w:rPr>
    </w:lvl>
    <w:lvl w:ilvl="6" w:tplc="F656E488" w:tentative="1">
      <w:start w:val="1"/>
      <w:numFmt w:val="bullet"/>
      <w:lvlText w:val="•"/>
      <w:lvlJc w:val="left"/>
      <w:pPr>
        <w:tabs>
          <w:tab w:val="num" w:pos="5040"/>
        </w:tabs>
        <w:ind w:left="5040" w:hanging="360"/>
      </w:pPr>
      <w:rPr>
        <w:rFonts w:ascii="Times New Roman" w:hAnsi="Times New Roman" w:hint="default"/>
      </w:rPr>
    </w:lvl>
    <w:lvl w:ilvl="7" w:tplc="B7A24F6A" w:tentative="1">
      <w:start w:val="1"/>
      <w:numFmt w:val="bullet"/>
      <w:lvlText w:val="•"/>
      <w:lvlJc w:val="left"/>
      <w:pPr>
        <w:tabs>
          <w:tab w:val="num" w:pos="5760"/>
        </w:tabs>
        <w:ind w:left="5760" w:hanging="360"/>
      </w:pPr>
      <w:rPr>
        <w:rFonts w:ascii="Times New Roman" w:hAnsi="Times New Roman" w:hint="default"/>
      </w:rPr>
    </w:lvl>
    <w:lvl w:ilvl="8" w:tplc="08C6EE0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39626D"/>
    <w:multiLevelType w:val="hybridMultilevel"/>
    <w:tmpl w:val="7A50EE80"/>
    <w:lvl w:ilvl="0" w:tplc="60C2621E">
      <w:start w:val="1"/>
      <w:numFmt w:val="bullet"/>
      <w:lvlText w:val="•"/>
      <w:lvlJc w:val="left"/>
      <w:pPr>
        <w:tabs>
          <w:tab w:val="num" w:pos="720"/>
        </w:tabs>
        <w:ind w:left="720" w:hanging="360"/>
      </w:pPr>
      <w:rPr>
        <w:rFonts w:ascii="Arial" w:hAnsi="Arial" w:hint="default"/>
      </w:rPr>
    </w:lvl>
    <w:lvl w:ilvl="1" w:tplc="943059A2">
      <w:numFmt w:val="bullet"/>
      <w:lvlText w:val="•"/>
      <w:lvlJc w:val="left"/>
      <w:pPr>
        <w:tabs>
          <w:tab w:val="num" w:pos="1440"/>
        </w:tabs>
        <w:ind w:left="1440" w:hanging="360"/>
      </w:pPr>
      <w:rPr>
        <w:rFonts w:ascii="Arial" w:hAnsi="Arial" w:hint="default"/>
      </w:rPr>
    </w:lvl>
    <w:lvl w:ilvl="2" w:tplc="34A4C26C">
      <w:numFmt w:val="bullet"/>
      <w:lvlText w:val="•"/>
      <w:lvlJc w:val="left"/>
      <w:pPr>
        <w:tabs>
          <w:tab w:val="num" w:pos="2160"/>
        </w:tabs>
        <w:ind w:left="2160" w:hanging="360"/>
      </w:pPr>
      <w:rPr>
        <w:rFonts w:ascii="Arial" w:hAnsi="Arial" w:hint="default"/>
      </w:rPr>
    </w:lvl>
    <w:lvl w:ilvl="3" w:tplc="3F1A46BC" w:tentative="1">
      <w:start w:val="1"/>
      <w:numFmt w:val="bullet"/>
      <w:lvlText w:val="•"/>
      <w:lvlJc w:val="left"/>
      <w:pPr>
        <w:tabs>
          <w:tab w:val="num" w:pos="2880"/>
        </w:tabs>
        <w:ind w:left="2880" w:hanging="360"/>
      </w:pPr>
      <w:rPr>
        <w:rFonts w:ascii="Arial" w:hAnsi="Arial" w:hint="default"/>
      </w:rPr>
    </w:lvl>
    <w:lvl w:ilvl="4" w:tplc="EC4498E2" w:tentative="1">
      <w:start w:val="1"/>
      <w:numFmt w:val="bullet"/>
      <w:lvlText w:val="•"/>
      <w:lvlJc w:val="left"/>
      <w:pPr>
        <w:tabs>
          <w:tab w:val="num" w:pos="3600"/>
        </w:tabs>
        <w:ind w:left="3600" w:hanging="360"/>
      </w:pPr>
      <w:rPr>
        <w:rFonts w:ascii="Arial" w:hAnsi="Arial" w:hint="default"/>
      </w:rPr>
    </w:lvl>
    <w:lvl w:ilvl="5" w:tplc="82627BD8" w:tentative="1">
      <w:start w:val="1"/>
      <w:numFmt w:val="bullet"/>
      <w:lvlText w:val="•"/>
      <w:lvlJc w:val="left"/>
      <w:pPr>
        <w:tabs>
          <w:tab w:val="num" w:pos="4320"/>
        </w:tabs>
        <w:ind w:left="4320" w:hanging="360"/>
      </w:pPr>
      <w:rPr>
        <w:rFonts w:ascii="Arial" w:hAnsi="Arial" w:hint="default"/>
      </w:rPr>
    </w:lvl>
    <w:lvl w:ilvl="6" w:tplc="7E12D788" w:tentative="1">
      <w:start w:val="1"/>
      <w:numFmt w:val="bullet"/>
      <w:lvlText w:val="•"/>
      <w:lvlJc w:val="left"/>
      <w:pPr>
        <w:tabs>
          <w:tab w:val="num" w:pos="5040"/>
        </w:tabs>
        <w:ind w:left="5040" w:hanging="360"/>
      </w:pPr>
      <w:rPr>
        <w:rFonts w:ascii="Arial" w:hAnsi="Arial" w:hint="default"/>
      </w:rPr>
    </w:lvl>
    <w:lvl w:ilvl="7" w:tplc="0DCED3A8" w:tentative="1">
      <w:start w:val="1"/>
      <w:numFmt w:val="bullet"/>
      <w:lvlText w:val="•"/>
      <w:lvlJc w:val="left"/>
      <w:pPr>
        <w:tabs>
          <w:tab w:val="num" w:pos="5760"/>
        </w:tabs>
        <w:ind w:left="5760" w:hanging="360"/>
      </w:pPr>
      <w:rPr>
        <w:rFonts w:ascii="Arial" w:hAnsi="Arial" w:hint="default"/>
      </w:rPr>
    </w:lvl>
    <w:lvl w:ilvl="8" w:tplc="57188C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F87879"/>
    <w:multiLevelType w:val="hybridMultilevel"/>
    <w:tmpl w:val="0FF6BC20"/>
    <w:lvl w:ilvl="0" w:tplc="AEFEB8E6">
      <w:start w:val="1"/>
      <w:numFmt w:val="bullet"/>
      <w:lvlText w:val="•"/>
      <w:lvlJc w:val="left"/>
      <w:pPr>
        <w:tabs>
          <w:tab w:val="num" w:pos="720"/>
        </w:tabs>
        <w:ind w:left="720" w:hanging="360"/>
      </w:pPr>
      <w:rPr>
        <w:rFonts w:ascii="Arial" w:hAnsi="Arial" w:hint="default"/>
      </w:rPr>
    </w:lvl>
    <w:lvl w:ilvl="1" w:tplc="BE02ED46">
      <w:numFmt w:val="bullet"/>
      <w:lvlText w:val="•"/>
      <w:lvlJc w:val="left"/>
      <w:pPr>
        <w:tabs>
          <w:tab w:val="num" w:pos="1440"/>
        </w:tabs>
        <w:ind w:left="1440" w:hanging="360"/>
      </w:pPr>
      <w:rPr>
        <w:rFonts w:ascii="Arial" w:hAnsi="Arial" w:hint="default"/>
      </w:rPr>
    </w:lvl>
    <w:lvl w:ilvl="2" w:tplc="491E6ED0" w:tentative="1">
      <w:start w:val="1"/>
      <w:numFmt w:val="bullet"/>
      <w:lvlText w:val="•"/>
      <w:lvlJc w:val="left"/>
      <w:pPr>
        <w:tabs>
          <w:tab w:val="num" w:pos="2160"/>
        </w:tabs>
        <w:ind w:left="2160" w:hanging="360"/>
      </w:pPr>
      <w:rPr>
        <w:rFonts w:ascii="Arial" w:hAnsi="Arial" w:hint="default"/>
      </w:rPr>
    </w:lvl>
    <w:lvl w:ilvl="3" w:tplc="85EC4BEE" w:tentative="1">
      <w:start w:val="1"/>
      <w:numFmt w:val="bullet"/>
      <w:lvlText w:val="•"/>
      <w:lvlJc w:val="left"/>
      <w:pPr>
        <w:tabs>
          <w:tab w:val="num" w:pos="2880"/>
        </w:tabs>
        <w:ind w:left="2880" w:hanging="360"/>
      </w:pPr>
      <w:rPr>
        <w:rFonts w:ascii="Arial" w:hAnsi="Arial" w:hint="default"/>
      </w:rPr>
    </w:lvl>
    <w:lvl w:ilvl="4" w:tplc="5CF6DF28" w:tentative="1">
      <w:start w:val="1"/>
      <w:numFmt w:val="bullet"/>
      <w:lvlText w:val="•"/>
      <w:lvlJc w:val="left"/>
      <w:pPr>
        <w:tabs>
          <w:tab w:val="num" w:pos="3600"/>
        </w:tabs>
        <w:ind w:left="3600" w:hanging="360"/>
      </w:pPr>
      <w:rPr>
        <w:rFonts w:ascii="Arial" w:hAnsi="Arial" w:hint="default"/>
      </w:rPr>
    </w:lvl>
    <w:lvl w:ilvl="5" w:tplc="BCF6DBF6" w:tentative="1">
      <w:start w:val="1"/>
      <w:numFmt w:val="bullet"/>
      <w:lvlText w:val="•"/>
      <w:lvlJc w:val="left"/>
      <w:pPr>
        <w:tabs>
          <w:tab w:val="num" w:pos="4320"/>
        </w:tabs>
        <w:ind w:left="4320" w:hanging="360"/>
      </w:pPr>
      <w:rPr>
        <w:rFonts w:ascii="Arial" w:hAnsi="Arial" w:hint="default"/>
      </w:rPr>
    </w:lvl>
    <w:lvl w:ilvl="6" w:tplc="1D5A6AD6" w:tentative="1">
      <w:start w:val="1"/>
      <w:numFmt w:val="bullet"/>
      <w:lvlText w:val="•"/>
      <w:lvlJc w:val="left"/>
      <w:pPr>
        <w:tabs>
          <w:tab w:val="num" w:pos="5040"/>
        </w:tabs>
        <w:ind w:left="5040" w:hanging="360"/>
      </w:pPr>
      <w:rPr>
        <w:rFonts w:ascii="Arial" w:hAnsi="Arial" w:hint="default"/>
      </w:rPr>
    </w:lvl>
    <w:lvl w:ilvl="7" w:tplc="F0300D1A" w:tentative="1">
      <w:start w:val="1"/>
      <w:numFmt w:val="bullet"/>
      <w:lvlText w:val="•"/>
      <w:lvlJc w:val="left"/>
      <w:pPr>
        <w:tabs>
          <w:tab w:val="num" w:pos="5760"/>
        </w:tabs>
        <w:ind w:left="5760" w:hanging="360"/>
      </w:pPr>
      <w:rPr>
        <w:rFonts w:ascii="Arial" w:hAnsi="Arial" w:hint="default"/>
      </w:rPr>
    </w:lvl>
    <w:lvl w:ilvl="8" w:tplc="F3DAB8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6563AC"/>
    <w:multiLevelType w:val="hybridMultilevel"/>
    <w:tmpl w:val="13003C9C"/>
    <w:lvl w:ilvl="0" w:tplc="A05A2C0E">
      <w:start w:val="1"/>
      <w:numFmt w:val="bullet"/>
      <w:lvlText w:val="•"/>
      <w:lvlJc w:val="left"/>
      <w:pPr>
        <w:tabs>
          <w:tab w:val="num" w:pos="720"/>
        </w:tabs>
        <w:ind w:left="720" w:hanging="360"/>
      </w:pPr>
      <w:rPr>
        <w:rFonts w:ascii="Times New Roman" w:hAnsi="Times New Roman" w:hint="default"/>
      </w:rPr>
    </w:lvl>
    <w:lvl w:ilvl="1" w:tplc="62F4BD50">
      <w:numFmt w:val="bullet"/>
      <w:lvlText w:val="–"/>
      <w:lvlJc w:val="left"/>
      <w:pPr>
        <w:tabs>
          <w:tab w:val="num" w:pos="1440"/>
        </w:tabs>
        <w:ind w:left="1440" w:hanging="360"/>
      </w:pPr>
      <w:rPr>
        <w:rFonts w:ascii="Times New Roman" w:hAnsi="Times New Roman" w:hint="default"/>
      </w:rPr>
    </w:lvl>
    <w:lvl w:ilvl="2" w:tplc="19BED9EA">
      <w:numFmt w:val="bullet"/>
      <w:lvlText w:val="•"/>
      <w:lvlJc w:val="left"/>
      <w:pPr>
        <w:tabs>
          <w:tab w:val="num" w:pos="2160"/>
        </w:tabs>
        <w:ind w:left="2160" w:hanging="360"/>
      </w:pPr>
      <w:rPr>
        <w:rFonts w:ascii="Times New Roman" w:hAnsi="Times New Roman" w:hint="default"/>
      </w:rPr>
    </w:lvl>
    <w:lvl w:ilvl="3" w:tplc="81F4D548" w:tentative="1">
      <w:start w:val="1"/>
      <w:numFmt w:val="bullet"/>
      <w:lvlText w:val="•"/>
      <w:lvlJc w:val="left"/>
      <w:pPr>
        <w:tabs>
          <w:tab w:val="num" w:pos="2880"/>
        </w:tabs>
        <w:ind w:left="2880" w:hanging="360"/>
      </w:pPr>
      <w:rPr>
        <w:rFonts w:ascii="Times New Roman" w:hAnsi="Times New Roman" w:hint="default"/>
      </w:rPr>
    </w:lvl>
    <w:lvl w:ilvl="4" w:tplc="E1A8681A" w:tentative="1">
      <w:start w:val="1"/>
      <w:numFmt w:val="bullet"/>
      <w:lvlText w:val="•"/>
      <w:lvlJc w:val="left"/>
      <w:pPr>
        <w:tabs>
          <w:tab w:val="num" w:pos="3600"/>
        </w:tabs>
        <w:ind w:left="3600" w:hanging="360"/>
      </w:pPr>
      <w:rPr>
        <w:rFonts w:ascii="Times New Roman" w:hAnsi="Times New Roman" w:hint="default"/>
      </w:rPr>
    </w:lvl>
    <w:lvl w:ilvl="5" w:tplc="14541BE4" w:tentative="1">
      <w:start w:val="1"/>
      <w:numFmt w:val="bullet"/>
      <w:lvlText w:val="•"/>
      <w:lvlJc w:val="left"/>
      <w:pPr>
        <w:tabs>
          <w:tab w:val="num" w:pos="4320"/>
        </w:tabs>
        <w:ind w:left="4320" w:hanging="360"/>
      </w:pPr>
      <w:rPr>
        <w:rFonts w:ascii="Times New Roman" w:hAnsi="Times New Roman" w:hint="default"/>
      </w:rPr>
    </w:lvl>
    <w:lvl w:ilvl="6" w:tplc="42AE9FBC" w:tentative="1">
      <w:start w:val="1"/>
      <w:numFmt w:val="bullet"/>
      <w:lvlText w:val="•"/>
      <w:lvlJc w:val="left"/>
      <w:pPr>
        <w:tabs>
          <w:tab w:val="num" w:pos="5040"/>
        </w:tabs>
        <w:ind w:left="5040" w:hanging="360"/>
      </w:pPr>
      <w:rPr>
        <w:rFonts w:ascii="Times New Roman" w:hAnsi="Times New Roman" w:hint="default"/>
      </w:rPr>
    </w:lvl>
    <w:lvl w:ilvl="7" w:tplc="6A0E17AC" w:tentative="1">
      <w:start w:val="1"/>
      <w:numFmt w:val="bullet"/>
      <w:lvlText w:val="•"/>
      <w:lvlJc w:val="left"/>
      <w:pPr>
        <w:tabs>
          <w:tab w:val="num" w:pos="5760"/>
        </w:tabs>
        <w:ind w:left="5760" w:hanging="360"/>
      </w:pPr>
      <w:rPr>
        <w:rFonts w:ascii="Times New Roman" w:hAnsi="Times New Roman" w:hint="default"/>
      </w:rPr>
    </w:lvl>
    <w:lvl w:ilvl="8" w:tplc="7C7055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712BC6"/>
    <w:multiLevelType w:val="hybridMultilevel"/>
    <w:tmpl w:val="19D2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32360"/>
    <w:multiLevelType w:val="hybridMultilevel"/>
    <w:tmpl w:val="BBD21B86"/>
    <w:lvl w:ilvl="0" w:tplc="40B83290">
      <w:start w:val="1"/>
      <w:numFmt w:val="bullet"/>
      <w:lvlText w:val="•"/>
      <w:lvlJc w:val="left"/>
      <w:pPr>
        <w:tabs>
          <w:tab w:val="num" w:pos="360"/>
        </w:tabs>
        <w:ind w:left="360" w:hanging="360"/>
      </w:pPr>
      <w:rPr>
        <w:rFonts w:ascii="Times New Roman" w:hAnsi="Times New Roman" w:hint="default"/>
      </w:rPr>
    </w:lvl>
    <w:lvl w:ilvl="1" w:tplc="3C9A31CE">
      <w:start w:val="1"/>
      <w:numFmt w:val="bullet"/>
      <w:lvlText w:val="•"/>
      <w:lvlJc w:val="left"/>
      <w:pPr>
        <w:tabs>
          <w:tab w:val="num" w:pos="1080"/>
        </w:tabs>
        <w:ind w:left="1080" w:hanging="360"/>
      </w:pPr>
      <w:rPr>
        <w:rFonts w:ascii="Times New Roman" w:hAnsi="Times New Roman" w:hint="default"/>
      </w:rPr>
    </w:lvl>
    <w:lvl w:ilvl="2" w:tplc="3B709EBE">
      <w:start w:val="1"/>
      <w:numFmt w:val="bullet"/>
      <w:lvlText w:val="•"/>
      <w:lvlJc w:val="left"/>
      <w:pPr>
        <w:tabs>
          <w:tab w:val="num" w:pos="1800"/>
        </w:tabs>
        <w:ind w:left="1800" w:hanging="360"/>
      </w:pPr>
      <w:rPr>
        <w:rFonts w:ascii="Times New Roman" w:hAnsi="Times New Roman" w:hint="default"/>
      </w:rPr>
    </w:lvl>
    <w:lvl w:ilvl="3" w:tplc="45C8740C" w:tentative="1">
      <w:start w:val="1"/>
      <w:numFmt w:val="bullet"/>
      <w:lvlText w:val="•"/>
      <w:lvlJc w:val="left"/>
      <w:pPr>
        <w:tabs>
          <w:tab w:val="num" w:pos="2520"/>
        </w:tabs>
        <w:ind w:left="2520" w:hanging="360"/>
      </w:pPr>
      <w:rPr>
        <w:rFonts w:ascii="Times New Roman" w:hAnsi="Times New Roman" w:hint="default"/>
      </w:rPr>
    </w:lvl>
    <w:lvl w:ilvl="4" w:tplc="64CEBF24" w:tentative="1">
      <w:start w:val="1"/>
      <w:numFmt w:val="bullet"/>
      <w:lvlText w:val="•"/>
      <w:lvlJc w:val="left"/>
      <w:pPr>
        <w:tabs>
          <w:tab w:val="num" w:pos="3240"/>
        </w:tabs>
        <w:ind w:left="3240" w:hanging="360"/>
      </w:pPr>
      <w:rPr>
        <w:rFonts w:ascii="Times New Roman" w:hAnsi="Times New Roman" w:hint="default"/>
      </w:rPr>
    </w:lvl>
    <w:lvl w:ilvl="5" w:tplc="3FDAD7B6" w:tentative="1">
      <w:start w:val="1"/>
      <w:numFmt w:val="bullet"/>
      <w:lvlText w:val="•"/>
      <w:lvlJc w:val="left"/>
      <w:pPr>
        <w:tabs>
          <w:tab w:val="num" w:pos="3960"/>
        </w:tabs>
        <w:ind w:left="3960" w:hanging="360"/>
      </w:pPr>
      <w:rPr>
        <w:rFonts w:ascii="Times New Roman" w:hAnsi="Times New Roman" w:hint="default"/>
      </w:rPr>
    </w:lvl>
    <w:lvl w:ilvl="6" w:tplc="23F27220" w:tentative="1">
      <w:start w:val="1"/>
      <w:numFmt w:val="bullet"/>
      <w:lvlText w:val="•"/>
      <w:lvlJc w:val="left"/>
      <w:pPr>
        <w:tabs>
          <w:tab w:val="num" w:pos="4680"/>
        </w:tabs>
        <w:ind w:left="4680" w:hanging="360"/>
      </w:pPr>
      <w:rPr>
        <w:rFonts w:ascii="Times New Roman" w:hAnsi="Times New Roman" w:hint="default"/>
      </w:rPr>
    </w:lvl>
    <w:lvl w:ilvl="7" w:tplc="B24E09A8" w:tentative="1">
      <w:start w:val="1"/>
      <w:numFmt w:val="bullet"/>
      <w:lvlText w:val="•"/>
      <w:lvlJc w:val="left"/>
      <w:pPr>
        <w:tabs>
          <w:tab w:val="num" w:pos="5400"/>
        </w:tabs>
        <w:ind w:left="5400" w:hanging="360"/>
      </w:pPr>
      <w:rPr>
        <w:rFonts w:ascii="Times New Roman" w:hAnsi="Times New Roman" w:hint="default"/>
      </w:rPr>
    </w:lvl>
    <w:lvl w:ilvl="8" w:tplc="EAD0C8E2"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3E40EB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4163FF"/>
    <w:multiLevelType w:val="hybridMultilevel"/>
    <w:tmpl w:val="D3B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09C0"/>
    <w:multiLevelType w:val="hybridMultilevel"/>
    <w:tmpl w:val="8FC61882"/>
    <w:lvl w:ilvl="0" w:tplc="B1082F16">
      <w:start w:val="1"/>
      <w:numFmt w:val="bullet"/>
      <w:lvlText w:val="•"/>
      <w:lvlJc w:val="left"/>
      <w:pPr>
        <w:tabs>
          <w:tab w:val="num" w:pos="720"/>
        </w:tabs>
        <w:ind w:left="720" w:hanging="360"/>
      </w:pPr>
      <w:rPr>
        <w:rFonts w:ascii="Times New Roman" w:hAnsi="Times New Roman" w:hint="default"/>
      </w:rPr>
    </w:lvl>
    <w:lvl w:ilvl="1" w:tplc="AE56B492">
      <w:start w:val="1"/>
      <w:numFmt w:val="bullet"/>
      <w:lvlText w:val="•"/>
      <w:lvlJc w:val="left"/>
      <w:pPr>
        <w:tabs>
          <w:tab w:val="num" w:pos="1440"/>
        </w:tabs>
        <w:ind w:left="1440" w:hanging="360"/>
      </w:pPr>
      <w:rPr>
        <w:rFonts w:ascii="Times New Roman" w:hAnsi="Times New Roman" w:hint="default"/>
      </w:rPr>
    </w:lvl>
    <w:lvl w:ilvl="2" w:tplc="C95ECE6C" w:tentative="1">
      <w:start w:val="1"/>
      <w:numFmt w:val="bullet"/>
      <w:lvlText w:val="•"/>
      <w:lvlJc w:val="left"/>
      <w:pPr>
        <w:tabs>
          <w:tab w:val="num" w:pos="2160"/>
        </w:tabs>
        <w:ind w:left="2160" w:hanging="360"/>
      </w:pPr>
      <w:rPr>
        <w:rFonts w:ascii="Times New Roman" w:hAnsi="Times New Roman" w:hint="default"/>
      </w:rPr>
    </w:lvl>
    <w:lvl w:ilvl="3" w:tplc="B0C6379A" w:tentative="1">
      <w:start w:val="1"/>
      <w:numFmt w:val="bullet"/>
      <w:lvlText w:val="•"/>
      <w:lvlJc w:val="left"/>
      <w:pPr>
        <w:tabs>
          <w:tab w:val="num" w:pos="2880"/>
        </w:tabs>
        <w:ind w:left="2880" w:hanging="360"/>
      </w:pPr>
      <w:rPr>
        <w:rFonts w:ascii="Times New Roman" w:hAnsi="Times New Roman" w:hint="default"/>
      </w:rPr>
    </w:lvl>
    <w:lvl w:ilvl="4" w:tplc="94EEFCD4" w:tentative="1">
      <w:start w:val="1"/>
      <w:numFmt w:val="bullet"/>
      <w:lvlText w:val="•"/>
      <w:lvlJc w:val="left"/>
      <w:pPr>
        <w:tabs>
          <w:tab w:val="num" w:pos="3600"/>
        </w:tabs>
        <w:ind w:left="3600" w:hanging="360"/>
      </w:pPr>
      <w:rPr>
        <w:rFonts w:ascii="Times New Roman" w:hAnsi="Times New Roman" w:hint="default"/>
      </w:rPr>
    </w:lvl>
    <w:lvl w:ilvl="5" w:tplc="1CB82AD4" w:tentative="1">
      <w:start w:val="1"/>
      <w:numFmt w:val="bullet"/>
      <w:lvlText w:val="•"/>
      <w:lvlJc w:val="left"/>
      <w:pPr>
        <w:tabs>
          <w:tab w:val="num" w:pos="4320"/>
        </w:tabs>
        <w:ind w:left="4320" w:hanging="360"/>
      </w:pPr>
      <w:rPr>
        <w:rFonts w:ascii="Times New Roman" w:hAnsi="Times New Roman" w:hint="default"/>
      </w:rPr>
    </w:lvl>
    <w:lvl w:ilvl="6" w:tplc="7228D6A0" w:tentative="1">
      <w:start w:val="1"/>
      <w:numFmt w:val="bullet"/>
      <w:lvlText w:val="•"/>
      <w:lvlJc w:val="left"/>
      <w:pPr>
        <w:tabs>
          <w:tab w:val="num" w:pos="5040"/>
        </w:tabs>
        <w:ind w:left="5040" w:hanging="360"/>
      </w:pPr>
      <w:rPr>
        <w:rFonts w:ascii="Times New Roman" w:hAnsi="Times New Roman" w:hint="default"/>
      </w:rPr>
    </w:lvl>
    <w:lvl w:ilvl="7" w:tplc="70560128" w:tentative="1">
      <w:start w:val="1"/>
      <w:numFmt w:val="bullet"/>
      <w:lvlText w:val="•"/>
      <w:lvlJc w:val="left"/>
      <w:pPr>
        <w:tabs>
          <w:tab w:val="num" w:pos="5760"/>
        </w:tabs>
        <w:ind w:left="5760" w:hanging="360"/>
      </w:pPr>
      <w:rPr>
        <w:rFonts w:ascii="Times New Roman" w:hAnsi="Times New Roman" w:hint="default"/>
      </w:rPr>
    </w:lvl>
    <w:lvl w:ilvl="8" w:tplc="B87867F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9E5527"/>
    <w:multiLevelType w:val="hybridMultilevel"/>
    <w:tmpl w:val="E85832E8"/>
    <w:lvl w:ilvl="0" w:tplc="4E3CD29E">
      <w:start w:val="1"/>
      <w:numFmt w:val="bullet"/>
      <w:lvlText w:val="•"/>
      <w:lvlJc w:val="left"/>
      <w:pPr>
        <w:tabs>
          <w:tab w:val="num" w:pos="360"/>
        </w:tabs>
        <w:ind w:left="360" w:hanging="360"/>
      </w:pPr>
      <w:rPr>
        <w:rFonts w:ascii="Arial" w:hAnsi="Arial" w:hint="default"/>
      </w:rPr>
    </w:lvl>
    <w:lvl w:ilvl="1" w:tplc="92C4E3FE">
      <w:numFmt w:val="bullet"/>
      <w:lvlText w:val="•"/>
      <w:lvlJc w:val="left"/>
      <w:pPr>
        <w:tabs>
          <w:tab w:val="num" w:pos="1080"/>
        </w:tabs>
        <w:ind w:left="1080" w:hanging="360"/>
      </w:pPr>
      <w:rPr>
        <w:rFonts w:ascii="Arial" w:hAnsi="Arial" w:hint="default"/>
      </w:rPr>
    </w:lvl>
    <w:lvl w:ilvl="2" w:tplc="07827F04">
      <w:numFmt w:val="bullet"/>
      <w:lvlText w:val="•"/>
      <w:lvlJc w:val="left"/>
      <w:pPr>
        <w:tabs>
          <w:tab w:val="num" w:pos="1800"/>
        </w:tabs>
        <w:ind w:left="1800" w:hanging="360"/>
      </w:pPr>
      <w:rPr>
        <w:rFonts w:ascii="Arial" w:hAnsi="Arial" w:hint="default"/>
      </w:rPr>
    </w:lvl>
    <w:lvl w:ilvl="3" w:tplc="4A4498DE" w:tentative="1">
      <w:start w:val="1"/>
      <w:numFmt w:val="bullet"/>
      <w:lvlText w:val="•"/>
      <w:lvlJc w:val="left"/>
      <w:pPr>
        <w:tabs>
          <w:tab w:val="num" w:pos="2520"/>
        </w:tabs>
        <w:ind w:left="2520" w:hanging="360"/>
      </w:pPr>
      <w:rPr>
        <w:rFonts w:ascii="Arial" w:hAnsi="Arial" w:hint="default"/>
      </w:rPr>
    </w:lvl>
    <w:lvl w:ilvl="4" w:tplc="0DD63F46" w:tentative="1">
      <w:start w:val="1"/>
      <w:numFmt w:val="bullet"/>
      <w:lvlText w:val="•"/>
      <w:lvlJc w:val="left"/>
      <w:pPr>
        <w:tabs>
          <w:tab w:val="num" w:pos="3240"/>
        </w:tabs>
        <w:ind w:left="3240" w:hanging="360"/>
      </w:pPr>
      <w:rPr>
        <w:rFonts w:ascii="Arial" w:hAnsi="Arial" w:hint="default"/>
      </w:rPr>
    </w:lvl>
    <w:lvl w:ilvl="5" w:tplc="CC8A4A98" w:tentative="1">
      <w:start w:val="1"/>
      <w:numFmt w:val="bullet"/>
      <w:lvlText w:val="•"/>
      <w:lvlJc w:val="left"/>
      <w:pPr>
        <w:tabs>
          <w:tab w:val="num" w:pos="3960"/>
        </w:tabs>
        <w:ind w:left="3960" w:hanging="360"/>
      </w:pPr>
      <w:rPr>
        <w:rFonts w:ascii="Arial" w:hAnsi="Arial" w:hint="default"/>
      </w:rPr>
    </w:lvl>
    <w:lvl w:ilvl="6" w:tplc="1994C7CA" w:tentative="1">
      <w:start w:val="1"/>
      <w:numFmt w:val="bullet"/>
      <w:lvlText w:val="•"/>
      <w:lvlJc w:val="left"/>
      <w:pPr>
        <w:tabs>
          <w:tab w:val="num" w:pos="4680"/>
        </w:tabs>
        <w:ind w:left="4680" w:hanging="360"/>
      </w:pPr>
      <w:rPr>
        <w:rFonts w:ascii="Arial" w:hAnsi="Arial" w:hint="default"/>
      </w:rPr>
    </w:lvl>
    <w:lvl w:ilvl="7" w:tplc="36E67818" w:tentative="1">
      <w:start w:val="1"/>
      <w:numFmt w:val="bullet"/>
      <w:lvlText w:val="•"/>
      <w:lvlJc w:val="left"/>
      <w:pPr>
        <w:tabs>
          <w:tab w:val="num" w:pos="5400"/>
        </w:tabs>
        <w:ind w:left="5400" w:hanging="360"/>
      </w:pPr>
      <w:rPr>
        <w:rFonts w:ascii="Arial" w:hAnsi="Arial" w:hint="default"/>
      </w:rPr>
    </w:lvl>
    <w:lvl w:ilvl="8" w:tplc="D19250D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4BC52D9"/>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558401A"/>
    <w:multiLevelType w:val="hybridMultilevel"/>
    <w:tmpl w:val="D38AEFC0"/>
    <w:lvl w:ilvl="0" w:tplc="3732DE0A">
      <w:start w:val="1"/>
      <w:numFmt w:val="bullet"/>
      <w:lvlText w:val="•"/>
      <w:lvlJc w:val="left"/>
      <w:pPr>
        <w:tabs>
          <w:tab w:val="num" w:pos="720"/>
        </w:tabs>
        <w:ind w:left="720" w:hanging="360"/>
      </w:pPr>
      <w:rPr>
        <w:rFonts w:ascii="Arial" w:hAnsi="Arial" w:hint="default"/>
      </w:rPr>
    </w:lvl>
    <w:lvl w:ilvl="1" w:tplc="E542BD02">
      <w:numFmt w:val="bullet"/>
      <w:lvlText w:val="o"/>
      <w:lvlJc w:val="left"/>
      <w:pPr>
        <w:tabs>
          <w:tab w:val="num" w:pos="1440"/>
        </w:tabs>
        <w:ind w:left="1440" w:hanging="360"/>
      </w:pPr>
      <w:rPr>
        <w:rFonts w:ascii="Courier New" w:hAnsi="Courier New" w:hint="default"/>
      </w:rPr>
    </w:lvl>
    <w:lvl w:ilvl="2" w:tplc="9D5C4B3A" w:tentative="1">
      <w:start w:val="1"/>
      <w:numFmt w:val="bullet"/>
      <w:lvlText w:val="•"/>
      <w:lvlJc w:val="left"/>
      <w:pPr>
        <w:tabs>
          <w:tab w:val="num" w:pos="2160"/>
        </w:tabs>
        <w:ind w:left="2160" w:hanging="360"/>
      </w:pPr>
      <w:rPr>
        <w:rFonts w:ascii="Arial" w:hAnsi="Arial" w:hint="default"/>
      </w:rPr>
    </w:lvl>
    <w:lvl w:ilvl="3" w:tplc="48925F0E" w:tentative="1">
      <w:start w:val="1"/>
      <w:numFmt w:val="bullet"/>
      <w:lvlText w:val="•"/>
      <w:lvlJc w:val="left"/>
      <w:pPr>
        <w:tabs>
          <w:tab w:val="num" w:pos="2880"/>
        </w:tabs>
        <w:ind w:left="2880" w:hanging="360"/>
      </w:pPr>
      <w:rPr>
        <w:rFonts w:ascii="Arial" w:hAnsi="Arial" w:hint="default"/>
      </w:rPr>
    </w:lvl>
    <w:lvl w:ilvl="4" w:tplc="FF40F926" w:tentative="1">
      <w:start w:val="1"/>
      <w:numFmt w:val="bullet"/>
      <w:lvlText w:val="•"/>
      <w:lvlJc w:val="left"/>
      <w:pPr>
        <w:tabs>
          <w:tab w:val="num" w:pos="3600"/>
        </w:tabs>
        <w:ind w:left="3600" w:hanging="360"/>
      </w:pPr>
      <w:rPr>
        <w:rFonts w:ascii="Arial" w:hAnsi="Arial" w:hint="default"/>
      </w:rPr>
    </w:lvl>
    <w:lvl w:ilvl="5" w:tplc="A9328062" w:tentative="1">
      <w:start w:val="1"/>
      <w:numFmt w:val="bullet"/>
      <w:lvlText w:val="•"/>
      <w:lvlJc w:val="left"/>
      <w:pPr>
        <w:tabs>
          <w:tab w:val="num" w:pos="4320"/>
        </w:tabs>
        <w:ind w:left="4320" w:hanging="360"/>
      </w:pPr>
      <w:rPr>
        <w:rFonts w:ascii="Arial" w:hAnsi="Arial" w:hint="default"/>
      </w:rPr>
    </w:lvl>
    <w:lvl w:ilvl="6" w:tplc="D4DE012A" w:tentative="1">
      <w:start w:val="1"/>
      <w:numFmt w:val="bullet"/>
      <w:lvlText w:val="•"/>
      <w:lvlJc w:val="left"/>
      <w:pPr>
        <w:tabs>
          <w:tab w:val="num" w:pos="5040"/>
        </w:tabs>
        <w:ind w:left="5040" w:hanging="360"/>
      </w:pPr>
      <w:rPr>
        <w:rFonts w:ascii="Arial" w:hAnsi="Arial" w:hint="default"/>
      </w:rPr>
    </w:lvl>
    <w:lvl w:ilvl="7" w:tplc="E7507434" w:tentative="1">
      <w:start w:val="1"/>
      <w:numFmt w:val="bullet"/>
      <w:lvlText w:val="•"/>
      <w:lvlJc w:val="left"/>
      <w:pPr>
        <w:tabs>
          <w:tab w:val="num" w:pos="5760"/>
        </w:tabs>
        <w:ind w:left="5760" w:hanging="360"/>
      </w:pPr>
      <w:rPr>
        <w:rFonts w:ascii="Arial" w:hAnsi="Arial" w:hint="default"/>
      </w:rPr>
    </w:lvl>
    <w:lvl w:ilvl="8" w:tplc="767024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954951"/>
    <w:multiLevelType w:val="hybridMultilevel"/>
    <w:tmpl w:val="EA80B9E8"/>
    <w:lvl w:ilvl="0" w:tplc="A1084752">
      <w:start w:val="1"/>
      <w:numFmt w:val="bullet"/>
      <w:lvlText w:val="–"/>
      <w:lvlJc w:val="left"/>
      <w:pPr>
        <w:tabs>
          <w:tab w:val="num" w:pos="720"/>
        </w:tabs>
        <w:ind w:left="720" w:hanging="360"/>
      </w:pPr>
      <w:rPr>
        <w:rFonts w:ascii="Times New Roman" w:hAnsi="Times New Roman" w:hint="default"/>
      </w:rPr>
    </w:lvl>
    <w:lvl w:ilvl="1" w:tplc="6744FFF8">
      <w:start w:val="1"/>
      <w:numFmt w:val="bullet"/>
      <w:lvlText w:val="–"/>
      <w:lvlJc w:val="left"/>
      <w:pPr>
        <w:tabs>
          <w:tab w:val="num" w:pos="1440"/>
        </w:tabs>
        <w:ind w:left="1440" w:hanging="360"/>
      </w:pPr>
      <w:rPr>
        <w:rFonts w:ascii="Times New Roman" w:hAnsi="Times New Roman" w:hint="default"/>
      </w:rPr>
    </w:lvl>
    <w:lvl w:ilvl="2" w:tplc="76FCFC38" w:tentative="1">
      <w:start w:val="1"/>
      <w:numFmt w:val="bullet"/>
      <w:lvlText w:val="–"/>
      <w:lvlJc w:val="left"/>
      <w:pPr>
        <w:tabs>
          <w:tab w:val="num" w:pos="2160"/>
        </w:tabs>
        <w:ind w:left="2160" w:hanging="360"/>
      </w:pPr>
      <w:rPr>
        <w:rFonts w:ascii="Times New Roman" w:hAnsi="Times New Roman" w:hint="default"/>
      </w:rPr>
    </w:lvl>
    <w:lvl w:ilvl="3" w:tplc="8B3CFCA6" w:tentative="1">
      <w:start w:val="1"/>
      <w:numFmt w:val="bullet"/>
      <w:lvlText w:val="–"/>
      <w:lvlJc w:val="left"/>
      <w:pPr>
        <w:tabs>
          <w:tab w:val="num" w:pos="2880"/>
        </w:tabs>
        <w:ind w:left="2880" w:hanging="360"/>
      </w:pPr>
      <w:rPr>
        <w:rFonts w:ascii="Times New Roman" w:hAnsi="Times New Roman" w:hint="default"/>
      </w:rPr>
    </w:lvl>
    <w:lvl w:ilvl="4" w:tplc="168AEA40" w:tentative="1">
      <w:start w:val="1"/>
      <w:numFmt w:val="bullet"/>
      <w:lvlText w:val="–"/>
      <w:lvlJc w:val="left"/>
      <w:pPr>
        <w:tabs>
          <w:tab w:val="num" w:pos="3600"/>
        </w:tabs>
        <w:ind w:left="3600" w:hanging="360"/>
      </w:pPr>
      <w:rPr>
        <w:rFonts w:ascii="Times New Roman" w:hAnsi="Times New Roman" w:hint="default"/>
      </w:rPr>
    </w:lvl>
    <w:lvl w:ilvl="5" w:tplc="4CFCDBE0" w:tentative="1">
      <w:start w:val="1"/>
      <w:numFmt w:val="bullet"/>
      <w:lvlText w:val="–"/>
      <w:lvlJc w:val="left"/>
      <w:pPr>
        <w:tabs>
          <w:tab w:val="num" w:pos="4320"/>
        </w:tabs>
        <w:ind w:left="4320" w:hanging="360"/>
      </w:pPr>
      <w:rPr>
        <w:rFonts w:ascii="Times New Roman" w:hAnsi="Times New Roman" w:hint="default"/>
      </w:rPr>
    </w:lvl>
    <w:lvl w:ilvl="6" w:tplc="9DA8E23E" w:tentative="1">
      <w:start w:val="1"/>
      <w:numFmt w:val="bullet"/>
      <w:lvlText w:val="–"/>
      <w:lvlJc w:val="left"/>
      <w:pPr>
        <w:tabs>
          <w:tab w:val="num" w:pos="5040"/>
        </w:tabs>
        <w:ind w:left="5040" w:hanging="360"/>
      </w:pPr>
      <w:rPr>
        <w:rFonts w:ascii="Times New Roman" w:hAnsi="Times New Roman" w:hint="default"/>
      </w:rPr>
    </w:lvl>
    <w:lvl w:ilvl="7" w:tplc="10A01BF0" w:tentative="1">
      <w:start w:val="1"/>
      <w:numFmt w:val="bullet"/>
      <w:lvlText w:val="–"/>
      <w:lvlJc w:val="left"/>
      <w:pPr>
        <w:tabs>
          <w:tab w:val="num" w:pos="5760"/>
        </w:tabs>
        <w:ind w:left="5760" w:hanging="360"/>
      </w:pPr>
      <w:rPr>
        <w:rFonts w:ascii="Times New Roman" w:hAnsi="Times New Roman" w:hint="default"/>
      </w:rPr>
    </w:lvl>
    <w:lvl w:ilvl="8" w:tplc="0A3C0B1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AFE6EC6"/>
    <w:multiLevelType w:val="hybridMultilevel"/>
    <w:tmpl w:val="F530F5C4"/>
    <w:lvl w:ilvl="0" w:tplc="21506376">
      <w:start w:val="1"/>
      <w:numFmt w:val="bullet"/>
      <w:lvlText w:val="•"/>
      <w:lvlJc w:val="left"/>
      <w:pPr>
        <w:tabs>
          <w:tab w:val="num" w:pos="360"/>
        </w:tabs>
        <w:ind w:left="360" w:hanging="360"/>
      </w:pPr>
      <w:rPr>
        <w:rFonts w:ascii="Times New Roman" w:hAnsi="Times New Roman" w:hint="default"/>
      </w:rPr>
    </w:lvl>
    <w:lvl w:ilvl="1" w:tplc="419422C4">
      <w:start w:val="1"/>
      <w:numFmt w:val="bullet"/>
      <w:lvlText w:val="•"/>
      <w:lvlJc w:val="left"/>
      <w:pPr>
        <w:tabs>
          <w:tab w:val="num" w:pos="1080"/>
        </w:tabs>
        <w:ind w:left="1080" w:hanging="360"/>
      </w:pPr>
      <w:rPr>
        <w:rFonts w:ascii="Times New Roman" w:hAnsi="Times New Roman" w:hint="default"/>
      </w:rPr>
    </w:lvl>
    <w:lvl w:ilvl="2" w:tplc="FD1E343C" w:tentative="1">
      <w:start w:val="1"/>
      <w:numFmt w:val="bullet"/>
      <w:lvlText w:val="•"/>
      <w:lvlJc w:val="left"/>
      <w:pPr>
        <w:tabs>
          <w:tab w:val="num" w:pos="1800"/>
        </w:tabs>
        <w:ind w:left="1800" w:hanging="360"/>
      </w:pPr>
      <w:rPr>
        <w:rFonts w:ascii="Times New Roman" w:hAnsi="Times New Roman" w:hint="default"/>
      </w:rPr>
    </w:lvl>
    <w:lvl w:ilvl="3" w:tplc="68560116" w:tentative="1">
      <w:start w:val="1"/>
      <w:numFmt w:val="bullet"/>
      <w:lvlText w:val="•"/>
      <w:lvlJc w:val="left"/>
      <w:pPr>
        <w:tabs>
          <w:tab w:val="num" w:pos="2520"/>
        </w:tabs>
        <w:ind w:left="2520" w:hanging="360"/>
      </w:pPr>
      <w:rPr>
        <w:rFonts w:ascii="Times New Roman" w:hAnsi="Times New Roman" w:hint="default"/>
      </w:rPr>
    </w:lvl>
    <w:lvl w:ilvl="4" w:tplc="E3001AE0" w:tentative="1">
      <w:start w:val="1"/>
      <w:numFmt w:val="bullet"/>
      <w:lvlText w:val="•"/>
      <w:lvlJc w:val="left"/>
      <w:pPr>
        <w:tabs>
          <w:tab w:val="num" w:pos="3240"/>
        </w:tabs>
        <w:ind w:left="3240" w:hanging="360"/>
      </w:pPr>
      <w:rPr>
        <w:rFonts w:ascii="Times New Roman" w:hAnsi="Times New Roman" w:hint="default"/>
      </w:rPr>
    </w:lvl>
    <w:lvl w:ilvl="5" w:tplc="7E32A2AE" w:tentative="1">
      <w:start w:val="1"/>
      <w:numFmt w:val="bullet"/>
      <w:lvlText w:val="•"/>
      <w:lvlJc w:val="left"/>
      <w:pPr>
        <w:tabs>
          <w:tab w:val="num" w:pos="3960"/>
        </w:tabs>
        <w:ind w:left="3960" w:hanging="360"/>
      </w:pPr>
      <w:rPr>
        <w:rFonts w:ascii="Times New Roman" w:hAnsi="Times New Roman" w:hint="default"/>
      </w:rPr>
    </w:lvl>
    <w:lvl w:ilvl="6" w:tplc="779C1FDA" w:tentative="1">
      <w:start w:val="1"/>
      <w:numFmt w:val="bullet"/>
      <w:lvlText w:val="•"/>
      <w:lvlJc w:val="left"/>
      <w:pPr>
        <w:tabs>
          <w:tab w:val="num" w:pos="4680"/>
        </w:tabs>
        <w:ind w:left="4680" w:hanging="360"/>
      </w:pPr>
      <w:rPr>
        <w:rFonts w:ascii="Times New Roman" w:hAnsi="Times New Roman" w:hint="default"/>
      </w:rPr>
    </w:lvl>
    <w:lvl w:ilvl="7" w:tplc="4072D8CC" w:tentative="1">
      <w:start w:val="1"/>
      <w:numFmt w:val="bullet"/>
      <w:lvlText w:val="•"/>
      <w:lvlJc w:val="left"/>
      <w:pPr>
        <w:tabs>
          <w:tab w:val="num" w:pos="5400"/>
        </w:tabs>
        <w:ind w:left="5400" w:hanging="360"/>
      </w:pPr>
      <w:rPr>
        <w:rFonts w:ascii="Times New Roman" w:hAnsi="Times New Roman" w:hint="default"/>
      </w:rPr>
    </w:lvl>
    <w:lvl w:ilvl="8" w:tplc="826E3522"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3C2D476A"/>
    <w:multiLevelType w:val="hybridMultilevel"/>
    <w:tmpl w:val="DB920D62"/>
    <w:lvl w:ilvl="0" w:tplc="A2EA9D0A">
      <w:start w:val="1"/>
      <w:numFmt w:val="bullet"/>
      <w:lvlText w:val="•"/>
      <w:lvlJc w:val="left"/>
      <w:pPr>
        <w:tabs>
          <w:tab w:val="num" w:pos="360"/>
        </w:tabs>
        <w:ind w:left="360" w:hanging="360"/>
      </w:pPr>
      <w:rPr>
        <w:rFonts w:ascii="Arial" w:hAnsi="Arial" w:hint="default"/>
      </w:rPr>
    </w:lvl>
    <w:lvl w:ilvl="1" w:tplc="32D6CB02">
      <w:numFmt w:val="bullet"/>
      <w:lvlText w:val="•"/>
      <w:lvlJc w:val="left"/>
      <w:pPr>
        <w:tabs>
          <w:tab w:val="num" w:pos="1080"/>
        </w:tabs>
        <w:ind w:left="1080" w:hanging="360"/>
      </w:pPr>
      <w:rPr>
        <w:rFonts w:ascii="Arial" w:hAnsi="Arial" w:hint="default"/>
      </w:rPr>
    </w:lvl>
    <w:lvl w:ilvl="2" w:tplc="A8AC48D8" w:tentative="1">
      <w:start w:val="1"/>
      <w:numFmt w:val="bullet"/>
      <w:lvlText w:val="•"/>
      <w:lvlJc w:val="left"/>
      <w:pPr>
        <w:tabs>
          <w:tab w:val="num" w:pos="1800"/>
        </w:tabs>
        <w:ind w:left="1800" w:hanging="360"/>
      </w:pPr>
      <w:rPr>
        <w:rFonts w:ascii="Arial" w:hAnsi="Arial" w:hint="default"/>
      </w:rPr>
    </w:lvl>
    <w:lvl w:ilvl="3" w:tplc="E8ACC8E2" w:tentative="1">
      <w:start w:val="1"/>
      <w:numFmt w:val="bullet"/>
      <w:lvlText w:val="•"/>
      <w:lvlJc w:val="left"/>
      <w:pPr>
        <w:tabs>
          <w:tab w:val="num" w:pos="2520"/>
        </w:tabs>
        <w:ind w:left="2520" w:hanging="360"/>
      </w:pPr>
      <w:rPr>
        <w:rFonts w:ascii="Arial" w:hAnsi="Arial" w:hint="default"/>
      </w:rPr>
    </w:lvl>
    <w:lvl w:ilvl="4" w:tplc="3A425DC0" w:tentative="1">
      <w:start w:val="1"/>
      <w:numFmt w:val="bullet"/>
      <w:lvlText w:val="•"/>
      <w:lvlJc w:val="left"/>
      <w:pPr>
        <w:tabs>
          <w:tab w:val="num" w:pos="3240"/>
        </w:tabs>
        <w:ind w:left="3240" w:hanging="360"/>
      </w:pPr>
      <w:rPr>
        <w:rFonts w:ascii="Arial" w:hAnsi="Arial" w:hint="default"/>
      </w:rPr>
    </w:lvl>
    <w:lvl w:ilvl="5" w:tplc="EFE251F4" w:tentative="1">
      <w:start w:val="1"/>
      <w:numFmt w:val="bullet"/>
      <w:lvlText w:val="•"/>
      <w:lvlJc w:val="left"/>
      <w:pPr>
        <w:tabs>
          <w:tab w:val="num" w:pos="3960"/>
        </w:tabs>
        <w:ind w:left="3960" w:hanging="360"/>
      </w:pPr>
      <w:rPr>
        <w:rFonts w:ascii="Arial" w:hAnsi="Arial" w:hint="default"/>
      </w:rPr>
    </w:lvl>
    <w:lvl w:ilvl="6" w:tplc="8E34E016" w:tentative="1">
      <w:start w:val="1"/>
      <w:numFmt w:val="bullet"/>
      <w:lvlText w:val="•"/>
      <w:lvlJc w:val="left"/>
      <w:pPr>
        <w:tabs>
          <w:tab w:val="num" w:pos="4680"/>
        </w:tabs>
        <w:ind w:left="4680" w:hanging="360"/>
      </w:pPr>
      <w:rPr>
        <w:rFonts w:ascii="Arial" w:hAnsi="Arial" w:hint="default"/>
      </w:rPr>
    </w:lvl>
    <w:lvl w:ilvl="7" w:tplc="3BC2CF40" w:tentative="1">
      <w:start w:val="1"/>
      <w:numFmt w:val="bullet"/>
      <w:lvlText w:val="•"/>
      <w:lvlJc w:val="left"/>
      <w:pPr>
        <w:tabs>
          <w:tab w:val="num" w:pos="5400"/>
        </w:tabs>
        <w:ind w:left="5400" w:hanging="360"/>
      </w:pPr>
      <w:rPr>
        <w:rFonts w:ascii="Arial" w:hAnsi="Arial" w:hint="default"/>
      </w:rPr>
    </w:lvl>
    <w:lvl w:ilvl="8" w:tplc="536244A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D825A20"/>
    <w:multiLevelType w:val="hybridMultilevel"/>
    <w:tmpl w:val="B28086CA"/>
    <w:lvl w:ilvl="0" w:tplc="87E2779A">
      <w:start w:val="1"/>
      <w:numFmt w:val="bullet"/>
      <w:lvlText w:val="•"/>
      <w:lvlJc w:val="left"/>
      <w:pPr>
        <w:tabs>
          <w:tab w:val="num" w:pos="360"/>
        </w:tabs>
        <w:ind w:left="360" w:hanging="360"/>
      </w:pPr>
      <w:rPr>
        <w:rFonts w:ascii="Times New Roman" w:hAnsi="Times New Roman" w:hint="default"/>
      </w:rPr>
    </w:lvl>
    <w:lvl w:ilvl="1" w:tplc="CBD67A8E">
      <w:start w:val="1"/>
      <w:numFmt w:val="bullet"/>
      <w:lvlText w:val="•"/>
      <w:lvlJc w:val="left"/>
      <w:pPr>
        <w:tabs>
          <w:tab w:val="num" w:pos="1080"/>
        </w:tabs>
        <w:ind w:left="1080" w:hanging="360"/>
      </w:pPr>
      <w:rPr>
        <w:rFonts w:ascii="Times New Roman" w:hAnsi="Times New Roman" w:hint="default"/>
      </w:rPr>
    </w:lvl>
    <w:lvl w:ilvl="2" w:tplc="1DA6ED74" w:tentative="1">
      <w:start w:val="1"/>
      <w:numFmt w:val="bullet"/>
      <w:lvlText w:val="•"/>
      <w:lvlJc w:val="left"/>
      <w:pPr>
        <w:tabs>
          <w:tab w:val="num" w:pos="1800"/>
        </w:tabs>
        <w:ind w:left="1800" w:hanging="360"/>
      </w:pPr>
      <w:rPr>
        <w:rFonts w:ascii="Times New Roman" w:hAnsi="Times New Roman" w:hint="default"/>
      </w:rPr>
    </w:lvl>
    <w:lvl w:ilvl="3" w:tplc="0974083A" w:tentative="1">
      <w:start w:val="1"/>
      <w:numFmt w:val="bullet"/>
      <w:lvlText w:val="•"/>
      <w:lvlJc w:val="left"/>
      <w:pPr>
        <w:tabs>
          <w:tab w:val="num" w:pos="2520"/>
        </w:tabs>
        <w:ind w:left="2520" w:hanging="360"/>
      </w:pPr>
      <w:rPr>
        <w:rFonts w:ascii="Times New Roman" w:hAnsi="Times New Roman" w:hint="default"/>
      </w:rPr>
    </w:lvl>
    <w:lvl w:ilvl="4" w:tplc="DD36ECB2" w:tentative="1">
      <w:start w:val="1"/>
      <w:numFmt w:val="bullet"/>
      <w:lvlText w:val="•"/>
      <w:lvlJc w:val="left"/>
      <w:pPr>
        <w:tabs>
          <w:tab w:val="num" w:pos="3240"/>
        </w:tabs>
        <w:ind w:left="3240" w:hanging="360"/>
      </w:pPr>
      <w:rPr>
        <w:rFonts w:ascii="Times New Roman" w:hAnsi="Times New Roman" w:hint="default"/>
      </w:rPr>
    </w:lvl>
    <w:lvl w:ilvl="5" w:tplc="E6E20E8C" w:tentative="1">
      <w:start w:val="1"/>
      <w:numFmt w:val="bullet"/>
      <w:lvlText w:val="•"/>
      <w:lvlJc w:val="left"/>
      <w:pPr>
        <w:tabs>
          <w:tab w:val="num" w:pos="3960"/>
        </w:tabs>
        <w:ind w:left="3960" w:hanging="360"/>
      </w:pPr>
      <w:rPr>
        <w:rFonts w:ascii="Times New Roman" w:hAnsi="Times New Roman" w:hint="default"/>
      </w:rPr>
    </w:lvl>
    <w:lvl w:ilvl="6" w:tplc="94AE47C0" w:tentative="1">
      <w:start w:val="1"/>
      <w:numFmt w:val="bullet"/>
      <w:lvlText w:val="•"/>
      <w:lvlJc w:val="left"/>
      <w:pPr>
        <w:tabs>
          <w:tab w:val="num" w:pos="4680"/>
        </w:tabs>
        <w:ind w:left="4680" w:hanging="360"/>
      </w:pPr>
      <w:rPr>
        <w:rFonts w:ascii="Times New Roman" w:hAnsi="Times New Roman" w:hint="default"/>
      </w:rPr>
    </w:lvl>
    <w:lvl w:ilvl="7" w:tplc="F4A281D6" w:tentative="1">
      <w:start w:val="1"/>
      <w:numFmt w:val="bullet"/>
      <w:lvlText w:val="•"/>
      <w:lvlJc w:val="left"/>
      <w:pPr>
        <w:tabs>
          <w:tab w:val="num" w:pos="5400"/>
        </w:tabs>
        <w:ind w:left="5400" w:hanging="360"/>
      </w:pPr>
      <w:rPr>
        <w:rFonts w:ascii="Times New Roman" w:hAnsi="Times New Roman" w:hint="default"/>
      </w:rPr>
    </w:lvl>
    <w:lvl w:ilvl="8" w:tplc="8C786138"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3D923944"/>
    <w:multiLevelType w:val="hybridMultilevel"/>
    <w:tmpl w:val="3E6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E2F2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4441E28"/>
    <w:multiLevelType w:val="hybridMultilevel"/>
    <w:tmpl w:val="3268458E"/>
    <w:lvl w:ilvl="0" w:tplc="BFF4A0FA">
      <w:start w:val="1"/>
      <w:numFmt w:val="bullet"/>
      <w:lvlText w:val="•"/>
      <w:lvlJc w:val="left"/>
      <w:pPr>
        <w:tabs>
          <w:tab w:val="num" w:pos="720"/>
        </w:tabs>
        <w:ind w:left="720" w:hanging="360"/>
      </w:pPr>
      <w:rPr>
        <w:rFonts w:ascii="Times New Roman" w:hAnsi="Times New Roman" w:hint="default"/>
      </w:rPr>
    </w:lvl>
    <w:lvl w:ilvl="1" w:tplc="27600BE6">
      <w:numFmt w:val="bullet"/>
      <w:lvlText w:val="–"/>
      <w:lvlJc w:val="left"/>
      <w:pPr>
        <w:tabs>
          <w:tab w:val="num" w:pos="1440"/>
        </w:tabs>
        <w:ind w:left="1440" w:hanging="360"/>
      </w:pPr>
      <w:rPr>
        <w:rFonts w:ascii="Times New Roman" w:hAnsi="Times New Roman" w:hint="default"/>
      </w:rPr>
    </w:lvl>
    <w:lvl w:ilvl="2" w:tplc="D68C5AF0" w:tentative="1">
      <w:start w:val="1"/>
      <w:numFmt w:val="bullet"/>
      <w:lvlText w:val="•"/>
      <w:lvlJc w:val="left"/>
      <w:pPr>
        <w:tabs>
          <w:tab w:val="num" w:pos="2160"/>
        </w:tabs>
        <w:ind w:left="2160" w:hanging="360"/>
      </w:pPr>
      <w:rPr>
        <w:rFonts w:ascii="Times New Roman" w:hAnsi="Times New Roman" w:hint="default"/>
      </w:rPr>
    </w:lvl>
    <w:lvl w:ilvl="3" w:tplc="40DEDC40" w:tentative="1">
      <w:start w:val="1"/>
      <w:numFmt w:val="bullet"/>
      <w:lvlText w:val="•"/>
      <w:lvlJc w:val="left"/>
      <w:pPr>
        <w:tabs>
          <w:tab w:val="num" w:pos="2880"/>
        </w:tabs>
        <w:ind w:left="2880" w:hanging="360"/>
      </w:pPr>
      <w:rPr>
        <w:rFonts w:ascii="Times New Roman" w:hAnsi="Times New Roman" w:hint="default"/>
      </w:rPr>
    </w:lvl>
    <w:lvl w:ilvl="4" w:tplc="3A0E9C9C" w:tentative="1">
      <w:start w:val="1"/>
      <w:numFmt w:val="bullet"/>
      <w:lvlText w:val="•"/>
      <w:lvlJc w:val="left"/>
      <w:pPr>
        <w:tabs>
          <w:tab w:val="num" w:pos="3600"/>
        </w:tabs>
        <w:ind w:left="3600" w:hanging="360"/>
      </w:pPr>
      <w:rPr>
        <w:rFonts w:ascii="Times New Roman" w:hAnsi="Times New Roman" w:hint="default"/>
      </w:rPr>
    </w:lvl>
    <w:lvl w:ilvl="5" w:tplc="B4465BBE" w:tentative="1">
      <w:start w:val="1"/>
      <w:numFmt w:val="bullet"/>
      <w:lvlText w:val="•"/>
      <w:lvlJc w:val="left"/>
      <w:pPr>
        <w:tabs>
          <w:tab w:val="num" w:pos="4320"/>
        </w:tabs>
        <w:ind w:left="4320" w:hanging="360"/>
      </w:pPr>
      <w:rPr>
        <w:rFonts w:ascii="Times New Roman" w:hAnsi="Times New Roman" w:hint="default"/>
      </w:rPr>
    </w:lvl>
    <w:lvl w:ilvl="6" w:tplc="19AE7C16" w:tentative="1">
      <w:start w:val="1"/>
      <w:numFmt w:val="bullet"/>
      <w:lvlText w:val="•"/>
      <w:lvlJc w:val="left"/>
      <w:pPr>
        <w:tabs>
          <w:tab w:val="num" w:pos="5040"/>
        </w:tabs>
        <w:ind w:left="5040" w:hanging="360"/>
      </w:pPr>
      <w:rPr>
        <w:rFonts w:ascii="Times New Roman" w:hAnsi="Times New Roman" w:hint="default"/>
      </w:rPr>
    </w:lvl>
    <w:lvl w:ilvl="7" w:tplc="E4B20EB8" w:tentative="1">
      <w:start w:val="1"/>
      <w:numFmt w:val="bullet"/>
      <w:lvlText w:val="•"/>
      <w:lvlJc w:val="left"/>
      <w:pPr>
        <w:tabs>
          <w:tab w:val="num" w:pos="5760"/>
        </w:tabs>
        <w:ind w:left="5760" w:hanging="360"/>
      </w:pPr>
      <w:rPr>
        <w:rFonts w:ascii="Times New Roman" w:hAnsi="Times New Roman" w:hint="default"/>
      </w:rPr>
    </w:lvl>
    <w:lvl w:ilvl="8" w:tplc="203E64D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B7C2A9A"/>
    <w:multiLevelType w:val="hybridMultilevel"/>
    <w:tmpl w:val="122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F19C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F522F9"/>
    <w:multiLevelType w:val="hybridMultilevel"/>
    <w:tmpl w:val="B9EAF362"/>
    <w:lvl w:ilvl="0" w:tplc="ABA68118">
      <w:start w:val="1"/>
      <w:numFmt w:val="bullet"/>
      <w:lvlText w:val="•"/>
      <w:lvlJc w:val="left"/>
      <w:pPr>
        <w:tabs>
          <w:tab w:val="num" w:pos="720"/>
        </w:tabs>
        <w:ind w:left="720" w:hanging="360"/>
      </w:pPr>
      <w:rPr>
        <w:rFonts w:ascii="Times New Roman" w:hAnsi="Times New Roman" w:hint="default"/>
      </w:rPr>
    </w:lvl>
    <w:lvl w:ilvl="1" w:tplc="EC18E8BC">
      <w:numFmt w:val="bullet"/>
      <w:lvlText w:val="–"/>
      <w:lvlJc w:val="left"/>
      <w:pPr>
        <w:tabs>
          <w:tab w:val="num" w:pos="1440"/>
        </w:tabs>
        <w:ind w:left="1440" w:hanging="360"/>
      </w:pPr>
      <w:rPr>
        <w:rFonts w:ascii="Times New Roman" w:hAnsi="Times New Roman" w:hint="default"/>
      </w:rPr>
    </w:lvl>
    <w:lvl w:ilvl="2" w:tplc="393872C8">
      <w:numFmt w:val="bullet"/>
      <w:lvlText w:val="•"/>
      <w:lvlJc w:val="left"/>
      <w:pPr>
        <w:tabs>
          <w:tab w:val="num" w:pos="2160"/>
        </w:tabs>
        <w:ind w:left="2160" w:hanging="360"/>
      </w:pPr>
      <w:rPr>
        <w:rFonts w:ascii="Times New Roman" w:hAnsi="Times New Roman" w:hint="default"/>
      </w:rPr>
    </w:lvl>
    <w:lvl w:ilvl="3" w:tplc="CA744C2E" w:tentative="1">
      <w:start w:val="1"/>
      <w:numFmt w:val="bullet"/>
      <w:lvlText w:val="•"/>
      <w:lvlJc w:val="left"/>
      <w:pPr>
        <w:tabs>
          <w:tab w:val="num" w:pos="2880"/>
        </w:tabs>
        <w:ind w:left="2880" w:hanging="360"/>
      </w:pPr>
      <w:rPr>
        <w:rFonts w:ascii="Times New Roman" w:hAnsi="Times New Roman" w:hint="default"/>
      </w:rPr>
    </w:lvl>
    <w:lvl w:ilvl="4" w:tplc="E3F2593E" w:tentative="1">
      <w:start w:val="1"/>
      <w:numFmt w:val="bullet"/>
      <w:lvlText w:val="•"/>
      <w:lvlJc w:val="left"/>
      <w:pPr>
        <w:tabs>
          <w:tab w:val="num" w:pos="3600"/>
        </w:tabs>
        <w:ind w:left="3600" w:hanging="360"/>
      </w:pPr>
      <w:rPr>
        <w:rFonts w:ascii="Times New Roman" w:hAnsi="Times New Roman" w:hint="default"/>
      </w:rPr>
    </w:lvl>
    <w:lvl w:ilvl="5" w:tplc="1466E57A" w:tentative="1">
      <w:start w:val="1"/>
      <w:numFmt w:val="bullet"/>
      <w:lvlText w:val="•"/>
      <w:lvlJc w:val="left"/>
      <w:pPr>
        <w:tabs>
          <w:tab w:val="num" w:pos="4320"/>
        </w:tabs>
        <w:ind w:left="4320" w:hanging="360"/>
      </w:pPr>
      <w:rPr>
        <w:rFonts w:ascii="Times New Roman" w:hAnsi="Times New Roman" w:hint="default"/>
      </w:rPr>
    </w:lvl>
    <w:lvl w:ilvl="6" w:tplc="3340659A" w:tentative="1">
      <w:start w:val="1"/>
      <w:numFmt w:val="bullet"/>
      <w:lvlText w:val="•"/>
      <w:lvlJc w:val="left"/>
      <w:pPr>
        <w:tabs>
          <w:tab w:val="num" w:pos="5040"/>
        </w:tabs>
        <w:ind w:left="5040" w:hanging="360"/>
      </w:pPr>
      <w:rPr>
        <w:rFonts w:ascii="Times New Roman" w:hAnsi="Times New Roman" w:hint="default"/>
      </w:rPr>
    </w:lvl>
    <w:lvl w:ilvl="7" w:tplc="36E439EC" w:tentative="1">
      <w:start w:val="1"/>
      <w:numFmt w:val="bullet"/>
      <w:lvlText w:val="•"/>
      <w:lvlJc w:val="left"/>
      <w:pPr>
        <w:tabs>
          <w:tab w:val="num" w:pos="5760"/>
        </w:tabs>
        <w:ind w:left="5760" w:hanging="360"/>
      </w:pPr>
      <w:rPr>
        <w:rFonts w:ascii="Times New Roman" w:hAnsi="Times New Roman" w:hint="default"/>
      </w:rPr>
    </w:lvl>
    <w:lvl w:ilvl="8" w:tplc="5ED43E1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3D6B63"/>
    <w:multiLevelType w:val="hybridMultilevel"/>
    <w:tmpl w:val="E6141C5C"/>
    <w:lvl w:ilvl="0" w:tplc="4F003600">
      <w:start w:val="1"/>
      <w:numFmt w:val="bullet"/>
      <w:lvlText w:val="•"/>
      <w:lvlJc w:val="left"/>
      <w:pPr>
        <w:tabs>
          <w:tab w:val="num" w:pos="720"/>
        </w:tabs>
        <w:ind w:left="720" w:hanging="360"/>
      </w:pPr>
      <w:rPr>
        <w:rFonts w:ascii="Arial" w:hAnsi="Arial" w:hint="default"/>
      </w:rPr>
    </w:lvl>
    <w:lvl w:ilvl="1" w:tplc="05109FE4">
      <w:numFmt w:val="bullet"/>
      <w:lvlText w:val="•"/>
      <w:lvlJc w:val="left"/>
      <w:pPr>
        <w:tabs>
          <w:tab w:val="num" w:pos="1440"/>
        </w:tabs>
        <w:ind w:left="1440" w:hanging="360"/>
      </w:pPr>
      <w:rPr>
        <w:rFonts w:ascii="Arial" w:hAnsi="Arial" w:hint="default"/>
      </w:rPr>
    </w:lvl>
    <w:lvl w:ilvl="2" w:tplc="693C96FC">
      <w:numFmt w:val="bullet"/>
      <w:lvlText w:val="•"/>
      <w:lvlJc w:val="left"/>
      <w:pPr>
        <w:tabs>
          <w:tab w:val="num" w:pos="2160"/>
        </w:tabs>
        <w:ind w:left="2160" w:hanging="360"/>
      </w:pPr>
      <w:rPr>
        <w:rFonts w:ascii="Arial" w:hAnsi="Arial" w:hint="default"/>
      </w:rPr>
    </w:lvl>
    <w:lvl w:ilvl="3" w:tplc="C47A30FC">
      <w:numFmt w:val="bullet"/>
      <w:lvlText w:val="•"/>
      <w:lvlJc w:val="left"/>
      <w:pPr>
        <w:tabs>
          <w:tab w:val="num" w:pos="2880"/>
        </w:tabs>
        <w:ind w:left="2880" w:hanging="360"/>
      </w:pPr>
      <w:rPr>
        <w:rFonts w:ascii="Arial" w:hAnsi="Arial" w:hint="default"/>
      </w:rPr>
    </w:lvl>
    <w:lvl w:ilvl="4" w:tplc="79344D5A" w:tentative="1">
      <w:start w:val="1"/>
      <w:numFmt w:val="bullet"/>
      <w:lvlText w:val="•"/>
      <w:lvlJc w:val="left"/>
      <w:pPr>
        <w:tabs>
          <w:tab w:val="num" w:pos="3600"/>
        </w:tabs>
        <w:ind w:left="3600" w:hanging="360"/>
      </w:pPr>
      <w:rPr>
        <w:rFonts w:ascii="Arial" w:hAnsi="Arial" w:hint="default"/>
      </w:rPr>
    </w:lvl>
    <w:lvl w:ilvl="5" w:tplc="EA627790" w:tentative="1">
      <w:start w:val="1"/>
      <w:numFmt w:val="bullet"/>
      <w:lvlText w:val="•"/>
      <w:lvlJc w:val="left"/>
      <w:pPr>
        <w:tabs>
          <w:tab w:val="num" w:pos="4320"/>
        </w:tabs>
        <w:ind w:left="4320" w:hanging="360"/>
      </w:pPr>
      <w:rPr>
        <w:rFonts w:ascii="Arial" w:hAnsi="Arial" w:hint="default"/>
      </w:rPr>
    </w:lvl>
    <w:lvl w:ilvl="6" w:tplc="4306D320" w:tentative="1">
      <w:start w:val="1"/>
      <w:numFmt w:val="bullet"/>
      <w:lvlText w:val="•"/>
      <w:lvlJc w:val="left"/>
      <w:pPr>
        <w:tabs>
          <w:tab w:val="num" w:pos="5040"/>
        </w:tabs>
        <w:ind w:left="5040" w:hanging="360"/>
      </w:pPr>
      <w:rPr>
        <w:rFonts w:ascii="Arial" w:hAnsi="Arial" w:hint="default"/>
      </w:rPr>
    </w:lvl>
    <w:lvl w:ilvl="7" w:tplc="0936BD6E" w:tentative="1">
      <w:start w:val="1"/>
      <w:numFmt w:val="bullet"/>
      <w:lvlText w:val="•"/>
      <w:lvlJc w:val="left"/>
      <w:pPr>
        <w:tabs>
          <w:tab w:val="num" w:pos="5760"/>
        </w:tabs>
        <w:ind w:left="5760" w:hanging="360"/>
      </w:pPr>
      <w:rPr>
        <w:rFonts w:ascii="Arial" w:hAnsi="Arial" w:hint="default"/>
      </w:rPr>
    </w:lvl>
    <w:lvl w:ilvl="8" w:tplc="C360EC9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6E1377"/>
    <w:multiLevelType w:val="hybridMultilevel"/>
    <w:tmpl w:val="C95A32BE"/>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86D85"/>
    <w:multiLevelType w:val="hybridMultilevel"/>
    <w:tmpl w:val="C56AEBFE"/>
    <w:lvl w:ilvl="0" w:tplc="F2288674">
      <w:start w:val="1"/>
      <w:numFmt w:val="bullet"/>
      <w:lvlText w:val="•"/>
      <w:lvlJc w:val="left"/>
      <w:pPr>
        <w:tabs>
          <w:tab w:val="num" w:pos="360"/>
        </w:tabs>
        <w:ind w:left="360" w:hanging="360"/>
      </w:pPr>
      <w:rPr>
        <w:rFonts w:ascii="Times New Roman" w:hAnsi="Times New Roman" w:hint="default"/>
      </w:rPr>
    </w:lvl>
    <w:lvl w:ilvl="1" w:tplc="985A389A">
      <w:start w:val="1"/>
      <w:numFmt w:val="bullet"/>
      <w:lvlText w:val="•"/>
      <w:lvlJc w:val="left"/>
      <w:pPr>
        <w:tabs>
          <w:tab w:val="num" w:pos="1080"/>
        </w:tabs>
        <w:ind w:left="1080" w:hanging="360"/>
      </w:pPr>
      <w:rPr>
        <w:rFonts w:ascii="Times New Roman" w:hAnsi="Times New Roman" w:hint="default"/>
      </w:rPr>
    </w:lvl>
    <w:lvl w:ilvl="2" w:tplc="FA66C90E" w:tentative="1">
      <w:start w:val="1"/>
      <w:numFmt w:val="bullet"/>
      <w:lvlText w:val="•"/>
      <w:lvlJc w:val="left"/>
      <w:pPr>
        <w:tabs>
          <w:tab w:val="num" w:pos="1800"/>
        </w:tabs>
        <w:ind w:left="1800" w:hanging="360"/>
      </w:pPr>
      <w:rPr>
        <w:rFonts w:ascii="Times New Roman" w:hAnsi="Times New Roman" w:hint="default"/>
      </w:rPr>
    </w:lvl>
    <w:lvl w:ilvl="3" w:tplc="980C8FB4" w:tentative="1">
      <w:start w:val="1"/>
      <w:numFmt w:val="bullet"/>
      <w:lvlText w:val="•"/>
      <w:lvlJc w:val="left"/>
      <w:pPr>
        <w:tabs>
          <w:tab w:val="num" w:pos="2520"/>
        </w:tabs>
        <w:ind w:left="2520" w:hanging="360"/>
      </w:pPr>
      <w:rPr>
        <w:rFonts w:ascii="Times New Roman" w:hAnsi="Times New Roman" w:hint="default"/>
      </w:rPr>
    </w:lvl>
    <w:lvl w:ilvl="4" w:tplc="583094DA" w:tentative="1">
      <w:start w:val="1"/>
      <w:numFmt w:val="bullet"/>
      <w:lvlText w:val="•"/>
      <w:lvlJc w:val="left"/>
      <w:pPr>
        <w:tabs>
          <w:tab w:val="num" w:pos="3240"/>
        </w:tabs>
        <w:ind w:left="3240" w:hanging="360"/>
      </w:pPr>
      <w:rPr>
        <w:rFonts w:ascii="Times New Roman" w:hAnsi="Times New Roman" w:hint="default"/>
      </w:rPr>
    </w:lvl>
    <w:lvl w:ilvl="5" w:tplc="10863836" w:tentative="1">
      <w:start w:val="1"/>
      <w:numFmt w:val="bullet"/>
      <w:lvlText w:val="•"/>
      <w:lvlJc w:val="left"/>
      <w:pPr>
        <w:tabs>
          <w:tab w:val="num" w:pos="3960"/>
        </w:tabs>
        <w:ind w:left="3960" w:hanging="360"/>
      </w:pPr>
      <w:rPr>
        <w:rFonts w:ascii="Times New Roman" w:hAnsi="Times New Roman" w:hint="default"/>
      </w:rPr>
    </w:lvl>
    <w:lvl w:ilvl="6" w:tplc="FF16B716" w:tentative="1">
      <w:start w:val="1"/>
      <w:numFmt w:val="bullet"/>
      <w:lvlText w:val="•"/>
      <w:lvlJc w:val="left"/>
      <w:pPr>
        <w:tabs>
          <w:tab w:val="num" w:pos="4680"/>
        </w:tabs>
        <w:ind w:left="4680" w:hanging="360"/>
      </w:pPr>
      <w:rPr>
        <w:rFonts w:ascii="Times New Roman" w:hAnsi="Times New Roman" w:hint="default"/>
      </w:rPr>
    </w:lvl>
    <w:lvl w:ilvl="7" w:tplc="43884CC6" w:tentative="1">
      <w:start w:val="1"/>
      <w:numFmt w:val="bullet"/>
      <w:lvlText w:val="•"/>
      <w:lvlJc w:val="left"/>
      <w:pPr>
        <w:tabs>
          <w:tab w:val="num" w:pos="5400"/>
        </w:tabs>
        <w:ind w:left="5400" w:hanging="360"/>
      </w:pPr>
      <w:rPr>
        <w:rFonts w:ascii="Times New Roman" w:hAnsi="Times New Roman" w:hint="default"/>
      </w:rPr>
    </w:lvl>
    <w:lvl w:ilvl="8" w:tplc="C47E88BA"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651F1959"/>
    <w:multiLevelType w:val="hybridMultilevel"/>
    <w:tmpl w:val="3738D356"/>
    <w:lvl w:ilvl="0" w:tplc="197C2504">
      <w:start w:val="1"/>
      <w:numFmt w:val="bullet"/>
      <w:lvlText w:val="•"/>
      <w:lvlJc w:val="left"/>
      <w:pPr>
        <w:tabs>
          <w:tab w:val="num" w:pos="360"/>
        </w:tabs>
        <w:ind w:left="360" w:hanging="360"/>
      </w:pPr>
      <w:rPr>
        <w:rFonts w:ascii="Arial" w:hAnsi="Arial" w:hint="default"/>
      </w:rPr>
    </w:lvl>
    <w:lvl w:ilvl="1" w:tplc="50705A1C">
      <w:numFmt w:val="bullet"/>
      <w:lvlText w:val="o"/>
      <w:lvlJc w:val="left"/>
      <w:pPr>
        <w:tabs>
          <w:tab w:val="num" w:pos="1080"/>
        </w:tabs>
        <w:ind w:left="1080" w:hanging="360"/>
      </w:pPr>
      <w:rPr>
        <w:rFonts w:ascii="Courier New" w:hAnsi="Courier New" w:hint="default"/>
      </w:rPr>
    </w:lvl>
    <w:lvl w:ilvl="2" w:tplc="3E548118" w:tentative="1">
      <w:start w:val="1"/>
      <w:numFmt w:val="bullet"/>
      <w:lvlText w:val="•"/>
      <w:lvlJc w:val="left"/>
      <w:pPr>
        <w:tabs>
          <w:tab w:val="num" w:pos="1800"/>
        </w:tabs>
        <w:ind w:left="1800" w:hanging="360"/>
      </w:pPr>
      <w:rPr>
        <w:rFonts w:ascii="Arial" w:hAnsi="Arial" w:hint="default"/>
      </w:rPr>
    </w:lvl>
    <w:lvl w:ilvl="3" w:tplc="134EDDD4" w:tentative="1">
      <w:start w:val="1"/>
      <w:numFmt w:val="bullet"/>
      <w:lvlText w:val="•"/>
      <w:lvlJc w:val="left"/>
      <w:pPr>
        <w:tabs>
          <w:tab w:val="num" w:pos="2520"/>
        </w:tabs>
        <w:ind w:left="2520" w:hanging="360"/>
      </w:pPr>
      <w:rPr>
        <w:rFonts w:ascii="Arial" w:hAnsi="Arial" w:hint="default"/>
      </w:rPr>
    </w:lvl>
    <w:lvl w:ilvl="4" w:tplc="C74E898A" w:tentative="1">
      <w:start w:val="1"/>
      <w:numFmt w:val="bullet"/>
      <w:lvlText w:val="•"/>
      <w:lvlJc w:val="left"/>
      <w:pPr>
        <w:tabs>
          <w:tab w:val="num" w:pos="3240"/>
        </w:tabs>
        <w:ind w:left="3240" w:hanging="360"/>
      </w:pPr>
      <w:rPr>
        <w:rFonts w:ascii="Arial" w:hAnsi="Arial" w:hint="default"/>
      </w:rPr>
    </w:lvl>
    <w:lvl w:ilvl="5" w:tplc="19D8BF14" w:tentative="1">
      <w:start w:val="1"/>
      <w:numFmt w:val="bullet"/>
      <w:lvlText w:val="•"/>
      <w:lvlJc w:val="left"/>
      <w:pPr>
        <w:tabs>
          <w:tab w:val="num" w:pos="3960"/>
        </w:tabs>
        <w:ind w:left="3960" w:hanging="360"/>
      </w:pPr>
      <w:rPr>
        <w:rFonts w:ascii="Arial" w:hAnsi="Arial" w:hint="default"/>
      </w:rPr>
    </w:lvl>
    <w:lvl w:ilvl="6" w:tplc="0C04461C" w:tentative="1">
      <w:start w:val="1"/>
      <w:numFmt w:val="bullet"/>
      <w:lvlText w:val="•"/>
      <w:lvlJc w:val="left"/>
      <w:pPr>
        <w:tabs>
          <w:tab w:val="num" w:pos="4680"/>
        </w:tabs>
        <w:ind w:left="4680" w:hanging="360"/>
      </w:pPr>
      <w:rPr>
        <w:rFonts w:ascii="Arial" w:hAnsi="Arial" w:hint="default"/>
      </w:rPr>
    </w:lvl>
    <w:lvl w:ilvl="7" w:tplc="0E6A5080" w:tentative="1">
      <w:start w:val="1"/>
      <w:numFmt w:val="bullet"/>
      <w:lvlText w:val="•"/>
      <w:lvlJc w:val="left"/>
      <w:pPr>
        <w:tabs>
          <w:tab w:val="num" w:pos="5400"/>
        </w:tabs>
        <w:ind w:left="5400" w:hanging="360"/>
      </w:pPr>
      <w:rPr>
        <w:rFonts w:ascii="Arial" w:hAnsi="Arial" w:hint="default"/>
      </w:rPr>
    </w:lvl>
    <w:lvl w:ilvl="8" w:tplc="D26C2CBC"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5507033"/>
    <w:multiLevelType w:val="hybridMultilevel"/>
    <w:tmpl w:val="3B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46665"/>
    <w:multiLevelType w:val="hybridMultilevel"/>
    <w:tmpl w:val="F09AEC26"/>
    <w:lvl w:ilvl="0" w:tplc="29947E24">
      <w:start w:val="1"/>
      <w:numFmt w:val="bullet"/>
      <w:lvlText w:val="•"/>
      <w:lvlJc w:val="left"/>
      <w:pPr>
        <w:tabs>
          <w:tab w:val="num" w:pos="720"/>
        </w:tabs>
        <w:ind w:left="720" w:hanging="360"/>
      </w:pPr>
      <w:rPr>
        <w:rFonts w:ascii="Times New Roman" w:hAnsi="Times New Roman" w:hint="default"/>
      </w:rPr>
    </w:lvl>
    <w:lvl w:ilvl="1" w:tplc="CB6A1D7E">
      <w:numFmt w:val="bullet"/>
      <w:lvlText w:val="–"/>
      <w:lvlJc w:val="left"/>
      <w:pPr>
        <w:tabs>
          <w:tab w:val="num" w:pos="1440"/>
        </w:tabs>
        <w:ind w:left="1440" w:hanging="360"/>
      </w:pPr>
      <w:rPr>
        <w:rFonts w:ascii="Times New Roman" w:hAnsi="Times New Roman" w:hint="default"/>
      </w:rPr>
    </w:lvl>
    <w:lvl w:ilvl="2" w:tplc="E0A81B5A">
      <w:numFmt w:val="bullet"/>
      <w:lvlText w:val="•"/>
      <w:lvlJc w:val="left"/>
      <w:pPr>
        <w:tabs>
          <w:tab w:val="num" w:pos="2160"/>
        </w:tabs>
        <w:ind w:left="2160" w:hanging="360"/>
      </w:pPr>
      <w:rPr>
        <w:rFonts w:ascii="Times New Roman" w:hAnsi="Times New Roman" w:hint="default"/>
      </w:rPr>
    </w:lvl>
    <w:lvl w:ilvl="3" w:tplc="93408378" w:tentative="1">
      <w:start w:val="1"/>
      <w:numFmt w:val="bullet"/>
      <w:lvlText w:val="•"/>
      <w:lvlJc w:val="left"/>
      <w:pPr>
        <w:tabs>
          <w:tab w:val="num" w:pos="2880"/>
        </w:tabs>
        <w:ind w:left="2880" w:hanging="360"/>
      </w:pPr>
      <w:rPr>
        <w:rFonts w:ascii="Times New Roman" w:hAnsi="Times New Roman" w:hint="default"/>
      </w:rPr>
    </w:lvl>
    <w:lvl w:ilvl="4" w:tplc="257C4F04" w:tentative="1">
      <w:start w:val="1"/>
      <w:numFmt w:val="bullet"/>
      <w:lvlText w:val="•"/>
      <w:lvlJc w:val="left"/>
      <w:pPr>
        <w:tabs>
          <w:tab w:val="num" w:pos="3600"/>
        </w:tabs>
        <w:ind w:left="3600" w:hanging="360"/>
      </w:pPr>
      <w:rPr>
        <w:rFonts w:ascii="Times New Roman" w:hAnsi="Times New Roman" w:hint="default"/>
      </w:rPr>
    </w:lvl>
    <w:lvl w:ilvl="5" w:tplc="AC2218FE" w:tentative="1">
      <w:start w:val="1"/>
      <w:numFmt w:val="bullet"/>
      <w:lvlText w:val="•"/>
      <w:lvlJc w:val="left"/>
      <w:pPr>
        <w:tabs>
          <w:tab w:val="num" w:pos="4320"/>
        </w:tabs>
        <w:ind w:left="4320" w:hanging="360"/>
      </w:pPr>
      <w:rPr>
        <w:rFonts w:ascii="Times New Roman" w:hAnsi="Times New Roman" w:hint="default"/>
      </w:rPr>
    </w:lvl>
    <w:lvl w:ilvl="6" w:tplc="3F809B5C" w:tentative="1">
      <w:start w:val="1"/>
      <w:numFmt w:val="bullet"/>
      <w:lvlText w:val="•"/>
      <w:lvlJc w:val="left"/>
      <w:pPr>
        <w:tabs>
          <w:tab w:val="num" w:pos="5040"/>
        </w:tabs>
        <w:ind w:left="5040" w:hanging="360"/>
      </w:pPr>
      <w:rPr>
        <w:rFonts w:ascii="Times New Roman" w:hAnsi="Times New Roman" w:hint="default"/>
      </w:rPr>
    </w:lvl>
    <w:lvl w:ilvl="7" w:tplc="B4AEFD64" w:tentative="1">
      <w:start w:val="1"/>
      <w:numFmt w:val="bullet"/>
      <w:lvlText w:val="•"/>
      <w:lvlJc w:val="left"/>
      <w:pPr>
        <w:tabs>
          <w:tab w:val="num" w:pos="5760"/>
        </w:tabs>
        <w:ind w:left="5760" w:hanging="360"/>
      </w:pPr>
      <w:rPr>
        <w:rFonts w:ascii="Times New Roman" w:hAnsi="Times New Roman" w:hint="default"/>
      </w:rPr>
    </w:lvl>
    <w:lvl w:ilvl="8" w:tplc="B0C2B93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DC0238"/>
    <w:multiLevelType w:val="hybridMultilevel"/>
    <w:tmpl w:val="7D6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22119"/>
    <w:multiLevelType w:val="hybridMultilevel"/>
    <w:tmpl w:val="049C2D2A"/>
    <w:lvl w:ilvl="0" w:tplc="2780BFE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D19D5"/>
    <w:multiLevelType w:val="hybridMultilevel"/>
    <w:tmpl w:val="551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D1738"/>
    <w:multiLevelType w:val="hybridMultilevel"/>
    <w:tmpl w:val="D6344092"/>
    <w:lvl w:ilvl="0" w:tplc="B61CDC12">
      <w:start w:val="1"/>
      <w:numFmt w:val="bullet"/>
      <w:lvlText w:val="•"/>
      <w:lvlJc w:val="left"/>
      <w:pPr>
        <w:tabs>
          <w:tab w:val="num" w:pos="720"/>
        </w:tabs>
        <w:ind w:left="720" w:hanging="360"/>
      </w:pPr>
      <w:rPr>
        <w:rFonts w:ascii="Arial" w:hAnsi="Arial" w:hint="default"/>
      </w:rPr>
    </w:lvl>
    <w:lvl w:ilvl="1" w:tplc="201C1484">
      <w:start w:val="1"/>
      <w:numFmt w:val="bullet"/>
      <w:lvlText w:val="•"/>
      <w:lvlJc w:val="left"/>
      <w:pPr>
        <w:tabs>
          <w:tab w:val="num" w:pos="1440"/>
        </w:tabs>
        <w:ind w:left="1440" w:hanging="360"/>
      </w:pPr>
      <w:rPr>
        <w:rFonts w:ascii="Arial" w:hAnsi="Arial" w:hint="default"/>
      </w:rPr>
    </w:lvl>
    <w:lvl w:ilvl="2" w:tplc="66566D4E">
      <w:numFmt w:val="none"/>
      <w:lvlText w:val=""/>
      <w:lvlJc w:val="left"/>
      <w:pPr>
        <w:tabs>
          <w:tab w:val="num" w:pos="360"/>
        </w:tabs>
      </w:pPr>
    </w:lvl>
    <w:lvl w:ilvl="3" w:tplc="C3D8CE36" w:tentative="1">
      <w:start w:val="1"/>
      <w:numFmt w:val="bullet"/>
      <w:lvlText w:val="•"/>
      <w:lvlJc w:val="left"/>
      <w:pPr>
        <w:tabs>
          <w:tab w:val="num" w:pos="2880"/>
        </w:tabs>
        <w:ind w:left="2880" w:hanging="360"/>
      </w:pPr>
      <w:rPr>
        <w:rFonts w:ascii="Arial" w:hAnsi="Arial" w:hint="default"/>
      </w:rPr>
    </w:lvl>
    <w:lvl w:ilvl="4" w:tplc="A66C26D8" w:tentative="1">
      <w:start w:val="1"/>
      <w:numFmt w:val="bullet"/>
      <w:lvlText w:val="•"/>
      <w:lvlJc w:val="left"/>
      <w:pPr>
        <w:tabs>
          <w:tab w:val="num" w:pos="3600"/>
        </w:tabs>
        <w:ind w:left="3600" w:hanging="360"/>
      </w:pPr>
      <w:rPr>
        <w:rFonts w:ascii="Arial" w:hAnsi="Arial" w:hint="default"/>
      </w:rPr>
    </w:lvl>
    <w:lvl w:ilvl="5" w:tplc="AE58EDF6" w:tentative="1">
      <w:start w:val="1"/>
      <w:numFmt w:val="bullet"/>
      <w:lvlText w:val="•"/>
      <w:lvlJc w:val="left"/>
      <w:pPr>
        <w:tabs>
          <w:tab w:val="num" w:pos="4320"/>
        </w:tabs>
        <w:ind w:left="4320" w:hanging="360"/>
      </w:pPr>
      <w:rPr>
        <w:rFonts w:ascii="Arial" w:hAnsi="Arial" w:hint="default"/>
      </w:rPr>
    </w:lvl>
    <w:lvl w:ilvl="6" w:tplc="76A87F5A" w:tentative="1">
      <w:start w:val="1"/>
      <w:numFmt w:val="bullet"/>
      <w:lvlText w:val="•"/>
      <w:lvlJc w:val="left"/>
      <w:pPr>
        <w:tabs>
          <w:tab w:val="num" w:pos="5040"/>
        </w:tabs>
        <w:ind w:left="5040" w:hanging="360"/>
      </w:pPr>
      <w:rPr>
        <w:rFonts w:ascii="Arial" w:hAnsi="Arial" w:hint="default"/>
      </w:rPr>
    </w:lvl>
    <w:lvl w:ilvl="7" w:tplc="FEF6C1CE" w:tentative="1">
      <w:start w:val="1"/>
      <w:numFmt w:val="bullet"/>
      <w:lvlText w:val="•"/>
      <w:lvlJc w:val="left"/>
      <w:pPr>
        <w:tabs>
          <w:tab w:val="num" w:pos="5760"/>
        </w:tabs>
        <w:ind w:left="5760" w:hanging="360"/>
      </w:pPr>
      <w:rPr>
        <w:rFonts w:ascii="Arial" w:hAnsi="Arial" w:hint="default"/>
      </w:rPr>
    </w:lvl>
    <w:lvl w:ilvl="8" w:tplc="87F67F2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1034F9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250476E"/>
    <w:multiLevelType w:val="hybridMultilevel"/>
    <w:tmpl w:val="37D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23B23"/>
    <w:multiLevelType w:val="hybridMultilevel"/>
    <w:tmpl w:val="F544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94735"/>
    <w:multiLevelType w:val="hybridMultilevel"/>
    <w:tmpl w:val="DFC650EC"/>
    <w:lvl w:ilvl="0" w:tplc="F05697C2">
      <w:start w:val="1"/>
      <w:numFmt w:val="bullet"/>
      <w:lvlText w:val="•"/>
      <w:lvlJc w:val="left"/>
      <w:pPr>
        <w:tabs>
          <w:tab w:val="num" w:pos="720"/>
        </w:tabs>
        <w:ind w:left="720" w:hanging="360"/>
      </w:pPr>
      <w:rPr>
        <w:rFonts w:ascii="Times New Roman" w:hAnsi="Times New Roman" w:hint="default"/>
      </w:rPr>
    </w:lvl>
    <w:lvl w:ilvl="1" w:tplc="68D40586">
      <w:numFmt w:val="none"/>
      <w:lvlText w:val=""/>
      <w:lvlJc w:val="left"/>
      <w:pPr>
        <w:tabs>
          <w:tab w:val="num" w:pos="360"/>
        </w:tabs>
      </w:pPr>
    </w:lvl>
    <w:lvl w:ilvl="2" w:tplc="3A321A26" w:tentative="1">
      <w:start w:val="1"/>
      <w:numFmt w:val="bullet"/>
      <w:lvlText w:val="•"/>
      <w:lvlJc w:val="left"/>
      <w:pPr>
        <w:tabs>
          <w:tab w:val="num" w:pos="2160"/>
        </w:tabs>
        <w:ind w:left="2160" w:hanging="360"/>
      </w:pPr>
      <w:rPr>
        <w:rFonts w:ascii="Times New Roman" w:hAnsi="Times New Roman" w:hint="default"/>
      </w:rPr>
    </w:lvl>
    <w:lvl w:ilvl="3" w:tplc="8DC439A8" w:tentative="1">
      <w:start w:val="1"/>
      <w:numFmt w:val="bullet"/>
      <w:lvlText w:val="•"/>
      <w:lvlJc w:val="left"/>
      <w:pPr>
        <w:tabs>
          <w:tab w:val="num" w:pos="2880"/>
        </w:tabs>
        <w:ind w:left="2880" w:hanging="360"/>
      </w:pPr>
      <w:rPr>
        <w:rFonts w:ascii="Times New Roman" w:hAnsi="Times New Roman" w:hint="default"/>
      </w:rPr>
    </w:lvl>
    <w:lvl w:ilvl="4" w:tplc="4B3A3E18" w:tentative="1">
      <w:start w:val="1"/>
      <w:numFmt w:val="bullet"/>
      <w:lvlText w:val="•"/>
      <w:lvlJc w:val="left"/>
      <w:pPr>
        <w:tabs>
          <w:tab w:val="num" w:pos="3600"/>
        </w:tabs>
        <w:ind w:left="3600" w:hanging="360"/>
      </w:pPr>
      <w:rPr>
        <w:rFonts w:ascii="Times New Roman" w:hAnsi="Times New Roman" w:hint="default"/>
      </w:rPr>
    </w:lvl>
    <w:lvl w:ilvl="5" w:tplc="7698434C" w:tentative="1">
      <w:start w:val="1"/>
      <w:numFmt w:val="bullet"/>
      <w:lvlText w:val="•"/>
      <w:lvlJc w:val="left"/>
      <w:pPr>
        <w:tabs>
          <w:tab w:val="num" w:pos="4320"/>
        </w:tabs>
        <w:ind w:left="4320" w:hanging="360"/>
      </w:pPr>
      <w:rPr>
        <w:rFonts w:ascii="Times New Roman" w:hAnsi="Times New Roman" w:hint="default"/>
      </w:rPr>
    </w:lvl>
    <w:lvl w:ilvl="6" w:tplc="375E9418" w:tentative="1">
      <w:start w:val="1"/>
      <w:numFmt w:val="bullet"/>
      <w:lvlText w:val="•"/>
      <w:lvlJc w:val="left"/>
      <w:pPr>
        <w:tabs>
          <w:tab w:val="num" w:pos="5040"/>
        </w:tabs>
        <w:ind w:left="5040" w:hanging="360"/>
      </w:pPr>
      <w:rPr>
        <w:rFonts w:ascii="Times New Roman" w:hAnsi="Times New Roman" w:hint="default"/>
      </w:rPr>
    </w:lvl>
    <w:lvl w:ilvl="7" w:tplc="D49AAD68" w:tentative="1">
      <w:start w:val="1"/>
      <w:numFmt w:val="bullet"/>
      <w:lvlText w:val="•"/>
      <w:lvlJc w:val="left"/>
      <w:pPr>
        <w:tabs>
          <w:tab w:val="num" w:pos="5760"/>
        </w:tabs>
        <w:ind w:left="5760" w:hanging="360"/>
      </w:pPr>
      <w:rPr>
        <w:rFonts w:ascii="Times New Roman" w:hAnsi="Times New Roman" w:hint="default"/>
      </w:rPr>
    </w:lvl>
    <w:lvl w:ilvl="8" w:tplc="01DE12F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8"/>
  </w:num>
  <w:num w:numId="3">
    <w:abstractNumId w:val="27"/>
  </w:num>
  <w:num w:numId="4">
    <w:abstractNumId w:val="41"/>
  </w:num>
  <w:num w:numId="5">
    <w:abstractNumId w:val="40"/>
  </w:num>
  <w:num w:numId="6">
    <w:abstractNumId w:val="8"/>
  </w:num>
  <w:num w:numId="7">
    <w:abstractNumId w:val="10"/>
  </w:num>
  <w:num w:numId="8">
    <w:abstractNumId w:val="36"/>
  </w:num>
  <w:num w:numId="9">
    <w:abstractNumId w:val="7"/>
  </w:num>
  <w:num w:numId="10">
    <w:abstractNumId w:val="30"/>
  </w:num>
  <w:num w:numId="11">
    <w:abstractNumId w:val="25"/>
  </w:num>
  <w:num w:numId="12">
    <w:abstractNumId w:val="19"/>
  </w:num>
  <w:num w:numId="13">
    <w:abstractNumId w:val="3"/>
  </w:num>
  <w:num w:numId="14">
    <w:abstractNumId w:val="15"/>
  </w:num>
  <w:num w:numId="15">
    <w:abstractNumId w:val="9"/>
  </w:num>
  <w:num w:numId="16">
    <w:abstractNumId w:val="17"/>
  </w:num>
  <w:num w:numId="17">
    <w:abstractNumId w:val="44"/>
  </w:num>
  <w:num w:numId="18">
    <w:abstractNumId w:val="39"/>
  </w:num>
  <w:num w:numId="19">
    <w:abstractNumId w:val="32"/>
  </w:num>
  <w:num w:numId="20">
    <w:abstractNumId w:val="21"/>
  </w:num>
  <w:num w:numId="21">
    <w:abstractNumId w:val="38"/>
  </w:num>
  <w:num w:numId="22">
    <w:abstractNumId w:val="26"/>
  </w:num>
  <w:num w:numId="23">
    <w:abstractNumId w:val="43"/>
  </w:num>
  <w:num w:numId="24">
    <w:abstractNumId w:val="35"/>
  </w:num>
  <w:num w:numId="25">
    <w:abstractNumId w:val="29"/>
  </w:num>
  <w:num w:numId="26">
    <w:abstractNumId w:val="24"/>
  </w:num>
  <w:num w:numId="27">
    <w:abstractNumId w:val="42"/>
  </w:num>
  <w:num w:numId="28">
    <w:abstractNumId w:val="14"/>
  </w:num>
  <w:num w:numId="29">
    <w:abstractNumId w:val="4"/>
  </w:num>
  <w:num w:numId="30">
    <w:abstractNumId w:val="5"/>
  </w:num>
  <w:num w:numId="31">
    <w:abstractNumId w:val="37"/>
  </w:num>
  <w:num w:numId="32">
    <w:abstractNumId w:val="6"/>
  </w:num>
  <w:num w:numId="33">
    <w:abstractNumId w:val="46"/>
  </w:num>
  <w:num w:numId="34">
    <w:abstractNumId w:val="23"/>
  </w:num>
  <w:num w:numId="35">
    <w:abstractNumId w:val="18"/>
  </w:num>
  <w:num w:numId="36">
    <w:abstractNumId w:val="34"/>
  </w:num>
  <w:num w:numId="37">
    <w:abstractNumId w:val="45"/>
  </w:num>
  <w:num w:numId="38">
    <w:abstractNumId w:val="11"/>
  </w:num>
  <w:num w:numId="39">
    <w:abstractNumId w:val="0"/>
  </w:num>
  <w:num w:numId="40">
    <w:abstractNumId w:val="22"/>
  </w:num>
  <w:num w:numId="41">
    <w:abstractNumId w:val="33"/>
  </w:num>
  <w:num w:numId="42">
    <w:abstractNumId w:val="20"/>
  </w:num>
  <w:num w:numId="43">
    <w:abstractNumId w:val="12"/>
  </w:num>
  <w:num w:numId="44">
    <w:abstractNumId w:val="16"/>
  </w:num>
  <w:num w:numId="45">
    <w:abstractNumId w:val="31"/>
  </w:num>
  <w:num w:numId="46">
    <w:abstractNumId w:val="1"/>
  </w:num>
  <w:num w:numId="4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AD6"/>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2FE"/>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44F"/>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6D"/>
    <w:rsid w:val="000422E7"/>
    <w:rsid w:val="00042374"/>
    <w:rsid w:val="00042AF4"/>
    <w:rsid w:val="000436A4"/>
    <w:rsid w:val="00043947"/>
    <w:rsid w:val="000443C2"/>
    <w:rsid w:val="00044A5A"/>
    <w:rsid w:val="0004555B"/>
    <w:rsid w:val="000455D0"/>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6764E"/>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68B"/>
    <w:rsid w:val="00093D97"/>
    <w:rsid w:val="0009448C"/>
    <w:rsid w:val="00094F80"/>
    <w:rsid w:val="00095573"/>
    <w:rsid w:val="00095A0D"/>
    <w:rsid w:val="00096163"/>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5CA8"/>
    <w:rsid w:val="000A5DE3"/>
    <w:rsid w:val="000A60F6"/>
    <w:rsid w:val="000A6800"/>
    <w:rsid w:val="000A747C"/>
    <w:rsid w:val="000B0A10"/>
    <w:rsid w:val="000B1054"/>
    <w:rsid w:val="000B1778"/>
    <w:rsid w:val="000B233B"/>
    <w:rsid w:val="000B2627"/>
    <w:rsid w:val="000B3CF8"/>
    <w:rsid w:val="000B4373"/>
    <w:rsid w:val="000B4525"/>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2E2"/>
    <w:rsid w:val="000C5C27"/>
    <w:rsid w:val="000C5FF9"/>
    <w:rsid w:val="000C6161"/>
    <w:rsid w:val="000C63EB"/>
    <w:rsid w:val="000C678C"/>
    <w:rsid w:val="000C68EB"/>
    <w:rsid w:val="000C75E2"/>
    <w:rsid w:val="000D02F2"/>
    <w:rsid w:val="000D0785"/>
    <w:rsid w:val="000D07B3"/>
    <w:rsid w:val="000D1D0B"/>
    <w:rsid w:val="000D2A28"/>
    <w:rsid w:val="000D3C41"/>
    <w:rsid w:val="000D3CF8"/>
    <w:rsid w:val="000D4215"/>
    <w:rsid w:val="000D47E3"/>
    <w:rsid w:val="000D4A88"/>
    <w:rsid w:val="000D4CDF"/>
    <w:rsid w:val="000D54A8"/>
    <w:rsid w:val="000D5B11"/>
    <w:rsid w:val="000D5B8E"/>
    <w:rsid w:val="000D6051"/>
    <w:rsid w:val="000D6A28"/>
    <w:rsid w:val="000D796B"/>
    <w:rsid w:val="000E0264"/>
    <w:rsid w:val="000E05EC"/>
    <w:rsid w:val="000E099B"/>
    <w:rsid w:val="000E0BFC"/>
    <w:rsid w:val="000E1D7D"/>
    <w:rsid w:val="000E1F58"/>
    <w:rsid w:val="000E23E3"/>
    <w:rsid w:val="000E2B55"/>
    <w:rsid w:val="000E2D3F"/>
    <w:rsid w:val="000E3143"/>
    <w:rsid w:val="000E339D"/>
    <w:rsid w:val="000E3685"/>
    <w:rsid w:val="000E384B"/>
    <w:rsid w:val="000E3A52"/>
    <w:rsid w:val="000E3BEA"/>
    <w:rsid w:val="000E4493"/>
    <w:rsid w:val="000E4BBD"/>
    <w:rsid w:val="000E54B3"/>
    <w:rsid w:val="000E54F0"/>
    <w:rsid w:val="000E5A41"/>
    <w:rsid w:val="000E6050"/>
    <w:rsid w:val="000E645E"/>
    <w:rsid w:val="000E66D0"/>
    <w:rsid w:val="000E6743"/>
    <w:rsid w:val="000E6AED"/>
    <w:rsid w:val="000E6D1E"/>
    <w:rsid w:val="000E73B7"/>
    <w:rsid w:val="000E7513"/>
    <w:rsid w:val="000E78EE"/>
    <w:rsid w:val="000E7B7F"/>
    <w:rsid w:val="000F0591"/>
    <w:rsid w:val="000F0ECE"/>
    <w:rsid w:val="000F0F32"/>
    <w:rsid w:val="000F0F5A"/>
    <w:rsid w:val="000F1000"/>
    <w:rsid w:val="000F12BF"/>
    <w:rsid w:val="000F2184"/>
    <w:rsid w:val="000F2242"/>
    <w:rsid w:val="000F28C8"/>
    <w:rsid w:val="000F342F"/>
    <w:rsid w:val="000F3654"/>
    <w:rsid w:val="000F3BDE"/>
    <w:rsid w:val="000F4568"/>
    <w:rsid w:val="000F4D67"/>
    <w:rsid w:val="000F4F37"/>
    <w:rsid w:val="000F58D0"/>
    <w:rsid w:val="000F5998"/>
    <w:rsid w:val="000F6BEA"/>
    <w:rsid w:val="0010036C"/>
    <w:rsid w:val="00100D07"/>
    <w:rsid w:val="00100E93"/>
    <w:rsid w:val="00102A4D"/>
    <w:rsid w:val="0010380A"/>
    <w:rsid w:val="00104047"/>
    <w:rsid w:val="001046A1"/>
    <w:rsid w:val="00105F64"/>
    <w:rsid w:val="00106195"/>
    <w:rsid w:val="00106685"/>
    <w:rsid w:val="00106A5C"/>
    <w:rsid w:val="00106B0F"/>
    <w:rsid w:val="00106D79"/>
    <w:rsid w:val="00106D85"/>
    <w:rsid w:val="001071F3"/>
    <w:rsid w:val="001076F3"/>
    <w:rsid w:val="0010790E"/>
    <w:rsid w:val="00110E7C"/>
    <w:rsid w:val="00111136"/>
    <w:rsid w:val="00111A04"/>
    <w:rsid w:val="0011305D"/>
    <w:rsid w:val="00114050"/>
    <w:rsid w:val="00115032"/>
    <w:rsid w:val="00115729"/>
    <w:rsid w:val="00115E01"/>
    <w:rsid w:val="00116A00"/>
    <w:rsid w:val="00116AC5"/>
    <w:rsid w:val="00116E21"/>
    <w:rsid w:val="00117095"/>
    <w:rsid w:val="00117DA6"/>
    <w:rsid w:val="00120231"/>
    <w:rsid w:val="001203B3"/>
    <w:rsid w:val="00120A5D"/>
    <w:rsid w:val="0012100F"/>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44"/>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3881"/>
    <w:rsid w:val="00166354"/>
    <w:rsid w:val="0016747E"/>
    <w:rsid w:val="0016748E"/>
    <w:rsid w:val="0017008D"/>
    <w:rsid w:val="001700CC"/>
    <w:rsid w:val="00170856"/>
    <w:rsid w:val="00171139"/>
    <w:rsid w:val="001716A3"/>
    <w:rsid w:val="00172606"/>
    <w:rsid w:val="001727B2"/>
    <w:rsid w:val="00172CFD"/>
    <w:rsid w:val="0017398D"/>
    <w:rsid w:val="00173A17"/>
    <w:rsid w:val="00174156"/>
    <w:rsid w:val="00174809"/>
    <w:rsid w:val="00174C19"/>
    <w:rsid w:val="00174E93"/>
    <w:rsid w:val="00175CE5"/>
    <w:rsid w:val="00175D0A"/>
    <w:rsid w:val="00175ECF"/>
    <w:rsid w:val="00176728"/>
    <w:rsid w:val="00176D00"/>
    <w:rsid w:val="00176E41"/>
    <w:rsid w:val="00177921"/>
    <w:rsid w:val="00177B9A"/>
    <w:rsid w:val="00181C7E"/>
    <w:rsid w:val="001825F5"/>
    <w:rsid w:val="00182D6E"/>
    <w:rsid w:val="00182E5A"/>
    <w:rsid w:val="001834E6"/>
    <w:rsid w:val="00184DE3"/>
    <w:rsid w:val="001852B9"/>
    <w:rsid w:val="00185539"/>
    <w:rsid w:val="00186482"/>
    <w:rsid w:val="00186C3C"/>
    <w:rsid w:val="00187FD6"/>
    <w:rsid w:val="00190FF0"/>
    <w:rsid w:val="001914C5"/>
    <w:rsid w:val="0019152E"/>
    <w:rsid w:val="001916B5"/>
    <w:rsid w:val="00191972"/>
    <w:rsid w:val="00191E93"/>
    <w:rsid w:val="00191EC3"/>
    <w:rsid w:val="00192088"/>
    <w:rsid w:val="00192B6F"/>
    <w:rsid w:val="00192CE9"/>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46C"/>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16D"/>
    <w:rsid w:val="001E46CF"/>
    <w:rsid w:val="001E4855"/>
    <w:rsid w:val="001E503C"/>
    <w:rsid w:val="001E5133"/>
    <w:rsid w:val="001E5B90"/>
    <w:rsid w:val="001E627E"/>
    <w:rsid w:val="001E6A90"/>
    <w:rsid w:val="001E744F"/>
    <w:rsid w:val="001F0AA4"/>
    <w:rsid w:val="001F0B4F"/>
    <w:rsid w:val="001F0EE4"/>
    <w:rsid w:val="001F1020"/>
    <w:rsid w:val="001F15E9"/>
    <w:rsid w:val="001F2689"/>
    <w:rsid w:val="001F269B"/>
    <w:rsid w:val="001F287D"/>
    <w:rsid w:val="001F2CDF"/>
    <w:rsid w:val="001F40F5"/>
    <w:rsid w:val="001F4191"/>
    <w:rsid w:val="001F43CE"/>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078"/>
    <w:rsid w:val="002018FD"/>
    <w:rsid w:val="002019D1"/>
    <w:rsid w:val="00201AA5"/>
    <w:rsid w:val="00201D91"/>
    <w:rsid w:val="00201FDA"/>
    <w:rsid w:val="0020323C"/>
    <w:rsid w:val="002033C5"/>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37A"/>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4CA3"/>
    <w:rsid w:val="002857E2"/>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8B"/>
    <w:rsid w:val="00293694"/>
    <w:rsid w:val="00293F85"/>
    <w:rsid w:val="00294783"/>
    <w:rsid w:val="00294F09"/>
    <w:rsid w:val="00294F4D"/>
    <w:rsid w:val="00294FFF"/>
    <w:rsid w:val="002957D9"/>
    <w:rsid w:val="00295F80"/>
    <w:rsid w:val="0029783D"/>
    <w:rsid w:val="00297B0F"/>
    <w:rsid w:val="00297C5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556F"/>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4FF7"/>
    <w:rsid w:val="002B5457"/>
    <w:rsid w:val="002B5561"/>
    <w:rsid w:val="002B5931"/>
    <w:rsid w:val="002B5A46"/>
    <w:rsid w:val="002B5AFB"/>
    <w:rsid w:val="002B7360"/>
    <w:rsid w:val="002B7C1C"/>
    <w:rsid w:val="002B7EEE"/>
    <w:rsid w:val="002C1092"/>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92D"/>
    <w:rsid w:val="002D1A67"/>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6D79"/>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045"/>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1186"/>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581"/>
    <w:rsid w:val="00324242"/>
    <w:rsid w:val="0032522B"/>
    <w:rsid w:val="00325D7C"/>
    <w:rsid w:val="003261A3"/>
    <w:rsid w:val="003264DB"/>
    <w:rsid w:val="0032657A"/>
    <w:rsid w:val="00326C06"/>
    <w:rsid w:val="00330F03"/>
    <w:rsid w:val="00331AC8"/>
    <w:rsid w:val="00332EEE"/>
    <w:rsid w:val="00333948"/>
    <w:rsid w:val="00333B04"/>
    <w:rsid w:val="00333D3B"/>
    <w:rsid w:val="00333D7B"/>
    <w:rsid w:val="00334141"/>
    <w:rsid w:val="00334335"/>
    <w:rsid w:val="00334458"/>
    <w:rsid w:val="003349C4"/>
    <w:rsid w:val="00334CEB"/>
    <w:rsid w:val="0033562B"/>
    <w:rsid w:val="0033603B"/>
    <w:rsid w:val="00336190"/>
    <w:rsid w:val="0033719B"/>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6CEE"/>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958"/>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62B"/>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BD8"/>
    <w:rsid w:val="00380DAE"/>
    <w:rsid w:val="00380E7D"/>
    <w:rsid w:val="0038201D"/>
    <w:rsid w:val="00382126"/>
    <w:rsid w:val="00382273"/>
    <w:rsid w:val="00382311"/>
    <w:rsid w:val="003826B8"/>
    <w:rsid w:val="00382C19"/>
    <w:rsid w:val="00382D12"/>
    <w:rsid w:val="00383253"/>
    <w:rsid w:val="00383453"/>
    <w:rsid w:val="00383C44"/>
    <w:rsid w:val="00383DA6"/>
    <w:rsid w:val="0038424C"/>
    <w:rsid w:val="00384F2A"/>
    <w:rsid w:val="00385984"/>
    <w:rsid w:val="00385DB5"/>
    <w:rsid w:val="003861CE"/>
    <w:rsid w:val="0038682C"/>
    <w:rsid w:val="00386AAB"/>
    <w:rsid w:val="00386CF6"/>
    <w:rsid w:val="00387691"/>
    <w:rsid w:val="003878A9"/>
    <w:rsid w:val="003878EA"/>
    <w:rsid w:val="003902D4"/>
    <w:rsid w:val="003905E1"/>
    <w:rsid w:val="00390B2E"/>
    <w:rsid w:val="003911AA"/>
    <w:rsid w:val="003917CE"/>
    <w:rsid w:val="003929DD"/>
    <w:rsid w:val="00393011"/>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17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E748D"/>
    <w:rsid w:val="003F00A3"/>
    <w:rsid w:val="003F0B9F"/>
    <w:rsid w:val="003F1B1D"/>
    <w:rsid w:val="003F1BC2"/>
    <w:rsid w:val="003F2324"/>
    <w:rsid w:val="003F2432"/>
    <w:rsid w:val="003F2CF6"/>
    <w:rsid w:val="003F394D"/>
    <w:rsid w:val="003F403A"/>
    <w:rsid w:val="003F4423"/>
    <w:rsid w:val="003F493F"/>
    <w:rsid w:val="003F51DE"/>
    <w:rsid w:val="003F570B"/>
    <w:rsid w:val="003F59DF"/>
    <w:rsid w:val="003F5CBF"/>
    <w:rsid w:val="003F5DE5"/>
    <w:rsid w:val="003F66DB"/>
    <w:rsid w:val="003F69D7"/>
    <w:rsid w:val="003F6FAE"/>
    <w:rsid w:val="003F7025"/>
    <w:rsid w:val="004014D8"/>
    <w:rsid w:val="0040178C"/>
    <w:rsid w:val="00401BB9"/>
    <w:rsid w:val="00401BCF"/>
    <w:rsid w:val="0040298A"/>
    <w:rsid w:val="00402CD3"/>
    <w:rsid w:val="00402EEF"/>
    <w:rsid w:val="004043F1"/>
    <w:rsid w:val="00404B47"/>
    <w:rsid w:val="004050C6"/>
    <w:rsid w:val="004051E2"/>
    <w:rsid w:val="00405201"/>
    <w:rsid w:val="00405721"/>
    <w:rsid w:val="00405DA9"/>
    <w:rsid w:val="00405DBD"/>
    <w:rsid w:val="004060F4"/>
    <w:rsid w:val="00406936"/>
    <w:rsid w:val="00407147"/>
    <w:rsid w:val="00407323"/>
    <w:rsid w:val="0040733E"/>
    <w:rsid w:val="0040760A"/>
    <w:rsid w:val="00407D83"/>
    <w:rsid w:val="00407EF3"/>
    <w:rsid w:val="00410D5D"/>
    <w:rsid w:val="00410DD0"/>
    <w:rsid w:val="004110DD"/>
    <w:rsid w:val="004112B8"/>
    <w:rsid w:val="004117AF"/>
    <w:rsid w:val="004124DA"/>
    <w:rsid w:val="004134D1"/>
    <w:rsid w:val="00413840"/>
    <w:rsid w:val="00413DBD"/>
    <w:rsid w:val="00413FB2"/>
    <w:rsid w:val="004144F4"/>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940"/>
    <w:rsid w:val="00422BFE"/>
    <w:rsid w:val="00423E31"/>
    <w:rsid w:val="004256D5"/>
    <w:rsid w:val="004259A6"/>
    <w:rsid w:val="00425E7A"/>
    <w:rsid w:val="004266BC"/>
    <w:rsid w:val="004278BE"/>
    <w:rsid w:val="0043030E"/>
    <w:rsid w:val="0043055B"/>
    <w:rsid w:val="0043098C"/>
    <w:rsid w:val="00431DF9"/>
    <w:rsid w:val="004323C9"/>
    <w:rsid w:val="00432407"/>
    <w:rsid w:val="00432612"/>
    <w:rsid w:val="004326A5"/>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812"/>
    <w:rsid w:val="00454EDE"/>
    <w:rsid w:val="004556BB"/>
    <w:rsid w:val="00455BC2"/>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6F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188"/>
    <w:rsid w:val="004B7476"/>
    <w:rsid w:val="004B7DEA"/>
    <w:rsid w:val="004C08B2"/>
    <w:rsid w:val="004C1EBE"/>
    <w:rsid w:val="004C2680"/>
    <w:rsid w:val="004C2905"/>
    <w:rsid w:val="004C2D4E"/>
    <w:rsid w:val="004C4474"/>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6E31"/>
    <w:rsid w:val="004D703E"/>
    <w:rsid w:val="004E0135"/>
    <w:rsid w:val="004E0302"/>
    <w:rsid w:val="004E0492"/>
    <w:rsid w:val="004E0BFD"/>
    <w:rsid w:val="004E0FD0"/>
    <w:rsid w:val="004E16C3"/>
    <w:rsid w:val="004E1B02"/>
    <w:rsid w:val="004E1BE6"/>
    <w:rsid w:val="004E1E6F"/>
    <w:rsid w:val="004E3597"/>
    <w:rsid w:val="004E400F"/>
    <w:rsid w:val="004E410A"/>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552"/>
    <w:rsid w:val="004F4C46"/>
    <w:rsid w:val="004F52DB"/>
    <w:rsid w:val="004F5AA6"/>
    <w:rsid w:val="004F5C15"/>
    <w:rsid w:val="004F5F00"/>
    <w:rsid w:val="004F7144"/>
    <w:rsid w:val="004F7347"/>
    <w:rsid w:val="004F73E6"/>
    <w:rsid w:val="004F74CF"/>
    <w:rsid w:val="004F78D7"/>
    <w:rsid w:val="005008C8"/>
    <w:rsid w:val="00500F0B"/>
    <w:rsid w:val="00501D76"/>
    <w:rsid w:val="00501E01"/>
    <w:rsid w:val="0050246B"/>
    <w:rsid w:val="005026C9"/>
    <w:rsid w:val="00502CCE"/>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03D9"/>
    <w:rsid w:val="00510989"/>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0F6F"/>
    <w:rsid w:val="0052133D"/>
    <w:rsid w:val="00521D32"/>
    <w:rsid w:val="005224F9"/>
    <w:rsid w:val="00522671"/>
    <w:rsid w:val="00522815"/>
    <w:rsid w:val="00522939"/>
    <w:rsid w:val="00522A9D"/>
    <w:rsid w:val="00522AB7"/>
    <w:rsid w:val="005238D8"/>
    <w:rsid w:val="00523A13"/>
    <w:rsid w:val="00523C95"/>
    <w:rsid w:val="00524393"/>
    <w:rsid w:val="00525053"/>
    <w:rsid w:val="005250DB"/>
    <w:rsid w:val="005255D9"/>
    <w:rsid w:val="00525737"/>
    <w:rsid w:val="0052597D"/>
    <w:rsid w:val="00525987"/>
    <w:rsid w:val="00525A85"/>
    <w:rsid w:val="00526B0E"/>
    <w:rsid w:val="00526DFD"/>
    <w:rsid w:val="00527196"/>
    <w:rsid w:val="00527454"/>
    <w:rsid w:val="005277F1"/>
    <w:rsid w:val="00527BD2"/>
    <w:rsid w:val="0053014C"/>
    <w:rsid w:val="00530DC8"/>
    <w:rsid w:val="005326B0"/>
    <w:rsid w:val="00532CBD"/>
    <w:rsid w:val="00532CF8"/>
    <w:rsid w:val="0053363B"/>
    <w:rsid w:val="00533701"/>
    <w:rsid w:val="00533764"/>
    <w:rsid w:val="00533D3E"/>
    <w:rsid w:val="00534868"/>
    <w:rsid w:val="00534E3E"/>
    <w:rsid w:val="005352B0"/>
    <w:rsid w:val="00535A0E"/>
    <w:rsid w:val="0053689C"/>
    <w:rsid w:val="00536C9A"/>
    <w:rsid w:val="005376B1"/>
    <w:rsid w:val="0054060C"/>
    <w:rsid w:val="005406D0"/>
    <w:rsid w:val="0054092F"/>
    <w:rsid w:val="00540CBA"/>
    <w:rsid w:val="00541370"/>
    <w:rsid w:val="0054278D"/>
    <w:rsid w:val="00542963"/>
    <w:rsid w:val="0054309A"/>
    <w:rsid w:val="00543926"/>
    <w:rsid w:val="00543DA9"/>
    <w:rsid w:val="00543EDF"/>
    <w:rsid w:val="005440F4"/>
    <w:rsid w:val="00544C87"/>
    <w:rsid w:val="0054543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57F6E"/>
    <w:rsid w:val="00560108"/>
    <w:rsid w:val="005601A2"/>
    <w:rsid w:val="005603F5"/>
    <w:rsid w:val="00560670"/>
    <w:rsid w:val="00560A34"/>
    <w:rsid w:val="00560CBE"/>
    <w:rsid w:val="00560DED"/>
    <w:rsid w:val="00562135"/>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440C"/>
    <w:rsid w:val="005859E2"/>
    <w:rsid w:val="00586C66"/>
    <w:rsid w:val="00586D05"/>
    <w:rsid w:val="00587291"/>
    <w:rsid w:val="0058730D"/>
    <w:rsid w:val="00587793"/>
    <w:rsid w:val="00590FA7"/>
    <w:rsid w:val="00591527"/>
    <w:rsid w:val="0059195C"/>
    <w:rsid w:val="00591A4E"/>
    <w:rsid w:val="00591B11"/>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6878"/>
    <w:rsid w:val="005A7695"/>
    <w:rsid w:val="005A76E9"/>
    <w:rsid w:val="005A7833"/>
    <w:rsid w:val="005B00A1"/>
    <w:rsid w:val="005B0BD2"/>
    <w:rsid w:val="005B0E95"/>
    <w:rsid w:val="005B13B2"/>
    <w:rsid w:val="005B177F"/>
    <w:rsid w:val="005B2022"/>
    <w:rsid w:val="005B2D66"/>
    <w:rsid w:val="005B3D7F"/>
    <w:rsid w:val="005B41F3"/>
    <w:rsid w:val="005B509D"/>
    <w:rsid w:val="005B52F6"/>
    <w:rsid w:val="005B5688"/>
    <w:rsid w:val="005B5A7A"/>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3B09"/>
    <w:rsid w:val="005D4621"/>
    <w:rsid w:val="005D508B"/>
    <w:rsid w:val="005D52CD"/>
    <w:rsid w:val="005D5509"/>
    <w:rsid w:val="005D5696"/>
    <w:rsid w:val="005D5765"/>
    <w:rsid w:val="005D5921"/>
    <w:rsid w:val="005D5A9B"/>
    <w:rsid w:val="005D60DD"/>
    <w:rsid w:val="005D66E0"/>
    <w:rsid w:val="005D762A"/>
    <w:rsid w:val="005D794E"/>
    <w:rsid w:val="005D7D23"/>
    <w:rsid w:val="005E0F0D"/>
    <w:rsid w:val="005E1071"/>
    <w:rsid w:val="005E15B7"/>
    <w:rsid w:val="005E1615"/>
    <w:rsid w:val="005E245F"/>
    <w:rsid w:val="005E2590"/>
    <w:rsid w:val="005E286A"/>
    <w:rsid w:val="005E300F"/>
    <w:rsid w:val="005E318A"/>
    <w:rsid w:val="005E3D62"/>
    <w:rsid w:val="005E3EB3"/>
    <w:rsid w:val="005E4A2D"/>
    <w:rsid w:val="005E4BB6"/>
    <w:rsid w:val="005E4BC6"/>
    <w:rsid w:val="005E4D65"/>
    <w:rsid w:val="005E55D2"/>
    <w:rsid w:val="005E59F9"/>
    <w:rsid w:val="005E605C"/>
    <w:rsid w:val="005E6E87"/>
    <w:rsid w:val="005E77F0"/>
    <w:rsid w:val="005F00B4"/>
    <w:rsid w:val="005F05C4"/>
    <w:rsid w:val="005F35B6"/>
    <w:rsid w:val="005F3855"/>
    <w:rsid w:val="005F3EAC"/>
    <w:rsid w:val="005F4156"/>
    <w:rsid w:val="005F4527"/>
    <w:rsid w:val="005F4853"/>
    <w:rsid w:val="005F4AE4"/>
    <w:rsid w:val="005F51FE"/>
    <w:rsid w:val="005F64E1"/>
    <w:rsid w:val="005F673B"/>
    <w:rsid w:val="005F6F98"/>
    <w:rsid w:val="005F7052"/>
    <w:rsid w:val="005F782A"/>
    <w:rsid w:val="00600764"/>
    <w:rsid w:val="00600E38"/>
    <w:rsid w:val="00601C14"/>
    <w:rsid w:val="006022D4"/>
    <w:rsid w:val="00602E8D"/>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D36"/>
    <w:rsid w:val="00617E1B"/>
    <w:rsid w:val="00621112"/>
    <w:rsid w:val="006229D5"/>
    <w:rsid w:val="00622E86"/>
    <w:rsid w:val="006235E9"/>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6F3"/>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2DE5"/>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3E23"/>
    <w:rsid w:val="006742CF"/>
    <w:rsid w:val="006744FE"/>
    <w:rsid w:val="00674BA5"/>
    <w:rsid w:val="006757B3"/>
    <w:rsid w:val="0067585D"/>
    <w:rsid w:val="006759AA"/>
    <w:rsid w:val="00675AFB"/>
    <w:rsid w:val="00676372"/>
    <w:rsid w:val="00676CA2"/>
    <w:rsid w:val="00677011"/>
    <w:rsid w:val="0067702A"/>
    <w:rsid w:val="0067743E"/>
    <w:rsid w:val="006776DC"/>
    <w:rsid w:val="0068037C"/>
    <w:rsid w:val="00680D8B"/>
    <w:rsid w:val="00680DAE"/>
    <w:rsid w:val="00681C49"/>
    <w:rsid w:val="00684190"/>
    <w:rsid w:val="0068455E"/>
    <w:rsid w:val="0068470F"/>
    <w:rsid w:val="00684786"/>
    <w:rsid w:val="00684CD0"/>
    <w:rsid w:val="00684EC6"/>
    <w:rsid w:val="00684FC6"/>
    <w:rsid w:val="00685BE5"/>
    <w:rsid w:val="00685BEF"/>
    <w:rsid w:val="006864B4"/>
    <w:rsid w:val="006864EF"/>
    <w:rsid w:val="00686A41"/>
    <w:rsid w:val="00686FAD"/>
    <w:rsid w:val="006873D0"/>
    <w:rsid w:val="006879AC"/>
    <w:rsid w:val="00687DF4"/>
    <w:rsid w:val="00687E64"/>
    <w:rsid w:val="00690A1C"/>
    <w:rsid w:val="00690A76"/>
    <w:rsid w:val="00691483"/>
    <w:rsid w:val="00691C06"/>
    <w:rsid w:val="006928DC"/>
    <w:rsid w:val="00692A53"/>
    <w:rsid w:val="00692DA5"/>
    <w:rsid w:val="00693535"/>
    <w:rsid w:val="00693B8F"/>
    <w:rsid w:val="00694927"/>
    <w:rsid w:val="00695000"/>
    <w:rsid w:val="006954C8"/>
    <w:rsid w:val="0069640F"/>
    <w:rsid w:val="00696F69"/>
    <w:rsid w:val="006976E3"/>
    <w:rsid w:val="006A0435"/>
    <w:rsid w:val="006A0617"/>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4A0"/>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E711A"/>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50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31EE"/>
    <w:rsid w:val="00723257"/>
    <w:rsid w:val="00724026"/>
    <w:rsid w:val="007250B1"/>
    <w:rsid w:val="007253C5"/>
    <w:rsid w:val="007262F2"/>
    <w:rsid w:val="00727209"/>
    <w:rsid w:val="0072741E"/>
    <w:rsid w:val="007274C3"/>
    <w:rsid w:val="007274F4"/>
    <w:rsid w:val="007306AA"/>
    <w:rsid w:val="00730A9C"/>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1E49"/>
    <w:rsid w:val="007424D5"/>
    <w:rsid w:val="007427C8"/>
    <w:rsid w:val="0074309F"/>
    <w:rsid w:val="007434AE"/>
    <w:rsid w:val="0074384A"/>
    <w:rsid w:val="00743E7F"/>
    <w:rsid w:val="0074478F"/>
    <w:rsid w:val="00744A70"/>
    <w:rsid w:val="00745264"/>
    <w:rsid w:val="00745ECF"/>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704"/>
    <w:rsid w:val="00760887"/>
    <w:rsid w:val="00760BEC"/>
    <w:rsid w:val="00761D37"/>
    <w:rsid w:val="0076221A"/>
    <w:rsid w:val="0076222E"/>
    <w:rsid w:val="007628D4"/>
    <w:rsid w:val="00763153"/>
    <w:rsid w:val="00763279"/>
    <w:rsid w:val="007632D6"/>
    <w:rsid w:val="007635DA"/>
    <w:rsid w:val="007640F7"/>
    <w:rsid w:val="0076414D"/>
    <w:rsid w:val="0076477C"/>
    <w:rsid w:val="00764A8E"/>
    <w:rsid w:val="00764B6A"/>
    <w:rsid w:val="00766044"/>
    <w:rsid w:val="0076630A"/>
    <w:rsid w:val="00767D61"/>
    <w:rsid w:val="00770572"/>
    <w:rsid w:val="00770DC1"/>
    <w:rsid w:val="00770FBD"/>
    <w:rsid w:val="00770FD5"/>
    <w:rsid w:val="00771787"/>
    <w:rsid w:val="00771FE2"/>
    <w:rsid w:val="007725A2"/>
    <w:rsid w:val="00772771"/>
    <w:rsid w:val="00772970"/>
    <w:rsid w:val="00772A14"/>
    <w:rsid w:val="0077307E"/>
    <w:rsid w:val="00773308"/>
    <w:rsid w:val="0077345A"/>
    <w:rsid w:val="0077393B"/>
    <w:rsid w:val="00774690"/>
    <w:rsid w:val="00774906"/>
    <w:rsid w:val="007751CE"/>
    <w:rsid w:val="00775922"/>
    <w:rsid w:val="00775C08"/>
    <w:rsid w:val="007769E8"/>
    <w:rsid w:val="00776B4C"/>
    <w:rsid w:val="00777CF8"/>
    <w:rsid w:val="00777F1E"/>
    <w:rsid w:val="007811BE"/>
    <w:rsid w:val="00782438"/>
    <w:rsid w:val="007824C5"/>
    <w:rsid w:val="0078283F"/>
    <w:rsid w:val="00782BF7"/>
    <w:rsid w:val="007831DA"/>
    <w:rsid w:val="00784A1E"/>
    <w:rsid w:val="00785E6B"/>
    <w:rsid w:val="00786281"/>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6B42"/>
    <w:rsid w:val="007970E4"/>
    <w:rsid w:val="00797C14"/>
    <w:rsid w:val="007A0057"/>
    <w:rsid w:val="007A072A"/>
    <w:rsid w:val="007A0743"/>
    <w:rsid w:val="007A0D11"/>
    <w:rsid w:val="007A0F35"/>
    <w:rsid w:val="007A11C8"/>
    <w:rsid w:val="007A1D8A"/>
    <w:rsid w:val="007A1E38"/>
    <w:rsid w:val="007A21E1"/>
    <w:rsid w:val="007A2565"/>
    <w:rsid w:val="007A2BB6"/>
    <w:rsid w:val="007A2DE4"/>
    <w:rsid w:val="007A2DEA"/>
    <w:rsid w:val="007A40B1"/>
    <w:rsid w:val="007A4713"/>
    <w:rsid w:val="007A5976"/>
    <w:rsid w:val="007A5B5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284C"/>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2958"/>
    <w:rsid w:val="007D3693"/>
    <w:rsid w:val="007D3D12"/>
    <w:rsid w:val="007D425F"/>
    <w:rsid w:val="007D46F7"/>
    <w:rsid w:val="007D48F7"/>
    <w:rsid w:val="007D48FA"/>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3C6F"/>
    <w:rsid w:val="007E5F89"/>
    <w:rsid w:val="007E5FAA"/>
    <w:rsid w:val="007E668E"/>
    <w:rsid w:val="007E6918"/>
    <w:rsid w:val="007E76D3"/>
    <w:rsid w:val="007F09FF"/>
    <w:rsid w:val="007F187C"/>
    <w:rsid w:val="007F2062"/>
    <w:rsid w:val="007F228C"/>
    <w:rsid w:val="007F253D"/>
    <w:rsid w:val="007F2FA9"/>
    <w:rsid w:val="007F3188"/>
    <w:rsid w:val="007F500E"/>
    <w:rsid w:val="007F5219"/>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76E"/>
    <w:rsid w:val="00807BF2"/>
    <w:rsid w:val="0081054C"/>
    <w:rsid w:val="00810C99"/>
    <w:rsid w:val="008110C1"/>
    <w:rsid w:val="00811A2B"/>
    <w:rsid w:val="00811CCD"/>
    <w:rsid w:val="00811FFE"/>
    <w:rsid w:val="00812027"/>
    <w:rsid w:val="008120AE"/>
    <w:rsid w:val="0081243A"/>
    <w:rsid w:val="00812810"/>
    <w:rsid w:val="008129DC"/>
    <w:rsid w:val="00813B10"/>
    <w:rsid w:val="00813BB4"/>
    <w:rsid w:val="008140AF"/>
    <w:rsid w:val="00814697"/>
    <w:rsid w:val="00814860"/>
    <w:rsid w:val="00814B9D"/>
    <w:rsid w:val="00814C06"/>
    <w:rsid w:val="008150C6"/>
    <w:rsid w:val="00815F22"/>
    <w:rsid w:val="008164D1"/>
    <w:rsid w:val="008169E4"/>
    <w:rsid w:val="00817C5D"/>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5BF"/>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CA0"/>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ACD"/>
    <w:rsid w:val="00855B51"/>
    <w:rsid w:val="00855C61"/>
    <w:rsid w:val="008565A4"/>
    <w:rsid w:val="00856F1F"/>
    <w:rsid w:val="0085721E"/>
    <w:rsid w:val="008573AA"/>
    <w:rsid w:val="008575A7"/>
    <w:rsid w:val="0085777D"/>
    <w:rsid w:val="00860481"/>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A95"/>
    <w:rsid w:val="008755B4"/>
    <w:rsid w:val="00875740"/>
    <w:rsid w:val="00875AD2"/>
    <w:rsid w:val="0087602A"/>
    <w:rsid w:val="00876DB2"/>
    <w:rsid w:val="00876F20"/>
    <w:rsid w:val="00876F40"/>
    <w:rsid w:val="008770EE"/>
    <w:rsid w:val="008771E6"/>
    <w:rsid w:val="00877416"/>
    <w:rsid w:val="00877FC1"/>
    <w:rsid w:val="0088127C"/>
    <w:rsid w:val="00881BCB"/>
    <w:rsid w:val="0088222E"/>
    <w:rsid w:val="00882491"/>
    <w:rsid w:val="00882600"/>
    <w:rsid w:val="0088299C"/>
    <w:rsid w:val="00882FC4"/>
    <w:rsid w:val="008835FA"/>
    <w:rsid w:val="00884460"/>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231"/>
    <w:rsid w:val="00893861"/>
    <w:rsid w:val="00894622"/>
    <w:rsid w:val="008949A8"/>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826"/>
    <w:rsid w:val="008A6CE2"/>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5EFD"/>
    <w:rsid w:val="008B60A5"/>
    <w:rsid w:val="008B7436"/>
    <w:rsid w:val="008B7A55"/>
    <w:rsid w:val="008B7F4C"/>
    <w:rsid w:val="008C03EB"/>
    <w:rsid w:val="008C055E"/>
    <w:rsid w:val="008C0898"/>
    <w:rsid w:val="008C0EA9"/>
    <w:rsid w:val="008C116C"/>
    <w:rsid w:val="008C2760"/>
    <w:rsid w:val="008C2A24"/>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1B8"/>
    <w:rsid w:val="008D2205"/>
    <w:rsid w:val="008D272B"/>
    <w:rsid w:val="008D2769"/>
    <w:rsid w:val="008D2905"/>
    <w:rsid w:val="008D3104"/>
    <w:rsid w:val="008D311D"/>
    <w:rsid w:val="008D3546"/>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992"/>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51A"/>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529"/>
    <w:rsid w:val="0090274D"/>
    <w:rsid w:val="0090358D"/>
    <w:rsid w:val="0090376C"/>
    <w:rsid w:val="009048FE"/>
    <w:rsid w:val="00904A88"/>
    <w:rsid w:val="009053B8"/>
    <w:rsid w:val="00905819"/>
    <w:rsid w:val="00905D43"/>
    <w:rsid w:val="009060FB"/>
    <w:rsid w:val="00906F26"/>
    <w:rsid w:val="009079A8"/>
    <w:rsid w:val="00910F1B"/>
    <w:rsid w:val="00910FF3"/>
    <w:rsid w:val="0091147C"/>
    <w:rsid w:val="00911A83"/>
    <w:rsid w:val="00911B59"/>
    <w:rsid w:val="00911E90"/>
    <w:rsid w:val="00912566"/>
    <w:rsid w:val="00912710"/>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6B2"/>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A49"/>
    <w:rsid w:val="00960D75"/>
    <w:rsid w:val="00961C08"/>
    <w:rsid w:val="00961D6A"/>
    <w:rsid w:val="00962560"/>
    <w:rsid w:val="0096282C"/>
    <w:rsid w:val="00962891"/>
    <w:rsid w:val="00964E09"/>
    <w:rsid w:val="00965A7B"/>
    <w:rsid w:val="0096661C"/>
    <w:rsid w:val="0096778D"/>
    <w:rsid w:val="009677CE"/>
    <w:rsid w:val="00970556"/>
    <w:rsid w:val="00970855"/>
    <w:rsid w:val="0097141D"/>
    <w:rsid w:val="00971BB6"/>
    <w:rsid w:val="00972B90"/>
    <w:rsid w:val="0097366D"/>
    <w:rsid w:val="00974062"/>
    <w:rsid w:val="00974175"/>
    <w:rsid w:val="009741AF"/>
    <w:rsid w:val="009752D3"/>
    <w:rsid w:val="009753BC"/>
    <w:rsid w:val="0097596F"/>
    <w:rsid w:val="00975A43"/>
    <w:rsid w:val="00975C2E"/>
    <w:rsid w:val="00975EF9"/>
    <w:rsid w:val="00977007"/>
    <w:rsid w:val="00977188"/>
    <w:rsid w:val="0097719A"/>
    <w:rsid w:val="009775A9"/>
    <w:rsid w:val="009778F2"/>
    <w:rsid w:val="00977DFC"/>
    <w:rsid w:val="00977E39"/>
    <w:rsid w:val="00977ED0"/>
    <w:rsid w:val="00981003"/>
    <w:rsid w:val="00981488"/>
    <w:rsid w:val="009819FE"/>
    <w:rsid w:val="00981C35"/>
    <w:rsid w:val="00982089"/>
    <w:rsid w:val="009821C3"/>
    <w:rsid w:val="0098296D"/>
    <w:rsid w:val="00982B83"/>
    <w:rsid w:val="009836AF"/>
    <w:rsid w:val="009836EC"/>
    <w:rsid w:val="00983FDC"/>
    <w:rsid w:val="0098419D"/>
    <w:rsid w:val="009842EE"/>
    <w:rsid w:val="00984C23"/>
    <w:rsid w:val="00985354"/>
    <w:rsid w:val="00985D2E"/>
    <w:rsid w:val="00986179"/>
    <w:rsid w:val="0098670E"/>
    <w:rsid w:val="0098686C"/>
    <w:rsid w:val="00986A01"/>
    <w:rsid w:val="00986A04"/>
    <w:rsid w:val="00986AAC"/>
    <w:rsid w:val="00986AD7"/>
    <w:rsid w:val="00986B54"/>
    <w:rsid w:val="00986C2E"/>
    <w:rsid w:val="00986E95"/>
    <w:rsid w:val="00987214"/>
    <w:rsid w:val="00990260"/>
    <w:rsid w:val="009908B1"/>
    <w:rsid w:val="00990A03"/>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2E51"/>
    <w:rsid w:val="009A309D"/>
    <w:rsid w:val="009A3691"/>
    <w:rsid w:val="009A4DCB"/>
    <w:rsid w:val="009A5FB3"/>
    <w:rsid w:val="009A6F13"/>
    <w:rsid w:val="009A7DC5"/>
    <w:rsid w:val="009B05E4"/>
    <w:rsid w:val="009B1571"/>
    <w:rsid w:val="009B1C21"/>
    <w:rsid w:val="009B2073"/>
    <w:rsid w:val="009B27DF"/>
    <w:rsid w:val="009B280E"/>
    <w:rsid w:val="009B29F8"/>
    <w:rsid w:val="009B35A2"/>
    <w:rsid w:val="009B3A63"/>
    <w:rsid w:val="009B3CDF"/>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375"/>
    <w:rsid w:val="009C285C"/>
    <w:rsid w:val="009C2B09"/>
    <w:rsid w:val="009C3C11"/>
    <w:rsid w:val="009C4289"/>
    <w:rsid w:val="009C44BA"/>
    <w:rsid w:val="009C46A0"/>
    <w:rsid w:val="009C4CAD"/>
    <w:rsid w:val="009C4D1B"/>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58B"/>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139"/>
    <w:rsid w:val="009D6295"/>
    <w:rsid w:val="009D64B0"/>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DE3"/>
    <w:rsid w:val="009E5FD2"/>
    <w:rsid w:val="009E64BD"/>
    <w:rsid w:val="009E6927"/>
    <w:rsid w:val="009E6FE1"/>
    <w:rsid w:val="009E72B4"/>
    <w:rsid w:val="009E73F2"/>
    <w:rsid w:val="009E7B2B"/>
    <w:rsid w:val="009E7CB7"/>
    <w:rsid w:val="009F0771"/>
    <w:rsid w:val="009F126F"/>
    <w:rsid w:val="009F1392"/>
    <w:rsid w:val="009F1BA7"/>
    <w:rsid w:val="009F1D89"/>
    <w:rsid w:val="009F2623"/>
    <w:rsid w:val="009F2D46"/>
    <w:rsid w:val="009F2FBC"/>
    <w:rsid w:val="009F3046"/>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0C1"/>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107"/>
    <w:rsid w:val="00A132BC"/>
    <w:rsid w:val="00A13658"/>
    <w:rsid w:val="00A13D01"/>
    <w:rsid w:val="00A13DF2"/>
    <w:rsid w:val="00A14232"/>
    <w:rsid w:val="00A147A7"/>
    <w:rsid w:val="00A14EAB"/>
    <w:rsid w:val="00A1526C"/>
    <w:rsid w:val="00A1527F"/>
    <w:rsid w:val="00A153FE"/>
    <w:rsid w:val="00A15890"/>
    <w:rsid w:val="00A15CA5"/>
    <w:rsid w:val="00A160FD"/>
    <w:rsid w:val="00A1732B"/>
    <w:rsid w:val="00A1756D"/>
    <w:rsid w:val="00A20031"/>
    <w:rsid w:val="00A2042C"/>
    <w:rsid w:val="00A20CE7"/>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38C6"/>
    <w:rsid w:val="00A34173"/>
    <w:rsid w:val="00A36741"/>
    <w:rsid w:val="00A3716E"/>
    <w:rsid w:val="00A40205"/>
    <w:rsid w:val="00A4030F"/>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77B"/>
    <w:rsid w:val="00A5783C"/>
    <w:rsid w:val="00A604BC"/>
    <w:rsid w:val="00A6074C"/>
    <w:rsid w:val="00A60853"/>
    <w:rsid w:val="00A60C82"/>
    <w:rsid w:val="00A60E85"/>
    <w:rsid w:val="00A61825"/>
    <w:rsid w:val="00A61A74"/>
    <w:rsid w:val="00A622AA"/>
    <w:rsid w:val="00A62F90"/>
    <w:rsid w:val="00A632C1"/>
    <w:rsid w:val="00A635C3"/>
    <w:rsid w:val="00A63DCD"/>
    <w:rsid w:val="00A64177"/>
    <w:rsid w:val="00A642C3"/>
    <w:rsid w:val="00A6451C"/>
    <w:rsid w:val="00A6528B"/>
    <w:rsid w:val="00A654AE"/>
    <w:rsid w:val="00A65792"/>
    <w:rsid w:val="00A65D3A"/>
    <w:rsid w:val="00A6684B"/>
    <w:rsid w:val="00A669BC"/>
    <w:rsid w:val="00A67538"/>
    <w:rsid w:val="00A70100"/>
    <w:rsid w:val="00A7014C"/>
    <w:rsid w:val="00A7070E"/>
    <w:rsid w:val="00A70CDD"/>
    <w:rsid w:val="00A70F9E"/>
    <w:rsid w:val="00A710AA"/>
    <w:rsid w:val="00A71714"/>
    <w:rsid w:val="00A718C8"/>
    <w:rsid w:val="00A72985"/>
    <w:rsid w:val="00A73B3B"/>
    <w:rsid w:val="00A73CD1"/>
    <w:rsid w:val="00A74087"/>
    <w:rsid w:val="00A74FCD"/>
    <w:rsid w:val="00A75059"/>
    <w:rsid w:val="00A7661C"/>
    <w:rsid w:val="00A76F67"/>
    <w:rsid w:val="00A77260"/>
    <w:rsid w:val="00A77424"/>
    <w:rsid w:val="00A77454"/>
    <w:rsid w:val="00A77D5B"/>
    <w:rsid w:val="00A8093F"/>
    <w:rsid w:val="00A809DB"/>
    <w:rsid w:val="00A80D13"/>
    <w:rsid w:val="00A80F28"/>
    <w:rsid w:val="00A81161"/>
    <w:rsid w:val="00A81445"/>
    <w:rsid w:val="00A81F6A"/>
    <w:rsid w:val="00A8205F"/>
    <w:rsid w:val="00A82372"/>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1C7B"/>
    <w:rsid w:val="00A92C4E"/>
    <w:rsid w:val="00A92D91"/>
    <w:rsid w:val="00A93065"/>
    <w:rsid w:val="00A932CB"/>
    <w:rsid w:val="00A9368D"/>
    <w:rsid w:val="00A93E24"/>
    <w:rsid w:val="00A94495"/>
    <w:rsid w:val="00A94646"/>
    <w:rsid w:val="00A95ACF"/>
    <w:rsid w:val="00A95CCE"/>
    <w:rsid w:val="00A964D8"/>
    <w:rsid w:val="00A96EE8"/>
    <w:rsid w:val="00A972BA"/>
    <w:rsid w:val="00A974E1"/>
    <w:rsid w:val="00A97567"/>
    <w:rsid w:val="00AA0FDC"/>
    <w:rsid w:val="00AA177A"/>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C3F"/>
    <w:rsid w:val="00AC2D0F"/>
    <w:rsid w:val="00AC2DD7"/>
    <w:rsid w:val="00AC4AC8"/>
    <w:rsid w:val="00AC66B3"/>
    <w:rsid w:val="00AC66D1"/>
    <w:rsid w:val="00AC6AF3"/>
    <w:rsid w:val="00AC70E9"/>
    <w:rsid w:val="00AC7DB7"/>
    <w:rsid w:val="00AC7E49"/>
    <w:rsid w:val="00AD04A1"/>
    <w:rsid w:val="00AD0AAE"/>
    <w:rsid w:val="00AD0F59"/>
    <w:rsid w:val="00AD15C5"/>
    <w:rsid w:val="00AD1E82"/>
    <w:rsid w:val="00AD30DB"/>
    <w:rsid w:val="00AD44B6"/>
    <w:rsid w:val="00AD4C12"/>
    <w:rsid w:val="00AD4E36"/>
    <w:rsid w:val="00AD57B6"/>
    <w:rsid w:val="00AD6578"/>
    <w:rsid w:val="00AD6630"/>
    <w:rsid w:val="00AD66B7"/>
    <w:rsid w:val="00AD6B24"/>
    <w:rsid w:val="00AD6D87"/>
    <w:rsid w:val="00AD741E"/>
    <w:rsid w:val="00AE102B"/>
    <w:rsid w:val="00AE14AF"/>
    <w:rsid w:val="00AE270F"/>
    <w:rsid w:val="00AE361D"/>
    <w:rsid w:val="00AE3FE1"/>
    <w:rsid w:val="00AE4031"/>
    <w:rsid w:val="00AE45ED"/>
    <w:rsid w:val="00AE4D9A"/>
    <w:rsid w:val="00AE4F81"/>
    <w:rsid w:val="00AE57FB"/>
    <w:rsid w:val="00AE5D03"/>
    <w:rsid w:val="00AE5DAC"/>
    <w:rsid w:val="00AE64B5"/>
    <w:rsid w:val="00AE6C2D"/>
    <w:rsid w:val="00AE7351"/>
    <w:rsid w:val="00AE7545"/>
    <w:rsid w:val="00AE76EB"/>
    <w:rsid w:val="00AE780D"/>
    <w:rsid w:val="00AE78C1"/>
    <w:rsid w:val="00AE793A"/>
    <w:rsid w:val="00AE7E4C"/>
    <w:rsid w:val="00AF01AD"/>
    <w:rsid w:val="00AF0AE4"/>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725C"/>
    <w:rsid w:val="00AF7B84"/>
    <w:rsid w:val="00B00286"/>
    <w:rsid w:val="00B007D8"/>
    <w:rsid w:val="00B00DE8"/>
    <w:rsid w:val="00B01481"/>
    <w:rsid w:val="00B018BE"/>
    <w:rsid w:val="00B02C85"/>
    <w:rsid w:val="00B033D0"/>
    <w:rsid w:val="00B036E9"/>
    <w:rsid w:val="00B03DA9"/>
    <w:rsid w:val="00B042F7"/>
    <w:rsid w:val="00B04B95"/>
    <w:rsid w:val="00B05003"/>
    <w:rsid w:val="00B05917"/>
    <w:rsid w:val="00B05966"/>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932"/>
    <w:rsid w:val="00B20EBD"/>
    <w:rsid w:val="00B21317"/>
    <w:rsid w:val="00B214EB"/>
    <w:rsid w:val="00B21A81"/>
    <w:rsid w:val="00B21EFD"/>
    <w:rsid w:val="00B22FB7"/>
    <w:rsid w:val="00B230FC"/>
    <w:rsid w:val="00B235E9"/>
    <w:rsid w:val="00B23FCE"/>
    <w:rsid w:val="00B2456B"/>
    <w:rsid w:val="00B247FB"/>
    <w:rsid w:val="00B24A3D"/>
    <w:rsid w:val="00B262B7"/>
    <w:rsid w:val="00B2771D"/>
    <w:rsid w:val="00B27C81"/>
    <w:rsid w:val="00B31369"/>
    <w:rsid w:val="00B31567"/>
    <w:rsid w:val="00B315B7"/>
    <w:rsid w:val="00B3241C"/>
    <w:rsid w:val="00B3249C"/>
    <w:rsid w:val="00B32CA1"/>
    <w:rsid w:val="00B341ED"/>
    <w:rsid w:val="00B34D8A"/>
    <w:rsid w:val="00B35C2D"/>
    <w:rsid w:val="00B36984"/>
    <w:rsid w:val="00B37372"/>
    <w:rsid w:val="00B40035"/>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4318"/>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DA6"/>
    <w:rsid w:val="00B72F30"/>
    <w:rsid w:val="00B739E2"/>
    <w:rsid w:val="00B73BAE"/>
    <w:rsid w:val="00B73D83"/>
    <w:rsid w:val="00B74528"/>
    <w:rsid w:val="00B74D10"/>
    <w:rsid w:val="00B757F3"/>
    <w:rsid w:val="00B75834"/>
    <w:rsid w:val="00B760D9"/>
    <w:rsid w:val="00B7674E"/>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66C9"/>
    <w:rsid w:val="00B97312"/>
    <w:rsid w:val="00B977C9"/>
    <w:rsid w:val="00BA01FA"/>
    <w:rsid w:val="00BA099D"/>
    <w:rsid w:val="00BA0A81"/>
    <w:rsid w:val="00BA0CEE"/>
    <w:rsid w:val="00BA147F"/>
    <w:rsid w:val="00BA2899"/>
    <w:rsid w:val="00BA2D6B"/>
    <w:rsid w:val="00BA2D8A"/>
    <w:rsid w:val="00BA340B"/>
    <w:rsid w:val="00BA3518"/>
    <w:rsid w:val="00BA42D0"/>
    <w:rsid w:val="00BA47D7"/>
    <w:rsid w:val="00BA5185"/>
    <w:rsid w:val="00BA53AA"/>
    <w:rsid w:val="00BA5455"/>
    <w:rsid w:val="00BA55F0"/>
    <w:rsid w:val="00BA5892"/>
    <w:rsid w:val="00BA5EE2"/>
    <w:rsid w:val="00BA5FAD"/>
    <w:rsid w:val="00BA6ECD"/>
    <w:rsid w:val="00BA7CEC"/>
    <w:rsid w:val="00BA7F98"/>
    <w:rsid w:val="00BB01C6"/>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1F79"/>
    <w:rsid w:val="00BC20AC"/>
    <w:rsid w:val="00BC245B"/>
    <w:rsid w:val="00BC27B8"/>
    <w:rsid w:val="00BC2E40"/>
    <w:rsid w:val="00BC2E7C"/>
    <w:rsid w:val="00BC37DA"/>
    <w:rsid w:val="00BC4007"/>
    <w:rsid w:val="00BC4039"/>
    <w:rsid w:val="00BC4D70"/>
    <w:rsid w:val="00BC4F26"/>
    <w:rsid w:val="00BC51A0"/>
    <w:rsid w:val="00BC52CE"/>
    <w:rsid w:val="00BC5AB0"/>
    <w:rsid w:val="00BC623E"/>
    <w:rsid w:val="00BC66F0"/>
    <w:rsid w:val="00BC6BCE"/>
    <w:rsid w:val="00BC7C9B"/>
    <w:rsid w:val="00BD0181"/>
    <w:rsid w:val="00BD01EB"/>
    <w:rsid w:val="00BD1253"/>
    <w:rsid w:val="00BD192F"/>
    <w:rsid w:val="00BD19AF"/>
    <w:rsid w:val="00BD21C2"/>
    <w:rsid w:val="00BD295A"/>
    <w:rsid w:val="00BD29B3"/>
    <w:rsid w:val="00BD2E79"/>
    <w:rsid w:val="00BD30C7"/>
    <w:rsid w:val="00BD325E"/>
    <w:rsid w:val="00BD342A"/>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3B3A"/>
    <w:rsid w:val="00BE451B"/>
    <w:rsid w:val="00BE54B2"/>
    <w:rsid w:val="00BE56FD"/>
    <w:rsid w:val="00BE66FB"/>
    <w:rsid w:val="00BE688E"/>
    <w:rsid w:val="00BE68C2"/>
    <w:rsid w:val="00BE7680"/>
    <w:rsid w:val="00BE7713"/>
    <w:rsid w:val="00BE7768"/>
    <w:rsid w:val="00BE7B9A"/>
    <w:rsid w:val="00BE7C2A"/>
    <w:rsid w:val="00BF0AE9"/>
    <w:rsid w:val="00BF1E95"/>
    <w:rsid w:val="00BF2596"/>
    <w:rsid w:val="00BF3BF2"/>
    <w:rsid w:val="00BF4516"/>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07E5E"/>
    <w:rsid w:val="00C11269"/>
    <w:rsid w:val="00C112B8"/>
    <w:rsid w:val="00C112F3"/>
    <w:rsid w:val="00C11483"/>
    <w:rsid w:val="00C11DA0"/>
    <w:rsid w:val="00C14DCF"/>
    <w:rsid w:val="00C152FB"/>
    <w:rsid w:val="00C15A9F"/>
    <w:rsid w:val="00C15D4D"/>
    <w:rsid w:val="00C15EDF"/>
    <w:rsid w:val="00C15F62"/>
    <w:rsid w:val="00C16435"/>
    <w:rsid w:val="00C16494"/>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589"/>
    <w:rsid w:val="00C3197C"/>
    <w:rsid w:val="00C31B7C"/>
    <w:rsid w:val="00C31F49"/>
    <w:rsid w:val="00C333E0"/>
    <w:rsid w:val="00C33B93"/>
    <w:rsid w:val="00C33CFA"/>
    <w:rsid w:val="00C33F2D"/>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4DC"/>
    <w:rsid w:val="00C5255F"/>
    <w:rsid w:val="00C52CA2"/>
    <w:rsid w:val="00C53238"/>
    <w:rsid w:val="00C536D7"/>
    <w:rsid w:val="00C53755"/>
    <w:rsid w:val="00C54E8C"/>
    <w:rsid w:val="00C5581B"/>
    <w:rsid w:val="00C55F85"/>
    <w:rsid w:val="00C56D63"/>
    <w:rsid w:val="00C56E67"/>
    <w:rsid w:val="00C56EB6"/>
    <w:rsid w:val="00C575DD"/>
    <w:rsid w:val="00C6052A"/>
    <w:rsid w:val="00C60A0F"/>
    <w:rsid w:val="00C60E6E"/>
    <w:rsid w:val="00C61872"/>
    <w:rsid w:val="00C6196C"/>
    <w:rsid w:val="00C61D5A"/>
    <w:rsid w:val="00C61F1F"/>
    <w:rsid w:val="00C61F75"/>
    <w:rsid w:val="00C620BD"/>
    <w:rsid w:val="00C6255C"/>
    <w:rsid w:val="00C62636"/>
    <w:rsid w:val="00C62D23"/>
    <w:rsid w:val="00C637AE"/>
    <w:rsid w:val="00C64337"/>
    <w:rsid w:val="00C65034"/>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741"/>
    <w:rsid w:val="00C90C80"/>
    <w:rsid w:val="00C91922"/>
    <w:rsid w:val="00C91C40"/>
    <w:rsid w:val="00C924EF"/>
    <w:rsid w:val="00C92DF6"/>
    <w:rsid w:val="00C9320E"/>
    <w:rsid w:val="00C93B01"/>
    <w:rsid w:val="00C940CB"/>
    <w:rsid w:val="00C94773"/>
    <w:rsid w:val="00C95360"/>
    <w:rsid w:val="00C95AC6"/>
    <w:rsid w:val="00C95ED6"/>
    <w:rsid w:val="00C95ED7"/>
    <w:rsid w:val="00C967AB"/>
    <w:rsid w:val="00C972F1"/>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7AC"/>
    <w:rsid w:val="00CB0D90"/>
    <w:rsid w:val="00CB157E"/>
    <w:rsid w:val="00CB202B"/>
    <w:rsid w:val="00CB31A4"/>
    <w:rsid w:val="00CB3407"/>
    <w:rsid w:val="00CB3910"/>
    <w:rsid w:val="00CB3936"/>
    <w:rsid w:val="00CB436C"/>
    <w:rsid w:val="00CB46F1"/>
    <w:rsid w:val="00CB473D"/>
    <w:rsid w:val="00CB47C6"/>
    <w:rsid w:val="00CB49EB"/>
    <w:rsid w:val="00CB4A0F"/>
    <w:rsid w:val="00CB4FF9"/>
    <w:rsid w:val="00CB5281"/>
    <w:rsid w:val="00CB7523"/>
    <w:rsid w:val="00CC0293"/>
    <w:rsid w:val="00CC086D"/>
    <w:rsid w:val="00CC094B"/>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117"/>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A15"/>
    <w:rsid w:val="00CD4C67"/>
    <w:rsid w:val="00CD547C"/>
    <w:rsid w:val="00CD6EE5"/>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2DB"/>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002"/>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30162"/>
    <w:rsid w:val="00D307FE"/>
    <w:rsid w:val="00D30FE9"/>
    <w:rsid w:val="00D31743"/>
    <w:rsid w:val="00D327BE"/>
    <w:rsid w:val="00D32F9D"/>
    <w:rsid w:val="00D330A6"/>
    <w:rsid w:val="00D33950"/>
    <w:rsid w:val="00D33A81"/>
    <w:rsid w:val="00D33D7D"/>
    <w:rsid w:val="00D34C75"/>
    <w:rsid w:val="00D34F9E"/>
    <w:rsid w:val="00D35701"/>
    <w:rsid w:val="00D3590F"/>
    <w:rsid w:val="00D35B94"/>
    <w:rsid w:val="00D36346"/>
    <w:rsid w:val="00D36BD6"/>
    <w:rsid w:val="00D3727E"/>
    <w:rsid w:val="00D37B75"/>
    <w:rsid w:val="00D4005E"/>
    <w:rsid w:val="00D40222"/>
    <w:rsid w:val="00D4172B"/>
    <w:rsid w:val="00D420AB"/>
    <w:rsid w:val="00D42E62"/>
    <w:rsid w:val="00D42EA9"/>
    <w:rsid w:val="00D431BC"/>
    <w:rsid w:val="00D43898"/>
    <w:rsid w:val="00D43F76"/>
    <w:rsid w:val="00D45457"/>
    <w:rsid w:val="00D45A5F"/>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682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1875"/>
    <w:rsid w:val="00D81CFB"/>
    <w:rsid w:val="00D822E9"/>
    <w:rsid w:val="00D82A65"/>
    <w:rsid w:val="00D83123"/>
    <w:rsid w:val="00D831C9"/>
    <w:rsid w:val="00D833F1"/>
    <w:rsid w:val="00D83571"/>
    <w:rsid w:val="00D83670"/>
    <w:rsid w:val="00D83B61"/>
    <w:rsid w:val="00D84016"/>
    <w:rsid w:val="00D84789"/>
    <w:rsid w:val="00D85939"/>
    <w:rsid w:val="00D85D15"/>
    <w:rsid w:val="00D8604A"/>
    <w:rsid w:val="00D865A7"/>
    <w:rsid w:val="00D866F8"/>
    <w:rsid w:val="00D87CB8"/>
    <w:rsid w:val="00D9054B"/>
    <w:rsid w:val="00D91431"/>
    <w:rsid w:val="00D91C2A"/>
    <w:rsid w:val="00D91F4E"/>
    <w:rsid w:val="00D92059"/>
    <w:rsid w:val="00D9242B"/>
    <w:rsid w:val="00D92CB9"/>
    <w:rsid w:val="00D938B4"/>
    <w:rsid w:val="00D93FE7"/>
    <w:rsid w:val="00D943B1"/>
    <w:rsid w:val="00D95206"/>
    <w:rsid w:val="00D956FF"/>
    <w:rsid w:val="00D95AB5"/>
    <w:rsid w:val="00D9669C"/>
    <w:rsid w:val="00D966B8"/>
    <w:rsid w:val="00D970F4"/>
    <w:rsid w:val="00D97272"/>
    <w:rsid w:val="00DA040F"/>
    <w:rsid w:val="00DA07A0"/>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3AF"/>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0C4D"/>
    <w:rsid w:val="00DE1596"/>
    <w:rsid w:val="00DE26C8"/>
    <w:rsid w:val="00DE279D"/>
    <w:rsid w:val="00DE327F"/>
    <w:rsid w:val="00DE351F"/>
    <w:rsid w:val="00DE35CE"/>
    <w:rsid w:val="00DE3988"/>
    <w:rsid w:val="00DE3F15"/>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352"/>
    <w:rsid w:val="00DF6808"/>
    <w:rsid w:val="00DF695B"/>
    <w:rsid w:val="00DF7637"/>
    <w:rsid w:val="00DF76C0"/>
    <w:rsid w:val="00DF7E1D"/>
    <w:rsid w:val="00E011FC"/>
    <w:rsid w:val="00E01EC5"/>
    <w:rsid w:val="00E027C4"/>
    <w:rsid w:val="00E02C15"/>
    <w:rsid w:val="00E03133"/>
    <w:rsid w:val="00E037C7"/>
    <w:rsid w:val="00E03C36"/>
    <w:rsid w:val="00E04548"/>
    <w:rsid w:val="00E0526A"/>
    <w:rsid w:val="00E0558C"/>
    <w:rsid w:val="00E0595E"/>
    <w:rsid w:val="00E07F52"/>
    <w:rsid w:val="00E1027E"/>
    <w:rsid w:val="00E10319"/>
    <w:rsid w:val="00E10A9D"/>
    <w:rsid w:val="00E10AC9"/>
    <w:rsid w:val="00E11205"/>
    <w:rsid w:val="00E118E4"/>
    <w:rsid w:val="00E123AE"/>
    <w:rsid w:val="00E124EB"/>
    <w:rsid w:val="00E125FE"/>
    <w:rsid w:val="00E1274A"/>
    <w:rsid w:val="00E129F4"/>
    <w:rsid w:val="00E12F7A"/>
    <w:rsid w:val="00E1473B"/>
    <w:rsid w:val="00E1510C"/>
    <w:rsid w:val="00E15B7A"/>
    <w:rsid w:val="00E16192"/>
    <w:rsid w:val="00E16CE7"/>
    <w:rsid w:val="00E170BB"/>
    <w:rsid w:val="00E1762F"/>
    <w:rsid w:val="00E17D1E"/>
    <w:rsid w:val="00E20F1A"/>
    <w:rsid w:val="00E21092"/>
    <w:rsid w:val="00E22614"/>
    <w:rsid w:val="00E228B1"/>
    <w:rsid w:val="00E230A1"/>
    <w:rsid w:val="00E235A4"/>
    <w:rsid w:val="00E2422C"/>
    <w:rsid w:val="00E2539A"/>
    <w:rsid w:val="00E253E4"/>
    <w:rsid w:val="00E25C2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992"/>
    <w:rsid w:val="00E36C85"/>
    <w:rsid w:val="00E36DEE"/>
    <w:rsid w:val="00E36E87"/>
    <w:rsid w:val="00E36F5B"/>
    <w:rsid w:val="00E3750E"/>
    <w:rsid w:val="00E37767"/>
    <w:rsid w:val="00E37DBD"/>
    <w:rsid w:val="00E4051E"/>
    <w:rsid w:val="00E40B9E"/>
    <w:rsid w:val="00E41AAF"/>
    <w:rsid w:val="00E4334F"/>
    <w:rsid w:val="00E437DE"/>
    <w:rsid w:val="00E43948"/>
    <w:rsid w:val="00E43EE3"/>
    <w:rsid w:val="00E43EE4"/>
    <w:rsid w:val="00E43FD6"/>
    <w:rsid w:val="00E446E0"/>
    <w:rsid w:val="00E450C2"/>
    <w:rsid w:val="00E4543B"/>
    <w:rsid w:val="00E454B6"/>
    <w:rsid w:val="00E45584"/>
    <w:rsid w:val="00E456D3"/>
    <w:rsid w:val="00E45C96"/>
    <w:rsid w:val="00E4617C"/>
    <w:rsid w:val="00E467D7"/>
    <w:rsid w:val="00E47369"/>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4C7"/>
    <w:rsid w:val="00E575E0"/>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5EE6"/>
    <w:rsid w:val="00E7643D"/>
    <w:rsid w:val="00E765C0"/>
    <w:rsid w:val="00E765C7"/>
    <w:rsid w:val="00E77475"/>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235D"/>
    <w:rsid w:val="00E928A1"/>
    <w:rsid w:val="00E92CE4"/>
    <w:rsid w:val="00E92FCC"/>
    <w:rsid w:val="00E9465A"/>
    <w:rsid w:val="00E959FF"/>
    <w:rsid w:val="00E95B3B"/>
    <w:rsid w:val="00E964E1"/>
    <w:rsid w:val="00E96711"/>
    <w:rsid w:val="00E96BD9"/>
    <w:rsid w:val="00E9777F"/>
    <w:rsid w:val="00EA0CED"/>
    <w:rsid w:val="00EA1073"/>
    <w:rsid w:val="00EA16B2"/>
    <w:rsid w:val="00EA2D5F"/>
    <w:rsid w:val="00EA2FD2"/>
    <w:rsid w:val="00EA3305"/>
    <w:rsid w:val="00EA395F"/>
    <w:rsid w:val="00EA5C58"/>
    <w:rsid w:val="00EA632D"/>
    <w:rsid w:val="00EA6DF3"/>
    <w:rsid w:val="00EA7194"/>
    <w:rsid w:val="00EA76D5"/>
    <w:rsid w:val="00EA76DC"/>
    <w:rsid w:val="00EA7BE4"/>
    <w:rsid w:val="00EA7D12"/>
    <w:rsid w:val="00EB001A"/>
    <w:rsid w:val="00EB0364"/>
    <w:rsid w:val="00EB0923"/>
    <w:rsid w:val="00EB14B5"/>
    <w:rsid w:val="00EB2485"/>
    <w:rsid w:val="00EB24B3"/>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B4D"/>
    <w:rsid w:val="00EC5E63"/>
    <w:rsid w:val="00EC65B2"/>
    <w:rsid w:val="00EC664D"/>
    <w:rsid w:val="00EC666E"/>
    <w:rsid w:val="00EC6B5B"/>
    <w:rsid w:val="00EC7223"/>
    <w:rsid w:val="00EC7512"/>
    <w:rsid w:val="00ED0201"/>
    <w:rsid w:val="00ED0291"/>
    <w:rsid w:val="00ED0A94"/>
    <w:rsid w:val="00ED0FEF"/>
    <w:rsid w:val="00ED1104"/>
    <w:rsid w:val="00ED20FD"/>
    <w:rsid w:val="00ED21D7"/>
    <w:rsid w:val="00ED240B"/>
    <w:rsid w:val="00ED34C9"/>
    <w:rsid w:val="00ED384B"/>
    <w:rsid w:val="00ED38C5"/>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0C9"/>
    <w:rsid w:val="00EE548C"/>
    <w:rsid w:val="00EE5A38"/>
    <w:rsid w:val="00EE5F5E"/>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3E5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655"/>
    <w:rsid w:val="00F02EA0"/>
    <w:rsid w:val="00F031D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0A27"/>
    <w:rsid w:val="00F111D4"/>
    <w:rsid w:val="00F11434"/>
    <w:rsid w:val="00F11469"/>
    <w:rsid w:val="00F114D5"/>
    <w:rsid w:val="00F12499"/>
    <w:rsid w:val="00F1255A"/>
    <w:rsid w:val="00F129A5"/>
    <w:rsid w:val="00F12D61"/>
    <w:rsid w:val="00F12F3B"/>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1B91"/>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3E0"/>
    <w:rsid w:val="00F34AA0"/>
    <w:rsid w:val="00F35345"/>
    <w:rsid w:val="00F35444"/>
    <w:rsid w:val="00F355F2"/>
    <w:rsid w:val="00F35882"/>
    <w:rsid w:val="00F35CC9"/>
    <w:rsid w:val="00F36552"/>
    <w:rsid w:val="00F36A0D"/>
    <w:rsid w:val="00F3708A"/>
    <w:rsid w:val="00F37C50"/>
    <w:rsid w:val="00F37EE7"/>
    <w:rsid w:val="00F40DB0"/>
    <w:rsid w:val="00F40EAA"/>
    <w:rsid w:val="00F41387"/>
    <w:rsid w:val="00F41935"/>
    <w:rsid w:val="00F419E8"/>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4F91"/>
    <w:rsid w:val="00F568FF"/>
    <w:rsid w:val="00F56AA4"/>
    <w:rsid w:val="00F56D25"/>
    <w:rsid w:val="00F56DCA"/>
    <w:rsid w:val="00F57EFE"/>
    <w:rsid w:val="00F57F43"/>
    <w:rsid w:val="00F6081A"/>
    <w:rsid w:val="00F61036"/>
    <w:rsid w:val="00F6108D"/>
    <w:rsid w:val="00F6115A"/>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A7E"/>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101"/>
    <w:rsid w:val="00F915F5"/>
    <w:rsid w:val="00F91EA6"/>
    <w:rsid w:val="00F9235D"/>
    <w:rsid w:val="00F92516"/>
    <w:rsid w:val="00F92856"/>
    <w:rsid w:val="00F92D6E"/>
    <w:rsid w:val="00F9349B"/>
    <w:rsid w:val="00F9360D"/>
    <w:rsid w:val="00F93AEF"/>
    <w:rsid w:val="00F949D1"/>
    <w:rsid w:val="00F94F84"/>
    <w:rsid w:val="00F95636"/>
    <w:rsid w:val="00F957BC"/>
    <w:rsid w:val="00F9580C"/>
    <w:rsid w:val="00F96A07"/>
    <w:rsid w:val="00F96CA5"/>
    <w:rsid w:val="00F97900"/>
    <w:rsid w:val="00F979CC"/>
    <w:rsid w:val="00F979F2"/>
    <w:rsid w:val="00F97C15"/>
    <w:rsid w:val="00FA05BC"/>
    <w:rsid w:val="00FA070F"/>
    <w:rsid w:val="00FA0885"/>
    <w:rsid w:val="00FA0B54"/>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6B9"/>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7DB"/>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6152"/>
    <w:rsid w:val="00FC7399"/>
    <w:rsid w:val="00FC771F"/>
    <w:rsid w:val="00FC7D9D"/>
    <w:rsid w:val="00FD016F"/>
    <w:rsid w:val="00FD0264"/>
    <w:rsid w:val="00FD0D68"/>
    <w:rsid w:val="00FD0FCA"/>
    <w:rsid w:val="00FD137B"/>
    <w:rsid w:val="00FD2407"/>
    <w:rsid w:val="00FD342C"/>
    <w:rsid w:val="00FD42D1"/>
    <w:rsid w:val="00FD4363"/>
    <w:rsid w:val="00FD44DB"/>
    <w:rsid w:val="00FD4BA1"/>
    <w:rsid w:val="00FD4CFC"/>
    <w:rsid w:val="00FD4DA2"/>
    <w:rsid w:val="00FD54C9"/>
    <w:rsid w:val="00FD58BE"/>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E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51DE"/>
  </w:style>
  <w:style w:type="paragraph" w:customStyle="1" w:styleId="xmsolistparagraph">
    <w:name w:val="x_msolistparagraph"/>
    <w:basedOn w:val="Normal"/>
    <w:rsid w:val="004B7188"/>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29571592">
      <w:bodyDiv w:val="1"/>
      <w:marLeft w:val="0"/>
      <w:marRight w:val="0"/>
      <w:marTop w:val="0"/>
      <w:marBottom w:val="0"/>
      <w:divBdr>
        <w:top w:val="none" w:sz="0" w:space="0" w:color="auto"/>
        <w:left w:val="none" w:sz="0" w:space="0" w:color="auto"/>
        <w:bottom w:val="none" w:sz="0" w:space="0" w:color="auto"/>
        <w:right w:val="none" w:sz="0" w:space="0" w:color="auto"/>
      </w:divBdr>
      <w:divsChild>
        <w:div w:id="181550774">
          <w:marLeft w:val="547"/>
          <w:marRight w:val="0"/>
          <w:marTop w:val="115"/>
          <w:marBottom w:val="0"/>
          <w:divBdr>
            <w:top w:val="none" w:sz="0" w:space="0" w:color="auto"/>
            <w:left w:val="none" w:sz="0" w:space="0" w:color="auto"/>
            <w:bottom w:val="none" w:sz="0" w:space="0" w:color="auto"/>
            <w:right w:val="none" w:sz="0" w:space="0" w:color="auto"/>
          </w:divBdr>
        </w:div>
        <w:div w:id="665791549">
          <w:marLeft w:val="1123"/>
          <w:marRight w:val="0"/>
          <w:marTop w:val="0"/>
          <w:marBottom w:val="0"/>
          <w:divBdr>
            <w:top w:val="none" w:sz="0" w:space="0" w:color="auto"/>
            <w:left w:val="none" w:sz="0" w:space="0" w:color="auto"/>
            <w:bottom w:val="none" w:sz="0" w:space="0" w:color="auto"/>
            <w:right w:val="none" w:sz="0" w:space="0" w:color="auto"/>
          </w:divBdr>
        </w:div>
        <w:div w:id="1588034825">
          <w:marLeft w:val="1123"/>
          <w:marRight w:val="0"/>
          <w:marTop w:val="0"/>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3403511">
      <w:bodyDiv w:val="1"/>
      <w:marLeft w:val="0"/>
      <w:marRight w:val="0"/>
      <w:marTop w:val="0"/>
      <w:marBottom w:val="0"/>
      <w:divBdr>
        <w:top w:val="none" w:sz="0" w:space="0" w:color="auto"/>
        <w:left w:val="none" w:sz="0" w:space="0" w:color="auto"/>
        <w:bottom w:val="none" w:sz="0" w:space="0" w:color="auto"/>
        <w:right w:val="none" w:sz="0" w:space="0" w:color="auto"/>
      </w:divBdr>
    </w:div>
    <w:div w:id="80178842">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37496985">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5313499">
      <w:bodyDiv w:val="1"/>
      <w:marLeft w:val="0"/>
      <w:marRight w:val="0"/>
      <w:marTop w:val="0"/>
      <w:marBottom w:val="0"/>
      <w:divBdr>
        <w:top w:val="none" w:sz="0" w:space="0" w:color="auto"/>
        <w:left w:val="none" w:sz="0" w:space="0" w:color="auto"/>
        <w:bottom w:val="none" w:sz="0" w:space="0" w:color="auto"/>
        <w:right w:val="none" w:sz="0" w:space="0" w:color="auto"/>
      </w:divBdr>
      <w:divsChild>
        <w:div w:id="1362317130">
          <w:marLeft w:val="547"/>
          <w:marRight w:val="0"/>
          <w:marTop w:val="115"/>
          <w:marBottom w:val="0"/>
          <w:divBdr>
            <w:top w:val="none" w:sz="0" w:space="0" w:color="auto"/>
            <w:left w:val="none" w:sz="0" w:space="0" w:color="auto"/>
            <w:bottom w:val="none" w:sz="0" w:space="0" w:color="auto"/>
            <w:right w:val="none" w:sz="0" w:space="0" w:color="auto"/>
          </w:divBdr>
        </w:div>
        <w:div w:id="429744153">
          <w:marLeft w:val="1123"/>
          <w:marRight w:val="0"/>
          <w:marTop w:val="77"/>
          <w:marBottom w:val="0"/>
          <w:divBdr>
            <w:top w:val="none" w:sz="0" w:space="0" w:color="auto"/>
            <w:left w:val="none" w:sz="0" w:space="0" w:color="auto"/>
            <w:bottom w:val="none" w:sz="0" w:space="0" w:color="auto"/>
            <w:right w:val="none" w:sz="0" w:space="0" w:color="auto"/>
          </w:divBdr>
        </w:div>
        <w:div w:id="254827436">
          <w:marLeft w:val="1123"/>
          <w:marRight w:val="0"/>
          <w:marTop w:val="77"/>
          <w:marBottom w:val="0"/>
          <w:divBdr>
            <w:top w:val="none" w:sz="0" w:space="0" w:color="auto"/>
            <w:left w:val="none" w:sz="0" w:space="0" w:color="auto"/>
            <w:bottom w:val="none" w:sz="0" w:space="0" w:color="auto"/>
            <w:right w:val="none" w:sz="0" w:space="0" w:color="auto"/>
          </w:divBdr>
        </w:div>
      </w:divsChild>
    </w:div>
    <w:div w:id="197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7850116">
          <w:marLeft w:val="446"/>
          <w:marRight w:val="0"/>
          <w:marTop w:val="0"/>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63851642">
      <w:bodyDiv w:val="1"/>
      <w:marLeft w:val="0"/>
      <w:marRight w:val="0"/>
      <w:marTop w:val="0"/>
      <w:marBottom w:val="0"/>
      <w:divBdr>
        <w:top w:val="none" w:sz="0" w:space="0" w:color="auto"/>
        <w:left w:val="none" w:sz="0" w:space="0" w:color="auto"/>
        <w:bottom w:val="none" w:sz="0" w:space="0" w:color="auto"/>
        <w:right w:val="none" w:sz="0" w:space="0" w:color="auto"/>
      </w:divBdr>
      <w:divsChild>
        <w:div w:id="1308511588">
          <w:marLeft w:val="547"/>
          <w:marRight w:val="0"/>
          <w:marTop w:val="120"/>
          <w:marBottom w:val="0"/>
          <w:divBdr>
            <w:top w:val="none" w:sz="0" w:space="0" w:color="auto"/>
            <w:left w:val="none" w:sz="0" w:space="0" w:color="auto"/>
            <w:bottom w:val="none" w:sz="0" w:space="0" w:color="auto"/>
            <w:right w:val="none" w:sz="0" w:space="0" w:color="auto"/>
          </w:divBdr>
        </w:div>
        <w:div w:id="1884057377">
          <w:marLeft w:val="1166"/>
          <w:marRight w:val="0"/>
          <w:marTop w:val="100"/>
          <w:marBottom w:val="0"/>
          <w:divBdr>
            <w:top w:val="none" w:sz="0" w:space="0" w:color="auto"/>
            <w:left w:val="none" w:sz="0" w:space="0" w:color="auto"/>
            <w:bottom w:val="none" w:sz="0" w:space="0" w:color="auto"/>
            <w:right w:val="none" w:sz="0" w:space="0" w:color="auto"/>
          </w:divBdr>
        </w:div>
        <w:div w:id="2086564606">
          <w:marLeft w:val="1166"/>
          <w:marRight w:val="0"/>
          <w:marTop w:val="100"/>
          <w:marBottom w:val="0"/>
          <w:divBdr>
            <w:top w:val="none" w:sz="0" w:space="0" w:color="auto"/>
            <w:left w:val="none" w:sz="0" w:space="0" w:color="auto"/>
            <w:bottom w:val="none" w:sz="0" w:space="0" w:color="auto"/>
            <w:right w:val="none" w:sz="0" w:space="0" w:color="auto"/>
          </w:divBdr>
        </w:div>
        <w:div w:id="1436947037">
          <w:marLeft w:val="1166"/>
          <w:marRight w:val="0"/>
          <w:marTop w:val="100"/>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268472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36230342">
      <w:bodyDiv w:val="1"/>
      <w:marLeft w:val="0"/>
      <w:marRight w:val="0"/>
      <w:marTop w:val="0"/>
      <w:marBottom w:val="0"/>
      <w:divBdr>
        <w:top w:val="none" w:sz="0" w:space="0" w:color="auto"/>
        <w:left w:val="none" w:sz="0" w:space="0" w:color="auto"/>
        <w:bottom w:val="none" w:sz="0" w:space="0" w:color="auto"/>
        <w:right w:val="none" w:sz="0" w:space="0" w:color="auto"/>
      </w:divBdr>
    </w:div>
    <w:div w:id="337510897">
      <w:bodyDiv w:val="1"/>
      <w:marLeft w:val="0"/>
      <w:marRight w:val="0"/>
      <w:marTop w:val="0"/>
      <w:marBottom w:val="0"/>
      <w:divBdr>
        <w:top w:val="none" w:sz="0" w:space="0" w:color="auto"/>
        <w:left w:val="none" w:sz="0" w:space="0" w:color="auto"/>
        <w:bottom w:val="none" w:sz="0" w:space="0" w:color="auto"/>
        <w:right w:val="none" w:sz="0" w:space="0" w:color="auto"/>
      </w:divBdr>
      <w:divsChild>
        <w:div w:id="50160345">
          <w:marLeft w:val="547"/>
          <w:marRight w:val="0"/>
          <w:marTop w:val="120"/>
          <w:marBottom w:val="0"/>
          <w:divBdr>
            <w:top w:val="none" w:sz="0" w:space="0" w:color="auto"/>
            <w:left w:val="none" w:sz="0" w:space="0" w:color="auto"/>
            <w:bottom w:val="none" w:sz="0" w:space="0" w:color="auto"/>
            <w:right w:val="none" w:sz="0" w:space="0" w:color="auto"/>
          </w:divBdr>
        </w:div>
        <w:div w:id="680670860">
          <w:marLeft w:val="547"/>
          <w:marRight w:val="0"/>
          <w:marTop w:val="120"/>
          <w:marBottom w:val="0"/>
          <w:divBdr>
            <w:top w:val="none" w:sz="0" w:space="0" w:color="auto"/>
            <w:left w:val="none" w:sz="0" w:space="0" w:color="auto"/>
            <w:bottom w:val="none" w:sz="0" w:space="0" w:color="auto"/>
            <w:right w:val="none" w:sz="0" w:space="0" w:color="auto"/>
          </w:divBdr>
        </w:div>
        <w:div w:id="652685282">
          <w:marLeft w:val="1166"/>
          <w:marRight w:val="0"/>
          <w:marTop w:val="100"/>
          <w:marBottom w:val="0"/>
          <w:divBdr>
            <w:top w:val="none" w:sz="0" w:space="0" w:color="auto"/>
            <w:left w:val="none" w:sz="0" w:space="0" w:color="auto"/>
            <w:bottom w:val="none" w:sz="0" w:space="0" w:color="auto"/>
            <w:right w:val="none" w:sz="0" w:space="0" w:color="auto"/>
          </w:divBdr>
        </w:div>
        <w:div w:id="1781414724">
          <w:marLeft w:val="1166"/>
          <w:marRight w:val="0"/>
          <w:marTop w:val="100"/>
          <w:marBottom w:val="0"/>
          <w:divBdr>
            <w:top w:val="none" w:sz="0" w:space="0" w:color="auto"/>
            <w:left w:val="none" w:sz="0" w:space="0" w:color="auto"/>
            <w:bottom w:val="none" w:sz="0" w:space="0" w:color="auto"/>
            <w:right w:val="none" w:sz="0" w:space="0" w:color="auto"/>
          </w:divBdr>
        </w:div>
        <w:div w:id="1966423279">
          <w:marLeft w:val="1800"/>
          <w:marRight w:val="0"/>
          <w:marTop w:val="90"/>
          <w:marBottom w:val="0"/>
          <w:divBdr>
            <w:top w:val="none" w:sz="0" w:space="0" w:color="auto"/>
            <w:left w:val="none" w:sz="0" w:space="0" w:color="auto"/>
            <w:bottom w:val="none" w:sz="0" w:space="0" w:color="auto"/>
            <w:right w:val="none" w:sz="0" w:space="0" w:color="auto"/>
          </w:divBdr>
        </w:div>
        <w:div w:id="998656908">
          <w:marLeft w:val="2520"/>
          <w:marRight w:val="0"/>
          <w:marTop w:val="80"/>
          <w:marBottom w:val="0"/>
          <w:divBdr>
            <w:top w:val="none" w:sz="0" w:space="0" w:color="auto"/>
            <w:left w:val="none" w:sz="0" w:space="0" w:color="auto"/>
            <w:bottom w:val="none" w:sz="0" w:space="0" w:color="auto"/>
            <w:right w:val="none" w:sz="0" w:space="0" w:color="auto"/>
          </w:divBdr>
        </w:div>
        <w:div w:id="208222472">
          <w:marLeft w:val="2520"/>
          <w:marRight w:val="0"/>
          <w:marTop w:val="80"/>
          <w:marBottom w:val="0"/>
          <w:divBdr>
            <w:top w:val="none" w:sz="0" w:space="0" w:color="auto"/>
            <w:left w:val="none" w:sz="0" w:space="0" w:color="auto"/>
            <w:bottom w:val="none" w:sz="0" w:space="0" w:color="auto"/>
            <w:right w:val="none" w:sz="0" w:space="0" w:color="auto"/>
          </w:divBdr>
        </w:div>
        <w:div w:id="2044358682">
          <w:marLeft w:val="2520"/>
          <w:marRight w:val="0"/>
          <w:marTop w:val="80"/>
          <w:marBottom w:val="0"/>
          <w:divBdr>
            <w:top w:val="none" w:sz="0" w:space="0" w:color="auto"/>
            <w:left w:val="none" w:sz="0" w:space="0" w:color="auto"/>
            <w:bottom w:val="none" w:sz="0" w:space="0" w:color="auto"/>
            <w:right w:val="none" w:sz="0" w:space="0" w:color="auto"/>
          </w:divBdr>
        </w:div>
        <w:div w:id="1004556252">
          <w:marLeft w:val="1800"/>
          <w:marRight w:val="0"/>
          <w:marTop w:val="90"/>
          <w:marBottom w:val="0"/>
          <w:divBdr>
            <w:top w:val="none" w:sz="0" w:space="0" w:color="auto"/>
            <w:left w:val="none" w:sz="0" w:space="0" w:color="auto"/>
            <w:bottom w:val="none" w:sz="0" w:space="0" w:color="auto"/>
            <w:right w:val="none" w:sz="0" w:space="0" w:color="auto"/>
          </w:divBdr>
        </w:div>
        <w:div w:id="2067408042">
          <w:marLeft w:val="2520"/>
          <w:marRight w:val="0"/>
          <w:marTop w:val="80"/>
          <w:marBottom w:val="0"/>
          <w:divBdr>
            <w:top w:val="none" w:sz="0" w:space="0" w:color="auto"/>
            <w:left w:val="none" w:sz="0" w:space="0" w:color="auto"/>
            <w:bottom w:val="none" w:sz="0" w:space="0" w:color="auto"/>
            <w:right w:val="none" w:sz="0" w:space="0" w:color="auto"/>
          </w:divBdr>
        </w:div>
        <w:div w:id="1565874552">
          <w:marLeft w:val="1166"/>
          <w:marRight w:val="0"/>
          <w:marTop w:val="100"/>
          <w:marBottom w:val="0"/>
          <w:divBdr>
            <w:top w:val="none" w:sz="0" w:space="0" w:color="auto"/>
            <w:left w:val="none" w:sz="0" w:space="0" w:color="auto"/>
            <w:bottom w:val="none" w:sz="0" w:space="0" w:color="auto"/>
            <w:right w:val="none" w:sz="0" w:space="0" w:color="auto"/>
          </w:divBdr>
        </w:div>
        <w:div w:id="820584030">
          <w:marLeft w:val="1800"/>
          <w:marRight w:val="0"/>
          <w:marTop w:val="90"/>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4272489">
      <w:bodyDiv w:val="1"/>
      <w:marLeft w:val="0"/>
      <w:marRight w:val="0"/>
      <w:marTop w:val="0"/>
      <w:marBottom w:val="0"/>
      <w:divBdr>
        <w:top w:val="none" w:sz="0" w:space="0" w:color="auto"/>
        <w:left w:val="none" w:sz="0" w:space="0" w:color="auto"/>
        <w:bottom w:val="none" w:sz="0" w:space="0" w:color="auto"/>
        <w:right w:val="none" w:sz="0" w:space="0" w:color="auto"/>
      </w:divBdr>
      <w:divsChild>
        <w:div w:id="666908852">
          <w:marLeft w:val="576"/>
          <w:marRight w:val="0"/>
          <w:marTop w:val="128"/>
          <w:marBottom w:val="0"/>
          <w:divBdr>
            <w:top w:val="none" w:sz="0" w:space="0" w:color="auto"/>
            <w:left w:val="none" w:sz="0" w:space="0" w:color="auto"/>
            <w:bottom w:val="none" w:sz="0" w:space="0" w:color="auto"/>
            <w:right w:val="none" w:sz="0" w:space="0" w:color="auto"/>
          </w:divBdr>
        </w:div>
        <w:div w:id="1824003856">
          <w:marLeft w:val="1339"/>
          <w:marRight w:val="0"/>
          <w:marTop w:val="107"/>
          <w:marBottom w:val="0"/>
          <w:divBdr>
            <w:top w:val="none" w:sz="0" w:space="0" w:color="auto"/>
            <w:left w:val="none" w:sz="0" w:space="0" w:color="auto"/>
            <w:bottom w:val="none" w:sz="0" w:space="0" w:color="auto"/>
            <w:right w:val="none" w:sz="0" w:space="0" w:color="auto"/>
          </w:divBdr>
        </w:div>
        <w:div w:id="1138886063">
          <w:marLeft w:val="1339"/>
          <w:marRight w:val="0"/>
          <w:marTop w:val="107"/>
          <w:marBottom w:val="0"/>
          <w:divBdr>
            <w:top w:val="none" w:sz="0" w:space="0" w:color="auto"/>
            <w:left w:val="none" w:sz="0" w:space="0" w:color="auto"/>
            <w:bottom w:val="none" w:sz="0" w:space="0" w:color="auto"/>
            <w:right w:val="none" w:sz="0" w:space="0" w:color="auto"/>
          </w:divBdr>
        </w:div>
        <w:div w:id="214632332">
          <w:marLeft w:val="576"/>
          <w:marRight w:val="0"/>
          <w:marTop w:val="128"/>
          <w:marBottom w:val="0"/>
          <w:divBdr>
            <w:top w:val="none" w:sz="0" w:space="0" w:color="auto"/>
            <w:left w:val="none" w:sz="0" w:space="0" w:color="auto"/>
            <w:bottom w:val="none" w:sz="0" w:space="0" w:color="auto"/>
            <w:right w:val="none" w:sz="0" w:space="0" w:color="auto"/>
          </w:divBdr>
        </w:div>
      </w:divsChild>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8846516">
      <w:bodyDiv w:val="1"/>
      <w:marLeft w:val="0"/>
      <w:marRight w:val="0"/>
      <w:marTop w:val="0"/>
      <w:marBottom w:val="0"/>
      <w:divBdr>
        <w:top w:val="none" w:sz="0" w:space="0" w:color="auto"/>
        <w:left w:val="none" w:sz="0" w:space="0" w:color="auto"/>
        <w:bottom w:val="none" w:sz="0" w:space="0" w:color="auto"/>
        <w:right w:val="none" w:sz="0" w:space="0" w:color="auto"/>
      </w:divBdr>
      <w:divsChild>
        <w:div w:id="2035492728">
          <w:marLeft w:val="547"/>
          <w:marRight w:val="0"/>
          <w:marTop w:val="96"/>
          <w:marBottom w:val="0"/>
          <w:divBdr>
            <w:top w:val="none" w:sz="0" w:space="0" w:color="auto"/>
            <w:left w:val="none" w:sz="0" w:space="0" w:color="auto"/>
            <w:bottom w:val="none" w:sz="0" w:space="0" w:color="auto"/>
            <w:right w:val="none" w:sz="0" w:space="0" w:color="auto"/>
          </w:divBdr>
        </w:div>
      </w:divsChild>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823882">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28979849">
      <w:bodyDiv w:val="1"/>
      <w:marLeft w:val="0"/>
      <w:marRight w:val="0"/>
      <w:marTop w:val="0"/>
      <w:marBottom w:val="0"/>
      <w:divBdr>
        <w:top w:val="none" w:sz="0" w:space="0" w:color="auto"/>
        <w:left w:val="none" w:sz="0" w:space="0" w:color="auto"/>
        <w:bottom w:val="none" w:sz="0" w:space="0" w:color="auto"/>
        <w:right w:val="none" w:sz="0" w:space="0" w:color="auto"/>
      </w:divBdr>
      <w:divsChild>
        <w:div w:id="924193069">
          <w:marLeft w:val="547"/>
          <w:marRight w:val="0"/>
          <w:marTop w:val="0"/>
          <w:marBottom w:val="0"/>
          <w:divBdr>
            <w:top w:val="none" w:sz="0" w:space="0" w:color="auto"/>
            <w:left w:val="none" w:sz="0" w:space="0" w:color="auto"/>
            <w:bottom w:val="none" w:sz="0" w:space="0" w:color="auto"/>
            <w:right w:val="none" w:sz="0" w:space="0" w:color="auto"/>
          </w:divBdr>
        </w:div>
        <w:div w:id="28336210">
          <w:marLeft w:val="1166"/>
          <w:marRight w:val="0"/>
          <w:marTop w:val="0"/>
          <w:marBottom w:val="0"/>
          <w:divBdr>
            <w:top w:val="none" w:sz="0" w:space="0" w:color="auto"/>
            <w:left w:val="none" w:sz="0" w:space="0" w:color="auto"/>
            <w:bottom w:val="none" w:sz="0" w:space="0" w:color="auto"/>
            <w:right w:val="none" w:sz="0" w:space="0" w:color="auto"/>
          </w:divBdr>
        </w:div>
        <w:div w:id="1255701991">
          <w:marLeft w:val="1166"/>
          <w:marRight w:val="0"/>
          <w:marTop w:val="0"/>
          <w:marBottom w:val="0"/>
          <w:divBdr>
            <w:top w:val="none" w:sz="0" w:space="0" w:color="auto"/>
            <w:left w:val="none" w:sz="0" w:space="0" w:color="auto"/>
            <w:bottom w:val="none" w:sz="0" w:space="0" w:color="auto"/>
            <w:right w:val="none" w:sz="0" w:space="0" w:color="auto"/>
          </w:divBdr>
        </w:div>
      </w:divsChild>
    </w:div>
    <w:div w:id="830296231">
      <w:bodyDiv w:val="1"/>
      <w:marLeft w:val="0"/>
      <w:marRight w:val="0"/>
      <w:marTop w:val="0"/>
      <w:marBottom w:val="0"/>
      <w:divBdr>
        <w:top w:val="none" w:sz="0" w:space="0" w:color="auto"/>
        <w:left w:val="none" w:sz="0" w:space="0" w:color="auto"/>
        <w:bottom w:val="none" w:sz="0" w:space="0" w:color="auto"/>
        <w:right w:val="none" w:sz="0" w:space="0" w:color="auto"/>
      </w:divBdr>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8494010">
      <w:bodyDiv w:val="1"/>
      <w:marLeft w:val="0"/>
      <w:marRight w:val="0"/>
      <w:marTop w:val="0"/>
      <w:marBottom w:val="0"/>
      <w:divBdr>
        <w:top w:val="none" w:sz="0" w:space="0" w:color="auto"/>
        <w:left w:val="none" w:sz="0" w:space="0" w:color="auto"/>
        <w:bottom w:val="none" w:sz="0" w:space="0" w:color="auto"/>
        <w:right w:val="none" w:sz="0" w:space="0" w:color="auto"/>
      </w:divBdr>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sChild>
        <w:div w:id="1751148783">
          <w:marLeft w:val="547"/>
          <w:marRight w:val="0"/>
          <w:marTop w:val="96"/>
          <w:marBottom w:val="0"/>
          <w:divBdr>
            <w:top w:val="none" w:sz="0" w:space="0" w:color="auto"/>
            <w:left w:val="none" w:sz="0" w:space="0" w:color="auto"/>
            <w:bottom w:val="none" w:sz="0" w:space="0" w:color="auto"/>
            <w:right w:val="none" w:sz="0" w:space="0" w:color="auto"/>
          </w:divBdr>
        </w:div>
        <w:div w:id="1765572101">
          <w:marLeft w:val="547"/>
          <w:marRight w:val="0"/>
          <w:marTop w:val="96"/>
          <w:marBottom w:val="0"/>
          <w:divBdr>
            <w:top w:val="none" w:sz="0" w:space="0" w:color="auto"/>
            <w:left w:val="none" w:sz="0" w:space="0" w:color="auto"/>
            <w:bottom w:val="none" w:sz="0" w:space="0" w:color="auto"/>
            <w:right w:val="none" w:sz="0" w:space="0" w:color="auto"/>
          </w:divBdr>
        </w:div>
      </w:divsChild>
    </w:div>
    <w:div w:id="924070396">
      <w:bodyDiv w:val="1"/>
      <w:marLeft w:val="0"/>
      <w:marRight w:val="0"/>
      <w:marTop w:val="0"/>
      <w:marBottom w:val="0"/>
      <w:divBdr>
        <w:top w:val="none" w:sz="0" w:space="0" w:color="auto"/>
        <w:left w:val="none" w:sz="0" w:space="0" w:color="auto"/>
        <w:bottom w:val="none" w:sz="0" w:space="0" w:color="auto"/>
        <w:right w:val="none" w:sz="0" w:space="0" w:color="auto"/>
      </w:divBdr>
      <w:divsChild>
        <w:div w:id="735666600">
          <w:marLeft w:val="547"/>
          <w:marRight w:val="0"/>
          <w:marTop w:val="120"/>
          <w:marBottom w:val="0"/>
          <w:divBdr>
            <w:top w:val="none" w:sz="0" w:space="0" w:color="auto"/>
            <w:left w:val="none" w:sz="0" w:space="0" w:color="auto"/>
            <w:bottom w:val="none" w:sz="0" w:space="0" w:color="auto"/>
            <w:right w:val="none" w:sz="0" w:space="0" w:color="auto"/>
          </w:divBdr>
        </w:div>
        <w:div w:id="1269853942">
          <w:marLeft w:val="1166"/>
          <w:marRight w:val="0"/>
          <w:marTop w:val="100"/>
          <w:marBottom w:val="0"/>
          <w:divBdr>
            <w:top w:val="none" w:sz="0" w:space="0" w:color="auto"/>
            <w:left w:val="none" w:sz="0" w:space="0" w:color="auto"/>
            <w:bottom w:val="none" w:sz="0" w:space="0" w:color="auto"/>
            <w:right w:val="none" w:sz="0" w:space="0" w:color="auto"/>
          </w:divBdr>
        </w:div>
        <w:div w:id="1535536421">
          <w:marLeft w:val="1166"/>
          <w:marRight w:val="0"/>
          <w:marTop w:val="100"/>
          <w:marBottom w:val="0"/>
          <w:divBdr>
            <w:top w:val="none" w:sz="0" w:space="0" w:color="auto"/>
            <w:left w:val="none" w:sz="0" w:space="0" w:color="auto"/>
            <w:bottom w:val="none" w:sz="0" w:space="0" w:color="auto"/>
            <w:right w:val="none" w:sz="0" w:space="0" w:color="auto"/>
          </w:divBdr>
        </w:div>
        <w:div w:id="1716391880">
          <w:marLeft w:val="1800"/>
          <w:marRight w:val="0"/>
          <w:marTop w:val="90"/>
          <w:marBottom w:val="0"/>
          <w:divBdr>
            <w:top w:val="none" w:sz="0" w:space="0" w:color="auto"/>
            <w:left w:val="none" w:sz="0" w:space="0" w:color="auto"/>
            <w:bottom w:val="none" w:sz="0" w:space="0" w:color="auto"/>
            <w:right w:val="none" w:sz="0" w:space="0" w:color="auto"/>
          </w:divBdr>
        </w:div>
        <w:div w:id="452135945">
          <w:marLeft w:val="1800"/>
          <w:marRight w:val="0"/>
          <w:marTop w:val="90"/>
          <w:marBottom w:val="0"/>
          <w:divBdr>
            <w:top w:val="none" w:sz="0" w:space="0" w:color="auto"/>
            <w:left w:val="none" w:sz="0" w:space="0" w:color="auto"/>
            <w:bottom w:val="none" w:sz="0" w:space="0" w:color="auto"/>
            <w:right w:val="none" w:sz="0" w:space="0" w:color="auto"/>
          </w:divBdr>
        </w:div>
      </w:divsChild>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0285303">
      <w:bodyDiv w:val="1"/>
      <w:marLeft w:val="0"/>
      <w:marRight w:val="0"/>
      <w:marTop w:val="0"/>
      <w:marBottom w:val="0"/>
      <w:divBdr>
        <w:top w:val="none" w:sz="0" w:space="0" w:color="auto"/>
        <w:left w:val="none" w:sz="0" w:space="0" w:color="auto"/>
        <w:bottom w:val="none" w:sz="0" w:space="0" w:color="auto"/>
        <w:right w:val="none" w:sz="0" w:space="0" w:color="auto"/>
      </w:divBdr>
      <w:divsChild>
        <w:div w:id="1944073778">
          <w:marLeft w:val="533"/>
          <w:marRight w:val="0"/>
          <w:marTop w:val="96"/>
          <w:marBottom w:val="0"/>
          <w:divBdr>
            <w:top w:val="none" w:sz="0" w:space="0" w:color="auto"/>
            <w:left w:val="none" w:sz="0" w:space="0" w:color="auto"/>
            <w:bottom w:val="none" w:sz="0" w:space="0" w:color="auto"/>
            <w:right w:val="none" w:sz="0" w:space="0" w:color="auto"/>
          </w:divBdr>
        </w:div>
        <w:div w:id="1230118332">
          <w:marLeft w:val="1080"/>
          <w:marRight w:val="0"/>
          <w:marTop w:val="86"/>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2215980">
      <w:bodyDiv w:val="1"/>
      <w:marLeft w:val="0"/>
      <w:marRight w:val="0"/>
      <w:marTop w:val="0"/>
      <w:marBottom w:val="0"/>
      <w:divBdr>
        <w:top w:val="none" w:sz="0" w:space="0" w:color="auto"/>
        <w:left w:val="none" w:sz="0" w:space="0" w:color="auto"/>
        <w:bottom w:val="none" w:sz="0" w:space="0" w:color="auto"/>
        <w:right w:val="none" w:sz="0" w:space="0" w:color="auto"/>
      </w:divBdr>
      <w:divsChild>
        <w:div w:id="1559592562">
          <w:marLeft w:val="547"/>
          <w:marRight w:val="0"/>
          <w:marTop w:val="115"/>
          <w:marBottom w:val="0"/>
          <w:divBdr>
            <w:top w:val="none" w:sz="0" w:space="0" w:color="auto"/>
            <w:left w:val="none" w:sz="0" w:space="0" w:color="auto"/>
            <w:bottom w:val="none" w:sz="0" w:space="0" w:color="auto"/>
            <w:right w:val="none" w:sz="0" w:space="0" w:color="auto"/>
          </w:divBdr>
        </w:div>
        <w:div w:id="1629162403">
          <w:marLeft w:val="1123"/>
          <w:marRight w:val="0"/>
          <w:marTop w:val="0"/>
          <w:marBottom w:val="0"/>
          <w:divBdr>
            <w:top w:val="none" w:sz="0" w:space="0" w:color="auto"/>
            <w:left w:val="none" w:sz="0" w:space="0" w:color="auto"/>
            <w:bottom w:val="none" w:sz="0" w:space="0" w:color="auto"/>
            <w:right w:val="none" w:sz="0" w:space="0" w:color="auto"/>
          </w:divBdr>
        </w:div>
        <w:div w:id="1580556954">
          <w:marLeft w:val="1123"/>
          <w:marRight w:val="0"/>
          <w:marTop w:val="0"/>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611268">
      <w:bodyDiv w:val="1"/>
      <w:marLeft w:val="0"/>
      <w:marRight w:val="0"/>
      <w:marTop w:val="0"/>
      <w:marBottom w:val="0"/>
      <w:divBdr>
        <w:top w:val="none" w:sz="0" w:space="0" w:color="auto"/>
        <w:left w:val="none" w:sz="0" w:space="0" w:color="auto"/>
        <w:bottom w:val="none" w:sz="0" w:space="0" w:color="auto"/>
        <w:right w:val="none" w:sz="0" w:space="0" w:color="auto"/>
      </w:divBdr>
      <w:divsChild>
        <w:div w:id="113603198">
          <w:marLeft w:val="576"/>
          <w:marRight w:val="0"/>
          <w:marTop w:val="128"/>
          <w:marBottom w:val="0"/>
          <w:divBdr>
            <w:top w:val="none" w:sz="0" w:space="0" w:color="auto"/>
            <w:left w:val="none" w:sz="0" w:space="0" w:color="auto"/>
            <w:bottom w:val="none" w:sz="0" w:space="0" w:color="auto"/>
            <w:right w:val="none" w:sz="0" w:space="0" w:color="auto"/>
          </w:divBdr>
        </w:div>
        <w:div w:id="1258710321">
          <w:marLeft w:val="1339"/>
          <w:marRight w:val="0"/>
          <w:marTop w:val="107"/>
          <w:marBottom w:val="0"/>
          <w:divBdr>
            <w:top w:val="none" w:sz="0" w:space="0" w:color="auto"/>
            <w:left w:val="none" w:sz="0" w:space="0" w:color="auto"/>
            <w:bottom w:val="none" w:sz="0" w:space="0" w:color="auto"/>
            <w:right w:val="none" w:sz="0" w:space="0" w:color="auto"/>
          </w:divBdr>
        </w:div>
        <w:div w:id="1832867334">
          <w:marLeft w:val="1339"/>
          <w:marRight w:val="0"/>
          <w:marTop w:val="107"/>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1357517">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875236">
      <w:bodyDiv w:val="1"/>
      <w:marLeft w:val="0"/>
      <w:marRight w:val="0"/>
      <w:marTop w:val="0"/>
      <w:marBottom w:val="0"/>
      <w:divBdr>
        <w:top w:val="none" w:sz="0" w:space="0" w:color="auto"/>
        <w:left w:val="none" w:sz="0" w:space="0" w:color="auto"/>
        <w:bottom w:val="none" w:sz="0" w:space="0" w:color="auto"/>
        <w:right w:val="none" w:sz="0" w:space="0" w:color="auto"/>
      </w:divBdr>
      <w:divsChild>
        <w:div w:id="1584677700">
          <w:marLeft w:val="547"/>
          <w:marRight w:val="0"/>
          <w:marTop w:val="120"/>
          <w:marBottom w:val="0"/>
          <w:divBdr>
            <w:top w:val="none" w:sz="0" w:space="0" w:color="auto"/>
            <w:left w:val="none" w:sz="0" w:space="0" w:color="auto"/>
            <w:bottom w:val="none" w:sz="0" w:space="0" w:color="auto"/>
            <w:right w:val="none" w:sz="0" w:space="0" w:color="auto"/>
          </w:divBdr>
        </w:div>
        <w:div w:id="740450558">
          <w:marLeft w:val="1166"/>
          <w:marRight w:val="0"/>
          <w:marTop w:val="100"/>
          <w:marBottom w:val="0"/>
          <w:divBdr>
            <w:top w:val="none" w:sz="0" w:space="0" w:color="auto"/>
            <w:left w:val="none" w:sz="0" w:space="0" w:color="auto"/>
            <w:bottom w:val="none" w:sz="0" w:space="0" w:color="auto"/>
            <w:right w:val="none" w:sz="0" w:space="0" w:color="auto"/>
          </w:divBdr>
        </w:div>
        <w:div w:id="226182944">
          <w:marLeft w:val="547"/>
          <w:marRight w:val="0"/>
          <w:marTop w:val="120"/>
          <w:marBottom w:val="0"/>
          <w:divBdr>
            <w:top w:val="none" w:sz="0" w:space="0" w:color="auto"/>
            <w:left w:val="none" w:sz="0" w:space="0" w:color="auto"/>
            <w:bottom w:val="none" w:sz="0" w:space="0" w:color="auto"/>
            <w:right w:val="none" w:sz="0" w:space="0" w:color="auto"/>
          </w:divBdr>
        </w:div>
        <w:div w:id="1015576021">
          <w:marLeft w:val="1166"/>
          <w:marRight w:val="0"/>
          <w:marTop w:val="100"/>
          <w:marBottom w:val="0"/>
          <w:divBdr>
            <w:top w:val="none" w:sz="0" w:space="0" w:color="auto"/>
            <w:left w:val="none" w:sz="0" w:space="0" w:color="auto"/>
            <w:bottom w:val="none" w:sz="0" w:space="0" w:color="auto"/>
            <w:right w:val="none" w:sz="0" w:space="0" w:color="auto"/>
          </w:divBdr>
        </w:div>
        <w:div w:id="1212109605">
          <w:marLeft w:val="1166"/>
          <w:marRight w:val="0"/>
          <w:marTop w:val="100"/>
          <w:marBottom w:val="0"/>
          <w:divBdr>
            <w:top w:val="none" w:sz="0" w:space="0" w:color="auto"/>
            <w:left w:val="none" w:sz="0" w:space="0" w:color="auto"/>
            <w:bottom w:val="none" w:sz="0" w:space="0" w:color="auto"/>
            <w:right w:val="none" w:sz="0" w:space="0" w:color="auto"/>
          </w:divBdr>
        </w:div>
        <w:div w:id="1368333224">
          <w:marLeft w:val="1166"/>
          <w:marRight w:val="0"/>
          <w:marTop w:val="100"/>
          <w:marBottom w:val="0"/>
          <w:divBdr>
            <w:top w:val="none" w:sz="0" w:space="0" w:color="auto"/>
            <w:left w:val="none" w:sz="0" w:space="0" w:color="auto"/>
            <w:bottom w:val="none" w:sz="0" w:space="0" w:color="auto"/>
            <w:right w:val="none" w:sz="0" w:space="0" w:color="auto"/>
          </w:divBdr>
        </w:div>
        <w:div w:id="1209031636">
          <w:marLeft w:val="1166"/>
          <w:marRight w:val="0"/>
          <w:marTop w:val="100"/>
          <w:marBottom w:val="0"/>
          <w:divBdr>
            <w:top w:val="none" w:sz="0" w:space="0" w:color="auto"/>
            <w:left w:val="none" w:sz="0" w:space="0" w:color="auto"/>
            <w:bottom w:val="none" w:sz="0" w:space="0" w:color="auto"/>
            <w:right w:val="none" w:sz="0" w:space="0" w:color="auto"/>
          </w:divBdr>
        </w:div>
        <w:div w:id="140468042">
          <w:marLeft w:val="1166"/>
          <w:marRight w:val="0"/>
          <w:marTop w:val="100"/>
          <w:marBottom w:val="0"/>
          <w:divBdr>
            <w:top w:val="none" w:sz="0" w:space="0" w:color="auto"/>
            <w:left w:val="none" w:sz="0" w:space="0" w:color="auto"/>
            <w:bottom w:val="none" w:sz="0" w:space="0" w:color="auto"/>
            <w:right w:val="none" w:sz="0" w:space="0" w:color="auto"/>
          </w:divBdr>
        </w:div>
        <w:div w:id="1725761170">
          <w:marLeft w:val="547"/>
          <w:marRight w:val="0"/>
          <w:marTop w:val="120"/>
          <w:marBottom w:val="0"/>
          <w:divBdr>
            <w:top w:val="none" w:sz="0" w:space="0" w:color="auto"/>
            <w:left w:val="none" w:sz="0" w:space="0" w:color="auto"/>
            <w:bottom w:val="none" w:sz="0" w:space="0" w:color="auto"/>
            <w:right w:val="none" w:sz="0" w:space="0" w:color="auto"/>
          </w:divBdr>
        </w:div>
        <w:div w:id="803347854">
          <w:marLeft w:val="1166"/>
          <w:marRight w:val="0"/>
          <w:marTop w:val="100"/>
          <w:marBottom w:val="0"/>
          <w:divBdr>
            <w:top w:val="none" w:sz="0" w:space="0" w:color="auto"/>
            <w:left w:val="none" w:sz="0" w:space="0" w:color="auto"/>
            <w:bottom w:val="none" w:sz="0" w:space="0" w:color="auto"/>
            <w:right w:val="none" w:sz="0" w:space="0" w:color="auto"/>
          </w:divBdr>
        </w:div>
        <w:div w:id="1150252720">
          <w:marLeft w:val="1166"/>
          <w:marRight w:val="0"/>
          <w:marTop w:val="100"/>
          <w:marBottom w:val="0"/>
          <w:divBdr>
            <w:top w:val="none" w:sz="0" w:space="0" w:color="auto"/>
            <w:left w:val="none" w:sz="0" w:space="0" w:color="auto"/>
            <w:bottom w:val="none" w:sz="0" w:space="0" w:color="auto"/>
            <w:right w:val="none" w:sz="0" w:space="0" w:color="auto"/>
          </w:divBdr>
        </w:div>
        <w:div w:id="1264727250">
          <w:marLeft w:val="1166"/>
          <w:marRight w:val="0"/>
          <w:marTop w:val="100"/>
          <w:marBottom w:val="0"/>
          <w:divBdr>
            <w:top w:val="none" w:sz="0" w:space="0" w:color="auto"/>
            <w:left w:val="none" w:sz="0" w:space="0" w:color="auto"/>
            <w:bottom w:val="none" w:sz="0" w:space="0" w:color="auto"/>
            <w:right w:val="none" w:sz="0" w:space="0" w:color="auto"/>
          </w:divBdr>
        </w:div>
        <w:div w:id="1816871002">
          <w:marLeft w:val="1166"/>
          <w:marRight w:val="0"/>
          <w:marTop w:val="100"/>
          <w:marBottom w:val="0"/>
          <w:divBdr>
            <w:top w:val="none" w:sz="0" w:space="0" w:color="auto"/>
            <w:left w:val="none" w:sz="0" w:space="0" w:color="auto"/>
            <w:bottom w:val="none" w:sz="0" w:space="0" w:color="auto"/>
            <w:right w:val="none" w:sz="0" w:space="0" w:color="auto"/>
          </w:divBdr>
        </w:div>
        <w:div w:id="233710646">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49719072">
      <w:bodyDiv w:val="1"/>
      <w:marLeft w:val="0"/>
      <w:marRight w:val="0"/>
      <w:marTop w:val="0"/>
      <w:marBottom w:val="0"/>
      <w:divBdr>
        <w:top w:val="none" w:sz="0" w:space="0" w:color="auto"/>
        <w:left w:val="none" w:sz="0" w:space="0" w:color="auto"/>
        <w:bottom w:val="none" w:sz="0" w:space="0" w:color="auto"/>
        <w:right w:val="none" w:sz="0" w:space="0" w:color="auto"/>
      </w:divBdr>
      <w:divsChild>
        <w:div w:id="1475491408">
          <w:marLeft w:val="547"/>
          <w:marRight w:val="0"/>
          <w:marTop w:val="115"/>
          <w:marBottom w:val="0"/>
          <w:divBdr>
            <w:top w:val="none" w:sz="0" w:space="0" w:color="auto"/>
            <w:left w:val="none" w:sz="0" w:space="0" w:color="auto"/>
            <w:bottom w:val="none" w:sz="0" w:space="0" w:color="auto"/>
            <w:right w:val="none" w:sz="0" w:space="0" w:color="auto"/>
          </w:divBdr>
        </w:div>
        <w:div w:id="663315368">
          <w:marLeft w:val="1123"/>
          <w:marRight w:val="0"/>
          <w:marTop w:val="86"/>
          <w:marBottom w:val="0"/>
          <w:divBdr>
            <w:top w:val="none" w:sz="0" w:space="0" w:color="auto"/>
            <w:left w:val="none" w:sz="0" w:space="0" w:color="auto"/>
            <w:bottom w:val="none" w:sz="0" w:space="0" w:color="auto"/>
            <w:right w:val="none" w:sz="0" w:space="0" w:color="auto"/>
          </w:divBdr>
        </w:div>
        <w:div w:id="1168252213">
          <w:marLeft w:val="1570"/>
          <w:marRight w:val="0"/>
          <w:marTop w:val="77"/>
          <w:marBottom w:val="0"/>
          <w:divBdr>
            <w:top w:val="none" w:sz="0" w:space="0" w:color="auto"/>
            <w:left w:val="none" w:sz="0" w:space="0" w:color="auto"/>
            <w:bottom w:val="none" w:sz="0" w:space="0" w:color="auto"/>
            <w:right w:val="none" w:sz="0" w:space="0" w:color="auto"/>
          </w:divBdr>
        </w:div>
        <w:div w:id="1399287735">
          <w:marLeft w:val="1123"/>
          <w:marRight w:val="0"/>
          <w:marTop w:val="86"/>
          <w:marBottom w:val="0"/>
          <w:divBdr>
            <w:top w:val="none" w:sz="0" w:space="0" w:color="auto"/>
            <w:left w:val="none" w:sz="0" w:space="0" w:color="auto"/>
            <w:bottom w:val="none" w:sz="0" w:space="0" w:color="auto"/>
            <w:right w:val="none" w:sz="0" w:space="0" w:color="auto"/>
          </w:divBdr>
        </w:div>
        <w:div w:id="1358702740">
          <w:marLeft w:val="1570"/>
          <w:marRight w:val="0"/>
          <w:marTop w:val="77"/>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73770103">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2895079">
      <w:bodyDiv w:val="1"/>
      <w:marLeft w:val="0"/>
      <w:marRight w:val="0"/>
      <w:marTop w:val="0"/>
      <w:marBottom w:val="0"/>
      <w:divBdr>
        <w:top w:val="none" w:sz="0" w:space="0" w:color="auto"/>
        <w:left w:val="none" w:sz="0" w:space="0" w:color="auto"/>
        <w:bottom w:val="none" w:sz="0" w:space="0" w:color="auto"/>
        <w:right w:val="none" w:sz="0" w:space="0" w:color="auto"/>
      </w:divBdr>
      <w:divsChild>
        <w:div w:id="50201100">
          <w:marLeft w:val="547"/>
          <w:marRight w:val="0"/>
          <w:marTop w:val="115"/>
          <w:marBottom w:val="0"/>
          <w:divBdr>
            <w:top w:val="none" w:sz="0" w:space="0" w:color="auto"/>
            <w:left w:val="none" w:sz="0" w:space="0" w:color="auto"/>
            <w:bottom w:val="none" w:sz="0" w:space="0" w:color="auto"/>
            <w:right w:val="none" w:sz="0" w:space="0" w:color="auto"/>
          </w:divBdr>
        </w:div>
        <w:div w:id="1896311306">
          <w:marLeft w:val="1123"/>
          <w:marRight w:val="0"/>
          <w:marTop w:val="0"/>
          <w:marBottom w:val="0"/>
          <w:divBdr>
            <w:top w:val="none" w:sz="0" w:space="0" w:color="auto"/>
            <w:left w:val="none" w:sz="0" w:space="0" w:color="auto"/>
            <w:bottom w:val="none" w:sz="0" w:space="0" w:color="auto"/>
            <w:right w:val="none" w:sz="0" w:space="0" w:color="auto"/>
          </w:divBdr>
        </w:div>
        <w:div w:id="2115048261">
          <w:marLeft w:val="1123"/>
          <w:marRight w:val="0"/>
          <w:marTop w:val="0"/>
          <w:marBottom w:val="0"/>
          <w:divBdr>
            <w:top w:val="none" w:sz="0" w:space="0" w:color="auto"/>
            <w:left w:val="none" w:sz="0" w:space="0" w:color="auto"/>
            <w:bottom w:val="none" w:sz="0" w:space="0" w:color="auto"/>
            <w:right w:val="none" w:sz="0" w:space="0" w:color="auto"/>
          </w:divBdr>
        </w:div>
      </w:divsChild>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5584841">
      <w:bodyDiv w:val="1"/>
      <w:marLeft w:val="0"/>
      <w:marRight w:val="0"/>
      <w:marTop w:val="0"/>
      <w:marBottom w:val="0"/>
      <w:divBdr>
        <w:top w:val="none" w:sz="0" w:space="0" w:color="auto"/>
        <w:left w:val="none" w:sz="0" w:space="0" w:color="auto"/>
        <w:bottom w:val="none" w:sz="0" w:space="0" w:color="auto"/>
        <w:right w:val="none" w:sz="0" w:space="0" w:color="auto"/>
      </w:divBdr>
      <w:divsChild>
        <w:div w:id="33383106">
          <w:marLeft w:val="547"/>
          <w:marRight w:val="0"/>
          <w:marTop w:val="115"/>
          <w:marBottom w:val="0"/>
          <w:divBdr>
            <w:top w:val="none" w:sz="0" w:space="0" w:color="auto"/>
            <w:left w:val="none" w:sz="0" w:space="0" w:color="auto"/>
            <w:bottom w:val="none" w:sz="0" w:space="0" w:color="auto"/>
            <w:right w:val="none" w:sz="0" w:space="0" w:color="auto"/>
          </w:divBdr>
        </w:div>
      </w:divsChild>
    </w:div>
    <w:div w:id="1513489792">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0297914">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18246463">
      <w:bodyDiv w:val="1"/>
      <w:marLeft w:val="0"/>
      <w:marRight w:val="0"/>
      <w:marTop w:val="0"/>
      <w:marBottom w:val="0"/>
      <w:divBdr>
        <w:top w:val="none" w:sz="0" w:space="0" w:color="auto"/>
        <w:left w:val="none" w:sz="0" w:space="0" w:color="auto"/>
        <w:bottom w:val="none" w:sz="0" w:space="0" w:color="auto"/>
        <w:right w:val="none" w:sz="0" w:space="0" w:color="auto"/>
      </w:divBdr>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958-02-00be-pdt-phy-phase-noise-per-160mhz.docx" TargetMode="External"/><Relationship Id="rId18" Type="http://schemas.openxmlformats.org/officeDocument/2006/relationships/hyperlink" Target="https://mentor.ieee.org/802.11/dcn/21/11-21-0129-00-00be-phase-rotation-for-320-mhz-non-ht-duplicate-transmission-and-pre-eht-modulated-fields.pptx" TargetMode="External"/><Relationship Id="rId26" Type="http://schemas.openxmlformats.org/officeDocument/2006/relationships/hyperlink" Target="https://mentor.ieee.org/802.11/dcn/21/11-21-0153-00-00be-pdt-tbd-phy-parameters-for-eht-mcss.docx" TargetMode="External"/><Relationship Id="rId39" Type="http://schemas.openxmlformats.org/officeDocument/2006/relationships/hyperlink" Target="https://mentor.ieee.org/802.11/dcn/21/11-21-0157-00-00be-pdt-effect-of-ch-bandwidth-parameter-on-ppdu-format.docx" TargetMode="External"/><Relationship Id="rId21" Type="http://schemas.openxmlformats.org/officeDocument/2006/relationships/hyperlink" Target="https://mentor.ieee.org/802.11/dcn/21/11-21-0104-00-00be-subcarriers-and-resource-allocation-for-multiple-rus-update.docx" TargetMode="External"/><Relationship Id="rId34" Type="http://schemas.openxmlformats.org/officeDocument/2006/relationships/hyperlink" Target="https://mentor.ieee.org/802.11/dcn/21/11-21-0129-01-00be-phase-rotation-for-320-mhz-non-ht-duplicate-transmission-and-pre-eht-modulated-fields.pptx" TargetMode="External"/><Relationship Id="rId42" Type="http://schemas.openxmlformats.org/officeDocument/2006/relationships/hyperlink" Target="https://mentor.ieee.org/802.11/dcn/21/11-21-0112-00-00be-pdt-phy-update-to-eht-sounding-ndp.docx" TargetMode="External"/><Relationship Id="rId47" Type="http://schemas.openxmlformats.org/officeDocument/2006/relationships/hyperlink" Target="https://mentor.ieee.org/802.11/dcn/21/11-21-0220-00-00be-pdt-eht-preamble-eht-sig-for-d0-4-part-2.docx" TargetMode="External"/><Relationship Id="rId50" Type="http://schemas.openxmlformats.org/officeDocument/2006/relationships/hyperlink" Target="https://mentor.ieee.org/802.11/dcn/21/11-21-0208-01-00be-simplified-eht-ppe-thresholds-field.pptx" TargetMode="External"/><Relationship Id="rId55" Type="http://schemas.openxmlformats.org/officeDocument/2006/relationships/hyperlink" Target="https://mentor.ieee.org/802.11/dcn/21/11-21-0191-00-00be-supported-bands-for-mcs14.pptx" TargetMode="External"/><Relationship Id="rId63" Type="http://schemas.openxmlformats.org/officeDocument/2006/relationships/hyperlink" Target="https://mentor.ieee.org/802.11/dcn/21/11-21-0225-01-00be-eht-ppet-capability-design.pptx" TargetMode="External"/><Relationship Id="rId68" Type="http://schemas.openxmlformats.org/officeDocument/2006/relationships/hyperlink" Target="https://mentor.ieee.org/802.11/dcn/21/11-21-0213-00-00be-pdt-update-phy-beamforming.docx" TargetMode="External"/><Relationship Id="rId76" Type="http://schemas.openxmlformats.org/officeDocument/2006/relationships/hyperlink" Target="https://mentor.ieee.org/802.11/dcn/21/11-21-0225-01-00be-eht-ppet-capability-design.pptx" TargetMode="External"/><Relationship Id="rId84" Type="http://schemas.openxmlformats.org/officeDocument/2006/relationships/hyperlink" Target="https://mentor.ieee.org/802.11/dcn/21/11-21-0274-00-00be-d0-3-cr-for-36-3-11-9.docx"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1/11-21-0273-00-00be-d0-3-cr-for-36-3-2-5.docx" TargetMode="External"/><Relationship Id="rId2" Type="http://schemas.openxmlformats.org/officeDocument/2006/relationships/numbering" Target="numbering.xml"/><Relationship Id="rId16" Type="http://schemas.openxmlformats.org/officeDocument/2006/relationships/hyperlink" Target="https://mentor.ieee.org/802.11/dcn/21/11-21-0139-00-00be-pdt-phy-eht-dup-mode.docx" TargetMode="External"/><Relationship Id="rId29" Type="http://schemas.openxmlformats.org/officeDocument/2006/relationships/hyperlink" Target="https://mentor.ieee.org/802.11/dcn/21/11-21-0093-01-00be-reducing-usig-papr-via-disregard-bit-value.pptx" TargetMode="External"/><Relationship Id="rId11" Type="http://schemas.openxmlformats.org/officeDocument/2006/relationships/hyperlink" Target="https://mentor.ieee.org/802.11/dcn/21/11-21-0129-00-00be-phase-rotation-for-320-mhz-non-ht-duplicate-transmission-and-pre-eht-modulated-fields.pptx" TargetMode="External"/><Relationship Id="rId24" Type="http://schemas.openxmlformats.org/officeDocument/2006/relationships/hyperlink" Target="https://mentor.ieee.org/802.11/dcn/21/11-21-0139-01-00be-pdt-phy-eht-dup-mode.docx" TargetMode="External"/><Relationship Id="rId32" Type="http://schemas.openxmlformats.org/officeDocument/2006/relationships/hyperlink" Target="https://mentor.ieee.org/802.11/dcn/21/11-21-0143-01-00be-pdt-eht-sig-mcs-table.docx" TargetMode="External"/><Relationship Id="rId37" Type="http://schemas.openxmlformats.org/officeDocument/2006/relationships/hyperlink" Target="https://mentor.ieee.org/802.11/dcn/21/11-21-0112-00-00be-pdt-phy-update-to-eht-sounding-ndp.docx" TargetMode="External"/><Relationship Id="rId40" Type="http://schemas.openxmlformats.org/officeDocument/2006/relationships/hyperlink" Target="https://mentor.ieee.org/802.11/dcn/21/11-21-0093-02-00be-reducing-usig-papr-via-disregard-bit-value.pptx" TargetMode="External"/><Relationship Id="rId45" Type="http://schemas.openxmlformats.org/officeDocument/2006/relationships/hyperlink" Target="https://mentor.ieee.org/802.11/dcn/21/11-21-0093-02-00be-reducing-usig-papr-via-disregard-bit-value.pptx" TargetMode="External"/><Relationship Id="rId53" Type="http://schemas.openxmlformats.org/officeDocument/2006/relationships/hyperlink" Target="https://mentor.ieee.org/802.11/dcn/21/11-21-0224-00-00be-pdt-eht-phy-capabilities-information-field.docx" TargetMode="External"/><Relationship Id="rId58" Type="http://schemas.openxmlformats.org/officeDocument/2006/relationships/hyperlink" Target="https://mentor.ieee.org/802.11/dcn/21/11-21-0235-00-00be-eht-sig-cr-d03-part-1.doc" TargetMode="External"/><Relationship Id="rId66" Type="http://schemas.openxmlformats.org/officeDocument/2006/relationships/hyperlink" Target="https://mentor.ieee.org/802.11/dcn/21/11-21-0224-01-00be-pdt-eht-phy-capabilities-information-field.docx" TargetMode="External"/><Relationship Id="rId74" Type="http://schemas.openxmlformats.org/officeDocument/2006/relationships/hyperlink" Target="https://mentor.ieee.org/802.11/dcn/21/11-21-0289-00-00be-eht-sig-cr-d03-part-4.doc" TargetMode="External"/><Relationship Id="rId79" Type="http://schemas.openxmlformats.org/officeDocument/2006/relationships/image" Target="media/image1.png"/><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21/11-21-0274-00-00be-d0-3-cr-for-36-3-11-9.docx" TargetMode="External"/><Relationship Id="rId82" Type="http://schemas.openxmlformats.org/officeDocument/2006/relationships/hyperlink" Target="https://mentor.ieee.org/802.11/dcn/21/11-21-0236-00-00be-eht-sig-cr-d03-part-2.doc" TargetMode="External"/><Relationship Id="rId90" Type="http://schemas.openxmlformats.org/officeDocument/2006/relationships/theme" Target="theme/theme1.xml"/><Relationship Id="rId19" Type="http://schemas.openxmlformats.org/officeDocument/2006/relationships/hyperlink" Target="https://mentor.ieee.org/802.11/dcn/21/11-21-0130-00-00be-papr-comparison-for-two-320mhz-phase-rotation-sequences.pptx" TargetMode="External"/><Relationship Id="rId4" Type="http://schemas.openxmlformats.org/officeDocument/2006/relationships/settings" Target="settings.xml"/><Relationship Id="rId9" Type="http://schemas.openxmlformats.org/officeDocument/2006/relationships/hyperlink" Target="https://mentor.ieee.org/802.11/dcn/21/11-21-0089-01-00be-eht-ppe-thresholds-field-follow-up.pptx" TargetMode="External"/><Relationship Id="rId14" Type="http://schemas.openxmlformats.org/officeDocument/2006/relationships/hyperlink" Target="https://mentor.ieee.org/802.11/dcn/21/11-21-0104-00-00be-subcarriers-and-resource-allocation-for-multiple-rus-update.docx" TargetMode="External"/><Relationship Id="rId22" Type="http://schemas.openxmlformats.org/officeDocument/2006/relationships/hyperlink" Target="https://mentor.ieee.org/802.11/dcn/21/11-21-0114-01-00be-pdt-updates-on-ltf.docx" TargetMode="External"/><Relationship Id="rId27" Type="http://schemas.openxmlformats.org/officeDocument/2006/relationships/hyperlink" Target="https://mentor.ieee.org/802.11/dcn/21/11-21-0129-01-00be-phase-rotation-for-320-mhz-non-ht-duplicate-transmission-and-pre-eht-modulated-fields.pptx" TargetMode="External"/><Relationship Id="rId30" Type="http://schemas.openxmlformats.org/officeDocument/2006/relationships/hyperlink" Target="https://mentor.ieee.org/802.11/dcn/21/11-21-0139-01-00be-pdt-phy-eht-dup-mode.docx" TargetMode="External"/><Relationship Id="rId35" Type="http://schemas.openxmlformats.org/officeDocument/2006/relationships/hyperlink" Target="https://mentor.ieee.org/802.11/dcn/21/11-21-0130-00-00be-papr-comparison-for-two-320mhz-phase-rotation-sequences.pptx" TargetMode="External"/><Relationship Id="rId43" Type="http://schemas.openxmlformats.org/officeDocument/2006/relationships/hyperlink" Target="https://mentor.ieee.org/802.11/dcn/21/11-21-0193-00-00be-pdt-phy-transmit-requirements-for-ppdus-sent-in-response-to-a-triggering-frame.docx" TargetMode="External"/><Relationship Id="rId48" Type="http://schemas.openxmlformats.org/officeDocument/2006/relationships/hyperlink" Target="https://mentor.ieee.org/802.11/dcn/21/11-21-0224-00-00be-pdt-eht-phy-capabilities-information-field.docx" TargetMode="External"/><Relationship Id="rId56" Type="http://schemas.openxmlformats.org/officeDocument/2006/relationships/hyperlink" Target="https://mentor.ieee.org/802.11/dcn/21/11-21-0224-01-00be-pdt-eht-phy-capabilities-information-field.docx" TargetMode="External"/><Relationship Id="rId64" Type="http://schemas.openxmlformats.org/officeDocument/2006/relationships/hyperlink" Target="https://mentor.ieee.org/802.11/dcn/21/11-21-0241-00-00be-he-and-eht-phy-capability-dependencies.pptx" TargetMode="External"/><Relationship Id="rId69" Type="http://schemas.openxmlformats.org/officeDocument/2006/relationships/hyperlink" Target="https://mentor.ieee.org/802.11/dcn/21/11-21-0309-00-00be-pdt-initial-text-proposal-for-b-4-3-and-b-4-36a-2.docx" TargetMode="External"/><Relationship Id="rId77" Type="http://schemas.openxmlformats.org/officeDocument/2006/relationships/hyperlink" Target="https://mentor.ieee.org/802.11/dcn/21/11-21-0208-02-00be-simplified-eht-ppe-thresholds-field.pptx" TargetMode="External"/><Relationship Id="rId8" Type="http://schemas.openxmlformats.org/officeDocument/2006/relationships/hyperlink" Target="https://mentor.ieee.org/802.11/dcn/21/11-21-0104-00-00be-subcarriers-and-resource-allocation-for-multiple-rus-update.docx" TargetMode="External"/><Relationship Id="rId51" Type="http://schemas.openxmlformats.org/officeDocument/2006/relationships/hyperlink" Target="https://mentor.ieee.org/802.11/dcn/21/11-21-0225-00-00be-eht-ppet-capability-design.pptx" TargetMode="External"/><Relationship Id="rId72" Type="http://schemas.openxmlformats.org/officeDocument/2006/relationships/hyperlink" Target="https://mentor.ieee.org/802.11/dcn/21/11-21-0274-00-00be-d0-3-cr-for-36-3-11-9.docx" TargetMode="External"/><Relationship Id="rId80" Type="http://schemas.openxmlformats.org/officeDocument/2006/relationships/image" Target="media/image2.png"/><Relationship Id="rId85" Type="http://schemas.openxmlformats.org/officeDocument/2006/relationships/hyperlink" Target="https://mentor.ieee.org/802.11/dcn/21/11-21-0275-00-00be-eht-sig-cr-d03-part-3.doc" TargetMode="External"/><Relationship Id="rId3" Type="http://schemas.openxmlformats.org/officeDocument/2006/relationships/styles" Target="styles.xml"/><Relationship Id="rId12" Type="http://schemas.openxmlformats.org/officeDocument/2006/relationships/hyperlink" Target="https://mentor.ieee.org/802.11/dcn/21/11-21-0130-00-00be-papr-comparison-for-two-320mhz-phase-rotation-sequences.pptx" TargetMode="External"/><Relationship Id="rId17" Type="http://schemas.openxmlformats.org/officeDocument/2006/relationships/hyperlink" Target="https://mentor.ieee.org/802.11/dcn/21/11-21-0102-00-00be-considerations-on-capabilities-and-operation-mode-mu-mimo.pptx" TargetMode="External"/><Relationship Id="rId25" Type="http://schemas.openxmlformats.org/officeDocument/2006/relationships/hyperlink" Target="https://mentor.ieee.org/802.11/dcn/21/11-21-0143-01-00be-pdt-eht-sig-mcs-table.docx" TargetMode="External"/><Relationship Id="rId33" Type="http://schemas.openxmlformats.org/officeDocument/2006/relationships/hyperlink" Target="https://mentor.ieee.org/802.11/dcn/21/11-21-0153-00-00be-pdt-tbd-phy-parameters-for-eht-mcss.docx" TargetMode="External"/><Relationship Id="rId38" Type="http://schemas.openxmlformats.org/officeDocument/2006/relationships/hyperlink" Target="https://mentor.ieee.org/802.11/dcn/21/11-21-0193-00-00be-pdt-phy-transmit-requirements-for-ppdus-sent-in-response-to-a-triggering-frame.docx" TargetMode="External"/><Relationship Id="rId46" Type="http://schemas.openxmlformats.org/officeDocument/2006/relationships/hyperlink" Target="https://mentor.ieee.org/802.11/dcn/21/11-21-0223-00-00be-ieee-802-11be-cc34-comments.xlsx" TargetMode="External"/><Relationship Id="rId59" Type="http://schemas.openxmlformats.org/officeDocument/2006/relationships/hyperlink" Target="https://mentor.ieee.org/802.11/dcn/21/11-21-0236-00-00be-eht-sig-cr-d03-part-2.doc" TargetMode="External"/><Relationship Id="rId67" Type="http://schemas.openxmlformats.org/officeDocument/2006/relationships/hyperlink" Target="https://mentor.ieee.org/802.11/dcn/21/11-21-0235-00-00be-eht-sig-cr-d03-part-1.doc" TargetMode="External"/><Relationship Id="rId20" Type="http://schemas.openxmlformats.org/officeDocument/2006/relationships/hyperlink" Target="https://mentor.ieee.org/802.11/dcn/20/11-20-1958-02-00be-pdt-phy-phase-noise-per-160mhz.docx" TargetMode="External"/><Relationship Id="rId41" Type="http://schemas.openxmlformats.org/officeDocument/2006/relationships/hyperlink" Target="https://mentor.ieee.org/802.11/dcn/21/11-21-0191-00-00be-supported-bands-for-mcs14.pptx" TargetMode="External"/><Relationship Id="rId54" Type="http://schemas.openxmlformats.org/officeDocument/2006/relationships/hyperlink" Target="https://mentor.ieee.org/802.11/dcn/21/11-21-0223-00-00be-ieee-802-11be-cc34-comments.xlsx" TargetMode="External"/><Relationship Id="rId62" Type="http://schemas.openxmlformats.org/officeDocument/2006/relationships/hyperlink" Target="https://mentor.ieee.org/802.11/dcn/21/11-21-0208-02-00be-simplified-eht-ppe-thresholds-field.pptx" TargetMode="External"/><Relationship Id="rId70" Type="http://schemas.openxmlformats.org/officeDocument/2006/relationships/hyperlink" Target="https://mentor.ieee.org/802.11/dcn/21/11-21-0236-00-00be-eht-sig-cr-d03-part-2.doc" TargetMode="External"/><Relationship Id="rId75" Type="http://schemas.openxmlformats.org/officeDocument/2006/relationships/hyperlink" Target="https://mentor.ieee.org/802.11/dcn/21/11-21-0208-02-00be-simplified-eht-ppe-thresholds-field.pptx" TargetMode="External"/><Relationship Id="rId83" Type="http://schemas.openxmlformats.org/officeDocument/2006/relationships/hyperlink" Target="https://mentor.ieee.org/802.11/dcn/21/11-21-0273-00-00be-d0-3-cr-for-36-3-2-5.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1/11-21-0114-01-00be-pdt-updates-on-ltf.docx" TargetMode="External"/><Relationship Id="rId23" Type="http://schemas.openxmlformats.org/officeDocument/2006/relationships/hyperlink" Target="https://mentor.ieee.org/802.11/dcn/21/11-21-0139-00-00be-pdt-phy-eht-dup-mode.docx" TargetMode="External"/><Relationship Id="rId28" Type="http://schemas.openxmlformats.org/officeDocument/2006/relationships/hyperlink" Target="https://mentor.ieee.org/802.11/dcn/21/11-21-0130-00-00be-papr-comparison-for-two-320mhz-phase-rotation-sequences.pptx" TargetMode="External"/><Relationship Id="rId36" Type="http://schemas.openxmlformats.org/officeDocument/2006/relationships/hyperlink" Target="https://mentor.ieee.org/802.11/dcn/21/11-21-0093-01-00be-reducing-usig-papr-via-disregard-bit-value.pptx" TargetMode="External"/><Relationship Id="rId49" Type="http://schemas.openxmlformats.org/officeDocument/2006/relationships/hyperlink" Target="https://mentor.ieee.org/802.11/dcn/21/11-21-0191-00-00be-supported-bands-for-mcs14.pptx" TargetMode="External"/><Relationship Id="rId57" Type="http://schemas.openxmlformats.org/officeDocument/2006/relationships/hyperlink" Target="https://mentor.ieee.org/802.11/dcn/21/11-21-0213-00-00be-pdt-update-phy-beamforming.docx" TargetMode="External"/><Relationship Id="rId10" Type="http://schemas.openxmlformats.org/officeDocument/2006/relationships/hyperlink" Target="https://mentor.ieee.org/802.11/dcn/21/11-21-0102-00-00be-considerations-on-capabilities-and-operation-mode-mu-mimo.pptx" TargetMode="External"/><Relationship Id="rId31" Type="http://schemas.openxmlformats.org/officeDocument/2006/relationships/hyperlink" Target="https://mentor.ieee.org/802.11/dcn/21/11-21-0140-02-00be-pdt-eht-preamble-eht-sig-for-d04.docx" TargetMode="External"/><Relationship Id="rId44" Type="http://schemas.openxmlformats.org/officeDocument/2006/relationships/hyperlink" Target="https://mentor.ieee.org/802.11/dcn/21/11-21-0157-00-00be-pdt-effect-of-ch-bandwidth-parameter-on-ppdu-format.docx" TargetMode="External"/><Relationship Id="rId52" Type="http://schemas.openxmlformats.org/officeDocument/2006/relationships/hyperlink" Target="https://mentor.ieee.org/802.11/dcn/21/11-21-0220-00-00be-pdt-eht-preamble-eht-sig-for-d0-4-part-2.docx" TargetMode="External"/><Relationship Id="rId60" Type="http://schemas.openxmlformats.org/officeDocument/2006/relationships/hyperlink" Target="https://mentor.ieee.org/802.11/dcn/21/11-21-0273-00-00be-d0-3-cr-for-36-3-2-5.docx" TargetMode="External"/><Relationship Id="rId65" Type="http://schemas.openxmlformats.org/officeDocument/2006/relationships/hyperlink" Target="https://mentor.ieee.org/802.11/dcn/21/11-21-0241-00-00be-he-and-eht-phy-capability-dependencies.pptx" TargetMode="External"/><Relationship Id="rId73" Type="http://schemas.openxmlformats.org/officeDocument/2006/relationships/hyperlink" Target="https://mentor.ieee.org/802.11/dcn/21/11-21-0275-00-00be-eht-sig-cr-d03-part-3.doc" TargetMode="External"/><Relationship Id="rId78" Type="http://schemas.openxmlformats.org/officeDocument/2006/relationships/hyperlink" Target="https://mentor.ieee.org/802.11/dcn/21/11-21-0225-01-00be-eht-ppet-capability-design.pptx" TargetMode="External"/><Relationship Id="rId81" Type="http://schemas.openxmlformats.org/officeDocument/2006/relationships/hyperlink" Target="https://mentor.ieee.org/802.11/dcn/21/11-21-0309-00-00be-pdt-initial-text-proposal-for-b-4-3-and-b-4-36a-2.docx" TargetMode="External"/><Relationship Id="rId86" Type="http://schemas.openxmlformats.org/officeDocument/2006/relationships/hyperlink" Target="https://mentor.ieee.org/802.11/dcn/21/11-21-0289-00-00be-eht-sig-cr-d03-part-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F199-08ED-4932-82F4-FFC6C0A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3654</TotalTime>
  <Pages>28</Pages>
  <Words>7210</Words>
  <Characters>41101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doc.: IEEE 802.11-21/0074</vt:lpstr>
    </vt:vector>
  </TitlesOfParts>
  <Company>ON Semiconductor</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802.11-21/0074</dc:title>
  <dc:subject>802.11be PHY ad-hoc minutes</dc:subject>
  <dc:creator>sschelstraete@quantenna.com</dc:creator>
  <cp:keywords>January 2021 interim</cp:keywords>
  <dc:description/>
  <cp:lastModifiedBy>Sigurd Schelstraete</cp:lastModifiedBy>
  <cp:revision>116</cp:revision>
  <cp:lastPrinted>1900-01-01T08:00:00Z</cp:lastPrinted>
  <dcterms:created xsi:type="dcterms:W3CDTF">2021-01-21T18:21:00Z</dcterms:created>
  <dcterms:modified xsi:type="dcterms:W3CDTF">2021-03-03T17:31:00Z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