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2474E7D1" w:rsidR="00CA09B2" w:rsidRDefault="005F40F0">
            <w:pPr>
              <w:pStyle w:val="T2"/>
            </w:pPr>
            <w:r w:rsidRPr="005F40F0">
              <w:t>TGaz-January-2020-interim-minute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234EDF6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6F7A">
              <w:rPr>
                <w:b w:val="0"/>
                <w:sz w:val="20"/>
              </w:rPr>
              <w:t>2020-11-03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741B9C" w:rsidRDefault="00741B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5DA54B78" w:rsidR="00741B9C" w:rsidRDefault="00741B9C">
                            <w:pPr>
                              <w:jc w:val="both"/>
                            </w:pPr>
                            <w:r>
                              <w:t xml:space="preserve">This document contains telecon minutes for the TGaz </w:t>
                            </w:r>
                            <w:r w:rsidR="005F40F0">
                              <w:t>telecons in the January 2021 plenary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741B9C" w:rsidRDefault="00741B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5DA54B78" w:rsidR="00741B9C" w:rsidRDefault="00741B9C">
                      <w:pPr>
                        <w:jc w:val="both"/>
                      </w:pPr>
                      <w:r>
                        <w:t xml:space="preserve">This document contains telecon minutes for the TGaz </w:t>
                      </w:r>
                      <w:r w:rsidR="005F40F0">
                        <w:t>telecons in the January 2021 plenary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4AB907B7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5F40F0">
        <w:rPr>
          <w:b/>
          <w:szCs w:val="22"/>
        </w:rPr>
        <w:t>January</w:t>
      </w:r>
      <w:r w:rsidR="00090FE2">
        <w:rPr>
          <w:b/>
          <w:szCs w:val="22"/>
        </w:rPr>
        <w:t xml:space="preserve"> </w:t>
      </w:r>
      <w:r w:rsidR="005F40F0">
        <w:rPr>
          <w:b/>
          <w:szCs w:val="22"/>
        </w:rPr>
        <w:t>11</w:t>
      </w:r>
      <w:r w:rsidR="005F40F0" w:rsidRPr="005F40F0">
        <w:rPr>
          <w:b/>
          <w:szCs w:val="22"/>
          <w:vertAlign w:val="superscript"/>
        </w:rPr>
        <w:t>th</w:t>
      </w:r>
      <w:r w:rsidR="005F40F0">
        <w:rPr>
          <w:b/>
          <w:szCs w:val="22"/>
        </w:rPr>
        <w:t xml:space="preserve"> </w:t>
      </w:r>
      <w:r w:rsidR="00F06F7A">
        <w:rPr>
          <w:b/>
          <w:szCs w:val="22"/>
        </w:rPr>
        <w:t xml:space="preserve"> 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5F40F0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</w:p>
    <w:p w14:paraId="391DA382" w14:textId="40975F08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</w:t>
      </w:r>
      <w:r w:rsidR="005F40F0">
        <w:rPr>
          <w:b/>
          <w:szCs w:val="22"/>
        </w:rPr>
        <w:t xml:space="preserve">30 </w:t>
      </w:r>
      <w:r w:rsidRPr="004F2658">
        <w:rPr>
          <w:b/>
          <w:szCs w:val="22"/>
        </w:rPr>
        <w:t>am P</w:t>
      </w:r>
      <w:r w:rsidR="0085470B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46549FB1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</w:t>
      </w:r>
      <w:r w:rsidR="009D3D81">
        <w:rPr>
          <w:b/>
          <w:szCs w:val="22"/>
          <w:lang w:eastAsia="ja-JP"/>
        </w:rPr>
        <w:t>1919</w:t>
      </w:r>
      <w:r>
        <w:rPr>
          <w:b/>
          <w:szCs w:val="22"/>
          <w:lang w:eastAsia="ja-JP"/>
        </w:rPr>
        <w:t>r</w:t>
      </w:r>
      <w:r w:rsidR="00AC3C66">
        <w:rPr>
          <w:b/>
          <w:szCs w:val="22"/>
          <w:lang w:eastAsia="ja-JP"/>
        </w:rPr>
        <w:t>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65C89">
        <w:rPr>
          <w:b/>
          <w:szCs w:val="22"/>
          <w:lang w:eastAsia="ja-JP"/>
        </w:rPr>
        <w:t>31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ECFD9B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</w:t>
      </w:r>
      <w:r w:rsidR="005D5F72">
        <w:rPr>
          <w:szCs w:val="22"/>
        </w:rPr>
        <w:t xml:space="preserve"> slides</w:t>
      </w:r>
      <w:r>
        <w:rPr>
          <w:szCs w:val="22"/>
        </w:rPr>
        <w:t>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77D345A1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6E343E">
        <w:rPr>
          <w:szCs w:val="22"/>
          <w:lang w:eastAsia="ja-JP"/>
        </w:rPr>
        <w:t>70</w:t>
      </w:r>
      <w:r w:rsidRPr="00647290">
        <w:rPr>
          <w:szCs w:val="22"/>
          <w:lang w:eastAsia="ja-JP"/>
        </w:rPr>
        <w:t xml:space="preserve"> present</w:t>
      </w:r>
    </w:p>
    <w:p w14:paraId="4D48A3DB" w14:textId="29DE1A6F" w:rsidR="00B20D60" w:rsidRPr="00D676A8" w:rsidRDefault="00B20D60" w:rsidP="002B4E11">
      <w:pPr>
        <w:ind w:left="3870"/>
        <w:jc w:val="both"/>
        <w:rPr>
          <w:szCs w:val="22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2BA6207B" w14:textId="316B5F5C" w:rsidR="00BF34D7" w:rsidRDefault="00AC3C66" w:rsidP="00F20D3E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Agenda Setting:</w:t>
      </w:r>
    </w:p>
    <w:p w14:paraId="61AC1D3F" w14:textId="15301CE3" w:rsidR="00E117AE" w:rsidRDefault="00E117AE" w:rsidP="00E117AE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 w:rsidRPr="00E117AE">
        <w:rPr>
          <w:szCs w:val="22"/>
          <w:lang w:val="en-US" w:eastAsia="ja-JP" w:bidi="he-IL"/>
        </w:rPr>
        <w:t>Agenda setting for the week (5 min).</w:t>
      </w:r>
    </w:p>
    <w:p w14:paraId="71D0E630" w14:textId="01EA5E43" w:rsidR="002D6A0F" w:rsidRPr="00E117AE" w:rsidRDefault="002D6A0F" w:rsidP="00E117AE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Agenda for week in slide 23 of 11-21-1919r2 approved</w:t>
      </w:r>
    </w:p>
    <w:p w14:paraId="49CE92DE" w14:textId="77777777" w:rsidR="009D3D81" w:rsidRDefault="009D3D81" w:rsidP="00E117AE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Motions to approve minutes</w:t>
      </w:r>
    </w:p>
    <w:p w14:paraId="02BB5686" w14:textId="405B1FB1" w:rsidR="009D3D81" w:rsidRDefault="002D6A0F" w:rsidP="00E117AE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Submission for the week:</w:t>
      </w:r>
    </w:p>
    <w:p w14:paraId="11B27788" w14:textId="3AB7950E" w:rsidR="002D6A0F" w:rsidRPr="002D6A0F" w:rsidRDefault="002D6A0F" w:rsidP="002D6A0F">
      <w:pPr>
        <w:pStyle w:val="ListParagraph"/>
        <w:numPr>
          <w:ilvl w:val="3"/>
          <w:numId w:val="1"/>
        </w:numPr>
        <w:tabs>
          <w:tab w:val="left" w:pos="3042"/>
          <w:tab w:val="left" w:pos="6383"/>
        </w:tabs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11-21-0039 Christian Berger</w:t>
      </w:r>
      <w:r>
        <w:rPr>
          <w:szCs w:val="22"/>
          <w:lang w:val="en-US" w:eastAsia="ja-JP" w:bidi="he-IL"/>
        </w:rPr>
        <w:t xml:space="preserve"> - </w:t>
      </w:r>
      <w:r w:rsidRPr="002D6A0F">
        <w:rPr>
          <w:szCs w:val="22"/>
          <w:lang w:val="en-US" w:eastAsia="ja-JP" w:bidi="he-IL"/>
        </w:rPr>
        <w:t>Analysis of Secure LTF frequency windows</w:t>
      </w:r>
    </w:p>
    <w:p w14:paraId="06A05BB9" w14:textId="12A98803" w:rsidR="002D6A0F" w:rsidRPr="002D6A0F" w:rsidRDefault="002D6A0F" w:rsidP="002D6A0F">
      <w:pPr>
        <w:pStyle w:val="ListParagraph"/>
        <w:numPr>
          <w:ilvl w:val="3"/>
          <w:numId w:val="1"/>
        </w:numPr>
        <w:tabs>
          <w:tab w:val="left" w:pos="3042"/>
          <w:tab w:val="left" w:pos="6383"/>
        </w:tabs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11-21-0040 Qi Wang</w:t>
      </w:r>
      <w:r>
        <w:rPr>
          <w:szCs w:val="22"/>
          <w:lang w:val="en-US" w:eastAsia="ja-JP" w:bidi="he-IL"/>
        </w:rPr>
        <w:t xml:space="preserve"> - </w:t>
      </w:r>
      <w:r w:rsidRPr="002D6A0F">
        <w:rPr>
          <w:szCs w:val="22"/>
          <w:lang w:val="en-US" w:eastAsia="ja-JP" w:bidi="he-IL"/>
        </w:rPr>
        <w:t>Proposed resolution to 11az LB249 CIDs on secure LTF</w:t>
      </w:r>
    </w:p>
    <w:p w14:paraId="50EB8E57" w14:textId="13BE86D7" w:rsidR="002D6A0F" w:rsidRPr="002D6A0F" w:rsidRDefault="002D6A0F" w:rsidP="002D6A0F">
      <w:pPr>
        <w:pStyle w:val="ListParagraph"/>
        <w:numPr>
          <w:ilvl w:val="3"/>
          <w:numId w:val="1"/>
        </w:numPr>
        <w:tabs>
          <w:tab w:val="left" w:pos="3042"/>
          <w:tab w:val="left" w:pos="6383"/>
        </w:tabs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11-20-1817 Qi Wang</w:t>
      </w:r>
      <w:r>
        <w:rPr>
          <w:szCs w:val="22"/>
          <w:lang w:val="en-US" w:eastAsia="ja-JP" w:bidi="he-IL"/>
        </w:rPr>
        <w:t xml:space="preserve"> - </w:t>
      </w:r>
      <w:r w:rsidRPr="002D6A0F">
        <w:rPr>
          <w:szCs w:val="22"/>
          <w:lang w:val="en-US" w:eastAsia="ja-JP" w:bidi="he-IL"/>
        </w:rPr>
        <w:t>Proposed resolution to CID 3900</w:t>
      </w:r>
    </w:p>
    <w:p w14:paraId="77C07A0A" w14:textId="6F495A82" w:rsidR="002D6A0F" w:rsidRPr="002D6A0F" w:rsidRDefault="002D6A0F" w:rsidP="002D6A0F">
      <w:pPr>
        <w:pStyle w:val="ListParagraph"/>
        <w:numPr>
          <w:ilvl w:val="3"/>
          <w:numId w:val="1"/>
        </w:numPr>
        <w:tabs>
          <w:tab w:val="left" w:pos="3042"/>
          <w:tab w:val="left" w:pos="6383"/>
        </w:tabs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11-21-0047</w:t>
      </w:r>
      <w:r>
        <w:rPr>
          <w:szCs w:val="22"/>
          <w:lang w:val="en-US" w:eastAsia="ja-JP" w:bidi="he-IL"/>
        </w:rPr>
        <w:t xml:space="preserve"> </w:t>
      </w:r>
      <w:r w:rsidRPr="002D6A0F">
        <w:rPr>
          <w:szCs w:val="22"/>
          <w:lang w:val="en-US" w:eastAsia="ja-JP" w:bidi="he-IL"/>
        </w:rPr>
        <w:t>Das Dibakar</w:t>
      </w:r>
      <w:r>
        <w:rPr>
          <w:szCs w:val="22"/>
          <w:lang w:val="en-US" w:eastAsia="ja-JP" w:bidi="he-IL"/>
        </w:rPr>
        <w:t xml:space="preserve"> -</w:t>
      </w:r>
      <w:r w:rsidRPr="002D6A0F">
        <w:rPr>
          <w:szCs w:val="22"/>
          <w:lang w:val="en-US" w:eastAsia="ja-JP" w:bidi="he-IL"/>
        </w:rPr>
        <w:t xml:space="preserve">CR for misc remaining CIDs </w:t>
      </w:r>
    </w:p>
    <w:p w14:paraId="2E16DB0D" w14:textId="5E6BB255" w:rsidR="002D6A0F" w:rsidRPr="002D6A0F" w:rsidRDefault="002D6A0F" w:rsidP="002D6A0F">
      <w:pPr>
        <w:pStyle w:val="ListParagraph"/>
        <w:numPr>
          <w:ilvl w:val="3"/>
          <w:numId w:val="1"/>
        </w:numPr>
        <w:tabs>
          <w:tab w:val="left" w:pos="3042"/>
          <w:tab w:val="left" w:pos="6383"/>
        </w:tabs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11-21-0048</w:t>
      </w:r>
      <w:r>
        <w:rPr>
          <w:szCs w:val="22"/>
          <w:lang w:val="en-US" w:eastAsia="ja-JP" w:bidi="he-IL"/>
        </w:rPr>
        <w:t xml:space="preserve"> </w:t>
      </w:r>
      <w:r w:rsidRPr="002D6A0F">
        <w:rPr>
          <w:szCs w:val="22"/>
          <w:lang w:val="en-US" w:eastAsia="ja-JP" w:bidi="he-IL"/>
        </w:rPr>
        <w:t xml:space="preserve">Das Dibakar </w:t>
      </w:r>
      <w:r>
        <w:rPr>
          <w:szCs w:val="22"/>
          <w:lang w:val="en-US" w:eastAsia="ja-JP" w:bidi="he-IL"/>
        </w:rPr>
        <w:t xml:space="preserve"> -</w:t>
      </w:r>
      <w:r w:rsidRPr="002D6A0F">
        <w:rPr>
          <w:szCs w:val="22"/>
          <w:lang w:val="en-US" w:eastAsia="ja-JP" w:bidi="he-IL"/>
        </w:rPr>
        <w:t>Misc text clarification</w:t>
      </w:r>
    </w:p>
    <w:p w14:paraId="02DBADEF" w14:textId="3220EAFC" w:rsidR="002D6A0F" w:rsidRDefault="002D6A0F" w:rsidP="002D6A0F">
      <w:pPr>
        <w:pStyle w:val="ListParagraph"/>
        <w:numPr>
          <w:ilvl w:val="3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11-21-0071 Jianhan Liu – O</w:t>
      </w:r>
      <w:r w:rsidRPr="002D6A0F">
        <w:rPr>
          <w:szCs w:val="22"/>
          <w:lang w:val="en-US" w:eastAsia="ja-JP" w:bidi="he-IL"/>
        </w:rPr>
        <w:t>n Capability of Supporting Windowing for Secure LTF</w:t>
      </w:r>
    </w:p>
    <w:p w14:paraId="2B8F1D29" w14:textId="2302668B" w:rsidR="00E117AE" w:rsidRDefault="002D6A0F" w:rsidP="002D6A0F">
      <w:pPr>
        <w:pStyle w:val="ListParagraph"/>
        <w:numPr>
          <w:ilvl w:val="3"/>
          <w:numId w:val="1"/>
        </w:numPr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11-21-0053</w:t>
      </w:r>
      <w:r>
        <w:rPr>
          <w:szCs w:val="22"/>
          <w:lang w:val="en-US" w:eastAsia="ja-JP" w:bidi="he-IL"/>
        </w:rPr>
        <w:t xml:space="preserve"> Christian Berger  </w:t>
      </w:r>
      <w:r w:rsidRPr="002D6A0F">
        <w:rPr>
          <w:szCs w:val="22"/>
          <w:lang w:val="en-US" w:eastAsia="ja-JP" w:bidi="he-IL"/>
        </w:rPr>
        <w:t>00-00az-comment resolution LB249 CID3260</w:t>
      </w:r>
    </w:p>
    <w:p w14:paraId="76F6EE06" w14:textId="237C41E8" w:rsidR="002D6A0F" w:rsidRDefault="002D6A0F" w:rsidP="002D6A0F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Agenda for Jan 11</w:t>
      </w:r>
      <w:r w:rsidRPr="002D6A0F">
        <w:rPr>
          <w:szCs w:val="22"/>
          <w:vertAlign w:val="superscript"/>
          <w:lang w:val="en-US" w:eastAsia="ja-JP" w:bidi="he-IL"/>
        </w:rPr>
        <w:t>th</w:t>
      </w:r>
      <w:r>
        <w:rPr>
          <w:szCs w:val="22"/>
          <w:lang w:val="en-US" w:eastAsia="ja-JP" w:bidi="he-IL"/>
        </w:rPr>
        <w:t xml:space="preserve"> meeting</w:t>
      </w:r>
    </w:p>
    <w:p w14:paraId="70F91D25" w14:textId="0434DEDC" w:rsidR="0033074C" w:rsidRDefault="0033074C" w:rsidP="0033074C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Review LB 249 CR progress</w:t>
      </w:r>
    </w:p>
    <w:p w14:paraId="2B9B28FF" w14:textId="41B688F9" w:rsidR="0033074C" w:rsidRPr="0033074C" w:rsidRDefault="0033074C" w:rsidP="0033074C">
      <w:pPr>
        <w:pStyle w:val="ListParagraph"/>
        <w:numPr>
          <w:ilvl w:val="2"/>
          <w:numId w:val="1"/>
        </w:numPr>
        <w:tabs>
          <w:tab w:val="left" w:pos="3042"/>
          <w:tab w:val="left" w:pos="6383"/>
        </w:tabs>
        <w:rPr>
          <w:szCs w:val="22"/>
          <w:lang w:val="en-US" w:eastAsia="ja-JP" w:bidi="he-IL"/>
        </w:rPr>
      </w:pPr>
      <w:r w:rsidRPr="002D6A0F">
        <w:rPr>
          <w:szCs w:val="22"/>
          <w:lang w:val="en-US" w:eastAsia="ja-JP" w:bidi="he-IL"/>
        </w:rPr>
        <w:t>11-21-0039</w:t>
      </w:r>
      <w:r w:rsidRPr="0033074C">
        <w:rPr>
          <w:szCs w:val="22"/>
          <w:lang w:val="en-US" w:eastAsia="ja-JP" w:bidi="he-IL"/>
        </w:rPr>
        <w:t xml:space="preserve"> </w:t>
      </w:r>
      <w:r w:rsidRPr="002D6A0F">
        <w:rPr>
          <w:szCs w:val="22"/>
          <w:lang w:val="en-US" w:eastAsia="ja-JP" w:bidi="he-IL"/>
        </w:rPr>
        <w:t>Christian Berger</w:t>
      </w:r>
      <w:r w:rsidRPr="0033074C">
        <w:rPr>
          <w:szCs w:val="22"/>
          <w:lang w:val="en-US" w:eastAsia="ja-JP" w:bidi="he-IL"/>
        </w:rPr>
        <w:t xml:space="preserve"> - </w:t>
      </w:r>
      <w:r w:rsidRPr="002D6A0F">
        <w:rPr>
          <w:szCs w:val="22"/>
          <w:lang w:val="en-US" w:eastAsia="ja-JP" w:bidi="he-IL"/>
        </w:rPr>
        <w:t>Analysis of Secure LTF frequency windows</w:t>
      </w:r>
    </w:p>
    <w:p w14:paraId="5A6AD184" w14:textId="77777777" w:rsidR="0033074C" w:rsidRPr="0033074C" w:rsidRDefault="0033074C" w:rsidP="0033074C">
      <w:pPr>
        <w:pStyle w:val="ListParagraph"/>
        <w:numPr>
          <w:ilvl w:val="2"/>
          <w:numId w:val="1"/>
        </w:numPr>
        <w:rPr>
          <w:szCs w:val="22"/>
          <w:lang w:eastAsia="ja-JP" w:bidi="he-IL"/>
        </w:rPr>
      </w:pPr>
      <w:r>
        <w:rPr>
          <w:szCs w:val="22"/>
          <w:lang w:val="en-US" w:eastAsia="ja-JP" w:bidi="he-IL"/>
        </w:rPr>
        <w:t xml:space="preserve">11-21-0040 </w:t>
      </w:r>
      <w:r w:rsidRPr="0033074C">
        <w:rPr>
          <w:szCs w:val="22"/>
          <w:lang w:eastAsia="ja-JP" w:bidi="he-IL"/>
        </w:rPr>
        <w:t>Proposed resolution to 11az LB249 CIDs on secure LTF</w:t>
      </w:r>
    </w:p>
    <w:p w14:paraId="7C3C8FED" w14:textId="12B18EA1" w:rsidR="002D6A0F" w:rsidRPr="0033074C" w:rsidRDefault="0033074C" w:rsidP="002D6A0F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eastAsia="ja-JP" w:bidi="he-IL"/>
        </w:rPr>
        <w:t>11</w:t>
      </w:r>
      <w:r w:rsidRPr="002D6A0F">
        <w:rPr>
          <w:szCs w:val="22"/>
          <w:lang w:val="en-US" w:eastAsia="ja-JP" w:bidi="he-IL"/>
        </w:rPr>
        <w:t xml:space="preserve">-20-1817 </w:t>
      </w:r>
      <w:r>
        <w:rPr>
          <w:szCs w:val="22"/>
          <w:lang w:eastAsia="ja-JP" w:bidi="he-IL"/>
        </w:rPr>
        <w:t>Proposed resolution to CID 3900</w:t>
      </w:r>
    </w:p>
    <w:p w14:paraId="40B9659E" w14:textId="5161F238" w:rsidR="0033074C" w:rsidRDefault="0033074C" w:rsidP="0033074C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Roy Want reviewed the LB249 CR status</w:t>
      </w:r>
    </w:p>
    <w:p w14:paraId="359632AC" w14:textId="466DD4FB" w:rsidR="0033074C" w:rsidRDefault="0033074C" w:rsidP="0033074C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11 com</w:t>
      </w:r>
      <w:r w:rsidR="0000776F">
        <w:rPr>
          <w:szCs w:val="22"/>
          <w:lang w:val="en-US" w:eastAsia="ja-JP" w:bidi="he-IL"/>
        </w:rPr>
        <w:t xml:space="preserve">ments still unresolved </w:t>
      </w:r>
    </w:p>
    <w:p w14:paraId="5CE33566" w14:textId="7D749885" w:rsidR="005D5F72" w:rsidRDefault="005D5F72" w:rsidP="005D5F72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Motion to approve minutes:</w:t>
      </w:r>
    </w:p>
    <w:p w14:paraId="079DB11B" w14:textId="2B5DD424" w:rsidR="00F124ED" w:rsidRPr="005D5F72" w:rsidRDefault="005D5F72" w:rsidP="00BE00B7">
      <w:pPr>
        <w:numPr>
          <w:ilvl w:val="2"/>
          <w:numId w:val="1"/>
        </w:numPr>
        <w:rPr>
          <w:szCs w:val="22"/>
        </w:rPr>
      </w:pPr>
      <w:r w:rsidRPr="005D5F72">
        <w:rPr>
          <w:szCs w:val="22"/>
          <w:lang w:val="en-US" w:eastAsia="ja-JP" w:bidi="he-IL"/>
        </w:rPr>
        <w:t>Motion:</w:t>
      </w:r>
      <w:r w:rsidRPr="005D5F72">
        <w:rPr>
          <w:szCs w:val="22"/>
          <w:lang w:val="en-US" w:eastAsia="ja-JP" w:bidi="he-IL"/>
        </w:rPr>
        <w:br/>
        <w:t xml:space="preserve">Move to approve document 11-20-1774r0 as TGaz meeting minutes for TGaz meetings for the Nov. Plenary IEEE Electronic meeting weeks. </w:t>
      </w:r>
      <w:r w:rsidRPr="005D5F72">
        <w:rPr>
          <w:szCs w:val="22"/>
          <w:lang w:val="en-US" w:eastAsia="ja-JP" w:bidi="he-IL"/>
        </w:rPr>
        <w:br/>
        <w:t>Moved by:</w:t>
      </w:r>
      <w:r w:rsidRPr="005D5F72">
        <w:rPr>
          <w:szCs w:val="22"/>
          <w:lang w:val="en-US" w:eastAsia="ja-JP" w:bidi="he-IL"/>
        </w:rPr>
        <w:br/>
        <w:t>Seconded by:</w:t>
      </w:r>
      <w:r>
        <w:rPr>
          <w:szCs w:val="22"/>
          <w:lang w:val="en-US" w:eastAsia="ja-JP" w:bidi="he-IL"/>
        </w:rPr>
        <w:br/>
      </w:r>
      <w:r w:rsidRPr="005D5F72">
        <w:rPr>
          <w:szCs w:val="22"/>
          <w:lang w:val="en-US" w:eastAsia="ja-JP" w:bidi="he-IL"/>
        </w:rPr>
        <w:t>Results (Y/N/A):</w:t>
      </w:r>
      <w:r w:rsidR="0000776F">
        <w:rPr>
          <w:szCs w:val="22"/>
          <w:lang w:val="en-US" w:eastAsia="ja-JP" w:bidi="he-IL"/>
        </w:rPr>
        <w:t xml:space="preserve"> to be motioned later this week</w:t>
      </w:r>
    </w:p>
    <w:p w14:paraId="4FAA4E94" w14:textId="21FDBC86" w:rsidR="005D5F72" w:rsidRPr="005D5F72" w:rsidRDefault="005D5F72" w:rsidP="000A1F64">
      <w:pPr>
        <w:numPr>
          <w:ilvl w:val="2"/>
          <w:numId w:val="1"/>
        </w:numPr>
        <w:rPr>
          <w:szCs w:val="22"/>
          <w:lang w:val="en-US" w:bidi="he-IL"/>
        </w:rPr>
      </w:pPr>
      <w:r w:rsidRPr="005D5F72">
        <w:rPr>
          <w:b/>
          <w:bCs/>
          <w:szCs w:val="22"/>
          <w:lang w:val="en-US" w:bidi="he-IL"/>
        </w:rPr>
        <w:t>Motion</w:t>
      </w:r>
      <w:r w:rsidRPr="005D5F72">
        <w:rPr>
          <w:szCs w:val="22"/>
          <w:lang w:val="en-US" w:bidi="he-IL"/>
        </w:rPr>
        <w:t>:</w:t>
      </w:r>
      <w:r w:rsidRPr="005D5F72">
        <w:rPr>
          <w:szCs w:val="22"/>
          <w:lang w:val="en-US" w:bidi="he-IL"/>
        </w:rPr>
        <w:br/>
        <w:t>Move to approve document 11-20-1986r0 as TGaz meeting minutes for TGaz telecons running between the Nov. and Jan. IEEE Electronic meeting weeks. Moved by:</w:t>
      </w:r>
      <w:r w:rsidRPr="005D5F72">
        <w:rPr>
          <w:szCs w:val="22"/>
          <w:lang w:val="en-US" w:bidi="he-IL"/>
        </w:rPr>
        <w:br/>
      </w:r>
      <w:r w:rsidRPr="005D5F72">
        <w:rPr>
          <w:szCs w:val="22"/>
          <w:lang w:val="en-US" w:bidi="he-IL"/>
        </w:rPr>
        <w:lastRenderedPageBreak/>
        <w:t>Seconded by:</w:t>
      </w:r>
      <w:r>
        <w:rPr>
          <w:szCs w:val="22"/>
          <w:lang w:val="en-US" w:bidi="he-IL"/>
        </w:rPr>
        <w:br/>
      </w:r>
      <w:r w:rsidRPr="005D5F72">
        <w:rPr>
          <w:szCs w:val="22"/>
          <w:lang w:val="en-US" w:bidi="he-IL"/>
        </w:rPr>
        <w:t xml:space="preserve">Results (Y/N/A): </w:t>
      </w:r>
      <w:r w:rsidR="0000776F">
        <w:rPr>
          <w:szCs w:val="22"/>
          <w:lang w:val="en-US" w:eastAsia="ja-JP" w:bidi="he-IL"/>
        </w:rPr>
        <w:t>to be motioned later this week</w:t>
      </w:r>
    </w:p>
    <w:p w14:paraId="029D36ED" w14:textId="554D5C53" w:rsidR="005D5F72" w:rsidRDefault="0000776F" w:rsidP="0000776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Christian Berger presented 11-21-0039</w:t>
      </w:r>
    </w:p>
    <w:p w14:paraId="13DBC4AE" w14:textId="683B3BBA" w:rsidR="0000776F" w:rsidRPr="009423F7" w:rsidRDefault="0000776F" w:rsidP="0000776F">
      <w:pPr>
        <w:numPr>
          <w:ilvl w:val="2"/>
          <w:numId w:val="1"/>
        </w:numPr>
        <w:rPr>
          <w:szCs w:val="22"/>
        </w:rPr>
      </w:pPr>
      <w:r w:rsidRPr="009423F7">
        <w:rPr>
          <w:b/>
          <w:bCs/>
          <w:szCs w:val="22"/>
        </w:rPr>
        <w:t>Title</w:t>
      </w:r>
      <w:r>
        <w:rPr>
          <w:szCs w:val="22"/>
        </w:rPr>
        <w:t xml:space="preserve"> Analysis of </w:t>
      </w:r>
      <w:r w:rsidRPr="002D6A0F">
        <w:rPr>
          <w:szCs w:val="22"/>
          <w:lang w:val="en-US" w:eastAsia="ja-JP" w:bidi="he-IL"/>
        </w:rPr>
        <w:t>Secure LTF frequency windows</w:t>
      </w:r>
    </w:p>
    <w:p w14:paraId="436F3A8B" w14:textId="27C4FCAB" w:rsidR="009423F7" w:rsidRPr="0000776F" w:rsidRDefault="009423F7" w:rsidP="0000776F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>Discussion</w:t>
      </w:r>
    </w:p>
    <w:p w14:paraId="3CB7BD7D" w14:textId="4A4FE09E" w:rsidR="0000776F" w:rsidRPr="00D43797" w:rsidRDefault="003E2277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 xml:space="preserve">Q: In </w:t>
      </w:r>
      <w:r w:rsidR="00EF780D">
        <w:rPr>
          <w:szCs w:val="22"/>
          <w:lang w:val="en-US" w:eastAsia="ja-JP" w:bidi="he-IL"/>
        </w:rPr>
        <w:t>general,</w:t>
      </w:r>
      <w:r>
        <w:rPr>
          <w:szCs w:val="22"/>
          <w:lang w:val="en-US" w:eastAsia="ja-JP" w:bidi="he-IL"/>
        </w:rPr>
        <w:t xml:space="preserve"> I prefer not to have multiple windows, it will add complexity if the </w:t>
      </w:r>
      <w:r w:rsidR="00EF780D">
        <w:rPr>
          <w:szCs w:val="22"/>
          <w:lang w:val="en-US" w:eastAsia="ja-JP" w:bidi="he-IL"/>
        </w:rPr>
        <w:t>window</w:t>
      </w:r>
      <w:r>
        <w:rPr>
          <w:szCs w:val="22"/>
          <w:lang w:val="en-US" w:eastAsia="ja-JP" w:bidi="he-IL"/>
        </w:rPr>
        <w:t xml:space="preserve"> needs to be removed </w:t>
      </w:r>
      <w:r w:rsidR="00D43797">
        <w:rPr>
          <w:szCs w:val="22"/>
          <w:lang w:val="en-US" w:eastAsia="ja-JP" w:bidi="he-IL"/>
        </w:rPr>
        <w:t>at the RX.   Of the windows you proposed I think the flat top is the best compromise.</w:t>
      </w:r>
    </w:p>
    <w:p w14:paraId="514CBA0E" w14:textId="6D58466A" w:rsidR="00D43797" w:rsidRPr="00D43797" w:rsidRDefault="00D43797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>R: it depends on the BW, in 80MHz a window is not really needed</w:t>
      </w:r>
    </w:p>
    <w:p w14:paraId="6E925188" w14:textId="56984885" w:rsidR="00D43797" w:rsidRPr="00D43797" w:rsidRDefault="00D43797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 xml:space="preserve">Q: On slide 6, you imply 9m is the break point for the attacker.   I think the security needs to be more general.  Why are these numbers of 9m </w:t>
      </w:r>
      <w:r w:rsidR="00EF780D">
        <w:rPr>
          <w:szCs w:val="22"/>
          <w:lang w:val="en-US" w:eastAsia="ja-JP" w:bidi="he-IL"/>
        </w:rPr>
        <w:t>important?</w:t>
      </w:r>
    </w:p>
    <w:p w14:paraId="0F43D7BD" w14:textId="4DA63908" w:rsidR="00D43797" w:rsidRPr="00D43797" w:rsidRDefault="00D43797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>R: It depends of the application , but you need to take some number.</w:t>
      </w:r>
    </w:p>
    <w:p w14:paraId="7CE6BDD8" w14:textId="3B1223A2" w:rsidR="00D43797" w:rsidRPr="00D43797" w:rsidRDefault="00D43797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>Q: I think these numbers are skewed to prove a point</w:t>
      </w:r>
    </w:p>
    <w:p w14:paraId="41EDC209" w14:textId="01509A5F" w:rsidR="00D43797" w:rsidRPr="00500EA8" w:rsidRDefault="00D43797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>Q: I slide 8 why did you change from 30+45ns to 60ns</w:t>
      </w:r>
    </w:p>
    <w:p w14:paraId="0C3ED208" w14:textId="5C482FB3" w:rsidR="00500EA8" w:rsidRP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>Q: Can you go to slide no 4.  This is a different type of attack</w:t>
      </w:r>
    </w:p>
    <w:p w14:paraId="0815A49A" w14:textId="0326E85B" w:rsidR="00500EA8" w:rsidRP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 xml:space="preserve">R: this is a </w:t>
      </w:r>
      <w:r w:rsidR="00050AE3">
        <w:rPr>
          <w:szCs w:val="22"/>
          <w:lang w:val="en-US" w:eastAsia="ja-JP" w:bidi="he-IL"/>
        </w:rPr>
        <w:t xml:space="preserve">not </w:t>
      </w:r>
      <w:r>
        <w:rPr>
          <w:szCs w:val="22"/>
          <w:lang w:val="en-US" w:eastAsia="ja-JP" w:bidi="he-IL"/>
        </w:rPr>
        <w:t xml:space="preserve">what the </w:t>
      </w:r>
      <w:r w:rsidR="00EF780D">
        <w:rPr>
          <w:szCs w:val="22"/>
          <w:lang w:val="en-US" w:eastAsia="ja-JP" w:bidi="he-IL"/>
        </w:rPr>
        <w:t>presentation</w:t>
      </w:r>
      <w:r>
        <w:rPr>
          <w:szCs w:val="22"/>
          <w:lang w:val="en-US" w:eastAsia="ja-JP" w:bidi="he-IL"/>
        </w:rPr>
        <w:t xml:space="preserve"> is about</w:t>
      </w:r>
    </w:p>
    <w:p w14:paraId="67B9ED0B" w14:textId="1F56AA0A" w:rsidR="00500EA8" w:rsidRPr="00500EA8" w:rsidRDefault="00D401E3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 xml:space="preserve">Q: </w:t>
      </w:r>
      <w:r w:rsidR="00500EA8">
        <w:rPr>
          <w:szCs w:val="22"/>
          <w:lang w:val="en-US" w:eastAsia="ja-JP" w:bidi="he-IL"/>
        </w:rPr>
        <w:t>In slide 5: you show the correlation</w:t>
      </w:r>
    </w:p>
    <w:p w14:paraId="586A2BD0" w14:textId="5FE3E43C" w:rsidR="00500EA8" w:rsidRP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val="en-US" w:eastAsia="ja-JP" w:bidi="he-IL"/>
        </w:rPr>
        <w:t>R: this is an MMSE sample by sample attack</w:t>
      </w:r>
    </w:p>
    <w:p w14:paraId="44B7C5A3" w14:textId="3E76CAD9" w:rsid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>Q: the attack happens before the correlation</w:t>
      </w:r>
    </w:p>
    <w:p w14:paraId="6E50CE75" w14:textId="4ABD013F" w:rsid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 xml:space="preserve">R: you can use a </w:t>
      </w:r>
      <w:r w:rsidR="00D907DA">
        <w:rPr>
          <w:szCs w:val="22"/>
          <w:lang w:eastAsia="ja-JP" w:bidi="he-IL"/>
        </w:rPr>
        <w:t>W</w:t>
      </w:r>
      <w:r>
        <w:rPr>
          <w:szCs w:val="22"/>
          <w:lang w:eastAsia="ja-JP" w:bidi="he-IL"/>
        </w:rPr>
        <w:t xml:space="preserve">iener filter to estimate the next sample.  The </w:t>
      </w:r>
      <w:r w:rsidR="00EF780D">
        <w:rPr>
          <w:szCs w:val="22"/>
          <w:lang w:eastAsia="ja-JP" w:bidi="he-IL"/>
        </w:rPr>
        <w:t>presentation</w:t>
      </w:r>
      <w:r>
        <w:rPr>
          <w:szCs w:val="22"/>
          <w:lang w:eastAsia="ja-JP" w:bidi="he-IL"/>
        </w:rPr>
        <w:t xml:space="preserve"> is about how much is information is available to do that.</w:t>
      </w:r>
    </w:p>
    <w:p w14:paraId="6F3C8317" w14:textId="3E49E6CA" w:rsid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 xml:space="preserve">Q: The windowing has complexity at the Rx chain- did you analyse the </w:t>
      </w:r>
      <w:r w:rsidR="00EF780D">
        <w:rPr>
          <w:szCs w:val="22"/>
          <w:lang w:eastAsia="ja-JP" w:bidi="he-IL"/>
        </w:rPr>
        <w:t>complexity</w:t>
      </w:r>
      <w:r>
        <w:rPr>
          <w:szCs w:val="22"/>
          <w:lang w:eastAsia="ja-JP" w:bidi="he-IL"/>
        </w:rPr>
        <w:t xml:space="preserve"> and </w:t>
      </w:r>
      <w:r w:rsidR="00EF780D">
        <w:rPr>
          <w:szCs w:val="22"/>
          <w:lang w:eastAsia="ja-JP" w:bidi="he-IL"/>
        </w:rPr>
        <w:t>fixed-point</w:t>
      </w:r>
      <w:r>
        <w:rPr>
          <w:szCs w:val="22"/>
          <w:lang w:eastAsia="ja-JP" w:bidi="he-IL"/>
        </w:rPr>
        <w:t xml:space="preserve"> implementation</w:t>
      </w:r>
    </w:p>
    <w:p w14:paraId="0BF17EC1" w14:textId="196A5ACD" w:rsidR="00500EA8" w:rsidRDefault="00500EA8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>R: I have not tested that in this simulation</w:t>
      </w:r>
    </w:p>
    <w:p w14:paraId="202A1D93" w14:textId="292184C0" w:rsidR="00500EA8" w:rsidRDefault="00F736FE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>Q: How much effort should we put into protecting 20MHz and 40MHz</w:t>
      </w:r>
    </w:p>
    <w:p w14:paraId="05EE8F06" w14:textId="0399E304" w:rsidR="00F736FE" w:rsidRDefault="00F736FE" w:rsidP="009423F7">
      <w:pPr>
        <w:numPr>
          <w:ilvl w:val="3"/>
          <w:numId w:val="1"/>
        </w:numPr>
        <w:rPr>
          <w:szCs w:val="22"/>
        </w:rPr>
      </w:pPr>
      <w:r>
        <w:rPr>
          <w:szCs w:val="22"/>
          <w:lang w:eastAsia="ja-JP" w:bidi="he-IL"/>
        </w:rPr>
        <w:t>R: 80MHz is much better, but we need to allow other BW.</w:t>
      </w:r>
    </w:p>
    <w:p w14:paraId="41A6B279" w14:textId="3D01F811" w:rsidR="00F736FE" w:rsidRDefault="00F736FE" w:rsidP="00F736FE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 w:bidi="he-IL"/>
        </w:rPr>
        <w:t>Qi Wang Present 11-21-0040</w:t>
      </w:r>
    </w:p>
    <w:p w14:paraId="0F9687AF" w14:textId="3E71DAC5" w:rsidR="00F736FE" w:rsidRDefault="00F736FE" w:rsidP="00F736FE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 w:bidi="he-IL"/>
        </w:rPr>
        <w:t>Proposal resolution to 11az  LB249 CIDs on secure LTFs</w:t>
      </w:r>
    </w:p>
    <w:p w14:paraId="30E29634" w14:textId="0CDEB825" w:rsidR="00944FFC" w:rsidRDefault="00944FFC" w:rsidP="00F736FE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 w:bidi="he-IL"/>
        </w:rPr>
        <w:t>Document presented in full – no time for discussion</w:t>
      </w:r>
    </w:p>
    <w:p w14:paraId="574B1545" w14:textId="0E7CC537" w:rsidR="00944FFC" w:rsidRDefault="00944FFC" w:rsidP="00F736FE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 w:bidi="he-IL"/>
        </w:rPr>
        <w:t>Meeting ended at 12:30 PST.</w:t>
      </w:r>
    </w:p>
    <w:p w14:paraId="39A567F8" w14:textId="0D17FD73" w:rsidR="007561BC" w:rsidRPr="004F2658" w:rsidRDefault="007561BC" w:rsidP="007561BC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January 12</w:t>
      </w:r>
      <w:r w:rsidRPr="005F40F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19926E90" w14:textId="77777777" w:rsidR="007561BC" w:rsidRPr="004F2658" w:rsidRDefault="007561BC" w:rsidP="007561B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 xml:space="preserve">:30 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21A83925" w14:textId="16C307D6" w:rsidR="007561BC" w:rsidRPr="00B20D60" w:rsidRDefault="007561BC" w:rsidP="007561B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/1919r3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</w:t>
      </w:r>
      <w:r w:rsidR="004669FE">
        <w:rPr>
          <w:b/>
          <w:szCs w:val="22"/>
          <w:lang w:eastAsia="ja-JP"/>
        </w:rPr>
        <w:t>–</w:t>
      </w:r>
      <w:r>
        <w:rPr>
          <w:b/>
          <w:szCs w:val="22"/>
          <w:lang w:eastAsia="ja-JP"/>
        </w:rPr>
        <w:t xml:space="preserve"> slide 31</w:t>
      </w:r>
      <w:r w:rsidRPr="004F2658">
        <w:rPr>
          <w:b/>
          <w:szCs w:val="22"/>
          <w:lang w:eastAsia="ja-JP"/>
        </w:rPr>
        <w:t>)</w:t>
      </w:r>
    </w:p>
    <w:p w14:paraId="4DA50813" w14:textId="77777777" w:rsidR="007561BC" w:rsidRPr="00D676A8" w:rsidRDefault="007561BC" w:rsidP="007561BC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F338D41" w14:textId="77777777" w:rsidR="007561BC" w:rsidRDefault="007561BC" w:rsidP="007561B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7BED3FA" w14:textId="77777777" w:rsidR="007561BC" w:rsidRDefault="007561BC" w:rsidP="007561B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ED6DDBC" w14:textId="77777777" w:rsidR="007561BC" w:rsidRDefault="007561BC" w:rsidP="007561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4054CD0" w14:textId="77777777" w:rsidR="007561BC" w:rsidRDefault="007561BC" w:rsidP="007561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 slides, asked if any clarifications are requested, no one stepped forward.</w:t>
      </w:r>
    </w:p>
    <w:p w14:paraId="6A60A765" w14:textId="77777777" w:rsidR="007561BC" w:rsidRDefault="007561BC" w:rsidP="007561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1902B3BF" w14:textId="77777777" w:rsidR="007561BC" w:rsidRDefault="007561BC" w:rsidP="007561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17B66900" w14:textId="77777777" w:rsidR="007561BC" w:rsidRPr="00D676A8" w:rsidRDefault="007561BC" w:rsidP="007561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4BE6EAD5" w14:textId="77777777" w:rsidR="007561BC" w:rsidRDefault="007561BC" w:rsidP="007561BC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70</w:t>
      </w:r>
      <w:r w:rsidRPr="00647290">
        <w:rPr>
          <w:szCs w:val="22"/>
          <w:lang w:eastAsia="ja-JP"/>
        </w:rPr>
        <w:t xml:space="preserve"> present</w:t>
      </w:r>
    </w:p>
    <w:p w14:paraId="4A4FEDE0" w14:textId="77777777" w:rsidR="007561BC" w:rsidRDefault="007561BC" w:rsidP="007561BC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Agenda Setting:</w:t>
      </w:r>
    </w:p>
    <w:p w14:paraId="5B3CEB0A" w14:textId="78471202" w:rsidR="006E343E" w:rsidRDefault="004669FE" w:rsidP="002441E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Submissions:</w:t>
      </w:r>
    </w:p>
    <w:p w14:paraId="598ADCC6" w14:textId="57E0BE22" w:rsidR="004669FE" w:rsidRDefault="004669FE" w:rsidP="004669F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11-21-0040r</w:t>
      </w:r>
      <w:r w:rsidR="00F32503">
        <w:rPr>
          <w:szCs w:val="22"/>
        </w:rPr>
        <w:t>1</w:t>
      </w:r>
      <w:r>
        <w:rPr>
          <w:szCs w:val="22"/>
        </w:rPr>
        <w:t xml:space="preserve">  Proposed resolution </w:t>
      </w:r>
      <w:r w:rsidR="00EF780D">
        <w:rPr>
          <w:szCs w:val="22"/>
        </w:rPr>
        <w:t>to</w:t>
      </w:r>
      <w:r>
        <w:rPr>
          <w:szCs w:val="22"/>
        </w:rPr>
        <w:t xml:space="preserve"> 11az LB249 CIDs on secure LTF CR – for completion</w:t>
      </w:r>
      <w:r w:rsidR="006641C7">
        <w:rPr>
          <w:szCs w:val="22"/>
        </w:rPr>
        <w:t xml:space="preserve"> 40</w:t>
      </w:r>
      <w:r w:rsidR="0091023D">
        <w:rPr>
          <w:szCs w:val="22"/>
        </w:rPr>
        <w:t xml:space="preserve"> minutes</w:t>
      </w:r>
    </w:p>
    <w:p w14:paraId="3C4E9C25" w14:textId="746D1B80" w:rsidR="004669FE" w:rsidRDefault="00181680" w:rsidP="004669F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11-20-1817 Proposed resolution to CID 3900</w:t>
      </w:r>
      <w:r w:rsidR="006641C7">
        <w:rPr>
          <w:szCs w:val="22"/>
        </w:rPr>
        <w:t xml:space="preserve"> 15 </w:t>
      </w:r>
      <w:r w:rsidR="0091023D">
        <w:rPr>
          <w:szCs w:val="22"/>
        </w:rPr>
        <w:t xml:space="preserve">minutes </w:t>
      </w:r>
    </w:p>
    <w:p w14:paraId="0FE439CC" w14:textId="4253B1B4" w:rsidR="00181680" w:rsidRDefault="00181680" w:rsidP="004669F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11-21-0047 CR for </w:t>
      </w:r>
      <w:proofErr w:type="spellStart"/>
      <w:r>
        <w:rPr>
          <w:szCs w:val="22"/>
        </w:rPr>
        <w:t>misc</w:t>
      </w:r>
      <w:proofErr w:type="spellEnd"/>
      <w:r>
        <w:rPr>
          <w:szCs w:val="22"/>
        </w:rPr>
        <w:t xml:space="preserve"> remaining CIDS</w:t>
      </w:r>
      <w:r w:rsidR="00B90138">
        <w:rPr>
          <w:szCs w:val="22"/>
        </w:rPr>
        <w:t xml:space="preserve"> </w:t>
      </w:r>
      <w:r w:rsidR="006641C7">
        <w:rPr>
          <w:szCs w:val="22"/>
        </w:rPr>
        <w:t>20</w:t>
      </w:r>
      <w:r w:rsidR="0091023D">
        <w:rPr>
          <w:szCs w:val="22"/>
        </w:rPr>
        <w:t xml:space="preserve"> </w:t>
      </w:r>
      <w:r w:rsidR="00B90138">
        <w:rPr>
          <w:szCs w:val="22"/>
        </w:rPr>
        <w:t>min</w:t>
      </w:r>
      <w:r w:rsidR="0091023D">
        <w:rPr>
          <w:szCs w:val="22"/>
        </w:rPr>
        <w:t>u</w:t>
      </w:r>
      <w:r w:rsidR="007C421D">
        <w:rPr>
          <w:szCs w:val="22"/>
        </w:rPr>
        <w:t>tes</w:t>
      </w:r>
    </w:p>
    <w:p w14:paraId="702993D1" w14:textId="0B4EE92F" w:rsidR="00B90138" w:rsidRDefault="00B90138" w:rsidP="004669F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11-21</w:t>
      </w:r>
      <w:r w:rsidR="009973B8">
        <w:rPr>
          <w:szCs w:val="22"/>
        </w:rPr>
        <w:t>-</w:t>
      </w:r>
      <w:r>
        <w:rPr>
          <w:szCs w:val="22"/>
        </w:rPr>
        <w:t xml:space="preserve">0071 On Capability  of </w:t>
      </w:r>
      <w:r w:rsidR="00AE1883">
        <w:rPr>
          <w:szCs w:val="22"/>
        </w:rPr>
        <w:t>Supporting</w:t>
      </w:r>
      <w:r>
        <w:rPr>
          <w:szCs w:val="22"/>
        </w:rPr>
        <w:t xml:space="preserve"> Windowing for secure LTF</w:t>
      </w:r>
      <w:r w:rsidR="008050C5">
        <w:rPr>
          <w:szCs w:val="22"/>
        </w:rPr>
        <w:t xml:space="preserve"> – as time permits</w:t>
      </w:r>
    </w:p>
    <w:p w14:paraId="4FAFC882" w14:textId="67D817AE" w:rsidR="00970827" w:rsidRDefault="00970827" w:rsidP="0097082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Qi Wang presented 11-20-0040r</w:t>
      </w:r>
      <w:r w:rsidR="00121123">
        <w:rPr>
          <w:szCs w:val="22"/>
        </w:rPr>
        <w:t xml:space="preserve">1 – </w:t>
      </w:r>
      <w:r w:rsidR="00AE1883">
        <w:rPr>
          <w:szCs w:val="22"/>
        </w:rPr>
        <w:t>follow-up</w:t>
      </w:r>
    </w:p>
    <w:p w14:paraId="6B67F66F" w14:textId="7D213B82" w:rsidR="00121123" w:rsidRDefault="006258CE" w:rsidP="0012112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</w:t>
      </w:r>
      <w:r w:rsidR="00AE1883">
        <w:rPr>
          <w:szCs w:val="22"/>
        </w:rPr>
        <w:t>Normally</w:t>
      </w:r>
      <w:r w:rsidR="0042748A">
        <w:rPr>
          <w:szCs w:val="22"/>
        </w:rPr>
        <w:t xml:space="preserve"> </w:t>
      </w:r>
      <w:r w:rsidR="003B5710">
        <w:rPr>
          <w:szCs w:val="22"/>
        </w:rPr>
        <w:t>the TX/RX vector doesn’t have if statement like here</w:t>
      </w:r>
    </w:p>
    <w:p w14:paraId="49F5C691" w14:textId="50FCB182" w:rsidR="0002496A" w:rsidRDefault="0002496A" w:rsidP="0012112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I am OK with moving the text</w:t>
      </w:r>
    </w:p>
    <w:p w14:paraId="0932A537" w14:textId="7A290E27" w:rsidR="00CE67BF" w:rsidRDefault="0057275F" w:rsidP="00121123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 xml:space="preserve">Motion </w:t>
      </w:r>
      <w:r w:rsidR="009868B6">
        <w:rPr>
          <w:b/>
          <w:bCs/>
          <w:szCs w:val="22"/>
        </w:rPr>
        <w:t>202101-1</w:t>
      </w:r>
      <w:r w:rsidR="009868B6">
        <w:rPr>
          <w:b/>
          <w:bCs/>
          <w:szCs w:val="22"/>
        </w:rPr>
        <w:br/>
      </w:r>
      <w:r w:rsidR="006003D7" w:rsidRPr="006003D7">
        <w:rPr>
          <w:szCs w:val="22"/>
        </w:rPr>
        <w:t>Move to adopt the resolution depicted by document 11-21-040r2 for CIDs 3215, 3354, 3911, 3920 and 4018 (5 CIDs total), instruct the technical editor to incorporate it in the P802.11az draft and grant the editor editorial license.</w:t>
      </w:r>
      <w:r w:rsidR="009868B6" w:rsidRPr="006003D7">
        <w:rPr>
          <w:szCs w:val="22"/>
        </w:rPr>
        <w:br/>
      </w:r>
      <w:r w:rsidR="00A15DBB">
        <w:rPr>
          <w:szCs w:val="22"/>
        </w:rPr>
        <w:t xml:space="preserve">Moved By: </w:t>
      </w:r>
      <w:r w:rsidR="00414D2B">
        <w:rPr>
          <w:szCs w:val="22"/>
        </w:rPr>
        <w:t>Qi Wang</w:t>
      </w:r>
      <w:r w:rsidR="00A15DBB">
        <w:rPr>
          <w:szCs w:val="22"/>
        </w:rPr>
        <w:br/>
        <w:t xml:space="preserve">Seconded By: </w:t>
      </w:r>
      <w:r w:rsidR="00650859">
        <w:rPr>
          <w:szCs w:val="22"/>
        </w:rPr>
        <w:t>Nehru Bhandaru</w:t>
      </w:r>
      <w:r w:rsidR="00D41E3D">
        <w:rPr>
          <w:szCs w:val="22"/>
        </w:rPr>
        <w:br/>
        <w:t>Results (Y/N/A)</w:t>
      </w:r>
      <w:r w:rsidR="00BF7176">
        <w:rPr>
          <w:szCs w:val="22"/>
        </w:rPr>
        <w:t xml:space="preserve">: </w:t>
      </w:r>
      <w:r w:rsidR="007F115D">
        <w:rPr>
          <w:szCs w:val="22"/>
        </w:rPr>
        <w:t>(</w:t>
      </w:r>
      <w:r w:rsidR="00CE7937">
        <w:rPr>
          <w:szCs w:val="22"/>
        </w:rPr>
        <w:t>35/0/4) motion passes</w:t>
      </w:r>
    </w:p>
    <w:p w14:paraId="3B0931E3" w14:textId="4B5EE2BA" w:rsidR="00CE7937" w:rsidRDefault="00CE7937" w:rsidP="00CE793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Qi Wang presented 11-20-1817 </w:t>
      </w:r>
    </w:p>
    <w:p w14:paraId="122CCD91" w14:textId="09B726B8" w:rsidR="0028199C" w:rsidRDefault="0094499C" w:rsidP="0028199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Title: Proposed resolution to 11az lb249 cid 3900</w:t>
      </w:r>
    </w:p>
    <w:p w14:paraId="52551FEF" w14:textId="1B83F4FC" w:rsidR="004F6178" w:rsidRDefault="004F6178" w:rsidP="0028199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</w:t>
      </w:r>
      <w:r w:rsidR="00B47D4C">
        <w:rPr>
          <w:szCs w:val="22"/>
        </w:rPr>
        <w:t>It’s a good solution, not sure it’s the best place for this text.</w:t>
      </w:r>
    </w:p>
    <w:p w14:paraId="305A2F2E" w14:textId="23B7F72B" w:rsidR="005636FC" w:rsidRDefault="005636FC" w:rsidP="0028199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I am OK with moving it if</w:t>
      </w:r>
      <w:r w:rsidR="00AC7EEA">
        <w:rPr>
          <w:szCs w:val="22"/>
        </w:rPr>
        <w:t xml:space="preserve"> the group support that.</w:t>
      </w:r>
    </w:p>
    <w:p w14:paraId="6391FD3E" w14:textId="4E36F9D2" w:rsidR="00891A9D" w:rsidRDefault="00891A9D" w:rsidP="0028199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“trigger sounding” should be capitalized</w:t>
      </w:r>
    </w:p>
    <w:p w14:paraId="2E1AC16F" w14:textId="6DCA50CF" w:rsidR="00891A9D" w:rsidRDefault="00891A9D" w:rsidP="0028199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R: I’ll  </w:t>
      </w:r>
      <w:r w:rsidR="00AE1883">
        <w:rPr>
          <w:szCs w:val="22"/>
        </w:rPr>
        <w:t>align</w:t>
      </w:r>
      <w:r w:rsidR="00526CD1">
        <w:rPr>
          <w:szCs w:val="22"/>
        </w:rPr>
        <w:t xml:space="preserve"> that with the rest of the document</w:t>
      </w:r>
    </w:p>
    <w:p w14:paraId="0C0CF9B7" w14:textId="2B235FF9" w:rsidR="003918D9" w:rsidRDefault="005578D9" w:rsidP="003918D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Dibakar Das presented 11-21-0047</w:t>
      </w:r>
    </w:p>
    <w:p w14:paraId="0725A8A7" w14:textId="0B79EF85" w:rsidR="005578D9" w:rsidRDefault="00E00FF8" w:rsidP="00E00FF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3611: Revised</w:t>
      </w:r>
    </w:p>
    <w:p w14:paraId="5FE67BD5" w14:textId="459BE103" w:rsidR="00E00FF8" w:rsidRDefault="00236981" w:rsidP="00E00FF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3214: Rejected, withdrawn</w:t>
      </w:r>
    </w:p>
    <w:p w14:paraId="08140A62" w14:textId="20390953" w:rsidR="00236981" w:rsidRDefault="00EF1CE1" w:rsidP="00E00FF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3376: Rejected, withdrawn</w:t>
      </w:r>
    </w:p>
    <w:p w14:paraId="47278075" w14:textId="4B44CA2A" w:rsidR="00EF1CE1" w:rsidRDefault="00EF1CE1" w:rsidP="00E00FF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CID </w:t>
      </w:r>
      <w:r w:rsidR="00093C4A">
        <w:rPr>
          <w:szCs w:val="22"/>
        </w:rPr>
        <w:t>3356: Rejected, withdrawn</w:t>
      </w:r>
    </w:p>
    <w:p w14:paraId="290C8B4B" w14:textId="75835455" w:rsidR="00093C4A" w:rsidRDefault="00E71EA7" w:rsidP="00E00FF8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>Motion (202101-02:</w:t>
      </w:r>
      <w:r>
        <w:rPr>
          <w:szCs w:val="22"/>
        </w:rPr>
        <w:br/>
      </w:r>
      <w:r w:rsidR="009C6696" w:rsidRPr="009C6696">
        <w:rPr>
          <w:szCs w:val="22"/>
        </w:rPr>
        <w:t>Move to adopt the resolution depicted by document 11-21-047r2 for CIDs 3611 3214, 3376, 3356 (4 CIDs total), instruct the technical editor to incorporate it in the P802.11az draft and grant the editor editorial license.</w:t>
      </w:r>
      <w:r w:rsidR="005D24DC">
        <w:rPr>
          <w:szCs w:val="22"/>
        </w:rPr>
        <w:br/>
        <w:t xml:space="preserve">Moved: </w:t>
      </w:r>
      <w:r w:rsidR="00FF1339">
        <w:rPr>
          <w:szCs w:val="22"/>
        </w:rPr>
        <w:t>Dibakar Das</w:t>
      </w:r>
      <w:r w:rsidR="00FF1339">
        <w:rPr>
          <w:szCs w:val="22"/>
        </w:rPr>
        <w:br/>
      </w:r>
      <w:r w:rsidR="000007B9">
        <w:rPr>
          <w:szCs w:val="22"/>
        </w:rPr>
        <w:t>Second: Christian Berger</w:t>
      </w:r>
      <w:r w:rsidR="000007B9">
        <w:rPr>
          <w:szCs w:val="22"/>
        </w:rPr>
        <w:br/>
        <w:t xml:space="preserve">Results: (Y/N/A): </w:t>
      </w:r>
      <w:r w:rsidR="00DD333E">
        <w:rPr>
          <w:szCs w:val="22"/>
        </w:rPr>
        <w:t xml:space="preserve">Approved by Unanimous Consent </w:t>
      </w:r>
    </w:p>
    <w:p w14:paraId="73D01D88" w14:textId="345E7211" w:rsidR="00DD333E" w:rsidRDefault="00DD333E" w:rsidP="00DD333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Christian Berger presented 11-21-0053</w:t>
      </w:r>
    </w:p>
    <w:p w14:paraId="264AB44B" w14:textId="2CB349AD" w:rsidR="00D46AB7" w:rsidRDefault="00162ECB" w:rsidP="00162EC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Title Comment Resolution LB249 CID 3260</w:t>
      </w:r>
    </w:p>
    <w:p w14:paraId="751E4670" w14:textId="2B7DE360" w:rsidR="00162ECB" w:rsidRDefault="003629F9" w:rsidP="00162ECB">
      <w:pPr>
        <w:numPr>
          <w:ilvl w:val="2"/>
          <w:numId w:val="1"/>
        </w:numPr>
        <w:rPr>
          <w:szCs w:val="22"/>
        </w:rPr>
      </w:pPr>
      <w:r w:rsidRPr="00F55EC5">
        <w:rPr>
          <w:b/>
          <w:bCs/>
          <w:szCs w:val="22"/>
        </w:rPr>
        <w:t>Motion</w:t>
      </w:r>
      <w:r w:rsidR="002D3F33" w:rsidRPr="00F55EC5">
        <w:rPr>
          <w:b/>
          <w:bCs/>
          <w:szCs w:val="22"/>
        </w:rPr>
        <w:t xml:space="preserve"> 202101-03</w:t>
      </w:r>
      <w:r w:rsidR="002D3F33">
        <w:rPr>
          <w:szCs w:val="22"/>
        </w:rPr>
        <w:br/>
      </w:r>
      <w:r w:rsidR="00244B09" w:rsidRPr="00244B09">
        <w:rPr>
          <w:szCs w:val="22"/>
        </w:rPr>
        <w:t>Move to adopt the resolution depicted by document 11-21-053r1 for CID 3260 (1 CID total), instruct the technical editor to incorporate it in the P802.11az draft and grant the editor editorial license.</w:t>
      </w:r>
    </w:p>
    <w:p w14:paraId="3D0DB8C1" w14:textId="38DB0861" w:rsidR="00315CD1" w:rsidRDefault="00315CD1" w:rsidP="00162EC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Moved: Christian Berger</w:t>
      </w:r>
    </w:p>
    <w:p w14:paraId="45DD3FFD" w14:textId="7C391928" w:rsidR="00315CD1" w:rsidRDefault="00315CD1" w:rsidP="00162EC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Second: Edward Au</w:t>
      </w:r>
    </w:p>
    <w:p w14:paraId="3586FC35" w14:textId="418153F4" w:rsidR="00315CD1" w:rsidRDefault="003E0059" w:rsidP="00162EC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Result: Approved by unanimou</w:t>
      </w:r>
      <w:r w:rsidR="00785DDC">
        <w:rPr>
          <w:szCs w:val="22"/>
        </w:rPr>
        <w:t>s consent.</w:t>
      </w:r>
    </w:p>
    <w:p w14:paraId="197E96A7" w14:textId="314C4909" w:rsidR="00785DDC" w:rsidRDefault="00785DDC" w:rsidP="00785D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Qi Wang presented a follow-up of 11-20-1817</w:t>
      </w:r>
    </w:p>
    <w:p w14:paraId="569AA394" w14:textId="03AADEE4" w:rsidR="00F0549C" w:rsidRDefault="007F3B28" w:rsidP="00F0549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Move the changed text to the paragraph before “An ISTA shall transmit …”</w:t>
      </w:r>
    </w:p>
    <w:p w14:paraId="0CA0768B" w14:textId="3A30BC27" w:rsidR="00910536" w:rsidRDefault="003E65DE" w:rsidP="00910536">
      <w:pPr>
        <w:numPr>
          <w:ilvl w:val="2"/>
          <w:numId w:val="1"/>
        </w:numPr>
        <w:rPr>
          <w:szCs w:val="22"/>
        </w:rPr>
      </w:pPr>
      <w:r w:rsidRPr="001E18EB">
        <w:rPr>
          <w:b/>
          <w:bCs/>
          <w:szCs w:val="22"/>
        </w:rPr>
        <w:t>Motion</w:t>
      </w:r>
      <w:r w:rsidR="00F87169" w:rsidRPr="001E18EB">
        <w:rPr>
          <w:b/>
          <w:bCs/>
          <w:szCs w:val="22"/>
        </w:rPr>
        <w:t xml:space="preserve"> 202101-04</w:t>
      </w:r>
      <w:r w:rsidR="00F87169">
        <w:rPr>
          <w:szCs w:val="22"/>
        </w:rPr>
        <w:br/>
      </w:r>
      <w:r w:rsidR="00910097" w:rsidRPr="00910097">
        <w:rPr>
          <w:szCs w:val="22"/>
        </w:rPr>
        <w:t>Move to adopt the resolution depicted by document 11-20-1817r2 for CID 3900 (1 CID total), instruct the technical editor to incorporate it in the P802.11az draft and grant the editor editorial license.</w:t>
      </w:r>
      <w:r w:rsidR="00447F5C">
        <w:rPr>
          <w:szCs w:val="22"/>
        </w:rPr>
        <w:br/>
        <w:t>Moved by: Qi Wang</w:t>
      </w:r>
      <w:r w:rsidR="00447F5C">
        <w:rPr>
          <w:szCs w:val="22"/>
        </w:rPr>
        <w:br/>
        <w:t>Seconded by: Christian Berger</w:t>
      </w:r>
      <w:r w:rsidR="00447F5C">
        <w:rPr>
          <w:szCs w:val="22"/>
        </w:rPr>
        <w:br/>
        <w:t xml:space="preserve">Results: </w:t>
      </w:r>
      <w:r w:rsidR="00910536">
        <w:rPr>
          <w:szCs w:val="22"/>
        </w:rPr>
        <w:t>Approved by unanimous consent.</w:t>
      </w:r>
    </w:p>
    <w:p w14:paraId="4E72C5A2" w14:textId="72055644" w:rsidR="007F3B28" w:rsidRDefault="002601A6" w:rsidP="002601A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For next meeting</w:t>
      </w:r>
    </w:p>
    <w:p w14:paraId="51CB696F" w14:textId="216D1639" w:rsidR="002601A6" w:rsidRDefault="002601A6" w:rsidP="002601A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11-20-1825</w:t>
      </w:r>
    </w:p>
    <w:p w14:paraId="70FA5655" w14:textId="7B76622E" w:rsidR="002601A6" w:rsidRDefault="002601A6" w:rsidP="002601A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11-2</w:t>
      </w:r>
      <w:r w:rsidR="00FE066F">
        <w:rPr>
          <w:szCs w:val="22"/>
        </w:rPr>
        <w:t>1</w:t>
      </w:r>
      <w:r>
        <w:rPr>
          <w:szCs w:val="22"/>
        </w:rPr>
        <w:t>-0048</w:t>
      </w:r>
    </w:p>
    <w:p w14:paraId="456B12F1" w14:textId="3433B7FF" w:rsidR="002601A6" w:rsidRDefault="00D47F15" w:rsidP="00D47F15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AOB</w:t>
      </w:r>
    </w:p>
    <w:p w14:paraId="3F267885" w14:textId="21C9F139" w:rsidR="00D47F15" w:rsidRDefault="000A0653" w:rsidP="00D47F15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At recess at 12:30 PST</w:t>
      </w:r>
    </w:p>
    <w:p w14:paraId="04EE2535" w14:textId="232CA807" w:rsidR="00A769CA" w:rsidRPr="004F2658" w:rsidRDefault="00A769CA" w:rsidP="00A769CA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January 13</w:t>
      </w:r>
      <w:r w:rsidRPr="005F40F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3F16070B" w14:textId="77777777" w:rsidR="00A769CA" w:rsidRPr="004F2658" w:rsidRDefault="00A769CA" w:rsidP="00A769CA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lastRenderedPageBreak/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 xml:space="preserve">:30 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B1911F4" w14:textId="77777777" w:rsidR="00A769CA" w:rsidRPr="00B20D60" w:rsidRDefault="00A769CA" w:rsidP="00A769CA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/1919r3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– slide 31</w:t>
      </w:r>
      <w:r w:rsidRPr="004F2658">
        <w:rPr>
          <w:b/>
          <w:szCs w:val="22"/>
          <w:lang w:eastAsia="ja-JP"/>
        </w:rPr>
        <w:t>)</w:t>
      </w:r>
    </w:p>
    <w:p w14:paraId="1BD29921" w14:textId="77777777" w:rsidR="00A769CA" w:rsidRPr="00D676A8" w:rsidRDefault="00A769CA" w:rsidP="00A769CA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9495882" w14:textId="77777777" w:rsidR="00A769CA" w:rsidRDefault="00A769CA" w:rsidP="00A769C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DD5650C" w14:textId="77777777" w:rsidR="00A769CA" w:rsidRDefault="00A769CA" w:rsidP="00A769C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4E922D8A" w14:textId="77777777" w:rsidR="00A769CA" w:rsidRDefault="00A769CA" w:rsidP="00A769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8E9D91A" w14:textId="77777777" w:rsidR="00A769CA" w:rsidRDefault="00A769CA" w:rsidP="00A769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 slides, asked if any clarifications are requested, no one stepped forward.</w:t>
      </w:r>
    </w:p>
    <w:p w14:paraId="1E3AAFB6" w14:textId="77777777" w:rsidR="00A769CA" w:rsidRDefault="00A769CA" w:rsidP="00A769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C7396DC" w14:textId="77777777" w:rsidR="00A769CA" w:rsidRDefault="00A769CA" w:rsidP="00A769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6F432D" w14:textId="77777777" w:rsidR="00A769CA" w:rsidRPr="00D676A8" w:rsidRDefault="00A769CA" w:rsidP="00A769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0C70D33E" w14:textId="76759A99" w:rsidR="00A769CA" w:rsidRDefault="00A769CA" w:rsidP="00A769CA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C12576">
        <w:rPr>
          <w:szCs w:val="22"/>
          <w:lang w:eastAsia="ja-JP"/>
        </w:rPr>
        <w:t xml:space="preserve">65 </w:t>
      </w:r>
      <w:r w:rsidRPr="00647290">
        <w:rPr>
          <w:szCs w:val="22"/>
          <w:lang w:eastAsia="ja-JP"/>
        </w:rPr>
        <w:t>present</w:t>
      </w:r>
    </w:p>
    <w:p w14:paraId="5F64A659" w14:textId="77777777" w:rsidR="00A769CA" w:rsidRPr="00D676A8" w:rsidRDefault="00A769CA" w:rsidP="00A769CA">
      <w:pPr>
        <w:ind w:left="3870"/>
        <w:jc w:val="both"/>
        <w:rPr>
          <w:szCs w:val="22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334E8058" w14:textId="77777777" w:rsidR="00A769CA" w:rsidRDefault="00A769CA" w:rsidP="00A769CA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Agenda Setting:</w:t>
      </w:r>
    </w:p>
    <w:p w14:paraId="659E8BE7" w14:textId="77777777" w:rsidR="00A769CA" w:rsidRDefault="00A769CA" w:rsidP="00A769C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Submissions:</w:t>
      </w:r>
    </w:p>
    <w:p w14:paraId="0E6A1841" w14:textId="0777C82C" w:rsidR="00A769CA" w:rsidRDefault="00A769CA" w:rsidP="00A769C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11-21-</w:t>
      </w:r>
      <w:r w:rsidR="00CC631E">
        <w:rPr>
          <w:szCs w:val="22"/>
        </w:rPr>
        <w:t>1825</w:t>
      </w:r>
      <w:r>
        <w:rPr>
          <w:szCs w:val="22"/>
        </w:rPr>
        <w:t xml:space="preserve">r1  </w:t>
      </w:r>
      <w:r w:rsidR="00A742F1">
        <w:rPr>
          <w:szCs w:val="22"/>
        </w:rPr>
        <w:t xml:space="preserve">Additional CIDs Clause 11.21.6.4.3 part 2 </w:t>
      </w:r>
      <w:r w:rsidR="00DA5C15">
        <w:rPr>
          <w:szCs w:val="22"/>
        </w:rPr>
        <w:t xml:space="preserve">- </w:t>
      </w:r>
      <w:r w:rsidR="00A742F1">
        <w:rPr>
          <w:szCs w:val="22"/>
        </w:rPr>
        <w:t>Christian Berger</w:t>
      </w:r>
      <w:r w:rsidR="00DA5C15">
        <w:rPr>
          <w:szCs w:val="22"/>
        </w:rPr>
        <w:t xml:space="preserve"> -</w:t>
      </w:r>
      <w:r w:rsidR="00A742F1">
        <w:rPr>
          <w:szCs w:val="22"/>
        </w:rPr>
        <w:t xml:space="preserve"> 2</w:t>
      </w:r>
      <w:r w:rsidR="00B90E9D">
        <w:rPr>
          <w:szCs w:val="22"/>
        </w:rPr>
        <w:t xml:space="preserve">0 </w:t>
      </w:r>
      <w:r w:rsidR="00DA5C15">
        <w:rPr>
          <w:szCs w:val="22"/>
        </w:rPr>
        <w:t>minuets</w:t>
      </w:r>
    </w:p>
    <w:p w14:paraId="3EE440CA" w14:textId="1EC81803" w:rsidR="00B90E9D" w:rsidRDefault="00A06AE0" w:rsidP="007C286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Consider LB249 comp</w:t>
      </w:r>
      <w:r w:rsidR="00DA5C15">
        <w:rPr>
          <w:szCs w:val="22"/>
        </w:rPr>
        <w:t>letion</w:t>
      </w:r>
      <w:r>
        <w:rPr>
          <w:szCs w:val="22"/>
        </w:rPr>
        <w:t xml:space="preserve"> and re</w:t>
      </w:r>
      <w:r w:rsidR="007C2860">
        <w:rPr>
          <w:szCs w:val="22"/>
        </w:rPr>
        <w:t>circ</w:t>
      </w:r>
    </w:p>
    <w:p w14:paraId="1EE4FFD7" w14:textId="35A009E0" w:rsidR="005F5B73" w:rsidRDefault="005F5B73" w:rsidP="007C286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Submission  11-21-0071</w:t>
      </w:r>
      <w:r w:rsidR="00AF6A49">
        <w:rPr>
          <w:szCs w:val="22"/>
        </w:rPr>
        <w:t xml:space="preserve">                                                                            </w:t>
      </w:r>
      <w:r w:rsidR="00C710D0">
        <w:rPr>
          <w:szCs w:val="22"/>
        </w:rPr>
        <w:t xml:space="preserve">        </w:t>
      </w:r>
      <w:r w:rsidR="0032278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78CE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F73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0F28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F1A76" w14:textId="71D1A0B2" w:rsidR="005F5B73" w:rsidRDefault="005F5B73" w:rsidP="007C286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Submission 11-21-048 Misc Text Clar</w:t>
      </w:r>
      <w:r w:rsidR="002B6B5F">
        <w:rPr>
          <w:szCs w:val="22"/>
        </w:rPr>
        <w:t>ification.</w:t>
      </w:r>
    </w:p>
    <w:p w14:paraId="17312858" w14:textId="77777777" w:rsidR="00A769CA" w:rsidRDefault="00A769CA" w:rsidP="00A769C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11-20-1817 Proposed resolution to CID 3900 15 </w:t>
      </w:r>
    </w:p>
    <w:p w14:paraId="5B37E87A" w14:textId="4D5FE5AD" w:rsidR="000A0653" w:rsidRDefault="002B6B5F" w:rsidP="00D47F15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Christian Berger Presented</w:t>
      </w:r>
      <w:r w:rsidR="00A22B5B">
        <w:rPr>
          <w:szCs w:val="22"/>
        </w:rPr>
        <w:t xml:space="preserve"> 11-21-1825</w:t>
      </w:r>
      <w:r w:rsidR="009C2E35">
        <w:rPr>
          <w:szCs w:val="22"/>
        </w:rPr>
        <w:t>r1</w:t>
      </w:r>
    </w:p>
    <w:p w14:paraId="72FB03E6" w14:textId="64812B54" w:rsidR="00350058" w:rsidRDefault="00350058" w:rsidP="0035005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3118: Revise</w:t>
      </w:r>
    </w:p>
    <w:p w14:paraId="4A682E00" w14:textId="23A0431D" w:rsidR="009A0365" w:rsidRDefault="009A0365" w:rsidP="0035005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Note made that TF </w:t>
      </w:r>
      <w:r w:rsidR="006F58BE">
        <w:rPr>
          <w:szCs w:val="22"/>
        </w:rPr>
        <w:t>R</w:t>
      </w:r>
      <w:r>
        <w:rPr>
          <w:szCs w:val="22"/>
        </w:rPr>
        <w:t xml:space="preserve">anging </w:t>
      </w:r>
      <w:r w:rsidR="006F58BE">
        <w:rPr>
          <w:szCs w:val="22"/>
        </w:rPr>
        <w:t>S</w:t>
      </w:r>
      <w:r>
        <w:rPr>
          <w:szCs w:val="22"/>
        </w:rPr>
        <w:t xml:space="preserve">ounding </w:t>
      </w:r>
      <w:r w:rsidR="006F58BE">
        <w:rPr>
          <w:szCs w:val="22"/>
        </w:rPr>
        <w:t>frame and Trigger Frame of the Sounding variant need to be aligned in the draft as they re</w:t>
      </w:r>
      <w:r w:rsidR="00DB19B5">
        <w:rPr>
          <w:szCs w:val="22"/>
        </w:rPr>
        <w:t xml:space="preserve">fer to the same </w:t>
      </w:r>
      <w:r w:rsidR="005E7E68">
        <w:rPr>
          <w:szCs w:val="22"/>
        </w:rPr>
        <w:t>thing</w:t>
      </w:r>
      <w:r w:rsidR="00DB19B5">
        <w:rPr>
          <w:szCs w:val="22"/>
        </w:rPr>
        <w:t>.</w:t>
      </w:r>
    </w:p>
    <w:p w14:paraId="46B5B47B" w14:textId="238BF5E3" w:rsidR="00CA09B2" w:rsidRDefault="005168A4" w:rsidP="00C6764C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>Motion (202101</w:t>
      </w:r>
      <w:r w:rsidR="00E16793">
        <w:rPr>
          <w:b/>
          <w:bCs/>
          <w:szCs w:val="22"/>
        </w:rPr>
        <w:t>-05</w:t>
      </w:r>
      <w:r w:rsidR="00FE74E7">
        <w:rPr>
          <w:b/>
          <w:bCs/>
          <w:szCs w:val="22"/>
        </w:rPr>
        <w:t>)</w:t>
      </w:r>
      <w:r w:rsidR="00FE74E7">
        <w:rPr>
          <w:b/>
          <w:bCs/>
          <w:szCs w:val="22"/>
        </w:rPr>
        <w:br/>
      </w:r>
      <w:r w:rsidR="00F3405E" w:rsidRPr="00F3405E">
        <w:rPr>
          <w:szCs w:val="22"/>
        </w:rPr>
        <w:t>Move to adopt the resolution depicted by document 11-20-1825r1 for CID 3118 (1 CID total), instruct the technical editor to incorporate it in the P802.11az draft and grant the editor editorial license.</w:t>
      </w:r>
      <w:r w:rsidR="009E35A0">
        <w:rPr>
          <w:szCs w:val="22"/>
        </w:rPr>
        <w:br/>
        <w:t>Moved by: Christian Berger</w:t>
      </w:r>
      <w:r w:rsidR="009E35A0">
        <w:rPr>
          <w:szCs w:val="22"/>
        </w:rPr>
        <w:br/>
        <w:t>Second by: Ali Raissinia</w:t>
      </w:r>
      <w:r w:rsidR="00C329A4">
        <w:rPr>
          <w:szCs w:val="22"/>
        </w:rPr>
        <w:br/>
        <w:t>Results 22/0/2</w:t>
      </w:r>
    </w:p>
    <w:p w14:paraId="05FEC592" w14:textId="287608A9" w:rsidR="00C329A4" w:rsidRPr="00D26495" w:rsidRDefault="001778AC" w:rsidP="00C329A4">
      <w:pPr>
        <w:numPr>
          <w:ilvl w:val="1"/>
          <w:numId w:val="1"/>
        </w:numPr>
        <w:rPr>
          <w:szCs w:val="22"/>
        </w:rPr>
      </w:pPr>
      <w:r>
        <w:rPr>
          <w:b/>
          <w:bCs/>
          <w:szCs w:val="22"/>
        </w:rPr>
        <w:t>Consider LB249 Comment Res</w:t>
      </w:r>
      <w:r w:rsidR="00D26495">
        <w:rPr>
          <w:b/>
          <w:bCs/>
          <w:szCs w:val="22"/>
        </w:rPr>
        <w:t>olution and recirculation:</w:t>
      </w:r>
    </w:p>
    <w:p w14:paraId="533706B2" w14:textId="2590F6AF" w:rsidR="00D26495" w:rsidRPr="002D45B0" w:rsidRDefault="003B2205" w:rsidP="00D26495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 xml:space="preserve">Moved to Thursday </w:t>
      </w:r>
      <w:r w:rsidR="00FE6350">
        <w:rPr>
          <w:b/>
          <w:bCs/>
          <w:szCs w:val="22"/>
        </w:rPr>
        <w:t xml:space="preserve">for the </w:t>
      </w:r>
      <w:r w:rsidR="00D52C6B">
        <w:rPr>
          <w:b/>
          <w:bCs/>
          <w:szCs w:val="22"/>
        </w:rPr>
        <w:t>comment data base to be updated.</w:t>
      </w:r>
    </w:p>
    <w:p w14:paraId="45545BC2" w14:textId="6356FB89" w:rsidR="002D45B0" w:rsidRDefault="004D4773" w:rsidP="002D45B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Jianhan Liu presented 11-21-0071</w:t>
      </w:r>
    </w:p>
    <w:p w14:paraId="1AFC95A2" w14:textId="7FD2E329" w:rsidR="00282E50" w:rsidRPr="00594ADE" w:rsidRDefault="00282E50" w:rsidP="00282E50">
      <w:pPr>
        <w:numPr>
          <w:ilvl w:val="2"/>
          <w:numId w:val="1"/>
        </w:numPr>
        <w:rPr>
          <w:b/>
          <w:bCs/>
          <w:szCs w:val="22"/>
        </w:rPr>
      </w:pPr>
      <w:r w:rsidRPr="00282E50">
        <w:rPr>
          <w:b/>
          <w:bCs/>
          <w:szCs w:val="22"/>
        </w:rPr>
        <w:t>Title</w:t>
      </w:r>
      <w:r>
        <w:rPr>
          <w:b/>
          <w:bCs/>
          <w:szCs w:val="22"/>
        </w:rPr>
        <w:t xml:space="preserve">: </w:t>
      </w:r>
      <w:r w:rsidR="00594ADE">
        <w:rPr>
          <w:szCs w:val="22"/>
        </w:rPr>
        <w:t>On Capability  of Supporting Windowing for secure LTF</w:t>
      </w:r>
    </w:p>
    <w:p w14:paraId="5861859E" w14:textId="4A9B6A87" w:rsidR="00594ADE" w:rsidRPr="00282E50" w:rsidRDefault="00594ADE" w:rsidP="00282E50">
      <w:pPr>
        <w:numPr>
          <w:ilvl w:val="2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Discussion:</w:t>
      </w:r>
    </w:p>
    <w:p w14:paraId="493A447E" w14:textId="0AB9FB2B" w:rsidR="004A1264" w:rsidRDefault="00C70546" w:rsidP="00594AD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Q: </w:t>
      </w:r>
      <w:r w:rsidR="00AC584B">
        <w:rPr>
          <w:szCs w:val="22"/>
        </w:rPr>
        <w:t xml:space="preserve">we have similar capability for TOA capabilities, </w:t>
      </w:r>
    </w:p>
    <w:p w14:paraId="1BE54B08" w14:textId="2DFCE5CE" w:rsidR="00D96370" w:rsidRDefault="00D96370" w:rsidP="00594AD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Q: I support the idea of advertising the capability, but I also support adding </w:t>
      </w:r>
      <w:r w:rsidR="002A339E">
        <w:rPr>
          <w:szCs w:val="22"/>
        </w:rPr>
        <w:t>negotiation, such if the other party does support the one of the sides can withdraw</w:t>
      </w:r>
    </w:p>
    <w:p w14:paraId="5A08DB4A" w14:textId="438ABBC7" w:rsidR="002A339E" w:rsidRDefault="002A339E" w:rsidP="00594AD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R: this is </w:t>
      </w:r>
      <w:r w:rsidR="000A729B">
        <w:rPr>
          <w:szCs w:val="22"/>
        </w:rPr>
        <w:t>an additional level of complexity</w:t>
      </w:r>
    </w:p>
    <w:p w14:paraId="3C5296F0" w14:textId="43C76E91" w:rsidR="000A729B" w:rsidRDefault="000A729B" w:rsidP="00594AD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Q: so how does it work</w:t>
      </w:r>
    </w:p>
    <w:p w14:paraId="54E98053" w14:textId="78FC38C2" w:rsidR="000A729B" w:rsidRDefault="000A729B" w:rsidP="00594AD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R: </w:t>
      </w:r>
      <w:r w:rsidR="001F0A27">
        <w:rPr>
          <w:szCs w:val="22"/>
        </w:rPr>
        <w:t xml:space="preserve">If the bit is set the </w:t>
      </w:r>
      <w:proofErr w:type="spellStart"/>
      <w:r w:rsidR="001F0A27">
        <w:rPr>
          <w:szCs w:val="22"/>
        </w:rPr>
        <w:t>transitter</w:t>
      </w:r>
      <w:proofErr w:type="spellEnd"/>
      <w:r w:rsidR="001F0A27">
        <w:rPr>
          <w:szCs w:val="22"/>
        </w:rPr>
        <w:t xml:space="preserve"> of NDP should not use the window.</w:t>
      </w:r>
    </w:p>
    <w:p w14:paraId="7F1A6847" w14:textId="7465C6D5" w:rsidR="00171010" w:rsidRDefault="00171010" w:rsidP="00594AD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Q: it makes sense to add this capability and to add a TXVECTOR </w:t>
      </w:r>
    </w:p>
    <w:p w14:paraId="7F89C7D2" w14:textId="26099BD9" w:rsidR="002B2AD9" w:rsidRPr="00FB2C77" w:rsidRDefault="002B2AD9" w:rsidP="00594ADE">
      <w:pPr>
        <w:numPr>
          <w:ilvl w:val="2"/>
          <w:numId w:val="1"/>
        </w:numPr>
        <w:rPr>
          <w:szCs w:val="22"/>
        </w:rPr>
      </w:pPr>
      <w:r w:rsidRPr="00594ADE">
        <w:rPr>
          <w:b/>
          <w:bCs/>
          <w:szCs w:val="22"/>
        </w:rPr>
        <w:t>Strawpoll</w:t>
      </w:r>
      <w:r w:rsidRPr="00086207">
        <w:rPr>
          <w:szCs w:val="22"/>
        </w:rPr>
        <w:t>:</w:t>
      </w:r>
      <w:r w:rsidR="00086207" w:rsidRPr="00086207">
        <w:rPr>
          <w:szCs w:val="22"/>
        </w:rPr>
        <w:br/>
      </w:r>
      <w:r w:rsidR="00086207" w:rsidRPr="00594ADE">
        <w:rPr>
          <w:szCs w:val="22"/>
          <w:lang w:val="en-US"/>
        </w:rPr>
        <w:t>Do you agree to add the transmit and receive capability of supporting Flat Top window on Secure LTF</w:t>
      </w:r>
      <w:r w:rsidR="00086207">
        <w:rPr>
          <w:b/>
          <w:bCs/>
          <w:szCs w:val="22"/>
          <w:lang w:val="en-US"/>
        </w:rPr>
        <w:br/>
      </w:r>
      <w:r w:rsidR="00086207">
        <w:rPr>
          <w:szCs w:val="22"/>
          <w:lang w:val="en-US"/>
        </w:rPr>
        <w:t xml:space="preserve">Results: </w:t>
      </w:r>
      <w:r w:rsidR="0095091C">
        <w:rPr>
          <w:szCs w:val="22"/>
          <w:lang w:val="en-US"/>
        </w:rPr>
        <w:t>(</w:t>
      </w:r>
      <w:r w:rsidR="00FB2C77">
        <w:rPr>
          <w:szCs w:val="22"/>
          <w:lang w:val="en-US"/>
        </w:rPr>
        <w:t>37/3/3)</w:t>
      </w:r>
    </w:p>
    <w:p w14:paraId="5FA9C7F3" w14:textId="77777777" w:rsidR="00D46428" w:rsidRPr="00D46428" w:rsidRDefault="00D46428" w:rsidP="00D46428">
      <w:pPr>
        <w:numPr>
          <w:ilvl w:val="1"/>
          <w:numId w:val="1"/>
        </w:numPr>
        <w:rPr>
          <w:szCs w:val="22"/>
        </w:rPr>
      </w:pPr>
      <w:r w:rsidRPr="00D46428">
        <w:rPr>
          <w:szCs w:val="22"/>
        </w:rPr>
        <w:lastRenderedPageBreak/>
        <w:t>Dibakar Das (Intel) presented document 11-21/0048r4</w:t>
      </w:r>
    </w:p>
    <w:p w14:paraId="0F688F0B" w14:textId="77777777" w:rsidR="00D46428" w:rsidRPr="00D46428" w:rsidRDefault="00D46428" w:rsidP="00D46428">
      <w:pPr>
        <w:numPr>
          <w:ilvl w:val="2"/>
          <w:numId w:val="1"/>
        </w:numPr>
        <w:rPr>
          <w:szCs w:val="22"/>
        </w:rPr>
      </w:pPr>
      <w:r w:rsidRPr="00D46428">
        <w:rPr>
          <w:szCs w:val="22"/>
        </w:rPr>
        <w:t>Title: Misc Text Clarification</w:t>
      </w:r>
    </w:p>
    <w:p w14:paraId="394463B3" w14:textId="77777777" w:rsidR="00D46428" w:rsidRPr="00D46428" w:rsidRDefault="00D46428" w:rsidP="00D46428">
      <w:pPr>
        <w:numPr>
          <w:ilvl w:val="2"/>
          <w:numId w:val="1"/>
        </w:numPr>
        <w:rPr>
          <w:szCs w:val="22"/>
        </w:rPr>
      </w:pPr>
      <w:r w:rsidRPr="00D46428">
        <w:rPr>
          <w:szCs w:val="22"/>
        </w:rPr>
        <w:t xml:space="preserve">Summary: This text proposes some minor bug fixes to draft 2.6. </w:t>
      </w:r>
    </w:p>
    <w:p w14:paraId="0FB1A78B" w14:textId="77777777" w:rsidR="00D46428" w:rsidRPr="00D46428" w:rsidRDefault="00D46428" w:rsidP="00D46428">
      <w:pPr>
        <w:numPr>
          <w:ilvl w:val="2"/>
          <w:numId w:val="1"/>
        </w:numPr>
        <w:rPr>
          <w:szCs w:val="22"/>
        </w:rPr>
      </w:pPr>
      <w:r w:rsidRPr="00D46428">
        <w:rPr>
          <w:szCs w:val="22"/>
        </w:rPr>
        <w:t xml:space="preserve">Discussion </w:t>
      </w:r>
    </w:p>
    <w:p w14:paraId="2D7526FC" w14:textId="77777777" w:rsidR="00D46428" w:rsidRPr="00D46428" w:rsidRDefault="00D46428" w:rsidP="00D46428">
      <w:pPr>
        <w:numPr>
          <w:ilvl w:val="3"/>
          <w:numId w:val="1"/>
        </w:numPr>
        <w:rPr>
          <w:szCs w:val="22"/>
        </w:rPr>
      </w:pPr>
      <w:r w:rsidRPr="00D46428">
        <w:rPr>
          <w:szCs w:val="22"/>
        </w:rPr>
        <w:t>C. UMGP-RNM is not an acronym, but it looks like one. Perhaps it's a definition; but could be improved?</w:t>
      </w:r>
    </w:p>
    <w:p w14:paraId="026560D3" w14:textId="77777777" w:rsidR="00D46428" w:rsidRPr="00D46428" w:rsidRDefault="00D46428" w:rsidP="00D46428">
      <w:pPr>
        <w:numPr>
          <w:ilvl w:val="3"/>
          <w:numId w:val="1"/>
        </w:numPr>
        <w:rPr>
          <w:szCs w:val="22"/>
        </w:rPr>
      </w:pPr>
      <w:r w:rsidRPr="00D46428">
        <w:rPr>
          <w:szCs w:val="22"/>
        </w:rPr>
        <w:t>R. Replaced with URNMP</w:t>
      </w:r>
    </w:p>
    <w:p w14:paraId="064038E0" w14:textId="77777777" w:rsidR="00D46428" w:rsidRPr="00D46428" w:rsidRDefault="00D46428" w:rsidP="00D46428">
      <w:pPr>
        <w:numPr>
          <w:ilvl w:val="3"/>
          <w:numId w:val="1"/>
        </w:numPr>
        <w:rPr>
          <w:szCs w:val="22"/>
        </w:rPr>
      </w:pPr>
      <w:r w:rsidRPr="00D46428">
        <w:rPr>
          <w:szCs w:val="22"/>
        </w:rPr>
        <w:t>C.  The new text modifying p123 line 29 is fine for the Unassociated case, but there are concerns about the Associated case.</w:t>
      </w:r>
    </w:p>
    <w:p w14:paraId="739E96EF" w14:textId="5DD86A22" w:rsidR="00D46428" w:rsidRPr="000E6C63" w:rsidRDefault="00D46428" w:rsidP="000E6C63">
      <w:pPr>
        <w:numPr>
          <w:ilvl w:val="3"/>
          <w:numId w:val="1"/>
        </w:numPr>
        <w:rPr>
          <w:szCs w:val="22"/>
        </w:rPr>
      </w:pPr>
      <w:r w:rsidRPr="000E6C63">
        <w:rPr>
          <w:szCs w:val="22"/>
        </w:rPr>
        <w:t>R. Considerable discussion on this. Some agreement was made that the text needs to say the ISTA should set-up a security context first.</w:t>
      </w:r>
    </w:p>
    <w:p w14:paraId="26114CC8" w14:textId="77777777" w:rsidR="00D46428" w:rsidRPr="00D46428" w:rsidRDefault="00D46428" w:rsidP="000E6C63">
      <w:pPr>
        <w:numPr>
          <w:ilvl w:val="2"/>
          <w:numId w:val="1"/>
        </w:numPr>
        <w:rPr>
          <w:szCs w:val="22"/>
        </w:rPr>
      </w:pPr>
      <w:r w:rsidRPr="00D46428">
        <w:rPr>
          <w:szCs w:val="22"/>
        </w:rPr>
        <w:t>A revision will be presented, after further discussion on the reflector, that takes these comments into consideration.</w:t>
      </w:r>
    </w:p>
    <w:p w14:paraId="2DBF3B86" w14:textId="77777777" w:rsidR="00D46428" w:rsidRPr="00D46428" w:rsidRDefault="00D46428" w:rsidP="00D46428">
      <w:pPr>
        <w:numPr>
          <w:ilvl w:val="1"/>
          <w:numId w:val="1"/>
        </w:numPr>
        <w:rPr>
          <w:szCs w:val="22"/>
        </w:rPr>
      </w:pPr>
      <w:r w:rsidRPr="00D46428">
        <w:rPr>
          <w:szCs w:val="22"/>
        </w:rPr>
        <w:t>AOB</w:t>
      </w:r>
    </w:p>
    <w:p w14:paraId="59AC9FA9" w14:textId="64A60B63" w:rsidR="00FB2C77" w:rsidRPr="000331E1" w:rsidRDefault="00D46428" w:rsidP="00474C43">
      <w:pPr>
        <w:numPr>
          <w:ilvl w:val="2"/>
          <w:numId w:val="1"/>
        </w:numPr>
        <w:rPr>
          <w:szCs w:val="22"/>
        </w:rPr>
      </w:pPr>
      <w:r w:rsidRPr="00D46428">
        <w:rPr>
          <w:szCs w:val="22"/>
        </w:rPr>
        <w:t>Roy Want &amp; ChaoChun (Tech Editors) will post a summary of the completed LB249 comment resolution summary later in the day, so members can review it before voting on Thursday 1/14</w:t>
      </w:r>
    </w:p>
    <w:p w14:paraId="54FE1580" w14:textId="6C3E3EAE" w:rsidR="00E616E0" w:rsidRPr="004F2658" w:rsidRDefault="00E616E0" w:rsidP="00E616E0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January 14</w:t>
      </w:r>
      <w:r w:rsidRPr="005F40F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328BBC99" w14:textId="77777777" w:rsidR="00E616E0" w:rsidRPr="004F2658" w:rsidRDefault="00E616E0" w:rsidP="00E616E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 xml:space="preserve">:30 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35CEFF0B" w14:textId="566E20A2" w:rsidR="00E616E0" w:rsidRPr="00B20D60" w:rsidRDefault="00E616E0" w:rsidP="00E616E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/1919r</w:t>
      </w:r>
      <w:r w:rsidR="001D797F">
        <w:rPr>
          <w:b/>
          <w:szCs w:val="22"/>
          <w:lang w:eastAsia="ja-JP"/>
        </w:rPr>
        <w:t>8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– slide 31</w:t>
      </w:r>
      <w:r w:rsidRPr="004F2658">
        <w:rPr>
          <w:b/>
          <w:szCs w:val="22"/>
          <w:lang w:eastAsia="ja-JP"/>
        </w:rPr>
        <w:t>)</w:t>
      </w:r>
    </w:p>
    <w:p w14:paraId="611B0B15" w14:textId="77777777" w:rsidR="00E616E0" w:rsidRPr="00D676A8" w:rsidRDefault="00E616E0" w:rsidP="00E616E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5850669" w14:textId="77777777" w:rsidR="00E616E0" w:rsidRDefault="00E616E0" w:rsidP="00E616E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3B53C58F" w14:textId="77777777" w:rsidR="00E616E0" w:rsidRDefault="00E616E0" w:rsidP="00E616E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7CEC981" w14:textId="77777777" w:rsidR="00E616E0" w:rsidRDefault="00E616E0" w:rsidP="00E616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315296F" w14:textId="77777777" w:rsidR="00E616E0" w:rsidRDefault="00E616E0" w:rsidP="00E616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 slides, asked if any clarifications are requested, no one stepped forward.</w:t>
      </w:r>
    </w:p>
    <w:p w14:paraId="0DE383C9" w14:textId="77777777" w:rsidR="00E616E0" w:rsidRDefault="00E616E0" w:rsidP="00E616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6C435E41" w14:textId="77777777" w:rsidR="00E616E0" w:rsidRDefault="00E616E0" w:rsidP="00E616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6F83D234" w14:textId="77777777" w:rsidR="00E616E0" w:rsidRPr="00D676A8" w:rsidRDefault="00E616E0" w:rsidP="00E616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2F2418FE" w14:textId="77777777" w:rsidR="00E616E0" w:rsidRDefault="00E616E0" w:rsidP="00E616E0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 xml:space="preserve">65 </w:t>
      </w:r>
      <w:r w:rsidRPr="00647290">
        <w:rPr>
          <w:szCs w:val="22"/>
          <w:lang w:eastAsia="ja-JP"/>
        </w:rPr>
        <w:t>present</w:t>
      </w:r>
    </w:p>
    <w:p w14:paraId="16DF84BE" w14:textId="77777777" w:rsidR="00E616E0" w:rsidRPr="00D676A8" w:rsidRDefault="00E616E0" w:rsidP="00E616E0">
      <w:pPr>
        <w:ind w:left="3870"/>
        <w:jc w:val="both"/>
        <w:rPr>
          <w:szCs w:val="22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17F436E8" w14:textId="502F5D5B" w:rsidR="00E616E0" w:rsidRDefault="00E616E0" w:rsidP="00E616E0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Agenda Setting:</w:t>
      </w:r>
    </w:p>
    <w:p w14:paraId="441D467F" w14:textId="28F9E2D5" w:rsidR="009A7795" w:rsidRDefault="009A7795" w:rsidP="009A7795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Consider LB249 completion and recirc</w:t>
      </w:r>
    </w:p>
    <w:p w14:paraId="157FC825" w14:textId="663943C4" w:rsidR="009A7795" w:rsidRDefault="00316A89" w:rsidP="009A7795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Review progress during this week and set targets</w:t>
      </w:r>
    </w:p>
    <w:p w14:paraId="3DE9AF10" w14:textId="7D21EA6D" w:rsidR="00316A89" w:rsidRDefault="00316A89" w:rsidP="009A7795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Review program pipeline</w:t>
      </w:r>
    </w:p>
    <w:p w14:paraId="192B4D2A" w14:textId="04C2AFD9" w:rsidR="00316A89" w:rsidRDefault="003F07E3" w:rsidP="009A7795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Review setup telecon</w:t>
      </w:r>
    </w:p>
    <w:p w14:paraId="3BE0C337" w14:textId="5D52994A" w:rsidR="003F07E3" w:rsidRDefault="00474C43" w:rsidP="009A7795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Submission</w:t>
      </w:r>
      <w:r w:rsidR="003F07E3">
        <w:rPr>
          <w:szCs w:val="22"/>
          <w:lang w:val="en-US" w:eastAsia="ja-JP" w:bidi="he-IL"/>
        </w:rPr>
        <w:t xml:space="preserve"> pipeline</w:t>
      </w:r>
    </w:p>
    <w:p w14:paraId="103640C9" w14:textId="59BA9019" w:rsidR="003F07E3" w:rsidRDefault="003F07E3" w:rsidP="009A7795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AOB</w:t>
      </w:r>
    </w:p>
    <w:p w14:paraId="6536F788" w14:textId="49B2352E" w:rsidR="003F07E3" w:rsidRDefault="00160920" w:rsidP="003F07E3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Consider LB259 completion recir</w:t>
      </w:r>
      <w:r w:rsidR="00637824">
        <w:rPr>
          <w:szCs w:val="22"/>
          <w:lang w:val="en-US" w:eastAsia="ja-JP" w:bidi="he-IL"/>
        </w:rPr>
        <w:t>culation ballot</w:t>
      </w:r>
    </w:p>
    <w:p w14:paraId="54AEFAD4" w14:textId="33307778" w:rsidR="00A2600A" w:rsidRDefault="00A2600A" w:rsidP="00A2600A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Roy want review 11-20-0017r1:</w:t>
      </w:r>
    </w:p>
    <w:p w14:paraId="310C92E4" w14:textId="007BEE18" w:rsidR="00A2600A" w:rsidRPr="00A2600A" w:rsidRDefault="00A2600A" w:rsidP="00452776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 w:rsidRPr="00A2600A">
        <w:rPr>
          <w:b/>
          <w:bCs/>
          <w:szCs w:val="22"/>
          <w:lang w:val="en-US" w:eastAsia="ja-JP" w:bidi="he-IL"/>
        </w:rPr>
        <w:t>Motion (202101-06</w:t>
      </w:r>
      <w:r w:rsidRPr="00A2600A">
        <w:rPr>
          <w:szCs w:val="22"/>
          <w:lang w:val="en-US" w:eastAsia="ja-JP" w:bidi="he-IL"/>
        </w:rPr>
        <w:t>):</w:t>
      </w:r>
      <w:r w:rsidR="00EC6CCC" w:rsidRPr="00D7014D">
        <w:rPr>
          <w:szCs w:val="22"/>
          <w:lang w:val="en-US" w:eastAsia="ja-JP" w:bidi="he-IL"/>
        </w:rPr>
        <w:br/>
      </w:r>
      <w:r w:rsidRPr="00A2600A">
        <w:rPr>
          <w:b/>
          <w:bCs/>
          <w:szCs w:val="22"/>
          <w:lang w:val="en-US" w:eastAsia="ja-JP" w:bidi="he-IL"/>
        </w:rPr>
        <w:t>•</w:t>
      </w:r>
      <w:r w:rsidRPr="00A2600A">
        <w:rPr>
          <w:b/>
          <w:bCs/>
          <w:szCs w:val="22"/>
          <w:lang w:val="en-US" w:eastAsia="ja-JP" w:bidi="he-IL"/>
        </w:rPr>
        <w:tab/>
      </w:r>
      <w:r w:rsidRPr="00A2600A">
        <w:rPr>
          <w:szCs w:val="22"/>
          <w:lang w:val="en-US" w:eastAsia="ja-JP" w:bidi="he-IL"/>
        </w:rPr>
        <w:t>Having approved comment resolutions for all of the comments received from LB249 on TGaz D2.0 as contained in document 11-20-</w:t>
      </w:r>
      <w:r w:rsidRPr="00D7014D">
        <w:rPr>
          <w:szCs w:val="22"/>
          <w:lang w:val="en-US" w:eastAsia="ja-JP" w:bidi="he-IL"/>
        </w:rPr>
        <w:t>017r11</w:t>
      </w:r>
      <w:r w:rsidRPr="00A2600A">
        <w:rPr>
          <w:szCs w:val="22"/>
          <w:lang w:val="en-US" w:eastAsia="ja-JP" w:bidi="he-IL"/>
        </w:rPr>
        <w:t xml:space="preserve">, </w:t>
      </w:r>
      <w:r w:rsidR="00EC6CCC" w:rsidRPr="00D7014D">
        <w:rPr>
          <w:szCs w:val="22"/>
          <w:lang w:val="en-US" w:eastAsia="ja-JP" w:bidi="he-IL"/>
        </w:rPr>
        <w:br/>
      </w:r>
      <w:r w:rsidRPr="00A2600A">
        <w:rPr>
          <w:szCs w:val="22"/>
          <w:lang w:val="en-US" w:eastAsia="ja-JP" w:bidi="he-IL"/>
        </w:rPr>
        <w:t>•</w:t>
      </w:r>
      <w:r w:rsidRPr="00A2600A">
        <w:rPr>
          <w:szCs w:val="22"/>
          <w:lang w:val="en-US" w:eastAsia="ja-JP" w:bidi="he-IL"/>
        </w:rPr>
        <w:tab/>
        <w:t>Instruct the editor to prepare Draft D3.0 incorporating these resolutions and,</w:t>
      </w:r>
      <w:r w:rsidR="00D7014D" w:rsidRPr="00D7014D">
        <w:rPr>
          <w:szCs w:val="22"/>
          <w:lang w:val="en-US" w:eastAsia="ja-JP" w:bidi="he-IL"/>
        </w:rPr>
        <w:br/>
      </w:r>
      <w:r w:rsidRPr="00A2600A">
        <w:rPr>
          <w:szCs w:val="22"/>
          <w:lang w:val="en-US" w:eastAsia="ja-JP" w:bidi="he-IL"/>
        </w:rPr>
        <w:t>•</w:t>
      </w:r>
      <w:r w:rsidRPr="00A2600A">
        <w:rPr>
          <w:szCs w:val="22"/>
          <w:lang w:val="en-US" w:eastAsia="ja-JP" w:bidi="he-IL"/>
        </w:rPr>
        <w:tab/>
        <w:t>Approve a 15 day Working Group Recirculation Ballot asking the question “Should TGaz D3.0 be forwarded to Sponsor Ballot?”</w:t>
      </w:r>
      <w:r w:rsidR="00D7014D" w:rsidRPr="00D7014D">
        <w:rPr>
          <w:szCs w:val="22"/>
          <w:lang w:val="en-US" w:eastAsia="ja-JP" w:bidi="he-IL"/>
        </w:rPr>
        <w:br/>
      </w:r>
      <w:r w:rsidRPr="00A2600A">
        <w:rPr>
          <w:b/>
          <w:bCs/>
          <w:szCs w:val="22"/>
          <w:lang w:val="en-US" w:eastAsia="ja-JP" w:bidi="he-IL"/>
        </w:rPr>
        <w:t>Moved:</w:t>
      </w:r>
      <w:r w:rsidR="006B6907">
        <w:rPr>
          <w:b/>
          <w:bCs/>
          <w:szCs w:val="22"/>
          <w:lang w:val="en-US" w:eastAsia="ja-JP" w:bidi="he-IL"/>
        </w:rPr>
        <w:t xml:space="preserve"> Assaf Kasher</w:t>
      </w:r>
      <w:r w:rsidR="00D7014D">
        <w:rPr>
          <w:b/>
          <w:bCs/>
          <w:szCs w:val="22"/>
          <w:lang w:val="en-US" w:eastAsia="ja-JP" w:bidi="he-IL"/>
        </w:rPr>
        <w:br/>
      </w:r>
      <w:r w:rsidRPr="00A2600A">
        <w:rPr>
          <w:b/>
          <w:bCs/>
          <w:szCs w:val="22"/>
          <w:lang w:val="en-US" w:eastAsia="ja-JP" w:bidi="he-IL"/>
        </w:rPr>
        <w:lastRenderedPageBreak/>
        <w:t xml:space="preserve">Second: </w:t>
      </w:r>
      <w:r w:rsidR="006B6907">
        <w:rPr>
          <w:b/>
          <w:bCs/>
          <w:szCs w:val="22"/>
          <w:lang w:val="en-US" w:eastAsia="ja-JP" w:bidi="he-IL"/>
        </w:rPr>
        <w:t>Roy Want</w:t>
      </w:r>
      <w:r w:rsidR="0021640C">
        <w:rPr>
          <w:b/>
          <w:bCs/>
          <w:szCs w:val="22"/>
          <w:lang w:val="en-US" w:eastAsia="ja-JP" w:bidi="he-IL"/>
        </w:rPr>
        <w:br/>
        <w:t>Results:</w:t>
      </w:r>
      <w:r w:rsidR="004F515F">
        <w:rPr>
          <w:b/>
          <w:bCs/>
          <w:szCs w:val="22"/>
          <w:lang w:val="en-US" w:eastAsia="ja-JP" w:bidi="he-IL"/>
        </w:rPr>
        <w:t xml:space="preserve"> 20/0/0</w:t>
      </w:r>
    </w:p>
    <w:p w14:paraId="31234388" w14:textId="4C002B2F" w:rsidR="00637824" w:rsidRDefault="009458E7" w:rsidP="009458E7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Review TG progress during the interim</w:t>
      </w:r>
    </w:p>
    <w:p w14:paraId="3D8591ED" w14:textId="5DF04422" w:rsidR="009458E7" w:rsidRDefault="009458E7" w:rsidP="009458E7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Completed LB249 comment reso</w:t>
      </w:r>
      <w:r w:rsidR="00CB35DB">
        <w:rPr>
          <w:szCs w:val="22"/>
          <w:lang w:val="en-US" w:eastAsia="ja-JP" w:bidi="he-IL"/>
        </w:rPr>
        <w:t xml:space="preserve">lution and </w:t>
      </w:r>
      <w:r w:rsidR="00474C43">
        <w:rPr>
          <w:szCs w:val="22"/>
          <w:lang w:val="en-US" w:eastAsia="ja-JP" w:bidi="he-IL"/>
        </w:rPr>
        <w:t>approved</w:t>
      </w:r>
      <w:r w:rsidR="00CB35DB">
        <w:rPr>
          <w:szCs w:val="22"/>
          <w:lang w:val="en-US" w:eastAsia="ja-JP" w:bidi="he-IL"/>
        </w:rPr>
        <w:t xml:space="preserve"> recirculation ou</w:t>
      </w:r>
      <w:r w:rsidR="00FA0E75">
        <w:rPr>
          <w:szCs w:val="22"/>
          <w:lang w:val="en-US" w:eastAsia="ja-JP" w:bidi="he-IL"/>
        </w:rPr>
        <w:t>t</w:t>
      </w:r>
      <w:r w:rsidR="00CB35DB">
        <w:rPr>
          <w:szCs w:val="22"/>
          <w:lang w:val="en-US" w:eastAsia="ja-JP" w:bidi="he-IL"/>
        </w:rPr>
        <w:t xml:space="preserve"> of</w:t>
      </w:r>
      <w:r w:rsidR="00474C43">
        <w:rPr>
          <w:szCs w:val="22"/>
          <w:lang w:val="en-US" w:eastAsia="ja-JP" w:bidi="he-IL"/>
        </w:rPr>
        <w:t xml:space="preserve"> </w:t>
      </w:r>
      <w:r w:rsidR="00CB35DB">
        <w:rPr>
          <w:szCs w:val="22"/>
          <w:lang w:val="en-US" w:eastAsia="ja-JP" w:bidi="he-IL"/>
        </w:rPr>
        <w:t>the Jan meeting</w:t>
      </w:r>
    </w:p>
    <w:p w14:paraId="3596529B" w14:textId="325C03C3" w:rsidR="00CB35DB" w:rsidRDefault="00C22D4D" w:rsidP="00CB35DB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Targets toward March Meeting</w:t>
      </w:r>
    </w:p>
    <w:p w14:paraId="0F091959" w14:textId="0314BCA0" w:rsidR="00C22D4D" w:rsidRDefault="003F22AE" w:rsidP="00C22D4D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Generate P802.11az D3.0</w:t>
      </w:r>
    </w:p>
    <w:p w14:paraId="4D94FF12" w14:textId="7F607DCA" w:rsidR="003F22AE" w:rsidRDefault="00FA0E75" w:rsidP="00C22D4D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Conduct</w:t>
      </w:r>
      <w:r w:rsidR="00FC5971">
        <w:rPr>
          <w:szCs w:val="22"/>
          <w:lang w:val="en-US" w:eastAsia="ja-JP" w:bidi="he-IL"/>
        </w:rPr>
        <w:t xml:space="preserve"> a 15day recirc</w:t>
      </w:r>
    </w:p>
    <w:p w14:paraId="51BFE063" w14:textId="6134E1F1" w:rsidR="00FC5971" w:rsidRDefault="00FC5971" w:rsidP="00C22D4D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Review and assign comme</w:t>
      </w:r>
      <w:r w:rsidR="0051568A">
        <w:rPr>
          <w:szCs w:val="22"/>
          <w:lang w:val="en-US" w:eastAsia="ja-JP" w:bidi="he-IL"/>
        </w:rPr>
        <w:t>n</w:t>
      </w:r>
      <w:r>
        <w:rPr>
          <w:szCs w:val="22"/>
          <w:lang w:val="en-US" w:eastAsia="ja-JP" w:bidi="he-IL"/>
        </w:rPr>
        <w:t>t</w:t>
      </w:r>
      <w:r w:rsidR="0051568A">
        <w:rPr>
          <w:szCs w:val="22"/>
          <w:lang w:val="en-US" w:eastAsia="ja-JP" w:bidi="he-IL"/>
        </w:rPr>
        <w:t>s</w:t>
      </w:r>
    </w:p>
    <w:p w14:paraId="3763AF93" w14:textId="334EC5C2" w:rsidR="00FC5971" w:rsidRDefault="00FC5971" w:rsidP="00C22D4D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Conduct CR coming from recirculation </w:t>
      </w:r>
      <w:r w:rsidR="0051568A">
        <w:rPr>
          <w:szCs w:val="22"/>
          <w:lang w:val="en-US" w:eastAsia="ja-JP" w:bidi="he-IL"/>
        </w:rPr>
        <w:t>ballot</w:t>
      </w:r>
    </w:p>
    <w:p w14:paraId="0C0D2EEF" w14:textId="5D064B77" w:rsidR="0051568A" w:rsidRDefault="0051568A" w:rsidP="0051568A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Timeline update </w:t>
      </w:r>
    </w:p>
    <w:p w14:paraId="558A0200" w14:textId="21DCB06C" w:rsidR="00433AE0" w:rsidRDefault="00433AE0" w:rsidP="00433AE0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Slide 52 of 11-20-1919</w:t>
      </w:r>
      <w:r w:rsidR="007C2AD6">
        <w:rPr>
          <w:szCs w:val="22"/>
          <w:lang w:val="en-US" w:eastAsia="ja-JP" w:bidi="he-IL"/>
        </w:rPr>
        <w:t>r8</w:t>
      </w:r>
    </w:p>
    <w:p w14:paraId="2A68D808" w14:textId="6576FCC7" w:rsidR="009D3EB7" w:rsidRDefault="00477A40" w:rsidP="00433AE0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Motion: We commit to the updated timelines s </w:t>
      </w:r>
      <w:r w:rsidR="005E7E68">
        <w:rPr>
          <w:szCs w:val="22"/>
          <w:lang w:val="en-US" w:eastAsia="ja-JP" w:bidi="he-IL"/>
        </w:rPr>
        <w:t>depicted</w:t>
      </w:r>
      <w:r>
        <w:rPr>
          <w:szCs w:val="22"/>
          <w:lang w:val="en-US" w:eastAsia="ja-JP" w:bidi="he-IL"/>
        </w:rPr>
        <w:t xml:space="preserve"> in </w:t>
      </w:r>
      <w:r w:rsidR="005E7E68">
        <w:rPr>
          <w:szCs w:val="22"/>
          <w:lang w:val="en-US" w:eastAsia="ja-JP" w:bidi="he-IL"/>
        </w:rPr>
        <w:t>submission</w:t>
      </w:r>
      <w:r>
        <w:rPr>
          <w:szCs w:val="22"/>
          <w:lang w:val="en-US" w:eastAsia="ja-JP" w:bidi="he-IL"/>
        </w:rPr>
        <w:t xml:space="preserve"> 11-20-1919r8</w:t>
      </w:r>
    </w:p>
    <w:p w14:paraId="2A413D38" w14:textId="3EE99E21" w:rsidR="00477A40" w:rsidRDefault="00477A40" w:rsidP="00433AE0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Moved: Roy Want</w:t>
      </w:r>
    </w:p>
    <w:p w14:paraId="2364223F" w14:textId="419EDC72" w:rsidR="00477A40" w:rsidRDefault="00477A40" w:rsidP="00433AE0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Second: Robert Stacy</w:t>
      </w:r>
    </w:p>
    <w:p w14:paraId="067BEB24" w14:textId="42C804C0" w:rsidR="002175A3" w:rsidRDefault="002175A3" w:rsidP="00433AE0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Results</w:t>
      </w:r>
      <w:r w:rsidR="00AF56E8">
        <w:rPr>
          <w:szCs w:val="22"/>
          <w:lang w:val="en-US" w:eastAsia="ja-JP" w:bidi="he-IL"/>
        </w:rPr>
        <w:t xml:space="preserve"> 15/0/</w:t>
      </w:r>
      <w:r w:rsidR="008D3004">
        <w:rPr>
          <w:szCs w:val="22"/>
          <w:lang w:val="en-US" w:eastAsia="ja-JP" w:bidi="he-IL"/>
        </w:rPr>
        <w:t>8</w:t>
      </w:r>
    </w:p>
    <w:p w14:paraId="23A19E02" w14:textId="6038830A" w:rsidR="002175A3" w:rsidRDefault="00E852CF" w:rsidP="00E852CF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Scheduled telecon:</w:t>
      </w:r>
    </w:p>
    <w:p w14:paraId="7308109D" w14:textId="4694AE93" w:rsidR="00E852CF" w:rsidRDefault="008E154F" w:rsidP="008E154F">
      <w:pPr>
        <w:pStyle w:val="ListParagraph"/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Feb </w:t>
      </w:r>
      <w:r w:rsidR="00E13E2A">
        <w:rPr>
          <w:szCs w:val="22"/>
          <w:lang w:val="en-US" w:eastAsia="ja-JP" w:bidi="he-IL"/>
        </w:rPr>
        <w:t>3</w:t>
      </w:r>
      <w:r w:rsidR="00E13E2A" w:rsidRPr="00E13E2A">
        <w:rPr>
          <w:szCs w:val="22"/>
          <w:vertAlign w:val="superscript"/>
          <w:lang w:val="en-US" w:eastAsia="ja-JP" w:bidi="he-IL"/>
        </w:rPr>
        <w:t>rd</w:t>
      </w:r>
      <w:r w:rsidR="00E13E2A">
        <w:rPr>
          <w:szCs w:val="22"/>
          <w:lang w:val="en-US" w:eastAsia="ja-JP" w:bidi="he-IL"/>
        </w:rPr>
        <w:t xml:space="preserve">, </w:t>
      </w:r>
      <w:r>
        <w:rPr>
          <w:szCs w:val="22"/>
          <w:lang w:val="en-US" w:eastAsia="ja-JP" w:bidi="he-IL"/>
        </w:rPr>
        <w:t>1</w:t>
      </w:r>
      <w:r w:rsidR="00602548">
        <w:rPr>
          <w:szCs w:val="22"/>
          <w:lang w:val="en-US" w:eastAsia="ja-JP" w:bidi="he-IL"/>
        </w:rPr>
        <w:t>8</w:t>
      </w:r>
      <w:r w:rsidRPr="008E154F">
        <w:rPr>
          <w:szCs w:val="22"/>
          <w:vertAlign w:val="superscript"/>
          <w:lang w:val="en-US" w:eastAsia="ja-JP" w:bidi="he-IL"/>
        </w:rPr>
        <w:t>th</w:t>
      </w:r>
      <w:r>
        <w:rPr>
          <w:szCs w:val="22"/>
          <w:vertAlign w:val="superscript"/>
          <w:lang w:val="en-US" w:eastAsia="ja-JP" w:bidi="he-IL"/>
        </w:rPr>
        <w:t xml:space="preserve"> </w:t>
      </w:r>
      <w:r>
        <w:rPr>
          <w:szCs w:val="22"/>
          <w:lang w:val="en-US" w:eastAsia="ja-JP" w:bidi="he-IL"/>
        </w:rPr>
        <w:t>, 24</w:t>
      </w:r>
      <w:r w:rsidRPr="008E154F">
        <w:rPr>
          <w:szCs w:val="22"/>
          <w:vertAlign w:val="superscript"/>
          <w:lang w:val="en-US" w:eastAsia="ja-JP" w:bidi="he-IL"/>
        </w:rPr>
        <w:t>th</w:t>
      </w:r>
      <w:r>
        <w:rPr>
          <w:szCs w:val="22"/>
          <w:lang w:val="en-US" w:eastAsia="ja-JP" w:bidi="he-IL"/>
        </w:rPr>
        <w:t xml:space="preserve"> , Mar 3</w:t>
      </w:r>
      <w:r w:rsidRPr="008E154F">
        <w:rPr>
          <w:szCs w:val="22"/>
          <w:vertAlign w:val="superscript"/>
          <w:lang w:val="en-US" w:eastAsia="ja-JP" w:bidi="he-IL"/>
        </w:rPr>
        <w:t>rd</w:t>
      </w:r>
      <w:r>
        <w:rPr>
          <w:szCs w:val="22"/>
          <w:lang w:val="en-US" w:eastAsia="ja-JP" w:bidi="he-IL"/>
        </w:rPr>
        <w:t xml:space="preserve">  </w:t>
      </w:r>
    </w:p>
    <w:p w14:paraId="50FA0E2D" w14:textId="5576C67E" w:rsidR="00F232E9" w:rsidRDefault="00B057DC" w:rsidP="00B057DC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AOB</w:t>
      </w:r>
    </w:p>
    <w:p w14:paraId="48A9C124" w14:textId="64986113" w:rsidR="00B057DC" w:rsidRDefault="005E7E68" w:rsidP="00B057DC">
      <w:pPr>
        <w:pStyle w:val="ListParagraph"/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Adjourned</w:t>
      </w:r>
      <w:r w:rsidR="00B057DC">
        <w:rPr>
          <w:szCs w:val="22"/>
          <w:lang w:val="en-US" w:eastAsia="ja-JP" w:bidi="he-IL"/>
        </w:rPr>
        <w:t xml:space="preserve"> at 11:24  PST</w:t>
      </w:r>
    </w:p>
    <w:p w14:paraId="717E3C72" w14:textId="77777777" w:rsidR="000331E1" w:rsidRPr="000331E1" w:rsidRDefault="000331E1" w:rsidP="000331E1">
      <w:pPr>
        <w:rPr>
          <w:szCs w:val="22"/>
          <w:lang w:val="en-US"/>
        </w:rPr>
      </w:pPr>
    </w:p>
    <w:sectPr w:rsidR="000331E1" w:rsidRPr="000331E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3110" w14:textId="77777777" w:rsidR="009B0218" w:rsidRDefault="009B0218">
      <w:r>
        <w:separator/>
      </w:r>
    </w:p>
  </w:endnote>
  <w:endnote w:type="continuationSeparator" w:id="0">
    <w:p w14:paraId="77AE1664" w14:textId="77777777" w:rsidR="009B0218" w:rsidRDefault="009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A9BA" w14:textId="7842ABAE" w:rsidR="00741B9C" w:rsidRDefault="001E18E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41B9C">
      <w:t>Minutes</w:t>
    </w:r>
    <w:r>
      <w:fldChar w:fldCharType="end"/>
    </w:r>
    <w:r w:rsidR="00741B9C">
      <w:tab/>
      <w:t xml:space="preserve">page </w:t>
    </w:r>
    <w:r w:rsidR="00741B9C">
      <w:fldChar w:fldCharType="begin"/>
    </w:r>
    <w:r w:rsidR="00741B9C">
      <w:instrText xml:space="preserve">page </w:instrText>
    </w:r>
    <w:r w:rsidR="00741B9C">
      <w:fldChar w:fldCharType="separate"/>
    </w:r>
    <w:r w:rsidR="00741B9C">
      <w:rPr>
        <w:noProof/>
      </w:rPr>
      <w:t>2</w:t>
    </w:r>
    <w:r w:rsidR="00741B9C">
      <w:fldChar w:fldCharType="end"/>
    </w:r>
    <w:r w:rsidR="00741B9C">
      <w:tab/>
    </w:r>
    <w:r w:rsidR="00741B9C">
      <w:fldChar w:fldCharType="begin"/>
    </w:r>
    <w:r w:rsidR="00741B9C">
      <w:instrText xml:space="preserve"> COMMENTS  \* MERGEFORMAT </w:instrText>
    </w:r>
    <w:r w:rsidR="00741B9C">
      <w:fldChar w:fldCharType="end"/>
    </w:r>
  </w:p>
  <w:p w14:paraId="331F4539" w14:textId="77777777" w:rsidR="00741B9C" w:rsidRDefault="00741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2E92" w14:textId="77777777" w:rsidR="009B0218" w:rsidRDefault="009B0218">
      <w:r>
        <w:separator/>
      </w:r>
    </w:p>
  </w:footnote>
  <w:footnote w:type="continuationSeparator" w:id="0">
    <w:p w14:paraId="46593182" w14:textId="77777777" w:rsidR="009B0218" w:rsidRDefault="009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7EDF" w14:textId="0FE1974B" w:rsidR="00741B9C" w:rsidRDefault="001E18E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F40F0">
      <w:t>January 2021</w:t>
    </w:r>
    <w:r>
      <w:fldChar w:fldCharType="end"/>
    </w:r>
    <w:r w:rsidR="00741B9C">
      <w:tab/>
    </w:r>
    <w:r w:rsidR="00741B9C">
      <w:tab/>
    </w:r>
    <w:r>
      <w:fldChar w:fldCharType="begin"/>
    </w:r>
    <w:r>
      <w:instrText xml:space="preserve"> TITLE  \* MERGEFORMAT </w:instrText>
    </w:r>
    <w:r>
      <w:fldChar w:fldCharType="separate"/>
    </w:r>
    <w:r w:rsidR="005F40F0">
      <w:t>doc.: IEEE 802.11-21/0072r0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6503BA"/>
    <w:multiLevelType w:val="hybridMultilevel"/>
    <w:tmpl w:val="57C242C0"/>
    <w:lvl w:ilvl="0" w:tplc="18DC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6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C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63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CF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CF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8D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07B9"/>
    <w:rsid w:val="000040A6"/>
    <w:rsid w:val="00005536"/>
    <w:rsid w:val="00005836"/>
    <w:rsid w:val="00005A42"/>
    <w:rsid w:val="0000776F"/>
    <w:rsid w:val="00012D6C"/>
    <w:rsid w:val="00017C8A"/>
    <w:rsid w:val="0002496A"/>
    <w:rsid w:val="00027189"/>
    <w:rsid w:val="000275DC"/>
    <w:rsid w:val="0003239E"/>
    <w:rsid w:val="000331E1"/>
    <w:rsid w:val="0003735D"/>
    <w:rsid w:val="00050AE3"/>
    <w:rsid w:val="00051599"/>
    <w:rsid w:val="00053F44"/>
    <w:rsid w:val="000563A4"/>
    <w:rsid w:val="00057CEF"/>
    <w:rsid w:val="00064AF6"/>
    <w:rsid w:val="00065E81"/>
    <w:rsid w:val="00065EF8"/>
    <w:rsid w:val="00066C8C"/>
    <w:rsid w:val="00071256"/>
    <w:rsid w:val="00072B9E"/>
    <w:rsid w:val="00072C44"/>
    <w:rsid w:val="000765E9"/>
    <w:rsid w:val="00076D06"/>
    <w:rsid w:val="0007758C"/>
    <w:rsid w:val="00077793"/>
    <w:rsid w:val="00077830"/>
    <w:rsid w:val="0008583E"/>
    <w:rsid w:val="00086207"/>
    <w:rsid w:val="00090FE2"/>
    <w:rsid w:val="00093C4A"/>
    <w:rsid w:val="00097B1B"/>
    <w:rsid w:val="00097C2A"/>
    <w:rsid w:val="000A032A"/>
    <w:rsid w:val="000A0653"/>
    <w:rsid w:val="000A1B1E"/>
    <w:rsid w:val="000A1B5F"/>
    <w:rsid w:val="000A7298"/>
    <w:rsid w:val="000A729B"/>
    <w:rsid w:val="000B197A"/>
    <w:rsid w:val="000B26F4"/>
    <w:rsid w:val="000B3287"/>
    <w:rsid w:val="000B42C6"/>
    <w:rsid w:val="000B4A34"/>
    <w:rsid w:val="000B69E5"/>
    <w:rsid w:val="000B7F8C"/>
    <w:rsid w:val="000C6877"/>
    <w:rsid w:val="000D0D6E"/>
    <w:rsid w:val="000D5E6E"/>
    <w:rsid w:val="000E4D08"/>
    <w:rsid w:val="000E6C63"/>
    <w:rsid w:val="000F33B0"/>
    <w:rsid w:val="000F3FD3"/>
    <w:rsid w:val="000F7676"/>
    <w:rsid w:val="001003AC"/>
    <w:rsid w:val="00100BAB"/>
    <w:rsid w:val="00110E03"/>
    <w:rsid w:val="0011296C"/>
    <w:rsid w:val="00114EC8"/>
    <w:rsid w:val="00115246"/>
    <w:rsid w:val="00120E91"/>
    <w:rsid w:val="00121123"/>
    <w:rsid w:val="0012275B"/>
    <w:rsid w:val="0013764C"/>
    <w:rsid w:val="00140995"/>
    <w:rsid w:val="00142C45"/>
    <w:rsid w:val="0015064C"/>
    <w:rsid w:val="00155008"/>
    <w:rsid w:val="00155C24"/>
    <w:rsid w:val="00156402"/>
    <w:rsid w:val="00160920"/>
    <w:rsid w:val="0016123C"/>
    <w:rsid w:val="00162ECB"/>
    <w:rsid w:val="00165C89"/>
    <w:rsid w:val="0016667B"/>
    <w:rsid w:val="00171010"/>
    <w:rsid w:val="001778AC"/>
    <w:rsid w:val="00181680"/>
    <w:rsid w:val="00184F68"/>
    <w:rsid w:val="00193ED5"/>
    <w:rsid w:val="001944CE"/>
    <w:rsid w:val="001952B8"/>
    <w:rsid w:val="00196B37"/>
    <w:rsid w:val="001A1CAD"/>
    <w:rsid w:val="001A35C4"/>
    <w:rsid w:val="001A7BF5"/>
    <w:rsid w:val="001C4F06"/>
    <w:rsid w:val="001C6867"/>
    <w:rsid w:val="001D0CEA"/>
    <w:rsid w:val="001D3385"/>
    <w:rsid w:val="001D7167"/>
    <w:rsid w:val="001D723B"/>
    <w:rsid w:val="001D797F"/>
    <w:rsid w:val="001E18EB"/>
    <w:rsid w:val="001E371C"/>
    <w:rsid w:val="001F029E"/>
    <w:rsid w:val="001F0A27"/>
    <w:rsid w:val="001F3FBA"/>
    <w:rsid w:val="001F51E6"/>
    <w:rsid w:val="001F5836"/>
    <w:rsid w:val="001F6CD7"/>
    <w:rsid w:val="002007BA"/>
    <w:rsid w:val="00204F83"/>
    <w:rsid w:val="00211F73"/>
    <w:rsid w:val="00216307"/>
    <w:rsid w:val="0021640C"/>
    <w:rsid w:val="002175A3"/>
    <w:rsid w:val="002211B1"/>
    <w:rsid w:val="00221AA0"/>
    <w:rsid w:val="002237DC"/>
    <w:rsid w:val="00224DA0"/>
    <w:rsid w:val="002277E4"/>
    <w:rsid w:val="002304BB"/>
    <w:rsid w:val="00230AA0"/>
    <w:rsid w:val="00231343"/>
    <w:rsid w:val="00236981"/>
    <w:rsid w:val="00240134"/>
    <w:rsid w:val="002425C6"/>
    <w:rsid w:val="002441E4"/>
    <w:rsid w:val="00244B09"/>
    <w:rsid w:val="002519E8"/>
    <w:rsid w:val="00256723"/>
    <w:rsid w:val="002601A6"/>
    <w:rsid w:val="002603FD"/>
    <w:rsid w:val="00262C05"/>
    <w:rsid w:val="00262EA9"/>
    <w:rsid w:val="00266E9D"/>
    <w:rsid w:val="002670D5"/>
    <w:rsid w:val="00267DCB"/>
    <w:rsid w:val="002701BB"/>
    <w:rsid w:val="00272D00"/>
    <w:rsid w:val="00273D36"/>
    <w:rsid w:val="00274A34"/>
    <w:rsid w:val="00275062"/>
    <w:rsid w:val="0028199C"/>
    <w:rsid w:val="00282E50"/>
    <w:rsid w:val="002850FB"/>
    <w:rsid w:val="002862FB"/>
    <w:rsid w:val="0029020B"/>
    <w:rsid w:val="002948C0"/>
    <w:rsid w:val="002A339E"/>
    <w:rsid w:val="002A34B5"/>
    <w:rsid w:val="002A6B9C"/>
    <w:rsid w:val="002B2AD9"/>
    <w:rsid w:val="002B4E11"/>
    <w:rsid w:val="002B651B"/>
    <w:rsid w:val="002B6B5F"/>
    <w:rsid w:val="002C0C69"/>
    <w:rsid w:val="002C1365"/>
    <w:rsid w:val="002C60BE"/>
    <w:rsid w:val="002C7101"/>
    <w:rsid w:val="002D3F33"/>
    <w:rsid w:val="002D44BE"/>
    <w:rsid w:val="002D45B0"/>
    <w:rsid w:val="002D6A0F"/>
    <w:rsid w:val="002E7C9F"/>
    <w:rsid w:val="002F29BA"/>
    <w:rsid w:val="002F4FBB"/>
    <w:rsid w:val="003001A4"/>
    <w:rsid w:val="00304338"/>
    <w:rsid w:val="003043DC"/>
    <w:rsid w:val="0030741E"/>
    <w:rsid w:val="00310372"/>
    <w:rsid w:val="00312659"/>
    <w:rsid w:val="0031280F"/>
    <w:rsid w:val="00315CD1"/>
    <w:rsid w:val="00316A89"/>
    <w:rsid w:val="00321B3F"/>
    <w:rsid w:val="00322786"/>
    <w:rsid w:val="00322F7E"/>
    <w:rsid w:val="003236BB"/>
    <w:rsid w:val="0032517D"/>
    <w:rsid w:val="0033074C"/>
    <w:rsid w:val="00333D1B"/>
    <w:rsid w:val="003400F9"/>
    <w:rsid w:val="00350058"/>
    <w:rsid w:val="003506F3"/>
    <w:rsid w:val="00353167"/>
    <w:rsid w:val="00354B05"/>
    <w:rsid w:val="00354CA1"/>
    <w:rsid w:val="00357E40"/>
    <w:rsid w:val="003601FA"/>
    <w:rsid w:val="003629F9"/>
    <w:rsid w:val="00362A60"/>
    <w:rsid w:val="003641B7"/>
    <w:rsid w:val="00367374"/>
    <w:rsid w:val="00374B69"/>
    <w:rsid w:val="00381F9E"/>
    <w:rsid w:val="003917E2"/>
    <w:rsid w:val="003918D9"/>
    <w:rsid w:val="00392068"/>
    <w:rsid w:val="00396725"/>
    <w:rsid w:val="00396A03"/>
    <w:rsid w:val="003A50A7"/>
    <w:rsid w:val="003A7BBF"/>
    <w:rsid w:val="003B2205"/>
    <w:rsid w:val="003B2533"/>
    <w:rsid w:val="003B5710"/>
    <w:rsid w:val="003D3143"/>
    <w:rsid w:val="003E0059"/>
    <w:rsid w:val="003E2277"/>
    <w:rsid w:val="003E3188"/>
    <w:rsid w:val="003E4578"/>
    <w:rsid w:val="003E65DE"/>
    <w:rsid w:val="003F07E3"/>
    <w:rsid w:val="003F0DF9"/>
    <w:rsid w:val="003F1570"/>
    <w:rsid w:val="003F22AE"/>
    <w:rsid w:val="003F3112"/>
    <w:rsid w:val="003F35AB"/>
    <w:rsid w:val="003F53B5"/>
    <w:rsid w:val="00405572"/>
    <w:rsid w:val="00405B98"/>
    <w:rsid w:val="004133BB"/>
    <w:rsid w:val="00414D2B"/>
    <w:rsid w:val="0042605E"/>
    <w:rsid w:val="0042748A"/>
    <w:rsid w:val="00430F28"/>
    <w:rsid w:val="004327FD"/>
    <w:rsid w:val="00433AE0"/>
    <w:rsid w:val="00433F74"/>
    <w:rsid w:val="00442037"/>
    <w:rsid w:val="004442BE"/>
    <w:rsid w:val="00447F5C"/>
    <w:rsid w:val="004505E4"/>
    <w:rsid w:val="00453F99"/>
    <w:rsid w:val="004669FE"/>
    <w:rsid w:val="004679D1"/>
    <w:rsid w:val="00474C43"/>
    <w:rsid w:val="00477A40"/>
    <w:rsid w:val="00481517"/>
    <w:rsid w:val="00485423"/>
    <w:rsid w:val="00485FBD"/>
    <w:rsid w:val="00493D12"/>
    <w:rsid w:val="00495460"/>
    <w:rsid w:val="004A1264"/>
    <w:rsid w:val="004B064B"/>
    <w:rsid w:val="004B1406"/>
    <w:rsid w:val="004C6BA3"/>
    <w:rsid w:val="004C7779"/>
    <w:rsid w:val="004C78CE"/>
    <w:rsid w:val="004D4773"/>
    <w:rsid w:val="004D677C"/>
    <w:rsid w:val="004D7AC9"/>
    <w:rsid w:val="004E3D17"/>
    <w:rsid w:val="004E5B69"/>
    <w:rsid w:val="004E5BC6"/>
    <w:rsid w:val="004F2D1F"/>
    <w:rsid w:val="004F515F"/>
    <w:rsid w:val="004F5FE5"/>
    <w:rsid w:val="004F6178"/>
    <w:rsid w:val="005004D1"/>
    <w:rsid w:val="00500EA8"/>
    <w:rsid w:val="005024D9"/>
    <w:rsid w:val="005047EE"/>
    <w:rsid w:val="00512A07"/>
    <w:rsid w:val="005145AF"/>
    <w:rsid w:val="00514DDA"/>
    <w:rsid w:val="0051568A"/>
    <w:rsid w:val="005168A4"/>
    <w:rsid w:val="00521ABD"/>
    <w:rsid w:val="00522837"/>
    <w:rsid w:val="005238C8"/>
    <w:rsid w:val="00523A70"/>
    <w:rsid w:val="00525CAD"/>
    <w:rsid w:val="00525DE1"/>
    <w:rsid w:val="00526CD1"/>
    <w:rsid w:val="0053526C"/>
    <w:rsid w:val="00536878"/>
    <w:rsid w:val="00537248"/>
    <w:rsid w:val="00537B7E"/>
    <w:rsid w:val="0054332F"/>
    <w:rsid w:val="00543F38"/>
    <w:rsid w:val="00545A61"/>
    <w:rsid w:val="00551539"/>
    <w:rsid w:val="00553E06"/>
    <w:rsid w:val="00554C80"/>
    <w:rsid w:val="005578D9"/>
    <w:rsid w:val="005636FC"/>
    <w:rsid w:val="00571ED8"/>
    <w:rsid w:val="0057275F"/>
    <w:rsid w:val="00573F18"/>
    <w:rsid w:val="00594ADE"/>
    <w:rsid w:val="005A460A"/>
    <w:rsid w:val="005A64D1"/>
    <w:rsid w:val="005B4C76"/>
    <w:rsid w:val="005C03E8"/>
    <w:rsid w:val="005C3AB4"/>
    <w:rsid w:val="005C3F3F"/>
    <w:rsid w:val="005C4CE1"/>
    <w:rsid w:val="005C5721"/>
    <w:rsid w:val="005C5992"/>
    <w:rsid w:val="005C7AE4"/>
    <w:rsid w:val="005D0AFB"/>
    <w:rsid w:val="005D24DC"/>
    <w:rsid w:val="005D5F72"/>
    <w:rsid w:val="005E2CC9"/>
    <w:rsid w:val="005E3F32"/>
    <w:rsid w:val="005E5156"/>
    <w:rsid w:val="005E7E68"/>
    <w:rsid w:val="005F362C"/>
    <w:rsid w:val="005F40F0"/>
    <w:rsid w:val="005F4A1E"/>
    <w:rsid w:val="005F5B73"/>
    <w:rsid w:val="006003D7"/>
    <w:rsid w:val="00602548"/>
    <w:rsid w:val="0060293C"/>
    <w:rsid w:val="006041F6"/>
    <w:rsid w:val="00615495"/>
    <w:rsid w:val="00617C46"/>
    <w:rsid w:val="0062440B"/>
    <w:rsid w:val="006258CE"/>
    <w:rsid w:val="006362A9"/>
    <w:rsid w:val="00637824"/>
    <w:rsid w:val="00647290"/>
    <w:rsid w:val="00650859"/>
    <w:rsid w:val="006545E9"/>
    <w:rsid w:val="006641C7"/>
    <w:rsid w:val="006747A9"/>
    <w:rsid w:val="00676375"/>
    <w:rsid w:val="0069528D"/>
    <w:rsid w:val="0069670A"/>
    <w:rsid w:val="006B0B80"/>
    <w:rsid w:val="006B500E"/>
    <w:rsid w:val="006B6907"/>
    <w:rsid w:val="006C0727"/>
    <w:rsid w:val="006C0F3A"/>
    <w:rsid w:val="006C3961"/>
    <w:rsid w:val="006C4DF3"/>
    <w:rsid w:val="006D3AD3"/>
    <w:rsid w:val="006D3F69"/>
    <w:rsid w:val="006D7D6D"/>
    <w:rsid w:val="006E145F"/>
    <w:rsid w:val="006E343E"/>
    <w:rsid w:val="006E6EAF"/>
    <w:rsid w:val="006F58BE"/>
    <w:rsid w:val="007070FD"/>
    <w:rsid w:val="0072113E"/>
    <w:rsid w:val="00723842"/>
    <w:rsid w:val="00727918"/>
    <w:rsid w:val="0073420C"/>
    <w:rsid w:val="0073521F"/>
    <w:rsid w:val="00741B9C"/>
    <w:rsid w:val="00741E44"/>
    <w:rsid w:val="0074404E"/>
    <w:rsid w:val="00746DD2"/>
    <w:rsid w:val="00754FC2"/>
    <w:rsid w:val="007561BC"/>
    <w:rsid w:val="00770572"/>
    <w:rsid w:val="007758BE"/>
    <w:rsid w:val="007777F7"/>
    <w:rsid w:val="00780AB6"/>
    <w:rsid w:val="00785DDC"/>
    <w:rsid w:val="00793AF2"/>
    <w:rsid w:val="007B54A9"/>
    <w:rsid w:val="007B6CCF"/>
    <w:rsid w:val="007B7861"/>
    <w:rsid w:val="007C2860"/>
    <w:rsid w:val="007C2AD6"/>
    <w:rsid w:val="007C421D"/>
    <w:rsid w:val="007D570E"/>
    <w:rsid w:val="007E2A6A"/>
    <w:rsid w:val="007E5975"/>
    <w:rsid w:val="007E7768"/>
    <w:rsid w:val="007F115D"/>
    <w:rsid w:val="007F3B28"/>
    <w:rsid w:val="007F3DE0"/>
    <w:rsid w:val="00800D2D"/>
    <w:rsid w:val="008045D9"/>
    <w:rsid w:val="00804A45"/>
    <w:rsid w:val="008050C5"/>
    <w:rsid w:val="00805883"/>
    <w:rsid w:val="00812D53"/>
    <w:rsid w:val="008170DE"/>
    <w:rsid w:val="0082181D"/>
    <w:rsid w:val="00822346"/>
    <w:rsid w:val="00830917"/>
    <w:rsid w:val="0083200C"/>
    <w:rsid w:val="00832F5C"/>
    <w:rsid w:val="00835A3D"/>
    <w:rsid w:val="00835AB4"/>
    <w:rsid w:val="00835B49"/>
    <w:rsid w:val="00837EDD"/>
    <w:rsid w:val="008418E4"/>
    <w:rsid w:val="00844D82"/>
    <w:rsid w:val="0085470B"/>
    <w:rsid w:val="00862FBA"/>
    <w:rsid w:val="0086305C"/>
    <w:rsid w:val="008664BE"/>
    <w:rsid w:val="00872B39"/>
    <w:rsid w:val="008747A8"/>
    <w:rsid w:val="00882DBB"/>
    <w:rsid w:val="0088312B"/>
    <w:rsid w:val="00883F52"/>
    <w:rsid w:val="008852E9"/>
    <w:rsid w:val="00891A9D"/>
    <w:rsid w:val="00891AB7"/>
    <w:rsid w:val="008963E5"/>
    <w:rsid w:val="008A6600"/>
    <w:rsid w:val="008C3430"/>
    <w:rsid w:val="008C7944"/>
    <w:rsid w:val="008D0154"/>
    <w:rsid w:val="008D3004"/>
    <w:rsid w:val="008D4B20"/>
    <w:rsid w:val="008E12F7"/>
    <w:rsid w:val="008E154F"/>
    <w:rsid w:val="008E64BD"/>
    <w:rsid w:val="008E6D3D"/>
    <w:rsid w:val="008F0C66"/>
    <w:rsid w:val="008F139E"/>
    <w:rsid w:val="00900DF6"/>
    <w:rsid w:val="0090609D"/>
    <w:rsid w:val="00907B01"/>
    <w:rsid w:val="00910097"/>
    <w:rsid w:val="0091023D"/>
    <w:rsid w:val="00910536"/>
    <w:rsid w:val="00911C24"/>
    <w:rsid w:val="00914A9E"/>
    <w:rsid w:val="00926479"/>
    <w:rsid w:val="00927D62"/>
    <w:rsid w:val="0093072C"/>
    <w:rsid w:val="009325D4"/>
    <w:rsid w:val="0093307E"/>
    <w:rsid w:val="00934139"/>
    <w:rsid w:val="009416B4"/>
    <w:rsid w:val="009423F7"/>
    <w:rsid w:val="0094499C"/>
    <w:rsid w:val="00944FFC"/>
    <w:rsid w:val="009458E7"/>
    <w:rsid w:val="0095091C"/>
    <w:rsid w:val="00956A75"/>
    <w:rsid w:val="00970827"/>
    <w:rsid w:val="0097363E"/>
    <w:rsid w:val="00973E71"/>
    <w:rsid w:val="009868B6"/>
    <w:rsid w:val="00987FB5"/>
    <w:rsid w:val="00990BF8"/>
    <w:rsid w:val="009973B8"/>
    <w:rsid w:val="009A0365"/>
    <w:rsid w:val="009A37D7"/>
    <w:rsid w:val="009A3EBC"/>
    <w:rsid w:val="009A7795"/>
    <w:rsid w:val="009B0218"/>
    <w:rsid w:val="009B0FB9"/>
    <w:rsid w:val="009C2E35"/>
    <w:rsid w:val="009C3810"/>
    <w:rsid w:val="009C6696"/>
    <w:rsid w:val="009D3D81"/>
    <w:rsid w:val="009D3EB7"/>
    <w:rsid w:val="009D665D"/>
    <w:rsid w:val="009E35A0"/>
    <w:rsid w:val="009E6506"/>
    <w:rsid w:val="009E7BD2"/>
    <w:rsid w:val="009F2FBC"/>
    <w:rsid w:val="009F3332"/>
    <w:rsid w:val="009F46FC"/>
    <w:rsid w:val="009F519F"/>
    <w:rsid w:val="00A06AE0"/>
    <w:rsid w:val="00A0701A"/>
    <w:rsid w:val="00A131DB"/>
    <w:rsid w:val="00A13FD7"/>
    <w:rsid w:val="00A15DBB"/>
    <w:rsid w:val="00A20262"/>
    <w:rsid w:val="00A20A7F"/>
    <w:rsid w:val="00A22B5B"/>
    <w:rsid w:val="00A2600A"/>
    <w:rsid w:val="00A30AFF"/>
    <w:rsid w:val="00A44060"/>
    <w:rsid w:val="00A462DA"/>
    <w:rsid w:val="00A563BC"/>
    <w:rsid w:val="00A64D6C"/>
    <w:rsid w:val="00A66DCF"/>
    <w:rsid w:val="00A7016B"/>
    <w:rsid w:val="00A70B34"/>
    <w:rsid w:val="00A72987"/>
    <w:rsid w:val="00A742F1"/>
    <w:rsid w:val="00A75396"/>
    <w:rsid w:val="00A769CA"/>
    <w:rsid w:val="00A81642"/>
    <w:rsid w:val="00A913C7"/>
    <w:rsid w:val="00A94D85"/>
    <w:rsid w:val="00AA086E"/>
    <w:rsid w:val="00AA427C"/>
    <w:rsid w:val="00AB37FA"/>
    <w:rsid w:val="00AB66B9"/>
    <w:rsid w:val="00AC3C66"/>
    <w:rsid w:val="00AC43F7"/>
    <w:rsid w:val="00AC55C8"/>
    <w:rsid w:val="00AC584B"/>
    <w:rsid w:val="00AC6BF9"/>
    <w:rsid w:val="00AC7EEA"/>
    <w:rsid w:val="00AD3FDF"/>
    <w:rsid w:val="00AD75A1"/>
    <w:rsid w:val="00AE1883"/>
    <w:rsid w:val="00AF363C"/>
    <w:rsid w:val="00AF47F0"/>
    <w:rsid w:val="00AF56E8"/>
    <w:rsid w:val="00AF6A49"/>
    <w:rsid w:val="00AF6AC7"/>
    <w:rsid w:val="00B057DC"/>
    <w:rsid w:val="00B06082"/>
    <w:rsid w:val="00B06A32"/>
    <w:rsid w:val="00B06EB1"/>
    <w:rsid w:val="00B112C6"/>
    <w:rsid w:val="00B167E0"/>
    <w:rsid w:val="00B20D60"/>
    <w:rsid w:val="00B218C7"/>
    <w:rsid w:val="00B2231E"/>
    <w:rsid w:val="00B22744"/>
    <w:rsid w:val="00B27D96"/>
    <w:rsid w:val="00B358BA"/>
    <w:rsid w:val="00B43527"/>
    <w:rsid w:val="00B46DDA"/>
    <w:rsid w:val="00B47D4C"/>
    <w:rsid w:val="00B53139"/>
    <w:rsid w:val="00B54851"/>
    <w:rsid w:val="00B5550B"/>
    <w:rsid w:val="00B57535"/>
    <w:rsid w:val="00B73C65"/>
    <w:rsid w:val="00B7557C"/>
    <w:rsid w:val="00B75A9C"/>
    <w:rsid w:val="00B76601"/>
    <w:rsid w:val="00B76794"/>
    <w:rsid w:val="00B877D9"/>
    <w:rsid w:val="00B87D84"/>
    <w:rsid w:val="00B90138"/>
    <w:rsid w:val="00B90E9D"/>
    <w:rsid w:val="00B928CF"/>
    <w:rsid w:val="00B94F85"/>
    <w:rsid w:val="00BA4CC6"/>
    <w:rsid w:val="00BA4F31"/>
    <w:rsid w:val="00BA53FF"/>
    <w:rsid w:val="00BB0DC5"/>
    <w:rsid w:val="00BB2501"/>
    <w:rsid w:val="00BB374C"/>
    <w:rsid w:val="00BC175B"/>
    <w:rsid w:val="00BC62FC"/>
    <w:rsid w:val="00BD22BC"/>
    <w:rsid w:val="00BD2662"/>
    <w:rsid w:val="00BD38FB"/>
    <w:rsid w:val="00BD5B3E"/>
    <w:rsid w:val="00BD76E6"/>
    <w:rsid w:val="00BD7AE6"/>
    <w:rsid w:val="00BE5CCC"/>
    <w:rsid w:val="00BE68C2"/>
    <w:rsid w:val="00BE6A0D"/>
    <w:rsid w:val="00BF3456"/>
    <w:rsid w:val="00BF34D7"/>
    <w:rsid w:val="00BF7176"/>
    <w:rsid w:val="00C0253A"/>
    <w:rsid w:val="00C06AC9"/>
    <w:rsid w:val="00C10EC4"/>
    <w:rsid w:val="00C12576"/>
    <w:rsid w:val="00C13D25"/>
    <w:rsid w:val="00C14397"/>
    <w:rsid w:val="00C147FB"/>
    <w:rsid w:val="00C14A42"/>
    <w:rsid w:val="00C169A3"/>
    <w:rsid w:val="00C214F2"/>
    <w:rsid w:val="00C22D4D"/>
    <w:rsid w:val="00C25D41"/>
    <w:rsid w:val="00C27611"/>
    <w:rsid w:val="00C329A4"/>
    <w:rsid w:val="00C376DD"/>
    <w:rsid w:val="00C40D3D"/>
    <w:rsid w:val="00C426C8"/>
    <w:rsid w:val="00C443C8"/>
    <w:rsid w:val="00C44F59"/>
    <w:rsid w:val="00C47358"/>
    <w:rsid w:val="00C476E3"/>
    <w:rsid w:val="00C513E0"/>
    <w:rsid w:val="00C52C13"/>
    <w:rsid w:val="00C60175"/>
    <w:rsid w:val="00C65CFF"/>
    <w:rsid w:val="00C6764C"/>
    <w:rsid w:val="00C70546"/>
    <w:rsid w:val="00C710D0"/>
    <w:rsid w:val="00C71310"/>
    <w:rsid w:val="00C732B0"/>
    <w:rsid w:val="00C861FF"/>
    <w:rsid w:val="00C86E6F"/>
    <w:rsid w:val="00C9310A"/>
    <w:rsid w:val="00C94E86"/>
    <w:rsid w:val="00CA09B2"/>
    <w:rsid w:val="00CA26CC"/>
    <w:rsid w:val="00CA299E"/>
    <w:rsid w:val="00CA5771"/>
    <w:rsid w:val="00CA65EF"/>
    <w:rsid w:val="00CB35DB"/>
    <w:rsid w:val="00CB4B46"/>
    <w:rsid w:val="00CC2105"/>
    <w:rsid w:val="00CC39B9"/>
    <w:rsid w:val="00CC631E"/>
    <w:rsid w:val="00CC70D7"/>
    <w:rsid w:val="00CD6962"/>
    <w:rsid w:val="00CE67BF"/>
    <w:rsid w:val="00CE6EE9"/>
    <w:rsid w:val="00CE7937"/>
    <w:rsid w:val="00CF04C5"/>
    <w:rsid w:val="00CF490D"/>
    <w:rsid w:val="00CF6AB6"/>
    <w:rsid w:val="00D013D6"/>
    <w:rsid w:val="00D01D1C"/>
    <w:rsid w:val="00D02D99"/>
    <w:rsid w:val="00D052F7"/>
    <w:rsid w:val="00D1388D"/>
    <w:rsid w:val="00D16512"/>
    <w:rsid w:val="00D214F3"/>
    <w:rsid w:val="00D25546"/>
    <w:rsid w:val="00D26495"/>
    <w:rsid w:val="00D30718"/>
    <w:rsid w:val="00D30740"/>
    <w:rsid w:val="00D32346"/>
    <w:rsid w:val="00D32349"/>
    <w:rsid w:val="00D337F9"/>
    <w:rsid w:val="00D401E3"/>
    <w:rsid w:val="00D4161A"/>
    <w:rsid w:val="00D41E3D"/>
    <w:rsid w:val="00D43797"/>
    <w:rsid w:val="00D46428"/>
    <w:rsid w:val="00D46AB7"/>
    <w:rsid w:val="00D47F15"/>
    <w:rsid w:val="00D502E3"/>
    <w:rsid w:val="00D52C6B"/>
    <w:rsid w:val="00D5346A"/>
    <w:rsid w:val="00D61C09"/>
    <w:rsid w:val="00D7014D"/>
    <w:rsid w:val="00D770F3"/>
    <w:rsid w:val="00D82940"/>
    <w:rsid w:val="00D907DA"/>
    <w:rsid w:val="00D950ED"/>
    <w:rsid w:val="00D96370"/>
    <w:rsid w:val="00D976D0"/>
    <w:rsid w:val="00DA3442"/>
    <w:rsid w:val="00DA5C15"/>
    <w:rsid w:val="00DB037C"/>
    <w:rsid w:val="00DB0C52"/>
    <w:rsid w:val="00DB19B5"/>
    <w:rsid w:val="00DC5A7B"/>
    <w:rsid w:val="00DC65D2"/>
    <w:rsid w:val="00DD333E"/>
    <w:rsid w:val="00DF0095"/>
    <w:rsid w:val="00E00FF8"/>
    <w:rsid w:val="00E117AE"/>
    <w:rsid w:val="00E1295C"/>
    <w:rsid w:val="00E13E2A"/>
    <w:rsid w:val="00E14614"/>
    <w:rsid w:val="00E14669"/>
    <w:rsid w:val="00E16793"/>
    <w:rsid w:val="00E17BDB"/>
    <w:rsid w:val="00E21090"/>
    <w:rsid w:val="00E24C46"/>
    <w:rsid w:val="00E2744F"/>
    <w:rsid w:val="00E30F24"/>
    <w:rsid w:val="00E33F61"/>
    <w:rsid w:val="00E34C50"/>
    <w:rsid w:val="00E551C9"/>
    <w:rsid w:val="00E60CB7"/>
    <w:rsid w:val="00E616E0"/>
    <w:rsid w:val="00E620CC"/>
    <w:rsid w:val="00E66609"/>
    <w:rsid w:val="00E66E08"/>
    <w:rsid w:val="00E71EA7"/>
    <w:rsid w:val="00E73326"/>
    <w:rsid w:val="00E74A97"/>
    <w:rsid w:val="00E76302"/>
    <w:rsid w:val="00E76F36"/>
    <w:rsid w:val="00E7761E"/>
    <w:rsid w:val="00E77D31"/>
    <w:rsid w:val="00E834D3"/>
    <w:rsid w:val="00E847D2"/>
    <w:rsid w:val="00E852CF"/>
    <w:rsid w:val="00E859DD"/>
    <w:rsid w:val="00E906C2"/>
    <w:rsid w:val="00EA2D42"/>
    <w:rsid w:val="00EA5344"/>
    <w:rsid w:val="00EC2BE5"/>
    <w:rsid w:val="00EC3BEB"/>
    <w:rsid w:val="00EC3E21"/>
    <w:rsid w:val="00EC45D0"/>
    <w:rsid w:val="00EC558B"/>
    <w:rsid w:val="00EC5AE9"/>
    <w:rsid w:val="00EC6CCC"/>
    <w:rsid w:val="00ED03B7"/>
    <w:rsid w:val="00EE5599"/>
    <w:rsid w:val="00EF1CE1"/>
    <w:rsid w:val="00EF2B33"/>
    <w:rsid w:val="00EF30E4"/>
    <w:rsid w:val="00EF780D"/>
    <w:rsid w:val="00F02B4F"/>
    <w:rsid w:val="00F0549C"/>
    <w:rsid w:val="00F06F7A"/>
    <w:rsid w:val="00F10F91"/>
    <w:rsid w:val="00F124ED"/>
    <w:rsid w:val="00F20D3E"/>
    <w:rsid w:val="00F232E9"/>
    <w:rsid w:val="00F32503"/>
    <w:rsid w:val="00F3371D"/>
    <w:rsid w:val="00F33E34"/>
    <w:rsid w:val="00F3405E"/>
    <w:rsid w:val="00F454E6"/>
    <w:rsid w:val="00F45557"/>
    <w:rsid w:val="00F469D5"/>
    <w:rsid w:val="00F47263"/>
    <w:rsid w:val="00F51700"/>
    <w:rsid w:val="00F55EC5"/>
    <w:rsid w:val="00F57EAB"/>
    <w:rsid w:val="00F60A83"/>
    <w:rsid w:val="00F736FE"/>
    <w:rsid w:val="00F8032E"/>
    <w:rsid w:val="00F80DD0"/>
    <w:rsid w:val="00F828DA"/>
    <w:rsid w:val="00F8480E"/>
    <w:rsid w:val="00F870EE"/>
    <w:rsid w:val="00F87169"/>
    <w:rsid w:val="00F9062A"/>
    <w:rsid w:val="00F920AD"/>
    <w:rsid w:val="00F93CF9"/>
    <w:rsid w:val="00F94F41"/>
    <w:rsid w:val="00FA0E75"/>
    <w:rsid w:val="00FA448B"/>
    <w:rsid w:val="00FB0B52"/>
    <w:rsid w:val="00FB1B17"/>
    <w:rsid w:val="00FB2915"/>
    <w:rsid w:val="00FB2C77"/>
    <w:rsid w:val="00FC4526"/>
    <w:rsid w:val="00FC5971"/>
    <w:rsid w:val="00FD1B75"/>
    <w:rsid w:val="00FE066F"/>
    <w:rsid w:val="00FE6350"/>
    <w:rsid w:val="00FE74E7"/>
    <w:rsid w:val="00FF1339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BF77E2"/>
  <w15:chartTrackingRefBased/>
  <w15:docId w15:val="{63652F5B-5490-4A35-B1CF-183EDC0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a4e0f7df53c5a71bb1eabe338a75a6a2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b32c1b4f2502eea11c61a1ae20cc7875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57D46-CC0E-4E3F-B5E4-49E985657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08E2D-941C-465B-AA95-FBE0D0D8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219A1-44F9-48C9-844D-68271B4BE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2974</TotalTime>
  <Pages>7</Pages>
  <Words>2165</Words>
  <Characters>17484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802.11-21/0072r0</vt:lpstr>
    </vt:vector>
  </TitlesOfParts>
  <Company>Some Company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802.11-21/0072r0</dc:title>
  <dc:subject>Minutes</dc:subject>
  <dc:creator>Assaf Kasher</dc:creator>
  <cp:keywords>January 2021</cp:keywords>
  <dc:description/>
  <cp:lastModifiedBy>Assaf Kasher-20200802</cp:lastModifiedBy>
  <cp:revision>179</cp:revision>
  <cp:lastPrinted>1899-12-31T22:00:00Z</cp:lastPrinted>
  <dcterms:created xsi:type="dcterms:W3CDTF">2021-01-12T18:29:00Z</dcterms:created>
  <dcterms:modified xsi:type="dcterms:W3CDTF">2021-01-19T16:13:00Z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