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06B84C5" w:rsidR="004152DF" w:rsidRDefault="008A2C15">
            <w:pPr>
              <w:pStyle w:val="T2"/>
            </w:pPr>
            <w:r>
              <w:t>Resolutions for Clause 4.</w:t>
            </w:r>
            <w:r w:rsidR="00467455">
              <w:t>5.4.6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3F15FE9E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8A2C15">
              <w:rPr>
                <w:b w:val="0"/>
                <w:sz w:val="20"/>
              </w:rPr>
              <w:t>11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4C7D8054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E17E9AF" w:rsidR="004152DF" w:rsidRDefault="00071D2D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8A59B5">
                              <w:t>for clause 4.</w:t>
                            </w:r>
                            <w:r w:rsidR="00467455">
                              <w:t>5.4.6</w:t>
                            </w:r>
                            <w:r w:rsidR="008A59B5">
                              <w:t xml:space="preserve">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E17E9AF" w:rsidR="004152DF" w:rsidRDefault="00071D2D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8A59B5">
                        <w:t>for clause 4.</w:t>
                      </w:r>
                      <w:r w:rsidR="00467455">
                        <w:t>5.4.6</w:t>
                      </w:r>
                      <w:r w:rsidR="008A59B5">
                        <w:t xml:space="preserve">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5A8AF52" w14:textId="3FD0A2CE" w:rsidR="004152DF" w:rsidRDefault="00E03520" w:rsidP="00E03520">
      <w:pPr>
        <w:pStyle w:val="1"/>
      </w:pPr>
      <w:r>
        <w:lastRenderedPageBreak/>
        <w:t>Overview of comments</w:t>
      </w:r>
    </w:p>
    <w:p w14:paraId="05CEBA35" w14:textId="2C5BFF2D" w:rsidR="00E03520" w:rsidRDefault="00E03520" w:rsidP="00E03520"/>
    <w:tbl>
      <w:tblPr>
        <w:tblW w:w="1020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3"/>
        <w:gridCol w:w="709"/>
        <w:gridCol w:w="637"/>
        <w:gridCol w:w="891"/>
        <w:gridCol w:w="2355"/>
        <w:gridCol w:w="2268"/>
        <w:gridCol w:w="2693"/>
      </w:tblGrid>
      <w:tr w:rsidR="0015528B" w14:paraId="74A00E16" w14:textId="0964548B" w:rsidTr="007C31F2">
        <w:trPr>
          <w:trHeight w:val="84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EFD04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D4F2D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3718D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Line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FFF9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AD73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053E" w14:textId="77777777" w:rsidR="0015528B" w:rsidRDefault="001552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0C0B98" w14:textId="72DC8CF9" w:rsidR="0015528B" w:rsidRDefault="000A2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esolution</w:t>
            </w:r>
          </w:p>
        </w:tc>
      </w:tr>
      <w:tr w:rsidR="0015528B" w14:paraId="0BC2538E" w14:textId="46816E73" w:rsidTr="007C31F2">
        <w:trPr>
          <w:trHeight w:val="476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57C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5BD1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1154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9AA64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A74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text "The protocols do not guarantee data origin</w:t>
            </w:r>
            <w:r>
              <w:rPr>
                <w:rFonts w:ascii="Arial" w:hAnsi="Arial" w:cs="Arial"/>
                <w:sz w:val="20"/>
                <w:szCs w:val="20"/>
              </w:rPr>
              <w:br/>
              <w:t>authenticity for group addressed frames on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 as this cannot be accomplished using</w:t>
            </w:r>
            <w:r>
              <w:rPr>
                <w:rFonts w:ascii="Arial" w:hAnsi="Arial" w:cs="Arial"/>
                <w:sz w:val="20"/>
                <w:szCs w:val="20"/>
              </w:rPr>
              <w:br/>
              <w:t>symmetric keys and public key methods are too computationally expensive. The enhanced broadcast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seems a little misleading, since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*does* in fact use "public key methods". Perhaps it would make sense to reword that.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212B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A5C77E3" w14:textId="77777777" w:rsidR="0015528B" w:rsidRDefault="000A2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05948B87" w14:textId="77777777" w:rsidR="00E56730" w:rsidRDefault="00E5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A0BAD" w14:textId="5B451DC9" w:rsidR="00844F17" w:rsidRDefault="003A6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original text “</w:t>
            </w:r>
            <w:r w:rsidR="00FF71F9">
              <w:rPr>
                <w:rFonts w:ascii="Arial" w:hAnsi="Arial" w:cs="Arial"/>
                <w:sz w:val="20"/>
                <w:szCs w:val="20"/>
              </w:rPr>
              <w:t>public key methods are too computationally expensive” was</w:t>
            </w:r>
            <w:r w:rsidR="00844F17">
              <w:rPr>
                <w:rFonts w:ascii="Arial" w:hAnsi="Arial" w:cs="Arial"/>
                <w:sz w:val="20"/>
                <w:szCs w:val="20"/>
              </w:rPr>
              <w:t xml:space="preserve"> added 1</w:t>
            </w:r>
            <w:r w:rsidR="0034786D">
              <w:rPr>
                <w:rFonts w:ascii="Arial" w:hAnsi="Arial" w:cs="Arial"/>
                <w:sz w:val="20"/>
                <w:szCs w:val="20"/>
              </w:rPr>
              <w:t>7</w:t>
            </w:r>
            <w:r w:rsidR="00844F17">
              <w:rPr>
                <w:rFonts w:ascii="Arial" w:hAnsi="Arial" w:cs="Arial"/>
                <w:sz w:val="20"/>
                <w:szCs w:val="20"/>
              </w:rPr>
              <w:t xml:space="preserve"> years ago</w:t>
            </w:r>
            <w:r w:rsidR="00D66B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A2F37">
              <w:rPr>
                <w:rFonts w:ascii="Arial" w:hAnsi="Arial" w:cs="Arial"/>
                <w:sz w:val="20"/>
                <w:szCs w:val="20"/>
              </w:rPr>
              <w:t>802.11i-2004)</w:t>
            </w:r>
            <w:r w:rsidR="00844F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6689EF" w14:textId="77777777" w:rsidR="00E52535" w:rsidRDefault="00E52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ow public key methods are not too expensive.</w:t>
            </w:r>
          </w:p>
          <w:p w14:paraId="1DF1976D" w14:textId="77777777" w:rsidR="007F74CA" w:rsidRDefault="007F7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70F23" w14:textId="7B704AC6" w:rsidR="00E52535" w:rsidRDefault="003A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 to </w:t>
            </w:r>
            <w:r w:rsidR="00C34114">
              <w:rPr>
                <w:rFonts w:ascii="Arial" w:hAnsi="Arial" w:cs="Arial"/>
                <w:sz w:val="20"/>
                <w:szCs w:val="20"/>
              </w:rPr>
              <w:t>incorporate changes</w:t>
            </w:r>
            <w:r w:rsidR="00542F8C">
              <w:rPr>
                <w:rFonts w:ascii="Arial" w:hAnsi="Arial" w:cs="Arial"/>
                <w:sz w:val="20"/>
                <w:szCs w:val="20"/>
              </w:rPr>
              <w:t xml:space="preserve"> as in </w:t>
            </w:r>
            <w:hyperlink r:id="rId7" w:history="1">
              <w:r w:rsidR="0063431A"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https://mentor.ieee.org/802.11/dcn/21/11-21-0052-01-00bc-resolutions-for-clause-4-5-4-6.docx</w:t>
              </w:r>
            </w:hyperlink>
            <w:r w:rsidR="004C4B94"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4EBEFA00" w14:textId="15D37F17" w:rsidTr="007C31F2">
        <w:trPr>
          <w:trHeight w:val="336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C1566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C75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533EB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73A6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26066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paragraph could be worded better since data origin authenticity is applicable to BCS frames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929A3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"Data origin authenticity is applicable only to individually addressed Data frames, and individually addressed robust Management frames on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STAs" to "Data origin authenticity is applicable only to individually addressed Data frames, individually addressed robust Management frames,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379B0C7" w14:textId="28287475" w:rsidR="0015528B" w:rsidRDefault="003478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</w:t>
            </w:r>
            <w:r w:rsidR="00D6350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ed.</w:t>
            </w:r>
          </w:p>
          <w:p w14:paraId="5D8D78F1" w14:textId="77777777" w:rsidR="0034786D" w:rsidRDefault="003478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90351" w14:textId="32C03BFA" w:rsidR="0034786D" w:rsidRDefault="00B453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asicaly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comment is accepted.</w:t>
            </w:r>
            <w:r w:rsidR="00552818">
              <w:rPr>
                <w:rFonts w:ascii="Arial" w:hAnsi="Arial" w:cs="Arial"/>
                <w:sz w:val="20"/>
                <w:szCs w:val="20"/>
              </w:rPr>
              <w:t xml:space="preserve"> Typo is corrected and </w:t>
            </w:r>
            <w:r w:rsidR="009F0693"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552818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="00552818"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 w:rsidR="00552818">
              <w:rPr>
                <w:rFonts w:ascii="Arial" w:hAnsi="Arial" w:cs="Arial"/>
                <w:sz w:val="20"/>
                <w:szCs w:val="20"/>
              </w:rPr>
              <w:t>” to “EBCS”.</w:t>
            </w:r>
          </w:p>
          <w:p w14:paraId="4DE869E2" w14:textId="77777777" w:rsidR="007F74CA" w:rsidRDefault="007F74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F50EC" w14:textId="584AF010" w:rsidR="0020380F" w:rsidRDefault="007F7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to incorporate changes as in</w:t>
            </w:r>
            <w:r w:rsidR="002038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63431A"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https://mentor.ieee.org/802.11/dcn/21/11-21-0052-01-00bc-resolutions-for-clause-4-5-4-6.docx</w:t>
              </w:r>
            </w:hyperlink>
            <w:r w:rsidR="0020380F"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08F22034" w14:textId="5396A566" w:rsidTr="007C31F2">
        <w:trPr>
          <w:trHeight w:val="14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9BD27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41E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38BA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FEA13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9EB7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clarify Is the authenticity ensured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 when the transmitter and receiver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STAs? Currently the service description is not clear.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C94B9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1F66EFC" w14:textId="0844FA97" w:rsidR="0015528B" w:rsidRDefault="00203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594E37CA" w14:textId="77777777" w:rsidR="007B29E2" w:rsidRDefault="007B29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D62B4" w14:textId="77777777" w:rsidR="00E96F19" w:rsidRDefault="00203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text is modified </w:t>
            </w:r>
            <w:r w:rsidR="00F77599">
              <w:rPr>
                <w:rFonts w:ascii="Arial" w:hAnsi="Arial" w:cs="Arial"/>
                <w:sz w:val="20"/>
                <w:szCs w:val="20"/>
              </w:rPr>
              <w:t xml:space="preserve">to clarify </w:t>
            </w:r>
            <w:r w:rsidR="00C16B7E">
              <w:rPr>
                <w:rFonts w:ascii="Arial" w:hAnsi="Arial" w:cs="Arial"/>
                <w:sz w:val="20"/>
                <w:szCs w:val="20"/>
              </w:rPr>
              <w:t>that EBCS frames provide origin authenticity</w:t>
            </w:r>
            <w:r w:rsidR="00E96F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9D8ACD" w14:textId="77777777" w:rsidR="00E96F19" w:rsidRDefault="00E96F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42739" w14:textId="07C9891B" w:rsidR="0020380F" w:rsidRDefault="00E96F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 to incorporate changes as in</w:t>
            </w:r>
            <w:r w:rsidR="002038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63431A"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https://mentor.ieee.org/802.11/dcn/21/11-21-0052-01-</w:t>
              </w:r>
              <w:r w:rsidR="0063431A" w:rsidRPr="00175684">
                <w:rPr>
                  <w:rStyle w:val="a6"/>
                  <w:rFonts w:ascii="Arial" w:hAnsi="Arial" w:cs="Arial"/>
                  <w:sz w:val="20"/>
                </w:rPr>
                <w:lastRenderedPageBreak/>
                <w:t>00bc-resolutions-for-clause-4-5-4-6.docx</w:t>
              </w:r>
            </w:hyperlink>
            <w:r w:rsidR="0020380F"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2FDBA8AF" w14:textId="25045B63" w:rsidTr="001C4CD8">
        <w:trPr>
          <w:trHeight w:val="851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17B3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F955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8FA69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B6165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40B99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 on 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STAs" is not clear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D75B" w14:textId="7C12925A" w:rsidR="001C4CD8" w:rsidRDefault="0015528B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"Data  origin  authenticity  is  applicable  only  to  individually  addressed  Data  frames,  and  individually  21</w:t>
            </w:r>
            <w:r>
              <w:rPr>
                <w:rFonts w:ascii="Arial" w:hAnsi="Arial" w:cs="Arial"/>
                <w:sz w:val="20"/>
                <w:szCs w:val="20"/>
              </w:rPr>
              <w:br/>
              <w:t>addressed  robust  Management  frames  on 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STAs.  The  protocols  do  not  guarantee  data  origin  22</w:t>
            </w:r>
            <w:r>
              <w:rPr>
                <w:rFonts w:ascii="Arial" w:hAnsi="Arial" w:cs="Arial"/>
                <w:sz w:val="20"/>
                <w:szCs w:val="20"/>
              </w:rPr>
              <w:br/>
              <w:t>authenticity  for  group  addressed  frames  on 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  as  this  cannot  be  accomplished  using  23</w:t>
            </w:r>
            <w:r>
              <w:rPr>
                <w:rFonts w:ascii="Arial" w:hAnsi="Arial" w:cs="Arial"/>
                <w:sz w:val="20"/>
                <w:szCs w:val="20"/>
              </w:rPr>
              <w:br/>
              <w:t>symmetric  keys  and  public  key  methods  are  too  computationally  expensive.  The  enhanced  broadcast  24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   " to "For non-EBCS STAs, data  origin  authenticity  is  applicable  only  to  individually  addressed  Data  frames,  and  individually</w:t>
            </w:r>
            <w:r>
              <w:rPr>
                <w:rFonts w:ascii="Arial" w:hAnsi="Arial" w:cs="Arial"/>
                <w:sz w:val="20"/>
                <w:szCs w:val="20"/>
              </w:rPr>
              <w:br/>
              <w:t>addressed  robust  Management  frames  on 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STAs; the  protocols  do  not  guarantee  data  origin</w:t>
            </w:r>
            <w:r>
              <w:rPr>
                <w:rFonts w:ascii="Arial" w:hAnsi="Arial" w:cs="Arial"/>
                <w:sz w:val="20"/>
                <w:szCs w:val="20"/>
              </w:rPr>
              <w:br/>
              <w:t>authenticity  for  group  addressed  frames  on  as  this  cannot  be  accomplished  using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symmetric  keys  and  public  key  methods  are  too  computationally  expensive.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enhanced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broadcast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   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EE20FE" w14:textId="77777777" w:rsidR="0015528B" w:rsidRDefault="007C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0A1CC9A0" w14:textId="77777777" w:rsidR="007C31F2" w:rsidRDefault="007C31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FE784" w14:textId="77777777" w:rsidR="0058022D" w:rsidRDefault="007C31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text is modified to clarify</w:t>
            </w:r>
            <w:r w:rsidR="00FA7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B7E">
              <w:rPr>
                <w:rFonts w:ascii="Arial" w:hAnsi="Arial" w:cs="Arial"/>
                <w:sz w:val="20"/>
                <w:szCs w:val="20"/>
              </w:rPr>
              <w:t>that EBCS frames provide origin authenticity</w:t>
            </w:r>
            <w:r w:rsidR="00AB1F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9F46F2" w14:textId="77777777" w:rsidR="0058022D" w:rsidRDefault="00580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32BCDB" w14:textId="1B71694A" w:rsidR="007C31F2" w:rsidRDefault="0058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 to incorporate changes as in </w:t>
            </w:r>
            <w:hyperlink r:id="rId10" w:history="1">
              <w:r w:rsidR="00FD6235"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https://mentor.ieee.org/802.11/dcn/21/11-21-0052-01-00bc-resolutions-for-clause-4-5-4-6.doc</w:t>
              </w:r>
              <w:r w:rsidR="00FD6235" w:rsidRPr="00175684">
                <w:rPr>
                  <w:rStyle w:val="a6"/>
                  <w:rFonts w:ascii="Arial" w:hAnsi="Arial" w:cs="Arial"/>
                  <w:sz w:val="20"/>
                </w:rPr>
                <w:t>x</w:t>
              </w:r>
            </w:hyperlink>
            <w:r w:rsidR="007C31F2"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018AEC21" w14:textId="1145C05B" w:rsidTr="007C31F2">
        <w:trPr>
          <w:trHeight w:val="28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30743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45F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B1083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4E20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07FA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protocols do not guarantee data origin authenticity for group addressed frames" in L22 seems to contradict to "The enhanced broadcast 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frames." in L24. Please clarify.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E04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it clear whether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 is supported or not.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FE5D03" w14:textId="77777777" w:rsidR="00CE3098" w:rsidRDefault="00CE3098" w:rsidP="00CE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08430466" w14:textId="77777777" w:rsidR="00CE3098" w:rsidRDefault="00CE3098" w:rsidP="00CE30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6A118" w14:textId="77777777" w:rsidR="0058022D" w:rsidRDefault="00CE3098" w:rsidP="00CE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text is modified to clarify that EBCS frames provide origin authenticity</w:t>
            </w:r>
            <w:r w:rsidR="0058022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89D9B9" w14:textId="77777777" w:rsidR="0058022D" w:rsidRDefault="0058022D" w:rsidP="00CE30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11749" w14:textId="0DB67A9D" w:rsidR="0015528B" w:rsidRDefault="0058022D" w:rsidP="00CE30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 to incorporate changes as in </w:t>
            </w:r>
            <w:hyperlink r:id="rId11" w:history="1">
              <w:r w:rsidR="00FD6235"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https://mentor.ieee.org/802.11/dcn/21/11-21-0052-01-00bc-resolutions-for-clause-4-5-4-6.docx</w:t>
              </w:r>
            </w:hyperlink>
            <w:r w:rsidR="00CE3098"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39D18D8E" w14:textId="7B63D64D" w:rsidTr="007C31F2">
        <w:trPr>
          <w:trHeight w:val="14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14EA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645D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2737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443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E181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would be good to explain why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STAs can do data origin authenticity, to match the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explanation.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E9AE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(briefly) why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 use public keys or hash chains, that separates from these being "too computationally expensive" for non-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017DB89" w14:textId="77777777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evised.</w:t>
            </w:r>
          </w:p>
          <w:p w14:paraId="4E4DDBB4" w14:textId="77777777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2666E" w14:textId="77777777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original text “public key methods are too computationally expensive” was added 17 years ago (802.11i-2004).</w:t>
            </w:r>
          </w:p>
          <w:p w14:paraId="3D503BDD" w14:textId="5780AD9A" w:rsidR="00E56730" w:rsidRDefault="00E56730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ow public key methods are not too expensive.</w:t>
            </w:r>
          </w:p>
          <w:p w14:paraId="7E90DFBB" w14:textId="77777777" w:rsidR="002F6675" w:rsidRDefault="002F6675" w:rsidP="00E5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3D3C" w14:textId="46D1C35B" w:rsidR="0015528B" w:rsidRDefault="002F6675" w:rsidP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 to incorporate changes as in </w:t>
            </w:r>
            <w:hyperlink r:id="rId12" w:history="1">
              <w:r w:rsidR="00E512B8" w:rsidRPr="00175684">
                <w:rPr>
                  <w:rStyle w:val="a6"/>
                  <w:rFonts w:ascii="Arial" w:hAnsi="Arial" w:cs="Arial"/>
                  <w:sz w:val="20"/>
                </w:rPr>
                <w:t>https://mentor.ieee.org/802.11/dcn/21/11-21-0052-01-00bc-resolutions-for-clause-4-5-4-6.docx</w:t>
              </w:r>
            </w:hyperlink>
            <w:r w:rsidR="00E56730">
              <w:rPr>
                <w:rFonts w:ascii="Arial" w:hAnsi="Arial" w:cs="Arial"/>
                <w:sz w:val="20"/>
              </w:rPr>
              <w:t>.</w:t>
            </w:r>
          </w:p>
        </w:tc>
      </w:tr>
      <w:tr w:rsidR="0015528B" w14:paraId="4806A416" w14:textId="3D0E78C4" w:rsidTr="007C31F2">
        <w:trPr>
          <w:trHeight w:val="168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5628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600A4" w14:textId="77777777" w:rsidR="0015528B" w:rsidRDefault="001552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371B0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4C2D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4.5.4.6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08A7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"The enhanced broadcast service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provides data origin authenticity for group addressed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frames."should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 be broadcast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D23F" w14:textId="77777777" w:rsidR="0015528B" w:rsidRDefault="00155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to "broadcast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frames"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6DEA89" w14:textId="77777777" w:rsidR="0015528B" w:rsidRDefault="00E56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eject.</w:t>
            </w:r>
          </w:p>
          <w:p w14:paraId="5B8DDFD9" w14:textId="77777777" w:rsidR="00E56730" w:rsidRDefault="00E567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57153" w14:textId="481B8187" w:rsidR="00E56730" w:rsidRDefault="00F74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“Group addressed” is correct wording.</w:t>
            </w:r>
          </w:p>
          <w:p w14:paraId="6244E6B7" w14:textId="0A4FF16E" w:rsidR="00E512B8" w:rsidRDefault="008B3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IEEE802</w:t>
            </w:r>
            <w:r w:rsidR="00C81E20">
              <w:rPr>
                <w:rFonts w:ascii="Arial" w:hAnsi="Arial" w:cs="Arial"/>
                <w:sz w:val="20"/>
                <w:szCs w:val="20"/>
              </w:rPr>
              <w:t>.11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3109">
              <w:rPr>
                <w:rFonts w:ascii="Arial" w:hAnsi="Arial" w:cs="Arial"/>
                <w:sz w:val="20"/>
                <w:szCs w:val="20"/>
              </w:rPr>
              <w:t>broadcast means the destination MAC address “</w:t>
            </w:r>
            <w:proofErr w:type="gramStart"/>
            <w:r w:rsidR="00823109">
              <w:rPr>
                <w:rFonts w:ascii="Arial" w:hAnsi="Arial" w:cs="Arial"/>
                <w:sz w:val="20"/>
                <w:szCs w:val="20"/>
              </w:rPr>
              <w:t>FF:FF</w:t>
            </w:r>
            <w:proofErr w:type="gramEnd"/>
            <w:r w:rsidR="00823109">
              <w:rPr>
                <w:rFonts w:ascii="Arial" w:hAnsi="Arial" w:cs="Arial"/>
                <w:sz w:val="20"/>
                <w:szCs w:val="20"/>
              </w:rPr>
              <w:t>:FF:FF:FF:FF”</w:t>
            </w:r>
            <w:r w:rsidR="002348C2">
              <w:rPr>
                <w:rFonts w:ascii="Arial" w:hAnsi="Arial" w:cs="Arial"/>
                <w:sz w:val="20"/>
                <w:szCs w:val="20"/>
              </w:rPr>
              <w:t xml:space="preserve">, and the group address means </w:t>
            </w:r>
            <w:r w:rsidR="006436AD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2348C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81E20">
              <w:rPr>
                <w:rFonts w:ascii="Arial" w:hAnsi="Arial" w:cs="Arial"/>
                <w:sz w:val="20"/>
                <w:szCs w:val="20"/>
              </w:rPr>
              <w:t>I/G</w:t>
            </w:r>
            <w:r w:rsidR="002348C2">
              <w:rPr>
                <w:rFonts w:ascii="Arial" w:hAnsi="Arial" w:cs="Arial"/>
                <w:sz w:val="20"/>
                <w:szCs w:val="20"/>
              </w:rPr>
              <w:t xml:space="preserve"> bit</w:t>
            </w:r>
            <w:r w:rsidR="006436AD">
              <w:rPr>
                <w:rFonts w:ascii="Arial" w:hAnsi="Arial" w:cs="Arial"/>
                <w:sz w:val="20"/>
                <w:szCs w:val="20"/>
              </w:rPr>
              <w:t xml:space="preserve"> is 1 in </w:t>
            </w:r>
            <w:r w:rsidR="002D7E87">
              <w:rPr>
                <w:rFonts w:ascii="Arial" w:hAnsi="Arial" w:cs="Arial"/>
                <w:sz w:val="20"/>
                <w:szCs w:val="20"/>
              </w:rPr>
              <w:t>the destination MAC address.</w:t>
            </w:r>
          </w:p>
          <w:p w14:paraId="37EDADD4" w14:textId="07E6AEBC" w:rsidR="002D7E87" w:rsidRDefault="002D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Broadcast address is one of the group address</w:t>
            </w:r>
            <w:r w:rsidR="000F4289">
              <w:rPr>
                <w:rFonts w:ascii="Arial" w:hAnsi="Arial" w:cs="Arial"/>
                <w:sz w:val="20"/>
                <w:szCs w:val="20"/>
              </w:rPr>
              <w:t>es.</w:t>
            </w:r>
          </w:p>
          <w:p w14:paraId="48FB288F" w14:textId="37582D6F" w:rsidR="000F4289" w:rsidRDefault="000F4289">
            <w:pPr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BCS uses </w:t>
            </w:r>
            <w:r w:rsidR="00AB4798">
              <w:rPr>
                <w:rFonts w:ascii="Arial" w:hAnsi="Arial" w:cs="Arial"/>
                <w:sz w:val="20"/>
                <w:szCs w:val="20"/>
              </w:rPr>
              <w:t xml:space="preserve">both broadcast address and </w:t>
            </w:r>
            <w:r w:rsidR="00857639">
              <w:rPr>
                <w:rFonts w:ascii="Arial" w:hAnsi="Arial" w:cs="Arial"/>
                <w:sz w:val="20"/>
                <w:szCs w:val="20"/>
              </w:rPr>
              <w:t>group addresses</w:t>
            </w:r>
            <w:r w:rsidR="00AB4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639">
              <w:rPr>
                <w:rFonts w:ascii="Arial" w:hAnsi="Arial" w:cs="Arial"/>
                <w:sz w:val="20"/>
                <w:szCs w:val="20"/>
              </w:rPr>
              <w:t>that is not broadcast address.</w:t>
            </w:r>
          </w:p>
          <w:p w14:paraId="6F3BD2C3" w14:textId="5F14B94C" w:rsidR="00B125AC" w:rsidRPr="00C81E20" w:rsidRDefault="00B12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936D7" w14:textId="5999B99C" w:rsidR="008A74C0" w:rsidRPr="00A00AE6" w:rsidRDefault="008A74C0" w:rsidP="00E03520"/>
    <w:p w14:paraId="2D8D25A3" w14:textId="77777777" w:rsidR="008A74C0" w:rsidRDefault="008A74C0" w:rsidP="00E03520"/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0E88A527" w14:textId="78216B50" w:rsidR="00902AFE" w:rsidRPr="007D78C4" w:rsidRDefault="007D78C4" w:rsidP="009A36AA">
      <w:pPr>
        <w:rPr>
          <w:rFonts w:ascii="Arial" w:hAnsi="Arial" w:cs="Arial"/>
          <w:b/>
          <w:bCs/>
        </w:rPr>
      </w:pPr>
      <w:r w:rsidRPr="007D78C4">
        <w:rPr>
          <w:rFonts w:ascii="Arial" w:eastAsiaTheme="minorEastAsia" w:hAnsi="Arial" w:cs="Arial"/>
          <w:b/>
          <w:bCs/>
          <w:lang w:eastAsia="en-US"/>
        </w:rPr>
        <w:t>4.5.4.6 Data origin authenticity</w:t>
      </w:r>
    </w:p>
    <w:p w14:paraId="649FA080" w14:textId="4A4DDC7F" w:rsidR="009A36AA" w:rsidRDefault="009A36AA" w:rsidP="00623CC8">
      <w:pPr>
        <w:rPr>
          <w:strike/>
          <w:color w:val="FF0000"/>
        </w:rPr>
      </w:pPr>
    </w:p>
    <w:p w14:paraId="2810E342" w14:textId="1A0033A0" w:rsidR="00E15684" w:rsidRDefault="00471E64" w:rsidP="00471E64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lastRenderedPageBreak/>
        <w:t xml:space="preserve">Data origin authenticity is applicable only to individually addressed Data frames, </w:t>
      </w:r>
      <w:r w:rsidRPr="00F72A5C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and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individually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addressed robust Management frames</w:t>
      </w:r>
      <w:r w:rsidR="00F72A5C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, </w:t>
      </w:r>
      <w:r w:rsidR="00F72A5C" w:rsidRPr="00F739E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and </w:t>
      </w:r>
      <w:r w:rsidR="00F739EA" w:rsidRPr="00F739E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group addressed EBCS frames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F739E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on non-</w:t>
      </w:r>
      <w:proofErr w:type="spellStart"/>
      <w:r w:rsidRPr="00F739E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F739E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STAs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 The protocols do not guarantee data origin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authenticity for group addressed </w:t>
      </w:r>
      <w:r w:rsidR="00F761E8" w:rsidRPr="00F761E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non-EBCS</w:t>
      </w:r>
      <w:r w:rsidR="00F761E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frames </w:t>
      </w:r>
      <w:r w:rsidRPr="0025551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on non-</w:t>
      </w:r>
      <w:proofErr w:type="spellStart"/>
      <w:r w:rsidRPr="0025551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25551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STAs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984BB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as this cannot be accomplished using</w:t>
      </w:r>
      <w:r w:rsidRPr="00984BBE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984BB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symmetric keys </w:t>
      </w:r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and public key methods are too computationally expensive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. </w:t>
      </w:r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enhanced broadcast</w:t>
      </w:r>
      <w:r w:rsidRPr="00B86152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service (</w:t>
      </w:r>
      <w:proofErr w:type="spellStart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) provides data origin authenticity for group addressed </w:t>
      </w:r>
      <w:proofErr w:type="spellStart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proofErr w:type="spellEnd"/>
      <w:r w:rsidRPr="00B861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frames.</w:t>
      </w:r>
    </w:p>
    <w:p w14:paraId="41B7D98F" w14:textId="45220EE4" w:rsidR="00471E64" w:rsidRDefault="00471E64" w:rsidP="00623CC8">
      <w:pPr>
        <w:rPr>
          <w:lang w:val="en-GB"/>
        </w:rPr>
      </w:pPr>
    </w:p>
    <w:p w14:paraId="46A20B02" w14:textId="77777777" w:rsidR="00471E64" w:rsidRPr="00F02F5E" w:rsidRDefault="00471E64" w:rsidP="00623CC8">
      <w:pPr>
        <w:rPr>
          <w:lang w:val="en-GB"/>
        </w:rPr>
      </w:pPr>
    </w:p>
    <w:p w14:paraId="74CB3BF6" w14:textId="77777777" w:rsidR="009A36AA" w:rsidRPr="009A36AA" w:rsidRDefault="009A36AA" w:rsidP="00623CC8">
      <w:pPr>
        <w:rPr>
          <w:lang w:val="en-GB"/>
        </w:rPr>
      </w:pPr>
    </w:p>
    <w:p w14:paraId="535A9463" w14:textId="46C42588" w:rsidR="004152DF" w:rsidRDefault="004152DF">
      <w:pPr>
        <w:rPr>
          <w:b/>
        </w:rPr>
      </w:pPr>
      <w:r>
        <w:rPr>
          <w:b/>
        </w:rPr>
        <w:t>References:</w:t>
      </w:r>
    </w:p>
    <w:p w14:paraId="54FB6B43" w14:textId="77777777" w:rsidR="004152DF" w:rsidRDefault="004152DF"/>
    <w:sectPr w:rsidR="004152D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41F53" w14:textId="77777777" w:rsidR="00C02416" w:rsidRDefault="00C02416">
      <w:r>
        <w:separator/>
      </w:r>
    </w:p>
  </w:endnote>
  <w:endnote w:type="continuationSeparator" w:id="0">
    <w:p w14:paraId="49FF247C" w14:textId="77777777" w:rsidR="00C02416" w:rsidRDefault="00C0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2DBF00B" w:rsidR="004152DF" w:rsidRPr="00E03520" w:rsidRDefault="004152DF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</w:instrText>
    </w:r>
    <w:r w:rsidR="00735C95" w:rsidRPr="00E03520">
      <w:rPr>
        <w:lang w:val="de-DE"/>
      </w:rPr>
      <w:instrText>SUBJECT</w:instrText>
    </w:r>
    <w:r w:rsidRPr="00E03520">
      <w:rPr>
        <w:lang w:val="de-DE"/>
      </w:rPr>
      <w:instrText xml:space="preserve">  \* MERGEFORMAT </w:instrText>
    </w:r>
    <w:r>
      <w:fldChar w:fldCharType="separate"/>
    </w:r>
    <w:r w:rsidR="00E03520"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="00735C95" w:rsidRPr="00E03520">
      <w:rPr>
        <w:lang w:val="de-DE"/>
      </w:rPr>
      <w:instrText>PAGE</w:instrText>
    </w:r>
    <w:r w:rsidRPr="00E03520">
      <w:rPr>
        <w:lang w:val="de-DE"/>
      </w:rPr>
      <w:instrText xml:space="preserve">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</w:instrText>
    </w:r>
    <w:r w:rsidR="00735C95" w:rsidRPr="00E03520">
      <w:rPr>
        <w:lang w:val="de-DE"/>
      </w:rPr>
      <w:instrText>COMMENTS</w:instrText>
    </w:r>
    <w:r w:rsidRPr="00E03520">
      <w:rPr>
        <w:lang w:val="de-DE"/>
      </w:rPr>
      <w:instrText xml:space="preserve">  \* MERGEFORMAT </w:instrText>
    </w:r>
    <w:r>
      <w:fldChar w:fldCharType="separate"/>
    </w:r>
    <w:r w:rsidR="001D7597">
      <w:rPr>
        <w:lang w:val="de-DE"/>
      </w:rPr>
      <w:t>Hitoshi Morioka</w:t>
    </w:r>
    <w:r w:rsidR="00E03520" w:rsidRPr="00E03520">
      <w:rPr>
        <w:lang w:val="de-DE"/>
      </w:rPr>
      <w:t xml:space="preserve"> (</w:t>
    </w:r>
    <w:proofErr w:type="spellStart"/>
    <w:r w:rsidR="00E03520" w:rsidRPr="00E03520">
      <w:rPr>
        <w:lang w:val="de-DE"/>
      </w:rPr>
      <w:t>Koden</w:t>
    </w:r>
    <w:proofErr w:type="spellEnd"/>
    <w:r w:rsidR="00E03520" w:rsidRPr="00E03520">
      <w:rPr>
        <w:lang w:val="de-DE"/>
      </w:rPr>
      <w:t>-TI)</w:t>
    </w:r>
    <w:r>
      <w:fldChar w:fldCharType="end"/>
    </w:r>
  </w:p>
  <w:p w14:paraId="7E5A1A8F" w14:textId="77777777" w:rsidR="004152DF" w:rsidRPr="00E03520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5335" w14:textId="77777777" w:rsidR="00C02416" w:rsidRDefault="00C02416">
      <w:r>
        <w:separator/>
      </w:r>
    </w:p>
  </w:footnote>
  <w:footnote w:type="continuationSeparator" w:id="0">
    <w:p w14:paraId="3A90374F" w14:textId="77777777" w:rsidR="00C02416" w:rsidRDefault="00C0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3DC0F067" w:rsidR="004152DF" w:rsidRDefault="004152DF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735C95">
      <w:instrText>KEYWORDS</w:instrText>
    </w:r>
    <w:r>
      <w:instrText xml:space="preserve">  \* MERGEFORMAT </w:instrText>
    </w:r>
    <w:r>
      <w:fldChar w:fldCharType="separate"/>
    </w:r>
    <w:r w:rsidR="00364A66">
      <w:t>January 2021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735C95">
      <w:instrText>TITLE</w:instrText>
    </w:r>
    <w:r>
      <w:instrText xml:space="preserve">  \* MERGEFORMAT </w:instrText>
    </w:r>
    <w:r>
      <w:fldChar w:fldCharType="separate"/>
    </w:r>
    <w:r w:rsidR="00364A66">
      <w:t>doc.: IEEE 802.11-21/00</w:t>
    </w:r>
    <w:r w:rsidR="00467455">
      <w:t>5</w:t>
    </w:r>
    <w:r w:rsidR="001D7597">
      <w:t>2</w:t>
    </w:r>
    <w:r w:rsidR="00364A66">
      <w:t>r</w:t>
    </w:r>
    <w:r w:rsidR="001F340C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5E72"/>
    <w:rsid w:val="000354EF"/>
    <w:rsid w:val="00052565"/>
    <w:rsid w:val="00052797"/>
    <w:rsid w:val="00071D2D"/>
    <w:rsid w:val="00075D7B"/>
    <w:rsid w:val="00077684"/>
    <w:rsid w:val="00086C26"/>
    <w:rsid w:val="0009303B"/>
    <w:rsid w:val="0009650D"/>
    <w:rsid w:val="000A20A6"/>
    <w:rsid w:val="000A37E0"/>
    <w:rsid w:val="000B65B1"/>
    <w:rsid w:val="000C04EF"/>
    <w:rsid w:val="000D7C6E"/>
    <w:rsid w:val="000F4289"/>
    <w:rsid w:val="000F6DEC"/>
    <w:rsid w:val="0014434C"/>
    <w:rsid w:val="0015528B"/>
    <w:rsid w:val="001716B1"/>
    <w:rsid w:val="0018651E"/>
    <w:rsid w:val="001909D6"/>
    <w:rsid w:val="00193394"/>
    <w:rsid w:val="001A5A93"/>
    <w:rsid w:val="001B3EEB"/>
    <w:rsid w:val="001B636F"/>
    <w:rsid w:val="001B6FB9"/>
    <w:rsid w:val="001C4CD8"/>
    <w:rsid w:val="001D7597"/>
    <w:rsid w:val="001E1951"/>
    <w:rsid w:val="001F340C"/>
    <w:rsid w:val="00200A8D"/>
    <w:rsid w:val="0020380F"/>
    <w:rsid w:val="00205926"/>
    <w:rsid w:val="00210152"/>
    <w:rsid w:val="002348C2"/>
    <w:rsid w:val="00241E79"/>
    <w:rsid w:val="002468F2"/>
    <w:rsid w:val="0025551A"/>
    <w:rsid w:val="00260A81"/>
    <w:rsid w:val="00277942"/>
    <w:rsid w:val="0028298A"/>
    <w:rsid w:val="00293289"/>
    <w:rsid w:val="00294C68"/>
    <w:rsid w:val="00297025"/>
    <w:rsid w:val="002A2DF7"/>
    <w:rsid w:val="002B4DAC"/>
    <w:rsid w:val="002C3ED7"/>
    <w:rsid w:val="002D2796"/>
    <w:rsid w:val="002D2A5B"/>
    <w:rsid w:val="002D7E87"/>
    <w:rsid w:val="002E3432"/>
    <w:rsid w:val="002F0CA5"/>
    <w:rsid w:val="002F6675"/>
    <w:rsid w:val="00306AE3"/>
    <w:rsid w:val="00341AFA"/>
    <w:rsid w:val="0034786D"/>
    <w:rsid w:val="00364A66"/>
    <w:rsid w:val="00373806"/>
    <w:rsid w:val="00397D75"/>
    <w:rsid w:val="003A2F37"/>
    <w:rsid w:val="003A4BF4"/>
    <w:rsid w:val="003A6399"/>
    <w:rsid w:val="003A69A8"/>
    <w:rsid w:val="003B5619"/>
    <w:rsid w:val="003D23C4"/>
    <w:rsid w:val="003D4F58"/>
    <w:rsid w:val="003D7612"/>
    <w:rsid w:val="003E25A0"/>
    <w:rsid w:val="003E4173"/>
    <w:rsid w:val="003F1469"/>
    <w:rsid w:val="00412852"/>
    <w:rsid w:val="004152DF"/>
    <w:rsid w:val="00434C8B"/>
    <w:rsid w:val="004572D1"/>
    <w:rsid w:val="004612AF"/>
    <w:rsid w:val="00467455"/>
    <w:rsid w:val="00471E64"/>
    <w:rsid w:val="004979AB"/>
    <w:rsid w:val="004B7182"/>
    <w:rsid w:val="004C1516"/>
    <w:rsid w:val="004C4B94"/>
    <w:rsid w:val="005011D9"/>
    <w:rsid w:val="00510A30"/>
    <w:rsid w:val="00542F8C"/>
    <w:rsid w:val="00544C4F"/>
    <w:rsid w:val="00552818"/>
    <w:rsid w:val="005609C2"/>
    <w:rsid w:val="00562CD8"/>
    <w:rsid w:val="00576612"/>
    <w:rsid w:val="0058022D"/>
    <w:rsid w:val="00590210"/>
    <w:rsid w:val="00591301"/>
    <w:rsid w:val="00592A7F"/>
    <w:rsid w:val="00594735"/>
    <w:rsid w:val="005D1718"/>
    <w:rsid w:val="005D19BE"/>
    <w:rsid w:val="005F33E5"/>
    <w:rsid w:val="00601F18"/>
    <w:rsid w:val="00616AA0"/>
    <w:rsid w:val="0062049E"/>
    <w:rsid w:val="00623CC8"/>
    <w:rsid w:val="00624B1C"/>
    <w:rsid w:val="00625975"/>
    <w:rsid w:val="0063431A"/>
    <w:rsid w:val="00635010"/>
    <w:rsid w:val="006367FA"/>
    <w:rsid w:val="006436AD"/>
    <w:rsid w:val="006521AE"/>
    <w:rsid w:val="0069346F"/>
    <w:rsid w:val="006A6159"/>
    <w:rsid w:val="006D2B91"/>
    <w:rsid w:val="006F1DAE"/>
    <w:rsid w:val="006F1EF2"/>
    <w:rsid w:val="007201EF"/>
    <w:rsid w:val="00735C95"/>
    <w:rsid w:val="007453F5"/>
    <w:rsid w:val="007A5376"/>
    <w:rsid w:val="007B29E2"/>
    <w:rsid w:val="007B552F"/>
    <w:rsid w:val="007B71D2"/>
    <w:rsid w:val="007C31F2"/>
    <w:rsid w:val="007C68EF"/>
    <w:rsid w:val="007D2A44"/>
    <w:rsid w:val="007D78C4"/>
    <w:rsid w:val="007F74CA"/>
    <w:rsid w:val="00800757"/>
    <w:rsid w:val="00801B17"/>
    <w:rsid w:val="00815F4B"/>
    <w:rsid w:val="00820327"/>
    <w:rsid w:val="00823109"/>
    <w:rsid w:val="00824713"/>
    <w:rsid w:val="008348A5"/>
    <w:rsid w:val="0083724D"/>
    <w:rsid w:val="00844F17"/>
    <w:rsid w:val="00857639"/>
    <w:rsid w:val="00863A2A"/>
    <w:rsid w:val="00897672"/>
    <w:rsid w:val="008A2C15"/>
    <w:rsid w:val="008A59B5"/>
    <w:rsid w:val="008A74C0"/>
    <w:rsid w:val="008B32F1"/>
    <w:rsid w:val="008B4C3F"/>
    <w:rsid w:val="008B7035"/>
    <w:rsid w:val="008C5CAE"/>
    <w:rsid w:val="008E3439"/>
    <w:rsid w:val="008E6FD6"/>
    <w:rsid w:val="008E787A"/>
    <w:rsid w:val="008E78C4"/>
    <w:rsid w:val="008F2F1C"/>
    <w:rsid w:val="008F49A5"/>
    <w:rsid w:val="00902AFE"/>
    <w:rsid w:val="00904FEC"/>
    <w:rsid w:val="00915D90"/>
    <w:rsid w:val="00917835"/>
    <w:rsid w:val="0098182D"/>
    <w:rsid w:val="00984BBE"/>
    <w:rsid w:val="009922DC"/>
    <w:rsid w:val="0099708D"/>
    <w:rsid w:val="009A36AA"/>
    <w:rsid w:val="009B6E41"/>
    <w:rsid w:val="009D4024"/>
    <w:rsid w:val="009E4963"/>
    <w:rsid w:val="009E51AE"/>
    <w:rsid w:val="009F0693"/>
    <w:rsid w:val="009F558C"/>
    <w:rsid w:val="00A00AE6"/>
    <w:rsid w:val="00A510FD"/>
    <w:rsid w:val="00A610FB"/>
    <w:rsid w:val="00A67263"/>
    <w:rsid w:val="00A72B48"/>
    <w:rsid w:val="00A90FD9"/>
    <w:rsid w:val="00A92ADC"/>
    <w:rsid w:val="00A963E2"/>
    <w:rsid w:val="00AB1F6E"/>
    <w:rsid w:val="00AB4798"/>
    <w:rsid w:val="00AD5723"/>
    <w:rsid w:val="00B04C16"/>
    <w:rsid w:val="00B125AC"/>
    <w:rsid w:val="00B27549"/>
    <w:rsid w:val="00B419CE"/>
    <w:rsid w:val="00B45358"/>
    <w:rsid w:val="00B5425F"/>
    <w:rsid w:val="00B5622D"/>
    <w:rsid w:val="00B64CD1"/>
    <w:rsid w:val="00B86152"/>
    <w:rsid w:val="00BA1D5D"/>
    <w:rsid w:val="00BB32A9"/>
    <w:rsid w:val="00BB3AAE"/>
    <w:rsid w:val="00BC2030"/>
    <w:rsid w:val="00BD0BE8"/>
    <w:rsid w:val="00BF15EE"/>
    <w:rsid w:val="00BF5B13"/>
    <w:rsid w:val="00C02416"/>
    <w:rsid w:val="00C133BD"/>
    <w:rsid w:val="00C16B7E"/>
    <w:rsid w:val="00C17F53"/>
    <w:rsid w:val="00C3084C"/>
    <w:rsid w:val="00C319C2"/>
    <w:rsid w:val="00C34114"/>
    <w:rsid w:val="00C74BA6"/>
    <w:rsid w:val="00C81E20"/>
    <w:rsid w:val="00C858D7"/>
    <w:rsid w:val="00CA10B6"/>
    <w:rsid w:val="00CA325C"/>
    <w:rsid w:val="00CB4F90"/>
    <w:rsid w:val="00CB6930"/>
    <w:rsid w:val="00CC7A47"/>
    <w:rsid w:val="00CE3098"/>
    <w:rsid w:val="00CF0D58"/>
    <w:rsid w:val="00D07F5D"/>
    <w:rsid w:val="00D22794"/>
    <w:rsid w:val="00D425BE"/>
    <w:rsid w:val="00D44843"/>
    <w:rsid w:val="00D54FF1"/>
    <w:rsid w:val="00D63505"/>
    <w:rsid w:val="00D6659F"/>
    <w:rsid w:val="00D66B50"/>
    <w:rsid w:val="00D7603F"/>
    <w:rsid w:val="00D86129"/>
    <w:rsid w:val="00D9661F"/>
    <w:rsid w:val="00D9689C"/>
    <w:rsid w:val="00D97567"/>
    <w:rsid w:val="00DB1174"/>
    <w:rsid w:val="00DE674F"/>
    <w:rsid w:val="00E0119A"/>
    <w:rsid w:val="00E03520"/>
    <w:rsid w:val="00E15684"/>
    <w:rsid w:val="00E20098"/>
    <w:rsid w:val="00E27B28"/>
    <w:rsid w:val="00E447A8"/>
    <w:rsid w:val="00E512B8"/>
    <w:rsid w:val="00E52535"/>
    <w:rsid w:val="00E56730"/>
    <w:rsid w:val="00E64998"/>
    <w:rsid w:val="00E85497"/>
    <w:rsid w:val="00E87684"/>
    <w:rsid w:val="00E96F19"/>
    <w:rsid w:val="00EA3EE3"/>
    <w:rsid w:val="00ED6167"/>
    <w:rsid w:val="00ED7410"/>
    <w:rsid w:val="00EE6D78"/>
    <w:rsid w:val="00EE7FC9"/>
    <w:rsid w:val="00F02CA9"/>
    <w:rsid w:val="00F02F5E"/>
    <w:rsid w:val="00F2372C"/>
    <w:rsid w:val="00F313AD"/>
    <w:rsid w:val="00F41F2B"/>
    <w:rsid w:val="00F431CF"/>
    <w:rsid w:val="00F72A5C"/>
    <w:rsid w:val="00F739EA"/>
    <w:rsid w:val="00F748B2"/>
    <w:rsid w:val="00F761E8"/>
    <w:rsid w:val="00F77599"/>
    <w:rsid w:val="00F95ECE"/>
    <w:rsid w:val="00FA3B53"/>
    <w:rsid w:val="00FA7E49"/>
    <w:rsid w:val="00FD623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0AE6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052-01-00bc-resolutions-for-clause-4-5-4-6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0052-01-00bc-resolutions-for-clause-4-5-4-6.docx" TargetMode="External"/><Relationship Id="rId12" Type="http://schemas.openxmlformats.org/officeDocument/2006/relationships/hyperlink" Target="https://mentor.ieee.org/802.11/dcn/21/11-21-0052-01-00bc-resolutions-for-clause-4-5-4-6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1/11-21-0052-01-00bc-resolutions-for-clause-4-5-4-6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0052-01-00bc-resolutions-for-clause-4-5-4-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052-01-00bc-resolutions-for-clause-4-5-4-6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34</TotalTime>
  <Pages>5</Pages>
  <Words>756</Words>
  <Characters>4892</Characters>
  <Application>Microsoft Office Word</Application>
  <DocSecurity>0</DocSecurity>
  <Lines>330</Lines>
  <Paragraphs>92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802.11-21/0030r0</vt:lpstr>
      <vt:lpstr>doc.: IEEE 802.11-21/0030r0</vt:lpstr>
    </vt:vector>
  </TitlesOfParts>
  <Manager/>
  <Company>Koden-TI</Company>
  <LinksUpToDate>false</LinksUpToDate>
  <CharactersWithSpaces>5665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802.11-21/0052r1</dc:title>
  <dc:subject>Submission</dc:subject>
  <dc:creator>Hitoshi Morioka</dc:creator>
  <cp:keywords>January 2021</cp:keywords>
  <dc:description/>
  <cp:lastModifiedBy>森岡仁志</cp:lastModifiedBy>
  <cp:revision>29</cp:revision>
  <cp:lastPrinted>1899-12-31T15:00:00Z</cp:lastPrinted>
  <dcterms:created xsi:type="dcterms:W3CDTF">2021-01-11T16:42:00Z</dcterms:created>
  <dcterms:modified xsi:type="dcterms:W3CDTF">2021-01-12T09:31:00Z</dcterms:modified>
  <cp:category/>
</cp:coreProperties>
</file>