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107DA76D" w:rsidR="00CA09B2" w:rsidRPr="0015639B" w:rsidRDefault="00CA09B2" w:rsidP="007F6BB3">
            <w:pPr>
              <w:pStyle w:val="T2"/>
              <w:ind w:left="0"/>
              <w:rPr>
                <w:sz w:val="20"/>
              </w:rPr>
            </w:pPr>
            <w:r w:rsidRPr="0015639B">
              <w:rPr>
                <w:sz w:val="20"/>
              </w:rPr>
              <w:t>Date:</w:t>
            </w:r>
            <w:r w:rsidRPr="0015639B">
              <w:rPr>
                <w:b w:val="0"/>
                <w:sz w:val="20"/>
              </w:rPr>
              <w:t xml:space="preserve">  </w:t>
            </w:r>
            <w:r w:rsidR="001A049D">
              <w:rPr>
                <w:b w:val="0"/>
                <w:sz w:val="20"/>
              </w:rPr>
              <w:t>2021</w:t>
            </w:r>
            <w:r w:rsidR="0092449C" w:rsidRPr="0015639B">
              <w:rPr>
                <w:b w:val="0"/>
                <w:sz w:val="20"/>
              </w:rPr>
              <w:t>-</w:t>
            </w:r>
            <w:r w:rsidR="001A049D">
              <w:rPr>
                <w:b w:val="0"/>
                <w:sz w:val="20"/>
              </w:rPr>
              <w:t>01</w:t>
            </w:r>
            <w:r w:rsidR="0049207F" w:rsidRPr="0015639B">
              <w:rPr>
                <w:b w:val="0"/>
                <w:sz w:val="20"/>
              </w:rPr>
              <w:t>-</w:t>
            </w:r>
            <w:r w:rsidR="001A049D">
              <w:rPr>
                <w:b w:val="0"/>
                <w:sz w:val="20"/>
              </w:rPr>
              <w:t>11</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6F443A">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294"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2068"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6F443A">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0C7AB405" w:rsidR="00CA09B2" w:rsidRPr="0015639B" w:rsidRDefault="001A049D">
            <w:pPr>
              <w:pStyle w:val="T2"/>
              <w:spacing w:after="0"/>
              <w:ind w:left="0" w:right="0"/>
              <w:rPr>
                <w:b w:val="0"/>
                <w:sz w:val="20"/>
              </w:rPr>
            </w:pPr>
            <w:r>
              <w:rPr>
                <w:b w:val="0"/>
                <w:sz w:val="20"/>
              </w:rPr>
              <w:t>Huawei Technologies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294" w:type="dxa"/>
            <w:vAlign w:val="center"/>
          </w:tcPr>
          <w:p w14:paraId="6224742F" w14:textId="4269D6DA" w:rsidR="00CA09B2" w:rsidRPr="0015639B" w:rsidRDefault="00CA09B2" w:rsidP="00C260D0">
            <w:pPr>
              <w:pStyle w:val="T2"/>
              <w:spacing w:after="0"/>
              <w:ind w:left="0" w:right="0"/>
              <w:jc w:val="left"/>
              <w:rPr>
                <w:b w:val="0"/>
                <w:sz w:val="20"/>
              </w:rPr>
            </w:pPr>
          </w:p>
        </w:tc>
        <w:tc>
          <w:tcPr>
            <w:tcW w:w="2068" w:type="dxa"/>
            <w:vAlign w:val="center"/>
          </w:tcPr>
          <w:p w14:paraId="2B8A1CFF" w14:textId="7D520AB8" w:rsidR="00CA09B2" w:rsidRPr="0015639B" w:rsidRDefault="00C61994">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6704" behindDoc="0" locked="0" layoutInCell="1" allowOverlap="1" wp14:anchorId="54B7ECBF" wp14:editId="1E24D706">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4F2C30" w:rsidRDefault="004F2C30">
                            <w:pPr>
                              <w:pStyle w:val="T1"/>
                              <w:spacing w:after="120"/>
                            </w:pPr>
                            <w:r>
                              <w:t>Abstract</w:t>
                            </w:r>
                          </w:p>
                          <w:p w14:paraId="613C2E93" w14:textId="5498BF6D" w:rsidR="004F2C30" w:rsidRDefault="004F2C30" w:rsidP="00B8432B">
                            <w:pPr>
                              <w:jc w:val="center"/>
                            </w:pPr>
                            <w:r>
                              <w:t>This document constitutes the minutes of the IEEE 802.11 full working group for the January 2021 meeting.</w:t>
                            </w:r>
                          </w:p>
                          <w:p w14:paraId="5CD3AED8" w14:textId="77777777" w:rsidR="004F2C30" w:rsidRDefault="004F2C30" w:rsidP="00B8432B">
                            <w:pPr>
                              <w:jc w:val="center"/>
                            </w:pPr>
                          </w:p>
                          <w:p w14:paraId="3FE76E75" w14:textId="5D827370" w:rsidR="004F2C30" w:rsidRDefault="004F2C30"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4F2C30" w:rsidRDefault="004F2C30"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A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BWdW9NSi&#10;JzUG9gFGtoz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AAhJQABQIAAPADAAAOAAAA&#10;AAAAAAAAAAAAAC4CAABkcnMvZTJvRG9jLnhtbFBLAQItABQABgAIAAAAIQAORFam3QAAAAkBAAAP&#10;AAAAAAAAAAAAAAAAAF8EAABkcnMvZG93bnJldi54bWxQSwUGAAAAAAQABADzAAAAaQUAAAAA&#10;" stroked="f">
                <v:textbox>
                  <w:txbxContent>
                    <w:p w14:paraId="32256FBB" w14:textId="77777777" w:rsidR="004F2C30" w:rsidRDefault="004F2C30">
                      <w:pPr>
                        <w:pStyle w:val="T1"/>
                        <w:spacing w:after="120"/>
                      </w:pPr>
                      <w:r>
                        <w:t>Abstract</w:t>
                      </w:r>
                    </w:p>
                    <w:p w14:paraId="613C2E93" w14:textId="5498BF6D" w:rsidR="004F2C30" w:rsidRDefault="004F2C30" w:rsidP="00B8432B">
                      <w:pPr>
                        <w:jc w:val="center"/>
                      </w:pPr>
                      <w:r>
                        <w:t>This document constitutes the minutes of the IEEE 802.11 full working group for the January 2021 meeting.</w:t>
                      </w:r>
                    </w:p>
                    <w:p w14:paraId="5CD3AED8" w14:textId="77777777" w:rsidR="004F2C30" w:rsidRDefault="004F2C30" w:rsidP="00B8432B">
                      <w:pPr>
                        <w:jc w:val="center"/>
                      </w:pPr>
                    </w:p>
                    <w:p w14:paraId="3FE76E75" w14:textId="5D827370" w:rsidR="004F2C30" w:rsidRDefault="004F2C30"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4F2C30" w:rsidRDefault="004F2C30"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0EAC1CEC" w:rsidR="00C95EA3" w:rsidRPr="00C260D0" w:rsidRDefault="00C95EA3" w:rsidP="00C260D0">
      <w:pPr>
        <w:widowControl w:val="0"/>
        <w:spacing w:before="120"/>
        <w:jc w:val="center"/>
        <w:rPr>
          <w:b/>
          <w:i/>
          <w:sz w:val="32"/>
          <w:szCs w:val="32"/>
        </w:rPr>
      </w:pPr>
      <w:r>
        <w:rPr>
          <w:b/>
          <w:sz w:val="32"/>
          <w:szCs w:val="32"/>
        </w:rPr>
        <w:lastRenderedPageBreak/>
        <w:t>IEEE 802.11 Interim</w:t>
      </w:r>
      <w:r w:rsidR="00387A8B">
        <w:rPr>
          <w:b/>
          <w:sz w:val="32"/>
          <w:szCs w:val="32"/>
        </w:rPr>
        <w:t xml:space="preserve"> Meeting – Session #1</w:t>
      </w:r>
      <w:r w:rsidR="00C260D0">
        <w:rPr>
          <w:b/>
          <w:sz w:val="32"/>
          <w:szCs w:val="32"/>
        </w:rPr>
        <w:t>83</w:t>
      </w:r>
    </w:p>
    <w:p w14:paraId="054495FA" w14:textId="770E83F4" w:rsidR="00C95EA3" w:rsidRPr="006F2024" w:rsidRDefault="001A049D" w:rsidP="00C95EA3">
      <w:pPr>
        <w:widowControl w:val="0"/>
        <w:spacing w:before="120"/>
        <w:jc w:val="center"/>
        <w:rPr>
          <w:b/>
          <w:sz w:val="32"/>
          <w:szCs w:val="32"/>
        </w:rPr>
      </w:pPr>
      <w:r>
        <w:rPr>
          <w:b/>
          <w:sz w:val="32"/>
          <w:szCs w:val="32"/>
        </w:rPr>
        <w:t>January</w:t>
      </w:r>
      <w:r w:rsidR="00B33822">
        <w:rPr>
          <w:b/>
          <w:sz w:val="32"/>
          <w:szCs w:val="32"/>
        </w:rPr>
        <w:t xml:space="preserve"> </w:t>
      </w:r>
      <w:r w:rsidR="00387A8B">
        <w:rPr>
          <w:b/>
          <w:sz w:val="32"/>
          <w:szCs w:val="32"/>
        </w:rPr>
        <w:t>1</w:t>
      </w:r>
      <w:r>
        <w:rPr>
          <w:b/>
          <w:sz w:val="32"/>
          <w:szCs w:val="32"/>
        </w:rPr>
        <w:t>1</w:t>
      </w:r>
      <w:r w:rsidR="0085543A" w:rsidRPr="0085543A">
        <w:rPr>
          <w:b/>
          <w:sz w:val="32"/>
          <w:szCs w:val="32"/>
          <w:vertAlign w:val="superscript"/>
        </w:rPr>
        <w:t>th</w:t>
      </w:r>
      <w:r w:rsidR="0085543A">
        <w:rPr>
          <w:b/>
          <w:sz w:val="32"/>
          <w:szCs w:val="32"/>
        </w:rPr>
        <w:t xml:space="preserve"> </w:t>
      </w:r>
      <w:r w:rsidR="00C95EA3" w:rsidRPr="006F2024">
        <w:rPr>
          <w:b/>
          <w:sz w:val="32"/>
          <w:szCs w:val="32"/>
        </w:rPr>
        <w:t>–</w:t>
      </w:r>
      <w:r w:rsidR="00BE0FF7">
        <w:rPr>
          <w:b/>
          <w:sz w:val="32"/>
          <w:szCs w:val="32"/>
        </w:rPr>
        <w:t xml:space="preserve"> </w:t>
      </w:r>
      <w:r w:rsidR="00B42EB4">
        <w:rPr>
          <w:b/>
          <w:sz w:val="32"/>
          <w:szCs w:val="32"/>
        </w:rPr>
        <w:t>1</w:t>
      </w:r>
      <w:r>
        <w:rPr>
          <w:b/>
          <w:sz w:val="32"/>
          <w:szCs w:val="32"/>
        </w:rPr>
        <w:t>5</w:t>
      </w:r>
      <w:r w:rsidR="00B42EB4" w:rsidRPr="00B42EB4">
        <w:rPr>
          <w:b/>
          <w:sz w:val="32"/>
          <w:szCs w:val="32"/>
          <w:vertAlign w:val="superscript"/>
        </w:rPr>
        <w:t>th</w:t>
      </w:r>
      <w:r w:rsidR="00C95EA3" w:rsidRPr="006F2024">
        <w:rPr>
          <w:b/>
          <w:sz w:val="32"/>
          <w:szCs w:val="32"/>
        </w:rPr>
        <w:t xml:space="preserve">, </w:t>
      </w:r>
      <w:r>
        <w:rPr>
          <w:b/>
          <w:sz w:val="32"/>
          <w:szCs w:val="32"/>
        </w:rPr>
        <w:t>2021</w:t>
      </w:r>
    </w:p>
    <w:p w14:paraId="333A4142" w14:textId="77777777" w:rsidR="00C95EA3" w:rsidRDefault="00C95EA3" w:rsidP="00BE2471">
      <w:pPr>
        <w:jc w:val="center"/>
        <w:rPr>
          <w:b/>
          <w:sz w:val="32"/>
          <w:szCs w:val="32"/>
        </w:rPr>
      </w:pPr>
    </w:p>
    <w:p w14:paraId="5CE6459C" w14:textId="0CE7D242"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387A8B">
        <w:rPr>
          <w:b/>
          <w:sz w:val="32"/>
          <w:szCs w:val="32"/>
        </w:rPr>
        <w:t>1</w:t>
      </w:r>
      <w:r w:rsidR="00B85461">
        <w:rPr>
          <w:b/>
          <w:sz w:val="32"/>
          <w:szCs w:val="32"/>
        </w:rPr>
        <w:t>1</w:t>
      </w:r>
      <w:r w:rsidR="003147D5" w:rsidRPr="002F7506">
        <w:rPr>
          <w:b/>
          <w:sz w:val="32"/>
          <w:szCs w:val="32"/>
          <w:vertAlign w:val="superscript"/>
        </w:rPr>
        <w:t>th</w:t>
      </w:r>
      <w:r w:rsidR="00BB1CD8" w:rsidRPr="002F7506">
        <w:rPr>
          <w:b/>
          <w:sz w:val="32"/>
          <w:szCs w:val="32"/>
        </w:rPr>
        <w:t xml:space="preserve"> </w:t>
      </w:r>
      <w:r w:rsidR="001A049D">
        <w:rPr>
          <w:b/>
          <w:sz w:val="32"/>
          <w:szCs w:val="32"/>
        </w:rPr>
        <w:t>January</w:t>
      </w:r>
      <w:r w:rsidR="007D767A" w:rsidRPr="002F7506">
        <w:rPr>
          <w:b/>
          <w:sz w:val="32"/>
          <w:szCs w:val="32"/>
        </w:rPr>
        <w:t xml:space="preserve"> </w:t>
      </w:r>
      <w:r w:rsidR="001A049D">
        <w:rPr>
          <w:b/>
          <w:sz w:val="32"/>
          <w:szCs w:val="32"/>
        </w:rPr>
        <w:t>2021</w:t>
      </w:r>
    </w:p>
    <w:p w14:paraId="09095A33" w14:textId="77777777" w:rsidR="00A05920" w:rsidRPr="0015639B" w:rsidRDefault="00A05920" w:rsidP="00A05920">
      <w:pPr>
        <w:rPr>
          <w:b/>
          <w:u w:val="single"/>
        </w:rPr>
      </w:pPr>
    </w:p>
    <w:p w14:paraId="46D618EA" w14:textId="3D2A4921"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843F2A">
        <w:rPr>
          <w:szCs w:val="24"/>
        </w:rPr>
        <w:t>2</w:t>
      </w:r>
      <w:r w:rsidR="00165516">
        <w:rPr>
          <w:szCs w:val="24"/>
        </w:rPr>
        <w:t xml:space="preserve"> </w:t>
      </w:r>
      <w:r w:rsidR="00C260D0">
        <w:rPr>
          <w:szCs w:val="24"/>
        </w:rPr>
        <w:t xml:space="preserve">Eastern </w:t>
      </w:r>
      <w:r w:rsidR="001A049D">
        <w:rPr>
          <w:szCs w:val="24"/>
        </w:rPr>
        <w:t>Standard</w:t>
      </w:r>
      <w:r w:rsidR="00CE42A1">
        <w:rPr>
          <w:szCs w:val="24"/>
        </w:rPr>
        <w:t xml:space="preserve"> Time</w:t>
      </w:r>
      <w:r w:rsidR="003D44B4">
        <w:rPr>
          <w:szCs w:val="24"/>
        </w:rPr>
        <w:t xml:space="preserve"> </w:t>
      </w:r>
      <w:r w:rsidR="000F6B82">
        <w:rPr>
          <w:szCs w:val="24"/>
        </w:rPr>
        <w:t>(</w:t>
      </w:r>
      <w:r w:rsidR="00C260D0">
        <w:rPr>
          <w:szCs w:val="24"/>
        </w:rPr>
        <w:t>E</w:t>
      </w:r>
      <w:r w:rsidR="001A049D">
        <w:rPr>
          <w:szCs w:val="24"/>
        </w:rPr>
        <w:t>S</w:t>
      </w:r>
      <w:r w:rsidR="00C260D0">
        <w:rPr>
          <w:szCs w:val="24"/>
        </w:rPr>
        <w:t>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7F48C0B4"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EA4F4B">
        <w:rPr>
          <w:szCs w:val="24"/>
        </w:rPr>
        <w:t>Huawei Technologies Co., Ltd</w:t>
      </w:r>
    </w:p>
    <w:p w14:paraId="7607F64F" w14:textId="77777777" w:rsidR="00000032" w:rsidRPr="0015639B" w:rsidRDefault="00000032" w:rsidP="00A06C0D">
      <w:pPr>
        <w:rPr>
          <w:szCs w:val="24"/>
        </w:rPr>
      </w:pPr>
    </w:p>
    <w:p w14:paraId="2A813115" w14:textId="7DCEFC33" w:rsidR="00E036D7" w:rsidRPr="00F47EC6" w:rsidRDefault="00165516" w:rsidP="007E42F9">
      <w:pPr>
        <w:widowControl w:val="0"/>
        <w:rPr>
          <w:i/>
          <w:szCs w:val="24"/>
        </w:rPr>
      </w:pPr>
      <w:r>
        <w:rPr>
          <w:szCs w:val="24"/>
        </w:rPr>
        <w:t xml:space="preserve">There </w:t>
      </w:r>
      <w:r w:rsidRPr="003E75FF">
        <w:rPr>
          <w:szCs w:val="24"/>
        </w:rPr>
        <w:t xml:space="preserve">are </w:t>
      </w:r>
      <w:r w:rsidR="00897B22">
        <w:rPr>
          <w:szCs w:val="24"/>
        </w:rPr>
        <w:t>3</w:t>
      </w:r>
      <w:r w:rsidR="001A049D">
        <w:rPr>
          <w:szCs w:val="24"/>
        </w:rPr>
        <w:t>6</w:t>
      </w:r>
      <w:r w:rsidR="00B6687A">
        <w:rPr>
          <w:szCs w:val="24"/>
        </w:rPr>
        <w:t>9</w:t>
      </w:r>
      <w:r w:rsidR="001C67B8" w:rsidRPr="003E75FF">
        <w:rPr>
          <w:szCs w:val="24"/>
        </w:rPr>
        <w:t xml:space="preserve"> </w:t>
      </w:r>
      <w:r w:rsidR="00000032" w:rsidRPr="003E75FF">
        <w:rPr>
          <w:szCs w:val="24"/>
        </w:rPr>
        <w:t>voting</w:t>
      </w:r>
      <w:r w:rsidR="00000032" w:rsidRPr="0015639B">
        <w:rPr>
          <w:szCs w:val="24"/>
        </w:rPr>
        <w:t xml:space="preserve">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2F04E831"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B6687A">
        <w:rPr>
          <w:szCs w:val="24"/>
        </w:rPr>
        <w:t>2</w:t>
      </w:r>
      <w:r w:rsidR="009D7F98">
        <w:rPr>
          <w:szCs w:val="24"/>
        </w:rPr>
        <w:t>64</w:t>
      </w:r>
      <w:r w:rsidR="00165516">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2CDA0C49"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C260D0">
        <w:rPr>
          <w:szCs w:val="32"/>
        </w:rPr>
        <w:t>11-20</w:t>
      </w:r>
      <w:r w:rsidR="00D82863">
        <w:rPr>
          <w:szCs w:val="32"/>
        </w:rPr>
        <w:t>-</w:t>
      </w:r>
      <w:r w:rsidR="002642BD">
        <w:rPr>
          <w:szCs w:val="32"/>
        </w:rPr>
        <w:t>1</w:t>
      </w:r>
      <w:r w:rsidR="00843F2A">
        <w:rPr>
          <w:szCs w:val="32"/>
        </w:rPr>
        <w:t>905</w:t>
      </w:r>
      <w:r w:rsidR="002642BD">
        <w:rPr>
          <w:szCs w:val="32"/>
        </w:rPr>
        <w:t>r</w:t>
      </w:r>
      <w:r w:rsidR="00843F2A">
        <w:rPr>
          <w:szCs w:val="32"/>
        </w:rPr>
        <w:t>1</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343D5A47" w14:textId="4D4A0005"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7BFBFCC2" w:rsidR="00C266BF" w:rsidRDefault="0065128F" w:rsidP="00D510EE">
      <w:pPr>
        <w:widowControl w:val="0"/>
        <w:numPr>
          <w:ilvl w:val="2"/>
          <w:numId w:val="4"/>
        </w:numPr>
        <w:rPr>
          <w:szCs w:val="24"/>
        </w:rPr>
      </w:pPr>
      <w:r>
        <w:rPr>
          <w:szCs w:val="24"/>
        </w:rPr>
        <w:t>None</w:t>
      </w:r>
    </w:p>
    <w:p w14:paraId="0D1CA7D3" w14:textId="23D65ACF" w:rsidR="008F2646" w:rsidRDefault="008F2646" w:rsidP="008F2646">
      <w:pPr>
        <w:widowControl w:val="0"/>
        <w:numPr>
          <w:ilvl w:val="1"/>
          <w:numId w:val="4"/>
        </w:numPr>
        <w:rPr>
          <w:szCs w:val="24"/>
        </w:rPr>
      </w:pPr>
      <w:r>
        <w:rPr>
          <w:szCs w:val="24"/>
        </w:rPr>
        <w:t>From the IEEE, Jonathan Goldberg is present as a member of staff</w:t>
      </w:r>
      <w:r w:rsidR="002642BD">
        <w:rPr>
          <w:szCs w:val="24"/>
        </w:rPr>
        <w:t>.</w:t>
      </w:r>
    </w:p>
    <w:p w14:paraId="2BC68745" w14:textId="77777777" w:rsidR="00F97F06" w:rsidRPr="0015639B" w:rsidRDefault="00F97F06" w:rsidP="007E42F9">
      <w:pPr>
        <w:rPr>
          <w:szCs w:val="24"/>
        </w:rPr>
      </w:pPr>
    </w:p>
    <w:p w14:paraId="7A403A8E" w14:textId="0DD95DFD"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C866CE">
        <w:rPr>
          <w:szCs w:val="24"/>
        </w:rPr>
        <w:t>11-20-</w:t>
      </w:r>
      <w:r w:rsidR="00E849AD">
        <w:rPr>
          <w:szCs w:val="24"/>
        </w:rPr>
        <w:t>1904</w:t>
      </w:r>
      <w:r w:rsidR="00C866CE">
        <w:rPr>
          <w:szCs w:val="24"/>
        </w:rPr>
        <w:t>r</w:t>
      </w:r>
      <w:r w:rsidR="00E849AD">
        <w:rPr>
          <w:szCs w:val="24"/>
        </w:rPr>
        <w:t>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471E7C54" w:rsidR="00B561BD" w:rsidRDefault="00B561BD" w:rsidP="00B561BD">
      <w:pPr>
        <w:widowControl w:val="0"/>
        <w:numPr>
          <w:ilvl w:val="1"/>
          <w:numId w:val="4"/>
        </w:numPr>
        <w:rPr>
          <w:szCs w:val="24"/>
        </w:rPr>
      </w:pPr>
      <w:r>
        <w:rPr>
          <w:szCs w:val="24"/>
        </w:rPr>
        <w:t xml:space="preserve">This is a summary of all </w:t>
      </w:r>
      <w:r w:rsidR="002642BD">
        <w:rPr>
          <w:szCs w:val="24"/>
        </w:rPr>
        <w:t xml:space="preserve">the meetings </w:t>
      </w:r>
      <w:r>
        <w:rPr>
          <w:szCs w:val="24"/>
        </w:rPr>
        <w:t>for the week.</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1E19217F" w14:textId="48E44691" w:rsidR="0058294C" w:rsidRDefault="0058294C" w:rsidP="0003329E">
      <w:pPr>
        <w:widowControl w:val="0"/>
        <w:numPr>
          <w:ilvl w:val="1"/>
          <w:numId w:val="4"/>
        </w:numPr>
        <w:tabs>
          <w:tab w:val="num" w:pos="2520"/>
        </w:tabs>
        <w:rPr>
          <w:szCs w:val="24"/>
        </w:rPr>
      </w:pPr>
      <w:r>
        <w:rPr>
          <w:szCs w:val="24"/>
        </w:rPr>
        <w:t xml:space="preserve">Changes to agenda graphic: </w:t>
      </w:r>
    </w:p>
    <w:p w14:paraId="74B95569" w14:textId="5F8EE38F" w:rsidR="000576AA" w:rsidRDefault="0058294C" w:rsidP="0058294C">
      <w:pPr>
        <w:widowControl w:val="0"/>
        <w:numPr>
          <w:ilvl w:val="2"/>
          <w:numId w:val="4"/>
        </w:numPr>
        <w:tabs>
          <w:tab w:val="num" w:pos="2520"/>
        </w:tabs>
        <w:rPr>
          <w:szCs w:val="24"/>
        </w:rPr>
      </w:pPr>
      <w:r>
        <w:rPr>
          <w:szCs w:val="24"/>
        </w:rPr>
        <w:t>There</w:t>
      </w:r>
      <w:r w:rsidR="000576AA">
        <w:rPr>
          <w:szCs w:val="24"/>
        </w:rPr>
        <w:t xml:space="preserve"> have been </w:t>
      </w:r>
      <w:r w:rsidR="002642BD">
        <w:rPr>
          <w:szCs w:val="24"/>
        </w:rPr>
        <w:t xml:space="preserve">a couple of small </w:t>
      </w:r>
      <w:r w:rsidR="000576AA">
        <w:rPr>
          <w:szCs w:val="24"/>
        </w:rPr>
        <w:t xml:space="preserve">changes made </w:t>
      </w:r>
      <w:r w:rsidR="002642BD">
        <w:rPr>
          <w:szCs w:val="24"/>
        </w:rPr>
        <w:t xml:space="preserve">since last week’s </w:t>
      </w:r>
      <w:r w:rsidR="002B55B9">
        <w:rPr>
          <w:szCs w:val="24"/>
        </w:rPr>
        <w:t>CAC</w:t>
      </w:r>
      <w:r w:rsidR="006C7E2D">
        <w:rPr>
          <w:szCs w:val="24"/>
        </w:rPr>
        <w:t>.</w:t>
      </w:r>
    </w:p>
    <w:p w14:paraId="23A4D85E" w14:textId="3A5F49D0"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C866CE">
        <w:rPr>
          <w:b/>
          <w:szCs w:val="24"/>
        </w:rPr>
        <w:t>11-20-</w:t>
      </w:r>
      <w:r w:rsidR="00E849AD">
        <w:rPr>
          <w:b/>
          <w:szCs w:val="24"/>
        </w:rPr>
        <w:t>1904</w:t>
      </w:r>
      <w:r w:rsidR="00C866CE">
        <w:rPr>
          <w:b/>
          <w:szCs w:val="24"/>
        </w:rPr>
        <w:t>r</w:t>
      </w:r>
      <w:r w:rsidR="00E849AD">
        <w:rPr>
          <w:b/>
          <w:szCs w:val="24"/>
        </w:rPr>
        <w:t>3</w:t>
      </w:r>
    </w:p>
    <w:p w14:paraId="3F51168C" w14:textId="422D2D2C" w:rsidR="00757C6E" w:rsidRDefault="0002509F" w:rsidP="002F0170">
      <w:pPr>
        <w:widowControl w:val="0"/>
        <w:numPr>
          <w:ilvl w:val="2"/>
          <w:numId w:val="4"/>
        </w:numPr>
        <w:tabs>
          <w:tab w:val="num" w:pos="2520"/>
        </w:tabs>
        <w:rPr>
          <w:szCs w:val="24"/>
        </w:rPr>
      </w:pPr>
      <w:r w:rsidRPr="00F97F06">
        <w:rPr>
          <w:szCs w:val="24"/>
        </w:rPr>
        <w:t xml:space="preserve">Moved: </w:t>
      </w:r>
      <w:r w:rsidR="00843F2A">
        <w:rPr>
          <w:szCs w:val="24"/>
        </w:rPr>
        <w:t xml:space="preserve">Marc </w:t>
      </w:r>
      <w:proofErr w:type="spellStart"/>
      <w:r w:rsidR="00843F2A">
        <w:rPr>
          <w:szCs w:val="24"/>
        </w:rPr>
        <w:t>Emmelmann</w:t>
      </w:r>
      <w:proofErr w:type="spellEnd"/>
      <w:r w:rsidRPr="00F97F06">
        <w:rPr>
          <w:szCs w:val="24"/>
        </w:rPr>
        <w:t>, 2</w:t>
      </w:r>
      <w:r w:rsidRPr="00F97F06">
        <w:rPr>
          <w:szCs w:val="24"/>
          <w:vertAlign w:val="superscript"/>
        </w:rPr>
        <w:t>nd</w:t>
      </w:r>
      <w:r w:rsidR="002F0170">
        <w:rPr>
          <w:szCs w:val="24"/>
        </w:rPr>
        <w:t xml:space="preserve">: </w:t>
      </w:r>
      <w:r w:rsidR="00447C86">
        <w:rPr>
          <w:szCs w:val="24"/>
        </w:rPr>
        <w:t xml:space="preserve">Al </w:t>
      </w:r>
      <w:proofErr w:type="spellStart"/>
      <w:r w:rsidR="00447C86">
        <w:rPr>
          <w:szCs w:val="24"/>
        </w:rPr>
        <w:t>Petrick</w:t>
      </w:r>
      <w:proofErr w:type="spellEnd"/>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3F80E99D" w:rsidR="003B60A2" w:rsidRPr="003B60A2" w:rsidRDefault="001A049D" w:rsidP="003B60A2">
      <w:pPr>
        <w:widowControl w:val="0"/>
        <w:numPr>
          <w:ilvl w:val="0"/>
          <w:numId w:val="4"/>
        </w:numPr>
        <w:tabs>
          <w:tab w:val="num" w:pos="2520"/>
        </w:tabs>
        <w:rPr>
          <w:szCs w:val="24"/>
        </w:rPr>
      </w:pPr>
      <w:r>
        <w:rPr>
          <w:b/>
          <w:sz w:val="32"/>
          <w:szCs w:val="32"/>
          <w:u w:val="single"/>
        </w:rPr>
        <w:t>November</w:t>
      </w:r>
      <w:r w:rsidR="008D623D">
        <w:rPr>
          <w:b/>
          <w:sz w:val="32"/>
          <w:szCs w:val="32"/>
          <w:u w:val="single"/>
        </w:rPr>
        <w:t xml:space="preserve"> </w:t>
      </w:r>
      <w:r>
        <w:rPr>
          <w:b/>
          <w:sz w:val="32"/>
          <w:szCs w:val="32"/>
          <w:u w:val="single"/>
        </w:rPr>
        <w:t>2020</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781B2879"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1A049D">
        <w:rPr>
          <w:b/>
          <w:szCs w:val="24"/>
        </w:rPr>
        <w:t>November</w:t>
      </w:r>
      <w:r w:rsidR="00C44C88">
        <w:rPr>
          <w:b/>
          <w:szCs w:val="24"/>
        </w:rPr>
        <w:t xml:space="preserve"> </w:t>
      </w:r>
      <w:r w:rsidR="001A049D">
        <w:rPr>
          <w:b/>
          <w:szCs w:val="24"/>
        </w:rPr>
        <w:t>2020</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C260D0">
        <w:rPr>
          <w:b/>
          <w:szCs w:val="24"/>
        </w:rPr>
        <w:t>11-20</w:t>
      </w:r>
      <w:r w:rsidR="00541D6F">
        <w:rPr>
          <w:b/>
          <w:szCs w:val="24"/>
        </w:rPr>
        <w:t>-</w:t>
      </w:r>
      <w:r w:rsidR="00C44C88">
        <w:rPr>
          <w:b/>
          <w:szCs w:val="24"/>
        </w:rPr>
        <w:t>1</w:t>
      </w:r>
      <w:r w:rsidR="001A049D">
        <w:rPr>
          <w:b/>
          <w:szCs w:val="24"/>
        </w:rPr>
        <w:t>705r1</w:t>
      </w:r>
    </w:p>
    <w:p w14:paraId="5AAEDDAC" w14:textId="0B3C1A66"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843F2A">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4A89D1FB"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7238A7">
        <w:rPr>
          <w:szCs w:val="24"/>
        </w:rPr>
        <w:t>7</w:t>
      </w:r>
      <w:r w:rsidR="00541D6F">
        <w:rPr>
          <w:szCs w:val="24"/>
        </w:rPr>
        <w:t xml:space="preserve"> </w:t>
      </w:r>
      <w:r w:rsidRPr="0015639B">
        <w:rPr>
          <w:szCs w:val="24"/>
        </w:rPr>
        <w:t>new parti</w:t>
      </w:r>
      <w:r>
        <w:rPr>
          <w:szCs w:val="24"/>
        </w:rPr>
        <w:t>ci</w:t>
      </w:r>
      <w:r w:rsidR="003F317B">
        <w:rPr>
          <w:szCs w:val="24"/>
        </w:rPr>
        <w:t>pant</w:t>
      </w:r>
      <w:r w:rsidR="000E3575">
        <w:rPr>
          <w:szCs w:val="24"/>
        </w:rPr>
        <w:t>s</w:t>
      </w:r>
      <w:r>
        <w:rPr>
          <w:szCs w:val="24"/>
        </w:rPr>
        <w:t xml:space="preserve"> in this meeting.</w:t>
      </w:r>
    </w:p>
    <w:p w14:paraId="4D58FE1F" w14:textId="7B8FAD40" w:rsidR="00F97F06" w:rsidRPr="003F317B" w:rsidRDefault="00F97F06" w:rsidP="003F317B">
      <w:pPr>
        <w:widowControl w:val="0"/>
        <w:numPr>
          <w:ilvl w:val="1"/>
          <w:numId w:val="4"/>
        </w:numPr>
        <w:rPr>
          <w:szCs w:val="24"/>
        </w:rPr>
      </w:pPr>
      <w:r>
        <w:rPr>
          <w:szCs w:val="24"/>
        </w:rPr>
        <w:t xml:space="preserve">Chair: Please note that </w:t>
      </w:r>
      <w:r w:rsidR="00057DBE">
        <w:rPr>
          <w:szCs w:val="24"/>
        </w:rPr>
        <w:t xml:space="preserve">Stephen McCann </w:t>
      </w:r>
      <w:r>
        <w:rPr>
          <w:szCs w:val="24"/>
        </w:rPr>
        <w:t>(</w:t>
      </w:r>
      <w:r w:rsidR="00057DBE">
        <w:rPr>
          <w:szCs w:val="24"/>
        </w:rPr>
        <w:t>Secretary</w:t>
      </w:r>
      <w:r w:rsidR="001370C4">
        <w:rPr>
          <w:szCs w:val="24"/>
        </w:rPr>
        <w:t>) will be holding a new member</w:t>
      </w:r>
      <w:r w:rsidR="00726470">
        <w:rPr>
          <w:szCs w:val="24"/>
        </w:rPr>
        <w:t>s’</w:t>
      </w:r>
      <w:r>
        <w:rPr>
          <w:szCs w:val="24"/>
        </w:rPr>
        <w:t xml:space="preserve"> s</w:t>
      </w:r>
      <w:r w:rsidR="00E116B5">
        <w:rPr>
          <w:szCs w:val="24"/>
        </w:rPr>
        <w:t xml:space="preserve">ession at </w:t>
      </w:r>
      <w:r w:rsidR="00B00E9D">
        <w:rPr>
          <w:szCs w:val="24"/>
        </w:rPr>
        <w:t>09:00</w:t>
      </w:r>
      <w:r w:rsidR="00972CC8">
        <w:rPr>
          <w:szCs w:val="24"/>
        </w:rPr>
        <w:t xml:space="preserve"> ET on Tuesday </w:t>
      </w:r>
      <w:r w:rsidR="001A049D">
        <w:rPr>
          <w:szCs w:val="24"/>
        </w:rPr>
        <w:t>January</w:t>
      </w:r>
      <w:r w:rsidR="00972CC8">
        <w:rPr>
          <w:szCs w:val="24"/>
        </w:rPr>
        <w:t xml:space="preserve"> 1</w:t>
      </w:r>
      <w:r w:rsidR="00E849AD">
        <w:rPr>
          <w:szCs w:val="24"/>
        </w:rPr>
        <w:t>2th</w:t>
      </w:r>
      <w:r w:rsidR="00972CC8">
        <w:rPr>
          <w:szCs w:val="24"/>
        </w:rPr>
        <w:t>.</w:t>
      </w:r>
    </w:p>
    <w:p w14:paraId="6A19C3D3" w14:textId="77777777" w:rsidR="00F97F06" w:rsidRPr="0015639B" w:rsidRDefault="00F97F06" w:rsidP="00F97F06">
      <w:pPr>
        <w:widowControl w:val="0"/>
        <w:rPr>
          <w:szCs w:val="24"/>
        </w:rPr>
      </w:pPr>
    </w:p>
    <w:p w14:paraId="797A6A50" w14:textId="36E6AEF1"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sidRPr="001A049D">
        <w:rPr>
          <w:b/>
          <w:sz w:val="32"/>
          <w:szCs w:val="32"/>
        </w:rPr>
        <w:t xml:space="preserve"> </w:t>
      </w:r>
      <w:r w:rsidRPr="001A049D">
        <w:rPr>
          <w:szCs w:val="24"/>
        </w:rPr>
        <w:t>(</w:t>
      </w:r>
      <w:r w:rsidR="00C260D0" w:rsidRPr="001A049D">
        <w:rPr>
          <w:szCs w:val="24"/>
        </w:rPr>
        <w:t>11-20</w:t>
      </w:r>
      <w:r w:rsidR="00541D6F" w:rsidRPr="001A049D">
        <w:rPr>
          <w:szCs w:val="24"/>
        </w:rPr>
        <w:t>-</w:t>
      </w:r>
      <w:r w:rsidR="001C34D7">
        <w:rPr>
          <w:szCs w:val="24"/>
        </w:rPr>
        <w:t>1942</w:t>
      </w:r>
      <w:r w:rsidR="001028C3" w:rsidRPr="001A049D">
        <w:rPr>
          <w:szCs w:val="24"/>
        </w:rPr>
        <w:t>r0</w:t>
      </w:r>
      <w:r w:rsidRPr="001A049D">
        <w:rPr>
          <w:szCs w:val="24"/>
        </w:rPr>
        <w:t>)</w:t>
      </w:r>
    </w:p>
    <w:p w14:paraId="2ADB8BB8" w14:textId="7E9CAC09" w:rsidR="00F855E0" w:rsidRDefault="00F855E0" w:rsidP="00F855E0">
      <w:pPr>
        <w:widowControl w:val="0"/>
        <w:ind w:left="792"/>
        <w:rPr>
          <w:szCs w:val="24"/>
        </w:rPr>
      </w:pPr>
    </w:p>
    <w:p w14:paraId="7F0711A8" w14:textId="416C2118" w:rsidR="00F97F06"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104E80">
        <w:rPr>
          <w:szCs w:val="24"/>
        </w:rPr>
        <w:t>PatCom</w:t>
      </w:r>
      <w:proofErr w:type="spellEnd"/>
      <w:r w:rsidR="00104E80">
        <w:rPr>
          <w:szCs w:val="24"/>
        </w:rPr>
        <w:t xml:space="preserve"> rules, </w:t>
      </w:r>
      <w:r w:rsidR="00F97F06" w:rsidRPr="0015639B">
        <w:rPr>
          <w:szCs w:val="24"/>
        </w:rPr>
        <w:t>and then called for essential patent</w:t>
      </w:r>
      <w:r w:rsidR="00F97F06">
        <w:rPr>
          <w:szCs w:val="24"/>
        </w:rPr>
        <w:t xml:space="preserve">s information, as </w:t>
      </w:r>
      <w:r w:rsidR="00F97F06">
        <w:rPr>
          <w:szCs w:val="24"/>
        </w:rPr>
        <w:lastRenderedPageBreak/>
        <w:t>shown by:</w:t>
      </w:r>
    </w:p>
    <w:p w14:paraId="4D3D61A7" w14:textId="03BC5D8A" w:rsidR="0030690D" w:rsidRPr="00122E88" w:rsidRDefault="00C61994"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A0D7F0D" w14:textId="77777777" w:rsidR="001C34D7"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w:t>
      </w:r>
    </w:p>
    <w:p w14:paraId="46D814D1" w14:textId="4AD21F74" w:rsidR="00F97F06" w:rsidRDefault="00B40CA3" w:rsidP="00D510EE">
      <w:pPr>
        <w:widowControl w:val="0"/>
        <w:numPr>
          <w:ilvl w:val="2"/>
          <w:numId w:val="4"/>
        </w:numPr>
        <w:rPr>
          <w:szCs w:val="24"/>
        </w:rPr>
      </w:pPr>
      <w:r>
        <w:rPr>
          <w:szCs w:val="24"/>
        </w:rPr>
        <w:t>There was no response to the call for essential patents.</w:t>
      </w:r>
    </w:p>
    <w:p w14:paraId="4EC5F294" w14:textId="77777777" w:rsidR="008E6179" w:rsidRPr="008E6179" w:rsidRDefault="005C086E" w:rsidP="008E6179">
      <w:pPr>
        <w:widowControl w:val="0"/>
        <w:numPr>
          <w:ilvl w:val="1"/>
          <w:numId w:val="4"/>
        </w:numPr>
        <w:rPr>
          <w:szCs w:val="24"/>
        </w:rPr>
      </w:pPr>
      <w:r w:rsidRPr="008E6179">
        <w:rPr>
          <w:szCs w:val="24"/>
        </w:rPr>
        <w:t>The slide</w:t>
      </w:r>
      <w:r w:rsidR="00D17D57" w:rsidRPr="008E6179">
        <w:rPr>
          <w:szCs w:val="24"/>
        </w:rPr>
        <w:t>s</w:t>
      </w:r>
      <w:r w:rsidRPr="008E6179">
        <w:rPr>
          <w:szCs w:val="24"/>
        </w:rPr>
        <w:t xml:space="preserve"> about IEEE 802 meeting participation </w:t>
      </w:r>
      <w:r w:rsidR="00D17D57" w:rsidRPr="008E6179">
        <w:rPr>
          <w:szCs w:val="24"/>
        </w:rPr>
        <w:t xml:space="preserve">and IEEE </w:t>
      </w:r>
      <w:r w:rsidR="005C2FE4" w:rsidRPr="008E6179">
        <w:rPr>
          <w:szCs w:val="24"/>
        </w:rPr>
        <w:t xml:space="preserve">SA </w:t>
      </w:r>
      <w:r w:rsidR="00D17D57" w:rsidRPr="008E6179">
        <w:rPr>
          <w:szCs w:val="24"/>
        </w:rPr>
        <w:t xml:space="preserve">copyright </w:t>
      </w:r>
      <w:r w:rsidRPr="008E6179">
        <w:rPr>
          <w:szCs w:val="24"/>
        </w:rPr>
        <w:t>w</w:t>
      </w:r>
      <w:r w:rsidR="00D17D57" w:rsidRPr="008E6179">
        <w:rPr>
          <w:szCs w:val="24"/>
        </w:rPr>
        <w:t>ere</w:t>
      </w:r>
      <w:r w:rsidRPr="008E6179">
        <w:rPr>
          <w:szCs w:val="24"/>
        </w:rPr>
        <w:t xml:space="preserve"> also </w:t>
      </w:r>
      <w:r w:rsidR="00F706BF" w:rsidRPr="008E6179">
        <w:rPr>
          <w:szCs w:val="24"/>
        </w:rPr>
        <w:t>read</w:t>
      </w:r>
      <w:r w:rsidR="008E6179" w:rsidRPr="008E6179">
        <w:rPr>
          <w:szCs w:val="24"/>
        </w:rPr>
        <w:t>.</w:t>
      </w:r>
    </w:p>
    <w:p w14:paraId="61196651" w14:textId="6D14B739" w:rsidR="008E6179" w:rsidRPr="008E6179" w:rsidRDefault="008E6179" w:rsidP="008E6179">
      <w:pPr>
        <w:widowControl w:val="0"/>
        <w:numPr>
          <w:ilvl w:val="1"/>
          <w:numId w:val="4"/>
        </w:numPr>
        <w:rPr>
          <w:szCs w:val="24"/>
        </w:rPr>
      </w:pPr>
      <w:r w:rsidRPr="008E6179">
        <w:rPr>
          <w:szCs w:val="24"/>
        </w:rPr>
        <w:t>No questions</w:t>
      </w:r>
    </w:p>
    <w:p w14:paraId="75ED9BEC" w14:textId="19FEF367" w:rsidR="00FC55B4" w:rsidRPr="008E6179" w:rsidRDefault="008E6179" w:rsidP="005C086E">
      <w:pPr>
        <w:widowControl w:val="0"/>
        <w:numPr>
          <w:ilvl w:val="1"/>
          <w:numId w:val="4"/>
        </w:numPr>
        <w:rPr>
          <w:szCs w:val="24"/>
        </w:rPr>
      </w:pPr>
      <w:r w:rsidRPr="008E6179">
        <w:rPr>
          <w:szCs w:val="24"/>
        </w:rPr>
        <w:t>The</w:t>
      </w:r>
      <w:r w:rsidR="00FC55B4" w:rsidRPr="008E6179">
        <w:rPr>
          <w:szCs w:val="24"/>
        </w:rPr>
        <w:t xml:space="preserve"> participant behavior was also announced.</w:t>
      </w:r>
    </w:p>
    <w:p w14:paraId="1E47E3A5" w14:textId="61CE115B" w:rsidR="00C120F3" w:rsidRDefault="00AB3B30" w:rsidP="00C120F3">
      <w:pPr>
        <w:widowControl w:val="0"/>
        <w:numPr>
          <w:ilvl w:val="1"/>
          <w:numId w:val="4"/>
        </w:numPr>
        <w:rPr>
          <w:szCs w:val="24"/>
        </w:rPr>
      </w:pPr>
      <w:r>
        <w:rPr>
          <w:szCs w:val="24"/>
        </w:rPr>
        <w:t>VC2</w:t>
      </w:r>
      <w:r w:rsidR="00F97F06" w:rsidRPr="0030690D">
        <w:rPr>
          <w:szCs w:val="24"/>
        </w:rPr>
        <w:t xml:space="preserve">: </w:t>
      </w:r>
      <w:r w:rsidR="00374566">
        <w:rPr>
          <w:szCs w:val="24"/>
        </w:rPr>
        <w:t>Please note the slide about the valid abstain response in ballots</w:t>
      </w:r>
      <w:r w:rsidR="00C120F3">
        <w:rPr>
          <w:szCs w:val="24"/>
        </w:rPr>
        <w:t xml:space="preserve"> and also all members’ obligations to respond to ballots.</w:t>
      </w:r>
    </w:p>
    <w:p w14:paraId="397CC732" w14:textId="638F11EB" w:rsidR="00E248C5" w:rsidRDefault="00E248C5" w:rsidP="00C120F3">
      <w:pPr>
        <w:widowControl w:val="0"/>
        <w:numPr>
          <w:ilvl w:val="1"/>
          <w:numId w:val="4"/>
        </w:numPr>
        <w:rPr>
          <w:szCs w:val="24"/>
        </w:rPr>
      </w:pPr>
      <w:r>
        <w:rPr>
          <w:szCs w:val="24"/>
        </w:rPr>
        <w:t>VC2: There is also some information about the current IEEE 802.11 email reflectors (slide #22)</w:t>
      </w:r>
    </w:p>
    <w:p w14:paraId="02AF41D0" w14:textId="7AAB7F92" w:rsidR="00DD2555" w:rsidRPr="00C120F3" w:rsidRDefault="00DD2555" w:rsidP="00C120F3">
      <w:pPr>
        <w:widowControl w:val="0"/>
        <w:numPr>
          <w:ilvl w:val="1"/>
          <w:numId w:val="4"/>
        </w:numPr>
        <w:rPr>
          <w:szCs w:val="24"/>
        </w:rPr>
      </w:pPr>
      <w:r>
        <w:rPr>
          <w:szCs w:val="24"/>
        </w:rPr>
        <w:t>No questions</w:t>
      </w:r>
    </w:p>
    <w:p w14:paraId="640ABAD4" w14:textId="77777777" w:rsidR="00FD065B" w:rsidRDefault="00FD065B" w:rsidP="00CA1053">
      <w:pPr>
        <w:widowControl w:val="0"/>
        <w:rPr>
          <w:szCs w:val="24"/>
        </w:rPr>
      </w:pPr>
    </w:p>
    <w:p w14:paraId="560D57E5" w14:textId="4D2B1B0C"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C260D0">
        <w:rPr>
          <w:szCs w:val="24"/>
        </w:rPr>
        <w:t>11-20</w:t>
      </w:r>
      <w:r w:rsidR="00541D6F">
        <w:rPr>
          <w:szCs w:val="24"/>
        </w:rPr>
        <w:t>-</w:t>
      </w:r>
      <w:r w:rsidR="00FD065B">
        <w:rPr>
          <w:szCs w:val="24"/>
        </w:rPr>
        <w:t>1</w:t>
      </w:r>
      <w:r w:rsidR="00DD2555">
        <w:rPr>
          <w:szCs w:val="24"/>
        </w:rPr>
        <w:t>905</w:t>
      </w:r>
      <w:r w:rsidR="00AD5F24">
        <w:rPr>
          <w:szCs w:val="24"/>
        </w:rPr>
        <w:t>r</w:t>
      </w:r>
      <w:r w:rsidR="00DD2555">
        <w:rPr>
          <w:szCs w:val="24"/>
        </w:rPr>
        <w:t>1</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476A03A7" w14:textId="7D896C29" w:rsidR="00AD5F24" w:rsidRDefault="008A72F5" w:rsidP="00F95A19">
      <w:pPr>
        <w:widowControl w:val="0"/>
        <w:numPr>
          <w:ilvl w:val="2"/>
          <w:numId w:val="4"/>
        </w:numPr>
        <w:rPr>
          <w:szCs w:val="24"/>
        </w:rPr>
      </w:pPr>
      <w:r>
        <w:rPr>
          <w:szCs w:val="24"/>
        </w:rPr>
        <w:t xml:space="preserve">Chair: </w:t>
      </w:r>
      <w:r w:rsidR="00F95A19">
        <w:rPr>
          <w:szCs w:val="24"/>
        </w:rPr>
        <w:t xml:space="preserve">There are </w:t>
      </w:r>
      <w:r w:rsidR="00AD5F24">
        <w:rPr>
          <w:szCs w:val="24"/>
        </w:rPr>
        <w:t xml:space="preserve">no </w:t>
      </w:r>
      <w:r w:rsidR="00F95A19">
        <w:rPr>
          <w:szCs w:val="24"/>
        </w:rPr>
        <w:t xml:space="preserve">liaisons </w:t>
      </w:r>
      <w:r w:rsidR="00FD065B">
        <w:rPr>
          <w:szCs w:val="24"/>
        </w:rPr>
        <w:t xml:space="preserve">for consideration </w:t>
      </w:r>
      <w:r w:rsidR="00AD5F24">
        <w:rPr>
          <w:szCs w:val="24"/>
        </w:rPr>
        <w:t>this wee</w:t>
      </w:r>
      <w:r w:rsidR="00FD065B">
        <w:rPr>
          <w:szCs w:val="24"/>
        </w:rPr>
        <w:t>k.</w:t>
      </w:r>
    </w:p>
    <w:p w14:paraId="266FAB0E" w14:textId="77777777" w:rsidR="00A11219" w:rsidRDefault="00A11219" w:rsidP="00DB40D8">
      <w:pPr>
        <w:widowControl w:val="0"/>
        <w:rPr>
          <w:szCs w:val="24"/>
        </w:rPr>
      </w:pPr>
    </w:p>
    <w:p w14:paraId="0451CCAA" w14:textId="1EA52F02"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F57BAB" w:rsidRPr="00F57BAB">
        <w:rPr>
          <w:szCs w:val="24"/>
        </w:rPr>
        <w:t xml:space="preserve"> #5 &amp; #6)</w:t>
      </w:r>
    </w:p>
    <w:p w14:paraId="69AAAEAD" w14:textId="771F683F"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w:t>
      </w:r>
      <w:r w:rsidR="00DD2555">
        <w:rPr>
          <w:szCs w:val="24"/>
        </w:rPr>
        <w:t xml:space="preserve">and Standards Board </w:t>
      </w:r>
      <w:r w:rsidR="009E397A">
        <w:rPr>
          <w:szCs w:val="24"/>
        </w:rPr>
        <w:t xml:space="preserve">approved the </w:t>
      </w:r>
      <w:r w:rsidR="001A06A7">
        <w:rPr>
          <w:szCs w:val="24"/>
        </w:rPr>
        <w:t>following items on the slide</w:t>
      </w:r>
      <w:r w:rsidR="00F95A19">
        <w:rPr>
          <w:szCs w:val="24"/>
        </w:rPr>
        <w:t>s</w:t>
      </w:r>
      <w:r w:rsidR="00D7370C">
        <w:rPr>
          <w:szCs w:val="24"/>
        </w:rPr>
        <w:t>.</w:t>
      </w:r>
    </w:p>
    <w:p w14:paraId="0AEF25FC" w14:textId="026E3909" w:rsidR="007A4A0F" w:rsidRDefault="007A4A0F" w:rsidP="00DB40D8">
      <w:pPr>
        <w:widowControl w:val="0"/>
        <w:numPr>
          <w:ilvl w:val="2"/>
          <w:numId w:val="4"/>
        </w:numPr>
        <w:rPr>
          <w:szCs w:val="24"/>
        </w:rPr>
      </w:pPr>
      <w:r>
        <w:rPr>
          <w:szCs w:val="24"/>
        </w:rPr>
        <w:t>I would like to congratulat</w:t>
      </w:r>
      <w:r w:rsidR="004B2EEE">
        <w:rPr>
          <w:szCs w:val="24"/>
        </w:rPr>
        <w:t>e</w:t>
      </w:r>
      <w:r>
        <w:rPr>
          <w:szCs w:val="24"/>
        </w:rPr>
        <w:t xml:space="preserve"> everyone in the WG for the December 2020 approval of P802.11REVmd D5.0. The new baseline should be published in February 2021. I would especially like to thank the WG editors for all their hard work with this document.</w:t>
      </w:r>
    </w:p>
    <w:p w14:paraId="58B2E0C2" w14:textId="77777777" w:rsidR="00607095" w:rsidRDefault="00607095" w:rsidP="00607095">
      <w:pPr>
        <w:widowControl w:val="0"/>
        <w:rPr>
          <w:szCs w:val="24"/>
        </w:rPr>
      </w:pPr>
    </w:p>
    <w:p w14:paraId="19FA4546" w14:textId="1019B331" w:rsidR="00607095" w:rsidRPr="009D7F98" w:rsidRDefault="00607095" w:rsidP="00607095">
      <w:pPr>
        <w:widowControl w:val="0"/>
        <w:numPr>
          <w:ilvl w:val="1"/>
          <w:numId w:val="4"/>
        </w:numPr>
        <w:rPr>
          <w:bCs/>
          <w:szCs w:val="24"/>
        </w:rPr>
      </w:pPr>
      <w:r>
        <w:rPr>
          <w:b/>
          <w:szCs w:val="24"/>
        </w:rPr>
        <w:t>Awards</w:t>
      </w:r>
      <w:r w:rsidR="009D7F98" w:rsidRPr="009D7F98">
        <w:rPr>
          <w:bCs/>
          <w:szCs w:val="24"/>
        </w:rPr>
        <w:t xml:space="preserve"> (slide #6)</w:t>
      </w:r>
    </w:p>
    <w:p w14:paraId="31405756" w14:textId="0BF38088" w:rsidR="00607095" w:rsidRPr="009D7F98" w:rsidRDefault="00607095" w:rsidP="009D7F98">
      <w:pPr>
        <w:widowControl w:val="0"/>
        <w:numPr>
          <w:ilvl w:val="2"/>
          <w:numId w:val="4"/>
        </w:numPr>
        <w:rPr>
          <w:szCs w:val="24"/>
        </w:rPr>
      </w:pPr>
      <w:r>
        <w:rPr>
          <w:szCs w:val="24"/>
        </w:rPr>
        <w:t xml:space="preserve">Chair: Awards will be presented </w:t>
      </w:r>
      <w:r w:rsidR="00152034">
        <w:rPr>
          <w:szCs w:val="24"/>
        </w:rPr>
        <w:t xml:space="preserve">to various members </w:t>
      </w:r>
      <w:r>
        <w:rPr>
          <w:szCs w:val="24"/>
        </w:rPr>
        <w:t>electronically</w:t>
      </w:r>
      <w:r w:rsidR="00152034">
        <w:rPr>
          <w:szCs w:val="24"/>
        </w:rPr>
        <w:t>,</w:t>
      </w:r>
      <w:r w:rsidR="009D7F98">
        <w:rPr>
          <w:szCs w:val="24"/>
        </w:rPr>
        <w:t xml:space="preserve"> for each of the completed projects on the slide (11REVmd, 11ax, 11ay, 11ba). </w:t>
      </w:r>
      <w:r w:rsidRPr="009D7F98">
        <w:rPr>
          <w:szCs w:val="24"/>
        </w:rPr>
        <w:t>However, we still intend to hold a</w:t>
      </w:r>
      <w:r w:rsidR="009D7F98">
        <w:rPr>
          <w:szCs w:val="24"/>
        </w:rPr>
        <w:t xml:space="preserve">n award </w:t>
      </w:r>
      <w:r w:rsidRPr="009D7F98">
        <w:rPr>
          <w:szCs w:val="24"/>
        </w:rPr>
        <w:t xml:space="preserve"> </w:t>
      </w:r>
      <w:r w:rsidR="009D7F98" w:rsidRPr="009D7F98">
        <w:rPr>
          <w:szCs w:val="24"/>
        </w:rPr>
        <w:t>ceremony</w:t>
      </w:r>
      <w:r w:rsidRPr="009D7F98">
        <w:rPr>
          <w:szCs w:val="24"/>
        </w:rPr>
        <w:t xml:space="preserve"> at the next face to face meeting to recognize all the</w:t>
      </w:r>
      <w:r w:rsidR="009D7F98">
        <w:rPr>
          <w:szCs w:val="24"/>
        </w:rPr>
        <w:t xml:space="preserve"> contributors.</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6FED5E41"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C260D0">
        <w:rPr>
          <w:szCs w:val="24"/>
        </w:rPr>
        <w:t>11-20</w:t>
      </w:r>
      <w:r w:rsidR="00541D6F">
        <w:rPr>
          <w:szCs w:val="24"/>
        </w:rPr>
        <w:t>-</w:t>
      </w:r>
      <w:r w:rsidR="00152034">
        <w:rPr>
          <w:szCs w:val="24"/>
        </w:rPr>
        <w:t>1905</w:t>
      </w:r>
      <w:r w:rsidR="00CC3048">
        <w:rPr>
          <w:szCs w:val="24"/>
        </w:rPr>
        <w:t>r0</w:t>
      </w:r>
      <w:r w:rsidRPr="00FB2233">
        <w:rPr>
          <w:szCs w:val="24"/>
        </w:rPr>
        <w:t xml:space="preserve"> slide </w:t>
      </w:r>
      <w:r w:rsidR="00C020F8">
        <w:rPr>
          <w:szCs w:val="24"/>
        </w:rPr>
        <w:t>#8</w:t>
      </w:r>
      <w:r w:rsidRPr="00FB2233">
        <w:rPr>
          <w:szCs w:val="24"/>
        </w:rPr>
        <w:t>)</w:t>
      </w:r>
    </w:p>
    <w:p w14:paraId="354E7230" w14:textId="77777777" w:rsidR="00BC6BE2" w:rsidRPr="00FB2233" w:rsidRDefault="00BC6BE2" w:rsidP="00FB2233">
      <w:pPr>
        <w:widowControl w:val="0"/>
        <w:ind w:left="792"/>
        <w:rPr>
          <w:b/>
          <w:szCs w:val="24"/>
        </w:rPr>
      </w:pPr>
    </w:p>
    <w:p w14:paraId="274C1BD3" w14:textId="268576DD"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(slides #</w:t>
      </w:r>
      <w:r w:rsidR="00E844D8">
        <w:rPr>
          <w:szCs w:val="24"/>
        </w:rPr>
        <w:t>9</w:t>
      </w:r>
      <w:r w:rsidR="00C020F8">
        <w:rPr>
          <w:szCs w:val="24"/>
        </w:rPr>
        <w:t xml:space="preserve"> &amp; </w:t>
      </w:r>
      <w:r w:rsidR="006C3682">
        <w:rPr>
          <w:szCs w:val="24"/>
        </w:rPr>
        <w:t>#</w:t>
      </w:r>
      <w:r w:rsidR="00E844D8">
        <w:rPr>
          <w:szCs w:val="24"/>
        </w:rPr>
        <w:t>10</w:t>
      </w:r>
      <w:r w:rsidRPr="00FB2233">
        <w:rPr>
          <w:szCs w:val="24"/>
        </w:rPr>
        <w:t>)</w:t>
      </w:r>
    </w:p>
    <w:p w14:paraId="01A1E1DF" w14:textId="7D8F520B" w:rsidR="004230A7" w:rsidRPr="00CC3048"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 xml:space="preserve">IEEE 802.19 </w:t>
      </w:r>
      <w:r w:rsidR="00BF21CF" w:rsidRPr="00CC3048">
        <w:rPr>
          <w:szCs w:val="24"/>
        </w:rPr>
        <w:t>and some of the other IEEE 802 groups.</w:t>
      </w:r>
    </w:p>
    <w:p w14:paraId="4BC11FF3" w14:textId="77777777" w:rsidR="00BC6BE2" w:rsidRDefault="00BC6BE2" w:rsidP="006B6385">
      <w:pPr>
        <w:widowControl w:val="0"/>
        <w:rPr>
          <w:szCs w:val="24"/>
        </w:rPr>
      </w:pPr>
    </w:p>
    <w:p w14:paraId="72324492" w14:textId="4A452DB2"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C260D0">
        <w:rPr>
          <w:szCs w:val="24"/>
        </w:rPr>
        <w:t>11-20</w:t>
      </w:r>
      <w:r w:rsidR="00541D6F">
        <w:rPr>
          <w:szCs w:val="24"/>
        </w:rPr>
        <w:t>-</w:t>
      </w:r>
      <w:r w:rsidR="004230A7">
        <w:rPr>
          <w:szCs w:val="24"/>
        </w:rPr>
        <w:t>1</w:t>
      </w:r>
      <w:r w:rsidR="00152034">
        <w:rPr>
          <w:szCs w:val="24"/>
        </w:rPr>
        <w:t>941</w:t>
      </w:r>
      <w:r w:rsidR="00E7555B">
        <w:rPr>
          <w:szCs w:val="24"/>
        </w:rPr>
        <w:t>r</w:t>
      </w:r>
      <w:r w:rsidR="002B1BF1">
        <w:rPr>
          <w:szCs w:val="24"/>
        </w:rPr>
        <w:t>0</w:t>
      </w:r>
      <w:r>
        <w:rPr>
          <w:szCs w:val="24"/>
        </w:rPr>
        <w:t xml:space="preserve"> </w:t>
      </w:r>
      <w:r w:rsidR="00E7555B">
        <w:rPr>
          <w:bCs/>
          <w:szCs w:val="24"/>
          <w:lang w:val="en-GB"/>
        </w:rPr>
        <w:t>slide</w:t>
      </w:r>
      <w:r w:rsidR="001511F5">
        <w:rPr>
          <w:bCs/>
          <w:szCs w:val="24"/>
          <w:lang w:val="en-GB"/>
        </w:rPr>
        <w:t>s</w:t>
      </w:r>
      <w:r w:rsidR="00E7555B">
        <w:rPr>
          <w:bCs/>
          <w:szCs w:val="24"/>
          <w:lang w:val="en-GB"/>
        </w:rPr>
        <w:t xml:space="preserve"> #</w:t>
      </w:r>
      <w:r w:rsidR="002B1BF1">
        <w:rPr>
          <w:bCs/>
          <w:szCs w:val="24"/>
          <w:lang w:val="en-GB"/>
        </w:rPr>
        <w:t xml:space="preserve">4 </w:t>
      </w:r>
      <w:r w:rsidR="00522FD1">
        <w:rPr>
          <w:bCs/>
          <w:szCs w:val="24"/>
          <w:lang w:val="en-GB"/>
        </w:rPr>
        <w:t>and slide #6</w:t>
      </w:r>
      <w:r w:rsidRPr="00FB2233">
        <w:rPr>
          <w:bCs/>
          <w:szCs w:val="24"/>
          <w:lang w:val="en-GB"/>
        </w:rPr>
        <w:t>)</w:t>
      </w:r>
    </w:p>
    <w:p w14:paraId="73F18B45" w14:textId="5F36A56C" w:rsidR="00C22A42" w:rsidRDefault="00050E8A" w:rsidP="00C578C8">
      <w:pPr>
        <w:widowControl w:val="0"/>
        <w:numPr>
          <w:ilvl w:val="2"/>
          <w:numId w:val="4"/>
        </w:numPr>
        <w:rPr>
          <w:szCs w:val="24"/>
        </w:rPr>
      </w:pPr>
      <w:r>
        <w:rPr>
          <w:szCs w:val="24"/>
        </w:rPr>
        <w:t>T</w:t>
      </w:r>
      <w:r w:rsidR="00C22A42">
        <w:rPr>
          <w:szCs w:val="24"/>
        </w:rPr>
        <w:t>his slide shows information about other WG meetings, future meetings and logistics this week.</w:t>
      </w:r>
    </w:p>
    <w:p w14:paraId="5D7C10F9" w14:textId="47F7DDF5"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this week.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FD065B">
        <w:rPr>
          <w:szCs w:val="24"/>
        </w:rPr>
        <w:t>.</w:t>
      </w:r>
    </w:p>
    <w:p w14:paraId="5D280797" w14:textId="77777777" w:rsidR="00152034" w:rsidRDefault="00F76726" w:rsidP="00C6175E">
      <w:pPr>
        <w:widowControl w:val="0"/>
        <w:numPr>
          <w:ilvl w:val="2"/>
          <w:numId w:val="4"/>
        </w:numPr>
        <w:rPr>
          <w:szCs w:val="24"/>
        </w:rPr>
      </w:pPr>
      <w:r>
        <w:rPr>
          <w:szCs w:val="24"/>
        </w:rPr>
        <w:t>Please remember to record your attendance for each 2 hour slot during the week</w:t>
      </w:r>
      <w:r w:rsidR="00FD065B">
        <w:rPr>
          <w:szCs w:val="24"/>
        </w:rPr>
        <w:t>:</w:t>
      </w:r>
    </w:p>
    <w:p w14:paraId="703AE53D" w14:textId="45D65F8B" w:rsidR="00152034" w:rsidRDefault="00C61994" w:rsidP="00152034">
      <w:pPr>
        <w:widowControl w:val="0"/>
        <w:ind w:left="1224"/>
        <w:rPr>
          <w:szCs w:val="24"/>
        </w:rPr>
      </w:pPr>
      <w:hyperlink r:id="rId10" w:history="1">
        <w:r w:rsidR="00152034" w:rsidRPr="00792D76">
          <w:rPr>
            <w:rStyle w:val="Hyperlink"/>
            <w:szCs w:val="24"/>
          </w:rPr>
          <w:t>https://imat.ieee.org/802.11/attendance-log?p=3267600005&amp;t=47200043</w:t>
        </w:r>
      </w:hyperlink>
    </w:p>
    <w:p w14:paraId="1B95D72A" w14:textId="26FF2480" w:rsidR="00CD157B" w:rsidRDefault="00CD157B" w:rsidP="00CD157B">
      <w:pPr>
        <w:widowControl w:val="0"/>
        <w:numPr>
          <w:ilvl w:val="2"/>
          <w:numId w:val="4"/>
        </w:numPr>
        <w:rPr>
          <w:szCs w:val="24"/>
        </w:rPr>
      </w:pPr>
      <w:r>
        <w:rPr>
          <w:szCs w:val="24"/>
        </w:rPr>
        <w:t>VC1</w:t>
      </w:r>
      <w:r w:rsidRPr="00205106">
        <w:rPr>
          <w:szCs w:val="24"/>
        </w:rPr>
        <w:t xml:space="preserve">: </w:t>
      </w:r>
      <w:r>
        <w:rPr>
          <w:szCs w:val="24"/>
        </w:rPr>
        <w:t>this slide deck shows information about other WG meetings, future meetings and logistics this week.</w:t>
      </w:r>
    </w:p>
    <w:p w14:paraId="2ACCAA84" w14:textId="77777777" w:rsidR="00CC28EA" w:rsidRDefault="00CC28EA" w:rsidP="00CC28EA">
      <w:pPr>
        <w:widowControl w:val="0"/>
        <w:rPr>
          <w:bCs/>
          <w:szCs w:val="24"/>
        </w:rPr>
      </w:pPr>
    </w:p>
    <w:p w14:paraId="4653CD74" w14:textId="4158FCB6" w:rsidR="00522FD1" w:rsidRDefault="00522FD1" w:rsidP="00522FD1">
      <w:pPr>
        <w:widowControl w:val="0"/>
        <w:numPr>
          <w:ilvl w:val="1"/>
          <w:numId w:val="4"/>
        </w:numPr>
        <w:rPr>
          <w:szCs w:val="24"/>
        </w:rPr>
      </w:pPr>
      <w:r w:rsidRPr="00D360C3">
        <w:rPr>
          <w:b/>
          <w:szCs w:val="24"/>
        </w:rPr>
        <w:t xml:space="preserve">Online Calendar </w:t>
      </w:r>
      <w:r w:rsidRPr="00D360C3">
        <w:rPr>
          <w:szCs w:val="24"/>
        </w:rPr>
        <w:t>(</w:t>
      </w:r>
      <w:r w:rsidRPr="00D360C3">
        <w:rPr>
          <w:bCs/>
          <w:szCs w:val="24"/>
          <w:lang w:val="en-GB"/>
        </w:rPr>
        <w:t>slide #</w:t>
      </w:r>
      <w:r w:rsidR="009F1F7D">
        <w:rPr>
          <w:bCs/>
          <w:szCs w:val="24"/>
          <w:lang w:val="en-GB"/>
        </w:rPr>
        <w:t>9</w:t>
      </w:r>
      <w:r w:rsidRPr="00D360C3">
        <w:rPr>
          <w:szCs w:val="24"/>
        </w:rPr>
        <w:t>)</w:t>
      </w:r>
    </w:p>
    <w:p w14:paraId="0DE39F4C" w14:textId="1E0946AD" w:rsidR="00F01500" w:rsidRPr="00FE1F0A" w:rsidRDefault="00FE1F0A" w:rsidP="00FE1F0A">
      <w:pPr>
        <w:widowControl w:val="0"/>
        <w:numPr>
          <w:ilvl w:val="2"/>
          <w:numId w:val="4"/>
        </w:numPr>
        <w:rPr>
          <w:szCs w:val="24"/>
        </w:rPr>
      </w:pPr>
      <w:r>
        <w:rPr>
          <w:szCs w:val="24"/>
        </w:rPr>
        <w:t>An</w:t>
      </w:r>
      <w:r w:rsidR="00F01500" w:rsidRPr="00F01500">
        <w:rPr>
          <w:szCs w:val="24"/>
        </w:rPr>
        <w:t xml:space="preserve"> </w:t>
      </w:r>
      <w:r>
        <w:rPr>
          <w:szCs w:val="24"/>
        </w:rPr>
        <w:t xml:space="preserve">IEEE </w:t>
      </w:r>
      <w:r w:rsidR="00F01500" w:rsidRPr="00F01500">
        <w:rPr>
          <w:szCs w:val="24"/>
        </w:rPr>
        <w:t>802 EC calendar is available</w:t>
      </w:r>
      <w:r>
        <w:rPr>
          <w:szCs w:val="24"/>
        </w:rPr>
        <w:t xml:space="preserve"> here: </w:t>
      </w:r>
      <w:hyperlink r:id="rId11" w:history="1">
        <w:r w:rsidRPr="008E032F">
          <w:rPr>
            <w:rStyle w:val="Hyperlink"/>
            <w:szCs w:val="24"/>
          </w:rPr>
          <w:t>http://www.ieee802.org/802tele_calendar.html</w:t>
        </w:r>
      </w:hyperlink>
      <w:r>
        <w:rPr>
          <w:szCs w:val="24"/>
        </w:rPr>
        <w:t xml:space="preserve"> </w:t>
      </w:r>
    </w:p>
    <w:p w14:paraId="5566F13F" w14:textId="77777777" w:rsidR="00BC6BE2" w:rsidRDefault="00BC6BE2" w:rsidP="00FE1F0A">
      <w:pPr>
        <w:widowControl w:val="0"/>
        <w:rPr>
          <w:szCs w:val="24"/>
        </w:rPr>
      </w:pPr>
    </w:p>
    <w:p w14:paraId="155A0C17" w14:textId="131FAE89" w:rsidR="00D360C3" w:rsidRDefault="00C22A42" w:rsidP="00D360C3">
      <w:pPr>
        <w:widowControl w:val="0"/>
        <w:numPr>
          <w:ilvl w:val="1"/>
          <w:numId w:val="4"/>
        </w:numPr>
        <w:rPr>
          <w:szCs w:val="24"/>
        </w:rPr>
      </w:pPr>
      <w:r w:rsidRPr="00FB2233">
        <w:rPr>
          <w:b/>
          <w:szCs w:val="24"/>
        </w:rPr>
        <w:lastRenderedPageBreak/>
        <w:t>M3.</w:t>
      </w:r>
      <w:r w:rsidR="00E345FC">
        <w:rPr>
          <w:b/>
          <w:szCs w:val="24"/>
        </w:rPr>
        <w:t>6</w:t>
      </w:r>
      <w:r w:rsidRPr="00C578C8">
        <w:rPr>
          <w:b/>
          <w:bCs/>
          <w:szCs w:val="24"/>
        </w:rPr>
        <w:t xml:space="preserve"> </w:t>
      </w:r>
      <w:r w:rsidRPr="00FB2233">
        <w:rPr>
          <w:b/>
          <w:szCs w:val="24"/>
        </w:rPr>
        <w:t>Recording attendance</w:t>
      </w:r>
      <w:r>
        <w:rPr>
          <w:szCs w:val="24"/>
        </w:rPr>
        <w:t xml:space="preserve"> (</w:t>
      </w:r>
      <w:r w:rsidR="007E27D4">
        <w:rPr>
          <w:bCs/>
          <w:szCs w:val="24"/>
          <w:lang w:val="en-GB"/>
        </w:rPr>
        <w:t>slide #</w:t>
      </w:r>
      <w:r w:rsidR="00D360C3">
        <w:rPr>
          <w:bCs/>
          <w:szCs w:val="24"/>
          <w:lang w:val="en-GB"/>
        </w:rPr>
        <w:t>1</w:t>
      </w:r>
      <w:r w:rsidR="009F1F7D">
        <w:rPr>
          <w:bCs/>
          <w:szCs w:val="24"/>
          <w:lang w:val="en-GB"/>
        </w:rPr>
        <w:t>0</w:t>
      </w:r>
      <w:r>
        <w:rPr>
          <w:szCs w:val="24"/>
        </w:rPr>
        <w:t>)</w:t>
      </w:r>
    </w:p>
    <w:p w14:paraId="47F3C3C8" w14:textId="3E2DECA5" w:rsidR="009F1F7D" w:rsidRDefault="00CC28EA" w:rsidP="009F1F7D">
      <w:pPr>
        <w:widowControl w:val="0"/>
        <w:numPr>
          <w:ilvl w:val="2"/>
          <w:numId w:val="4"/>
        </w:numPr>
        <w:rPr>
          <w:bCs/>
          <w:szCs w:val="24"/>
        </w:rPr>
      </w:pPr>
      <w:r w:rsidRPr="00CC28EA">
        <w:rPr>
          <w:bCs/>
          <w:szCs w:val="24"/>
        </w:rPr>
        <w:t>Please note the rules about recording attendance at each IEEE 802.11 meeting this week.</w:t>
      </w:r>
    </w:p>
    <w:p w14:paraId="02DC38A2" w14:textId="77777777" w:rsidR="009F1F7D" w:rsidRDefault="009F1F7D" w:rsidP="009F1F7D">
      <w:pPr>
        <w:widowControl w:val="0"/>
        <w:ind w:left="1224"/>
        <w:rPr>
          <w:bCs/>
          <w:szCs w:val="24"/>
        </w:rPr>
      </w:pPr>
    </w:p>
    <w:p w14:paraId="03C59D81" w14:textId="2C886C7D" w:rsidR="009F1F7D" w:rsidRPr="00CC28EA" w:rsidRDefault="009F1F7D" w:rsidP="009F1F7D">
      <w:pPr>
        <w:widowControl w:val="0"/>
        <w:numPr>
          <w:ilvl w:val="1"/>
          <w:numId w:val="4"/>
        </w:numPr>
        <w:rPr>
          <w:b/>
          <w:bCs/>
          <w:szCs w:val="24"/>
        </w:rPr>
      </w:pPr>
      <w:r w:rsidRPr="00CC28EA">
        <w:rPr>
          <w:b/>
          <w:bCs/>
          <w:szCs w:val="24"/>
        </w:rPr>
        <w:t xml:space="preserve">M3.9 </w:t>
      </w:r>
      <w:r w:rsidR="00386D26">
        <w:rPr>
          <w:b/>
          <w:bCs/>
          <w:szCs w:val="24"/>
        </w:rPr>
        <w:t>Next session reminder</w:t>
      </w:r>
      <w:r w:rsidRPr="00CC28EA">
        <w:rPr>
          <w:bCs/>
          <w:szCs w:val="24"/>
        </w:rPr>
        <w:t xml:space="preserve"> (</w:t>
      </w:r>
      <w:r w:rsidRPr="00CC28EA">
        <w:rPr>
          <w:bCs/>
          <w:szCs w:val="24"/>
          <w:lang w:val="en-GB"/>
        </w:rPr>
        <w:t>slide #1</w:t>
      </w:r>
      <w:r>
        <w:rPr>
          <w:bCs/>
          <w:szCs w:val="24"/>
          <w:lang w:val="en-GB"/>
        </w:rPr>
        <w:t>1</w:t>
      </w:r>
      <w:r w:rsidRPr="00CC28EA">
        <w:rPr>
          <w:bCs/>
          <w:szCs w:val="24"/>
          <w:lang w:val="en-GB"/>
        </w:rPr>
        <w:t>)</w:t>
      </w:r>
    </w:p>
    <w:p w14:paraId="37AB143C" w14:textId="14EFF2B6" w:rsidR="009F1F7D" w:rsidRPr="00724AF6" w:rsidRDefault="009F1F7D" w:rsidP="009F1F7D">
      <w:pPr>
        <w:widowControl w:val="0"/>
        <w:numPr>
          <w:ilvl w:val="2"/>
          <w:numId w:val="4"/>
        </w:numPr>
        <w:rPr>
          <w:b/>
          <w:bCs/>
          <w:szCs w:val="24"/>
        </w:rPr>
      </w:pPr>
      <w:r>
        <w:rPr>
          <w:bCs/>
          <w:lang w:val="en-GB"/>
        </w:rPr>
        <w:t>The n</w:t>
      </w:r>
      <w:r w:rsidRPr="00CC28EA">
        <w:rPr>
          <w:bCs/>
          <w:lang w:val="en-GB"/>
        </w:rPr>
        <w:t>ext IEEE 802 Plenary</w:t>
      </w:r>
      <w:r>
        <w:rPr>
          <w:bCs/>
          <w:lang w:val="en-GB"/>
        </w:rPr>
        <w:t xml:space="preserve"> will be from </w:t>
      </w:r>
      <w:r w:rsidR="00724AF6">
        <w:rPr>
          <w:bCs/>
          <w:lang w:val="en-GB"/>
        </w:rPr>
        <w:t>8</w:t>
      </w:r>
      <w:r w:rsidRPr="009F1F7D">
        <w:rPr>
          <w:bCs/>
          <w:vertAlign w:val="superscript"/>
          <w:lang w:val="en-GB"/>
        </w:rPr>
        <w:t>th</w:t>
      </w:r>
      <w:r>
        <w:rPr>
          <w:bCs/>
          <w:lang w:val="en-GB"/>
        </w:rPr>
        <w:t xml:space="preserve"> </w:t>
      </w:r>
      <w:r w:rsidR="001A049D">
        <w:rPr>
          <w:bCs/>
          <w:lang w:val="en-GB"/>
        </w:rPr>
        <w:t>March</w:t>
      </w:r>
      <w:r>
        <w:rPr>
          <w:bCs/>
          <w:lang w:val="en-GB"/>
        </w:rPr>
        <w:t xml:space="preserve"> to </w:t>
      </w:r>
      <w:r w:rsidR="00724AF6">
        <w:rPr>
          <w:bCs/>
          <w:lang w:val="en-GB"/>
        </w:rPr>
        <w:t>16</w:t>
      </w:r>
      <w:r w:rsidRPr="009F1F7D">
        <w:rPr>
          <w:bCs/>
          <w:vertAlign w:val="superscript"/>
          <w:lang w:val="en-GB"/>
        </w:rPr>
        <w:t>th</w:t>
      </w:r>
      <w:r>
        <w:rPr>
          <w:bCs/>
          <w:lang w:val="en-GB"/>
        </w:rPr>
        <w:t xml:space="preserve"> </w:t>
      </w:r>
      <w:r w:rsidR="001A049D">
        <w:rPr>
          <w:bCs/>
          <w:lang w:val="en-GB"/>
        </w:rPr>
        <w:t>March</w:t>
      </w:r>
      <w:r>
        <w:rPr>
          <w:bCs/>
          <w:lang w:val="en-GB"/>
        </w:rPr>
        <w:t xml:space="preserve"> </w:t>
      </w:r>
      <w:r w:rsidR="001A049D">
        <w:rPr>
          <w:bCs/>
          <w:lang w:val="en-GB"/>
        </w:rPr>
        <w:t>2021</w:t>
      </w:r>
      <w:r>
        <w:rPr>
          <w:bCs/>
          <w:lang w:val="en-GB"/>
        </w:rPr>
        <w:t xml:space="preserve">. </w:t>
      </w:r>
      <w:r w:rsidR="0003191A">
        <w:rPr>
          <w:bCs/>
          <w:lang w:val="en-GB"/>
        </w:rPr>
        <w:t>V</w:t>
      </w:r>
      <w:r>
        <w:rPr>
          <w:bCs/>
          <w:lang w:val="en-GB"/>
        </w:rPr>
        <w:t>arious IEEE 802 WG meetings will occur between these two dates</w:t>
      </w:r>
      <w:r w:rsidR="0003191A">
        <w:rPr>
          <w:bCs/>
          <w:lang w:val="en-GB"/>
        </w:rPr>
        <w:t>.</w:t>
      </w:r>
    </w:p>
    <w:p w14:paraId="68367222" w14:textId="42911835" w:rsidR="00724AF6" w:rsidRPr="00724AF6" w:rsidRDefault="00724AF6" w:rsidP="009F1F7D">
      <w:pPr>
        <w:widowControl w:val="0"/>
        <w:numPr>
          <w:ilvl w:val="2"/>
          <w:numId w:val="4"/>
        </w:numPr>
        <w:rPr>
          <w:b/>
          <w:bCs/>
          <w:szCs w:val="24"/>
        </w:rPr>
      </w:pPr>
      <w:r>
        <w:rPr>
          <w:bCs/>
          <w:lang w:val="en-GB"/>
        </w:rPr>
        <w:t>It is still being debated by the IEEE 802.11 CAC and the IEEE 802 EC, as to whether the May and July 2021 meetings will be online or face-to-face.</w:t>
      </w:r>
    </w:p>
    <w:p w14:paraId="42194B3D" w14:textId="4D1F7BDB" w:rsidR="00CB7EB8" w:rsidRDefault="00724AF6" w:rsidP="00522FD1">
      <w:pPr>
        <w:widowControl w:val="0"/>
        <w:numPr>
          <w:ilvl w:val="2"/>
          <w:numId w:val="4"/>
        </w:numPr>
        <w:rPr>
          <w:b/>
          <w:bCs/>
          <w:szCs w:val="24"/>
        </w:rPr>
      </w:pPr>
      <w:r>
        <w:rPr>
          <w:bCs/>
          <w:lang w:val="en-GB"/>
        </w:rPr>
        <w:t xml:space="preserve">Hopefully the September and November </w:t>
      </w:r>
      <w:r w:rsidR="0003191A">
        <w:rPr>
          <w:bCs/>
          <w:lang w:val="en-GB"/>
        </w:rPr>
        <w:t xml:space="preserve">2021 </w:t>
      </w:r>
      <w:r>
        <w:rPr>
          <w:bCs/>
          <w:lang w:val="en-GB"/>
        </w:rPr>
        <w:t xml:space="preserve">meetings </w:t>
      </w:r>
      <w:r w:rsidR="004B2EEE">
        <w:rPr>
          <w:bCs/>
          <w:lang w:val="en-GB"/>
        </w:rPr>
        <w:t>can</w:t>
      </w:r>
      <w:r>
        <w:rPr>
          <w:bCs/>
          <w:lang w:val="en-GB"/>
        </w:rPr>
        <w:t xml:space="preserve"> be face to face.</w:t>
      </w:r>
    </w:p>
    <w:p w14:paraId="700BF851" w14:textId="23001894" w:rsidR="00724AF6" w:rsidRPr="00724AF6" w:rsidRDefault="00724AF6" w:rsidP="00522FD1">
      <w:pPr>
        <w:widowControl w:val="0"/>
        <w:numPr>
          <w:ilvl w:val="2"/>
          <w:numId w:val="4"/>
        </w:numPr>
        <w:rPr>
          <w:szCs w:val="24"/>
        </w:rPr>
      </w:pPr>
      <w:r w:rsidRPr="00724AF6">
        <w:rPr>
          <w:szCs w:val="24"/>
        </w:rPr>
        <w:t>No questions</w:t>
      </w:r>
    </w:p>
    <w:p w14:paraId="55BBB869" w14:textId="77777777" w:rsidR="00724AF6" w:rsidRPr="00724AF6" w:rsidRDefault="00724AF6" w:rsidP="00724AF6">
      <w:pPr>
        <w:widowControl w:val="0"/>
        <w:rPr>
          <w:b/>
          <w:bCs/>
          <w:szCs w:val="24"/>
        </w:rPr>
      </w:pPr>
    </w:p>
    <w:p w14:paraId="5F683C2C" w14:textId="051A2458"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C260D0">
        <w:rPr>
          <w:szCs w:val="24"/>
        </w:rPr>
        <w:t>11-20</w:t>
      </w:r>
      <w:r w:rsidR="00541D6F">
        <w:rPr>
          <w:szCs w:val="24"/>
        </w:rPr>
        <w:t>-</w:t>
      </w:r>
      <w:r w:rsidR="00724AF6">
        <w:rPr>
          <w:szCs w:val="24"/>
        </w:rPr>
        <w:t>1905</w:t>
      </w:r>
      <w:r w:rsidR="00995A71">
        <w:rPr>
          <w:szCs w:val="24"/>
        </w:rPr>
        <w:t>r</w:t>
      </w:r>
      <w:r w:rsidR="00724AF6">
        <w:rPr>
          <w:szCs w:val="24"/>
        </w:rPr>
        <w:t>1</w:t>
      </w:r>
      <w:r w:rsidRPr="0015639B">
        <w:rPr>
          <w:szCs w:val="24"/>
        </w:rPr>
        <w:t>)</w:t>
      </w:r>
    </w:p>
    <w:p w14:paraId="3CD95C18" w14:textId="77777777" w:rsidR="001974FE" w:rsidRPr="0015639B" w:rsidRDefault="001974FE" w:rsidP="001974FE">
      <w:pPr>
        <w:widowControl w:val="0"/>
        <w:rPr>
          <w:szCs w:val="24"/>
        </w:rPr>
      </w:pPr>
    </w:p>
    <w:p w14:paraId="071B3710" w14:textId="783343BB"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9F4E9F">
        <w:rPr>
          <w:szCs w:val="24"/>
        </w:rPr>
        <w:t>12</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52885498"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9F4E9F">
        <w:rPr>
          <w:szCs w:val="24"/>
        </w:rPr>
        <w:t>1</w:t>
      </w:r>
      <w:r w:rsidR="000117A9">
        <w:rPr>
          <w:szCs w:val="24"/>
        </w:rPr>
        <w:t>6</w:t>
      </w:r>
      <w:r w:rsidR="00C578C8" w:rsidRPr="00FB2233">
        <w:rPr>
          <w:szCs w:val="24"/>
        </w:rPr>
        <w:t>)</w:t>
      </w:r>
    </w:p>
    <w:p w14:paraId="4F8A3089" w14:textId="77777777" w:rsidR="001722EE" w:rsidRDefault="00BD62FE" w:rsidP="00E31698">
      <w:pPr>
        <w:widowControl w:val="0"/>
        <w:numPr>
          <w:ilvl w:val="2"/>
          <w:numId w:val="4"/>
        </w:numPr>
        <w:rPr>
          <w:szCs w:val="24"/>
        </w:rPr>
      </w:pPr>
      <w:r w:rsidRPr="00BD62FE">
        <w:rPr>
          <w:szCs w:val="24"/>
        </w:rPr>
        <w:t xml:space="preserve">Chair: </w:t>
      </w:r>
      <w:r w:rsidR="001722EE">
        <w:rPr>
          <w:szCs w:val="24"/>
        </w:rPr>
        <w:t xml:space="preserve">There are no new changes since the last meeting, although there are some additions for </w:t>
      </w:r>
      <w:proofErr w:type="spellStart"/>
      <w:r w:rsidR="001722EE">
        <w:rPr>
          <w:szCs w:val="24"/>
        </w:rPr>
        <w:t>TGbf</w:t>
      </w:r>
      <w:proofErr w:type="spellEnd"/>
      <w:r w:rsidR="001722EE">
        <w:rPr>
          <w:szCs w:val="24"/>
        </w:rPr>
        <w:t>.</w:t>
      </w:r>
    </w:p>
    <w:p w14:paraId="0FC201C3" w14:textId="77777777" w:rsidR="00EE75C3" w:rsidRDefault="00EE75C3" w:rsidP="00EE75C3"/>
    <w:p w14:paraId="24C56505" w14:textId="3F281FD3"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9F4E9F">
        <w:rPr>
          <w:szCs w:val="24"/>
        </w:rPr>
        <w:t>1</w:t>
      </w:r>
      <w:r w:rsidR="002324D1">
        <w:rPr>
          <w:szCs w:val="24"/>
        </w:rPr>
        <w:t>8</w:t>
      </w:r>
      <w:r w:rsidR="00C578C8" w:rsidRPr="00FB2233">
        <w:rPr>
          <w:szCs w:val="24"/>
        </w:rPr>
        <w:t>)</w:t>
      </w:r>
    </w:p>
    <w:p w14:paraId="4723A539" w14:textId="5FEDA1D3" w:rsidR="00295C64" w:rsidRDefault="007F099B" w:rsidP="00295C64">
      <w:pPr>
        <w:widowControl w:val="0"/>
        <w:numPr>
          <w:ilvl w:val="2"/>
          <w:numId w:val="4"/>
        </w:numPr>
        <w:rPr>
          <w:b/>
          <w:szCs w:val="24"/>
        </w:rPr>
      </w:pPr>
      <w:r>
        <w:rPr>
          <w:szCs w:val="24"/>
        </w:rPr>
        <w:t>There ha</w:t>
      </w:r>
      <w:r w:rsidR="00041207">
        <w:rPr>
          <w:szCs w:val="24"/>
        </w:rPr>
        <w:t>ve</w:t>
      </w:r>
      <w:r>
        <w:rPr>
          <w:szCs w:val="24"/>
        </w:rPr>
        <w:t xml:space="preserve"> been </w:t>
      </w:r>
      <w:r w:rsidR="002324D1">
        <w:rPr>
          <w:szCs w:val="24"/>
        </w:rPr>
        <w:t xml:space="preserve">several </w:t>
      </w:r>
      <w:r w:rsidR="005315AD">
        <w:rPr>
          <w:szCs w:val="24"/>
        </w:rPr>
        <w:t xml:space="preserve">SA </w:t>
      </w:r>
      <w:r>
        <w:rPr>
          <w:szCs w:val="24"/>
        </w:rPr>
        <w:t>ballot</w:t>
      </w:r>
      <w:r w:rsidR="002324D1">
        <w:rPr>
          <w:szCs w:val="24"/>
        </w:rPr>
        <w:t>s</w:t>
      </w:r>
      <w:r w:rsidR="00651839">
        <w:rPr>
          <w:szCs w:val="24"/>
        </w:rPr>
        <w:t xml:space="preserve"> and </w:t>
      </w:r>
      <w:r w:rsidR="002324D1">
        <w:rPr>
          <w:szCs w:val="24"/>
        </w:rPr>
        <w:t>WG letter</w:t>
      </w:r>
      <w:r w:rsidR="00651839">
        <w:rPr>
          <w:szCs w:val="24"/>
        </w:rPr>
        <w:t xml:space="preserve"> ballot</w:t>
      </w:r>
      <w:r w:rsidR="002324D1">
        <w:rPr>
          <w:szCs w:val="24"/>
        </w:rPr>
        <w:t>s</w:t>
      </w:r>
      <w:r w:rsidR="00651839">
        <w:rPr>
          <w:szCs w:val="24"/>
        </w:rPr>
        <w:t xml:space="preserve"> </w:t>
      </w:r>
      <w:r>
        <w:rPr>
          <w:szCs w:val="24"/>
        </w:rPr>
        <w:t xml:space="preserve">between the </w:t>
      </w:r>
      <w:r w:rsidR="002324D1">
        <w:rPr>
          <w:szCs w:val="24"/>
        </w:rPr>
        <w:t>November</w:t>
      </w:r>
      <w:r w:rsidR="00337C24">
        <w:rPr>
          <w:szCs w:val="24"/>
        </w:rPr>
        <w:t xml:space="preserve"> </w:t>
      </w:r>
      <w:r w:rsidR="001A049D">
        <w:rPr>
          <w:szCs w:val="24"/>
        </w:rPr>
        <w:t>202</w:t>
      </w:r>
      <w:r w:rsidR="002324D1">
        <w:rPr>
          <w:szCs w:val="24"/>
        </w:rPr>
        <w:t>0</w:t>
      </w:r>
      <w:r w:rsidR="002C6343">
        <w:rPr>
          <w:szCs w:val="24"/>
        </w:rPr>
        <w:t xml:space="preserve"> </w:t>
      </w:r>
      <w:r w:rsidR="00081367">
        <w:rPr>
          <w:szCs w:val="24"/>
        </w:rPr>
        <w:t>meeting and now</w:t>
      </w:r>
      <w:r w:rsidR="00295C64">
        <w:rPr>
          <w:szCs w:val="24"/>
        </w:rPr>
        <w:t>.</w:t>
      </w:r>
    </w:p>
    <w:p w14:paraId="0D368F1F" w14:textId="77777777" w:rsidR="00295C64" w:rsidRPr="00295C64" w:rsidRDefault="00295C64" w:rsidP="00295C64">
      <w:pPr>
        <w:widowControl w:val="0"/>
        <w:ind w:left="720"/>
        <w:rPr>
          <w:b/>
          <w:szCs w:val="24"/>
        </w:rPr>
      </w:pPr>
    </w:p>
    <w:p w14:paraId="21B860F7" w14:textId="5BEF529E" w:rsidR="00295C64" w:rsidRDefault="00295C64" w:rsidP="00295C64">
      <w:pPr>
        <w:widowControl w:val="0"/>
        <w:numPr>
          <w:ilvl w:val="1"/>
          <w:numId w:val="4"/>
        </w:numPr>
        <w:rPr>
          <w:b/>
          <w:szCs w:val="24"/>
        </w:rPr>
      </w:pPr>
      <w:r>
        <w:rPr>
          <w:b/>
          <w:szCs w:val="24"/>
        </w:rPr>
        <w:t>Current Membership status</w:t>
      </w:r>
      <w:r w:rsidRPr="00FB2233">
        <w:rPr>
          <w:szCs w:val="24"/>
        </w:rPr>
        <w:t xml:space="preserve"> (slide #</w:t>
      </w:r>
      <w:r>
        <w:rPr>
          <w:szCs w:val="24"/>
        </w:rPr>
        <w:t>19</w:t>
      </w:r>
      <w:r w:rsidRPr="00FB2233">
        <w:rPr>
          <w:szCs w:val="24"/>
        </w:rPr>
        <w:t>)</w:t>
      </w:r>
    </w:p>
    <w:p w14:paraId="396CB63A" w14:textId="37737C76" w:rsidR="00295C64" w:rsidRPr="002324D1" w:rsidRDefault="00295C64" w:rsidP="00295C64">
      <w:pPr>
        <w:widowControl w:val="0"/>
        <w:numPr>
          <w:ilvl w:val="2"/>
          <w:numId w:val="4"/>
        </w:numPr>
        <w:rPr>
          <w:b/>
          <w:szCs w:val="24"/>
        </w:rPr>
      </w:pPr>
      <w:r>
        <w:rPr>
          <w:szCs w:val="24"/>
        </w:rPr>
        <w:t>There are currently 369 IEEE 802.11 voters, and 11 ex-officio voters.</w:t>
      </w:r>
    </w:p>
    <w:p w14:paraId="07ABA299" w14:textId="77777777" w:rsidR="002324D1" w:rsidRPr="002324D1" w:rsidRDefault="002324D1" w:rsidP="00B33FE8">
      <w:pPr>
        <w:widowControl w:val="0"/>
        <w:rPr>
          <w:b/>
          <w:szCs w:val="24"/>
        </w:rPr>
      </w:pPr>
    </w:p>
    <w:p w14:paraId="0F7308CF" w14:textId="2B182E7D" w:rsidR="002324D1" w:rsidRPr="002324D1" w:rsidRDefault="002324D1" w:rsidP="002324D1">
      <w:pPr>
        <w:widowControl w:val="0"/>
        <w:numPr>
          <w:ilvl w:val="1"/>
          <w:numId w:val="4"/>
        </w:numPr>
        <w:rPr>
          <w:b/>
          <w:szCs w:val="24"/>
        </w:rPr>
      </w:pPr>
      <w:r>
        <w:rPr>
          <w:b/>
          <w:szCs w:val="24"/>
        </w:rPr>
        <w:t>Attendance credit</w:t>
      </w:r>
    </w:p>
    <w:p w14:paraId="25D25AA0" w14:textId="64E6DE2E" w:rsidR="002324D1" w:rsidRPr="002324D1" w:rsidRDefault="002324D1" w:rsidP="00F75EA2">
      <w:pPr>
        <w:widowControl w:val="0"/>
        <w:numPr>
          <w:ilvl w:val="2"/>
          <w:numId w:val="4"/>
        </w:numPr>
        <w:rPr>
          <w:b/>
          <w:szCs w:val="24"/>
        </w:rPr>
      </w:pPr>
      <w:r>
        <w:rPr>
          <w:szCs w:val="24"/>
        </w:rPr>
        <w:t>This meeting does not count towards voting attendance</w:t>
      </w:r>
    </w:p>
    <w:p w14:paraId="766E8420" w14:textId="10007B2E" w:rsidR="00B33FE8" w:rsidRPr="005F748C" w:rsidRDefault="002324D1" w:rsidP="00710CE8">
      <w:pPr>
        <w:widowControl w:val="0"/>
        <w:numPr>
          <w:ilvl w:val="1"/>
          <w:numId w:val="4"/>
        </w:numPr>
        <w:rPr>
          <w:b/>
          <w:szCs w:val="24"/>
        </w:rPr>
      </w:pPr>
      <w:r w:rsidRPr="00B33FE8">
        <w:rPr>
          <w:szCs w:val="24"/>
        </w:rPr>
        <w:t xml:space="preserve">Chair: However, if new members achieve 75% </w:t>
      </w:r>
      <w:r w:rsidR="00295C64">
        <w:rPr>
          <w:szCs w:val="24"/>
        </w:rPr>
        <w:t xml:space="preserve">attendance during this meeting, </w:t>
      </w:r>
      <w:r w:rsidRPr="00B33FE8">
        <w:rPr>
          <w:szCs w:val="24"/>
        </w:rPr>
        <w:t xml:space="preserve">I will allow them to post to </w:t>
      </w:r>
      <w:r w:rsidR="005F748C">
        <w:rPr>
          <w:szCs w:val="24"/>
        </w:rPr>
        <w:t xml:space="preserve">mentor (the document server) </w:t>
      </w:r>
      <w:r w:rsidRPr="00B33FE8">
        <w:rPr>
          <w:szCs w:val="24"/>
        </w:rPr>
        <w:t>and access to the member</w:t>
      </w:r>
      <w:r w:rsidR="005F748C">
        <w:rPr>
          <w:szCs w:val="24"/>
        </w:rPr>
        <w:t xml:space="preserve">s’ </w:t>
      </w:r>
      <w:r w:rsidRPr="00B33FE8">
        <w:rPr>
          <w:szCs w:val="24"/>
        </w:rPr>
        <w:t>ar</w:t>
      </w:r>
      <w:r w:rsidR="005F748C">
        <w:rPr>
          <w:szCs w:val="24"/>
        </w:rPr>
        <w:t>ea for draft document material.</w:t>
      </w:r>
    </w:p>
    <w:p w14:paraId="18ECE4A3" w14:textId="77777777" w:rsidR="005F748C" w:rsidRPr="00B33FE8" w:rsidRDefault="005F748C" w:rsidP="005F748C">
      <w:pPr>
        <w:widowControl w:val="0"/>
        <w:rPr>
          <w:b/>
          <w:szCs w:val="24"/>
        </w:rPr>
      </w:pPr>
    </w:p>
    <w:p w14:paraId="36B9DA86" w14:textId="30DBDF61" w:rsidR="005F748C" w:rsidRPr="0015639B" w:rsidRDefault="005F748C" w:rsidP="005F748C">
      <w:pPr>
        <w:widowControl w:val="0"/>
        <w:numPr>
          <w:ilvl w:val="0"/>
          <w:numId w:val="4"/>
        </w:numPr>
        <w:rPr>
          <w:b/>
          <w:sz w:val="32"/>
          <w:szCs w:val="32"/>
          <w:u w:val="single"/>
        </w:rPr>
      </w:pPr>
      <w:r>
        <w:rPr>
          <w:b/>
          <w:sz w:val="32"/>
          <w:szCs w:val="32"/>
          <w:u w:val="single"/>
        </w:rPr>
        <w:t>Timelines</w:t>
      </w:r>
    </w:p>
    <w:p w14:paraId="13012578" w14:textId="77777777" w:rsidR="005F748C" w:rsidRPr="0015639B" w:rsidRDefault="005F748C" w:rsidP="005F748C">
      <w:pPr>
        <w:widowControl w:val="0"/>
        <w:rPr>
          <w:szCs w:val="24"/>
        </w:rPr>
      </w:pPr>
    </w:p>
    <w:p w14:paraId="12B04CE5" w14:textId="77777777" w:rsidR="00B33FE8" w:rsidRPr="00B33FE8" w:rsidRDefault="00B33FE8" w:rsidP="005F748C">
      <w:pPr>
        <w:widowControl w:val="0"/>
        <w:numPr>
          <w:ilvl w:val="1"/>
          <w:numId w:val="4"/>
        </w:numPr>
        <w:rPr>
          <w:b/>
          <w:szCs w:val="24"/>
        </w:rPr>
      </w:pPr>
      <w:r>
        <w:rPr>
          <w:szCs w:val="24"/>
        </w:rPr>
        <w:t>Not too many changes this time.</w:t>
      </w:r>
    </w:p>
    <w:p w14:paraId="6E4782BB" w14:textId="6637C001" w:rsidR="00B33FE8" w:rsidRPr="00B33FE8" w:rsidRDefault="005F748C" w:rsidP="005F748C">
      <w:pPr>
        <w:widowControl w:val="0"/>
        <w:numPr>
          <w:ilvl w:val="1"/>
          <w:numId w:val="4"/>
        </w:numPr>
        <w:rPr>
          <w:b/>
          <w:szCs w:val="24"/>
        </w:rPr>
      </w:pPr>
      <w:r>
        <w:rPr>
          <w:szCs w:val="24"/>
        </w:rPr>
        <w:t>The l</w:t>
      </w:r>
      <w:r w:rsidR="00B33FE8">
        <w:rPr>
          <w:szCs w:val="24"/>
        </w:rPr>
        <w:t>etter ballot and SA ballot pages have been updated.</w:t>
      </w:r>
    </w:p>
    <w:p w14:paraId="742B3CEC" w14:textId="58B5561C" w:rsidR="002C5DD2" w:rsidRPr="001974FE" w:rsidRDefault="002C5DD2" w:rsidP="00F665F4">
      <w:pPr>
        <w:widowControl w:val="0"/>
        <w:rPr>
          <w:b/>
          <w:szCs w:val="24"/>
        </w:rPr>
      </w:pPr>
    </w:p>
    <w:p w14:paraId="39CD12C9" w14:textId="2928EE55"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C260D0">
        <w:rPr>
          <w:szCs w:val="24"/>
        </w:rPr>
        <w:t>11-20</w:t>
      </w:r>
      <w:r w:rsidR="00541D6F">
        <w:rPr>
          <w:szCs w:val="24"/>
        </w:rPr>
        <w:t>-</w:t>
      </w:r>
      <w:r w:rsidR="00CC2C0D">
        <w:rPr>
          <w:szCs w:val="24"/>
        </w:rPr>
        <w:t>1</w:t>
      </w:r>
      <w:r w:rsidR="00B33FE8">
        <w:rPr>
          <w:szCs w:val="24"/>
        </w:rPr>
        <w:t>943</w:t>
      </w:r>
      <w:r w:rsidR="00E66FF1">
        <w:rPr>
          <w:szCs w:val="24"/>
        </w:rPr>
        <w:t>r</w:t>
      </w:r>
      <w:r w:rsidR="00B33FE8">
        <w:rPr>
          <w:szCs w:val="24"/>
        </w:rPr>
        <w:t>2</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57A21E62"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p>
    <w:p w14:paraId="4E21353A" w14:textId="55AA9CE7" w:rsidR="00F743BD" w:rsidRPr="00321DD1" w:rsidRDefault="00321DD1" w:rsidP="00321DD1">
      <w:pPr>
        <w:widowControl w:val="0"/>
        <w:numPr>
          <w:ilvl w:val="2"/>
          <w:numId w:val="4"/>
        </w:numPr>
        <w:rPr>
          <w:szCs w:val="24"/>
        </w:rPr>
      </w:pPr>
      <w:r>
        <w:rPr>
          <w:szCs w:val="24"/>
        </w:rPr>
        <w:t xml:space="preserve">There is an editors’ meeting later this week, as per the online schedule. This will </w:t>
      </w:r>
      <w:r w:rsidR="00CD336B" w:rsidRPr="00321DD1">
        <w:rPr>
          <w:szCs w:val="24"/>
        </w:rPr>
        <w:t>includ</w:t>
      </w:r>
      <w:r w:rsidRPr="00321DD1">
        <w:rPr>
          <w:szCs w:val="24"/>
        </w:rPr>
        <w:t>e</w:t>
      </w:r>
      <w:r w:rsidR="00CD336B" w:rsidRPr="00321DD1">
        <w:rPr>
          <w:szCs w:val="24"/>
        </w:rPr>
        <w:t xml:space="preserve"> the ANA status, style</w:t>
      </w:r>
      <w:r w:rsidR="0013423F" w:rsidRPr="00321DD1">
        <w:rPr>
          <w:szCs w:val="24"/>
        </w:rPr>
        <w:t xml:space="preserve"> guides and numbering situation</w:t>
      </w:r>
      <w:r w:rsidR="005712E7" w:rsidRPr="00321DD1">
        <w:rPr>
          <w:szCs w:val="24"/>
        </w:rPr>
        <w:t>.</w:t>
      </w:r>
    </w:p>
    <w:p w14:paraId="23714754" w14:textId="6B78A8A6" w:rsidR="00747C02" w:rsidRDefault="00747C02" w:rsidP="00747C02"/>
    <w:p w14:paraId="1FED282C" w14:textId="2CE332A8" w:rsidR="00E603D4" w:rsidRPr="00CD336B" w:rsidRDefault="00E603D4" w:rsidP="00E603D4">
      <w:pPr>
        <w:widowControl w:val="0"/>
        <w:numPr>
          <w:ilvl w:val="1"/>
          <w:numId w:val="4"/>
        </w:numPr>
        <w:rPr>
          <w:b/>
          <w:szCs w:val="24"/>
        </w:rPr>
      </w:pPr>
      <w:r>
        <w:rPr>
          <w:b/>
          <w:szCs w:val="24"/>
        </w:rPr>
        <w:t>AANI</w:t>
      </w:r>
      <w:r w:rsidR="004B2EEE">
        <w:rPr>
          <w:b/>
          <w:szCs w:val="24"/>
        </w:rPr>
        <w:t xml:space="preserve"> Standing Committee (SC)</w:t>
      </w:r>
    </w:p>
    <w:p w14:paraId="7C9CA63D" w14:textId="21F68195" w:rsidR="00B33FE8" w:rsidRDefault="00EB3E89" w:rsidP="00E4608D">
      <w:pPr>
        <w:widowControl w:val="0"/>
        <w:numPr>
          <w:ilvl w:val="2"/>
          <w:numId w:val="4"/>
        </w:numPr>
        <w:rPr>
          <w:szCs w:val="24"/>
        </w:rPr>
      </w:pPr>
      <w:r>
        <w:rPr>
          <w:szCs w:val="24"/>
        </w:rPr>
        <w:t xml:space="preserve">There </w:t>
      </w:r>
      <w:r w:rsidR="00B33FE8">
        <w:rPr>
          <w:szCs w:val="24"/>
        </w:rPr>
        <w:t xml:space="preserve">are several meetings this </w:t>
      </w:r>
      <w:r w:rsidR="00321DD1">
        <w:rPr>
          <w:szCs w:val="24"/>
        </w:rPr>
        <w:t>week</w:t>
      </w:r>
      <w:r w:rsidR="00B33FE8">
        <w:rPr>
          <w:szCs w:val="24"/>
        </w:rPr>
        <w:t xml:space="preserve"> to work on an interworking document. The intention is to ask the WG to adopt this document at the closing plenary.</w:t>
      </w:r>
    </w:p>
    <w:p w14:paraId="099D7579" w14:textId="77777777" w:rsidR="0069530F" w:rsidRDefault="0069530F" w:rsidP="0069530F">
      <w:pPr>
        <w:widowControl w:val="0"/>
        <w:rPr>
          <w:szCs w:val="24"/>
        </w:rPr>
      </w:pPr>
    </w:p>
    <w:p w14:paraId="7A11608D" w14:textId="1F377B2C" w:rsidR="0069530F" w:rsidRPr="0069530F" w:rsidRDefault="0069530F" w:rsidP="0069530F">
      <w:pPr>
        <w:widowControl w:val="0"/>
        <w:numPr>
          <w:ilvl w:val="1"/>
          <w:numId w:val="4"/>
        </w:numPr>
        <w:rPr>
          <w:b/>
          <w:bCs/>
          <w:szCs w:val="24"/>
        </w:rPr>
      </w:pPr>
      <w:r w:rsidRPr="0069530F">
        <w:rPr>
          <w:b/>
          <w:bCs/>
          <w:szCs w:val="24"/>
        </w:rPr>
        <w:t>ARC</w:t>
      </w:r>
      <w:r w:rsidR="004B2EEE">
        <w:rPr>
          <w:b/>
          <w:bCs/>
          <w:szCs w:val="24"/>
        </w:rPr>
        <w:t xml:space="preserve"> SC</w:t>
      </w:r>
    </w:p>
    <w:p w14:paraId="653FD100" w14:textId="2E2FDDE1" w:rsidR="0069530F" w:rsidRDefault="0069530F" w:rsidP="00E4608D">
      <w:pPr>
        <w:widowControl w:val="0"/>
        <w:numPr>
          <w:ilvl w:val="2"/>
          <w:numId w:val="4"/>
        </w:numPr>
        <w:rPr>
          <w:szCs w:val="24"/>
        </w:rPr>
      </w:pPr>
      <w:r>
        <w:rPr>
          <w:szCs w:val="24"/>
        </w:rPr>
        <w:lastRenderedPageBreak/>
        <w:t xml:space="preserve">This group is currently discussing the </w:t>
      </w:r>
      <w:proofErr w:type="spellStart"/>
      <w:r>
        <w:rPr>
          <w:szCs w:val="24"/>
        </w:rPr>
        <w:t>TGbe</w:t>
      </w:r>
      <w:proofErr w:type="spellEnd"/>
      <w:r>
        <w:rPr>
          <w:szCs w:val="24"/>
        </w:rPr>
        <w:t xml:space="preserve"> multi-link architecture issues.</w:t>
      </w:r>
    </w:p>
    <w:p w14:paraId="6968008C" w14:textId="7F241748" w:rsidR="00B33FE8" w:rsidRDefault="00B33FE8" w:rsidP="00E4608D">
      <w:pPr>
        <w:widowControl w:val="0"/>
        <w:numPr>
          <w:ilvl w:val="2"/>
          <w:numId w:val="4"/>
        </w:numPr>
        <w:rPr>
          <w:szCs w:val="24"/>
        </w:rPr>
      </w:pPr>
      <w:r>
        <w:rPr>
          <w:szCs w:val="24"/>
        </w:rPr>
        <w:t>It will also address questions such as “What is an ESS”?</w:t>
      </w:r>
    </w:p>
    <w:p w14:paraId="269E0E95" w14:textId="23A7D368" w:rsidR="00B33FE8" w:rsidRDefault="00B33FE8" w:rsidP="00E4608D">
      <w:pPr>
        <w:widowControl w:val="0"/>
        <w:numPr>
          <w:ilvl w:val="2"/>
          <w:numId w:val="4"/>
        </w:numPr>
        <w:rPr>
          <w:szCs w:val="24"/>
        </w:rPr>
      </w:pPr>
      <w:r>
        <w:rPr>
          <w:szCs w:val="24"/>
        </w:rPr>
        <w:t>There is also a new item regarding EPD v LDP behavior.</w:t>
      </w:r>
    </w:p>
    <w:p w14:paraId="590D980E" w14:textId="77777777" w:rsidR="006F0F5E" w:rsidRDefault="006F0F5E" w:rsidP="006F0F5E">
      <w:pPr>
        <w:widowControl w:val="0"/>
        <w:rPr>
          <w:szCs w:val="24"/>
        </w:rPr>
      </w:pPr>
    </w:p>
    <w:p w14:paraId="0364076C" w14:textId="0CDD8451" w:rsidR="006F0F5E" w:rsidRPr="008E16C8" w:rsidRDefault="004B2EEE" w:rsidP="006F0F5E">
      <w:pPr>
        <w:widowControl w:val="0"/>
        <w:numPr>
          <w:ilvl w:val="1"/>
          <w:numId w:val="4"/>
        </w:numPr>
        <w:rPr>
          <w:b/>
          <w:szCs w:val="24"/>
        </w:rPr>
      </w:pPr>
      <w:r w:rsidRPr="008E16C8">
        <w:rPr>
          <w:b/>
          <w:szCs w:val="24"/>
        </w:rPr>
        <w:t>Co</w:t>
      </w:r>
      <w:r>
        <w:rPr>
          <w:b/>
          <w:szCs w:val="24"/>
        </w:rPr>
        <w:t>existence SC</w:t>
      </w:r>
    </w:p>
    <w:p w14:paraId="5BF61128" w14:textId="6C25735A" w:rsidR="006F0F5E" w:rsidRDefault="006F0F5E" w:rsidP="006F0F5E">
      <w:pPr>
        <w:widowControl w:val="0"/>
        <w:numPr>
          <w:ilvl w:val="2"/>
          <w:numId w:val="4"/>
        </w:numPr>
        <w:rPr>
          <w:szCs w:val="24"/>
        </w:rPr>
      </w:pPr>
      <w:r>
        <w:rPr>
          <w:szCs w:val="24"/>
        </w:rPr>
        <w:t>They will meet once this week</w:t>
      </w:r>
      <w:r w:rsidR="006162DB">
        <w:rPr>
          <w:szCs w:val="24"/>
        </w:rPr>
        <w:t xml:space="preserve"> to discuss various IEEE 802.11 co-existence issues.</w:t>
      </w:r>
    </w:p>
    <w:p w14:paraId="68671C58" w14:textId="77777777" w:rsidR="00CE52A0" w:rsidRDefault="00CE52A0" w:rsidP="00E4608D">
      <w:pPr>
        <w:widowControl w:val="0"/>
        <w:rPr>
          <w:b/>
          <w:szCs w:val="24"/>
        </w:rPr>
      </w:pPr>
    </w:p>
    <w:p w14:paraId="4ECBAA08" w14:textId="2C935C29" w:rsidR="00CE52A0" w:rsidRDefault="00CE52A0" w:rsidP="00EA6D00">
      <w:pPr>
        <w:widowControl w:val="0"/>
        <w:numPr>
          <w:ilvl w:val="1"/>
          <w:numId w:val="4"/>
        </w:numPr>
        <w:rPr>
          <w:b/>
          <w:szCs w:val="24"/>
        </w:rPr>
      </w:pPr>
      <w:r>
        <w:rPr>
          <w:b/>
          <w:szCs w:val="24"/>
        </w:rPr>
        <w:t>PAR SC</w:t>
      </w:r>
    </w:p>
    <w:p w14:paraId="2C4360D8" w14:textId="773056E3" w:rsidR="00CE52A0" w:rsidRPr="004510BC" w:rsidRDefault="004510BC" w:rsidP="004510BC">
      <w:pPr>
        <w:widowControl w:val="0"/>
        <w:numPr>
          <w:ilvl w:val="2"/>
          <w:numId w:val="4"/>
        </w:numPr>
        <w:rPr>
          <w:szCs w:val="24"/>
        </w:rPr>
      </w:pPr>
      <w:r>
        <w:rPr>
          <w:szCs w:val="24"/>
        </w:rPr>
        <w:t>Not meeting this week.</w:t>
      </w:r>
      <w:r w:rsidR="00C25C94">
        <w:rPr>
          <w:szCs w:val="24"/>
        </w:rPr>
        <w:t xml:space="preserve"> The next meeting will be in </w:t>
      </w:r>
      <w:r w:rsidR="001A049D">
        <w:rPr>
          <w:szCs w:val="24"/>
        </w:rPr>
        <w:t>March</w:t>
      </w:r>
      <w:r w:rsidR="00C25C94">
        <w:rPr>
          <w:szCs w:val="24"/>
        </w:rPr>
        <w:t xml:space="preserve"> </w:t>
      </w:r>
      <w:r w:rsidR="001A049D">
        <w:rPr>
          <w:szCs w:val="24"/>
        </w:rPr>
        <w:t>2021</w:t>
      </w:r>
      <w:r w:rsidR="00C25C94">
        <w:rPr>
          <w:szCs w:val="24"/>
        </w:rPr>
        <w:t>.</w:t>
      </w:r>
    </w:p>
    <w:p w14:paraId="1436FD2D" w14:textId="77777777" w:rsidR="00CE52A0" w:rsidRDefault="00CE52A0" w:rsidP="00CE52A0">
      <w:pPr>
        <w:widowControl w:val="0"/>
        <w:ind w:left="720"/>
        <w:rPr>
          <w:b/>
          <w:szCs w:val="24"/>
        </w:rPr>
      </w:pPr>
    </w:p>
    <w:p w14:paraId="09FC8A81" w14:textId="56B73DD3" w:rsidR="00EA6D00" w:rsidRPr="00CD336B" w:rsidRDefault="00EA6D00" w:rsidP="00EA6D00">
      <w:pPr>
        <w:widowControl w:val="0"/>
        <w:numPr>
          <w:ilvl w:val="1"/>
          <w:numId w:val="4"/>
        </w:numPr>
        <w:rPr>
          <w:b/>
          <w:szCs w:val="24"/>
        </w:rPr>
      </w:pPr>
      <w:r>
        <w:rPr>
          <w:b/>
          <w:szCs w:val="24"/>
        </w:rPr>
        <w:t>WNG</w:t>
      </w:r>
    </w:p>
    <w:p w14:paraId="3FA12B8F" w14:textId="063F6A81" w:rsidR="00797539" w:rsidRDefault="00C40E69" w:rsidP="00805EA9">
      <w:pPr>
        <w:widowControl w:val="0"/>
        <w:numPr>
          <w:ilvl w:val="2"/>
          <w:numId w:val="4"/>
        </w:numPr>
        <w:rPr>
          <w:szCs w:val="24"/>
        </w:rPr>
      </w:pPr>
      <w:r>
        <w:rPr>
          <w:szCs w:val="24"/>
        </w:rPr>
        <w:t>Not</w:t>
      </w:r>
      <w:r w:rsidR="00797539">
        <w:rPr>
          <w:szCs w:val="24"/>
        </w:rPr>
        <w:t xml:space="preserve"> meeting this week, as there are no </w:t>
      </w:r>
      <w:r>
        <w:rPr>
          <w:szCs w:val="24"/>
        </w:rPr>
        <w:t xml:space="preserve">requested </w:t>
      </w:r>
      <w:r w:rsidR="00797539">
        <w:rPr>
          <w:szCs w:val="24"/>
        </w:rPr>
        <w:t>presentations.</w:t>
      </w:r>
    </w:p>
    <w:p w14:paraId="3BC7F141" w14:textId="77777777" w:rsidR="00805EA9" w:rsidRPr="00805EA9" w:rsidRDefault="00805EA9" w:rsidP="00805EA9"/>
    <w:p w14:paraId="2A641BCE" w14:textId="43174413" w:rsidR="00CE52A0" w:rsidRDefault="00CE52A0" w:rsidP="009C6DF1">
      <w:pPr>
        <w:widowControl w:val="0"/>
        <w:numPr>
          <w:ilvl w:val="1"/>
          <w:numId w:val="4"/>
        </w:numPr>
        <w:rPr>
          <w:b/>
          <w:szCs w:val="24"/>
        </w:rPr>
      </w:pPr>
      <w:r>
        <w:rPr>
          <w:b/>
          <w:szCs w:val="24"/>
        </w:rPr>
        <w:t>JTC1</w:t>
      </w:r>
    </w:p>
    <w:p w14:paraId="164974AA" w14:textId="51A07519" w:rsidR="00084F13" w:rsidRDefault="00EC3496" w:rsidP="00084F13">
      <w:pPr>
        <w:widowControl w:val="0"/>
        <w:numPr>
          <w:ilvl w:val="2"/>
          <w:numId w:val="4"/>
        </w:numPr>
        <w:rPr>
          <w:szCs w:val="24"/>
        </w:rPr>
      </w:pPr>
      <w:r>
        <w:rPr>
          <w:szCs w:val="24"/>
        </w:rPr>
        <w:t>There will be a r</w:t>
      </w:r>
      <w:r w:rsidR="00CE52A0" w:rsidRPr="00CE52A0">
        <w:rPr>
          <w:szCs w:val="24"/>
        </w:rPr>
        <w:t xml:space="preserve">eview </w:t>
      </w:r>
      <w:r w:rsidR="00F92CB0">
        <w:rPr>
          <w:szCs w:val="24"/>
        </w:rPr>
        <w:t>of the current ISO/</w:t>
      </w:r>
      <w:r w:rsidR="00CE52A0" w:rsidRPr="00CE52A0">
        <w:rPr>
          <w:szCs w:val="24"/>
        </w:rPr>
        <w:t>JTC1/SC6 status</w:t>
      </w:r>
      <w:r>
        <w:rPr>
          <w:szCs w:val="24"/>
        </w:rPr>
        <w:t xml:space="preserve"> this week.</w:t>
      </w:r>
    </w:p>
    <w:p w14:paraId="3D49D5B8" w14:textId="611C4E7D" w:rsidR="00CB1C5F" w:rsidRDefault="00CB1C5F" w:rsidP="005D00C6">
      <w:pPr>
        <w:widowControl w:val="0"/>
        <w:rPr>
          <w:szCs w:val="24"/>
        </w:rPr>
      </w:pPr>
    </w:p>
    <w:p w14:paraId="7C5D2957" w14:textId="75856033" w:rsidR="000B4FE1" w:rsidRDefault="000B4FE1" w:rsidP="000B4FE1">
      <w:pPr>
        <w:widowControl w:val="0"/>
        <w:numPr>
          <w:ilvl w:val="1"/>
          <w:numId w:val="4"/>
        </w:numPr>
        <w:rPr>
          <w:b/>
          <w:szCs w:val="24"/>
        </w:rPr>
      </w:pPr>
      <w:proofErr w:type="spellStart"/>
      <w:r>
        <w:rPr>
          <w:b/>
          <w:szCs w:val="24"/>
        </w:rPr>
        <w:t>TGax</w:t>
      </w:r>
      <w:proofErr w:type="spellEnd"/>
    </w:p>
    <w:p w14:paraId="1A63036A" w14:textId="66052800" w:rsidR="00A625D4" w:rsidRDefault="000B4FE1" w:rsidP="000B4FE1">
      <w:pPr>
        <w:widowControl w:val="0"/>
        <w:numPr>
          <w:ilvl w:val="2"/>
          <w:numId w:val="4"/>
        </w:numPr>
        <w:rPr>
          <w:szCs w:val="24"/>
        </w:rPr>
      </w:pPr>
      <w:proofErr w:type="spellStart"/>
      <w:r>
        <w:rPr>
          <w:szCs w:val="24"/>
        </w:rPr>
        <w:t>T</w:t>
      </w:r>
      <w:r w:rsidR="00B04563">
        <w:rPr>
          <w:szCs w:val="24"/>
        </w:rPr>
        <w:t>G</w:t>
      </w:r>
      <w:r>
        <w:rPr>
          <w:szCs w:val="24"/>
        </w:rPr>
        <w:t>ax</w:t>
      </w:r>
      <w:proofErr w:type="spellEnd"/>
      <w:r>
        <w:rPr>
          <w:szCs w:val="24"/>
        </w:rPr>
        <w:t xml:space="preserve"> </w:t>
      </w:r>
      <w:r w:rsidR="00A625D4">
        <w:rPr>
          <w:szCs w:val="24"/>
        </w:rPr>
        <w:t xml:space="preserve">has completed it’s balloting process and it’s work is complete. Thank you to everyone who participated in </w:t>
      </w:r>
      <w:proofErr w:type="spellStart"/>
      <w:r w:rsidR="00A625D4">
        <w:rPr>
          <w:szCs w:val="24"/>
        </w:rPr>
        <w:t>TGax</w:t>
      </w:r>
      <w:proofErr w:type="spellEnd"/>
      <w:r w:rsidR="00A625D4">
        <w:rPr>
          <w:szCs w:val="24"/>
        </w:rPr>
        <w:t>.  There is no business this meeting.</w:t>
      </w:r>
    </w:p>
    <w:p w14:paraId="74123E54" w14:textId="7686C436" w:rsidR="004F40A2" w:rsidRDefault="004F40A2" w:rsidP="004F40A2">
      <w:pPr>
        <w:widowControl w:val="0"/>
        <w:rPr>
          <w:szCs w:val="24"/>
        </w:rPr>
      </w:pPr>
    </w:p>
    <w:p w14:paraId="5CCC5428" w14:textId="5DEAD934" w:rsidR="00BB662A" w:rsidRDefault="00BB662A" w:rsidP="00BB662A">
      <w:pPr>
        <w:widowControl w:val="0"/>
        <w:numPr>
          <w:ilvl w:val="1"/>
          <w:numId w:val="4"/>
        </w:numPr>
        <w:rPr>
          <w:b/>
          <w:szCs w:val="24"/>
        </w:rPr>
      </w:pPr>
      <w:proofErr w:type="spellStart"/>
      <w:r>
        <w:rPr>
          <w:b/>
          <w:szCs w:val="24"/>
        </w:rPr>
        <w:t>TGay</w:t>
      </w:r>
      <w:proofErr w:type="spellEnd"/>
    </w:p>
    <w:p w14:paraId="18B6C281" w14:textId="7A564392" w:rsidR="00A625D4" w:rsidRDefault="00A625D4" w:rsidP="00BB662A">
      <w:pPr>
        <w:widowControl w:val="0"/>
        <w:numPr>
          <w:ilvl w:val="2"/>
          <w:numId w:val="4"/>
        </w:numPr>
        <w:rPr>
          <w:szCs w:val="24"/>
        </w:rPr>
      </w:pPr>
      <w:r>
        <w:rPr>
          <w:szCs w:val="24"/>
        </w:rPr>
        <w:t>Balloting is now complete and therefore there is no business this week. There are two motions for the WG plenary on Friday.</w:t>
      </w:r>
    </w:p>
    <w:p w14:paraId="5A6B3A90" w14:textId="2EF9F94F" w:rsidR="00A625D4" w:rsidRDefault="00A625D4" w:rsidP="00BB662A">
      <w:pPr>
        <w:widowControl w:val="0"/>
        <w:numPr>
          <w:ilvl w:val="2"/>
          <w:numId w:val="4"/>
        </w:numPr>
        <w:rPr>
          <w:szCs w:val="24"/>
        </w:rPr>
      </w:pPr>
      <w:r>
        <w:rPr>
          <w:szCs w:val="24"/>
        </w:rPr>
        <w:t xml:space="preserve">Thank you to everyone who participated in </w:t>
      </w:r>
      <w:proofErr w:type="spellStart"/>
      <w:r>
        <w:rPr>
          <w:szCs w:val="24"/>
        </w:rPr>
        <w:t>TGay</w:t>
      </w:r>
      <w:proofErr w:type="spellEnd"/>
      <w:r>
        <w:rPr>
          <w:szCs w:val="24"/>
        </w:rPr>
        <w:t>.</w:t>
      </w:r>
    </w:p>
    <w:p w14:paraId="2B224561" w14:textId="21CE3F28" w:rsidR="00BB662A" w:rsidRDefault="00BB662A" w:rsidP="004F40A2">
      <w:pPr>
        <w:widowControl w:val="0"/>
        <w:rPr>
          <w:szCs w:val="24"/>
        </w:rPr>
      </w:pPr>
    </w:p>
    <w:p w14:paraId="0ACCBBD6" w14:textId="4CAF859E" w:rsidR="00BB662A" w:rsidRDefault="00BB662A" w:rsidP="00BB662A">
      <w:pPr>
        <w:widowControl w:val="0"/>
        <w:numPr>
          <w:ilvl w:val="1"/>
          <w:numId w:val="4"/>
        </w:numPr>
        <w:rPr>
          <w:b/>
          <w:szCs w:val="24"/>
        </w:rPr>
      </w:pPr>
      <w:proofErr w:type="spellStart"/>
      <w:r>
        <w:rPr>
          <w:b/>
          <w:szCs w:val="24"/>
        </w:rPr>
        <w:t>TGa</w:t>
      </w:r>
      <w:r w:rsidR="00A71AFD">
        <w:rPr>
          <w:b/>
          <w:szCs w:val="24"/>
        </w:rPr>
        <w:t>z</w:t>
      </w:r>
      <w:proofErr w:type="spellEnd"/>
    </w:p>
    <w:p w14:paraId="6D83570B" w14:textId="39D1505B" w:rsidR="00A625D4" w:rsidRDefault="00A625D4" w:rsidP="00BB662A">
      <w:pPr>
        <w:widowControl w:val="0"/>
        <w:numPr>
          <w:ilvl w:val="2"/>
          <w:numId w:val="4"/>
        </w:numPr>
        <w:rPr>
          <w:szCs w:val="24"/>
        </w:rPr>
      </w:pPr>
      <w:r>
        <w:rPr>
          <w:szCs w:val="24"/>
        </w:rPr>
        <w:t>Draft 2.6 has been published since November 2020. There are 11 remaining technical comments from the previous letter ballot.  The target is to re-circulate out of this week’s meeting.</w:t>
      </w:r>
    </w:p>
    <w:p w14:paraId="0059A99E" w14:textId="47F6EAC7" w:rsidR="00BB662A" w:rsidRDefault="00BB662A" w:rsidP="004F40A2">
      <w:pPr>
        <w:widowControl w:val="0"/>
        <w:rPr>
          <w:szCs w:val="24"/>
        </w:rPr>
      </w:pPr>
    </w:p>
    <w:p w14:paraId="2FF6A8D2" w14:textId="085A6129" w:rsidR="00BB662A" w:rsidRDefault="00BB662A" w:rsidP="00BB662A">
      <w:pPr>
        <w:widowControl w:val="0"/>
        <w:numPr>
          <w:ilvl w:val="1"/>
          <w:numId w:val="4"/>
        </w:numPr>
        <w:rPr>
          <w:b/>
          <w:szCs w:val="24"/>
        </w:rPr>
      </w:pPr>
      <w:proofErr w:type="spellStart"/>
      <w:r>
        <w:rPr>
          <w:b/>
          <w:szCs w:val="24"/>
        </w:rPr>
        <w:t>TG</w:t>
      </w:r>
      <w:r w:rsidR="00FC2FE7">
        <w:rPr>
          <w:b/>
          <w:szCs w:val="24"/>
        </w:rPr>
        <w:t>ba</w:t>
      </w:r>
      <w:proofErr w:type="spellEnd"/>
    </w:p>
    <w:p w14:paraId="725023F5" w14:textId="1FE71BFF" w:rsidR="00FC2FE7" w:rsidRPr="00A0728A" w:rsidRDefault="00212762" w:rsidP="00A0728A">
      <w:pPr>
        <w:widowControl w:val="0"/>
        <w:numPr>
          <w:ilvl w:val="2"/>
          <w:numId w:val="4"/>
        </w:numPr>
        <w:rPr>
          <w:szCs w:val="24"/>
        </w:rPr>
      </w:pPr>
      <w:r>
        <w:rPr>
          <w:szCs w:val="24"/>
        </w:rPr>
        <w:t xml:space="preserve">The balloting is complete for this group and Draft 8.0 is on the March </w:t>
      </w:r>
      <w:proofErr w:type="spellStart"/>
      <w:r>
        <w:rPr>
          <w:szCs w:val="24"/>
        </w:rPr>
        <w:t>RevCom</w:t>
      </w:r>
      <w:proofErr w:type="spellEnd"/>
      <w:r>
        <w:rPr>
          <w:szCs w:val="24"/>
        </w:rPr>
        <w:t xml:space="preserve"> agenda for approval. </w:t>
      </w:r>
      <w:r w:rsidR="00A0728A">
        <w:rPr>
          <w:szCs w:val="24"/>
        </w:rPr>
        <w:t>Therefore there is no business this week.</w:t>
      </w:r>
    </w:p>
    <w:p w14:paraId="6699A909" w14:textId="24F8E47A" w:rsidR="00BB662A" w:rsidRDefault="00BB662A" w:rsidP="004F40A2">
      <w:pPr>
        <w:widowControl w:val="0"/>
        <w:rPr>
          <w:szCs w:val="24"/>
        </w:rPr>
      </w:pPr>
    </w:p>
    <w:p w14:paraId="77755CD7" w14:textId="1BFBCDBE" w:rsidR="00BB662A" w:rsidRDefault="00BB662A" w:rsidP="00BB662A">
      <w:pPr>
        <w:widowControl w:val="0"/>
        <w:numPr>
          <w:ilvl w:val="1"/>
          <w:numId w:val="4"/>
        </w:numPr>
        <w:rPr>
          <w:b/>
          <w:szCs w:val="24"/>
        </w:rPr>
      </w:pPr>
      <w:proofErr w:type="spellStart"/>
      <w:r>
        <w:rPr>
          <w:b/>
          <w:szCs w:val="24"/>
        </w:rPr>
        <w:t>TG</w:t>
      </w:r>
      <w:r w:rsidR="00FC2FE7">
        <w:rPr>
          <w:b/>
          <w:szCs w:val="24"/>
        </w:rPr>
        <w:t>bb</w:t>
      </w:r>
      <w:proofErr w:type="spellEnd"/>
    </w:p>
    <w:p w14:paraId="096C91D2" w14:textId="49E586D1" w:rsidR="00726BA6" w:rsidRDefault="00726BA6" w:rsidP="00726BA6">
      <w:pPr>
        <w:widowControl w:val="0"/>
        <w:numPr>
          <w:ilvl w:val="2"/>
          <w:numId w:val="4"/>
        </w:numPr>
        <w:rPr>
          <w:szCs w:val="24"/>
        </w:rPr>
      </w:pPr>
      <w:r>
        <w:rPr>
          <w:szCs w:val="24"/>
        </w:rPr>
        <w:t>The PHY text is nearly complete and so work is now continuing on the MAC.</w:t>
      </w:r>
    </w:p>
    <w:p w14:paraId="0571E35C" w14:textId="77777777" w:rsidR="00C40E69" w:rsidRPr="00726BA6" w:rsidRDefault="00C40E69" w:rsidP="00C40E69">
      <w:pPr>
        <w:widowControl w:val="0"/>
        <w:rPr>
          <w:szCs w:val="24"/>
        </w:rPr>
      </w:pPr>
    </w:p>
    <w:p w14:paraId="1C02251E" w14:textId="4009E35A" w:rsidR="00BB662A" w:rsidRDefault="00BB662A" w:rsidP="00BB662A">
      <w:pPr>
        <w:widowControl w:val="0"/>
        <w:numPr>
          <w:ilvl w:val="1"/>
          <w:numId w:val="4"/>
        </w:numPr>
        <w:rPr>
          <w:b/>
          <w:szCs w:val="24"/>
        </w:rPr>
      </w:pPr>
      <w:proofErr w:type="spellStart"/>
      <w:r>
        <w:rPr>
          <w:b/>
          <w:szCs w:val="24"/>
        </w:rPr>
        <w:t>TG</w:t>
      </w:r>
      <w:r w:rsidR="00FC2FE7">
        <w:rPr>
          <w:b/>
          <w:szCs w:val="24"/>
        </w:rPr>
        <w:t>bc</w:t>
      </w:r>
      <w:proofErr w:type="spellEnd"/>
    </w:p>
    <w:p w14:paraId="04182350" w14:textId="2178D95E" w:rsidR="00FC2FE7" w:rsidRDefault="00BB662A" w:rsidP="00BB662A">
      <w:pPr>
        <w:widowControl w:val="0"/>
        <w:numPr>
          <w:ilvl w:val="2"/>
          <w:numId w:val="4"/>
        </w:numPr>
        <w:rPr>
          <w:szCs w:val="24"/>
        </w:rPr>
      </w:pPr>
      <w:proofErr w:type="spellStart"/>
      <w:r>
        <w:rPr>
          <w:szCs w:val="24"/>
        </w:rPr>
        <w:t>TG</w:t>
      </w:r>
      <w:r w:rsidR="00FC2FE7">
        <w:rPr>
          <w:szCs w:val="24"/>
        </w:rPr>
        <w:t>bc</w:t>
      </w:r>
      <w:proofErr w:type="spellEnd"/>
      <w:r>
        <w:rPr>
          <w:szCs w:val="24"/>
        </w:rPr>
        <w:t xml:space="preserve"> </w:t>
      </w:r>
      <w:r w:rsidR="00FC2FE7">
        <w:rPr>
          <w:szCs w:val="24"/>
        </w:rPr>
        <w:t xml:space="preserve">are currently working on comment resolutions from the initial </w:t>
      </w:r>
      <w:r w:rsidR="001A43CF">
        <w:rPr>
          <w:szCs w:val="24"/>
        </w:rPr>
        <w:t>letter ballot that completed in December 2020.</w:t>
      </w:r>
    </w:p>
    <w:p w14:paraId="2B52A149" w14:textId="303E7814" w:rsidR="00BB662A" w:rsidRDefault="00BB662A" w:rsidP="004F40A2">
      <w:pPr>
        <w:widowControl w:val="0"/>
        <w:rPr>
          <w:szCs w:val="24"/>
        </w:rPr>
      </w:pPr>
    </w:p>
    <w:p w14:paraId="4D461D2D" w14:textId="7D73645D" w:rsidR="00BB662A" w:rsidRDefault="00BB662A" w:rsidP="00BB662A">
      <w:pPr>
        <w:widowControl w:val="0"/>
        <w:numPr>
          <w:ilvl w:val="1"/>
          <w:numId w:val="4"/>
        </w:numPr>
        <w:rPr>
          <w:b/>
          <w:szCs w:val="24"/>
        </w:rPr>
      </w:pPr>
      <w:proofErr w:type="spellStart"/>
      <w:r>
        <w:rPr>
          <w:b/>
          <w:szCs w:val="24"/>
        </w:rPr>
        <w:t>TG</w:t>
      </w:r>
      <w:r w:rsidR="00D44BC2">
        <w:rPr>
          <w:b/>
          <w:szCs w:val="24"/>
        </w:rPr>
        <w:t>bd</w:t>
      </w:r>
      <w:proofErr w:type="spellEnd"/>
    </w:p>
    <w:p w14:paraId="154A9DE3" w14:textId="320923B8" w:rsidR="00D44BC2" w:rsidRDefault="00D44BC2" w:rsidP="004F40A2">
      <w:pPr>
        <w:widowControl w:val="0"/>
        <w:numPr>
          <w:ilvl w:val="2"/>
          <w:numId w:val="4"/>
        </w:numPr>
        <w:rPr>
          <w:szCs w:val="24"/>
        </w:rPr>
      </w:pPr>
      <w:proofErr w:type="spellStart"/>
      <w:r>
        <w:rPr>
          <w:szCs w:val="24"/>
        </w:rPr>
        <w:t>TGbd</w:t>
      </w:r>
      <w:proofErr w:type="spellEnd"/>
      <w:r>
        <w:rPr>
          <w:szCs w:val="24"/>
        </w:rPr>
        <w:t xml:space="preserve"> are </w:t>
      </w:r>
      <w:r w:rsidR="00FA3ECA">
        <w:rPr>
          <w:szCs w:val="24"/>
        </w:rPr>
        <w:t xml:space="preserve">also </w:t>
      </w:r>
      <w:r>
        <w:rPr>
          <w:szCs w:val="24"/>
        </w:rPr>
        <w:t xml:space="preserve">addressing comment resolutions </w:t>
      </w:r>
      <w:r w:rsidR="00FA3ECA">
        <w:rPr>
          <w:szCs w:val="24"/>
        </w:rPr>
        <w:t>from the initial letter ballot that completed in November 2020.</w:t>
      </w:r>
    </w:p>
    <w:p w14:paraId="1012D8AC" w14:textId="77777777" w:rsidR="00FC7A68" w:rsidRDefault="00FC7A68" w:rsidP="00FC7A68">
      <w:pPr>
        <w:widowControl w:val="0"/>
        <w:rPr>
          <w:szCs w:val="24"/>
        </w:rPr>
      </w:pPr>
    </w:p>
    <w:p w14:paraId="552E9986" w14:textId="5EAD18CE" w:rsidR="00FC7A68" w:rsidRDefault="00FC7A68" w:rsidP="00FC7A68">
      <w:pPr>
        <w:widowControl w:val="0"/>
        <w:numPr>
          <w:ilvl w:val="1"/>
          <w:numId w:val="4"/>
        </w:numPr>
        <w:rPr>
          <w:b/>
          <w:szCs w:val="24"/>
        </w:rPr>
      </w:pPr>
      <w:proofErr w:type="spellStart"/>
      <w:r>
        <w:rPr>
          <w:b/>
          <w:szCs w:val="24"/>
        </w:rPr>
        <w:t>TGbe</w:t>
      </w:r>
      <w:proofErr w:type="spellEnd"/>
    </w:p>
    <w:p w14:paraId="2BDAEC1F" w14:textId="77777777" w:rsidR="00C40E69" w:rsidRDefault="00C40E69" w:rsidP="00FC7A68">
      <w:pPr>
        <w:widowControl w:val="0"/>
        <w:numPr>
          <w:ilvl w:val="2"/>
          <w:numId w:val="4"/>
        </w:numPr>
        <w:rPr>
          <w:szCs w:val="24"/>
        </w:rPr>
      </w:pPr>
      <w:r>
        <w:rPr>
          <w:szCs w:val="24"/>
        </w:rPr>
        <w:t xml:space="preserve">Draft </w:t>
      </w:r>
      <w:r w:rsidRPr="00C40E69">
        <w:rPr>
          <w:szCs w:val="24"/>
        </w:rPr>
        <w:t xml:space="preserve">0.2 is available and </w:t>
      </w:r>
      <w:r>
        <w:rPr>
          <w:szCs w:val="24"/>
        </w:rPr>
        <w:t xml:space="preserve">the </w:t>
      </w:r>
      <w:r w:rsidRPr="00C40E69">
        <w:rPr>
          <w:szCs w:val="24"/>
        </w:rPr>
        <w:t xml:space="preserve">group working towards D0.3. Many teleconferences </w:t>
      </w:r>
      <w:r>
        <w:rPr>
          <w:szCs w:val="24"/>
        </w:rPr>
        <w:t xml:space="preserve">have been </w:t>
      </w:r>
      <w:r w:rsidRPr="00C40E69">
        <w:rPr>
          <w:szCs w:val="24"/>
        </w:rPr>
        <w:t xml:space="preserve">held since the November </w:t>
      </w:r>
      <w:r>
        <w:rPr>
          <w:szCs w:val="24"/>
        </w:rPr>
        <w:t xml:space="preserve">2020 </w:t>
      </w:r>
      <w:r w:rsidRPr="00C40E69">
        <w:rPr>
          <w:szCs w:val="24"/>
        </w:rPr>
        <w:t>meeting.</w:t>
      </w:r>
    </w:p>
    <w:p w14:paraId="3BA62ED5" w14:textId="2C501E1A" w:rsidR="00487177" w:rsidRDefault="00487177" w:rsidP="00487177">
      <w:pPr>
        <w:widowControl w:val="0"/>
        <w:rPr>
          <w:szCs w:val="24"/>
        </w:rPr>
      </w:pPr>
    </w:p>
    <w:p w14:paraId="3F27781B" w14:textId="1FEAA647" w:rsidR="00771AD1" w:rsidRDefault="00771AD1" w:rsidP="00771AD1">
      <w:pPr>
        <w:widowControl w:val="0"/>
        <w:numPr>
          <w:ilvl w:val="1"/>
          <w:numId w:val="4"/>
        </w:numPr>
        <w:rPr>
          <w:b/>
          <w:szCs w:val="24"/>
        </w:rPr>
      </w:pPr>
      <w:proofErr w:type="spellStart"/>
      <w:r>
        <w:rPr>
          <w:b/>
          <w:szCs w:val="24"/>
        </w:rPr>
        <w:t>TGbf</w:t>
      </w:r>
      <w:proofErr w:type="spellEnd"/>
    </w:p>
    <w:p w14:paraId="5A32ABCC" w14:textId="77777777" w:rsidR="0087040E" w:rsidRDefault="0087040E" w:rsidP="00771AD1">
      <w:pPr>
        <w:widowControl w:val="0"/>
        <w:numPr>
          <w:ilvl w:val="2"/>
          <w:numId w:val="4"/>
        </w:numPr>
        <w:rPr>
          <w:szCs w:val="24"/>
        </w:rPr>
      </w:pPr>
      <w:r>
        <w:rPr>
          <w:szCs w:val="24"/>
        </w:rPr>
        <w:t>This week there will be some technical submissions to consider.</w:t>
      </w:r>
    </w:p>
    <w:p w14:paraId="189FA271" w14:textId="77777777" w:rsidR="00771AD1" w:rsidRDefault="00771AD1" w:rsidP="00487177">
      <w:pPr>
        <w:widowControl w:val="0"/>
        <w:rPr>
          <w:szCs w:val="24"/>
        </w:rPr>
      </w:pPr>
    </w:p>
    <w:p w14:paraId="7544A33D" w14:textId="7ABC9E8D" w:rsidR="00487177" w:rsidRPr="005D00C6" w:rsidRDefault="00487177" w:rsidP="00487177">
      <w:pPr>
        <w:widowControl w:val="0"/>
        <w:numPr>
          <w:ilvl w:val="1"/>
          <w:numId w:val="4"/>
        </w:numPr>
        <w:rPr>
          <w:b/>
          <w:szCs w:val="24"/>
        </w:rPr>
      </w:pPr>
      <w:r w:rsidRPr="005D00C6">
        <w:rPr>
          <w:b/>
          <w:szCs w:val="24"/>
        </w:rPr>
        <w:t xml:space="preserve">RCM (Random and Changing MAC address) </w:t>
      </w:r>
      <w:r>
        <w:rPr>
          <w:b/>
          <w:szCs w:val="24"/>
        </w:rPr>
        <w:t>study group</w:t>
      </w:r>
    </w:p>
    <w:p w14:paraId="6FC27CB3" w14:textId="6AD0AF5A" w:rsidR="00705147" w:rsidRDefault="00487177" w:rsidP="00487177">
      <w:pPr>
        <w:widowControl w:val="0"/>
        <w:numPr>
          <w:ilvl w:val="2"/>
          <w:numId w:val="4"/>
        </w:numPr>
        <w:rPr>
          <w:szCs w:val="24"/>
        </w:rPr>
      </w:pPr>
      <w:r>
        <w:rPr>
          <w:szCs w:val="24"/>
        </w:rPr>
        <w:lastRenderedPageBreak/>
        <w:t xml:space="preserve">The group </w:t>
      </w:r>
      <w:r w:rsidR="00705147">
        <w:rPr>
          <w:szCs w:val="24"/>
        </w:rPr>
        <w:t xml:space="preserve">will be considering submissions for the two proposed task groups </w:t>
      </w:r>
      <w:proofErr w:type="spellStart"/>
      <w:r w:rsidR="00705147">
        <w:rPr>
          <w:szCs w:val="24"/>
        </w:rPr>
        <w:t>TGbh</w:t>
      </w:r>
      <w:proofErr w:type="spellEnd"/>
      <w:r w:rsidR="00705147">
        <w:rPr>
          <w:szCs w:val="24"/>
        </w:rPr>
        <w:t xml:space="preserve"> and </w:t>
      </w:r>
      <w:proofErr w:type="spellStart"/>
      <w:r w:rsidR="00705147">
        <w:rPr>
          <w:szCs w:val="24"/>
        </w:rPr>
        <w:t>TGbi</w:t>
      </w:r>
      <w:proofErr w:type="spellEnd"/>
      <w:r w:rsidR="00705147">
        <w:rPr>
          <w:szCs w:val="24"/>
        </w:rPr>
        <w:t>.</w:t>
      </w:r>
    </w:p>
    <w:p w14:paraId="62E3FE96" w14:textId="08722098" w:rsidR="00E518C5" w:rsidRDefault="00E518C5" w:rsidP="00487177">
      <w:pPr>
        <w:widowControl w:val="0"/>
        <w:numPr>
          <w:ilvl w:val="2"/>
          <w:numId w:val="4"/>
        </w:numPr>
        <w:rPr>
          <w:szCs w:val="24"/>
        </w:rPr>
      </w:pPr>
      <w:r>
        <w:rPr>
          <w:szCs w:val="24"/>
        </w:rPr>
        <w:t xml:space="preserve">Comment (C): The approval of the </w:t>
      </w:r>
      <w:r w:rsidR="004E76E8">
        <w:rPr>
          <w:szCs w:val="24"/>
        </w:rPr>
        <w:t xml:space="preserve">2 </w:t>
      </w:r>
      <w:r>
        <w:rPr>
          <w:szCs w:val="24"/>
        </w:rPr>
        <w:t>new TGs will most likely be in the middle of February.</w:t>
      </w:r>
    </w:p>
    <w:p w14:paraId="1466DD9A" w14:textId="495027A6" w:rsidR="00BB662A" w:rsidRDefault="00BB662A" w:rsidP="00705147">
      <w:pPr>
        <w:widowControl w:val="0"/>
        <w:rPr>
          <w:szCs w:val="24"/>
        </w:rPr>
      </w:pPr>
    </w:p>
    <w:p w14:paraId="67A967C6" w14:textId="77777777" w:rsidR="00BB662A" w:rsidRPr="005D00C6" w:rsidRDefault="00BB662A" w:rsidP="00BB662A">
      <w:pPr>
        <w:widowControl w:val="0"/>
        <w:numPr>
          <w:ilvl w:val="1"/>
          <w:numId w:val="4"/>
        </w:numPr>
        <w:rPr>
          <w:b/>
          <w:szCs w:val="24"/>
        </w:rPr>
      </w:pPr>
      <w:r>
        <w:rPr>
          <w:b/>
          <w:szCs w:val="24"/>
        </w:rPr>
        <w:t>ITU ad-hoc</w:t>
      </w:r>
    </w:p>
    <w:p w14:paraId="230DE8D1" w14:textId="6079139F" w:rsidR="00BB662A" w:rsidRDefault="009F534B" w:rsidP="009F534B">
      <w:pPr>
        <w:widowControl w:val="0"/>
        <w:numPr>
          <w:ilvl w:val="2"/>
          <w:numId w:val="4"/>
        </w:numPr>
        <w:rPr>
          <w:szCs w:val="24"/>
        </w:rPr>
      </w:pPr>
      <w:r>
        <w:rPr>
          <w:szCs w:val="24"/>
        </w:rPr>
        <w:t xml:space="preserve">This group will be meeting once this week to consider </w:t>
      </w:r>
      <w:r w:rsidR="00C40E69">
        <w:rPr>
          <w:szCs w:val="24"/>
        </w:rPr>
        <w:t>document contributions</w:t>
      </w:r>
      <w:r w:rsidR="003C0253">
        <w:rPr>
          <w:szCs w:val="24"/>
        </w:rPr>
        <w:t xml:space="preserve"> with </w:t>
      </w:r>
      <w:r w:rsidR="00C40E69">
        <w:rPr>
          <w:szCs w:val="24"/>
        </w:rPr>
        <w:t xml:space="preserve">various </w:t>
      </w:r>
      <w:r w:rsidR="003C0253">
        <w:rPr>
          <w:szCs w:val="24"/>
        </w:rPr>
        <w:t>ITU-R groups.</w:t>
      </w:r>
    </w:p>
    <w:p w14:paraId="6247A3A6" w14:textId="77777777" w:rsidR="00EE090E" w:rsidRDefault="00EE090E" w:rsidP="00EE090E">
      <w:pPr>
        <w:widowControl w:val="0"/>
        <w:rPr>
          <w:szCs w:val="24"/>
        </w:rPr>
      </w:pPr>
    </w:p>
    <w:p w14:paraId="7118C042" w14:textId="26F1AEC9" w:rsidR="00EE090E" w:rsidRPr="001F423A" w:rsidRDefault="00EE090E" w:rsidP="00EE090E">
      <w:pPr>
        <w:widowControl w:val="0"/>
        <w:numPr>
          <w:ilvl w:val="0"/>
          <w:numId w:val="4"/>
        </w:numPr>
        <w:rPr>
          <w:b/>
          <w:sz w:val="32"/>
          <w:szCs w:val="32"/>
          <w:u w:val="single"/>
        </w:rPr>
      </w:pPr>
      <w:r>
        <w:rPr>
          <w:b/>
          <w:sz w:val="32"/>
          <w:szCs w:val="32"/>
          <w:u w:val="single"/>
        </w:rPr>
        <w:t>Liaisons</w:t>
      </w:r>
      <w:r w:rsidR="00220959">
        <w:rPr>
          <w:b/>
          <w:sz w:val="32"/>
          <w:szCs w:val="32"/>
          <w:u w:val="single"/>
        </w:rPr>
        <w:t xml:space="preserve"> (IEEE 802.18 and 802.19)</w:t>
      </w:r>
    </w:p>
    <w:p w14:paraId="5D9487C8" w14:textId="77777777" w:rsidR="00EE090E" w:rsidRPr="001F423A" w:rsidRDefault="00EE090E" w:rsidP="00EE090E">
      <w:pPr>
        <w:widowControl w:val="0"/>
        <w:ind w:left="360"/>
        <w:rPr>
          <w:b/>
          <w:szCs w:val="24"/>
          <w:u w:val="single"/>
        </w:rPr>
      </w:pPr>
    </w:p>
    <w:p w14:paraId="53A6EE16" w14:textId="4AE12B4C" w:rsidR="00017E2C" w:rsidRPr="000F338C" w:rsidRDefault="00017E2C" w:rsidP="00220959">
      <w:pPr>
        <w:widowControl w:val="0"/>
        <w:numPr>
          <w:ilvl w:val="1"/>
          <w:numId w:val="4"/>
        </w:numPr>
        <w:rPr>
          <w:b/>
          <w:bCs/>
          <w:szCs w:val="24"/>
        </w:rPr>
      </w:pPr>
      <w:r w:rsidRPr="000F338C">
        <w:rPr>
          <w:b/>
          <w:bCs/>
          <w:szCs w:val="24"/>
        </w:rPr>
        <w:t>IEEE 802.18 (Regulatory)</w:t>
      </w:r>
    </w:p>
    <w:p w14:paraId="28E894ED" w14:textId="3B2C27C4" w:rsidR="00017E2C" w:rsidRPr="000F338C" w:rsidRDefault="00DE0353" w:rsidP="00220959">
      <w:pPr>
        <w:widowControl w:val="0"/>
        <w:numPr>
          <w:ilvl w:val="1"/>
          <w:numId w:val="4"/>
        </w:numPr>
        <w:rPr>
          <w:bCs/>
          <w:szCs w:val="24"/>
        </w:rPr>
      </w:pPr>
      <w:r>
        <w:rPr>
          <w:bCs/>
          <w:szCs w:val="24"/>
        </w:rPr>
        <w:t xml:space="preserve">During this </w:t>
      </w:r>
      <w:r w:rsidR="00017E2C" w:rsidRPr="000F338C">
        <w:rPr>
          <w:bCs/>
          <w:szCs w:val="24"/>
        </w:rPr>
        <w:t>802.18 interim</w:t>
      </w:r>
      <w:r>
        <w:rPr>
          <w:bCs/>
          <w:szCs w:val="24"/>
        </w:rPr>
        <w:t xml:space="preserve">, there will be one </w:t>
      </w:r>
      <w:r w:rsidR="00017E2C" w:rsidRPr="000F338C">
        <w:rPr>
          <w:bCs/>
          <w:szCs w:val="24"/>
        </w:rPr>
        <w:t xml:space="preserve">meeting this week and </w:t>
      </w:r>
      <w:r>
        <w:rPr>
          <w:bCs/>
          <w:szCs w:val="24"/>
        </w:rPr>
        <w:t xml:space="preserve">one </w:t>
      </w:r>
      <w:r w:rsidR="00017E2C" w:rsidRPr="000F338C">
        <w:rPr>
          <w:bCs/>
          <w:szCs w:val="24"/>
        </w:rPr>
        <w:t>next week</w:t>
      </w:r>
      <w:r>
        <w:rPr>
          <w:bCs/>
          <w:szCs w:val="24"/>
        </w:rPr>
        <w:t>.</w:t>
      </w:r>
    </w:p>
    <w:p w14:paraId="160250F1" w14:textId="71472873" w:rsidR="00017E2C" w:rsidRPr="00DE0353" w:rsidRDefault="00017E2C" w:rsidP="00DE0353">
      <w:pPr>
        <w:widowControl w:val="0"/>
        <w:numPr>
          <w:ilvl w:val="1"/>
          <w:numId w:val="4"/>
        </w:numPr>
        <w:rPr>
          <w:b/>
          <w:szCs w:val="24"/>
        </w:rPr>
      </w:pPr>
      <w:r w:rsidRPr="00DE0353">
        <w:rPr>
          <w:bCs/>
          <w:szCs w:val="24"/>
        </w:rPr>
        <w:t>ETSI and CEPT</w:t>
      </w:r>
      <w:r w:rsidR="00DE0353" w:rsidRPr="00DE0353">
        <w:rPr>
          <w:bCs/>
          <w:szCs w:val="24"/>
        </w:rPr>
        <w:t>:</w:t>
      </w:r>
      <w:r w:rsidR="00DE0353">
        <w:rPr>
          <w:b/>
          <w:szCs w:val="24"/>
        </w:rPr>
        <w:t xml:space="preserve"> </w:t>
      </w:r>
      <w:r w:rsidRPr="00DE0353">
        <w:rPr>
          <w:bCs/>
          <w:szCs w:val="24"/>
        </w:rPr>
        <w:t>6 GHz work is going through approval. Mandatory in 27 European countries this year.</w:t>
      </w:r>
    </w:p>
    <w:p w14:paraId="530BE451" w14:textId="138E0F27" w:rsidR="00017E2C" w:rsidRPr="000F338C" w:rsidRDefault="00017E2C" w:rsidP="00220959">
      <w:pPr>
        <w:widowControl w:val="0"/>
        <w:numPr>
          <w:ilvl w:val="1"/>
          <w:numId w:val="4"/>
        </w:numPr>
        <w:rPr>
          <w:bCs/>
          <w:szCs w:val="24"/>
        </w:rPr>
      </w:pPr>
      <w:r w:rsidRPr="000F338C">
        <w:rPr>
          <w:bCs/>
          <w:szCs w:val="24"/>
        </w:rPr>
        <w:t>In other regions, India consultation</w:t>
      </w:r>
      <w:r w:rsidR="00447775">
        <w:rPr>
          <w:bCs/>
          <w:szCs w:val="24"/>
        </w:rPr>
        <w:t>s</w:t>
      </w:r>
      <w:r w:rsidRPr="000F338C">
        <w:rPr>
          <w:bCs/>
          <w:szCs w:val="24"/>
        </w:rPr>
        <w:t>, APAC update.</w:t>
      </w:r>
    </w:p>
    <w:p w14:paraId="22C71356" w14:textId="43F45EE4" w:rsidR="00017E2C" w:rsidRPr="000F338C" w:rsidRDefault="00017E2C" w:rsidP="00220959">
      <w:pPr>
        <w:widowControl w:val="0"/>
        <w:numPr>
          <w:ilvl w:val="1"/>
          <w:numId w:val="4"/>
        </w:numPr>
        <w:rPr>
          <w:bCs/>
          <w:szCs w:val="24"/>
        </w:rPr>
      </w:pPr>
      <w:r w:rsidRPr="000F338C">
        <w:rPr>
          <w:bCs/>
          <w:szCs w:val="24"/>
        </w:rPr>
        <w:t>ITU</w:t>
      </w:r>
      <w:r w:rsidR="00DE0353">
        <w:rPr>
          <w:bCs/>
          <w:szCs w:val="24"/>
        </w:rPr>
        <w:t>-</w:t>
      </w:r>
      <w:r w:rsidRPr="000F338C">
        <w:rPr>
          <w:bCs/>
          <w:szCs w:val="24"/>
        </w:rPr>
        <w:t>R is looking at C_V2X</w:t>
      </w:r>
    </w:p>
    <w:p w14:paraId="600D14A5" w14:textId="5EA3366F" w:rsidR="00017E2C" w:rsidRPr="000F338C" w:rsidRDefault="00017E2C" w:rsidP="00220959">
      <w:pPr>
        <w:widowControl w:val="0"/>
        <w:numPr>
          <w:ilvl w:val="1"/>
          <w:numId w:val="4"/>
        </w:numPr>
        <w:rPr>
          <w:bCs/>
          <w:szCs w:val="24"/>
        </w:rPr>
      </w:pPr>
      <w:r w:rsidRPr="000F338C">
        <w:rPr>
          <w:bCs/>
          <w:szCs w:val="24"/>
        </w:rPr>
        <w:t>WRC 2023 will be consider</w:t>
      </w:r>
      <w:r w:rsidR="00DE0353">
        <w:rPr>
          <w:bCs/>
          <w:szCs w:val="24"/>
        </w:rPr>
        <w:t>ed</w:t>
      </w:r>
      <w:r w:rsidRPr="000F338C">
        <w:rPr>
          <w:bCs/>
          <w:szCs w:val="24"/>
        </w:rPr>
        <w:t xml:space="preserve"> for IEEE 802 items</w:t>
      </w:r>
    </w:p>
    <w:p w14:paraId="16925148" w14:textId="05A28E42" w:rsidR="00017E2C" w:rsidRPr="00DE0353" w:rsidRDefault="00017E2C" w:rsidP="00DE0353">
      <w:pPr>
        <w:widowControl w:val="0"/>
        <w:numPr>
          <w:ilvl w:val="1"/>
          <w:numId w:val="4"/>
        </w:numPr>
        <w:rPr>
          <w:bCs/>
          <w:szCs w:val="24"/>
        </w:rPr>
      </w:pPr>
      <w:r w:rsidRPr="000F338C">
        <w:rPr>
          <w:bCs/>
          <w:szCs w:val="24"/>
        </w:rPr>
        <w:t>US</w:t>
      </w:r>
      <w:r w:rsidR="00DE0353">
        <w:rPr>
          <w:bCs/>
          <w:szCs w:val="24"/>
        </w:rPr>
        <w:t xml:space="preserve">A: </w:t>
      </w:r>
      <w:r w:rsidRPr="00DE0353">
        <w:rPr>
          <w:bCs/>
          <w:szCs w:val="24"/>
        </w:rPr>
        <w:t>6 GHz FCC rule implementation issues</w:t>
      </w:r>
    </w:p>
    <w:p w14:paraId="7CCE3426" w14:textId="3D0098A3" w:rsidR="00017E2C" w:rsidRPr="00DE0353" w:rsidRDefault="00017E2C" w:rsidP="00DE0353">
      <w:pPr>
        <w:widowControl w:val="0"/>
        <w:numPr>
          <w:ilvl w:val="1"/>
          <w:numId w:val="4"/>
        </w:numPr>
        <w:rPr>
          <w:bCs/>
          <w:szCs w:val="24"/>
        </w:rPr>
      </w:pPr>
      <w:r w:rsidRPr="000F338C">
        <w:rPr>
          <w:bCs/>
          <w:szCs w:val="24"/>
        </w:rPr>
        <w:t>802.19</w:t>
      </w:r>
      <w:r w:rsidR="00DE0353">
        <w:rPr>
          <w:bCs/>
          <w:szCs w:val="24"/>
        </w:rPr>
        <w:t>: 802.18 is w</w:t>
      </w:r>
      <w:r w:rsidRPr="00DE0353">
        <w:rPr>
          <w:bCs/>
          <w:szCs w:val="24"/>
        </w:rPr>
        <w:t>orking with them on a table of frequency bands</w:t>
      </w:r>
      <w:r w:rsidR="00DE0353">
        <w:rPr>
          <w:bCs/>
          <w:szCs w:val="24"/>
        </w:rPr>
        <w:t xml:space="preserve"> for </w:t>
      </w:r>
      <w:r w:rsidRPr="00DE0353">
        <w:rPr>
          <w:bCs/>
          <w:szCs w:val="24"/>
        </w:rPr>
        <w:t xml:space="preserve">all the IEEE 802 </w:t>
      </w:r>
      <w:r w:rsidR="00DE0353">
        <w:rPr>
          <w:bCs/>
          <w:szCs w:val="24"/>
        </w:rPr>
        <w:t xml:space="preserve">wireless </w:t>
      </w:r>
      <w:r w:rsidR="00DE0353" w:rsidRPr="00DE0353">
        <w:rPr>
          <w:bCs/>
          <w:szCs w:val="24"/>
        </w:rPr>
        <w:t>standards</w:t>
      </w:r>
      <w:r w:rsidRPr="00DE0353">
        <w:rPr>
          <w:bCs/>
          <w:szCs w:val="24"/>
        </w:rPr>
        <w:t>.</w:t>
      </w:r>
    </w:p>
    <w:p w14:paraId="650158F1" w14:textId="77777777" w:rsidR="00017E2C" w:rsidRPr="00017E2C" w:rsidRDefault="00017E2C" w:rsidP="00220959">
      <w:pPr>
        <w:widowControl w:val="0"/>
        <w:numPr>
          <w:ilvl w:val="1"/>
          <w:numId w:val="4"/>
        </w:numPr>
        <w:rPr>
          <w:b/>
          <w:szCs w:val="24"/>
        </w:rPr>
      </w:pPr>
    </w:p>
    <w:p w14:paraId="28F10DCF" w14:textId="77777777" w:rsidR="00017E2C" w:rsidRPr="000F338C" w:rsidRDefault="00017E2C" w:rsidP="00220959">
      <w:pPr>
        <w:widowControl w:val="0"/>
        <w:numPr>
          <w:ilvl w:val="1"/>
          <w:numId w:val="4"/>
        </w:numPr>
        <w:rPr>
          <w:b/>
          <w:bCs/>
          <w:szCs w:val="24"/>
        </w:rPr>
      </w:pPr>
      <w:r w:rsidRPr="000F338C">
        <w:rPr>
          <w:b/>
          <w:bCs/>
          <w:szCs w:val="24"/>
        </w:rPr>
        <w:t>IEEE 802.19 (co-existence)</w:t>
      </w:r>
    </w:p>
    <w:p w14:paraId="4A98B8F4" w14:textId="7C22DB5F" w:rsidR="00017E2C" w:rsidRPr="000F338C" w:rsidRDefault="00017E2C" w:rsidP="00220959">
      <w:pPr>
        <w:widowControl w:val="0"/>
        <w:numPr>
          <w:ilvl w:val="1"/>
          <w:numId w:val="4"/>
        </w:numPr>
        <w:rPr>
          <w:bCs/>
          <w:szCs w:val="24"/>
        </w:rPr>
      </w:pPr>
      <w:r w:rsidRPr="000F338C">
        <w:rPr>
          <w:bCs/>
          <w:szCs w:val="24"/>
        </w:rPr>
        <w:t>Not meeting this week</w:t>
      </w:r>
    </w:p>
    <w:p w14:paraId="6046B336" w14:textId="344A9CC4" w:rsidR="00017E2C" w:rsidRPr="000F338C" w:rsidRDefault="000F338C" w:rsidP="00220959">
      <w:pPr>
        <w:widowControl w:val="0"/>
        <w:numPr>
          <w:ilvl w:val="1"/>
          <w:numId w:val="4"/>
        </w:numPr>
        <w:rPr>
          <w:bCs/>
          <w:szCs w:val="24"/>
        </w:rPr>
      </w:pPr>
      <w:r>
        <w:rPr>
          <w:bCs/>
          <w:szCs w:val="24"/>
        </w:rPr>
        <w:t xml:space="preserve">The </w:t>
      </w:r>
      <w:r w:rsidR="00017E2C" w:rsidRPr="000F338C">
        <w:rPr>
          <w:bCs/>
          <w:szCs w:val="24"/>
        </w:rPr>
        <w:t>2</w:t>
      </w:r>
      <w:r w:rsidR="00017E2C" w:rsidRPr="000F338C">
        <w:rPr>
          <w:bCs/>
          <w:szCs w:val="24"/>
          <w:vertAlign w:val="superscript"/>
        </w:rPr>
        <w:t>nd</w:t>
      </w:r>
      <w:r w:rsidR="00017E2C" w:rsidRPr="000F338C">
        <w:rPr>
          <w:bCs/>
          <w:szCs w:val="24"/>
        </w:rPr>
        <w:t xml:space="preserve"> </w:t>
      </w:r>
      <w:r>
        <w:rPr>
          <w:bCs/>
          <w:szCs w:val="24"/>
        </w:rPr>
        <w:t xml:space="preserve">SA re-circulation ballot for </w:t>
      </w:r>
      <w:r w:rsidR="00017E2C" w:rsidRPr="000F338C">
        <w:rPr>
          <w:bCs/>
          <w:szCs w:val="24"/>
        </w:rPr>
        <w:t>802.19.3 is complete (98% no new comments)</w:t>
      </w:r>
      <w:r>
        <w:rPr>
          <w:bCs/>
          <w:szCs w:val="24"/>
        </w:rPr>
        <w:t>, so the project will move forward for IEEE 802 EC approval.</w:t>
      </w:r>
    </w:p>
    <w:p w14:paraId="53C9496C" w14:textId="0E9F505E" w:rsidR="00352C97" w:rsidRDefault="00352C97" w:rsidP="00352C97">
      <w:pPr>
        <w:widowControl w:val="0"/>
        <w:rPr>
          <w:b/>
          <w:szCs w:val="24"/>
        </w:rPr>
      </w:pPr>
    </w:p>
    <w:p w14:paraId="393FE540" w14:textId="1D5DD5E6" w:rsidR="00F37054" w:rsidRPr="00352C97" w:rsidRDefault="00F37054" w:rsidP="00F37054">
      <w:pPr>
        <w:widowControl w:val="0"/>
        <w:numPr>
          <w:ilvl w:val="0"/>
          <w:numId w:val="4"/>
        </w:numPr>
        <w:rPr>
          <w:b/>
          <w:sz w:val="32"/>
          <w:szCs w:val="32"/>
          <w:u w:val="single"/>
        </w:rPr>
      </w:pPr>
      <w:r>
        <w:rPr>
          <w:b/>
          <w:sz w:val="32"/>
          <w:szCs w:val="32"/>
          <w:u w:val="single"/>
        </w:rPr>
        <w:t>AANI Report</w:t>
      </w:r>
    </w:p>
    <w:p w14:paraId="634AA635" w14:textId="77777777" w:rsidR="00F37054" w:rsidRPr="00352C97" w:rsidRDefault="00F37054" w:rsidP="00F37054">
      <w:pPr>
        <w:widowControl w:val="0"/>
        <w:ind w:left="360"/>
        <w:rPr>
          <w:b/>
          <w:szCs w:val="24"/>
          <w:u w:val="single"/>
        </w:rPr>
      </w:pPr>
    </w:p>
    <w:p w14:paraId="2B2D92DF" w14:textId="5E23E58D" w:rsidR="00F7063D" w:rsidRPr="00F7063D" w:rsidRDefault="00F7063D" w:rsidP="00F37054">
      <w:pPr>
        <w:widowControl w:val="0"/>
        <w:numPr>
          <w:ilvl w:val="1"/>
          <w:numId w:val="4"/>
        </w:numPr>
        <w:rPr>
          <w:b/>
          <w:szCs w:val="24"/>
        </w:rPr>
      </w:pPr>
      <w:r>
        <w:rPr>
          <w:szCs w:val="24"/>
        </w:rPr>
        <w:t>AANI is reaching the conclusion of a report and the objective is to adopt this report by the 802.11 WG. It covers the interworking of 5G networks and WLAN, addressing how the 802.11 standard would fit into a 5G air interface. It contains areas that could be further addressed by 802.11 to assist with 5G/WLAN interworking.</w:t>
      </w:r>
    </w:p>
    <w:p w14:paraId="0FCD9D9A" w14:textId="63A1CE59" w:rsidR="00F7063D" w:rsidRPr="00F7063D" w:rsidRDefault="00F7063D" w:rsidP="00F7063D">
      <w:pPr>
        <w:widowControl w:val="0"/>
        <w:numPr>
          <w:ilvl w:val="1"/>
          <w:numId w:val="4"/>
        </w:numPr>
        <w:rPr>
          <w:b/>
          <w:szCs w:val="24"/>
        </w:rPr>
      </w:pPr>
      <w:r>
        <w:rPr>
          <w:szCs w:val="24"/>
        </w:rPr>
        <w:t>No questions</w:t>
      </w:r>
    </w:p>
    <w:p w14:paraId="10DAE996" w14:textId="77777777" w:rsidR="00F37054" w:rsidRPr="00352C97" w:rsidRDefault="00F37054" w:rsidP="00352C97">
      <w:pPr>
        <w:widowControl w:val="0"/>
        <w:rPr>
          <w:b/>
          <w:szCs w:val="24"/>
        </w:rPr>
      </w:pPr>
    </w:p>
    <w:p w14:paraId="69C10045" w14:textId="1F489179" w:rsidR="00352C97" w:rsidRPr="00352C97" w:rsidRDefault="00F7063D" w:rsidP="00352C97">
      <w:pPr>
        <w:widowControl w:val="0"/>
        <w:numPr>
          <w:ilvl w:val="0"/>
          <w:numId w:val="4"/>
        </w:numPr>
        <w:rPr>
          <w:b/>
          <w:sz w:val="32"/>
          <w:szCs w:val="32"/>
          <w:u w:val="single"/>
        </w:rPr>
      </w:pPr>
      <w:r>
        <w:rPr>
          <w:b/>
          <w:sz w:val="32"/>
          <w:szCs w:val="32"/>
          <w:u w:val="single"/>
        </w:rPr>
        <w:t>IEEE Staff</w:t>
      </w:r>
    </w:p>
    <w:p w14:paraId="2C3451E0" w14:textId="77777777" w:rsidR="00352C97" w:rsidRPr="00352C97" w:rsidRDefault="00352C97" w:rsidP="00352C97">
      <w:pPr>
        <w:widowControl w:val="0"/>
        <w:ind w:left="360"/>
        <w:rPr>
          <w:b/>
          <w:szCs w:val="24"/>
          <w:u w:val="single"/>
        </w:rPr>
      </w:pPr>
    </w:p>
    <w:p w14:paraId="50F61B8D" w14:textId="109FF644" w:rsidR="00F7063D" w:rsidRPr="00F7063D" w:rsidRDefault="00F7063D" w:rsidP="00352C97">
      <w:pPr>
        <w:widowControl w:val="0"/>
        <w:numPr>
          <w:ilvl w:val="1"/>
          <w:numId w:val="4"/>
        </w:numPr>
        <w:rPr>
          <w:b/>
          <w:szCs w:val="24"/>
        </w:rPr>
      </w:pPr>
      <w:r>
        <w:rPr>
          <w:szCs w:val="24"/>
        </w:rPr>
        <w:t xml:space="preserve">Jonathan Goldberg introduced himself. </w:t>
      </w:r>
    </w:p>
    <w:p w14:paraId="2E639CF0" w14:textId="63B75489" w:rsidR="00F7063D" w:rsidRPr="00E00DE4" w:rsidRDefault="00F7063D" w:rsidP="00F7063D">
      <w:pPr>
        <w:widowControl w:val="0"/>
        <w:numPr>
          <w:ilvl w:val="1"/>
          <w:numId w:val="4"/>
        </w:numPr>
        <w:rPr>
          <w:b/>
          <w:szCs w:val="24"/>
        </w:rPr>
      </w:pPr>
      <w:r>
        <w:rPr>
          <w:szCs w:val="24"/>
        </w:rPr>
        <w:t>Chair: Jonathan helps us with IEEE logistics, assisting with ballots and the IEEE tools.</w:t>
      </w:r>
    </w:p>
    <w:p w14:paraId="0B32F0B4" w14:textId="23F1E699" w:rsidR="00E00DE4" w:rsidRPr="00E00DE4" w:rsidRDefault="00E00DE4" w:rsidP="00E00DE4">
      <w:pPr>
        <w:widowControl w:val="0"/>
        <w:numPr>
          <w:ilvl w:val="1"/>
          <w:numId w:val="4"/>
        </w:numPr>
        <w:rPr>
          <w:b/>
          <w:szCs w:val="24"/>
        </w:rPr>
      </w:pPr>
      <w:r>
        <w:rPr>
          <w:szCs w:val="24"/>
        </w:rPr>
        <w:t>Christy Bahn is also on the call.</w:t>
      </w:r>
    </w:p>
    <w:p w14:paraId="3E74B089" w14:textId="77777777" w:rsidR="00A51637" w:rsidRPr="00220959" w:rsidRDefault="00A51637" w:rsidP="00A51637">
      <w:pPr>
        <w:widowControl w:val="0"/>
        <w:rPr>
          <w:b/>
          <w:szCs w:val="24"/>
        </w:rPr>
      </w:pPr>
    </w:p>
    <w:p w14:paraId="4FBC00A8" w14:textId="1F4F08B9" w:rsidR="00220959" w:rsidRPr="00352C97" w:rsidRDefault="00EB27A1" w:rsidP="00220959">
      <w:pPr>
        <w:widowControl w:val="0"/>
        <w:numPr>
          <w:ilvl w:val="0"/>
          <w:numId w:val="4"/>
        </w:numPr>
        <w:rPr>
          <w:b/>
          <w:sz w:val="32"/>
          <w:szCs w:val="32"/>
          <w:u w:val="single"/>
        </w:rPr>
      </w:pPr>
      <w:proofErr w:type="spellStart"/>
      <w:r>
        <w:rPr>
          <w:b/>
          <w:sz w:val="32"/>
          <w:szCs w:val="32"/>
          <w:u w:val="single"/>
        </w:rPr>
        <w:t>AoB</w:t>
      </w:r>
      <w:proofErr w:type="spellEnd"/>
    </w:p>
    <w:p w14:paraId="7A7211A8" w14:textId="77777777" w:rsidR="00220959" w:rsidRPr="00352C97" w:rsidRDefault="00220959" w:rsidP="00220959">
      <w:pPr>
        <w:widowControl w:val="0"/>
        <w:ind w:left="360"/>
        <w:rPr>
          <w:b/>
          <w:szCs w:val="24"/>
          <w:u w:val="single"/>
        </w:rPr>
      </w:pPr>
    </w:p>
    <w:p w14:paraId="1B65DE8B" w14:textId="644760BB" w:rsidR="00EB27A1" w:rsidRPr="00EB27A1" w:rsidRDefault="00220959" w:rsidP="00220959">
      <w:pPr>
        <w:widowControl w:val="0"/>
        <w:numPr>
          <w:ilvl w:val="1"/>
          <w:numId w:val="4"/>
        </w:numPr>
        <w:rPr>
          <w:b/>
          <w:szCs w:val="24"/>
        </w:rPr>
      </w:pPr>
      <w:r w:rsidRPr="00352C97">
        <w:rPr>
          <w:szCs w:val="24"/>
        </w:rPr>
        <w:t xml:space="preserve">Chair: </w:t>
      </w:r>
      <w:r w:rsidR="00EB27A1">
        <w:rPr>
          <w:szCs w:val="24"/>
        </w:rPr>
        <w:t>please look at the schedule graphic for this week, as shown in the agenda and the online calendar</w:t>
      </w:r>
    </w:p>
    <w:p w14:paraId="69793CF2" w14:textId="1C32A860" w:rsidR="00EB27A1" w:rsidRPr="00EB27A1" w:rsidRDefault="00EB27A1" w:rsidP="00220959">
      <w:pPr>
        <w:widowControl w:val="0"/>
        <w:numPr>
          <w:ilvl w:val="1"/>
          <w:numId w:val="4"/>
        </w:numPr>
        <w:rPr>
          <w:b/>
          <w:szCs w:val="24"/>
        </w:rPr>
      </w:pPr>
      <w:r>
        <w:rPr>
          <w:szCs w:val="24"/>
        </w:rPr>
        <w:t>Thank you for joining and I wish you all a very fruitful year.</w:t>
      </w:r>
    </w:p>
    <w:p w14:paraId="7C67210A" w14:textId="77777777" w:rsidR="003A410B" w:rsidRPr="0015639B" w:rsidRDefault="003A410B"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08AE746D" w:rsidR="00A247FD" w:rsidRPr="00A548EF" w:rsidRDefault="00FF7331" w:rsidP="00A548EF">
      <w:pPr>
        <w:numPr>
          <w:ilvl w:val="1"/>
          <w:numId w:val="4"/>
        </w:numPr>
        <w:tabs>
          <w:tab w:val="clear" w:pos="792"/>
        </w:tabs>
      </w:pPr>
      <w:r>
        <w:t>Meeting rece</w:t>
      </w:r>
      <w:r w:rsidR="00273439">
        <w:t>ssed at 1</w:t>
      </w:r>
      <w:r w:rsidR="00A927E2">
        <w:t>0</w:t>
      </w:r>
      <w:r w:rsidR="00273439">
        <w:t>:</w:t>
      </w:r>
      <w:r w:rsidR="00EB27A1">
        <w:t>33</w:t>
      </w:r>
      <w:r w:rsidR="004444A4" w:rsidRPr="0015639B">
        <w:t xml:space="preserve"> </w:t>
      </w:r>
      <w:r w:rsidR="00C260D0">
        <w:t>E</w:t>
      </w:r>
      <w:r w:rsidR="001A049D">
        <w:t>S</w:t>
      </w:r>
      <w:r w:rsidR="00C260D0">
        <w:t>T</w:t>
      </w:r>
      <w:r w:rsidR="00806083">
        <w:t>.</w:t>
      </w:r>
    </w:p>
    <w:p w14:paraId="7D23A07E" w14:textId="77777777" w:rsidR="005D588B" w:rsidRPr="005D588B" w:rsidRDefault="005D588B" w:rsidP="005D588B"/>
    <w:p w14:paraId="1CB3AACE" w14:textId="77777777" w:rsidR="00EB27A1" w:rsidRDefault="00EB27A1">
      <w:pPr>
        <w:rPr>
          <w:b/>
          <w:sz w:val="32"/>
          <w:szCs w:val="32"/>
        </w:rPr>
      </w:pPr>
      <w:r>
        <w:rPr>
          <w:b/>
          <w:sz w:val="32"/>
          <w:szCs w:val="32"/>
        </w:rPr>
        <w:br w:type="page"/>
      </w:r>
    </w:p>
    <w:p w14:paraId="68AB25F0" w14:textId="7DFDFA73" w:rsidR="00BF1478" w:rsidRPr="003637BF" w:rsidRDefault="00696040" w:rsidP="005D588B">
      <w:pPr>
        <w:jc w:val="center"/>
      </w:pPr>
      <w:r>
        <w:rPr>
          <w:b/>
          <w:sz w:val="32"/>
          <w:szCs w:val="32"/>
        </w:rPr>
        <w:lastRenderedPageBreak/>
        <w:t>Friday</w:t>
      </w:r>
      <w:r w:rsidR="004566D8" w:rsidRPr="003637BF">
        <w:rPr>
          <w:b/>
          <w:sz w:val="32"/>
          <w:szCs w:val="32"/>
        </w:rPr>
        <w:t xml:space="preserve">, </w:t>
      </w:r>
      <w:r>
        <w:rPr>
          <w:b/>
          <w:sz w:val="32"/>
          <w:szCs w:val="32"/>
        </w:rPr>
        <w:t>1</w:t>
      </w:r>
      <w:r w:rsidR="0041728E">
        <w:rPr>
          <w:b/>
          <w:sz w:val="32"/>
          <w:szCs w:val="32"/>
        </w:rPr>
        <w:t>5</w:t>
      </w:r>
      <w:r w:rsidRPr="00696040">
        <w:rPr>
          <w:b/>
          <w:sz w:val="32"/>
          <w:szCs w:val="32"/>
          <w:vertAlign w:val="superscript"/>
        </w:rPr>
        <w:t>th</w:t>
      </w:r>
      <w:r>
        <w:rPr>
          <w:b/>
          <w:sz w:val="32"/>
          <w:szCs w:val="32"/>
        </w:rPr>
        <w:t xml:space="preserve"> </w:t>
      </w:r>
      <w:r w:rsidR="001A049D">
        <w:rPr>
          <w:b/>
          <w:sz w:val="32"/>
          <w:szCs w:val="32"/>
        </w:rPr>
        <w:t>January</w:t>
      </w:r>
      <w:r w:rsidR="00811F4D" w:rsidRPr="003637BF">
        <w:rPr>
          <w:b/>
          <w:sz w:val="32"/>
          <w:szCs w:val="32"/>
        </w:rPr>
        <w:t xml:space="preserve"> </w:t>
      </w:r>
      <w:r w:rsidR="001A049D">
        <w:rPr>
          <w:b/>
          <w:sz w:val="32"/>
          <w:szCs w:val="32"/>
        </w:rPr>
        <w:t>2021</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19663976" w:rsidR="00BF1478" w:rsidRPr="0015639B" w:rsidRDefault="00BF1478" w:rsidP="00BF1478">
      <w:pPr>
        <w:rPr>
          <w:szCs w:val="24"/>
        </w:rPr>
      </w:pPr>
      <w:r w:rsidRPr="0015639B">
        <w:rPr>
          <w:szCs w:val="24"/>
        </w:rPr>
        <w:t>Call to or</w:t>
      </w:r>
      <w:r w:rsidR="002E35B5" w:rsidRPr="0015639B">
        <w:rPr>
          <w:szCs w:val="24"/>
        </w:rPr>
        <w:t>der at 0</w:t>
      </w:r>
      <w:r w:rsidR="00696040">
        <w:rPr>
          <w:szCs w:val="24"/>
        </w:rPr>
        <w:t>9</w:t>
      </w:r>
      <w:r w:rsidR="002E35B5" w:rsidRPr="0015639B">
        <w:rPr>
          <w:szCs w:val="24"/>
        </w:rPr>
        <w:t>:</w:t>
      </w:r>
      <w:r w:rsidR="00651A07">
        <w:rPr>
          <w:szCs w:val="24"/>
        </w:rPr>
        <w:t>0</w:t>
      </w:r>
      <w:r w:rsidR="004D27C7">
        <w:rPr>
          <w:szCs w:val="24"/>
        </w:rPr>
        <w:t>0</w:t>
      </w:r>
      <w:r w:rsidR="00195E63" w:rsidRPr="0015639B">
        <w:rPr>
          <w:szCs w:val="24"/>
        </w:rPr>
        <w:t xml:space="preserve"> </w:t>
      </w:r>
      <w:r w:rsidR="00C260D0">
        <w:rPr>
          <w:szCs w:val="24"/>
        </w:rPr>
        <w:t>E</w:t>
      </w:r>
      <w:r w:rsidR="001A049D">
        <w:rPr>
          <w:szCs w:val="24"/>
        </w:rPr>
        <w:t>S</w:t>
      </w:r>
      <w:r w:rsidR="00C260D0">
        <w:rPr>
          <w:szCs w:val="24"/>
        </w:rPr>
        <w:t>T</w:t>
      </w:r>
      <w:r w:rsidRPr="0015639B">
        <w:rPr>
          <w:szCs w:val="24"/>
        </w:rPr>
        <w:t xml:space="preserve"> by </w:t>
      </w:r>
      <w:r w:rsidR="0010039B">
        <w:rPr>
          <w:szCs w:val="24"/>
        </w:rPr>
        <w:t>Dorothy Stanley</w:t>
      </w:r>
      <w:r w:rsidR="00857021">
        <w:rPr>
          <w:szCs w:val="24"/>
        </w:rPr>
        <w:t xml:space="preserve"> (</w:t>
      </w:r>
      <w:r w:rsidR="0010039B">
        <w:rPr>
          <w:szCs w:val="24"/>
        </w:rPr>
        <w:t>HPE</w:t>
      </w:r>
      <w:r w:rsidR="00B263FE">
        <w:rPr>
          <w:szCs w:val="24"/>
        </w:rPr>
        <w:t>)</w:t>
      </w:r>
      <w:r w:rsidR="00805152">
        <w:rPr>
          <w:szCs w:val="24"/>
        </w:rPr>
        <w:t>.</w:t>
      </w:r>
    </w:p>
    <w:p w14:paraId="02A86D9C" w14:textId="77777777" w:rsidR="007C6450" w:rsidRDefault="007C6450" w:rsidP="00BF1478">
      <w:pPr>
        <w:rPr>
          <w:szCs w:val="24"/>
        </w:rPr>
      </w:pPr>
    </w:p>
    <w:p w14:paraId="1281BBFD" w14:textId="10B8F879" w:rsidR="00F44204" w:rsidRDefault="002D5232" w:rsidP="00BF1478">
      <w:pPr>
        <w:rPr>
          <w:szCs w:val="24"/>
        </w:rPr>
      </w:pPr>
      <w:r>
        <w:rPr>
          <w:szCs w:val="24"/>
        </w:rPr>
        <w:t>210</w:t>
      </w:r>
      <w:r w:rsidR="00F44204" w:rsidRPr="0015639B">
        <w:rPr>
          <w:szCs w:val="24"/>
        </w:rPr>
        <w:t xml:space="preserve"> people present in th</w:t>
      </w:r>
      <w:r w:rsidR="0035212E">
        <w:rPr>
          <w:szCs w:val="24"/>
        </w:rPr>
        <w:t>e meeting.</w:t>
      </w:r>
    </w:p>
    <w:p w14:paraId="161582E0" w14:textId="77777777" w:rsidR="00157691" w:rsidRPr="0015639B" w:rsidRDefault="00157691" w:rsidP="00157691">
      <w:pPr>
        <w:rPr>
          <w:szCs w:val="24"/>
        </w:rPr>
      </w:pPr>
    </w:p>
    <w:p w14:paraId="524A8B10" w14:textId="41D22A43"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C260D0">
        <w:rPr>
          <w:szCs w:val="24"/>
        </w:rPr>
        <w:t>11-20</w:t>
      </w:r>
      <w:r w:rsidR="00541D6F">
        <w:rPr>
          <w:szCs w:val="24"/>
        </w:rPr>
        <w:t>-</w:t>
      </w:r>
      <w:r w:rsidR="00E849AD">
        <w:rPr>
          <w:szCs w:val="24"/>
        </w:rPr>
        <w:t>1904</w:t>
      </w:r>
      <w:r w:rsidR="00651A07">
        <w:rPr>
          <w:szCs w:val="24"/>
        </w:rPr>
        <w:t>r</w:t>
      </w:r>
      <w:r w:rsidR="00F43DE3">
        <w:rPr>
          <w:szCs w:val="24"/>
        </w:rPr>
        <w:t>4</w:t>
      </w:r>
      <w:r w:rsidR="001A1239" w:rsidRPr="0015639B">
        <w:rPr>
          <w:szCs w:val="24"/>
        </w:rPr>
        <w:t>)</w:t>
      </w:r>
    </w:p>
    <w:p w14:paraId="10C5CDCA" w14:textId="77777777" w:rsidR="00825BAD" w:rsidRPr="0015639B" w:rsidRDefault="00825BAD" w:rsidP="00825BAD">
      <w:pPr>
        <w:rPr>
          <w:szCs w:val="24"/>
        </w:rPr>
      </w:pPr>
    </w:p>
    <w:p w14:paraId="665FE6F6" w14:textId="674679EF"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78938CEE" w:rsidR="00195E63" w:rsidRPr="00DB33B6" w:rsidRDefault="00A30F53" w:rsidP="00A30F53">
      <w:pPr>
        <w:numPr>
          <w:ilvl w:val="1"/>
          <w:numId w:val="4"/>
        </w:numPr>
        <w:rPr>
          <w:b/>
          <w:szCs w:val="24"/>
        </w:rPr>
      </w:pPr>
      <w:r>
        <w:rPr>
          <w:b/>
          <w:szCs w:val="24"/>
        </w:rPr>
        <w:t>Approve the agenda for the F</w:t>
      </w:r>
      <w:r w:rsidRPr="00A30F53">
        <w:rPr>
          <w:b/>
          <w:szCs w:val="24"/>
        </w:rPr>
        <w:t xml:space="preserve">riday meeting as shown </w:t>
      </w:r>
      <w:r w:rsidR="008871DC">
        <w:rPr>
          <w:b/>
          <w:szCs w:val="24"/>
        </w:rPr>
        <w:t xml:space="preserve">in </w:t>
      </w:r>
      <w:r w:rsidR="00C260D0">
        <w:rPr>
          <w:b/>
          <w:szCs w:val="24"/>
        </w:rPr>
        <w:t>11-20</w:t>
      </w:r>
      <w:r w:rsidR="00541D6F">
        <w:rPr>
          <w:b/>
          <w:szCs w:val="24"/>
        </w:rPr>
        <w:t>-</w:t>
      </w:r>
      <w:r w:rsidR="00E849AD">
        <w:rPr>
          <w:b/>
          <w:szCs w:val="24"/>
        </w:rPr>
        <w:t>1904</w:t>
      </w:r>
      <w:r w:rsidR="00EF2DB1">
        <w:rPr>
          <w:b/>
          <w:szCs w:val="24"/>
        </w:rPr>
        <w:t>r</w:t>
      </w:r>
      <w:r w:rsidR="00F43DE3">
        <w:rPr>
          <w:b/>
          <w:szCs w:val="24"/>
        </w:rPr>
        <w:t>5</w:t>
      </w:r>
    </w:p>
    <w:p w14:paraId="6CC41693" w14:textId="6FDA3DAD" w:rsidR="00303691" w:rsidRDefault="00DB33B6" w:rsidP="004149B7">
      <w:pPr>
        <w:numPr>
          <w:ilvl w:val="2"/>
          <w:numId w:val="4"/>
        </w:numPr>
        <w:rPr>
          <w:szCs w:val="24"/>
        </w:rPr>
      </w:pPr>
      <w:r>
        <w:rPr>
          <w:szCs w:val="24"/>
        </w:rPr>
        <w:t xml:space="preserve">Moved: </w:t>
      </w:r>
      <w:r w:rsidR="00710CE8">
        <w:rPr>
          <w:szCs w:val="24"/>
        </w:rPr>
        <w:t>Mark Hamilton</w:t>
      </w:r>
      <w:r>
        <w:rPr>
          <w:szCs w:val="24"/>
        </w:rPr>
        <w:t>, 2</w:t>
      </w:r>
      <w:r w:rsidRPr="00DB33B6">
        <w:rPr>
          <w:szCs w:val="24"/>
          <w:vertAlign w:val="superscript"/>
        </w:rPr>
        <w:t>nd</w:t>
      </w:r>
      <w:r>
        <w:rPr>
          <w:szCs w:val="24"/>
        </w:rPr>
        <w:t>:</w:t>
      </w:r>
      <w:r w:rsidR="00651A07">
        <w:rPr>
          <w:szCs w:val="24"/>
        </w:rPr>
        <w:t xml:space="preserve"> </w:t>
      </w:r>
      <w:r w:rsidR="00EF2DB1">
        <w:rPr>
          <w:szCs w:val="24"/>
        </w:rPr>
        <w:t>A</w:t>
      </w:r>
      <w:r w:rsidR="00710CE8">
        <w:rPr>
          <w:szCs w:val="24"/>
        </w:rPr>
        <w:t xml:space="preserve">l </w:t>
      </w:r>
      <w:proofErr w:type="spellStart"/>
      <w:r w:rsidR="00710CE8">
        <w:rPr>
          <w:szCs w:val="24"/>
        </w:rPr>
        <w:t>Petrick</w:t>
      </w:r>
      <w:proofErr w:type="spellEnd"/>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4BABCED3" w14:textId="0BF01ADE" w:rsidR="00E10A2F" w:rsidRDefault="00E10A2F" w:rsidP="00E10A2F"/>
    <w:p w14:paraId="596D1B37" w14:textId="7AE6637B" w:rsidR="00B57E51" w:rsidRPr="0015639B" w:rsidRDefault="00B57E51" w:rsidP="00B57E51">
      <w:pPr>
        <w:numPr>
          <w:ilvl w:val="0"/>
          <w:numId w:val="4"/>
        </w:numPr>
      </w:pPr>
      <w:r w:rsidRPr="0015639B">
        <w:rPr>
          <w:b/>
          <w:sz w:val="32"/>
          <w:szCs w:val="32"/>
          <w:u w:val="single"/>
        </w:rPr>
        <w:t>Call for Essential Patents</w:t>
      </w:r>
      <w:r>
        <w:rPr>
          <w:szCs w:val="24"/>
        </w:rPr>
        <w:t xml:space="preserve"> (</w:t>
      </w:r>
      <w:r w:rsidR="00C260D0">
        <w:rPr>
          <w:szCs w:val="24"/>
        </w:rPr>
        <w:t>11-20</w:t>
      </w:r>
      <w:r w:rsidR="00541D6F">
        <w:rPr>
          <w:szCs w:val="24"/>
        </w:rPr>
        <w:t>-</w:t>
      </w:r>
      <w:r w:rsidR="00862906">
        <w:rPr>
          <w:szCs w:val="24"/>
        </w:rPr>
        <w:t>1906</w:t>
      </w:r>
      <w:r>
        <w:rPr>
          <w:szCs w:val="24"/>
        </w:rPr>
        <w:t>r</w:t>
      </w:r>
      <w:r w:rsidR="004F641A">
        <w:rPr>
          <w:szCs w:val="24"/>
        </w:rPr>
        <w:t>0</w:t>
      </w:r>
      <w:r>
        <w:rPr>
          <w:szCs w:val="24"/>
        </w:rPr>
        <w:t xml:space="preserve"> slide #</w:t>
      </w:r>
      <w:r w:rsidR="00C40B97">
        <w:rPr>
          <w:szCs w:val="24"/>
        </w:rPr>
        <w:t>7</w:t>
      </w:r>
      <w:r w:rsidRPr="004149B7">
        <w:rPr>
          <w:szCs w:val="24"/>
        </w:rPr>
        <w:t>)</w:t>
      </w:r>
    </w:p>
    <w:p w14:paraId="49B9E77E" w14:textId="77777777" w:rsidR="00B57E51" w:rsidRPr="0015639B" w:rsidRDefault="00B57E51" w:rsidP="00B57E51"/>
    <w:p w14:paraId="7BF2B6CB" w14:textId="7FE7519E" w:rsidR="00B57E51" w:rsidRDefault="00B57E51" w:rsidP="00B57E51">
      <w:pPr>
        <w:numPr>
          <w:ilvl w:val="1"/>
          <w:numId w:val="4"/>
        </w:numPr>
      </w:pPr>
      <w:r w:rsidRPr="0015639B">
        <w:t>Call for Essential Patents</w:t>
      </w:r>
    </w:p>
    <w:p w14:paraId="295B8AC6" w14:textId="77777777" w:rsidR="00B57E51" w:rsidRDefault="00B57E51" w:rsidP="00B57E51">
      <w:pPr>
        <w:numPr>
          <w:ilvl w:val="1"/>
          <w:numId w:val="4"/>
        </w:numPr>
      </w:pPr>
      <w:r>
        <w:t>No statements</w:t>
      </w:r>
    </w:p>
    <w:p w14:paraId="60FDDB92" w14:textId="6ADDE959" w:rsidR="004F641A" w:rsidRPr="00563442" w:rsidRDefault="00B57E51" w:rsidP="00563442">
      <w:pPr>
        <w:numPr>
          <w:ilvl w:val="1"/>
          <w:numId w:val="4"/>
        </w:numPr>
      </w:pPr>
      <w:r>
        <w:t>No questions</w:t>
      </w:r>
    </w:p>
    <w:p w14:paraId="15437F08" w14:textId="77777777" w:rsidR="00B57E51" w:rsidRDefault="00B57E51" w:rsidP="00E10A2F"/>
    <w:p w14:paraId="192A4B6C" w14:textId="43B79874"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C260D0">
        <w:rPr>
          <w:szCs w:val="32"/>
        </w:rPr>
        <w:t>11-20</w:t>
      </w:r>
      <w:r w:rsidR="00541D6F">
        <w:rPr>
          <w:szCs w:val="32"/>
        </w:rPr>
        <w:t>-</w:t>
      </w:r>
      <w:r w:rsidR="00EF2DB1">
        <w:rPr>
          <w:szCs w:val="32"/>
        </w:rPr>
        <w:t>1</w:t>
      </w:r>
      <w:r w:rsidR="00862906">
        <w:rPr>
          <w:szCs w:val="32"/>
        </w:rPr>
        <w:t>906</w:t>
      </w:r>
      <w:r w:rsidR="00782589">
        <w:rPr>
          <w:szCs w:val="32"/>
        </w:rPr>
        <w:t>r</w:t>
      </w:r>
      <w:r w:rsidR="008F5923">
        <w:rPr>
          <w:szCs w:val="32"/>
        </w:rPr>
        <w:t>0</w:t>
      </w:r>
      <w:r w:rsidR="009F17E0" w:rsidRPr="00A21108">
        <w:rPr>
          <w:szCs w:val="32"/>
        </w:rPr>
        <w:t>)</w:t>
      </w:r>
    </w:p>
    <w:p w14:paraId="069C2EC0" w14:textId="017D7EDE" w:rsidR="00FF6BCF" w:rsidRDefault="00FF6BCF" w:rsidP="00FF6BCF">
      <w:pPr>
        <w:rPr>
          <w:b/>
          <w:sz w:val="28"/>
          <w:szCs w:val="28"/>
        </w:rPr>
      </w:pPr>
    </w:p>
    <w:p w14:paraId="6FCF5E37" w14:textId="73B8EAD4" w:rsidR="00631E61" w:rsidRPr="00EF2DB1" w:rsidRDefault="00631E61" w:rsidP="00631E61">
      <w:pPr>
        <w:numPr>
          <w:ilvl w:val="1"/>
          <w:numId w:val="4"/>
        </w:numPr>
        <w:rPr>
          <w:bCs/>
          <w:szCs w:val="24"/>
        </w:rPr>
      </w:pPr>
      <w:r>
        <w:rPr>
          <w:b/>
          <w:sz w:val="28"/>
          <w:szCs w:val="28"/>
        </w:rPr>
        <w:t>Participation</w:t>
      </w:r>
      <w:r w:rsidR="00EF2DB1" w:rsidRPr="00EF2DB1">
        <w:rPr>
          <w:bCs/>
          <w:szCs w:val="24"/>
        </w:rPr>
        <w:t xml:space="preserve"> (slide #4)</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5F32E7B0" w14:textId="77777777" w:rsidR="00B57E51" w:rsidRPr="00FF6BCF" w:rsidRDefault="00B57E5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0BD29E68" w:rsidR="0050377A"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2CCEB8DD" w14:textId="2B458A47" w:rsidR="00E132FB" w:rsidRDefault="00651A07" w:rsidP="0050377A">
      <w:pPr>
        <w:numPr>
          <w:ilvl w:val="2"/>
          <w:numId w:val="4"/>
        </w:numPr>
      </w:pPr>
      <w:r>
        <w:t xml:space="preserve">The next meeting of </w:t>
      </w:r>
      <w:r w:rsidR="00E132FB">
        <w:t xml:space="preserve">the </w:t>
      </w:r>
      <w:r>
        <w:t xml:space="preserve">IEEE 802.11 </w:t>
      </w:r>
      <w:r w:rsidR="00E132FB">
        <w:t>working group is in</w:t>
      </w:r>
      <w:r w:rsidR="001A049D">
        <w:t xml:space="preserve"> March</w:t>
      </w:r>
      <w:r w:rsidR="00E132FB">
        <w:t xml:space="preserve"> </w:t>
      </w:r>
      <w:r w:rsidR="001A049D">
        <w:t>2021</w:t>
      </w:r>
      <w:r w:rsidR="00E132FB">
        <w:t xml:space="preserve"> as an online meeting.</w:t>
      </w:r>
    </w:p>
    <w:p w14:paraId="00709771" w14:textId="79BBB5D1" w:rsidR="00D00E82" w:rsidRPr="00872A60" w:rsidRDefault="00EC1849" w:rsidP="00B9632F">
      <w:pPr>
        <w:numPr>
          <w:ilvl w:val="2"/>
          <w:numId w:val="4"/>
        </w:numPr>
        <w:rPr>
          <w:i/>
        </w:rPr>
      </w:pPr>
      <w:r w:rsidRPr="0015639B">
        <w:t>P</w:t>
      </w:r>
      <w:r w:rsidR="00FB36EC" w:rsidRPr="0015639B">
        <w:t xml:space="preserve">lease be aware of the </w:t>
      </w:r>
      <w:r w:rsidR="0050377A" w:rsidRPr="0015639B">
        <w:t>chair’s committee meetings</w:t>
      </w:r>
      <w:r w:rsidR="00E72D3E">
        <w:t xml:space="preserve"> (CAC)</w:t>
      </w:r>
      <w:r w:rsidR="001D7328">
        <w:t xml:space="preserve">, </w:t>
      </w:r>
      <w:r w:rsidR="001448DC">
        <w:t>the next one of which is on February 1</w:t>
      </w:r>
      <w:r w:rsidR="001448DC" w:rsidRPr="001448DC">
        <w:rPr>
          <w:vertAlign w:val="superscript"/>
        </w:rPr>
        <w:t>st</w:t>
      </w:r>
      <w:r w:rsidR="001448DC">
        <w:t xml:space="preserve"> at 09:00 </w:t>
      </w:r>
      <w:r w:rsidR="00303691">
        <w:t>ET</w:t>
      </w:r>
      <w:r w:rsidR="00B9632F">
        <w:t>.</w:t>
      </w:r>
    </w:p>
    <w:p w14:paraId="7A6E70A3" w14:textId="77777777" w:rsidR="00F10BC4" w:rsidRPr="0015639B" w:rsidRDefault="00F10BC4" w:rsidP="00B9632F">
      <w:pPr>
        <w:rPr>
          <w:i/>
        </w:rPr>
      </w:pPr>
    </w:p>
    <w:p w14:paraId="79E40BF5" w14:textId="40377C09"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651A07">
        <w:rPr>
          <w:szCs w:val="24"/>
        </w:rPr>
        <w:t>#</w:t>
      </w:r>
      <w:r w:rsidR="00862636">
        <w:rPr>
          <w:szCs w:val="24"/>
        </w:rPr>
        <w:t>11</w:t>
      </w:r>
      <w:r w:rsidR="00BD38F4" w:rsidRPr="006E3C3D">
        <w:rPr>
          <w:szCs w:val="24"/>
        </w:rPr>
        <w:t>)</w:t>
      </w:r>
    </w:p>
    <w:p w14:paraId="6C3A09D4" w14:textId="5D14D5B7" w:rsidR="0080745A" w:rsidRDefault="00CA6965" w:rsidP="00651A07">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0357C48C" w14:textId="15EC8CCC" w:rsidR="00651A07" w:rsidRDefault="00651A07" w:rsidP="00651A07">
      <w:pPr>
        <w:numPr>
          <w:ilvl w:val="2"/>
          <w:numId w:val="4"/>
        </w:numPr>
      </w:pPr>
      <w:r>
        <w:t xml:space="preserve">There </w:t>
      </w:r>
      <w:r w:rsidR="001448DC">
        <w:t xml:space="preserve">has been a recent change to the </w:t>
      </w:r>
      <w:proofErr w:type="spellStart"/>
      <w:r w:rsidR="001448DC">
        <w:t>LoA</w:t>
      </w:r>
      <w:proofErr w:type="spellEnd"/>
      <w:r w:rsidR="001448DC">
        <w:t xml:space="preserve"> document to </w:t>
      </w:r>
      <w:r w:rsidR="00347166">
        <w:t xml:space="preserve">add </w:t>
      </w:r>
      <w:r w:rsidR="001448DC">
        <w:t>some new IEEE disclaimer statements. There are no other content updates to the document.</w:t>
      </w:r>
    </w:p>
    <w:p w14:paraId="25F4409B" w14:textId="77777777" w:rsidR="0095780A" w:rsidRDefault="0095780A" w:rsidP="00F70AA8"/>
    <w:p w14:paraId="07B7FA7B" w14:textId="0985AD2F"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and ISO SC</w:t>
      </w:r>
      <w:r w:rsidR="00862636">
        <w:rPr>
          <w:b/>
          <w:sz w:val="28"/>
          <w:szCs w:val="28"/>
        </w:rPr>
        <w:t>6</w:t>
      </w:r>
      <w:r w:rsidR="007F24AE">
        <w:rPr>
          <w:b/>
          <w:sz w:val="28"/>
          <w:szCs w:val="28"/>
        </w:rPr>
        <w:t xml:space="preserve"> </w:t>
      </w:r>
      <w:r w:rsidR="00B9632F">
        <w:rPr>
          <w:szCs w:val="24"/>
        </w:rPr>
        <w:t>(</w:t>
      </w:r>
      <w:r w:rsidR="00651A07">
        <w:rPr>
          <w:szCs w:val="24"/>
        </w:rPr>
        <w:t xml:space="preserve">slides </w:t>
      </w:r>
      <w:r w:rsidR="001448DC">
        <w:rPr>
          <w:szCs w:val="24"/>
        </w:rPr>
        <w:t xml:space="preserve">#12 and </w:t>
      </w:r>
      <w:r w:rsidR="00651A07">
        <w:rPr>
          <w:szCs w:val="24"/>
        </w:rPr>
        <w:t>#</w:t>
      </w:r>
      <w:r w:rsidR="00862636">
        <w:rPr>
          <w:szCs w:val="24"/>
        </w:rPr>
        <w:t>13</w:t>
      </w:r>
      <w:r w:rsidR="00141EB7" w:rsidRPr="00141EB7">
        <w:rPr>
          <w:szCs w:val="24"/>
        </w:rPr>
        <w:t>)</w:t>
      </w:r>
    </w:p>
    <w:p w14:paraId="7FDABEE3" w14:textId="16F80D94" w:rsidR="00303691" w:rsidRDefault="00303691" w:rsidP="00AE0978">
      <w:pPr>
        <w:numPr>
          <w:ilvl w:val="2"/>
          <w:numId w:val="4"/>
        </w:numPr>
      </w:pPr>
      <w:r>
        <w:t>No questions</w:t>
      </w:r>
    </w:p>
    <w:p w14:paraId="452DA1E2" w14:textId="77777777" w:rsidR="00651A07" w:rsidRDefault="00651A07" w:rsidP="00651A07"/>
    <w:p w14:paraId="1D38AD1B" w14:textId="28B4C269" w:rsidR="009A15B6" w:rsidRPr="0015639B" w:rsidRDefault="009A15B6" w:rsidP="009A15B6">
      <w:pPr>
        <w:numPr>
          <w:ilvl w:val="1"/>
          <w:numId w:val="4"/>
        </w:numPr>
        <w:rPr>
          <w:sz w:val="28"/>
          <w:szCs w:val="28"/>
        </w:rPr>
      </w:pPr>
      <w:r>
        <w:rPr>
          <w:b/>
          <w:sz w:val="28"/>
          <w:szCs w:val="28"/>
        </w:rPr>
        <w:t xml:space="preserve">Press Releases </w:t>
      </w:r>
      <w:r w:rsidR="00651A07">
        <w:rPr>
          <w:szCs w:val="24"/>
        </w:rPr>
        <w:t>(slide #</w:t>
      </w:r>
      <w:r w:rsidR="00862636">
        <w:rPr>
          <w:szCs w:val="24"/>
        </w:rPr>
        <w:t>14</w:t>
      </w:r>
      <w:r w:rsidRPr="00141EB7">
        <w:rPr>
          <w:szCs w:val="24"/>
        </w:rPr>
        <w:t>)</w:t>
      </w:r>
    </w:p>
    <w:p w14:paraId="3ED0787A" w14:textId="086AD9BC" w:rsidR="00862636" w:rsidRDefault="001448DC" w:rsidP="00224BE7">
      <w:pPr>
        <w:numPr>
          <w:ilvl w:val="2"/>
          <w:numId w:val="4"/>
        </w:numPr>
      </w:pPr>
      <w:r>
        <w:t xml:space="preserve">Thank you to everyone for </w:t>
      </w:r>
      <w:r w:rsidR="00347166">
        <w:t>contributing to</w:t>
      </w:r>
      <w:r>
        <w:t xml:space="preserve"> the </w:t>
      </w:r>
      <w:proofErr w:type="spellStart"/>
      <w:r>
        <w:t>TGbf</w:t>
      </w:r>
      <w:proofErr w:type="spellEnd"/>
      <w:r>
        <w:t xml:space="preserve"> blog and press rele</w:t>
      </w:r>
      <w:r w:rsidR="00347166">
        <w:t>ase.</w:t>
      </w:r>
    </w:p>
    <w:p w14:paraId="4954982E" w14:textId="16CF4E30" w:rsidR="001448DC" w:rsidRDefault="001448DC" w:rsidP="00224BE7">
      <w:pPr>
        <w:numPr>
          <w:ilvl w:val="2"/>
          <w:numId w:val="4"/>
        </w:numPr>
      </w:pPr>
      <w:r>
        <w:t>No questions</w:t>
      </w:r>
    </w:p>
    <w:p w14:paraId="03CD6C4A" w14:textId="77777777" w:rsidR="00862636" w:rsidRDefault="00862636" w:rsidP="00862636"/>
    <w:p w14:paraId="33347382" w14:textId="1028E74C" w:rsidR="00862636" w:rsidRPr="0015639B" w:rsidRDefault="00862636" w:rsidP="00862636">
      <w:pPr>
        <w:numPr>
          <w:ilvl w:val="1"/>
          <w:numId w:val="4"/>
        </w:numPr>
        <w:rPr>
          <w:sz w:val="28"/>
          <w:szCs w:val="28"/>
        </w:rPr>
      </w:pPr>
      <w:r>
        <w:rPr>
          <w:b/>
          <w:sz w:val="28"/>
          <w:szCs w:val="28"/>
        </w:rPr>
        <w:t xml:space="preserve">Public Visibility Standing Committee </w:t>
      </w:r>
      <w:r>
        <w:rPr>
          <w:szCs w:val="24"/>
        </w:rPr>
        <w:t>(slide #16</w:t>
      </w:r>
      <w:r w:rsidRPr="00141EB7">
        <w:rPr>
          <w:szCs w:val="24"/>
        </w:rPr>
        <w:t>)</w:t>
      </w:r>
    </w:p>
    <w:p w14:paraId="437F4365" w14:textId="70E6A56D" w:rsidR="00862636" w:rsidRDefault="00862636" w:rsidP="00862636">
      <w:pPr>
        <w:numPr>
          <w:ilvl w:val="2"/>
          <w:numId w:val="4"/>
        </w:numPr>
      </w:pPr>
      <w:r>
        <w:lastRenderedPageBreak/>
        <w:t>This new group is to boost the visibility of IEEE 802.</w:t>
      </w:r>
    </w:p>
    <w:p w14:paraId="5B65441A" w14:textId="0EA62772" w:rsidR="00E219DD" w:rsidRDefault="00E219DD" w:rsidP="00862636">
      <w:pPr>
        <w:numPr>
          <w:ilvl w:val="2"/>
          <w:numId w:val="4"/>
        </w:numPr>
      </w:pPr>
      <w:r>
        <w:t>No questions</w:t>
      </w:r>
    </w:p>
    <w:p w14:paraId="51B29296" w14:textId="5F4CECBA" w:rsidR="0004525F" w:rsidRDefault="0004525F" w:rsidP="0004525F">
      <w:pPr>
        <w:rPr>
          <w:i/>
          <w:iCs/>
        </w:rPr>
      </w:pPr>
    </w:p>
    <w:p w14:paraId="39FE60C7" w14:textId="77777777" w:rsidR="00826ED1" w:rsidRPr="0015639B" w:rsidRDefault="00826ED1" w:rsidP="00826ED1">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Pr>
          <w:szCs w:val="24"/>
        </w:rPr>
        <w:t>20</w:t>
      </w:r>
      <w:r w:rsidRPr="00494045">
        <w:rPr>
          <w:szCs w:val="24"/>
        </w:rPr>
        <w:t>-0</w:t>
      </w:r>
      <w:r>
        <w:rPr>
          <w:szCs w:val="24"/>
        </w:rPr>
        <w:t>252</w:t>
      </w:r>
      <w:r w:rsidRPr="00494045">
        <w:rPr>
          <w:szCs w:val="24"/>
        </w:rPr>
        <w:t>-0</w:t>
      </w:r>
      <w:r>
        <w:rPr>
          <w:szCs w:val="24"/>
        </w:rPr>
        <w:t>0</w:t>
      </w:r>
      <w:r w:rsidRPr="00350D15">
        <w:rPr>
          <w:szCs w:val="24"/>
        </w:rPr>
        <w:t>)</w:t>
      </w:r>
    </w:p>
    <w:p w14:paraId="6ED38264" w14:textId="77777777" w:rsidR="00826ED1" w:rsidRPr="0015639B" w:rsidRDefault="00826ED1" w:rsidP="00826ED1"/>
    <w:p w14:paraId="433E16D6" w14:textId="77777777" w:rsidR="00826ED1" w:rsidRDefault="00826ED1" w:rsidP="00826ED1">
      <w:pPr>
        <w:numPr>
          <w:ilvl w:val="1"/>
          <w:numId w:val="4"/>
        </w:numPr>
      </w:pPr>
      <w:r>
        <w:t>VC1: This show the treasurers’ report and is correct up to 31st December 2020:</w:t>
      </w:r>
    </w:p>
    <w:p w14:paraId="3FFEE7C9" w14:textId="6F4BAEA4" w:rsidR="00826ED1" w:rsidRDefault="00C61994" w:rsidP="00826ED1">
      <w:pPr>
        <w:numPr>
          <w:ilvl w:val="1"/>
          <w:numId w:val="4"/>
        </w:numPr>
      </w:pPr>
      <w:hyperlink r:id="rId12" w:history="1">
        <w:r w:rsidR="00826ED1" w:rsidRPr="00954D49">
          <w:rPr>
            <w:rStyle w:val="Hyperlink"/>
          </w:rPr>
          <w:t>https://mentor.ieee.org/802-ec/dcn/20/ec-20-0252-00-WCSG-wireless-treasurer-report-jan-2021-electronic-interim.pptx</w:t>
        </w:r>
      </w:hyperlink>
    </w:p>
    <w:p w14:paraId="4577C37D" w14:textId="09CA1BAE" w:rsidR="00826ED1" w:rsidRDefault="00826ED1" w:rsidP="00826ED1">
      <w:pPr>
        <w:numPr>
          <w:ilvl w:val="1"/>
          <w:numId w:val="4"/>
        </w:numPr>
      </w:pPr>
      <w:r>
        <w:t>A new version correcting some editorial typos will be uploaded.</w:t>
      </w:r>
    </w:p>
    <w:p w14:paraId="29948594" w14:textId="054C56A9" w:rsidR="00070CAD" w:rsidRDefault="00070CAD" w:rsidP="00826ED1">
      <w:pPr>
        <w:numPr>
          <w:ilvl w:val="1"/>
          <w:numId w:val="4"/>
        </w:numPr>
      </w:pPr>
      <w:r>
        <w:t>Q</w:t>
      </w:r>
      <w:r w:rsidR="009D7F98">
        <w:t>uestion (Q)</w:t>
      </w:r>
      <w:r>
        <w:t>: Were there any cancellation fees in 2020?</w:t>
      </w:r>
    </w:p>
    <w:p w14:paraId="310ECDE8" w14:textId="5EC56448" w:rsidR="00826ED1" w:rsidRDefault="00070CAD" w:rsidP="0099124B">
      <w:pPr>
        <w:numPr>
          <w:ilvl w:val="1"/>
          <w:numId w:val="4"/>
        </w:numPr>
      </w:pPr>
      <w:r>
        <w:t>A</w:t>
      </w:r>
      <w:r w:rsidR="009D7F98">
        <w:t>nswer (A)</w:t>
      </w:r>
      <w:r>
        <w:t>: No, we have been able to negotiate out of all cancellation fees, as many of the 2020 venues are being re-used in the future.</w:t>
      </w:r>
    </w:p>
    <w:p w14:paraId="25229016" w14:textId="77777777" w:rsidR="00826ED1" w:rsidRPr="00862636" w:rsidRDefault="00826ED1" w:rsidP="0004525F">
      <w:pPr>
        <w:rPr>
          <w:i/>
          <w:iCs/>
        </w:rPr>
      </w:pPr>
    </w:p>
    <w:p w14:paraId="4AAE6EF7" w14:textId="79A625A9" w:rsidR="00D57EFC" w:rsidRPr="00A548EF" w:rsidRDefault="00D57EFC" w:rsidP="00D57EFC">
      <w:pPr>
        <w:numPr>
          <w:ilvl w:val="0"/>
          <w:numId w:val="4"/>
        </w:numPr>
        <w:rPr>
          <w:b/>
        </w:rPr>
      </w:pPr>
      <w:r w:rsidRPr="00A548EF">
        <w:rPr>
          <w:b/>
          <w:sz w:val="32"/>
          <w:szCs w:val="32"/>
          <w:u w:val="single"/>
        </w:rPr>
        <w:t>Upcoming Venues</w:t>
      </w:r>
      <w:r w:rsidRPr="00A548EF">
        <w:rPr>
          <w:b/>
          <w:sz w:val="32"/>
          <w:szCs w:val="32"/>
        </w:rPr>
        <w:t xml:space="preserve"> </w:t>
      </w:r>
      <w:r w:rsidR="003000EB" w:rsidRPr="00A548EF">
        <w:rPr>
          <w:szCs w:val="24"/>
        </w:rPr>
        <w:t>(</w:t>
      </w:r>
      <w:r w:rsidR="00C76DE4" w:rsidRPr="00A548EF">
        <w:rPr>
          <w:szCs w:val="24"/>
        </w:rPr>
        <w:t xml:space="preserve">11-20-1374r1 </w:t>
      </w:r>
      <w:r w:rsidR="002770E5" w:rsidRPr="00A548EF">
        <w:rPr>
          <w:szCs w:val="24"/>
        </w:rPr>
        <w:t>slide</w:t>
      </w:r>
      <w:r w:rsidR="00486C92" w:rsidRPr="00A548EF">
        <w:rPr>
          <w:szCs w:val="24"/>
        </w:rPr>
        <w:t>s</w:t>
      </w:r>
      <w:r w:rsidR="002770E5" w:rsidRPr="00A548EF">
        <w:rPr>
          <w:szCs w:val="24"/>
        </w:rPr>
        <w:t xml:space="preserve"> #</w:t>
      </w:r>
      <w:r w:rsidR="00C76DE4" w:rsidRPr="00A548EF">
        <w:rPr>
          <w:szCs w:val="24"/>
        </w:rPr>
        <w:t>1</w:t>
      </w:r>
      <w:r w:rsidR="00E132FB">
        <w:rPr>
          <w:szCs w:val="24"/>
        </w:rPr>
        <w:t>4</w:t>
      </w:r>
      <w:r w:rsidRPr="00A548EF">
        <w:rPr>
          <w:szCs w:val="24"/>
        </w:rPr>
        <w:t>)</w:t>
      </w:r>
    </w:p>
    <w:p w14:paraId="20E3D7D8" w14:textId="77777777" w:rsidR="00D57EFC" w:rsidRPr="00862636" w:rsidRDefault="00D57EFC" w:rsidP="00D57EFC">
      <w:pPr>
        <w:rPr>
          <w:i/>
          <w:iCs/>
        </w:rPr>
      </w:pPr>
    </w:p>
    <w:p w14:paraId="19E23968" w14:textId="16C11410" w:rsidR="00070CAD" w:rsidRDefault="00070CAD" w:rsidP="00D57EFC">
      <w:pPr>
        <w:numPr>
          <w:ilvl w:val="1"/>
          <w:numId w:val="4"/>
        </w:numPr>
        <w:rPr>
          <w:b/>
          <w:bCs/>
        </w:rPr>
      </w:pPr>
      <w:r w:rsidRPr="00070CAD">
        <w:rPr>
          <w:b/>
          <w:bCs/>
        </w:rPr>
        <w:t>Straw Poll</w:t>
      </w:r>
    </w:p>
    <w:p w14:paraId="70F19AD0" w14:textId="77777777" w:rsidR="00347166" w:rsidRPr="00347166" w:rsidRDefault="00347166" w:rsidP="00347166">
      <w:pPr>
        <w:numPr>
          <w:ilvl w:val="1"/>
          <w:numId w:val="4"/>
        </w:numPr>
        <w:rPr>
          <w:b/>
          <w:bCs/>
        </w:rPr>
      </w:pPr>
      <w:r w:rsidRPr="00347166">
        <w:rPr>
          <w:b/>
          <w:bCs/>
        </w:rPr>
        <w:t>When do you expect the next in person 802.11 Session will be?</w:t>
      </w:r>
    </w:p>
    <w:p w14:paraId="7FCD1F56" w14:textId="10CF946A" w:rsidR="00347166" w:rsidRPr="00347166" w:rsidRDefault="00347166" w:rsidP="00347166">
      <w:pPr>
        <w:numPr>
          <w:ilvl w:val="1"/>
          <w:numId w:val="4"/>
        </w:numPr>
        <w:rPr>
          <w:b/>
          <w:bCs/>
        </w:rPr>
      </w:pPr>
      <w:r w:rsidRPr="00347166">
        <w:rPr>
          <w:b/>
          <w:bCs/>
        </w:rPr>
        <w:t>A.</w:t>
      </w:r>
      <w:r w:rsidRPr="00347166">
        <w:rPr>
          <w:b/>
          <w:bCs/>
        </w:rPr>
        <w:tab/>
        <w:t xml:space="preserve">May 2021 - </w:t>
      </w:r>
      <w:r w:rsidR="003A7CD7">
        <w:rPr>
          <w:b/>
          <w:bCs/>
        </w:rPr>
        <w:tab/>
      </w:r>
      <w:r w:rsidRPr="00347166">
        <w:rPr>
          <w:b/>
          <w:bCs/>
        </w:rPr>
        <w:t>5</w:t>
      </w:r>
    </w:p>
    <w:p w14:paraId="7B381728" w14:textId="067D5C63" w:rsidR="00347166" w:rsidRPr="00347166" w:rsidRDefault="00347166" w:rsidP="00347166">
      <w:pPr>
        <w:numPr>
          <w:ilvl w:val="1"/>
          <w:numId w:val="4"/>
        </w:numPr>
        <w:rPr>
          <w:b/>
          <w:bCs/>
        </w:rPr>
      </w:pPr>
      <w:r w:rsidRPr="00347166">
        <w:rPr>
          <w:b/>
          <w:bCs/>
        </w:rPr>
        <w:t>B.</w:t>
      </w:r>
      <w:r w:rsidRPr="00347166">
        <w:rPr>
          <w:b/>
          <w:bCs/>
        </w:rPr>
        <w:tab/>
        <w:t xml:space="preserve">July 2021 - </w:t>
      </w:r>
      <w:r w:rsidR="003A7CD7">
        <w:rPr>
          <w:b/>
          <w:bCs/>
        </w:rPr>
        <w:tab/>
      </w:r>
      <w:r w:rsidRPr="00347166">
        <w:rPr>
          <w:b/>
          <w:bCs/>
        </w:rPr>
        <w:t>16</w:t>
      </w:r>
    </w:p>
    <w:p w14:paraId="31DD4F8B" w14:textId="124DE615" w:rsidR="00347166" w:rsidRPr="00347166" w:rsidRDefault="00347166" w:rsidP="00347166">
      <w:pPr>
        <w:numPr>
          <w:ilvl w:val="1"/>
          <w:numId w:val="4"/>
        </w:numPr>
        <w:rPr>
          <w:b/>
          <w:bCs/>
        </w:rPr>
      </w:pPr>
      <w:r w:rsidRPr="00347166">
        <w:rPr>
          <w:b/>
          <w:bCs/>
        </w:rPr>
        <w:t>C.</w:t>
      </w:r>
      <w:r w:rsidRPr="00347166">
        <w:rPr>
          <w:b/>
          <w:bCs/>
        </w:rPr>
        <w:tab/>
        <w:t xml:space="preserve">Sept 2021 - </w:t>
      </w:r>
      <w:r w:rsidR="003A7CD7">
        <w:rPr>
          <w:b/>
          <w:bCs/>
        </w:rPr>
        <w:tab/>
      </w:r>
      <w:r w:rsidRPr="00347166">
        <w:rPr>
          <w:b/>
          <w:bCs/>
        </w:rPr>
        <w:t>38</w:t>
      </w:r>
    </w:p>
    <w:p w14:paraId="124164A3" w14:textId="51807C3C" w:rsidR="00347166" w:rsidRPr="00347166" w:rsidRDefault="00347166" w:rsidP="00347166">
      <w:pPr>
        <w:numPr>
          <w:ilvl w:val="1"/>
          <w:numId w:val="4"/>
        </w:numPr>
        <w:rPr>
          <w:b/>
          <w:bCs/>
        </w:rPr>
      </w:pPr>
      <w:r w:rsidRPr="00347166">
        <w:rPr>
          <w:b/>
          <w:bCs/>
        </w:rPr>
        <w:t xml:space="preserve">D. </w:t>
      </w:r>
      <w:r w:rsidRPr="00347166">
        <w:rPr>
          <w:b/>
          <w:bCs/>
        </w:rPr>
        <w:tab/>
        <w:t xml:space="preserve">Nov 2021 - </w:t>
      </w:r>
      <w:r w:rsidR="003A7CD7">
        <w:rPr>
          <w:b/>
          <w:bCs/>
        </w:rPr>
        <w:tab/>
      </w:r>
      <w:r w:rsidRPr="00347166">
        <w:rPr>
          <w:b/>
          <w:bCs/>
        </w:rPr>
        <w:t>38</w:t>
      </w:r>
    </w:p>
    <w:p w14:paraId="71BE6C39" w14:textId="492AE403" w:rsidR="00347166" w:rsidRPr="00347166" w:rsidRDefault="00347166" w:rsidP="00347166">
      <w:pPr>
        <w:numPr>
          <w:ilvl w:val="1"/>
          <w:numId w:val="4"/>
        </w:numPr>
        <w:rPr>
          <w:b/>
          <w:bCs/>
        </w:rPr>
      </w:pPr>
      <w:r w:rsidRPr="00347166">
        <w:rPr>
          <w:b/>
          <w:bCs/>
        </w:rPr>
        <w:t xml:space="preserve">E. </w:t>
      </w:r>
      <w:r w:rsidRPr="00347166">
        <w:rPr>
          <w:b/>
          <w:bCs/>
        </w:rPr>
        <w:tab/>
        <w:t xml:space="preserve">After 2021 - </w:t>
      </w:r>
      <w:r w:rsidR="003A7CD7">
        <w:rPr>
          <w:b/>
          <w:bCs/>
        </w:rPr>
        <w:tab/>
      </w:r>
      <w:r w:rsidRPr="00347166">
        <w:rPr>
          <w:b/>
          <w:bCs/>
        </w:rPr>
        <w:t>46</w:t>
      </w:r>
    </w:p>
    <w:p w14:paraId="289CAB19" w14:textId="1F8DB04F" w:rsidR="00070CAD" w:rsidRPr="00070CAD" w:rsidRDefault="00347166" w:rsidP="00347166">
      <w:pPr>
        <w:numPr>
          <w:ilvl w:val="1"/>
          <w:numId w:val="4"/>
        </w:numPr>
        <w:rPr>
          <w:b/>
          <w:bCs/>
        </w:rPr>
      </w:pPr>
      <w:r w:rsidRPr="00347166">
        <w:rPr>
          <w:b/>
          <w:bCs/>
        </w:rPr>
        <w:t xml:space="preserve">No Answer - </w:t>
      </w:r>
      <w:r w:rsidR="003A7CD7">
        <w:rPr>
          <w:b/>
          <w:bCs/>
        </w:rPr>
        <w:tab/>
      </w:r>
      <w:r w:rsidR="003A7CD7">
        <w:rPr>
          <w:b/>
          <w:bCs/>
        </w:rPr>
        <w:tab/>
      </w:r>
      <w:r w:rsidRPr="00347166">
        <w:rPr>
          <w:b/>
          <w:bCs/>
        </w:rPr>
        <w:t>22</w:t>
      </w:r>
    </w:p>
    <w:p w14:paraId="3F58362F" w14:textId="34CC3A38" w:rsidR="00C76DE4" w:rsidRPr="00C76DE4" w:rsidRDefault="00D605E3" w:rsidP="00D57EFC">
      <w:pPr>
        <w:numPr>
          <w:ilvl w:val="1"/>
          <w:numId w:val="4"/>
        </w:numPr>
      </w:pPr>
      <w:r w:rsidRPr="00C76DE4">
        <w:t>VC1</w:t>
      </w:r>
      <w:r w:rsidR="003000EB" w:rsidRPr="00C76DE4">
        <w:t xml:space="preserve">: </w:t>
      </w:r>
      <w:r w:rsidR="003C352C" w:rsidRPr="00C76DE4">
        <w:t xml:space="preserve">This slide shows the </w:t>
      </w:r>
      <w:r w:rsidR="00FC3080" w:rsidRPr="00C76DE4">
        <w:t xml:space="preserve">next </w:t>
      </w:r>
      <w:r w:rsidR="000730D0" w:rsidRPr="00C76DE4">
        <w:t>plenary</w:t>
      </w:r>
      <w:r w:rsidR="00FC3080" w:rsidRPr="00C76DE4">
        <w:t xml:space="preserve"> i</w:t>
      </w:r>
      <w:r w:rsidR="007F7792" w:rsidRPr="00C76DE4">
        <w:t xml:space="preserve">n </w:t>
      </w:r>
      <w:r w:rsidR="001A049D">
        <w:t>March</w:t>
      </w:r>
      <w:r w:rsidR="00C76DE4" w:rsidRPr="00C76DE4">
        <w:t xml:space="preserve"> </w:t>
      </w:r>
      <w:r w:rsidR="001A049D">
        <w:t>2021</w:t>
      </w:r>
      <w:r w:rsidR="00C76DE4" w:rsidRPr="00C76DE4">
        <w:t>.</w:t>
      </w:r>
    </w:p>
    <w:p w14:paraId="06F989E7" w14:textId="71F6EFA7" w:rsidR="00070CAD" w:rsidRDefault="00C76DE4" w:rsidP="00070CAD">
      <w:pPr>
        <w:numPr>
          <w:ilvl w:val="1"/>
          <w:numId w:val="4"/>
        </w:numPr>
      </w:pPr>
      <w:r w:rsidRPr="00C76DE4">
        <w:t xml:space="preserve">Regarding the March 2021, </w:t>
      </w:r>
      <w:r w:rsidR="00070CAD">
        <w:t>please note the dates have changed and IEEE 802.11 will now meeting from March 8</w:t>
      </w:r>
      <w:r w:rsidR="00BE77D9">
        <w:t xml:space="preserve"> </w:t>
      </w:r>
      <w:r w:rsidR="00070CAD">
        <w:t>-</w:t>
      </w:r>
      <w:r w:rsidR="00BE77D9">
        <w:t xml:space="preserve"> </w:t>
      </w:r>
      <w:r w:rsidR="00070CAD">
        <w:t>16</w:t>
      </w:r>
      <w:r w:rsidR="00070CAD" w:rsidRPr="00070CAD">
        <w:rPr>
          <w:vertAlign w:val="superscript"/>
        </w:rPr>
        <w:t>th</w:t>
      </w:r>
      <w:r w:rsidR="00070CAD">
        <w:t xml:space="preserve"> </w:t>
      </w:r>
      <w:r w:rsidR="00347166">
        <w:t>2021</w:t>
      </w:r>
      <w:r w:rsidR="00070CAD">
        <w:t>.</w:t>
      </w:r>
    </w:p>
    <w:p w14:paraId="732D3394" w14:textId="40340F91" w:rsidR="00070CAD" w:rsidRDefault="00070CAD" w:rsidP="00070CAD">
      <w:pPr>
        <w:numPr>
          <w:ilvl w:val="1"/>
          <w:numId w:val="4"/>
        </w:numPr>
      </w:pPr>
      <w:r>
        <w:t xml:space="preserve">Only </w:t>
      </w:r>
      <w:r w:rsidR="00377264">
        <w:t>when</w:t>
      </w:r>
      <w:r>
        <w:t xml:space="preserve"> there are a sufficient number of people who can and are allowed to travel will the face-to-face meetings re-s</w:t>
      </w:r>
      <w:r w:rsidR="00377264">
        <w:t>tart.</w:t>
      </w:r>
    </w:p>
    <w:p w14:paraId="75F5C7D8" w14:textId="43452C20" w:rsidR="00C76DE4" w:rsidRDefault="00377264" w:rsidP="00D57EFC">
      <w:pPr>
        <w:numPr>
          <w:ilvl w:val="1"/>
          <w:numId w:val="4"/>
        </w:numPr>
      </w:pPr>
      <w:r>
        <w:t>T</w:t>
      </w:r>
      <w:r w:rsidR="00C76DE4">
        <w:t xml:space="preserve">he </w:t>
      </w:r>
      <w:r>
        <w:t xml:space="preserve">IEEE 802 wireless chairs’ </w:t>
      </w:r>
      <w:r w:rsidR="00070CAD">
        <w:t xml:space="preserve">meeting to decide </w:t>
      </w:r>
      <w:r>
        <w:t>whether</w:t>
      </w:r>
      <w:r w:rsidR="00070CAD">
        <w:t xml:space="preserve"> </w:t>
      </w:r>
      <w:r>
        <w:t xml:space="preserve">the May 2021 interim </w:t>
      </w:r>
      <w:r w:rsidR="00070CAD">
        <w:t>is online or face</w:t>
      </w:r>
      <w:r>
        <w:t>-</w:t>
      </w:r>
      <w:r w:rsidR="00070CAD">
        <w:t>to</w:t>
      </w:r>
      <w:r>
        <w:t>-</w:t>
      </w:r>
      <w:r w:rsidR="00070CAD">
        <w:t>face i</w:t>
      </w:r>
      <w:r>
        <w:t>s</w:t>
      </w:r>
      <w:r w:rsidR="00070CAD">
        <w:t xml:space="preserve"> on </w:t>
      </w:r>
      <w:r>
        <w:t>February</w:t>
      </w:r>
      <w:r w:rsidR="00070CAD">
        <w:t xml:space="preserve"> 3</w:t>
      </w:r>
      <w:r w:rsidR="00070CAD" w:rsidRPr="00070CAD">
        <w:rPr>
          <w:vertAlign w:val="superscript"/>
        </w:rPr>
        <w:t>rd</w:t>
      </w:r>
      <w:r>
        <w:t xml:space="preserve"> 2021.</w:t>
      </w:r>
    </w:p>
    <w:p w14:paraId="4FBA9001" w14:textId="78BF0985" w:rsidR="00377264" w:rsidRDefault="00377264" w:rsidP="00D57EFC">
      <w:pPr>
        <w:numPr>
          <w:ilvl w:val="1"/>
          <w:numId w:val="4"/>
        </w:numPr>
      </w:pPr>
      <w:r>
        <w:t>C: I would like to thank Jon and Face to Face for all their help with the re</w:t>
      </w:r>
      <w:r w:rsidR="001F4A22">
        <w:t>-a</w:t>
      </w:r>
      <w:r>
        <w:t>rrangements for the future venues.</w:t>
      </w:r>
    </w:p>
    <w:p w14:paraId="1D840847" w14:textId="6B4097ED" w:rsidR="00725140" w:rsidRDefault="005709C4" w:rsidP="00825BAD">
      <w:pPr>
        <w:numPr>
          <w:ilvl w:val="1"/>
          <w:numId w:val="4"/>
        </w:numPr>
      </w:pPr>
      <w:r>
        <w:t>No questions</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229EB178" w14:textId="058FB9B2" w:rsidR="001C48BB" w:rsidRPr="001C48BB" w:rsidRDefault="00FF670C" w:rsidP="001C48BB">
      <w:pPr>
        <w:pStyle w:val="ListParagraph"/>
        <w:numPr>
          <w:ilvl w:val="1"/>
          <w:numId w:val="4"/>
        </w:numPr>
        <w:rPr>
          <w:szCs w:val="20"/>
          <w:lang w:eastAsia="en-US"/>
        </w:rPr>
      </w:pPr>
      <w:r>
        <w:t xml:space="preserve">There </w:t>
      </w:r>
      <w:r w:rsidR="002358A1">
        <w:t xml:space="preserve">are changes to the </w:t>
      </w:r>
      <w:proofErr w:type="spellStart"/>
      <w:r w:rsidR="005709C4">
        <w:t>TGaz</w:t>
      </w:r>
      <w:proofErr w:type="spellEnd"/>
      <w:r w:rsidR="00377264">
        <w:t xml:space="preserve"> </w:t>
      </w:r>
      <w:r w:rsidR="002358A1">
        <w:t xml:space="preserve">and </w:t>
      </w:r>
      <w:proofErr w:type="spellStart"/>
      <w:r w:rsidR="002358A1">
        <w:t>TGb</w:t>
      </w:r>
      <w:r w:rsidR="00377264">
        <w:t>d</w:t>
      </w:r>
      <w:proofErr w:type="spellEnd"/>
      <w:r w:rsidR="002358A1">
        <w:t xml:space="preserve"> timelines</w:t>
      </w:r>
      <w:r w:rsidR="003B2FA0">
        <w:t xml:space="preserve"> </w:t>
      </w:r>
      <w:r w:rsidR="00FC3080">
        <w:t>this week</w:t>
      </w:r>
      <w:r w:rsidR="00507083">
        <w:rPr>
          <w:szCs w:val="20"/>
          <w:lang w:eastAsia="en-US"/>
        </w:rPr>
        <w:t xml:space="preserve">. </w:t>
      </w:r>
      <w:r>
        <w:rPr>
          <w:szCs w:val="20"/>
          <w:lang w:eastAsia="en-US"/>
        </w:rPr>
        <w:t xml:space="preserve">The timeline chart </w:t>
      </w:r>
      <w:r w:rsidR="001C48BB">
        <w:rPr>
          <w:szCs w:val="20"/>
          <w:lang w:eastAsia="en-US"/>
        </w:rPr>
        <w:t>w</w:t>
      </w:r>
      <w:r w:rsidR="001C48BB" w:rsidRPr="001C48BB">
        <w:rPr>
          <w:szCs w:val="20"/>
          <w:lang w:eastAsia="en-US"/>
        </w:rPr>
        <w:t>ill be updated over the weekend</w:t>
      </w:r>
      <w:r w:rsidR="00FA2056">
        <w:rPr>
          <w:szCs w:val="20"/>
          <w:lang w:eastAsia="en-US"/>
        </w:rPr>
        <w:t>.</w:t>
      </w:r>
    </w:p>
    <w:p w14:paraId="42145AF1" w14:textId="471E1404" w:rsidR="00C66C40" w:rsidRPr="0015639B" w:rsidRDefault="00C66C40" w:rsidP="001C48BB"/>
    <w:p w14:paraId="21F1B980" w14:textId="5C4C2701" w:rsidR="00AC7A9E" w:rsidRPr="00AC7A9E" w:rsidRDefault="00AC7A9E" w:rsidP="00AC7A9E">
      <w:pPr>
        <w:numPr>
          <w:ilvl w:val="0"/>
          <w:numId w:val="4"/>
        </w:numPr>
        <w:rPr>
          <w:b/>
        </w:rPr>
      </w:pPr>
      <w:r w:rsidRPr="00AC7A9E">
        <w:rPr>
          <w:b/>
          <w:sz w:val="32"/>
          <w:szCs w:val="32"/>
          <w:u w:val="single"/>
        </w:rPr>
        <w:t>Documentation &amp; Attendance</w:t>
      </w:r>
      <w:r w:rsidR="00BD14B1" w:rsidRPr="00BD14B1">
        <w:rPr>
          <w:szCs w:val="32"/>
        </w:rPr>
        <w:t xml:space="preserve"> (</w:t>
      </w:r>
      <w:r w:rsidR="00C260D0">
        <w:rPr>
          <w:szCs w:val="32"/>
        </w:rPr>
        <w:t>11-20</w:t>
      </w:r>
      <w:r w:rsidR="00541D6F">
        <w:rPr>
          <w:szCs w:val="32"/>
        </w:rPr>
        <w:t>-</w:t>
      </w:r>
      <w:r w:rsidR="00377264">
        <w:rPr>
          <w:szCs w:val="32"/>
        </w:rPr>
        <w:t>1944r0</w:t>
      </w:r>
      <w:r w:rsidR="00BD14B1">
        <w:rPr>
          <w:szCs w:val="32"/>
        </w:rPr>
        <w:t xml:space="preserve"> slide #</w:t>
      </w:r>
      <w:r w:rsidR="005709C4">
        <w:rPr>
          <w:szCs w:val="32"/>
        </w:rPr>
        <w:t>8</w:t>
      </w:r>
      <w:r w:rsidR="00BD14B1" w:rsidRPr="00BD14B1">
        <w:rPr>
          <w:szCs w:val="32"/>
        </w:rPr>
        <w:t>)</w:t>
      </w:r>
    </w:p>
    <w:p w14:paraId="51663732" w14:textId="77777777" w:rsidR="00AC7A9E" w:rsidRPr="00AC7A9E" w:rsidRDefault="00AC7A9E" w:rsidP="00AC7A9E"/>
    <w:p w14:paraId="0D43CB95" w14:textId="16123E5C" w:rsidR="00393C08" w:rsidRDefault="00476C7B" w:rsidP="00CA3E1C">
      <w:pPr>
        <w:numPr>
          <w:ilvl w:val="1"/>
          <w:numId w:val="4"/>
        </w:numPr>
      </w:pPr>
      <w:r>
        <w:t xml:space="preserve">VC2: </w:t>
      </w:r>
      <w:r w:rsidR="005709C4">
        <w:t xml:space="preserve">This session report is a summary of </w:t>
      </w:r>
      <w:r w:rsidR="00065935">
        <w:t xml:space="preserve">sub-group </w:t>
      </w:r>
      <w:r w:rsidR="005709C4">
        <w:t xml:space="preserve">activities this week. It includes </w:t>
      </w:r>
      <w:r>
        <w:t>the attendance statistics for this week.</w:t>
      </w:r>
    </w:p>
    <w:p w14:paraId="525BE711" w14:textId="77777777" w:rsidR="00476C7B" w:rsidRDefault="00476C7B" w:rsidP="00476C7B"/>
    <w:p w14:paraId="1E5AE01B" w14:textId="4D7E70A2" w:rsidR="00065935" w:rsidRPr="00E132FB" w:rsidRDefault="00AC7A9E" w:rsidP="00065935">
      <w:pPr>
        <w:numPr>
          <w:ilvl w:val="0"/>
          <w:numId w:val="4"/>
        </w:numPr>
        <w:rPr>
          <w:b/>
          <w:sz w:val="32"/>
          <w:szCs w:val="32"/>
          <w:u w:val="single"/>
        </w:rPr>
      </w:pPr>
      <w:r w:rsidRPr="00E132FB">
        <w:rPr>
          <w:b/>
          <w:sz w:val="32"/>
          <w:szCs w:val="32"/>
          <w:u w:val="single"/>
        </w:rPr>
        <w:t>WG Committee Reports</w:t>
      </w:r>
      <w:r w:rsidR="00516AD5" w:rsidRPr="00516AD5">
        <w:rPr>
          <w:bCs/>
          <w:szCs w:val="24"/>
        </w:rPr>
        <w:t xml:space="preserve"> (11-20-1944r0)</w:t>
      </w:r>
    </w:p>
    <w:p w14:paraId="16556778" w14:textId="77777777" w:rsidR="00AC7A9E" w:rsidRPr="00E132FB" w:rsidRDefault="00AC7A9E" w:rsidP="002F312E">
      <w:pPr>
        <w:rPr>
          <w:b/>
          <w:u w:val="single"/>
        </w:rPr>
      </w:pPr>
    </w:p>
    <w:p w14:paraId="066F75AA" w14:textId="11F3035F" w:rsidR="00516AD5" w:rsidRDefault="00516AD5" w:rsidP="00065935">
      <w:pPr>
        <w:numPr>
          <w:ilvl w:val="1"/>
          <w:numId w:val="4"/>
        </w:numPr>
      </w:pPr>
      <w:r w:rsidRPr="00516AD5">
        <w:rPr>
          <w:b/>
          <w:bCs/>
        </w:rPr>
        <w:t xml:space="preserve">Editors’ </w:t>
      </w:r>
      <w:r>
        <w:t>(slide #11)</w:t>
      </w:r>
    </w:p>
    <w:p w14:paraId="79786D00" w14:textId="431A06F3" w:rsidR="00516AD5" w:rsidRDefault="00516AD5" w:rsidP="00516AD5">
      <w:pPr>
        <w:numPr>
          <w:ilvl w:val="1"/>
          <w:numId w:val="4"/>
        </w:numPr>
      </w:pPr>
      <w:r>
        <w:t>No questions</w:t>
      </w:r>
    </w:p>
    <w:p w14:paraId="5889708B" w14:textId="77777777" w:rsidR="006A0494" w:rsidRDefault="006A0494" w:rsidP="006A0494">
      <w:pPr>
        <w:ind w:left="360"/>
      </w:pPr>
    </w:p>
    <w:p w14:paraId="04AAB86E" w14:textId="32D50A5C" w:rsidR="00F56CF5" w:rsidRDefault="00516AD5" w:rsidP="00F56CF5">
      <w:pPr>
        <w:numPr>
          <w:ilvl w:val="1"/>
          <w:numId w:val="4"/>
        </w:numPr>
      </w:pPr>
      <w:r>
        <w:rPr>
          <w:b/>
          <w:bCs/>
        </w:rPr>
        <w:t>AANI</w:t>
      </w:r>
      <w:r w:rsidRPr="00516AD5">
        <w:rPr>
          <w:b/>
          <w:bCs/>
        </w:rPr>
        <w:t xml:space="preserve"> </w:t>
      </w:r>
      <w:r>
        <w:t>(slide #18)</w:t>
      </w:r>
    </w:p>
    <w:p w14:paraId="4A48BE2A" w14:textId="150112D7" w:rsidR="00F56CF5" w:rsidRPr="00F56CF5" w:rsidRDefault="00F56CF5" w:rsidP="00F56CF5">
      <w:pPr>
        <w:numPr>
          <w:ilvl w:val="1"/>
          <w:numId w:val="4"/>
        </w:numPr>
      </w:pPr>
      <w:r w:rsidRPr="00F56CF5">
        <w:lastRenderedPageBreak/>
        <w:t>Q: How accurate is the content of the document. S</w:t>
      </w:r>
      <w:r>
        <w:t>o</w:t>
      </w:r>
      <w:r w:rsidRPr="00F56CF5">
        <w:t>me comments</w:t>
      </w:r>
      <w:r>
        <w:t xml:space="preserve">, from the comment collection, </w:t>
      </w:r>
      <w:r w:rsidRPr="00F56CF5">
        <w:t xml:space="preserve">stated that </w:t>
      </w:r>
      <w:r>
        <w:t>there</w:t>
      </w:r>
      <w:r w:rsidRPr="00F56CF5">
        <w:t xml:space="preserve"> are inaccuracies, but those comment</w:t>
      </w:r>
      <w:r>
        <w:t>s appear to</w:t>
      </w:r>
      <w:r w:rsidRPr="00F56CF5">
        <w:t xml:space="preserve"> have b</w:t>
      </w:r>
      <w:r>
        <w:t>e</w:t>
      </w:r>
      <w:r w:rsidRPr="00F56CF5">
        <w:t>en rejected.</w:t>
      </w:r>
    </w:p>
    <w:p w14:paraId="0E0B589B" w14:textId="1BA69255" w:rsidR="00F56CF5" w:rsidRPr="00F56CF5" w:rsidRDefault="00F56CF5" w:rsidP="00F56CF5">
      <w:pPr>
        <w:numPr>
          <w:ilvl w:val="1"/>
          <w:numId w:val="4"/>
        </w:numPr>
      </w:pPr>
      <w:r w:rsidRPr="00F56CF5">
        <w:t>A: The last 5 comments did state that there were issues with the report, but these comments were not specific.</w:t>
      </w:r>
      <w:r>
        <w:t xml:space="preserve"> As there were no forthcoming text updates, the report was not modified. There were several AANI SC meetings that waited for updates, but nothing appeared.</w:t>
      </w:r>
    </w:p>
    <w:p w14:paraId="5C5837A3" w14:textId="2BAF5D4A" w:rsidR="00516AD5" w:rsidRDefault="00516AD5" w:rsidP="00516AD5">
      <w:pPr>
        <w:numPr>
          <w:ilvl w:val="1"/>
          <w:numId w:val="4"/>
        </w:numPr>
      </w:pPr>
      <w:r>
        <w:t>No questions</w:t>
      </w:r>
    </w:p>
    <w:p w14:paraId="019A9CBB" w14:textId="77777777" w:rsidR="006A0494" w:rsidRDefault="006A0494" w:rsidP="006A0494">
      <w:pPr>
        <w:ind w:left="360"/>
      </w:pPr>
    </w:p>
    <w:p w14:paraId="58626B4A" w14:textId="2DD05D7E" w:rsidR="00516AD5" w:rsidRDefault="00F56CF5" w:rsidP="00516AD5">
      <w:pPr>
        <w:numPr>
          <w:ilvl w:val="1"/>
          <w:numId w:val="4"/>
        </w:numPr>
      </w:pPr>
      <w:r>
        <w:rPr>
          <w:b/>
          <w:bCs/>
        </w:rPr>
        <w:t xml:space="preserve">ARC </w:t>
      </w:r>
      <w:r w:rsidR="00516AD5">
        <w:t>(slide #</w:t>
      </w:r>
      <w:r>
        <w:t>26</w:t>
      </w:r>
      <w:r w:rsidR="00516AD5">
        <w:t>)</w:t>
      </w:r>
    </w:p>
    <w:p w14:paraId="2D9F6DD6" w14:textId="34B03639" w:rsidR="00714F98" w:rsidRPr="00714F98" w:rsidRDefault="00714F98" w:rsidP="00516AD5">
      <w:pPr>
        <w:numPr>
          <w:ilvl w:val="1"/>
          <w:numId w:val="4"/>
        </w:numPr>
      </w:pPr>
      <w:r w:rsidRPr="00714F98">
        <w:t>The teleconference dates are not accurate on slide #</w:t>
      </w:r>
      <w:r w:rsidR="00347166">
        <w:t>28</w:t>
      </w:r>
      <w:r w:rsidRPr="00714F98">
        <w:t xml:space="preserve">. The correct teleconference dates </w:t>
      </w:r>
      <w:r>
        <w:t>are on slide #30.</w:t>
      </w:r>
    </w:p>
    <w:p w14:paraId="52BAEB38" w14:textId="237B51EE" w:rsidR="00516AD5" w:rsidRDefault="00516AD5" w:rsidP="00516AD5">
      <w:pPr>
        <w:numPr>
          <w:ilvl w:val="1"/>
          <w:numId w:val="4"/>
        </w:numPr>
      </w:pPr>
      <w:r>
        <w:t>No questions</w:t>
      </w:r>
    </w:p>
    <w:p w14:paraId="4D02E071" w14:textId="77777777" w:rsidR="006A0494" w:rsidRDefault="006A0494" w:rsidP="006A0494">
      <w:pPr>
        <w:ind w:left="360"/>
      </w:pPr>
    </w:p>
    <w:p w14:paraId="2F1D93BB" w14:textId="24232705" w:rsidR="00714F98" w:rsidRPr="00714F98" w:rsidRDefault="00714F98" w:rsidP="00714F98">
      <w:pPr>
        <w:numPr>
          <w:ilvl w:val="1"/>
          <w:numId w:val="4"/>
        </w:numPr>
      </w:pPr>
      <w:proofErr w:type="spellStart"/>
      <w:r>
        <w:rPr>
          <w:b/>
          <w:bCs/>
        </w:rPr>
        <w:t>Coex</w:t>
      </w:r>
      <w:proofErr w:type="spellEnd"/>
      <w:r>
        <w:rPr>
          <w:b/>
          <w:bCs/>
        </w:rPr>
        <w:t xml:space="preserve"> </w:t>
      </w:r>
      <w:r>
        <w:t>(slide #32)</w:t>
      </w:r>
    </w:p>
    <w:p w14:paraId="1CB931F2" w14:textId="02693140" w:rsidR="00714F98" w:rsidRDefault="00714F98" w:rsidP="00714F98">
      <w:pPr>
        <w:numPr>
          <w:ilvl w:val="1"/>
          <w:numId w:val="4"/>
        </w:numPr>
      </w:pPr>
      <w:r>
        <w:t>No questions</w:t>
      </w:r>
    </w:p>
    <w:p w14:paraId="1893061F" w14:textId="77777777" w:rsidR="006A0494" w:rsidRDefault="006A0494" w:rsidP="006A0494">
      <w:pPr>
        <w:ind w:left="360"/>
      </w:pPr>
    </w:p>
    <w:p w14:paraId="31C798CC" w14:textId="4D7DDFDF" w:rsidR="00714F98" w:rsidRPr="00714F98" w:rsidRDefault="00714F98" w:rsidP="00714F98">
      <w:pPr>
        <w:numPr>
          <w:ilvl w:val="1"/>
          <w:numId w:val="4"/>
        </w:numPr>
      </w:pPr>
      <w:r>
        <w:rPr>
          <w:b/>
          <w:bCs/>
        </w:rPr>
        <w:t xml:space="preserve">JTC1 </w:t>
      </w:r>
      <w:r>
        <w:t>(slide #3</w:t>
      </w:r>
      <w:r w:rsidR="00347166">
        <w:t>5</w:t>
      </w:r>
      <w:r>
        <w:t>)</w:t>
      </w:r>
    </w:p>
    <w:p w14:paraId="513DA8AB" w14:textId="7E48DAE0" w:rsidR="00714F98" w:rsidRDefault="00714F98" w:rsidP="00714F98">
      <w:pPr>
        <w:numPr>
          <w:ilvl w:val="1"/>
          <w:numId w:val="4"/>
        </w:numPr>
      </w:pPr>
      <w:r>
        <w:t>No questions</w:t>
      </w:r>
    </w:p>
    <w:p w14:paraId="4C01CC45" w14:textId="77777777" w:rsidR="006A0494" w:rsidRDefault="006A0494" w:rsidP="006A0494">
      <w:pPr>
        <w:ind w:left="360"/>
      </w:pPr>
    </w:p>
    <w:p w14:paraId="34CE2D29" w14:textId="017F715E" w:rsidR="00714F98" w:rsidRDefault="00714F98" w:rsidP="006A0494">
      <w:pPr>
        <w:numPr>
          <w:ilvl w:val="1"/>
          <w:numId w:val="4"/>
        </w:numPr>
      </w:pPr>
      <w:proofErr w:type="spellStart"/>
      <w:r>
        <w:rPr>
          <w:b/>
          <w:bCs/>
        </w:rPr>
        <w:t>TGmd</w:t>
      </w:r>
      <w:proofErr w:type="spellEnd"/>
      <w:r>
        <w:rPr>
          <w:b/>
          <w:bCs/>
        </w:rPr>
        <w:t xml:space="preserve"> </w:t>
      </w:r>
      <w:r>
        <w:t>(slide #3</w:t>
      </w:r>
      <w:r w:rsidR="00347166">
        <w:t>8</w:t>
      </w:r>
      <w:r>
        <w:t>)</w:t>
      </w:r>
    </w:p>
    <w:p w14:paraId="1769618A" w14:textId="61DE3E86" w:rsidR="00876CF0" w:rsidRPr="00876CF0" w:rsidRDefault="00876CF0" w:rsidP="00714F98">
      <w:pPr>
        <w:numPr>
          <w:ilvl w:val="1"/>
          <w:numId w:val="4"/>
        </w:numPr>
      </w:pPr>
      <w:r w:rsidRPr="00876CF0">
        <w:t>This project is now complete and many thanks to everyone who worked on the revision.</w:t>
      </w:r>
    </w:p>
    <w:p w14:paraId="64A74FB7" w14:textId="2AE0AE85" w:rsidR="00714F98" w:rsidRDefault="00714F98" w:rsidP="00714F98">
      <w:pPr>
        <w:numPr>
          <w:ilvl w:val="1"/>
          <w:numId w:val="4"/>
        </w:numPr>
      </w:pPr>
      <w:r>
        <w:t>No questions</w:t>
      </w:r>
    </w:p>
    <w:p w14:paraId="0893F7CA" w14:textId="77777777" w:rsidR="006A0494" w:rsidRDefault="006A0494" w:rsidP="006A0494">
      <w:pPr>
        <w:ind w:left="360"/>
      </w:pPr>
    </w:p>
    <w:p w14:paraId="6652E660" w14:textId="01E77625" w:rsidR="001366AC" w:rsidRDefault="001366AC" w:rsidP="001366AC">
      <w:pPr>
        <w:numPr>
          <w:ilvl w:val="1"/>
          <w:numId w:val="4"/>
        </w:numPr>
      </w:pPr>
      <w:proofErr w:type="spellStart"/>
      <w:r>
        <w:rPr>
          <w:b/>
          <w:bCs/>
        </w:rPr>
        <w:t>TGax</w:t>
      </w:r>
      <w:proofErr w:type="spellEnd"/>
      <w:r>
        <w:rPr>
          <w:b/>
          <w:bCs/>
        </w:rPr>
        <w:t xml:space="preserve"> </w:t>
      </w:r>
      <w:r>
        <w:t>(slide #3</w:t>
      </w:r>
      <w:r w:rsidR="00347166">
        <w:t>9</w:t>
      </w:r>
      <w:r>
        <w:t>)</w:t>
      </w:r>
    </w:p>
    <w:p w14:paraId="155CD043" w14:textId="703F28A0" w:rsidR="001366AC" w:rsidRPr="00876CF0" w:rsidRDefault="001366AC" w:rsidP="001366AC">
      <w:pPr>
        <w:numPr>
          <w:ilvl w:val="1"/>
          <w:numId w:val="4"/>
        </w:numPr>
      </w:pPr>
      <w:r w:rsidRPr="00876CF0">
        <w:t xml:space="preserve">This project is now complete and many thanks to everyone who worked on the </w:t>
      </w:r>
      <w:r w:rsidR="00347166">
        <w:t>amendment</w:t>
      </w:r>
      <w:r w:rsidRPr="00876CF0">
        <w:t>.</w:t>
      </w:r>
    </w:p>
    <w:p w14:paraId="24AE5696" w14:textId="2F95C132" w:rsidR="001366AC" w:rsidRDefault="001366AC" w:rsidP="001366AC">
      <w:pPr>
        <w:numPr>
          <w:ilvl w:val="1"/>
          <w:numId w:val="4"/>
        </w:numPr>
      </w:pPr>
      <w:r>
        <w:t>No questions</w:t>
      </w:r>
    </w:p>
    <w:p w14:paraId="1F217993" w14:textId="77777777" w:rsidR="006A0494" w:rsidRDefault="006A0494" w:rsidP="006A0494">
      <w:pPr>
        <w:ind w:left="360"/>
      </w:pPr>
    </w:p>
    <w:p w14:paraId="72913295" w14:textId="6CA87054" w:rsidR="001366AC" w:rsidRDefault="001366AC" w:rsidP="001366AC">
      <w:pPr>
        <w:numPr>
          <w:ilvl w:val="1"/>
          <w:numId w:val="4"/>
        </w:numPr>
      </w:pPr>
      <w:proofErr w:type="spellStart"/>
      <w:r>
        <w:rPr>
          <w:b/>
          <w:bCs/>
        </w:rPr>
        <w:t>TGay</w:t>
      </w:r>
      <w:proofErr w:type="spellEnd"/>
      <w:r>
        <w:rPr>
          <w:b/>
          <w:bCs/>
        </w:rPr>
        <w:t xml:space="preserve"> </w:t>
      </w:r>
      <w:r>
        <w:t>(slide #</w:t>
      </w:r>
      <w:r w:rsidR="00347166">
        <w:t>40</w:t>
      </w:r>
      <w:r>
        <w:t>)</w:t>
      </w:r>
    </w:p>
    <w:p w14:paraId="474E70B2" w14:textId="0356F343" w:rsidR="001366AC" w:rsidRPr="00876CF0" w:rsidRDefault="001366AC" w:rsidP="001366AC">
      <w:pPr>
        <w:numPr>
          <w:ilvl w:val="1"/>
          <w:numId w:val="4"/>
        </w:numPr>
      </w:pPr>
      <w:r w:rsidRPr="00876CF0">
        <w:t xml:space="preserve">This </w:t>
      </w:r>
      <w:r w:rsidR="00347166">
        <w:t xml:space="preserve">802.11 </w:t>
      </w:r>
      <w:r w:rsidRPr="00876CF0">
        <w:t xml:space="preserve">project is now complete </w:t>
      </w:r>
      <w:r>
        <w:t xml:space="preserve">and </w:t>
      </w:r>
      <w:proofErr w:type="spellStart"/>
      <w:r>
        <w:t>RevCom</w:t>
      </w:r>
      <w:proofErr w:type="spellEnd"/>
      <w:r>
        <w:t xml:space="preserve"> will consider the final draft</w:t>
      </w:r>
      <w:r w:rsidR="00347166">
        <w:t>. M</w:t>
      </w:r>
      <w:r w:rsidRPr="00876CF0">
        <w:t xml:space="preserve">any thanks to everyone who worked on the </w:t>
      </w:r>
      <w:r w:rsidR="00347166">
        <w:t>amendment</w:t>
      </w:r>
      <w:r w:rsidRPr="00876CF0">
        <w:t>.</w:t>
      </w:r>
    </w:p>
    <w:p w14:paraId="682F1DA5" w14:textId="6241D125" w:rsidR="001366AC" w:rsidRDefault="001366AC" w:rsidP="001366AC">
      <w:pPr>
        <w:numPr>
          <w:ilvl w:val="1"/>
          <w:numId w:val="4"/>
        </w:numPr>
      </w:pPr>
      <w:r>
        <w:t>No questions</w:t>
      </w:r>
    </w:p>
    <w:p w14:paraId="120162FE" w14:textId="77777777" w:rsidR="006A0494" w:rsidRDefault="006A0494" w:rsidP="006A0494">
      <w:pPr>
        <w:ind w:left="360"/>
      </w:pPr>
    </w:p>
    <w:p w14:paraId="466D14E0" w14:textId="3B0B4328" w:rsidR="001366AC" w:rsidRDefault="001366AC" w:rsidP="001366AC">
      <w:pPr>
        <w:numPr>
          <w:ilvl w:val="1"/>
          <w:numId w:val="4"/>
        </w:numPr>
      </w:pPr>
      <w:proofErr w:type="spellStart"/>
      <w:r>
        <w:rPr>
          <w:b/>
          <w:bCs/>
        </w:rPr>
        <w:t>TGba</w:t>
      </w:r>
      <w:proofErr w:type="spellEnd"/>
      <w:r w:rsidR="0036644D">
        <w:rPr>
          <w:b/>
          <w:bCs/>
        </w:rPr>
        <w:t xml:space="preserve"> </w:t>
      </w:r>
      <w:r>
        <w:t>(slide #40)</w:t>
      </w:r>
    </w:p>
    <w:p w14:paraId="21058295" w14:textId="702E5756" w:rsidR="001366AC" w:rsidRDefault="00347166" w:rsidP="00347166">
      <w:pPr>
        <w:numPr>
          <w:ilvl w:val="1"/>
          <w:numId w:val="4"/>
        </w:numPr>
      </w:pPr>
      <w:r w:rsidRPr="00876CF0">
        <w:t xml:space="preserve">This </w:t>
      </w:r>
      <w:r>
        <w:t xml:space="preserve">802.11 </w:t>
      </w:r>
      <w:r w:rsidRPr="00876CF0">
        <w:t xml:space="preserve">project is now complete </w:t>
      </w:r>
      <w:r>
        <w:t xml:space="preserve">and </w:t>
      </w:r>
      <w:proofErr w:type="spellStart"/>
      <w:r>
        <w:t>RevCom</w:t>
      </w:r>
      <w:proofErr w:type="spellEnd"/>
      <w:r>
        <w:t xml:space="preserve"> will consider the final draft. M</w:t>
      </w:r>
      <w:r w:rsidRPr="00876CF0">
        <w:t xml:space="preserve">any thanks to everyone who worked on the </w:t>
      </w:r>
      <w:r>
        <w:t>amendment</w:t>
      </w:r>
      <w:r w:rsidRPr="00876CF0">
        <w:t>.</w:t>
      </w:r>
    </w:p>
    <w:p w14:paraId="6D7541E0" w14:textId="7D873C29" w:rsidR="001366AC" w:rsidRDefault="002D52DC" w:rsidP="001366AC">
      <w:pPr>
        <w:numPr>
          <w:ilvl w:val="1"/>
          <w:numId w:val="4"/>
        </w:numPr>
      </w:pPr>
      <w:r>
        <w:t xml:space="preserve">VC2: I would like to thank everyone in those 4 groups and note the fact that their </w:t>
      </w:r>
      <w:r w:rsidR="00347166">
        <w:t>timelines</w:t>
      </w:r>
      <w:r>
        <w:t xml:space="preserve"> have been met in 2020.</w:t>
      </w:r>
    </w:p>
    <w:p w14:paraId="4DAB8D06" w14:textId="77777777" w:rsidR="006A0494" w:rsidRDefault="006A0494" w:rsidP="006A0494">
      <w:pPr>
        <w:ind w:left="792"/>
      </w:pPr>
    </w:p>
    <w:p w14:paraId="03917B5D" w14:textId="3A1C1D03" w:rsidR="002D52DC" w:rsidRDefault="002D52DC" w:rsidP="002D52DC">
      <w:pPr>
        <w:numPr>
          <w:ilvl w:val="1"/>
          <w:numId w:val="4"/>
        </w:numPr>
      </w:pPr>
      <w:proofErr w:type="spellStart"/>
      <w:r>
        <w:rPr>
          <w:b/>
          <w:bCs/>
        </w:rPr>
        <w:t>TGaz</w:t>
      </w:r>
      <w:proofErr w:type="spellEnd"/>
      <w:r w:rsidR="0036644D">
        <w:rPr>
          <w:b/>
          <w:bCs/>
        </w:rPr>
        <w:t xml:space="preserve"> </w:t>
      </w:r>
      <w:r>
        <w:t>(slide #43)</w:t>
      </w:r>
    </w:p>
    <w:p w14:paraId="083D457F" w14:textId="0227C6FF" w:rsidR="002D52DC" w:rsidRDefault="002D52DC" w:rsidP="002D52DC">
      <w:pPr>
        <w:numPr>
          <w:ilvl w:val="1"/>
          <w:numId w:val="4"/>
        </w:numPr>
      </w:pPr>
      <w:r>
        <w:t>The group finished its comment resolution and will request a D3.0 re-circulation ballot later in this meeting.</w:t>
      </w:r>
    </w:p>
    <w:p w14:paraId="4B09E453" w14:textId="494DF439" w:rsidR="002D52DC" w:rsidRDefault="002D52DC" w:rsidP="002D52DC">
      <w:pPr>
        <w:numPr>
          <w:ilvl w:val="1"/>
          <w:numId w:val="4"/>
        </w:numPr>
      </w:pPr>
      <w:r>
        <w:t>No questions</w:t>
      </w:r>
    </w:p>
    <w:p w14:paraId="4E9F0EC4" w14:textId="77777777" w:rsidR="006A0494" w:rsidRDefault="006A0494" w:rsidP="006A0494">
      <w:pPr>
        <w:ind w:left="792"/>
      </w:pPr>
    </w:p>
    <w:p w14:paraId="6B967F57" w14:textId="6391E0DE" w:rsidR="002D52DC" w:rsidRDefault="002D52DC" w:rsidP="002D52DC">
      <w:pPr>
        <w:numPr>
          <w:ilvl w:val="1"/>
          <w:numId w:val="4"/>
        </w:numPr>
      </w:pPr>
      <w:proofErr w:type="spellStart"/>
      <w:r>
        <w:rPr>
          <w:b/>
          <w:bCs/>
        </w:rPr>
        <w:t>TGbb</w:t>
      </w:r>
      <w:proofErr w:type="spellEnd"/>
      <w:r w:rsidR="0036644D">
        <w:rPr>
          <w:b/>
          <w:bCs/>
        </w:rPr>
        <w:t xml:space="preserve"> </w:t>
      </w:r>
      <w:r>
        <w:t>(slide #48)</w:t>
      </w:r>
    </w:p>
    <w:p w14:paraId="0E95CCBC" w14:textId="77777777" w:rsidR="002D52DC" w:rsidRDefault="002D52DC" w:rsidP="002D52DC">
      <w:pPr>
        <w:numPr>
          <w:ilvl w:val="1"/>
          <w:numId w:val="4"/>
        </w:numPr>
      </w:pPr>
      <w:r>
        <w:t>The group completed many comment resolutions this week.</w:t>
      </w:r>
    </w:p>
    <w:p w14:paraId="269BF642" w14:textId="470649CC" w:rsidR="002D52DC" w:rsidRDefault="002D52DC" w:rsidP="002D52DC">
      <w:pPr>
        <w:numPr>
          <w:ilvl w:val="1"/>
          <w:numId w:val="4"/>
        </w:numPr>
      </w:pPr>
      <w:r>
        <w:t>No questions</w:t>
      </w:r>
    </w:p>
    <w:p w14:paraId="5749F3B8" w14:textId="77777777" w:rsidR="006A0494" w:rsidRDefault="006A0494" w:rsidP="006A0494">
      <w:pPr>
        <w:ind w:left="792"/>
      </w:pPr>
    </w:p>
    <w:p w14:paraId="01918DE1" w14:textId="6E6C8A40" w:rsidR="002D52DC" w:rsidRDefault="002D52DC" w:rsidP="002D52DC">
      <w:pPr>
        <w:numPr>
          <w:ilvl w:val="1"/>
          <w:numId w:val="4"/>
        </w:numPr>
      </w:pPr>
      <w:proofErr w:type="spellStart"/>
      <w:r>
        <w:rPr>
          <w:b/>
          <w:bCs/>
        </w:rPr>
        <w:t>TGbc</w:t>
      </w:r>
      <w:proofErr w:type="spellEnd"/>
      <w:r w:rsidR="0036644D">
        <w:rPr>
          <w:b/>
          <w:bCs/>
        </w:rPr>
        <w:t xml:space="preserve"> </w:t>
      </w:r>
      <w:r>
        <w:t>(slide #52)</w:t>
      </w:r>
    </w:p>
    <w:p w14:paraId="47FCA82F" w14:textId="626AC87E" w:rsidR="002D52DC" w:rsidRDefault="002D52DC" w:rsidP="002D52DC">
      <w:pPr>
        <w:numPr>
          <w:ilvl w:val="1"/>
          <w:numId w:val="4"/>
        </w:numPr>
      </w:pPr>
      <w:r>
        <w:t>The group completed many comment resolutions this week and have produced a 11bc D1.01 draft.</w:t>
      </w:r>
    </w:p>
    <w:p w14:paraId="42CCFCCD" w14:textId="4B17C72A" w:rsidR="002D52DC" w:rsidRDefault="002D52DC" w:rsidP="002D52DC">
      <w:pPr>
        <w:numPr>
          <w:ilvl w:val="1"/>
          <w:numId w:val="4"/>
        </w:numPr>
      </w:pPr>
      <w:r>
        <w:lastRenderedPageBreak/>
        <w:t>No questions</w:t>
      </w:r>
    </w:p>
    <w:p w14:paraId="6A40709E" w14:textId="77777777" w:rsidR="006A0494" w:rsidRDefault="006A0494" w:rsidP="006A0494">
      <w:pPr>
        <w:ind w:left="360"/>
      </w:pPr>
    </w:p>
    <w:p w14:paraId="7ACC5D05" w14:textId="55009EC7" w:rsidR="002D52DC" w:rsidRDefault="002D52DC" w:rsidP="002D52DC">
      <w:pPr>
        <w:numPr>
          <w:ilvl w:val="1"/>
          <w:numId w:val="4"/>
        </w:numPr>
      </w:pPr>
      <w:proofErr w:type="spellStart"/>
      <w:r>
        <w:rPr>
          <w:b/>
          <w:bCs/>
        </w:rPr>
        <w:t>TGbd</w:t>
      </w:r>
      <w:proofErr w:type="spellEnd"/>
      <w:r w:rsidR="0036644D">
        <w:rPr>
          <w:b/>
          <w:bCs/>
        </w:rPr>
        <w:t xml:space="preserve"> </w:t>
      </w:r>
      <w:r>
        <w:t>(slide #57)</w:t>
      </w:r>
    </w:p>
    <w:p w14:paraId="28A74B2F" w14:textId="452D5FD9" w:rsidR="002D52DC" w:rsidRDefault="002D52DC" w:rsidP="002D52DC">
      <w:pPr>
        <w:numPr>
          <w:ilvl w:val="1"/>
          <w:numId w:val="4"/>
        </w:numPr>
      </w:pPr>
      <w:r>
        <w:t>No questions</w:t>
      </w:r>
    </w:p>
    <w:p w14:paraId="78C2EABC" w14:textId="77777777" w:rsidR="006A0494" w:rsidRDefault="006A0494" w:rsidP="006A0494">
      <w:pPr>
        <w:ind w:left="360"/>
      </w:pPr>
    </w:p>
    <w:p w14:paraId="57AD40AE" w14:textId="5295A25A" w:rsidR="005562ED" w:rsidRDefault="005562ED" w:rsidP="005562ED">
      <w:pPr>
        <w:numPr>
          <w:ilvl w:val="1"/>
          <w:numId w:val="4"/>
        </w:numPr>
      </w:pPr>
      <w:proofErr w:type="spellStart"/>
      <w:r>
        <w:rPr>
          <w:b/>
          <w:bCs/>
        </w:rPr>
        <w:t>TGbe</w:t>
      </w:r>
      <w:proofErr w:type="spellEnd"/>
      <w:r w:rsidR="0036644D">
        <w:rPr>
          <w:b/>
          <w:bCs/>
        </w:rPr>
        <w:t xml:space="preserve"> </w:t>
      </w:r>
      <w:r>
        <w:t>(slide #62)</w:t>
      </w:r>
    </w:p>
    <w:p w14:paraId="2C973D9C" w14:textId="68B42581" w:rsidR="005562ED" w:rsidRDefault="005562ED" w:rsidP="005562ED">
      <w:pPr>
        <w:numPr>
          <w:ilvl w:val="1"/>
          <w:numId w:val="4"/>
        </w:numPr>
      </w:pPr>
      <w:r>
        <w:t>No questions</w:t>
      </w:r>
    </w:p>
    <w:p w14:paraId="620FC5C4" w14:textId="77777777" w:rsidR="006A0494" w:rsidRDefault="006A0494" w:rsidP="006A0494">
      <w:pPr>
        <w:ind w:left="360"/>
      </w:pPr>
    </w:p>
    <w:p w14:paraId="1683F85E" w14:textId="685A3BEF" w:rsidR="005562ED" w:rsidRDefault="005562ED" w:rsidP="005562ED">
      <w:pPr>
        <w:numPr>
          <w:ilvl w:val="1"/>
          <w:numId w:val="4"/>
        </w:numPr>
      </w:pPr>
      <w:proofErr w:type="spellStart"/>
      <w:r>
        <w:rPr>
          <w:b/>
          <w:bCs/>
        </w:rPr>
        <w:t>TGbf</w:t>
      </w:r>
      <w:proofErr w:type="spellEnd"/>
      <w:r w:rsidR="0036644D">
        <w:rPr>
          <w:b/>
          <w:bCs/>
        </w:rPr>
        <w:t xml:space="preserve"> </w:t>
      </w:r>
      <w:r>
        <w:t>(slide #</w:t>
      </w:r>
      <w:r w:rsidR="00835BD8">
        <w:t>6</w:t>
      </w:r>
      <w:r w:rsidR="007463E4">
        <w:t>5</w:t>
      </w:r>
      <w:r>
        <w:t>)</w:t>
      </w:r>
    </w:p>
    <w:p w14:paraId="5FDBE0B9" w14:textId="1222CC5E" w:rsidR="005562ED" w:rsidRDefault="005562ED" w:rsidP="005562ED">
      <w:pPr>
        <w:numPr>
          <w:ilvl w:val="1"/>
          <w:numId w:val="4"/>
        </w:numPr>
      </w:pPr>
      <w:r>
        <w:t>No questions</w:t>
      </w:r>
    </w:p>
    <w:p w14:paraId="5C06F5A8" w14:textId="77777777" w:rsidR="006A0494" w:rsidRDefault="006A0494" w:rsidP="006A0494">
      <w:pPr>
        <w:ind w:left="360"/>
      </w:pPr>
    </w:p>
    <w:p w14:paraId="4D09E14B" w14:textId="503882B7" w:rsidR="005562ED" w:rsidRDefault="005562ED" w:rsidP="005562ED">
      <w:pPr>
        <w:numPr>
          <w:ilvl w:val="1"/>
          <w:numId w:val="4"/>
        </w:numPr>
      </w:pPr>
      <w:r>
        <w:rPr>
          <w:b/>
          <w:bCs/>
        </w:rPr>
        <w:t>RCM</w:t>
      </w:r>
      <w:r w:rsidR="0036644D">
        <w:rPr>
          <w:b/>
          <w:bCs/>
        </w:rPr>
        <w:t xml:space="preserve"> </w:t>
      </w:r>
      <w:r>
        <w:t>(slide #</w:t>
      </w:r>
      <w:r w:rsidR="007463E4">
        <w:t>70</w:t>
      </w:r>
      <w:r>
        <w:t>)</w:t>
      </w:r>
    </w:p>
    <w:p w14:paraId="0F14C9E6" w14:textId="120B2120" w:rsidR="005562ED" w:rsidRDefault="005562ED" w:rsidP="005562ED">
      <w:pPr>
        <w:numPr>
          <w:ilvl w:val="1"/>
          <w:numId w:val="4"/>
        </w:numPr>
      </w:pPr>
      <w:r>
        <w:t>No questions</w:t>
      </w:r>
    </w:p>
    <w:p w14:paraId="50027C1A" w14:textId="77777777" w:rsidR="006A0494" w:rsidRDefault="006A0494" w:rsidP="006A0494">
      <w:pPr>
        <w:ind w:left="360"/>
      </w:pPr>
    </w:p>
    <w:p w14:paraId="7862707E" w14:textId="4C39EB00" w:rsidR="0036644D" w:rsidRDefault="0036644D" w:rsidP="0036644D">
      <w:pPr>
        <w:numPr>
          <w:ilvl w:val="1"/>
          <w:numId w:val="4"/>
        </w:numPr>
      </w:pPr>
      <w:r>
        <w:rPr>
          <w:b/>
          <w:bCs/>
        </w:rPr>
        <w:t xml:space="preserve">ITU </w:t>
      </w:r>
      <w:r>
        <w:t>(slide #7</w:t>
      </w:r>
      <w:r w:rsidR="007463E4">
        <w:t>1</w:t>
      </w:r>
      <w:r>
        <w:t>)</w:t>
      </w:r>
    </w:p>
    <w:p w14:paraId="13DF88D8" w14:textId="609C864E" w:rsidR="002D52DC" w:rsidRDefault="0036644D" w:rsidP="00526919">
      <w:pPr>
        <w:numPr>
          <w:ilvl w:val="1"/>
          <w:numId w:val="4"/>
        </w:numPr>
      </w:pPr>
      <w:r>
        <w:t>No questions</w:t>
      </w:r>
    </w:p>
    <w:p w14:paraId="0AFD1B59" w14:textId="77777777" w:rsidR="00C91081" w:rsidRDefault="00C91081" w:rsidP="001F5031"/>
    <w:p w14:paraId="7104532F" w14:textId="728967F1" w:rsidR="002244CD" w:rsidRPr="0015639B" w:rsidRDefault="002244CD" w:rsidP="002244CD">
      <w:pPr>
        <w:numPr>
          <w:ilvl w:val="0"/>
          <w:numId w:val="4"/>
        </w:numPr>
        <w:rPr>
          <w:b/>
          <w:sz w:val="32"/>
          <w:szCs w:val="32"/>
          <w:u w:val="single"/>
        </w:rPr>
      </w:pPr>
      <w:r w:rsidRPr="0015639B">
        <w:rPr>
          <w:b/>
          <w:sz w:val="32"/>
          <w:szCs w:val="32"/>
          <w:u w:val="single"/>
        </w:rPr>
        <w:t>Liaison Reports</w:t>
      </w:r>
      <w:r w:rsidR="005B6448" w:rsidRPr="005B6448">
        <w:rPr>
          <w:bCs/>
          <w:szCs w:val="24"/>
        </w:rPr>
        <w:t xml:space="preserve"> (11-20-1</w:t>
      </w:r>
      <w:r w:rsidR="00526919">
        <w:rPr>
          <w:bCs/>
          <w:szCs w:val="24"/>
        </w:rPr>
        <w:t>944</w:t>
      </w:r>
      <w:r w:rsidR="005B6448" w:rsidRPr="005B6448">
        <w:rPr>
          <w:bCs/>
          <w:szCs w:val="24"/>
        </w:rPr>
        <w:t>r</w:t>
      </w:r>
      <w:r w:rsidR="00526919">
        <w:rPr>
          <w:bCs/>
          <w:szCs w:val="24"/>
        </w:rPr>
        <w:t>0</w:t>
      </w:r>
      <w:r w:rsidR="005B6448" w:rsidRPr="005B6448">
        <w:rPr>
          <w:bCs/>
          <w:szCs w:val="24"/>
        </w:rPr>
        <w:t>)</w:t>
      </w:r>
    </w:p>
    <w:p w14:paraId="4DF83114" w14:textId="77777777" w:rsidR="002244CD" w:rsidRDefault="002244CD" w:rsidP="002244CD"/>
    <w:p w14:paraId="07ACD0E9" w14:textId="0B9E6299" w:rsidR="00BD0CBA" w:rsidRPr="00BD0CBA" w:rsidRDefault="00BD0CBA" w:rsidP="00BD0CBA">
      <w:pPr>
        <w:numPr>
          <w:ilvl w:val="1"/>
          <w:numId w:val="4"/>
        </w:numPr>
        <w:rPr>
          <w:b/>
        </w:rPr>
      </w:pPr>
      <w:r>
        <w:rPr>
          <w:b/>
          <w:sz w:val="28"/>
          <w:szCs w:val="28"/>
        </w:rPr>
        <w:t>Wi-Fi Alliance</w:t>
      </w:r>
    </w:p>
    <w:p w14:paraId="5B5C22C5" w14:textId="71E53910" w:rsidR="00526919" w:rsidRDefault="00526919" w:rsidP="002315BD">
      <w:pPr>
        <w:numPr>
          <w:ilvl w:val="2"/>
          <w:numId w:val="4"/>
        </w:numPr>
      </w:pPr>
      <w:r>
        <w:t xml:space="preserve">There is no update </w:t>
      </w:r>
      <w:r w:rsidR="007463E4">
        <w:t>since</w:t>
      </w:r>
      <w:r>
        <w:t xml:space="preserve"> Monday</w:t>
      </w:r>
    </w:p>
    <w:p w14:paraId="67BAB292" w14:textId="15067B9E" w:rsidR="00526919" w:rsidRDefault="00526919" w:rsidP="002315BD">
      <w:pPr>
        <w:numPr>
          <w:ilvl w:val="2"/>
          <w:numId w:val="4"/>
        </w:numPr>
      </w:pPr>
      <w:r>
        <w:t>6 GHz certification for 11ax has been launched</w:t>
      </w:r>
    </w:p>
    <w:p w14:paraId="34C12382" w14:textId="463C9F4B" w:rsidR="00526919" w:rsidRDefault="00526919" w:rsidP="002315BD">
      <w:pPr>
        <w:numPr>
          <w:ilvl w:val="2"/>
          <w:numId w:val="4"/>
        </w:numPr>
      </w:pPr>
      <w:r>
        <w:t>Chair: Thanks to everyone in the WFA for their work on the 6 GH</w:t>
      </w:r>
      <w:r w:rsidR="0030373E">
        <w:t>z</w:t>
      </w:r>
      <w:r>
        <w:t xml:space="preserve"> certification program.</w:t>
      </w:r>
    </w:p>
    <w:p w14:paraId="545035F5" w14:textId="3B0FC9BA" w:rsidR="00E13F92" w:rsidRDefault="00E13F92" w:rsidP="002315BD">
      <w:pPr>
        <w:numPr>
          <w:ilvl w:val="2"/>
          <w:numId w:val="4"/>
        </w:numPr>
      </w:pPr>
      <w:r>
        <w:t>No questions</w:t>
      </w:r>
    </w:p>
    <w:p w14:paraId="38E6B3A8" w14:textId="7B1F7E30" w:rsidR="002315BD" w:rsidRDefault="002315BD" w:rsidP="002315BD"/>
    <w:p w14:paraId="601C2DE8" w14:textId="5910D984" w:rsidR="00CA3E1C" w:rsidRPr="00526919" w:rsidRDefault="00CA3E1C" w:rsidP="00CA3E1C">
      <w:pPr>
        <w:numPr>
          <w:ilvl w:val="1"/>
          <w:numId w:val="4"/>
        </w:numPr>
        <w:rPr>
          <w:b/>
        </w:rPr>
      </w:pPr>
      <w:r w:rsidRPr="0015639B">
        <w:rPr>
          <w:b/>
          <w:sz w:val="28"/>
          <w:szCs w:val="28"/>
        </w:rPr>
        <w:t>IE</w:t>
      </w:r>
      <w:r w:rsidR="005B6448">
        <w:rPr>
          <w:b/>
          <w:sz w:val="28"/>
          <w:szCs w:val="28"/>
        </w:rPr>
        <w:t>TF</w:t>
      </w:r>
      <w:r>
        <w:rPr>
          <w:szCs w:val="28"/>
        </w:rPr>
        <w:t xml:space="preserve"> (</w:t>
      </w:r>
      <w:r w:rsidR="002D017A">
        <w:rPr>
          <w:szCs w:val="28"/>
        </w:rPr>
        <w:t>slide #</w:t>
      </w:r>
      <w:r w:rsidR="00526919">
        <w:rPr>
          <w:szCs w:val="28"/>
        </w:rPr>
        <w:t>75</w:t>
      </w:r>
      <w:r>
        <w:rPr>
          <w:szCs w:val="28"/>
        </w:rPr>
        <w:t>)</w:t>
      </w:r>
    </w:p>
    <w:p w14:paraId="00A29774" w14:textId="76757FA1" w:rsidR="00526919" w:rsidRPr="007C71F6" w:rsidRDefault="00526919" w:rsidP="00CA3E1C">
      <w:pPr>
        <w:numPr>
          <w:ilvl w:val="1"/>
          <w:numId w:val="4"/>
        </w:numPr>
        <w:rPr>
          <w:bCs/>
          <w:sz w:val="22"/>
          <w:szCs w:val="18"/>
        </w:rPr>
      </w:pPr>
      <w:r w:rsidRPr="007C71F6">
        <w:rPr>
          <w:bCs/>
          <w:szCs w:val="24"/>
        </w:rPr>
        <w:t>Q: What is happening with TLS 1.3</w:t>
      </w:r>
      <w:r w:rsidR="007463E4">
        <w:rPr>
          <w:bCs/>
          <w:szCs w:val="24"/>
        </w:rPr>
        <w:t>?</w:t>
      </w:r>
    </w:p>
    <w:p w14:paraId="7F3F089C" w14:textId="0B90851B" w:rsidR="00526919" w:rsidRPr="007C71F6" w:rsidRDefault="00526919" w:rsidP="00CA3E1C">
      <w:pPr>
        <w:numPr>
          <w:ilvl w:val="1"/>
          <w:numId w:val="4"/>
        </w:numPr>
        <w:rPr>
          <w:bCs/>
          <w:sz w:val="22"/>
          <w:szCs w:val="18"/>
        </w:rPr>
      </w:pPr>
      <w:r w:rsidRPr="007C71F6">
        <w:rPr>
          <w:bCs/>
          <w:szCs w:val="24"/>
        </w:rPr>
        <w:t xml:space="preserve">A: There is a specification going through at the moment, so the RFC can be used at this time. There is a TLS 1.3bis, which is just some </w:t>
      </w:r>
      <w:r w:rsidR="007C71F6" w:rsidRPr="007C71F6">
        <w:rPr>
          <w:bCs/>
          <w:szCs w:val="24"/>
        </w:rPr>
        <w:t>editorial</w:t>
      </w:r>
      <w:r w:rsidRPr="007C71F6">
        <w:rPr>
          <w:bCs/>
          <w:szCs w:val="24"/>
        </w:rPr>
        <w:t xml:space="preserve"> updates.</w:t>
      </w:r>
    </w:p>
    <w:p w14:paraId="4B0F29C7" w14:textId="2F88B0B4" w:rsidR="00526919" w:rsidRPr="007C71F6" w:rsidRDefault="00526919" w:rsidP="00CA3E1C">
      <w:pPr>
        <w:numPr>
          <w:ilvl w:val="1"/>
          <w:numId w:val="4"/>
        </w:numPr>
        <w:rPr>
          <w:bCs/>
          <w:sz w:val="22"/>
          <w:szCs w:val="18"/>
        </w:rPr>
      </w:pPr>
      <w:r w:rsidRPr="007C71F6">
        <w:rPr>
          <w:bCs/>
          <w:szCs w:val="24"/>
        </w:rPr>
        <w:t xml:space="preserve">Q: What about the randomized MAC </w:t>
      </w:r>
      <w:r w:rsidR="00B13169">
        <w:rPr>
          <w:bCs/>
          <w:szCs w:val="24"/>
        </w:rPr>
        <w:t>A</w:t>
      </w:r>
      <w:r w:rsidRPr="007C71F6">
        <w:rPr>
          <w:bCs/>
          <w:szCs w:val="24"/>
        </w:rPr>
        <w:t>ddress topic?</w:t>
      </w:r>
    </w:p>
    <w:p w14:paraId="7BA2B081" w14:textId="424F07D1" w:rsidR="00526919" w:rsidRPr="007C71F6" w:rsidRDefault="00526919" w:rsidP="00CA3E1C">
      <w:pPr>
        <w:numPr>
          <w:ilvl w:val="1"/>
          <w:numId w:val="4"/>
        </w:numPr>
        <w:rPr>
          <w:bCs/>
          <w:sz w:val="22"/>
          <w:szCs w:val="18"/>
        </w:rPr>
      </w:pPr>
      <w:r w:rsidRPr="007C71F6">
        <w:rPr>
          <w:bCs/>
          <w:szCs w:val="24"/>
        </w:rPr>
        <w:t>A: I don’t know. I’ll</w:t>
      </w:r>
      <w:r w:rsidR="007C71F6">
        <w:rPr>
          <w:bCs/>
          <w:szCs w:val="24"/>
        </w:rPr>
        <w:t xml:space="preserve"> </w:t>
      </w:r>
      <w:r w:rsidRPr="007C71F6">
        <w:rPr>
          <w:bCs/>
          <w:szCs w:val="24"/>
        </w:rPr>
        <w:t>have a look and reply to everyone</w:t>
      </w:r>
    </w:p>
    <w:p w14:paraId="5BC433A5" w14:textId="0E08F41E" w:rsidR="002D017A" w:rsidRPr="00B13169" w:rsidRDefault="00526919" w:rsidP="00B13169">
      <w:pPr>
        <w:numPr>
          <w:ilvl w:val="1"/>
          <w:numId w:val="4"/>
        </w:numPr>
        <w:rPr>
          <w:bCs/>
          <w:sz w:val="22"/>
          <w:szCs w:val="18"/>
        </w:rPr>
      </w:pPr>
      <w:r w:rsidRPr="007C71F6">
        <w:rPr>
          <w:bCs/>
          <w:szCs w:val="24"/>
        </w:rPr>
        <w:t xml:space="preserve">Chair: There was a non-working group </w:t>
      </w:r>
      <w:r w:rsidR="007C71F6" w:rsidRPr="007C71F6">
        <w:rPr>
          <w:bCs/>
          <w:szCs w:val="24"/>
        </w:rPr>
        <w:t xml:space="preserve">forming </w:t>
      </w:r>
      <w:r w:rsidR="00B13169">
        <w:rPr>
          <w:bCs/>
          <w:szCs w:val="24"/>
        </w:rPr>
        <w:t>Birds of a Feather (</w:t>
      </w:r>
      <w:proofErr w:type="spellStart"/>
      <w:r w:rsidRPr="007C71F6">
        <w:rPr>
          <w:bCs/>
          <w:szCs w:val="24"/>
        </w:rPr>
        <w:t>BoF</w:t>
      </w:r>
      <w:proofErr w:type="spellEnd"/>
      <w:r w:rsidR="00B13169">
        <w:rPr>
          <w:bCs/>
          <w:szCs w:val="24"/>
        </w:rPr>
        <w:t>)</w:t>
      </w:r>
      <w:r w:rsidR="005107DF">
        <w:rPr>
          <w:bCs/>
          <w:szCs w:val="24"/>
        </w:rPr>
        <w:t xml:space="preserve"> meeting</w:t>
      </w:r>
      <w:r w:rsidR="007C71F6" w:rsidRPr="007C71F6">
        <w:rPr>
          <w:bCs/>
          <w:szCs w:val="24"/>
        </w:rPr>
        <w:t>. There should be an update</w:t>
      </w:r>
      <w:r w:rsidR="00B13169">
        <w:rPr>
          <w:bCs/>
          <w:szCs w:val="24"/>
        </w:rPr>
        <w:t xml:space="preserve"> on this group</w:t>
      </w:r>
      <w:r w:rsidR="007C71F6" w:rsidRPr="007C71F6">
        <w:rPr>
          <w:bCs/>
          <w:szCs w:val="24"/>
        </w:rPr>
        <w:t xml:space="preserve"> in February 2021.</w:t>
      </w:r>
    </w:p>
    <w:p w14:paraId="5C36EEE8" w14:textId="77777777" w:rsidR="001B1800" w:rsidRDefault="001B1800" w:rsidP="006D58E1"/>
    <w:p w14:paraId="2E04EEDE" w14:textId="4BB26F11" w:rsidR="00065935" w:rsidRPr="00E132FB" w:rsidRDefault="002244CD" w:rsidP="00E132FB">
      <w:pPr>
        <w:numPr>
          <w:ilvl w:val="1"/>
          <w:numId w:val="4"/>
        </w:numPr>
        <w:rPr>
          <w:sz w:val="22"/>
        </w:rPr>
      </w:pPr>
      <w:r w:rsidRPr="0015639B">
        <w:rPr>
          <w:b/>
          <w:sz w:val="28"/>
          <w:szCs w:val="28"/>
        </w:rPr>
        <w:t xml:space="preserve">IEEE </w:t>
      </w:r>
      <w:r w:rsidR="00065935">
        <w:rPr>
          <w:b/>
          <w:sz w:val="28"/>
          <w:szCs w:val="28"/>
        </w:rPr>
        <w:t>1609</w:t>
      </w:r>
    </w:p>
    <w:p w14:paraId="19B4216C" w14:textId="77777777" w:rsidR="007C71F6" w:rsidRDefault="007C71F6" w:rsidP="00E132FB">
      <w:pPr>
        <w:numPr>
          <w:ilvl w:val="2"/>
          <w:numId w:val="4"/>
        </w:numPr>
        <w:rPr>
          <w:szCs w:val="24"/>
        </w:rPr>
      </w:pPr>
      <w:r>
        <w:rPr>
          <w:szCs w:val="24"/>
        </w:rPr>
        <w:t>The group has not met since November 2020.</w:t>
      </w:r>
    </w:p>
    <w:p w14:paraId="7FB65310" w14:textId="7B7C7424" w:rsidR="007C71F6" w:rsidRDefault="007C71F6" w:rsidP="00E132FB">
      <w:pPr>
        <w:numPr>
          <w:ilvl w:val="2"/>
          <w:numId w:val="4"/>
        </w:numPr>
        <w:rPr>
          <w:szCs w:val="24"/>
        </w:rPr>
      </w:pPr>
      <w:r>
        <w:rPr>
          <w:szCs w:val="24"/>
        </w:rPr>
        <w:t>They have been informed about the outcome of the 802.11bd letter ballot results.</w:t>
      </w:r>
    </w:p>
    <w:p w14:paraId="5EF3A535" w14:textId="7CF3AC11" w:rsidR="007C71F6" w:rsidRPr="00123303" w:rsidRDefault="007C71F6" w:rsidP="00123303">
      <w:pPr>
        <w:numPr>
          <w:ilvl w:val="2"/>
          <w:numId w:val="4"/>
        </w:numPr>
        <w:rPr>
          <w:szCs w:val="24"/>
        </w:rPr>
      </w:pPr>
      <w:r>
        <w:rPr>
          <w:szCs w:val="24"/>
        </w:rPr>
        <w:t>They are awaiting the publication of 1609.3 standard</w:t>
      </w:r>
      <w:r w:rsidR="00123303">
        <w:rPr>
          <w:szCs w:val="24"/>
        </w:rPr>
        <w:t xml:space="preserve"> and there will </w:t>
      </w:r>
      <w:r w:rsidRPr="00123303">
        <w:rPr>
          <w:szCs w:val="24"/>
        </w:rPr>
        <w:t>be an update of the 1609.2 standard.</w:t>
      </w:r>
    </w:p>
    <w:p w14:paraId="491806E6" w14:textId="1A684AA9" w:rsidR="00C60C28" w:rsidRDefault="00C60C28" w:rsidP="0016663F">
      <w:pPr>
        <w:numPr>
          <w:ilvl w:val="2"/>
          <w:numId w:val="4"/>
        </w:numPr>
        <w:rPr>
          <w:szCs w:val="24"/>
        </w:rPr>
      </w:pPr>
      <w:r>
        <w:rPr>
          <w:szCs w:val="24"/>
        </w:rPr>
        <w:t>No questions</w:t>
      </w:r>
    </w:p>
    <w:p w14:paraId="3AB55D88" w14:textId="77777777" w:rsidR="007340EA" w:rsidRDefault="007340EA" w:rsidP="007340EA"/>
    <w:p w14:paraId="359EDD39" w14:textId="1E859BAB" w:rsidR="00E5710F" w:rsidRPr="00C12CE8" w:rsidRDefault="007340EA" w:rsidP="004774BA">
      <w:pPr>
        <w:numPr>
          <w:ilvl w:val="0"/>
          <w:numId w:val="4"/>
        </w:numPr>
        <w:rPr>
          <w:b/>
          <w:sz w:val="32"/>
          <w:szCs w:val="32"/>
          <w:u w:val="single"/>
        </w:rPr>
      </w:pPr>
      <w:r w:rsidRPr="0015639B">
        <w:rPr>
          <w:b/>
          <w:sz w:val="32"/>
          <w:szCs w:val="32"/>
          <w:u w:val="single"/>
        </w:rPr>
        <w:t>Worki</w:t>
      </w:r>
      <w:r w:rsidR="00A51CAE">
        <w:rPr>
          <w:b/>
          <w:sz w:val="32"/>
          <w:szCs w:val="32"/>
          <w:u w:val="single"/>
        </w:rPr>
        <w:t>ng Group Motions (Old Business)</w:t>
      </w:r>
      <w:r w:rsidR="00F57DBF" w:rsidRPr="00F57DBF">
        <w:rPr>
          <w:b/>
          <w:sz w:val="32"/>
          <w:szCs w:val="32"/>
        </w:rPr>
        <w:t xml:space="preserve"> </w:t>
      </w:r>
      <w:r w:rsidR="00BA5213">
        <w:rPr>
          <w:szCs w:val="24"/>
        </w:rPr>
        <w:t>(</w:t>
      </w:r>
      <w:r w:rsidR="00C260D0">
        <w:rPr>
          <w:szCs w:val="24"/>
        </w:rPr>
        <w:t>11-20</w:t>
      </w:r>
      <w:r w:rsidR="00541D6F">
        <w:rPr>
          <w:szCs w:val="24"/>
        </w:rPr>
        <w:t>-</w:t>
      </w:r>
      <w:r w:rsidR="00696040">
        <w:rPr>
          <w:szCs w:val="24"/>
        </w:rPr>
        <w:t>1</w:t>
      </w:r>
      <w:r w:rsidR="00F3105B">
        <w:rPr>
          <w:szCs w:val="24"/>
        </w:rPr>
        <w:t>952</w:t>
      </w:r>
      <w:r w:rsidR="002315BD" w:rsidRPr="002315BD">
        <w:rPr>
          <w:szCs w:val="24"/>
        </w:rPr>
        <w:t>r</w:t>
      </w:r>
      <w:r w:rsidR="00696040">
        <w:rPr>
          <w:szCs w:val="24"/>
        </w:rPr>
        <w:t>1</w:t>
      </w:r>
      <w:r w:rsidRPr="0015639B">
        <w:rPr>
          <w:szCs w:val="24"/>
        </w:rPr>
        <w:t>)</w:t>
      </w:r>
    </w:p>
    <w:p w14:paraId="7C17BB1C" w14:textId="77777777" w:rsidR="00281121" w:rsidRPr="00D723C2" w:rsidRDefault="00281121" w:rsidP="00281121">
      <w:pPr>
        <w:rPr>
          <w:b/>
          <w:sz w:val="32"/>
          <w:szCs w:val="32"/>
          <w:u w:val="single"/>
        </w:rPr>
      </w:pPr>
    </w:p>
    <w:p w14:paraId="35720D4B" w14:textId="37218383" w:rsidR="00281121" w:rsidRPr="00D723C2" w:rsidRDefault="0069598C" w:rsidP="00281121">
      <w:pPr>
        <w:numPr>
          <w:ilvl w:val="1"/>
          <w:numId w:val="4"/>
        </w:numPr>
        <w:rPr>
          <w:b/>
          <w:sz w:val="28"/>
          <w:szCs w:val="24"/>
        </w:rPr>
      </w:pPr>
      <w:r>
        <w:rPr>
          <w:b/>
          <w:sz w:val="28"/>
          <w:szCs w:val="24"/>
        </w:rPr>
        <w:t>AANI Report</w:t>
      </w:r>
      <w:r w:rsidR="00281121" w:rsidRPr="00D723C2">
        <w:rPr>
          <w:b/>
          <w:sz w:val="28"/>
          <w:szCs w:val="24"/>
        </w:rPr>
        <w:t xml:space="preserve"> </w:t>
      </w:r>
      <w:r w:rsidR="00281121" w:rsidRPr="00D723C2">
        <w:rPr>
          <w:szCs w:val="24"/>
        </w:rPr>
        <w:t>(slide #</w:t>
      </w:r>
      <w:r w:rsidR="00696040">
        <w:rPr>
          <w:szCs w:val="24"/>
        </w:rPr>
        <w:t>4</w:t>
      </w:r>
      <w:r w:rsidR="00281121" w:rsidRPr="00D723C2">
        <w:rPr>
          <w:szCs w:val="24"/>
        </w:rPr>
        <w:t>)</w:t>
      </w:r>
    </w:p>
    <w:p w14:paraId="1F216E73" w14:textId="43E0CE8B" w:rsidR="0069598C" w:rsidRDefault="0069598C" w:rsidP="00281121">
      <w:pPr>
        <w:numPr>
          <w:ilvl w:val="2"/>
          <w:numId w:val="4"/>
        </w:numPr>
        <w:rPr>
          <w:b/>
          <w:bCs/>
          <w:szCs w:val="24"/>
        </w:rPr>
      </w:pPr>
      <w:r w:rsidRPr="0069598C">
        <w:rPr>
          <w:b/>
          <w:bCs/>
          <w:szCs w:val="24"/>
        </w:rPr>
        <w:t>Move to approve 11-20/0013r10 the “Draft technical report on interworking between 3GPP 5G network &amp; WLAN”, with editorial privileges given to the WG Chair.</w:t>
      </w:r>
    </w:p>
    <w:p w14:paraId="22608397" w14:textId="7085A603" w:rsidR="0069598C" w:rsidRPr="0069598C" w:rsidRDefault="0069598C" w:rsidP="00281121">
      <w:pPr>
        <w:numPr>
          <w:ilvl w:val="2"/>
          <w:numId w:val="4"/>
        </w:numPr>
        <w:rPr>
          <w:b/>
          <w:bCs/>
          <w:szCs w:val="24"/>
        </w:rPr>
      </w:pPr>
      <w:r w:rsidRPr="0069598C">
        <w:rPr>
          <w:b/>
          <w:bCs/>
          <w:szCs w:val="24"/>
        </w:rPr>
        <w:t>[AANI similar motion result: Result: Y:20  N:0  A:8  DNV:8]</w:t>
      </w:r>
    </w:p>
    <w:p w14:paraId="1CDFC721" w14:textId="0EFEB093" w:rsidR="00281121" w:rsidRPr="00B13169" w:rsidRDefault="0035212E" w:rsidP="00B13169">
      <w:pPr>
        <w:numPr>
          <w:ilvl w:val="2"/>
          <w:numId w:val="4"/>
        </w:numPr>
        <w:rPr>
          <w:szCs w:val="24"/>
        </w:rPr>
      </w:pPr>
      <w:r w:rsidRPr="0035212E">
        <w:rPr>
          <w:szCs w:val="24"/>
        </w:rPr>
        <w:t xml:space="preserve">Moved: </w:t>
      </w:r>
      <w:r w:rsidR="0069598C" w:rsidRPr="0069598C">
        <w:rPr>
          <w:szCs w:val="24"/>
        </w:rPr>
        <w:t>Joseph Levy on behalf of AANI SC</w:t>
      </w:r>
      <w:r w:rsidR="00B13169">
        <w:rPr>
          <w:szCs w:val="24"/>
        </w:rPr>
        <w:t xml:space="preserve">, </w:t>
      </w:r>
      <w:r w:rsidR="007375BA" w:rsidRPr="00B13169">
        <w:rPr>
          <w:szCs w:val="24"/>
        </w:rPr>
        <w:t>2</w:t>
      </w:r>
      <w:r w:rsidR="007375BA" w:rsidRPr="00B13169">
        <w:rPr>
          <w:szCs w:val="24"/>
          <w:vertAlign w:val="superscript"/>
        </w:rPr>
        <w:t>nd</w:t>
      </w:r>
      <w:r w:rsidRPr="00B13169">
        <w:rPr>
          <w:szCs w:val="24"/>
        </w:rPr>
        <w:t xml:space="preserve">: </w:t>
      </w:r>
      <w:r w:rsidR="0069598C" w:rsidRPr="0069598C">
        <w:t>Rui Yang</w:t>
      </w:r>
    </w:p>
    <w:p w14:paraId="22B4392A" w14:textId="376175E0" w:rsidR="0069598C" w:rsidRDefault="0069598C" w:rsidP="0069598C">
      <w:pPr>
        <w:numPr>
          <w:ilvl w:val="2"/>
          <w:numId w:val="4"/>
        </w:numPr>
        <w:rPr>
          <w:szCs w:val="24"/>
        </w:rPr>
      </w:pPr>
      <w:r>
        <w:rPr>
          <w:szCs w:val="24"/>
        </w:rPr>
        <w:t xml:space="preserve">C: I speak in </w:t>
      </w:r>
      <w:r w:rsidR="00F3105B">
        <w:rPr>
          <w:szCs w:val="24"/>
        </w:rPr>
        <w:t>favor</w:t>
      </w:r>
      <w:r>
        <w:rPr>
          <w:szCs w:val="24"/>
        </w:rPr>
        <w:t xml:space="preserve"> of this report, as the group have worked very hard to </w:t>
      </w:r>
      <w:r w:rsidR="00F3105B">
        <w:rPr>
          <w:szCs w:val="24"/>
        </w:rPr>
        <w:t>finalize</w:t>
      </w:r>
      <w:r>
        <w:rPr>
          <w:szCs w:val="24"/>
        </w:rPr>
        <w:t xml:space="preserve"> it.</w:t>
      </w:r>
    </w:p>
    <w:p w14:paraId="7701BF92" w14:textId="1FF29CEC" w:rsidR="0069598C" w:rsidRDefault="0069598C" w:rsidP="0069598C">
      <w:pPr>
        <w:numPr>
          <w:ilvl w:val="2"/>
          <w:numId w:val="4"/>
        </w:numPr>
        <w:rPr>
          <w:szCs w:val="24"/>
        </w:rPr>
      </w:pPr>
      <w:r>
        <w:rPr>
          <w:szCs w:val="24"/>
        </w:rPr>
        <w:lastRenderedPageBreak/>
        <w:t xml:space="preserve">C: I have some technical concerns about the report and I think there is lack of clarity regarding the 5G –WLAN interworking. The 5G Rel 15/16 </w:t>
      </w:r>
      <w:r w:rsidR="00F3105B">
        <w:rPr>
          <w:szCs w:val="24"/>
        </w:rPr>
        <w:t>interworking</w:t>
      </w:r>
      <w:r>
        <w:rPr>
          <w:szCs w:val="24"/>
        </w:rPr>
        <w:t xml:space="preserve"> </w:t>
      </w:r>
      <w:r w:rsidR="00F3105B">
        <w:rPr>
          <w:szCs w:val="24"/>
        </w:rPr>
        <w:t>information</w:t>
      </w:r>
      <w:r>
        <w:rPr>
          <w:szCs w:val="24"/>
        </w:rPr>
        <w:t xml:space="preserve"> is </w:t>
      </w:r>
      <w:r w:rsidR="00F3105B">
        <w:rPr>
          <w:szCs w:val="24"/>
        </w:rPr>
        <w:t>not</w:t>
      </w:r>
      <w:r>
        <w:rPr>
          <w:szCs w:val="24"/>
        </w:rPr>
        <w:t xml:space="preserve"> clear. It would be useful to </w:t>
      </w:r>
      <w:r w:rsidR="00F3105B">
        <w:rPr>
          <w:szCs w:val="24"/>
        </w:rPr>
        <w:t>know</w:t>
      </w:r>
      <w:r>
        <w:rPr>
          <w:szCs w:val="24"/>
        </w:rPr>
        <w:t xml:space="preserve"> what the gaps are for future consideration. </w:t>
      </w:r>
      <w:r w:rsidR="00F3105B">
        <w:rPr>
          <w:szCs w:val="24"/>
        </w:rPr>
        <w:t>Unfortunately</w:t>
      </w:r>
      <w:r>
        <w:rPr>
          <w:szCs w:val="24"/>
        </w:rPr>
        <w:t xml:space="preserve"> in AANI, there was no conclusion about how to resolve these technical issues. Therefore, it’s not regarded as a good report and in addition, there are only a few people who participate in AANI. I speak against this motion</w:t>
      </w:r>
      <w:r w:rsidR="00C40E69">
        <w:rPr>
          <w:szCs w:val="24"/>
        </w:rPr>
        <w:t>.</w:t>
      </w:r>
    </w:p>
    <w:p w14:paraId="191F308A" w14:textId="0A19C2F6" w:rsidR="0069598C" w:rsidRDefault="00F3105B" w:rsidP="0069598C">
      <w:pPr>
        <w:numPr>
          <w:ilvl w:val="2"/>
          <w:numId w:val="4"/>
        </w:numPr>
        <w:rPr>
          <w:szCs w:val="24"/>
        </w:rPr>
      </w:pPr>
      <w:r>
        <w:rPr>
          <w:szCs w:val="24"/>
        </w:rPr>
        <w:t>Chair</w:t>
      </w:r>
      <w:r w:rsidR="0069598C">
        <w:rPr>
          <w:szCs w:val="24"/>
        </w:rPr>
        <w:t xml:space="preserve">: Please note that one should speak as an individual, not </w:t>
      </w:r>
      <w:r>
        <w:rPr>
          <w:szCs w:val="24"/>
        </w:rPr>
        <w:t>representing</w:t>
      </w:r>
      <w:r w:rsidR="0069598C">
        <w:rPr>
          <w:szCs w:val="24"/>
        </w:rPr>
        <w:t xml:space="preserve"> groups of people.</w:t>
      </w:r>
    </w:p>
    <w:p w14:paraId="5C95D235" w14:textId="77777777" w:rsidR="0069598C" w:rsidRDefault="0069598C" w:rsidP="0069598C">
      <w:pPr>
        <w:numPr>
          <w:ilvl w:val="2"/>
          <w:numId w:val="4"/>
        </w:numPr>
        <w:rPr>
          <w:szCs w:val="24"/>
        </w:rPr>
      </w:pPr>
      <w:r>
        <w:rPr>
          <w:szCs w:val="24"/>
        </w:rPr>
        <w:t>C: I think the previous comment should be listened to and so I also speak against the motion.</w:t>
      </w:r>
    </w:p>
    <w:p w14:paraId="7AAE1E4E" w14:textId="7F26F861" w:rsidR="0069598C" w:rsidRDefault="0069598C" w:rsidP="0069598C">
      <w:pPr>
        <w:numPr>
          <w:ilvl w:val="2"/>
          <w:numId w:val="4"/>
        </w:numPr>
        <w:rPr>
          <w:szCs w:val="24"/>
        </w:rPr>
      </w:pPr>
      <w:r>
        <w:rPr>
          <w:szCs w:val="24"/>
        </w:rPr>
        <w:t>Joseph: AANI has been open to everyone and followed the process.  There have been many meetings to work on this report.  The comment from the original author to reset the document to a new baseline was rejected. However, there was then a comment collection and several update have been made to increase the quality of the report. I believe that corrections have been work on and rectified. Within AANI, it’s not possible to resolve comments with</w:t>
      </w:r>
      <w:r w:rsidR="00C40E69">
        <w:rPr>
          <w:szCs w:val="24"/>
        </w:rPr>
        <w:t>out</w:t>
      </w:r>
      <w:r>
        <w:rPr>
          <w:szCs w:val="24"/>
        </w:rPr>
        <w:t xml:space="preserve"> contributions</w:t>
      </w:r>
      <w:r w:rsidR="00C40E69">
        <w:rPr>
          <w:szCs w:val="24"/>
        </w:rPr>
        <w:t>.</w:t>
      </w:r>
    </w:p>
    <w:p w14:paraId="04CD9B7D" w14:textId="77777777" w:rsidR="0069598C" w:rsidRDefault="0069598C" w:rsidP="0069598C">
      <w:pPr>
        <w:numPr>
          <w:ilvl w:val="2"/>
          <w:numId w:val="4"/>
        </w:numPr>
        <w:rPr>
          <w:szCs w:val="24"/>
        </w:rPr>
      </w:pPr>
      <w:r>
        <w:rPr>
          <w:szCs w:val="24"/>
        </w:rPr>
        <w:t>C: If there are serious objections, why have those members not been attending the AANI? Should they have voted “No” at an earlier stage?</w:t>
      </w:r>
    </w:p>
    <w:p w14:paraId="5ED2B558" w14:textId="77777777" w:rsidR="0069598C" w:rsidRDefault="0069598C" w:rsidP="0069598C">
      <w:pPr>
        <w:numPr>
          <w:ilvl w:val="2"/>
          <w:numId w:val="4"/>
        </w:numPr>
        <w:rPr>
          <w:szCs w:val="24"/>
        </w:rPr>
      </w:pPr>
      <w:r>
        <w:rPr>
          <w:szCs w:val="24"/>
        </w:rPr>
        <w:t>C: Within AANI, I did contribute an alternative report and stating that this new report could be merged with the original. However, the AANI group rejected this possibility.</w:t>
      </w:r>
    </w:p>
    <w:p w14:paraId="5483CDE1" w14:textId="1E247471" w:rsidR="0069598C" w:rsidRDefault="0069598C" w:rsidP="0069598C">
      <w:pPr>
        <w:numPr>
          <w:ilvl w:val="2"/>
          <w:numId w:val="4"/>
        </w:numPr>
        <w:rPr>
          <w:szCs w:val="24"/>
        </w:rPr>
      </w:pPr>
      <w:r>
        <w:rPr>
          <w:szCs w:val="24"/>
        </w:rPr>
        <w:t>Q: On the slide, the “No” count is 0, so what does that mean?</w:t>
      </w:r>
    </w:p>
    <w:p w14:paraId="5F7E1391" w14:textId="77777777" w:rsidR="0069598C" w:rsidRDefault="0069598C" w:rsidP="0069598C">
      <w:pPr>
        <w:numPr>
          <w:ilvl w:val="2"/>
          <w:numId w:val="4"/>
        </w:numPr>
        <w:rPr>
          <w:szCs w:val="24"/>
        </w:rPr>
      </w:pPr>
      <w:r>
        <w:rPr>
          <w:szCs w:val="24"/>
        </w:rPr>
        <w:t>A: I voted No on another earlier motion.</w:t>
      </w:r>
    </w:p>
    <w:p w14:paraId="02C191EC" w14:textId="77777777" w:rsidR="0069598C" w:rsidRDefault="0069598C" w:rsidP="0069598C">
      <w:pPr>
        <w:numPr>
          <w:ilvl w:val="2"/>
          <w:numId w:val="4"/>
        </w:numPr>
        <w:rPr>
          <w:szCs w:val="24"/>
        </w:rPr>
      </w:pPr>
      <w:r>
        <w:rPr>
          <w:szCs w:val="24"/>
        </w:rPr>
        <w:t>C: I’m not an expert in this area. The original report was produced over a year ago and it has been worked on since then.  The alternative report has only been available recently. Basically one report is from a 3GPP perspective and the other one is a WLAN perspective. AANI did ask the question “can you merge the 2 reports” and the answer was no.  I think this report is reasonable and meets the objective of the AANI report. I support the motion.</w:t>
      </w:r>
    </w:p>
    <w:p w14:paraId="7886F1C7" w14:textId="1484C0B0" w:rsidR="00281121" w:rsidRPr="0069598C" w:rsidRDefault="0069598C" w:rsidP="0069598C">
      <w:pPr>
        <w:numPr>
          <w:ilvl w:val="2"/>
          <w:numId w:val="4"/>
        </w:numPr>
        <w:rPr>
          <w:bCs/>
          <w:lang w:val="en-GB"/>
        </w:rPr>
      </w:pPr>
      <w:r w:rsidRPr="000A4046">
        <w:rPr>
          <w:szCs w:val="24"/>
        </w:rPr>
        <w:t xml:space="preserve">For: </w:t>
      </w:r>
      <w:r>
        <w:rPr>
          <w:szCs w:val="24"/>
        </w:rPr>
        <w:t>39</w:t>
      </w:r>
      <w:r w:rsidRPr="000A4046">
        <w:rPr>
          <w:szCs w:val="24"/>
        </w:rPr>
        <w:t xml:space="preserve">, Against: </w:t>
      </w:r>
      <w:r>
        <w:rPr>
          <w:szCs w:val="24"/>
        </w:rPr>
        <w:t>22</w:t>
      </w:r>
      <w:r w:rsidRPr="000A4046">
        <w:rPr>
          <w:szCs w:val="24"/>
        </w:rPr>
        <w:t xml:space="preserve">, Abstain: </w:t>
      </w:r>
      <w:r>
        <w:rPr>
          <w:szCs w:val="24"/>
        </w:rPr>
        <w:t>34</w:t>
      </w:r>
      <w:r w:rsidRPr="000A4046">
        <w:rPr>
          <w:szCs w:val="24"/>
        </w:rPr>
        <w:t xml:space="preserve"> (Motion </w:t>
      </w:r>
      <w:r>
        <w:rPr>
          <w:szCs w:val="24"/>
        </w:rPr>
        <w:t>fails</w:t>
      </w:r>
      <w:r w:rsidRPr="000A4046">
        <w:rPr>
          <w:szCs w:val="24"/>
        </w:rPr>
        <w:t>)</w:t>
      </w:r>
    </w:p>
    <w:p w14:paraId="7180BE22" w14:textId="75D2ECE3" w:rsidR="004F641A" w:rsidRDefault="004F641A" w:rsidP="004F641A">
      <w:pPr>
        <w:rPr>
          <w:szCs w:val="24"/>
        </w:rPr>
      </w:pPr>
    </w:p>
    <w:p w14:paraId="44179863" w14:textId="471FDAA2" w:rsidR="00B13169" w:rsidRPr="00D723C2" w:rsidRDefault="00B13169" w:rsidP="00B13169">
      <w:pPr>
        <w:numPr>
          <w:ilvl w:val="1"/>
          <w:numId w:val="4"/>
        </w:numPr>
        <w:rPr>
          <w:b/>
          <w:sz w:val="28"/>
          <w:szCs w:val="24"/>
        </w:rPr>
      </w:pPr>
      <w:proofErr w:type="spellStart"/>
      <w:r>
        <w:rPr>
          <w:b/>
          <w:sz w:val="28"/>
          <w:szCs w:val="24"/>
        </w:rPr>
        <w:t>TGax</w:t>
      </w:r>
      <w:proofErr w:type="spellEnd"/>
      <w:r>
        <w:rPr>
          <w:b/>
          <w:sz w:val="28"/>
          <w:szCs w:val="24"/>
        </w:rPr>
        <w:t xml:space="preserve"> minutes</w:t>
      </w:r>
      <w:r w:rsidRPr="00D723C2">
        <w:rPr>
          <w:b/>
          <w:sz w:val="28"/>
          <w:szCs w:val="24"/>
        </w:rPr>
        <w:t xml:space="preserve"> </w:t>
      </w:r>
      <w:r w:rsidRPr="00D723C2">
        <w:rPr>
          <w:szCs w:val="24"/>
        </w:rPr>
        <w:t>(slide #</w:t>
      </w:r>
      <w:r>
        <w:rPr>
          <w:szCs w:val="24"/>
        </w:rPr>
        <w:t>5</w:t>
      </w:r>
      <w:r w:rsidRPr="00D723C2">
        <w:rPr>
          <w:szCs w:val="24"/>
        </w:rPr>
        <w:t>)</w:t>
      </w:r>
    </w:p>
    <w:p w14:paraId="3F017F7C" w14:textId="572D2E14" w:rsidR="00B13169" w:rsidRPr="00B13169" w:rsidRDefault="00B13169" w:rsidP="00B13169">
      <w:pPr>
        <w:numPr>
          <w:ilvl w:val="2"/>
          <w:numId w:val="4"/>
        </w:numPr>
        <w:rPr>
          <w:b/>
          <w:szCs w:val="24"/>
        </w:rPr>
      </w:pPr>
      <w:r w:rsidRPr="00B13169">
        <w:rPr>
          <w:b/>
          <w:szCs w:val="24"/>
        </w:rPr>
        <w:t>Move to approve the minutes for November 13 2020 teleconference in doc: https://mentor.ieee.org/802.11/dcn/20/11-20-1854-00-00ax-tgax-crc-teleconference-minutes-november-2020.docx</w:t>
      </w:r>
      <w:r w:rsidRPr="0069598C">
        <w:rPr>
          <w:b/>
          <w:szCs w:val="24"/>
        </w:rPr>
        <w:t>.</w:t>
      </w:r>
    </w:p>
    <w:p w14:paraId="37849316" w14:textId="02A3CD98" w:rsidR="00B13169" w:rsidRPr="00D723C2" w:rsidRDefault="00B13169" w:rsidP="00B13169">
      <w:pPr>
        <w:numPr>
          <w:ilvl w:val="2"/>
          <w:numId w:val="4"/>
        </w:numPr>
        <w:rPr>
          <w:szCs w:val="24"/>
        </w:rPr>
      </w:pPr>
      <w:r w:rsidRPr="00D723C2">
        <w:rPr>
          <w:szCs w:val="24"/>
        </w:rPr>
        <w:t xml:space="preserve">Moved: </w:t>
      </w:r>
      <w:r w:rsidRPr="00B13169">
        <w:rPr>
          <w:szCs w:val="24"/>
        </w:rPr>
        <w:t xml:space="preserve">Osama </w:t>
      </w:r>
      <w:proofErr w:type="spellStart"/>
      <w:r w:rsidRPr="00B13169">
        <w:rPr>
          <w:szCs w:val="24"/>
        </w:rPr>
        <w:t>Aboul-Magd</w:t>
      </w:r>
      <w:proofErr w:type="spellEnd"/>
      <w:r w:rsidRPr="00D723C2">
        <w:rPr>
          <w:szCs w:val="24"/>
        </w:rPr>
        <w:t>, 2</w:t>
      </w:r>
      <w:r w:rsidRPr="00D723C2">
        <w:rPr>
          <w:szCs w:val="24"/>
          <w:vertAlign w:val="superscript"/>
        </w:rPr>
        <w:t>nd</w:t>
      </w:r>
      <w:r w:rsidRPr="00D723C2">
        <w:rPr>
          <w:szCs w:val="24"/>
        </w:rPr>
        <w:t xml:space="preserve">: </w:t>
      </w:r>
      <w:proofErr w:type="spellStart"/>
      <w:r w:rsidRPr="00B13169">
        <w:rPr>
          <w:szCs w:val="24"/>
        </w:rPr>
        <w:t>Yasu</w:t>
      </w:r>
      <w:proofErr w:type="spellEnd"/>
      <w:r w:rsidRPr="00B13169">
        <w:rPr>
          <w:szCs w:val="24"/>
        </w:rPr>
        <w:t xml:space="preserve"> Inoue</w:t>
      </w:r>
    </w:p>
    <w:p w14:paraId="740B8111" w14:textId="77777777" w:rsidR="00B13169" w:rsidRPr="004A6EC6" w:rsidRDefault="00B13169" w:rsidP="00B13169">
      <w:pPr>
        <w:numPr>
          <w:ilvl w:val="2"/>
          <w:numId w:val="4"/>
        </w:numPr>
        <w:rPr>
          <w:bCs/>
          <w:lang w:val="en-GB"/>
        </w:rPr>
      </w:pPr>
      <w:r w:rsidRPr="00D723C2">
        <w:rPr>
          <w:szCs w:val="24"/>
        </w:rPr>
        <w:t>No objection to approving by unanimous consent</w:t>
      </w:r>
    </w:p>
    <w:p w14:paraId="37D6BCD9" w14:textId="77777777" w:rsidR="00B13169" w:rsidRPr="00D723C2" w:rsidRDefault="00B13169" w:rsidP="004F641A">
      <w:pPr>
        <w:rPr>
          <w:szCs w:val="24"/>
        </w:rPr>
      </w:pPr>
    </w:p>
    <w:p w14:paraId="1C688319" w14:textId="360B7528" w:rsidR="004F641A" w:rsidRPr="00D723C2" w:rsidRDefault="002425D6" w:rsidP="004F641A">
      <w:pPr>
        <w:numPr>
          <w:ilvl w:val="1"/>
          <w:numId w:val="4"/>
        </w:numPr>
        <w:rPr>
          <w:b/>
          <w:sz w:val="28"/>
          <w:szCs w:val="24"/>
        </w:rPr>
      </w:pPr>
      <w:r w:rsidRPr="002425D6">
        <w:rPr>
          <w:b/>
          <w:sz w:val="28"/>
          <w:szCs w:val="24"/>
        </w:rPr>
        <w:t>Liaise IEEE 802.11ay/D7.0 to SC6</w:t>
      </w:r>
      <w:r w:rsidR="004F641A" w:rsidRPr="00D723C2">
        <w:rPr>
          <w:b/>
          <w:sz w:val="28"/>
          <w:szCs w:val="24"/>
        </w:rPr>
        <w:t xml:space="preserve"> </w:t>
      </w:r>
      <w:r w:rsidR="004F641A" w:rsidRPr="00D723C2">
        <w:rPr>
          <w:szCs w:val="24"/>
        </w:rPr>
        <w:t>(slide #</w:t>
      </w:r>
      <w:r>
        <w:rPr>
          <w:szCs w:val="24"/>
        </w:rPr>
        <w:t>6</w:t>
      </w:r>
      <w:r w:rsidR="004F641A" w:rsidRPr="00D723C2">
        <w:rPr>
          <w:szCs w:val="24"/>
        </w:rPr>
        <w:t>)</w:t>
      </w:r>
    </w:p>
    <w:p w14:paraId="5D0F3BD0" w14:textId="00B7E8D6" w:rsidR="007375BA" w:rsidRPr="002425D6" w:rsidRDefault="002425D6" w:rsidP="007375BA">
      <w:pPr>
        <w:numPr>
          <w:ilvl w:val="2"/>
          <w:numId w:val="4"/>
        </w:numPr>
        <w:rPr>
          <w:b/>
          <w:szCs w:val="24"/>
        </w:rPr>
      </w:pPr>
      <w:r w:rsidRPr="002425D6">
        <w:rPr>
          <w:b/>
          <w:szCs w:val="24"/>
        </w:rPr>
        <w:t>The IEEE 802.11 WG requests that IEEE 802 EC liaise Draft P802.11ay/D7.0 to ISO/IEC JTC1 SC6 for information</w:t>
      </w:r>
      <w:r w:rsidR="0069598C" w:rsidRPr="0069598C">
        <w:rPr>
          <w:b/>
          <w:szCs w:val="24"/>
        </w:rPr>
        <w:t>.</w:t>
      </w:r>
    </w:p>
    <w:p w14:paraId="238BD6AF" w14:textId="0C66E6BC" w:rsidR="004F641A" w:rsidRPr="00D723C2" w:rsidRDefault="004F641A" w:rsidP="004F641A">
      <w:pPr>
        <w:numPr>
          <w:ilvl w:val="2"/>
          <w:numId w:val="4"/>
        </w:numPr>
        <w:rPr>
          <w:szCs w:val="24"/>
        </w:rPr>
      </w:pPr>
      <w:r w:rsidRPr="00D723C2">
        <w:rPr>
          <w:szCs w:val="24"/>
        </w:rPr>
        <w:t xml:space="preserve">Moved: </w:t>
      </w:r>
      <w:r w:rsidR="002425D6">
        <w:rPr>
          <w:szCs w:val="24"/>
        </w:rPr>
        <w:t>Edward Au</w:t>
      </w:r>
      <w:r w:rsidRPr="00D723C2">
        <w:rPr>
          <w:szCs w:val="24"/>
        </w:rPr>
        <w:t>, 2</w:t>
      </w:r>
      <w:r w:rsidRPr="00D723C2">
        <w:rPr>
          <w:szCs w:val="24"/>
          <w:vertAlign w:val="superscript"/>
        </w:rPr>
        <w:t>nd</w:t>
      </w:r>
      <w:r w:rsidRPr="00D723C2">
        <w:rPr>
          <w:szCs w:val="24"/>
        </w:rPr>
        <w:t xml:space="preserve">: </w:t>
      </w:r>
      <w:r w:rsidR="002425D6" w:rsidRPr="002425D6">
        <w:rPr>
          <w:szCs w:val="24"/>
        </w:rPr>
        <w:t>Claudio da Silva</w:t>
      </w:r>
    </w:p>
    <w:p w14:paraId="55DC7A4E" w14:textId="3BFF7BBB" w:rsidR="007375BA" w:rsidRPr="002425D6" w:rsidRDefault="002425D6" w:rsidP="002425D6">
      <w:pPr>
        <w:numPr>
          <w:ilvl w:val="2"/>
          <w:numId w:val="4"/>
        </w:numPr>
        <w:rPr>
          <w:bCs/>
          <w:lang w:val="en-GB"/>
        </w:rPr>
      </w:pPr>
      <w:r w:rsidRPr="000A4046">
        <w:rPr>
          <w:szCs w:val="24"/>
        </w:rPr>
        <w:t xml:space="preserve">For: </w:t>
      </w:r>
      <w:r>
        <w:rPr>
          <w:szCs w:val="24"/>
        </w:rPr>
        <w:t>83</w:t>
      </w:r>
      <w:r w:rsidRPr="000A4046">
        <w:rPr>
          <w:szCs w:val="24"/>
        </w:rPr>
        <w:t xml:space="preserve">, Against: </w:t>
      </w:r>
      <w:r w:rsidR="005C19AF">
        <w:rPr>
          <w:szCs w:val="24"/>
        </w:rPr>
        <w:t>1</w:t>
      </w:r>
      <w:r w:rsidRPr="000A4046">
        <w:rPr>
          <w:szCs w:val="24"/>
        </w:rPr>
        <w:t xml:space="preserve">, Abstain: </w:t>
      </w:r>
      <w:r>
        <w:rPr>
          <w:szCs w:val="24"/>
        </w:rPr>
        <w:t>4</w:t>
      </w:r>
      <w:r w:rsidRPr="000A4046">
        <w:rPr>
          <w:szCs w:val="24"/>
        </w:rPr>
        <w:t xml:space="preserve"> (Motion </w:t>
      </w:r>
      <w:r>
        <w:rPr>
          <w:szCs w:val="24"/>
        </w:rPr>
        <w:t>passes</w:t>
      </w:r>
      <w:r w:rsidRPr="000A4046">
        <w:rPr>
          <w:szCs w:val="24"/>
        </w:rPr>
        <w:t>)</w:t>
      </w:r>
    </w:p>
    <w:p w14:paraId="7F1D3BE7" w14:textId="6C170293" w:rsidR="004F641A" w:rsidRDefault="004F641A" w:rsidP="004F641A">
      <w:pPr>
        <w:rPr>
          <w:szCs w:val="24"/>
        </w:rPr>
      </w:pPr>
    </w:p>
    <w:p w14:paraId="7EA3B4D2" w14:textId="1322E6D0" w:rsidR="00BD769A" w:rsidRPr="00D723C2" w:rsidRDefault="00BD769A" w:rsidP="00BD769A">
      <w:pPr>
        <w:numPr>
          <w:ilvl w:val="1"/>
          <w:numId w:val="4"/>
        </w:numPr>
        <w:rPr>
          <w:b/>
          <w:sz w:val="28"/>
          <w:szCs w:val="24"/>
        </w:rPr>
      </w:pPr>
      <w:proofErr w:type="spellStart"/>
      <w:r>
        <w:rPr>
          <w:b/>
          <w:sz w:val="28"/>
          <w:szCs w:val="24"/>
        </w:rPr>
        <w:t>TGay</w:t>
      </w:r>
      <w:proofErr w:type="spellEnd"/>
      <w:r>
        <w:rPr>
          <w:b/>
          <w:sz w:val="28"/>
          <w:szCs w:val="24"/>
        </w:rPr>
        <w:t xml:space="preserve"> minutes</w:t>
      </w:r>
      <w:r w:rsidRPr="00D723C2">
        <w:rPr>
          <w:b/>
          <w:sz w:val="28"/>
          <w:szCs w:val="24"/>
        </w:rPr>
        <w:t xml:space="preserve"> </w:t>
      </w:r>
      <w:r w:rsidRPr="00D723C2">
        <w:rPr>
          <w:szCs w:val="24"/>
        </w:rPr>
        <w:t>(slide #</w:t>
      </w:r>
      <w:r w:rsidR="00992445">
        <w:rPr>
          <w:szCs w:val="24"/>
        </w:rPr>
        <w:t>7</w:t>
      </w:r>
      <w:r w:rsidRPr="00D723C2">
        <w:rPr>
          <w:szCs w:val="24"/>
        </w:rPr>
        <w:t>)</w:t>
      </w:r>
    </w:p>
    <w:p w14:paraId="695CC5A3" w14:textId="25A09523" w:rsidR="00BD769A" w:rsidRPr="00B13169" w:rsidRDefault="00BD769A" w:rsidP="00BD769A">
      <w:pPr>
        <w:numPr>
          <w:ilvl w:val="2"/>
          <w:numId w:val="4"/>
        </w:numPr>
        <w:rPr>
          <w:b/>
          <w:szCs w:val="24"/>
        </w:rPr>
      </w:pPr>
      <w:r w:rsidRPr="00BD769A">
        <w:rPr>
          <w:b/>
          <w:szCs w:val="24"/>
        </w:rPr>
        <w:t xml:space="preserve">Approve the </w:t>
      </w:r>
      <w:proofErr w:type="spellStart"/>
      <w:r w:rsidRPr="00BD769A">
        <w:rPr>
          <w:b/>
          <w:szCs w:val="24"/>
        </w:rPr>
        <w:t>TGay</w:t>
      </w:r>
      <w:proofErr w:type="spellEnd"/>
      <w:r w:rsidRPr="00BD769A">
        <w:rPr>
          <w:b/>
          <w:szCs w:val="24"/>
        </w:rPr>
        <w:t xml:space="preserve"> minutes in https://mentor.ieee.org/802.11/dcn/20/11-20-1979-00-00ay-task-group</w:t>
      </w:r>
      <w:r w:rsidR="00465510">
        <w:rPr>
          <w:b/>
          <w:szCs w:val="24"/>
        </w:rPr>
        <w:t>Aspirant</w:t>
      </w:r>
      <w:r w:rsidRPr="00BD769A">
        <w:rPr>
          <w:b/>
          <w:szCs w:val="24"/>
        </w:rPr>
        <w:t>y-december-21-2020-teleconference-minutes.docx.</w:t>
      </w:r>
    </w:p>
    <w:p w14:paraId="2716E70B" w14:textId="1B221B9E" w:rsidR="00BD769A" w:rsidRPr="00BD769A" w:rsidRDefault="00BD769A" w:rsidP="00BD769A">
      <w:pPr>
        <w:numPr>
          <w:ilvl w:val="2"/>
          <w:numId w:val="4"/>
        </w:numPr>
        <w:rPr>
          <w:lang w:val="en-GB"/>
        </w:rPr>
      </w:pPr>
      <w:r w:rsidRPr="00D723C2">
        <w:rPr>
          <w:szCs w:val="24"/>
        </w:rPr>
        <w:t xml:space="preserve">Moved: </w:t>
      </w:r>
      <w:r>
        <w:rPr>
          <w:szCs w:val="24"/>
        </w:rPr>
        <w:t>Edward Au</w:t>
      </w:r>
      <w:r w:rsidRPr="00D723C2">
        <w:rPr>
          <w:szCs w:val="24"/>
        </w:rPr>
        <w:t>, 2</w:t>
      </w:r>
      <w:r w:rsidRPr="00BD769A">
        <w:rPr>
          <w:szCs w:val="24"/>
          <w:vertAlign w:val="superscript"/>
        </w:rPr>
        <w:t>nd</w:t>
      </w:r>
      <w:r w:rsidRPr="00BD769A">
        <w:rPr>
          <w:szCs w:val="24"/>
        </w:rPr>
        <w:t xml:space="preserve">: </w:t>
      </w:r>
      <w:r w:rsidRPr="00BD769A">
        <w:t>Sang Kim</w:t>
      </w:r>
    </w:p>
    <w:p w14:paraId="34AA48E5" w14:textId="77777777" w:rsidR="00BD769A" w:rsidRPr="004A6EC6" w:rsidRDefault="00BD769A" w:rsidP="00BD769A">
      <w:pPr>
        <w:numPr>
          <w:ilvl w:val="2"/>
          <w:numId w:val="4"/>
        </w:numPr>
        <w:rPr>
          <w:bCs/>
          <w:lang w:val="en-GB"/>
        </w:rPr>
      </w:pPr>
      <w:r w:rsidRPr="00D723C2">
        <w:rPr>
          <w:szCs w:val="24"/>
        </w:rPr>
        <w:t>No objection to approving by unanimous consent</w:t>
      </w:r>
    </w:p>
    <w:p w14:paraId="49CAA834" w14:textId="77777777" w:rsidR="00BD769A" w:rsidRPr="004F641A" w:rsidRDefault="00BD769A" w:rsidP="004F641A">
      <w:pPr>
        <w:rPr>
          <w:szCs w:val="24"/>
        </w:rPr>
      </w:pPr>
    </w:p>
    <w:p w14:paraId="2DA45DBA" w14:textId="230B1BDA" w:rsidR="00281121" w:rsidRPr="00D723C2" w:rsidRDefault="00992445" w:rsidP="00281121">
      <w:pPr>
        <w:numPr>
          <w:ilvl w:val="1"/>
          <w:numId w:val="4"/>
        </w:numPr>
        <w:rPr>
          <w:b/>
          <w:sz w:val="28"/>
          <w:szCs w:val="24"/>
        </w:rPr>
      </w:pPr>
      <w:proofErr w:type="spellStart"/>
      <w:r>
        <w:rPr>
          <w:b/>
          <w:sz w:val="28"/>
          <w:szCs w:val="24"/>
        </w:rPr>
        <w:t>TGaz</w:t>
      </w:r>
      <w:proofErr w:type="spellEnd"/>
      <w:r>
        <w:rPr>
          <w:b/>
          <w:sz w:val="28"/>
          <w:szCs w:val="24"/>
        </w:rPr>
        <w:t xml:space="preserve"> re-circulation letter ballot</w:t>
      </w:r>
      <w:r w:rsidR="00281121" w:rsidRPr="00D723C2">
        <w:rPr>
          <w:b/>
          <w:sz w:val="28"/>
          <w:szCs w:val="24"/>
        </w:rPr>
        <w:t xml:space="preserve"> </w:t>
      </w:r>
      <w:r w:rsidR="00281121" w:rsidRPr="00D723C2">
        <w:rPr>
          <w:szCs w:val="24"/>
        </w:rPr>
        <w:t>(slide #</w:t>
      </w:r>
      <w:r>
        <w:rPr>
          <w:szCs w:val="24"/>
        </w:rPr>
        <w:t>8</w:t>
      </w:r>
      <w:r w:rsidR="00281121" w:rsidRPr="00D723C2">
        <w:rPr>
          <w:szCs w:val="24"/>
        </w:rPr>
        <w:t>)</w:t>
      </w:r>
    </w:p>
    <w:p w14:paraId="74951DDB" w14:textId="77777777" w:rsidR="00992445" w:rsidRPr="00992445" w:rsidRDefault="00992445" w:rsidP="00992445">
      <w:pPr>
        <w:numPr>
          <w:ilvl w:val="2"/>
          <w:numId w:val="4"/>
        </w:numPr>
        <w:rPr>
          <w:b/>
          <w:szCs w:val="24"/>
        </w:rPr>
      </w:pPr>
      <w:r w:rsidRPr="00992445">
        <w:rPr>
          <w:b/>
          <w:szCs w:val="24"/>
        </w:rPr>
        <w:lastRenderedPageBreak/>
        <w:t>Having approved comment resolutions for all of the comments received from LB249 on P802.11az D2.0 as contained in document 11-20-017r11,</w:t>
      </w:r>
    </w:p>
    <w:p w14:paraId="17A749FB" w14:textId="77777777" w:rsidR="00992445" w:rsidRPr="00992445" w:rsidRDefault="00992445" w:rsidP="00992445">
      <w:pPr>
        <w:numPr>
          <w:ilvl w:val="2"/>
          <w:numId w:val="4"/>
        </w:numPr>
        <w:rPr>
          <w:b/>
          <w:szCs w:val="24"/>
        </w:rPr>
      </w:pPr>
      <w:r w:rsidRPr="00992445">
        <w:rPr>
          <w:b/>
          <w:szCs w:val="24"/>
        </w:rPr>
        <w:t>•             Instruct the editor to prepare P802.11az D3.0 incorporating these resolutions and,</w:t>
      </w:r>
    </w:p>
    <w:p w14:paraId="0EE18161" w14:textId="59B965EA" w:rsidR="001277AF" w:rsidRPr="00992445" w:rsidRDefault="00992445" w:rsidP="00992445">
      <w:pPr>
        <w:numPr>
          <w:ilvl w:val="2"/>
          <w:numId w:val="4"/>
        </w:numPr>
        <w:rPr>
          <w:szCs w:val="24"/>
        </w:rPr>
      </w:pPr>
      <w:r w:rsidRPr="00992445">
        <w:rPr>
          <w:b/>
          <w:szCs w:val="24"/>
        </w:rPr>
        <w:t>•             Approve a 15 day Working Group Recirculation Ballot asking the question “Should P802.11az D3.0 be forwarded to Sponsor Ballot?”</w:t>
      </w:r>
    </w:p>
    <w:p w14:paraId="388799AD" w14:textId="02E15671" w:rsidR="00992445" w:rsidRPr="00992445" w:rsidRDefault="00992445" w:rsidP="00992445">
      <w:pPr>
        <w:numPr>
          <w:ilvl w:val="2"/>
          <w:numId w:val="4"/>
        </w:numPr>
        <w:rPr>
          <w:b/>
          <w:bCs/>
          <w:szCs w:val="24"/>
        </w:rPr>
      </w:pPr>
      <w:r w:rsidRPr="00992445">
        <w:rPr>
          <w:b/>
          <w:bCs/>
          <w:szCs w:val="24"/>
        </w:rPr>
        <w:t>[</w:t>
      </w:r>
      <w:proofErr w:type="spellStart"/>
      <w:r w:rsidRPr="00992445">
        <w:rPr>
          <w:b/>
          <w:bCs/>
          <w:szCs w:val="24"/>
        </w:rPr>
        <w:t>TGaz</w:t>
      </w:r>
      <w:proofErr w:type="spellEnd"/>
      <w:r w:rsidRPr="00992445">
        <w:rPr>
          <w:b/>
          <w:bCs/>
          <w:szCs w:val="24"/>
        </w:rPr>
        <w:t>: Results (Y/N/A): 20/0/0]</w:t>
      </w:r>
    </w:p>
    <w:p w14:paraId="1EF49379" w14:textId="22F94F0F" w:rsidR="0069335F" w:rsidRDefault="0069335F" w:rsidP="0069335F">
      <w:pPr>
        <w:numPr>
          <w:ilvl w:val="2"/>
          <w:numId w:val="4"/>
        </w:numPr>
        <w:rPr>
          <w:szCs w:val="24"/>
        </w:rPr>
      </w:pPr>
      <w:r w:rsidRPr="0069335F">
        <w:rPr>
          <w:szCs w:val="24"/>
        </w:rPr>
        <w:t xml:space="preserve">Moved: </w:t>
      </w:r>
      <w:r w:rsidR="00992445" w:rsidRPr="00992445">
        <w:rPr>
          <w:szCs w:val="24"/>
        </w:rPr>
        <w:t xml:space="preserve">Jonathan </w:t>
      </w:r>
      <w:proofErr w:type="spellStart"/>
      <w:r w:rsidR="00992445" w:rsidRPr="00992445">
        <w:rPr>
          <w:szCs w:val="24"/>
        </w:rPr>
        <w:t>Segev</w:t>
      </w:r>
      <w:proofErr w:type="spellEnd"/>
      <w:r w:rsidR="00992445" w:rsidRPr="00992445">
        <w:rPr>
          <w:szCs w:val="24"/>
        </w:rPr>
        <w:t xml:space="preserve"> on behalf of </w:t>
      </w:r>
      <w:proofErr w:type="spellStart"/>
      <w:r w:rsidR="00992445" w:rsidRPr="00992445">
        <w:rPr>
          <w:szCs w:val="24"/>
        </w:rPr>
        <w:t>TGaz</w:t>
      </w:r>
      <w:proofErr w:type="spellEnd"/>
    </w:p>
    <w:p w14:paraId="515AC4CB" w14:textId="689B3C82" w:rsidR="00D47E04" w:rsidRDefault="00D47E04" w:rsidP="0069335F">
      <w:pPr>
        <w:numPr>
          <w:ilvl w:val="2"/>
          <w:numId w:val="4"/>
        </w:numPr>
        <w:rPr>
          <w:szCs w:val="24"/>
        </w:rPr>
      </w:pPr>
      <w:r>
        <w:rPr>
          <w:szCs w:val="24"/>
        </w:rPr>
        <w:t>Q: When is the re-circulation expected to start?</w:t>
      </w:r>
    </w:p>
    <w:p w14:paraId="7F9643AF" w14:textId="54A3E1CB" w:rsidR="00D47E04" w:rsidRDefault="00D47E04" w:rsidP="0069335F">
      <w:pPr>
        <w:numPr>
          <w:ilvl w:val="2"/>
          <w:numId w:val="4"/>
        </w:numPr>
        <w:rPr>
          <w:szCs w:val="24"/>
        </w:rPr>
      </w:pPr>
      <w:r>
        <w:rPr>
          <w:szCs w:val="24"/>
        </w:rPr>
        <w:t>A: In about 10 days time.</w:t>
      </w:r>
    </w:p>
    <w:p w14:paraId="49F45B7D" w14:textId="77777777" w:rsidR="00992445" w:rsidRPr="004A6EC6" w:rsidRDefault="00992445" w:rsidP="00992445">
      <w:pPr>
        <w:numPr>
          <w:ilvl w:val="2"/>
          <w:numId w:val="4"/>
        </w:numPr>
        <w:rPr>
          <w:bCs/>
          <w:lang w:val="en-GB"/>
        </w:rPr>
      </w:pPr>
      <w:r w:rsidRPr="00D723C2">
        <w:rPr>
          <w:szCs w:val="24"/>
        </w:rPr>
        <w:t>No objection to approving by unanimous consent</w:t>
      </w:r>
    </w:p>
    <w:p w14:paraId="01A0F984" w14:textId="77777777" w:rsidR="005C19AF" w:rsidRDefault="005C19AF" w:rsidP="00281121"/>
    <w:p w14:paraId="119E338C" w14:textId="51C0A489" w:rsidR="000306B5" w:rsidRPr="00C12CE8" w:rsidRDefault="005C19AF" w:rsidP="000306B5">
      <w:pPr>
        <w:pStyle w:val="ListParagraph"/>
        <w:numPr>
          <w:ilvl w:val="1"/>
          <w:numId w:val="4"/>
        </w:numPr>
        <w:rPr>
          <w:b/>
          <w:bCs/>
          <w:sz w:val="28"/>
          <w:szCs w:val="28"/>
          <w:lang w:val="en-AU"/>
        </w:rPr>
      </w:pPr>
      <w:r w:rsidRPr="005C19AF">
        <w:rPr>
          <w:b/>
          <w:bCs/>
          <w:sz w:val="28"/>
          <w:szCs w:val="28"/>
          <w:lang w:val="en-AU"/>
        </w:rPr>
        <w:t xml:space="preserve">Liaise IEEE 802.11ba/D8.0 to SC6 </w:t>
      </w:r>
      <w:r w:rsidR="000306B5">
        <w:rPr>
          <w:szCs w:val="28"/>
        </w:rPr>
        <w:t>(slide #</w:t>
      </w:r>
      <w:r>
        <w:rPr>
          <w:szCs w:val="28"/>
        </w:rPr>
        <w:t>9</w:t>
      </w:r>
      <w:r w:rsidR="000306B5" w:rsidRPr="00C12CE8">
        <w:rPr>
          <w:szCs w:val="28"/>
        </w:rPr>
        <w:t>)</w:t>
      </w:r>
    </w:p>
    <w:p w14:paraId="5D97AA9E" w14:textId="324C5886" w:rsidR="007A5FA1" w:rsidRPr="007A5FA1" w:rsidRDefault="005C19AF" w:rsidP="000A4046">
      <w:pPr>
        <w:numPr>
          <w:ilvl w:val="2"/>
          <w:numId w:val="4"/>
        </w:numPr>
        <w:rPr>
          <w:bCs/>
          <w:lang w:val="en-GB"/>
        </w:rPr>
      </w:pPr>
      <w:r w:rsidRPr="005C19AF">
        <w:rPr>
          <w:b/>
          <w:bCs/>
          <w:lang w:val="en-GB"/>
        </w:rPr>
        <w:t>The IEEE 802.11 WG requests that IEEE 802 EC liaise Draft P802.11ba/D8.0 to ISO/IEC JTC1 SC6 for information</w:t>
      </w:r>
      <w:r w:rsidR="00772D9F" w:rsidRPr="00772D9F">
        <w:rPr>
          <w:b/>
          <w:bCs/>
          <w:lang w:val="en-GB"/>
        </w:rPr>
        <w:t>.</w:t>
      </w:r>
    </w:p>
    <w:p w14:paraId="5DB4D332" w14:textId="0A60CFA4" w:rsidR="000A4046" w:rsidRDefault="00772D9F" w:rsidP="000A4046">
      <w:pPr>
        <w:numPr>
          <w:ilvl w:val="2"/>
          <w:numId w:val="4"/>
        </w:numPr>
        <w:rPr>
          <w:bCs/>
          <w:lang w:val="en-GB"/>
        </w:rPr>
      </w:pPr>
      <w:r>
        <w:rPr>
          <w:bCs/>
          <w:lang w:val="en-GB"/>
        </w:rPr>
        <w:t>Moved:</w:t>
      </w:r>
      <w:r w:rsidR="005C19AF">
        <w:rPr>
          <w:bCs/>
          <w:lang w:val="en-GB"/>
        </w:rPr>
        <w:t xml:space="preserve"> </w:t>
      </w:r>
      <w:proofErr w:type="spellStart"/>
      <w:r w:rsidR="00D1438E">
        <w:rPr>
          <w:bCs/>
          <w:lang w:val="en-GB"/>
        </w:rPr>
        <w:t>Minyoung</w:t>
      </w:r>
      <w:proofErr w:type="spellEnd"/>
      <w:r w:rsidR="00D1438E">
        <w:rPr>
          <w:bCs/>
          <w:lang w:val="en-GB"/>
        </w:rPr>
        <w:t xml:space="preserve"> Park</w:t>
      </w:r>
      <w:r w:rsidR="005C19AF">
        <w:rPr>
          <w:bCs/>
          <w:lang w:val="en-GB"/>
        </w:rPr>
        <w:t>, 2</w:t>
      </w:r>
      <w:r w:rsidR="005C19AF" w:rsidRPr="005C19AF">
        <w:rPr>
          <w:bCs/>
          <w:vertAlign w:val="superscript"/>
          <w:lang w:val="en-GB"/>
        </w:rPr>
        <w:t>nd</w:t>
      </w:r>
      <w:r w:rsidR="005C19AF">
        <w:rPr>
          <w:bCs/>
          <w:lang w:val="en-GB"/>
        </w:rPr>
        <w:t>: Po-Kai Huang</w:t>
      </w:r>
    </w:p>
    <w:p w14:paraId="2BA5C0B2" w14:textId="77777777" w:rsidR="005C19AF" w:rsidRPr="004A6EC6" w:rsidRDefault="005C19AF" w:rsidP="005C19AF">
      <w:pPr>
        <w:numPr>
          <w:ilvl w:val="2"/>
          <w:numId w:val="4"/>
        </w:numPr>
        <w:rPr>
          <w:bCs/>
          <w:lang w:val="en-GB"/>
        </w:rPr>
      </w:pPr>
      <w:r w:rsidRPr="00D723C2">
        <w:rPr>
          <w:szCs w:val="24"/>
        </w:rPr>
        <w:t>No objection to approving by unanimous consent</w:t>
      </w:r>
    </w:p>
    <w:p w14:paraId="545067AA" w14:textId="035FC373" w:rsidR="005C19AF" w:rsidRPr="00211EC8" w:rsidRDefault="005C19AF" w:rsidP="00211EC8">
      <w:pPr>
        <w:numPr>
          <w:ilvl w:val="2"/>
          <w:numId w:val="4"/>
        </w:numPr>
        <w:rPr>
          <w:bCs/>
          <w:lang w:val="en-GB"/>
        </w:rPr>
      </w:pPr>
      <w:r w:rsidRPr="000A4046">
        <w:rPr>
          <w:szCs w:val="24"/>
        </w:rPr>
        <w:t xml:space="preserve">For: </w:t>
      </w:r>
      <w:r>
        <w:rPr>
          <w:szCs w:val="24"/>
        </w:rPr>
        <w:t>82</w:t>
      </w:r>
      <w:r w:rsidRPr="000A4046">
        <w:rPr>
          <w:szCs w:val="24"/>
        </w:rPr>
        <w:t xml:space="preserve">, Against: </w:t>
      </w:r>
      <w:r>
        <w:rPr>
          <w:szCs w:val="24"/>
        </w:rPr>
        <w:t>1</w:t>
      </w:r>
      <w:r w:rsidRPr="000A4046">
        <w:rPr>
          <w:szCs w:val="24"/>
        </w:rPr>
        <w:t xml:space="preserve">, Abstain: </w:t>
      </w:r>
      <w:r>
        <w:rPr>
          <w:szCs w:val="24"/>
        </w:rPr>
        <w:t>5</w:t>
      </w:r>
      <w:r w:rsidRPr="000A4046">
        <w:rPr>
          <w:szCs w:val="24"/>
        </w:rPr>
        <w:t xml:space="preserve"> (Motion </w:t>
      </w:r>
      <w:r>
        <w:rPr>
          <w:szCs w:val="24"/>
        </w:rPr>
        <w:t>passes</w:t>
      </w:r>
      <w:r w:rsidRPr="000A4046">
        <w:rPr>
          <w:szCs w:val="24"/>
        </w:rPr>
        <w:t>)</w:t>
      </w:r>
    </w:p>
    <w:p w14:paraId="13CFF36F" w14:textId="77777777" w:rsidR="005C19AF" w:rsidRPr="00D1438E" w:rsidRDefault="005C19AF" w:rsidP="005C19AF">
      <w:pPr>
        <w:rPr>
          <w:bCs/>
          <w:lang w:val="en-GB"/>
        </w:rPr>
      </w:pPr>
    </w:p>
    <w:p w14:paraId="74254A36" w14:textId="63F4A6FF" w:rsidR="005C19AF" w:rsidRPr="00D723C2" w:rsidRDefault="005C19AF" w:rsidP="005C19AF">
      <w:pPr>
        <w:numPr>
          <w:ilvl w:val="1"/>
          <w:numId w:val="4"/>
        </w:numPr>
        <w:rPr>
          <w:b/>
          <w:sz w:val="28"/>
          <w:szCs w:val="24"/>
        </w:rPr>
      </w:pPr>
      <w:proofErr w:type="spellStart"/>
      <w:r>
        <w:rPr>
          <w:b/>
          <w:sz w:val="28"/>
          <w:szCs w:val="24"/>
        </w:rPr>
        <w:t>TGba</w:t>
      </w:r>
      <w:proofErr w:type="spellEnd"/>
      <w:r>
        <w:rPr>
          <w:b/>
          <w:sz w:val="28"/>
          <w:szCs w:val="24"/>
        </w:rPr>
        <w:t xml:space="preserve"> minutes</w:t>
      </w:r>
      <w:r w:rsidRPr="00D723C2">
        <w:rPr>
          <w:b/>
          <w:sz w:val="28"/>
          <w:szCs w:val="24"/>
        </w:rPr>
        <w:t xml:space="preserve"> </w:t>
      </w:r>
      <w:r w:rsidRPr="00D723C2">
        <w:rPr>
          <w:szCs w:val="24"/>
        </w:rPr>
        <w:t>(slide #</w:t>
      </w:r>
      <w:r>
        <w:rPr>
          <w:szCs w:val="24"/>
        </w:rPr>
        <w:t>10</w:t>
      </w:r>
      <w:r w:rsidRPr="00D723C2">
        <w:rPr>
          <w:szCs w:val="24"/>
        </w:rPr>
        <w:t>)</w:t>
      </w:r>
    </w:p>
    <w:p w14:paraId="666762BD" w14:textId="77777777" w:rsidR="005C19AF" w:rsidRPr="005C19AF" w:rsidRDefault="005C19AF" w:rsidP="005C19AF">
      <w:pPr>
        <w:numPr>
          <w:ilvl w:val="2"/>
          <w:numId w:val="4"/>
        </w:numPr>
        <w:rPr>
          <w:b/>
          <w:szCs w:val="24"/>
        </w:rPr>
      </w:pPr>
      <w:r w:rsidRPr="005C19AF">
        <w:rPr>
          <w:b/>
          <w:szCs w:val="24"/>
        </w:rPr>
        <w:t xml:space="preserve">Approve the following </w:t>
      </w:r>
      <w:proofErr w:type="spellStart"/>
      <w:r w:rsidRPr="005C19AF">
        <w:rPr>
          <w:b/>
          <w:szCs w:val="24"/>
        </w:rPr>
        <w:t>TGba</w:t>
      </w:r>
      <w:proofErr w:type="spellEnd"/>
      <w:r w:rsidRPr="005C19AF">
        <w:rPr>
          <w:b/>
          <w:szCs w:val="24"/>
        </w:rPr>
        <w:t xml:space="preserve"> minutes:</w:t>
      </w:r>
    </w:p>
    <w:p w14:paraId="2743C8C0" w14:textId="77777777" w:rsidR="005C19AF" w:rsidRPr="005C19AF" w:rsidRDefault="005C19AF" w:rsidP="005C19AF">
      <w:pPr>
        <w:numPr>
          <w:ilvl w:val="2"/>
          <w:numId w:val="4"/>
        </w:numPr>
        <w:rPr>
          <w:b/>
          <w:szCs w:val="24"/>
        </w:rPr>
      </w:pPr>
      <w:r w:rsidRPr="005C19AF">
        <w:rPr>
          <w:b/>
          <w:szCs w:val="24"/>
        </w:rPr>
        <w:t xml:space="preserve">https://mentor.ieee.org/802.11/dcn/21/11-21-0029-00-00ba-802-11ba-teleconference-minutes-january-2021.docx </w:t>
      </w:r>
    </w:p>
    <w:p w14:paraId="0F3810F9" w14:textId="77777777" w:rsidR="005C19AF" w:rsidRPr="005C19AF" w:rsidRDefault="005C19AF" w:rsidP="005C19AF">
      <w:pPr>
        <w:numPr>
          <w:ilvl w:val="2"/>
          <w:numId w:val="4"/>
        </w:numPr>
        <w:rPr>
          <w:lang w:val="en-GB"/>
        </w:rPr>
      </w:pPr>
      <w:r w:rsidRPr="005C19AF">
        <w:rPr>
          <w:b/>
          <w:szCs w:val="24"/>
        </w:rPr>
        <w:t xml:space="preserve">https://mentor.ieee.org/802.11/dcn/20/11-20-1779-00-00ba-meeting-minutes-november-2020.docx </w:t>
      </w:r>
    </w:p>
    <w:p w14:paraId="003D3514" w14:textId="0D3E3F0D" w:rsidR="005C19AF" w:rsidRPr="00BD769A" w:rsidRDefault="005C19AF" w:rsidP="005C19AF">
      <w:pPr>
        <w:numPr>
          <w:ilvl w:val="2"/>
          <w:numId w:val="4"/>
        </w:numPr>
        <w:rPr>
          <w:lang w:val="en-GB"/>
        </w:rPr>
      </w:pPr>
      <w:r w:rsidRPr="00D723C2">
        <w:rPr>
          <w:szCs w:val="24"/>
        </w:rPr>
        <w:t>Moved:</w:t>
      </w:r>
      <w:r>
        <w:rPr>
          <w:szCs w:val="24"/>
        </w:rPr>
        <w:t xml:space="preserve"> </w:t>
      </w:r>
      <w:proofErr w:type="spellStart"/>
      <w:r>
        <w:rPr>
          <w:szCs w:val="24"/>
        </w:rPr>
        <w:t>Minyoung</w:t>
      </w:r>
      <w:proofErr w:type="spellEnd"/>
      <w:r>
        <w:rPr>
          <w:szCs w:val="24"/>
        </w:rPr>
        <w:t xml:space="preserve"> Park</w:t>
      </w:r>
      <w:r w:rsidRPr="00D723C2">
        <w:rPr>
          <w:szCs w:val="24"/>
        </w:rPr>
        <w:t>, 2</w:t>
      </w:r>
      <w:r w:rsidRPr="00BD769A">
        <w:rPr>
          <w:szCs w:val="24"/>
          <w:vertAlign w:val="superscript"/>
        </w:rPr>
        <w:t>nd</w:t>
      </w:r>
      <w:r w:rsidRPr="00BD769A">
        <w:rPr>
          <w:szCs w:val="24"/>
        </w:rPr>
        <w:t xml:space="preserve">: </w:t>
      </w:r>
      <w:r w:rsidRPr="00BD769A">
        <w:t>S</w:t>
      </w:r>
      <w:r>
        <w:t>tephen Palm</w:t>
      </w:r>
    </w:p>
    <w:p w14:paraId="472A0174" w14:textId="77777777" w:rsidR="005C19AF" w:rsidRPr="004A6EC6" w:rsidRDefault="005C19AF" w:rsidP="005C19AF">
      <w:pPr>
        <w:numPr>
          <w:ilvl w:val="2"/>
          <w:numId w:val="4"/>
        </w:numPr>
        <w:rPr>
          <w:bCs/>
          <w:lang w:val="en-GB"/>
        </w:rPr>
      </w:pPr>
      <w:r w:rsidRPr="00D723C2">
        <w:rPr>
          <w:szCs w:val="24"/>
        </w:rPr>
        <w:t>No objection to approving by unanimous consent</w:t>
      </w:r>
    </w:p>
    <w:p w14:paraId="2A33AE65" w14:textId="1790F0CE" w:rsidR="00C5686D" w:rsidRDefault="00C5686D" w:rsidP="008E4318">
      <w:pPr>
        <w:rPr>
          <w:b/>
          <w:bCs/>
          <w:lang w:val="en-GB"/>
        </w:rPr>
      </w:pPr>
    </w:p>
    <w:p w14:paraId="0794A633" w14:textId="0995879C" w:rsidR="005C19AF" w:rsidRPr="00D723C2" w:rsidRDefault="005C19AF" w:rsidP="005C19AF">
      <w:pPr>
        <w:numPr>
          <w:ilvl w:val="1"/>
          <w:numId w:val="4"/>
        </w:numPr>
        <w:rPr>
          <w:b/>
          <w:sz w:val="28"/>
          <w:szCs w:val="24"/>
        </w:rPr>
      </w:pPr>
      <w:r>
        <w:rPr>
          <w:b/>
          <w:sz w:val="28"/>
          <w:szCs w:val="24"/>
        </w:rPr>
        <w:t>RCM SG minutes</w:t>
      </w:r>
      <w:r w:rsidRPr="00D723C2">
        <w:rPr>
          <w:b/>
          <w:sz w:val="28"/>
          <w:szCs w:val="24"/>
        </w:rPr>
        <w:t xml:space="preserve"> </w:t>
      </w:r>
      <w:r w:rsidRPr="00D723C2">
        <w:rPr>
          <w:szCs w:val="24"/>
        </w:rPr>
        <w:t>(slide #</w:t>
      </w:r>
      <w:r>
        <w:rPr>
          <w:szCs w:val="24"/>
        </w:rPr>
        <w:t>11</w:t>
      </w:r>
      <w:r w:rsidRPr="00D723C2">
        <w:rPr>
          <w:szCs w:val="24"/>
        </w:rPr>
        <w:t>)</w:t>
      </w:r>
    </w:p>
    <w:p w14:paraId="4BC8ED9B" w14:textId="77777777" w:rsidR="005C19AF" w:rsidRPr="005C19AF" w:rsidRDefault="005C19AF" w:rsidP="005C19AF">
      <w:pPr>
        <w:numPr>
          <w:ilvl w:val="2"/>
          <w:numId w:val="4"/>
        </w:numPr>
        <w:rPr>
          <w:b/>
          <w:szCs w:val="24"/>
        </w:rPr>
      </w:pPr>
      <w:r w:rsidRPr="005C19AF">
        <w:rPr>
          <w:b/>
          <w:szCs w:val="24"/>
        </w:rPr>
        <w:t>Approve the following RCM SG minutes:</w:t>
      </w:r>
    </w:p>
    <w:p w14:paraId="6CB8AAE9" w14:textId="76502A13" w:rsidR="005C19AF" w:rsidRPr="00B13169" w:rsidRDefault="005C19AF" w:rsidP="005C19AF">
      <w:pPr>
        <w:numPr>
          <w:ilvl w:val="2"/>
          <w:numId w:val="4"/>
        </w:numPr>
        <w:rPr>
          <w:b/>
          <w:szCs w:val="24"/>
        </w:rPr>
      </w:pPr>
      <w:r w:rsidRPr="005C19AF">
        <w:rPr>
          <w:b/>
          <w:szCs w:val="24"/>
        </w:rPr>
        <w:t>https://mentor.ieee.org/802.11/dcn/20/11-20-1788-01-0rcm-minutes-rcm-sg-4-november-2020.doc</w:t>
      </w:r>
      <w:r w:rsidRPr="00BD769A">
        <w:rPr>
          <w:b/>
          <w:szCs w:val="24"/>
        </w:rPr>
        <w:t>.</w:t>
      </w:r>
    </w:p>
    <w:p w14:paraId="03818D91" w14:textId="01C2D2A4" w:rsidR="005C19AF" w:rsidRPr="00BD769A" w:rsidRDefault="005C19AF" w:rsidP="005C19AF">
      <w:pPr>
        <w:numPr>
          <w:ilvl w:val="2"/>
          <w:numId w:val="4"/>
        </w:numPr>
        <w:rPr>
          <w:lang w:val="en-GB"/>
        </w:rPr>
      </w:pPr>
      <w:r w:rsidRPr="00D723C2">
        <w:rPr>
          <w:szCs w:val="24"/>
        </w:rPr>
        <w:t xml:space="preserve">Moved: </w:t>
      </w:r>
      <w:r>
        <w:rPr>
          <w:szCs w:val="24"/>
        </w:rPr>
        <w:t>Carol Ansley</w:t>
      </w:r>
      <w:r w:rsidRPr="00D723C2">
        <w:rPr>
          <w:szCs w:val="24"/>
        </w:rPr>
        <w:t>, 2</w:t>
      </w:r>
      <w:r w:rsidRPr="00BD769A">
        <w:rPr>
          <w:szCs w:val="24"/>
          <w:vertAlign w:val="superscript"/>
        </w:rPr>
        <w:t>nd</w:t>
      </w:r>
      <w:r w:rsidRPr="00BD769A">
        <w:rPr>
          <w:szCs w:val="24"/>
        </w:rPr>
        <w:t xml:space="preserve">: </w:t>
      </w:r>
      <w:r>
        <w:t>Joseph Levy</w:t>
      </w:r>
    </w:p>
    <w:p w14:paraId="1C20B88A" w14:textId="77777777" w:rsidR="005C19AF" w:rsidRPr="004A6EC6" w:rsidRDefault="005C19AF" w:rsidP="005C19AF">
      <w:pPr>
        <w:numPr>
          <w:ilvl w:val="2"/>
          <w:numId w:val="4"/>
        </w:numPr>
        <w:rPr>
          <w:bCs/>
          <w:lang w:val="en-GB"/>
        </w:rPr>
      </w:pPr>
      <w:r w:rsidRPr="00D723C2">
        <w:rPr>
          <w:szCs w:val="24"/>
        </w:rPr>
        <w:t>No objection to approving by unanimous consent</w:t>
      </w:r>
    </w:p>
    <w:p w14:paraId="71B6E41C" w14:textId="77777777" w:rsidR="00431AE3" w:rsidRDefault="00431AE3" w:rsidP="00431AE3"/>
    <w:p w14:paraId="2F610502" w14:textId="1C0179F5" w:rsidR="00087E70" w:rsidRPr="005D4733" w:rsidRDefault="005D4733" w:rsidP="005D4733">
      <w:pPr>
        <w:numPr>
          <w:ilvl w:val="0"/>
          <w:numId w:val="4"/>
        </w:numPr>
        <w:rPr>
          <w:b/>
          <w:sz w:val="32"/>
          <w:szCs w:val="32"/>
          <w:u w:val="single"/>
        </w:rPr>
      </w:pPr>
      <w:r>
        <w:rPr>
          <w:b/>
          <w:sz w:val="32"/>
          <w:szCs w:val="32"/>
          <w:u w:val="single"/>
        </w:rPr>
        <w:t xml:space="preserve">RCM SG </w:t>
      </w:r>
      <w:r w:rsidR="00780601">
        <w:rPr>
          <w:b/>
          <w:sz w:val="32"/>
          <w:szCs w:val="32"/>
          <w:u w:val="single"/>
        </w:rPr>
        <w:t>transition</w:t>
      </w:r>
      <w:r>
        <w:rPr>
          <w:b/>
          <w:sz w:val="32"/>
          <w:szCs w:val="32"/>
          <w:u w:val="single"/>
        </w:rPr>
        <w:t xml:space="preserve"> </w:t>
      </w:r>
      <w:r w:rsidR="00087E70" w:rsidRPr="005D4733">
        <w:rPr>
          <w:szCs w:val="24"/>
        </w:rPr>
        <w:t>(</w:t>
      </w:r>
      <w:r w:rsidR="00C260D0" w:rsidRPr="005D4733">
        <w:rPr>
          <w:szCs w:val="24"/>
        </w:rPr>
        <w:t>11-20</w:t>
      </w:r>
      <w:r w:rsidR="00541D6F" w:rsidRPr="005D4733">
        <w:rPr>
          <w:szCs w:val="24"/>
        </w:rPr>
        <w:t>-</w:t>
      </w:r>
      <w:r w:rsidR="00F12C80" w:rsidRPr="005D4733">
        <w:rPr>
          <w:szCs w:val="24"/>
        </w:rPr>
        <w:t>1</w:t>
      </w:r>
      <w:r>
        <w:rPr>
          <w:szCs w:val="24"/>
        </w:rPr>
        <w:t>906</w:t>
      </w:r>
      <w:r w:rsidR="00F12C80" w:rsidRPr="005D4733">
        <w:rPr>
          <w:szCs w:val="24"/>
        </w:rPr>
        <w:t>r0</w:t>
      </w:r>
      <w:r w:rsidR="001A405C" w:rsidRPr="005D4733">
        <w:rPr>
          <w:szCs w:val="24"/>
        </w:rPr>
        <w:t xml:space="preserve"> slide #</w:t>
      </w:r>
      <w:r w:rsidR="00F12C80" w:rsidRPr="005D4733">
        <w:rPr>
          <w:szCs w:val="24"/>
        </w:rPr>
        <w:t>17</w:t>
      </w:r>
      <w:r w:rsidR="00087E70" w:rsidRPr="005D4733">
        <w:rPr>
          <w:szCs w:val="24"/>
        </w:rPr>
        <w:t>)</w:t>
      </w:r>
    </w:p>
    <w:p w14:paraId="3809F133" w14:textId="77777777" w:rsidR="00087E70" w:rsidRDefault="00087E70" w:rsidP="00087E70">
      <w:pPr>
        <w:ind w:left="360"/>
        <w:rPr>
          <w:b/>
          <w:sz w:val="32"/>
          <w:szCs w:val="32"/>
          <w:u w:val="single"/>
        </w:rPr>
      </w:pPr>
    </w:p>
    <w:p w14:paraId="1EA59E00" w14:textId="77777777" w:rsidR="005D4733" w:rsidRPr="005D4733" w:rsidRDefault="00F12C80" w:rsidP="00EB78FB">
      <w:pPr>
        <w:numPr>
          <w:ilvl w:val="1"/>
          <w:numId w:val="4"/>
        </w:numPr>
        <w:rPr>
          <w:b/>
          <w:sz w:val="32"/>
          <w:szCs w:val="32"/>
          <w:u w:val="single"/>
        </w:rPr>
      </w:pPr>
      <w:r>
        <w:t xml:space="preserve">This slide explains the </w:t>
      </w:r>
      <w:r w:rsidR="005D4733">
        <w:t xml:space="preserve">next steps for the start of the </w:t>
      </w:r>
      <w:proofErr w:type="spellStart"/>
      <w:r w:rsidR="005D4733">
        <w:t>TGbh</w:t>
      </w:r>
      <w:proofErr w:type="spellEnd"/>
      <w:r w:rsidR="005D4733">
        <w:t xml:space="preserve"> and </w:t>
      </w:r>
      <w:proofErr w:type="spellStart"/>
      <w:r w:rsidR="005D4733">
        <w:t>TGbi</w:t>
      </w:r>
      <w:proofErr w:type="spellEnd"/>
      <w:r w:rsidR="005D4733">
        <w:t xml:space="preserve"> groups.</w:t>
      </w:r>
    </w:p>
    <w:p w14:paraId="0809DF0D" w14:textId="4AD687B7" w:rsidR="005D4733" w:rsidRPr="005D4733" w:rsidRDefault="005D4733" w:rsidP="00EB78FB">
      <w:pPr>
        <w:numPr>
          <w:ilvl w:val="1"/>
          <w:numId w:val="4"/>
        </w:numPr>
        <w:rPr>
          <w:b/>
          <w:sz w:val="32"/>
          <w:szCs w:val="32"/>
          <w:u w:val="single"/>
        </w:rPr>
      </w:pPr>
      <w:r>
        <w:t>There is a call for candidates that is still open.</w:t>
      </w:r>
    </w:p>
    <w:p w14:paraId="23215033" w14:textId="0C0AA810" w:rsidR="005D4733" w:rsidRPr="005D4733" w:rsidRDefault="005D4733" w:rsidP="00EB78FB">
      <w:pPr>
        <w:numPr>
          <w:ilvl w:val="1"/>
          <w:numId w:val="4"/>
        </w:numPr>
        <w:rPr>
          <w:b/>
          <w:sz w:val="32"/>
          <w:szCs w:val="32"/>
          <w:u w:val="single"/>
        </w:rPr>
      </w:pPr>
      <w:r>
        <w:t>It is hoped that the TGs still start work at the March 2021 meeting.</w:t>
      </w:r>
    </w:p>
    <w:p w14:paraId="0FDE1C32" w14:textId="57575B38" w:rsidR="005D4733" w:rsidRPr="005D4733" w:rsidRDefault="005D4733" w:rsidP="00EB78FB">
      <w:pPr>
        <w:numPr>
          <w:ilvl w:val="1"/>
          <w:numId w:val="4"/>
        </w:numPr>
        <w:rPr>
          <w:b/>
          <w:sz w:val="32"/>
          <w:szCs w:val="32"/>
          <w:u w:val="single"/>
        </w:rPr>
      </w:pPr>
      <w:r>
        <w:t>No questions.</w:t>
      </w:r>
    </w:p>
    <w:p w14:paraId="6129DBD3" w14:textId="77777777" w:rsidR="009E1170" w:rsidRDefault="009E1170" w:rsidP="009E1170">
      <w:pPr>
        <w:ind w:left="360"/>
        <w:rPr>
          <w:bCs/>
          <w:szCs w:val="24"/>
        </w:rPr>
      </w:pPr>
    </w:p>
    <w:p w14:paraId="1AB4A0E4" w14:textId="4F4E7617" w:rsidR="009E1170" w:rsidRPr="00336F24" w:rsidRDefault="009E1170" w:rsidP="009E1170">
      <w:pPr>
        <w:numPr>
          <w:ilvl w:val="0"/>
          <w:numId w:val="4"/>
        </w:numPr>
        <w:rPr>
          <w:b/>
          <w:sz w:val="32"/>
          <w:szCs w:val="32"/>
          <w:u w:val="single"/>
        </w:rPr>
      </w:pPr>
      <w:r>
        <w:rPr>
          <w:b/>
          <w:sz w:val="32"/>
          <w:szCs w:val="32"/>
          <w:u w:val="single"/>
        </w:rPr>
        <w:t>Wireless Chairs Meeting</w:t>
      </w:r>
      <w:r w:rsidRPr="009E1170">
        <w:rPr>
          <w:bCs/>
          <w:szCs w:val="24"/>
        </w:rPr>
        <w:t xml:space="preserve"> (11-20-1</w:t>
      </w:r>
      <w:r w:rsidR="00DE1330">
        <w:rPr>
          <w:bCs/>
          <w:szCs w:val="24"/>
        </w:rPr>
        <w:t>906</w:t>
      </w:r>
      <w:r w:rsidRPr="009E1170">
        <w:rPr>
          <w:bCs/>
          <w:szCs w:val="24"/>
        </w:rPr>
        <w:t>r0 slide #18)</w:t>
      </w:r>
    </w:p>
    <w:p w14:paraId="1E8CFB9C" w14:textId="77777777" w:rsidR="009E1170" w:rsidRPr="001A405C" w:rsidRDefault="009E1170" w:rsidP="009E1170"/>
    <w:p w14:paraId="5EE88EA1" w14:textId="62DC4099" w:rsidR="009E1170" w:rsidRDefault="009E1170" w:rsidP="009E1170">
      <w:pPr>
        <w:numPr>
          <w:ilvl w:val="1"/>
          <w:numId w:val="4"/>
        </w:numPr>
      </w:pPr>
      <w:r>
        <w:t xml:space="preserve">Please note that this meeting will be on </w:t>
      </w:r>
      <w:r w:rsidR="00DE1330">
        <w:t>February</w:t>
      </w:r>
      <w:r>
        <w:t xml:space="preserve"> </w:t>
      </w:r>
      <w:r w:rsidR="00DE1330">
        <w:t>3</w:t>
      </w:r>
      <w:r w:rsidR="00DE1330" w:rsidRPr="00DE1330">
        <w:rPr>
          <w:vertAlign w:val="superscript"/>
        </w:rPr>
        <w:t>rd</w:t>
      </w:r>
      <w:r w:rsidR="00DE1330">
        <w:t xml:space="preserve"> </w:t>
      </w:r>
      <w:r w:rsidR="001A049D">
        <w:t>2021</w:t>
      </w:r>
      <w:r>
        <w:t xml:space="preserve"> and everyone is welcome to attend.</w:t>
      </w:r>
    </w:p>
    <w:p w14:paraId="2A9AB1C7" w14:textId="77777777" w:rsidR="009E1170" w:rsidRDefault="009E1170" w:rsidP="009E1170">
      <w:pPr>
        <w:ind w:left="360"/>
      </w:pPr>
    </w:p>
    <w:p w14:paraId="70263182" w14:textId="0848D835" w:rsidR="009E1170" w:rsidRPr="00336F24" w:rsidRDefault="009E1170" w:rsidP="009E1170">
      <w:pPr>
        <w:numPr>
          <w:ilvl w:val="0"/>
          <w:numId w:val="4"/>
        </w:numPr>
        <w:rPr>
          <w:b/>
          <w:sz w:val="32"/>
          <w:szCs w:val="32"/>
          <w:u w:val="single"/>
        </w:rPr>
      </w:pPr>
      <w:r>
        <w:rPr>
          <w:b/>
          <w:sz w:val="32"/>
          <w:szCs w:val="32"/>
          <w:u w:val="single"/>
        </w:rPr>
        <w:t>Next Meeting</w:t>
      </w:r>
      <w:r w:rsidRPr="009E1170">
        <w:rPr>
          <w:bCs/>
          <w:szCs w:val="24"/>
        </w:rPr>
        <w:t xml:space="preserve"> (11-20-1226r0 slide #</w:t>
      </w:r>
      <w:r w:rsidR="007463E4">
        <w:rPr>
          <w:bCs/>
          <w:szCs w:val="24"/>
        </w:rPr>
        <w:t>19</w:t>
      </w:r>
      <w:r w:rsidRPr="009E1170">
        <w:rPr>
          <w:bCs/>
          <w:szCs w:val="24"/>
        </w:rPr>
        <w:t>)</w:t>
      </w:r>
    </w:p>
    <w:p w14:paraId="0BFDEEE3" w14:textId="44480E9A" w:rsidR="00DE1330" w:rsidRDefault="00DE1330" w:rsidP="007463E4"/>
    <w:p w14:paraId="36EADDD4" w14:textId="37C09544" w:rsidR="009E1170" w:rsidRDefault="009E1170" w:rsidP="009E1170">
      <w:pPr>
        <w:numPr>
          <w:ilvl w:val="1"/>
          <w:numId w:val="4"/>
        </w:numPr>
      </w:pPr>
      <w:r>
        <w:t xml:space="preserve">The dates of the IEEE 802.11 </w:t>
      </w:r>
      <w:r w:rsidR="001A049D">
        <w:t xml:space="preserve">March 2021 </w:t>
      </w:r>
      <w:r w:rsidR="007463E4">
        <w:t xml:space="preserve">plenary </w:t>
      </w:r>
      <w:r>
        <w:t xml:space="preserve">meeting are </w:t>
      </w:r>
      <w:r w:rsidR="007463E4">
        <w:t>Monday March 8</w:t>
      </w:r>
      <w:r w:rsidR="007463E4" w:rsidRPr="007463E4">
        <w:rPr>
          <w:vertAlign w:val="superscript"/>
        </w:rPr>
        <w:t>th</w:t>
      </w:r>
      <w:r w:rsidR="007463E4">
        <w:t xml:space="preserve"> to Tuesday March 16</w:t>
      </w:r>
      <w:r w:rsidR="007463E4" w:rsidRPr="007463E4">
        <w:rPr>
          <w:vertAlign w:val="superscript"/>
        </w:rPr>
        <w:t>th</w:t>
      </w:r>
      <w:r w:rsidR="007463E4">
        <w:t>.</w:t>
      </w:r>
    </w:p>
    <w:p w14:paraId="518396FE" w14:textId="77777777" w:rsidR="008E2091" w:rsidRPr="008E2091" w:rsidRDefault="008E2091" w:rsidP="008E2091">
      <w:pPr>
        <w:rPr>
          <w:bCs/>
          <w:szCs w:val="24"/>
        </w:rPr>
      </w:pPr>
    </w:p>
    <w:p w14:paraId="1BFE6B59" w14:textId="5B700B96"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p>
    <w:p w14:paraId="2D6C06DE" w14:textId="77777777" w:rsidR="001A405C" w:rsidRPr="001A405C" w:rsidRDefault="001A405C" w:rsidP="001A405C"/>
    <w:p w14:paraId="36C4955E" w14:textId="2E60B95D" w:rsidR="00E45460" w:rsidRPr="00E45460" w:rsidRDefault="008E52C6" w:rsidP="002717E9">
      <w:pPr>
        <w:numPr>
          <w:ilvl w:val="1"/>
          <w:numId w:val="4"/>
        </w:numPr>
      </w:pPr>
      <w:r>
        <w:t>None</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31277D15" w14:textId="4EA01CF8" w:rsidR="00C41B8F" w:rsidRDefault="00B05C0A" w:rsidP="00ED29BD">
      <w:pPr>
        <w:numPr>
          <w:ilvl w:val="1"/>
          <w:numId w:val="4"/>
        </w:numPr>
      </w:pPr>
      <w:r w:rsidRPr="00256521">
        <w:t xml:space="preserve">Chair: </w:t>
      </w:r>
      <w:r w:rsidR="00C41B8F">
        <w:t>Thank you to everyone for joining the meeting this week.</w:t>
      </w:r>
    </w:p>
    <w:p w14:paraId="6B1ED466" w14:textId="3CFED7B2" w:rsidR="00BC4A29" w:rsidRPr="00256521" w:rsidRDefault="005379B9" w:rsidP="00ED29BD">
      <w:pPr>
        <w:numPr>
          <w:ilvl w:val="1"/>
          <w:numId w:val="4"/>
        </w:numPr>
      </w:pPr>
      <w:r w:rsidRPr="00256521">
        <w:t>Having completed the agenda, the chair announced</w:t>
      </w:r>
      <w:r w:rsidR="00256521" w:rsidRPr="00256521">
        <w:t xml:space="preserve"> that the meeting was adjourned</w:t>
      </w:r>
      <w:r w:rsidR="001A405C">
        <w:t xml:space="preserve"> at </w:t>
      </w:r>
      <w:r w:rsidR="00CA1AAB">
        <w:t>10:</w:t>
      </w:r>
      <w:r w:rsidR="009E1170">
        <w:t>5</w:t>
      </w:r>
      <w:r w:rsidR="00C41B8F">
        <w:t>4</w:t>
      </w:r>
      <w:r w:rsidR="009269B3">
        <w:t xml:space="preserve"> </w:t>
      </w:r>
      <w:r w:rsidR="00C260D0">
        <w:t>E</w:t>
      </w:r>
      <w:r w:rsidR="001A049D">
        <w:t>S</w:t>
      </w:r>
      <w:r w:rsidR="00C260D0">
        <w:t>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W w:w="973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8"/>
        <w:gridCol w:w="3411"/>
        <w:gridCol w:w="1975"/>
        <w:gridCol w:w="1975"/>
      </w:tblGrid>
      <w:tr w:rsidR="00966FDC" w:rsidRPr="00522809" w14:paraId="4E713E67" w14:textId="43393B4A" w:rsidTr="00966FDC">
        <w:trPr>
          <w:tblHeade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966FDC" w:rsidRPr="00522809" w:rsidRDefault="00966FDC"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3411"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966FDC" w:rsidRPr="00522809" w:rsidRDefault="00966FDC"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1975" w:type="dxa"/>
            <w:tcBorders>
              <w:top w:val="outset" w:sz="6" w:space="0" w:color="auto"/>
              <w:left w:val="outset" w:sz="6" w:space="0" w:color="auto"/>
              <w:bottom w:val="outset" w:sz="6" w:space="0" w:color="auto"/>
              <w:right w:val="outset" w:sz="6" w:space="0" w:color="auto"/>
            </w:tcBorders>
            <w:shd w:val="clear" w:color="auto" w:fill="C0C0C0"/>
          </w:tcPr>
          <w:p w14:paraId="05A469D7" w14:textId="16EEBEF1" w:rsidR="00966FDC" w:rsidRPr="00522809" w:rsidRDefault="00966FDC" w:rsidP="00C6781C">
            <w:pPr>
              <w:jc w:val="center"/>
              <w:rPr>
                <w:rFonts w:ascii="Calibri" w:hAnsi="Calibri"/>
                <w:b/>
                <w:bCs/>
                <w:color w:val="000000"/>
                <w:sz w:val="22"/>
                <w:szCs w:val="22"/>
                <w:lang w:val="en-GB" w:eastAsia="en-GB"/>
              </w:rPr>
            </w:pPr>
            <w:r>
              <w:rPr>
                <w:rFonts w:ascii="Calibri" w:hAnsi="Calibri"/>
                <w:b/>
                <w:bCs/>
                <w:color w:val="000000"/>
                <w:sz w:val="22"/>
                <w:szCs w:val="22"/>
                <w:lang w:val="en-GB" w:eastAsia="en-GB"/>
              </w:rPr>
              <w:t>Sessions attended</w:t>
            </w:r>
          </w:p>
        </w:tc>
        <w:tc>
          <w:tcPr>
            <w:tcW w:w="1975" w:type="dxa"/>
            <w:tcBorders>
              <w:top w:val="outset" w:sz="6" w:space="0" w:color="auto"/>
              <w:left w:val="outset" w:sz="6" w:space="0" w:color="auto"/>
              <w:bottom w:val="outset" w:sz="6" w:space="0" w:color="auto"/>
              <w:right w:val="outset" w:sz="6" w:space="0" w:color="auto"/>
            </w:tcBorders>
            <w:shd w:val="clear" w:color="auto" w:fill="C0C0C0"/>
          </w:tcPr>
          <w:p w14:paraId="0F7D1C6C" w14:textId="0AE10C00" w:rsidR="00966FDC" w:rsidRPr="00522809" w:rsidRDefault="00966FDC" w:rsidP="00C6781C">
            <w:pPr>
              <w:jc w:val="center"/>
              <w:rPr>
                <w:rFonts w:ascii="Calibri" w:hAnsi="Calibri"/>
                <w:b/>
                <w:bCs/>
                <w:color w:val="000000"/>
                <w:sz w:val="22"/>
                <w:szCs w:val="22"/>
                <w:lang w:val="en-GB" w:eastAsia="en-GB"/>
              </w:rPr>
            </w:pPr>
            <w:r>
              <w:rPr>
                <w:rFonts w:ascii="Calibri" w:hAnsi="Calibri"/>
                <w:b/>
                <w:bCs/>
                <w:color w:val="000000"/>
                <w:sz w:val="22"/>
                <w:szCs w:val="22"/>
                <w:lang w:val="en-GB" w:eastAsia="en-GB"/>
              </w:rPr>
              <w:t>Voting Status</w:t>
            </w:r>
          </w:p>
        </w:tc>
      </w:tr>
      <w:tr w:rsidR="004F2C30" w:rsidRPr="00522809" w14:paraId="2F3919CF" w14:textId="4DB8215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55B22E05" w:rsidR="004F2C30" w:rsidRPr="00522809" w:rsidRDefault="004F2C30" w:rsidP="004F2C30">
            <w:pPr>
              <w:rPr>
                <w:szCs w:val="24"/>
                <w:lang w:val="en-GB" w:eastAsia="en-GB"/>
              </w:rPr>
            </w:pPr>
            <w:proofErr w:type="spellStart"/>
            <w:r w:rsidRPr="00A92466">
              <w:t>Abdelaal</w:t>
            </w:r>
            <w:proofErr w:type="spellEnd"/>
            <w:r w:rsidRPr="00A92466">
              <w:t>, Rana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7D49BE0D"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BE4ED97" w14:textId="7FAEFB18"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7B768D" w14:textId="5331975E" w:rsidR="004F2C30" w:rsidRPr="000F585B" w:rsidRDefault="00465510" w:rsidP="00C6781C">
            <w:pPr>
              <w:jc w:val="center"/>
            </w:pPr>
            <w:r>
              <w:t>Voter</w:t>
            </w:r>
          </w:p>
        </w:tc>
      </w:tr>
      <w:tr w:rsidR="004F2C30" w:rsidRPr="00522809" w14:paraId="7A86AFC9" w14:textId="037FB7A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1E9F640E" w:rsidR="004F2C30" w:rsidRPr="00522809" w:rsidRDefault="004F2C30" w:rsidP="004F2C30">
            <w:pPr>
              <w:rPr>
                <w:szCs w:val="24"/>
                <w:lang w:val="en-GB" w:eastAsia="en-GB"/>
              </w:rPr>
            </w:pPr>
            <w:proofErr w:type="spellStart"/>
            <w:r w:rsidRPr="00A92466">
              <w:t>AbidRabbu</w:t>
            </w:r>
            <w:proofErr w:type="spellEnd"/>
            <w:r w:rsidRPr="00A92466">
              <w:t xml:space="preserve">, </w:t>
            </w:r>
            <w:proofErr w:type="spellStart"/>
            <w:r w:rsidRPr="00A92466">
              <w:t>Shaima</w:t>
            </w:r>
            <w:proofErr w:type="spellEnd"/>
            <w:r w:rsidRPr="00A92466">
              <w: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3899DA93" w:rsidR="004F2C30" w:rsidRPr="00522809" w:rsidRDefault="004F2C30" w:rsidP="004F2C30">
            <w:pPr>
              <w:rPr>
                <w:szCs w:val="24"/>
                <w:lang w:val="en-GB" w:eastAsia="en-GB"/>
              </w:rPr>
            </w:pPr>
            <w:r w:rsidRPr="00760893">
              <w:t xml:space="preserve">Istanbul </w:t>
            </w:r>
            <w:proofErr w:type="spellStart"/>
            <w:r w:rsidRPr="00760893">
              <w:t>Medipol</w:t>
            </w:r>
            <w:proofErr w:type="spellEnd"/>
            <w:r w:rsidRPr="00760893">
              <w:t xml:space="preserve"> University; </w:t>
            </w: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B5062A" w14:textId="18BC1A0A"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CBA4F34" w14:textId="7B36EAF3" w:rsidR="004F2C30" w:rsidRPr="000F585B" w:rsidRDefault="00465510" w:rsidP="00C6781C">
            <w:pPr>
              <w:jc w:val="center"/>
            </w:pPr>
            <w:r>
              <w:t>Potential Voter</w:t>
            </w:r>
          </w:p>
        </w:tc>
      </w:tr>
      <w:tr w:rsidR="004F2C30" w:rsidRPr="00522809" w14:paraId="6EC65DE5" w14:textId="327D3E7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7628A174" w:rsidR="004F2C30" w:rsidRPr="00522809" w:rsidRDefault="004F2C30" w:rsidP="004F2C30">
            <w:pPr>
              <w:rPr>
                <w:szCs w:val="24"/>
                <w:lang w:val="en-GB" w:eastAsia="en-GB"/>
              </w:rPr>
            </w:pPr>
            <w:proofErr w:type="spellStart"/>
            <w:r w:rsidRPr="00A92466">
              <w:t>Abouelseoud</w:t>
            </w:r>
            <w:proofErr w:type="spellEnd"/>
            <w:r w:rsidRPr="00A92466">
              <w:t>, Mohamed</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4EBB3C28" w:rsidR="004F2C30" w:rsidRPr="00522809" w:rsidRDefault="004F2C30" w:rsidP="004F2C30">
            <w:pPr>
              <w:rPr>
                <w:szCs w:val="24"/>
                <w:lang w:val="en-GB" w:eastAsia="en-GB"/>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D2BE31" w14:textId="3DE15B7F"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4D7188B" w14:textId="5DC14CA1" w:rsidR="004F2C30" w:rsidRPr="000F585B" w:rsidRDefault="00465510" w:rsidP="00C6781C">
            <w:pPr>
              <w:jc w:val="center"/>
            </w:pPr>
            <w:r>
              <w:t>Aspirant</w:t>
            </w:r>
          </w:p>
        </w:tc>
      </w:tr>
      <w:tr w:rsidR="004F2C30" w:rsidRPr="00522809" w14:paraId="3C045874" w14:textId="7AD575E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5CC35582" w:rsidR="004F2C30" w:rsidRPr="00522809" w:rsidRDefault="004F2C30" w:rsidP="004F2C30">
            <w:pPr>
              <w:rPr>
                <w:szCs w:val="24"/>
                <w:lang w:val="en-GB" w:eastAsia="en-GB"/>
              </w:rPr>
            </w:pPr>
            <w:proofErr w:type="spellStart"/>
            <w:r w:rsidRPr="00A92466">
              <w:t>Aboulmagd</w:t>
            </w:r>
            <w:proofErr w:type="spellEnd"/>
            <w:r w:rsidRPr="00A92466">
              <w:t>, Osama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0BB6A025"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A19A816" w14:textId="0BEAD3E5"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524D99" w14:textId="0CA08969" w:rsidR="004F2C30" w:rsidRPr="000F585B" w:rsidRDefault="00465510" w:rsidP="00C6781C">
            <w:pPr>
              <w:jc w:val="center"/>
            </w:pPr>
            <w:r>
              <w:t>Voter</w:t>
            </w:r>
          </w:p>
        </w:tc>
      </w:tr>
      <w:tr w:rsidR="004F2C30" w:rsidRPr="00522809" w14:paraId="60EA2E0D" w14:textId="7177DF3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3AF5000B" w:rsidR="004F2C30" w:rsidRPr="00522809" w:rsidRDefault="004F2C30" w:rsidP="004F2C30">
            <w:pPr>
              <w:rPr>
                <w:szCs w:val="24"/>
                <w:lang w:val="en-GB" w:eastAsia="en-GB"/>
              </w:rPr>
            </w:pPr>
            <w:proofErr w:type="spellStart"/>
            <w:r w:rsidRPr="00A92466">
              <w:t>Abushattal</w:t>
            </w:r>
            <w:proofErr w:type="spellEnd"/>
            <w:r w:rsidRPr="00A92466">
              <w:t>, Abdelrahman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0D5725BC" w:rsidR="004F2C30" w:rsidRPr="00522809" w:rsidRDefault="004F2C30" w:rsidP="004F2C30">
            <w:pPr>
              <w:rPr>
                <w:szCs w:val="24"/>
                <w:lang w:val="en-GB" w:eastAsia="en-GB"/>
              </w:rPr>
            </w:pPr>
            <w:r w:rsidRPr="00760893">
              <w:t xml:space="preserve">Istanbul </w:t>
            </w:r>
            <w:proofErr w:type="spellStart"/>
            <w:r w:rsidRPr="00760893">
              <w:t>Medipol</w:t>
            </w:r>
            <w:proofErr w:type="spellEnd"/>
            <w:r w:rsidRPr="00760893">
              <w:t xml:space="preserve"> University; </w:t>
            </w: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EBB2BE8" w14:textId="1E4C9606"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D901E8E" w14:textId="318052EA" w:rsidR="004F2C30" w:rsidRPr="000F585B" w:rsidRDefault="00465510" w:rsidP="00C6781C">
            <w:pPr>
              <w:jc w:val="center"/>
            </w:pPr>
            <w:r>
              <w:t>Potential Voter</w:t>
            </w:r>
          </w:p>
        </w:tc>
      </w:tr>
      <w:tr w:rsidR="004F2C30" w:rsidRPr="00522809" w14:paraId="60C0E07D" w14:textId="6CF0D4B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4109ED87" w:rsidR="004F2C30" w:rsidRPr="00522809" w:rsidRDefault="004F2C30" w:rsidP="004F2C30">
            <w:pPr>
              <w:rPr>
                <w:szCs w:val="24"/>
                <w:lang w:val="en-GB" w:eastAsia="en-GB"/>
              </w:rPr>
            </w:pPr>
            <w:r w:rsidRPr="00A92466">
              <w:t>Adachi, Tomoko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7655FC87" w:rsidR="004F2C30" w:rsidRPr="00522809" w:rsidRDefault="004F2C30" w:rsidP="004F2C30">
            <w:pPr>
              <w:rPr>
                <w:szCs w:val="24"/>
                <w:lang w:val="en-GB" w:eastAsia="en-GB"/>
              </w:rPr>
            </w:pPr>
            <w:r w:rsidRPr="00760893">
              <w:t>TOSHIBA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E1CA9D2" w14:textId="36FF07EA"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CABD28D" w14:textId="5476BA2C" w:rsidR="004F2C30" w:rsidRPr="000F585B" w:rsidRDefault="00465510" w:rsidP="00C6781C">
            <w:pPr>
              <w:jc w:val="center"/>
            </w:pPr>
            <w:r>
              <w:t>Voter</w:t>
            </w:r>
          </w:p>
        </w:tc>
      </w:tr>
      <w:tr w:rsidR="004F2C30" w:rsidRPr="00522809" w14:paraId="6A90C652" w14:textId="46B94F6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1656AFA1" w:rsidR="004F2C30" w:rsidRPr="00522809" w:rsidRDefault="004F2C30" w:rsidP="004F2C30">
            <w:pPr>
              <w:rPr>
                <w:szCs w:val="24"/>
                <w:lang w:val="en-GB" w:eastAsia="en-GB"/>
              </w:rPr>
            </w:pPr>
            <w:r w:rsidRPr="00A92466">
              <w:t xml:space="preserve">Adhikari, </w:t>
            </w:r>
            <w:proofErr w:type="spellStart"/>
            <w:r w:rsidRPr="00A92466">
              <w:t>Shubhodeep</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4C5FDA4F"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E27F6A3" w14:textId="459C6FD1"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E2DAB58" w14:textId="145872A3" w:rsidR="004F2C30" w:rsidRPr="000F585B" w:rsidRDefault="00465510" w:rsidP="00C6781C">
            <w:pPr>
              <w:jc w:val="center"/>
            </w:pPr>
            <w:r>
              <w:t>Voter</w:t>
            </w:r>
          </w:p>
        </w:tc>
      </w:tr>
      <w:tr w:rsidR="004F2C30" w:rsidRPr="00522809" w14:paraId="2292DD9C" w14:textId="691350E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0D121645" w:rsidR="004F2C30" w:rsidRPr="00522809" w:rsidRDefault="004F2C30" w:rsidP="004F2C30">
            <w:pPr>
              <w:rPr>
                <w:szCs w:val="24"/>
                <w:lang w:val="en-GB" w:eastAsia="en-GB"/>
              </w:rPr>
            </w:pPr>
            <w:r w:rsidRPr="00A92466">
              <w:t xml:space="preserve">Agrawal, </w:t>
            </w:r>
            <w:proofErr w:type="spellStart"/>
            <w:r w:rsidRPr="00A92466">
              <w:t>abhishek</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7CB00DD9" w:rsidR="004F2C30" w:rsidRPr="00522809" w:rsidRDefault="004F2C30" w:rsidP="004F2C30">
            <w:pPr>
              <w:rPr>
                <w:szCs w:val="24"/>
                <w:lang w:val="en-GB" w:eastAsia="en-GB"/>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51339D5" w14:textId="0071EA77"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D9E75A5" w14:textId="4CDA472A" w:rsidR="004F2C30" w:rsidRPr="000F585B" w:rsidRDefault="00465510" w:rsidP="00C6781C">
            <w:pPr>
              <w:jc w:val="center"/>
            </w:pPr>
            <w:r>
              <w:t>Voter</w:t>
            </w:r>
          </w:p>
        </w:tc>
      </w:tr>
      <w:tr w:rsidR="004F2C30" w:rsidRPr="00522809" w14:paraId="009B9A65" w14:textId="73142FE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684A8D30" w:rsidR="004F2C30" w:rsidRPr="00522809" w:rsidRDefault="004F2C30" w:rsidP="004F2C30">
            <w:pPr>
              <w:rPr>
                <w:szCs w:val="24"/>
                <w:lang w:val="en-GB" w:eastAsia="en-GB"/>
              </w:rPr>
            </w:pPr>
            <w:r w:rsidRPr="00A92466">
              <w:t>Agrawal, Sandeep</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4D14E904" w:rsidR="004F2C30" w:rsidRPr="00522809" w:rsidRDefault="004F2C30" w:rsidP="004F2C30">
            <w:pPr>
              <w:rPr>
                <w:szCs w:val="24"/>
                <w:lang w:val="en-GB" w:eastAsia="en-GB"/>
              </w:rPr>
            </w:pPr>
            <w:r w:rsidRPr="00760893">
              <w:t>C-DOT/Centre for Development of Telematics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87E9F96" w14:textId="04C4E8E6"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CBD2245" w14:textId="3EFF4460" w:rsidR="004F2C30" w:rsidRPr="000F585B" w:rsidRDefault="00465510" w:rsidP="00C6781C">
            <w:pPr>
              <w:jc w:val="center"/>
            </w:pPr>
            <w:r>
              <w:t>Voter</w:t>
            </w:r>
          </w:p>
        </w:tc>
      </w:tr>
      <w:tr w:rsidR="004F2C30" w:rsidRPr="00522809" w14:paraId="41D2FE79" w14:textId="5ED896A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0E0FE206" w:rsidR="004F2C30" w:rsidRPr="00522809" w:rsidRDefault="004F2C30" w:rsidP="004F2C30">
            <w:pPr>
              <w:rPr>
                <w:szCs w:val="24"/>
                <w:lang w:val="en-GB" w:eastAsia="en-GB"/>
              </w:rPr>
            </w:pPr>
            <w:proofErr w:type="spellStart"/>
            <w:r w:rsidRPr="00A92466">
              <w:t>Ahn</w:t>
            </w:r>
            <w:proofErr w:type="spellEnd"/>
            <w:r w:rsidRPr="00A92466">
              <w:t xml:space="preserve">, </w:t>
            </w:r>
            <w:proofErr w:type="spellStart"/>
            <w:r w:rsidRPr="00A92466">
              <w:t>Woojin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3BC7580C" w:rsidR="004F2C30" w:rsidRPr="00522809" w:rsidRDefault="004F2C30" w:rsidP="004F2C30">
            <w:pPr>
              <w:rPr>
                <w:szCs w:val="24"/>
                <w:lang w:val="en-GB" w:eastAsia="en-GB"/>
              </w:rPr>
            </w:pPr>
            <w:r w:rsidRPr="00760893">
              <w:t>WILUS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61903A6" w14:textId="322593A0"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8ADD5DC" w14:textId="26956E27" w:rsidR="004F2C30" w:rsidRPr="000F585B" w:rsidRDefault="00465510" w:rsidP="00C6781C">
            <w:pPr>
              <w:jc w:val="center"/>
            </w:pPr>
            <w:r>
              <w:t>Voter</w:t>
            </w:r>
          </w:p>
        </w:tc>
      </w:tr>
      <w:tr w:rsidR="004F2C30" w:rsidRPr="00522809" w14:paraId="2FBBF66B" w14:textId="3FF261F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576996D4" w:rsidR="004F2C30" w:rsidRPr="00522809" w:rsidRDefault="004F2C30" w:rsidP="004F2C30">
            <w:pPr>
              <w:rPr>
                <w:szCs w:val="24"/>
                <w:lang w:val="en-GB" w:eastAsia="en-GB"/>
              </w:rPr>
            </w:pPr>
            <w:proofErr w:type="spellStart"/>
            <w:r w:rsidRPr="00A92466">
              <w:t>Aio</w:t>
            </w:r>
            <w:proofErr w:type="spellEnd"/>
            <w:r w:rsidRPr="00A92466">
              <w:t>, Kosuke</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5D6D5462" w:rsidR="004F2C30" w:rsidRPr="00522809" w:rsidRDefault="004F2C30" w:rsidP="004F2C30">
            <w:pPr>
              <w:rPr>
                <w:szCs w:val="24"/>
                <w:lang w:val="en-GB" w:eastAsia="en-GB"/>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0A5231C" w14:textId="383DFF3A"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A40D5F7" w14:textId="66BBE72C" w:rsidR="004F2C30" w:rsidRPr="000F585B" w:rsidRDefault="00465510" w:rsidP="00C6781C">
            <w:pPr>
              <w:jc w:val="center"/>
            </w:pPr>
            <w:r>
              <w:t>Voter</w:t>
            </w:r>
          </w:p>
        </w:tc>
      </w:tr>
      <w:tr w:rsidR="004F2C30" w:rsidRPr="00522809" w14:paraId="3B606D7D" w14:textId="545D5B0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1D220534" w:rsidR="004F2C30" w:rsidRPr="00522809" w:rsidRDefault="004F2C30" w:rsidP="004F2C30">
            <w:pPr>
              <w:rPr>
                <w:szCs w:val="24"/>
                <w:lang w:val="en-GB" w:eastAsia="en-GB"/>
              </w:rPr>
            </w:pPr>
            <w:proofErr w:type="spellStart"/>
            <w:r w:rsidRPr="00A92466">
              <w:t>Akhmetov</w:t>
            </w:r>
            <w:proofErr w:type="spellEnd"/>
            <w:r w:rsidRPr="00A92466">
              <w:t>, Dmitry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48BF94AE"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C7A8792" w14:textId="535AF639"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3AFA5F6" w14:textId="13B9326D" w:rsidR="004F2C30" w:rsidRPr="000F585B" w:rsidRDefault="00465510" w:rsidP="00C6781C">
            <w:pPr>
              <w:jc w:val="center"/>
            </w:pPr>
            <w:r>
              <w:t>Voter</w:t>
            </w:r>
          </w:p>
        </w:tc>
      </w:tr>
      <w:tr w:rsidR="004F2C30" w:rsidRPr="00522809" w14:paraId="0179F448" w14:textId="247E918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3517B5C7" w:rsidR="004F2C30" w:rsidRPr="00522809" w:rsidRDefault="004F2C30" w:rsidP="004F2C30">
            <w:pPr>
              <w:rPr>
                <w:szCs w:val="24"/>
                <w:lang w:val="en-GB" w:eastAsia="en-GB"/>
              </w:rPr>
            </w:pPr>
            <w:r w:rsidRPr="00A92466">
              <w:t xml:space="preserve">Al </w:t>
            </w:r>
            <w:proofErr w:type="spellStart"/>
            <w:r w:rsidRPr="00A92466">
              <w:t>Falujah</w:t>
            </w:r>
            <w:proofErr w:type="spellEnd"/>
            <w:r w:rsidRPr="00A92466">
              <w:t>, Iyad</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38E7FEB7" w:rsidR="004F2C30" w:rsidRPr="00522809" w:rsidRDefault="004F2C30" w:rsidP="004F2C30">
            <w:pPr>
              <w:rPr>
                <w:szCs w:val="24"/>
                <w:lang w:val="en-GB" w:eastAsia="en-GB"/>
              </w:rPr>
            </w:pPr>
            <w:r w:rsidRPr="00760893">
              <w:t>ON Semiconductor</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A0D21D" w14:textId="4149F7BB"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A96A9F" w14:textId="63553A06" w:rsidR="004F2C30" w:rsidRPr="000F585B" w:rsidRDefault="00465510" w:rsidP="00C6781C">
            <w:pPr>
              <w:jc w:val="center"/>
            </w:pPr>
            <w:r>
              <w:t>Non Voter</w:t>
            </w:r>
          </w:p>
        </w:tc>
      </w:tr>
      <w:tr w:rsidR="004F2C30" w:rsidRPr="00522809" w14:paraId="770542F5" w14:textId="386BFF3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09307059" w:rsidR="004F2C30" w:rsidRPr="00522809" w:rsidRDefault="004F2C30" w:rsidP="004F2C30">
            <w:pPr>
              <w:rPr>
                <w:szCs w:val="24"/>
                <w:lang w:val="en-GB" w:eastAsia="en-GB"/>
              </w:rPr>
            </w:pPr>
            <w:r w:rsidRPr="00A92466">
              <w:t>Aldana, Carlos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6A1B73D6" w:rsidR="004F2C30" w:rsidRPr="00522809" w:rsidRDefault="004F2C30" w:rsidP="004F2C30">
            <w:pPr>
              <w:rPr>
                <w:szCs w:val="24"/>
                <w:lang w:val="en-GB" w:eastAsia="en-GB"/>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22A0C2B" w14:textId="3320BD5E"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221806C" w14:textId="7A59C820" w:rsidR="004F2C30" w:rsidRPr="000F585B" w:rsidRDefault="00465510" w:rsidP="00C6781C">
            <w:pPr>
              <w:jc w:val="center"/>
            </w:pPr>
            <w:r>
              <w:t>Aspirant</w:t>
            </w:r>
          </w:p>
        </w:tc>
      </w:tr>
      <w:tr w:rsidR="004F2C30" w:rsidRPr="00522809" w14:paraId="078AFE25" w14:textId="1A488EE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5AFCA861" w:rsidR="004F2C30" w:rsidRPr="00522809" w:rsidRDefault="004F2C30" w:rsidP="004F2C30">
            <w:pPr>
              <w:rPr>
                <w:szCs w:val="24"/>
                <w:lang w:val="en-GB" w:eastAsia="en-GB"/>
              </w:rPr>
            </w:pPr>
            <w:proofErr w:type="spellStart"/>
            <w:r w:rsidRPr="00A92466">
              <w:t>Alkhrijah</w:t>
            </w:r>
            <w:proofErr w:type="spellEnd"/>
            <w:r w:rsidRPr="00A92466">
              <w:t xml:space="preserve">, </w:t>
            </w:r>
            <w:proofErr w:type="spellStart"/>
            <w:r w:rsidRPr="00A92466">
              <w:t>Yazeed</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0B6DCEE2" w:rsidR="004F2C30" w:rsidRPr="00522809" w:rsidRDefault="004F2C30" w:rsidP="004F2C30">
            <w:pPr>
              <w:rPr>
                <w:szCs w:val="24"/>
                <w:lang w:val="en-GB" w:eastAsia="en-GB"/>
              </w:rPr>
            </w:pPr>
            <w:r w:rsidRPr="00760893">
              <w:t>Southern Methodist University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C9FA57C" w14:textId="45CA1E0F"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9C7743" w14:textId="2DACC8EC" w:rsidR="004F2C30" w:rsidRPr="000F585B" w:rsidRDefault="00465510" w:rsidP="00C6781C">
            <w:pPr>
              <w:jc w:val="center"/>
            </w:pPr>
            <w:r>
              <w:t>Non Voter</w:t>
            </w:r>
          </w:p>
        </w:tc>
      </w:tr>
      <w:tr w:rsidR="004F2C30" w:rsidRPr="00522809" w14:paraId="35BF1329" w14:textId="649830D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559E0A1E" w:rsidR="004F2C30" w:rsidRPr="00522809" w:rsidRDefault="004F2C30" w:rsidP="004F2C30">
            <w:pPr>
              <w:rPr>
                <w:szCs w:val="24"/>
                <w:lang w:val="en-GB" w:eastAsia="en-GB"/>
              </w:rPr>
            </w:pPr>
            <w:r w:rsidRPr="00A92466">
              <w:t>An, Song-</w:t>
            </w:r>
            <w:proofErr w:type="spellStart"/>
            <w:r w:rsidRPr="00A92466">
              <w:t>Haur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213C664D" w:rsidR="004F2C30" w:rsidRPr="00522809" w:rsidRDefault="004F2C30" w:rsidP="004F2C30">
            <w:pPr>
              <w:rPr>
                <w:szCs w:val="24"/>
                <w:lang w:val="en-GB" w:eastAsia="en-GB"/>
              </w:rPr>
            </w:pPr>
            <w:r w:rsidRPr="00760893">
              <w:t>INDEPENDENT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975ADD" w14:textId="1158801F"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859C2F" w14:textId="4952656B" w:rsidR="004F2C30" w:rsidRPr="000F585B" w:rsidRDefault="00465510" w:rsidP="00C6781C">
            <w:pPr>
              <w:jc w:val="center"/>
            </w:pPr>
            <w:r>
              <w:t>Voter</w:t>
            </w:r>
          </w:p>
        </w:tc>
      </w:tr>
      <w:tr w:rsidR="004F2C30" w:rsidRPr="00522809" w14:paraId="4EE80341" w14:textId="0AC5B75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60E10C1D" w:rsidR="004F2C30" w:rsidRPr="00522809" w:rsidRDefault="004F2C30" w:rsidP="004F2C30">
            <w:pPr>
              <w:rPr>
                <w:szCs w:val="24"/>
                <w:lang w:val="en-GB" w:eastAsia="en-GB"/>
              </w:rPr>
            </w:pPr>
            <w:proofErr w:type="spellStart"/>
            <w:r w:rsidRPr="00A92466">
              <w:t>Andersdotter</w:t>
            </w:r>
            <w:proofErr w:type="spellEnd"/>
            <w:r w:rsidRPr="00A92466">
              <w:t>, Amelia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58DEE7FA" w:rsidR="004F2C30" w:rsidRPr="00522809" w:rsidRDefault="004F2C30" w:rsidP="004F2C30">
            <w:pPr>
              <w:rPr>
                <w:szCs w:val="24"/>
                <w:lang w:val="en-GB" w:eastAsia="en-GB"/>
              </w:rPr>
            </w:pPr>
            <w:r w:rsidRPr="00760893">
              <w:t>None - Self-funded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E17D055" w14:textId="78EA17AC"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2A04883" w14:textId="7ED38607" w:rsidR="004F2C30" w:rsidRPr="000F585B" w:rsidRDefault="00465510" w:rsidP="00C6781C">
            <w:pPr>
              <w:jc w:val="center"/>
            </w:pPr>
            <w:r>
              <w:t>Voter</w:t>
            </w:r>
          </w:p>
        </w:tc>
      </w:tr>
      <w:tr w:rsidR="004F2C30" w:rsidRPr="00522809" w14:paraId="6806E984" w14:textId="6A0A983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2B378950" w:rsidR="004F2C30" w:rsidRPr="00522809" w:rsidRDefault="004F2C30" w:rsidP="004F2C30">
            <w:pPr>
              <w:rPr>
                <w:szCs w:val="24"/>
                <w:lang w:val="en-GB" w:eastAsia="en-GB"/>
              </w:rPr>
            </w:pPr>
            <w:r w:rsidRPr="00A92466">
              <w:t>Ansley, Carol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28DAE607" w:rsidR="004F2C30" w:rsidRPr="00522809" w:rsidRDefault="004F2C30" w:rsidP="004F2C30">
            <w:pPr>
              <w:rPr>
                <w:szCs w:val="24"/>
                <w:lang w:val="en-GB" w:eastAsia="en-GB"/>
              </w:rPr>
            </w:pPr>
            <w:r w:rsidRPr="00760893">
              <w:t>IEEE member / Self Employed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7D5808" w14:textId="261A66AB" w:rsidR="004F2C30" w:rsidRPr="000F585B" w:rsidRDefault="004F2C30" w:rsidP="00C6781C">
            <w:pPr>
              <w:jc w:val="center"/>
            </w:pPr>
            <w:r w:rsidRPr="006F71E2">
              <w:t>15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AA708A4" w14:textId="3D19829E" w:rsidR="004F2C30" w:rsidRPr="000F585B" w:rsidRDefault="00465510" w:rsidP="00C6781C">
            <w:pPr>
              <w:jc w:val="center"/>
            </w:pPr>
            <w:r>
              <w:t>Voter</w:t>
            </w:r>
          </w:p>
        </w:tc>
      </w:tr>
      <w:tr w:rsidR="004F2C30" w:rsidRPr="00522809" w14:paraId="223E3F8A" w14:textId="25035E5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45298796" w:rsidR="004F2C30" w:rsidRPr="00522809" w:rsidRDefault="004F2C30" w:rsidP="004F2C30">
            <w:pPr>
              <w:rPr>
                <w:szCs w:val="24"/>
                <w:lang w:val="en-GB" w:eastAsia="en-GB"/>
              </w:rPr>
            </w:pPr>
            <w:proofErr w:type="spellStart"/>
            <w:r w:rsidRPr="00A92466">
              <w:t>Anwyl</w:t>
            </w:r>
            <w:proofErr w:type="spellEnd"/>
            <w:r w:rsidRPr="00A92466">
              <w:t>, Gary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4788B5D4"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D46CC28" w14:textId="2D583A80"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012D5DF" w14:textId="617350CD" w:rsidR="004F2C30" w:rsidRPr="000F585B" w:rsidRDefault="00465510" w:rsidP="00C6781C">
            <w:pPr>
              <w:jc w:val="center"/>
            </w:pPr>
            <w:r>
              <w:t>Potential Voter</w:t>
            </w:r>
          </w:p>
        </w:tc>
      </w:tr>
      <w:tr w:rsidR="004F2C30" w:rsidRPr="00522809" w14:paraId="29F4CDC3" w14:textId="1DA3C6D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64E96ED5" w:rsidR="004F2C30" w:rsidRPr="00522809" w:rsidRDefault="004F2C30" w:rsidP="004F2C30">
            <w:pPr>
              <w:rPr>
                <w:szCs w:val="24"/>
                <w:lang w:val="en-GB" w:eastAsia="en-GB"/>
              </w:rPr>
            </w:pPr>
            <w:r w:rsidRPr="00A92466">
              <w:t>Asterjadhi, Alfred</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3B52B74D"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F0F350A" w14:textId="39BC7083"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7296CC" w14:textId="2DE7C409" w:rsidR="004F2C30" w:rsidRPr="000F585B" w:rsidRDefault="00465510" w:rsidP="00C6781C">
            <w:pPr>
              <w:jc w:val="center"/>
            </w:pPr>
            <w:r>
              <w:t>Voter</w:t>
            </w:r>
          </w:p>
        </w:tc>
      </w:tr>
      <w:tr w:rsidR="004F2C30" w:rsidRPr="00522809" w14:paraId="2CDCFB9D" w14:textId="48100BF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474A1485" w:rsidR="004F2C30" w:rsidRPr="00522809" w:rsidRDefault="004F2C30" w:rsidP="004F2C30">
            <w:pPr>
              <w:rPr>
                <w:szCs w:val="24"/>
                <w:lang w:val="en-GB" w:eastAsia="en-GB"/>
              </w:rPr>
            </w:pPr>
            <w:r w:rsidRPr="00A92466">
              <w:t>Au, Kwok Shum</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40BDD81D"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A7E650" w14:textId="49EFE23B" w:rsidR="004F2C30" w:rsidRPr="000F585B" w:rsidRDefault="004F2C30" w:rsidP="00C6781C">
            <w:pPr>
              <w:jc w:val="center"/>
            </w:pPr>
            <w:r w:rsidRPr="006F71E2">
              <w:t>15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63B4DE7" w14:textId="694DFED2" w:rsidR="004F2C30" w:rsidRPr="000F585B" w:rsidRDefault="00465510" w:rsidP="00C6781C">
            <w:pPr>
              <w:jc w:val="center"/>
            </w:pPr>
            <w:r>
              <w:t>Voter</w:t>
            </w:r>
          </w:p>
        </w:tc>
      </w:tr>
      <w:tr w:rsidR="004F2C30" w:rsidRPr="00522809" w14:paraId="066AF3CB" w14:textId="2C284B4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67E71FBB" w:rsidR="004F2C30" w:rsidRPr="00522809" w:rsidRDefault="004F2C30" w:rsidP="004F2C30">
            <w:pPr>
              <w:rPr>
                <w:szCs w:val="24"/>
                <w:lang w:val="en-GB" w:eastAsia="en-GB"/>
              </w:rPr>
            </w:pPr>
            <w:r w:rsidRPr="00A92466">
              <w:t>Au, Oscar</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21DD071A" w:rsidR="004F2C30" w:rsidRPr="00522809" w:rsidRDefault="004F2C30" w:rsidP="004F2C30">
            <w:pPr>
              <w:rPr>
                <w:szCs w:val="24"/>
                <w:lang w:val="en-GB" w:eastAsia="en-GB"/>
              </w:rPr>
            </w:pPr>
            <w:r w:rsidRPr="00760893">
              <w:t>Origin Wireless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DD54D0" w14:textId="6F06B2E2"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60B7DDC" w14:textId="57F0E3EB" w:rsidR="004F2C30" w:rsidRPr="000F585B" w:rsidRDefault="00465510" w:rsidP="00C6781C">
            <w:pPr>
              <w:jc w:val="center"/>
            </w:pPr>
            <w:r>
              <w:t>Voter</w:t>
            </w:r>
          </w:p>
        </w:tc>
      </w:tr>
      <w:tr w:rsidR="004F2C30" w:rsidRPr="00522809" w14:paraId="4C63EB11" w14:textId="61E85A0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62AB77A0" w:rsidR="004F2C30" w:rsidRPr="00522809" w:rsidRDefault="004F2C30" w:rsidP="004F2C30">
            <w:pPr>
              <w:rPr>
                <w:szCs w:val="24"/>
                <w:lang w:val="en-GB" w:eastAsia="en-GB"/>
              </w:rPr>
            </w:pPr>
            <w:r w:rsidRPr="00A92466">
              <w:t xml:space="preserve">Avital, </w:t>
            </w:r>
            <w:proofErr w:type="spellStart"/>
            <w:r w:rsidRPr="00A92466">
              <w:t>Ziv</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68BB7585" w:rsidR="004F2C30" w:rsidRPr="00522809" w:rsidRDefault="004F2C30" w:rsidP="004F2C30">
            <w:pPr>
              <w:rPr>
                <w:szCs w:val="24"/>
                <w:lang w:val="en-GB" w:eastAsia="en-GB"/>
              </w:rPr>
            </w:pPr>
            <w:proofErr w:type="spellStart"/>
            <w:r w:rsidRPr="00760893">
              <w:t>MaxLinear</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9D1C696" w14:textId="5B884C77"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BC2362" w14:textId="239E185A" w:rsidR="004F2C30" w:rsidRPr="000F585B" w:rsidRDefault="00465510" w:rsidP="00C6781C">
            <w:pPr>
              <w:jc w:val="center"/>
            </w:pPr>
            <w:r>
              <w:t>Aspirant</w:t>
            </w:r>
          </w:p>
        </w:tc>
      </w:tr>
      <w:tr w:rsidR="004F2C30" w:rsidRPr="00522809" w14:paraId="7F0BBF38" w14:textId="1FA65DF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47EFA4F0" w:rsidR="004F2C30" w:rsidRPr="00522809" w:rsidRDefault="004F2C30" w:rsidP="004F2C30">
            <w:pPr>
              <w:rPr>
                <w:szCs w:val="24"/>
                <w:lang w:val="en-GB" w:eastAsia="en-GB"/>
              </w:rPr>
            </w:pPr>
            <w:proofErr w:type="spellStart"/>
            <w:r w:rsidRPr="00A92466">
              <w:t>Awater</w:t>
            </w:r>
            <w:proofErr w:type="spellEnd"/>
            <w:r w:rsidRPr="00A92466">
              <w:t>, Geert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416EBBDB"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C6F8DD8" w14:textId="357CC125"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EA16B63" w14:textId="62C3E382" w:rsidR="004F2C30" w:rsidRPr="000F585B" w:rsidRDefault="00465510" w:rsidP="00C6781C">
            <w:pPr>
              <w:jc w:val="center"/>
            </w:pPr>
            <w:r>
              <w:t>Voter</w:t>
            </w:r>
          </w:p>
        </w:tc>
      </w:tr>
      <w:tr w:rsidR="004F2C30" w:rsidRPr="00522809" w14:paraId="058EA2C4" w14:textId="41A19F9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7BD8288F" w:rsidR="004F2C30" w:rsidRPr="00522809" w:rsidRDefault="004F2C30" w:rsidP="004F2C30">
            <w:pPr>
              <w:rPr>
                <w:szCs w:val="24"/>
                <w:lang w:val="en-GB" w:eastAsia="en-GB"/>
              </w:rPr>
            </w:pPr>
            <w:proofErr w:type="spellStart"/>
            <w:r w:rsidRPr="00A92466">
              <w:t>Aygul</w:t>
            </w:r>
            <w:proofErr w:type="spellEnd"/>
            <w:r w:rsidRPr="00A92466">
              <w:t>, Mehmet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66B910DD" w:rsidR="004F2C30" w:rsidRPr="00522809" w:rsidRDefault="004F2C30" w:rsidP="004F2C30">
            <w:pPr>
              <w:rPr>
                <w:szCs w:val="24"/>
                <w:lang w:val="en-GB" w:eastAsia="en-GB"/>
              </w:rPr>
            </w:pPr>
            <w:r w:rsidRPr="00760893">
              <w:t xml:space="preserve">Istanbul </w:t>
            </w:r>
            <w:proofErr w:type="spellStart"/>
            <w:r w:rsidRPr="00760893">
              <w:t>Medipol</w:t>
            </w:r>
            <w:proofErr w:type="spellEnd"/>
            <w:r w:rsidRPr="00760893">
              <w:t xml:space="preserve"> University; </w:t>
            </w: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074299C" w14:textId="4001C632"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6D49FF" w14:textId="4C8DCB0C" w:rsidR="004F2C30" w:rsidRPr="000F585B" w:rsidRDefault="00465510" w:rsidP="00C6781C">
            <w:pPr>
              <w:jc w:val="center"/>
            </w:pPr>
            <w:r>
              <w:t>Potential Voter</w:t>
            </w:r>
          </w:p>
        </w:tc>
      </w:tr>
      <w:tr w:rsidR="004F2C30" w:rsidRPr="00522809" w14:paraId="43799064" w14:textId="02BC8D1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3D674512" w:rsidR="004F2C30" w:rsidRPr="00522809" w:rsidRDefault="004F2C30" w:rsidP="004F2C30">
            <w:pPr>
              <w:rPr>
                <w:szCs w:val="24"/>
                <w:lang w:val="en-GB" w:eastAsia="en-GB"/>
              </w:rPr>
            </w:pPr>
            <w:r w:rsidRPr="00A92466">
              <w:t>B, Hari Ram</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0824E91C" w:rsidR="004F2C30" w:rsidRPr="00522809" w:rsidRDefault="004F2C30" w:rsidP="004F2C30">
            <w:pPr>
              <w:rPr>
                <w:szCs w:val="24"/>
                <w:lang w:val="en-GB" w:eastAsia="en-GB"/>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67D497B" w14:textId="4204DB2C"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78A7E9" w14:textId="59CB57E2" w:rsidR="004F2C30" w:rsidRPr="000F585B" w:rsidRDefault="00465510" w:rsidP="00C6781C">
            <w:pPr>
              <w:jc w:val="center"/>
            </w:pPr>
            <w:r>
              <w:t>Potential Voter</w:t>
            </w:r>
          </w:p>
        </w:tc>
      </w:tr>
      <w:tr w:rsidR="004F2C30" w:rsidRPr="00522809" w14:paraId="12B4C80E" w14:textId="32CE774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2C72D0B7" w:rsidR="004F2C30" w:rsidRPr="00522809" w:rsidRDefault="004F2C30" w:rsidP="004F2C30">
            <w:pPr>
              <w:rPr>
                <w:szCs w:val="24"/>
                <w:lang w:val="en-GB" w:eastAsia="en-GB"/>
              </w:rPr>
            </w:pPr>
            <w:proofErr w:type="spellStart"/>
            <w:r w:rsidRPr="00A92466">
              <w:t>Baek</w:t>
            </w:r>
            <w:proofErr w:type="spellEnd"/>
            <w:r w:rsidRPr="00A92466">
              <w:t xml:space="preserve">, </w:t>
            </w:r>
            <w:proofErr w:type="spellStart"/>
            <w:r w:rsidRPr="00A92466">
              <w:t>SunHee</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6BCE706D"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5C2AC45" w14:textId="244DB2A7"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57A5DE" w14:textId="7255834F" w:rsidR="004F2C30" w:rsidRPr="000F585B" w:rsidRDefault="00465510" w:rsidP="00C6781C">
            <w:pPr>
              <w:jc w:val="center"/>
            </w:pPr>
            <w:r>
              <w:t>Potential Voter</w:t>
            </w:r>
          </w:p>
        </w:tc>
      </w:tr>
      <w:tr w:rsidR="004F2C30" w:rsidRPr="00522809" w14:paraId="4D8F3428" w14:textId="2582DE1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4AA9126C" w:rsidR="004F2C30" w:rsidRPr="00522809" w:rsidRDefault="004F2C30" w:rsidP="004F2C30">
            <w:pPr>
              <w:rPr>
                <w:szCs w:val="24"/>
                <w:lang w:val="en-GB" w:eastAsia="en-GB"/>
              </w:rPr>
            </w:pPr>
            <w:r w:rsidRPr="00A92466">
              <w:t>Bahn, Christy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6B09B44E" w:rsidR="004F2C30" w:rsidRPr="00522809" w:rsidRDefault="004F2C30" w:rsidP="004F2C30">
            <w:pPr>
              <w:rPr>
                <w:szCs w:val="24"/>
                <w:lang w:val="en-GB" w:eastAsia="en-GB"/>
              </w:rPr>
            </w:pPr>
            <w:r w:rsidRPr="00760893">
              <w:t>IEEE STAFF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88FB54F" w14:textId="421A7412"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2B6913" w14:textId="480DBCFB" w:rsidR="004F2C30" w:rsidRPr="000F585B" w:rsidRDefault="00465510" w:rsidP="00C6781C">
            <w:pPr>
              <w:jc w:val="center"/>
            </w:pPr>
            <w:r>
              <w:t>Non Voter</w:t>
            </w:r>
          </w:p>
        </w:tc>
      </w:tr>
      <w:tr w:rsidR="004F2C30" w:rsidRPr="00522809" w14:paraId="3FF6B677" w14:textId="186ABB6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21600412" w:rsidR="004F2C30" w:rsidRPr="00522809" w:rsidRDefault="004F2C30" w:rsidP="004F2C30">
            <w:pPr>
              <w:rPr>
                <w:szCs w:val="24"/>
                <w:lang w:val="en-GB" w:eastAsia="en-GB"/>
              </w:rPr>
            </w:pPr>
            <w:proofErr w:type="spellStart"/>
            <w:r w:rsidRPr="00A92466">
              <w:t>Baik</w:t>
            </w:r>
            <w:proofErr w:type="spellEnd"/>
            <w:r w:rsidRPr="00A92466">
              <w:t>, Eugene</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1DCA2329"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A4D694" w14:textId="3A95F807"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C8DC62" w14:textId="4996FC6F" w:rsidR="004F2C30" w:rsidRPr="000F585B" w:rsidRDefault="00465510" w:rsidP="00C6781C">
            <w:pPr>
              <w:jc w:val="center"/>
            </w:pPr>
            <w:r>
              <w:t>Voter</w:t>
            </w:r>
          </w:p>
        </w:tc>
      </w:tr>
      <w:tr w:rsidR="004F2C30" w:rsidRPr="00522809" w14:paraId="58EF3CF2" w14:textId="23BB75A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4E2325FA" w:rsidR="004F2C30" w:rsidRPr="00522809" w:rsidRDefault="004F2C30" w:rsidP="004F2C30">
            <w:pPr>
              <w:rPr>
                <w:szCs w:val="24"/>
                <w:lang w:val="en-GB" w:eastAsia="en-GB"/>
              </w:rPr>
            </w:pPr>
            <w:proofErr w:type="spellStart"/>
            <w:r w:rsidRPr="00A92466">
              <w:t>Bajko</w:t>
            </w:r>
            <w:proofErr w:type="spellEnd"/>
            <w:r w:rsidRPr="00A92466">
              <w:t>, Gabor</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7C2AE32D"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9DE155" w14:textId="40E43319"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8DA6D44" w14:textId="19923BE1" w:rsidR="004F2C30" w:rsidRPr="000F585B" w:rsidRDefault="00465510" w:rsidP="00C6781C">
            <w:pPr>
              <w:jc w:val="center"/>
            </w:pPr>
            <w:r>
              <w:t>Voter</w:t>
            </w:r>
          </w:p>
        </w:tc>
      </w:tr>
      <w:tr w:rsidR="004F2C30" w:rsidRPr="00522809" w14:paraId="35D90198" w14:textId="1E9EBF6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59D791D8" w:rsidR="004F2C30" w:rsidRPr="00522809" w:rsidRDefault="004F2C30" w:rsidP="004F2C30">
            <w:pPr>
              <w:rPr>
                <w:szCs w:val="24"/>
                <w:lang w:val="en-GB" w:eastAsia="en-GB"/>
              </w:rPr>
            </w:pPr>
            <w:proofErr w:type="spellStart"/>
            <w:r w:rsidRPr="00A92466">
              <w:t>Banerjea</w:t>
            </w:r>
            <w:proofErr w:type="spellEnd"/>
            <w:r w:rsidRPr="00A92466">
              <w:t>, Raja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642CAF50"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222D0F" w14:textId="61EDA325"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277356" w14:textId="4330B291" w:rsidR="004F2C30" w:rsidRPr="000F585B" w:rsidRDefault="00465510" w:rsidP="00C6781C">
            <w:pPr>
              <w:jc w:val="center"/>
            </w:pPr>
            <w:r>
              <w:t>Potential Voter</w:t>
            </w:r>
          </w:p>
        </w:tc>
      </w:tr>
      <w:tr w:rsidR="004F2C30" w:rsidRPr="00522809" w14:paraId="209CB9C0" w14:textId="798090B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10ADD32B" w:rsidR="004F2C30" w:rsidRPr="00522809" w:rsidRDefault="004F2C30" w:rsidP="004F2C30">
            <w:pPr>
              <w:rPr>
                <w:szCs w:val="24"/>
                <w:lang w:val="en-GB" w:eastAsia="en-GB"/>
              </w:rPr>
            </w:pPr>
            <w:proofErr w:type="spellStart"/>
            <w:r w:rsidRPr="00A92466">
              <w:t>Bankov</w:t>
            </w:r>
            <w:proofErr w:type="spellEnd"/>
            <w:r w:rsidRPr="00A92466">
              <w:t>, Dmitry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59FF208B" w:rsidR="004F2C30" w:rsidRPr="00522809" w:rsidRDefault="004F2C30" w:rsidP="004F2C30">
            <w:pPr>
              <w:rPr>
                <w:szCs w:val="24"/>
                <w:lang w:val="en-GB" w:eastAsia="en-GB"/>
              </w:rPr>
            </w:pPr>
            <w:r w:rsidRPr="00760893">
              <w:t>IITP RAS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3DB572" w14:textId="1F7C3323"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E66A9F5" w14:textId="1B28C14F" w:rsidR="004F2C30" w:rsidRPr="000F585B" w:rsidRDefault="00465510" w:rsidP="00C6781C">
            <w:pPr>
              <w:jc w:val="center"/>
            </w:pPr>
            <w:r>
              <w:t>Potential Voter</w:t>
            </w:r>
          </w:p>
        </w:tc>
      </w:tr>
      <w:tr w:rsidR="004F2C30" w:rsidRPr="00522809" w14:paraId="5134DBD4" w14:textId="23930A2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21CD77E1" w:rsidR="004F2C30" w:rsidRPr="00522809" w:rsidRDefault="004F2C30" w:rsidP="004F2C30">
            <w:pPr>
              <w:rPr>
                <w:szCs w:val="24"/>
                <w:lang w:val="en-GB" w:eastAsia="en-GB"/>
              </w:rPr>
            </w:pPr>
            <w:r w:rsidRPr="00A92466">
              <w:t>baron, stephane</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5C0B548A" w:rsidR="004F2C30" w:rsidRPr="00522809" w:rsidRDefault="004F2C30" w:rsidP="004F2C30">
            <w:pPr>
              <w:rPr>
                <w:szCs w:val="24"/>
                <w:lang w:val="en-GB" w:eastAsia="en-GB"/>
              </w:rPr>
            </w:pPr>
            <w:r w:rsidRPr="00760893">
              <w:t>Canon Research Centre France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F92E18" w14:textId="16506931"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6A23D7" w14:textId="6FE5229D" w:rsidR="004F2C30" w:rsidRPr="000F585B" w:rsidRDefault="00465510" w:rsidP="00C6781C">
            <w:pPr>
              <w:jc w:val="center"/>
            </w:pPr>
            <w:r>
              <w:t>Voter</w:t>
            </w:r>
          </w:p>
        </w:tc>
      </w:tr>
      <w:tr w:rsidR="004F2C30" w:rsidRPr="00522809" w14:paraId="34281890" w14:textId="16EDAFC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644ECEA6" w:rsidR="004F2C30" w:rsidRPr="00522809" w:rsidRDefault="004F2C30" w:rsidP="004F2C30">
            <w:pPr>
              <w:rPr>
                <w:szCs w:val="24"/>
                <w:lang w:val="en-GB" w:eastAsia="en-GB"/>
              </w:rPr>
            </w:pPr>
            <w:r w:rsidRPr="00A92466">
              <w:t>Batra, Anuj</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40A6265C"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7CE90A" w14:textId="28E1B4D7"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E05019E" w14:textId="41D7A76A" w:rsidR="004F2C30" w:rsidRPr="000F585B" w:rsidRDefault="00465510" w:rsidP="00C6781C">
            <w:pPr>
              <w:jc w:val="center"/>
            </w:pPr>
            <w:r>
              <w:t>Voter</w:t>
            </w:r>
          </w:p>
        </w:tc>
      </w:tr>
      <w:tr w:rsidR="004F2C30" w:rsidRPr="00522809" w14:paraId="63ECC520" w14:textId="311BF43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3660CA32" w:rsidR="004F2C30" w:rsidRPr="00522809" w:rsidRDefault="004F2C30" w:rsidP="004F2C30">
            <w:pPr>
              <w:rPr>
                <w:szCs w:val="24"/>
                <w:lang w:val="en-GB" w:eastAsia="en-GB"/>
              </w:rPr>
            </w:pPr>
            <w:proofErr w:type="spellStart"/>
            <w:r w:rsidRPr="00A92466">
              <w:t>Baykas</w:t>
            </w:r>
            <w:proofErr w:type="spellEnd"/>
            <w:r w:rsidRPr="00A92466">
              <w:t xml:space="preserve">, </w:t>
            </w:r>
            <w:proofErr w:type="spellStart"/>
            <w:r w:rsidRPr="00A92466">
              <w:t>Tuncer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2D0AD970" w:rsidR="004F2C30" w:rsidRPr="00522809" w:rsidRDefault="004F2C30" w:rsidP="004F2C30">
            <w:pPr>
              <w:rPr>
                <w:szCs w:val="24"/>
                <w:lang w:val="en-GB" w:eastAsia="en-GB"/>
              </w:rPr>
            </w:pPr>
            <w:r w:rsidRPr="00760893">
              <w:t xml:space="preserve">Istanbul </w:t>
            </w:r>
            <w:proofErr w:type="spellStart"/>
            <w:r w:rsidRPr="00760893">
              <w:t>Medipol</w:t>
            </w:r>
            <w:proofErr w:type="spellEnd"/>
            <w:r w:rsidRPr="00760893">
              <w:t xml:space="preserve"> University, Hyperion Technologies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740E4A" w14:textId="2FE0713A"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54E47B" w14:textId="38D0815C" w:rsidR="004F2C30" w:rsidRPr="000F585B" w:rsidRDefault="00465510" w:rsidP="00C6781C">
            <w:pPr>
              <w:jc w:val="center"/>
            </w:pPr>
            <w:r>
              <w:t>Voter</w:t>
            </w:r>
          </w:p>
        </w:tc>
      </w:tr>
      <w:tr w:rsidR="004F2C30" w:rsidRPr="00522809" w14:paraId="2BC00114" w14:textId="4ECE13F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538A8B12" w:rsidR="004F2C30" w:rsidRPr="00522809" w:rsidRDefault="004F2C30" w:rsidP="004F2C30">
            <w:pPr>
              <w:rPr>
                <w:szCs w:val="24"/>
                <w:lang w:val="en-GB" w:eastAsia="en-GB"/>
              </w:rPr>
            </w:pPr>
            <w:r w:rsidRPr="00A92466">
              <w:lastRenderedPageBreak/>
              <w:t>BECHADERGUE, Bastien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1F8B0029" w:rsidR="004F2C30" w:rsidRPr="00522809" w:rsidRDefault="004F2C30" w:rsidP="004F2C30">
            <w:pPr>
              <w:rPr>
                <w:szCs w:val="24"/>
                <w:lang w:val="en-GB" w:eastAsia="en-GB"/>
              </w:rPr>
            </w:pPr>
            <w:r w:rsidRPr="00760893">
              <w:t>OLEDCOMM</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2E16118" w14:textId="3ED10F8F"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B56B88D" w14:textId="316701D5" w:rsidR="004F2C30" w:rsidRPr="000F585B" w:rsidRDefault="00465510" w:rsidP="00C6781C">
            <w:pPr>
              <w:jc w:val="center"/>
            </w:pPr>
            <w:r>
              <w:t>Voter</w:t>
            </w:r>
          </w:p>
        </w:tc>
      </w:tr>
      <w:tr w:rsidR="004F2C30" w:rsidRPr="00522809" w14:paraId="67BF5375" w14:textId="38F2C31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530F23FF" w:rsidR="004F2C30" w:rsidRPr="00522809" w:rsidRDefault="004F2C30" w:rsidP="004F2C30">
            <w:pPr>
              <w:rPr>
                <w:szCs w:val="24"/>
                <w:lang w:val="en-GB" w:eastAsia="en-GB"/>
              </w:rPr>
            </w:pPr>
            <w:r w:rsidRPr="00A92466">
              <w:t>Beg, Chris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21D2D2EB" w:rsidR="004F2C30" w:rsidRPr="00522809" w:rsidRDefault="004F2C30" w:rsidP="004F2C30">
            <w:pPr>
              <w:rPr>
                <w:szCs w:val="24"/>
                <w:lang w:val="en-GB" w:eastAsia="en-GB"/>
              </w:rPr>
            </w:pPr>
            <w:r w:rsidRPr="00760893">
              <w:t>Cognitive Systems Corp.</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339A08" w14:textId="65C00751"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A8F9B9" w14:textId="022C818C" w:rsidR="004F2C30" w:rsidRPr="000F585B" w:rsidRDefault="00465510" w:rsidP="00C6781C">
            <w:pPr>
              <w:jc w:val="center"/>
            </w:pPr>
            <w:r>
              <w:t>Potential Voter</w:t>
            </w:r>
          </w:p>
        </w:tc>
      </w:tr>
      <w:tr w:rsidR="004F2C30" w:rsidRPr="00522809" w14:paraId="2B7B0129" w14:textId="1F811FB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13E1CCAF" w:rsidR="004F2C30" w:rsidRPr="00522809" w:rsidRDefault="004F2C30" w:rsidP="004F2C30">
            <w:pPr>
              <w:rPr>
                <w:szCs w:val="24"/>
                <w:lang w:val="en-GB" w:eastAsia="en-GB"/>
              </w:rPr>
            </w:pPr>
            <w:r w:rsidRPr="00A92466">
              <w:t xml:space="preserve">Bei, </w:t>
            </w:r>
            <w:proofErr w:type="spellStart"/>
            <w:r w:rsidRPr="00A92466">
              <w:t>Jianwei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79C85BAA" w:rsidR="004F2C30" w:rsidRPr="00522809" w:rsidRDefault="004F2C30" w:rsidP="004F2C30">
            <w:pPr>
              <w:rPr>
                <w:szCs w:val="24"/>
                <w:lang w:val="en-GB" w:eastAsia="en-GB"/>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AADD2A" w14:textId="0B61621A"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0F36FBF" w14:textId="332DFBC9" w:rsidR="004F2C30" w:rsidRPr="000F585B" w:rsidRDefault="00465510" w:rsidP="00C6781C">
            <w:pPr>
              <w:jc w:val="center"/>
            </w:pPr>
            <w:r>
              <w:t>Voter</w:t>
            </w:r>
          </w:p>
        </w:tc>
      </w:tr>
      <w:tr w:rsidR="004F2C30" w:rsidRPr="00522809" w14:paraId="23E6FFD8" w14:textId="0612C3E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4215571A" w:rsidR="004F2C30" w:rsidRPr="00522809" w:rsidRDefault="004F2C30" w:rsidP="004F2C30">
            <w:pPr>
              <w:rPr>
                <w:szCs w:val="24"/>
                <w:lang w:val="en-GB" w:eastAsia="en-GB"/>
              </w:rPr>
            </w:pPr>
            <w:r w:rsidRPr="00A92466">
              <w:t xml:space="preserve">Berens, </w:t>
            </w:r>
            <w:proofErr w:type="spellStart"/>
            <w:r w:rsidRPr="00A92466">
              <w:t>Friedbert</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1C5DFA04" w:rsidR="004F2C30" w:rsidRPr="00522809" w:rsidRDefault="004F2C30" w:rsidP="004F2C30">
            <w:pPr>
              <w:rPr>
                <w:szCs w:val="24"/>
                <w:lang w:val="en-GB" w:eastAsia="en-GB"/>
              </w:rPr>
            </w:pPr>
            <w:proofErr w:type="spellStart"/>
            <w:r w:rsidRPr="00760893">
              <w:t>FBConsulting</w:t>
            </w:r>
            <w:proofErr w:type="spellEnd"/>
            <w:r w:rsidRPr="00760893">
              <w:t xml:space="preserve"> </w:t>
            </w:r>
            <w:proofErr w:type="spellStart"/>
            <w:r w:rsidRPr="00760893">
              <w:t>Sarl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F28D1A" w14:textId="5A3E11E7"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1BCE8D" w14:textId="3FA7243E" w:rsidR="004F2C30" w:rsidRPr="000F585B" w:rsidRDefault="00465510" w:rsidP="00C6781C">
            <w:pPr>
              <w:jc w:val="center"/>
            </w:pPr>
            <w:r>
              <w:t>Voter</w:t>
            </w:r>
          </w:p>
        </w:tc>
      </w:tr>
      <w:tr w:rsidR="004F2C30" w:rsidRPr="00522809" w14:paraId="01BC1F5D" w14:textId="41CFC23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7BAB5B5C" w:rsidR="004F2C30" w:rsidRPr="00522809" w:rsidRDefault="004F2C30" w:rsidP="004F2C30">
            <w:pPr>
              <w:rPr>
                <w:szCs w:val="24"/>
                <w:lang w:val="en-GB" w:eastAsia="en-GB"/>
              </w:rPr>
            </w:pPr>
            <w:r w:rsidRPr="00A92466">
              <w:t>Berger, Christian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184BE3BE" w:rsidR="004F2C30" w:rsidRPr="00522809" w:rsidRDefault="004F2C30" w:rsidP="004F2C30">
            <w:pPr>
              <w:rPr>
                <w:szCs w:val="24"/>
                <w:lang w:val="en-GB" w:eastAsia="en-GB"/>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5AFE17" w14:textId="67B5C5F8"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D29C15" w14:textId="7738FA5C" w:rsidR="004F2C30" w:rsidRPr="000F585B" w:rsidRDefault="00465510" w:rsidP="00C6781C">
            <w:pPr>
              <w:jc w:val="center"/>
            </w:pPr>
            <w:r>
              <w:t>Voter</w:t>
            </w:r>
          </w:p>
        </w:tc>
      </w:tr>
      <w:tr w:rsidR="004F2C30" w:rsidRPr="00522809" w14:paraId="4DAF8A1A" w14:textId="7DBAC8C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6AC62E08" w:rsidR="004F2C30" w:rsidRPr="00522809" w:rsidRDefault="004F2C30" w:rsidP="004F2C30">
            <w:pPr>
              <w:rPr>
                <w:szCs w:val="24"/>
                <w:lang w:val="en-GB" w:eastAsia="en-GB"/>
              </w:rPr>
            </w:pPr>
            <w:proofErr w:type="spellStart"/>
            <w:r w:rsidRPr="00A92466">
              <w:t>Berkema</w:t>
            </w:r>
            <w:proofErr w:type="spellEnd"/>
            <w:r w:rsidRPr="00A92466">
              <w:t>, Alan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111065E7" w:rsidR="004F2C30" w:rsidRPr="00522809" w:rsidRDefault="004F2C30" w:rsidP="004F2C30">
            <w:pPr>
              <w:rPr>
                <w:szCs w:val="24"/>
                <w:lang w:val="en-GB" w:eastAsia="en-GB"/>
              </w:rPr>
            </w:pPr>
            <w:r w:rsidRPr="00760893">
              <w:t>HP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1B4D9DA" w14:textId="05BC9211" w:rsidR="004F2C30" w:rsidRPr="000F585B" w:rsidRDefault="004F2C30" w:rsidP="00C6781C">
            <w:pPr>
              <w:jc w:val="center"/>
            </w:pPr>
            <w:r w:rsidRPr="006F71E2">
              <w:t>16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164129" w14:textId="1E85CC26" w:rsidR="004F2C30" w:rsidRPr="000F585B" w:rsidRDefault="00465510" w:rsidP="00C6781C">
            <w:pPr>
              <w:jc w:val="center"/>
            </w:pPr>
            <w:r>
              <w:t>Voter</w:t>
            </w:r>
          </w:p>
        </w:tc>
      </w:tr>
      <w:tr w:rsidR="004F2C30" w:rsidRPr="00522809" w14:paraId="312B7EDE" w14:textId="7ACE87E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7DB59E75" w:rsidR="004F2C30" w:rsidRPr="00522809" w:rsidRDefault="004F2C30" w:rsidP="004F2C30">
            <w:pPr>
              <w:rPr>
                <w:szCs w:val="24"/>
                <w:lang w:val="en-GB" w:eastAsia="en-GB"/>
              </w:rPr>
            </w:pPr>
            <w:r w:rsidRPr="00A92466">
              <w:t>Berner, Stephan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5D1BCA5A" w:rsidR="004F2C30" w:rsidRPr="00522809" w:rsidRDefault="004F2C30" w:rsidP="004F2C30">
            <w:pPr>
              <w:rPr>
                <w:szCs w:val="24"/>
                <w:lang w:val="en-GB" w:eastAsia="en-GB"/>
              </w:rPr>
            </w:pPr>
            <w:proofErr w:type="spellStart"/>
            <w:r w:rsidRPr="00760893">
              <w:t>PureLiFi</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3FA63E" w14:textId="59F95C4E"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D97AC2" w14:textId="44585F6D" w:rsidR="004F2C30" w:rsidRPr="000F585B" w:rsidRDefault="00465510" w:rsidP="00C6781C">
            <w:pPr>
              <w:jc w:val="center"/>
            </w:pPr>
            <w:r>
              <w:t>Potential Voter</w:t>
            </w:r>
          </w:p>
        </w:tc>
      </w:tr>
      <w:tr w:rsidR="004F2C30" w:rsidRPr="00522809" w14:paraId="7B1F8C99" w14:textId="26471CF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26A05F18" w:rsidR="004F2C30" w:rsidRPr="00522809" w:rsidRDefault="004F2C30" w:rsidP="004F2C30">
            <w:pPr>
              <w:rPr>
                <w:szCs w:val="24"/>
                <w:lang w:val="en-GB" w:eastAsia="en-GB"/>
              </w:rPr>
            </w:pPr>
            <w:r w:rsidRPr="00A92466">
              <w:t>Bhandaru, Nehru</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3532E5DC"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12F54A7" w14:textId="79ECA57B"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CF3620" w14:textId="22196E8A" w:rsidR="004F2C30" w:rsidRPr="000F585B" w:rsidRDefault="00465510" w:rsidP="00C6781C">
            <w:pPr>
              <w:jc w:val="center"/>
            </w:pPr>
            <w:r>
              <w:t>Voter</w:t>
            </w:r>
          </w:p>
        </w:tc>
      </w:tr>
      <w:tr w:rsidR="004F2C30" w:rsidRPr="00522809" w14:paraId="4CEAF8E1" w14:textId="2B5C50F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7A0CF807" w:rsidR="004F2C30" w:rsidRPr="00522809" w:rsidRDefault="004F2C30" w:rsidP="004F2C30">
            <w:pPr>
              <w:rPr>
                <w:szCs w:val="24"/>
                <w:lang w:val="en-GB" w:eastAsia="en-GB"/>
              </w:rPr>
            </w:pPr>
            <w:proofErr w:type="spellStart"/>
            <w:r w:rsidRPr="00A92466">
              <w:t>Bims</w:t>
            </w:r>
            <w:proofErr w:type="spellEnd"/>
            <w:r w:rsidRPr="00A92466">
              <w:t>, Harry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79A2729B" w:rsidR="004F2C30" w:rsidRPr="00522809" w:rsidRDefault="004F2C30" w:rsidP="004F2C30">
            <w:pPr>
              <w:rPr>
                <w:szCs w:val="24"/>
                <w:lang w:val="en-GB" w:eastAsia="en-GB"/>
              </w:rPr>
            </w:pPr>
            <w:proofErr w:type="spellStart"/>
            <w:r w:rsidRPr="00760893">
              <w:t>Bims</w:t>
            </w:r>
            <w:proofErr w:type="spellEnd"/>
            <w:r w:rsidRPr="00760893">
              <w:t xml:space="preserve"> Laboratories,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9A66A0" w14:textId="2AF6DFF0" w:rsidR="004F2C30" w:rsidRPr="000F585B" w:rsidRDefault="004F2C30" w:rsidP="00C6781C">
            <w:pPr>
              <w:jc w:val="center"/>
            </w:pPr>
            <w:r w:rsidRPr="006F71E2">
              <w:t>11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5FD4A1" w14:textId="0DCB7450" w:rsidR="004F2C30" w:rsidRPr="000F585B" w:rsidRDefault="00465510" w:rsidP="00C6781C">
            <w:pPr>
              <w:jc w:val="center"/>
            </w:pPr>
            <w:r>
              <w:t>Voter</w:t>
            </w:r>
          </w:p>
        </w:tc>
      </w:tr>
      <w:tr w:rsidR="004F2C30" w:rsidRPr="00522809" w14:paraId="73AC7B85" w14:textId="446CE96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622085B" w14:textId="7110EAA3" w:rsidR="004F2C30" w:rsidRDefault="004F2C30" w:rsidP="004F2C30">
            <w:pPr>
              <w:rPr>
                <w:rFonts w:ascii="Calibri" w:hAnsi="Calibri" w:cs="Calibri"/>
                <w:color w:val="000000"/>
                <w:sz w:val="22"/>
                <w:szCs w:val="22"/>
              </w:rPr>
            </w:pPr>
            <w:proofErr w:type="spellStart"/>
            <w:r w:rsidRPr="00A92466">
              <w:t>Bluschke</w:t>
            </w:r>
            <w:proofErr w:type="spellEnd"/>
            <w:r w:rsidRPr="00A92466">
              <w:t>, Andreas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2A74FFE" w14:textId="52E05B41" w:rsidR="004F2C30" w:rsidRDefault="004F2C30" w:rsidP="004F2C30">
            <w:pPr>
              <w:rPr>
                <w:rFonts w:ascii="Calibri" w:hAnsi="Calibri" w:cs="Calibri"/>
                <w:color w:val="000000"/>
                <w:sz w:val="22"/>
                <w:szCs w:val="22"/>
              </w:rPr>
            </w:pPr>
            <w:r w:rsidRPr="00760893">
              <w:t>Signify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143B246" w14:textId="18E09262"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1AD955" w14:textId="13118110" w:rsidR="004F2C30" w:rsidRPr="000F585B" w:rsidRDefault="00465510" w:rsidP="00C6781C">
            <w:pPr>
              <w:jc w:val="center"/>
            </w:pPr>
            <w:r>
              <w:t>Potential Voter</w:t>
            </w:r>
          </w:p>
        </w:tc>
      </w:tr>
      <w:tr w:rsidR="004F2C30" w:rsidRPr="00522809" w14:paraId="6F9CA2EB" w14:textId="4A106AA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5B07BA6B" w:rsidR="004F2C30" w:rsidRPr="00522809" w:rsidRDefault="004F2C30" w:rsidP="004F2C30">
            <w:pPr>
              <w:rPr>
                <w:szCs w:val="24"/>
                <w:lang w:val="en-GB" w:eastAsia="en-GB"/>
              </w:rPr>
            </w:pPr>
            <w:proofErr w:type="spellStart"/>
            <w:r w:rsidRPr="00A92466">
              <w:t>Bober</w:t>
            </w:r>
            <w:proofErr w:type="spellEnd"/>
            <w:r w:rsidRPr="00A92466">
              <w:t xml:space="preserve">, </w:t>
            </w:r>
            <w:proofErr w:type="spellStart"/>
            <w:r w:rsidRPr="00A92466">
              <w:t>Lennert</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656CF4D2" w:rsidR="004F2C30" w:rsidRPr="00522809" w:rsidRDefault="004F2C30" w:rsidP="004F2C30">
            <w:pPr>
              <w:rPr>
                <w:szCs w:val="24"/>
                <w:lang w:val="en-GB" w:eastAsia="en-GB"/>
              </w:rPr>
            </w:pPr>
            <w:r w:rsidRPr="00760893">
              <w:t>Fraunhofer Heinrich Hertz Institute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D90553" w14:textId="4935AE64"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AAE2DE0" w14:textId="3624FB11" w:rsidR="004F2C30" w:rsidRPr="000F585B" w:rsidRDefault="00465510" w:rsidP="00C6781C">
            <w:pPr>
              <w:jc w:val="center"/>
            </w:pPr>
            <w:r>
              <w:t>Voter</w:t>
            </w:r>
          </w:p>
        </w:tc>
      </w:tr>
      <w:tr w:rsidR="004F2C30" w:rsidRPr="00522809" w14:paraId="25A09226" w14:textId="5722B36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33194A55" w:rsidR="004F2C30" w:rsidRPr="00522809" w:rsidRDefault="004F2C30" w:rsidP="004F2C30">
            <w:pPr>
              <w:rPr>
                <w:szCs w:val="24"/>
                <w:lang w:val="en-GB" w:eastAsia="en-GB"/>
              </w:rPr>
            </w:pPr>
            <w:proofErr w:type="spellStart"/>
            <w:r w:rsidRPr="00A92466">
              <w:t>Boldy</w:t>
            </w:r>
            <w:proofErr w:type="spellEnd"/>
            <w:r w:rsidRPr="00A92466">
              <w:t>, David</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31820E0F"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4A609E" w14:textId="0530980E"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5698F8C" w14:textId="4EFEE22B" w:rsidR="004F2C30" w:rsidRPr="000F585B" w:rsidRDefault="00465510" w:rsidP="00C6781C">
            <w:pPr>
              <w:jc w:val="center"/>
            </w:pPr>
            <w:r>
              <w:t>Voter</w:t>
            </w:r>
          </w:p>
        </w:tc>
      </w:tr>
      <w:tr w:rsidR="004F2C30" w:rsidRPr="00522809" w14:paraId="37A02274" w14:textId="1DB4DB4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3D40FE87" w:rsidR="004F2C30" w:rsidRPr="00522809" w:rsidRDefault="004F2C30" w:rsidP="004F2C30">
            <w:pPr>
              <w:rPr>
                <w:szCs w:val="24"/>
                <w:lang w:val="en-GB" w:eastAsia="en-GB"/>
              </w:rPr>
            </w:pPr>
            <w:r w:rsidRPr="00A92466">
              <w:t>Bravo, Daniel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0377D327"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E4C2DF2" w14:textId="7D019BCB"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B8B74E2" w14:textId="6FB4B8F4" w:rsidR="004F2C30" w:rsidRPr="000F585B" w:rsidRDefault="00465510" w:rsidP="00C6781C">
            <w:pPr>
              <w:jc w:val="center"/>
            </w:pPr>
            <w:r>
              <w:t>Aspirant</w:t>
            </w:r>
          </w:p>
        </w:tc>
      </w:tr>
      <w:tr w:rsidR="004F2C30" w:rsidRPr="00522809" w14:paraId="4C80FA70" w14:textId="000FBF0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761CD1BC" w:rsidR="004F2C30" w:rsidRPr="00522809" w:rsidRDefault="004F2C30" w:rsidP="004F2C30">
            <w:pPr>
              <w:rPr>
                <w:szCs w:val="24"/>
                <w:lang w:val="en-GB" w:eastAsia="en-GB"/>
              </w:rPr>
            </w:pPr>
            <w:proofErr w:type="spellStart"/>
            <w:r w:rsidRPr="00A92466">
              <w:t>Bredewoud</w:t>
            </w:r>
            <w:proofErr w:type="spellEnd"/>
            <w:r w:rsidRPr="00A92466">
              <w:t>, Albert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4E68553A"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71FF024" w14:textId="639F6FA6" w:rsidR="004F2C30" w:rsidRPr="000F585B" w:rsidRDefault="004F2C30" w:rsidP="00C6781C">
            <w:pPr>
              <w:jc w:val="center"/>
            </w:pPr>
            <w:r w:rsidRPr="006F71E2">
              <w:t>11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4C804E" w14:textId="1D9B644B" w:rsidR="004F2C30" w:rsidRPr="000F585B" w:rsidRDefault="00465510" w:rsidP="00C6781C">
            <w:pPr>
              <w:jc w:val="center"/>
            </w:pPr>
            <w:r>
              <w:t>Voter</w:t>
            </w:r>
          </w:p>
        </w:tc>
      </w:tr>
      <w:tr w:rsidR="004F2C30" w:rsidRPr="00522809" w14:paraId="34263C8C" w14:textId="54E2EEC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05A176C6" w:rsidR="004F2C30" w:rsidRPr="00522809" w:rsidRDefault="004F2C30" w:rsidP="004F2C30">
            <w:pPr>
              <w:rPr>
                <w:szCs w:val="24"/>
                <w:lang w:val="en-GB" w:eastAsia="en-GB"/>
              </w:rPr>
            </w:pPr>
            <w:r w:rsidRPr="00A92466">
              <w:t>Cao, Rui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243F116F" w:rsidR="004F2C30" w:rsidRPr="00522809" w:rsidRDefault="004F2C30" w:rsidP="004F2C30">
            <w:pPr>
              <w:rPr>
                <w:szCs w:val="24"/>
                <w:lang w:val="en-GB" w:eastAsia="en-GB"/>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EE215B" w14:textId="5016AF84"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A825F39" w14:textId="178EF982" w:rsidR="004F2C30" w:rsidRPr="000F585B" w:rsidRDefault="00465510" w:rsidP="00C6781C">
            <w:pPr>
              <w:jc w:val="center"/>
            </w:pPr>
            <w:r>
              <w:t>Voter</w:t>
            </w:r>
          </w:p>
        </w:tc>
      </w:tr>
      <w:tr w:rsidR="004F2C30" w:rsidRPr="00522809" w14:paraId="400AF318" w14:textId="268BEC4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6FD195AE" w:rsidR="004F2C30" w:rsidRPr="00522809" w:rsidRDefault="004F2C30" w:rsidP="004F2C30">
            <w:pPr>
              <w:rPr>
                <w:szCs w:val="24"/>
                <w:lang w:val="en-GB" w:eastAsia="en-GB"/>
              </w:rPr>
            </w:pPr>
            <w:proofErr w:type="spellStart"/>
            <w:r w:rsidRPr="00A92466">
              <w:t>Cariou</w:t>
            </w:r>
            <w:proofErr w:type="spellEnd"/>
            <w:r w:rsidRPr="00A92466">
              <w:t>, Laurent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0590CC7B"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F3CF62" w14:textId="02DF3F8A"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67C4E9" w14:textId="107285B0" w:rsidR="004F2C30" w:rsidRPr="000F585B" w:rsidRDefault="00465510" w:rsidP="00C6781C">
            <w:pPr>
              <w:jc w:val="center"/>
            </w:pPr>
            <w:r>
              <w:t>Voter</w:t>
            </w:r>
          </w:p>
        </w:tc>
      </w:tr>
      <w:tr w:rsidR="004F2C30" w:rsidRPr="00522809" w14:paraId="2544ECB2" w14:textId="1BF9DE1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7542889A" w:rsidR="004F2C30" w:rsidRPr="00522809" w:rsidRDefault="004F2C30" w:rsidP="004F2C30">
            <w:pPr>
              <w:rPr>
                <w:szCs w:val="24"/>
                <w:lang w:val="en-GB" w:eastAsia="en-GB"/>
              </w:rPr>
            </w:pPr>
            <w:r w:rsidRPr="00A92466">
              <w:t>Carney, William</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0FA046B7" w:rsidR="004F2C30" w:rsidRPr="00522809" w:rsidRDefault="004F2C30" w:rsidP="004F2C30">
            <w:pPr>
              <w:rPr>
                <w:szCs w:val="24"/>
                <w:lang w:val="en-GB" w:eastAsia="en-GB"/>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BCAAC3D" w14:textId="7D8FF0B0"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3E98B9" w14:textId="7636486F" w:rsidR="004F2C30" w:rsidRPr="000F585B" w:rsidRDefault="00465510" w:rsidP="00C6781C">
            <w:pPr>
              <w:jc w:val="center"/>
            </w:pPr>
            <w:r>
              <w:t>Voter</w:t>
            </w:r>
          </w:p>
        </w:tc>
      </w:tr>
      <w:tr w:rsidR="004F2C30" w:rsidRPr="00522809" w14:paraId="3FE080C5" w14:textId="4175AEA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77AB4811" w:rsidR="004F2C30" w:rsidRPr="00522809" w:rsidRDefault="004F2C30" w:rsidP="004F2C30">
            <w:pPr>
              <w:rPr>
                <w:szCs w:val="24"/>
                <w:lang w:val="en-GB" w:eastAsia="en-GB"/>
              </w:rPr>
            </w:pPr>
            <w:r w:rsidRPr="00A92466">
              <w:t>Cavalcanti, Dave</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3EEF6CAB"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B9EE0B" w14:textId="3BDEDAB9"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9EE10BC" w14:textId="77E26156" w:rsidR="004F2C30" w:rsidRPr="000F585B" w:rsidRDefault="00465510" w:rsidP="00C6781C">
            <w:pPr>
              <w:jc w:val="center"/>
            </w:pPr>
            <w:r>
              <w:t>Voter</w:t>
            </w:r>
          </w:p>
        </w:tc>
      </w:tr>
      <w:tr w:rsidR="004F2C30" w:rsidRPr="00522809" w14:paraId="4BC413B6" w14:textId="2D04D5F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5E2FF5F3" w:rsidR="004F2C30" w:rsidRPr="00522809" w:rsidRDefault="004F2C30" w:rsidP="004F2C30">
            <w:pPr>
              <w:rPr>
                <w:szCs w:val="24"/>
                <w:lang w:val="en-GB" w:eastAsia="en-GB"/>
              </w:rPr>
            </w:pPr>
            <w:proofErr w:type="spellStart"/>
            <w:r w:rsidRPr="00A92466">
              <w:t>Cepni</w:t>
            </w:r>
            <w:proofErr w:type="spellEnd"/>
            <w:r w:rsidRPr="00A92466">
              <w:t xml:space="preserve">, </w:t>
            </w:r>
            <w:proofErr w:type="spellStart"/>
            <w:r w:rsidRPr="00A92466">
              <w:t>Gurkan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6F88C826"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D920EA6" w14:textId="2D864F29"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748B192" w14:textId="6C8FA75D" w:rsidR="004F2C30" w:rsidRPr="000F585B" w:rsidRDefault="00465510" w:rsidP="00C6781C">
            <w:pPr>
              <w:jc w:val="center"/>
            </w:pPr>
            <w:r>
              <w:t>Voter</w:t>
            </w:r>
          </w:p>
        </w:tc>
      </w:tr>
      <w:tr w:rsidR="004F2C30" w:rsidRPr="00522809" w14:paraId="25030A13" w14:textId="1AD121E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74B0F4D9" w:rsidR="004F2C30" w:rsidRPr="00522809" w:rsidRDefault="004F2C30" w:rsidP="004F2C30">
            <w:pPr>
              <w:rPr>
                <w:szCs w:val="24"/>
                <w:lang w:val="en-GB" w:eastAsia="en-GB"/>
              </w:rPr>
            </w:pPr>
            <w:r w:rsidRPr="00A92466">
              <w:t>CHAN, YEE</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7A122CD9" w:rsidR="004F2C30" w:rsidRPr="00522809" w:rsidRDefault="004F2C30" w:rsidP="004F2C30">
            <w:pPr>
              <w:rPr>
                <w:szCs w:val="24"/>
                <w:lang w:val="en-GB" w:eastAsia="en-GB"/>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40D8788" w14:textId="1B1A0481"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6156197" w14:textId="542DC50F" w:rsidR="004F2C30" w:rsidRPr="000F585B" w:rsidRDefault="00465510" w:rsidP="00C6781C">
            <w:pPr>
              <w:jc w:val="center"/>
            </w:pPr>
            <w:r>
              <w:t>Potential Voter</w:t>
            </w:r>
          </w:p>
        </w:tc>
      </w:tr>
      <w:tr w:rsidR="004F2C30" w:rsidRPr="00522809" w14:paraId="1B02580C" w14:textId="2D4DE15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09A8A432" w:rsidR="004F2C30" w:rsidRPr="00522809" w:rsidRDefault="004F2C30" w:rsidP="004F2C30">
            <w:pPr>
              <w:rPr>
                <w:szCs w:val="24"/>
                <w:lang w:val="en-GB" w:eastAsia="en-GB"/>
              </w:rPr>
            </w:pPr>
            <w:proofErr w:type="spellStart"/>
            <w:r w:rsidRPr="00A92466">
              <w:t>Chayat</w:t>
            </w:r>
            <w:proofErr w:type="spellEnd"/>
            <w:r w:rsidRPr="00A92466">
              <w:t>, Naftali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52F9494F" w:rsidR="004F2C30" w:rsidRPr="00522809" w:rsidRDefault="004F2C30" w:rsidP="004F2C30">
            <w:pPr>
              <w:rPr>
                <w:szCs w:val="24"/>
                <w:lang w:val="en-GB" w:eastAsia="en-GB"/>
              </w:rPr>
            </w:pPr>
            <w:proofErr w:type="spellStart"/>
            <w:r w:rsidRPr="00760893">
              <w:t>Vayyar</w:t>
            </w:r>
            <w:proofErr w:type="spellEnd"/>
            <w:r w:rsidRPr="00760893">
              <w:t xml:space="preserve"> Imaging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CB3182" w14:textId="32DA3E69"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370CB6" w14:textId="3D401244" w:rsidR="004F2C30" w:rsidRPr="000F585B" w:rsidRDefault="00465510" w:rsidP="00C6781C">
            <w:pPr>
              <w:jc w:val="center"/>
            </w:pPr>
            <w:r>
              <w:t>Aspirant</w:t>
            </w:r>
          </w:p>
        </w:tc>
      </w:tr>
      <w:tr w:rsidR="004F2C30" w:rsidRPr="00522809" w14:paraId="53E01248" w14:textId="47EF7CB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62D39B09" w:rsidR="004F2C30" w:rsidRPr="00522809" w:rsidRDefault="004F2C30" w:rsidP="004F2C30">
            <w:pPr>
              <w:rPr>
                <w:szCs w:val="24"/>
                <w:lang w:val="en-GB" w:eastAsia="en-GB"/>
              </w:rPr>
            </w:pPr>
            <w:r w:rsidRPr="00A92466">
              <w:t xml:space="preserve">Chen, </w:t>
            </w:r>
            <w:proofErr w:type="spellStart"/>
            <w:r w:rsidRPr="00A92466">
              <w:t>Chaoliang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464010A4" w:rsidR="004F2C30" w:rsidRPr="00522809" w:rsidRDefault="004F2C30" w:rsidP="004F2C30">
            <w:pPr>
              <w:rPr>
                <w:szCs w:val="24"/>
                <w:lang w:val="en-GB" w:eastAsia="en-GB"/>
              </w:rPr>
            </w:pPr>
            <w:proofErr w:type="spellStart"/>
            <w:r w:rsidRPr="00760893">
              <w:t>iComm</w:t>
            </w:r>
            <w:proofErr w:type="spellEnd"/>
            <w:r w:rsidRPr="00760893">
              <w:t xml:space="preserve"> Semiconductor</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8FF662" w14:textId="0212A161"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2EBE425" w14:textId="7323400D" w:rsidR="004F2C30" w:rsidRPr="000F585B" w:rsidRDefault="00465510" w:rsidP="00C6781C">
            <w:pPr>
              <w:jc w:val="center"/>
            </w:pPr>
            <w:r>
              <w:t>Non Voter</w:t>
            </w:r>
          </w:p>
        </w:tc>
      </w:tr>
      <w:tr w:rsidR="004F2C30" w:rsidRPr="00522809" w14:paraId="0C455CF3" w14:textId="1E9C316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0128A04E" w:rsidR="004F2C30" w:rsidRPr="00522809" w:rsidRDefault="004F2C30" w:rsidP="004F2C30">
            <w:pPr>
              <w:rPr>
                <w:szCs w:val="24"/>
                <w:lang w:val="en-GB" w:eastAsia="en-GB"/>
              </w:rPr>
            </w:pPr>
            <w:r w:rsidRPr="00A92466">
              <w:t>Chen, Cheng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677940A4"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207E68" w14:textId="7D4A8BFB"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E9E3FE3" w14:textId="546E718E" w:rsidR="004F2C30" w:rsidRPr="000F585B" w:rsidRDefault="00465510" w:rsidP="00C6781C">
            <w:pPr>
              <w:jc w:val="center"/>
            </w:pPr>
            <w:r>
              <w:t>Voter</w:t>
            </w:r>
          </w:p>
        </w:tc>
      </w:tr>
      <w:tr w:rsidR="004F2C30" w:rsidRPr="00522809" w14:paraId="041C4063" w14:textId="3805B4B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58ED922A" w:rsidR="004F2C30" w:rsidRPr="00522809" w:rsidRDefault="004F2C30" w:rsidP="004F2C30">
            <w:pPr>
              <w:rPr>
                <w:szCs w:val="24"/>
                <w:lang w:val="en-GB" w:eastAsia="en-GB"/>
              </w:rPr>
            </w:pPr>
            <w:r w:rsidRPr="00A92466">
              <w:t>Chen, Cheng-Ming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093F8912"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DF2B4BC" w14:textId="1E2C258B"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30C6B7B" w14:textId="0B9EFF91" w:rsidR="004F2C30" w:rsidRPr="000F585B" w:rsidRDefault="00465510" w:rsidP="00C6781C">
            <w:pPr>
              <w:jc w:val="center"/>
            </w:pPr>
            <w:r>
              <w:t>Potential Voter</w:t>
            </w:r>
          </w:p>
        </w:tc>
      </w:tr>
      <w:tr w:rsidR="004F2C30" w:rsidRPr="00522809" w14:paraId="75081F46" w14:textId="3E84500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711A8E17" w:rsidR="004F2C30" w:rsidRPr="00522809" w:rsidRDefault="004F2C30" w:rsidP="004F2C30">
            <w:pPr>
              <w:rPr>
                <w:szCs w:val="24"/>
                <w:lang w:val="en-GB" w:eastAsia="en-GB"/>
              </w:rPr>
            </w:pPr>
            <w:r w:rsidRPr="00A92466">
              <w:t>Chen, Evelyn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1C77971E" w:rsidR="004F2C30" w:rsidRPr="00522809" w:rsidRDefault="004F2C30" w:rsidP="004F2C30">
            <w:pPr>
              <w:rPr>
                <w:szCs w:val="24"/>
                <w:lang w:val="en-GB" w:eastAsia="en-GB"/>
              </w:rPr>
            </w:pPr>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002B62" w14:textId="54FF47A2"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28D49F0" w14:textId="2B2AF628" w:rsidR="004F2C30" w:rsidRPr="000F585B" w:rsidRDefault="00465510" w:rsidP="00C6781C">
            <w:pPr>
              <w:jc w:val="center"/>
            </w:pPr>
            <w:r>
              <w:t>Voter</w:t>
            </w:r>
          </w:p>
        </w:tc>
      </w:tr>
      <w:tr w:rsidR="004F2C30" w:rsidRPr="00522809" w14:paraId="6503B62D" w14:textId="215A2F1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3A5E3737" w:rsidR="004F2C30" w:rsidRPr="00522809" w:rsidRDefault="004F2C30" w:rsidP="004F2C30">
            <w:pPr>
              <w:rPr>
                <w:szCs w:val="24"/>
                <w:lang w:val="en-GB" w:eastAsia="en-GB"/>
              </w:rPr>
            </w:pPr>
            <w:proofErr w:type="spellStart"/>
            <w:r w:rsidRPr="00A92466">
              <w:t>chen</w:t>
            </w:r>
            <w:proofErr w:type="spellEnd"/>
            <w:r w:rsidRPr="00A92466">
              <w:t xml:space="preserve">, </w:t>
            </w:r>
            <w:proofErr w:type="spellStart"/>
            <w:r w:rsidRPr="00A92466">
              <w:t>jindou</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4C49407C"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CC5F77" w14:textId="2AD86D76"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A772C3B" w14:textId="30D69E33" w:rsidR="004F2C30" w:rsidRPr="000F585B" w:rsidRDefault="00465510" w:rsidP="00C6781C">
            <w:pPr>
              <w:jc w:val="center"/>
            </w:pPr>
            <w:r>
              <w:t>Aspirant</w:t>
            </w:r>
          </w:p>
        </w:tc>
      </w:tr>
      <w:tr w:rsidR="004F2C30" w:rsidRPr="00522809" w14:paraId="4B3F492C" w14:textId="18E8784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7F2CEFF3" w:rsidR="004F2C30" w:rsidRPr="00522809" w:rsidRDefault="004F2C30" w:rsidP="004F2C30">
            <w:pPr>
              <w:rPr>
                <w:szCs w:val="24"/>
                <w:lang w:val="en-GB" w:eastAsia="en-GB"/>
              </w:rPr>
            </w:pPr>
            <w:r w:rsidRPr="00A92466">
              <w:t>Chen, Na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5A7D22F4" w:rsidR="004F2C30" w:rsidRPr="00522809" w:rsidRDefault="004F2C30" w:rsidP="004F2C30">
            <w:pPr>
              <w:rPr>
                <w:szCs w:val="24"/>
                <w:lang w:val="en-GB" w:eastAsia="en-GB"/>
              </w:rPr>
            </w:pPr>
            <w:proofErr w:type="spellStart"/>
            <w:r w:rsidRPr="00760893">
              <w:t>MaxLinear</w:t>
            </w:r>
            <w:proofErr w:type="spellEnd"/>
            <w:r w:rsidRPr="00760893">
              <w:t xml:space="preserve"> Corp</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95BE389" w14:textId="39FEAF25"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34D623" w14:textId="63D286E1" w:rsidR="004F2C30" w:rsidRPr="000F585B" w:rsidRDefault="00465510" w:rsidP="00C6781C">
            <w:pPr>
              <w:jc w:val="center"/>
            </w:pPr>
            <w:r>
              <w:t>Voter</w:t>
            </w:r>
          </w:p>
        </w:tc>
      </w:tr>
      <w:tr w:rsidR="004F2C30" w:rsidRPr="00522809" w14:paraId="59694508" w14:textId="1707CE9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27925FFD" w:rsidR="004F2C30" w:rsidRPr="00522809" w:rsidRDefault="004F2C30" w:rsidP="004F2C30">
            <w:pPr>
              <w:rPr>
                <w:szCs w:val="24"/>
                <w:lang w:val="en-GB" w:eastAsia="en-GB"/>
              </w:rPr>
            </w:pPr>
            <w:r w:rsidRPr="00A92466">
              <w:t xml:space="preserve">Chen, </w:t>
            </w:r>
            <w:proofErr w:type="spellStart"/>
            <w:r w:rsidRPr="00A92466">
              <w:t>Xiaogang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203C3C6F"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18E24F8" w14:textId="4DE308D6"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52CFFF4" w14:textId="2F285BC5" w:rsidR="004F2C30" w:rsidRPr="000F585B" w:rsidRDefault="00465510" w:rsidP="00C6781C">
            <w:pPr>
              <w:jc w:val="center"/>
            </w:pPr>
            <w:r>
              <w:t>Voter</w:t>
            </w:r>
          </w:p>
        </w:tc>
      </w:tr>
      <w:tr w:rsidR="004F2C30" w:rsidRPr="00522809" w14:paraId="5C1654BD" w14:textId="0A6426E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07659365" w:rsidR="004F2C30" w:rsidRPr="00522809" w:rsidRDefault="004F2C30" w:rsidP="004F2C30">
            <w:pPr>
              <w:rPr>
                <w:szCs w:val="24"/>
                <w:lang w:val="en-GB" w:eastAsia="en-GB"/>
              </w:rPr>
            </w:pPr>
            <w:r w:rsidRPr="00A92466">
              <w:t>Cheng, Gang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5BB21F83" w:rsidR="004F2C30" w:rsidRPr="00522809" w:rsidRDefault="004F2C30" w:rsidP="004F2C30">
            <w:pPr>
              <w:rPr>
                <w:szCs w:val="24"/>
                <w:lang w:val="en-GB" w:eastAsia="en-GB"/>
              </w:rPr>
            </w:pPr>
            <w:r w:rsidRPr="00760893">
              <w:t>Nokia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346D84" w14:textId="60B0D61C"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95A2A62" w14:textId="504D0FC0" w:rsidR="004F2C30" w:rsidRPr="000F585B" w:rsidRDefault="00465510" w:rsidP="00C6781C">
            <w:pPr>
              <w:jc w:val="center"/>
            </w:pPr>
            <w:r>
              <w:t>Non Voter</w:t>
            </w:r>
          </w:p>
        </w:tc>
      </w:tr>
      <w:tr w:rsidR="004F2C30" w:rsidRPr="00522809" w14:paraId="09A9DF78" w14:textId="7318CBB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0CDFC774" w:rsidR="004F2C30" w:rsidRPr="00522809" w:rsidRDefault="004F2C30" w:rsidP="004F2C30">
            <w:pPr>
              <w:rPr>
                <w:szCs w:val="24"/>
                <w:lang w:val="en-GB" w:eastAsia="en-GB"/>
              </w:rPr>
            </w:pPr>
            <w:r w:rsidRPr="00A92466">
              <w:t>Cheng, Paul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6CA68891"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94CFF35" w14:textId="1F0436EA"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9E75D4F" w14:textId="79B8C61D" w:rsidR="004F2C30" w:rsidRPr="000F585B" w:rsidRDefault="00465510" w:rsidP="00C6781C">
            <w:pPr>
              <w:jc w:val="center"/>
            </w:pPr>
            <w:r>
              <w:t>Voter</w:t>
            </w:r>
          </w:p>
        </w:tc>
      </w:tr>
      <w:tr w:rsidR="004F2C30" w:rsidRPr="00522809" w14:paraId="29C12F32" w14:textId="7BF37D5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39F33ADC" w:rsidR="004F2C30" w:rsidRPr="00522809" w:rsidRDefault="004F2C30" w:rsidP="004F2C30">
            <w:pPr>
              <w:rPr>
                <w:szCs w:val="24"/>
                <w:lang w:val="en-GB" w:eastAsia="en-GB"/>
              </w:rPr>
            </w:pPr>
            <w:r w:rsidRPr="00A92466">
              <w:t>CHERIAN, GEORGE</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5310376B"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71D0E35" w14:textId="542270AE"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0B6F4B9" w14:textId="3AD8A632" w:rsidR="004F2C30" w:rsidRPr="000F585B" w:rsidRDefault="00465510" w:rsidP="00C6781C">
            <w:pPr>
              <w:jc w:val="center"/>
            </w:pPr>
            <w:r>
              <w:t>Voter</w:t>
            </w:r>
          </w:p>
        </w:tc>
      </w:tr>
      <w:tr w:rsidR="004F2C30" w:rsidRPr="00522809" w14:paraId="08AD0050" w14:textId="45D7458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1F210734" w:rsidR="004F2C30" w:rsidRPr="00522809" w:rsidRDefault="004F2C30" w:rsidP="004F2C30">
            <w:pPr>
              <w:rPr>
                <w:szCs w:val="24"/>
                <w:lang w:val="en-GB" w:eastAsia="en-GB"/>
              </w:rPr>
            </w:pPr>
            <w:proofErr w:type="spellStart"/>
            <w:r w:rsidRPr="00A92466">
              <w:t>Chitrakar</w:t>
            </w:r>
            <w:proofErr w:type="spellEnd"/>
            <w:r w:rsidRPr="00A92466">
              <w:t xml:space="preserve">, </w:t>
            </w:r>
            <w:proofErr w:type="spellStart"/>
            <w:r w:rsidRPr="00A92466">
              <w:t>Rojan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79FDE477" w:rsidR="004F2C30" w:rsidRPr="00522809" w:rsidRDefault="004F2C30" w:rsidP="004F2C30">
            <w:pPr>
              <w:rPr>
                <w:szCs w:val="24"/>
                <w:lang w:val="en-GB" w:eastAsia="en-GB"/>
              </w:rPr>
            </w:pPr>
            <w:r w:rsidRPr="00760893">
              <w:t>Panasonic Asia Pacific Pte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E926012" w14:textId="4EF7A0E8"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07C7633" w14:textId="7800DC55" w:rsidR="004F2C30" w:rsidRPr="000F585B" w:rsidRDefault="00465510" w:rsidP="00C6781C">
            <w:pPr>
              <w:jc w:val="center"/>
            </w:pPr>
            <w:r>
              <w:t>Voter</w:t>
            </w:r>
          </w:p>
        </w:tc>
      </w:tr>
      <w:tr w:rsidR="004F2C30" w:rsidRPr="00522809" w14:paraId="5C582262" w14:textId="41CF261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0C763D7E" w:rsidR="004F2C30" w:rsidRPr="00522809" w:rsidRDefault="004F2C30" w:rsidP="004F2C30">
            <w:pPr>
              <w:rPr>
                <w:szCs w:val="24"/>
                <w:lang w:val="en-GB" w:eastAsia="en-GB"/>
              </w:rPr>
            </w:pPr>
            <w:r w:rsidRPr="00A92466">
              <w:t xml:space="preserve">Cho, </w:t>
            </w:r>
            <w:proofErr w:type="spellStart"/>
            <w:r w:rsidRPr="00A92466">
              <w:t>Hanbyeog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5B845C8F" w:rsidR="004F2C30" w:rsidRPr="00522809" w:rsidRDefault="004F2C30" w:rsidP="004F2C30">
            <w:pPr>
              <w:rPr>
                <w:szCs w:val="24"/>
                <w:lang w:val="en-GB" w:eastAsia="en-GB"/>
              </w:rPr>
            </w:pPr>
            <w:r w:rsidRPr="00760893">
              <w:t>ETRI</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2F63174" w14:textId="3E923A9B"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D40B4D" w14:textId="47872701" w:rsidR="004F2C30" w:rsidRPr="000F585B" w:rsidRDefault="00465510" w:rsidP="00C6781C">
            <w:pPr>
              <w:jc w:val="center"/>
            </w:pPr>
            <w:r>
              <w:t>Non Voter</w:t>
            </w:r>
          </w:p>
        </w:tc>
      </w:tr>
      <w:tr w:rsidR="004F2C30" w:rsidRPr="00522809" w14:paraId="0B2E9EA2" w14:textId="56C272D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3AA984A6" w:rsidR="004F2C30" w:rsidRPr="00522809" w:rsidRDefault="004F2C30" w:rsidP="004F2C30">
            <w:pPr>
              <w:rPr>
                <w:szCs w:val="24"/>
                <w:lang w:val="en-GB" w:eastAsia="en-GB"/>
              </w:rPr>
            </w:pPr>
            <w:proofErr w:type="spellStart"/>
            <w:r w:rsidRPr="00A92466">
              <w:t>cho</w:t>
            </w:r>
            <w:proofErr w:type="spellEnd"/>
            <w:r w:rsidRPr="00A92466">
              <w:t xml:space="preserve">, </w:t>
            </w:r>
            <w:proofErr w:type="spellStart"/>
            <w:r w:rsidRPr="00A92466">
              <w:t>shinho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470C1B02" w:rsidR="004F2C30" w:rsidRPr="00522809" w:rsidRDefault="004F2C30" w:rsidP="004F2C30">
            <w:pPr>
              <w:rPr>
                <w:szCs w:val="24"/>
                <w:lang w:val="en-GB" w:eastAsia="en-GB"/>
              </w:rPr>
            </w:pPr>
            <w:proofErr w:type="spellStart"/>
            <w:r w:rsidRPr="00760893">
              <w:t>allradio</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CBCBBA1" w14:textId="2E17CDDB"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7716A8" w14:textId="64ED3020" w:rsidR="004F2C30" w:rsidRPr="000F585B" w:rsidRDefault="00465510" w:rsidP="00C6781C">
            <w:pPr>
              <w:jc w:val="center"/>
            </w:pPr>
            <w:r>
              <w:t>Non Voter</w:t>
            </w:r>
          </w:p>
        </w:tc>
      </w:tr>
      <w:tr w:rsidR="004F2C30" w:rsidRPr="00522809" w14:paraId="5F4AF89A" w14:textId="46AD1EF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432350C9" w:rsidR="004F2C30" w:rsidRPr="00522809" w:rsidRDefault="004F2C30" w:rsidP="004F2C30">
            <w:pPr>
              <w:rPr>
                <w:szCs w:val="24"/>
                <w:lang w:val="en-GB" w:eastAsia="en-GB"/>
              </w:rPr>
            </w:pPr>
            <w:r w:rsidRPr="00A92466">
              <w:t xml:space="preserve">Choi, </w:t>
            </w:r>
            <w:proofErr w:type="spellStart"/>
            <w:r w:rsidRPr="00A92466">
              <w:t>Jinsoo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3F4B555E"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8903C0" w14:textId="78017004"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61D4C8" w14:textId="442BC0D4" w:rsidR="004F2C30" w:rsidRPr="000F585B" w:rsidRDefault="00465510" w:rsidP="00C6781C">
            <w:pPr>
              <w:jc w:val="center"/>
            </w:pPr>
            <w:r>
              <w:t>Voter</w:t>
            </w:r>
          </w:p>
        </w:tc>
      </w:tr>
      <w:tr w:rsidR="004F2C30" w:rsidRPr="00522809" w14:paraId="6EACC9F0" w14:textId="452CFC8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53B42DF9" w:rsidR="004F2C30" w:rsidRPr="00522809" w:rsidRDefault="004F2C30" w:rsidP="004F2C30">
            <w:pPr>
              <w:rPr>
                <w:szCs w:val="24"/>
                <w:lang w:val="en-GB" w:eastAsia="en-GB"/>
              </w:rPr>
            </w:pPr>
            <w:r w:rsidRPr="00A92466">
              <w:t xml:space="preserve">Choo, </w:t>
            </w:r>
            <w:proofErr w:type="spellStart"/>
            <w:r w:rsidRPr="00A92466">
              <w:t>Seungho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2C56E2DD" w:rsidR="004F2C30" w:rsidRPr="00522809" w:rsidRDefault="004F2C30" w:rsidP="004F2C30">
            <w:pPr>
              <w:rPr>
                <w:szCs w:val="24"/>
                <w:lang w:val="en-GB" w:eastAsia="en-GB"/>
              </w:rPr>
            </w:pPr>
            <w:proofErr w:type="spellStart"/>
            <w:r w:rsidRPr="00760893">
              <w:t>Senscomm</w:t>
            </w:r>
            <w:proofErr w:type="spellEnd"/>
            <w:r w:rsidRPr="00760893">
              <w:t xml:space="preserve"> Semiconductor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E1D62F" w14:textId="4CF97FA4"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7E2B9EB" w14:textId="5532E026" w:rsidR="004F2C30" w:rsidRPr="000F585B" w:rsidRDefault="00465510" w:rsidP="00C6781C">
            <w:pPr>
              <w:jc w:val="center"/>
            </w:pPr>
            <w:r>
              <w:t>Potential Voter</w:t>
            </w:r>
          </w:p>
        </w:tc>
      </w:tr>
      <w:tr w:rsidR="004F2C30" w:rsidRPr="00522809" w14:paraId="764B96FC" w14:textId="700334F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3F210D93" w:rsidR="004F2C30" w:rsidRPr="00522809" w:rsidRDefault="004F2C30" w:rsidP="004F2C30">
            <w:pPr>
              <w:rPr>
                <w:szCs w:val="24"/>
                <w:lang w:val="en-GB" w:eastAsia="en-GB"/>
              </w:rPr>
            </w:pPr>
            <w:r w:rsidRPr="00A92466">
              <w:t xml:space="preserve">Chu, </w:t>
            </w:r>
            <w:proofErr w:type="spellStart"/>
            <w:r w:rsidRPr="00A92466">
              <w:t>Liwen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5CC3940B" w:rsidR="004F2C30" w:rsidRPr="00522809" w:rsidRDefault="004F2C30" w:rsidP="004F2C30">
            <w:pPr>
              <w:rPr>
                <w:szCs w:val="24"/>
                <w:lang w:val="en-GB" w:eastAsia="en-GB"/>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6143509" w14:textId="68015C42"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043686C" w14:textId="2B7DF9EA" w:rsidR="004F2C30" w:rsidRPr="000F585B" w:rsidRDefault="00465510" w:rsidP="00C6781C">
            <w:pPr>
              <w:jc w:val="center"/>
            </w:pPr>
            <w:r>
              <w:t>Voter</w:t>
            </w:r>
          </w:p>
        </w:tc>
      </w:tr>
      <w:tr w:rsidR="004F2C30" w:rsidRPr="00522809" w14:paraId="602CA417" w14:textId="0509BC0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4F100A0E" w:rsidR="004F2C30" w:rsidRPr="00522809" w:rsidRDefault="004F2C30" w:rsidP="004F2C30">
            <w:pPr>
              <w:rPr>
                <w:szCs w:val="24"/>
                <w:lang w:val="en-GB" w:eastAsia="en-GB"/>
              </w:rPr>
            </w:pPr>
            <w:r w:rsidRPr="00A92466">
              <w:t>CHUN, JINYOUNG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3D043012"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7EDBEA" w14:textId="2487B9EA"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C78084" w14:textId="4A033A81" w:rsidR="004F2C30" w:rsidRPr="000F585B" w:rsidRDefault="00465510" w:rsidP="00C6781C">
            <w:pPr>
              <w:jc w:val="center"/>
            </w:pPr>
            <w:r>
              <w:t>Potential Voter</w:t>
            </w:r>
          </w:p>
        </w:tc>
      </w:tr>
      <w:tr w:rsidR="004F2C30" w:rsidRPr="00522809" w14:paraId="6211A320" w14:textId="329A1FF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0BB4750B" w:rsidR="004F2C30" w:rsidRPr="00522809" w:rsidRDefault="004F2C30" w:rsidP="004F2C30">
            <w:pPr>
              <w:rPr>
                <w:szCs w:val="24"/>
                <w:lang w:val="en-GB" w:eastAsia="en-GB"/>
              </w:rPr>
            </w:pPr>
            <w:r w:rsidRPr="00A92466">
              <w:t xml:space="preserve">Chung, </w:t>
            </w:r>
            <w:proofErr w:type="spellStart"/>
            <w:r w:rsidRPr="00A92466">
              <w:t>Chulho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0AC7CF01"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DCA3D85" w14:textId="7CEA6DE1"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2A706E3" w14:textId="012F4942" w:rsidR="004F2C30" w:rsidRPr="000F585B" w:rsidRDefault="00465510" w:rsidP="00C6781C">
            <w:pPr>
              <w:jc w:val="center"/>
            </w:pPr>
            <w:r>
              <w:t>Potential Voter</w:t>
            </w:r>
          </w:p>
        </w:tc>
      </w:tr>
      <w:tr w:rsidR="004F2C30" w:rsidRPr="00522809" w14:paraId="5123CB62" w14:textId="4CBFF7B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495F45D1" w:rsidR="004F2C30" w:rsidRPr="00522809" w:rsidRDefault="004F2C30" w:rsidP="004F2C30">
            <w:pPr>
              <w:rPr>
                <w:szCs w:val="24"/>
                <w:lang w:val="en-GB" w:eastAsia="en-GB"/>
              </w:rPr>
            </w:pPr>
            <w:proofErr w:type="spellStart"/>
            <w:r w:rsidRPr="00A92466">
              <w:t>Ciochina</w:t>
            </w:r>
            <w:proofErr w:type="spellEnd"/>
            <w:r w:rsidRPr="00A92466">
              <w:t>, Dana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446BD2A3" w:rsidR="004F2C30" w:rsidRPr="00522809" w:rsidRDefault="004F2C30" w:rsidP="004F2C30">
            <w:pPr>
              <w:rPr>
                <w:szCs w:val="24"/>
                <w:lang w:val="en-GB" w:eastAsia="en-GB"/>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B8E6192" w14:textId="60F380B7"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420C30" w14:textId="052BC3B9" w:rsidR="004F2C30" w:rsidRPr="000F585B" w:rsidRDefault="00465510" w:rsidP="00C6781C">
            <w:pPr>
              <w:jc w:val="center"/>
            </w:pPr>
            <w:r>
              <w:t>Voter</w:t>
            </w:r>
          </w:p>
        </w:tc>
      </w:tr>
      <w:tr w:rsidR="004F2C30" w:rsidRPr="00522809" w14:paraId="6D2D9E0F" w14:textId="20DA418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72D219D7" w:rsidR="004F2C30" w:rsidRPr="00522809" w:rsidRDefault="004F2C30" w:rsidP="004F2C30">
            <w:pPr>
              <w:rPr>
                <w:szCs w:val="24"/>
                <w:lang w:val="en-GB" w:eastAsia="en-GB"/>
              </w:rPr>
            </w:pPr>
            <w:r w:rsidRPr="00A92466">
              <w:lastRenderedPageBreak/>
              <w:t>Coffey, John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0159D1D0" w:rsidR="004F2C30" w:rsidRPr="00522809" w:rsidRDefault="004F2C30" w:rsidP="004F2C30">
            <w:pPr>
              <w:rPr>
                <w:szCs w:val="24"/>
                <w:lang w:val="en-GB" w:eastAsia="en-GB"/>
              </w:rPr>
            </w:pPr>
            <w:r w:rsidRPr="00760893">
              <w:t>Realtek Semiconductor Corp.</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01021A4" w14:textId="5C76F3CA"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5E795BA" w14:textId="56EBE2D2" w:rsidR="004F2C30" w:rsidRPr="000F585B" w:rsidRDefault="00465510" w:rsidP="00C6781C">
            <w:pPr>
              <w:jc w:val="center"/>
            </w:pPr>
            <w:r>
              <w:t>Voter</w:t>
            </w:r>
          </w:p>
        </w:tc>
      </w:tr>
      <w:tr w:rsidR="004F2C30" w:rsidRPr="00522809" w14:paraId="086CB77D" w14:textId="1067D1D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1B8B5E16" w:rsidR="004F2C30" w:rsidRPr="00522809" w:rsidRDefault="004F2C30" w:rsidP="004F2C30">
            <w:pPr>
              <w:rPr>
                <w:szCs w:val="24"/>
                <w:lang w:val="en-GB" w:eastAsia="en-GB"/>
              </w:rPr>
            </w:pPr>
            <w:r w:rsidRPr="00A92466">
              <w:t>Cordeiro, Carlos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4B2F6A34"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EB0E8E" w14:textId="1A810F39"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9A66C8" w14:textId="10BF472A" w:rsidR="004F2C30" w:rsidRPr="000F585B" w:rsidRDefault="00465510" w:rsidP="00C6781C">
            <w:pPr>
              <w:jc w:val="center"/>
            </w:pPr>
            <w:r>
              <w:t>Voter</w:t>
            </w:r>
          </w:p>
        </w:tc>
      </w:tr>
      <w:tr w:rsidR="004F2C30" w:rsidRPr="00522809" w14:paraId="1675817D" w14:textId="4365D09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78C610CE" w:rsidR="004F2C30" w:rsidRPr="00522809" w:rsidRDefault="004F2C30" w:rsidP="004F2C30">
            <w:pPr>
              <w:rPr>
                <w:szCs w:val="24"/>
                <w:lang w:val="en-GB" w:eastAsia="en-GB"/>
              </w:rPr>
            </w:pPr>
            <w:r w:rsidRPr="00A92466">
              <w:t xml:space="preserve">Costa, </w:t>
            </w:r>
            <w:proofErr w:type="spellStart"/>
            <w:r w:rsidRPr="00A92466">
              <w:t>D.Nelson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1FD338BF" w:rsidR="004F2C30" w:rsidRPr="00522809" w:rsidRDefault="004F2C30" w:rsidP="004F2C30">
            <w:pPr>
              <w:rPr>
                <w:szCs w:val="24"/>
                <w:lang w:val="en-GB" w:eastAsia="en-GB"/>
              </w:rPr>
            </w:pPr>
            <w:proofErr w:type="spellStart"/>
            <w:r w:rsidRPr="00760893">
              <w:t>Peraso</w:t>
            </w:r>
            <w:proofErr w:type="spellEnd"/>
            <w:r w:rsidRPr="00760893">
              <w:t xml:space="preserve"> Technologies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400D53A" w14:textId="63DF8D4B"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00E2C5" w14:textId="1A9EF47D" w:rsidR="004F2C30" w:rsidRPr="000F585B" w:rsidRDefault="00465510" w:rsidP="00C6781C">
            <w:pPr>
              <w:jc w:val="center"/>
            </w:pPr>
            <w:r>
              <w:t>Voter</w:t>
            </w:r>
          </w:p>
        </w:tc>
      </w:tr>
      <w:tr w:rsidR="004F2C30" w:rsidRPr="00522809" w14:paraId="43B2C1A4" w14:textId="00086B1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78571C60" w:rsidR="004F2C30" w:rsidRPr="00522809" w:rsidRDefault="004F2C30" w:rsidP="004F2C30">
            <w:pPr>
              <w:rPr>
                <w:szCs w:val="24"/>
                <w:lang w:val="en-GB" w:eastAsia="en-GB"/>
              </w:rPr>
            </w:pPr>
            <w:r w:rsidRPr="00A92466">
              <w:t>da Silva, Claudio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55AA76FC"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E015527" w14:textId="30E45621"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42CA669" w14:textId="6CA022FB" w:rsidR="004F2C30" w:rsidRPr="000F585B" w:rsidRDefault="00465510" w:rsidP="00C6781C">
            <w:pPr>
              <w:jc w:val="center"/>
            </w:pPr>
            <w:r>
              <w:t>Voter</w:t>
            </w:r>
          </w:p>
        </w:tc>
      </w:tr>
      <w:tr w:rsidR="004F2C30" w:rsidRPr="00522809" w14:paraId="1CB75496" w14:textId="6FF9118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36105537" w:rsidR="004F2C30" w:rsidRPr="00522809" w:rsidRDefault="004F2C30" w:rsidP="004F2C30">
            <w:pPr>
              <w:rPr>
                <w:szCs w:val="24"/>
                <w:lang w:val="en-GB" w:eastAsia="en-GB"/>
              </w:rPr>
            </w:pPr>
            <w:r w:rsidRPr="00A92466">
              <w:t xml:space="preserve">Das, </w:t>
            </w:r>
            <w:proofErr w:type="spellStart"/>
            <w:r w:rsidRPr="00A92466">
              <w:t>Dibakar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25C71661" w:rsidR="004F2C30" w:rsidRPr="00522809" w:rsidRDefault="004F2C30" w:rsidP="004F2C30">
            <w:pPr>
              <w:rPr>
                <w:szCs w:val="24"/>
                <w:lang w:val="en-GB" w:eastAsia="en-GB"/>
              </w:rPr>
            </w:pPr>
            <w:r w:rsidRPr="00760893">
              <w:t>Intel</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22BDAA" w14:textId="324F00EF"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CD2F733" w14:textId="5CE70DA5" w:rsidR="004F2C30" w:rsidRPr="000F585B" w:rsidRDefault="00465510" w:rsidP="00C6781C">
            <w:pPr>
              <w:jc w:val="center"/>
            </w:pPr>
            <w:r>
              <w:t>Voter</w:t>
            </w:r>
          </w:p>
        </w:tc>
      </w:tr>
      <w:tr w:rsidR="004F2C30" w:rsidRPr="00522809" w14:paraId="7BCC0074" w14:textId="7462549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7FD08216" w:rsidR="004F2C30" w:rsidRPr="00522809" w:rsidRDefault="004F2C30" w:rsidP="004F2C30">
            <w:pPr>
              <w:rPr>
                <w:szCs w:val="24"/>
                <w:lang w:val="en-GB" w:eastAsia="en-GB"/>
              </w:rPr>
            </w:pPr>
            <w:r w:rsidRPr="00A92466">
              <w:t xml:space="preserve">Das, </w:t>
            </w:r>
            <w:proofErr w:type="spellStart"/>
            <w:r w:rsidRPr="00A92466">
              <w:t>Subir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11F59CF1" w:rsidR="004F2C30" w:rsidRPr="00522809" w:rsidRDefault="004F2C30" w:rsidP="004F2C30">
            <w:pPr>
              <w:rPr>
                <w:szCs w:val="24"/>
                <w:lang w:val="en-GB" w:eastAsia="en-GB"/>
              </w:rPr>
            </w:pPr>
            <w:proofErr w:type="spellStart"/>
            <w:r w:rsidRPr="00760893">
              <w:t>Perspecta</w:t>
            </w:r>
            <w:proofErr w:type="spellEnd"/>
            <w:r w:rsidRPr="00760893">
              <w:t xml:space="preserve"> Labs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B530E06" w14:textId="07A9D259"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C4DE3CE" w14:textId="10019E71" w:rsidR="004F2C30" w:rsidRPr="000F585B" w:rsidRDefault="004F2C30" w:rsidP="00C6781C">
            <w:pPr>
              <w:jc w:val="center"/>
            </w:pPr>
            <w:proofErr w:type="spellStart"/>
            <w:r>
              <w:t>ExOfficio</w:t>
            </w:r>
            <w:proofErr w:type="spellEnd"/>
          </w:p>
        </w:tc>
      </w:tr>
      <w:tr w:rsidR="004F2C30" w:rsidRPr="00522809" w14:paraId="79E34B98" w14:textId="132937C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2484D780" w:rsidR="004F2C30" w:rsidRPr="00522809" w:rsidRDefault="004F2C30" w:rsidP="004F2C30">
            <w:pPr>
              <w:rPr>
                <w:szCs w:val="24"/>
                <w:lang w:val="en-GB" w:eastAsia="en-GB"/>
              </w:rPr>
            </w:pPr>
            <w:r w:rsidRPr="00A92466">
              <w:t>Davies, Robert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0F686979" w:rsidR="004F2C30" w:rsidRPr="00522809" w:rsidRDefault="004F2C30" w:rsidP="004F2C30">
            <w:pPr>
              <w:rPr>
                <w:szCs w:val="24"/>
                <w:lang w:val="en-GB" w:eastAsia="en-GB"/>
              </w:rPr>
            </w:pPr>
            <w:r w:rsidRPr="00760893">
              <w:t>Signify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F4D438E" w14:textId="63BE7937"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22560E6" w14:textId="17CB81F5" w:rsidR="004F2C30" w:rsidRPr="000F585B" w:rsidRDefault="00465510" w:rsidP="00C6781C">
            <w:pPr>
              <w:jc w:val="center"/>
            </w:pPr>
            <w:r>
              <w:t>Potential Voter</w:t>
            </w:r>
          </w:p>
        </w:tc>
      </w:tr>
      <w:tr w:rsidR="004F2C30" w:rsidRPr="00522809" w14:paraId="5F6B55A0" w14:textId="2F0327E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5D622462" w:rsidR="004F2C30" w:rsidRPr="00522809" w:rsidRDefault="004F2C30" w:rsidP="004F2C30">
            <w:pPr>
              <w:rPr>
                <w:szCs w:val="24"/>
                <w:lang w:val="en-GB" w:eastAsia="en-GB"/>
              </w:rPr>
            </w:pPr>
            <w:r w:rsidRPr="00A92466">
              <w:t xml:space="preserve">de </w:t>
            </w:r>
            <w:proofErr w:type="spellStart"/>
            <w:r w:rsidRPr="00A92466">
              <w:t>Vegt</w:t>
            </w:r>
            <w:proofErr w:type="spellEnd"/>
            <w:r w:rsidRPr="00A92466">
              <w:t>, Rolf</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100C3360"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1DB1CA" w14:textId="4AD3DDF1" w:rsidR="004F2C30" w:rsidRPr="000F585B" w:rsidRDefault="004F2C30" w:rsidP="00C6781C">
            <w:pPr>
              <w:jc w:val="center"/>
            </w:pPr>
            <w:r w:rsidRPr="006F71E2">
              <w:t>11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93A5E10" w14:textId="4970CF1B" w:rsidR="004F2C30" w:rsidRPr="000F585B" w:rsidRDefault="00465510" w:rsidP="00C6781C">
            <w:pPr>
              <w:jc w:val="center"/>
            </w:pPr>
            <w:r>
              <w:t>Voter</w:t>
            </w:r>
          </w:p>
        </w:tc>
      </w:tr>
      <w:tr w:rsidR="004F2C30" w:rsidRPr="00522809" w14:paraId="0AD72D87" w14:textId="0F3750D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2D3F07EA" w:rsidR="004F2C30" w:rsidRPr="00522809" w:rsidRDefault="004F2C30" w:rsidP="004F2C30">
            <w:pPr>
              <w:rPr>
                <w:szCs w:val="24"/>
                <w:lang w:val="en-GB" w:eastAsia="en-GB"/>
              </w:rPr>
            </w:pPr>
            <w:proofErr w:type="spellStart"/>
            <w:r w:rsidRPr="00A92466">
              <w:t>DeLaOlivaDelgado</w:t>
            </w:r>
            <w:proofErr w:type="spellEnd"/>
            <w:r w:rsidRPr="00A92466">
              <w:t>, Antonio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246CF4F8" w:rsidR="004F2C30" w:rsidRPr="00522809" w:rsidRDefault="004F2C30" w:rsidP="004F2C30">
            <w:pPr>
              <w:rPr>
                <w:szCs w:val="24"/>
                <w:lang w:val="en-GB" w:eastAsia="en-GB"/>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8246D4B" w14:textId="4FF3F846"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81AA65" w14:textId="565BC216" w:rsidR="004F2C30" w:rsidRPr="000F585B" w:rsidRDefault="00465510" w:rsidP="00C6781C">
            <w:pPr>
              <w:jc w:val="center"/>
            </w:pPr>
            <w:r>
              <w:t>Voter</w:t>
            </w:r>
          </w:p>
        </w:tc>
      </w:tr>
      <w:tr w:rsidR="004F2C30" w:rsidRPr="00522809" w14:paraId="60CF93B2" w14:textId="7172977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5D01F9A5" w:rsidR="004F2C30" w:rsidRPr="00522809" w:rsidRDefault="004F2C30" w:rsidP="004F2C30">
            <w:pPr>
              <w:rPr>
                <w:szCs w:val="24"/>
                <w:lang w:val="en-GB" w:eastAsia="en-GB"/>
              </w:rPr>
            </w:pPr>
            <w:r w:rsidRPr="00A92466">
              <w:t>Delaunay, Nicolas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7B1EF44A" w:rsidR="004F2C30" w:rsidRPr="00522809" w:rsidRDefault="004F2C30" w:rsidP="004F2C30">
            <w:pPr>
              <w:rPr>
                <w:szCs w:val="24"/>
                <w:lang w:val="en-GB" w:eastAsia="en-GB"/>
              </w:rPr>
            </w:pPr>
            <w:r w:rsidRPr="00760893">
              <w:t>EASII-IC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2A9C75" w14:textId="55CB3F9E"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1C10CB3" w14:textId="3A14E360" w:rsidR="004F2C30" w:rsidRPr="000F585B" w:rsidRDefault="00465510" w:rsidP="00C6781C">
            <w:pPr>
              <w:jc w:val="center"/>
            </w:pPr>
            <w:r>
              <w:t>Non Voter</w:t>
            </w:r>
          </w:p>
        </w:tc>
      </w:tr>
      <w:tr w:rsidR="004F2C30" w:rsidRPr="00522809" w14:paraId="1270108B" w14:textId="6610DA7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50045B4F" w:rsidR="004F2C30" w:rsidRPr="00522809" w:rsidRDefault="004F2C30" w:rsidP="004F2C30">
            <w:pPr>
              <w:rPr>
                <w:szCs w:val="24"/>
                <w:lang w:val="en-GB" w:eastAsia="en-GB"/>
              </w:rPr>
            </w:pPr>
            <w:proofErr w:type="spellStart"/>
            <w:r w:rsidRPr="00A92466">
              <w:t>Derham</w:t>
            </w:r>
            <w:proofErr w:type="spellEnd"/>
            <w:r w:rsidRPr="00A92466">
              <w:t>, Thomas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18E85572"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F9AAE60" w14:textId="4FB2E9DD"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C2075DC" w14:textId="224E8337" w:rsidR="004F2C30" w:rsidRPr="000F585B" w:rsidRDefault="00465510" w:rsidP="00C6781C">
            <w:pPr>
              <w:jc w:val="center"/>
            </w:pPr>
            <w:r>
              <w:t>Voter</w:t>
            </w:r>
          </w:p>
        </w:tc>
      </w:tr>
      <w:tr w:rsidR="004F2C30" w:rsidRPr="00522809" w14:paraId="5B2C922F" w14:textId="645662B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0C106B9A" w:rsidR="004F2C30" w:rsidRPr="00522809" w:rsidRDefault="004F2C30" w:rsidP="004F2C30">
            <w:pPr>
              <w:rPr>
                <w:szCs w:val="24"/>
                <w:lang w:val="en-GB" w:eastAsia="en-GB"/>
              </w:rPr>
            </w:pPr>
            <w:r w:rsidRPr="00A92466">
              <w:t xml:space="preserve">Ding, </w:t>
            </w:r>
            <w:proofErr w:type="spellStart"/>
            <w:r w:rsidRPr="00A92466">
              <w:t>Baokun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608065A3"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1618F7" w14:textId="50518C6E"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C899B1" w14:textId="018CF07D" w:rsidR="004F2C30" w:rsidRPr="000F585B" w:rsidRDefault="00465510" w:rsidP="00C6781C">
            <w:pPr>
              <w:jc w:val="center"/>
            </w:pPr>
            <w:r>
              <w:t>Potential Voter</w:t>
            </w:r>
          </w:p>
        </w:tc>
      </w:tr>
      <w:tr w:rsidR="004F2C30" w:rsidRPr="00522809" w14:paraId="557E40AD" w14:textId="55BCEC9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35387B82" w:rsidR="004F2C30" w:rsidRPr="00522809" w:rsidRDefault="004F2C30" w:rsidP="004F2C30">
            <w:pPr>
              <w:rPr>
                <w:szCs w:val="24"/>
                <w:lang w:val="en-GB" w:eastAsia="en-GB"/>
              </w:rPr>
            </w:pPr>
            <w:r w:rsidRPr="00A92466">
              <w:t xml:space="preserve">Ding, </w:t>
            </w:r>
            <w:proofErr w:type="spellStart"/>
            <w:r w:rsidRPr="00A92466">
              <w:t>Yanyi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6CF6A690" w:rsidR="004F2C30" w:rsidRPr="00522809" w:rsidRDefault="004F2C30" w:rsidP="004F2C30">
            <w:pPr>
              <w:rPr>
                <w:szCs w:val="24"/>
                <w:lang w:val="en-GB" w:eastAsia="en-GB"/>
              </w:rPr>
            </w:pPr>
            <w:r w:rsidRPr="00760893">
              <w:t>Panasonic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CD867E" w14:textId="0AB9F5C8"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AD729B" w14:textId="310C9FFA" w:rsidR="004F2C30" w:rsidRPr="000F585B" w:rsidRDefault="00465510" w:rsidP="00C6781C">
            <w:pPr>
              <w:jc w:val="center"/>
            </w:pPr>
            <w:r>
              <w:t>Voter</w:t>
            </w:r>
          </w:p>
        </w:tc>
      </w:tr>
      <w:tr w:rsidR="004F2C30" w:rsidRPr="00522809" w14:paraId="2FBA23B5" w14:textId="67126E3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02DBDA21" w:rsidR="004F2C30" w:rsidRPr="00522809" w:rsidRDefault="004F2C30" w:rsidP="004F2C30">
            <w:pPr>
              <w:rPr>
                <w:szCs w:val="24"/>
                <w:lang w:val="en-GB" w:eastAsia="en-GB"/>
              </w:rPr>
            </w:pPr>
            <w:r w:rsidRPr="00A92466">
              <w:t>DOAN, DUNG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16665028"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1A0506" w14:textId="518F30EB"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63F8C01" w14:textId="74140427" w:rsidR="004F2C30" w:rsidRPr="000F585B" w:rsidRDefault="00465510" w:rsidP="00C6781C">
            <w:pPr>
              <w:jc w:val="center"/>
            </w:pPr>
            <w:r>
              <w:t>Potential Voter</w:t>
            </w:r>
          </w:p>
        </w:tc>
      </w:tr>
      <w:tr w:rsidR="004F2C30" w:rsidRPr="00522809" w14:paraId="5385BDBA" w14:textId="4EEAA72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42CC8AF5" w:rsidR="004F2C30" w:rsidRPr="00522809" w:rsidRDefault="004F2C30" w:rsidP="004F2C30">
            <w:pPr>
              <w:rPr>
                <w:szCs w:val="24"/>
                <w:lang w:val="en-GB" w:eastAsia="en-GB"/>
              </w:rPr>
            </w:pPr>
            <w:proofErr w:type="spellStart"/>
            <w:r w:rsidRPr="00A92466">
              <w:t>Dogukan</w:t>
            </w:r>
            <w:proofErr w:type="spellEnd"/>
            <w:r w:rsidRPr="00A92466">
              <w:t>, Ali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05864577" w:rsidR="004F2C30" w:rsidRPr="00522809" w:rsidRDefault="004F2C30" w:rsidP="004F2C30">
            <w:pPr>
              <w:rPr>
                <w:szCs w:val="24"/>
                <w:lang w:val="en-GB" w:eastAsia="en-GB"/>
              </w:rPr>
            </w:pP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1B6421" w14:textId="2DA309A7"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DCFB1E" w14:textId="2546EB6A" w:rsidR="004F2C30" w:rsidRPr="000F585B" w:rsidRDefault="00465510" w:rsidP="00C6781C">
            <w:pPr>
              <w:jc w:val="center"/>
            </w:pPr>
            <w:r>
              <w:t>Aspirant</w:t>
            </w:r>
          </w:p>
        </w:tc>
      </w:tr>
      <w:tr w:rsidR="004F2C30" w:rsidRPr="00522809" w14:paraId="0D604BDD" w14:textId="2C9A590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42A6F307" w:rsidR="004F2C30" w:rsidRPr="00522809" w:rsidRDefault="004F2C30" w:rsidP="004F2C30">
            <w:pPr>
              <w:rPr>
                <w:szCs w:val="24"/>
                <w:lang w:val="en-GB" w:eastAsia="en-GB"/>
              </w:rPr>
            </w:pPr>
            <w:r w:rsidRPr="00A92466">
              <w:t xml:space="preserve">Dong, </w:t>
            </w:r>
            <w:proofErr w:type="spellStart"/>
            <w:r w:rsidRPr="00A92466">
              <w:t>Xiandong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6EE0D107" w:rsidR="004F2C30" w:rsidRPr="00522809" w:rsidRDefault="004F2C30" w:rsidP="004F2C30">
            <w:pPr>
              <w:rPr>
                <w:szCs w:val="24"/>
                <w:lang w:val="en-GB" w:eastAsia="en-GB"/>
              </w:rPr>
            </w:pPr>
            <w:r w:rsidRPr="00760893">
              <w:t>Xiaomi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8575FE7" w14:textId="7F87CC61"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B06F764" w14:textId="6A87A154" w:rsidR="004F2C30" w:rsidRPr="000F585B" w:rsidRDefault="00465510" w:rsidP="00C6781C">
            <w:pPr>
              <w:jc w:val="center"/>
            </w:pPr>
            <w:r>
              <w:t>Voter</w:t>
            </w:r>
          </w:p>
        </w:tc>
      </w:tr>
      <w:tr w:rsidR="004F2C30" w:rsidRPr="00522809" w14:paraId="7BC7D995" w14:textId="254D5BF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633DB4F8" w:rsidR="004F2C30" w:rsidRPr="00522809" w:rsidRDefault="004F2C30" w:rsidP="004F2C30">
            <w:pPr>
              <w:rPr>
                <w:szCs w:val="24"/>
                <w:lang w:val="en-GB" w:eastAsia="en-GB"/>
              </w:rPr>
            </w:pPr>
            <w:r w:rsidRPr="00A92466">
              <w:t>Du, Rui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7BB1F394"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3CE0C1E" w14:textId="21CC7082"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2B39844" w14:textId="257CA6BC" w:rsidR="004F2C30" w:rsidRPr="000F585B" w:rsidRDefault="00465510" w:rsidP="00C6781C">
            <w:pPr>
              <w:jc w:val="center"/>
            </w:pPr>
            <w:r>
              <w:t>Voter</w:t>
            </w:r>
          </w:p>
        </w:tc>
      </w:tr>
      <w:tr w:rsidR="004F2C30" w:rsidRPr="00522809" w14:paraId="33EA0DC2" w14:textId="2EE5397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317F86D4" w:rsidR="004F2C30" w:rsidRPr="00522809" w:rsidRDefault="004F2C30" w:rsidP="004F2C30">
            <w:pPr>
              <w:rPr>
                <w:szCs w:val="24"/>
                <w:lang w:val="en-GB" w:eastAsia="en-GB"/>
              </w:rPr>
            </w:pPr>
            <w:r w:rsidRPr="00A92466">
              <w:t xml:space="preserve">Duan, </w:t>
            </w:r>
            <w:proofErr w:type="spellStart"/>
            <w:r w:rsidRPr="00A92466">
              <w:t>Ruchen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7DBD2948"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DACFD1" w14:textId="456D4ABA"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635E3E" w14:textId="59A0D591" w:rsidR="004F2C30" w:rsidRPr="000F585B" w:rsidRDefault="00465510" w:rsidP="00C6781C">
            <w:pPr>
              <w:jc w:val="center"/>
            </w:pPr>
            <w:r>
              <w:t>Voter</w:t>
            </w:r>
          </w:p>
        </w:tc>
      </w:tr>
      <w:tr w:rsidR="004F2C30" w:rsidRPr="00522809" w14:paraId="2A81AD44" w14:textId="2A2337C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1624A7E6" w:rsidR="004F2C30" w:rsidRPr="00522809" w:rsidRDefault="004F2C30" w:rsidP="004F2C30">
            <w:pPr>
              <w:rPr>
                <w:szCs w:val="24"/>
                <w:lang w:val="en-GB" w:eastAsia="en-GB"/>
              </w:rPr>
            </w:pPr>
            <w:r w:rsidRPr="00A92466">
              <w:t>Dutta, Ashutosh</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6FF5CBA7" w:rsidR="004F2C30" w:rsidRPr="00522809" w:rsidRDefault="004F2C30" w:rsidP="004F2C30">
            <w:pPr>
              <w:rPr>
                <w:szCs w:val="24"/>
                <w:lang w:val="en-GB" w:eastAsia="en-GB"/>
              </w:rPr>
            </w:pPr>
            <w:r w:rsidRPr="00760893">
              <w:t>JHU/APL</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1FC388" w14:textId="6B398F0D"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19D0402" w14:textId="634575E4" w:rsidR="004F2C30" w:rsidRPr="000F585B" w:rsidRDefault="00465510" w:rsidP="00C6781C">
            <w:pPr>
              <w:jc w:val="center"/>
            </w:pPr>
            <w:r>
              <w:t>Non Voter</w:t>
            </w:r>
          </w:p>
        </w:tc>
      </w:tr>
      <w:tr w:rsidR="004F2C30" w:rsidRPr="00522809" w14:paraId="3AA6E768" w14:textId="2FAFA52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07B5D64C" w:rsidR="004F2C30" w:rsidRPr="00522809" w:rsidRDefault="004F2C30" w:rsidP="004F2C30">
            <w:pPr>
              <w:rPr>
                <w:szCs w:val="24"/>
                <w:lang w:val="en-GB" w:eastAsia="en-GB"/>
              </w:rPr>
            </w:pPr>
            <w:proofErr w:type="spellStart"/>
            <w:r w:rsidRPr="00A92466">
              <w:t>Ecclesine</w:t>
            </w:r>
            <w:proofErr w:type="spellEnd"/>
            <w:r w:rsidRPr="00A92466">
              <w:t>, Peter</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6ECC8434" w:rsidR="004F2C30" w:rsidRPr="00522809" w:rsidRDefault="004F2C30" w:rsidP="004F2C30">
            <w:pPr>
              <w:rPr>
                <w:szCs w:val="24"/>
                <w:lang w:val="en-GB" w:eastAsia="en-GB"/>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05ECC1E" w14:textId="02552011"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FC9484E" w14:textId="20EE5217" w:rsidR="004F2C30" w:rsidRPr="000F585B" w:rsidRDefault="00465510" w:rsidP="00C6781C">
            <w:pPr>
              <w:jc w:val="center"/>
            </w:pPr>
            <w:r>
              <w:t>Voter</w:t>
            </w:r>
          </w:p>
        </w:tc>
      </w:tr>
      <w:tr w:rsidR="004F2C30" w:rsidRPr="00522809" w14:paraId="609143C0" w14:textId="77E7B50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7BBE6D04" w:rsidR="004F2C30" w:rsidRPr="00522809" w:rsidRDefault="004F2C30" w:rsidP="004F2C30">
            <w:pPr>
              <w:rPr>
                <w:szCs w:val="24"/>
                <w:lang w:val="en-GB" w:eastAsia="en-GB"/>
              </w:rPr>
            </w:pPr>
            <w:proofErr w:type="spellStart"/>
            <w:r w:rsidRPr="00A92466">
              <w:t>Edelmayer</w:t>
            </w:r>
            <w:proofErr w:type="spellEnd"/>
            <w:r w:rsidRPr="00A92466">
              <w:t>, Andras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7F68F1CE" w:rsidR="004F2C30" w:rsidRPr="00522809" w:rsidRDefault="004F2C30" w:rsidP="004F2C30">
            <w:pPr>
              <w:rPr>
                <w:szCs w:val="24"/>
                <w:lang w:val="en-GB" w:eastAsia="en-GB"/>
              </w:rPr>
            </w:pPr>
            <w:proofErr w:type="spellStart"/>
            <w:r w:rsidRPr="00760893">
              <w:t>Commsignia</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18837F" w14:textId="3E101768"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794A39" w14:textId="7B88AE19" w:rsidR="004F2C30" w:rsidRPr="000F585B" w:rsidRDefault="00465510" w:rsidP="00C6781C">
            <w:pPr>
              <w:jc w:val="center"/>
            </w:pPr>
            <w:r>
              <w:t>Non Voter</w:t>
            </w:r>
          </w:p>
        </w:tc>
      </w:tr>
      <w:tr w:rsidR="004F2C30" w:rsidRPr="00522809" w14:paraId="2E2D4E44" w14:textId="5A21313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0547CEAD" w:rsidR="004F2C30" w:rsidRPr="00522809" w:rsidRDefault="004F2C30" w:rsidP="004F2C30">
            <w:pPr>
              <w:rPr>
                <w:szCs w:val="24"/>
                <w:lang w:val="en-GB" w:eastAsia="en-GB"/>
              </w:rPr>
            </w:pPr>
            <w:r w:rsidRPr="00A92466">
              <w:t xml:space="preserve">Eitan, </w:t>
            </w:r>
            <w:proofErr w:type="spellStart"/>
            <w:r w:rsidRPr="00A92466">
              <w:t>Alecsander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4ED2344F"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668FF64" w14:textId="70FA8E28"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1A69F5" w14:textId="565AD48F" w:rsidR="004F2C30" w:rsidRPr="000F585B" w:rsidRDefault="00465510" w:rsidP="00C6781C">
            <w:pPr>
              <w:jc w:val="center"/>
            </w:pPr>
            <w:r>
              <w:t>Voter</w:t>
            </w:r>
          </w:p>
        </w:tc>
      </w:tr>
      <w:tr w:rsidR="004F2C30" w:rsidRPr="00522809" w14:paraId="0EC3B6B2" w14:textId="215FB28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0F69338B" w:rsidR="004F2C30" w:rsidRPr="00522809" w:rsidRDefault="004F2C30" w:rsidP="004F2C30">
            <w:pPr>
              <w:rPr>
                <w:szCs w:val="24"/>
                <w:lang w:val="en-GB" w:eastAsia="en-GB"/>
              </w:rPr>
            </w:pPr>
            <w:proofErr w:type="spellStart"/>
            <w:r w:rsidRPr="00A92466">
              <w:t>ElSherif</w:t>
            </w:r>
            <w:proofErr w:type="spellEnd"/>
            <w:r w:rsidRPr="00A92466">
              <w:t>, Ahmed</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7CED40B3"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5176D4" w14:textId="61E01E3C"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3489848" w14:textId="18502FC7" w:rsidR="004F2C30" w:rsidRPr="000F585B" w:rsidRDefault="00465510" w:rsidP="00C6781C">
            <w:pPr>
              <w:jc w:val="center"/>
            </w:pPr>
            <w:r>
              <w:t>Voter</w:t>
            </w:r>
          </w:p>
        </w:tc>
      </w:tr>
      <w:tr w:rsidR="004F2C30" w:rsidRPr="00522809" w14:paraId="7FAD0424" w14:textId="3306BFF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406B267C" w:rsidR="004F2C30" w:rsidRPr="00522809" w:rsidRDefault="004F2C30" w:rsidP="004F2C30">
            <w:pPr>
              <w:rPr>
                <w:szCs w:val="24"/>
                <w:lang w:val="en-GB" w:eastAsia="en-GB"/>
              </w:rPr>
            </w:pPr>
            <w:r w:rsidRPr="00A92466">
              <w:t>EMMELMANN, MARC</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5D0836FA" w:rsidR="004F2C30" w:rsidRPr="00522809" w:rsidRDefault="004F2C30" w:rsidP="004F2C30">
            <w:pPr>
              <w:rPr>
                <w:szCs w:val="24"/>
                <w:lang w:val="en-GB" w:eastAsia="en-GB"/>
              </w:rPr>
            </w:pPr>
            <w:r w:rsidRPr="00760893">
              <w:t xml:space="preserve">Self Employed / </w:t>
            </w:r>
            <w:proofErr w:type="spellStart"/>
            <w:r w:rsidRPr="00760893">
              <w:t>Koden</w:t>
            </w:r>
            <w:proofErr w:type="spellEnd"/>
            <w:r w:rsidRPr="00760893">
              <w:t>-TI / Fraunhofer FOKUS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FF87AE" w14:textId="647D20F5"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04D7FA" w14:textId="2522024F" w:rsidR="004F2C30" w:rsidRPr="000F585B" w:rsidRDefault="00465510" w:rsidP="00C6781C">
            <w:pPr>
              <w:jc w:val="center"/>
            </w:pPr>
            <w:r>
              <w:t>Voter</w:t>
            </w:r>
          </w:p>
        </w:tc>
      </w:tr>
      <w:tr w:rsidR="004F2C30" w:rsidRPr="00522809" w14:paraId="76208A64" w14:textId="26DE93B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289B47F5" w:rsidR="004F2C30" w:rsidRPr="00522809" w:rsidRDefault="004F2C30" w:rsidP="004F2C30">
            <w:pPr>
              <w:rPr>
                <w:szCs w:val="24"/>
                <w:lang w:val="en-GB" w:eastAsia="en-GB"/>
              </w:rPr>
            </w:pPr>
            <w:r w:rsidRPr="00A92466">
              <w:t xml:space="preserve">Erceg, </w:t>
            </w:r>
            <w:proofErr w:type="spellStart"/>
            <w:r w:rsidRPr="00A92466">
              <w:t>Vinko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5BE520D0"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D6DF07" w14:textId="023274B1"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536E4D0" w14:textId="5A1173B9" w:rsidR="004F2C30" w:rsidRPr="000F585B" w:rsidRDefault="00465510" w:rsidP="00C6781C">
            <w:pPr>
              <w:jc w:val="center"/>
            </w:pPr>
            <w:r>
              <w:t>Voter</w:t>
            </w:r>
          </w:p>
        </w:tc>
      </w:tr>
      <w:tr w:rsidR="004F2C30" w:rsidRPr="00522809" w14:paraId="62E7860C" w14:textId="45F4CE2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54DEAAE9" w:rsidR="004F2C30" w:rsidRPr="00522809" w:rsidRDefault="004F2C30" w:rsidP="004F2C30">
            <w:pPr>
              <w:rPr>
                <w:szCs w:val="24"/>
                <w:lang w:val="en-GB" w:eastAsia="en-GB"/>
              </w:rPr>
            </w:pPr>
            <w:proofErr w:type="spellStart"/>
            <w:r w:rsidRPr="00A92466">
              <w:t>Erell</w:t>
            </w:r>
            <w:proofErr w:type="spellEnd"/>
            <w:r w:rsidRPr="00A92466">
              <w:t>, Assaf</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33698610" w:rsidR="004F2C30" w:rsidRPr="00522809" w:rsidRDefault="004F2C30" w:rsidP="004F2C30">
            <w:pPr>
              <w:rPr>
                <w:szCs w:val="24"/>
                <w:lang w:val="en-GB" w:eastAsia="en-GB"/>
              </w:rPr>
            </w:pPr>
            <w:proofErr w:type="spellStart"/>
            <w:r w:rsidRPr="00760893">
              <w:t>Vayyar</w:t>
            </w:r>
            <w:proofErr w:type="spellEnd"/>
            <w:r w:rsidRPr="00760893">
              <w:t xml:space="preserve"> Imaging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B95E97D" w14:textId="4F8633F3"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12B3E26" w14:textId="2ADCD6D2" w:rsidR="004F2C30" w:rsidRPr="000F585B" w:rsidRDefault="00465510" w:rsidP="00C6781C">
            <w:pPr>
              <w:jc w:val="center"/>
            </w:pPr>
            <w:r>
              <w:t>Aspirant</w:t>
            </w:r>
          </w:p>
        </w:tc>
      </w:tr>
      <w:tr w:rsidR="004F2C30" w:rsidRPr="00522809" w14:paraId="19A22D5D" w14:textId="12FBF43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6D8B445D" w:rsidR="004F2C30" w:rsidRPr="00522809" w:rsidRDefault="004F2C30" w:rsidP="004F2C30">
            <w:pPr>
              <w:rPr>
                <w:szCs w:val="24"/>
                <w:lang w:val="en-GB" w:eastAsia="en-GB"/>
              </w:rPr>
            </w:pPr>
            <w:r w:rsidRPr="00A92466">
              <w:t>Fang, Juan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72CF1FDA"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6D40B70" w14:textId="5F5015D5"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C7A964" w14:textId="665B3A75" w:rsidR="004F2C30" w:rsidRPr="000F585B" w:rsidRDefault="00465510" w:rsidP="00C6781C">
            <w:pPr>
              <w:jc w:val="center"/>
            </w:pPr>
            <w:r>
              <w:t>Aspirant</w:t>
            </w:r>
          </w:p>
        </w:tc>
      </w:tr>
      <w:tr w:rsidR="004F2C30" w:rsidRPr="00522809" w14:paraId="45903757" w14:textId="59BA5C2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02F0B370" w:rsidR="004F2C30" w:rsidRPr="00522809" w:rsidRDefault="004F2C30" w:rsidP="004F2C30">
            <w:pPr>
              <w:rPr>
                <w:szCs w:val="24"/>
                <w:lang w:val="en-GB" w:eastAsia="en-GB"/>
              </w:rPr>
            </w:pPr>
            <w:r w:rsidRPr="00A92466">
              <w:t xml:space="preserve">Fang, </w:t>
            </w:r>
            <w:proofErr w:type="spellStart"/>
            <w:r w:rsidRPr="00A92466">
              <w:t>Yonggang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716F529C" w:rsidR="004F2C30" w:rsidRPr="00522809" w:rsidRDefault="004F2C30" w:rsidP="004F2C30">
            <w:pPr>
              <w:rPr>
                <w:szCs w:val="24"/>
                <w:lang w:val="en-GB" w:eastAsia="en-GB"/>
              </w:rPr>
            </w:pPr>
            <w:r w:rsidRPr="00760893">
              <w:t>Self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D6D7977" w14:textId="437BFB89"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D9A066" w14:textId="67D33207" w:rsidR="004F2C30" w:rsidRPr="000F585B" w:rsidRDefault="00465510" w:rsidP="00C6781C">
            <w:pPr>
              <w:jc w:val="center"/>
            </w:pPr>
            <w:r>
              <w:t>Voter</w:t>
            </w:r>
          </w:p>
        </w:tc>
      </w:tr>
      <w:tr w:rsidR="004F2C30" w:rsidRPr="00522809" w14:paraId="2CCCC6C8" w14:textId="76EB3E8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6443A037" w:rsidR="004F2C30" w:rsidRPr="00522809" w:rsidRDefault="004F2C30" w:rsidP="004F2C30">
            <w:pPr>
              <w:rPr>
                <w:szCs w:val="24"/>
                <w:lang w:val="en-GB" w:eastAsia="en-GB"/>
              </w:rPr>
            </w:pPr>
            <w:r w:rsidRPr="00A92466">
              <w:t xml:space="preserve">feng, </w:t>
            </w:r>
            <w:proofErr w:type="spellStart"/>
            <w:r w:rsidRPr="00A92466">
              <w:t>Shuling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49B69AA5"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9CB645D" w14:textId="366B0A29"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AD62604" w14:textId="23627DBA" w:rsidR="004F2C30" w:rsidRPr="000F585B" w:rsidRDefault="00465510" w:rsidP="00C6781C">
            <w:pPr>
              <w:jc w:val="center"/>
            </w:pPr>
            <w:r>
              <w:t>Potential Voter</w:t>
            </w:r>
          </w:p>
        </w:tc>
      </w:tr>
      <w:tr w:rsidR="004F2C30" w:rsidRPr="00522809" w14:paraId="1CF00FF4" w14:textId="147D465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3F12494" w14:textId="1E075075" w:rsidR="004F2C30" w:rsidRDefault="004F2C30" w:rsidP="004F2C30">
            <w:pPr>
              <w:rPr>
                <w:rFonts w:ascii="Calibri" w:hAnsi="Calibri" w:cs="Calibri"/>
                <w:color w:val="000000"/>
                <w:sz w:val="22"/>
                <w:szCs w:val="22"/>
              </w:rPr>
            </w:pPr>
            <w:r w:rsidRPr="00A92466">
              <w:t>Fischer, Matthew</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5153A07" w14:textId="2149C01E" w:rsidR="004F2C30" w:rsidRDefault="004F2C30" w:rsidP="004F2C30">
            <w:pPr>
              <w:rPr>
                <w:rFonts w:ascii="Calibri" w:hAnsi="Calibri" w:cs="Calibri"/>
                <w:color w:val="000000"/>
                <w:sz w:val="22"/>
                <w:szCs w:val="22"/>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FF4341" w14:textId="789D8490"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C3E66F" w14:textId="3E6A0CE0" w:rsidR="004F2C30" w:rsidRPr="000F585B" w:rsidRDefault="00465510" w:rsidP="00C6781C">
            <w:pPr>
              <w:jc w:val="center"/>
            </w:pPr>
            <w:r>
              <w:t>Voter</w:t>
            </w:r>
          </w:p>
        </w:tc>
      </w:tr>
      <w:tr w:rsidR="004F2C30" w:rsidRPr="00522809" w14:paraId="4E325A89" w14:textId="496C17A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1DE59507" w:rsidR="004F2C30" w:rsidRPr="00522809" w:rsidRDefault="004F2C30" w:rsidP="004F2C30">
            <w:pPr>
              <w:rPr>
                <w:szCs w:val="24"/>
                <w:lang w:val="en-GB" w:eastAsia="en-GB"/>
              </w:rPr>
            </w:pPr>
            <w:proofErr w:type="spellStart"/>
            <w:r w:rsidRPr="00A92466">
              <w:t>Fridman</w:t>
            </w:r>
            <w:proofErr w:type="spellEnd"/>
            <w:r w:rsidRPr="00A92466">
              <w:t>, Roi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533A60E0" w:rsidR="004F2C30" w:rsidRPr="00522809" w:rsidRDefault="004F2C30" w:rsidP="004F2C30">
            <w:pPr>
              <w:rPr>
                <w:szCs w:val="24"/>
                <w:lang w:val="en-GB" w:eastAsia="en-GB"/>
              </w:rPr>
            </w:pPr>
            <w:proofErr w:type="spellStart"/>
            <w:r w:rsidRPr="00760893">
              <w:t>Vayyar</w:t>
            </w:r>
            <w:proofErr w:type="spellEnd"/>
            <w:r w:rsidRPr="00760893">
              <w:t xml:space="preserve"> Imaging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2D427BA" w14:textId="0FB84516"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004DE0B" w14:textId="76641727" w:rsidR="004F2C30" w:rsidRPr="000F585B" w:rsidRDefault="00465510" w:rsidP="00C6781C">
            <w:pPr>
              <w:jc w:val="center"/>
            </w:pPr>
            <w:r>
              <w:t>Aspirant</w:t>
            </w:r>
          </w:p>
        </w:tc>
      </w:tr>
      <w:tr w:rsidR="004F2C30" w:rsidRPr="00522809" w14:paraId="172A3ED5" w14:textId="45C70CC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1EE5F670" w:rsidR="004F2C30" w:rsidRPr="00522809" w:rsidRDefault="004F2C30" w:rsidP="004F2C30">
            <w:pPr>
              <w:rPr>
                <w:szCs w:val="24"/>
                <w:lang w:val="en-GB" w:eastAsia="en-GB"/>
              </w:rPr>
            </w:pPr>
            <w:r w:rsidRPr="00A92466">
              <w:t xml:space="preserve">Gao, </w:t>
            </w:r>
            <w:proofErr w:type="spellStart"/>
            <w:r w:rsidRPr="00A92466">
              <w:t>Zhigang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701653D3" w:rsidR="004F2C30" w:rsidRPr="00522809" w:rsidRDefault="004F2C30" w:rsidP="004F2C30">
            <w:pPr>
              <w:rPr>
                <w:szCs w:val="24"/>
                <w:lang w:val="en-GB" w:eastAsia="en-GB"/>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0433F9D" w14:textId="2B8D529B"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EEC186B" w14:textId="3F55581B" w:rsidR="004F2C30" w:rsidRPr="000F585B" w:rsidRDefault="00465510" w:rsidP="00C6781C">
            <w:pPr>
              <w:jc w:val="center"/>
            </w:pPr>
            <w:r>
              <w:t>Aspirant</w:t>
            </w:r>
          </w:p>
        </w:tc>
      </w:tr>
      <w:tr w:rsidR="004F2C30" w:rsidRPr="00522809" w14:paraId="4E8611A3" w14:textId="3271850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6868CE69" w:rsidR="004F2C30" w:rsidRPr="00522809" w:rsidRDefault="004F2C30" w:rsidP="004F2C30">
            <w:pPr>
              <w:rPr>
                <w:szCs w:val="24"/>
                <w:lang w:val="en-GB" w:eastAsia="en-GB"/>
              </w:rPr>
            </w:pPr>
            <w:r w:rsidRPr="00A92466">
              <w:t>Garg, Lalit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7F892F2D"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0A5D8D" w14:textId="05FE9C7E"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0B3C08A" w14:textId="20E1C469" w:rsidR="004F2C30" w:rsidRPr="000F585B" w:rsidRDefault="00465510" w:rsidP="00C6781C">
            <w:pPr>
              <w:jc w:val="center"/>
            </w:pPr>
            <w:r>
              <w:t>Voter</w:t>
            </w:r>
          </w:p>
        </w:tc>
      </w:tr>
      <w:tr w:rsidR="004F2C30" w:rsidRPr="00522809" w14:paraId="42C6F1AE" w14:textId="1AEE519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424E4EF9" w:rsidR="004F2C30" w:rsidRPr="00522809" w:rsidRDefault="004F2C30" w:rsidP="004F2C30">
            <w:pPr>
              <w:rPr>
                <w:szCs w:val="24"/>
                <w:lang w:val="en-GB" w:eastAsia="en-GB"/>
              </w:rPr>
            </w:pPr>
            <w:proofErr w:type="spellStart"/>
            <w:r w:rsidRPr="00A92466">
              <w:t>Garringer</w:t>
            </w:r>
            <w:proofErr w:type="spellEnd"/>
            <w:r w:rsidRPr="00A92466">
              <w:t>, James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57CEA3DE"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BBDC93" w14:textId="367D3489"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909D663" w14:textId="242E5033" w:rsidR="004F2C30" w:rsidRPr="000F585B" w:rsidRDefault="00465510" w:rsidP="00C6781C">
            <w:pPr>
              <w:jc w:val="center"/>
            </w:pPr>
            <w:r>
              <w:t>Non Voter</w:t>
            </w:r>
          </w:p>
        </w:tc>
      </w:tr>
      <w:tr w:rsidR="004F2C30" w:rsidRPr="00522809" w14:paraId="475CBCA5" w14:textId="2972456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7FE971EA" w:rsidR="004F2C30" w:rsidRPr="00522809" w:rsidRDefault="004F2C30" w:rsidP="004F2C30">
            <w:pPr>
              <w:rPr>
                <w:szCs w:val="24"/>
                <w:lang w:val="en-GB" w:eastAsia="en-GB"/>
              </w:rPr>
            </w:pPr>
            <w:proofErr w:type="spellStart"/>
            <w:r w:rsidRPr="00A92466">
              <w:t>Ghaderipoor</w:t>
            </w:r>
            <w:proofErr w:type="spellEnd"/>
            <w:r w:rsidRPr="00A92466">
              <w:t>, Alireza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708786F7"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DDEF37" w14:textId="6F171AEF"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2EE68D" w14:textId="5394D9C1" w:rsidR="004F2C30" w:rsidRPr="000F585B" w:rsidRDefault="00465510" w:rsidP="00C6781C">
            <w:pPr>
              <w:jc w:val="center"/>
            </w:pPr>
            <w:r>
              <w:t>Aspirant</w:t>
            </w:r>
          </w:p>
        </w:tc>
      </w:tr>
      <w:tr w:rsidR="004F2C30" w:rsidRPr="00522809" w14:paraId="29950256" w14:textId="424F735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34E7426F" w:rsidR="004F2C30" w:rsidRPr="00522809" w:rsidRDefault="004F2C30" w:rsidP="004F2C30">
            <w:pPr>
              <w:rPr>
                <w:szCs w:val="24"/>
                <w:lang w:val="en-GB" w:eastAsia="en-GB"/>
              </w:rPr>
            </w:pPr>
            <w:proofErr w:type="spellStart"/>
            <w:r w:rsidRPr="00A92466">
              <w:t>Gidvani</w:t>
            </w:r>
            <w:proofErr w:type="spellEnd"/>
            <w:r w:rsidRPr="00A92466">
              <w:t>, Ravi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4B99CA31"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D0861FC" w14:textId="6830B4C5"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A40625" w14:textId="1ADFAF96" w:rsidR="004F2C30" w:rsidRPr="000F585B" w:rsidRDefault="00465510" w:rsidP="00C6781C">
            <w:pPr>
              <w:jc w:val="center"/>
            </w:pPr>
            <w:r>
              <w:t>Aspirant</w:t>
            </w:r>
          </w:p>
        </w:tc>
      </w:tr>
      <w:tr w:rsidR="004F2C30" w:rsidRPr="00522809" w14:paraId="6DBE6BA9" w14:textId="7777777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E16EA61" w14:textId="5533C0D2" w:rsidR="004F2C30" w:rsidRPr="00B82F67" w:rsidRDefault="004F2C30" w:rsidP="004F2C30">
            <w:r w:rsidRPr="00A92466">
              <w:t>Godfrey, Tim</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02A61A2" w14:textId="0FFE4596" w:rsidR="004F2C30" w:rsidRPr="000F585B" w:rsidRDefault="004F2C30" w:rsidP="004F2C30">
            <w:r w:rsidRPr="00760893">
              <w:t>Electric Power Research Institute, Inc. (EPRI)</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4F047E3" w14:textId="56FDAD70" w:rsidR="004F2C30"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02A69B" w14:textId="5E40BE9A" w:rsidR="004F2C30" w:rsidRPr="000F585B" w:rsidRDefault="004F2C30" w:rsidP="00C6781C">
            <w:pPr>
              <w:jc w:val="center"/>
            </w:pPr>
            <w:proofErr w:type="spellStart"/>
            <w:r>
              <w:t>ExOfficio</w:t>
            </w:r>
            <w:proofErr w:type="spellEnd"/>
          </w:p>
        </w:tc>
      </w:tr>
      <w:tr w:rsidR="004F2C30" w:rsidRPr="00522809" w14:paraId="2B489C06" w14:textId="408C8E3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6B628F02" w:rsidR="004F2C30" w:rsidRPr="00522809" w:rsidRDefault="004F2C30" w:rsidP="004F2C30">
            <w:pPr>
              <w:rPr>
                <w:szCs w:val="24"/>
                <w:lang w:val="en-GB" w:eastAsia="en-GB"/>
              </w:rPr>
            </w:pPr>
            <w:r w:rsidRPr="00A92466">
              <w:t>Goldberg, Jonathan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717BEA6D" w:rsidR="004F2C30" w:rsidRPr="00522809" w:rsidRDefault="004F2C30" w:rsidP="004F2C30">
            <w:pPr>
              <w:rPr>
                <w:szCs w:val="24"/>
                <w:lang w:val="en-GB" w:eastAsia="en-GB"/>
              </w:rPr>
            </w:pPr>
            <w:r w:rsidRPr="00760893">
              <w:t>IEEE STAFF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B378B9F" w14:textId="056C097C"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CF437D7" w14:textId="452C23A4" w:rsidR="004F2C30" w:rsidRPr="000F585B" w:rsidRDefault="00465510" w:rsidP="00C6781C">
            <w:pPr>
              <w:jc w:val="center"/>
            </w:pPr>
            <w:r>
              <w:t>Non Voter</w:t>
            </w:r>
          </w:p>
        </w:tc>
      </w:tr>
      <w:tr w:rsidR="004F2C30" w:rsidRPr="00522809" w14:paraId="58CDA1F0" w14:textId="500F0E4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2A8D9E74" w:rsidR="004F2C30" w:rsidRPr="00522809" w:rsidRDefault="004F2C30" w:rsidP="004F2C30">
            <w:pPr>
              <w:rPr>
                <w:szCs w:val="24"/>
                <w:lang w:val="en-GB" w:eastAsia="en-GB"/>
              </w:rPr>
            </w:pPr>
            <w:r w:rsidRPr="00A92466">
              <w:t>Gong, Bo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7C8F3901"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CA42F41" w14:textId="54BD49D3"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1B5D2E9" w14:textId="013DDBF5" w:rsidR="004F2C30" w:rsidRPr="000F585B" w:rsidRDefault="00465510" w:rsidP="00C6781C">
            <w:pPr>
              <w:jc w:val="center"/>
            </w:pPr>
            <w:r>
              <w:t>Aspirant</w:t>
            </w:r>
          </w:p>
        </w:tc>
      </w:tr>
      <w:tr w:rsidR="004F2C30" w:rsidRPr="00522809" w14:paraId="38C5230E" w14:textId="6769300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4668BE2A" w:rsidR="004F2C30" w:rsidRPr="00522809" w:rsidRDefault="004F2C30" w:rsidP="004F2C30">
            <w:pPr>
              <w:rPr>
                <w:szCs w:val="24"/>
                <w:lang w:val="en-GB" w:eastAsia="en-GB"/>
              </w:rPr>
            </w:pPr>
            <w:proofErr w:type="spellStart"/>
            <w:r w:rsidRPr="00A92466">
              <w:t>Goto</w:t>
            </w:r>
            <w:proofErr w:type="spellEnd"/>
            <w:r w:rsidRPr="00A92466">
              <w:t xml:space="preserve">, </w:t>
            </w:r>
            <w:proofErr w:type="spellStart"/>
            <w:r w:rsidRPr="00A92466">
              <w:t>Fumihide</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73EDB1CC" w:rsidR="004F2C30" w:rsidRPr="00522809" w:rsidRDefault="004F2C30" w:rsidP="004F2C30">
            <w:pPr>
              <w:rPr>
                <w:szCs w:val="24"/>
                <w:lang w:val="en-GB" w:eastAsia="en-GB"/>
              </w:rPr>
            </w:pPr>
            <w:r w:rsidRPr="00760893">
              <w:t>DENSO</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6542DB" w14:textId="56914ECB"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CC2A71F" w14:textId="6ADAFA8C" w:rsidR="004F2C30" w:rsidRPr="000F585B" w:rsidRDefault="00465510" w:rsidP="00C6781C">
            <w:pPr>
              <w:jc w:val="center"/>
            </w:pPr>
            <w:r>
              <w:t>Voter</w:t>
            </w:r>
          </w:p>
        </w:tc>
      </w:tr>
      <w:tr w:rsidR="004F2C30" w:rsidRPr="00522809" w14:paraId="30C68167" w14:textId="629228C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25BB9EA1" w:rsidR="004F2C30" w:rsidRPr="00522809" w:rsidRDefault="004F2C30" w:rsidP="004F2C30">
            <w:pPr>
              <w:rPr>
                <w:szCs w:val="24"/>
                <w:lang w:val="en-GB" w:eastAsia="en-GB"/>
              </w:rPr>
            </w:pPr>
            <w:proofErr w:type="spellStart"/>
            <w:r w:rsidRPr="00A92466">
              <w:lastRenderedPageBreak/>
              <w:t>Grandhe</w:t>
            </w:r>
            <w:proofErr w:type="spellEnd"/>
            <w:r w:rsidRPr="00A92466">
              <w:t>, Niranjan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7DD82091" w:rsidR="004F2C30" w:rsidRPr="00522809" w:rsidRDefault="004F2C30" w:rsidP="004F2C30">
            <w:pPr>
              <w:rPr>
                <w:szCs w:val="24"/>
                <w:lang w:val="en-GB" w:eastAsia="en-GB"/>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C323B73" w14:textId="572D1682"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E1F5B41" w14:textId="1743BAE8" w:rsidR="004F2C30" w:rsidRPr="000F585B" w:rsidRDefault="00465510" w:rsidP="00C6781C">
            <w:pPr>
              <w:jc w:val="center"/>
            </w:pPr>
            <w:r>
              <w:t>Voter</w:t>
            </w:r>
          </w:p>
        </w:tc>
      </w:tr>
      <w:tr w:rsidR="004F2C30" w:rsidRPr="00522809" w14:paraId="0E7FA640" w14:textId="23FCBA7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76D093C4" w:rsidR="004F2C30" w:rsidRPr="00522809" w:rsidRDefault="004F2C30" w:rsidP="004F2C30">
            <w:pPr>
              <w:rPr>
                <w:szCs w:val="24"/>
                <w:lang w:val="en-GB" w:eastAsia="en-GB"/>
              </w:rPr>
            </w:pPr>
            <w:proofErr w:type="spellStart"/>
            <w:r w:rsidRPr="00A92466">
              <w:t>Grigat</w:t>
            </w:r>
            <w:proofErr w:type="spellEnd"/>
            <w:r w:rsidRPr="00A92466">
              <w:t>, Michael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5D79DE48" w:rsidR="004F2C30" w:rsidRPr="00522809" w:rsidRDefault="004F2C30" w:rsidP="004F2C30">
            <w:pPr>
              <w:rPr>
                <w:szCs w:val="24"/>
                <w:lang w:val="en-GB" w:eastAsia="en-GB"/>
              </w:rPr>
            </w:pPr>
            <w:r w:rsidRPr="00760893">
              <w:t>Deutsche Telekom AG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89FF49" w14:textId="68C2BCD4"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61352C3" w14:textId="15F7F675" w:rsidR="004F2C30" w:rsidRPr="000F585B" w:rsidRDefault="00465510" w:rsidP="00C6781C">
            <w:pPr>
              <w:jc w:val="center"/>
            </w:pPr>
            <w:r>
              <w:t>Voter</w:t>
            </w:r>
          </w:p>
        </w:tc>
      </w:tr>
      <w:tr w:rsidR="004F2C30" w:rsidRPr="00522809" w14:paraId="40CBDD45" w14:textId="7E5AC20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37FC28E9" w:rsidR="004F2C30" w:rsidRPr="00522809" w:rsidRDefault="004F2C30" w:rsidP="004F2C30">
            <w:pPr>
              <w:rPr>
                <w:szCs w:val="24"/>
                <w:lang w:val="en-GB" w:eastAsia="en-GB"/>
              </w:rPr>
            </w:pPr>
            <w:r w:rsidRPr="00A92466">
              <w:t xml:space="preserve">Gu, </w:t>
            </w:r>
            <w:proofErr w:type="spellStart"/>
            <w:r w:rsidRPr="00A92466">
              <w:t>Xiangxin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78F47ABD" w:rsidR="004F2C30" w:rsidRPr="00522809" w:rsidRDefault="004F2C30" w:rsidP="004F2C30">
            <w:pPr>
              <w:rPr>
                <w:szCs w:val="24"/>
                <w:lang w:val="en-GB" w:eastAsia="en-GB"/>
              </w:rPr>
            </w:pPr>
            <w:r w:rsidRPr="00760893">
              <w:t>UNISOC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D17EEB" w14:textId="656B8F80" w:rsidR="004F2C30" w:rsidRPr="000F585B" w:rsidRDefault="004F2C30" w:rsidP="00C6781C">
            <w:pPr>
              <w:jc w:val="center"/>
            </w:pPr>
            <w:r w:rsidRPr="006F71E2">
              <w:t>15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FF0690" w14:textId="075C5A51" w:rsidR="004F2C30" w:rsidRPr="000F585B" w:rsidRDefault="00465510" w:rsidP="00C6781C">
            <w:pPr>
              <w:jc w:val="center"/>
            </w:pPr>
            <w:r>
              <w:t>Non Voter</w:t>
            </w:r>
          </w:p>
        </w:tc>
      </w:tr>
      <w:tr w:rsidR="004F2C30" w:rsidRPr="00522809" w14:paraId="30B1A206" w14:textId="3FABB2A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0699BF4E" w:rsidR="004F2C30" w:rsidRPr="00522809" w:rsidRDefault="004F2C30" w:rsidP="004F2C30">
            <w:pPr>
              <w:rPr>
                <w:szCs w:val="24"/>
                <w:lang w:val="en-GB" w:eastAsia="en-GB"/>
              </w:rPr>
            </w:pPr>
            <w:r w:rsidRPr="00A92466">
              <w:t>GUIGNARD, Romain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174E64DD" w:rsidR="004F2C30" w:rsidRPr="00522809" w:rsidRDefault="004F2C30" w:rsidP="004F2C30">
            <w:pPr>
              <w:rPr>
                <w:szCs w:val="24"/>
                <w:lang w:val="en-GB" w:eastAsia="en-GB"/>
              </w:rPr>
            </w:pPr>
            <w:r w:rsidRPr="00760893">
              <w:t>Canon Research Centre France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8F0AF0B" w14:textId="775C8BF0"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7809B3" w14:textId="40D942EB" w:rsidR="004F2C30" w:rsidRPr="000F585B" w:rsidRDefault="00465510" w:rsidP="00C6781C">
            <w:pPr>
              <w:jc w:val="center"/>
            </w:pPr>
            <w:r>
              <w:t>Potential Voter</w:t>
            </w:r>
          </w:p>
        </w:tc>
      </w:tr>
      <w:tr w:rsidR="004F2C30" w:rsidRPr="00522809" w14:paraId="5D371AC2" w14:textId="0C18BD3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41E45D36" w:rsidR="004F2C30" w:rsidRPr="00522809" w:rsidRDefault="004F2C30" w:rsidP="004F2C30">
            <w:pPr>
              <w:rPr>
                <w:szCs w:val="24"/>
                <w:lang w:val="en-GB" w:eastAsia="en-GB"/>
              </w:rPr>
            </w:pPr>
            <w:r w:rsidRPr="00A92466">
              <w:t>Guo, Yuchen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1476EA80"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1EDE3D" w14:textId="010E1E1D"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40910B" w14:textId="4B8BCBE0" w:rsidR="004F2C30" w:rsidRPr="000F585B" w:rsidRDefault="00465510" w:rsidP="00C6781C">
            <w:pPr>
              <w:jc w:val="center"/>
            </w:pPr>
            <w:r>
              <w:t>Voter</w:t>
            </w:r>
          </w:p>
        </w:tc>
      </w:tr>
      <w:tr w:rsidR="004F2C30" w:rsidRPr="00522809" w14:paraId="6C259215" w14:textId="4309266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4500117A" w:rsidR="004F2C30" w:rsidRPr="00522809" w:rsidRDefault="004F2C30" w:rsidP="004F2C30">
            <w:pPr>
              <w:rPr>
                <w:szCs w:val="24"/>
                <w:lang w:val="en-GB" w:eastAsia="en-GB"/>
              </w:rPr>
            </w:pPr>
            <w:r w:rsidRPr="00A92466">
              <w:t xml:space="preserve">Gupta, </w:t>
            </w:r>
            <w:proofErr w:type="spellStart"/>
            <w:r w:rsidRPr="00A92466">
              <w:t>Binita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24E20D42"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12AA89" w14:textId="17C6EB59"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252C4D" w14:textId="3D92073D" w:rsidR="004F2C30" w:rsidRPr="000F585B" w:rsidRDefault="00465510" w:rsidP="00C6781C">
            <w:pPr>
              <w:jc w:val="center"/>
            </w:pPr>
            <w:r>
              <w:t>Non Voter</w:t>
            </w:r>
          </w:p>
        </w:tc>
      </w:tr>
      <w:tr w:rsidR="004F2C30" w:rsidRPr="00522809" w14:paraId="153A8FDB" w14:textId="31215A5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7F4D4F70" w:rsidR="004F2C30" w:rsidRPr="00522809" w:rsidRDefault="004F2C30" w:rsidP="004F2C30">
            <w:pPr>
              <w:rPr>
                <w:szCs w:val="24"/>
                <w:lang w:val="en-GB" w:eastAsia="en-GB"/>
              </w:rPr>
            </w:pPr>
            <w:proofErr w:type="spellStart"/>
            <w:r w:rsidRPr="00A92466">
              <w:t>Haasz</w:t>
            </w:r>
            <w:proofErr w:type="spellEnd"/>
            <w:r w:rsidRPr="00A92466">
              <w:t>, Jodi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5DA92C12" w:rsidR="004F2C30" w:rsidRPr="00522809" w:rsidRDefault="004F2C30" w:rsidP="004F2C30">
            <w:pPr>
              <w:rPr>
                <w:szCs w:val="24"/>
                <w:lang w:val="en-GB" w:eastAsia="en-GB"/>
              </w:rPr>
            </w:pPr>
            <w:r w:rsidRPr="00760893">
              <w:t>IEEE Standards Association (IEEE-SA)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793A9AC" w14:textId="2CCE4CFF"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E1252B" w14:textId="157F5773" w:rsidR="004F2C30" w:rsidRPr="000F585B" w:rsidRDefault="00465510" w:rsidP="00C6781C">
            <w:pPr>
              <w:jc w:val="center"/>
            </w:pPr>
            <w:r>
              <w:t>Non Voter</w:t>
            </w:r>
          </w:p>
        </w:tc>
      </w:tr>
      <w:tr w:rsidR="004F2C30" w:rsidRPr="00522809" w14:paraId="7A416180" w14:textId="265BBBD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5A60186F" w:rsidR="004F2C30" w:rsidRPr="00522809" w:rsidRDefault="004F2C30" w:rsidP="004F2C30">
            <w:pPr>
              <w:rPr>
                <w:szCs w:val="24"/>
                <w:lang w:val="en-GB" w:eastAsia="en-GB"/>
              </w:rPr>
            </w:pPr>
            <w:r w:rsidRPr="00A92466">
              <w:t>Haider, Muhammad Kumail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05CF7543" w:rsidR="004F2C30" w:rsidRPr="00522809" w:rsidRDefault="004F2C30" w:rsidP="004F2C30">
            <w:pPr>
              <w:rPr>
                <w:szCs w:val="24"/>
                <w:lang w:val="en-GB" w:eastAsia="en-GB"/>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842CD93" w14:textId="40BCFA85"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5D55466" w14:textId="2CD5C2FD" w:rsidR="004F2C30" w:rsidRPr="000F585B" w:rsidRDefault="00465510" w:rsidP="00C6781C">
            <w:pPr>
              <w:jc w:val="center"/>
            </w:pPr>
            <w:r>
              <w:t>Potential Voter</w:t>
            </w:r>
          </w:p>
        </w:tc>
      </w:tr>
      <w:tr w:rsidR="004F2C30" w:rsidRPr="00522809" w14:paraId="06D20BBE" w14:textId="0413984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25EB8EF5" w:rsidR="004F2C30" w:rsidRPr="00522809" w:rsidRDefault="004F2C30" w:rsidP="004F2C30">
            <w:pPr>
              <w:rPr>
                <w:szCs w:val="24"/>
                <w:lang w:val="en-GB" w:eastAsia="en-GB"/>
              </w:rPr>
            </w:pPr>
            <w:r w:rsidRPr="00A92466">
              <w:t>Hamilton, Mark</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57254512" w:rsidR="004F2C30" w:rsidRPr="00522809" w:rsidRDefault="004F2C30" w:rsidP="004F2C30">
            <w:pPr>
              <w:rPr>
                <w:szCs w:val="24"/>
                <w:lang w:val="en-GB" w:eastAsia="en-GB"/>
              </w:rPr>
            </w:pPr>
            <w:r w:rsidRPr="00760893">
              <w:t>Ruckus/CommScope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EC5EA14" w14:textId="312AFE5A"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B1FF00" w14:textId="576FE8EE" w:rsidR="004F2C30" w:rsidRPr="000F585B" w:rsidRDefault="00465510" w:rsidP="00C6781C">
            <w:pPr>
              <w:jc w:val="center"/>
            </w:pPr>
            <w:r>
              <w:t>Voter</w:t>
            </w:r>
          </w:p>
        </w:tc>
      </w:tr>
      <w:tr w:rsidR="004F2C30" w:rsidRPr="00522809" w14:paraId="1B104EF4" w14:textId="0C904EB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71EA9C9A" w:rsidR="004F2C30" w:rsidRPr="00522809" w:rsidRDefault="004F2C30" w:rsidP="004F2C30">
            <w:pPr>
              <w:rPr>
                <w:szCs w:val="24"/>
                <w:lang w:val="en-GB" w:eastAsia="en-GB"/>
              </w:rPr>
            </w:pPr>
            <w:r w:rsidRPr="00A92466">
              <w:t xml:space="preserve">Han, </w:t>
            </w:r>
            <w:proofErr w:type="spellStart"/>
            <w:r w:rsidRPr="00A92466">
              <w:t>Jonghun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2B0DCBC9"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7276572" w14:textId="34A75D7F"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D6B8008" w14:textId="0E52A22E" w:rsidR="004F2C30" w:rsidRPr="000F585B" w:rsidRDefault="00465510" w:rsidP="00C6781C">
            <w:pPr>
              <w:jc w:val="center"/>
            </w:pPr>
            <w:r>
              <w:t>Voter</w:t>
            </w:r>
          </w:p>
        </w:tc>
      </w:tr>
      <w:tr w:rsidR="004F2C30" w:rsidRPr="00522809" w14:paraId="0452B511" w14:textId="001BA6E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5BCB6C08" w:rsidR="004F2C30" w:rsidRPr="00522809" w:rsidRDefault="004F2C30" w:rsidP="004F2C30">
            <w:pPr>
              <w:rPr>
                <w:szCs w:val="24"/>
                <w:lang w:val="en-GB" w:eastAsia="en-GB"/>
              </w:rPr>
            </w:pPr>
            <w:proofErr w:type="spellStart"/>
            <w:r w:rsidRPr="00A92466">
              <w:t>han</w:t>
            </w:r>
            <w:proofErr w:type="spellEnd"/>
            <w:r w:rsidRPr="00A92466">
              <w:t>, oh</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479BBAA7" w:rsidR="004F2C30" w:rsidRPr="00522809" w:rsidRDefault="004F2C30" w:rsidP="004F2C30">
            <w:pPr>
              <w:rPr>
                <w:szCs w:val="24"/>
                <w:lang w:val="en-GB" w:eastAsia="en-GB"/>
              </w:rPr>
            </w:pPr>
            <w:r w:rsidRPr="00760893">
              <w:t>101 Consulting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DE7FED" w14:textId="7B100C8F"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DE6DAE" w14:textId="374A0762" w:rsidR="004F2C30" w:rsidRPr="000F585B" w:rsidRDefault="00465510" w:rsidP="00C6781C">
            <w:pPr>
              <w:jc w:val="center"/>
            </w:pPr>
            <w:r>
              <w:t>Non Voter</w:t>
            </w:r>
          </w:p>
        </w:tc>
      </w:tr>
      <w:tr w:rsidR="004F2C30" w:rsidRPr="00522809" w14:paraId="0CEEA5D6" w14:textId="5122987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5C6B22F1" w:rsidR="004F2C30" w:rsidRPr="00522809" w:rsidRDefault="004F2C30" w:rsidP="004F2C30">
            <w:pPr>
              <w:rPr>
                <w:szCs w:val="24"/>
                <w:lang w:val="en-GB" w:eastAsia="en-GB"/>
              </w:rPr>
            </w:pPr>
            <w:r w:rsidRPr="00A92466">
              <w:t>HAN, Xiao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0E18BE25"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409295" w14:textId="7DAEDF4F"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44272F" w14:textId="792362C3" w:rsidR="004F2C30" w:rsidRPr="000F585B" w:rsidRDefault="00465510" w:rsidP="00C6781C">
            <w:pPr>
              <w:jc w:val="center"/>
            </w:pPr>
            <w:r>
              <w:t>Voter</w:t>
            </w:r>
          </w:p>
        </w:tc>
      </w:tr>
      <w:tr w:rsidR="004F2C30" w:rsidRPr="00522809" w14:paraId="7B1ED37E" w14:textId="28A013B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4A567201" w:rsidR="004F2C30" w:rsidRPr="00522809" w:rsidRDefault="004F2C30" w:rsidP="004F2C30">
            <w:pPr>
              <w:rPr>
                <w:szCs w:val="24"/>
                <w:lang w:val="en-GB" w:eastAsia="en-GB"/>
              </w:rPr>
            </w:pPr>
            <w:r w:rsidRPr="00A92466">
              <w:t xml:space="preserve">Han, </w:t>
            </w:r>
            <w:proofErr w:type="spellStart"/>
            <w:r w:rsidRPr="00A92466">
              <w:t>Zhiqiang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3DBD7CC9" w:rsidR="004F2C30" w:rsidRPr="00522809" w:rsidRDefault="004F2C30" w:rsidP="004F2C30">
            <w:pPr>
              <w:rPr>
                <w:szCs w:val="24"/>
                <w:lang w:val="en-GB" w:eastAsia="en-GB"/>
              </w:rPr>
            </w:pPr>
            <w:r w:rsidRPr="00760893">
              <w:t>ZTE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21EF16" w14:textId="4E8A11D6"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0DDE606" w14:textId="45377BF8" w:rsidR="004F2C30" w:rsidRPr="000F585B" w:rsidRDefault="00465510" w:rsidP="00C6781C">
            <w:pPr>
              <w:jc w:val="center"/>
            </w:pPr>
            <w:r>
              <w:t>Potential Voter</w:t>
            </w:r>
          </w:p>
        </w:tc>
      </w:tr>
      <w:tr w:rsidR="004F2C30" w:rsidRPr="00522809" w14:paraId="105B0185" w14:textId="6BCE558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1A7842D5" w:rsidR="004F2C30" w:rsidRPr="00522809" w:rsidRDefault="004F2C30" w:rsidP="004F2C30">
            <w:pPr>
              <w:rPr>
                <w:szCs w:val="24"/>
                <w:lang w:val="en-GB" w:eastAsia="en-GB"/>
              </w:rPr>
            </w:pPr>
            <w:proofErr w:type="spellStart"/>
            <w:r w:rsidRPr="00A92466">
              <w:t>Handte</w:t>
            </w:r>
            <w:proofErr w:type="spellEnd"/>
            <w:r w:rsidRPr="00A92466">
              <w:t>, Thomas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3B9ECC99" w:rsidR="004F2C30" w:rsidRPr="00522809" w:rsidRDefault="004F2C30" w:rsidP="004F2C30">
            <w:pPr>
              <w:rPr>
                <w:szCs w:val="24"/>
                <w:lang w:val="en-GB" w:eastAsia="en-GB"/>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5B35A8E" w14:textId="6FA96283"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A5DD04" w14:textId="148206D6" w:rsidR="004F2C30" w:rsidRPr="000F585B" w:rsidRDefault="00465510" w:rsidP="00C6781C">
            <w:pPr>
              <w:jc w:val="center"/>
            </w:pPr>
            <w:r>
              <w:t>Voter</w:t>
            </w:r>
          </w:p>
        </w:tc>
      </w:tr>
      <w:tr w:rsidR="004F2C30" w:rsidRPr="00522809" w14:paraId="51338A83" w14:textId="721CBDB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6C1077CB" w:rsidR="004F2C30" w:rsidRPr="00522809" w:rsidRDefault="004F2C30" w:rsidP="004F2C30">
            <w:pPr>
              <w:rPr>
                <w:szCs w:val="24"/>
                <w:lang w:val="en-GB" w:eastAsia="en-GB"/>
              </w:rPr>
            </w:pPr>
            <w:r w:rsidRPr="00A92466">
              <w:t>Harkins, Daniel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03C5DC61" w:rsidR="004F2C30" w:rsidRPr="00522809" w:rsidRDefault="004F2C30" w:rsidP="004F2C30">
            <w:pPr>
              <w:rPr>
                <w:szCs w:val="24"/>
                <w:lang w:val="en-GB" w:eastAsia="en-GB"/>
              </w:rPr>
            </w:pPr>
            <w:r w:rsidRPr="00760893">
              <w:t>Aruba Networks,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3A6F876" w14:textId="215E394C"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7969EC2" w14:textId="34D03DD9" w:rsidR="004F2C30" w:rsidRPr="000F585B" w:rsidRDefault="00465510" w:rsidP="00C6781C">
            <w:pPr>
              <w:jc w:val="center"/>
            </w:pPr>
            <w:r>
              <w:t>Voter</w:t>
            </w:r>
          </w:p>
        </w:tc>
      </w:tr>
      <w:tr w:rsidR="004F2C30" w:rsidRPr="00522809" w14:paraId="09FDC5FF" w14:textId="785554C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33122783" w:rsidR="004F2C30" w:rsidRPr="00522809" w:rsidRDefault="004F2C30" w:rsidP="004F2C30">
            <w:pPr>
              <w:rPr>
                <w:szCs w:val="24"/>
                <w:lang w:val="en-GB" w:eastAsia="en-GB"/>
              </w:rPr>
            </w:pPr>
            <w:r w:rsidRPr="00A92466">
              <w:t>Harrison, Edward</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2E58B388" w:rsidR="004F2C30" w:rsidRPr="00522809" w:rsidRDefault="004F2C30" w:rsidP="004F2C30">
            <w:pPr>
              <w:rPr>
                <w:szCs w:val="24"/>
                <w:lang w:val="en-GB" w:eastAsia="en-GB"/>
              </w:rPr>
            </w:pPr>
            <w:r w:rsidRPr="00760893">
              <w:t>Anritsu Company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CA29AD4" w14:textId="51CE4834"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51AA1F1" w14:textId="6EB13C8F" w:rsidR="004F2C30" w:rsidRPr="000F585B" w:rsidRDefault="00465510" w:rsidP="00C6781C">
            <w:pPr>
              <w:jc w:val="center"/>
            </w:pPr>
            <w:r>
              <w:t>Voter</w:t>
            </w:r>
          </w:p>
        </w:tc>
      </w:tr>
      <w:tr w:rsidR="004F2C30" w:rsidRPr="00522809" w14:paraId="333FCA63" w14:textId="69C355D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5F465201" w:rsidR="004F2C30" w:rsidRPr="00522809" w:rsidRDefault="004F2C30" w:rsidP="004F2C30">
            <w:pPr>
              <w:rPr>
                <w:szCs w:val="24"/>
                <w:lang w:val="en-GB" w:eastAsia="en-GB"/>
              </w:rPr>
            </w:pPr>
            <w:r w:rsidRPr="00A92466">
              <w:t>Hart, Brian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4EF31C5F" w:rsidR="004F2C30" w:rsidRPr="00522809" w:rsidRDefault="004F2C30" w:rsidP="004F2C30">
            <w:pPr>
              <w:rPr>
                <w:szCs w:val="24"/>
                <w:lang w:val="en-GB" w:eastAsia="en-GB"/>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5C026C5" w14:textId="42EAB367"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9C0000" w14:textId="168B3C4E" w:rsidR="004F2C30" w:rsidRPr="000F585B" w:rsidRDefault="00465510" w:rsidP="00C6781C">
            <w:pPr>
              <w:jc w:val="center"/>
            </w:pPr>
            <w:r>
              <w:t>Voter</w:t>
            </w:r>
          </w:p>
        </w:tc>
      </w:tr>
      <w:tr w:rsidR="004F2C30" w:rsidRPr="00522809" w14:paraId="53304AEF" w14:textId="76B8CED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46D838AB" w:rsidR="004F2C30" w:rsidRPr="00522809" w:rsidRDefault="004F2C30" w:rsidP="004F2C30">
            <w:pPr>
              <w:rPr>
                <w:szCs w:val="24"/>
                <w:lang w:val="en-GB" w:eastAsia="en-GB"/>
              </w:rPr>
            </w:pPr>
            <w:proofErr w:type="spellStart"/>
            <w:r w:rsidRPr="00A92466">
              <w:t>Haskou</w:t>
            </w:r>
            <w:proofErr w:type="spellEnd"/>
            <w:r w:rsidRPr="00A92466">
              <w:t>, Abdullah</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5823ACF3" w:rsidR="004F2C30" w:rsidRPr="00522809" w:rsidRDefault="004F2C30" w:rsidP="004F2C30">
            <w:pPr>
              <w:rPr>
                <w:szCs w:val="24"/>
                <w:lang w:val="en-GB" w:eastAsia="en-GB"/>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E351CA" w14:textId="0605359E"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DC583D4" w14:textId="7B6BB528" w:rsidR="004F2C30" w:rsidRPr="000F585B" w:rsidRDefault="00465510" w:rsidP="00C6781C">
            <w:pPr>
              <w:jc w:val="center"/>
            </w:pPr>
            <w:r>
              <w:t>Potential Voter</w:t>
            </w:r>
          </w:p>
        </w:tc>
      </w:tr>
      <w:tr w:rsidR="004F2C30" w:rsidRPr="00522809" w14:paraId="5427B030" w14:textId="4D5F46D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3A319A07" w:rsidR="004F2C30" w:rsidRPr="00522809" w:rsidRDefault="004F2C30" w:rsidP="004F2C30">
            <w:pPr>
              <w:rPr>
                <w:szCs w:val="24"/>
                <w:lang w:val="en-GB" w:eastAsia="en-GB"/>
              </w:rPr>
            </w:pPr>
            <w:r w:rsidRPr="00A92466">
              <w:t>Hawkes, Philip</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2B494259"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B2E6706" w14:textId="78F43607"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E3329BF" w14:textId="54CD3891" w:rsidR="004F2C30" w:rsidRPr="000F585B" w:rsidRDefault="00465510" w:rsidP="00C6781C">
            <w:pPr>
              <w:jc w:val="center"/>
            </w:pPr>
            <w:r>
              <w:t>Non Voter</w:t>
            </w:r>
          </w:p>
        </w:tc>
      </w:tr>
      <w:tr w:rsidR="004F2C30" w:rsidRPr="00522809" w14:paraId="2DB76DDC" w14:textId="2BD552B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336ECA9B" w:rsidR="004F2C30" w:rsidRPr="00522809" w:rsidRDefault="004F2C30" w:rsidP="004F2C30">
            <w:pPr>
              <w:rPr>
                <w:szCs w:val="24"/>
                <w:lang w:val="en-GB" w:eastAsia="en-GB"/>
              </w:rPr>
            </w:pPr>
            <w:r w:rsidRPr="00A92466">
              <w:t>Henry, Jerome</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2232E27E" w:rsidR="004F2C30" w:rsidRPr="00522809" w:rsidRDefault="004F2C30" w:rsidP="004F2C30">
            <w:pPr>
              <w:rPr>
                <w:szCs w:val="24"/>
                <w:lang w:val="en-GB" w:eastAsia="en-GB"/>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D1FCA9" w14:textId="14182295"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D6A740" w14:textId="54103377" w:rsidR="004F2C30" w:rsidRPr="000F585B" w:rsidRDefault="00465510" w:rsidP="00C6781C">
            <w:pPr>
              <w:jc w:val="center"/>
            </w:pPr>
            <w:r>
              <w:t>Voter</w:t>
            </w:r>
          </w:p>
        </w:tc>
      </w:tr>
      <w:tr w:rsidR="004F2C30" w:rsidRPr="00522809" w14:paraId="6CEED0F5" w14:textId="48DB238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31B80A58" w:rsidR="004F2C30" w:rsidRPr="00522809" w:rsidRDefault="004F2C30" w:rsidP="004F2C30">
            <w:pPr>
              <w:rPr>
                <w:szCs w:val="24"/>
                <w:lang w:val="en-GB" w:eastAsia="en-GB"/>
              </w:rPr>
            </w:pPr>
            <w:r w:rsidRPr="00A92466">
              <w:t>Hernandez, Marco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318E987D" w:rsidR="004F2C30" w:rsidRPr="00522809" w:rsidRDefault="004F2C30" w:rsidP="004F2C30">
            <w:pPr>
              <w:rPr>
                <w:szCs w:val="24"/>
                <w:lang w:val="en-GB" w:eastAsia="en-GB"/>
              </w:rPr>
            </w:pPr>
            <w:r w:rsidRPr="00760893">
              <w:t>National Institute of Information and Communications Technology (NICT)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9EE033A" w14:textId="225E4D2D"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FE891B" w14:textId="77805CDD" w:rsidR="004F2C30" w:rsidRPr="000F585B" w:rsidRDefault="00465510" w:rsidP="00C6781C">
            <w:pPr>
              <w:jc w:val="center"/>
            </w:pPr>
            <w:r>
              <w:t>Non Voter</w:t>
            </w:r>
          </w:p>
        </w:tc>
      </w:tr>
      <w:tr w:rsidR="004F2C30" w:rsidRPr="00522809" w14:paraId="36E7D163" w14:textId="71DEC41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2F773A45" w:rsidR="004F2C30" w:rsidRPr="00522809" w:rsidRDefault="004F2C30" w:rsidP="004F2C30">
            <w:pPr>
              <w:rPr>
                <w:szCs w:val="24"/>
                <w:lang w:val="en-GB" w:eastAsia="en-GB"/>
              </w:rPr>
            </w:pPr>
            <w:proofErr w:type="spellStart"/>
            <w:r w:rsidRPr="00A92466">
              <w:t>Hervieu</w:t>
            </w:r>
            <w:proofErr w:type="spellEnd"/>
            <w:r w:rsidRPr="00A92466">
              <w:t>, Lili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3A4B7F69" w:rsidR="004F2C30" w:rsidRPr="00522809" w:rsidRDefault="004F2C30" w:rsidP="004F2C30">
            <w:pPr>
              <w:rPr>
                <w:szCs w:val="24"/>
                <w:lang w:val="en-GB" w:eastAsia="en-GB"/>
              </w:rPr>
            </w:pPr>
            <w:r w:rsidRPr="00760893">
              <w:t>Cable Television Laboratories Inc. (</w:t>
            </w:r>
            <w:proofErr w:type="spellStart"/>
            <w:r w:rsidRPr="00760893">
              <w:t>CableLabs</w:t>
            </w:r>
            <w:proofErr w:type="spellEnd"/>
            <w:r w:rsidRPr="00760893">
              <w: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A16C802" w14:textId="670A7717"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03BA30" w14:textId="0A70B578" w:rsidR="004F2C30" w:rsidRPr="000F585B" w:rsidRDefault="00465510" w:rsidP="00C6781C">
            <w:pPr>
              <w:jc w:val="center"/>
            </w:pPr>
            <w:r>
              <w:t>Voter</w:t>
            </w:r>
          </w:p>
        </w:tc>
      </w:tr>
      <w:tr w:rsidR="004F2C30" w:rsidRPr="00522809" w14:paraId="106B4440" w14:textId="550A858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7219A7BF" w:rsidR="004F2C30" w:rsidRPr="00522809" w:rsidRDefault="004F2C30" w:rsidP="004F2C30">
            <w:pPr>
              <w:rPr>
                <w:szCs w:val="24"/>
                <w:lang w:val="en-GB" w:eastAsia="en-GB"/>
              </w:rPr>
            </w:pPr>
            <w:proofErr w:type="spellStart"/>
            <w:r w:rsidRPr="00A92466">
              <w:t>Hiertz</w:t>
            </w:r>
            <w:proofErr w:type="spellEnd"/>
            <w:r w:rsidRPr="00A92466">
              <w:t>, Guido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72BFCF9E" w:rsidR="004F2C30" w:rsidRPr="00522809" w:rsidRDefault="004F2C30" w:rsidP="004F2C30">
            <w:pPr>
              <w:rPr>
                <w:szCs w:val="24"/>
                <w:lang w:val="en-GB" w:eastAsia="en-GB"/>
              </w:rPr>
            </w:pPr>
            <w:r w:rsidRPr="00760893">
              <w:t>Ericsson GmbH</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B14777" w14:textId="49E3A697"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0F5548" w14:textId="7545C01B" w:rsidR="004F2C30" w:rsidRPr="000F585B" w:rsidRDefault="00465510" w:rsidP="00C6781C">
            <w:pPr>
              <w:jc w:val="center"/>
            </w:pPr>
            <w:r>
              <w:t>Voter</w:t>
            </w:r>
          </w:p>
        </w:tc>
      </w:tr>
      <w:tr w:rsidR="004F2C30" w:rsidRPr="00522809" w14:paraId="0F73038F" w14:textId="2A4775B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44E124E6" w:rsidR="004F2C30" w:rsidRPr="00522809" w:rsidRDefault="004F2C30" w:rsidP="004F2C30">
            <w:pPr>
              <w:rPr>
                <w:szCs w:val="24"/>
                <w:lang w:val="en-GB" w:eastAsia="en-GB"/>
              </w:rPr>
            </w:pPr>
            <w:r w:rsidRPr="00A92466">
              <w:t>Hirata, Ryuichi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0C0D62AA" w:rsidR="004F2C30" w:rsidRPr="00522809" w:rsidRDefault="004F2C30" w:rsidP="004F2C30">
            <w:pPr>
              <w:rPr>
                <w:szCs w:val="24"/>
                <w:lang w:val="en-GB" w:eastAsia="en-GB"/>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7B96B2" w14:textId="2816817F"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50DA65" w14:textId="49CCA95F" w:rsidR="004F2C30" w:rsidRPr="000F585B" w:rsidRDefault="00465510" w:rsidP="00C6781C">
            <w:pPr>
              <w:jc w:val="center"/>
            </w:pPr>
            <w:r>
              <w:t>Voter</w:t>
            </w:r>
          </w:p>
        </w:tc>
      </w:tr>
      <w:tr w:rsidR="004F2C30" w:rsidRPr="00522809" w14:paraId="19A9B116" w14:textId="7AD7233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27F998E5" w:rsidR="004F2C30" w:rsidRPr="00522809" w:rsidRDefault="004F2C30" w:rsidP="004F2C30">
            <w:pPr>
              <w:rPr>
                <w:szCs w:val="24"/>
                <w:lang w:val="en-GB" w:eastAsia="en-GB"/>
              </w:rPr>
            </w:pPr>
            <w:r w:rsidRPr="00A92466">
              <w:t>Ho, Duncan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19D42B15"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6EDC9C" w14:textId="047A6C80"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12083D" w14:textId="1C294C2B" w:rsidR="004F2C30" w:rsidRPr="000F585B" w:rsidRDefault="00465510" w:rsidP="00C6781C">
            <w:pPr>
              <w:jc w:val="center"/>
            </w:pPr>
            <w:r>
              <w:t>Voter</w:t>
            </w:r>
          </w:p>
        </w:tc>
      </w:tr>
      <w:tr w:rsidR="004F2C30" w:rsidRPr="00522809" w14:paraId="26010569" w14:textId="20D2F58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0736CFF5" w:rsidR="004F2C30" w:rsidRPr="00522809" w:rsidRDefault="004F2C30" w:rsidP="004F2C30">
            <w:pPr>
              <w:rPr>
                <w:szCs w:val="24"/>
                <w:lang w:val="en-GB" w:eastAsia="en-GB"/>
              </w:rPr>
            </w:pPr>
            <w:r w:rsidRPr="00A92466">
              <w:t>Hoffman, Damian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4B8E27C6" w:rsidR="004F2C30" w:rsidRPr="00522809" w:rsidRDefault="004F2C30" w:rsidP="004F2C30">
            <w:pPr>
              <w:rPr>
                <w:szCs w:val="24"/>
                <w:lang w:val="en-GB" w:eastAsia="en-GB"/>
              </w:rPr>
            </w:pPr>
            <w:proofErr w:type="spellStart"/>
            <w:r w:rsidRPr="00760893">
              <w:t>Vayyar</w:t>
            </w:r>
            <w:proofErr w:type="spellEnd"/>
            <w:r w:rsidRPr="00760893">
              <w:t xml:space="preserve"> Imaging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821650D" w14:textId="2A83AE70"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42E81FC" w14:textId="588AD253" w:rsidR="004F2C30" w:rsidRPr="000F585B" w:rsidRDefault="00465510" w:rsidP="00C6781C">
            <w:pPr>
              <w:jc w:val="center"/>
            </w:pPr>
            <w:r>
              <w:t>Aspirant</w:t>
            </w:r>
          </w:p>
        </w:tc>
      </w:tr>
      <w:tr w:rsidR="004F2C30" w:rsidRPr="00522809" w14:paraId="5BA7EF82" w14:textId="573D675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668188A2" w:rsidR="004F2C30" w:rsidRPr="00522809" w:rsidRDefault="004F2C30" w:rsidP="004F2C30">
            <w:pPr>
              <w:rPr>
                <w:szCs w:val="24"/>
                <w:lang w:val="en-GB" w:eastAsia="en-GB"/>
              </w:rPr>
            </w:pPr>
            <w:r w:rsidRPr="00A92466">
              <w:t>Holcomb, Jay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2577E19F" w:rsidR="004F2C30" w:rsidRPr="00522809" w:rsidRDefault="004F2C30" w:rsidP="004F2C30">
            <w:pPr>
              <w:rPr>
                <w:szCs w:val="24"/>
                <w:lang w:val="en-GB" w:eastAsia="en-GB"/>
              </w:rPr>
            </w:pPr>
            <w:proofErr w:type="spellStart"/>
            <w:r w:rsidRPr="00760893">
              <w:t>Itron</w:t>
            </w:r>
            <w:proofErr w:type="spellEnd"/>
            <w:r w:rsidRPr="00760893">
              <w:t xml:space="preserv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B2DA7C" w14:textId="41BCD367"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D74AB61" w14:textId="61179AE8" w:rsidR="004F2C30" w:rsidRPr="000F585B" w:rsidRDefault="004F2C30" w:rsidP="00C6781C">
            <w:pPr>
              <w:jc w:val="center"/>
            </w:pPr>
            <w:proofErr w:type="spellStart"/>
            <w:r>
              <w:t>ExOfficio</w:t>
            </w:r>
            <w:proofErr w:type="spellEnd"/>
          </w:p>
        </w:tc>
      </w:tr>
      <w:tr w:rsidR="004F2C30" w:rsidRPr="00522809" w14:paraId="07CC6E26" w14:textId="4FDF640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1428AA4E" w:rsidR="004F2C30" w:rsidRPr="00522809" w:rsidRDefault="004F2C30" w:rsidP="004F2C30">
            <w:pPr>
              <w:rPr>
                <w:szCs w:val="24"/>
                <w:lang w:val="en-GB" w:eastAsia="en-GB"/>
              </w:rPr>
            </w:pPr>
            <w:r w:rsidRPr="00A92466">
              <w:t>Holland, Oliver</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33D1AE16" w:rsidR="004F2C30" w:rsidRPr="00522809" w:rsidRDefault="004F2C30" w:rsidP="004F2C30">
            <w:pPr>
              <w:rPr>
                <w:szCs w:val="24"/>
                <w:lang w:val="en-GB" w:eastAsia="en-GB"/>
              </w:rPr>
            </w:pPr>
            <w:r w:rsidRPr="00760893">
              <w:t>Advanced Wireless Technology Group,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0D5ECC" w14:textId="17E5D50A"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FA946C" w14:textId="1A139F54" w:rsidR="004F2C30" w:rsidRPr="000F585B" w:rsidRDefault="00465510" w:rsidP="00C6781C">
            <w:pPr>
              <w:jc w:val="center"/>
            </w:pPr>
            <w:r>
              <w:t>Voter</w:t>
            </w:r>
          </w:p>
        </w:tc>
      </w:tr>
      <w:tr w:rsidR="004F2C30" w:rsidRPr="00522809" w14:paraId="5A747F34" w14:textId="7F1CC4A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43823335" w:rsidR="004F2C30" w:rsidRPr="00522809" w:rsidRDefault="004F2C30" w:rsidP="004F2C30">
            <w:pPr>
              <w:rPr>
                <w:szCs w:val="24"/>
                <w:lang w:val="en-GB" w:eastAsia="en-GB"/>
              </w:rPr>
            </w:pPr>
            <w:r w:rsidRPr="00A92466">
              <w:t xml:space="preserve">Hong, </w:t>
            </w:r>
            <w:proofErr w:type="spellStart"/>
            <w:r w:rsidRPr="00A92466">
              <w:t>Hanseul</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20F10D7A" w:rsidR="004F2C30" w:rsidRPr="00522809" w:rsidRDefault="004F2C30" w:rsidP="004F2C30">
            <w:pPr>
              <w:rPr>
                <w:szCs w:val="24"/>
                <w:lang w:val="en-GB" w:eastAsia="en-GB"/>
              </w:rPr>
            </w:pPr>
            <w:r w:rsidRPr="00760893">
              <w:t>WILUS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DB23210" w14:textId="6BF034C2"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374431" w14:textId="4D75E1C0" w:rsidR="004F2C30" w:rsidRPr="000F585B" w:rsidRDefault="00465510" w:rsidP="00C6781C">
            <w:pPr>
              <w:jc w:val="center"/>
            </w:pPr>
            <w:r>
              <w:t>Voter</w:t>
            </w:r>
          </w:p>
        </w:tc>
      </w:tr>
      <w:tr w:rsidR="004F2C30" w:rsidRPr="00522809" w14:paraId="57FF12C0" w14:textId="4B3FBE0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32FAD2EA" w:rsidR="004F2C30" w:rsidRPr="00522809" w:rsidRDefault="004F2C30" w:rsidP="004F2C30">
            <w:pPr>
              <w:rPr>
                <w:szCs w:val="24"/>
                <w:lang w:val="en-GB" w:eastAsia="en-GB"/>
              </w:rPr>
            </w:pPr>
            <w:r w:rsidRPr="00A92466">
              <w:t>Hsieh, Hung-Tao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1576A8B0"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768FAA9" w14:textId="178BC03E"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651E7B" w14:textId="61CE38C3" w:rsidR="004F2C30" w:rsidRPr="000F585B" w:rsidRDefault="00465510" w:rsidP="00C6781C">
            <w:pPr>
              <w:jc w:val="center"/>
            </w:pPr>
            <w:r>
              <w:t>Voter</w:t>
            </w:r>
          </w:p>
        </w:tc>
      </w:tr>
      <w:tr w:rsidR="004F2C30" w:rsidRPr="00522809" w14:paraId="2131E00F" w14:textId="5F4F1C8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768465F4" w:rsidR="004F2C30" w:rsidRPr="00522809" w:rsidRDefault="004F2C30" w:rsidP="004F2C30">
            <w:pPr>
              <w:rPr>
                <w:szCs w:val="24"/>
                <w:lang w:val="en-GB" w:eastAsia="en-GB"/>
              </w:rPr>
            </w:pPr>
            <w:r w:rsidRPr="00A92466">
              <w:t xml:space="preserve">Hsu, </w:t>
            </w:r>
            <w:proofErr w:type="spellStart"/>
            <w:r w:rsidRPr="00A92466">
              <w:t>Chien</w:t>
            </w:r>
            <w:proofErr w:type="spellEnd"/>
            <w:r w:rsidRPr="00A92466">
              <w:t>-Fang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1593F22B"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06BB63" w14:textId="215FBED8"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4FBC54" w14:textId="0DEF7DC3" w:rsidR="004F2C30" w:rsidRPr="000F585B" w:rsidRDefault="00465510" w:rsidP="00C6781C">
            <w:pPr>
              <w:jc w:val="center"/>
            </w:pPr>
            <w:r>
              <w:t>Voter</w:t>
            </w:r>
          </w:p>
        </w:tc>
      </w:tr>
      <w:tr w:rsidR="004F2C30" w:rsidRPr="00522809" w14:paraId="4282E8C3" w14:textId="17F8A3A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7F8B87C8" w:rsidR="004F2C30" w:rsidRPr="00522809" w:rsidRDefault="004F2C30" w:rsidP="004F2C30">
            <w:pPr>
              <w:rPr>
                <w:szCs w:val="24"/>
                <w:lang w:val="en-GB" w:eastAsia="en-GB"/>
              </w:rPr>
            </w:pPr>
            <w:r w:rsidRPr="00A92466">
              <w:t xml:space="preserve">Hu, </w:t>
            </w:r>
            <w:proofErr w:type="spellStart"/>
            <w:r w:rsidRPr="00A92466">
              <w:t>Chunyu</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02EB5186" w:rsidR="004F2C30" w:rsidRPr="00522809" w:rsidRDefault="004F2C30" w:rsidP="004F2C30">
            <w:pPr>
              <w:rPr>
                <w:szCs w:val="24"/>
                <w:lang w:val="en-GB" w:eastAsia="en-GB"/>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8AA2B69" w14:textId="529F1888"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3501F67" w14:textId="34B0E17B" w:rsidR="004F2C30" w:rsidRPr="000F585B" w:rsidRDefault="00465510" w:rsidP="00C6781C">
            <w:pPr>
              <w:jc w:val="center"/>
            </w:pPr>
            <w:r>
              <w:t>Voter</w:t>
            </w:r>
          </w:p>
        </w:tc>
      </w:tr>
      <w:tr w:rsidR="004F2C30" w:rsidRPr="00522809" w14:paraId="557AAE7F" w14:textId="63D19E7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38DAD73A" w:rsidR="004F2C30" w:rsidRPr="00522809" w:rsidRDefault="004F2C30" w:rsidP="004F2C30">
            <w:pPr>
              <w:rPr>
                <w:szCs w:val="24"/>
                <w:lang w:val="en-GB" w:eastAsia="en-GB"/>
              </w:rPr>
            </w:pPr>
            <w:r w:rsidRPr="00A92466">
              <w:t xml:space="preserve">Huang, </w:t>
            </w:r>
            <w:proofErr w:type="spellStart"/>
            <w:r w:rsidRPr="00A92466">
              <w:t>Guogang</w:t>
            </w:r>
            <w:proofErr w:type="spellEnd"/>
            <w:r w:rsidRPr="00A92466">
              <w:t xml:space="preserve"> </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47523BAE" w:rsidR="004F2C30" w:rsidRPr="00522809" w:rsidRDefault="004F2C30" w:rsidP="004F2C30">
            <w:pPr>
              <w:rPr>
                <w:szCs w:val="24"/>
                <w:lang w:val="en-GB" w:eastAsia="en-GB"/>
              </w:rPr>
            </w:pPr>
            <w:r w:rsidRPr="00760893">
              <w:t>HUAWEI</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BB9125E" w14:textId="2098090B"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602A9DF" w14:textId="6AF59C56" w:rsidR="004F2C30" w:rsidRPr="000F585B" w:rsidRDefault="00465510" w:rsidP="00C6781C">
            <w:pPr>
              <w:jc w:val="center"/>
            </w:pPr>
            <w:r>
              <w:t>Voter</w:t>
            </w:r>
          </w:p>
        </w:tc>
      </w:tr>
      <w:tr w:rsidR="004F2C30" w:rsidRPr="00522809" w14:paraId="79CAC98D" w14:textId="2F3B7E1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40D35B6A" w:rsidR="004F2C30" w:rsidRPr="00522809" w:rsidRDefault="004F2C30" w:rsidP="004F2C30">
            <w:pPr>
              <w:rPr>
                <w:szCs w:val="24"/>
                <w:lang w:val="en-GB" w:eastAsia="en-GB"/>
              </w:rPr>
            </w:pPr>
            <w:r w:rsidRPr="00A92466">
              <w:t>Huang, Lei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7B299D40" w:rsidR="004F2C30" w:rsidRPr="00522809" w:rsidRDefault="004F2C30" w:rsidP="004F2C30">
            <w:pPr>
              <w:rPr>
                <w:szCs w:val="24"/>
                <w:lang w:val="en-GB" w:eastAsia="en-GB"/>
              </w:rPr>
            </w:pPr>
            <w:r w:rsidRPr="00760893">
              <w:t xml:space="preserve">Guangdong OPPO Mobile Telecommunications </w:t>
            </w:r>
            <w:proofErr w:type="spellStart"/>
            <w:r w:rsidRPr="00760893">
              <w:t>Corp.,Ltd</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612D65" w14:textId="20C574A5"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3174AE4" w14:textId="7C9178D6" w:rsidR="004F2C30" w:rsidRPr="000F585B" w:rsidRDefault="00465510" w:rsidP="00C6781C">
            <w:pPr>
              <w:jc w:val="center"/>
            </w:pPr>
            <w:r>
              <w:t>Voter</w:t>
            </w:r>
          </w:p>
        </w:tc>
      </w:tr>
      <w:tr w:rsidR="004F2C30" w:rsidRPr="00522809" w14:paraId="5BEB8EFE" w14:textId="0FA0E67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0BD65B0E" w:rsidR="004F2C30" w:rsidRPr="00522809" w:rsidRDefault="004F2C30" w:rsidP="004F2C30">
            <w:pPr>
              <w:rPr>
                <w:szCs w:val="24"/>
                <w:lang w:val="en-GB" w:eastAsia="en-GB"/>
              </w:rPr>
            </w:pPr>
            <w:r w:rsidRPr="00A92466">
              <w:t>Huang, Po-Kai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5CD68DF0"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B5602F" w14:textId="151675F5"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B37AA78" w14:textId="6724B7D0" w:rsidR="004F2C30" w:rsidRPr="000F585B" w:rsidRDefault="00465510" w:rsidP="00C6781C">
            <w:pPr>
              <w:jc w:val="center"/>
            </w:pPr>
            <w:r>
              <w:t>Voter</w:t>
            </w:r>
          </w:p>
        </w:tc>
      </w:tr>
      <w:tr w:rsidR="004F2C30" w:rsidRPr="00522809" w14:paraId="6CC24CD1" w14:textId="7193645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11332CEA" w:rsidR="004F2C30" w:rsidRPr="00522809" w:rsidRDefault="004F2C30" w:rsidP="004F2C30">
            <w:pPr>
              <w:rPr>
                <w:szCs w:val="24"/>
                <w:lang w:val="en-GB" w:eastAsia="en-GB"/>
              </w:rPr>
            </w:pPr>
            <w:proofErr w:type="spellStart"/>
            <w:r w:rsidRPr="00A92466">
              <w:t>Hurtarte</w:t>
            </w:r>
            <w:proofErr w:type="spellEnd"/>
            <w:r w:rsidRPr="00A92466">
              <w:t xml:space="preserve">, </w:t>
            </w:r>
            <w:proofErr w:type="spellStart"/>
            <w:r w:rsidRPr="00A92466">
              <w:t>Jeorge</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39ADD116" w:rsidR="004F2C30" w:rsidRPr="00522809" w:rsidRDefault="004F2C30" w:rsidP="004F2C30">
            <w:pPr>
              <w:rPr>
                <w:szCs w:val="24"/>
                <w:lang w:val="en-GB" w:eastAsia="en-GB"/>
              </w:rPr>
            </w:pPr>
            <w:r w:rsidRPr="00760893">
              <w:t>Teradyne,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E7CE732" w14:textId="41FF4644"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8BE4C98" w14:textId="276CCB8D" w:rsidR="004F2C30" w:rsidRPr="000F585B" w:rsidRDefault="00465510" w:rsidP="00C6781C">
            <w:pPr>
              <w:jc w:val="center"/>
            </w:pPr>
            <w:r>
              <w:t>Voter</w:t>
            </w:r>
          </w:p>
        </w:tc>
      </w:tr>
      <w:tr w:rsidR="004F2C30" w:rsidRPr="00522809" w14:paraId="19B58C6F" w14:textId="178D3E7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2E6F0FE7" w:rsidR="004F2C30" w:rsidRPr="00522809" w:rsidRDefault="004F2C30" w:rsidP="004F2C30">
            <w:pPr>
              <w:rPr>
                <w:szCs w:val="24"/>
                <w:lang w:val="en-GB" w:eastAsia="en-GB"/>
              </w:rPr>
            </w:pPr>
            <w:r w:rsidRPr="00A92466">
              <w:lastRenderedPageBreak/>
              <w:t xml:space="preserve">Ikegami, </w:t>
            </w:r>
            <w:proofErr w:type="spellStart"/>
            <w:r w:rsidRPr="00A92466">
              <w:t>Tetsushi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5DF88D76" w:rsidR="004F2C30" w:rsidRPr="00522809" w:rsidRDefault="004F2C30" w:rsidP="004F2C30">
            <w:pPr>
              <w:rPr>
                <w:szCs w:val="24"/>
                <w:lang w:val="en-GB" w:eastAsia="en-GB"/>
              </w:rPr>
            </w:pPr>
            <w:r w:rsidRPr="00760893">
              <w:t>Meiji University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A2D7AB" w14:textId="60F2B456"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2386C93" w14:textId="3A2AE98F" w:rsidR="004F2C30" w:rsidRPr="000F585B" w:rsidRDefault="00465510" w:rsidP="00C6781C">
            <w:pPr>
              <w:jc w:val="center"/>
            </w:pPr>
            <w:r>
              <w:t>Voter</w:t>
            </w:r>
          </w:p>
        </w:tc>
      </w:tr>
      <w:tr w:rsidR="004F2C30" w:rsidRPr="00522809" w14:paraId="446801BB" w14:textId="69AA18B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29247F7F" w:rsidR="004F2C30" w:rsidRPr="00522809" w:rsidRDefault="004F2C30" w:rsidP="004F2C30">
            <w:pPr>
              <w:rPr>
                <w:szCs w:val="24"/>
                <w:lang w:val="en-GB" w:eastAsia="en-GB"/>
              </w:rPr>
            </w:pPr>
            <w:proofErr w:type="spellStart"/>
            <w:r w:rsidRPr="00A92466">
              <w:t>Inohiza</w:t>
            </w:r>
            <w:proofErr w:type="spellEnd"/>
            <w:r w:rsidRPr="00A92466">
              <w:t xml:space="preserve">, </w:t>
            </w:r>
            <w:proofErr w:type="spellStart"/>
            <w:r w:rsidRPr="00A92466">
              <w:t>Hirohiko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7810F589" w:rsidR="004F2C30" w:rsidRPr="00522809" w:rsidRDefault="004F2C30" w:rsidP="004F2C30">
            <w:pPr>
              <w:rPr>
                <w:szCs w:val="24"/>
                <w:lang w:val="en-GB" w:eastAsia="en-GB"/>
              </w:rPr>
            </w:pPr>
            <w:r w:rsidRPr="00760893">
              <w:t>Canon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842CF5" w14:textId="63ADBD77"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BD771E" w14:textId="3B0954A1" w:rsidR="004F2C30" w:rsidRPr="000F585B" w:rsidRDefault="00465510" w:rsidP="00C6781C">
            <w:pPr>
              <w:jc w:val="center"/>
            </w:pPr>
            <w:r>
              <w:t>Potential Voter</w:t>
            </w:r>
          </w:p>
        </w:tc>
      </w:tr>
      <w:tr w:rsidR="004F2C30" w:rsidRPr="00522809" w14:paraId="627D18F5" w14:textId="098F71A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31DCB964" w:rsidR="004F2C30" w:rsidRPr="00522809" w:rsidRDefault="004F2C30" w:rsidP="004F2C30">
            <w:pPr>
              <w:rPr>
                <w:szCs w:val="24"/>
                <w:lang w:val="en-GB" w:eastAsia="en-GB"/>
              </w:rPr>
            </w:pPr>
            <w:r w:rsidRPr="00A92466">
              <w:t>Inoue, Yasuhiko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05033123" w:rsidR="004F2C30" w:rsidRPr="00522809" w:rsidRDefault="004F2C30" w:rsidP="004F2C30">
            <w:pPr>
              <w:rPr>
                <w:szCs w:val="24"/>
                <w:lang w:val="en-GB" w:eastAsia="en-GB"/>
              </w:rPr>
            </w:pPr>
            <w:r w:rsidRPr="00760893">
              <w:t>Nippon Telegraph and Telephone Corporation (NTT)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07A62C" w14:textId="10AB1EFD"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7EE104" w14:textId="3BBCABA1" w:rsidR="004F2C30" w:rsidRPr="000F585B" w:rsidRDefault="00465510" w:rsidP="00C6781C">
            <w:pPr>
              <w:jc w:val="center"/>
            </w:pPr>
            <w:r>
              <w:t>Voter</w:t>
            </w:r>
          </w:p>
        </w:tc>
      </w:tr>
      <w:tr w:rsidR="004F2C30" w:rsidRPr="00522809" w14:paraId="46EA117A" w14:textId="758B3A0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3477E917" w:rsidR="004F2C30" w:rsidRPr="00522809" w:rsidRDefault="004F2C30" w:rsidP="004F2C30">
            <w:pPr>
              <w:rPr>
                <w:szCs w:val="24"/>
                <w:lang w:val="en-GB" w:eastAsia="en-GB"/>
              </w:rPr>
            </w:pPr>
            <w:proofErr w:type="spellStart"/>
            <w:r w:rsidRPr="00A92466">
              <w:t>Jamalabdollahi</w:t>
            </w:r>
            <w:proofErr w:type="spellEnd"/>
            <w:r w:rsidRPr="00A92466">
              <w:t>, Mohsen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7475A97F" w:rsidR="004F2C30" w:rsidRPr="00522809" w:rsidRDefault="004F2C30" w:rsidP="004F2C30">
            <w:pPr>
              <w:rPr>
                <w:szCs w:val="24"/>
                <w:lang w:val="en-GB" w:eastAsia="en-GB"/>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3E2E1A" w14:textId="4BA3D1C7"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7B9C8C" w14:textId="0F0E6EE7" w:rsidR="004F2C30" w:rsidRPr="000F585B" w:rsidRDefault="00465510" w:rsidP="00C6781C">
            <w:pPr>
              <w:jc w:val="center"/>
            </w:pPr>
            <w:r>
              <w:t>Non Voter</w:t>
            </w:r>
          </w:p>
        </w:tc>
      </w:tr>
      <w:tr w:rsidR="004F2C30" w:rsidRPr="00522809" w14:paraId="013A7AE2" w14:textId="5E317F7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6CB4CE59" w:rsidR="004F2C30" w:rsidRPr="00522809" w:rsidRDefault="004F2C30" w:rsidP="004F2C30">
            <w:pPr>
              <w:rPr>
                <w:szCs w:val="24"/>
                <w:lang w:val="en-GB" w:eastAsia="en-GB"/>
              </w:rPr>
            </w:pPr>
            <w:r w:rsidRPr="00A92466">
              <w:t xml:space="preserve">Jang, </w:t>
            </w:r>
            <w:proofErr w:type="spellStart"/>
            <w:r w:rsidRPr="00A92466">
              <w:t>Insun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194D7439"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BF526C5" w14:textId="125FC687"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6DD222A" w14:textId="37902505" w:rsidR="004F2C30" w:rsidRPr="000F585B" w:rsidRDefault="00465510" w:rsidP="00C6781C">
            <w:pPr>
              <w:jc w:val="center"/>
            </w:pPr>
            <w:r>
              <w:t>Voter</w:t>
            </w:r>
          </w:p>
        </w:tc>
      </w:tr>
      <w:tr w:rsidR="004F2C30" w:rsidRPr="00522809" w14:paraId="61AC0BB8" w14:textId="1C7493D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6448D81A" w:rsidR="004F2C30" w:rsidRPr="00522809" w:rsidRDefault="004F2C30" w:rsidP="004F2C30">
            <w:pPr>
              <w:rPr>
                <w:szCs w:val="24"/>
                <w:lang w:val="en-GB" w:eastAsia="en-GB"/>
              </w:rPr>
            </w:pPr>
            <w:r w:rsidRPr="00A92466">
              <w:t>Jeffries, Timothy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3472F438" w:rsidR="004F2C30" w:rsidRPr="00522809" w:rsidRDefault="004F2C30" w:rsidP="004F2C30">
            <w:pPr>
              <w:rPr>
                <w:szCs w:val="24"/>
                <w:lang w:val="en-GB" w:eastAsia="en-GB"/>
              </w:rPr>
            </w:pPr>
            <w:r w:rsidRPr="00760893">
              <w:t>Huawei R&amp;D USA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58EFEE" w14:textId="370D9D81"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F96037" w14:textId="1AB7DBCB" w:rsidR="004F2C30" w:rsidRPr="000F585B" w:rsidRDefault="00465510" w:rsidP="00C6781C">
            <w:pPr>
              <w:jc w:val="center"/>
            </w:pPr>
            <w:r>
              <w:t>Voter</w:t>
            </w:r>
          </w:p>
        </w:tc>
      </w:tr>
      <w:tr w:rsidR="004F2C30" w:rsidRPr="00522809" w14:paraId="2C9E71F3" w14:textId="66ED074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1B0827FC" w:rsidR="004F2C30" w:rsidRPr="00522809" w:rsidRDefault="004F2C30" w:rsidP="004F2C30">
            <w:pPr>
              <w:rPr>
                <w:szCs w:val="24"/>
                <w:lang w:val="en-GB" w:eastAsia="en-GB"/>
              </w:rPr>
            </w:pPr>
            <w:r w:rsidRPr="00A92466">
              <w:t xml:space="preserve">Jeon, </w:t>
            </w:r>
            <w:proofErr w:type="spellStart"/>
            <w:r w:rsidRPr="00A92466">
              <w:t>Eunsung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2D6884A8" w:rsidR="004F2C30" w:rsidRPr="00522809" w:rsidRDefault="004F2C30" w:rsidP="004F2C30">
            <w:pPr>
              <w:rPr>
                <w:szCs w:val="24"/>
                <w:lang w:val="en-GB" w:eastAsia="en-GB"/>
              </w:rPr>
            </w:pPr>
            <w:r w:rsidRPr="00760893">
              <w:t>SAMSUNG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E3C2A52" w14:textId="260C48A7"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30603B" w14:textId="5D2C377F" w:rsidR="004F2C30" w:rsidRPr="000F585B" w:rsidRDefault="00465510" w:rsidP="00C6781C">
            <w:pPr>
              <w:jc w:val="center"/>
            </w:pPr>
            <w:r>
              <w:t>Potential Voter</w:t>
            </w:r>
          </w:p>
        </w:tc>
      </w:tr>
      <w:tr w:rsidR="004F2C30" w:rsidRPr="00522809" w14:paraId="40033F78" w14:textId="3BE8AC7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5360B947" w:rsidR="004F2C30" w:rsidRPr="00522809" w:rsidRDefault="004F2C30" w:rsidP="004F2C30">
            <w:pPr>
              <w:rPr>
                <w:szCs w:val="24"/>
                <w:lang w:val="en-GB" w:eastAsia="en-GB"/>
              </w:rPr>
            </w:pPr>
            <w:r w:rsidRPr="00A92466">
              <w:t>jiang, feng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6A1B2689"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82D6D27" w14:textId="3AF8AE10"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C17126" w14:textId="7BD99895" w:rsidR="004F2C30" w:rsidRPr="000F585B" w:rsidRDefault="00465510" w:rsidP="00C6781C">
            <w:pPr>
              <w:jc w:val="center"/>
            </w:pPr>
            <w:r>
              <w:t>Voter</w:t>
            </w:r>
          </w:p>
        </w:tc>
      </w:tr>
      <w:tr w:rsidR="004F2C30" w:rsidRPr="00522809" w14:paraId="5973C7A2" w14:textId="651E7B9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59149C3E" w:rsidR="004F2C30" w:rsidRPr="00522809" w:rsidRDefault="004F2C30" w:rsidP="004F2C30">
            <w:pPr>
              <w:rPr>
                <w:szCs w:val="24"/>
                <w:lang w:val="en-GB" w:eastAsia="en-GB"/>
              </w:rPr>
            </w:pPr>
            <w:r w:rsidRPr="00A92466">
              <w:t xml:space="preserve">Jiang, </w:t>
            </w:r>
            <w:proofErr w:type="spellStart"/>
            <w:r w:rsidRPr="00A92466">
              <w:t>Jinjing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204E16BB"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D7775CA" w14:textId="67B27C84"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AEEB9D9" w14:textId="014C210F" w:rsidR="004F2C30" w:rsidRPr="000F585B" w:rsidRDefault="00465510" w:rsidP="00C6781C">
            <w:pPr>
              <w:jc w:val="center"/>
            </w:pPr>
            <w:r>
              <w:t>Voter</w:t>
            </w:r>
          </w:p>
        </w:tc>
      </w:tr>
      <w:tr w:rsidR="004F2C30" w:rsidRPr="00522809" w14:paraId="75E69316" w14:textId="435C902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48F204C8" w:rsidR="004F2C30" w:rsidRPr="00522809" w:rsidRDefault="004F2C30" w:rsidP="004F2C30">
            <w:pPr>
              <w:rPr>
                <w:szCs w:val="24"/>
                <w:lang w:val="en-GB" w:eastAsia="en-GB"/>
              </w:rPr>
            </w:pPr>
            <w:r w:rsidRPr="00A92466">
              <w:t xml:space="preserve">jiang, </w:t>
            </w:r>
            <w:proofErr w:type="spellStart"/>
            <w:r w:rsidRPr="00A92466">
              <w:t>yiming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76CD708E" w:rsidR="004F2C30" w:rsidRPr="00522809" w:rsidRDefault="004F2C30" w:rsidP="004F2C30">
            <w:pPr>
              <w:rPr>
                <w:szCs w:val="24"/>
                <w:lang w:val="en-GB" w:eastAsia="en-GB"/>
              </w:rPr>
            </w:pPr>
            <w:r w:rsidRPr="00760893">
              <w:t>Nokia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12E53C" w14:textId="03D18874"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CF10A0F" w14:textId="0C9AA257" w:rsidR="004F2C30" w:rsidRPr="000F585B" w:rsidRDefault="00465510" w:rsidP="00C6781C">
            <w:pPr>
              <w:jc w:val="center"/>
            </w:pPr>
            <w:r>
              <w:t>Non Voter</w:t>
            </w:r>
          </w:p>
        </w:tc>
      </w:tr>
      <w:tr w:rsidR="004F2C30" w:rsidRPr="00522809" w14:paraId="6336C9DA" w14:textId="261BC46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4679A94A" w:rsidR="004F2C30" w:rsidRPr="00522809" w:rsidRDefault="004F2C30" w:rsidP="004F2C30">
            <w:pPr>
              <w:rPr>
                <w:szCs w:val="24"/>
                <w:lang w:val="en-GB" w:eastAsia="en-GB"/>
              </w:rPr>
            </w:pPr>
            <w:r w:rsidRPr="00A92466">
              <w:t>Joh, Hanjin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11A700CE" w:rsidR="004F2C30" w:rsidRPr="00522809" w:rsidRDefault="004F2C30" w:rsidP="004F2C30">
            <w:pPr>
              <w:rPr>
                <w:szCs w:val="24"/>
                <w:lang w:val="en-GB" w:eastAsia="en-GB"/>
              </w:rPr>
            </w:pPr>
            <w:r w:rsidRPr="00760893">
              <w:t>KT Corp.</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4B87C8" w14:textId="17550E77"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6A4B2A2" w14:textId="351E53E9" w:rsidR="004F2C30" w:rsidRPr="000F585B" w:rsidRDefault="00465510" w:rsidP="00C6781C">
            <w:pPr>
              <w:jc w:val="center"/>
            </w:pPr>
            <w:r>
              <w:t>Non Voter</w:t>
            </w:r>
          </w:p>
        </w:tc>
      </w:tr>
      <w:tr w:rsidR="004F2C30" w:rsidRPr="00522809" w14:paraId="6C7BFC85" w14:textId="2765ECC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3CAEC3EF" w:rsidR="004F2C30" w:rsidRPr="00522809" w:rsidRDefault="004F2C30" w:rsidP="004F2C30">
            <w:pPr>
              <w:rPr>
                <w:szCs w:val="24"/>
                <w:lang w:val="en-GB" w:eastAsia="en-GB"/>
              </w:rPr>
            </w:pPr>
            <w:r w:rsidRPr="00A92466">
              <w:t>Jones, Allan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176D479C" w:rsidR="004F2C30" w:rsidRPr="00522809" w:rsidRDefault="004F2C30" w:rsidP="004F2C30">
            <w:pPr>
              <w:rPr>
                <w:szCs w:val="24"/>
                <w:lang w:val="en-GB" w:eastAsia="en-GB"/>
              </w:rPr>
            </w:pPr>
            <w:r w:rsidRPr="00760893">
              <w:t>Activision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C399F48" w14:textId="10AF27D6"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9A052D8" w14:textId="00F1FA29" w:rsidR="004F2C30" w:rsidRPr="000F585B" w:rsidRDefault="00465510" w:rsidP="00C6781C">
            <w:pPr>
              <w:jc w:val="center"/>
            </w:pPr>
            <w:r>
              <w:t>Voter</w:t>
            </w:r>
          </w:p>
        </w:tc>
      </w:tr>
      <w:tr w:rsidR="004F2C30" w:rsidRPr="00522809" w14:paraId="080A4F46" w14:textId="3696D91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5D102A7F" w:rsidR="004F2C30" w:rsidRPr="00522809" w:rsidRDefault="004F2C30" w:rsidP="004F2C30">
            <w:pPr>
              <w:rPr>
                <w:szCs w:val="24"/>
                <w:lang w:val="en-GB" w:eastAsia="en-GB"/>
              </w:rPr>
            </w:pPr>
            <w:r w:rsidRPr="00A92466">
              <w:t>JONES, JEFFRUM</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5F548FD8" w:rsidR="004F2C30" w:rsidRPr="00522809" w:rsidRDefault="004F2C30" w:rsidP="004F2C30">
            <w:pPr>
              <w:rPr>
                <w:szCs w:val="24"/>
                <w:lang w:val="en-GB" w:eastAsia="en-GB"/>
              </w:rPr>
            </w:pPr>
            <w:r w:rsidRPr="00760893">
              <w:t>Qorvo</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136980" w14:textId="248807C1"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7C3300A" w14:textId="276D465C" w:rsidR="004F2C30" w:rsidRPr="000F585B" w:rsidRDefault="00465510" w:rsidP="00C6781C">
            <w:pPr>
              <w:jc w:val="center"/>
            </w:pPr>
            <w:r>
              <w:t>Voter</w:t>
            </w:r>
          </w:p>
        </w:tc>
      </w:tr>
      <w:tr w:rsidR="004F2C30" w:rsidRPr="00522809" w14:paraId="77092020" w14:textId="6616AF9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0BF090AE" w:rsidR="004F2C30" w:rsidRPr="00522809" w:rsidRDefault="004F2C30" w:rsidP="004F2C30">
            <w:pPr>
              <w:rPr>
                <w:szCs w:val="24"/>
                <w:lang w:val="en-GB" w:eastAsia="en-GB"/>
              </w:rPr>
            </w:pPr>
            <w:r w:rsidRPr="00A92466">
              <w:t>Jones, Vincent Knowles IV</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29E41AD4"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5C4540" w14:textId="00B9FC25"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D95D99" w14:textId="3E656314" w:rsidR="004F2C30" w:rsidRPr="000F585B" w:rsidRDefault="00465510" w:rsidP="00C6781C">
            <w:pPr>
              <w:jc w:val="center"/>
            </w:pPr>
            <w:r>
              <w:t>Voter</w:t>
            </w:r>
          </w:p>
        </w:tc>
      </w:tr>
      <w:tr w:rsidR="004F2C30" w:rsidRPr="00522809" w14:paraId="5A4DCE56" w14:textId="6AE89D0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2467A8E3" w:rsidR="004F2C30" w:rsidRPr="00522809" w:rsidRDefault="004F2C30" w:rsidP="004F2C30">
            <w:pPr>
              <w:rPr>
                <w:szCs w:val="24"/>
                <w:lang w:val="en-GB" w:eastAsia="en-GB"/>
              </w:rPr>
            </w:pPr>
            <w:r w:rsidRPr="00A92466">
              <w:t xml:space="preserve">Jung, </w:t>
            </w:r>
            <w:proofErr w:type="spellStart"/>
            <w:r w:rsidRPr="00A92466">
              <w:t>hyojin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48A62FD0" w:rsidR="004F2C30" w:rsidRPr="00522809" w:rsidRDefault="004F2C30" w:rsidP="004F2C30">
            <w:pPr>
              <w:rPr>
                <w:szCs w:val="24"/>
                <w:lang w:val="en-GB" w:eastAsia="en-GB"/>
              </w:rPr>
            </w:pPr>
            <w:r w:rsidRPr="00760893">
              <w:t>Hyundai Motor Company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8DC3B2D" w14:textId="0BF7A0F6"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D72B74" w14:textId="7FFF3EDD" w:rsidR="004F2C30" w:rsidRPr="000F585B" w:rsidRDefault="00465510" w:rsidP="00C6781C">
            <w:pPr>
              <w:jc w:val="center"/>
            </w:pPr>
            <w:r>
              <w:t>Voter</w:t>
            </w:r>
          </w:p>
        </w:tc>
      </w:tr>
      <w:tr w:rsidR="004F2C30" w:rsidRPr="00522809" w14:paraId="5AF7606E" w14:textId="60AACF9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610E7794" w:rsidR="004F2C30" w:rsidRPr="00522809" w:rsidRDefault="004F2C30" w:rsidP="004F2C30">
            <w:pPr>
              <w:rPr>
                <w:szCs w:val="24"/>
                <w:lang w:val="en-GB" w:eastAsia="en-GB"/>
              </w:rPr>
            </w:pPr>
            <w:proofErr w:type="spellStart"/>
            <w:r w:rsidRPr="00A92466">
              <w:t>Jungnickel</w:t>
            </w:r>
            <w:proofErr w:type="spellEnd"/>
            <w:r w:rsidRPr="00A92466">
              <w:t>, Volker</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4D766B11" w:rsidR="004F2C30" w:rsidRPr="00522809" w:rsidRDefault="004F2C30" w:rsidP="004F2C30">
            <w:pPr>
              <w:rPr>
                <w:szCs w:val="24"/>
                <w:lang w:val="en-GB" w:eastAsia="en-GB"/>
              </w:rPr>
            </w:pPr>
            <w:r w:rsidRPr="00760893">
              <w:t>Fraunhofer Heinrich Hertz Institute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3EAB484" w14:textId="6D96E616"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E1BEB92" w14:textId="04A4CB32" w:rsidR="004F2C30" w:rsidRPr="000F585B" w:rsidRDefault="00465510" w:rsidP="00C6781C">
            <w:pPr>
              <w:jc w:val="center"/>
            </w:pPr>
            <w:r>
              <w:t>Voter</w:t>
            </w:r>
          </w:p>
        </w:tc>
      </w:tr>
      <w:tr w:rsidR="004F2C30" w:rsidRPr="00522809" w14:paraId="72215D18" w14:textId="0028FBB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5A0ECD13" w:rsidR="004F2C30" w:rsidRPr="00522809" w:rsidRDefault="004F2C30" w:rsidP="004F2C30">
            <w:pPr>
              <w:rPr>
                <w:szCs w:val="24"/>
                <w:lang w:val="en-GB" w:eastAsia="en-GB"/>
              </w:rPr>
            </w:pPr>
            <w:proofErr w:type="spellStart"/>
            <w:r w:rsidRPr="00A92466">
              <w:t>Kadampot</w:t>
            </w:r>
            <w:proofErr w:type="spellEnd"/>
            <w:r w:rsidRPr="00A92466">
              <w:t xml:space="preserve">, </w:t>
            </w:r>
            <w:proofErr w:type="spellStart"/>
            <w:r w:rsidRPr="00A92466">
              <w:t>Ishaque</w:t>
            </w:r>
            <w:proofErr w:type="spellEnd"/>
            <w:r w:rsidRPr="00A92466">
              <w:t xml:space="preserve"> </w:t>
            </w:r>
            <w:proofErr w:type="spellStart"/>
            <w:r w:rsidRPr="00A92466">
              <w:t>Ashar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4C4CA16D"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4C3287" w14:textId="68290690"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3B4999" w14:textId="0AAC8463" w:rsidR="004F2C30" w:rsidRPr="000F585B" w:rsidRDefault="00465510" w:rsidP="00C6781C">
            <w:pPr>
              <w:jc w:val="center"/>
            </w:pPr>
            <w:r>
              <w:t>Potential Voter</w:t>
            </w:r>
          </w:p>
        </w:tc>
      </w:tr>
      <w:tr w:rsidR="004F2C30" w:rsidRPr="00522809" w14:paraId="5F0E07FB" w14:textId="228351A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5E6890D9" w:rsidR="004F2C30" w:rsidRPr="00522809" w:rsidRDefault="004F2C30" w:rsidP="004F2C30">
            <w:pPr>
              <w:rPr>
                <w:szCs w:val="24"/>
                <w:lang w:val="en-GB" w:eastAsia="en-GB"/>
              </w:rPr>
            </w:pPr>
            <w:r w:rsidRPr="00A92466">
              <w:t>Kain, Carl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65FADC5D" w:rsidR="004F2C30" w:rsidRPr="00522809" w:rsidRDefault="004F2C30" w:rsidP="004F2C30">
            <w:pPr>
              <w:rPr>
                <w:szCs w:val="24"/>
                <w:lang w:val="en-GB" w:eastAsia="en-GB"/>
              </w:rPr>
            </w:pPr>
            <w:r w:rsidRPr="00760893">
              <w:t>Noblis,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2E0D3DB" w14:textId="2482B12B"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2C3E05" w14:textId="32DBAE15" w:rsidR="004F2C30" w:rsidRPr="000F585B" w:rsidRDefault="00465510" w:rsidP="00C6781C">
            <w:pPr>
              <w:jc w:val="center"/>
            </w:pPr>
            <w:r>
              <w:t>Voter</w:t>
            </w:r>
          </w:p>
        </w:tc>
      </w:tr>
      <w:tr w:rsidR="004F2C30" w:rsidRPr="00522809" w14:paraId="0B38CD87" w14:textId="0A5407E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79076DC4" w:rsidR="004F2C30" w:rsidRPr="00522809" w:rsidRDefault="004F2C30" w:rsidP="004F2C30">
            <w:pPr>
              <w:rPr>
                <w:szCs w:val="24"/>
                <w:lang w:val="en-GB" w:eastAsia="en-GB"/>
              </w:rPr>
            </w:pPr>
            <w:proofErr w:type="spellStart"/>
            <w:r w:rsidRPr="00A92466">
              <w:t>Kakani</w:t>
            </w:r>
            <w:proofErr w:type="spellEnd"/>
            <w:r w:rsidRPr="00A92466">
              <w:t>, Naveen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5A60128B"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C00AB3" w14:textId="043F1C09"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6675070" w14:textId="3D80E7DF" w:rsidR="004F2C30" w:rsidRPr="000F585B" w:rsidRDefault="00465510" w:rsidP="00C6781C">
            <w:pPr>
              <w:jc w:val="center"/>
            </w:pPr>
            <w:r>
              <w:t>Voter</w:t>
            </w:r>
          </w:p>
        </w:tc>
      </w:tr>
      <w:tr w:rsidR="004F2C30" w:rsidRPr="00522809" w14:paraId="3093DACC" w14:textId="2485C99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16FFD584" w:rsidR="004F2C30" w:rsidRPr="00522809" w:rsidRDefault="004F2C30" w:rsidP="004F2C30">
            <w:pPr>
              <w:rPr>
                <w:szCs w:val="24"/>
                <w:lang w:val="en-GB" w:eastAsia="en-GB"/>
              </w:rPr>
            </w:pPr>
            <w:proofErr w:type="spellStart"/>
            <w:r w:rsidRPr="00A92466">
              <w:t>kamath</w:t>
            </w:r>
            <w:proofErr w:type="spellEnd"/>
            <w:r w:rsidRPr="00A92466">
              <w:t>, Manoj</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47ED60E3"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940EE2" w14:textId="55A0F06E"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0BCA32" w14:textId="6643D1CB" w:rsidR="004F2C30" w:rsidRPr="000F585B" w:rsidRDefault="00465510" w:rsidP="00C6781C">
            <w:pPr>
              <w:jc w:val="center"/>
            </w:pPr>
            <w:r>
              <w:t>Aspirant</w:t>
            </w:r>
          </w:p>
        </w:tc>
      </w:tr>
      <w:tr w:rsidR="004F2C30" w:rsidRPr="00522809" w14:paraId="7B45CE00" w14:textId="7158AEB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24C67D0E" w:rsidR="004F2C30" w:rsidRPr="00522809" w:rsidRDefault="004F2C30" w:rsidP="004F2C30">
            <w:pPr>
              <w:rPr>
                <w:szCs w:val="24"/>
                <w:lang w:val="en-GB" w:eastAsia="en-GB"/>
              </w:rPr>
            </w:pPr>
            <w:r w:rsidRPr="00A92466">
              <w:t>Kamel, Mahmoud</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4950A823" w:rsidR="004F2C30" w:rsidRPr="00522809" w:rsidRDefault="004F2C30" w:rsidP="004F2C30">
            <w:pPr>
              <w:rPr>
                <w:szCs w:val="24"/>
                <w:lang w:val="en-GB" w:eastAsia="en-GB"/>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327D90" w14:textId="6CA1B3C5"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607DF3F" w14:textId="458467E9" w:rsidR="004F2C30" w:rsidRPr="000F585B" w:rsidRDefault="00465510" w:rsidP="00C6781C">
            <w:pPr>
              <w:jc w:val="center"/>
            </w:pPr>
            <w:r>
              <w:t>Potential Voter</w:t>
            </w:r>
          </w:p>
        </w:tc>
      </w:tr>
      <w:tr w:rsidR="004F2C30" w:rsidRPr="00522809" w14:paraId="5729980C" w14:textId="470C36F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505B966E" w:rsidR="004F2C30" w:rsidRPr="00522809" w:rsidRDefault="004F2C30" w:rsidP="004F2C30">
            <w:pPr>
              <w:rPr>
                <w:szCs w:val="24"/>
                <w:lang w:val="en-GB" w:eastAsia="en-GB"/>
              </w:rPr>
            </w:pPr>
            <w:proofErr w:type="spellStart"/>
            <w:r w:rsidRPr="00A92466">
              <w:t>Kandala</w:t>
            </w:r>
            <w:proofErr w:type="spellEnd"/>
            <w:r w:rsidRPr="00A92466">
              <w:t>, Srinivas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153072CB"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A4D18F" w14:textId="01B0DC51"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082726" w14:textId="284FFECC" w:rsidR="004F2C30" w:rsidRPr="000F585B" w:rsidRDefault="00465510" w:rsidP="00C6781C">
            <w:pPr>
              <w:jc w:val="center"/>
            </w:pPr>
            <w:r>
              <w:t>Voter</w:t>
            </w:r>
          </w:p>
        </w:tc>
      </w:tr>
      <w:tr w:rsidR="004F2C30" w:rsidRPr="00522809" w14:paraId="7CDB6526" w14:textId="33D2D29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707CA11B" w:rsidR="004F2C30" w:rsidRPr="00522809" w:rsidRDefault="004F2C30" w:rsidP="004F2C30">
            <w:pPr>
              <w:rPr>
                <w:szCs w:val="24"/>
                <w:lang w:val="en-GB" w:eastAsia="en-GB"/>
              </w:rPr>
            </w:pPr>
            <w:r w:rsidRPr="00A92466">
              <w:t xml:space="preserve">Kang, </w:t>
            </w:r>
            <w:proofErr w:type="spellStart"/>
            <w:r w:rsidRPr="00A92466">
              <w:t>Sugbong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59197883"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9E5D960" w14:textId="2BE6193E"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D10EA4" w14:textId="3603A3DB" w:rsidR="004F2C30" w:rsidRPr="000F585B" w:rsidRDefault="00465510" w:rsidP="00C6781C">
            <w:pPr>
              <w:jc w:val="center"/>
            </w:pPr>
            <w:r>
              <w:t>Aspirant</w:t>
            </w:r>
          </w:p>
        </w:tc>
      </w:tr>
      <w:tr w:rsidR="004F2C30" w:rsidRPr="00522809" w14:paraId="44B74713" w14:textId="0C2B907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69D55FD2" w:rsidR="004F2C30" w:rsidRPr="00522809" w:rsidRDefault="004F2C30" w:rsidP="004F2C30">
            <w:pPr>
              <w:rPr>
                <w:szCs w:val="24"/>
                <w:lang w:val="en-GB" w:eastAsia="en-GB"/>
              </w:rPr>
            </w:pPr>
            <w:r w:rsidRPr="00A92466">
              <w:t>Kasher, Assaf</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13083188"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E519B09" w14:textId="383B11E0"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B5B3DD" w14:textId="2213D5A0" w:rsidR="004F2C30" w:rsidRPr="000F585B" w:rsidRDefault="00465510" w:rsidP="00C6781C">
            <w:pPr>
              <w:jc w:val="center"/>
            </w:pPr>
            <w:r>
              <w:t>Voter</w:t>
            </w:r>
          </w:p>
        </w:tc>
      </w:tr>
      <w:tr w:rsidR="004F2C30" w:rsidRPr="00522809" w14:paraId="3D88D193" w14:textId="24C1E80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118047F4" w:rsidR="004F2C30" w:rsidRPr="00522809" w:rsidRDefault="004F2C30" w:rsidP="004F2C30">
            <w:pPr>
              <w:rPr>
                <w:szCs w:val="24"/>
                <w:lang w:val="en-GB" w:eastAsia="en-GB"/>
              </w:rPr>
            </w:pPr>
            <w:proofErr w:type="spellStart"/>
            <w:r w:rsidRPr="00A92466">
              <w:t>Kedem</w:t>
            </w:r>
            <w:proofErr w:type="spellEnd"/>
            <w:r w:rsidRPr="00A92466">
              <w:t>, Oren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6E22119D"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EFE821" w14:textId="4E62976E"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A916AD" w14:textId="786F4767" w:rsidR="004F2C30" w:rsidRPr="000F585B" w:rsidRDefault="00465510" w:rsidP="00C6781C">
            <w:pPr>
              <w:jc w:val="center"/>
            </w:pPr>
            <w:r>
              <w:t>Aspirant</w:t>
            </w:r>
          </w:p>
        </w:tc>
      </w:tr>
      <w:tr w:rsidR="004F2C30" w:rsidRPr="00522809" w14:paraId="423DD1AD" w14:textId="6CD7B8C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3800BA42" w:rsidR="004F2C30" w:rsidRPr="00522809" w:rsidRDefault="004F2C30" w:rsidP="004F2C30">
            <w:pPr>
              <w:rPr>
                <w:szCs w:val="24"/>
                <w:lang w:val="en-GB" w:eastAsia="en-GB"/>
              </w:rPr>
            </w:pPr>
            <w:r w:rsidRPr="00A92466">
              <w:t>Kenney, John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2E69FFAC" w:rsidR="004F2C30" w:rsidRPr="00522809" w:rsidRDefault="004F2C30" w:rsidP="004F2C30">
            <w:pPr>
              <w:rPr>
                <w:szCs w:val="24"/>
                <w:lang w:val="en-GB" w:eastAsia="en-GB"/>
              </w:rPr>
            </w:pPr>
            <w:r w:rsidRPr="00760893">
              <w:t xml:space="preserve">TOYOTA </w:t>
            </w:r>
            <w:proofErr w:type="spellStart"/>
            <w:r w:rsidRPr="00760893">
              <w:t>InfoTechnology</w:t>
            </w:r>
            <w:proofErr w:type="spellEnd"/>
            <w:r w:rsidRPr="00760893">
              <w:t xml:space="preserve"> Center U.S.A.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D85A2C" w14:textId="4DDEF3F0"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082685" w14:textId="3CEED97A" w:rsidR="004F2C30" w:rsidRPr="000F585B" w:rsidRDefault="00465510" w:rsidP="00C6781C">
            <w:pPr>
              <w:jc w:val="center"/>
            </w:pPr>
            <w:r>
              <w:t>Voter</w:t>
            </w:r>
          </w:p>
        </w:tc>
      </w:tr>
      <w:tr w:rsidR="004F2C30" w:rsidRPr="00522809" w14:paraId="77FA6074" w14:textId="58BAA2A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1BD69140" w:rsidR="004F2C30" w:rsidRPr="00522809" w:rsidRDefault="004F2C30" w:rsidP="004F2C30">
            <w:pPr>
              <w:rPr>
                <w:szCs w:val="24"/>
                <w:lang w:val="en-GB" w:eastAsia="en-GB"/>
              </w:rPr>
            </w:pPr>
            <w:r w:rsidRPr="00A92466">
              <w:t>Kerry, Stuart</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24B4577A" w:rsidR="004F2C30" w:rsidRPr="00522809" w:rsidRDefault="004F2C30" w:rsidP="004F2C30">
            <w:pPr>
              <w:rPr>
                <w:szCs w:val="24"/>
                <w:lang w:val="en-GB" w:eastAsia="en-GB"/>
              </w:rPr>
            </w:pPr>
            <w:r w:rsidRPr="00760893">
              <w:t>OK-Brit; Self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AFF589C" w14:textId="444C6156"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0F70E06" w14:textId="270F49E2" w:rsidR="004F2C30" w:rsidRPr="000F585B" w:rsidRDefault="00465510" w:rsidP="00C6781C">
            <w:pPr>
              <w:jc w:val="center"/>
            </w:pPr>
            <w:r>
              <w:t>Voter</w:t>
            </w:r>
          </w:p>
        </w:tc>
      </w:tr>
      <w:tr w:rsidR="004F2C30" w:rsidRPr="00522809" w14:paraId="0CF034FC" w14:textId="20E1BC3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39711650" w:rsidR="004F2C30" w:rsidRPr="00522809" w:rsidRDefault="004F2C30" w:rsidP="004F2C30">
            <w:pPr>
              <w:rPr>
                <w:szCs w:val="24"/>
                <w:lang w:val="en-GB" w:eastAsia="en-GB"/>
              </w:rPr>
            </w:pPr>
            <w:r w:rsidRPr="00A92466">
              <w:t>Khan, Naseem</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7014242A" w:rsidR="004F2C30" w:rsidRPr="00522809" w:rsidRDefault="004F2C30" w:rsidP="004F2C30">
            <w:pPr>
              <w:rPr>
                <w:szCs w:val="24"/>
                <w:lang w:val="en-GB" w:eastAsia="en-GB"/>
              </w:rPr>
            </w:pPr>
            <w:r w:rsidRPr="00760893">
              <w:t>Leidos Engineering. LLC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EFF7BFB" w14:textId="295A3A4D"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4408E9" w14:textId="50873148" w:rsidR="004F2C30" w:rsidRPr="000F585B" w:rsidRDefault="00465510" w:rsidP="00C6781C">
            <w:pPr>
              <w:jc w:val="center"/>
            </w:pPr>
            <w:r>
              <w:t>Voter</w:t>
            </w:r>
          </w:p>
        </w:tc>
      </w:tr>
      <w:tr w:rsidR="004F2C30" w:rsidRPr="00522809" w14:paraId="07A2D825" w14:textId="1F16C81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251E06CA" w:rsidR="004F2C30" w:rsidRPr="00522809" w:rsidRDefault="004F2C30" w:rsidP="004F2C30">
            <w:pPr>
              <w:rPr>
                <w:szCs w:val="24"/>
                <w:lang w:val="en-GB" w:eastAsia="en-GB"/>
              </w:rPr>
            </w:pPr>
            <w:r w:rsidRPr="00A92466">
              <w:t>Khorov, Evgeny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05234C2C" w:rsidR="004F2C30" w:rsidRPr="00522809" w:rsidRDefault="004F2C30" w:rsidP="004F2C30">
            <w:pPr>
              <w:rPr>
                <w:szCs w:val="24"/>
                <w:lang w:val="en-GB" w:eastAsia="en-GB"/>
              </w:rPr>
            </w:pPr>
            <w:r w:rsidRPr="00760893">
              <w:t>IITP RAS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072319" w14:textId="69ABDD87"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DA62E1" w14:textId="0CACBF8E" w:rsidR="004F2C30" w:rsidRPr="000F585B" w:rsidRDefault="00465510" w:rsidP="00C6781C">
            <w:pPr>
              <w:jc w:val="center"/>
            </w:pPr>
            <w:r>
              <w:t>Voter</w:t>
            </w:r>
          </w:p>
        </w:tc>
      </w:tr>
      <w:tr w:rsidR="004F2C30" w:rsidRPr="00522809" w14:paraId="40698B89" w14:textId="591021B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25A2E030" w:rsidR="004F2C30" w:rsidRPr="00522809" w:rsidRDefault="004F2C30" w:rsidP="004F2C30">
            <w:pPr>
              <w:rPr>
                <w:szCs w:val="24"/>
                <w:lang w:val="en-GB" w:eastAsia="en-GB"/>
              </w:rPr>
            </w:pPr>
            <w:r w:rsidRPr="00A92466">
              <w:t xml:space="preserve">Kim, </w:t>
            </w:r>
            <w:proofErr w:type="spellStart"/>
            <w:r w:rsidRPr="00A92466">
              <w:t>Jeong</w:t>
            </w:r>
            <w:proofErr w:type="spellEnd"/>
            <w:r w:rsidRPr="00A92466">
              <w:t xml:space="preserve"> Gon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19F00D39" w:rsidR="004F2C30" w:rsidRPr="00522809" w:rsidRDefault="004F2C30" w:rsidP="004F2C30">
            <w:pPr>
              <w:rPr>
                <w:szCs w:val="24"/>
                <w:lang w:val="en-GB" w:eastAsia="en-GB"/>
              </w:rPr>
            </w:pPr>
            <w:r w:rsidRPr="00760893">
              <w:t>Korea Polytechnic University (KPU)</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E92F82" w14:textId="21ED3798"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ED06E83" w14:textId="5C4C9C7A" w:rsidR="004F2C30" w:rsidRPr="000F585B" w:rsidRDefault="00465510" w:rsidP="00C6781C">
            <w:pPr>
              <w:jc w:val="center"/>
            </w:pPr>
            <w:r>
              <w:t>Aspirant</w:t>
            </w:r>
          </w:p>
        </w:tc>
      </w:tr>
      <w:tr w:rsidR="004F2C30" w:rsidRPr="00522809" w14:paraId="467C3042" w14:textId="5D2C5AB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54A59299" w:rsidR="004F2C30" w:rsidRPr="00522809" w:rsidRDefault="004F2C30" w:rsidP="004F2C30">
            <w:pPr>
              <w:rPr>
                <w:szCs w:val="24"/>
                <w:lang w:val="en-GB" w:eastAsia="en-GB"/>
              </w:rPr>
            </w:pPr>
            <w:r w:rsidRPr="00A92466">
              <w:t xml:space="preserve">Kim, </w:t>
            </w:r>
            <w:proofErr w:type="spellStart"/>
            <w:r w:rsidRPr="00A92466">
              <w:t>Jeongki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6548DE44"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A161D2" w14:textId="0DE192B7"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327D60" w14:textId="7F59DCF7" w:rsidR="004F2C30" w:rsidRPr="000F585B" w:rsidRDefault="00465510" w:rsidP="00C6781C">
            <w:pPr>
              <w:jc w:val="center"/>
            </w:pPr>
            <w:r>
              <w:t>Voter</w:t>
            </w:r>
          </w:p>
        </w:tc>
      </w:tr>
      <w:tr w:rsidR="004F2C30" w:rsidRPr="00522809" w14:paraId="0096E1C5" w14:textId="1F00755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678CAC9C" w:rsidR="004F2C30" w:rsidRPr="00522809" w:rsidRDefault="004F2C30" w:rsidP="004F2C30">
            <w:pPr>
              <w:rPr>
                <w:szCs w:val="24"/>
                <w:lang w:val="en-GB" w:eastAsia="en-GB"/>
              </w:rPr>
            </w:pPr>
            <w:r w:rsidRPr="00A92466">
              <w:t xml:space="preserve">Kim, </w:t>
            </w:r>
            <w:proofErr w:type="spellStart"/>
            <w:r w:rsidRPr="00A92466">
              <w:t>Myeong-Jin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56D87F76"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A142B2" w14:textId="48D30E4B"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888F31" w14:textId="5F3DD2CC" w:rsidR="004F2C30" w:rsidRPr="000F585B" w:rsidRDefault="00465510" w:rsidP="00C6781C">
            <w:pPr>
              <w:jc w:val="center"/>
            </w:pPr>
            <w:r>
              <w:t>Voter</w:t>
            </w:r>
          </w:p>
        </w:tc>
      </w:tr>
      <w:tr w:rsidR="004F2C30" w:rsidRPr="00522809" w14:paraId="00DAD7BD" w14:textId="49EA0D4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5995D4BC" w:rsidR="004F2C30" w:rsidRPr="00522809" w:rsidRDefault="004F2C30" w:rsidP="004F2C30">
            <w:pPr>
              <w:rPr>
                <w:szCs w:val="24"/>
                <w:lang w:val="en-GB" w:eastAsia="en-GB"/>
              </w:rPr>
            </w:pPr>
            <w:proofErr w:type="spellStart"/>
            <w:r w:rsidRPr="00A92466">
              <w:t>kim</w:t>
            </w:r>
            <w:proofErr w:type="spellEnd"/>
            <w:r w:rsidRPr="00A92466">
              <w:t xml:space="preserve">, </w:t>
            </w:r>
            <w:proofErr w:type="spellStart"/>
            <w:r w:rsidRPr="00A92466">
              <w:t>namyeong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4755CC16"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0BA19A" w14:textId="78F4335D"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4357C0" w14:textId="435A59A5" w:rsidR="004F2C30" w:rsidRPr="000F585B" w:rsidRDefault="00465510" w:rsidP="00C6781C">
            <w:pPr>
              <w:jc w:val="center"/>
            </w:pPr>
            <w:r>
              <w:t>Potential Voter</w:t>
            </w:r>
          </w:p>
        </w:tc>
      </w:tr>
      <w:tr w:rsidR="004F2C30" w:rsidRPr="00522809" w14:paraId="2D15D7B4" w14:textId="128A538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3420C30E" w:rsidR="004F2C30" w:rsidRPr="00522809" w:rsidRDefault="004F2C30" w:rsidP="004F2C30">
            <w:pPr>
              <w:rPr>
                <w:szCs w:val="24"/>
                <w:lang w:val="en-GB" w:eastAsia="en-GB"/>
              </w:rPr>
            </w:pPr>
            <w:r w:rsidRPr="00A92466">
              <w:t>Kim, Sang Gook</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625F071C"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B3B976" w14:textId="41F5585D"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CDEC607" w14:textId="07FF3F56" w:rsidR="004F2C30" w:rsidRPr="000F585B" w:rsidRDefault="00465510" w:rsidP="00C6781C">
            <w:pPr>
              <w:jc w:val="center"/>
            </w:pPr>
            <w:r>
              <w:t>Voter</w:t>
            </w:r>
          </w:p>
        </w:tc>
      </w:tr>
      <w:tr w:rsidR="004F2C30" w:rsidRPr="00522809" w14:paraId="0C0502AE" w14:textId="595FAC1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4057707F" w:rsidR="004F2C30" w:rsidRPr="00522809" w:rsidRDefault="004F2C30" w:rsidP="004F2C30">
            <w:pPr>
              <w:rPr>
                <w:szCs w:val="24"/>
                <w:lang w:val="en-GB" w:eastAsia="en-GB"/>
              </w:rPr>
            </w:pPr>
            <w:r w:rsidRPr="00A92466">
              <w:t xml:space="preserve">Kim, </w:t>
            </w:r>
            <w:proofErr w:type="spellStart"/>
            <w:r w:rsidRPr="00A92466">
              <w:t>Sanghyun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1A9F4849" w:rsidR="004F2C30" w:rsidRPr="00522809" w:rsidRDefault="004F2C30" w:rsidP="004F2C30">
            <w:pPr>
              <w:rPr>
                <w:szCs w:val="24"/>
                <w:lang w:val="en-GB" w:eastAsia="en-GB"/>
              </w:rPr>
            </w:pPr>
            <w:r w:rsidRPr="00760893">
              <w:t>WILUS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6590ADA" w14:textId="01DCC277"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021EA4" w14:textId="7BDF5FC7" w:rsidR="004F2C30" w:rsidRPr="000F585B" w:rsidRDefault="00465510" w:rsidP="00C6781C">
            <w:pPr>
              <w:jc w:val="center"/>
            </w:pPr>
            <w:r>
              <w:t>Voter</w:t>
            </w:r>
          </w:p>
        </w:tc>
      </w:tr>
      <w:tr w:rsidR="004F2C30" w:rsidRPr="00522809" w14:paraId="1F93361E" w14:textId="295E646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53B7B32A" w:rsidR="004F2C30" w:rsidRPr="00522809" w:rsidRDefault="004F2C30" w:rsidP="004F2C30">
            <w:pPr>
              <w:rPr>
                <w:szCs w:val="24"/>
                <w:lang w:val="en-GB" w:eastAsia="en-GB"/>
              </w:rPr>
            </w:pPr>
            <w:r w:rsidRPr="00A92466">
              <w:t xml:space="preserve">Kim, </w:t>
            </w:r>
            <w:proofErr w:type="spellStart"/>
            <w:r w:rsidRPr="00A92466">
              <w:t>Yongho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2BA8CD85" w:rsidR="004F2C30" w:rsidRPr="00522809" w:rsidRDefault="004F2C30" w:rsidP="004F2C30">
            <w:pPr>
              <w:rPr>
                <w:szCs w:val="24"/>
                <w:lang w:val="en-GB" w:eastAsia="en-GB"/>
              </w:rPr>
            </w:pPr>
            <w:r w:rsidRPr="00760893">
              <w:t>Korea National University of Transportation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53F8430" w14:textId="2B6B3D89"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0BEF012" w14:textId="5F22B48B" w:rsidR="004F2C30" w:rsidRPr="000F585B" w:rsidRDefault="00465510" w:rsidP="00C6781C">
            <w:pPr>
              <w:jc w:val="center"/>
            </w:pPr>
            <w:r>
              <w:t>Voter</w:t>
            </w:r>
          </w:p>
        </w:tc>
      </w:tr>
      <w:tr w:rsidR="004F2C30" w:rsidRPr="00522809" w14:paraId="56A0811D" w14:textId="080C92B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30360922" w:rsidR="004F2C30" w:rsidRPr="00522809" w:rsidRDefault="004F2C30" w:rsidP="004F2C30">
            <w:pPr>
              <w:rPr>
                <w:szCs w:val="24"/>
                <w:lang w:val="en-GB" w:eastAsia="en-GB"/>
              </w:rPr>
            </w:pPr>
            <w:r w:rsidRPr="00A92466">
              <w:lastRenderedPageBreak/>
              <w:t xml:space="preserve">Kim, </w:t>
            </w:r>
            <w:proofErr w:type="spellStart"/>
            <w:r w:rsidRPr="00A92466">
              <w:t>Youhan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28A82597"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5656ED0" w14:textId="2EC0F112" w:rsidR="004F2C30" w:rsidRPr="000F585B" w:rsidRDefault="004F2C30" w:rsidP="00C6781C">
            <w:pPr>
              <w:jc w:val="center"/>
            </w:pPr>
            <w:r w:rsidRPr="006F71E2">
              <w:t>14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F5916D2" w14:textId="1566C6BC" w:rsidR="004F2C30" w:rsidRPr="000F585B" w:rsidRDefault="00465510" w:rsidP="00C6781C">
            <w:pPr>
              <w:jc w:val="center"/>
            </w:pPr>
            <w:r>
              <w:t>Voter</w:t>
            </w:r>
          </w:p>
        </w:tc>
      </w:tr>
      <w:tr w:rsidR="004F2C30" w:rsidRPr="00522809" w14:paraId="29747DB4" w14:textId="17CD80C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107A65C5" w:rsidR="004F2C30" w:rsidRPr="00522809" w:rsidRDefault="004F2C30" w:rsidP="004F2C30">
            <w:pPr>
              <w:rPr>
                <w:szCs w:val="24"/>
                <w:lang w:val="en-GB" w:eastAsia="en-GB"/>
              </w:rPr>
            </w:pPr>
            <w:r w:rsidRPr="00A92466">
              <w:t xml:space="preserve">KIM, </w:t>
            </w:r>
            <w:proofErr w:type="spellStart"/>
            <w:r w:rsidRPr="00A92466">
              <w:t>Youngjae</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647A28F9" w:rsidR="004F2C30" w:rsidRPr="00522809" w:rsidRDefault="004F2C30" w:rsidP="004F2C30">
            <w:pPr>
              <w:rPr>
                <w:szCs w:val="24"/>
                <w:lang w:val="en-GB" w:eastAsia="en-GB"/>
              </w:rPr>
            </w:pPr>
            <w:r w:rsidRPr="00760893">
              <w:t>Telecommunications Technology Association (TTA)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D15FBA" w14:textId="352FCD32"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5246D4" w14:textId="00C660CD" w:rsidR="004F2C30" w:rsidRPr="000F585B" w:rsidRDefault="00465510" w:rsidP="00C6781C">
            <w:pPr>
              <w:jc w:val="center"/>
            </w:pPr>
            <w:r>
              <w:t>Aspirant</w:t>
            </w:r>
          </w:p>
        </w:tc>
      </w:tr>
      <w:tr w:rsidR="004F2C30" w:rsidRPr="00522809" w14:paraId="5973B1F5" w14:textId="2773E7D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65E17587" w:rsidR="004F2C30" w:rsidRPr="00522809" w:rsidRDefault="004F2C30" w:rsidP="004F2C30">
            <w:pPr>
              <w:rPr>
                <w:szCs w:val="24"/>
                <w:lang w:val="en-GB" w:eastAsia="en-GB"/>
              </w:rPr>
            </w:pPr>
            <w:r w:rsidRPr="00A92466">
              <w:t xml:space="preserve">Kim, </w:t>
            </w:r>
            <w:proofErr w:type="spellStart"/>
            <w:r w:rsidRPr="00A92466">
              <w:t>Youn</w:t>
            </w:r>
            <w:proofErr w:type="spellEnd"/>
            <w:r w:rsidRPr="00A92466">
              <w:t>-Kwan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5DC4B3D4" w:rsidR="004F2C30" w:rsidRPr="00522809" w:rsidRDefault="004F2C30" w:rsidP="004F2C30">
            <w:pPr>
              <w:rPr>
                <w:szCs w:val="24"/>
                <w:lang w:val="en-GB" w:eastAsia="en-GB"/>
              </w:rPr>
            </w:pPr>
            <w:r w:rsidRPr="00760893">
              <w:t>Sync Techno</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91FF1F" w14:textId="74D816C0"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F4FDD7" w14:textId="716A5D32" w:rsidR="004F2C30" w:rsidRPr="000F585B" w:rsidRDefault="00465510" w:rsidP="00C6781C">
            <w:pPr>
              <w:jc w:val="center"/>
            </w:pPr>
            <w:r>
              <w:t>Voter</w:t>
            </w:r>
          </w:p>
        </w:tc>
      </w:tr>
      <w:tr w:rsidR="004F2C30" w:rsidRPr="00522809" w14:paraId="7D191039" w14:textId="44BACFB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1EBB6C4E" w:rsidR="004F2C30" w:rsidRPr="00522809" w:rsidRDefault="004F2C30" w:rsidP="004F2C30">
            <w:pPr>
              <w:rPr>
                <w:szCs w:val="24"/>
                <w:lang w:val="en-GB" w:eastAsia="en-GB"/>
              </w:rPr>
            </w:pPr>
            <w:r w:rsidRPr="00A92466">
              <w:t>Kishida, Akira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7DD35B36" w:rsidR="004F2C30" w:rsidRPr="00522809" w:rsidRDefault="004F2C30" w:rsidP="004F2C30">
            <w:pPr>
              <w:rPr>
                <w:szCs w:val="24"/>
                <w:lang w:val="en-GB" w:eastAsia="en-GB"/>
              </w:rPr>
            </w:pPr>
            <w:r w:rsidRPr="00760893">
              <w:t>Nippon Telegraph and Telephone Corporation (NTT)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DBF5235" w14:textId="5AD12CD7"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C193F8" w14:textId="6F5BF646" w:rsidR="004F2C30" w:rsidRPr="000F585B" w:rsidRDefault="00465510" w:rsidP="00C6781C">
            <w:pPr>
              <w:jc w:val="center"/>
            </w:pPr>
            <w:r>
              <w:t>Voter</w:t>
            </w:r>
          </w:p>
        </w:tc>
      </w:tr>
      <w:tr w:rsidR="004F2C30" w:rsidRPr="00522809" w14:paraId="3EF1E3A5" w14:textId="00566D5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299D1232" w:rsidR="004F2C30" w:rsidRPr="00522809" w:rsidRDefault="004F2C30" w:rsidP="004F2C30">
            <w:pPr>
              <w:rPr>
                <w:szCs w:val="24"/>
                <w:lang w:val="en-GB" w:eastAsia="en-GB"/>
              </w:rPr>
            </w:pPr>
            <w:r w:rsidRPr="00A92466">
              <w:t xml:space="preserve">Kitazawa, </w:t>
            </w:r>
            <w:proofErr w:type="spellStart"/>
            <w:r w:rsidRPr="00A92466">
              <w:t>Shoichi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4C2AA601" w:rsidR="004F2C30" w:rsidRPr="00522809" w:rsidRDefault="004F2C30" w:rsidP="004F2C30">
            <w:pPr>
              <w:rPr>
                <w:szCs w:val="24"/>
                <w:lang w:val="en-GB" w:eastAsia="en-GB"/>
              </w:rPr>
            </w:pPr>
            <w:proofErr w:type="spellStart"/>
            <w:r w:rsidRPr="00760893">
              <w:t>Muroran</w:t>
            </w:r>
            <w:proofErr w:type="spellEnd"/>
            <w:r w:rsidRPr="00760893">
              <w:t xml:space="preserve"> IT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EAD205C" w14:textId="3C0160C0"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2BF3208" w14:textId="0A47BB50" w:rsidR="004F2C30" w:rsidRPr="000F585B" w:rsidRDefault="00465510" w:rsidP="00C6781C">
            <w:pPr>
              <w:jc w:val="center"/>
            </w:pPr>
            <w:r>
              <w:t>Potential Voter</w:t>
            </w:r>
          </w:p>
        </w:tc>
      </w:tr>
      <w:tr w:rsidR="004F2C30" w:rsidRPr="00522809" w14:paraId="2064DC47" w14:textId="1BEF1F2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05A862DA" w:rsidR="004F2C30" w:rsidRPr="00522809" w:rsidRDefault="004F2C30" w:rsidP="004F2C30">
            <w:pPr>
              <w:rPr>
                <w:szCs w:val="24"/>
                <w:lang w:val="en-GB" w:eastAsia="en-GB"/>
              </w:rPr>
            </w:pPr>
            <w:r w:rsidRPr="00A92466">
              <w:t>Klein, Arik</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7F87A1B1"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89DFD9" w14:textId="64E81705"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5D5DC7" w14:textId="4B335D03" w:rsidR="004F2C30" w:rsidRPr="000F585B" w:rsidRDefault="00465510" w:rsidP="00C6781C">
            <w:pPr>
              <w:jc w:val="center"/>
            </w:pPr>
            <w:r>
              <w:t>Voter</w:t>
            </w:r>
          </w:p>
        </w:tc>
      </w:tr>
      <w:tr w:rsidR="004F2C30" w:rsidRPr="00522809" w14:paraId="6908D1A4" w14:textId="43E35BE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15DFB343" w:rsidR="004F2C30" w:rsidRPr="00522809" w:rsidRDefault="004F2C30" w:rsidP="004F2C30">
            <w:pPr>
              <w:rPr>
                <w:szCs w:val="24"/>
                <w:lang w:val="en-GB" w:eastAsia="en-GB"/>
              </w:rPr>
            </w:pPr>
            <w:r w:rsidRPr="00A92466">
              <w:t>Klimakov, Andrey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362DBAE5"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48B69C" w14:textId="34AA8D09"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492396A" w14:textId="28D6CB9A" w:rsidR="004F2C30" w:rsidRPr="000F585B" w:rsidRDefault="00465510" w:rsidP="00C6781C">
            <w:pPr>
              <w:jc w:val="center"/>
            </w:pPr>
            <w:r>
              <w:t>Potential Voter</w:t>
            </w:r>
          </w:p>
        </w:tc>
      </w:tr>
      <w:tr w:rsidR="004F2C30" w:rsidRPr="00522809" w14:paraId="67E19880" w14:textId="28B180E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3688F218" w:rsidR="004F2C30" w:rsidRPr="00522809" w:rsidRDefault="004F2C30" w:rsidP="004F2C30">
            <w:pPr>
              <w:rPr>
                <w:szCs w:val="24"/>
                <w:lang w:val="en-GB" w:eastAsia="en-GB"/>
              </w:rPr>
            </w:pPr>
            <w:proofErr w:type="spellStart"/>
            <w:r w:rsidRPr="00A92466">
              <w:t>Kneckt</w:t>
            </w:r>
            <w:proofErr w:type="spellEnd"/>
            <w:r w:rsidRPr="00A92466">
              <w:t>, Jarkko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0A30F718"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CAC1A2E" w14:textId="7E664707"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7529E2" w14:textId="42BA3817" w:rsidR="004F2C30" w:rsidRPr="000F585B" w:rsidRDefault="00465510" w:rsidP="00C6781C">
            <w:pPr>
              <w:jc w:val="center"/>
            </w:pPr>
            <w:r>
              <w:t>Voter</w:t>
            </w:r>
          </w:p>
        </w:tc>
      </w:tr>
      <w:tr w:rsidR="004F2C30" w:rsidRPr="00522809" w14:paraId="7A19E72C" w14:textId="76D48E6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5A46367C" w:rsidR="004F2C30" w:rsidRPr="00522809" w:rsidRDefault="004F2C30" w:rsidP="004F2C30">
            <w:pPr>
              <w:rPr>
                <w:szCs w:val="24"/>
                <w:lang w:val="en-GB" w:eastAsia="en-GB"/>
              </w:rPr>
            </w:pPr>
            <w:r w:rsidRPr="00A92466">
              <w:t xml:space="preserve">Ko, </w:t>
            </w:r>
            <w:proofErr w:type="spellStart"/>
            <w:r w:rsidRPr="00A92466">
              <w:t>Geonjung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4DC99BAB" w:rsidR="004F2C30" w:rsidRPr="00522809" w:rsidRDefault="004F2C30" w:rsidP="004F2C30">
            <w:pPr>
              <w:rPr>
                <w:szCs w:val="24"/>
                <w:lang w:val="en-GB" w:eastAsia="en-GB"/>
              </w:rPr>
            </w:pPr>
            <w:r w:rsidRPr="00760893">
              <w:t>WILUS Institute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367F450" w14:textId="3C1B4ADC"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14744F" w14:textId="01ADD129" w:rsidR="004F2C30" w:rsidRPr="000F585B" w:rsidRDefault="00465510" w:rsidP="00C6781C">
            <w:pPr>
              <w:jc w:val="center"/>
            </w:pPr>
            <w:r>
              <w:t>Voter</w:t>
            </w:r>
          </w:p>
        </w:tc>
      </w:tr>
      <w:tr w:rsidR="004F2C30" w:rsidRPr="00522809" w14:paraId="6D7056ED" w14:textId="69BECCF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20FD715D" w:rsidR="004F2C30" w:rsidRPr="00522809" w:rsidRDefault="004F2C30" w:rsidP="004F2C30">
            <w:pPr>
              <w:rPr>
                <w:szCs w:val="24"/>
                <w:lang w:val="en-GB" w:eastAsia="en-GB"/>
              </w:rPr>
            </w:pPr>
            <w:r w:rsidRPr="00A92466">
              <w:t>Kondo, Yoshihisa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3E6DF072" w:rsidR="004F2C30" w:rsidRPr="00522809" w:rsidRDefault="004F2C30" w:rsidP="004F2C30">
            <w:pPr>
              <w:rPr>
                <w:szCs w:val="24"/>
                <w:lang w:val="en-GB" w:eastAsia="en-GB"/>
              </w:rPr>
            </w:pPr>
            <w:r w:rsidRPr="00760893">
              <w:t>Advanced Telecommunications Research Institute International (ATR)</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7CA30DE" w14:textId="53CD3E0E"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C18846" w14:textId="511A1B90" w:rsidR="004F2C30" w:rsidRPr="000F585B" w:rsidRDefault="00465510" w:rsidP="00C6781C">
            <w:pPr>
              <w:jc w:val="center"/>
            </w:pPr>
            <w:r>
              <w:t>Voter</w:t>
            </w:r>
          </w:p>
        </w:tc>
      </w:tr>
      <w:tr w:rsidR="004F2C30" w:rsidRPr="00522809" w14:paraId="30FF8A8C" w14:textId="55958DD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3C5AB540" w:rsidR="004F2C30" w:rsidRPr="00522809" w:rsidRDefault="004F2C30" w:rsidP="004F2C30">
            <w:pPr>
              <w:rPr>
                <w:szCs w:val="24"/>
                <w:lang w:val="en-GB" w:eastAsia="en-GB"/>
              </w:rPr>
            </w:pPr>
            <w:r w:rsidRPr="00A92466">
              <w:t>Krieger, Ann</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222052C0" w:rsidR="004F2C30" w:rsidRPr="00522809" w:rsidRDefault="004F2C30" w:rsidP="004F2C30">
            <w:pPr>
              <w:rPr>
                <w:szCs w:val="24"/>
                <w:lang w:val="en-GB" w:eastAsia="en-GB"/>
              </w:rPr>
            </w:pPr>
            <w:r w:rsidRPr="00760893">
              <w:t>US Department of Defense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56E6118" w14:textId="3ED1929D"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8FC237" w14:textId="162F36AA" w:rsidR="004F2C30" w:rsidRPr="000F585B" w:rsidRDefault="00465510" w:rsidP="00C6781C">
            <w:pPr>
              <w:jc w:val="center"/>
            </w:pPr>
            <w:r>
              <w:t>Non Voter</w:t>
            </w:r>
          </w:p>
        </w:tc>
      </w:tr>
      <w:tr w:rsidR="004F2C30" w:rsidRPr="00522809" w14:paraId="443A4D6A" w14:textId="641A926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2D4F2899" w:rsidR="004F2C30" w:rsidRPr="00522809" w:rsidRDefault="004F2C30" w:rsidP="004F2C30">
            <w:pPr>
              <w:rPr>
                <w:szCs w:val="24"/>
                <w:lang w:val="en-GB" w:eastAsia="en-GB"/>
              </w:rPr>
            </w:pPr>
            <w:r w:rsidRPr="00A92466">
              <w:t>Kumar, Manish</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76BEFCF9" w:rsidR="004F2C30" w:rsidRPr="00522809" w:rsidRDefault="004F2C30" w:rsidP="004F2C30">
            <w:pPr>
              <w:rPr>
                <w:szCs w:val="24"/>
                <w:lang w:val="en-GB" w:eastAsia="en-GB"/>
              </w:rPr>
            </w:pPr>
            <w:r w:rsidRPr="00760893">
              <w:t>Marvell Semiconductor,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A6FF5ED" w14:textId="53B38ACF"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43A63E1" w14:textId="2EAC306B" w:rsidR="004F2C30" w:rsidRPr="000F585B" w:rsidRDefault="00465510" w:rsidP="00C6781C">
            <w:pPr>
              <w:jc w:val="center"/>
            </w:pPr>
            <w:r>
              <w:t>Voter</w:t>
            </w:r>
          </w:p>
        </w:tc>
      </w:tr>
      <w:tr w:rsidR="004F2C30" w:rsidRPr="00522809" w14:paraId="6B204C81" w14:textId="2F16A65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1F525691" w:rsidR="004F2C30" w:rsidRPr="00522809" w:rsidRDefault="004F2C30" w:rsidP="004F2C30">
            <w:pPr>
              <w:rPr>
                <w:szCs w:val="24"/>
                <w:lang w:val="en-GB" w:eastAsia="en-GB"/>
              </w:rPr>
            </w:pPr>
            <w:proofErr w:type="spellStart"/>
            <w:r w:rsidRPr="00A92466">
              <w:t>Kureev</w:t>
            </w:r>
            <w:proofErr w:type="spellEnd"/>
            <w:r w:rsidRPr="00A92466">
              <w:t>, Aleksey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326D06AA" w:rsidR="004F2C30" w:rsidRPr="00522809" w:rsidRDefault="004F2C30" w:rsidP="004F2C30">
            <w:pPr>
              <w:rPr>
                <w:szCs w:val="24"/>
                <w:lang w:val="en-GB" w:eastAsia="en-GB"/>
              </w:rPr>
            </w:pPr>
            <w:r w:rsidRPr="00760893">
              <w:t>IITP RAS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F79419" w14:textId="39FCD6C5"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EF943AC" w14:textId="61DF9B3F" w:rsidR="004F2C30" w:rsidRPr="000F585B" w:rsidRDefault="00465510" w:rsidP="00C6781C">
            <w:pPr>
              <w:jc w:val="center"/>
            </w:pPr>
            <w:r>
              <w:t>Potential Voter</w:t>
            </w:r>
          </w:p>
        </w:tc>
      </w:tr>
      <w:tr w:rsidR="004F2C30" w:rsidRPr="00522809" w14:paraId="09CE3AD5" w14:textId="7BA5E6F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2284325F" w:rsidR="004F2C30" w:rsidRPr="00522809" w:rsidRDefault="004F2C30" w:rsidP="004F2C30">
            <w:pPr>
              <w:rPr>
                <w:szCs w:val="24"/>
                <w:lang w:val="en-GB" w:eastAsia="en-GB"/>
              </w:rPr>
            </w:pPr>
            <w:proofErr w:type="spellStart"/>
            <w:r w:rsidRPr="00A92466">
              <w:t>kwak</w:t>
            </w:r>
            <w:proofErr w:type="spellEnd"/>
            <w:r w:rsidRPr="00A92466">
              <w:t xml:space="preserve">, </w:t>
            </w:r>
            <w:proofErr w:type="spellStart"/>
            <w:r w:rsidRPr="00A92466">
              <w:t>dongyong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36FF410A" w:rsidR="004F2C30" w:rsidRPr="00522809" w:rsidRDefault="004F2C30" w:rsidP="004F2C30">
            <w:pPr>
              <w:rPr>
                <w:szCs w:val="24"/>
                <w:lang w:val="en-GB" w:eastAsia="en-GB"/>
              </w:rPr>
            </w:pPr>
            <w:r w:rsidRPr="00760893">
              <w:t>Electronics and Telecommunications Research Institute (ETRI)</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9B5905" w14:textId="1BE115B4"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0B2D7E1" w14:textId="32EAAA76" w:rsidR="004F2C30" w:rsidRPr="000F585B" w:rsidRDefault="00465510" w:rsidP="00C6781C">
            <w:pPr>
              <w:jc w:val="center"/>
            </w:pPr>
            <w:r>
              <w:t>Non Voter</w:t>
            </w:r>
          </w:p>
        </w:tc>
      </w:tr>
      <w:tr w:rsidR="004F2C30" w:rsidRPr="00522809" w14:paraId="678AD23B" w14:textId="58109C0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7583C10F" w:rsidR="004F2C30" w:rsidRPr="00522809" w:rsidRDefault="004F2C30" w:rsidP="004F2C30">
            <w:pPr>
              <w:rPr>
                <w:szCs w:val="24"/>
                <w:lang w:val="en-GB" w:eastAsia="en-GB"/>
              </w:rPr>
            </w:pPr>
            <w:r w:rsidRPr="00A92466">
              <w:t xml:space="preserve">Kwon, Young </w:t>
            </w:r>
            <w:proofErr w:type="spellStart"/>
            <w:r w:rsidRPr="00A92466">
              <w:t>Hoon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30BBB416" w:rsidR="004F2C30" w:rsidRPr="00522809" w:rsidRDefault="004F2C30" w:rsidP="004F2C30">
            <w:pPr>
              <w:rPr>
                <w:szCs w:val="24"/>
                <w:lang w:val="en-GB" w:eastAsia="en-GB"/>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03E3806" w14:textId="16ECD43D"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F7E73E" w14:textId="5301DFB8" w:rsidR="004F2C30" w:rsidRPr="000F585B" w:rsidRDefault="00465510" w:rsidP="00C6781C">
            <w:pPr>
              <w:jc w:val="center"/>
            </w:pPr>
            <w:r>
              <w:t>Voter</w:t>
            </w:r>
          </w:p>
        </w:tc>
      </w:tr>
      <w:tr w:rsidR="004F2C30" w:rsidRPr="00522809" w14:paraId="661F38A0" w14:textId="6A6EFDA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3C88FDF3" w:rsidR="004F2C30" w:rsidRPr="00522809" w:rsidRDefault="004F2C30" w:rsidP="004F2C30">
            <w:pPr>
              <w:rPr>
                <w:szCs w:val="24"/>
                <w:lang w:val="en-GB" w:eastAsia="en-GB"/>
              </w:rPr>
            </w:pPr>
            <w:proofErr w:type="spellStart"/>
            <w:r w:rsidRPr="00A92466">
              <w:t>Lalam</w:t>
            </w:r>
            <w:proofErr w:type="spellEnd"/>
            <w:r w:rsidRPr="00A92466">
              <w:t xml:space="preserve">, </w:t>
            </w:r>
            <w:proofErr w:type="spellStart"/>
            <w:r w:rsidRPr="00A92466">
              <w:t>Massinissa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78FA7FFA" w:rsidR="004F2C30" w:rsidRPr="00522809" w:rsidRDefault="004F2C30" w:rsidP="004F2C30">
            <w:pPr>
              <w:rPr>
                <w:szCs w:val="24"/>
                <w:lang w:val="en-GB" w:eastAsia="en-GB"/>
              </w:rPr>
            </w:pPr>
            <w:r w:rsidRPr="00760893">
              <w:t>SAGEMCOM SAS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06D2FA" w14:textId="34DC493B"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3D8A7B3" w14:textId="69860C66" w:rsidR="004F2C30" w:rsidRPr="000F585B" w:rsidRDefault="00465510" w:rsidP="00C6781C">
            <w:pPr>
              <w:jc w:val="center"/>
            </w:pPr>
            <w:r>
              <w:t>Voter</w:t>
            </w:r>
          </w:p>
        </w:tc>
      </w:tr>
      <w:tr w:rsidR="004F2C30" w:rsidRPr="00522809" w14:paraId="416837A5" w14:textId="29A6409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383E96E4" w:rsidR="004F2C30" w:rsidRPr="00522809" w:rsidRDefault="004F2C30" w:rsidP="004F2C30">
            <w:pPr>
              <w:rPr>
                <w:szCs w:val="24"/>
                <w:lang w:val="en-GB" w:eastAsia="en-GB"/>
              </w:rPr>
            </w:pPr>
            <w:r w:rsidRPr="00A92466">
              <w:t>Lan, Zhou</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290A5815"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A07B98A" w14:textId="44CB2515"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65CC2F" w14:textId="67805DFF" w:rsidR="004F2C30" w:rsidRPr="000F585B" w:rsidRDefault="00465510" w:rsidP="00C6781C">
            <w:pPr>
              <w:jc w:val="center"/>
            </w:pPr>
            <w:r>
              <w:t>Voter</w:t>
            </w:r>
          </w:p>
        </w:tc>
      </w:tr>
      <w:tr w:rsidR="004F2C30" w:rsidRPr="00522809" w14:paraId="1348E214" w14:textId="6D56F3E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3E05282C" w:rsidR="004F2C30" w:rsidRPr="00522809" w:rsidRDefault="004F2C30" w:rsidP="004F2C30">
            <w:pPr>
              <w:rPr>
                <w:szCs w:val="24"/>
                <w:lang w:val="en-GB" w:eastAsia="en-GB"/>
              </w:rPr>
            </w:pPr>
            <w:r w:rsidRPr="00A92466">
              <w:t>Lansford, James</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501C9397"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D6B92F" w14:textId="6A7C7E8A"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8B0DA0" w14:textId="0209EF1C" w:rsidR="004F2C30" w:rsidRPr="000F585B" w:rsidRDefault="00465510" w:rsidP="00C6781C">
            <w:pPr>
              <w:jc w:val="center"/>
            </w:pPr>
            <w:r>
              <w:t>Voter</w:t>
            </w:r>
          </w:p>
        </w:tc>
      </w:tr>
      <w:tr w:rsidR="004F2C30" w:rsidRPr="00522809" w14:paraId="0F4B6E9F" w14:textId="6C968CE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2C7A269E" w:rsidR="004F2C30" w:rsidRPr="00522809" w:rsidRDefault="004F2C30" w:rsidP="004F2C30">
            <w:pPr>
              <w:rPr>
                <w:szCs w:val="24"/>
                <w:lang w:val="en-GB" w:eastAsia="en-GB"/>
              </w:rPr>
            </w:pPr>
            <w:r w:rsidRPr="00A92466">
              <w:t>Lee, Hyeong Ho</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66F7DD04" w:rsidR="004F2C30" w:rsidRPr="00522809" w:rsidRDefault="004F2C30" w:rsidP="004F2C30">
            <w:pPr>
              <w:rPr>
                <w:szCs w:val="24"/>
                <w:lang w:val="en-GB" w:eastAsia="en-GB"/>
              </w:rPr>
            </w:pPr>
            <w:proofErr w:type="spellStart"/>
            <w:r w:rsidRPr="00760893">
              <w:t>Netvision</w:t>
            </w:r>
            <w:proofErr w:type="spellEnd"/>
            <w:r w:rsidRPr="00760893">
              <w:t xml:space="preserve"> Telecom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6A7D188" w14:textId="7B3CCC70"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F1E2BFE" w14:textId="32138F27" w:rsidR="004F2C30" w:rsidRPr="000F585B" w:rsidRDefault="00465510" w:rsidP="00C6781C">
            <w:pPr>
              <w:jc w:val="center"/>
            </w:pPr>
            <w:r>
              <w:t>Voter</w:t>
            </w:r>
          </w:p>
        </w:tc>
      </w:tr>
      <w:tr w:rsidR="004F2C30" w:rsidRPr="00522809" w14:paraId="7F39D6F1" w14:textId="538A841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57B6D2B1" w:rsidR="004F2C30" w:rsidRPr="00522809" w:rsidRDefault="004F2C30" w:rsidP="004F2C30">
            <w:pPr>
              <w:rPr>
                <w:szCs w:val="24"/>
                <w:lang w:val="en-GB" w:eastAsia="en-GB"/>
              </w:rPr>
            </w:pPr>
            <w:r w:rsidRPr="00A92466">
              <w:t>Lee, Il-Gu</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2A0B8150" w:rsidR="004F2C30" w:rsidRPr="00522809" w:rsidRDefault="004F2C30" w:rsidP="004F2C30">
            <w:pPr>
              <w:rPr>
                <w:szCs w:val="24"/>
                <w:lang w:val="en-GB" w:eastAsia="en-GB"/>
              </w:rPr>
            </w:pPr>
            <w:proofErr w:type="spellStart"/>
            <w:r w:rsidRPr="00760893">
              <w:t>Sungshin</w:t>
            </w:r>
            <w:proofErr w:type="spellEnd"/>
            <w:r w:rsidRPr="00760893">
              <w:t xml:space="preserve"> University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3FA57E0" w14:textId="3B3C62D0" w:rsidR="004F2C30" w:rsidRPr="000F585B" w:rsidRDefault="004F2C30" w:rsidP="00C6781C">
            <w:pPr>
              <w:jc w:val="center"/>
            </w:pPr>
            <w:r w:rsidRPr="006F71E2">
              <w:t>17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609E6F8" w14:textId="1DB3E3DA" w:rsidR="004F2C30" w:rsidRPr="000F585B" w:rsidRDefault="00465510" w:rsidP="00C6781C">
            <w:pPr>
              <w:jc w:val="center"/>
            </w:pPr>
            <w:r>
              <w:t>Aspirant</w:t>
            </w:r>
          </w:p>
        </w:tc>
      </w:tr>
      <w:tr w:rsidR="004F2C30" w:rsidRPr="00522809" w14:paraId="73A59688" w14:textId="34EE939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595F9447" w:rsidR="004F2C30" w:rsidRPr="00522809" w:rsidRDefault="004F2C30" w:rsidP="004F2C30">
            <w:pPr>
              <w:rPr>
                <w:szCs w:val="24"/>
                <w:lang w:val="en-GB" w:eastAsia="en-GB"/>
              </w:rPr>
            </w:pPr>
            <w:r w:rsidRPr="00A92466">
              <w:t>Lee, Jae Seung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61A08936" w:rsidR="004F2C30" w:rsidRPr="00522809" w:rsidRDefault="004F2C30" w:rsidP="004F2C30">
            <w:pPr>
              <w:rPr>
                <w:szCs w:val="24"/>
                <w:lang w:val="en-GB" w:eastAsia="en-GB"/>
              </w:rPr>
            </w:pPr>
            <w:r w:rsidRPr="00760893">
              <w:t>ETRI</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A08CA7" w14:textId="36C92D88"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D40AE20" w14:textId="29887708" w:rsidR="004F2C30" w:rsidRPr="000F585B" w:rsidRDefault="00465510" w:rsidP="00C6781C">
            <w:pPr>
              <w:jc w:val="center"/>
            </w:pPr>
            <w:r>
              <w:t>Voter</w:t>
            </w:r>
          </w:p>
        </w:tc>
      </w:tr>
      <w:tr w:rsidR="004F2C30" w:rsidRPr="00522809" w14:paraId="68347E1C" w14:textId="0564B1B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1B8A077C" w:rsidR="004F2C30" w:rsidRPr="00522809" w:rsidRDefault="004F2C30" w:rsidP="004F2C30">
            <w:pPr>
              <w:rPr>
                <w:szCs w:val="24"/>
                <w:lang w:val="en-GB" w:eastAsia="en-GB"/>
              </w:rPr>
            </w:pPr>
            <w:r w:rsidRPr="00A92466">
              <w:t>Lee, Nancy</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735119E9" w:rsidR="004F2C30" w:rsidRPr="00522809" w:rsidRDefault="004F2C30" w:rsidP="004F2C30">
            <w:pPr>
              <w:rPr>
                <w:szCs w:val="24"/>
                <w:lang w:val="en-GB" w:eastAsia="en-GB"/>
              </w:rPr>
            </w:pPr>
            <w:r w:rsidRPr="00760893">
              <w:t>Signify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3031DF1" w14:textId="011DF1D0"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9A05336" w14:textId="5808DA87" w:rsidR="004F2C30" w:rsidRPr="000F585B" w:rsidRDefault="00465510" w:rsidP="00C6781C">
            <w:pPr>
              <w:jc w:val="center"/>
            </w:pPr>
            <w:r>
              <w:t>Potential Voter</w:t>
            </w:r>
          </w:p>
        </w:tc>
      </w:tr>
      <w:tr w:rsidR="004F2C30" w:rsidRPr="00522809" w14:paraId="2D7D29FE" w14:textId="06A4FBF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5E029BF3" w:rsidR="004F2C30" w:rsidRPr="00522809" w:rsidRDefault="004F2C30" w:rsidP="004F2C30">
            <w:pPr>
              <w:rPr>
                <w:szCs w:val="24"/>
                <w:lang w:val="en-GB" w:eastAsia="en-GB"/>
              </w:rPr>
            </w:pPr>
            <w:r w:rsidRPr="00A92466">
              <w:t xml:space="preserve">Lee, </w:t>
            </w:r>
            <w:proofErr w:type="spellStart"/>
            <w:r w:rsidRPr="00A92466">
              <w:t>Wookbong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28988369"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63DA54" w14:textId="49731731"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BB6B95" w14:textId="262C88AE" w:rsidR="00B6693A" w:rsidRPr="000F585B" w:rsidRDefault="00465510" w:rsidP="00C6781C">
            <w:pPr>
              <w:jc w:val="center"/>
            </w:pPr>
            <w:r>
              <w:t>Voter</w:t>
            </w:r>
          </w:p>
        </w:tc>
      </w:tr>
      <w:tr w:rsidR="004F2C30" w:rsidRPr="00522809" w14:paraId="400E1B5B" w14:textId="701B0D4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2D44BAAD" w:rsidR="004F2C30" w:rsidRPr="00522809" w:rsidRDefault="004F2C30" w:rsidP="004F2C30">
            <w:pPr>
              <w:rPr>
                <w:szCs w:val="24"/>
                <w:lang w:val="en-GB" w:eastAsia="en-GB"/>
              </w:rPr>
            </w:pPr>
            <w:proofErr w:type="spellStart"/>
            <w:r w:rsidRPr="00A92466">
              <w:t>Levitsky</w:t>
            </w:r>
            <w:proofErr w:type="spellEnd"/>
            <w:r w:rsidRPr="00A92466">
              <w:t>, Ilya</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64545D51" w:rsidR="004F2C30" w:rsidRPr="00522809" w:rsidRDefault="004F2C30" w:rsidP="004F2C30">
            <w:pPr>
              <w:rPr>
                <w:szCs w:val="24"/>
                <w:lang w:val="en-GB" w:eastAsia="en-GB"/>
              </w:rPr>
            </w:pPr>
            <w:r w:rsidRPr="00760893">
              <w:t>IITP RAS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8D8EE40" w14:textId="3CA6466C"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538F388" w14:textId="0B4AA440" w:rsidR="004F2C30" w:rsidRPr="000F585B" w:rsidRDefault="00465510" w:rsidP="00C6781C">
            <w:pPr>
              <w:jc w:val="center"/>
            </w:pPr>
            <w:r>
              <w:t>Voter</w:t>
            </w:r>
          </w:p>
        </w:tc>
      </w:tr>
      <w:tr w:rsidR="004F2C30" w:rsidRPr="00522809" w14:paraId="50EDDEEF" w14:textId="44E3598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456B0652" w:rsidR="004F2C30" w:rsidRPr="00522809" w:rsidRDefault="004F2C30" w:rsidP="004F2C30">
            <w:pPr>
              <w:rPr>
                <w:szCs w:val="24"/>
                <w:lang w:val="en-GB" w:eastAsia="en-GB"/>
              </w:rPr>
            </w:pPr>
            <w:r w:rsidRPr="00A92466">
              <w:t>Levy, Joseph</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1E310740" w:rsidR="004F2C30" w:rsidRPr="00522809" w:rsidRDefault="004F2C30" w:rsidP="004F2C30">
            <w:pPr>
              <w:rPr>
                <w:szCs w:val="24"/>
                <w:lang w:val="en-GB" w:eastAsia="en-GB"/>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EFA2C8" w14:textId="5FD092B1" w:rsidR="004F2C30" w:rsidRPr="000F585B" w:rsidRDefault="004F2C30" w:rsidP="00C6781C">
            <w:pPr>
              <w:jc w:val="center"/>
            </w:pPr>
            <w:r w:rsidRPr="006F71E2">
              <w:t>15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444B8B5" w14:textId="170BCA50" w:rsidR="004F2C30" w:rsidRPr="000F585B" w:rsidRDefault="00465510" w:rsidP="00C6781C">
            <w:pPr>
              <w:jc w:val="center"/>
            </w:pPr>
            <w:r>
              <w:t>Voter</w:t>
            </w:r>
          </w:p>
        </w:tc>
      </w:tr>
      <w:tr w:rsidR="004F2C30" w:rsidRPr="00522809" w14:paraId="01F7F38A" w14:textId="3B6EE0B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2BFCEA06" w:rsidR="004F2C30" w:rsidRPr="00522809" w:rsidRDefault="004F2C30" w:rsidP="004F2C30">
            <w:pPr>
              <w:rPr>
                <w:szCs w:val="24"/>
                <w:lang w:val="en-GB" w:eastAsia="en-GB"/>
              </w:rPr>
            </w:pPr>
            <w:r w:rsidRPr="00A92466">
              <w:t xml:space="preserve">Li, </w:t>
            </w:r>
            <w:proofErr w:type="spellStart"/>
            <w:r w:rsidRPr="00A92466">
              <w:t>Guoqing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65A9DB68" w:rsidR="004F2C30" w:rsidRPr="00522809" w:rsidRDefault="004F2C30" w:rsidP="004F2C30">
            <w:pPr>
              <w:rPr>
                <w:szCs w:val="24"/>
                <w:lang w:val="en-GB" w:eastAsia="en-GB"/>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B02BC5" w14:textId="76ED2492"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8BE322" w14:textId="21073983" w:rsidR="004F2C30" w:rsidRPr="000F585B" w:rsidRDefault="00465510" w:rsidP="00C6781C">
            <w:pPr>
              <w:jc w:val="center"/>
            </w:pPr>
            <w:r>
              <w:t>Voter</w:t>
            </w:r>
          </w:p>
        </w:tc>
      </w:tr>
      <w:tr w:rsidR="004F2C30" w:rsidRPr="00522809" w14:paraId="33BB0306" w14:textId="0D955C8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51F34AB6" w:rsidR="004F2C30" w:rsidRPr="00522809" w:rsidRDefault="004F2C30" w:rsidP="004F2C30">
            <w:pPr>
              <w:rPr>
                <w:szCs w:val="24"/>
                <w:lang w:val="en-GB" w:eastAsia="en-GB"/>
              </w:rPr>
            </w:pPr>
            <w:r w:rsidRPr="00A92466">
              <w:t>Li, Jialing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4D888E35" w:rsidR="004F2C30" w:rsidRPr="00522809" w:rsidRDefault="004F2C30" w:rsidP="004F2C30">
            <w:pPr>
              <w:rPr>
                <w:szCs w:val="24"/>
                <w:lang w:val="en-GB"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60B8454" w14:textId="75404E02"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E069D2" w14:textId="30F870C5" w:rsidR="004F2C30" w:rsidRPr="000F585B" w:rsidRDefault="00465510" w:rsidP="00C6781C">
            <w:pPr>
              <w:jc w:val="center"/>
            </w:pPr>
            <w:r>
              <w:t>Potential Voter</w:t>
            </w:r>
          </w:p>
        </w:tc>
      </w:tr>
      <w:tr w:rsidR="004F2C30" w:rsidRPr="00522809" w14:paraId="408E469F" w14:textId="26489F4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1AFFCEEB" w:rsidR="004F2C30" w:rsidRPr="00522809" w:rsidRDefault="004F2C30" w:rsidP="004F2C30">
            <w:pPr>
              <w:rPr>
                <w:szCs w:val="24"/>
                <w:lang w:val="en-GB" w:eastAsia="en-GB"/>
              </w:rPr>
            </w:pPr>
            <w:r w:rsidRPr="00A92466">
              <w:t xml:space="preserve">Li, </w:t>
            </w:r>
            <w:proofErr w:type="spellStart"/>
            <w:r w:rsidRPr="00A92466">
              <w:t>Qinghua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29243A88" w:rsidR="004F2C30" w:rsidRPr="00522809" w:rsidRDefault="004F2C30" w:rsidP="004F2C30">
            <w:pPr>
              <w:rPr>
                <w:szCs w:val="24"/>
                <w:lang w:val="en-GB" w:eastAsia="en-GB"/>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13B96B" w14:textId="2077EEB5"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EBD080D" w14:textId="0FC7E1D9" w:rsidR="004F2C30" w:rsidRPr="000F585B" w:rsidRDefault="00465510" w:rsidP="00C6781C">
            <w:pPr>
              <w:jc w:val="center"/>
            </w:pPr>
            <w:r>
              <w:t>Voter</w:t>
            </w:r>
          </w:p>
        </w:tc>
      </w:tr>
      <w:tr w:rsidR="004F2C30" w:rsidRPr="00522809" w14:paraId="69BECCC2" w14:textId="44EAADD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58BE90D0" w:rsidR="004F2C30" w:rsidRPr="00522809" w:rsidRDefault="004F2C30" w:rsidP="004F2C30">
            <w:pPr>
              <w:rPr>
                <w:szCs w:val="24"/>
                <w:lang w:val="en-GB" w:eastAsia="en-GB"/>
              </w:rPr>
            </w:pPr>
            <w:r w:rsidRPr="00A92466">
              <w:t xml:space="preserve">Li, </w:t>
            </w:r>
            <w:proofErr w:type="spellStart"/>
            <w:r w:rsidRPr="00A92466">
              <w:t>Yiqing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3687830F"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1B159F" w14:textId="01179C0F"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C1967C6" w14:textId="054464FA" w:rsidR="004F2C30" w:rsidRPr="000F585B" w:rsidRDefault="00465510" w:rsidP="00C6781C">
            <w:pPr>
              <w:jc w:val="center"/>
            </w:pPr>
            <w:r>
              <w:t>Voter</w:t>
            </w:r>
          </w:p>
        </w:tc>
      </w:tr>
      <w:tr w:rsidR="004F2C30" w:rsidRPr="00522809" w14:paraId="0F258C01" w14:textId="75AF103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524850C2" w:rsidR="004F2C30" w:rsidRPr="00522809" w:rsidRDefault="004F2C30" w:rsidP="004F2C30">
            <w:pPr>
              <w:rPr>
                <w:szCs w:val="24"/>
                <w:lang w:val="en-GB" w:eastAsia="en-GB"/>
              </w:rPr>
            </w:pPr>
            <w:r w:rsidRPr="00A92466">
              <w:t xml:space="preserve">Li, </w:t>
            </w:r>
            <w:proofErr w:type="spellStart"/>
            <w:r w:rsidRPr="00A92466">
              <w:t>Yunbo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47A8CA12"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80ED0FF" w14:textId="57A40039"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74A293" w14:textId="2D027C08" w:rsidR="004F2C30" w:rsidRPr="000F585B" w:rsidRDefault="00465510" w:rsidP="00C6781C">
            <w:pPr>
              <w:jc w:val="center"/>
            </w:pPr>
            <w:r>
              <w:t>Voter</w:t>
            </w:r>
          </w:p>
        </w:tc>
      </w:tr>
      <w:tr w:rsidR="004F2C30" w:rsidRPr="00522809" w14:paraId="20E02BCD" w14:textId="548DB65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639C59C8" w:rsidR="004F2C30" w:rsidRPr="00522809" w:rsidRDefault="004F2C30" w:rsidP="004F2C30">
            <w:pPr>
              <w:rPr>
                <w:szCs w:val="24"/>
                <w:lang w:val="en-GB" w:eastAsia="en-GB"/>
              </w:rPr>
            </w:pPr>
            <w:r w:rsidRPr="00A92466">
              <w:t xml:space="preserve">Lim, Dong </w:t>
            </w:r>
            <w:proofErr w:type="spellStart"/>
            <w:r w:rsidRPr="00A92466">
              <w:t>Guk</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54F293C1" w:rsidR="004F2C30" w:rsidRPr="00522809" w:rsidRDefault="004F2C30" w:rsidP="004F2C30">
            <w:pPr>
              <w:rPr>
                <w:szCs w:val="24"/>
                <w:lang w:val="en-GB" w:eastAsia="en-GB"/>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B9A339A" w14:textId="04DA5E9B"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BA73A9" w14:textId="34D78124" w:rsidR="004F2C30" w:rsidRPr="000F585B" w:rsidRDefault="00465510" w:rsidP="00C6781C">
            <w:pPr>
              <w:jc w:val="center"/>
            </w:pPr>
            <w:r>
              <w:t>Voter</w:t>
            </w:r>
          </w:p>
        </w:tc>
      </w:tr>
      <w:tr w:rsidR="004F2C30" w:rsidRPr="00522809" w14:paraId="6D3630F3" w14:textId="1CF3F6A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6139AED2" w:rsidR="004F2C30" w:rsidRPr="00522809" w:rsidRDefault="004F2C30" w:rsidP="004F2C30">
            <w:pPr>
              <w:rPr>
                <w:szCs w:val="24"/>
                <w:lang w:val="en-GB" w:eastAsia="en-GB"/>
              </w:rPr>
            </w:pPr>
            <w:r w:rsidRPr="00A92466">
              <w:t>Lin, Wei</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249DC709" w:rsidR="004F2C30" w:rsidRPr="00522809" w:rsidRDefault="004F2C30" w:rsidP="004F2C30">
            <w:pPr>
              <w:rPr>
                <w:szCs w:val="24"/>
                <w:lang w:val="en-GB" w:eastAsia="en-GB"/>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496F54" w14:textId="74C71D1F"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40D87C" w14:textId="7D9DEAB8" w:rsidR="004F2C30" w:rsidRPr="000F585B" w:rsidRDefault="00465510" w:rsidP="00C6781C">
            <w:pPr>
              <w:jc w:val="center"/>
            </w:pPr>
            <w:r>
              <w:t>Voter</w:t>
            </w:r>
          </w:p>
        </w:tc>
      </w:tr>
      <w:tr w:rsidR="004F2C30" w:rsidRPr="00522809" w14:paraId="45159DF9" w14:textId="04BDE74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504489F0" w:rsidR="004F2C30" w:rsidRPr="00522809" w:rsidRDefault="004F2C30" w:rsidP="004F2C30">
            <w:pPr>
              <w:rPr>
                <w:szCs w:val="24"/>
                <w:lang w:val="en-GB" w:eastAsia="en-GB"/>
              </w:rPr>
            </w:pPr>
            <w:proofErr w:type="spellStart"/>
            <w:r w:rsidRPr="00A92466">
              <w:t>Lindskog</w:t>
            </w:r>
            <w:proofErr w:type="spellEnd"/>
            <w:r w:rsidRPr="00A92466">
              <w:t>, Erik</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3D9DE09B" w:rsidR="004F2C30" w:rsidRPr="00522809" w:rsidRDefault="004F2C30" w:rsidP="004F2C30">
            <w:pPr>
              <w:rPr>
                <w:szCs w:val="24"/>
                <w:lang w:val="en-GB" w:eastAsia="en-GB"/>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5DC37E" w14:textId="5FE47E15"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C217D8F" w14:textId="4AECA413" w:rsidR="004F2C30" w:rsidRPr="000F585B" w:rsidRDefault="00465510" w:rsidP="00C6781C">
            <w:pPr>
              <w:jc w:val="center"/>
            </w:pPr>
            <w:r>
              <w:t>Voter</w:t>
            </w:r>
          </w:p>
        </w:tc>
      </w:tr>
      <w:tr w:rsidR="004F2C30" w:rsidRPr="00522809" w14:paraId="2B3F094A" w14:textId="4BDAA70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103A626D" w:rsidR="004F2C30" w:rsidRPr="00522809" w:rsidRDefault="004F2C30" w:rsidP="004F2C30">
            <w:pPr>
              <w:rPr>
                <w:szCs w:val="24"/>
                <w:lang w:val="en-GB" w:eastAsia="en-GB"/>
              </w:rPr>
            </w:pPr>
            <w:r w:rsidRPr="00A92466">
              <w:t>Liu, Der-Zheng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60DF6E75" w:rsidR="004F2C30" w:rsidRPr="00522809" w:rsidRDefault="004F2C30" w:rsidP="004F2C30">
            <w:pPr>
              <w:rPr>
                <w:szCs w:val="24"/>
                <w:lang w:val="en-GB" w:eastAsia="en-GB"/>
              </w:rPr>
            </w:pPr>
            <w:r w:rsidRPr="00760893">
              <w:t>Realtek Semiconductor Corp.</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E4757DF" w14:textId="510F51E8"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202B7B1" w14:textId="2A2F4CEE" w:rsidR="004F2C30" w:rsidRPr="000F585B" w:rsidRDefault="00465510" w:rsidP="00C6781C">
            <w:pPr>
              <w:jc w:val="center"/>
            </w:pPr>
            <w:r>
              <w:t>Voter</w:t>
            </w:r>
          </w:p>
        </w:tc>
      </w:tr>
      <w:tr w:rsidR="004F2C30" w:rsidRPr="00522809" w14:paraId="4E32C0E2" w14:textId="2D4DC53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3AFD57BF" w:rsidR="004F2C30" w:rsidRPr="00522809" w:rsidRDefault="004F2C30" w:rsidP="004F2C30">
            <w:pPr>
              <w:rPr>
                <w:szCs w:val="24"/>
                <w:lang w:val="en-GB" w:eastAsia="en-GB"/>
              </w:rPr>
            </w:pPr>
            <w:r w:rsidRPr="00A92466">
              <w:t>Liu, Jeff</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11DC4565" w:rsidR="004F2C30" w:rsidRPr="00522809" w:rsidRDefault="004F2C30" w:rsidP="004F2C30">
            <w:pPr>
              <w:rPr>
                <w:szCs w:val="24"/>
                <w:lang w:val="en-GB" w:eastAsia="en-GB"/>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928BA5" w14:textId="70774C7D"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03FE2C" w14:textId="690B6FA2" w:rsidR="004F2C30" w:rsidRPr="000F585B" w:rsidRDefault="00465510" w:rsidP="00C6781C">
            <w:pPr>
              <w:jc w:val="center"/>
            </w:pPr>
            <w:r>
              <w:t>Voter</w:t>
            </w:r>
          </w:p>
        </w:tc>
      </w:tr>
      <w:tr w:rsidR="004F2C30" w:rsidRPr="00522809" w14:paraId="076DAFD5" w14:textId="143AD7E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633E1261" w:rsidR="004F2C30" w:rsidRPr="00522809" w:rsidRDefault="004F2C30" w:rsidP="004F2C30">
            <w:pPr>
              <w:rPr>
                <w:szCs w:val="24"/>
                <w:lang w:val="en-GB" w:eastAsia="en-GB"/>
              </w:rPr>
            </w:pPr>
            <w:r w:rsidRPr="00A92466">
              <w:t xml:space="preserve">Liu, </w:t>
            </w:r>
            <w:proofErr w:type="spellStart"/>
            <w:r w:rsidRPr="00A92466">
              <w:t>Jianhan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394106FB" w:rsidR="004F2C30" w:rsidRPr="00522809" w:rsidRDefault="004F2C30" w:rsidP="004F2C30">
            <w:pPr>
              <w:rPr>
                <w:szCs w:val="24"/>
                <w:lang w:val="en-GB" w:eastAsia="en-GB"/>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07933F9" w14:textId="410B8A28"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4CBB1BF" w14:textId="374E1398" w:rsidR="004F2C30" w:rsidRPr="000F585B" w:rsidRDefault="00465510" w:rsidP="00C6781C">
            <w:pPr>
              <w:jc w:val="center"/>
            </w:pPr>
            <w:r>
              <w:t>Voter</w:t>
            </w:r>
          </w:p>
        </w:tc>
      </w:tr>
      <w:tr w:rsidR="004F2C30" w:rsidRPr="00522809" w14:paraId="069C0ECC" w14:textId="056EC18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3580BE7C" w:rsidR="004F2C30" w:rsidRPr="00522809" w:rsidRDefault="004F2C30" w:rsidP="004F2C30">
            <w:pPr>
              <w:rPr>
                <w:szCs w:val="24"/>
                <w:lang w:val="en-GB" w:eastAsia="en-GB"/>
              </w:rPr>
            </w:pPr>
            <w:r w:rsidRPr="00A92466">
              <w:t>Liu, Yong</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65B19514" w:rsidR="004F2C30" w:rsidRPr="00522809" w:rsidRDefault="004F2C30" w:rsidP="004F2C30">
            <w:pPr>
              <w:rPr>
                <w:szCs w:val="24"/>
                <w:lang w:val="en-GB" w:eastAsia="en-GB"/>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50258E5" w14:textId="4BA6ECA8"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618F34D" w14:textId="7B9417A3" w:rsidR="004F2C30" w:rsidRPr="000F585B" w:rsidRDefault="00465510" w:rsidP="00C6781C">
            <w:pPr>
              <w:jc w:val="center"/>
            </w:pPr>
            <w:r>
              <w:t>Voter</w:t>
            </w:r>
          </w:p>
        </w:tc>
      </w:tr>
      <w:tr w:rsidR="004F2C30" w:rsidRPr="00522809" w14:paraId="68F772E3" w14:textId="463AADF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6FADC11E" w:rsidR="004F2C30" w:rsidRPr="00522809" w:rsidRDefault="004F2C30" w:rsidP="004F2C30">
            <w:pPr>
              <w:rPr>
                <w:szCs w:val="24"/>
                <w:lang w:val="en-GB" w:eastAsia="en-GB"/>
              </w:rPr>
            </w:pPr>
            <w:proofErr w:type="spellStart"/>
            <w:r w:rsidRPr="00A92466">
              <w:lastRenderedPageBreak/>
              <w:t>Loginov</w:t>
            </w:r>
            <w:proofErr w:type="spellEnd"/>
            <w:r w:rsidRPr="00A92466">
              <w:t>, Vyacheslav</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6CA4FF5E" w:rsidR="004F2C30" w:rsidRPr="00522809" w:rsidRDefault="004F2C30" w:rsidP="004F2C30">
            <w:pPr>
              <w:rPr>
                <w:szCs w:val="24"/>
                <w:lang w:val="en-GB" w:eastAsia="en-GB"/>
              </w:rPr>
            </w:pPr>
            <w:r w:rsidRPr="00760893">
              <w:t>IITP RAS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3079CD" w14:textId="51DA85F1"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BD9998" w14:textId="2F163494" w:rsidR="004F2C30" w:rsidRPr="000F585B" w:rsidRDefault="00465510" w:rsidP="00C6781C">
            <w:pPr>
              <w:jc w:val="center"/>
            </w:pPr>
            <w:r>
              <w:t>Potential Voter</w:t>
            </w:r>
          </w:p>
        </w:tc>
      </w:tr>
      <w:tr w:rsidR="004F2C30" w:rsidRPr="00522809" w14:paraId="1D0A4FA2" w14:textId="1EBA3A2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7DF8F128" w:rsidR="004F2C30" w:rsidRPr="00522809" w:rsidRDefault="004F2C30" w:rsidP="004F2C30">
            <w:pPr>
              <w:rPr>
                <w:szCs w:val="24"/>
                <w:lang w:val="en-GB" w:eastAsia="en-GB"/>
              </w:rPr>
            </w:pPr>
            <w:r w:rsidRPr="00A92466">
              <w:t>Lopez, Miguel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582CC1A1" w:rsidR="004F2C30" w:rsidRPr="00522809" w:rsidRDefault="004F2C30" w:rsidP="004F2C30">
            <w:pPr>
              <w:rPr>
                <w:szCs w:val="24"/>
                <w:lang w:val="en-GB" w:eastAsia="en-GB"/>
              </w:rPr>
            </w:pPr>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56C802" w14:textId="18244A08" w:rsidR="004F2C30" w:rsidRPr="000F585B" w:rsidRDefault="004F2C30" w:rsidP="00C6781C">
            <w:pPr>
              <w:jc w:val="center"/>
            </w:pPr>
            <w:r w:rsidRPr="006F71E2">
              <w:t>11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43D1A3" w14:textId="0D18AC1E" w:rsidR="004F2C30" w:rsidRPr="000F585B" w:rsidRDefault="00465510" w:rsidP="00C6781C">
            <w:pPr>
              <w:jc w:val="center"/>
            </w:pPr>
            <w:r>
              <w:t>Voter</w:t>
            </w:r>
          </w:p>
        </w:tc>
      </w:tr>
      <w:tr w:rsidR="004F2C30" w:rsidRPr="00522809" w14:paraId="03B69C1C" w14:textId="61CE3D0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42D80C0C" w:rsidR="004F2C30" w:rsidRPr="00522809" w:rsidRDefault="004F2C30" w:rsidP="004F2C30">
            <w:pPr>
              <w:rPr>
                <w:szCs w:val="24"/>
                <w:lang w:val="en-GB" w:eastAsia="en-GB"/>
              </w:rPr>
            </w:pPr>
            <w:proofErr w:type="spellStart"/>
            <w:r w:rsidRPr="00A92466">
              <w:t>Lorgeoux</w:t>
            </w:r>
            <w:proofErr w:type="spellEnd"/>
            <w:r w:rsidRPr="00A92466">
              <w:t>, Mikael</w:t>
            </w:r>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3D18F716" w:rsidR="004F2C30" w:rsidRPr="00522809" w:rsidRDefault="004F2C30" w:rsidP="004F2C30">
            <w:pPr>
              <w:rPr>
                <w:szCs w:val="24"/>
                <w:lang w:val="en-GB" w:eastAsia="en-GB"/>
              </w:rPr>
            </w:pPr>
            <w:r w:rsidRPr="00760893">
              <w:t>Canon Research Centre France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008BF3D" w14:textId="77184A7E"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9D64BF" w14:textId="378BF513" w:rsidR="004F2C30" w:rsidRPr="000F585B" w:rsidRDefault="00465510" w:rsidP="00C6781C">
            <w:pPr>
              <w:jc w:val="center"/>
            </w:pPr>
            <w:r>
              <w:t>Aspirant</w:t>
            </w:r>
          </w:p>
        </w:tc>
      </w:tr>
      <w:tr w:rsidR="004F2C30" w:rsidRPr="00522809" w14:paraId="2E919F05" w14:textId="732EC83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0A68E8A5" w:rsidR="004F2C30" w:rsidRPr="00522809" w:rsidRDefault="004F2C30" w:rsidP="004F2C30">
            <w:pPr>
              <w:rPr>
                <w:szCs w:val="24"/>
                <w:lang w:val="en-GB" w:eastAsia="en-GB"/>
              </w:rPr>
            </w:pPr>
            <w:r w:rsidRPr="00A92466">
              <w:t xml:space="preserve">Lou, </w:t>
            </w:r>
            <w:proofErr w:type="spellStart"/>
            <w:r w:rsidRPr="00A92466">
              <w:t>Hanqing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078B2563" w:rsidR="004F2C30" w:rsidRPr="00522809" w:rsidRDefault="004F2C30" w:rsidP="004F2C30">
            <w:pPr>
              <w:rPr>
                <w:szCs w:val="24"/>
                <w:lang w:val="en-GB" w:eastAsia="en-GB"/>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4C36468" w14:textId="548E45D9"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6EFCAD0" w14:textId="50EE7FAC" w:rsidR="004F2C30" w:rsidRPr="000F585B" w:rsidRDefault="00465510" w:rsidP="00C6781C">
            <w:pPr>
              <w:jc w:val="center"/>
            </w:pPr>
            <w:r>
              <w:t>Potential Voter</w:t>
            </w:r>
          </w:p>
        </w:tc>
      </w:tr>
      <w:tr w:rsidR="004F2C30" w:rsidRPr="00522809" w14:paraId="0D7F779A" w14:textId="2844700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48071ED" w14:textId="3F38C825" w:rsidR="004F2C30" w:rsidRPr="000F5928" w:rsidRDefault="004F2C30" w:rsidP="004F2C30">
            <w:r w:rsidRPr="00A92466">
              <w:t>Lou, Hui-Ling</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E9F78BA" w14:textId="4DEB73DC" w:rsidR="004F2C30" w:rsidRPr="000F5928" w:rsidRDefault="004F2C30" w:rsidP="004F2C30">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48A3D37" w14:textId="1E0CED3A"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5B592C" w14:textId="53E48ABB" w:rsidR="004F2C30" w:rsidRPr="000F585B" w:rsidRDefault="00465510" w:rsidP="00C6781C">
            <w:pPr>
              <w:jc w:val="center"/>
            </w:pPr>
            <w:r>
              <w:t>Voter</w:t>
            </w:r>
          </w:p>
        </w:tc>
      </w:tr>
      <w:tr w:rsidR="004F2C30" w:rsidRPr="00522809" w14:paraId="21826D58" w14:textId="1978BFE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F4983F1" w14:textId="72495D1A" w:rsidR="004F2C30" w:rsidRPr="000F5928" w:rsidRDefault="004F2C30" w:rsidP="004F2C30">
            <w:r w:rsidRPr="00A92466">
              <w:t xml:space="preserve">Lu, </w:t>
            </w:r>
            <w:proofErr w:type="spellStart"/>
            <w:r w:rsidRPr="00A92466">
              <w:t>kaiying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257A3BF" w14:textId="17BF97AC" w:rsidR="004F2C30" w:rsidRPr="000F5928" w:rsidRDefault="004F2C30" w:rsidP="004F2C30">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67EA39" w14:textId="18F48676"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91619A" w14:textId="1BABB55C" w:rsidR="004F2C30" w:rsidRPr="000F585B" w:rsidRDefault="00465510" w:rsidP="00C6781C">
            <w:pPr>
              <w:jc w:val="center"/>
            </w:pPr>
            <w:r>
              <w:t>Voter</w:t>
            </w:r>
          </w:p>
        </w:tc>
      </w:tr>
      <w:tr w:rsidR="004F2C30" w:rsidRPr="00522809" w14:paraId="5DB88D65" w14:textId="455A231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36F85B3" w14:textId="39C0BF7E" w:rsidR="004F2C30" w:rsidRPr="000F5928" w:rsidRDefault="004F2C30" w:rsidP="004F2C30">
            <w:r w:rsidRPr="00A92466">
              <w:t xml:space="preserve">Lu, </w:t>
            </w:r>
            <w:proofErr w:type="spellStart"/>
            <w:r w:rsidRPr="00A92466">
              <w:t>Liuming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868DF00" w14:textId="6E665A68" w:rsidR="004F2C30" w:rsidRPr="000F5928" w:rsidRDefault="004F2C30" w:rsidP="004F2C30">
            <w:r w:rsidRPr="00760893">
              <w:t xml:space="preserve">Guangdong OPPO Mobile Telecommunications </w:t>
            </w:r>
            <w:proofErr w:type="spellStart"/>
            <w:r w:rsidRPr="00760893">
              <w:t>Corp.,Ltd</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E002003" w14:textId="0FF9D8E3"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D8EEF3" w14:textId="6BF345DD" w:rsidR="004F2C30" w:rsidRPr="000F585B" w:rsidRDefault="00465510" w:rsidP="00C6781C">
            <w:pPr>
              <w:jc w:val="center"/>
            </w:pPr>
            <w:r>
              <w:t>Voter</w:t>
            </w:r>
          </w:p>
        </w:tc>
      </w:tr>
      <w:tr w:rsidR="004F2C30" w:rsidRPr="00522809" w14:paraId="09889E4E" w14:textId="7E53D4A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CF1E857" w14:textId="4F453B8C" w:rsidR="004F2C30" w:rsidRPr="000F5928" w:rsidRDefault="004F2C30" w:rsidP="004F2C30">
            <w:proofErr w:type="spellStart"/>
            <w:r w:rsidRPr="00A92466">
              <w:t>Lumbatis</w:t>
            </w:r>
            <w:proofErr w:type="spellEnd"/>
            <w:r w:rsidRPr="00A92466">
              <w:t>, Kurt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76B1D36" w14:textId="182538DA" w:rsidR="004F2C30" w:rsidRPr="000F5928" w:rsidRDefault="004F2C30" w:rsidP="004F2C30">
            <w:r w:rsidRPr="00760893">
              <w:t>CommScope,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11174C9" w14:textId="120181B5"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BA41B9" w14:textId="0B39CA10" w:rsidR="004F2C30" w:rsidRPr="000F585B" w:rsidRDefault="00465510" w:rsidP="00C6781C">
            <w:pPr>
              <w:jc w:val="center"/>
            </w:pPr>
            <w:r>
              <w:t>Non Voter</w:t>
            </w:r>
          </w:p>
        </w:tc>
      </w:tr>
      <w:tr w:rsidR="004F2C30" w:rsidRPr="00522809" w14:paraId="532FE94E" w14:textId="1578360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2911D1D" w14:textId="5A809F73" w:rsidR="004F2C30" w:rsidRPr="000F5928" w:rsidRDefault="004F2C30" w:rsidP="004F2C30">
            <w:r w:rsidRPr="00A92466">
              <w:t xml:space="preserve">Luo, </w:t>
            </w:r>
            <w:proofErr w:type="spellStart"/>
            <w:r w:rsidRPr="00A92466">
              <w:t>Chaoming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416B156" w14:textId="6D605F14" w:rsidR="004F2C30" w:rsidRPr="000F5928" w:rsidRDefault="004F2C30" w:rsidP="004F2C30">
            <w:r w:rsidRPr="00760893">
              <w:t>Beijing OPPO telecommunications corp.,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BE03AF" w14:textId="638673DC"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7A0398C" w14:textId="14E8E431" w:rsidR="004F2C30" w:rsidRPr="000F585B" w:rsidRDefault="00465510" w:rsidP="00C6781C">
            <w:pPr>
              <w:jc w:val="center"/>
            </w:pPr>
            <w:r>
              <w:t>Potential Voter</w:t>
            </w:r>
          </w:p>
        </w:tc>
      </w:tr>
      <w:tr w:rsidR="004F2C30" w:rsidRPr="00522809" w14:paraId="763379BC" w14:textId="58CC9C0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434BCDF" w14:textId="12285038" w:rsidR="004F2C30" w:rsidRPr="000F5928" w:rsidRDefault="004F2C30" w:rsidP="004F2C30">
            <w:proofErr w:type="spellStart"/>
            <w:r w:rsidRPr="00A92466">
              <w:t>Luu</w:t>
            </w:r>
            <w:proofErr w:type="spellEnd"/>
            <w:r w:rsidRPr="00A92466">
              <w:t>, David</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63E82C4" w14:textId="34238EF8" w:rsidR="004F2C30" w:rsidRPr="000F5928" w:rsidRDefault="004F2C30" w:rsidP="004F2C30">
            <w:r w:rsidRPr="00760893">
              <w:t>Juniper Networks,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C8BAA04" w14:textId="7C96FF25"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0628A1" w14:textId="5C952585" w:rsidR="004F2C30" w:rsidRPr="000F585B" w:rsidRDefault="00465510" w:rsidP="00C6781C">
            <w:pPr>
              <w:jc w:val="center"/>
            </w:pPr>
            <w:r>
              <w:t>Non Voter</w:t>
            </w:r>
          </w:p>
        </w:tc>
      </w:tr>
      <w:tr w:rsidR="004F2C30" w:rsidRPr="00522809" w14:paraId="3AE2CA46" w14:textId="685185C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D976019" w14:textId="49A8816F" w:rsidR="004F2C30" w:rsidRPr="000F5928" w:rsidRDefault="004F2C30" w:rsidP="004F2C30">
            <w:proofErr w:type="spellStart"/>
            <w:r w:rsidRPr="00A92466">
              <w:t>Lv</w:t>
            </w:r>
            <w:proofErr w:type="spellEnd"/>
            <w:r w:rsidRPr="00A92466">
              <w:t>, Lily</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34E6DE7" w14:textId="0A5D59B3" w:rsidR="004F2C30" w:rsidRPr="000F5928" w:rsidRDefault="004F2C30" w:rsidP="004F2C30">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A85DC3E" w14:textId="4074B4C2"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C5EEBCD" w14:textId="2A0A42F3" w:rsidR="004F2C30" w:rsidRPr="000F585B" w:rsidRDefault="00465510" w:rsidP="00C6781C">
            <w:pPr>
              <w:jc w:val="center"/>
            </w:pPr>
            <w:r>
              <w:t>Voter</w:t>
            </w:r>
          </w:p>
        </w:tc>
      </w:tr>
      <w:tr w:rsidR="004F2C30" w:rsidRPr="00522809" w14:paraId="6A0CC98B" w14:textId="0088D09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084DD3A" w14:textId="4F656152" w:rsidR="004F2C30" w:rsidRPr="000F5928" w:rsidRDefault="004F2C30" w:rsidP="004F2C30">
            <w:r w:rsidRPr="00A92466">
              <w:t>Ma, Li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427D749" w14:textId="4A4EA1D2" w:rsidR="004F2C30" w:rsidRPr="000F5928" w:rsidRDefault="004F2C30" w:rsidP="004F2C30">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B63441" w14:textId="3F96CAFE"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FF5278" w14:textId="62AC12E7" w:rsidR="004F2C30" w:rsidRPr="000F585B" w:rsidRDefault="00465510" w:rsidP="00C6781C">
            <w:pPr>
              <w:jc w:val="center"/>
            </w:pPr>
            <w:r>
              <w:t>Potential Voter</w:t>
            </w:r>
          </w:p>
        </w:tc>
      </w:tr>
      <w:tr w:rsidR="004F2C30" w:rsidRPr="00522809" w14:paraId="2F4B7D7B" w14:textId="590B950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D5362D1" w14:textId="3B5E814B" w:rsidR="004F2C30" w:rsidRPr="000F5928" w:rsidRDefault="004F2C30" w:rsidP="004F2C30">
            <w:r w:rsidRPr="00A92466">
              <w:t xml:space="preserve">Ma, </w:t>
            </w:r>
            <w:proofErr w:type="spellStart"/>
            <w:r w:rsidRPr="00A92466">
              <w:t>Mengyao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302AA1D" w14:textId="130D89DC" w:rsidR="004F2C30" w:rsidRPr="000F5928" w:rsidRDefault="004F2C30" w:rsidP="004F2C30">
            <w:r w:rsidRPr="00760893">
              <w:t>HUAWEI</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6218F2" w14:textId="7EBC49C5"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A63D41B" w14:textId="1C97F070" w:rsidR="004F2C30" w:rsidRPr="000F585B" w:rsidRDefault="00465510" w:rsidP="00C6781C">
            <w:pPr>
              <w:jc w:val="center"/>
            </w:pPr>
            <w:r>
              <w:t>Voter</w:t>
            </w:r>
          </w:p>
        </w:tc>
      </w:tr>
      <w:tr w:rsidR="004F2C30" w:rsidRPr="00522809" w14:paraId="5C825CC0" w14:textId="72CCE1A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BFDD569" w14:textId="25211EE5" w:rsidR="004F2C30" w:rsidRPr="000F5928" w:rsidRDefault="004F2C30" w:rsidP="004F2C30">
            <w:proofErr w:type="spellStart"/>
            <w:r w:rsidRPr="00A92466">
              <w:t>Malinen</w:t>
            </w:r>
            <w:proofErr w:type="spellEnd"/>
            <w:r w:rsidRPr="00A92466">
              <w:t xml:space="preserve">, </w:t>
            </w:r>
            <w:proofErr w:type="spellStart"/>
            <w:r w:rsidRPr="00A92466">
              <w:t>Jouni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3F10811" w14:textId="6EE31351" w:rsidR="004F2C30" w:rsidRPr="000F5928" w:rsidRDefault="004F2C30" w:rsidP="004F2C30">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8F8C4D1" w14:textId="4160388E" w:rsidR="004F2C30" w:rsidRPr="000F585B" w:rsidRDefault="004F2C30" w:rsidP="00C6781C">
            <w:pPr>
              <w:jc w:val="center"/>
            </w:pPr>
            <w:r w:rsidRPr="006F71E2">
              <w:t>11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A34BFC" w14:textId="076439A3" w:rsidR="004F2C30" w:rsidRPr="000F585B" w:rsidRDefault="00465510" w:rsidP="00C6781C">
            <w:pPr>
              <w:jc w:val="center"/>
            </w:pPr>
            <w:r>
              <w:t>Voter</w:t>
            </w:r>
          </w:p>
        </w:tc>
      </w:tr>
      <w:tr w:rsidR="004F2C30" w:rsidRPr="00522809" w14:paraId="0E16B0DC" w14:textId="25A6D60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3AA5CE3" w14:textId="73806234" w:rsidR="004F2C30" w:rsidRPr="00C21301" w:rsidRDefault="004F2C30" w:rsidP="004F2C30">
            <w:r w:rsidRPr="00A92466">
              <w:t>Mano, Hiroshi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9BA2D61" w14:textId="0E2BD272" w:rsidR="004F2C30" w:rsidRPr="00C21301" w:rsidRDefault="004F2C30" w:rsidP="004F2C30">
            <w:proofErr w:type="spellStart"/>
            <w:r w:rsidRPr="00760893">
              <w:t>Koden</w:t>
            </w:r>
            <w:proofErr w:type="spellEnd"/>
            <w:r w:rsidRPr="00760893">
              <w:t xml:space="preserve"> Techno Info K.K.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C6D3EA2" w14:textId="2EAEAC5D"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0884E6" w14:textId="4D1E397D" w:rsidR="004F2C30" w:rsidRPr="000F585B" w:rsidRDefault="00465510" w:rsidP="00C6781C">
            <w:pPr>
              <w:jc w:val="center"/>
            </w:pPr>
            <w:r>
              <w:t>Voter</w:t>
            </w:r>
          </w:p>
        </w:tc>
      </w:tr>
      <w:tr w:rsidR="004F2C30" w:rsidRPr="00522809" w14:paraId="2F2F4B76" w14:textId="1FDF404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A74FFD8" w14:textId="1A551B86" w:rsidR="004F2C30" w:rsidRPr="00C21301" w:rsidRDefault="004F2C30" w:rsidP="004F2C30">
            <w:r w:rsidRPr="00A92466">
              <w:t>Marks, Roger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587C368" w14:textId="0B530D49" w:rsidR="004F2C30" w:rsidRPr="00C21301" w:rsidRDefault="004F2C30" w:rsidP="004F2C30">
            <w:proofErr w:type="spellStart"/>
            <w:r w:rsidRPr="00760893">
              <w:t>EthAirNet</w:t>
            </w:r>
            <w:proofErr w:type="spellEnd"/>
            <w:r w:rsidRPr="00760893">
              <w:t xml:space="preserve"> Associates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2B28E28" w14:textId="5C8C4BAB"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04799D" w14:textId="1A22321E" w:rsidR="004F2C30" w:rsidRPr="000F585B" w:rsidRDefault="00594DA3" w:rsidP="00C6781C">
            <w:pPr>
              <w:jc w:val="center"/>
            </w:pPr>
            <w:proofErr w:type="spellStart"/>
            <w:r>
              <w:t>ExOfficio</w:t>
            </w:r>
            <w:proofErr w:type="spellEnd"/>
          </w:p>
        </w:tc>
      </w:tr>
      <w:tr w:rsidR="004F2C30" w:rsidRPr="00522809" w14:paraId="49E661BF" w14:textId="71BA30C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3DBD6F8" w14:textId="79EB5105" w:rsidR="004F2C30" w:rsidRPr="00C21301" w:rsidRDefault="004F2C30" w:rsidP="004F2C30">
            <w:r w:rsidRPr="00A92466">
              <w:t>Martinez Vazquez, Marcos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3D2C980" w14:textId="5D05D197" w:rsidR="004F2C30" w:rsidRPr="00C21301" w:rsidRDefault="004F2C30" w:rsidP="004F2C30">
            <w:proofErr w:type="spellStart"/>
            <w:r w:rsidRPr="00760893">
              <w:t>MaxLinear</w:t>
            </w:r>
            <w:proofErr w:type="spellEnd"/>
            <w:r w:rsidRPr="00760893">
              <w:t xml:space="preserve"> Corp</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EEE6411" w14:textId="62A17047"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A8199F1" w14:textId="799588B4" w:rsidR="004F2C30" w:rsidRPr="000F585B" w:rsidRDefault="00465510" w:rsidP="00C6781C">
            <w:pPr>
              <w:jc w:val="center"/>
            </w:pPr>
            <w:r>
              <w:t>Potential Voter</w:t>
            </w:r>
          </w:p>
        </w:tc>
      </w:tr>
      <w:tr w:rsidR="004F2C30" w:rsidRPr="00522809" w14:paraId="1F29FF5F" w14:textId="08FBB47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2F60D64" w14:textId="5C165641" w:rsidR="004F2C30" w:rsidRPr="00C21301" w:rsidRDefault="004F2C30" w:rsidP="004F2C30">
            <w:r w:rsidRPr="00A92466">
              <w:t>Max, Sebastian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46C7A57" w14:textId="033AD8D8" w:rsidR="004F2C30" w:rsidRPr="00C21301" w:rsidRDefault="004F2C30" w:rsidP="004F2C30">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4784D0" w14:textId="20252C18"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BEE6E5" w14:textId="0BE46F40" w:rsidR="004F2C30" w:rsidRPr="000F585B" w:rsidRDefault="00465510" w:rsidP="00C6781C">
            <w:pPr>
              <w:jc w:val="center"/>
            </w:pPr>
            <w:r>
              <w:t>Voter</w:t>
            </w:r>
          </w:p>
        </w:tc>
      </w:tr>
      <w:tr w:rsidR="004F2C30" w:rsidRPr="00522809" w14:paraId="6A1231AC" w14:textId="53ACB60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A6E3D1F" w14:textId="4628823F" w:rsidR="004F2C30" w:rsidRPr="00C21301" w:rsidRDefault="004F2C30" w:rsidP="004F2C30">
            <w:r w:rsidRPr="00A92466">
              <w:t>McCann, Stephen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22BD0A2" w14:textId="4C0FCE1E" w:rsidR="004F2C30" w:rsidRPr="00C21301" w:rsidRDefault="004F2C30" w:rsidP="004F2C30">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3D03EC1" w14:textId="60B0D847"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7043088" w14:textId="0E8BBA3F" w:rsidR="004F2C30" w:rsidRPr="000F585B" w:rsidRDefault="00465510" w:rsidP="00C6781C">
            <w:pPr>
              <w:jc w:val="center"/>
            </w:pPr>
            <w:r>
              <w:t>Voter</w:t>
            </w:r>
          </w:p>
        </w:tc>
      </w:tr>
      <w:tr w:rsidR="004F2C30" w:rsidRPr="00522809" w14:paraId="534877ED" w14:textId="46C690A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D432E6B" w14:textId="3CF18626" w:rsidR="004F2C30" w:rsidRDefault="004F2C30" w:rsidP="004F2C30">
            <w:pPr>
              <w:rPr>
                <w:color w:val="000000"/>
                <w:lang w:eastAsia="en-GB"/>
              </w:rPr>
            </w:pPr>
            <w:r w:rsidRPr="00A92466">
              <w:t>McGuire, Colin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5589F00" w14:textId="17EACAFF" w:rsidR="004F2C30" w:rsidRDefault="004F2C30" w:rsidP="004F2C30">
            <w:pPr>
              <w:rPr>
                <w:color w:val="000000"/>
                <w:lang w:eastAsia="en-GB"/>
              </w:rPr>
            </w:pPr>
            <w:r w:rsidRPr="00760893">
              <w:t>The MathWorks,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AA7EF78" w14:textId="1605260E"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9AAD28" w14:textId="3F7A9E26" w:rsidR="004F2C30" w:rsidRPr="000F585B" w:rsidRDefault="00465510" w:rsidP="00C6781C">
            <w:pPr>
              <w:jc w:val="center"/>
            </w:pPr>
            <w:r>
              <w:t>Non Voter</w:t>
            </w:r>
          </w:p>
        </w:tc>
      </w:tr>
      <w:tr w:rsidR="004F2C30" w:rsidRPr="00522809" w14:paraId="3D49AD61" w14:textId="73F193D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AD0B292" w14:textId="5395F1D0" w:rsidR="004F2C30" w:rsidRDefault="004F2C30" w:rsidP="004F2C30">
            <w:pPr>
              <w:rPr>
                <w:color w:val="000000"/>
                <w:lang w:eastAsia="en-GB"/>
              </w:rPr>
            </w:pPr>
            <w:proofErr w:type="spellStart"/>
            <w:r w:rsidRPr="00A92466">
              <w:t>Mehrnoush</w:t>
            </w:r>
            <w:proofErr w:type="spellEnd"/>
            <w:r w:rsidRPr="00A92466">
              <w:t xml:space="preserve">, </w:t>
            </w:r>
            <w:proofErr w:type="spellStart"/>
            <w:r w:rsidRPr="00A92466">
              <w:t>Morteza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35F5990" w14:textId="626D27AF" w:rsidR="004F2C30" w:rsidRDefault="004F2C30" w:rsidP="004F2C30">
            <w:pPr>
              <w:rPr>
                <w:color w:val="000000"/>
                <w:lang w:eastAsia="en-GB"/>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5C1CE24" w14:textId="143C4878"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70DFA8B" w14:textId="39A2EAA9" w:rsidR="004F2C30" w:rsidRPr="000F585B" w:rsidRDefault="00465510" w:rsidP="00C6781C">
            <w:pPr>
              <w:jc w:val="center"/>
            </w:pPr>
            <w:r>
              <w:t>Potential Voter</w:t>
            </w:r>
          </w:p>
        </w:tc>
      </w:tr>
      <w:tr w:rsidR="004F2C30" w:rsidRPr="00522809" w14:paraId="1190CADC" w14:textId="7E517A9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934CA47" w14:textId="271498DB" w:rsidR="004F2C30" w:rsidRDefault="004F2C30" w:rsidP="004F2C30">
            <w:pPr>
              <w:rPr>
                <w:color w:val="000000"/>
                <w:lang w:eastAsia="en-GB"/>
              </w:rPr>
            </w:pPr>
            <w:r w:rsidRPr="00A92466">
              <w:t xml:space="preserve">MELZER, </w:t>
            </w:r>
            <w:proofErr w:type="spellStart"/>
            <w:r w:rsidRPr="00A92466">
              <w:t>Ezer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940F655" w14:textId="3F485005" w:rsidR="004F2C30" w:rsidRDefault="004F2C30" w:rsidP="004F2C30">
            <w:pPr>
              <w:rPr>
                <w:color w:val="000000"/>
                <w:lang w:eastAsia="en-GB"/>
              </w:rPr>
            </w:pPr>
            <w:r w:rsidRPr="00760893">
              <w:t>Toga Networks, a Huawei company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6D7DEE0" w14:textId="203B58BF"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8DF4E3" w14:textId="1573A03C" w:rsidR="004F2C30" w:rsidRPr="000F585B" w:rsidRDefault="00465510" w:rsidP="00C6781C">
            <w:pPr>
              <w:jc w:val="center"/>
            </w:pPr>
            <w:r>
              <w:t>Voter</w:t>
            </w:r>
          </w:p>
        </w:tc>
      </w:tr>
      <w:tr w:rsidR="004F2C30" w:rsidRPr="00522809" w14:paraId="3A017A7B" w14:textId="4AF8AD8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D7A3DB0" w14:textId="0C8FBC35" w:rsidR="004F2C30" w:rsidRDefault="004F2C30" w:rsidP="004F2C30">
            <w:pPr>
              <w:rPr>
                <w:color w:val="000000"/>
                <w:lang w:eastAsia="en-GB"/>
              </w:rPr>
            </w:pPr>
            <w:proofErr w:type="spellStart"/>
            <w:r w:rsidRPr="00A92466">
              <w:t>Memisoglu</w:t>
            </w:r>
            <w:proofErr w:type="spellEnd"/>
            <w:r w:rsidRPr="00A92466">
              <w:t xml:space="preserve">, </w:t>
            </w:r>
            <w:proofErr w:type="spellStart"/>
            <w:r w:rsidRPr="00A92466">
              <w:t>Ebubekir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59D3CB7" w14:textId="367565C6" w:rsidR="004F2C30" w:rsidRDefault="004F2C30" w:rsidP="004F2C30">
            <w:pPr>
              <w:rPr>
                <w:color w:val="000000"/>
                <w:lang w:eastAsia="en-GB"/>
              </w:rPr>
            </w:pPr>
            <w:r w:rsidRPr="00760893">
              <w:t xml:space="preserve">Istanbul </w:t>
            </w:r>
            <w:proofErr w:type="spellStart"/>
            <w:r w:rsidRPr="00760893">
              <w:t>Medipol</w:t>
            </w:r>
            <w:proofErr w:type="spellEnd"/>
            <w:r w:rsidRPr="00760893">
              <w:t xml:space="preserve"> University; </w:t>
            </w: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265163" w14:textId="65792917"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60D1D07" w14:textId="3C9F0CE3" w:rsidR="004F2C30" w:rsidRPr="000F585B" w:rsidRDefault="00465510" w:rsidP="00C6781C">
            <w:pPr>
              <w:jc w:val="center"/>
            </w:pPr>
            <w:r>
              <w:t>Potential Voter</w:t>
            </w:r>
          </w:p>
        </w:tc>
      </w:tr>
      <w:tr w:rsidR="004F2C30" w:rsidRPr="00522809" w14:paraId="244A127E" w14:textId="701F7C1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1EF796C" w14:textId="3EDDFC2B" w:rsidR="004F2C30" w:rsidRDefault="004F2C30" w:rsidP="004F2C30">
            <w:pPr>
              <w:rPr>
                <w:color w:val="000000"/>
                <w:lang w:eastAsia="en-GB"/>
              </w:rPr>
            </w:pPr>
            <w:r w:rsidRPr="00A92466">
              <w:t>Merlin, Simone</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B12177A" w14:textId="1068C8A4" w:rsidR="004F2C30" w:rsidRDefault="004F2C30" w:rsidP="004F2C30">
            <w:pPr>
              <w:rPr>
                <w:color w:val="000000"/>
                <w:lang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E97E5E" w14:textId="11ED59FE"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2A18C2D" w14:textId="42CA9233" w:rsidR="004F2C30" w:rsidRPr="000F585B" w:rsidRDefault="00465510" w:rsidP="00C6781C">
            <w:pPr>
              <w:jc w:val="center"/>
            </w:pPr>
            <w:r>
              <w:t>Voter</w:t>
            </w:r>
          </w:p>
        </w:tc>
      </w:tr>
      <w:tr w:rsidR="004F2C30" w:rsidRPr="00522809" w14:paraId="37B720A5" w14:textId="1A8B84C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C675AC7" w14:textId="11FE427B" w:rsidR="004F2C30" w:rsidRDefault="004F2C30" w:rsidP="004F2C30">
            <w:pPr>
              <w:rPr>
                <w:color w:val="000000"/>
                <w:lang w:eastAsia="en-GB"/>
              </w:rPr>
            </w:pPr>
            <w:proofErr w:type="spellStart"/>
            <w:r w:rsidRPr="00A92466">
              <w:t>Minotani</w:t>
            </w:r>
            <w:proofErr w:type="spellEnd"/>
            <w:r w:rsidRPr="00A92466">
              <w:t>, Jun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4125D88" w14:textId="76A63708" w:rsidR="004F2C30" w:rsidRDefault="004F2C30" w:rsidP="004F2C30">
            <w:pPr>
              <w:rPr>
                <w:color w:val="000000"/>
                <w:lang w:eastAsia="en-GB"/>
              </w:rPr>
            </w:pPr>
            <w:r w:rsidRPr="00760893">
              <w:t>Panasonic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708187" w14:textId="3E34260A"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82618B1" w14:textId="6A2583A9" w:rsidR="004F2C30" w:rsidRPr="000F585B" w:rsidRDefault="00465510" w:rsidP="00C6781C">
            <w:pPr>
              <w:jc w:val="center"/>
            </w:pPr>
            <w:r>
              <w:t>Voter</w:t>
            </w:r>
          </w:p>
        </w:tc>
      </w:tr>
      <w:tr w:rsidR="004F2C30" w:rsidRPr="00522809" w14:paraId="0F57ED1F" w14:textId="688E39D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378A023" w14:textId="29E6E146" w:rsidR="004F2C30" w:rsidRDefault="004F2C30" w:rsidP="004F2C30">
            <w:pPr>
              <w:rPr>
                <w:color w:val="000000"/>
                <w:lang w:eastAsia="en-GB"/>
              </w:rPr>
            </w:pPr>
            <w:proofErr w:type="spellStart"/>
            <w:r w:rsidRPr="00A92466">
              <w:t>Mirfakhraei</w:t>
            </w:r>
            <w:proofErr w:type="spellEnd"/>
            <w:r w:rsidRPr="00A92466">
              <w:t xml:space="preserve">, </w:t>
            </w:r>
            <w:proofErr w:type="spellStart"/>
            <w:r w:rsidRPr="00A92466">
              <w:t>Khashayar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5A40BBF" w14:textId="6F78217D" w:rsidR="004F2C30" w:rsidRDefault="004F2C30" w:rsidP="004F2C30">
            <w:pPr>
              <w:rPr>
                <w:color w:val="000000"/>
                <w:lang w:eastAsia="en-GB"/>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4E74A1" w14:textId="3F51F83C"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3DD17CF" w14:textId="6DEBC87E" w:rsidR="004F2C30" w:rsidRPr="000F585B" w:rsidRDefault="00465510" w:rsidP="00C6781C">
            <w:pPr>
              <w:jc w:val="center"/>
            </w:pPr>
            <w:r>
              <w:t>Voter</w:t>
            </w:r>
          </w:p>
        </w:tc>
      </w:tr>
      <w:tr w:rsidR="004F2C30" w:rsidRPr="00522809" w14:paraId="3C743234" w14:textId="33E7397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93F7CB5" w14:textId="2260F26E" w:rsidR="004F2C30" w:rsidRDefault="004F2C30" w:rsidP="004F2C30">
            <w:pPr>
              <w:rPr>
                <w:color w:val="000000"/>
                <w:lang w:eastAsia="en-GB"/>
              </w:rPr>
            </w:pPr>
            <w:r w:rsidRPr="00A92466">
              <w:t>Mohanty, Bibhu</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39FE60D" w14:textId="00588DFF" w:rsidR="004F2C30" w:rsidRDefault="004F2C30" w:rsidP="004F2C30">
            <w:pPr>
              <w:rPr>
                <w:color w:val="000000"/>
                <w:lang w:eastAsia="en-GB"/>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936457" w14:textId="74ED80D0"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97D3199" w14:textId="49FACD4F" w:rsidR="004F2C30" w:rsidRPr="000F585B" w:rsidRDefault="00465510" w:rsidP="00C6781C">
            <w:pPr>
              <w:jc w:val="center"/>
            </w:pPr>
            <w:r>
              <w:t>Voter</w:t>
            </w:r>
          </w:p>
        </w:tc>
      </w:tr>
      <w:tr w:rsidR="004F2C30" w:rsidRPr="00522809" w14:paraId="17F69181" w14:textId="32E4AC2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6CA6C67" w14:textId="6C95C006" w:rsidR="004F2C30" w:rsidRDefault="004F2C30" w:rsidP="004F2C30">
            <w:pPr>
              <w:rPr>
                <w:color w:val="000000"/>
              </w:rPr>
            </w:pPr>
            <w:proofErr w:type="spellStart"/>
            <w:r w:rsidRPr="00A92466">
              <w:t>Monajemi</w:t>
            </w:r>
            <w:proofErr w:type="spellEnd"/>
            <w:r w:rsidRPr="00A92466">
              <w:t xml:space="preserve">, </w:t>
            </w:r>
            <w:proofErr w:type="spellStart"/>
            <w:r w:rsidRPr="00A92466">
              <w:t>Pooya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EAD5A3F" w14:textId="6264F2CC" w:rsidR="004F2C30" w:rsidRDefault="004F2C30" w:rsidP="004F2C30">
            <w:pPr>
              <w:rPr>
                <w:color w:val="000000"/>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ADFBEA" w14:textId="2D779CA0"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A5F102" w14:textId="4F3B47C7" w:rsidR="004F2C30" w:rsidRPr="000F585B" w:rsidRDefault="00465510" w:rsidP="00C6781C">
            <w:pPr>
              <w:jc w:val="center"/>
            </w:pPr>
            <w:r>
              <w:t>Voter</w:t>
            </w:r>
          </w:p>
        </w:tc>
      </w:tr>
      <w:tr w:rsidR="004F2C30" w:rsidRPr="00522809" w14:paraId="54323A94" w14:textId="631BD1F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34202FB" w14:textId="0DBCE514" w:rsidR="004F2C30" w:rsidRDefault="004F2C30" w:rsidP="004F2C30">
            <w:pPr>
              <w:rPr>
                <w:color w:val="000000"/>
              </w:rPr>
            </w:pPr>
            <w:r w:rsidRPr="00A92466">
              <w:t>Montemurro, Michael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6791D05" w14:textId="419CDEC3" w:rsidR="004F2C30" w:rsidRDefault="004F2C30" w:rsidP="004F2C30">
            <w:pPr>
              <w:rPr>
                <w:color w:val="000000"/>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539EEB" w14:textId="523C6C72" w:rsidR="004F2C30" w:rsidRPr="000F585B" w:rsidRDefault="004F2C30" w:rsidP="00C6781C">
            <w:pPr>
              <w:jc w:val="center"/>
            </w:pPr>
            <w:r w:rsidRPr="006F71E2">
              <w:t>14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C046633" w14:textId="43B3A6A2" w:rsidR="004F2C30" w:rsidRPr="000F585B" w:rsidRDefault="00465510" w:rsidP="00C6781C">
            <w:pPr>
              <w:jc w:val="center"/>
            </w:pPr>
            <w:r>
              <w:t>Voter</w:t>
            </w:r>
          </w:p>
        </w:tc>
      </w:tr>
      <w:tr w:rsidR="004F2C30" w:rsidRPr="00522809" w14:paraId="56D42E25" w14:textId="5FD1A1A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DD1FD2D" w14:textId="5EE8D357" w:rsidR="004F2C30" w:rsidRDefault="004F2C30" w:rsidP="004F2C30">
            <w:pPr>
              <w:rPr>
                <w:color w:val="000000"/>
              </w:rPr>
            </w:pPr>
            <w:r w:rsidRPr="00A92466">
              <w:t>Montreuil, Leo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BEA91AD" w14:textId="2B405E82" w:rsidR="004F2C30" w:rsidRDefault="004F2C30" w:rsidP="004F2C30">
            <w:pPr>
              <w:rPr>
                <w:color w:val="000000"/>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331F18" w14:textId="2B4923FF"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3CA1A1" w14:textId="6A174543" w:rsidR="004F2C30" w:rsidRPr="000F585B" w:rsidRDefault="00465510" w:rsidP="00C6781C">
            <w:pPr>
              <w:jc w:val="center"/>
            </w:pPr>
            <w:r>
              <w:t>Potential Voter</w:t>
            </w:r>
          </w:p>
        </w:tc>
      </w:tr>
      <w:tr w:rsidR="004F2C30" w:rsidRPr="00522809" w14:paraId="7717578E" w14:textId="2D11630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30BFF22" w14:textId="212AE4D2" w:rsidR="004F2C30" w:rsidRDefault="004F2C30" w:rsidP="004F2C30">
            <w:pPr>
              <w:rPr>
                <w:color w:val="000000"/>
              </w:rPr>
            </w:pPr>
            <w:r w:rsidRPr="00A92466">
              <w:t xml:space="preserve">Moon, </w:t>
            </w:r>
            <w:proofErr w:type="spellStart"/>
            <w:r w:rsidRPr="00A92466">
              <w:t>Juseong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E47B8B5" w14:textId="5EE35247" w:rsidR="004F2C30" w:rsidRDefault="004F2C30" w:rsidP="004F2C30">
            <w:pPr>
              <w:rPr>
                <w:color w:val="000000"/>
              </w:rPr>
            </w:pPr>
            <w:r w:rsidRPr="00760893">
              <w:t>Korea National University of Transportation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10A63D" w14:textId="28862E0C"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CC62976" w14:textId="00273089" w:rsidR="004F2C30" w:rsidRPr="000F585B" w:rsidRDefault="00465510" w:rsidP="00C6781C">
            <w:pPr>
              <w:jc w:val="center"/>
            </w:pPr>
            <w:r>
              <w:t>Aspirant</w:t>
            </w:r>
          </w:p>
        </w:tc>
      </w:tr>
      <w:tr w:rsidR="004F2C30" w:rsidRPr="00522809" w14:paraId="19308CA4" w14:textId="2931494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CF840E8" w14:textId="5C255684" w:rsidR="004F2C30" w:rsidRDefault="004F2C30" w:rsidP="004F2C30">
            <w:pPr>
              <w:rPr>
                <w:color w:val="000000"/>
              </w:rPr>
            </w:pPr>
            <w:r w:rsidRPr="00A92466">
              <w:t>Morioka, Hitoshi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ADEDF05" w14:textId="7420C26A" w:rsidR="004F2C30" w:rsidRDefault="004F2C30" w:rsidP="004F2C30">
            <w:pPr>
              <w:rPr>
                <w:color w:val="000000"/>
              </w:rPr>
            </w:pPr>
            <w:proofErr w:type="spellStart"/>
            <w:r w:rsidRPr="00760893">
              <w:t>Koden</w:t>
            </w:r>
            <w:proofErr w:type="spellEnd"/>
            <w:r w:rsidRPr="00760893">
              <w:t xml:space="preserve"> Techno Info K.K.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D58947" w14:textId="4C8682CA"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5004A20" w14:textId="1C86BEEB" w:rsidR="004F2C30" w:rsidRPr="000F585B" w:rsidRDefault="00465510" w:rsidP="00C6781C">
            <w:pPr>
              <w:jc w:val="center"/>
            </w:pPr>
            <w:r>
              <w:t>Voter</w:t>
            </w:r>
          </w:p>
        </w:tc>
      </w:tr>
      <w:tr w:rsidR="004F2C30" w:rsidRPr="00522809" w14:paraId="3B699C34" w14:textId="6728859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8B37153" w14:textId="65327874" w:rsidR="004F2C30" w:rsidRDefault="004F2C30" w:rsidP="004F2C30">
            <w:pPr>
              <w:rPr>
                <w:rFonts w:ascii="Calibri" w:hAnsi="Calibri" w:cs="Calibri"/>
                <w:color w:val="000000"/>
                <w:sz w:val="22"/>
                <w:szCs w:val="22"/>
              </w:rPr>
            </w:pPr>
            <w:proofErr w:type="spellStart"/>
            <w:r w:rsidRPr="00A92466">
              <w:t>Motozuka</w:t>
            </w:r>
            <w:proofErr w:type="spellEnd"/>
            <w:r w:rsidRPr="00A92466">
              <w:t>, Hiroyuki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70F6DC5" w14:textId="563365BF" w:rsidR="004F2C30" w:rsidRDefault="004F2C30" w:rsidP="004F2C30">
            <w:pPr>
              <w:rPr>
                <w:rFonts w:ascii="Calibri" w:hAnsi="Calibri" w:cs="Calibri"/>
                <w:color w:val="000000"/>
                <w:sz w:val="22"/>
                <w:szCs w:val="22"/>
              </w:rPr>
            </w:pPr>
            <w:r w:rsidRPr="00760893">
              <w:t>Panasonic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99D523" w14:textId="4245ED80"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926D0A" w14:textId="3ABBA27F" w:rsidR="004F2C30" w:rsidRPr="000F585B" w:rsidRDefault="00465510" w:rsidP="00C6781C">
            <w:pPr>
              <w:jc w:val="center"/>
            </w:pPr>
            <w:r>
              <w:t>Voter</w:t>
            </w:r>
          </w:p>
        </w:tc>
      </w:tr>
      <w:tr w:rsidR="004F2C30" w:rsidRPr="00522809" w14:paraId="6B3EA6E4" w14:textId="6C6E03D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9CF140F" w14:textId="35BA0139" w:rsidR="004F2C30" w:rsidRDefault="004F2C30" w:rsidP="004F2C30">
            <w:pPr>
              <w:rPr>
                <w:color w:val="000000"/>
              </w:rPr>
            </w:pPr>
            <w:r w:rsidRPr="00A92466">
              <w:t>Mueller, Robert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84148E9" w14:textId="1DD68FEC" w:rsidR="004F2C30" w:rsidRDefault="004F2C30" w:rsidP="004F2C30">
            <w:pPr>
              <w:rPr>
                <w:color w:val="000000"/>
              </w:rPr>
            </w:pPr>
            <w:proofErr w:type="spellStart"/>
            <w:r w:rsidRPr="00760893">
              <w:t>Technische</w:t>
            </w:r>
            <w:proofErr w:type="spellEnd"/>
            <w:r w:rsidRPr="00760893">
              <w:t xml:space="preserve"> </w:t>
            </w:r>
            <w:proofErr w:type="spellStart"/>
            <w:r w:rsidRPr="00760893">
              <w:t>Universitaet</w:t>
            </w:r>
            <w:proofErr w:type="spellEnd"/>
            <w:r w:rsidRPr="00760893">
              <w:t xml:space="preserve"> </w:t>
            </w:r>
            <w:proofErr w:type="spellStart"/>
            <w:r w:rsidRPr="00760893">
              <w:t>Ilmenau</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396BFA0" w14:textId="3173E7CC"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94239A9" w14:textId="31250DFF" w:rsidR="004F2C30" w:rsidRPr="000F585B" w:rsidRDefault="00465510" w:rsidP="00C6781C">
            <w:pPr>
              <w:jc w:val="center"/>
            </w:pPr>
            <w:r>
              <w:t>Voter</w:t>
            </w:r>
          </w:p>
        </w:tc>
      </w:tr>
      <w:tr w:rsidR="004F2C30" w:rsidRPr="00522809" w14:paraId="06158E00" w14:textId="5CAAEEB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4902C93" w14:textId="5B50FA07" w:rsidR="004F2C30" w:rsidRDefault="004F2C30" w:rsidP="004F2C30">
            <w:pPr>
              <w:rPr>
                <w:color w:val="000000"/>
              </w:rPr>
            </w:pPr>
            <w:r w:rsidRPr="00A92466">
              <w:t xml:space="preserve">Murti, </w:t>
            </w:r>
            <w:proofErr w:type="spellStart"/>
            <w:r w:rsidRPr="00A92466">
              <w:t>Wisnu</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A0AD766" w14:textId="2816CF61" w:rsidR="004F2C30" w:rsidRDefault="004F2C30" w:rsidP="004F2C30">
            <w:pPr>
              <w:rPr>
                <w:color w:val="000000"/>
              </w:rPr>
            </w:pPr>
            <w:proofErr w:type="spellStart"/>
            <w:r w:rsidRPr="00760893">
              <w:t>SeoulTech</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95F3E0" w14:textId="29B241F8"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7B98DBA" w14:textId="32E4B434" w:rsidR="004F2C30" w:rsidRPr="000F585B" w:rsidRDefault="00465510" w:rsidP="00C6781C">
            <w:pPr>
              <w:jc w:val="center"/>
            </w:pPr>
            <w:r>
              <w:t>Voter</w:t>
            </w:r>
          </w:p>
        </w:tc>
      </w:tr>
      <w:tr w:rsidR="004F2C30" w:rsidRPr="00522809" w14:paraId="4D097FFD" w14:textId="147ED8A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B9D8786" w14:textId="0201E74D" w:rsidR="004F2C30" w:rsidRDefault="004F2C30" w:rsidP="004F2C30">
            <w:pPr>
              <w:rPr>
                <w:color w:val="000000"/>
              </w:rPr>
            </w:pPr>
            <w:r w:rsidRPr="00A92466">
              <w:t>Nakano, Hiroki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5650429" w14:textId="4598B8A3" w:rsidR="004F2C30" w:rsidRDefault="004F2C30" w:rsidP="004F2C30">
            <w:pPr>
              <w:rPr>
                <w:color w:val="000000"/>
              </w:rPr>
            </w:pPr>
            <w:r w:rsidRPr="00760893">
              <w:t>CAHI Corporation; Kyoto University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49A44E" w14:textId="3CBA59C6"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311BED" w14:textId="51B7063D" w:rsidR="004F2C30" w:rsidRPr="000F585B" w:rsidRDefault="00465510" w:rsidP="00C6781C">
            <w:pPr>
              <w:jc w:val="center"/>
            </w:pPr>
            <w:r>
              <w:t>Potential Voter</w:t>
            </w:r>
          </w:p>
        </w:tc>
      </w:tr>
      <w:tr w:rsidR="004F2C30" w:rsidRPr="00522809" w14:paraId="14B9090F" w14:textId="340939E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EEF8288" w14:textId="6056F1B3" w:rsidR="004F2C30" w:rsidRDefault="004F2C30" w:rsidP="004F2C30">
            <w:pPr>
              <w:rPr>
                <w:color w:val="000000"/>
              </w:rPr>
            </w:pPr>
            <w:r w:rsidRPr="00A92466">
              <w:lastRenderedPageBreak/>
              <w:t>Nakano, Takayuki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56F5001" w14:textId="2D264AC9" w:rsidR="004F2C30" w:rsidRDefault="004F2C30" w:rsidP="004F2C30">
            <w:pPr>
              <w:rPr>
                <w:color w:val="000000"/>
              </w:rPr>
            </w:pPr>
            <w:r w:rsidRPr="00760893">
              <w:t>Panasonic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FF0E7C" w14:textId="743CB3C4"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DB9466" w14:textId="423F0023" w:rsidR="004F2C30" w:rsidRPr="000F585B" w:rsidRDefault="00465510" w:rsidP="00C6781C">
            <w:pPr>
              <w:jc w:val="center"/>
            </w:pPr>
            <w:r>
              <w:t>Aspirant</w:t>
            </w:r>
          </w:p>
        </w:tc>
      </w:tr>
      <w:tr w:rsidR="004F2C30" w:rsidRPr="00522809" w14:paraId="0BD87B3B" w14:textId="09D8CF5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04B7078" w14:textId="02076C07" w:rsidR="004F2C30" w:rsidRDefault="004F2C30" w:rsidP="004F2C30">
            <w:pPr>
              <w:rPr>
                <w:color w:val="000000"/>
              </w:rPr>
            </w:pPr>
            <w:r w:rsidRPr="00A92466">
              <w:t xml:space="preserve">Nam, </w:t>
            </w:r>
            <w:proofErr w:type="spellStart"/>
            <w:r w:rsidRPr="00A92466">
              <w:t>Junyoung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9266690" w14:textId="4585FB8A" w:rsidR="004F2C30" w:rsidRDefault="004F2C30" w:rsidP="004F2C30">
            <w:pPr>
              <w:rPr>
                <w:color w:val="000000"/>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D981978" w14:textId="65506B2E"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F160602" w14:textId="78D7028C" w:rsidR="004F2C30" w:rsidRPr="000F585B" w:rsidRDefault="00465510" w:rsidP="00C6781C">
            <w:pPr>
              <w:jc w:val="center"/>
            </w:pPr>
            <w:r>
              <w:t>Potential Voter</w:t>
            </w:r>
          </w:p>
        </w:tc>
      </w:tr>
      <w:tr w:rsidR="004F2C30" w:rsidRPr="00522809" w14:paraId="79A46F90" w14:textId="7AF1466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9D717FC" w14:textId="2010B502" w:rsidR="004F2C30" w:rsidRDefault="004F2C30" w:rsidP="004F2C30">
            <w:pPr>
              <w:rPr>
                <w:color w:val="000000"/>
              </w:rPr>
            </w:pPr>
            <w:r w:rsidRPr="00A92466">
              <w:t>NANDAGOPALAN, SAI SHANKAR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BC00F63" w14:textId="332AFFD1" w:rsidR="004F2C30" w:rsidRDefault="004F2C30" w:rsidP="004F2C30">
            <w:pPr>
              <w:rPr>
                <w:color w:val="000000"/>
              </w:rPr>
            </w:pPr>
            <w:r w:rsidRPr="00760893">
              <w:t>Cypress Semiconductor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526C8CB" w14:textId="22F4F5BF"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BF1D277" w14:textId="1A36D979" w:rsidR="004F2C30" w:rsidRPr="000F585B" w:rsidRDefault="00465510" w:rsidP="00C6781C">
            <w:pPr>
              <w:jc w:val="center"/>
            </w:pPr>
            <w:r>
              <w:t>Voter</w:t>
            </w:r>
          </w:p>
        </w:tc>
      </w:tr>
      <w:tr w:rsidR="004F2C30" w:rsidRPr="00522809" w14:paraId="4571A415" w14:textId="5723D3F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1BA7D92" w14:textId="6A75BA98" w:rsidR="004F2C30" w:rsidRDefault="004F2C30" w:rsidP="004F2C30">
            <w:pPr>
              <w:rPr>
                <w:color w:val="000000"/>
              </w:rPr>
            </w:pPr>
            <w:proofErr w:type="spellStart"/>
            <w:r w:rsidRPr="00A92466">
              <w:t>Naribole</w:t>
            </w:r>
            <w:proofErr w:type="spellEnd"/>
            <w:r w:rsidRPr="00A92466">
              <w:t>, Sharan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A701CFB" w14:textId="30A094C9" w:rsidR="004F2C30" w:rsidRDefault="004F2C30" w:rsidP="004F2C30">
            <w:pPr>
              <w:rPr>
                <w:color w:val="000000"/>
              </w:rPr>
            </w:pPr>
            <w:r w:rsidRPr="00760893">
              <w:t>SAMSUNG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488193B" w14:textId="3349E32C"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43CA621" w14:textId="05EBD6B4" w:rsidR="004F2C30" w:rsidRPr="000F585B" w:rsidRDefault="00465510" w:rsidP="00C6781C">
            <w:pPr>
              <w:jc w:val="center"/>
            </w:pPr>
            <w:r>
              <w:t>Voter</w:t>
            </w:r>
          </w:p>
        </w:tc>
      </w:tr>
      <w:tr w:rsidR="004F2C30" w:rsidRPr="00522809" w14:paraId="70524861" w14:textId="65BE149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49F0501" w14:textId="0C871FFF" w:rsidR="004F2C30" w:rsidRDefault="004F2C30" w:rsidP="004F2C30">
            <w:pPr>
              <w:rPr>
                <w:color w:val="000000"/>
              </w:rPr>
            </w:pPr>
            <w:proofErr w:type="spellStart"/>
            <w:r w:rsidRPr="00A92466">
              <w:t>Nezou</w:t>
            </w:r>
            <w:proofErr w:type="spellEnd"/>
            <w:r w:rsidRPr="00A92466">
              <w:t>, Patrice</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38FEB5B" w14:textId="02A72D73" w:rsidR="004F2C30" w:rsidRDefault="004F2C30" w:rsidP="004F2C30">
            <w:pPr>
              <w:rPr>
                <w:color w:val="000000"/>
              </w:rPr>
            </w:pPr>
            <w:r w:rsidRPr="00760893">
              <w:t>Canon Research Centre France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2874BD" w14:textId="000A75F2"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31363FB" w14:textId="493D18D6" w:rsidR="004F2C30" w:rsidRPr="000F585B" w:rsidRDefault="00465510" w:rsidP="00C6781C">
            <w:pPr>
              <w:jc w:val="center"/>
            </w:pPr>
            <w:r>
              <w:t>Voter</w:t>
            </w:r>
          </w:p>
        </w:tc>
      </w:tr>
      <w:tr w:rsidR="004F2C30" w:rsidRPr="00522809" w14:paraId="241D244A" w14:textId="29EF6E8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F6459DF" w14:textId="4662EAE5" w:rsidR="004F2C30" w:rsidRDefault="004F2C30" w:rsidP="004F2C30">
            <w:pPr>
              <w:rPr>
                <w:color w:val="000000"/>
              </w:rPr>
            </w:pPr>
            <w:r w:rsidRPr="00A92466">
              <w:t>Ng, Boon Loong</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7D884F3" w14:textId="7C3088AC" w:rsidR="004F2C30" w:rsidRDefault="004F2C30" w:rsidP="004F2C30">
            <w:pPr>
              <w:rPr>
                <w:color w:val="000000"/>
              </w:rPr>
            </w:pPr>
            <w:r w:rsidRPr="00760893">
              <w:t>Samsung Research America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70CCF2" w14:textId="49C7E14A" w:rsidR="004F2C30" w:rsidRPr="000F585B" w:rsidRDefault="004F2C30" w:rsidP="00C6781C">
            <w:pPr>
              <w:jc w:val="center"/>
            </w:pPr>
            <w:r w:rsidRPr="006F71E2">
              <w:t>14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F7342D2" w14:textId="6ED5369D" w:rsidR="004F2C30" w:rsidRPr="000F585B" w:rsidRDefault="00465510" w:rsidP="00C6781C">
            <w:pPr>
              <w:jc w:val="center"/>
            </w:pPr>
            <w:r>
              <w:t>Non Voter</w:t>
            </w:r>
          </w:p>
        </w:tc>
      </w:tr>
      <w:tr w:rsidR="004F2C30" w:rsidRPr="00522809" w14:paraId="45E84D6F" w14:textId="43D7432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2F3CC55" w14:textId="5ACDAB49" w:rsidR="004F2C30" w:rsidRDefault="004F2C30" w:rsidP="004F2C30">
            <w:pPr>
              <w:rPr>
                <w:color w:val="000000"/>
              </w:rPr>
            </w:pPr>
            <w:r w:rsidRPr="00A92466">
              <w:t>Nguyen, 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DF2AE5F" w14:textId="04F94C28" w:rsidR="004F2C30" w:rsidRDefault="004F2C30" w:rsidP="004F2C30">
            <w:pPr>
              <w:rPr>
                <w:color w:val="000000"/>
              </w:rPr>
            </w:pPr>
            <w:r w:rsidRPr="00760893">
              <w:t>U.S. Department of Homeland Security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4376F2E" w14:textId="5E95C33B"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DB10CE7" w14:textId="2B6D8120" w:rsidR="004F2C30" w:rsidRPr="000F585B" w:rsidRDefault="00465510" w:rsidP="00C6781C">
            <w:pPr>
              <w:jc w:val="center"/>
            </w:pPr>
            <w:r>
              <w:t>Voter</w:t>
            </w:r>
          </w:p>
        </w:tc>
      </w:tr>
      <w:tr w:rsidR="004F2C30" w:rsidRPr="00522809" w14:paraId="2DAE61E0" w14:textId="1C48E7E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112530D" w14:textId="349D2744" w:rsidR="004F2C30" w:rsidRDefault="004F2C30" w:rsidP="004F2C30">
            <w:pPr>
              <w:rPr>
                <w:color w:val="000000"/>
              </w:rPr>
            </w:pPr>
            <w:proofErr w:type="spellStart"/>
            <w:r w:rsidRPr="00A92466">
              <w:t>Nikolich</w:t>
            </w:r>
            <w:proofErr w:type="spellEnd"/>
            <w:r w:rsidRPr="00A92466">
              <w:t>, Paul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708DD89" w14:textId="62C8959E" w:rsidR="004F2C30" w:rsidRDefault="004F2C30" w:rsidP="004F2C30">
            <w:pPr>
              <w:rPr>
                <w:color w:val="000000"/>
              </w:rPr>
            </w:pPr>
            <w:r w:rsidRPr="00760893">
              <w:t>self employed/various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F5C85C" w14:textId="7E63B939"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7144EC8" w14:textId="610DD404" w:rsidR="004F2C30" w:rsidRPr="000F585B" w:rsidRDefault="00E55CC3" w:rsidP="00C6781C">
            <w:pPr>
              <w:jc w:val="center"/>
            </w:pPr>
            <w:proofErr w:type="spellStart"/>
            <w:r>
              <w:t>ExOfficio</w:t>
            </w:r>
            <w:proofErr w:type="spellEnd"/>
          </w:p>
        </w:tc>
      </w:tr>
      <w:tr w:rsidR="004F2C30" w:rsidRPr="00522809" w14:paraId="3AB5B60E" w14:textId="611F34E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E197803" w14:textId="4881D154" w:rsidR="004F2C30" w:rsidRDefault="004F2C30" w:rsidP="004F2C30">
            <w:pPr>
              <w:rPr>
                <w:color w:val="000000"/>
              </w:rPr>
            </w:pPr>
            <w:proofErr w:type="spellStart"/>
            <w:r w:rsidRPr="00A92466">
              <w:t>noh</w:t>
            </w:r>
            <w:proofErr w:type="spellEnd"/>
            <w:r w:rsidRPr="00A92466">
              <w:t xml:space="preserve">, </w:t>
            </w:r>
            <w:proofErr w:type="spellStart"/>
            <w:r w:rsidRPr="00A92466">
              <w:t>yujin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21DC802" w14:textId="364FE1E6" w:rsidR="004F2C30" w:rsidRDefault="004F2C30" w:rsidP="004F2C30">
            <w:pPr>
              <w:rPr>
                <w:color w:val="000000"/>
              </w:rPr>
            </w:pPr>
            <w:proofErr w:type="spellStart"/>
            <w:r w:rsidRPr="00760893">
              <w:t>Newracom</w:t>
            </w:r>
            <w:proofErr w:type="spellEnd"/>
            <w:r w:rsidRPr="00760893">
              <w:t xml:space="preserv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53E8C6B" w14:textId="085FF3CF"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9DA54F" w14:textId="3F3CE0E7" w:rsidR="004F2C30" w:rsidRPr="000F585B" w:rsidRDefault="00465510" w:rsidP="00C6781C">
            <w:pPr>
              <w:jc w:val="center"/>
            </w:pPr>
            <w:r>
              <w:t>Voter</w:t>
            </w:r>
          </w:p>
        </w:tc>
      </w:tr>
      <w:tr w:rsidR="004F2C30" w:rsidRPr="00522809" w14:paraId="5E207FF3" w14:textId="79DBA9A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9E234AC" w14:textId="6E3DBD36" w:rsidR="004F2C30" w:rsidRDefault="004F2C30" w:rsidP="004F2C30">
            <w:pPr>
              <w:rPr>
                <w:color w:val="000000"/>
              </w:rPr>
            </w:pPr>
            <w:r w:rsidRPr="00A92466">
              <w:t xml:space="preserve">Oh, Hyun </w:t>
            </w:r>
            <w:proofErr w:type="spellStart"/>
            <w:r w:rsidRPr="00A92466">
              <w:t>Seo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60B92A3" w14:textId="7CEAD896" w:rsidR="004F2C30" w:rsidRDefault="004F2C30" w:rsidP="004F2C30">
            <w:pPr>
              <w:rPr>
                <w:color w:val="000000"/>
              </w:rPr>
            </w:pPr>
            <w:r w:rsidRPr="00760893">
              <w:t>Electronics and Telecommunications Research Institute (ETRI)</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B076ED6" w14:textId="308AE533"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733F091" w14:textId="3F2CBFED" w:rsidR="004F2C30" w:rsidRPr="000F585B" w:rsidRDefault="00465510" w:rsidP="00C6781C">
            <w:pPr>
              <w:jc w:val="center"/>
            </w:pPr>
            <w:r>
              <w:t>Voter</w:t>
            </w:r>
          </w:p>
        </w:tc>
      </w:tr>
      <w:tr w:rsidR="004F2C30" w:rsidRPr="00522809" w14:paraId="60380EA2" w14:textId="4EA0C90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5C61314" w14:textId="36B86744" w:rsidR="004F2C30" w:rsidRDefault="004F2C30" w:rsidP="004F2C30">
            <w:pPr>
              <w:rPr>
                <w:color w:val="000000"/>
              </w:rPr>
            </w:pPr>
            <w:proofErr w:type="spellStart"/>
            <w:r w:rsidRPr="00A92466">
              <w:t>Orlovsky</w:t>
            </w:r>
            <w:proofErr w:type="spellEnd"/>
            <w:r w:rsidRPr="00A92466">
              <w:t>, Michael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AD6A08F" w14:textId="57E2F558" w:rsidR="004F2C30" w:rsidRDefault="004F2C30" w:rsidP="004F2C30">
            <w:pPr>
              <w:rPr>
                <w:color w:val="000000"/>
              </w:rPr>
            </w:pPr>
            <w:proofErr w:type="spellStart"/>
            <w:r w:rsidRPr="00760893">
              <w:t>Vayyar</w:t>
            </w:r>
            <w:proofErr w:type="spellEnd"/>
            <w:r w:rsidRPr="00760893">
              <w:t xml:space="preserve"> Imaging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4C45DE" w14:textId="7C48FE62"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E211DF4" w14:textId="27CA051A" w:rsidR="004F2C30" w:rsidRPr="000F585B" w:rsidRDefault="00465510" w:rsidP="00C6781C">
            <w:pPr>
              <w:jc w:val="center"/>
            </w:pPr>
            <w:r>
              <w:t>Aspirant</w:t>
            </w:r>
          </w:p>
        </w:tc>
      </w:tr>
      <w:tr w:rsidR="004F2C30" w:rsidRPr="00522809" w14:paraId="24C7E4F0" w14:textId="6786FE5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296C1CD" w14:textId="4EA2ABC4" w:rsidR="004F2C30" w:rsidRDefault="004F2C30" w:rsidP="004F2C30">
            <w:pPr>
              <w:rPr>
                <w:color w:val="000000"/>
              </w:rPr>
            </w:pPr>
            <w:r w:rsidRPr="00A92466">
              <w:t>Orr, Stephen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C95B408" w14:textId="2B891EB1" w:rsidR="004F2C30" w:rsidRDefault="004F2C30" w:rsidP="004F2C30">
            <w:pPr>
              <w:rPr>
                <w:color w:val="000000"/>
              </w:rPr>
            </w:pPr>
            <w:r w:rsidRPr="00760893">
              <w:t>Cisco Systems,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0D8549A" w14:textId="0854F0D4"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6328198" w14:textId="0A351970" w:rsidR="004F2C30" w:rsidRPr="000F585B" w:rsidRDefault="00465510" w:rsidP="00C6781C">
            <w:pPr>
              <w:jc w:val="center"/>
            </w:pPr>
            <w:r>
              <w:t>Aspirant</w:t>
            </w:r>
          </w:p>
        </w:tc>
      </w:tr>
      <w:tr w:rsidR="004F2C30" w:rsidRPr="00522809" w14:paraId="790C8E88" w14:textId="1AA2826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60A265A" w14:textId="2B0E75EF" w:rsidR="004F2C30" w:rsidRDefault="004F2C30" w:rsidP="004F2C30">
            <w:pPr>
              <w:rPr>
                <w:color w:val="000000"/>
              </w:rPr>
            </w:pPr>
            <w:proofErr w:type="spellStart"/>
            <w:r w:rsidRPr="00A92466">
              <w:t>Ouchi</w:t>
            </w:r>
            <w:proofErr w:type="spellEnd"/>
            <w:r w:rsidRPr="00A92466">
              <w:t xml:space="preserve">, </w:t>
            </w:r>
            <w:proofErr w:type="spellStart"/>
            <w:r w:rsidRPr="00A92466">
              <w:t>Masatomo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E6E261C" w14:textId="1B691085" w:rsidR="004F2C30" w:rsidRDefault="004F2C30" w:rsidP="004F2C30">
            <w:pPr>
              <w:rPr>
                <w:color w:val="000000"/>
              </w:rPr>
            </w:pPr>
            <w:r w:rsidRPr="00760893">
              <w:t>Canon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7718F9E" w14:textId="65594B89"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A9F9750" w14:textId="1B84091E" w:rsidR="004F2C30" w:rsidRPr="000F585B" w:rsidRDefault="00465510" w:rsidP="00C6781C">
            <w:pPr>
              <w:jc w:val="center"/>
            </w:pPr>
            <w:r>
              <w:t>Potential Voter</w:t>
            </w:r>
          </w:p>
        </w:tc>
      </w:tr>
      <w:tr w:rsidR="004F2C30" w:rsidRPr="00522809" w14:paraId="4620EC3C" w14:textId="277C95A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E0068B6" w14:textId="788EE42A" w:rsidR="004F2C30" w:rsidRDefault="004F2C30" w:rsidP="004F2C30">
            <w:pPr>
              <w:rPr>
                <w:color w:val="000000"/>
              </w:rPr>
            </w:pPr>
            <w:proofErr w:type="spellStart"/>
            <w:r w:rsidRPr="00A92466">
              <w:t>Oyama</w:t>
            </w:r>
            <w:proofErr w:type="spellEnd"/>
            <w:r w:rsidRPr="00A92466">
              <w:t>, Satoshi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0BDDC6A" w14:textId="589D37DA" w:rsidR="004F2C30" w:rsidRDefault="004F2C30" w:rsidP="004F2C30">
            <w:pPr>
              <w:rPr>
                <w:color w:val="000000"/>
              </w:rPr>
            </w:pPr>
            <w:r w:rsidRPr="00760893">
              <w:t>Association of Radio Industries and Businesses (ARIB)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1860D58" w14:textId="639A7F00"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EBAD577" w14:textId="49A374B8" w:rsidR="004F2C30" w:rsidRPr="000F585B" w:rsidRDefault="00465510" w:rsidP="00C6781C">
            <w:pPr>
              <w:jc w:val="center"/>
            </w:pPr>
            <w:r>
              <w:t>Potential Voter</w:t>
            </w:r>
          </w:p>
        </w:tc>
      </w:tr>
      <w:tr w:rsidR="004F2C30" w:rsidRPr="00522809" w14:paraId="35B5ACCB" w14:textId="209C10A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E96445A" w14:textId="0D218DB9" w:rsidR="004F2C30" w:rsidRDefault="004F2C30" w:rsidP="004F2C30">
            <w:pPr>
              <w:rPr>
                <w:color w:val="000000"/>
              </w:rPr>
            </w:pPr>
            <w:proofErr w:type="spellStart"/>
            <w:r w:rsidRPr="00A92466">
              <w:t>Ozbakis</w:t>
            </w:r>
            <w:proofErr w:type="spellEnd"/>
            <w:r w:rsidRPr="00A92466">
              <w:t xml:space="preserve">, </w:t>
            </w:r>
            <w:proofErr w:type="spellStart"/>
            <w:r w:rsidRPr="00A92466">
              <w:t>Basak</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5C8DCE7" w14:textId="6A4C8BD8" w:rsidR="004F2C30" w:rsidRDefault="004F2C30" w:rsidP="004F2C30">
            <w:pPr>
              <w:rPr>
                <w:color w:val="000000"/>
              </w:rPr>
            </w:pPr>
            <w:r w:rsidRPr="00760893">
              <w:t>VESTEL Electronics Corp.</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E38532E" w14:textId="5E159F25"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1DBC421" w14:textId="047C085E" w:rsidR="004F2C30" w:rsidRPr="000F585B" w:rsidRDefault="00465510" w:rsidP="00C6781C">
            <w:pPr>
              <w:jc w:val="center"/>
            </w:pPr>
            <w:r>
              <w:t>Potential Voter</w:t>
            </w:r>
          </w:p>
        </w:tc>
      </w:tr>
      <w:tr w:rsidR="004F2C30" w:rsidRPr="00522809" w14:paraId="5715866B" w14:textId="17001D9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986382D" w14:textId="41D30ACA" w:rsidR="004F2C30" w:rsidRDefault="004F2C30" w:rsidP="004F2C30">
            <w:pPr>
              <w:rPr>
                <w:color w:val="000000"/>
              </w:rPr>
            </w:pPr>
            <w:r w:rsidRPr="00A92466">
              <w:t>OZDEN ZENGIN, OZLEM</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D25E21A" w14:textId="62CF925B" w:rsidR="004F2C30" w:rsidRDefault="004F2C30" w:rsidP="004F2C30">
            <w:pPr>
              <w:rPr>
                <w:color w:val="000000"/>
              </w:rPr>
            </w:pPr>
            <w:r w:rsidRPr="00760893">
              <w:t>VESTEL</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7B6658" w14:textId="2337F749"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B1224EB" w14:textId="335C89AC" w:rsidR="004F2C30" w:rsidRPr="000F585B" w:rsidRDefault="00465510" w:rsidP="00C6781C">
            <w:pPr>
              <w:jc w:val="center"/>
            </w:pPr>
            <w:r>
              <w:t>Aspirant</w:t>
            </w:r>
          </w:p>
        </w:tc>
      </w:tr>
      <w:tr w:rsidR="004F2C30" w:rsidRPr="00522809" w14:paraId="3EAD1A5D" w14:textId="321F3B6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3822B81" w14:textId="507A7B64" w:rsidR="004F2C30" w:rsidRDefault="004F2C30" w:rsidP="004F2C30">
            <w:pPr>
              <w:rPr>
                <w:color w:val="000000"/>
              </w:rPr>
            </w:pPr>
            <w:proofErr w:type="spellStart"/>
            <w:r w:rsidRPr="00A92466">
              <w:t>Ozpoyraz</w:t>
            </w:r>
            <w:proofErr w:type="spellEnd"/>
            <w:r w:rsidRPr="00A92466">
              <w:t xml:space="preserve">, </w:t>
            </w:r>
            <w:proofErr w:type="spellStart"/>
            <w:r w:rsidRPr="00A92466">
              <w:t>Burak</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3CBB3ED" w14:textId="258F44FE" w:rsidR="004F2C30" w:rsidRDefault="004F2C30" w:rsidP="004F2C30">
            <w:pPr>
              <w:rPr>
                <w:color w:val="000000"/>
              </w:rPr>
            </w:pP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3363415" w14:textId="398E888C"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178F1C9" w14:textId="1B262CDC" w:rsidR="004F2C30" w:rsidRPr="000F585B" w:rsidRDefault="00465510" w:rsidP="00C6781C">
            <w:pPr>
              <w:jc w:val="center"/>
            </w:pPr>
            <w:r>
              <w:t>Non Voter</w:t>
            </w:r>
          </w:p>
        </w:tc>
      </w:tr>
      <w:tr w:rsidR="004F2C30" w:rsidRPr="00522809" w14:paraId="5C4A08BC" w14:textId="17E04BB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A5224D1" w14:textId="794F2462" w:rsidR="004F2C30" w:rsidRDefault="004F2C30" w:rsidP="004F2C30">
            <w:pPr>
              <w:rPr>
                <w:color w:val="000000"/>
              </w:rPr>
            </w:pPr>
            <w:proofErr w:type="spellStart"/>
            <w:r w:rsidRPr="00A92466">
              <w:t>Palayur</w:t>
            </w:r>
            <w:proofErr w:type="spellEnd"/>
            <w:r w:rsidRPr="00A92466">
              <w:t>, Saju</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C5B50DA" w14:textId="0913BAB0" w:rsidR="004F2C30" w:rsidRDefault="004F2C30" w:rsidP="004F2C30">
            <w:pPr>
              <w:rPr>
                <w:color w:val="000000"/>
              </w:rPr>
            </w:pPr>
            <w:proofErr w:type="spellStart"/>
            <w:r w:rsidRPr="00760893">
              <w:t>Maxlinear</w:t>
            </w:r>
            <w:proofErr w:type="spellEnd"/>
            <w:r w:rsidRPr="00760893">
              <w:t xml:space="preserv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C57EF4" w14:textId="5D0CC9C9"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A422F5" w14:textId="0E6081D4" w:rsidR="004F2C30" w:rsidRPr="000F585B" w:rsidRDefault="00465510" w:rsidP="00C6781C">
            <w:pPr>
              <w:jc w:val="center"/>
            </w:pPr>
            <w:r>
              <w:t>Aspirant</w:t>
            </w:r>
          </w:p>
        </w:tc>
      </w:tr>
      <w:tr w:rsidR="004F2C30" w:rsidRPr="00522809" w14:paraId="3DA23740" w14:textId="5CDDD7B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14ABE58" w14:textId="17A0F662" w:rsidR="004F2C30" w:rsidRDefault="004F2C30" w:rsidP="004F2C30">
            <w:pPr>
              <w:rPr>
                <w:color w:val="000000"/>
              </w:rPr>
            </w:pPr>
            <w:r w:rsidRPr="00A92466">
              <w:t>Palm, Stephen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B74FFC6" w14:textId="3A2699BE" w:rsidR="004F2C30" w:rsidRDefault="004F2C30" w:rsidP="004F2C30">
            <w:pPr>
              <w:rPr>
                <w:color w:val="000000"/>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A8C325" w14:textId="55CB7BC2"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6534977" w14:textId="4B99212C" w:rsidR="004F2C30" w:rsidRPr="000F585B" w:rsidRDefault="00465510" w:rsidP="00C6781C">
            <w:pPr>
              <w:jc w:val="center"/>
            </w:pPr>
            <w:r>
              <w:t>Voter</w:t>
            </w:r>
          </w:p>
        </w:tc>
      </w:tr>
      <w:tr w:rsidR="004F2C30" w:rsidRPr="00522809" w14:paraId="6441F849" w14:textId="7436511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A4D376E" w14:textId="73ADD72C" w:rsidR="004F2C30" w:rsidRDefault="004F2C30" w:rsidP="004F2C30">
            <w:pPr>
              <w:rPr>
                <w:color w:val="000000"/>
              </w:rPr>
            </w:pPr>
            <w:r w:rsidRPr="00A92466">
              <w:t>Palmer, Clark</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F5427AA" w14:textId="6A04766E" w:rsidR="004F2C30" w:rsidRDefault="004F2C30" w:rsidP="004F2C30">
            <w:pPr>
              <w:rPr>
                <w:color w:val="000000"/>
              </w:rPr>
            </w:pPr>
            <w:proofErr w:type="spellStart"/>
            <w:r w:rsidRPr="00760893">
              <w:t>Meteorcomm</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D0D64F" w14:textId="1077E6E0"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0BA8C84" w14:textId="162D9E5C" w:rsidR="004F2C30" w:rsidRPr="000F585B" w:rsidRDefault="00465510" w:rsidP="00C6781C">
            <w:pPr>
              <w:jc w:val="center"/>
            </w:pPr>
            <w:r>
              <w:t>Non Voter</w:t>
            </w:r>
          </w:p>
        </w:tc>
      </w:tr>
      <w:tr w:rsidR="004F2C30" w:rsidRPr="00522809" w14:paraId="5111CF87" w14:textId="0FAD421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7910802" w14:textId="6E73C4C0" w:rsidR="004F2C30" w:rsidRDefault="004F2C30" w:rsidP="004F2C30">
            <w:pPr>
              <w:rPr>
                <w:color w:val="000000"/>
              </w:rPr>
            </w:pPr>
            <w:r w:rsidRPr="00A92466">
              <w:t>Pare, Thomas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1ECE068" w14:textId="636341E2" w:rsidR="004F2C30" w:rsidRDefault="004F2C30" w:rsidP="004F2C30">
            <w:pPr>
              <w:rPr>
                <w:color w:val="000000"/>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CCAD7F" w14:textId="645C5A01"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2890E7" w14:textId="5CA89A2B" w:rsidR="004F2C30" w:rsidRPr="000F585B" w:rsidRDefault="00465510" w:rsidP="00C6781C">
            <w:pPr>
              <w:jc w:val="center"/>
            </w:pPr>
            <w:r>
              <w:t>Voter</w:t>
            </w:r>
          </w:p>
        </w:tc>
      </w:tr>
      <w:tr w:rsidR="004F2C30" w:rsidRPr="00522809" w14:paraId="1A528F2A" w14:textId="1E4BD31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84B5228" w14:textId="1740ADE5" w:rsidR="004F2C30" w:rsidRDefault="004F2C30" w:rsidP="004F2C30">
            <w:pPr>
              <w:rPr>
                <w:color w:val="000000"/>
              </w:rPr>
            </w:pPr>
            <w:r w:rsidRPr="00A92466">
              <w:t xml:space="preserve">Park, </w:t>
            </w:r>
            <w:proofErr w:type="spellStart"/>
            <w:r w:rsidRPr="00A92466">
              <w:t>Eunsung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C9B84B3" w14:textId="3B0A5E88" w:rsidR="004F2C30" w:rsidRDefault="004F2C30" w:rsidP="004F2C30">
            <w:pPr>
              <w:rPr>
                <w:color w:val="000000"/>
              </w:rPr>
            </w:pPr>
            <w:r w:rsidRPr="00760893">
              <w:t>LG ELECTRONICS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DEEAB97" w14:textId="02DB4BDA"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839B891" w14:textId="6DB4B0C7" w:rsidR="004F2C30" w:rsidRPr="000F585B" w:rsidRDefault="00465510" w:rsidP="00C6781C">
            <w:pPr>
              <w:jc w:val="center"/>
            </w:pPr>
            <w:r>
              <w:t>Voter</w:t>
            </w:r>
          </w:p>
        </w:tc>
      </w:tr>
      <w:tr w:rsidR="004F2C30" w:rsidRPr="00522809" w14:paraId="4A0E0DCA" w14:textId="496A5E0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DCC6604" w14:textId="0987A3FB" w:rsidR="004F2C30" w:rsidRDefault="004F2C30" w:rsidP="004F2C30">
            <w:pPr>
              <w:rPr>
                <w:color w:val="000000"/>
              </w:rPr>
            </w:pPr>
            <w:r w:rsidRPr="00A92466">
              <w:t xml:space="preserve">Park, </w:t>
            </w:r>
            <w:proofErr w:type="spellStart"/>
            <w:r w:rsidRPr="00A92466">
              <w:t>Minyoung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5725947" w14:textId="08550C7F" w:rsidR="004F2C30" w:rsidRDefault="004F2C30" w:rsidP="004F2C30">
            <w:pPr>
              <w:rPr>
                <w:color w:val="000000"/>
              </w:rPr>
            </w:pPr>
            <w:r w:rsidRPr="00760893">
              <w:t>Intel</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0A70E97" w14:textId="516492AC"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3E75F9D" w14:textId="2DAE13A0" w:rsidR="004F2C30" w:rsidRPr="000F585B" w:rsidRDefault="00465510" w:rsidP="00C6781C">
            <w:pPr>
              <w:jc w:val="center"/>
            </w:pPr>
            <w:r>
              <w:t>Voter</w:t>
            </w:r>
          </w:p>
        </w:tc>
      </w:tr>
      <w:tr w:rsidR="004F2C30" w:rsidRPr="00522809" w14:paraId="6B71CA4F" w14:textId="0E4C030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E5A1FB4" w14:textId="2DECE98C" w:rsidR="004F2C30" w:rsidRDefault="004F2C30" w:rsidP="004F2C30">
            <w:pPr>
              <w:rPr>
                <w:rFonts w:ascii="Calibri" w:hAnsi="Calibri" w:cs="Calibri"/>
                <w:color w:val="000000"/>
                <w:sz w:val="22"/>
                <w:szCs w:val="22"/>
              </w:rPr>
            </w:pPr>
            <w:r w:rsidRPr="00A92466">
              <w:t>Patil, Abhishek</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27F1328" w14:textId="7283058D"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51DA453" w14:textId="4CD53EF7"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D35CA23" w14:textId="7D564A60" w:rsidR="004F2C30" w:rsidRPr="000F585B" w:rsidRDefault="00465510" w:rsidP="00C6781C">
            <w:pPr>
              <w:jc w:val="center"/>
            </w:pPr>
            <w:r>
              <w:t>Voter</w:t>
            </w:r>
          </w:p>
        </w:tc>
      </w:tr>
      <w:tr w:rsidR="004F2C30" w:rsidRPr="00522809" w14:paraId="72732EB8" w14:textId="03986D3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04DE46B" w14:textId="450F31F5" w:rsidR="004F2C30" w:rsidRDefault="004F2C30" w:rsidP="004F2C30">
            <w:pPr>
              <w:rPr>
                <w:color w:val="000000"/>
              </w:rPr>
            </w:pPr>
            <w:r w:rsidRPr="00A92466">
              <w:t>Patkar, Raghavendra</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7408B40" w14:textId="64E51DC2" w:rsidR="004F2C30" w:rsidRDefault="004F2C30" w:rsidP="004F2C30">
            <w:pPr>
              <w:rPr>
                <w:color w:val="000000"/>
              </w:rPr>
            </w:pPr>
            <w:r w:rsidRPr="00760893">
              <w:t>NI (National Instruments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A2C248" w14:textId="6966B102" w:rsidR="004F2C30" w:rsidRPr="000F585B" w:rsidRDefault="004F2C30" w:rsidP="00C6781C">
            <w:pPr>
              <w:jc w:val="center"/>
            </w:pPr>
            <w:r w:rsidRPr="006F71E2">
              <w:t>16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403FBD4" w14:textId="5AE70C26" w:rsidR="004F2C30" w:rsidRPr="000F585B" w:rsidRDefault="00465510" w:rsidP="00C6781C">
            <w:pPr>
              <w:jc w:val="center"/>
            </w:pPr>
            <w:r>
              <w:t>Non Voter</w:t>
            </w:r>
          </w:p>
        </w:tc>
      </w:tr>
      <w:tr w:rsidR="004F2C30" w:rsidRPr="00522809" w14:paraId="3B553786" w14:textId="67E0CC4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BB2B34B" w14:textId="550B0BC3" w:rsidR="004F2C30" w:rsidRDefault="004F2C30" w:rsidP="004F2C30">
            <w:pPr>
              <w:rPr>
                <w:color w:val="000000"/>
              </w:rPr>
            </w:pPr>
            <w:r w:rsidRPr="00A92466">
              <w:t>Patwardhan, Gaurav</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194FE52" w14:textId="366E7628" w:rsidR="004F2C30" w:rsidRDefault="004F2C30" w:rsidP="004F2C30">
            <w:pPr>
              <w:rPr>
                <w:color w:val="000000"/>
              </w:rPr>
            </w:pPr>
            <w:r w:rsidRPr="00760893">
              <w:t>Hewlett Packard Enterprise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609BEF2" w14:textId="0690142F"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EEF2D1F" w14:textId="54FAA5E9" w:rsidR="004F2C30" w:rsidRPr="000F585B" w:rsidRDefault="00465510" w:rsidP="00C6781C">
            <w:pPr>
              <w:jc w:val="center"/>
            </w:pPr>
            <w:r>
              <w:t>Voter</w:t>
            </w:r>
          </w:p>
        </w:tc>
      </w:tr>
      <w:tr w:rsidR="004F2C30" w:rsidRPr="00522809" w14:paraId="1AF122CC" w14:textId="28A2C49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91CA2AB" w14:textId="5C8C735C" w:rsidR="004F2C30" w:rsidRDefault="004F2C30" w:rsidP="004F2C30">
            <w:pPr>
              <w:rPr>
                <w:color w:val="000000"/>
              </w:rPr>
            </w:pPr>
            <w:proofErr w:type="spellStart"/>
            <w:r w:rsidRPr="00A92466">
              <w:t>Perahia</w:t>
            </w:r>
            <w:proofErr w:type="spellEnd"/>
            <w:r w:rsidRPr="00A92466">
              <w:t>, Eldad</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A994379" w14:textId="0DBA3045" w:rsidR="004F2C30" w:rsidRDefault="004F2C30" w:rsidP="004F2C30">
            <w:pPr>
              <w:rPr>
                <w:color w:val="000000"/>
              </w:rPr>
            </w:pPr>
            <w:r w:rsidRPr="00760893">
              <w:t>Hewlett Packard Enterprise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75DD0BF" w14:textId="51F8464C"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51DDFB7" w14:textId="7EC0849E" w:rsidR="004F2C30" w:rsidRPr="000F585B" w:rsidRDefault="00465510" w:rsidP="00C6781C">
            <w:pPr>
              <w:jc w:val="center"/>
            </w:pPr>
            <w:r>
              <w:t>Potential Voter</w:t>
            </w:r>
          </w:p>
        </w:tc>
      </w:tr>
      <w:tr w:rsidR="004F2C30" w:rsidRPr="00522809" w14:paraId="4E4E8EF2" w14:textId="561C4F6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203867B" w14:textId="13CC73DB" w:rsidR="004F2C30" w:rsidRDefault="004F2C30" w:rsidP="004F2C30">
            <w:pPr>
              <w:rPr>
                <w:color w:val="000000"/>
              </w:rPr>
            </w:pPr>
            <w:r w:rsidRPr="00A92466">
              <w:t>PESIN, ANTHONY</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C4B1518" w14:textId="6A5F9AE2" w:rsidR="004F2C30" w:rsidRDefault="004F2C30" w:rsidP="004F2C30">
            <w:pPr>
              <w:rPr>
                <w:color w:val="000000"/>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71E75FD" w14:textId="70856AB1"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6A12967" w14:textId="0D13936F" w:rsidR="004F2C30" w:rsidRPr="000F585B" w:rsidRDefault="00465510" w:rsidP="00C6781C">
            <w:pPr>
              <w:jc w:val="center"/>
            </w:pPr>
            <w:r>
              <w:t>Potential Voter</w:t>
            </w:r>
          </w:p>
        </w:tc>
      </w:tr>
      <w:tr w:rsidR="004F2C30" w:rsidRPr="00522809" w14:paraId="6C303E33" w14:textId="6FBE1AA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BD51C36" w14:textId="0594C904" w:rsidR="004F2C30" w:rsidRDefault="004F2C30" w:rsidP="004F2C30">
            <w:pPr>
              <w:rPr>
                <w:color w:val="000000"/>
              </w:rPr>
            </w:pPr>
            <w:proofErr w:type="spellStart"/>
            <w:r w:rsidRPr="00A92466">
              <w:t>Petrick</w:t>
            </w:r>
            <w:proofErr w:type="spellEnd"/>
            <w:r w:rsidRPr="00A92466">
              <w:t>, Albert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9A82613" w14:textId="6B7CA40E" w:rsidR="004F2C30" w:rsidRDefault="004F2C30" w:rsidP="004F2C30">
            <w:pPr>
              <w:rPr>
                <w:color w:val="000000"/>
              </w:rPr>
            </w:pPr>
            <w:r w:rsidRPr="00760893">
              <w:t>Jones-</w:t>
            </w:r>
            <w:proofErr w:type="spellStart"/>
            <w:r w:rsidRPr="00760893">
              <w:t>Petrick</w:t>
            </w:r>
            <w:proofErr w:type="spellEnd"/>
            <w:r w:rsidRPr="00760893">
              <w:t xml:space="preserve"> and Associates, LLC.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B104D88" w14:textId="441A31EB" w:rsidR="004F2C30" w:rsidRPr="000F585B" w:rsidRDefault="004F2C30" w:rsidP="00C6781C">
            <w:pPr>
              <w:jc w:val="center"/>
            </w:pPr>
            <w:r w:rsidRPr="006F71E2">
              <w:t>14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B7B3957" w14:textId="72CF2079" w:rsidR="004F2C30" w:rsidRPr="000F585B" w:rsidRDefault="00465510" w:rsidP="00C6781C">
            <w:pPr>
              <w:jc w:val="center"/>
            </w:pPr>
            <w:r>
              <w:t>Voter</w:t>
            </w:r>
          </w:p>
        </w:tc>
      </w:tr>
      <w:tr w:rsidR="004F2C30" w:rsidRPr="00522809" w14:paraId="4C7779FE" w14:textId="71539DD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DE79050" w14:textId="17D4BC89" w:rsidR="004F2C30" w:rsidRDefault="004F2C30" w:rsidP="004F2C30">
            <w:pPr>
              <w:rPr>
                <w:rFonts w:ascii="Calibri" w:hAnsi="Calibri" w:cs="Calibri"/>
                <w:color w:val="000000"/>
                <w:sz w:val="22"/>
                <w:szCs w:val="22"/>
              </w:rPr>
            </w:pPr>
            <w:r w:rsidRPr="00A92466">
              <w:t>Petry, Brian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7983C55" w14:textId="70B6DE99" w:rsidR="004F2C30" w:rsidRDefault="004F2C30" w:rsidP="004F2C30">
            <w:pPr>
              <w:rPr>
                <w:rFonts w:ascii="Calibri" w:hAnsi="Calibri" w:cs="Calibri"/>
                <w:color w:val="000000"/>
                <w:sz w:val="22"/>
                <w:szCs w:val="22"/>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FDB15DA" w14:textId="7C052CD4"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E21076" w14:textId="03863275" w:rsidR="004F2C30" w:rsidRPr="000F585B" w:rsidRDefault="00465510" w:rsidP="00C6781C">
            <w:pPr>
              <w:jc w:val="center"/>
            </w:pPr>
            <w:r>
              <w:t>Voter</w:t>
            </w:r>
          </w:p>
        </w:tc>
      </w:tr>
      <w:tr w:rsidR="004F2C30" w:rsidRPr="00522809" w14:paraId="0F122F6F" w14:textId="359E1E3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7B58ACE" w14:textId="6E53C6D5" w:rsidR="004F2C30" w:rsidRDefault="004F2C30" w:rsidP="004F2C30">
            <w:pPr>
              <w:rPr>
                <w:rFonts w:ascii="Calibri" w:hAnsi="Calibri" w:cs="Calibri"/>
                <w:color w:val="000000"/>
                <w:sz w:val="22"/>
                <w:szCs w:val="22"/>
              </w:rPr>
            </w:pPr>
            <w:proofErr w:type="spellStart"/>
            <w:r w:rsidRPr="00A92466">
              <w:t>Pettersson</w:t>
            </w:r>
            <w:proofErr w:type="spellEnd"/>
            <w:r w:rsidRPr="00A92466">
              <w:t>, Charlie</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A9AD13D" w14:textId="6B76AAAA" w:rsidR="004F2C30" w:rsidRDefault="004F2C30" w:rsidP="004F2C30">
            <w:pPr>
              <w:rPr>
                <w:rFonts w:ascii="Calibri" w:hAnsi="Calibri" w:cs="Calibri"/>
                <w:color w:val="000000"/>
                <w:sz w:val="22"/>
                <w:szCs w:val="22"/>
              </w:rPr>
            </w:pPr>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DF8EE6F" w14:textId="24D4B682"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1DFDE62" w14:textId="15571575" w:rsidR="004F2C30" w:rsidRPr="000F585B" w:rsidRDefault="00465510" w:rsidP="00C6781C">
            <w:pPr>
              <w:jc w:val="center"/>
            </w:pPr>
            <w:r>
              <w:t>Voter</w:t>
            </w:r>
          </w:p>
        </w:tc>
      </w:tr>
      <w:tr w:rsidR="004F2C30" w:rsidRPr="00522809" w14:paraId="158233AC" w14:textId="2463291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D5C28D9" w14:textId="54DB6273" w:rsidR="004F2C30" w:rsidRDefault="004F2C30" w:rsidP="004F2C30">
            <w:pPr>
              <w:rPr>
                <w:rFonts w:ascii="Calibri" w:hAnsi="Calibri" w:cs="Calibri"/>
                <w:color w:val="000000"/>
                <w:sz w:val="22"/>
                <w:szCs w:val="22"/>
              </w:rPr>
            </w:pPr>
            <w:proofErr w:type="spellStart"/>
            <w:r w:rsidRPr="00A92466">
              <w:t>Pirhonen</w:t>
            </w:r>
            <w:proofErr w:type="spellEnd"/>
            <w:r w:rsidRPr="00A92466">
              <w:t xml:space="preserve">, </w:t>
            </w:r>
            <w:proofErr w:type="spellStart"/>
            <w:r w:rsidRPr="00A92466">
              <w:t>Riku</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397EF10" w14:textId="7D53DAC4" w:rsidR="004F2C30" w:rsidRDefault="004F2C30" w:rsidP="004F2C30">
            <w:pPr>
              <w:rPr>
                <w:rFonts w:ascii="Calibri" w:hAnsi="Calibri" w:cs="Calibri"/>
                <w:color w:val="000000"/>
                <w:sz w:val="22"/>
                <w:szCs w:val="22"/>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B2B7EB8" w14:textId="012C2C18"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EA910E4" w14:textId="372E156D" w:rsidR="004F2C30" w:rsidRPr="000F585B" w:rsidRDefault="00465510" w:rsidP="00C6781C">
            <w:pPr>
              <w:jc w:val="center"/>
            </w:pPr>
            <w:r>
              <w:t>Potential Voter</w:t>
            </w:r>
          </w:p>
        </w:tc>
      </w:tr>
      <w:tr w:rsidR="004F2C30" w:rsidRPr="00522809" w14:paraId="09D782BF" w14:textId="56F9CF9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9A47FF3" w14:textId="22066F5B" w:rsidR="004F2C30" w:rsidRDefault="004F2C30" w:rsidP="004F2C30">
            <w:pPr>
              <w:rPr>
                <w:rFonts w:ascii="Calibri" w:hAnsi="Calibri" w:cs="Calibri"/>
                <w:color w:val="000000"/>
                <w:sz w:val="22"/>
                <w:szCs w:val="22"/>
              </w:rPr>
            </w:pPr>
            <w:proofErr w:type="spellStart"/>
            <w:r w:rsidRPr="00A92466">
              <w:t>porat</w:t>
            </w:r>
            <w:proofErr w:type="spellEnd"/>
            <w:r w:rsidRPr="00A92466">
              <w:t xml:space="preserve">, </w:t>
            </w:r>
            <w:proofErr w:type="spellStart"/>
            <w:r w:rsidRPr="00A92466">
              <w:t>ron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6CD8BE7" w14:textId="38EA2E86" w:rsidR="004F2C30" w:rsidRDefault="004F2C30" w:rsidP="004F2C30">
            <w:pPr>
              <w:rPr>
                <w:rFonts w:ascii="Calibri" w:hAnsi="Calibri" w:cs="Calibri"/>
                <w:color w:val="000000"/>
                <w:sz w:val="22"/>
                <w:szCs w:val="22"/>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9CFE96" w14:textId="37783794"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DFA592" w14:textId="2865FFA4" w:rsidR="004F2C30" w:rsidRPr="000F585B" w:rsidRDefault="00465510" w:rsidP="00C6781C">
            <w:pPr>
              <w:jc w:val="center"/>
            </w:pPr>
            <w:r>
              <w:t>Voter</w:t>
            </w:r>
          </w:p>
        </w:tc>
      </w:tr>
      <w:tr w:rsidR="004F2C30" w:rsidRPr="00522809" w14:paraId="0F4B28B3" w14:textId="23DFAD2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711DC0A" w14:textId="28AF8DD1" w:rsidR="004F2C30" w:rsidRDefault="004F2C30" w:rsidP="004F2C30">
            <w:pPr>
              <w:rPr>
                <w:rFonts w:ascii="Calibri" w:hAnsi="Calibri" w:cs="Calibri"/>
                <w:color w:val="000000"/>
                <w:sz w:val="22"/>
                <w:szCs w:val="22"/>
              </w:rPr>
            </w:pPr>
            <w:proofErr w:type="spellStart"/>
            <w:r w:rsidRPr="00A92466">
              <w:t>Puducheri</w:t>
            </w:r>
            <w:proofErr w:type="spellEnd"/>
            <w:r w:rsidRPr="00A92466">
              <w:t>, Srinath</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3333165" w14:textId="40FCDFF1" w:rsidR="004F2C30" w:rsidRDefault="004F2C30" w:rsidP="004F2C30">
            <w:pPr>
              <w:rPr>
                <w:rFonts w:ascii="Calibri" w:hAnsi="Calibri" w:cs="Calibri"/>
                <w:color w:val="000000"/>
                <w:sz w:val="22"/>
                <w:szCs w:val="22"/>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7028636" w14:textId="0151912C"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6E3A5AE" w14:textId="4C050D00" w:rsidR="004F2C30" w:rsidRPr="000F585B" w:rsidRDefault="00465510" w:rsidP="00C6781C">
            <w:pPr>
              <w:jc w:val="center"/>
            </w:pPr>
            <w:r>
              <w:t>Voter</w:t>
            </w:r>
          </w:p>
        </w:tc>
      </w:tr>
      <w:tr w:rsidR="004F2C30" w:rsidRPr="00522809" w14:paraId="5654916B" w14:textId="3657B27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08EC791" w14:textId="463C1F42" w:rsidR="004F2C30" w:rsidRDefault="004F2C30" w:rsidP="004F2C30">
            <w:pPr>
              <w:rPr>
                <w:rFonts w:ascii="Calibri" w:hAnsi="Calibri" w:cs="Calibri"/>
                <w:color w:val="000000"/>
                <w:sz w:val="22"/>
                <w:szCs w:val="22"/>
              </w:rPr>
            </w:pPr>
            <w:proofErr w:type="spellStart"/>
            <w:r w:rsidRPr="00A92466">
              <w:t>Pushkarna</w:t>
            </w:r>
            <w:proofErr w:type="spellEnd"/>
            <w:r w:rsidRPr="00A92466">
              <w:t>, Rajat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08ACAE9" w14:textId="5AAEE9A0" w:rsidR="004F2C30" w:rsidRDefault="004F2C30" w:rsidP="004F2C30">
            <w:pPr>
              <w:rPr>
                <w:rFonts w:ascii="Calibri" w:hAnsi="Calibri" w:cs="Calibri"/>
                <w:color w:val="000000"/>
                <w:sz w:val="22"/>
                <w:szCs w:val="22"/>
              </w:rPr>
            </w:pPr>
            <w:r w:rsidRPr="00760893">
              <w:t>Panasonic Asia Pacific Pte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D6575A9" w14:textId="3EA5552E"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5FC1B8" w14:textId="4C4A56E7" w:rsidR="004F2C30" w:rsidRPr="000F585B" w:rsidRDefault="00465510" w:rsidP="00C6781C">
            <w:pPr>
              <w:jc w:val="center"/>
            </w:pPr>
            <w:r>
              <w:t>Potential Voter</w:t>
            </w:r>
          </w:p>
        </w:tc>
      </w:tr>
      <w:tr w:rsidR="004F2C30" w:rsidRPr="00522809" w14:paraId="671F17AA" w14:textId="2C9763D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823AFC5" w14:textId="7B0A29CD" w:rsidR="004F2C30" w:rsidRDefault="004F2C30" w:rsidP="004F2C30">
            <w:pPr>
              <w:rPr>
                <w:rFonts w:ascii="Calibri" w:hAnsi="Calibri" w:cs="Calibri"/>
                <w:color w:val="000000"/>
                <w:sz w:val="22"/>
                <w:szCs w:val="22"/>
              </w:rPr>
            </w:pPr>
            <w:r w:rsidRPr="00A92466">
              <w:t>Qi, Emily</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C1ACF09" w14:textId="1D9172A2"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6DE318E" w14:textId="072BA75E"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1FF77E" w14:textId="74CC11B5" w:rsidR="004F2C30" w:rsidRPr="000F585B" w:rsidRDefault="00465510" w:rsidP="00C6781C">
            <w:pPr>
              <w:jc w:val="center"/>
            </w:pPr>
            <w:r>
              <w:t>Voter</w:t>
            </w:r>
          </w:p>
        </w:tc>
      </w:tr>
      <w:tr w:rsidR="004F2C30" w:rsidRPr="00522809" w14:paraId="35045125" w14:textId="46666D9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8358637" w14:textId="2A6C7E07" w:rsidR="004F2C30" w:rsidRDefault="004F2C30" w:rsidP="004F2C30">
            <w:pPr>
              <w:rPr>
                <w:rFonts w:ascii="Calibri" w:hAnsi="Calibri" w:cs="Calibri"/>
                <w:color w:val="000000"/>
                <w:sz w:val="22"/>
                <w:szCs w:val="22"/>
              </w:rPr>
            </w:pPr>
            <w:r w:rsidRPr="00A92466">
              <w:lastRenderedPageBreak/>
              <w:t xml:space="preserve">Rafique, </w:t>
            </w:r>
            <w:proofErr w:type="spellStart"/>
            <w:r w:rsidRPr="00A92466">
              <w:t>Saira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86A999E" w14:textId="1F538167" w:rsidR="004F2C30" w:rsidRDefault="004F2C30" w:rsidP="004F2C30">
            <w:pPr>
              <w:rPr>
                <w:rFonts w:ascii="Calibri" w:hAnsi="Calibri" w:cs="Calibri"/>
                <w:color w:val="000000"/>
                <w:sz w:val="22"/>
                <w:szCs w:val="22"/>
              </w:rPr>
            </w:pPr>
            <w:r w:rsidRPr="00760893">
              <w:t xml:space="preserve">Istanbul </w:t>
            </w:r>
            <w:proofErr w:type="spellStart"/>
            <w:r w:rsidRPr="00760893">
              <w:t>Medipol</w:t>
            </w:r>
            <w:proofErr w:type="spellEnd"/>
            <w:r w:rsidRPr="00760893">
              <w:t xml:space="preserve"> University, </w:t>
            </w: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884639" w14:textId="6166B9E2"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FAF444" w14:textId="7B4949FD" w:rsidR="004F2C30" w:rsidRPr="000F585B" w:rsidRDefault="00465510" w:rsidP="00C6781C">
            <w:pPr>
              <w:jc w:val="center"/>
            </w:pPr>
            <w:r>
              <w:t>Potential Voter</w:t>
            </w:r>
          </w:p>
        </w:tc>
      </w:tr>
      <w:tr w:rsidR="004F2C30" w:rsidRPr="00522809" w14:paraId="3263561C" w14:textId="56799C5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DAC5DDC" w14:textId="650610DF" w:rsidR="004F2C30" w:rsidRDefault="004F2C30" w:rsidP="004F2C30">
            <w:pPr>
              <w:rPr>
                <w:rFonts w:ascii="Calibri" w:hAnsi="Calibri" w:cs="Calibri"/>
                <w:color w:val="000000"/>
                <w:sz w:val="22"/>
                <w:szCs w:val="22"/>
              </w:rPr>
            </w:pPr>
            <w:r w:rsidRPr="00A92466">
              <w:t>Rai, Kapil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89987CE" w14:textId="218B2B7C"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6F5B99" w14:textId="43AC12E9"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19B394" w14:textId="6674230B" w:rsidR="004F2C30" w:rsidRPr="000F585B" w:rsidRDefault="00465510" w:rsidP="00C6781C">
            <w:pPr>
              <w:jc w:val="center"/>
            </w:pPr>
            <w:r>
              <w:t>Potential Voter</w:t>
            </w:r>
          </w:p>
        </w:tc>
      </w:tr>
      <w:tr w:rsidR="004F2C30" w:rsidRPr="00522809" w14:paraId="708246D3" w14:textId="560B1B0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1D94D11" w14:textId="1989289D" w:rsidR="004F2C30" w:rsidRDefault="004F2C30" w:rsidP="004F2C30">
            <w:pPr>
              <w:rPr>
                <w:rFonts w:ascii="Calibri" w:hAnsi="Calibri" w:cs="Calibri"/>
                <w:color w:val="000000"/>
                <w:sz w:val="22"/>
                <w:szCs w:val="22"/>
              </w:rPr>
            </w:pPr>
            <w:proofErr w:type="spellStart"/>
            <w:r w:rsidRPr="00A92466">
              <w:t>Raissinia</w:t>
            </w:r>
            <w:proofErr w:type="spellEnd"/>
            <w:r w:rsidRPr="00A92466">
              <w:t>, Alireza</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86E4D55" w14:textId="449F0C70"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3194C84" w14:textId="2AC50A6E"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C991D6B" w14:textId="74F7D4DB" w:rsidR="004F2C30" w:rsidRPr="000F585B" w:rsidRDefault="00465510" w:rsidP="00C6781C">
            <w:pPr>
              <w:jc w:val="center"/>
            </w:pPr>
            <w:r>
              <w:t>Voter</w:t>
            </w:r>
          </w:p>
        </w:tc>
      </w:tr>
      <w:tr w:rsidR="004F2C30" w:rsidRPr="00522809" w14:paraId="3F54FCBC" w14:textId="190A9E4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EDBFC71" w14:textId="009C3C11" w:rsidR="004F2C30" w:rsidRDefault="004F2C30" w:rsidP="004F2C30">
            <w:pPr>
              <w:rPr>
                <w:rFonts w:ascii="Calibri" w:hAnsi="Calibri" w:cs="Calibri"/>
                <w:color w:val="000000"/>
                <w:sz w:val="22"/>
                <w:szCs w:val="22"/>
              </w:rPr>
            </w:pPr>
            <w:r w:rsidRPr="00A92466">
              <w:t>Randall, Karen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8704C47" w14:textId="1B2358ED" w:rsidR="004F2C30" w:rsidRDefault="004F2C30" w:rsidP="004F2C30">
            <w:pPr>
              <w:rPr>
                <w:rFonts w:ascii="Calibri" w:hAnsi="Calibri" w:cs="Calibri"/>
                <w:color w:val="000000"/>
                <w:sz w:val="22"/>
                <w:szCs w:val="22"/>
              </w:rPr>
            </w:pPr>
            <w:proofErr w:type="spellStart"/>
            <w:r w:rsidRPr="00760893">
              <w:t>Tallac</w:t>
            </w:r>
            <w:proofErr w:type="spellEnd"/>
            <w:r w:rsidRPr="00760893">
              <w:t>/Self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7675692" w14:textId="4EF06E87"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710923" w14:textId="1B189BFA" w:rsidR="004F2C30" w:rsidRPr="000F585B" w:rsidRDefault="00465510" w:rsidP="00C6781C">
            <w:pPr>
              <w:jc w:val="center"/>
            </w:pPr>
            <w:r>
              <w:t>Non Voter</w:t>
            </w:r>
          </w:p>
        </w:tc>
      </w:tr>
      <w:tr w:rsidR="004F2C30" w:rsidRPr="00522809" w14:paraId="66E9F452" w14:textId="2578655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3B32DDD" w14:textId="48490B21" w:rsidR="004F2C30" w:rsidRDefault="004F2C30" w:rsidP="004F2C30">
            <w:pPr>
              <w:rPr>
                <w:rFonts w:ascii="Calibri" w:hAnsi="Calibri" w:cs="Calibri"/>
                <w:color w:val="000000"/>
                <w:sz w:val="22"/>
                <w:szCs w:val="22"/>
              </w:rPr>
            </w:pPr>
            <w:r w:rsidRPr="00A92466">
              <w:t>Rantala, Enrico-Henrik</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BF34C66" w14:textId="335DA281" w:rsidR="004F2C30" w:rsidRDefault="004F2C30" w:rsidP="004F2C30">
            <w:pPr>
              <w:rPr>
                <w:rFonts w:ascii="Calibri" w:hAnsi="Calibri" w:cs="Calibri"/>
                <w:color w:val="000000"/>
                <w:sz w:val="22"/>
                <w:szCs w:val="22"/>
              </w:rPr>
            </w:pPr>
            <w:r w:rsidRPr="00760893">
              <w:t>Nokia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6D4D4D0" w14:textId="6F3DF9B7"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DF4DBFE" w14:textId="42AF02FF" w:rsidR="004F2C30" w:rsidRPr="000F585B" w:rsidRDefault="00465510" w:rsidP="00C6781C">
            <w:pPr>
              <w:jc w:val="center"/>
            </w:pPr>
            <w:r>
              <w:t>Voter</w:t>
            </w:r>
          </w:p>
        </w:tc>
      </w:tr>
      <w:tr w:rsidR="004F2C30" w:rsidRPr="00522809" w14:paraId="0F8EB11A" w14:textId="35A8947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8761AA8" w14:textId="76A70D04" w:rsidR="004F2C30" w:rsidRDefault="004F2C30" w:rsidP="004F2C30">
            <w:pPr>
              <w:rPr>
                <w:rFonts w:ascii="Calibri" w:hAnsi="Calibri" w:cs="Calibri"/>
                <w:color w:val="000000"/>
                <w:sz w:val="22"/>
                <w:szCs w:val="22"/>
              </w:rPr>
            </w:pPr>
            <w:r w:rsidRPr="00A92466">
              <w:t>Redlich, Oded</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5E961A5" w14:textId="1004307B"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545001" w14:textId="586747CD"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08E07BD" w14:textId="1FD191C7" w:rsidR="004F2C30" w:rsidRPr="000F585B" w:rsidRDefault="00465510" w:rsidP="00C6781C">
            <w:pPr>
              <w:jc w:val="center"/>
            </w:pPr>
            <w:r>
              <w:t>Voter</w:t>
            </w:r>
          </w:p>
        </w:tc>
      </w:tr>
      <w:tr w:rsidR="004F2C30" w:rsidRPr="00522809" w14:paraId="3841712E" w14:textId="63CB9B2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43F0985" w14:textId="2321B921" w:rsidR="004F2C30" w:rsidRDefault="004F2C30" w:rsidP="004F2C30">
            <w:pPr>
              <w:rPr>
                <w:rFonts w:ascii="Calibri" w:hAnsi="Calibri" w:cs="Calibri"/>
                <w:color w:val="000000"/>
                <w:sz w:val="22"/>
                <w:szCs w:val="22"/>
              </w:rPr>
            </w:pPr>
            <w:proofErr w:type="spellStart"/>
            <w:r w:rsidRPr="00A92466">
              <w:t>Reshef</w:t>
            </w:r>
            <w:proofErr w:type="spellEnd"/>
            <w:r w:rsidRPr="00A92466">
              <w:t>, Ehud</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15CFCD2" w14:textId="0E3C4B2D"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50CEC10" w14:textId="175C06B9"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BC8D12B" w14:textId="5EAEC511" w:rsidR="004F2C30" w:rsidRPr="000F585B" w:rsidRDefault="00465510" w:rsidP="00C6781C">
            <w:pPr>
              <w:jc w:val="center"/>
            </w:pPr>
            <w:r>
              <w:t>Aspirant</w:t>
            </w:r>
          </w:p>
        </w:tc>
      </w:tr>
      <w:tr w:rsidR="004F2C30" w:rsidRPr="00522809" w14:paraId="28076308" w14:textId="520D30A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05CCC4C" w14:textId="14B56623" w:rsidR="004F2C30" w:rsidRDefault="004F2C30" w:rsidP="004F2C30">
            <w:pPr>
              <w:rPr>
                <w:rFonts w:ascii="Calibri" w:hAnsi="Calibri" w:cs="Calibri"/>
                <w:color w:val="000000"/>
                <w:sz w:val="22"/>
                <w:szCs w:val="22"/>
              </w:rPr>
            </w:pPr>
            <w:proofErr w:type="spellStart"/>
            <w:r w:rsidRPr="00A92466">
              <w:t>Rezk</w:t>
            </w:r>
            <w:proofErr w:type="spellEnd"/>
            <w:r w:rsidRPr="00A92466">
              <w:t>, Meriam</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316539A" w14:textId="788D6DC5"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10E5FD" w14:textId="3C224B03"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53FAE5" w14:textId="6567FDD9" w:rsidR="004F2C30" w:rsidRPr="000F585B" w:rsidRDefault="00465510" w:rsidP="00C6781C">
            <w:pPr>
              <w:jc w:val="center"/>
            </w:pPr>
            <w:r>
              <w:t>Potential Voter</w:t>
            </w:r>
          </w:p>
        </w:tc>
      </w:tr>
      <w:tr w:rsidR="004F2C30" w:rsidRPr="00522809" w14:paraId="77A916DA" w14:textId="7ECCF0D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0E22A8A" w14:textId="6390A5DA" w:rsidR="004F2C30" w:rsidRDefault="004F2C30" w:rsidP="004F2C30">
            <w:pPr>
              <w:rPr>
                <w:rFonts w:ascii="Calibri" w:hAnsi="Calibri" w:cs="Calibri"/>
                <w:color w:val="000000"/>
                <w:sz w:val="22"/>
                <w:szCs w:val="22"/>
              </w:rPr>
            </w:pPr>
            <w:r w:rsidRPr="00A92466">
              <w:t>Riegel, Maximilian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F8696B8" w14:textId="2DC9F2B6" w:rsidR="004F2C30" w:rsidRDefault="004F2C30" w:rsidP="004F2C30">
            <w:pPr>
              <w:rPr>
                <w:rFonts w:ascii="Calibri" w:hAnsi="Calibri" w:cs="Calibri"/>
                <w:color w:val="000000"/>
                <w:sz w:val="22"/>
                <w:szCs w:val="22"/>
              </w:rPr>
            </w:pPr>
            <w:r w:rsidRPr="00760893">
              <w:t>Nokia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73F62A9" w14:textId="64B0259B"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B8B40D" w14:textId="2ED54001" w:rsidR="004F2C30" w:rsidRPr="000F585B" w:rsidRDefault="00465510" w:rsidP="00C6781C">
            <w:pPr>
              <w:jc w:val="center"/>
            </w:pPr>
            <w:r>
              <w:t>Voter</w:t>
            </w:r>
          </w:p>
        </w:tc>
      </w:tr>
      <w:tr w:rsidR="004F2C30" w:rsidRPr="00522809" w14:paraId="019C0307" w14:textId="49E03B9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B02FCD8" w14:textId="4D9B4A3C" w:rsidR="004F2C30" w:rsidRDefault="004F2C30" w:rsidP="004F2C30">
            <w:pPr>
              <w:rPr>
                <w:rFonts w:ascii="Calibri" w:hAnsi="Calibri" w:cs="Calibri"/>
                <w:color w:val="000000"/>
                <w:sz w:val="22"/>
                <w:szCs w:val="22"/>
              </w:rPr>
            </w:pPr>
            <w:r w:rsidRPr="00A92466">
              <w:t>RISON, Mark</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CAAC7FA" w14:textId="02EBD7F8" w:rsidR="004F2C30" w:rsidRDefault="004F2C30" w:rsidP="004F2C30">
            <w:pPr>
              <w:rPr>
                <w:rFonts w:ascii="Calibri" w:hAnsi="Calibri" w:cs="Calibri"/>
                <w:color w:val="000000"/>
                <w:sz w:val="22"/>
                <w:szCs w:val="22"/>
              </w:rPr>
            </w:pPr>
            <w:r w:rsidRPr="00760893">
              <w:t>Samsung Cambridge Solution Centre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5A6320" w14:textId="0ABA86D4" w:rsidR="004F2C30" w:rsidRPr="000F585B" w:rsidRDefault="004F2C30" w:rsidP="00C6781C">
            <w:pPr>
              <w:jc w:val="center"/>
            </w:pPr>
            <w:r w:rsidRPr="006F71E2">
              <w:t>11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8998B9B" w14:textId="4EEDA58F" w:rsidR="004F2C30" w:rsidRPr="000F585B" w:rsidRDefault="00465510" w:rsidP="00C6781C">
            <w:pPr>
              <w:jc w:val="center"/>
            </w:pPr>
            <w:r>
              <w:t>Voter</w:t>
            </w:r>
          </w:p>
        </w:tc>
      </w:tr>
      <w:tr w:rsidR="004F2C30" w:rsidRPr="00522809" w14:paraId="4C838ABF" w14:textId="758D8FF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8504F14" w14:textId="7AE96FBF" w:rsidR="004F2C30" w:rsidRDefault="004F2C30" w:rsidP="004F2C30">
            <w:pPr>
              <w:rPr>
                <w:rFonts w:ascii="Calibri" w:hAnsi="Calibri" w:cs="Calibri"/>
                <w:color w:val="000000"/>
                <w:sz w:val="22"/>
                <w:szCs w:val="22"/>
              </w:rPr>
            </w:pPr>
            <w:r w:rsidRPr="00A92466">
              <w:t>Rolfe, Benjamin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BF69013" w14:textId="359E6315" w:rsidR="004F2C30" w:rsidRDefault="004F2C30" w:rsidP="004F2C30">
            <w:pPr>
              <w:rPr>
                <w:rFonts w:ascii="Calibri" w:hAnsi="Calibri" w:cs="Calibri"/>
                <w:color w:val="000000"/>
                <w:sz w:val="22"/>
                <w:szCs w:val="22"/>
              </w:rPr>
            </w:pPr>
            <w:r w:rsidRPr="00760893">
              <w:t>Blind Creek Associates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2DA2FE8" w14:textId="2FDD1CEC"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76CC44E" w14:textId="1486EE34" w:rsidR="004F2C30" w:rsidRPr="000F585B" w:rsidRDefault="00465510" w:rsidP="00C6781C">
            <w:pPr>
              <w:jc w:val="center"/>
            </w:pPr>
            <w:r>
              <w:t>Aspirant</w:t>
            </w:r>
          </w:p>
        </w:tc>
      </w:tr>
      <w:tr w:rsidR="004F2C30" w:rsidRPr="00522809" w14:paraId="740B5518" w14:textId="42B3A2D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5DD3A71" w14:textId="4D823A59" w:rsidR="004F2C30" w:rsidRDefault="004F2C30" w:rsidP="004F2C30">
            <w:pPr>
              <w:rPr>
                <w:rFonts w:ascii="Calibri" w:hAnsi="Calibri" w:cs="Calibri"/>
                <w:color w:val="000000"/>
                <w:sz w:val="22"/>
                <w:szCs w:val="22"/>
              </w:rPr>
            </w:pPr>
            <w:r w:rsidRPr="00A92466">
              <w:t>Rosdahl, Jon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317DC04" w14:textId="36AB1AB6" w:rsidR="004F2C30" w:rsidRDefault="004F2C30" w:rsidP="004F2C30">
            <w:pPr>
              <w:rPr>
                <w:rFonts w:ascii="Calibri" w:hAnsi="Calibri" w:cs="Calibri"/>
                <w:color w:val="000000"/>
                <w:sz w:val="22"/>
                <w:szCs w:val="22"/>
              </w:rPr>
            </w:pPr>
            <w:r w:rsidRPr="00760893">
              <w:t>Qualcomm Technologies,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07A653A" w14:textId="55A86328" w:rsidR="004F2C30" w:rsidRPr="000F585B" w:rsidRDefault="004F2C30" w:rsidP="00C6781C">
            <w:pPr>
              <w:jc w:val="center"/>
            </w:pPr>
            <w:r w:rsidRPr="006F71E2">
              <w:t>19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8A1D1C" w14:textId="13CCCC58" w:rsidR="004F2C30" w:rsidRPr="000F585B" w:rsidRDefault="00465510" w:rsidP="00C6781C">
            <w:pPr>
              <w:jc w:val="center"/>
            </w:pPr>
            <w:r>
              <w:t>Voter</w:t>
            </w:r>
          </w:p>
        </w:tc>
      </w:tr>
      <w:tr w:rsidR="004F2C30" w:rsidRPr="00522809" w14:paraId="7505FC91" w14:textId="378BC07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DAA8538" w14:textId="1C134BCE" w:rsidR="004F2C30" w:rsidRDefault="004F2C30" w:rsidP="004F2C30">
            <w:pPr>
              <w:rPr>
                <w:rFonts w:ascii="Calibri" w:hAnsi="Calibri" w:cs="Calibri"/>
                <w:color w:val="000000"/>
                <w:sz w:val="22"/>
                <w:szCs w:val="22"/>
              </w:rPr>
            </w:pPr>
            <w:proofErr w:type="spellStart"/>
            <w:r w:rsidRPr="00A92466">
              <w:t>Rottela</w:t>
            </w:r>
            <w:proofErr w:type="spellEnd"/>
            <w:r w:rsidRPr="00A92466">
              <w:t>, Sri Varsha</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1C5940D" w14:textId="1346E5E7"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763A65F" w14:textId="2EBA4561"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4F237C5" w14:textId="037F3399" w:rsidR="004F2C30" w:rsidRPr="000F585B" w:rsidRDefault="00465510" w:rsidP="00C6781C">
            <w:pPr>
              <w:jc w:val="center"/>
            </w:pPr>
            <w:r>
              <w:t>Non Voter</w:t>
            </w:r>
          </w:p>
        </w:tc>
      </w:tr>
      <w:tr w:rsidR="004F2C30" w:rsidRPr="00522809" w14:paraId="2CE330A6" w14:textId="2B524F5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ADDB7C8" w14:textId="347629B0" w:rsidR="004F2C30" w:rsidRDefault="004F2C30" w:rsidP="004F2C30">
            <w:pPr>
              <w:rPr>
                <w:rFonts w:ascii="Calibri" w:hAnsi="Calibri" w:cs="Calibri"/>
                <w:color w:val="000000"/>
                <w:sz w:val="22"/>
                <w:szCs w:val="22"/>
              </w:rPr>
            </w:pPr>
            <w:r w:rsidRPr="00A92466">
              <w:t xml:space="preserve">Roy, </w:t>
            </w:r>
            <w:proofErr w:type="spellStart"/>
            <w:r w:rsidRPr="00A92466">
              <w:t>Sayak</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6E05CDC" w14:textId="5560B61F" w:rsidR="004F2C30" w:rsidRDefault="004F2C30" w:rsidP="004F2C30">
            <w:pPr>
              <w:rPr>
                <w:rFonts w:ascii="Calibri" w:hAnsi="Calibri" w:cs="Calibri"/>
                <w:color w:val="000000"/>
                <w:sz w:val="22"/>
                <w:szCs w:val="22"/>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FB9AC99" w14:textId="3447DC0D"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1F18B6" w14:textId="6096A58A" w:rsidR="004F2C30" w:rsidRPr="000F585B" w:rsidRDefault="00465510" w:rsidP="00C6781C">
            <w:pPr>
              <w:jc w:val="center"/>
            </w:pPr>
            <w:r>
              <w:t>Potential Voter</w:t>
            </w:r>
          </w:p>
        </w:tc>
      </w:tr>
      <w:tr w:rsidR="004F2C30" w:rsidRPr="00522809" w14:paraId="210EA9B5" w14:textId="0103E1A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CC7DF3C" w14:textId="4B9010A2" w:rsidR="004F2C30" w:rsidRDefault="004F2C30" w:rsidP="004F2C30">
            <w:pPr>
              <w:rPr>
                <w:rFonts w:ascii="Calibri" w:hAnsi="Calibri" w:cs="Calibri"/>
                <w:color w:val="000000"/>
                <w:sz w:val="22"/>
                <w:szCs w:val="22"/>
              </w:rPr>
            </w:pPr>
            <w:r w:rsidRPr="00A92466">
              <w:t>Sadeghi, Bahareh</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ACBBD6B" w14:textId="4510E368"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CF372FF" w14:textId="5F09E4D6"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8F5922" w14:textId="3C15BBCE" w:rsidR="004F2C30" w:rsidRPr="000F585B" w:rsidRDefault="00465510" w:rsidP="00C6781C">
            <w:pPr>
              <w:jc w:val="center"/>
            </w:pPr>
            <w:r>
              <w:t>Voter</w:t>
            </w:r>
          </w:p>
        </w:tc>
      </w:tr>
      <w:tr w:rsidR="004F2C30" w:rsidRPr="00522809" w14:paraId="07E72BEF" w14:textId="005B510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A7B3DD7" w14:textId="1AEEA0DD" w:rsidR="004F2C30" w:rsidRDefault="004F2C30" w:rsidP="004F2C30">
            <w:pPr>
              <w:rPr>
                <w:rFonts w:ascii="Calibri" w:hAnsi="Calibri" w:cs="Calibri"/>
                <w:color w:val="000000"/>
                <w:sz w:val="22"/>
                <w:szCs w:val="22"/>
              </w:rPr>
            </w:pPr>
            <w:proofErr w:type="spellStart"/>
            <w:r w:rsidRPr="00A92466">
              <w:t>Sahin</w:t>
            </w:r>
            <w:proofErr w:type="spellEnd"/>
            <w:r w:rsidRPr="00A92466">
              <w:t xml:space="preserve">, </w:t>
            </w:r>
            <w:proofErr w:type="spellStart"/>
            <w:r w:rsidRPr="00A92466">
              <w:t>Onur</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5005625" w14:textId="3C9B2A1F" w:rsidR="004F2C30" w:rsidRDefault="004F2C30" w:rsidP="004F2C30">
            <w:pPr>
              <w:rPr>
                <w:rFonts w:ascii="Calibri" w:hAnsi="Calibri" w:cs="Calibri"/>
                <w:color w:val="000000"/>
                <w:sz w:val="22"/>
                <w:szCs w:val="22"/>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A40F394" w14:textId="3159BBAB"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8CD53C7" w14:textId="73D46B7C" w:rsidR="004F2C30" w:rsidRPr="000F585B" w:rsidRDefault="00465510" w:rsidP="00C6781C">
            <w:pPr>
              <w:jc w:val="center"/>
            </w:pPr>
            <w:r>
              <w:t>Non Voter</w:t>
            </w:r>
          </w:p>
        </w:tc>
      </w:tr>
      <w:tr w:rsidR="004F2C30" w:rsidRPr="00522809" w14:paraId="00B8416C" w14:textId="3813C77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8330D6B" w14:textId="79C95214" w:rsidR="004F2C30" w:rsidRDefault="004F2C30" w:rsidP="004F2C30">
            <w:pPr>
              <w:rPr>
                <w:rFonts w:ascii="Calibri" w:hAnsi="Calibri" w:cs="Calibri"/>
                <w:color w:val="000000"/>
                <w:sz w:val="22"/>
                <w:szCs w:val="22"/>
              </w:rPr>
            </w:pPr>
            <w:r w:rsidRPr="00A92466">
              <w:t xml:space="preserve">Sakamoto, </w:t>
            </w:r>
            <w:proofErr w:type="spellStart"/>
            <w:r w:rsidRPr="00A92466">
              <w:t>Takenori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9968250" w14:textId="0491834F" w:rsidR="004F2C30" w:rsidRDefault="004F2C30" w:rsidP="004F2C30">
            <w:pPr>
              <w:rPr>
                <w:rFonts w:ascii="Calibri" w:hAnsi="Calibri" w:cs="Calibri"/>
                <w:color w:val="000000"/>
                <w:sz w:val="22"/>
                <w:szCs w:val="22"/>
              </w:rPr>
            </w:pPr>
            <w:r w:rsidRPr="00760893">
              <w:t>Panasonic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9D72532" w14:textId="2EC1B847"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DBAE59F" w14:textId="32C55D0D" w:rsidR="004F2C30" w:rsidRPr="000F585B" w:rsidRDefault="00465510" w:rsidP="00C6781C">
            <w:pPr>
              <w:jc w:val="center"/>
            </w:pPr>
            <w:r>
              <w:t>Voter</w:t>
            </w:r>
          </w:p>
        </w:tc>
      </w:tr>
      <w:tr w:rsidR="004F2C30" w:rsidRPr="00522809" w14:paraId="23E8F391" w14:textId="06080BA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33194F8" w14:textId="3B617500" w:rsidR="004F2C30" w:rsidRDefault="004F2C30" w:rsidP="004F2C30">
            <w:pPr>
              <w:rPr>
                <w:rFonts w:ascii="Calibri" w:hAnsi="Calibri" w:cs="Calibri"/>
                <w:color w:val="000000"/>
                <w:sz w:val="22"/>
                <w:szCs w:val="22"/>
              </w:rPr>
            </w:pPr>
            <w:r w:rsidRPr="00A92466">
              <w:t xml:space="preserve">Salman, </w:t>
            </w:r>
            <w:proofErr w:type="spellStart"/>
            <w:r w:rsidRPr="00A92466">
              <w:t>Hanadi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02CC517" w14:textId="58930B77" w:rsidR="004F2C30" w:rsidRDefault="004F2C30" w:rsidP="004F2C30">
            <w:pPr>
              <w:rPr>
                <w:rFonts w:ascii="Calibri" w:hAnsi="Calibri" w:cs="Calibri"/>
                <w:color w:val="000000"/>
                <w:sz w:val="22"/>
                <w:szCs w:val="22"/>
              </w:rPr>
            </w:pPr>
            <w:r w:rsidRPr="00760893">
              <w:t xml:space="preserve">Istanbul </w:t>
            </w:r>
            <w:proofErr w:type="spellStart"/>
            <w:r w:rsidRPr="00760893">
              <w:t>Medipol</w:t>
            </w:r>
            <w:proofErr w:type="spellEnd"/>
            <w:r w:rsidRPr="00760893">
              <w:t xml:space="preserve"> University; VESTEL</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DB31DE4" w14:textId="6FD9F44B"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B8E9E13" w14:textId="1BBEC065" w:rsidR="004F2C30" w:rsidRPr="000F585B" w:rsidRDefault="00465510" w:rsidP="00C6781C">
            <w:pPr>
              <w:jc w:val="center"/>
            </w:pPr>
            <w:r>
              <w:t>Potential Voter</w:t>
            </w:r>
          </w:p>
        </w:tc>
      </w:tr>
      <w:tr w:rsidR="004F2C30" w:rsidRPr="00522809" w14:paraId="09DD2DB9" w14:textId="09532EA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4126011" w14:textId="34B75E7F" w:rsidR="004F2C30" w:rsidRDefault="004F2C30" w:rsidP="004F2C30">
            <w:pPr>
              <w:rPr>
                <w:rFonts w:ascii="Calibri" w:hAnsi="Calibri" w:cs="Calibri"/>
                <w:color w:val="000000"/>
                <w:sz w:val="22"/>
                <w:szCs w:val="22"/>
              </w:rPr>
            </w:pPr>
            <w:proofErr w:type="spellStart"/>
            <w:r w:rsidRPr="00A92466">
              <w:t>Sambasivan</w:t>
            </w:r>
            <w:proofErr w:type="spellEnd"/>
            <w:r w:rsidRPr="00A92466">
              <w:t>, Sam</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FFC5347" w14:textId="56C6CBE9" w:rsidR="004F2C30" w:rsidRDefault="004F2C30" w:rsidP="004F2C30">
            <w:pPr>
              <w:rPr>
                <w:rFonts w:ascii="Calibri" w:hAnsi="Calibri" w:cs="Calibri"/>
                <w:color w:val="000000"/>
                <w:sz w:val="22"/>
                <w:szCs w:val="22"/>
              </w:rPr>
            </w:pPr>
            <w:r w:rsidRPr="00760893">
              <w:t>AT&amp;T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7305CEE" w14:textId="4EC99DF1"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6A0820" w14:textId="12DD5B5D" w:rsidR="004F2C30" w:rsidRPr="000F585B" w:rsidRDefault="00465510" w:rsidP="00C6781C">
            <w:pPr>
              <w:jc w:val="center"/>
            </w:pPr>
            <w:r>
              <w:t>Voter</w:t>
            </w:r>
          </w:p>
        </w:tc>
      </w:tr>
      <w:tr w:rsidR="004F2C30" w:rsidRPr="00522809" w14:paraId="16FD9E5F" w14:textId="7FC6A28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E554A34" w14:textId="1333658B" w:rsidR="004F2C30" w:rsidRDefault="004F2C30" w:rsidP="004F2C30">
            <w:pPr>
              <w:rPr>
                <w:rFonts w:ascii="Calibri" w:hAnsi="Calibri" w:cs="Calibri"/>
                <w:color w:val="000000"/>
                <w:sz w:val="22"/>
                <w:szCs w:val="22"/>
              </w:rPr>
            </w:pPr>
            <w:r w:rsidRPr="00A92466">
              <w:t>Sand, Stephan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90C9244" w14:textId="7093DA8A" w:rsidR="004F2C30" w:rsidRDefault="004F2C30" w:rsidP="004F2C30">
            <w:pPr>
              <w:rPr>
                <w:rFonts w:ascii="Calibri" w:hAnsi="Calibri" w:cs="Calibri"/>
                <w:color w:val="000000"/>
                <w:sz w:val="22"/>
                <w:szCs w:val="22"/>
              </w:rPr>
            </w:pPr>
            <w:r w:rsidRPr="00760893">
              <w:t>German Aerospace Center (DLR)</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559B91" w14:textId="18C1EE22"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93DB5A9" w14:textId="0BC8C54C" w:rsidR="004F2C30" w:rsidRPr="000F585B" w:rsidRDefault="00465510" w:rsidP="00C6781C">
            <w:pPr>
              <w:jc w:val="center"/>
            </w:pPr>
            <w:r>
              <w:t>Voter</w:t>
            </w:r>
          </w:p>
        </w:tc>
      </w:tr>
      <w:tr w:rsidR="004F2C30" w:rsidRPr="00522809" w14:paraId="355A2CBA" w14:textId="3F6EDFC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B46B822" w14:textId="539154E2" w:rsidR="004F2C30" w:rsidRDefault="004F2C30" w:rsidP="004F2C30">
            <w:pPr>
              <w:rPr>
                <w:rFonts w:ascii="Calibri" w:hAnsi="Calibri" w:cs="Calibri"/>
                <w:color w:val="000000"/>
                <w:sz w:val="22"/>
                <w:szCs w:val="22"/>
              </w:rPr>
            </w:pPr>
            <w:r w:rsidRPr="00A92466">
              <w:t xml:space="preserve">Sandhu, </w:t>
            </w:r>
            <w:proofErr w:type="spellStart"/>
            <w:r w:rsidRPr="00A92466">
              <w:t>Shivraj</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312F233" w14:textId="26DEE440"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8B956F" w14:textId="444C0D5A"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F08962" w14:textId="75FC78D0" w:rsidR="004F2C30" w:rsidRPr="000F585B" w:rsidRDefault="00465510" w:rsidP="00C6781C">
            <w:pPr>
              <w:jc w:val="center"/>
            </w:pPr>
            <w:r>
              <w:t>Potential Voter</w:t>
            </w:r>
          </w:p>
        </w:tc>
      </w:tr>
      <w:tr w:rsidR="004F2C30" w:rsidRPr="00522809" w14:paraId="67586788" w14:textId="2AD3481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6AA0D55" w14:textId="7EBD1ADB" w:rsidR="004F2C30" w:rsidRDefault="004F2C30" w:rsidP="004F2C30">
            <w:pPr>
              <w:rPr>
                <w:rFonts w:ascii="Calibri" w:hAnsi="Calibri" w:cs="Calibri"/>
                <w:color w:val="000000"/>
                <w:sz w:val="22"/>
                <w:szCs w:val="22"/>
              </w:rPr>
            </w:pPr>
            <w:r w:rsidRPr="00A92466">
              <w:t xml:space="preserve">Sato, </w:t>
            </w:r>
            <w:proofErr w:type="spellStart"/>
            <w:r w:rsidRPr="00A92466">
              <w:t>Naotaka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4CE7A6D" w14:textId="75721F1D" w:rsidR="004F2C30" w:rsidRDefault="004F2C30" w:rsidP="004F2C30">
            <w:pPr>
              <w:rPr>
                <w:rFonts w:ascii="Calibri" w:hAnsi="Calibri" w:cs="Calibri"/>
                <w:color w:val="000000"/>
                <w:sz w:val="22"/>
                <w:szCs w:val="22"/>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680C1B8" w14:textId="53307EAD"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49467E5" w14:textId="7A375235" w:rsidR="004F2C30" w:rsidRPr="000F585B" w:rsidRDefault="00465510" w:rsidP="00C6781C">
            <w:pPr>
              <w:jc w:val="center"/>
            </w:pPr>
            <w:r>
              <w:t>Voter</w:t>
            </w:r>
          </w:p>
        </w:tc>
      </w:tr>
      <w:tr w:rsidR="004F2C30" w:rsidRPr="00522809" w14:paraId="35E46EC9" w14:textId="1C626A9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0B99A90" w14:textId="4D9FD4A7" w:rsidR="004F2C30" w:rsidRDefault="004F2C30" w:rsidP="004F2C30">
            <w:pPr>
              <w:rPr>
                <w:rFonts w:ascii="Calibri" w:hAnsi="Calibri" w:cs="Calibri"/>
                <w:color w:val="000000"/>
                <w:sz w:val="22"/>
                <w:szCs w:val="22"/>
              </w:rPr>
            </w:pPr>
            <w:proofErr w:type="spellStart"/>
            <w:r w:rsidRPr="00A92466">
              <w:t>Schelstraete</w:t>
            </w:r>
            <w:proofErr w:type="spellEnd"/>
            <w:r w:rsidRPr="00A92466">
              <w:t>, Sigurd</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B6B3C1C" w14:textId="18601D50" w:rsidR="004F2C30" w:rsidRDefault="004F2C30" w:rsidP="004F2C30">
            <w:pPr>
              <w:rPr>
                <w:rFonts w:ascii="Calibri" w:hAnsi="Calibri" w:cs="Calibri"/>
                <w:color w:val="000000"/>
                <w:sz w:val="22"/>
                <w:szCs w:val="22"/>
              </w:rPr>
            </w:pPr>
            <w:r w:rsidRPr="00760893">
              <w:t>ON Semiconductor</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69F4D97" w14:textId="5A8064AF"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8705892" w14:textId="0512505E" w:rsidR="004F2C30" w:rsidRPr="000F585B" w:rsidRDefault="00465510" w:rsidP="00C6781C">
            <w:pPr>
              <w:jc w:val="center"/>
            </w:pPr>
            <w:r>
              <w:t>Voter</w:t>
            </w:r>
          </w:p>
        </w:tc>
      </w:tr>
      <w:tr w:rsidR="004F2C30" w:rsidRPr="00522809" w14:paraId="3C6A20C1" w14:textId="7902B42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C2EE121" w14:textId="3799A494" w:rsidR="004F2C30" w:rsidRDefault="004F2C30" w:rsidP="004F2C30">
            <w:pPr>
              <w:rPr>
                <w:rFonts w:ascii="Calibri" w:hAnsi="Calibri" w:cs="Calibri"/>
                <w:color w:val="000000"/>
                <w:sz w:val="22"/>
                <w:szCs w:val="22"/>
              </w:rPr>
            </w:pPr>
            <w:proofErr w:type="spellStart"/>
            <w:r w:rsidRPr="00A92466">
              <w:t>Schiessl</w:t>
            </w:r>
            <w:proofErr w:type="spellEnd"/>
            <w:r w:rsidRPr="00A92466">
              <w:t>, Sebastian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D7F68AF" w14:textId="58F3D67C" w:rsidR="004F2C30" w:rsidRDefault="004F2C30" w:rsidP="004F2C30">
            <w:pPr>
              <w:rPr>
                <w:rFonts w:ascii="Calibri" w:hAnsi="Calibri" w:cs="Calibri"/>
                <w:color w:val="000000"/>
                <w:sz w:val="22"/>
                <w:szCs w:val="22"/>
              </w:rPr>
            </w:pPr>
            <w:r w:rsidRPr="00760893">
              <w:t>Self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7C61135" w14:textId="3D131907"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48F24C1" w14:textId="1B7D5F73" w:rsidR="004F2C30" w:rsidRPr="000F585B" w:rsidRDefault="00465510" w:rsidP="00C6781C">
            <w:pPr>
              <w:jc w:val="center"/>
            </w:pPr>
            <w:r>
              <w:t>Voter</w:t>
            </w:r>
          </w:p>
        </w:tc>
      </w:tr>
      <w:tr w:rsidR="004F2C30" w:rsidRPr="00522809" w14:paraId="5A87E28D" w14:textId="0281B56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1FD1E56" w14:textId="1886DE8C" w:rsidR="004F2C30" w:rsidRDefault="004F2C30" w:rsidP="004F2C30">
            <w:pPr>
              <w:rPr>
                <w:rFonts w:ascii="Calibri" w:hAnsi="Calibri" w:cs="Calibri"/>
                <w:color w:val="000000"/>
                <w:sz w:val="22"/>
                <w:szCs w:val="22"/>
              </w:rPr>
            </w:pPr>
            <w:proofErr w:type="spellStart"/>
            <w:r w:rsidRPr="00A92466">
              <w:t>Sedin</w:t>
            </w:r>
            <w:proofErr w:type="spellEnd"/>
            <w:r w:rsidRPr="00A92466">
              <w:t>, Jonas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681A2DB" w14:textId="289518A9" w:rsidR="004F2C30" w:rsidRDefault="004F2C30" w:rsidP="004F2C30">
            <w:pPr>
              <w:rPr>
                <w:rFonts w:ascii="Calibri" w:hAnsi="Calibri" w:cs="Calibri"/>
                <w:color w:val="000000"/>
                <w:sz w:val="22"/>
                <w:szCs w:val="22"/>
              </w:rPr>
            </w:pPr>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18766C" w14:textId="35777C7D"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83F6CF" w14:textId="6E953BAB" w:rsidR="004F2C30" w:rsidRPr="000F585B" w:rsidRDefault="00465510" w:rsidP="00C6781C">
            <w:pPr>
              <w:jc w:val="center"/>
            </w:pPr>
            <w:r>
              <w:t>Voter</w:t>
            </w:r>
          </w:p>
        </w:tc>
      </w:tr>
      <w:tr w:rsidR="004F2C30" w:rsidRPr="00522809" w14:paraId="108D50E4" w14:textId="1FA0516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E7DFF85" w14:textId="6EFF35DD" w:rsidR="004F2C30" w:rsidRDefault="004F2C30" w:rsidP="004F2C30">
            <w:pPr>
              <w:rPr>
                <w:rFonts w:ascii="Calibri" w:hAnsi="Calibri" w:cs="Calibri"/>
                <w:color w:val="000000"/>
                <w:sz w:val="22"/>
                <w:szCs w:val="22"/>
              </w:rPr>
            </w:pPr>
            <w:proofErr w:type="spellStart"/>
            <w:r w:rsidRPr="00A92466">
              <w:t>Segev</w:t>
            </w:r>
            <w:proofErr w:type="spellEnd"/>
            <w:r w:rsidRPr="00A92466">
              <w:t>, Jonathan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2C08EF9" w14:textId="796A2BFA"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4605720" w14:textId="5877A389"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EFB5DFC" w14:textId="3517FD74" w:rsidR="004F2C30" w:rsidRPr="000F585B" w:rsidRDefault="00465510" w:rsidP="00C6781C">
            <w:pPr>
              <w:jc w:val="center"/>
            </w:pPr>
            <w:r>
              <w:t>Voter</w:t>
            </w:r>
          </w:p>
        </w:tc>
      </w:tr>
      <w:tr w:rsidR="004F2C30" w:rsidRPr="00522809" w14:paraId="408728C0" w14:textId="6C5173F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1C6833E" w14:textId="6E20F83A" w:rsidR="004F2C30" w:rsidRDefault="004F2C30" w:rsidP="004F2C30">
            <w:pPr>
              <w:rPr>
                <w:rFonts w:ascii="Calibri" w:hAnsi="Calibri" w:cs="Calibri"/>
                <w:color w:val="000000"/>
                <w:sz w:val="22"/>
                <w:szCs w:val="22"/>
              </w:rPr>
            </w:pPr>
            <w:r w:rsidRPr="00A92466">
              <w:t xml:space="preserve">Seok, </w:t>
            </w:r>
            <w:proofErr w:type="spellStart"/>
            <w:r w:rsidRPr="00A92466">
              <w:t>Yongho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7A5B418" w14:textId="429293AC" w:rsidR="004F2C30" w:rsidRDefault="004F2C30" w:rsidP="004F2C30">
            <w:pPr>
              <w:rPr>
                <w:rFonts w:ascii="Calibri" w:hAnsi="Calibri" w:cs="Calibri"/>
                <w:color w:val="000000"/>
                <w:sz w:val="22"/>
                <w:szCs w:val="22"/>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BD9FE3B" w14:textId="5451A36A"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4FAE5E4" w14:textId="1A6C0469" w:rsidR="004F2C30" w:rsidRPr="000F585B" w:rsidRDefault="00465510" w:rsidP="00C6781C">
            <w:pPr>
              <w:jc w:val="center"/>
            </w:pPr>
            <w:r>
              <w:t>Voter</w:t>
            </w:r>
          </w:p>
        </w:tc>
      </w:tr>
      <w:tr w:rsidR="004F2C30" w:rsidRPr="00522809" w14:paraId="3A18F945" w14:textId="6852281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AF43180" w14:textId="7FD2046A" w:rsidR="004F2C30" w:rsidRDefault="004F2C30" w:rsidP="004F2C30">
            <w:pPr>
              <w:rPr>
                <w:rFonts w:ascii="Calibri" w:hAnsi="Calibri" w:cs="Calibri"/>
                <w:color w:val="000000"/>
                <w:sz w:val="22"/>
                <w:szCs w:val="22"/>
              </w:rPr>
            </w:pPr>
            <w:proofErr w:type="spellStart"/>
            <w:r w:rsidRPr="00A92466">
              <w:t>Serafimovski</w:t>
            </w:r>
            <w:proofErr w:type="spellEnd"/>
            <w:r w:rsidRPr="00A92466">
              <w:t>, Nikola</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51BF0FC" w14:textId="5BCB94D7" w:rsidR="004F2C30" w:rsidRDefault="004F2C30" w:rsidP="004F2C30">
            <w:pPr>
              <w:rPr>
                <w:rFonts w:ascii="Calibri" w:hAnsi="Calibri" w:cs="Calibri"/>
                <w:color w:val="000000"/>
                <w:sz w:val="22"/>
                <w:szCs w:val="22"/>
              </w:rPr>
            </w:pPr>
            <w:proofErr w:type="spellStart"/>
            <w:r w:rsidRPr="00760893">
              <w:t>pureLiFi</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2D96A34" w14:textId="52A56F25"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9CC10ED" w14:textId="285409D0" w:rsidR="004F2C30" w:rsidRPr="000F585B" w:rsidRDefault="00465510" w:rsidP="00C6781C">
            <w:pPr>
              <w:jc w:val="center"/>
            </w:pPr>
            <w:r>
              <w:t>Voter</w:t>
            </w:r>
          </w:p>
        </w:tc>
      </w:tr>
      <w:tr w:rsidR="004F2C30" w:rsidRPr="00522809" w14:paraId="4B4443ED" w14:textId="04B22B3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D6E3BF3" w14:textId="21C69B7C" w:rsidR="004F2C30" w:rsidRDefault="004F2C30" w:rsidP="004F2C30">
            <w:pPr>
              <w:rPr>
                <w:rFonts w:ascii="Calibri" w:hAnsi="Calibri" w:cs="Calibri"/>
                <w:color w:val="000000"/>
                <w:sz w:val="22"/>
                <w:szCs w:val="22"/>
              </w:rPr>
            </w:pPr>
            <w:proofErr w:type="spellStart"/>
            <w:r w:rsidRPr="00A92466">
              <w:t>Sethi</w:t>
            </w:r>
            <w:proofErr w:type="spellEnd"/>
            <w:r w:rsidRPr="00A92466">
              <w:t>, Ankit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8FED284" w14:textId="79EBCBA6" w:rsidR="004F2C30" w:rsidRDefault="004F2C30" w:rsidP="004F2C30">
            <w:pPr>
              <w:rPr>
                <w:rFonts w:ascii="Calibri" w:hAnsi="Calibri" w:cs="Calibri"/>
                <w:color w:val="000000"/>
                <w:sz w:val="22"/>
                <w:szCs w:val="22"/>
              </w:rPr>
            </w:pPr>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231A684" w14:textId="026AC18A"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5CDEA40" w14:textId="14C6B1DB" w:rsidR="004F2C30" w:rsidRPr="000F585B" w:rsidRDefault="00465510" w:rsidP="00C6781C">
            <w:pPr>
              <w:jc w:val="center"/>
            </w:pPr>
            <w:r>
              <w:t>Potential Voter</w:t>
            </w:r>
          </w:p>
        </w:tc>
      </w:tr>
      <w:tr w:rsidR="004F2C30" w:rsidRPr="00522809" w14:paraId="4E1B6B8B" w14:textId="47A059F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C3A8C84" w14:textId="64F71C91" w:rsidR="004F2C30" w:rsidRDefault="004F2C30" w:rsidP="004F2C30">
            <w:pPr>
              <w:rPr>
                <w:rFonts w:ascii="Calibri" w:hAnsi="Calibri" w:cs="Calibri"/>
                <w:color w:val="000000"/>
                <w:sz w:val="22"/>
                <w:szCs w:val="22"/>
              </w:rPr>
            </w:pPr>
            <w:proofErr w:type="spellStart"/>
            <w:r w:rsidRPr="00A92466">
              <w:t>Sevin</w:t>
            </w:r>
            <w:proofErr w:type="spellEnd"/>
            <w:r w:rsidRPr="00A92466">
              <w:t>, Julien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D2D9EC2" w14:textId="57417CB8" w:rsidR="004F2C30" w:rsidRDefault="004F2C30" w:rsidP="004F2C30">
            <w:pPr>
              <w:rPr>
                <w:rFonts w:ascii="Calibri" w:hAnsi="Calibri" w:cs="Calibri"/>
                <w:color w:val="000000"/>
                <w:sz w:val="22"/>
                <w:szCs w:val="22"/>
              </w:rPr>
            </w:pPr>
            <w:r w:rsidRPr="00760893">
              <w:t>Canon Research Centre France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DA91659" w14:textId="2220DF85"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ACB5390" w14:textId="4BE0F67E" w:rsidR="004F2C30" w:rsidRPr="000F585B" w:rsidRDefault="00465510" w:rsidP="00C6781C">
            <w:pPr>
              <w:jc w:val="center"/>
            </w:pPr>
            <w:r>
              <w:t>Potential Voter</w:t>
            </w:r>
          </w:p>
        </w:tc>
      </w:tr>
      <w:tr w:rsidR="004F2C30" w:rsidRPr="00522809" w14:paraId="5259F9C9" w14:textId="35517F4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563B379" w14:textId="326D78B9" w:rsidR="004F2C30" w:rsidRDefault="004F2C30" w:rsidP="004F2C30">
            <w:pPr>
              <w:rPr>
                <w:rFonts w:ascii="Calibri" w:hAnsi="Calibri" w:cs="Calibri"/>
                <w:color w:val="000000"/>
                <w:sz w:val="22"/>
                <w:szCs w:val="22"/>
              </w:rPr>
            </w:pPr>
            <w:r w:rsidRPr="00A92466">
              <w:t>Shah, Kunal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CE902E0" w14:textId="59C5ECDF" w:rsidR="004F2C30" w:rsidRDefault="004F2C30" w:rsidP="004F2C30">
            <w:pPr>
              <w:rPr>
                <w:rFonts w:ascii="Calibri" w:hAnsi="Calibri" w:cs="Calibri"/>
                <w:color w:val="000000"/>
                <w:sz w:val="22"/>
                <w:szCs w:val="22"/>
              </w:rPr>
            </w:pPr>
            <w:proofErr w:type="spellStart"/>
            <w:r w:rsidRPr="00760893">
              <w:t>Itron</w:t>
            </w:r>
            <w:proofErr w:type="spellEnd"/>
            <w:r w:rsidRPr="00760893">
              <w:t xml:space="preserv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8C709B" w14:textId="3F2733E0"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0C8AB6C" w14:textId="6BB502E7" w:rsidR="004F2C30" w:rsidRPr="000F585B" w:rsidRDefault="00465510" w:rsidP="00C6781C">
            <w:pPr>
              <w:jc w:val="center"/>
            </w:pPr>
            <w:r>
              <w:t>Voter</w:t>
            </w:r>
          </w:p>
        </w:tc>
      </w:tr>
      <w:tr w:rsidR="004F2C30" w:rsidRPr="00522809" w14:paraId="03314BE5" w14:textId="1D65222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246BB92" w14:textId="6BC82F77" w:rsidR="004F2C30" w:rsidRDefault="004F2C30" w:rsidP="004F2C30">
            <w:pPr>
              <w:rPr>
                <w:rFonts w:ascii="Calibri" w:hAnsi="Calibri" w:cs="Calibri"/>
                <w:color w:val="000000"/>
                <w:sz w:val="22"/>
                <w:szCs w:val="22"/>
              </w:rPr>
            </w:pPr>
            <w:proofErr w:type="spellStart"/>
            <w:r w:rsidRPr="00A92466">
              <w:t>Shellhammer</w:t>
            </w:r>
            <w:proofErr w:type="spellEnd"/>
            <w:r w:rsidRPr="00A92466">
              <w:t>, Stephen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E96A694" w14:textId="0B09821A"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DC1CCA" w14:textId="726D17B6"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495D6E" w14:textId="26B18D41" w:rsidR="004F2C30" w:rsidRPr="000F585B" w:rsidRDefault="000A31AB" w:rsidP="00C6781C">
            <w:pPr>
              <w:jc w:val="center"/>
            </w:pPr>
            <w:proofErr w:type="spellStart"/>
            <w:r>
              <w:t>ExOfficio</w:t>
            </w:r>
            <w:proofErr w:type="spellEnd"/>
          </w:p>
        </w:tc>
      </w:tr>
      <w:tr w:rsidR="004F2C30" w:rsidRPr="00522809" w14:paraId="22F013CC" w14:textId="57921BF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9D4AD07" w14:textId="042243D6" w:rsidR="004F2C30" w:rsidRDefault="004F2C30" w:rsidP="004F2C30">
            <w:pPr>
              <w:rPr>
                <w:rFonts w:ascii="Calibri" w:hAnsi="Calibri" w:cs="Calibri"/>
                <w:color w:val="000000"/>
                <w:sz w:val="22"/>
                <w:szCs w:val="22"/>
              </w:rPr>
            </w:pPr>
            <w:r w:rsidRPr="00A92466">
              <w:t xml:space="preserve">Shen, </w:t>
            </w:r>
            <w:proofErr w:type="spellStart"/>
            <w:r w:rsidRPr="00A92466">
              <w:t>Xiaoman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EFEABE7" w14:textId="12CB69D5"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473510" w14:textId="7A2BA1B6"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5CB5CFD" w14:textId="4A94040F" w:rsidR="004F2C30" w:rsidRPr="000F585B" w:rsidRDefault="00465510" w:rsidP="00C6781C">
            <w:pPr>
              <w:jc w:val="center"/>
            </w:pPr>
            <w:r>
              <w:t>Aspirant</w:t>
            </w:r>
          </w:p>
        </w:tc>
      </w:tr>
      <w:tr w:rsidR="004F2C30" w:rsidRPr="00522809" w14:paraId="7A83C587" w14:textId="35BB15E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02A077D" w14:textId="24C0FB5E" w:rsidR="004F2C30" w:rsidRDefault="004F2C30" w:rsidP="004F2C30">
            <w:pPr>
              <w:rPr>
                <w:rFonts w:ascii="Calibri" w:hAnsi="Calibri" w:cs="Calibri"/>
                <w:color w:val="000000"/>
                <w:sz w:val="22"/>
                <w:szCs w:val="22"/>
              </w:rPr>
            </w:pPr>
            <w:r w:rsidRPr="00A92466">
              <w:t>Sherlock, Ian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76DFD55" w14:textId="62B1F075" w:rsidR="004F2C30" w:rsidRDefault="004F2C30" w:rsidP="004F2C30">
            <w:pPr>
              <w:rPr>
                <w:rFonts w:ascii="Calibri" w:hAnsi="Calibri" w:cs="Calibri"/>
                <w:color w:val="000000"/>
                <w:sz w:val="22"/>
                <w:szCs w:val="22"/>
              </w:rPr>
            </w:pPr>
            <w:r w:rsidRPr="00760893">
              <w:t>Texas Instruments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543F70A" w14:textId="35B581AC" w:rsidR="004F2C30" w:rsidRPr="000F585B" w:rsidRDefault="004F2C30" w:rsidP="00C6781C">
            <w:pPr>
              <w:jc w:val="center"/>
            </w:pPr>
            <w:r w:rsidRPr="006F71E2">
              <w:t>19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B691657" w14:textId="3B0C15CF" w:rsidR="004F2C30" w:rsidRPr="000F585B" w:rsidRDefault="00465510" w:rsidP="00C6781C">
            <w:pPr>
              <w:jc w:val="center"/>
            </w:pPr>
            <w:r>
              <w:t>Voter</w:t>
            </w:r>
          </w:p>
        </w:tc>
      </w:tr>
      <w:tr w:rsidR="004F2C30" w:rsidRPr="00522809" w14:paraId="47458FF1" w14:textId="098B146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C4E3B2B" w14:textId="07C920F5" w:rsidR="004F2C30" w:rsidRDefault="004F2C30" w:rsidP="004F2C30">
            <w:pPr>
              <w:rPr>
                <w:rFonts w:ascii="Calibri" w:hAnsi="Calibri" w:cs="Calibri"/>
                <w:color w:val="000000"/>
                <w:sz w:val="22"/>
                <w:szCs w:val="22"/>
              </w:rPr>
            </w:pPr>
            <w:r w:rsidRPr="00A92466">
              <w:t>Shilo, Shimi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040AE9E" w14:textId="6541585E"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9A4C38" w14:textId="1A7EDA6B"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56ADEE7" w14:textId="6C9D9944" w:rsidR="004F2C30" w:rsidRPr="000F585B" w:rsidRDefault="00465510" w:rsidP="00C6781C">
            <w:pPr>
              <w:jc w:val="center"/>
            </w:pPr>
            <w:r>
              <w:t>Voter</w:t>
            </w:r>
          </w:p>
        </w:tc>
      </w:tr>
      <w:tr w:rsidR="004F2C30" w:rsidRPr="00522809" w14:paraId="121EC2A1" w14:textId="5FF6269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0EEDB56" w14:textId="4930FB30" w:rsidR="004F2C30" w:rsidRDefault="004F2C30" w:rsidP="004F2C30">
            <w:pPr>
              <w:rPr>
                <w:rFonts w:ascii="Calibri" w:hAnsi="Calibri" w:cs="Calibri"/>
                <w:color w:val="000000"/>
                <w:sz w:val="22"/>
                <w:szCs w:val="22"/>
              </w:rPr>
            </w:pPr>
            <w:r w:rsidRPr="00A92466">
              <w:t>Shor, Gadi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66158F7" w14:textId="5F618588"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1339DE4" w14:textId="55FA3B9A"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43CF34B" w14:textId="01943D9B" w:rsidR="004F2C30" w:rsidRPr="000F585B" w:rsidRDefault="00465510" w:rsidP="00C6781C">
            <w:pPr>
              <w:jc w:val="center"/>
            </w:pPr>
            <w:r>
              <w:t>Aspirant</w:t>
            </w:r>
          </w:p>
        </w:tc>
      </w:tr>
      <w:tr w:rsidR="004F2C30" w:rsidRPr="00522809" w14:paraId="4DD6B24C" w14:textId="214E585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6847134" w14:textId="4E8C6112" w:rsidR="004F2C30" w:rsidRDefault="004F2C30" w:rsidP="004F2C30">
            <w:pPr>
              <w:rPr>
                <w:rFonts w:ascii="Calibri" w:hAnsi="Calibri" w:cs="Calibri"/>
                <w:color w:val="000000"/>
                <w:sz w:val="22"/>
                <w:szCs w:val="22"/>
              </w:rPr>
            </w:pPr>
            <w:proofErr w:type="spellStart"/>
            <w:r w:rsidRPr="00A92466">
              <w:t>Smely</w:t>
            </w:r>
            <w:proofErr w:type="spellEnd"/>
            <w:r w:rsidRPr="00A92466">
              <w:t>, Di Dieter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1F7A824" w14:textId="026B018A" w:rsidR="004F2C30" w:rsidRDefault="004F2C30" w:rsidP="004F2C30">
            <w:pPr>
              <w:rPr>
                <w:rFonts w:ascii="Calibri" w:hAnsi="Calibri" w:cs="Calibri"/>
                <w:color w:val="000000"/>
                <w:sz w:val="22"/>
                <w:szCs w:val="22"/>
              </w:rPr>
            </w:pPr>
            <w:r w:rsidRPr="00760893">
              <w:t xml:space="preserve">Kapsch </w:t>
            </w:r>
            <w:proofErr w:type="spellStart"/>
            <w:r w:rsidRPr="00760893">
              <w:t>TrafficCom</w:t>
            </w:r>
            <w:proofErr w:type="spellEnd"/>
            <w:r w:rsidRPr="00760893">
              <w:t xml:space="preserve"> AG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59EF91F" w14:textId="12CEC147" w:rsidR="004F2C30" w:rsidRPr="000F585B" w:rsidRDefault="004F2C30" w:rsidP="00C6781C">
            <w:pPr>
              <w:jc w:val="center"/>
            </w:pPr>
            <w:r w:rsidRPr="006F71E2">
              <w:t>15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EC80CB7" w14:textId="7E8AE66A" w:rsidR="004F2C30" w:rsidRPr="000F585B" w:rsidRDefault="00465510" w:rsidP="00C6781C">
            <w:pPr>
              <w:jc w:val="center"/>
            </w:pPr>
            <w:r>
              <w:t>Aspirant</w:t>
            </w:r>
          </w:p>
        </w:tc>
      </w:tr>
      <w:tr w:rsidR="004F2C30" w:rsidRPr="00522809" w14:paraId="4DC96666" w14:textId="6B9CA09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95A4CDA" w14:textId="6ED9CED6" w:rsidR="004F2C30" w:rsidRDefault="004F2C30" w:rsidP="004F2C30">
            <w:pPr>
              <w:rPr>
                <w:rFonts w:ascii="Calibri" w:hAnsi="Calibri" w:cs="Calibri"/>
                <w:color w:val="000000"/>
                <w:sz w:val="22"/>
                <w:szCs w:val="22"/>
              </w:rPr>
            </w:pPr>
            <w:r w:rsidRPr="00A92466">
              <w:t>Smith, Graham</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84331E5" w14:textId="0C4EFC2C" w:rsidR="004F2C30" w:rsidRDefault="004F2C30" w:rsidP="004F2C30">
            <w:pPr>
              <w:rPr>
                <w:rFonts w:ascii="Calibri" w:hAnsi="Calibri" w:cs="Calibri"/>
                <w:color w:val="000000"/>
                <w:sz w:val="22"/>
                <w:szCs w:val="22"/>
              </w:rPr>
            </w:pPr>
            <w:r w:rsidRPr="00760893">
              <w:t>SR Technologies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C9D86F" w14:textId="52903E41"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48105D9" w14:textId="27B9BD24" w:rsidR="004F2C30" w:rsidRPr="000F585B" w:rsidRDefault="00465510" w:rsidP="00C6781C">
            <w:pPr>
              <w:jc w:val="center"/>
            </w:pPr>
            <w:r>
              <w:t>Voter</w:t>
            </w:r>
          </w:p>
        </w:tc>
      </w:tr>
      <w:tr w:rsidR="004F2C30" w:rsidRPr="00522809" w14:paraId="19CB13BC" w14:textId="24CA227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015192C" w14:textId="321B0D14" w:rsidR="004F2C30" w:rsidRDefault="004F2C30" w:rsidP="004F2C30">
            <w:pPr>
              <w:rPr>
                <w:rFonts w:ascii="Calibri" w:hAnsi="Calibri" w:cs="Calibri"/>
                <w:color w:val="000000"/>
                <w:sz w:val="22"/>
                <w:szCs w:val="22"/>
              </w:rPr>
            </w:pPr>
            <w:proofErr w:type="spellStart"/>
            <w:r w:rsidRPr="00A92466">
              <w:t>Solaija</w:t>
            </w:r>
            <w:proofErr w:type="spellEnd"/>
            <w:r w:rsidRPr="00A92466">
              <w:t xml:space="preserve">, Muhammad </w:t>
            </w:r>
            <w:proofErr w:type="spellStart"/>
            <w:r w:rsidRPr="00A92466">
              <w:t>Sohaib</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47391EB" w14:textId="4E4C84C7" w:rsidR="004F2C30" w:rsidRDefault="004F2C30" w:rsidP="004F2C30">
            <w:pPr>
              <w:rPr>
                <w:rFonts w:ascii="Calibri" w:hAnsi="Calibri" w:cs="Calibri"/>
                <w:color w:val="000000"/>
                <w:sz w:val="22"/>
                <w:szCs w:val="22"/>
              </w:rPr>
            </w:pPr>
            <w:r w:rsidRPr="00760893">
              <w:t xml:space="preserve">Istanbul </w:t>
            </w:r>
            <w:proofErr w:type="spellStart"/>
            <w:r w:rsidRPr="00760893">
              <w:t>Medipol</w:t>
            </w:r>
            <w:proofErr w:type="spellEnd"/>
            <w:r w:rsidRPr="00760893">
              <w:t xml:space="preserve"> University; </w:t>
            </w: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99C1EA" w14:textId="5F847FA8"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AB12A2B" w14:textId="60449B57" w:rsidR="004F2C30" w:rsidRPr="000F585B" w:rsidRDefault="00465510" w:rsidP="00C6781C">
            <w:pPr>
              <w:jc w:val="center"/>
            </w:pPr>
            <w:r>
              <w:t>Potential Voter</w:t>
            </w:r>
          </w:p>
        </w:tc>
      </w:tr>
      <w:tr w:rsidR="004F2C30" w:rsidRPr="00522809" w14:paraId="41D03C3C" w14:textId="19AB665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A85F164" w14:textId="49E529C0" w:rsidR="004F2C30" w:rsidRDefault="004F2C30" w:rsidP="004F2C30">
            <w:pPr>
              <w:rPr>
                <w:rFonts w:ascii="Calibri" w:hAnsi="Calibri" w:cs="Calibri"/>
                <w:color w:val="000000"/>
                <w:sz w:val="22"/>
                <w:szCs w:val="22"/>
              </w:rPr>
            </w:pPr>
            <w:proofErr w:type="spellStart"/>
            <w:r w:rsidRPr="00A92466">
              <w:lastRenderedPageBreak/>
              <w:t>Sosack</w:t>
            </w:r>
            <w:proofErr w:type="spellEnd"/>
            <w:r w:rsidRPr="00A92466">
              <w:t>, Robert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F8A7E11" w14:textId="431AC498" w:rsidR="004F2C30" w:rsidRDefault="004F2C30" w:rsidP="004F2C30">
            <w:pPr>
              <w:rPr>
                <w:rFonts w:ascii="Calibri" w:hAnsi="Calibri" w:cs="Calibri"/>
                <w:color w:val="000000"/>
                <w:sz w:val="22"/>
                <w:szCs w:val="22"/>
              </w:rPr>
            </w:pPr>
            <w:r w:rsidRPr="00760893">
              <w:t>Molex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823D0C" w14:textId="30B2A169" w:rsidR="004F2C30" w:rsidRPr="000F585B"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26CD199" w14:textId="30BCE076" w:rsidR="004F2C30" w:rsidRPr="000F585B" w:rsidRDefault="00465510" w:rsidP="00C6781C">
            <w:pPr>
              <w:jc w:val="center"/>
            </w:pPr>
            <w:r>
              <w:t>Potential Voter</w:t>
            </w:r>
          </w:p>
        </w:tc>
      </w:tr>
      <w:tr w:rsidR="004F2C30" w:rsidRPr="00522809" w14:paraId="7AE6451F" w14:textId="43B1A51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E5F92B4" w14:textId="74AC2864" w:rsidR="004F2C30" w:rsidRDefault="004F2C30" w:rsidP="004F2C30">
            <w:pPr>
              <w:rPr>
                <w:rFonts w:ascii="Calibri" w:hAnsi="Calibri" w:cs="Calibri"/>
                <w:color w:val="000000"/>
                <w:sz w:val="22"/>
                <w:szCs w:val="22"/>
              </w:rPr>
            </w:pPr>
            <w:r w:rsidRPr="00A92466">
              <w:t>Srinivasan, Shree Raman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38BE8EA" w14:textId="6C9C14C7"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1161F6C" w14:textId="6B7785C1"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8C02616" w14:textId="3BAEFEC4" w:rsidR="004F2C30" w:rsidRPr="000F585B" w:rsidRDefault="00465510" w:rsidP="00C6781C">
            <w:pPr>
              <w:jc w:val="center"/>
            </w:pPr>
            <w:r>
              <w:t>Aspirant</w:t>
            </w:r>
          </w:p>
        </w:tc>
      </w:tr>
      <w:tr w:rsidR="004F2C30" w:rsidRPr="00522809" w14:paraId="610D0739" w14:textId="1E81E82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24EFB93" w14:textId="282DA9BE" w:rsidR="004F2C30" w:rsidRDefault="004F2C30" w:rsidP="004F2C30">
            <w:pPr>
              <w:rPr>
                <w:rFonts w:ascii="Calibri" w:hAnsi="Calibri" w:cs="Calibri"/>
                <w:color w:val="000000"/>
                <w:sz w:val="22"/>
                <w:szCs w:val="22"/>
              </w:rPr>
            </w:pPr>
            <w:r w:rsidRPr="00A92466">
              <w:t>Stacey, Robert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B15EAB4" w14:textId="40E7E65E"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8B39839" w14:textId="0B641E2D"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CE3B92C" w14:textId="7A62F40A" w:rsidR="004F2C30" w:rsidRPr="000F585B" w:rsidRDefault="00465510" w:rsidP="00C6781C">
            <w:pPr>
              <w:jc w:val="center"/>
            </w:pPr>
            <w:r>
              <w:t>Voter</w:t>
            </w:r>
          </w:p>
        </w:tc>
      </w:tr>
      <w:tr w:rsidR="004F2C30" w:rsidRPr="00522809" w14:paraId="3ABE1810" w14:textId="6743873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2938D5D" w14:textId="70103817" w:rsidR="004F2C30" w:rsidRDefault="004F2C30" w:rsidP="004F2C30">
            <w:pPr>
              <w:rPr>
                <w:rFonts w:ascii="Calibri" w:hAnsi="Calibri" w:cs="Calibri"/>
                <w:color w:val="000000"/>
                <w:sz w:val="22"/>
                <w:szCs w:val="22"/>
              </w:rPr>
            </w:pPr>
            <w:r w:rsidRPr="00A92466">
              <w:t>Stanley, Dorothy</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1A2F0A5" w14:textId="397F3743" w:rsidR="004F2C30" w:rsidRDefault="004F2C30" w:rsidP="004F2C30">
            <w:pPr>
              <w:rPr>
                <w:rFonts w:ascii="Calibri" w:hAnsi="Calibri" w:cs="Calibri"/>
                <w:color w:val="000000"/>
                <w:sz w:val="22"/>
                <w:szCs w:val="22"/>
              </w:rPr>
            </w:pPr>
            <w:r w:rsidRPr="00760893">
              <w:t>Hewlett Packard Enterprise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A6B4E7" w14:textId="12BE2013" w:rsidR="004F2C30" w:rsidRPr="000F585B" w:rsidRDefault="004F2C30" w:rsidP="00C6781C">
            <w:pPr>
              <w:jc w:val="center"/>
            </w:pPr>
            <w:r w:rsidRPr="006F71E2">
              <w:t>14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76C1AF" w14:textId="480F5B44" w:rsidR="004F2C30" w:rsidRPr="000F585B" w:rsidRDefault="00465510" w:rsidP="00C6781C">
            <w:pPr>
              <w:jc w:val="center"/>
            </w:pPr>
            <w:r>
              <w:t>Voter</w:t>
            </w:r>
          </w:p>
        </w:tc>
      </w:tr>
      <w:tr w:rsidR="004F2C30" w:rsidRPr="00522809" w14:paraId="4D03D6B6" w14:textId="28F1202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E70826A" w14:textId="1C1F0419" w:rsidR="004F2C30" w:rsidRDefault="004F2C30" w:rsidP="004F2C30">
            <w:pPr>
              <w:rPr>
                <w:rFonts w:ascii="Calibri" w:hAnsi="Calibri" w:cs="Calibri"/>
                <w:color w:val="000000"/>
                <w:sz w:val="22"/>
                <w:szCs w:val="22"/>
              </w:rPr>
            </w:pPr>
            <w:proofErr w:type="spellStart"/>
            <w:r w:rsidRPr="00A92466">
              <w:t>Startsev</w:t>
            </w:r>
            <w:proofErr w:type="spellEnd"/>
            <w:r w:rsidRPr="00A92466">
              <w:t>, Ivan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D4820FB" w14:textId="71499E6C" w:rsidR="004F2C30" w:rsidRDefault="004F2C30" w:rsidP="004F2C30">
            <w:pPr>
              <w:rPr>
                <w:rFonts w:ascii="Calibri" w:hAnsi="Calibri" w:cs="Calibri"/>
                <w:color w:val="000000"/>
                <w:sz w:val="22"/>
                <w:szCs w:val="22"/>
              </w:rPr>
            </w:pPr>
            <w:r w:rsidRPr="00760893">
              <w:t>IITP RAS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6B603E" w14:textId="37220C5D"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580FD4" w14:textId="50CB1411" w:rsidR="004F2C30" w:rsidRPr="000F585B" w:rsidRDefault="00465510" w:rsidP="00C6781C">
            <w:pPr>
              <w:jc w:val="center"/>
            </w:pPr>
            <w:r>
              <w:t>Potential Voter</w:t>
            </w:r>
          </w:p>
        </w:tc>
      </w:tr>
      <w:tr w:rsidR="004F2C30" w:rsidRPr="00522809" w14:paraId="479C5B41" w14:textId="246401A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288D25D" w14:textId="5B9CFC59" w:rsidR="004F2C30" w:rsidRDefault="004F2C30" w:rsidP="004F2C30">
            <w:pPr>
              <w:rPr>
                <w:rFonts w:ascii="Calibri" w:hAnsi="Calibri" w:cs="Calibri"/>
                <w:color w:val="000000"/>
                <w:sz w:val="22"/>
                <w:szCs w:val="22"/>
              </w:rPr>
            </w:pPr>
            <w:proofErr w:type="spellStart"/>
            <w:r w:rsidRPr="00A92466">
              <w:t>Stavridis</w:t>
            </w:r>
            <w:proofErr w:type="spellEnd"/>
            <w:r w:rsidRPr="00A92466">
              <w:t>, Athanasios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5FB06E2" w14:textId="792A4FBD" w:rsidR="004F2C30" w:rsidRDefault="004F2C30" w:rsidP="004F2C30">
            <w:pPr>
              <w:rPr>
                <w:rFonts w:ascii="Calibri" w:hAnsi="Calibri" w:cs="Calibri"/>
                <w:color w:val="000000"/>
                <w:sz w:val="22"/>
                <w:szCs w:val="22"/>
              </w:rPr>
            </w:pPr>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BA0EC2B" w14:textId="4C44F434"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790E870" w14:textId="2C28A775" w:rsidR="004F2C30" w:rsidRPr="000F585B" w:rsidRDefault="00465510" w:rsidP="00C6781C">
            <w:pPr>
              <w:jc w:val="center"/>
            </w:pPr>
            <w:r>
              <w:t>Voter</w:t>
            </w:r>
          </w:p>
        </w:tc>
      </w:tr>
      <w:tr w:rsidR="004F2C30" w:rsidRPr="00522809" w14:paraId="42322ED6" w14:textId="6D32011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4DE3568" w14:textId="2F60B185" w:rsidR="004F2C30" w:rsidRDefault="004F2C30" w:rsidP="004F2C30">
            <w:pPr>
              <w:rPr>
                <w:rFonts w:ascii="Calibri" w:hAnsi="Calibri" w:cs="Calibri"/>
                <w:color w:val="000000"/>
                <w:sz w:val="22"/>
                <w:szCs w:val="22"/>
              </w:rPr>
            </w:pPr>
            <w:r w:rsidRPr="00A92466">
              <w:t>Stephens, Adrian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BB3B989" w14:textId="6877FD2B" w:rsidR="004F2C30" w:rsidRDefault="004F2C30" w:rsidP="004F2C30">
            <w:pPr>
              <w:rPr>
                <w:rFonts w:ascii="Calibri" w:hAnsi="Calibri" w:cs="Calibri"/>
                <w:color w:val="000000"/>
                <w:sz w:val="22"/>
                <w:szCs w:val="22"/>
              </w:rPr>
            </w:pPr>
            <w:r w:rsidRPr="00760893">
              <w:t>Self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26047CA" w14:textId="5AC34306"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2AEDD09" w14:textId="3B42900E" w:rsidR="004F2C30" w:rsidRPr="000F585B" w:rsidRDefault="00465510" w:rsidP="00C6781C">
            <w:pPr>
              <w:jc w:val="center"/>
            </w:pPr>
            <w:r>
              <w:t>Voter</w:t>
            </w:r>
          </w:p>
        </w:tc>
      </w:tr>
      <w:tr w:rsidR="004F2C30" w:rsidRPr="00522809" w14:paraId="1B34C2AF" w14:textId="7962752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86E3307" w14:textId="75AE4EF2" w:rsidR="004F2C30" w:rsidRDefault="004F2C30" w:rsidP="004F2C30">
            <w:pPr>
              <w:rPr>
                <w:rFonts w:ascii="Calibri" w:hAnsi="Calibri" w:cs="Calibri"/>
                <w:color w:val="000000"/>
                <w:sz w:val="22"/>
                <w:szCs w:val="22"/>
              </w:rPr>
            </w:pPr>
            <w:r w:rsidRPr="00A92466">
              <w:t>Stott, Noel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6A8515C" w14:textId="310FD8B3" w:rsidR="004F2C30" w:rsidRDefault="004F2C30" w:rsidP="004F2C30">
            <w:pPr>
              <w:rPr>
                <w:rFonts w:ascii="Calibri" w:hAnsi="Calibri" w:cs="Calibri"/>
                <w:color w:val="000000"/>
                <w:sz w:val="22"/>
                <w:szCs w:val="22"/>
              </w:rPr>
            </w:pPr>
            <w:r w:rsidRPr="00760893">
              <w:t>Keysight Technologies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34BBDF" w14:textId="63BFFC10"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183319" w14:textId="3F65DA94" w:rsidR="004F2C30" w:rsidRPr="000F585B" w:rsidRDefault="00465510" w:rsidP="00C6781C">
            <w:pPr>
              <w:jc w:val="center"/>
            </w:pPr>
            <w:r>
              <w:t>Voter</w:t>
            </w:r>
          </w:p>
        </w:tc>
      </w:tr>
      <w:tr w:rsidR="004F2C30" w:rsidRPr="00522809" w14:paraId="5CCBA7AA" w14:textId="0E6D452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9D21982" w14:textId="11BFD6D3" w:rsidR="004F2C30" w:rsidRDefault="004F2C30" w:rsidP="004F2C30">
            <w:pPr>
              <w:rPr>
                <w:rFonts w:ascii="Calibri" w:hAnsi="Calibri" w:cs="Calibri"/>
                <w:color w:val="000000"/>
                <w:sz w:val="22"/>
                <w:szCs w:val="22"/>
              </w:rPr>
            </w:pPr>
            <w:r w:rsidRPr="00A92466">
              <w:t>Strauch, Paul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C294D24" w14:textId="3992A6A5"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1031222" w14:textId="47CF6073"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DB6CD5" w14:textId="02ACA55F" w:rsidR="004F2C30" w:rsidRPr="000F585B" w:rsidRDefault="00465510" w:rsidP="00C6781C">
            <w:pPr>
              <w:jc w:val="center"/>
            </w:pPr>
            <w:r>
              <w:t>Potential Voter</w:t>
            </w:r>
          </w:p>
        </w:tc>
      </w:tr>
      <w:tr w:rsidR="004F2C30" w:rsidRPr="00522809" w14:paraId="724A059E" w14:textId="25EAEFF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FA9C8D7" w14:textId="488A3872" w:rsidR="004F2C30" w:rsidRDefault="004F2C30" w:rsidP="004F2C30">
            <w:pPr>
              <w:rPr>
                <w:rFonts w:ascii="Calibri" w:hAnsi="Calibri" w:cs="Calibri"/>
                <w:color w:val="000000"/>
                <w:sz w:val="22"/>
                <w:szCs w:val="22"/>
              </w:rPr>
            </w:pPr>
            <w:r w:rsidRPr="00A92466">
              <w:t>SUH, JUNG HOON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F8AB719" w14:textId="5B89C787"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0570C3" w14:textId="07BD21C1"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C3B6FE" w14:textId="4633FF1D" w:rsidR="004F2C30" w:rsidRPr="000F585B" w:rsidRDefault="00465510" w:rsidP="00C6781C">
            <w:pPr>
              <w:jc w:val="center"/>
            </w:pPr>
            <w:r>
              <w:t>Voter</w:t>
            </w:r>
          </w:p>
        </w:tc>
      </w:tr>
      <w:tr w:rsidR="004F2C30" w:rsidRPr="00522809" w14:paraId="08807351" w14:textId="574FF30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4B3FBA7" w14:textId="2E17BCBE" w:rsidR="004F2C30" w:rsidRDefault="004F2C30" w:rsidP="004F2C30">
            <w:pPr>
              <w:rPr>
                <w:rFonts w:ascii="Calibri" w:hAnsi="Calibri" w:cs="Calibri"/>
                <w:color w:val="000000"/>
                <w:sz w:val="22"/>
                <w:szCs w:val="22"/>
              </w:rPr>
            </w:pPr>
            <w:r w:rsidRPr="00A92466">
              <w:t>Sun, Bo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7CA077D" w14:textId="737EE204" w:rsidR="004F2C30" w:rsidRDefault="004F2C30" w:rsidP="004F2C30">
            <w:pPr>
              <w:rPr>
                <w:rFonts w:ascii="Calibri" w:hAnsi="Calibri" w:cs="Calibri"/>
                <w:color w:val="000000"/>
                <w:sz w:val="22"/>
                <w:szCs w:val="22"/>
              </w:rPr>
            </w:pPr>
            <w:r w:rsidRPr="00760893">
              <w:t>ZTE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2C568C" w14:textId="7CF144EB"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D01195F" w14:textId="40F67462" w:rsidR="004F2C30" w:rsidRPr="000F585B" w:rsidRDefault="00465510" w:rsidP="00C6781C">
            <w:pPr>
              <w:jc w:val="center"/>
            </w:pPr>
            <w:r>
              <w:t>Voter</w:t>
            </w:r>
          </w:p>
        </w:tc>
      </w:tr>
      <w:tr w:rsidR="004F2C30" w:rsidRPr="00522809" w14:paraId="599978B7" w14:textId="7E37033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F2CBBEC" w14:textId="15F953E4" w:rsidR="004F2C30" w:rsidRDefault="004F2C30" w:rsidP="004F2C30">
            <w:pPr>
              <w:rPr>
                <w:rFonts w:ascii="Calibri" w:hAnsi="Calibri" w:cs="Calibri"/>
                <w:color w:val="000000"/>
                <w:sz w:val="22"/>
                <w:szCs w:val="22"/>
              </w:rPr>
            </w:pPr>
            <w:r w:rsidRPr="00A92466">
              <w:t>Sun, Li-Hsiang</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2324A2B" w14:textId="6A57C79B" w:rsidR="004F2C30" w:rsidRDefault="004F2C30" w:rsidP="004F2C30">
            <w:pPr>
              <w:rPr>
                <w:rFonts w:ascii="Calibri" w:hAnsi="Calibri" w:cs="Calibri"/>
                <w:color w:val="000000"/>
                <w:sz w:val="22"/>
                <w:szCs w:val="22"/>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8232B0" w14:textId="16D54AC6"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DF534A" w14:textId="0BB9384E" w:rsidR="004F2C30" w:rsidRPr="000F585B" w:rsidRDefault="00465510" w:rsidP="00C6781C">
            <w:pPr>
              <w:jc w:val="center"/>
            </w:pPr>
            <w:r>
              <w:t>Voter</w:t>
            </w:r>
          </w:p>
        </w:tc>
      </w:tr>
      <w:tr w:rsidR="004F2C30" w:rsidRPr="00522809" w14:paraId="5D6A3161" w14:textId="728B376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F03CA00" w14:textId="31A90129" w:rsidR="004F2C30" w:rsidRDefault="004F2C30" w:rsidP="004F2C30">
            <w:pPr>
              <w:rPr>
                <w:rFonts w:ascii="Calibri" w:hAnsi="Calibri" w:cs="Calibri"/>
                <w:color w:val="000000"/>
                <w:sz w:val="22"/>
                <w:szCs w:val="22"/>
              </w:rPr>
            </w:pPr>
            <w:r w:rsidRPr="00A92466">
              <w:t>Sun, Yanjun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F692B0F" w14:textId="1A380CBE"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D9CF2C" w14:textId="625FFA29"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BEDB9F3" w14:textId="4B62590A" w:rsidR="004F2C30" w:rsidRPr="000F585B" w:rsidRDefault="00465510" w:rsidP="00C6781C">
            <w:pPr>
              <w:jc w:val="center"/>
            </w:pPr>
            <w:r>
              <w:t>Voter</w:t>
            </w:r>
          </w:p>
        </w:tc>
      </w:tr>
      <w:tr w:rsidR="004F2C30" w:rsidRPr="00522809" w14:paraId="042BBC8E" w14:textId="6A039FD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C76BB11" w14:textId="4623821B" w:rsidR="004F2C30" w:rsidRDefault="004F2C30" w:rsidP="004F2C30">
            <w:pPr>
              <w:rPr>
                <w:rFonts w:ascii="Calibri" w:hAnsi="Calibri" w:cs="Calibri"/>
                <w:color w:val="000000"/>
                <w:sz w:val="22"/>
                <w:szCs w:val="22"/>
              </w:rPr>
            </w:pPr>
            <w:r w:rsidRPr="00A92466">
              <w:t xml:space="preserve">Sun, </w:t>
            </w:r>
            <w:proofErr w:type="spellStart"/>
            <w:r w:rsidRPr="00A92466">
              <w:t>Yingxiang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1F34C1A" w14:textId="03FE1FB2"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81862B6" w14:textId="66A434EF"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A8FA4E7" w14:textId="1B3379D9" w:rsidR="004F2C30" w:rsidRPr="000F585B" w:rsidRDefault="00465510" w:rsidP="00C6781C">
            <w:pPr>
              <w:jc w:val="center"/>
            </w:pPr>
            <w:r>
              <w:t>Potential Voter</w:t>
            </w:r>
          </w:p>
        </w:tc>
      </w:tr>
      <w:tr w:rsidR="004F2C30" w:rsidRPr="00522809" w14:paraId="1ECD4DC9" w14:textId="03B6020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1676A2B" w14:textId="38EE374E" w:rsidR="004F2C30" w:rsidRDefault="004F2C30" w:rsidP="004F2C30">
            <w:pPr>
              <w:rPr>
                <w:rFonts w:ascii="Calibri" w:hAnsi="Calibri" w:cs="Calibri"/>
                <w:color w:val="000000"/>
                <w:sz w:val="22"/>
                <w:szCs w:val="22"/>
              </w:rPr>
            </w:pPr>
            <w:proofErr w:type="spellStart"/>
            <w:r w:rsidRPr="00A92466">
              <w:t>Sundman</w:t>
            </w:r>
            <w:proofErr w:type="spellEnd"/>
            <w:r w:rsidRPr="00A92466">
              <w:t>, Dennis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760EA9C" w14:textId="3325D570" w:rsidR="004F2C30" w:rsidRDefault="004F2C30" w:rsidP="004F2C30">
            <w:pPr>
              <w:rPr>
                <w:rFonts w:ascii="Calibri" w:hAnsi="Calibri" w:cs="Calibri"/>
                <w:color w:val="000000"/>
                <w:sz w:val="22"/>
                <w:szCs w:val="22"/>
              </w:rPr>
            </w:pPr>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87833F5" w14:textId="55EA58B1"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66E3C69" w14:textId="414D6297" w:rsidR="004F2C30" w:rsidRPr="000F585B" w:rsidRDefault="00465510" w:rsidP="00C6781C">
            <w:pPr>
              <w:jc w:val="center"/>
            </w:pPr>
            <w:r>
              <w:t>Voter</w:t>
            </w:r>
          </w:p>
        </w:tc>
      </w:tr>
      <w:tr w:rsidR="004F2C30" w:rsidRPr="00522809" w14:paraId="4C053B1F" w14:textId="3E104C1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CCD4321" w14:textId="31AAE632" w:rsidR="004F2C30" w:rsidRDefault="004F2C30" w:rsidP="004F2C30">
            <w:pPr>
              <w:rPr>
                <w:rFonts w:ascii="Calibri" w:hAnsi="Calibri" w:cs="Calibri"/>
                <w:color w:val="000000"/>
                <w:sz w:val="22"/>
                <w:szCs w:val="22"/>
              </w:rPr>
            </w:pPr>
            <w:r w:rsidRPr="00A92466">
              <w:t>SURACI, FRANK</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9951783" w14:textId="5BB5716C" w:rsidR="004F2C30" w:rsidRDefault="004F2C30" w:rsidP="004F2C30">
            <w:pPr>
              <w:rPr>
                <w:rFonts w:ascii="Calibri" w:hAnsi="Calibri" w:cs="Calibri"/>
                <w:color w:val="000000"/>
                <w:sz w:val="22"/>
                <w:szCs w:val="22"/>
              </w:rPr>
            </w:pPr>
            <w:r w:rsidRPr="00760893">
              <w:t>U.S. Department of Homeland Security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4477FC" w14:textId="717484CA"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7BBBFA8" w14:textId="57BF7164" w:rsidR="004F2C30" w:rsidRPr="000F585B" w:rsidRDefault="00465510" w:rsidP="00C6781C">
            <w:pPr>
              <w:jc w:val="center"/>
            </w:pPr>
            <w:r>
              <w:t>Potential Voter</w:t>
            </w:r>
          </w:p>
        </w:tc>
      </w:tr>
      <w:tr w:rsidR="004F2C30" w:rsidRPr="00522809" w14:paraId="04C035B3" w14:textId="28B48A5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E6ABAFE" w14:textId="3761755F" w:rsidR="004F2C30" w:rsidRDefault="004F2C30" w:rsidP="004F2C30">
            <w:pPr>
              <w:rPr>
                <w:rFonts w:ascii="Calibri" w:hAnsi="Calibri" w:cs="Calibri"/>
                <w:color w:val="000000"/>
                <w:sz w:val="22"/>
                <w:szCs w:val="22"/>
              </w:rPr>
            </w:pPr>
            <w:r w:rsidRPr="00A92466">
              <w:t>Tanaka, Yusuke</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F94784A" w14:textId="0AFC8FBF" w:rsidR="004F2C30" w:rsidRDefault="004F2C30" w:rsidP="004F2C30">
            <w:pPr>
              <w:rPr>
                <w:rFonts w:ascii="Calibri" w:hAnsi="Calibri" w:cs="Calibri"/>
                <w:color w:val="000000"/>
                <w:sz w:val="22"/>
                <w:szCs w:val="22"/>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2B09B0" w14:textId="7A683410"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B1F6A9F" w14:textId="3EA7B4D4" w:rsidR="004F2C30" w:rsidRPr="000F585B" w:rsidRDefault="00465510" w:rsidP="00C6781C">
            <w:pPr>
              <w:jc w:val="center"/>
            </w:pPr>
            <w:r>
              <w:t>Voter</w:t>
            </w:r>
          </w:p>
        </w:tc>
      </w:tr>
      <w:tr w:rsidR="004F2C30" w:rsidRPr="00522809" w14:paraId="0C2EEDA4" w14:textId="5F4A2CC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D479633" w14:textId="2F1BD769" w:rsidR="004F2C30" w:rsidRDefault="004F2C30" w:rsidP="004F2C30">
            <w:pPr>
              <w:rPr>
                <w:rFonts w:ascii="Calibri" w:hAnsi="Calibri" w:cs="Calibri"/>
                <w:color w:val="000000"/>
                <w:sz w:val="22"/>
                <w:szCs w:val="22"/>
              </w:rPr>
            </w:pPr>
            <w:r w:rsidRPr="00A92466">
              <w:t>Thompson, Tom</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E59EC2F" w14:textId="6452A8E7" w:rsidR="004F2C30" w:rsidRDefault="004F2C30" w:rsidP="004F2C30">
            <w:pPr>
              <w:rPr>
                <w:rFonts w:ascii="Calibri" w:hAnsi="Calibri" w:cs="Calibri"/>
                <w:color w:val="000000"/>
                <w:sz w:val="22"/>
                <w:szCs w:val="22"/>
              </w:rPr>
            </w:pPr>
            <w:r w:rsidRPr="00760893">
              <w:t>IEEE STAFF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A3BD88" w14:textId="0E93F210"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3AAE6F2" w14:textId="3B193F2D" w:rsidR="004F2C30" w:rsidRPr="000F585B" w:rsidRDefault="00465510" w:rsidP="00C6781C">
            <w:pPr>
              <w:jc w:val="center"/>
            </w:pPr>
            <w:r>
              <w:t>Non Voter</w:t>
            </w:r>
          </w:p>
        </w:tc>
      </w:tr>
      <w:tr w:rsidR="004F2C30" w:rsidRPr="00522809" w14:paraId="70E7C93F" w14:textId="1E6A91E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3AE4982" w14:textId="21DCF82D" w:rsidR="004F2C30" w:rsidRDefault="004F2C30" w:rsidP="004F2C30">
            <w:pPr>
              <w:rPr>
                <w:rFonts w:ascii="Calibri" w:hAnsi="Calibri" w:cs="Calibri"/>
                <w:color w:val="000000"/>
                <w:sz w:val="22"/>
                <w:szCs w:val="22"/>
              </w:rPr>
            </w:pPr>
            <w:r w:rsidRPr="00A92466">
              <w:t>Tian, Bin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046F2F1" w14:textId="2A0B86A2"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6C2966" w14:textId="68FD09F4"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57D3021" w14:textId="6969E614" w:rsidR="004F2C30" w:rsidRPr="000F585B" w:rsidRDefault="00465510" w:rsidP="00C6781C">
            <w:pPr>
              <w:jc w:val="center"/>
            </w:pPr>
            <w:r>
              <w:t>Voter</w:t>
            </w:r>
          </w:p>
        </w:tc>
      </w:tr>
      <w:tr w:rsidR="004F2C30" w:rsidRPr="00522809" w14:paraId="77C429DF" w14:textId="6EAC486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A69BE62" w14:textId="176520A3" w:rsidR="004F2C30" w:rsidRDefault="004F2C30" w:rsidP="004F2C30">
            <w:pPr>
              <w:rPr>
                <w:rFonts w:ascii="Calibri" w:hAnsi="Calibri" w:cs="Calibri"/>
                <w:color w:val="000000"/>
                <w:sz w:val="22"/>
                <w:szCs w:val="22"/>
              </w:rPr>
            </w:pPr>
            <w:r w:rsidRPr="00A92466">
              <w:t>Tian, Tao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5B9810F" w14:textId="76D48B32" w:rsidR="004F2C30" w:rsidRDefault="004F2C30" w:rsidP="004F2C30">
            <w:pPr>
              <w:rPr>
                <w:rFonts w:ascii="Calibri" w:hAnsi="Calibri" w:cs="Calibri"/>
                <w:color w:val="000000"/>
                <w:sz w:val="22"/>
                <w:szCs w:val="22"/>
              </w:rPr>
            </w:pPr>
            <w:proofErr w:type="spellStart"/>
            <w:r w:rsidRPr="00760893">
              <w:t>Unisoc</w:t>
            </w:r>
            <w:proofErr w:type="spellEnd"/>
            <w:r w:rsidRPr="00760893">
              <w:t xml:space="preserve"> Comm.</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62EFF5" w14:textId="4D276DE8" w:rsidR="004F2C30" w:rsidRPr="000F585B" w:rsidRDefault="004F2C30" w:rsidP="00C6781C">
            <w:pPr>
              <w:jc w:val="center"/>
            </w:pPr>
            <w:r w:rsidRPr="006F71E2">
              <w:t>18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9C881D" w14:textId="5B5A762C" w:rsidR="004F2C30" w:rsidRPr="000F585B" w:rsidRDefault="00465510" w:rsidP="00C6781C">
            <w:pPr>
              <w:jc w:val="center"/>
            </w:pPr>
            <w:r>
              <w:t>Voter</w:t>
            </w:r>
          </w:p>
        </w:tc>
      </w:tr>
      <w:tr w:rsidR="004F2C30" w:rsidRPr="00522809" w14:paraId="442EA845" w14:textId="781E688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1948EFF" w14:textId="6044E52A" w:rsidR="004F2C30" w:rsidRDefault="004F2C30" w:rsidP="004F2C30">
            <w:pPr>
              <w:rPr>
                <w:rFonts w:ascii="Calibri" w:hAnsi="Calibri" w:cs="Calibri"/>
                <w:color w:val="000000"/>
                <w:sz w:val="22"/>
                <w:szCs w:val="22"/>
              </w:rPr>
            </w:pPr>
            <w:r w:rsidRPr="00A92466">
              <w:t xml:space="preserve">tian, </w:t>
            </w:r>
            <w:proofErr w:type="spellStart"/>
            <w:r w:rsidRPr="00A92466">
              <w:t>wensha</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B3E7D1E" w14:textId="1209AF72" w:rsidR="004F2C30" w:rsidRDefault="004F2C30" w:rsidP="004F2C30">
            <w:pPr>
              <w:rPr>
                <w:rFonts w:ascii="Calibri" w:hAnsi="Calibri" w:cs="Calibri"/>
                <w:color w:val="000000"/>
                <w:sz w:val="22"/>
                <w:szCs w:val="22"/>
              </w:rPr>
            </w:pPr>
            <w:r w:rsidRPr="00760893">
              <w:t xml:space="preserve">Beijing Xiaomi </w:t>
            </w:r>
            <w:r w:rsidR="00275617" w:rsidRPr="00760893">
              <w:t>Science</w:t>
            </w:r>
            <w:r w:rsidRPr="00760893">
              <w:t xml:space="preserve"> and Technology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9D9C8C" w14:textId="10FCFDE4"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8B9108" w14:textId="643A5C11" w:rsidR="004F2C30" w:rsidRPr="000F585B" w:rsidRDefault="00465510" w:rsidP="00C6781C">
            <w:pPr>
              <w:jc w:val="center"/>
            </w:pPr>
            <w:r>
              <w:t>Non Voter</w:t>
            </w:r>
          </w:p>
        </w:tc>
      </w:tr>
      <w:tr w:rsidR="004F2C30" w:rsidRPr="00522809" w14:paraId="5AC65594" w14:textId="4347C88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0407537" w14:textId="165B5261" w:rsidR="004F2C30" w:rsidRDefault="004F2C30" w:rsidP="004F2C30">
            <w:pPr>
              <w:rPr>
                <w:rFonts w:ascii="Calibri" w:hAnsi="Calibri" w:cs="Calibri"/>
                <w:color w:val="000000"/>
                <w:sz w:val="22"/>
                <w:szCs w:val="22"/>
              </w:rPr>
            </w:pPr>
            <w:proofErr w:type="spellStart"/>
            <w:r w:rsidRPr="00A92466">
              <w:t>Tolpin</w:t>
            </w:r>
            <w:proofErr w:type="spellEnd"/>
            <w:r w:rsidRPr="00A92466">
              <w:t>, Alexander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3DD602C" w14:textId="060AA3E8"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E3EC95" w14:textId="5272F681"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F7E34D" w14:textId="4B23190F" w:rsidR="004F2C30" w:rsidRPr="000F585B" w:rsidRDefault="00465510" w:rsidP="00C6781C">
            <w:pPr>
              <w:jc w:val="center"/>
            </w:pPr>
            <w:r>
              <w:t>Aspirant</w:t>
            </w:r>
          </w:p>
        </w:tc>
      </w:tr>
      <w:tr w:rsidR="004F2C30" w:rsidRPr="00522809" w14:paraId="7A04ADC6" w14:textId="45D7CC4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8628991" w14:textId="262CAC6A" w:rsidR="004F2C30" w:rsidRDefault="004F2C30" w:rsidP="004F2C30">
            <w:pPr>
              <w:rPr>
                <w:rFonts w:ascii="Calibri" w:hAnsi="Calibri" w:cs="Calibri"/>
                <w:color w:val="000000"/>
                <w:sz w:val="22"/>
                <w:szCs w:val="22"/>
              </w:rPr>
            </w:pPr>
            <w:proofErr w:type="spellStart"/>
            <w:r w:rsidRPr="00A92466">
              <w:t>Torab</w:t>
            </w:r>
            <w:proofErr w:type="spellEnd"/>
            <w:r w:rsidRPr="00A92466">
              <w:t xml:space="preserve"> </w:t>
            </w:r>
            <w:proofErr w:type="spellStart"/>
            <w:r w:rsidRPr="00A92466">
              <w:t>Jahromi</w:t>
            </w:r>
            <w:proofErr w:type="spellEnd"/>
            <w:r w:rsidRPr="00A92466">
              <w:t>, Payam</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7444EA7" w14:textId="3DABEFAC" w:rsidR="004F2C30" w:rsidRDefault="004F2C30" w:rsidP="004F2C30">
            <w:pPr>
              <w:rPr>
                <w:rFonts w:ascii="Calibri" w:hAnsi="Calibri" w:cs="Calibri"/>
                <w:color w:val="000000"/>
                <w:sz w:val="22"/>
                <w:szCs w:val="22"/>
              </w:rPr>
            </w:pPr>
            <w:r w:rsidRPr="00760893">
              <w:t>Facebook</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C48854" w14:textId="64429367" w:rsidR="004F2C30" w:rsidRPr="000F585B" w:rsidRDefault="004F2C30" w:rsidP="00C6781C">
            <w:pPr>
              <w:jc w:val="center"/>
            </w:pPr>
            <w:r w:rsidRPr="006F71E2">
              <w:t>16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AEAB66" w14:textId="624F3600" w:rsidR="004F2C30" w:rsidRPr="000F585B" w:rsidRDefault="00465510" w:rsidP="00C6781C">
            <w:pPr>
              <w:jc w:val="center"/>
            </w:pPr>
            <w:r>
              <w:t>Voter</w:t>
            </w:r>
          </w:p>
        </w:tc>
      </w:tr>
      <w:tr w:rsidR="004F2C30" w:rsidRPr="00522809" w14:paraId="0EB43395" w14:textId="6FF23A5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E7831D3" w14:textId="7BECB4C4" w:rsidR="004F2C30" w:rsidRDefault="004F2C30" w:rsidP="004F2C30">
            <w:pPr>
              <w:rPr>
                <w:rFonts w:ascii="Calibri" w:hAnsi="Calibri" w:cs="Calibri"/>
                <w:color w:val="000000"/>
                <w:sz w:val="22"/>
                <w:szCs w:val="22"/>
              </w:rPr>
            </w:pPr>
            <w:proofErr w:type="spellStart"/>
            <w:r w:rsidRPr="00A92466">
              <w:t>Trainin</w:t>
            </w:r>
            <w:proofErr w:type="spellEnd"/>
            <w:r w:rsidRPr="00A92466">
              <w:t>, Solomon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41C3862" w14:textId="61F995D0"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B483EE" w14:textId="36CB39F0"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360C04" w14:textId="516CE79B" w:rsidR="004F2C30" w:rsidRPr="000F585B" w:rsidRDefault="00465510" w:rsidP="00C6781C">
            <w:pPr>
              <w:jc w:val="center"/>
            </w:pPr>
            <w:r>
              <w:t>Voter</w:t>
            </w:r>
          </w:p>
        </w:tc>
      </w:tr>
      <w:tr w:rsidR="004F2C30" w:rsidRPr="00522809" w14:paraId="7BF95B5A" w14:textId="4677C50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6AF920E" w14:textId="1C4A0AB0" w:rsidR="004F2C30" w:rsidRDefault="004F2C30" w:rsidP="004F2C30">
            <w:pPr>
              <w:rPr>
                <w:rFonts w:ascii="Calibri" w:hAnsi="Calibri" w:cs="Calibri"/>
                <w:color w:val="000000"/>
                <w:sz w:val="22"/>
                <w:szCs w:val="22"/>
              </w:rPr>
            </w:pPr>
            <w:r w:rsidRPr="00A92466">
              <w:t>Tsai, Tsung-Han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883138E" w14:textId="5EF16207" w:rsidR="004F2C30" w:rsidRDefault="004F2C30" w:rsidP="004F2C30">
            <w:pPr>
              <w:rPr>
                <w:rFonts w:ascii="Calibri" w:hAnsi="Calibri" w:cs="Calibri"/>
                <w:color w:val="000000"/>
                <w:sz w:val="22"/>
                <w:szCs w:val="22"/>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BCE73A2" w14:textId="4E9D216C"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A3702BE" w14:textId="3DA3AF2A" w:rsidR="004F2C30" w:rsidRPr="000F585B" w:rsidRDefault="00465510" w:rsidP="00C6781C">
            <w:pPr>
              <w:jc w:val="center"/>
            </w:pPr>
            <w:r>
              <w:t>Aspirant</w:t>
            </w:r>
          </w:p>
        </w:tc>
      </w:tr>
      <w:tr w:rsidR="004F2C30" w:rsidRPr="00522809" w14:paraId="01FC6034" w14:textId="6B70F44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0576DE8" w14:textId="1C2E4377" w:rsidR="004F2C30" w:rsidRDefault="004F2C30" w:rsidP="004F2C30">
            <w:pPr>
              <w:rPr>
                <w:rFonts w:ascii="Calibri" w:hAnsi="Calibri" w:cs="Calibri"/>
                <w:color w:val="000000"/>
                <w:sz w:val="22"/>
                <w:szCs w:val="22"/>
              </w:rPr>
            </w:pPr>
            <w:r w:rsidRPr="00A92466">
              <w:t>Tsodik, Genadiy</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520110E" w14:textId="5EF81817"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7587660" w14:textId="2128F07C"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7C22368" w14:textId="0137BAB6" w:rsidR="004F2C30" w:rsidRPr="000F585B" w:rsidRDefault="00465510" w:rsidP="00C6781C">
            <w:pPr>
              <w:jc w:val="center"/>
            </w:pPr>
            <w:r>
              <w:t>Voter</w:t>
            </w:r>
          </w:p>
        </w:tc>
      </w:tr>
      <w:tr w:rsidR="004F2C30" w:rsidRPr="00522809" w14:paraId="68D013B3" w14:textId="7DD5212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305D89F" w14:textId="43C88273" w:rsidR="004F2C30" w:rsidRDefault="004F2C30" w:rsidP="004F2C30">
            <w:pPr>
              <w:rPr>
                <w:rFonts w:ascii="Calibri" w:hAnsi="Calibri" w:cs="Calibri"/>
                <w:color w:val="000000"/>
                <w:sz w:val="22"/>
                <w:szCs w:val="22"/>
              </w:rPr>
            </w:pPr>
            <w:r w:rsidRPr="00A92466">
              <w:t xml:space="preserve">Turkmen, </w:t>
            </w:r>
            <w:proofErr w:type="spellStart"/>
            <w:r w:rsidRPr="00A92466">
              <w:t>Halise</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254126B" w14:textId="7FE16BC7" w:rsidR="004F2C30" w:rsidRDefault="004F2C30" w:rsidP="004F2C30">
            <w:pPr>
              <w:rPr>
                <w:rFonts w:ascii="Calibri" w:hAnsi="Calibri" w:cs="Calibri"/>
                <w:color w:val="000000"/>
                <w:sz w:val="22"/>
                <w:szCs w:val="22"/>
              </w:rPr>
            </w:pP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4659CDF" w14:textId="707650D4"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4010C4" w14:textId="2177115F" w:rsidR="004F2C30" w:rsidRPr="000F585B" w:rsidRDefault="00465510" w:rsidP="00C6781C">
            <w:pPr>
              <w:jc w:val="center"/>
            </w:pPr>
            <w:r>
              <w:t>Potential Voter</w:t>
            </w:r>
          </w:p>
        </w:tc>
      </w:tr>
      <w:tr w:rsidR="004F2C30" w:rsidRPr="00522809" w14:paraId="5F8880B9" w14:textId="29D035D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9568A5F" w14:textId="2AEB8E52" w:rsidR="004F2C30" w:rsidRDefault="004F2C30" w:rsidP="004F2C30">
            <w:pPr>
              <w:rPr>
                <w:rFonts w:ascii="Calibri" w:hAnsi="Calibri" w:cs="Calibri"/>
                <w:color w:val="000000"/>
                <w:sz w:val="22"/>
                <w:szCs w:val="22"/>
              </w:rPr>
            </w:pPr>
            <w:proofErr w:type="spellStart"/>
            <w:r w:rsidRPr="00A92466">
              <w:t>Uln</w:t>
            </w:r>
            <w:proofErr w:type="spellEnd"/>
            <w:r w:rsidRPr="00A92466">
              <w:t>, Kiran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8074AA3" w14:textId="7DE1A65D" w:rsidR="004F2C30" w:rsidRDefault="004F2C30" w:rsidP="004F2C30">
            <w:pPr>
              <w:rPr>
                <w:rFonts w:ascii="Calibri" w:hAnsi="Calibri" w:cs="Calibri"/>
                <w:color w:val="000000"/>
                <w:sz w:val="22"/>
                <w:szCs w:val="22"/>
              </w:rPr>
            </w:pPr>
            <w:r w:rsidRPr="00760893">
              <w:t>Cypress Semiconductor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3AEAF68" w14:textId="70CE8DAA"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F8BFFFF" w14:textId="47EB69CC" w:rsidR="004F2C30" w:rsidRPr="000F585B" w:rsidRDefault="00465510" w:rsidP="00C6781C">
            <w:pPr>
              <w:jc w:val="center"/>
            </w:pPr>
            <w:r>
              <w:t>Voter</w:t>
            </w:r>
          </w:p>
        </w:tc>
      </w:tr>
      <w:tr w:rsidR="004F2C30" w:rsidRPr="00522809" w14:paraId="5A646376" w14:textId="48E8C3F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847F3DB" w14:textId="3A892F70" w:rsidR="004F2C30" w:rsidRDefault="004F2C30" w:rsidP="004F2C30">
            <w:pPr>
              <w:rPr>
                <w:rFonts w:ascii="Calibri" w:hAnsi="Calibri" w:cs="Calibri"/>
                <w:color w:val="000000"/>
                <w:sz w:val="22"/>
                <w:szCs w:val="22"/>
              </w:rPr>
            </w:pPr>
            <w:r w:rsidRPr="00A92466">
              <w:t>Urabe, Yoshio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B62D939" w14:textId="39B095EF" w:rsidR="004F2C30" w:rsidRDefault="004F2C30" w:rsidP="004F2C30">
            <w:pPr>
              <w:rPr>
                <w:rFonts w:ascii="Calibri" w:hAnsi="Calibri" w:cs="Calibri"/>
                <w:color w:val="000000"/>
                <w:sz w:val="22"/>
                <w:szCs w:val="22"/>
              </w:rPr>
            </w:pPr>
            <w:r w:rsidRPr="00760893">
              <w:t>Panasonic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B2848B" w14:textId="6E8A5A04"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93899B" w14:textId="04C6A7E3" w:rsidR="004F2C30" w:rsidRPr="000F585B" w:rsidRDefault="00465510" w:rsidP="00C6781C">
            <w:pPr>
              <w:jc w:val="center"/>
            </w:pPr>
            <w:r>
              <w:t>Voter</w:t>
            </w:r>
          </w:p>
        </w:tc>
      </w:tr>
      <w:tr w:rsidR="004F2C30" w:rsidRPr="00522809" w14:paraId="1017EDF3" w14:textId="0A12F99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B403BED" w14:textId="289096C5" w:rsidR="004F2C30" w:rsidRDefault="004F2C30" w:rsidP="004F2C30">
            <w:pPr>
              <w:rPr>
                <w:rFonts w:ascii="Calibri" w:hAnsi="Calibri" w:cs="Calibri"/>
                <w:color w:val="000000"/>
                <w:sz w:val="22"/>
                <w:szCs w:val="22"/>
              </w:rPr>
            </w:pPr>
            <w:r w:rsidRPr="00A92466">
              <w:t xml:space="preserve">van Wageningen, </w:t>
            </w:r>
            <w:proofErr w:type="spellStart"/>
            <w:r w:rsidRPr="00A92466">
              <w:t>Andries</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A47C1C5" w14:textId="07A2425C" w:rsidR="004F2C30" w:rsidRDefault="004F2C30" w:rsidP="004F2C30">
            <w:pPr>
              <w:rPr>
                <w:rFonts w:ascii="Calibri" w:hAnsi="Calibri" w:cs="Calibri"/>
                <w:color w:val="000000"/>
                <w:sz w:val="22"/>
                <w:szCs w:val="22"/>
              </w:rPr>
            </w:pPr>
            <w:r w:rsidRPr="00760893">
              <w:t>Signify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4FE007B" w14:textId="055006DA"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65345D" w14:textId="6DB13C8C" w:rsidR="004F2C30" w:rsidRPr="000F585B" w:rsidRDefault="00465510" w:rsidP="00C6781C">
            <w:pPr>
              <w:jc w:val="center"/>
            </w:pPr>
            <w:r>
              <w:t>Voter</w:t>
            </w:r>
          </w:p>
        </w:tc>
      </w:tr>
      <w:tr w:rsidR="004F2C30" w:rsidRPr="00522809" w14:paraId="66058BB8" w14:textId="1896D12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49A33A8" w14:textId="430A510B" w:rsidR="004F2C30" w:rsidRDefault="004F2C30" w:rsidP="004F2C30">
            <w:pPr>
              <w:rPr>
                <w:rFonts w:ascii="Calibri" w:hAnsi="Calibri" w:cs="Calibri"/>
                <w:color w:val="000000"/>
                <w:sz w:val="22"/>
                <w:szCs w:val="22"/>
              </w:rPr>
            </w:pPr>
            <w:r w:rsidRPr="00A92466">
              <w:t xml:space="preserve">Van </w:t>
            </w:r>
            <w:proofErr w:type="spellStart"/>
            <w:r w:rsidRPr="00A92466">
              <w:t>Zelst</w:t>
            </w:r>
            <w:proofErr w:type="spellEnd"/>
            <w:r w:rsidRPr="00A92466">
              <w:t xml:space="preserve">, </w:t>
            </w:r>
            <w:proofErr w:type="spellStart"/>
            <w:r w:rsidRPr="00A92466">
              <w:t>Allert</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ABCA09A" w14:textId="688A1068"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CE22792" w14:textId="732B7962"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14EF8B" w14:textId="3C042641" w:rsidR="004F2C30" w:rsidRPr="000F585B" w:rsidRDefault="00465510" w:rsidP="00C6781C">
            <w:pPr>
              <w:jc w:val="center"/>
            </w:pPr>
            <w:r>
              <w:t>Voter</w:t>
            </w:r>
          </w:p>
        </w:tc>
      </w:tr>
      <w:tr w:rsidR="004F2C30" w:rsidRPr="00522809" w14:paraId="2F01AC3C" w14:textId="2D3689B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C55437B" w14:textId="4687DB89" w:rsidR="004F2C30" w:rsidRDefault="004F2C30" w:rsidP="004F2C30">
            <w:pPr>
              <w:rPr>
                <w:rFonts w:ascii="Calibri" w:hAnsi="Calibri" w:cs="Calibri"/>
                <w:color w:val="000000"/>
                <w:sz w:val="22"/>
                <w:szCs w:val="22"/>
              </w:rPr>
            </w:pPr>
            <w:r w:rsidRPr="00A92466">
              <w:t>Varshney, Prabodh</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E0ACC54" w14:textId="22B5DF92" w:rsidR="004F2C30" w:rsidRDefault="004F2C30" w:rsidP="004F2C30">
            <w:pPr>
              <w:rPr>
                <w:rFonts w:ascii="Calibri" w:hAnsi="Calibri" w:cs="Calibri"/>
                <w:color w:val="000000"/>
                <w:sz w:val="22"/>
                <w:szCs w:val="22"/>
              </w:rPr>
            </w:pPr>
            <w:r w:rsidRPr="00760893">
              <w:t>Nokia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04E836F" w14:textId="5B3E34EE" w:rsidR="004F2C30" w:rsidRPr="000F585B"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F14EB26" w14:textId="550190D7" w:rsidR="004F2C30" w:rsidRPr="000F585B" w:rsidRDefault="00465510" w:rsidP="00C6781C">
            <w:pPr>
              <w:jc w:val="center"/>
            </w:pPr>
            <w:r>
              <w:t>Voter</w:t>
            </w:r>
          </w:p>
        </w:tc>
      </w:tr>
      <w:tr w:rsidR="004F2C30" w:rsidRPr="00522809" w14:paraId="1FAC9E3F" w14:textId="608E08F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A8CA133" w14:textId="7BAB71DC" w:rsidR="004F2C30" w:rsidRDefault="004F2C30" w:rsidP="004F2C30">
            <w:pPr>
              <w:rPr>
                <w:rFonts w:ascii="Calibri" w:hAnsi="Calibri" w:cs="Calibri"/>
                <w:color w:val="000000"/>
                <w:sz w:val="22"/>
                <w:szCs w:val="22"/>
              </w:rPr>
            </w:pPr>
            <w:r w:rsidRPr="00A92466">
              <w:t>Venkatesan, Ganesh</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010FEF7" w14:textId="0056B1C9"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FBB93D" w14:textId="0F2B99E0"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FE1F25" w14:textId="0080B403" w:rsidR="004F2C30" w:rsidRPr="000F585B" w:rsidRDefault="00465510" w:rsidP="00C6781C">
            <w:pPr>
              <w:jc w:val="center"/>
            </w:pPr>
            <w:r>
              <w:t>Voter</w:t>
            </w:r>
          </w:p>
        </w:tc>
      </w:tr>
      <w:tr w:rsidR="004F2C30" w:rsidRPr="00522809" w14:paraId="5A6244C2" w14:textId="71FD9AF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5E3BB04" w14:textId="47EB3664" w:rsidR="004F2C30" w:rsidRDefault="004F2C30" w:rsidP="004F2C30">
            <w:pPr>
              <w:rPr>
                <w:rFonts w:ascii="Calibri" w:hAnsi="Calibri" w:cs="Calibri"/>
                <w:color w:val="000000"/>
                <w:sz w:val="22"/>
                <w:szCs w:val="22"/>
              </w:rPr>
            </w:pPr>
            <w:proofErr w:type="spellStart"/>
            <w:r w:rsidRPr="00A92466">
              <w:t>Verenzuela</w:t>
            </w:r>
            <w:proofErr w:type="spellEnd"/>
            <w:r w:rsidRPr="00A92466">
              <w:t>, Daniel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C8A6A4F" w14:textId="267035A4" w:rsidR="004F2C30" w:rsidRDefault="004F2C30" w:rsidP="004F2C30">
            <w:pPr>
              <w:rPr>
                <w:rFonts w:ascii="Calibri" w:hAnsi="Calibri" w:cs="Calibri"/>
                <w:color w:val="000000"/>
                <w:sz w:val="22"/>
                <w:szCs w:val="22"/>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92DFADA" w14:textId="1AF37E79"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3FD34DD" w14:textId="53CEE16E" w:rsidR="004F2C30" w:rsidRPr="000F585B" w:rsidRDefault="00465510" w:rsidP="00C6781C">
            <w:pPr>
              <w:jc w:val="center"/>
            </w:pPr>
            <w:r>
              <w:t>Potential Voter</w:t>
            </w:r>
          </w:p>
        </w:tc>
      </w:tr>
      <w:tr w:rsidR="004F2C30" w:rsidRPr="00522809" w14:paraId="3B774935" w14:textId="03E200E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6F1755F" w14:textId="7D883269" w:rsidR="004F2C30" w:rsidRDefault="004F2C30" w:rsidP="004F2C30">
            <w:pPr>
              <w:rPr>
                <w:rFonts w:ascii="Calibri" w:hAnsi="Calibri" w:cs="Calibri"/>
                <w:color w:val="000000"/>
                <w:sz w:val="22"/>
                <w:szCs w:val="22"/>
              </w:rPr>
            </w:pPr>
            <w:r w:rsidRPr="00A92466">
              <w:t>Verma, Sindhu</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83082F9" w14:textId="160C195F" w:rsidR="004F2C30" w:rsidRDefault="004F2C30" w:rsidP="004F2C30">
            <w:pPr>
              <w:rPr>
                <w:rFonts w:ascii="Calibri" w:hAnsi="Calibri" w:cs="Calibri"/>
                <w:color w:val="000000"/>
                <w:sz w:val="22"/>
                <w:szCs w:val="22"/>
              </w:rPr>
            </w:pPr>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049E9CD" w14:textId="776ACB45"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E9B1A50" w14:textId="1978C31A" w:rsidR="004F2C30" w:rsidRPr="000F585B" w:rsidRDefault="00465510" w:rsidP="00C6781C">
            <w:pPr>
              <w:jc w:val="center"/>
            </w:pPr>
            <w:r>
              <w:t>Voter</w:t>
            </w:r>
          </w:p>
        </w:tc>
      </w:tr>
      <w:tr w:rsidR="004F2C30" w:rsidRPr="00522809" w14:paraId="2F5E6449" w14:textId="1F4D5BC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DC3FFC2" w14:textId="24992714" w:rsidR="004F2C30" w:rsidRDefault="004F2C30" w:rsidP="004F2C30">
            <w:pPr>
              <w:rPr>
                <w:rFonts w:ascii="Calibri" w:hAnsi="Calibri" w:cs="Calibri"/>
                <w:color w:val="000000"/>
                <w:sz w:val="22"/>
                <w:szCs w:val="22"/>
              </w:rPr>
            </w:pPr>
            <w:proofErr w:type="spellStart"/>
            <w:r w:rsidRPr="00A92466">
              <w:t>Vermani</w:t>
            </w:r>
            <w:proofErr w:type="spellEnd"/>
            <w:r w:rsidRPr="00A92466">
              <w:t>, Sameer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337AABE" w14:textId="5C77E0E5"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C6F712" w14:textId="786AEFDD"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D01718F" w14:textId="0B39464A" w:rsidR="004F2C30" w:rsidRPr="000F585B" w:rsidRDefault="00465510" w:rsidP="00C6781C">
            <w:pPr>
              <w:jc w:val="center"/>
            </w:pPr>
            <w:r>
              <w:t>Voter</w:t>
            </w:r>
          </w:p>
        </w:tc>
      </w:tr>
      <w:tr w:rsidR="004F2C30" w:rsidRPr="00522809" w14:paraId="3AA7D888" w14:textId="6B6E7D3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E009AC7" w14:textId="2F69E49F" w:rsidR="004F2C30" w:rsidRDefault="004F2C30" w:rsidP="004F2C30">
            <w:pPr>
              <w:rPr>
                <w:rFonts w:ascii="Calibri" w:hAnsi="Calibri" w:cs="Calibri"/>
                <w:color w:val="000000"/>
                <w:sz w:val="22"/>
                <w:szCs w:val="22"/>
              </w:rPr>
            </w:pPr>
            <w:r w:rsidRPr="00A92466">
              <w:t>VIGER, Pascal</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83E9A8A" w14:textId="374515BE" w:rsidR="004F2C30" w:rsidRDefault="004F2C30" w:rsidP="004F2C30">
            <w:pPr>
              <w:rPr>
                <w:rFonts w:ascii="Calibri" w:hAnsi="Calibri" w:cs="Calibri"/>
                <w:color w:val="000000"/>
                <w:sz w:val="22"/>
                <w:szCs w:val="22"/>
              </w:rPr>
            </w:pPr>
            <w:r w:rsidRPr="00760893">
              <w:t>Canon Research Centre France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C7D54C" w14:textId="20F40EA6"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4E7E60" w14:textId="4E976520" w:rsidR="004F2C30" w:rsidRPr="000F585B" w:rsidRDefault="00465510" w:rsidP="00C6781C">
            <w:pPr>
              <w:jc w:val="center"/>
            </w:pPr>
            <w:r>
              <w:t>Voter</w:t>
            </w:r>
          </w:p>
        </w:tc>
      </w:tr>
      <w:tr w:rsidR="004F2C30" w:rsidRPr="00522809" w14:paraId="70762B33" w14:textId="5F532AC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2DB2407" w14:textId="6BF60A1E" w:rsidR="004F2C30" w:rsidRDefault="004F2C30" w:rsidP="004F2C30">
            <w:pPr>
              <w:rPr>
                <w:rFonts w:ascii="Calibri" w:hAnsi="Calibri" w:cs="Calibri"/>
                <w:color w:val="000000"/>
                <w:sz w:val="22"/>
                <w:szCs w:val="22"/>
              </w:rPr>
            </w:pPr>
            <w:r w:rsidRPr="00A92466">
              <w:t>Wang, Chao Chun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C01E134" w14:textId="29359853" w:rsidR="004F2C30" w:rsidRDefault="004F2C30" w:rsidP="004F2C30">
            <w:pPr>
              <w:rPr>
                <w:rFonts w:ascii="Calibri" w:hAnsi="Calibri" w:cs="Calibri"/>
                <w:color w:val="000000"/>
                <w:sz w:val="22"/>
                <w:szCs w:val="22"/>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49DD31E" w14:textId="0BFCCACE"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5B8D4CF" w14:textId="66AE0B4B" w:rsidR="004F2C30" w:rsidRPr="000F585B" w:rsidRDefault="00465510" w:rsidP="00C6781C">
            <w:pPr>
              <w:jc w:val="center"/>
            </w:pPr>
            <w:r>
              <w:t>Voter</w:t>
            </w:r>
          </w:p>
        </w:tc>
      </w:tr>
      <w:tr w:rsidR="004F2C30" w:rsidRPr="00522809" w14:paraId="39C18BBB" w14:textId="1EC8B17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1F71E5D" w14:textId="6457E7EC" w:rsidR="004F2C30" w:rsidRDefault="004F2C30" w:rsidP="004F2C30">
            <w:pPr>
              <w:rPr>
                <w:rFonts w:ascii="Calibri" w:hAnsi="Calibri" w:cs="Calibri"/>
                <w:color w:val="000000"/>
                <w:sz w:val="22"/>
                <w:szCs w:val="22"/>
              </w:rPr>
            </w:pPr>
            <w:r w:rsidRPr="00A92466">
              <w:lastRenderedPageBreak/>
              <w:t>Wang, Hao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054981A" w14:textId="06CFD29B" w:rsidR="004F2C30" w:rsidRDefault="004F2C30" w:rsidP="004F2C30">
            <w:pPr>
              <w:rPr>
                <w:rFonts w:ascii="Calibri" w:hAnsi="Calibri" w:cs="Calibri"/>
                <w:color w:val="000000"/>
                <w:sz w:val="22"/>
                <w:szCs w:val="22"/>
              </w:rPr>
            </w:pPr>
            <w:r w:rsidRPr="00760893">
              <w:t>Tencent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44BDDEC" w14:textId="3385C39B"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8D5E1B" w14:textId="5C21EC12" w:rsidR="004F2C30" w:rsidRPr="000F585B" w:rsidRDefault="00465510" w:rsidP="00C6781C">
            <w:pPr>
              <w:jc w:val="center"/>
            </w:pPr>
            <w:r>
              <w:t>Voter</w:t>
            </w:r>
          </w:p>
        </w:tc>
      </w:tr>
      <w:tr w:rsidR="004F2C30" w:rsidRPr="00522809" w14:paraId="6AFA51A6" w14:textId="7360149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FF91EBF" w14:textId="2C2C49E5" w:rsidR="004F2C30" w:rsidRDefault="004F2C30" w:rsidP="004F2C30">
            <w:pPr>
              <w:rPr>
                <w:rFonts w:ascii="Calibri" w:hAnsi="Calibri" w:cs="Calibri"/>
                <w:color w:val="000000"/>
                <w:sz w:val="22"/>
                <w:szCs w:val="22"/>
              </w:rPr>
            </w:pPr>
            <w:r w:rsidRPr="00A92466">
              <w:t xml:space="preserve">Wang, </w:t>
            </w:r>
            <w:proofErr w:type="spellStart"/>
            <w:r w:rsidRPr="00A92466">
              <w:t>Huizhao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31D6ECF" w14:textId="436D96BE" w:rsidR="004F2C30" w:rsidRDefault="004F2C30" w:rsidP="004F2C30">
            <w:pPr>
              <w:rPr>
                <w:rFonts w:ascii="Calibri" w:hAnsi="Calibri" w:cs="Calibri"/>
                <w:color w:val="000000"/>
                <w:sz w:val="22"/>
                <w:szCs w:val="22"/>
              </w:rPr>
            </w:pPr>
            <w:proofErr w:type="spellStart"/>
            <w:r w:rsidRPr="00760893">
              <w:t>Quantenna</w:t>
            </w:r>
            <w:proofErr w:type="spellEnd"/>
            <w:r w:rsidRPr="00760893">
              <w:t xml:space="preserve"> Communications,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801C196" w14:textId="00D008C3"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66C7947" w14:textId="370824A6" w:rsidR="004F2C30" w:rsidRPr="000F585B" w:rsidRDefault="00465510" w:rsidP="00C6781C">
            <w:pPr>
              <w:jc w:val="center"/>
            </w:pPr>
            <w:r>
              <w:t>Voter</w:t>
            </w:r>
          </w:p>
        </w:tc>
      </w:tr>
      <w:tr w:rsidR="004F2C30" w:rsidRPr="00522809" w14:paraId="78334428" w14:textId="0A754DD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5689520" w14:textId="4F90FEDE" w:rsidR="004F2C30" w:rsidRDefault="004F2C30" w:rsidP="004F2C30">
            <w:pPr>
              <w:rPr>
                <w:rFonts w:ascii="Calibri" w:hAnsi="Calibri" w:cs="Calibri"/>
                <w:color w:val="000000"/>
                <w:sz w:val="22"/>
                <w:szCs w:val="22"/>
              </w:rPr>
            </w:pPr>
            <w:r w:rsidRPr="00A92466">
              <w:t>Wang, Lei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82DAF89" w14:textId="5BC41B5F" w:rsidR="004F2C30" w:rsidRDefault="004F2C30" w:rsidP="004F2C30">
            <w:pPr>
              <w:rPr>
                <w:rFonts w:ascii="Calibri" w:hAnsi="Calibri" w:cs="Calibri"/>
                <w:color w:val="000000"/>
                <w:sz w:val="22"/>
                <w:szCs w:val="22"/>
              </w:rPr>
            </w:pPr>
            <w:proofErr w:type="spellStart"/>
            <w:r w:rsidRPr="00760893">
              <w:t>Futurewei</w:t>
            </w:r>
            <w:proofErr w:type="spellEnd"/>
            <w:r w:rsidRPr="00760893">
              <w:t xml:space="preserve"> Technologies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382206" w14:textId="625DC753" w:rsidR="004F2C30" w:rsidRPr="000F585B" w:rsidRDefault="004F2C30" w:rsidP="00C6781C">
            <w:pPr>
              <w:jc w:val="center"/>
            </w:pPr>
            <w:r w:rsidRPr="006F71E2">
              <w:t>17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17E0FC0" w14:textId="2480BCF2" w:rsidR="004F2C30" w:rsidRPr="000F585B" w:rsidRDefault="00465510" w:rsidP="00C6781C">
            <w:pPr>
              <w:jc w:val="center"/>
            </w:pPr>
            <w:r>
              <w:t>Voter</w:t>
            </w:r>
          </w:p>
        </w:tc>
      </w:tr>
      <w:tr w:rsidR="004F2C30" w:rsidRPr="00522809" w14:paraId="61B3D307" w14:textId="0C2F353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2E967A6" w14:textId="5A5B7973" w:rsidR="004F2C30" w:rsidRDefault="004F2C30" w:rsidP="004F2C30">
            <w:pPr>
              <w:rPr>
                <w:rFonts w:ascii="Calibri" w:hAnsi="Calibri" w:cs="Calibri"/>
                <w:color w:val="000000"/>
                <w:sz w:val="22"/>
                <w:szCs w:val="22"/>
              </w:rPr>
            </w:pPr>
            <w:r w:rsidRPr="00A92466">
              <w:t>Wang, Pu</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F3A4D01" w14:textId="777E8CED" w:rsidR="004F2C30" w:rsidRDefault="004F2C30" w:rsidP="004F2C30">
            <w:pPr>
              <w:rPr>
                <w:rFonts w:ascii="Calibri" w:hAnsi="Calibri" w:cs="Calibri"/>
                <w:color w:val="000000"/>
                <w:sz w:val="22"/>
                <w:szCs w:val="22"/>
              </w:rPr>
            </w:pPr>
            <w:r w:rsidRPr="00760893">
              <w:t>Mitsubishi Electric Research Labs (MERL)</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A1900DB" w14:textId="255CFF18"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C4299C9" w14:textId="39B7C03B" w:rsidR="004F2C30" w:rsidRPr="000F585B" w:rsidRDefault="00465510" w:rsidP="00C6781C">
            <w:pPr>
              <w:jc w:val="center"/>
            </w:pPr>
            <w:r>
              <w:t>Potential Voter</w:t>
            </w:r>
          </w:p>
        </w:tc>
      </w:tr>
      <w:tr w:rsidR="004F2C30" w:rsidRPr="00522809" w14:paraId="4B00B6F3" w14:textId="2212B81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F8FC5EB" w14:textId="31145602" w:rsidR="004F2C30" w:rsidRDefault="004F2C30" w:rsidP="004F2C30">
            <w:pPr>
              <w:rPr>
                <w:rFonts w:ascii="Calibri" w:hAnsi="Calibri" w:cs="Calibri"/>
                <w:color w:val="000000"/>
                <w:sz w:val="22"/>
                <w:szCs w:val="22"/>
              </w:rPr>
            </w:pPr>
            <w:r w:rsidRPr="00A92466">
              <w:t>Wang, Qi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9A87ED7" w14:textId="63923583" w:rsidR="004F2C30" w:rsidRDefault="004F2C30" w:rsidP="004F2C30">
            <w:pPr>
              <w:rPr>
                <w:rFonts w:ascii="Calibri" w:hAnsi="Calibri" w:cs="Calibri"/>
                <w:color w:val="000000"/>
                <w:sz w:val="22"/>
                <w:szCs w:val="22"/>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2E39BB" w14:textId="1C412F4F"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F6984D0" w14:textId="394F5AEA" w:rsidR="004F2C30" w:rsidRPr="000F585B" w:rsidRDefault="00465510" w:rsidP="00C6781C">
            <w:pPr>
              <w:jc w:val="center"/>
            </w:pPr>
            <w:r>
              <w:t>Voter</w:t>
            </w:r>
          </w:p>
        </w:tc>
      </w:tr>
      <w:tr w:rsidR="004F2C30" w:rsidRPr="00522809" w14:paraId="7967F865" w14:textId="6E18FD25"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612AD30" w14:textId="14824B37" w:rsidR="004F2C30" w:rsidRDefault="004F2C30" w:rsidP="004F2C30">
            <w:pPr>
              <w:rPr>
                <w:rFonts w:ascii="Calibri" w:hAnsi="Calibri" w:cs="Calibri"/>
                <w:color w:val="000000"/>
                <w:sz w:val="22"/>
                <w:szCs w:val="22"/>
              </w:rPr>
            </w:pPr>
            <w:r w:rsidRPr="00A92466">
              <w:t xml:space="preserve">Wang, </w:t>
            </w:r>
            <w:proofErr w:type="spellStart"/>
            <w:r w:rsidRPr="00A92466">
              <w:t>Xiaofei</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58AE9F8" w14:textId="722CB8BA" w:rsidR="004F2C30" w:rsidRDefault="004F2C30" w:rsidP="004F2C30">
            <w:pPr>
              <w:rPr>
                <w:rFonts w:ascii="Calibri" w:hAnsi="Calibri" w:cs="Calibri"/>
                <w:color w:val="000000"/>
                <w:sz w:val="22"/>
                <w:szCs w:val="22"/>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FB46F9F" w14:textId="7BC72610"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82B1847" w14:textId="50D21C5E" w:rsidR="004F2C30" w:rsidRPr="000F585B" w:rsidRDefault="00465510" w:rsidP="00C6781C">
            <w:pPr>
              <w:jc w:val="center"/>
            </w:pPr>
            <w:r>
              <w:t>Voter</w:t>
            </w:r>
          </w:p>
        </w:tc>
      </w:tr>
      <w:tr w:rsidR="004F2C30" w:rsidRPr="00522809" w14:paraId="4556C503" w14:textId="084F3CC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A9D665F" w14:textId="4D2ED58E" w:rsidR="004F2C30" w:rsidRDefault="004F2C30" w:rsidP="004F2C30">
            <w:pPr>
              <w:rPr>
                <w:rFonts w:ascii="Calibri" w:hAnsi="Calibri" w:cs="Calibri"/>
                <w:color w:val="000000"/>
                <w:sz w:val="22"/>
                <w:szCs w:val="22"/>
              </w:rPr>
            </w:pPr>
            <w:r w:rsidRPr="00A92466">
              <w:t>Wang, Yi-Hsiu</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36D3BF5" w14:textId="76B0EB1C" w:rsidR="004F2C30" w:rsidRDefault="004F2C30" w:rsidP="004F2C30">
            <w:pPr>
              <w:rPr>
                <w:rFonts w:ascii="Calibri" w:hAnsi="Calibri" w:cs="Calibri"/>
                <w:color w:val="000000"/>
                <w:sz w:val="22"/>
                <w:szCs w:val="22"/>
              </w:rPr>
            </w:pPr>
            <w:proofErr w:type="spellStart"/>
            <w:r w:rsidRPr="00760893">
              <w:t>Zeku</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DA6D3C" w14:textId="4745E572"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09D8EAE" w14:textId="611400D4" w:rsidR="004F2C30" w:rsidRPr="000F585B" w:rsidRDefault="00465510" w:rsidP="00C6781C">
            <w:pPr>
              <w:jc w:val="center"/>
            </w:pPr>
            <w:r>
              <w:t>Potential Voter</w:t>
            </w:r>
          </w:p>
        </w:tc>
      </w:tr>
      <w:tr w:rsidR="004F2C30" w:rsidRPr="00522809" w14:paraId="211267C1" w14:textId="67779B0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0A010AF" w14:textId="21F9040B" w:rsidR="004F2C30" w:rsidRDefault="004F2C30" w:rsidP="004F2C30">
            <w:pPr>
              <w:rPr>
                <w:rFonts w:ascii="Calibri" w:hAnsi="Calibri" w:cs="Calibri"/>
                <w:color w:val="000000"/>
                <w:sz w:val="22"/>
                <w:szCs w:val="22"/>
              </w:rPr>
            </w:pPr>
            <w:r w:rsidRPr="00A92466">
              <w:t>Want, Roy</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7ACC572" w14:textId="218CBD48" w:rsidR="004F2C30" w:rsidRDefault="004F2C30" w:rsidP="004F2C30">
            <w:pPr>
              <w:rPr>
                <w:rFonts w:ascii="Calibri" w:hAnsi="Calibri" w:cs="Calibri"/>
                <w:color w:val="000000"/>
                <w:sz w:val="22"/>
                <w:szCs w:val="22"/>
              </w:rPr>
            </w:pPr>
            <w:r w:rsidRPr="00760893">
              <w:t>Google</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833215" w14:textId="4F59E6B1"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E2547F7" w14:textId="6DD12B48" w:rsidR="004F2C30" w:rsidRPr="000F585B" w:rsidRDefault="00465510" w:rsidP="00C6781C">
            <w:pPr>
              <w:jc w:val="center"/>
            </w:pPr>
            <w:r>
              <w:t>Voter</w:t>
            </w:r>
          </w:p>
        </w:tc>
      </w:tr>
      <w:tr w:rsidR="004F2C30" w:rsidRPr="00522809" w14:paraId="7A14BEC8" w14:textId="67469DC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C6E3184" w14:textId="1519BD8F" w:rsidR="004F2C30" w:rsidRDefault="004F2C30" w:rsidP="004F2C30">
            <w:pPr>
              <w:rPr>
                <w:rFonts w:ascii="Calibri" w:hAnsi="Calibri" w:cs="Calibri"/>
                <w:color w:val="000000"/>
                <w:sz w:val="22"/>
                <w:szCs w:val="22"/>
              </w:rPr>
            </w:pPr>
            <w:r w:rsidRPr="00A92466">
              <w:t>Ward, Lisa</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A6E857F" w14:textId="33D4490A" w:rsidR="004F2C30" w:rsidRDefault="004F2C30" w:rsidP="004F2C30">
            <w:pPr>
              <w:rPr>
                <w:rFonts w:ascii="Calibri" w:hAnsi="Calibri" w:cs="Calibri"/>
                <w:color w:val="000000"/>
                <w:sz w:val="22"/>
                <w:szCs w:val="22"/>
              </w:rPr>
            </w:pPr>
            <w:r w:rsidRPr="00760893">
              <w:t>Rohde &amp; Schwarz</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1FCD56" w14:textId="197EF02C"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E152141" w14:textId="35A940B0" w:rsidR="004F2C30" w:rsidRPr="000F585B" w:rsidRDefault="00465510" w:rsidP="00C6781C">
            <w:pPr>
              <w:jc w:val="center"/>
            </w:pPr>
            <w:r>
              <w:t>Voter</w:t>
            </w:r>
          </w:p>
        </w:tc>
      </w:tr>
      <w:tr w:rsidR="004F2C30" w:rsidRPr="00522809" w14:paraId="78E182CD" w14:textId="7BA9794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9EC8C8A" w14:textId="1B80D0C6" w:rsidR="004F2C30" w:rsidRDefault="004F2C30" w:rsidP="004F2C30">
            <w:pPr>
              <w:rPr>
                <w:rFonts w:ascii="Calibri" w:hAnsi="Calibri" w:cs="Calibri"/>
                <w:color w:val="000000"/>
                <w:sz w:val="22"/>
                <w:szCs w:val="22"/>
              </w:rPr>
            </w:pPr>
            <w:r w:rsidRPr="00A92466">
              <w:t>Wendt, Matthias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2D86240" w14:textId="7037FAFE" w:rsidR="004F2C30" w:rsidRDefault="004F2C30" w:rsidP="004F2C30">
            <w:pPr>
              <w:rPr>
                <w:rFonts w:ascii="Calibri" w:hAnsi="Calibri" w:cs="Calibri"/>
                <w:color w:val="000000"/>
                <w:sz w:val="22"/>
                <w:szCs w:val="22"/>
              </w:rPr>
            </w:pPr>
            <w:r w:rsidRPr="00760893">
              <w:t>Signify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F9D86C2" w14:textId="1B8A3F1E"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94799B7" w14:textId="1EB6537B" w:rsidR="004F2C30" w:rsidRPr="000F585B" w:rsidRDefault="00465510" w:rsidP="00C6781C">
            <w:pPr>
              <w:jc w:val="center"/>
            </w:pPr>
            <w:r>
              <w:t>Voter</w:t>
            </w:r>
          </w:p>
        </w:tc>
      </w:tr>
      <w:tr w:rsidR="004F2C30" w:rsidRPr="00522809" w14:paraId="1AAF20D9" w14:textId="5AE0E82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D22A35D" w14:textId="26902BF8" w:rsidR="004F2C30" w:rsidRDefault="004F2C30" w:rsidP="004F2C30">
            <w:pPr>
              <w:rPr>
                <w:rFonts w:ascii="Calibri" w:hAnsi="Calibri" w:cs="Calibri"/>
                <w:color w:val="000000"/>
                <w:sz w:val="22"/>
                <w:szCs w:val="22"/>
              </w:rPr>
            </w:pPr>
            <w:proofErr w:type="spellStart"/>
            <w:r w:rsidRPr="00A92466">
              <w:t>Wentink</w:t>
            </w:r>
            <w:proofErr w:type="spellEnd"/>
            <w:r w:rsidRPr="00A92466">
              <w:t xml:space="preserve">, </w:t>
            </w:r>
            <w:proofErr w:type="spellStart"/>
            <w:r w:rsidRPr="00A92466">
              <w:t>Menzo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4E21EF8" w14:textId="04DC47BB"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136345A" w14:textId="30D19EA8" w:rsidR="004F2C30" w:rsidRPr="000F585B" w:rsidRDefault="004F2C30" w:rsidP="00C6781C">
            <w:pPr>
              <w:jc w:val="center"/>
            </w:pPr>
            <w:r w:rsidRPr="006F71E2">
              <w:t>12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7830590" w14:textId="39EADAEC" w:rsidR="004F2C30" w:rsidRPr="000F585B" w:rsidRDefault="00465510" w:rsidP="00C6781C">
            <w:pPr>
              <w:jc w:val="center"/>
            </w:pPr>
            <w:r>
              <w:t>Voter</w:t>
            </w:r>
          </w:p>
        </w:tc>
      </w:tr>
      <w:tr w:rsidR="004F2C30" w:rsidRPr="00522809" w14:paraId="3F198D38" w14:textId="187926E1"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572CE11" w14:textId="347F3F58" w:rsidR="004F2C30" w:rsidRDefault="004F2C30" w:rsidP="004F2C30">
            <w:pPr>
              <w:rPr>
                <w:rFonts w:ascii="Calibri" w:hAnsi="Calibri" w:cs="Calibri"/>
                <w:color w:val="000000"/>
                <w:sz w:val="22"/>
                <w:szCs w:val="22"/>
              </w:rPr>
            </w:pPr>
            <w:proofErr w:type="spellStart"/>
            <w:r w:rsidRPr="00A92466">
              <w:t>Wilhelmsson</w:t>
            </w:r>
            <w:proofErr w:type="spellEnd"/>
            <w:r w:rsidRPr="00A92466">
              <w:t>, Leif</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0585DE2" w14:textId="6BD9C30D" w:rsidR="004F2C30" w:rsidRDefault="004F2C30" w:rsidP="004F2C30">
            <w:pPr>
              <w:rPr>
                <w:rFonts w:ascii="Calibri" w:hAnsi="Calibri" w:cs="Calibri"/>
                <w:color w:val="000000"/>
                <w:sz w:val="22"/>
                <w:szCs w:val="22"/>
              </w:rPr>
            </w:pPr>
            <w:r w:rsidRPr="00760893">
              <w:t>Ericsson AB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D5423D" w14:textId="14F81A5E"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5B2511" w14:textId="2300426B" w:rsidR="004F2C30" w:rsidRPr="000F585B" w:rsidRDefault="00465510" w:rsidP="00C6781C">
            <w:pPr>
              <w:jc w:val="center"/>
            </w:pPr>
            <w:r>
              <w:t>Voter</w:t>
            </w:r>
          </w:p>
        </w:tc>
      </w:tr>
      <w:tr w:rsidR="004F2C30" w:rsidRPr="00522809" w14:paraId="32097A0E" w14:textId="5DA9EBF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153A6A2" w14:textId="77A83DCE" w:rsidR="004F2C30" w:rsidRDefault="004F2C30" w:rsidP="004F2C30">
            <w:pPr>
              <w:rPr>
                <w:rFonts w:ascii="Calibri" w:hAnsi="Calibri" w:cs="Calibri"/>
                <w:color w:val="000000"/>
                <w:sz w:val="22"/>
                <w:szCs w:val="22"/>
              </w:rPr>
            </w:pPr>
            <w:proofErr w:type="spellStart"/>
            <w:r w:rsidRPr="00A92466">
              <w:t>Wizenberg</w:t>
            </w:r>
            <w:proofErr w:type="spellEnd"/>
            <w:r w:rsidRPr="00A92466">
              <w:t xml:space="preserve">, </w:t>
            </w:r>
            <w:proofErr w:type="spellStart"/>
            <w:r w:rsidRPr="00A92466">
              <w:t>Reut</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12C7968" w14:textId="1528558B" w:rsidR="004F2C30" w:rsidRDefault="004F2C30" w:rsidP="004F2C30">
            <w:pPr>
              <w:rPr>
                <w:rFonts w:ascii="Calibri" w:hAnsi="Calibri" w:cs="Calibri"/>
                <w:color w:val="000000"/>
                <w:sz w:val="22"/>
                <w:szCs w:val="22"/>
              </w:rPr>
            </w:pPr>
            <w:proofErr w:type="spellStart"/>
            <w:r w:rsidRPr="00760893">
              <w:t>Vayyar</w:t>
            </w:r>
            <w:proofErr w:type="spellEnd"/>
            <w:r w:rsidRPr="00760893">
              <w:t xml:space="preserve"> Imaging</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ACF61EA" w14:textId="77ED6130"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0EC2466" w14:textId="18683B2D" w:rsidR="004F2C30" w:rsidRPr="000F585B" w:rsidRDefault="00465510" w:rsidP="00C6781C">
            <w:pPr>
              <w:jc w:val="center"/>
            </w:pPr>
            <w:r>
              <w:t>Aspirant</w:t>
            </w:r>
          </w:p>
        </w:tc>
      </w:tr>
      <w:tr w:rsidR="004F2C30" w:rsidRPr="00522809" w14:paraId="50587F6A" w14:textId="5E3D477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0A54C7C" w14:textId="26399067" w:rsidR="004F2C30" w:rsidRDefault="004F2C30" w:rsidP="004F2C30">
            <w:pPr>
              <w:rPr>
                <w:rFonts w:ascii="Calibri" w:hAnsi="Calibri" w:cs="Calibri"/>
                <w:color w:val="000000"/>
                <w:sz w:val="22"/>
                <w:szCs w:val="22"/>
              </w:rPr>
            </w:pPr>
            <w:r w:rsidRPr="00A92466">
              <w:t xml:space="preserve">WU, </w:t>
            </w:r>
            <w:proofErr w:type="spellStart"/>
            <w:r w:rsidRPr="00A92466">
              <w:t>Haiqin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073EF50" w14:textId="40207B42" w:rsidR="004F2C30" w:rsidRDefault="004F2C30" w:rsidP="004F2C30">
            <w:pPr>
              <w:rPr>
                <w:rFonts w:ascii="Calibri" w:hAnsi="Calibri" w:cs="Calibri"/>
                <w:color w:val="000000"/>
                <w:sz w:val="22"/>
                <w:szCs w:val="22"/>
              </w:rPr>
            </w:pPr>
            <w:r w:rsidRPr="00760893">
              <w:t>Myself</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EB0448" w14:textId="38216DF3"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6102183" w14:textId="260603ED" w:rsidR="004F2C30" w:rsidRPr="000F585B" w:rsidRDefault="00465510" w:rsidP="00C6781C">
            <w:pPr>
              <w:jc w:val="center"/>
            </w:pPr>
            <w:r>
              <w:t>Non Voter</w:t>
            </w:r>
          </w:p>
        </w:tc>
      </w:tr>
      <w:tr w:rsidR="004F2C30" w:rsidRPr="00522809" w14:paraId="32C0518E" w14:textId="53E2730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C339FBE" w14:textId="15A1D999" w:rsidR="004F2C30" w:rsidRDefault="004F2C30" w:rsidP="004F2C30">
            <w:pPr>
              <w:rPr>
                <w:rFonts w:ascii="Calibri" w:hAnsi="Calibri" w:cs="Calibri"/>
                <w:color w:val="000000"/>
                <w:sz w:val="22"/>
                <w:szCs w:val="22"/>
              </w:rPr>
            </w:pPr>
            <w:r w:rsidRPr="00A92466">
              <w:t>Wu, Hao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3842A19" w14:textId="69B2D7C8" w:rsidR="004F2C30" w:rsidRDefault="004F2C30" w:rsidP="004F2C30">
            <w:pPr>
              <w:rPr>
                <w:rFonts w:ascii="Calibri" w:hAnsi="Calibri" w:cs="Calibri"/>
                <w:color w:val="000000"/>
                <w:sz w:val="22"/>
                <w:szCs w:val="22"/>
              </w:rPr>
            </w:pPr>
            <w:r w:rsidRPr="00760893">
              <w:t xml:space="preserve">XGIMI Technology </w:t>
            </w:r>
            <w:proofErr w:type="spellStart"/>
            <w:r w:rsidRPr="00760893">
              <w:t>Co.Ltd</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63EEF2" w14:textId="5CB2D17F" w:rsidR="004F2C30" w:rsidRPr="000F585B"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D2891D" w14:textId="2FC820A6" w:rsidR="004F2C30" w:rsidRPr="000F585B" w:rsidRDefault="00465510" w:rsidP="00C6781C">
            <w:pPr>
              <w:jc w:val="center"/>
            </w:pPr>
            <w:r>
              <w:t>Non Voter</w:t>
            </w:r>
          </w:p>
        </w:tc>
      </w:tr>
      <w:tr w:rsidR="004F2C30" w:rsidRPr="00522809" w14:paraId="0B0DD55C" w14:textId="64E2F72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9C5C668" w14:textId="2115104A" w:rsidR="004F2C30" w:rsidRDefault="004F2C30" w:rsidP="004F2C30">
            <w:pPr>
              <w:rPr>
                <w:rFonts w:ascii="Calibri" w:hAnsi="Calibri" w:cs="Calibri"/>
                <w:color w:val="000000"/>
                <w:sz w:val="22"/>
                <w:szCs w:val="22"/>
              </w:rPr>
            </w:pPr>
            <w:r w:rsidRPr="00A92466">
              <w:t xml:space="preserve">Wu, </w:t>
            </w:r>
            <w:proofErr w:type="spellStart"/>
            <w:r w:rsidRPr="00A92466">
              <w:t>Kanke</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359827C" w14:textId="44700DC4"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304FEF" w14:textId="6C16E78B"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2776994" w14:textId="19652862" w:rsidR="004F2C30" w:rsidRPr="000F585B" w:rsidRDefault="00465510" w:rsidP="00C6781C">
            <w:pPr>
              <w:jc w:val="center"/>
            </w:pPr>
            <w:r>
              <w:t>Potential Voter</w:t>
            </w:r>
          </w:p>
        </w:tc>
      </w:tr>
      <w:tr w:rsidR="004F2C30" w:rsidRPr="00522809" w14:paraId="7D6E7511" w14:textId="7A1A200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2BBF53E" w14:textId="70D54FF0" w:rsidR="004F2C30" w:rsidRDefault="004F2C30" w:rsidP="004F2C30">
            <w:pPr>
              <w:rPr>
                <w:rFonts w:ascii="Calibri" w:hAnsi="Calibri" w:cs="Calibri"/>
                <w:color w:val="000000"/>
                <w:sz w:val="22"/>
                <w:szCs w:val="22"/>
              </w:rPr>
            </w:pPr>
            <w:r w:rsidRPr="00A92466">
              <w:t xml:space="preserve">Wu, </w:t>
            </w:r>
            <w:proofErr w:type="spellStart"/>
            <w:r w:rsidRPr="00A92466">
              <w:t>Tianyu</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FBC1C00" w14:textId="65464EFD" w:rsidR="004F2C30" w:rsidRDefault="004F2C30" w:rsidP="004F2C30">
            <w:pPr>
              <w:rPr>
                <w:rFonts w:ascii="Calibri" w:hAnsi="Calibri" w:cs="Calibri"/>
                <w:color w:val="000000"/>
                <w:sz w:val="22"/>
                <w:szCs w:val="22"/>
              </w:rPr>
            </w:pPr>
            <w:r w:rsidRPr="00760893">
              <w:t>Apple,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74B1DB5" w14:textId="189BA85E"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7BF8417" w14:textId="23603180" w:rsidR="004F2C30" w:rsidRPr="000F585B" w:rsidRDefault="00465510" w:rsidP="00C6781C">
            <w:pPr>
              <w:jc w:val="center"/>
            </w:pPr>
            <w:r>
              <w:t>Voter</w:t>
            </w:r>
          </w:p>
        </w:tc>
      </w:tr>
      <w:tr w:rsidR="004F2C30" w:rsidRPr="00522809" w14:paraId="68EEDAAE" w14:textId="093B504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43DA4DF" w14:textId="40A33B03" w:rsidR="004F2C30" w:rsidRDefault="004F2C30" w:rsidP="004F2C30">
            <w:pPr>
              <w:rPr>
                <w:rFonts w:ascii="Calibri" w:hAnsi="Calibri" w:cs="Calibri"/>
                <w:color w:val="000000"/>
                <w:sz w:val="22"/>
                <w:szCs w:val="22"/>
              </w:rPr>
            </w:pPr>
            <w:proofErr w:type="spellStart"/>
            <w:r w:rsidRPr="00A92466">
              <w:t>Wullert</w:t>
            </w:r>
            <w:proofErr w:type="spellEnd"/>
            <w:r w:rsidRPr="00A92466">
              <w:t>, John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BEAD3CA" w14:textId="23A348EF" w:rsidR="004F2C30" w:rsidRDefault="004F2C30" w:rsidP="004F2C30">
            <w:pPr>
              <w:rPr>
                <w:rFonts w:ascii="Calibri" w:hAnsi="Calibri" w:cs="Calibri"/>
                <w:color w:val="000000"/>
                <w:sz w:val="22"/>
                <w:szCs w:val="22"/>
              </w:rPr>
            </w:pPr>
            <w:proofErr w:type="spellStart"/>
            <w:r w:rsidRPr="00760893">
              <w:t>Perspecta</w:t>
            </w:r>
            <w:proofErr w:type="spellEnd"/>
            <w:r w:rsidRPr="00760893">
              <w:t xml:space="preserve"> Labs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384942E" w14:textId="045648E5"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0358C5D" w14:textId="7FB40160" w:rsidR="004F2C30" w:rsidRPr="000F585B" w:rsidRDefault="00465510" w:rsidP="00C6781C">
            <w:pPr>
              <w:jc w:val="center"/>
            </w:pPr>
            <w:r>
              <w:t>Potential Voter</w:t>
            </w:r>
          </w:p>
        </w:tc>
      </w:tr>
      <w:tr w:rsidR="004F2C30" w:rsidRPr="00522809" w14:paraId="62960588" w14:textId="3156BBF4"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2B3118D" w14:textId="2F111620" w:rsidR="004F2C30" w:rsidRDefault="004F2C30" w:rsidP="004F2C30">
            <w:pPr>
              <w:rPr>
                <w:rFonts w:ascii="Calibri" w:hAnsi="Calibri" w:cs="Calibri"/>
                <w:color w:val="000000"/>
                <w:sz w:val="22"/>
                <w:szCs w:val="22"/>
              </w:rPr>
            </w:pPr>
            <w:r w:rsidRPr="00A92466">
              <w:t>Xiao, Bo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AB528A9" w14:textId="6F2D31D3" w:rsidR="004F2C30" w:rsidRDefault="004F2C30" w:rsidP="004F2C30">
            <w:pPr>
              <w:rPr>
                <w:rFonts w:ascii="Calibri" w:hAnsi="Calibri" w:cs="Calibri"/>
                <w:color w:val="000000"/>
                <w:sz w:val="22"/>
                <w:szCs w:val="22"/>
              </w:rPr>
            </w:pPr>
            <w:r w:rsidRPr="00760893">
              <w:t>ZTE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7755641" w14:textId="476EDCAA" w:rsidR="004F2C30" w:rsidRPr="000F585B"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B7AFAEB" w14:textId="31D41544" w:rsidR="004F2C30" w:rsidRPr="000F585B" w:rsidRDefault="00465510" w:rsidP="00C6781C">
            <w:pPr>
              <w:jc w:val="center"/>
            </w:pPr>
            <w:r>
              <w:t>Non Voter</w:t>
            </w:r>
          </w:p>
        </w:tc>
      </w:tr>
      <w:tr w:rsidR="004F2C30" w:rsidRPr="00522809" w14:paraId="7FD45125" w14:textId="57F8D42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3D6B1C2" w14:textId="0B5D3604" w:rsidR="004F2C30" w:rsidRDefault="004F2C30" w:rsidP="004F2C30">
            <w:pPr>
              <w:rPr>
                <w:rFonts w:ascii="Calibri" w:hAnsi="Calibri" w:cs="Calibri"/>
                <w:color w:val="000000"/>
                <w:sz w:val="22"/>
                <w:szCs w:val="22"/>
              </w:rPr>
            </w:pPr>
            <w:r w:rsidRPr="00A92466">
              <w:t xml:space="preserve">Xin, </w:t>
            </w:r>
            <w:proofErr w:type="spellStart"/>
            <w:r w:rsidRPr="00A92466">
              <w:t>Liangxiao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E6E3306" w14:textId="4BA2DA61" w:rsidR="004F2C30" w:rsidRDefault="004F2C30" w:rsidP="004F2C30">
            <w:pPr>
              <w:rPr>
                <w:rFonts w:ascii="Calibri" w:hAnsi="Calibri" w:cs="Calibri"/>
                <w:color w:val="000000"/>
                <w:sz w:val="22"/>
                <w:szCs w:val="22"/>
              </w:rPr>
            </w:pPr>
            <w:r w:rsidRPr="00760893">
              <w:t>Sony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FEF9A48" w14:textId="3CD28B7E"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5FEAC40" w14:textId="0BFA31D2" w:rsidR="004F2C30" w:rsidRPr="000F585B" w:rsidRDefault="00465510" w:rsidP="00C6781C">
            <w:pPr>
              <w:jc w:val="center"/>
            </w:pPr>
            <w:r>
              <w:t>Voter</w:t>
            </w:r>
          </w:p>
        </w:tc>
      </w:tr>
      <w:tr w:rsidR="004F2C30" w:rsidRPr="00522809" w14:paraId="5BCE4B55" w14:textId="3622E2E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4B96375" w14:textId="71DB814A" w:rsidR="004F2C30" w:rsidRDefault="004F2C30" w:rsidP="004F2C30">
            <w:pPr>
              <w:rPr>
                <w:rFonts w:ascii="Calibri" w:hAnsi="Calibri" w:cs="Calibri"/>
                <w:color w:val="000000"/>
                <w:sz w:val="22"/>
                <w:szCs w:val="22"/>
              </w:rPr>
            </w:pPr>
            <w:r w:rsidRPr="00A92466">
              <w:t>Xin, Yan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72959B8" w14:textId="47BD9ADC"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3676E9D" w14:textId="12D43C48" w:rsidR="004F2C30" w:rsidRPr="000F585B"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20B6DCD" w14:textId="37DBAA5B" w:rsidR="004F2C30" w:rsidRPr="000F585B" w:rsidRDefault="00465510" w:rsidP="00C6781C">
            <w:pPr>
              <w:jc w:val="center"/>
            </w:pPr>
            <w:r>
              <w:t>Voter</w:t>
            </w:r>
          </w:p>
        </w:tc>
      </w:tr>
      <w:tr w:rsidR="004F2C30" w:rsidRPr="00522809" w14:paraId="5B0F071C" w14:textId="6B80398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02A275A" w14:textId="39009F77" w:rsidR="004F2C30" w:rsidRDefault="004F2C30" w:rsidP="004F2C30">
            <w:pPr>
              <w:rPr>
                <w:rFonts w:ascii="Calibri" w:hAnsi="Calibri" w:cs="Calibri"/>
                <w:color w:val="000000"/>
                <w:sz w:val="22"/>
                <w:szCs w:val="22"/>
              </w:rPr>
            </w:pPr>
            <w:proofErr w:type="spellStart"/>
            <w:r w:rsidRPr="00A92466">
              <w:t>Xue</w:t>
            </w:r>
            <w:proofErr w:type="spellEnd"/>
            <w:r w:rsidRPr="00A92466">
              <w:t>, Qi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C345C85" w14:textId="7EB226FF"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12C952A" w14:textId="2D8F0D7D" w:rsidR="004F2C30" w:rsidRPr="000F585B" w:rsidRDefault="004F2C30" w:rsidP="00C6781C">
            <w:pPr>
              <w:jc w:val="center"/>
            </w:pPr>
            <w:r w:rsidRPr="006F71E2">
              <w:t>8</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66335EA" w14:textId="3E1A2748" w:rsidR="004F2C30" w:rsidRPr="000F585B" w:rsidRDefault="00465510" w:rsidP="00C6781C">
            <w:pPr>
              <w:jc w:val="center"/>
            </w:pPr>
            <w:r>
              <w:t>Voter</w:t>
            </w:r>
          </w:p>
        </w:tc>
      </w:tr>
      <w:tr w:rsidR="004F2C30" w:rsidRPr="00522809" w14:paraId="7547DC8E" w14:textId="77181AA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02EC8220" w14:textId="5BFD837A" w:rsidR="004F2C30" w:rsidRDefault="004F2C30" w:rsidP="004F2C30">
            <w:pPr>
              <w:rPr>
                <w:rFonts w:ascii="Calibri" w:hAnsi="Calibri" w:cs="Calibri"/>
                <w:color w:val="000000"/>
                <w:sz w:val="22"/>
                <w:szCs w:val="22"/>
              </w:rPr>
            </w:pPr>
            <w:r w:rsidRPr="00A92466">
              <w:t>YAGHOOBI, HASSAN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648A58B" w14:textId="7088A020" w:rsidR="004F2C30" w:rsidRDefault="004F2C30" w:rsidP="004F2C30">
            <w:pPr>
              <w:rPr>
                <w:rFonts w:ascii="Calibri" w:hAnsi="Calibri" w:cs="Calibri"/>
                <w:color w:val="000000"/>
                <w:sz w:val="22"/>
                <w:szCs w:val="22"/>
              </w:rPr>
            </w:pPr>
            <w:r w:rsidRPr="00760893">
              <w:t>Intel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2C4B31E" w14:textId="38B4D4A6"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F18765D" w14:textId="1F20EBD8" w:rsidR="004F2C30" w:rsidRPr="000F585B" w:rsidRDefault="00465510" w:rsidP="00C6781C">
            <w:pPr>
              <w:jc w:val="center"/>
            </w:pPr>
            <w:r>
              <w:t>Voter</w:t>
            </w:r>
          </w:p>
        </w:tc>
      </w:tr>
      <w:tr w:rsidR="004F2C30" w:rsidRPr="00522809" w14:paraId="45AB4BB7" w14:textId="6881C059"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D0EFBBC" w14:textId="359B86C8" w:rsidR="004F2C30" w:rsidRDefault="004F2C30" w:rsidP="004F2C30">
            <w:pPr>
              <w:rPr>
                <w:rFonts w:ascii="Calibri" w:hAnsi="Calibri" w:cs="Calibri"/>
                <w:color w:val="000000"/>
                <w:sz w:val="22"/>
                <w:szCs w:val="22"/>
              </w:rPr>
            </w:pPr>
            <w:r w:rsidRPr="00A92466">
              <w:t xml:space="preserve">Yan, </w:t>
            </w:r>
            <w:proofErr w:type="spellStart"/>
            <w:r w:rsidRPr="00A92466">
              <w:t>Aiguo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2DC203C" w14:textId="2970CC49" w:rsidR="004F2C30" w:rsidRDefault="004F2C30" w:rsidP="004F2C30">
            <w:pPr>
              <w:rPr>
                <w:rFonts w:ascii="Calibri" w:hAnsi="Calibri" w:cs="Calibri"/>
                <w:color w:val="000000"/>
                <w:sz w:val="22"/>
                <w:szCs w:val="22"/>
              </w:rPr>
            </w:pPr>
            <w:r w:rsidRPr="00760893">
              <w:t>Oppo</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4BD0C31" w14:textId="441520C9"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389A949" w14:textId="6E983C0F" w:rsidR="004F2C30" w:rsidRPr="000F585B" w:rsidRDefault="00465510" w:rsidP="00C6781C">
            <w:pPr>
              <w:jc w:val="center"/>
            </w:pPr>
            <w:r>
              <w:t>Potential Voter</w:t>
            </w:r>
          </w:p>
        </w:tc>
      </w:tr>
      <w:tr w:rsidR="004F2C30" w:rsidRPr="00522809" w14:paraId="456B9677" w14:textId="03304E8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4312630" w14:textId="37F878E7" w:rsidR="004F2C30" w:rsidRDefault="004F2C30" w:rsidP="004F2C30">
            <w:pPr>
              <w:rPr>
                <w:rFonts w:ascii="Calibri" w:hAnsi="Calibri" w:cs="Calibri"/>
                <w:color w:val="000000"/>
                <w:sz w:val="22"/>
                <w:szCs w:val="22"/>
              </w:rPr>
            </w:pPr>
            <w:r w:rsidRPr="00A92466">
              <w:t>Yang, Bo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C92E0D8" w14:textId="7C776527" w:rsidR="004F2C30" w:rsidRDefault="004F2C30" w:rsidP="004F2C30">
            <w:pPr>
              <w:rPr>
                <w:rFonts w:ascii="Calibri" w:hAnsi="Calibri" w:cs="Calibri"/>
                <w:color w:val="000000"/>
                <w:sz w:val="22"/>
                <w:szCs w:val="22"/>
              </w:rPr>
            </w:pPr>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41785E" w14:textId="48207DF9"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DB39A7F" w14:textId="414AC49C" w:rsidR="004F2C30" w:rsidRPr="000F585B" w:rsidRDefault="00465510" w:rsidP="00C6781C">
            <w:pPr>
              <w:jc w:val="center"/>
            </w:pPr>
            <w:r>
              <w:t>Voter</w:t>
            </w:r>
          </w:p>
        </w:tc>
      </w:tr>
      <w:tr w:rsidR="004F2C30" w:rsidRPr="00522809" w14:paraId="26179C41" w14:textId="2E3ADDB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ED1741B" w14:textId="731C277F" w:rsidR="004F2C30" w:rsidRDefault="004F2C30" w:rsidP="004F2C30">
            <w:pPr>
              <w:rPr>
                <w:rFonts w:ascii="Calibri" w:hAnsi="Calibri" w:cs="Calibri"/>
                <w:color w:val="000000"/>
                <w:sz w:val="22"/>
                <w:szCs w:val="22"/>
              </w:rPr>
            </w:pPr>
            <w:r w:rsidRPr="00A92466">
              <w:t>Yang, Jay</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460200D" w14:textId="790A9F65" w:rsidR="004F2C30" w:rsidRDefault="004F2C30" w:rsidP="004F2C30">
            <w:pPr>
              <w:rPr>
                <w:rFonts w:ascii="Calibri" w:hAnsi="Calibri" w:cs="Calibri"/>
                <w:color w:val="000000"/>
                <w:sz w:val="22"/>
                <w:szCs w:val="22"/>
              </w:rPr>
            </w:pPr>
            <w:r w:rsidRPr="00760893">
              <w:t>Nokia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3589EAF" w14:textId="4F419D51" w:rsidR="004F2C30" w:rsidRPr="000F585B"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9CC53F4" w14:textId="2F86C6BB" w:rsidR="004F2C30" w:rsidRPr="000F585B" w:rsidRDefault="00465510" w:rsidP="00C6781C">
            <w:pPr>
              <w:jc w:val="center"/>
            </w:pPr>
            <w:r>
              <w:t>Potential Voter</w:t>
            </w:r>
          </w:p>
        </w:tc>
      </w:tr>
      <w:tr w:rsidR="004F2C30" w:rsidRPr="00522809" w14:paraId="5060BB1D" w14:textId="4EBD69D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34591D2" w14:textId="79C40312" w:rsidR="004F2C30" w:rsidRDefault="004F2C30" w:rsidP="004F2C30">
            <w:pPr>
              <w:rPr>
                <w:rFonts w:ascii="Calibri" w:hAnsi="Calibri" w:cs="Calibri"/>
                <w:color w:val="000000"/>
                <w:sz w:val="22"/>
                <w:szCs w:val="22"/>
              </w:rPr>
            </w:pPr>
            <w:r w:rsidRPr="00A92466">
              <w:t>Yang, Lin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EF7E5F4" w14:textId="209B11A2" w:rsidR="004F2C30" w:rsidRDefault="004F2C30" w:rsidP="004F2C30">
            <w:pPr>
              <w:rPr>
                <w:rFonts w:ascii="Calibri" w:hAnsi="Calibri" w:cs="Calibri"/>
                <w:color w:val="000000"/>
                <w:sz w:val="22"/>
                <w:szCs w:val="22"/>
              </w:rPr>
            </w:pPr>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39251C5" w14:textId="7645FA76"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F57C54A" w14:textId="13CCA5BC" w:rsidR="004F2C30" w:rsidRPr="000F585B" w:rsidRDefault="00465510" w:rsidP="00C6781C">
            <w:pPr>
              <w:jc w:val="center"/>
            </w:pPr>
            <w:r>
              <w:t>Potential Voter</w:t>
            </w:r>
          </w:p>
        </w:tc>
      </w:tr>
      <w:tr w:rsidR="004F2C30" w:rsidRPr="00522809" w14:paraId="70F70156" w14:textId="55386FBD"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373A49B" w14:textId="51C27737" w:rsidR="004F2C30" w:rsidRDefault="004F2C30" w:rsidP="004F2C30">
            <w:pPr>
              <w:rPr>
                <w:rFonts w:ascii="Calibri" w:hAnsi="Calibri" w:cs="Calibri"/>
                <w:color w:val="000000"/>
                <w:sz w:val="22"/>
                <w:szCs w:val="22"/>
              </w:rPr>
            </w:pPr>
            <w:r w:rsidRPr="00A92466">
              <w:t>YANG, RUI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67EB2DD" w14:textId="38A9B66C" w:rsidR="004F2C30" w:rsidRDefault="004F2C30" w:rsidP="004F2C30">
            <w:pPr>
              <w:rPr>
                <w:rFonts w:ascii="Calibri" w:hAnsi="Calibri" w:cs="Calibri"/>
                <w:color w:val="000000"/>
                <w:sz w:val="22"/>
                <w:szCs w:val="22"/>
              </w:rPr>
            </w:pPr>
            <w:proofErr w:type="spellStart"/>
            <w:r w:rsidRPr="00760893">
              <w:t>InterDigital</w:t>
            </w:r>
            <w:proofErr w:type="spellEnd"/>
            <w:r w:rsidRPr="00760893">
              <w:t>,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12386EA" w14:textId="0C0F0B31"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FBB65E" w14:textId="07FA6409" w:rsidR="004F2C30" w:rsidRPr="000F585B" w:rsidRDefault="00465510" w:rsidP="00C6781C">
            <w:pPr>
              <w:jc w:val="center"/>
            </w:pPr>
            <w:r>
              <w:t>Voter</w:t>
            </w:r>
          </w:p>
        </w:tc>
      </w:tr>
      <w:tr w:rsidR="004F2C30" w:rsidRPr="00522809" w14:paraId="7036B8F2" w14:textId="25901BA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A0D968A" w14:textId="22877468" w:rsidR="004F2C30" w:rsidRDefault="004F2C30" w:rsidP="004F2C30">
            <w:pPr>
              <w:rPr>
                <w:rFonts w:ascii="Calibri" w:hAnsi="Calibri" w:cs="Calibri"/>
                <w:color w:val="000000"/>
                <w:sz w:val="22"/>
                <w:szCs w:val="22"/>
              </w:rPr>
            </w:pPr>
            <w:r w:rsidRPr="00A92466">
              <w:t>Yang, Steve TS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65502D4" w14:textId="54B2AB0B" w:rsidR="004F2C30" w:rsidRDefault="004F2C30" w:rsidP="004F2C30">
            <w:pPr>
              <w:rPr>
                <w:rFonts w:ascii="Calibri" w:hAnsi="Calibri" w:cs="Calibri"/>
                <w:color w:val="000000"/>
                <w:sz w:val="22"/>
                <w:szCs w:val="22"/>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4809D1F" w14:textId="32CD9905" w:rsidR="004F2C30" w:rsidRPr="000F585B"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518797D" w14:textId="41C5C20F" w:rsidR="004F2C30" w:rsidRPr="000F585B" w:rsidRDefault="00465510" w:rsidP="00C6781C">
            <w:pPr>
              <w:jc w:val="center"/>
            </w:pPr>
            <w:r>
              <w:t>Voter</w:t>
            </w:r>
          </w:p>
        </w:tc>
      </w:tr>
      <w:tr w:rsidR="004F2C30" w:rsidRPr="00522809" w14:paraId="07FBEB51" w14:textId="46F9985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4CCB70E" w14:textId="54A95B2D" w:rsidR="004F2C30" w:rsidRDefault="004F2C30" w:rsidP="004F2C30">
            <w:pPr>
              <w:rPr>
                <w:rFonts w:ascii="Calibri" w:hAnsi="Calibri" w:cs="Calibri"/>
                <w:color w:val="000000"/>
                <w:sz w:val="22"/>
                <w:szCs w:val="22"/>
              </w:rPr>
            </w:pPr>
            <w:r w:rsidRPr="00A92466">
              <w:t xml:space="preserve">Yang, </w:t>
            </w:r>
            <w:proofErr w:type="spellStart"/>
            <w:r w:rsidRPr="00A92466">
              <w:t>Yunsong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C97806F" w14:textId="12C9D551" w:rsidR="004F2C30" w:rsidRDefault="004F2C30" w:rsidP="004F2C30">
            <w:pPr>
              <w:rPr>
                <w:rFonts w:ascii="Calibri" w:hAnsi="Calibri" w:cs="Calibri"/>
                <w:color w:val="000000"/>
                <w:sz w:val="22"/>
                <w:szCs w:val="22"/>
              </w:rPr>
            </w:pPr>
            <w:proofErr w:type="spellStart"/>
            <w:r w:rsidRPr="00760893">
              <w:t>Futurewei</w:t>
            </w:r>
            <w:proofErr w:type="spellEnd"/>
            <w:r w:rsidRPr="00760893">
              <w:t xml:space="preserve"> Technologies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055F2AE" w14:textId="4407248E"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C4BFC71" w14:textId="0D11AEDB" w:rsidR="004F2C30" w:rsidRPr="000F585B" w:rsidRDefault="00465510" w:rsidP="00C6781C">
            <w:pPr>
              <w:jc w:val="center"/>
            </w:pPr>
            <w:r>
              <w:t>Voter</w:t>
            </w:r>
          </w:p>
        </w:tc>
      </w:tr>
      <w:tr w:rsidR="004F2C30" w:rsidRPr="00522809" w14:paraId="08417ABE" w14:textId="7A203F02"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B8069C3" w14:textId="41429E97" w:rsidR="004F2C30" w:rsidRDefault="004F2C30" w:rsidP="004F2C30">
            <w:pPr>
              <w:rPr>
                <w:rFonts w:ascii="Calibri" w:hAnsi="Calibri" w:cs="Calibri"/>
                <w:color w:val="000000"/>
                <w:sz w:val="22"/>
                <w:szCs w:val="22"/>
              </w:rPr>
            </w:pPr>
            <w:r w:rsidRPr="00A92466">
              <w:t>Yano, Kazuto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8662925" w14:textId="4FF4B320" w:rsidR="004F2C30" w:rsidRDefault="004F2C30" w:rsidP="004F2C30">
            <w:pPr>
              <w:rPr>
                <w:rFonts w:ascii="Calibri" w:hAnsi="Calibri" w:cs="Calibri"/>
                <w:color w:val="000000"/>
                <w:sz w:val="22"/>
                <w:szCs w:val="22"/>
              </w:rPr>
            </w:pPr>
            <w:r w:rsidRPr="00760893">
              <w:t>Advanced Telecommunications Research Institute International (ATR)</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21E2643" w14:textId="111179DC" w:rsidR="004F2C30" w:rsidRPr="000F585B" w:rsidRDefault="004F2C30" w:rsidP="00C6781C">
            <w:pPr>
              <w:jc w:val="center"/>
            </w:pPr>
            <w:r w:rsidRPr="006F71E2">
              <w:t>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9AEBFF8" w14:textId="5E961AF9" w:rsidR="004F2C30" w:rsidRPr="000F585B" w:rsidRDefault="00465510" w:rsidP="00C6781C">
            <w:pPr>
              <w:jc w:val="center"/>
            </w:pPr>
            <w:r>
              <w:t>Voter</w:t>
            </w:r>
          </w:p>
        </w:tc>
      </w:tr>
      <w:tr w:rsidR="004F2C30" w:rsidRPr="00522809" w14:paraId="6796A108" w14:textId="6007489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73BD3F7" w14:textId="09AAA642" w:rsidR="004F2C30" w:rsidRDefault="004F2C30" w:rsidP="004F2C30">
            <w:pPr>
              <w:rPr>
                <w:rFonts w:ascii="Calibri" w:hAnsi="Calibri" w:cs="Calibri"/>
                <w:color w:val="000000"/>
                <w:sz w:val="22"/>
                <w:szCs w:val="22"/>
              </w:rPr>
            </w:pPr>
            <w:r w:rsidRPr="00A92466">
              <w:t>Yee, James</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D3F95BB" w14:textId="0BC01DBC" w:rsidR="004F2C30" w:rsidRDefault="004F2C30" w:rsidP="004F2C30">
            <w:pPr>
              <w:rPr>
                <w:rFonts w:ascii="Calibri" w:hAnsi="Calibri" w:cs="Calibri"/>
                <w:color w:val="000000"/>
                <w:sz w:val="22"/>
                <w:szCs w:val="22"/>
              </w:rPr>
            </w:pPr>
            <w:r w:rsidRPr="00760893">
              <w:t>MediaTek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27884E0" w14:textId="5991D327" w:rsidR="004F2C30" w:rsidRPr="000F585B" w:rsidRDefault="004F2C30" w:rsidP="00C6781C">
            <w:pPr>
              <w:jc w:val="center"/>
            </w:pPr>
            <w:r w:rsidRPr="006F71E2">
              <w:t>9</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48E4BCF" w14:textId="6E7F28E5" w:rsidR="004F2C30" w:rsidRPr="000F585B" w:rsidRDefault="00465510" w:rsidP="00C6781C">
            <w:pPr>
              <w:jc w:val="center"/>
            </w:pPr>
            <w:r>
              <w:t>Voter</w:t>
            </w:r>
          </w:p>
        </w:tc>
      </w:tr>
      <w:tr w:rsidR="004F2C30" w:rsidRPr="00522809" w14:paraId="1D694E55" w14:textId="51FF1426"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915D79A" w14:textId="3D1BC439" w:rsidR="004F2C30" w:rsidRDefault="004F2C30" w:rsidP="004F2C30">
            <w:pPr>
              <w:rPr>
                <w:rFonts w:ascii="Calibri" w:hAnsi="Calibri" w:cs="Calibri"/>
                <w:color w:val="000000"/>
                <w:sz w:val="22"/>
                <w:szCs w:val="22"/>
              </w:rPr>
            </w:pPr>
            <w:r w:rsidRPr="00A92466">
              <w:t>Yee, Peter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5FD0E41" w14:textId="3A9CD9C7" w:rsidR="004F2C30" w:rsidRDefault="004F2C30" w:rsidP="004F2C30">
            <w:pPr>
              <w:rPr>
                <w:rFonts w:ascii="Calibri" w:hAnsi="Calibri" w:cs="Calibri"/>
                <w:color w:val="000000"/>
                <w:sz w:val="22"/>
                <w:szCs w:val="22"/>
              </w:rPr>
            </w:pPr>
            <w:r w:rsidRPr="00760893">
              <w:t>NSA-CSD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1B4C860" w14:textId="2135EBA4" w:rsidR="004F2C30" w:rsidRPr="000F585B" w:rsidRDefault="004F2C30" w:rsidP="00C6781C">
            <w:pPr>
              <w:jc w:val="center"/>
            </w:pPr>
            <w:r w:rsidRPr="006F71E2">
              <w:t>17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F77EB28" w14:textId="76D14190" w:rsidR="004F2C30" w:rsidRPr="000F585B" w:rsidRDefault="00465510" w:rsidP="00C6781C">
            <w:pPr>
              <w:jc w:val="center"/>
            </w:pPr>
            <w:r>
              <w:t>Voter</w:t>
            </w:r>
          </w:p>
        </w:tc>
      </w:tr>
      <w:tr w:rsidR="004F2C30" w:rsidRPr="00522809" w14:paraId="2C6D2F02" w14:textId="4685470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7E1A7E2" w14:textId="54CD09B4" w:rsidR="004F2C30" w:rsidRDefault="004F2C30" w:rsidP="004F2C30">
            <w:pPr>
              <w:rPr>
                <w:rFonts w:ascii="Calibri" w:hAnsi="Calibri" w:cs="Calibri"/>
                <w:color w:val="000000"/>
                <w:sz w:val="22"/>
                <w:szCs w:val="22"/>
              </w:rPr>
            </w:pPr>
            <w:proofErr w:type="spellStart"/>
            <w:r w:rsidRPr="00A92466">
              <w:t>yi</w:t>
            </w:r>
            <w:proofErr w:type="spellEnd"/>
            <w:r w:rsidRPr="00A92466">
              <w:t xml:space="preserve">, </w:t>
            </w:r>
            <w:proofErr w:type="spellStart"/>
            <w:r w:rsidRPr="00A92466">
              <w:t>yongjiang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6F24FFC" w14:textId="060017D7" w:rsidR="004F2C30" w:rsidRDefault="004F2C30" w:rsidP="004F2C30">
            <w:pPr>
              <w:rPr>
                <w:rFonts w:ascii="Calibri" w:hAnsi="Calibri" w:cs="Calibri"/>
                <w:color w:val="000000"/>
                <w:sz w:val="22"/>
                <w:szCs w:val="22"/>
              </w:rPr>
            </w:pPr>
            <w:proofErr w:type="spellStart"/>
            <w:r w:rsidRPr="00760893">
              <w:t>Futurewei</w:t>
            </w:r>
            <w:proofErr w:type="spellEnd"/>
            <w:r w:rsidRPr="00760893">
              <w:t xml:space="preserve"> Technologies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02CE29" w14:textId="3A1754CE" w:rsidR="004F2C30" w:rsidRPr="000F585B" w:rsidRDefault="004F2C30" w:rsidP="00C6781C">
            <w:pPr>
              <w:jc w:val="center"/>
            </w:pPr>
            <w:r w:rsidRPr="006F71E2">
              <w:t>17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0AB9C9D" w14:textId="5DBDD476" w:rsidR="004F2C30" w:rsidRPr="000F585B" w:rsidRDefault="00465510" w:rsidP="00C6781C">
            <w:pPr>
              <w:jc w:val="center"/>
            </w:pPr>
            <w:r>
              <w:t>Voter</w:t>
            </w:r>
          </w:p>
        </w:tc>
      </w:tr>
      <w:tr w:rsidR="004F2C30" w:rsidRPr="00522809" w14:paraId="0F06672A" w14:textId="12A402D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8ABA8FE" w14:textId="0F29CDF8" w:rsidR="004F2C30" w:rsidRDefault="004F2C30" w:rsidP="004F2C30">
            <w:pPr>
              <w:rPr>
                <w:rFonts w:ascii="Calibri" w:hAnsi="Calibri" w:cs="Calibri"/>
                <w:color w:val="000000"/>
                <w:sz w:val="22"/>
                <w:szCs w:val="22"/>
              </w:rPr>
            </w:pPr>
            <w:r w:rsidRPr="00A92466">
              <w:t>Yokoyama, Takahiro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C7F0D16" w14:textId="151E96E8" w:rsidR="004F2C30" w:rsidRDefault="004F2C30" w:rsidP="004F2C30">
            <w:pPr>
              <w:rPr>
                <w:rFonts w:ascii="Calibri" w:hAnsi="Calibri" w:cs="Calibri"/>
                <w:color w:val="000000"/>
                <w:sz w:val="22"/>
                <w:szCs w:val="22"/>
              </w:rPr>
            </w:pPr>
            <w:r w:rsidRPr="00760893">
              <w:t>Association of Radio Industries and Businesses (ARIB)</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90DA761" w14:textId="7965823D" w:rsidR="004F2C30" w:rsidRPr="000F585B"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BDB13B2" w14:textId="3A277A82" w:rsidR="004F2C30" w:rsidRPr="000F585B" w:rsidRDefault="00465510" w:rsidP="00C6781C">
            <w:pPr>
              <w:jc w:val="center"/>
            </w:pPr>
            <w:r>
              <w:t>Non Voter</w:t>
            </w:r>
          </w:p>
        </w:tc>
      </w:tr>
      <w:tr w:rsidR="004F2C30" w:rsidRPr="00522809" w14:paraId="625F86C6" w14:textId="7E8F7D3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1F98E42" w14:textId="1ABD2AC4" w:rsidR="004F2C30" w:rsidRPr="00B82F67" w:rsidRDefault="004F2C30" w:rsidP="004F2C30">
            <w:r w:rsidRPr="00A92466">
              <w:t>Young, Christopher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6DD36891" w14:textId="1E157FA5" w:rsidR="004F2C30" w:rsidRPr="000F585B" w:rsidRDefault="004F2C30" w:rsidP="004F2C30">
            <w:r w:rsidRPr="00760893">
              <w:t>Broadcom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1C46460" w14:textId="7BD1A007" w:rsidR="004F2C30" w:rsidRPr="00C0226F"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64BA133" w14:textId="6BC4CD7B" w:rsidR="004F2C30" w:rsidRPr="00C0226F" w:rsidRDefault="00465510" w:rsidP="00C6781C">
            <w:pPr>
              <w:jc w:val="center"/>
            </w:pPr>
            <w:r>
              <w:t>Voter</w:t>
            </w:r>
          </w:p>
        </w:tc>
      </w:tr>
      <w:tr w:rsidR="004F2C30" w:rsidRPr="00522809" w14:paraId="6539C9CF" w14:textId="5E73F1B3"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6584466D" w14:textId="34E865C8" w:rsidR="004F2C30" w:rsidRPr="00B82F67" w:rsidRDefault="004F2C30" w:rsidP="004F2C30">
            <w:r w:rsidRPr="00A92466">
              <w:t xml:space="preserve">Yu, </w:t>
            </w:r>
            <w:proofErr w:type="spellStart"/>
            <w:r w:rsidRPr="00A92466">
              <w:t>Heejung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E8EBEC8" w14:textId="49557331" w:rsidR="004F2C30" w:rsidRPr="000F585B" w:rsidRDefault="004F2C30" w:rsidP="004F2C30">
            <w:r w:rsidRPr="00760893">
              <w:t>Korea University</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10C4781" w14:textId="5F695111" w:rsidR="004F2C30" w:rsidRPr="00C0226F" w:rsidRDefault="004F2C30" w:rsidP="00C6781C">
            <w:pPr>
              <w:jc w:val="center"/>
            </w:pPr>
            <w:r w:rsidRPr="006F71E2">
              <w:t>13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1FF3C8" w14:textId="7A7B4160" w:rsidR="004F2C30" w:rsidRPr="00C0226F" w:rsidRDefault="00465510" w:rsidP="00C6781C">
            <w:pPr>
              <w:jc w:val="center"/>
            </w:pPr>
            <w:r>
              <w:t>Aspirant</w:t>
            </w:r>
          </w:p>
        </w:tc>
      </w:tr>
      <w:tr w:rsidR="004F2C30" w:rsidRPr="00522809" w14:paraId="7433D6CE" w14:textId="37D82A4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FB14669" w14:textId="497E57DD" w:rsidR="004F2C30" w:rsidRPr="00B82F67" w:rsidRDefault="004F2C30" w:rsidP="004F2C30">
            <w:r w:rsidRPr="00A92466">
              <w:t>Yu, Jian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EE722EE" w14:textId="67D0BC79" w:rsidR="004F2C30" w:rsidRPr="000F585B" w:rsidRDefault="004F2C30" w:rsidP="004F2C30">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ADAD1E9" w14:textId="541B9D0B" w:rsidR="004F2C30" w:rsidRPr="00C0226F" w:rsidRDefault="004F2C30" w:rsidP="00C6781C">
            <w:pPr>
              <w:jc w:val="center"/>
            </w:pPr>
            <w:r w:rsidRPr="006F71E2">
              <w:t>3</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7B3DBF8" w14:textId="78A9C537" w:rsidR="004F2C30" w:rsidRPr="00C0226F" w:rsidRDefault="00465510" w:rsidP="00C6781C">
            <w:pPr>
              <w:jc w:val="center"/>
            </w:pPr>
            <w:r>
              <w:t>Voter</w:t>
            </w:r>
          </w:p>
        </w:tc>
      </w:tr>
      <w:tr w:rsidR="004F2C30" w:rsidRPr="00522809" w14:paraId="6C9DCC0D" w14:textId="0A0A8A8B"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C8A2692" w14:textId="337A67D9" w:rsidR="004F2C30" w:rsidRPr="00B82F67" w:rsidRDefault="004F2C30" w:rsidP="004F2C30">
            <w:r w:rsidRPr="00A92466">
              <w:lastRenderedPageBreak/>
              <w:t>Yu, Mao</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AF67971" w14:textId="72581804" w:rsidR="004F2C30" w:rsidRPr="000F585B" w:rsidRDefault="004F2C30" w:rsidP="004F2C30">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171BAFB" w14:textId="28A28BBB" w:rsidR="004F2C30" w:rsidRPr="00C0226F"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31F09C6" w14:textId="27829269" w:rsidR="004F2C30" w:rsidRPr="00C0226F" w:rsidRDefault="00465510" w:rsidP="00C6781C">
            <w:pPr>
              <w:jc w:val="center"/>
            </w:pPr>
            <w:r>
              <w:t>Voter</w:t>
            </w:r>
          </w:p>
        </w:tc>
      </w:tr>
      <w:tr w:rsidR="004F2C30" w:rsidRPr="00522809" w14:paraId="1CE2507F" w14:textId="28C6BB8F"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3E22752" w14:textId="550707D5" w:rsidR="004F2C30" w:rsidRPr="00B82F67" w:rsidRDefault="004F2C30" w:rsidP="004F2C30">
            <w:r w:rsidRPr="00A92466">
              <w:t xml:space="preserve">Yuan, </w:t>
            </w:r>
            <w:proofErr w:type="spellStart"/>
            <w:r w:rsidRPr="00A92466">
              <w:t>Fangchao</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60B5C58" w14:textId="2D282659" w:rsidR="004F2C30" w:rsidRPr="000F585B" w:rsidRDefault="004F2C30" w:rsidP="004F2C30">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B16337D" w14:textId="2575D976" w:rsidR="004F2C30" w:rsidRPr="00C0226F"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DC23ABF" w14:textId="2D721146" w:rsidR="004F2C30" w:rsidRPr="00C0226F" w:rsidRDefault="00465510" w:rsidP="00C6781C">
            <w:pPr>
              <w:jc w:val="center"/>
            </w:pPr>
            <w:r>
              <w:t>Aspirant</w:t>
            </w:r>
          </w:p>
        </w:tc>
      </w:tr>
      <w:tr w:rsidR="004F2C30" w:rsidRPr="00522809" w14:paraId="344AE23C" w14:textId="2F54807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5CC3BAB" w14:textId="4DCA290C" w:rsidR="004F2C30" w:rsidRPr="00B82F67" w:rsidRDefault="004F2C30" w:rsidP="004F2C30">
            <w:r w:rsidRPr="00A92466">
              <w:t>Zaman, Malia</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719CFEE" w14:textId="4753A64A" w:rsidR="004F2C30" w:rsidRPr="000F585B" w:rsidRDefault="004F2C30" w:rsidP="004F2C30">
            <w:r w:rsidRPr="00760893">
              <w:t>IEEE Standards Association (IEEE-SA)</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7D0145D" w14:textId="4A40B312" w:rsidR="004F2C30" w:rsidRPr="00C0226F"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4AA1F28" w14:textId="14D67BDD" w:rsidR="004F2C30" w:rsidRPr="00C0226F" w:rsidRDefault="00465510" w:rsidP="00C6781C">
            <w:pPr>
              <w:jc w:val="center"/>
            </w:pPr>
            <w:r>
              <w:t>Non Voter</w:t>
            </w:r>
          </w:p>
        </w:tc>
      </w:tr>
      <w:tr w:rsidR="004F2C30" w:rsidRPr="00522809" w14:paraId="555DF4AE" w14:textId="6D7A2688"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D1D7C4A" w14:textId="069CBA1E" w:rsidR="004F2C30" w:rsidRPr="00B82F67" w:rsidRDefault="004F2C30" w:rsidP="004F2C30">
            <w:r w:rsidRPr="00A92466">
              <w:t xml:space="preserve">ZEGRAR, Salah </w:t>
            </w:r>
            <w:proofErr w:type="spellStart"/>
            <w:r w:rsidRPr="00A92466">
              <w:t>Eddine</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F35FDFE" w14:textId="1B7F9ED9" w:rsidR="004F2C30" w:rsidRPr="000F585B" w:rsidRDefault="004F2C30" w:rsidP="004F2C30">
            <w:r w:rsidRPr="00760893">
              <w:t xml:space="preserve">Istanbul </w:t>
            </w:r>
            <w:proofErr w:type="spellStart"/>
            <w:r w:rsidRPr="00760893">
              <w:t>Medipol</w:t>
            </w:r>
            <w:proofErr w:type="spellEnd"/>
            <w:r w:rsidRPr="00760893">
              <w:t xml:space="preserve"> University; </w:t>
            </w:r>
            <w:proofErr w:type="spellStart"/>
            <w:r w:rsidRPr="00760893">
              <w:t>Vestel</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22529EB" w14:textId="5CB63F52" w:rsidR="004F2C30" w:rsidRPr="00C0226F"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6C5CF3F" w14:textId="49CF48BE" w:rsidR="004F2C30" w:rsidRPr="00C0226F" w:rsidRDefault="00465510" w:rsidP="00C6781C">
            <w:pPr>
              <w:jc w:val="center"/>
            </w:pPr>
            <w:r>
              <w:t>Potential Voter</w:t>
            </w:r>
          </w:p>
        </w:tc>
      </w:tr>
      <w:tr w:rsidR="004F2C30" w:rsidRPr="00522809" w14:paraId="608DA04E" w14:textId="4DAC8A8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EAAC7E5" w14:textId="2A8DE3E5" w:rsidR="004F2C30" w:rsidRPr="00B82F67" w:rsidRDefault="004F2C30" w:rsidP="004F2C30">
            <w:r w:rsidRPr="00A92466">
              <w:t>Zein, Nader</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58C389E3" w14:textId="6518E70E" w:rsidR="004F2C30" w:rsidRPr="000F585B" w:rsidRDefault="004F2C30" w:rsidP="004F2C30">
            <w:r w:rsidRPr="00760893">
              <w:t>NEC Corporation</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F4BBB21" w14:textId="0BE7288E" w:rsidR="004F2C30" w:rsidRPr="00C0226F"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756C983" w14:textId="7A0EA579" w:rsidR="004F2C30" w:rsidRPr="00C0226F" w:rsidRDefault="00465510" w:rsidP="00C6781C">
            <w:pPr>
              <w:jc w:val="center"/>
            </w:pPr>
            <w:r>
              <w:t>Aspirant</w:t>
            </w:r>
          </w:p>
        </w:tc>
      </w:tr>
      <w:tr w:rsidR="004F2C30" w:rsidRPr="00522809" w14:paraId="4172F7F5" w14:textId="677D8F6A"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DE3D404" w14:textId="7D8358C5" w:rsidR="004F2C30" w:rsidRPr="00B82F67" w:rsidRDefault="004F2C30" w:rsidP="004F2C30">
            <w:r w:rsidRPr="00A92466">
              <w:t xml:space="preserve">Zeng, </w:t>
            </w:r>
            <w:proofErr w:type="spellStart"/>
            <w:r w:rsidRPr="00A92466">
              <w:t>Ruochen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48495C9E" w14:textId="458B48C9" w:rsidR="004F2C30" w:rsidRPr="000F585B" w:rsidRDefault="004F2C30" w:rsidP="004F2C30">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6F3B3C4" w14:textId="5984DBEF" w:rsidR="004F2C30" w:rsidRPr="00C0226F"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E44535F" w14:textId="51694941" w:rsidR="004F2C30" w:rsidRPr="00C0226F" w:rsidRDefault="00465510" w:rsidP="00C6781C">
            <w:pPr>
              <w:jc w:val="center"/>
            </w:pPr>
            <w:r>
              <w:t>Potential Voter</w:t>
            </w:r>
          </w:p>
        </w:tc>
      </w:tr>
      <w:tr w:rsidR="004F2C30" w:rsidRPr="00522809" w14:paraId="18F03ECD" w14:textId="7E3F564C"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41DB118C" w14:textId="7755AA95" w:rsidR="004F2C30" w:rsidRPr="00B82F67" w:rsidRDefault="004F2C30" w:rsidP="004F2C30">
            <w:r w:rsidRPr="00A92466">
              <w:t xml:space="preserve">Zhang, </w:t>
            </w:r>
            <w:proofErr w:type="spellStart"/>
            <w:r w:rsidRPr="00A92466">
              <w:t>Hongyuan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0C3CF0D8" w14:textId="7F8AFBB2" w:rsidR="004F2C30" w:rsidRPr="000F585B" w:rsidRDefault="004F2C30" w:rsidP="004F2C30">
            <w:r w:rsidRPr="00760893">
              <w:t>Marvell Semiconductor, Inc.</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5EDEAC4D" w14:textId="79FAB5D2" w:rsidR="004F2C30" w:rsidRPr="00C0226F"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F84E835" w14:textId="0816255B" w:rsidR="004F2C30" w:rsidRPr="00C0226F" w:rsidRDefault="00465510" w:rsidP="00C6781C">
            <w:pPr>
              <w:jc w:val="center"/>
            </w:pPr>
            <w:r>
              <w:t>Voter</w:t>
            </w:r>
          </w:p>
        </w:tc>
      </w:tr>
      <w:tr w:rsidR="004F2C30" w:rsidRPr="00522809" w14:paraId="50A54C9B" w14:textId="48CCF1C0"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3B3010A0" w14:textId="7CE0A48D" w:rsidR="004F2C30" w:rsidRPr="00B82F67" w:rsidRDefault="004F2C30" w:rsidP="004F2C30">
            <w:r w:rsidRPr="00A92466">
              <w:t xml:space="preserve">Zhang, </w:t>
            </w:r>
            <w:proofErr w:type="spellStart"/>
            <w:r w:rsidRPr="00A92466">
              <w:t>Meihong</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DFA914F" w14:textId="60B5E395" w:rsidR="004F2C30" w:rsidRPr="000F585B" w:rsidRDefault="004F2C30" w:rsidP="004F2C30">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9632AF0" w14:textId="7D98DC9E" w:rsidR="004F2C30" w:rsidRPr="00C0226F" w:rsidRDefault="004F2C30" w:rsidP="00C6781C">
            <w:pPr>
              <w:jc w:val="center"/>
            </w:pPr>
            <w:r w:rsidRPr="006F71E2">
              <w:t>2</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6C73315F" w14:textId="6D0120A4" w:rsidR="004F2C30" w:rsidRPr="00C0226F" w:rsidRDefault="00465510" w:rsidP="00C6781C">
            <w:pPr>
              <w:jc w:val="center"/>
            </w:pPr>
            <w:r>
              <w:t>Potential Voter</w:t>
            </w:r>
          </w:p>
        </w:tc>
      </w:tr>
      <w:tr w:rsidR="004F2C30" w:rsidRPr="00522809" w14:paraId="4B2557DB" w14:textId="1A39F0D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2568C322" w14:textId="4679A3F7" w:rsidR="004F2C30" w:rsidRPr="00B82F67" w:rsidRDefault="004F2C30" w:rsidP="004F2C30">
            <w:r w:rsidRPr="00A92466">
              <w:t>Zhang, Yan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F12B137" w14:textId="47E1C3AA" w:rsidR="004F2C30" w:rsidRPr="000F585B" w:rsidRDefault="004F2C30" w:rsidP="004F2C30">
            <w:r w:rsidRPr="00760893">
              <w:t>NXP Semiconductors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BD92E2A" w14:textId="063C07C3" w:rsidR="004F2C30" w:rsidRPr="00C0226F" w:rsidRDefault="004F2C30" w:rsidP="00C6781C">
            <w:pPr>
              <w:jc w:val="center"/>
            </w:pPr>
            <w:r w:rsidRPr="006F71E2">
              <w:t>10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15CCD4BB" w14:textId="2CEAE4C2" w:rsidR="004F2C30" w:rsidRPr="00C0226F" w:rsidRDefault="00465510" w:rsidP="00C6781C">
            <w:pPr>
              <w:jc w:val="center"/>
            </w:pPr>
            <w:r>
              <w:t>Voter</w:t>
            </w:r>
          </w:p>
        </w:tc>
      </w:tr>
      <w:tr w:rsidR="004F2C30" w:rsidRPr="00522809" w14:paraId="63409248" w14:textId="6E09CABE"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80AEFD6" w14:textId="243C0753" w:rsidR="004F2C30" w:rsidRPr="00B82F67" w:rsidRDefault="004F2C30" w:rsidP="004F2C30">
            <w:r w:rsidRPr="00A92466">
              <w:t>Zhou, Pei</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769F95BE" w14:textId="44A90996" w:rsidR="004F2C30" w:rsidRPr="000F585B" w:rsidRDefault="004F2C30" w:rsidP="004F2C30">
            <w:r w:rsidRPr="00760893">
              <w:t xml:space="preserve">Guangdong OPPO Mobile Telecommunications </w:t>
            </w:r>
            <w:proofErr w:type="spellStart"/>
            <w:r w:rsidRPr="00760893">
              <w:t>Corp.,Ltd</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8B3DFCD" w14:textId="1F244D12" w:rsidR="004F2C30" w:rsidRPr="00C0226F" w:rsidRDefault="004F2C30" w:rsidP="00C6781C">
            <w:pPr>
              <w:jc w:val="center"/>
            </w:pPr>
            <w:r w:rsidRPr="006F71E2">
              <w:t>5</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79D69DA" w14:textId="40C5B920" w:rsidR="004F2C30" w:rsidRPr="00C0226F" w:rsidRDefault="00465510" w:rsidP="00C6781C">
            <w:pPr>
              <w:jc w:val="center"/>
            </w:pPr>
            <w:r>
              <w:t>Non Voter</w:t>
            </w:r>
          </w:p>
        </w:tc>
      </w:tr>
      <w:tr w:rsidR="004F2C30" w:rsidRPr="00522809" w14:paraId="6A109F79" w14:textId="7777777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47EFCE2" w14:textId="0C9AEB1E" w:rsidR="004F2C30" w:rsidRPr="00A92466" w:rsidRDefault="004F2C30" w:rsidP="004F2C30">
            <w:r w:rsidRPr="005C4609">
              <w:t>Zhou, Richard (</w:t>
            </w:r>
            <w:proofErr w:type="spellStart"/>
            <w:r w:rsidRPr="005C4609">
              <w:t>Yujia</w:t>
            </w:r>
            <w:proofErr w:type="spellEnd"/>
            <w:r w:rsidRPr="005C4609">
              <w:t>)</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26B858B3" w14:textId="23E1A5FF" w:rsidR="004F2C30" w:rsidRPr="00C0226F" w:rsidRDefault="004F2C30" w:rsidP="004F2C30">
            <w:r w:rsidRPr="00760893">
              <w:t>Charter Communications</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092F8267" w14:textId="4EAD60F6" w:rsidR="004F2C30" w:rsidRPr="007158B6" w:rsidRDefault="004F2C30" w:rsidP="00C6781C">
            <w:pPr>
              <w:jc w:val="center"/>
            </w:pPr>
            <w:r w:rsidRPr="006F71E2">
              <w:t>17</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EAA65CF" w14:textId="6B93B07E" w:rsidR="004F2C30" w:rsidRPr="00C0226F" w:rsidRDefault="00465510" w:rsidP="00C6781C">
            <w:pPr>
              <w:jc w:val="center"/>
            </w:pPr>
            <w:r>
              <w:t>Non Voter</w:t>
            </w:r>
          </w:p>
        </w:tc>
      </w:tr>
      <w:tr w:rsidR="004F2C30" w:rsidRPr="00522809" w14:paraId="32E4094B" w14:textId="7777777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722F545B" w14:textId="2E3A9173" w:rsidR="004F2C30" w:rsidRPr="00A92466" w:rsidRDefault="004F2C30" w:rsidP="004F2C30">
            <w:r w:rsidRPr="005C4609">
              <w:t xml:space="preserve">Zhou, </w:t>
            </w:r>
            <w:proofErr w:type="spellStart"/>
            <w:r w:rsidRPr="005C4609">
              <w:t>Yifan</w:t>
            </w:r>
            <w:proofErr w:type="spellEnd"/>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CC41BF3" w14:textId="22A9EDB2" w:rsidR="004F2C30" w:rsidRPr="00C0226F" w:rsidRDefault="004F2C30" w:rsidP="004F2C30">
            <w:r w:rsidRPr="00760893">
              <w:t>Huawei Technologies Co., Ltd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2A70FA8B" w14:textId="6C6DAAC3" w:rsidR="004F2C30" w:rsidRPr="007158B6" w:rsidRDefault="004F2C30" w:rsidP="00C6781C">
            <w:pPr>
              <w:jc w:val="center"/>
            </w:pPr>
            <w:r w:rsidRPr="006F71E2">
              <w:t>4</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B4861FD" w14:textId="4C86B94E" w:rsidR="004F2C30" w:rsidRPr="00C0226F" w:rsidRDefault="00465510" w:rsidP="00C6781C">
            <w:pPr>
              <w:jc w:val="center"/>
            </w:pPr>
            <w:r>
              <w:t>Voter</w:t>
            </w:r>
          </w:p>
        </w:tc>
      </w:tr>
      <w:tr w:rsidR="004F2C30" w:rsidRPr="00522809" w14:paraId="331A80EE" w14:textId="7777777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594DDBFA" w14:textId="17EAC16C" w:rsidR="004F2C30" w:rsidRPr="00A92466" w:rsidRDefault="004F2C30" w:rsidP="004F2C30">
            <w:r w:rsidRPr="005C4609">
              <w:t>Zou, Tristan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1AFCFCCF" w14:textId="6C109922" w:rsidR="004F2C30" w:rsidRPr="00C0226F" w:rsidRDefault="004F2C30" w:rsidP="004F2C30">
            <w:r w:rsidRPr="00760893">
              <w:t>Qualcomm Incorporated</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67B55C1" w14:textId="463CDC2C" w:rsidR="004F2C30" w:rsidRPr="007158B6" w:rsidRDefault="004F2C30" w:rsidP="00C6781C">
            <w:pPr>
              <w:jc w:val="center"/>
            </w:pPr>
            <w:r w:rsidRPr="006F71E2">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7495D508" w14:textId="56B7EAE2" w:rsidR="004F2C30" w:rsidRPr="00C0226F" w:rsidRDefault="00465510" w:rsidP="00C6781C">
            <w:pPr>
              <w:jc w:val="center"/>
            </w:pPr>
            <w:r>
              <w:t>Potential Voter</w:t>
            </w:r>
          </w:p>
        </w:tc>
      </w:tr>
      <w:tr w:rsidR="004F2C30" w:rsidRPr="00522809" w14:paraId="54CDB271" w14:textId="77777777" w:rsidTr="00966FDC">
        <w:trPr>
          <w:tblCellSpacing w:w="0" w:type="dxa"/>
        </w:trPr>
        <w:tc>
          <w:tcPr>
            <w:tcW w:w="2378" w:type="dxa"/>
            <w:tcBorders>
              <w:top w:val="outset" w:sz="6" w:space="0" w:color="auto"/>
              <w:left w:val="outset" w:sz="6" w:space="0" w:color="auto"/>
              <w:bottom w:val="outset" w:sz="6" w:space="0" w:color="auto"/>
              <w:right w:val="outset" w:sz="6" w:space="0" w:color="auto"/>
            </w:tcBorders>
            <w:shd w:val="clear" w:color="auto" w:fill="FFFFFF"/>
          </w:tcPr>
          <w:p w14:paraId="19219240" w14:textId="240AFB24" w:rsidR="004F2C30" w:rsidRPr="00A92466" w:rsidRDefault="004F2C30" w:rsidP="004F2C30">
            <w:proofErr w:type="spellStart"/>
            <w:r w:rsidRPr="005C4609">
              <w:t>Zuo</w:t>
            </w:r>
            <w:proofErr w:type="spellEnd"/>
            <w:r w:rsidRPr="005C4609">
              <w:t>, Xin</w:t>
            </w:r>
          </w:p>
        </w:tc>
        <w:tc>
          <w:tcPr>
            <w:tcW w:w="3411" w:type="dxa"/>
            <w:tcBorders>
              <w:top w:val="outset" w:sz="6" w:space="0" w:color="auto"/>
              <w:left w:val="outset" w:sz="6" w:space="0" w:color="auto"/>
              <w:bottom w:val="outset" w:sz="6" w:space="0" w:color="auto"/>
              <w:right w:val="outset" w:sz="6" w:space="0" w:color="auto"/>
            </w:tcBorders>
            <w:shd w:val="clear" w:color="auto" w:fill="FFFFFF"/>
          </w:tcPr>
          <w:p w14:paraId="37F45A59" w14:textId="53CF9487" w:rsidR="004F2C30" w:rsidRPr="00C0226F" w:rsidRDefault="004F2C30" w:rsidP="004F2C30">
            <w:r w:rsidRPr="00760893">
              <w:t>Tencent</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343ACB8B" w14:textId="27D75C07" w:rsidR="004F2C30" w:rsidRPr="007158B6" w:rsidRDefault="004F2C30" w:rsidP="00C6781C">
            <w:pPr>
              <w:jc w:val="center"/>
            </w:pPr>
            <w:r w:rsidRPr="006F71E2">
              <w:t>6</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14:paraId="4E9F6AB6" w14:textId="2A62F832" w:rsidR="004F2C30" w:rsidRPr="00C0226F" w:rsidRDefault="00465510" w:rsidP="00C6781C">
            <w:pPr>
              <w:jc w:val="center"/>
            </w:pPr>
            <w:r>
              <w:t>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3"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4"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5"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54CE2418" w:rsidR="00687005" w:rsidRDefault="00687005">
            <w:r>
              <w:t>Stephen McCann</w:t>
            </w:r>
            <w:r>
              <w:br/>
              <w:t>(</w:t>
            </w:r>
            <w:r w:rsidR="00254D00">
              <w:t>Huawei</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612E9E73" w:rsidR="00687005" w:rsidRDefault="00C61994">
            <w:hyperlink r:id="rId16" w:history="1">
              <w:r w:rsidR="00254D00" w:rsidRPr="00AB57D6">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17"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18"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19"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w:t>
            </w:r>
            <w:proofErr w:type="spellStart"/>
            <w:r>
              <w:t>InterDigital</w:t>
            </w:r>
            <w:proofErr w:type="spellEnd"/>
            <w:r>
              <w:t xml:space="preserve">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20"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1"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2"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3"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58"/>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2473E98C" w14:textId="77777777" w:rsidTr="00687005">
        <w:trPr>
          <w:trHeight w:val="1095"/>
          <w:tblCellSpacing w:w="15" w:type="dxa"/>
        </w:trPr>
        <w:tc>
          <w:tcPr>
            <w:tcW w:w="1004" w:type="pct"/>
            <w:vAlign w:val="center"/>
            <w:hideMark/>
          </w:tcPr>
          <w:p w14:paraId="317091FF" w14:textId="77777777" w:rsidR="00687005" w:rsidRDefault="00687005">
            <w:r>
              <w:t xml:space="preserve">Osama </w:t>
            </w:r>
            <w:proofErr w:type="spellStart"/>
            <w:r>
              <w:t>Aboul-Magd</w:t>
            </w:r>
            <w:proofErr w:type="spellEnd"/>
            <w:r>
              <w:br/>
              <w:t>(Huawei)</w:t>
            </w:r>
          </w:p>
        </w:tc>
        <w:tc>
          <w:tcPr>
            <w:tcW w:w="2194" w:type="pct"/>
            <w:vAlign w:val="center"/>
            <w:hideMark/>
          </w:tcPr>
          <w:p w14:paraId="469DAA5E" w14:textId="77777777" w:rsidR="00687005" w:rsidRDefault="00687005">
            <w:proofErr w:type="spellStart"/>
            <w:r>
              <w:t>TGax</w:t>
            </w:r>
            <w:proofErr w:type="spellEnd"/>
            <w:r>
              <w:t xml:space="preserve"> Chair</w:t>
            </w:r>
            <w:r>
              <w:br/>
              <w:t>High Efficiency WLAN</w:t>
            </w:r>
          </w:p>
        </w:tc>
        <w:tc>
          <w:tcPr>
            <w:tcW w:w="1739" w:type="pct"/>
            <w:vAlign w:val="center"/>
            <w:hideMark/>
          </w:tcPr>
          <w:p w14:paraId="299DC3F9" w14:textId="77777777" w:rsidR="00687005" w:rsidRDefault="00687005">
            <w:r>
              <w:t>+1 (613) 287-1405</w:t>
            </w:r>
            <w:r>
              <w:br/>
            </w:r>
            <w:hyperlink r:id="rId24" w:history="1">
              <w:r>
                <w:rPr>
                  <w:rStyle w:val="Hyperlink"/>
                  <w:lang w:val="en-CA"/>
                </w:rPr>
                <w:t>osama.aboulmagd@huawei.com</w:t>
              </w:r>
            </w:hyperlink>
          </w:p>
        </w:tc>
      </w:tr>
      <w:tr w:rsidR="00687005" w14:paraId="54BC2D68" w14:textId="77777777" w:rsidTr="00687005">
        <w:trPr>
          <w:tblCellSpacing w:w="15" w:type="dxa"/>
        </w:trPr>
        <w:tc>
          <w:tcPr>
            <w:tcW w:w="1004" w:type="pct"/>
            <w:vAlign w:val="center"/>
            <w:hideMark/>
          </w:tcPr>
          <w:p w14:paraId="00618E36" w14:textId="77777777" w:rsidR="00687005" w:rsidRDefault="00687005">
            <w:r>
              <w:lastRenderedPageBreak/>
              <w:t>Edward Au (Huawei)</w:t>
            </w:r>
          </w:p>
        </w:tc>
        <w:tc>
          <w:tcPr>
            <w:tcW w:w="2194" w:type="pct"/>
            <w:vAlign w:val="center"/>
            <w:hideMark/>
          </w:tcPr>
          <w:p w14:paraId="399951CF" w14:textId="77777777" w:rsidR="00687005" w:rsidRDefault="00687005">
            <w:proofErr w:type="spellStart"/>
            <w:r>
              <w:t>TGay</w:t>
            </w:r>
            <w:proofErr w:type="spellEnd"/>
            <w:r>
              <w:t xml:space="preserve"> Chair</w:t>
            </w:r>
            <w:r>
              <w:br/>
              <w:t>Next Generation 60 GHz (NG60)</w:t>
            </w:r>
          </w:p>
        </w:tc>
        <w:tc>
          <w:tcPr>
            <w:tcW w:w="1739" w:type="pct"/>
            <w:vAlign w:val="center"/>
            <w:hideMark/>
          </w:tcPr>
          <w:p w14:paraId="49E441C6" w14:textId="77777777" w:rsidR="00687005" w:rsidRDefault="00687005">
            <w:r>
              <w:t xml:space="preserve">+1 773 782 6875 </w:t>
            </w:r>
            <w:r>
              <w:br/>
            </w:r>
            <w:hyperlink r:id="rId25" w:history="1">
              <w:r>
                <w:rPr>
                  <w:rStyle w:val="Hyperlink"/>
                </w:rPr>
                <w:t>edwardau@marvell.com</w:t>
              </w:r>
            </w:hyperlink>
            <w:r>
              <w:t xml:space="preserve"> </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26" w:history="1">
              <w:r>
                <w:rPr>
                  <w:rStyle w:val="Hyperlink"/>
                </w:rPr>
                <w:t>jonathan.segev@intel.com</w:t>
              </w:r>
            </w:hyperlink>
          </w:p>
        </w:tc>
      </w:tr>
      <w:tr w:rsidR="00687005" w14:paraId="6944CB61" w14:textId="77777777" w:rsidTr="00687005">
        <w:trPr>
          <w:tblCellSpacing w:w="15" w:type="dxa"/>
        </w:trPr>
        <w:tc>
          <w:tcPr>
            <w:tcW w:w="1004" w:type="pct"/>
            <w:vAlign w:val="center"/>
            <w:hideMark/>
          </w:tcPr>
          <w:p w14:paraId="6E4BBDA5" w14:textId="77777777" w:rsidR="00687005" w:rsidRDefault="00687005">
            <w:proofErr w:type="spellStart"/>
            <w:r>
              <w:t>Minyoung</w:t>
            </w:r>
            <w:proofErr w:type="spellEnd"/>
            <w:r>
              <w:t xml:space="preserve"> Park (Intel Corporation)</w:t>
            </w:r>
          </w:p>
        </w:tc>
        <w:tc>
          <w:tcPr>
            <w:tcW w:w="2194" w:type="pct"/>
            <w:vAlign w:val="center"/>
            <w:hideMark/>
          </w:tcPr>
          <w:p w14:paraId="6AB7519C" w14:textId="77777777" w:rsidR="00687005" w:rsidRDefault="00687005">
            <w:proofErr w:type="spellStart"/>
            <w:r>
              <w:t>TGba</w:t>
            </w:r>
            <w:proofErr w:type="spellEnd"/>
            <w:r>
              <w:t xml:space="preserve"> Chair</w:t>
            </w:r>
            <w:r>
              <w:br/>
              <w:t>Wake-up Radio (WUR)</w:t>
            </w:r>
          </w:p>
        </w:tc>
        <w:tc>
          <w:tcPr>
            <w:tcW w:w="1739" w:type="pct"/>
            <w:vAlign w:val="center"/>
            <w:hideMark/>
          </w:tcPr>
          <w:p w14:paraId="15C2B274" w14:textId="77777777" w:rsidR="00687005" w:rsidRDefault="00C61994">
            <w:hyperlink r:id="rId27" w:history="1">
              <w:r w:rsidR="00687005">
                <w:rPr>
                  <w:rStyle w:val="Hyperlink"/>
                </w:rPr>
                <w:t>mpark.ieee@gmail.com</w:t>
              </w:r>
            </w:hyperlink>
            <w:r w:rsidR="00687005">
              <w:t xml:space="preserve"> </w:t>
            </w:r>
          </w:p>
        </w:tc>
      </w:tr>
      <w:tr w:rsidR="00687005" w14:paraId="10D74A8A" w14:textId="77777777" w:rsidTr="00687005">
        <w:trPr>
          <w:tblCellSpacing w:w="15" w:type="dxa"/>
        </w:trPr>
        <w:tc>
          <w:tcPr>
            <w:tcW w:w="1004" w:type="pct"/>
            <w:vAlign w:val="center"/>
            <w:hideMark/>
          </w:tcPr>
          <w:p w14:paraId="6C5796C3" w14:textId="77777777" w:rsidR="00687005" w:rsidRDefault="00687005">
            <w:r>
              <w:t xml:space="preserve">Nikola </w:t>
            </w:r>
            <w:proofErr w:type="spellStart"/>
            <w:r>
              <w:t>Serafimovski</w:t>
            </w:r>
            <w:proofErr w:type="spellEnd"/>
            <w:r>
              <w:t xml:space="preserve">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28"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C61994" w:rsidP="00687005">
            <w:hyperlink r:id="rId29"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C61994" w:rsidP="00687005">
            <w:hyperlink r:id="rId30"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687005" w14:paraId="518175AA" w14:textId="77777777" w:rsidTr="00687005">
        <w:trPr>
          <w:tblCellSpacing w:w="15" w:type="dxa"/>
        </w:trPr>
        <w:tc>
          <w:tcPr>
            <w:tcW w:w="1004" w:type="pct"/>
            <w:vAlign w:val="center"/>
            <w:hideMark/>
          </w:tcPr>
          <w:p w14:paraId="4AE56E63" w14:textId="77777777" w:rsidR="00687005" w:rsidRDefault="00687005">
            <w:r>
              <w:t>Dorothy V. Stanley</w:t>
            </w:r>
            <w:r>
              <w:br/>
              <w:t>(HPE)</w:t>
            </w:r>
          </w:p>
        </w:tc>
        <w:tc>
          <w:tcPr>
            <w:tcW w:w="2194" w:type="pct"/>
            <w:vAlign w:val="center"/>
            <w:hideMark/>
          </w:tcPr>
          <w:p w14:paraId="5EC8AC9F" w14:textId="77777777" w:rsidR="00687005" w:rsidRDefault="00687005">
            <w:proofErr w:type="spellStart"/>
            <w:r>
              <w:t>TGmd</w:t>
            </w:r>
            <w:proofErr w:type="spellEnd"/>
            <w:r>
              <w:t xml:space="preserve"> Chair</w:t>
            </w:r>
            <w:r>
              <w:br/>
              <w:t>802.11 revision project - P802.11REVmd</w:t>
            </w:r>
          </w:p>
        </w:tc>
        <w:tc>
          <w:tcPr>
            <w:tcW w:w="1739" w:type="pct"/>
            <w:vAlign w:val="center"/>
            <w:hideMark/>
          </w:tcPr>
          <w:p w14:paraId="539335BD" w14:textId="77777777" w:rsidR="00687005" w:rsidRDefault="00687005">
            <w:r>
              <w:t xml:space="preserve">+1( 630) 363-1389 </w:t>
            </w:r>
            <w:r>
              <w:br/>
            </w:r>
            <w:hyperlink r:id="rId31" w:history="1">
              <w:r>
                <w:rPr>
                  <w:rStyle w:val="Hyperlink"/>
                </w:rPr>
                <w:t>dorothy.stanley@hpe.com</w:t>
              </w:r>
            </w:hyperlink>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r w:rsidR="00687005" w14:paraId="6AC2311F" w14:textId="77777777" w:rsidTr="00687005">
        <w:trPr>
          <w:tblCellSpacing w:w="15" w:type="dxa"/>
        </w:trPr>
        <w:tc>
          <w:tcPr>
            <w:tcW w:w="1004" w:type="pct"/>
            <w:vAlign w:val="center"/>
            <w:hideMark/>
          </w:tcPr>
          <w:p w14:paraId="05C24A48" w14:textId="09A85F7C" w:rsidR="00687005" w:rsidRDefault="003F2F60">
            <w:r w:rsidRPr="003F2F60">
              <w:t>Tony Xiao Han</w:t>
            </w:r>
          </w:p>
          <w:p w14:paraId="1B63DBC9" w14:textId="047C7533" w:rsidR="003F2F60" w:rsidRDefault="003F2F60">
            <w:r>
              <w:t>(Huawei)</w:t>
            </w:r>
          </w:p>
          <w:p w14:paraId="5029B8C8" w14:textId="73830E23" w:rsidR="003F2F60" w:rsidRDefault="003F2F60"/>
        </w:tc>
        <w:tc>
          <w:tcPr>
            <w:tcW w:w="2213" w:type="pct"/>
            <w:vAlign w:val="center"/>
            <w:hideMark/>
          </w:tcPr>
          <w:p w14:paraId="6BA2B475" w14:textId="394FB649" w:rsidR="00687005" w:rsidRDefault="003F2F60">
            <w:r>
              <w:t xml:space="preserve">SENS (Sensing) </w:t>
            </w:r>
            <w:r w:rsidR="00CA32B7">
              <w:t>SG</w:t>
            </w:r>
          </w:p>
        </w:tc>
        <w:tc>
          <w:tcPr>
            <w:tcW w:w="1720" w:type="pct"/>
            <w:vAlign w:val="center"/>
            <w:hideMark/>
          </w:tcPr>
          <w:p w14:paraId="5BF1EA9B" w14:textId="5EA1A24D" w:rsidR="00687005" w:rsidRDefault="00C61994">
            <w:hyperlink r:id="rId32" w:history="1">
              <w:r w:rsidR="001C2478" w:rsidRPr="00F106F8">
                <w:rPr>
                  <w:rStyle w:val="Hyperlink"/>
                </w:rPr>
                <w:t>tony.hanxiao@huawei.com</w:t>
              </w:r>
            </w:hyperlink>
            <w:r w:rsidR="001C2478">
              <w:t xml:space="preserve"> </w:t>
            </w:r>
          </w:p>
        </w:tc>
      </w:tr>
      <w:tr w:rsidR="00CA32B7" w14:paraId="477A19D3" w14:textId="77777777" w:rsidTr="00687005">
        <w:trPr>
          <w:tblCellSpacing w:w="15" w:type="dxa"/>
        </w:trPr>
        <w:tc>
          <w:tcPr>
            <w:tcW w:w="1004" w:type="pct"/>
            <w:vAlign w:val="center"/>
          </w:tcPr>
          <w:p w14:paraId="2CC5A34E" w14:textId="58261F8E" w:rsidR="00CA32B7" w:rsidRPr="003F2F60" w:rsidRDefault="00CA32B7">
            <w:r>
              <w:t>Carol Ansley</w:t>
            </w:r>
            <w:r w:rsidR="005107DF">
              <w:t xml:space="preserve"> (Self Employed)</w:t>
            </w:r>
          </w:p>
        </w:tc>
        <w:tc>
          <w:tcPr>
            <w:tcW w:w="2213" w:type="pct"/>
            <w:vAlign w:val="center"/>
          </w:tcPr>
          <w:p w14:paraId="3516B0FE" w14:textId="764513A2" w:rsidR="00CA32B7" w:rsidRDefault="00CA32B7">
            <w:r w:rsidRPr="00CA32B7">
              <w:t xml:space="preserve">RCM (Random and Changing MAC address) </w:t>
            </w:r>
            <w:r>
              <w:t>SG</w:t>
            </w:r>
          </w:p>
        </w:tc>
        <w:tc>
          <w:tcPr>
            <w:tcW w:w="1720" w:type="pct"/>
            <w:vAlign w:val="center"/>
          </w:tcPr>
          <w:p w14:paraId="4290C8F4" w14:textId="4DD31E0D" w:rsidR="00CA32B7" w:rsidRDefault="00C61994">
            <w:hyperlink r:id="rId33" w:history="1">
              <w:r w:rsidR="001C2478" w:rsidRPr="00F106F8">
                <w:rPr>
                  <w:rStyle w:val="Hyperlink"/>
                </w:rPr>
                <w:t>carol@ansley.com</w:t>
              </w:r>
            </w:hyperlink>
            <w:r w:rsidR="001C2478">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C61994" w:rsidP="003F2F60">
            <w:hyperlink r:id="rId34"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755D1E8D" w:rsidR="00B4148C" w:rsidRPr="00687005" w:rsidRDefault="00B4148C" w:rsidP="00687005">
      <w:pPr>
        <w:rPr>
          <w:b/>
        </w:rPr>
      </w:pPr>
      <w:r w:rsidRPr="00687005">
        <w:rPr>
          <w:b/>
        </w:rPr>
        <w:t>Liaison Officials to non IEEE-802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5"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6" w:history="1">
              <w:r>
                <w:rPr>
                  <w:rStyle w:val="Hyperlink"/>
                </w:rPr>
                <w:t>isherlock@ieee.org</w:t>
              </w:r>
            </w:hyperlink>
          </w:p>
        </w:tc>
      </w:tr>
      <w:tr w:rsidR="009F126D" w14:paraId="664EECDF" w14:textId="77777777" w:rsidTr="00687005">
        <w:trPr>
          <w:tblCellSpacing w:w="15" w:type="dxa"/>
        </w:trPr>
        <w:tc>
          <w:tcPr>
            <w:tcW w:w="1004" w:type="pct"/>
            <w:vAlign w:val="center"/>
          </w:tcPr>
          <w:p w14:paraId="6732852D" w14:textId="77777777" w:rsidR="009F126D" w:rsidRDefault="009F126D">
            <w:r>
              <w:t>John Kenney</w:t>
            </w:r>
          </w:p>
          <w:p w14:paraId="1ED0F815" w14:textId="6D82EFAF" w:rsidR="00B7416F" w:rsidRDefault="00B7416F">
            <w:r>
              <w:t>(Toyota)</w:t>
            </w:r>
          </w:p>
        </w:tc>
        <w:tc>
          <w:tcPr>
            <w:tcW w:w="2213" w:type="pct"/>
            <w:vAlign w:val="center"/>
          </w:tcPr>
          <w:p w14:paraId="51CA12D2" w14:textId="6A543863" w:rsidR="009F126D" w:rsidRDefault="009F126D">
            <w:r>
              <w:t>Liaison to IEEE 1609</w:t>
            </w:r>
          </w:p>
        </w:tc>
        <w:tc>
          <w:tcPr>
            <w:tcW w:w="1720" w:type="pct"/>
            <w:vAlign w:val="center"/>
          </w:tcPr>
          <w:p w14:paraId="5040F048" w14:textId="6870F097" w:rsidR="009F126D" w:rsidRDefault="00C61994">
            <w:hyperlink r:id="rId37" w:history="1">
              <w:r w:rsidR="002B31A1" w:rsidRPr="003B4608">
                <w:rPr>
                  <w:rStyle w:val="Hyperlink"/>
                </w:rPr>
                <w:t>jkenney@us.toyota-itc.com</w:t>
              </w:r>
            </w:hyperlink>
            <w:r w:rsidR="002B31A1">
              <w:t xml:space="preserve"> </w:t>
            </w:r>
          </w:p>
        </w:tc>
      </w:tr>
    </w:tbl>
    <w:p w14:paraId="052887D1" w14:textId="77777777" w:rsidR="00687005" w:rsidRDefault="00687005" w:rsidP="00687005">
      <w:pPr>
        <w:rPr>
          <w:b/>
        </w:rPr>
      </w:pPr>
    </w:p>
    <w:p w14:paraId="0FDE62D1" w14:textId="5D78FA55" w:rsidR="00B4148C" w:rsidRPr="00687005" w:rsidRDefault="00B4148C" w:rsidP="00687005">
      <w:pPr>
        <w:rPr>
          <w:b/>
        </w:rPr>
      </w:pPr>
      <w:r w:rsidRPr="00687005">
        <w:rPr>
          <w:b/>
        </w:rPr>
        <w:t>Liaison Officials to IEEE-802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7"/>
        <w:gridCol w:w="4199"/>
        <w:gridCol w:w="3278"/>
      </w:tblGrid>
      <w:tr w:rsidR="00687005" w14:paraId="51B14D38" w14:textId="77777777" w:rsidTr="00CA32B7">
        <w:trPr>
          <w:tblCellSpacing w:w="15" w:type="dxa"/>
        </w:trPr>
        <w:tc>
          <w:tcPr>
            <w:tcW w:w="0" w:type="auto"/>
            <w:vAlign w:val="center"/>
            <w:hideMark/>
          </w:tcPr>
          <w:p w14:paraId="47090A5B" w14:textId="77777777" w:rsidR="00687005" w:rsidRDefault="00687005">
            <w:r>
              <w:lastRenderedPageBreak/>
              <w:t>Name (Affiliation)</w:t>
            </w:r>
          </w:p>
        </w:tc>
        <w:tc>
          <w:tcPr>
            <w:tcW w:w="2191" w:type="pct"/>
            <w:vAlign w:val="center"/>
            <w:hideMark/>
          </w:tcPr>
          <w:p w14:paraId="40DF0FFD" w14:textId="77777777" w:rsidR="00687005" w:rsidRDefault="00687005">
            <w:r>
              <w:t>Position</w:t>
            </w:r>
          </w:p>
        </w:tc>
        <w:tc>
          <w:tcPr>
            <w:tcW w:w="1699" w:type="pct"/>
            <w:vAlign w:val="center"/>
            <w:hideMark/>
          </w:tcPr>
          <w:p w14:paraId="487528F6" w14:textId="77777777" w:rsidR="00687005" w:rsidRDefault="00687005">
            <w:r>
              <w:t>Contact Details</w:t>
            </w:r>
          </w:p>
        </w:tc>
      </w:tr>
      <w:tr w:rsidR="00687005" w14:paraId="343CB25F" w14:textId="77777777" w:rsidTr="00CA32B7">
        <w:trPr>
          <w:tblCellSpacing w:w="15" w:type="dxa"/>
        </w:trPr>
        <w:tc>
          <w:tcPr>
            <w:tcW w:w="0" w:type="auto"/>
            <w:vAlign w:val="center"/>
            <w:hideMark/>
          </w:tcPr>
          <w:p w14:paraId="2BF1E852" w14:textId="77777777" w:rsidR="00687005" w:rsidRDefault="00687005">
            <w:pPr>
              <w:spacing w:after="240"/>
            </w:pPr>
            <w:r>
              <w:t>Jay Holcomb</w:t>
            </w:r>
            <w:r>
              <w:br/>
              <w:t>(</w:t>
            </w:r>
            <w:proofErr w:type="spellStart"/>
            <w:r>
              <w:t>Itron</w:t>
            </w:r>
            <w:proofErr w:type="spellEnd"/>
            <w:r>
              <w:t>)</w:t>
            </w:r>
          </w:p>
        </w:tc>
        <w:tc>
          <w:tcPr>
            <w:tcW w:w="2191" w:type="pct"/>
            <w:vAlign w:val="center"/>
            <w:hideMark/>
          </w:tcPr>
          <w:p w14:paraId="7A6A62B5" w14:textId="77777777" w:rsidR="00687005" w:rsidRDefault="00687005">
            <w:r>
              <w:t>Liaison to IEEE 802.18</w:t>
            </w:r>
          </w:p>
        </w:tc>
        <w:tc>
          <w:tcPr>
            <w:tcW w:w="1699" w:type="pct"/>
            <w:vAlign w:val="center"/>
            <w:hideMark/>
          </w:tcPr>
          <w:p w14:paraId="5E59C08C" w14:textId="77777777" w:rsidR="00687005" w:rsidRDefault="00687005">
            <w:r>
              <w:t>+1 (509) 891-3281</w:t>
            </w:r>
            <w:r>
              <w:br/>
            </w:r>
            <w:hyperlink r:id="rId38" w:history="1">
              <w:r>
                <w:rPr>
                  <w:rStyle w:val="Hyperlink"/>
                </w:rPr>
                <w:t>jay.holcomb@itron.com</w:t>
              </w:r>
            </w:hyperlink>
          </w:p>
        </w:tc>
      </w:tr>
      <w:tr w:rsidR="00687005" w14:paraId="397E91AC" w14:textId="77777777" w:rsidTr="00CA32B7">
        <w:trPr>
          <w:tblCellSpacing w:w="15" w:type="dxa"/>
        </w:trPr>
        <w:tc>
          <w:tcPr>
            <w:tcW w:w="0" w:type="auto"/>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91" w:type="pct"/>
            <w:vAlign w:val="center"/>
            <w:hideMark/>
          </w:tcPr>
          <w:p w14:paraId="3D1D0B64" w14:textId="77777777" w:rsidR="00687005" w:rsidRDefault="00687005">
            <w:r>
              <w:t>Liaison to IEEE 802.19</w:t>
            </w:r>
          </w:p>
        </w:tc>
        <w:tc>
          <w:tcPr>
            <w:tcW w:w="1699" w:type="pct"/>
            <w:vAlign w:val="center"/>
            <w:hideMark/>
          </w:tcPr>
          <w:p w14:paraId="1E4ADFF6" w14:textId="77777777" w:rsidR="00687005" w:rsidRDefault="00C61994">
            <w:hyperlink r:id="rId39" w:tgtFrame="_blank" w:history="1">
              <w:r w:rsidR="00687005">
                <w:rPr>
                  <w:rStyle w:val="Hyperlink"/>
                </w:rPr>
                <w:t>tbaykas@ieee.org</w:t>
              </w:r>
            </w:hyperlink>
            <w:r w:rsidR="00687005">
              <w:t xml:space="preserve"> </w:t>
            </w:r>
          </w:p>
        </w:tc>
      </w:tr>
      <w:tr w:rsidR="00687005" w14:paraId="2D5ABFA2" w14:textId="77777777" w:rsidTr="00CA32B7">
        <w:trPr>
          <w:tblCellSpacing w:w="15" w:type="dxa"/>
        </w:trPr>
        <w:tc>
          <w:tcPr>
            <w:tcW w:w="0" w:type="auto"/>
            <w:vAlign w:val="center"/>
            <w:hideMark/>
          </w:tcPr>
          <w:p w14:paraId="758B1AA3" w14:textId="77777777" w:rsidR="00687005" w:rsidRDefault="00687005">
            <w:r>
              <w:t>Tim Godfrey</w:t>
            </w:r>
            <w:r>
              <w:br/>
              <w:t>(Electric Power Research Institute)</w:t>
            </w:r>
          </w:p>
        </w:tc>
        <w:tc>
          <w:tcPr>
            <w:tcW w:w="2191" w:type="pct"/>
            <w:vAlign w:val="center"/>
            <w:hideMark/>
          </w:tcPr>
          <w:p w14:paraId="7489C8F0" w14:textId="77777777" w:rsidR="00687005" w:rsidRDefault="00687005">
            <w:r>
              <w:t>Liaison to IEEE 802.24</w:t>
            </w:r>
          </w:p>
        </w:tc>
        <w:tc>
          <w:tcPr>
            <w:tcW w:w="1699" w:type="pct"/>
            <w:vAlign w:val="center"/>
            <w:hideMark/>
          </w:tcPr>
          <w:p w14:paraId="64EE846A" w14:textId="77777777" w:rsidR="00687005" w:rsidRDefault="00687005">
            <w:r>
              <w:t>+1 (650) 855-8584 (office)</w:t>
            </w:r>
            <w:r>
              <w:br/>
            </w:r>
            <w:hyperlink r:id="rId40" w:history="1">
              <w:r>
                <w:rPr>
                  <w:rStyle w:val="Hyperlink"/>
                </w:rPr>
                <w:t>tim.godfrey@ieee.org</w:t>
              </w:r>
            </w:hyperlink>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154E69">
        <w:trPr>
          <w:trHeight w:val="255"/>
          <w:jc w:val="center"/>
        </w:trPr>
        <w:tc>
          <w:tcPr>
            <w:tcW w:w="1575" w:type="dxa"/>
            <w:shd w:val="clear" w:color="auto" w:fill="000000"/>
            <w:noWrap/>
            <w:vAlign w:val="bottom"/>
          </w:tcPr>
          <w:p w14:paraId="0367B863" w14:textId="77777777" w:rsidR="00582AC6" w:rsidRPr="004C4960" w:rsidRDefault="00582AC6" w:rsidP="006326E5">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4C4960" w:rsidRDefault="00582AC6"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bottom"/>
          </w:tcPr>
          <w:p w14:paraId="0F1E3BDC" w14:textId="69156A11" w:rsidR="00582AC6"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21-0046</w:t>
            </w:r>
            <w:r w:rsidR="00522809" w:rsidRPr="004C4960">
              <w:rPr>
                <w:rFonts w:ascii="Arial" w:eastAsia="Batang" w:hAnsi="Arial" w:cs="Arial"/>
                <w:sz w:val="20"/>
                <w:lang w:eastAsia="ja-JP"/>
              </w:rPr>
              <w:t>r</w:t>
            </w:r>
            <w:r w:rsidR="00D432BC" w:rsidRPr="004C4960">
              <w:rPr>
                <w:rFonts w:ascii="Arial" w:eastAsia="Batang" w:hAnsi="Arial" w:cs="Arial"/>
                <w:sz w:val="20"/>
                <w:lang w:eastAsia="ja-JP"/>
              </w:rPr>
              <w:t>1</w:t>
            </w:r>
          </w:p>
        </w:tc>
      </w:tr>
      <w:tr w:rsidR="00E06875" w:rsidRPr="004C4960" w14:paraId="30563A1E" w14:textId="77777777" w:rsidTr="001F43EC">
        <w:trPr>
          <w:trHeight w:val="255"/>
          <w:jc w:val="center"/>
        </w:trPr>
        <w:tc>
          <w:tcPr>
            <w:tcW w:w="1575" w:type="dxa"/>
            <w:shd w:val="clear" w:color="auto" w:fill="00FFFF"/>
            <w:noWrap/>
            <w:vAlign w:val="bottom"/>
          </w:tcPr>
          <w:p w14:paraId="5D1767D3" w14:textId="233A600C" w:rsidR="00E06875" w:rsidRPr="004C4960" w:rsidRDefault="00E06875" w:rsidP="006326E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TGmd</w:t>
            </w:r>
            <w:proofErr w:type="spellEnd"/>
          </w:p>
        </w:tc>
        <w:tc>
          <w:tcPr>
            <w:tcW w:w="1559" w:type="dxa"/>
            <w:shd w:val="clear" w:color="auto" w:fill="C0C0C0"/>
            <w:noWrap/>
            <w:vAlign w:val="bottom"/>
          </w:tcPr>
          <w:p w14:paraId="65F6E297" w14:textId="067EBE29" w:rsidR="00E06875" w:rsidRPr="004C4960" w:rsidRDefault="00E06875"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B5FABFF" w14:textId="2E39BC56" w:rsidR="00E06875"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Did not meet</w:t>
            </w:r>
          </w:p>
        </w:tc>
      </w:tr>
      <w:tr w:rsidR="00676EA8" w:rsidRPr="004C4960" w14:paraId="76D6CB27" w14:textId="77777777" w:rsidTr="00154E69">
        <w:trPr>
          <w:trHeight w:val="270"/>
          <w:jc w:val="center"/>
        </w:trPr>
        <w:tc>
          <w:tcPr>
            <w:tcW w:w="1575" w:type="dxa"/>
            <w:shd w:val="clear" w:color="auto" w:fill="92D050"/>
            <w:noWrap/>
            <w:vAlign w:val="bottom"/>
          </w:tcPr>
          <w:p w14:paraId="550A87A3" w14:textId="77777777" w:rsidR="00676EA8" w:rsidRPr="004C4960" w:rsidRDefault="00F875D7"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w:t>
            </w:r>
            <w:r w:rsidR="00202E78" w:rsidRPr="004C4960">
              <w:rPr>
                <w:rFonts w:ascii="Arial" w:eastAsia="Batang" w:hAnsi="Arial" w:cs="Arial"/>
                <w:sz w:val="20"/>
                <w:lang w:eastAsia="ja-JP"/>
              </w:rPr>
              <w:t>ax</w:t>
            </w:r>
            <w:proofErr w:type="spellEnd"/>
          </w:p>
        </w:tc>
        <w:tc>
          <w:tcPr>
            <w:tcW w:w="1559" w:type="dxa"/>
            <w:shd w:val="clear" w:color="auto" w:fill="C0C0C0"/>
            <w:noWrap/>
            <w:vAlign w:val="bottom"/>
          </w:tcPr>
          <w:p w14:paraId="100262FE" w14:textId="77777777" w:rsidR="00676EA8" w:rsidRPr="004C4960" w:rsidRDefault="00D92275"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w:t>
            </w:r>
            <w:r w:rsidR="00676EA8" w:rsidRPr="004C4960">
              <w:rPr>
                <w:rFonts w:ascii="Arial" w:eastAsia="Batang" w:hAnsi="Arial" w:cs="Arial"/>
                <w:color w:val="808080"/>
                <w:sz w:val="20"/>
                <w:lang w:eastAsia="ja-JP"/>
              </w:rPr>
              <w:t>G</w:t>
            </w:r>
          </w:p>
        </w:tc>
        <w:tc>
          <w:tcPr>
            <w:tcW w:w="1757" w:type="dxa"/>
            <w:noWrap/>
            <w:vAlign w:val="bottom"/>
          </w:tcPr>
          <w:p w14:paraId="469C5788" w14:textId="7205F9EA" w:rsidR="00676EA8"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Did not meet</w:t>
            </w:r>
          </w:p>
        </w:tc>
      </w:tr>
      <w:tr w:rsidR="008E76BC" w:rsidRPr="004C4960" w14:paraId="6CDCE24D" w14:textId="77777777" w:rsidTr="00154E69">
        <w:trPr>
          <w:trHeight w:val="270"/>
          <w:jc w:val="center"/>
        </w:trPr>
        <w:tc>
          <w:tcPr>
            <w:tcW w:w="1575" w:type="dxa"/>
            <w:shd w:val="clear" w:color="auto" w:fill="FABF8F"/>
            <w:noWrap/>
            <w:vAlign w:val="bottom"/>
          </w:tcPr>
          <w:p w14:paraId="293C93B3" w14:textId="77777777" w:rsidR="008E76BC" w:rsidRPr="004C4960" w:rsidRDefault="001B2411"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w:t>
            </w:r>
            <w:r w:rsidR="00202E78" w:rsidRPr="004C4960">
              <w:rPr>
                <w:rFonts w:ascii="Arial" w:eastAsia="Batang" w:hAnsi="Arial" w:cs="Arial"/>
                <w:sz w:val="20"/>
                <w:lang w:eastAsia="ja-JP"/>
              </w:rPr>
              <w:t>ay</w:t>
            </w:r>
            <w:proofErr w:type="spellEnd"/>
          </w:p>
        </w:tc>
        <w:tc>
          <w:tcPr>
            <w:tcW w:w="1559" w:type="dxa"/>
            <w:shd w:val="clear" w:color="auto" w:fill="C0C0C0"/>
            <w:noWrap/>
            <w:vAlign w:val="bottom"/>
          </w:tcPr>
          <w:p w14:paraId="13FB0FAC" w14:textId="77777777" w:rsidR="008E76BC" w:rsidRPr="004C4960" w:rsidRDefault="00202E78"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21950491" w14:textId="523AF286" w:rsidR="008E76BC"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Did not meet</w:t>
            </w:r>
          </w:p>
        </w:tc>
      </w:tr>
      <w:tr w:rsidR="00CF3884" w:rsidRPr="004C4960" w14:paraId="6D4B3025" w14:textId="77777777" w:rsidTr="00154E69">
        <w:trPr>
          <w:trHeight w:val="270"/>
          <w:jc w:val="center"/>
        </w:trPr>
        <w:tc>
          <w:tcPr>
            <w:tcW w:w="1575" w:type="dxa"/>
            <w:shd w:val="clear" w:color="auto" w:fill="FFFF00"/>
            <w:noWrap/>
            <w:vAlign w:val="bottom"/>
          </w:tcPr>
          <w:p w14:paraId="70E28394" w14:textId="77777777" w:rsidR="00CF3884" w:rsidRPr="004C4960" w:rsidRDefault="00202E78"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CF3884" w:rsidRPr="004C4960" w:rsidRDefault="00202E78"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7E9BED8" w14:textId="5558DA3D" w:rsidR="00CF3884"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0072</w:t>
            </w:r>
            <w:r w:rsidR="00787AB3" w:rsidRPr="004C4960">
              <w:rPr>
                <w:rFonts w:ascii="Arial" w:eastAsia="Batang" w:hAnsi="Arial" w:cs="Arial"/>
                <w:sz w:val="20"/>
                <w:lang w:eastAsia="ja-JP"/>
              </w:rPr>
              <w:t>r</w:t>
            </w:r>
            <w:r w:rsidR="00DF5ABB" w:rsidRPr="004C4960">
              <w:rPr>
                <w:rFonts w:ascii="Arial" w:eastAsia="Batang" w:hAnsi="Arial" w:cs="Arial"/>
                <w:sz w:val="20"/>
                <w:lang w:eastAsia="ja-JP"/>
              </w:rPr>
              <w:t>0</w:t>
            </w:r>
          </w:p>
        </w:tc>
      </w:tr>
      <w:tr w:rsidR="00202E78" w:rsidRPr="004C4960" w14:paraId="03BE3F38" w14:textId="77777777" w:rsidTr="002B0E3B">
        <w:trPr>
          <w:trHeight w:val="270"/>
          <w:jc w:val="center"/>
        </w:trPr>
        <w:tc>
          <w:tcPr>
            <w:tcW w:w="1575" w:type="dxa"/>
            <w:shd w:val="clear" w:color="auto" w:fill="0070C0"/>
            <w:noWrap/>
            <w:vAlign w:val="bottom"/>
          </w:tcPr>
          <w:p w14:paraId="7882E6CF" w14:textId="3F0BECB9" w:rsidR="00202E78" w:rsidRPr="004C4960" w:rsidRDefault="00646B9D" w:rsidP="007D0FD8">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TGba</w:t>
            </w:r>
            <w:proofErr w:type="spellEnd"/>
          </w:p>
        </w:tc>
        <w:tc>
          <w:tcPr>
            <w:tcW w:w="1559" w:type="dxa"/>
            <w:shd w:val="clear" w:color="auto" w:fill="C0C0C0"/>
            <w:noWrap/>
            <w:vAlign w:val="bottom"/>
          </w:tcPr>
          <w:p w14:paraId="50DD9EA4" w14:textId="6AA88617" w:rsidR="00202E78" w:rsidRPr="004C4960" w:rsidRDefault="00154E69"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w:t>
            </w:r>
            <w:r w:rsidR="002E340F" w:rsidRPr="004C4960">
              <w:rPr>
                <w:rFonts w:ascii="Arial" w:eastAsia="Batang" w:hAnsi="Arial" w:cs="Arial"/>
                <w:color w:val="808080"/>
                <w:sz w:val="20"/>
                <w:lang w:eastAsia="ja-JP"/>
              </w:rPr>
              <w:t>G</w:t>
            </w:r>
          </w:p>
        </w:tc>
        <w:tc>
          <w:tcPr>
            <w:tcW w:w="1757" w:type="dxa"/>
            <w:noWrap/>
            <w:vAlign w:val="bottom"/>
          </w:tcPr>
          <w:p w14:paraId="611BD4C4" w14:textId="7ACDA9F6" w:rsidR="00202E78" w:rsidRPr="004C4960" w:rsidRDefault="00254D00" w:rsidP="007D0FD8">
            <w:pPr>
              <w:jc w:val="center"/>
              <w:rPr>
                <w:rFonts w:ascii="Arial" w:eastAsia="Batang" w:hAnsi="Arial" w:cs="Arial"/>
                <w:sz w:val="20"/>
                <w:lang w:eastAsia="ja-JP"/>
              </w:rPr>
            </w:pPr>
            <w:r>
              <w:rPr>
                <w:rFonts w:ascii="Arial" w:eastAsia="Batang" w:hAnsi="Arial" w:cs="Arial"/>
                <w:sz w:val="20"/>
                <w:lang w:eastAsia="ja-JP"/>
              </w:rPr>
              <w:t>Did not meet</w:t>
            </w:r>
          </w:p>
        </w:tc>
      </w:tr>
      <w:tr w:rsidR="00D432BC" w:rsidRPr="004C4960" w14:paraId="33C56DFC" w14:textId="77777777" w:rsidTr="00703250">
        <w:trPr>
          <w:trHeight w:val="270"/>
          <w:jc w:val="center"/>
        </w:trPr>
        <w:tc>
          <w:tcPr>
            <w:tcW w:w="1575" w:type="dxa"/>
            <w:shd w:val="clear" w:color="auto" w:fill="E36C0A" w:themeFill="accent6" w:themeFillShade="BF"/>
            <w:noWrap/>
            <w:vAlign w:val="bottom"/>
          </w:tcPr>
          <w:p w14:paraId="48428D6B" w14:textId="4BA5FF0E" w:rsidR="00D432BC" w:rsidRPr="004C4960" w:rsidRDefault="00D432BC" w:rsidP="007D0FD8">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bottom"/>
          </w:tcPr>
          <w:p w14:paraId="3C380D2D" w14:textId="236E0FC0" w:rsidR="00D432BC" w:rsidRPr="004C4960" w:rsidRDefault="00D432BC"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D5E3FE1" w14:textId="70F64CCB" w:rsidR="00D432BC" w:rsidRPr="004C4960" w:rsidRDefault="00254D00" w:rsidP="007D0FD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0xxx</w:t>
            </w:r>
            <w:r w:rsidR="00D432BC" w:rsidRPr="004C4960">
              <w:rPr>
                <w:rFonts w:ascii="Arial" w:eastAsia="Batang" w:hAnsi="Arial" w:cs="Arial"/>
                <w:sz w:val="20"/>
                <w:lang w:eastAsia="ja-JP"/>
              </w:rPr>
              <w:t>r</w:t>
            </w:r>
            <w:r w:rsidR="00065A38" w:rsidRPr="004C4960">
              <w:rPr>
                <w:rFonts w:ascii="Arial" w:eastAsia="Batang" w:hAnsi="Arial" w:cs="Arial"/>
                <w:sz w:val="20"/>
                <w:lang w:eastAsia="ja-JP"/>
              </w:rPr>
              <w:t>0</w:t>
            </w:r>
          </w:p>
        </w:tc>
      </w:tr>
      <w:tr w:rsidR="001A56FD" w:rsidRPr="004C4960" w14:paraId="232A5000" w14:textId="77777777" w:rsidTr="00154E69">
        <w:trPr>
          <w:trHeight w:val="270"/>
          <w:jc w:val="center"/>
        </w:trPr>
        <w:tc>
          <w:tcPr>
            <w:tcW w:w="1575" w:type="dxa"/>
            <w:shd w:val="clear" w:color="auto" w:fill="FFFF66"/>
            <w:noWrap/>
            <w:vAlign w:val="bottom"/>
          </w:tcPr>
          <w:p w14:paraId="05610059" w14:textId="26B229AF" w:rsidR="001A56FD" w:rsidRPr="004C4960" w:rsidRDefault="00065A38"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bottom"/>
          </w:tcPr>
          <w:p w14:paraId="75571CB0" w14:textId="5351D270" w:rsidR="001A56FD" w:rsidRPr="004C4960" w:rsidRDefault="00CC4DDD"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29F47B48" w14:textId="3CD8EEE0" w:rsidR="001A56FD"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0037</w:t>
            </w:r>
            <w:r w:rsidR="00787AB3" w:rsidRPr="004C4960">
              <w:rPr>
                <w:rFonts w:ascii="Arial" w:eastAsia="Batang" w:hAnsi="Arial" w:cs="Arial"/>
                <w:sz w:val="20"/>
                <w:lang w:eastAsia="ja-JP"/>
              </w:rPr>
              <w:t>r</w:t>
            </w:r>
            <w:r w:rsidR="004A1DC8">
              <w:rPr>
                <w:rFonts w:ascii="Arial" w:eastAsia="Batang" w:hAnsi="Arial" w:cs="Arial"/>
                <w:sz w:val="20"/>
                <w:lang w:eastAsia="ja-JP"/>
              </w:rPr>
              <w:t>1</w:t>
            </w:r>
          </w:p>
        </w:tc>
      </w:tr>
      <w:tr w:rsidR="00326288" w:rsidRPr="004C4960" w14:paraId="1B850320" w14:textId="77777777" w:rsidTr="004E340B">
        <w:trPr>
          <w:trHeight w:val="270"/>
          <w:jc w:val="center"/>
        </w:trPr>
        <w:tc>
          <w:tcPr>
            <w:tcW w:w="1575" w:type="dxa"/>
            <w:shd w:val="clear" w:color="auto" w:fill="002060"/>
            <w:noWrap/>
            <w:vAlign w:val="bottom"/>
          </w:tcPr>
          <w:p w14:paraId="294BD77C" w14:textId="69CE7B92" w:rsidR="00326288" w:rsidRPr="004C4960" w:rsidRDefault="00CC4DDD" w:rsidP="006326E5">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bottom"/>
          </w:tcPr>
          <w:p w14:paraId="5D966E76" w14:textId="63F12761" w:rsidR="00326288" w:rsidRPr="004C4960" w:rsidRDefault="00CC4DDD"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6F188A78" w14:textId="0A12E2E4" w:rsidR="00326288" w:rsidRPr="004C4960" w:rsidRDefault="00254D00" w:rsidP="006326E5">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0117</w:t>
            </w:r>
            <w:r w:rsidR="00E877DD" w:rsidRPr="004C4960">
              <w:rPr>
                <w:rFonts w:ascii="Arial" w:eastAsia="Batang" w:hAnsi="Arial" w:cs="Arial"/>
                <w:sz w:val="20"/>
                <w:lang w:eastAsia="ja-JP"/>
              </w:rPr>
              <w:t>r</w:t>
            </w:r>
            <w:r w:rsidR="004A1DC8">
              <w:rPr>
                <w:rFonts w:ascii="Arial" w:eastAsia="Batang" w:hAnsi="Arial" w:cs="Arial"/>
                <w:sz w:val="20"/>
                <w:lang w:eastAsia="ja-JP"/>
              </w:rPr>
              <w:t>0</w:t>
            </w:r>
          </w:p>
        </w:tc>
      </w:tr>
      <w:tr w:rsidR="00D82863" w:rsidRPr="004C4960" w14:paraId="7A0B343E" w14:textId="77777777" w:rsidTr="004E340B">
        <w:trPr>
          <w:trHeight w:val="270"/>
          <w:jc w:val="center"/>
        </w:trPr>
        <w:tc>
          <w:tcPr>
            <w:tcW w:w="1575" w:type="dxa"/>
            <w:shd w:val="clear" w:color="auto" w:fill="FF0000"/>
            <w:noWrap/>
            <w:vAlign w:val="bottom"/>
          </w:tcPr>
          <w:p w14:paraId="59817DE1" w14:textId="7A264009" w:rsidR="00D82863" w:rsidRPr="004C4960" w:rsidRDefault="00D82863" w:rsidP="006326E5">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bottom"/>
          </w:tcPr>
          <w:p w14:paraId="57C70FB5" w14:textId="72A60D3A" w:rsidR="00D82863" w:rsidRPr="004C4960" w:rsidRDefault="00D82863"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0AB26CF9" w14:textId="2ADE5954" w:rsidR="00D82863" w:rsidRPr="004C4960" w:rsidRDefault="00254D00" w:rsidP="006326E5">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0103</w:t>
            </w:r>
            <w:r w:rsidR="00D82863" w:rsidRPr="004C4960">
              <w:rPr>
                <w:rFonts w:ascii="Arial" w:eastAsia="Batang" w:hAnsi="Arial" w:cs="Arial"/>
                <w:sz w:val="20"/>
                <w:lang w:eastAsia="ja-JP"/>
              </w:rPr>
              <w:t>r</w:t>
            </w:r>
            <w:r w:rsidR="004A1DC8">
              <w:rPr>
                <w:rFonts w:ascii="Arial" w:eastAsia="Batang" w:hAnsi="Arial" w:cs="Arial"/>
                <w:sz w:val="20"/>
                <w:lang w:eastAsia="ja-JP"/>
              </w:rPr>
              <w:t>1</w:t>
            </w:r>
          </w:p>
        </w:tc>
      </w:tr>
      <w:tr w:rsidR="00254D00" w:rsidRPr="004C4960" w14:paraId="3111E7FC" w14:textId="77777777" w:rsidTr="00254D00">
        <w:trPr>
          <w:trHeight w:val="270"/>
          <w:jc w:val="center"/>
        </w:trPr>
        <w:tc>
          <w:tcPr>
            <w:tcW w:w="1575" w:type="dxa"/>
            <w:shd w:val="clear" w:color="auto" w:fill="7030A0"/>
            <w:noWrap/>
            <w:vAlign w:val="bottom"/>
          </w:tcPr>
          <w:p w14:paraId="40D093EB" w14:textId="714B866A" w:rsidR="00254D00" w:rsidRPr="004C4960" w:rsidRDefault="00254D00" w:rsidP="006326E5">
            <w:pPr>
              <w:jc w:val="center"/>
              <w:rPr>
                <w:rFonts w:ascii="Arial" w:eastAsia="Batang" w:hAnsi="Arial" w:cs="Arial"/>
                <w:sz w:val="20"/>
                <w:lang w:eastAsia="ja-JP"/>
              </w:rPr>
            </w:pPr>
            <w:proofErr w:type="spellStart"/>
            <w:r w:rsidRPr="00254D00">
              <w:rPr>
                <w:rFonts w:ascii="Arial" w:eastAsia="Batang" w:hAnsi="Arial" w:cs="Arial"/>
                <w:color w:val="FFFFFF" w:themeColor="background1"/>
                <w:sz w:val="20"/>
                <w:lang w:eastAsia="ja-JP"/>
              </w:rPr>
              <w:t>TGbf</w:t>
            </w:r>
            <w:proofErr w:type="spellEnd"/>
          </w:p>
        </w:tc>
        <w:tc>
          <w:tcPr>
            <w:tcW w:w="1559" w:type="dxa"/>
            <w:shd w:val="clear" w:color="auto" w:fill="C0C0C0"/>
            <w:noWrap/>
            <w:vAlign w:val="bottom"/>
          </w:tcPr>
          <w:p w14:paraId="1CC7882C" w14:textId="6EFC2165" w:rsidR="00254D00" w:rsidRPr="004C4960" w:rsidRDefault="00254D00"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2DBFC5BE" w14:textId="47EC7300" w:rsidR="00254D00" w:rsidRDefault="00254D00" w:rsidP="006326E5">
            <w:pPr>
              <w:jc w:val="center"/>
              <w:rPr>
                <w:rFonts w:ascii="Arial" w:eastAsia="Batang" w:hAnsi="Arial" w:cs="Arial"/>
                <w:sz w:val="20"/>
                <w:lang w:eastAsia="ja-JP"/>
              </w:rPr>
            </w:pPr>
            <w:r>
              <w:rPr>
                <w:rFonts w:ascii="Arial" w:eastAsia="Batang" w:hAnsi="Arial" w:cs="Arial"/>
                <w:sz w:val="20"/>
                <w:lang w:eastAsia="ja-JP"/>
              </w:rPr>
              <w:t>21-0</w:t>
            </w:r>
            <w:r w:rsidR="004A1DC8">
              <w:rPr>
                <w:rFonts w:ascii="Arial" w:eastAsia="Batang" w:hAnsi="Arial" w:cs="Arial"/>
                <w:sz w:val="20"/>
                <w:lang w:eastAsia="ja-JP"/>
              </w:rPr>
              <w:t>120</w:t>
            </w:r>
            <w:r>
              <w:rPr>
                <w:rFonts w:ascii="Arial" w:eastAsia="Batang" w:hAnsi="Arial" w:cs="Arial"/>
                <w:sz w:val="20"/>
                <w:lang w:eastAsia="ja-JP"/>
              </w:rPr>
              <w:t>r0</w:t>
            </w:r>
          </w:p>
        </w:tc>
      </w:tr>
      <w:tr w:rsidR="002E340F" w:rsidRPr="004C4960" w14:paraId="3A837FA6" w14:textId="77777777" w:rsidTr="00154E69">
        <w:trPr>
          <w:trHeight w:val="270"/>
          <w:jc w:val="center"/>
        </w:trPr>
        <w:tc>
          <w:tcPr>
            <w:tcW w:w="1575" w:type="dxa"/>
            <w:shd w:val="clear" w:color="auto" w:fill="92D050"/>
            <w:noWrap/>
            <w:vAlign w:val="bottom"/>
          </w:tcPr>
          <w:p w14:paraId="79E38964" w14:textId="657415CC" w:rsidR="002E340F" w:rsidRPr="004C4960" w:rsidRDefault="002E340F" w:rsidP="006326E5">
            <w:pPr>
              <w:jc w:val="center"/>
              <w:rPr>
                <w:rFonts w:ascii="Arial" w:eastAsia="Batang" w:hAnsi="Arial" w:cs="Arial"/>
                <w:sz w:val="20"/>
                <w:lang w:eastAsia="ja-JP"/>
              </w:rPr>
            </w:pPr>
            <w:r w:rsidRPr="004C4960">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4C4960" w:rsidRDefault="002E340F"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7EFFE866" w14:textId="5E890711" w:rsidR="002E340F"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w:t>
            </w:r>
            <w:r w:rsidR="0099124B">
              <w:rPr>
                <w:rFonts w:ascii="Arial" w:eastAsia="Batang" w:hAnsi="Arial" w:cs="Arial"/>
                <w:sz w:val="20"/>
                <w:lang w:eastAsia="ja-JP"/>
              </w:rPr>
              <w:t>148</w:t>
            </w:r>
            <w:r w:rsidR="002E340F" w:rsidRPr="004C4960">
              <w:rPr>
                <w:rFonts w:ascii="Arial" w:eastAsia="Batang" w:hAnsi="Arial" w:cs="Arial"/>
                <w:sz w:val="20"/>
                <w:lang w:eastAsia="ja-JP"/>
              </w:rPr>
              <w:t>r</w:t>
            </w:r>
            <w:r w:rsidR="004A1DC8">
              <w:rPr>
                <w:rFonts w:ascii="Arial" w:eastAsia="Batang" w:hAnsi="Arial" w:cs="Arial"/>
                <w:sz w:val="20"/>
                <w:lang w:eastAsia="ja-JP"/>
              </w:rPr>
              <w:t>0</w:t>
            </w:r>
          </w:p>
        </w:tc>
      </w:tr>
      <w:tr w:rsidR="00154E69" w:rsidRPr="004C4960" w14:paraId="5E1A3454" w14:textId="77777777" w:rsidTr="002B0E3B">
        <w:trPr>
          <w:trHeight w:val="270"/>
          <w:jc w:val="center"/>
        </w:trPr>
        <w:tc>
          <w:tcPr>
            <w:tcW w:w="1575" w:type="dxa"/>
            <w:shd w:val="clear" w:color="auto" w:fill="FFC000"/>
            <w:noWrap/>
            <w:vAlign w:val="bottom"/>
          </w:tcPr>
          <w:p w14:paraId="5CA1C0FB" w14:textId="458BB959" w:rsidR="00154E69" w:rsidRPr="004C4960" w:rsidRDefault="001F43EC" w:rsidP="006326E5">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bottom"/>
          </w:tcPr>
          <w:p w14:paraId="44754D20" w14:textId="3E31AF10" w:rsidR="00154E69" w:rsidRPr="004C4960" w:rsidRDefault="001F43EC"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631CACB3" w14:textId="64D2ED07" w:rsidR="00154E69"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0xxx</w:t>
            </w:r>
            <w:r w:rsidR="001F43EC" w:rsidRPr="004C4960">
              <w:rPr>
                <w:rFonts w:ascii="Arial" w:eastAsia="Batang" w:hAnsi="Arial" w:cs="Arial"/>
                <w:sz w:val="20"/>
                <w:lang w:eastAsia="ja-JP"/>
              </w:rPr>
              <w:t>r0</w:t>
            </w:r>
          </w:p>
        </w:tc>
      </w:tr>
      <w:tr w:rsidR="00727409" w:rsidRPr="004C4960" w14:paraId="12AA5E38" w14:textId="77777777" w:rsidTr="00727409">
        <w:trPr>
          <w:trHeight w:val="270"/>
          <w:jc w:val="center"/>
        </w:trPr>
        <w:tc>
          <w:tcPr>
            <w:tcW w:w="1575" w:type="dxa"/>
            <w:shd w:val="clear" w:color="auto" w:fill="00B050"/>
            <w:noWrap/>
            <w:vAlign w:val="bottom"/>
          </w:tcPr>
          <w:p w14:paraId="5A17487D" w14:textId="289FC330" w:rsidR="00727409" w:rsidRPr="004C4960" w:rsidRDefault="00CC4DDD" w:rsidP="006326E5">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bottom"/>
          </w:tcPr>
          <w:p w14:paraId="4A44D899" w14:textId="6B228AB8" w:rsidR="00727409" w:rsidRPr="004C4960" w:rsidRDefault="00CC4DDD"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4E3642B8" w14:textId="247F9A41" w:rsidR="00727409" w:rsidRPr="004C4960" w:rsidRDefault="008A1B45" w:rsidP="00202E78">
            <w:pPr>
              <w:jc w:val="center"/>
              <w:rPr>
                <w:rFonts w:ascii="Arial" w:eastAsia="Batang" w:hAnsi="Arial" w:cs="Arial"/>
                <w:sz w:val="20"/>
                <w:lang w:eastAsia="ja-JP"/>
              </w:rPr>
            </w:pPr>
            <w:r>
              <w:rPr>
                <w:rFonts w:ascii="Arial" w:eastAsia="Batang" w:hAnsi="Arial" w:cs="Arial"/>
                <w:sz w:val="20"/>
                <w:lang w:eastAsia="ja-JP"/>
              </w:rPr>
              <w:t>Did not meet</w:t>
            </w:r>
          </w:p>
        </w:tc>
      </w:tr>
      <w:tr w:rsidR="00727409" w:rsidRPr="004C4960" w14:paraId="52D0F666" w14:textId="77777777" w:rsidTr="00727409">
        <w:trPr>
          <w:trHeight w:val="270"/>
          <w:jc w:val="center"/>
        </w:trPr>
        <w:tc>
          <w:tcPr>
            <w:tcW w:w="1575" w:type="dxa"/>
            <w:shd w:val="clear" w:color="auto" w:fill="00B0F0"/>
            <w:noWrap/>
            <w:vAlign w:val="bottom"/>
          </w:tcPr>
          <w:p w14:paraId="598953A7" w14:textId="58D04DE0" w:rsidR="00727409" w:rsidRPr="004C4960" w:rsidRDefault="00CC4DDD" w:rsidP="006326E5">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bottom"/>
          </w:tcPr>
          <w:p w14:paraId="045B0CAE" w14:textId="18EC01FB" w:rsidR="00727409" w:rsidRPr="004C4960" w:rsidRDefault="00727409"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w:t>
            </w:r>
            <w:r w:rsidR="004E340B" w:rsidRPr="004C4960">
              <w:rPr>
                <w:rFonts w:ascii="Arial" w:eastAsia="Batang" w:hAnsi="Arial" w:cs="Arial"/>
                <w:color w:val="808080"/>
                <w:sz w:val="20"/>
                <w:lang w:eastAsia="ja-JP"/>
              </w:rPr>
              <w:t>C</w:t>
            </w:r>
          </w:p>
        </w:tc>
        <w:tc>
          <w:tcPr>
            <w:tcW w:w="1757" w:type="dxa"/>
            <w:noWrap/>
            <w:vAlign w:val="bottom"/>
          </w:tcPr>
          <w:p w14:paraId="34022EFA" w14:textId="497D304B" w:rsidR="00727409"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0088</w:t>
            </w:r>
            <w:r w:rsidR="00727409" w:rsidRPr="004C4960">
              <w:rPr>
                <w:rFonts w:ascii="Arial" w:eastAsia="Batang" w:hAnsi="Arial" w:cs="Arial"/>
                <w:sz w:val="20"/>
                <w:lang w:eastAsia="ja-JP"/>
              </w:rPr>
              <w:t>r</w:t>
            </w:r>
            <w:r w:rsidR="00CC4DDD" w:rsidRPr="004C4960">
              <w:rPr>
                <w:rFonts w:ascii="Arial" w:eastAsia="Batang" w:hAnsi="Arial" w:cs="Arial"/>
                <w:sz w:val="20"/>
                <w:lang w:eastAsia="ja-JP"/>
              </w:rPr>
              <w:t>0</w:t>
            </w:r>
          </w:p>
        </w:tc>
      </w:tr>
      <w:tr w:rsidR="00727409" w:rsidRPr="004C4960" w14:paraId="397F8142" w14:textId="77777777" w:rsidTr="00727409">
        <w:trPr>
          <w:trHeight w:val="270"/>
          <w:jc w:val="center"/>
        </w:trPr>
        <w:tc>
          <w:tcPr>
            <w:tcW w:w="1575" w:type="dxa"/>
            <w:shd w:val="clear" w:color="auto" w:fill="002060"/>
            <w:noWrap/>
            <w:vAlign w:val="bottom"/>
          </w:tcPr>
          <w:p w14:paraId="56CF5D35" w14:textId="1864E856" w:rsidR="00727409" w:rsidRPr="004C4960" w:rsidRDefault="00065A38" w:rsidP="006326E5">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bottom"/>
          </w:tcPr>
          <w:p w14:paraId="6C37A7A6" w14:textId="71ADF17B" w:rsidR="00727409" w:rsidRPr="004C4960" w:rsidRDefault="00D432BC"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w:t>
            </w:r>
            <w:r w:rsidR="004E340B" w:rsidRPr="004C4960">
              <w:rPr>
                <w:rFonts w:ascii="Arial" w:eastAsia="Batang" w:hAnsi="Arial" w:cs="Arial"/>
                <w:color w:val="808080"/>
                <w:sz w:val="20"/>
                <w:lang w:eastAsia="ja-JP"/>
              </w:rPr>
              <w:t>C</w:t>
            </w:r>
          </w:p>
        </w:tc>
        <w:tc>
          <w:tcPr>
            <w:tcW w:w="1757" w:type="dxa"/>
            <w:noWrap/>
            <w:vAlign w:val="bottom"/>
          </w:tcPr>
          <w:p w14:paraId="2E276CA3" w14:textId="4BC23DCB" w:rsidR="00727409"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0xxx</w:t>
            </w:r>
            <w:r w:rsidR="004C4960">
              <w:rPr>
                <w:rFonts w:ascii="Arial" w:eastAsia="Batang" w:hAnsi="Arial" w:cs="Arial"/>
                <w:sz w:val="20"/>
                <w:lang w:eastAsia="ja-JP"/>
              </w:rPr>
              <w:t>r0</w:t>
            </w:r>
          </w:p>
        </w:tc>
      </w:tr>
      <w:tr w:rsidR="00D432BC" w:rsidRPr="004C4960" w14:paraId="5A9DE29C" w14:textId="77777777" w:rsidTr="00556703">
        <w:trPr>
          <w:trHeight w:val="270"/>
          <w:jc w:val="center"/>
        </w:trPr>
        <w:tc>
          <w:tcPr>
            <w:tcW w:w="1575" w:type="dxa"/>
            <w:shd w:val="clear" w:color="auto" w:fill="FFFF00"/>
            <w:noWrap/>
            <w:vAlign w:val="bottom"/>
          </w:tcPr>
          <w:p w14:paraId="688F12F7" w14:textId="7FCEB5EA" w:rsidR="00D432BC" w:rsidRPr="004C4960" w:rsidRDefault="00D432BC" w:rsidP="006326E5">
            <w:pPr>
              <w:jc w:val="center"/>
              <w:rPr>
                <w:rFonts w:ascii="Arial" w:eastAsia="Batang" w:hAnsi="Arial" w:cs="Arial"/>
                <w:sz w:val="20"/>
                <w:lang w:eastAsia="ja-JP"/>
              </w:rPr>
            </w:pPr>
            <w:r w:rsidRPr="004C4960">
              <w:rPr>
                <w:rFonts w:ascii="Arial" w:eastAsia="Batang" w:hAnsi="Arial" w:cs="Arial"/>
                <w:sz w:val="20"/>
                <w:lang w:eastAsia="ja-JP"/>
              </w:rPr>
              <w:t>R</w:t>
            </w:r>
            <w:r w:rsidR="00D82863" w:rsidRPr="004C4960">
              <w:rPr>
                <w:rFonts w:ascii="Arial" w:eastAsia="Batang" w:hAnsi="Arial" w:cs="Arial"/>
                <w:sz w:val="20"/>
                <w:lang w:eastAsia="ja-JP"/>
              </w:rPr>
              <w:t>CM</w:t>
            </w:r>
          </w:p>
        </w:tc>
        <w:tc>
          <w:tcPr>
            <w:tcW w:w="1559" w:type="dxa"/>
            <w:shd w:val="clear" w:color="auto" w:fill="C0C0C0"/>
            <w:noWrap/>
            <w:vAlign w:val="bottom"/>
          </w:tcPr>
          <w:p w14:paraId="53D77ECC" w14:textId="690B20B6" w:rsidR="00D432BC" w:rsidRPr="004C4960" w:rsidRDefault="000047F6"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SG</w:t>
            </w:r>
          </w:p>
        </w:tc>
        <w:tc>
          <w:tcPr>
            <w:tcW w:w="1757" w:type="dxa"/>
            <w:noWrap/>
            <w:vAlign w:val="bottom"/>
          </w:tcPr>
          <w:p w14:paraId="0D2835A0" w14:textId="1DD71564" w:rsidR="00D432BC"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0118r1</w:t>
            </w:r>
          </w:p>
        </w:tc>
      </w:tr>
      <w:tr w:rsidR="007B4BA6" w:rsidRPr="004C4960" w14:paraId="1A2BCFA2" w14:textId="77777777" w:rsidTr="00556703">
        <w:trPr>
          <w:trHeight w:val="270"/>
          <w:jc w:val="center"/>
        </w:trPr>
        <w:tc>
          <w:tcPr>
            <w:tcW w:w="1575" w:type="dxa"/>
            <w:shd w:val="clear" w:color="auto" w:fill="403152" w:themeFill="accent4" w:themeFillShade="80"/>
            <w:noWrap/>
            <w:vAlign w:val="bottom"/>
          </w:tcPr>
          <w:p w14:paraId="712D1509" w14:textId="7FDE829A" w:rsidR="007B4BA6" w:rsidRPr="004C4960" w:rsidRDefault="007B4BA6" w:rsidP="006326E5">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bottom"/>
          </w:tcPr>
          <w:p w14:paraId="698CDD2C" w14:textId="051A921B" w:rsidR="007B4BA6" w:rsidRPr="004C4960" w:rsidRDefault="00674CA2"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bottom"/>
          </w:tcPr>
          <w:p w14:paraId="5C0DD832" w14:textId="56761F20" w:rsidR="007B4BA6" w:rsidRPr="004C4960" w:rsidRDefault="00254D00" w:rsidP="00202E78">
            <w:pPr>
              <w:jc w:val="center"/>
              <w:rPr>
                <w:rFonts w:ascii="Arial" w:eastAsia="Batang" w:hAnsi="Arial" w:cs="Arial"/>
                <w:sz w:val="20"/>
                <w:lang w:eastAsia="ja-JP"/>
              </w:rPr>
            </w:pPr>
            <w:r>
              <w:rPr>
                <w:rFonts w:ascii="Arial" w:eastAsia="Batang" w:hAnsi="Arial" w:cs="Arial"/>
                <w:sz w:val="20"/>
                <w:lang w:eastAsia="ja-JP"/>
              </w:rPr>
              <w:t>21-</w:t>
            </w:r>
            <w:r w:rsidR="004A1DC8">
              <w:rPr>
                <w:rFonts w:ascii="Arial" w:eastAsia="Batang" w:hAnsi="Arial" w:cs="Arial"/>
                <w:sz w:val="20"/>
                <w:lang w:eastAsia="ja-JP"/>
              </w:rPr>
              <w:t>0105</w:t>
            </w:r>
            <w:r w:rsidR="00126765" w:rsidRPr="004C4960">
              <w:rPr>
                <w:rFonts w:ascii="Arial" w:eastAsia="Batang" w:hAnsi="Arial" w:cs="Arial"/>
                <w:sz w:val="20"/>
                <w:lang w:eastAsia="ja-JP"/>
              </w:rPr>
              <w:t>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200C6A69" w:rsidR="00124A46" w:rsidRDefault="00124A46" w:rsidP="00124A46">
      <w:pPr>
        <w:rPr>
          <w:b/>
          <w:i/>
          <w:szCs w:val="24"/>
          <w:u w:val="single"/>
        </w:rPr>
      </w:pPr>
    </w:p>
    <w:p w14:paraId="175B070D" w14:textId="3A591AD6" w:rsidR="00B8155A" w:rsidRDefault="00B8155A" w:rsidP="00124A46">
      <w:pPr>
        <w:rPr>
          <w:b/>
          <w:i/>
          <w:szCs w:val="24"/>
          <w:u w:val="single"/>
        </w:rPr>
      </w:pPr>
      <w:r>
        <w:rPr>
          <w:b/>
          <w:i/>
          <w:noProof/>
          <w:szCs w:val="24"/>
          <w:u w:val="single"/>
        </w:rPr>
        <w:drawing>
          <wp:inline distT="0" distB="0" distL="0" distR="0" wp14:anchorId="13BA8419" wp14:editId="0659B256">
            <wp:extent cx="6497356" cy="3907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15848" cy="3918497"/>
                    </a:xfrm>
                    <a:prstGeom prst="rect">
                      <a:avLst/>
                    </a:prstGeom>
                    <a:noFill/>
                  </pic:spPr>
                </pic:pic>
              </a:graphicData>
            </a:graphic>
          </wp:inline>
        </w:drawing>
      </w:r>
    </w:p>
    <w:p w14:paraId="194078A2" w14:textId="305FEAAC" w:rsidR="00124A46" w:rsidRDefault="00124A46" w:rsidP="002F312E">
      <w:pPr>
        <w:rPr>
          <w:b/>
          <w:i/>
          <w:szCs w:val="24"/>
          <w:u w:val="single"/>
        </w:rPr>
      </w:pPr>
    </w:p>
    <w:p w14:paraId="5960AD3A" w14:textId="70D75BD0" w:rsidR="00124A46" w:rsidRDefault="003B31E7" w:rsidP="00C6175E">
      <w:pPr>
        <w:jc w:val="center"/>
        <w:rPr>
          <w:b/>
          <w:sz w:val="40"/>
        </w:rPr>
      </w:pPr>
      <w:r w:rsidRPr="009D49A3">
        <w:rPr>
          <w:b/>
          <w:sz w:val="40"/>
        </w:rPr>
        <w:t>IEEE 802.11 Revisions</w:t>
      </w:r>
    </w:p>
    <w:p w14:paraId="10EA2231" w14:textId="53E5FA0C" w:rsidR="004C4091" w:rsidRDefault="004C4091" w:rsidP="00C6175E">
      <w:pPr>
        <w:jc w:val="center"/>
        <w:rPr>
          <w:b/>
          <w:sz w:val="40"/>
        </w:rPr>
      </w:pPr>
    </w:p>
    <w:p w14:paraId="38B68011" w14:textId="595F4DD9" w:rsidR="0099124B" w:rsidRDefault="0099124B" w:rsidP="00C6175E">
      <w:pPr>
        <w:jc w:val="center"/>
        <w:rPr>
          <w:b/>
          <w:sz w:val="40"/>
        </w:rPr>
      </w:pPr>
      <w:r>
        <w:rPr>
          <w:b/>
          <w:noProof/>
          <w:sz w:val="40"/>
        </w:rPr>
        <w:drawing>
          <wp:inline distT="0" distB="0" distL="0" distR="0" wp14:anchorId="6DCF0D63" wp14:editId="5C7FEF54">
            <wp:extent cx="6421740" cy="3114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58139" cy="3132329"/>
                    </a:xfrm>
                    <a:prstGeom prst="rect">
                      <a:avLst/>
                    </a:prstGeom>
                    <a:noFill/>
                  </pic:spPr>
                </pic:pic>
              </a:graphicData>
            </a:graphic>
          </wp:inline>
        </w:drawing>
      </w:r>
    </w:p>
    <w:p w14:paraId="2A2D77C7" w14:textId="03FB9F12" w:rsidR="00BB1788" w:rsidRDefault="00BB1788" w:rsidP="00BB1788">
      <w:pPr>
        <w:jc w:val="center"/>
        <w:rPr>
          <w:b/>
          <w:sz w:val="40"/>
        </w:rPr>
      </w:pPr>
    </w:p>
    <w:p w14:paraId="6CE309E5" w14:textId="71AAE185" w:rsidR="003B31E7" w:rsidRDefault="00124A46" w:rsidP="00C6175E">
      <w:pPr>
        <w:jc w:val="center"/>
        <w:rPr>
          <w:b/>
          <w:sz w:val="40"/>
        </w:rPr>
      </w:pPr>
      <w:r w:rsidRPr="009D49A3">
        <w:rPr>
          <w:b/>
          <w:sz w:val="40"/>
        </w:rPr>
        <w:t>IEEE 802.11 Standards Pipeline</w:t>
      </w:r>
    </w:p>
    <w:p w14:paraId="4CEB8F80" w14:textId="71A1C55F" w:rsidR="004C4091" w:rsidRPr="009D49A3" w:rsidRDefault="004C4091" w:rsidP="00C6175E">
      <w:pPr>
        <w:jc w:val="center"/>
        <w:rPr>
          <w:b/>
          <w:sz w:val="40"/>
        </w:rPr>
      </w:pPr>
    </w:p>
    <w:p w14:paraId="5CFF99B0" w14:textId="3B3DFB7F" w:rsidR="00C52758" w:rsidRPr="009D49A3" w:rsidRDefault="00C52758" w:rsidP="00C6175E">
      <w:pPr>
        <w:rPr>
          <w:b/>
          <w:sz w:val="40"/>
        </w:rPr>
      </w:pPr>
      <w:r w:rsidRPr="009D49A3">
        <w:rPr>
          <w:u w:val="single"/>
        </w:rPr>
        <w:t>End.</w:t>
      </w:r>
    </w:p>
    <w:sectPr w:rsidR="00C52758" w:rsidRPr="009D49A3" w:rsidSect="002A13C8">
      <w:headerReference w:type="default" r:id="rId43"/>
      <w:footerReference w:type="default" r:id="rId44"/>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09186" w14:textId="77777777" w:rsidR="00C61994" w:rsidRDefault="00C61994">
      <w:r>
        <w:separator/>
      </w:r>
    </w:p>
  </w:endnote>
  <w:endnote w:type="continuationSeparator" w:id="0">
    <w:p w14:paraId="1E3F6729" w14:textId="77777777" w:rsidR="00C61994" w:rsidRDefault="00C61994">
      <w:r>
        <w:continuationSeparator/>
      </w:r>
    </w:p>
  </w:endnote>
  <w:endnote w:type="continuationNotice" w:id="1">
    <w:p w14:paraId="2446ABA7" w14:textId="77777777" w:rsidR="00C61994" w:rsidRDefault="00C61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1240" w14:textId="389A09F9" w:rsidR="004F2C30" w:rsidRPr="005E4316" w:rsidRDefault="004F2C30"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30</w:t>
    </w:r>
    <w:r>
      <w:fldChar w:fldCharType="end"/>
    </w:r>
    <w:r>
      <w:rPr>
        <w:lang w:val="de-DE"/>
      </w:rPr>
      <w:tab/>
      <w:t>Stephen McCann, Huawei</w:t>
    </w:r>
  </w:p>
  <w:p w14:paraId="72A4D386" w14:textId="77777777" w:rsidR="004F2C30" w:rsidRPr="005E4316" w:rsidRDefault="004F2C30">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329FB" w14:textId="77777777" w:rsidR="00C61994" w:rsidRDefault="00C61994">
      <w:r>
        <w:separator/>
      </w:r>
    </w:p>
  </w:footnote>
  <w:footnote w:type="continuationSeparator" w:id="0">
    <w:p w14:paraId="2D6FBD68" w14:textId="77777777" w:rsidR="00C61994" w:rsidRDefault="00C61994">
      <w:r>
        <w:continuationSeparator/>
      </w:r>
    </w:p>
  </w:footnote>
  <w:footnote w:type="continuationNotice" w:id="1">
    <w:p w14:paraId="5A7C85D7" w14:textId="77777777" w:rsidR="00C61994" w:rsidRDefault="00C61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DFA3" w14:textId="215543D1" w:rsidR="004F2C30" w:rsidRDefault="004F2C30" w:rsidP="0012242B">
    <w:pPr>
      <w:pStyle w:val="Header"/>
      <w:tabs>
        <w:tab w:val="clear" w:pos="6480"/>
        <w:tab w:val="center" w:pos="4680"/>
        <w:tab w:val="right" w:pos="10065"/>
      </w:tabs>
    </w:pPr>
    <w:r>
      <w:t>January 2021</w:t>
    </w:r>
    <w:r>
      <w:tab/>
    </w:r>
    <w:r>
      <w:tab/>
    </w:r>
    <w:r w:rsidR="00C61994">
      <w:fldChar w:fldCharType="begin"/>
    </w:r>
    <w:r w:rsidR="00C61994">
      <w:instrText xml:space="preserve"> TITLE  \* MERGEFORMAT </w:instrText>
    </w:r>
    <w:r w:rsidR="00C61994">
      <w:fldChar w:fldCharType="separate"/>
    </w:r>
    <w:r>
      <w:t>doc.: IEEE 802.11-21/0046r0</w:t>
    </w:r>
    <w:r w:rsidR="00C6199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0"/>
  </w:num>
  <w:num w:numId="4">
    <w:abstractNumId w:val="8"/>
  </w:num>
  <w:num w:numId="5">
    <w:abstractNumId w:val="0"/>
  </w:num>
  <w:num w:numId="6">
    <w:abstractNumId w:val="9"/>
  </w:num>
  <w:num w:numId="7">
    <w:abstractNumId w:val="18"/>
  </w:num>
  <w:num w:numId="8">
    <w:abstractNumId w:val="4"/>
  </w:num>
  <w:num w:numId="9">
    <w:abstractNumId w:val="11"/>
  </w:num>
  <w:num w:numId="10">
    <w:abstractNumId w:val="19"/>
  </w:num>
  <w:num w:numId="11">
    <w:abstractNumId w:val="17"/>
  </w:num>
  <w:num w:numId="12">
    <w:abstractNumId w:val="16"/>
  </w:num>
  <w:num w:numId="13">
    <w:abstractNumId w:val="13"/>
  </w:num>
  <w:num w:numId="14">
    <w:abstractNumId w:val="22"/>
  </w:num>
  <w:num w:numId="15">
    <w:abstractNumId w:val="3"/>
  </w:num>
  <w:num w:numId="16">
    <w:abstractNumId w:val="14"/>
  </w:num>
  <w:num w:numId="17">
    <w:abstractNumId w:val="6"/>
  </w:num>
  <w:num w:numId="18">
    <w:abstractNumId w:val="5"/>
  </w:num>
  <w:num w:numId="19">
    <w:abstractNumId w:val="12"/>
  </w:num>
  <w:num w:numId="20">
    <w:abstractNumId w:val="10"/>
  </w:num>
  <w:num w:numId="21">
    <w:abstractNumId w:val="2"/>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D57"/>
    <w:rsid w:val="00017E22"/>
    <w:rsid w:val="00017E2C"/>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1A"/>
    <w:rsid w:val="0003198D"/>
    <w:rsid w:val="0003210E"/>
    <w:rsid w:val="00032207"/>
    <w:rsid w:val="0003240F"/>
    <w:rsid w:val="00032C0F"/>
    <w:rsid w:val="0003302F"/>
    <w:rsid w:val="0003329E"/>
    <w:rsid w:val="00033A64"/>
    <w:rsid w:val="00033B73"/>
    <w:rsid w:val="00033DA2"/>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CBC"/>
    <w:rsid w:val="00037310"/>
    <w:rsid w:val="0003748D"/>
    <w:rsid w:val="00037D78"/>
    <w:rsid w:val="00037DA3"/>
    <w:rsid w:val="00037E56"/>
    <w:rsid w:val="00040253"/>
    <w:rsid w:val="00040369"/>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0E8A"/>
    <w:rsid w:val="000514D7"/>
    <w:rsid w:val="0005169C"/>
    <w:rsid w:val="000516DC"/>
    <w:rsid w:val="00051AA2"/>
    <w:rsid w:val="000524F3"/>
    <w:rsid w:val="00052C33"/>
    <w:rsid w:val="00053020"/>
    <w:rsid w:val="0005361F"/>
    <w:rsid w:val="0005377C"/>
    <w:rsid w:val="00053957"/>
    <w:rsid w:val="00054073"/>
    <w:rsid w:val="00054300"/>
    <w:rsid w:val="000545DC"/>
    <w:rsid w:val="00054613"/>
    <w:rsid w:val="00054A6E"/>
    <w:rsid w:val="0005524E"/>
    <w:rsid w:val="00055A22"/>
    <w:rsid w:val="000562A0"/>
    <w:rsid w:val="00056C4E"/>
    <w:rsid w:val="00057596"/>
    <w:rsid w:val="0005766B"/>
    <w:rsid w:val="000576AA"/>
    <w:rsid w:val="00057DBE"/>
    <w:rsid w:val="00057E02"/>
    <w:rsid w:val="00060C46"/>
    <w:rsid w:val="00061169"/>
    <w:rsid w:val="000614C1"/>
    <w:rsid w:val="0006176F"/>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84E"/>
    <w:rsid w:val="00066A25"/>
    <w:rsid w:val="00066BF7"/>
    <w:rsid w:val="00066E28"/>
    <w:rsid w:val="000670A3"/>
    <w:rsid w:val="00067AC8"/>
    <w:rsid w:val="00067AE7"/>
    <w:rsid w:val="0007080D"/>
    <w:rsid w:val="00070B37"/>
    <w:rsid w:val="00070CAD"/>
    <w:rsid w:val="00070D07"/>
    <w:rsid w:val="0007153E"/>
    <w:rsid w:val="00071CE4"/>
    <w:rsid w:val="000721CE"/>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65D0"/>
    <w:rsid w:val="000766B6"/>
    <w:rsid w:val="00076BAF"/>
    <w:rsid w:val="00076E26"/>
    <w:rsid w:val="00077030"/>
    <w:rsid w:val="0007745F"/>
    <w:rsid w:val="00077D35"/>
    <w:rsid w:val="00080F35"/>
    <w:rsid w:val="000811EE"/>
    <w:rsid w:val="00081367"/>
    <w:rsid w:val="0008138F"/>
    <w:rsid w:val="000816EE"/>
    <w:rsid w:val="0008209B"/>
    <w:rsid w:val="00082177"/>
    <w:rsid w:val="0008230F"/>
    <w:rsid w:val="00082839"/>
    <w:rsid w:val="000829AA"/>
    <w:rsid w:val="00082AD0"/>
    <w:rsid w:val="00082DFF"/>
    <w:rsid w:val="00082ECD"/>
    <w:rsid w:val="00082FC0"/>
    <w:rsid w:val="0008402B"/>
    <w:rsid w:val="000844AB"/>
    <w:rsid w:val="000845A9"/>
    <w:rsid w:val="00084AB3"/>
    <w:rsid w:val="00084E91"/>
    <w:rsid w:val="00084F13"/>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6A6"/>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3157"/>
    <w:rsid w:val="000A31AB"/>
    <w:rsid w:val="000A34BD"/>
    <w:rsid w:val="000A3D9A"/>
    <w:rsid w:val="000A4046"/>
    <w:rsid w:val="000A40DF"/>
    <w:rsid w:val="000A439A"/>
    <w:rsid w:val="000A43DF"/>
    <w:rsid w:val="000A45A2"/>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78D7"/>
    <w:rsid w:val="000B7F40"/>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8B"/>
    <w:rsid w:val="000D6495"/>
    <w:rsid w:val="000D6986"/>
    <w:rsid w:val="000D6D5F"/>
    <w:rsid w:val="000D72DD"/>
    <w:rsid w:val="000D72DE"/>
    <w:rsid w:val="000D736E"/>
    <w:rsid w:val="000D7636"/>
    <w:rsid w:val="000D7C7B"/>
    <w:rsid w:val="000D7FAA"/>
    <w:rsid w:val="000E0544"/>
    <w:rsid w:val="000E08FA"/>
    <w:rsid w:val="000E0AAA"/>
    <w:rsid w:val="000E0F36"/>
    <w:rsid w:val="000E0F38"/>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4E64"/>
    <w:rsid w:val="000E560F"/>
    <w:rsid w:val="000E5FB8"/>
    <w:rsid w:val="000E6044"/>
    <w:rsid w:val="000E7271"/>
    <w:rsid w:val="000E727A"/>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38C"/>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636"/>
    <w:rsid w:val="00100B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2FCD"/>
    <w:rsid w:val="001130E2"/>
    <w:rsid w:val="001130EC"/>
    <w:rsid w:val="00113479"/>
    <w:rsid w:val="00114167"/>
    <w:rsid w:val="00114ABF"/>
    <w:rsid w:val="00114BE7"/>
    <w:rsid w:val="00114C02"/>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303"/>
    <w:rsid w:val="001238AF"/>
    <w:rsid w:val="0012393B"/>
    <w:rsid w:val="00123A6C"/>
    <w:rsid w:val="0012470D"/>
    <w:rsid w:val="00124A41"/>
    <w:rsid w:val="00124A46"/>
    <w:rsid w:val="00124D32"/>
    <w:rsid w:val="001252A2"/>
    <w:rsid w:val="00125670"/>
    <w:rsid w:val="00125904"/>
    <w:rsid w:val="00126386"/>
    <w:rsid w:val="00126765"/>
    <w:rsid w:val="001269B9"/>
    <w:rsid w:val="001269C8"/>
    <w:rsid w:val="001273F5"/>
    <w:rsid w:val="001276A8"/>
    <w:rsid w:val="00127738"/>
    <w:rsid w:val="00127752"/>
    <w:rsid w:val="001277AF"/>
    <w:rsid w:val="00127EA7"/>
    <w:rsid w:val="0013011E"/>
    <w:rsid w:val="001301D1"/>
    <w:rsid w:val="00131D67"/>
    <w:rsid w:val="001326D1"/>
    <w:rsid w:val="001334E3"/>
    <w:rsid w:val="00133EE2"/>
    <w:rsid w:val="0013401A"/>
    <w:rsid w:val="001341DF"/>
    <w:rsid w:val="0013423F"/>
    <w:rsid w:val="00134F2A"/>
    <w:rsid w:val="001354C8"/>
    <w:rsid w:val="0013620E"/>
    <w:rsid w:val="001363EF"/>
    <w:rsid w:val="001366AC"/>
    <w:rsid w:val="001370C4"/>
    <w:rsid w:val="001372C5"/>
    <w:rsid w:val="0013776D"/>
    <w:rsid w:val="001377BC"/>
    <w:rsid w:val="001401C1"/>
    <w:rsid w:val="00140782"/>
    <w:rsid w:val="00140B7E"/>
    <w:rsid w:val="00141889"/>
    <w:rsid w:val="00141981"/>
    <w:rsid w:val="00141EB7"/>
    <w:rsid w:val="00141F7E"/>
    <w:rsid w:val="001428F2"/>
    <w:rsid w:val="00143102"/>
    <w:rsid w:val="00144201"/>
    <w:rsid w:val="001448DC"/>
    <w:rsid w:val="00144A15"/>
    <w:rsid w:val="00144FEB"/>
    <w:rsid w:val="00145E30"/>
    <w:rsid w:val="00146164"/>
    <w:rsid w:val="00146270"/>
    <w:rsid w:val="001463B4"/>
    <w:rsid w:val="00147B54"/>
    <w:rsid w:val="0015036F"/>
    <w:rsid w:val="00150C9F"/>
    <w:rsid w:val="001511F5"/>
    <w:rsid w:val="00151A08"/>
    <w:rsid w:val="00151AA6"/>
    <w:rsid w:val="00152034"/>
    <w:rsid w:val="00152202"/>
    <w:rsid w:val="00152363"/>
    <w:rsid w:val="00152609"/>
    <w:rsid w:val="00152CA9"/>
    <w:rsid w:val="00153462"/>
    <w:rsid w:val="0015383A"/>
    <w:rsid w:val="00154103"/>
    <w:rsid w:val="00154B66"/>
    <w:rsid w:val="00154D3A"/>
    <w:rsid w:val="00154E69"/>
    <w:rsid w:val="001553AF"/>
    <w:rsid w:val="0015639B"/>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7F"/>
    <w:rsid w:val="00162565"/>
    <w:rsid w:val="0016263D"/>
    <w:rsid w:val="00162A47"/>
    <w:rsid w:val="0016306F"/>
    <w:rsid w:val="00163192"/>
    <w:rsid w:val="001639A4"/>
    <w:rsid w:val="001639D8"/>
    <w:rsid w:val="00163FB6"/>
    <w:rsid w:val="00164478"/>
    <w:rsid w:val="00164A9B"/>
    <w:rsid w:val="00164FC9"/>
    <w:rsid w:val="00165516"/>
    <w:rsid w:val="00165CC3"/>
    <w:rsid w:val="0016600C"/>
    <w:rsid w:val="0016608B"/>
    <w:rsid w:val="0016663F"/>
    <w:rsid w:val="00166711"/>
    <w:rsid w:val="001667E0"/>
    <w:rsid w:val="0016706C"/>
    <w:rsid w:val="00167128"/>
    <w:rsid w:val="00167192"/>
    <w:rsid w:val="00170195"/>
    <w:rsid w:val="00170C39"/>
    <w:rsid w:val="00170CFC"/>
    <w:rsid w:val="00171185"/>
    <w:rsid w:val="0017130B"/>
    <w:rsid w:val="00171393"/>
    <w:rsid w:val="00171EA5"/>
    <w:rsid w:val="001722EE"/>
    <w:rsid w:val="00172EBF"/>
    <w:rsid w:val="0017312F"/>
    <w:rsid w:val="00173D7B"/>
    <w:rsid w:val="00174626"/>
    <w:rsid w:val="0017487E"/>
    <w:rsid w:val="001749A1"/>
    <w:rsid w:val="001749EF"/>
    <w:rsid w:val="001754E9"/>
    <w:rsid w:val="00175AEE"/>
    <w:rsid w:val="00175E79"/>
    <w:rsid w:val="00175F58"/>
    <w:rsid w:val="00175FFD"/>
    <w:rsid w:val="00176679"/>
    <w:rsid w:val="00176F92"/>
    <w:rsid w:val="00177447"/>
    <w:rsid w:val="00177877"/>
    <w:rsid w:val="00181659"/>
    <w:rsid w:val="00181C2E"/>
    <w:rsid w:val="00181D12"/>
    <w:rsid w:val="001822A1"/>
    <w:rsid w:val="001824CB"/>
    <w:rsid w:val="00182F25"/>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FA2"/>
    <w:rsid w:val="001974FE"/>
    <w:rsid w:val="0019763A"/>
    <w:rsid w:val="0019784B"/>
    <w:rsid w:val="001A009A"/>
    <w:rsid w:val="001A0345"/>
    <w:rsid w:val="001A0429"/>
    <w:rsid w:val="001A0455"/>
    <w:rsid w:val="001A049D"/>
    <w:rsid w:val="001A06A7"/>
    <w:rsid w:val="001A0BBC"/>
    <w:rsid w:val="001A122E"/>
    <w:rsid w:val="001A1239"/>
    <w:rsid w:val="001A18CE"/>
    <w:rsid w:val="001A21B4"/>
    <w:rsid w:val="001A2448"/>
    <w:rsid w:val="001A2C70"/>
    <w:rsid w:val="001A3431"/>
    <w:rsid w:val="001A405C"/>
    <w:rsid w:val="001A40F4"/>
    <w:rsid w:val="001A4215"/>
    <w:rsid w:val="001A43CF"/>
    <w:rsid w:val="001A4FBD"/>
    <w:rsid w:val="001A5196"/>
    <w:rsid w:val="001A56E2"/>
    <w:rsid w:val="001A56FD"/>
    <w:rsid w:val="001A639D"/>
    <w:rsid w:val="001A6BBC"/>
    <w:rsid w:val="001A6E6E"/>
    <w:rsid w:val="001A72C2"/>
    <w:rsid w:val="001A73D0"/>
    <w:rsid w:val="001A7833"/>
    <w:rsid w:val="001A7E39"/>
    <w:rsid w:val="001B093F"/>
    <w:rsid w:val="001B0AAE"/>
    <w:rsid w:val="001B0BF8"/>
    <w:rsid w:val="001B14A9"/>
    <w:rsid w:val="001B1599"/>
    <w:rsid w:val="001B1663"/>
    <w:rsid w:val="001B1800"/>
    <w:rsid w:val="001B1973"/>
    <w:rsid w:val="001B2411"/>
    <w:rsid w:val="001B26BB"/>
    <w:rsid w:val="001B29CE"/>
    <w:rsid w:val="001B3D42"/>
    <w:rsid w:val="001B5C9E"/>
    <w:rsid w:val="001B6DF0"/>
    <w:rsid w:val="001B72BD"/>
    <w:rsid w:val="001C01BE"/>
    <w:rsid w:val="001C077C"/>
    <w:rsid w:val="001C0852"/>
    <w:rsid w:val="001C09A1"/>
    <w:rsid w:val="001C1303"/>
    <w:rsid w:val="001C2478"/>
    <w:rsid w:val="001C3220"/>
    <w:rsid w:val="001C34D7"/>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AF5"/>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CE9"/>
    <w:rsid w:val="001F3429"/>
    <w:rsid w:val="001F343E"/>
    <w:rsid w:val="001F3AC3"/>
    <w:rsid w:val="001F3B79"/>
    <w:rsid w:val="001F423A"/>
    <w:rsid w:val="001F43EC"/>
    <w:rsid w:val="001F4433"/>
    <w:rsid w:val="001F4886"/>
    <w:rsid w:val="001F4A22"/>
    <w:rsid w:val="001F4C89"/>
    <w:rsid w:val="001F4E14"/>
    <w:rsid w:val="001F5031"/>
    <w:rsid w:val="001F58E0"/>
    <w:rsid w:val="001F5F4B"/>
    <w:rsid w:val="001F635B"/>
    <w:rsid w:val="001F64A8"/>
    <w:rsid w:val="001F660D"/>
    <w:rsid w:val="001F6ABA"/>
    <w:rsid w:val="001F749E"/>
    <w:rsid w:val="001F754E"/>
    <w:rsid w:val="001F7C59"/>
    <w:rsid w:val="001F7CB5"/>
    <w:rsid w:val="00201477"/>
    <w:rsid w:val="002019FD"/>
    <w:rsid w:val="00201A18"/>
    <w:rsid w:val="00201A47"/>
    <w:rsid w:val="00201C63"/>
    <w:rsid w:val="00201ED9"/>
    <w:rsid w:val="00201F23"/>
    <w:rsid w:val="0020205E"/>
    <w:rsid w:val="00202B05"/>
    <w:rsid w:val="00202E78"/>
    <w:rsid w:val="00203ACE"/>
    <w:rsid w:val="00203EC5"/>
    <w:rsid w:val="00203F30"/>
    <w:rsid w:val="002048CE"/>
    <w:rsid w:val="00205106"/>
    <w:rsid w:val="00205107"/>
    <w:rsid w:val="00205292"/>
    <w:rsid w:val="00205C59"/>
    <w:rsid w:val="00205CEA"/>
    <w:rsid w:val="00205F7D"/>
    <w:rsid w:val="002064C7"/>
    <w:rsid w:val="00206743"/>
    <w:rsid w:val="00206909"/>
    <w:rsid w:val="002073E5"/>
    <w:rsid w:val="0020756C"/>
    <w:rsid w:val="0020759D"/>
    <w:rsid w:val="00207777"/>
    <w:rsid w:val="0020799F"/>
    <w:rsid w:val="00207FC7"/>
    <w:rsid w:val="00210745"/>
    <w:rsid w:val="00210A98"/>
    <w:rsid w:val="00210C96"/>
    <w:rsid w:val="00211401"/>
    <w:rsid w:val="00211514"/>
    <w:rsid w:val="00211A43"/>
    <w:rsid w:val="00211EC8"/>
    <w:rsid w:val="00211F5D"/>
    <w:rsid w:val="00212531"/>
    <w:rsid w:val="00212762"/>
    <w:rsid w:val="002130C9"/>
    <w:rsid w:val="00213C04"/>
    <w:rsid w:val="002140EF"/>
    <w:rsid w:val="002141BC"/>
    <w:rsid w:val="0021434B"/>
    <w:rsid w:val="0021437A"/>
    <w:rsid w:val="00214452"/>
    <w:rsid w:val="00215580"/>
    <w:rsid w:val="00215657"/>
    <w:rsid w:val="0021571C"/>
    <w:rsid w:val="0021587B"/>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5175"/>
    <w:rsid w:val="002256FD"/>
    <w:rsid w:val="002258B0"/>
    <w:rsid w:val="00225D31"/>
    <w:rsid w:val="002261AE"/>
    <w:rsid w:val="00226459"/>
    <w:rsid w:val="002265A7"/>
    <w:rsid w:val="00226A23"/>
    <w:rsid w:val="0022715B"/>
    <w:rsid w:val="00227697"/>
    <w:rsid w:val="0022773E"/>
    <w:rsid w:val="0022779A"/>
    <w:rsid w:val="002279F7"/>
    <w:rsid w:val="00227F46"/>
    <w:rsid w:val="0023032B"/>
    <w:rsid w:val="0023042E"/>
    <w:rsid w:val="002307A9"/>
    <w:rsid w:val="00230E8E"/>
    <w:rsid w:val="002315BD"/>
    <w:rsid w:val="002321AD"/>
    <w:rsid w:val="002324D1"/>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E30"/>
    <w:rsid w:val="0023606B"/>
    <w:rsid w:val="002363FF"/>
    <w:rsid w:val="0023649E"/>
    <w:rsid w:val="00236948"/>
    <w:rsid w:val="002369F9"/>
    <w:rsid w:val="002371BA"/>
    <w:rsid w:val="0023723D"/>
    <w:rsid w:val="002376B0"/>
    <w:rsid w:val="00237BA7"/>
    <w:rsid w:val="00240999"/>
    <w:rsid w:val="0024113D"/>
    <w:rsid w:val="00241188"/>
    <w:rsid w:val="00241268"/>
    <w:rsid w:val="002412F0"/>
    <w:rsid w:val="00241830"/>
    <w:rsid w:val="00241C18"/>
    <w:rsid w:val="00241DC4"/>
    <w:rsid w:val="00241F1F"/>
    <w:rsid w:val="002425D6"/>
    <w:rsid w:val="0024268D"/>
    <w:rsid w:val="0024289C"/>
    <w:rsid w:val="0024295E"/>
    <w:rsid w:val="00242E85"/>
    <w:rsid w:val="00243456"/>
    <w:rsid w:val="002434C5"/>
    <w:rsid w:val="00243615"/>
    <w:rsid w:val="00243A34"/>
    <w:rsid w:val="00243F24"/>
    <w:rsid w:val="0024426E"/>
    <w:rsid w:val="00244841"/>
    <w:rsid w:val="00244AE1"/>
    <w:rsid w:val="0024559A"/>
    <w:rsid w:val="002459BB"/>
    <w:rsid w:val="00245A88"/>
    <w:rsid w:val="00247063"/>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D00"/>
    <w:rsid w:val="00255E15"/>
    <w:rsid w:val="0025624C"/>
    <w:rsid w:val="00256521"/>
    <w:rsid w:val="00256EF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471"/>
    <w:rsid w:val="00263E17"/>
    <w:rsid w:val="002640D1"/>
    <w:rsid w:val="002642BD"/>
    <w:rsid w:val="002644DA"/>
    <w:rsid w:val="0026484F"/>
    <w:rsid w:val="0026495B"/>
    <w:rsid w:val="00265433"/>
    <w:rsid w:val="002658F1"/>
    <w:rsid w:val="002659A3"/>
    <w:rsid w:val="0026634B"/>
    <w:rsid w:val="002665FE"/>
    <w:rsid w:val="002668AF"/>
    <w:rsid w:val="00267F67"/>
    <w:rsid w:val="002702CB"/>
    <w:rsid w:val="00270A23"/>
    <w:rsid w:val="00271157"/>
    <w:rsid w:val="002717E9"/>
    <w:rsid w:val="00271FD5"/>
    <w:rsid w:val="002721E5"/>
    <w:rsid w:val="00272598"/>
    <w:rsid w:val="00272889"/>
    <w:rsid w:val="00273074"/>
    <w:rsid w:val="00273439"/>
    <w:rsid w:val="00273907"/>
    <w:rsid w:val="00273B80"/>
    <w:rsid w:val="00273ECD"/>
    <w:rsid w:val="00274FBD"/>
    <w:rsid w:val="00274FE9"/>
    <w:rsid w:val="002753BB"/>
    <w:rsid w:val="00275617"/>
    <w:rsid w:val="00275B48"/>
    <w:rsid w:val="00275FB4"/>
    <w:rsid w:val="00276058"/>
    <w:rsid w:val="002767E2"/>
    <w:rsid w:val="00276A3A"/>
    <w:rsid w:val="00276BA5"/>
    <w:rsid w:val="00276E41"/>
    <w:rsid w:val="002770E5"/>
    <w:rsid w:val="00277320"/>
    <w:rsid w:val="002775C1"/>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7E6"/>
    <w:rsid w:val="00286EB6"/>
    <w:rsid w:val="0028763C"/>
    <w:rsid w:val="00287A5F"/>
    <w:rsid w:val="00287AED"/>
    <w:rsid w:val="00287CF9"/>
    <w:rsid w:val="00290BBC"/>
    <w:rsid w:val="002910AA"/>
    <w:rsid w:val="00291C31"/>
    <w:rsid w:val="00292056"/>
    <w:rsid w:val="0029269B"/>
    <w:rsid w:val="00292C1B"/>
    <w:rsid w:val="00292D6C"/>
    <w:rsid w:val="00293A71"/>
    <w:rsid w:val="00293CE9"/>
    <w:rsid w:val="00294A85"/>
    <w:rsid w:val="00295279"/>
    <w:rsid w:val="00295386"/>
    <w:rsid w:val="00295503"/>
    <w:rsid w:val="00295A83"/>
    <w:rsid w:val="00295C64"/>
    <w:rsid w:val="00295DFA"/>
    <w:rsid w:val="002971C7"/>
    <w:rsid w:val="002975DA"/>
    <w:rsid w:val="00297A1D"/>
    <w:rsid w:val="00297A6E"/>
    <w:rsid w:val="00297DF1"/>
    <w:rsid w:val="002A0B1A"/>
    <w:rsid w:val="002A12DA"/>
    <w:rsid w:val="002A13C8"/>
    <w:rsid w:val="002A168D"/>
    <w:rsid w:val="002A170E"/>
    <w:rsid w:val="002A192C"/>
    <w:rsid w:val="002A20CD"/>
    <w:rsid w:val="002A2488"/>
    <w:rsid w:val="002A27DD"/>
    <w:rsid w:val="002A2970"/>
    <w:rsid w:val="002A31EE"/>
    <w:rsid w:val="002A34D6"/>
    <w:rsid w:val="002A3816"/>
    <w:rsid w:val="002A3832"/>
    <w:rsid w:val="002A4604"/>
    <w:rsid w:val="002A4B4C"/>
    <w:rsid w:val="002A4EFB"/>
    <w:rsid w:val="002A4F1F"/>
    <w:rsid w:val="002A52B4"/>
    <w:rsid w:val="002A52FB"/>
    <w:rsid w:val="002A5B15"/>
    <w:rsid w:val="002A6190"/>
    <w:rsid w:val="002A664B"/>
    <w:rsid w:val="002A6835"/>
    <w:rsid w:val="002A6FD9"/>
    <w:rsid w:val="002A73D1"/>
    <w:rsid w:val="002A7882"/>
    <w:rsid w:val="002B06CF"/>
    <w:rsid w:val="002B0A78"/>
    <w:rsid w:val="002B0E3B"/>
    <w:rsid w:val="002B19C2"/>
    <w:rsid w:val="002B1BF1"/>
    <w:rsid w:val="002B2170"/>
    <w:rsid w:val="002B2A62"/>
    <w:rsid w:val="002B31A1"/>
    <w:rsid w:val="002B366F"/>
    <w:rsid w:val="002B3697"/>
    <w:rsid w:val="002B3894"/>
    <w:rsid w:val="002B3C93"/>
    <w:rsid w:val="002B3E79"/>
    <w:rsid w:val="002B4C40"/>
    <w:rsid w:val="002B55A3"/>
    <w:rsid w:val="002B55B9"/>
    <w:rsid w:val="002B56D8"/>
    <w:rsid w:val="002B5CC4"/>
    <w:rsid w:val="002B649B"/>
    <w:rsid w:val="002B669B"/>
    <w:rsid w:val="002B69DD"/>
    <w:rsid w:val="002B6DDE"/>
    <w:rsid w:val="002B7AD9"/>
    <w:rsid w:val="002B7C44"/>
    <w:rsid w:val="002C0022"/>
    <w:rsid w:val="002C020C"/>
    <w:rsid w:val="002C026A"/>
    <w:rsid w:val="002C05A0"/>
    <w:rsid w:val="002C1AD8"/>
    <w:rsid w:val="002C1D69"/>
    <w:rsid w:val="002C24D9"/>
    <w:rsid w:val="002C2EEF"/>
    <w:rsid w:val="002C330E"/>
    <w:rsid w:val="002C3960"/>
    <w:rsid w:val="002C39C2"/>
    <w:rsid w:val="002C4422"/>
    <w:rsid w:val="002C4449"/>
    <w:rsid w:val="002C474F"/>
    <w:rsid w:val="002C4CB4"/>
    <w:rsid w:val="002C4F62"/>
    <w:rsid w:val="002C5760"/>
    <w:rsid w:val="002C5997"/>
    <w:rsid w:val="002C5DB4"/>
    <w:rsid w:val="002C5DD2"/>
    <w:rsid w:val="002C6343"/>
    <w:rsid w:val="002C657D"/>
    <w:rsid w:val="002C683E"/>
    <w:rsid w:val="002C69F6"/>
    <w:rsid w:val="002C6D34"/>
    <w:rsid w:val="002C70F6"/>
    <w:rsid w:val="002C726C"/>
    <w:rsid w:val="002C7FD3"/>
    <w:rsid w:val="002D012D"/>
    <w:rsid w:val="002D017A"/>
    <w:rsid w:val="002D05E0"/>
    <w:rsid w:val="002D073A"/>
    <w:rsid w:val="002D14C1"/>
    <w:rsid w:val="002D150B"/>
    <w:rsid w:val="002D1517"/>
    <w:rsid w:val="002D235F"/>
    <w:rsid w:val="002D238F"/>
    <w:rsid w:val="002D27CE"/>
    <w:rsid w:val="002D2B81"/>
    <w:rsid w:val="002D3AAB"/>
    <w:rsid w:val="002D463F"/>
    <w:rsid w:val="002D4644"/>
    <w:rsid w:val="002D4E08"/>
    <w:rsid w:val="002D5094"/>
    <w:rsid w:val="002D5232"/>
    <w:rsid w:val="002D52DC"/>
    <w:rsid w:val="002D530A"/>
    <w:rsid w:val="002D59F0"/>
    <w:rsid w:val="002D662C"/>
    <w:rsid w:val="002D676B"/>
    <w:rsid w:val="002D767B"/>
    <w:rsid w:val="002E0707"/>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7A"/>
    <w:rsid w:val="002F2ADE"/>
    <w:rsid w:val="002F2D19"/>
    <w:rsid w:val="002F2E69"/>
    <w:rsid w:val="002F312E"/>
    <w:rsid w:val="002F3C66"/>
    <w:rsid w:val="002F4967"/>
    <w:rsid w:val="002F5073"/>
    <w:rsid w:val="002F573B"/>
    <w:rsid w:val="002F618B"/>
    <w:rsid w:val="002F624D"/>
    <w:rsid w:val="002F6280"/>
    <w:rsid w:val="002F62D9"/>
    <w:rsid w:val="002F64C7"/>
    <w:rsid w:val="002F6638"/>
    <w:rsid w:val="002F6E28"/>
    <w:rsid w:val="002F7506"/>
    <w:rsid w:val="002F7905"/>
    <w:rsid w:val="002F7BFC"/>
    <w:rsid w:val="003000EB"/>
    <w:rsid w:val="00300757"/>
    <w:rsid w:val="00300BF0"/>
    <w:rsid w:val="00300DCF"/>
    <w:rsid w:val="0030118D"/>
    <w:rsid w:val="00301380"/>
    <w:rsid w:val="0030150A"/>
    <w:rsid w:val="00301AED"/>
    <w:rsid w:val="00301CAD"/>
    <w:rsid w:val="00303241"/>
    <w:rsid w:val="003032E0"/>
    <w:rsid w:val="0030356E"/>
    <w:rsid w:val="00303691"/>
    <w:rsid w:val="003036FE"/>
    <w:rsid w:val="0030373E"/>
    <w:rsid w:val="00304575"/>
    <w:rsid w:val="003046C4"/>
    <w:rsid w:val="00304EC5"/>
    <w:rsid w:val="003055DA"/>
    <w:rsid w:val="00305E78"/>
    <w:rsid w:val="00306356"/>
    <w:rsid w:val="003067A6"/>
    <w:rsid w:val="0030690D"/>
    <w:rsid w:val="00306E9E"/>
    <w:rsid w:val="0030735B"/>
    <w:rsid w:val="00310187"/>
    <w:rsid w:val="00310B9B"/>
    <w:rsid w:val="0031159E"/>
    <w:rsid w:val="00312128"/>
    <w:rsid w:val="00312956"/>
    <w:rsid w:val="0031318A"/>
    <w:rsid w:val="00313324"/>
    <w:rsid w:val="0031398D"/>
    <w:rsid w:val="003139AE"/>
    <w:rsid w:val="00313A11"/>
    <w:rsid w:val="003147D5"/>
    <w:rsid w:val="003148B0"/>
    <w:rsid w:val="00314996"/>
    <w:rsid w:val="00314A5C"/>
    <w:rsid w:val="00314BAF"/>
    <w:rsid w:val="00314E26"/>
    <w:rsid w:val="00316086"/>
    <w:rsid w:val="003160C9"/>
    <w:rsid w:val="003162DD"/>
    <w:rsid w:val="003168D7"/>
    <w:rsid w:val="00316A90"/>
    <w:rsid w:val="00317212"/>
    <w:rsid w:val="00317999"/>
    <w:rsid w:val="00317CF0"/>
    <w:rsid w:val="0032161B"/>
    <w:rsid w:val="00321DD1"/>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10EE"/>
    <w:rsid w:val="00331671"/>
    <w:rsid w:val="003322A8"/>
    <w:rsid w:val="00333776"/>
    <w:rsid w:val="00333A1B"/>
    <w:rsid w:val="00333F43"/>
    <w:rsid w:val="0033412B"/>
    <w:rsid w:val="003346E2"/>
    <w:rsid w:val="0033492D"/>
    <w:rsid w:val="00334E31"/>
    <w:rsid w:val="00334F45"/>
    <w:rsid w:val="003350F5"/>
    <w:rsid w:val="003354B9"/>
    <w:rsid w:val="00335B99"/>
    <w:rsid w:val="0033647A"/>
    <w:rsid w:val="00336E94"/>
    <w:rsid w:val="00336F24"/>
    <w:rsid w:val="00336F68"/>
    <w:rsid w:val="00337535"/>
    <w:rsid w:val="00337783"/>
    <w:rsid w:val="00337C24"/>
    <w:rsid w:val="00337D33"/>
    <w:rsid w:val="00340268"/>
    <w:rsid w:val="0034073B"/>
    <w:rsid w:val="00341689"/>
    <w:rsid w:val="0034175B"/>
    <w:rsid w:val="00342ADF"/>
    <w:rsid w:val="00342F15"/>
    <w:rsid w:val="003431DA"/>
    <w:rsid w:val="00343A8A"/>
    <w:rsid w:val="00343F94"/>
    <w:rsid w:val="003444A0"/>
    <w:rsid w:val="00344785"/>
    <w:rsid w:val="003454BD"/>
    <w:rsid w:val="00345912"/>
    <w:rsid w:val="00345932"/>
    <w:rsid w:val="00345DFA"/>
    <w:rsid w:val="00345F89"/>
    <w:rsid w:val="00346195"/>
    <w:rsid w:val="003461B7"/>
    <w:rsid w:val="00346A92"/>
    <w:rsid w:val="00346BB7"/>
    <w:rsid w:val="00346BEE"/>
    <w:rsid w:val="00347166"/>
    <w:rsid w:val="00347499"/>
    <w:rsid w:val="003476E7"/>
    <w:rsid w:val="00347955"/>
    <w:rsid w:val="00347ED8"/>
    <w:rsid w:val="00350019"/>
    <w:rsid w:val="00350D15"/>
    <w:rsid w:val="00350F80"/>
    <w:rsid w:val="003513B9"/>
    <w:rsid w:val="003517E3"/>
    <w:rsid w:val="00351863"/>
    <w:rsid w:val="00351CAC"/>
    <w:rsid w:val="0035212E"/>
    <w:rsid w:val="00352BC4"/>
    <w:rsid w:val="00352C97"/>
    <w:rsid w:val="003532B6"/>
    <w:rsid w:val="003535BB"/>
    <w:rsid w:val="003539F3"/>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E27"/>
    <w:rsid w:val="00361FE5"/>
    <w:rsid w:val="00362372"/>
    <w:rsid w:val="003625CA"/>
    <w:rsid w:val="00362933"/>
    <w:rsid w:val="00362B91"/>
    <w:rsid w:val="003637BF"/>
    <w:rsid w:val="00363829"/>
    <w:rsid w:val="00363995"/>
    <w:rsid w:val="0036448E"/>
    <w:rsid w:val="003647C8"/>
    <w:rsid w:val="00364B2E"/>
    <w:rsid w:val="00364B60"/>
    <w:rsid w:val="00364D7B"/>
    <w:rsid w:val="003657D9"/>
    <w:rsid w:val="00365D91"/>
    <w:rsid w:val="00365FDC"/>
    <w:rsid w:val="0036644D"/>
    <w:rsid w:val="003665C3"/>
    <w:rsid w:val="00366BB9"/>
    <w:rsid w:val="0036709D"/>
    <w:rsid w:val="00367AD0"/>
    <w:rsid w:val="0037054B"/>
    <w:rsid w:val="00370A49"/>
    <w:rsid w:val="00371062"/>
    <w:rsid w:val="0037109E"/>
    <w:rsid w:val="00371176"/>
    <w:rsid w:val="00371A3A"/>
    <w:rsid w:val="00372BFA"/>
    <w:rsid w:val="00372E78"/>
    <w:rsid w:val="003731ED"/>
    <w:rsid w:val="00374566"/>
    <w:rsid w:val="003749E9"/>
    <w:rsid w:val="00374AB2"/>
    <w:rsid w:val="00374D78"/>
    <w:rsid w:val="003755A3"/>
    <w:rsid w:val="0037560B"/>
    <w:rsid w:val="00375C39"/>
    <w:rsid w:val="00376D7F"/>
    <w:rsid w:val="00377264"/>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2AB"/>
    <w:rsid w:val="00387469"/>
    <w:rsid w:val="00387702"/>
    <w:rsid w:val="00387A8B"/>
    <w:rsid w:val="00387B72"/>
    <w:rsid w:val="00387D45"/>
    <w:rsid w:val="00390F34"/>
    <w:rsid w:val="00391844"/>
    <w:rsid w:val="00391D15"/>
    <w:rsid w:val="00391F33"/>
    <w:rsid w:val="003925F7"/>
    <w:rsid w:val="00392602"/>
    <w:rsid w:val="00392EE6"/>
    <w:rsid w:val="003933F8"/>
    <w:rsid w:val="00393C08"/>
    <w:rsid w:val="00393C66"/>
    <w:rsid w:val="00393D7B"/>
    <w:rsid w:val="00393D90"/>
    <w:rsid w:val="00393D9A"/>
    <w:rsid w:val="00394896"/>
    <w:rsid w:val="00394DE8"/>
    <w:rsid w:val="003952E7"/>
    <w:rsid w:val="003953D9"/>
    <w:rsid w:val="00395C24"/>
    <w:rsid w:val="00395D0F"/>
    <w:rsid w:val="00395E56"/>
    <w:rsid w:val="0039689A"/>
    <w:rsid w:val="00396A51"/>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E6A"/>
    <w:rsid w:val="003A410B"/>
    <w:rsid w:val="003A4129"/>
    <w:rsid w:val="003A42C7"/>
    <w:rsid w:val="003A4306"/>
    <w:rsid w:val="003A43DD"/>
    <w:rsid w:val="003A4739"/>
    <w:rsid w:val="003A4BA2"/>
    <w:rsid w:val="003A4DCA"/>
    <w:rsid w:val="003A5CEE"/>
    <w:rsid w:val="003A5F01"/>
    <w:rsid w:val="003A5F84"/>
    <w:rsid w:val="003A60EF"/>
    <w:rsid w:val="003A71AB"/>
    <w:rsid w:val="003A720A"/>
    <w:rsid w:val="003A7AA0"/>
    <w:rsid w:val="003A7CD7"/>
    <w:rsid w:val="003B02BA"/>
    <w:rsid w:val="003B036B"/>
    <w:rsid w:val="003B0500"/>
    <w:rsid w:val="003B08E7"/>
    <w:rsid w:val="003B0F0E"/>
    <w:rsid w:val="003B13C3"/>
    <w:rsid w:val="003B1817"/>
    <w:rsid w:val="003B26D4"/>
    <w:rsid w:val="003B2B8E"/>
    <w:rsid w:val="003B2FA0"/>
    <w:rsid w:val="003B31E7"/>
    <w:rsid w:val="003B35E9"/>
    <w:rsid w:val="003B39BC"/>
    <w:rsid w:val="003B3B1E"/>
    <w:rsid w:val="003B3F08"/>
    <w:rsid w:val="003B49C3"/>
    <w:rsid w:val="003B60A2"/>
    <w:rsid w:val="003B60C0"/>
    <w:rsid w:val="003B6140"/>
    <w:rsid w:val="003B6778"/>
    <w:rsid w:val="003B6AD5"/>
    <w:rsid w:val="003B6D10"/>
    <w:rsid w:val="003B6E42"/>
    <w:rsid w:val="003B72E5"/>
    <w:rsid w:val="003B7462"/>
    <w:rsid w:val="003B7484"/>
    <w:rsid w:val="003B7A0C"/>
    <w:rsid w:val="003B7A13"/>
    <w:rsid w:val="003C0253"/>
    <w:rsid w:val="003C02BC"/>
    <w:rsid w:val="003C02E1"/>
    <w:rsid w:val="003C0516"/>
    <w:rsid w:val="003C0A75"/>
    <w:rsid w:val="003C11E7"/>
    <w:rsid w:val="003C15D7"/>
    <w:rsid w:val="003C17B1"/>
    <w:rsid w:val="003C1C80"/>
    <w:rsid w:val="003C1CEE"/>
    <w:rsid w:val="003C24AE"/>
    <w:rsid w:val="003C2AB1"/>
    <w:rsid w:val="003C2F26"/>
    <w:rsid w:val="003C2F55"/>
    <w:rsid w:val="003C352C"/>
    <w:rsid w:val="003C4166"/>
    <w:rsid w:val="003C49E4"/>
    <w:rsid w:val="003C4BC2"/>
    <w:rsid w:val="003C5262"/>
    <w:rsid w:val="003C5365"/>
    <w:rsid w:val="003C5764"/>
    <w:rsid w:val="003C5857"/>
    <w:rsid w:val="003C5FC6"/>
    <w:rsid w:val="003C61A5"/>
    <w:rsid w:val="003C6451"/>
    <w:rsid w:val="003C64FA"/>
    <w:rsid w:val="003C6653"/>
    <w:rsid w:val="003C6EEF"/>
    <w:rsid w:val="003C6FB6"/>
    <w:rsid w:val="003C7872"/>
    <w:rsid w:val="003C7B32"/>
    <w:rsid w:val="003C7D5F"/>
    <w:rsid w:val="003D033F"/>
    <w:rsid w:val="003D03B9"/>
    <w:rsid w:val="003D06A2"/>
    <w:rsid w:val="003D0D60"/>
    <w:rsid w:val="003D14F9"/>
    <w:rsid w:val="003D1725"/>
    <w:rsid w:val="003D1778"/>
    <w:rsid w:val="003D1815"/>
    <w:rsid w:val="003D1854"/>
    <w:rsid w:val="003D1D00"/>
    <w:rsid w:val="003D1E99"/>
    <w:rsid w:val="003D2186"/>
    <w:rsid w:val="003D2767"/>
    <w:rsid w:val="003D2B65"/>
    <w:rsid w:val="003D2E8B"/>
    <w:rsid w:val="003D3679"/>
    <w:rsid w:val="003D39C0"/>
    <w:rsid w:val="003D41F6"/>
    <w:rsid w:val="003D44B4"/>
    <w:rsid w:val="003D45E8"/>
    <w:rsid w:val="003D54D0"/>
    <w:rsid w:val="003D561B"/>
    <w:rsid w:val="003D61F0"/>
    <w:rsid w:val="003D6693"/>
    <w:rsid w:val="003D69FB"/>
    <w:rsid w:val="003D6DC3"/>
    <w:rsid w:val="003D6F85"/>
    <w:rsid w:val="003D72D4"/>
    <w:rsid w:val="003D78F2"/>
    <w:rsid w:val="003E0828"/>
    <w:rsid w:val="003E085B"/>
    <w:rsid w:val="003E1652"/>
    <w:rsid w:val="003E1A5C"/>
    <w:rsid w:val="003E1AE5"/>
    <w:rsid w:val="003E203D"/>
    <w:rsid w:val="003E216E"/>
    <w:rsid w:val="003E2AE3"/>
    <w:rsid w:val="003E2E49"/>
    <w:rsid w:val="003E34E9"/>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F15"/>
    <w:rsid w:val="003F6FEE"/>
    <w:rsid w:val="003F70C9"/>
    <w:rsid w:val="003F74C6"/>
    <w:rsid w:val="003F74D4"/>
    <w:rsid w:val="003F7B0B"/>
    <w:rsid w:val="003F7D25"/>
    <w:rsid w:val="003F7E60"/>
    <w:rsid w:val="00400948"/>
    <w:rsid w:val="00400D7E"/>
    <w:rsid w:val="00400E5D"/>
    <w:rsid w:val="00401431"/>
    <w:rsid w:val="00401CD8"/>
    <w:rsid w:val="0040209F"/>
    <w:rsid w:val="0040249A"/>
    <w:rsid w:val="00402F65"/>
    <w:rsid w:val="00403A43"/>
    <w:rsid w:val="004047AA"/>
    <w:rsid w:val="00404A68"/>
    <w:rsid w:val="00404C28"/>
    <w:rsid w:val="004050E8"/>
    <w:rsid w:val="004051ED"/>
    <w:rsid w:val="00405350"/>
    <w:rsid w:val="004056B3"/>
    <w:rsid w:val="0040587F"/>
    <w:rsid w:val="00405B0E"/>
    <w:rsid w:val="00406E8E"/>
    <w:rsid w:val="004101DC"/>
    <w:rsid w:val="00410663"/>
    <w:rsid w:val="00410943"/>
    <w:rsid w:val="00411489"/>
    <w:rsid w:val="00411948"/>
    <w:rsid w:val="00411AA1"/>
    <w:rsid w:val="00411B16"/>
    <w:rsid w:val="00412BF8"/>
    <w:rsid w:val="0041334F"/>
    <w:rsid w:val="00413BAB"/>
    <w:rsid w:val="00413DBC"/>
    <w:rsid w:val="00414034"/>
    <w:rsid w:val="00414351"/>
    <w:rsid w:val="00414679"/>
    <w:rsid w:val="004149B7"/>
    <w:rsid w:val="00415128"/>
    <w:rsid w:val="004159A5"/>
    <w:rsid w:val="00415C22"/>
    <w:rsid w:val="00415E73"/>
    <w:rsid w:val="0041619B"/>
    <w:rsid w:val="00416254"/>
    <w:rsid w:val="0041639F"/>
    <w:rsid w:val="00417127"/>
    <w:rsid w:val="0041728E"/>
    <w:rsid w:val="00417292"/>
    <w:rsid w:val="004176D6"/>
    <w:rsid w:val="0041794A"/>
    <w:rsid w:val="00417C0E"/>
    <w:rsid w:val="00417C96"/>
    <w:rsid w:val="004201C2"/>
    <w:rsid w:val="004211AC"/>
    <w:rsid w:val="00421B5C"/>
    <w:rsid w:val="00421BDC"/>
    <w:rsid w:val="00422618"/>
    <w:rsid w:val="004228F6"/>
    <w:rsid w:val="004230A7"/>
    <w:rsid w:val="0042322C"/>
    <w:rsid w:val="004235FA"/>
    <w:rsid w:val="0042386C"/>
    <w:rsid w:val="00423E27"/>
    <w:rsid w:val="004245A6"/>
    <w:rsid w:val="00424646"/>
    <w:rsid w:val="00424DB9"/>
    <w:rsid w:val="004264BC"/>
    <w:rsid w:val="00426EB2"/>
    <w:rsid w:val="00426FD3"/>
    <w:rsid w:val="0042733D"/>
    <w:rsid w:val="00427B6D"/>
    <w:rsid w:val="00427F06"/>
    <w:rsid w:val="004306FA"/>
    <w:rsid w:val="004308AC"/>
    <w:rsid w:val="00430D7A"/>
    <w:rsid w:val="00431AE3"/>
    <w:rsid w:val="00431C01"/>
    <w:rsid w:val="004321F0"/>
    <w:rsid w:val="004323C2"/>
    <w:rsid w:val="00432787"/>
    <w:rsid w:val="00432804"/>
    <w:rsid w:val="00432C05"/>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78AD"/>
    <w:rsid w:val="00437962"/>
    <w:rsid w:val="004379C5"/>
    <w:rsid w:val="00437B30"/>
    <w:rsid w:val="00440112"/>
    <w:rsid w:val="004408CC"/>
    <w:rsid w:val="00441270"/>
    <w:rsid w:val="004415F9"/>
    <w:rsid w:val="00441690"/>
    <w:rsid w:val="004420FE"/>
    <w:rsid w:val="004427FA"/>
    <w:rsid w:val="00442BF6"/>
    <w:rsid w:val="004433FC"/>
    <w:rsid w:val="00443FFA"/>
    <w:rsid w:val="004444A4"/>
    <w:rsid w:val="004449DF"/>
    <w:rsid w:val="00444A82"/>
    <w:rsid w:val="004450D6"/>
    <w:rsid w:val="00447775"/>
    <w:rsid w:val="00447C86"/>
    <w:rsid w:val="00450169"/>
    <w:rsid w:val="0045023D"/>
    <w:rsid w:val="0045087B"/>
    <w:rsid w:val="00450AC0"/>
    <w:rsid w:val="00450BC7"/>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43C"/>
    <w:rsid w:val="00461C87"/>
    <w:rsid w:val="004625E1"/>
    <w:rsid w:val="00462CDF"/>
    <w:rsid w:val="00462FB6"/>
    <w:rsid w:val="0046339A"/>
    <w:rsid w:val="00463BDA"/>
    <w:rsid w:val="00463C8D"/>
    <w:rsid w:val="00463DB7"/>
    <w:rsid w:val="00464122"/>
    <w:rsid w:val="00464815"/>
    <w:rsid w:val="00464AC0"/>
    <w:rsid w:val="00464FE3"/>
    <w:rsid w:val="00465216"/>
    <w:rsid w:val="00465510"/>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92C"/>
    <w:rsid w:val="00470A36"/>
    <w:rsid w:val="00470E45"/>
    <w:rsid w:val="004713CC"/>
    <w:rsid w:val="004718CE"/>
    <w:rsid w:val="00471D66"/>
    <w:rsid w:val="004720A7"/>
    <w:rsid w:val="004724E9"/>
    <w:rsid w:val="00472A17"/>
    <w:rsid w:val="004737F6"/>
    <w:rsid w:val="0047432F"/>
    <w:rsid w:val="00474F36"/>
    <w:rsid w:val="004752C2"/>
    <w:rsid w:val="00475635"/>
    <w:rsid w:val="0047589C"/>
    <w:rsid w:val="004762D8"/>
    <w:rsid w:val="00476A77"/>
    <w:rsid w:val="00476C7B"/>
    <w:rsid w:val="00476F47"/>
    <w:rsid w:val="00477025"/>
    <w:rsid w:val="004774BA"/>
    <w:rsid w:val="0047768A"/>
    <w:rsid w:val="004777AD"/>
    <w:rsid w:val="004801D4"/>
    <w:rsid w:val="0048076D"/>
    <w:rsid w:val="00481467"/>
    <w:rsid w:val="00481645"/>
    <w:rsid w:val="004822EC"/>
    <w:rsid w:val="004823C6"/>
    <w:rsid w:val="00482A8A"/>
    <w:rsid w:val="00483186"/>
    <w:rsid w:val="00483465"/>
    <w:rsid w:val="00483C77"/>
    <w:rsid w:val="0048433B"/>
    <w:rsid w:val="004846B3"/>
    <w:rsid w:val="00484872"/>
    <w:rsid w:val="00484FB7"/>
    <w:rsid w:val="004858FC"/>
    <w:rsid w:val="00485ECD"/>
    <w:rsid w:val="004868ED"/>
    <w:rsid w:val="00486C92"/>
    <w:rsid w:val="004870CC"/>
    <w:rsid w:val="00487177"/>
    <w:rsid w:val="00487283"/>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15D"/>
    <w:rsid w:val="00494BE8"/>
    <w:rsid w:val="00495897"/>
    <w:rsid w:val="004959DF"/>
    <w:rsid w:val="00495DA8"/>
    <w:rsid w:val="00497003"/>
    <w:rsid w:val="00497696"/>
    <w:rsid w:val="004977E6"/>
    <w:rsid w:val="0049796C"/>
    <w:rsid w:val="004A0431"/>
    <w:rsid w:val="004A047E"/>
    <w:rsid w:val="004A0A54"/>
    <w:rsid w:val="004A1DC8"/>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2EEE"/>
    <w:rsid w:val="004B33C8"/>
    <w:rsid w:val="004B3C22"/>
    <w:rsid w:val="004B4410"/>
    <w:rsid w:val="004B4C35"/>
    <w:rsid w:val="004B4EB3"/>
    <w:rsid w:val="004B5306"/>
    <w:rsid w:val="004B5EA3"/>
    <w:rsid w:val="004B659F"/>
    <w:rsid w:val="004B6D4C"/>
    <w:rsid w:val="004B7023"/>
    <w:rsid w:val="004B7497"/>
    <w:rsid w:val="004B7BF5"/>
    <w:rsid w:val="004B7FBA"/>
    <w:rsid w:val="004C019B"/>
    <w:rsid w:val="004C01CA"/>
    <w:rsid w:val="004C0E11"/>
    <w:rsid w:val="004C116F"/>
    <w:rsid w:val="004C138D"/>
    <w:rsid w:val="004C251C"/>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C4B"/>
    <w:rsid w:val="004D61F4"/>
    <w:rsid w:val="004D7CFA"/>
    <w:rsid w:val="004E005B"/>
    <w:rsid w:val="004E1B50"/>
    <w:rsid w:val="004E259D"/>
    <w:rsid w:val="004E2BCF"/>
    <w:rsid w:val="004E2C7D"/>
    <w:rsid w:val="004E318A"/>
    <w:rsid w:val="004E32FB"/>
    <w:rsid w:val="004E340B"/>
    <w:rsid w:val="004E396C"/>
    <w:rsid w:val="004E3ACC"/>
    <w:rsid w:val="004E4138"/>
    <w:rsid w:val="004E4835"/>
    <w:rsid w:val="004E4DAC"/>
    <w:rsid w:val="004E50A2"/>
    <w:rsid w:val="004E5553"/>
    <w:rsid w:val="004E586D"/>
    <w:rsid w:val="004E60FB"/>
    <w:rsid w:val="004E6621"/>
    <w:rsid w:val="004E6F3A"/>
    <w:rsid w:val="004E76E8"/>
    <w:rsid w:val="004F015E"/>
    <w:rsid w:val="004F0B6F"/>
    <w:rsid w:val="004F1BCB"/>
    <w:rsid w:val="004F1D12"/>
    <w:rsid w:val="004F22D4"/>
    <w:rsid w:val="004F25E8"/>
    <w:rsid w:val="004F262C"/>
    <w:rsid w:val="004F265D"/>
    <w:rsid w:val="004F296D"/>
    <w:rsid w:val="004F2C30"/>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CF4"/>
    <w:rsid w:val="004F6FFB"/>
    <w:rsid w:val="004F7457"/>
    <w:rsid w:val="004F759E"/>
    <w:rsid w:val="004F7850"/>
    <w:rsid w:val="005009FE"/>
    <w:rsid w:val="00500C88"/>
    <w:rsid w:val="00500FE0"/>
    <w:rsid w:val="005013BA"/>
    <w:rsid w:val="00501E76"/>
    <w:rsid w:val="005024DB"/>
    <w:rsid w:val="0050281C"/>
    <w:rsid w:val="00502973"/>
    <w:rsid w:val="00502E52"/>
    <w:rsid w:val="0050315A"/>
    <w:rsid w:val="0050377A"/>
    <w:rsid w:val="00505093"/>
    <w:rsid w:val="00505477"/>
    <w:rsid w:val="00505488"/>
    <w:rsid w:val="00506969"/>
    <w:rsid w:val="00506C66"/>
    <w:rsid w:val="00507083"/>
    <w:rsid w:val="00507103"/>
    <w:rsid w:val="005105D9"/>
    <w:rsid w:val="005107DF"/>
    <w:rsid w:val="005108C4"/>
    <w:rsid w:val="0051203A"/>
    <w:rsid w:val="00512B4F"/>
    <w:rsid w:val="00512D56"/>
    <w:rsid w:val="00512E6E"/>
    <w:rsid w:val="00513791"/>
    <w:rsid w:val="00513F39"/>
    <w:rsid w:val="005141E2"/>
    <w:rsid w:val="0051430F"/>
    <w:rsid w:val="005147E7"/>
    <w:rsid w:val="00515183"/>
    <w:rsid w:val="005162B8"/>
    <w:rsid w:val="00516AD5"/>
    <w:rsid w:val="005175BC"/>
    <w:rsid w:val="00517A3D"/>
    <w:rsid w:val="00520004"/>
    <w:rsid w:val="0052002B"/>
    <w:rsid w:val="0052024B"/>
    <w:rsid w:val="0052028B"/>
    <w:rsid w:val="005208A0"/>
    <w:rsid w:val="00520DCE"/>
    <w:rsid w:val="00520E76"/>
    <w:rsid w:val="005216E4"/>
    <w:rsid w:val="00522809"/>
    <w:rsid w:val="0052289B"/>
    <w:rsid w:val="00522FD1"/>
    <w:rsid w:val="00523C3E"/>
    <w:rsid w:val="0052416C"/>
    <w:rsid w:val="0052551A"/>
    <w:rsid w:val="0052556D"/>
    <w:rsid w:val="00526919"/>
    <w:rsid w:val="00526EB9"/>
    <w:rsid w:val="00527172"/>
    <w:rsid w:val="00527494"/>
    <w:rsid w:val="00527864"/>
    <w:rsid w:val="005302BB"/>
    <w:rsid w:val="005302F3"/>
    <w:rsid w:val="00530B6F"/>
    <w:rsid w:val="00530FF1"/>
    <w:rsid w:val="0053147B"/>
    <w:rsid w:val="0053153D"/>
    <w:rsid w:val="005315AD"/>
    <w:rsid w:val="00531934"/>
    <w:rsid w:val="005319B9"/>
    <w:rsid w:val="00531AFE"/>
    <w:rsid w:val="00531B25"/>
    <w:rsid w:val="005322D9"/>
    <w:rsid w:val="005325DB"/>
    <w:rsid w:val="005327D3"/>
    <w:rsid w:val="00532851"/>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D6F"/>
    <w:rsid w:val="00541EC1"/>
    <w:rsid w:val="005420DC"/>
    <w:rsid w:val="00542C97"/>
    <w:rsid w:val="00542CB8"/>
    <w:rsid w:val="00542D6B"/>
    <w:rsid w:val="00543004"/>
    <w:rsid w:val="005436DD"/>
    <w:rsid w:val="0054458F"/>
    <w:rsid w:val="005445B4"/>
    <w:rsid w:val="0054487D"/>
    <w:rsid w:val="00544F46"/>
    <w:rsid w:val="00545788"/>
    <w:rsid w:val="00546357"/>
    <w:rsid w:val="0054658A"/>
    <w:rsid w:val="00546AF7"/>
    <w:rsid w:val="00546F1A"/>
    <w:rsid w:val="00547840"/>
    <w:rsid w:val="00550151"/>
    <w:rsid w:val="005501C0"/>
    <w:rsid w:val="005501CE"/>
    <w:rsid w:val="00550B15"/>
    <w:rsid w:val="005510DF"/>
    <w:rsid w:val="0055110A"/>
    <w:rsid w:val="0055116F"/>
    <w:rsid w:val="005512C9"/>
    <w:rsid w:val="005512F3"/>
    <w:rsid w:val="00551DDE"/>
    <w:rsid w:val="005527DC"/>
    <w:rsid w:val="00553224"/>
    <w:rsid w:val="00553A75"/>
    <w:rsid w:val="00553FD9"/>
    <w:rsid w:val="005542A4"/>
    <w:rsid w:val="00554536"/>
    <w:rsid w:val="005550D4"/>
    <w:rsid w:val="005559B6"/>
    <w:rsid w:val="005561F7"/>
    <w:rsid w:val="005562ED"/>
    <w:rsid w:val="00556703"/>
    <w:rsid w:val="00556A25"/>
    <w:rsid w:val="005600D0"/>
    <w:rsid w:val="00560702"/>
    <w:rsid w:val="00560F51"/>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94"/>
    <w:rsid w:val="00565B71"/>
    <w:rsid w:val="00565C2B"/>
    <w:rsid w:val="00565ED0"/>
    <w:rsid w:val="00566662"/>
    <w:rsid w:val="00566F9C"/>
    <w:rsid w:val="005670A5"/>
    <w:rsid w:val="0056771A"/>
    <w:rsid w:val="00570434"/>
    <w:rsid w:val="0057043E"/>
    <w:rsid w:val="005708E5"/>
    <w:rsid w:val="005709C4"/>
    <w:rsid w:val="005712E7"/>
    <w:rsid w:val="005720FB"/>
    <w:rsid w:val="005723BA"/>
    <w:rsid w:val="00572B62"/>
    <w:rsid w:val="00572D70"/>
    <w:rsid w:val="005733B1"/>
    <w:rsid w:val="005744AE"/>
    <w:rsid w:val="005744C8"/>
    <w:rsid w:val="00574A7A"/>
    <w:rsid w:val="00574D2E"/>
    <w:rsid w:val="0057583A"/>
    <w:rsid w:val="00575A8F"/>
    <w:rsid w:val="00576356"/>
    <w:rsid w:val="005763A3"/>
    <w:rsid w:val="00576CE1"/>
    <w:rsid w:val="0057729B"/>
    <w:rsid w:val="00577931"/>
    <w:rsid w:val="00577934"/>
    <w:rsid w:val="00577B69"/>
    <w:rsid w:val="00580188"/>
    <w:rsid w:val="005807BA"/>
    <w:rsid w:val="00580A0F"/>
    <w:rsid w:val="00580D61"/>
    <w:rsid w:val="005813F9"/>
    <w:rsid w:val="005819F3"/>
    <w:rsid w:val="005821F8"/>
    <w:rsid w:val="0058294C"/>
    <w:rsid w:val="005829B9"/>
    <w:rsid w:val="00582AC6"/>
    <w:rsid w:val="00582CF4"/>
    <w:rsid w:val="0058318B"/>
    <w:rsid w:val="005836CD"/>
    <w:rsid w:val="00583831"/>
    <w:rsid w:val="0058393B"/>
    <w:rsid w:val="0058493C"/>
    <w:rsid w:val="00584A87"/>
    <w:rsid w:val="00584ED6"/>
    <w:rsid w:val="00586128"/>
    <w:rsid w:val="0058626C"/>
    <w:rsid w:val="005865B5"/>
    <w:rsid w:val="00586826"/>
    <w:rsid w:val="00590497"/>
    <w:rsid w:val="00590637"/>
    <w:rsid w:val="00590885"/>
    <w:rsid w:val="00590D59"/>
    <w:rsid w:val="00590DF0"/>
    <w:rsid w:val="00590FB6"/>
    <w:rsid w:val="005910A7"/>
    <w:rsid w:val="0059249A"/>
    <w:rsid w:val="00592ADC"/>
    <w:rsid w:val="0059369E"/>
    <w:rsid w:val="00594105"/>
    <w:rsid w:val="00594561"/>
    <w:rsid w:val="00594842"/>
    <w:rsid w:val="00594991"/>
    <w:rsid w:val="00594B53"/>
    <w:rsid w:val="00594DA3"/>
    <w:rsid w:val="00595102"/>
    <w:rsid w:val="00595416"/>
    <w:rsid w:val="00595D93"/>
    <w:rsid w:val="00595EE2"/>
    <w:rsid w:val="00596238"/>
    <w:rsid w:val="00596F0D"/>
    <w:rsid w:val="0059743F"/>
    <w:rsid w:val="0059784A"/>
    <w:rsid w:val="00597921"/>
    <w:rsid w:val="00597F0D"/>
    <w:rsid w:val="005A0082"/>
    <w:rsid w:val="005A05BE"/>
    <w:rsid w:val="005A0842"/>
    <w:rsid w:val="005A1C3B"/>
    <w:rsid w:val="005A397C"/>
    <w:rsid w:val="005A3BDD"/>
    <w:rsid w:val="005A4739"/>
    <w:rsid w:val="005A4FDC"/>
    <w:rsid w:val="005A65D5"/>
    <w:rsid w:val="005A664E"/>
    <w:rsid w:val="005A666E"/>
    <w:rsid w:val="005A6C17"/>
    <w:rsid w:val="005A6F78"/>
    <w:rsid w:val="005A739D"/>
    <w:rsid w:val="005A73B5"/>
    <w:rsid w:val="005A7490"/>
    <w:rsid w:val="005A7F00"/>
    <w:rsid w:val="005A7FC6"/>
    <w:rsid w:val="005B0B0C"/>
    <w:rsid w:val="005B1753"/>
    <w:rsid w:val="005B199D"/>
    <w:rsid w:val="005B1A77"/>
    <w:rsid w:val="005B200E"/>
    <w:rsid w:val="005B2C68"/>
    <w:rsid w:val="005B2F9A"/>
    <w:rsid w:val="005B3B16"/>
    <w:rsid w:val="005B425B"/>
    <w:rsid w:val="005B42FA"/>
    <w:rsid w:val="005B49C6"/>
    <w:rsid w:val="005B4AF2"/>
    <w:rsid w:val="005B4EDF"/>
    <w:rsid w:val="005B5086"/>
    <w:rsid w:val="005B55F5"/>
    <w:rsid w:val="005B59E4"/>
    <w:rsid w:val="005B5DE1"/>
    <w:rsid w:val="005B6448"/>
    <w:rsid w:val="005B64FA"/>
    <w:rsid w:val="005B66FE"/>
    <w:rsid w:val="005B6906"/>
    <w:rsid w:val="005B72F9"/>
    <w:rsid w:val="005B79F5"/>
    <w:rsid w:val="005B7BEC"/>
    <w:rsid w:val="005C0198"/>
    <w:rsid w:val="005C086E"/>
    <w:rsid w:val="005C09CA"/>
    <w:rsid w:val="005C0B56"/>
    <w:rsid w:val="005C19AF"/>
    <w:rsid w:val="005C2062"/>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20FA"/>
    <w:rsid w:val="005D2970"/>
    <w:rsid w:val="005D34CA"/>
    <w:rsid w:val="005D39EF"/>
    <w:rsid w:val="005D3E3B"/>
    <w:rsid w:val="005D402C"/>
    <w:rsid w:val="005D4733"/>
    <w:rsid w:val="005D496D"/>
    <w:rsid w:val="005D4E08"/>
    <w:rsid w:val="005D5180"/>
    <w:rsid w:val="005D588B"/>
    <w:rsid w:val="005D6649"/>
    <w:rsid w:val="005D6AA9"/>
    <w:rsid w:val="005D6C94"/>
    <w:rsid w:val="005D77A4"/>
    <w:rsid w:val="005D7840"/>
    <w:rsid w:val="005D78A8"/>
    <w:rsid w:val="005E082A"/>
    <w:rsid w:val="005E0AFD"/>
    <w:rsid w:val="005E0C0C"/>
    <w:rsid w:val="005E0D88"/>
    <w:rsid w:val="005E1483"/>
    <w:rsid w:val="005E14A8"/>
    <w:rsid w:val="005E1886"/>
    <w:rsid w:val="005E244A"/>
    <w:rsid w:val="005E35E7"/>
    <w:rsid w:val="005E38A9"/>
    <w:rsid w:val="005E392F"/>
    <w:rsid w:val="005E4093"/>
    <w:rsid w:val="005E4316"/>
    <w:rsid w:val="005E459C"/>
    <w:rsid w:val="005E527B"/>
    <w:rsid w:val="005E581E"/>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4F1"/>
    <w:rsid w:val="005F3EF7"/>
    <w:rsid w:val="005F4955"/>
    <w:rsid w:val="005F50C4"/>
    <w:rsid w:val="005F52FC"/>
    <w:rsid w:val="005F53DB"/>
    <w:rsid w:val="005F5F22"/>
    <w:rsid w:val="005F5F58"/>
    <w:rsid w:val="005F6012"/>
    <w:rsid w:val="005F6AA3"/>
    <w:rsid w:val="005F6F31"/>
    <w:rsid w:val="005F6F5D"/>
    <w:rsid w:val="005F748C"/>
    <w:rsid w:val="005F7F55"/>
    <w:rsid w:val="006001F0"/>
    <w:rsid w:val="006003C9"/>
    <w:rsid w:val="0060055A"/>
    <w:rsid w:val="00600688"/>
    <w:rsid w:val="0060069C"/>
    <w:rsid w:val="00600EA8"/>
    <w:rsid w:val="00601955"/>
    <w:rsid w:val="00601CDD"/>
    <w:rsid w:val="00602F7D"/>
    <w:rsid w:val="0060312D"/>
    <w:rsid w:val="00603231"/>
    <w:rsid w:val="006036EE"/>
    <w:rsid w:val="006041D0"/>
    <w:rsid w:val="006042AD"/>
    <w:rsid w:val="0060433D"/>
    <w:rsid w:val="006047E5"/>
    <w:rsid w:val="006048E0"/>
    <w:rsid w:val="0060547D"/>
    <w:rsid w:val="006064B7"/>
    <w:rsid w:val="00606780"/>
    <w:rsid w:val="00606A0C"/>
    <w:rsid w:val="00606D26"/>
    <w:rsid w:val="00607095"/>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307B"/>
    <w:rsid w:val="006131FF"/>
    <w:rsid w:val="006137CA"/>
    <w:rsid w:val="0061382C"/>
    <w:rsid w:val="006139D2"/>
    <w:rsid w:val="00613A7A"/>
    <w:rsid w:val="00613B29"/>
    <w:rsid w:val="00613B4A"/>
    <w:rsid w:val="00614AA3"/>
    <w:rsid w:val="006152DC"/>
    <w:rsid w:val="006156B5"/>
    <w:rsid w:val="00615909"/>
    <w:rsid w:val="006162DB"/>
    <w:rsid w:val="00616650"/>
    <w:rsid w:val="00616B21"/>
    <w:rsid w:val="00616CC1"/>
    <w:rsid w:val="00616F06"/>
    <w:rsid w:val="00617662"/>
    <w:rsid w:val="00617A09"/>
    <w:rsid w:val="00617A1B"/>
    <w:rsid w:val="00617A3F"/>
    <w:rsid w:val="00617AD3"/>
    <w:rsid w:val="0062021F"/>
    <w:rsid w:val="00620C65"/>
    <w:rsid w:val="0062167E"/>
    <w:rsid w:val="006219B1"/>
    <w:rsid w:val="006222EF"/>
    <w:rsid w:val="006223C6"/>
    <w:rsid w:val="0062261D"/>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F55"/>
    <w:rsid w:val="0066403C"/>
    <w:rsid w:val="006640F2"/>
    <w:rsid w:val="006649E8"/>
    <w:rsid w:val="00665549"/>
    <w:rsid w:val="00665BC0"/>
    <w:rsid w:val="00665CCC"/>
    <w:rsid w:val="00665DDE"/>
    <w:rsid w:val="00666356"/>
    <w:rsid w:val="00667755"/>
    <w:rsid w:val="00667CE7"/>
    <w:rsid w:val="0067005F"/>
    <w:rsid w:val="00670805"/>
    <w:rsid w:val="00670E39"/>
    <w:rsid w:val="00671B83"/>
    <w:rsid w:val="006724C4"/>
    <w:rsid w:val="0067250F"/>
    <w:rsid w:val="00672904"/>
    <w:rsid w:val="00672DDA"/>
    <w:rsid w:val="00673191"/>
    <w:rsid w:val="006736D7"/>
    <w:rsid w:val="0067431C"/>
    <w:rsid w:val="00674CA2"/>
    <w:rsid w:val="00674E62"/>
    <w:rsid w:val="00674EF1"/>
    <w:rsid w:val="00675049"/>
    <w:rsid w:val="0067561D"/>
    <w:rsid w:val="0067585E"/>
    <w:rsid w:val="00675F1D"/>
    <w:rsid w:val="00676CBC"/>
    <w:rsid w:val="00676EA8"/>
    <w:rsid w:val="006771B1"/>
    <w:rsid w:val="006776DC"/>
    <w:rsid w:val="00680BE6"/>
    <w:rsid w:val="00680ECA"/>
    <w:rsid w:val="006811E9"/>
    <w:rsid w:val="006813EE"/>
    <w:rsid w:val="00681426"/>
    <w:rsid w:val="006818B1"/>
    <w:rsid w:val="00682204"/>
    <w:rsid w:val="0068254D"/>
    <w:rsid w:val="00682BD1"/>
    <w:rsid w:val="00682C92"/>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598C"/>
    <w:rsid w:val="00696040"/>
    <w:rsid w:val="006966A6"/>
    <w:rsid w:val="00696AE9"/>
    <w:rsid w:val="00696EAC"/>
    <w:rsid w:val="006970A0"/>
    <w:rsid w:val="006A0494"/>
    <w:rsid w:val="006A180F"/>
    <w:rsid w:val="006A1C20"/>
    <w:rsid w:val="006A1E5E"/>
    <w:rsid w:val="006A231C"/>
    <w:rsid w:val="006A267F"/>
    <w:rsid w:val="006A26FA"/>
    <w:rsid w:val="006A2CA3"/>
    <w:rsid w:val="006A2F79"/>
    <w:rsid w:val="006A3354"/>
    <w:rsid w:val="006A3511"/>
    <w:rsid w:val="006A3C95"/>
    <w:rsid w:val="006A3EA7"/>
    <w:rsid w:val="006A4192"/>
    <w:rsid w:val="006A4215"/>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524"/>
    <w:rsid w:val="006B4B19"/>
    <w:rsid w:val="006B4C09"/>
    <w:rsid w:val="006B4D58"/>
    <w:rsid w:val="006B4DE6"/>
    <w:rsid w:val="006B5B21"/>
    <w:rsid w:val="006B5C53"/>
    <w:rsid w:val="006B606C"/>
    <w:rsid w:val="006B6385"/>
    <w:rsid w:val="006B6C07"/>
    <w:rsid w:val="006B71F1"/>
    <w:rsid w:val="006B748F"/>
    <w:rsid w:val="006B794E"/>
    <w:rsid w:val="006C06C8"/>
    <w:rsid w:val="006C086B"/>
    <w:rsid w:val="006C0A21"/>
    <w:rsid w:val="006C0D7B"/>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7324"/>
    <w:rsid w:val="006C757B"/>
    <w:rsid w:val="006C77A1"/>
    <w:rsid w:val="006C7E2D"/>
    <w:rsid w:val="006D0016"/>
    <w:rsid w:val="006D021F"/>
    <w:rsid w:val="006D0245"/>
    <w:rsid w:val="006D032B"/>
    <w:rsid w:val="006D0427"/>
    <w:rsid w:val="006D0438"/>
    <w:rsid w:val="006D059B"/>
    <w:rsid w:val="006D08D5"/>
    <w:rsid w:val="006D1490"/>
    <w:rsid w:val="006D17C0"/>
    <w:rsid w:val="006D18F8"/>
    <w:rsid w:val="006D217A"/>
    <w:rsid w:val="006D2523"/>
    <w:rsid w:val="006D25CD"/>
    <w:rsid w:val="006D31B8"/>
    <w:rsid w:val="006D43F5"/>
    <w:rsid w:val="006D44B7"/>
    <w:rsid w:val="006D4853"/>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A42"/>
    <w:rsid w:val="006E6A6A"/>
    <w:rsid w:val="006E6AD2"/>
    <w:rsid w:val="006E6DC1"/>
    <w:rsid w:val="006E6FDC"/>
    <w:rsid w:val="006E7463"/>
    <w:rsid w:val="006E7711"/>
    <w:rsid w:val="006E7808"/>
    <w:rsid w:val="006F016D"/>
    <w:rsid w:val="006F08E2"/>
    <w:rsid w:val="006F0C88"/>
    <w:rsid w:val="006F0F5E"/>
    <w:rsid w:val="006F11C5"/>
    <w:rsid w:val="006F11D3"/>
    <w:rsid w:val="006F1C70"/>
    <w:rsid w:val="006F2020"/>
    <w:rsid w:val="006F23E2"/>
    <w:rsid w:val="006F2C45"/>
    <w:rsid w:val="006F2EC4"/>
    <w:rsid w:val="006F350C"/>
    <w:rsid w:val="006F3D5F"/>
    <w:rsid w:val="006F4283"/>
    <w:rsid w:val="006F443A"/>
    <w:rsid w:val="006F4735"/>
    <w:rsid w:val="006F4FC1"/>
    <w:rsid w:val="006F509D"/>
    <w:rsid w:val="006F548F"/>
    <w:rsid w:val="006F54DB"/>
    <w:rsid w:val="006F5DBD"/>
    <w:rsid w:val="006F6044"/>
    <w:rsid w:val="006F653C"/>
    <w:rsid w:val="006F6DDF"/>
    <w:rsid w:val="006F74EB"/>
    <w:rsid w:val="006F75C3"/>
    <w:rsid w:val="006F7945"/>
    <w:rsid w:val="0070071A"/>
    <w:rsid w:val="00700F7F"/>
    <w:rsid w:val="00701047"/>
    <w:rsid w:val="00701628"/>
    <w:rsid w:val="00701CF3"/>
    <w:rsid w:val="00702042"/>
    <w:rsid w:val="00702849"/>
    <w:rsid w:val="0070291E"/>
    <w:rsid w:val="00703250"/>
    <w:rsid w:val="0070332D"/>
    <w:rsid w:val="007034A9"/>
    <w:rsid w:val="0070387E"/>
    <w:rsid w:val="007046A8"/>
    <w:rsid w:val="00705147"/>
    <w:rsid w:val="0070554B"/>
    <w:rsid w:val="00705A9F"/>
    <w:rsid w:val="00706151"/>
    <w:rsid w:val="0070662F"/>
    <w:rsid w:val="007068BE"/>
    <w:rsid w:val="00706955"/>
    <w:rsid w:val="00706D77"/>
    <w:rsid w:val="00706E62"/>
    <w:rsid w:val="00706FC8"/>
    <w:rsid w:val="00707A45"/>
    <w:rsid w:val="00710A77"/>
    <w:rsid w:val="00710B8A"/>
    <w:rsid w:val="00710CE8"/>
    <w:rsid w:val="00710E52"/>
    <w:rsid w:val="00711040"/>
    <w:rsid w:val="00712805"/>
    <w:rsid w:val="007131EE"/>
    <w:rsid w:val="007139B0"/>
    <w:rsid w:val="00713A7C"/>
    <w:rsid w:val="00713AA4"/>
    <w:rsid w:val="00713C3F"/>
    <w:rsid w:val="00713D87"/>
    <w:rsid w:val="0071471E"/>
    <w:rsid w:val="00714D45"/>
    <w:rsid w:val="00714F98"/>
    <w:rsid w:val="00715101"/>
    <w:rsid w:val="007158C9"/>
    <w:rsid w:val="007159E4"/>
    <w:rsid w:val="00715CE6"/>
    <w:rsid w:val="0071604B"/>
    <w:rsid w:val="00716078"/>
    <w:rsid w:val="00716745"/>
    <w:rsid w:val="00716C40"/>
    <w:rsid w:val="007179F3"/>
    <w:rsid w:val="00717D0A"/>
    <w:rsid w:val="00720F23"/>
    <w:rsid w:val="00721B0C"/>
    <w:rsid w:val="00721E94"/>
    <w:rsid w:val="00722132"/>
    <w:rsid w:val="00722237"/>
    <w:rsid w:val="0072255A"/>
    <w:rsid w:val="0072302C"/>
    <w:rsid w:val="007238A7"/>
    <w:rsid w:val="00723BD4"/>
    <w:rsid w:val="00723DC9"/>
    <w:rsid w:val="00723E06"/>
    <w:rsid w:val="00724646"/>
    <w:rsid w:val="00724AF6"/>
    <w:rsid w:val="00725140"/>
    <w:rsid w:val="00725389"/>
    <w:rsid w:val="007262A3"/>
    <w:rsid w:val="00726470"/>
    <w:rsid w:val="0072691B"/>
    <w:rsid w:val="00726BA6"/>
    <w:rsid w:val="0072720E"/>
    <w:rsid w:val="00727409"/>
    <w:rsid w:val="0072747D"/>
    <w:rsid w:val="00727E0F"/>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315A"/>
    <w:rsid w:val="00743924"/>
    <w:rsid w:val="00743FF8"/>
    <w:rsid w:val="00744097"/>
    <w:rsid w:val="00744224"/>
    <w:rsid w:val="007442F0"/>
    <w:rsid w:val="00744712"/>
    <w:rsid w:val="00744C8E"/>
    <w:rsid w:val="00745D6A"/>
    <w:rsid w:val="00745EFF"/>
    <w:rsid w:val="0074632F"/>
    <w:rsid w:val="007463E4"/>
    <w:rsid w:val="00746D90"/>
    <w:rsid w:val="00747220"/>
    <w:rsid w:val="0074740B"/>
    <w:rsid w:val="00747B0D"/>
    <w:rsid w:val="00747C02"/>
    <w:rsid w:val="00747E96"/>
    <w:rsid w:val="007501E7"/>
    <w:rsid w:val="007502EA"/>
    <w:rsid w:val="00750756"/>
    <w:rsid w:val="00750ABC"/>
    <w:rsid w:val="00750E31"/>
    <w:rsid w:val="007519EE"/>
    <w:rsid w:val="007520B1"/>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AA0"/>
    <w:rsid w:val="00756BAA"/>
    <w:rsid w:val="00757C6E"/>
    <w:rsid w:val="007609DD"/>
    <w:rsid w:val="00760C65"/>
    <w:rsid w:val="0076131D"/>
    <w:rsid w:val="00761DEE"/>
    <w:rsid w:val="00761F43"/>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AD1"/>
    <w:rsid w:val="00771D2C"/>
    <w:rsid w:val="00771FD3"/>
    <w:rsid w:val="007720C5"/>
    <w:rsid w:val="00772B5B"/>
    <w:rsid w:val="00772D9F"/>
    <w:rsid w:val="007733C5"/>
    <w:rsid w:val="007736BD"/>
    <w:rsid w:val="00773F2F"/>
    <w:rsid w:val="00774EE1"/>
    <w:rsid w:val="007753D0"/>
    <w:rsid w:val="00775D47"/>
    <w:rsid w:val="0077609B"/>
    <w:rsid w:val="00776468"/>
    <w:rsid w:val="00776863"/>
    <w:rsid w:val="00776A57"/>
    <w:rsid w:val="00776C51"/>
    <w:rsid w:val="00777157"/>
    <w:rsid w:val="0077719C"/>
    <w:rsid w:val="0077748C"/>
    <w:rsid w:val="007774AE"/>
    <w:rsid w:val="00777857"/>
    <w:rsid w:val="00777A0B"/>
    <w:rsid w:val="00777A96"/>
    <w:rsid w:val="00777D56"/>
    <w:rsid w:val="00777E97"/>
    <w:rsid w:val="00780601"/>
    <w:rsid w:val="00780DA2"/>
    <w:rsid w:val="00781A55"/>
    <w:rsid w:val="00781FE2"/>
    <w:rsid w:val="007821B4"/>
    <w:rsid w:val="00782589"/>
    <w:rsid w:val="007826DC"/>
    <w:rsid w:val="00782980"/>
    <w:rsid w:val="00783204"/>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8F2"/>
    <w:rsid w:val="00793A0C"/>
    <w:rsid w:val="00793B1F"/>
    <w:rsid w:val="00793BC9"/>
    <w:rsid w:val="00794E02"/>
    <w:rsid w:val="00795664"/>
    <w:rsid w:val="007956D1"/>
    <w:rsid w:val="00795A69"/>
    <w:rsid w:val="00796AF3"/>
    <w:rsid w:val="00796C08"/>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4A0F"/>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10D5"/>
    <w:rsid w:val="007C152E"/>
    <w:rsid w:val="007C176C"/>
    <w:rsid w:val="007C1BBD"/>
    <w:rsid w:val="007C1EEB"/>
    <w:rsid w:val="007C1F2A"/>
    <w:rsid w:val="007C1F5D"/>
    <w:rsid w:val="007C3314"/>
    <w:rsid w:val="007C400E"/>
    <w:rsid w:val="007C485A"/>
    <w:rsid w:val="007C492E"/>
    <w:rsid w:val="007C4B21"/>
    <w:rsid w:val="007C4BDC"/>
    <w:rsid w:val="007C5604"/>
    <w:rsid w:val="007C59EC"/>
    <w:rsid w:val="007C6450"/>
    <w:rsid w:val="007C66D2"/>
    <w:rsid w:val="007C6A5D"/>
    <w:rsid w:val="007C71F6"/>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C70"/>
    <w:rsid w:val="007E227C"/>
    <w:rsid w:val="007E274F"/>
    <w:rsid w:val="007E27D4"/>
    <w:rsid w:val="007E28D4"/>
    <w:rsid w:val="007E3242"/>
    <w:rsid w:val="007E38C5"/>
    <w:rsid w:val="007E42F9"/>
    <w:rsid w:val="007E4513"/>
    <w:rsid w:val="007E486E"/>
    <w:rsid w:val="007E50FA"/>
    <w:rsid w:val="007E6E2C"/>
    <w:rsid w:val="007E78ED"/>
    <w:rsid w:val="007E7A19"/>
    <w:rsid w:val="007E7E04"/>
    <w:rsid w:val="007F08C8"/>
    <w:rsid w:val="007F099B"/>
    <w:rsid w:val="007F117A"/>
    <w:rsid w:val="007F129F"/>
    <w:rsid w:val="007F13FB"/>
    <w:rsid w:val="007F17C4"/>
    <w:rsid w:val="007F1DC0"/>
    <w:rsid w:val="007F1DFD"/>
    <w:rsid w:val="007F1E61"/>
    <w:rsid w:val="007F2050"/>
    <w:rsid w:val="007F22A2"/>
    <w:rsid w:val="007F24AE"/>
    <w:rsid w:val="007F2A18"/>
    <w:rsid w:val="007F3332"/>
    <w:rsid w:val="007F375C"/>
    <w:rsid w:val="007F396D"/>
    <w:rsid w:val="007F3EE4"/>
    <w:rsid w:val="007F4BFF"/>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7335"/>
    <w:rsid w:val="008073AF"/>
    <w:rsid w:val="0080745A"/>
    <w:rsid w:val="0080751B"/>
    <w:rsid w:val="00807647"/>
    <w:rsid w:val="00807C2E"/>
    <w:rsid w:val="00810428"/>
    <w:rsid w:val="00811016"/>
    <w:rsid w:val="0081119D"/>
    <w:rsid w:val="00811F4D"/>
    <w:rsid w:val="0081238E"/>
    <w:rsid w:val="00812A3B"/>
    <w:rsid w:val="00812B1C"/>
    <w:rsid w:val="00812C66"/>
    <w:rsid w:val="008133EB"/>
    <w:rsid w:val="0081371B"/>
    <w:rsid w:val="00813AA9"/>
    <w:rsid w:val="0081450E"/>
    <w:rsid w:val="00814BB7"/>
    <w:rsid w:val="00815CCA"/>
    <w:rsid w:val="00815DE5"/>
    <w:rsid w:val="008160FC"/>
    <w:rsid w:val="008165AD"/>
    <w:rsid w:val="00816A77"/>
    <w:rsid w:val="00816F08"/>
    <w:rsid w:val="008173EB"/>
    <w:rsid w:val="0081799F"/>
    <w:rsid w:val="00817BE4"/>
    <w:rsid w:val="00820068"/>
    <w:rsid w:val="0082010D"/>
    <w:rsid w:val="008207AD"/>
    <w:rsid w:val="008208E3"/>
    <w:rsid w:val="008208E6"/>
    <w:rsid w:val="00821019"/>
    <w:rsid w:val="008215FE"/>
    <w:rsid w:val="0082261D"/>
    <w:rsid w:val="00822CB9"/>
    <w:rsid w:val="00822F9C"/>
    <w:rsid w:val="00823EFA"/>
    <w:rsid w:val="00824538"/>
    <w:rsid w:val="00824646"/>
    <w:rsid w:val="0082473B"/>
    <w:rsid w:val="008248AD"/>
    <w:rsid w:val="00824B26"/>
    <w:rsid w:val="008251C3"/>
    <w:rsid w:val="0082552D"/>
    <w:rsid w:val="00825655"/>
    <w:rsid w:val="00825936"/>
    <w:rsid w:val="00825BAD"/>
    <w:rsid w:val="00825BC7"/>
    <w:rsid w:val="008268AA"/>
    <w:rsid w:val="00826ED1"/>
    <w:rsid w:val="00827126"/>
    <w:rsid w:val="00827194"/>
    <w:rsid w:val="008279C3"/>
    <w:rsid w:val="008279E3"/>
    <w:rsid w:val="00830115"/>
    <w:rsid w:val="008302F8"/>
    <w:rsid w:val="00830484"/>
    <w:rsid w:val="00830A12"/>
    <w:rsid w:val="00830D89"/>
    <w:rsid w:val="008311EB"/>
    <w:rsid w:val="00831470"/>
    <w:rsid w:val="008314BF"/>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5BD8"/>
    <w:rsid w:val="00836235"/>
    <w:rsid w:val="008365E4"/>
    <w:rsid w:val="00836AF6"/>
    <w:rsid w:val="00837330"/>
    <w:rsid w:val="00837E49"/>
    <w:rsid w:val="00837F01"/>
    <w:rsid w:val="008400A7"/>
    <w:rsid w:val="00840319"/>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C3"/>
    <w:rsid w:val="008435EF"/>
    <w:rsid w:val="00843EF8"/>
    <w:rsid w:val="00843F2A"/>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E4"/>
    <w:rsid w:val="00853A98"/>
    <w:rsid w:val="00853C9A"/>
    <w:rsid w:val="00854401"/>
    <w:rsid w:val="008549C9"/>
    <w:rsid w:val="00854ECF"/>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06"/>
    <w:rsid w:val="00862989"/>
    <w:rsid w:val="00863700"/>
    <w:rsid w:val="00863DBB"/>
    <w:rsid w:val="00864104"/>
    <w:rsid w:val="008641D8"/>
    <w:rsid w:val="00864812"/>
    <w:rsid w:val="00864E27"/>
    <w:rsid w:val="0086503C"/>
    <w:rsid w:val="00865055"/>
    <w:rsid w:val="00865A72"/>
    <w:rsid w:val="00865B6A"/>
    <w:rsid w:val="008664D8"/>
    <w:rsid w:val="0086686F"/>
    <w:rsid w:val="00866F2C"/>
    <w:rsid w:val="00867094"/>
    <w:rsid w:val="0087040E"/>
    <w:rsid w:val="008704BC"/>
    <w:rsid w:val="008708EA"/>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6CB"/>
    <w:rsid w:val="00876CF0"/>
    <w:rsid w:val="00877148"/>
    <w:rsid w:val="00877C36"/>
    <w:rsid w:val="0088004C"/>
    <w:rsid w:val="0088080B"/>
    <w:rsid w:val="00880D86"/>
    <w:rsid w:val="00880E33"/>
    <w:rsid w:val="00882309"/>
    <w:rsid w:val="00882971"/>
    <w:rsid w:val="008829A4"/>
    <w:rsid w:val="008829CD"/>
    <w:rsid w:val="0088309A"/>
    <w:rsid w:val="0088341B"/>
    <w:rsid w:val="00883977"/>
    <w:rsid w:val="008839B2"/>
    <w:rsid w:val="00883C37"/>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692"/>
    <w:rsid w:val="008A280D"/>
    <w:rsid w:val="008A3C1A"/>
    <w:rsid w:val="008A3E53"/>
    <w:rsid w:val="008A3FCD"/>
    <w:rsid w:val="008A42EF"/>
    <w:rsid w:val="008A472F"/>
    <w:rsid w:val="008A4D62"/>
    <w:rsid w:val="008A5B68"/>
    <w:rsid w:val="008A6CF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BF4"/>
    <w:rsid w:val="008B4E95"/>
    <w:rsid w:val="008B5036"/>
    <w:rsid w:val="008B5419"/>
    <w:rsid w:val="008B5A24"/>
    <w:rsid w:val="008B6E2C"/>
    <w:rsid w:val="008B7037"/>
    <w:rsid w:val="008B7093"/>
    <w:rsid w:val="008B7740"/>
    <w:rsid w:val="008B7E98"/>
    <w:rsid w:val="008C00C5"/>
    <w:rsid w:val="008C1152"/>
    <w:rsid w:val="008C151D"/>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5D5"/>
    <w:rsid w:val="008C6913"/>
    <w:rsid w:val="008C77F0"/>
    <w:rsid w:val="008C7CFF"/>
    <w:rsid w:val="008D0FF4"/>
    <w:rsid w:val="008D1731"/>
    <w:rsid w:val="008D19AA"/>
    <w:rsid w:val="008D1E52"/>
    <w:rsid w:val="008D278A"/>
    <w:rsid w:val="008D31E8"/>
    <w:rsid w:val="008D3288"/>
    <w:rsid w:val="008D3CA1"/>
    <w:rsid w:val="008D3F9C"/>
    <w:rsid w:val="008D412D"/>
    <w:rsid w:val="008D43F9"/>
    <w:rsid w:val="008D4591"/>
    <w:rsid w:val="008D5761"/>
    <w:rsid w:val="008D5C1A"/>
    <w:rsid w:val="008D5DAA"/>
    <w:rsid w:val="008D5F9F"/>
    <w:rsid w:val="008D623D"/>
    <w:rsid w:val="008D6419"/>
    <w:rsid w:val="008D76C4"/>
    <w:rsid w:val="008D76E2"/>
    <w:rsid w:val="008D7B7F"/>
    <w:rsid w:val="008D7CC2"/>
    <w:rsid w:val="008E04F4"/>
    <w:rsid w:val="008E0554"/>
    <w:rsid w:val="008E11FE"/>
    <w:rsid w:val="008E1404"/>
    <w:rsid w:val="008E16C8"/>
    <w:rsid w:val="008E1B7B"/>
    <w:rsid w:val="008E2029"/>
    <w:rsid w:val="008E2091"/>
    <w:rsid w:val="008E270C"/>
    <w:rsid w:val="008E27D9"/>
    <w:rsid w:val="008E2825"/>
    <w:rsid w:val="008E2896"/>
    <w:rsid w:val="008E297A"/>
    <w:rsid w:val="008E2C70"/>
    <w:rsid w:val="008E2E9D"/>
    <w:rsid w:val="008E2F5A"/>
    <w:rsid w:val="008E34F2"/>
    <w:rsid w:val="008E362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179"/>
    <w:rsid w:val="008E651B"/>
    <w:rsid w:val="008E675D"/>
    <w:rsid w:val="008E6902"/>
    <w:rsid w:val="008E6B8A"/>
    <w:rsid w:val="008E6DD9"/>
    <w:rsid w:val="008E752B"/>
    <w:rsid w:val="008E76BC"/>
    <w:rsid w:val="008E78B5"/>
    <w:rsid w:val="008F0169"/>
    <w:rsid w:val="008F0276"/>
    <w:rsid w:val="008F0463"/>
    <w:rsid w:val="008F1320"/>
    <w:rsid w:val="008F169B"/>
    <w:rsid w:val="008F1FF2"/>
    <w:rsid w:val="008F2550"/>
    <w:rsid w:val="008F2646"/>
    <w:rsid w:val="008F3051"/>
    <w:rsid w:val="008F310A"/>
    <w:rsid w:val="008F362A"/>
    <w:rsid w:val="008F378C"/>
    <w:rsid w:val="008F3DEF"/>
    <w:rsid w:val="008F45CE"/>
    <w:rsid w:val="008F5923"/>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A8B"/>
    <w:rsid w:val="00911B70"/>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62F4"/>
    <w:rsid w:val="0091745C"/>
    <w:rsid w:val="00917EAA"/>
    <w:rsid w:val="0092015A"/>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30ACC"/>
    <w:rsid w:val="00930D57"/>
    <w:rsid w:val="009314EF"/>
    <w:rsid w:val="009332AC"/>
    <w:rsid w:val="0093330C"/>
    <w:rsid w:val="009333E7"/>
    <w:rsid w:val="009336F9"/>
    <w:rsid w:val="00933847"/>
    <w:rsid w:val="00933CE2"/>
    <w:rsid w:val="00933DCB"/>
    <w:rsid w:val="009346C1"/>
    <w:rsid w:val="009351C9"/>
    <w:rsid w:val="009355E0"/>
    <w:rsid w:val="00935991"/>
    <w:rsid w:val="00935B0E"/>
    <w:rsid w:val="00936033"/>
    <w:rsid w:val="009362B3"/>
    <w:rsid w:val="00936C5A"/>
    <w:rsid w:val="00936D97"/>
    <w:rsid w:val="00936EAA"/>
    <w:rsid w:val="00937D20"/>
    <w:rsid w:val="00940241"/>
    <w:rsid w:val="00940361"/>
    <w:rsid w:val="009403ED"/>
    <w:rsid w:val="00940660"/>
    <w:rsid w:val="00940E8A"/>
    <w:rsid w:val="009412F2"/>
    <w:rsid w:val="00942476"/>
    <w:rsid w:val="00942648"/>
    <w:rsid w:val="00942C2A"/>
    <w:rsid w:val="00943067"/>
    <w:rsid w:val="009440F5"/>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75D2"/>
    <w:rsid w:val="0095780A"/>
    <w:rsid w:val="009601D2"/>
    <w:rsid w:val="0096052F"/>
    <w:rsid w:val="00960669"/>
    <w:rsid w:val="00960917"/>
    <w:rsid w:val="00960EA4"/>
    <w:rsid w:val="00961473"/>
    <w:rsid w:val="00961601"/>
    <w:rsid w:val="00961ACE"/>
    <w:rsid w:val="00961BAC"/>
    <w:rsid w:val="00961CFF"/>
    <w:rsid w:val="00962030"/>
    <w:rsid w:val="00962848"/>
    <w:rsid w:val="00962A2A"/>
    <w:rsid w:val="00962DAC"/>
    <w:rsid w:val="00962E27"/>
    <w:rsid w:val="009630B0"/>
    <w:rsid w:val="009633E3"/>
    <w:rsid w:val="00963A1B"/>
    <w:rsid w:val="00963CB7"/>
    <w:rsid w:val="00964254"/>
    <w:rsid w:val="009644BA"/>
    <w:rsid w:val="00964530"/>
    <w:rsid w:val="00964E89"/>
    <w:rsid w:val="00965368"/>
    <w:rsid w:val="00965705"/>
    <w:rsid w:val="00965972"/>
    <w:rsid w:val="009661F1"/>
    <w:rsid w:val="00966870"/>
    <w:rsid w:val="00966EB2"/>
    <w:rsid w:val="00966F8D"/>
    <w:rsid w:val="00966FDC"/>
    <w:rsid w:val="00966FE9"/>
    <w:rsid w:val="00967080"/>
    <w:rsid w:val="009674B3"/>
    <w:rsid w:val="0097015D"/>
    <w:rsid w:val="00970541"/>
    <w:rsid w:val="00970697"/>
    <w:rsid w:val="009707B6"/>
    <w:rsid w:val="0097083B"/>
    <w:rsid w:val="00971366"/>
    <w:rsid w:val="00971485"/>
    <w:rsid w:val="00971727"/>
    <w:rsid w:val="00972756"/>
    <w:rsid w:val="00972803"/>
    <w:rsid w:val="00972BE9"/>
    <w:rsid w:val="00972CC8"/>
    <w:rsid w:val="00972FBE"/>
    <w:rsid w:val="009731B2"/>
    <w:rsid w:val="00973765"/>
    <w:rsid w:val="00973B41"/>
    <w:rsid w:val="00973BD5"/>
    <w:rsid w:val="00973C3F"/>
    <w:rsid w:val="009740DE"/>
    <w:rsid w:val="009741B3"/>
    <w:rsid w:val="00974285"/>
    <w:rsid w:val="0097462D"/>
    <w:rsid w:val="00974A66"/>
    <w:rsid w:val="00975899"/>
    <w:rsid w:val="00976B8E"/>
    <w:rsid w:val="0097725B"/>
    <w:rsid w:val="00977347"/>
    <w:rsid w:val="00977A43"/>
    <w:rsid w:val="00977C53"/>
    <w:rsid w:val="009807D5"/>
    <w:rsid w:val="009807DB"/>
    <w:rsid w:val="0098081F"/>
    <w:rsid w:val="00980C16"/>
    <w:rsid w:val="009815C7"/>
    <w:rsid w:val="009816E7"/>
    <w:rsid w:val="00981B99"/>
    <w:rsid w:val="00981CA0"/>
    <w:rsid w:val="00981CB9"/>
    <w:rsid w:val="009820CB"/>
    <w:rsid w:val="00982388"/>
    <w:rsid w:val="009823BB"/>
    <w:rsid w:val="00982C3E"/>
    <w:rsid w:val="009833E5"/>
    <w:rsid w:val="00983578"/>
    <w:rsid w:val="0098363A"/>
    <w:rsid w:val="00983712"/>
    <w:rsid w:val="00983717"/>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A9"/>
    <w:rsid w:val="009911A6"/>
    <w:rsid w:val="0099124B"/>
    <w:rsid w:val="00991349"/>
    <w:rsid w:val="009914D1"/>
    <w:rsid w:val="00992445"/>
    <w:rsid w:val="0099359E"/>
    <w:rsid w:val="00993759"/>
    <w:rsid w:val="00993931"/>
    <w:rsid w:val="00993C01"/>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4C9"/>
    <w:rsid w:val="009A07D6"/>
    <w:rsid w:val="009A0F1E"/>
    <w:rsid w:val="009A0F76"/>
    <w:rsid w:val="009A1376"/>
    <w:rsid w:val="009A15B6"/>
    <w:rsid w:val="009A2798"/>
    <w:rsid w:val="009A295B"/>
    <w:rsid w:val="009A3D55"/>
    <w:rsid w:val="009A3D99"/>
    <w:rsid w:val="009A3F0E"/>
    <w:rsid w:val="009A40DC"/>
    <w:rsid w:val="009A40EF"/>
    <w:rsid w:val="009A4D30"/>
    <w:rsid w:val="009A5AB9"/>
    <w:rsid w:val="009A6679"/>
    <w:rsid w:val="009A66A4"/>
    <w:rsid w:val="009A66AC"/>
    <w:rsid w:val="009A6A26"/>
    <w:rsid w:val="009A6B74"/>
    <w:rsid w:val="009A6C1D"/>
    <w:rsid w:val="009A74DE"/>
    <w:rsid w:val="009A770C"/>
    <w:rsid w:val="009A782D"/>
    <w:rsid w:val="009A7F58"/>
    <w:rsid w:val="009B01CA"/>
    <w:rsid w:val="009B05E5"/>
    <w:rsid w:val="009B0E62"/>
    <w:rsid w:val="009B0F9A"/>
    <w:rsid w:val="009B109B"/>
    <w:rsid w:val="009B117B"/>
    <w:rsid w:val="009B16D3"/>
    <w:rsid w:val="009B1C57"/>
    <w:rsid w:val="009B2E2D"/>
    <w:rsid w:val="009B3069"/>
    <w:rsid w:val="009B3441"/>
    <w:rsid w:val="009B367A"/>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7B6"/>
    <w:rsid w:val="009C0ED7"/>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5A7"/>
    <w:rsid w:val="009C6DF1"/>
    <w:rsid w:val="009C7038"/>
    <w:rsid w:val="009C710B"/>
    <w:rsid w:val="009C7111"/>
    <w:rsid w:val="009C7659"/>
    <w:rsid w:val="009D0A9F"/>
    <w:rsid w:val="009D1017"/>
    <w:rsid w:val="009D1185"/>
    <w:rsid w:val="009D1664"/>
    <w:rsid w:val="009D24D1"/>
    <w:rsid w:val="009D25C7"/>
    <w:rsid w:val="009D2B29"/>
    <w:rsid w:val="009D2B81"/>
    <w:rsid w:val="009D2E26"/>
    <w:rsid w:val="009D335B"/>
    <w:rsid w:val="009D3E2A"/>
    <w:rsid w:val="009D49A3"/>
    <w:rsid w:val="009D49DA"/>
    <w:rsid w:val="009D5082"/>
    <w:rsid w:val="009D60FF"/>
    <w:rsid w:val="009D61F4"/>
    <w:rsid w:val="009D6E9F"/>
    <w:rsid w:val="009D7A91"/>
    <w:rsid w:val="009D7D2D"/>
    <w:rsid w:val="009D7D62"/>
    <w:rsid w:val="009D7F98"/>
    <w:rsid w:val="009E0872"/>
    <w:rsid w:val="009E1170"/>
    <w:rsid w:val="009E1815"/>
    <w:rsid w:val="009E262E"/>
    <w:rsid w:val="009E265E"/>
    <w:rsid w:val="009E295C"/>
    <w:rsid w:val="009E2B41"/>
    <w:rsid w:val="009E397A"/>
    <w:rsid w:val="009E3E1A"/>
    <w:rsid w:val="009E4197"/>
    <w:rsid w:val="009E4C67"/>
    <w:rsid w:val="009E4CF5"/>
    <w:rsid w:val="009E50B1"/>
    <w:rsid w:val="009E5243"/>
    <w:rsid w:val="009E5269"/>
    <w:rsid w:val="009E54F1"/>
    <w:rsid w:val="009E57D8"/>
    <w:rsid w:val="009E5DBA"/>
    <w:rsid w:val="009E60A5"/>
    <w:rsid w:val="009E61A1"/>
    <w:rsid w:val="009E63C7"/>
    <w:rsid w:val="009E665C"/>
    <w:rsid w:val="009E6C9C"/>
    <w:rsid w:val="009E6E43"/>
    <w:rsid w:val="009E7432"/>
    <w:rsid w:val="009E7657"/>
    <w:rsid w:val="009E78BA"/>
    <w:rsid w:val="009E7B45"/>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34B"/>
    <w:rsid w:val="009F53CA"/>
    <w:rsid w:val="009F54BF"/>
    <w:rsid w:val="009F5B02"/>
    <w:rsid w:val="009F5FAA"/>
    <w:rsid w:val="009F60C1"/>
    <w:rsid w:val="009F627B"/>
    <w:rsid w:val="009F7198"/>
    <w:rsid w:val="009F734F"/>
    <w:rsid w:val="009F7466"/>
    <w:rsid w:val="009F74FE"/>
    <w:rsid w:val="009F76E1"/>
    <w:rsid w:val="009F7EFE"/>
    <w:rsid w:val="00A00454"/>
    <w:rsid w:val="00A00E06"/>
    <w:rsid w:val="00A00F24"/>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28A"/>
    <w:rsid w:val="00A10220"/>
    <w:rsid w:val="00A111BB"/>
    <w:rsid w:val="00A11219"/>
    <w:rsid w:val="00A112C9"/>
    <w:rsid w:val="00A12916"/>
    <w:rsid w:val="00A12DCC"/>
    <w:rsid w:val="00A12F48"/>
    <w:rsid w:val="00A13286"/>
    <w:rsid w:val="00A13E12"/>
    <w:rsid w:val="00A1421D"/>
    <w:rsid w:val="00A14E4C"/>
    <w:rsid w:val="00A15049"/>
    <w:rsid w:val="00A15098"/>
    <w:rsid w:val="00A15F76"/>
    <w:rsid w:val="00A17431"/>
    <w:rsid w:val="00A17C90"/>
    <w:rsid w:val="00A210F0"/>
    <w:rsid w:val="00A21108"/>
    <w:rsid w:val="00A2150E"/>
    <w:rsid w:val="00A21522"/>
    <w:rsid w:val="00A21D2E"/>
    <w:rsid w:val="00A21D68"/>
    <w:rsid w:val="00A22580"/>
    <w:rsid w:val="00A22BFD"/>
    <w:rsid w:val="00A22D99"/>
    <w:rsid w:val="00A22FA9"/>
    <w:rsid w:val="00A23406"/>
    <w:rsid w:val="00A23508"/>
    <w:rsid w:val="00A23526"/>
    <w:rsid w:val="00A23AD3"/>
    <w:rsid w:val="00A23BE7"/>
    <w:rsid w:val="00A23D56"/>
    <w:rsid w:val="00A24208"/>
    <w:rsid w:val="00A242EA"/>
    <w:rsid w:val="00A247FD"/>
    <w:rsid w:val="00A24BCB"/>
    <w:rsid w:val="00A24C06"/>
    <w:rsid w:val="00A250DE"/>
    <w:rsid w:val="00A2520E"/>
    <w:rsid w:val="00A252CC"/>
    <w:rsid w:val="00A25543"/>
    <w:rsid w:val="00A26333"/>
    <w:rsid w:val="00A26863"/>
    <w:rsid w:val="00A26C2C"/>
    <w:rsid w:val="00A279EE"/>
    <w:rsid w:val="00A27E5A"/>
    <w:rsid w:val="00A306A0"/>
    <w:rsid w:val="00A30F53"/>
    <w:rsid w:val="00A31563"/>
    <w:rsid w:val="00A31C39"/>
    <w:rsid w:val="00A32CA8"/>
    <w:rsid w:val="00A32EC0"/>
    <w:rsid w:val="00A33DFC"/>
    <w:rsid w:val="00A34173"/>
    <w:rsid w:val="00A34270"/>
    <w:rsid w:val="00A34621"/>
    <w:rsid w:val="00A34797"/>
    <w:rsid w:val="00A356F4"/>
    <w:rsid w:val="00A35E2C"/>
    <w:rsid w:val="00A36357"/>
    <w:rsid w:val="00A36E68"/>
    <w:rsid w:val="00A36F52"/>
    <w:rsid w:val="00A37B08"/>
    <w:rsid w:val="00A37CBF"/>
    <w:rsid w:val="00A37F0E"/>
    <w:rsid w:val="00A37FEA"/>
    <w:rsid w:val="00A41ACD"/>
    <w:rsid w:val="00A41BD7"/>
    <w:rsid w:val="00A41C9F"/>
    <w:rsid w:val="00A41D59"/>
    <w:rsid w:val="00A41FCC"/>
    <w:rsid w:val="00A4211C"/>
    <w:rsid w:val="00A42317"/>
    <w:rsid w:val="00A42385"/>
    <w:rsid w:val="00A42ECD"/>
    <w:rsid w:val="00A436B1"/>
    <w:rsid w:val="00A43D37"/>
    <w:rsid w:val="00A4420F"/>
    <w:rsid w:val="00A449C4"/>
    <w:rsid w:val="00A44A52"/>
    <w:rsid w:val="00A44CA8"/>
    <w:rsid w:val="00A451E8"/>
    <w:rsid w:val="00A45513"/>
    <w:rsid w:val="00A45532"/>
    <w:rsid w:val="00A4597B"/>
    <w:rsid w:val="00A460E7"/>
    <w:rsid w:val="00A46828"/>
    <w:rsid w:val="00A46E3E"/>
    <w:rsid w:val="00A47193"/>
    <w:rsid w:val="00A4721D"/>
    <w:rsid w:val="00A473DC"/>
    <w:rsid w:val="00A475ED"/>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BEB"/>
    <w:rsid w:val="00A53081"/>
    <w:rsid w:val="00A53087"/>
    <w:rsid w:val="00A53726"/>
    <w:rsid w:val="00A54480"/>
    <w:rsid w:val="00A548EF"/>
    <w:rsid w:val="00A54A11"/>
    <w:rsid w:val="00A54D6A"/>
    <w:rsid w:val="00A54DDA"/>
    <w:rsid w:val="00A5595F"/>
    <w:rsid w:val="00A568C3"/>
    <w:rsid w:val="00A57651"/>
    <w:rsid w:val="00A57751"/>
    <w:rsid w:val="00A57B2D"/>
    <w:rsid w:val="00A6012A"/>
    <w:rsid w:val="00A61148"/>
    <w:rsid w:val="00A6157F"/>
    <w:rsid w:val="00A61A90"/>
    <w:rsid w:val="00A625D4"/>
    <w:rsid w:val="00A625EF"/>
    <w:rsid w:val="00A62903"/>
    <w:rsid w:val="00A62C15"/>
    <w:rsid w:val="00A632BF"/>
    <w:rsid w:val="00A632D5"/>
    <w:rsid w:val="00A63A8E"/>
    <w:rsid w:val="00A63B7B"/>
    <w:rsid w:val="00A645E9"/>
    <w:rsid w:val="00A64E83"/>
    <w:rsid w:val="00A653C3"/>
    <w:rsid w:val="00A654EB"/>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726"/>
    <w:rsid w:val="00A71AFD"/>
    <w:rsid w:val="00A71EA6"/>
    <w:rsid w:val="00A72928"/>
    <w:rsid w:val="00A72F62"/>
    <w:rsid w:val="00A7301B"/>
    <w:rsid w:val="00A74522"/>
    <w:rsid w:val="00A74DE4"/>
    <w:rsid w:val="00A74EF8"/>
    <w:rsid w:val="00A756C8"/>
    <w:rsid w:val="00A75CDA"/>
    <w:rsid w:val="00A7610C"/>
    <w:rsid w:val="00A763E9"/>
    <w:rsid w:val="00A764A9"/>
    <w:rsid w:val="00A76C55"/>
    <w:rsid w:val="00A76D8F"/>
    <w:rsid w:val="00A77990"/>
    <w:rsid w:val="00A80008"/>
    <w:rsid w:val="00A8010D"/>
    <w:rsid w:val="00A80AB8"/>
    <w:rsid w:val="00A80DB9"/>
    <w:rsid w:val="00A812BC"/>
    <w:rsid w:val="00A8132C"/>
    <w:rsid w:val="00A81C61"/>
    <w:rsid w:val="00A81E59"/>
    <w:rsid w:val="00A8248B"/>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DB4"/>
    <w:rsid w:val="00A900D6"/>
    <w:rsid w:val="00A910B7"/>
    <w:rsid w:val="00A91264"/>
    <w:rsid w:val="00A917F0"/>
    <w:rsid w:val="00A91A79"/>
    <w:rsid w:val="00A9229B"/>
    <w:rsid w:val="00A927E2"/>
    <w:rsid w:val="00A92CDE"/>
    <w:rsid w:val="00A9355C"/>
    <w:rsid w:val="00A93613"/>
    <w:rsid w:val="00A9364A"/>
    <w:rsid w:val="00A93765"/>
    <w:rsid w:val="00A9382C"/>
    <w:rsid w:val="00A93BB8"/>
    <w:rsid w:val="00A93D59"/>
    <w:rsid w:val="00A93EC2"/>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93"/>
    <w:rsid w:val="00AD2047"/>
    <w:rsid w:val="00AD24E9"/>
    <w:rsid w:val="00AD28C1"/>
    <w:rsid w:val="00AD2C4A"/>
    <w:rsid w:val="00AD3079"/>
    <w:rsid w:val="00AD3856"/>
    <w:rsid w:val="00AD397C"/>
    <w:rsid w:val="00AD3AAC"/>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D9E"/>
    <w:rsid w:val="00AF2DAD"/>
    <w:rsid w:val="00AF3DD8"/>
    <w:rsid w:val="00AF4EB2"/>
    <w:rsid w:val="00AF5081"/>
    <w:rsid w:val="00AF552C"/>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EA8"/>
    <w:rsid w:val="00B000EC"/>
    <w:rsid w:val="00B009DE"/>
    <w:rsid w:val="00B00DF5"/>
    <w:rsid w:val="00B00E9D"/>
    <w:rsid w:val="00B01079"/>
    <w:rsid w:val="00B01170"/>
    <w:rsid w:val="00B01555"/>
    <w:rsid w:val="00B018C2"/>
    <w:rsid w:val="00B01DCD"/>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99F"/>
    <w:rsid w:val="00B059D2"/>
    <w:rsid w:val="00B05C0A"/>
    <w:rsid w:val="00B05FE7"/>
    <w:rsid w:val="00B0601D"/>
    <w:rsid w:val="00B062ED"/>
    <w:rsid w:val="00B06753"/>
    <w:rsid w:val="00B068B3"/>
    <w:rsid w:val="00B068DA"/>
    <w:rsid w:val="00B06A17"/>
    <w:rsid w:val="00B070BF"/>
    <w:rsid w:val="00B07717"/>
    <w:rsid w:val="00B102F1"/>
    <w:rsid w:val="00B10704"/>
    <w:rsid w:val="00B10DBD"/>
    <w:rsid w:val="00B10E53"/>
    <w:rsid w:val="00B11160"/>
    <w:rsid w:val="00B111C9"/>
    <w:rsid w:val="00B11547"/>
    <w:rsid w:val="00B11638"/>
    <w:rsid w:val="00B11B66"/>
    <w:rsid w:val="00B11DE5"/>
    <w:rsid w:val="00B12009"/>
    <w:rsid w:val="00B12514"/>
    <w:rsid w:val="00B12912"/>
    <w:rsid w:val="00B12A3C"/>
    <w:rsid w:val="00B12F21"/>
    <w:rsid w:val="00B13169"/>
    <w:rsid w:val="00B13987"/>
    <w:rsid w:val="00B13F69"/>
    <w:rsid w:val="00B14BC3"/>
    <w:rsid w:val="00B14E9B"/>
    <w:rsid w:val="00B14F3D"/>
    <w:rsid w:val="00B17625"/>
    <w:rsid w:val="00B17B9B"/>
    <w:rsid w:val="00B208E1"/>
    <w:rsid w:val="00B20AE3"/>
    <w:rsid w:val="00B211CC"/>
    <w:rsid w:val="00B21559"/>
    <w:rsid w:val="00B21D0C"/>
    <w:rsid w:val="00B222E5"/>
    <w:rsid w:val="00B22E53"/>
    <w:rsid w:val="00B23742"/>
    <w:rsid w:val="00B23905"/>
    <w:rsid w:val="00B23B69"/>
    <w:rsid w:val="00B24129"/>
    <w:rsid w:val="00B2532D"/>
    <w:rsid w:val="00B2547A"/>
    <w:rsid w:val="00B2561F"/>
    <w:rsid w:val="00B256F8"/>
    <w:rsid w:val="00B258D0"/>
    <w:rsid w:val="00B259A5"/>
    <w:rsid w:val="00B25EC7"/>
    <w:rsid w:val="00B25F6F"/>
    <w:rsid w:val="00B26319"/>
    <w:rsid w:val="00B263FE"/>
    <w:rsid w:val="00B27C14"/>
    <w:rsid w:val="00B27C6C"/>
    <w:rsid w:val="00B304EA"/>
    <w:rsid w:val="00B3062D"/>
    <w:rsid w:val="00B3082D"/>
    <w:rsid w:val="00B31050"/>
    <w:rsid w:val="00B31148"/>
    <w:rsid w:val="00B318A3"/>
    <w:rsid w:val="00B31C29"/>
    <w:rsid w:val="00B31D88"/>
    <w:rsid w:val="00B3232E"/>
    <w:rsid w:val="00B336EF"/>
    <w:rsid w:val="00B33822"/>
    <w:rsid w:val="00B33974"/>
    <w:rsid w:val="00B33C7E"/>
    <w:rsid w:val="00B33ED0"/>
    <w:rsid w:val="00B33FE8"/>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35C1"/>
    <w:rsid w:val="00B445B7"/>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6172"/>
    <w:rsid w:val="00B662CE"/>
    <w:rsid w:val="00B6677A"/>
    <w:rsid w:val="00B6687A"/>
    <w:rsid w:val="00B66908"/>
    <w:rsid w:val="00B6693A"/>
    <w:rsid w:val="00B67420"/>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701F"/>
    <w:rsid w:val="00B77A64"/>
    <w:rsid w:val="00B77DEF"/>
    <w:rsid w:val="00B80CAD"/>
    <w:rsid w:val="00B80D91"/>
    <w:rsid w:val="00B8104D"/>
    <w:rsid w:val="00B8155A"/>
    <w:rsid w:val="00B820A2"/>
    <w:rsid w:val="00B822A6"/>
    <w:rsid w:val="00B82B52"/>
    <w:rsid w:val="00B83C3A"/>
    <w:rsid w:val="00B83FC6"/>
    <w:rsid w:val="00B8432B"/>
    <w:rsid w:val="00B8452D"/>
    <w:rsid w:val="00B84E7C"/>
    <w:rsid w:val="00B85124"/>
    <w:rsid w:val="00B85169"/>
    <w:rsid w:val="00B85461"/>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2822"/>
    <w:rsid w:val="00B93E23"/>
    <w:rsid w:val="00B94133"/>
    <w:rsid w:val="00B94640"/>
    <w:rsid w:val="00B94748"/>
    <w:rsid w:val="00B94A79"/>
    <w:rsid w:val="00B94CE3"/>
    <w:rsid w:val="00B95023"/>
    <w:rsid w:val="00B95038"/>
    <w:rsid w:val="00B9533B"/>
    <w:rsid w:val="00B95850"/>
    <w:rsid w:val="00B9632F"/>
    <w:rsid w:val="00B96648"/>
    <w:rsid w:val="00B96C81"/>
    <w:rsid w:val="00B96E0A"/>
    <w:rsid w:val="00B9700F"/>
    <w:rsid w:val="00B9715A"/>
    <w:rsid w:val="00BA0D8B"/>
    <w:rsid w:val="00BA1BF1"/>
    <w:rsid w:val="00BA1CAD"/>
    <w:rsid w:val="00BA22A3"/>
    <w:rsid w:val="00BA23C8"/>
    <w:rsid w:val="00BA3A27"/>
    <w:rsid w:val="00BA3AE2"/>
    <w:rsid w:val="00BA3B4B"/>
    <w:rsid w:val="00BA3EF8"/>
    <w:rsid w:val="00BA3FFF"/>
    <w:rsid w:val="00BA4B7E"/>
    <w:rsid w:val="00BA4E42"/>
    <w:rsid w:val="00BA5089"/>
    <w:rsid w:val="00BA5213"/>
    <w:rsid w:val="00BA5411"/>
    <w:rsid w:val="00BA5442"/>
    <w:rsid w:val="00BA56DA"/>
    <w:rsid w:val="00BA6272"/>
    <w:rsid w:val="00BA6763"/>
    <w:rsid w:val="00BA6835"/>
    <w:rsid w:val="00BA68EB"/>
    <w:rsid w:val="00BA7754"/>
    <w:rsid w:val="00BA7925"/>
    <w:rsid w:val="00BA7B03"/>
    <w:rsid w:val="00BA7D5E"/>
    <w:rsid w:val="00BA7F6B"/>
    <w:rsid w:val="00BB129E"/>
    <w:rsid w:val="00BB159E"/>
    <w:rsid w:val="00BB15D1"/>
    <w:rsid w:val="00BB1788"/>
    <w:rsid w:val="00BB1CD8"/>
    <w:rsid w:val="00BB205B"/>
    <w:rsid w:val="00BB29C4"/>
    <w:rsid w:val="00BB3920"/>
    <w:rsid w:val="00BB46F4"/>
    <w:rsid w:val="00BB4C7D"/>
    <w:rsid w:val="00BB4E08"/>
    <w:rsid w:val="00BB54FF"/>
    <w:rsid w:val="00BB5D34"/>
    <w:rsid w:val="00BB662A"/>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5E9"/>
    <w:rsid w:val="00BC5F56"/>
    <w:rsid w:val="00BC686A"/>
    <w:rsid w:val="00BC6BE2"/>
    <w:rsid w:val="00BC7028"/>
    <w:rsid w:val="00BC7239"/>
    <w:rsid w:val="00BD0844"/>
    <w:rsid w:val="00BD0CBA"/>
    <w:rsid w:val="00BD1242"/>
    <w:rsid w:val="00BD14B1"/>
    <w:rsid w:val="00BD252B"/>
    <w:rsid w:val="00BD2621"/>
    <w:rsid w:val="00BD2A78"/>
    <w:rsid w:val="00BD2C47"/>
    <w:rsid w:val="00BD34B8"/>
    <w:rsid w:val="00BD3571"/>
    <w:rsid w:val="00BD3847"/>
    <w:rsid w:val="00BD38F4"/>
    <w:rsid w:val="00BD3E6D"/>
    <w:rsid w:val="00BD4355"/>
    <w:rsid w:val="00BD4E03"/>
    <w:rsid w:val="00BD4F52"/>
    <w:rsid w:val="00BD526A"/>
    <w:rsid w:val="00BD57F1"/>
    <w:rsid w:val="00BD5B38"/>
    <w:rsid w:val="00BD5E9F"/>
    <w:rsid w:val="00BD6292"/>
    <w:rsid w:val="00BD62FE"/>
    <w:rsid w:val="00BD669B"/>
    <w:rsid w:val="00BD6E0D"/>
    <w:rsid w:val="00BD71C3"/>
    <w:rsid w:val="00BD769A"/>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4086"/>
    <w:rsid w:val="00BE5A34"/>
    <w:rsid w:val="00BE5CAC"/>
    <w:rsid w:val="00BE63B4"/>
    <w:rsid w:val="00BE66B4"/>
    <w:rsid w:val="00BE6836"/>
    <w:rsid w:val="00BE68C2"/>
    <w:rsid w:val="00BE698F"/>
    <w:rsid w:val="00BE6D84"/>
    <w:rsid w:val="00BE6E57"/>
    <w:rsid w:val="00BE73EE"/>
    <w:rsid w:val="00BE77D9"/>
    <w:rsid w:val="00BF099E"/>
    <w:rsid w:val="00BF0B38"/>
    <w:rsid w:val="00BF10CC"/>
    <w:rsid w:val="00BF1478"/>
    <w:rsid w:val="00BF1AC2"/>
    <w:rsid w:val="00BF21CF"/>
    <w:rsid w:val="00BF2DD2"/>
    <w:rsid w:val="00BF3C73"/>
    <w:rsid w:val="00BF3E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B03"/>
    <w:rsid w:val="00C00B27"/>
    <w:rsid w:val="00C00B44"/>
    <w:rsid w:val="00C011E2"/>
    <w:rsid w:val="00C01A76"/>
    <w:rsid w:val="00C020F8"/>
    <w:rsid w:val="00C02386"/>
    <w:rsid w:val="00C02399"/>
    <w:rsid w:val="00C02E5F"/>
    <w:rsid w:val="00C0323C"/>
    <w:rsid w:val="00C03543"/>
    <w:rsid w:val="00C03706"/>
    <w:rsid w:val="00C03923"/>
    <w:rsid w:val="00C03F60"/>
    <w:rsid w:val="00C04608"/>
    <w:rsid w:val="00C05170"/>
    <w:rsid w:val="00C05605"/>
    <w:rsid w:val="00C05940"/>
    <w:rsid w:val="00C060C0"/>
    <w:rsid w:val="00C07286"/>
    <w:rsid w:val="00C0763A"/>
    <w:rsid w:val="00C07A11"/>
    <w:rsid w:val="00C07E88"/>
    <w:rsid w:val="00C1043F"/>
    <w:rsid w:val="00C1097C"/>
    <w:rsid w:val="00C11C75"/>
    <w:rsid w:val="00C1209D"/>
    <w:rsid w:val="00C120F3"/>
    <w:rsid w:val="00C129C9"/>
    <w:rsid w:val="00C129CF"/>
    <w:rsid w:val="00C12A4A"/>
    <w:rsid w:val="00C12C79"/>
    <w:rsid w:val="00C12CE8"/>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721B"/>
    <w:rsid w:val="00C277CF"/>
    <w:rsid w:val="00C27A33"/>
    <w:rsid w:val="00C27F1E"/>
    <w:rsid w:val="00C27FB5"/>
    <w:rsid w:val="00C30642"/>
    <w:rsid w:val="00C307EC"/>
    <w:rsid w:val="00C31786"/>
    <w:rsid w:val="00C31904"/>
    <w:rsid w:val="00C31C92"/>
    <w:rsid w:val="00C31D83"/>
    <w:rsid w:val="00C32155"/>
    <w:rsid w:val="00C321A5"/>
    <w:rsid w:val="00C321EB"/>
    <w:rsid w:val="00C322C9"/>
    <w:rsid w:val="00C3272C"/>
    <w:rsid w:val="00C32A00"/>
    <w:rsid w:val="00C32CE2"/>
    <w:rsid w:val="00C32EBB"/>
    <w:rsid w:val="00C33247"/>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0B97"/>
    <w:rsid w:val="00C40E69"/>
    <w:rsid w:val="00C41354"/>
    <w:rsid w:val="00C4185A"/>
    <w:rsid w:val="00C41923"/>
    <w:rsid w:val="00C41B8F"/>
    <w:rsid w:val="00C421EB"/>
    <w:rsid w:val="00C42955"/>
    <w:rsid w:val="00C42E83"/>
    <w:rsid w:val="00C430E5"/>
    <w:rsid w:val="00C432A3"/>
    <w:rsid w:val="00C43DF5"/>
    <w:rsid w:val="00C442C2"/>
    <w:rsid w:val="00C44C88"/>
    <w:rsid w:val="00C45AC7"/>
    <w:rsid w:val="00C46CF1"/>
    <w:rsid w:val="00C46DB9"/>
    <w:rsid w:val="00C47866"/>
    <w:rsid w:val="00C4796A"/>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54B8"/>
    <w:rsid w:val="00C55667"/>
    <w:rsid w:val="00C55753"/>
    <w:rsid w:val="00C55C92"/>
    <w:rsid w:val="00C55D3C"/>
    <w:rsid w:val="00C56196"/>
    <w:rsid w:val="00C5686D"/>
    <w:rsid w:val="00C56A9D"/>
    <w:rsid w:val="00C56F0C"/>
    <w:rsid w:val="00C575DC"/>
    <w:rsid w:val="00C5773F"/>
    <w:rsid w:val="00C57892"/>
    <w:rsid w:val="00C578C8"/>
    <w:rsid w:val="00C60034"/>
    <w:rsid w:val="00C60C28"/>
    <w:rsid w:val="00C6125B"/>
    <w:rsid w:val="00C61344"/>
    <w:rsid w:val="00C6175E"/>
    <w:rsid w:val="00C61994"/>
    <w:rsid w:val="00C61CC9"/>
    <w:rsid w:val="00C622D8"/>
    <w:rsid w:val="00C627F6"/>
    <w:rsid w:val="00C62853"/>
    <w:rsid w:val="00C62AEE"/>
    <w:rsid w:val="00C62FFD"/>
    <w:rsid w:val="00C63602"/>
    <w:rsid w:val="00C63E52"/>
    <w:rsid w:val="00C645B4"/>
    <w:rsid w:val="00C646F2"/>
    <w:rsid w:val="00C64708"/>
    <w:rsid w:val="00C648EB"/>
    <w:rsid w:val="00C64F3F"/>
    <w:rsid w:val="00C658CB"/>
    <w:rsid w:val="00C658ED"/>
    <w:rsid w:val="00C65CBF"/>
    <w:rsid w:val="00C65F71"/>
    <w:rsid w:val="00C65FA1"/>
    <w:rsid w:val="00C65FC9"/>
    <w:rsid w:val="00C664CE"/>
    <w:rsid w:val="00C66848"/>
    <w:rsid w:val="00C66C40"/>
    <w:rsid w:val="00C66F82"/>
    <w:rsid w:val="00C67659"/>
    <w:rsid w:val="00C6781C"/>
    <w:rsid w:val="00C70150"/>
    <w:rsid w:val="00C71112"/>
    <w:rsid w:val="00C71178"/>
    <w:rsid w:val="00C712CD"/>
    <w:rsid w:val="00C71BA4"/>
    <w:rsid w:val="00C721A6"/>
    <w:rsid w:val="00C72679"/>
    <w:rsid w:val="00C73095"/>
    <w:rsid w:val="00C73E67"/>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4096"/>
    <w:rsid w:val="00C844DA"/>
    <w:rsid w:val="00C854F9"/>
    <w:rsid w:val="00C85B26"/>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DE2"/>
    <w:rsid w:val="00C93632"/>
    <w:rsid w:val="00C940EE"/>
    <w:rsid w:val="00C942D4"/>
    <w:rsid w:val="00C94ACE"/>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053"/>
    <w:rsid w:val="00CA154C"/>
    <w:rsid w:val="00CA1AAB"/>
    <w:rsid w:val="00CA28D9"/>
    <w:rsid w:val="00CA3044"/>
    <w:rsid w:val="00CA32B7"/>
    <w:rsid w:val="00CA3404"/>
    <w:rsid w:val="00CA35FA"/>
    <w:rsid w:val="00CA3614"/>
    <w:rsid w:val="00CA37B2"/>
    <w:rsid w:val="00CA3E1C"/>
    <w:rsid w:val="00CA4173"/>
    <w:rsid w:val="00CA428E"/>
    <w:rsid w:val="00CA4294"/>
    <w:rsid w:val="00CA46C6"/>
    <w:rsid w:val="00CA4B8E"/>
    <w:rsid w:val="00CA4CB4"/>
    <w:rsid w:val="00CA4FDD"/>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1FD"/>
    <w:rsid w:val="00CB7288"/>
    <w:rsid w:val="00CB76E4"/>
    <w:rsid w:val="00CB77B1"/>
    <w:rsid w:val="00CB7BCE"/>
    <w:rsid w:val="00CB7EB8"/>
    <w:rsid w:val="00CC0008"/>
    <w:rsid w:val="00CC0BB4"/>
    <w:rsid w:val="00CC173A"/>
    <w:rsid w:val="00CC1CA2"/>
    <w:rsid w:val="00CC1D19"/>
    <w:rsid w:val="00CC1DF1"/>
    <w:rsid w:val="00CC1E43"/>
    <w:rsid w:val="00CC1ED7"/>
    <w:rsid w:val="00CC28EA"/>
    <w:rsid w:val="00CC29BE"/>
    <w:rsid w:val="00CC2C0D"/>
    <w:rsid w:val="00CC2DB3"/>
    <w:rsid w:val="00CC3048"/>
    <w:rsid w:val="00CC31BD"/>
    <w:rsid w:val="00CC3437"/>
    <w:rsid w:val="00CC38A9"/>
    <w:rsid w:val="00CC3FAC"/>
    <w:rsid w:val="00CC3FF0"/>
    <w:rsid w:val="00CC4DD8"/>
    <w:rsid w:val="00CC4DDD"/>
    <w:rsid w:val="00CC5672"/>
    <w:rsid w:val="00CC5C33"/>
    <w:rsid w:val="00CC692F"/>
    <w:rsid w:val="00CC707A"/>
    <w:rsid w:val="00CC733B"/>
    <w:rsid w:val="00CC7344"/>
    <w:rsid w:val="00CC73CA"/>
    <w:rsid w:val="00CC76B9"/>
    <w:rsid w:val="00CC7BDE"/>
    <w:rsid w:val="00CD0FB9"/>
    <w:rsid w:val="00CD109C"/>
    <w:rsid w:val="00CD157B"/>
    <w:rsid w:val="00CD243F"/>
    <w:rsid w:val="00CD2825"/>
    <w:rsid w:val="00CD2ADF"/>
    <w:rsid w:val="00CD307C"/>
    <w:rsid w:val="00CD332C"/>
    <w:rsid w:val="00CD336B"/>
    <w:rsid w:val="00CD360F"/>
    <w:rsid w:val="00CD3C1E"/>
    <w:rsid w:val="00CD4482"/>
    <w:rsid w:val="00CD4544"/>
    <w:rsid w:val="00CD46E0"/>
    <w:rsid w:val="00CD4836"/>
    <w:rsid w:val="00CD4FD1"/>
    <w:rsid w:val="00CD5033"/>
    <w:rsid w:val="00CD5166"/>
    <w:rsid w:val="00CD5389"/>
    <w:rsid w:val="00CD53C6"/>
    <w:rsid w:val="00CD590B"/>
    <w:rsid w:val="00CD675B"/>
    <w:rsid w:val="00CD6BB0"/>
    <w:rsid w:val="00CD782D"/>
    <w:rsid w:val="00CE109D"/>
    <w:rsid w:val="00CE1B9B"/>
    <w:rsid w:val="00CE230B"/>
    <w:rsid w:val="00CE2509"/>
    <w:rsid w:val="00CE2917"/>
    <w:rsid w:val="00CE2BCD"/>
    <w:rsid w:val="00CE398E"/>
    <w:rsid w:val="00CE42A1"/>
    <w:rsid w:val="00CE4308"/>
    <w:rsid w:val="00CE43BF"/>
    <w:rsid w:val="00CE473B"/>
    <w:rsid w:val="00CE4910"/>
    <w:rsid w:val="00CE4976"/>
    <w:rsid w:val="00CE5162"/>
    <w:rsid w:val="00CE52A0"/>
    <w:rsid w:val="00CE5A7E"/>
    <w:rsid w:val="00CE5F8A"/>
    <w:rsid w:val="00CE62F4"/>
    <w:rsid w:val="00CE6AB6"/>
    <w:rsid w:val="00CE6C4B"/>
    <w:rsid w:val="00CE7000"/>
    <w:rsid w:val="00CE7145"/>
    <w:rsid w:val="00CE7D40"/>
    <w:rsid w:val="00CF075A"/>
    <w:rsid w:val="00CF1840"/>
    <w:rsid w:val="00CF198D"/>
    <w:rsid w:val="00CF1D79"/>
    <w:rsid w:val="00CF3470"/>
    <w:rsid w:val="00CF34F9"/>
    <w:rsid w:val="00CF353E"/>
    <w:rsid w:val="00CF3884"/>
    <w:rsid w:val="00CF3A60"/>
    <w:rsid w:val="00CF3CC8"/>
    <w:rsid w:val="00CF4196"/>
    <w:rsid w:val="00CF4876"/>
    <w:rsid w:val="00CF5067"/>
    <w:rsid w:val="00CF6060"/>
    <w:rsid w:val="00CF62E8"/>
    <w:rsid w:val="00CF6C93"/>
    <w:rsid w:val="00CF6EAE"/>
    <w:rsid w:val="00CF7037"/>
    <w:rsid w:val="00CF71F9"/>
    <w:rsid w:val="00CF73B3"/>
    <w:rsid w:val="00D002C2"/>
    <w:rsid w:val="00D00B2C"/>
    <w:rsid w:val="00D00BAC"/>
    <w:rsid w:val="00D00D84"/>
    <w:rsid w:val="00D00DA3"/>
    <w:rsid w:val="00D00E82"/>
    <w:rsid w:val="00D00FDD"/>
    <w:rsid w:val="00D01A9D"/>
    <w:rsid w:val="00D01E05"/>
    <w:rsid w:val="00D01F0C"/>
    <w:rsid w:val="00D01F21"/>
    <w:rsid w:val="00D01FA2"/>
    <w:rsid w:val="00D02036"/>
    <w:rsid w:val="00D0231D"/>
    <w:rsid w:val="00D025CA"/>
    <w:rsid w:val="00D03087"/>
    <w:rsid w:val="00D0419D"/>
    <w:rsid w:val="00D0466B"/>
    <w:rsid w:val="00D059C8"/>
    <w:rsid w:val="00D06515"/>
    <w:rsid w:val="00D065C5"/>
    <w:rsid w:val="00D06CB5"/>
    <w:rsid w:val="00D06E4C"/>
    <w:rsid w:val="00D072BE"/>
    <w:rsid w:val="00D0756B"/>
    <w:rsid w:val="00D0777D"/>
    <w:rsid w:val="00D07856"/>
    <w:rsid w:val="00D1056B"/>
    <w:rsid w:val="00D10982"/>
    <w:rsid w:val="00D10D77"/>
    <w:rsid w:val="00D10F0B"/>
    <w:rsid w:val="00D11170"/>
    <w:rsid w:val="00D11A54"/>
    <w:rsid w:val="00D11F79"/>
    <w:rsid w:val="00D120A6"/>
    <w:rsid w:val="00D1244A"/>
    <w:rsid w:val="00D126D9"/>
    <w:rsid w:val="00D1297A"/>
    <w:rsid w:val="00D12A2D"/>
    <w:rsid w:val="00D12C18"/>
    <w:rsid w:val="00D12EA5"/>
    <w:rsid w:val="00D13109"/>
    <w:rsid w:val="00D13527"/>
    <w:rsid w:val="00D13791"/>
    <w:rsid w:val="00D13A7D"/>
    <w:rsid w:val="00D1438E"/>
    <w:rsid w:val="00D14576"/>
    <w:rsid w:val="00D148E8"/>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96"/>
    <w:rsid w:val="00D2670D"/>
    <w:rsid w:val="00D27121"/>
    <w:rsid w:val="00D271F2"/>
    <w:rsid w:val="00D27917"/>
    <w:rsid w:val="00D27B5D"/>
    <w:rsid w:val="00D305C3"/>
    <w:rsid w:val="00D307B4"/>
    <w:rsid w:val="00D307C8"/>
    <w:rsid w:val="00D30D15"/>
    <w:rsid w:val="00D30DBF"/>
    <w:rsid w:val="00D314F0"/>
    <w:rsid w:val="00D31C7C"/>
    <w:rsid w:val="00D31FCC"/>
    <w:rsid w:val="00D32470"/>
    <w:rsid w:val="00D32507"/>
    <w:rsid w:val="00D32BA9"/>
    <w:rsid w:val="00D32C85"/>
    <w:rsid w:val="00D331B3"/>
    <w:rsid w:val="00D339DB"/>
    <w:rsid w:val="00D357C9"/>
    <w:rsid w:val="00D359D8"/>
    <w:rsid w:val="00D35DCF"/>
    <w:rsid w:val="00D360C3"/>
    <w:rsid w:val="00D362BE"/>
    <w:rsid w:val="00D36C92"/>
    <w:rsid w:val="00D37281"/>
    <w:rsid w:val="00D37C56"/>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BC2"/>
    <w:rsid w:val="00D44EE4"/>
    <w:rsid w:val="00D45650"/>
    <w:rsid w:val="00D45E80"/>
    <w:rsid w:val="00D46591"/>
    <w:rsid w:val="00D467C6"/>
    <w:rsid w:val="00D46FB4"/>
    <w:rsid w:val="00D47C98"/>
    <w:rsid w:val="00D47E04"/>
    <w:rsid w:val="00D47F1F"/>
    <w:rsid w:val="00D50227"/>
    <w:rsid w:val="00D50674"/>
    <w:rsid w:val="00D507C4"/>
    <w:rsid w:val="00D50B48"/>
    <w:rsid w:val="00D50E00"/>
    <w:rsid w:val="00D510EE"/>
    <w:rsid w:val="00D51713"/>
    <w:rsid w:val="00D5185B"/>
    <w:rsid w:val="00D520B8"/>
    <w:rsid w:val="00D52378"/>
    <w:rsid w:val="00D52972"/>
    <w:rsid w:val="00D539AD"/>
    <w:rsid w:val="00D53ABE"/>
    <w:rsid w:val="00D54151"/>
    <w:rsid w:val="00D545F3"/>
    <w:rsid w:val="00D546BD"/>
    <w:rsid w:val="00D547EF"/>
    <w:rsid w:val="00D54CFA"/>
    <w:rsid w:val="00D54FB2"/>
    <w:rsid w:val="00D5549A"/>
    <w:rsid w:val="00D55B45"/>
    <w:rsid w:val="00D55B7C"/>
    <w:rsid w:val="00D55CC5"/>
    <w:rsid w:val="00D55F6C"/>
    <w:rsid w:val="00D561BE"/>
    <w:rsid w:val="00D56DF7"/>
    <w:rsid w:val="00D57B97"/>
    <w:rsid w:val="00D57EFC"/>
    <w:rsid w:val="00D605E3"/>
    <w:rsid w:val="00D6089F"/>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924"/>
    <w:rsid w:val="00D73353"/>
    <w:rsid w:val="00D733B3"/>
    <w:rsid w:val="00D7342C"/>
    <w:rsid w:val="00D7370C"/>
    <w:rsid w:val="00D73DC0"/>
    <w:rsid w:val="00D73F29"/>
    <w:rsid w:val="00D740E8"/>
    <w:rsid w:val="00D7484D"/>
    <w:rsid w:val="00D749E6"/>
    <w:rsid w:val="00D74A98"/>
    <w:rsid w:val="00D74DCC"/>
    <w:rsid w:val="00D74F8B"/>
    <w:rsid w:val="00D752C1"/>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2275"/>
    <w:rsid w:val="00D9295D"/>
    <w:rsid w:val="00D92B14"/>
    <w:rsid w:val="00D92B78"/>
    <w:rsid w:val="00D92C89"/>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D9D"/>
    <w:rsid w:val="00DA1FCC"/>
    <w:rsid w:val="00DA2912"/>
    <w:rsid w:val="00DA2C85"/>
    <w:rsid w:val="00DA2F75"/>
    <w:rsid w:val="00DA3D14"/>
    <w:rsid w:val="00DA4096"/>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0E5F"/>
    <w:rsid w:val="00DB1F20"/>
    <w:rsid w:val="00DB2DF5"/>
    <w:rsid w:val="00DB2E9A"/>
    <w:rsid w:val="00DB33B6"/>
    <w:rsid w:val="00DB341F"/>
    <w:rsid w:val="00DB365E"/>
    <w:rsid w:val="00DB40D8"/>
    <w:rsid w:val="00DB4654"/>
    <w:rsid w:val="00DB4930"/>
    <w:rsid w:val="00DB4BEB"/>
    <w:rsid w:val="00DB5550"/>
    <w:rsid w:val="00DB59DB"/>
    <w:rsid w:val="00DB5AEA"/>
    <w:rsid w:val="00DB5C09"/>
    <w:rsid w:val="00DB5DAE"/>
    <w:rsid w:val="00DB6367"/>
    <w:rsid w:val="00DB696B"/>
    <w:rsid w:val="00DB711F"/>
    <w:rsid w:val="00DB727F"/>
    <w:rsid w:val="00DB748E"/>
    <w:rsid w:val="00DB74A4"/>
    <w:rsid w:val="00DB753A"/>
    <w:rsid w:val="00DB79BA"/>
    <w:rsid w:val="00DB7BF6"/>
    <w:rsid w:val="00DC0346"/>
    <w:rsid w:val="00DC0957"/>
    <w:rsid w:val="00DC11D6"/>
    <w:rsid w:val="00DC1A77"/>
    <w:rsid w:val="00DC1FD5"/>
    <w:rsid w:val="00DC21F3"/>
    <w:rsid w:val="00DC21FA"/>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D21"/>
    <w:rsid w:val="00DD1C35"/>
    <w:rsid w:val="00DD2523"/>
    <w:rsid w:val="00DD2555"/>
    <w:rsid w:val="00DD2735"/>
    <w:rsid w:val="00DD31BD"/>
    <w:rsid w:val="00DD331D"/>
    <w:rsid w:val="00DD3466"/>
    <w:rsid w:val="00DD34E0"/>
    <w:rsid w:val="00DD34E9"/>
    <w:rsid w:val="00DD4000"/>
    <w:rsid w:val="00DD517C"/>
    <w:rsid w:val="00DD549A"/>
    <w:rsid w:val="00DD5777"/>
    <w:rsid w:val="00DD580F"/>
    <w:rsid w:val="00DD5B98"/>
    <w:rsid w:val="00DD5E35"/>
    <w:rsid w:val="00DD5E63"/>
    <w:rsid w:val="00DD5FB1"/>
    <w:rsid w:val="00DD6007"/>
    <w:rsid w:val="00DD725B"/>
    <w:rsid w:val="00DD75F2"/>
    <w:rsid w:val="00DD7C60"/>
    <w:rsid w:val="00DD7C88"/>
    <w:rsid w:val="00DE01A1"/>
    <w:rsid w:val="00DE0353"/>
    <w:rsid w:val="00DE037D"/>
    <w:rsid w:val="00DE0873"/>
    <w:rsid w:val="00DE0DD3"/>
    <w:rsid w:val="00DE0F7F"/>
    <w:rsid w:val="00DE1330"/>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7BE"/>
    <w:rsid w:val="00DE4BDD"/>
    <w:rsid w:val="00DE4D36"/>
    <w:rsid w:val="00DE4E55"/>
    <w:rsid w:val="00DE5924"/>
    <w:rsid w:val="00DE5EFF"/>
    <w:rsid w:val="00DE5F60"/>
    <w:rsid w:val="00DE628C"/>
    <w:rsid w:val="00DE69A9"/>
    <w:rsid w:val="00DE6DB0"/>
    <w:rsid w:val="00DE713A"/>
    <w:rsid w:val="00DE799E"/>
    <w:rsid w:val="00DE7AF3"/>
    <w:rsid w:val="00DE7F02"/>
    <w:rsid w:val="00DF0A53"/>
    <w:rsid w:val="00DF141C"/>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B29"/>
    <w:rsid w:val="00DF7D74"/>
    <w:rsid w:val="00E0043C"/>
    <w:rsid w:val="00E0056E"/>
    <w:rsid w:val="00E007C7"/>
    <w:rsid w:val="00E00DE4"/>
    <w:rsid w:val="00E01648"/>
    <w:rsid w:val="00E01708"/>
    <w:rsid w:val="00E02381"/>
    <w:rsid w:val="00E025AE"/>
    <w:rsid w:val="00E02954"/>
    <w:rsid w:val="00E036D7"/>
    <w:rsid w:val="00E037CC"/>
    <w:rsid w:val="00E03973"/>
    <w:rsid w:val="00E039BD"/>
    <w:rsid w:val="00E03B48"/>
    <w:rsid w:val="00E03C3E"/>
    <w:rsid w:val="00E03FC8"/>
    <w:rsid w:val="00E0435C"/>
    <w:rsid w:val="00E0496F"/>
    <w:rsid w:val="00E04F09"/>
    <w:rsid w:val="00E057BA"/>
    <w:rsid w:val="00E06250"/>
    <w:rsid w:val="00E06875"/>
    <w:rsid w:val="00E078C9"/>
    <w:rsid w:val="00E104CD"/>
    <w:rsid w:val="00E10A2F"/>
    <w:rsid w:val="00E10A9F"/>
    <w:rsid w:val="00E11149"/>
    <w:rsid w:val="00E11533"/>
    <w:rsid w:val="00E116B5"/>
    <w:rsid w:val="00E13274"/>
    <w:rsid w:val="00E132FB"/>
    <w:rsid w:val="00E1370A"/>
    <w:rsid w:val="00E1371E"/>
    <w:rsid w:val="00E13DC9"/>
    <w:rsid w:val="00E13F92"/>
    <w:rsid w:val="00E14377"/>
    <w:rsid w:val="00E144B2"/>
    <w:rsid w:val="00E14BD7"/>
    <w:rsid w:val="00E15AA3"/>
    <w:rsid w:val="00E15AFA"/>
    <w:rsid w:val="00E15C3C"/>
    <w:rsid w:val="00E15C62"/>
    <w:rsid w:val="00E176E7"/>
    <w:rsid w:val="00E17D14"/>
    <w:rsid w:val="00E17E03"/>
    <w:rsid w:val="00E20188"/>
    <w:rsid w:val="00E209CD"/>
    <w:rsid w:val="00E211EB"/>
    <w:rsid w:val="00E21605"/>
    <w:rsid w:val="00E216F2"/>
    <w:rsid w:val="00E219DD"/>
    <w:rsid w:val="00E22729"/>
    <w:rsid w:val="00E23759"/>
    <w:rsid w:val="00E243B5"/>
    <w:rsid w:val="00E248C5"/>
    <w:rsid w:val="00E24A1E"/>
    <w:rsid w:val="00E25484"/>
    <w:rsid w:val="00E25A6D"/>
    <w:rsid w:val="00E25D22"/>
    <w:rsid w:val="00E260C8"/>
    <w:rsid w:val="00E26A88"/>
    <w:rsid w:val="00E26B0E"/>
    <w:rsid w:val="00E26DA1"/>
    <w:rsid w:val="00E26EF8"/>
    <w:rsid w:val="00E27DD2"/>
    <w:rsid w:val="00E3038D"/>
    <w:rsid w:val="00E304EE"/>
    <w:rsid w:val="00E307A7"/>
    <w:rsid w:val="00E31104"/>
    <w:rsid w:val="00E314B7"/>
    <w:rsid w:val="00E3166E"/>
    <w:rsid w:val="00E31698"/>
    <w:rsid w:val="00E31738"/>
    <w:rsid w:val="00E31C0B"/>
    <w:rsid w:val="00E31E31"/>
    <w:rsid w:val="00E3298B"/>
    <w:rsid w:val="00E341BF"/>
    <w:rsid w:val="00E341E8"/>
    <w:rsid w:val="00E345FC"/>
    <w:rsid w:val="00E34644"/>
    <w:rsid w:val="00E34C32"/>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608D"/>
    <w:rsid w:val="00E46219"/>
    <w:rsid w:val="00E4627B"/>
    <w:rsid w:val="00E465C6"/>
    <w:rsid w:val="00E4666D"/>
    <w:rsid w:val="00E46A64"/>
    <w:rsid w:val="00E46E12"/>
    <w:rsid w:val="00E46E75"/>
    <w:rsid w:val="00E46FE5"/>
    <w:rsid w:val="00E47491"/>
    <w:rsid w:val="00E47753"/>
    <w:rsid w:val="00E47CA2"/>
    <w:rsid w:val="00E47DB2"/>
    <w:rsid w:val="00E50498"/>
    <w:rsid w:val="00E505F1"/>
    <w:rsid w:val="00E518C5"/>
    <w:rsid w:val="00E519C5"/>
    <w:rsid w:val="00E527E9"/>
    <w:rsid w:val="00E52C99"/>
    <w:rsid w:val="00E530F3"/>
    <w:rsid w:val="00E53388"/>
    <w:rsid w:val="00E538C2"/>
    <w:rsid w:val="00E53CFF"/>
    <w:rsid w:val="00E54716"/>
    <w:rsid w:val="00E54C80"/>
    <w:rsid w:val="00E54CFE"/>
    <w:rsid w:val="00E54EFC"/>
    <w:rsid w:val="00E55749"/>
    <w:rsid w:val="00E55CC3"/>
    <w:rsid w:val="00E55D6F"/>
    <w:rsid w:val="00E56A86"/>
    <w:rsid w:val="00E5710F"/>
    <w:rsid w:val="00E5786F"/>
    <w:rsid w:val="00E601A5"/>
    <w:rsid w:val="00E603D4"/>
    <w:rsid w:val="00E60781"/>
    <w:rsid w:val="00E60B0A"/>
    <w:rsid w:val="00E60C04"/>
    <w:rsid w:val="00E60EF7"/>
    <w:rsid w:val="00E60F98"/>
    <w:rsid w:val="00E6131E"/>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738"/>
    <w:rsid w:val="00E678FC"/>
    <w:rsid w:val="00E700F0"/>
    <w:rsid w:val="00E7030F"/>
    <w:rsid w:val="00E707E9"/>
    <w:rsid w:val="00E707FB"/>
    <w:rsid w:val="00E70896"/>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510"/>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B11"/>
    <w:rsid w:val="00E83D46"/>
    <w:rsid w:val="00E844D8"/>
    <w:rsid w:val="00E849AD"/>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215"/>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4E"/>
    <w:rsid w:val="00EA48E2"/>
    <w:rsid w:val="00EA49D5"/>
    <w:rsid w:val="00EA4F4B"/>
    <w:rsid w:val="00EA508E"/>
    <w:rsid w:val="00EA51AE"/>
    <w:rsid w:val="00EA5591"/>
    <w:rsid w:val="00EA55EE"/>
    <w:rsid w:val="00EA5B68"/>
    <w:rsid w:val="00EA5EAF"/>
    <w:rsid w:val="00EA6D00"/>
    <w:rsid w:val="00EA6E86"/>
    <w:rsid w:val="00EA7272"/>
    <w:rsid w:val="00EA749F"/>
    <w:rsid w:val="00EA77E1"/>
    <w:rsid w:val="00EA7CBE"/>
    <w:rsid w:val="00EB0AF9"/>
    <w:rsid w:val="00EB0E5F"/>
    <w:rsid w:val="00EB0E89"/>
    <w:rsid w:val="00EB1805"/>
    <w:rsid w:val="00EB1D91"/>
    <w:rsid w:val="00EB22B3"/>
    <w:rsid w:val="00EB2331"/>
    <w:rsid w:val="00EB27A1"/>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496"/>
    <w:rsid w:val="00EC3735"/>
    <w:rsid w:val="00EC3986"/>
    <w:rsid w:val="00EC3C71"/>
    <w:rsid w:val="00EC3E6E"/>
    <w:rsid w:val="00EC47D7"/>
    <w:rsid w:val="00EC4CCE"/>
    <w:rsid w:val="00EC4E5D"/>
    <w:rsid w:val="00EC5826"/>
    <w:rsid w:val="00EC5B5E"/>
    <w:rsid w:val="00EC61D7"/>
    <w:rsid w:val="00EC6826"/>
    <w:rsid w:val="00EC7858"/>
    <w:rsid w:val="00EC7C6E"/>
    <w:rsid w:val="00EC7CFF"/>
    <w:rsid w:val="00EC7DAA"/>
    <w:rsid w:val="00EC7E67"/>
    <w:rsid w:val="00ED09ED"/>
    <w:rsid w:val="00ED0DB9"/>
    <w:rsid w:val="00ED14A9"/>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F81"/>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816"/>
    <w:rsid w:val="00EE68AD"/>
    <w:rsid w:val="00EE6E26"/>
    <w:rsid w:val="00EE75C3"/>
    <w:rsid w:val="00EF0045"/>
    <w:rsid w:val="00EF0505"/>
    <w:rsid w:val="00EF0698"/>
    <w:rsid w:val="00EF0897"/>
    <w:rsid w:val="00EF0C41"/>
    <w:rsid w:val="00EF1684"/>
    <w:rsid w:val="00EF177B"/>
    <w:rsid w:val="00EF19C4"/>
    <w:rsid w:val="00EF1FFB"/>
    <w:rsid w:val="00EF24C7"/>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901"/>
    <w:rsid w:val="00EF7C28"/>
    <w:rsid w:val="00F0005B"/>
    <w:rsid w:val="00F0009A"/>
    <w:rsid w:val="00F004A1"/>
    <w:rsid w:val="00F010E8"/>
    <w:rsid w:val="00F01500"/>
    <w:rsid w:val="00F017FB"/>
    <w:rsid w:val="00F01869"/>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5D9E"/>
    <w:rsid w:val="00F061BB"/>
    <w:rsid w:val="00F06B8D"/>
    <w:rsid w:val="00F073EB"/>
    <w:rsid w:val="00F074AB"/>
    <w:rsid w:val="00F07FFC"/>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174"/>
    <w:rsid w:val="00F21251"/>
    <w:rsid w:val="00F21AA9"/>
    <w:rsid w:val="00F21C58"/>
    <w:rsid w:val="00F22277"/>
    <w:rsid w:val="00F22748"/>
    <w:rsid w:val="00F230E3"/>
    <w:rsid w:val="00F231F7"/>
    <w:rsid w:val="00F238C8"/>
    <w:rsid w:val="00F24130"/>
    <w:rsid w:val="00F24569"/>
    <w:rsid w:val="00F25096"/>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0D82"/>
    <w:rsid w:val="00F3105B"/>
    <w:rsid w:val="00F31277"/>
    <w:rsid w:val="00F314A9"/>
    <w:rsid w:val="00F31B91"/>
    <w:rsid w:val="00F31D03"/>
    <w:rsid w:val="00F31F79"/>
    <w:rsid w:val="00F325C4"/>
    <w:rsid w:val="00F32C92"/>
    <w:rsid w:val="00F32CBD"/>
    <w:rsid w:val="00F32DF2"/>
    <w:rsid w:val="00F32F84"/>
    <w:rsid w:val="00F33A43"/>
    <w:rsid w:val="00F33F79"/>
    <w:rsid w:val="00F345C9"/>
    <w:rsid w:val="00F348C3"/>
    <w:rsid w:val="00F34939"/>
    <w:rsid w:val="00F3556A"/>
    <w:rsid w:val="00F36125"/>
    <w:rsid w:val="00F36D53"/>
    <w:rsid w:val="00F37054"/>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3DE3"/>
    <w:rsid w:val="00F44204"/>
    <w:rsid w:val="00F44211"/>
    <w:rsid w:val="00F44250"/>
    <w:rsid w:val="00F447BA"/>
    <w:rsid w:val="00F44B1E"/>
    <w:rsid w:val="00F44D4A"/>
    <w:rsid w:val="00F44D5E"/>
    <w:rsid w:val="00F45AF5"/>
    <w:rsid w:val="00F45BAC"/>
    <w:rsid w:val="00F45D2D"/>
    <w:rsid w:val="00F45FA3"/>
    <w:rsid w:val="00F46A08"/>
    <w:rsid w:val="00F46EC1"/>
    <w:rsid w:val="00F4709E"/>
    <w:rsid w:val="00F4714F"/>
    <w:rsid w:val="00F4748A"/>
    <w:rsid w:val="00F4770F"/>
    <w:rsid w:val="00F47EC6"/>
    <w:rsid w:val="00F50D96"/>
    <w:rsid w:val="00F51348"/>
    <w:rsid w:val="00F51ADD"/>
    <w:rsid w:val="00F521D9"/>
    <w:rsid w:val="00F536D2"/>
    <w:rsid w:val="00F53A9C"/>
    <w:rsid w:val="00F53F97"/>
    <w:rsid w:val="00F550BB"/>
    <w:rsid w:val="00F5526C"/>
    <w:rsid w:val="00F5541B"/>
    <w:rsid w:val="00F55875"/>
    <w:rsid w:val="00F55A53"/>
    <w:rsid w:val="00F5601F"/>
    <w:rsid w:val="00F561CD"/>
    <w:rsid w:val="00F5624A"/>
    <w:rsid w:val="00F5697F"/>
    <w:rsid w:val="00F56CF5"/>
    <w:rsid w:val="00F5716E"/>
    <w:rsid w:val="00F57BAB"/>
    <w:rsid w:val="00F57DBF"/>
    <w:rsid w:val="00F601E1"/>
    <w:rsid w:val="00F602B3"/>
    <w:rsid w:val="00F60479"/>
    <w:rsid w:val="00F608C9"/>
    <w:rsid w:val="00F61199"/>
    <w:rsid w:val="00F61628"/>
    <w:rsid w:val="00F61748"/>
    <w:rsid w:val="00F622C5"/>
    <w:rsid w:val="00F6274D"/>
    <w:rsid w:val="00F63884"/>
    <w:rsid w:val="00F63B6E"/>
    <w:rsid w:val="00F63EEF"/>
    <w:rsid w:val="00F64790"/>
    <w:rsid w:val="00F647E1"/>
    <w:rsid w:val="00F65CB5"/>
    <w:rsid w:val="00F6607A"/>
    <w:rsid w:val="00F665F4"/>
    <w:rsid w:val="00F66648"/>
    <w:rsid w:val="00F66D33"/>
    <w:rsid w:val="00F66F77"/>
    <w:rsid w:val="00F672FD"/>
    <w:rsid w:val="00F676AC"/>
    <w:rsid w:val="00F676C8"/>
    <w:rsid w:val="00F703C7"/>
    <w:rsid w:val="00F7063D"/>
    <w:rsid w:val="00F706BF"/>
    <w:rsid w:val="00F70AA8"/>
    <w:rsid w:val="00F70C8F"/>
    <w:rsid w:val="00F713D6"/>
    <w:rsid w:val="00F715DB"/>
    <w:rsid w:val="00F71D30"/>
    <w:rsid w:val="00F71D41"/>
    <w:rsid w:val="00F71DA3"/>
    <w:rsid w:val="00F71EB3"/>
    <w:rsid w:val="00F726F9"/>
    <w:rsid w:val="00F729A3"/>
    <w:rsid w:val="00F729F4"/>
    <w:rsid w:val="00F72E4F"/>
    <w:rsid w:val="00F72F3B"/>
    <w:rsid w:val="00F73339"/>
    <w:rsid w:val="00F73872"/>
    <w:rsid w:val="00F73B30"/>
    <w:rsid w:val="00F74056"/>
    <w:rsid w:val="00F743BD"/>
    <w:rsid w:val="00F75EA2"/>
    <w:rsid w:val="00F7645D"/>
    <w:rsid w:val="00F76726"/>
    <w:rsid w:val="00F779F8"/>
    <w:rsid w:val="00F77E5F"/>
    <w:rsid w:val="00F80290"/>
    <w:rsid w:val="00F8032B"/>
    <w:rsid w:val="00F8039D"/>
    <w:rsid w:val="00F81016"/>
    <w:rsid w:val="00F81328"/>
    <w:rsid w:val="00F815EC"/>
    <w:rsid w:val="00F820D6"/>
    <w:rsid w:val="00F82381"/>
    <w:rsid w:val="00F830A1"/>
    <w:rsid w:val="00F836AD"/>
    <w:rsid w:val="00F839FF"/>
    <w:rsid w:val="00F83BAD"/>
    <w:rsid w:val="00F83FA1"/>
    <w:rsid w:val="00F84022"/>
    <w:rsid w:val="00F8404F"/>
    <w:rsid w:val="00F852BD"/>
    <w:rsid w:val="00F855E0"/>
    <w:rsid w:val="00F85C56"/>
    <w:rsid w:val="00F8676B"/>
    <w:rsid w:val="00F86804"/>
    <w:rsid w:val="00F86896"/>
    <w:rsid w:val="00F86E87"/>
    <w:rsid w:val="00F875D7"/>
    <w:rsid w:val="00F9022F"/>
    <w:rsid w:val="00F90247"/>
    <w:rsid w:val="00F90699"/>
    <w:rsid w:val="00F906EC"/>
    <w:rsid w:val="00F90AD9"/>
    <w:rsid w:val="00F90D28"/>
    <w:rsid w:val="00F90E7A"/>
    <w:rsid w:val="00F91A44"/>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3ECA"/>
    <w:rsid w:val="00FA417B"/>
    <w:rsid w:val="00FA46F1"/>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6B4"/>
    <w:rsid w:val="00FB2A56"/>
    <w:rsid w:val="00FB2B9C"/>
    <w:rsid w:val="00FB314F"/>
    <w:rsid w:val="00FB321E"/>
    <w:rsid w:val="00FB360B"/>
    <w:rsid w:val="00FB36EC"/>
    <w:rsid w:val="00FB4093"/>
    <w:rsid w:val="00FB4094"/>
    <w:rsid w:val="00FB46C6"/>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DA"/>
    <w:rsid w:val="00FC2FE7"/>
    <w:rsid w:val="00FC3080"/>
    <w:rsid w:val="00FC315B"/>
    <w:rsid w:val="00FC31D7"/>
    <w:rsid w:val="00FC3282"/>
    <w:rsid w:val="00FC39E9"/>
    <w:rsid w:val="00FC4C09"/>
    <w:rsid w:val="00FC4C93"/>
    <w:rsid w:val="00FC4E17"/>
    <w:rsid w:val="00FC5191"/>
    <w:rsid w:val="00FC55B4"/>
    <w:rsid w:val="00FC589D"/>
    <w:rsid w:val="00FC634A"/>
    <w:rsid w:val="00FC641F"/>
    <w:rsid w:val="00FC67A5"/>
    <w:rsid w:val="00FC6A56"/>
    <w:rsid w:val="00FC7708"/>
    <w:rsid w:val="00FC770A"/>
    <w:rsid w:val="00FC7A68"/>
    <w:rsid w:val="00FC7E24"/>
    <w:rsid w:val="00FC7E82"/>
    <w:rsid w:val="00FD02C8"/>
    <w:rsid w:val="00FD065B"/>
    <w:rsid w:val="00FD1898"/>
    <w:rsid w:val="00FD1CE0"/>
    <w:rsid w:val="00FD206C"/>
    <w:rsid w:val="00FD20D3"/>
    <w:rsid w:val="00FD2A7D"/>
    <w:rsid w:val="00FD2CCD"/>
    <w:rsid w:val="00FD2D22"/>
    <w:rsid w:val="00FD2ED7"/>
    <w:rsid w:val="00FD3B02"/>
    <w:rsid w:val="00FD4100"/>
    <w:rsid w:val="00FD4B2D"/>
    <w:rsid w:val="00FD4BAF"/>
    <w:rsid w:val="00FD4D08"/>
    <w:rsid w:val="00FD5E21"/>
    <w:rsid w:val="00FD606E"/>
    <w:rsid w:val="00FD6344"/>
    <w:rsid w:val="00FD6CC8"/>
    <w:rsid w:val="00FD70C9"/>
    <w:rsid w:val="00FD7F26"/>
    <w:rsid w:val="00FE02FB"/>
    <w:rsid w:val="00FE07C3"/>
    <w:rsid w:val="00FE0F2A"/>
    <w:rsid w:val="00FE1204"/>
    <w:rsid w:val="00FE1467"/>
    <w:rsid w:val="00FE1474"/>
    <w:rsid w:val="00FE1A17"/>
    <w:rsid w:val="00FE1F0A"/>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E6E9A"/>
    <w:rsid w:val="00FE7429"/>
    <w:rsid w:val="00FF03C9"/>
    <w:rsid w:val="00FF03E3"/>
    <w:rsid w:val="00FF1215"/>
    <w:rsid w:val="00FF1DF6"/>
    <w:rsid w:val="00FF1EDA"/>
    <w:rsid w:val="00FF2347"/>
    <w:rsid w:val="00FF2422"/>
    <w:rsid w:val="00FF2449"/>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styleId="UnresolvedMention">
    <w:name w:val="Unresolved Mention"/>
    <w:basedOn w:val="DefaultParagraphFont"/>
    <w:uiPriority w:val="99"/>
    <w:semiHidden/>
    <w:unhideWhenUsed/>
    <w:rsid w:val="00EE0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545347">
      <w:bodyDiv w:val="1"/>
      <w:marLeft w:val="0"/>
      <w:marRight w:val="0"/>
      <w:marTop w:val="0"/>
      <w:marBottom w:val="0"/>
      <w:divBdr>
        <w:top w:val="none" w:sz="0" w:space="0" w:color="auto"/>
        <w:left w:val="none" w:sz="0" w:space="0" w:color="auto"/>
        <w:bottom w:val="none" w:sz="0" w:space="0" w:color="auto"/>
        <w:right w:val="none" w:sz="0" w:space="0" w:color="auto"/>
      </w:divBdr>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1363490">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tanley@ieee.org" TargetMode="External"/><Relationship Id="rId18" Type="http://schemas.openxmlformats.org/officeDocument/2006/relationships/hyperlink" Target="mailto:robert.stacey@intel.com" TargetMode="External"/><Relationship Id="rId26" Type="http://schemas.openxmlformats.org/officeDocument/2006/relationships/hyperlink" Target="mailto:jonathan.segev@intel.com" TargetMode="External"/><Relationship Id="rId39" Type="http://schemas.openxmlformats.org/officeDocument/2006/relationships/hyperlink" Target="mailto:tbaykas@ieee.org" TargetMode="External"/><Relationship Id="rId21" Type="http://schemas.openxmlformats.org/officeDocument/2006/relationships/hyperlink" Target="mailto:mark.hamilton2152@gmail.com" TargetMode="External"/><Relationship Id="rId34" Type="http://schemas.openxmlformats.org/officeDocument/2006/relationships/hyperlink" Target="mailto:hassan.yaghoobi@intel.com" TargetMode="External"/><Relationship Id="rId42"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tephen.mccann@ieee.org" TargetMode="External"/><Relationship Id="rId29" Type="http://schemas.openxmlformats.org/officeDocument/2006/relationships/hyperlink" Target="mailto:marc.emmelmann@m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802tele_calendar.html" TargetMode="External"/><Relationship Id="rId24" Type="http://schemas.openxmlformats.org/officeDocument/2006/relationships/hyperlink" Target="mailto:osama.aboulmagd@huawei.com" TargetMode="External"/><Relationship Id="rId32" Type="http://schemas.openxmlformats.org/officeDocument/2006/relationships/hyperlink" Target="mailto:tony.hanxiao@huawei.com" TargetMode="External"/><Relationship Id="rId37" Type="http://schemas.openxmlformats.org/officeDocument/2006/relationships/hyperlink" Target="mailto:jkenney@us.toyota-itc.com" TargetMode="External"/><Relationship Id="rId40" Type="http://schemas.openxmlformats.org/officeDocument/2006/relationships/hyperlink" Target="mailto:tim.godfrey@ieee.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bert.stacey@intel.com" TargetMode="External"/><Relationship Id="rId23" Type="http://schemas.openxmlformats.org/officeDocument/2006/relationships/hyperlink" Target="mailto:amyles@cisco.com" TargetMode="External"/><Relationship Id="rId28" Type="http://schemas.openxmlformats.org/officeDocument/2006/relationships/hyperlink" Target="mailto:nikola.serafimovski@purelifi.com%3E" TargetMode="External"/><Relationship Id="rId36" Type="http://schemas.openxmlformats.org/officeDocument/2006/relationships/hyperlink" Target="mailto:isherlock@ieee.org" TargetMode="External"/><Relationship Id="rId10" Type="http://schemas.openxmlformats.org/officeDocument/2006/relationships/hyperlink" Target="https://imat.ieee.org/802.11/attendance-log?p=3267600005&amp;t=47200043" TargetMode="External"/><Relationship Id="rId19" Type="http://schemas.openxmlformats.org/officeDocument/2006/relationships/hyperlink" Target="mailto:jim.lansford@ieee.org" TargetMode="External"/><Relationship Id="rId31" Type="http://schemas.openxmlformats.org/officeDocument/2006/relationships/hyperlink" Target="mailto:dorothy.stanley@hpe.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jrosdahl@ieee.org" TargetMode="External"/><Relationship Id="rId22" Type="http://schemas.openxmlformats.org/officeDocument/2006/relationships/hyperlink" Target="mailto:jrosdahl@ieee.org" TargetMode="External"/><Relationship Id="rId27" Type="http://schemas.openxmlformats.org/officeDocument/2006/relationships/hyperlink" Target="mailto:mpark.ieee@gmail.com" TargetMode="External"/><Relationship Id="rId30" Type="http://schemas.openxmlformats.org/officeDocument/2006/relationships/hyperlink" Target="mailto:sun.bo1@zte.com.cn" TargetMode="External"/><Relationship Id="rId35" Type="http://schemas.openxmlformats.org/officeDocument/2006/relationships/hyperlink" Target="mailto:peter@akayla.com" TargetMode="External"/><Relationship Id="rId43" Type="http://schemas.openxmlformats.org/officeDocument/2006/relationships/header" Target="header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mentor.ieee.org/802-ec/dcn/20/ec-20-0252-00-WCSG-wireless-treasurer-report-jan-2021-electronic-interim.pptx" TargetMode="External"/><Relationship Id="rId17" Type="http://schemas.openxmlformats.org/officeDocument/2006/relationships/hyperlink" Target="mailto:petere@ieee.org" TargetMode="External"/><Relationship Id="rId25" Type="http://schemas.openxmlformats.org/officeDocument/2006/relationships/hyperlink" Target="mailto:edwardau@marvell.com" TargetMode="External"/><Relationship Id="rId33" Type="http://schemas.openxmlformats.org/officeDocument/2006/relationships/hyperlink" Target="mailto:carol@ansley.com" TargetMode="External"/><Relationship Id="rId38" Type="http://schemas.openxmlformats.org/officeDocument/2006/relationships/hyperlink" Target="mailto:jay.holcomb@itron.com" TargetMode="External"/><Relationship Id="rId46" Type="http://schemas.openxmlformats.org/officeDocument/2006/relationships/theme" Target="theme/theme1.xml"/><Relationship Id="rId20" Type="http://schemas.openxmlformats.org/officeDocument/2006/relationships/hyperlink" Target="mailto:jslevy@ieee.org" TargetMode="External"/><Relationship Id="rId4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417D-A900-45AC-B0FC-D12D9FA5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31</Pages>
  <Words>7051</Words>
  <Characters>40196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doc.: IEEE 802.11-21/0046r0</vt:lpstr>
    </vt:vector>
  </TitlesOfParts>
  <Company>Huawei Technologies Co., Ltd</Company>
  <LinksUpToDate>false</LinksUpToDate>
  <CharactersWithSpaces>47153</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802.11-21/0046r0</dc:title>
  <dc:subject>Minutes</dc:subject>
  <dc:creator>Stephen McCann</dc:creator>
  <cp:keywords>January 2021</cp:keywords>
  <dc:description>Stephen McCann, Huawei</dc:description>
  <cp:lastModifiedBy>Stephen McCann</cp:lastModifiedBy>
  <cp:revision>2</cp:revision>
  <cp:lastPrinted>2014-09-22T19:24:00Z</cp:lastPrinted>
  <dcterms:created xsi:type="dcterms:W3CDTF">2021-01-29T09:27:00Z</dcterms:created>
  <dcterms:modified xsi:type="dcterms:W3CDTF">2021-01-29T09:27:00Z</dcterms:modified>
</cp:coreProperties>
</file>