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3079BF20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8A33A6">
              <w:rPr>
                <w:lang w:eastAsia="ja-JP"/>
              </w:rPr>
              <w:t>January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</w:t>
            </w:r>
            <w:r w:rsidR="008A33A6">
              <w:rPr>
                <w:lang w:eastAsia="ja-JP"/>
              </w:rPr>
              <w:t>1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86AFF87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</w:t>
            </w:r>
            <w:r w:rsidR="008A33A6">
              <w:rPr>
                <w:b w:val="0"/>
                <w:sz w:val="20"/>
              </w:rPr>
              <w:t>01</w:t>
            </w:r>
            <w:r w:rsidR="00BB56C0">
              <w:rPr>
                <w:b w:val="0"/>
                <w:sz w:val="20"/>
              </w:rPr>
              <w:t>-</w:t>
            </w:r>
            <w:r w:rsidR="008A33A6">
              <w:rPr>
                <w:b w:val="0"/>
                <w:sz w:val="20"/>
              </w:rPr>
              <w:t>04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D21EB9" w:rsidRPr="009A517B" w14:paraId="7E190222" w14:textId="77777777" w:rsidTr="00963ED3">
        <w:trPr>
          <w:trHeight w:val="378"/>
          <w:jc w:val="center"/>
        </w:trPr>
        <w:tc>
          <w:tcPr>
            <w:tcW w:w="1551" w:type="dxa"/>
          </w:tcPr>
          <w:p w14:paraId="42A25D98" w14:textId="7FC59DE2" w:rsidR="00D21EB9" w:rsidRDefault="00D21EB9" w:rsidP="00963ED3">
            <w:pPr>
              <w:rPr>
                <w:szCs w:val="22"/>
              </w:rPr>
            </w:pPr>
          </w:p>
        </w:tc>
        <w:tc>
          <w:tcPr>
            <w:tcW w:w="1512" w:type="dxa"/>
          </w:tcPr>
          <w:p w14:paraId="69ED67A8" w14:textId="7B3D7530" w:rsidR="00D21EB9" w:rsidRDefault="00D21EB9" w:rsidP="00963ED3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</w:tcPr>
          <w:p w14:paraId="53AE9742" w14:textId="77777777" w:rsidR="00D21EB9" w:rsidRPr="009A517B" w:rsidRDefault="00D21EB9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6BEDA926" w14:textId="77777777" w:rsidR="00D21EB9" w:rsidRDefault="00D21EB9" w:rsidP="00963ED3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177EFF68" w14:textId="77777777" w:rsidR="00D21EB9" w:rsidRDefault="00D21EB9" w:rsidP="00963ED3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CCC62A2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EA5C7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January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 w:rsidR="00EA5C7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7150FB27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EA5C7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EA5C7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January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CCC62A2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EA5C79">
                        <w:rPr>
                          <w:sz w:val="24"/>
                          <w:szCs w:val="24"/>
                          <w:lang w:eastAsia="ja-JP"/>
                        </w:rPr>
                        <w:t>January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 w:rsidR="00EA5C79"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7150FB27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EA5C79"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EA5C79">
                        <w:rPr>
                          <w:sz w:val="24"/>
                          <w:szCs w:val="24"/>
                          <w:lang w:eastAsia="ja-JP"/>
                        </w:rPr>
                        <w:t>January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0D0EAB3E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8A33A6">
        <w:rPr>
          <w:b/>
          <w:sz w:val="28"/>
          <w:u w:val="single"/>
          <w:lang w:eastAsia="ja-JP"/>
        </w:rPr>
        <w:t>January</w:t>
      </w:r>
      <w:r w:rsidR="00751DE0">
        <w:rPr>
          <w:b/>
          <w:sz w:val="28"/>
          <w:u w:val="single"/>
          <w:lang w:eastAsia="ja-JP"/>
        </w:rPr>
        <w:t xml:space="preserve"> </w:t>
      </w:r>
      <w:r w:rsidR="008A33A6">
        <w:rPr>
          <w:b/>
          <w:sz w:val="28"/>
          <w:u w:val="single"/>
          <w:lang w:eastAsia="ja-JP"/>
        </w:rPr>
        <w:t>4</w:t>
      </w:r>
      <w:r w:rsidR="008303B4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</w:t>
      </w:r>
      <w:r w:rsidR="008A33A6">
        <w:rPr>
          <w:b/>
          <w:sz w:val="28"/>
          <w:u w:val="single"/>
          <w:lang w:eastAsia="ja-JP"/>
        </w:rPr>
        <w:t>1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751DE0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82397A">
        <w:rPr>
          <w:b/>
          <w:sz w:val="28"/>
          <w:u w:val="single"/>
          <w:lang w:eastAsia="ja-JP"/>
        </w:rPr>
        <w:t>p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51DE0">
        <w:rPr>
          <w:b/>
          <w:sz w:val="28"/>
          <w:u w:val="single"/>
          <w:lang w:eastAsia="ja-JP"/>
        </w:rPr>
        <w:t>6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67349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4E4335D9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sv-SE"/>
        </w:rPr>
      </w:pPr>
      <w:r w:rsidRPr="00D84888">
        <w:rPr>
          <w:sz w:val="24"/>
          <w:szCs w:val="24"/>
          <w:lang w:val="en-US"/>
        </w:rPr>
        <w:t>Call meeting to order</w:t>
      </w:r>
    </w:p>
    <w:p w14:paraId="03759230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sv-SE"/>
        </w:rPr>
      </w:pPr>
      <w:r w:rsidRPr="00D84888">
        <w:rPr>
          <w:sz w:val="24"/>
          <w:szCs w:val="24"/>
          <w:lang w:val="en-US"/>
        </w:rPr>
        <w:t>Agenda setting</w:t>
      </w:r>
    </w:p>
    <w:p w14:paraId="5075F26F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D84888">
        <w:rPr>
          <w:sz w:val="24"/>
          <w:szCs w:val="24"/>
          <w:lang w:val="en-US"/>
        </w:rPr>
        <w:t>Patent policy (links in the next slide)</w:t>
      </w:r>
    </w:p>
    <w:p w14:paraId="57E2729A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sv-SE"/>
        </w:rPr>
      </w:pPr>
      <w:r w:rsidRPr="00D84888">
        <w:rPr>
          <w:sz w:val="24"/>
          <w:szCs w:val="24"/>
          <w:lang w:val="en-US"/>
        </w:rPr>
        <w:t xml:space="preserve">Attendance: </w:t>
      </w:r>
    </w:p>
    <w:p w14:paraId="25535577" w14:textId="77777777" w:rsidR="00D84888" w:rsidRPr="00D84888" w:rsidRDefault="00D84888" w:rsidP="00D84888">
      <w:pPr>
        <w:numPr>
          <w:ilvl w:val="1"/>
          <w:numId w:val="13"/>
        </w:numPr>
        <w:rPr>
          <w:sz w:val="24"/>
          <w:szCs w:val="24"/>
          <w:lang w:val="en-US"/>
        </w:rPr>
      </w:pPr>
      <w:r w:rsidRPr="00D84888">
        <w:rPr>
          <w:sz w:val="24"/>
          <w:szCs w:val="24"/>
          <w:lang w:val="en-US"/>
        </w:rPr>
        <w:t>Use IMAT to register your attendance</w:t>
      </w:r>
    </w:p>
    <w:p w14:paraId="09026FB4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sv-SE"/>
        </w:rPr>
      </w:pPr>
      <w:r w:rsidRPr="00D84888">
        <w:rPr>
          <w:sz w:val="24"/>
          <w:szCs w:val="24"/>
          <w:lang w:val="en-US"/>
        </w:rPr>
        <w:t>SA ballot result review</w:t>
      </w:r>
    </w:p>
    <w:p w14:paraId="3D840C15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sv-SE"/>
        </w:rPr>
      </w:pPr>
      <w:r w:rsidRPr="00D84888">
        <w:rPr>
          <w:sz w:val="24"/>
          <w:szCs w:val="24"/>
          <w:lang w:val="en-US"/>
        </w:rPr>
        <w:t>Review CID 9001 and proposed resolution</w:t>
      </w:r>
    </w:p>
    <w:p w14:paraId="0DD0443E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D84888">
        <w:rPr>
          <w:sz w:val="24"/>
          <w:szCs w:val="24"/>
          <w:lang w:val="en-US"/>
        </w:rPr>
        <w:t>Motion – comment resolution on CID 9001</w:t>
      </w:r>
    </w:p>
    <w:p w14:paraId="09D6C45C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lang w:val="sv-SE"/>
        </w:rPr>
      </w:pPr>
      <w:r w:rsidRPr="00D84888">
        <w:rPr>
          <w:sz w:val="24"/>
          <w:szCs w:val="24"/>
          <w:lang w:val="en-US"/>
        </w:rPr>
        <w:t>Timeline</w:t>
      </w:r>
    </w:p>
    <w:p w14:paraId="0F37BBFE" w14:textId="77777777" w:rsidR="00D84888" w:rsidRPr="00D84888" w:rsidRDefault="00D84888" w:rsidP="00D84888">
      <w:pPr>
        <w:numPr>
          <w:ilvl w:val="0"/>
          <w:numId w:val="13"/>
        </w:numPr>
        <w:rPr>
          <w:sz w:val="24"/>
          <w:szCs w:val="24"/>
          <w:u w:val="single"/>
          <w:lang w:val="sv-SE"/>
        </w:rPr>
      </w:pPr>
      <w:r w:rsidRPr="00D84888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656AB534" w14:textId="1F939340" w:rsidR="00EA6965" w:rsidRDefault="00EA6965" w:rsidP="00EA6965">
      <w:pPr>
        <w:rPr>
          <w:sz w:val="24"/>
          <w:szCs w:val="24"/>
          <w:lang w:eastAsia="ja-JP"/>
        </w:rPr>
      </w:pPr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20BEA556" w:rsidR="00165F7B" w:rsidRPr="009F1478" w:rsidRDefault="00CA3762" w:rsidP="009F1478">
      <w:pPr>
        <w:pStyle w:val="ListParagraph"/>
        <w:numPr>
          <w:ilvl w:val="0"/>
          <w:numId w:val="14"/>
        </w:numPr>
        <w:rPr>
          <w:sz w:val="24"/>
          <w:lang w:eastAsia="ja-JP"/>
        </w:rPr>
      </w:pPr>
      <w:r w:rsidRPr="009F1478">
        <w:rPr>
          <w:b/>
          <w:sz w:val="24"/>
          <w:lang w:eastAsia="ja-JP"/>
        </w:rPr>
        <w:t xml:space="preserve">Chair Minyoung Park </w:t>
      </w:r>
      <w:r w:rsidR="008D3A7F" w:rsidRPr="009F1478">
        <w:rPr>
          <w:rFonts w:hint="eastAsia"/>
          <w:b/>
          <w:sz w:val="24"/>
          <w:lang w:eastAsia="ja-JP"/>
        </w:rPr>
        <w:t>(</w:t>
      </w:r>
      <w:r w:rsidR="00CE4E01" w:rsidRPr="009F1478">
        <w:rPr>
          <w:b/>
          <w:sz w:val="24"/>
          <w:lang w:eastAsia="ja-JP"/>
        </w:rPr>
        <w:t>Intel</w:t>
      </w:r>
      <w:r w:rsidRPr="009F1478">
        <w:rPr>
          <w:rFonts w:hint="eastAsia"/>
          <w:b/>
          <w:sz w:val="24"/>
          <w:lang w:eastAsia="ja-JP"/>
        </w:rPr>
        <w:t>) calls</w:t>
      </w:r>
      <w:r w:rsidR="00165F7B" w:rsidRPr="009F1478">
        <w:rPr>
          <w:rFonts w:hint="eastAsia"/>
          <w:b/>
          <w:sz w:val="24"/>
          <w:lang w:eastAsia="ja-JP"/>
        </w:rPr>
        <w:t xml:space="preserve"> </w:t>
      </w:r>
      <w:r w:rsidRPr="009F1478">
        <w:rPr>
          <w:b/>
          <w:sz w:val="24"/>
          <w:lang w:eastAsia="ja-JP"/>
        </w:rPr>
        <w:t xml:space="preserve">the meeting </w:t>
      </w:r>
      <w:r w:rsidR="00165F7B" w:rsidRPr="009F1478">
        <w:rPr>
          <w:rFonts w:hint="eastAsia"/>
          <w:b/>
          <w:sz w:val="24"/>
          <w:lang w:eastAsia="ja-JP"/>
        </w:rPr>
        <w:t xml:space="preserve">to order </w:t>
      </w:r>
      <w:r w:rsidR="00861319" w:rsidRPr="009F1478">
        <w:rPr>
          <w:rFonts w:hint="eastAsia"/>
          <w:b/>
          <w:sz w:val="24"/>
          <w:lang w:eastAsia="ja-JP"/>
        </w:rPr>
        <w:t xml:space="preserve">at </w:t>
      </w:r>
      <w:r w:rsidR="007E02AA" w:rsidRPr="009F1478">
        <w:rPr>
          <w:b/>
          <w:sz w:val="24"/>
          <w:lang w:eastAsia="ja-JP"/>
        </w:rPr>
        <w:t>5</w:t>
      </w:r>
      <w:r w:rsidR="0095246D" w:rsidRPr="009F1478">
        <w:rPr>
          <w:b/>
          <w:sz w:val="24"/>
          <w:lang w:eastAsia="ja-JP"/>
        </w:rPr>
        <w:t>:</w:t>
      </w:r>
      <w:r w:rsidR="0044361F" w:rsidRPr="009F1478">
        <w:rPr>
          <w:b/>
          <w:sz w:val="24"/>
          <w:lang w:eastAsia="ja-JP"/>
        </w:rPr>
        <w:t>0</w:t>
      </w:r>
      <w:r w:rsidR="009F1478">
        <w:rPr>
          <w:b/>
          <w:sz w:val="24"/>
          <w:lang w:eastAsia="ja-JP"/>
        </w:rPr>
        <w:t>0</w:t>
      </w:r>
      <w:r w:rsidR="000F3667" w:rsidRPr="009F1478">
        <w:rPr>
          <w:b/>
          <w:sz w:val="24"/>
          <w:lang w:eastAsia="ja-JP"/>
        </w:rPr>
        <w:t xml:space="preserve"> </w:t>
      </w:r>
      <w:r w:rsidR="00035CF7" w:rsidRPr="009F1478">
        <w:rPr>
          <w:b/>
          <w:sz w:val="24"/>
          <w:lang w:eastAsia="ja-JP"/>
        </w:rPr>
        <w:t>p</w:t>
      </w:r>
      <w:r w:rsidR="0095246D" w:rsidRPr="009F1478">
        <w:rPr>
          <w:b/>
          <w:sz w:val="24"/>
          <w:lang w:eastAsia="ja-JP"/>
        </w:rPr>
        <w:t>m</w:t>
      </w:r>
      <w:r w:rsidR="00D157E3" w:rsidRPr="009F1478">
        <w:rPr>
          <w:b/>
          <w:sz w:val="24"/>
          <w:lang w:eastAsia="ja-JP"/>
        </w:rPr>
        <w:t xml:space="preserve"> </w:t>
      </w:r>
      <w:r w:rsidR="009F045F" w:rsidRPr="009F1478">
        <w:rPr>
          <w:rFonts w:hint="eastAsia"/>
          <w:b/>
          <w:sz w:val="24"/>
          <w:lang w:eastAsia="ja-JP"/>
        </w:rPr>
        <w:t>(</w:t>
      </w:r>
      <w:r w:rsidR="00437A48" w:rsidRPr="009F1478">
        <w:rPr>
          <w:b/>
          <w:sz w:val="24"/>
          <w:lang w:eastAsia="ja-JP"/>
        </w:rPr>
        <w:t>ET</w:t>
      </w:r>
      <w:r w:rsidR="00165F7B" w:rsidRPr="009F1478">
        <w:rPr>
          <w:rFonts w:hint="eastAsia"/>
          <w:b/>
          <w:sz w:val="24"/>
          <w:lang w:eastAsia="ja-JP"/>
        </w:rPr>
        <w:t>).</w:t>
      </w:r>
    </w:p>
    <w:p w14:paraId="58E27123" w14:textId="77777777" w:rsidR="0089797A" w:rsidRDefault="0089797A" w:rsidP="00B961C6">
      <w:pPr>
        <w:rPr>
          <w:sz w:val="24"/>
          <w:szCs w:val="24"/>
          <w:lang w:eastAsia="ja-JP"/>
        </w:rPr>
      </w:pPr>
    </w:p>
    <w:p w14:paraId="78B551BB" w14:textId="76C67A16" w:rsidR="00B24627" w:rsidRDefault="0089797A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goes through the agenda</w:t>
      </w:r>
      <w:r w:rsidR="00F22FAB">
        <w:rPr>
          <w:sz w:val="24"/>
          <w:szCs w:val="24"/>
          <w:lang w:eastAsia="ja-JP"/>
        </w:rPr>
        <w:t xml:space="preserve">, document </w:t>
      </w:r>
      <w:r w:rsidR="00583188">
        <w:rPr>
          <w:sz w:val="24"/>
          <w:szCs w:val="24"/>
          <w:lang w:eastAsia="ja-JP"/>
        </w:rPr>
        <w:t>11-20/1987r0</w:t>
      </w:r>
      <w:r w:rsidR="00B24627">
        <w:rPr>
          <w:sz w:val="24"/>
          <w:szCs w:val="24"/>
          <w:lang w:eastAsia="ja-JP"/>
        </w:rPr>
        <w:t>,</w:t>
      </w:r>
      <w:r>
        <w:rPr>
          <w:sz w:val="24"/>
          <w:szCs w:val="24"/>
          <w:lang w:eastAsia="ja-JP"/>
        </w:rPr>
        <w:t xml:space="preserve"> and asks if there are any questions o</w:t>
      </w:r>
      <w:r w:rsidR="003F0EDF">
        <w:rPr>
          <w:sz w:val="24"/>
          <w:szCs w:val="24"/>
          <w:lang w:eastAsia="ja-JP"/>
        </w:rPr>
        <w:t xml:space="preserve">r if anything should be added. </w:t>
      </w:r>
      <w:r w:rsidR="00B24627">
        <w:rPr>
          <w:sz w:val="24"/>
          <w:szCs w:val="24"/>
          <w:lang w:eastAsia="ja-JP"/>
        </w:rPr>
        <w:t xml:space="preserve"> </w:t>
      </w:r>
    </w:p>
    <w:p w14:paraId="4C693904" w14:textId="7BBD2BE3" w:rsidR="00B24627" w:rsidRDefault="00B24627" w:rsidP="00B961C6">
      <w:pPr>
        <w:rPr>
          <w:sz w:val="24"/>
          <w:szCs w:val="24"/>
          <w:lang w:eastAsia="ja-JP"/>
        </w:rPr>
      </w:pPr>
    </w:p>
    <w:p w14:paraId="234990B6" w14:textId="4F403F52" w:rsidR="00B24627" w:rsidRDefault="00AD3106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 xml:space="preserve">It is pointed out that also IEEE-SA </w:t>
      </w:r>
      <w:r w:rsidR="000D2F61">
        <w:rPr>
          <w:sz w:val="24"/>
          <w:szCs w:val="24"/>
          <w:lang w:eastAsia="ja-JP"/>
        </w:rPr>
        <w:t xml:space="preserve">copy right policy should be included. Minyoung </w:t>
      </w:r>
      <w:r w:rsidR="00A238AC">
        <w:rPr>
          <w:sz w:val="24"/>
          <w:szCs w:val="24"/>
          <w:lang w:eastAsia="ja-JP"/>
        </w:rPr>
        <w:t>adds this to the agenda</w:t>
      </w:r>
      <w:r w:rsidR="00583188">
        <w:rPr>
          <w:sz w:val="24"/>
          <w:szCs w:val="24"/>
          <w:lang w:eastAsia="ja-JP"/>
        </w:rPr>
        <w:t xml:space="preserve"> and updates the document to 11-20/1987r1.</w:t>
      </w:r>
      <w:r w:rsidR="00854CDC">
        <w:rPr>
          <w:sz w:val="24"/>
          <w:szCs w:val="24"/>
          <w:lang w:eastAsia="ja-JP"/>
        </w:rPr>
        <w:t xml:space="preserve"> With no more questions or comments from the group, the agenda is approved.</w:t>
      </w:r>
    </w:p>
    <w:p w14:paraId="6ECA0E31" w14:textId="588F7319" w:rsidR="00893E4D" w:rsidRDefault="00893E4D" w:rsidP="00B961C6">
      <w:pPr>
        <w:rPr>
          <w:sz w:val="24"/>
          <w:szCs w:val="24"/>
          <w:lang w:eastAsia="ja-JP"/>
        </w:rPr>
      </w:pPr>
    </w:p>
    <w:p w14:paraId="123F6552" w14:textId="6F594A0C" w:rsidR="00893E4D" w:rsidRDefault="00893E4D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goes through the patent policy.</w:t>
      </w:r>
    </w:p>
    <w:p w14:paraId="4F7A9E9B" w14:textId="5E058480" w:rsidR="00893E4D" w:rsidRDefault="00893E4D" w:rsidP="00B961C6">
      <w:pPr>
        <w:rPr>
          <w:sz w:val="24"/>
          <w:szCs w:val="24"/>
          <w:lang w:eastAsia="ja-JP"/>
        </w:rPr>
      </w:pPr>
    </w:p>
    <w:p w14:paraId="14B9124C" w14:textId="6D2B2B27" w:rsidR="00E344B4" w:rsidRDefault="00E344B4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goes through the IEEE-SA copyright policy.</w:t>
      </w:r>
    </w:p>
    <w:p w14:paraId="2C23604B" w14:textId="6431F117" w:rsidR="00E344B4" w:rsidRDefault="00E344B4" w:rsidP="00B961C6">
      <w:pPr>
        <w:rPr>
          <w:sz w:val="24"/>
          <w:szCs w:val="24"/>
          <w:lang w:eastAsia="ja-JP"/>
        </w:rPr>
      </w:pPr>
    </w:p>
    <w:p w14:paraId="6AFAE302" w14:textId="1037771A" w:rsidR="00E344B4" w:rsidRDefault="00CD0C64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reminds about recording attendance using IMAT.</w:t>
      </w:r>
    </w:p>
    <w:p w14:paraId="3AE0D4BF" w14:textId="5E4E74FB" w:rsidR="00CD0C64" w:rsidRDefault="00CD0C64" w:rsidP="00B961C6">
      <w:pPr>
        <w:rPr>
          <w:sz w:val="24"/>
          <w:szCs w:val="24"/>
          <w:lang w:eastAsia="ja-JP"/>
        </w:rPr>
      </w:pPr>
    </w:p>
    <w:p w14:paraId="02EAB9F9" w14:textId="58ABD161" w:rsidR="00CD0C64" w:rsidRDefault="00CD0C64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Minyoung </w:t>
      </w:r>
      <w:r w:rsidR="00A37BE9">
        <w:rPr>
          <w:sz w:val="24"/>
          <w:szCs w:val="24"/>
          <w:lang w:eastAsia="ja-JP"/>
        </w:rPr>
        <w:t xml:space="preserve">goes through the </w:t>
      </w:r>
      <w:r w:rsidR="009261D3">
        <w:rPr>
          <w:sz w:val="24"/>
          <w:szCs w:val="24"/>
          <w:lang w:eastAsia="ja-JP"/>
        </w:rPr>
        <w:t>SA Ballot summary. The approval rate is 98% and 2 di</w:t>
      </w:r>
      <w:r w:rsidR="00E1156D">
        <w:rPr>
          <w:sz w:val="24"/>
          <w:szCs w:val="24"/>
          <w:lang w:eastAsia="ja-JP"/>
        </w:rPr>
        <w:t>sapprove. One editorial comment received.</w:t>
      </w:r>
    </w:p>
    <w:p w14:paraId="528C5E50" w14:textId="6E0B085D" w:rsidR="00E1156D" w:rsidRDefault="00E1156D" w:rsidP="00B961C6">
      <w:pPr>
        <w:rPr>
          <w:sz w:val="24"/>
          <w:szCs w:val="24"/>
          <w:lang w:eastAsia="ja-JP"/>
        </w:rPr>
      </w:pPr>
    </w:p>
    <w:p w14:paraId="384CC7CE" w14:textId="25DBACA4" w:rsidR="00E1156D" w:rsidRDefault="0079638A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CID 9001: </w:t>
      </w:r>
      <w:r w:rsidR="00B7509B">
        <w:rPr>
          <w:sz w:val="24"/>
          <w:szCs w:val="24"/>
          <w:lang w:eastAsia="ja-JP"/>
        </w:rPr>
        <w:t>Minyou</w:t>
      </w:r>
      <w:r w:rsidR="00B770F5">
        <w:rPr>
          <w:sz w:val="24"/>
          <w:szCs w:val="24"/>
          <w:lang w:eastAsia="ja-JP"/>
        </w:rPr>
        <w:t>ng</w:t>
      </w:r>
      <w:r w:rsidR="00B7509B">
        <w:rPr>
          <w:sz w:val="24"/>
          <w:szCs w:val="24"/>
          <w:lang w:eastAsia="ja-JP"/>
        </w:rPr>
        <w:t xml:space="preserve"> presents the propos</w:t>
      </w:r>
      <w:r w:rsidR="00531561">
        <w:rPr>
          <w:sz w:val="24"/>
          <w:szCs w:val="24"/>
          <w:lang w:eastAsia="ja-JP"/>
        </w:rPr>
        <w:t xml:space="preserve">ed </w:t>
      </w:r>
      <w:r w:rsidR="00910319">
        <w:rPr>
          <w:sz w:val="24"/>
          <w:szCs w:val="24"/>
          <w:lang w:eastAsia="ja-JP"/>
        </w:rPr>
        <w:t>resolution to CID 9001. Based on feedback from the group, the</w:t>
      </w:r>
      <w:r w:rsidR="00DB4FCE">
        <w:rPr>
          <w:sz w:val="24"/>
          <w:szCs w:val="24"/>
          <w:lang w:eastAsia="ja-JP"/>
        </w:rPr>
        <w:t xml:space="preserve"> text in the corresponding motion </w:t>
      </w:r>
      <w:r w:rsidR="0017259C">
        <w:rPr>
          <w:sz w:val="24"/>
          <w:szCs w:val="24"/>
          <w:lang w:eastAsia="ja-JP"/>
        </w:rPr>
        <w:t>is</w:t>
      </w:r>
      <w:r w:rsidR="00DB4FCE">
        <w:rPr>
          <w:sz w:val="24"/>
          <w:szCs w:val="24"/>
          <w:lang w:eastAsia="ja-JP"/>
        </w:rPr>
        <w:t xml:space="preserve"> slightly updated.</w:t>
      </w:r>
    </w:p>
    <w:p w14:paraId="61645450" w14:textId="61036FE1" w:rsidR="00DB4FCE" w:rsidRDefault="00DB4FCE" w:rsidP="00B961C6">
      <w:pPr>
        <w:rPr>
          <w:sz w:val="24"/>
          <w:szCs w:val="24"/>
          <w:lang w:eastAsia="ja-JP"/>
        </w:rPr>
      </w:pPr>
    </w:p>
    <w:p w14:paraId="5BE7FD61" w14:textId="2C962628" w:rsidR="00DB4FCE" w:rsidRPr="00202BDA" w:rsidRDefault="00202BDA" w:rsidP="00B961C6">
      <w:pPr>
        <w:rPr>
          <w:b/>
          <w:bCs/>
          <w:sz w:val="24"/>
          <w:szCs w:val="24"/>
          <w:lang w:eastAsia="ja-JP"/>
        </w:rPr>
      </w:pPr>
      <w:r w:rsidRPr="00202BDA">
        <w:rPr>
          <w:b/>
          <w:bCs/>
          <w:sz w:val="24"/>
          <w:szCs w:val="24"/>
          <w:lang w:eastAsia="ja-JP"/>
        </w:rPr>
        <w:t>Motion# 9000</w:t>
      </w:r>
    </w:p>
    <w:p w14:paraId="237F6699" w14:textId="17429D62" w:rsidR="00B24627" w:rsidRDefault="00B24627" w:rsidP="00B961C6">
      <w:pPr>
        <w:rPr>
          <w:sz w:val="24"/>
          <w:szCs w:val="24"/>
          <w:lang w:eastAsia="ja-JP"/>
        </w:rPr>
      </w:pPr>
    </w:p>
    <w:p w14:paraId="7131B0C1" w14:textId="3EDEAB22" w:rsidR="00A12107" w:rsidRDefault="00A12107" w:rsidP="00A12107">
      <w:pPr>
        <w:rPr>
          <w:b/>
          <w:bCs/>
          <w:sz w:val="24"/>
          <w:szCs w:val="24"/>
          <w:lang w:val="en-US" w:eastAsia="ja-JP"/>
        </w:rPr>
      </w:pPr>
      <w:r w:rsidRPr="00A12107">
        <w:rPr>
          <w:b/>
          <w:bCs/>
          <w:sz w:val="24"/>
          <w:szCs w:val="24"/>
          <w:lang w:val="en-US" w:eastAsia="ja-JP"/>
        </w:rPr>
        <w:t>Move to approve the following resolution for CID 9001:</w:t>
      </w:r>
    </w:p>
    <w:p w14:paraId="7F580EB7" w14:textId="77777777" w:rsidR="00A12107" w:rsidRPr="00A12107" w:rsidRDefault="00A12107" w:rsidP="00A12107">
      <w:pPr>
        <w:rPr>
          <w:sz w:val="24"/>
          <w:szCs w:val="24"/>
          <w:lang w:val="en-US" w:eastAsia="ja-JP"/>
        </w:rPr>
      </w:pPr>
    </w:p>
    <w:p w14:paraId="1A56D5CD" w14:textId="77777777" w:rsidR="00A12107" w:rsidRPr="00A12107" w:rsidRDefault="00A12107" w:rsidP="00A12107">
      <w:pPr>
        <w:ind w:left="360"/>
        <w:rPr>
          <w:sz w:val="24"/>
          <w:szCs w:val="24"/>
          <w:lang w:val="en-US" w:eastAsia="ja-JP"/>
        </w:rPr>
      </w:pPr>
      <w:r w:rsidRPr="00A12107">
        <w:rPr>
          <w:sz w:val="24"/>
          <w:szCs w:val="24"/>
          <w:lang w:val="en-US" w:eastAsia="ja-JP"/>
        </w:rPr>
        <w:t>Rejected. This comment will be forwarded to the IEEE SA editor for consideration during final publication.</w:t>
      </w:r>
    </w:p>
    <w:p w14:paraId="719C6BB3" w14:textId="70397ABD" w:rsidR="00202BDA" w:rsidRDefault="00202BDA" w:rsidP="00B961C6">
      <w:pPr>
        <w:rPr>
          <w:sz w:val="24"/>
          <w:szCs w:val="24"/>
          <w:lang w:val="en-US" w:eastAsia="ja-JP"/>
        </w:rPr>
      </w:pPr>
    </w:p>
    <w:p w14:paraId="68269307" w14:textId="10242F0C" w:rsidR="00A12107" w:rsidRDefault="00F620A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Move: Po-Kai Huang</w:t>
      </w:r>
    </w:p>
    <w:p w14:paraId="572D953B" w14:textId="057BFDCF" w:rsidR="00F620AA" w:rsidRDefault="00F620A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Second: Steve Shellhammer</w:t>
      </w:r>
    </w:p>
    <w:p w14:paraId="12D45783" w14:textId="204686F6" w:rsidR="00590141" w:rsidRDefault="00DE71A1" w:rsidP="00590141">
      <w:pPr>
        <w:rPr>
          <w:sz w:val="24"/>
          <w:szCs w:val="24"/>
          <w:lang w:eastAsia="ja-JP"/>
        </w:rPr>
      </w:pPr>
      <w:r w:rsidRPr="00DE71A1">
        <w:rPr>
          <w:sz w:val="24"/>
          <w:szCs w:val="24"/>
          <w:lang w:eastAsia="ja-JP"/>
        </w:rPr>
        <w:t xml:space="preserve">Result: </w:t>
      </w:r>
      <w:r w:rsidR="00590141" w:rsidRPr="007E1905">
        <w:rPr>
          <w:sz w:val="24"/>
          <w:szCs w:val="24"/>
          <w:highlight w:val="green"/>
          <w:lang w:eastAsia="ja-JP"/>
        </w:rPr>
        <w:t>Motion passes by unanimous consent</w:t>
      </w:r>
    </w:p>
    <w:p w14:paraId="00C4A400" w14:textId="77777777" w:rsidR="00590141" w:rsidRDefault="00590141" w:rsidP="00B961C6">
      <w:pPr>
        <w:rPr>
          <w:sz w:val="24"/>
          <w:szCs w:val="24"/>
          <w:lang w:val="en-US" w:eastAsia="ja-JP"/>
        </w:rPr>
      </w:pPr>
    </w:p>
    <w:p w14:paraId="3D4261B8" w14:textId="4A849D42" w:rsidR="00F620AA" w:rsidRDefault="00BB4273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Minyoung </w:t>
      </w:r>
      <w:r w:rsidR="005613FE">
        <w:rPr>
          <w:sz w:val="24"/>
          <w:szCs w:val="24"/>
          <w:lang w:val="en-US" w:eastAsia="ja-JP"/>
        </w:rPr>
        <w:t>declares that with this motion passed, the group will have no business for next week and the 11ba session will be cancelled.</w:t>
      </w:r>
    </w:p>
    <w:p w14:paraId="5C91B9ED" w14:textId="5D96A7D7" w:rsidR="005613FE" w:rsidRDefault="005613FE" w:rsidP="00B961C6">
      <w:pPr>
        <w:rPr>
          <w:sz w:val="24"/>
          <w:szCs w:val="24"/>
          <w:lang w:val="en-US" w:eastAsia="ja-JP"/>
        </w:rPr>
      </w:pPr>
    </w:p>
    <w:p w14:paraId="77B1CEC6" w14:textId="7305B678" w:rsidR="005613FE" w:rsidRDefault="009637FC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Minyoung goes through the </w:t>
      </w:r>
      <w:proofErr w:type="gramStart"/>
      <w:r>
        <w:rPr>
          <w:sz w:val="24"/>
          <w:szCs w:val="24"/>
          <w:lang w:val="en-US" w:eastAsia="ja-JP"/>
        </w:rPr>
        <w:t>time-line</w:t>
      </w:r>
      <w:proofErr w:type="gramEnd"/>
      <w:r w:rsidR="006A2FA2">
        <w:rPr>
          <w:sz w:val="24"/>
          <w:szCs w:val="24"/>
          <w:lang w:val="en-US" w:eastAsia="ja-JP"/>
        </w:rPr>
        <w:t>.</w:t>
      </w:r>
    </w:p>
    <w:p w14:paraId="6F73C421" w14:textId="77777777" w:rsidR="00A04DD5" w:rsidRDefault="00A04DD5" w:rsidP="007068D9">
      <w:pPr>
        <w:rPr>
          <w:sz w:val="24"/>
          <w:szCs w:val="24"/>
          <w:lang w:eastAsia="ja-JP"/>
        </w:rPr>
      </w:pPr>
    </w:p>
    <w:p w14:paraId="536EC516" w14:textId="5038D067" w:rsidR="00412B55" w:rsidRDefault="007E1905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>The meeting is a</w:t>
      </w:r>
      <w:r w:rsidR="005F6E11" w:rsidRPr="007E1905">
        <w:rPr>
          <w:b/>
          <w:bCs/>
          <w:sz w:val="24"/>
          <w:szCs w:val="24"/>
          <w:lang w:eastAsia="ja-JP"/>
        </w:rPr>
        <w:t xml:space="preserve">djourned at </w:t>
      </w:r>
      <w:r w:rsidR="00D16876">
        <w:rPr>
          <w:b/>
          <w:bCs/>
          <w:sz w:val="24"/>
          <w:szCs w:val="24"/>
          <w:lang w:eastAsia="ja-JP"/>
        </w:rPr>
        <w:t xml:space="preserve">5:14 </w:t>
      </w:r>
      <w:r w:rsidR="005F6E11" w:rsidRPr="007E1905">
        <w:rPr>
          <w:b/>
          <w:bCs/>
          <w:sz w:val="24"/>
          <w:szCs w:val="24"/>
          <w:lang w:eastAsia="ja-JP"/>
        </w:rPr>
        <w:t>pm ET.</w:t>
      </w:r>
    </w:p>
    <w:p w14:paraId="2E9FDC8E" w14:textId="77777777" w:rsidR="00DE62C3" w:rsidRPr="00FC7E87" w:rsidRDefault="00DE62C3">
      <w:pPr>
        <w:rPr>
          <w:b/>
          <w:bCs/>
          <w:sz w:val="24"/>
          <w:szCs w:val="24"/>
          <w:lang w:eastAsia="ja-JP"/>
        </w:rPr>
      </w:pPr>
      <w:bookmarkStart w:id="0" w:name="_GoBack"/>
      <w:bookmarkEnd w:id="0"/>
    </w:p>
    <w:p w14:paraId="20FC9C9B" w14:textId="793A64C5" w:rsidR="00FC7E87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40"/>
        <w:gridCol w:w="2858"/>
        <w:gridCol w:w="4098"/>
      </w:tblGrid>
      <w:tr w:rsidR="00FC7E87" w14:paraId="00B28E59" w14:textId="77777777" w:rsidTr="00FC7E87">
        <w:trPr>
          <w:trHeight w:val="300"/>
        </w:trPr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3DEE5" w14:textId="77777777" w:rsidR="00FC7E87" w:rsidRDefault="00FC7E87">
            <w:pPr>
              <w:jc w:val="center"/>
              <w:rPr>
                <w:rFonts w:eastAsiaTheme="minorHAnsi"/>
                <w:color w:val="000000"/>
                <w:sz w:val="22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D60E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288E9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B4AD4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FC7E87" w14:paraId="1914682F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B8BF3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4DC25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E47D8" w14:textId="77777777" w:rsidR="00FC7E87" w:rsidRDefault="00FC7E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Haasz</w:t>
            </w:r>
            <w:proofErr w:type="spellEnd"/>
            <w:r>
              <w:rPr>
                <w:color w:val="000000"/>
              </w:rPr>
              <w:t>, Jodi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6D920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IEEE Standards Association (IEEE-SA)</w:t>
            </w:r>
          </w:p>
        </w:tc>
      </w:tr>
      <w:tr w:rsidR="00FC7E87" w14:paraId="11AAF401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D9875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EA1FC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2673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E4D1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C7E87" w14:paraId="01028505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F882D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820ED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2A98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2E4DC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FC7E87" w14:paraId="3D99B1B0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5D407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3E7C3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EF344" w14:textId="77777777" w:rsidR="00FC7E87" w:rsidRDefault="00FC7E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Petrick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73FDD" w14:textId="77777777" w:rsidR="00FC7E87" w:rsidRDefault="00FC7E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C7E87" w14:paraId="0C90CA5F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293D0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D7B77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64319" w14:textId="77777777" w:rsidR="00FC7E87" w:rsidRDefault="00FC7E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Rosdahl</w:t>
            </w:r>
            <w:proofErr w:type="spellEnd"/>
            <w:r>
              <w:rPr>
                <w:color w:val="000000"/>
              </w:rPr>
              <w:t>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8D8C4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C7E87" w14:paraId="7F75FDCD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05908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45C6C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A973D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8F0AE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C7E87" w14:paraId="29E02426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A352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478BF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9303F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CBA34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FC7E87" w14:paraId="55292354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95AE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FFD0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B2F8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596DB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C7E87" w14:paraId="05F7BC8C" w14:textId="77777777" w:rsidTr="00FC7E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D35AB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0A708" w14:textId="77777777" w:rsidR="00FC7E87" w:rsidRDefault="00FC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4A370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EEF1C" w14:textId="77777777" w:rsidR="00FC7E87" w:rsidRDefault="00FC7E87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2E973642" w14:textId="6B9821A2" w:rsidR="00716DDB" w:rsidRDefault="00716DDB"/>
    <w:sectPr w:rsidR="00716DDB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88FA" w14:textId="77777777" w:rsidR="005338CF" w:rsidRDefault="005338CF">
      <w:r>
        <w:separator/>
      </w:r>
    </w:p>
  </w:endnote>
  <w:endnote w:type="continuationSeparator" w:id="0">
    <w:p w14:paraId="16BF277D" w14:textId="77777777" w:rsidR="005338CF" w:rsidRDefault="005338CF">
      <w:r>
        <w:continuationSeparator/>
      </w:r>
    </w:p>
  </w:endnote>
  <w:endnote w:type="continuationNotice" w:id="1">
    <w:p w14:paraId="36161C65" w14:textId="77777777" w:rsidR="005338CF" w:rsidRDefault="00533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5338CF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1670" w14:textId="77777777" w:rsidR="005338CF" w:rsidRDefault="005338CF">
      <w:r>
        <w:separator/>
      </w:r>
    </w:p>
  </w:footnote>
  <w:footnote w:type="continuationSeparator" w:id="0">
    <w:p w14:paraId="7E47BED1" w14:textId="77777777" w:rsidR="005338CF" w:rsidRDefault="005338CF">
      <w:r>
        <w:continuationSeparator/>
      </w:r>
    </w:p>
  </w:footnote>
  <w:footnote w:type="continuationNotice" w:id="1">
    <w:p w14:paraId="6E19F9EC" w14:textId="77777777" w:rsidR="005338CF" w:rsidRDefault="00533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778D75AE" w:rsidR="00F540B9" w:rsidRPr="00F93830" w:rsidRDefault="009F7895" w:rsidP="00CC353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F540B9">
      <w:t xml:space="preserve"> 202</w:t>
    </w:r>
    <w:r>
      <w:t>1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</w:t>
    </w:r>
    <w:r w:rsidR="00EA5C79">
      <w:t>1</w:t>
    </w:r>
    <w:r w:rsidR="00F540B9">
      <w:t>/</w:t>
    </w:r>
    <w:r w:rsidR="00EA5C79">
      <w:t>0029</w:t>
    </w:r>
    <w:r w:rsidR="00F540B9">
      <w:t>r</w:t>
    </w:r>
    <w:r w:rsidR="007C37F1"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1A1C6322"/>
    <w:multiLevelType w:val="hybridMultilevel"/>
    <w:tmpl w:val="4420F690"/>
    <w:lvl w:ilvl="0" w:tplc="8BDAC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A04D12">
      <w:numFmt w:val="none"/>
      <w:lvlText w:val=""/>
      <w:lvlJc w:val="left"/>
      <w:pPr>
        <w:tabs>
          <w:tab w:val="num" w:pos="360"/>
        </w:tabs>
      </w:pPr>
    </w:lvl>
    <w:lvl w:ilvl="2" w:tplc="08168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6A4BD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3CA3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92BC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26DD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ACD1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1860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FA7D9F"/>
    <w:multiLevelType w:val="hybridMultilevel"/>
    <w:tmpl w:val="0DB66818"/>
    <w:lvl w:ilvl="0" w:tplc="CB1E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46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A4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C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42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C5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5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2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2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183C"/>
    <w:multiLevelType w:val="hybridMultilevel"/>
    <w:tmpl w:val="161A4A3E"/>
    <w:lvl w:ilvl="0" w:tplc="A4BEB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5AD418">
      <w:numFmt w:val="none"/>
      <w:lvlText w:val=""/>
      <w:lvlJc w:val="left"/>
      <w:pPr>
        <w:tabs>
          <w:tab w:val="num" w:pos="360"/>
        </w:tabs>
      </w:pPr>
    </w:lvl>
    <w:lvl w:ilvl="2" w:tplc="2BBC29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C7E57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9C97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E69C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8C2B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EEB9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6A35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6A27A4"/>
    <w:multiLevelType w:val="hybridMultilevel"/>
    <w:tmpl w:val="3668C62A"/>
    <w:lvl w:ilvl="0" w:tplc="C6AC3C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B2EF758">
      <w:numFmt w:val="none"/>
      <w:lvlText w:val=""/>
      <w:lvlJc w:val="left"/>
      <w:pPr>
        <w:tabs>
          <w:tab w:val="num" w:pos="360"/>
        </w:tabs>
      </w:pPr>
    </w:lvl>
    <w:lvl w:ilvl="2" w:tplc="9940A4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4CA27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71AB8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1E88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84F6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4823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E7A09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50B84"/>
    <w:multiLevelType w:val="hybridMultilevel"/>
    <w:tmpl w:val="07DE255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E91541B"/>
    <w:multiLevelType w:val="hybridMultilevel"/>
    <w:tmpl w:val="8D22C6D4"/>
    <w:lvl w:ilvl="0" w:tplc="322E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1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1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39F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40"/>
    <w:rsid w:val="00072EF0"/>
    <w:rsid w:val="0007306A"/>
    <w:rsid w:val="000736A9"/>
    <w:rsid w:val="0007387D"/>
    <w:rsid w:val="000738E3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2F6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667"/>
    <w:rsid w:val="000F3969"/>
    <w:rsid w:val="000F4649"/>
    <w:rsid w:val="000F4E0A"/>
    <w:rsid w:val="000F520D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564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1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59C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84"/>
    <w:rsid w:val="001756B6"/>
    <w:rsid w:val="00175AEE"/>
    <w:rsid w:val="00175E79"/>
    <w:rsid w:val="00175FFD"/>
    <w:rsid w:val="00176679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8CD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BDA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0F20"/>
    <w:rsid w:val="0025102C"/>
    <w:rsid w:val="002511B7"/>
    <w:rsid w:val="00251223"/>
    <w:rsid w:val="0025190E"/>
    <w:rsid w:val="00251972"/>
    <w:rsid w:val="002525D5"/>
    <w:rsid w:val="002526B6"/>
    <w:rsid w:val="002528F4"/>
    <w:rsid w:val="00252C3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ACB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1F9B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5FEF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0E4"/>
    <w:rsid w:val="0031159E"/>
    <w:rsid w:val="0031318A"/>
    <w:rsid w:val="003131BD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3FE0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1B62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A8"/>
    <w:rsid w:val="003E643E"/>
    <w:rsid w:val="003E6B56"/>
    <w:rsid w:val="003E72C7"/>
    <w:rsid w:val="003F02A0"/>
    <w:rsid w:val="003F09DD"/>
    <w:rsid w:val="003F0CE4"/>
    <w:rsid w:val="003F0DBC"/>
    <w:rsid w:val="003F0EDF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0C6A"/>
    <w:rsid w:val="00401431"/>
    <w:rsid w:val="00402555"/>
    <w:rsid w:val="004028A3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5C2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B31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96E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561"/>
    <w:rsid w:val="005319B9"/>
    <w:rsid w:val="005319D3"/>
    <w:rsid w:val="00531AFE"/>
    <w:rsid w:val="00531B25"/>
    <w:rsid w:val="00531B45"/>
    <w:rsid w:val="00531DBF"/>
    <w:rsid w:val="00531DE4"/>
    <w:rsid w:val="005322D9"/>
    <w:rsid w:val="005322FB"/>
    <w:rsid w:val="005325DB"/>
    <w:rsid w:val="00532636"/>
    <w:rsid w:val="005327D3"/>
    <w:rsid w:val="00532B2D"/>
    <w:rsid w:val="005338CF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48"/>
    <w:rsid w:val="00551BCF"/>
    <w:rsid w:val="00551D37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3FE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188"/>
    <w:rsid w:val="005836CD"/>
    <w:rsid w:val="00583831"/>
    <w:rsid w:val="0058393B"/>
    <w:rsid w:val="005839BC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141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FDC"/>
    <w:rsid w:val="005A5D2B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37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F31"/>
    <w:rsid w:val="005F6F5D"/>
    <w:rsid w:val="005F6F67"/>
    <w:rsid w:val="005F72C5"/>
    <w:rsid w:val="005F72F5"/>
    <w:rsid w:val="006001F0"/>
    <w:rsid w:val="00600294"/>
    <w:rsid w:val="006002DE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3FEC"/>
    <w:rsid w:val="00654378"/>
    <w:rsid w:val="00654501"/>
    <w:rsid w:val="00654652"/>
    <w:rsid w:val="006549F0"/>
    <w:rsid w:val="006554B3"/>
    <w:rsid w:val="0065559F"/>
    <w:rsid w:val="00655F02"/>
    <w:rsid w:val="00657297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2A9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87B7E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180F"/>
    <w:rsid w:val="006A1C20"/>
    <w:rsid w:val="006A1E5E"/>
    <w:rsid w:val="006A26FA"/>
    <w:rsid w:val="006A2A84"/>
    <w:rsid w:val="006A2F79"/>
    <w:rsid w:val="006A2FA2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65B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1DE0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38A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6ECD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37F1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2AA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6B43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127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73B"/>
    <w:rsid w:val="00831788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4CDC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3E4D"/>
    <w:rsid w:val="0089446C"/>
    <w:rsid w:val="00894A6E"/>
    <w:rsid w:val="00894B68"/>
    <w:rsid w:val="00894F6D"/>
    <w:rsid w:val="00894FC3"/>
    <w:rsid w:val="00895EF8"/>
    <w:rsid w:val="00896361"/>
    <w:rsid w:val="00896BAE"/>
    <w:rsid w:val="00896E22"/>
    <w:rsid w:val="0089797A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3A6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6FEE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221"/>
    <w:rsid w:val="00907790"/>
    <w:rsid w:val="009077E0"/>
    <w:rsid w:val="00907DF8"/>
    <w:rsid w:val="00907F88"/>
    <w:rsid w:val="00910319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3EB"/>
    <w:rsid w:val="00917EAA"/>
    <w:rsid w:val="0092015A"/>
    <w:rsid w:val="0092017C"/>
    <w:rsid w:val="00920310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61D3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1159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0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54A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7FC"/>
    <w:rsid w:val="00963A1B"/>
    <w:rsid w:val="00963CB7"/>
    <w:rsid w:val="00963ED3"/>
    <w:rsid w:val="00963EDD"/>
    <w:rsid w:val="00964254"/>
    <w:rsid w:val="009644BA"/>
    <w:rsid w:val="00964C2C"/>
    <w:rsid w:val="00964F6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0199"/>
    <w:rsid w:val="009D1017"/>
    <w:rsid w:val="009D1664"/>
    <w:rsid w:val="009D2B29"/>
    <w:rsid w:val="009D2B81"/>
    <w:rsid w:val="009D3366"/>
    <w:rsid w:val="009D3E2A"/>
    <w:rsid w:val="009D3F64"/>
    <w:rsid w:val="009D5082"/>
    <w:rsid w:val="009D54A6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C77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1478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895"/>
    <w:rsid w:val="009F7EFE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D5"/>
    <w:rsid w:val="00A04DF1"/>
    <w:rsid w:val="00A05920"/>
    <w:rsid w:val="00A05C56"/>
    <w:rsid w:val="00A05CE8"/>
    <w:rsid w:val="00A05ED3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1974"/>
    <w:rsid w:val="00A12107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AF2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8AC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BE9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05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498"/>
    <w:rsid w:val="00AB0B8B"/>
    <w:rsid w:val="00AB1366"/>
    <w:rsid w:val="00AB1829"/>
    <w:rsid w:val="00AB1B47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0AA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106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20"/>
    <w:rsid w:val="00AF14BA"/>
    <w:rsid w:val="00AF186C"/>
    <w:rsid w:val="00AF1A13"/>
    <w:rsid w:val="00AF224B"/>
    <w:rsid w:val="00AF24E7"/>
    <w:rsid w:val="00AF283F"/>
    <w:rsid w:val="00AF28B1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5A0"/>
    <w:rsid w:val="00B23742"/>
    <w:rsid w:val="00B23B69"/>
    <w:rsid w:val="00B23D04"/>
    <w:rsid w:val="00B23DC7"/>
    <w:rsid w:val="00B24129"/>
    <w:rsid w:val="00B243C7"/>
    <w:rsid w:val="00B2462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57DFF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829"/>
    <w:rsid w:val="00B749EB"/>
    <w:rsid w:val="00B7509B"/>
    <w:rsid w:val="00B76A8F"/>
    <w:rsid w:val="00B76B3E"/>
    <w:rsid w:val="00B770F5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6D11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273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1FD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C5C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0A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2C7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C64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5936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6876"/>
    <w:rsid w:val="00D170D5"/>
    <w:rsid w:val="00D1728D"/>
    <w:rsid w:val="00D172B8"/>
    <w:rsid w:val="00D17A87"/>
    <w:rsid w:val="00D202A4"/>
    <w:rsid w:val="00D2068B"/>
    <w:rsid w:val="00D21EB9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6C1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888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486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4FCE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4294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2C3"/>
    <w:rsid w:val="00DE69A9"/>
    <w:rsid w:val="00DE713A"/>
    <w:rsid w:val="00DE71A1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156D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4B4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2F8C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57C29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C79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C1C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1F81"/>
    <w:rsid w:val="00EE1FB0"/>
    <w:rsid w:val="00EE272B"/>
    <w:rsid w:val="00EE2D6F"/>
    <w:rsid w:val="00EE347C"/>
    <w:rsid w:val="00EE385B"/>
    <w:rsid w:val="00EE3BF0"/>
    <w:rsid w:val="00EE4182"/>
    <w:rsid w:val="00EE448F"/>
    <w:rsid w:val="00EE4994"/>
    <w:rsid w:val="00EE4C1E"/>
    <w:rsid w:val="00EE4E72"/>
    <w:rsid w:val="00EE4FE7"/>
    <w:rsid w:val="00EE5536"/>
    <w:rsid w:val="00EE5AF3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DCA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2FAB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37CEC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0B9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0AA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67A7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C7E87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43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1DB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7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5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3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5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70628-51B0-4A39-8716-0BC716BC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100</TotalTime>
  <Pages>3</Pages>
  <Words>731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4601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41</cp:revision>
  <cp:lastPrinted>2016-08-16T10:35:00Z</cp:lastPrinted>
  <dcterms:created xsi:type="dcterms:W3CDTF">2021-01-05T07:55:00Z</dcterms:created>
  <dcterms:modified xsi:type="dcterms:W3CDTF">2021-01-06T13:30:00Z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