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2A87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51"/>
        <w:gridCol w:w="2111"/>
      </w:tblGrid>
      <w:tr w:rsidR="00CA09B2" w14:paraId="60441B08" w14:textId="77777777" w:rsidTr="00097B1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AB581DF" w14:textId="6AD80BEE" w:rsidR="00CA09B2" w:rsidRDefault="00097B1B">
            <w:pPr>
              <w:pStyle w:val="T2"/>
            </w:pPr>
            <w:r>
              <w:t xml:space="preserve">TGaz </w:t>
            </w:r>
            <w:r w:rsidR="005E5156">
              <w:t>November</w:t>
            </w:r>
            <w:r w:rsidR="00CD18B2">
              <w:t>-January</w:t>
            </w:r>
            <w:r w:rsidR="005E5156">
              <w:t xml:space="preserve"> 2020 telecon meeting minutes</w:t>
            </w:r>
          </w:p>
        </w:tc>
      </w:tr>
      <w:tr w:rsidR="00CA09B2" w14:paraId="08EF6EFE" w14:textId="77777777" w:rsidTr="00097B1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FCDE5A3" w14:textId="3449DAF8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97B1B">
              <w:rPr>
                <w:b w:val="0"/>
                <w:sz w:val="20"/>
              </w:rPr>
              <w:t>2020-</w:t>
            </w:r>
            <w:r w:rsidR="00CD18B2">
              <w:rPr>
                <w:b w:val="0"/>
                <w:sz w:val="20"/>
              </w:rPr>
              <w:t>11</w:t>
            </w:r>
            <w:r w:rsidR="00097B1B">
              <w:rPr>
                <w:b w:val="0"/>
                <w:sz w:val="20"/>
              </w:rPr>
              <w:t>-</w:t>
            </w:r>
            <w:r w:rsidR="00CD18B2">
              <w:rPr>
                <w:b w:val="0"/>
                <w:sz w:val="20"/>
              </w:rPr>
              <w:t>18</w:t>
            </w:r>
          </w:p>
        </w:tc>
      </w:tr>
      <w:tr w:rsidR="00CA09B2" w14:paraId="5EA61918" w14:textId="77777777" w:rsidTr="00097B1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481B2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32FC186" w14:textId="77777777" w:rsidTr="00097B1B">
        <w:trPr>
          <w:jc w:val="center"/>
        </w:trPr>
        <w:tc>
          <w:tcPr>
            <w:tcW w:w="1336" w:type="dxa"/>
            <w:vAlign w:val="center"/>
          </w:tcPr>
          <w:p w14:paraId="251D9B5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BDD287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E66C24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51" w:type="dxa"/>
            <w:vAlign w:val="center"/>
          </w:tcPr>
          <w:p w14:paraId="77384EF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11" w:type="dxa"/>
            <w:vAlign w:val="center"/>
          </w:tcPr>
          <w:p w14:paraId="463B7CC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97B1B" w14:paraId="13C346A8" w14:textId="77777777" w:rsidTr="00097B1B">
        <w:trPr>
          <w:jc w:val="center"/>
        </w:trPr>
        <w:tc>
          <w:tcPr>
            <w:tcW w:w="1336" w:type="dxa"/>
            <w:vAlign w:val="center"/>
          </w:tcPr>
          <w:p w14:paraId="0A2037F4" w14:textId="54735EFB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110F524D" w14:textId="690FB7B2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13D51277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70322570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4ED31B18" w14:textId="1B0712D0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097B1B" w14:paraId="75AE7600" w14:textId="77777777" w:rsidTr="00097B1B">
        <w:trPr>
          <w:jc w:val="center"/>
        </w:trPr>
        <w:tc>
          <w:tcPr>
            <w:tcW w:w="1336" w:type="dxa"/>
            <w:vAlign w:val="center"/>
          </w:tcPr>
          <w:p w14:paraId="457A53D4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0EEB9B8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157892E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76369289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26A07B7F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0F1C70D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3D9AEEC" wp14:editId="11185E3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024AF" w14:textId="77777777" w:rsidR="0013366C" w:rsidRDefault="0013366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50C2A90" w14:textId="1D6EE6AA" w:rsidR="0013366C" w:rsidRDefault="0013366C">
                            <w:pPr>
                              <w:jc w:val="both"/>
                            </w:pPr>
                            <w:r>
                              <w:t>This document contains telecon minutes for the TGaz telecons between the November 2-10, 2020, cancelled plenary and the January 2021 interim.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9AE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4E8024AF" w14:textId="77777777" w:rsidR="0013366C" w:rsidRDefault="0013366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50C2A90" w14:textId="1D6EE6AA" w:rsidR="0013366C" w:rsidRDefault="0013366C">
                      <w:pPr>
                        <w:jc w:val="both"/>
                      </w:pPr>
                      <w:r>
                        <w:t>This document contains telecon minutes for the TGaz telecons between the November 2-10, 2020, cancelled plenary and the January 2021 interim.</w:t>
                      </w:r>
                    </w:p>
                  </w:txbxContent>
                </v:textbox>
              </v:shape>
            </w:pict>
          </mc:Fallback>
        </mc:AlternateContent>
      </w:r>
    </w:p>
    <w:p w14:paraId="058ACE6B" w14:textId="57BB4510" w:rsidR="00B20D60" w:rsidRPr="004F2658" w:rsidRDefault="00CA09B2" w:rsidP="00B20D60">
      <w:pPr>
        <w:numPr>
          <w:ilvl w:val="0"/>
          <w:numId w:val="1"/>
        </w:numPr>
        <w:rPr>
          <w:b/>
          <w:szCs w:val="22"/>
        </w:rPr>
      </w:pPr>
      <w:r>
        <w:br w:type="page"/>
      </w:r>
      <w:r w:rsidR="00B20D60" w:rsidRPr="004F2658">
        <w:rPr>
          <w:b/>
          <w:szCs w:val="22"/>
        </w:rPr>
        <w:lastRenderedPageBreak/>
        <w:t xml:space="preserve">TGaz – </w:t>
      </w:r>
      <w:r w:rsidR="003A5827">
        <w:rPr>
          <w:b/>
          <w:szCs w:val="22"/>
        </w:rPr>
        <w:t>November</w:t>
      </w:r>
      <w:r w:rsidR="00090FE2">
        <w:rPr>
          <w:b/>
          <w:szCs w:val="22"/>
        </w:rPr>
        <w:t xml:space="preserve"> </w:t>
      </w:r>
      <w:r w:rsidR="003A5827">
        <w:rPr>
          <w:b/>
          <w:szCs w:val="22"/>
        </w:rPr>
        <w:t>18</w:t>
      </w:r>
      <w:r w:rsidR="00090FE2" w:rsidRPr="00090FE2">
        <w:rPr>
          <w:b/>
          <w:szCs w:val="22"/>
          <w:vertAlign w:val="superscript"/>
        </w:rPr>
        <w:t>th</w:t>
      </w:r>
      <w:r w:rsidR="00090FE2">
        <w:rPr>
          <w:b/>
          <w:szCs w:val="22"/>
        </w:rPr>
        <w:t xml:space="preserve"> </w:t>
      </w:r>
      <w:r w:rsidR="00B20D60" w:rsidRPr="004F2658">
        <w:rPr>
          <w:b/>
          <w:szCs w:val="22"/>
        </w:rPr>
        <w:t xml:space="preserve"> 20</w:t>
      </w:r>
      <w:r w:rsidR="00B20D60">
        <w:rPr>
          <w:b/>
          <w:szCs w:val="22"/>
        </w:rPr>
        <w:t>20</w:t>
      </w:r>
      <w:r w:rsidR="00B20D60" w:rsidRPr="004F2658">
        <w:rPr>
          <w:b/>
          <w:szCs w:val="22"/>
        </w:rPr>
        <w:t xml:space="preserve"> </w:t>
      </w:r>
    </w:p>
    <w:p w14:paraId="391DA382" w14:textId="651BB4F0" w:rsidR="00B20D60" w:rsidRPr="004F2658" w:rsidRDefault="00B20D60" w:rsidP="00B20D60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Called to order by TGaz Chair, Jonathan Segev (Intel Corporation) and Vice Chair</w:t>
      </w:r>
      <w:r>
        <w:rPr>
          <w:szCs w:val="22"/>
        </w:rPr>
        <w:t xml:space="preserve"> and</w:t>
      </w:r>
      <w:r w:rsidRPr="00F34A9C">
        <w:rPr>
          <w:szCs w:val="22"/>
        </w:rPr>
        <w:t xml:space="preserve"> </w:t>
      </w:r>
      <w:r w:rsidR="003506F3">
        <w:rPr>
          <w:szCs w:val="22"/>
        </w:rPr>
        <w:t>secretary</w:t>
      </w:r>
      <w:r>
        <w:rPr>
          <w:szCs w:val="22"/>
        </w:rPr>
        <w:t xml:space="preserve"> (active)</w:t>
      </w:r>
      <w:r w:rsidRPr="004F2658">
        <w:rPr>
          <w:szCs w:val="22"/>
        </w:rPr>
        <w:t xml:space="preserve">, Assaf Kasher (Qualcomm), at </w:t>
      </w:r>
      <w:r w:rsidRPr="004F2658">
        <w:rPr>
          <w:b/>
          <w:szCs w:val="22"/>
        </w:rPr>
        <w:t>10</w:t>
      </w:r>
      <w:r>
        <w:rPr>
          <w:b/>
          <w:szCs w:val="22"/>
        </w:rPr>
        <w:t>:02</w:t>
      </w:r>
      <w:r w:rsidRPr="004F2658">
        <w:rPr>
          <w:b/>
          <w:szCs w:val="22"/>
        </w:rPr>
        <w:t>am P</w:t>
      </w:r>
      <w:r w:rsidR="0085470B">
        <w:rPr>
          <w:b/>
          <w:szCs w:val="22"/>
        </w:rPr>
        <w:t>D</w:t>
      </w:r>
      <w:r w:rsidRPr="004F2658">
        <w:rPr>
          <w:b/>
          <w:szCs w:val="22"/>
        </w:rPr>
        <w:t>T,</w:t>
      </w:r>
    </w:p>
    <w:p w14:paraId="41167463" w14:textId="54FAC632" w:rsidR="00B20D60" w:rsidRPr="00B20D60" w:rsidRDefault="00B20D60" w:rsidP="00B20D60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Doc.</w:t>
      </w:r>
      <w:r w:rsidRPr="004F2658">
        <w:rPr>
          <w:szCs w:val="22"/>
          <w:lang w:eastAsia="ja-JP"/>
        </w:rPr>
        <w:t xml:space="preserve"> </w:t>
      </w:r>
      <w:r w:rsidRPr="004F2658">
        <w:rPr>
          <w:b/>
          <w:szCs w:val="22"/>
          <w:lang w:eastAsia="ja-JP"/>
        </w:rPr>
        <w:t>IEEE 802.11-</w:t>
      </w:r>
      <w:r>
        <w:rPr>
          <w:b/>
          <w:szCs w:val="22"/>
        </w:rPr>
        <w:t>20</w:t>
      </w:r>
      <w:r>
        <w:rPr>
          <w:b/>
          <w:szCs w:val="22"/>
          <w:lang w:eastAsia="ja-JP"/>
        </w:rPr>
        <w:t>/0</w:t>
      </w:r>
      <w:r w:rsidR="001C6867">
        <w:rPr>
          <w:b/>
          <w:szCs w:val="22"/>
          <w:lang w:eastAsia="ja-JP"/>
        </w:rPr>
        <w:t>1</w:t>
      </w:r>
      <w:r w:rsidR="003A5827">
        <w:rPr>
          <w:b/>
          <w:szCs w:val="22"/>
          <w:lang w:eastAsia="ja-JP"/>
        </w:rPr>
        <w:t>5</w:t>
      </w:r>
      <w:r w:rsidR="00543F38">
        <w:rPr>
          <w:b/>
          <w:szCs w:val="22"/>
          <w:lang w:eastAsia="ja-JP"/>
        </w:rPr>
        <w:t>70</w:t>
      </w:r>
      <w:r>
        <w:rPr>
          <w:b/>
          <w:szCs w:val="22"/>
          <w:lang w:eastAsia="ja-JP"/>
        </w:rPr>
        <w:t>r</w:t>
      </w:r>
      <w:r w:rsidR="00453F99">
        <w:rPr>
          <w:b/>
          <w:szCs w:val="22"/>
          <w:lang w:eastAsia="ja-JP"/>
        </w:rPr>
        <w:t>12</w:t>
      </w:r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 xml:space="preserve">in progress - slide </w:t>
      </w:r>
      <w:r w:rsidR="00165C89">
        <w:rPr>
          <w:b/>
          <w:szCs w:val="22"/>
          <w:lang w:eastAsia="ja-JP"/>
        </w:rPr>
        <w:t>31</w:t>
      </w:r>
      <w:r w:rsidRPr="004F2658">
        <w:rPr>
          <w:b/>
          <w:szCs w:val="22"/>
          <w:lang w:eastAsia="ja-JP"/>
        </w:rPr>
        <w:t>)</w:t>
      </w:r>
    </w:p>
    <w:p w14:paraId="4D7C5C7D" w14:textId="77777777" w:rsidR="00B20D60" w:rsidRPr="00D676A8" w:rsidRDefault="00B20D60" w:rsidP="00B20D60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14:paraId="09C0F0A7" w14:textId="77777777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</w:t>
      </w:r>
      <w:r>
        <w:rPr>
          <w:szCs w:val="22"/>
          <w:lang w:eastAsia="ja-JP"/>
        </w:rPr>
        <w:t xml:space="preserve"> duty to inform, the guideline for IEEE WG meetings</w:t>
      </w:r>
      <w:r w:rsidRPr="00D676A8">
        <w:rPr>
          <w:szCs w:val="22"/>
          <w:lang w:eastAsia="ja-JP"/>
        </w:rPr>
        <w:t xml:space="preserve"> and logistics – no clarifications requested.</w:t>
      </w:r>
    </w:p>
    <w:p w14:paraId="49DCE07A" w14:textId="77777777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 called for any potentially essential patent</w:t>
      </w:r>
      <w:r>
        <w:rPr>
          <w:szCs w:val="22"/>
          <w:lang w:eastAsia="ja-JP"/>
        </w:rPr>
        <w:t>s</w:t>
      </w:r>
      <w:r w:rsidRPr="00D676A8">
        <w:rPr>
          <w:szCs w:val="22"/>
          <w:lang w:eastAsia="ja-JP"/>
        </w:rPr>
        <w:t xml:space="preserve">, no one stepped </w:t>
      </w:r>
      <w:r>
        <w:rPr>
          <w:szCs w:val="22"/>
          <w:lang w:eastAsia="ja-JP"/>
        </w:rPr>
        <w:t>forward</w:t>
      </w:r>
      <w:r w:rsidRPr="00D676A8">
        <w:rPr>
          <w:szCs w:val="22"/>
          <w:lang w:eastAsia="ja-JP"/>
        </w:rPr>
        <w:t>.</w:t>
      </w:r>
    </w:p>
    <w:p w14:paraId="399C8FCC" w14:textId="77777777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participants to register their attendance using imat.</w:t>
      </w:r>
    </w:p>
    <w:p w14:paraId="46455907" w14:textId="77777777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other guidelines for IEEE meetings, asked if any clarifications are requested, no one stepped forward.</w:t>
      </w:r>
    </w:p>
    <w:p w14:paraId="6D754C2A" w14:textId="77777777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IEEE copyright policy, </w:t>
      </w:r>
      <w:r w:rsidRPr="00D676A8">
        <w:rPr>
          <w:szCs w:val="22"/>
        </w:rPr>
        <w:t>– no clarification requested</w:t>
      </w:r>
      <w:r>
        <w:rPr>
          <w:szCs w:val="22"/>
          <w:lang w:eastAsia="ja-JP"/>
        </w:rPr>
        <w:t xml:space="preserve"> </w:t>
      </w:r>
    </w:p>
    <w:p w14:paraId="47F7D34E" w14:textId="77777777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IEEE code of ethics</w:t>
      </w:r>
      <w:r>
        <w:rPr>
          <w:szCs w:val="22"/>
        </w:rPr>
        <w:t xml:space="preserve"> and </w:t>
      </w:r>
      <w:r w:rsidRPr="003D02BF">
        <w:rPr>
          <w:szCs w:val="22"/>
        </w:rPr>
        <w:t>WG participation as an individual professional</w:t>
      </w:r>
      <w:r w:rsidRPr="00D676A8">
        <w:rPr>
          <w:szCs w:val="22"/>
        </w:rPr>
        <w:t>.</w:t>
      </w:r>
      <w:r>
        <w:rPr>
          <w:szCs w:val="22"/>
        </w:rPr>
        <w:t xml:space="preserve"> </w:t>
      </w:r>
      <w:r w:rsidRPr="00D676A8">
        <w:rPr>
          <w:szCs w:val="22"/>
        </w:rPr>
        <w:t>– no clarification requested</w:t>
      </w:r>
    </w:p>
    <w:p w14:paraId="09722E7B" w14:textId="77777777" w:rsidR="002B651B" w:rsidRPr="00D676A8" w:rsidRDefault="002B651B" w:rsidP="002B651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IEEE 802 ground rules</w:t>
      </w:r>
    </w:p>
    <w:p w14:paraId="7C6DE1AC" w14:textId="382CD85F" w:rsidR="002B651B" w:rsidRDefault="002B651B" w:rsidP="002B4E11">
      <w:pPr>
        <w:numPr>
          <w:ilvl w:val="2"/>
          <w:numId w:val="1"/>
        </w:numPr>
        <w:rPr>
          <w:szCs w:val="22"/>
          <w:lang w:eastAsia="ja-JP"/>
        </w:rPr>
      </w:pPr>
      <w:r w:rsidRPr="00647290">
        <w:rPr>
          <w:szCs w:val="22"/>
          <w:lang w:eastAsia="ja-JP"/>
        </w:rPr>
        <w:t>Recorded Participation requirement</w:t>
      </w:r>
      <w:r>
        <w:rPr>
          <w:szCs w:val="22"/>
          <w:lang w:eastAsia="ja-JP"/>
        </w:rPr>
        <w:br/>
      </w:r>
      <w:r w:rsidRPr="00647290">
        <w:rPr>
          <w:szCs w:val="22"/>
          <w:lang w:eastAsia="ja-JP"/>
        </w:rPr>
        <w:t>Headcount: ~</w:t>
      </w:r>
      <w:r w:rsidR="00862FA7">
        <w:rPr>
          <w:szCs w:val="22"/>
          <w:lang w:eastAsia="ja-JP"/>
        </w:rPr>
        <w:t>33</w:t>
      </w:r>
      <w:r w:rsidRPr="00647290">
        <w:rPr>
          <w:szCs w:val="22"/>
          <w:lang w:eastAsia="ja-JP"/>
        </w:rPr>
        <w:t xml:space="preserve"> present</w:t>
      </w:r>
    </w:p>
    <w:p w14:paraId="45AC7174" w14:textId="33EA9928" w:rsidR="003A5827" w:rsidRDefault="003A5827" w:rsidP="003A5827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Agenda</w:t>
      </w:r>
    </w:p>
    <w:p w14:paraId="4A0269B3" w14:textId="7CD2EA12" w:rsidR="000C09CD" w:rsidRDefault="000C09CD" w:rsidP="000C09CD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Review Telecon Schedule</w:t>
      </w:r>
    </w:p>
    <w:p w14:paraId="426A9FE9" w14:textId="64458B66" w:rsidR="000C09CD" w:rsidRDefault="000C09CD" w:rsidP="000C09CD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Submission:</w:t>
      </w:r>
    </w:p>
    <w:p w14:paraId="758F386D" w14:textId="16719437" w:rsidR="003A5827" w:rsidRDefault="003A5827" w:rsidP="000C09CD">
      <w:pPr>
        <w:numPr>
          <w:ilvl w:val="3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11-20-1817 </w:t>
      </w:r>
      <w:r w:rsidR="000C09CD">
        <w:rPr>
          <w:szCs w:val="22"/>
          <w:lang w:eastAsia="ja-JP"/>
        </w:rPr>
        <w:t>Proposed resolution to 111az lb249 CID 3900 (Qi Wang) – 15min</w:t>
      </w:r>
    </w:p>
    <w:p w14:paraId="0C0D4D2F" w14:textId="09960160" w:rsidR="003A5827" w:rsidRDefault="003A5827" w:rsidP="000C09CD">
      <w:pPr>
        <w:numPr>
          <w:ilvl w:val="3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11-20-1097</w:t>
      </w:r>
      <w:r w:rsidR="000C09CD">
        <w:rPr>
          <w:szCs w:val="22"/>
          <w:lang w:eastAsia="ja-JP"/>
        </w:rPr>
        <w:t xml:space="preserve"> Secure LTF using DFT precoded OFDM (Christian Berger) – 35min</w:t>
      </w:r>
    </w:p>
    <w:p w14:paraId="1C052224" w14:textId="6AD484FC" w:rsidR="003A5827" w:rsidRDefault="003A5827" w:rsidP="000C09CD">
      <w:pPr>
        <w:numPr>
          <w:ilvl w:val="3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11-20-1373</w:t>
      </w:r>
      <w:r w:rsidR="000C09CD">
        <w:rPr>
          <w:szCs w:val="22"/>
          <w:lang w:eastAsia="ja-JP"/>
        </w:rPr>
        <w:t xml:space="preserve"> Attacks to Full Radom OFDM sounding Signal (Qinghu</w:t>
      </w:r>
      <w:r w:rsidR="003C0B1B">
        <w:rPr>
          <w:szCs w:val="22"/>
          <w:lang w:eastAsia="ja-JP"/>
        </w:rPr>
        <w:t>a</w:t>
      </w:r>
      <w:r w:rsidR="000C09CD">
        <w:rPr>
          <w:szCs w:val="22"/>
          <w:lang w:eastAsia="ja-JP"/>
        </w:rPr>
        <w:t xml:space="preserve"> Li) – as time permits</w:t>
      </w:r>
    </w:p>
    <w:p w14:paraId="61667D87" w14:textId="68D680CE" w:rsidR="000C09CD" w:rsidRDefault="000C09CD" w:rsidP="003A5827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AOB</w:t>
      </w:r>
    </w:p>
    <w:p w14:paraId="08184A70" w14:textId="6EBFDC27" w:rsidR="000C09CD" w:rsidRDefault="000C09CD" w:rsidP="000C09CD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Submission </w:t>
      </w:r>
      <w:r w:rsidR="00766F6D">
        <w:rPr>
          <w:szCs w:val="22"/>
          <w:lang w:eastAsia="ja-JP"/>
        </w:rPr>
        <w:t>pipeline</w:t>
      </w:r>
      <w:r>
        <w:rPr>
          <w:szCs w:val="22"/>
          <w:lang w:eastAsia="ja-JP"/>
        </w:rPr>
        <w:t>:</w:t>
      </w:r>
    </w:p>
    <w:p w14:paraId="5A19B0D1" w14:textId="182861D8" w:rsidR="000C09CD" w:rsidRDefault="000C09CD" w:rsidP="000C09CD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Slide 81 of 1570r12</w:t>
      </w:r>
    </w:p>
    <w:p w14:paraId="603E6785" w14:textId="21D9ED81" w:rsidR="00CB0E59" w:rsidRDefault="00CB0E59" w:rsidP="00CB0E59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Telecon Schedule</w:t>
      </w:r>
    </w:p>
    <w:p w14:paraId="40792EAD" w14:textId="705BE0E8" w:rsidR="00CB0E59" w:rsidRDefault="00CB0E59" w:rsidP="00CB0E59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3 telecons added</w:t>
      </w:r>
    </w:p>
    <w:p w14:paraId="0FD018DF" w14:textId="75FEAEE8" w:rsidR="00CB0E59" w:rsidRDefault="003C0B1B" w:rsidP="00CB0E59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Qi Wang Presented  11-20-1817</w:t>
      </w:r>
    </w:p>
    <w:p w14:paraId="4688E1C2" w14:textId="48C0C13C" w:rsidR="003C0B1B" w:rsidRDefault="003C0B1B" w:rsidP="003C0B1B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3900</w:t>
      </w:r>
    </w:p>
    <w:p w14:paraId="25C20845" w14:textId="032768FF" w:rsidR="003C0B1B" w:rsidRDefault="003C0B1B" w:rsidP="003C0B1B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Requires further discussion</w:t>
      </w:r>
      <w:r w:rsidR="00312779">
        <w:rPr>
          <w:szCs w:val="22"/>
          <w:lang w:eastAsia="ja-JP"/>
        </w:rPr>
        <w:t xml:space="preserve"> – will be brought again</w:t>
      </w:r>
    </w:p>
    <w:p w14:paraId="19F3B291" w14:textId="58E5544E" w:rsidR="00312779" w:rsidRDefault="00312779" w:rsidP="00312779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Christian Berger presented 11-20-1097</w:t>
      </w:r>
    </w:p>
    <w:p w14:paraId="70E02B18" w14:textId="591F896E" w:rsidR="00312779" w:rsidRDefault="00312779" w:rsidP="00312779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Secure LTF using DFT precoded OFDM</w:t>
      </w:r>
    </w:p>
    <w:p w14:paraId="29E81A94" w14:textId="057BC0D1" w:rsidR="00312779" w:rsidRDefault="00862FA7" w:rsidP="00312779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Q: can you provide the window function</w:t>
      </w:r>
    </w:p>
    <w:p w14:paraId="77A0BBCF" w14:textId="33373C22" w:rsidR="00862FA7" w:rsidRDefault="00862FA7" w:rsidP="00312779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R: \betta defines the area , the  rest raised cosine</w:t>
      </w:r>
    </w:p>
    <w:p w14:paraId="690AB113" w14:textId="3FDF0F4F" w:rsidR="00862FA7" w:rsidRDefault="00862FA7" w:rsidP="00312779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Q: attack analysis is missing</w:t>
      </w:r>
    </w:p>
    <w:p w14:paraId="6B5B1C7E" w14:textId="02DFD7BB" w:rsidR="00862FA7" w:rsidRDefault="00862FA7" w:rsidP="00312779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R: I have not come with any attacker than can predict the second half based on the first half.</w:t>
      </w:r>
    </w:p>
    <w:p w14:paraId="6063DD66" w14:textId="09E44983" w:rsidR="00862FA7" w:rsidRDefault="00862FA7" w:rsidP="00312779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Q: is it the same has having gaussian signal in the frequency domain</w:t>
      </w:r>
    </w:p>
    <w:p w14:paraId="15E4C9BC" w14:textId="78C82FDB" w:rsidR="00862FA7" w:rsidRDefault="00862FA7" w:rsidP="00312779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R: </w:t>
      </w:r>
    </w:p>
    <w:p w14:paraId="32E0DE9E" w14:textId="37DE1B6D" w:rsidR="00635C5C" w:rsidRDefault="00635C5C" w:rsidP="00635C5C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Attendance:</w:t>
      </w:r>
    </w:p>
    <w:tbl>
      <w:tblPr>
        <w:tblW w:w="9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674"/>
        <w:gridCol w:w="4381"/>
        <w:gridCol w:w="4108"/>
      </w:tblGrid>
      <w:tr w:rsidR="00635C5C" w14:paraId="5BA0D897" w14:textId="77777777" w:rsidTr="00635C5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10C75" w14:textId="77777777" w:rsidR="00635C5C" w:rsidRDefault="00635C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7C04B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8C447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Agrawal, abhishek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EB91F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ON Semiconductor</w:t>
            </w:r>
          </w:p>
        </w:tc>
      </w:tr>
      <w:tr w:rsidR="00635C5C" w14:paraId="00DCBF41" w14:textId="77777777" w:rsidTr="00635C5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1FC49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857C9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C76A2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Au, Kwok Shum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02308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Huawei Technologies Co.,  Ltd</w:t>
            </w:r>
          </w:p>
        </w:tc>
      </w:tr>
      <w:tr w:rsidR="00635C5C" w14:paraId="7B91B097" w14:textId="77777777" w:rsidTr="00635C5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1CFD2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E6F66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485AA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Bahn, Christy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8B8AD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IEEE STAFF</w:t>
            </w:r>
          </w:p>
        </w:tc>
      </w:tr>
      <w:tr w:rsidR="00635C5C" w14:paraId="5A19E4C8" w14:textId="77777777" w:rsidTr="00635C5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098B4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EF102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0955F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Batra, Anuj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F2777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635C5C" w14:paraId="7ECB6F49" w14:textId="77777777" w:rsidTr="00635C5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AC3B8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E3355F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35AF3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Berger,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4E329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635C5C" w14:paraId="199B8A1A" w14:textId="77777777" w:rsidTr="00635C5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794A17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C36E4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276D7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Bhandaru, Nehru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5B772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635C5C" w14:paraId="754813D9" w14:textId="77777777" w:rsidTr="00635C5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DD165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71A9C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4A386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Cheng, Xilin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71FEC9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635C5C" w14:paraId="3FA5B261" w14:textId="77777777" w:rsidTr="00635C5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E59D3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8E65E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A8182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Grandhe, Niranjan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73E80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635C5C" w14:paraId="3C6E558C" w14:textId="77777777" w:rsidTr="00635C5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91312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D7F98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4ACD6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Harkins, Daniel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72D36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Hewlett Packard Enterprise</w:t>
            </w:r>
          </w:p>
        </w:tc>
      </w:tr>
      <w:tr w:rsidR="00635C5C" w14:paraId="680FE75D" w14:textId="77777777" w:rsidTr="00635C5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4A908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59B8E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D75F8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Henry, Jerome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38DB3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Cisco Systems, Inc.</w:t>
            </w:r>
          </w:p>
        </w:tc>
      </w:tr>
      <w:tr w:rsidR="00635C5C" w14:paraId="23C405A9" w14:textId="77777777" w:rsidTr="00635C5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BC4BC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733FE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26CFD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C1E51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635C5C" w14:paraId="6D6EEFC0" w14:textId="77777777" w:rsidTr="00635C5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9DE2A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CCCD2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A6CC7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Kim, Youhan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BFBFC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635C5C" w14:paraId="1FCA6412" w14:textId="77777777" w:rsidTr="00635C5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086AB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B39F1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ABB01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Li, Qinghua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4D0C8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635C5C" w14:paraId="0DC3E59E" w14:textId="77777777" w:rsidTr="00635C5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DD118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B554B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3F456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Lindskog, Erik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17C22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SAMSUNG</w:t>
            </w:r>
          </w:p>
        </w:tc>
      </w:tr>
      <w:tr w:rsidR="00635C5C" w14:paraId="7DC28B0D" w14:textId="77777777" w:rsidTr="00635C5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C99E5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8A236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3B80D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Lou, Hui-Ling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89AAC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635C5C" w14:paraId="49E9561F" w14:textId="77777777" w:rsidTr="00635C5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D785F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F97B9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C6B6D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Mirfakhraei, Khashayar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1F88F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Cisco Systems, Inc.</w:t>
            </w:r>
          </w:p>
        </w:tc>
      </w:tr>
      <w:tr w:rsidR="00635C5C" w14:paraId="16865B16" w14:textId="77777777" w:rsidTr="00635C5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9CABE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38895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B8063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NANDAGOPALAN, SAI SHANKAR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94203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Cypress Semiconductor Corporation</w:t>
            </w:r>
          </w:p>
        </w:tc>
      </w:tr>
      <w:tr w:rsidR="00635C5C" w14:paraId="0AFAB52D" w14:textId="77777777" w:rsidTr="00635C5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12758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F3855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0D4CB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04744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635C5C" w14:paraId="7F4ED32D" w14:textId="77777777" w:rsidTr="00635C5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53F09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0253F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1A7B7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Rosdahl,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C22C5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635C5C" w14:paraId="461E4253" w14:textId="77777777" w:rsidTr="00635C5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86FF8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C3211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9A01F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Segev, Jonathan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0BF79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635C5C" w14:paraId="57F4376A" w14:textId="77777777" w:rsidTr="00635C5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33AEE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86898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16889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Shellhammer,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41707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635C5C" w14:paraId="5FFBB22C" w14:textId="77777777" w:rsidTr="00635C5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ECF79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A395D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7678C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Shor, Gadi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C39A1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635C5C" w14:paraId="4C64E437" w14:textId="77777777" w:rsidTr="00635C5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F3646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1F1AC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12FF2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Stacey,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9364D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635C5C" w14:paraId="19CA2687" w14:textId="77777777" w:rsidTr="00635C5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3ED51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42660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10491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SUH, JUNG HOON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92AC3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635C5C" w14:paraId="48558D9D" w14:textId="77777777" w:rsidTr="00635C5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4B88B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8B2D8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1D62B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Tian, Bin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21752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635C5C" w14:paraId="1FD2B159" w14:textId="77777777" w:rsidTr="00635C5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69E4C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3906C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8254D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BB8EF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635C5C" w14:paraId="7F6B19C4" w14:textId="77777777" w:rsidTr="00635C5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A5502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C17F9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09B2C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Wang, Yi-Hsiu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DE085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Zeku</w:t>
            </w:r>
          </w:p>
        </w:tc>
      </w:tr>
      <w:tr w:rsidR="00635C5C" w14:paraId="3223F468" w14:textId="77777777" w:rsidTr="00635C5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87109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5316D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5DD32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Want, Roy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37C4B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Google</w:t>
            </w:r>
          </w:p>
        </w:tc>
      </w:tr>
      <w:tr w:rsidR="00635C5C" w14:paraId="4AEDDCD2" w14:textId="77777777" w:rsidTr="00635C5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4053D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9B0C5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F28DA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Wu, Tianyu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F2CFF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635C5C" w14:paraId="23C4E175" w14:textId="77777777" w:rsidTr="00635C5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D483F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95834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98907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Yee, Peter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A859E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NSA-CSD</w:t>
            </w:r>
          </w:p>
        </w:tc>
      </w:tr>
      <w:tr w:rsidR="00635C5C" w14:paraId="48FD171E" w14:textId="77777777" w:rsidTr="00635C5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9FDED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F3E52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6A5BA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Zeng, Ruochen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0DDE3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</w:tbl>
    <w:p w14:paraId="529DDD77" w14:textId="5DBABAFB" w:rsidR="000B78CD" w:rsidRPr="004F2658" w:rsidRDefault="000B78CD" w:rsidP="000B78CD">
      <w:pPr>
        <w:numPr>
          <w:ilvl w:val="0"/>
          <w:numId w:val="1"/>
        </w:numPr>
        <w:rPr>
          <w:b/>
          <w:szCs w:val="22"/>
        </w:rPr>
      </w:pPr>
      <w:r w:rsidRPr="004F2658">
        <w:rPr>
          <w:b/>
          <w:szCs w:val="22"/>
        </w:rPr>
        <w:t xml:space="preserve">TGaz – </w:t>
      </w:r>
      <w:r>
        <w:rPr>
          <w:b/>
          <w:szCs w:val="22"/>
        </w:rPr>
        <w:t xml:space="preserve">December </w:t>
      </w:r>
      <w:r w:rsidR="009A3DE8">
        <w:rPr>
          <w:b/>
          <w:szCs w:val="22"/>
        </w:rPr>
        <w:t>2</w:t>
      </w:r>
      <w:r w:rsidR="009A3DE8" w:rsidRPr="009A3DE8">
        <w:rPr>
          <w:b/>
          <w:szCs w:val="22"/>
          <w:vertAlign w:val="superscript"/>
        </w:rPr>
        <w:t>nd</w:t>
      </w:r>
      <w:r w:rsidR="009A3DE8">
        <w:rPr>
          <w:b/>
          <w:szCs w:val="22"/>
        </w:rPr>
        <w:t xml:space="preserve"> </w:t>
      </w:r>
      <w:r>
        <w:rPr>
          <w:b/>
          <w:szCs w:val="22"/>
        </w:rPr>
        <w:t xml:space="preserve"> </w:t>
      </w:r>
      <w:r w:rsidRPr="004F2658">
        <w:rPr>
          <w:b/>
          <w:szCs w:val="22"/>
        </w:rPr>
        <w:t xml:space="preserve"> 20</w:t>
      </w:r>
      <w:r>
        <w:rPr>
          <w:b/>
          <w:szCs w:val="22"/>
        </w:rPr>
        <w:t>20</w:t>
      </w:r>
      <w:r w:rsidRPr="004F2658">
        <w:rPr>
          <w:b/>
          <w:szCs w:val="22"/>
        </w:rPr>
        <w:t xml:space="preserve"> </w:t>
      </w:r>
    </w:p>
    <w:p w14:paraId="0D45FFCA" w14:textId="77777777" w:rsidR="000B78CD" w:rsidRPr="004F2658" w:rsidRDefault="000B78CD" w:rsidP="000B78CD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Called to order by TGaz Chair, Jonathan Segev (Intel Corporation) and Vice Chair</w:t>
      </w:r>
      <w:r>
        <w:rPr>
          <w:szCs w:val="22"/>
        </w:rPr>
        <w:t xml:space="preserve"> and</w:t>
      </w:r>
      <w:r w:rsidRPr="00F34A9C">
        <w:rPr>
          <w:szCs w:val="22"/>
        </w:rPr>
        <w:t xml:space="preserve"> </w:t>
      </w:r>
      <w:r>
        <w:rPr>
          <w:szCs w:val="22"/>
        </w:rPr>
        <w:t>secretary (active)</w:t>
      </w:r>
      <w:r w:rsidRPr="004F2658">
        <w:rPr>
          <w:szCs w:val="22"/>
        </w:rPr>
        <w:t xml:space="preserve">, Assaf Kasher (Qualcomm), at </w:t>
      </w:r>
      <w:r w:rsidRPr="004F2658">
        <w:rPr>
          <w:b/>
          <w:szCs w:val="22"/>
        </w:rPr>
        <w:t>10</w:t>
      </w:r>
      <w:r>
        <w:rPr>
          <w:b/>
          <w:szCs w:val="22"/>
        </w:rPr>
        <w:t>:02</w:t>
      </w:r>
      <w:r w:rsidRPr="004F2658">
        <w:rPr>
          <w:b/>
          <w:szCs w:val="22"/>
        </w:rPr>
        <w:t>am P</w:t>
      </w:r>
      <w:r>
        <w:rPr>
          <w:b/>
          <w:szCs w:val="22"/>
        </w:rPr>
        <w:t>D</w:t>
      </w:r>
      <w:r w:rsidRPr="004F2658">
        <w:rPr>
          <w:b/>
          <w:szCs w:val="22"/>
        </w:rPr>
        <w:t>T,</w:t>
      </w:r>
    </w:p>
    <w:p w14:paraId="5172AEE4" w14:textId="77777777" w:rsidR="000B78CD" w:rsidRPr="00B20D60" w:rsidRDefault="000B78CD" w:rsidP="000B78CD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Doc.</w:t>
      </w:r>
      <w:r w:rsidRPr="004F2658">
        <w:rPr>
          <w:szCs w:val="22"/>
          <w:lang w:eastAsia="ja-JP"/>
        </w:rPr>
        <w:t xml:space="preserve"> </w:t>
      </w:r>
      <w:r w:rsidRPr="004F2658">
        <w:rPr>
          <w:b/>
          <w:szCs w:val="22"/>
          <w:lang w:eastAsia="ja-JP"/>
        </w:rPr>
        <w:t>IEEE 802.11-</w:t>
      </w:r>
      <w:r>
        <w:rPr>
          <w:b/>
          <w:szCs w:val="22"/>
        </w:rPr>
        <w:t>20</w:t>
      </w:r>
      <w:r>
        <w:rPr>
          <w:b/>
          <w:szCs w:val="22"/>
          <w:lang w:eastAsia="ja-JP"/>
        </w:rPr>
        <w:t>/01570r12</w:t>
      </w:r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>in progress - slide 31</w:t>
      </w:r>
      <w:r w:rsidRPr="004F2658">
        <w:rPr>
          <w:b/>
          <w:szCs w:val="22"/>
          <w:lang w:eastAsia="ja-JP"/>
        </w:rPr>
        <w:t>)</w:t>
      </w:r>
    </w:p>
    <w:p w14:paraId="37AC37BF" w14:textId="77777777" w:rsidR="000B78CD" w:rsidRPr="00D676A8" w:rsidRDefault="000B78CD" w:rsidP="000B78CD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14:paraId="64E368D6" w14:textId="77777777" w:rsidR="000B78CD" w:rsidRDefault="000B78CD" w:rsidP="000B78CD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</w:t>
      </w:r>
      <w:r>
        <w:rPr>
          <w:szCs w:val="22"/>
          <w:lang w:eastAsia="ja-JP"/>
        </w:rPr>
        <w:t xml:space="preserve"> duty to inform, the guideline for IEEE WG meetings</w:t>
      </w:r>
      <w:r w:rsidRPr="00D676A8">
        <w:rPr>
          <w:szCs w:val="22"/>
          <w:lang w:eastAsia="ja-JP"/>
        </w:rPr>
        <w:t xml:space="preserve"> and logistics – no clarifications requested.</w:t>
      </w:r>
    </w:p>
    <w:p w14:paraId="0339BA67" w14:textId="77777777" w:rsidR="000B78CD" w:rsidRDefault="000B78CD" w:rsidP="000B78CD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 called for any potentially essential patent</w:t>
      </w:r>
      <w:r>
        <w:rPr>
          <w:szCs w:val="22"/>
          <w:lang w:eastAsia="ja-JP"/>
        </w:rPr>
        <w:t>s</w:t>
      </w:r>
      <w:r w:rsidRPr="00D676A8">
        <w:rPr>
          <w:szCs w:val="22"/>
          <w:lang w:eastAsia="ja-JP"/>
        </w:rPr>
        <w:t xml:space="preserve">, no one stepped </w:t>
      </w:r>
      <w:r>
        <w:rPr>
          <w:szCs w:val="22"/>
          <w:lang w:eastAsia="ja-JP"/>
        </w:rPr>
        <w:t>forward</w:t>
      </w:r>
      <w:r w:rsidRPr="00D676A8">
        <w:rPr>
          <w:szCs w:val="22"/>
          <w:lang w:eastAsia="ja-JP"/>
        </w:rPr>
        <w:t>.</w:t>
      </w:r>
    </w:p>
    <w:p w14:paraId="58B0C108" w14:textId="77777777" w:rsidR="000B78CD" w:rsidRDefault="000B78CD" w:rsidP="000B78C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participants to register their attendance using imat.</w:t>
      </w:r>
    </w:p>
    <w:p w14:paraId="0FEA31EB" w14:textId="77777777" w:rsidR="000B78CD" w:rsidRDefault="000B78CD" w:rsidP="000B78C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other guidelines for IEEE meetings, asked if any clarifications are requested, no one stepped forward.</w:t>
      </w:r>
    </w:p>
    <w:p w14:paraId="2689BEF8" w14:textId="77777777" w:rsidR="000B78CD" w:rsidRDefault="000B78CD" w:rsidP="000B78C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IEEE copyright policy, </w:t>
      </w:r>
      <w:r w:rsidRPr="00D676A8">
        <w:rPr>
          <w:szCs w:val="22"/>
        </w:rPr>
        <w:t>– no clarification requested</w:t>
      </w:r>
      <w:r>
        <w:rPr>
          <w:szCs w:val="22"/>
          <w:lang w:eastAsia="ja-JP"/>
        </w:rPr>
        <w:t xml:space="preserve"> </w:t>
      </w:r>
    </w:p>
    <w:p w14:paraId="0D6FE539" w14:textId="77777777" w:rsidR="000B78CD" w:rsidRDefault="000B78CD" w:rsidP="000B78C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IEEE code of ethics</w:t>
      </w:r>
      <w:r>
        <w:rPr>
          <w:szCs w:val="22"/>
        </w:rPr>
        <w:t xml:space="preserve"> and </w:t>
      </w:r>
      <w:r w:rsidRPr="003D02BF">
        <w:rPr>
          <w:szCs w:val="22"/>
        </w:rPr>
        <w:t>WG participation as an individual professional</w:t>
      </w:r>
      <w:r w:rsidRPr="00D676A8">
        <w:rPr>
          <w:szCs w:val="22"/>
        </w:rPr>
        <w:t>.</w:t>
      </w:r>
      <w:r>
        <w:rPr>
          <w:szCs w:val="22"/>
        </w:rPr>
        <w:t xml:space="preserve"> </w:t>
      </w:r>
      <w:r w:rsidRPr="00D676A8">
        <w:rPr>
          <w:szCs w:val="22"/>
        </w:rPr>
        <w:t>– no clarification requested</w:t>
      </w:r>
    </w:p>
    <w:p w14:paraId="18B966DE" w14:textId="77777777" w:rsidR="000B78CD" w:rsidRPr="00D676A8" w:rsidRDefault="000B78CD" w:rsidP="000B78C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IEEE 802 ground rules</w:t>
      </w:r>
    </w:p>
    <w:p w14:paraId="1BAC1E1B" w14:textId="77777777" w:rsidR="000B78CD" w:rsidRDefault="000B78CD" w:rsidP="000B78CD">
      <w:pPr>
        <w:numPr>
          <w:ilvl w:val="2"/>
          <w:numId w:val="1"/>
        </w:numPr>
        <w:rPr>
          <w:szCs w:val="22"/>
          <w:lang w:eastAsia="ja-JP"/>
        </w:rPr>
      </w:pPr>
      <w:r w:rsidRPr="00647290">
        <w:rPr>
          <w:szCs w:val="22"/>
          <w:lang w:eastAsia="ja-JP"/>
        </w:rPr>
        <w:t>Recorded Participation requirement</w:t>
      </w:r>
      <w:r>
        <w:rPr>
          <w:szCs w:val="22"/>
          <w:lang w:eastAsia="ja-JP"/>
        </w:rPr>
        <w:br/>
      </w:r>
      <w:r w:rsidRPr="00647290">
        <w:rPr>
          <w:szCs w:val="22"/>
          <w:lang w:eastAsia="ja-JP"/>
        </w:rPr>
        <w:t>Headcount: ~</w:t>
      </w:r>
      <w:r>
        <w:rPr>
          <w:szCs w:val="22"/>
          <w:lang w:eastAsia="ja-JP"/>
        </w:rPr>
        <w:t>33</w:t>
      </w:r>
      <w:r w:rsidRPr="00647290">
        <w:rPr>
          <w:szCs w:val="22"/>
          <w:lang w:eastAsia="ja-JP"/>
        </w:rPr>
        <w:t xml:space="preserve"> present</w:t>
      </w:r>
    </w:p>
    <w:p w14:paraId="350BA1EA" w14:textId="77777777" w:rsidR="000B78CD" w:rsidRDefault="000B78CD" w:rsidP="000B78CD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Agenda</w:t>
      </w:r>
    </w:p>
    <w:p w14:paraId="1616FB83" w14:textId="0ABB99F3" w:rsidR="00CC02A9" w:rsidRDefault="000B78CD" w:rsidP="009A3DE8">
      <w:pPr>
        <w:numPr>
          <w:ilvl w:val="2"/>
          <w:numId w:val="1"/>
        </w:numPr>
        <w:rPr>
          <w:szCs w:val="22"/>
          <w:lang w:eastAsia="ja-JP"/>
        </w:rPr>
      </w:pPr>
      <w:r w:rsidRPr="00CC02A9">
        <w:rPr>
          <w:szCs w:val="22"/>
          <w:lang w:eastAsia="ja-JP"/>
        </w:rPr>
        <w:t>Review Telecon Schedule</w:t>
      </w:r>
    </w:p>
    <w:p w14:paraId="5A0DAC15" w14:textId="11907CB1" w:rsidR="00CC02A9" w:rsidRDefault="00CC02A9" w:rsidP="009A3DE8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Draft 2.6 status</w:t>
      </w:r>
    </w:p>
    <w:p w14:paraId="71169B1C" w14:textId="79964D0E" w:rsidR="000B78CD" w:rsidRPr="00CC02A9" w:rsidRDefault="000B78CD" w:rsidP="009A3DE8">
      <w:pPr>
        <w:numPr>
          <w:ilvl w:val="2"/>
          <w:numId w:val="1"/>
        </w:numPr>
        <w:rPr>
          <w:szCs w:val="22"/>
          <w:lang w:eastAsia="ja-JP"/>
        </w:rPr>
      </w:pPr>
      <w:r w:rsidRPr="00CC02A9">
        <w:rPr>
          <w:szCs w:val="22"/>
          <w:lang w:eastAsia="ja-JP"/>
        </w:rPr>
        <w:t>Submission:</w:t>
      </w:r>
    </w:p>
    <w:p w14:paraId="2EDC00B9" w14:textId="34AA6C72" w:rsidR="000B78CD" w:rsidRDefault="00CC02A9" w:rsidP="000B78CD">
      <w:pPr>
        <w:numPr>
          <w:ilvl w:val="3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11-20-1373 Attacks to fully </w:t>
      </w:r>
      <w:r w:rsidR="00766F6D">
        <w:rPr>
          <w:szCs w:val="22"/>
          <w:lang w:eastAsia="ja-JP"/>
        </w:rPr>
        <w:t>random</w:t>
      </w:r>
      <w:r>
        <w:rPr>
          <w:szCs w:val="22"/>
          <w:lang w:eastAsia="ja-JP"/>
        </w:rPr>
        <w:t xml:space="preserve"> OFDM </w:t>
      </w:r>
      <w:r w:rsidR="00766F6D">
        <w:rPr>
          <w:szCs w:val="22"/>
          <w:lang w:eastAsia="ja-JP"/>
        </w:rPr>
        <w:t>sounding signal</w:t>
      </w:r>
      <w:r>
        <w:rPr>
          <w:szCs w:val="22"/>
          <w:lang w:eastAsia="ja-JP"/>
        </w:rPr>
        <w:t xml:space="preserve"> (Qinghua Li) – for </w:t>
      </w:r>
      <w:r w:rsidR="00766F6D">
        <w:rPr>
          <w:szCs w:val="22"/>
          <w:lang w:eastAsia="ja-JP"/>
        </w:rPr>
        <w:t>completion</w:t>
      </w:r>
    </w:p>
    <w:p w14:paraId="174A3E50" w14:textId="25D5CFF8" w:rsidR="00CC02A9" w:rsidRDefault="00CC02A9" w:rsidP="000B78CD">
      <w:pPr>
        <w:numPr>
          <w:ilvl w:val="3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11-20-1855 – further updates on 11az </w:t>
      </w:r>
      <w:r w:rsidR="00766F6D">
        <w:rPr>
          <w:szCs w:val="22"/>
          <w:lang w:eastAsia="ja-JP"/>
        </w:rPr>
        <w:t>secure</w:t>
      </w:r>
      <w:r>
        <w:rPr>
          <w:szCs w:val="22"/>
          <w:lang w:eastAsia="ja-JP"/>
        </w:rPr>
        <w:t xml:space="preserve"> LTF design (Anuj Batra) – 45 minutes</w:t>
      </w:r>
    </w:p>
    <w:p w14:paraId="28EBD3FC" w14:textId="6A92D5F7" w:rsidR="00CC02A9" w:rsidRDefault="00766F6D" w:rsidP="000B78CD">
      <w:pPr>
        <w:numPr>
          <w:ilvl w:val="3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lastRenderedPageBreak/>
        <w:t>Secure</w:t>
      </w:r>
      <w:r w:rsidR="00CC02A9">
        <w:rPr>
          <w:szCs w:val="22"/>
          <w:lang w:eastAsia="ja-JP"/>
        </w:rPr>
        <w:t xml:space="preserve"> LTFs: additional Design details (Steve Shellhammer) – as time permits</w:t>
      </w:r>
    </w:p>
    <w:p w14:paraId="5ECF093A" w14:textId="760877F7" w:rsidR="00635C5C" w:rsidRDefault="00CC02A9" w:rsidP="00635C5C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Roy Want reviewed D2.6</w:t>
      </w:r>
    </w:p>
    <w:p w14:paraId="3DEF2ED3" w14:textId="30E3D00E" w:rsidR="00CC02A9" w:rsidRDefault="00CC02A9" w:rsidP="00CC02A9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D2.6 includes all changes motioned up to and including the November plenary.</w:t>
      </w:r>
    </w:p>
    <w:p w14:paraId="2EB17F54" w14:textId="133436E8" w:rsidR="00097271" w:rsidRDefault="00097271" w:rsidP="00097271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Qinghua Li presented 11-20-1373</w:t>
      </w:r>
    </w:p>
    <w:p w14:paraId="552B1ED3" w14:textId="23D7D5C8" w:rsidR="00097271" w:rsidRDefault="00097271" w:rsidP="00097271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Q: The table is misleading – the complexity of FD attack </w:t>
      </w:r>
      <w:r w:rsidR="00BE00AF">
        <w:rPr>
          <w:szCs w:val="22"/>
          <w:lang w:eastAsia="ja-JP"/>
        </w:rPr>
        <w:t>–</w:t>
      </w:r>
      <w:r>
        <w:rPr>
          <w:szCs w:val="22"/>
          <w:lang w:eastAsia="ja-JP"/>
        </w:rPr>
        <w:t xml:space="preserve"> </w:t>
      </w:r>
      <w:r w:rsidR="00BE00AF">
        <w:rPr>
          <w:szCs w:val="22"/>
          <w:lang w:eastAsia="ja-JP"/>
        </w:rPr>
        <w:t xml:space="preserve">FFT complexity is NxlogN  , </w:t>
      </w:r>
    </w:p>
    <w:p w14:paraId="2A310FFB" w14:textId="662A4F95" w:rsidR="00BE00AF" w:rsidRDefault="00BE00AF" w:rsidP="00097271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Q: I also think slide 39 is misleading.  1) Time domain attack  has more security correlation 2) </w:t>
      </w:r>
      <w:r w:rsidR="007A5EE2">
        <w:rPr>
          <w:szCs w:val="22"/>
          <w:lang w:eastAsia="ja-JP"/>
        </w:rPr>
        <w:t xml:space="preserve">The </w:t>
      </w:r>
      <w:r w:rsidR="00766F6D">
        <w:rPr>
          <w:szCs w:val="22"/>
          <w:lang w:eastAsia="ja-JP"/>
        </w:rPr>
        <w:t>fundamental</w:t>
      </w:r>
      <w:r w:rsidR="007A5EE2">
        <w:rPr>
          <w:szCs w:val="22"/>
          <w:lang w:eastAsia="ja-JP"/>
        </w:rPr>
        <w:t xml:space="preserve"> TD is the ICI . – FD attack generates less correlation.  3) complexity does show the full story. In time domain, its only FR filter.  In the frequency domain it is the FFT.</w:t>
      </w:r>
    </w:p>
    <w:p w14:paraId="0E418F6A" w14:textId="10A936D8" w:rsidR="007A5EE2" w:rsidRDefault="007A5EE2" w:rsidP="00097271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Q: FD attack limiting factor is complexity.  </w:t>
      </w:r>
      <w:r w:rsidR="0066794F">
        <w:rPr>
          <w:szCs w:val="22"/>
          <w:lang w:eastAsia="ja-JP"/>
        </w:rPr>
        <w:t>TD: attack has no complexity issue but has the issue of transmit and receiver on the same time.</w:t>
      </w:r>
    </w:p>
    <w:p w14:paraId="46A9A395" w14:textId="3090B2DA" w:rsidR="0066794F" w:rsidRDefault="0066794F" w:rsidP="00097271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Q: FD attack is very complex.  TD attack is stronger.</w:t>
      </w:r>
    </w:p>
    <w:p w14:paraId="407609E6" w14:textId="7872FACD" w:rsidR="0066794F" w:rsidRDefault="0066794F" w:rsidP="00097271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Q: FD attack is complexity.  In TD do we need to transmit and receiver simultaneously</w:t>
      </w:r>
    </w:p>
    <w:p w14:paraId="6E0C9204" w14:textId="152C8CB7" w:rsidR="0066794F" w:rsidRDefault="0066794F" w:rsidP="0066794F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Anuj Batra </w:t>
      </w:r>
      <w:r w:rsidR="004F6E3F">
        <w:rPr>
          <w:szCs w:val="22"/>
          <w:lang w:eastAsia="ja-JP"/>
        </w:rPr>
        <w:t>presented 11-20-1855</w:t>
      </w:r>
    </w:p>
    <w:p w14:paraId="691F1129" w14:textId="13EC8D46" w:rsidR="008018F8" w:rsidRDefault="00A13E6F" w:rsidP="008018F8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Q: for concurrent Tx and Rx getting 40dB SNR is difficult.  </w:t>
      </w:r>
    </w:p>
    <w:p w14:paraId="74F46D80" w14:textId="0C6A4EC2" w:rsidR="00A13E6F" w:rsidRDefault="00A13E6F" w:rsidP="008018F8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Q: </w:t>
      </w:r>
      <w:r w:rsidR="009A7A08">
        <w:rPr>
          <w:szCs w:val="22"/>
          <w:lang w:eastAsia="ja-JP"/>
        </w:rPr>
        <w:t>Can you explain the benefit of the 4-PSK addition – R: minimum distance becomes small – will make sphere decoding harder and creates error propagation</w:t>
      </w:r>
    </w:p>
    <w:p w14:paraId="655C1C40" w14:textId="557D7816" w:rsidR="009A7A08" w:rsidRDefault="009A7A08" w:rsidP="008018F8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Q: what is the advantage of 64-QAm +4-PSK : R: this is a balance between complexity and security which is reasonable for implementation </w:t>
      </w:r>
    </w:p>
    <w:p w14:paraId="4974CAF2" w14:textId="009FD2A5" w:rsidR="007C2B49" w:rsidRDefault="007C2B49" w:rsidP="008018F8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Q: this 4x4 for 64-QAM, what will happen if 6x6 will be used? R: I don’t believe it will work, I need to look at data. </w:t>
      </w:r>
    </w:p>
    <w:p w14:paraId="0E60A8BC" w14:textId="2F77D66C" w:rsidR="007C2B49" w:rsidRDefault="007C2B49" w:rsidP="007C2B49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Meeting </w:t>
      </w:r>
      <w:r w:rsidR="0053136B">
        <w:rPr>
          <w:szCs w:val="22"/>
          <w:lang w:eastAsia="ja-JP"/>
        </w:rPr>
        <w:t>ended abruptly (</w:t>
      </w:r>
      <w:r w:rsidR="00766F6D">
        <w:rPr>
          <w:szCs w:val="22"/>
          <w:lang w:eastAsia="ja-JP"/>
        </w:rPr>
        <w:t>WebEx</w:t>
      </w:r>
      <w:r w:rsidR="0053136B">
        <w:rPr>
          <w:szCs w:val="22"/>
          <w:lang w:eastAsia="ja-JP"/>
        </w:rPr>
        <w:t xml:space="preserve"> technical issue at 12:00PM PST)</w:t>
      </w:r>
      <w:r>
        <w:rPr>
          <w:szCs w:val="22"/>
          <w:lang w:eastAsia="ja-JP"/>
        </w:rPr>
        <w:t xml:space="preserve"> </w:t>
      </w:r>
    </w:p>
    <w:p w14:paraId="0D7991CE" w14:textId="7A40AABD" w:rsidR="0053136B" w:rsidRDefault="0053136B" w:rsidP="007C2B49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Attendance</w:t>
      </w:r>
    </w:p>
    <w:tbl>
      <w:tblPr>
        <w:tblW w:w="9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502"/>
        <w:gridCol w:w="4118"/>
        <w:gridCol w:w="3862"/>
      </w:tblGrid>
      <w:tr w:rsidR="0053136B" w14:paraId="1A007191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E0382" w14:textId="77777777" w:rsidR="0053136B" w:rsidRDefault="005313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97AC0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70093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Agrawal, abhishek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DE5A9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ON Semiconductor</w:t>
            </w:r>
          </w:p>
        </w:tc>
      </w:tr>
      <w:tr w:rsidR="0053136B" w14:paraId="74BEB07C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1941B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B8DC7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AC715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Aldana, Carlos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46EE2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Facebook</w:t>
            </w:r>
          </w:p>
        </w:tc>
      </w:tr>
      <w:tr w:rsidR="0053136B" w14:paraId="0202DBF1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583D3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F1C61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09034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Au, Kwok Shum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8E1FF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Huawei Technologies Co.,  Ltd</w:t>
            </w:r>
          </w:p>
        </w:tc>
      </w:tr>
      <w:tr w:rsidR="0053136B" w14:paraId="3F4F3454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C5A08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6C890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91D1F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Batra, Anuj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EFBD0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53136B" w14:paraId="20C6D99B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74538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752DB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26968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Berger,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2B06C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53136B" w14:paraId="2A9EBAE4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6D5E5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869B7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C5BCF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Bhandaru, Nehru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AF53C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53136B" w14:paraId="54B6760D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48A3B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E7C542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76E49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Boldy, David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EC348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53136B" w14:paraId="68DA4124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BA2D7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3154E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52D47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Cepni, Gurkan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6AB66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53136B" w14:paraId="527684F1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20129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337C5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F4B0B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Grandhe, Niranjan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ED3F6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53136B" w14:paraId="55AE1692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70611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07EF5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37377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Henry, Jerome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17CD0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Cisco Systems, Inc.</w:t>
            </w:r>
          </w:p>
        </w:tc>
      </w:tr>
      <w:tr w:rsidR="0053136B" w14:paraId="02DBBDE9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4C52B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CCC33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2A89B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B013F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53136B" w14:paraId="079E0450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13609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2DF6D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20F26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Kim, Youhan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BE145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53136B" w14:paraId="1067B9D1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82849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E4D57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9CDC3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Lindskog, Erik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76C70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SAMSUNG</w:t>
            </w:r>
          </w:p>
        </w:tc>
      </w:tr>
      <w:tr w:rsidR="0053136B" w14:paraId="363F5597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03215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E4171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188F5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Liu, Jianhan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FF10D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53136B" w14:paraId="0E7BD0BE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361D7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D42BC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5E0AA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Montreuil, Leo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8C6B5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53136B" w14:paraId="78237481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3CB56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C8992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66C07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NANDAGOPALAN, SAI SHANKAR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AEEAF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Cypress Semiconductor Corporation</w:t>
            </w:r>
          </w:p>
        </w:tc>
      </w:tr>
      <w:tr w:rsidR="0053136B" w14:paraId="1E83E1BE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97D44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74BAE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F31FA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Palm,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CED2F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53136B" w14:paraId="34DF99E4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7FC4E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724B6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834ED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Pare,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36E00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53136B" w14:paraId="6A705298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F99E5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FA668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FB0CF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Petry, Brian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ED00D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53136B" w14:paraId="481D83A2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D832F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E867A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9DF73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DEC43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53136B" w14:paraId="2F7D743D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FA7A8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FAEA7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BEF3F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Rosdahl,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60EA9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53136B" w14:paraId="3C5B07BC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111F6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B0759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5BA46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Segev, Jonathan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7DA35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53136B" w14:paraId="567F00F0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48108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6B931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B69DD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Shellhammer,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90DB1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53136B" w14:paraId="28EE408E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3D585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34374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FA7D0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Shor, Gadi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594E8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53136B" w14:paraId="2F3879B2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F4ADF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82B32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E035D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Sosack,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3FDB3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Molex Incorporated</w:t>
            </w:r>
          </w:p>
        </w:tc>
      </w:tr>
      <w:tr w:rsidR="0053136B" w14:paraId="077F76B6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167F3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D974A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1CCB3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Stacey,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6A833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53136B" w14:paraId="0B82A275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9D0DA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DFF87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0D110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Tian, Bin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0FF64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53136B" w14:paraId="7DB765FF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F1130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31822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1A4F2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Verma, Sindhu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1B487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53136B" w14:paraId="38CE041B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0E85C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F1406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FF4BC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Wang, Chao Chun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C9FDF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53136B" w14:paraId="4E104094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04E55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9FA82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C08B7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75D39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53136B" w14:paraId="61082938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A44C1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C9BE5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57CBA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Wang, Yi-Hsiu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ED1ED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Zeku</w:t>
            </w:r>
          </w:p>
        </w:tc>
      </w:tr>
      <w:tr w:rsidR="0053136B" w14:paraId="646FF95E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2250F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47083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D370A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Want, Roy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57896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Google</w:t>
            </w:r>
          </w:p>
        </w:tc>
      </w:tr>
      <w:tr w:rsidR="0053136B" w14:paraId="76CFA56A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E740D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6D596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CC48B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Wu, Tianyu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CD54C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53136B" w14:paraId="099077B7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9C76D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45412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A2E94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Yee, Peter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996F1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NSA-CSD</w:t>
            </w:r>
          </w:p>
        </w:tc>
      </w:tr>
      <w:tr w:rsidR="0053136B" w14:paraId="40A82CAF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D6AFF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E5F00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F5CD7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Young, Christopher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975C8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53136B" w14:paraId="56E9240B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703CD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99B3B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4CC0C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Zhang, Hongyuan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4C93E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Marvell Semiconductor, Inc.</w:t>
            </w:r>
          </w:p>
        </w:tc>
      </w:tr>
    </w:tbl>
    <w:p w14:paraId="0EEC6F71" w14:textId="054EAF4B" w:rsidR="009A3DE8" w:rsidRPr="004F2658" w:rsidRDefault="009A3DE8" w:rsidP="009A3DE8">
      <w:pPr>
        <w:numPr>
          <w:ilvl w:val="0"/>
          <w:numId w:val="1"/>
        </w:numPr>
        <w:rPr>
          <w:b/>
          <w:szCs w:val="22"/>
        </w:rPr>
      </w:pPr>
      <w:r w:rsidRPr="004F2658">
        <w:rPr>
          <w:b/>
          <w:szCs w:val="22"/>
        </w:rPr>
        <w:t xml:space="preserve">TGaz – </w:t>
      </w:r>
      <w:r>
        <w:rPr>
          <w:b/>
          <w:szCs w:val="22"/>
        </w:rPr>
        <w:t>December 9</w:t>
      </w:r>
      <w:r w:rsidRPr="009A3DE8">
        <w:rPr>
          <w:b/>
          <w:szCs w:val="22"/>
          <w:vertAlign w:val="superscript"/>
        </w:rPr>
        <w:t>th</w:t>
      </w:r>
      <w:r>
        <w:rPr>
          <w:b/>
          <w:szCs w:val="22"/>
        </w:rPr>
        <w:t xml:space="preserve"> </w:t>
      </w:r>
      <w:r w:rsidRPr="009A3DE8">
        <w:rPr>
          <w:b/>
          <w:szCs w:val="22"/>
          <w:vertAlign w:val="superscript"/>
        </w:rPr>
        <w:t>d</w:t>
      </w:r>
      <w:r>
        <w:rPr>
          <w:b/>
          <w:szCs w:val="22"/>
        </w:rPr>
        <w:t xml:space="preserve">  </w:t>
      </w:r>
      <w:r w:rsidRPr="004F2658">
        <w:rPr>
          <w:b/>
          <w:szCs w:val="22"/>
        </w:rPr>
        <w:t xml:space="preserve"> 20</w:t>
      </w:r>
      <w:r>
        <w:rPr>
          <w:b/>
          <w:szCs w:val="22"/>
        </w:rPr>
        <w:t>20</w:t>
      </w:r>
      <w:r w:rsidRPr="004F2658">
        <w:rPr>
          <w:b/>
          <w:szCs w:val="22"/>
        </w:rPr>
        <w:t xml:space="preserve"> </w:t>
      </w:r>
    </w:p>
    <w:p w14:paraId="1F7BFC33" w14:textId="77777777" w:rsidR="009A3DE8" w:rsidRPr="004F2658" w:rsidRDefault="009A3DE8" w:rsidP="009A3DE8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Called to order by TGaz Chair, Jonathan Segev (Intel Corporation) and Vice Chair</w:t>
      </w:r>
      <w:r>
        <w:rPr>
          <w:szCs w:val="22"/>
        </w:rPr>
        <w:t xml:space="preserve"> and</w:t>
      </w:r>
      <w:r w:rsidRPr="00F34A9C">
        <w:rPr>
          <w:szCs w:val="22"/>
        </w:rPr>
        <w:t xml:space="preserve"> </w:t>
      </w:r>
      <w:r>
        <w:rPr>
          <w:szCs w:val="22"/>
        </w:rPr>
        <w:t>secretary (active)</w:t>
      </w:r>
      <w:r w:rsidRPr="004F2658">
        <w:rPr>
          <w:szCs w:val="22"/>
        </w:rPr>
        <w:t xml:space="preserve">, Assaf Kasher (Qualcomm), at </w:t>
      </w:r>
      <w:r w:rsidRPr="004F2658">
        <w:rPr>
          <w:b/>
          <w:szCs w:val="22"/>
        </w:rPr>
        <w:t>10</w:t>
      </w:r>
      <w:r>
        <w:rPr>
          <w:b/>
          <w:szCs w:val="22"/>
        </w:rPr>
        <w:t>:02</w:t>
      </w:r>
      <w:r w:rsidRPr="004F2658">
        <w:rPr>
          <w:b/>
          <w:szCs w:val="22"/>
        </w:rPr>
        <w:t>am P</w:t>
      </w:r>
      <w:r>
        <w:rPr>
          <w:b/>
          <w:szCs w:val="22"/>
        </w:rPr>
        <w:t>D</w:t>
      </w:r>
      <w:r w:rsidRPr="004F2658">
        <w:rPr>
          <w:b/>
          <w:szCs w:val="22"/>
        </w:rPr>
        <w:t>T,</w:t>
      </w:r>
    </w:p>
    <w:p w14:paraId="7286E234" w14:textId="1443AB2F" w:rsidR="009A3DE8" w:rsidRPr="00B20D60" w:rsidRDefault="009A3DE8" w:rsidP="009A3DE8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Doc.</w:t>
      </w:r>
      <w:r w:rsidRPr="004F2658">
        <w:rPr>
          <w:szCs w:val="22"/>
          <w:lang w:eastAsia="ja-JP"/>
        </w:rPr>
        <w:t xml:space="preserve"> </w:t>
      </w:r>
      <w:r w:rsidRPr="004F2658">
        <w:rPr>
          <w:b/>
          <w:szCs w:val="22"/>
          <w:lang w:eastAsia="ja-JP"/>
        </w:rPr>
        <w:t>IEEE 802.11-</w:t>
      </w:r>
      <w:r>
        <w:rPr>
          <w:b/>
          <w:szCs w:val="22"/>
        </w:rPr>
        <w:t>20</w:t>
      </w:r>
      <w:r>
        <w:rPr>
          <w:b/>
          <w:szCs w:val="22"/>
          <w:lang w:eastAsia="ja-JP"/>
        </w:rPr>
        <w:t>/01570r16</w:t>
      </w:r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>in progress - slide 31</w:t>
      </w:r>
      <w:r w:rsidRPr="004F2658">
        <w:rPr>
          <w:b/>
          <w:szCs w:val="22"/>
          <w:lang w:eastAsia="ja-JP"/>
        </w:rPr>
        <w:t>)</w:t>
      </w:r>
    </w:p>
    <w:p w14:paraId="3BA0CF24" w14:textId="77777777" w:rsidR="009A3DE8" w:rsidRPr="00D676A8" w:rsidRDefault="009A3DE8" w:rsidP="009A3DE8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14:paraId="2337616F" w14:textId="77777777" w:rsidR="009A3DE8" w:rsidRDefault="009A3DE8" w:rsidP="009A3DE8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</w:t>
      </w:r>
      <w:r>
        <w:rPr>
          <w:szCs w:val="22"/>
          <w:lang w:eastAsia="ja-JP"/>
        </w:rPr>
        <w:t xml:space="preserve"> duty to inform, the guideline for IEEE WG meetings</w:t>
      </w:r>
      <w:r w:rsidRPr="00D676A8">
        <w:rPr>
          <w:szCs w:val="22"/>
          <w:lang w:eastAsia="ja-JP"/>
        </w:rPr>
        <w:t xml:space="preserve"> and logistics – no clarifications requested.</w:t>
      </w:r>
    </w:p>
    <w:p w14:paraId="1EA1B27F" w14:textId="77777777" w:rsidR="009A3DE8" w:rsidRDefault="009A3DE8" w:rsidP="009A3DE8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 called for any potentially essential patent</w:t>
      </w:r>
      <w:r>
        <w:rPr>
          <w:szCs w:val="22"/>
          <w:lang w:eastAsia="ja-JP"/>
        </w:rPr>
        <w:t>s</w:t>
      </w:r>
      <w:r w:rsidRPr="00D676A8">
        <w:rPr>
          <w:szCs w:val="22"/>
          <w:lang w:eastAsia="ja-JP"/>
        </w:rPr>
        <w:t xml:space="preserve">, no one stepped </w:t>
      </w:r>
      <w:r>
        <w:rPr>
          <w:szCs w:val="22"/>
          <w:lang w:eastAsia="ja-JP"/>
        </w:rPr>
        <w:t>forward</w:t>
      </w:r>
      <w:r w:rsidRPr="00D676A8">
        <w:rPr>
          <w:szCs w:val="22"/>
          <w:lang w:eastAsia="ja-JP"/>
        </w:rPr>
        <w:t>.</w:t>
      </w:r>
    </w:p>
    <w:p w14:paraId="3C497D71" w14:textId="77777777" w:rsidR="009A3DE8" w:rsidRDefault="009A3DE8" w:rsidP="009A3DE8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participants to register their attendance using imat.</w:t>
      </w:r>
    </w:p>
    <w:p w14:paraId="6A5E2094" w14:textId="77777777" w:rsidR="009A3DE8" w:rsidRDefault="009A3DE8" w:rsidP="009A3DE8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other guidelines for IEEE meetings, asked if any clarifications are requested, no one stepped forward.</w:t>
      </w:r>
    </w:p>
    <w:p w14:paraId="3814C760" w14:textId="77777777" w:rsidR="009A3DE8" w:rsidRDefault="009A3DE8" w:rsidP="009A3DE8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IEEE copyright policy, </w:t>
      </w:r>
      <w:r w:rsidRPr="00D676A8">
        <w:rPr>
          <w:szCs w:val="22"/>
        </w:rPr>
        <w:t>– no clarification requested</w:t>
      </w:r>
      <w:r>
        <w:rPr>
          <w:szCs w:val="22"/>
          <w:lang w:eastAsia="ja-JP"/>
        </w:rPr>
        <w:t xml:space="preserve"> </w:t>
      </w:r>
    </w:p>
    <w:p w14:paraId="10318026" w14:textId="77777777" w:rsidR="009A3DE8" w:rsidRDefault="009A3DE8" w:rsidP="009A3DE8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IEEE code of ethics</w:t>
      </w:r>
      <w:r>
        <w:rPr>
          <w:szCs w:val="22"/>
        </w:rPr>
        <w:t xml:space="preserve"> and </w:t>
      </w:r>
      <w:r w:rsidRPr="003D02BF">
        <w:rPr>
          <w:szCs w:val="22"/>
        </w:rPr>
        <w:t>WG participation as an individual professional</w:t>
      </w:r>
      <w:r w:rsidRPr="00D676A8">
        <w:rPr>
          <w:szCs w:val="22"/>
        </w:rPr>
        <w:t>.</w:t>
      </w:r>
      <w:r>
        <w:rPr>
          <w:szCs w:val="22"/>
        </w:rPr>
        <w:t xml:space="preserve"> </w:t>
      </w:r>
      <w:r w:rsidRPr="00D676A8">
        <w:rPr>
          <w:szCs w:val="22"/>
        </w:rPr>
        <w:t>– no clarification requested</w:t>
      </w:r>
    </w:p>
    <w:p w14:paraId="560DF637" w14:textId="77777777" w:rsidR="009A3DE8" w:rsidRPr="00D676A8" w:rsidRDefault="009A3DE8" w:rsidP="009A3DE8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IEEE 802 ground rules</w:t>
      </w:r>
    </w:p>
    <w:p w14:paraId="70AB6F99" w14:textId="7ACFED0C" w:rsidR="009A3DE8" w:rsidRDefault="009A3DE8" w:rsidP="009A3DE8">
      <w:pPr>
        <w:numPr>
          <w:ilvl w:val="2"/>
          <w:numId w:val="1"/>
        </w:numPr>
        <w:rPr>
          <w:szCs w:val="22"/>
          <w:lang w:eastAsia="ja-JP"/>
        </w:rPr>
      </w:pPr>
      <w:r w:rsidRPr="00647290">
        <w:rPr>
          <w:szCs w:val="22"/>
          <w:lang w:eastAsia="ja-JP"/>
        </w:rPr>
        <w:t>Recorded Participation requirement</w:t>
      </w:r>
      <w:r>
        <w:rPr>
          <w:szCs w:val="22"/>
          <w:lang w:eastAsia="ja-JP"/>
        </w:rPr>
        <w:br/>
      </w:r>
      <w:r w:rsidRPr="00647290">
        <w:rPr>
          <w:szCs w:val="22"/>
          <w:lang w:eastAsia="ja-JP"/>
        </w:rPr>
        <w:t>Headcount: ~</w:t>
      </w:r>
      <w:r w:rsidR="00CD18B2">
        <w:rPr>
          <w:szCs w:val="22"/>
          <w:lang w:eastAsia="ja-JP"/>
        </w:rPr>
        <w:t>60</w:t>
      </w:r>
      <w:r w:rsidRPr="00647290">
        <w:rPr>
          <w:szCs w:val="22"/>
          <w:lang w:eastAsia="ja-JP"/>
        </w:rPr>
        <w:t xml:space="preserve"> present</w:t>
      </w:r>
    </w:p>
    <w:p w14:paraId="7BE535B1" w14:textId="237139C4" w:rsidR="009A3DE8" w:rsidRDefault="009A3DE8" w:rsidP="009A3DE8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Agenda</w:t>
      </w:r>
    </w:p>
    <w:p w14:paraId="49C1CA9A" w14:textId="64FCA591" w:rsidR="00E17AC3" w:rsidRDefault="00E17AC3" w:rsidP="00E17AC3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Submissions:</w:t>
      </w:r>
    </w:p>
    <w:p w14:paraId="5589D305" w14:textId="2A00C95F" w:rsidR="00E17AC3" w:rsidRDefault="00E17AC3" w:rsidP="00E17AC3">
      <w:pPr>
        <w:numPr>
          <w:ilvl w:val="3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11-20-1863 </w:t>
      </w:r>
      <w:r w:rsidR="00766F6D">
        <w:rPr>
          <w:szCs w:val="22"/>
          <w:lang w:eastAsia="ja-JP"/>
        </w:rPr>
        <w:t>Secure</w:t>
      </w:r>
      <w:r>
        <w:rPr>
          <w:szCs w:val="22"/>
          <w:lang w:eastAsia="ja-JP"/>
        </w:rPr>
        <w:t xml:space="preserve"> LTFs: additional Design details (Steve Shellhammer) – 90 minutes</w:t>
      </w:r>
    </w:p>
    <w:p w14:paraId="672FD175" w14:textId="6E6E8138" w:rsidR="00E17AC3" w:rsidRDefault="00E17AC3" w:rsidP="00E17AC3">
      <w:pPr>
        <w:numPr>
          <w:ilvl w:val="3"/>
          <w:numId w:val="1"/>
        </w:numPr>
        <w:rPr>
          <w:szCs w:val="22"/>
          <w:lang w:eastAsia="ja-JP"/>
        </w:rPr>
      </w:pPr>
      <w:r w:rsidRPr="00E17AC3">
        <w:rPr>
          <w:szCs w:val="22"/>
          <w:lang w:eastAsia="ja-JP"/>
        </w:rPr>
        <w:t>11-20-1951-00-00az-Discussion Frequency and Time Domain Attack</w:t>
      </w:r>
      <w:r>
        <w:rPr>
          <w:szCs w:val="22"/>
          <w:lang w:eastAsia="ja-JP"/>
        </w:rPr>
        <w:t xml:space="preserve"> (Christian Berger) – as time permits</w:t>
      </w:r>
    </w:p>
    <w:p w14:paraId="2618DC8B" w14:textId="0A05E15F" w:rsidR="00E17AC3" w:rsidRDefault="00E17AC3" w:rsidP="009A3DE8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Review submission </w:t>
      </w:r>
      <w:r w:rsidR="00766F6D">
        <w:rPr>
          <w:szCs w:val="22"/>
          <w:lang w:eastAsia="ja-JP"/>
        </w:rPr>
        <w:t>pipeline</w:t>
      </w:r>
    </w:p>
    <w:p w14:paraId="2349C3E9" w14:textId="20603689" w:rsidR="009A3DE8" w:rsidRDefault="009A3DE8" w:rsidP="009A3DE8">
      <w:pPr>
        <w:numPr>
          <w:ilvl w:val="2"/>
          <w:numId w:val="1"/>
        </w:numPr>
        <w:rPr>
          <w:szCs w:val="22"/>
          <w:lang w:eastAsia="ja-JP"/>
        </w:rPr>
      </w:pPr>
      <w:r w:rsidRPr="00CC02A9">
        <w:rPr>
          <w:szCs w:val="22"/>
          <w:lang w:eastAsia="ja-JP"/>
        </w:rPr>
        <w:t>Review Telecon Schedule</w:t>
      </w:r>
    </w:p>
    <w:p w14:paraId="1DE304FB" w14:textId="02F68DEC" w:rsidR="0053136B" w:rsidRDefault="00E17AC3" w:rsidP="007C2B49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Steve Shellhammer presented 11-20-1963</w:t>
      </w:r>
    </w:p>
    <w:p w14:paraId="47AF5A8B" w14:textId="4AAB16AF" w:rsidR="00E17AC3" w:rsidRDefault="00E17AC3" w:rsidP="00E17AC3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Title: </w:t>
      </w:r>
      <w:r w:rsidR="00766F6D">
        <w:rPr>
          <w:szCs w:val="22"/>
          <w:lang w:eastAsia="ja-JP"/>
        </w:rPr>
        <w:t>Secure</w:t>
      </w:r>
      <w:r>
        <w:rPr>
          <w:szCs w:val="22"/>
          <w:lang w:eastAsia="ja-JP"/>
        </w:rPr>
        <w:t xml:space="preserve"> LTFs additional </w:t>
      </w:r>
      <w:r w:rsidR="00766F6D">
        <w:rPr>
          <w:szCs w:val="22"/>
          <w:lang w:eastAsia="ja-JP"/>
        </w:rPr>
        <w:t>Design</w:t>
      </w:r>
      <w:r>
        <w:rPr>
          <w:szCs w:val="22"/>
          <w:lang w:eastAsia="ja-JP"/>
        </w:rPr>
        <w:t xml:space="preserve"> Detail</w:t>
      </w:r>
      <w:r w:rsidR="008171D3">
        <w:rPr>
          <w:szCs w:val="22"/>
          <w:lang w:eastAsia="ja-JP"/>
        </w:rPr>
        <w:t>s</w:t>
      </w:r>
    </w:p>
    <w:p w14:paraId="001209CC" w14:textId="7A6E6A0B" w:rsidR="008171D3" w:rsidRDefault="008171D3" w:rsidP="00E17AC3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Q: are all </w:t>
      </w:r>
      <w:r w:rsidR="00766F6D">
        <w:rPr>
          <w:szCs w:val="22"/>
          <w:lang w:eastAsia="ja-JP"/>
        </w:rPr>
        <w:t>spatial</w:t>
      </w:r>
      <w:r>
        <w:rPr>
          <w:szCs w:val="22"/>
          <w:lang w:eastAsia="ja-JP"/>
        </w:rPr>
        <w:t xml:space="preserve"> streams rotated with the same angle R: there is a different phase per each </w:t>
      </w:r>
      <w:r w:rsidR="00766F6D">
        <w:rPr>
          <w:szCs w:val="22"/>
          <w:lang w:eastAsia="ja-JP"/>
        </w:rPr>
        <w:t>stream</w:t>
      </w:r>
      <w:r>
        <w:rPr>
          <w:szCs w:val="22"/>
          <w:lang w:eastAsia="ja-JP"/>
        </w:rPr>
        <w:t xml:space="preserve"> as in slide 9.</w:t>
      </w:r>
    </w:p>
    <w:p w14:paraId="640A01D5" w14:textId="7EB71F34" w:rsidR="008171D3" w:rsidRDefault="008171D3" w:rsidP="00E17AC3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Q: for one spatial stream? R: no change between </w:t>
      </w:r>
      <w:r w:rsidR="00766F6D">
        <w:rPr>
          <w:szCs w:val="22"/>
          <w:lang w:eastAsia="ja-JP"/>
        </w:rPr>
        <w:t>repetitious</w:t>
      </w:r>
      <w:r>
        <w:rPr>
          <w:szCs w:val="22"/>
          <w:lang w:eastAsia="ja-JP"/>
        </w:rPr>
        <w:t>, the per stream rotation is not needed because unintentional BF is not a problem</w:t>
      </w:r>
    </w:p>
    <w:p w14:paraId="53F9F9C1" w14:textId="0EDE593C" w:rsidR="008171D3" w:rsidRDefault="008171D3" w:rsidP="00E17AC3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Q</w:t>
      </w:r>
      <w:r w:rsidR="00CB40C1">
        <w:rPr>
          <w:szCs w:val="22"/>
          <w:lang w:eastAsia="ja-JP"/>
        </w:rPr>
        <w:t xml:space="preserve">: if you rotate the between stream doesn’t that cancel the other rotation. R: in each repetition it the phase.  Q: is there a 1/16 </w:t>
      </w:r>
      <w:r w:rsidR="00766F6D">
        <w:rPr>
          <w:szCs w:val="22"/>
          <w:lang w:eastAsia="ja-JP"/>
        </w:rPr>
        <w:t>probability</w:t>
      </w:r>
      <w:r w:rsidR="00CB40C1">
        <w:rPr>
          <w:szCs w:val="22"/>
          <w:lang w:eastAsia="ja-JP"/>
        </w:rPr>
        <w:t xml:space="preserve"> to get a null.  R: there is some chance.  Q: avoiding a repeat allows the attacker to predict or increase the chance. R: all the sequences that generate the phase shifts and modulation are random and cannot be predicted.</w:t>
      </w:r>
    </w:p>
    <w:p w14:paraId="770EBF14" w14:textId="6CDFB227" w:rsidR="00CB40C1" w:rsidRDefault="00CB40C1" w:rsidP="00E17AC3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lastRenderedPageBreak/>
        <w:t xml:space="preserve">Q: </w:t>
      </w:r>
      <w:r w:rsidR="001168CD">
        <w:rPr>
          <w:szCs w:val="22"/>
          <w:lang w:eastAsia="ja-JP"/>
        </w:rPr>
        <w:t xml:space="preserve">A null may destroy a repetition, which in some cases will cause </w:t>
      </w:r>
      <w:r w:rsidR="00766F6D">
        <w:rPr>
          <w:szCs w:val="22"/>
          <w:lang w:eastAsia="ja-JP"/>
        </w:rPr>
        <w:t>losing</w:t>
      </w:r>
      <w:r w:rsidR="001168CD">
        <w:rPr>
          <w:szCs w:val="22"/>
          <w:lang w:eastAsia="ja-JP"/>
        </w:rPr>
        <w:t xml:space="preserve"> the packet/measurement because in some cases all repetition may need to be received. R: in most cases the dynamic range allows you to receive sequence, and the method should allow for </w:t>
      </w:r>
      <w:r w:rsidR="00766F6D">
        <w:rPr>
          <w:szCs w:val="22"/>
          <w:lang w:eastAsia="ja-JP"/>
        </w:rPr>
        <w:t>losing</w:t>
      </w:r>
      <w:r w:rsidR="001168CD">
        <w:rPr>
          <w:szCs w:val="22"/>
          <w:lang w:eastAsia="ja-JP"/>
        </w:rPr>
        <w:t xml:space="preserve"> one sequence.</w:t>
      </w:r>
    </w:p>
    <w:p w14:paraId="1D9A61F3" w14:textId="5465FBC4" w:rsidR="001168CD" w:rsidRDefault="001168CD" w:rsidP="00E17AC3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StrawPoll (slide 25) – discussion on strawpoll</w:t>
      </w:r>
    </w:p>
    <w:p w14:paraId="04D6A325" w14:textId="2A83D3EE" w:rsidR="001168CD" w:rsidRDefault="001168CD" w:rsidP="00E17AC3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Q: I would like more time to review and reach </w:t>
      </w:r>
      <w:r w:rsidR="00766F6D">
        <w:rPr>
          <w:szCs w:val="22"/>
          <w:lang w:eastAsia="ja-JP"/>
        </w:rPr>
        <w:t>Consensus</w:t>
      </w:r>
      <w:r>
        <w:rPr>
          <w:szCs w:val="22"/>
          <w:lang w:eastAsia="ja-JP"/>
        </w:rPr>
        <w:t>: R: I would like to go through it today.</w:t>
      </w:r>
    </w:p>
    <w:p w14:paraId="1FD0C388" w14:textId="2349F850" w:rsidR="001168CD" w:rsidRDefault="001168CD" w:rsidP="00E17AC3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Q: </w:t>
      </w:r>
      <w:r w:rsidR="00766F6D">
        <w:rPr>
          <w:szCs w:val="22"/>
          <w:lang w:eastAsia="ja-JP"/>
        </w:rPr>
        <w:t>Generally,</w:t>
      </w:r>
      <w:r>
        <w:rPr>
          <w:szCs w:val="22"/>
          <w:lang w:eastAsia="ja-JP"/>
        </w:rPr>
        <w:t xml:space="preserve"> this is good work.  I would also support deferring the question until other presentations are reviewed.</w:t>
      </w:r>
    </w:p>
    <w:p w14:paraId="14B62743" w14:textId="7A382B63" w:rsidR="001168CD" w:rsidRDefault="001168CD" w:rsidP="00E17AC3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Q: We are OK with SP, but we think the 4-psk is not needed.</w:t>
      </w:r>
      <w:r w:rsidR="00E70D4C">
        <w:rPr>
          <w:szCs w:val="22"/>
          <w:lang w:eastAsia="ja-JP"/>
        </w:rPr>
        <w:t xml:space="preserve">  The complexity at the TX is too high.</w:t>
      </w:r>
    </w:p>
    <w:p w14:paraId="57E578FD" w14:textId="66D743B4" w:rsidR="00E70D4C" w:rsidRDefault="000E1DE3" w:rsidP="00E17AC3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C: This is not new, we have presented most of that 4 months ago.  We just add the 4-PSK to solve a security issue.</w:t>
      </w:r>
    </w:p>
    <w:p w14:paraId="7F189C25" w14:textId="26578665" w:rsidR="00CC27FA" w:rsidRPr="00F03B7A" w:rsidRDefault="000E1DE3" w:rsidP="002C6344">
      <w:pPr>
        <w:numPr>
          <w:ilvl w:val="2"/>
          <w:numId w:val="1"/>
        </w:numPr>
        <w:rPr>
          <w:szCs w:val="22"/>
          <w:lang w:eastAsia="ja-JP"/>
        </w:rPr>
      </w:pPr>
      <w:r w:rsidRPr="00F03B7A">
        <w:rPr>
          <w:b/>
          <w:bCs/>
          <w:szCs w:val="22"/>
          <w:lang w:eastAsia="ja-JP"/>
        </w:rPr>
        <w:t>Strawpoll</w:t>
      </w:r>
      <w:r w:rsidRPr="00F03B7A">
        <w:rPr>
          <w:szCs w:val="22"/>
          <w:lang w:eastAsia="ja-JP"/>
        </w:rPr>
        <w:t>:</w:t>
      </w:r>
      <w:r w:rsidR="00F03B7A" w:rsidRPr="00F03B7A">
        <w:rPr>
          <w:szCs w:val="22"/>
          <w:lang w:eastAsia="ja-JP"/>
        </w:rPr>
        <w:br/>
      </w:r>
      <w:r w:rsidR="001D2D96" w:rsidRPr="001D2D96">
        <w:rPr>
          <w:szCs w:val="22"/>
          <w:lang w:eastAsia="ja-JP"/>
        </w:rPr>
        <w:t>Do you agree to the SP</w:t>
      </w:r>
      <w:r w:rsidR="001D2D96">
        <w:rPr>
          <w:szCs w:val="22"/>
          <w:lang w:eastAsia="ja-JP"/>
        </w:rPr>
        <w:t xml:space="preserve"> of slide</w:t>
      </w:r>
      <w:r w:rsidR="00CC27FA" w:rsidRPr="00F03B7A">
        <w:rPr>
          <w:szCs w:val="22"/>
          <w:lang w:eastAsia="ja-JP"/>
        </w:rPr>
        <w:t xml:space="preserve"> 25 of 11-20-1863r0</w:t>
      </w:r>
      <w:r w:rsidR="00F03B7A">
        <w:rPr>
          <w:szCs w:val="22"/>
          <w:lang w:eastAsia="ja-JP"/>
        </w:rPr>
        <w:br/>
      </w:r>
      <w:r w:rsidR="00CC27FA" w:rsidRPr="00F03B7A">
        <w:rPr>
          <w:b/>
          <w:bCs/>
          <w:szCs w:val="22"/>
          <w:lang w:eastAsia="ja-JP"/>
        </w:rPr>
        <w:t>Results</w:t>
      </w:r>
      <w:r w:rsidR="00CC27FA" w:rsidRPr="00F03B7A">
        <w:rPr>
          <w:szCs w:val="22"/>
          <w:lang w:eastAsia="ja-JP"/>
        </w:rPr>
        <w:t>: (Y/N/A) (67/28/4)</w:t>
      </w:r>
    </w:p>
    <w:p w14:paraId="2D109C08" w14:textId="7DE45FAF" w:rsidR="00CC27FA" w:rsidRDefault="00CC27FA" w:rsidP="00E17AC3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I would like time to have the other </w:t>
      </w:r>
      <w:r w:rsidR="00766F6D">
        <w:rPr>
          <w:szCs w:val="22"/>
          <w:lang w:eastAsia="ja-JP"/>
        </w:rPr>
        <w:t>presentation</w:t>
      </w:r>
      <w:r>
        <w:rPr>
          <w:szCs w:val="22"/>
          <w:lang w:eastAsia="ja-JP"/>
        </w:rPr>
        <w:t xml:space="preserve"> (two voices)</w:t>
      </w:r>
    </w:p>
    <w:p w14:paraId="7BBF7D48" w14:textId="47B1EB16" w:rsidR="00CC27FA" w:rsidRDefault="00CC27FA" w:rsidP="00E17AC3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Steve: I would like to have more time to break it down.</w:t>
      </w:r>
    </w:p>
    <w:p w14:paraId="43E45D4B" w14:textId="38981124" w:rsidR="00E34187" w:rsidRPr="00F03B7A" w:rsidRDefault="00F03B7A" w:rsidP="002C6344">
      <w:pPr>
        <w:numPr>
          <w:ilvl w:val="2"/>
          <w:numId w:val="1"/>
        </w:numPr>
        <w:rPr>
          <w:szCs w:val="22"/>
          <w:lang w:eastAsia="ja-JP"/>
        </w:rPr>
      </w:pPr>
      <w:r w:rsidRPr="00F03B7A">
        <w:rPr>
          <w:b/>
          <w:bCs/>
          <w:szCs w:val="22"/>
          <w:lang w:eastAsia="ja-JP"/>
        </w:rPr>
        <w:t>Strawpoll</w:t>
      </w:r>
      <w:r w:rsidRPr="00F03B7A">
        <w:rPr>
          <w:b/>
          <w:bCs/>
          <w:szCs w:val="22"/>
          <w:lang w:eastAsia="ja-JP"/>
        </w:rPr>
        <w:br/>
      </w:r>
      <w:r w:rsidR="00CC27FA" w:rsidRPr="00F03B7A">
        <w:rPr>
          <w:szCs w:val="22"/>
          <w:lang w:eastAsia="ja-JP"/>
        </w:rPr>
        <w:t>Modified straw poll in slide 93 of 11-20-1570r1</w:t>
      </w:r>
      <w:r w:rsidR="00E34187" w:rsidRPr="00F03B7A">
        <w:rPr>
          <w:szCs w:val="22"/>
          <w:lang w:eastAsia="ja-JP"/>
        </w:rPr>
        <w:t>7</w:t>
      </w:r>
      <w:r>
        <w:rPr>
          <w:szCs w:val="22"/>
          <w:lang w:eastAsia="ja-JP"/>
        </w:rPr>
        <w:br/>
      </w:r>
      <w:r w:rsidR="00E34187" w:rsidRPr="00F03B7A">
        <w:rPr>
          <w:b/>
          <w:bCs/>
          <w:szCs w:val="22"/>
          <w:lang w:eastAsia="ja-JP"/>
        </w:rPr>
        <w:t>Results</w:t>
      </w:r>
      <w:r w:rsidR="00E34187" w:rsidRPr="00F03B7A">
        <w:rPr>
          <w:szCs w:val="22"/>
          <w:lang w:eastAsia="ja-JP"/>
        </w:rPr>
        <w:t>: 63/28/2</w:t>
      </w:r>
    </w:p>
    <w:p w14:paraId="1AA75DBF" w14:textId="049721A7" w:rsidR="00C06A1E" w:rsidRDefault="00C06A1E" w:rsidP="00E17AC3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Q: what would </w:t>
      </w:r>
      <w:r w:rsidR="00766F6D">
        <w:rPr>
          <w:szCs w:val="22"/>
          <w:lang w:eastAsia="ja-JP"/>
        </w:rPr>
        <w:t>convince</w:t>
      </w:r>
      <w:r>
        <w:rPr>
          <w:szCs w:val="22"/>
          <w:lang w:eastAsia="ja-JP"/>
        </w:rPr>
        <w:t xml:space="preserve"> the 28 who were against: R: We don’t want any </w:t>
      </w:r>
      <w:r w:rsidR="00766F6D">
        <w:rPr>
          <w:szCs w:val="22"/>
          <w:lang w:eastAsia="ja-JP"/>
        </w:rPr>
        <w:t>modulation</w:t>
      </w:r>
      <w:r>
        <w:rPr>
          <w:szCs w:val="22"/>
          <w:lang w:eastAsia="ja-JP"/>
        </w:rPr>
        <w:t xml:space="preserve"> that is not part of what we already have.  </w:t>
      </w:r>
      <w:r w:rsidR="00766F6D">
        <w:rPr>
          <w:szCs w:val="22"/>
          <w:lang w:eastAsia="ja-JP"/>
        </w:rPr>
        <w:t>Security</w:t>
      </w:r>
      <w:r>
        <w:rPr>
          <w:szCs w:val="22"/>
          <w:lang w:eastAsia="ja-JP"/>
        </w:rPr>
        <w:t xml:space="preserve"> should not be that important.  R: Some people want more security.  </w:t>
      </w:r>
    </w:p>
    <w:p w14:paraId="02C1A2D9" w14:textId="3F90C6E8" w:rsidR="00C06A1E" w:rsidRDefault="00C06A1E" w:rsidP="00E17AC3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Chair: please continue the discussion offline</w:t>
      </w:r>
    </w:p>
    <w:p w14:paraId="302B987C" w14:textId="3179ADB8" w:rsidR="00C06A1E" w:rsidRDefault="00C06A1E" w:rsidP="00C06A1E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Submission pipeline: 11-20-1951</w:t>
      </w:r>
    </w:p>
    <w:p w14:paraId="240A3FC4" w14:textId="573903CC" w:rsidR="00C06A1E" w:rsidRDefault="00C06A1E" w:rsidP="00C06A1E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Telecon schedule </w:t>
      </w:r>
      <w:r w:rsidR="00D15218">
        <w:rPr>
          <w:szCs w:val="22"/>
          <w:lang w:eastAsia="ja-JP"/>
        </w:rPr>
        <w:t>Dec 16</w:t>
      </w:r>
      <w:r w:rsidR="00D15218" w:rsidRPr="00D15218">
        <w:rPr>
          <w:szCs w:val="22"/>
          <w:vertAlign w:val="superscript"/>
          <w:lang w:eastAsia="ja-JP"/>
        </w:rPr>
        <w:t>th</w:t>
      </w:r>
      <w:r w:rsidR="00D15218">
        <w:rPr>
          <w:szCs w:val="22"/>
          <w:lang w:eastAsia="ja-JP"/>
        </w:rPr>
        <w:t>, Jan 6</w:t>
      </w:r>
      <w:r w:rsidR="00D15218" w:rsidRPr="00D15218">
        <w:rPr>
          <w:szCs w:val="22"/>
          <w:vertAlign w:val="superscript"/>
          <w:lang w:eastAsia="ja-JP"/>
        </w:rPr>
        <w:t>th</w:t>
      </w:r>
      <w:r w:rsidR="00D15218">
        <w:rPr>
          <w:szCs w:val="22"/>
          <w:lang w:eastAsia="ja-JP"/>
        </w:rPr>
        <w:t xml:space="preserve"> </w:t>
      </w:r>
    </w:p>
    <w:p w14:paraId="415395AE" w14:textId="30C8C1FF" w:rsidR="00D15218" w:rsidRDefault="00D15218" w:rsidP="00C06A1E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AOB?</w:t>
      </w:r>
    </w:p>
    <w:p w14:paraId="20C7155A" w14:textId="12B2B1F6" w:rsidR="00D15218" w:rsidRDefault="00D15218" w:rsidP="00C06A1E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Adjourned at 11:57PDT.</w:t>
      </w:r>
      <w:bookmarkStart w:id="0" w:name="_GoBack"/>
      <w:bookmarkEnd w:id="0"/>
    </w:p>
    <w:p w14:paraId="4C9733C3" w14:textId="77777777" w:rsidR="00CD18B2" w:rsidRDefault="00CD18B2" w:rsidP="00C06A1E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Attendance:</w:t>
      </w:r>
      <w:r>
        <w:rPr>
          <w:szCs w:val="22"/>
          <w:lang w:eastAsia="ja-JP"/>
        </w:rPr>
        <w:br/>
      </w:r>
    </w:p>
    <w:tbl>
      <w:tblPr>
        <w:tblW w:w="9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529"/>
        <w:gridCol w:w="4335"/>
        <w:gridCol w:w="4066"/>
      </w:tblGrid>
      <w:tr w:rsidR="00CD18B2" w14:paraId="1CB9D44A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99ED9" w14:textId="77777777" w:rsidR="00CD18B2" w:rsidRDefault="00CD18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FD0F7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036F2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Adhikari, Shubhodeep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8C9FD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CD18B2" w14:paraId="24CC0E6C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1EB82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49EC9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C6693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Akhmetov, Dmitry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80246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CD18B2" w14:paraId="4DAEAF83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21AA7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55534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2923D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Anwyl, Gary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13303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CD18B2" w14:paraId="3379EBD0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021FC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4A1E1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30CB5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Asterjadhi, Alfred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B38AC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CD18B2" w14:paraId="2B3A6EC1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8666C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E3199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197CB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Awater, Geert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91F16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CD18B2" w14:paraId="74C013CD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79AD5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BCA79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36FC8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B, Hari Ram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40DBD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CD18B2" w14:paraId="2D581842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4A154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DBEC0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B9E2D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Bahn, Christy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FD056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IEEE STAFF</w:t>
            </w:r>
          </w:p>
        </w:tc>
      </w:tr>
      <w:tr w:rsidR="00CD18B2" w14:paraId="085E7C69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76B7A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2F671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54610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Baik, Eugene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D94B4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CD18B2" w14:paraId="1A15D120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77268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CC458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51F2A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Batra, Anuj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954C4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CD18B2" w14:paraId="0DD8171E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47E02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2F436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F7B29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Batra, Arun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48892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CD18B2" w14:paraId="574872FE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B97B7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81BB4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B8229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Bei, Jianwei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D3A75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CD18B2" w14:paraId="357F963C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067F9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16BF0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69DAB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Berger,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B8DE7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CD18B2" w14:paraId="611AF59D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341ED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521E6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257AF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Bhandaru, Nehru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ABA54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CD18B2" w14:paraId="3A098928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D84B7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943E9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F1CE8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Bravo, Daniel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4D343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CD18B2" w14:paraId="3EE2881E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F98E1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89EF2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66E05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Cao,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7BA49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CD18B2" w14:paraId="23307EE9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CBBA5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76D21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249B4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Cepni, Gurkan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25982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CD18B2" w14:paraId="30C558A2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16A58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D96032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C6124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Cheng, Xilin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76908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CD18B2" w14:paraId="6A96EB6B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61AF1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44C18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080590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Dash, Debashis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A6524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CD18B2" w14:paraId="280AF72E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263CE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B99F2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DB706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da Silva, Claudio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3406A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CD18B2" w14:paraId="1AC6E702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95CED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ED94C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31358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Dave, Brajesh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A15E7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CD18B2" w14:paraId="1EFEFCFB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8F206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9A6CD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0B90C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de Vegt, Rolf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7F280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CD18B2" w14:paraId="40355043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BF2EA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2CAA9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56C18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DOAN, DUNG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09F1F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CD18B2" w14:paraId="6660A464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4F8AC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4D29F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10C6E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Erceg, Vinko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6BCAB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CD18B2" w14:paraId="0692CBAA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8F79FB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74A02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EEE90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Garg, Lalit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30139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CD18B2" w14:paraId="00713C23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BF812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8B70A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2AEB5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Ghaderipoor,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538D0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CD18B2" w14:paraId="37C4152F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CC383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5464A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67817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Grandhe, Niranjan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9B511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CD18B2" w14:paraId="58989ECB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D8067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3ED26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D9CDB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Henry, Jerome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72D11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Cisco Systems, Inc.</w:t>
            </w:r>
          </w:p>
        </w:tc>
      </w:tr>
      <w:tr w:rsidR="00CD18B2" w14:paraId="3A45C3FB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0C5BB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E9E08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15F8F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jiang, feng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BFC2B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CD18B2" w14:paraId="7A972192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C3D2A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34AF3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F2C2F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Jiang, Jinjing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EF418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CD18B2" w14:paraId="0A0396EB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FCA9D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CA428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25211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Jones, Vincent Knowles IV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35794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CD18B2" w14:paraId="102C8D19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17A28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820A2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8A0FF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Kadampot, Ishaque Ashar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52EAD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CD18B2" w14:paraId="6137E073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DC14A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CF91E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CDC772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Kakani, Naveen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92832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CD18B2" w14:paraId="1AAAA35F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A9743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9A601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244D7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Kang, Sugbong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7A2BB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CD18B2" w14:paraId="68FE1427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A3946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3EA06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5DFD7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91818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CD18B2" w14:paraId="41390E26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80849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2DCD8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F1BEA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Kneckt, Jarkko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ECADB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CD18B2" w14:paraId="7A5CA13D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0926F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E82DD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CF509F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Kumar, Manish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4B2D1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Marvell Semiconductor, Inc.</w:t>
            </w:r>
          </w:p>
        </w:tc>
      </w:tr>
      <w:tr w:rsidR="00CD18B2" w14:paraId="24C8E63F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28C88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6227C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5CA2A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Kwon, Young Hoon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95BF1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CD18B2" w14:paraId="74C230B7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5D37B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EF24C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21492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Latif, Imran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BD90A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CD18B2" w14:paraId="5A7BAE37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3E5BF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1C799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3120C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Li, Jialing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82B8E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CD18B2" w14:paraId="4141A3A6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766B2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8B9806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40475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Lindskog, Erik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BD404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SAMSUNG</w:t>
            </w:r>
          </w:p>
        </w:tc>
      </w:tr>
      <w:tr w:rsidR="00CD18B2" w14:paraId="6DA8096B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FFD6F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A54E7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809FF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Liu, Ying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43A94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CD18B2" w14:paraId="0773AA1E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E3CEA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3BE58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9E792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Lou, Hui-Ling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5AF52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CD18B2" w14:paraId="61DF7276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205C1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3BA8C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84308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Ma, Li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07042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CD18B2" w14:paraId="4BAC4FB1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6F494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1B831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41540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Mohanty, Bibhu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03634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CD18B2" w14:paraId="300C46F1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A1B3C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38FC8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FD454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Montreuil, Leo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19133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CD18B2" w14:paraId="39FE27F8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A574D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41750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F38F3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Nam, Junyoung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8706F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CD18B2" w14:paraId="0E470D21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0202B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F11FA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15D11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NANDAGOPALAN, SAI SHANKAR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C2652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Cypress Semiconductor Corporation</w:t>
            </w:r>
          </w:p>
        </w:tc>
      </w:tr>
      <w:tr w:rsidR="00CD18B2" w14:paraId="1586ADAB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F6FB2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CEF28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FB628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Nurani Krishnan, Neelakantan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C1AA2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CD18B2" w14:paraId="1A68AC8F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1337D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12F5C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293F2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Palm,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2753D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CD18B2" w14:paraId="58DD467D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0A61E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E1A144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49BC5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Pare,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8CE40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CD18B2" w14:paraId="07DB920D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61010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309D0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C156E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Patil, Abhishek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EDE87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CD18B2" w14:paraId="46ED8039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EA842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9B3E8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7B382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Petry, Brian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E4F1A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CD18B2" w14:paraId="3806FB2F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CD424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31CDB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6C4BE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Puducheri, Srinath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675EE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CD18B2" w14:paraId="39B5F4B4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F1E1A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2B817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D32E2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Qi, Emily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5CA7D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CD18B2" w14:paraId="1C4FF883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96852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3DDD8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268F4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14F68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CD18B2" w14:paraId="638BE4C8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D881D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BA82A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F0EC0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Reshef, Ehud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5BE21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CD18B2" w14:paraId="330D059A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4C2F9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876AA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D380B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Rosdahl,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BC122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CD18B2" w14:paraId="48C78D58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CAD07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6B558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7B59B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Sandhu, Shivraj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EBD78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CD18B2" w14:paraId="24D86805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864043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C1544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8C41F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Segev, Jonathan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89AD2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CD18B2" w14:paraId="726073BD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B59B7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D896A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D695E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Shah, Tushar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02E63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CD18B2" w14:paraId="13F48335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50973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88147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46E69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Shellhammer,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CA863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CD18B2" w14:paraId="4183AE23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A464C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7945E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3D449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Shor, Gadi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3AAFE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CD18B2" w14:paraId="3226A654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C42B6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843B2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9B5A5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Sosack,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A3457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Molex Incorporated</w:t>
            </w:r>
          </w:p>
        </w:tc>
      </w:tr>
      <w:tr w:rsidR="00CD18B2" w14:paraId="46AC8CA3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7AB40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17BB5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3B735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Srinivasa, Sudhir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827D3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CD18B2" w14:paraId="6F0E2230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C31E3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2C826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54F37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Srinivasan, Shree Raman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CE305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CD18B2" w14:paraId="294BA863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27072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07331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01E55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Stacey,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85C5A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CD18B2" w14:paraId="0A10737E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7A093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8139A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4B983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Strauch, Paul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DA3C4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CD18B2" w14:paraId="35BB88A0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B61B8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0AB7A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F6D24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Sun, Yanjun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AE7CE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CD18B2" w14:paraId="7CA72EF0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54434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6762E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07CC7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Thakur, Sidharth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FD5BB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CD18B2" w14:paraId="15462094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09C62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C245B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B9F36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Tian, Bin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7A087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CD18B2" w14:paraId="4D8C1A0D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C96D2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2D3F4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9ED10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Trainin, Solomon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86C35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CD18B2" w14:paraId="7494458D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034AD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17D0E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7625E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Verma, Lochan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599A7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CD18B2" w14:paraId="17E6BA73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D20AB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B26FE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3ED9C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Verma, Sindhu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F65F1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CD18B2" w14:paraId="61CC4609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B96D6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6470A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0266C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Vermani, Sameer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EC444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CD18B2" w14:paraId="69127C39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79F3C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4A413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760AB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Wang, Chao Chun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44BF2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CD18B2" w14:paraId="736D5462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47379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E977D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66889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5063E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CD18B2" w14:paraId="4058DFC7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B27F7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90C05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ED4C4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Wang, Yi-Hsiu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5187B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Zeku</w:t>
            </w:r>
          </w:p>
        </w:tc>
      </w:tr>
      <w:tr w:rsidR="00CD18B2" w14:paraId="16A7A2F3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DBEDE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021DD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0059C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Want, Roy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401D9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Google</w:t>
            </w:r>
          </w:p>
        </w:tc>
      </w:tr>
      <w:tr w:rsidR="00CD18B2" w14:paraId="6B8CC41C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2F1D6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46301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6E30C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Wentink, Menzo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11A59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Qualcomm</w:t>
            </w:r>
          </w:p>
        </w:tc>
      </w:tr>
      <w:tr w:rsidR="00CD18B2" w14:paraId="3BCF1C8F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C6913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7BDF8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F922F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Wu, Kanke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7ECAB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CD18B2" w14:paraId="2B9AF877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77BE2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85016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544AC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Wu, Tianyu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82471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CD18B2" w14:paraId="7E307B8A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AB8E8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487A8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4F6BF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Yang, Lin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AD87F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CD18B2" w14:paraId="1101171C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063A2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AF321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DF216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Yee, Peter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CF934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NSA-CSD</w:t>
            </w:r>
          </w:p>
        </w:tc>
      </w:tr>
      <w:tr w:rsidR="00CD18B2" w14:paraId="58F1C92E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05121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55586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EDD4F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Yong, Su Khiong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CDB32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CD18B2" w14:paraId="0FA5882C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FD682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5092D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DD5EB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Young, Christopher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478A8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CD18B2" w14:paraId="63E49CCD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5A9DE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29818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1A085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Yu, Mao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7D2F3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CD18B2" w14:paraId="5500C871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04D39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F5B00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2D9ED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Zeng, Ruochen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F4B83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CD18B2" w14:paraId="1F683459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66774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B7CCB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F65AA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Zhang, Hongyuan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C1680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Marvell Semiconductor, Inc.</w:t>
            </w:r>
          </w:p>
        </w:tc>
      </w:tr>
      <w:tr w:rsidR="00CD18B2" w14:paraId="67590778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CF9F1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D9AEC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D19B0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Zhang, Yan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F597E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CD18B2" w14:paraId="19FDBFD8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0787C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B0A7C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DFDED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Zou, Tristan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366DB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</w:tbl>
    <w:p w14:paraId="129A508E" w14:textId="16BFDAA8" w:rsidR="00CD18B2" w:rsidRPr="004F2658" w:rsidRDefault="00CD18B2" w:rsidP="00CD18B2">
      <w:pPr>
        <w:numPr>
          <w:ilvl w:val="0"/>
          <w:numId w:val="1"/>
        </w:numPr>
        <w:rPr>
          <w:b/>
          <w:szCs w:val="22"/>
        </w:rPr>
      </w:pPr>
      <w:r w:rsidRPr="004F2658">
        <w:rPr>
          <w:b/>
          <w:szCs w:val="22"/>
        </w:rPr>
        <w:t xml:space="preserve">TGaz – </w:t>
      </w:r>
      <w:r>
        <w:rPr>
          <w:b/>
          <w:szCs w:val="22"/>
        </w:rPr>
        <w:t xml:space="preserve">December </w:t>
      </w:r>
      <w:r w:rsidR="00C575F2">
        <w:rPr>
          <w:b/>
          <w:szCs w:val="22"/>
        </w:rPr>
        <w:t>16</w:t>
      </w:r>
      <w:r w:rsidRPr="009A3DE8">
        <w:rPr>
          <w:b/>
          <w:szCs w:val="22"/>
          <w:vertAlign w:val="superscript"/>
        </w:rPr>
        <w:t>th</w:t>
      </w:r>
      <w:r>
        <w:rPr>
          <w:b/>
          <w:szCs w:val="22"/>
        </w:rPr>
        <w:t xml:space="preserve">  </w:t>
      </w:r>
      <w:r w:rsidRPr="004F2658">
        <w:rPr>
          <w:b/>
          <w:szCs w:val="22"/>
        </w:rPr>
        <w:t xml:space="preserve"> 20</w:t>
      </w:r>
      <w:r>
        <w:rPr>
          <w:b/>
          <w:szCs w:val="22"/>
        </w:rPr>
        <w:t>20</w:t>
      </w:r>
      <w:r w:rsidRPr="004F2658">
        <w:rPr>
          <w:b/>
          <w:szCs w:val="22"/>
        </w:rPr>
        <w:t xml:space="preserve"> </w:t>
      </w:r>
    </w:p>
    <w:p w14:paraId="451117E0" w14:textId="77777777" w:rsidR="00CD18B2" w:rsidRPr="004F2658" w:rsidRDefault="00CD18B2" w:rsidP="00CD18B2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Called to order by TGaz Chair, Jonathan Segev (Intel Corporation) and Vice Chair</w:t>
      </w:r>
      <w:r>
        <w:rPr>
          <w:szCs w:val="22"/>
        </w:rPr>
        <w:t xml:space="preserve"> and</w:t>
      </w:r>
      <w:r w:rsidRPr="00F34A9C">
        <w:rPr>
          <w:szCs w:val="22"/>
        </w:rPr>
        <w:t xml:space="preserve"> </w:t>
      </w:r>
      <w:r>
        <w:rPr>
          <w:szCs w:val="22"/>
        </w:rPr>
        <w:t>secretary (active)</w:t>
      </w:r>
      <w:r w:rsidRPr="004F2658">
        <w:rPr>
          <w:szCs w:val="22"/>
        </w:rPr>
        <w:t xml:space="preserve">, Assaf Kasher (Qualcomm), at </w:t>
      </w:r>
      <w:r w:rsidRPr="004F2658">
        <w:rPr>
          <w:b/>
          <w:szCs w:val="22"/>
        </w:rPr>
        <w:t>10</w:t>
      </w:r>
      <w:r>
        <w:rPr>
          <w:b/>
          <w:szCs w:val="22"/>
        </w:rPr>
        <w:t>:02</w:t>
      </w:r>
      <w:r w:rsidRPr="004F2658">
        <w:rPr>
          <w:b/>
          <w:szCs w:val="22"/>
        </w:rPr>
        <w:t>am P</w:t>
      </w:r>
      <w:r>
        <w:rPr>
          <w:b/>
          <w:szCs w:val="22"/>
        </w:rPr>
        <w:t>D</w:t>
      </w:r>
      <w:r w:rsidRPr="004F2658">
        <w:rPr>
          <w:b/>
          <w:szCs w:val="22"/>
        </w:rPr>
        <w:t>T,</w:t>
      </w:r>
    </w:p>
    <w:p w14:paraId="3BCDC05F" w14:textId="77777777" w:rsidR="00CD18B2" w:rsidRPr="00B20D60" w:rsidRDefault="00CD18B2" w:rsidP="00CD18B2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Doc.</w:t>
      </w:r>
      <w:r w:rsidRPr="004F2658">
        <w:rPr>
          <w:szCs w:val="22"/>
          <w:lang w:eastAsia="ja-JP"/>
        </w:rPr>
        <w:t xml:space="preserve"> </w:t>
      </w:r>
      <w:r w:rsidRPr="004F2658">
        <w:rPr>
          <w:b/>
          <w:szCs w:val="22"/>
          <w:lang w:eastAsia="ja-JP"/>
        </w:rPr>
        <w:t>IEEE 802.11-</w:t>
      </w:r>
      <w:r>
        <w:rPr>
          <w:b/>
          <w:szCs w:val="22"/>
        </w:rPr>
        <w:t>20</w:t>
      </w:r>
      <w:r>
        <w:rPr>
          <w:b/>
          <w:szCs w:val="22"/>
          <w:lang w:eastAsia="ja-JP"/>
        </w:rPr>
        <w:t>/01570r16</w:t>
      </w:r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>in progress - slide 31</w:t>
      </w:r>
      <w:r w:rsidRPr="004F2658">
        <w:rPr>
          <w:b/>
          <w:szCs w:val="22"/>
          <w:lang w:eastAsia="ja-JP"/>
        </w:rPr>
        <w:t>)</w:t>
      </w:r>
    </w:p>
    <w:p w14:paraId="5F59C7BD" w14:textId="77777777" w:rsidR="00CD18B2" w:rsidRPr="00D676A8" w:rsidRDefault="00CD18B2" w:rsidP="00CD18B2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14:paraId="12508597" w14:textId="77777777" w:rsidR="00CD18B2" w:rsidRDefault="00CD18B2" w:rsidP="00CD18B2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</w:t>
      </w:r>
      <w:r>
        <w:rPr>
          <w:szCs w:val="22"/>
          <w:lang w:eastAsia="ja-JP"/>
        </w:rPr>
        <w:t xml:space="preserve"> duty to inform, the guideline for IEEE WG meetings</w:t>
      </w:r>
      <w:r w:rsidRPr="00D676A8">
        <w:rPr>
          <w:szCs w:val="22"/>
          <w:lang w:eastAsia="ja-JP"/>
        </w:rPr>
        <w:t xml:space="preserve"> and logistics – no clarifications requested.</w:t>
      </w:r>
    </w:p>
    <w:p w14:paraId="3621A2DC" w14:textId="77777777" w:rsidR="00CD18B2" w:rsidRDefault="00CD18B2" w:rsidP="00CD18B2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 called for any potentially essential patent</w:t>
      </w:r>
      <w:r>
        <w:rPr>
          <w:szCs w:val="22"/>
          <w:lang w:eastAsia="ja-JP"/>
        </w:rPr>
        <w:t>s</w:t>
      </w:r>
      <w:r w:rsidRPr="00D676A8">
        <w:rPr>
          <w:szCs w:val="22"/>
          <w:lang w:eastAsia="ja-JP"/>
        </w:rPr>
        <w:t xml:space="preserve">, no one stepped </w:t>
      </w:r>
      <w:r>
        <w:rPr>
          <w:szCs w:val="22"/>
          <w:lang w:eastAsia="ja-JP"/>
        </w:rPr>
        <w:t>forward</w:t>
      </w:r>
      <w:r w:rsidRPr="00D676A8">
        <w:rPr>
          <w:szCs w:val="22"/>
          <w:lang w:eastAsia="ja-JP"/>
        </w:rPr>
        <w:t>.</w:t>
      </w:r>
    </w:p>
    <w:p w14:paraId="4371A3D2" w14:textId="77777777" w:rsidR="00CD18B2" w:rsidRDefault="00CD18B2" w:rsidP="00CD18B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participants to register their attendance using imat.</w:t>
      </w:r>
    </w:p>
    <w:p w14:paraId="79A67738" w14:textId="77777777" w:rsidR="00CD18B2" w:rsidRDefault="00CD18B2" w:rsidP="00CD18B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other guidelines for IEEE meetings, asked if any clarifications are requested, no one stepped forward.</w:t>
      </w:r>
    </w:p>
    <w:p w14:paraId="02388793" w14:textId="77777777" w:rsidR="00CD18B2" w:rsidRDefault="00CD18B2" w:rsidP="00CD18B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IEEE copyright policy, </w:t>
      </w:r>
      <w:r w:rsidRPr="00D676A8">
        <w:rPr>
          <w:szCs w:val="22"/>
        </w:rPr>
        <w:t>– no clarification requested</w:t>
      </w:r>
      <w:r>
        <w:rPr>
          <w:szCs w:val="22"/>
          <w:lang w:eastAsia="ja-JP"/>
        </w:rPr>
        <w:t xml:space="preserve"> </w:t>
      </w:r>
    </w:p>
    <w:p w14:paraId="4DB5B8FD" w14:textId="77777777" w:rsidR="00CD18B2" w:rsidRDefault="00CD18B2" w:rsidP="00CD18B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IEEE code of ethics</w:t>
      </w:r>
      <w:r>
        <w:rPr>
          <w:szCs w:val="22"/>
        </w:rPr>
        <w:t xml:space="preserve"> and </w:t>
      </w:r>
      <w:r w:rsidRPr="003D02BF">
        <w:rPr>
          <w:szCs w:val="22"/>
        </w:rPr>
        <w:t>WG participation as an individual professional</w:t>
      </w:r>
      <w:r w:rsidRPr="00D676A8">
        <w:rPr>
          <w:szCs w:val="22"/>
        </w:rPr>
        <w:t>.</w:t>
      </w:r>
      <w:r>
        <w:rPr>
          <w:szCs w:val="22"/>
        </w:rPr>
        <w:t xml:space="preserve"> </w:t>
      </w:r>
      <w:r w:rsidRPr="00D676A8">
        <w:rPr>
          <w:szCs w:val="22"/>
        </w:rPr>
        <w:t>– no clarification requested</w:t>
      </w:r>
    </w:p>
    <w:p w14:paraId="4F86B0A8" w14:textId="77777777" w:rsidR="00CD18B2" w:rsidRPr="00D676A8" w:rsidRDefault="00CD18B2" w:rsidP="00CD18B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IEEE 802 ground rules</w:t>
      </w:r>
    </w:p>
    <w:p w14:paraId="7D33F957" w14:textId="77777777" w:rsidR="00CD18B2" w:rsidRDefault="00CD18B2" w:rsidP="00CD18B2">
      <w:pPr>
        <w:numPr>
          <w:ilvl w:val="2"/>
          <w:numId w:val="1"/>
        </w:numPr>
        <w:rPr>
          <w:szCs w:val="22"/>
          <w:lang w:eastAsia="ja-JP"/>
        </w:rPr>
      </w:pPr>
      <w:r w:rsidRPr="00647290">
        <w:rPr>
          <w:szCs w:val="22"/>
          <w:lang w:eastAsia="ja-JP"/>
        </w:rPr>
        <w:t>Recorded Participation requirement</w:t>
      </w:r>
      <w:r>
        <w:rPr>
          <w:szCs w:val="22"/>
          <w:lang w:eastAsia="ja-JP"/>
        </w:rPr>
        <w:br/>
      </w:r>
      <w:r w:rsidRPr="00647290">
        <w:rPr>
          <w:szCs w:val="22"/>
          <w:lang w:eastAsia="ja-JP"/>
        </w:rPr>
        <w:t>Headcount: ~</w:t>
      </w:r>
      <w:r>
        <w:rPr>
          <w:szCs w:val="22"/>
          <w:lang w:eastAsia="ja-JP"/>
        </w:rPr>
        <w:t>60</w:t>
      </w:r>
      <w:r w:rsidRPr="00647290">
        <w:rPr>
          <w:szCs w:val="22"/>
          <w:lang w:eastAsia="ja-JP"/>
        </w:rPr>
        <w:t xml:space="preserve"> present</w:t>
      </w:r>
    </w:p>
    <w:p w14:paraId="4DF1766A" w14:textId="77777777" w:rsidR="00CD18B2" w:rsidRDefault="00CD18B2" w:rsidP="00CD18B2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lastRenderedPageBreak/>
        <w:t>Agenda</w:t>
      </w:r>
    </w:p>
    <w:p w14:paraId="4358AB6E" w14:textId="77777777" w:rsidR="00CD18B2" w:rsidRDefault="00CD18B2" w:rsidP="00CD18B2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Submissions:</w:t>
      </w:r>
    </w:p>
    <w:p w14:paraId="34B3BF64" w14:textId="77777777" w:rsidR="001B67AB" w:rsidRPr="001B67AB" w:rsidRDefault="001B67AB" w:rsidP="001B67AB">
      <w:pPr>
        <w:numPr>
          <w:ilvl w:val="2"/>
          <w:numId w:val="1"/>
        </w:numPr>
        <w:rPr>
          <w:szCs w:val="22"/>
          <w:lang w:val="en-US" w:eastAsia="ja-JP"/>
        </w:rPr>
      </w:pPr>
      <w:r w:rsidRPr="001B67AB">
        <w:rPr>
          <w:szCs w:val="22"/>
          <w:lang w:val="en-US" w:eastAsia="ja-JP"/>
        </w:rPr>
        <w:t>11-20-1951- Discussion Frequency and Time Domain Attack -  (Christian Berger) – 45min</w:t>
      </w:r>
    </w:p>
    <w:p w14:paraId="6EC21C9E" w14:textId="77777777" w:rsidR="001B67AB" w:rsidRPr="001B67AB" w:rsidRDefault="001B67AB" w:rsidP="001B67AB">
      <w:pPr>
        <w:numPr>
          <w:ilvl w:val="2"/>
          <w:numId w:val="1"/>
        </w:numPr>
        <w:rPr>
          <w:szCs w:val="22"/>
          <w:lang w:val="en-US" w:eastAsia="ja-JP"/>
        </w:rPr>
      </w:pPr>
      <w:r w:rsidRPr="001B67AB">
        <w:rPr>
          <w:szCs w:val="22"/>
          <w:lang w:val="en-US" w:eastAsia="ja-JP"/>
        </w:rPr>
        <w:t>11-20-1956 - Ranging PHY Security (Erik Lindskog) – 40 min</w:t>
      </w:r>
    </w:p>
    <w:p w14:paraId="27D0C991" w14:textId="77777777" w:rsidR="001B67AB" w:rsidRPr="001B67AB" w:rsidRDefault="001B67AB" w:rsidP="001B67AB">
      <w:pPr>
        <w:numPr>
          <w:ilvl w:val="2"/>
          <w:numId w:val="1"/>
        </w:numPr>
        <w:rPr>
          <w:szCs w:val="22"/>
          <w:lang w:val="en-US" w:eastAsia="ja-JP"/>
        </w:rPr>
      </w:pPr>
      <w:r w:rsidRPr="001B67AB">
        <w:rPr>
          <w:szCs w:val="22"/>
          <w:lang w:val="en-US" w:eastAsia="ja-JP"/>
        </w:rPr>
        <w:t xml:space="preserve">11-20-1863 - Secure LTF Additional Design details (Steve Shellhammer) –20 min follow up/as time permits. </w:t>
      </w:r>
    </w:p>
    <w:p w14:paraId="0FD1965F" w14:textId="77777777" w:rsidR="001B67AB" w:rsidRPr="001B67AB" w:rsidRDefault="001B67AB" w:rsidP="001B67AB">
      <w:pPr>
        <w:numPr>
          <w:ilvl w:val="2"/>
          <w:numId w:val="1"/>
        </w:numPr>
        <w:rPr>
          <w:szCs w:val="22"/>
          <w:lang w:val="en-US" w:eastAsia="ja-JP"/>
        </w:rPr>
      </w:pPr>
      <w:r w:rsidRPr="001B67AB">
        <w:rPr>
          <w:szCs w:val="22"/>
          <w:lang w:val="en-US" w:eastAsia="ja-JP"/>
        </w:rPr>
        <w:t>11-20-1959 - Tx FD Window Design for Secure LTF (Anuj Batra) – as time permits</w:t>
      </w:r>
    </w:p>
    <w:p w14:paraId="6C61E51C" w14:textId="055A03C5" w:rsidR="00CD18B2" w:rsidRPr="001B67AB" w:rsidRDefault="001B67AB" w:rsidP="00C06A1E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Christian Berger Presented </w:t>
      </w:r>
      <w:r w:rsidRPr="001B67AB">
        <w:rPr>
          <w:szCs w:val="22"/>
          <w:lang w:val="en-US" w:eastAsia="ja-JP"/>
        </w:rPr>
        <w:t>11-20-1951</w:t>
      </w:r>
    </w:p>
    <w:p w14:paraId="694F4DB8" w14:textId="70B2ED1A" w:rsidR="001B67AB" w:rsidRPr="001B67AB" w:rsidRDefault="001B67AB" w:rsidP="001B67AB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val="en-US" w:eastAsia="ja-JP"/>
        </w:rPr>
        <w:t xml:space="preserve">Title: </w:t>
      </w:r>
      <w:r w:rsidRPr="001B67AB">
        <w:rPr>
          <w:szCs w:val="22"/>
          <w:lang w:val="en-US" w:eastAsia="ja-JP"/>
        </w:rPr>
        <w:t>Discussion Frequency and Time Domain Attack</w:t>
      </w:r>
    </w:p>
    <w:p w14:paraId="1B3EFC1A" w14:textId="079AF6F8" w:rsidR="001B67AB" w:rsidRPr="001B67AB" w:rsidRDefault="001B67AB" w:rsidP="001B67AB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val="en-US" w:eastAsia="ja-JP"/>
        </w:rPr>
        <w:t>Erik Lindskog Presented 11-20-1956</w:t>
      </w:r>
    </w:p>
    <w:p w14:paraId="737A42C9" w14:textId="49EEFE09" w:rsidR="001B67AB" w:rsidRPr="001B67AB" w:rsidRDefault="001B67AB" w:rsidP="001B67AB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val="en-US" w:eastAsia="ja-JP"/>
        </w:rPr>
        <w:t xml:space="preserve">Title: </w:t>
      </w:r>
      <w:r w:rsidRPr="001B67AB">
        <w:rPr>
          <w:szCs w:val="22"/>
          <w:lang w:val="en-US" w:eastAsia="ja-JP"/>
        </w:rPr>
        <w:t>Ranging PHY Security</w:t>
      </w:r>
    </w:p>
    <w:p w14:paraId="70947A3B" w14:textId="361FB927" w:rsidR="001B67AB" w:rsidRPr="001B67AB" w:rsidRDefault="001B67AB" w:rsidP="001B67AB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val="en-US" w:eastAsia="ja-JP"/>
        </w:rPr>
        <w:t>Steve Shellhammer Presented 11-20-1863</w:t>
      </w:r>
    </w:p>
    <w:p w14:paraId="7AAC1201" w14:textId="31841CAF" w:rsidR="001B67AB" w:rsidRDefault="001B67AB" w:rsidP="001B67AB">
      <w:pPr>
        <w:numPr>
          <w:ilvl w:val="2"/>
          <w:numId w:val="1"/>
        </w:numPr>
        <w:rPr>
          <w:szCs w:val="22"/>
        </w:rPr>
      </w:pPr>
      <w:r w:rsidRPr="001B67AB">
        <w:rPr>
          <w:szCs w:val="22"/>
          <w:lang w:val="en-US" w:eastAsia="ja-JP"/>
        </w:rPr>
        <w:t xml:space="preserve">Secure LTF Additional Design details – </w:t>
      </w:r>
      <w:r w:rsidR="00766F6D" w:rsidRPr="001B67AB">
        <w:rPr>
          <w:szCs w:val="22"/>
          <w:lang w:val="en-US" w:eastAsia="ja-JP"/>
        </w:rPr>
        <w:t>follow-up</w:t>
      </w:r>
      <w:r w:rsidRPr="001B67AB">
        <w:rPr>
          <w:szCs w:val="22"/>
          <w:lang w:val="en-US" w:eastAsia="ja-JP"/>
        </w:rPr>
        <w:t xml:space="preserve"> and strawpoll</w:t>
      </w:r>
      <w:r w:rsidR="00B20D60" w:rsidRPr="001B67AB">
        <w:rPr>
          <w:szCs w:val="22"/>
          <w:lang w:eastAsia="ja-JP"/>
        </w:rPr>
        <w:tab/>
      </w:r>
    </w:p>
    <w:p w14:paraId="10C9FD31" w14:textId="4D6018BB" w:rsidR="001B67AB" w:rsidRPr="00A72D8B" w:rsidRDefault="001B67AB" w:rsidP="002C6344">
      <w:pPr>
        <w:numPr>
          <w:ilvl w:val="2"/>
          <w:numId w:val="1"/>
        </w:numPr>
        <w:rPr>
          <w:szCs w:val="22"/>
          <w:lang w:val="en-US" w:eastAsia="ja-JP" w:bidi="he-IL"/>
        </w:rPr>
      </w:pPr>
      <w:r w:rsidRPr="001B67AB">
        <w:rPr>
          <w:b/>
          <w:bCs/>
          <w:szCs w:val="22"/>
          <w:lang w:val="en-US" w:eastAsia="ja-JP" w:bidi="he-IL"/>
        </w:rPr>
        <w:t>Strawpoll</w:t>
      </w:r>
      <w:r w:rsidRPr="00A72D8B">
        <w:rPr>
          <w:b/>
          <w:bCs/>
          <w:szCs w:val="22"/>
          <w:lang w:val="en-US" w:eastAsia="ja-JP" w:bidi="he-IL"/>
        </w:rPr>
        <w:br/>
      </w:r>
      <w:r w:rsidRPr="001B67AB">
        <w:rPr>
          <w:b/>
          <w:bCs/>
          <w:i/>
          <w:iCs/>
          <w:szCs w:val="22"/>
          <w:lang w:val="en-US" w:eastAsia="ja-JP" w:bidi="he-IL"/>
        </w:rPr>
        <w:t>Do you agree to replace the existing 802.11az secure LTF design parameters with the following changes</w:t>
      </w:r>
      <w:r w:rsidRPr="00A72D8B">
        <w:rPr>
          <w:b/>
          <w:bCs/>
          <w:szCs w:val="22"/>
          <w:lang w:val="en-US" w:eastAsia="ja-JP" w:bidi="he-IL"/>
        </w:rPr>
        <w:br/>
      </w:r>
      <w:r w:rsidRPr="001B67AB">
        <w:rPr>
          <w:szCs w:val="22"/>
          <w:lang w:val="en-US" w:eastAsia="ja-JP" w:bidi="he-IL"/>
        </w:rPr>
        <w:t>Using secure pseudo random 64QAM modulation</w:t>
      </w:r>
      <w:r w:rsidRPr="00A72D8B">
        <w:rPr>
          <w:szCs w:val="22"/>
          <w:lang w:val="en-US" w:eastAsia="ja-JP" w:bidi="he-IL"/>
        </w:rPr>
        <w:br/>
      </w:r>
      <w:r w:rsidRPr="001B67AB">
        <w:rPr>
          <w:b/>
          <w:bCs/>
          <w:i/>
          <w:iCs/>
          <w:szCs w:val="22"/>
          <w:lang w:val="en-US" w:eastAsia="ja-JP" w:bidi="he-IL"/>
        </w:rPr>
        <w:t>Security LTF value is pseudo randomized per tone and per OFDM symbol and is the same across all streams</w:t>
      </w:r>
      <w:r w:rsidRPr="00A72D8B">
        <w:rPr>
          <w:b/>
          <w:bCs/>
          <w:szCs w:val="22"/>
          <w:lang w:val="en-US" w:eastAsia="ja-JP" w:bidi="he-IL"/>
        </w:rPr>
        <w:br/>
      </w:r>
      <w:r w:rsidRPr="001B67AB">
        <w:rPr>
          <w:szCs w:val="22"/>
          <w:lang w:val="en-US" w:eastAsia="ja-JP" w:bidi="he-IL"/>
        </w:rPr>
        <w:t>Using AES-128 Counter (CTR) Mode as a pseudo random bit generator for the sounding NDP sequence</w:t>
      </w:r>
      <w:r w:rsidRPr="00A72D8B">
        <w:rPr>
          <w:szCs w:val="22"/>
          <w:lang w:val="en-US" w:eastAsia="ja-JP" w:bidi="he-IL"/>
        </w:rPr>
        <w:br/>
      </w:r>
      <w:r w:rsidRPr="001B67AB">
        <w:rPr>
          <w:b/>
          <w:bCs/>
          <w:i/>
          <w:iCs/>
          <w:szCs w:val="22"/>
          <w:lang w:val="en-US" w:eastAsia="ja-JP" w:bidi="he-IL"/>
        </w:rPr>
        <w:t>A 256-bit sequence from KDF is used to initialize AES128-CTR by using the first 128 bits as the Key and second 128 bits as IV, at the beginning of the NDP</w:t>
      </w:r>
      <w:r w:rsidRPr="00A72D8B">
        <w:rPr>
          <w:b/>
          <w:bCs/>
          <w:szCs w:val="22"/>
          <w:lang w:val="en-US" w:eastAsia="ja-JP" w:bidi="he-IL"/>
        </w:rPr>
        <w:br/>
      </w:r>
      <w:r w:rsidRPr="001B67AB">
        <w:rPr>
          <w:szCs w:val="22"/>
          <w:lang w:val="en-US" w:eastAsia="ja-JP" w:bidi="he-IL"/>
        </w:rPr>
        <w:t>Using per-stream phase rotation which is updated every secure LTF Repetition</w:t>
      </w:r>
      <w:r w:rsidRPr="00A72D8B">
        <w:rPr>
          <w:szCs w:val="22"/>
          <w:lang w:val="en-US" w:eastAsia="ja-JP" w:bidi="he-IL"/>
        </w:rPr>
        <w:br/>
      </w:r>
      <w:r w:rsidRPr="001B67AB">
        <w:rPr>
          <w:b/>
          <w:bCs/>
          <w:i/>
          <w:iCs/>
          <w:szCs w:val="22"/>
          <w:lang w:val="en-US" w:eastAsia="ja-JP" w:bidi="he-IL"/>
        </w:rPr>
        <w:t xml:space="preserve">Per-stream phase rotation angles are the same for all the tones and all the LTFs in one repetition </w:t>
      </w:r>
      <w:r w:rsidR="00A72D8B" w:rsidRPr="00A72D8B">
        <w:rPr>
          <w:b/>
          <w:bCs/>
          <w:i/>
          <w:iCs/>
          <w:szCs w:val="22"/>
          <w:lang w:val="en-US" w:eastAsia="ja-JP" w:bidi="he-IL"/>
        </w:rPr>
        <w:br/>
      </w:r>
      <w:r w:rsidRPr="001B67AB">
        <w:rPr>
          <w:b/>
          <w:bCs/>
          <w:i/>
          <w:iCs/>
          <w:szCs w:val="22"/>
          <w:lang w:val="en-US" w:eastAsia="ja-JP" w:bidi="he-IL"/>
        </w:rPr>
        <w:t>Pseudo random phase rotation is generated at the beginning of the NDP using bits from the AES-128 Counter Mode</w:t>
      </w:r>
      <w:r w:rsidR="00A72D8B" w:rsidRPr="00A72D8B">
        <w:rPr>
          <w:b/>
          <w:bCs/>
          <w:i/>
          <w:iCs/>
          <w:szCs w:val="22"/>
          <w:lang w:val="en-US" w:eastAsia="ja-JP" w:bidi="he-IL"/>
        </w:rPr>
        <w:br/>
      </w:r>
      <w:r w:rsidRPr="001B67AB">
        <w:rPr>
          <w:b/>
          <w:bCs/>
          <w:i/>
          <w:iCs/>
          <w:szCs w:val="22"/>
          <w:lang w:val="en-US" w:eastAsia="ja-JP" w:bidi="he-IL"/>
        </w:rPr>
        <w:t>An additional deterministic per-stream phase rotation is applied in each Repetition</w:t>
      </w:r>
      <w:r w:rsidR="00A72D8B">
        <w:rPr>
          <w:b/>
          <w:bCs/>
          <w:szCs w:val="22"/>
          <w:lang w:val="en-US" w:eastAsia="ja-JP" w:bidi="he-IL"/>
        </w:rPr>
        <w:br/>
        <w:t>Results (50/1/5)</w:t>
      </w:r>
    </w:p>
    <w:p w14:paraId="6C657EDB" w14:textId="1671F861" w:rsidR="00A72D8B" w:rsidRPr="001B67AB" w:rsidRDefault="00A72D8B" w:rsidP="00A72D8B">
      <w:pPr>
        <w:numPr>
          <w:ilvl w:val="1"/>
          <w:numId w:val="1"/>
        </w:numPr>
        <w:rPr>
          <w:szCs w:val="22"/>
          <w:lang w:val="en-US" w:eastAsia="ja-JP" w:bidi="he-IL"/>
        </w:rPr>
      </w:pPr>
      <w:r>
        <w:rPr>
          <w:szCs w:val="22"/>
          <w:lang w:val="en-US" w:eastAsia="ja-JP" w:bidi="he-IL"/>
        </w:rPr>
        <w:t xml:space="preserve">Anuj Batra Presented </w:t>
      </w:r>
      <w:r w:rsidR="001B67AB" w:rsidRPr="001B67AB">
        <w:rPr>
          <w:szCs w:val="22"/>
          <w:lang w:val="en-US" w:eastAsia="ja-JP"/>
        </w:rPr>
        <w:t>11-20-1959</w:t>
      </w:r>
    </w:p>
    <w:p w14:paraId="22764BE1" w14:textId="77777777" w:rsidR="00A72D8B" w:rsidRPr="00A72D8B" w:rsidRDefault="00A72D8B" w:rsidP="001B67AB">
      <w:pPr>
        <w:numPr>
          <w:ilvl w:val="2"/>
          <w:numId w:val="1"/>
        </w:numPr>
        <w:rPr>
          <w:szCs w:val="22"/>
        </w:rPr>
      </w:pPr>
      <w:r>
        <w:rPr>
          <w:szCs w:val="22"/>
          <w:lang w:eastAsia="ja-JP"/>
        </w:rPr>
        <w:t xml:space="preserve">Title: </w:t>
      </w:r>
      <w:r w:rsidR="001B67AB" w:rsidRPr="001B67AB">
        <w:rPr>
          <w:szCs w:val="22"/>
          <w:lang w:val="en-US" w:eastAsia="ja-JP"/>
        </w:rPr>
        <w:t>Tx FD Window Design for Secure LTF</w:t>
      </w:r>
    </w:p>
    <w:p w14:paraId="6D557158" w14:textId="77777777" w:rsidR="00A72D8B" w:rsidRDefault="00A72D8B" w:rsidP="00A72D8B">
      <w:pPr>
        <w:numPr>
          <w:ilvl w:val="1"/>
          <w:numId w:val="1"/>
        </w:numPr>
        <w:rPr>
          <w:szCs w:val="22"/>
        </w:rPr>
      </w:pPr>
      <w:r>
        <w:rPr>
          <w:szCs w:val="22"/>
          <w:lang w:eastAsia="ja-JP"/>
        </w:rPr>
        <w:t>Review Future Telecons</w:t>
      </w:r>
    </w:p>
    <w:p w14:paraId="2F03041A" w14:textId="77777777" w:rsidR="00A72D8B" w:rsidRDefault="00A72D8B" w:rsidP="00A72D8B">
      <w:pPr>
        <w:numPr>
          <w:ilvl w:val="1"/>
          <w:numId w:val="1"/>
        </w:numPr>
        <w:rPr>
          <w:szCs w:val="22"/>
        </w:rPr>
      </w:pPr>
      <w:r>
        <w:rPr>
          <w:szCs w:val="22"/>
          <w:lang w:eastAsia="ja-JP"/>
        </w:rPr>
        <w:t>AOB</w:t>
      </w:r>
    </w:p>
    <w:p w14:paraId="690A9FCA" w14:textId="77777777" w:rsidR="00766F6D" w:rsidRPr="001B67AB" w:rsidRDefault="00A72D8B" w:rsidP="00C575F2">
      <w:pPr>
        <w:numPr>
          <w:ilvl w:val="0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Attendance</w:t>
      </w:r>
      <w:r w:rsidR="00766F6D">
        <w:rPr>
          <w:szCs w:val="22"/>
          <w:lang w:eastAsia="ja-JP"/>
        </w:rPr>
        <w:t>:</w:t>
      </w:r>
      <w:r w:rsidR="00766F6D">
        <w:rPr>
          <w:szCs w:val="22"/>
          <w:lang w:eastAsia="ja-JP"/>
        </w:rPr>
        <w:br/>
      </w:r>
    </w:p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696"/>
        <w:gridCol w:w="4523"/>
        <w:gridCol w:w="4242"/>
      </w:tblGrid>
      <w:tr w:rsidR="00766F6D" w14:paraId="764E70D7" w14:textId="77777777" w:rsidTr="00766F6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0ED4F" w14:textId="77777777" w:rsidR="00766F6D" w:rsidRDefault="00766F6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CE33D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67873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Adhikari, Shubhodeep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78CB9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766F6D" w14:paraId="53DC7946" w14:textId="77777777" w:rsidTr="00766F6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BEDEE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386D3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80B71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Agarwal, Peyush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BD022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766F6D" w14:paraId="36E15E81" w14:textId="77777777" w:rsidTr="00766F6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552DD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8B95B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BC66D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Anwyl, Gary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832CB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766F6D" w14:paraId="1B293E19" w14:textId="77777777" w:rsidTr="00766F6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33CA6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A9893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C2B60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Au, Kwok Shum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8D1E7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Huawei Technologies Co.,  Ltd</w:t>
            </w:r>
          </w:p>
        </w:tc>
      </w:tr>
      <w:tr w:rsidR="00766F6D" w14:paraId="3869D8E2" w14:textId="77777777" w:rsidTr="00766F6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FFAE2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8739C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81AC3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B, Hari Ram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784AE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766F6D" w14:paraId="48F2743E" w14:textId="77777777" w:rsidTr="00766F6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22F7E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4C301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9A2C0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Batra, Anuj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59218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766F6D" w14:paraId="0D2D46C8" w14:textId="77777777" w:rsidTr="00766F6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239FB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7024B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F9BE3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Berger,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C267D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766F6D" w14:paraId="22F886E2" w14:textId="77777777" w:rsidTr="00766F6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11111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88BAC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31ECC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Bhandaru, Nehru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165BA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766F6D" w14:paraId="1FA4E4A9" w14:textId="77777777" w:rsidTr="00766F6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B5EAC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BCCC4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B64B4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Boldy, David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31DA3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766F6D" w14:paraId="6F18B93C" w14:textId="77777777" w:rsidTr="00766F6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E4F732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BFDCC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463A2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Cheng, Paul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F269A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766F6D" w14:paraId="6F328744" w14:textId="77777777" w:rsidTr="00766F6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72417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05269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647A2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Cheng, Xilin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6E241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766F6D" w14:paraId="6692657C" w14:textId="77777777" w:rsidTr="00766F6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C29A1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5A496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7D095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de Vegt, Rolf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9AB02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766F6D" w14:paraId="583705C1" w14:textId="77777777" w:rsidTr="00766F6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C2655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74E04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8BFB4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Erceg, Vinko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F2478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766F6D" w14:paraId="1B105F7A" w14:textId="77777777" w:rsidTr="00766F6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4A81C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222B2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9EF69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feng, Shuling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28CCC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766F6D" w14:paraId="47DD1597" w14:textId="77777777" w:rsidTr="00766F6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B9E57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65356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7DB04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Garg, Lalit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9FAF3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766F6D" w14:paraId="6CDFA26F" w14:textId="77777777" w:rsidTr="00766F6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22F7B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42B32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9E8C5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Ghaderipoor,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38B9C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766F6D" w14:paraId="29E6FE96" w14:textId="77777777" w:rsidTr="00766F6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76719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AFDC7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69104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Grandhe, Niranjan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5F223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766F6D" w14:paraId="1B71C06D" w14:textId="77777777" w:rsidTr="00766F6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17A1D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6782A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C9DA1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Henry, Jerome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7F012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Cisco Systems, Inc.</w:t>
            </w:r>
          </w:p>
        </w:tc>
      </w:tr>
      <w:tr w:rsidR="00766F6D" w14:paraId="2AC51DA5" w14:textId="77777777" w:rsidTr="00766F6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EFDFEC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E6822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D9C85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Kim, Youhan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A6EB1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766F6D" w14:paraId="549614E0" w14:textId="77777777" w:rsidTr="00766F6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F1642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5E194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3BD16B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Kumar, Manish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DC9DE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Marvell Semiconductor, Inc.</w:t>
            </w:r>
          </w:p>
        </w:tc>
      </w:tr>
      <w:tr w:rsidR="00766F6D" w14:paraId="247BA4F9" w14:textId="77777777" w:rsidTr="00766F6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BBD4E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A0A58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B7D80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Kwon, Young Hoon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A85CB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766F6D" w14:paraId="29A38B47" w14:textId="77777777" w:rsidTr="00766F6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4B169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6D187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0ED5A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Li, Qinghua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E7035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766F6D" w14:paraId="54257650" w14:textId="77777777" w:rsidTr="00766F6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2FD76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2431B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50EDF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Liu, Ying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84400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766F6D" w14:paraId="09FE186E" w14:textId="77777777" w:rsidTr="00766F6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8AB63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3C403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39922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Lou, Hui-Ling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6725D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766F6D" w14:paraId="35E734E0" w14:textId="77777777" w:rsidTr="00766F6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BE1BD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00F31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38446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Ma, Li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6311E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766F6D" w14:paraId="4AEC5297" w14:textId="77777777" w:rsidTr="00766F6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449AC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B0C39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40BE27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Montreuil, Leo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BA7AD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766F6D" w14:paraId="7597FEC4" w14:textId="77777777" w:rsidTr="00766F6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95447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31770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6EFE4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NANDAGOPALAN, SAI SHANKAR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DCD41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Cypress Semiconductor Corporation</w:t>
            </w:r>
          </w:p>
        </w:tc>
      </w:tr>
      <w:tr w:rsidR="00766F6D" w14:paraId="526352E1" w14:textId="77777777" w:rsidTr="00766F6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5A255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17DE8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7FDC1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Palm,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EB21A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766F6D" w14:paraId="2DE3E490" w14:textId="77777777" w:rsidTr="00766F6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F6DDC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66EE2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8A565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porat, ron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E16F7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766F6D" w14:paraId="6DB8CFF0" w14:textId="77777777" w:rsidTr="00766F6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43232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65F62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62DC9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Puducheri, Srinath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7432C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766F6D" w14:paraId="1891F8BD" w14:textId="77777777" w:rsidTr="00766F6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E2C09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C4D3B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BA2DA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37DE8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766F6D" w14:paraId="432722AB" w14:textId="77777777" w:rsidTr="00766F6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01AC4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0F9C35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87046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Rosdahl,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81129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766F6D" w14:paraId="0A2FE260" w14:textId="77777777" w:rsidTr="00766F6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9CC9E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BA2B7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E0DBE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Segev, Jonathan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1DB8A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766F6D" w14:paraId="6A985CF1" w14:textId="77777777" w:rsidTr="00766F6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C3AEA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D0C21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7481F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Shellhammer,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6AA19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766F6D" w14:paraId="4A5E7FF6" w14:textId="77777777" w:rsidTr="00766F6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27DE9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55739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FD7AF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Shor, Gadi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23456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766F6D" w14:paraId="05F8FCCE" w14:textId="77777777" w:rsidTr="00766F6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FED77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5B3B0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B4F63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Sosack,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16AC0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Molex Incorporated</w:t>
            </w:r>
          </w:p>
        </w:tc>
      </w:tr>
      <w:tr w:rsidR="00766F6D" w14:paraId="292D7E9C" w14:textId="77777777" w:rsidTr="00766F6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70F07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84F1D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007FF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Srinivasan, Shree Raman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F69E0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766F6D" w14:paraId="78F570E8" w14:textId="77777777" w:rsidTr="00766F6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EDE0B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92EC0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36507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Tian, Bin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778E3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766F6D" w14:paraId="6A9BFC3F" w14:textId="77777777" w:rsidTr="00766F6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96951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A3E23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EAC57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Verma, Sindhu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66776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766F6D" w14:paraId="5C8BB4CB" w14:textId="77777777" w:rsidTr="00766F6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8E9AE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9AE86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91D54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Wang, Chao Chun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6E068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766F6D" w14:paraId="639AC896" w14:textId="77777777" w:rsidTr="00766F6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3C6BB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BDEDC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715930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77A47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766F6D" w14:paraId="70BE5484" w14:textId="77777777" w:rsidTr="00766F6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E17AE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F4B58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A66B4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Wang, Yi-Hsiu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2EB6C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Zeku</w:t>
            </w:r>
          </w:p>
        </w:tc>
      </w:tr>
      <w:tr w:rsidR="00766F6D" w14:paraId="55045C37" w14:textId="77777777" w:rsidTr="00766F6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D3454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D5568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236EC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Want, Roy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1C1CB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Google</w:t>
            </w:r>
          </w:p>
        </w:tc>
      </w:tr>
      <w:tr w:rsidR="00766F6D" w14:paraId="58D12AD3" w14:textId="77777777" w:rsidTr="00766F6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29129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789F1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3B74C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Wu, Tianyu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BA2CB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766F6D" w14:paraId="124DF8E2" w14:textId="77777777" w:rsidTr="00766F6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4BBC3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42340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90804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Yee, James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58360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766F6D" w14:paraId="2107D263" w14:textId="77777777" w:rsidTr="00766F6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1A515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6EC32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024A3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Yee, Peter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A5F53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NSA-CSD</w:t>
            </w:r>
          </w:p>
        </w:tc>
      </w:tr>
      <w:tr w:rsidR="00766F6D" w14:paraId="5B86156A" w14:textId="77777777" w:rsidTr="00766F6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EF4A2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BCE6E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B3B29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Young, Christopher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96EA3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766F6D" w14:paraId="1FAC8176" w14:textId="77777777" w:rsidTr="00766F6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0782C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F02B5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7A19D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Zeng, Ruochen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FBEEE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766F6D" w14:paraId="13E17313" w14:textId="77777777" w:rsidTr="00766F6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F4CE8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62D3B" w14:textId="77777777" w:rsidR="00766F6D" w:rsidRDefault="00766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21F2D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Zhang, Yan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2ED2C" w14:textId="77777777" w:rsidR="00766F6D" w:rsidRDefault="00766F6D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</w:tbl>
    <w:p w14:paraId="0CE22994" w14:textId="486F1878" w:rsidR="00C575F2" w:rsidRPr="004F2658" w:rsidRDefault="00B20D60" w:rsidP="00C575F2">
      <w:pPr>
        <w:numPr>
          <w:ilvl w:val="0"/>
          <w:numId w:val="1"/>
        </w:numPr>
        <w:rPr>
          <w:b/>
          <w:szCs w:val="22"/>
        </w:rPr>
      </w:pPr>
      <w:r w:rsidRPr="001B67AB">
        <w:rPr>
          <w:szCs w:val="22"/>
          <w:lang w:eastAsia="ja-JP"/>
        </w:rPr>
        <w:br/>
      </w:r>
      <w:r w:rsidR="00C575F2" w:rsidRPr="004F2658">
        <w:rPr>
          <w:b/>
          <w:szCs w:val="22"/>
        </w:rPr>
        <w:t xml:space="preserve">TGaz – </w:t>
      </w:r>
      <w:r w:rsidR="00C575F2">
        <w:rPr>
          <w:b/>
          <w:szCs w:val="22"/>
        </w:rPr>
        <w:t>Jnauary 9</w:t>
      </w:r>
      <w:r w:rsidR="00C575F2" w:rsidRPr="009A3DE8">
        <w:rPr>
          <w:b/>
          <w:szCs w:val="22"/>
          <w:vertAlign w:val="superscript"/>
        </w:rPr>
        <w:t>th</w:t>
      </w:r>
      <w:r w:rsidR="00C575F2">
        <w:rPr>
          <w:b/>
          <w:szCs w:val="22"/>
        </w:rPr>
        <w:t xml:space="preserve"> </w:t>
      </w:r>
      <w:r w:rsidR="00C575F2" w:rsidRPr="004F2658">
        <w:rPr>
          <w:b/>
          <w:szCs w:val="22"/>
        </w:rPr>
        <w:t xml:space="preserve"> 20</w:t>
      </w:r>
      <w:r w:rsidR="00C575F2">
        <w:rPr>
          <w:b/>
          <w:szCs w:val="22"/>
        </w:rPr>
        <w:t>21</w:t>
      </w:r>
      <w:r w:rsidR="00C575F2" w:rsidRPr="004F2658">
        <w:rPr>
          <w:b/>
          <w:szCs w:val="22"/>
        </w:rPr>
        <w:t xml:space="preserve"> </w:t>
      </w:r>
    </w:p>
    <w:p w14:paraId="5B61D12E" w14:textId="77777777" w:rsidR="00C575F2" w:rsidRPr="004F2658" w:rsidRDefault="00C575F2" w:rsidP="00C575F2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Called to order by TGaz Chair, Jonathan Segev (Intel Corporation) and Vice Chair</w:t>
      </w:r>
      <w:r>
        <w:rPr>
          <w:szCs w:val="22"/>
        </w:rPr>
        <w:t xml:space="preserve"> and</w:t>
      </w:r>
      <w:r w:rsidRPr="00F34A9C">
        <w:rPr>
          <w:szCs w:val="22"/>
        </w:rPr>
        <w:t xml:space="preserve"> </w:t>
      </w:r>
      <w:r>
        <w:rPr>
          <w:szCs w:val="22"/>
        </w:rPr>
        <w:t>secretary (active)</w:t>
      </w:r>
      <w:r w:rsidRPr="004F2658">
        <w:rPr>
          <w:szCs w:val="22"/>
        </w:rPr>
        <w:t xml:space="preserve">, Assaf Kasher (Qualcomm), at </w:t>
      </w:r>
      <w:r w:rsidRPr="004F2658">
        <w:rPr>
          <w:b/>
          <w:szCs w:val="22"/>
        </w:rPr>
        <w:t>10</w:t>
      </w:r>
      <w:r>
        <w:rPr>
          <w:b/>
          <w:szCs w:val="22"/>
        </w:rPr>
        <w:t>:02</w:t>
      </w:r>
      <w:r w:rsidRPr="004F2658">
        <w:rPr>
          <w:b/>
          <w:szCs w:val="22"/>
        </w:rPr>
        <w:t>am P</w:t>
      </w:r>
      <w:r>
        <w:rPr>
          <w:b/>
          <w:szCs w:val="22"/>
        </w:rPr>
        <w:t>D</w:t>
      </w:r>
      <w:r w:rsidRPr="004F2658">
        <w:rPr>
          <w:b/>
          <w:szCs w:val="22"/>
        </w:rPr>
        <w:t>T,</w:t>
      </w:r>
    </w:p>
    <w:p w14:paraId="52A2B750" w14:textId="77777777" w:rsidR="00C575F2" w:rsidRPr="00B20D60" w:rsidRDefault="00C575F2" w:rsidP="00C575F2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Doc.</w:t>
      </w:r>
      <w:r w:rsidRPr="004F2658">
        <w:rPr>
          <w:szCs w:val="22"/>
          <w:lang w:eastAsia="ja-JP"/>
        </w:rPr>
        <w:t xml:space="preserve"> </w:t>
      </w:r>
      <w:r w:rsidRPr="004F2658">
        <w:rPr>
          <w:b/>
          <w:szCs w:val="22"/>
          <w:lang w:eastAsia="ja-JP"/>
        </w:rPr>
        <w:t>IEEE 802.11-</w:t>
      </w:r>
      <w:r>
        <w:rPr>
          <w:b/>
          <w:szCs w:val="22"/>
        </w:rPr>
        <w:t>20</w:t>
      </w:r>
      <w:r>
        <w:rPr>
          <w:b/>
          <w:szCs w:val="22"/>
          <w:lang w:eastAsia="ja-JP"/>
        </w:rPr>
        <w:t>/01570r16</w:t>
      </w:r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>in progress - slide 31</w:t>
      </w:r>
      <w:r w:rsidRPr="004F2658">
        <w:rPr>
          <w:b/>
          <w:szCs w:val="22"/>
          <w:lang w:eastAsia="ja-JP"/>
        </w:rPr>
        <w:t>)</w:t>
      </w:r>
    </w:p>
    <w:p w14:paraId="475F5D97" w14:textId="77777777" w:rsidR="00C575F2" w:rsidRPr="00D676A8" w:rsidRDefault="00C575F2" w:rsidP="00C575F2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14:paraId="3096486B" w14:textId="77777777" w:rsidR="00C575F2" w:rsidRDefault="00C575F2" w:rsidP="00C575F2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</w:t>
      </w:r>
      <w:r>
        <w:rPr>
          <w:szCs w:val="22"/>
          <w:lang w:eastAsia="ja-JP"/>
        </w:rPr>
        <w:t xml:space="preserve"> duty to inform, the guideline for IEEE WG meetings</w:t>
      </w:r>
      <w:r w:rsidRPr="00D676A8">
        <w:rPr>
          <w:szCs w:val="22"/>
          <w:lang w:eastAsia="ja-JP"/>
        </w:rPr>
        <w:t xml:space="preserve"> and logistics – no clarifications requested.</w:t>
      </w:r>
    </w:p>
    <w:p w14:paraId="1064ED31" w14:textId="77777777" w:rsidR="00C575F2" w:rsidRDefault="00C575F2" w:rsidP="00C575F2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lastRenderedPageBreak/>
        <w:t>Chair called for any potentially essential patent</w:t>
      </w:r>
      <w:r>
        <w:rPr>
          <w:szCs w:val="22"/>
          <w:lang w:eastAsia="ja-JP"/>
        </w:rPr>
        <w:t>s</w:t>
      </w:r>
      <w:r w:rsidRPr="00D676A8">
        <w:rPr>
          <w:szCs w:val="22"/>
          <w:lang w:eastAsia="ja-JP"/>
        </w:rPr>
        <w:t xml:space="preserve">, no one stepped </w:t>
      </w:r>
      <w:r>
        <w:rPr>
          <w:szCs w:val="22"/>
          <w:lang w:eastAsia="ja-JP"/>
        </w:rPr>
        <w:t>forward</w:t>
      </w:r>
      <w:r w:rsidRPr="00D676A8">
        <w:rPr>
          <w:szCs w:val="22"/>
          <w:lang w:eastAsia="ja-JP"/>
        </w:rPr>
        <w:t>.</w:t>
      </w:r>
    </w:p>
    <w:p w14:paraId="0AEC2CBF" w14:textId="77777777" w:rsidR="00C575F2" w:rsidRDefault="00C575F2" w:rsidP="00C575F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participants to register their attendance using imat.</w:t>
      </w:r>
    </w:p>
    <w:p w14:paraId="217D5ADA" w14:textId="77777777" w:rsidR="00C575F2" w:rsidRDefault="00C575F2" w:rsidP="00C575F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other guidelines for IEEE meetings, asked if any clarifications are requested, no one stepped forward.</w:t>
      </w:r>
    </w:p>
    <w:p w14:paraId="61133143" w14:textId="77777777" w:rsidR="00C575F2" w:rsidRDefault="00C575F2" w:rsidP="00C575F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IEEE copyright policy, </w:t>
      </w:r>
      <w:r w:rsidRPr="00D676A8">
        <w:rPr>
          <w:szCs w:val="22"/>
        </w:rPr>
        <w:t>– no clarification requested</w:t>
      </w:r>
      <w:r>
        <w:rPr>
          <w:szCs w:val="22"/>
          <w:lang w:eastAsia="ja-JP"/>
        </w:rPr>
        <w:t xml:space="preserve"> </w:t>
      </w:r>
    </w:p>
    <w:p w14:paraId="3855CFE6" w14:textId="77777777" w:rsidR="00C575F2" w:rsidRDefault="00C575F2" w:rsidP="00C575F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IEEE code of ethics</w:t>
      </w:r>
      <w:r>
        <w:rPr>
          <w:szCs w:val="22"/>
        </w:rPr>
        <w:t xml:space="preserve"> and </w:t>
      </w:r>
      <w:r w:rsidRPr="003D02BF">
        <w:rPr>
          <w:szCs w:val="22"/>
        </w:rPr>
        <w:t>WG participation as an individual professional</w:t>
      </w:r>
      <w:r w:rsidRPr="00D676A8">
        <w:rPr>
          <w:szCs w:val="22"/>
        </w:rPr>
        <w:t>.</w:t>
      </w:r>
      <w:r>
        <w:rPr>
          <w:szCs w:val="22"/>
        </w:rPr>
        <w:t xml:space="preserve"> </w:t>
      </w:r>
      <w:r w:rsidRPr="00D676A8">
        <w:rPr>
          <w:szCs w:val="22"/>
        </w:rPr>
        <w:t>– no clarification requested</w:t>
      </w:r>
    </w:p>
    <w:p w14:paraId="4F158E5C" w14:textId="77777777" w:rsidR="00C575F2" w:rsidRPr="00D676A8" w:rsidRDefault="00C575F2" w:rsidP="00C575F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IEEE 802 ground rules</w:t>
      </w:r>
    </w:p>
    <w:p w14:paraId="0903372B" w14:textId="219F2540" w:rsidR="00C575F2" w:rsidRDefault="00C575F2" w:rsidP="00C575F2">
      <w:pPr>
        <w:numPr>
          <w:ilvl w:val="2"/>
          <w:numId w:val="1"/>
        </w:numPr>
        <w:rPr>
          <w:szCs w:val="22"/>
          <w:lang w:eastAsia="ja-JP"/>
        </w:rPr>
      </w:pPr>
      <w:r w:rsidRPr="00647290">
        <w:rPr>
          <w:szCs w:val="22"/>
          <w:lang w:eastAsia="ja-JP"/>
        </w:rPr>
        <w:t>Recorded Participation requirement</w:t>
      </w:r>
      <w:r>
        <w:rPr>
          <w:szCs w:val="22"/>
          <w:lang w:eastAsia="ja-JP"/>
        </w:rPr>
        <w:br/>
      </w:r>
      <w:r w:rsidRPr="00647290">
        <w:rPr>
          <w:szCs w:val="22"/>
          <w:lang w:eastAsia="ja-JP"/>
        </w:rPr>
        <w:t>Headcount: ~</w:t>
      </w:r>
      <w:r w:rsidR="00185699">
        <w:rPr>
          <w:szCs w:val="22"/>
          <w:lang w:eastAsia="ja-JP"/>
        </w:rPr>
        <w:t>37</w:t>
      </w:r>
      <w:r w:rsidRPr="00647290">
        <w:rPr>
          <w:szCs w:val="22"/>
          <w:lang w:eastAsia="ja-JP"/>
        </w:rPr>
        <w:t xml:space="preserve"> present</w:t>
      </w:r>
    </w:p>
    <w:p w14:paraId="4D48A3DB" w14:textId="52E2DEFB" w:rsidR="00B20D60" w:rsidRDefault="002C6344" w:rsidP="00A72D8B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Agenda</w:t>
      </w:r>
    </w:p>
    <w:p w14:paraId="649127CF" w14:textId="46916FA7" w:rsidR="002C6344" w:rsidRDefault="00766F6D" w:rsidP="002C6344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Submissions</w:t>
      </w:r>
      <w:r w:rsidR="002C6344">
        <w:rPr>
          <w:szCs w:val="22"/>
        </w:rPr>
        <w:t>:</w:t>
      </w:r>
    </w:p>
    <w:p w14:paraId="09C998C7" w14:textId="7FE4BD10" w:rsidR="002C6344" w:rsidRPr="002C6344" w:rsidRDefault="002C6344" w:rsidP="002C6344">
      <w:pPr>
        <w:numPr>
          <w:ilvl w:val="3"/>
          <w:numId w:val="1"/>
        </w:numPr>
        <w:rPr>
          <w:szCs w:val="22"/>
          <w:lang w:val="en-US"/>
        </w:rPr>
      </w:pPr>
      <w:r w:rsidRPr="002C6344">
        <w:rPr>
          <w:szCs w:val="22"/>
          <w:lang w:val="en-US"/>
        </w:rPr>
        <w:t xml:space="preserve">11-20-1956 </w:t>
      </w:r>
      <w:r w:rsidR="00185699">
        <w:rPr>
          <w:szCs w:val="22"/>
          <w:lang w:val="en-US"/>
        </w:rPr>
        <w:t>–</w:t>
      </w:r>
      <w:r w:rsidRPr="002C6344">
        <w:rPr>
          <w:szCs w:val="22"/>
          <w:lang w:val="en-US"/>
        </w:rPr>
        <w:t xml:space="preserve"> Ranging PHY Security (Erik Lindskog) – 25 min (follow up)</w:t>
      </w:r>
    </w:p>
    <w:p w14:paraId="15F6B2C2" w14:textId="041C131A" w:rsidR="002C6344" w:rsidRDefault="002C6344" w:rsidP="002C6344">
      <w:pPr>
        <w:numPr>
          <w:ilvl w:val="3"/>
          <w:numId w:val="1"/>
        </w:numPr>
        <w:rPr>
          <w:szCs w:val="22"/>
          <w:lang w:val="en-US"/>
        </w:rPr>
      </w:pPr>
      <w:r w:rsidRPr="002C6344">
        <w:rPr>
          <w:szCs w:val="22"/>
          <w:lang w:val="en-US"/>
        </w:rPr>
        <w:t xml:space="preserve">11-20-1972 </w:t>
      </w:r>
      <w:r w:rsidR="00185699">
        <w:rPr>
          <w:szCs w:val="22"/>
          <w:lang w:val="en-US"/>
        </w:rPr>
        <w:t>–</w:t>
      </w:r>
      <w:r w:rsidRPr="002C6344">
        <w:rPr>
          <w:szCs w:val="22"/>
          <w:lang w:val="en-US"/>
        </w:rPr>
        <w:t xml:space="preserve"> Versioning of PHY Security (Roy Want) – 45min</w:t>
      </w:r>
    </w:p>
    <w:p w14:paraId="5805F1EC" w14:textId="534CDE29" w:rsidR="00185699" w:rsidRPr="002C6344" w:rsidRDefault="00185699" w:rsidP="002C6344">
      <w:pPr>
        <w:numPr>
          <w:ilvl w:val="3"/>
          <w:numId w:val="1"/>
        </w:numPr>
        <w:rPr>
          <w:szCs w:val="22"/>
          <w:lang w:val="en-US"/>
        </w:rPr>
      </w:pPr>
      <w:r>
        <w:rPr>
          <w:szCs w:val="22"/>
          <w:lang w:val="en-US"/>
        </w:rPr>
        <w:t>11-20-1959 – Tx FD window Design for secure LTF (Tianyu Wu) as permits</w:t>
      </w:r>
    </w:p>
    <w:p w14:paraId="223F01EC" w14:textId="7B78E551" w:rsidR="002C6344" w:rsidRDefault="00185699" w:rsidP="00185699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Erik Lindskog presented a </w:t>
      </w:r>
      <w:r w:rsidR="00766F6D">
        <w:rPr>
          <w:szCs w:val="22"/>
        </w:rPr>
        <w:t>follow-up</w:t>
      </w:r>
      <w:r>
        <w:rPr>
          <w:szCs w:val="22"/>
        </w:rPr>
        <w:t xml:space="preserve"> on 11-20-1956</w:t>
      </w:r>
    </w:p>
    <w:p w14:paraId="42FDB08F" w14:textId="07553D38" w:rsidR="00185699" w:rsidRDefault="00E95C83" w:rsidP="00185699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Title:</w:t>
      </w:r>
    </w:p>
    <w:p w14:paraId="6C1A3D38" w14:textId="082B0834" w:rsidR="00E95C83" w:rsidRDefault="00E95C83" w:rsidP="00185699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Q: Does the RSTA need to share the measurements?  R:  Either type can detect there is an attack </w:t>
      </w:r>
    </w:p>
    <w:p w14:paraId="75E65B33" w14:textId="6DA2621C" w:rsidR="00E95C83" w:rsidRDefault="00E95C83" w:rsidP="00185699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Q: </w:t>
      </w:r>
      <w:r w:rsidR="00DB55BB">
        <w:rPr>
          <w:szCs w:val="22"/>
        </w:rPr>
        <w:t xml:space="preserve">could the same thing be achieved of PSTOA and TOA are measured </w:t>
      </w:r>
      <w:r w:rsidR="00766F6D">
        <w:rPr>
          <w:szCs w:val="22"/>
        </w:rPr>
        <w:t>sequentially</w:t>
      </w:r>
      <w:r w:rsidR="00DB55BB">
        <w:rPr>
          <w:szCs w:val="22"/>
        </w:rPr>
        <w:t>?</w:t>
      </w:r>
    </w:p>
    <w:p w14:paraId="4C21CBFC" w14:textId="74BF5EC6" w:rsidR="00DB55BB" w:rsidRDefault="00DB55BB" w:rsidP="00185699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R: you want them to be measured on the same signal</w:t>
      </w:r>
    </w:p>
    <w:p w14:paraId="6CA3C82A" w14:textId="72DEB426" w:rsidR="00DB55BB" w:rsidRDefault="00DB55BB" w:rsidP="00185699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Q: How you done any analysis on how can this be attacked?</w:t>
      </w:r>
    </w:p>
    <w:p w14:paraId="64B21242" w14:textId="770AD362" w:rsidR="00DB55BB" w:rsidRDefault="00DB55BB" w:rsidP="00185699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R: I have not had the time to do that.</w:t>
      </w:r>
    </w:p>
    <w:p w14:paraId="755C524E" w14:textId="2AABB1BC" w:rsidR="00DB55BB" w:rsidRDefault="00DB55BB" w:rsidP="00185699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Q: Have you done any simulation to check whether TOA moves differently in the attack than PSTOA</w:t>
      </w:r>
    </w:p>
    <w:p w14:paraId="17CE33D2" w14:textId="17B2F98C" w:rsidR="00DB55BB" w:rsidRDefault="00DB55BB" w:rsidP="00185699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R: the idea is that the delta between the TOA and delta TOA will be the same in both sides of the link.</w:t>
      </w:r>
    </w:p>
    <w:p w14:paraId="481C2489" w14:textId="7FC3399B" w:rsidR="00DB55BB" w:rsidRDefault="00DB55BB" w:rsidP="00185699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Q: The scheme is already is the spec?</w:t>
      </w:r>
    </w:p>
    <w:p w14:paraId="7F85DA9A" w14:textId="12507919" w:rsidR="00DB55BB" w:rsidRDefault="00DB55BB" w:rsidP="00185699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R: it is in the spec for passive ranging.</w:t>
      </w:r>
    </w:p>
    <w:p w14:paraId="34427D83" w14:textId="07B0787E" w:rsidR="003D472F" w:rsidRDefault="003D472F" w:rsidP="00185699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Q: We may need some simulation results to see how bad is the FA probability of this attack detection algorithm.</w:t>
      </w:r>
    </w:p>
    <w:p w14:paraId="180B204A" w14:textId="69650537" w:rsidR="003D472F" w:rsidRDefault="003D472F" w:rsidP="00185699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R: for phase shift TOA the channel is assumed to be reciprocal.</w:t>
      </w:r>
    </w:p>
    <w:p w14:paraId="6385F9C0" w14:textId="73E67981" w:rsidR="003D472F" w:rsidRDefault="003D472F" w:rsidP="00185699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Strawpoll:</w:t>
      </w:r>
      <w:r>
        <w:rPr>
          <w:szCs w:val="22"/>
        </w:rPr>
        <w:br/>
        <w:t xml:space="preserve">Do you support adding the mechanism to </w:t>
      </w:r>
      <w:r w:rsidR="00766F6D">
        <w:rPr>
          <w:szCs w:val="22"/>
        </w:rPr>
        <w:t>negotiate</w:t>
      </w:r>
      <w:r>
        <w:rPr>
          <w:szCs w:val="22"/>
        </w:rPr>
        <w:t xml:space="preserve"> and </w:t>
      </w:r>
      <w:r w:rsidR="00766F6D">
        <w:rPr>
          <w:szCs w:val="22"/>
        </w:rPr>
        <w:t>feedback</w:t>
      </w:r>
      <w:r>
        <w:rPr>
          <w:szCs w:val="22"/>
        </w:rPr>
        <w:t xml:space="preserve"> both TOA and PSTOA</w:t>
      </w:r>
      <w:r>
        <w:rPr>
          <w:szCs w:val="22"/>
        </w:rPr>
        <w:br/>
        <w:t xml:space="preserve">Results: Y/N/A </w:t>
      </w:r>
      <w:r w:rsidR="00690EC9">
        <w:rPr>
          <w:szCs w:val="22"/>
        </w:rPr>
        <w:t>(6/31/7)</w:t>
      </w:r>
    </w:p>
    <w:p w14:paraId="74690B74" w14:textId="1688DDF4" w:rsidR="00690EC9" w:rsidRDefault="00690EC9" w:rsidP="00690EC9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Roy Want presented 11-20-1972</w:t>
      </w:r>
    </w:p>
    <w:p w14:paraId="1BB798F5" w14:textId="3CE3004E" w:rsidR="00690EC9" w:rsidRDefault="00690EC9" w:rsidP="00690EC9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Title: Versioning of PHY security</w:t>
      </w:r>
    </w:p>
    <w:p w14:paraId="6B8F8394" w14:textId="2AEEFE5D" w:rsidR="00690EC9" w:rsidRDefault="00A10FA1" w:rsidP="00690EC9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Q: </w:t>
      </w:r>
      <w:r w:rsidR="00003B02">
        <w:rPr>
          <w:szCs w:val="22"/>
        </w:rPr>
        <w:t>Is it true that if you support version n, you support all versions before that.</w:t>
      </w:r>
    </w:p>
    <w:p w14:paraId="2DA0FE18" w14:textId="6530E4C8" w:rsidR="00003B02" w:rsidRDefault="00003B02" w:rsidP="00690EC9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R: that is the normal assumption, I am open to different options.</w:t>
      </w:r>
    </w:p>
    <w:p w14:paraId="1FC5ABE4" w14:textId="319748C2" w:rsidR="00003B02" w:rsidRDefault="00003B02" w:rsidP="00690EC9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Q: why not add the extensibility of the </w:t>
      </w:r>
      <w:r w:rsidR="00766F6D">
        <w:rPr>
          <w:szCs w:val="22"/>
        </w:rPr>
        <w:t>parameters</w:t>
      </w:r>
      <w:r>
        <w:rPr>
          <w:szCs w:val="22"/>
        </w:rPr>
        <w:t xml:space="preserve"> to add version information, such as in a subelement.</w:t>
      </w:r>
    </w:p>
    <w:p w14:paraId="62A2FF74" w14:textId="7A4A1837" w:rsidR="00003B02" w:rsidRDefault="00B7436A" w:rsidP="00690EC9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Strawpoll:</w:t>
      </w:r>
      <w:r>
        <w:rPr>
          <w:szCs w:val="22"/>
        </w:rPr>
        <w:br/>
        <w:t>We support developing amendments text to enable Secure LTF versioning  in the FTM request negotiations:</w:t>
      </w:r>
      <w:r>
        <w:rPr>
          <w:szCs w:val="22"/>
        </w:rPr>
        <w:br/>
        <w:t>Results: (Y/N/A) 20/8/12</w:t>
      </w:r>
    </w:p>
    <w:p w14:paraId="40E54EED" w14:textId="5BB8763B" w:rsidR="0064575E" w:rsidRDefault="00766F6D" w:rsidP="0064575E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Tianyu</w:t>
      </w:r>
      <w:r w:rsidR="0064575E">
        <w:rPr>
          <w:szCs w:val="22"/>
        </w:rPr>
        <w:t xml:space="preserve"> Wu presented  11-20-1959</w:t>
      </w:r>
    </w:p>
    <w:p w14:paraId="078FEE52" w14:textId="52325A38" w:rsidR="0064575E" w:rsidRDefault="0064575E" w:rsidP="0064575E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Title secure LTF design for secure LTF</w:t>
      </w:r>
    </w:p>
    <w:p w14:paraId="02ECBCC7" w14:textId="12722C47" w:rsidR="0064575E" w:rsidRPr="0064575E" w:rsidRDefault="0064575E" w:rsidP="0064575E">
      <w:pPr>
        <w:numPr>
          <w:ilvl w:val="2"/>
          <w:numId w:val="1"/>
        </w:numPr>
        <w:rPr>
          <w:szCs w:val="22"/>
        </w:rPr>
      </w:pPr>
      <w:r w:rsidRPr="0064575E">
        <w:rPr>
          <w:b/>
          <w:bCs/>
          <w:szCs w:val="22"/>
        </w:rPr>
        <w:t>Strawoll</w:t>
      </w:r>
      <w:r w:rsidRPr="0064575E">
        <w:rPr>
          <w:szCs w:val="22"/>
        </w:rPr>
        <w:t>:</w:t>
      </w:r>
      <w:r w:rsidRPr="0064575E">
        <w:rPr>
          <w:szCs w:val="22"/>
        </w:rPr>
        <w:br/>
        <w:t xml:space="preserve">Do you agree </w:t>
      </w:r>
      <w:r w:rsidR="00766F6D" w:rsidRPr="0064575E">
        <w:rPr>
          <w:szCs w:val="22"/>
        </w:rPr>
        <w:t>that</w:t>
      </w:r>
      <w:r w:rsidRPr="0064575E">
        <w:rPr>
          <w:szCs w:val="22"/>
        </w:rPr>
        <w:t xml:space="preserve"> ISTA/RSTA support the following frequency domain </w:t>
      </w:r>
      <w:r w:rsidRPr="0064575E">
        <w:rPr>
          <w:szCs w:val="22"/>
        </w:rPr>
        <w:lastRenderedPageBreak/>
        <w:t>windowing?</w:t>
      </w:r>
      <w:r w:rsidRPr="0064575E">
        <w:rPr>
          <w:szCs w:val="22"/>
        </w:rPr>
        <w:br/>
      </w:r>
      <w:r w:rsidR="00766F6D" w:rsidRPr="0064575E">
        <w:rPr>
          <w:szCs w:val="22"/>
        </w:rPr>
        <w:t>Default</w:t>
      </w:r>
      <w:r w:rsidRPr="0064575E">
        <w:rPr>
          <w:szCs w:val="22"/>
        </w:rPr>
        <w:t xml:space="preserve"> is rectangular </w:t>
      </w:r>
      <w:r w:rsidR="00766F6D" w:rsidRPr="0064575E">
        <w:rPr>
          <w:szCs w:val="22"/>
        </w:rPr>
        <w:t>window</w:t>
      </w:r>
      <w:r w:rsidRPr="0064575E">
        <w:rPr>
          <w:szCs w:val="22"/>
        </w:rPr>
        <w:t xml:space="preserve"> (equivalent to no windowing)</w:t>
      </w:r>
      <w:r w:rsidRPr="0064575E">
        <w:rPr>
          <w:szCs w:val="22"/>
        </w:rPr>
        <w:br/>
        <w:t xml:space="preserve">Flat top window is option al be recommended  for </w:t>
      </w:r>
      <w:r w:rsidR="00766F6D">
        <w:rPr>
          <w:szCs w:val="22"/>
        </w:rPr>
        <w:t>improved</w:t>
      </w:r>
      <w:r w:rsidRPr="0064575E">
        <w:rPr>
          <w:szCs w:val="22"/>
        </w:rPr>
        <w:t xml:space="preserve"> s</w:t>
      </w:r>
      <w:r w:rsidR="00766F6D">
        <w:rPr>
          <w:szCs w:val="22"/>
        </w:rPr>
        <w:t>ec</w:t>
      </w:r>
      <w:r w:rsidRPr="0064575E">
        <w:rPr>
          <w:szCs w:val="22"/>
        </w:rPr>
        <w:t>urity</w:t>
      </w:r>
      <w:r w:rsidRPr="0064575E">
        <w:rPr>
          <w:szCs w:val="22"/>
        </w:rPr>
        <w:br/>
      </w:r>
      <w:r w:rsidR="00766F6D" w:rsidRPr="0064575E">
        <w:rPr>
          <w:szCs w:val="22"/>
        </w:rPr>
        <w:t>Transmitt</w:t>
      </w:r>
      <w:r w:rsidR="00766F6D">
        <w:rPr>
          <w:szCs w:val="22"/>
        </w:rPr>
        <w:t>er</w:t>
      </w:r>
      <w:r w:rsidRPr="0064575E">
        <w:rPr>
          <w:szCs w:val="22"/>
        </w:rPr>
        <w:t xml:space="preserve"> will </w:t>
      </w:r>
      <w:r w:rsidR="00766F6D" w:rsidRPr="0064575E">
        <w:rPr>
          <w:szCs w:val="22"/>
        </w:rPr>
        <w:t>indicate</w:t>
      </w:r>
      <w:r w:rsidRPr="0064575E">
        <w:rPr>
          <w:szCs w:val="22"/>
        </w:rPr>
        <w:t xml:space="preserve"> to </w:t>
      </w:r>
      <w:r w:rsidR="00766F6D">
        <w:rPr>
          <w:szCs w:val="22"/>
        </w:rPr>
        <w:t>receive</w:t>
      </w:r>
      <w:r w:rsidRPr="0064575E">
        <w:rPr>
          <w:szCs w:val="22"/>
        </w:rPr>
        <w:t xml:space="preserve"> </w:t>
      </w:r>
      <w:r w:rsidR="00766F6D">
        <w:rPr>
          <w:szCs w:val="22"/>
        </w:rPr>
        <w:t>STA</w:t>
      </w:r>
      <w:r w:rsidRPr="0064575E">
        <w:rPr>
          <w:szCs w:val="22"/>
        </w:rPr>
        <w:t xml:space="preserve"> </w:t>
      </w:r>
      <w:r w:rsidR="00766F6D">
        <w:rPr>
          <w:szCs w:val="22"/>
        </w:rPr>
        <w:t>that the</w:t>
      </w:r>
      <w:r w:rsidRPr="0064575E">
        <w:rPr>
          <w:szCs w:val="22"/>
        </w:rPr>
        <w:t xml:space="preserve"> fl</w:t>
      </w:r>
      <w:r w:rsidR="00766F6D">
        <w:rPr>
          <w:szCs w:val="22"/>
        </w:rPr>
        <w:t>a</w:t>
      </w:r>
      <w:r w:rsidRPr="0064575E">
        <w:rPr>
          <w:szCs w:val="22"/>
        </w:rPr>
        <w:t>t top window</w:t>
      </w:r>
      <w:r w:rsidR="00766F6D">
        <w:rPr>
          <w:szCs w:val="22"/>
        </w:rPr>
        <w:t xml:space="preserve"> is</w:t>
      </w:r>
      <w:r w:rsidRPr="0064575E">
        <w:rPr>
          <w:szCs w:val="22"/>
        </w:rPr>
        <w:t xml:space="preserve"> sued</w:t>
      </w:r>
      <w:r w:rsidRPr="0064575E">
        <w:rPr>
          <w:szCs w:val="22"/>
        </w:rPr>
        <w:br/>
      </w:r>
      <w:r w:rsidR="00766F6D" w:rsidRPr="0064575E">
        <w:rPr>
          <w:szCs w:val="22"/>
        </w:rPr>
        <w:t>S</w:t>
      </w:r>
      <w:r w:rsidR="00766F6D">
        <w:rPr>
          <w:szCs w:val="22"/>
        </w:rPr>
        <w:t>i</w:t>
      </w:r>
      <w:r w:rsidR="00766F6D" w:rsidRPr="0064575E">
        <w:rPr>
          <w:szCs w:val="22"/>
        </w:rPr>
        <w:t>gn</w:t>
      </w:r>
      <w:r w:rsidR="00766F6D">
        <w:rPr>
          <w:szCs w:val="22"/>
        </w:rPr>
        <w:t>a</w:t>
      </w:r>
      <w:r w:rsidR="00766F6D" w:rsidRPr="0064575E">
        <w:rPr>
          <w:szCs w:val="22"/>
        </w:rPr>
        <w:t>l</w:t>
      </w:r>
      <w:r w:rsidR="00766F6D">
        <w:rPr>
          <w:szCs w:val="22"/>
        </w:rPr>
        <w:t>l</w:t>
      </w:r>
      <w:r w:rsidR="00766F6D" w:rsidRPr="0064575E">
        <w:rPr>
          <w:szCs w:val="22"/>
        </w:rPr>
        <w:t>ing</w:t>
      </w:r>
      <w:r w:rsidRPr="0064575E">
        <w:rPr>
          <w:szCs w:val="22"/>
        </w:rPr>
        <w:t xml:space="preserve"> method TBD</w:t>
      </w:r>
      <w:r>
        <w:rPr>
          <w:szCs w:val="22"/>
        </w:rPr>
        <w:br/>
      </w:r>
      <w:r w:rsidRPr="0064575E">
        <w:rPr>
          <w:szCs w:val="22"/>
        </w:rPr>
        <w:t>No test for ISTA/RSTA Tx window defined in 11az</w:t>
      </w:r>
    </w:p>
    <w:p w14:paraId="7E352D50" w14:textId="42084314" w:rsidR="0064575E" w:rsidRDefault="0064575E" w:rsidP="0064575E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Q: do I need to undo the window</w:t>
      </w:r>
      <w:r w:rsidR="000B553D">
        <w:rPr>
          <w:szCs w:val="22"/>
        </w:rPr>
        <w:t xml:space="preserve"> – or it is transparent</w:t>
      </w:r>
    </w:p>
    <w:p w14:paraId="52023DBE" w14:textId="0156D29E" w:rsidR="000B553D" w:rsidRDefault="000B553D" w:rsidP="0064575E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R: the point is to improve the security, there could be some small ranging degradation </w:t>
      </w:r>
    </w:p>
    <w:p w14:paraId="7ADA9DC2" w14:textId="6A48282C" w:rsidR="000B553D" w:rsidRDefault="000B553D" w:rsidP="0064575E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Results: (Y/N/A) 30/8/6</w:t>
      </w:r>
    </w:p>
    <w:p w14:paraId="6D3A08A8" w14:textId="5A6E4D2D" w:rsidR="000B553D" w:rsidRDefault="000B553D" w:rsidP="000B553D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Submission pipeline: </w:t>
      </w:r>
      <w:r>
        <w:rPr>
          <w:szCs w:val="22"/>
        </w:rPr>
        <w:br/>
        <w:t xml:space="preserve">11-21-0039 </w:t>
      </w:r>
      <w:r w:rsidR="00766F6D">
        <w:rPr>
          <w:szCs w:val="22"/>
        </w:rPr>
        <w:t>Analyses</w:t>
      </w:r>
      <w:r>
        <w:rPr>
          <w:szCs w:val="22"/>
        </w:rPr>
        <w:t xml:space="preserve"> of secure </w:t>
      </w:r>
      <w:r w:rsidR="00766F6D">
        <w:rPr>
          <w:szCs w:val="22"/>
        </w:rPr>
        <w:t>L</w:t>
      </w:r>
      <w:r>
        <w:rPr>
          <w:szCs w:val="22"/>
        </w:rPr>
        <w:t>TF frequency window</w:t>
      </w:r>
    </w:p>
    <w:p w14:paraId="5D2031C3" w14:textId="5493ACC2" w:rsidR="000B553D" w:rsidRDefault="000B553D" w:rsidP="000B553D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11-21-0040 proposed resolution to 11azLB249 CIDs</w:t>
      </w:r>
      <w:r w:rsidR="00766F6D">
        <w:rPr>
          <w:szCs w:val="22"/>
        </w:rPr>
        <w:t xml:space="preserve"> </w:t>
      </w:r>
      <w:r>
        <w:rPr>
          <w:szCs w:val="22"/>
        </w:rPr>
        <w:t xml:space="preserve">on secure LTFs – spec text </w:t>
      </w:r>
    </w:p>
    <w:p w14:paraId="42AB8838" w14:textId="7FFDB491" w:rsidR="000B553D" w:rsidRDefault="00E24636" w:rsidP="000B553D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IEEE meeting next week – 3 meetings of 2 hours</w:t>
      </w:r>
    </w:p>
    <w:p w14:paraId="43051357" w14:textId="42D15F15" w:rsidR="00E24636" w:rsidRDefault="00E24636" w:rsidP="000B553D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AOB?</w:t>
      </w:r>
    </w:p>
    <w:p w14:paraId="75398756" w14:textId="4C9B8047" w:rsidR="00E24636" w:rsidRDefault="00E24636" w:rsidP="000B553D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Adjourned at 11:56AM PST</w:t>
      </w:r>
    </w:p>
    <w:p w14:paraId="60B59C94" w14:textId="77777777" w:rsidR="0013366C" w:rsidRPr="001B67AB" w:rsidRDefault="0013366C" w:rsidP="000B553D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Attendance:</w:t>
      </w:r>
      <w:r>
        <w:rPr>
          <w:szCs w:val="22"/>
        </w:rPr>
        <w:br/>
      </w:r>
    </w:p>
    <w:tbl>
      <w:tblPr>
        <w:tblW w:w="10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22"/>
        <w:gridCol w:w="4674"/>
        <w:gridCol w:w="4383"/>
      </w:tblGrid>
      <w:tr w:rsidR="0013366C" w14:paraId="79A97CE3" w14:textId="77777777" w:rsidTr="0013366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4BEEC" w14:textId="77777777" w:rsidR="0013366C" w:rsidRDefault="001336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D2DD7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45D3C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Agrawal, abhishek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98F40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ON Semiconductor</w:t>
            </w:r>
          </w:p>
        </w:tc>
      </w:tr>
      <w:tr w:rsidR="0013366C" w14:paraId="5E5D6D29" w14:textId="77777777" w:rsidTr="0013366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90D5E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2C78F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E8EE4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Anwyl, Gary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CA7C7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13366C" w14:paraId="464F6DFA" w14:textId="77777777" w:rsidTr="0013366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19F00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DAC6D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BC9AE1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Au, Kwok Shum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E75F0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Huawei Technologies Co.,  Ltd</w:t>
            </w:r>
          </w:p>
        </w:tc>
      </w:tr>
      <w:tr w:rsidR="0013366C" w14:paraId="16565986" w14:textId="77777777" w:rsidTr="0013366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AD7F9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C6897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52984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Batra, Anuj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D6A3CB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13366C" w14:paraId="77ED3AA6" w14:textId="77777777" w:rsidTr="0013366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514B1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787D2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23BA4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Batra, Arun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6A678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13366C" w14:paraId="38965A35" w14:textId="77777777" w:rsidTr="0013366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FE6F7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C8AE4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91BA7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Berger,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D6B2CE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13366C" w14:paraId="3A7ED2BD" w14:textId="77777777" w:rsidTr="0013366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F8721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00210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BEA10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Bhandaru, Nehru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F683D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13366C" w14:paraId="4609B119" w14:textId="77777777" w:rsidTr="0013366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769B0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E5449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45C11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Boldy, David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CF96E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13366C" w14:paraId="253A6FAA" w14:textId="77777777" w:rsidTr="0013366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BF880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94056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5E435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Bredewoud,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08B3C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13366C" w14:paraId="673328BB" w14:textId="77777777" w:rsidTr="0013366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A91B1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41156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9E881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Cepni, Gurkan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99C05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13366C" w14:paraId="64F9EFA6" w14:textId="77777777" w:rsidTr="0013366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E81A0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F9BFC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FE99D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Dash, Debashis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B2086C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13366C" w14:paraId="341D2060" w14:textId="77777777" w:rsidTr="0013366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B9A08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0FFDF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4D51E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Derham,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0C834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13366C" w14:paraId="56749983" w14:textId="77777777" w:rsidTr="0013366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FC02A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BFB6D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95B38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Erceg, Vinko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D25EC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13366C" w14:paraId="21C770E7" w14:textId="77777777" w:rsidTr="0013366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21B11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54B44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565B7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feng, Shuling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BFA8B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13366C" w14:paraId="61BD7FC9" w14:textId="77777777" w:rsidTr="0013366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30F8D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898EB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F6397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Ghaderipoor,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C40C4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13366C" w14:paraId="75F8E40C" w14:textId="77777777" w:rsidTr="0013366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C3808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5E67F8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75F7F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Grandhe, Niranjan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77324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13366C" w14:paraId="58038242" w14:textId="77777777" w:rsidTr="0013366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1947F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ABAF5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31548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Henry, Jerome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4418D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Cisco Systems, Inc.</w:t>
            </w:r>
          </w:p>
        </w:tc>
      </w:tr>
      <w:tr w:rsidR="0013366C" w14:paraId="1AFD850C" w14:textId="77777777" w:rsidTr="0013366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8F51F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06342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C88E9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jiang, feng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D1362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13366C" w14:paraId="697997A0" w14:textId="77777777" w:rsidTr="0013366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5ED50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DC245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2B15A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Jiang, Jinjing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A8CD5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13366C" w14:paraId="5C904BB7" w14:textId="77777777" w:rsidTr="0013366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AC391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D87D7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107D1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Jones, Vincent Knowles IV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5A60E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13366C" w14:paraId="0631BEF2" w14:textId="77777777" w:rsidTr="0013366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58326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51037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BC56D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Kang, Sugbong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1D052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13366C" w14:paraId="4608F3EE" w14:textId="77777777" w:rsidTr="0013366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705A2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FE8C7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1D45D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CC4DB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13366C" w14:paraId="790A222B" w14:textId="77777777" w:rsidTr="0013366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2BA5D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477E0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78A0C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Kim, Youhan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78E48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13366C" w14:paraId="1FE46451" w14:textId="77777777" w:rsidTr="0013366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DBD71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9483B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4D168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Kneckt, Jarkko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251AE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13366C" w14:paraId="56778D2B" w14:textId="77777777" w:rsidTr="0013366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944AE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C8519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B11A1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Kwon, Young Hoon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04FF1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13366C" w14:paraId="33743612" w14:textId="77777777" w:rsidTr="0013366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F8270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BD808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B807A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Li, Jialing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C8C6F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13366C" w14:paraId="599B8175" w14:textId="77777777" w:rsidTr="0013366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B2FC7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49399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F382A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Li, Qinghua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A6618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13366C" w14:paraId="0C9A668E" w14:textId="77777777" w:rsidTr="0013366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25513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67F22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83543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Lindskog, Erik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0131F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SAMSUNG</w:t>
            </w:r>
          </w:p>
        </w:tc>
      </w:tr>
      <w:tr w:rsidR="0013366C" w14:paraId="1D5EE442" w14:textId="77777777" w:rsidTr="0013366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D0458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C64A1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D6B54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Liu, Jianhan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B2C49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13366C" w14:paraId="3AF11E96" w14:textId="77777777" w:rsidTr="0013366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775A4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9013A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0D015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Liu, Yong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B9071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13366C" w14:paraId="4A2B4CF9" w14:textId="77777777" w:rsidTr="0013366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F2AAC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4DB94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8A778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Montreuil, Leo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D4CE2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13366C" w14:paraId="4AC558F8" w14:textId="77777777" w:rsidTr="0013366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4C23F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CEA44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40473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NANDAGOPALAN, SAI SHANKAR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B9023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Cypress Semiconductor Corporation</w:t>
            </w:r>
          </w:p>
        </w:tc>
      </w:tr>
      <w:tr w:rsidR="0013366C" w14:paraId="5A53ABED" w14:textId="77777777" w:rsidTr="0013366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2FC29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0711B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00C33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Palm,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0CFE0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13366C" w14:paraId="267485AC" w14:textId="77777777" w:rsidTr="0013366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77DFC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9130C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C9FC8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Puducheri, Srinath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A8F33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13366C" w14:paraId="0A8EC4AD" w14:textId="77777777" w:rsidTr="0013366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8F1C5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A00E0D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7C962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5AB71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13366C" w14:paraId="2B2D3D22" w14:textId="77777777" w:rsidTr="0013366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BE449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18A48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2A3C0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Rosdahl,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0F469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13366C" w14:paraId="54967996" w14:textId="77777777" w:rsidTr="0013366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F04CB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B77F24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5660B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Segev, Jonathan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86A66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13366C" w14:paraId="0FB378D5" w14:textId="77777777" w:rsidTr="0013366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3419D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900DE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346DF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Shellhammer,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2CD86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13366C" w14:paraId="1C27B665" w14:textId="77777777" w:rsidTr="0013366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F2D1C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2920A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98809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Stacey,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4AB98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13366C" w14:paraId="7CDE0FF5" w14:textId="77777777" w:rsidTr="0013366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D01CE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B0FC1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849BC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Tian, Bin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19D58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13366C" w14:paraId="138DDE3D" w14:textId="77777777" w:rsidTr="0013366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725C8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16C8F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E6A02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Wang, Chao Chun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5DA8C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13366C" w14:paraId="0DB87B3F" w14:textId="77777777" w:rsidTr="0013366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39889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F9975" w14:textId="77777777" w:rsidR="0013366C" w:rsidRDefault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F079B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38094" w14:textId="77777777" w:rsidR="0013366C" w:rsidRDefault="0013366C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13366C" w14:paraId="685A6E35" w14:textId="77777777" w:rsidTr="0013366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BCACD4" w14:textId="63FE6FC8" w:rsidR="0013366C" w:rsidRDefault="0013366C" w:rsidP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3F341B" w14:textId="33133575" w:rsidR="0013366C" w:rsidRDefault="0013366C" w:rsidP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BEC9A5" w14:textId="7D6A6D90" w:rsidR="0013366C" w:rsidRDefault="0013366C" w:rsidP="0013366C">
            <w:pPr>
              <w:rPr>
                <w:color w:val="000000"/>
              </w:rPr>
            </w:pPr>
            <w:r>
              <w:rPr>
                <w:color w:val="000000"/>
              </w:rPr>
              <w:t>Wang, Yi-Hsiu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4AB6FA" w14:textId="7DCF1163" w:rsidR="0013366C" w:rsidRDefault="0013366C" w:rsidP="0013366C">
            <w:pPr>
              <w:rPr>
                <w:color w:val="000000"/>
              </w:rPr>
            </w:pPr>
            <w:r>
              <w:rPr>
                <w:color w:val="000000"/>
              </w:rPr>
              <w:t>Zeku</w:t>
            </w:r>
          </w:p>
        </w:tc>
      </w:tr>
      <w:tr w:rsidR="0013366C" w14:paraId="713B13CE" w14:textId="77777777" w:rsidTr="0013366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CCC51" w14:textId="77777777" w:rsidR="0013366C" w:rsidRDefault="0013366C" w:rsidP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7349C" w14:textId="77777777" w:rsidR="0013366C" w:rsidRDefault="0013366C" w:rsidP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4A482C" w14:textId="77777777" w:rsidR="0013366C" w:rsidRDefault="0013366C" w:rsidP="0013366C">
            <w:pPr>
              <w:rPr>
                <w:color w:val="000000"/>
              </w:rPr>
            </w:pPr>
            <w:r>
              <w:rPr>
                <w:color w:val="000000"/>
              </w:rPr>
              <w:t>Want, Roy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F916F" w14:textId="77777777" w:rsidR="0013366C" w:rsidRDefault="0013366C" w:rsidP="0013366C">
            <w:pPr>
              <w:rPr>
                <w:color w:val="000000"/>
              </w:rPr>
            </w:pPr>
            <w:r>
              <w:rPr>
                <w:color w:val="000000"/>
              </w:rPr>
              <w:t>Google</w:t>
            </w:r>
          </w:p>
        </w:tc>
      </w:tr>
      <w:tr w:rsidR="0013366C" w14:paraId="34CE3534" w14:textId="77777777" w:rsidTr="0013366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3C6CB" w14:textId="77777777" w:rsidR="0013366C" w:rsidRDefault="0013366C" w:rsidP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DFE16" w14:textId="77777777" w:rsidR="0013366C" w:rsidRDefault="0013366C" w:rsidP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96F80" w14:textId="77777777" w:rsidR="0013366C" w:rsidRDefault="0013366C" w:rsidP="0013366C">
            <w:pPr>
              <w:rPr>
                <w:color w:val="000000"/>
              </w:rPr>
            </w:pPr>
            <w:r>
              <w:rPr>
                <w:color w:val="000000"/>
              </w:rPr>
              <w:t>Wu, Kanke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78CB8" w14:textId="77777777" w:rsidR="0013366C" w:rsidRDefault="0013366C" w:rsidP="0013366C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13366C" w14:paraId="0BCBCF58" w14:textId="77777777" w:rsidTr="0013366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BD4DE" w14:textId="77777777" w:rsidR="0013366C" w:rsidRDefault="0013366C" w:rsidP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245B4" w14:textId="77777777" w:rsidR="0013366C" w:rsidRDefault="0013366C" w:rsidP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8EA4C" w14:textId="77777777" w:rsidR="0013366C" w:rsidRDefault="0013366C" w:rsidP="0013366C">
            <w:pPr>
              <w:rPr>
                <w:color w:val="000000"/>
              </w:rPr>
            </w:pPr>
            <w:r>
              <w:rPr>
                <w:color w:val="000000"/>
              </w:rPr>
              <w:t>Yee, Peter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152A1" w14:textId="77777777" w:rsidR="0013366C" w:rsidRDefault="0013366C" w:rsidP="0013366C">
            <w:pPr>
              <w:rPr>
                <w:color w:val="000000"/>
              </w:rPr>
            </w:pPr>
            <w:r>
              <w:rPr>
                <w:color w:val="000000"/>
              </w:rPr>
              <w:t>NSA-CSD</w:t>
            </w:r>
          </w:p>
        </w:tc>
      </w:tr>
      <w:tr w:rsidR="0013366C" w14:paraId="4501B1E3" w14:textId="77777777" w:rsidTr="0013366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E292E" w14:textId="77777777" w:rsidR="0013366C" w:rsidRDefault="0013366C" w:rsidP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DE84C0" w14:textId="77777777" w:rsidR="0013366C" w:rsidRDefault="0013366C" w:rsidP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7BF0C" w14:textId="77777777" w:rsidR="0013366C" w:rsidRDefault="0013366C" w:rsidP="0013366C">
            <w:pPr>
              <w:rPr>
                <w:color w:val="000000"/>
              </w:rPr>
            </w:pPr>
            <w:r>
              <w:rPr>
                <w:color w:val="000000"/>
              </w:rPr>
              <w:t>Yong, Su Khiong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90E98" w14:textId="77777777" w:rsidR="0013366C" w:rsidRDefault="0013366C" w:rsidP="0013366C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13366C" w14:paraId="3A064938" w14:textId="77777777" w:rsidTr="0013366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2350B" w14:textId="77777777" w:rsidR="0013366C" w:rsidRDefault="0013366C" w:rsidP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9D031" w14:textId="77777777" w:rsidR="0013366C" w:rsidRDefault="0013366C" w:rsidP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4E8E7" w14:textId="77777777" w:rsidR="0013366C" w:rsidRDefault="0013366C" w:rsidP="0013366C">
            <w:pPr>
              <w:rPr>
                <w:color w:val="000000"/>
              </w:rPr>
            </w:pPr>
            <w:r>
              <w:rPr>
                <w:color w:val="000000"/>
              </w:rPr>
              <w:t>Zeng, Ruochen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7BE8F" w14:textId="77777777" w:rsidR="0013366C" w:rsidRDefault="0013366C" w:rsidP="0013366C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13366C" w14:paraId="1F405FB9" w14:textId="77777777" w:rsidTr="0013366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3B7F2" w14:textId="77777777" w:rsidR="0013366C" w:rsidRDefault="0013366C" w:rsidP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48725" w14:textId="77777777" w:rsidR="0013366C" w:rsidRDefault="0013366C" w:rsidP="00133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1742E" w14:textId="77777777" w:rsidR="0013366C" w:rsidRDefault="0013366C" w:rsidP="0013366C">
            <w:pPr>
              <w:rPr>
                <w:color w:val="000000"/>
              </w:rPr>
            </w:pPr>
            <w:r>
              <w:rPr>
                <w:color w:val="000000"/>
              </w:rPr>
              <w:t>Zhang, Hongyuan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2C51B" w14:textId="77777777" w:rsidR="0013366C" w:rsidRDefault="0013366C" w:rsidP="0013366C">
            <w:pPr>
              <w:rPr>
                <w:color w:val="000000"/>
              </w:rPr>
            </w:pPr>
            <w:r>
              <w:rPr>
                <w:color w:val="000000"/>
              </w:rPr>
              <w:t>Marvell Semiconductor, Inc.</w:t>
            </w:r>
          </w:p>
        </w:tc>
      </w:tr>
    </w:tbl>
    <w:p w14:paraId="0494F060" w14:textId="00553A98" w:rsidR="00E24636" w:rsidRPr="001B67AB" w:rsidRDefault="00E24636" w:rsidP="000B553D">
      <w:pPr>
        <w:numPr>
          <w:ilvl w:val="1"/>
          <w:numId w:val="1"/>
        </w:numPr>
        <w:rPr>
          <w:szCs w:val="22"/>
        </w:rPr>
      </w:pPr>
    </w:p>
    <w:sectPr w:rsidR="00E24636" w:rsidRPr="001B67AB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41986" w14:textId="77777777" w:rsidR="008E2040" w:rsidRDefault="008E2040">
      <w:r>
        <w:separator/>
      </w:r>
    </w:p>
  </w:endnote>
  <w:endnote w:type="continuationSeparator" w:id="0">
    <w:p w14:paraId="66B848F6" w14:textId="77777777" w:rsidR="008E2040" w:rsidRDefault="008E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FA9BA" w14:textId="5C33421E" w:rsidR="0013366C" w:rsidRDefault="0013366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fldSimple w:instr=" COMMENTS  \* MERGEFORMAT ">
      <w:r>
        <w:t>Assaf Kasher, Qualcomm</w:t>
      </w:r>
    </w:fldSimple>
  </w:p>
  <w:p w14:paraId="331F4539" w14:textId="77777777" w:rsidR="0013366C" w:rsidRDefault="001336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2E1AD" w14:textId="77777777" w:rsidR="008E2040" w:rsidRDefault="008E2040">
      <w:r>
        <w:separator/>
      </w:r>
    </w:p>
  </w:footnote>
  <w:footnote w:type="continuationSeparator" w:id="0">
    <w:p w14:paraId="566759D9" w14:textId="77777777" w:rsidR="008E2040" w:rsidRDefault="008E2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47EDF" w14:textId="50C22C3A" w:rsidR="0013366C" w:rsidRDefault="0013366C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November 2020</w:t>
      </w:r>
    </w:fldSimple>
    <w:r>
      <w:tab/>
    </w:r>
    <w:r>
      <w:tab/>
    </w:r>
    <w:fldSimple w:instr=" TITLE  \* MERGEFORMAT ">
      <w:r>
        <w:t>doc.: IEEE 802.11-20/1986r1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15857"/>
    <w:multiLevelType w:val="hybridMultilevel"/>
    <w:tmpl w:val="8CAE81E8"/>
    <w:lvl w:ilvl="0" w:tplc="0242F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32B3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A82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43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50E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709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98B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585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921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1534CB"/>
    <w:multiLevelType w:val="hybridMultilevel"/>
    <w:tmpl w:val="049AF33E"/>
    <w:lvl w:ilvl="0" w:tplc="4C223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56FB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684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7E8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EC5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AC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300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78C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80F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82D3DA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FE3A76"/>
    <w:multiLevelType w:val="hybridMultilevel"/>
    <w:tmpl w:val="09E27B30"/>
    <w:lvl w:ilvl="0" w:tplc="856E3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ACB5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AE3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DE2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0C0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2E7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FA2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46B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882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EA261DF"/>
    <w:multiLevelType w:val="hybridMultilevel"/>
    <w:tmpl w:val="CA70E9A8"/>
    <w:lvl w:ilvl="0" w:tplc="89143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608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D80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0AF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EA1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9A7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D2F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C64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9CB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0CE1D19"/>
    <w:multiLevelType w:val="hybridMultilevel"/>
    <w:tmpl w:val="1312D644"/>
    <w:lvl w:ilvl="0" w:tplc="B1189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6A40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18C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627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F2D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847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4C8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06E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00E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FE6187E"/>
    <w:multiLevelType w:val="hybridMultilevel"/>
    <w:tmpl w:val="B2BC7450"/>
    <w:lvl w:ilvl="0" w:tplc="7AC20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768F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7C8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AC4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8E0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82B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3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5C5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A68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AC52F40"/>
    <w:multiLevelType w:val="hybridMultilevel"/>
    <w:tmpl w:val="D3782580"/>
    <w:lvl w:ilvl="0" w:tplc="F46A3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F870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8C3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49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76D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52A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2A5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EA6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822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D125DB9"/>
    <w:multiLevelType w:val="hybridMultilevel"/>
    <w:tmpl w:val="832A6F60"/>
    <w:lvl w:ilvl="0" w:tplc="25824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BE63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F63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0A3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6E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44B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94E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4CF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94B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8B976F6"/>
    <w:multiLevelType w:val="hybridMultilevel"/>
    <w:tmpl w:val="FB6ACEF4"/>
    <w:lvl w:ilvl="0" w:tplc="1A022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A9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2F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242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88F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FA4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6E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D08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F66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94D1A1C"/>
    <w:multiLevelType w:val="hybridMultilevel"/>
    <w:tmpl w:val="D9B6A9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64542563"/>
    <w:multiLevelType w:val="hybridMultilevel"/>
    <w:tmpl w:val="EDBAA8CC"/>
    <w:lvl w:ilvl="0" w:tplc="2E76B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7A9E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A5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05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2E5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F44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1C4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68C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D21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7DF2AF4"/>
    <w:multiLevelType w:val="hybridMultilevel"/>
    <w:tmpl w:val="111CAAA6"/>
    <w:lvl w:ilvl="0" w:tplc="0F0A7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B4C8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BAE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1E4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3AB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AAC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CA6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788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900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C7047A5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7164677A"/>
    <w:multiLevelType w:val="hybridMultilevel"/>
    <w:tmpl w:val="DB2CD300"/>
    <w:lvl w:ilvl="0" w:tplc="65C8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C434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F08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087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FCE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923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7A4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34A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E26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2794B1C"/>
    <w:multiLevelType w:val="hybridMultilevel"/>
    <w:tmpl w:val="62B64980"/>
    <w:lvl w:ilvl="0" w:tplc="1B4C7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2C18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44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AAF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300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CE2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3E8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483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365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297578A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764342BC"/>
    <w:multiLevelType w:val="hybridMultilevel"/>
    <w:tmpl w:val="CC382474"/>
    <w:lvl w:ilvl="0" w:tplc="D624B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D010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F82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76E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1A4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5A6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605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120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BC3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903410C"/>
    <w:multiLevelType w:val="hybridMultilevel"/>
    <w:tmpl w:val="5A7A664E"/>
    <w:lvl w:ilvl="0" w:tplc="57FCD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2E4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F8C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563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546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F00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B6D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C44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2C8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C8A0E6E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0"/>
  </w:num>
  <w:num w:numId="4">
    <w:abstractNumId w:val="18"/>
  </w:num>
  <w:num w:numId="5">
    <w:abstractNumId w:val="14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9"/>
  </w:num>
  <w:num w:numId="11">
    <w:abstractNumId w:val="2"/>
  </w:num>
  <w:num w:numId="12">
    <w:abstractNumId w:val="12"/>
  </w:num>
  <w:num w:numId="13">
    <w:abstractNumId w:val="15"/>
  </w:num>
  <w:num w:numId="14">
    <w:abstractNumId w:val="3"/>
  </w:num>
  <w:num w:numId="15">
    <w:abstractNumId w:val="13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F7"/>
    <w:rsid w:val="00003B02"/>
    <w:rsid w:val="00005536"/>
    <w:rsid w:val="00005836"/>
    <w:rsid w:val="00005A42"/>
    <w:rsid w:val="00012D6C"/>
    <w:rsid w:val="00027189"/>
    <w:rsid w:val="000275DC"/>
    <w:rsid w:val="0003239E"/>
    <w:rsid w:val="0003735D"/>
    <w:rsid w:val="00053F44"/>
    <w:rsid w:val="000563A4"/>
    <w:rsid w:val="00057CEF"/>
    <w:rsid w:val="00064AF6"/>
    <w:rsid w:val="00065E81"/>
    <w:rsid w:val="00065EF8"/>
    <w:rsid w:val="00066C8C"/>
    <w:rsid w:val="000765E9"/>
    <w:rsid w:val="00076D06"/>
    <w:rsid w:val="00077830"/>
    <w:rsid w:val="0008583E"/>
    <w:rsid w:val="00090FE2"/>
    <w:rsid w:val="00097271"/>
    <w:rsid w:val="00097B1B"/>
    <w:rsid w:val="00097C2A"/>
    <w:rsid w:val="000A032A"/>
    <w:rsid w:val="000A1B5F"/>
    <w:rsid w:val="000A7298"/>
    <w:rsid w:val="000B197A"/>
    <w:rsid w:val="000B26F4"/>
    <w:rsid w:val="000B42C6"/>
    <w:rsid w:val="000B4A34"/>
    <w:rsid w:val="000B553D"/>
    <w:rsid w:val="000B69E5"/>
    <w:rsid w:val="000B78CD"/>
    <w:rsid w:val="000B7F8C"/>
    <w:rsid w:val="000C09CD"/>
    <w:rsid w:val="000C6877"/>
    <w:rsid w:val="000D0D6E"/>
    <w:rsid w:val="000D5E6E"/>
    <w:rsid w:val="000E1DE3"/>
    <w:rsid w:val="000E4D08"/>
    <w:rsid w:val="000F33B0"/>
    <w:rsid w:val="000F3FD3"/>
    <w:rsid w:val="000F7676"/>
    <w:rsid w:val="001003AC"/>
    <w:rsid w:val="00100BAB"/>
    <w:rsid w:val="00110E03"/>
    <w:rsid w:val="00114EC8"/>
    <w:rsid w:val="00115246"/>
    <w:rsid w:val="001168CD"/>
    <w:rsid w:val="0012275B"/>
    <w:rsid w:val="0013366C"/>
    <w:rsid w:val="0013764C"/>
    <w:rsid w:val="00140995"/>
    <w:rsid w:val="00142C45"/>
    <w:rsid w:val="0015064C"/>
    <w:rsid w:val="00155008"/>
    <w:rsid w:val="00155C24"/>
    <w:rsid w:val="00156402"/>
    <w:rsid w:val="00165C89"/>
    <w:rsid w:val="0016667B"/>
    <w:rsid w:val="00184F68"/>
    <w:rsid w:val="00185699"/>
    <w:rsid w:val="00193ED5"/>
    <w:rsid w:val="001944CE"/>
    <w:rsid w:val="001952B8"/>
    <w:rsid w:val="00196B37"/>
    <w:rsid w:val="001A1CAD"/>
    <w:rsid w:val="001A35C4"/>
    <w:rsid w:val="001A7BF5"/>
    <w:rsid w:val="001B67AB"/>
    <w:rsid w:val="001C4F06"/>
    <w:rsid w:val="001C6867"/>
    <w:rsid w:val="001D0CEA"/>
    <w:rsid w:val="001D2D96"/>
    <w:rsid w:val="001D3385"/>
    <w:rsid w:val="001D7167"/>
    <w:rsid w:val="001D723B"/>
    <w:rsid w:val="001E371C"/>
    <w:rsid w:val="001F029E"/>
    <w:rsid w:val="001F3FBA"/>
    <w:rsid w:val="001F51E6"/>
    <w:rsid w:val="001F5836"/>
    <w:rsid w:val="002007BA"/>
    <w:rsid w:val="00204F83"/>
    <w:rsid w:val="00216307"/>
    <w:rsid w:val="002211B1"/>
    <w:rsid w:val="00221AA0"/>
    <w:rsid w:val="002237DC"/>
    <w:rsid w:val="00224DA0"/>
    <w:rsid w:val="002277E4"/>
    <w:rsid w:val="002304BB"/>
    <w:rsid w:val="00230AA0"/>
    <w:rsid w:val="00231343"/>
    <w:rsid w:val="00240134"/>
    <w:rsid w:val="002425C6"/>
    <w:rsid w:val="002519E8"/>
    <w:rsid w:val="00256723"/>
    <w:rsid w:val="002603FD"/>
    <w:rsid w:val="00262C05"/>
    <w:rsid w:val="00262EA9"/>
    <w:rsid w:val="00266E9D"/>
    <w:rsid w:val="002670D5"/>
    <w:rsid w:val="002701BB"/>
    <w:rsid w:val="00272D00"/>
    <w:rsid w:val="00273D36"/>
    <w:rsid w:val="00274A34"/>
    <w:rsid w:val="00275062"/>
    <w:rsid w:val="00281DB4"/>
    <w:rsid w:val="002862FB"/>
    <w:rsid w:val="0029020B"/>
    <w:rsid w:val="002948C0"/>
    <w:rsid w:val="002A34B5"/>
    <w:rsid w:val="002A6B9C"/>
    <w:rsid w:val="002B4E11"/>
    <w:rsid w:val="002B651B"/>
    <w:rsid w:val="002C0C69"/>
    <w:rsid w:val="002C1365"/>
    <w:rsid w:val="002C60BE"/>
    <w:rsid w:val="002C6344"/>
    <w:rsid w:val="002C7101"/>
    <w:rsid w:val="002D44BE"/>
    <w:rsid w:val="002E7C9F"/>
    <w:rsid w:val="002F29BA"/>
    <w:rsid w:val="002F4FBB"/>
    <w:rsid w:val="003001A4"/>
    <w:rsid w:val="00304338"/>
    <w:rsid w:val="0030741E"/>
    <w:rsid w:val="00310372"/>
    <w:rsid w:val="00312659"/>
    <w:rsid w:val="00312779"/>
    <w:rsid w:val="0031280F"/>
    <w:rsid w:val="00322F7E"/>
    <w:rsid w:val="0032517D"/>
    <w:rsid w:val="00333D1B"/>
    <w:rsid w:val="003506F3"/>
    <w:rsid w:val="00353167"/>
    <w:rsid w:val="00354B05"/>
    <w:rsid w:val="00354CA1"/>
    <w:rsid w:val="00357E40"/>
    <w:rsid w:val="003601FA"/>
    <w:rsid w:val="00362A60"/>
    <w:rsid w:val="00367374"/>
    <w:rsid w:val="00381F9E"/>
    <w:rsid w:val="003917E2"/>
    <w:rsid w:val="003951DB"/>
    <w:rsid w:val="00396725"/>
    <w:rsid w:val="00396A03"/>
    <w:rsid w:val="003A50A7"/>
    <w:rsid w:val="003A5827"/>
    <w:rsid w:val="003A7BBF"/>
    <w:rsid w:val="003C0B1B"/>
    <w:rsid w:val="003D3143"/>
    <w:rsid w:val="003D472F"/>
    <w:rsid w:val="003E3188"/>
    <w:rsid w:val="003F0DF9"/>
    <w:rsid w:val="003F3112"/>
    <w:rsid w:val="003F35AB"/>
    <w:rsid w:val="003F53B5"/>
    <w:rsid w:val="00405572"/>
    <w:rsid w:val="00405B98"/>
    <w:rsid w:val="004133BB"/>
    <w:rsid w:val="00442037"/>
    <w:rsid w:val="004442BE"/>
    <w:rsid w:val="004505E4"/>
    <w:rsid w:val="00453F99"/>
    <w:rsid w:val="004679D1"/>
    <w:rsid w:val="00481517"/>
    <w:rsid w:val="00485423"/>
    <w:rsid w:val="00485FBD"/>
    <w:rsid w:val="00493D12"/>
    <w:rsid w:val="00495460"/>
    <w:rsid w:val="004B064B"/>
    <w:rsid w:val="004B1406"/>
    <w:rsid w:val="004C6BA3"/>
    <w:rsid w:val="004C7779"/>
    <w:rsid w:val="004D677C"/>
    <w:rsid w:val="004D7AC9"/>
    <w:rsid w:val="004E3D17"/>
    <w:rsid w:val="004E5B69"/>
    <w:rsid w:val="004E5BC6"/>
    <w:rsid w:val="004F2D1F"/>
    <w:rsid w:val="004F5FE5"/>
    <w:rsid w:val="004F6E3F"/>
    <w:rsid w:val="005004D1"/>
    <w:rsid w:val="005024D9"/>
    <w:rsid w:val="005047EE"/>
    <w:rsid w:val="005145AF"/>
    <w:rsid w:val="00514DDA"/>
    <w:rsid w:val="00521ABD"/>
    <w:rsid w:val="00522837"/>
    <w:rsid w:val="005238C8"/>
    <w:rsid w:val="00523A70"/>
    <w:rsid w:val="00525CAD"/>
    <w:rsid w:val="0053136B"/>
    <w:rsid w:val="0053526C"/>
    <w:rsid w:val="00536878"/>
    <w:rsid w:val="00537B7E"/>
    <w:rsid w:val="00543F38"/>
    <w:rsid w:val="00545A61"/>
    <w:rsid w:val="00553E06"/>
    <w:rsid w:val="00554C80"/>
    <w:rsid w:val="00573F18"/>
    <w:rsid w:val="005C03E8"/>
    <w:rsid w:val="005C3F3F"/>
    <w:rsid w:val="005C4CE1"/>
    <w:rsid w:val="005C5992"/>
    <w:rsid w:val="005C7AE4"/>
    <w:rsid w:val="005D0AFB"/>
    <w:rsid w:val="005E2CC9"/>
    <w:rsid w:val="005E3F32"/>
    <w:rsid w:val="005E5156"/>
    <w:rsid w:val="005F362C"/>
    <w:rsid w:val="005F4A1E"/>
    <w:rsid w:val="0060293C"/>
    <w:rsid w:val="006041F6"/>
    <w:rsid w:val="00615495"/>
    <w:rsid w:val="00617C46"/>
    <w:rsid w:val="0062440B"/>
    <w:rsid w:val="00635C5C"/>
    <w:rsid w:val="006362A9"/>
    <w:rsid w:val="0064575E"/>
    <w:rsid w:val="00647290"/>
    <w:rsid w:val="006545E9"/>
    <w:rsid w:val="0066794F"/>
    <w:rsid w:val="00690EC9"/>
    <w:rsid w:val="0069528D"/>
    <w:rsid w:val="0069670A"/>
    <w:rsid w:val="006B0B80"/>
    <w:rsid w:val="006B500E"/>
    <w:rsid w:val="006C0727"/>
    <w:rsid w:val="006C3961"/>
    <w:rsid w:val="006D3AD3"/>
    <w:rsid w:val="006D3F69"/>
    <w:rsid w:val="006E145F"/>
    <w:rsid w:val="006E6EAF"/>
    <w:rsid w:val="007070FD"/>
    <w:rsid w:val="0072113E"/>
    <w:rsid w:val="00723842"/>
    <w:rsid w:val="00727918"/>
    <w:rsid w:val="0073521F"/>
    <w:rsid w:val="00741E44"/>
    <w:rsid w:val="0074404E"/>
    <w:rsid w:val="00746DD2"/>
    <w:rsid w:val="00766F6D"/>
    <w:rsid w:val="00770572"/>
    <w:rsid w:val="007758BE"/>
    <w:rsid w:val="007777F7"/>
    <w:rsid w:val="00780AB6"/>
    <w:rsid w:val="00793AF2"/>
    <w:rsid w:val="007A5EE2"/>
    <w:rsid w:val="007B54A9"/>
    <w:rsid w:val="007B6CCF"/>
    <w:rsid w:val="007B7861"/>
    <w:rsid w:val="007C2B49"/>
    <w:rsid w:val="007D570E"/>
    <w:rsid w:val="007E2A6A"/>
    <w:rsid w:val="007E5975"/>
    <w:rsid w:val="007E7768"/>
    <w:rsid w:val="007F3DE0"/>
    <w:rsid w:val="008018F8"/>
    <w:rsid w:val="008045D9"/>
    <w:rsid w:val="00804A45"/>
    <w:rsid w:val="00812D53"/>
    <w:rsid w:val="008171D3"/>
    <w:rsid w:val="0082181D"/>
    <w:rsid w:val="00830917"/>
    <w:rsid w:val="0083200C"/>
    <w:rsid w:val="00832F5C"/>
    <w:rsid w:val="0083323F"/>
    <w:rsid w:val="00835A3D"/>
    <w:rsid w:val="00835AB4"/>
    <w:rsid w:val="00835B49"/>
    <w:rsid w:val="00837EDD"/>
    <w:rsid w:val="008418E4"/>
    <w:rsid w:val="00844D82"/>
    <w:rsid w:val="0085470B"/>
    <w:rsid w:val="00862FA7"/>
    <w:rsid w:val="0086305C"/>
    <w:rsid w:val="008664BE"/>
    <w:rsid w:val="008747A8"/>
    <w:rsid w:val="00882DBB"/>
    <w:rsid w:val="0088312B"/>
    <w:rsid w:val="00883F52"/>
    <w:rsid w:val="008852E9"/>
    <w:rsid w:val="00891AB7"/>
    <w:rsid w:val="008963E5"/>
    <w:rsid w:val="008C3430"/>
    <w:rsid w:val="008C7944"/>
    <w:rsid w:val="008D0154"/>
    <w:rsid w:val="008D4B20"/>
    <w:rsid w:val="008E12F7"/>
    <w:rsid w:val="008E2040"/>
    <w:rsid w:val="008E6D3D"/>
    <w:rsid w:val="008F0C66"/>
    <w:rsid w:val="008F139E"/>
    <w:rsid w:val="00900DF6"/>
    <w:rsid w:val="0090609D"/>
    <w:rsid w:val="00907B01"/>
    <w:rsid w:val="00914A9E"/>
    <w:rsid w:val="00927D62"/>
    <w:rsid w:val="009325D4"/>
    <w:rsid w:val="0093307E"/>
    <w:rsid w:val="00934139"/>
    <w:rsid w:val="00956A75"/>
    <w:rsid w:val="0097363E"/>
    <w:rsid w:val="00973E71"/>
    <w:rsid w:val="00987FB5"/>
    <w:rsid w:val="00990BF8"/>
    <w:rsid w:val="009A37D7"/>
    <w:rsid w:val="009A3DE8"/>
    <w:rsid w:val="009A7A08"/>
    <w:rsid w:val="009B7C25"/>
    <w:rsid w:val="009C3810"/>
    <w:rsid w:val="009D665D"/>
    <w:rsid w:val="009E6506"/>
    <w:rsid w:val="009E7BD2"/>
    <w:rsid w:val="009F2FBC"/>
    <w:rsid w:val="009F3332"/>
    <w:rsid w:val="009F46FC"/>
    <w:rsid w:val="009F519F"/>
    <w:rsid w:val="00A0701A"/>
    <w:rsid w:val="00A10FA1"/>
    <w:rsid w:val="00A131DB"/>
    <w:rsid w:val="00A13E6F"/>
    <w:rsid w:val="00A13FD7"/>
    <w:rsid w:val="00A20262"/>
    <w:rsid w:val="00A20A7F"/>
    <w:rsid w:val="00A30AFF"/>
    <w:rsid w:val="00A44060"/>
    <w:rsid w:val="00A462DA"/>
    <w:rsid w:val="00A64D6C"/>
    <w:rsid w:val="00A66DCF"/>
    <w:rsid w:val="00A7016B"/>
    <w:rsid w:val="00A70B34"/>
    <w:rsid w:val="00A72987"/>
    <w:rsid w:val="00A72D8B"/>
    <w:rsid w:val="00A75396"/>
    <w:rsid w:val="00A81642"/>
    <w:rsid w:val="00A913C7"/>
    <w:rsid w:val="00A94D85"/>
    <w:rsid w:val="00AA086E"/>
    <w:rsid w:val="00AA427C"/>
    <w:rsid w:val="00AB37FA"/>
    <w:rsid w:val="00AC43F7"/>
    <w:rsid w:val="00AC55C8"/>
    <w:rsid w:val="00AC6BF9"/>
    <w:rsid w:val="00AD75A1"/>
    <w:rsid w:val="00AF363C"/>
    <w:rsid w:val="00AF47F0"/>
    <w:rsid w:val="00AF6AC7"/>
    <w:rsid w:val="00B06082"/>
    <w:rsid w:val="00B06A32"/>
    <w:rsid w:val="00B06EB1"/>
    <w:rsid w:val="00B112C6"/>
    <w:rsid w:val="00B167E0"/>
    <w:rsid w:val="00B20D60"/>
    <w:rsid w:val="00B218C7"/>
    <w:rsid w:val="00B2231E"/>
    <w:rsid w:val="00B22744"/>
    <w:rsid w:val="00B27D96"/>
    <w:rsid w:val="00B358BA"/>
    <w:rsid w:val="00B43527"/>
    <w:rsid w:val="00B46DDA"/>
    <w:rsid w:val="00B53139"/>
    <w:rsid w:val="00B54851"/>
    <w:rsid w:val="00B5550B"/>
    <w:rsid w:val="00B662BD"/>
    <w:rsid w:val="00B73C65"/>
    <w:rsid w:val="00B7436A"/>
    <w:rsid w:val="00B7557C"/>
    <w:rsid w:val="00B75A9C"/>
    <w:rsid w:val="00B76601"/>
    <w:rsid w:val="00B76794"/>
    <w:rsid w:val="00B877D9"/>
    <w:rsid w:val="00B87D84"/>
    <w:rsid w:val="00B928CF"/>
    <w:rsid w:val="00B94F85"/>
    <w:rsid w:val="00BA4CC6"/>
    <w:rsid w:val="00BA4F31"/>
    <w:rsid w:val="00BA53FF"/>
    <w:rsid w:val="00BB2501"/>
    <w:rsid w:val="00BB374C"/>
    <w:rsid w:val="00BC175B"/>
    <w:rsid w:val="00BC5C2D"/>
    <w:rsid w:val="00BC62FC"/>
    <w:rsid w:val="00BD22BC"/>
    <w:rsid w:val="00BD2662"/>
    <w:rsid w:val="00BD38FB"/>
    <w:rsid w:val="00BD5B3E"/>
    <w:rsid w:val="00BD76E6"/>
    <w:rsid w:val="00BD7AE6"/>
    <w:rsid w:val="00BE00AF"/>
    <w:rsid w:val="00BE5CCC"/>
    <w:rsid w:val="00BE68C2"/>
    <w:rsid w:val="00BE6A0D"/>
    <w:rsid w:val="00BF3456"/>
    <w:rsid w:val="00BF34D7"/>
    <w:rsid w:val="00C0253A"/>
    <w:rsid w:val="00C06A1E"/>
    <w:rsid w:val="00C06AC9"/>
    <w:rsid w:val="00C13D25"/>
    <w:rsid w:val="00C14397"/>
    <w:rsid w:val="00C147FB"/>
    <w:rsid w:val="00C14A42"/>
    <w:rsid w:val="00C169A3"/>
    <w:rsid w:val="00C214F2"/>
    <w:rsid w:val="00C25D41"/>
    <w:rsid w:val="00C27611"/>
    <w:rsid w:val="00C40D3D"/>
    <w:rsid w:val="00C426C8"/>
    <w:rsid w:val="00C443C8"/>
    <w:rsid w:val="00C44F59"/>
    <w:rsid w:val="00C47358"/>
    <w:rsid w:val="00C476E3"/>
    <w:rsid w:val="00C513E0"/>
    <w:rsid w:val="00C575F2"/>
    <w:rsid w:val="00C60175"/>
    <w:rsid w:val="00C65CFF"/>
    <w:rsid w:val="00C71310"/>
    <w:rsid w:val="00C732B0"/>
    <w:rsid w:val="00C86E6F"/>
    <w:rsid w:val="00C94E86"/>
    <w:rsid w:val="00CA09B2"/>
    <w:rsid w:val="00CA299E"/>
    <w:rsid w:val="00CA5771"/>
    <w:rsid w:val="00CA65EF"/>
    <w:rsid w:val="00CB0E59"/>
    <w:rsid w:val="00CB40C1"/>
    <w:rsid w:val="00CB4B46"/>
    <w:rsid w:val="00CC02A9"/>
    <w:rsid w:val="00CC2105"/>
    <w:rsid w:val="00CC27FA"/>
    <w:rsid w:val="00CC39B9"/>
    <w:rsid w:val="00CC70D7"/>
    <w:rsid w:val="00CD18B2"/>
    <w:rsid w:val="00CD6962"/>
    <w:rsid w:val="00CE6EE9"/>
    <w:rsid w:val="00CF6AB6"/>
    <w:rsid w:val="00D013D6"/>
    <w:rsid w:val="00D01D1C"/>
    <w:rsid w:val="00D02D99"/>
    <w:rsid w:val="00D052F7"/>
    <w:rsid w:val="00D1388D"/>
    <w:rsid w:val="00D15218"/>
    <w:rsid w:val="00D16512"/>
    <w:rsid w:val="00D214F3"/>
    <w:rsid w:val="00D25546"/>
    <w:rsid w:val="00D30718"/>
    <w:rsid w:val="00D30740"/>
    <w:rsid w:val="00D32346"/>
    <w:rsid w:val="00D337F9"/>
    <w:rsid w:val="00D408F5"/>
    <w:rsid w:val="00D4161A"/>
    <w:rsid w:val="00D502E3"/>
    <w:rsid w:val="00D61C09"/>
    <w:rsid w:val="00D82940"/>
    <w:rsid w:val="00D950ED"/>
    <w:rsid w:val="00DB037C"/>
    <w:rsid w:val="00DB0C52"/>
    <w:rsid w:val="00DB55BB"/>
    <w:rsid w:val="00DC5A7B"/>
    <w:rsid w:val="00DC65D2"/>
    <w:rsid w:val="00DF0095"/>
    <w:rsid w:val="00E1295C"/>
    <w:rsid w:val="00E14614"/>
    <w:rsid w:val="00E14669"/>
    <w:rsid w:val="00E17AC3"/>
    <w:rsid w:val="00E17BDB"/>
    <w:rsid w:val="00E21090"/>
    <w:rsid w:val="00E24636"/>
    <w:rsid w:val="00E24C46"/>
    <w:rsid w:val="00E2744F"/>
    <w:rsid w:val="00E30F24"/>
    <w:rsid w:val="00E33F61"/>
    <w:rsid w:val="00E34187"/>
    <w:rsid w:val="00E34C50"/>
    <w:rsid w:val="00E527D2"/>
    <w:rsid w:val="00E551C9"/>
    <w:rsid w:val="00E60CB7"/>
    <w:rsid w:val="00E66609"/>
    <w:rsid w:val="00E70D4C"/>
    <w:rsid w:val="00E73326"/>
    <w:rsid w:val="00E74A97"/>
    <w:rsid w:val="00E76F36"/>
    <w:rsid w:val="00E7761E"/>
    <w:rsid w:val="00E834D3"/>
    <w:rsid w:val="00E847D2"/>
    <w:rsid w:val="00E859DD"/>
    <w:rsid w:val="00E906C2"/>
    <w:rsid w:val="00E95C83"/>
    <w:rsid w:val="00EA2D42"/>
    <w:rsid w:val="00EA5344"/>
    <w:rsid w:val="00EC2BE5"/>
    <w:rsid w:val="00EC3BEB"/>
    <w:rsid w:val="00EC3E21"/>
    <w:rsid w:val="00EC45D0"/>
    <w:rsid w:val="00EC558B"/>
    <w:rsid w:val="00EC5AE9"/>
    <w:rsid w:val="00ED03B7"/>
    <w:rsid w:val="00EE5599"/>
    <w:rsid w:val="00EF2B33"/>
    <w:rsid w:val="00EF30E4"/>
    <w:rsid w:val="00F02B4F"/>
    <w:rsid w:val="00F03B7A"/>
    <w:rsid w:val="00F10F91"/>
    <w:rsid w:val="00F124ED"/>
    <w:rsid w:val="00F207C9"/>
    <w:rsid w:val="00F3371D"/>
    <w:rsid w:val="00F33E34"/>
    <w:rsid w:val="00F454E6"/>
    <w:rsid w:val="00F45557"/>
    <w:rsid w:val="00F469D5"/>
    <w:rsid w:val="00F47263"/>
    <w:rsid w:val="00F51700"/>
    <w:rsid w:val="00F57EAB"/>
    <w:rsid w:val="00F60A83"/>
    <w:rsid w:val="00F8032E"/>
    <w:rsid w:val="00F80DD0"/>
    <w:rsid w:val="00F828DA"/>
    <w:rsid w:val="00F8480E"/>
    <w:rsid w:val="00F870EE"/>
    <w:rsid w:val="00F9062A"/>
    <w:rsid w:val="00F920AD"/>
    <w:rsid w:val="00F93CF9"/>
    <w:rsid w:val="00F94F41"/>
    <w:rsid w:val="00FA448B"/>
    <w:rsid w:val="00FB0B52"/>
    <w:rsid w:val="00FB1B17"/>
    <w:rsid w:val="00FB2915"/>
    <w:rsid w:val="00FC4526"/>
    <w:rsid w:val="00FD1B75"/>
    <w:rsid w:val="00FF63AB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BF77E2"/>
  <w15:chartTrackingRefBased/>
  <w15:docId w15:val="{9B350C3F-D0A2-4FE4-8E6E-83E03315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152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5246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5047E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C3F3F"/>
    <w:rPr>
      <w:color w:val="605E5C"/>
      <w:shd w:val="clear" w:color="auto" w:fill="E1DFDD"/>
    </w:rPr>
  </w:style>
  <w:style w:type="table" w:styleId="TableGrid">
    <w:name w:val="Table Grid"/>
    <w:basedOn w:val="TableNormal"/>
    <w:rsid w:val="00307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0741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1F3FBA"/>
    <w:pPr>
      <w:spacing w:before="100" w:beforeAutospacing="1" w:after="100" w:afterAutospacing="1"/>
    </w:pPr>
    <w:rPr>
      <w:sz w:val="24"/>
      <w:szCs w:val="24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8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7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1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1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7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47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27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62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0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38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5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4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804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1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3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78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0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445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15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62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8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7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26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4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8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9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15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01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27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5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7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48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9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7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93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73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4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7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18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3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3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67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200</TotalTime>
  <Pages>13</Pages>
  <Words>3751</Words>
  <Characters>21386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802.11-20/1986r1</vt:lpstr>
    </vt:vector>
  </TitlesOfParts>
  <Company>Some Company</Company>
  <LinksUpToDate>false</LinksUpToDate>
  <CharactersWithSpaces>25087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802.11-20/1986r1</dc:title>
  <dc:subject>Minutes</dc:subject>
  <dc:creator>Assaf Kasher</dc:creator>
  <cp:keywords>November 2020</cp:keywords>
  <dc:description/>
  <cp:lastModifiedBy>Assaf Kasher-20200802</cp:lastModifiedBy>
  <cp:revision>5</cp:revision>
  <cp:lastPrinted>1899-12-31T22:00:00Z</cp:lastPrinted>
  <dcterms:created xsi:type="dcterms:W3CDTF">2021-01-06T17:49:00Z</dcterms:created>
  <dcterms:modified xsi:type="dcterms:W3CDTF">2021-01-11T15:46:00Z</dcterms:modified>
</cp:coreProperties>
</file>