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6AD80BEE" w:rsidR="00CA09B2" w:rsidRDefault="00097B1B">
            <w:pPr>
              <w:pStyle w:val="T2"/>
            </w:pPr>
            <w:r>
              <w:t xml:space="preserve">TGaz </w:t>
            </w:r>
            <w:r w:rsidR="005E5156">
              <w:t>November</w:t>
            </w:r>
            <w:r w:rsidR="00CD18B2">
              <w:t>-January</w:t>
            </w:r>
            <w:r w:rsidR="005E5156">
              <w:t xml:space="preserve"> 2020 telecon meeting 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449DAF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7B1B">
              <w:rPr>
                <w:b w:val="0"/>
                <w:sz w:val="20"/>
              </w:rPr>
              <w:t>2020-</w:t>
            </w:r>
            <w:r w:rsidR="00CD18B2">
              <w:rPr>
                <w:b w:val="0"/>
                <w:sz w:val="20"/>
              </w:rPr>
              <w:t>11</w:t>
            </w:r>
            <w:r w:rsidR="00097B1B">
              <w:rPr>
                <w:b w:val="0"/>
                <w:sz w:val="20"/>
              </w:rPr>
              <w:t>-</w:t>
            </w:r>
            <w:r w:rsidR="00CD18B2">
              <w:rPr>
                <w:b w:val="0"/>
                <w:sz w:val="20"/>
              </w:rPr>
              <w:t>18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9A3DE8" w:rsidRDefault="009A3D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1D6EE6AA" w:rsidR="009A3DE8" w:rsidRDefault="009A3DE8">
                            <w:pPr>
                              <w:jc w:val="both"/>
                            </w:pPr>
                            <w:r>
                              <w:t xml:space="preserve">This document contains telecon minutes for the TGaz telecons between the </w:t>
                            </w:r>
                            <w:r w:rsidR="00CD18B2">
                              <w:t>November</w:t>
                            </w:r>
                            <w:r>
                              <w:t xml:space="preserve"> </w:t>
                            </w:r>
                            <w:r w:rsidR="00CD18B2">
                              <w:t>2</w:t>
                            </w:r>
                            <w:r>
                              <w:t>-</w:t>
                            </w:r>
                            <w:r w:rsidR="00CD18B2">
                              <w:t>10</w:t>
                            </w:r>
                            <w:r>
                              <w:t xml:space="preserve">, 2020, cancelled </w:t>
                            </w:r>
                            <w:r w:rsidR="00CD18B2">
                              <w:t>plenary</w:t>
                            </w:r>
                            <w:r>
                              <w:t xml:space="preserve"> and the </w:t>
                            </w:r>
                            <w:r w:rsidR="00CD18B2">
                              <w:t>January</w:t>
                            </w:r>
                            <w:r>
                              <w:t xml:space="preserve"> 202</w:t>
                            </w:r>
                            <w:r w:rsidR="00CD18B2">
                              <w:t>1</w:t>
                            </w:r>
                            <w:r>
                              <w:t xml:space="preserve"> interim.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9A3DE8" w:rsidRDefault="009A3D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1D6EE6AA" w:rsidR="009A3DE8" w:rsidRDefault="009A3DE8">
                      <w:pPr>
                        <w:jc w:val="both"/>
                      </w:pPr>
                      <w:r>
                        <w:t xml:space="preserve">This document contains telecon minutes for the TGaz telecons between the </w:t>
                      </w:r>
                      <w:r w:rsidR="00CD18B2">
                        <w:t>November</w:t>
                      </w:r>
                      <w:r>
                        <w:t xml:space="preserve"> </w:t>
                      </w:r>
                      <w:r w:rsidR="00CD18B2">
                        <w:t>2</w:t>
                      </w:r>
                      <w:r>
                        <w:t>-</w:t>
                      </w:r>
                      <w:r w:rsidR="00CD18B2">
                        <w:t>10</w:t>
                      </w:r>
                      <w:r>
                        <w:t xml:space="preserve">, 2020, cancelled </w:t>
                      </w:r>
                      <w:r w:rsidR="00CD18B2">
                        <w:t>plenary</w:t>
                      </w:r>
                      <w:r>
                        <w:t xml:space="preserve"> and the </w:t>
                      </w:r>
                      <w:r w:rsidR="00CD18B2">
                        <w:t>January</w:t>
                      </w:r>
                      <w:r>
                        <w:t xml:space="preserve"> 202</w:t>
                      </w:r>
                      <w:r w:rsidR="00CD18B2">
                        <w:t>1</w:t>
                      </w:r>
                      <w:r>
                        <w:t xml:space="preserve"> interim.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57BB4510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r w:rsidR="00B20D60" w:rsidRPr="004F2658">
        <w:rPr>
          <w:b/>
          <w:szCs w:val="22"/>
        </w:rPr>
        <w:lastRenderedPageBreak/>
        <w:t xml:space="preserve">TGaz – </w:t>
      </w:r>
      <w:r w:rsidR="003A5827">
        <w:rPr>
          <w:b/>
          <w:szCs w:val="22"/>
        </w:rPr>
        <w:t>November</w:t>
      </w:r>
      <w:r w:rsidR="00090FE2">
        <w:rPr>
          <w:b/>
          <w:szCs w:val="22"/>
        </w:rPr>
        <w:t xml:space="preserve"> </w:t>
      </w:r>
      <w:r w:rsidR="003A5827">
        <w:rPr>
          <w:b/>
          <w:szCs w:val="22"/>
        </w:rPr>
        <w:t>18</w:t>
      </w:r>
      <w:r w:rsidR="00090FE2" w:rsidRPr="00090FE2">
        <w:rPr>
          <w:b/>
          <w:szCs w:val="22"/>
          <w:vertAlign w:val="superscript"/>
        </w:rPr>
        <w:t>th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20</w:t>
      </w:r>
      <w:r w:rsidR="00B20D60" w:rsidRPr="004F2658">
        <w:rPr>
          <w:b/>
          <w:szCs w:val="22"/>
        </w:rPr>
        <w:t xml:space="preserve"> </w:t>
      </w:r>
    </w:p>
    <w:p w14:paraId="391DA382" w14:textId="651BB4F0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 w:rsidR="0085470B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54FAC632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</w:t>
      </w:r>
      <w:r w:rsidR="001C6867">
        <w:rPr>
          <w:b/>
          <w:szCs w:val="22"/>
          <w:lang w:eastAsia="ja-JP"/>
        </w:rPr>
        <w:t>1</w:t>
      </w:r>
      <w:r w:rsidR="003A5827">
        <w:rPr>
          <w:b/>
          <w:szCs w:val="22"/>
          <w:lang w:eastAsia="ja-JP"/>
        </w:rPr>
        <w:t>5</w:t>
      </w:r>
      <w:r w:rsidR="00543F38">
        <w:rPr>
          <w:b/>
          <w:szCs w:val="22"/>
          <w:lang w:eastAsia="ja-JP"/>
        </w:rPr>
        <w:t>70</w:t>
      </w:r>
      <w:r>
        <w:rPr>
          <w:b/>
          <w:szCs w:val="22"/>
          <w:lang w:eastAsia="ja-JP"/>
        </w:rPr>
        <w:t>r</w:t>
      </w:r>
      <w:r w:rsidR="00453F99">
        <w:rPr>
          <w:b/>
          <w:szCs w:val="22"/>
          <w:lang w:eastAsia="ja-JP"/>
        </w:rPr>
        <w:t>12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165C89">
        <w:rPr>
          <w:b/>
          <w:szCs w:val="22"/>
          <w:lang w:eastAsia="ja-JP"/>
        </w:rPr>
        <w:t>31</w:t>
      </w:r>
      <w:r w:rsidRPr="004F2658">
        <w:rPr>
          <w:b/>
          <w:szCs w:val="22"/>
          <w:lang w:eastAsia="ja-JP"/>
        </w:rPr>
        <w:t>)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382CD85F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862FA7">
        <w:rPr>
          <w:szCs w:val="22"/>
          <w:lang w:eastAsia="ja-JP"/>
        </w:rPr>
        <w:t>33</w:t>
      </w:r>
      <w:r w:rsidRPr="00647290">
        <w:rPr>
          <w:szCs w:val="22"/>
          <w:lang w:eastAsia="ja-JP"/>
        </w:rPr>
        <w:t xml:space="preserve"> present</w:t>
      </w:r>
    </w:p>
    <w:p w14:paraId="45AC7174" w14:textId="33EA9928" w:rsidR="003A5827" w:rsidRDefault="003A5827" w:rsidP="003A582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4A0269B3" w14:textId="7CD2EA12" w:rsidR="000C09CD" w:rsidRDefault="000C09CD" w:rsidP="000C09C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Telecon Schedule</w:t>
      </w:r>
    </w:p>
    <w:p w14:paraId="426A9FE9" w14:textId="64458B66" w:rsidR="000C09CD" w:rsidRDefault="000C09CD" w:rsidP="000C09C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Submission:</w:t>
      </w:r>
    </w:p>
    <w:p w14:paraId="758F386D" w14:textId="16719437" w:rsidR="003A5827" w:rsidRDefault="003A5827" w:rsidP="000C09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11-20-1817 </w:t>
      </w:r>
      <w:r w:rsidR="000C09CD">
        <w:rPr>
          <w:szCs w:val="22"/>
          <w:lang w:eastAsia="ja-JP"/>
        </w:rPr>
        <w:t>Proposed resolution to 111az lb249 CID 3900 (Qi Wang) – 15min</w:t>
      </w:r>
    </w:p>
    <w:p w14:paraId="0C0D4D2F" w14:textId="09960160" w:rsidR="003A5827" w:rsidRDefault="003A5827" w:rsidP="000C09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11-20-1097</w:t>
      </w:r>
      <w:r w:rsidR="000C09CD">
        <w:rPr>
          <w:szCs w:val="22"/>
          <w:lang w:eastAsia="ja-JP"/>
        </w:rPr>
        <w:t xml:space="preserve"> Secure LTF using DFT </w:t>
      </w:r>
      <w:proofErr w:type="spellStart"/>
      <w:r w:rsidR="000C09CD">
        <w:rPr>
          <w:szCs w:val="22"/>
          <w:lang w:eastAsia="ja-JP"/>
        </w:rPr>
        <w:t>precoded</w:t>
      </w:r>
      <w:proofErr w:type="spellEnd"/>
      <w:r w:rsidR="000C09CD">
        <w:rPr>
          <w:szCs w:val="22"/>
          <w:lang w:eastAsia="ja-JP"/>
        </w:rPr>
        <w:t xml:space="preserve"> OFDM (Christian Berger) – 35min</w:t>
      </w:r>
    </w:p>
    <w:p w14:paraId="1C052224" w14:textId="6AD484FC" w:rsidR="003A5827" w:rsidRDefault="003A5827" w:rsidP="000C09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11-20-1373</w:t>
      </w:r>
      <w:r w:rsidR="000C09CD">
        <w:rPr>
          <w:szCs w:val="22"/>
          <w:lang w:eastAsia="ja-JP"/>
        </w:rPr>
        <w:t xml:space="preserve"> Attacks to Full Radom OFDM sounding Signal (</w:t>
      </w:r>
      <w:proofErr w:type="spellStart"/>
      <w:r w:rsidR="000C09CD">
        <w:rPr>
          <w:szCs w:val="22"/>
          <w:lang w:eastAsia="ja-JP"/>
        </w:rPr>
        <w:t>Qinghu</w:t>
      </w:r>
      <w:r w:rsidR="003C0B1B">
        <w:rPr>
          <w:szCs w:val="22"/>
          <w:lang w:eastAsia="ja-JP"/>
        </w:rPr>
        <w:t>a</w:t>
      </w:r>
      <w:proofErr w:type="spellEnd"/>
      <w:r w:rsidR="000C09CD">
        <w:rPr>
          <w:szCs w:val="22"/>
          <w:lang w:eastAsia="ja-JP"/>
        </w:rPr>
        <w:t xml:space="preserve"> Li) – as time permits</w:t>
      </w:r>
    </w:p>
    <w:p w14:paraId="61667D87" w14:textId="68D680CE" w:rsidR="000C09CD" w:rsidRDefault="000C09CD" w:rsidP="003A5827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08184A70" w14:textId="44BB2225" w:rsidR="000C09CD" w:rsidRDefault="000C09CD" w:rsidP="000C09C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Submission </w:t>
      </w:r>
      <w:proofErr w:type="spellStart"/>
      <w:r>
        <w:rPr>
          <w:szCs w:val="22"/>
          <w:lang w:eastAsia="ja-JP"/>
        </w:rPr>
        <w:t>pipline</w:t>
      </w:r>
      <w:proofErr w:type="spellEnd"/>
      <w:r>
        <w:rPr>
          <w:szCs w:val="22"/>
          <w:lang w:eastAsia="ja-JP"/>
        </w:rPr>
        <w:t>:</w:t>
      </w:r>
    </w:p>
    <w:p w14:paraId="5A19B0D1" w14:textId="182861D8" w:rsidR="000C09CD" w:rsidRDefault="000C09CD" w:rsidP="000C09C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Slide 81 of 1570r12</w:t>
      </w:r>
    </w:p>
    <w:p w14:paraId="603E6785" w14:textId="21D9ED81" w:rsidR="00CB0E59" w:rsidRDefault="00CB0E59" w:rsidP="00CB0E5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Telecon Schedule</w:t>
      </w:r>
    </w:p>
    <w:p w14:paraId="40792EAD" w14:textId="705BE0E8" w:rsidR="00CB0E59" w:rsidRDefault="00CB0E59" w:rsidP="00CB0E5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3 telecons added</w:t>
      </w:r>
    </w:p>
    <w:p w14:paraId="0FD018DF" w14:textId="75FEAEE8" w:rsidR="00CB0E59" w:rsidRDefault="003C0B1B" w:rsidP="00CB0E5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Qi Wang Presented  11-20-1817</w:t>
      </w:r>
    </w:p>
    <w:p w14:paraId="4688E1C2" w14:textId="48C0C13C" w:rsidR="003C0B1B" w:rsidRDefault="003C0B1B" w:rsidP="003C0B1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3900</w:t>
      </w:r>
    </w:p>
    <w:p w14:paraId="25C20845" w14:textId="032768FF" w:rsidR="003C0B1B" w:rsidRDefault="003C0B1B" w:rsidP="003C0B1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Requires further discussion</w:t>
      </w:r>
      <w:r w:rsidR="00312779">
        <w:rPr>
          <w:szCs w:val="22"/>
          <w:lang w:eastAsia="ja-JP"/>
        </w:rPr>
        <w:t xml:space="preserve"> – will be brought again</w:t>
      </w:r>
    </w:p>
    <w:p w14:paraId="19F3B291" w14:textId="58E5544E" w:rsidR="00312779" w:rsidRDefault="00312779" w:rsidP="0031277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Christian Berger presented 11-20-1097</w:t>
      </w:r>
    </w:p>
    <w:p w14:paraId="70E02B18" w14:textId="591F896E" w:rsidR="00312779" w:rsidRDefault="00312779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Secure LTF using DFT </w:t>
      </w:r>
      <w:proofErr w:type="spellStart"/>
      <w:r>
        <w:rPr>
          <w:szCs w:val="22"/>
          <w:lang w:eastAsia="ja-JP"/>
        </w:rPr>
        <w:t>precoded</w:t>
      </w:r>
      <w:proofErr w:type="spellEnd"/>
      <w:r>
        <w:rPr>
          <w:szCs w:val="22"/>
          <w:lang w:eastAsia="ja-JP"/>
        </w:rPr>
        <w:t xml:space="preserve"> OFDM</w:t>
      </w:r>
    </w:p>
    <w:p w14:paraId="29E81A94" w14:textId="057BC0D1" w:rsidR="00312779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can you provide the window function</w:t>
      </w:r>
    </w:p>
    <w:p w14:paraId="77A0BBCF" w14:textId="33373C22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R: \betta defines the area , the  rest raised cosine</w:t>
      </w:r>
    </w:p>
    <w:p w14:paraId="690AB113" w14:textId="3FDF0F4F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attack analysis is missing</w:t>
      </w:r>
    </w:p>
    <w:p w14:paraId="6B5B1C7E" w14:textId="02DFD7BB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R: I have not come with any attacker than can predict the second half based on the first half.</w:t>
      </w:r>
    </w:p>
    <w:p w14:paraId="6063DD66" w14:textId="09E44983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is it the same has having gaussian signal in the frequency domain</w:t>
      </w:r>
    </w:p>
    <w:p w14:paraId="15E4C9BC" w14:textId="78C82FDB" w:rsidR="00862FA7" w:rsidRDefault="00862FA7" w:rsidP="003127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R: </w:t>
      </w:r>
    </w:p>
    <w:p w14:paraId="32E0DE9E" w14:textId="37DE1B6D" w:rsidR="00635C5C" w:rsidRDefault="00635C5C" w:rsidP="00635C5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</w:p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674"/>
        <w:gridCol w:w="4381"/>
        <w:gridCol w:w="4108"/>
      </w:tblGrid>
      <w:tr w:rsidR="00635C5C" w14:paraId="5BA0D897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10C75" w14:textId="77777777" w:rsidR="00635C5C" w:rsidRDefault="00635C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7C04B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C44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 xml:space="preserve">Agrawal, </w:t>
            </w:r>
            <w:proofErr w:type="spellStart"/>
            <w:r>
              <w:rPr>
                <w:color w:val="000000"/>
              </w:rPr>
              <w:t>abhishek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EB91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635C5C" w14:paraId="00DCBF41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1FC4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857C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C76A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02308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635C5C" w14:paraId="7B91B097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CFD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E6F66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485AA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B8A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635C5C" w14:paraId="5A19E4C8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098B4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EF10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0955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F277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35C5C" w14:paraId="7ECB6F49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AC3B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355F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35AF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4E329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35C5C" w14:paraId="199B8A1A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94A17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C36E4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76D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5B77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635C5C" w14:paraId="754813D9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DD16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71A9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4A386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Cheng, </w:t>
            </w:r>
            <w:proofErr w:type="spellStart"/>
            <w:r>
              <w:rPr>
                <w:color w:val="000000"/>
              </w:rPr>
              <w:t>Xilin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1FEC9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35C5C" w14:paraId="3FA5B261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E59D3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8E65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A8182" w14:textId="77777777" w:rsidR="00635C5C" w:rsidRDefault="00635C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3E80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35C5C" w14:paraId="3C6E558C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9131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7F9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4ACD6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Harkins,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72D36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635C5C" w14:paraId="680FE75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4A90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59B8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D75F8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8DB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635C5C" w14:paraId="23C405A9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C4B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33F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26CF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C1E51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6D6EEFC0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DE2A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CCCD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A6CC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BFBFC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1FCA6412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086AB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B39F1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ABB01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Qinghua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4D0C8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35C5C" w14:paraId="0DC3E59E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DD11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B554B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3F456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17C2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635C5C" w14:paraId="7DC28B0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C99E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8A236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3B80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Lou, Hui-Ling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9AAC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635C5C" w14:paraId="49E9561F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785F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F97B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C6B6D" w14:textId="77777777" w:rsidR="00635C5C" w:rsidRDefault="00635C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F88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635C5C" w14:paraId="16865B16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9CAB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3889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806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9420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635C5C" w14:paraId="0AFAB52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1275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F385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0D4CB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04744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7F4ED32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3F0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253F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1A7B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C22C5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635C5C" w14:paraId="461E4253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86FF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C3211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9A01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BF79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35C5C" w14:paraId="57F4376A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33AEE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8689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6889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4170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5FFBB22C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ECF7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A395D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7678C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 xml:space="preserve">Shor, </w:t>
            </w:r>
            <w:proofErr w:type="spellStart"/>
            <w:r>
              <w:rPr>
                <w:color w:val="000000"/>
              </w:rPr>
              <w:t>Gadi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C39A1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35C5C" w14:paraId="4C64E437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F3646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1F1A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12FF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9364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635C5C" w14:paraId="19CA2687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3ED51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2660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0491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92AC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635C5C" w14:paraId="48558D9D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4B88B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8B2D8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1D62B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2175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635C5C" w14:paraId="1FD2B159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69E4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3906C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8254D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BB8E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35C5C" w14:paraId="7F6B19C4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A550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C17F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09B2C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DE085" w14:textId="77777777" w:rsidR="00635C5C" w:rsidRDefault="00635C5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635C5C" w14:paraId="3223F468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87109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316D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5DD32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37C4B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635C5C" w14:paraId="4AEDDCD2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4053D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B0C5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28DA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2CFF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635C5C" w14:paraId="23C4E175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D483F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95834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98907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A859E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635C5C" w14:paraId="48FD171E" w14:textId="77777777" w:rsidTr="00635C5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9FDED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F3E52" w14:textId="77777777" w:rsidR="00635C5C" w:rsidRDefault="0063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6A5BA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0DDE3" w14:textId="77777777" w:rsidR="00635C5C" w:rsidRDefault="00635C5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529DDD77" w14:textId="5DBABAFB" w:rsidR="000B78CD" w:rsidRPr="004F2658" w:rsidRDefault="000B78CD" w:rsidP="000B78CD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December </w:t>
      </w:r>
      <w:r w:rsidR="009A3DE8">
        <w:rPr>
          <w:b/>
          <w:szCs w:val="22"/>
        </w:rPr>
        <w:t>2</w:t>
      </w:r>
      <w:r w:rsidR="009A3DE8" w:rsidRPr="009A3DE8">
        <w:rPr>
          <w:b/>
          <w:szCs w:val="22"/>
          <w:vertAlign w:val="superscript"/>
        </w:rPr>
        <w:t>nd</w:t>
      </w:r>
      <w:r w:rsidR="009A3DE8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0D45FFCA" w14:textId="77777777" w:rsidR="000B78CD" w:rsidRPr="004F2658" w:rsidRDefault="000B78CD" w:rsidP="000B78CD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172AEE4" w14:textId="77777777" w:rsidR="000B78CD" w:rsidRPr="00B20D60" w:rsidRDefault="000B78CD" w:rsidP="000B78CD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/01570r12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37AC37BF" w14:textId="77777777" w:rsidR="000B78CD" w:rsidRPr="00D676A8" w:rsidRDefault="000B78CD" w:rsidP="000B78CD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64E368D6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339BA67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58B0C108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participants to register their attendance using </w:t>
      </w:r>
      <w:proofErr w:type="spellStart"/>
      <w:r>
        <w:rPr>
          <w:szCs w:val="22"/>
          <w:lang w:eastAsia="ja-JP"/>
        </w:rPr>
        <w:t>imat</w:t>
      </w:r>
      <w:proofErr w:type="spellEnd"/>
      <w:r>
        <w:rPr>
          <w:szCs w:val="22"/>
          <w:lang w:eastAsia="ja-JP"/>
        </w:rPr>
        <w:t>.</w:t>
      </w:r>
    </w:p>
    <w:p w14:paraId="0FEA31EB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2689BEF8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0D6FE539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18B966DE" w14:textId="77777777" w:rsidR="000B78CD" w:rsidRPr="00D676A8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1BAC1E1B" w14:textId="77777777" w:rsidR="000B78CD" w:rsidRDefault="000B78CD" w:rsidP="000B78CD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33</w:t>
      </w:r>
      <w:r w:rsidRPr="00647290">
        <w:rPr>
          <w:szCs w:val="22"/>
          <w:lang w:eastAsia="ja-JP"/>
        </w:rPr>
        <w:t xml:space="preserve"> present</w:t>
      </w:r>
    </w:p>
    <w:p w14:paraId="350BA1EA" w14:textId="77777777" w:rsidR="000B78CD" w:rsidRDefault="000B78CD" w:rsidP="000B78C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1616FB83" w14:textId="0ABB99F3" w:rsidR="00CC02A9" w:rsidRDefault="000B78CD" w:rsidP="009A3DE8">
      <w:pPr>
        <w:numPr>
          <w:ilvl w:val="2"/>
          <w:numId w:val="1"/>
        </w:numPr>
        <w:rPr>
          <w:szCs w:val="22"/>
          <w:lang w:eastAsia="ja-JP"/>
        </w:rPr>
      </w:pPr>
      <w:r w:rsidRPr="00CC02A9">
        <w:rPr>
          <w:szCs w:val="22"/>
          <w:lang w:eastAsia="ja-JP"/>
        </w:rPr>
        <w:t>Review Telecon Schedule</w:t>
      </w:r>
    </w:p>
    <w:p w14:paraId="5A0DAC15" w14:textId="11907CB1" w:rsidR="00CC02A9" w:rsidRDefault="00CC02A9" w:rsidP="009A3DE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Draft 2.6 status</w:t>
      </w:r>
    </w:p>
    <w:p w14:paraId="71169B1C" w14:textId="79964D0E" w:rsidR="000B78CD" w:rsidRPr="00CC02A9" w:rsidRDefault="000B78CD" w:rsidP="009A3DE8">
      <w:pPr>
        <w:numPr>
          <w:ilvl w:val="2"/>
          <w:numId w:val="1"/>
        </w:numPr>
        <w:rPr>
          <w:szCs w:val="22"/>
          <w:lang w:eastAsia="ja-JP"/>
        </w:rPr>
      </w:pPr>
      <w:r w:rsidRPr="00CC02A9">
        <w:rPr>
          <w:szCs w:val="22"/>
          <w:lang w:eastAsia="ja-JP"/>
        </w:rPr>
        <w:t>Submission:</w:t>
      </w:r>
    </w:p>
    <w:p w14:paraId="2EDC00B9" w14:textId="2E088104" w:rsidR="000B78CD" w:rsidRDefault="00CC02A9" w:rsidP="000B78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11-20-1373 Attacks to fully </w:t>
      </w:r>
      <w:proofErr w:type="spellStart"/>
      <w:r>
        <w:rPr>
          <w:szCs w:val="22"/>
          <w:lang w:eastAsia="ja-JP"/>
        </w:rPr>
        <w:t>radndom</w:t>
      </w:r>
      <w:proofErr w:type="spellEnd"/>
      <w:r>
        <w:rPr>
          <w:szCs w:val="22"/>
          <w:lang w:eastAsia="ja-JP"/>
        </w:rPr>
        <w:t xml:space="preserve"> OFDM </w:t>
      </w:r>
      <w:proofErr w:type="spellStart"/>
      <w:r>
        <w:rPr>
          <w:szCs w:val="22"/>
          <w:lang w:eastAsia="ja-JP"/>
        </w:rPr>
        <w:t>soundisingal</w:t>
      </w:r>
      <w:proofErr w:type="spellEnd"/>
      <w:r>
        <w:rPr>
          <w:szCs w:val="22"/>
          <w:lang w:eastAsia="ja-JP"/>
        </w:rPr>
        <w:t xml:space="preserve"> (</w:t>
      </w:r>
      <w:proofErr w:type="spellStart"/>
      <w:r>
        <w:rPr>
          <w:szCs w:val="22"/>
          <w:lang w:eastAsia="ja-JP"/>
        </w:rPr>
        <w:t>Qinghua</w:t>
      </w:r>
      <w:proofErr w:type="spellEnd"/>
      <w:r>
        <w:rPr>
          <w:szCs w:val="22"/>
          <w:lang w:eastAsia="ja-JP"/>
        </w:rPr>
        <w:t xml:space="preserve"> Li) – for </w:t>
      </w:r>
      <w:proofErr w:type="spellStart"/>
      <w:r>
        <w:rPr>
          <w:szCs w:val="22"/>
          <w:lang w:eastAsia="ja-JP"/>
        </w:rPr>
        <w:t>completeion</w:t>
      </w:r>
      <w:proofErr w:type="spellEnd"/>
    </w:p>
    <w:p w14:paraId="174A3E50" w14:textId="5D6AE21D" w:rsidR="00CC02A9" w:rsidRDefault="00CC02A9" w:rsidP="000B78CD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11-20-1855 – further updates on 11az </w:t>
      </w:r>
      <w:proofErr w:type="spellStart"/>
      <w:r>
        <w:rPr>
          <w:szCs w:val="22"/>
          <w:lang w:eastAsia="ja-JP"/>
        </w:rPr>
        <w:t>sedure</w:t>
      </w:r>
      <w:proofErr w:type="spellEnd"/>
      <w:r>
        <w:rPr>
          <w:szCs w:val="22"/>
          <w:lang w:eastAsia="ja-JP"/>
        </w:rPr>
        <w:t xml:space="preserve"> LTF design (Anuj Batra) – 45 minutes</w:t>
      </w:r>
    </w:p>
    <w:p w14:paraId="28EBD3FC" w14:textId="0BD65B52" w:rsidR="00CC02A9" w:rsidRDefault="00CC02A9" w:rsidP="000B78CD">
      <w:pPr>
        <w:numPr>
          <w:ilvl w:val="3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lastRenderedPageBreak/>
        <w:t>Seure</w:t>
      </w:r>
      <w:proofErr w:type="spellEnd"/>
      <w:r>
        <w:rPr>
          <w:szCs w:val="22"/>
          <w:lang w:eastAsia="ja-JP"/>
        </w:rPr>
        <w:t xml:space="preserve"> LTFs: additional Design details (Steve Shellhammer) – as time permits</w:t>
      </w:r>
    </w:p>
    <w:p w14:paraId="5ECF093A" w14:textId="760877F7" w:rsidR="00635C5C" w:rsidRDefault="00CC02A9" w:rsidP="00635C5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reviewed D2.6</w:t>
      </w:r>
    </w:p>
    <w:p w14:paraId="3DEF2ED3" w14:textId="30E3D00E" w:rsidR="00CC02A9" w:rsidRDefault="00CC02A9" w:rsidP="00CC02A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D2.6 includes all changes motioned up to and including the November plenary.</w:t>
      </w:r>
    </w:p>
    <w:p w14:paraId="2EB17F54" w14:textId="133436E8" w:rsidR="00097271" w:rsidRDefault="00097271" w:rsidP="00097271">
      <w:pPr>
        <w:numPr>
          <w:ilvl w:val="1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Qinghua</w:t>
      </w:r>
      <w:proofErr w:type="spellEnd"/>
      <w:r>
        <w:rPr>
          <w:szCs w:val="22"/>
          <w:lang w:eastAsia="ja-JP"/>
        </w:rPr>
        <w:t xml:space="preserve"> Li presented 11-20-1373</w:t>
      </w:r>
    </w:p>
    <w:p w14:paraId="552B1ED3" w14:textId="23D7D5C8" w:rsidR="00097271" w:rsidRDefault="00097271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The table is misleading – the complexity of FD attack </w:t>
      </w:r>
      <w:r w:rsidR="00BE00AF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</w:t>
      </w:r>
      <w:r w:rsidR="00BE00AF">
        <w:rPr>
          <w:szCs w:val="22"/>
          <w:lang w:eastAsia="ja-JP"/>
        </w:rPr>
        <w:t xml:space="preserve">FFT complexity is </w:t>
      </w:r>
      <w:proofErr w:type="spellStart"/>
      <w:r w:rsidR="00BE00AF">
        <w:rPr>
          <w:szCs w:val="22"/>
          <w:lang w:eastAsia="ja-JP"/>
        </w:rPr>
        <w:t>NxlogN</w:t>
      </w:r>
      <w:proofErr w:type="spellEnd"/>
      <w:r w:rsidR="00BE00AF">
        <w:rPr>
          <w:szCs w:val="22"/>
          <w:lang w:eastAsia="ja-JP"/>
        </w:rPr>
        <w:t xml:space="preserve">  , </w:t>
      </w:r>
    </w:p>
    <w:p w14:paraId="2A310FFB" w14:textId="4815FAC1" w:rsidR="00BE00AF" w:rsidRDefault="00BE00AF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I also think slide 39 is misleading.  1) Time domain attack  has more security correlation 2) </w:t>
      </w:r>
      <w:r w:rsidR="007A5EE2">
        <w:rPr>
          <w:szCs w:val="22"/>
          <w:lang w:eastAsia="ja-JP"/>
        </w:rPr>
        <w:t xml:space="preserve">The </w:t>
      </w:r>
      <w:proofErr w:type="spellStart"/>
      <w:r w:rsidR="007A5EE2">
        <w:rPr>
          <w:szCs w:val="22"/>
          <w:lang w:eastAsia="ja-JP"/>
        </w:rPr>
        <w:t>fundemental</w:t>
      </w:r>
      <w:proofErr w:type="spellEnd"/>
      <w:r w:rsidR="007A5EE2">
        <w:rPr>
          <w:szCs w:val="22"/>
          <w:lang w:eastAsia="ja-JP"/>
        </w:rPr>
        <w:t xml:space="preserve"> TD is the ICI . – FD attack generates less correlation.  3) complexity does show the full story. In time domain, its only FR filter.  In the frequency domain it is the FFT.</w:t>
      </w:r>
    </w:p>
    <w:p w14:paraId="0E418F6A" w14:textId="10A936D8" w:rsidR="007A5EE2" w:rsidRDefault="007A5EE2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FD attack limiting factor is complexity.  </w:t>
      </w:r>
      <w:r w:rsidR="0066794F">
        <w:rPr>
          <w:szCs w:val="22"/>
          <w:lang w:eastAsia="ja-JP"/>
        </w:rPr>
        <w:t>TD: attack has no complexity issue but has the issue of transmit and receiver on the same time.</w:t>
      </w:r>
    </w:p>
    <w:p w14:paraId="46A9A395" w14:textId="3090B2DA" w:rsidR="0066794F" w:rsidRDefault="0066794F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FD attack is very complex.  TD attack is stronger.</w:t>
      </w:r>
    </w:p>
    <w:p w14:paraId="407609E6" w14:textId="7872FACD" w:rsidR="0066794F" w:rsidRDefault="0066794F" w:rsidP="000972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FD attack is complexity.  In TD do we need to transmit and receiver simultaneously</w:t>
      </w:r>
    </w:p>
    <w:p w14:paraId="6E0C9204" w14:textId="152C8CB7" w:rsidR="0066794F" w:rsidRDefault="0066794F" w:rsidP="0066794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Anuj Batra </w:t>
      </w:r>
      <w:r w:rsidR="004F6E3F">
        <w:rPr>
          <w:szCs w:val="22"/>
          <w:lang w:eastAsia="ja-JP"/>
        </w:rPr>
        <w:t>presented 11-20-1855</w:t>
      </w:r>
    </w:p>
    <w:p w14:paraId="691F1129" w14:textId="13EC8D46" w:rsidR="008018F8" w:rsidRDefault="00A13E6F" w:rsidP="008018F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for concurrent Tx and Rx getting 40dB SNR is difficult.  </w:t>
      </w:r>
    </w:p>
    <w:p w14:paraId="74F46D80" w14:textId="0C6A4EC2" w:rsidR="00A13E6F" w:rsidRDefault="00A13E6F" w:rsidP="008018F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</w:t>
      </w:r>
      <w:r w:rsidR="009A7A08">
        <w:rPr>
          <w:szCs w:val="22"/>
          <w:lang w:eastAsia="ja-JP"/>
        </w:rPr>
        <w:t>Can you explain the benefit of the 4-PSK addition – R: minimum distance becomes small – will make sphere decoding harder and creates error propagation</w:t>
      </w:r>
    </w:p>
    <w:p w14:paraId="655C1C40" w14:textId="557D7816" w:rsidR="009A7A08" w:rsidRDefault="009A7A08" w:rsidP="008018F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what is the advantage of 64-QAm +4-PSK : R: this is a balance between complexity and security which is reasonable for implementation </w:t>
      </w:r>
    </w:p>
    <w:p w14:paraId="4974CAF2" w14:textId="009FD2A5" w:rsidR="007C2B49" w:rsidRDefault="007C2B49" w:rsidP="008018F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this 4x4 for 64-QAM, what will happen if 6x6 will be used? R: I don’t believe it </w:t>
      </w:r>
      <w:proofErr w:type="gramStart"/>
      <w:r>
        <w:rPr>
          <w:szCs w:val="22"/>
          <w:lang w:eastAsia="ja-JP"/>
        </w:rPr>
        <w:t>will work,</w:t>
      </w:r>
      <w:proofErr w:type="gramEnd"/>
      <w:r>
        <w:rPr>
          <w:szCs w:val="22"/>
          <w:lang w:eastAsia="ja-JP"/>
        </w:rPr>
        <w:t xml:space="preserve"> I need to look at data. </w:t>
      </w:r>
    </w:p>
    <w:p w14:paraId="0E60A8BC" w14:textId="6BC1860E" w:rsidR="007C2B49" w:rsidRDefault="007C2B49" w:rsidP="007C2B4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Meeting </w:t>
      </w:r>
      <w:r w:rsidR="0053136B">
        <w:rPr>
          <w:szCs w:val="22"/>
          <w:lang w:eastAsia="ja-JP"/>
        </w:rPr>
        <w:t>ended abruptly (</w:t>
      </w:r>
      <w:proofErr w:type="spellStart"/>
      <w:r w:rsidR="0053136B">
        <w:rPr>
          <w:szCs w:val="22"/>
          <w:lang w:eastAsia="ja-JP"/>
        </w:rPr>
        <w:t>webex</w:t>
      </w:r>
      <w:proofErr w:type="spellEnd"/>
      <w:r w:rsidR="0053136B">
        <w:rPr>
          <w:szCs w:val="22"/>
          <w:lang w:eastAsia="ja-JP"/>
        </w:rPr>
        <w:t xml:space="preserve"> technical issue at 12:00PM PST)</w:t>
      </w:r>
      <w:r>
        <w:rPr>
          <w:szCs w:val="22"/>
          <w:lang w:eastAsia="ja-JP"/>
        </w:rPr>
        <w:t xml:space="preserve"> </w:t>
      </w:r>
    </w:p>
    <w:p w14:paraId="0D7991CE" w14:textId="7A40AABD" w:rsidR="0053136B" w:rsidRDefault="0053136B" w:rsidP="007C2B4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02"/>
        <w:gridCol w:w="4118"/>
        <w:gridCol w:w="3862"/>
      </w:tblGrid>
      <w:tr w:rsidR="0053136B" w14:paraId="1A00719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E0382" w14:textId="77777777" w:rsidR="0053136B" w:rsidRDefault="005313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97AC0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7009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 xml:space="preserve">Agrawal, </w:t>
            </w:r>
            <w:proofErr w:type="spellStart"/>
            <w:r>
              <w:rPr>
                <w:color w:val="000000"/>
              </w:rPr>
              <w:t>abhishek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DE5A9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53136B" w14:paraId="74BEB07C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941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B8DC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AC71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46EE2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53136B" w14:paraId="0202DBF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83D3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1C6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09034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8E1F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Huawei Technologies Co.,  Ltd</w:t>
            </w:r>
          </w:p>
        </w:tc>
      </w:tr>
      <w:tr w:rsidR="0053136B" w14:paraId="3F4F345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C5A0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6C890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91D1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EFBD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3136B" w14:paraId="20C6D99B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453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752D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26968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2B06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53136B" w14:paraId="2A9EBAE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6D5E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869B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5BC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AF53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54B6760D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48A3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7C54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76E49" w14:textId="77777777" w:rsidR="0053136B" w:rsidRDefault="005313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Boldy</w:t>
            </w:r>
            <w:proofErr w:type="spellEnd"/>
            <w:r>
              <w:rPr>
                <w:color w:val="000000"/>
              </w:rPr>
              <w:t>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EC348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68DA412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BA2D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3154E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52D47" w14:textId="77777777" w:rsidR="0053136B" w:rsidRDefault="005313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Cepni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Gurkan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AB6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3136B" w14:paraId="527684F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20129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37C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F4B0B" w14:textId="77777777" w:rsidR="0053136B" w:rsidRDefault="005313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ED3F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53136B" w14:paraId="55AE1692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7061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07EF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3737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17CD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53136B" w14:paraId="02DBBDE9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4C52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CCC33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2A89B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B013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079E0450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13609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2DF6D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20F2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BE14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1067B9D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82849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E4D5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9CDC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6C7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53136B" w14:paraId="363F5597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321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E417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188F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 xml:space="preserve">Liu, </w:t>
            </w:r>
            <w:proofErr w:type="spellStart"/>
            <w:r>
              <w:rPr>
                <w:color w:val="000000"/>
              </w:rPr>
              <w:t>Jianhan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F10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136B" w14:paraId="0E7BD0BE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361D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D42BC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5E0AA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8C6B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78237481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3CB5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C899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66C0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AEEA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53136B" w14:paraId="1E83E1BE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97D44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74BAE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31FA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CED2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34DF99E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FC4E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724B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834E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6E0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136B" w14:paraId="6A705298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F99E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FA66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FB0C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Petry,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ED00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481D83A2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D832F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E867A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9DF7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EC4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2F7D743D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FA7A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FAEA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BEF3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60EA9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53136B" w14:paraId="3C5B07BC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11F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B0759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5BA4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7DA35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3136B" w14:paraId="567F00F0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48108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6B93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B69DD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0DB1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28EE408E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D58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34374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A7D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 xml:space="preserve">Shor, </w:t>
            </w:r>
            <w:proofErr w:type="spellStart"/>
            <w:r>
              <w:rPr>
                <w:color w:val="000000"/>
              </w:rPr>
              <w:t>Gadi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594E8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3136B" w14:paraId="2F3879B2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F4ADF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82B3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E035D" w14:textId="77777777" w:rsidR="0053136B" w:rsidRDefault="005313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3FDB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53136B" w14:paraId="077F76B6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167F3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D974A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1CCB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6A833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3136B" w14:paraId="0B82A275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9D0DA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DFF87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D110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0FF64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136B" w14:paraId="7DB765FF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1130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3182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1A4F2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1B48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38CE041B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0E85C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F140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F4B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C9FDF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136B" w14:paraId="4E104094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4E5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9FA8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C08B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75D39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3136B" w14:paraId="61082938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44C1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9BE5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57CBA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D1ED" w14:textId="77777777" w:rsidR="0053136B" w:rsidRDefault="005313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53136B" w14:paraId="646FF95E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250F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47083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D370A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57896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53136B" w14:paraId="76CFA56A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E740D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6D596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C48B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D54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53136B" w14:paraId="099077B7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C76D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45412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A2E94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996F1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53136B" w14:paraId="40A82CAF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6AFF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E5F00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F5CD7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Young,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75C8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136B" w14:paraId="56E9240B" w14:textId="77777777" w:rsidTr="0053136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703CD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99B3B" w14:textId="77777777" w:rsidR="0053136B" w:rsidRDefault="00531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4CC0C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Hongyuan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4C93E" w14:textId="77777777" w:rsidR="0053136B" w:rsidRDefault="0053136B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</w:tbl>
    <w:p w14:paraId="0EEC6F71" w14:textId="054EAF4B" w:rsidR="009A3DE8" w:rsidRPr="004F2658" w:rsidRDefault="009A3DE8" w:rsidP="009A3DE8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December 9</w:t>
      </w:r>
      <w:r w:rsidRPr="009A3DE8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Pr="009A3DE8">
        <w:rPr>
          <w:b/>
          <w:szCs w:val="22"/>
          <w:vertAlign w:val="superscript"/>
        </w:rPr>
        <w:t>d</w:t>
      </w:r>
      <w:r>
        <w:rPr>
          <w:b/>
          <w:szCs w:val="22"/>
        </w:rPr>
        <w:t xml:space="preserve"> 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1F7BFC33" w14:textId="77777777" w:rsidR="009A3DE8" w:rsidRPr="004F2658" w:rsidRDefault="009A3DE8" w:rsidP="009A3DE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7286E234" w14:textId="1443AB2F" w:rsidR="009A3DE8" w:rsidRPr="00B20D60" w:rsidRDefault="009A3DE8" w:rsidP="009A3DE8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/01570r16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3BA0CF24" w14:textId="77777777" w:rsidR="009A3DE8" w:rsidRPr="00D676A8" w:rsidRDefault="009A3DE8" w:rsidP="009A3DE8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2337616F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1EA1B27F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C497D71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participants to register their attendance using </w:t>
      </w:r>
      <w:proofErr w:type="spellStart"/>
      <w:r>
        <w:rPr>
          <w:szCs w:val="22"/>
          <w:lang w:eastAsia="ja-JP"/>
        </w:rPr>
        <w:t>imat</w:t>
      </w:r>
      <w:proofErr w:type="spellEnd"/>
      <w:r>
        <w:rPr>
          <w:szCs w:val="22"/>
          <w:lang w:eastAsia="ja-JP"/>
        </w:rPr>
        <w:t>.</w:t>
      </w:r>
    </w:p>
    <w:p w14:paraId="6A5E2094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3814C760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10318026" w14:textId="77777777" w:rsidR="009A3DE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60DF637" w14:textId="77777777" w:rsidR="009A3DE8" w:rsidRPr="00D676A8" w:rsidRDefault="009A3DE8" w:rsidP="009A3DE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0AB6F99" w14:textId="7ACFED0C" w:rsidR="009A3DE8" w:rsidRDefault="009A3DE8" w:rsidP="009A3DE8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CD18B2">
        <w:rPr>
          <w:szCs w:val="22"/>
          <w:lang w:eastAsia="ja-JP"/>
        </w:rPr>
        <w:t>60</w:t>
      </w:r>
      <w:r w:rsidRPr="00647290">
        <w:rPr>
          <w:szCs w:val="22"/>
          <w:lang w:eastAsia="ja-JP"/>
        </w:rPr>
        <w:t xml:space="preserve"> present</w:t>
      </w:r>
    </w:p>
    <w:p w14:paraId="7BE535B1" w14:textId="237139C4" w:rsidR="009A3DE8" w:rsidRDefault="009A3DE8" w:rsidP="009A3DE8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49C1CA9A" w14:textId="64FCA591" w:rsidR="00E17AC3" w:rsidRDefault="00E17AC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Submissions:</w:t>
      </w:r>
    </w:p>
    <w:p w14:paraId="5589D305" w14:textId="26AC548A" w:rsidR="00E17AC3" w:rsidRDefault="00E17AC3" w:rsidP="00E17AC3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11-20-1863 </w:t>
      </w:r>
      <w:proofErr w:type="spellStart"/>
      <w:r>
        <w:rPr>
          <w:szCs w:val="22"/>
          <w:lang w:eastAsia="ja-JP"/>
        </w:rPr>
        <w:t>Seure</w:t>
      </w:r>
      <w:proofErr w:type="spellEnd"/>
      <w:r>
        <w:rPr>
          <w:szCs w:val="22"/>
          <w:lang w:eastAsia="ja-JP"/>
        </w:rPr>
        <w:t xml:space="preserve"> LTFs: additional Design details (Steve Shellhammer) – 90 minutes</w:t>
      </w:r>
    </w:p>
    <w:p w14:paraId="672FD175" w14:textId="6E6E8138" w:rsidR="00E17AC3" w:rsidRDefault="00E17AC3" w:rsidP="00E17AC3">
      <w:pPr>
        <w:numPr>
          <w:ilvl w:val="3"/>
          <w:numId w:val="1"/>
        </w:numPr>
        <w:rPr>
          <w:szCs w:val="22"/>
          <w:lang w:eastAsia="ja-JP"/>
        </w:rPr>
      </w:pPr>
      <w:r w:rsidRPr="00E17AC3">
        <w:rPr>
          <w:szCs w:val="22"/>
          <w:lang w:eastAsia="ja-JP"/>
        </w:rPr>
        <w:t>11-20-1951-00-00az-Discussion Frequency and Time Domain Attack</w:t>
      </w:r>
      <w:r>
        <w:rPr>
          <w:szCs w:val="22"/>
          <w:lang w:eastAsia="ja-JP"/>
        </w:rPr>
        <w:t xml:space="preserve"> (Christian Berger) – as time permits</w:t>
      </w:r>
    </w:p>
    <w:p w14:paraId="2618DC8B" w14:textId="2F528B08" w:rsidR="00E17AC3" w:rsidRDefault="00E17AC3" w:rsidP="009A3DE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Review submission </w:t>
      </w:r>
      <w:proofErr w:type="spellStart"/>
      <w:r>
        <w:rPr>
          <w:szCs w:val="22"/>
          <w:lang w:eastAsia="ja-JP"/>
        </w:rPr>
        <w:t>pipeine</w:t>
      </w:r>
      <w:proofErr w:type="spellEnd"/>
    </w:p>
    <w:p w14:paraId="2349C3E9" w14:textId="20603689" w:rsidR="009A3DE8" w:rsidRDefault="009A3DE8" w:rsidP="009A3DE8">
      <w:pPr>
        <w:numPr>
          <w:ilvl w:val="2"/>
          <w:numId w:val="1"/>
        </w:numPr>
        <w:rPr>
          <w:szCs w:val="22"/>
          <w:lang w:eastAsia="ja-JP"/>
        </w:rPr>
      </w:pPr>
      <w:r w:rsidRPr="00CC02A9">
        <w:rPr>
          <w:szCs w:val="22"/>
          <w:lang w:eastAsia="ja-JP"/>
        </w:rPr>
        <w:t>Review Telecon Schedule</w:t>
      </w:r>
    </w:p>
    <w:p w14:paraId="1DE304FB" w14:textId="02F68DEC" w:rsidR="0053136B" w:rsidRDefault="00E17AC3" w:rsidP="007C2B4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Steve Shellhammer presented 11-20-1963</w:t>
      </w:r>
    </w:p>
    <w:p w14:paraId="47AF5A8B" w14:textId="3DF877A0" w:rsidR="00E17AC3" w:rsidRDefault="00E17AC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Title: </w:t>
      </w:r>
      <w:proofErr w:type="spellStart"/>
      <w:r>
        <w:rPr>
          <w:szCs w:val="22"/>
          <w:lang w:eastAsia="ja-JP"/>
        </w:rPr>
        <w:t>Seure</w:t>
      </w:r>
      <w:proofErr w:type="spellEnd"/>
      <w:r>
        <w:rPr>
          <w:szCs w:val="22"/>
          <w:lang w:eastAsia="ja-JP"/>
        </w:rPr>
        <w:t xml:space="preserve"> LTFs additional </w:t>
      </w:r>
      <w:proofErr w:type="spellStart"/>
      <w:r>
        <w:rPr>
          <w:szCs w:val="22"/>
          <w:lang w:eastAsia="ja-JP"/>
        </w:rPr>
        <w:t>Desing</w:t>
      </w:r>
      <w:proofErr w:type="spellEnd"/>
      <w:r>
        <w:rPr>
          <w:szCs w:val="22"/>
          <w:lang w:eastAsia="ja-JP"/>
        </w:rPr>
        <w:t xml:space="preserve"> Detail</w:t>
      </w:r>
      <w:r w:rsidR="008171D3">
        <w:rPr>
          <w:szCs w:val="22"/>
          <w:lang w:eastAsia="ja-JP"/>
        </w:rPr>
        <w:t>s</w:t>
      </w:r>
    </w:p>
    <w:p w14:paraId="001209CC" w14:textId="646A7B53" w:rsidR="008171D3" w:rsidRDefault="008171D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are all </w:t>
      </w:r>
      <w:proofErr w:type="spellStart"/>
      <w:r>
        <w:rPr>
          <w:szCs w:val="22"/>
          <w:lang w:eastAsia="ja-JP"/>
        </w:rPr>
        <w:t>sptial</w:t>
      </w:r>
      <w:proofErr w:type="spellEnd"/>
      <w:r>
        <w:rPr>
          <w:szCs w:val="22"/>
          <w:lang w:eastAsia="ja-JP"/>
        </w:rPr>
        <w:t xml:space="preserve"> streams rotated with the same angle R: there is a different phase per each </w:t>
      </w:r>
      <w:proofErr w:type="spellStart"/>
      <w:r>
        <w:rPr>
          <w:szCs w:val="22"/>
          <w:lang w:eastAsia="ja-JP"/>
        </w:rPr>
        <w:t>steram</w:t>
      </w:r>
      <w:proofErr w:type="spellEnd"/>
      <w:r>
        <w:rPr>
          <w:szCs w:val="22"/>
          <w:lang w:eastAsia="ja-JP"/>
        </w:rPr>
        <w:t xml:space="preserve"> as in slide 9.</w:t>
      </w:r>
    </w:p>
    <w:p w14:paraId="640A01D5" w14:textId="47CCA1FE" w:rsidR="008171D3" w:rsidRDefault="008171D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for one spatial stream? R: no change between </w:t>
      </w:r>
      <w:proofErr w:type="spellStart"/>
      <w:r>
        <w:rPr>
          <w:szCs w:val="22"/>
          <w:lang w:eastAsia="ja-JP"/>
        </w:rPr>
        <w:t>repetitios</w:t>
      </w:r>
      <w:proofErr w:type="spellEnd"/>
      <w:r>
        <w:rPr>
          <w:szCs w:val="22"/>
          <w:lang w:eastAsia="ja-JP"/>
        </w:rPr>
        <w:t>, the per stream rotation is not needed because unintentional BF is not a problem</w:t>
      </w:r>
    </w:p>
    <w:p w14:paraId="53F9F9C1" w14:textId="639570A1" w:rsidR="008171D3" w:rsidRDefault="008171D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</w:t>
      </w:r>
      <w:r w:rsidR="00CB40C1">
        <w:rPr>
          <w:szCs w:val="22"/>
          <w:lang w:eastAsia="ja-JP"/>
        </w:rPr>
        <w:t xml:space="preserve">: if you rotate the between stream doesn’t that cancel the other rotation. R: in each repetition it the phase.  Q: is there a 1/16 </w:t>
      </w:r>
      <w:proofErr w:type="spellStart"/>
      <w:r w:rsidR="00CB40C1">
        <w:rPr>
          <w:szCs w:val="22"/>
          <w:lang w:eastAsia="ja-JP"/>
        </w:rPr>
        <w:t>probablity</w:t>
      </w:r>
      <w:proofErr w:type="spellEnd"/>
      <w:r w:rsidR="00CB40C1">
        <w:rPr>
          <w:szCs w:val="22"/>
          <w:lang w:eastAsia="ja-JP"/>
        </w:rPr>
        <w:t xml:space="preserve"> to get a null.  R: there is some chance.  Q: avoiding a repeat allows the attacker to predict or increase the chance. R: all the sequences that generate the phase shifts and modulation are random and cannot be predicted.</w:t>
      </w:r>
    </w:p>
    <w:p w14:paraId="770EBF14" w14:textId="424CF687" w:rsidR="00CB40C1" w:rsidRDefault="00CB40C1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 xml:space="preserve">Q: </w:t>
      </w:r>
      <w:r w:rsidR="001168CD">
        <w:rPr>
          <w:szCs w:val="22"/>
          <w:lang w:eastAsia="ja-JP"/>
        </w:rPr>
        <w:t xml:space="preserve">A null may destroy a repetition, which in some cases will cause </w:t>
      </w:r>
      <w:proofErr w:type="spellStart"/>
      <w:proofErr w:type="gramStart"/>
      <w:r w:rsidR="001168CD">
        <w:rPr>
          <w:szCs w:val="22"/>
          <w:lang w:eastAsia="ja-JP"/>
        </w:rPr>
        <w:t>loosing</w:t>
      </w:r>
      <w:proofErr w:type="spellEnd"/>
      <w:proofErr w:type="gramEnd"/>
      <w:r w:rsidR="001168CD">
        <w:rPr>
          <w:szCs w:val="22"/>
          <w:lang w:eastAsia="ja-JP"/>
        </w:rPr>
        <w:t xml:space="preserve"> the packet/measurement because in some cases all repetition may need to be received. R: in most cases the dynamic range allows you to receive sequence, and the method should allow for </w:t>
      </w:r>
      <w:proofErr w:type="spellStart"/>
      <w:r w:rsidR="001168CD">
        <w:rPr>
          <w:szCs w:val="22"/>
          <w:lang w:eastAsia="ja-JP"/>
        </w:rPr>
        <w:t>loosing</w:t>
      </w:r>
      <w:proofErr w:type="spellEnd"/>
      <w:r w:rsidR="001168CD">
        <w:rPr>
          <w:szCs w:val="22"/>
          <w:lang w:eastAsia="ja-JP"/>
        </w:rPr>
        <w:t xml:space="preserve"> one sequence.</w:t>
      </w:r>
    </w:p>
    <w:p w14:paraId="1D9A61F3" w14:textId="5465FBC4" w:rsidR="001168CD" w:rsidRDefault="001168CD" w:rsidP="00E17AC3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StrawPoll</w:t>
      </w:r>
      <w:proofErr w:type="spellEnd"/>
      <w:r>
        <w:rPr>
          <w:szCs w:val="22"/>
          <w:lang w:eastAsia="ja-JP"/>
        </w:rPr>
        <w:t xml:space="preserve"> (slide 25) – discussion on </w:t>
      </w:r>
      <w:proofErr w:type="spellStart"/>
      <w:r>
        <w:rPr>
          <w:szCs w:val="22"/>
          <w:lang w:eastAsia="ja-JP"/>
        </w:rPr>
        <w:t>strawpoll</w:t>
      </w:r>
      <w:proofErr w:type="spellEnd"/>
    </w:p>
    <w:p w14:paraId="04D6A325" w14:textId="3616B2A9" w:rsidR="001168CD" w:rsidRDefault="001168CD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I would like more time to review and reach </w:t>
      </w:r>
      <w:proofErr w:type="spellStart"/>
      <w:r>
        <w:rPr>
          <w:szCs w:val="22"/>
          <w:lang w:eastAsia="ja-JP"/>
        </w:rPr>
        <w:t>Concensus</w:t>
      </w:r>
      <w:proofErr w:type="spellEnd"/>
      <w:r>
        <w:rPr>
          <w:szCs w:val="22"/>
          <w:lang w:eastAsia="ja-JP"/>
        </w:rPr>
        <w:t>: R: I would like to go through it today.</w:t>
      </w:r>
    </w:p>
    <w:p w14:paraId="1FD0C388" w14:textId="0EEC278E" w:rsidR="001168CD" w:rsidRDefault="001168CD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</w:t>
      </w:r>
      <w:proofErr w:type="spellStart"/>
      <w:r>
        <w:rPr>
          <w:szCs w:val="22"/>
          <w:lang w:eastAsia="ja-JP"/>
        </w:rPr>
        <w:t>Generaly</w:t>
      </w:r>
      <w:proofErr w:type="spellEnd"/>
      <w:r>
        <w:rPr>
          <w:szCs w:val="22"/>
          <w:lang w:eastAsia="ja-JP"/>
        </w:rPr>
        <w:t xml:space="preserve"> this is good work.  I would also support deferring the question until other presentations are reviewed.</w:t>
      </w:r>
    </w:p>
    <w:p w14:paraId="14B62743" w14:textId="7A382B63" w:rsidR="001168CD" w:rsidRDefault="001168CD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We are OK with SP, but we think the 4-psk is not needed.</w:t>
      </w:r>
      <w:r w:rsidR="00E70D4C">
        <w:rPr>
          <w:szCs w:val="22"/>
          <w:lang w:eastAsia="ja-JP"/>
        </w:rPr>
        <w:t xml:space="preserve">  The complexity at the TX is too high.</w:t>
      </w:r>
    </w:p>
    <w:p w14:paraId="57E578FD" w14:textId="66D743B4" w:rsidR="00E70D4C" w:rsidRDefault="000E1DE3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C: This is not </w:t>
      </w:r>
      <w:proofErr w:type="gramStart"/>
      <w:r>
        <w:rPr>
          <w:szCs w:val="22"/>
          <w:lang w:eastAsia="ja-JP"/>
        </w:rPr>
        <w:t>new,</w:t>
      </w:r>
      <w:proofErr w:type="gramEnd"/>
      <w:r>
        <w:rPr>
          <w:szCs w:val="22"/>
          <w:lang w:eastAsia="ja-JP"/>
        </w:rPr>
        <w:t xml:space="preserve"> we have presented most of that 4 months ago.  We just add the 4-PSK to solve a security issue.</w:t>
      </w:r>
    </w:p>
    <w:p w14:paraId="7F189C25" w14:textId="46C73D0C" w:rsidR="00CC27FA" w:rsidRPr="00F03B7A" w:rsidRDefault="000E1DE3" w:rsidP="006C2A56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 w:rsidRPr="00F03B7A">
        <w:rPr>
          <w:b/>
          <w:bCs/>
          <w:szCs w:val="22"/>
          <w:lang w:eastAsia="ja-JP"/>
        </w:rPr>
        <w:t>Strawpoll</w:t>
      </w:r>
      <w:proofErr w:type="spellEnd"/>
      <w:r w:rsidRPr="00F03B7A">
        <w:rPr>
          <w:szCs w:val="22"/>
          <w:lang w:eastAsia="ja-JP"/>
        </w:rPr>
        <w:t>:</w:t>
      </w:r>
      <w:r w:rsidR="00F03B7A" w:rsidRPr="00F03B7A">
        <w:rPr>
          <w:szCs w:val="22"/>
          <w:lang w:eastAsia="ja-JP"/>
        </w:rPr>
        <w:br/>
      </w:r>
      <w:r w:rsidR="00CC27FA" w:rsidRPr="00F03B7A">
        <w:rPr>
          <w:szCs w:val="22"/>
          <w:lang w:eastAsia="ja-JP"/>
        </w:rPr>
        <w:t>Slide 25 of submission on 11-20-1863r0</w:t>
      </w:r>
      <w:r w:rsidR="00F03B7A">
        <w:rPr>
          <w:szCs w:val="22"/>
          <w:lang w:eastAsia="ja-JP"/>
        </w:rPr>
        <w:br/>
      </w:r>
      <w:r w:rsidR="00CC27FA" w:rsidRPr="00F03B7A">
        <w:rPr>
          <w:b/>
          <w:bCs/>
          <w:szCs w:val="22"/>
          <w:lang w:eastAsia="ja-JP"/>
        </w:rPr>
        <w:t>Results</w:t>
      </w:r>
      <w:r w:rsidR="00CC27FA" w:rsidRPr="00F03B7A">
        <w:rPr>
          <w:szCs w:val="22"/>
          <w:lang w:eastAsia="ja-JP"/>
        </w:rPr>
        <w:t>: (Y/N/A) (67/28/4)</w:t>
      </w:r>
    </w:p>
    <w:p w14:paraId="2D109C08" w14:textId="609CD5B5" w:rsidR="00CC27FA" w:rsidRDefault="00CC27FA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I would like time to have the other </w:t>
      </w:r>
      <w:proofErr w:type="spellStart"/>
      <w:r>
        <w:rPr>
          <w:szCs w:val="22"/>
          <w:lang w:eastAsia="ja-JP"/>
        </w:rPr>
        <w:t>presenation</w:t>
      </w:r>
      <w:proofErr w:type="spellEnd"/>
      <w:r>
        <w:rPr>
          <w:szCs w:val="22"/>
          <w:lang w:eastAsia="ja-JP"/>
        </w:rPr>
        <w:t xml:space="preserve"> (two voices)</w:t>
      </w:r>
    </w:p>
    <w:p w14:paraId="7BBF7D48" w14:textId="47B1EB16" w:rsidR="00CC27FA" w:rsidRDefault="00CC27FA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Steve: I would like to have more time to break it down.</w:t>
      </w:r>
    </w:p>
    <w:p w14:paraId="43E45D4B" w14:textId="38981124" w:rsidR="00E34187" w:rsidRPr="00F03B7A" w:rsidRDefault="00F03B7A" w:rsidP="006A7432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 w:rsidRPr="00F03B7A">
        <w:rPr>
          <w:b/>
          <w:bCs/>
          <w:szCs w:val="22"/>
          <w:lang w:eastAsia="ja-JP"/>
        </w:rPr>
        <w:t>Strawpoll</w:t>
      </w:r>
      <w:proofErr w:type="spellEnd"/>
      <w:r w:rsidRPr="00F03B7A">
        <w:rPr>
          <w:b/>
          <w:bCs/>
          <w:szCs w:val="22"/>
          <w:lang w:eastAsia="ja-JP"/>
        </w:rPr>
        <w:br/>
      </w:r>
      <w:r w:rsidR="00CC27FA" w:rsidRPr="00F03B7A">
        <w:rPr>
          <w:szCs w:val="22"/>
          <w:lang w:eastAsia="ja-JP"/>
        </w:rPr>
        <w:t>Modified straw poll in slide 93 of 11-20-1570r1</w:t>
      </w:r>
      <w:r w:rsidR="00E34187" w:rsidRPr="00F03B7A">
        <w:rPr>
          <w:szCs w:val="22"/>
          <w:lang w:eastAsia="ja-JP"/>
        </w:rPr>
        <w:t>7</w:t>
      </w:r>
      <w:r>
        <w:rPr>
          <w:szCs w:val="22"/>
          <w:lang w:eastAsia="ja-JP"/>
        </w:rPr>
        <w:br/>
      </w:r>
      <w:r w:rsidR="00E34187" w:rsidRPr="00F03B7A">
        <w:rPr>
          <w:b/>
          <w:bCs/>
          <w:szCs w:val="22"/>
          <w:lang w:eastAsia="ja-JP"/>
        </w:rPr>
        <w:t>Results</w:t>
      </w:r>
      <w:r w:rsidR="00E34187" w:rsidRPr="00F03B7A">
        <w:rPr>
          <w:szCs w:val="22"/>
          <w:lang w:eastAsia="ja-JP"/>
        </w:rPr>
        <w:t>: 63/28/2</w:t>
      </w:r>
    </w:p>
    <w:p w14:paraId="1AA75DBF" w14:textId="488A7545" w:rsidR="00C06A1E" w:rsidRDefault="00C06A1E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Q: what would </w:t>
      </w:r>
      <w:proofErr w:type="spellStart"/>
      <w:r>
        <w:rPr>
          <w:szCs w:val="22"/>
          <w:lang w:eastAsia="ja-JP"/>
        </w:rPr>
        <w:t>convice</w:t>
      </w:r>
      <w:proofErr w:type="spellEnd"/>
      <w:r>
        <w:rPr>
          <w:szCs w:val="22"/>
          <w:lang w:eastAsia="ja-JP"/>
        </w:rPr>
        <w:t xml:space="preserve"> the 28 who were against: R: We don’t want any </w:t>
      </w:r>
      <w:proofErr w:type="spellStart"/>
      <w:r>
        <w:rPr>
          <w:szCs w:val="22"/>
          <w:lang w:eastAsia="ja-JP"/>
        </w:rPr>
        <w:t>modualtio</w:t>
      </w:r>
      <w:proofErr w:type="spellEnd"/>
      <w:r>
        <w:rPr>
          <w:szCs w:val="22"/>
          <w:lang w:eastAsia="ja-JP"/>
        </w:rPr>
        <w:t xml:space="preserve"> that is not part of what we already have.  </w:t>
      </w:r>
      <w:proofErr w:type="spellStart"/>
      <w:r>
        <w:rPr>
          <w:szCs w:val="22"/>
          <w:lang w:eastAsia="ja-JP"/>
        </w:rPr>
        <w:t>Securiyt</w:t>
      </w:r>
      <w:proofErr w:type="spellEnd"/>
      <w:r>
        <w:rPr>
          <w:szCs w:val="22"/>
          <w:lang w:eastAsia="ja-JP"/>
        </w:rPr>
        <w:t xml:space="preserve"> should not be that important.  R: Some people want more security.  </w:t>
      </w:r>
    </w:p>
    <w:p w14:paraId="02C1A2D9" w14:textId="3F90C6E8" w:rsidR="00C06A1E" w:rsidRDefault="00C06A1E" w:rsidP="00E17AC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Chair: please continue the discussion offline</w:t>
      </w:r>
    </w:p>
    <w:p w14:paraId="302B987C" w14:textId="3179ADB8" w:rsidR="00C06A1E" w:rsidRDefault="00C06A1E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 pipeline: 11-20-1951</w:t>
      </w:r>
    </w:p>
    <w:p w14:paraId="240A3FC4" w14:textId="573903CC" w:rsidR="00C06A1E" w:rsidRDefault="00C06A1E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Telecon schedule </w:t>
      </w:r>
      <w:r w:rsidR="00D15218">
        <w:rPr>
          <w:szCs w:val="22"/>
          <w:lang w:eastAsia="ja-JP"/>
        </w:rPr>
        <w:t>Dec 16</w:t>
      </w:r>
      <w:r w:rsidR="00D15218" w:rsidRPr="00D15218">
        <w:rPr>
          <w:szCs w:val="22"/>
          <w:vertAlign w:val="superscript"/>
          <w:lang w:eastAsia="ja-JP"/>
        </w:rPr>
        <w:t>th</w:t>
      </w:r>
      <w:r w:rsidR="00D15218">
        <w:rPr>
          <w:szCs w:val="22"/>
          <w:lang w:eastAsia="ja-JP"/>
        </w:rPr>
        <w:t>, Jan 6</w:t>
      </w:r>
      <w:r w:rsidR="00D15218" w:rsidRPr="00D15218">
        <w:rPr>
          <w:szCs w:val="22"/>
          <w:vertAlign w:val="superscript"/>
          <w:lang w:eastAsia="ja-JP"/>
        </w:rPr>
        <w:t>th</w:t>
      </w:r>
      <w:r w:rsidR="00D15218">
        <w:rPr>
          <w:szCs w:val="22"/>
          <w:lang w:eastAsia="ja-JP"/>
        </w:rPr>
        <w:t xml:space="preserve"> </w:t>
      </w:r>
    </w:p>
    <w:p w14:paraId="415395AE" w14:textId="30C8C1FF" w:rsidR="00D15218" w:rsidRDefault="00D15218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AOB?</w:t>
      </w:r>
    </w:p>
    <w:p w14:paraId="20C7155A" w14:textId="12B2B1F6" w:rsidR="00D15218" w:rsidRDefault="00D15218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Adjourned at 11:57PDT.</w:t>
      </w:r>
    </w:p>
    <w:p w14:paraId="4C9733C3" w14:textId="77777777" w:rsidR="00CD18B2" w:rsidRDefault="00CD18B2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29"/>
        <w:gridCol w:w="4335"/>
        <w:gridCol w:w="4066"/>
      </w:tblGrid>
      <w:tr w:rsidR="00CD18B2" w14:paraId="1CB9D44A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99ED9" w14:textId="77777777" w:rsidR="00CD18B2" w:rsidRDefault="00CD18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FD0F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036F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Adhikari, </w:t>
            </w:r>
            <w:proofErr w:type="spellStart"/>
            <w:r>
              <w:rPr>
                <w:color w:val="000000"/>
              </w:rPr>
              <w:t>Shubhodeep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8C9F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24CC0E6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1EB8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49EC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C6693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Akhmetov</w:t>
            </w:r>
            <w:proofErr w:type="spellEnd"/>
            <w:r>
              <w:rPr>
                <w:color w:val="000000"/>
              </w:rPr>
              <w:t>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8024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4DAEAF8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21AA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5553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2923D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Anwyl</w:t>
            </w:r>
            <w:proofErr w:type="spellEnd"/>
            <w:r>
              <w:rPr>
                <w:color w:val="000000"/>
              </w:rPr>
              <w:t>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1330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3379EBD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021F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4A1E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30CB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B38A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2B3A6EC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8666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E319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197C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Awater, Geert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1F1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74C013C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79AD5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BCA7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36FC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B, Hari 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40DB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2D58184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4A15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DBEC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9E2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FD05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CD18B2" w14:paraId="085E7C6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76B7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2F67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461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Baik, Eugene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D94B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A15D12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7726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CC45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51F2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954C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0DD8171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47E0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2F43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F7B2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Batra, Arun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4889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574872F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B97B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81BB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B822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Bei, </w:t>
            </w:r>
            <w:proofErr w:type="spellStart"/>
            <w:r>
              <w:rPr>
                <w:color w:val="000000"/>
              </w:rPr>
              <w:t>Jianwei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D3A7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357F963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67F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16BF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69DA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B8DE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611AF59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341E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521E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257A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ABA5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3A09892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D84B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43E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F1CE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Bravo, Daniel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4D34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3EE2881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F98E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89EF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66E0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7BA4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23307EE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CBBA5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76D2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49B4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Cepni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Gurkan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598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30C558A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16A5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9603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C612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Cheng, </w:t>
            </w:r>
            <w:proofErr w:type="spellStart"/>
            <w:r>
              <w:rPr>
                <w:color w:val="000000"/>
              </w:rPr>
              <w:t>Xilin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7690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6A96EB6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61AF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44C1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8059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Dash, Debashis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A652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280AF72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263C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B99F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DB70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3406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1AC6E70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5CE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ED94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3135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Dave, </w:t>
            </w:r>
            <w:proofErr w:type="spellStart"/>
            <w:r>
              <w:rPr>
                <w:color w:val="000000"/>
              </w:rPr>
              <w:t>Brajesh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A15E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1EFEFCF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8F20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9A6C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0B90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de Vegt, Rolf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7F28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035504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BF2E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2CAA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56C1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DOAN, DUNG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09F1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6660A464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4F8A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4D29F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10C6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Erceg, </w:t>
            </w:r>
            <w:proofErr w:type="spellStart"/>
            <w:r>
              <w:rPr>
                <w:color w:val="000000"/>
              </w:rPr>
              <w:t>Vinko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6BCA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0692CBAA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F79F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74A0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EEE9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Garg, Lalit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3013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00713C2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BF81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8B70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2AEB5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Ghaderipoor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538D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37C4152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CC38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5464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67817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B51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58989EC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D806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3ED2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D9CD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72D1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CD18B2" w14:paraId="3A45C3F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0C5B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E9E0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5F8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jiang, feng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FC2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7A97219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C3D2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4AF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F2C2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Jiang, Jinjing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EF41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0A0396E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CA9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CA42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2521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Jones, Vincent Knowles IV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3579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02C8D1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17A2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820A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8A0FF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52EA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6137E07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DC14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CF91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DC77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9283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AAAA35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A974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9A60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244D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Kang, </w:t>
            </w:r>
            <w:proofErr w:type="spellStart"/>
            <w:r>
              <w:rPr>
                <w:color w:val="000000"/>
              </w:rPr>
              <w:t>Sugbong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A2B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68FE142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A394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3EA0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5DFD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181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1390E26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084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2DCD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F1BEA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Kneckt</w:t>
            </w:r>
            <w:proofErr w:type="spellEnd"/>
            <w:r>
              <w:rPr>
                <w:color w:val="000000"/>
              </w:rPr>
              <w:t>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ECAD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7A5CA13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0926F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E82D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F509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Kumar, Manish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B2D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  <w:tr w:rsidR="00CD18B2" w14:paraId="24C8E63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8C8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6227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5CA2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5BF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74C230B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5D37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EF24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2149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Latif, Imran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BD90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5A7BAE3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3E5BF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1C79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3120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82B8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141A3A6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766B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B980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4047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BD40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CD18B2" w14:paraId="6DA8096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FFD6F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A54E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809F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Liu,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3A9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0773AA1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E3CE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BE5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9E79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Lou, Hui-Ling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5AF5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61DF7276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205C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3BA8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430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704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4BAC4FB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F49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1B83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4154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Mohanty, Bibhu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0363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300C46F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1B3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8FC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FD45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1913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39FE27F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A574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175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F38F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Nam, </w:t>
            </w:r>
            <w:proofErr w:type="spellStart"/>
            <w:r>
              <w:rPr>
                <w:color w:val="000000"/>
              </w:rPr>
              <w:t>Junyoung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8706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0E470D2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0202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F11F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15D1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C265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CD18B2" w14:paraId="1586ADAB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F6FB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CEF2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FB62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Nurani Krishnan, </w:t>
            </w:r>
            <w:proofErr w:type="spellStart"/>
            <w:r>
              <w:rPr>
                <w:color w:val="000000"/>
              </w:rPr>
              <w:t>Neelakantan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C1AA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A68AC8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1337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2F5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293F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2753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58DD467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0A61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1A14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49BC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8CE4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07DB920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101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309D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C156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EDE8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6ED803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EA84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9B3E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7B38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Petry,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E4F1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3806FB2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CD42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31CD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C4BE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Puducheri</w:t>
            </w:r>
            <w:proofErr w:type="spellEnd"/>
            <w:r>
              <w:rPr>
                <w:color w:val="000000"/>
              </w:rPr>
              <w:t>, Srinath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75E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39B5F4B4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F1E1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B81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32E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Qi, Emily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5CA7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1C4FF88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9685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3DDD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268F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14F6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638BE4C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881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BA82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F0EC0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Reshef</w:t>
            </w:r>
            <w:proofErr w:type="spellEnd"/>
            <w:r>
              <w:rPr>
                <w:color w:val="000000"/>
              </w:rPr>
              <w:t>, Ehud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5BE2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330D059A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4C2F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876A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D380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BC12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CD18B2" w14:paraId="48C78D5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CAD0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6B55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B59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Sandhu, </w:t>
            </w:r>
            <w:proofErr w:type="spellStart"/>
            <w:r>
              <w:rPr>
                <w:color w:val="000000"/>
              </w:rPr>
              <w:t>Shivraj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EBD7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24D86805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6404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C154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8C41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89AD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726073B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B59B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896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D695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Shah, Tushar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02E6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13F48335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5097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8814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46E6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CA86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183AE2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464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945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3D44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Shor, </w:t>
            </w:r>
            <w:proofErr w:type="spellStart"/>
            <w:r>
              <w:rPr>
                <w:color w:val="000000"/>
              </w:rPr>
              <w:t>Gadi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3AAF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3226A654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C42B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843B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9B5A5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A345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CD18B2" w14:paraId="46AC8CA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AB4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7BB5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3B73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Srinivasa, Sudhir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827D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6F0E223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31E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2C82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54F3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Srinivasan, Shree Raman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CE30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294BA86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707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0733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01E5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85C5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CD18B2" w14:paraId="0A10737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7A09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8139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4B98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Strauch,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DA3C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35BB88A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B61B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0AB7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F6D2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AE7C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7CA72EF0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5443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762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07CC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Thakur, Sidharth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FD5B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15462094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09C6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245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B9F3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A08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4D8C1A0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C96D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2D3F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ED1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6C3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7494458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34A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17D0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7625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Verma, Lochan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599A7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17E6BA7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D20A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B26F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3ED9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F65F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61CC460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B96D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6470A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0266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Vermani, Sameer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C44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69127C3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79F3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4A41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760A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44BF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CD18B2" w14:paraId="736D5462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737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E977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688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5063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4058DFC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27F7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90C05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ED4C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187B" w14:textId="77777777" w:rsidR="00CD18B2" w:rsidRDefault="00CD1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CD18B2" w14:paraId="16A7A2F3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DBED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021D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0059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01D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CD18B2" w14:paraId="6B8CC41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2F1D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4630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6E30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Wentink, Menzo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11A59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</w:t>
            </w:r>
          </w:p>
        </w:tc>
      </w:tr>
      <w:tr w:rsidR="00CD18B2" w14:paraId="3BCF1C8F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C6913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BDF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922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Wu, </w:t>
            </w:r>
            <w:proofErr w:type="spellStart"/>
            <w:r>
              <w:rPr>
                <w:color w:val="000000"/>
              </w:rPr>
              <w:t>Kanke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7ECA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2B9AF877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7BE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8501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44AC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2471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7E307B8A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AB8E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487A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4F6B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Yang, 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D87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CD18B2" w14:paraId="1101171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063A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AF32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DF216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CF934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CD18B2" w14:paraId="58F1C92E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512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55586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DD4F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Yong,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Khiong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CDB32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CD18B2" w14:paraId="0FA5882C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FD682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5092D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DD5E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Young,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478A8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CD18B2" w14:paraId="63E49CCD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5A9DE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29818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1A085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Yu, Mao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7D2F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5500C871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04D39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F5B00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2D9E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F4B83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1F683459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66774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B7CCB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65AA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Hongyuan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C168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Marvell Semiconductor, Inc.</w:t>
            </w:r>
          </w:p>
        </w:tc>
      </w:tr>
      <w:tr w:rsidR="00CD18B2" w14:paraId="6759077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F9F1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D9AE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D19B0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F597E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CD18B2" w14:paraId="19FDBFD8" w14:textId="77777777" w:rsidTr="00CD18B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0787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0A7C" w14:textId="77777777" w:rsidR="00CD18B2" w:rsidRDefault="00CD1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DFDED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Zou, Tristan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366DB" w14:textId="77777777" w:rsidR="00CD18B2" w:rsidRDefault="00CD18B2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</w:tbl>
    <w:p w14:paraId="129A508E" w14:textId="77777777" w:rsidR="00CD18B2" w:rsidRPr="004F2658" w:rsidRDefault="00CD18B2" w:rsidP="00CD18B2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December 9</w:t>
      </w:r>
      <w:r w:rsidRPr="009A3DE8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Pr="009A3DE8">
        <w:rPr>
          <w:b/>
          <w:szCs w:val="22"/>
          <w:vertAlign w:val="superscript"/>
        </w:rPr>
        <w:t>d</w:t>
      </w:r>
      <w:r>
        <w:rPr>
          <w:b/>
          <w:szCs w:val="22"/>
        </w:rPr>
        <w:t xml:space="preserve"> 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451117E0" w14:textId="77777777" w:rsidR="00CD18B2" w:rsidRPr="004F2658" w:rsidRDefault="00CD18B2" w:rsidP="00CD18B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3BCDC05F" w14:textId="77777777" w:rsidR="00CD18B2" w:rsidRPr="00B20D60" w:rsidRDefault="00CD18B2" w:rsidP="00CD18B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/01570r16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31</w:t>
      </w:r>
      <w:r w:rsidRPr="004F2658">
        <w:rPr>
          <w:b/>
          <w:szCs w:val="22"/>
          <w:lang w:eastAsia="ja-JP"/>
        </w:rPr>
        <w:t>)</w:t>
      </w:r>
    </w:p>
    <w:p w14:paraId="5F59C7BD" w14:textId="77777777" w:rsidR="00CD18B2" w:rsidRPr="00D676A8" w:rsidRDefault="00CD18B2" w:rsidP="00CD18B2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12508597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3621A2DC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4371A3D2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participants to register their attendance using </w:t>
      </w:r>
      <w:proofErr w:type="spellStart"/>
      <w:r>
        <w:rPr>
          <w:szCs w:val="22"/>
          <w:lang w:eastAsia="ja-JP"/>
        </w:rPr>
        <w:t>imat</w:t>
      </w:r>
      <w:proofErr w:type="spellEnd"/>
      <w:r>
        <w:rPr>
          <w:szCs w:val="22"/>
          <w:lang w:eastAsia="ja-JP"/>
        </w:rPr>
        <w:t>.</w:t>
      </w:r>
    </w:p>
    <w:p w14:paraId="79A67738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02388793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DB5B8FD" w14:textId="77777777" w:rsidR="00CD18B2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4F86B0A8" w14:textId="77777777" w:rsidR="00CD18B2" w:rsidRPr="00D676A8" w:rsidRDefault="00CD18B2" w:rsidP="00CD18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D33F957" w14:textId="77777777" w:rsidR="00CD18B2" w:rsidRDefault="00CD18B2" w:rsidP="00CD18B2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60</w:t>
      </w:r>
      <w:r w:rsidRPr="00647290">
        <w:rPr>
          <w:szCs w:val="22"/>
          <w:lang w:eastAsia="ja-JP"/>
        </w:rPr>
        <w:t xml:space="preserve"> present</w:t>
      </w:r>
    </w:p>
    <w:p w14:paraId="4DF1766A" w14:textId="77777777" w:rsidR="00CD18B2" w:rsidRDefault="00CD18B2" w:rsidP="00CD18B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Agenda</w:t>
      </w:r>
      <w:bookmarkStart w:id="0" w:name="_GoBack"/>
      <w:bookmarkEnd w:id="0"/>
    </w:p>
    <w:p w14:paraId="4358AB6E" w14:textId="77777777" w:rsidR="00CD18B2" w:rsidRDefault="00CD18B2" w:rsidP="00CD18B2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Submissions:</w:t>
      </w:r>
    </w:p>
    <w:p w14:paraId="34B3BF64" w14:textId="77777777" w:rsidR="001B67AB" w:rsidRPr="001B67AB" w:rsidRDefault="001B67AB" w:rsidP="001B67AB">
      <w:pPr>
        <w:numPr>
          <w:ilvl w:val="2"/>
          <w:numId w:val="1"/>
        </w:numPr>
        <w:rPr>
          <w:szCs w:val="22"/>
          <w:lang w:val="en-US" w:eastAsia="ja-JP"/>
        </w:rPr>
      </w:pPr>
      <w:r w:rsidRPr="001B67AB">
        <w:rPr>
          <w:szCs w:val="22"/>
          <w:lang w:val="en-US" w:eastAsia="ja-JP"/>
        </w:rPr>
        <w:t>11-20-1951- Discussion Frequency and Time Domain Attack -  (Christian Berger) – 45min</w:t>
      </w:r>
    </w:p>
    <w:p w14:paraId="6EC21C9E" w14:textId="77777777" w:rsidR="001B67AB" w:rsidRPr="001B67AB" w:rsidRDefault="001B67AB" w:rsidP="001B67AB">
      <w:pPr>
        <w:numPr>
          <w:ilvl w:val="2"/>
          <w:numId w:val="1"/>
        </w:numPr>
        <w:rPr>
          <w:szCs w:val="22"/>
          <w:lang w:val="en-US" w:eastAsia="ja-JP"/>
        </w:rPr>
      </w:pPr>
      <w:r w:rsidRPr="001B67AB">
        <w:rPr>
          <w:szCs w:val="22"/>
          <w:lang w:val="en-US" w:eastAsia="ja-JP"/>
        </w:rPr>
        <w:t>11-20-1956 - Ranging PHY Security (Erik Lindskog) – 40 min</w:t>
      </w:r>
    </w:p>
    <w:p w14:paraId="27D0C991" w14:textId="77777777" w:rsidR="001B67AB" w:rsidRPr="001B67AB" w:rsidRDefault="001B67AB" w:rsidP="001B67AB">
      <w:pPr>
        <w:numPr>
          <w:ilvl w:val="2"/>
          <w:numId w:val="1"/>
        </w:numPr>
        <w:rPr>
          <w:szCs w:val="22"/>
          <w:lang w:val="en-US" w:eastAsia="ja-JP"/>
        </w:rPr>
      </w:pPr>
      <w:r w:rsidRPr="001B67AB">
        <w:rPr>
          <w:szCs w:val="22"/>
          <w:lang w:val="en-US" w:eastAsia="ja-JP"/>
        </w:rPr>
        <w:t xml:space="preserve">11-20-1863 - Secure LTF Additional Design details (Steve Shellhammer) –20 min follow up/as time permits. </w:t>
      </w:r>
    </w:p>
    <w:p w14:paraId="0FD1965F" w14:textId="77777777" w:rsidR="001B67AB" w:rsidRPr="001B67AB" w:rsidRDefault="001B67AB" w:rsidP="001B67AB">
      <w:pPr>
        <w:numPr>
          <w:ilvl w:val="2"/>
          <w:numId w:val="1"/>
        </w:numPr>
        <w:rPr>
          <w:szCs w:val="22"/>
          <w:lang w:val="en-US" w:eastAsia="ja-JP"/>
        </w:rPr>
      </w:pPr>
      <w:r w:rsidRPr="001B67AB">
        <w:rPr>
          <w:szCs w:val="22"/>
          <w:lang w:val="en-US" w:eastAsia="ja-JP"/>
        </w:rPr>
        <w:t>11-20-1959 - Tx FD Window Design for Secure LTF (Anuj Batra) – as time permits</w:t>
      </w:r>
    </w:p>
    <w:p w14:paraId="6C61E51C" w14:textId="055A03C5" w:rsidR="00CD18B2" w:rsidRPr="001B67AB" w:rsidRDefault="001B67AB" w:rsidP="00C06A1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Christian Berger Presented </w:t>
      </w:r>
      <w:r w:rsidRPr="001B67AB">
        <w:rPr>
          <w:szCs w:val="22"/>
          <w:lang w:val="en-US" w:eastAsia="ja-JP"/>
        </w:rPr>
        <w:t>11-20-1951</w:t>
      </w:r>
    </w:p>
    <w:p w14:paraId="694F4DB8" w14:textId="70B2ED1A" w:rsidR="001B67AB" w:rsidRPr="001B67AB" w:rsidRDefault="001B67AB" w:rsidP="001B67A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Title: </w:t>
      </w:r>
      <w:r w:rsidRPr="001B67AB">
        <w:rPr>
          <w:szCs w:val="22"/>
          <w:lang w:val="en-US" w:eastAsia="ja-JP"/>
        </w:rPr>
        <w:t>Discussion Frequency and Time Domain Attack</w:t>
      </w:r>
    </w:p>
    <w:p w14:paraId="1B3EFC1A" w14:textId="079AF6F8" w:rsidR="001B67AB" w:rsidRPr="001B67AB" w:rsidRDefault="001B67AB" w:rsidP="001B67AB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Erik Lindskog Presented 11-20-1956</w:t>
      </w:r>
    </w:p>
    <w:p w14:paraId="737A42C9" w14:textId="49EEFE09" w:rsidR="001B67AB" w:rsidRPr="001B67AB" w:rsidRDefault="001B67AB" w:rsidP="001B67AB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Title: </w:t>
      </w:r>
      <w:r w:rsidRPr="001B67AB">
        <w:rPr>
          <w:szCs w:val="22"/>
          <w:lang w:val="en-US" w:eastAsia="ja-JP"/>
        </w:rPr>
        <w:t>Ranging PHY Security</w:t>
      </w:r>
    </w:p>
    <w:p w14:paraId="70947A3B" w14:textId="361FB927" w:rsidR="001B67AB" w:rsidRPr="001B67AB" w:rsidRDefault="001B67AB" w:rsidP="001B67AB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Steve Shellhammer Presented 11-20-1863</w:t>
      </w:r>
    </w:p>
    <w:p w14:paraId="7AAC1201" w14:textId="77777777" w:rsidR="001B67AB" w:rsidRDefault="001B67AB" w:rsidP="001B67AB">
      <w:pPr>
        <w:numPr>
          <w:ilvl w:val="2"/>
          <w:numId w:val="1"/>
        </w:numPr>
        <w:rPr>
          <w:szCs w:val="22"/>
        </w:rPr>
      </w:pPr>
      <w:r w:rsidRPr="001B67AB">
        <w:rPr>
          <w:szCs w:val="22"/>
          <w:lang w:val="en-US" w:eastAsia="ja-JP"/>
        </w:rPr>
        <w:t>Secure LTF Additional Design details</w:t>
      </w:r>
      <w:r w:rsidRPr="001B67AB">
        <w:rPr>
          <w:szCs w:val="22"/>
          <w:lang w:val="en-US" w:eastAsia="ja-JP"/>
        </w:rPr>
        <w:t xml:space="preserve"> – </w:t>
      </w:r>
      <w:proofErr w:type="spellStart"/>
      <w:r w:rsidRPr="001B67AB">
        <w:rPr>
          <w:szCs w:val="22"/>
          <w:lang w:val="en-US" w:eastAsia="ja-JP"/>
        </w:rPr>
        <w:t>followup</w:t>
      </w:r>
      <w:proofErr w:type="spellEnd"/>
      <w:r w:rsidRPr="001B67AB">
        <w:rPr>
          <w:szCs w:val="22"/>
          <w:lang w:val="en-US" w:eastAsia="ja-JP"/>
        </w:rPr>
        <w:t xml:space="preserve"> and </w:t>
      </w:r>
      <w:proofErr w:type="spellStart"/>
      <w:r w:rsidRPr="001B67AB">
        <w:rPr>
          <w:szCs w:val="22"/>
          <w:lang w:val="en-US" w:eastAsia="ja-JP"/>
        </w:rPr>
        <w:t>strawpoll</w:t>
      </w:r>
      <w:proofErr w:type="spellEnd"/>
      <w:r w:rsidR="00B20D60" w:rsidRPr="001B67AB">
        <w:rPr>
          <w:szCs w:val="22"/>
          <w:lang w:eastAsia="ja-JP"/>
        </w:rPr>
        <w:tab/>
      </w:r>
    </w:p>
    <w:p w14:paraId="10C9FD31" w14:textId="4D6018BB" w:rsidR="001B67AB" w:rsidRPr="00A72D8B" w:rsidRDefault="001B67AB" w:rsidP="005B0C7C">
      <w:pPr>
        <w:numPr>
          <w:ilvl w:val="2"/>
          <w:numId w:val="1"/>
        </w:numPr>
        <w:rPr>
          <w:szCs w:val="22"/>
          <w:lang w:val="en-US" w:eastAsia="ja-JP" w:bidi="he-IL"/>
        </w:rPr>
      </w:pPr>
      <w:proofErr w:type="spellStart"/>
      <w:r w:rsidRPr="001B67AB">
        <w:rPr>
          <w:b/>
          <w:bCs/>
          <w:szCs w:val="22"/>
          <w:lang w:val="en-US" w:eastAsia="ja-JP" w:bidi="he-IL"/>
        </w:rPr>
        <w:t>Strawpoll</w:t>
      </w:r>
      <w:proofErr w:type="spellEnd"/>
      <w:r w:rsidRPr="00A72D8B">
        <w:rPr>
          <w:b/>
          <w:bCs/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>Do you agree to replace the existing 802.11az secure LTF design parameters with the following changes</w:t>
      </w:r>
      <w:r w:rsidRPr="00A72D8B">
        <w:rPr>
          <w:b/>
          <w:bCs/>
          <w:szCs w:val="22"/>
          <w:lang w:val="en-US" w:eastAsia="ja-JP" w:bidi="he-IL"/>
        </w:rPr>
        <w:br/>
      </w:r>
      <w:r w:rsidRPr="001B67AB">
        <w:rPr>
          <w:szCs w:val="22"/>
          <w:lang w:val="en-US" w:eastAsia="ja-JP" w:bidi="he-IL"/>
        </w:rPr>
        <w:t>Using secure pseudo random 64QAM modulation</w:t>
      </w:r>
      <w:r w:rsidRPr="00A72D8B">
        <w:rPr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 xml:space="preserve">Security LTF value is pseudo randomized per </w:t>
      </w:r>
      <w:proofErr w:type="spellStart"/>
      <w:r w:rsidRPr="001B67AB">
        <w:rPr>
          <w:b/>
          <w:bCs/>
          <w:i/>
          <w:iCs/>
          <w:szCs w:val="22"/>
          <w:lang w:val="en-US" w:eastAsia="ja-JP" w:bidi="he-IL"/>
        </w:rPr>
        <w:t>tone</w:t>
      </w:r>
      <w:proofErr w:type="spellEnd"/>
      <w:r w:rsidRPr="001B67AB">
        <w:rPr>
          <w:b/>
          <w:bCs/>
          <w:i/>
          <w:iCs/>
          <w:szCs w:val="22"/>
          <w:lang w:val="en-US" w:eastAsia="ja-JP" w:bidi="he-IL"/>
        </w:rPr>
        <w:t xml:space="preserve"> and per OFDM symbol and is the same across all streams</w:t>
      </w:r>
      <w:r w:rsidRPr="00A72D8B">
        <w:rPr>
          <w:b/>
          <w:bCs/>
          <w:szCs w:val="22"/>
          <w:lang w:val="en-US" w:eastAsia="ja-JP" w:bidi="he-IL"/>
        </w:rPr>
        <w:br/>
      </w:r>
      <w:r w:rsidRPr="001B67AB">
        <w:rPr>
          <w:szCs w:val="22"/>
          <w:lang w:val="en-US" w:eastAsia="ja-JP" w:bidi="he-IL"/>
        </w:rPr>
        <w:t>Using AES-128 Counter (CTR) Mode as a pseudo random bit generator for the sounding NDP sequence</w:t>
      </w:r>
      <w:r w:rsidRPr="00A72D8B">
        <w:rPr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>A 256-bit sequence from KDF is used to initialize AES128-CTR by using the first 128 bits as the Key and second 128 bits as IV, at the beginning of the NDP</w:t>
      </w:r>
      <w:r w:rsidRPr="00A72D8B">
        <w:rPr>
          <w:b/>
          <w:bCs/>
          <w:szCs w:val="22"/>
          <w:lang w:val="en-US" w:eastAsia="ja-JP" w:bidi="he-IL"/>
        </w:rPr>
        <w:br/>
      </w:r>
      <w:r w:rsidRPr="001B67AB">
        <w:rPr>
          <w:szCs w:val="22"/>
          <w:lang w:val="en-US" w:eastAsia="ja-JP" w:bidi="he-IL"/>
        </w:rPr>
        <w:t>Using per-stream phase rotation which is updated every secure LTF Repetition</w:t>
      </w:r>
      <w:r w:rsidRPr="00A72D8B">
        <w:rPr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 xml:space="preserve">Per-stream phase rotation angles are the same for all the tones and all the LTFs in one repetition </w:t>
      </w:r>
      <w:r w:rsidR="00A72D8B" w:rsidRPr="00A72D8B">
        <w:rPr>
          <w:b/>
          <w:bCs/>
          <w:i/>
          <w:iCs/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>Pseudo random phase rotation is generated at the beginning of the NDP using bits from the AES-128 Counter Mode</w:t>
      </w:r>
      <w:r w:rsidR="00A72D8B" w:rsidRPr="00A72D8B">
        <w:rPr>
          <w:b/>
          <w:bCs/>
          <w:i/>
          <w:iCs/>
          <w:szCs w:val="22"/>
          <w:lang w:val="en-US" w:eastAsia="ja-JP" w:bidi="he-IL"/>
        </w:rPr>
        <w:br/>
      </w:r>
      <w:r w:rsidRPr="001B67AB">
        <w:rPr>
          <w:b/>
          <w:bCs/>
          <w:i/>
          <w:iCs/>
          <w:szCs w:val="22"/>
          <w:lang w:val="en-US" w:eastAsia="ja-JP" w:bidi="he-IL"/>
        </w:rPr>
        <w:t>An additional deterministic per-stream phase rotation is applied in each Repetition</w:t>
      </w:r>
      <w:r w:rsidR="00A72D8B">
        <w:rPr>
          <w:b/>
          <w:bCs/>
          <w:szCs w:val="22"/>
          <w:lang w:val="en-US" w:eastAsia="ja-JP" w:bidi="he-IL"/>
        </w:rPr>
        <w:br/>
        <w:t>Results (50/1/5)</w:t>
      </w:r>
    </w:p>
    <w:p w14:paraId="6C657EDB" w14:textId="1671F861" w:rsidR="00A72D8B" w:rsidRPr="001B67AB" w:rsidRDefault="00A72D8B" w:rsidP="00A72D8B">
      <w:pPr>
        <w:numPr>
          <w:ilvl w:val="1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Anuj Batra Presented </w:t>
      </w:r>
      <w:r w:rsidR="001B67AB" w:rsidRPr="001B67AB">
        <w:rPr>
          <w:szCs w:val="22"/>
          <w:lang w:val="en-US" w:eastAsia="ja-JP"/>
        </w:rPr>
        <w:t>11-20-1959</w:t>
      </w:r>
    </w:p>
    <w:p w14:paraId="22764BE1" w14:textId="77777777" w:rsidR="00A72D8B" w:rsidRPr="00A72D8B" w:rsidRDefault="00A72D8B" w:rsidP="001B67AB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Title: </w:t>
      </w:r>
      <w:r w:rsidR="001B67AB" w:rsidRPr="001B67AB">
        <w:rPr>
          <w:szCs w:val="22"/>
          <w:lang w:val="en-US" w:eastAsia="ja-JP"/>
        </w:rPr>
        <w:t>Tx FD Window Design for Secure LTF</w:t>
      </w:r>
    </w:p>
    <w:p w14:paraId="6D557158" w14:textId="77777777" w:rsidR="00A72D8B" w:rsidRDefault="00A72D8B" w:rsidP="00A72D8B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Review Future Telecons</w:t>
      </w:r>
    </w:p>
    <w:p w14:paraId="2F03041A" w14:textId="77777777" w:rsidR="00A72D8B" w:rsidRDefault="00A72D8B" w:rsidP="00A72D8B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AOB</w:t>
      </w:r>
    </w:p>
    <w:p w14:paraId="4D48A3DB" w14:textId="2736119E" w:rsidR="00B20D60" w:rsidRPr="001B67AB" w:rsidRDefault="00A72D8B" w:rsidP="00A72D8B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Attendance</w:t>
      </w:r>
      <w:r w:rsidR="00B20D60" w:rsidRPr="001B67AB">
        <w:rPr>
          <w:szCs w:val="22"/>
          <w:lang w:eastAsia="ja-JP"/>
        </w:rPr>
        <w:br/>
      </w:r>
    </w:p>
    <w:sectPr w:rsidR="00B20D60" w:rsidRPr="001B67A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87B81" w14:textId="77777777" w:rsidR="0083323F" w:rsidRDefault="0083323F">
      <w:r>
        <w:separator/>
      </w:r>
    </w:p>
  </w:endnote>
  <w:endnote w:type="continuationSeparator" w:id="0">
    <w:p w14:paraId="0B6F025D" w14:textId="77777777" w:rsidR="0083323F" w:rsidRDefault="0083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A9BA" w14:textId="5C33421E" w:rsidR="009A3DE8" w:rsidRDefault="009A3DE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COMMENTS  \* MERGEFORMAT ">
      <w:r>
        <w:t>Assaf Kasher, Qualcomm</w:t>
      </w:r>
    </w:fldSimple>
  </w:p>
  <w:p w14:paraId="331F4539" w14:textId="77777777" w:rsidR="009A3DE8" w:rsidRDefault="009A3D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0A54F" w14:textId="77777777" w:rsidR="0083323F" w:rsidRDefault="0083323F">
      <w:r>
        <w:separator/>
      </w:r>
    </w:p>
  </w:footnote>
  <w:footnote w:type="continuationSeparator" w:id="0">
    <w:p w14:paraId="02DE648D" w14:textId="77777777" w:rsidR="0083323F" w:rsidRDefault="0083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7EDF" w14:textId="0A5597B2" w:rsidR="009A3DE8" w:rsidRDefault="009A3DE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207C9">
        <w:t>November 2020</w:t>
      </w:r>
    </w:fldSimple>
    <w:r>
      <w:tab/>
    </w:r>
    <w:r>
      <w:tab/>
    </w:r>
    <w:fldSimple w:instr=" TITLE  \* MERGEFORMAT ">
      <w:r w:rsidR="00F207C9">
        <w:t>doc.: IEEE 802.11-20/1986r0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534CB"/>
    <w:multiLevelType w:val="hybridMultilevel"/>
    <w:tmpl w:val="049AF33E"/>
    <w:lvl w:ilvl="0" w:tplc="4C22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F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8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297578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9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5536"/>
    <w:rsid w:val="00005836"/>
    <w:rsid w:val="00005A42"/>
    <w:rsid w:val="00012D6C"/>
    <w:rsid w:val="00027189"/>
    <w:rsid w:val="000275DC"/>
    <w:rsid w:val="0003239E"/>
    <w:rsid w:val="0003735D"/>
    <w:rsid w:val="00053F44"/>
    <w:rsid w:val="000563A4"/>
    <w:rsid w:val="00057CEF"/>
    <w:rsid w:val="00064AF6"/>
    <w:rsid w:val="00065E81"/>
    <w:rsid w:val="00065EF8"/>
    <w:rsid w:val="00066C8C"/>
    <w:rsid w:val="000765E9"/>
    <w:rsid w:val="00076D06"/>
    <w:rsid w:val="00077830"/>
    <w:rsid w:val="0008583E"/>
    <w:rsid w:val="00090FE2"/>
    <w:rsid w:val="00097271"/>
    <w:rsid w:val="00097B1B"/>
    <w:rsid w:val="00097C2A"/>
    <w:rsid w:val="000A032A"/>
    <w:rsid w:val="000A1B5F"/>
    <w:rsid w:val="000A7298"/>
    <w:rsid w:val="000B197A"/>
    <w:rsid w:val="000B26F4"/>
    <w:rsid w:val="000B42C6"/>
    <w:rsid w:val="000B4A34"/>
    <w:rsid w:val="000B69E5"/>
    <w:rsid w:val="000B78CD"/>
    <w:rsid w:val="000B7F8C"/>
    <w:rsid w:val="000C09CD"/>
    <w:rsid w:val="000C6877"/>
    <w:rsid w:val="000D0D6E"/>
    <w:rsid w:val="000D5E6E"/>
    <w:rsid w:val="000E1DE3"/>
    <w:rsid w:val="000E4D08"/>
    <w:rsid w:val="000F33B0"/>
    <w:rsid w:val="000F3FD3"/>
    <w:rsid w:val="000F7676"/>
    <w:rsid w:val="001003AC"/>
    <w:rsid w:val="00100BAB"/>
    <w:rsid w:val="00110E03"/>
    <w:rsid w:val="00114EC8"/>
    <w:rsid w:val="00115246"/>
    <w:rsid w:val="001168CD"/>
    <w:rsid w:val="0012275B"/>
    <w:rsid w:val="0013764C"/>
    <w:rsid w:val="00140995"/>
    <w:rsid w:val="00142C45"/>
    <w:rsid w:val="0015064C"/>
    <w:rsid w:val="00155008"/>
    <w:rsid w:val="00155C24"/>
    <w:rsid w:val="00156402"/>
    <w:rsid w:val="00165C89"/>
    <w:rsid w:val="0016667B"/>
    <w:rsid w:val="00184F68"/>
    <w:rsid w:val="00193ED5"/>
    <w:rsid w:val="001944CE"/>
    <w:rsid w:val="001952B8"/>
    <w:rsid w:val="00196B37"/>
    <w:rsid w:val="001A1CAD"/>
    <w:rsid w:val="001A35C4"/>
    <w:rsid w:val="001A7BF5"/>
    <w:rsid w:val="001B67AB"/>
    <w:rsid w:val="001C4F06"/>
    <w:rsid w:val="001C6867"/>
    <w:rsid w:val="001D0CEA"/>
    <w:rsid w:val="001D3385"/>
    <w:rsid w:val="001D7167"/>
    <w:rsid w:val="001D723B"/>
    <w:rsid w:val="001E371C"/>
    <w:rsid w:val="001F029E"/>
    <w:rsid w:val="001F3FBA"/>
    <w:rsid w:val="001F51E6"/>
    <w:rsid w:val="001F5836"/>
    <w:rsid w:val="002007BA"/>
    <w:rsid w:val="00204F83"/>
    <w:rsid w:val="00216307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519E8"/>
    <w:rsid w:val="00256723"/>
    <w:rsid w:val="002603FD"/>
    <w:rsid w:val="00262C05"/>
    <w:rsid w:val="00262EA9"/>
    <w:rsid w:val="00266E9D"/>
    <w:rsid w:val="002670D5"/>
    <w:rsid w:val="002701BB"/>
    <w:rsid w:val="00272D00"/>
    <w:rsid w:val="00273D36"/>
    <w:rsid w:val="00274A34"/>
    <w:rsid w:val="00275062"/>
    <w:rsid w:val="00281DB4"/>
    <w:rsid w:val="002862FB"/>
    <w:rsid w:val="0029020B"/>
    <w:rsid w:val="002948C0"/>
    <w:rsid w:val="002A34B5"/>
    <w:rsid w:val="002A6B9C"/>
    <w:rsid w:val="002B4E11"/>
    <w:rsid w:val="002B651B"/>
    <w:rsid w:val="002C0C69"/>
    <w:rsid w:val="002C1365"/>
    <w:rsid w:val="002C60BE"/>
    <w:rsid w:val="002C7101"/>
    <w:rsid w:val="002D44BE"/>
    <w:rsid w:val="002E7C9F"/>
    <w:rsid w:val="002F29BA"/>
    <w:rsid w:val="002F4FBB"/>
    <w:rsid w:val="003001A4"/>
    <w:rsid w:val="00304338"/>
    <w:rsid w:val="0030741E"/>
    <w:rsid w:val="00310372"/>
    <w:rsid w:val="00312659"/>
    <w:rsid w:val="00312779"/>
    <w:rsid w:val="0031280F"/>
    <w:rsid w:val="00322F7E"/>
    <w:rsid w:val="0032517D"/>
    <w:rsid w:val="00333D1B"/>
    <w:rsid w:val="003506F3"/>
    <w:rsid w:val="00353167"/>
    <w:rsid w:val="00354B05"/>
    <w:rsid w:val="00354CA1"/>
    <w:rsid w:val="00357E40"/>
    <w:rsid w:val="003601FA"/>
    <w:rsid w:val="00362A60"/>
    <w:rsid w:val="00367374"/>
    <w:rsid w:val="00381F9E"/>
    <w:rsid w:val="003917E2"/>
    <w:rsid w:val="00396725"/>
    <w:rsid w:val="00396A03"/>
    <w:rsid w:val="003A50A7"/>
    <w:rsid w:val="003A5827"/>
    <w:rsid w:val="003A7BBF"/>
    <w:rsid w:val="003C0B1B"/>
    <w:rsid w:val="003D3143"/>
    <w:rsid w:val="003E3188"/>
    <w:rsid w:val="003F0DF9"/>
    <w:rsid w:val="003F3112"/>
    <w:rsid w:val="003F35AB"/>
    <w:rsid w:val="003F53B5"/>
    <w:rsid w:val="00405572"/>
    <w:rsid w:val="00405B98"/>
    <w:rsid w:val="004133BB"/>
    <w:rsid w:val="00442037"/>
    <w:rsid w:val="004442BE"/>
    <w:rsid w:val="004505E4"/>
    <w:rsid w:val="00453F99"/>
    <w:rsid w:val="004679D1"/>
    <w:rsid w:val="00481517"/>
    <w:rsid w:val="00485423"/>
    <w:rsid w:val="00485FBD"/>
    <w:rsid w:val="00493D12"/>
    <w:rsid w:val="00495460"/>
    <w:rsid w:val="004B064B"/>
    <w:rsid w:val="004B1406"/>
    <w:rsid w:val="004C6BA3"/>
    <w:rsid w:val="004C7779"/>
    <w:rsid w:val="004D677C"/>
    <w:rsid w:val="004D7AC9"/>
    <w:rsid w:val="004E3D17"/>
    <w:rsid w:val="004E5B69"/>
    <w:rsid w:val="004E5BC6"/>
    <w:rsid w:val="004F2D1F"/>
    <w:rsid w:val="004F5FE5"/>
    <w:rsid w:val="004F6E3F"/>
    <w:rsid w:val="005004D1"/>
    <w:rsid w:val="005024D9"/>
    <w:rsid w:val="005047EE"/>
    <w:rsid w:val="005145AF"/>
    <w:rsid w:val="00514DDA"/>
    <w:rsid w:val="00521ABD"/>
    <w:rsid w:val="00522837"/>
    <w:rsid w:val="005238C8"/>
    <w:rsid w:val="00523A70"/>
    <w:rsid w:val="00525CAD"/>
    <w:rsid w:val="0053136B"/>
    <w:rsid w:val="0053526C"/>
    <w:rsid w:val="00536878"/>
    <w:rsid w:val="00537B7E"/>
    <w:rsid w:val="00543F38"/>
    <w:rsid w:val="00545A61"/>
    <w:rsid w:val="00553E06"/>
    <w:rsid w:val="00554C80"/>
    <w:rsid w:val="00573F18"/>
    <w:rsid w:val="005C03E8"/>
    <w:rsid w:val="005C3F3F"/>
    <w:rsid w:val="005C4CE1"/>
    <w:rsid w:val="005C5992"/>
    <w:rsid w:val="005C7AE4"/>
    <w:rsid w:val="005D0AFB"/>
    <w:rsid w:val="005E2CC9"/>
    <w:rsid w:val="005E3F32"/>
    <w:rsid w:val="005E5156"/>
    <w:rsid w:val="005F362C"/>
    <w:rsid w:val="005F4A1E"/>
    <w:rsid w:val="0060293C"/>
    <w:rsid w:val="006041F6"/>
    <w:rsid w:val="00615495"/>
    <w:rsid w:val="00617C46"/>
    <w:rsid w:val="0062440B"/>
    <w:rsid w:val="00635C5C"/>
    <w:rsid w:val="006362A9"/>
    <w:rsid w:val="00647290"/>
    <w:rsid w:val="006545E9"/>
    <w:rsid w:val="0066794F"/>
    <w:rsid w:val="0069528D"/>
    <w:rsid w:val="0069670A"/>
    <w:rsid w:val="006B0B80"/>
    <w:rsid w:val="006B500E"/>
    <w:rsid w:val="006C0727"/>
    <w:rsid w:val="006C3961"/>
    <w:rsid w:val="006D3AD3"/>
    <w:rsid w:val="006D3F69"/>
    <w:rsid w:val="006E145F"/>
    <w:rsid w:val="006E6EAF"/>
    <w:rsid w:val="007070FD"/>
    <w:rsid w:val="0072113E"/>
    <w:rsid w:val="00723842"/>
    <w:rsid w:val="00727918"/>
    <w:rsid w:val="0073521F"/>
    <w:rsid w:val="00741E44"/>
    <w:rsid w:val="0074404E"/>
    <w:rsid w:val="00746DD2"/>
    <w:rsid w:val="00770572"/>
    <w:rsid w:val="007758BE"/>
    <w:rsid w:val="007777F7"/>
    <w:rsid w:val="00780AB6"/>
    <w:rsid w:val="00793AF2"/>
    <w:rsid w:val="007A5EE2"/>
    <w:rsid w:val="007B54A9"/>
    <w:rsid w:val="007B6CCF"/>
    <w:rsid w:val="007B7861"/>
    <w:rsid w:val="007C2B49"/>
    <w:rsid w:val="007D570E"/>
    <w:rsid w:val="007E2A6A"/>
    <w:rsid w:val="007E5975"/>
    <w:rsid w:val="007E7768"/>
    <w:rsid w:val="007F3DE0"/>
    <w:rsid w:val="008018F8"/>
    <w:rsid w:val="008045D9"/>
    <w:rsid w:val="00804A45"/>
    <w:rsid w:val="00812D53"/>
    <w:rsid w:val="008171D3"/>
    <w:rsid w:val="0082181D"/>
    <w:rsid w:val="00830917"/>
    <w:rsid w:val="0083200C"/>
    <w:rsid w:val="00832F5C"/>
    <w:rsid w:val="0083323F"/>
    <w:rsid w:val="00835A3D"/>
    <w:rsid w:val="00835AB4"/>
    <w:rsid w:val="00835B49"/>
    <w:rsid w:val="00837EDD"/>
    <w:rsid w:val="008418E4"/>
    <w:rsid w:val="00844D82"/>
    <w:rsid w:val="0085470B"/>
    <w:rsid w:val="00862FA7"/>
    <w:rsid w:val="0086305C"/>
    <w:rsid w:val="008664BE"/>
    <w:rsid w:val="008747A8"/>
    <w:rsid w:val="00882DBB"/>
    <w:rsid w:val="0088312B"/>
    <w:rsid w:val="00883F52"/>
    <w:rsid w:val="008852E9"/>
    <w:rsid w:val="00891AB7"/>
    <w:rsid w:val="008963E5"/>
    <w:rsid w:val="008C3430"/>
    <w:rsid w:val="008C7944"/>
    <w:rsid w:val="008D0154"/>
    <w:rsid w:val="008D4B20"/>
    <w:rsid w:val="008E12F7"/>
    <w:rsid w:val="008E6D3D"/>
    <w:rsid w:val="008F0C66"/>
    <w:rsid w:val="008F139E"/>
    <w:rsid w:val="00900DF6"/>
    <w:rsid w:val="0090609D"/>
    <w:rsid w:val="00907B01"/>
    <w:rsid w:val="00914A9E"/>
    <w:rsid w:val="00927D62"/>
    <w:rsid w:val="009325D4"/>
    <w:rsid w:val="0093307E"/>
    <w:rsid w:val="00934139"/>
    <w:rsid w:val="00956A75"/>
    <w:rsid w:val="0097363E"/>
    <w:rsid w:val="00973E71"/>
    <w:rsid w:val="00987FB5"/>
    <w:rsid w:val="00990BF8"/>
    <w:rsid w:val="009A37D7"/>
    <w:rsid w:val="009A3DE8"/>
    <w:rsid w:val="009A7A08"/>
    <w:rsid w:val="009B7C25"/>
    <w:rsid w:val="009C3810"/>
    <w:rsid w:val="009D665D"/>
    <w:rsid w:val="009E6506"/>
    <w:rsid w:val="009E7BD2"/>
    <w:rsid w:val="009F2FBC"/>
    <w:rsid w:val="009F3332"/>
    <w:rsid w:val="009F46FC"/>
    <w:rsid w:val="009F519F"/>
    <w:rsid w:val="00A0701A"/>
    <w:rsid w:val="00A131DB"/>
    <w:rsid w:val="00A13E6F"/>
    <w:rsid w:val="00A13FD7"/>
    <w:rsid w:val="00A20262"/>
    <w:rsid w:val="00A20A7F"/>
    <w:rsid w:val="00A30AFF"/>
    <w:rsid w:val="00A44060"/>
    <w:rsid w:val="00A462DA"/>
    <w:rsid w:val="00A64D6C"/>
    <w:rsid w:val="00A66DCF"/>
    <w:rsid w:val="00A7016B"/>
    <w:rsid w:val="00A70B34"/>
    <w:rsid w:val="00A72987"/>
    <w:rsid w:val="00A72D8B"/>
    <w:rsid w:val="00A75396"/>
    <w:rsid w:val="00A81642"/>
    <w:rsid w:val="00A913C7"/>
    <w:rsid w:val="00A94D85"/>
    <w:rsid w:val="00AA086E"/>
    <w:rsid w:val="00AA427C"/>
    <w:rsid w:val="00AB37FA"/>
    <w:rsid w:val="00AC43F7"/>
    <w:rsid w:val="00AC55C8"/>
    <w:rsid w:val="00AC6BF9"/>
    <w:rsid w:val="00AD75A1"/>
    <w:rsid w:val="00AF363C"/>
    <w:rsid w:val="00AF47F0"/>
    <w:rsid w:val="00AF6AC7"/>
    <w:rsid w:val="00B06082"/>
    <w:rsid w:val="00B06A32"/>
    <w:rsid w:val="00B06EB1"/>
    <w:rsid w:val="00B112C6"/>
    <w:rsid w:val="00B167E0"/>
    <w:rsid w:val="00B20D60"/>
    <w:rsid w:val="00B218C7"/>
    <w:rsid w:val="00B2231E"/>
    <w:rsid w:val="00B22744"/>
    <w:rsid w:val="00B27D96"/>
    <w:rsid w:val="00B358BA"/>
    <w:rsid w:val="00B43527"/>
    <w:rsid w:val="00B46DDA"/>
    <w:rsid w:val="00B53139"/>
    <w:rsid w:val="00B54851"/>
    <w:rsid w:val="00B5550B"/>
    <w:rsid w:val="00B662BD"/>
    <w:rsid w:val="00B73C65"/>
    <w:rsid w:val="00B7557C"/>
    <w:rsid w:val="00B75A9C"/>
    <w:rsid w:val="00B76601"/>
    <w:rsid w:val="00B76794"/>
    <w:rsid w:val="00B877D9"/>
    <w:rsid w:val="00B87D84"/>
    <w:rsid w:val="00B928CF"/>
    <w:rsid w:val="00B94F85"/>
    <w:rsid w:val="00BA4CC6"/>
    <w:rsid w:val="00BA4F31"/>
    <w:rsid w:val="00BA53FF"/>
    <w:rsid w:val="00BB2501"/>
    <w:rsid w:val="00BB374C"/>
    <w:rsid w:val="00BC175B"/>
    <w:rsid w:val="00BC5C2D"/>
    <w:rsid w:val="00BC62FC"/>
    <w:rsid w:val="00BD22BC"/>
    <w:rsid w:val="00BD2662"/>
    <w:rsid w:val="00BD38FB"/>
    <w:rsid w:val="00BD5B3E"/>
    <w:rsid w:val="00BD76E6"/>
    <w:rsid w:val="00BD7AE6"/>
    <w:rsid w:val="00BE00AF"/>
    <w:rsid w:val="00BE5CCC"/>
    <w:rsid w:val="00BE68C2"/>
    <w:rsid w:val="00BE6A0D"/>
    <w:rsid w:val="00BF3456"/>
    <w:rsid w:val="00BF34D7"/>
    <w:rsid w:val="00C0253A"/>
    <w:rsid w:val="00C06A1E"/>
    <w:rsid w:val="00C06AC9"/>
    <w:rsid w:val="00C13D25"/>
    <w:rsid w:val="00C14397"/>
    <w:rsid w:val="00C147FB"/>
    <w:rsid w:val="00C14A42"/>
    <w:rsid w:val="00C169A3"/>
    <w:rsid w:val="00C214F2"/>
    <w:rsid w:val="00C25D41"/>
    <w:rsid w:val="00C27611"/>
    <w:rsid w:val="00C40D3D"/>
    <w:rsid w:val="00C426C8"/>
    <w:rsid w:val="00C443C8"/>
    <w:rsid w:val="00C44F59"/>
    <w:rsid w:val="00C47358"/>
    <w:rsid w:val="00C476E3"/>
    <w:rsid w:val="00C513E0"/>
    <w:rsid w:val="00C60175"/>
    <w:rsid w:val="00C65CFF"/>
    <w:rsid w:val="00C71310"/>
    <w:rsid w:val="00C732B0"/>
    <w:rsid w:val="00C86E6F"/>
    <w:rsid w:val="00C94E86"/>
    <w:rsid w:val="00CA09B2"/>
    <w:rsid w:val="00CA299E"/>
    <w:rsid w:val="00CA5771"/>
    <w:rsid w:val="00CA65EF"/>
    <w:rsid w:val="00CB0E59"/>
    <w:rsid w:val="00CB40C1"/>
    <w:rsid w:val="00CB4B46"/>
    <w:rsid w:val="00CC02A9"/>
    <w:rsid w:val="00CC2105"/>
    <w:rsid w:val="00CC27FA"/>
    <w:rsid w:val="00CC39B9"/>
    <w:rsid w:val="00CC70D7"/>
    <w:rsid w:val="00CD18B2"/>
    <w:rsid w:val="00CD6962"/>
    <w:rsid w:val="00CE6EE9"/>
    <w:rsid w:val="00CF6AB6"/>
    <w:rsid w:val="00D013D6"/>
    <w:rsid w:val="00D01D1C"/>
    <w:rsid w:val="00D02D99"/>
    <w:rsid w:val="00D052F7"/>
    <w:rsid w:val="00D1388D"/>
    <w:rsid w:val="00D15218"/>
    <w:rsid w:val="00D16512"/>
    <w:rsid w:val="00D214F3"/>
    <w:rsid w:val="00D25546"/>
    <w:rsid w:val="00D30718"/>
    <w:rsid w:val="00D30740"/>
    <w:rsid w:val="00D32346"/>
    <w:rsid w:val="00D337F9"/>
    <w:rsid w:val="00D408F5"/>
    <w:rsid w:val="00D4161A"/>
    <w:rsid w:val="00D502E3"/>
    <w:rsid w:val="00D61C09"/>
    <w:rsid w:val="00D82940"/>
    <w:rsid w:val="00D950ED"/>
    <w:rsid w:val="00DB037C"/>
    <w:rsid w:val="00DB0C52"/>
    <w:rsid w:val="00DC5A7B"/>
    <w:rsid w:val="00DC65D2"/>
    <w:rsid w:val="00DF0095"/>
    <w:rsid w:val="00E1295C"/>
    <w:rsid w:val="00E14614"/>
    <w:rsid w:val="00E14669"/>
    <w:rsid w:val="00E17AC3"/>
    <w:rsid w:val="00E17BDB"/>
    <w:rsid w:val="00E21090"/>
    <w:rsid w:val="00E24C46"/>
    <w:rsid w:val="00E2744F"/>
    <w:rsid w:val="00E30F24"/>
    <w:rsid w:val="00E33F61"/>
    <w:rsid w:val="00E34187"/>
    <w:rsid w:val="00E34C50"/>
    <w:rsid w:val="00E551C9"/>
    <w:rsid w:val="00E60CB7"/>
    <w:rsid w:val="00E66609"/>
    <w:rsid w:val="00E70D4C"/>
    <w:rsid w:val="00E73326"/>
    <w:rsid w:val="00E74A97"/>
    <w:rsid w:val="00E76F36"/>
    <w:rsid w:val="00E7761E"/>
    <w:rsid w:val="00E834D3"/>
    <w:rsid w:val="00E847D2"/>
    <w:rsid w:val="00E859DD"/>
    <w:rsid w:val="00E906C2"/>
    <w:rsid w:val="00EA2D42"/>
    <w:rsid w:val="00EA5344"/>
    <w:rsid w:val="00EC2BE5"/>
    <w:rsid w:val="00EC3BEB"/>
    <w:rsid w:val="00EC3E21"/>
    <w:rsid w:val="00EC45D0"/>
    <w:rsid w:val="00EC558B"/>
    <w:rsid w:val="00EC5AE9"/>
    <w:rsid w:val="00ED03B7"/>
    <w:rsid w:val="00EE5599"/>
    <w:rsid w:val="00EF2B33"/>
    <w:rsid w:val="00EF30E4"/>
    <w:rsid w:val="00F02B4F"/>
    <w:rsid w:val="00F03B7A"/>
    <w:rsid w:val="00F10F91"/>
    <w:rsid w:val="00F124ED"/>
    <w:rsid w:val="00F207C9"/>
    <w:rsid w:val="00F3371D"/>
    <w:rsid w:val="00F33E34"/>
    <w:rsid w:val="00F454E6"/>
    <w:rsid w:val="00F45557"/>
    <w:rsid w:val="00F469D5"/>
    <w:rsid w:val="00F47263"/>
    <w:rsid w:val="00F51700"/>
    <w:rsid w:val="00F57EAB"/>
    <w:rsid w:val="00F60A83"/>
    <w:rsid w:val="00F8032E"/>
    <w:rsid w:val="00F80DD0"/>
    <w:rsid w:val="00F828DA"/>
    <w:rsid w:val="00F8480E"/>
    <w:rsid w:val="00F870EE"/>
    <w:rsid w:val="00F9062A"/>
    <w:rsid w:val="00F920AD"/>
    <w:rsid w:val="00F93CF9"/>
    <w:rsid w:val="00F94F41"/>
    <w:rsid w:val="00FA448B"/>
    <w:rsid w:val="00FB0B52"/>
    <w:rsid w:val="00FB1B17"/>
    <w:rsid w:val="00FB2915"/>
    <w:rsid w:val="00FC4526"/>
    <w:rsid w:val="00FD1B75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9B350C3F-D0A2-4FE4-8E6E-83E0331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5</TotalTime>
  <Pages>9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802.11-20/1662r0</vt:lpstr>
    </vt:vector>
  </TitlesOfParts>
  <Company>Some Company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802.11-20/1986r0</dc:title>
  <dc:subject>Minutes</dc:subject>
  <dc:creator>Assaf Kasher</dc:creator>
  <cp:keywords>November 2020</cp:keywords>
  <dc:description/>
  <cp:lastModifiedBy>Assaf Kasher-20200802</cp:lastModifiedBy>
  <cp:revision>3</cp:revision>
  <cp:lastPrinted>1899-12-31T22:00:00Z</cp:lastPrinted>
  <dcterms:created xsi:type="dcterms:W3CDTF">2020-12-29T10:01:00Z</dcterms:created>
  <dcterms:modified xsi:type="dcterms:W3CDTF">2020-12-29T10:02:00Z</dcterms:modified>
</cp:coreProperties>
</file>