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117DC799" w:rsidR="000576AB" w:rsidRPr="000B2275" w:rsidRDefault="00D46B80" w:rsidP="00142B41">
            <w:pPr>
              <w:pStyle w:val="T2"/>
            </w:pPr>
            <w:r>
              <w:t>802.11b</w:t>
            </w:r>
            <w:r w:rsidR="00420A83">
              <w:t>f</w:t>
            </w:r>
            <w:r>
              <w:t xml:space="preserve">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34706D">
              <w:rPr>
                <w:lang w:eastAsia="ja-JP"/>
              </w:rPr>
              <w:t>December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5A6B44D8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</w:t>
            </w:r>
            <w:r w:rsidR="00751DE0">
              <w:rPr>
                <w:b w:val="0"/>
                <w:sz w:val="20"/>
              </w:rPr>
              <w:t>1</w:t>
            </w:r>
            <w:r w:rsidR="00971A36">
              <w:rPr>
                <w:b w:val="0"/>
                <w:sz w:val="20"/>
              </w:rPr>
              <w:t>2</w:t>
            </w:r>
            <w:r w:rsidR="00BB56C0">
              <w:rPr>
                <w:b w:val="0"/>
                <w:sz w:val="20"/>
              </w:rPr>
              <w:t>-</w:t>
            </w:r>
            <w:r w:rsidR="00F8449D">
              <w:rPr>
                <w:b w:val="0"/>
                <w:sz w:val="20"/>
              </w:rPr>
              <w:t>15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2B7FB5C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</w:t>
                            </w:r>
                            <w:r w:rsidR="00420A83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A0030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December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1D001BD7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A0030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A0030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December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2C53E87" w14:textId="68B98C31" w:rsidR="00F8449D" w:rsidRDefault="00F8449D" w:rsidP="00F8449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December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838B6B0" w14:textId="77777777" w:rsidR="00F8449D" w:rsidRDefault="00F8449D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2B7FB5C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</w:t>
                      </w:r>
                      <w:r w:rsidR="00420A83"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A0030D">
                        <w:rPr>
                          <w:sz w:val="24"/>
                          <w:szCs w:val="24"/>
                          <w:lang w:eastAsia="ja-JP"/>
                        </w:rPr>
                        <w:t>December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1D001BD7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A0030D"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A0030D">
                        <w:rPr>
                          <w:sz w:val="24"/>
                          <w:szCs w:val="24"/>
                          <w:lang w:eastAsia="ja-JP"/>
                        </w:rPr>
                        <w:t>December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2C53E87" w14:textId="68B98C31" w:rsidR="00F8449D" w:rsidRDefault="00F8449D" w:rsidP="00F8449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December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838B6B0" w14:textId="77777777" w:rsidR="00F8449D" w:rsidRDefault="00F8449D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9F2B79F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615212">
        <w:rPr>
          <w:b/>
          <w:sz w:val="28"/>
          <w:u w:val="single"/>
          <w:lang w:eastAsia="ja-JP"/>
        </w:rPr>
        <w:t>Tuesday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0030D">
        <w:rPr>
          <w:b/>
          <w:sz w:val="28"/>
          <w:u w:val="single"/>
          <w:lang w:eastAsia="ja-JP"/>
        </w:rPr>
        <w:t>December</w:t>
      </w:r>
      <w:r w:rsidR="00845532">
        <w:rPr>
          <w:b/>
          <w:sz w:val="28"/>
          <w:u w:val="single"/>
          <w:lang w:eastAsia="ja-JP"/>
        </w:rPr>
        <w:t xml:space="preserve"> </w:t>
      </w:r>
      <w:r w:rsidR="00A0030D">
        <w:rPr>
          <w:b/>
          <w:sz w:val="28"/>
          <w:u w:val="single"/>
          <w:lang w:eastAsia="ja-JP"/>
        </w:rPr>
        <w:t>8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45532">
        <w:rPr>
          <w:b/>
          <w:sz w:val="28"/>
          <w:u w:val="single"/>
          <w:lang w:eastAsia="ja-JP"/>
        </w:rPr>
        <w:t>9</w:t>
      </w:r>
      <w:r w:rsidR="00CB0ABC">
        <w:rPr>
          <w:b/>
          <w:sz w:val="28"/>
          <w:u w:val="single"/>
          <w:lang w:eastAsia="ja-JP"/>
        </w:rPr>
        <w:t>:00</w:t>
      </w:r>
      <w:r w:rsidR="00C97D7A">
        <w:rPr>
          <w:b/>
          <w:sz w:val="28"/>
          <w:u w:val="single"/>
          <w:lang w:eastAsia="ja-JP"/>
        </w:rPr>
        <w:t>a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45532">
        <w:rPr>
          <w:b/>
          <w:sz w:val="28"/>
          <w:u w:val="single"/>
          <w:lang w:eastAsia="ja-JP"/>
        </w:rPr>
        <w:t>1</w:t>
      </w:r>
      <w:r w:rsidR="00A0030D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A0030D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F25898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70B241F6" w:rsidR="00AF283F" w:rsidRDefault="00F146CC" w:rsidP="00AF28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AF283F"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68E00946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Call the meeting to order</w:t>
      </w:r>
    </w:p>
    <w:p w14:paraId="75D0B7FD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Patent policy and logistics</w:t>
      </w:r>
    </w:p>
    <w:p w14:paraId="632F64E3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TGbf Timeline</w:t>
      </w:r>
    </w:p>
    <w:p w14:paraId="2C3E3B99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Call for contribution</w:t>
      </w:r>
    </w:p>
    <w:p w14:paraId="6A811BF8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Motion for IEEE 802.11bf Selection Procedure</w:t>
      </w:r>
    </w:p>
    <w:p w14:paraId="761AEC8E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Motion for IEEE 802.11bf FRD</w:t>
      </w:r>
    </w:p>
    <w:p w14:paraId="01F20045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Teleconference Times</w:t>
      </w:r>
    </w:p>
    <w:p w14:paraId="3C011422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A04417">
        <w:rPr>
          <w:sz w:val="24"/>
          <w:lang w:val="en-US"/>
        </w:rPr>
        <w:t>Presentation of submissions</w:t>
      </w:r>
    </w:p>
    <w:tbl>
      <w:tblPr>
        <w:tblpPr w:leftFromText="141" w:rightFromText="141" w:vertAnchor="page" w:horzAnchor="margin" w:tblpXSpec="center" w:tblpY="4825"/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0"/>
        <w:gridCol w:w="1724"/>
        <w:gridCol w:w="4536"/>
        <w:gridCol w:w="1559"/>
      </w:tblGrid>
      <w:tr w:rsidR="002D7083" w:rsidRPr="0007469E" w14:paraId="4B156690" w14:textId="77777777" w:rsidTr="002D7083">
        <w:trPr>
          <w:trHeight w:val="46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FF4BA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DCN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06F368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Author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B4A22A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BE06B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Time duration</w:t>
            </w:r>
          </w:p>
        </w:tc>
      </w:tr>
      <w:tr w:rsidR="002D7083" w:rsidRPr="0007469E" w14:paraId="19E9B151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0C7D5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20/1805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31B3C5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Insun Jang (LG Electronics)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CA70BF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Discussion on WLAN Sensing Roles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5423A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30min</w:t>
            </w:r>
          </w:p>
        </w:tc>
      </w:tr>
      <w:tr w:rsidR="002D7083" w:rsidRPr="0007469E" w14:paraId="4BACA37B" w14:textId="77777777" w:rsidTr="002D7083">
        <w:trPr>
          <w:trHeight w:val="4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44218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20/1741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C62AB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Pu (Perry) Wang (MERL)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620BBE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Feasibility Study of Human Pose and Occupancy Classification using mmWave WiFi Beam Attributes  --- Q&amp;A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6960A0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10 mins</w:t>
            </w:r>
          </w:p>
        </w:tc>
      </w:tr>
      <w:tr w:rsidR="002D7083" w:rsidRPr="0007469E" w14:paraId="11687542" w14:textId="77777777" w:rsidTr="002D7083">
        <w:trPr>
          <w:trHeight w:val="4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0878D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20/1742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1134D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Anthony Pesin (InterDigital)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25CAD1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A Study on the Impact of Radar Range Resolution in Different Use Cases --- Q&amp;A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E2872C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10 mins</w:t>
            </w:r>
          </w:p>
        </w:tc>
      </w:tr>
      <w:tr w:rsidR="002D7083" w:rsidRPr="0007469E" w14:paraId="10D412CC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672962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20/1849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AB8E95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Cheng Chen (Intel)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89DF3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Wi-Fi Sensing Definitions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4623B2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 mins</w:t>
            </w:r>
          </w:p>
        </w:tc>
      </w:tr>
      <w:tr w:rsidR="002D7083" w:rsidRPr="0007469E" w14:paraId="2A00A8C3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E1D94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20/1850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584E7C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Cheng Chen (Intel)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C7A38B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Overview of Wi-Fi Sensing Scenarios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D9E3B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  <w:tr w:rsidR="002D7083" w:rsidRPr="0007469E" w14:paraId="09E2B509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5701C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20/1851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ED01D3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Cheng Chen (Intel)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6BA1F1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Overview of Wi-Fi Sensing Protocol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306D6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  <w:tr w:rsidR="002D7083" w:rsidRPr="0007469E" w14:paraId="7C2C13EC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47C3D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20/1893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317B2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Meihong Zhang (Huawei)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4D8145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Channel Modeling for WLAN Sensing Indoor Scenario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651D92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  <w:tr w:rsidR="002D7083" w:rsidRPr="0007469E" w14:paraId="104742A3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05332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20/1901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895296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Rui Du(Huawei)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322D65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Discussion on ambiguity function, range Doppler map and link level simulation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043A8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</w:tbl>
    <w:p w14:paraId="08489AA4" w14:textId="77777777" w:rsidR="00A04417" w:rsidRPr="00846107" w:rsidRDefault="00A04417" w:rsidP="00846107">
      <w:pPr>
        <w:rPr>
          <w:sz w:val="24"/>
          <w:lang w:val="en-US"/>
        </w:rPr>
      </w:pPr>
    </w:p>
    <w:p w14:paraId="3E2A64C7" w14:textId="7E3B515A" w:rsidR="00340ACA" w:rsidRPr="00A04417" w:rsidRDefault="00BE1BB6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 w:rsidRPr="00BE1BB6">
        <w:rPr>
          <w:sz w:val="24"/>
          <w:lang w:val="en-US"/>
        </w:rPr>
        <w:t>Any other business</w:t>
      </w:r>
    </w:p>
    <w:p w14:paraId="44ACDF2F" w14:textId="338BBF45" w:rsidR="00A04417" w:rsidRPr="00384E80" w:rsidRDefault="00A04417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>
        <w:rPr>
          <w:sz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</w:r>
      <w:r w:rsidRPr="008872A9">
        <w:rPr>
          <w:sz w:val="24"/>
          <w:szCs w:val="24"/>
        </w:rPr>
        <w:lastRenderedPageBreak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7A6F8552" w:rsidR="00165F7B" w:rsidRPr="00B961C6" w:rsidRDefault="00CA3762" w:rsidP="007E02AA">
      <w:pPr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t xml:space="preserve">Chair </w:t>
      </w:r>
      <w:r w:rsidR="00761FFD">
        <w:rPr>
          <w:b/>
          <w:sz w:val="24"/>
          <w:lang w:eastAsia="ja-JP"/>
        </w:rPr>
        <w:t xml:space="preserve">Tony Xiao Han </w:t>
      </w:r>
      <w:r w:rsidR="008D3A7F" w:rsidRPr="00B961C6">
        <w:rPr>
          <w:rFonts w:hint="eastAsia"/>
          <w:b/>
          <w:sz w:val="24"/>
          <w:lang w:eastAsia="ja-JP"/>
        </w:rPr>
        <w:t>(</w:t>
      </w:r>
      <w:r w:rsidR="00761FFD">
        <w:rPr>
          <w:b/>
          <w:sz w:val="24"/>
          <w:lang w:eastAsia="ja-JP"/>
        </w:rPr>
        <w:t>Huawei</w:t>
      </w:r>
      <w:r w:rsidRPr="00B961C6">
        <w:rPr>
          <w:rFonts w:hint="eastAsia"/>
          <w:b/>
          <w:sz w:val="24"/>
          <w:lang w:eastAsia="ja-JP"/>
        </w:rPr>
        <w:t>) calls</w:t>
      </w:r>
      <w:r w:rsidR="00165F7B" w:rsidRPr="00B961C6">
        <w:rPr>
          <w:rFonts w:hint="eastAsia"/>
          <w:b/>
          <w:sz w:val="24"/>
          <w:lang w:eastAsia="ja-JP"/>
        </w:rPr>
        <w:t xml:space="preserve"> </w:t>
      </w:r>
      <w:r w:rsidRPr="00B961C6">
        <w:rPr>
          <w:b/>
          <w:sz w:val="24"/>
          <w:lang w:eastAsia="ja-JP"/>
        </w:rPr>
        <w:t xml:space="preserve">the meeting </w:t>
      </w:r>
      <w:r w:rsidR="00165F7B" w:rsidRPr="00B961C6">
        <w:rPr>
          <w:rFonts w:hint="eastAsia"/>
          <w:b/>
          <w:sz w:val="24"/>
          <w:lang w:eastAsia="ja-JP"/>
        </w:rPr>
        <w:t xml:space="preserve">to order </w:t>
      </w:r>
      <w:r w:rsidR="00861319" w:rsidRPr="00B961C6">
        <w:rPr>
          <w:rFonts w:hint="eastAsia"/>
          <w:b/>
          <w:sz w:val="24"/>
          <w:lang w:eastAsia="ja-JP"/>
        </w:rPr>
        <w:t xml:space="preserve">at </w:t>
      </w:r>
      <w:r w:rsidR="00761FFD">
        <w:rPr>
          <w:b/>
          <w:sz w:val="24"/>
          <w:lang w:eastAsia="ja-JP"/>
        </w:rPr>
        <w:t>9</w:t>
      </w:r>
      <w:r w:rsidR="0095246D" w:rsidRPr="00B961C6">
        <w:rPr>
          <w:b/>
          <w:sz w:val="24"/>
          <w:lang w:eastAsia="ja-JP"/>
        </w:rPr>
        <w:t>:</w:t>
      </w:r>
      <w:r w:rsidR="0044361F" w:rsidRPr="00B961C6">
        <w:rPr>
          <w:b/>
          <w:sz w:val="24"/>
          <w:lang w:eastAsia="ja-JP"/>
        </w:rPr>
        <w:t>0</w:t>
      </w:r>
      <w:r w:rsidR="00944028">
        <w:rPr>
          <w:b/>
          <w:sz w:val="24"/>
          <w:lang w:eastAsia="ja-JP"/>
        </w:rPr>
        <w:t>0</w:t>
      </w:r>
      <w:r w:rsidR="000F3667">
        <w:rPr>
          <w:b/>
          <w:sz w:val="24"/>
          <w:lang w:eastAsia="ja-JP"/>
        </w:rPr>
        <w:t xml:space="preserve"> </w:t>
      </w:r>
      <w:r w:rsidR="00944028">
        <w:rPr>
          <w:b/>
          <w:sz w:val="24"/>
          <w:lang w:eastAsia="ja-JP"/>
        </w:rPr>
        <w:t>a</w:t>
      </w:r>
      <w:r w:rsidR="0095246D" w:rsidRPr="00B961C6">
        <w:rPr>
          <w:b/>
          <w:sz w:val="24"/>
          <w:lang w:eastAsia="ja-JP"/>
        </w:rPr>
        <w:t>m</w:t>
      </w:r>
      <w:r w:rsidR="00D157E3" w:rsidRPr="00B961C6">
        <w:rPr>
          <w:b/>
          <w:sz w:val="24"/>
          <w:lang w:eastAsia="ja-JP"/>
        </w:rPr>
        <w:t xml:space="preserve"> </w:t>
      </w:r>
      <w:r w:rsidR="009F045F" w:rsidRPr="00B961C6">
        <w:rPr>
          <w:rFonts w:hint="eastAsia"/>
          <w:b/>
          <w:sz w:val="24"/>
          <w:lang w:eastAsia="ja-JP"/>
        </w:rPr>
        <w:t>(</w:t>
      </w:r>
      <w:r w:rsidR="00437A48" w:rsidRPr="00B961C6">
        <w:rPr>
          <w:b/>
          <w:sz w:val="24"/>
          <w:lang w:eastAsia="ja-JP"/>
        </w:rPr>
        <w:t>ET</w:t>
      </w:r>
      <w:r w:rsidR="00165F7B" w:rsidRPr="00B961C6">
        <w:rPr>
          <w:rFonts w:hint="eastAsia"/>
          <w:b/>
          <w:sz w:val="24"/>
          <w:lang w:eastAsia="ja-JP"/>
        </w:rPr>
        <w:t>).</w:t>
      </w:r>
    </w:p>
    <w:p w14:paraId="58E27123" w14:textId="77777777" w:rsidR="0089797A" w:rsidRDefault="0089797A" w:rsidP="00B961C6">
      <w:pPr>
        <w:rPr>
          <w:sz w:val="24"/>
          <w:szCs w:val="24"/>
          <w:lang w:eastAsia="ja-JP"/>
        </w:rPr>
      </w:pPr>
    </w:p>
    <w:p w14:paraId="356C575B" w14:textId="7694247B" w:rsidR="007948B7" w:rsidRDefault="009B6579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</w:t>
      </w:r>
      <w:r w:rsidR="0089797A">
        <w:rPr>
          <w:sz w:val="24"/>
          <w:szCs w:val="24"/>
          <w:lang w:eastAsia="ja-JP"/>
        </w:rPr>
        <w:t xml:space="preserve"> goes through </w:t>
      </w:r>
      <w:r w:rsidR="0015354D">
        <w:rPr>
          <w:sz w:val="24"/>
          <w:szCs w:val="24"/>
          <w:lang w:eastAsia="ja-JP"/>
        </w:rPr>
        <w:t>slide</w:t>
      </w:r>
      <w:r w:rsidR="00894075">
        <w:rPr>
          <w:sz w:val="24"/>
          <w:szCs w:val="24"/>
          <w:lang w:eastAsia="ja-JP"/>
        </w:rPr>
        <w:t xml:space="preserve"> 4</w:t>
      </w:r>
      <w:r w:rsidR="004A59D5">
        <w:rPr>
          <w:sz w:val="24"/>
          <w:szCs w:val="24"/>
          <w:lang w:eastAsia="ja-JP"/>
        </w:rPr>
        <w:t xml:space="preserve"> in </w:t>
      </w:r>
      <w:r w:rsidR="00711558">
        <w:rPr>
          <w:sz w:val="24"/>
          <w:szCs w:val="24"/>
          <w:lang w:eastAsia="ja-JP"/>
        </w:rPr>
        <w:t>document 11-20/1832r0</w:t>
      </w:r>
      <w:r w:rsidR="00894075">
        <w:rPr>
          <w:sz w:val="24"/>
          <w:szCs w:val="24"/>
          <w:lang w:eastAsia="ja-JP"/>
        </w:rPr>
        <w:t xml:space="preserve">, covering </w:t>
      </w:r>
      <w:r w:rsidR="00344F28">
        <w:rPr>
          <w:sz w:val="24"/>
          <w:szCs w:val="24"/>
          <w:lang w:eastAsia="ja-JP"/>
        </w:rPr>
        <w:t>“</w:t>
      </w:r>
      <w:r w:rsidR="00894075">
        <w:rPr>
          <w:sz w:val="24"/>
          <w:szCs w:val="24"/>
          <w:lang w:eastAsia="ja-JP"/>
        </w:rPr>
        <w:t>Meeting Protocol, Attendance, Voting &amp; Document Status</w:t>
      </w:r>
      <w:r w:rsidR="00344F28">
        <w:rPr>
          <w:sz w:val="24"/>
          <w:szCs w:val="24"/>
          <w:lang w:eastAsia="ja-JP"/>
        </w:rPr>
        <w:t>”</w:t>
      </w:r>
      <w:r w:rsidR="007948B7">
        <w:rPr>
          <w:sz w:val="24"/>
          <w:szCs w:val="24"/>
          <w:lang w:eastAsia="ja-JP"/>
        </w:rPr>
        <w:t>.</w:t>
      </w:r>
    </w:p>
    <w:p w14:paraId="385C716B" w14:textId="77777777" w:rsidR="007948B7" w:rsidRDefault="007948B7" w:rsidP="00B961C6">
      <w:pPr>
        <w:rPr>
          <w:sz w:val="24"/>
          <w:szCs w:val="24"/>
          <w:lang w:eastAsia="ja-JP"/>
        </w:rPr>
      </w:pPr>
    </w:p>
    <w:p w14:paraId="4D1D5E04" w14:textId="13C3E021" w:rsidR="00344F28" w:rsidRDefault="009B6579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</w:t>
      </w:r>
      <w:r w:rsidR="007948B7">
        <w:rPr>
          <w:sz w:val="24"/>
          <w:szCs w:val="24"/>
          <w:lang w:eastAsia="ja-JP"/>
        </w:rPr>
        <w:t xml:space="preserve"> </w:t>
      </w:r>
      <w:r w:rsidR="000D57A2">
        <w:rPr>
          <w:sz w:val="24"/>
          <w:szCs w:val="24"/>
          <w:lang w:eastAsia="ja-JP"/>
        </w:rPr>
        <w:t>goes through</w:t>
      </w:r>
      <w:r w:rsidR="001B6BA8">
        <w:rPr>
          <w:sz w:val="24"/>
          <w:szCs w:val="24"/>
          <w:lang w:eastAsia="ja-JP"/>
        </w:rPr>
        <w:t xml:space="preserve"> </w:t>
      </w:r>
      <w:r w:rsidR="00540F51">
        <w:rPr>
          <w:sz w:val="24"/>
          <w:szCs w:val="24"/>
          <w:lang w:eastAsia="ja-JP"/>
        </w:rPr>
        <w:t xml:space="preserve">slides 6 and 7, covering </w:t>
      </w:r>
      <w:r w:rsidR="00344F28">
        <w:rPr>
          <w:sz w:val="24"/>
          <w:szCs w:val="24"/>
          <w:lang w:eastAsia="ja-JP"/>
        </w:rPr>
        <w:t>“</w:t>
      </w:r>
      <w:r w:rsidR="00540F51">
        <w:rPr>
          <w:sz w:val="24"/>
          <w:szCs w:val="24"/>
          <w:lang w:eastAsia="ja-JP"/>
        </w:rPr>
        <w:t>Participants have a duty to inform the IEEE</w:t>
      </w:r>
      <w:r w:rsidR="00344F28">
        <w:rPr>
          <w:sz w:val="24"/>
          <w:szCs w:val="24"/>
          <w:lang w:eastAsia="ja-JP"/>
        </w:rPr>
        <w:t>” and “Ways to inform IEEE”, respectively</w:t>
      </w:r>
      <w:r w:rsidR="00A32380">
        <w:rPr>
          <w:sz w:val="24"/>
          <w:szCs w:val="24"/>
          <w:lang w:eastAsia="ja-JP"/>
        </w:rPr>
        <w:t>.</w:t>
      </w:r>
    </w:p>
    <w:p w14:paraId="4CDA68E3" w14:textId="453D2F78" w:rsidR="00344F28" w:rsidRDefault="00344F28" w:rsidP="00B961C6">
      <w:pPr>
        <w:rPr>
          <w:sz w:val="24"/>
          <w:szCs w:val="24"/>
          <w:lang w:eastAsia="ja-JP"/>
        </w:rPr>
      </w:pPr>
    </w:p>
    <w:p w14:paraId="5752F70B" w14:textId="24DC42C8" w:rsidR="009B6579" w:rsidRDefault="009B6579" w:rsidP="00B961C6">
      <w:pPr>
        <w:rPr>
          <w:sz w:val="24"/>
          <w:szCs w:val="24"/>
          <w:lang w:eastAsia="ja-JP"/>
        </w:rPr>
      </w:pPr>
      <w:r w:rsidRPr="009B6579">
        <w:rPr>
          <w:sz w:val="24"/>
          <w:szCs w:val="24"/>
          <w:lang w:eastAsia="ja-JP"/>
        </w:rPr>
        <w:t xml:space="preserve">The chair made a Call for Potentially Essential Patents. </w:t>
      </w:r>
      <w:r w:rsidRPr="009B6579">
        <w:rPr>
          <w:sz w:val="24"/>
          <w:szCs w:val="24"/>
          <w:highlight w:val="green"/>
          <w:lang w:eastAsia="ja-JP"/>
        </w:rPr>
        <w:t>No potentially essential patents reported, and no questions asked</w:t>
      </w:r>
    </w:p>
    <w:p w14:paraId="517D0BDE" w14:textId="77777777" w:rsidR="009B6579" w:rsidRDefault="009B6579" w:rsidP="00B961C6">
      <w:pPr>
        <w:rPr>
          <w:sz w:val="24"/>
          <w:szCs w:val="24"/>
          <w:lang w:eastAsia="ja-JP"/>
        </w:rPr>
      </w:pPr>
    </w:p>
    <w:p w14:paraId="7D9C7314" w14:textId="367EF598" w:rsidR="004A1FE9" w:rsidRDefault="004A59D5" w:rsidP="004A1FE9">
      <w:pPr>
        <w:rPr>
          <w:sz w:val="24"/>
          <w:lang w:val="en-US"/>
        </w:rPr>
      </w:pPr>
      <w:r>
        <w:rPr>
          <w:sz w:val="24"/>
          <w:szCs w:val="24"/>
          <w:lang w:eastAsia="ja-JP"/>
        </w:rPr>
        <w:t>The Chair goes</w:t>
      </w:r>
      <w:r w:rsidR="00711558">
        <w:rPr>
          <w:sz w:val="24"/>
          <w:szCs w:val="24"/>
          <w:lang w:eastAsia="ja-JP"/>
        </w:rPr>
        <w:t xml:space="preserve"> through slides 8-13, covering </w:t>
      </w:r>
      <w:r w:rsidR="00493F0F">
        <w:rPr>
          <w:sz w:val="24"/>
          <w:szCs w:val="24"/>
          <w:lang w:eastAsia="ja-JP"/>
        </w:rPr>
        <w:t>“Other Guideline for IEEE WG meetings”, “Patent related inform</w:t>
      </w:r>
      <w:r w:rsidR="004A1FE9">
        <w:rPr>
          <w:sz w:val="24"/>
          <w:szCs w:val="24"/>
          <w:lang w:eastAsia="ja-JP"/>
        </w:rPr>
        <w:t>ation”, “</w:t>
      </w:r>
      <w:r w:rsidR="004A1FE9" w:rsidRPr="004A1FE9">
        <w:rPr>
          <w:sz w:val="24"/>
          <w:lang w:val="en-US"/>
        </w:rPr>
        <w:t>Participant behavior in IEEE-SA activities is guided by the IEEE Codes of Ethics &amp; Conduct</w:t>
      </w:r>
      <w:r w:rsidR="004A1FE9">
        <w:rPr>
          <w:sz w:val="24"/>
          <w:lang w:val="en-US"/>
        </w:rPr>
        <w:t xml:space="preserve">”, </w:t>
      </w:r>
      <w:r w:rsidR="009A79CB">
        <w:rPr>
          <w:sz w:val="24"/>
          <w:lang w:val="en-US"/>
        </w:rPr>
        <w:t>“</w:t>
      </w:r>
      <w:r w:rsidR="009A79CB" w:rsidRPr="009A79CB">
        <w:rPr>
          <w:sz w:val="24"/>
          <w:lang w:val="en-US"/>
        </w:rPr>
        <w:t>Participants in the IEEE-SA “individual process” shall act independently of others, including employers</w:t>
      </w:r>
      <w:r w:rsidR="009A79CB">
        <w:rPr>
          <w:sz w:val="24"/>
          <w:lang w:val="en-US"/>
        </w:rPr>
        <w:t>”, “</w:t>
      </w:r>
      <w:r w:rsidR="009A79CB" w:rsidRPr="009A79CB">
        <w:rPr>
          <w:sz w:val="24"/>
          <w:lang w:val="en-US"/>
        </w:rPr>
        <w:t>IEEE-SA standards activities shall allow the fair &amp;</w:t>
      </w:r>
      <w:r w:rsidR="009A79CB" w:rsidRPr="009A79CB">
        <w:rPr>
          <w:sz w:val="24"/>
          <w:lang w:val="en-US"/>
        </w:rPr>
        <w:br/>
        <w:t>equitable consideration of all viewpoints</w:t>
      </w:r>
      <w:r w:rsidR="009A79CB">
        <w:rPr>
          <w:sz w:val="24"/>
          <w:lang w:val="en-US"/>
        </w:rPr>
        <w:t xml:space="preserve">”, and </w:t>
      </w:r>
      <w:r w:rsidR="00375FB4">
        <w:rPr>
          <w:sz w:val="24"/>
          <w:lang w:val="en-US"/>
        </w:rPr>
        <w:t>“</w:t>
      </w:r>
      <w:r w:rsidR="00375FB4" w:rsidRPr="00375FB4">
        <w:rPr>
          <w:sz w:val="24"/>
          <w:lang w:val="en-US"/>
        </w:rPr>
        <w:t>Required notices</w:t>
      </w:r>
      <w:r w:rsidR="00375FB4">
        <w:rPr>
          <w:sz w:val="24"/>
          <w:lang w:val="en-US"/>
        </w:rPr>
        <w:t>”.</w:t>
      </w:r>
    </w:p>
    <w:p w14:paraId="3FA09C10" w14:textId="0F8FF578" w:rsidR="00375FB4" w:rsidRDefault="00375FB4" w:rsidP="004A1FE9">
      <w:pPr>
        <w:rPr>
          <w:sz w:val="24"/>
          <w:lang w:val="en-US"/>
        </w:rPr>
      </w:pPr>
    </w:p>
    <w:p w14:paraId="20C8C666" w14:textId="7A9BE4C7" w:rsidR="00375FB4" w:rsidRDefault="00384E80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goes through </w:t>
      </w:r>
      <w:r w:rsidR="00E33EFE">
        <w:rPr>
          <w:sz w:val="24"/>
          <w:lang w:val="en-US"/>
        </w:rPr>
        <w:t>the proposed agenda, slide 14, and aske</w:t>
      </w:r>
      <w:r w:rsidR="00A32380">
        <w:rPr>
          <w:sz w:val="24"/>
          <w:lang w:val="en-US"/>
        </w:rPr>
        <w:t>s</w:t>
      </w:r>
      <w:r w:rsidR="00E33EFE">
        <w:rPr>
          <w:sz w:val="24"/>
          <w:lang w:val="en-US"/>
        </w:rPr>
        <w:t xml:space="preserve"> if there are any comments or questions.</w:t>
      </w:r>
      <w:r w:rsidR="00A32380">
        <w:rPr>
          <w:sz w:val="24"/>
          <w:lang w:val="en-US"/>
        </w:rPr>
        <w:t xml:space="preserve"> No response from the group.</w:t>
      </w:r>
    </w:p>
    <w:p w14:paraId="1E4A2347" w14:textId="1D381BC2" w:rsidR="00FF5E00" w:rsidRDefault="00FF5E00" w:rsidP="004A1FE9">
      <w:pPr>
        <w:rPr>
          <w:sz w:val="24"/>
          <w:lang w:val="en-US"/>
        </w:rPr>
      </w:pPr>
    </w:p>
    <w:p w14:paraId="0C8DA777" w14:textId="7CF31F51" w:rsidR="00FF5E00" w:rsidRDefault="00FF5E00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asks if there </w:t>
      </w:r>
      <w:r w:rsidR="00CD55EA">
        <w:rPr>
          <w:sz w:val="24"/>
          <w:lang w:val="en-US"/>
        </w:rPr>
        <w:t xml:space="preserve">is any objection to approve the agenda. No response from the group </w:t>
      </w:r>
      <w:r w:rsidR="00EE0BD5">
        <w:rPr>
          <w:sz w:val="24"/>
          <w:lang w:val="en-US"/>
        </w:rPr>
        <w:t>so the agenda is considered approved by unanimous consent.</w:t>
      </w:r>
    </w:p>
    <w:p w14:paraId="4A774EC6" w14:textId="77777777" w:rsidR="00E27C7A" w:rsidRDefault="00E27C7A" w:rsidP="004A1FE9">
      <w:pPr>
        <w:rPr>
          <w:sz w:val="24"/>
          <w:lang w:val="en-US"/>
        </w:rPr>
      </w:pPr>
    </w:p>
    <w:p w14:paraId="5B4EA29C" w14:textId="02551F87" w:rsidR="00121626" w:rsidRDefault="00907BA8" w:rsidP="006A0DBB">
      <w:pPr>
        <w:rPr>
          <w:sz w:val="24"/>
          <w:lang w:val="en-US"/>
        </w:rPr>
      </w:pPr>
      <w:r>
        <w:rPr>
          <w:sz w:val="24"/>
          <w:lang w:val="en-US"/>
        </w:rPr>
        <w:t>The Chair discuss</w:t>
      </w:r>
      <w:r w:rsidR="00296742">
        <w:rPr>
          <w:sz w:val="24"/>
          <w:lang w:val="en-US"/>
        </w:rPr>
        <w:t>es</w:t>
      </w:r>
      <w:r>
        <w:rPr>
          <w:sz w:val="24"/>
          <w:lang w:val="en-US"/>
        </w:rPr>
        <w:t xml:space="preserve"> the timeline</w:t>
      </w:r>
      <w:r w:rsidR="008A40B0">
        <w:rPr>
          <w:sz w:val="24"/>
          <w:lang w:val="en-US"/>
        </w:rPr>
        <w:t xml:space="preserve"> and</w:t>
      </w:r>
      <w:r>
        <w:rPr>
          <w:sz w:val="24"/>
          <w:lang w:val="en-US"/>
        </w:rPr>
        <w:t xml:space="preserve"> call for contribution</w:t>
      </w:r>
      <w:r w:rsidR="007F7990">
        <w:rPr>
          <w:sz w:val="24"/>
          <w:lang w:val="en-US"/>
        </w:rPr>
        <w:t>.</w:t>
      </w:r>
      <w:r w:rsidR="00F515D8">
        <w:rPr>
          <w:sz w:val="24"/>
          <w:lang w:val="en-US"/>
        </w:rPr>
        <w:t xml:space="preserve"> </w:t>
      </w:r>
    </w:p>
    <w:p w14:paraId="25831C8D" w14:textId="31EB1E12" w:rsidR="006A0DBB" w:rsidRDefault="006A0DBB" w:rsidP="006A0DBB">
      <w:pPr>
        <w:rPr>
          <w:sz w:val="24"/>
          <w:lang w:val="en-US"/>
        </w:rPr>
      </w:pPr>
    </w:p>
    <w:p w14:paraId="23ED7201" w14:textId="0ADE14DE" w:rsidR="006A0DBB" w:rsidRPr="006A0DBB" w:rsidRDefault="006A0DBB" w:rsidP="006A0DBB">
      <w:pPr>
        <w:rPr>
          <w:b/>
          <w:bCs/>
          <w:sz w:val="24"/>
          <w:lang w:val="en-US"/>
        </w:rPr>
      </w:pPr>
      <w:r w:rsidRPr="006A0DBB">
        <w:rPr>
          <w:b/>
          <w:bCs/>
          <w:sz w:val="24"/>
          <w:lang w:val="en-US"/>
        </w:rPr>
        <w:t xml:space="preserve">Motions: </w:t>
      </w:r>
    </w:p>
    <w:p w14:paraId="78A9444E" w14:textId="7B6C03FE" w:rsidR="00121626" w:rsidRDefault="00121626" w:rsidP="004A1FE9">
      <w:pPr>
        <w:rPr>
          <w:sz w:val="24"/>
          <w:lang w:val="en-US"/>
        </w:rPr>
      </w:pPr>
    </w:p>
    <w:p w14:paraId="33CD525E" w14:textId="089E6401" w:rsidR="00700BF6" w:rsidRPr="00700BF6" w:rsidRDefault="00FA2B30" w:rsidP="00700BF6">
      <w:pPr>
        <w:rPr>
          <w:sz w:val="24"/>
          <w:lang w:val="en-US"/>
        </w:rPr>
      </w:pPr>
      <w:r w:rsidRPr="00731491">
        <w:rPr>
          <w:b/>
          <w:bCs/>
          <w:sz w:val="24"/>
          <w:lang w:val="en-US"/>
        </w:rPr>
        <w:t>Motion 5:</w:t>
      </w:r>
      <w:r>
        <w:rPr>
          <w:sz w:val="24"/>
          <w:lang w:val="en-US"/>
        </w:rPr>
        <w:t xml:space="preserve"> </w:t>
      </w:r>
      <w:r w:rsidR="00700BF6" w:rsidRPr="00700BF6">
        <w:rPr>
          <w:sz w:val="24"/>
          <w:lang w:val="en-US"/>
        </w:rPr>
        <w:t>Move to adopt 11-20/1812r</w:t>
      </w:r>
      <w:r w:rsidR="00700BF6">
        <w:rPr>
          <w:sz w:val="24"/>
          <w:lang w:val="en-US"/>
        </w:rPr>
        <w:t>0</w:t>
      </w:r>
      <w:r w:rsidR="00700BF6" w:rsidRPr="00700BF6">
        <w:rPr>
          <w:sz w:val="24"/>
          <w:lang w:val="en-US"/>
        </w:rPr>
        <w:t xml:space="preserve"> as the selection procedure document for TGbf.</w:t>
      </w:r>
    </w:p>
    <w:p w14:paraId="2DF25212" w14:textId="592F8887" w:rsidR="00700BF6" w:rsidRDefault="00700BF6" w:rsidP="004A1FE9">
      <w:pPr>
        <w:rPr>
          <w:sz w:val="24"/>
          <w:lang w:val="en-US"/>
        </w:rPr>
      </w:pPr>
    </w:p>
    <w:p w14:paraId="0F958607" w14:textId="3728BD29" w:rsidR="00700BF6" w:rsidRDefault="00700BF6" w:rsidP="004A1FE9">
      <w:pPr>
        <w:rPr>
          <w:sz w:val="24"/>
          <w:lang w:val="en-US"/>
        </w:rPr>
      </w:pPr>
      <w:r>
        <w:rPr>
          <w:sz w:val="24"/>
          <w:lang w:val="en-US"/>
        </w:rPr>
        <w:t>Move: Claudio</w:t>
      </w:r>
      <w:r w:rsidR="00042BC3">
        <w:rPr>
          <w:sz w:val="24"/>
          <w:lang w:val="en-US"/>
        </w:rPr>
        <w:t xml:space="preserve"> Da Silva</w:t>
      </w:r>
    </w:p>
    <w:p w14:paraId="6C4E85EA" w14:textId="0D8BE56A" w:rsidR="00700BF6" w:rsidRDefault="00700BF6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Second: </w:t>
      </w:r>
      <w:r w:rsidR="00042BC3">
        <w:rPr>
          <w:sz w:val="24"/>
          <w:lang w:val="en-US"/>
        </w:rPr>
        <w:t xml:space="preserve">Assaf </w:t>
      </w:r>
      <w:r w:rsidR="00FA2B30">
        <w:rPr>
          <w:sz w:val="24"/>
          <w:lang w:val="en-US"/>
        </w:rPr>
        <w:t>Kasher</w:t>
      </w:r>
    </w:p>
    <w:p w14:paraId="5132DC58" w14:textId="273BEBC5" w:rsidR="00042BC3" w:rsidRDefault="00042BC3" w:rsidP="004A1FE9">
      <w:pPr>
        <w:rPr>
          <w:sz w:val="24"/>
          <w:lang w:val="en-US"/>
        </w:rPr>
      </w:pPr>
    </w:p>
    <w:p w14:paraId="40D0A933" w14:textId="18696FD0" w:rsidR="00042BC3" w:rsidRDefault="00FA2B30" w:rsidP="004A1FE9">
      <w:pPr>
        <w:rPr>
          <w:sz w:val="24"/>
          <w:lang w:val="en-US"/>
        </w:rPr>
      </w:pPr>
      <w:r w:rsidRPr="00FA2B30">
        <w:rPr>
          <w:sz w:val="24"/>
          <w:highlight w:val="green"/>
          <w:lang w:val="en-US"/>
        </w:rPr>
        <w:t>Motion approved by unanimous consent</w:t>
      </w:r>
    </w:p>
    <w:p w14:paraId="4B8B4531" w14:textId="1060B01E" w:rsidR="00700BF6" w:rsidRDefault="00DC5ECC" w:rsidP="004A1FE9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40821296" w14:textId="0FA02ACD" w:rsidR="00FA2B30" w:rsidRDefault="00FA2B30" w:rsidP="00FA2B30">
      <w:pPr>
        <w:rPr>
          <w:sz w:val="24"/>
          <w:lang w:val="en-US"/>
        </w:rPr>
      </w:pPr>
      <w:r w:rsidRPr="00DC5ECC">
        <w:rPr>
          <w:b/>
          <w:bCs/>
          <w:sz w:val="24"/>
          <w:lang w:val="en-US"/>
        </w:rPr>
        <w:lastRenderedPageBreak/>
        <w:t>Motion 6:</w:t>
      </w:r>
      <w:r>
        <w:rPr>
          <w:sz w:val="24"/>
          <w:lang w:val="en-US"/>
        </w:rPr>
        <w:t xml:space="preserve"> </w:t>
      </w:r>
      <w:r w:rsidR="007D4FC1" w:rsidRPr="007D4FC1">
        <w:rPr>
          <w:sz w:val="24"/>
          <w:lang w:val="en-US"/>
        </w:rPr>
        <w:t>Move to adopt 11-20/1813r0 as the functional requirement document for TGbf.</w:t>
      </w:r>
    </w:p>
    <w:p w14:paraId="590FED2A" w14:textId="77777777" w:rsidR="00FA2B30" w:rsidRDefault="00FA2B30" w:rsidP="00FA2B30">
      <w:pPr>
        <w:rPr>
          <w:sz w:val="24"/>
          <w:lang w:val="en-US"/>
        </w:rPr>
      </w:pPr>
    </w:p>
    <w:p w14:paraId="530A5AF2" w14:textId="77777777" w:rsidR="00FA2B30" w:rsidRDefault="00FA2B30" w:rsidP="00FA2B30">
      <w:pPr>
        <w:rPr>
          <w:sz w:val="24"/>
          <w:lang w:val="en-US"/>
        </w:rPr>
      </w:pPr>
      <w:r>
        <w:rPr>
          <w:sz w:val="24"/>
          <w:lang w:val="en-US"/>
        </w:rPr>
        <w:t>Move: Claudio Da Silva</w:t>
      </w:r>
    </w:p>
    <w:p w14:paraId="4F4FC4F6" w14:textId="24FC9ECC" w:rsidR="00FA2B30" w:rsidRDefault="00FA2B30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Second: </w:t>
      </w:r>
      <w:r w:rsidR="007D4FC1">
        <w:rPr>
          <w:sz w:val="24"/>
          <w:lang w:val="en-US"/>
        </w:rPr>
        <w:t>Sang Kim</w:t>
      </w:r>
    </w:p>
    <w:p w14:paraId="0A64C1EB" w14:textId="567004A0" w:rsidR="007D4FC1" w:rsidRDefault="007D4FC1" w:rsidP="00FA2B30">
      <w:pPr>
        <w:rPr>
          <w:sz w:val="24"/>
          <w:lang w:val="en-US"/>
        </w:rPr>
      </w:pPr>
    </w:p>
    <w:p w14:paraId="226E4711" w14:textId="61CA02DF" w:rsidR="007D4FC1" w:rsidRDefault="004516E4" w:rsidP="00FA2B30">
      <w:pPr>
        <w:rPr>
          <w:rStyle w:val="style-chat-msg-3pazj"/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sz w:val="24"/>
          <w:lang w:val="en-US"/>
        </w:rPr>
        <w:t>Question/Comment (</w:t>
      </w:r>
      <w:r w:rsidR="007D4FC1">
        <w:rPr>
          <w:sz w:val="24"/>
          <w:lang w:val="en-US"/>
        </w:rPr>
        <w:t>Q</w:t>
      </w:r>
      <w:r>
        <w:rPr>
          <w:sz w:val="24"/>
          <w:lang w:val="en-US"/>
        </w:rPr>
        <w:t>)</w:t>
      </w:r>
      <w:r w:rsidR="007D4FC1">
        <w:rPr>
          <w:sz w:val="24"/>
          <w:lang w:val="en-US"/>
        </w:rPr>
        <w:t xml:space="preserve">: </w:t>
      </w:r>
      <w:r w:rsidR="00296742">
        <w:rPr>
          <w:sz w:val="24"/>
          <w:lang w:val="en-US"/>
        </w:rPr>
        <w:t xml:space="preserve">I believe the </w:t>
      </w:r>
      <w:r w:rsidR="007452AA">
        <w:rPr>
          <w:sz w:val="24"/>
          <w:lang w:val="en-US"/>
        </w:rPr>
        <w:t>FRD is n</w:t>
      </w:r>
      <w:r w:rsidR="0019560F">
        <w:rPr>
          <w:sz w:val="24"/>
          <w:lang w:val="en-US"/>
        </w:rPr>
        <w:t xml:space="preserve">ot complete. It does not cover the regulatory aspects. I </w:t>
      </w:r>
      <w:r w:rsidR="00770C90">
        <w:rPr>
          <w:sz w:val="24"/>
          <w:lang w:val="en-US"/>
        </w:rPr>
        <w:t xml:space="preserve">therefore </w:t>
      </w:r>
      <w:r w:rsidR="0019560F">
        <w:rPr>
          <w:sz w:val="24"/>
          <w:lang w:val="en-US"/>
        </w:rPr>
        <w:t xml:space="preserve">propose </w:t>
      </w:r>
      <w:r w:rsidR="00D92478">
        <w:rPr>
          <w:sz w:val="24"/>
          <w:lang w:val="en-US"/>
        </w:rPr>
        <w:t>the following addition “</w:t>
      </w:r>
      <w:r w:rsidR="00D92478">
        <w:rPr>
          <w:rStyle w:val="style-chat-msg-3pazj"/>
          <w:rFonts w:ascii="Arial" w:hAnsi="Arial" w:cs="Arial"/>
          <w:color w:val="4D4D4D"/>
          <w:sz w:val="21"/>
          <w:szCs w:val="21"/>
          <w:shd w:val="clear" w:color="auto" w:fill="FFFFFF"/>
        </w:rPr>
        <w:t>2.7 Regulatory Compliance Provisions [TGbf R10] The amendment shall incorporate provisions for meeting regulatory requirements in the abovementioned frequency bands in major markets arising from the sensing functionality. [Ref-1 5.4]”</w:t>
      </w:r>
    </w:p>
    <w:p w14:paraId="5CF7ABE1" w14:textId="2489B7C6" w:rsidR="004516E4" w:rsidRDefault="004516E4" w:rsidP="00FA2B30">
      <w:pPr>
        <w:rPr>
          <w:rStyle w:val="style-chat-msg-3pazj"/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14:paraId="525BE305" w14:textId="00F77B15" w:rsidR="004516E4" w:rsidRDefault="004516E4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Answer (A): </w:t>
      </w:r>
      <w:r w:rsidR="004003F6">
        <w:rPr>
          <w:sz w:val="24"/>
          <w:lang w:val="en-US"/>
        </w:rPr>
        <w:t>The FRD can be modified later</w:t>
      </w:r>
      <w:r w:rsidR="0075445F">
        <w:rPr>
          <w:sz w:val="24"/>
          <w:lang w:val="en-US"/>
        </w:rPr>
        <w:t xml:space="preserve"> if there is support for it</w:t>
      </w:r>
      <w:r w:rsidR="004003F6">
        <w:rPr>
          <w:sz w:val="24"/>
          <w:lang w:val="en-US"/>
        </w:rPr>
        <w:t xml:space="preserve">, so </w:t>
      </w:r>
      <w:r w:rsidR="00963089">
        <w:rPr>
          <w:sz w:val="24"/>
          <w:lang w:val="en-US"/>
        </w:rPr>
        <w:t>you can see this as a baseline. I there</w:t>
      </w:r>
      <w:r w:rsidR="0075445F">
        <w:rPr>
          <w:sz w:val="24"/>
          <w:lang w:val="en-US"/>
        </w:rPr>
        <w:t xml:space="preserve">fore propose to motion what we have at this point. </w:t>
      </w:r>
      <w:r w:rsidR="003F71B4">
        <w:rPr>
          <w:sz w:val="24"/>
          <w:lang w:val="en-US"/>
        </w:rPr>
        <w:t>Also, the FRD has been presented and discussed, and there has not been any discussion up until now.</w:t>
      </w:r>
    </w:p>
    <w:p w14:paraId="5E350D75" w14:textId="34523C8A" w:rsidR="007C46D4" w:rsidRDefault="007C46D4" w:rsidP="00FA2B30">
      <w:pPr>
        <w:rPr>
          <w:sz w:val="24"/>
          <w:lang w:val="en-US"/>
        </w:rPr>
      </w:pPr>
    </w:p>
    <w:p w14:paraId="51E93759" w14:textId="769AE5B7" w:rsidR="007C46D4" w:rsidRDefault="00DC5ECC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610923">
        <w:rPr>
          <w:sz w:val="24"/>
          <w:lang w:val="en-US"/>
        </w:rPr>
        <w:t>Is the intention to make 1813r0 the final FRD version</w:t>
      </w:r>
      <w:r w:rsidR="005E3B61">
        <w:rPr>
          <w:sz w:val="24"/>
          <w:lang w:val="en-US"/>
        </w:rPr>
        <w:t xml:space="preserve"> (subject to change</w:t>
      </w:r>
      <w:r w:rsidR="009E1E12">
        <w:rPr>
          <w:sz w:val="24"/>
          <w:lang w:val="en-US"/>
        </w:rPr>
        <w:t xml:space="preserve"> if needed)</w:t>
      </w:r>
      <w:r w:rsidR="00610923">
        <w:rPr>
          <w:sz w:val="24"/>
          <w:lang w:val="en-US"/>
        </w:rPr>
        <w:t>?</w:t>
      </w:r>
    </w:p>
    <w:p w14:paraId="7C15E2BC" w14:textId="272112FC" w:rsidR="00610923" w:rsidRDefault="00610923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A: </w:t>
      </w:r>
      <w:r w:rsidR="0059141E">
        <w:rPr>
          <w:sz w:val="24"/>
          <w:lang w:val="en-US"/>
        </w:rPr>
        <w:t>If there is a need it can be updated, but it is not intended as a draft.</w:t>
      </w:r>
    </w:p>
    <w:p w14:paraId="3AE20D9C" w14:textId="0D30FF21" w:rsidR="0059141E" w:rsidRDefault="0059141E" w:rsidP="00FA2B30">
      <w:pPr>
        <w:rPr>
          <w:sz w:val="24"/>
          <w:lang w:val="en-US"/>
        </w:rPr>
      </w:pPr>
    </w:p>
    <w:p w14:paraId="2BB84638" w14:textId="4F0077AB" w:rsidR="0059141E" w:rsidRDefault="00A52C48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E205E2">
        <w:rPr>
          <w:sz w:val="24"/>
          <w:lang w:val="en-US"/>
        </w:rPr>
        <w:t xml:space="preserve">In </w:t>
      </w:r>
      <w:r w:rsidR="004C05C2">
        <w:rPr>
          <w:sz w:val="24"/>
          <w:lang w:val="en-US"/>
        </w:rPr>
        <w:t xml:space="preserve">the </w:t>
      </w:r>
      <w:r w:rsidR="00E205E2">
        <w:rPr>
          <w:sz w:val="24"/>
          <w:lang w:val="en-US"/>
        </w:rPr>
        <w:t xml:space="preserve">FRD, you are </w:t>
      </w:r>
      <w:r w:rsidR="002553AE">
        <w:rPr>
          <w:sz w:val="24"/>
          <w:lang w:val="en-US"/>
        </w:rPr>
        <w:t xml:space="preserve">not </w:t>
      </w:r>
      <w:r w:rsidR="00E205E2">
        <w:rPr>
          <w:sz w:val="24"/>
          <w:lang w:val="en-US"/>
        </w:rPr>
        <w:t>listing non-HT</w:t>
      </w:r>
      <w:r w:rsidR="00FF6B14">
        <w:rPr>
          <w:sz w:val="24"/>
          <w:lang w:val="en-US"/>
        </w:rPr>
        <w:t>, why?</w:t>
      </w:r>
    </w:p>
    <w:p w14:paraId="7E2D445C" w14:textId="1420DC2F" w:rsidR="00FF3D71" w:rsidRDefault="00FF3D71" w:rsidP="00FA2B30">
      <w:pPr>
        <w:rPr>
          <w:sz w:val="24"/>
          <w:lang w:val="en-US"/>
        </w:rPr>
      </w:pPr>
      <w:r>
        <w:rPr>
          <w:sz w:val="24"/>
          <w:lang w:val="en-US"/>
        </w:rPr>
        <w:t>A: Nobody saw a need for it.</w:t>
      </w:r>
    </w:p>
    <w:p w14:paraId="4BABA7DA" w14:textId="1353398E" w:rsidR="00FF6B14" w:rsidRDefault="00FF6B14" w:rsidP="00FA2B30">
      <w:pPr>
        <w:rPr>
          <w:sz w:val="24"/>
          <w:lang w:val="en-US"/>
        </w:rPr>
      </w:pPr>
    </w:p>
    <w:p w14:paraId="7AD3AA84" w14:textId="26691E0B" w:rsidR="00FF6B14" w:rsidRDefault="00877C5E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7A0804">
        <w:rPr>
          <w:sz w:val="24"/>
          <w:lang w:val="en-US"/>
        </w:rPr>
        <w:t>Maybe we can add “as the current FRD” to indicate</w:t>
      </w:r>
      <w:r w:rsidR="00F54998">
        <w:rPr>
          <w:sz w:val="24"/>
          <w:lang w:val="en-US"/>
        </w:rPr>
        <w:t xml:space="preserve"> that we are open for changes?</w:t>
      </w:r>
    </w:p>
    <w:p w14:paraId="29B24B03" w14:textId="17A4E316" w:rsidR="00F54998" w:rsidRDefault="00F54998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A: </w:t>
      </w:r>
      <w:r w:rsidR="00C2607E">
        <w:rPr>
          <w:sz w:val="24"/>
          <w:lang w:val="en-US"/>
        </w:rPr>
        <w:t>I believe we have</w:t>
      </w:r>
      <w:r w:rsidR="004C05C2">
        <w:rPr>
          <w:sz w:val="24"/>
          <w:lang w:val="en-US"/>
        </w:rPr>
        <w:t xml:space="preserve"> a</w:t>
      </w:r>
      <w:r w:rsidR="00C2607E">
        <w:rPr>
          <w:sz w:val="24"/>
          <w:lang w:val="en-US"/>
        </w:rPr>
        <w:t xml:space="preserve"> </w:t>
      </w:r>
      <w:r w:rsidR="008F2797">
        <w:rPr>
          <w:sz w:val="24"/>
          <w:lang w:val="en-US"/>
        </w:rPr>
        <w:t xml:space="preserve">procedure. We want to adopt this document, and it clear from the procedure that it can be </w:t>
      </w:r>
      <w:r w:rsidR="00151287">
        <w:rPr>
          <w:sz w:val="24"/>
          <w:lang w:val="en-US"/>
        </w:rPr>
        <w:t>modified by a 75% approval</w:t>
      </w:r>
      <w:r w:rsidR="00C23382">
        <w:rPr>
          <w:sz w:val="24"/>
          <w:lang w:val="en-US"/>
        </w:rPr>
        <w:t xml:space="preserve"> rate</w:t>
      </w:r>
      <w:r w:rsidR="00151287">
        <w:rPr>
          <w:sz w:val="24"/>
          <w:lang w:val="en-US"/>
        </w:rPr>
        <w:t>.</w:t>
      </w:r>
    </w:p>
    <w:p w14:paraId="7C5C753B" w14:textId="020A5BF0" w:rsidR="00E0132C" w:rsidRDefault="00E0132C" w:rsidP="00FA2B30">
      <w:pPr>
        <w:rPr>
          <w:sz w:val="24"/>
          <w:lang w:val="en-US"/>
        </w:rPr>
      </w:pPr>
    </w:p>
    <w:p w14:paraId="1050F499" w14:textId="7E10E90F" w:rsidR="008D5499" w:rsidRDefault="00C23382" w:rsidP="00FA2B30">
      <w:pPr>
        <w:rPr>
          <w:sz w:val="24"/>
          <w:lang w:val="en-US"/>
        </w:rPr>
      </w:pPr>
      <w:r>
        <w:rPr>
          <w:sz w:val="24"/>
          <w:lang w:val="en-US"/>
        </w:rPr>
        <w:t>After some discussion, t</w:t>
      </w:r>
      <w:r w:rsidR="00E0132C">
        <w:rPr>
          <w:sz w:val="24"/>
          <w:lang w:val="en-US"/>
        </w:rPr>
        <w:t xml:space="preserve">he motion is </w:t>
      </w:r>
      <w:r w:rsidR="00EC7486">
        <w:rPr>
          <w:sz w:val="24"/>
          <w:lang w:val="en-US"/>
        </w:rPr>
        <w:t xml:space="preserve">friendly amended </w:t>
      </w:r>
      <w:r w:rsidR="001F04B3">
        <w:rPr>
          <w:sz w:val="24"/>
          <w:lang w:val="en-US"/>
        </w:rPr>
        <w:t>by adding “</w:t>
      </w:r>
      <w:r w:rsidR="008D5499">
        <w:rPr>
          <w:sz w:val="24"/>
          <w:lang w:val="en-US"/>
        </w:rPr>
        <w:t>The F</w:t>
      </w:r>
      <w:r w:rsidR="001F04B3">
        <w:rPr>
          <w:sz w:val="24"/>
          <w:lang w:val="en-US"/>
        </w:rPr>
        <w:t xml:space="preserve">unctional </w:t>
      </w:r>
      <w:r w:rsidR="008D5499">
        <w:rPr>
          <w:sz w:val="24"/>
          <w:lang w:val="en-US"/>
        </w:rPr>
        <w:t>R</w:t>
      </w:r>
      <w:r w:rsidR="001F04B3">
        <w:rPr>
          <w:sz w:val="24"/>
          <w:lang w:val="en-US"/>
        </w:rPr>
        <w:t xml:space="preserve">equirement </w:t>
      </w:r>
      <w:r w:rsidR="009A2782">
        <w:rPr>
          <w:sz w:val="24"/>
          <w:lang w:val="en-US"/>
        </w:rPr>
        <w:t>document</w:t>
      </w:r>
      <w:r w:rsidR="008D5499">
        <w:rPr>
          <w:sz w:val="24"/>
          <w:lang w:val="en-US"/>
        </w:rPr>
        <w:t xml:space="preserve"> </w:t>
      </w:r>
      <w:r w:rsidR="001F04B3">
        <w:rPr>
          <w:sz w:val="24"/>
          <w:lang w:val="en-US"/>
        </w:rPr>
        <w:t>may be modified at any time by a 75% approval vote.</w:t>
      </w:r>
    </w:p>
    <w:p w14:paraId="42440369" w14:textId="77777777" w:rsidR="00FA2B30" w:rsidRDefault="00FA2B30" w:rsidP="00FA2B30">
      <w:pPr>
        <w:rPr>
          <w:sz w:val="24"/>
          <w:lang w:val="en-US"/>
        </w:rPr>
      </w:pPr>
    </w:p>
    <w:p w14:paraId="46439827" w14:textId="77777777" w:rsidR="00FA2B30" w:rsidRDefault="00FA2B30" w:rsidP="00FA2B30">
      <w:pPr>
        <w:rPr>
          <w:sz w:val="24"/>
          <w:lang w:val="en-US"/>
        </w:rPr>
      </w:pPr>
      <w:r w:rsidRPr="00FA2B30">
        <w:rPr>
          <w:sz w:val="24"/>
          <w:highlight w:val="green"/>
          <w:lang w:val="en-US"/>
        </w:rPr>
        <w:t>Motion approved by unanimous consent</w:t>
      </w:r>
    </w:p>
    <w:p w14:paraId="2A30F52C" w14:textId="77777777" w:rsidR="00FA2B30" w:rsidRDefault="00FA2B30" w:rsidP="00FA2B30">
      <w:pPr>
        <w:rPr>
          <w:sz w:val="24"/>
          <w:lang w:val="en-US"/>
        </w:rPr>
      </w:pPr>
    </w:p>
    <w:p w14:paraId="130A0B10" w14:textId="6906A8ED" w:rsidR="00FA2B30" w:rsidRDefault="003F794B" w:rsidP="004A1FE9">
      <w:pPr>
        <w:rPr>
          <w:sz w:val="24"/>
          <w:lang w:val="en-US"/>
        </w:rPr>
      </w:pPr>
      <w:r>
        <w:rPr>
          <w:sz w:val="24"/>
          <w:lang w:val="en-US"/>
        </w:rPr>
        <w:t>The Chair presents slide 19, showing the teleconference times.</w:t>
      </w:r>
    </w:p>
    <w:p w14:paraId="66C2E5A6" w14:textId="77777777" w:rsidR="00654C35" w:rsidRDefault="00654C35" w:rsidP="004A1FE9">
      <w:pPr>
        <w:rPr>
          <w:sz w:val="24"/>
          <w:lang w:val="en-US"/>
        </w:rPr>
      </w:pPr>
    </w:p>
    <w:p w14:paraId="1164E736" w14:textId="7D8454CB" w:rsidR="000B0385" w:rsidRDefault="00121626" w:rsidP="004A1FE9">
      <w:pPr>
        <w:rPr>
          <w:b/>
          <w:bCs/>
          <w:sz w:val="24"/>
          <w:lang w:val="en-US"/>
        </w:rPr>
      </w:pPr>
      <w:r w:rsidRPr="00121626">
        <w:rPr>
          <w:b/>
          <w:bCs/>
          <w:sz w:val="24"/>
          <w:lang w:val="en-US"/>
        </w:rPr>
        <w:t>Presentations:</w:t>
      </w:r>
      <w:r w:rsidR="007D5841" w:rsidRPr="00121626">
        <w:rPr>
          <w:b/>
          <w:bCs/>
          <w:sz w:val="24"/>
          <w:lang w:val="en-US"/>
        </w:rPr>
        <w:t xml:space="preserve"> </w:t>
      </w:r>
    </w:p>
    <w:p w14:paraId="33ECDCB9" w14:textId="20DC7682" w:rsidR="00831615" w:rsidRDefault="00831615" w:rsidP="00B961C6">
      <w:pPr>
        <w:rPr>
          <w:sz w:val="24"/>
          <w:szCs w:val="24"/>
          <w:lang w:val="en-US" w:eastAsia="ja-JP"/>
        </w:rPr>
      </w:pPr>
    </w:p>
    <w:p w14:paraId="2D38DF2A" w14:textId="160FC827" w:rsidR="00652F4B" w:rsidRPr="003D19BD" w:rsidRDefault="00652F4B" w:rsidP="00652F4B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11-20/18</w:t>
      </w:r>
      <w:r>
        <w:rPr>
          <w:b/>
          <w:bCs/>
          <w:sz w:val="24"/>
          <w:lang w:val="en-US" w:eastAsia="ja-JP"/>
        </w:rPr>
        <w:t>0</w:t>
      </w:r>
      <w:r w:rsidR="00452300">
        <w:rPr>
          <w:b/>
          <w:bCs/>
          <w:sz w:val="24"/>
          <w:lang w:val="en-US" w:eastAsia="ja-JP"/>
        </w:rPr>
        <w:t>5</w:t>
      </w:r>
      <w:r w:rsidRPr="003D19BD">
        <w:rPr>
          <w:b/>
          <w:bCs/>
          <w:sz w:val="24"/>
          <w:lang w:val="en-US" w:eastAsia="ja-JP"/>
        </w:rPr>
        <w:t>r</w:t>
      </w:r>
      <w:r w:rsidR="00CF36F7">
        <w:rPr>
          <w:b/>
          <w:bCs/>
          <w:sz w:val="24"/>
          <w:lang w:val="en-US" w:eastAsia="ja-JP"/>
        </w:rPr>
        <w:t>1</w:t>
      </w:r>
      <w:r w:rsidRPr="003D19BD">
        <w:rPr>
          <w:b/>
          <w:bCs/>
          <w:sz w:val="24"/>
          <w:lang w:val="en-US" w:eastAsia="ja-JP"/>
        </w:rPr>
        <w:t>, “</w:t>
      </w:r>
      <w:r w:rsidR="00025F46" w:rsidRPr="00025F46">
        <w:rPr>
          <w:b/>
          <w:bCs/>
          <w:sz w:val="24"/>
          <w:lang w:val="en-US" w:eastAsia="ja-JP"/>
        </w:rPr>
        <w:t xml:space="preserve">Discussion on WLAN </w:t>
      </w:r>
      <w:r w:rsidR="00452300">
        <w:rPr>
          <w:b/>
          <w:bCs/>
          <w:sz w:val="24"/>
          <w:lang w:val="en-US" w:eastAsia="ja-JP"/>
        </w:rPr>
        <w:t>Roles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025F46">
        <w:rPr>
          <w:b/>
          <w:bCs/>
          <w:sz w:val="24"/>
          <w:lang w:val="en-US" w:eastAsia="ja-JP"/>
        </w:rPr>
        <w:t xml:space="preserve">Insun </w:t>
      </w:r>
      <w:r w:rsidR="001E5B2C">
        <w:rPr>
          <w:b/>
          <w:bCs/>
          <w:sz w:val="24"/>
          <w:lang w:val="en-US" w:eastAsia="ja-JP"/>
        </w:rPr>
        <w:t>Jang</w:t>
      </w:r>
      <w:r w:rsidRPr="003D19BD">
        <w:rPr>
          <w:b/>
          <w:bCs/>
          <w:sz w:val="24"/>
          <w:lang w:val="en-US" w:eastAsia="ja-JP"/>
        </w:rPr>
        <w:t xml:space="preserve"> (</w:t>
      </w:r>
      <w:r w:rsidR="00025F46">
        <w:rPr>
          <w:b/>
          <w:bCs/>
          <w:sz w:val="24"/>
          <w:lang w:val="en-US" w:eastAsia="ja-JP"/>
        </w:rPr>
        <w:t>LGE</w:t>
      </w:r>
      <w:r w:rsidRPr="003D19BD">
        <w:rPr>
          <w:b/>
          <w:bCs/>
          <w:sz w:val="24"/>
          <w:lang w:val="en-US" w:eastAsia="ja-JP"/>
        </w:rPr>
        <w:t xml:space="preserve">): </w:t>
      </w:r>
    </w:p>
    <w:p w14:paraId="44BB0FC6" w14:textId="16A721A3" w:rsidR="00831615" w:rsidRDefault="007D4F92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Insun presents some thought</w:t>
      </w:r>
      <w:r w:rsidR="007F7990">
        <w:rPr>
          <w:sz w:val="24"/>
          <w:szCs w:val="24"/>
          <w:lang w:val="en-US" w:eastAsia="ja-JP"/>
        </w:rPr>
        <w:t>s</w:t>
      </w:r>
      <w:r>
        <w:rPr>
          <w:sz w:val="24"/>
          <w:szCs w:val="24"/>
          <w:lang w:val="en-US" w:eastAsia="ja-JP"/>
        </w:rPr>
        <w:t xml:space="preserve"> on the </w:t>
      </w:r>
      <w:r w:rsidR="0085202A">
        <w:rPr>
          <w:sz w:val="24"/>
          <w:szCs w:val="24"/>
          <w:lang w:val="en-US" w:eastAsia="ja-JP"/>
        </w:rPr>
        <w:t>different roles: Initiator, responder, transmitter, and receiver</w:t>
      </w:r>
    </w:p>
    <w:p w14:paraId="661C229F" w14:textId="60690BB8" w:rsidR="007D4F92" w:rsidRDefault="007D4F92" w:rsidP="00B961C6">
      <w:pPr>
        <w:rPr>
          <w:sz w:val="24"/>
          <w:szCs w:val="24"/>
          <w:lang w:val="en-US" w:eastAsia="ja-JP"/>
        </w:rPr>
      </w:pPr>
    </w:p>
    <w:p w14:paraId="702F471A" w14:textId="13D65E49" w:rsidR="003A4600" w:rsidRDefault="003A4600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95114">
        <w:rPr>
          <w:sz w:val="24"/>
          <w:szCs w:val="24"/>
          <w:lang w:val="en-US" w:eastAsia="ja-JP"/>
        </w:rPr>
        <w:t xml:space="preserve">Is the </w:t>
      </w:r>
      <w:r w:rsidR="0007264B">
        <w:rPr>
          <w:sz w:val="24"/>
          <w:szCs w:val="24"/>
          <w:lang w:val="en-US" w:eastAsia="ja-JP"/>
        </w:rPr>
        <w:t>S</w:t>
      </w:r>
      <w:r w:rsidR="00D209A4">
        <w:rPr>
          <w:sz w:val="24"/>
          <w:szCs w:val="24"/>
          <w:lang w:val="en-US" w:eastAsia="ja-JP"/>
        </w:rPr>
        <w:t>ens. Request sent at each TXOP?</w:t>
      </w:r>
    </w:p>
    <w:p w14:paraId="02828FCD" w14:textId="5B4A347A" w:rsidR="00D209A4" w:rsidRDefault="00D209A4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Depends on the design.</w:t>
      </w:r>
    </w:p>
    <w:p w14:paraId="6469A929" w14:textId="0E80AEF0" w:rsidR="003A4600" w:rsidRDefault="003A4600" w:rsidP="00B961C6">
      <w:pPr>
        <w:rPr>
          <w:sz w:val="24"/>
          <w:szCs w:val="24"/>
          <w:lang w:val="en-US" w:eastAsia="ja-JP"/>
        </w:rPr>
      </w:pPr>
    </w:p>
    <w:p w14:paraId="79C3E096" w14:textId="2914CC67" w:rsidR="00D66499" w:rsidRDefault="00812E1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5630E">
        <w:rPr>
          <w:sz w:val="24"/>
          <w:szCs w:val="24"/>
          <w:lang w:val="en-US" w:eastAsia="ja-JP"/>
        </w:rPr>
        <w:t xml:space="preserve">The roles are not clear on page </w:t>
      </w:r>
      <w:r w:rsidR="00564E95">
        <w:rPr>
          <w:sz w:val="24"/>
          <w:szCs w:val="24"/>
          <w:lang w:val="en-US" w:eastAsia="ja-JP"/>
        </w:rPr>
        <w:t>4</w:t>
      </w:r>
    </w:p>
    <w:p w14:paraId="1DF25F91" w14:textId="100E2493" w:rsidR="00564E95" w:rsidRDefault="00564E9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The responder is either transmitter or receiver</w:t>
      </w:r>
    </w:p>
    <w:p w14:paraId="35947168" w14:textId="099DE343" w:rsidR="003A4600" w:rsidRDefault="003A4600" w:rsidP="00B961C6">
      <w:pPr>
        <w:rPr>
          <w:sz w:val="24"/>
          <w:szCs w:val="24"/>
          <w:lang w:val="en-US" w:eastAsia="ja-JP"/>
        </w:rPr>
      </w:pPr>
    </w:p>
    <w:p w14:paraId="09243C3D" w14:textId="40416651" w:rsidR="00564E95" w:rsidRDefault="00564E9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A47A5">
        <w:rPr>
          <w:sz w:val="24"/>
          <w:szCs w:val="24"/>
          <w:lang w:val="en-US" w:eastAsia="ja-JP"/>
        </w:rPr>
        <w:t xml:space="preserve">Can the </w:t>
      </w:r>
      <w:r w:rsidR="00FA4085">
        <w:rPr>
          <w:sz w:val="24"/>
          <w:szCs w:val="24"/>
          <w:lang w:val="en-US" w:eastAsia="ja-JP"/>
        </w:rPr>
        <w:t>same STA be both transmitter and receiver?</w:t>
      </w:r>
    </w:p>
    <w:p w14:paraId="27FEFFBA" w14:textId="40988479" w:rsidR="00FA4085" w:rsidRDefault="00FA408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I did not consider this.</w:t>
      </w:r>
    </w:p>
    <w:p w14:paraId="361EE7B4" w14:textId="5AABC4BF" w:rsidR="00462283" w:rsidRDefault="00462283" w:rsidP="00B961C6">
      <w:pPr>
        <w:rPr>
          <w:sz w:val="24"/>
          <w:szCs w:val="24"/>
          <w:lang w:val="en-US" w:eastAsia="ja-JP"/>
        </w:rPr>
      </w:pPr>
    </w:p>
    <w:p w14:paraId="48C4D748" w14:textId="4EF57C8E" w:rsidR="006B48D4" w:rsidRDefault="006C79B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I believe we need to consider the case when the same device is both TX and RX</w:t>
      </w:r>
      <w:r w:rsidR="006B48D4">
        <w:rPr>
          <w:sz w:val="24"/>
          <w:szCs w:val="24"/>
          <w:lang w:val="en-US" w:eastAsia="ja-JP"/>
        </w:rPr>
        <w:t>, i.e., a radar like scenario.</w:t>
      </w:r>
    </w:p>
    <w:p w14:paraId="7F84299C" w14:textId="6E40CFA8" w:rsidR="00417C02" w:rsidRDefault="00417C02" w:rsidP="00417C02">
      <w:pPr>
        <w:pStyle w:val="ListParagraph"/>
        <w:ind w:left="0"/>
        <w:jc w:val="both"/>
        <w:rPr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lastRenderedPageBreak/>
        <w:t>11-20/1</w:t>
      </w:r>
      <w:r w:rsidR="00D21289">
        <w:rPr>
          <w:b/>
          <w:bCs/>
          <w:sz w:val="24"/>
          <w:lang w:val="en-US" w:eastAsia="ja-JP"/>
        </w:rPr>
        <w:t>742r0</w:t>
      </w:r>
      <w:r w:rsidRPr="003D19BD">
        <w:rPr>
          <w:b/>
          <w:bCs/>
          <w:sz w:val="24"/>
          <w:lang w:val="en-US" w:eastAsia="ja-JP"/>
        </w:rPr>
        <w:t>, “</w:t>
      </w:r>
      <w:r w:rsidR="005C64AF" w:rsidRPr="005C64AF">
        <w:rPr>
          <w:b/>
          <w:bCs/>
          <w:sz w:val="24"/>
          <w:lang w:eastAsia="ja-JP"/>
        </w:rPr>
        <w:t>A Study on the Impact of Radar Range Resolution in Different Use Cases</w:t>
      </w:r>
      <w:r w:rsidR="00D21289">
        <w:rPr>
          <w:b/>
          <w:bCs/>
          <w:sz w:val="24"/>
          <w:lang w:val="en-US" w:eastAsia="ja-JP"/>
        </w:rPr>
        <w:t xml:space="preserve"> 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9925FB">
        <w:rPr>
          <w:b/>
          <w:bCs/>
          <w:sz w:val="24"/>
          <w:lang w:val="en-US" w:eastAsia="ja-JP"/>
        </w:rPr>
        <w:t>Anthony Pesin</w:t>
      </w:r>
      <w:r w:rsidRPr="003D19BD">
        <w:rPr>
          <w:b/>
          <w:bCs/>
          <w:sz w:val="24"/>
          <w:lang w:val="en-US" w:eastAsia="ja-JP"/>
        </w:rPr>
        <w:t xml:space="preserve"> (</w:t>
      </w:r>
      <w:r w:rsidR="00D21289">
        <w:rPr>
          <w:b/>
          <w:bCs/>
          <w:sz w:val="24"/>
          <w:lang w:val="en-US" w:eastAsia="ja-JP"/>
        </w:rPr>
        <w:t>Interdigital</w:t>
      </w:r>
      <w:r w:rsidRPr="003D19BD">
        <w:rPr>
          <w:b/>
          <w:bCs/>
          <w:sz w:val="24"/>
          <w:lang w:val="en-US" w:eastAsia="ja-JP"/>
        </w:rPr>
        <w:t xml:space="preserve">): </w:t>
      </w:r>
      <w:r w:rsidR="00FD7BAE">
        <w:rPr>
          <w:sz w:val="24"/>
          <w:lang w:val="en-US" w:eastAsia="ja-JP"/>
        </w:rPr>
        <w:t>This</w:t>
      </w:r>
      <w:r w:rsidR="00DB4FB7">
        <w:rPr>
          <w:sz w:val="24"/>
          <w:lang w:val="en-US" w:eastAsia="ja-JP"/>
        </w:rPr>
        <w:t xml:space="preserve"> contribution was</w:t>
      </w:r>
      <w:r w:rsidR="00FD7BAE">
        <w:rPr>
          <w:sz w:val="24"/>
          <w:lang w:val="en-US" w:eastAsia="ja-JP"/>
        </w:rPr>
        <w:t xml:space="preserve"> </w:t>
      </w:r>
      <w:r w:rsidR="00821896">
        <w:rPr>
          <w:sz w:val="24"/>
          <w:lang w:val="en-US" w:eastAsia="ja-JP"/>
        </w:rPr>
        <w:t xml:space="preserve">partly presented </w:t>
      </w:r>
      <w:r w:rsidR="00106394">
        <w:rPr>
          <w:sz w:val="24"/>
          <w:lang w:val="en-US" w:eastAsia="ja-JP"/>
        </w:rPr>
        <w:t xml:space="preserve">in </w:t>
      </w:r>
      <w:r w:rsidR="005450AF">
        <w:rPr>
          <w:sz w:val="24"/>
          <w:lang w:val="en-US" w:eastAsia="ja-JP"/>
        </w:rPr>
        <w:t>the last session of the Plenary meeting</w:t>
      </w:r>
      <w:r w:rsidR="005D6ABF">
        <w:rPr>
          <w:sz w:val="24"/>
          <w:lang w:val="en-US" w:eastAsia="ja-JP"/>
        </w:rPr>
        <w:t xml:space="preserve">, where </w:t>
      </w:r>
      <w:r w:rsidR="007260D6">
        <w:rPr>
          <w:sz w:val="24"/>
          <w:lang w:val="en-US" w:eastAsia="ja-JP"/>
        </w:rPr>
        <w:t xml:space="preserve">there was no time for Q&amp;A. </w:t>
      </w:r>
      <w:r w:rsidR="00106394">
        <w:rPr>
          <w:sz w:val="24"/>
          <w:lang w:val="en-US" w:eastAsia="ja-JP"/>
        </w:rPr>
        <w:t xml:space="preserve"> </w:t>
      </w:r>
      <w:r w:rsidR="007260D6">
        <w:rPr>
          <w:sz w:val="24"/>
          <w:lang w:val="en-US" w:eastAsia="ja-JP"/>
        </w:rPr>
        <w:t xml:space="preserve">Anthony quickly recapitulates </w:t>
      </w:r>
      <w:r w:rsidR="00ED37F5">
        <w:rPr>
          <w:sz w:val="24"/>
          <w:lang w:val="en-US" w:eastAsia="ja-JP"/>
        </w:rPr>
        <w:t>the contribution and opens up for questions.</w:t>
      </w:r>
    </w:p>
    <w:p w14:paraId="5576E925" w14:textId="4DDB1C30" w:rsidR="007B67F1" w:rsidRDefault="007B67F1" w:rsidP="00417C02">
      <w:pPr>
        <w:pStyle w:val="ListParagraph"/>
        <w:ind w:left="0"/>
        <w:jc w:val="both"/>
        <w:rPr>
          <w:sz w:val="24"/>
          <w:lang w:val="en-US" w:eastAsia="ja-JP"/>
        </w:rPr>
      </w:pPr>
    </w:p>
    <w:p w14:paraId="69D54A62" w14:textId="0F80B814" w:rsidR="007B67F1" w:rsidRDefault="007B67F1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Q: </w:t>
      </w:r>
      <w:r w:rsidR="00AE3B0D">
        <w:rPr>
          <w:sz w:val="24"/>
          <w:lang w:val="en-US" w:eastAsia="ja-JP"/>
        </w:rPr>
        <w:t>What is the intention of the SP?</w:t>
      </w:r>
      <w:r w:rsidR="00221CE2">
        <w:rPr>
          <w:sz w:val="24"/>
          <w:lang w:val="en-US" w:eastAsia="ja-JP"/>
        </w:rPr>
        <w:t xml:space="preserve"> As a capability or a performance parameter?</w:t>
      </w:r>
    </w:p>
    <w:p w14:paraId="69E01344" w14:textId="5B0A918C" w:rsidR="00AE3B0D" w:rsidRDefault="00AE3B0D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A: </w:t>
      </w:r>
      <w:r w:rsidR="00DC33C4">
        <w:rPr>
          <w:sz w:val="24"/>
          <w:lang w:val="en-US" w:eastAsia="ja-JP"/>
        </w:rPr>
        <w:t>Perhaps add it to the excel sheet as a KPI?</w:t>
      </w:r>
    </w:p>
    <w:p w14:paraId="3F7E896B" w14:textId="746A9460" w:rsidR="00A30938" w:rsidRDefault="00A30938" w:rsidP="00417C02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CB2428" w14:textId="620B5BB4" w:rsidR="00A30938" w:rsidRDefault="009F3775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>Q: I believe it would be good to elaborate a bit on what “range resolu</w:t>
      </w:r>
      <w:r w:rsidR="00375CD8">
        <w:rPr>
          <w:sz w:val="24"/>
          <w:lang w:val="en-US" w:eastAsia="ja-JP"/>
        </w:rPr>
        <w:t>tion” means.</w:t>
      </w:r>
      <w:r w:rsidR="00F86E20">
        <w:rPr>
          <w:sz w:val="24"/>
          <w:lang w:val="en-US" w:eastAsia="ja-JP"/>
        </w:rPr>
        <w:t xml:space="preserve"> Maybe provide a reference. </w:t>
      </w:r>
    </w:p>
    <w:p w14:paraId="68C9E680" w14:textId="7B977F20" w:rsidR="008B3F1C" w:rsidRPr="00FD7BAE" w:rsidRDefault="008B3F1C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A: </w:t>
      </w:r>
      <w:r w:rsidR="00B25959">
        <w:rPr>
          <w:sz w:val="24"/>
          <w:lang w:val="en-US" w:eastAsia="ja-JP"/>
        </w:rPr>
        <w:t>Range r</w:t>
      </w:r>
      <w:r w:rsidR="008C18F2">
        <w:rPr>
          <w:sz w:val="24"/>
          <w:lang w:val="en-US" w:eastAsia="ja-JP"/>
        </w:rPr>
        <w:t>e</w:t>
      </w:r>
      <w:r w:rsidR="00B25959">
        <w:rPr>
          <w:sz w:val="24"/>
          <w:lang w:val="en-US" w:eastAsia="ja-JP"/>
        </w:rPr>
        <w:t>solution is the abili</w:t>
      </w:r>
      <w:r w:rsidR="008C18F2">
        <w:rPr>
          <w:sz w:val="24"/>
          <w:lang w:val="en-US" w:eastAsia="ja-JP"/>
        </w:rPr>
        <w:t>ty of a radar system to distinguish between two or more targets on the same bearing but at different ranges.</w:t>
      </w:r>
    </w:p>
    <w:p w14:paraId="6F73C421" w14:textId="0440C8CF" w:rsidR="00A04DD5" w:rsidRDefault="00A04DD5" w:rsidP="007068D9">
      <w:pPr>
        <w:rPr>
          <w:sz w:val="24"/>
          <w:szCs w:val="24"/>
          <w:lang w:val="en-US" w:eastAsia="ja-JP"/>
        </w:rPr>
      </w:pPr>
    </w:p>
    <w:p w14:paraId="44646851" w14:textId="3CB3AFDE" w:rsidR="0020787C" w:rsidRDefault="0020787C" w:rsidP="007068D9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The chair asks if there is any other business. No response from the group.</w:t>
      </w:r>
    </w:p>
    <w:p w14:paraId="16255E8E" w14:textId="77777777" w:rsidR="0020787C" w:rsidRPr="00A5398A" w:rsidRDefault="0020787C" w:rsidP="007068D9">
      <w:pPr>
        <w:rPr>
          <w:sz w:val="24"/>
          <w:szCs w:val="24"/>
          <w:lang w:val="en-US" w:eastAsia="ja-JP"/>
        </w:rPr>
      </w:pPr>
    </w:p>
    <w:p w14:paraId="1CF19224" w14:textId="616965FE" w:rsidR="00666480" w:rsidRPr="00175684" w:rsidRDefault="007E1905" w:rsidP="007068D9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 xml:space="preserve">djourned </w:t>
      </w:r>
      <w:r w:rsidR="008A5A23">
        <w:rPr>
          <w:b/>
          <w:bCs/>
          <w:sz w:val="24"/>
          <w:szCs w:val="24"/>
          <w:lang w:eastAsia="ja-JP"/>
        </w:rPr>
        <w:t xml:space="preserve">without objection </w:t>
      </w:r>
      <w:r w:rsidR="005F6E11" w:rsidRPr="007E1905">
        <w:rPr>
          <w:b/>
          <w:bCs/>
          <w:sz w:val="24"/>
          <w:szCs w:val="24"/>
          <w:lang w:eastAsia="ja-JP"/>
        </w:rPr>
        <w:t xml:space="preserve">at </w:t>
      </w:r>
      <w:r w:rsidR="00A5398A">
        <w:rPr>
          <w:b/>
          <w:bCs/>
          <w:sz w:val="24"/>
          <w:szCs w:val="24"/>
          <w:lang w:eastAsia="ja-JP"/>
        </w:rPr>
        <w:t>1</w:t>
      </w:r>
      <w:r w:rsidR="00392C67">
        <w:rPr>
          <w:b/>
          <w:bCs/>
          <w:sz w:val="24"/>
          <w:szCs w:val="24"/>
          <w:lang w:eastAsia="ja-JP"/>
        </w:rPr>
        <w:t>1</w:t>
      </w:r>
      <w:r w:rsidR="005F6E11" w:rsidRPr="007E1905">
        <w:rPr>
          <w:b/>
          <w:bCs/>
          <w:sz w:val="24"/>
          <w:szCs w:val="24"/>
          <w:lang w:eastAsia="ja-JP"/>
        </w:rPr>
        <w:t>:</w:t>
      </w:r>
      <w:r w:rsidR="00392C67">
        <w:rPr>
          <w:b/>
          <w:bCs/>
          <w:sz w:val="24"/>
          <w:szCs w:val="24"/>
          <w:lang w:eastAsia="ja-JP"/>
        </w:rPr>
        <w:t>04</w:t>
      </w:r>
      <w:r w:rsidR="00A5398A">
        <w:rPr>
          <w:b/>
          <w:bCs/>
          <w:sz w:val="24"/>
          <w:szCs w:val="24"/>
          <w:lang w:eastAsia="ja-JP"/>
        </w:rPr>
        <w:t xml:space="preserve"> a</w:t>
      </w:r>
      <w:r w:rsidR="005F6E11" w:rsidRPr="007E1905">
        <w:rPr>
          <w:b/>
          <w:bCs/>
          <w:sz w:val="24"/>
          <w:szCs w:val="24"/>
          <w:lang w:eastAsia="ja-JP"/>
        </w:rPr>
        <w:t xml:space="preserve">m </w:t>
      </w:r>
      <w:r w:rsidR="0013463C">
        <w:rPr>
          <w:b/>
          <w:bCs/>
          <w:sz w:val="24"/>
          <w:szCs w:val="24"/>
          <w:lang w:eastAsia="ja-JP"/>
        </w:rPr>
        <w:t>(</w:t>
      </w:r>
      <w:r w:rsidR="005F6E11" w:rsidRPr="007E1905">
        <w:rPr>
          <w:b/>
          <w:bCs/>
          <w:sz w:val="24"/>
          <w:szCs w:val="24"/>
          <w:lang w:eastAsia="ja-JP"/>
        </w:rPr>
        <w:t>ET</w:t>
      </w:r>
      <w:r w:rsidR="0013463C">
        <w:rPr>
          <w:b/>
          <w:bCs/>
          <w:sz w:val="24"/>
          <w:szCs w:val="24"/>
          <w:lang w:eastAsia="ja-JP"/>
        </w:rPr>
        <w:t>)</w:t>
      </w:r>
      <w:r w:rsidR="005F6E11" w:rsidRPr="007E1905">
        <w:rPr>
          <w:b/>
          <w:bCs/>
          <w:sz w:val="24"/>
          <w:szCs w:val="24"/>
          <w:lang w:eastAsia="ja-JP"/>
        </w:rPr>
        <w:t>.</w:t>
      </w: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2E973642" w14:textId="1F955F4E" w:rsidR="00716DDB" w:rsidRDefault="00716DDB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006"/>
        <w:gridCol w:w="2507"/>
        <w:gridCol w:w="4792"/>
      </w:tblGrid>
      <w:tr w:rsidR="00D113C9" w14:paraId="41231B26" w14:textId="77777777" w:rsidTr="009B1DF5">
        <w:trPr>
          <w:trHeight w:val="300"/>
        </w:trPr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274B7" w14:textId="77777777" w:rsidR="00D113C9" w:rsidRDefault="00D113C9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468D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6200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4B7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D113C9" w14:paraId="30C3B1F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464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60C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F075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Al Falujah, Iyad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716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D113C9" w14:paraId="01572D9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F555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4AD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F31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043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398DCF9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D1C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768B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877F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F84F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113C9" w14:paraId="4C0CEDB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294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1BD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72D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119F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D113C9" w14:paraId="7F20F8D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7EE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EE1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76A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926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D113C9" w14:paraId="31043FE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7EE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CA80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15C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CD2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D113C9" w14:paraId="729C28C0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4B95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32F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D0B3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3F14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D113C9" w14:paraId="0A983F4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4688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C81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F25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3D2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113C9" w14:paraId="749CDEAC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FC05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6D28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41F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8D0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D113C9" w14:paraId="36AA8727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5A1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88DC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31E0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92A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D113C9" w14:paraId="691CD0C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BA7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10BC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E5D2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8D5B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4F0C7DDB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851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780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BF1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Costa, D.Nelson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1DC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Peraso Technologies Incorporated</w:t>
            </w:r>
          </w:p>
        </w:tc>
      </w:tr>
      <w:tr w:rsidR="00D113C9" w14:paraId="3DA3D85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5275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9E0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1854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394E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113C9" w14:paraId="2010EEC3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DEC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CD4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395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DeLaOlivaDelgado,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C36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7FBE944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4713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8955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DBB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C78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D113C9" w14:paraId="3C675FC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788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90B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25C6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F9D6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113C9" w14:paraId="5C34AA9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0E7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1B568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9503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Fridman, Roi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81ED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Vayyar Imaging Ltd</w:t>
            </w:r>
          </w:p>
        </w:tc>
      </w:tr>
      <w:tr w:rsidR="00D113C9" w14:paraId="029FB2E5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9C4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FF3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706C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Grigat,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98D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D113C9" w14:paraId="4FAC3B3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E9F4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2624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3B8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Haskou,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37BA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6322052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979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213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13C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Jang, Insun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4FD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1D15DBB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CBAC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5552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1A21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jiang, yiming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719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D113C9" w14:paraId="371B5E6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922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368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F0B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F54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13C9" w14:paraId="0B20BBE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B00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52B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708B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726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13C9" w14:paraId="708DD2D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73E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FB8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D81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0B7F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11AEF86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B19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8AB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4AC6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6142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5ED6BAA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522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C068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41B4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73FC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D113C9" w14:paraId="52DCFBC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F1E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35B0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3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Levitsky,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460A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D113C9" w14:paraId="42E0D8A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C69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DC7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5E8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52B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58A4196F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2B8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7927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BD68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8C7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7CBA564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08D9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D02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4AE1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7D7B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113C9" w14:paraId="00F66FC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CA56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14E1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D5F4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Morioka, Hitoshi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3D5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SRC Software</w:t>
            </w:r>
          </w:p>
        </w:tc>
      </w:tr>
      <w:tr w:rsidR="00D113C9" w14:paraId="5AA7A35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AB18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8930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7D5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Orlovsky,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716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Vayyar Imaging LTD.</w:t>
            </w:r>
          </w:p>
        </w:tc>
      </w:tr>
      <w:tr w:rsidR="00D113C9" w14:paraId="61C6956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A87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3DC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56C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12B4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D113C9" w14:paraId="5AD4BC3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EF40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69D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619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OZDEN ZENGIN, OZLEM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303C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D113C9" w14:paraId="789E5F75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64CF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AE7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328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935B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7418FEB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0F6C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849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328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B625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544A3F1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FD0F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BAD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0C8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0181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D113C9" w14:paraId="4433B5C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446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045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F89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65C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D113C9" w14:paraId="5FA0367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26034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15F7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92BE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3F0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D113C9" w14:paraId="4465E48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6C9F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F45A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EE1B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0EF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D113C9" w14:paraId="558F22F9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33B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8707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14B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Sahin, Onur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CDB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544D4F60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D9274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70D7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B5F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Solaija, Muhammad Sohaib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474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D113C9" w14:paraId="1E4EB0A3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F4E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1683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690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802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D113C9" w14:paraId="518C401C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B2DE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358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BA63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Sun, Yingxiang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4062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D113C9" w14:paraId="1033148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4526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35C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9AF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4B0E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13C9" w14:paraId="31351E8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BED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3B1A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3C11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672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768EB995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DE9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518C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36C0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4CA3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D113C9" w14:paraId="1BF35CB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2710E" w14:textId="5447E435" w:rsidR="00D113C9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D113C9"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FD87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FCE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43A75" w14:textId="4D23D23E" w:rsidR="00804168" w:rsidRDefault="008B54D6">
            <w:pPr>
              <w:rPr>
                <w:color w:val="000000"/>
              </w:rPr>
            </w:pPr>
            <w:r>
              <w:rPr>
                <w:color w:val="000000"/>
              </w:rPr>
              <w:t>MediaTek Inc</w:t>
            </w:r>
          </w:p>
        </w:tc>
      </w:tr>
      <w:tr w:rsidR="009B1DF5" w14:paraId="0BCC6B4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2C1F2" w14:textId="031D5FE9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73594" w14:textId="18F52D09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F78B6" w14:textId="11851765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A107" w14:textId="1DE6E14E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Ericsson AB.</w:t>
            </w:r>
          </w:p>
        </w:tc>
      </w:tr>
      <w:tr w:rsidR="009B1DF5" w14:paraId="5D2AF6F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ACA6F" w14:textId="77777777" w:rsidR="009B1DF5" w:rsidRDefault="009B1DF5" w:rsidP="009B1DF5">
            <w:pPr>
              <w:jc w:val="center"/>
              <w:rPr>
                <w:color w:val="000000"/>
              </w:rPr>
            </w:pPr>
          </w:p>
          <w:p w14:paraId="6239AE60" w14:textId="620AA3CD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9268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49173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CB14F" w14:textId="7A3EB6CB" w:rsidR="009B1DF5" w:rsidRPr="00D23503" w:rsidRDefault="009B1DF5" w:rsidP="009B1DF5">
            <w:pPr>
              <w:rPr>
                <w:color w:val="000000"/>
                <w:szCs w:val="18"/>
              </w:rPr>
            </w:pPr>
            <w:r w:rsidRPr="00D23503">
              <w:rPr>
                <w:color w:val="000000"/>
                <w:szCs w:val="18"/>
              </w:rPr>
              <w:t>Advanced Telecommunications Research Institute International (ATR)</w:t>
            </w:r>
          </w:p>
        </w:tc>
      </w:tr>
      <w:tr w:rsidR="009B1DF5" w14:paraId="2AFF05FF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0742F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19D9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A6D75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C9E5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B1DF5" w14:paraId="1838ADE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5DD22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1E7E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AA01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5C739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B1DF5" w14:paraId="0F25496B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2260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A433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24E0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7206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4075E6E3" w14:textId="73848A71" w:rsidR="00923BBF" w:rsidRDefault="00923BBF"/>
    <w:p w14:paraId="3EC00B69" w14:textId="77777777" w:rsidR="00923BBF" w:rsidRDefault="00923BBF">
      <w:r>
        <w:br w:type="page"/>
      </w:r>
    </w:p>
    <w:p w14:paraId="68828672" w14:textId="026EDC7C" w:rsidR="00923BBF" w:rsidRPr="00CA3762" w:rsidRDefault="00923BBF" w:rsidP="00923BBF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Tuesday, December </w:t>
      </w:r>
      <w:r w:rsidR="00F8449D">
        <w:rPr>
          <w:b/>
          <w:sz w:val="28"/>
          <w:u w:val="single"/>
          <w:lang w:eastAsia="ja-JP"/>
        </w:rPr>
        <w:t>15</w:t>
      </w:r>
      <w:r>
        <w:rPr>
          <w:b/>
          <w:sz w:val="28"/>
          <w:u w:val="single"/>
          <w:lang w:eastAsia="ja-JP"/>
        </w:rPr>
        <w:t>,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9:00am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11:00am (ET</w:t>
      </w:r>
      <w:r w:rsidRPr="00165F7B">
        <w:rPr>
          <w:b/>
          <w:sz w:val="28"/>
          <w:u w:val="single"/>
          <w:lang w:eastAsia="ja-JP"/>
        </w:rPr>
        <w:t>)</w:t>
      </w:r>
    </w:p>
    <w:p w14:paraId="726CB24E" w14:textId="77777777" w:rsidR="00923BBF" w:rsidRDefault="00923BBF" w:rsidP="00923BBF">
      <w:pPr>
        <w:rPr>
          <w:b/>
        </w:rPr>
      </w:pPr>
      <w:r>
        <w:rPr>
          <w:b/>
        </w:rPr>
        <w:t xml:space="preserve"> </w:t>
      </w:r>
    </w:p>
    <w:p w14:paraId="4F0153F2" w14:textId="77777777" w:rsidR="00923BBF" w:rsidRDefault="00923BBF" w:rsidP="00923B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Pr="008872A9">
        <w:rPr>
          <w:b/>
          <w:bCs/>
          <w:sz w:val="24"/>
          <w:szCs w:val="24"/>
          <w:u w:val="single"/>
        </w:rPr>
        <w:t>Agenda:</w:t>
      </w:r>
    </w:p>
    <w:p w14:paraId="00FE3D44" w14:textId="77777777" w:rsidR="00923BBF" w:rsidRDefault="00923BBF" w:rsidP="00923BBF">
      <w:pPr>
        <w:rPr>
          <w:b/>
          <w:bCs/>
          <w:sz w:val="24"/>
          <w:szCs w:val="24"/>
          <w:u w:val="single"/>
        </w:rPr>
      </w:pPr>
    </w:p>
    <w:p w14:paraId="3480FEB8" w14:textId="039F3A42" w:rsidR="00923BBF" w:rsidRDefault="00923BBF" w:rsidP="00923BBF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Call the meeting to order</w:t>
      </w:r>
    </w:p>
    <w:p w14:paraId="0B0A2149" w14:textId="77777777" w:rsidR="00334D4B" w:rsidRPr="00334D4B" w:rsidRDefault="00334D4B" w:rsidP="00334D4B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334D4B">
        <w:rPr>
          <w:sz w:val="24"/>
          <w:lang w:val="en-US"/>
        </w:rPr>
        <w:t>Patent policy and logistics</w:t>
      </w:r>
    </w:p>
    <w:p w14:paraId="1EABB00F" w14:textId="77777777" w:rsidR="00334D4B" w:rsidRPr="00334D4B" w:rsidRDefault="00334D4B" w:rsidP="00334D4B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334D4B">
        <w:rPr>
          <w:sz w:val="24"/>
          <w:lang w:val="en-US"/>
        </w:rPr>
        <w:t>TGbf Timeline</w:t>
      </w:r>
    </w:p>
    <w:p w14:paraId="3B8DEE51" w14:textId="77777777" w:rsidR="00334D4B" w:rsidRPr="00334D4B" w:rsidRDefault="00334D4B" w:rsidP="00334D4B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334D4B">
        <w:rPr>
          <w:sz w:val="24"/>
          <w:lang w:val="en-US"/>
        </w:rPr>
        <w:t>Call for contribution</w:t>
      </w:r>
    </w:p>
    <w:p w14:paraId="4EFC5C1D" w14:textId="77777777" w:rsidR="00334D4B" w:rsidRPr="00334D4B" w:rsidRDefault="00334D4B" w:rsidP="00334D4B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334D4B">
        <w:rPr>
          <w:sz w:val="24"/>
          <w:lang w:val="en-US"/>
        </w:rPr>
        <w:t>Teleconference Times</w:t>
      </w:r>
    </w:p>
    <w:p w14:paraId="0E8A98F9" w14:textId="1414B76D" w:rsidR="00334D4B" w:rsidRPr="00334D4B" w:rsidRDefault="00334D4B" w:rsidP="00334D4B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334D4B">
        <w:rPr>
          <w:sz w:val="24"/>
          <w:lang w:val="en-US"/>
        </w:rPr>
        <w:t>Presentation of submissions</w:t>
      </w:r>
    </w:p>
    <w:p w14:paraId="660A78A2" w14:textId="35181FE7" w:rsidR="00EC029F" w:rsidRDefault="00EC029F" w:rsidP="00EC029F">
      <w:pPr>
        <w:rPr>
          <w:sz w:val="24"/>
          <w:lang w:val="en-US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1"/>
        <w:gridCol w:w="1628"/>
        <w:gridCol w:w="5258"/>
        <w:gridCol w:w="1559"/>
      </w:tblGrid>
      <w:tr w:rsidR="00AD3EF6" w:rsidRPr="00AD3EF6" w14:paraId="4876A191" w14:textId="77777777" w:rsidTr="00AD3EF6">
        <w:trPr>
          <w:trHeight w:val="465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4804DB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b/>
                <w:bCs/>
                <w:sz w:val="24"/>
                <w:lang w:val="en-US"/>
              </w:rPr>
              <w:t>DCN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EEF36A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b/>
                <w:bCs/>
                <w:sz w:val="24"/>
                <w:lang w:val="en-US"/>
              </w:rPr>
              <w:t>Author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FD09A4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b/>
                <w:bCs/>
                <w:sz w:val="24"/>
                <w:lang w:val="en-US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67B423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b/>
                <w:bCs/>
                <w:sz w:val="24"/>
                <w:lang w:val="en-US"/>
              </w:rPr>
              <w:t>Time duration</w:t>
            </w:r>
          </w:p>
        </w:tc>
      </w:tr>
      <w:tr w:rsidR="00AD3EF6" w:rsidRPr="00AD3EF6" w14:paraId="68FF7FC4" w14:textId="77777777" w:rsidTr="00AD3EF6">
        <w:trPr>
          <w:trHeight w:val="43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212573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20/1741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A6643A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Pu (Perry) Wang (MERL)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5FC86E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>Feasibility Study of Human Pose and Occupancy Classification using mmWave WiFi Beam Attributes  --- Q&amp;A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99091D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10 mins</w:t>
            </w:r>
          </w:p>
        </w:tc>
      </w:tr>
      <w:tr w:rsidR="00AD3EF6" w:rsidRPr="00AD3EF6" w14:paraId="642615C5" w14:textId="77777777" w:rsidTr="00AD3EF6">
        <w:trPr>
          <w:trHeight w:val="23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D56124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20/1849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FC5AE1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Cheng Chen (Intel)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371114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Wi-Fi Sensing Definitions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96ED9B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 mins</w:t>
            </w:r>
          </w:p>
        </w:tc>
      </w:tr>
      <w:tr w:rsidR="00AD3EF6" w:rsidRPr="00AD3EF6" w14:paraId="370E1E60" w14:textId="77777777" w:rsidTr="00AD3EF6">
        <w:trPr>
          <w:trHeight w:val="23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1E04D4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20/1850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ABFFD3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Cheng Chen (Intel)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820E15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>Overview of Wi-Fi Sensing Scenarios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62F997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30 mins</w:t>
            </w:r>
          </w:p>
        </w:tc>
      </w:tr>
      <w:tr w:rsidR="00AD3EF6" w:rsidRPr="00AD3EF6" w14:paraId="6C64163E" w14:textId="77777777" w:rsidTr="00AD3EF6">
        <w:trPr>
          <w:trHeight w:val="23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B020EB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20/1851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EB9B43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Cheng Chen (Intel)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AFFC2F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>Overview of Wi-Fi Sensing Protocol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6A5C4F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30 mins</w:t>
            </w:r>
          </w:p>
        </w:tc>
      </w:tr>
      <w:tr w:rsidR="00AD3EF6" w:rsidRPr="00AD3EF6" w14:paraId="6FD66506" w14:textId="77777777" w:rsidTr="00AD3EF6">
        <w:trPr>
          <w:trHeight w:val="23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B636AB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20/1893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5C1890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Meihong Zhang (Huawei)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270902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>Channel Modeling for WLAN Sensing Indoor Scenario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914A25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30 mins</w:t>
            </w:r>
          </w:p>
        </w:tc>
      </w:tr>
      <w:tr w:rsidR="00AD3EF6" w:rsidRPr="00AD3EF6" w14:paraId="47ECA476" w14:textId="77777777" w:rsidTr="00AD3EF6">
        <w:trPr>
          <w:trHeight w:val="23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EE937D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20/1901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9CE312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Rui Du(Huawei)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C02061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>Discussion on ambiguity function, range Doppler map and link level simulation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A6E003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30 mins</w:t>
            </w:r>
          </w:p>
        </w:tc>
      </w:tr>
      <w:tr w:rsidR="00AD3EF6" w:rsidRPr="00AD3EF6" w14:paraId="29EE7A09" w14:textId="77777777" w:rsidTr="00AD3EF6">
        <w:trPr>
          <w:trHeight w:val="23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6E26BF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20/1712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D14C1A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Assaf Kasher (Qualcomm)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612556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>Straw poll for use cases:</w:t>
            </w:r>
          </w:p>
          <w:p w14:paraId="09E22E4F" w14:textId="77777777" w:rsidR="00AD3EF6" w:rsidRPr="00AD3EF6" w:rsidRDefault="00AD3EF6" w:rsidP="00AD3EF6">
            <w:pPr>
              <w:rPr>
                <w:sz w:val="24"/>
                <w:lang w:val="en-US"/>
              </w:rPr>
            </w:pPr>
            <w:r w:rsidRPr="00AD3EF6">
              <w:rPr>
                <w:sz w:val="24"/>
                <w:lang w:val="en-US"/>
              </w:rPr>
              <w:t xml:space="preserve">    I agree to use 11-20-1712r1 as the basis to TGbf use cases document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174CEA" w14:textId="77777777" w:rsidR="00AD3EF6" w:rsidRPr="00AD3EF6" w:rsidRDefault="00AD3EF6" w:rsidP="00AD3EF6">
            <w:pPr>
              <w:rPr>
                <w:sz w:val="24"/>
                <w:lang w:val="sv-SE"/>
              </w:rPr>
            </w:pPr>
            <w:r w:rsidRPr="00AD3EF6">
              <w:rPr>
                <w:sz w:val="24"/>
                <w:lang w:val="en-US"/>
              </w:rPr>
              <w:t>15 mins</w:t>
            </w:r>
          </w:p>
        </w:tc>
      </w:tr>
    </w:tbl>
    <w:p w14:paraId="6245D1F6" w14:textId="77777777" w:rsidR="00923BBF" w:rsidRPr="00846107" w:rsidRDefault="00923BBF" w:rsidP="00923BBF">
      <w:pPr>
        <w:rPr>
          <w:sz w:val="24"/>
          <w:lang w:val="en-US"/>
        </w:rPr>
      </w:pPr>
    </w:p>
    <w:p w14:paraId="2B94BFC8" w14:textId="77777777" w:rsidR="00923BBF" w:rsidRPr="00A04417" w:rsidRDefault="00923BBF" w:rsidP="00923BBF">
      <w:pPr>
        <w:pStyle w:val="ListParagraph"/>
        <w:numPr>
          <w:ilvl w:val="0"/>
          <w:numId w:val="13"/>
        </w:numPr>
        <w:rPr>
          <w:sz w:val="24"/>
          <w:lang w:val="sv-SE"/>
        </w:rPr>
      </w:pPr>
      <w:r w:rsidRPr="00BE1BB6">
        <w:rPr>
          <w:sz w:val="24"/>
          <w:lang w:val="en-US"/>
        </w:rPr>
        <w:t>Any other business</w:t>
      </w:r>
    </w:p>
    <w:p w14:paraId="048E2756" w14:textId="77777777" w:rsidR="00923BBF" w:rsidRPr="00384E80" w:rsidRDefault="00923BBF" w:rsidP="00923BBF">
      <w:pPr>
        <w:pStyle w:val="ListParagraph"/>
        <w:numPr>
          <w:ilvl w:val="0"/>
          <w:numId w:val="13"/>
        </w:numPr>
        <w:rPr>
          <w:sz w:val="24"/>
          <w:lang w:val="sv-SE"/>
        </w:rPr>
      </w:pPr>
      <w:r>
        <w:rPr>
          <w:sz w:val="24"/>
          <w:lang w:val="en-US"/>
        </w:rPr>
        <w:t>Adjourn</w:t>
      </w:r>
    </w:p>
    <w:p w14:paraId="5C87D340" w14:textId="77777777" w:rsidR="00923BBF" w:rsidRPr="008872A9" w:rsidRDefault="00923BBF" w:rsidP="00923BBF">
      <w:pPr>
        <w:rPr>
          <w:b/>
          <w:bCs/>
          <w:sz w:val="24"/>
          <w:szCs w:val="24"/>
          <w:u w:val="single"/>
        </w:rPr>
      </w:pPr>
    </w:p>
    <w:p w14:paraId="61C02340" w14:textId="77777777" w:rsidR="00923BBF" w:rsidRPr="008872A9" w:rsidRDefault="00923BBF" w:rsidP="00923BBF">
      <w:pPr>
        <w:rPr>
          <w:sz w:val="24"/>
          <w:szCs w:val="24"/>
        </w:rPr>
      </w:pPr>
    </w:p>
    <w:p w14:paraId="231548C3" w14:textId="77777777" w:rsidR="00923BBF" w:rsidRPr="008872A9" w:rsidRDefault="00923BBF" w:rsidP="00923BB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20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21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22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</w:r>
      <w:r w:rsidRPr="008872A9">
        <w:rPr>
          <w:sz w:val="24"/>
          <w:szCs w:val="24"/>
        </w:rPr>
        <w:lastRenderedPageBreak/>
        <w:t>–       </w:t>
      </w:r>
      <w:hyperlink r:id="rId23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24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25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26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27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28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029513A5" w14:textId="77777777" w:rsidR="00923BBF" w:rsidRDefault="00923BBF" w:rsidP="00923BBF">
      <w:pPr>
        <w:rPr>
          <w:sz w:val="24"/>
          <w:szCs w:val="24"/>
          <w:lang w:eastAsia="ja-JP"/>
        </w:rPr>
      </w:pPr>
    </w:p>
    <w:p w14:paraId="2C1F5A43" w14:textId="77777777" w:rsidR="00923BBF" w:rsidRDefault="00923BBF" w:rsidP="00923BBF">
      <w:pPr>
        <w:rPr>
          <w:sz w:val="24"/>
          <w:szCs w:val="24"/>
          <w:lang w:eastAsia="ja-JP"/>
        </w:rPr>
      </w:pPr>
    </w:p>
    <w:p w14:paraId="49D69475" w14:textId="77777777" w:rsidR="00923BBF" w:rsidRPr="00B961C6" w:rsidRDefault="00923BBF" w:rsidP="00923BBF">
      <w:pPr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t xml:space="preserve">Chair </w:t>
      </w:r>
      <w:r>
        <w:rPr>
          <w:b/>
          <w:sz w:val="24"/>
          <w:lang w:eastAsia="ja-JP"/>
        </w:rPr>
        <w:t xml:space="preserve">Tony Xiao Han </w:t>
      </w:r>
      <w:r w:rsidRPr="00B961C6">
        <w:rPr>
          <w:rFonts w:hint="eastAsia"/>
          <w:b/>
          <w:sz w:val="24"/>
          <w:lang w:eastAsia="ja-JP"/>
        </w:rPr>
        <w:t>(</w:t>
      </w:r>
      <w:r>
        <w:rPr>
          <w:b/>
          <w:sz w:val="24"/>
          <w:lang w:eastAsia="ja-JP"/>
        </w:rPr>
        <w:t>Huawei</w:t>
      </w:r>
      <w:r w:rsidRPr="00B961C6">
        <w:rPr>
          <w:rFonts w:hint="eastAsia"/>
          <w:b/>
          <w:sz w:val="24"/>
          <w:lang w:eastAsia="ja-JP"/>
        </w:rPr>
        <w:t xml:space="preserve">) calls </w:t>
      </w:r>
      <w:r w:rsidRPr="00B961C6">
        <w:rPr>
          <w:b/>
          <w:sz w:val="24"/>
          <w:lang w:eastAsia="ja-JP"/>
        </w:rPr>
        <w:t xml:space="preserve">the meeting </w:t>
      </w:r>
      <w:r w:rsidRPr="00B961C6">
        <w:rPr>
          <w:rFonts w:hint="eastAsia"/>
          <w:b/>
          <w:sz w:val="24"/>
          <w:lang w:eastAsia="ja-JP"/>
        </w:rPr>
        <w:t xml:space="preserve">to order at </w:t>
      </w:r>
      <w:r>
        <w:rPr>
          <w:b/>
          <w:sz w:val="24"/>
          <w:lang w:eastAsia="ja-JP"/>
        </w:rPr>
        <w:t>9</w:t>
      </w:r>
      <w:r w:rsidRPr="00B961C6">
        <w:rPr>
          <w:b/>
          <w:sz w:val="24"/>
          <w:lang w:eastAsia="ja-JP"/>
        </w:rPr>
        <w:t>:0</w:t>
      </w:r>
      <w:r>
        <w:rPr>
          <w:b/>
          <w:sz w:val="24"/>
          <w:lang w:eastAsia="ja-JP"/>
        </w:rPr>
        <w:t>0 a</w:t>
      </w:r>
      <w:r w:rsidRPr="00B961C6">
        <w:rPr>
          <w:b/>
          <w:sz w:val="24"/>
          <w:lang w:eastAsia="ja-JP"/>
        </w:rPr>
        <w:t xml:space="preserve">m </w:t>
      </w:r>
      <w:r w:rsidRPr="00B961C6">
        <w:rPr>
          <w:rFonts w:hint="eastAsia"/>
          <w:b/>
          <w:sz w:val="24"/>
          <w:lang w:eastAsia="ja-JP"/>
        </w:rPr>
        <w:t>(</w:t>
      </w:r>
      <w:r w:rsidRPr="00B961C6">
        <w:rPr>
          <w:b/>
          <w:sz w:val="24"/>
          <w:lang w:eastAsia="ja-JP"/>
        </w:rPr>
        <w:t>ET</w:t>
      </w:r>
      <w:r w:rsidRPr="00B961C6">
        <w:rPr>
          <w:rFonts w:hint="eastAsia"/>
          <w:b/>
          <w:sz w:val="24"/>
          <w:lang w:eastAsia="ja-JP"/>
        </w:rPr>
        <w:t>).</w:t>
      </w:r>
    </w:p>
    <w:p w14:paraId="480A2E5C" w14:textId="77777777" w:rsidR="00923BBF" w:rsidRDefault="00923BBF" w:rsidP="00923BBF">
      <w:pPr>
        <w:rPr>
          <w:sz w:val="24"/>
          <w:szCs w:val="24"/>
          <w:lang w:eastAsia="ja-JP"/>
        </w:rPr>
      </w:pPr>
    </w:p>
    <w:p w14:paraId="49A161CD" w14:textId="77777777" w:rsidR="00923BBF" w:rsidRDefault="00923BBF" w:rsidP="00923BBF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 goes through slide 4 in document 11-20/1832r0, covering “Meeting Protocol, Attendance, Voting &amp; Document Status”.</w:t>
      </w:r>
    </w:p>
    <w:p w14:paraId="4F31E245" w14:textId="77777777" w:rsidR="00923BBF" w:rsidRDefault="00923BBF" w:rsidP="00923BBF">
      <w:pPr>
        <w:rPr>
          <w:sz w:val="24"/>
          <w:szCs w:val="24"/>
          <w:lang w:eastAsia="ja-JP"/>
        </w:rPr>
      </w:pPr>
    </w:p>
    <w:p w14:paraId="47C24104" w14:textId="77777777" w:rsidR="00923BBF" w:rsidRDefault="00923BBF" w:rsidP="00923BBF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 goes through slides 6 and 7, covering “Participants have a duty to inform the IEEE” and “Ways to inform IEEE”, respectively.</w:t>
      </w:r>
    </w:p>
    <w:p w14:paraId="02450907" w14:textId="77777777" w:rsidR="00923BBF" w:rsidRDefault="00923BBF" w:rsidP="00923BBF">
      <w:pPr>
        <w:rPr>
          <w:sz w:val="24"/>
          <w:szCs w:val="24"/>
          <w:lang w:eastAsia="ja-JP"/>
        </w:rPr>
      </w:pPr>
    </w:p>
    <w:p w14:paraId="2D780B77" w14:textId="77777777" w:rsidR="00923BBF" w:rsidRDefault="00923BBF" w:rsidP="00923BBF">
      <w:pPr>
        <w:rPr>
          <w:sz w:val="24"/>
          <w:szCs w:val="24"/>
          <w:lang w:eastAsia="ja-JP"/>
        </w:rPr>
      </w:pPr>
      <w:r w:rsidRPr="009B6579">
        <w:rPr>
          <w:sz w:val="24"/>
          <w:szCs w:val="24"/>
          <w:lang w:eastAsia="ja-JP"/>
        </w:rPr>
        <w:t xml:space="preserve">The chair made a Call for Potentially Essential Patents. </w:t>
      </w:r>
      <w:r w:rsidRPr="009B6579">
        <w:rPr>
          <w:sz w:val="24"/>
          <w:szCs w:val="24"/>
          <w:highlight w:val="green"/>
          <w:lang w:eastAsia="ja-JP"/>
        </w:rPr>
        <w:t>No potentially essential patents reported, and no questions asked</w:t>
      </w:r>
    </w:p>
    <w:p w14:paraId="715C975E" w14:textId="77777777" w:rsidR="00923BBF" w:rsidRDefault="00923BBF" w:rsidP="00923BBF">
      <w:pPr>
        <w:rPr>
          <w:sz w:val="24"/>
          <w:szCs w:val="24"/>
          <w:lang w:eastAsia="ja-JP"/>
        </w:rPr>
      </w:pPr>
    </w:p>
    <w:p w14:paraId="0827D867" w14:textId="77777777" w:rsidR="00923BBF" w:rsidRDefault="00923BBF" w:rsidP="00923BBF">
      <w:pPr>
        <w:rPr>
          <w:sz w:val="24"/>
          <w:lang w:val="en-US"/>
        </w:rPr>
      </w:pPr>
      <w:r>
        <w:rPr>
          <w:sz w:val="24"/>
          <w:szCs w:val="24"/>
          <w:lang w:eastAsia="ja-JP"/>
        </w:rPr>
        <w:t>The Chair goes through slides 8-13, covering “Other Guideline for IEEE WG meetings”, “Patent related information”, “</w:t>
      </w:r>
      <w:r w:rsidRPr="004A1FE9">
        <w:rPr>
          <w:sz w:val="24"/>
          <w:lang w:val="en-US"/>
        </w:rPr>
        <w:t>Participant behavior in IEEE-SA activities is guided by the IEEE Codes of Ethics &amp; Conduct</w:t>
      </w:r>
      <w:r>
        <w:rPr>
          <w:sz w:val="24"/>
          <w:lang w:val="en-US"/>
        </w:rPr>
        <w:t>”, “</w:t>
      </w:r>
      <w:r w:rsidRPr="009A79CB">
        <w:rPr>
          <w:sz w:val="24"/>
          <w:lang w:val="en-US"/>
        </w:rPr>
        <w:t>Participants in the IEEE-SA “individual process” shall act independently of others, including employers</w:t>
      </w:r>
      <w:r>
        <w:rPr>
          <w:sz w:val="24"/>
          <w:lang w:val="en-US"/>
        </w:rPr>
        <w:t>”, “</w:t>
      </w:r>
      <w:r w:rsidRPr="009A79CB">
        <w:rPr>
          <w:sz w:val="24"/>
          <w:lang w:val="en-US"/>
        </w:rPr>
        <w:t>IEEE-SA standards activities shall allow the fair &amp;</w:t>
      </w:r>
      <w:r w:rsidRPr="009A79CB">
        <w:rPr>
          <w:sz w:val="24"/>
          <w:lang w:val="en-US"/>
        </w:rPr>
        <w:br/>
        <w:t>equitable consideration of all viewpoints</w:t>
      </w:r>
      <w:r>
        <w:rPr>
          <w:sz w:val="24"/>
          <w:lang w:val="en-US"/>
        </w:rPr>
        <w:t>”, and “</w:t>
      </w:r>
      <w:r w:rsidRPr="00375FB4">
        <w:rPr>
          <w:sz w:val="24"/>
          <w:lang w:val="en-US"/>
        </w:rPr>
        <w:t>Required notices</w:t>
      </w:r>
      <w:r>
        <w:rPr>
          <w:sz w:val="24"/>
          <w:lang w:val="en-US"/>
        </w:rPr>
        <w:t>”.</w:t>
      </w:r>
    </w:p>
    <w:p w14:paraId="7BA5A694" w14:textId="77777777" w:rsidR="00923BBF" w:rsidRDefault="00923BBF" w:rsidP="00923BBF">
      <w:pPr>
        <w:rPr>
          <w:sz w:val="24"/>
          <w:lang w:val="en-US"/>
        </w:rPr>
      </w:pPr>
    </w:p>
    <w:p w14:paraId="1CF480B1" w14:textId="64F7E414" w:rsidR="00923BBF" w:rsidRDefault="00923BBF" w:rsidP="00923BBF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goes through the proposed agenda, slide </w:t>
      </w:r>
      <w:r w:rsidR="00B00395">
        <w:rPr>
          <w:sz w:val="24"/>
          <w:lang w:val="en-US"/>
        </w:rPr>
        <w:t>20</w:t>
      </w:r>
      <w:r>
        <w:rPr>
          <w:sz w:val="24"/>
          <w:lang w:val="en-US"/>
        </w:rPr>
        <w:t>, and asks if there are any comments or questions. No response from the group.</w:t>
      </w:r>
    </w:p>
    <w:p w14:paraId="6AF9C2C4" w14:textId="77777777" w:rsidR="00923BBF" w:rsidRDefault="00923BBF" w:rsidP="00923BBF">
      <w:pPr>
        <w:rPr>
          <w:sz w:val="24"/>
          <w:lang w:val="en-US"/>
        </w:rPr>
      </w:pPr>
    </w:p>
    <w:p w14:paraId="0AB1C973" w14:textId="77777777" w:rsidR="00923BBF" w:rsidRDefault="00923BBF" w:rsidP="00923BBF">
      <w:pPr>
        <w:rPr>
          <w:sz w:val="24"/>
          <w:lang w:val="en-US"/>
        </w:rPr>
      </w:pPr>
      <w:r>
        <w:rPr>
          <w:sz w:val="24"/>
          <w:lang w:val="en-US"/>
        </w:rPr>
        <w:t>The Chair asks if there is any objection to approve the agenda. No response from the group so the agenda is considered approved by unanimous consent.</w:t>
      </w:r>
    </w:p>
    <w:p w14:paraId="6189F826" w14:textId="77777777" w:rsidR="00923BBF" w:rsidRDefault="00923BBF" w:rsidP="00923BBF">
      <w:pPr>
        <w:rPr>
          <w:sz w:val="24"/>
          <w:lang w:val="en-US"/>
        </w:rPr>
      </w:pPr>
    </w:p>
    <w:p w14:paraId="0501AC90" w14:textId="77777777" w:rsidR="00923BBF" w:rsidRDefault="00923BBF" w:rsidP="00923BBF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discusses the timeline and call for contribution. </w:t>
      </w:r>
    </w:p>
    <w:p w14:paraId="6ADB20C1" w14:textId="6308C729" w:rsidR="00EF7FE1" w:rsidRDefault="00EF7FE1">
      <w:pPr>
        <w:rPr>
          <w:lang w:val="en-US"/>
        </w:rPr>
      </w:pPr>
    </w:p>
    <w:p w14:paraId="62CD5293" w14:textId="789FFFC8" w:rsidR="00FE393C" w:rsidRDefault="00FE393C">
      <w:pPr>
        <w:rPr>
          <w:sz w:val="24"/>
          <w:lang w:val="en-US"/>
        </w:rPr>
      </w:pPr>
      <w:r w:rsidRPr="00BC2FF4">
        <w:rPr>
          <w:sz w:val="24"/>
          <w:lang w:val="en-US"/>
        </w:rPr>
        <w:t xml:space="preserve">Teleconference </w:t>
      </w:r>
      <w:r w:rsidR="00643C66">
        <w:rPr>
          <w:sz w:val="24"/>
          <w:lang w:val="en-US"/>
        </w:rPr>
        <w:t>Times</w:t>
      </w:r>
    </w:p>
    <w:p w14:paraId="1FC16682" w14:textId="59865D5F" w:rsidR="009558C0" w:rsidRDefault="009558C0">
      <w:pPr>
        <w:rPr>
          <w:sz w:val="24"/>
          <w:lang w:val="en-US"/>
        </w:rPr>
      </w:pPr>
    </w:p>
    <w:p w14:paraId="12B8DEAE" w14:textId="23498BA3" w:rsidR="009558C0" w:rsidRDefault="007B182A">
      <w:pPr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643C66">
        <w:rPr>
          <w:sz w:val="24"/>
          <w:lang w:val="en-US"/>
        </w:rPr>
        <w:t xml:space="preserve">teleconference on </w:t>
      </w:r>
      <w:r w:rsidR="00974971">
        <w:rPr>
          <w:sz w:val="24"/>
          <w:lang w:val="en-US"/>
        </w:rPr>
        <w:t>9</w:t>
      </w:r>
      <w:r w:rsidR="00974971" w:rsidRPr="00974971">
        <w:rPr>
          <w:sz w:val="24"/>
          <w:vertAlign w:val="superscript"/>
          <w:lang w:val="en-US"/>
        </w:rPr>
        <w:t>th</w:t>
      </w:r>
      <w:r w:rsidR="00974971">
        <w:rPr>
          <w:sz w:val="24"/>
          <w:lang w:val="en-US"/>
        </w:rPr>
        <w:t xml:space="preserve"> </w:t>
      </w:r>
      <w:r w:rsidR="00643C66">
        <w:rPr>
          <w:sz w:val="24"/>
          <w:lang w:val="en-US"/>
        </w:rPr>
        <w:t xml:space="preserve">of </w:t>
      </w:r>
      <w:r w:rsidR="00974971">
        <w:rPr>
          <w:sz w:val="24"/>
          <w:lang w:val="en-US"/>
        </w:rPr>
        <w:t>Feb</w:t>
      </w:r>
      <w:r w:rsidR="00643C66">
        <w:rPr>
          <w:sz w:val="24"/>
          <w:lang w:val="en-US"/>
        </w:rPr>
        <w:t>ruary</w:t>
      </w:r>
      <w:r w:rsidR="00974971">
        <w:rPr>
          <w:sz w:val="24"/>
          <w:lang w:val="en-US"/>
        </w:rPr>
        <w:t xml:space="preserve"> </w:t>
      </w:r>
      <w:r w:rsidR="00643C66">
        <w:rPr>
          <w:sz w:val="24"/>
          <w:lang w:val="en-US"/>
        </w:rPr>
        <w:t>is moved to</w:t>
      </w:r>
      <w:r w:rsidR="00974971">
        <w:rPr>
          <w:sz w:val="24"/>
          <w:lang w:val="en-US"/>
        </w:rPr>
        <w:t xml:space="preserve"> </w:t>
      </w:r>
      <w:r w:rsidR="006E50AF">
        <w:rPr>
          <w:sz w:val="24"/>
          <w:lang w:val="en-US"/>
        </w:rPr>
        <w:t>2</w:t>
      </w:r>
      <w:r w:rsidR="006E50AF" w:rsidRPr="006E50AF">
        <w:rPr>
          <w:sz w:val="24"/>
          <w:vertAlign w:val="superscript"/>
          <w:lang w:val="en-US"/>
        </w:rPr>
        <w:t>nd</w:t>
      </w:r>
      <w:r w:rsidR="006E50AF">
        <w:rPr>
          <w:sz w:val="24"/>
          <w:lang w:val="en-US"/>
        </w:rPr>
        <w:t xml:space="preserve"> </w:t>
      </w:r>
      <w:r w:rsidR="00643C66">
        <w:rPr>
          <w:sz w:val="24"/>
          <w:lang w:val="en-US"/>
        </w:rPr>
        <w:t xml:space="preserve">of </w:t>
      </w:r>
      <w:r w:rsidR="006E50AF">
        <w:rPr>
          <w:sz w:val="24"/>
          <w:lang w:val="en-US"/>
        </w:rPr>
        <w:t>Feb</w:t>
      </w:r>
      <w:r w:rsidR="00643C66">
        <w:rPr>
          <w:sz w:val="24"/>
          <w:lang w:val="en-US"/>
        </w:rPr>
        <w:t>ruary</w:t>
      </w:r>
      <w:r w:rsidR="006E50AF">
        <w:rPr>
          <w:sz w:val="24"/>
          <w:lang w:val="en-US"/>
        </w:rPr>
        <w:t>.</w:t>
      </w:r>
    </w:p>
    <w:p w14:paraId="02885156" w14:textId="42A4F03D" w:rsidR="00380F59" w:rsidRDefault="00380F59">
      <w:pPr>
        <w:rPr>
          <w:sz w:val="24"/>
          <w:lang w:val="en-US"/>
        </w:rPr>
      </w:pPr>
    </w:p>
    <w:p w14:paraId="4CA11D24" w14:textId="73B7579C" w:rsidR="00380F59" w:rsidRDefault="005B4646">
      <w:pPr>
        <w:rPr>
          <w:sz w:val="24"/>
          <w:lang w:val="en-US"/>
        </w:rPr>
      </w:pPr>
      <w:r>
        <w:rPr>
          <w:sz w:val="24"/>
          <w:lang w:val="en-US"/>
        </w:rPr>
        <w:t>Q</w:t>
      </w:r>
      <w:r w:rsidR="00D24234">
        <w:rPr>
          <w:sz w:val="24"/>
          <w:lang w:val="en-US"/>
        </w:rPr>
        <w:t>uestion/Comment(Q)</w:t>
      </w:r>
      <w:r>
        <w:rPr>
          <w:sz w:val="24"/>
          <w:lang w:val="en-US"/>
        </w:rPr>
        <w:t xml:space="preserve">: </w:t>
      </w:r>
      <w:r w:rsidR="00380F59">
        <w:rPr>
          <w:sz w:val="24"/>
          <w:lang w:val="en-US"/>
        </w:rPr>
        <w:t>Proposal to wait till after Interim</w:t>
      </w:r>
      <w:r>
        <w:rPr>
          <w:sz w:val="24"/>
          <w:lang w:val="en-US"/>
        </w:rPr>
        <w:t xml:space="preserve"> to decide on telco. </w:t>
      </w:r>
    </w:p>
    <w:p w14:paraId="2E514CA8" w14:textId="31EEBCEA" w:rsidR="005B4646" w:rsidRDefault="005B4646">
      <w:pPr>
        <w:rPr>
          <w:sz w:val="24"/>
          <w:lang w:val="en-US"/>
        </w:rPr>
      </w:pPr>
      <w:r>
        <w:rPr>
          <w:sz w:val="24"/>
          <w:lang w:val="en-US"/>
        </w:rPr>
        <w:t>A</w:t>
      </w:r>
      <w:r w:rsidR="00D24234">
        <w:rPr>
          <w:sz w:val="24"/>
          <w:lang w:val="en-US"/>
        </w:rPr>
        <w:t>nswer(A)</w:t>
      </w:r>
      <w:r>
        <w:rPr>
          <w:sz w:val="24"/>
          <w:lang w:val="en-US"/>
        </w:rPr>
        <w:t>: No problem to cancel</w:t>
      </w:r>
      <w:r w:rsidR="00D24234">
        <w:rPr>
          <w:sz w:val="24"/>
          <w:lang w:val="en-US"/>
        </w:rPr>
        <w:t xml:space="preserve">, so I prefer to have </w:t>
      </w:r>
      <w:r w:rsidR="003125CA">
        <w:rPr>
          <w:sz w:val="24"/>
          <w:lang w:val="en-US"/>
        </w:rPr>
        <w:t>allocated times.</w:t>
      </w:r>
    </w:p>
    <w:p w14:paraId="73305651" w14:textId="206C51BF" w:rsidR="005B4646" w:rsidRDefault="005B4646">
      <w:pPr>
        <w:rPr>
          <w:sz w:val="24"/>
          <w:lang w:val="en-US"/>
        </w:rPr>
      </w:pPr>
    </w:p>
    <w:p w14:paraId="7688CAA6" w14:textId="2008EEDD" w:rsidR="005B4646" w:rsidRDefault="003125CA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The chair w</w:t>
      </w:r>
      <w:r w:rsidR="008C0180">
        <w:rPr>
          <w:sz w:val="24"/>
          <w:lang w:val="en-US"/>
        </w:rPr>
        <w:t xml:space="preserve">ill send out </w:t>
      </w:r>
      <w:r>
        <w:rPr>
          <w:sz w:val="24"/>
          <w:lang w:val="en-US"/>
        </w:rPr>
        <w:t>an announcement</w:t>
      </w:r>
      <w:r w:rsidR="008C0180">
        <w:rPr>
          <w:sz w:val="24"/>
          <w:lang w:val="en-US"/>
        </w:rPr>
        <w:t xml:space="preserve"> for the agreed times</w:t>
      </w:r>
      <w:r>
        <w:rPr>
          <w:sz w:val="24"/>
          <w:lang w:val="en-US"/>
        </w:rPr>
        <w:t>.</w:t>
      </w:r>
    </w:p>
    <w:p w14:paraId="4670790D" w14:textId="2F9D38EC" w:rsidR="008C0180" w:rsidRDefault="008C0180">
      <w:pPr>
        <w:rPr>
          <w:sz w:val="24"/>
          <w:lang w:val="en-US"/>
        </w:rPr>
      </w:pPr>
    </w:p>
    <w:p w14:paraId="3D9D8562" w14:textId="08024D2B" w:rsidR="00E538E1" w:rsidRDefault="00E538E1">
      <w:pPr>
        <w:rPr>
          <w:sz w:val="24"/>
          <w:lang w:val="en-US"/>
        </w:rPr>
      </w:pPr>
      <w:r>
        <w:rPr>
          <w:sz w:val="24"/>
          <w:lang w:val="en-US"/>
        </w:rPr>
        <w:t xml:space="preserve">Q: Do we have </w:t>
      </w:r>
      <w:r w:rsidR="00A763A5">
        <w:rPr>
          <w:sz w:val="24"/>
          <w:lang w:val="en-US"/>
        </w:rPr>
        <w:t>deadline for when a contribution needs to be uploaded? The reason why I am asking is that some of the contribution</w:t>
      </w:r>
      <w:r w:rsidR="002A6CE0">
        <w:rPr>
          <w:sz w:val="24"/>
          <w:lang w:val="en-US"/>
        </w:rPr>
        <w:t xml:space="preserve">s </w:t>
      </w:r>
      <w:r w:rsidR="00E15C93">
        <w:rPr>
          <w:sz w:val="24"/>
          <w:lang w:val="en-US"/>
        </w:rPr>
        <w:t xml:space="preserve">on the today’s agenda </w:t>
      </w:r>
      <w:r w:rsidR="002A6CE0">
        <w:rPr>
          <w:sz w:val="24"/>
          <w:lang w:val="en-US"/>
        </w:rPr>
        <w:t>are not uploaded.</w:t>
      </w:r>
    </w:p>
    <w:p w14:paraId="3A11C876" w14:textId="574422D8" w:rsidR="002A6CE0" w:rsidRDefault="002A6CE0">
      <w:pPr>
        <w:rPr>
          <w:sz w:val="24"/>
          <w:lang w:val="en-US"/>
        </w:rPr>
      </w:pPr>
    </w:p>
    <w:p w14:paraId="6BF99959" w14:textId="28D6F6A0" w:rsidR="002A6CE0" w:rsidRDefault="00580894">
      <w:pPr>
        <w:rPr>
          <w:sz w:val="24"/>
          <w:lang w:val="en-US"/>
        </w:rPr>
      </w:pPr>
      <w:r>
        <w:rPr>
          <w:sz w:val="24"/>
          <w:lang w:val="en-US"/>
        </w:rPr>
        <w:t>Q</w:t>
      </w:r>
      <w:r w:rsidR="002A6CE0">
        <w:rPr>
          <w:sz w:val="24"/>
          <w:lang w:val="en-US"/>
        </w:rPr>
        <w:t xml:space="preserve">: </w:t>
      </w:r>
      <w:r w:rsidR="00692BD6">
        <w:rPr>
          <w:sz w:val="24"/>
          <w:lang w:val="en-US"/>
        </w:rPr>
        <w:t>There is only a rule i</w:t>
      </w:r>
      <w:r w:rsidR="00542815">
        <w:rPr>
          <w:sz w:val="24"/>
          <w:lang w:val="en-US"/>
        </w:rPr>
        <w:t>f</w:t>
      </w:r>
      <w:r w:rsidR="00692BD6">
        <w:rPr>
          <w:sz w:val="24"/>
          <w:lang w:val="en-US"/>
        </w:rPr>
        <w:t xml:space="preserve"> there are motions, but I think it would </w:t>
      </w:r>
      <w:r w:rsidR="001D5193">
        <w:rPr>
          <w:sz w:val="24"/>
          <w:lang w:val="en-US"/>
        </w:rPr>
        <w:t xml:space="preserve">good to have it available 24 </w:t>
      </w:r>
      <w:r w:rsidR="004E7DBD">
        <w:rPr>
          <w:sz w:val="24"/>
          <w:lang w:val="en-US"/>
        </w:rPr>
        <w:t>h</w:t>
      </w:r>
      <w:r w:rsidR="001D5193">
        <w:rPr>
          <w:sz w:val="24"/>
          <w:lang w:val="en-US"/>
        </w:rPr>
        <w:t>ours in advance.</w:t>
      </w:r>
      <w:r w:rsidR="00DC7852">
        <w:rPr>
          <w:sz w:val="24"/>
          <w:lang w:val="en-US"/>
        </w:rPr>
        <w:t xml:space="preserve"> At least r0 should be on the server</w:t>
      </w:r>
      <w:r w:rsidR="008F7B37">
        <w:rPr>
          <w:sz w:val="24"/>
          <w:lang w:val="en-US"/>
        </w:rPr>
        <w:t xml:space="preserve">, but it is fine if the presentation </w:t>
      </w:r>
      <w:r w:rsidR="007C0344">
        <w:rPr>
          <w:sz w:val="24"/>
          <w:lang w:val="en-US"/>
        </w:rPr>
        <w:t>is updated.</w:t>
      </w:r>
    </w:p>
    <w:p w14:paraId="2DD409E8" w14:textId="3A8CD76F" w:rsidR="001D5193" w:rsidRDefault="001D5193">
      <w:pPr>
        <w:rPr>
          <w:sz w:val="24"/>
          <w:lang w:val="en-US"/>
        </w:rPr>
      </w:pPr>
    </w:p>
    <w:p w14:paraId="71CE8D29" w14:textId="1C973F3E" w:rsidR="00E538E1" w:rsidRDefault="0051279B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will consider the input </w:t>
      </w:r>
      <w:r w:rsidR="001F21CC">
        <w:rPr>
          <w:sz w:val="24"/>
          <w:lang w:val="en-US"/>
        </w:rPr>
        <w:t xml:space="preserve">in this matte </w:t>
      </w:r>
      <w:r>
        <w:rPr>
          <w:sz w:val="24"/>
          <w:lang w:val="en-US"/>
        </w:rPr>
        <w:t xml:space="preserve">and discuss with the </w:t>
      </w:r>
      <w:r w:rsidR="00B52019">
        <w:rPr>
          <w:sz w:val="24"/>
          <w:lang w:val="en-US"/>
        </w:rPr>
        <w:t>group.</w:t>
      </w:r>
    </w:p>
    <w:p w14:paraId="091E0772" w14:textId="77777777" w:rsidR="0051279B" w:rsidRDefault="0051279B">
      <w:pPr>
        <w:rPr>
          <w:sz w:val="24"/>
          <w:lang w:val="en-US"/>
        </w:rPr>
      </w:pPr>
    </w:p>
    <w:p w14:paraId="41F57165" w14:textId="2B0AEC1D" w:rsidR="008C0180" w:rsidRDefault="00B52019">
      <w:pPr>
        <w:rPr>
          <w:sz w:val="24"/>
          <w:lang w:val="en-US"/>
        </w:rPr>
      </w:pPr>
      <w:r w:rsidRPr="00790D5E">
        <w:rPr>
          <w:b/>
          <w:bCs/>
          <w:sz w:val="24"/>
          <w:lang w:val="en-US"/>
        </w:rPr>
        <w:t>11-</w:t>
      </w:r>
      <w:r w:rsidR="00E538E1" w:rsidRPr="00790D5E">
        <w:rPr>
          <w:b/>
          <w:bCs/>
          <w:sz w:val="24"/>
          <w:lang w:val="en-US"/>
        </w:rPr>
        <w:t>20/1741</w:t>
      </w:r>
      <w:r w:rsidR="002E6129" w:rsidRPr="00790D5E">
        <w:rPr>
          <w:b/>
          <w:bCs/>
          <w:sz w:val="24"/>
          <w:lang w:val="en-US"/>
        </w:rPr>
        <w:t>r1</w:t>
      </w:r>
      <w:r w:rsidR="00790D5E">
        <w:rPr>
          <w:b/>
          <w:bCs/>
          <w:sz w:val="24"/>
          <w:lang w:val="en-US"/>
        </w:rPr>
        <w:t xml:space="preserve"> “</w:t>
      </w:r>
      <w:r w:rsidR="00CC4A97" w:rsidRPr="00CC4A97">
        <w:rPr>
          <w:b/>
          <w:bCs/>
          <w:sz w:val="24"/>
          <w:lang w:val="en-US"/>
        </w:rPr>
        <w:t xml:space="preserve">Feasibility Study of Human Pose and Occupancy Classification </w:t>
      </w:r>
      <w:r w:rsidR="00CC4A97" w:rsidRPr="00CC4A97">
        <w:rPr>
          <w:b/>
          <w:bCs/>
          <w:sz w:val="24"/>
          <w:lang w:val="en-US"/>
        </w:rPr>
        <w:br/>
        <w:t>using mmWave WiFi Beam Attributes</w:t>
      </w:r>
      <w:r w:rsidR="00CC4A97">
        <w:rPr>
          <w:b/>
          <w:bCs/>
          <w:sz w:val="24"/>
          <w:lang w:val="en-US"/>
        </w:rPr>
        <w:t>” Pu Wang</w:t>
      </w:r>
      <w:r w:rsidR="00790D5E">
        <w:rPr>
          <w:b/>
          <w:bCs/>
          <w:sz w:val="24"/>
          <w:lang w:val="en-US"/>
        </w:rPr>
        <w:t xml:space="preserve"> </w:t>
      </w:r>
      <w:r w:rsidR="00330EE9">
        <w:rPr>
          <w:b/>
          <w:bCs/>
          <w:sz w:val="24"/>
          <w:lang w:val="en-US"/>
        </w:rPr>
        <w:t xml:space="preserve">(MERL): </w:t>
      </w:r>
      <w:r w:rsidR="00330EE9">
        <w:rPr>
          <w:sz w:val="24"/>
          <w:lang w:val="en-US"/>
        </w:rPr>
        <w:t>Not presented.</w:t>
      </w:r>
      <w:r w:rsidR="00330EE9">
        <w:rPr>
          <w:b/>
          <w:bCs/>
          <w:sz w:val="24"/>
          <w:lang w:val="en-US"/>
        </w:rPr>
        <w:t xml:space="preserve"> </w:t>
      </w:r>
      <w:r w:rsidR="00CC4A97">
        <w:rPr>
          <w:b/>
          <w:bCs/>
          <w:sz w:val="24"/>
          <w:lang w:val="en-US"/>
        </w:rPr>
        <w:t xml:space="preserve"> </w:t>
      </w:r>
    </w:p>
    <w:p w14:paraId="5BB08F97" w14:textId="1F818D04" w:rsidR="00B52019" w:rsidRDefault="00B52019">
      <w:pPr>
        <w:rPr>
          <w:sz w:val="24"/>
          <w:lang w:val="en-US"/>
        </w:rPr>
      </w:pPr>
    </w:p>
    <w:p w14:paraId="480BA147" w14:textId="2207FAC5" w:rsidR="00B52019" w:rsidRPr="00077C29" w:rsidRDefault="002E6129">
      <w:pPr>
        <w:rPr>
          <w:sz w:val="24"/>
          <w:lang w:val="en-US"/>
        </w:rPr>
      </w:pPr>
      <w:r w:rsidRPr="002E6129">
        <w:rPr>
          <w:b/>
          <w:bCs/>
          <w:sz w:val="24"/>
          <w:lang w:val="en-US"/>
        </w:rPr>
        <w:t>11-20/</w:t>
      </w:r>
      <w:r w:rsidR="005E3A0A" w:rsidRPr="002E6129">
        <w:rPr>
          <w:b/>
          <w:bCs/>
          <w:sz w:val="24"/>
          <w:lang w:val="en-US"/>
        </w:rPr>
        <w:t>1849r1</w:t>
      </w:r>
      <w:r w:rsidR="001F3267" w:rsidRPr="002E6129">
        <w:rPr>
          <w:b/>
          <w:bCs/>
          <w:sz w:val="24"/>
          <w:lang w:val="en-US"/>
        </w:rPr>
        <w:t xml:space="preserve"> “Wi-Fi Sensing Definition”, Cheng Chen (Intel)</w:t>
      </w:r>
      <w:r w:rsidR="00077C29">
        <w:rPr>
          <w:b/>
          <w:bCs/>
          <w:sz w:val="24"/>
          <w:lang w:val="en-US"/>
        </w:rPr>
        <w:t xml:space="preserve">: </w:t>
      </w:r>
      <w:r w:rsidR="00077C29">
        <w:rPr>
          <w:sz w:val="24"/>
          <w:lang w:val="en-US"/>
        </w:rPr>
        <w:t xml:space="preserve">Cheng goes through some definitions that he proposes to be adopted by </w:t>
      </w:r>
      <w:r w:rsidR="00EC2387">
        <w:rPr>
          <w:sz w:val="24"/>
          <w:lang w:val="en-US"/>
        </w:rPr>
        <w:t>11bf.</w:t>
      </w:r>
    </w:p>
    <w:p w14:paraId="03F1D219" w14:textId="6F15BFB4" w:rsidR="001F3267" w:rsidRPr="00CE18C2" w:rsidRDefault="001F3267">
      <w:pPr>
        <w:rPr>
          <w:sz w:val="24"/>
          <w:lang w:val="en-US"/>
        </w:rPr>
      </w:pPr>
    </w:p>
    <w:p w14:paraId="23826D44" w14:textId="3DFEEEDC" w:rsidR="007F3924" w:rsidRPr="00CE18C2" w:rsidRDefault="000F0177">
      <w:pPr>
        <w:rPr>
          <w:sz w:val="24"/>
          <w:lang w:val="en-US"/>
        </w:rPr>
      </w:pPr>
      <w:r>
        <w:rPr>
          <w:sz w:val="24"/>
          <w:lang w:val="en-US"/>
        </w:rPr>
        <w:t xml:space="preserve">First it is noted that one can </w:t>
      </w:r>
      <w:r w:rsidR="00DF01C1">
        <w:rPr>
          <w:sz w:val="24"/>
          <w:lang w:val="en-US"/>
        </w:rPr>
        <w:t xml:space="preserve">divided sensing into two </w:t>
      </w:r>
      <w:r w:rsidR="00615AAD" w:rsidRPr="00CE18C2">
        <w:rPr>
          <w:sz w:val="24"/>
          <w:lang w:val="en-US"/>
        </w:rPr>
        <w:t>categories</w:t>
      </w:r>
      <w:r w:rsidR="00DF01C1">
        <w:rPr>
          <w:sz w:val="24"/>
          <w:lang w:val="en-US"/>
        </w:rPr>
        <w:t xml:space="preserve">: </w:t>
      </w:r>
      <w:r w:rsidR="007F3924" w:rsidRPr="00CE18C2">
        <w:rPr>
          <w:sz w:val="24"/>
          <w:lang w:val="en-US"/>
        </w:rPr>
        <w:t>Monostatic and Bistatic</w:t>
      </w:r>
      <w:r w:rsidR="009E68BF">
        <w:rPr>
          <w:sz w:val="24"/>
          <w:lang w:val="en-US"/>
        </w:rPr>
        <w:t>.</w:t>
      </w:r>
    </w:p>
    <w:p w14:paraId="3BF7F10B" w14:textId="31E6F3F6" w:rsidR="00D1239A" w:rsidRPr="00CE18C2" w:rsidRDefault="00D1239A">
      <w:pPr>
        <w:rPr>
          <w:sz w:val="24"/>
          <w:lang w:val="en-US"/>
        </w:rPr>
      </w:pPr>
    </w:p>
    <w:p w14:paraId="0429EA5B" w14:textId="62F73B64" w:rsidR="00D1239A" w:rsidRDefault="00EE5E1C">
      <w:pPr>
        <w:rPr>
          <w:sz w:val="24"/>
          <w:lang w:val="en-US"/>
        </w:rPr>
      </w:pPr>
      <w:r>
        <w:rPr>
          <w:sz w:val="24"/>
          <w:lang w:val="en-US"/>
        </w:rPr>
        <w:t xml:space="preserve">It is then proposed to define a </w:t>
      </w:r>
      <w:r w:rsidR="001740A4" w:rsidRPr="001740A4">
        <w:rPr>
          <w:i/>
          <w:iCs/>
          <w:sz w:val="24"/>
          <w:lang w:val="en-US"/>
        </w:rPr>
        <w:t>s</w:t>
      </w:r>
      <w:r w:rsidR="00D1239A" w:rsidRPr="001740A4">
        <w:rPr>
          <w:i/>
          <w:iCs/>
          <w:sz w:val="24"/>
          <w:lang w:val="en-US"/>
        </w:rPr>
        <w:t xml:space="preserve">ensing </w:t>
      </w:r>
      <w:r w:rsidR="001F3D60" w:rsidRPr="001740A4">
        <w:rPr>
          <w:i/>
          <w:iCs/>
          <w:sz w:val="24"/>
          <w:lang w:val="en-US"/>
        </w:rPr>
        <w:t>initiator</w:t>
      </w:r>
      <w:r w:rsidR="001F3D60" w:rsidRPr="00CE18C2">
        <w:rPr>
          <w:sz w:val="24"/>
          <w:lang w:val="en-US"/>
        </w:rPr>
        <w:t xml:space="preserve"> </w:t>
      </w:r>
      <w:r w:rsidR="001740A4">
        <w:rPr>
          <w:sz w:val="24"/>
          <w:lang w:val="en-US"/>
        </w:rPr>
        <w:t xml:space="preserve">as the one that initiates the sensing session, and another device that is involved in the sensing session as a </w:t>
      </w:r>
      <w:r w:rsidR="001740A4" w:rsidRPr="001740A4">
        <w:rPr>
          <w:i/>
          <w:iCs/>
          <w:sz w:val="24"/>
          <w:lang w:val="en-US"/>
        </w:rPr>
        <w:t xml:space="preserve">sensing </w:t>
      </w:r>
      <w:r w:rsidR="001F3D60" w:rsidRPr="001740A4">
        <w:rPr>
          <w:i/>
          <w:iCs/>
          <w:sz w:val="24"/>
          <w:lang w:val="en-US"/>
        </w:rPr>
        <w:t>responder</w:t>
      </w:r>
      <w:r w:rsidR="001740A4">
        <w:rPr>
          <w:sz w:val="24"/>
          <w:lang w:val="en-US"/>
        </w:rPr>
        <w:t xml:space="preserve">. </w:t>
      </w:r>
    </w:p>
    <w:p w14:paraId="41AE5474" w14:textId="77777777" w:rsidR="001740A4" w:rsidRPr="00CE18C2" w:rsidRDefault="001740A4">
      <w:pPr>
        <w:rPr>
          <w:sz w:val="24"/>
          <w:lang w:val="en-US"/>
        </w:rPr>
      </w:pPr>
    </w:p>
    <w:p w14:paraId="0A1F35C6" w14:textId="5EA73BDF" w:rsidR="001F3D60" w:rsidRPr="00406C7B" w:rsidRDefault="00903F0B">
      <w:pPr>
        <w:rPr>
          <w:sz w:val="24"/>
          <w:lang w:val="en-US"/>
        </w:rPr>
      </w:pPr>
      <w:r>
        <w:rPr>
          <w:sz w:val="24"/>
          <w:lang w:val="en-US"/>
        </w:rPr>
        <w:t xml:space="preserve">Furthermore, it is proposed to define a </w:t>
      </w:r>
      <w:r w:rsidRPr="00903F0B">
        <w:rPr>
          <w:i/>
          <w:iCs/>
          <w:sz w:val="24"/>
          <w:lang w:val="en-US"/>
        </w:rPr>
        <w:t>s</w:t>
      </w:r>
      <w:r w:rsidR="001F3D60" w:rsidRPr="00903F0B">
        <w:rPr>
          <w:i/>
          <w:iCs/>
          <w:sz w:val="24"/>
          <w:lang w:val="en-US"/>
        </w:rPr>
        <w:t>ensing transmitter</w:t>
      </w:r>
      <w:r w:rsidR="001F3D60" w:rsidRPr="00CE18C2">
        <w:rPr>
          <w:sz w:val="24"/>
          <w:lang w:val="en-US"/>
        </w:rPr>
        <w:t xml:space="preserve"> and </w:t>
      </w:r>
      <w:r w:rsidRPr="00903F0B">
        <w:rPr>
          <w:i/>
          <w:iCs/>
          <w:sz w:val="24"/>
          <w:lang w:val="en-US"/>
        </w:rPr>
        <w:t xml:space="preserve">sensing </w:t>
      </w:r>
      <w:r w:rsidR="001F3D60" w:rsidRPr="00903F0B">
        <w:rPr>
          <w:i/>
          <w:iCs/>
          <w:sz w:val="24"/>
          <w:lang w:val="en-US"/>
        </w:rPr>
        <w:t>receiver</w:t>
      </w:r>
      <w:r w:rsidR="00406C7B">
        <w:rPr>
          <w:i/>
          <w:iCs/>
          <w:sz w:val="24"/>
          <w:lang w:val="en-US"/>
        </w:rPr>
        <w:t xml:space="preserve"> </w:t>
      </w:r>
      <w:r w:rsidR="00406C7B">
        <w:rPr>
          <w:sz w:val="24"/>
          <w:lang w:val="en-US"/>
        </w:rPr>
        <w:t>as a device that transmits and receives a sensing PPDU, respectively.</w:t>
      </w:r>
    </w:p>
    <w:p w14:paraId="2A82B6A6" w14:textId="73A5CB54" w:rsidR="001F3D60" w:rsidRPr="00CE18C2" w:rsidRDefault="001F3D60">
      <w:pPr>
        <w:rPr>
          <w:sz w:val="24"/>
          <w:lang w:val="en-US"/>
        </w:rPr>
      </w:pPr>
    </w:p>
    <w:p w14:paraId="3A764B3B" w14:textId="34D308DF" w:rsidR="001F3D60" w:rsidRDefault="0050129D">
      <w:pPr>
        <w:rPr>
          <w:sz w:val="24"/>
          <w:lang w:val="en-US"/>
        </w:rPr>
      </w:pPr>
      <w:r>
        <w:rPr>
          <w:sz w:val="24"/>
          <w:lang w:val="en-US"/>
        </w:rPr>
        <w:t>It is noted that there can only be</w:t>
      </w:r>
      <w:r w:rsidR="007B60DF" w:rsidRPr="00957027">
        <w:rPr>
          <w:sz w:val="24"/>
          <w:lang w:val="en-US"/>
        </w:rPr>
        <w:t xml:space="preserve"> one initiator in a </w:t>
      </w:r>
      <w:r w:rsidR="00957027" w:rsidRPr="00957027">
        <w:rPr>
          <w:sz w:val="24"/>
          <w:lang w:val="en-US"/>
        </w:rPr>
        <w:t>s</w:t>
      </w:r>
      <w:r w:rsidR="00957027">
        <w:rPr>
          <w:sz w:val="24"/>
          <w:lang w:val="en-US"/>
        </w:rPr>
        <w:t xml:space="preserve">ensing session, </w:t>
      </w:r>
      <w:r>
        <w:rPr>
          <w:sz w:val="24"/>
          <w:lang w:val="en-US"/>
        </w:rPr>
        <w:t xml:space="preserve">but </w:t>
      </w:r>
      <w:r w:rsidR="00957027">
        <w:rPr>
          <w:sz w:val="24"/>
          <w:lang w:val="en-US"/>
        </w:rPr>
        <w:t>multip</w:t>
      </w:r>
      <w:r>
        <w:rPr>
          <w:sz w:val="24"/>
          <w:lang w:val="en-US"/>
        </w:rPr>
        <w:t>l</w:t>
      </w:r>
      <w:r w:rsidR="00957027">
        <w:rPr>
          <w:sz w:val="24"/>
          <w:lang w:val="en-US"/>
        </w:rPr>
        <w:t xml:space="preserve">e responders transmitters, </w:t>
      </w:r>
      <w:r>
        <w:rPr>
          <w:sz w:val="24"/>
          <w:lang w:val="en-US"/>
        </w:rPr>
        <w:t xml:space="preserve">and </w:t>
      </w:r>
      <w:r w:rsidR="00957027">
        <w:rPr>
          <w:sz w:val="24"/>
          <w:lang w:val="en-US"/>
        </w:rPr>
        <w:t>receivers</w:t>
      </w:r>
      <w:r>
        <w:rPr>
          <w:sz w:val="24"/>
          <w:lang w:val="en-US"/>
        </w:rPr>
        <w:t>.</w:t>
      </w:r>
    </w:p>
    <w:p w14:paraId="5F74D378" w14:textId="1FE19CCE" w:rsidR="00850D8A" w:rsidRDefault="00850D8A">
      <w:pPr>
        <w:rPr>
          <w:sz w:val="24"/>
          <w:lang w:val="en-US"/>
        </w:rPr>
      </w:pPr>
    </w:p>
    <w:p w14:paraId="2D494821" w14:textId="5FBE6EA8" w:rsidR="00850D8A" w:rsidRDefault="00850D8A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A4667C">
        <w:rPr>
          <w:sz w:val="24"/>
          <w:lang w:val="en-US"/>
        </w:rPr>
        <w:t xml:space="preserve">I believe </w:t>
      </w:r>
      <w:r w:rsidR="007E380A">
        <w:rPr>
          <w:sz w:val="24"/>
          <w:lang w:val="en-US"/>
        </w:rPr>
        <w:t xml:space="preserve">the term </w:t>
      </w:r>
      <w:r w:rsidR="00DE6C92">
        <w:rPr>
          <w:sz w:val="24"/>
          <w:lang w:val="en-US"/>
        </w:rPr>
        <w:t>responder is unclear as there is no response</w:t>
      </w:r>
      <w:r w:rsidR="007E380A">
        <w:rPr>
          <w:sz w:val="24"/>
          <w:lang w:val="en-US"/>
        </w:rPr>
        <w:t>.</w:t>
      </w:r>
    </w:p>
    <w:p w14:paraId="0348AC4D" w14:textId="27A80BEF" w:rsidR="00DE6C92" w:rsidRDefault="00DE6C92">
      <w:pPr>
        <w:rPr>
          <w:sz w:val="24"/>
          <w:lang w:val="en-US"/>
        </w:rPr>
      </w:pPr>
      <w:r>
        <w:rPr>
          <w:sz w:val="24"/>
          <w:lang w:val="en-US"/>
        </w:rPr>
        <w:t>A: The</w:t>
      </w:r>
      <w:r w:rsidR="00B842BB">
        <w:rPr>
          <w:sz w:val="24"/>
          <w:lang w:val="en-US"/>
        </w:rPr>
        <w:t>re is no re</w:t>
      </w:r>
      <w:r w:rsidR="007E380A">
        <w:rPr>
          <w:sz w:val="24"/>
          <w:lang w:val="en-US"/>
        </w:rPr>
        <w:t>s</w:t>
      </w:r>
      <w:r w:rsidR="00B842BB">
        <w:rPr>
          <w:sz w:val="24"/>
          <w:lang w:val="en-US"/>
        </w:rPr>
        <w:t>ponse packet. A responder is a STA that respond to an initiator.</w:t>
      </w:r>
      <w:r w:rsidR="00095C08">
        <w:rPr>
          <w:sz w:val="24"/>
          <w:lang w:val="en-US"/>
        </w:rPr>
        <w:t xml:space="preserve"> </w:t>
      </w:r>
    </w:p>
    <w:p w14:paraId="15F3C9F8" w14:textId="4497E3B2" w:rsidR="00095C08" w:rsidRDefault="00095C08">
      <w:pPr>
        <w:rPr>
          <w:sz w:val="24"/>
          <w:lang w:val="en-US"/>
        </w:rPr>
      </w:pPr>
    </w:p>
    <w:p w14:paraId="1206EAC6" w14:textId="6AAE82AE" w:rsidR="00095C08" w:rsidRDefault="002F7426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712119">
        <w:rPr>
          <w:sz w:val="24"/>
          <w:lang w:val="en-US"/>
        </w:rPr>
        <w:t>Maybe someone else than the initiator wants the report?</w:t>
      </w:r>
      <w:r w:rsidR="009D31BF">
        <w:rPr>
          <w:sz w:val="24"/>
          <w:lang w:val="en-US"/>
        </w:rPr>
        <w:t xml:space="preserve"> I think it can be requested by someone else than the initiator.</w:t>
      </w:r>
    </w:p>
    <w:p w14:paraId="43D84732" w14:textId="50AE875A" w:rsidR="00A54492" w:rsidRDefault="00802FB7">
      <w:pPr>
        <w:rPr>
          <w:sz w:val="24"/>
          <w:lang w:val="en-US"/>
        </w:rPr>
      </w:pPr>
      <w:r>
        <w:rPr>
          <w:sz w:val="24"/>
          <w:lang w:val="en-US"/>
        </w:rPr>
        <w:t xml:space="preserve">A: The fact that a STA initiates a sensing session is because it wants some measurement results. </w:t>
      </w:r>
    </w:p>
    <w:p w14:paraId="528B5C10" w14:textId="4757BFE2" w:rsidR="000C518D" w:rsidRDefault="000C518D">
      <w:pPr>
        <w:rPr>
          <w:sz w:val="24"/>
          <w:lang w:val="en-US"/>
        </w:rPr>
      </w:pPr>
    </w:p>
    <w:p w14:paraId="571BAD2F" w14:textId="0685C3A1" w:rsidR="00B91B7A" w:rsidRDefault="000C518D">
      <w:pPr>
        <w:rPr>
          <w:sz w:val="24"/>
          <w:lang w:val="en-US"/>
        </w:rPr>
      </w:pPr>
      <w:r>
        <w:rPr>
          <w:sz w:val="24"/>
          <w:lang w:val="en-US"/>
        </w:rPr>
        <w:t>Q: I don’t think you need such a strict restriction like the initiator must ask for the results at a specific time. It can ask as some time</w:t>
      </w:r>
      <w:r w:rsidR="003769C9">
        <w:rPr>
          <w:sz w:val="24"/>
          <w:lang w:val="en-US"/>
        </w:rPr>
        <w:t>.</w:t>
      </w:r>
    </w:p>
    <w:p w14:paraId="37CAD6C5" w14:textId="1243492E" w:rsidR="009379B7" w:rsidRDefault="009379B7">
      <w:pPr>
        <w:rPr>
          <w:sz w:val="24"/>
          <w:lang w:val="en-US"/>
        </w:rPr>
      </w:pPr>
      <w:r>
        <w:rPr>
          <w:sz w:val="24"/>
          <w:lang w:val="en-US"/>
        </w:rPr>
        <w:t xml:space="preserve">A: I will </w:t>
      </w:r>
      <w:r w:rsidR="009164E0">
        <w:rPr>
          <w:sz w:val="24"/>
          <w:lang w:val="en-US"/>
        </w:rPr>
        <w:t>think about your comments.</w:t>
      </w:r>
    </w:p>
    <w:p w14:paraId="32BCFC59" w14:textId="1729A8B1" w:rsidR="00341115" w:rsidRDefault="00341115">
      <w:pPr>
        <w:rPr>
          <w:sz w:val="24"/>
          <w:lang w:val="en-US"/>
        </w:rPr>
      </w:pPr>
    </w:p>
    <w:p w14:paraId="2865BC0E" w14:textId="59C08BDD" w:rsidR="006653B1" w:rsidRDefault="00341115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3769C9">
        <w:rPr>
          <w:sz w:val="24"/>
          <w:lang w:val="en-US"/>
        </w:rPr>
        <w:t>I</w:t>
      </w:r>
      <w:r>
        <w:rPr>
          <w:sz w:val="24"/>
          <w:lang w:val="en-US"/>
        </w:rPr>
        <w:t xml:space="preserve">nitiator and responder </w:t>
      </w:r>
      <w:r w:rsidR="003769C9">
        <w:rPr>
          <w:sz w:val="24"/>
          <w:lang w:val="en-US"/>
        </w:rPr>
        <w:t>are</w:t>
      </w:r>
      <w:r>
        <w:rPr>
          <w:sz w:val="24"/>
          <w:lang w:val="en-US"/>
        </w:rPr>
        <w:t xml:space="preserve"> basically </w:t>
      </w:r>
      <w:r w:rsidR="006653B1">
        <w:rPr>
          <w:sz w:val="24"/>
          <w:lang w:val="en-US"/>
        </w:rPr>
        <w:t>for the MAC layer, but not really needed on the PHY?</w:t>
      </w:r>
      <w:r w:rsidR="006653B1">
        <w:rPr>
          <w:sz w:val="24"/>
          <w:lang w:val="en-US"/>
        </w:rPr>
        <w:br/>
        <w:t>A: I agree in principle.</w:t>
      </w:r>
    </w:p>
    <w:p w14:paraId="051E1FC8" w14:textId="6FB5DDE5" w:rsidR="0095015D" w:rsidRDefault="0095015D">
      <w:pPr>
        <w:rPr>
          <w:sz w:val="24"/>
          <w:lang w:val="en-US"/>
        </w:rPr>
      </w:pPr>
    </w:p>
    <w:p w14:paraId="2F0E9AC5" w14:textId="640C08E3" w:rsidR="0095015D" w:rsidRDefault="0095015D">
      <w:pPr>
        <w:rPr>
          <w:sz w:val="24"/>
          <w:lang w:val="en-US"/>
        </w:rPr>
      </w:pPr>
      <w:r>
        <w:rPr>
          <w:sz w:val="24"/>
          <w:lang w:val="en-US"/>
        </w:rPr>
        <w:t>Q: Maybe the sensing receivers have different bandwidths?</w:t>
      </w:r>
    </w:p>
    <w:p w14:paraId="75FD7A96" w14:textId="5DFA3C24" w:rsidR="0095015D" w:rsidRDefault="0095015D">
      <w:pPr>
        <w:rPr>
          <w:sz w:val="24"/>
          <w:lang w:val="en-US"/>
        </w:rPr>
      </w:pPr>
      <w:r>
        <w:rPr>
          <w:sz w:val="24"/>
          <w:lang w:val="en-US"/>
        </w:rPr>
        <w:t>A: Yes, this is possible</w:t>
      </w:r>
      <w:r w:rsidR="00AF4707">
        <w:rPr>
          <w:sz w:val="24"/>
          <w:lang w:val="en-US"/>
        </w:rPr>
        <w:t xml:space="preserve"> f</w:t>
      </w:r>
      <w:r>
        <w:rPr>
          <w:sz w:val="24"/>
          <w:lang w:val="en-US"/>
        </w:rPr>
        <w:t>or instance using OFDMA.</w:t>
      </w:r>
      <w:r w:rsidR="00DC69DD">
        <w:rPr>
          <w:sz w:val="24"/>
          <w:lang w:val="en-US"/>
        </w:rPr>
        <w:t xml:space="preserve"> What is shown on page 11 may be either sharing in time or frequency.</w:t>
      </w:r>
    </w:p>
    <w:p w14:paraId="22D165F7" w14:textId="564187C0" w:rsidR="00DC69DD" w:rsidRDefault="00DC69DD">
      <w:pPr>
        <w:rPr>
          <w:sz w:val="24"/>
          <w:lang w:val="en-US"/>
        </w:rPr>
      </w:pPr>
    </w:p>
    <w:p w14:paraId="0F781BE8" w14:textId="77777777" w:rsidR="00BF3533" w:rsidRDefault="00BF3533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br w:type="page"/>
      </w:r>
    </w:p>
    <w:p w14:paraId="3ADA2C41" w14:textId="5EB50C3B" w:rsidR="00F57445" w:rsidRPr="00BF3533" w:rsidRDefault="00500930">
      <w:pPr>
        <w:rPr>
          <w:sz w:val="24"/>
          <w:lang w:val="en-US"/>
        </w:rPr>
      </w:pPr>
      <w:r w:rsidRPr="00C92245">
        <w:rPr>
          <w:b/>
          <w:bCs/>
          <w:sz w:val="24"/>
          <w:lang w:val="en-US"/>
        </w:rPr>
        <w:lastRenderedPageBreak/>
        <w:t>11-20/1850r0 “Overview of Wi-Fi Sensing Scenarios”, Cheng Chen (Intel)</w:t>
      </w:r>
      <w:r w:rsidR="00CC13FC">
        <w:rPr>
          <w:b/>
          <w:bCs/>
          <w:sz w:val="24"/>
          <w:lang w:val="en-US"/>
        </w:rPr>
        <w:t>:</w:t>
      </w:r>
      <w:r w:rsidR="00BF3533">
        <w:rPr>
          <w:b/>
          <w:bCs/>
          <w:sz w:val="24"/>
          <w:lang w:val="en-US"/>
        </w:rPr>
        <w:t xml:space="preserve"> </w:t>
      </w:r>
      <w:r w:rsidR="00BF3533">
        <w:rPr>
          <w:sz w:val="24"/>
          <w:lang w:val="en-US"/>
        </w:rPr>
        <w:t xml:space="preserve">Cheng goes through </w:t>
      </w:r>
      <w:r w:rsidR="00860D9E">
        <w:rPr>
          <w:sz w:val="24"/>
          <w:lang w:val="en-US"/>
        </w:rPr>
        <w:t xml:space="preserve">different scenarios for sensing, also exemplifying the different </w:t>
      </w:r>
      <w:r w:rsidR="008A1BAF">
        <w:rPr>
          <w:sz w:val="24"/>
          <w:lang w:val="en-US"/>
        </w:rPr>
        <w:t>roles defined in the previous presentation (1849).</w:t>
      </w:r>
    </w:p>
    <w:p w14:paraId="6944901C" w14:textId="77777777" w:rsidR="00352BD6" w:rsidRDefault="00352BD6">
      <w:pPr>
        <w:rPr>
          <w:sz w:val="24"/>
          <w:lang w:val="en-US"/>
        </w:rPr>
      </w:pPr>
    </w:p>
    <w:p w14:paraId="7C15EB81" w14:textId="4FFA9F9E" w:rsidR="002531F2" w:rsidRDefault="00952AF3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2531F2">
        <w:rPr>
          <w:sz w:val="24"/>
          <w:lang w:val="en-US"/>
        </w:rPr>
        <w:t xml:space="preserve">In </w:t>
      </w:r>
      <w:r w:rsidR="00FB3DE2">
        <w:rPr>
          <w:sz w:val="24"/>
          <w:lang w:val="en-US"/>
        </w:rPr>
        <w:t>S</w:t>
      </w:r>
      <w:bookmarkStart w:id="0" w:name="_GoBack"/>
      <w:bookmarkEnd w:id="0"/>
      <w:r w:rsidR="002531F2">
        <w:rPr>
          <w:sz w:val="24"/>
          <w:lang w:val="en-US"/>
        </w:rPr>
        <w:t>cenario</w:t>
      </w:r>
      <w:r w:rsidR="00FB3DE2">
        <w:rPr>
          <w:sz w:val="24"/>
          <w:lang w:val="en-US"/>
        </w:rPr>
        <w:t xml:space="preserve"> </w:t>
      </w:r>
      <w:r w:rsidR="002531F2">
        <w:rPr>
          <w:sz w:val="24"/>
          <w:lang w:val="en-US"/>
        </w:rPr>
        <w:t xml:space="preserve">6, how is </w:t>
      </w:r>
      <w:r w:rsidR="00FB3DE2">
        <w:rPr>
          <w:sz w:val="24"/>
          <w:lang w:val="en-US"/>
        </w:rPr>
        <w:t xml:space="preserve">a </w:t>
      </w:r>
      <w:r w:rsidR="002531F2">
        <w:rPr>
          <w:sz w:val="24"/>
          <w:lang w:val="en-US"/>
        </w:rPr>
        <w:t xml:space="preserve">STA set-up to send a sensing packet </w:t>
      </w:r>
      <w:r w:rsidR="00AF4707">
        <w:rPr>
          <w:sz w:val="24"/>
          <w:lang w:val="en-US"/>
        </w:rPr>
        <w:t xml:space="preserve">to </w:t>
      </w:r>
      <w:r w:rsidR="002531F2">
        <w:rPr>
          <w:sz w:val="24"/>
          <w:lang w:val="en-US"/>
        </w:rPr>
        <w:t>STA 2 and STA3?</w:t>
      </w:r>
    </w:p>
    <w:p w14:paraId="7D48CDD1" w14:textId="77777777" w:rsidR="002069C8" w:rsidRDefault="002531F2">
      <w:pPr>
        <w:rPr>
          <w:sz w:val="24"/>
          <w:lang w:val="en-US"/>
        </w:rPr>
      </w:pPr>
      <w:r>
        <w:rPr>
          <w:sz w:val="24"/>
          <w:lang w:val="en-US"/>
        </w:rPr>
        <w:t xml:space="preserve">A: </w:t>
      </w:r>
      <w:r w:rsidR="00844285">
        <w:rPr>
          <w:sz w:val="24"/>
          <w:lang w:val="en-US"/>
        </w:rPr>
        <w:t xml:space="preserve">I don’t show the negotiation phase before the actual sensing phase. There are alternatives for how this can happen. </w:t>
      </w:r>
    </w:p>
    <w:p w14:paraId="1CEB18FB" w14:textId="77777777" w:rsidR="002069C8" w:rsidRDefault="002069C8">
      <w:pPr>
        <w:rPr>
          <w:sz w:val="24"/>
          <w:lang w:val="en-US"/>
        </w:rPr>
      </w:pPr>
    </w:p>
    <w:p w14:paraId="33AA8306" w14:textId="77777777" w:rsidR="00DF2451" w:rsidRDefault="00E45B0C" w:rsidP="00DF2451">
      <w:pPr>
        <w:rPr>
          <w:sz w:val="24"/>
          <w:lang w:val="en-US"/>
        </w:rPr>
      </w:pPr>
      <w:r>
        <w:rPr>
          <w:sz w:val="24"/>
          <w:lang w:val="en-US"/>
        </w:rPr>
        <w:t>Q: Do we think about single target or multiple targets?</w:t>
      </w:r>
    </w:p>
    <w:p w14:paraId="007412AE" w14:textId="6F39487E" w:rsidR="00DF2451" w:rsidRDefault="00DF2451" w:rsidP="00DF2451">
      <w:pPr>
        <w:rPr>
          <w:sz w:val="24"/>
          <w:lang w:val="en-US"/>
        </w:rPr>
      </w:pPr>
      <w:r>
        <w:rPr>
          <w:sz w:val="24"/>
          <w:lang w:val="en-US"/>
        </w:rPr>
        <w:t>A: There is not necessarily a well-defined target as in the case of gesture recognition.</w:t>
      </w:r>
    </w:p>
    <w:p w14:paraId="34F05765" w14:textId="77777777" w:rsidR="00DF2451" w:rsidRDefault="00DF2451" w:rsidP="00DF2451">
      <w:pPr>
        <w:rPr>
          <w:sz w:val="24"/>
          <w:lang w:val="en-US"/>
        </w:rPr>
      </w:pPr>
    </w:p>
    <w:p w14:paraId="0BFE7763" w14:textId="44EE790F" w:rsidR="00CE18C2" w:rsidRDefault="00CE18C2" w:rsidP="00CE18C2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The chair </w:t>
      </w:r>
      <w:r w:rsidR="00FD239B">
        <w:rPr>
          <w:sz w:val="24"/>
          <w:szCs w:val="24"/>
          <w:lang w:val="en-US" w:eastAsia="ja-JP"/>
        </w:rPr>
        <w:t>informs that a straw poll will be run to get the groups opinion about when a contribution should be uploaded to the server</w:t>
      </w:r>
      <w:r w:rsidR="006039FA">
        <w:rPr>
          <w:sz w:val="24"/>
          <w:szCs w:val="24"/>
          <w:lang w:val="en-US" w:eastAsia="ja-JP"/>
        </w:rPr>
        <w:t xml:space="preserve">, in order to give people a chance to read it before the contribution is presented. </w:t>
      </w:r>
    </w:p>
    <w:p w14:paraId="3C36D8D2" w14:textId="77777777" w:rsidR="00CE18C2" w:rsidRPr="00A5398A" w:rsidRDefault="00CE18C2" w:rsidP="00CE18C2">
      <w:pPr>
        <w:rPr>
          <w:sz w:val="24"/>
          <w:szCs w:val="24"/>
          <w:lang w:val="en-US" w:eastAsia="ja-JP"/>
        </w:rPr>
      </w:pPr>
    </w:p>
    <w:p w14:paraId="1F28D18C" w14:textId="47A53C0E" w:rsidR="00CE18C2" w:rsidRPr="00175684" w:rsidRDefault="00CE18C2" w:rsidP="00CE18C2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 xml:space="preserve">The meeting is adjourned </w:t>
      </w:r>
      <w:r>
        <w:rPr>
          <w:b/>
          <w:bCs/>
          <w:sz w:val="24"/>
          <w:szCs w:val="24"/>
          <w:lang w:eastAsia="ja-JP"/>
        </w:rPr>
        <w:t xml:space="preserve">without objection </w:t>
      </w:r>
      <w:r w:rsidRPr="007E1905">
        <w:rPr>
          <w:b/>
          <w:bCs/>
          <w:sz w:val="24"/>
          <w:szCs w:val="24"/>
          <w:lang w:eastAsia="ja-JP"/>
        </w:rPr>
        <w:t xml:space="preserve">at </w:t>
      </w:r>
      <w:r>
        <w:rPr>
          <w:b/>
          <w:bCs/>
          <w:sz w:val="24"/>
          <w:szCs w:val="24"/>
          <w:lang w:eastAsia="ja-JP"/>
        </w:rPr>
        <w:t>11</w:t>
      </w:r>
      <w:r w:rsidRPr="007E1905">
        <w:rPr>
          <w:b/>
          <w:bCs/>
          <w:sz w:val="24"/>
          <w:szCs w:val="24"/>
          <w:lang w:eastAsia="ja-JP"/>
        </w:rPr>
        <w:t>:</w:t>
      </w:r>
      <w:r>
        <w:rPr>
          <w:b/>
          <w:bCs/>
          <w:sz w:val="24"/>
          <w:szCs w:val="24"/>
          <w:lang w:eastAsia="ja-JP"/>
        </w:rPr>
        <w:t>0</w:t>
      </w:r>
      <w:r w:rsidR="005D6175">
        <w:rPr>
          <w:b/>
          <w:bCs/>
          <w:sz w:val="24"/>
          <w:szCs w:val="24"/>
          <w:lang w:eastAsia="ja-JP"/>
        </w:rPr>
        <w:t>3</w:t>
      </w:r>
      <w:r>
        <w:rPr>
          <w:b/>
          <w:bCs/>
          <w:sz w:val="24"/>
          <w:szCs w:val="24"/>
          <w:lang w:eastAsia="ja-JP"/>
        </w:rPr>
        <w:t xml:space="preserve"> a</w:t>
      </w:r>
      <w:r w:rsidRPr="007E1905">
        <w:rPr>
          <w:b/>
          <w:bCs/>
          <w:sz w:val="24"/>
          <w:szCs w:val="24"/>
          <w:lang w:eastAsia="ja-JP"/>
        </w:rPr>
        <w:t xml:space="preserve">m </w:t>
      </w:r>
      <w:r>
        <w:rPr>
          <w:b/>
          <w:bCs/>
          <w:sz w:val="24"/>
          <w:szCs w:val="24"/>
          <w:lang w:eastAsia="ja-JP"/>
        </w:rPr>
        <w:t>(</w:t>
      </w:r>
      <w:r w:rsidRPr="007E1905">
        <w:rPr>
          <w:b/>
          <w:bCs/>
          <w:sz w:val="24"/>
          <w:szCs w:val="24"/>
          <w:lang w:eastAsia="ja-JP"/>
        </w:rPr>
        <w:t>ET</w:t>
      </w:r>
      <w:r>
        <w:rPr>
          <w:b/>
          <w:bCs/>
          <w:sz w:val="24"/>
          <w:szCs w:val="24"/>
          <w:lang w:eastAsia="ja-JP"/>
        </w:rPr>
        <w:t>)</w:t>
      </w:r>
      <w:r w:rsidRPr="007E1905">
        <w:rPr>
          <w:b/>
          <w:bCs/>
          <w:sz w:val="24"/>
          <w:szCs w:val="24"/>
          <w:lang w:eastAsia="ja-JP"/>
        </w:rPr>
        <w:t>.</w:t>
      </w:r>
    </w:p>
    <w:p w14:paraId="0ADABCA4" w14:textId="7FA6F7A1" w:rsidR="00D448C6" w:rsidRDefault="00D448C6" w:rsidP="00DF2451">
      <w:pPr>
        <w:rPr>
          <w:sz w:val="24"/>
        </w:rPr>
      </w:pPr>
    </w:p>
    <w:p w14:paraId="4180AAED" w14:textId="77777777" w:rsidR="008F0C9A" w:rsidRPr="008872A9" w:rsidRDefault="008F0C9A" w:rsidP="008F0C9A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376D971" w14:textId="346D9660" w:rsidR="008F0C9A" w:rsidRDefault="008F0C9A" w:rsidP="00DF2451">
      <w:pPr>
        <w:rPr>
          <w:sz w:val="24"/>
        </w:rPr>
      </w:pP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2570"/>
        <w:gridCol w:w="4652"/>
      </w:tblGrid>
      <w:tr w:rsidR="007254A6" w14:paraId="5DB3ABFF" w14:textId="77777777" w:rsidTr="007254A6">
        <w:trPr>
          <w:trHeight w:val="300"/>
        </w:trPr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724D6" w14:textId="77777777" w:rsidR="007254A6" w:rsidRDefault="007254A6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CF1B8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00B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2B417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254A6" w14:paraId="2FB82889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471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A44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B313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C28DB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254A6" w14:paraId="240A8D27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7D47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3BD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7F30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527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7254A6" w14:paraId="13414D99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D68D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C0B3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19F4B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8DB4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7254A6" w14:paraId="604C36D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A46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B147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AAA90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31E1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7254A6" w14:paraId="126B6F6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A9F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2D90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CA906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301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254A6" w14:paraId="63DE0F80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E667D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A499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D5D9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6C2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7254A6" w14:paraId="7E859808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57A97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CB92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7C47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E7A4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7254A6" w14:paraId="375B610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66B8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222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AD12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F7E40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254A6" w14:paraId="483AEC25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6F6A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4B92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A227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9F86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254A6" w14:paraId="2C45D836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21CC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7209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A04F7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Costa, D.Nelson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D55E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Peraso Technologies Incorporated</w:t>
            </w:r>
          </w:p>
        </w:tc>
      </w:tr>
      <w:tr w:rsidR="007254A6" w14:paraId="6C142876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602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A0F37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6704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D9BE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54A6" w14:paraId="384BE043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19E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C51A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5EC4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DeLaOlivaDelgado,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653D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7254A6" w14:paraId="562D457B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743C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10B08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F98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EF7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7254A6" w14:paraId="601B33B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6CE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B9D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0E6C4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1CFBB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254A6" w14:paraId="308CBD25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CEB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2783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22A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Erell,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76B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Vayyar Imaging Ltd.</w:t>
            </w:r>
          </w:p>
        </w:tc>
      </w:tr>
      <w:tr w:rsidR="007254A6" w14:paraId="0A60EAC1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018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507D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99F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Grigat,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808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7254A6" w14:paraId="138504C2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9F9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8530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BC6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E63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254A6" w14:paraId="31C8D2E1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371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2DC3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799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Haskou,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15A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7254A6" w14:paraId="5F6B0DEB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EDD7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6B3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78F5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jiang, yiming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08F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7254A6" w14:paraId="0962817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E0B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5A47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467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5B7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54A6" w14:paraId="21E652BF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446F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41200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390F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DE2E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254A6" w14:paraId="0EC8712A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11DE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55A2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029DE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D6D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254A6" w14:paraId="0D25938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0C2F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3C32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C0AD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8377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254A6" w14:paraId="4A6B6A07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A333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C4250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D5D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0B70E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7254A6" w14:paraId="56DB2E47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F757F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B52A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E3EA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7A900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254A6" w14:paraId="155543BA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B4C5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D34D9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30F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130A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54A6" w14:paraId="4C9D9F54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F930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B45E9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5BA36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8DC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7254A6" w14:paraId="2AA483FD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639A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E70D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CD2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6A56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254A6" w14:paraId="161B880C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486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091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0366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FA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7254A6" w14:paraId="2FD9F3F4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EF0AD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3FF27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060F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Popov,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5EAB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Vayyar</w:t>
            </w:r>
          </w:p>
        </w:tc>
      </w:tr>
      <w:tr w:rsidR="007254A6" w14:paraId="7F7ED843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0951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1E5F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DF0E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F0E2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254A6" w14:paraId="55F39DC1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8A5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6D2C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8F8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Rafique, Saira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B5F4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University, Vestel</w:t>
            </w:r>
          </w:p>
        </w:tc>
      </w:tr>
      <w:tr w:rsidR="007254A6" w14:paraId="5E1D65B8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E953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0AC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C81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2ED7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54A6" w14:paraId="3E440023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41C30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16D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C876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440A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7254A6" w14:paraId="0664C4AE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03A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6D557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342D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3DC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7254A6" w14:paraId="3C7AC95F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A0D9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7630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E8D82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942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7254A6" w14:paraId="2553846B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C265D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AA5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4678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222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7254A6" w14:paraId="1A9B3840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BCAB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EA7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514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Solaija, Muhammad Sohaib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67CB6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7254A6" w14:paraId="607526EF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9DE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C938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29E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AC41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254A6" w14:paraId="5F5CF270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3794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E26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1B7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3E88B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7254A6" w14:paraId="7B01937C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D99A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BF21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2F0B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Sun, Yingxiang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A45B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7254A6" w14:paraId="01863213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3EE9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CC8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72E4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88DD7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54A6" w14:paraId="02CD5864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A286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BB2F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CA8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C9D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254A6" w14:paraId="5FC11C1B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A8C8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BB9D5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DB32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9FD8F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7254A6" w14:paraId="481655D6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02AC0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4D3A8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879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37C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7254A6" w14:paraId="1EC415FF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7C158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1153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72343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0A41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254A6" w14:paraId="5422E21E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C92F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7BA1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9E29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E8074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7254A6" w14:paraId="368037A0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7C07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7FE4B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376B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Wizenberg, Reut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DFA82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7254A6" w14:paraId="2A1331D9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2CC44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3300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783E4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BB6DD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7254A6" w14:paraId="22D963C2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2B72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978A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19540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8581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254A6" w14:paraId="5DD7E28B" w14:textId="77777777" w:rsidTr="007254A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4BE4E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6BFC" w14:textId="77777777" w:rsidR="007254A6" w:rsidRDefault="0072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7E7C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D3005" w14:textId="77777777" w:rsidR="007254A6" w:rsidRDefault="007254A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6B2EAA01" w14:textId="77777777" w:rsidR="007254A6" w:rsidRPr="00CE18C2" w:rsidRDefault="007254A6" w:rsidP="00DF2451">
      <w:pPr>
        <w:rPr>
          <w:sz w:val="24"/>
        </w:rPr>
      </w:pPr>
    </w:p>
    <w:sectPr w:rsidR="007254A6" w:rsidRPr="00CE18C2" w:rsidSect="00CC353D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EC9B" w14:textId="77777777" w:rsidR="00BF5BA6" w:rsidRDefault="00BF5BA6">
      <w:r>
        <w:separator/>
      </w:r>
    </w:p>
  </w:endnote>
  <w:endnote w:type="continuationSeparator" w:id="0">
    <w:p w14:paraId="2D00FDF0" w14:textId="77777777" w:rsidR="00BF5BA6" w:rsidRDefault="00BF5BA6">
      <w:r>
        <w:continuationSeparator/>
      </w:r>
    </w:p>
  </w:endnote>
  <w:endnote w:type="continuationNotice" w:id="1">
    <w:p w14:paraId="0EB2CC78" w14:textId="77777777" w:rsidR="00BF5BA6" w:rsidRDefault="00BF5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FB3DE2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5213" w14:textId="77777777" w:rsidR="00BF5BA6" w:rsidRDefault="00BF5BA6">
      <w:r>
        <w:separator/>
      </w:r>
    </w:p>
  </w:footnote>
  <w:footnote w:type="continuationSeparator" w:id="0">
    <w:p w14:paraId="332D834C" w14:textId="77777777" w:rsidR="00BF5BA6" w:rsidRDefault="00BF5BA6">
      <w:r>
        <w:continuationSeparator/>
      </w:r>
    </w:p>
  </w:footnote>
  <w:footnote w:type="continuationNotice" w:id="1">
    <w:p w14:paraId="10B519BB" w14:textId="77777777" w:rsidR="00BF5BA6" w:rsidRDefault="00BF5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008C0DE4" w:rsidR="00F540B9" w:rsidRPr="00F93830" w:rsidRDefault="0034706D" w:rsidP="00CC353D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F540B9">
      <w:t xml:space="preserve"> 2020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802.11-20/</w:t>
    </w:r>
    <w:r w:rsidR="00E25329">
      <w:t>19</w:t>
    </w:r>
    <w:r w:rsidR="0080795A">
      <w:t>55</w:t>
    </w:r>
    <w:r w:rsidR="00F540B9">
      <w:t>r</w:t>
    </w:r>
    <w:r w:rsidR="00F8449D">
      <w:t>1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0850A8"/>
    <w:multiLevelType w:val="hybridMultilevel"/>
    <w:tmpl w:val="058E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0CB"/>
    <w:multiLevelType w:val="hybridMultilevel"/>
    <w:tmpl w:val="17B86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22"/>
    <w:multiLevelType w:val="hybridMultilevel"/>
    <w:tmpl w:val="BCE04F2E"/>
    <w:lvl w:ilvl="0" w:tplc="0AC6B8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22E808">
      <w:numFmt w:val="none"/>
      <w:lvlText w:val=""/>
      <w:lvlJc w:val="left"/>
      <w:pPr>
        <w:tabs>
          <w:tab w:val="num" w:pos="360"/>
        </w:tabs>
      </w:pPr>
    </w:lvl>
    <w:lvl w:ilvl="2" w:tplc="F6E8C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B41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64D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62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8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642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5E4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CE22D1"/>
    <w:multiLevelType w:val="hybridMultilevel"/>
    <w:tmpl w:val="018CC6B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A27A4"/>
    <w:multiLevelType w:val="hybridMultilevel"/>
    <w:tmpl w:val="5030C1A0"/>
    <w:lvl w:ilvl="0" w:tplc="AC7EF2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0C4568">
      <w:numFmt w:val="none"/>
      <w:lvlText w:val=""/>
      <w:lvlJc w:val="left"/>
      <w:pPr>
        <w:tabs>
          <w:tab w:val="num" w:pos="360"/>
        </w:tabs>
      </w:pPr>
    </w:lvl>
    <w:lvl w:ilvl="2" w:tplc="32264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D88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32C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00F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F47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A44B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8CA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46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C62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BC3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1C48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399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64B"/>
    <w:rsid w:val="00072D16"/>
    <w:rsid w:val="00072E40"/>
    <w:rsid w:val="00072EF0"/>
    <w:rsid w:val="0007306A"/>
    <w:rsid w:val="000736A9"/>
    <w:rsid w:val="0007387D"/>
    <w:rsid w:val="000738E3"/>
    <w:rsid w:val="00073A99"/>
    <w:rsid w:val="00074083"/>
    <w:rsid w:val="00074385"/>
    <w:rsid w:val="0007469E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6CAF"/>
    <w:rsid w:val="00077026"/>
    <w:rsid w:val="0007745F"/>
    <w:rsid w:val="00077484"/>
    <w:rsid w:val="0007770E"/>
    <w:rsid w:val="00077C29"/>
    <w:rsid w:val="00080994"/>
    <w:rsid w:val="0008138F"/>
    <w:rsid w:val="000816EE"/>
    <w:rsid w:val="0008209B"/>
    <w:rsid w:val="00082BD4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79A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C08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6A0C"/>
    <w:rsid w:val="000A70C8"/>
    <w:rsid w:val="000A7985"/>
    <w:rsid w:val="000B0272"/>
    <w:rsid w:val="000B0385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18D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7A2"/>
    <w:rsid w:val="000D5C3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31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6D9A"/>
    <w:rsid w:val="000E7271"/>
    <w:rsid w:val="000E74D8"/>
    <w:rsid w:val="000E7563"/>
    <w:rsid w:val="000E7829"/>
    <w:rsid w:val="000E7BCB"/>
    <w:rsid w:val="000E7F3C"/>
    <w:rsid w:val="000F0177"/>
    <w:rsid w:val="000F0C11"/>
    <w:rsid w:val="000F0F33"/>
    <w:rsid w:val="000F1031"/>
    <w:rsid w:val="000F1C84"/>
    <w:rsid w:val="000F1F4E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564"/>
    <w:rsid w:val="00100636"/>
    <w:rsid w:val="00100BD6"/>
    <w:rsid w:val="0010130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39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3874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8EB"/>
    <w:rsid w:val="00117EB4"/>
    <w:rsid w:val="001202F6"/>
    <w:rsid w:val="00120B4A"/>
    <w:rsid w:val="0012115F"/>
    <w:rsid w:val="001215DA"/>
    <w:rsid w:val="00121626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2F98"/>
    <w:rsid w:val="001338E3"/>
    <w:rsid w:val="00133947"/>
    <w:rsid w:val="00133EE2"/>
    <w:rsid w:val="0013401A"/>
    <w:rsid w:val="001341DF"/>
    <w:rsid w:val="001342AD"/>
    <w:rsid w:val="0013463C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287"/>
    <w:rsid w:val="00151A08"/>
    <w:rsid w:val="00152202"/>
    <w:rsid w:val="00152DCA"/>
    <w:rsid w:val="00153462"/>
    <w:rsid w:val="0015354D"/>
    <w:rsid w:val="0015383A"/>
    <w:rsid w:val="001541A5"/>
    <w:rsid w:val="00154D3A"/>
    <w:rsid w:val="0015620E"/>
    <w:rsid w:val="001563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4A5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0A4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A36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A54"/>
    <w:rsid w:val="001935FD"/>
    <w:rsid w:val="00193772"/>
    <w:rsid w:val="00193A88"/>
    <w:rsid w:val="00193AA9"/>
    <w:rsid w:val="0019402D"/>
    <w:rsid w:val="00194432"/>
    <w:rsid w:val="001944D2"/>
    <w:rsid w:val="00194C70"/>
    <w:rsid w:val="00194DDA"/>
    <w:rsid w:val="00194FF0"/>
    <w:rsid w:val="00195114"/>
    <w:rsid w:val="0019560F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7A5"/>
    <w:rsid w:val="001A4FBD"/>
    <w:rsid w:val="001A5196"/>
    <w:rsid w:val="001A56E2"/>
    <w:rsid w:val="001A56FD"/>
    <w:rsid w:val="001A5CCF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6BA8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7E1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193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B2C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4B3"/>
    <w:rsid w:val="001F072F"/>
    <w:rsid w:val="001F1613"/>
    <w:rsid w:val="001F1A7B"/>
    <w:rsid w:val="001F21CC"/>
    <w:rsid w:val="001F23A8"/>
    <w:rsid w:val="001F2572"/>
    <w:rsid w:val="001F2737"/>
    <w:rsid w:val="001F2AB7"/>
    <w:rsid w:val="001F3267"/>
    <w:rsid w:val="001F3429"/>
    <w:rsid w:val="001F343E"/>
    <w:rsid w:val="001F3AC3"/>
    <w:rsid w:val="001F3B79"/>
    <w:rsid w:val="001F3D60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0EF7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69C8"/>
    <w:rsid w:val="002073E5"/>
    <w:rsid w:val="0020756C"/>
    <w:rsid w:val="0020759D"/>
    <w:rsid w:val="00207777"/>
    <w:rsid w:val="0020778A"/>
    <w:rsid w:val="0020787C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80"/>
    <w:rsid w:val="002210DA"/>
    <w:rsid w:val="00221307"/>
    <w:rsid w:val="00221354"/>
    <w:rsid w:val="00221771"/>
    <w:rsid w:val="00221BE1"/>
    <w:rsid w:val="00221CE2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1F2"/>
    <w:rsid w:val="00253629"/>
    <w:rsid w:val="00253C3E"/>
    <w:rsid w:val="00253D8D"/>
    <w:rsid w:val="00253EFE"/>
    <w:rsid w:val="002553A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053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6742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5721"/>
    <w:rsid w:val="002A664B"/>
    <w:rsid w:val="002A6835"/>
    <w:rsid w:val="002A6CE0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7DA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83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129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426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4CC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25CA"/>
    <w:rsid w:val="0031318A"/>
    <w:rsid w:val="003131BD"/>
    <w:rsid w:val="00313324"/>
    <w:rsid w:val="0031348C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3F07"/>
    <w:rsid w:val="00324058"/>
    <w:rsid w:val="003240BF"/>
    <w:rsid w:val="00324853"/>
    <w:rsid w:val="00326288"/>
    <w:rsid w:val="0032643E"/>
    <w:rsid w:val="003264FF"/>
    <w:rsid w:val="00327034"/>
    <w:rsid w:val="00330DF0"/>
    <w:rsid w:val="00330EE9"/>
    <w:rsid w:val="00330F25"/>
    <w:rsid w:val="003311D1"/>
    <w:rsid w:val="00332ABD"/>
    <w:rsid w:val="00333776"/>
    <w:rsid w:val="00333A1B"/>
    <w:rsid w:val="00333C3F"/>
    <w:rsid w:val="00333FE0"/>
    <w:rsid w:val="00334D4B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0ACA"/>
    <w:rsid w:val="00341115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4F28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06D"/>
    <w:rsid w:val="003476E7"/>
    <w:rsid w:val="00347955"/>
    <w:rsid w:val="003507EF"/>
    <w:rsid w:val="00350D15"/>
    <w:rsid w:val="003513B9"/>
    <w:rsid w:val="00351863"/>
    <w:rsid w:val="00351CAC"/>
    <w:rsid w:val="00352BC4"/>
    <w:rsid w:val="00352BD6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0D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CD8"/>
    <w:rsid w:val="00375DC4"/>
    <w:rsid w:val="00375FB4"/>
    <w:rsid w:val="003769C9"/>
    <w:rsid w:val="00377524"/>
    <w:rsid w:val="00377BEB"/>
    <w:rsid w:val="0038007D"/>
    <w:rsid w:val="00380167"/>
    <w:rsid w:val="00380277"/>
    <w:rsid w:val="00380513"/>
    <w:rsid w:val="00380A20"/>
    <w:rsid w:val="00380C0D"/>
    <w:rsid w:val="00380F59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4E80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C67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600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A7F4B"/>
    <w:rsid w:val="003B02BA"/>
    <w:rsid w:val="003B0399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9BD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1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1B4"/>
    <w:rsid w:val="003F74C6"/>
    <w:rsid w:val="003F794B"/>
    <w:rsid w:val="003F7D25"/>
    <w:rsid w:val="004003F6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6C7B"/>
    <w:rsid w:val="004071CF"/>
    <w:rsid w:val="00410663"/>
    <w:rsid w:val="00410710"/>
    <w:rsid w:val="00410943"/>
    <w:rsid w:val="00410F43"/>
    <w:rsid w:val="00411948"/>
    <w:rsid w:val="00411C35"/>
    <w:rsid w:val="004122A6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2"/>
    <w:rsid w:val="00417C0E"/>
    <w:rsid w:val="00417C96"/>
    <w:rsid w:val="004209CF"/>
    <w:rsid w:val="00420A83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A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286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6E4"/>
    <w:rsid w:val="00451731"/>
    <w:rsid w:val="0045173C"/>
    <w:rsid w:val="0045194C"/>
    <w:rsid w:val="004519A5"/>
    <w:rsid w:val="00451CC8"/>
    <w:rsid w:val="00451E24"/>
    <w:rsid w:val="00451FAC"/>
    <w:rsid w:val="00452300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283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8E4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3F0F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0F45"/>
    <w:rsid w:val="004A1FE9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9D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5C2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E7DBD"/>
    <w:rsid w:val="004F0B6F"/>
    <w:rsid w:val="004F1BCB"/>
    <w:rsid w:val="004F1F2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5EA"/>
    <w:rsid w:val="004F664C"/>
    <w:rsid w:val="004F67E7"/>
    <w:rsid w:val="004F6A6E"/>
    <w:rsid w:val="004F6E16"/>
    <w:rsid w:val="004F6FFB"/>
    <w:rsid w:val="004F7457"/>
    <w:rsid w:val="00500930"/>
    <w:rsid w:val="005009FE"/>
    <w:rsid w:val="00500BDA"/>
    <w:rsid w:val="00500E92"/>
    <w:rsid w:val="0050129D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1101"/>
    <w:rsid w:val="0051279B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CF5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0F51"/>
    <w:rsid w:val="00541239"/>
    <w:rsid w:val="005413D0"/>
    <w:rsid w:val="00541719"/>
    <w:rsid w:val="005419C3"/>
    <w:rsid w:val="00541EC1"/>
    <w:rsid w:val="00542815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50AF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48"/>
    <w:rsid w:val="00551BCF"/>
    <w:rsid w:val="00551D37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579"/>
    <w:rsid w:val="00562AB0"/>
    <w:rsid w:val="00562B38"/>
    <w:rsid w:val="00562CAB"/>
    <w:rsid w:val="00563341"/>
    <w:rsid w:val="005634E2"/>
    <w:rsid w:val="00564119"/>
    <w:rsid w:val="00564E95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94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141E"/>
    <w:rsid w:val="0059206C"/>
    <w:rsid w:val="0059249A"/>
    <w:rsid w:val="0059277F"/>
    <w:rsid w:val="00592ADC"/>
    <w:rsid w:val="005933E2"/>
    <w:rsid w:val="005938A3"/>
    <w:rsid w:val="00594105"/>
    <w:rsid w:val="00594561"/>
    <w:rsid w:val="00594643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C86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8A1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6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64A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345"/>
    <w:rsid w:val="005D588B"/>
    <w:rsid w:val="005D6175"/>
    <w:rsid w:val="005D68AA"/>
    <w:rsid w:val="005D6ABF"/>
    <w:rsid w:val="005D6C94"/>
    <w:rsid w:val="005D77A4"/>
    <w:rsid w:val="005D7840"/>
    <w:rsid w:val="005D78A8"/>
    <w:rsid w:val="005E0338"/>
    <w:rsid w:val="005E0D88"/>
    <w:rsid w:val="005E1483"/>
    <w:rsid w:val="005E14A8"/>
    <w:rsid w:val="005E244A"/>
    <w:rsid w:val="005E35E7"/>
    <w:rsid w:val="005E38A9"/>
    <w:rsid w:val="005E3A0A"/>
    <w:rsid w:val="005E3A61"/>
    <w:rsid w:val="005E3B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39FA"/>
    <w:rsid w:val="00604131"/>
    <w:rsid w:val="006041D0"/>
    <w:rsid w:val="006042AD"/>
    <w:rsid w:val="006047E5"/>
    <w:rsid w:val="00604805"/>
    <w:rsid w:val="006048E0"/>
    <w:rsid w:val="00605355"/>
    <w:rsid w:val="0060547D"/>
    <w:rsid w:val="00605D58"/>
    <w:rsid w:val="006064B7"/>
    <w:rsid w:val="006068F3"/>
    <w:rsid w:val="006069E1"/>
    <w:rsid w:val="00606A0C"/>
    <w:rsid w:val="00606B5B"/>
    <w:rsid w:val="0060708F"/>
    <w:rsid w:val="006078BB"/>
    <w:rsid w:val="00607C2E"/>
    <w:rsid w:val="00607E96"/>
    <w:rsid w:val="00607F30"/>
    <w:rsid w:val="00607FC2"/>
    <w:rsid w:val="006107A6"/>
    <w:rsid w:val="00610923"/>
    <w:rsid w:val="00610FB9"/>
    <w:rsid w:val="006111BA"/>
    <w:rsid w:val="0061144D"/>
    <w:rsid w:val="006114D7"/>
    <w:rsid w:val="00611DD7"/>
    <w:rsid w:val="006126E2"/>
    <w:rsid w:val="00612A51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12"/>
    <w:rsid w:val="006152DC"/>
    <w:rsid w:val="006156B5"/>
    <w:rsid w:val="00615909"/>
    <w:rsid w:val="00615AAD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615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6F2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3C66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2F4B"/>
    <w:rsid w:val="006533F2"/>
    <w:rsid w:val="00653428"/>
    <w:rsid w:val="0065378D"/>
    <w:rsid w:val="00653FEC"/>
    <w:rsid w:val="00654378"/>
    <w:rsid w:val="00654501"/>
    <w:rsid w:val="00654652"/>
    <w:rsid w:val="006549F0"/>
    <w:rsid w:val="00654C35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3B1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2A9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2BD6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0DBB"/>
    <w:rsid w:val="006A180F"/>
    <w:rsid w:val="006A1C16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8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8D4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9BA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0AF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0BF6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4D6C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558"/>
    <w:rsid w:val="00711F34"/>
    <w:rsid w:val="00712119"/>
    <w:rsid w:val="007139B0"/>
    <w:rsid w:val="00713A7C"/>
    <w:rsid w:val="00713D87"/>
    <w:rsid w:val="0071471E"/>
    <w:rsid w:val="00715101"/>
    <w:rsid w:val="00715153"/>
    <w:rsid w:val="00715301"/>
    <w:rsid w:val="007158C9"/>
    <w:rsid w:val="007158F0"/>
    <w:rsid w:val="00715B06"/>
    <w:rsid w:val="00715CE6"/>
    <w:rsid w:val="00715D5B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54A6"/>
    <w:rsid w:val="007260D6"/>
    <w:rsid w:val="00727E0F"/>
    <w:rsid w:val="00730B32"/>
    <w:rsid w:val="00730CDD"/>
    <w:rsid w:val="007313E6"/>
    <w:rsid w:val="00731491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2AA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45F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1FFD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C90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0D5E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8B7"/>
    <w:rsid w:val="00794DD2"/>
    <w:rsid w:val="007959C9"/>
    <w:rsid w:val="00795A69"/>
    <w:rsid w:val="00796AF3"/>
    <w:rsid w:val="00796C08"/>
    <w:rsid w:val="0079783F"/>
    <w:rsid w:val="00797A46"/>
    <w:rsid w:val="00797EE7"/>
    <w:rsid w:val="007A0804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82A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0DF"/>
    <w:rsid w:val="007B6692"/>
    <w:rsid w:val="007B67F1"/>
    <w:rsid w:val="007B6B1C"/>
    <w:rsid w:val="007B71D4"/>
    <w:rsid w:val="007B798A"/>
    <w:rsid w:val="007B7DF3"/>
    <w:rsid w:val="007B7F86"/>
    <w:rsid w:val="007C011F"/>
    <w:rsid w:val="007C0136"/>
    <w:rsid w:val="007C0344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2805"/>
    <w:rsid w:val="007C37F1"/>
    <w:rsid w:val="007C400E"/>
    <w:rsid w:val="007C4562"/>
    <w:rsid w:val="007C46D4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4F92"/>
    <w:rsid w:val="007D4FC1"/>
    <w:rsid w:val="007D5334"/>
    <w:rsid w:val="007D5841"/>
    <w:rsid w:val="007D591A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0A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24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990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2FB7"/>
    <w:rsid w:val="00803460"/>
    <w:rsid w:val="00803496"/>
    <w:rsid w:val="00803683"/>
    <w:rsid w:val="008038D3"/>
    <w:rsid w:val="00803BE4"/>
    <w:rsid w:val="00803FDE"/>
    <w:rsid w:val="00804168"/>
    <w:rsid w:val="00804466"/>
    <w:rsid w:val="00805BC2"/>
    <w:rsid w:val="00805F45"/>
    <w:rsid w:val="00806379"/>
    <w:rsid w:val="00807335"/>
    <w:rsid w:val="008073AF"/>
    <w:rsid w:val="00807647"/>
    <w:rsid w:val="0080795A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2E1F"/>
    <w:rsid w:val="008133EB"/>
    <w:rsid w:val="0081394F"/>
    <w:rsid w:val="00814127"/>
    <w:rsid w:val="0081450E"/>
    <w:rsid w:val="00814966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1896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615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285"/>
    <w:rsid w:val="008443CF"/>
    <w:rsid w:val="00844E88"/>
    <w:rsid w:val="008450CD"/>
    <w:rsid w:val="00845532"/>
    <w:rsid w:val="00845931"/>
    <w:rsid w:val="008459C3"/>
    <w:rsid w:val="00845EDD"/>
    <w:rsid w:val="00846107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0D8A"/>
    <w:rsid w:val="0085136D"/>
    <w:rsid w:val="00851E52"/>
    <w:rsid w:val="0085202A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0D9E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2D3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77C5E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7D3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140"/>
    <w:rsid w:val="00893DBC"/>
    <w:rsid w:val="00894075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97A"/>
    <w:rsid w:val="00897BD1"/>
    <w:rsid w:val="00897DA7"/>
    <w:rsid w:val="008A0ABC"/>
    <w:rsid w:val="008A0DA6"/>
    <w:rsid w:val="008A0E4F"/>
    <w:rsid w:val="008A12E4"/>
    <w:rsid w:val="008A1BAF"/>
    <w:rsid w:val="008A1E94"/>
    <w:rsid w:val="008A1ED7"/>
    <w:rsid w:val="008A2692"/>
    <w:rsid w:val="008A2912"/>
    <w:rsid w:val="008A3C1A"/>
    <w:rsid w:val="008A3F7C"/>
    <w:rsid w:val="008A3FCD"/>
    <w:rsid w:val="008A40B0"/>
    <w:rsid w:val="008A42EF"/>
    <w:rsid w:val="008A472F"/>
    <w:rsid w:val="008A5A23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8DB"/>
    <w:rsid w:val="008B1F10"/>
    <w:rsid w:val="008B1F63"/>
    <w:rsid w:val="008B2949"/>
    <w:rsid w:val="008B3084"/>
    <w:rsid w:val="008B3F1C"/>
    <w:rsid w:val="008B4E95"/>
    <w:rsid w:val="008B5036"/>
    <w:rsid w:val="008B5419"/>
    <w:rsid w:val="008B54D6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180"/>
    <w:rsid w:val="008C0B2E"/>
    <w:rsid w:val="008C1152"/>
    <w:rsid w:val="008C151D"/>
    <w:rsid w:val="008C18F2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499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9A"/>
    <w:rsid w:val="008F0CAA"/>
    <w:rsid w:val="008F169B"/>
    <w:rsid w:val="008F1D7E"/>
    <w:rsid w:val="008F1FF2"/>
    <w:rsid w:val="008F2550"/>
    <w:rsid w:val="008F2797"/>
    <w:rsid w:val="008F2EA7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B37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3F0B"/>
    <w:rsid w:val="0090473A"/>
    <w:rsid w:val="00904CBD"/>
    <w:rsid w:val="00904DAB"/>
    <w:rsid w:val="00905046"/>
    <w:rsid w:val="009057A4"/>
    <w:rsid w:val="00906555"/>
    <w:rsid w:val="00906E22"/>
    <w:rsid w:val="00907221"/>
    <w:rsid w:val="00907790"/>
    <w:rsid w:val="009077E0"/>
    <w:rsid w:val="00907BA8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1B5"/>
    <w:rsid w:val="009164E0"/>
    <w:rsid w:val="0091670E"/>
    <w:rsid w:val="009173EB"/>
    <w:rsid w:val="00917EAA"/>
    <w:rsid w:val="0092015A"/>
    <w:rsid w:val="0092017C"/>
    <w:rsid w:val="00920310"/>
    <w:rsid w:val="00920AAD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BF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A32"/>
    <w:rsid w:val="00935B0E"/>
    <w:rsid w:val="00936033"/>
    <w:rsid w:val="009362B3"/>
    <w:rsid w:val="009369A7"/>
    <w:rsid w:val="00936C5A"/>
    <w:rsid w:val="00936C7C"/>
    <w:rsid w:val="00936D97"/>
    <w:rsid w:val="00936EAA"/>
    <w:rsid w:val="009379B7"/>
    <w:rsid w:val="00937D20"/>
    <w:rsid w:val="00940270"/>
    <w:rsid w:val="00940361"/>
    <w:rsid w:val="009403ED"/>
    <w:rsid w:val="00940524"/>
    <w:rsid w:val="00940660"/>
    <w:rsid w:val="00940E8A"/>
    <w:rsid w:val="00941159"/>
    <w:rsid w:val="00941214"/>
    <w:rsid w:val="009418C3"/>
    <w:rsid w:val="00942476"/>
    <w:rsid w:val="00942648"/>
    <w:rsid w:val="00942C2A"/>
    <w:rsid w:val="00942F67"/>
    <w:rsid w:val="00943067"/>
    <w:rsid w:val="00943ACF"/>
    <w:rsid w:val="00944028"/>
    <w:rsid w:val="009440F5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D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2AF3"/>
    <w:rsid w:val="00953648"/>
    <w:rsid w:val="0095368E"/>
    <w:rsid w:val="00953FA1"/>
    <w:rsid w:val="0095414D"/>
    <w:rsid w:val="00954157"/>
    <w:rsid w:val="00954C29"/>
    <w:rsid w:val="0095554A"/>
    <w:rsid w:val="009558C0"/>
    <w:rsid w:val="00955A19"/>
    <w:rsid w:val="00955B29"/>
    <w:rsid w:val="00955E68"/>
    <w:rsid w:val="009564C2"/>
    <w:rsid w:val="0095652B"/>
    <w:rsid w:val="00956CE7"/>
    <w:rsid w:val="00957027"/>
    <w:rsid w:val="009602AB"/>
    <w:rsid w:val="009603C3"/>
    <w:rsid w:val="00960638"/>
    <w:rsid w:val="00960669"/>
    <w:rsid w:val="00960E04"/>
    <w:rsid w:val="00960EA4"/>
    <w:rsid w:val="00961473"/>
    <w:rsid w:val="009614AC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089"/>
    <w:rsid w:val="009633E3"/>
    <w:rsid w:val="00963A1B"/>
    <w:rsid w:val="00963CB7"/>
    <w:rsid w:val="00963ED3"/>
    <w:rsid w:val="00963EDD"/>
    <w:rsid w:val="00964254"/>
    <w:rsid w:val="009644BA"/>
    <w:rsid w:val="00964C2C"/>
    <w:rsid w:val="00964E8C"/>
    <w:rsid w:val="00964F6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36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71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381"/>
    <w:rsid w:val="009914D1"/>
    <w:rsid w:val="00991551"/>
    <w:rsid w:val="009925FB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82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9CB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DF5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579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C8A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1017"/>
    <w:rsid w:val="009D1664"/>
    <w:rsid w:val="009D2B29"/>
    <w:rsid w:val="009D2B81"/>
    <w:rsid w:val="009D31BF"/>
    <w:rsid w:val="009D3366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9C9"/>
    <w:rsid w:val="009E1C77"/>
    <w:rsid w:val="009E1E12"/>
    <w:rsid w:val="009E23E8"/>
    <w:rsid w:val="009E2B41"/>
    <w:rsid w:val="009E3034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8BF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775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30D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17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05D4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4D7"/>
    <w:rsid w:val="00A306A0"/>
    <w:rsid w:val="00A30938"/>
    <w:rsid w:val="00A31563"/>
    <w:rsid w:val="00A32380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4ED"/>
    <w:rsid w:val="00A4667C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C48"/>
    <w:rsid w:val="00A52D4F"/>
    <w:rsid w:val="00A53005"/>
    <w:rsid w:val="00A53087"/>
    <w:rsid w:val="00A5398A"/>
    <w:rsid w:val="00A53BC7"/>
    <w:rsid w:val="00A54492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C4D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3A5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71"/>
    <w:rsid w:val="00A87DB4"/>
    <w:rsid w:val="00A900D6"/>
    <w:rsid w:val="00A90CDC"/>
    <w:rsid w:val="00A90D0F"/>
    <w:rsid w:val="00A91264"/>
    <w:rsid w:val="00A91412"/>
    <w:rsid w:val="00A917F0"/>
    <w:rsid w:val="00A91A79"/>
    <w:rsid w:val="00A93301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5DD8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377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2E64"/>
    <w:rsid w:val="00AD3079"/>
    <w:rsid w:val="00AD397C"/>
    <w:rsid w:val="00AD3AAC"/>
    <w:rsid w:val="00AD3EF6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B0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224B"/>
    <w:rsid w:val="00AF24E7"/>
    <w:rsid w:val="00AF283F"/>
    <w:rsid w:val="00AF28B1"/>
    <w:rsid w:val="00AF2A2E"/>
    <w:rsid w:val="00AF2DAD"/>
    <w:rsid w:val="00AF3416"/>
    <w:rsid w:val="00AF39F5"/>
    <w:rsid w:val="00AF3DD8"/>
    <w:rsid w:val="00AF4707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395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520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54B9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59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D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019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5EEE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3"/>
    <w:rsid w:val="00B67A76"/>
    <w:rsid w:val="00B701AA"/>
    <w:rsid w:val="00B703DB"/>
    <w:rsid w:val="00B708D0"/>
    <w:rsid w:val="00B71161"/>
    <w:rsid w:val="00B71792"/>
    <w:rsid w:val="00B71D6B"/>
    <w:rsid w:val="00B72377"/>
    <w:rsid w:val="00B726D0"/>
    <w:rsid w:val="00B72F7B"/>
    <w:rsid w:val="00B73685"/>
    <w:rsid w:val="00B7370A"/>
    <w:rsid w:val="00B74829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2BB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B7A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2FF4"/>
    <w:rsid w:val="00BC306C"/>
    <w:rsid w:val="00BC30EE"/>
    <w:rsid w:val="00BC34C5"/>
    <w:rsid w:val="00BC3C62"/>
    <w:rsid w:val="00BC40CD"/>
    <w:rsid w:val="00BC4550"/>
    <w:rsid w:val="00BC493C"/>
    <w:rsid w:val="00BC49C4"/>
    <w:rsid w:val="00BC4A29"/>
    <w:rsid w:val="00BC5038"/>
    <w:rsid w:val="00BC5F56"/>
    <w:rsid w:val="00BC63B8"/>
    <w:rsid w:val="00BC64F1"/>
    <w:rsid w:val="00BC6813"/>
    <w:rsid w:val="00BC686A"/>
    <w:rsid w:val="00BC7028"/>
    <w:rsid w:val="00BC7239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1BB6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16E"/>
    <w:rsid w:val="00BF1478"/>
    <w:rsid w:val="00BF1765"/>
    <w:rsid w:val="00BF1AC2"/>
    <w:rsid w:val="00BF1BEF"/>
    <w:rsid w:val="00BF208F"/>
    <w:rsid w:val="00BF2232"/>
    <w:rsid w:val="00BF2DD2"/>
    <w:rsid w:val="00BF3179"/>
    <w:rsid w:val="00BF3533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BA6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382"/>
    <w:rsid w:val="00C23532"/>
    <w:rsid w:val="00C23A71"/>
    <w:rsid w:val="00C23AA1"/>
    <w:rsid w:val="00C23F8A"/>
    <w:rsid w:val="00C24165"/>
    <w:rsid w:val="00C24211"/>
    <w:rsid w:val="00C2468E"/>
    <w:rsid w:val="00C25AE0"/>
    <w:rsid w:val="00C25E86"/>
    <w:rsid w:val="00C2607E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73F"/>
    <w:rsid w:val="00C37A9B"/>
    <w:rsid w:val="00C37B85"/>
    <w:rsid w:val="00C37C5B"/>
    <w:rsid w:val="00C40438"/>
    <w:rsid w:val="00C404FF"/>
    <w:rsid w:val="00C40538"/>
    <w:rsid w:val="00C409C5"/>
    <w:rsid w:val="00C40A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927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0572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678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6739"/>
    <w:rsid w:val="00C769AE"/>
    <w:rsid w:val="00C76BAF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2A0"/>
    <w:rsid w:val="00C87780"/>
    <w:rsid w:val="00C9097E"/>
    <w:rsid w:val="00C91653"/>
    <w:rsid w:val="00C91C46"/>
    <w:rsid w:val="00C91C77"/>
    <w:rsid w:val="00C91E73"/>
    <w:rsid w:val="00C92245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D2E"/>
    <w:rsid w:val="00C95EA3"/>
    <w:rsid w:val="00C96695"/>
    <w:rsid w:val="00C967B2"/>
    <w:rsid w:val="00C96ACF"/>
    <w:rsid w:val="00C96B2A"/>
    <w:rsid w:val="00C9742B"/>
    <w:rsid w:val="00C975B3"/>
    <w:rsid w:val="00C97D7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6EA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5950"/>
    <w:rsid w:val="00CB611E"/>
    <w:rsid w:val="00CB61A6"/>
    <w:rsid w:val="00CB6C29"/>
    <w:rsid w:val="00CB7288"/>
    <w:rsid w:val="00CB77B1"/>
    <w:rsid w:val="00CB7BCE"/>
    <w:rsid w:val="00CB7C26"/>
    <w:rsid w:val="00CB7EB8"/>
    <w:rsid w:val="00CC0008"/>
    <w:rsid w:val="00CC0BB4"/>
    <w:rsid w:val="00CC13FC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A97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5EA"/>
    <w:rsid w:val="00CD675B"/>
    <w:rsid w:val="00CD6BB0"/>
    <w:rsid w:val="00CD76D9"/>
    <w:rsid w:val="00CD7796"/>
    <w:rsid w:val="00CE0FC0"/>
    <w:rsid w:val="00CE109D"/>
    <w:rsid w:val="00CE18C2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6F7"/>
    <w:rsid w:val="00CF3884"/>
    <w:rsid w:val="00CF39E9"/>
    <w:rsid w:val="00CF3A60"/>
    <w:rsid w:val="00CF4876"/>
    <w:rsid w:val="00CF4A2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3C9"/>
    <w:rsid w:val="00D11A54"/>
    <w:rsid w:val="00D11F79"/>
    <w:rsid w:val="00D120A6"/>
    <w:rsid w:val="00D1239A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319"/>
    <w:rsid w:val="00D2068B"/>
    <w:rsid w:val="00D209A4"/>
    <w:rsid w:val="00D21289"/>
    <w:rsid w:val="00D21EB9"/>
    <w:rsid w:val="00D21F8C"/>
    <w:rsid w:val="00D227DD"/>
    <w:rsid w:val="00D23016"/>
    <w:rsid w:val="00D23503"/>
    <w:rsid w:val="00D23536"/>
    <w:rsid w:val="00D23587"/>
    <w:rsid w:val="00D2404A"/>
    <w:rsid w:val="00D24234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8C6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671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6499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77ACD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478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4FB7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33C4"/>
    <w:rsid w:val="00DC4804"/>
    <w:rsid w:val="00DC4C52"/>
    <w:rsid w:val="00DC4DF2"/>
    <w:rsid w:val="00DC4EEF"/>
    <w:rsid w:val="00DC50F2"/>
    <w:rsid w:val="00DC521D"/>
    <w:rsid w:val="00DC5B84"/>
    <w:rsid w:val="00DC5C67"/>
    <w:rsid w:val="00DC5C6E"/>
    <w:rsid w:val="00DC5ECC"/>
    <w:rsid w:val="00DC6160"/>
    <w:rsid w:val="00DC62FF"/>
    <w:rsid w:val="00DC6400"/>
    <w:rsid w:val="00DC6453"/>
    <w:rsid w:val="00DC68E0"/>
    <w:rsid w:val="00DC69C9"/>
    <w:rsid w:val="00DC69DD"/>
    <w:rsid w:val="00DC6E57"/>
    <w:rsid w:val="00DC70BD"/>
    <w:rsid w:val="00DC7136"/>
    <w:rsid w:val="00DC7499"/>
    <w:rsid w:val="00DC7852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3F83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60F6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6C92"/>
    <w:rsid w:val="00DE713A"/>
    <w:rsid w:val="00DE74F7"/>
    <w:rsid w:val="00DE7938"/>
    <w:rsid w:val="00DE799E"/>
    <w:rsid w:val="00DE7F02"/>
    <w:rsid w:val="00DF01C1"/>
    <w:rsid w:val="00DF0A53"/>
    <w:rsid w:val="00DF173E"/>
    <w:rsid w:val="00DF231C"/>
    <w:rsid w:val="00DF2451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4E95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32C"/>
    <w:rsid w:val="00E01648"/>
    <w:rsid w:val="00E01708"/>
    <w:rsid w:val="00E01CB2"/>
    <w:rsid w:val="00E01FCA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1F2"/>
    <w:rsid w:val="00E15AA3"/>
    <w:rsid w:val="00E15AFA"/>
    <w:rsid w:val="00E15C3C"/>
    <w:rsid w:val="00E15C93"/>
    <w:rsid w:val="00E15D3E"/>
    <w:rsid w:val="00E164D7"/>
    <w:rsid w:val="00E170B3"/>
    <w:rsid w:val="00E176E7"/>
    <w:rsid w:val="00E20188"/>
    <w:rsid w:val="00E20379"/>
    <w:rsid w:val="00E205E2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329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27C7A"/>
    <w:rsid w:val="00E3038D"/>
    <w:rsid w:val="00E307A7"/>
    <w:rsid w:val="00E314B7"/>
    <w:rsid w:val="00E3166E"/>
    <w:rsid w:val="00E31738"/>
    <w:rsid w:val="00E31E31"/>
    <w:rsid w:val="00E322C8"/>
    <w:rsid w:val="00E3298B"/>
    <w:rsid w:val="00E33EFE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1DF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5B0C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2F8C"/>
    <w:rsid w:val="00E530F3"/>
    <w:rsid w:val="00E53388"/>
    <w:rsid w:val="00E538E1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5A08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7F7"/>
    <w:rsid w:val="00EA48E2"/>
    <w:rsid w:val="00EA4951"/>
    <w:rsid w:val="00EA4BD1"/>
    <w:rsid w:val="00EA4F99"/>
    <w:rsid w:val="00EA5014"/>
    <w:rsid w:val="00EA508E"/>
    <w:rsid w:val="00EA51AE"/>
    <w:rsid w:val="00EA55EE"/>
    <w:rsid w:val="00EA567C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29F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387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486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7F5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0BD5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5E1C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15D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EF7FE1"/>
    <w:rsid w:val="00F0005B"/>
    <w:rsid w:val="00F0009A"/>
    <w:rsid w:val="00F000D9"/>
    <w:rsid w:val="00F00105"/>
    <w:rsid w:val="00F00423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680"/>
    <w:rsid w:val="00F12716"/>
    <w:rsid w:val="00F12CCF"/>
    <w:rsid w:val="00F13233"/>
    <w:rsid w:val="00F132F9"/>
    <w:rsid w:val="00F13B2A"/>
    <w:rsid w:val="00F140E6"/>
    <w:rsid w:val="00F146CC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17C31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5898"/>
    <w:rsid w:val="00F267E7"/>
    <w:rsid w:val="00F2707B"/>
    <w:rsid w:val="00F272A7"/>
    <w:rsid w:val="00F2753F"/>
    <w:rsid w:val="00F2759A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31C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15D8"/>
    <w:rsid w:val="00F521D9"/>
    <w:rsid w:val="00F53F97"/>
    <w:rsid w:val="00F540B9"/>
    <w:rsid w:val="00F542DA"/>
    <w:rsid w:val="00F54998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445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1F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449D"/>
    <w:rsid w:val="00F86804"/>
    <w:rsid w:val="00F86896"/>
    <w:rsid w:val="00F86E20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657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29E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2B30"/>
    <w:rsid w:val="00FA3E6B"/>
    <w:rsid w:val="00FA4085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3DBC"/>
    <w:rsid w:val="00FB3DE2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39B"/>
    <w:rsid w:val="00FD2961"/>
    <w:rsid w:val="00FD2A7D"/>
    <w:rsid w:val="00FD2B9F"/>
    <w:rsid w:val="00FD2D22"/>
    <w:rsid w:val="00FD2FC4"/>
    <w:rsid w:val="00FD3142"/>
    <w:rsid w:val="00FD3599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BAE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3C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D71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5E00"/>
    <w:rsid w:val="00FF62CD"/>
    <w:rsid w:val="00FF6495"/>
    <w:rsid w:val="00FF6760"/>
    <w:rsid w:val="00FF67CC"/>
    <w:rsid w:val="00FF6B14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  <w:style w:type="character" w:customStyle="1" w:styleId="style-chat-msg-3pazj">
    <w:name w:val="style-chat-msg-3pazj"/>
    <w:basedOn w:val="DefaultParagraphFont"/>
    <w:rsid w:val="00D9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B883F-AEAB-43BD-B929-1E3A651B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1735</TotalTime>
  <Pages>11</Pages>
  <Words>2640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20609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122</cp:revision>
  <cp:lastPrinted>2016-08-16T10:35:00Z</cp:lastPrinted>
  <dcterms:created xsi:type="dcterms:W3CDTF">2020-12-15T13:42:00Z</dcterms:created>
  <dcterms:modified xsi:type="dcterms:W3CDTF">2020-12-21T08:19:00Z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