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1B2E9D8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E0739E" w:rsidRPr="00E0739E">
              <w:rPr>
                <w:sz w:val="20"/>
              </w:rPr>
              <w:t>32.3.12 NGV transmit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72572E8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E0739E">
              <w:rPr>
                <w:b w:val="0"/>
                <w:sz w:val="20"/>
              </w:rPr>
              <w:t>12</w:t>
            </w:r>
            <w:r w:rsidRPr="00677652">
              <w:rPr>
                <w:b w:val="0"/>
                <w:sz w:val="20"/>
              </w:rPr>
              <w:t>-</w:t>
            </w:r>
            <w:r w:rsidR="00E0739E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62E83BE" w14:textId="77777777" w:rsidR="008E4910" w:rsidRPr="006D3091" w:rsidRDefault="008E4910" w:rsidP="008E491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1810CA0" w14:textId="77777777" w:rsidR="008E4910" w:rsidRPr="006D3091" w:rsidRDefault="008E4910" w:rsidP="008E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7ECE5905" w14:textId="182D4917" w:rsidR="008E4910" w:rsidRPr="00E0739E" w:rsidRDefault="00E0739E" w:rsidP="00E52C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E0739E"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8E4910" w:rsidRPr="00E0739E">
                              <w:rPr>
                                <w:szCs w:val="22"/>
                                <w:highlight w:val="yellow"/>
                              </w:rPr>
                              <w:t xml:space="preserve"> CI</w:t>
                            </w:r>
                            <w:r w:rsidR="008E4910" w:rsidRPr="00C8399F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C8399F" w:rsidRPr="00C8399F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8E4910" w:rsidRPr="00E0739E">
                              <w:rPr>
                                <w:szCs w:val="22"/>
                              </w:rPr>
                              <w:t xml:space="preserve">: </w:t>
                            </w:r>
                            <w:r w:rsidRPr="00E0739E">
                              <w:rPr>
                                <w:szCs w:val="22"/>
                              </w:rPr>
                              <w:t>1836, 1598 and 1837</w:t>
                            </w:r>
                          </w:p>
                          <w:p w14:paraId="4D3A219B" w14:textId="77777777" w:rsidR="008E4910" w:rsidRPr="006D3091" w:rsidRDefault="008E4910" w:rsidP="008E491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A281CD6" w14:textId="77777777" w:rsidR="008E4910" w:rsidRPr="006D3091" w:rsidRDefault="008E4910" w:rsidP="008E491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FE71C4C" w14:textId="77777777" w:rsidR="008E4910" w:rsidRPr="006D3091" w:rsidRDefault="008E4910" w:rsidP="008E491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603598A7" w14:textId="77777777" w:rsidR="008E4910" w:rsidRDefault="008E4910" w:rsidP="008E49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32E210E" w14:textId="77777777" w:rsidR="008E4910" w:rsidRPr="002B6AA7" w:rsidRDefault="008E4910" w:rsidP="008E491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62E83BE" w14:textId="77777777" w:rsidR="008E4910" w:rsidRPr="006D3091" w:rsidRDefault="008E4910" w:rsidP="008E491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1810CA0" w14:textId="77777777" w:rsidR="008E4910" w:rsidRPr="006D3091" w:rsidRDefault="008E4910" w:rsidP="008E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7ECE5905" w14:textId="182D4917" w:rsidR="008E4910" w:rsidRPr="00E0739E" w:rsidRDefault="00E0739E" w:rsidP="00E52C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E0739E">
                        <w:rPr>
                          <w:szCs w:val="22"/>
                          <w:highlight w:val="yellow"/>
                        </w:rPr>
                        <w:t>3</w:t>
                      </w:r>
                      <w:r w:rsidR="008E4910" w:rsidRPr="00E0739E">
                        <w:rPr>
                          <w:szCs w:val="22"/>
                          <w:highlight w:val="yellow"/>
                        </w:rPr>
                        <w:t xml:space="preserve"> CI</w:t>
                      </w:r>
                      <w:r w:rsidR="008E4910" w:rsidRPr="00C8399F">
                        <w:rPr>
                          <w:szCs w:val="22"/>
                          <w:highlight w:val="yellow"/>
                        </w:rPr>
                        <w:t>D</w:t>
                      </w:r>
                      <w:r w:rsidR="00C8399F" w:rsidRPr="00C8399F">
                        <w:rPr>
                          <w:szCs w:val="22"/>
                          <w:highlight w:val="yellow"/>
                        </w:rPr>
                        <w:t>s</w:t>
                      </w:r>
                      <w:r w:rsidR="008E4910" w:rsidRPr="00E0739E">
                        <w:rPr>
                          <w:szCs w:val="22"/>
                        </w:rPr>
                        <w:t xml:space="preserve">: </w:t>
                      </w:r>
                      <w:r w:rsidRPr="00E0739E">
                        <w:rPr>
                          <w:szCs w:val="22"/>
                        </w:rPr>
                        <w:t>1836, 1598 and 1837</w:t>
                      </w:r>
                    </w:p>
                    <w:p w14:paraId="4D3A219B" w14:textId="77777777" w:rsidR="008E4910" w:rsidRPr="006D3091" w:rsidRDefault="008E4910" w:rsidP="008E491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A281CD6" w14:textId="77777777" w:rsidR="008E4910" w:rsidRPr="006D3091" w:rsidRDefault="008E4910" w:rsidP="008E4910">
                      <w:pPr>
                        <w:rPr>
                          <w:szCs w:val="22"/>
                        </w:rPr>
                      </w:pPr>
                    </w:p>
                    <w:p w14:paraId="7FE71C4C" w14:textId="77777777" w:rsidR="008E4910" w:rsidRPr="006D3091" w:rsidRDefault="008E4910" w:rsidP="008E491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603598A7" w14:textId="77777777" w:rsidR="008E4910" w:rsidRDefault="008E4910" w:rsidP="008E49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32E210E" w14:textId="77777777" w:rsidR="008E4910" w:rsidRPr="002B6AA7" w:rsidRDefault="008E4910" w:rsidP="008E491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407FAB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407FAB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407FAB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407FAB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407FAB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407FAB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07FAB" w:rsidRPr="00407FAB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42B17EED" w:rsidR="00407FAB" w:rsidRPr="00407FAB" w:rsidRDefault="00407FAB" w:rsidP="00407FAB">
            <w:pPr>
              <w:jc w:val="center"/>
              <w:rPr>
                <w:sz w:val="20"/>
              </w:rPr>
            </w:pPr>
            <w:r w:rsidRPr="00407FAB">
              <w:rPr>
                <w:sz w:val="20"/>
              </w:rPr>
              <w:t>1836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0A0C89B9" w:rsidR="00407FAB" w:rsidRPr="00407FAB" w:rsidRDefault="00407FAB" w:rsidP="00407FAB">
            <w:pPr>
              <w:jc w:val="center"/>
              <w:rPr>
                <w:sz w:val="20"/>
              </w:rPr>
            </w:pPr>
            <w:r w:rsidRPr="00407FAB">
              <w:rPr>
                <w:sz w:val="20"/>
              </w:rPr>
              <w:t>83.60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918AAAD" w:rsidR="00407FAB" w:rsidRPr="00407FAB" w:rsidRDefault="00407FAB" w:rsidP="00407FAB">
            <w:pPr>
              <w:rPr>
                <w:sz w:val="20"/>
              </w:rPr>
            </w:pPr>
            <w:r w:rsidRPr="00407FAB">
              <w:rPr>
                <w:sz w:val="20"/>
              </w:rPr>
              <w:t>improve the text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23593058" w:rsidR="00407FAB" w:rsidRPr="00407FAB" w:rsidRDefault="00407FAB" w:rsidP="00407FAB">
            <w:pPr>
              <w:rPr>
                <w:sz w:val="20"/>
              </w:rPr>
            </w:pPr>
            <w:r w:rsidRPr="00407FAB">
              <w:rPr>
                <w:sz w:val="20"/>
              </w:rPr>
              <w:t>"NON_NGV_10" should be "NON_NGV_10 PPDU)</w:t>
            </w:r>
          </w:p>
        </w:tc>
        <w:tc>
          <w:tcPr>
            <w:tcW w:w="3663" w:type="dxa"/>
            <w:shd w:val="clear" w:color="auto" w:fill="auto"/>
          </w:tcPr>
          <w:p w14:paraId="6EC1E2EC" w14:textId="20515638" w:rsidR="00407FAB" w:rsidRPr="00407FAB" w:rsidRDefault="00E63991" w:rsidP="00407FA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Accepted</w:t>
            </w:r>
            <w:r w:rsidR="00407FAB" w:rsidRPr="00407FAB">
              <w:rPr>
                <w:sz w:val="20"/>
                <w:lang w:val="en-US"/>
              </w:rPr>
              <w:t>.</w:t>
            </w:r>
          </w:p>
          <w:p w14:paraId="5F9F9B36" w14:textId="77777777" w:rsidR="00407FAB" w:rsidRPr="00407FAB" w:rsidRDefault="00407FAB" w:rsidP="00407FAB">
            <w:pPr>
              <w:rPr>
                <w:sz w:val="20"/>
                <w:lang w:val="en-US"/>
              </w:rPr>
            </w:pPr>
          </w:p>
          <w:p w14:paraId="56E85491" w14:textId="77777777" w:rsidR="00407FAB" w:rsidRPr="00407FAB" w:rsidRDefault="00407FAB" w:rsidP="00407FAB">
            <w:pPr>
              <w:rPr>
                <w:sz w:val="20"/>
                <w:lang w:val="en-US"/>
              </w:rPr>
            </w:pPr>
          </w:p>
          <w:p w14:paraId="757F194A" w14:textId="2A03342C" w:rsidR="00407FAB" w:rsidRPr="00407FAB" w:rsidRDefault="00407FAB" w:rsidP="00407FAB">
            <w:pPr>
              <w:rPr>
                <w:sz w:val="20"/>
                <w:lang w:val="en-US"/>
              </w:rPr>
            </w:pPr>
            <w:r w:rsidRPr="00407FAB">
              <w:rPr>
                <w:sz w:val="20"/>
                <w:lang w:val="en-US"/>
              </w:rPr>
              <w:t xml:space="preserve"> 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5E742075" w:rsidR="0075752F" w:rsidRDefault="0064262F" w:rsidP="005B3CBA">
      <w:pPr>
        <w:rPr>
          <w:b/>
          <w:i/>
          <w:sz w:val="20"/>
        </w:rPr>
      </w:pPr>
      <w:r>
        <w:rPr>
          <w:b/>
          <w:i/>
          <w:sz w:val="20"/>
        </w:rPr>
        <w:t xml:space="preserve">Discussion </w:t>
      </w:r>
    </w:p>
    <w:p w14:paraId="1703A0AF" w14:textId="77777777" w:rsidR="00B6051D" w:rsidRDefault="00B6051D" w:rsidP="005B3CBA">
      <w:pPr>
        <w:rPr>
          <w:bCs/>
          <w:iCs/>
          <w:sz w:val="20"/>
        </w:rPr>
      </w:pPr>
    </w:p>
    <w:p w14:paraId="280E1A66" w14:textId="74CA7BFD" w:rsidR="00B6051D" w:rsidRPr="00B6051D" w:rsidRDefault="00B6051D" w:rsidP="005B3CBA">
      <w:pPr>
        <w:rPr>
          <w:bCs/>
          <w:iCs/>
          <w:sz w:val="20"/>
        </w:rPr>
      </w:pPr>
      <w:r w:rsidRPr="00B6051D">
        <w:rPr>
          <w:bCs/>
          <w:iCs/>
          <w:sz w:val="20"/>
        </w:rPr>
        <w:t>Its intention is to indicate PPDU transmission as below.</w:t>
      </w:r>
    </w:p>
    <w:p w14:paraId="501E460A" w14:textId="33463F88" w:rsidR="0064262F" w:rsidRDefault="0064262F" w:rsidP="005B3CBA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6C6EC1EB" wp14:editId="3E19C14A">
            <wp:extent cx="5076749" cy="1718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03" cy="17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26D6" w14:textId="76519BC2" w:rsidR="0064262F" w:rsidRDefault="0064262F" w:rsidP="005B3CBA">
      <w:pPr>
        <w:rPr>
          <w:b/>
          <w:i/>
          <w:sz w:val="20"/>
        </w:rPr>
      </w:pPr>
    </w:p>
    <w:p w14:paraId="33D14E46" w14:textId="77777777" w:rsidR="0064262F" w:rsidRDefault="0064262F" w:rsidP="005B3CBA">
      <w:pPr>
        <w:rPr>
          <w:b/>
          <w:i/>
          <w:sz w:val="20"/>
        </w:rPr>
      </w:pPr>
    </w:p>
    <w:p w14:paraId="074CC6DC" w14:textId="76F51C2D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407FAB">
        <w:rPr>
          <w:b/>
          <w:i/>
          <w:sz w:val="20"/>
          <w:highlight w:val="yellow"/>
        </w:rPr>
        <w:t>83</w:t>
      </w:r>
      <w:r w:rsidR="00B16E3B">
        <w:rPr>
          <w:b/>
          <w:i/>
          <w:sz w:val="20"/>
          <w:highlight w:val="yellow"/>
        </w:rPr>
        <w:t>L</w:t>
      </w:r>
      <w:r w:rsidR="00407FAB">
        <w:rPr>
          <w:b/>
          <w:i/>
          <w:sz w:val="20"/>
          <w:highlight w:val="yellow"/>
        </w:rPr>
        <w:t>50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5D56A93" w14:textId="77777777" w:rsidR="00407FAB" w:rsidRDefault="00407FAB" w:rsidP="00407FAB">
      <w:pPr>
        <w:jc w:val="center"/>
        <w:rPr>
          <w:b/>
          <w:i/>
          <w:sz w:val="20"/>
        </w:rPr>
      </w:pPr>
    </w:p>
    <w:p w14:paraId="3653197D" w14:textId="4DDF2D30" w:rsidR="00407FAB" w:rsidRPr="00407FAB" w:rsidRDefault="00407FAB" w:rsidP="00407FAB">
      <w:pPr>
        <w:jc w:val="both"/>
        <w:rPr>
          <w:bCs/>
          <w:iCs/>
          <w:sz w:val="20"/>
        </w:rPr>
      </w:pPr>
      <w:r w:rsidRPr="00407FAB">
        <w:rPr>
          <w:bCs/>
          <w:iCs/>
          <w:sz w:val="20"/>
        </w:rPr>
        <w:t>There are two paths for the transmit PHY procedure.</w:t>
      </w:r>
    </w:p>
    <w:p w14:paraId="05A87825" w14:textId="4F750E06" w:rsidR="00407FAB" w:rsidRPr="00407FAB" w:rsidRDefault="00407FAB" w:rsidP="00407FAB">
      <w:pPr>
        <w:pStyle w:val="ListParagraph"/>
        <w:numPr>
          <w:ilvl w:val="0"/>
          <w:numId w:val="23"/>
        </w:numPr>
        <w:jc w:val="both"/>
        <w:rPr>
          <w:bCs/>
          <w:iCs/>
          <w:sz w:val="20"/>
        </w:rPr>
      </w:pPr>
      <w:r w:rsidRPr="00407FAB">
        <w:rPr>
          <w:bCs/>
          <w:iCs/>
          <w:sz w:val="20"/>
        </w:rPr>
        <w:t xml:space="preserve">The first path, for which typical transmit procedures are shown in Figure 32-13 (PHY transmit procedure for NGV transmission), is selected if the FORMAT parameter of the </w:t>
      </w:r>
      <w:proofErr w:type="spellStart"/>
      <w:r w:rsidRPr="00407FAB">
        <w:rPr>
          <w:bCs/>
          <w:iCs/>
          <w:sz w:val="20"/>
        </w:rPr>
        <w:t>PHYTXSTART.request</w:t>
      </w:r>
      <w:proofErr w:type="spellEnd"/>
      <w:r w:rsidRPr="00407FAB">
        <w:rPr>
          <w:bCs/>
          <w:iCs/>
          <w:sz w:val="20"/>
        </w:rPr>
        <w:t>(TXVECTOR) primitive is NGV. These transmit procedures do not describe the operation of optional features, such as SU MIMO.</w:t>
      </w:r>
    </w:p>
    <w:p w14:paraId="09DC14F9" w14:textId="498C4BEB" w:rsidR="0075752F" w:rsidRPr="00407FAB" w:rsidRDefault="00407FAB" w:rsidP="00407FAB">
      <w:pPr>
        <w:pStyle w:val="ListParagraph"/>
        <w:numPr>
          <w:ilvl w:val="0"/>
          <w:numId w:val="23"/>
        </w:numPr>
        <w:jc w:val="both"/>
        <w:rPr>
          <w:bCs/>
          <w:iCs/>
          <w:sz w:val="20"/>
        </w:rPr>
      </w:pPr>
      <w:r w:rsidRPr="00407FAB">
        <w:rPr>
          <w:bCs/>
          <w:iCs/>
          <w:sz w:val="20"/>
        </w:rPr>
        <w:t>The second path is selected if the FORMAT parameter of the PHY-</w:t>
      </w:r>
      <w:proofErr w:type="spellStart"/>
      <w:r w:rsidRPr="00407FAB">
        <w:rPr>
          <w:bCs/>
          <w:iCs/>
          <w:sz w:val="20"/>
        </w:rPr>
        <w:t>TXSTART.request</w:t>
      </w:r>
      <w:proofErr w:type="spellEnd"/>
      <w:r w:rsidRPr="00407FAB">
        <w:rPr>
          <w:bCs/>
          <w:iCs/>
          <w:sz w:val="20"/>
        </w:rPr>
        <w:t>(TXVECTOR) primitive is NON_NGV_10. Transmit parameter N_REP is set via the PHY service interface using the PHY-</w:t>
      </w:r>
      <w:proofErr w:type="spellStart"/>
      <w:r w:rsidRPr="00407FAB">
        <w:rPr>
          <w:bCs/>
          <w:iCs/>
          <w:sz w:val="20"/>
        </w:rPr>
        <w:t>TXSTART.request</w:t>
      </w:r>
      <w:proofErr w:type="spellEnd"/>
      <w:r w:rsidRPr="00407FAB">
        <w:rPr>
          <w:bCs/>
          <w:iCs/>
          <w:sz w:val="20"/>
        </w:rPr>
        <w:t xml:space="preserve">(TXVECTOR) primitive, as described in Table 32-1 (TXVECTOR and RXVECTOR parameters) to indicate the number of repetitions of NON_NGV_10 </w:t>
      </w:r>
      <w:r w:rsidRPr="00407FAB">
        <w:rPr>
          <w:bCs/>
          <w:iCs/>
          <w:color w:val="FF0000"/>
          <w:sz w:val="20"/>
          <w:u w:val="single"/>
        </w:rPr>
        <w:t>PPDU</w:t>
      </w:r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transmission.</w:t>
      </w:r>
    </w:p>
    <w:p w14:paraId="136671D2" w14:textId="77777777" w:rsidR="008D0D0D" w:rsidRPr="008D0D0D" w:rsidRDefault="008D0D0D" w:rsidP="008D0D0D">
      <w:pPr>
        <w:pStyle w:val="ListParagraph"/>
        <w:ind w:left="774"/>
        <w:rPr>
          <w:b/>
          <w:i/>
          <w:sz w:val="20"/>
        </w:rPr>
      </w:pPr>
    </w:p>
    <w:p w14:paraId="0E3DA369" w14:textId="31528677" w:rsidR="0075752F" w:rsidRDefault="0075752F" w:rsidP="008D0D0D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45FD5700" w14:textId="22FF77B0" w:rsidR="00407FAB" w:rsidRDefault="00407FAB" w:rsidP="008D0D0D">
      <w:pPr>
        <w:rPr>
          <w:b/>
          <w:i/>
          <w:sz w:val="20"/>
        </w:rPr>
      </w:pPr>
    </w:p>
    <w:p w14:paraId="3D9F68DD" w14:textId="2786BC88" w:rsidR="00407FAB" w:rsidRDefault="00407FAB" w:rsidP="008D0D0D">
      <w:pPr>
        <w:rPr>
          <w:b/>
          <w:i/>
          <w:sz w:val="20"/>
        </w:rPr>
      </w:pPr>
    </w:p>
    <w:tbl>
      <w:tblPr>
        <w:tblW w:w="1007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36"/>
        <w:gridCol w:w="2773"/>
        <w:gridCol w:w="2247"/>
        <w:gridCol w:w="3630"/>
      </w:tblGrid>
      <w:tr w:rsidR="00407FAB" w:rsidRPr="00407FAB" w14:paraId="50FB1B09" w14:textId="77777777" w:rsidTr="003552D5">
        <w:trPr>
          <w:trHeight w:val="154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5252B40" w14:textId="77777777" w:rsidR="00407FAB" w:rsidRPr="00407FAB" w:rsidRDefault="00407FAB" w:rsidP="001532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bookmarkStart w:id="0" w:name="_Hlk56809212"/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1DF8F292" w14:textId="77777777" w:rsidR="00407FAB" w:rsidRPr="00407FAB" w:rsidRDefault="00407FAB" w:rsidP="001532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14:paraId="727E86FB" w14:textId="77777777" w:rsidR="00407FAB" w:rsidRPr="00407FAB" w:rsidRDefault="00407FAB" w:rsidP="001532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7B0D3102" w14:textId="77777777" w:rsidR="00407FAB" w:rsidRPr="00407FAB" w:rsidRDefault="00407FAB" w:rsidP="001532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441E143C" w14:textId="77777777" w:rsidR="00407FAB" w:rsidRPr="00407FAB" w:rsidRDefault="00407FAB" w:rsidP="001532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07FA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07FAB" w:rsidRPr="00407FAB" w14:paraId="2B0C5AEF" w14:textId="77777777" w:rsidTr="003552D5">
        <w:trPr>
          <w:trHeight w:val="174"/>
        </w:trPr>
        <w:tc>
          <w:tcPr>
            <w:tcW w:w="689" w:type="dxa"/>
            <w:shd w:val="clear" w:color="auto" w:fill="auto"/>
            <w:noWrap/>
          </w:tcPr>
          <w:p w14:paraId="25F32CCE" w14:textId="77777777" w:rsidR="00407FAB" w:rsidRPr="00927430" w:rsidRDefault="00407FAB" w:rsidP="00153226">
            <w:pPr>
              <w:jc w:val="center"/>
              <w:rPr>
                <w:sz w:val="20"/>
              </w:rPr>
            </w:pPr>
            <w:r w:rsidRPr="00927430">
              <w:rPr>
                <w:sz w:val="20"/>
              </w:rPr>
              <w:t>1598</w:t>
            </w:r>
          </w:p>
        </w:tc>
        <w:tc>
          <w:tcPr>
            <w:tcW w:w="736" w:type="dxa"/>
            <w:shd w:val="clear" w:color="auto" w:fill="auto"/>
            <w:noWrap/>
          </w:tcPr>
          <w:p w14:paraId="7D0AB4E5" w14:textId="77777777" w:rsidR="00407FAB" w:rsidRPr="00927430" w:rsidRDefault="00407FAB" w:rsidP="00153226">
            <w:pPr>
              <w:jc w:val="center"/>
              <w:rPr>
                <w:sz w:val="20"/>
              </w:rPr>
            </w:pPr>
            <w:r w:rsidRPr="00927430">
              <w:rPr>
                <w:sz w:val="20"/>
              </w:rPr>
              <w:t>84.49</w:t>
            </w:r>
          </w:p>
        </w:tc>
        <w:tc>
          <w:tcPr>
            <w:tcW w:w="2773" w:type="dxa"/>
            <w:shd w:val="clear" w:color="auto" w:fill="auto"/>
            <w:noWrap/>
          </w:tcPr>
          <w:p w14:paraId="1ECAC222" w14:textId="77777777" w:rsidR="00407FAB" w:rsidRPr="00927430" w:rsidRDefault="00407FAB" w:rsidP="00153226">
            <w:pPr>
              <w:rPr>
                <w:sz w:val="20"/>
              </w:rPr>
            </w:pPr>
            <w:r w:rsidRPr="00927430">
              <w:rPr>
                <w:sz w:val="20"/>
              </w:rPr>
              <w:t>Where is TIME_OF_DEPARTURE_REQUESTED defined?</w:t>
            </w:r>
          </w:p>
        </w:tc>
        <w:tc>
          <w:tcPr>
            <w:tcW w:w="2247" w:type="dxa"/>
            <w:shd w:val="clear" w:color="auto" w:fill="auto"/>
            <w:noWrap/>
          </w:tcPr>
          <w:p w14:paraId="63865F73" w14:textId="77777777" w:rsidR="00407FAB" w:rsidRPr="00927430" w:rsidRDefault="00407FAB" w:rsidP="00153226">
            <w:pPr>
              <w:rPr>
                <w:sz w:val="20"/>
              </w:rPr>
            </w:pPr>
            <w:r w:rsidRPr="00927430">
              <w:rPr>
                <w:sz w:val="20"/>
              </w:rPr>
              <w:t>Please clarify and fix as needed.</w:t>
            </w:r>
          </w:p>
        </w:tc>
        <w:tc>
          <w:tcPr>
            <w:tcW w:w="3630" w:type="dxa"/>
            <w:shd w:val="clear" w:color="auto" w:fill="auto"/>
          </w:tcPr>
          <w:p w14:paraId="68CDA327" w14:textId="77777777" w:rsidR="009232FC" w:rsidRPr="00927430" w:rsidRDefault="009232FC" w:rsidP="009232FC">
            <w:pPr>
              <w:rPr>
                <w:sz w:val="20"/>
                <w:lang w:val="en-US"/>
              </w:rPr>
            </w:pPr>
            <w:r w:rsidRPr="00927430">
              <w:rPr>
                <w:sz w:val="20"/>
                <w:lang w:val="en-US"/>
              </w:rPr>
              <w:t>Revised</w:t>
            </w:r>
          </w:p>
          <w:p w14:paraId="33F8EBB5" w14:textId="77777777" w:rsidR="009232FC" w:rsidRPr="00927430" w:rsidRDefault="009232FC" w:rsidP="009232FC">
            <w:pPr>
              <w:rPr>
                <w:sz w:val="20"/>
                <w:lang w:val="en-US"/>
              </w:rPr>
            </w:pPr>
          </w:p>
          <w:p w14:paraId="6F773EBD" w14:textId="3AA95499" w:rsidR="009232FC" w:rsidRPr="00927430" w:rsidRDefault="009232FC" w:rsidP="009232FC">
            <w:pPr>
              <w:rPr>
                <w:sz w:val="20"/>
                <w:lang w:val="en-US"/>
              </w:rPr>
            </w:pPr>
            <w:proofErr w:type="spellStart"/>
            <w:r w:rsidRPr="00927430">
              <w:rPr>
                <w:sz w:val="20"/>
                <w:lang w:val="en-US"/>
              </w:rPr>
              <w:t>TGbd</w:t>
            </w:r>
            <w:proofErr w:type="spellEnd"/>
            <w:r w:rsidRPr="00927430">
              <w:rPr>
                <w:sz w:val="20"/>
                <w:lang w:val="en-US"/>
              </w:rPr>
              <w:t xml:space="preserve"> Editor: make changes according to this document 11-20-</w:t>
            </w:r>
            <w:r w:rsidR="00AA5EA1">
              <w:rPr>
                <w:sz w:val="20"/>
                <w:lang w:val="en-US"/>
              </w:rPr>
              <w:t>1949</w:t>
            </w:r>
            <w:r w:rsidRPr="00927430">
              <w:rPr>
                <w:sz w:val="20"/>
                <w:lang w:val="en-US"/>
              </w:rPr>
              <w:t xml:space="preserve">-00-00bd Resolutions to </w:t>
            </w:r>
            <w:r w:rsidRPr="00927430">
              <w:rPr>
                <w:sz w:val="20"/>
              </w:rPr>
              <w:t>32.3.12 NGV transmit procedure</w:t>
            </w:r>
            <w:r w:rsidRPr="00927430">
              <w:rPr>
                <w:sz w:val="20"/>
                <w:lang w:val="en-US"/>
              </w:rPr>
              <w:t>.</w:t>
            </w:r>
          </w:p>
          <w:p w14:paraId="3508BB76" w14:textId="77777777" w:rsidR="00407FAB" w:rsidRPr="00927430" w:rsidRDefault="00407FAB" w:rsidP="00153226">
            <w:pPr>
              <w:rPr>
                <w:sz w:val="20"/>
                <w:lang w:val="en-US"/>
              </w:rPr>
            </w:pPr>
          </w:p>
        </w:tc>
      </w:tr>
      <w:bookmarkEnd w:id="0"/>
      <w:tr w:rsidR="00407FAB" w:rsidRPr="00407FAB" w14:paraId="4F368D9C" w14:textId="77777777" w:rsidTr="003552D5">
        <w:trPr>
          <w:trHeight w:val="174"/>
        </w:trPr>
        <w:tc>
          <w:tcPr>
            <w:tcW w:w="689" w:type="dxa"/>
            <w:shd w:val="clear" w:color="auto" w:fill="auto"/>
            <w:noWrap/>
          </w:tcPr>
          <w:p w14:paraId="14095E17" w14:textId="77777777" w:rsidR="00407FAB" w:rsidRPr="00407FAB" w:rsidRDefault="00407FAB" w:rsidP="00153226">
            <w:pPr>
              <w:jc w:val="center"/>
              <w:rPr>
                <w:sz w:val="20"/>
              </w:rPr>
            </w:pPr>
            <w:r w:rsidRPr="00407FAB">
              <w:rPr>
                <w:sz w:val="20"/>
              </w:rPr>
              <w:t>1837</w:t>
            </w:r>
          </w:p>
        </w:tc>
        <w:tc>
          <w:tcPr>
            <w:tcW w:w="736" w:type="dxa"/>
            <w:shd w:val="clear" w:color="auto" w:fill="auto"/>
            <w:noWrap/>
          </w:tcPr>
          <w:p w14:paraId="466B54F9" w14:textId="77777777" w:rsidR="00407FAB" w:rsidRPr="00407FAB" w:rsidRDefault="00407FAB" w:rsidP="00153226">
            <w:pPr>
              <w:jc w:val="center"/>
              <w:rPr>
                <w:sz w:val="20"/>
              </w:rPr>
            </w:pPr>
            <w:r w:rsidRPr="00407FAB">
              <w:rPr>
                <w:sz w:val="20"/>
              </w:rPr>
              <w:t>84.39</w:t>
            </w:r>
          </w:p>
        </w:tc>
        <w:tc>
          <w:tcPr>
            <w:tcW w:w="2773" w:type="dxa"/>
            <w:shd w:val="clear" w:color="auto" w:fill="auto"/>
            <w:noWrap/>
          </w:tcPr>
          <w:p w14:paraId="1EA7AC46" w14:textId="77777777" w:rsidR="00407FAB" w:rsidRPr="00407FAB" w:rsidRDefault="00407FAB" w:rsidP="00153226">
            <w:pPr>
              <w:rPr>
                <w:sz w:val="20"/>
              </w:rPr>
            </w:pPr>
            <w:r w:rsidRPr="00407FAB">
              <w:rPr>
                <w:sz w:val="20"/>
              </w:rPr>
              <w:t>comma is missed between NGV-MCS and Coding types</w:t>
            </w:r>
          </w:p>
        </w:tc>
        <w:tc>
          <w:tcPr>
            <w:tcW w:w="2247" w:type="dxa"/>
            <w:shd w:val="clear" w:color="auto" w:fill="auto"/>
            <w:noWrap/>
          </w:tcPr>
          <w:p w14:paraId="2188CEC6" w14:textId="77777777" w:rsidR="00407FAB" w:rsidRPr="00407FAB" w:rsidRDefault="00407FAB" w:rsidP="00153226">
            <w:pPr>
              <w:rPr>
                <w:sz w:val="20"/>
              </w:rPr>
            </w:pPr>
            <w:r w:rsidRPr="00407FAB">
              <w:rPr>
                <w:sz w:val="20"/>
              </w:rPr>
              <w:t>"NGV-MCS Coding types" should be "NGV-MCS Coding types, NGV-MCS Coding types"</w:t>
            </w:r>
          </w:p>
        </w:tc>
        <w:tc>
          <w:tcPr>
            <w:tcW w:w="3630" w:type="dxa"/>
            <w:shd w:val="clear" w:color="auto" w:fill="auto"/>
          </w:tcPr>
          <w:p w14:paraId="05FDAC49" w14:textId="77777777" w:rsidR="00407FAB" w:rsidRDefault="002312FA" w:rsidP="0015322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42B0A780" w14:textId="77777777" w:rsidR="002312FA" w:rsidRDefault="002312FA" w:rsidP="00153226">
            <w:pPr>
              <w:rPr>
                <w:sz w:val="20"/>
                <w:lang w:val="en-US"/>
              </w:rPr>
            </w:pPr>
          </w:p>
          <w:p w14:paraId="7ED33BBC" w14:textId="2DE22E75" w:rsidR="002312FA" w:rsidRPr="00407FAB" w:rsidRDefault="002312FA" w:rsidP="002312FA">
            <w:pPr>
              <w:rPr>
                <w:sz w:val="20"/>
                <w:lang w:val="en-US"/>
              </w:rPr>
            </w:pPr>
            <w:proofErr w:type="spellStart"/>
            <w:r w:rsidRPr="00407FAB">
              <w:rPr>
                <w:sz w:val="20"/>
                <w:lang w:val="en-US"/>
              </w:rPr>
              <w:t>TGbd</w:t>
            </w:r>
            <w:proofErr w:type="spellEnd"/>
            <w:r w:rsidRPr="00407FAB">
              <w:rPr>
                <w:sz w:val="20"/>
                <w:lang w:val="en-US"/>
              </w:rPr>
              <w:t xml:space="preserve"> Editor: make changes according to this document 11-20-</w:t>
            </w:r>
            <w:r w:rsidR="0078787A">
              <w:rPr>
                <w:sz w:val="20"/>
                <w:lang w:val="en-US"/>
              </w:rPr>
              <w:t>1949</w:t>
            </w:r>
            <w:r w:rsidRPr="00407FAB">
              <w:rPr>
                <w:sz w:val="20"/>
                <w:lang w:val="en-US"/>
              </w:rPr>
              <w:t xml:space="preserve">-00-00bd Resolutions to </w:t>
            </w:r>
            <w:r w:rsidR="009232FC" w:rsidRPr="009232FC">
              <w:rPr>
                <w:sz w:val="20"/>
              </w:rPr>
              <w:t>32.3.12 NGV transmit procedure</w:t>
            </w:r>
            <w:r w:rsidRPr="00407FAB">
              <w:rPr>
                <w:sz w:val="20"/>
                <w:lang w:val="en-US"/>
              </w:rPr>
              <w:t>.</w:t>
            </w:r>
          </w:p>
          <w:p w14:paraId="18715780" w14:textId="6FC70FA9" w:rsidR="002312FA" w:rsidRPr="00407FAB" w:rsidRDefault="002312FA" w:rsidP="00153226">
            <w:pPr>
              <w:rPr>
                <w:sz w:val="20"/>
                <w:lang w:val="en-US"/>
              </w:rPr>
            </w:pPr>
          </w:p>
        </w:tc>
      </w:tr>
    </w:tbl>
    <w:p w14:paraId="76FB6380" w14:textId="53FE6C2B" w:rsidR="00407FAB" w:rsidRDefault="00407FAB" w:rsidP="008D0D0D">
      <w:pPr>
        <w:rPr>
          <w:b/>
          <w:i/>
          <w:sz w:val="20"/>
        </w:rPr>
      </w:pPr>
    </w:p>
    <w:p w14:paraId="62889A1E" w14:textId="48396EC4" w:rsidR="002312FA" w:rsidRDefault="002312FA" w:rsidP="008D0D0D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EE5457" w14:textId="79978A80" w:rsidR="002312FA" w:rsidRDefault="00F77BF7" w:rsidP="00407FAB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draft 11bd 1.0, </w:t>
      </w:r>
      <w:r w:rsidRPr="00F77BF7">
        <w:rPr>
          <w:bCs/>
          <w:iCs/>
          <w:sz w:val="20"/>
        </w:rPr>
        <w:t>TIME_OF_DEPARTURE_REQUESTED</w:t>
      </w:r>
      <w:r>
        <w:rPr>
          <w:bCs/>
          <w:iCs/>
          <w:sz w:val="20"/>
        </w:rPr>
        <w:t xml:space="preserve"> is shown in Table 32-4 (TXSTATUS parameters).</w:t>
      </w:r>
      <w:r w:rsidR="00927430">
        <w:rPr>
          <w:bCs/>
          <w:iCs/>
          <w:sz w:val="20"/>
        </w:rPr>
        <w:t xml:space="preserve"> </w:t>
      </w:r>
    </w:p>
    <w:p w14:paraId="6C883688" w14:textId="45A95725" w:rsidR="00F77BF7" w:rsidRDefault="00F77BF7" w:rsidP="005B323B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5738718F" wp14:editId="04C03FA2">
            <wp:extent cx="3546282" cy="167145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41"/>
                    <a:stretch/>
                  </pic:blipFill>
                  <pic:spPr bwMode="auto">
                    <a:xfrm>
                      <a:off x="0" y="0"/>
                      <a:ext cx="3594162" cy="169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11005" w14:textId="4E5040AB" w:rsidR="003552D5" w:rsidRDefault="003552D5" w:rsidP="005B323B">
      <w:pPr>
        <w:jc w:val="center"/>
        <w:rPr>
          <w:bCs/>
          <w:iCs/>
          <w:sz w:val="20"/>
        </w:rPr>
      </w:pPr>
    </w:p>
    <w:p w14:paraId="2CDC4797" w14:textId="284FA8E6" w:rsidR="003552D5" w:rsidRDefault="003552D5" w:rsidP="003552D5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11ac, </w:t>
      </w:r>
      <w:r w:rsidRPr="00F77BF7">
        <w:rPr>
          <w:bCs/>
          <w:iCs/>
          <w:sz w:val="20"/>
        </w:rPr>
        <w:t>TIME_OF_DEPARTURE_REQUESTED</w:t>
      </w:r>
      <w:r>
        <w:rPr>
          <w:bCs/>
          <w:iCs/>
          <w:sz w:val="20"/>
        </w:rPr>
        <w:t xml:space="preserve"> is defined in </w:t>
      </w:r>
      <w:r w:rsidRPr="00927430">
        <w:rPr>
          <w:bCs/>
          <w:iCs/>
          <w:sz w:val="20"/>
        </w:rPr>
        <w:t>TXVECTOR and RXVECTOR parameters</w:t>
      </w:r>
      <w:r w:rsidR="00B66010">
        <w:rPr>
          <w:bCs/>
          <w:iCs/>
          <w:sz w:val="20"/>
        </w:rPr>
        <w:t xml:space="preserve"> as below</w:t>
      </w:r>
      <w:r>
        <w:rPr>
          <w:bCs/>
          <w:iCs/>
          <w:sz w:val="20"/>
        </w:rPr>
        <w:t xml:space="preserve">. </w:t>
      </w:r>
    </w:p>
    <w:p w14:paraId="77CDCA71" w14:textId="77777777" w:rsidR="003552D5" w:rsidRDefault="003552D5" w:rsidP="005B323B">
      <w:pPr>
        <w:jc w:val="center"/>
        <w:rPr>
          <w:bCs/>
          <w:iCs/>
          <w:sz w:val="20"/>
        </w:rPr>
      </w:pPr>
    </w:p>
    <w:p w14:paraId="0EFE7C97" w14:textId="550AF3CC" w:rsidR="002312FA" w:rsidRDefault="003552D5" w:rsidP="004A4174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5BF7087A" wp14:editId="77C3C8E3">
            <wp:extent cx="3713259" cy="2122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57" cy="21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5C50" w14:textId="77777777" w:rsidR="004A4174" w:rsidRDefault="004A4174" w:rsidP="004A4174">
      <w:pPr>
        <w:jc w:val="center"/>
        <w:rPr>
          <w:b/>
          <w:i/>
          <w:sz w:val="20"/>
        </w:rPr>
      </w:pPr>
    </w:p>
    <w:p w14:paraId="1A0559F1" w14:textId="61C1D69E" w:rsidR="003552D5" w:rsidRDefault="003552D5" w:rsidP="004A4174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5E5A0874" wp14:editId="60A62AB9">
            <wp:extent cx="3644149" cy="33952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66" cy="34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55EF" w14:textId="1A1C919D" w:rsidR="003552D5" w:rsidRDefault="003552D5" w:rsidP="00407FAB">
      <w:pPr>
        <w:rPr>
          <w:b/>
          <w:i/>
          <w:sz w:val="20"/>
        </w:rPr>
      </w:pPr>
    </w:p>
    <w:p w14:paraId="3826BBB7" w14:textId="335CED0B" w:rsidR="00407FAB" w:rsidRPr="00677652" w:rsidRDefault="00407FAB" w:rsidP="00407FA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60L16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40FC35D8" w14:textId="77777777" w:rsidR="00407FAB" w:rsidRDefault="00407FAB" w:rsidP="00407FA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6AA7B8F" w14:textId="77777777" w:rsidR="00407FAB" w:rsidRDefault="00407FAB" w:rsidP="00407FAB">
      <w:pPr>
        <w:jc w:val="center"/>
        <w:rPr>
          <w:b/>
          <w:i/>
          <w:sz w:val="20"/>
        </w:rPr>
      </w:pPr>
    </w:p>
    <w:p w14:paraId="35C1530F" w14:textId="1256232C" w:rsidR="00407FAB" w:rsidRDefault="00407FAB" w:rsidP="00407FAB">
      <w:pPr>
        <w:pStyle w:val="ListParagraph"/>
        <w:ind w:left="0"/>
        <w:jc w:val="both"/>
        <w:rPr>
          <w:bCs/>
          <w:iCs/>
          <w:sz w:val="20"/>
        </w:rPr>
      </w:pPr>
      <w:r w:rsidRPr="00407FAB">
        <w:rPr>
          <w:bCs/>
          <w:iCs/>
          <w:sz w:val="20"/>
        </w:rPr>
        <w:lastRenderedPageBreak/>
        <w:t>In both paths, in order to transmit data, the MAC generates a PHY-</w:t>
      </w:r>
      <w:proofErr w:type="spellStart"/>
      <w:r w:rsidRPr="00407FAB">
        <w:rPr>
          <w:bCs/>
          <w:iCs/>
          <w:sz w:val="20"/>
        </w:rPr>
        <w:t>TXSTART.request</w:t>
      </w:r>
      <w:proofErr w:type="spellEnd"/>
      <w:r w:rsidRPr="00407FAB">
        <w:rPr>
          <w:bCs/>
          <w:iCs/>
          <w:sz w:val="20"/>
        </w:rPr>
        <w:t xml:space="preserve"> primitive, which</w:t>
      </w:r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causes the PHY entity to enter the transmit state. Further, the PHY is set to operate at the appropriate frequency</w:t>
      </w:r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through station management via PLME, as specified in Clause 32.4 (NGV PLME). Other transmit</w:t>
      </w:r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parameters, such as NGV-MCS</w:t>
      </w:r>
      <w:r w:rsidRPr="00407FAB">
        <w:rPr>
          <w:bCs/>
          <w:iCs/>
          <w:color w:val="FF0000"/>
          <w:sz w:val="20"/>
          <w:u w:val="single"/>
        </w:rPr>
        <w:t xml:space="preserve">, </w:t>
      </w:r>
      <w:r w:rsidRPr="00407FAB">
        <w:rPr>
          <w:bCs/>
          <w:iCs/>
          <w:sz w:val="20"/>
        </w:rPr>
        <w:t>Coding types</w:t>
      </w:r>
      <w:r w:rsidRPr="00407FAB">
        <w:rPr>
          <w:bCs/>
          <w:iCs/>
          <w:color w:val="FF0000"/>
          <w:sz w:val="20"/>
          <w:u w:val="single"/>
        </w:rPr>
        <w:t>,</w:t>
      </w:r>
      <w:r w:rsidRPr="00407FAB">
        <w:rPr>
          <w:bCs/>
          <w:iCs/>
          <w:sz w:val="20"/>
        </w:rPr>
        <w:t xml:space="preserve"> and transmit power, are set via the PHY SAP using the </w:t>
      </w:r>
      <w:proofErr w:type="spellStart"/>
      <w:r w:rsidRPr="00407FAB">
        <w:rPr>
          <w:bCs/>
          <w:iCs/>
          <w:sz w:val="20"/>
        </w:rPr>
        <w:t>PHYTXSTART.request</w:t>
      </w:r>
      <w:proofErr w:type="spellEnd"/>
      <w:r w:rsidRPr="00407FAB">
        <w:rPr>
          <w:bCs/>
          <w:iCs/>
          <w:sz w:val="20"/>
        </w:rPr>
        <w:t>(TXVECTOR) primitive, as described in Table 32-1 (TXVECTOR and RXVECTOR</w:t>
      </w:r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parameters). The remainder of the clause applies to the first path.</w:t>
      </w:r>
      <w:r>
        <w:rPr>
          <w:bCs/>
          <w:iCs/>
          <w:sz w:val="20"/>
        </w:rPr>
        <w:t xml:space="preserve"> </w:t>
      </w:r>
    </w:p>
    <w:p w14:paraId="083315E1" w14:textId="77777777" w:rsidR="00407FAB" w:rsidRDefault="00407FAB" w:rsidP="00407FAB">
      <w:pPr>
        <w:pStyle w:val="ListParagraph"/>
        <w:ind w:left="0"/>
        <w:jc w:val="both"/>
        <w:rPr>
          <w:bCs/>
          <w:iCs/>
          <w:sz w:val="20"/>
        </w:rPr>
      </w:pPr>
    </w:p>
    <w:p w14:paraId="30BE0829" w14:textId="77777777" w:rsidR="00407FAB" w:rsidRDefault="00407FAB" w:rsidP="00407FAB">
      <w:pPr>
        <w:pStyle w:val="ListParagraph"/>
        <w:ind w:left="0"/>
        <w:jc w:val="both"/>
        <w:rPr>
          <w:bCs/>
          <w:iCs/>
          <w:sz w:val="20"/>
        </w:rPr>
      </w:pPr>
      <w:r w:rsidRPr="00407FAB">
        <w:rPr>
          <w:bCs/>
          <w:iCs/>
          <w:sz w:val="20"/>
        </w:rPr>
        <w:t xml:space="preserve">Transmission of the PPDU shall be initiated by the PHY after receiving the </w:t>
      </w:r>
      <w:proofErr w:type="spellStart"/>
      <w:r w:rsidRPr="00407FAB">
        <w:rPr>
          <w:bCs/>
          <w:iCs/>
          <w:sz w:val="20"/>
        </w:rPr>
        <w:t>PHYTXSTART.request</w:t>
      </w:r>
      <w:proofErr w:type="spellEnd"/>
      <w:r w:rsidRPr="00407FAB">
        <w:rPr>
          <w:bCs/>
          <w:iCs/>
          <w:sz w:val="20"/>
        </w:rPr>
        <w:t>(TXVECTOR) primitive. The TXVECTOR elements for the PHY-</w:t>
      </w:r>
      <w:proofErr w:type="spellStart"/>
      <w:r w:rsidRPr="00407FAB">
        <w:rPr>
          <w:bCs/>
          <w:iCs/>
          <w:sz w:val="20"/>
        </w:rPr>
        <w:t>TXSTART.request</w:t>
      </w:r>
      <w:proofErr w:type="spellEnd"/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primitive are specified in Table 32-1 (TXVECTOR and RXVECTOR parameters).</w:t>
      </w:r>
      <w:r>
        <w:rPr>
          <w:bCs/>
          <w:iCs/>
          <w:sz w:val="20"/>
        </w:rPr>
        <w:t xml:space="preserve"> </w:t>
      </w:r>
    </w:p>
    <w:p w14:paraId="4C60E626" w14:textId="77777777" w:rsidR="00407FAB" w:rsidRDefault="00407FAB" w:rsidP="00407FAB">
      <w:pPr>
        <w:pStyle w:val="ListParagraph"/>
        <w:ind w:left="0"/>
        <w:jc w:val="both"/>
        <w:rPr>
          <w:bCs/>
          <w:iCs/>
          <w:sz w:val="20"/>
        </w:rPr>
      </w:pPr>
    </w:p>
    <w:p w14:paraId="488C3E22" w14:textId="054BEA1C" w:rsidR="00407FAB" w:rsidRPr="00407FAB" w:rsidRDefault="00407FAB" w:rsidP="00407FAB">
      <w:pPr>
        <w:pStyle w:val="ListParagraph"/>
        <w:ind w:left="0"/>
        <w:jc w:val="both"/>
        <w:rPr>
          <w:bCs/>
          <w:iCs/>
          <w:sz w:val="20"/>
        </w:rPr>
      </w:pPr>
      <w:r w:rsidRPr="00407FAB">
        <w:rPr>
          <w:bCs/>
          <w:iCs/>
          <w:sz w:val="20"/>
        </w:rPr>
        <w:t>Transmission of the PHY preamble may start if TIME_OF_DEPARTURE_REQUESTED is false, and shall</w:t>
      </w:r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start immediately if TIME_OF_DEPARTURE_REQUESTED is true, based on the parameters passed in the</w:t>
      </w:r>
      <w:r>
        <w:rPr>
          <w:bCs/>
          <w:iCs/>
          <w:sz w:val="20"/>
        </w:rPr>
        <w:t xml:space="preserve"> </w:t>
      </w:r>
      <w:r w:rsidRPr="00407FAB">
        <w:rPr>
          <w:bCs/>
          <w:iCs/>
          <w:sz w:val="20"/>
        </w:rPr>
        <w:t>PHY-</w:t>
      </w:r>
      <w:proofErr w:type="spellStart"/>
      <w:r w:rsidRPr="00407FAB">
        <w:rPr>
          <w:bCs/>
          <w:iCs/>
          <w:sz w:val="20"/>
        </w:rPr>
        <w:t>TXSTART.request</w:t>
      </w:r>
      <w:proofErr w:type="spellEnd"/>
      <w:r w:rsidRPr="00407FAB">
        <w:rPr>
          <w:bCs/>
          <w:iCs/>
          <w:sz w:val="20"/>
        </w:rPr>
        <w:t xml:space="preserve"> primitive.</w:t>
      </w:r>
    </w:p>
    <w:p w14:paraId="241E1C7C" w14:textId="77777777" w:rsidR="00407FAB" w:rsidRPr="008D0D0D" w:rsidRDefault="00407FAB" w:rsidP="00407FAB">
      <w:pPr>
        <w:pStyle w:val="ListParagraph"/>
        <w:ind w:left="774"/>
        <w:rPr>
          <w:b/>
          <w:i/>
          <w:sz w:val="20"/>
        </w:rPr>
      </w:pPr>
    </w:p>
    <w:p w14:paraId="4738883A" w14:textId="77777777" w:rsidR="00407FAB" w:rsidRDefault="00407FAB" w:rsidP="00407FAB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46A4B7A9" w14:textId="21E53F98" w:rsidR="00407FAB" w:rsidRDefault="00407FAB" w:rsidP="008D0D0D">
      <w:pPr>
        <w:rPr>
          <w:b/>
          <w:i/>
          <w:sz w:val="20"/>
        </w:rPr>
      </w:pPr>
    </w:p>
    <w:p w14:paraId="72C5809C" w14:textId="77777777" w:rsidR="00306CBF" w:rsidRDefault="00306CBF" w:rsidP="008D0D0D">
      <w:pPr>
        <w:rPr>
          <w:b/>
          <w:i/>
          <w:sz w:val="20"/>
        </w:rPr>
      </w:pPr>
    </w:p>
    <w:p w14:paraId="139D8A71" w14:textId="1DD4DE9B" w:rsidR="000059B7" w:rsidRDefault="000059B7" w:rsidP="008D0D0D">
      <w:pPr>
        <w:rPr>
          <w:b/>
          <w:i/>
          <w:sz w:val="20"/>
        </w:rPr>
      </w:pPr>
    </w:p>
    <w:p w14:paraId="026B77D3" w14:textId="00FA329D" w:rsidR="000059B7" w:rsidRPr="00677652" w:rsidRDefault="000059B7" w:rsidP="000059B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47L01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6FE090CC" w14:textId="77777777" w:rsidR="000059B7" w:rsidRDefault="000059B7" w:rsidP="000059B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51FD654" w14:textId="77777777" w:rsidR="000059B7" w:rsidRDefault="000059B7" w:rsidP="000059B7">
      <w:pPr>
        <w:jc w:val="center"/>
        <w:rPr>
          <w:b/>
          <w:i/>
          <w:sz w:val="20"/>
        </w:rPr>
      </w:pPr>
    </w:p>
    <w:p w14:paraId="21AD62AD" w14:textId="389A0A43" w:rsidR="000059B7" w:rsidRDefault="000059B7" w:rsidP="000059B7">
      <w:pPr>
        <w:pStyle w:val="ListParagraph"/>
        <w:ind w:left="774"/>
        <w:jc w:val="center"/>
        <w:rPr>
          <w:bCs/>
          <w:iCs/>
          <w:sz w:val="20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Table 32-1—TXVECTOR and RXVECTOR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2193"/>
        <w:gridCol w:w="2480"/>
        <w:gridCol w:w="1390"/>
        <w:gridCol w:w="1401"/>
      </w:tblGrid>
      <w:tr w:rsidR="000059B7" w:rsidRPr="000059B7" w14:paraId="7CBFEB7C" w14:textId="77777777" w:rsidTr="000059B7">
        <w:trPr>
          <w:cantSplit/>
          <w:trHeight w:val="1259"/>
          <w:jc w:val="center"/>
        </w:trPr>
        <w:tc>
          <w:tcPr>
            <w:tcW w:w="1630" w:type="dxa"/>
            <w:textDirection w:val="btLr"/>
            <w:vAlign w:val="center"/>
            <w:hideMark/>
          </w:tcPr>
          <w:p w14:paraId="154F4C36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ind w:left="113" w:right="113"/>
              <w:jc w:val="center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b/>
                <w:bCs/>
                <w:color w:val="000000"/>
                <w:sz w:val="20"/>
                <w:lang w:val="en-US" w:eastAsia="ko-KR"/>
              </w:rPr>
              <w:t>Parameter</w:t>
            </w:r>
          </w:p>
        </w:tc>
        <w:tc>
          <w:tcPr>
            <w:tcW w:w="2193" w:type="dxa"/>
            <w:vAlign w:val="center"/>
            <w:hideMark/>
          </w:tcPr>
          <w:p w14:paraId="1E2B618D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b/>
                <w:bCs/>
                <w:color w:val="000000"/>
                <w:sz w:val="20"/>
                <w:lang w:val="en-US" w:eastAsia="ko-KR"/>
              </w:rPr>
              <w:t>Condition</w:t>
            </w:r>
          </w:p>
        </w:tc>
        <w:tc>
          <w:tcPr>
            <w:tcW w:w="2480" w:type="dxa"/>
            <w:vAlign w:val="center"/>
            <w:hideMark/>
          </w:tcPr>
          <w:p w14:paraId="014A1EF7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jc w:val="center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b/>
                <w:bCs/>
                <w:color w:val="000000"/>
                <w:sz w:val="20"/>
                <w:lang w:val="en-US" w:eastAsia="ko-KR"/>
              </w:rPr>
              <w:t>Value</w:t>
            </w:r>
          </w:p>
        </w:tc>
        <w:tc>
          <w:tcPr>
            <w:tcW w:w="1390" w:type="dxa"/>
            <w:vAlign w:val="center"/>
            <w:hideMark/>
          </w:tcPr>
          <w:p w14:paraId="13929AD0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ind w:left="113" w:right="113"/>
              <w:jc w:val="center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b/>
                <w:bCs/>
                <w:color w:val="000000"/>
                <w:sz w:val="20"/>
                <w:lang w:val="en-US" w:eastAsia="ko-KR"/>
              </w:rPr>
              <w:t>TXVECTOR</w:t>
            </w:r>
          </w:p>
        </w:tc>
        <w:tc>
          <w:tcPr>
            <w:tcW w:w="1401" w:type="dxa"/>
            <w:vAlign w:val="center"/>
            <w:hideMark/>
          </w:tcPr>
          <w:p w14:paraId="7A49D010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ind w:left="113" w:right="113"/>
              <w:jc w:val="center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b/>
                <w:bCs/>
                <w:color w:val="000000"/>
                <w:sz w:val="20"/>
                <w:lang w:val="en-US" w:eastAsia="ko-KR"/>
              </w:rPr>
              <w:t>RXVECTOR</w:t>
            </w:r>
          </w:p>
        </w:tc>
      </w:tr>
      <w:tr w:rsidR="000059B7" w:rsidRPr="000059B7" w14:paraId="2152D5DC" w14:textId="77777777" w:rsidTr="00FE65DC">
        <w:trPr>
          <w:trHeight w:val="3782"/>
          <w:jc w:val="center"/>
        </w:trPr>
        <w:tc>
          <w:tcPr>
            <w:tcW w:w="1630" w:type="dxa"/>
            <w:textDirection w:val="btLr"/>
            <w:vAlign w:val="center"/>
            <w:hideMark/>
          </w:tcPr>
          <w:p w14:paraId="0ED7A590" w14:textId="727E7061" w:rsidR="000059B7" w:rsidRPr="000059B7" w:rsidRDefault="000059B7" w:rsidP="000059B7">
            <w:pPr>
              <w:snapToGrid w:val="0"/>
              <w:spacing w:before="100" w:beforeAutospacing="1" w:after="100" w:afterAutospacing="1"/>
              <w:ind w:left="113" w:right="113"/>
              <w:jc w:val="center"/>
              <w:textAlignment w:val="baseline"/>
              <w:rPr>
                <w:rFonts w:ascii="SimSun" w:eastAsia="SimSun" w:hAnsi="SimSun"/>
                <w:color w:val="FF0000"/>
                <w:sz w:val="20"/>
                <w:u w:val="single"/>
                <w:lang w:val="en-US" w:eastAsia="ko-KR"/>
              </w:rPr>
            </w:pPr>
            <w:bookmarkStart w:id="1" w:name="OLE_LINK6"/>
            <w:r w:rsidRPr="002312FA">
              <w:rPr>
                <w:rFonts w:eastAsia="SimSun"/>
                <w:color w:val="FF0000"/>
                <w:sz w:val="20"/>
                <w:u w:val="single"/>
                <w:lang w:val="en-US" w:eastAsia="ko-KR"/>
              </w:rPr>
              <w:t>TIME_OF_DEPARTURE_REQUESTED</w:t>
            </w:r>
          </w:p>
        </w:tc>
        <w:bookmarkEnd w:id="1"/>
        <w:tc>
          <w:tcPr>
            <w:tcW w:w="7464" w:type="dxa"/>
            <w:gridSpan w:val="4"/>
            <w:hideMark/>
          </w:tcPr>
          <w:p w14:paraId="4BA8AF1D" w14:textId="6EC8835B" w:rsidR="000059B7" w:rsidRPr="000059B7" w:rsidRDefault="000059B7" w:rsidP="000059B7">
            <w:pPr>
              <w:snapToGrid w:val="0"/>
              <w:spacing w:before="100" w:beforeAutospacing="1" w:after="100" w:afterAutospacing="1"/>
              <w:textAlignment w:val="baseline"/>
              <w:rPr>
                <w:rFonts w:ascii="SimSun" w:eastAsia="SimSun" w:hAnsi="SimSun"/>
                <w:color w:val="FF0000"/>
                <w:sz w:val="20"/>
                <w:u w:val="single"/>
                <w:lang w:val="en-US" w:eastAsia="ko-KR"/>
              </w:rPr>
            </w:pPr>
            <w:r w:rsidRPr="002312FA">
              <w:rPr>
                <w:rFonts w:eastAsia="SimSun"/>
                <w:color w:val="FF0000"/>
                <w:sz w:val="20"/>
                <w:u w:val="single"/>
                <w:lang w:val="en-US" w:eastAsia="ko-KR"/>
              </w:rPr>
              <w:t>See corresponding entry in Table 19-1 (TXVECTOR and RXVECTOR parameters)</w:t>
            </w:r>
          </w:p>
        </w:tc>
      </w:tr>
      <w:tr w:rsidR="000059B7" w:rsidRPr="000059B7" w14:paraId="63F4BC73" w14:textId="77777777" w:rsidTr="000059B7">
        <w:trPr>
          <w:trHeight w:val="1658"/>
          <w:jc w:val="center"/>
        </w:trPr>
        <w:tc>
          <w:tcPr>
            <w:tcW w:w="9094" w:type="dxa"/>
            <w:gridSpan w:val="5"/>
            <w:hideMark/>
          </w:tcPr>
          <w:p w14:paraId="29BDCEBF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bookmarkStart w:id="2" w:name="OLE_LINK1"/>
            <w:r w:rsidRPr="000059B7">
              <w:rPr>
                <w:rFonts w:eastAsia="SimSun"/>
                <w:color w:val="000000"/>
                <w:sz w:val="20"/>
                <w:lang w:val="en-US" w:eastAsia="ko-KR"/>
              </w:rPr>
              <w:t>Note: In the “TXVECTOR” and “RXVECTOR” columns, the following apply: </w:t>
            </w:r>
          </w:p>
          <w:p w14:paraId="71B14B1A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color w:val="000000"/>
                <w:sz w:val="20"/>
                <w:lang w:val="en-US" w:eastAsia="ko-KR"/>
              </w:rPr>
              <w:t>Y = ‘Present’;</w:t>
            </w:r>
          </w:p>
          <w:p w14:paraId="399B1CDB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color w:val="000000"/>
                <w:sz w:val="20"/>
                <w:lang w:val="en-US" w:eastAsia="ko-KR"/>
              </w:rPr>
              <w:t>N = ‘Not present’;</w:t>
            </w:r>
          </w:p>
          <w:p w14:paraId="0EAED381" w14:textId="77777777" w:rsidR="000059B7" w:rsidRPr="000059B7" w:rsidRDefault="000059B7" w:rsidP="000059B7">
            <w:pPr>
              <w:snapToGrid w:val="0"/>
              <w:spacing w:before="100" w:beforeAutospacing="1" w:after="100" w:afterAutospacing="1"/>
              <w:jc w:val="both"/>
              <w:textAlignment w:val="baseline"/>
              <w:rPr>
                <w:rFonts w:ascii="SimSun" w:eastAsia="SimSun" w:hAnsi="SimSun"/>
                <w:color w:val="000000"/>
                <w:sz w:val="20"/>
                <w:lang w:val="en-US" w:eastAsia="ko-KR"/>
              </w:rPr>
            </w:pPr>
            <w:r w:rsidRPr="000059B7">
              <w:rPr>
                <w:rFonts w:eastAsia="SimSun"/>
                <w:color w:val="000000"/>
                <w:sz w:val="20"/>
                <w:lang w:val="en-US" w:eastAsia="ko-KR"/>
              </w:rPr>
              <w:t>O = ‘Optional’;</w:t>
            </w:r>
          </w:p>
        </w:tc>
        <w:bookmarkEnd w:id="2"/>
      </w:tr>
    </w:tbl>
    <w:p w14:paraId="48FABEAC" w14:textId="7B34D6C1" w:rsidR="000059B7" w:rsidRDefault="000059B7" w:rsidP="00306CBF">
      <w:pPr>
        <w:snapToGrid w:val="0"/>
        <w:spacing w:before="100" w:beforeAutospacing="1" w:after="100" w:afterAutospacing="1"/>
        <w:textAlignment w:val="baseline"/>
        <w:rPr>
          <w:b/>
          <w:i/>
          <w:sz w:val="20"/>
        </w:rPr>
      </w:pPr>
      <w:r w:rsidRPr="000059B7">
        <w:rPr>
          <w:rFonts w:eastAsia="SimSun"/>
          <w:color w:val="000000"/>
          <w:sz w:val="20"/>
          <w:lang w:val="en-US" w:eastAsia="ko-KR"/>
        </w:rPr>
        <w:t> </w:t>
      </w:r>
      <w:r w:rsidRPr="008D0D0D">
        <w:rPr>
          <w:b/>
          <w:i/>
          <w:sz w:val="20"/>
        </w:rPr>
        <w:t>------------- End Text Changes ------------------</w:t>
      </w:r>
    </w:p>
    <w:p w14:paraId="0A6C93B7" w14:textId="77777777" w:rsidR="000059B7" w:rsidRPr="008D0D0D" w:rsidRDefault="000059B7" w:rsidP="008D0D0D">
      <w:pPr>
        <w:rPr>
          <w:b/>
          <w:i/>
          <w:sz w:val="20"/>
        </w:rPr>
      </w:pPr>
    </w:p>
    <w:sectPr w:rsidR="000059B7" w:rsidRPr="008D0D0D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EE4A" w14:textId="77777777" w:rsidR="00F8184F" w:rsidRDefault="00F8184F">
      <w:r>
        <w:separator/>
      </w:r>
    </w:p>
  </w:endnote>
  <w:endnote w:type="continuationSeparator" w:id="0">
    <w:p w14:paraId="506DF1F8" w14:textId="77777777" w:rsidR="00F8184F" w:rsidRDefault="00F8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744D1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C3F9" w14:textId="77777777" w:rsidR="00F8184F" w:rsidRDefault="00F8184F">
      <w:r>
        <w:separator/>
      </w:r>
    </w:p>
  </w:footnote>
  <w:footnote w:type="continuationSeparator" w:id="0">
    <w:p w14:paraId="1D113617" w14:textId="77777777" w:rsidR="00F8184F" w:rsidRDefault="00F8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3FC1245" w:rsidR="006D1700" w:rsidRDefault="00E0739E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9A3DF4">
      <w:t>1949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6D87"/>
    <w:multiLevelType w:val="hybridMultilevel"/>
    <w:tmpl w:val="49A84350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3C3C"/>
    <w:multiLevelType w:val="hybridMultilevel"/>
    <w:tmpl w:val="5CBE4B32"/>
    <w:lvl w:ilvl="0" w:tplc="D1182AC6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22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8"/>
  </w:num>
  <w:num w:numId="19">
    <w:abstractNumId w:val="21"/>
  </w:num>
  <w:num w:numId="20">
    <w:abstractNumId w:val="12"/>
  </w:num>
  <w:num w:numId="21">
    <w:abstractNumId w:val="18"/>
  </w:num>
  <w:num w:numId="22">
    <w:abstractNumId w:val="11"/>
  </w:num>
  <w:num w:numId="23">
    <w:abstractNumId w:val="5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59B7"/>
    <w:rsid w:val="000066B9"/>
    <w:rsid w:val="00007292"/>
    <w:rsid w:val="000076F4"/>
    <w:rsid w:val="00007B46"/>
    <w:rsid w:val="00011033"/>
    <w:rsid w:val="00012A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27F62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87684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3054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6C81"/>
    <w:rsid w:val="0021066D"/>
    <w:rsid w:val="00210DB0"/>
    <w:rsid w:val="00211413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2FA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CBF"/>
    <w:rsid w:val="00306D61"/>
    <w:rsid w:val="00306F71"/>
    <w:rsid w:val="00307956"/>
    <w:rsid w:val="00311079"/>
    <w:rsid w:val="003112CA"/>
    <w:rsid w:val="003113A8"/>
    <w:rsid w:val="00311AEB"/>
    <w:rsid w:val="003204A3"/>
    <w:rsid w:val="0032164B"/>
    <w:rsid w:val="0032371B"/>
    <w:rsid w:val="003249D3"/>
    <w:rsid w:val="0032539C"/>
    <w:rsid w:val="0033078C"/>
    <w:rsid w:val="003313C7"/>
    <w:rsid w:val="00331429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2D5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07FAB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7E3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4174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D54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23B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62F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4C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4D11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643D"/>
    <w:rsid w:val="007670EB"/>
    <w:rsid w:val="00767B00"/>
    <w:rsid w:val="00770572"/>
    <w:rsid w:val="007712A7"/>
    <w:rsid w:val="00771EA8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8787A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B794D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3D39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E5012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4D20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0DF2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C6F67"/>
    <w:rsid w:val="008D0D0D"/>
    <w:rsid w:val="008D1A16"/>
    <w:rsid w:val="008D2339"/>
    <w:rsid w:val="008D3480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4910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07E25"/>
    <w:rsid w:val="009108F8"/>
    <w:rsid w:val="0091139F"/>
    <w:rsid w:val="00911D26"/>
    <w:rsid w:val="00914204"/>
    <w:rsid w:val="00916C27"/>
    <w:rsid w:val="00917DF0"/>
    <w:rsid w:val="00917E0B"/>
    <w:rsid w:val="0092052D"/>
    <w:rsid w:val="0092143F"/>
    <w:rsid w:val="0092219A"/>
    <w:rsid w:val="009222AB"/>
    <w:rsid w:val="0092233B"/>
    <w:rsid w:val="009232FC"/>
    <w:rsid w:val="00923BC6"/>
    <w:rsid w:val="00924988"/>
    <w:rsid w:val="00925933"/>
    <w:rsid w:val="00927430"/>
    <w:rsid w:val="00927641"/>
    <w:rsid w:val="00927CEA"/>
    <w:rsid w:val="00931B31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955"/>
    <w:rsid w:val="009A04DE"/>
    <w:rsid w:val="009A0821"/>
    <w:rsid w:val="009A08AB"/>
    <w:rsid w:val="009A20D9"/>
    <w:rsid w:val="009A2A20"/>
    <w:rsid w:val="009A3DF4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12B"/>
    <w:rsid w:val="00A76A02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5EA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C0664"/>
    <w:rsid w:val="00AC4486"/>
    <w:rsid w:val="00AD16B8"/>
    <w:rsid w:val="00AD170F"/>
    <w:rsid w:val="00AD1CEA"/>
    <w:rsid w:val="00AE0152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9DF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051D"/>
    <w:rsid w:val="00B6520A"/>
    <w:rsid w:val="00B654F1"/>
    <w:rsid w:val="00B65688"/>
    <w:rsid w:val="00B657F4"/>
    <w:rsid w:val="00B66010"/>
    <w:rsid w:val="00B661F1"/>
    <w:rsid w:val="00B71058"/>
    <w:rsid w:val="00B71AD2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3EA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1A0F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105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3F79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399F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4D31"/>
    <w:rsid w:val="00D75711"/>
    <w:rsid w:val="00D75AB2"/>
    <w:rsid w:val="00D75DF5"/>
    <w:rsid w:val="00D7602E"/>
    <w:rsid w:val="00D764B6"/>
    <w:rsid w:val="00D76F7A"/>
    <w:rsid w:val="00D779D5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39E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3991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776EC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369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574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77BF7"/>
    <w:rsid w:val="00F80009"/>
    <w:rsid w:val="00F8184F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551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2F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a1">
    <w:name w:val="a1"/>
    <w:basedOn w:val="Normal"/>
    <w:rsid w:val="000059B7"/>
    <w:pPr>
      <w:snapToGrid w:val="0"/>
      <w:spacing w:before="100" w:beforeAutospacing="1" w:after="100" w:afterAutospacing="1"/>
      <w:textAlignment w:val="baseline"/>
    </w:pPr>
    <w:rPr>
      <w:rFonts w:ascii="SimSun" w:eastAsia="SimSun" w:hAnsi="SimSun"/>
      <w:color w:val="000000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322E902-5255-4884-8387-DA45B092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4075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34</cp:revision>
  <cp:lastPrinted>2020-01-28T20:23:00Z</cp:lastPrinted>
  <dcterms:created xsi:type="dcterms:W3CDTF">2020-06-16T16:04:00Z</dcterms:created>
  <dcterms:modified xsi:type="dcterms:W3CDTF">2020-12-08T19:00:00Z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