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4FC68553" w:rsidR="00B6527E" w:rsidRPr="00522E00" w:rsidRDefault="00E729A7" w:rsidP="003E4ABA">
            <w:pPr>
              <w:pStyle w:val="T2"/>
              <w:rPr>
                <w:sz w:val="18"/>
                <w:szCs w:val="18"/>
              </w:rPr>
            </w:pPr>
            <w:r w:rsidRPr="00522E00">
              <w:rPr>
                <w:sz w:val="18"/>
                <w:szCs w:val="18"/>
              </w:rPr>
              <w:t xml:space="preserve">MLO </w:t>
            </w:r>
            <w:r w:rsidR="00BE0BB8">
              <w:rPr>
                <w:sz w:val="18"/>
                <w:szCs w:val="18"/>
              </w:rPr>
              <w:t>Multi-Link S</w:t>
            </w:r>
            <w:r w:rsidR="00010BF9">
              <w:rPr>
                <w:sz w:val="18"/>
                <w:szCs w:val="18"/>
              </w:rPr>
              <w:t>tart-time Sync PPDUs</w:t>
            </w:r>
          </w:p>
        </w:tc>
      </w:tr>
      <w:tr w:rsidR="00B6527E" w:rsidRPr="00522E00" w14:paraId="25960C30" w14:textId="77777777" w:rsidTr="001968A8">
        <w:trPr>
          <w:trHeight w:val="359"/>
          <w:jc w:val="center"/>
        </w:trPr>
        <w:tc>
          <w:tcPr>
            <w:tcW w:w="9576" w:type="dxa"/>
            <w:gridSpan w:val="5"/>
            <w:vAlign w:val="center"/>
          </w:tcPr>
          <w:p w14:paraId="5C4A3311" w14:textId="09605E26"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3D1A57">
              <w:rPr>
                <w:b w:val="0"/>
                <w:sz w:val="18"/>
                <w:szCs w:val="18"/>
              </w:rPr>
              <w:t>11</w:t>
            </w:r>
            <w:r w:rsidRPr="00522E00">
              <w:rPr>
                <w:b w:val="0"/>
                <w:sz w:val="18"/>
                <w:szCs w:val="18"/>
              </w:rPr>
              <w:t>-</w:t>
            </w:r>
            <w:r w:rsidR="003D1A57">
              <w:rPr>
                <w:b w:val="0"/>
                <w:sz w:val="18"/>
                <w:szCs w:val="18"/>
              </w:rPr>
              <w:t>11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C3114" w:rsidRPr="00522E00" w14:paraId="2A56A94E" w14:textId="77777777" w:rsidTr="001968A8">
        <w:trPr>
          <w:jc w:val="center"/>
        </w:trPr>
        <w:tc>
          <w:tcPr>
            <w:tcW w:w="1615" w:type="dxa"/>
            <w:vAlign w:val="center"/>
          </w:tcPr>
          <w:p w14:paraId="2865B567" w14:textId="714B8C94" w:rsidR="008C3114" w:rsidRPr="00522E00" w:rsidRDefault="008C3114"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C3114" w:rsidRPr="00522E00" w:rsidRDefault="008C3114" w:rsidP="00522E00">
            <w:pPr>
              <w:pStyle w:val="T2"/>
              <w:spacing w:after="0"/>
              <w:ind w:left="0" w:right="0"/>
              <w:jc w:val="left"/>
              <w:rPr>
                <w:sz w:val="18"/>
                <w:szCs w:val="18"/>
              </w:rPr>
            </w:pPr>
            <w:r>
              <w:rPr>
                <w:sz w:val="18"/>
                <w:szCs w:val="18"/>
              </w:rPr>
              <w:t>Qualcomm</w:t>
            </w:r>
          </w:p>
        </w:tc>
        <w:tc>
          <w:tcPr>
            <w:tcW w:w="2070" w:type="dxa"/>
            <w:vMerge w:val="restart"/>
            <w:vAlign w:val="center"/>
          </w:tcPr>
          <w:p w14:paraId="7CC144E9" w14:textId="0888EBB0" w:rsidR="008C3114" w:rsidRPr="00522E00" w:rsidRDefault="008C3114" w:rsidP="00522E00">
            <w:pPr>
              <w:pStyle w:val="T2"/>
              <w:spacing w:after="0"/>
              <w:ind w:left="0" w:right="0"/>
              <w:jc w:val="left"/>
              <w:rPr>
                <w:sz w:val="18"/>
                <w:szCs w:val="18"/>
              </w:rPr>
            </w:pPr>
            <w:r>
              <w:rPr>
                <w:sz w:val="18"/>
                <w:szCs w:val="18"/>
              </w:rPr>
              <w:t xml:space="preserve">5665 </w:t>
            </w:r>
            <w:proofErr w:type="spellStart"/>
            <w:r>
              <w:rPr>
                <w:sz w:val="18"/>
                <w:szCs w:val="18"/>
              </w:rPr>
              <w:t>Morehouse</w:t>
            </w:r>
            <w:proofErr w:type="spellEnd"/>
            <w:r>
              <w:rPr>
                <w:sz w:val="18"/>
                <w:szCs w:val="18"/>
              </w:rPr>
              <w:t xml:space="preserve"> Dr San Diego, CA 92131</w:t>
            </w:r>
          </w:p>
        </w:tc>
        <w:tc>
          <w:tcPr>
            <w:tcW w:w="1440" w:type="dxa"/>
            <w:vAlign w:val="center"/>
          </w:tcPr>
          <w:p w14:paraId="1D7D8EF7" w14:textId="42D5720A" w:rsidR="008C3114" w:rsidRPr="00522E00" w:rsidRDefault="008C3114" w:rsidP="00522E00">
            <w:pPr>
              <w:pStyle w:val="T2"/>
              <w:spacing w:after="0"/>
              <w:ind w:left="0" w:right="0"/>
              <w:jc w:val="left"/>
              <w:rPr>
                <w:sz w:val="18"/>
                <w:szCs w:val="18"/>
              </w:rPr>
            </w:pPr>
            <w:r>
              <w:rPr>
                <w:sz w:val="18"/>
                <w:szCs w:val="18"/>
              </w:rPr>
              <w:t>858-829-9509</w:t>
            </w:r>
          </w:p>
        </w:tc>
        <w:tc>
          <w:tcPr>
            <w:tcW w:w="2921" w:type="dxa"/>
            <w:vAlign w:val="center"/>
          </w:tcPr>
          <w:p w14:paraId="74E257FE" w14:textId="11854986" w:rsidR="008C3114" w:rsidRPr="00522E00" w:rsidRDefault="008C3114" w:rsidP="00522E00">
            <w:pPr>
              <w:pStyle w:val="T2"/>
              <w:spacing w:after="0"/>
              <w:ind w:left="0" w:right="0"/>
              <w:jc w:val="left"/>
              <w:rPr>
                <w:sz w:val="18"/>
                <w:szCs w:val="18"/>
              </w:rPr>
            </w:pPr>
            <w:r>
              <w:rPr>
                <w:b w:val="0"/>
                <w:kern w:val="24"/>
                <w:sz w:val="18"/>
                <w:szCs w:val="18"/>
              </w:rPr>
              <w:t>dho</w:t>
            </w:r>
            <w:r w:rsidRPr="00522E00">
              <w:rPr>
                <w:b w:val="0"/>
                <w:kern w:val="24"/>
                <w:sz w:val="18"/>
                <w:szCs w:val="18"/>
              </w:rPr>
              <w:t>@qti.qualcomm.com</w:t>
            </w:r>
          </w:p>
        </w:tc>
      </w:tr>
      <w:tr w:rsidR="008C3114" w:rsidRPr="00522E00" w14:paraId="2E73E7FE" w14:textId="77777777" w:rsidTr="001968A8">
        <w:trPr>
          <w:jc w:val="center"/>
        </w:trPr>
        <w:tc>
          <w:tcPr>
            <w:tcW w:w="1615" w:type="dxa"/>
            <w:vAlign w:val="center"/>
          </w:tcPr>
          <w:p w14:paraId="36BE3AB8" w14:textId="1F3EF275" w:rsidR="008C3114" w:rsidRPr="00522E00" w:rsidRDefault="008C3114"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C1FC4D5" w14:textId="77777777" w:rsidR="008C3114" w:rsidRPr="00522E00" w:rsidRDefault="008C3114" w:rsidP="00522E00">
            <w:pPr>
              <w:pStyle w:val="T2"/>
              <w:spacing w:after="0"/>
              <w:ind w:left="0" w:right="0"/>
              <w:jc w:val="left"/>
              <w:rPr>
                <w:sz w:val="18"/>
                <w:szCs w:val="18"/>
              </w:rPr>
            </w:pPr>
          </w:p>
        </w:tc>
        <w:tc>
          <w:tcPr>
            <w:tcW w:w="1440" w:type="dxa"/>
            <w:vAlign w:val="center"/>
          </w:tcPr>
          <w:p w14:paraId="59CEECC7" w14:textId="77777777" w:rsidR="008C3114" w:rsidRPr="00522E00" w:rsidRDefault="008C3114" w:rsidP="00522E00">
            <w:pPr>
              <w:pStyle w:val="T2"/>
              <w:spacing w:after="0"/>
              <w:ind w:left="0" w:right="0"/>
              <w:jc w:val="left"/>
              <w:rPr>
                <w:sz w:val="18"/>
                <w:szCs w:val="18"/>
              </w:rPr>
            </w:pPr>
          </w:p>
        </w:tc>
        <w:tc>
          <w:tcPr>
            <w:tcW w:w="2921" w:type="dxa"/>
            <w:vAlign w:val="center"/>
          </w:tcPr>
          <w:p w14:paraId="725E807B" w14:textId="77777777" w:rsidR="008C3114" w:rsidRPr="00522E00" w:rsidRDefault="008C3114" w:rsidP="00522E00">
            <w:pPr>
              <w:pStyle w:val="T2"/>
              <w:spacing w:after="0"/>
              <w:ind w:left="0" w:right="0"/>
              <w:jc w:val="left"/>
              <w:rPr>
                <w:b w:val="0"/>
                <w:kern w:val="24"/>
                <w:sz w:val="18"/>
                <w:szCs w:val="18"/>
              </w:rPr>
            </w:pPr>
          </w:p>
        </w:tc>
      </w:tr>
      <w:tr w:rsidR="008C3114" w:rsidRPr="00522E00" w14:paraId="368C47D6" w14:textId="77777777" w:rsidTr="001968A8">
        <w:trPr>
          <w:jc w:val="center"/>
        </w:trPr>
        <w:tc>
          <w:tcPr>
            <w:tcW w:w="1615" w:type="dxa"/>
            <w:vAlign w:val="center"/>
          </w:tcPr>
          <w:p w14:paraId="131900E2" w14:textId="4CE843F3"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5B22EAAF" w14:textId="77777777" w:rsidR="008C3114" w:rsidRPr="00522E00" w:rsidRDefault="008C3114" w:rsidP="00522E00">
            <w:pPr>
              <w:pStyle w:val="T2"/>
              <w:spacing w:after="0"/>
              <w:ind w:left="0" w:right="0"/>
              <w:jc w:val="left"/>
              <w:rPr>
                <w:sz w:val="18"/>
                <w:szCs w:val="18"/>
              </w:rPr>
            </w:pPr>
          </w:p>
        </w:tc>
        <w:tc>
          <w:tcPr>
            <w:tcW w:w="1440" w:type="dxa"/>
            <w:vAlign w:val="center"/>
          </w:tcPr>
          <w:p w14:paraId="6592138A" w14:textId="77777777" w:rsidR="008C3114" w:rsidRPr="00522E00" w:rsidRDefault="008C3114" w:rsidP="00522E00">
            <w:pPr>
              <w:pStyle w:val="T2"/>
              <w:spacing w:after="0"/>
              <w:ind w:left="0" w:right="0"/>
              <w:jc w:val="left"/>
              <w:rPr>
                <w:sz w:val="18"/>
                <w:szCs w:val="18"/>
              </w:rPr>
            </w:pPr>
          </w:p>
        </w:tc>
        <w:tc>
          <w:tcPr>
            <w:tcW w:w="2921" w:type="dxa"/>
            <w:vAlign w:val="center"/>
          </w:tcPr>
          <w:p w14:paraId="3004786A" w14:textId="77777777" w:rsidR="008C3114" w:rsidRPr="00522E00" w:rsidRDefault="008C3114" w:rsidP="00522E00">
            <w:pPr>
              <w:pStyle w:val="T2"/>
              <w:spacing w:after="0"/>
              <w:ind w:left="0" w:right="0"/>
              <w:jc w:val="left"/>
              <w:rPr>
                <w:b w:val="0"/>
                <w:kern w:val="24"/>
                <w:sz w:val="18"/>
                <w:szCs w:val="18"/>
              </w:rPr>
            </w:pPr>
          </w:p>
        </w:tc>
      </w:tr>
      <w:tr w:rsidR="008C3114" w:rsidRPr="00522E00" w14:paraId="5A794202" w14:textId="77777777" w:rsidTr="001968A8">
        <w:trPr>
          <w:jc w:val="center"/>
        </w:trPr>
        <w:tc>
          <w:tcPr>
            <w:tcW w:w="1615" w:type="dxa"/>
            <w:vAlign w:val="center"/>
          </w:tcPr>
          <w:p w14:paraId="49A7FD8D" w14:textId="31378048"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226AB28" w14:textId="77777777" w:rsidR="008C3114" w:rsidRPr="00522E00" w:rsidRDefault="008C3114" w:rsidP="00522E00">
            <w:pPr>
              <w:pStyle w:val="T2"/>
              <w:spacing w:after="0"/>
              <w:ind w:left="0" w:right="0"/>
              <w:jc w:val="left"/>
              <w:rPr>
                <w:sz w:val="18"/>
                <w:szCs w:val="18"/>
              </w:rPr>
            </w:pPr>
          </w:p>
        </w:tc>
        <w:tc>
          <w:tcPr>
            <w:tcW w:w="1440" w:type="dxa"/>
            <w:vAlign w:val="center"/>
          </w:tcPr>
          <w:p w14:paraId="4080D61A" w14:textId="77777777" w:rsidR="008C3114" w:rsidRPr="00522E00" w:rsidRDefault="008C3114" w:rsidP="00522E00">
            <w:pPr>
              <w:pStyle w:val="T2"/>
              <w:spacing w:after="0"/>
              <w:ind w:left="0" w:right="0"/>
              <w:jc w:val="left"/>
              <w:rPr>
                <w:sz w:val="18"/>
                <w:szCs w:val="18"/>
              </w:rPr>
            </w:pPr>
          </w:p>
        </w:tc>
        <w:tc>
          <w:tcPr>
            <w:tcW w:w="2921" w:type="dxa"/>
            <w:vAlign w:val="center"/>
          </w:tcPr>
          <w:p w14:paraId="29A2829B" w14:textId="77777777" w:rsidR="008C3114" w:rsidRPr="00522E00" w:rsidRDefault="008C3114" w:rsidP="00522E00">
            <w:pPr>
              <w:pStyle w:val="T2"/>
              <w:spacing w:after="0"/>
              <w:ind w:left="0" w:right="0"/>
              <w:jc w:val="left"/>
              <w:rPr>
                <w:b w:val="0"/>
                <w:kern w:val="24"/>
                <w:sz w:val="18"/>
                <w:szCs w:val="18"/>
              </w:rPr>
            </w:pPr>
          </w:p>
        </w:tc>
      </w:tr>
      <w:tr w:rsidR="008C3114" w:rsidRPr="00522E00" w14:paraId="66E4EDE7" w14:textId="77777777" w:rsidTr="001968A8">
        <w:trPr>
          <w:jc w:val="center"/>
        </w:trPr>
        <w:tc>
          <w:tcPr>
            <w:tcW w:w="1615" w:type="dxa"/>
            <w:vAlign w:val="center"/>
          </w:tcPr>
          <w:p w14:paraId="001534EF" w14:textId="276F2237" w:rsidR="008C3114" w:rsidRPr="00522E00" w:rsidRDefault="008C3114"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341D9ADA" w14:textId="77777777" w:rsidR="008C3114" w:rsidRPr="00522E00" w:rsidRDefault="008C3114" w:rsidP="00522E00">
            <w:pPr>
              <w:pStyle w:val="T2"/>
              <w:spacing w:after="0"/>
              <w:ind w:left="0" w:right="0"/>
              <w:jc w:val="left"/>
              <w:rPr>
                <w:sz w:val="18"/>
                <w:szCs w:val="18"/>
              </w:rPr>
            </w:pPr>
          </w:p>
        </w:tc>
        <w:tc>
          <w:tcPr>
            <w:tcW w:w="1440" w:type="dxa"/>
            <w:vAlign w:val="center"/>
          </w:tcPr>
          <w:p w14:paraId="6ECA7888" w14:textId="77777777" w:rsidR="008C3114" w:rsidRPr="00522E00" w:rsidRDefault="008C3114" w:rsidP="00522E00">
            <w:pPr>
              <w:pStyle w:val="T2"/>
              <w:spacing w:after="0"/>
              <w:ind w:left="0" w:right="0"/>
              <w:jc w:val="left"/>
              <w:rPr>
                <w:sz w:val="18"/>
                <w:szCs w:val="18"/>
              </w:rPr>
            </w:pPr>
          </w:p>
        </w:tc>
        <w:tc>
          <w:tcPr>
            <w:tcW w:w="2921" w:type="dxa"/>
            <w:vAlign w:val="center"/>
          </w:tcPr>
          <w:p w14:paraId="687EE35A" w14:textId="77777777" w:rsidR="008C3114" w:rsidRPr="00522E00" w:rsidRDefault="008C3114"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42CB128A" w:rsidR="00B201CF" w:rsidRDefault="00CC4670" w:rsidP="00B201CF">
      <w:pPr>
        <w:rPr>
          <w:lang w:eastAsia="ko-KR"/>
        </w:rPr>
      </w:pPr>
      <w:r w:rsidRPr="00CC4670">
        <w:rPr>
          <w:lang w:eastAsia="ko-KR"/>
        </w:rPr>
        <w:t xml:space="preserve">This document contains draft text for MLO Multi-Link </w:t>
      </w:r>
      <w:r w:rsidR="00010BF9">
        <w:rPr>
          <w:lang w:eastAsia="ko-KR"/>
        </w:rPr>
        <w:t>start-time sync PPDUs</w:t>
      </w:r>
      <w:r w:rsidRPr="00CC4670">
        <w:rPr>
          <w:lang w:eastAsia="ko-KR"/>
        </w:rPr>
        <w:t xml:space="preserve">, for inclusion into </w:t>
      </w:r>
      <w:proofErr w:type="spellStart"/>
      <w:r w:rsidRPr="00CC4670">
        <w:rPr>
          <w:lang w:eastAsia="ko-KR"/>
        </w:rPr>
        <w:t>TGbe</w:t>
      </w:r>
      <w:proofErr w:type="spellEnd"/>
      <w:r w:rsidRPr="00CC4670">
        <w:rPr>
          <w:lang w:eastAsia="ko-KR"/>
        </w:rPr>
        <w:t xml:space="preserve"> draft D0.</w:t>
      </w:r>
      <w:r w:rsidR="00454CEA">
        <w:rPr>
          <w:lang w:eastAsia="ko-KR"/>
        </w:rPr>
        <w:t>2</w:t>
      </w:r>
      <w:r w:rsidR="00010BF9">
        <w:rPr>
          <w:lang w:eastAsia="ko-KR"/>
        </w:rPr>
        <w:t>.</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07933D2F" w:rsidR="00B201CF" w:rsidRDefault="00B201CF" w:rsidP="00B201CF">
      <w:pPr>
        <w:pStyle w:val="ListParagraph"/>
        <w:numPr>
          <w:ilvl w:val="0"/>
          <w:numId w:val="11"/>
        </w:numPr>
        <w:contextualSpacing w:val="0"/>
      </w:pPr>
      <w:r>
        <w:t>Rev 0: Initial version of the document.</w:t>
      </w:r>
    </w:p>
    <w:p w14:paraId="55C160FD" w14:textId="3E066FA9" w:rsidR="008018A8" w:rsidRDefault="008018A8">
      <w:pPr>
        <w:pStyle w:val="ListParagraph"/>
        <w:numPr>
          <w:ilvl w:val="0"/>
          <w:numId w:val="11"/>
        </w:numPr>
        <w:contextualSpacing w:val="0"/>
      </w:pPr>
      <w:r>
        <w:t xml:space="preserve">Rev 1: Removed the informative paragraph in compliance with the latest SA editorial guideline. </w:t>
      </w:r>
      <w:r w:rsidR="00894EB6">
        <w:t>Various editorials</w:t>
      </w:r>
      <w:r>
        <w:t>.</w:t>
      </w:r>
    </w:p>
    <w:p w14:paraId="7D223AF8" w14:textId="0FBEB7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 xml:space="preserve">The texts </w:t>
      </w:r>
      <w:proofErr w:type="gramStart"/>
      <w:r>
        <w:t>is</w:t>
      </w:r>
      <w:proofErr w:type="gramEnd"/>
      <w:r>
        <w:t xml:space="preserve">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010BF9" w14:paraId="5C238CC1" w14:textId="77777777" w:rsidTr="005F74C9">
        <w:trPr>
          <w:trHeight w:val="257"/>
          <w:jc w:val="center"/>
        </w:trPr>
        <w:tc>
          <w:tcPr>
            <w:tcW w:w="738" w:type="dxa"/>
          </w:tcPr>
          <w:p w14:paraId="4784BDD5" w14:textId="77777777" w:rsidR="00010BF9" w:rsidRPr="00E40ABD" w:rsidRDefault="00010BF9" w:rsidP="00010BF9">
            <w:pPr>
              <w:rPr>
                <w:color w:val="00B050"/>
                <w:sz w:val="20"/>
              </w:rPr>
            </w:pPr>
            <w:r w:rsidRPr="00E40ABD">
              <w:rPr>
                <w:color w:val="00B050"/>
                <w:sz w:val="20"/>
              </w:rPr>
              <w:t>MAC</w:t>
            </w:r>
          </w:p>
          <w:p w14:paraId="17D206E2" w14:textId="67FF4847" w:rsidR="00010BF9" w:rsidRPr="00FE5AC0" w:rsidRDefault="00010BF9" w:rsidP="00010BF9">
            <w:pPr>
              <w:rPr>
                <w:color w:val="00B050"/>
                <w:sz w:val="20"/>
              </w:rPr>
            </w:pPr>
          </w:p>
        </w:tc>
        <w:tc>
          <w:tcPr>
            <w:tcW w:w="1140" w:type="dxa"/>
          </w:tcPr>
          <w:p w14:paraId="6F5EC5CB" w14:textId="4BF8CDC1" w:rsidR="00010BF9" w:rsidRPr="00FE5AC0" w:rsidRDefault="00010BF9" w:rsidP="00010BF9">
            <w:pPr>
              <w:rPr>
                <w:color w:val="00B050"/>
                <w:sz w:val="20"/>
              </w:rPr>
            </w:pPr>
            <w:r w:rsidRPr="00E40ABD">
              <w:rPr>
                <w:color w:val="00B050"/>
                <w:sz w:val="20"/>
              </w:rPr>
              <w:t>MLO-Multi-link channel access: Synch Start of PPDU</w:t>
            </w:r>
          </w:p>
        </w:tc>
        <w:tc>
          <w:tcPr>
            <w:tcW w:w="907" w:type="dxa"/>
            <w:shd w:val="clear" w:color="auto" w:fill="auto"/>
          </w:tcPr>
          <w:p w14:paraId="4EE99114" w14:textId="22FA3943" w:rsidR="00010BF9" w:rsidRPr="00FE5AC0" w:rsidRDefault="00010BF9" w:rsidP="00010BF9">
            <w:pPr>
              <w:rPr>
                <w:color w:val="00B050"/>
                <w:sz w:val="20"/>
              </w:rPr>
            </w:pPr>
            <w:r w:rsidRPr="00E40ABD">
              <w:rPr>
                <w:color w:val="00B050"/>
                <w:sz w:val="20"/>
              </w:rPr>
              <w:t>Duncan Ho</w:t>
            </w:r>
          </w:p>
        </w:tc>
        <w:tc>
          <w:tcPr>
            <w:tcW w:w="2610" w:type="dxa"/>
          </w:tcPr>
          <w:p w14:paraId="0BEEAEC4" w14:textId="77777777" w:rsidR="00010BF9" w:rsidRPr="00E40ABD" w:rsidRDefault="00010BF9" w:rsidP="00010BF9">
            <w:pPr>
              <w:rPr>
                <w:color w:val="00B050"/>
                <w:sz w:val="20"/>
              </w:rPr>
            </w:pPr>
            <w:r w:rsidRPr="00E40ABD">
              <w:rPr>
                <w:color w:val="00B050"/>
                <w:sz w:val="20"/>
              </w:rPr>
              <w:t xml:space="preserve">Yongho Seok, Yunbo Li, Insun Jang, Matthew Fischer, Akhmetov Dmitry, Minyoung Park, Liwen Chu, </w:t>
            </w:r>
          </w:p>
          <w:p w14:paraId="5EB34707" w14:textId="77777777" w:rsidR="00010BF9" w:rsidRPr="00E40ABD" w:rsidRDefault="00010BF9" w:rsidP="00010BF9">
            <w:pPr>
              <w:rPr>
                <w:color w:val="00B050"/>
                <w:sz w:val="20"/>
              </w:rPr>
            </w:pPr>
            <w:r w:rsidRPr="00E40ABD">
              <w:rPr>
                <w:color w:val="00B050"/>
                <w:sz w:val="20"/>
              </w:rPr>
              <w:t xml:space="preserve">Dibakar Das, Jarkko Kneckt, Chunyu Hu, Tomo Adachi, Jeongki Kim, NEZOU Patrice, Sharan Naribole, Yonggang Fang, Zhou Lan, Akhmetov </w:t>
            </w:r>
            <w:proofErr w:type="gramStart"/>
            <w:r w:rsidRPr="00E40ABD">
              <w:rPr>
                <w:color w:val="00B050"/>
                <w:sz w:val="20"/>
              </w:rPr>
              <w:t>Dmitry,  PEYUSH</w:t>
            </w:r>
            <w:proofErr w:type="gramEnd"/>
            <w:r w:rsidRPr="00E40ABD">
              <w:rPr>
                <w:color w:val="00B050"/>
                <w:sz w:val="20"/>
              </w:rPr>
              <w:t xml:space="preserve"> Agarwal, Liuming Lu, Ryuichi Hirata </w:t>
            </w:r>
            <w:proofErr w:type="spellStart"/>
            <w:r w:rsidRPr="00E40ABD">
              <w:rPr>
                <w:color w:val="00B050"/>
                <w:sz w:val="20"/>
              </w:rPr>
              <w:t>Sanghyun</w:t>
            </w:r>
            <w:proofErr w:type="spellEnd"/>
            <w:r w:rsidRPr="00E40ABD">
              <w:rPr>
                <w:color w:val="00B050"/>
                <w:sz w:val="20"/>
              </w:rPr>
              <w:t xml:space="preserve"> Kim,</w:t>
            </w:r>
          </w:p>
          <w:p w14:paraId="716F7A30" w14:textId="1EB8CFBB" w:rsidR="00010BF9" w:rsidRPr="00FE5AC0" w:rsidRDefault="00010BF9" w:rsidP="00010BF9">
            <w:pPr>
              <w:rPr>
                <w:color w:val="00B050"/>
                <w:sz w:val="20"/>
              </w:rPr>
            </w:pPr>
            <w:r w:rsidRPr="00E40ABD">
              <w:rPr>
                <w:color w:val="00B050"/>
                <w:sz w:val="20"/>
              </w:rPr>
              <w:t xml:space="preserve">Xin </w:t>
            </w:r>
            <w:proofErr w:type="spellStart"/>
            <w:r w:rsidRPr="00E40ABD">
              <w:rPr>
                <w:color w:val="00B050"/>
                <w:sz w:val="20"/>
              </w:rPr>
              <w:t>Zuo</w:t>
            </w:r>
            <w:proofErr w:type="spellEnd"/>
            <w:r w:rsidRPr="00E40ABD">
              <w:rPr>
                <w:color w:val="00B050"/>
                <w:sz w:val="20"/>
              </w:rPr>
              <w:t xml:space="preserve">, Sebastian Max, Laurent </w:t>
            </w:r>
            <w:proofErr w:type="spellStart"/>
            <w:r w:rsidRPr="00E40ABD">
              <w:rPr>
                <w:color w:val="00B050"/>
                <w:sz w:val="20"/>
              </w:rPr>
              <w:t>Cariou</w:t>
            </w:r>
            <w:proofErr w:type="spellEnd"/>
            <w:r w:rsidRPr="00E40ABD">
              <w:rPr>
                <w:color w:val="00B050"/>
                <w:sz w:val="20"/>
              </w:rPr>
              <w:t xml:space="preserve">, </w:t>
            </w:r>
            <w:proofErr w:type="spellStart"/>
            <w:r w:rsidRPr="00E40ABD">
              <w:rPr>
                <w:color w:val="00B050"/>
                <w:sz w:val="20"/>
              </w:rPr>
              <w:t>Jonghun</w:t>
            </w:r>
            <w:proofErr w:type="spellEnd"/>
            <w:r w:rsidRPr="00E40ABD">
              <w:rPr>
                <w:color w:val="00B050"/>
                <w:sz w:val="20"/>
              </w:rPr>
              <w:t xml:space="preserve"> Han, Youhan Kim, John Yi, Hanseul Hong, Rana Abdelaal</w:t>
            </w:r>
          </w:p>
        </w:tc>
        <w:tc>
          <w:tcPr>
            <w:tcW w:w="900" w:type="dxa"/>
          </w:tcPr>
          <w:p w14:paraId="5CAF800B" w14:textId="3305F9E6" w:rsidR="00010BF9" w:rsidRPr="000B20DC" w:rsidRDefault="00010BF9" w:rsidP="00010BF9">
            <w:pPr>
              <w:rPr>
                <w:sz w:val="20"/>
              </w:rPr>
            </w:pPr>
            <w:r w:rsidRPr="00E40ABD">
              <w:rPr>
                <w:color w:val="00B050"/>
                <w:sz w:val="20"/>
              </w:rPr>
              <w:t>R1</w:t>
            </w:r>
          </w:p>
        </w:tc>
        <w:tc>
          <w:tcPr>
            <w:tcW w:w="2610" w:type="dxa"/>
          </w:tcPr>
          <w:p w14:paraId="1F8F73AB" w14:textId="01159BDC" w:rsidR="00010BF9" w:rsidRDefault="00010BF9" w:rsidP="00010BF9">
            <w:pPr>
              <w:rPr>
                <w:color w:val="00B050"/>
                <w:sz w:val="20"/>
              </w:rPr>
            </w:pPr>
            <w:r>
              <w:rPr>
                <w:color w:val="00B050"/>
                <w:sz w:val="20"/>
              </w:rPr>
              <w:t>Motion 1</w:t>
            </w:r>
            <w:r w:rsidR="001E3EEB">
              <w:rPr>
                <w:color w:val="00B050"/>
                <w:sz w:val="20"/>
              </w:rPr>
              <w:t>35</w:t>
            </w:r>
            <w:r>
              <w:rPr>
                <w:color w:val="00B050"/>
                <w:sz w:val="20"/>
              </w:rPr>
              <w:t>, #SP</w:t>
            </w:r>
            <w:r w:rsidR="001E3EEB">
              <w:rPr>
                <w:color w:val="00B050"/>
                <w:sz w:val="20"/>
              </w:rPr>
              <w:t>240</w:t>
            </w:r>
          </w:p>
          <w:p w14:paraId="2544D170" w14:textId="5D55386B" w:rsidR="00010BF9" w:rsidRPr="000B20DC" w:rsidRDefault="00010BF9" w:rsidP="00010BF9">
            <w:pPr>
              <w:rPr>
                <w:sz w:val="20"/>
              </w:rPr>
            </w:pPr>
            <w:r>
              <w:rPr>
                <w:color w:val="00B050"/>
                <w:sz w:val="20"/>
              </w:rPr>
              <w:t>Motion 142, #SP310</w:t>
            </w:r>
          </w:p>
        </w:tc>
      </w:tr>
    </w:tbl>
    <w:p w14:paraId="2CB4F386" w14:textId="113DE9BD" w:rsidR="00824BE9" w:rsidRDefault="00824BE9" w:rsidP="00824BE9">
      <w:pPr>
        <w:rPr>
          <w:b/>
          <w:sz w:val="20"/>
        </w:rPr>
      </w:pPr>
    </w:p>
    <w:p w14:paraId="3C080E68" w14:textId="77777777" w:rsidR="004009A6" w:rsidRDefault="004009A6" w:rsidP="004009A6">
      <w:pPr>
        <w:rPr>
          <w:highlight w:val="lightGray"/>
        </w:rPr>
      </w:pPr>
    </w:p>
    <w:p w14:paraId="52219BFC" w14:textId="77777777" w:rsidR="00D238C3" w:rsidRPr="00154A91" w:rsidRDefault="00D238C3" w:rsidP="00D238C3">
      <w:pPr>
        <w:rPr>
          <w:highlight w:val="lightGray"/>
        </w:rPr>
      </w:pPr>
      <w:r w:rsidRPr="00154A91">
        <w:rPr>
          <w:highlight w:val="lightGray"/>
        </w:rPr>
        <w:t>A non-STR MLD that intends to align the start time of the PPDUs sent on more than one link shall ensure that EDCA count down procedure is completed on all the links.</w:t>
      </w:r>
    </w:p>
    <w:p w14:paraId="6E69E258" w14:textId="77777777" w:rsidR="00D238C3" w:rsidRPr="00154A91" w:rsidRDefault="00D238C3" w:rsidP="00D238C3">
      <w:pPr>
        <w:pStyle w:val="ListParagraph"/>
        <w:numPr>
          <w:ilvl w:val="0"/>
          <w:numId w:val="55"/>
        </w:numPr>
        <w:rPr>
          <w:highlight w:val="lightGray"/>
        </w:rPr>
      </w:pPr>
      <w:r w:rsidRPr="00154A91">
        <w:rPr>
          <w:highlight w:val="lightGray"/>
        </w:rPr>
        <w:t>NOTE 1 – The above restriction only applies to the case when the non-STR MLD is the TXOP initiator.</w:t>
      </w:r>
    </w:p>
    <w:p w14:paraId="6F1D34F7" w14:textId="77777777" w:rsidR="00D238C3" w:rsidRPr="00154A91" w:rsidRDefault="00D238C3" w:rsidP="00D238C3">
      <w:pPr>
        <w:pStyle w:val="ListParagraph"/>
        <w:numPr>
          <w:ilvl w:val="0"/>
          <w:numId w:val="55"/>
        </w:numPr>
        <w:rPr>
          <w:highlight w:val="lightGray"/>
        </w:rPr>
      </w:pPr>
      <w:r w:rsidRPr="00154A91">
        <w:rPr>
          <w:highlight w:val="lightGray"/>
        </w:rPr>
        <w:t>NOTE 2 – Whether to extend this mechanism to STR MLD is TBD.</w:t>
      </w:r>
    </w:p>
    <w:p w14:paraId="4E85D041" w14:textId="77777777" w:rsidR="00D238C3" w:rsidRPr="00154A91" w:rsidRDefault="00D238C3" w:rsidP="00D238C3">
      <w:pPr>
        <w:pStyle w:val="ListParagraph"/>
        <w:numPr>
          <w:ilvl w:val="0"/>
          <w:numId w:val="55"/>
        </w:numPr>
        <w:rPr>
          <w:highlight w:val="lightGray"/>
        </w:rPr>
      </w:pPr>
      <w:r w:rsidRPr="00154A91">
        <w:rPr>
          <w:highlight w:val="lightGray"/>
        </w:rPr>
        <w:t xml:space="preserve">NOTE 3 – This is an R1 feature.  </w:t>
      </w:r>
    </w:p>
    <w:p w14:paraId="7E93366F" w14:textId="77777777" w:rsidR="00D238C3" w:rsidRDefault="00D238C3" w:rsidP="00D238C3">
      <w:pPr>
        <w:rPr>
          <w:lang w:val="en-US"/>
        </w:rPr>
      </w:pPr>
      <w:r w:rsidRPr="00154A91">
        <w:rPr>
          <w:highlight w:val="lightGray"/>
          <w:lang w:val="en-US"/>
        </w:rPr>
        <w:t xml:space="preserve">[Motion 135, #SP240, </w:t>
      </w:r>
      <w:sdt>
        <w:sdtPr>
          <w:rPr>
            <w:highlight w:val="lightGray"/>
            <w:lang w:val="en-US"/>
          </w:rPr>
          <w:id w:val="1726718618"/>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1705136706"/>
          <w:citation/>
        </w:sdtPr>
        <w:sdtEndPr/>
        <w:sdtContent>
          <w:r w:rsidRPr="00154A91">
            <w:rPr>
              <w:highlight w:val="lightGray"/>
              <w:lang w:val="en-US"/>
            </w:rPr>
            <w:fldChar w:fldCharType="begin"/>
          </w:r>
          <w:r w:rsidRPr="00154A91">
            <w:rPr>
              <w:highlight w:val="lightGray"/>
              <w:lang w:val="en-US"/>
            </w:rPr>
            <w:instrText xml:space="preserve"> CITATION 20_0993r7 \l 1033 </w:instrText>
          </w:r>
          <w:r w:rsidRPr="00154A91">
            <w:rPr>
              <w:highlight w:val="lightGray"/>
              <w:lang w:val="en-US"/>
            </w:rPr>
            <w:fldChar w:fldCharType="separate"/>
          </w:r>
          <w:r w:rsidRPr="00D163E1">
            <w:rPr>
              <w:noProof/>
              <w:highlight w:val="lightGray"/>
              <w:lang w:val="en-US"/>
            </w:rPr>
            <w:t>[240]</w:t>
          </w:r>
          <w:r w:rsidRPr="00154A91">
            <w:rPr>
              <w:highlight w:val="lightGray"/>
              <w:lang w:val="en-US"/>
            </w:rPr>
            <w:fldChar w:fldCharType="end"/>
          </w:r>
        </w:sdtContent>
      </w:sdt>
      <w:r w:rsidRPr="00154A91">
        <w:rPr>
          <w:highlight w:val="lightGray"/>
          <w:lang w:val="en-US"/>
        </w:rPr>
        <w:t>]</w:t>
      </w:r>
    </w:p>
    <w:p w14:paraId="15F1B91C" w14:textId="77777777" w:rsidR="004009A6" w:rsidRDefault="004009A6" w:rsidP="004009A6">
      <w:pPr>
        <w:rPr>
          <w:highlight w:val="lightGray"/>
        </w:rPr>
      </w:pPr>
    </w:p>
    <w:p w14:paraId="0583D5AE" w14:textId="1E6B503B" w:rsidR="004009A6" w:rsidRPr="00FA3E62" w:rsidRDefault="004009A6" w:rsidP="004009A6">
      <w:pPr>
        <w:rPr>
          <w:highlight w:val="lightGray"/>
        </w:rPr>
      </w:pPr>
      <w:r w:rsidRPr="00FA3E62">
        <w:rPr>
          <w:highlight w:val="lightGray"/>
        </w:rPr>
        <w:t>An STA that is affiliated with a non-STR MLD shall follow the channel access procedure described below.</w:t>
      </w:r>
    </w:p>
    <w:p w14:paraId="2DA9237E" w14:textId="77777777" w:rsidR="004009A6" w:rsidRPr="00FA3E62" w:rsidRDefault="004009A6" w:rsidP="004009A6">
      <w:pPr>
        <w:pStyle w:val="ListParagraph"/>
        <w:numPr>
          <w:ilvl w:val="0"/>
          <w:numId w:val="52"/>
        </w:numPr>
        <w:rPr>
          <w:highlight w:val="lightGray"/>
        </w:rPr>
      </w:pPr>
      <w:r w:rsidRPr="00FA3E62">
        <w:rPr>
          <w:highlight w:val="lightGray"/>
        </w:rPr>
        <w:t>The STA may initiate transmission on a link when the medium is idle and one of the following conditions is met:</w:t>
      </w:r>
    </w:p>
    <w:p w14:paraId="4CC363DA" w14:textId="77777777" w:rsidR="004009A6" w:rsidRPr="00FA3E62" w:rsidRDefault="004009A6" w:rsidP="004009A6">
      <w:pPr>
        <w:pStyle w:val="ListParagraph"/>
        <w:numPr>
          <w:ilvl w:val="0"/>
          <w:numId w:val="53"/>
        </w:numPr>
        <w:rPr>
          <w:highlight w:val="lightGray"/>
        </w:rPr>
      </w:pPr>
      <w:r w:rsidRPr="00FA3E62">
        <w:rPr>
          <w:highlight w:val="lightGray"/>
        </w:rPr>
        <w:t>The backoff counter of the STA reaches zero on a slot boundary of that link.</w:t>
      </w:r>
    </w:p>
    <w:p w14:paraId="7EDA7C2E" w14:textId="77777777" w:rsidR="004009A6" w:rsidRPr="00FA3E62" w:rsidRDefault="004009A6" w:rsidP="004009A6">
      <w:pPr>
        <w:pStyle w:val="ListParagraph"/>
        <w:numPr>
          <w:ilvl w:val="0"/>
          <w:numId w:val="53"/>
        </w:numPr>
        <w:rPr>
          <w:highlight w:val="lightGray"/>
        </w:rPr>
      </w:pPr>
      <w:r w:rsidRPr="00FA3E62">
        <w:rPr>
          <w:highlight w:val="lightGray"/>
        </w:rPr>
        <w:t>The backoff counter of the STA is already zero, and the backoff counter of another STA of the affiliated MLD reaches zero on a slot boundary of the link that the other STA operates.</w:t>
      </w:r>
    </w:p>
    <w:p w14:paraId="1EDAF6AF" w14:textId="77777777" w:rsidR="004009A6" w:rsidRPr="00FA3E62" w:rsidRDefault="004009A6" w:rsidP="004009A6">
      <w:pPr>
        <w:pStyle w:val="ListParagraph"/>
        <w:numPr>
          <w:ilvl w:val="0"/>
          <w:numId w:val="52"/>
        </w:numPr>
        <w:rPr>
          <w:highlight w:val="lightGray"/>
        </w:rPr>
      </w:pPr>
      <w:r w:rsidRPr="00FA3E62">
        <w:rPr>
          <w:highlight w:val="lightGray"/>
        </w:rPr>
        <w:t>When the backoff counter of the STA reaches zero, it may choose to not transmit and keep its backoff counter at zero.</w:t>
      </w:r>
    </w:p>
    <w:p w14:paraId="513668B9" w14:textId="77777777" w:rsidR="004009A6" w:rsidRPr="00FA3E62" w:rsidRDefault="004009A6" w:rsidP="004009A6">
      <w:pPr>
        <w:pStyle w:val="ListParagraph"/>
        <w:numPr>
          <w:ilvl w:val="0"/>
          <w:numId w:val="52"/>
        </w:numPr>
        <w:rPr>
          <w:highlight w:val="lightGray"/>
        </w:rPr>
      </w:pPr>
      <w:r w:rsidRPr="00FA3E62">
        <w:rPr>
          <w:highlight w:val="lightGray"/>
        </w:rPr>
        <w:t xml:space="preserve">If the backoff counter of the STA has already reached zero, it may perform a new backoff procedure. CW[AC] and QSRC[AC] is left unchanged.  </w:t>
      </w:r>
    </w:p>
    <w:p w14:paraId="2F5C502F" w14:textId="77777777" w:rsidR="004009A6" w:rsidRPr="00AA68D7" w:rsidRDefault="004009A6" w:rsidP="004009A6">
      <w:r w:rsidRPr="00FA3E62">
        <w:rPr>
          <w:szCs w:val="22"/>
          <w:highlight w:val="lightGray"/>
        </w:rPr>
        <w:t xml:space="preserve">[Motion 142, #SP310, </w:t>
      </w:r>
      <w:sdt>
        <w:sdtPr>
          <w:rPr>
            <w:szCs w:val="22"/>
            <w:highlight w:val="lightGray"/>
          </w:rPr>
          <w:id w:val="-1138876486"/>
          <w:citation/>
        </w:sdtPr>
        <w:sdtEndPr/>
        <w:sdtContent>
          <w:r w:rsidRPr="00FA3E62">
            <w:rPr>
              <w:szCs w:val="22"/>
              <w:highlight w:val="lightGray"/>
            </w:rPr>
            <w:fldChar w:fldCharType="begin"/>
          </w:r>
          <w:r w:rsidRPr="00FA3E62">
            <w:rPr>
              <w:szCs w:val="22"/>
              <w:highlight w:val="lightGray"/>
              <w:lang w:val="en-US"/>
            </w:rPr>
            <w:instrText xml:space="preserve"> CITATION 19_1755r12 \l 1033 </w:instrText>
          </w:r>
          <w:r w:rsidRPr="00FA3E62">
            <w:rPr>
              <w:szCs w:val="22"/>
              <w:highlight w:val="lightGray"/>
            </w:rPr>
            <w:fldChar w:fldCharType="separate"/>
          </w:r>
          <w:r w:rsidRPr="00FA3E62">
            <w:rPr>
              <w:noProof/>
              <w:szCs w:val="22"/>
              <w:highlight w:val="lightGray"/>
              <w:lang w:val="en-US"/>
            </w:rPr>
            <w:t>[23]</w:t>
          </w:r>
          <w:r w:rsidRPr="00FA3E62">
            <w:rPr>
              <w:szCs w:val="22"/>
              <w:highlight w:val="lightGray"/>
            </w:rPr>
            <w:fldChar w:fldCharType="end"/>
          </w:r>
        </w:sdtContent>
      </w:sdt>
      <w:r w:rsidRPr="00FA3E62">
        <w:rPr>
          <w:szCs w:val="22"/>
          <w:highlight w:val="lightGray"/>
        </w:rPr>
        <w:t xml:space="preserve"> and </w:t>
      </w:r>
      <w:sdt>
        <w:sdtPr>
          <w:rPr>
            <w:szCs w:val="22"/>
            <w:highlight w:val="lightGray"/>
          </w:rPr>
          <w:id w:val="1242673041"/>
          <w:citation/>
        </w:sdtPr>
        <w:sdtEndPr/>
        <w:sdtContent>
          <w:r w:rsidRPr="00FA3E62">
            <w:rPr>
              <w:szCs w:val="22"/>
              <w:highlight w:val="lightGray"/>
            </w:rPr>
            <w:fldChar w:fldCharType="begin"/>
          </w:r>
          <w:r w:rsidRPr="00FA3E62">
            <w:rPr>
              <w:szCs w:val="22"/>
              <w:highlight w:val="lightGray"/>
              <w:lang w:val="en-US"/>
            </w:rPr>
            <w:instrText xml:space="preserve"> CITATION 20_1703r3 \l 1033 </w:instrText>
          </w:r>
          <w:r w:rsidRPr="00FA3E62">
            <w:rPr>
              <w:szCs w:val="22"/>
              <w:highlight w:val="lightGray"/>
            </w:rPr>
            <w:fldChar w:fldCharType="separate"/>
          </w:r>
          <w:r w:rsidRPr="00FA3E62">
            <w:rPr>
              <w:noProof/>
              <w:szCs w:val="22"/>
              <w:highlight w:val="lightGray"/>
              <w:lang w:val="en-US"/>
            </w:rPr>
            <w:t>[241]</w:t>
          </w:r>
          <w:r w:rsidRPr="00FA3E62">
            <w:rPr>
              <w:szCs w:val="22"/>
              <w:highlight w:val="lightGray"/>
            </w:rPr>
            <w:fldChar w:fldCharType="end"/>
          </w:r>
        </w:sdtContent>
      </w:sdt>
      <w:r w:rsidRPr="00FA3E62">
        <w:rPr>
          <w:szCs w:val="22"/>
          <w:highlight w:val="lightGray"/>
        </w:rPr>
        <w:t>]</w:t>
      </w:r>
    </w:p>
    <w:p w14:paraId="57764E2C" w14:textId="2779686F" w:rsidR="002A5D5F" w:rsidRDefault="002A5D5F" w:rsidP="002A5D5F">
      <w:pPr>
        <w:rPr>
          <w:highlight w:val="cyan"/>
          <w:lang w:val="en-US" w:eastAsia="ko-KR"/>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The baseline for this text is 802.11 REVmd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306A906A" w14:textId="34A2C8FC" w:rsidR="008A46E0" w:rsidRPr="008A46E0" w:rsidRDefault="008A46E0" w:rsidP="008A46E0">
      <w:pPr>
        <w:pStyle w:val="T"/>
        <w:rPr>
          <w:b/>
          <w:bCs/>
          <w:i/>
          <w:iCs/>
          <w:w w:val="100"/>
          <w:highlight w:val="yellow"/>
        </w:rPr>
      </w:pPr>
      <w:r w:rsidRPr="008A46E0">
        <w:rPr>
          <w:b/>
          <w:bCs/>
          <w:i/>
          <w:iCs/>
          <w:w w:val="100"/>
          <w:highlight w:val="yellow"/>
        </w:rPr>
        <w:lastRenderedPageBreak/>
        <w:t>TGbe editor: Add new a subclause 33.3.12.6 (PPDU start time alignment) under clause 33.3.12 as follows:</w:t>
      </w:r>
    </w:p>
    <w:p w14:paraId="7E5401EE" w14:textId="03C9BF92" w:rsidR="00770A65" w:rsidRPr="00CC03A8" w:rsidRDefault="00770A65" w:rsidP="008A46E0">
      <w:pPr>
        <w:pStyle w:val="T"/>
        <w:rPr>
          <w:b/>
          <w:bCs/>
          <w:w w:val="100"/>
        </w:rPr>
      </w:pPr>
      <w:bookmarkStart w:id="0" w:name="_GoBack"/>
      <w:r w:rsidRPr="002865A7">
        <w:rPr>
          <w:b/>
          <w:bCs/>
          <w:w w:val="100"/>
        </w:rPr>
        <w:t xml:space="preserve">33.3.12.6 </w:t>
      </w:r>
      <w:r w:rsidR="00496FC4" w:rsidRPr="002865A7">
        <w:rPr>
          <w:b/>
          <w:bCs/>
          <w:w w:val="100"/>
        </w:rPr>
        <w:t xml:space="preserve">Start Time </w:t>
      </w:r>
      <w:r w:rsidR="00004D38" w:rsidRPr="002865A7">
        <w:rPr>
          <w:b/>
          <w:bCs/>
          <w:w w:val="100"/>
        </w:rPr>
        <w:t xml:space="preserve">Sync </w:t>
      </w:r>
      <w:r w:rsidRPr="002865A7">
        <w:rPr>
          <w:b/>
          <w:bCs/>
          <w:w w:val="100"/>
        </w:rPr>
        <w:t>PPDU</w:t>
      </w:r>
      <w:r w:rsidR="00004D38" w:rsidRPr="002865A7">
        <w:rPr>
          <w:b/>
          <w:bCs/>
          <w:w w:val="100"/>
        </w:rPr>
        <w:t>s</w:t>
      </w:r>
      <w:r w:rsidRPr="002865A7">
        <w:rPr>
          <w:b/>
          <w:bCs/>
          <w:w w:val="100"/>
        </w:rPr>
        <w:t xml:space="preserve"> </w:t>
      </w:r>
      <w:r w:rsidR="00004D38" w:rsidRPr="00CD62EC">
        <w:rPr>
          <w:b/>
          <w:bCs/>
          <w:w w:val="100"/>
        </w:rPr>
        <w:t>Medium Access</w:t>
      </w:r>
    </w:p>
    <w:bookmarkEnd w:id="0"/>
    <w:p w14:paraId="03B71A8E" w14:textId="18B61942" w:rsidR="00107F75" w:rsidRDefault="00107F75" w:rsidP="00107F75">
      <w:pPr>
        <w:pStyle w:val="T"/>
        <w:rPr>
          <w:w w:val="100"/>
        </w:rPr>
      </w:pPr>
      <w:r w:rsidRPr="00C61957">
        <w:rPr>
          <w:w w:val="100"/>
        </w:rPr>
        <w:t>A</w:t>
      </w:r>
      <w:r w:rsidR="00454CEA">
        <w:rPr>
          <w:w w:val="100"/>
        </w:rPr>
        <w:t xml:space="preserve"> </w:t>
      </w:r>
      <w:r>
        <w:rPr>
          <w:w w:val="100"/>
        </w:rPr>
        <w:t>non-</w:t>
      </w:r>
      <w:r w:rsidRPr="00C61957">
        <w:rPr>
          <w:w w:val="100"/>
        </w:rPr>
        <w:t xml:space="preserve">STR MLD </w:t>
      </w:r>
      <w:r>
        <w:rPr>
          <w:w w:val="100"/>
        </w:rPr>
        <w:t>contending for the WM to become a TXOP holder and that</w:t>
      </w:r>
      <w:r w:rsidRPr="00C61957">
        <w:rPr>
          <w:w w:val="100"/>
        </w:rPr>
        <w:t xml:space="preserve"> align</w:t>
      </w:r>
      <w:r w:rsidR="00F47BE0">
        <w:rPr>
          <w:w w:val="100"/>
        </w:rPr>
        <w:t>s</w:t>
      </w:r>
      <w:r w:rsidRPr="00C61957">
        <w:rPr>
          <w:w w:val="100"/>
        </w:rPr>
        <w:t xml:space="preserve"> the start time</w:t>
      </w:r>
      <w:r>
        <w:rPr>
          <w:w w:val="100"/>
        </w:rPr>
        <w:t>s</w:t>
      </w:r>
      <w:r w:rsidRPr="00C61957">
        <w:rPr>
          <w:w w:val="100"/>
        </w:rPr>
        <w:t xml:space="preserve"> of the PPDUs </w:t>
      </w:r>
      <w:r>
        <w:rPr>
          <w:w w:val="100"/>
        </w:rPr>
        <w:t xml:space="preserve">scheduled for transmission </w:t>
      </w:r>
      <w:r w:rsidRPr="00C61957">
        <w:rPr>
          <w:w w:val="100"/>
        </w:rPr>
        <w:t xml:space="preserve">on more than one link shall ensure that </w:t>
      </w:r>
      <w:r>
        <w:rPr>
          <w:w w:val="100"/>
        </w:rPr>
        <w:t xml:space="preserve">the </w:t>
      </w:r>
      <w:r w:rsidR="00B964B0">
        <w:rPr>
          <w:w w:val="100"/>
        </w:rPr>
        <w:t>EDCA count down procedure is completed in all the links.</w:t>
      </w:r>
    </w:p>
    <w:p w14:paraId="2282729C" w14:textId="042EF9F7" w:rsidR="00107F75" w:rsidRDefault="00107F75" w:rsidP="00107F75">
      <w:pPr>
        <w:pStyle w:val="T"/>
        <w:rPr>
          <w:w w:val="100"/>
        </w:rPr>
      </w:pPr>
      <w:r>
        <w:rPr>
          <w:w w:val="100"/>
        </w:rPr>
        <w:t xml:space="preserve">NOTE 1—The backoff counters for each link count down as specified in </w:t>
      </w:r>
      <w:r w:rsidRPr="00364ADE">
        <w:rPr>
          <w:w w:val="100"/>
        </w:rPr>
        <w:t xml:space="preserve">10.23.2.4 </w:t>
      </w:r>
      <w:r w:rsidR="00A17964">
        <w:rPr>
          <w:w w:val="100"/>
        </w:rPr>
        <w:t>(</w:t>
      </w:r>
      <w:r w:rsidRPr="00364ADE">
        <w:rPr>
          <w:w w:val="100"/>
        </w:rPr>
        <w:t>Obtaining an EDCA TXOP</w:t>
      </w:r>
      <w:r w:rsidR="00A17964">
        <w:rPr>
          <w:w w:val="100"/>
        </w:rPr>
        <w:t>)</w:t>
      </w:r>
      <w:r>
        <w:rPr>
          <w:w w:val="100"/>
        </w:rPr>
        <w:t>.</w:t>
      </w:r>
    </w:p>
    <w:p w14:paraId="1B91CFC8" w14:textId="4B1A8ADB" w:rsidR="00004D38" w:rsidRPr="00B964B0" w:rsidRDefault="008A46E0" w:rsidP="008A46E0">
      <w:pPr>
        <w:pStyle w:val="Note"/>
        <w:rPr>
          <w:w w:val="100"/>
          <w:sz w:val="20"/>
          <w:szCs w:val="20"/>
        </w:rPr>
      </w:pPr>
      <w:r w:rsidRPr="00B964B0">
        <w:rPr>
          <w:w w:val="100"/>
          <w:sz w:val="20"/>
          <w:szCs w:val="20"/>
        </w:rPr>
        <w:t xml:space="preserve">NOTE </w:t>
      </w:r>
      <w:r w:rsidR="00107F75" w:rsidRPr="00B964B0">
        <w:rPr>
          <w:w w:val="100"/>
          <w:sz w:val="20"/>
          <w:szCs w:val="20"/>
        </w:rPr>
        <w:t>2</w:t>
      </w:r>
      <w:r w:rsidRPr="00B964B0">
        <w:rPr>
          <w:w w:val="100"/>
          <w:sz w:val="20"/>
          <w:szCs w:val="20"/>
        </w:rPr>
        <w:t>—Whether to extend this mechanism to STR MLD is TBD.</w:t>
      </w:r>
    </w:p>
    <w:p w14:paraId="0025E3ED" w14:textId="1CF3C99A" w:rsidR="008A46E0" w:rsidRPr="00C61957" w:rsidRDefault="008A46E0" w:rsidP="008A46E0">
      <w:pPr>
        <w:pStyle w:val="T"/>
        <w:suppressAutoHyphens/>
        <w:spacing w:after="0"/>
        <w:rPr>
          <w:w w:val="100"/>
        </w:rPr>
      </w:pPr>
      <w:r>
        <w:rPr>
          <w:w w:val="100"/>
        </w:rPr>
        <w:t>A</w:t>
      </w:r>
      <w:r w:rsidRPr="00C61957">
        <w:rPr>
          <w:w w:val="100"/>
        </w:rPr>
        <w:t xml:space="preserve"> STA that is affiliated with a</w:t>
      </w:r>
      <w:r w:rsidR="00B964B0">
        <w:rPr>
          <w:w w:val="100"/>
        </w:rPr>
        <w:t xml:space="preserve"> non-</w:t>
      </w:r>
      <w:r w:rsidRPr="00C61957">
        <w:rPr>
          <w:w w:val="100"/>
        </w:rPr>
        <w:t>STR MLD shall follow the channel access procedure described below</w:t>
      </w:r>
      <w:r>
        <w:rPr>
          <w:w w:val="100"/>
        </w:rPr>
        <w:t>:</w:t>
      </w:r>
    </w:p>
    <w:p w14:paraId="40FA97FB" w14:textId="77777777" w:rsidR="00454CEA" w:rsidRDefault="008A46E0" w:rsidP="00454CEA">
      <w:pPr>
        <w:pStyle w:val="D"/>
        <w:numPr>
          <w:ilvl w:val="0"/>
          <w:numId w:val="56"/>
        </w:numPr>
        <w:suppressAutoHyphens/>
        <w:ind w:left="600" w:hanging="400"/>
        <w:rPr>
          <w:w w:val="100"/>
        </w:rPr>
      </w:pPr>
      <w:r w:rsidRPr="000B33E4">
        <w:rPr>
          <w:w w:val="100"/>
        </w:rPr>
        <w:t>The STA may initiate transmission on a link when the medium is idle and one of the following conditions is met:</w:t>
      </w:r>
    </w:p>
    <w:p w14:paraId="69CCDB5E" w14:textId="514FB224" w:rsidR="003B17DA" w:rsidRDefault="008A46E0" w:rsidP="00454CEA">
      <w:pPr>
        <w:pStyle w:val="D"/>
        <w:numPr>
          <w:ilvl w:val="0"/>
          <w:numId w:val="60"/>
        </w:numPr>
        <w:suppressAutoHyphens/>
        <w:rPr>
          <w:w w:val="100"/>
        </w:rPr>
      </w:pPr>
      <w:r w:rsidRPr="00454CEA">
        <w:rPr>
          <w:w w:val="100"/>
        </w:rPr>
        <w:t xml:space="preserve">The </w:t>
      </w:r>
      <w:proofErr w:type="spellStart"/>
      <w:r w:rsidRPr="00454CEA">
        <w:rPr>
          <w:w w:val="100"/>
        </w:rPr>
        <w:t>backoff</w:t>
      </w:r>
      <w:proofErr w:type="spellEnd"/>
      <w:r w:rsidRPr="00454CEA">
        <w:rPr>
          <w:w w:val="100"/>
        </w:rPr>
        <w:t xml:space="preserve"> counter of the STA reaches zero on a slot boundary of that link.</w:t>
      </w:r>
    </w:p>
    <w:p w14:paraId="265CE3CB" w14:textId="7426091A" w:rsidR="00454CEA" w:rsidRDefault="008A46E0" w:rsidP="00454CEA">
      <w:pPr>
        <w:pStyle w:val="D"/>
        <w:numPr>
          <w:ilvl w:val="0"/>
          <w:numId w:val="60"/>
        </w:numPr>
        <w:suppressAutoHyphens/>
        <w:rPr>
          <w:w w:val="100"/>
        </w:rPr>
      </w:pPr>
      <w:r w:rsidRPr="003B17DA">
        <w:rPr>
          <w:w w:val="100"/>
        </w:rPr>
        <w:t xml:space="preserve">The </w:t>
      </w:r>
      <w:proofErr w:type="spellStart"/>
      <w:r w:rsidRPr="003B17DA">
        <w:rPr>
          <w:w w:val="100"/>
        </w:rPr>
        <w:t>backoff</w:t>
      </w:r>
      <w:proofErr w:type="spellEnd"/>
      <w:r w:rsidRPr="003B17DA">
        <w:rPr>
          <w:w w:val="100"/>
        </w:rPr>
        <w:t xml:space="preserve"> counter of the STA is already zero, and the backoff counter of another STA of the affiliated MLD reaches zero on a slot boundary of the link that the other STA operates.</w:t>
      </w:r>
      <w:r w:rsidR="00454CEA" w:rsidRPr="00454CEA">
        <w:rPr>
          <w:w w:val="100"/>
        </w:rPr>
        <w:t xml:space="preserve"> </w:t>
      </w:r>
    </w:p>
    <w:p w14:paraId="0D746B15" w14:textId="0CAF7861" w:rsidR="00454CEA" w:rsidRDefault="008A46E0" w:rsidP="00454CEA">
      <w:pPr>
        <w:pStyle w:val="D"/>
        <w:numPr>
          <w:ilvl w:val="0"/>
          <w:numId w:val="56"/>
        </w:numPr>
        <w:suppressAutoHyphens/>
        <w:ind w:left="600" w:hanging="400"/>
        <w:rPr>
          <w:w w:val="100"/>
        </w:rPr>
      </w:pPr>
      <w:r w:rsidRPr="00C61957">
        <w:rPr>
          <w:w w:val="100"/>
        </w:rPr>
        <w:t xml:space="preserve">When the </w:t>
      </w:r>
      <w:proofErr w:type="spellStart"/>
      <w:r w:rsidRPr="00C61957">
        <w:rPr>
          <w:w w:val="100"/>
        </w:rPr>
        <w:t>backoff</w:t>
      </w:r>
      <w:proofErr w:type="spellEnd"/>
      <w:r w:rsidRPr="00C61957">
        <w:rPr>
          <w:w w:val="100"/>
        </w:rPr>
        <w:t xml:space="preserve"> counter of the STA reaches zero, it may choose to not transmit and keep its </w:t>
      </w:r>
      <w:proofErr w:type="spellStart"/>
      <w:r w:rsidRPr="00C61957">
        <w:rPr>
          <w:w w:val="100"/>
        </w:rPr>
        <w:t>backoff</w:t>
      </w:r>
      <w:proofErr w:type="spellEnd"/>
      <w:r w:rsidRPr="00C61957">
        <w:rPr>
          <w:w w:val="100"/>
        </w:rPr>
        <w:t xml:space="preserve"> counter at zero.</w:t>
      </w:r>
    </w:p>
    <w:p w14:paraId="2108A9AB" w14:textId="174C30B8" w:rsidR="00454CEA" w:rsidRDefault="008A46E0" w:rsidP="00454CEA">
      <w:pPr>
        <w:pStyle w:val="D"/>
        <w:numPr>
          <w:ilvl w:val="0"/>
          <w:numId w:val="56"/>
        </w:numPr>
        <w:suppressAutoHyphens/>
        <w:ind w:left="600" w:hanging="400"/>
        <w:rPr>
          <w:w w:val="100"/>
        </w:rPr>
      </w:pPr>
      <w:r w:rsidRPr="00C61957">
        <w:rPr>
          <w:w w:val="100"/>
        </w:rPr>
        <w:t xml:space="preserve">If the </w:t>
      </w:r>
      <w:proofErr w:type="spellStart"/>
      <w:r w:rsidRPr="00C61957">
        <w:rPr>
          <w:w w:val="100"/>
        </w:rPr>
        <w:t>backoff</w:t>
      </w:r>
      <w:proofErr w:type="spellEnd"/>
      <w:r w:rsidRPr="00C61957">
        <w:rPr>
          <w:w w:val="100"/>
        </w:rPr>
        <w:t xml:space="preserve"> counter of the STA has already reached zero, it may perform a new </w:t>
      </w:r>
      <w:proofErr w:type="spellStart"/>
      <w:r w:rsidRPr="00C61957">
        <w:rPr>
          <w:w w:val="100"/>
        </w:rPr>
        <w:t>backoff</w:t>
      </w:r>
      <w:proofErr w:type="spellEnd"/>
      <w:r w:rsidRPr="00C61957">
        <w:rPr>
          <w:w w:val="100"/>
        </w:rPr>
        <w:t xml:space="preserve"> procedure. CW[AC] and QSRC[AC] </w:t>
      </w:r>
      <w:r>
        <w:rPr>
          <w:w w:val="100"/>
        </w:rPr>
        <w:t>are</w:t>
      </w:r>
      <w:r w:rsidRPr="00C61957">
        <w:rPr>
          <w:w w:val="100"/>
        </w:rPr>
        <w:t xml:space="preserve"> left unchanged.</w:t>
      </w:r>
      <w:r w:rsidR="00454CEA" w:rsidRPr="00454CEA">
        <w:rPr>
          <w:w w:val="100"/>
        </w:rPr>
        <w:t xml:space="preserve"> </w:t>
      </w:r>
    </w:p>
    <w:p w14:paraId="72F07405" w14:textId="77777777" w:rsidR="001E3EEB" w:rsidRDefault="001E3EEB" w:rsidP="001E3EEB">
      <w:pPr>
        <w:pStyle w:val="DL"/>
        <w:tabs>
          <w:tab w:val="clear" w:pos="600"/>
          <w:tab w:val="left" w:pos="640"/>
        </w:tabs>
        <w:suppressAutoHyphens/>
        <w:ind w:left="0" w:firstLine="0"/>
        <w:rPr>
          <w:w w:val="100"/>
        </w:rPr>
      </w:pPr>
    </w:p>
    <w:p w14:paraId="1BD3A85B" w14:textId="4F89DD81"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sidR="00643717">
        <w:rPr>
          <w:rFonts w:eastAsiaTheme="minorEastAsia"/>
          <w:b/>
          <w:color w:val="FF0000"/>
          <w:sz w:val="20"/>
          <w:lang w:eastAsia="ko-KR"/>
        </w:rPr>
        <w:t>1910</w:t>
      </w:r>
      <w:r>
        <w:rPr>
          <w:rFonts w:eastAsiaTheme="minorEastAsia"/>
          <w:b/>
          <w:color w:val="FF0000"/>
          <w:sz w:val="20"/>
          <w:lang w:eastAsia="ko-KR"/>
        </w:rPr>
        <w:t>r</w:t>
      </w:r>
      <w:r w:rsidR="00A35766">
        <w:rPr>
          <w:rFonts w:eastAsiaTheme="minorEastAsia"/>
          <w:b/>
          <w:color w:val="FF0000"/>
          <w:sz w:val="20"/>
          <w:lang w:eastAsia="ko-KR"/>
        </w:rPr>
        <w:t>2</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r w:rsidR="00454CEA">
        <w:rPr>
          <w:rFonts w:eastAsiaTheme="minorEastAsia"/>
          <w:b/>
          <w:color w:val="FF0000"/>
          <w:sz w:val="20"/>
          <w:lang w:eastAsia="ko-KR"/>
        </w:rPr>
        <w:t xml:space="preserve"> 0.2</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9D76B4">
      <w:headerReference w:type="default" r:id="rId11"/>
      <w:footerReference w:type="default" r:id="rId12"/>
      <w:pgSz w:w="12240" w:h="15840" w:code="1"/>
      <w:pgMar w:top="907" w:right="1080" w:bottom="1166"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9C72" w14:textId="77777777" w:rsidR="007A65B2" w:rsidRDefault="007A65B2">
      <w:r>
        <w:separator/>
      </w:r>
    </w:p>
  </w:endnote>
  <w:endnote w:type="continuationSeparator" w:id="0">
    <w:p w14:paraId="31D8A333" w14:textId="77777777" w:rsidR="007A65B2" w:rsidRDefault="007A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C45F" w14:textId="77777777" w:rsidR="007A65B2" w:rsidRDefault="007A65B2">
      <w:r>
        <w:separator/>
      </w:r>
    </w:p>
  </w:footnote>
  <w:footnote w:type="continuationSeparator" w:id="0">
    <w:p w14:paraId="61809B0B" w14:textId="77777777" w:rsidR="007A65B2" w:rsidRDefault="007A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77037F6B"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F47BE0">
      <w:rPr>
        <w:noProof/>
      </w:rPr>
      <w:t>December 2020</w:t>
    </w:r>
    <w:r>
      <w:fldChar w:fldCharType="end"/>
    </w:r>
    <w:r>
      <w:tab/>
    </w:r>
    <w:r>
      <w:tab/>
    </w:r>
    <w:r w:rsidR="007A65B2">
      <w:fldChar w:fldCharType="begin"/>
    </w:r>
    <w:r w:rsidR="007A65B2">
      <w:instrText xml:space="preserve"> TITLE  \* MERGEFORMAT </w:instrText>
    </w:r>
    <w:r w:rsidR="007A65B2">
      <w:fldChar w:fldCharType="separate"/>
    </w:r>
    <w:r>
      <w:t>doc.: IEEE 802.11-20/1</w:t>
    </w:r>
    <w:r w:rsidR="008018A8">
      <w:t>910</w:t>
    </w:r>
    <w:r>
      <w:t>R</w:t>
    </w:r>
    <w:r w:rsidR="007A65B2">
      <w:fldChar w:fldCharType="end"/>
    </w:r>
    <w:r w:rsidR="00A357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CA519E"/>
    <w:multiLevelType w:val="hybridMultilevel"/>
    <w:tmpl w:val="B48876B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6F"/>
    <w:multiLevelType w:val="hybridMultilevel"/>
    <w:tmpl w:val="B354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57FA"/>
    <w:multiLevelType w:val="hybridMultilevel"/>
    <w:tmpl w:val="7098161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E4446"/>
    <w:multiLevelType w:val="hybridMultilevel"/>
    <w:tmpl w:val="DDD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1"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90605"/>
    <w:multiLevelType w:val="hybridMultilevel"/>
    <w:tmpl w:val="5106C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566C6"/>
    <w:multiLevelType w:val="hybridMultilevel"/>
    <w:tmpl w:val="138A03B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7"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E4120"/>
    <w:multiLevelType w:val="hybridMultilevel"/>
    <w:tmpl w:val="46268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5"/>
  </w:num>
  <w:num w:numId="10">
    <w:abstractNumId w:val="12"/>
  </w:num>
  <w:num w:numId="11">
    <w:abstractNumId w:val="21"/>
  </w:num>
  <w:num w:numId="12">
    <w:abstractNumId w:val="10"/>
  </w:num>
  <w:num w:numId="13">
    <w:abstractNumId w:val="7"/>
  </w:num>
  <w:num w:numId="14">
    <w:abstractNumId w:val="17"/>
  </w:num>
  <w:num w:numId="15">
    <w:abstractNumId w:val="11"/>
  </w:num>
  <w:num w:numId="16">
    <w:abstractNumId w:val="14"/>
  </w:num>
  <w:num w:numId="17">
    <w:abstractNumId w:val="2"/>
  </w:num>
  <w:num w:numId="18">
    <w:abstractNumId w:val="20"/>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2">
    <w:abstractNumId w:val="19"/>
  </w:num>
  <w:num w:numId="53">
    <w:abstractNumId w:val="13"/>
  </w:num>
  <w:num w:numId="54">
    <w:abstractNumId w:val="18"/>
  </w:num>
  <w:num w:numId="55">
    <w:abstractNumId w:val="6"/>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8"/>
  </w:num>
  <w:num w:numId="58">
    <w:abstractNumId w:val="9"/>
  </w:num>
  <w:num w:numId="59">
    <w:abstractNumId w:val="16"/>
  </w:num>
  <w:num w:numId="6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4D38"/>
    <w:rsid w:val="000053CF"/>
    <w:rsid w:val="00005903"/>
    <w:rsid w:val="000060A0"/>
    <w:rsid w:val="00007233"/>
    <w:rsid w:val="00007917"/>
    <w:rsid w:val="00007C9B"/>
    <w:rsid w:val="00010BF9"/>
    <w:rsid w:val="00013A38"/>
    <w:rsid w:val="00013F2D"/>
    <w:rsid w:val="00015EE0"/>
    <w:rsid w:val="00016100"/>
    <w:rsid w:val="0001665C"/>
    <w:rsid w:val="00017168"/>
    <w:rsid w:val="00017DC1"/>
    <w:rsid w:val="00021324"/>
    <w:rsid w:val="000225F0"/>
    <w:rsid w:val="000229C4"/>
    <w:rsid w:val="000233A6"/>
    <w:rsid w:val="00023AA3"/>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0335"/>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63F5"/>
    <w:rsid w:val="001072C2"/>
    <w:rsid w:val="001074AE"/>
    <w:rsid w:val="00107F75"/>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87274"/>
    <w:rsid w:val="001911EC"/>
    <w:rsid w:val="00192A58"/>
    <w:rsid w:val="00192A5B"/>
    <w:rsid w:val="00195EBE"/>
    <w:rsid w:val="00195F54"/>
    <w:rsid w:val="001968A8"/>
    <w:rsid w:val="001A0178"/>
    <w:rsid w:val="001A0F38"/>
    <w:rsid w:val="001A1A08"/>
    <w:rsid w:val="001A25FA"/>
    <w:rsid w:val="001A51BC"/>
    <w:rsid w:val="001A5286"/>
    <w:rsid w:val="001A597C"/>
    <w:rsid w:val="001A5BC9"/>
    <w:rsid w:val="001A6C05"/>
    <w:rsid w:val="001B1B49"/>
    <w:rsid w:val="001B2A31"/>
    <w:rsid w:val="001B2CC4"/>
    <w:rsid w:val="001B31A6"/>
    <w:rsid w:val="001B3D70"/>
    <w:rsid w:val="001B4FC3"/>
    <w:rsid w:val="001B5702"/>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3EEB"/>
    <w:rsid w:val="001E4107"/>
    <w:rsid w:val="001E5896"/>
    <w:rsid w:val="001E6213"/>
    <w:rsid w:val="001E768F"/>
    <w:rsid w:val="001F07B2"/>
    <w:rsid w:val="001F0DC7"/>
    <w:rsid w:val="001F10D9"/>
    <w:rsid w:val="001F1C30"/>
    <w:rsid w:val="001F37C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47B"/>
    <w:rsid w:val="00271535"/>
    <w:rsid w:val="00272783"/>
    <w:rsid w:val="002727FA"/>
    <w:rsid w:val="00273983"/>
    <w:rsid w:val="00275C0D"/>
    <w:rsid w:val="002769AB"/>
    <w:rsid w:val="00280D2E"/>
    <w:rsid w:val="0028235F"/>
    <w:rsid w:val="0028292F"/>
    <w:rsid w:val="002865A7"/>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1AB5"/>
    <w:rsid w:val="002C24B0"/>
    <w:rsid w:val="002C522E"/>
    <w:rsid w:val="002C6304"/>
    <w:rsid w:val="002C6F99"/>
    <w:rsid w:val="002D02D7"/>
    <w:rsid w:val="002D107E"/>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A1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4ADE"/>
    <w:rsid w:val="00365E37"/>
    <w:rsid w:val="00366056"/>
    <w:rsid w:val="00370595"/>
    <w:rsid w:val="003711EB"/>
    <w:rsid w:val="0037166C"/>
    <w:rsid w:val="0037198F"/>
    <w:rsid w:val="00374DB1"/>
    <w:rsid w:val="00375D98"/>
    <w:rsid w:val="00380B99"/>
    <w:rsid w:val="003818FC"/>
    <w:rsid w:val="00381E43"/>
    <w:rsid w:val="003837F2"/>
    <w:rsid w:val="00383827"/>
    <w:rsid w:val="0038533C"/>
    <w:rsid w:val="00386B58"/>
    <w:rsid w:val="00386FFB"/>
    <w:rsid w:val="00391DF8"/>
    <w:rsid w:val="003929FD"/>
    <w:rsid w:val="00395F5B"/>
    <w:rsid w:val="0039759D"/>
    <w:rsid w:val="00397A0B"/>
    <w:rsid w:val="003A0A11"/>
    <w:rsid w:val="003A1172"/>
    <w:rsid w:val="003A23BD"/>
    <w:rsid w:val="003A60F7"/>
    <w:rsid w:val="003B051C"/>
    <w:rsid w:val="003B0DBD"/>
    <w:rsid w:val="003B17DA"/>
    <w:rsid w:val="003B4F97"/>
    <w:rsid w:val="003B5515"/>
    <w:rsid w:val="003B5CC8"/>
    <w:rsid w:val="003B6D7B"/>
    <w:rsid w:val="003C1D44"/>
    <w:rsid w:val="003C3DAD"/>
    <w:rsid w:val="003C476F"/>
    <w:rsid w:val="003C6E19"/>
    <w:rsid w:val="003D0DB8"/>
    <w:rsid w:val="003D1229"/>
    <w:rsid w:val="003D1A57"/>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65D"/>
    <w:rsid w:val="003F3CC2"/>
    <w:rsid w:val="003F4755"/>
    <w:rsid w:val="003F4B3C"/>
    <w:rsid w:val="003F57CF"/>
    <w:rsid w:val="003F5E7C"/>
    <w:rsid w:val="003F7AD9"/>
    <w:rsid w:val="00400645"/>
    <w:rsid w:val="004009A6"/>
    <w:rsid w:val="00400A64"/>
    <w:rsid w:val="00402CA5"/>
    <w:rsid w:val="0040327E"/>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3A5"/>
    <w:rsid w:val="004448D6"/>
    <w:rsid w:val="0044570A"/>
    <w:rsid w:val="00451CDF"/>
    <w:rsid w:val="0045431C"/>
    <w:rsid w:val="00454AB3"/>
    <w:rsid w:val="00454CEA"/>
    <w:rsid w:val="00455275"/>
    <w:rsid w:val="004555A6"/>
    <w:rsid w:val="00455F9B"/>
    <w:rsid w:val="00456014"/>
    <w:rsid w:val="00457090"/>
    <w:rsid w:val="00457333"/>
    <w:rsid w:val="004574B5"/>
    <w:rsid w:val="0045777B"/>
    <w:rsid w:val="00457797"/>
    <w:rsid w:val="00457AB0"/>
    <w:rsid w:val="004622B1"/>
    <w:rsid w:val="00463797"/>
    <w:rsid w:val="004655C4"/>
    <w:rsid w:val="0046589F"/>
    <w:rsid w:val="00466599"/>
    <w:rsid w:val="00466ECB"/>
    <w:rsid w:val="00466F86"/>
    <w:rsid w:val="004701F8"/>
    <w:rsid w:val="00473AF1"/>
    <w:rsid w:val="00474372"/>
    <w:rsid w:val="004754AC"/>
    <w:rsid w:val="00476A91"/>
    <w:rsid w:val="004773F2"/>
    <w:rsid w:val="004809E5"/>
    <w:rsid w:val="00480B32"/>
    <w:rsid w:val="00482B76"/>
    <w:rsid w:val="00484D2F"/>
    <w:rsid w:val="00485C76"/>
    <w:rsid w:val="00487A30"/>
    <w:rsid w:val="00487C22"/>
    <w:rsid w:val="004916EB"/>
    <w:rsid w:val="0049281B"/>
    <w:rsid w:val="0049405F"/>
    <w:rsid w:val="004958C0"/>
    <w:rsid w:val="00496822"/>
    <w:rsid w:val="00496FC4"/>
    <w:rsid w:val="004A0148"/>
    <w:rsid w:val="004A046D"/>
    <w:rsid w:val="004A2EA0"/>
    <w:rsid w:val="004A5446"/>
    <w:rsid w:val="004A5867"/>
    <w:rsid w:val="004A7932"/>
    <w:rsid w:val="004B064B"/>
    <w:rsid w:val="004B25C6"/>
    <w:rsid w:val="004B2A3C"/>
    <w:rsid w:val="004B36B2"/>
    <w:rsid w:val="004B4DEF"/>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6D0"/>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4197"/>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0E69"/>
    <w:rsid w:val="00551162"/>
    <w:rsid w:val="0055267F"/>
    <w:rsid w:val="0055346F"/>
    <w:rsid w:val="00554160"/>
    <w:rsid w:val="00554C09"/>
    <w:rsid w:val="00556AB3"/>
    <w:rsid w:val="005575A5"/>
    <w:rsid w:val="00560B5A"/>
    <w:rsid w:val="005628B9"/>
    <w:rsid w:val="00562AEA"/>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3A1"/>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5B"/>
    <w:rsid w:val="005C02C7"/>
    <w:rsid w:val="005C0EC6"/>
    <w:rsid w:val="005C11BF"/>
    <w:rsid w:val="005C1485"/>
    <w:rsid w:val="005C1C36"/>
    <w:rsid w:val="005C1EC7"/>
    <w:rsid w:val="005C436B"/>
    <w:rsid w:val="005C60C1"/>
    <w:rsid w:val="005D0034"/>
    <w:rsid w:val="005D1E21"/>
    <w:rsid w:val="005D2073"/>
    <w:rsid w:val="005D2410"/>
    <w:rsid w:val="005D5886"/>
    <w:rsid w:val="005D6C33"/>
    <w:rsid w:val="005D743B"/>
    <w:rsid w:val="005E14D1"/>
    <w:rsid w:val="005E2830"/>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3ED3"/>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717"/>
    <w:rsid w:val="00643878"/>
    <w:rsid w:val="00644578"/>
    <w:rsid w:val="0064496D"/>
    <w:rsid w:val="00644A90"/>
    <w:rsid w:val="00645B64"/>
    <w:rsid w:val="0065031A"/>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3AB6"/>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654E"/>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2275"/>
    <w:rsid w:val="006E3E56"/>
    <w:rsid w:val="006E3FDC"/>
    <w:rsid w:val="006E4DDB"/>
    <w:rsid w:val="006F318D"/>
    <w:rsid w:val="006F3B70"/>
    <w:rsid w:val="006F523F"/>
    <w:rsid w:val="006F62ED"/>
    <w:rsid w:val="007039C3"/>
    <w:rsid w:val="0070423B"/>
    <w:rsid w:val="007109B4"/>
    <w:rsid w:val="00710F1C"/>
    <w:rsid w:val="007113CD"/>
    <w:rsid w:val="00711AE2"/>
    <w:rsid w:val="007123FC"/>
    <w:rsid w:val="007147DC"/>
    <w:rsid w:val="0071507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33A8"/>
    <w:rsid w:val="00744990"/>
    <w:rsid w:val="0074755A"/>
    <w:rsid w:val="007475C4"/>
    <w:rsid w:val="00750393"/>
    <w:rsid w:val="007503F5"/>
    <w:rsid w:val="0075173C"/>
    <w:rsid w:val="00752005"/>
    <w:rsid w:val="0075228C"/>
    <w:rsid w:val="0075351A"/>
    <w:rsid w:val="00753D2E"/>
    <w:rsid w:val="00753E18"/>
    <w:rsid w:val="007541F8"/>
    <w:rsid w:val="00754351"/>
    <w:rsid w:val="0075470F"/>
    <w:rsid w:val="007563B3"/>
    <w:rsid w:val="00757AFD"/>
    <w:rsid w:val="00761ADC"/>
    <w:rsid w:val="00762F67"/>
    <w:rsid w:val="007643A2"/>
    <w:rsid w:val="007646DE"/>
    <w:rsid w:val="00766786"/>
    <w:rsid w:val="00766BE1"/>
    <w:rsid w:val="00767C0C"/>
    <w:rsid w:val="00770572"/>
    <w:rsid w:val="00770A65"/>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0D77"/>
    <w:rsid w:val="007A1C50"/>
    <w:rsid w:val="007A3B91"/>
    <w:rsid w:val="007A3F63"/>
    <w:rsid w:val="007A4991"/>
    <w:rsid w:val="007A4C75"/>
    <w:rsid w:val="007A65B2"/>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32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18A8"/>
    <w:rsid w:val="00802890"/>
    <w:rsid w:val="008049D7"/>
    <w:rsid w:val="00805182"/>
    <w:rsid w:val="00805475"/>
    <w:rsid w:val="0080687E"/>
    <w:rsid w:val="00807DDE"/>
    <w:rsid w:val="00811660"/>
    <w:rsid w:val="008130FD"/>
    <w:rsid w:val="00813A48"/>
    <w:rsid w:val="008143C4"/>
    <w:rsid w:val="00814BE2"/>
    <w:rsid w:val="00817362"/>
    <w:rsid w:val="0081797D"/>
    <w:rsid w:val="008202C1"/>
    <w:rsid w:val="008206D3"/>
    <w:rsid w:val="0082074F"/>
    <w:rsid w:val="00824BE9"/>
    <w:rsid w:val="00824C4A"/>
    <w:rsid w:val="00825352"/>
    <w:rsid w:val="00827743"/>
    <w:rsid w:val="0083034E"/>
    <w:rsid w:val="00830B95"/>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4104"/>
    <w:rsid w:val="00866051"/>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4EB6"/>
    <w:rsid w:val="008961B6"/>
    <w:rsid w:val="008966CB"/>
    <w:rsid w:val="0089696C"/>
    <w:rsid w:val="008969AE"/>
    <w:rsid w:val="00897087"/>
    <w:rsid w:val="008A003F"/>
    <w:rsid w:val="008A00D0"/>
    <w:rsid w:val="008A08E1"/>
    <w:rsid w:val="008A0F62"/>
    <w:rsid w:val="008A1939"/>
    <w:rsid w:val="008A3C71"/>
    <w:rsid w:val="008A445C"/>
    <w:rsid w:val="008A46E0"/>
    <w:rsid w:val="008A717F"/>
    <w:rsid w:val="008B01A0"/>
    <w:rsid w:val="008B204C"/>
    <w:rsid w:val="008B20A8"/>
    <w:rsid w:val="008B3C1E"/>
    <w:rsid w:val="008C00F5"/>
    <w:rsid w:val="008C1AB0"/>
    <w:rsid w:val="008C3114"/>
    <w:rsid w:val="008C42D6"/>
    <w:rsid w:val="008C4508"/>
    <w:rsid w:val="008C4909"/>
    <w:rsid w:val="008C5928"/>
    <w:rsid w:val="008D0042"/>
    <w:rsid w:val="008D029C"/>
    <w:rsid w:val="008D081F"/>
    <w:rsid w:val="008D085C"/>
    <w:rsid w:val="008D12B5"/>
    <w:rsid w:val="008D2869"/>
    <w:rsid w:val="008D3BE4"/>
    <w:rsid w:val="008D5A42"/>
    <w:rsid w:val="008D716F"/>
    <w:rsid w:val="008E1AA4"/>
    <w:rsid w:val="008E3151"/>
    <w:rsid w:val="008E3855"/>
    <w:rsid w:val="008E4DA6"/>
    <w:rsid w:val="008E6C62"/>
    <w:rsid w:val="008E6CB5"/>
    <w:rsid w:val="008E77FB"/>
    <w:rsid w:val="008E7B8B"/>
    <w:rsid w:val="008F1C97"/>
    <w:rsid w:val="008F254D"/>
    <w:rsid w:val="008F2658"/>
    <w:rsid w:val="008F2B43"/>
    <w:rsid w:val="008F3AF0"/>
    <w:rsid w:val="008F4B97"/>
    <w:rsid w:val="008F4C2F"/>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3DCB"/>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3F58"/>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61B"/>
    <w:rsid w:val="009A6B9C"/>
    <w:rsid w:val="009A7336"/>
    <w:rsid w:val="009A776E"/>
    <w:rsid w:val="009A78C0"/>
    <w:rsid w:val="009B5B5F"/>
    <w:rsid w:val="009C04C4"/>
    <w:rsid w:val="009C09C6"/>
    <w:rsid w:val="009C15C2"/>
    <w:rsid w:val="009C35D2"/>
    <w:rsid w:val="009C3F0F"/>
    <w:rsid w:val="009C486D"/>
    <w:rsid w:val="009C4A39"/>
    <w:rsid w:val="009C568A"/>
    <w:rsid w:val="009C56EC"/>
    <w:rsid w:val="009C59C9"/>
    <w:rsid w:val="009D0604"/>
    <w:rsid w:val="009D13E3"/>
    <w:rsid w:val="009D3C3E"/>
    <w:rsid w:val="009D4700"/>
    <w:rsid w:val="009D6187"/>
    <w:rsid w:val="009D6746"/>
    <w:rsid w:val="009D76B4"/>
    <w:rsid w:val="009E0773"/>
    <w:rsid w:val="009E244A"/>
    <w:rsid w:val="009E41D4"/>
    <w:rsid w:val="009E4CC3"/>
    <w:rsid w:val="009E4F2C"/>
    <w:rsid w:val="009E54E1"/>
    <w:rsid w:val="009E56E1"/>
    <w:rsid w:val="009E6AF6"/>
    <w:rsid w:val="009E7B1A"/>
    <w:rsid w:val="009F0298"/>
    <w:rsid w:val="009F0E7B"/>
    <w:rsid w:val="009F2A10"/>
    <w:rsid w:val="009F2FBC"/>
    <w:rsid w:val="009F37EE"/>
    <w:rsid w:val="009F38E1"/>
    <w:rsid w:val="009F41E0"/>
    <w:rsid w:val="009F4C4A"/>
    <w:rsid w:val="00A0210A"/>
    <w:rsid w:val="00A025C8"/>
    <w:rsid w:val="00A027CE"/>
    <w:rsid w:val="00A070B3"/>
    <w:rsid w:val="00A101F9"/>
    <w:rsid w:val="00A103CD"/>
    <w:rsid w:val="00A10406"/>
    <w:rsid w:val="00A141E0"/>
    <w:rsid w:val="00A17964"/>
    <w:rsid w:val="00A17D51"/>
    <w:rsid w:val="00A17E70"/>
    <w:rsid w:val="00A21E38"/>
    <w:rsid w:val="00A21E53"/>
    <w:rsid w:val="00A2328B"/>
    <w:rsid w:val="00A24DFC"/>
    <w:rsid w:val="00A26D93"/>
    <w:rsid w:val="00A27594"/>
    <w:rsid w:val="00A31489"/>
    <w:rsid w:val="00A31AB1"/>
    <w:rsid w:val="00A32FDC"/>
    <w:rsid w:val="00A34A39"/>
    <w:rsid w:val="00A34AE1"/>
    <w:rsid w:val="00A353C3"/>
    <w:rsid w:val="00A35766"/>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67A9A"/>
    <w:rsid w:val="00A70E98"/>
    <w:rsid w:val="00A720B0"/>
    <w:rsid w:val="00A745E1"/>
    <w:rsid w:val="00A74876"/>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3571"/>
    <w:rsid w:val="00AA427C"/>
    <w:rsid w:val="00AA56F8"/>
    <w:rsid w:val="00AA5DF8"/>
    <w:rsid w:val="00AA716D"/>
    <w:rsid w:val="00AA7D3F"/>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1B65"/>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017"/>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66FBC"/>
    <w:rsid w:val="00B70A24"/>
    <w:rsid w:val="00B70EBF"/>
    <w:rsid w:val="00B721B3"/>
    <w:rsid w:val="00B72971"/>
    <w:rsid w:val="00B729CF"/>
    <w:rsid w:val="00B72C5C"/>
    <w:rsid w:val="00B72CBA"/>
    <w:rsid w:val="00B73977"/>
    <w:rsid w:val="00B73A69"/>
    <w:rsid w:val="00B73CCE"/>
    <w:rsid w:val="00B756EC"/>
    <w:rsid w:val="00B75D51"/>
    <w:rsid w:val="00B809CD"/>
    <w:rsid w:val="00B81A7E"/>
    <w:rsid w:val="00B81F88"/>
    <w:rsid w:val="00B846DE"/>
    <w:rsid w:val="00B8555D"/>
    <w:rsid w:val="00B87610"/>
    <w:rsid w:val="00B90C79"/>
    <w:rsid w:val="00B91250"/>
    <w:rsid w:val="00B917AB"/>
    <w:rsid w:val="00B91A6A"/>
    <w:rsid w:val="00B91F88"/>
    <w:rsid w:val="00B94F95"/>
    <w:rsid w:val="00B95121"/>
    <w:rsid w:val="00B964B0"/>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5A24"/>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25FDA"/>
    <w:rsid w:val="00C30506"/>
    <w:rsid w:val="00C3404B"/>
    <w:rsid w:val="00C35F53"/>
    <w:rsid w:val="00C37B5E"/>
    <w:rsid w:val="00C4144F"/>
    <w:rsid w:val="00C42C9D"/>
    <w:rsid w:val="00C43C7D"/>
    <w:rsid w:val="00C45EDA"/>
    <w:rsid w:val="00C473C3"/>
    <w:rsid w:val="00C518FC"/>
    <w:rsid w:val="00C5419A"/>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21B6"/>
    <w:rsid w:val="00C7296E"/>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4C64"/>
    <w:rsid w:val="00CB5B4E"/>
    <w:rsid w:val="00CB7359"/>
    <w:rsid w:val="00CB75C5"/>
    <w:rsid w:val="00CC0162"/>
    <w:rsid w:val="00CC022E"/>
    <w:rsid w:val="00CC03A8"/>
    <w:rsid w:val="00CC18EB"/>
    <w:rsid w:val="00CC1CA8"/>
    <w:rsid w:val="00CC2B29"/>
    <w:rsid w:val="00CC3C8B"/>
    <w:rsid w:val="00CC4670"/>
    <w:rsid w:val="00CC528D"/>
    <w:rsid w:val="00CC652F"/>
    <w:rsid w:val="00CC6C51"/>
    <w:rsid w:val="00CC72A5"/>
    <w:rsid w:val="00CD0259"/>
    <w:rsid w:val="00CD19D7"/>
    <w:rsid w:val="00CD264E"/>
    <w:rsid w:val="00CD460B"/>
    <w:rsid w:val="00CD4ACC"/>
    <w:rsid w:val="00CD51FC"/>
    <w:rsid w:val="00CD568A"/>
    <w:rsid w:val="00CD5B7F"/>
    <w:rsid w:val="00CD62EC"/>
    <w:rsid w:val="00CD6382"/>
    <w:rsid w:val="00CD64CE"/>
    <w:rsid w:val="00CD658E"/>
    <w:rsid w:val="00CD7892"/>
    <w:rsid w:val="00CE0B3F"/>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0D53"/>
    <w:rsid w:val="00D11103"/>
    <w:rsid w:val="00D112FD"/>
    <w:rsid w:val="00D1138B"/>
    <w:rsid w:val="00D12945"/>
    <w:rsid w:val="00D1700E"/>
    <w:rsid w:val="00D218DD"/>
    <w:rsid w:val="00D229B8"/>
    <w:rsid w:val="00D238C3"/>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1D5E"/>
    <w:rsid w:val="00D53DBA"/>
    <w:rsid w:val="00D56571"/>
    <w:rsid w:val="00D57696"/>
    <w:rsid w:val="00D57B6C"/>
    <w:rsid w:val="00D57F5C"/>
    <w:rsid w:val="00D60428"/>
    <w:rsid w:val="00D6056D"/>
    <w:rsid w:val="00D60EBB"/>
    <w:rsid w:val="00D60FE6"/>
    <w:rsid w:val="00D61EE3"/>
    <w:rsid w:val="00D63C8C"/>
    <w:rsid w:val="00D65197"/>
    <w:rsid w:val="00D6751B"/>
    <w:rsid w:val="00D67D45"/>
    <w:rsid w:val="00D7063B"/>
    <w:rsid w:val="00D711D9"/>
    <w:rsid w:val="00D7158F"/>
    <w:rsid w:val="00D72385"/>
    <w:rsid w:val="00D7330F"/>
    <w:rsid w:val="00D74048"/>
    <w:rsid w:val="00D75386"/>
    <w:rsid w:val="00D75714"/>
    <w:rsid w:val="00D767BF"/>
    <w:rsid w:val="00D81227"/>
    <w:rsid w:val="00D81C18"/>
    <w:rsid w:val="00D83001"/>
    <w:rsid w:val="00D833A0"/>
    <w:rsid w:val="00D84DF3"/>
    <w:rsid w:val="00D86006"/>
    <w:rsid w:val="00D871B0"/>
    <w:rsid w:val="00D87ACB"/>
    <w:rsid w:val="00D90ED4"/>
    <w:rsid w:val="00D90F1B"/>
    <w:rsid w:val="00D9162F"/>
    <w:rsid w:val="00D945FD"/>
    <w:rsid w:val="00D94C15"/>
    <w:rsid w:val="00D94E00"/>
    <w:rsid w:val="00D9717C"/>
    <w:rsid w:val="00DA0560"/>
    <w:rsid w:val="00DA0858"/>
    <w:rsid w:val="00DA15D5"/>
    <w:rsid w:val="00DA1A86"/>
    <w:rsid w:val="00DA3D1B"/>
    <w:rsid w:val="00DA45CB"/>
    <w:rsid w:val="00DA6F6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1652"/>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A9C"/>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6E6C"/>
    <w:rsid w:val="00E3763E"/>
    <w:rsid w:val="00E37F19"/>
    <w:rsid w:val="00E4127C"/>
    <w:rsid w:val="00E423DE"/>
    <w:rsid w:val="00E427B6"/>
    <w:rsid w:val="00E431C1"/>
    <w:rsid w:val="00E46A2B"/>
    <w:rsid w:val="00E476CF"/>
    <w:rsid w:val="00E52DD6"/>
    <w:rsid w:val="00E53979"/>
    <w:rsid w:val="00E53D8C"/>
    <w:rsid w:val="00E543CC"/>
    <w:rsid w:val="00E55F51"/>
    <w:rsid w:val="00E56331"/>
    <w:rsid w:val="00E56F0D"/>
    <w:rsid w:val="00E60231"/>
    <w:rsid w:val="00E60C29"/>
    <w:rsid w:val="00E60ED9"/>
    <w:rsid w:val="00E67086"/>
    <w:rsid w:val="00E70342"/>
    <w:rsid w:val="00E7149A"/>
    <w:rsid w:val="00E717F2"/>
    <w:rsid w:val="00E71DC3"/>
    <w:rsid w:val="00E729A7"/>
    <w:rsid w:val="00E72A24"/>
    <w:rsid w:val="00E73731"/>
    <w:rsid w:val="00E73DC3"/>
    <w:rsid w:val="00E74301"/>
    <w:rsid w:val="00E767B3"/>
    <w:rsid w:val="00E77301"/>
    <w:rsid w:val="00E773D3"/>
    <w:rsid w:val="00E808E1"/>
    <w:rsid w:val="00E80F1C"/>
    <w:rsid w:val="00E8378D"/>
    <w:rsid w:val="00E84EA8"/>
    <w:rsid w:val="00E85423"/>
    <w:rsid w:val="00E85DF8"/>
    <w:rsid w:val="00E85E19"/>
    <w:rsid w:val="00E866B3"/>
    <w:rsid w:val="00E86A59"/>
    <w:rsid w:val="00E92107"/>
    <w:rsid w:val="00E92D8B"/>
    <w:rsid w:val="00E95D56"/>
    <w:rsid w:val="00E972B0"/>
    <w:rsid w:val="00EA04CC"/>
    <w:rsid w:val="00EA07D3"/>
    <w:rsid w:val="00EA237F"/>
    <w:rsid w:val="00EA251D"/>
    <w:rsid w:val="00EA2DD6"/>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2776E"/>
    <w:rsid w:val="00F32C15"/>
    <w:rsid w:val="00F3394F"/>
    <w:rsid w:val="00F34C32"/>
    <w:rsid w:val="00F35B11"/>
    <w:rsid w:val="00F35CDD"/>
    <w:rsid w:val="00F37580"/>
    <w:rsid w:val="00F40440"/>
    <w:rsid w:val="00F4118F"/>
    <w:rsid w:val="00F415D2"/>
    <w:rsid w:val="00F41944"/>
    <w:rsid w:val="00F4259B"/>
    <w:rsid w:val="00F43E08"/>
    <w:rsid w:val="00F44F02"/>
    <w:rsid w:val="00F45376"/>
    <w:rsid w:val="00F46021"/>
    <w:rsid w:val="00F463A9"/>
    <w:rsid w:val="00F47BE0"/>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3D0F"/>
    <w:rsid w:val="00F95973"/>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47EE"/>
    <w:rsid w:val="00FD63D0"/>
    <w:rsid w:val="00FD709D"/>
    <w:rsid w:val="00FE0D53"/>
    <w:rsid w:val="00FE3BDB"/>
    <w:rsid w:val="00FE5850"/>
    <w:rsid w:val="00FE6615"/>
    <w:rsid w:val="00FE7E82"/>
    <w:rsid w:val="00FF0336"/>
    <w:rsid w:val="00FF0471"/>
    <w:rsid w:val="00FF210E"/>
    <w:rsid w:val="00FF3C77"/>
    <w:rsid w:val="00FF4AFF"/>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20_1703r3</b:Tag>
    <b:SourceType>JournalArticle</b:SourceType>
    <b:Guid>{3C3B4074-1B2D-49B9-8089-8A869EF6FC10}</b:Guid>
    <b:Author>
      <b:Author>
        <b:Corporate>Yongho Seok (MediaTek)</b:Corporate>
      </b:Author>
    </b:Author>
    <b:Title>UL sync channel access procedure</b:Title>
    <b:JournalName>20/1730r3</b:JournalName>
    <b:Year>November 2020</b:Year>
    <b:RefOrder>241</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239</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20_0993r7</b:Tag>
    <b:SourceType>JournalArticle</b:SourceType>
    <b:Guid>{EA5BCFB7-9B12-4497-B560-2B52219F16AF}</b:Guid>
    <b:Author>
      <b:Author>
        <b:Corporate>Dmitry Akhmetov (Intel)</b:Corporate>
      </b:Author>
    </b:Author>
    <b:Title>Sync ML operations of non-STR device</b:Title>
    <b:JournalName>20/0993r7</b:JournalName>
    <b:Year>September 2020</b:Year>
    <b:RefOrder>240</b:RefOrder>
  </b:Source>
</b:Sources>
</file>

<file path=customXml/itemProps1.xml><?xml version="1.0" encoding="utf-8"?>
<ds:datastoreItem xmlns:ds="http://schemas.openxmlformats.org/officeDocument/2006/customXml" ds:itemID="{ABD4C7E5-AA80-42F7-BF89-B97C5259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CE66E-8D67-4024-8B9F-328B1834F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F933E-37A9-4625-A1B7-41E8FDCD68FD}">
  <ds:schemaRefs>
    <ds:schemaRef ds:uri="http://schemas.microsoft.com/sharepoint/v3/contenttype/forms"/>
  </ds:schemaRefs>
</ds:datastoreItem>
</file>

<file path=customXml/itemProps4.xml><?xml version="1.0" encoding="utf-8"?>
<ds:datastoreItem xmlns:ds="http://schemas.openxmlformats.org/officeDocument/2006/customXml" ds:itemID="{F377F3EC-1879-4C1E-9E4B-E32A1C87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4</cp:revision>
  <cp:lastPrinted>2014-09-06T00:13:00Z</cp:lastPrinted>
  <dcterms:created xsi:type="dcterms:W3CDTF">2020-12-15T01:38:00Z</dcterms:created>
  <dcterms:modified xsi:type="dcterms:W3CDTF">2020-12-15T01:40:00Z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