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928"/>
        <w:gridCol w:w="1946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82DF99A" w:rsidR="00BD6FB0" w:rsidRPr="00565BE1" w:rsidRDefault="004B7AB1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Update on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11A9ACD1" w:rsidR="00BD6FB0" w:rsidRPr="00565BE1" w:rsidRDefault="00BD6FB0" w:rsidP="00140CAB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B7AB1">
              <w:rPr>
                <w:color w:val="000000"/>
                <w:sz w:val="20"/>
                <w:lang w:val="en-US"/>
              </w:rPr>
              <w:t>11</w:t>
            </w:r>
            <w:r w:rsidR="006F5771">
              <w:rPr>
                <w:color w:val="000000"/>
                <w:sz w:val="20"/>
                <w:lang w:val="en-US"/>
              </w:rPr>
              <w:t>-</w:t>
            </w:r>
            <w:r w:rsidR="00140CAB">
              <w:rPr>
                <w:color w:val="000000"/>
                <w:sz w:val="20"/>
                <w:lang w:val="en-US"/>
              </w:rPr>
              <w:t>18</w:t>
            </w:r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BD3DDC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BD3DDC">
        <w:trPr>
          <w:trHeight w:val="42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BD3D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  <w:tr w:rsidR="00BD3DDC" w:rsidRPr="00BD6FB0" w14:paraId="5C1E3EFC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59F5" w14:textId="652F11F1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Eunsung Park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010B" w14:textId="199D711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D233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A1C8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326D" w14:textId="77777777" w:rsidR="00BD3DDC" w:rsidRDefault="00BD3DDC" w:rsidP="00BD3DDC">
            <w:pPr>
              <w:jc w:val="center"/>
            </w:pPr>
          </w:p>
        </w:tc>
      </w:tr>
      <w:tr w:rsidR="00BD3DDC" w:rsidRPr="00BD6FB0" w14:paraId="366DB48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DB79" w14:textId="59D044AF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ko-KR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ko-KR"/>
              </w:rPr>
              <w:t xml:space="preserve"> Lim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5572" w14:textId="480855E6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E1D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A0E4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4137" w14:textId="77777777" w:rsidR="00BD3DDC" w:rsidRDefault="00BD3DDC" w:rsidP="00BD3DDC">
            <w:pPr>
              <w:jc w:val="center"/>
            </w:pPr>
          </w:p>
        </w:tc>
      </w:tr>
      <w:tr w:rsidR="00BD3DDC" w:rsidRPr="00BD6FB0" w14:paraId="5069D27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6595" w14:textId="25E7CA43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Jinsoo Choi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D4A2" w14:textId="02D42A8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F39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A0B0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625ED" w14:textId="77777777" w:rsidR="00BD3DDC" w:rsidRDefault="00BD3DDC" w:rsidP="00BD3DDC">
            <w:pPr>
              <w:jc w:val="center"/>
            </w:pPr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163D2E" w:rsidRDefault="00163D2E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163D2E" w:rsidRDefault="00163D2E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163D2E" w:rsidRDefault="00163D2E" w:rsidP="00524F53">
                            <w:pPr>
                              <w:jc w:val="both"/>
                            </w:pPr>
                          </w:p>
                          <w:p w14:paraId="2836B941" w14:textId="39D31C80" w:rsidR="00163D2E" w:rsidRDefault="00163D2E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r0: initial draft</w:t>
                            </w:r>
                          </w:p>
                          <w:p w14:paraId="2B2215DB" w14:textId="28DF9054" w:rsidR="008B364C" w:rsidRDefault="00925BE8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</w:t>
                            </w:r>
                            <w:r w:rsidR="00C56EF1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: text update on 1x LTF</w:t>
                            </w:r>
                          </w:p>
                          <w:p w14:paraId="2BF892A1" w14:textId="43D394AA" w:rsidR="00925BE8" w:rsidRDefault="008B364C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r2:</w:t>
                            </w:r>
                            <w:r w:rsidR="00925BE8">
                              <w:rPr>
                                <w:lang w:eastAsia="ko-KR"/>
                              </w:rPr>
                              <w:t xml:space="preserve"> 26-tone RU index change</w:t>
                            </w:r>
                            <w:r w:rsidR="00C56EF1">
                              <w:rPr>
                                <w:lang w:eastAsia="ko-KR"/>
                              </w:rPr>
                              <w:t xml:space="preserve"> (it depends on</w:t>
                            </w:r>
                            <w:r>
                              <w:rPr>
                                <w:lang w:eastAsia="ko-KR"/>
                              </w:rPr>
                              <w:t xml:space="preserve"> the result of 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 xml:space="preserve">11-20/1845r2 SP1 </w:t>
                            </w:r>
                            <w:r>
                              <w:rPr>
                                <w:lang w:eastAsia="ko-KR"/>
                              </w:rPr>
                              <w:t>which</w:t>
                            </w:r>
                            <w:r w:rsidRPr="008B364C">
                              <w:rPr>
                                <w:lang w:eastAsia="ko-KR"/>
                              </w:rPr>
                              <w:t xml:space="preserve"> suggests new 26-tone RU indices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163D2E" w:rsidRDefault="00163D2E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163D2E" w:rsidRDefault="00163D2E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163D2E" w:rsidRDefault="00163D2E" w:rsidP="00524F53">
                      <w:pPr>
                        <w:jc w:val="both"/>
                      </w:pPr>
                    </w:p>
                    <w:p w14:paraId="2836B941" w14:textId="39D31C80" w:rsidR="00163D2E" w:rsidRDefault="00163D2E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r0: initial draft</w:t>
                      </w:r>
                    </w:p>
                    <w:p w14:paraId="2B2215DB" w14:textId="28DF9054" w:rsidR="008B364C" w:rsidRDefault="00925BE8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</w:t>
                      </w:r>
                      <w:r w:rsidR="00C56EF1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: text update on 1x LTF</w:t>
                      </w:r>
                    </w:p>
                    <w:p w14:paraId="2BF892A1" w14:textId="43D394AA" w:rsidR="00925BE8" w:rsidRDefault="008B364C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r2:</w:t>
                      </w:r>
                      <w:r w:rsidR="00925BE8">
                        <w:rPr>
                          <w:lang w:eastAsia="ko-KR"/>
                        </w:rPr>
                        <w:t xml:space="preserve"> 26-tone RU index change</w:t>
                      </w:r>
                      <w:r w:rsidR="00C56EF1">
                        <w:rPr>
                          <w:lang w:eastAsia="ko-KR"/>
                        </w:rPr>
                        <w:t xml:space="preserve"> (it depends on</w:t>
                      </w:r>
                      <w:r>
                        <w:rPr>
                          <w:lang w:eastAsia="ko-KR"/>
                        </w:rPr>
                        <w:t xml:space="preserve"> the result of </w:t>
                      </w:r>
                      <w:r w:rsidR="00C56EF1" w:rsidRPr="008B364C">
                        <w:rPr>
                          <w:lang w:eastAsia="ko-KR"/>
                        </w:rPr>
                        <w:t xml:space="preserve">11-20/1845r2 SP1 </w:t>
                      </w:r>
                      <w:r>
                        <w:rPr>
                          <w:lang w:eastAsia="ko-KR"/>
                        </w:rPr>
                        <w:t>which</w:t>
                      </w:r>
                      <w:r w:rsidRPr="008B364C">
                        <w:rPr>
                          <w:lang w:eastAsia="ko-KR"/>
                        </w:rPr>
                        <w:t xml:space="preserve"> suggests new 26-tone RU indices</w:t>
                      </w:r>
                      <w:r w:rsidR="00C56EF1" w:rsidRPr="008B364C">
                        <w:rPr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0" w:name="_Toc46578780"/>
      <w:r>
        <w:lastRenderedPageBreak/>
        <w:t>Introduction</w:t>
      </w:r>
    </w:p>
    <w:p w14:paraId="2F9E7044" w14:textId="21A3E119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draft text on </w:t>
      </w:r>
      <w:r w:rsidR="009C6897">
        <w:rPr>
          <w:lang w:eastAsia="ko-KR"/>
        </w:rPr>
        <w:t>Pilot for 802.11be D0.2</w:t>
      </w:r>
      <w:r>
        <w:rPr>
          <w:lang w:eastAsia="ko-KR"/>
        </w:rPr>
        <w:t>. This document is based</w:t>
      </w:r>
      <w:r w:rsidR="004B0651">
        <w:rPr>
          <w:lang w:eastAsia="ko-KR"/>
        </w:rPr>
        <w:t xml:space="preserve"> on the following motions in ‘802.11-20/0566r94 Compendium of </w:t>
      </w:r>
      <w:proofErr w:type="spellStart"/>
      <w:r w:rsidR="004B0651">
        <w:rPr>
          <w:lang w:eastAsia="ko-KR"/>
        </w:rPr>
        <w:t>Stras</w:t>
      </w:r>
      <w:proofErr w:type="spellEnd"/>
      <w:r w:rsidR="004B0651">
        <w:rPr>
          <w:lang w:eastAsia="ko-KR"/>
        </w:rPr>
        <w:t xml:space="preserve"> Polls and Potential Changes to the Specification Framework Document’</w:t>
      </w:r>
      <w:r>
        <w:rPr>
          <w:lang w:eastAsia="ko-KR"/>
        </w:rPr>
        <w:t>.</w:t>
      </w:r>
    </w:p>
    <w:p w14:paraId="2DDCED1A" w14:textId="77777777" w:rsidR="00ED7F1A" w:rsidRDefault="00ED7F1A" w:rsidP="00ED7F1A">
      <w:pPr>
        <w:rPr>
          <w:sz w:val="20"/>
          <w:highlight w:val="yellow"/>
        </w:rPr>
      </w:pPr>
    </w:p>
    <w:p w14:paraId="0F80CBC6" w14:textId="77777777" w:rsidR="00ED7F1A" w:rsidRDefault="00ED7F1A" w:rsidP="00ED7F1A">
      <w:pPr>
        <w:rPr>
          <w:sz w:val="20"/>
          <w:highlight w:val="lightGray"/>
          <w:lang w:val="en-US"/>
        </w:rPr>
      </w:pPr>
      <w:r>
        <w:rPr>
          <w:rFonts w:hint="eastAsia"/>
          <w:highlight w:val="lightGray"/>
        </w:rPr>
        <w:t xml:space="preserve">For small multi-RUs 106+26 and 52+26, </w:t>
      </w:r>
      <w:proofErr w:type="gramStart"/>
      <w:r>
        <w:rPr>
          <w:rFonts w:hint="eastAsia"/>
          <w:highlight w:val="lightGray"/>
        </w:rPr>
        <w:t>a modulo</w:t>
      </w:r>
      <w:proofErr w:type="gramEnd"/>
      <w:r>
        <w:rPr>
          <w:rFonts w:hint="eastAsia"/>
          <w:highlight w:val="lightGray"/>
        </w:rPr>
        <w:t xml:space="preserve"> 6 is used for the pilot polarity rotation. </w:t>
      </w:r>
    </w:p>
    <w:p w14:paraId="5B162FCA" w14:textId="77777777" w:rsidR="00ED7F1A" w:rsidRDefault="00ED7F1A" w:rsidP="00ED7F1A">
      <w:pPr>
        <w:rPr>
          <w:highlight w:val="lightGray"/>
        </w:rPr>
      </w:pPr>
      <w:proofErr w:type="spellStart"/>
      <w:r>
        <w:rPr>
          <w:rFonts w:hint="eastAsia"/>
          <w:highlight w:val="lightGray"/>
        </w:rPr>
        <w:t>P</w:t>
      </w:r>
      <w:r>
        <w:rPr>
          <w:rFonts w:hint="eastAsia"/>
          <w:i/>
          <w:iCs/>
          <w:highlight w:val="lightGray"/>
          <w:vertAlign w:val="subscript"/>
        </w:rPr>
        <w:t>n</w:t>
      </w:r>
      <w:proofErr w:type="spellEnd"/>
      <w:r>
        <w:rPr>
          <w:rFonts w:hint="eastAsia"/>
          <w:highlight w:val="lightGray"/>
        </w:rPr>
        <w:t>= {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+1)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+2)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+3)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+4)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+5) mod 6</w:t>
      </w:r>
      <w:r>
        <w:rPr>
          <w:rFonts w:hint="eastAsia"/>
          <w:highlight w:val="lightGray"/>
        </w:rPr>
        <w:t xml:space="preserve">}  </w:t>
      </w:r>
    </w:p>
    <w:p w14:paraId="7D342F72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[Motion 137, #SP273, [3] and [126]]</w:t>
      </w:r>
    </w:p>
    <w:p w14:paraId="560D2B2A" w14:textId="77777777" w:rsidR="00ED7F1A" w:rsidRDefault="00ED7F1A" w:rsidP="00ED7F1A">
      <w:pPr>
        <w:rPr>
          <w:highlight w:val="lightGray"/>
        </w:rPr>
      </w:pPr>
    </w:p>
    <w:p w14:paraId="523DC2BF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The 6 initial pilot values for 52+26 and 106+26 multi-RU are given as follows:</w:t>
      </w:r>
    </w:p>
    <w:p w14:paraId="26650715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0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1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2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3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4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5</w:t>
      </w:r>
      <w:r>
        <w:rPr>
          <w:rFonts w:hint="eastAsia"/>
          <w:highlight w:val="lightGray"/>
        </w:rPr>
        <w:t xml:space="preserve">= 1.  </w:t>
      </w:r>
    </w:p>
    <w:p w14:paraId="0CCD8779" w14:textId="77777777" w:rsidR="00ED7F1A" w:rsidRDefault="00ED7F1A" w:rsidP="00ED7F1A">
      <w:r>
        <w:rPr>
          <w:rFonts w:hint="eastAsia"/>
          <w:highlight w:val="lightGray"/>
        </w:rPr>
        <w:t>[Motion 137, #SP274, [3] and [126]]</w:t>
      </w:r>
    </w:p>
    <w:p w14:paraId="57288C17" w14:textId="77777777" w:rsidR="004B0651" w:rsidRDefault="004B0651" w:rsidP="004B0651">
      <w:pPr>
        <w:pStyle w:val="T1"/>
        <w:spacing w:after="120"/>
        <w:jc w:val="both"/>
        <w:rPr>
          <w:sz w:val="22"/>
        </w:rPr>
      </w:pPr>
    </w:p>
    <w:p w14:paraId="41D03389" w14:textId="77777777" w:rsidR="004F263D" w:rsidRDefault="004F263D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</w:p>
    <w:p w14:paraId="499334A2" w14:textId="77777777" w:rsidR="004B0651" w:rsidRPr="008C070B" w:rsidRDefault="004B0651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  <w:r w:rsidRPr="008C070B">
        <w:rPr>
          <w:b w:val="0"/>
          <w:strike/>
          <w:color w:val="FF0000"/>
          <w:sz w:val="22"/>
          <w:lang w:eastAsia="ko-KR"/>
        </w:rPr>
        <w:t>Red s</w:t>
      </w:r>
      <w:r w:rsidRPr="008C070B">
        <w:rPr>
          <w:rFonts w:hint="eastAsia"/>
          <w:b w:val="0"/>
          <w:strike/>
          <w:color w:val="FF0000"/>
          <w:sz w:val="22"/>
          <w:lang w:eastAsia="ko-KR"/>
        </w:rPr>
        <w:t>trike-out</w:t>
      </w:r>
      <w:r w:rsidRPr="008C070B">
        <w:rPr>
          <w:b w:val="0"/>
          <w:strike/>
          <w:color w:val="FF0000"/>
          <w:sz w:val="22"/>
          <w:lang w:eastAsia="ko-KR"/>
        </w:rPr>
        <w:t xml:space="preserve"> </w:t>
      </w:r>
      <w:r w:rsidRPr="00294B88">
        <w:rPr>
          <w:b w:val="0"/>
          <w:strike/>
          <w:color w:val="FF0000"/>
          <w:sz w:val="22"/>
          <w:lang w:eastAsia="ko-KR"/>
        </w:rPr>
        <w:t>text</w:t>
      </w:r>
      <w:r w:rsidRPr="008C070B">
        <w:rPr>
          <w:b w:val="0"/>
          <w:sz w:val="22"/>
          <w:lang w:eastAsia="ko-KR"/>
        </w:rPr>
        <w:t xml:space="preserve"> is proposed to delete.</w:t>
      </w:r>
    </w:p>
    <w:p w14:paraId="2F57025F" w14:textId="77777777" w:rsidR="004B0651" w:rsidRPr="008C070B" w:rsidRDefault="004B0651" w:rsidP="004B0651">
      <w:pPr>
        <w:pStyle w:val="T1"/>
        <w:spacing w:after="120"/>
        <w:jc w:val="both"/>
        <w:rPr>
          <w:b w:val="0"/>
          <w:sz w:val="22"/>
          <w:lang w:eastAsia="ko-KR"/>
        </w:rPr>
      </w:pPr>
      <w:r w:rsidRPr="008C070B">
        <w:rPr>
          <w:b w:val="0"/>
          <w:color w:val="0070C0"/>
          <w:sz w:val="22"/>
          <w:u w:val="single"/>
          <w:lang w:eastAsia="ko-KR"/>
        </w:rPr>
        <w:t>Blue underlined text</w:t>
      </w:r>
      <w:r w:rsidRPr="008C070B">
        <w:rPr>
          <w:b w:val="0"/>
          <w:color w:val="0070C0"/>
          <w:sz w:val="22"/>
          <w:lang w:eastAsia="ko-KR"/>
        </w:rPr>
        <w:t xml:space="preserve"> </w:t>
      </w:r>
      <w:r w:rsidRPr="008C070B">
        <w:rPr>
          <w:b w:val="0"/>
          <w:sz w:val="22"/>
          <w:lang w:eastAsia="ko-KR"/>
        </w:rPr>
        <w:t>is proposed to add.</w:t>
      </w:r>
    </w:p>
    <w:p w14:paraId="630F765A" w14:textId="77777777" w:rsidR="004B0651" w:rsidRPr="004B0651" w:rsidRDefault="004B0651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bookmarkEnd w:id="0"/>
    <w:p w14:paraId="3694CCC0" w14:textId="77777777" w:rsidR="00A20D9D" w:rsidRDefault="00A20D9D" w:rsidP="00C644D5">
      <w:pPr>
        <w:rPr>
          <w:sz w:val="20"/>
        </w:rPr>
      </w:pPr>
    </w:p>
    <w:p w14:paraId="7588996E" w14:textId="20CBE980" w:rsidR="00925BE8" w:rsidRDefault="00925BE8" w:rsidP="00925BE8">
      <w:pPr>
        <w:pStyle w:val="3"/>
        <w:numPr>
          <w:ilvl w:val="0"/>
          <w:numId w:val="0"/>
        </w:numPr>
        <w:ind w:left="720" w:hanging="720"/>
      </w:pPr>
      <w:r>
        <w:t xml:space="preserve">36.3.2.4 </w:t>
      </w:r>
      <w:r w:rsidRPr="009A5BE6">
        <w:t>Pilot subcarriers</w:t>
      </w:r>
    </w:p>
    <w:p w14:paraId="14731271" w14:textId="77777777" w:rsidR="00925BE8" w:rsidRDefault="00925BE8" w:rsidP="00925BE8">
      <w:pPr>
        <w:rPr>
          <w:sz w:val="20"/>
        </w:rPr>
      </w:pPr>
      <w:r>
        <w:rPr>
          <w:sz w:val="20"/>
        </w:rPr>
        <w:t>Pilot subcarriers are present in the Data field, and may be present in the EHT-LTF field.</w:t>
      </w:r>
    </w:p>
    <w:p w14:paraId="1D9727BC" w14:textId="77777777" w:rsidR="00925BE8" w:rsidRDefault="00925BE8" w:rsidP="00925BE8">
      <w:pPr>
        <w:rPr>
          <w:sz w:val="20"/>
        </w:rPr>
      </w:pPr>
      <w:r>
        <w:rPr>
          <w:sz w:val="20"/>
        </w:rPr>
        <w:t>The pilot subcarrier indices for the Data field OFDM symbols are defined in 1.</w:t>
      </w:r>
      <w:r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ADC10FE" w14:textId="77777777" w:rsidR="00925BE8" w:rsidRDefault="00925BE8" w:rsidP="00925BE8">
      <w:pPr>
        <w:rPr>
          <w:sz w:val="20"/>
        </w:rPr>
      </w:pPr>
    </w:p>
    <w:p w14:paraId="7784B4DD" w14:textId="77777777" w:rsidR="00925BE8" w:rsidRDefault="00925BE8" w:rsidP="00925BE8">
      <w:pPr>
        <w:rPr>
          <w:sz w:val="20"/>
        </w:rPr>
      </w:pPr>
      <w:r>
        <w:rPr>
          <w:sz w:val="20"/>
        </w:rPr>
        <w:t xml:space="preserve">One of three EHT-LTF types is used in the EHT-LTF field of an EHT PPDU: 1x EHT-LTF, 2x EHT-LTF and 4x EHT-LTF. If pilot subcarriers are present in the EHT-LTF field of an EHT PPDU, then, for a 4x EHT-LTF and 2x EHT-LTF, the pilot subcarrier locations in the EHT-LTF field are the same as the pilot subcarrier locations in the Data field. </w:t>
      </w:r>
      <w:r w:rsidRPr="00925BE8">
        <w:rPr>
          <w:strike/>
          <w:color w:val="FF0000"/>
          <w:sz w:val="20"/>
        </w:rPr>
        <w:t xml:space="preserve">For a 1x EHT-LTF, the pilot subcarrier locations in the EHT-LTF field are the pilot subcarriers locations in the Data field that are multiples of </w:t>
      </w:r>
      <w:commentRangeStart w:id="1"/>
      <w:r w:rsidRPr="00925BE8">
        <w:rPr>
          <w:strike/>
          <w:color w:val="FF0000"/>
          <w:sz w:val="20"/>
        </w:rPr>
        <w:t>4</w:t>
      </w:r>
      <w:commentRangeEnd w:id="1"/>
      <w:r>
        <w:rPr>
          <w:rStyle w:val="a9"/>
        </w:rPr>
        <w:commentReference w:id="1"/>
      </w:r>
      <w:r w:rsidRPr="00925BE8">
        <w:rPr>
          <w:strike/>
          <w:color w:val="FF0000"/>
          <w:sz w:val="20"/>
        </w:rPr>
        <w:t>.</w:t>
      </w:r>
    </w:p>
    <w:p w14:paraId="116644BC" w14:textId="77777777" w:rsidR="00925BE8" w:rsidRPr="00925BE8" w:rsidRDefault="00925BE8" w:rsidP="00C644D5">
      <w:pPr>
        <w:rPr>
          <w:sz w:val="20"/>
        </w:rPr>
      </w:pPr>
    </w:p>
    <w:p w14:paraId="5A258CA6" w14:textId="73A38996" w:rsidR="00A20D9D" w:rsidRDefault="004B7AB1" w:rsidP="00A20D9D">
      <w:pPr>
        <w:pStyle w:val="3"/>
        <w:numPr>
          <w:ilvl w:val="0"/>
          <w:numId w:val="0"/>
        </w:numPr>
        <w:ind w:left="720" w:hanging="720"/>
      </w:pPr>
      <w:r>
        <w:t>36.3.12.8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</w:t>
      </w:r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48A3666A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26-tone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36-34</w:t>
      </w:r>
      <w:r>
        <w:rPr>
          <w:sz w:val="20"/>
        </w:rPr>
        <w:t xml:space="preserve"> (Pilot indices for a 26-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  <w:bookmarkStart w:id="2" w:name="_GoBack"/>
      <w:bookmarkEnd w:id="2"/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16482FA6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36-34 -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D34B15" w14:paraId="0C51F3D3" w14:textId="77777777" w:rsidTr="004B7AB1">
        <w:trPr>
          <w:trHeight w:val="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E35B" w14:textId="34BAD12A" w:rsidR="00D34B15" w:rsidRPr="007F2027" w:rsidRDefault="00DB6899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4B7AB1">
        <w:trPr>
          <w:trHeight w:val="1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3B05B" w14:textId="276E6FB1" w:rsidR="00E00F61" w:rsidRPr="00704631" w:rsidRDefault="00D34B15" w:rsidP="00A23E73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</w:t>
            </w:r>
            <w:r w:rsidR="00E00F61" w:rsidRPr="00DA19C8">
              <w:rPr>
                <w:strike/>
                <w:color w:val="FF0000"/>
                <w:sz w:val="20"/>
                <w:lang w:eastAsia="ko-KR"/>
              </w:rPr>
              <w:t>36</w:t>
            </w:r>
            <w:r w:rsidR="00DA19C8">
              <w:rPr>
                <w:sz w:val="20"/>
                <w:lang w:eastAsia="ko-KR"/>
              </w:rPr>
              <w:t xml:space="preserve"> </w:t>
            </w:r>
            <w:commentRangeStart w:id="3"/>
            <w:r w:rsidR="00DA19C8">
              <w:rPr>
                <w:color w:val="0070C0"/>
                <w:sz w:val="20"/>
                <w:u w:val="single"/>
                <w:lang w:eastAsia="ko-KR"/>
              </w:rPr>
              <w:t>37</w:t>
            </w:r>
            <w:commentRangeEnd w:id="3"/>
            <w:r w:rsidR="00A23E73">
              <w:rPr>
                <w:rStyle w:val="a9"/>
              </w:rPr>
              <w:commentReference w:id="3"/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917093" w14:textId="3FE6C3CB" w:rsidR="00D34B15" w:rsidRPr="007F2027" w:rsidRDefault="009A662C" w:rsidP="00A23E73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 {</w:t>
            </w:r>
            <w:r w:rsidRPr="009A662C">
              <w:rPr>
                <w:sz w:val="20"/>
              </w:rPr>
              <w:t>-494, -480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-468, -454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-440, -426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-414, -400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-386, -372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-360, -346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-334, -320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-306, -292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-280, -266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-246, -232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-220, -206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-192, -178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-166, -152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</w:t>
            </w:r>
            <w:r w:rsidR="008702A2">
              <w:rPr>
                <w:sz w:val="20"/>
              </w:rPr>
              <w:t>140</w:t>
            </w:r>
            <w:r w:rsidRPr="009A662C">
              <w:rPr>
                <w:sz w:val="20"/>
              </w:rPr>
              <w:t>, -12</w:t>
            </w:r>
            <w:r w:rsidR="008702A2">
              <w:rPr>
                <w:sz w:val="20"/>
              </w:rPr>
              <w:t>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-112, -98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-86, -72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-58, -44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-32, -18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>,</w:t>
            </w:r>
            <w:r w:rsidR="00A23E73">
              <w:rPr>
                <w:sz w:val="20"/>
              </w:rPr>
              <w:t xml:space="preserve"> </w:t>
            </w:r>
            <w:r w:rsidR="00A23E73" w:rsidRPr="00A23E73">
              <w:rPr>
                <w:color w:val="0070C0"/>
                <w:sz w:val="20"/>
                <w:u w:val="single"/>
              </w:rPr>
              <w:t>{</w:t>
            </w:r>
            <w:r w:rsidR="008B364C">
              <w:rPr>
                <w:color w:val="0070C0"/>
                <w:sz w:val="20"/>
                <w:u w:val="single"/>
              </w:rPr>
              <w:t xml:space="preserve"> </w:t>
            </w:r>
            <w:r w:rsidR="00A23E73" w:rsidRPr="00A23E73">
              <w:rPr>
                <w:color w:val="0070C0"/>
                <w:sz w:val="20"/>
                <w:u w:val="single"/>
              </w:rPr>
              <w:t xml:space="preserve">},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44, 58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72, 86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98, 112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12</w:t>
            </w:r>
            <w:r w:rsidR="008702A2">
              <w:rPr>
                <w:sz w:val="20"/>
              </w:rPr>
              <w:t>6</w:t>
            </w:r>
            <w:r w:rsidRPr="009A662C">
              <w:rPr>
                <w:sz w:val="20"/>
              </w:rPr>
              <w:t>, 1</w:t>
            </w:r>
            <w:r w:rsidR="008702A2">
              <w:rPr>
                <w:sz w:val="20"/>
              </w:rPr>
              <w:t>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152, 166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178, 192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206, 220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232, 246</w:t>
            </w:r>
            <w:r w:rsidR="0039136A"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266, 280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292, 306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320, 334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346, 360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372, 386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400, 414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426, 440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454, 468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480, 494</w:t>
            </w:r>
            <w:r w:rsidR="0039136A">
              <w:rPr>
                <w:sz w:val="20"/>
              </w:rPr>
              <w:t>}</w:t>
            </w:r>
          </w:p>
        </w:tc>
      </w:tr>
      <w:tr w:rsidR="00D34B15" w14:paraId="7967F98D" w14:textId="77777777" w:rsidTr="004B7AB1">
        <w:trPr>
          <w:trHeight w:val="292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217D201B" w14:textId="3C5510CA" w:rsidR="00D34B15" w:rsidRPr="00E00F61" w:rsidRDefault="007F2027" w:rsidP="00A23E73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E00F61"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72</m:t>
              </m:r>
            </m:oMath>
            <w:r w:rsidR="00A23E73" w:rsidRP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74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DD7C5A" w14:textId="0BAE5E5C" w:rsidR="00D34B15" w:rsidRPr="007F2027" w:rsidRDefault="007F2027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9A662C">
              <w:rPr>
                <w:sz w:val="20"/>
                <w:lang w:eastAsia="ko-KR"/>
              </w:rPr>
              <w:t xml:space="preserve"> </w:t>
            </w:r>
            <w:r w:rsidR="00E84DAC"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144</m:t>
              </m:r>
            </m:oMath>
            <w:r w:rsid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148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7D9D4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5FF85259" w14:textId="7E8C482B" w:rsidR="00D34B15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4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4"/>
            <w:r w:rsidR="00456344">
              <w:rPr>
                <w:rStyle w:val="a9"/>
              </w:rPr>
              <w:commentReference w:id="4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23D5534D" w14:textId="77777777" w:rsidR="00D34B15" w:rsidRDefault="00D34B15" w:rsidP="00C644D5"/>
    <w:p w14:paraId="03C296EB" w14:textId="556DEC03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/>
    <w:p w14:paraId="4A49F08F" w14:textId="5A1646FE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52-tone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36-35</w:t>
      </w:r>
      <w:r>
        <w:rPr>
          <w:sz w:val="20"/>
        </w:rPr>
        <w:t xml:space="preserve"> (Pilot indices for a 52-tone RU transmission).</w:t>
      </w:r>
    </w:p>
    <w:p w14:paraId="119E7000" w14:textId="77777777" w:rsidR="009A662C" w:rsidRPr="00D34B15" w:rsidRDefault="009A662C" w:rsidP="009A662C">
      <w:pPr>
        <w:rPr>
          <w:sz w:val="20"/>
        </w:rPr>
      </w:pPr>
    </w:p>
    <w:p w14:paraId="063B5F82" w14:textId="79D01A1E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36-35</w:t>
      </w:r>
      <w:r w:rsidR="00027769">
        <w:rPr>
          <w:b/>
          <w:bCs/>
          <w:sz w:val="20"/>
        </w:rPr>
        <w:t xml:space="preserve">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52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58CA04BE" w14:textId="77777777" w:rsidTr="004B7AB1">
        <w:trPr>
          <w:trHeight w:val="6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BB7D9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5858CD7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E23C" w14:textId="027E549B" w:rsidR="009A662C" w:rsidRPr="007F2027" w:rsidRDefault="00DB6899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R52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4B7AB1">
        <w:trPr>
          <w:trHeight w:val="130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1:16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C24644" w14:textId="57A9E1FF" w:rsidR="009A662C" w:rsidRPr="007F2027" w:rsidRDefault="00856036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-494, -480, -468, -454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-440, -426, -414, -400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-360, -346, -334, -320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-306, -292, -280, -266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-246, -232, -220, -206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-192, -178, -166, -152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-112, -98, -86, -72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-58, -44, -32, -18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>
              <w:rPr>
                <w:sz w:val="20"/>
              </w:rPr>
              <w:t xml:space="preserve">, </w:t>
            </w:r>
            <w:r w:rsidRPr="009A662C">
              <w:rPr>
                <w:sz w:val="20"/>
              </w:rPr>
              <w:t>44, 58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72, 86, 98, 112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152, 166, 178, 192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206, 220, 232, 246</w:t>
            </w:r>
            <w:r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266, 280, 292, 306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320, 334, 346, 360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400, 414, 426, 440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454, 468, 480, 494</w:t>
            </w:r>
            <w:r>
              <w:rPr>
                <w:sz w:val="20"/>
              </w:rPr>
              <w:t>}</w:t>
            </w:r>
          </w:p>
        </w:tc>
      </w:tr>
      <w:tr w:rsidR="009A662C" w14:paraId="1DF36226" w14:textId="77777777" w:rsidTr="004B7AB1">
        <w:trPr>
          <w:trHeight w:val="276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6EADD5E3" w14:textId="518147C4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5D4A9209" w14:textId="77777777" w:rsidTr="004B7AB1">
        <w:trPr>
          <w:trHeight w:val="60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72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1D8669" w14:textId="77777777" w:rsidR="009A662C" w:rsidRPr="00163D2E" w:rsidRDefault="00D66BA7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</w:t>
            </w:r>
            <w:r w:rsidR="00436664" w:rsidRPr="00163D2E">
              <w:rPr>
                <w:strike/>
                <w:color w:val="FF0000"/>
                <w:sz w:val="20"/>
              </w:rPr>
              <w:t>}</w:t>
            </w:r>
          </w:p>
          <w:p w14:paraId="484A1669" w14:textId="14C7C2BC" w:rsidR="00163D2E" w:rsidRPr="00163D2E" w:rsidRDefault="00163D2E" w:rsidP="00163D2E">
            <w:pPr>
              <w:textAlignment w:val="center"/>
              <w:rPr>
                <w:sz w:val="20"/>
                <w:u w:val="single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10D13F96" w14:textId="77777777" w:rsidR="009A662C" w:rsidRDefault="009A662C" w:rsidP="009A662C"/>
    <w:p w14:paraId="46810893" w14:textId="2806DD1C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034981">
        <w:rPr>
          <w:sz w:val="20"/>
        </w:rPr>
        <w:t>2</w:t>
      </w:r>
      <w:r w:rsidRPr="0097060B">
        <w:rPr>
          <w:sz w:val="20"/>
        </w:rPr>
        <w:t>) in 27.3.12.13 (Pilot subcarriers).</w:t>
      </w:r>
    </w:p>
    <w:p w14:paraId="50FE9E2D" w14:textId="77777777" w:rsidR="009A662C" w:rsidRPr="00034981" w:rsidRDefault="009A662C" w:rsidP="00C644D5"/>
    <w:p w14:paraId="6760080C" w14:textId="5AC080F0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106-tone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36-36</w:t>
      </w:r>
      <w:r>
        <w:rPr>
          <w:sz w:val="20"/>
        </w:rPr>
        <w:t xml:space="preserve"> (Pilot indices for a </w:t>
      </w:r>
      <w:r w:rsidR="00034981">
        <w:rPr>
          <w:sz w:val="20"/>
        </w:rPr>
        <w:t>1</w:t>
      </w:r>
      <w:r>
        <w:rPr>
          <w:sz w:val="20"/>
        </w:rPr>
        <w:t>06-tone RU transmission).</w:t>
      </w:r>
    </w:p>
    <w:p w14:paraId="6A219337" w14:textId="77777777" w:rsidR="009A662C" w:rsidRPr="00D34B15" w:rsidRDefault="009A662C" w:rsidP="009A662C">
      <w:pPr>
        <w:rPr>
          <w:sz w:val="20"/>
        </w:rPr>
      </w:pPr>
    </w:p>
    <w:p w14:paraId="2519A389" w14:textId="3154FBC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36-36 -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106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4F4790F3" w14:textId="77777777" w:rsidTr="004B7AB1">
        <w:trPr>
          <w:trHeight w:val="5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A3909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14EED82F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490F" w14:textId="09AB695D" w:rsidR="009A662C" w:rsidRPr="007F2027" w:rsidRDefault="00DB6899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R106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4B7AB1">
        <w:trPr>
          <w:trHeight w:val="7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1:8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C0CED" w14:textId="62B5B199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400, 426, 468, 494</w:t>
            </w:r>
            <w:r>
              <w:rPr>
                <w:sz w:val="20"/>
              </w:rPr>
              <w:t>}</w:t>
            </w:r>
          </w:p>
        </w:tc>
      </w:tr>
      <w:tr w:rsidR="009A662C" w14:paraId="05C645B1" w14:textId="77777777" w:rsidTr="004B7AB1">
        <w:trPr>
          <w:trHeight w:val="28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88F8AA3" w14:textId="3AB9976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6BC79EF6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436664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160MHz-1024,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42A2320" w14:textId="77777777" w:rsidR="009A662C" w:rsidRDefault="009A662C" w:rsidP="009A662C"/>
    <w:p w14:paraId="3F9261DC" w14:textId="171A075D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1E0F50">
        <w:rPr>
          <w:sz w:val="20"/>
        </w:rPr>
        <w:t>3</w:t>
      </w:r>
      <w:r w:rsidRPr="0097060B">
        <w:rPr>
          <w:sz w:val="20"/>
        </w:rPr>
        <w:t>) in 27.3.12.13 (Pilot subcarriers).</w:t>
      </w:r>
    </w:p>
    <w:p w14:paraId="0E3E11D4" w14:textId="77777777" w:rsidR="009A662C" w:rsidRPr="000F527B" w:rsidRDefault="009A662C" w:rsidP="00C644D5"/>
    <w:p w14:paraId="55F81D2B" w14:textId="7669DE3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</w:t>
      </w:r>
      <w:r w:rsidR="005C182A">
        <w:rPr>
          <w:sz w:val="20"/>
        </w:rPr>
        <w:t>2</w:t>
      </w:r>
      <w:r>
        <w:rPr>
          <w:sz w:val="20"/>
        </w:rPr>
        <w:t xml:space="preserve">42-tone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36-37</w:t>
      </w:r>
      <w:r>
        <w:rPr>
          <w:sz w:val="20"/>
        </w:rPr>
        <w:t xml:space="preserve"> (Pilot indices for a 242-tone RU transmission).</w:t>
      </w:r>
    </w:p>
    <w:p w14:paraId="2A83D8A8" w14:textId="77777777" w:rsidR="009A662C" w:rsidRPr="00D34B15" w:rsidRDefault="009A662C" w:rsidP="009A662C">
      <w:pPr>
        <w:rPr>
          <w:sz w:val="20"/>
        </w:rPr>
      </w:pPr>
    </w:p>
    <w:p w14:paraId="1F1B7D4D" w14:textId="6AC231D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36-37 -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242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3E00F102" w14:textId="77777777" w:rsidTr="004B7AB1">
        <w:trPr>
          <w:trHeight w:val="4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A2A56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lastRenderedPageBreak/>
              <w:t xml:space="preserve">PPDU BW </w:t>
            </w:r>
          </w:p>
          <w:p w14:paraId="06B01D43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59B3" w14:textId="3C4804D7" w:rsidR="009A662C" w:rsidRPr="007F2027" w:rsidRDefault="00DB6899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R242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4B7AB1">
        <w:trPr>
          <w:trHeight w:val="8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D1DAEC" w14:textId="25665026" w:rsidR="005C182A" w:rsidRPr="007F2027" w:rsidRDefault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266, 292, 334, 360, 400, 426, 468, 494</w:t>
            </w:r>
            <w:r>
              <w:rPr>
                <w:sz w:val="20"/>
              </w:rPr>
              <w:t>}</w:t>
            </w:r>
          </w:p>
        </w:tc>
      </w:tr>
      <w:tr w:rsidR="005C182A" w14:paraId="561EC922" w14:textId="77777777" w:rsidTr="004B7AB1">
        <w:trPr>
          <w:trHeight w:val="399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EC92861" w14:textId="202FE426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5C182A" w14:paraId="720A2BF1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0B44C1C7" w14:textId="77777777" w:rsidR="009A662C" w:rsidRDefault="009A662C" w:rsidP="009A662C"/>
    <w:p w14:paraId="67CAA145" w14:textId="422E59B8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D471DE">
        <w:rPr>
          <w:sz w:val="20"/>
        </w:rPr>
        <w:t>4)</w:t>
      </w:r>
      <w:r w:rsidRPr="0097060B">
        <w:rPr>
          <w:sz w:val="20"/>
        </w:rPr>
        <w:t xml:space="preserve"> in 27.3.12.13 (Pilot subcarriers).</w:t>
      </w:r>
    </w:p>
    <w:p w14:paraId="5114BB0D" w14:textId="77777777" w:rsidR="009A662C" w:rsidRDefault="009A662C" w:rsidP="00C644D5"/>
    <w:p w14:paraId="54A3663E" w14:textId="594B56D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484-tone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36-38</w:t>
      </w:r>
      <w:r>
        <w:rPr>
          <w:sz w:val="20"/>
        </w:rPr>
        <w:t xml:space="preserve"> (Pilot indices for a 484-tone RU transmission).</w:t>
      </w:r>
    </w:p>
    <w:p w14:paraId="1B964B64" w14:textId="77777777" w:rsidR="009A662C" w:rsidRPr="00D34B15" w:rsidRDefault="009A662C" w:rsidP="009A662C">
      <w:pPr>
        <w:rPr>
          <w:sz w:val="20"/>
        </w:rPr>
      </w:pPr>
    </w:p>
    <w:p w14:paraId="6FD70042" w14:textId="34E72B72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36-38 -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484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704C95BE" w14:textId="77777777" w:rsidTr="004B7AB1">
        <w:trPr>
          <w:trHeight w:val="4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31E860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3AC833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2B4BD" w14:textId="4582CC35" w:rsidR="009A662C" w:rsidRPr="007F2027" w:rsidRDefault="00DB6899" w:rsidP="00102A35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R484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4B7AB1">
        <w:trPr>
          <w:trHeight w:val="87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93D396" w14:textId="655A7EA2" w:rsidR="00D471DE" w:rsidRPr="007F2027" w:rsidRDefault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-266, 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18, 44, 86, 112, 152, 178, 220, 246, 266, 292, 334, 360, 400, 426, 468, 494</w:t>
            </w:r>
            <w:r>
              <w:rPr>
                <w:sz w:val="20"/>
              </w:rPr>
              <w:t>}</w:t>
            </w:r>
          </w:p>
        </w:tc>
      </w:tr>
      <w:tr w:rsidR="00D471DE" w14:paraId="24ADF628" w14:textId="77777777" w:rsidTr="004B7AB1">
        <w:trPr>
          <w:trHeight w:val="42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4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48E2178A" w14:textId="1621AEAB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471DE" w14:paraId="5D142972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986D9A5" w14:textId="77777777" w:rsidR="009A662C" w:rsidRDefault="009A662C" w:rsidP="009A662C"/>
    <w:p w14:paraId="755889F9" w14:textId="5E7E3D10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E13F9E">
        <w:rPr>
          <w:sz w:val="20"/>
        </w:rPr>
        <w:t>5</w:t>
      </w:r>
      <w:r w:rsidRPr="0097060B">
        <w:rPr>
          <w:sz w:val="20"/>
        </w:rPr>
        <w:t>) in 27.3.12.13 (Pilot subcarriers).</w:t>
      </w:r>
    </w:p>
    <w:p w14:paraId="75D63BF4" w14:textId="77777777" w:rsidR="009A662C" w:rsidRPr="009A662C" w:rsidRDefault="009A662C" w:rsidP="00C644D5"/>
    <w:p w14:paraId="6379F468" w14:textId="49F3979E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38-39</w:t>
      </w:r>
      <w:r w:rsidR="00DC2F60">
        <w:rPr>
          <w:sz w:val="20"/>
        </w:rPr>
        <w:t xml:space="preserve"> </w:t>
      </w:r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B06F46E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36-39 -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4DD5BE18" w14:textId="77777777" w:rsidTr="004B7AB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2386" w14:textId="7B4CDCAF" w:rsidR="009D02BC" w:rsidRPr="007F2027" w:rsidRDefault="00DB6899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4B7AB1">
        <w:trPr>
          <w:trHeight w:val="35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4B7AB1">
        <w:trPr>
          <w:trHeight w:val="27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4B7AB1">
        <w:trPr>
          <w:trHeight w:val="561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2159FE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025382C3" w14:textId="5D8639CB" w:rsidR="009D02BC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6D36ACA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36-40</w:t>
      </w:r>
      <w:r w:rsidR="00DC2F60">
        <w:rPr>
          <w:sz w:val="20"/>
        </w:rPr>
        <w:t xml:space="preserve"> </w:t>
      </w:r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152C70B5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lastRenderedPageBreak/>
        <w:t xml:space="preserve">Table </w:t>
      </w:r>
      <w:r w:rsidR="00027769">
        <w:rPr>
          <w:b/>
          <w:bCs/>
          <w:sz w:val="20"/>
        </w:rPr>
        <w:t xml:space="preserve">36-40 -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6639B9A6" w14:textId="77777777" w:rsidTr="004B7AB1">
        <w:trPr>
          <w:trHeight w:val="61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5B99" w14:textId="25D0B9BF" w:rsidR="009D02BC" w:rsidRPr="007F2027" w:rsidRDefault="00DB6899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4B7AB1">
        <w:trPr>
          <w:trHeight w:val="80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4B7AB1">
        <w:trPr>
          <w:trHeight w:val="58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553EC804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36-41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proofErr w:type="spellStart"/>
      <w:r w:rsidR="004A03A2">
        <w:rPr>
          <w:sz w:val="20"/>
        </w:rPr>
        <w:t>tone</w:t>
      </w:r>
      <w:proofErr w:type="spellEnd"/>
      <w:r w:rsidR="004A03A2">
        <w:rPr>
          <w:sz w:val="20"/>
        </w:rPr>
        <w:t xml:space="preserve">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6B13B00E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 xml:space="preserve">36-41 -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F02AF" w14:paraId="5C5AE105" w14:textId="77777777" w:rsidTr="004B7AB1">
        <w:trPr>
          <w:trHeight w:val="56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8291" w14:textId="5CE1950C" w:rsidR="009F02AF" w:rsidRPr="007F2027" w:rsidRDefault="00DB6899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4B7AB1">
        <w:trPr>
          <w:trHeight w:val="1238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27057919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9E098C">
        <w:rPr>
          <w:sz w:val="20"/>
        </w:rPr>
        <w:t>36-72) and Equation (36-73</w:t>
      </w:r>
      <w:r w:rsidRPr="0097060B">
        <w:rPr>
          <w:sz w:val="20"/>
        </w:rPr>
        <w:t>).</w:t>
      </w:r>
    </w:p>
    <w:p w14:paraId="0EE55D55" w14:textId="37161515" w:rsidR="00681211" w:rsidRPr="0097060B" w:rsidRDefault="00DB6899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475E243E" w:rsidR="006E3FAB" w:rsidRPr="0097060B" w:rsidRDefault="00DB6899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r w:rsidR="009E098C">
        <w:rPr>
          <w:sz w:val="20"/>
        </w:rPr>
        <w:t>36-72</w:t>
      </w:r>
      <w:r w:rsidR="003414DC" w:rsidRPr="0097060B">
        <w:rPr>
          <w:sz w:val="20"/>
        </w:rPr>
        <w:t>)</w:t>
      </w:r>
    </w:p>
    <w:p w14:paraId="342C66A6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DB6899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DB6899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DB6899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7A5650A1" w:rsidR="006E3FAB" w:rsidRPr="0097060B" w:rsidRDefault="00DB6899" w:rsidP="0008298B">
      <w:pPr>
        <w:ind w:leftChars="193" w:left="425"/>
        <w:rPr>
          <w:sz w:val="20"/>
          <w:lang w:eastAsia="ko-KR"/>
        </w:rPr>
      </w:pP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R4×996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sz w:val="20"/>
          </w:rPr>
          <m:t xml:space="preserve">=0 </m:t>
        </m:r>
      </m:oMath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08298B">
        <w:rPr>
          <w:sz w:val="20"/>
        </w:rPr>
        <w:tab/>
      </w:r>
      <w:r w:rsidR="0008298B">
        <w:rPr>
          <w:sz w:val="20"/>
        </w:rPr>
        <w:tab/>
      </w:r>
      <w:r w:rsidR="009E098C" w:rsidRPr="0097060B">
        <w:rPr>
          <w:sz w:val="20"/>
        </w:rPr>
        <w:t>(</w:t>
      </w:r>
      <w:r w:rsidR="009E098C">
        <w:rPr>
          <w:sz w:val="20"/>
        </w:rPr>
        <w:t>36-73</w:t>
      </w:r>
      <w:r w:rsidR="009E098C" w:rsidRPr="0097060B">
        <w:rPr>
          <w:sz w:val="20"/>
        </w:rPr>
        <w:t>)</w:t>
      </w:r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proofErr w:type="gramStart"/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  <w:proofErr w:type="gramEnd"/>
    </w:p>
    <w:p w14:paraId="42C762B4" w14:textId="24ED1178" w:rsidR="001A6E76" w:rsidRPr="0097060B" w:rsidRDefault="00DB6899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</w:t>
      </w:r>
      <w:proofErr w:type="gramStart"/>
      <w:r w:rsidR="001A6E76" w:rsidRPr="0097060B">
        <w:rPr>
          <w:rFonts w:hint="eastAsia"/>
          <w:sz w:val="20"/>
          <w:lang w:eastAsia="ko-KR"/>
        </w:rPr>
        <w:t>is</w:t>
      </w:r>
      <w:proofErr w:type="gramEnd"/>
      <w:r w:rsidR="001A6E76" w:rsidRPr="0097060B">
        <w:rPr>
          <w:rFonts w:hint="eastAsia"/>
          <w:sz w:val="20"/>
          <w:lang w:eastAsia="ko-KR"/>
        </w:rPr>
        <w:t xml:space="preserve">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163D2E" w:rsidRDefault="00D0634A" w:rsidP="00E75AC5">
      <w:pPr>
        <w:rPr>
          <w:strike/>
          <w:color w:val="FF0000"/>
          <w:sz w:val="20"/>
        </w:rPr>
      </w:pPr>
      <w:r w:rsidRPr="00163D2E">
        <w:rPr>
          <w:strike/>
          <w:color w:val="FF0000"/>
          <w:sz w:val="20"/>
        </w:rPr>
        <w:t xml:space="preserve">For a </w:t>
      </w:r>
      <w:proofErr w:type="spellStart"/>
      <w:r w:rsidRPr="00163D2E">
        <w:rPr>
          <w:strike/>
          <w:color w:val="FF0000"/>
          <w:sz w:val="20"/>
        </w:rPr>
        <w:t>noncontiguous</w:t>
      </w:r>
      <w:proofErr w:type="spellEnd"/>
      <w:r w:rsidRPr="00163D2E">
        <w:rPr>
          <w:strike/>
          <w:color w:val="FF0000"/>
          <w:sz w:val="20"/>
        </w:rPr>
        <w:t xml:space="preserve"> 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>0+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 xml:space="preserve">0 MHz transmission, each </w:t>
      </w:r>
      <w:r w:rsidR="005B27EB" w:rsidRPr="00163D2E">
        <w:rPr>
          <w:strike/>
          <w:color w:val="FF0000"/>
          <w:sz w:val="20"/>
        </w:rPr>
        <w:t xml:space="preserve">160MHz </w:t>
      </w:r>
      <w:r w:rsidRPr="00163D2E">
        <w:rPr>
          <w:strike/>
          <w:color w:val="FF0000"/>
          <w:sz w:val="20"/>
        </w:rPr>
        <w:t>frequency segment shall follow the pilot sub-carrier allocation and values</w:t>
      </w:r>
      <w:r w:rsidR="008B1FF8" w:rsidRPr="00163D2E">
        <w:rPr>
          <w:strike/>
          <w:color w:val="FF0000"/>
          <w:sz w:val="20"/>
        </w:rPr>
        <w:t xml:space="preserve"> defined for 2*996-tone RU</w:t>
      </w:r>
      <w:r w:rsidRPr="00163D2E">
        <w:rPr>
          <w:strike/>
          <w:color w:val="FF0000"/>
          <w:sz w:val="20"/>
        </w:rPr>
        <w:t xml:space="preserve"> </w:t>
      </w:r>
      <w:r w:rsidR="001251E6" w:rsidRPr="00163D2E">
        <w:rPr>
          <w:strike/>
          <w:color w:val="FF0000"/>
          <w:sz w:val="20"/>
        </w:rPr>
        <w:t xml:space="preserve">in 160MHz </w:t>
      </w:r>
      <w:commentRangeStart w:id="5"/>
      <w:r w:rsidR="001251E6" w:rsidRPr="00163D2E">
        <w:rPr>
          <w:strike/>
          <w:color w:val="FF0000"/>
          <w:sz w:val="20"/>
        </w:rPr>
        <w:t>transmission</w:t>
      </w:r>
      <w:commentRangeEnd w:id="5"/>
      <w:r w:rsidR="00456344">
        <w:rPr>
          <w:rStyle w:val="a9"/>
        </w:rPr>
        <w:commentReference w:id="5"/>
      </w:r>
      <w:r w:rsidRPr="00163D2E">
        <w:rPr>
          <w:strike/>
          <w:color w:val="FF0000"/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086574E9" w:rsidR="00E75AC5" w:rsidRDefault="00E75AC5" w:rsidP="00E75AC5">
      <w:pPr>
        <w:rPr>
          <w:color w:val="FF0000"/>
          <w:sz w:val="20"/>
          <w:u w:val="single"/>
        </w:rPr>
      </w:pPr>
      <w:r w:rsidRPr="009E098C">
        <w:rPr>
          <w:sz w:val="20"/>
          <w:u w:val="single"/>
        </w:rPr>
        <w:t xml:space="preserve">For a user transmitting on the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 xml:space="preserve">RUs, the pilot subcarriers, mapping and values of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>RUs shall follows</w:t>
      </w:r>
      <w:r w:rsidR="00607CC5" w:rsidRPr="009E098C">
        <w:rPr>
          <w:sz w:val="20"/>
          <w:u w:val="single"/>
        </w:rPr>
        <w:t xml:space="preserve"> the pilot subcarriers, mapping and values of</w:t>
      </w:r>
      <w:r w:rsidRPr="009E098C">
        <w:rPr>
          <w:sz w:val="20"/>
          <w:u w:val="single"/>
        </w:rPr>
        <w:t xml:space="preserve"> each RU</w:t>
      </w:r>
      <w:r w:rsidR="009E098C" w:rsidRPr="009E098C">
        <w:rPr>
          <w:sz w:val="20"/>
          <w:u w:val="single"/>
        </w:rPr>
        <w:t xml:space="preserve"> </w:t>
      </w:r>
      <w:r w:rsidR="009E098C" w:rsidRPr="009E098C">
        <w:rPr>
          <w:color w:val="0070C0"/>
          <w:sz w:val="20"/>
          <w:u w:val="single"/>
        </w:rPr>
        <w:t xml:space="preserve">except the below pilot </w:t>
      </w:r>
      <w:commentRangeStart w:id="6"/>
      <w:r w:rsidR="009E098C" w:rsidRPr="009E098C">
        <w:rPr>
          <w:color w:val="0070C0"/>
          <w:sz w:val="20"/>
          <w:u w:val="single"/>
        </w:rPr>
        <w:t>mapping</w:t>
      </w:r>
      <w:commentRangeEnd w:id="6"/>
      <w:r w:rsidR="00456344">
        <w:rPr>
          <w:rStyle w:val="a9"/>
        </w:rPr>
        <w:commentReference w:id="6"/>
      </w:r>
      <w:r w:rsidRPr="009E098C">
        <w:rPr>
          <w:color w:val="0070C0"/>
          <w:sz w:val="20"/>
          <w:u w:val="single"/>
        </w:rPr>
        <w:t>.</w:t>
      </w:r>
    </w:p>
    <w:p w14:paraId="2E159CEA" w14:textId="77777777" w:rsidR="009E098C" w:rsidRDefault="009E098C" w:rsidP="009E098C">
      <w:pPr>
        <w:rPr>
          <w:color w:val="FF0000"/>
          <w:sz w:val="20"/>
          <w:u w:val="single"/>
          <w:lang w:eastAsia="ko-KR"/>
        </w:rPr>
      </w:pPr>
    </w:p>
    <w:p w14:paraId="3B5DBD7A" w14:textId="7A508E41" w:rsidR="009E098C" w:rsidRPr="00ED7F1A" w:rsidRDefault="009E098C" w:rsidP="009E098C">
      <w:pPr>
        <w:rPr>
          <w:color w:val="0070C0"/>
          <w:sz w:val="20"/>
          <w:u w:val="single"/>
        </w:rPr>
      </w:pPr>
      <w:r w:rsidRPr="009E098C">
        <w:rPr>
          <w:color w:val="0070C0"/>
          <w:sz w:val="20"/>
          <w:u w:val="single"/>
        </w:rPr>
        <w:t xml:space="preserve">For a user transmitting on the 52+26-tone RU and 106+26-tone RU, the pilot mapping </w:t>
      </w: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r>
              <w:rPr>
                <w:rFonts w:ascii="Cambria Math" w:hAnsi="Cambria Math"/>
                <w:color w:val="0070C0"/>
                <w:sz w:val="20"/>
                <w:u w:val="single"/>
              </w:rPr>
              <m:t>k</m:t>
            </m:r>
          </m:sup>
        </m:sSubSup>
      </m:oMath>
      <w:r w:rsidRPr="009E098C">
        <w:rPr>
          <w:color w:val="0070C0"/>
          <w:sz w:val="20"/>
          <w:u w:val="single"/>
        </w:rPr>
        <w:t xml:space="preserve"> for the subcarrier </w:t>
      </w:r>
      <w:r w:rsidRPr="009E098C">
        <w:rPr>
          <w:i/>
          <w:iCs/>
          <w:color w:val="0070C0"/>
          <w:sz w:val="20"/>
          <w:u w:val="single"/>
        </w:rPr>
        <w:t xml:space="preserve">k </w:t>
      </w:r>
      <w:r w:rsidRPr="009E098C">
        <w:rPr>
          <w:color w:val="0070C0"/>
          <w:sz w:val="20"/>
          <w:u w:val="single"/>
        </w:rPr>
        <w:t xml:space="preserve">for </w:t>
      </w:r>
      <w:r w:rsidRPr="00ED7F1A">
        <w:rPr>
          <w:color w:val="0070C0"/>
          <w:sz w:val="20"/>
          <w:u w:val="single"/>
        </w:rPr>
        <w:t xml:space="preserve">symbol </w:t>
      </w:r>
      <w:r w:rsidRPr="00ED7F1A">
        <w:rPr>
          <w:i/>
          <w:iCs/>
          <w:color w:val="0070C0"/>
          <w:sz w:val="20"/>
          <w:u w:val="single"/>
        </w:rPr>
        <w:t xml:space="preserve">n </w:t>
      </w:r>
      <w:r w:rsidRPr="00ED7F1A">
        <w:rPr>
          <w:color w:val="0070C0"/>
          <w:sz w:val="20"/>
          <w:u w:val="single"/>
        </w:rPr>
        <w:t xml:space="preserve">shall be as specified in </w:t>
      </w:r>
      <w:r w:rsidR="0008298B" w:rsidRPr="00ED7F1A">
        <w:rPr>
          <w:color w:val="0070C0"/>
          <w:sz w:val="20"/>
          <w:u w:val="single"/>
        </w:rPr>
        <w:t xml:space="preserve">from </w:t>
      </w:r>
      <w:r w:rsidRPr="00ED7F1A">
        <w:rPr>
          <w:color w:val="0070C0"/>
          <w:sz w:val="20"/>
          <w:u w:val="single"/>
        </w:rPr>
        <w:t>Equation (36-xx)</w:t>
      </w:r>
      <w:r w:rsidR="0008298B" w:rsidRPr="00ED7F1A">
        <w:rPr>
          <w:color w:val="0070C0"/>
          <w:sz w:val="20"/>
          <w:u w:val="single"/>
        </w:rPr>
        <w:t xml:space="preserve"> to Equation (36-</w:t>
      </w:r>
      <w:r w:rsidR="00B31543">
        <w:rPr>
          <w:color w:val="0070C0"/>
          <w:sz w:val="20"/>
          <w:u w:val="single"/>
        </w:rPr>
        <w:t>bb</w:t>
      </w:r>
      <w:r w:rsidR="0008298B" w:rsidRPr="00ED7F1A">
        <w:rPr>
          <w:color w:val="0070C0"/>
          <w:sz w:val="20"/>
          <w:u w:val="single"/>
        </w:rPr>
        <w:t>)</w:t>
      </w:r>
      <w:r w:rsidRPr="00ED7F1A">
        <w:rPr>
          <w:color w:val="0070C0"/>
          <w:sz w:val="20"/>
          <w:u w:val="single"/>
        </w:rPr>
        <w:t>.</w:t>
      </w:r>
    </w:p>
    <w:p w14:paraId="138224CA" w14:textId="18EA2719" w:rsidR="009E098C" w:rsidRPr="00ED7F1A" w:rsidRDefault="009E098C" w:rsidP="00E75AC5">
      <w:pPr>
        <w:rPr>
          <w:color w:val="0070C0"/>
          <w:sz w:val="20"/>
          <w:u w:val="single"/>
        </w:rPr>
      </w:pPr>
    </w:p>
    <w:p w14:paraId="4241FAC3" w14:textId="48784EE8" w:rsidR="006E01C8" w:rsidRPr="00ED7F1A" w:rsidRDefault="00DB6899" w:rsidP="0008298B">
      <w:pPr>
        <w:spacing w:line="360" w:lineRule="auto"/>
        <w:ind w:leftChars="193" w:left="425"/>
        <w:rPr>
          <w:color w:val="0070C0"/>
          <w:sz w:val="20"/>
          <w:u w:val="single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rFonts w:hint="eastAsia"/>
          <w:color w:val="0070C0"/>
          <w:sz w:val="20"/>
          <w:u w:val="single"/>
          <w:lang w:eastAsia="ko-KR"/>
        </w:rPr>
        <w:t xml:space="preserve"> </w:t>
      </w:r>
      <w:r w:rsidR="004B6826">
        <w:rPr>
          <w:rFonts w:hint="eastAsia"/>
          <w:color w:val="0070C0"/>
          <w:sz w:val="20"/>
          <w:u w:val="single"/>
          <w:lang w:eastAsia="ko-KR"/>
        </w:rPr>
        <w:tab/>
      </w:r>
      <w:r w:rsidR="004B6826">
        <w:rPr>
          <w:color w:val="0070C0"/>
          <w:sz w:val="20"/>
          <w:u w:val="single"/>
          <w:lang w:eastAsia="ko-KR"/>
        </w:rPr>
        <w:tab/>
        <w:t>(36-xx)</w:t>
      </w:r>
    </w:p>
    <w:p w14:paraId="20FBDAAA" w14:textId="4064CD50" w:rsidR="0008298B" w:rsidRPr="00ED7F1A" w:rsidRDefault="00DB6899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(36-yy)</w:t>
      </w:r>
    </w:p>
    <w:p w14:paraId="4E9CB414" w14:textId="4E01656A" w:rsidR="0008298B" w:rsidRPr="00ED7F1A" w:rsidRDefault="00DB6899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(36-zz)</w:t>
      </w:r>
    </w:p>
    <w:p w14:paraId="6CB53529" w14:textId="7C93AD73" w:rsidR="0008298B" w:rsidRPr="00ED7F1A" w:rsidRDefault="00DB6899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(36-aa)</w:t>
      </w:r>
    </w:p>
    <w:p w14:paraId="4F5028FD" w14:textId="77777777" w:rsidR="0008298B" w:rsidRPr="00ED7F1A" w:rsidRDefault="0008298B" w:rsidP="006E01C8">
      <w:pPr>
        <w:ind w:leftChars="193" w:left="425"/>
        <w:rPr>
          <w:color w:val="0070C0"/>
          <w:sz w:val="20"/>
          <w:u w:val="single"/>
        </w:rPr>
      </w:pPr>
    </w:p>
    <w:p w14:paraId="5760FAD1" w14:textId="10C6DB2B" w:rsidR="009E098C" w:rsidRPr="00ED7F1A" w:rsidRDefault="006E01C8" w:rsidP="00E75AC5">
      <w:pPr>
        <w:rPr>
          <w:color w:val="0070C0"/>
          <w:sz w:val="20"/>
          <w:u w:val="single"/>
          <w:lang w:eastAsia="ko-KR"/>
        </w:rPr>
      </w:pPr>
      <w:r w:rsidRPr="00ED7F1A">
        <w:rPr>
          <w:color w:val="0070C0"/>
          <w:sz w:val="20"/>
          <w:u w:val="single"/>
          <w:lang w:eastAsia="ko-KR"/>
        </w:rPr>
        <w:t>W</w:t>
      </w:r>
      <w:r w:rsidRPr="00ED7F1A">
        <w:rPr>
          <w:rFonts w:hint="eastAsia"/>
          <w:color w:val="0070C0"/>
          <w:sz w:val="20"/>
          <w:u w:val="single"/>
          <w:lang w:eastAsia="ko-KR"/>
        </w:rPr>
        <w:t>here</w:t>
      </w:r>
    </w:p>
    <w:p w14:paraId="1D957A3F" w14:textId="065497A8" w:rsidR="006E01C8" w:rsidRPr="00ED7F1A" w:rsidRDefault="00DB6899" w:rsidP="006E01C8">
      <w:pPr>
        <w:ind w:leftChars="193" w:left="425"/>
        <w:rPr>
          <w:color w:val="0070C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0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3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4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5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(36-bb)</w:t>
      </w:r>
    </w:p>
    <w:p w14:paraId="53946D4C" w14:textId="77777777" w:rsidR="00163D2E" w:rsidRPr="00163D2E" w:rsidRDefault="00163D2E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nyoung Chun" w:date="2020-11-19T10:21:00Z" w:initials="JC">
    <w:p w14:paraId="7093B808" w14:textId="33E0CF05" w:rsidR="00925BE8" w:rsidRDefault="00925BE8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1x LTF is </w:t>
      </w:r>
      <w:r>
        <w:rPr>
          <w:lang w:eastAsia="ko-KR"/>
        </w:rPr>
        <w:t xml:space="preserve">just </w:t>
      </w:r>
      <w:r>
        <w:rPr>
          <w:rFonts w:hint="eastAsia"/>
          <w:lang w:eastAsia="ko-KR"/>
        </w:rPr>
        <w:t>used in non-OFDMA TB PPDU and there</w:t>
      </w:r>
      <w:r>
        <w:rPr>
          <w:lang w:eastAsia="ko-KR"/>
        </w:rPr>
        <w:t>’s no pilot.</w:t>
      </w:r>
    </w:p>
  </w:comment>
  <w:comment w:id="3" w:author="Jinyoung Chun" w:date="2020-11-19T10:53:00Z" w:initials="JC">
    <w:p w14:paraId="2D3D4545" w14:textId="04FEE9DE" w:rsidR="00A23E73" w:rsidRDefault="00A23E7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26-tone RU indices are changed.</w:t>
      </w:r>
    </w:p>
  </w:comment>
  <w:comment w:id="4" w:author="Jinyoung Chun" w:date="2020-11-18T11:16:00Z" w:initials="JC">
    <w:p w14:paraId="44B7E7CB" w14:textId="68FD41D7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5" w:author="Jinyoung Chun" w:date="2020-11-18T11:17:00Z" w:initials="JC">
    <w:p w14:paraId="05D2FD06" w14:textId="21C2613E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elete </w:t>
      </w:r>
      <w:r>
        <w:rPr>
          <w:lang w:eastAsia="ko-KR"/>
        </w:rPr>
        <w:t>the text for 160+160</w:t>
      </w:r>
    </w:p>
  </w:comment>
  <w:comment w:id="6" w:author="Jinyoung Chun" w:date="2020-11-18T11:20:00Z" w:initials="JC">
    <w:p w14:paraId="00DE554C" w14:textId="7515C720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 w:rsidR="000E17C5">
        <w:rPr>
          <w:lang w:eastAsia="ko-KR"/>
        </w:rPr>
        <w:t>Modify the text based on</w:t>
      </w:r>
      <w:r>
        <w:rPr>
          <w:rFonts w:hint="eastAsia"/>
          <w:lang w:eastAsia="ko-KR"/>
        </w:rPr>
        <w:t xml:space="preserve"> the passed motions</w:t>
      </w:r>
      <w:r w:rsidR="00A23E73">
        <w:rPr>
          <w:lang w:eastAsia="ko-KR"/>
        </w:rPr>
        <w:t xml:space="preserve"> (make the existed red text black and add the exception)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3B808" w15:done="0"/>
  <w15:commentEx w15:paraId="2D3D4545" w15:done="0"/>
  <w15:commentEx w15:paraId="44B7E7CB" w15:done="0"/>
  <w15:commentEx w15:paraId="05D2FD06" w15:done="0"/>
  <w15:commentEx w15:paraId="00DE5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2B44D" w14:textId="77777777" w:rsidR="00DB6899" w:rsidRDefault="00DB6899">
      <w:r>
        <w:separator/>
      </w:r>
    </w:p>
  </w:endnote>
  <w:endnote w:type="continuationSeparator" w:id="0">
    <w:p w14:paraId="2AAB315D" w14:textId="77777777" w:rsidR="00DB6899" w:rsidRDefault="00DB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163D2E" w:rsidRDefault="00163D2E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B364C">
      <w:rPr>
        <w:noProof/>
      </w:rPr>
      <w:t>4</w:t>
    </w:r>
    <w:r>
      <w:fldChar w:fldCharType="end"/>
    </w:r>
    <w:r>
      <w:tab/>
      <w:t>Jinyoung Chun, LG Electronics</w:t>
    </w:r>
  </w:p>
  <w:p w14:paraId="184B82D0" w14:textId="77777777" w:rsidR="00163D2E" w:rsidRDefault="00163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E426D" w14:textId="77777777" w:rsidR="00DB6899" w:rsidRDefault="00DB6899">
      <w:r>
        <w:separator/>
      </w:r>
    </w:p>
  </w:footnote>
  <w:footnote w:type="continuationSeparator" w:id="0">
    <w:p w14:paraId="68580C3C" w14:textId="77777777" w:rsidR="00DB6899" w:rsidRDefault="00DB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1023B149" w:rsidR="00163D2E" w:rsidRPr="004E7754" w:rsidRDefault="00BD3DDC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r>
      <w:rPr>
        <w:lang w:eastAsia="ko-KR"/>
      </w:rPr>
      <w:t>Nov</w:t>
    </w:r>
    <w:r w:rsidR="00163D2E">
      <w:rPr>
        <w:rFonts w:hint="eastAsia"/>
        <w:lang w:eastAsia="ko-KR"/>
      </w:rPr>
      <w:t>.</w:t>
    </w:r>
    <w:r w:rsidR="00163D2E">
      <w:t xml:space="preserve"> 2020</w:t>
    </w:r>
    <w:r w:rsidR="00163D2E">
      <w:tab/>
    </w:r>
    <w:r w:rsidR="00163D2E">
      <w:tab/>
    </w:r>
    <w:r w:rsidR="00DB6899">
      <w:fldChar w:fldCharType="begin"/>
    </w:r>
    <w:r w:rsidR="00DB6899">
      <w:instrText xml:space="preserve"> TITLE  \* MERGEFORMAT </w:instrText>
    </w:r>
    <w:r w:rsidR="00DB6899">
      <w:fldChar w:fldCharType="separate"/>
    </w:r>
    <w:r w:rsidR="00163D2E">
      <w:t>doc.: IEEE 802.11-20/</w:t>
    </w:r>
    <w:r w:rsidR="00140CAB">
      <w:t>1876</w:t>
    </w:r>
    <w:r w:rsidR="00163D2E">
      <w:t>r</w:t>
    </w:r>
    <w:r w:rsidR="00DB6899">
      <w:fldChar w:fldCharType="end"/>
    </w:r>
    <w:r w:rsidR="008B364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769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98B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62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7C5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0CAB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3D2E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6C"/>
    <w:rsid w:val="001F129F"/>
    <w:rsid w:val="001F23B9"/>
    <w:rsid w:val="001F2681"/>
    <w:rsid w:val="001F521A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4B88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A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6954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BA2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3085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344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51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B6826"/>
    <w:rsid w:val="004B7AB1"/>
    <w:rsid w:val="004C00CA"/>
    <w:rsid w:val="004C133A"/>
    <w:rsid w:val="004C28E3"/>
    <w:rsid w:val="004C3E2A"/>
    <w:rsid w:val="004C3FE2"/>
    <w:rsid w:val="004C4816"/>
    <w:rsid w:val="004C5856"/>
    <w:rsid w:val="004C63CF"/>
    <w:rsid w:val="004C68AD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63D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0B0F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2DCD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45C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6B4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C8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364C"/>
    <w:rsid w:val="008B4E6F"/>
    <w:rsid w:val="008B5A70"/>
    <w:rsid w:val="008B5ED9"/>
    <w:rsid w:val="008B6034"/>
    <w:rsid w:val="008B69BA"/>
    <w:rsid w:val="008B6A33"/>
    <w:rsid w:val="008B7570"/>
    <w:rsid w:val="008B7AD6"/>
    <w:rsid w:val="008C070B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3ADD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5BE8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03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692C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897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098C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3E73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8B4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1543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3DDC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845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6EF1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07D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9C8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899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D7F1A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68B5"/>
    <w:rsid w:val="00F5728F"/>
    <w:rsid w:val="00F57301"/>
    <w:rsid w:val="00F57EF7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6922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C4A8822F-9F2B-4E37-A285-C9A2FCF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  <w:style w:type="paragraph" w:styleId="af6">
    <w:name w:val="Revision"/>
    <w:hidden/>
    <w:uiPriority w:val="99"/>
    <w:semiHidden/>
    <w:rsid w:val="004B7AB1"/>
    <w:rPr>
      <w:sz w:val="22"/>
      <w:lang w:val="en-GB"/>
    </w:rPr>
  </w:style>
  <w:style w:type="character" w:customStyle="1" w:styleId="3Char">
    <w:name w:val="제목 3 Char"/>
    <w:basedOn w:val="a0"/>
    <w:link w:val="3"/>
    <w:rsid w:val="0096692C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60DF35-BD8A-423F-8773-EA7115C2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171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26</cp:revision>
  <cp:lastPrinted>2014-06-04T16:31:00Z</cp:lastPrinted>
  <dcterms:created xsi:type="dcterms:W3CDTF">2020-09-21T14:29:00Z</dcterms:created>
  <dcterms:modified xsi:type="dcterms:W3CDTF">2020-11-19T02:26:00Z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