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14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DD5C90F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EC3C64" w14:textId="60558073" w:rsidR="00CA09B2" w:rsidRDefault="007C7581">
            <w:pPr>
              <w:pStyle w:val="T2"/>
            </w:pPr>
            <w:r>
              <w:t>CR for CID 3131</w:t>
            </w:r>
          </w:p>
        </w:tc>
      </w:tr>
      <w:tr w:rsidR="00CA09B2" w14:paraId="51260CA1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D8EFA52" w14:textId="1091098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C7581">
              <w:rPr>
                <w:b w:val="0"/>
                <w:sz w:val="20"/>
              </w:rPr>
              <w:t>2020-11-09</w:t>
            </w:r>
          </w:p>
        </w:tc>
      </w:tr>
      <w:tr w:rsidR="00CA09B2" w14:paraId="398A41B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BBF6B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98AAA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807FD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5A7E4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4F2D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2A244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6266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DCBC9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7C2F21C" w14:textId="562B1B82" w:rsidR="00CA09B2" w:rsidRDefault="007C75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0CCF03A7" w14:textId="7536FA07" w:rsidR="00CA09B2" w:rsidRDefault="007C75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CCBCB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14314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6AD073" w14:textId="61EAB2BF" w:rsidR="00CA09B2" w:rsidRDefault="007C758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5AFCA4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DFE52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0A71D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1BCC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384B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812F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3E93D8" w14:textId="33E16980" w:rsidR="00CA09B2" w:rsidRDefault="007C758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91FDA6" wp14:editId="250E626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BDA2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E0860" w14:textId="641C6519" w:rsidR="0029020B" w:rsidRDefault="007C7581">
                            <w:pPr>
                              <w:jc w:val="both"/>
                            </w:pPr>
                            <w:r>
                              <w:t>This document proposes CR for CID 3131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1F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FABDA2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E0860" w14:textId="641C6519" w:rsidR="0029020B" w:rsidRDefault="007C7581">
                      <w:pPr>
                        <w:jc w:val="both"/>
                      </w:pPr>
                      <w:r>
                        <w:t>This document proposes CR for CID 3131</w:t>
                      </w:r>
                    </w:p>
                  </w:txbxContent>
                </v:textbox>
              </v:shape>
            </w:pict>
          </mc:Fallback>
        </mc:AlternateContent>
      </w:r>
    </w:p>
    <w:p w14:paraId="5878B746" w14:textId="77777777" w:rsidR="00BE66B1" w:rsidRDefault="00CA09B2">
      <w:r>
        <w:br w:type="page"/>
      </w:r>
    </w:p>
    <w:p w14:paraId="0808369F" w14:textId="77777777" w:rsidR="00BE66B1" w:rsidRDefault="00BE66B1"/>
    <w:p w14:paraId="0CEBD8DE" w14:textId="77777777" w:rsidR="00BE66B1" w:rsidRDefault="00BE66B1"/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900"/>
        <w:gridCol w:w="2880"/>
        <w:gridCol w:w="2880"/>
        <w:gridCol w:w="1818"/>
      </w:tblGrid>
      <w:tr w:rsidR="00BE66B1" w:rsidRPr="00356E99" w14:paraId="096D73DF" w14:textId="77777777" w:rsidTr="0016380E">
        <w:trPr>
          <w:trHeight w:val="539"/>
        </w:trPr>
        <w:tc>
          <w:tcPr>
            <w:tcW w:w="738" w:type="dxa"/>
            <w:hideMark/>
          </w:tcPr>
          <w:p w14:paraId="1E9799F5" w14:textId="77777777" w:rsidR="00BE66B1" w:rsidRPr="00356E99" w:rsidRDefault="00BE66B1" w:rsidP="0016380E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080" w:type="dxa"/>
            <w:hideMark/>
          </w:tcPr>
          <w:p w14:paraId="38F9FECE" w14:textId="2228183B" w:rsidR="00BE66B1" w:rsidRPr="00356E99" w:rsidRDefault="00BE66B1" w:rsidP="001638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Clause Number </w:t>
            </w:r>
          </w:p>
        </w:tc>
        <w:tc>
          <w:tcPr>
            <w:tcW w:w="900" w:type="dxa"/>
            <w:hideMark/>
          </w:tcPr>
          <w:p w14:paraId="69B10484" w14:textId="77777777" w:rsidR="00BE66B1" w:rsidRPr="00356E99" w:rsidRDefault="00BE66B1" w:rsidP="001638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880" w:type="dxa"/>
            <w:hideMark/>
          </w:tcPr>
          <w:p w14:paraId="47073A6F" w14:textId="77777777" w:rsidR="00BE66B1" w:rsidRPr="00356E99" w:rsidRDefault="00BE66B1" w:rsidP="0016380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880" w:type="dxa"/>
            <w:hideMark/>
          </w:tcPr>
          <w:p w14:paraId="7B597F2D" w14:textId="77777777" w:rsidR="00BE66B1" w:rsidRPr="00356E99" w:rsidRDefault="00BE66B1" w:rsidP="0016380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3370CCCC" w14:textId="77777777" w:rsidR="00BE66B1" w:rsidRPr="00356E99" w:rsidRDefault="00BE66B1" w:rsidP="0016380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BE66B1" w:rsidRPr="00E02E17" w14:paraId="063CC1F6" w14:textId="77777777" w:rsidTr="0016380E">
        <w:trPr>
          <w:trHeight w:val="764"/>
        </w:trPr>
        <w:tc>
          <w:tcPr>
            <w:tcW w:w="738" w:type="dxa"/>
          </w:tcPr>
          <w:p w14:paraId="4702E99C" w14:textId="4FB33906" w:rsidR="00BE66B1" w:rsidRPr="00A46745" w:rsidRDefault="00BE66B1" w:rsidP="0016380E">
            <w:pPr>
              <w:jc w:val="both"/>
            </w:pPr>
            <w:r>
              <w:t>31</w:t>
            </w:r>
            <w:r>
              <w:t>31</w:t>
            </w:r>
          </w:p>
        </w:tc>
        <w:tc>
          <w:tcPr>
            <w:tcW w:w="1080" w:type="dxa"/>
          </w:tcPr>
          <w:p w14:paraId="33F19A32" w14:textId="4AE083AB" w:rsidR="00BE66B1" w:rsidRPr="00356E99" w:rsidRDefault="00BE66B1" w:rsidP="0016380E">
            <w:pPr>
              <w:jc w:val="both"/>
            </w:pPr>
            <w:r w:rsidRPr="00BE66B1">
              <w:t>27.3.17c</w:t>
            </w:r>
          </w:p>
        </w:tc>
        <w:tc>
          <w:tcPr>
            <w:tcW w:w="900" w:type="dxa"/>
          </w:tcPr>
          <w:p w14:paraId="56B53A0B" w14:textId="4E947C24" w:rsidR="00BE66B1" w:rsidRPr="00356E99" w:rsidRDefault="00BE66B1" w:rsidP="0016380E">
            <w:pPr>
              <w:jc w:val="both"/>
            </w:pPr>
            <w:r>
              <w:t>210</w:t>
            </w:r>
          </w:p>
        </w:tc>
        <w:tc>
          <w:tcPr>
            <w:tcW w:w="2880" w:type="dxa"/>
          </w:tcPr>
          <w:p w14:paraId="01809596" w14:textId="1E0F6F30" w:rsidR="00BE66B1" w:rsidRPr="00356E99" w:rsidRDefault="00BE66B1" w:rsidP="0016380E">
            <w:pPr>
              <w:jc w:val="both"/>
            </w:pPr>
            <w:r w:rsidRPr="00BE66B1">
              <w:t xml:space="preserve">Under 27.3.17c - Generation of Randomized LTF sequence, the indices of the 160 MHz LTF </w:t>
            </w:r>
            <w:proofErr w:type="gramStart"/>
            <w:r w:rsidRPr="00BE66B1">
              <w:t>sequence ,to</w:t>
            </w:r>
            <w:proofErr w:type="gramEnd"/>
            <w:r w:rsidRPr="00BE66B1">
              <w:t xml:space="preserve"> which the generated sequence S is copied, is of length 501(-1012:2:-12) + 501(12:2:1012). It doesn't match the length of the indices of the S sequence (498 for each half).</w:t>
            </w:r>
          </w:p>
        </w:tc>
        <w:tc>
          <w:tcPr>
            <w:tcW w:w="2880" w:type="dxa"/>
          </w:tcPr>
          <w:p w14:paraId="3CF749F3" w14:textId="39B36EB5" w:rsidR="00BE66B1" w:rsidRPr="00356E99" w:rsidRDefault="00BE66B1" w:rsidP="0016380E">
            <w:pPr>
              <w:jc w:val="both"/>
            </w:pPr>
            <w:r w:rsidRPr="00BE66B1">
              <w:t>Modify the indices to match LHS and RHS</w:t>
            </w:r>
          </w:p>
        </w:tc>
        <w:tc>
          <w:tcPr>
            <w:tcW w:w="1818" w:type="dxa"/>
          </w:tcPr>
          <w:p w14:paraId="75DCBA6E" w14:textId="1B3D22D1" w:rsidR="00BE66B1" w:rsidRPr="00BE66B1" w:rsidRDefault="00BE66B1" w:rsidP="0016380E">
            <w:pPr>
              <w:jc w:val="both"/>
              <w:rPr>
                <w:b/>
                <w:bCs/>
              </w:rPr>
            </w:pPr>
            <w:r w:rsidRPr="00BE66B1">
              <w:rPr>
                <w:b/>
                <w:bCs/>
              </w:rPr>
              <w:t>Reject</w:t>
            </w:r>
          </w:p>
          <w:p w14:paraId="2FE8FA62" w14:textId="77777777" w:rsidR="00BE66B1" w:rsidRDefault="00BE66B1" w:rsidP="0016380E">
            <w:pPr>
              <w:jc w:val="both"/>
            </w:pPr>
          </w:p>
          <w:p w14:paraId="79F9FBC6" w14:textId="60A3F77A" w:rsidR="00BE66B1" w:rsidRPr="00E02E17" w:rsidRDefault="00BE66B1" w:rsidP="0016380E">
            <w:pPr>
              <w:jc w:val="both"/>
            </w:pPr>
            <w:r>
              <w:t xml:space="preserve">Commenter withdrew the comment. </w:t>
            </w:r>
          </w:p>
        </w:tc>
      </w:tr>
    </w:tbl>
    <w:p w14:paraId="3B7273B1" w14:textId="77777777" w:rsidR="00BE66B1" w:rsidRDefault="00BE66B1"/>
    <w:p w14:paraId="47C5745F" w14:textId="77777777" w:rsidR="00BE66B1" w:rsidRDefault="00BE66B1"/>
    <w:p w14:paraId="2882021B" w14:textId="77777777" w:rsidR="00BE66B1" w:rsidRDefault="00BE66B1"/>
    <w:p w14:paraId="13E705F3" w14:textId="77777777" w:rsidR="00CA09B2" w:rsidRDefault="00CA09B2"/>
    <w:p w14:paraId="20DC0682" w14:textId="77777777" w:rsidR="00CA09B2" w:rsidRDefault="00CA09B2"/>
    <w:p w14:paraId="33F26ACA" w14:textId="0D59F79D" w:rsidR="00CA09B2" w:rsidRDefault="00CA09B2">
      <w:pPr>
        <w:rPr>
          <w:b/>
          <w:sz w:val="24"/>
        </w:rPr>
      </w:pPr>
      <w:r>
        <w:br w:type="page"/>
      </w:r>
      <w:bookmarkStart w:id="0" w:name="_GoBack"/>
      <w:bookmarkEnd w:id="0"/>
    </w:p>
    <w:p w14:paraId="75F79EBF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A646" w14:textId="77777777" w:rsidR="00D74734" w:rsidRDefault="00D74734">
      <w:r>
        <w:separator/>
      </w:r>
    </w:p>
  </w:endnote>
  <w:endnote w:type="continuationSeparator" w:id="0">
    <w:p w14:paraId="1AB55B09" w14:textId="77777777" w:rsidR="00D74734" w:rsidRDefault="00D7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BD44" w14:textId="252C96AC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C7581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1D6B79">
      <w:t>Dibakar Das, Intel</w:t>
    </w:r>
  </w:p>
  <w:p w14:paraId="51BD9DA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6AA0" w14:textId="77777777" w:rsidR="00D74734" w:rsidRDefault="00D74734">
      <w:r>
        <w:separator/>
      </w:r>
    </w:p>
  </w:footnote>
  <w:footnote w:type="continuationSeparator" w:id="0">
    <w:p w14:paraId="00E79D85" w14:textId="77777777" w:rsidR="00D74734" w:rsidRDefault="00D7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C98" w14:textId="7C06B2D9" w:rsidR="0029020B" w:rsidRDefault="007C7581">
    <w:pPr>
      <w:pStyle w:val="Header"/>
      <w:tabs>
        <w:tab w:val="clear" w:pos="6480"/>
        <w:tab w:val="center" w:pos="4680"/>
        <w:tab w:val="right" w:pos="9360"/>
      </w:tabs>
    </w:pPr>
    <w:r>
      <w:t>November 2020</w:t>
    </w:r>
    <w:r w:rsidR="0029020B">
      <w:tab/>
    </w:r>
    <w:r w:rsidR="0029020B">
      <w:tab/>
    </w:r>
    <w:fldSimple w:instr=" TITLE  \* MERGEFORMAT ">
      <w:r>
        <w:t>doc.: IEEE 802.11-20/1820r0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81"/>
    <w:rsid w:val="001D6B79"/>
    <w:rsid w:val="001D723B"/>
    <w:rsid w:val="0029020B"/>
    <w:rsid w:val="002D44BE"/>
    <w:rsid w:val="00442037"/>
    <w:rsid w:val="004B064B"/>
    <w:rsid w:val="0062440B"/>
    <w:rsid w:val="006C0727"/>
    <w:rsid w:val="006E145F"/>
    <w:rsid w:val="00770572"/>
    <w:rsid w:val="007C7581"/>
    <w:rsid w:val="009F2FBC"/>
    <w:rsid w:val="00AA427C"/>
    <w:rsid w:val="00BE66B1"/>
    <w:rsid w:val="00BE68C2"/>
    <w:rsid w:val="00CA09B2"/>
    <w:rsid w:val="00D74734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9F427"/>
  <w15:chartTrackingRefBased/>
  <w15:docId w15:val="{625D880E-7F13-4C4A-84A8-45AF7DA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6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66B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E66B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4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3</cp:revision>
  <cp:lastPrinted>1601-01-01T00:00:00Z</cp:lastPrinted>
  <dcterms:created xsi:type="dcterms:W3CDTF">2020-11-09T17:02:00Z</dcterms:created>
  <dcterms:modified xsi:type="dcterms:W3CDTF">2020-11-09T17:06:00Z</dcterms:modified>
</cp:coreProperties>
</file>