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E2D3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6914836E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1832E0" w14:paraId="33DB73C8" w14:textId="77777777" w:rsidTr="00FB5FE3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5302F770" w14:textId="06A20612" w:rsidR="000576AB" w:rsidRPr="001D7F9A" w:rsidRDefault="00592C88" w:rsidP="00461631">
            <w:pPr>
              <w:pStyle w:val="T2"/>
              <w:rPr>
                <w:lang w:val="en-US"/>
              </w:rPr>
            </w:pPr>
            <w:r w:rsidRPr="001D7F9A">
              <w:rPr>
                <w:lang w:val="en-US"/>
              </w:rPr>
              <w:t>IEEE 802.11ba Task</w:t>
            </w:r>
            <w:r w:rsidR="000576AB" w:rsidRPr="001D7F9A">
              <w:rPr>
                <w:lang w:val="en-US"/>
              </w:rPr>
              <w:t xml:space="preserve"> Group</w:t>
            </w:r>
            <w:r w:rsidR="000576AB" w:rsidRPr="001D7F9A">
              <w:rPr>
                <w:lang w:val="en-US"/>
              </w:rPr>
              <w:br/>
              <w:t xml:space="preserve">Meeting Minutes for </w:t>
            </w:r>
            <w:r w:rsidR="001832E0">
              <w:rPr>
                <w:lang w:val="en-US"/>
              </w:rPr>
              <w:t>November</w:t>
            </w:r>
            <w:r w:rsidR="000576AB" w:rsidRPr="001D7F9A">
              <w:rPr>
                <w:lang w:val="en-US"/>
              </w:rPr>
              <w:t xml:space="preserve"> </w:t>
            </w:r>
            <w:r w:rsidR="002176E5">
              <w:rPr>
                <w:lang w:val="en-US"/>
              </w:rPr>
              <w:t xml:space="preserve">(Electronic) </w:t>
            </w:r>
            <w:r w:rsidR="000576AB" w:rsidRPr="001D7F9A">
              <w:rPr>
                <w:lang w:val="en-US"/>
              </w:rPr>
              <w:t>Meeting</w:t>
            </w:r>
          </w:p>
        </w:tc>
      </w:tr>
      <w:tr w:rsidR="000576AB" w:rsidRPr="000B2275" w14:paraId="5B878065" w14:textId="77777777" w:rsidTr="00FB5FE3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04F58F4F" w14:textId="70FBDB60" w:rsidR="000576AB" w:rsidRPr="000B2275" w:rsidRDefault="000576AB" w:rsidP="00FB5FE3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3135B6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</w:t>
            </w:r>
            <w:r w:rsidR="00A3590C">
              <w:rPr>
                <w:b w:val="0"/>
                <w:sz w:val="20"/>
              </w:rPr>
              <w:t>20</w:t>
            </w:r>
            <w:r w:rsidR="000F69CE">
              <w:rPr>
                <w:b w:val="0"/>
                <w:sz w:val="20"/>
              </w:rPr>
              <w:t>-</w:t>
            </w:r>
            <w:r w:rsidR="00A83759">
              <w:rPr>
                <w:b w:val="0"/>
                <w:sz w:val="20"/>
              </w:rPr>
              <w:t>11</w:t>
            </w:r>
            <w:r w:rsidR="006528B9">
              <w:rPr>
                <w:b w:val="0"/>
                <w:sz w:val="20"/>
              </w:rPr>
              <w:t>-</w:t>
            </w:r>
            <w:r w:rsidR="00A83759">
              <w:rPr>
                <w:b w:val="0"/>
                <w:sz w:val="20"/>
              </w:rPr>
              <w:t>02</w:t>
            </w:r>
          </w:p>
        </w:tc>
      </w:tr>
      <w:tr w:rsidR="000576AB" w:rsidRPr="000B2275" w14:paraId="0606D782" w14:textId="77777777" w:rsidTr="00FB5FE3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78559375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4D6478EC" w14:textId="77777777" w:rsidTr="005B0A97">
        <w:trPr>
          <w:trHeight w:val="225"/>
          <w:jc w:val="center"/>
        </w:trPr>
        <w:tc>
          <w:tcPr>
            <w:tcW w:w="1551" w:type="dxa"/>
            <w:vAlign w:val="center"/>
          </w:tcPr>
          <w:p w14:paraId="4F864E33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6E72C84D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447B20A4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42A0185B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2D340AA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64338B33" w14:textId="77777777" w:rsidTr="005B0A97">
        <w:trPr>
          <w:trHeight w:val="378"/>
          <w:jc w:val="center"/>
        </w:trPr>
        <w:tc>
          <w:tcPr>
            <w:tcW w:w="1551" w:type="dxa"/>
          </w:tcPr>
          <w:p w14:paraId="227FD44C" w14:textId="77777777" w:rsidR="000576AB" w:rsidRPr="009A517B" w:rsidRDefault="000576AB" w:rsidP="00FB5FE3">
            <w:r>
              <w:t>Leif Wilhelmsson</w:t>
            </w:r>
          </w:p>
        </w:tc>
        <w:tc>
          <w:tcPr>
            <w:tcW w:w="1512" w:type="dxa"/>
          </w:tcPr>
          <w:p w14:paraId="1D0023EE" w14:textId="77777777" w:rsidR="000576AB" w:rsidRPr="009A517B" w:rsidRDefault="000576AB" w:rsidP="00FB5FE3">
            <w:pPr>
              <w:jc w:val="center"/>
            </w:pPr>
            <w:r>
              <w:t>Ericsson</w:t>
            </w:r>
            <w:r w:rsidR="00912627">
              <w:t xml:space="preserve"> AB</w:t>
            </w:r>
          </w:p>
        </w:tc>
        <w:tc>
          <w:tcPr>
            <w:tcW w:w="2268" w:type="dxa"/>
          </w:tcPr>
          <w:p w14:paraId="296F1D68" w14:textId="77777777" w:rsidR="000576AB" w:rsidRPr="009A517B" w:rsidRDefault="00912627" w:rsidP="00FB5FE3">
            <w:r>
              <w:t>Mobilvägen 1, 22632 Lund, Sweden</w:t>
            </w:r>
          </w:p>
        </w:tc>
        <w:tc>
          <w:tcPr>
            <w:tcW w:w="1894" w:type="dxa"/>
          </w:tcPr>
          <w:p w14:paraId="26C7DE3F" w14:textId="77777777" w:rsidR="000576AB" w:rsidRPr="009A517B" w:rsidRDefault="000576AB" w:rsidP="00FB5FE3">
            <w:r>
              <w:t>+46-706-216956</w:t>
            </w:r>
          </w:p>
        </w:tc>
        <w:tc>
          <w:tcPr>
            <w:tcW w:w="2268" w:type="dxa"/>
          </w:tcPr>
          <w:p w14:paraId="7E3771C6" w14:textId="04BEF4C3" w:rsidR="006528B9" w:rsidRDefault="00D86926" w:rsidP="00FB5FE3">
            <w:hyperlink r:id="rId11" w:history="1">
              <w:r w:rsidR="006528B9" w:rsidRPr="00B54D51">
                <w:rPr>
                  <w:rStyle w:val="Hyperlink"/>
                </w:rPr>
                <w:t>leif.r.wilhelmsson@ericsson.com</w:t>
              </w:r>
            </w:hyperlink>
          </w:p>
          <w:p w14:paraId="5CA5EAF4" w14:textId="48DA6A93" w:rsidR="006528B9" w:rsidRPr="009A517B" w:rsidRDefault="006528B9" w:rsidP="00FB5FE3"/>
        </w:tc>
      </w:tr>
    </w:tbl>
    <w:p w14:paraId="369B74CF" w14:textId="77777777" w:rsidR="000576AB" w:rsidRDefault="000576AB">
      <w:pPr>
        <w:pStyle w:val="T1"/>
        <w:spacing w:after="120"/>
        <w:rPr>
          <w:sz w:val="22"/>
        </w:rPr>
      </w:pPr>
    </w:p>
    <w:p w14:paraId="04DD0C8F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6343C" wp14:editId="537ECD8B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D5FA" w14:textId="77777777" w:rsidR="00CA7C47" w:rsidRPr="001D7F9A" w:rsidRDefault="00CA7C47">
                            <w:pPr>
                              <w:pStyle w:val="T1"/>
                              <w:spacing w:after="120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Abstract</w:t>
                            </w:r>
                          </w:p>
                          <w:p w14:paraId="2A5573C2" w14:textId="5CB76AF6" w:rsidR="00CA7C47" w:rsidRDefault="00CA7C47" w:rsidP="00270C5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Rev 0: Meeting Minutes for the IEEE 802.11ba TG session</w:t>
                            </w:r>
                            <w:r w:rsidR="00207B12">
                              <w:rPr>
                                <w:lang w:val="en-US"/>
                              </w:rPr>
                              <w:t xml:space="preserve"> at the November meeting</w:t>
                            </w:r>
                            <w:r w:rsidR="000B5AE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7BD9012" w14:textId="77777777" w:rsidR="00CA7C47" w:rsidRPr="001D7F9A" w:rsidRDefault="00CA7C47" w:rsidP="000576A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2E4CD8EF" w14:textId="77777777" w:rsidR="00CA7C47" w:rsidRPr="001D7F9A" w:rsidRDefault="00CA7C47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63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QA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BWdW9NSi&#10;JzUG9gFGtoz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" stroked="f">
                <v:textbox>
                  <w:txbxContent>
                    <w:p w14:paraId="198BD5FA" w14:textId="77777777" w:rsidR="00CA7C47" w:rsidRPr="001D7F9A" w:rsidRDefault="00CA7C47">
                      <w:pPr>
                        <w:pStyle w:val="T1"/>
                        <w:spacing w:after="120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Abstract</w:t>
                      </w:r>
                    </w:p>
                    <w:p w14:paraId="2A5573C2" w14:textId="5CB76AF6" w:rsidR="00CA7C47" w:rsidRDefault="00CA7C47" w:rsidP="00270C57">
                      <w:pPr>
                        <w:jc w:val="both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Rev 0: Meeting Minutes for the IEEE 802.11ba TG session</w:t>
                      </w:r>
                      <w:r w:rsidR="00207B12">
                        <w:rPr>
                          <w:lang w:val="en-US"/>
                        </w:rPr>
                        <w:t xml:space="preserve"> at the November meeting</w:t>
                      </w:r>
                      <w:r w:rsidR="000B5AEB">
                        <w:rPr>
                          <w:lang w:val="en-US"/>
                        </w:rPr>
                        <w:t>.</w:t>
                      </w:r>
                    </w:p>
                    <w:p w14:paraId="27BD9012" w14:textId="77777777" w:rsidR="00CA7C47" w:rsidRPr="001D7F9A" w:rsidRDefault="00CA7C47" w:rsidP="000576AB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2E4CD8EF" w14:textId="77777777" w:rsidR="00CA7C47" w:rsidRPr="001D7F9A" w:rsidRDefault="00CA7C47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A7091" w14:textId="305BDB50" w:rsidR="00E503E8" w:rsidRPr="00B503DF" w:rsidRDefault="00CA09B2" w:rsidP="00B503DF">
      <w:pPr>
        <w:widowControl w:val="0"/>
        <w:spacing w:before="120"/>
        <w:jc w:val="center"/>
        <w:rPr>
          <w:b/>
          <w:sz w:val="28"/>
        </w:rPr>
      </w:pPr>
      <w:r w:rsidRPr="0015639B">
        <w:br w:type="page"/>
      </w:r>
    </w:p>
    <w:p w14:paraId="234D4CD5" w14:textId="5994F37F" w:rsidR="00E503E8" w:rsidRPr="00963629" w:rsidRDefault="00E503E8" w:rsidP="00E503E8">
      <w:pPr>
        <w:rPr>
          <w:lang w:val="en-US"/>
        </w:rPr>
      </w:pPr>
      <w:r w:rsidRPr="00963629">
        <w:rPr>
          <w:b/>
          <w:u w:val="single"/>
          <w:lang w:val="en-US"/>
        </w:rPr>
        <w:lastRenderedPageBreak/>
        <w:t xml:space="preserve">Monday, </w:t>
      </w:r>
      <w:r w:rsidR="00164062">
        <w:rPr>
          <w:b/>
          <w:u w:val="single"/>
          <w:lang w:val="en-US"/>
        </w:rPr>
        <w:t>November</w:t>
      </w:r>
      <w:r w:rsidR="00270C57">
        <w:rPr>
          <w:b/>
          <w:u w:val="single"/>
          <w:lang w:val="en-US"/>
        </w:rPr>
        <w:t xml:space="preserve"> </w:t>
      </w:r>
      <w:r w:rsidR="00164062">
        <w:rPr>
          <w:b/>
          <w:u w:val="single"/>
          <w:lang w:val="en-US"/>
        </w:rPr>
        <w:t>2</w:t>
      </w:r>
      <w:r w:rsidR="005312EE">
        <w:rPr>
          <w:b/>
          <w:u w:val="single"/>
          <w:lang w:val="en-US"/>
        </w:rPr>
        <w:t>,</w:t>
      </w:r>
      <w:r w:rsidR="00A35208" w:rsidRPr="00963629">
        <w:rPr>
          <w:b/>
          <w:u w:val="single"/>
          <w:lang w:val="en-US"/>
        </w:rPr>
        <w:t xml:space="preserve"> 20</w:t>
      </w:r>
      <w:r w:rsidR="00BB700F">
        <w:rPr>
          <w:b/>
          <w:u w:val="single"/>
          <w:lang w:val="en-US"/>
        </w:rPr>
        <w:t>20</w:t>
      </w:r>
      <w:r w:rsidR="00A35208" w:rsidRPr="00963629">
        <w:rPr>
          <w:b/>
          <w:u w:val="single"/>
          <w:lang w:val="en-US"/>
        </w:rPr>
        <w:t xml:space="preserve">, </w:t>
      </w:r>
      <w:r w:rsidR="005312EE">
        <w:rPr>
          <w:b/>
          <w:u w:val="single"/>
          <w:lang w:val="en-US"/>
        </w:rPr>
        <w:t>1</w:t>
      </w:r>
      <w:r w:rsidR="00A35208" w:rsidRPr="00963629">
        <w:rPr>
          <w:b/>
          <w:u w:val="single"/>
          <w:lang w:val="en-US"/>
        </w:rPr>
        <w:t>:</w:t>
      </w:r>
      <w:r w:rsidR="005312EE">
        <w:rPr>
          <w:b/>
          <w:u w:val="single"/>
          <w:lang w:val="en-US"/>
        </w:rPr>
        <w:t>3</w:t>
      </w:r>
      <w:r w:rsidR="00A35208" w:rsidRPr="00963629">
        <w:rPr>
          <w:b/>
          <w:u w:val="single"/>
          <w:lang w:val="en-US"/>
        </w:rPr>
        <w:t>0-</w:t>
      </w:r>
      <w:r w:rsidR="00180C90">
        <w:rPr>
          <w:b/>
          <w:u w:val="single"/>
          <w:lang w:val="en-US"/>
        </w:rPr>
        <w:t>3</w:t>
      </w:r>
      <w:r w:rsidR="00A35208" w:rsidRPr="00963629">
        <w:rPr>
          <w:b/>
          <w:u w:val="single"/>
          <w:lang w:val="en-US"/>
        </w:rPr>
        <w:t>:</w:t>
      </w:r>
      <w:r w:rsidR="005312EE"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 w:rsidR="00180C90">
        <w:rPr>
          <w:b/>
          <w:u w:val="single"/>
          <w:lang w:val="en-US"/>
        </w:rPr>
        <w:t>p</w:t>
      </w:r>
      <w:r w:rsidR="004D1F0F">
        <w:rPr>
          <w:b/>
          <w:u w:val="single"/>
          <w:lang w:val="en-US"/>
        </w:rPr>
        <w:t>m</w:t>
      </w:r>
      <w:r w:rsidR="00180C90">
        <w:rPr>
          <w:b/>
          <w:u w:val="single"/>
          <w:lang w:val="en-US"/>
        </w:rPr>
        <w:t xml:space="preserve"> (ET)</w:t>
      </w:r>
    </w:p>
    <w:p w14:paraId="67895F45" w14:textId="77777777" w:rsidR="00E503E8" w:rsidRPr="00963629" w:rsidRDefault="00E503E8" w:rsidP="00E503E8">
      <w:pPr>
        <w:rPr>
          <w:b/>
          <w:lang w:val="en-US"/>
        </w:rPr>
      </w:pPr>
    </w:p>
    <w:p w14:paraId="1C18B661" w14:textId="45EF2527" w:rsidR="00E503E8" w:rsidRPr="00963629" w:rsidRDefault="00E503E8" w:rsidP="00E503E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C2D8B50" w14:textId="77777777" w:rsidR="00BC11C5" w:rsidRDefault="00A35208" w:rsidP="00E503E8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="00BE0444" w:rsidRPr="001D7F9A">
        <w:rPr>
          <w:lang w:val="en-US"/>
        </w:rPr>
        <w:t xml:space="preserve"> </w:t>
      </w:r>
      <w:r w:rsidR="00E503E8" w:rsidRPr="001D7F9A">
        <w:rPr>
          <w:lang w:val="en-US"/>
        </w:rPr>
        <w:t xml:space="preserve">meeting agenda is shown below, and published in the agenda document: </w:t>
      </w:r>
    </w:p>
    <w:p w14:paraId="57770F4C" w14:textId="3A6E9E8F" w:rsidR="00BC11C5" w:rsidRDefault="00BC11C5" w:rsidP="00E503E8">
      <w:pPr>
        <w:spacing w:before="60" w:after="60"/>
        <w:rPr>
          <w:lang w:val="en-US"/>
        </w:rPr>
      </w:pPr>
      <w:hyperlink r:id="rId12" w:history="1">
        <w:r w:rsidRPr="00D37A2F">
          <w:rPr>
            <w:rStyle w:val="Hyperlink"/>
            <w:lang w:val="en-US"/>
          </w:rPr>
          <w:t>https://mentor.ieee.org/802.11/dcn/20/11-20-1622-02-00ba-2020-november-tgba-agenda.pptx</w:t>
        </w:r>
      </w:hyperlink>
    </w:p>
    <w:p w14:paraId="679E36AF" w14:textId="41F98A43" w:rsidR="00335B9E" w:rsidRDefault="00335B9E" w:rsidP="00E503E8">
      <w:pPr>
        <w:spacing w:before="60" w:after="60"/>
        <w:rPr>
          <w:lang w:val="en-US"/>
        </w:rPr>
      </w:pPr>
    </w:p>
    <w:p w14:paraId="5105E204" w14:textId="77777777" w:rsidR="000B6F6C" w:rsidRPr="000B6F6C" w:rsidRDefault="000B6F6C" w:rsidP="000B6F6C">
      <w:pPr>
        <w:numPr>
          <w:ilvl w:val="0"/>
          <w:numId w:val="32"/>
        </w:numPr>
        <w:spacing w:before="60" w:after="60"/>
      </w:pPr>
      <w:r w:rsidRPr="000B6F6C">
        <w:rPr>
          <w:lang w:val="en-US"/>
        </w:rPr>
        <w:t>Call meeting to order</w:t>
      </w:r>
    </w:p>
    <w:p w14:paraId="69BC8772" w14:textId="77777777" w:rsidR="000B6F6C" w:rsidRPr="000B6F6C" w:rsidRDefault="000B6F6C" w:rsidP="000B6F6C">
      <w:pPr>
        <w:numPr>
          <w:ilvl w:val="0"/>
          <w:numId w:val="32"/>
        </w:numPr>
        <w:spacing w:before="60" w:after="60"/>
      </w:pPr>
      <w:r w:rsidRPr="000B6F6C">
        <w:rPr>
          <w:lang w:val="en-US"/>
        </w:rPr>
        <w:t>Agenda setting</w:t>
      </w:r>
    </w:p>
    <w:p w14:paraId="00A51202" w14:textId="77777777" w:rsidR="000B6F6C" w:rsidRPr="000B6F6C" w:rsidRDefault="000B6F6C" w:rsidP="000B6F6C">
      <w:pPr>
        <w:numPr>
          <w:ilvl w:val="0"/>
          <w:numId w:val="32"/>
        </w:numPr>
        <w:spacing w:before="60" w:after="60"/>
        <w:rPr>
          <w:lang w:val="en-US"/>
        </w:rPr>
      </w:pPr>
      <w:r w:rsidRPr="000B6F6C">
        <w:rPr>
          <w:lang w:val="en-US"/>
        </w:rPr>
        <w:t>Patent policy (links in the next slide)</w:t>
      </w:r>
    </w:p>
    <w:p w14:paraId="57B0984A" w14:textId="77777777" w:rsidR="000B6F6C" w:rsidRPr="000B6F6C" w:rsidRDefault="000B6F6C" w:rsidP="000B6F6C">
      <w:pPr>
        <w:numPr>
          <w:ilvl w:val="0"/>
          <w:numId w:val="32"/>
        </w:numPr>
        <w:spacing w:before="60" w:after="60"/>
      </w:pPr>
      <w:r w:rsidRPr="000B6F6C">
        <w:rPr>
          <w:lang w:val="en-US"/>
        </w:rPr>
        <w:t xml:space="preserve">Attendance: </w:t>
      </w:r>
    </w:p>
    <w:p w14:paraId="2CCF2640" w14:textId="77777777" w:rsidR="000B6F6C" w:rsidRPr="000B6F6C" w:rsidRDefault="000B6F6C" w:rsidP="000B6F6C">
      <w:pPr>
        <w:numPr>
          <w:ilvl w:val="1"/>
          <w:numId w:val="32"/>
        </w:numPr>
        <w:spacing w:before="60" w:after="60"/>
        <w:rPr>
          <w:lang w:val="en-US"/>
        </w:rPr>
      </w:pPr>
      <w:r w:rsidRPr="000B6F6C">
        <w:rPr>
          <w:lang w:val="en-US"/>
        </w:rPr>
        <w:t>Use IMAT to register your attendance</w:t>
      </w:r>
    </w:p>
    <w:p w14:paraId="21FB429D" w14:textId="77777777" w:rsidR="000B6F6C" w:rsidRPr="000B6F6C" w:rsidRDefault="000B6F6C" w:rsidP="000B6F6C">
      <w:pPr>
        <w:numPr>
          <w:ilvl w:val="0"/>
          <w:numId w:val="32"/>
        </w:numPr>
        <w:spacing w:before="60" w:after="60"/>
      </w:pPr>
      <w:r w:rsidRPr="000B6F6C">
        <w:rPr>
          <w:lang w:val="en-US"/>
        </w:rPr>
        <w:t>Snapshot</w:t>
      </w:r>
    </w:p>
    <w:p w14:paraId="3F3740F3" w14:textId="77777777" w:rsidR="000B6F6C" w:rsidRPr="000B6F6C" w:rsidRDefault="000B6F6C" w:rsidP="000B6F6C">
      <w:pPr>
        <w:numPr>
          <w:ilvl w:val="0"/>
          <w:numId w:val="32"/>
        </w:numPr>
        <w:spacing w:before="60" w:after="60"/>
      </w:pPr>
      <w:r w:rsidRPr="000B6F6C">
        <w:rPr>
          <w:lang w:val="en-US"/>
        </w:rPr>
        <w:t xml:space="preserve">Review document </w:t>
      </w:r>
    </w:p>
    <w:p w14:paraId="45C381CB" w14:textId="77777777" w:rsidR="000B6F6C" w:rsidRPr="000B6F6C" w:rsidRDefault="000B6F6C" w:rsidP="000B6F6C">
      <w:pPr>
        <w:numPr>
          <w:ilvl w:val="1"/>
          <w:numId w:val="32"/>
        </w:numPr>
        <w:spacing w:before="60" w:after="60"/>
        <w:rPr>
          <w:lang w:val="en-US"/>
        </w:rPr>
      </w:pPr>
      <w:r w:rsidRPr="000B6F6C">
        <w:rPr>
          <w:lang w:val="en-US"/>
        </w:rPr>
        <w:t>11-20/1707r0: P802.11ba Report to EC on Approval to forward draft to RevCom</w:t>
      </w:r>
    </w:p>
    <w:p w14:paraId="78572894" w14:textId="77777777" w:rsidR="000B6F6C" w:rsidRPr="000B6F6C" w:rsidRDefault="000B6F6C" w:rsidP="000B6F6C">
      <w:pPr>
        <w:numPr>
          <w:ilvl w:val="0"/>
          <w:numId w:val="32"/>
        </w:numPr>
        <w:spacing w:before="60" w:after="60"/>
      </w:pPr>
      <w:r w:rsidRPr="000B6F6C">
        <w:rPr>
          <w:lang w:val="en-US"/>
        </w:rPr>
        <w:t>Motions</w:t>
      </w:r>
    </w:p>
    <w:p w14:paraId="42BC9BD1" w14:textId="77777777" w:rsidR="000B6F6C" w:rsidRPr="000B6F6C" w:rsidRDefault="000B6F6C" w:rsidP="000B6F6C">
      <w:pPr>
        <w:numPr>
          <w:ilvl w:val="1"/>
          <w:numId w:val="32"/>
        </w:numPr>
        <w:spacing w:before="60" w:after="60"/>
      </w:pPr>
      <w:r w:rsidRPr="000B6F6C">
        <w:rPr>
          <w:lang w:val="en-US"/>
        </w:rPr>
        <w:t>Previous meeting minutes</w:t>
      </w:r>
    </w:p>
    <w:p w14:paraId="58B28A0D" w14:textId="77777777" w:rsidR="000B6F6C" w:rsidRPr="000B6F6C" w:rsidRDefault="000B6F6C" w:rsidP="000B6F6C">
      <w:pPr>
        <w:numPr>
          <w:ilvl w:val="1"/>
          <w:numId w:val="32"/>
        </w:numPr>
        <w:spacing w:before="60" w:after="60"/>
        <w:rPr>
          <w:lang w:val="en-US"/>
        </w:rPr>
      </w:pPr>
      <w:r w:rsidRPr="000B6F6C">
        <w:rPr>
          <w:lang w:val="en-US"/>
        </w:rPr>
        <w:t>Prepare 802.11ba Draft 8.0 and start 2nd recirculation SA ballot (10 days)</w:t>
      </w:r>
      <w:r w:rsidRPr="000B6F6C">
        <w:rPr>
          <w:lang w:val="en-US"/>
        </w:rPr>
        <w:br/>
        <w:t xml:space="preserve"> – [start date: after 802.11ax and 802.11ay]</w:t>
      </w:r>
    </w:p>
    <w:p w14:paraId="5466E87E" w14:textId="77777777" w:rsidR="000B6F6C" w:rsidRPr="000B6F6C" w:rsidRDefault="000B6F6C" w:rsidP="000B6F6C">
      <w:pPr>
        <w:numPr>
          <w:ilvl w:val="1"/>
          <w:numId w:val="32"/>
        </w:numPr>
        <w:spacing w:before="60" w:after="60"/>
        <w:rPr>
          <w:lang w:val="en-US"/>
        </w:rPr>
      </w:pPr>
      <w:r w:rsidRPr="000B6F6C">
        <w:rPr>
          <w:lang w:val="en-US"/>
        </w:rPr>
        <w:t>Report to EC for Conditional approval to RevCom</w:t>
      </w:r>
    </w:p>
    <w:p w14:paraId="0AF20677" w14:textId="77777777" w:rsidR="000B6F6C" w:rsidRPr="000B6F6C" w:rsidRDefault="000B6F6C" w:rsidP="000B6F6C">
      <w:pPr>
        <w:numPr>
          <w:ilvl w:val="1"/>
          <w:numId w:val="32"/>
        </w:numPr>
        <w:spacing w:before="60" w:after="60"/>
      </w:pPr>
      <w:r w:rsidRPr="000B6F6C">
        <w:rPr>
          <w:lang w:val="en-US"/>
        </w:rPr>
        <w:t>Re-affirm P802.11ba CSD</w:t>
      </w:r>
    </w:p>
    <w:p w14:paraId="01EEAACC" w14:textId="77777777" w:rsidR="000B6F6C" w:rsidRPr="000B6F6C" w:rsidRDefault="000B6F6C" w:rsidP="000B6F6C">
      <w:pPr>
        <w:numPr>
          <w:ilvl w:val="0"/>
          <w:numId w:val="32"/>
        </w:numPr>
        <w:spacing w:before="60" w:after="60"/>
      </w:pPr>
      <w:r w:rsidRPr="000B6F6C">
        <w:rPr>
          <w:lang w:val="en-US"/>
        </w:rPr>
        <w:t>Timeline</w:t>
      </w:r>
    </w:p>
    <w:p w14:paraId="3C1B03FD" w14:textId="77777777" w:rsidR="000B6F6C" w:rsidRPr="000B6F6C" w:rsidRDefault="000B6F6C" w:rsidP="000B6F6C">
      <w:pPr>
        <w:numPr>
          <w:ilvl w:val="0"/>
          <w:numId w:val="32"/>
        </w:numPr>
        <w:spacing w:before="60" w:after="60"/>
      </w:pPr>
      <w:r w:rsidRPr="000B6F6C">
        <w:rPr>
          <w:lang w:val="en-US"/>
        </w:rPr>
        <w:t>Adjourn</w:t>
      </w:r>
    </w:p>
    <w:p w14:paraId="0CEC2345" w14:textId="77777777" w:rsidR="00454A1A" w:rsidRPr="008B4137" w:rsidRDefault="00454A1A" w:rsidP="003A60B8">
      <w:pPr>
        <w:rPr>
          <w:b/>
        </w:rPr>
      </w:pPr>
    </w:p>
    <w:p w14:paraId="6299A3A4" w14:textId="77777777" w:rsidR="00CD23DB" w:rsidRPr="000E1A6D" w:rsidRDefault="002375EE" w:rsidP="000E1A6D">
      <w:pPr>
        <w:pStyle w:val="ListParagraph"/>
        <w:numPr>
          <w:ilvl w:val="0"/>
          <w:numId w:val="34"/>
        </w:numPr>
        <w:rPr>
          <w:color w:val="222222"/>
          <w:shd w:val="clear" w:color="auto" w:fill="FFFFFF"/>
          <w:lang w:val="en-US"/>
        </w:rPr>
      </w:pPr>
      <w:r w:rsidRPr="000E1A6D">
        <w:rPr>
          <w:b/>
          <w:color w:val="222222"/>
          <w:shd w:val="clear" w:color="auto" w:fill="FFFFFF"/>
          <w:lang w:val="en-US"/>
        </w:rPr>
        <w:t xml:space="preserve">Chair </w:t>
      </w:r>
      <w:r w:rsidR="00B503DF" w:rsidRPr="000E1A6D">
        <w:rPr>
          <w:b/>
          <w:color w:val="222222"/>
          <w:shd w:val="clear" w:color="auto" w:fill="FFFFFF"/>
          <w:lang w:val="en-US"/>
        </w:rPr>
        <w:t>Minyoung Park (Intel</w:t>
      </w:r>
      <w:r w:rsidR="00C951DF" w:rsidRPr="000E1A6D">
        <w:rPr>
          <w:b/>
          <w:color w:val="222222"/>
          <w:shd w:val="clear" w:color="auto" w:fill="FFFFFF"/>
          <w:lang w:val="en-US"/>
        </w:rPr>
        <w:t xml:space="preserve">) </w:t>
      </w:r>
      <w:r w:rsidR="00EB7138" w:rsidRPr="000E1A6D">
        <w:rPr>
          <w:b/>
          <w:color w:val="222222"/>
          <w:shd w:val="clear" w:color="auto" w:fill="FFFFFF"/>
          <w:lang w:val="en-US"/>
        </w:rPr>
        <w:t xml:space="preserve">calls the </w:t>
      </w:r>
      <w:r w:rsidR="00E503E8" w:rsidRPr="000E1A6D">
        <w:rPr>
          <w:b/>
          <w:color w:val="222222"/>
          <w:shd w:val="clear" w:color="auto" w:fill="FFFFFF"/>
          <w:lang w:val="en-US"/>
        </w:rPr>
        <w:t xml:space="preserve">meeting to order at </w:t>
      </w:r>
      <w:r w:rsidR="007F277F" w:rsidRPr="000E1A6D">
        <w:rPr>
          <w:b/>
          <w:color w:val="222222"/>
          <w:shd w:val="clear" w:color="auto" w:fill="FFFFFF"/>
          <w:lang w:val="en-US"/>
        </w:rPr>
        <w:t>1</w:t>
      </w:r>
      <w:r w:rsidR="000207E3" w:rsidRPr="000E1A6D">
        <w:rPr>
          <w:b/>
          <w:color w:val="222222"/>
          <w:shd w:val="clear" w:color="auto" w:fill="FFFFFF"/>
          <w:lang w:val="en-US"/>
        </w:rPr>
        <w:t>:</w:t>
      </w:r>
      <w:r w:rsidR="00854873" w:rsidRPr="000E1A6D">
        <w:rPr>
          <w:b/>
          <w:color w:val="222222"/>
          <w:shd w:val="clear" w:color="auto" w:fill="FFFFFF"/>
          <w:lang w:val="en-US"/>
        </w:rPr>
        <w:t>3</w:t>
      </w:r>
      <w:r w:rsidR="00B173BB" w:rsidRPr="000E1A6D">
        <w:rPr>
          <w:b/>
          <w:color w:val="222222"/>
          <w:shd w:val="clear" w:color="auto" w:fill="FFFFFF"/>
          <w:lang w:val="en-US"/>
        </w:rPr>
        <w:t>1</w:t>
      </w:r>
      <w:r w:rsidR="00E503E8" w:rsidRPr="000E1A6D">
        <w:rPr>
          <w:b/>
          <w:color w:val="222222"/>
          <w:shd w:val="clear" w:color="auto" w:fill="FFFFFF"/>
          <w:lang w:val="en-US"/>
        </w:rPr>
        <w:t xml:space="preserve"> </w:t>
      </w:r>
      <w:r w:rsidR="00164062" w:rsidRPr="000E1A6D">
        <w:rPr>
          <w:b/>
          <w:color w:val="222222"/>
          <w:shd w:val="clear" w:color="auto" w:fill="FFFFFF"/>
          <w:lang w:val="en-US"/>
        </w:rPr>
        <w:t>p</w:t>
      </w:r>
      <w:r w:rsidR="00E503E8" w:rsidRPr="000E1A6D">
        <w:rPr>
          <w:b/>
          <w:color w:val="222222"/>
          <w:shd w:val="clear" w:color="auto" w:fill="FFFFFF"/>
          <w:lang w:val="en-US"/>
        </w:rPr>
        <w:t xml:space="preserve">m. </w:t>
      </w:r>
      <w:r w:rsidR="00E503E8" w:rsidRPr="000E1A6D">
        <w:rPr>
          <w:color w:val="222222"/>
          <w:shd w:val="clear" w:color="auto" w:fill="FFFFFF"/>
          <w:lang w:val="en-US"/>
        </w:rPr>
        <w:t>(</w:t>
      </w:r>
      <w:r w:rsidR="00C05511" w:rsidRPr="000E1A6D">
        <w:rPr>
          <w:color w:val="222222"/>
          <w:shd w:val="clear" w:color="auto" w:fill="FFFFFF"/>
          <w:lang w:val="en-US"/>
        </w:rPr>
        <w:t>During the</w:t>
      </w:r>
      <w:r w:rsidR="00131848" w:rsidRPr="000E1A6D">
        <w:rPr>
          <w:color w:val="222222"/>
          <w:shd w:val="clear" w:color="auto" w:fill="FFFFFF"/>
          <w:lang w:val="en-US"/>
        </w:rPr>
        <w:t xml:space="preserve"> </w:t>
      </w:r>
      <w:r w:rsidR="00CD23DB" w:rsidRPr="000E1A6D">
        <w:rPr>
          <w:color w:val="222222"/>
          <w:shd w:val="clear" w:color="auto" w:fill="FFFFFF"/>
          <w:lang w:val="en-US"/>
        </w:rPr>
        <w:t>one hour</w:t>
      </w:r>
      <w:r w:rsidR="00C05511" w:rsidRPr="000E1A6D">
        <w:rPr>
          <w:color w:val="222222"/>
          <w:shd w:val="clear" w:color="auto" w:fill="FFFFFF"/>
          <w:lang w:val="en-US"/>
        </w:rPr>
        <w:t xml:space="preserve"> the meeting lasts, the number of present people</w:t>
      </w:r>
      <w:r w:rsidR="004C1A27" w:rsidRPr="000E1A6D">
        <w:rPr>
          <w:color w:val="222222"/>
          <w:shd w:val="clear" w:color="auto" w:fill="FFFFFF"/>
          <w:lang w:val="en-US"/>
        </w:rPr>
        <w:t xml:space="preserve"> </w:t>
      </w:r>
      <w:r w:rsidR="00CD23DB" w:rsidRPr="000E1A6D">
        <w:rPr>
          <w:color w:val="222222"/>
          <w:shd w:val="clear" w:color="auto" w:fill="FFFFFF"/>
          <w:lang w:val="en-US"/>
        </w:rPr>
        <w:t>went from around 40 to close to 90 at the end.)</w:t>
      </w:r>
    </w:p>
    <w:p w14:paraId="105EDAC9" w14:textId="77777777" w:rsidR="00E63231" w:rsidRPr="00E34B7F" w:rsidRDefault="00E63231" w:rsidP="006C2E57">
      <w:pPr>
        <w:rPr>
          <w:color w:val="222222"/>
          <w:shd w:val="clear" w:color="auto" w:fill="FFFFFF"/>
          <w:lang w:val="en-US"/>
        </w:rPr>
      </w:pPr>
    </w:p>
    <w:p w14:paraId="6F19022A" w14:textId="491976AB" w:rsidR="00411530" w:rsidRPr="000E1A6D" w:rsidRDefault="00C84B70" w:rsidP="000E1A6D">
      <w:pPr>
        <w:pStyle w:val="ListParagraph"/>
        <w:numPr>
          <w:ilvl w:val="0"/>
          <w:numId w:val="34"/>
        </w:numPr>
        <w:rPr>
          <w:color w:val="222222"/>
          <w:shd w:val="clear" w:color="auto" w:fill="FFFFFF"/>
          <w:lang w:val="en-US"/>
        </w:rPr>
      </w:pPr>
      <w:r w:rsidRPr="000E1A6D">
        <w:rPr>
          <w:color w:val="222222"/>
          <w:shd w:val="clear" w:color="auto" w:fill="FFFFFF"/>
          <w:lang w:val="en-US"/>
        </w:rPr>
        <w:t>Minyoung</w:t>
      </w:r>
      <w:r w:rsidR="00B272AF" w:rsidRPr="000E1A6D">
        <w:rPr>
          <w:color w:val="222222"/>
          <w:shd w:val="clear" w:color="auto" w:fill="FFFFFF"/>
          <w:lang w:val="en-US"/>
        </w:rPr>
        <w:t xml:space="preserve"> goes through the proposed agenda </w:t>
      </w:r>
      <w:r w:rsidRPr="000E1A6D">
        <w:rPr>
          <w:color w:val="222222"/>
          <w:shd w:val="clear" w:color="auto" w:fill="FFFFFF"/>
          <w:lang w:val="en-US"/>
        </w:rPr>
        <w:t>(slide 4</w:t>
      </w:r>
      <w:proofErr w:type="gramStart"/>
      <w:r w:rsidRPr="000E1A6D">
        <w:rPr>
          <w:color w:val="222222"/>
          <w:shd w:val="clear" w:color="auto" w:fill="FFFFFF"/>
          <w:lang w:val="en-US"/>
        </w:rPr>
        <w:t>)</w:t>
      </w:r>
      <w:r w:rsidR="00B272AF" w:rsidRPr="000E1A6D">
        <w:rPr>
          <w:color w:val="222222"/>
          <w:shd w:val="clear" w:color="auto" w:fill="FFFFFF"/>
          <w:lang w:val="en-US"/>
        </w:rPr>
        <w:t>, and</w:t>
      </w:r>
      <w:proofErr w:type="gramEnd"/>
      <w:r w:rsidR="00B272AF" w:rsidRPr="000E1A6D">
        <w:rPr>
          <w:color w:val="222222"/>
          <w:shd w:val="clear" w:color="auto" w:fill="FFFFFF"/>
          <w:lang w:val="en-US"/>
        </w:rPr>
        <w:t xml:space="preserve"> asks if there </w:t>
      </w:r>
      <w:r w:rsidR="00385D56" w:rsidRPr="000E1A6D">
        <w:rPr>
          <w:color w:val="222222"/>
          <w:shd w:val="clear" w:color="auto" w:fill="FFFFFF"/>
          <w:lang w:val="en-US"/>
        </w:rPr>
        <w:t>are any questions or comments</w:t>
      </w:r>
      <w:r w:rsidR="000F69CE" w:rsidRPr="000E1A6D">
        <w:rPr>
          <w:color w:val="222222"/>
          <w:shd w:val="clear" w:color="auto" w:fill="FFFFFF"/>
          <w:lang w:val="en-US"/>
        </w:rPr>
        <w:t>.</w:t>
      </w:r>
      <w:r w:rsidR="00385D56" w:rsidRPr="000E1A6D">
        <w:rPr>
          <w:color w:val="222222"/>
          <w:shd w:val="clear" w:color="auto" w:fill="FFFFFF"/>
          <w:lang w:val="en-US"/>
        </w:rPr>
        <w:t xml:space="preserve"> </w:t>
      </w:r>
    </w:p>
    <w:p w14:paraId="0D401A11" w14:textId="760CDC4C" w:rsidR="00411530" w:rsidRDefault="00411530" w:rsidP="006C2E57">
      <w:pPr>
        <w:rPr>
          <w:color w:val="222222"/>
          <w:shd w:val="clear" w:color="auto" w:fill="FFFFFF"/>
          <w:lang w:val="en-US"/>
        </w:rPr>
      </w:pPr>
    </w:p>
    <w:p w14:paraId="666C550E" w14:textId="08CA64D4" w:rsidR="00E63231" w:rsidRDefault="00E63231" w:rsidP="000E1A6D">
      <w:pPr>
        <w:ind w:left="360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Question/Comment (Q): </w:t>
      </w:r>
      <w:r w:rsidR="00164E95">
        <w:rPr>
          <w:color w:val="222222"/>
          <w:shd w:val="clear" w:color="auto" w:fill="FFFFFF"/>
          <w:lang w:val="en-US"/>
        </w:rPr>
        <w:t xml:space="preserve">During the opening plenary Andrew Myles </w:t>
      </w:r>
      <w:r w:rsidR="002C166D">
        <w:rPr>
          <w:color w:val="222222"/>
          <w:shd w:val="clear" w:color="auto" w:fill="FFFFFF"/>
          <w:lang w:val="en-US"/>
        </w:rPr>
        <w:t xml:space="preserve">talked about some proposal </w:t>
      </w:r>
      <w:proofErr w:type="gramStart"/>
      <w:r w:rsidR="002C166D">
        <w:rPr>
          <w:color w:val="222222"/>
          <w:shd w:val="clear" w:color="auto" w:fill="FFFFFF"/>
          <w:lang w:val="en-US"/>
        </w:rPr>
        <w:t>similar to</w:t>
      </w:r>
      <w:proofErr w:type="gramEnd"/>
      <w:r w:rsidR="002C166D">
        <w:rPr>
          <w:color w:val="222222"/>
          <w:shd w:val="clear" w:color="auto" w:fill="FFFFFF"/>
          <w:lang w:val="en-US"/>
        </w:rPr>
        <w:t xml:space="preserve"> 11ba, will that be presented during this week?</w:t>
      </w:r>
    </w:p>
    <w:p w14:paraId="578ADE66" w14:textId="0582D08A" w:rsidR="002C166D" w:rsidRDefault="002C166D" w:rsidP="000E1A6D">
      <w:pPr>
        <w:ind w:left="360"/>
        <w:rPr>
          <w:color w:val="222222"/>
          <w:shd w:val="clear" w:color="auto" w:fill="FFFFFF"/>
          <w:lang w:val="en-US"/>
        </w:rPr>
      </w:pPr>
    </w:p>
    <w:p w14:paraId="0686FDAD" w14:textId="367BDEDA" w:rsidR="002C166D" w:rsidRDefault="002C166D" w:rsidP="000E1A6D">
      <w:pPr>
        <w:ind w:left="360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Answer(A): No</w:t>
      </w:r>
      <w:r w:rsidR="002409C8">
        <w:rPr>
          <w:color w:val="222222"/>
          <w:shd w:val="clear" w:color="auto" w:fill="FFFFFF"/>
          <w:lang w:val="en-US"/>
        </w:rPr>
        <w:t>, not his week. I intend to invite them to a teleconference to present.</w:t>
      </w:r>
    </w:p>
    <w:p w14:paraId="51ABAE0A" w14:textId="77777777" w:rsidR="002409C8" w:rsidRDefault="002409C8" w:rsidP="000E1A6D">
      <w:pPr>
        <w:ind w:left="360"/>
        <w:rPr>
          <w:color w:val="222222"/>
          <w:shd w:val="clear" w:color="auto" w:fill="FFFFFF"/>
          <w:lang w:val="en-US"/>
        </w:rPr>
      </w:pPr>
    </w:p>
    <w:p w14:paraId="65D51FB5" w14:textId="122F82D1" w:rsidR="00411530" w:rsidRDefault="00411530" w:rsidP="000E1A6D">
      <w:pPr>
        <w:ind w:left="360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asks if there is any objection to approve the agenda for the week. No response from the group so the</w:t>
      </w:r>
      <w:r w:rsidR="00D649C3"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agenda is appr</w:t>
      </w:r>
      <w:r w:rsidR="00EA3C3A">
        <w:rPr>
          <w:color w:val="222222"/>
          <w:shd w:val="clear" w:color="auto" w:fill="FFFFFF"/>
          <w:lang w:val="en-US"/>
        </w:rPr>
        <w:t>oved</w:t>
      </w:r>
      <w:r>
        <w:rPr>
          <w:color w:val="222222"/>
          <w:shd w:val="clear" w:color="auto" w:fill="FFFFFF"/>
          <w:lang w:val="en-US"/>
        </w:rPr>
        <w:t>.</w:t>
      </w:r>
    </w:p>
    <w:p w14:paraId="53650747" w14:textId="2251FD3C" w:rsidR="00411530" w:rsidRDefault="00411530" w:rsidP="006C2E57">
      <w:pPr>
        <w:rPr>
          <w:color w:val="222222"/>
          <w:shd w:val="clear" w:color="auto" w:fill="FFFFFF"/>
          <w:lang w:val="en-US"/>
        </w:rPr>
      </w:pPr>
    </w:p>
    <w:p w14:paraId="2C560FDC" w14:textId="5335BFF8" w:rsidR="00713C3F" w:rsidRPr="000E1A6D" w:rsidRDefault="00713C3F" w:rsidP="000E1A6D">
      <w:pPr>
        <w:pStyle w:val="ListParagraph"/>
        <w:numPr>
          <w:ilvl w:val="0"/>
          <w:numId w:val="34"/>
        </w:numPr>
        <w:rPr>
          <w:lang w:val="en-US"/>
        </w:rPr>
      </w:pPr>
      <w:r w:rsidRPr="000E1A6D">
        <w:rPr>
          <w:color w:val="222222"/>
          <w:shd w:val="clear" w:color="auto" w:fill="FFFFFF"/>
          <w:lang w:val="en-US"/>
        </w:rPr>
        <w:t>Minyoung</w:t>
      </w:r>
      <w:r w:rsidRPr="000E1A6D">
        <w:rPr>
          <w:lang w:val="en-US"/>
        </w:rPr>
        <w:t xml:space="preserve"> goes through the slides “Participants have a duty to inform the IEEE” (slide</w:t>
      </w:r>
      <w:r w:rsidR="007D1397" w:rsidRPr="000E1A6D">
        <w:rPr>
          <w:lang w:val="en-US"/>
        </w:rPr>
        <w:t xml:space="preserve"> 6</w:t>
      </w:r>
      <w:r w:rsidRPr="000E1A6D">
        <w:rPr>
          <w:lang w:val="en-US"/>
        </w:rPr>
        <w:t xml:space="preserve">) and “Ways to inform IEEE” (slide </w:t>
      </w:r>
      <w:r w:rsidR="005C5D79" w:rsidRPr="000E1A6D">
        <w:rPr>
          <w:lang w:val="en-US"/>
        </w:rPr>
        <w:t>7</w:t>
      </w:r>
      <w:r w:rsidRPr="000E1A6D">
        <w:rPr>
          <w:lang w:val="en-US"/>
        </w:rPr>
        <w:t xml:space="preserve">). </w:t>
      </w:r>
    </w:p>
    <w:p w14:paraId="7CAB3B9E" w14:textId="77777777" w:rsidR="00713C3F" w:rsidRPr="001D7F9A" w:rsidRDefault="00713C3F" w:rsidP="00713C3F">
      <w:pPr>
        <w:rPr>
          <w:lang w:val="en-US"/>
        </w:rPr>
      </w:pPr>
    </w:p>
    <w:p w14:paraId="501B0E4A" w14:textId="77777777" w:rsidR="00713C3F" w:rsidRPr="001D7F9A" w:rsidRDefault="00713C3F" w:rsidP="000E1A6D">
      <w:pPr>
        <w:ind w:left="360"/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39000A52" w14:textId="77777777" w:rsidR="00713C3F" w:rsidRPr="001D7F9A" w:rsidRDefault="00713C3F" w:rsidP="000E1A6D">
      <w:pPr>
        <w:ind w:left="360"/>
        <w:rPr>
          <w:lang w:val="en-US"/>
        </w:rPr>
      </w:pPr>
    </w:p>
    <w:p w14:paraId="2D7B0464" w14:textId="6B2FF69C" w:rsidR="00C57AB8" w:rsidRPr="002163AD" w:rsidRDefault="00713C3F" w:rsidP="000E1A6D">
      <w:pPr>
        <w:ind w:left="360"/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“</w:t>
      </w:r>
      <w:r w:rsidR="007C7587"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 w:rsidR="009C3204">
        <w:rPr>
          <w:lang w:val="en-US"/>
        </w:rPr>
        <w:t>8</w:t>
      </w:r>
      <w:r w:rsidRPr="001D7F9A">
        <w:rPr>
          <w:lang w:val="en-US"/>
        </w:rPr>
        <w:t>)</w:t>
      </w:r>
      <w:r w:rsidR="00B92D01">
        <w:rPr>
          <w:lang w:val="en-US"/>
        </w:rPr>
        <w:t>,</w:t>
      </w:r>
      <w:r w:rsidRPr="001D7F9A">
        <w:rPr>
          <w:lang w:val="en-US"/>
        </w:rPr>
        <w:t xml:space="preserve"> </w:t>
      </w:r>
      <w:r w:rsidR="00A26638">
        <w:rPr>
          <w:lang w:val="en-US"/>
        </w:rPr>
        <w:t>“</w:t>
      </w:r>
      <w:r w:rsidR="007F0A9A" w:rsidRPr="00A26638">
        <w:rPr>
          <w:bCs/>
          <w:lang w:val="en-US"/>
        </w:rPr>
        <w:t>Participant behavior in IEEE-SA activities is guided by the IEEE Codes of Ethics &amp; Conduct</w:t>
      </w:r>
      <w:r w:rsidR="00A26638">
        <w:rPr>
          <w:bCs/>
          <w:lang w:val="en-US"/>
        </w:rPr>
        <w:t>” (sli</w:t>
      </w:r>
      <w:r w:rsidR="004D32E4">
        <w:rPr>
          <w:bCs/>
          <w:lang w:val="en-US"/>
        </w:rPr>
        <w:t>de 9</w:t>
      </w:r>
      <w:r w:rsidR="00A26638">
        <w:rPr>
          <w:bCs/>
          <w:lang w:val="en-US"/>
        </w:rPr>
        <w:t>)</w:t>
      </w:r>
      <w:r w:rsidR="00B92D01">
        <w:rPr>
          <w:bCs/>
          <w:lang w:val="en-US"/>
        </w:rPr>
        <w:t xml:space="preserve">, </w:t>
      </w:r>
      <w:r w:rsidR="00C57AB8" w:rsidRPr="00C57AB8">
        <w:rPr>
          <w:lang w:val="en-US"/>
        </w:rPr>
        <w:t>“</w:t>
      </w:r>
      <w:r w:rsidR="00C57AB8" w:rsidRPr="00C57AB8">
        <w:rPr>
          <w:bCs/>
          <w:lang w:val="en-US"/>
        </w:rPr>
        <w:t>Participants in the IEEE-SA “individual process” shall</w:t>
      </w:r>
      <w:r w:rsidR="002163AD">
        <w:rPr>
          <w:bCs/>
          <w:lang w:val="en-US"/>
        </w:rPr>
        <w:t xml:space="preserve"> </w:t>
      </w:r>
      <w:r w:rsidR="00C57AB8" w:rsidRPr="00C57AB8">
        <w:rPr>
          <w:bCs/>
          <w:lang w:val="en-US"/>
        </w:rPr>
        <w:t>act independently of others, including employers</w:t>
      </w:r>
      <w:r w:rsidR="00A64705">
        <w:rPr>
          <w:bCs/>
          <w:lang w:val="en-US"/>
        </w:rPr>
        <w:t>”</w:t>
      </w:r>
      <w:r w:rsidR="00C57AB8" w:rsidRPr="00C57AB8">
        <w:rPr>
          <w:bCs/>
          <w:lang w:val="en-US"/>
        </w:rPr>
        <w:t>(slide 1</w:t>
      </w:r>
      <w:r w:rsidR="004D32E4">
        <w:rPr>
          <w:bCs/>
          <w:lang w:val="en-US"/>
        </w:rPr>
        <w:t>0</w:t>
      </w:r>
      <w:r w:rsidR="00C57AB8" w:rsidRPr="00C57AB8">
        <w:rPr>
          <w:bCs/>
          <w:lang w:val="en-US"/>
        </w:rPr>
        <w:t>)</w:t>
      </w:r>
      <w:r w:rsidR="002163AD">
        <w:rPr>
          <w:bCs/>
          <w:lang w:val="en-US"/>
        </w:rPr>
        <w:t xml:space="preserve">, </w:t>
      </w:r>
      <w:r w:rsidR="00B92D01">
        <w:rPr>
          <w:bCs/>
          <w:lang w:val="en-US"/>
        </w:rPr>
        <w:t xml:space="preserve">and </w:t>
      </w:r>
      <w:r w:rsidR="00554952" w:rsidRPr="00554952">
        <w:rPr>
          <w:bCs/>
          <w:lang w:val="en-US"/>
        </w:rPr>
        <w:t>“IEEE-SA standards activities shall allow the fair &amp;</w:t>
      </w:r>
      <w:r w:rsidR="00B92D01">
        <w:rPr>
          <w:bCs/>
          <w:lang w:val="en-US"/>
        </w:rPr>
        <w:t xml:space="preserve"> </w:t>
      </w:r>
      <w:r w:rsidR="00554952" w:rsidRPr="00554952">
        <w:rPr>
          <w:bCs/>
          <w:lang w:val="en-US"/>
        </w:rPr>
        <w:t>equitable consideration of all viewpoints”</w:t>
      </w:r>
      <w:r w:rsidR="00DC6FB7">
        <w:rPr>
          <w:bCs/>
          <w:lang w:val="en-US"/>
        </w:rPr>
        <w:t xml:space="preserve"> (slide 1</w:t>
      </w:r>
      <w:r w:rsidR="002163AD">
        <w:rPr>
          <w:bCs/>
          <w:lang w:val="en-US"/>
        </w:rPr>
        <w:t>1</w:t>
      </w:r>
      <w:r w:rsidR="00DC6FB7">
        <w:rPr>
          <w:bCs/>
          <w:lang w:val="en-US"/>
        </w:rPr>
        <w:t>)</w:t>
      </w:r>
      <w:r w:rsidR="00554952" w:rsidRPr="00554952">
        <w:rPr>
          <w:bCs/>
          <w:lang w:val="en-US"/>
        </w:rPr>
        <w:t>.</w:t>
      </w:r>
      <w:r w:rsidR="00554952">
        <w:rPr>
          <w:b/>
          <w:bCs/>
          <w:lang w:val="en-US"/>
        </w:rPr>
        <w:t xml:space="preserve"> </w:t>
      </w:r>
    </w:p>
    <w:p w14:paraId="232E8602" w14:textId="77777777" w:rsidR="00687AB7" w:rsidRDefault="00687AB7" w:rsidP="00C9235D">
      <w:pPr>
        <w:rPr>
          <w:bCs/>
          <w:color w:val="222222"/>
          <w:shd w:val="clear" w:color="auto" w:fill="FFFFFF"/>
          <w:lang w:val="en-US"/>
        </w:rPr>
      </w:pPr>
    </w:p>
    <w:p w14:paraId="0A3FD3CF" w14:textId="77777777" w:rsidR="000E1A6D" w:rsidRPr="000E1A6D" w:rsidRDefault="000E1A6D" w:rsidP="000E1A6D">
      <w:pPr>
        <w:pStyle w:val="ListParagraph"/>
        <w:numPr>
          <w:ilvl w:val="0"/>
          <w:numId w:val="36"/>
        </w:numPr>
        <w:rPr>
          <w:bCs/>
          <w:color w:val="222222"/>
          <w:shd w:val="clear" w:color="auto" w:fill="FFFFFF"/>
          <w:lang w:val="en-US"/>
        </w:rPr>
      </w:pPr>
      <w:r w:rsidRPr="000E1A6D">
        <w:rPr>
          <w:bCs/>
          <w:color w:val="222222"/>
          <w:shd w:val="clear" w:color="auto" w:fill="FFFFFF"/>
          <w:lang w:val="en-US"/>
        </w:rPr>
        <w:t>Minyoung reminds about attendance.</w:t>
      </w:r>
      <w:r w:rsidRPr="000E1A6D">
        <w:rPr>
          <w:color w:val="222222"/>
          <w:shd w:val="clear" w:color="auto" w:fill="FFFFFF"/>
          <w:lang w:val="en-US"/>
        </w:rPr>
        <w:t xml:space="preserve"> </w:t>
      </w:r>
    </w:p>
    <w:p w14:paraId="64519487" w14:textId="28BBE28D" w:rsidR="000E1A6D" w:rsidRDefault="000E1A6D" w:rsidP="00EC3D3D">
      <w:pPr>
        <w:rPr>
          <w:bCs/>
          <w:color w:val="222222"/>
          <w:shd w:val="clear" w:color="auto" w:fill="FFFFFF"/>
          <w:lang w:val="en-US"/>
        </w:rPr>
      </w:pPr>
    </w:p>
    <w:p w14:paraId="4AEEF717" w14:textId="77777777" w:rsidR="000E1A6D" w:rsidRDefault="000E1A6D" w:rsidP="00EC3D3D">
      <w:pPr>
        <w:rPr>
          <w:bCs/>
          <w:color w:val="222222"/>
          <w:shd w:val="clear" w:color="auto" w:fill="FFFFFF"/>
          <w:lang w:val="en-US"/>
        </w:rPr>
      </w:pPr>
    </w:p>
    <w:p w14:paraId="492292D7" w14:textId="5911822B" w:rsidR="00A564F5" w:rsidRPr="000E1A6D" w:rsidRDefault="00053821" w:rsidP="000E1A6D">
      <w:pPr>
        <w:pStyle w:val="ListParagraph"/>
        <w:numPr>
          <w:ilvl w:val="0"/>
          <w:numId w:val="37"/>
        </w:numPr>
        <w:rPr>
          <w:bCs/>
          <w:color w:val="222222"/>
          <w:shd w:val="clear" w:color="auto" w:fill="FFFFFF"/>
          <w:lang w:val="en-US"/>
        </w:rPr>
      </w:pPr>
      <w:r w:rsidRPr="000E1A6D">
        <w:rPr>
          <w:bCs/>
          <w:color w:val="222222"/>
          <w:shd w:val="clear" w:color="auto" w:fill="FFFFFF"/>
          <w:lang w:val="en-US"/>
        </w:rPr>
        <w:t xml:space="preserve">Minyoung goes through the </w:t>
      </w:r>
      <w:r w:rsidR="004E0286" w:rsidRPr="000E1A6D">
        <w:rPr>
          <w:bCs/>
          <w:color w:val="222222"/>
          <w:shd w:val="clear" w:color="auto" w:fill="FFFFFF"/>
          <w:lang w:val="en-US"/>
        </w:rPr>
        <w:t>TGba Sna</w:t>
      </w:r>
      <w:r w:rsidR="00E1238D" w:rsidRPr="000E1A6D">
        <w:rPr>
          <w:bCs/>
          <w:color w:val="222222"/>
          <w:shd w:val="clear" w:color="auto" w:fill="FFFFFF"/>
          <w:lang w:val="en-US"/>
        </w:rPr>
        <w:t>pshot slide (slide 12)</w:t>
      </w:r>
      <w:r w:rsidR="00D86926">
        <w:rPr>
          <w:bCs/>
          <w:color w:val="222222"/>
          <w:shd w:val="clear" w:color="auto" w:fill="FFFFFF"/>
          <w:lang w:val="en-US"/>
        </w:rPr>
        <w:t xml:space="preserve">. </w:t>
      </w:r>
      <w:bookmarkStart w:id="0" w:name="_GoBack"/>
      <w:bookmarkEnd w:id="0"/>
      <w:r w:rsidR="00DB481D" w:rsidRPr="000E1A6D">
        <w:rPr>
          <w:bCs/>
          <w:color w:val="222222"/>
          <w:shd w:val="clear" w:color="auto" w:fill="FFFFFF"/>
          <w:lang w:val="en-US"/>
        </w:rPr>
        <w:t xml:space="preserve">The contents </w:t>
      </w:r>
      <w:r w:rsidR="00FC134B" w:rsidRPr="000E1A6D">
        <w:rPr>
          <w:bCs/>
          <w:color w:val="222222"/>
          <w:shd w:val="clear" w:color="auto" w:fill="FFFFFF"/>
          <w:lang w:val="en-US"/>
        </w:rPr>
        <w:t>of the slide are shown below.</w:t>
      </w:r>
    </w:p>
    <w:p w14:paraId="0E070FBD" w14:textId="3FF37384" w:rsidR="00096ACC" w:rsidRDefault="00096ACC" w:rsidP="00EC3D3D">
      <w:pPr>
        <w:rPr>
          <w:bCs/>
          <w:color w:val="222222"/>
          <w:shd w:val="clear" w:color="auto" w:fill="FFFFFF"/>
          <w:lang w:val="en-US"/>
        </w:rPr>
      </w:pPr>
    </w:p>
    <w:p w14:paraId="65360295" w14:textId="77777777" w:rsidR="00096ACC" w:rsidRPr="00096ACC" w:rsidRDefault="00096ACC" w:rsidP="00096ACC">
      <w:pPr>
        <w:numPr>
          <w:ilvl w:val="0"/>
          <w:numId w:val="33"/>
        </w:numPr>
        <w:rPr>
          <w:bCs/>
          <w:color w:val="222222"/>
          <w:shd w:val="clear" w:color="auto" w:fill="FFFFFF"/>
          <w:lang w:val="en-US"/>
        </w:rPr>
      </w:pPr>
      <w:r w:rsidRPr="00096ACC">
        <w:rPr>
          <w:b/>
          <w:bCs/>
          <w:color w:val="222222"/>
          <w:shd w:val="clear" w:color="auto" w:fill="FFFFFF"/>
          <w:lang w:val="en-US"/>
        </w:rPr>
        <w:t>Result of 1</w:t>
      </w:r>
      <w:r w:rsidRPr="00096ACC">
        <w:rPr>
          <w:b/>
          <w:bCs/>
          <w:color w:val="222222"/>
          <w:shd w:val="clear" w:color="auto" w:fill="FFFFFF"/>
          <w:vertAlign w:val="superscript"/>
          <w:lang w:val="en-US"/>
        </w:rPr>
        <w:t>st</w:t>
      </w:r>
      <w:r w:rsidRPr="00096ACC">
        <w:rPr>
          <w:b/>
          <w:bCs/>
          <w:color w:val="222222"/>
          <w:shd w:val="clear" w:color="auto" w:fill="FFFFFF"/>
          <w:lang w:val="en-US"/>
        </w:rPr>
        <w:t xml:space="preserve"> recirculation SA ballot (September 16 – October 1)</w:t>
      </w:r>
    </w:p>
    <w:p w14:paraId="640E0351" w14:textId="77777777" w:rsidR="00096ACC" w:rsidRPr="00096ACC" w:rsidRDefault="00096ACC" w:rsidP="00096ACC">
      <w:pPr>
        <w:numPr>
          <w:ilvl w:val="1"/>
          <w:numId w:val="33"/>
        </w:numPr>
        <w:rPr>
          <w:bCs/>
          <w:color w:val="222222"/>
          <w:shd w:val="clear" w:color="auto" w:fill="FFFFFF"/>
        </w:rPr>
      </w:pPr>
      <w:r w:rsidRPr="00096ACC">
        <w:rPr>
          <w:bCs/>
          <w:color w:val="222222"/>
          <w:shd w:val="clear" w:color="auto" w:fill="FFFFFF"/>
          <w:lang w:val="en-US"/>
        </w:rPr>
        <w:t>Approval rate: 95% (5 disapprove)</w:t>
      </w:r>
    </w:p>
    <w:p w14:paraId="08A21791" w14:textId="77777777" w:rsidR="00096ACC" w:rsidRPr="00096ACC" w:rsidRDefault="00096ACC" w:rsidP="00096ACC">
      <w:pPr>
        <w:numPr>
          <w:ilvl w:val="2"/>
          <w:numId w:val="33"/>
        </w:numPr>
        <w:rPr>
          <w:bCs/>
          <w:color w:val="222222"/>
          <w:shd w:val="clear" w:color="auto" w:fill="FFFFFF"/>
          <w:lang w:val="en-US"/>
        </w:rPr>
      </w:pPr>
      <w:r w:rsidRPr="00096ACC">
        <w:rPr>
          <w:bCs/>
          <w:color w:val="222222"/>
          <w:shd w:val="clear" w:color="auto" w:fill="FFFFFF"/>
          <w:lang w:val="en-US"/>
        </w:rPr>
        <w:t>2 members changed their disapprove votes to approve (updated on October 26)</w:t>
      </w:r>
    </w:p>
    <w:p w14:paraId="4D6EC0AF" w14:textId="77777777" w:rsidR="00096ACC" w:rsidRPr="00096ACC" w:rsidRDefault="00096ACC" w:rsidP="00096ACC">
      <w:pPr>
        <w:numPr>
          <w:ilvl w:val="2"/>
          <w:numId w:val="33"/>
        </w:numPr>
        <w:rPr>
          <w:bCs/>
          <w:color w:val="222222"/>
          <w:shd w:val="clear" w:color="auto" w:fill="FFFFFF"/>
        </w:rPr>
      </w:pPr>
      <w:r w:rsidRPr="00096ACC">
        <w:rPr>
          <w:b/>
          <w:bCs/>
          <w:color w:val="222222"/>
          <w:shd w:val="clear" w:color="auto" w:fill="FFFFFF"/>
          <w:lang w:val="en-US"/>
        </w:rPr>
        <w:t>Updated approval rate: 97% (3 disapprove)</w:t>
      </w:r>
    </w:p>
    <w:p w14:paraId="2CE2DD75" w14:textId="77777777" w:rsidR="00096ACC" w:rsidRPr="00096ACC" w:rsidRDefault="00096ACC" w:rsidP="00096ACC">
      <w:pPr>
        <w:numPr>
          <w:ilvl w:val="1"/>
          <w:numId w:val="33"/>
        </w:numPr>
        <w:rPr>
          <w:bCs/>
          <w:color w:val="222222"/>
          <w:shd w:val="clear" w:color="auto" w:fill="FFFFFF"/>
          <w:lang w:val="en-US"/>
        </w:rPr>
      </w:pPr>
      <w:r w:rsidRPr="00096ACC">
        <w:rPr>
          <w:bCs/>
          <w:color w:val="222222"/>
          <w:shd w:val="clear" w:color="auto" w:fill="FFFFFF"/>
          <w:lang w:val="en-US"/>
        </w:rPr>
        <w:t>4 comments received (3 MBS, 1 non-MBS)</w:t>
      </w:r>
    </w:p>
    <w:p w14:paraId="165689DA" w14:textId="77777777" w:rsidR="00096ACC" w:rsidRPr="00096ACC" w:rsidRDefault="00096ACC" w:rsidP="00096ACC">
      <w:pPr>
        <w:numPr>
          <w:ilvl w:val="0"/>
          <w:numId w:val="33"/>
        </w:numPr>
        <w:rPr>
          <w:bCs/>
          <w:color w:val="222222"/>
          <w:shd w:val="clear" w:color="auto" w:fill="FFFFFF"/>
          <w:lang w:val="en-US"/>
        </w:rPr>
      </w:pPr>
      <w:r w:rsidRPr="00096ACC">
        <w:rPr>
          <w:b/>
          <w:bCs/>
          <w:color w:val="222222"/>
          <w:shd w:val="clear" w:color="auto" w:fill="FFFFFF"/>
          <w:lang w:val="en-US"/>
        </w:rPr>
        <w:t>Comment resolution completed (October 12 telco)</w:t>
      </w:r>
    </w:p>
    <w:p w14:paraId="10F33A74" w14:textId="77777777" w:rsidR="00096ACC" w:rsidRPr="00096ACC" w:rsidRDefault="00096ACC" w:rsidP="00096ACC">
      <w:pPr>
        <w:numPr>
          <w:ilvl w:val="0"/>
          <w:numId w:val="33"/>
        </w:numPr>
        <w:rPr>
          <w:bCs/>
          <w:color w:val="222222"/>
          <w:shd w:val="clear" w:color="auto" w:fill="FFFFFF"/>
          <w:lang w:val="en-US"/>
        </w:rPr>
      </w:pPr>
      <w:r w:rsidRPr="00096ACC">
        <w:rPr>
          <w:b/>
          <w:bCs/>
          <w:color w:val="222222"/>
          <w:shd w:val="clear" w:color="auto" w:fill="FFFFFF"/>
          <w:lang w:val="en-US"/>
        </w:rPr>
        <w:t>One meeting scheduled this week on November 2 (13:30-15:30 ET)</w:t>
      </w:r>
    </w:p>
    <w:p w14:paraId="5E1627D7" w14:textId="77777777" w:rsidR="00096ACC" w:rsidRPr="00096ACC" w:rsidRDefault="00096ACC" w:rsidP="00096ACC">
      <w:pPr>
        <w:numPr>
          <w:ilvl w:val="0"/>
          <w:numId w:val="33"/>
        </w:numPr>
        <w:rPr>
          <w:bCs/>
          <w:color w:val="222222"/>
          <w:shd w:val="clear" w:color="auto" w:fill="FFFFFF"/>
        </w:rPr>
      </w:pPr>
      <w:r w:rsidRPr="00096ACC">
        <w:rPr>
          <w:b/>
          <w:bCs/>
          <w:color w:val="222222"/>
          <w:shd w:val="clear" w:color="auto" w:fill="FFFFFF"/>
          <w:lang w:val="en-US"/>
        </w:rPr>
        <w:t>Plan for this week</w:t>
      </w:r>
    </w:p>
    <w:p w14:paraId="130349AF" w14:textId="77777777" w:rsidR="00096ACC" w:rsidRPr="00096ACC" w:rsidRDefault="00096ACC" w:rsidP="00096ACC">
      <w:pPr>
        <w:numPr>
          <w:ilvl w:val="1"/>
          <w:numId w:val="33"/>
        </w:numPr>
        <w:rPr>
          <w:bCs/>
          <w:color w:val="222222"/>
          <w:shd w:val="clear" w:color="auto" w:fill="FFFFFF"/>
          <w:lang w:val="en-US"/>
        </w:rPr>
      </w:pPr>
      <w:r w:rsidRPr="00096ACC">
        <w:rPr>
          <w:bCs/>
          <w:color w:val="222222"/>
          <w:shd w:val="clear" w:color="auto" w:fill="FFFFFF"/>
          <w:lang w:val="en-US"/>
        </w:rPr>
        <w:t>Review document 11-20/1707r0: P802.11ba Report to EC on Approval to forward draft to RevCom</w:t>
      </w:r>
    </w:p>
    <w:p w14:paraId="002E8B9B" w14:textId="77777777" w:rsidR="00096ACC" w:rsidRPr="00096ACC" w:rsidRDefault="00096ACC" w:rsidP="00096ACC">
      <w:pPr>
        <w:numPr>
          <w:ilvl w:val="1"/>
          <w:numId w:val="33"/>
        </w:numPr>
        <w:rPr>
          <w:bCs/>
          <w:color w:val="222222"/>
          <w:shd w:val="clear" w:color="auto" w:fill="FFFFFF"/>
        </w:rPr>
      </w:pPr>
      <w:r w:rsidRPr="00096ACC">
        <w:rPr>
          <w:bCs/>
          <w:color w:val="222222"/>
          <w:shd w:val="clear" w:color="auto" w:fill="FFFFFF"/>
          <w:lang w:val="en-US"/>
        </w:rPr>
        <w:t xml:space="preserve">Approve the following motions </w:t>
      </w:r>
    </w:p>
    <w:p w14:paraId="14AE624C" w14:textId="77777777" w:rsidR="00096ACC" w:rsidRPr="00096ACC" w:rsidRDefault="00096ACC" w:rsidP="00096ACC">
      <w:pPr>
        <w:numPr>
          <w:ilvl w:val="2"/>
          <w:numId w:val="33"/>
        </w:numPr>
        <w:rPr>
          <w:bCs/>
          <w:color w:val="222222"/>
          <w:shd w:val="clear" w:color="auto" w:fill="FFFFFF"/>
        </w:rPr>
      </w:pPr>
      <w:r w:rsidRPr="00096ACC">
        <w:rPr>
          <w:bCs/>
          <w:color w:val="222222"/>
          <w:shd w:val="clear" w:color="auto" w:fill="FFFFFF"/>
          <w:lang w:val="en-US"/>
        </w:rPr>
        <w:t>Previous meeting minutes</w:t>
      </w:r>
    </w:p>
    <w:p w14:paraId="00FDBECD" w14:textId="77777777" w:rsidR="00096ACC" w:rsidRPr="00096ACC" w:rsidRDefault="00096ACC" w:rsidP="00096ACC">
      <w:pPr>
        <w:numPr>
          <w:ilvl w:val="2"/>
          <w:numId w:val="33"/>
        </w:numPr>
        <w:rPr>
          <w:bCs/>
          <w:color w:val="222222"/>
          <w:shd w:val="clear" w:color="auto" w:fill="FFFFFF"/>
          <w:lang w:val="en-US"/>
        </w:rPr>
      </w:pPr>
      <w:r w:rsidRPr="00096ACC">
        <w:rPr>
          <w:bCs/>
          <w:color w:val="222222"/>
          <w:shd w:val="clear" w:color="auto" w:fill="FFFFFF"/>
          <w:lang w:val="en-US"/>
        </w:rPr>
        <w:t>Prepare 802.11ba Draft 8.0 and start 2</w:t>
      </w:r>
      <w:r w:rsidRPr="00096ACC">
        <w:rPr>
          <w:bCs/>
          <w:color w:val="222222"/>
          <w:shd w:val="clear" w:color="auto" w:fill="FFFFFF"/>
          <w:vertAlign w:val="superscript"/>
          <w:lang w:val="en-US"/>
        </w:rPr>
        <w:t>nd</w:t>
      </w:r>
      <w:r w:rsidRPr="00096ACC">
        <w:rPr>
          <w:bCs/>
          <w:color w:val="222222"/>
          <w:shd w:val="clear" w:color="auto" w:fill="FFFFFF"/>
          <w:lang w:val="en-US"/>
        </w:rPr>
        <w:t xml:space="preserve"> recirculation SA ballot (10 days) – [start date: after 802.11ax and 802.11ay]</w:t>
      </w:r>
    </w:p>
    <w:p w14:paraId="218D815E" w14:textId="77777777" w:rsidR="00096ACC" w:rsidRPr="00096ACC" w:rsidRDefault="00096ACC" w:rsidP="00096ACC">
      <w:pPr>
        <w:numPr>
          <w:ilvl w:val="2"/>
          <w:numId w:val="33"/>
        </w:numPr>
        <w:rPr>
          <w:bCs/>
          <w:color w:val="222222"/>
          <w:shd w:val="clear" w:color="auto" w:fill="FFFFFF"/>
        </w:rPr>
      </w:pPr>
      <w:r w:rsidRPr="00096ACC">
        <w:rPr>
          <w:bCs/>
          <w:color w:val="222222"/>
          <w:shd w:val="clear" w:color="auto" w:fill="FFFFFF"/>
          <w:lang w:val="en-GB"/>
        </w:rPr>
        <w:t>Re-affirm P802.11ba CSD</w:t>
      </w:r>
    </w:p>
    <w:p w14:paraId="4CA8B657" w14:textId="77777777" w:rsidR="00096ACC" w:rsidRPr="00096ACC" w:rsidRDefault="00096ACC" w:rsidP="00096ACC">
      <w:pPr>
        <w:numPr>
          <w:ilvl w:val="2"/>
          <w:numId w:val="33"/>
        </w:numPr>
        <w:rPr>
          <w:bCs/>
          <w:color w:val="222222"/>
          <w:shd w:val="clear" w:color="auto" w:fill="FFFFFF"/>
          <w:lang w:val="en-US"/>
        </w:rPr>
      </w:pPr>
      <w:r w:rsidRPr="00096ACC">
        <w:rPr>
          <w:bCs/>
          <w:color w:val="222222"/>
          <w:shd w:val="clear" w:color="auto" w:fill="FFFFFF"/>
          <w:lang w:val="en-US"/>
        </w:rPr>
        <w:t>Report to EC for Conditional approval to RevCom</w:t>
      </w:r>
    </w:p>
    <w:p w14:paraId="79A36F15" w14:textId="77777777" w:rsidR="00096ACC" w:rsidRDefault="00096ACC" w:rsidP="00EC3D3D">
      <w:pPr>
        <w:rPr>
          <w:bCs/>
          <w:color w:val="222222"/>
          <w:shd w:val="clear" w:color="auto" w:fill="FFFFFF"/>
          <w:lang w:val="en-US"/>
        </w:rPr>
      </w:pPr>
    </w:p>
    <w:p w14:paraId="21E006E6" w14:textId="1F6FF676" w:rsidR="00E1238D" w:rsidRDefault="00CF581C" w:rsidP="0091201A">
      <w:pPr>
        <w:ind w:firstLine="360"/>
        <w:rPr>
          <w:bCs/>
          <w:color w:val="222222"/>
          <w:shd w:val="clear" w:color="auto" w:fill="FFFFFF"/>
          <w:lang w:val="en-US"/>
        </w:rPr>
      </w:pPr>
      <w:r>
        <w:rPr>
          <w:bCs/>
          <w:color w:val="222222"/>
          <w:shd w:val="clear" w:color="auto" w:fill="FFFFFF"/>
          <w:lang w:val="en-US"/>
        </w:rPr>
        <w:t xml:space="preserve">Minyoung asks if there are any questions. </w:t>
      </w:r>
      <w:r w:rsidR="00BE4397">
        <w:rPr>
          <w:bCs/>
          <w:color w:val="222222"/>
          <w:shd w:val="clear" w:color="auto" w:fill="FFFFFF"/>
          <w:lang w:val="en-US"/>
        </w:rPr>
        <w:t>No response from the group.</w:t>
      </w:r>
    </w:p>
    <w:p w14:paraId="254EE270" w14:textId="5E51A6CC" w:rsidR="00BE4397" w:rsidRDefault="00BE4397" w:rsidP="00EC3D3D">
      <w:pPr>
        <w:rPr>
          <w:bCs/>
          <w:color w:val="222222"/>
          <w:shd w:val="clear" w:color="auto" w:fill="FFFFFF"/>
          <w:lang w:val="en-US"/>
        </w:rPr>
      </w:pPr>
    </w:p>
    <w:p w14:paraId="549E0E04" w14:textId="1E4C3BC2" w:rsidR="000B6F6C" w:rsidRPr="000B6F6C" w:rsidRDefault="000B6F6C" w:rsidP="00290455">
      <w:pPr>
        <w:numPr>
          <w:ilvl w:val="0"/>
          <w:numId w:val="38"/>
        </w:numPr>
        <w:spacing w:before="60" w:after="60"/>
        <w:rPr>
          <w:lang w:val="en-US"/>
        </w:rPr>
      </w:pPr>
      <w:r w:rsidRPr="000B6F6C">
        <w:rPr>
          <w:lang w:val="en-US"/>
        </w:rPr>
        <w:t xml:space="preserve">Review </w:t>
      </w:r>
      <w:r w:rsidR="00290455">
        <w:rPr>
          <w:lang w:val="en-US"/>
        </w:rPr>
        <w:t xml:space="preserve">of </w:t>
      </w:r>
      <w:r w:rsidRPr="000B6F6C">
        <w:rPr>
          <w:lang w:val="en-US"/>
        </w:rPr>
        <w:t>document 11-20/1707r0: P802.11ba Report to EC on Approval to forward draft to RevCom</w:t>
      </w:r>
    </w:p>
    <w:p w14:paraId="7D78BE37" w14:textId="3D4D6DE7" w:rsidR="00BE4397" w:rsidRDefault="00BE4397" w:rsidP="00290455">
      <w:pPr>
        <w:rPr>
          <w:bCs/>
          <w:color w:val="222222"/>
          <w:shd w:val="clear" w:color="auto" w:fill="FFFFFF"/>
          <w:lang w:val="en-US"/>
        </w:rPr>
      </w:pPr>
    </w:p>
    <w:p w14:paraId="5E7E01EB" w14:textId="579465D6" w:rsidR="0091201A" w:rsidRDefault="003C2EE4" w:rsidP="0091201A">
      <w:pPr>
        <w:ind w:left="360"/>
        <w:rPr>
          <w:lang w:val="en-US"/>
        </w:rPr>
      </w:pPr>
      <w:r>
        <w:rPr>
          <w:bCs/>
          <w:color w:val="222222"/>
          <w:shd w:val="clear" w:color="auto" w:fill="FFFFFF"/>
          <w:lang w:val="en-US"/>
        </w:rPr>
        <w:t xml:space="preserve">Minyoung presents document </w:t>
      </w:r>
      <w:r w:rsidR="000B6F6C" w:rsidRPr="000B6F6C">
        <w:rPr>
          <w:lang w:val="en-US"/>
        </w:rPr>
        <w:t>11-20/1707r0</w:t>
      </w:r>
      <w:r w:rsidR="00CA0244">
        <w:rPr>
          <w:lang w:val="en-US"/>
        </w:rPr>
        <w:t xml:space="preserve"> and asks if there are any questions or comments.</w:t>
      </w:r>
    </w:p>
    <w:p w14:paraId="7313B1EF" w14:textId="559E0CF1" w:rsidR="00CA0244" w:rsidRDefault="00CA0244" w:rsidP="0091201A">
      <w:pPr>
        <w:ind w:left="360"/>
        <w:rPr>
          <w:lang w:val="en-US"/>
        </w:rPr>
      </w:pPr>
    </w:p>
    <w:p w14:paraId="2B6361C7" w14:textId="2068600E" w:rsidR="00CA0244" w:rsidRDefault="00CA0244" w:rsidP="0091201A">
      <w:pPr>
        <w:ind w:left="360"/>
        <w:rPr>
          <w:lang w:val="en-US"/>
        </w:rPr>
      </w:pPr>
      <w:r>
        <w:rPr>
          <w:lang w:val="en-US"/>
        </w:rPr>
        <w:t xml:space="preserve">Q: </w:t>
      </w:r>
      <w:r w:rsidR="00D318E3">
        <w:rPr>
          <w:lang w:val="en-US"/>
        </w:rPr>
        <w:t xml:space="preserve">On slide 3, I believe there is a typo. </w:t>
      </w:r>
      <w:r w:rsidR="006E30DE">
        <w:rPr>
          <w:lang w:val="en-US"/>
        </w:rPr>
        <w:t xml:space="preserve">It says </w:t>
      </w:r>
      <w:r w:rsidR="00F82EB5">
        <w:rPr>
          <w:lang w:val="en-US"/>
        </w:rPr>
        <w:t>11Revmd instead of 11ba.</w:t>
      </w:r>
    </w:p>
    <w:p w14:paraId="5F39BB19" w14:textId="7949DF4E" w:rsidR="00F82EB5" w:rsidRDefault="00F82EB5" w:rsidP="0091201A">
      <w:pPr>
        <w:ind w:left="360"/>
        <w:rPr>
          <w:lang w:val="en-US"/>
        </w:rPr>
      </w:pPr>
      <w:r>
        <w:rPr>
          <w:lang w:val="en-US"/>
        </w:rPr>
        <w:t>A: Thanks for noting this, I will correct.</w:t>
      </w:r>
    </w:p>
    <w:p w14:paraId="2208B5DD" w14:textId="4335A2F2" w:rsidR="00F82EB5" w:rsidRDefault="00F82EB5" w:rsidP="0091201A">
      <w:pPr>
        <w:ind w:left="360"/>
        <w:rPr>
          <w:lang w:val="en-US"/>
        </w:rPr>
      </w:pPr>
    </w:p>
    <w:p w14:paraId="7BB8F893" w14:textId="4EF6B068" w:rsidR="00F82EB5" w:rsidRDefault="00EC5C04" w:rsidP="0091201A">
      <w:pPr>
        <w:ind w:left="360"/>
        <w:rPr>
          <w:lang w:val="en-US"/>
        </w:rPr>
      </w:pPr>
      <w:r>
        <w:rPr>
          <w:lang w:val="en-US"/>
        </w:rPr>
        <w:t>Q: I</w:t>
      </w:r>
      <w:r w:rsidR="00A96E52">
        <w:rPr>
          <w:lang w:val="en-US"/>
        </w:rPr>
        <w:t>f sent in February, it will be at the Standards Board in the March meeting?</w:t>
      </w:r>
    </w:p>
    <w:p w14:paraId="68DA55BA" w14:textId="21720775" w:rsidR="00A96E52" w:rsidRDefault="00A96E52" w:rsidP="0091201A">
      <w:pPr>
        <w:ind w:left="360"/>
        <w:rPr>
          <w:lang w:val="en-US"/>
        </w:rPr>
      </w:pPr>
      <w:r>
        <w:rPr>
          <w:lang w:val="en-US"/>
        </w:rPr>
        <w:t>A: Yes, that is the plan.</w:t>
      </w:r>
    </w:p>
    <w:p w14:paraId="2E94CD5A" w14:textId="1D96B1DD" w:rsidR="00A96E52" w:rsidRDefault="00A96E52" w:rsidP="0091201A">
      <w:pPr>
        <w:ind w:left="360"/>
        <w:rPr>
          <w:lang w:val="en-US"/>
        </w:rPr>
      </w:pPr>
    </w:p>
    <w:p w14:paraId="0E48D779" w14:textId="77777777" w:rsidR="00F64FA3" w:rsidRDefault="00F0211C" w:rsidP="00F64FA3">
      <w:pPr>
        <w:ind w:left="360"/>
        <w:rPr>
          <w:lang w:val="en-US"/>
        </w:rPr>
      </w:pPr>
      <w:r>
        <w:rPr>
          <w:lang w:val="en-US"/>
        </w:rPr>
        <w:t xml:space="preserve">Q: There is spreadsheet embedded </w:t>
      </w:r>
      <w:r w:rsidR="00036144">
        <w:rPr>
          <w:lang w:val="en-US"/>
        </w:rPr>
        <w:t xml:space="preserve">on page 6. The text in the spreadsheet is different than in the word document </w:t>
      </w:r>
      <w:r w:rsidR="00F64FA3">
        <w:rPr>
          <w:lang w:val="en-US"/>
        </w:rPr>
        <w:t>you used for the CID.</w:t>
      </w:r>
    </w:p>
    <w:p w14:paraId="6F64C94C" w14:textId="77777777" w:rsidR="00F64FA3" w:rsidRDefault="00F64FA3" w:rsidP="00F64FA3">
      <w:pPr>
        <w:ind w:left="360"/>
        <w:rPr>
          <w:lang w:val="en-US"/>
        </w:rPr>
      </w:pPr>
    </w:p>
    <w:p w14:paraId="39323FA8" w14:textId="2315C734" w:rsidR="00A96E52" w:rsidRPr="00F64FA3" w:rsidRDefault="00F64FA3" w:rsidP="00F64FA3">
      <w:pPr>
        <w:ind w:left="360"/>
        <w:rPr>
          <w:lang w:val="en-US"/>
        </w:rPr>
      </w:pPr>
      <w:r>
        <w:rPr>
          <w:lang w:val="en-US"/>
        </w:rPr>
        <w:t xml:space="preserve">After some discussion </w:t>
      </w:r>
      <w:r w:rsidR="00587290">
        <w:rPr>
          <w:lang w:val="en-US"/>
        </w:rPr>
        <w:t xml:space="preserve">also involving Po-Kai, it appears as the changes were not captured when </w:t>
      </w:r>
      <w:r w:rsidR="00026BA9">
        <w:rPr>
          <w:lang w:val="en-US"/>
        </w:rPr>
        <w:t xml:space="preserve">coping the text from the word document. This is </w:t>
      </w:r>
      <w:r w:rsidR="00FD7B9F">
        <w:rPr>
          <w:lang w:val="en-US"/>
        </w:rPr>
        <w:t xml:space="preserve">updated and the document is </w:t>
      </w:r>
      <w:r w:rsidR="000B67AD">
        <w:rPr>
          <w:lang w:val="en-US"/>
        </w:rPr>
        <w:t>revised to r2, also including a corrected embedded document.</w:t>
      </w:r>
      <w:r w:rsidR="00F0211C" w:rsidRPr="00F64FA3">
        <w:rPr>
          <w:lang w:val="en-US"/>
        </w:rPr>
        <w:t xml:space="preserve"> </w:t>
      </w:r>
    </w:p>
    <w:p w14:paraId="60321634" w14:textId="7C8AA20D" w:rsidR="00DB481D" w:rsidRDefault="00DB481D" w:rsidP="00EC3D3D">
      <w:pPr>
        <w:rPr>
          <w:bCs/>
          <w:color w:val="222222"/>
          <w:shd w:val="clear" w:color="auto" w:fill="FFFFFF"/>
          <w:lang w:val="en-US"/>
        </w:rPr>
      </w:pPr>
    </w:p>
    <w:p w14:paraId="6D77D2C4" w14:textId="65E4E5F3" w:rsidR="00DB481D" w:rsidRPr="00752367" w:rsidRDefault="00FC134B" w:rsidP="00752367">
      <w:pPr>
        <w:pStyle w:val="ListParagraph"/>
        <w:numPr>
          <w:ilvl w:val="0"/>
          <w:numId w:val="40"/>
        </w:numPr>
        <w:rPr>
          <w:bCs/>
          <w:color w:val="222222"/>
          <w:shd w:val="clear" w:color="auto" w:fill="FFFFFF"/>
          <w:lang w:val="en-US"/>
        </w:rPr>
      </w:pPr>
      <w:r w:rsidRPr="00752367">
        <w:rPr>
          <w:bCs/>
          <w:color w:val="222222"/>
          <w:shd w:val="clear" w:color="auto" w:fill="FFFFFF"/>
          <w:lang w:val="en-US"/>
        </w:rPr>
        <w:t>Motions</w:t>
      </w:r>
      <w:r w:rsidR="008A4E01" w:rsidRPr="00752367">
        <w:rPr>
          <w:bCs/>
          <w:color w:val="222222"/>
          <w:shd w:val="clear" w:color="auto" w:fill="FFFFFF"/>
          <w:lang w:val="en-US"/>
        </w:rPr>
        <w:t>:</w:t>
      </w:r>
    </w:p>
    <w:p w14:paraId="33E7E10A" w14:textId="5D085F28" w:rsidR="00F17544" w:rsidRDefault="00F17544" w:rsidP="00C9235D">
      <w:pPr>
        <w:rPr>
          <w:color w:val="222222"/>
          <w:shd w:val="clear" w:color="auto" w:fill="FFFFFF"/>
          <w:lang w:val="en-US"/>
        </w:rPr>
      </w:pPr>
    </w:p>
    <w:p w14:paraId="52A517C4" w14:textId="77777777" w:rsidR="00B5272E" w:rsidRPr="00B5272E" w:rsidRDefault="00EE6CF4" w:rsidP="00B5272E">
      <w:pPr>
        <w:ind w:left="360"/>
        <w:rPr>
          <w:bCs/>
          <w:color w:val="222222"/>
          <w:shd w:val="clear" w:color="auto" w:fill="FFFFFF"/>
          <w:lang w:val="en-US"/>
        </w:rPr>
      </w:pPr>
      <w:r w:rsidRPr="008A4E01">
        <w:rPr>
          <w:b/>
          <w:color w:val="222222"/>
          <w:shd w:val="clear" w:color="auto" w:fill="FFFFFF"/>
          <w:lang w:val="en-US"/>
        </w:rPr>
        <w:t>Motion</w:t>
      </w:r>
      <w:r w:rsidR="0039330C" w:rsidRPr="008A4E01">
        <w:rPr>
          <w:b/>
          <w:color w:val="222222"/>
          <w:shd w:val="clear" w:color="auto" w:fill="FFFFFF"/>
          <w:lang w:val="en-US"/>
        </w:rPr>
        <w:t xml:space="preserve"> - Minutes</w:t>
      </w:r>
      <w:r w:rsidR="00236D9A" w:rsidRPr="008A4E01">
        <w:rPr>
          <w:b/>
          <w:color w:val="222222"/>
          <w:shd w:val="clear" w:color="auto" w:fill="FFFFFF"/>
          <w:lang w:val="en-US"/>
        </w:rPr>
        <w:t>:</w:t>
      </w:r>
      <w:r w:rsidR="00236D9A" w:rsidRPr="008A4E01">
        <w:rPr>
          <w:bCs/>
          <w:color w:val="222222"/>
          <w:shd w:val="clear" w:color="auto" w:fill="FFFFFF"/>
          <w:lang w:val="en-US"/>
        </w:rPr>
        <w:t xml:space="preserve"> </w:t>
      </w:r>
      <w:r w:rsidR="00B5272E" w:rsidRPr="00B5272E">
        <w:rPr>
          <w:color w:val="222222"/>
          <w:shd w:val="clear" w:color="auto" w:fill="FFFFFF"/>
          <w:lang w:val="en-US"/>
        </w:rPr>
        <w:t>Approve TGba minutes of September interim meeting [doc: IEEE 802.11-20/1481r0] and teleconference call [doc: IEEE 802.11-20/1648r0]</w:t>
      </w:r>
    </w:p>
    <w:p w14:paraId="41023216" w14:textId="228D8A61" w:rsidR="0039330C" w:rsidRPr="0039330C" w:rsidRDefault="0039330C" w:rsidP="008A4E01">
      <w:pPr>
        <w:rPr>
          <w:bCs/>
          <w:color w:val="222222"/>
          <w:shd w:val="clear" w:color="auto" w:fill="FFFFFF"/>
          <w:lang w:val="en-US"/>
        </w:rPr>
      </w:pPr>
    </w:p>
    <w:p w14:paraId="14504F27" w14:textId="77777777" w:rsidR="00A30FF7" w:rsidRPr="00A30FF7" w:rsidRDefault="00A30FF7" w:rsidP="00DA3D1E">
      <w:pPr>
        <w:rPr>
          <w:color w:val="222222"/>
          <w:shd w:val="clear" w:color="auto" w:fill="FFFFFF"/>
          <w:lang w:val="en-US"/>
        </w:rPr>
      </w:pPr>
    </w:p>
    <w:p w14:paraId="7A579CA6" w14:textId="7CAEE54F" w:rsidR="00A30FF7" w:rsidRPr="008A4E01" w:rsidRDefault="00A30FF7" w:rsidP="008A4E01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lastRenderedPageBreak/>
        <w:t>Move:</w:t>
      </w:r>
      <w:r>
        <w:rPr>
          <w:color w:val="222222"/>
          <w:shd w:val="clear" w:color="auto" w:fill="FFFFFF"/>
          <w:lang w:val="en-US"/>
        </w:rPr>
        <w:t xml:space="preserve"> </w:t>
      </w:r>
      <w:r w:rsidR="008A4E01">
        <w:rPr>
          <w:color w:val="222222"/>
          <w:shd w:val="clear" w:color="auto" w:fill="FFFFFF"/>
          <w:lang w:val="en-US"/>
        </w:rPr>
        <w:t>Leif Wilhelmsson</w:t>
      </w:r>
    </w:p>
    <w:p w14:paraId="1F5340AA" w14:textId="70C95773" w:rsidR="00EE6CF4" w:rsidRDefault="00A30FF7" w:rsidP="00644CA3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B226F4">
        <w:rPr>
          <w:color w:val="222222"/>
          <w:shd w:val="clear" w:color="auto" w:fill="FFFFFF"/>
          <w:lang w:val="en-US"/>
        </w:rPr>
        <w:t>Yunsong Yang</w:t>
      </w:r>
    </w:p>
    <w:p w14:paraId="3E3E1424" w14:textId="5D05D8FD" w:rsidR="00A30FF7" w:rsidRDefault="00A30FF7" w:rsidP="00DC6FB7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446240A8" w14:textId="08574DFE" w:rsidR="00770C66" w:rsidRDefault="00770C66" w:rsidP="00DC6FB7">
      <w:pPr>
        <w:ind w:firstLine="720"/>
        <w:rPr>
          <w:lang w:val="en-US"/>
        </w:rPr>
      </w:pPr>
    </w:p>
    <w:p w14:paraId="4F107A9C" w14:textId="3B827260" w:rsidR="008537D8" w:rsidRDefault="008537D8" w:rsidP="00EE60FE">
      <w:pPr>
        <w:ind w:firstLine="360"/>
        <w:rPr>
          <w:lang w:val="en-US"/>
        </w:rPr>
      </w:pPr>
      <w:r w:rsidRPr="008537D8">
        <w:rPr>
          <w:b/>
          <w:bCs/>
          <w:lang w:val="en-US"/>
        </w:rPr>
        <w:t>Motion</w:t>
      </w:r>
      <w:r w:rsidR="00654C02">
        <w:rPr>
          <w:b/>
          <w:bCs/>
          <w:lang w:val="en-US"/>
        </w:rPr>
        <w:t xml:space="preserve"> - </w:t>
      </w:r>
      <w:r w:rsidR="00654C02" w:rsidRPr="00654C02">
        <w:rPr>
          <w:b/>
          <w:bCs/>
          <w:lang w:val="en-US"/>
        </w:rPr>
        <w:t>2</w:t>
      </w:r>
      <w:r w:rsidR="00654C02" w:rsidRPr="00654C02">
        <w:rPr>
          <w:b/>
          <w:bCs/>
          <w:vertAlign w:val="superscript"/>
          <w:lang w:val="en-US"/>
        </w:rPr>
        <w:t>nd</w:t>
      </w:r>
      <w:r w:rsidR="00654C02" w:rsidRPr="00654C02">
        <w:rPr>
          <w:b/>
          <w:bCs/>
          <w:lang w:val="en-US"/>
        </w:rPr>
        <w:t xml:space="preserve"> Recirculation SA ballot</w:t>
      </w:r>
      <w:r w:rsidRPr="008537D8">
        <w:rPr>
          <w:b/>
          <w:bCs/>
          <w:lang w:val="en-US"/>
        </w:rPr>
        <w:t>:</w:t>
      </w:r>
      <w:r>
        <w:rPr>
          <w:lang w:val="en-US"/>
        </w:rPr>
        <w:t xml:space="preserve"> </w:t>
      </w:r>
    </w:p>
    <w:p w14:paraId="166A908A" w14:textId="1137B270" w:rsidR="00EE60FE" w:rsidRDefault="00EE60FE" w:rsidP="008537D8">
      <w:pPr>
        <w:rPr>
          <w:lang w:val="en-US"/>
        </w:rPr>
      </w:pPr>
    </w:p>
    <w:p w14:paraId="1D8DB444" w14:textId="508EBEC0" w:rsidR="00EE60FE" w:rsidRPr="00EE60FE" w:rsidRDefault="00EE60FE" w:rsidP="00EE60FE">
      <w:pPr>
        <w:numPr>
          <w:ilvl w:val="0"/>
          <w:numId w:val="42"/>
        </w:numPr>
        <w:rPr>
          <w:lang w:val="en-US"/>
        </w:rPr>
      </w:pPr>
      <w:r w:rsidRPr="00EE60FE">
        <w:rPr>
          <w:lang w:val="en-US"/>
        </w:rPr>
        <w:t xml:space="preserve">Having approved comment resolutions for </w:t>
      </w:r>
      <w:proofErr w:type="gramStart"/>
      <w:r w:rsidRPr="00EE60FE">
        <w:rPr>
          <w:lang w:val="en-US"/>
        </w:rPr>
        <w:t>all of</w:t>
      </w:r>
      <w:proofErr w:type="gramEnd"/>
      <w:r w:rsidRPr="00EE60FE">
        <w:rPr>
          <w:lang w:val="en-US"/>
        </w:rPr>
        <w:t xml:space="preserve"> the comments received from the first recirculation Standards Association ballot on P802.11ba Draft 7.0 as contained in document 11-20/1563r2,</w:t>
      </w:r>
    </w:p>
    <w:p w14:paraId="6049499A" w14:textId="77777777" w:rsidR="00EE60FE" w:rsidRPr="00EE60FE" w:rsidRDefault="00EE60FE" w:rsidP="00EE60FE">
      <w:pPr>
        <w:numPr>
          <w:ilvl w:val="0"/>
          <w:numId w:val="42"/>
        </w:numPr>
        <w:rPr>
          <w:lang w:val="en-US"/>
        </w:rPr>
      </w:pPr>
      <w:r w:rsidRPr="00EE60FE">
        <w:rPr>
          <w:lang w:val="en-US"/>
        </w:rPr>
        <w:t>Instruct the editor to prepare Draft 8.0 incorporating these resolutions and,</w:t>
      </w:r>
    </w:p>
    <w:p w14:paraId="76997BEC" w14:textId="77777777" w:rsidR="00EE60FE" w:rsidRPr="00EE60FE" w:rsidRDefault="00EE60FE" w:rsidP="00EE60FE">
      <w:pPr>
        <w:numPr>
          <w:ilvl w:val="0"/>
          <w:numId w:val="42"/>
        </w:numPr>
        <w:rPr>
          <w:lang w:val="en-US"/>
        </w:rPr>
      </w:pPr>
      <w:r w:rsidRPr="00EE60FE">
        <w:rPr>
          <w:lang w:val="en-US"/>
        </w:rPr>
        <w:t xml:space="preserve">Approve a </w:t>
      </w:r>
      <w:proofErr w:type="gramStart"/>
      <w:r w:rsidRPr="00EE60FE">
        <w:rPr>
          <w:lang w:val="en-US"/>
        </w:rPr>
        <w:t>10 day</w:t>
      </w:r>
      <w:proofErr w:type="gramEnd"/>
      <w:r w:rsidRPr="00EE60FE">
        <w:rPr>
          <w:lang w:val="en-US"/>
        </w:rPr>
        <w:t xml:space="preserve"> SA Recirculation Ballot asking the question “Should P802.11ba Draft 8.0 be forwarded to RevCom?”</w:t>
      </w:r>
    </w:p>
    <w:p w14:paraId="1857BE66" w14:textId="6E2A7A50" w:rsidR="00770C66" w:rsidRDefault="00770C66" w:rsidP="004B154B">
      <w:pPr>
        <w:rPr>
          <w:lang w:val="en-US"/>
        </w:rPr>
      </w:pPr>
    </w:p>
    <w:p w14:paraId="0533EE5B" w14:textId="60157DB5" w:rsidR="008537D8" w:rsidRPr="008A4E01" w:rsidRDefault="008537D8" w:rsidP="008537D8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Po-Kai Huang</w:t>
      </w:r>
    </w:p>
    <w:p w14:paraId="14DB87CC" w14:textId="08222E76" w:rsidR="008537D8" w:rsidRPr="00644CA3" w:rsidRDefault="008537D8" w:rsidP="00644CA3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4B154B">
        <w:rPr>
          <w:color w:val="222222"/>
          <w:shd w:val="clear" w:color="auto" w:fill="FFFFFF"/>
          <w:lang w:val="en-US"/>
        </w:rPr>
        <w:t>Steve Shellhammer</w:t>
      </w:r>
    </w:p>
    <w:p w14:paraId="4C9E6A45" w14:textId="2DC02E00" w:rsidR="00DB7B27" w:rsidRDefault="00DB7B27" w:rsidP="008537D8">
      <w:pPr>
        <w:ind w:firstLine="720"/>
        <w:rPr>
          <w:lang w:val="en-US"/>
        </w:rPr>
      </w:pPr>
      <w:r w:rsidRPr="00617700">
        <w:rPr>
          <w:highlight w:val="green"/>
          <w:lang w:val="en-US"/>
        </w:rPr>
        <w:t>Result: Y/N/A: 18/0/2</w:t>
      </w:r>
      <w:r w:rsidR="00CC0724">
        <w:rPr>
          <w:highlight w:val="green"/>
          <w:lang w:val="en-US"/>
        </w:rPr>
        <w:t>(88 people on the call at this moment)</w:t>
      </w:r>
      <w:r w:rsidR="00617700" w:rsidRPr="00617700">
        <w:rPr>
          <w:highlight w:val="green"/>
          <w:lang w:val="en-US"/>
        </w:rPr>
        <w:t>, motion passes</w:t>
      </w:r>
      <w:r>
        <w:rPr>
          <w:lang w:val="en-US"/>
        </w:rPr>
        <w:t xml:space="preserve"> </w:t>
      </w:r>
    </w:p>
    <w:p w14:paraId="6A9765ED" w14:textId="77777777" w:rsidR="00617700" w:rsidRDefault="00617700" w:rsidP="008537D8">
      <w:pPr>
        <w:ind w:firstLine="720"/>
        <w:rPr>
          <w:lang w:val="en-US"/>
        </w:rPr>
      </w:pPr>
    </w:p>
    <w:p w14:paraId="612D5DC1" w14:textId="6535C1CB" w:rsidR="00547C5C" w:rsidRDefault="00B41C7E" w:rsidP="00B41C7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</w:t>
      </w:r>
      <w:r w:rsidR="008537D8" w:rsidRPr="008537D8">
        <w:rPr>
          <w:b/>
          <w:bCs/>
          <w:lang w:val="en-US"/>
        </w:rPr>
        <w:t>Motion</w:t>
      </w:r>
      <w:r w:rsidR="009E30C5">
        <w:rPr>
          <w:b/>
          <w:bCs/>
          <w:lang w:val="en-US"/>
        </w:rPr>
        <w:t xml:space="preserve"> </w:t>
      </w:r>
      <w:r w:rsidR="00547C5C">
        <w:rPr>
          <w:b/>
          <w:bCs/>
          <w:lang w:val="en-US"/>
        </w:rPr>
        <w:t xml:space="preserve">- </w:t>
      </w:r>
      <w:r w:rsidR="00547C5C" w:rsidRPr="00547C5C">
        <w:rPr>
          <w:b/>
          <w:bCs/>
          <w:lang w:val="en-US"/>
        </w:rPr>
        <w:t>Report to EC for Conditional approval to RevCom</w:t>
      </w:r>
      <w:r w:rsidR="008537D8" w:rsidRPr="008537D8">
        <w:rPr>
          <w:b/>
          <w:bCs/>
          <w:lang w:val="en-US"/>
        </w:rPr>
        <w:t>:</w:t>
      </w:r>
    </w:p>
    <w:p w14:paraId="08F2A02E" w14:textId="5EF7B7A9" w:rsidR="00B41C7E" w:rsidRDefault="00B41C7E" w:rsidP="00B41C7E">
      <w:pPr>
        <w:rPr>
          <w:b/>
          <w:bCs/>
          <w:lang w:val="en-US"/>
        </w:rPr>
      </w:pPr>
    </w:p>
    <w:p w14:paraId="21FB683F" w14:textId="65CB1FCB" w:rsidR="00B41C7E" w:rsidRPr="00B41C7E" w:rsidRDefault="00B41C7E" w:rsidP="00B41C7E">
      <w:pPr>
        <w:numPr>
          <w:ilvl w:val="0"/>
          <w:numId w:val="43"/>
        </w:numPr>
        <w:rPr>
          <w:lang w:val="en-US"/>
        </w:rPr>
      </w:pPr>
      <w:r w:rsidRPr="00B41C7E">
        <w:rPr>
          <w:lang w:val="en-US"/>
        </w:rPr>
        <w:t>Approve the report in 11-20/1707r2 as the report to the IEEE 802 EC on the requirements for conditional approval to forward P802.11ba D8.0 to RevCom, granting the WG chair editorial license</w:t>
      </w:r>
    </w:p>
    <w:p w14:paraId="296C5241" w14:textId="01E69BF4" w:rsidR="008537D8" w:rsidRDefault="008537D8" w:rsidP="00D01D99">
      <w:pPr>
        <w:rPr>
          <w:lang w:val="en-US"/>
        </w:rPr>
      </w:pPr>
    </w:p>
    <w:p w14:paraId="3B9C614E" w14:textId="67A3A946" w:rsidR="008537D8" w:rsidRPr="008A4E01" w:rsidRDefault="008537D8" w:rsidP="008537D8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</w:t>
      </w:r>
      <w:r w:rsidR="005B7B65">
        <w:rPr>
          <w:color w:val="222222"/>
          <w:shd w:val="clear" w:color="auto" w:fill="FFFFFF"/>
          <w:lang w:val="en-US"/>
        </w:rPr>
        <w:t>Po-Kai Hu</w:t>
      </w:r>
      <w:r w:rsidR="00BB306B">
        <w:rPr>
          <w:color w:val="222222"/>
          <w:shd w:val="clear" w:color="auto" w:fill="FFFFFF"/>
          <w:lang w:val="en-US"/>
        </w:rPr>
        <w:t>an</w:t>
      </w:r>
      <w:r w:rsidR="005B7B65">
        <w:rPr>
          <w:color w:val="222222"/>
          <w:shd w:val="clear" w:color="auto" w:fill="FFFFFF"/>
          <w:lang w:val="en-US"/>
        </w:rPr>
        <w:t>g</w:t>
      </w:r>
    </w:p>
    <w:p w14:paraId="348EE12C" w14:textId="24DF8293" w:rsidR="008537D8" w:rsidRDefault="008537D8" w:rsidP="00644CA3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D01D99">
        <w:rPr>
          <w:color w:val="222222"/>
          <w:shd w:val="clear" w:color="auto" w:fill="FFFFFF"/>
          <w:lang w:val="en-US"/>
        </w:rPr>
        <w:t>Steve Shellhammer</w:t>
      </w:r>
    </w:p>
    <w:p w14:paraId="68612288" w14:textId="517FA7DC" w:rsidR="008537D8" w:rsidRDefault="008537D8" w:rsidP="008537D8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</w:t>
      </w:r>
      <w:r>
        <w:rPr>
          <w:highlight w:val="green"/>
          <w:lang w:val="en-US"/>
        </w:rPr>
        <w:t xml:space="preserve"> </w:t>
      </w:r>
    </w:p>
    <w:p w14:paraId="29578E72" w14:textId="1F0077FE" w:rsidR="00644CA3" w:rsidRDefault="00644CA3" w:rsidP="008537D8">
      <w:pPr>
        <w:ind w:firstLine="720"/>
        <w:rPr>
          <w:lang w:val="en-US"/>
        </w:rPr>
      </w:pPr>
    </w:p>
    <w:p w14:paraId="630A871F" w14:textId="2C1B8BFC" w:rsidR="009E30C5" w:rsidRDefault="009E30C5" w:rsidP="009E30C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</w:t>
      </w:r>
      <w:r w:rsidRPr="008537D8">
        <w:rPr>
          <w:b/>
          <w:bCs/>
          <w:lang w:val="en-US"/>
        </w:rPr>
        <w:t>Motion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- </w:t>
      </w:r>
      <w:r w:rsidRPr="009E30C5">
        <w:rPr>
          <w:b/>
          <w:bCs/>
          <w:lang w:val="en-GB"/>
        </w:rPr>
        <w:t>Re-affirm P802.11ba CSD</w:t>
      </w:r>
    </w:p>
    <w:p w14:paraId="25EE920C" w14:textId="77777777" w:rsidR="009E30C5" w:rsidRDefault="009E30C5" w:rsidP="009E30C5">
      <w:pPr>
        <w:rPr>
          <w:b/>
          <w:bCs/>
          <w:lang w:val="en-US"/>
        </w:rPr>
      </w:pPr>
    </w:p>
    <w:p w14:paraId="2CA1C9B2" w14:textId="77777777" w:rsidR="00BB306B" w:rsidRPr="00BB306B" w:rsidRDefault="00BB306B" w:rsidP="00BB306B">
      <w:pPr>
        <w:numPr>
          <w:ilvl w:val="0"/>
          <w:numId w:val="43"/>
        </w:numPr>
        <w:rPr>
          <w:lang w:val="en-US"/>
        </w:rPr>
      </w:pPr>
      <w:r w:rsidRPr="00BB306B">
        <w:rPr>
          <w:lang w:val="en-GB"/>
        </w:rPr>
        <w:t xml:space="preserve">Re-affirm the CSD in </w:t>
      </w:r>
      <w:hyperlink r:id="rId13" w:history="1">
        <w:r w:rsidRPr="00BB306B">
          <w:rPr>
            <w:rStyle w:val="Hyperlink"/>
            <w:lang w:val="en-GB"/>
          </w:rPr>
          <w:t>https://mentor.ieee.org/802.11/dcn/16/11-16-0936-04-0wur-a-csd-proposal-for-wake-up-radio-wur.docx</w:t>
        </w:r>
      </w:hyperlink>
    </w:p>
    <w:p w14:paraId="6EA205B2" w14:textId="77777777" w:rsidR="009E30C5" w:rsidRDefault="009E30C5" w:rsidP="009E30C5">
      <w:pPr>
        <w:rPr>
          <w:lang w:val="en-US"/>
        </w:rPr>
      </w:pPr>
    </w:p>
    <w:p w14:paraId="58C1739A" w14:textId="77777777" w:rsidR="009E30C5" w:rsidRPr="008A4E01" w:rsidRDefault="009E30C5" w:rsidP="009E30C5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Po-Kai Hunag</w:t>
      </w:r>
    </w:p>
    <w:p w14:paraId="107CB131" w14:textId="487F0783" w:rsidR="009E30C5" w:rsidRDefault="009E30C5" w:rsidP="009E30C5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BB306B">
        <w:rPr>
          <w:color w:val="222222"/>
          <w:shd w:val="clear" w:color="auto" w:fill="FFFFFF"/>
          <w:lang w:val="en-US"/>
        </w:rPr>
        <w:t>Yongho Seok</w:t>
      </w:r>
    </w:p>
    <w:p w14:paraId="1AA65AE7" w14:textId="77777777" w:rsidR="009E30C5" w:rsidRDefault="009E30C5" w:rsidP="009E30C5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</w:t>
      </w:r>
      <w:r>
        <w:rPr>
          <w:highlight w:val="green"/>
          <w:lang w:val="en-US"/>
        </w:rPr>
        <w:t xml:space="preserve"> </w:t>
      </w:r>
    </w:p>
    <w:p w14:paraId="7008172C" w14:textId="77777777" w:rsidR="00644CA3" w:rsidRDefault="00644CA3" w:rsidP="008537D8">
      <w:pPr>
        <w:ind w:firstLine="720"/>
        <w:rPr>
          <w:lang w:val="en-US"/>
        </w:rPr>
      </w:pPr>
    </w:p>
    <w:p w14:paraId="202CF0F3" w14:textId="024E3E7A" w:rsidR="008537D8" w:rsidRDefault="008537D8" w:rsidP="004777B2">
      <w:pPr>
        <w:rPr>
          <w:lang w:val="en-US"/>
        </w:rPr>
      </w:pPr>
    </w:p>
    <w:p w14:paraId="0EBF74C3" w14:textId="3734133C" w:rsidR="004777B2" w:rsidRPr="004F52DF" w:rsidRDefault="004777B2" w:rsidP="004F52DF">
      <w:pPr>
        <w:pStyle w:val="ListParagraph"/>
        <w:numPr>
          <w:ilvl w:val="0"/>
          <w:numId w:val="40"/>
        </w:numPr>
        <w:rPr>
          <w:lang w:val="en-US"/>
        </w:rPr>
      </w:pPr>
      <w:r w:rsidRPr="004F52DF">
        <w:rPr>
          <w:lang w:val="en-US"/>
        </w:rPr>
        <w:t>Minyoung shows the timeline slide (slide 1</w:t>
      </w:r>
      <w:r w:rsidR="00F81934" w:rsidRPr="004F52DF">
        <w:rPr>
          <w:lang w:val="en-US"/>
        </w:rPr>
        <w:t>7</w:t>
      </w:r>
      <w:r w:rsidRPr="004F52DF">
        <w:rPr>
          <w:lang w:val="en-US"/>
        </w:rPr>
        <w:t>)</w:t>
      </w:r>
      <w:r w:rsidR="00F81934" w:rsidRPr="004F52DF">
        <w:rPr>
          <w:lang w:val="en-US"/>
        </w:rPr>
        <w:t xml:space="preserve"> and asks if there is any discussion on the timeline. No response from the group.</w:t>
      </w:r>
    </w:p>
    <w:p w14:paraId="63D2BC89" w14:textId="77777777" w:rsidR="00F81934" w:rsidRDefault="00F81934" w:rsidP="004777B2">
      <w:pPr>
        <w:rPr>
          <w:lang w:val="en-US"/>
        </w:rPr>
      </w:pPr>
    </w:p>
    <w:p w14:paraId="19AB6AFD" w14:textId="4CE46996" w:rsidR="00580BC0" w:rsidRPr="00110B63" w:rsidRDefault="00110B63" w:rsidP="004F52DF">
      <w:pPr>
        <w:ind w:firstLine="360"/>
        <w:rPr>
          <w:lang w:val="en-US"/>
        </w:rPr>
      </w:pPr>
      <w:r w:rsidRPr="00110B63">
        <w:rPr>
          <w:lang w:val="en-US"/>
        </w:rPr>
        <w:t>Minyoung mention that teleconference will be scheduled with a 10-day advance notice.</w:t>
      </w:r>
    </w:p>
    <w:p w14:paraId="0092B216" w14:textId="77777777" w:rsidR="00110B63" w:rsidRDefault="00110B63" w:rsidP="00C9235D">
      <w:pPr>
        <w:rPr>
          <w:color w:val="222222"/>
          <w:shd w:val="clear" w:color="auto" w:fill="FFFFFF"/>
          <w:lang w:val="en-US"/>
        </w:rPr>
      </w:pPr>
    </w:p>
    <w:p w14:paraId="1397EEFC" w14:textId="4CBE2EA6" w:rsidR="00EF7EBA" w:rsidRPr="004F52DF" w:rsidRDefault="00580BC0" w:rsidP="004F52DF">
      <w:pPr>
        <w:pStyle w:val="ListParagraph"/>
        <w:numPr>
          <w:ilvl w:val="0"/>
          <w:numId w:val="40"/>
        </w:numPr>
        <w:jc w:val="both"/>
        <w:rPr>
          <w:b/>
          <w:bCs/>
          <w:color w:val="222222"/>
          <w:shd w:val="clear" w:color="auto" w:fill="FFFFFF"/>
          <w:lang w:val="en-US"/>
        </w:rPr>
      </w:pPr>
      <w:r w:rsidRPr="004F52DF">
        <w:rPr>
          <w:b/>
          <w:bCs/>
          <w:color w:val="222222"/>
          <w:shd w:val="clear" w:color="auto" w:fill="FFFFFF"/>
          <w:lang w:val="en-US"/>
        </w:rPr>
        <w:t xml:space="preserve">The meeting is adjourned at </w:t>
      </w:r>
      <w:r w:rsidR="00110B63" w:rsidRPr="004F52DF">
        <w:rPr>
          <w:b/>
          <w:bCs/>
          <w:color w:val="222222"/>
          <w:shd w:val="clear" w:color="auto" w:fill="FFFFFF"/>
          <w:lang w:val="en-US"/>
        </w:rPr>
        <w:t>2</w:t>
      </w:r>
      <w:r w:rsidRPr="004F52DF">
        <w:rPr>
          <w:b/>
          <w:bCs/>
          <w:color w:val="222222"/>
          <w:shd w:val="clear" w:color="auto" w:fill="FFFFFF"/>
          <w:lang w:val="en-US"/>
        </w:rPr>
        <w:t>.</w:t>
      </w:r>
      <w:r w:rsidR="00110B63" w:rsidRPr="004F52DF">
        <w:rPr>
          <w:b/>
          <w:bCs/>
          <w:color w:val="222222"/>
          <w:shd w:val="clear" w:color="auto" w:fill="FFFFFF"/>
          <w:lang w:val="en-US"/>
        </w:rPr>
        <w:t>32</w:t>
      </w:r>
      <w:r w:rsidRPr="004F52DF">
        <w:rPr>
          <w:b/>
          <w:bCs/>
          <w:color w:val="222222"/>
          <w:shd w:val="clear" w:color="auto" w:fill="FFFFFF"/>
          <w:lang w:val="en-US"/>
        </w:rPr>
        <w:t xml:space="preserve"> pm (ET).</w:t>
      </w:r>
    </w:p>
    <w:p w14:paraId="71397A43" w14:textId="140BAFF8" w:rsidR="006E4879" w:rsidRPr="00580BC0" w:rsidRDefault="006E4879" w:rsidP="006E4879">
      <w:pPr>
        <w:rPr>
          <w:color w:val="222222"/>
          <w:shd w:val="clear" w:color="auto" w:fill="FFFFFF"/>
          <w:lang w:val="en-US"/>
        </w:rPr>
      </w:pPr>
    </w:p>
    <w:sectPr w:rsidR="006E4879" w:rsidRPr="00580BC0" w:rsidSect="002A13C8">
      <w:headerReference w:type="default" r:id="rId14"/>
      <w:footerReference w:type="default" r:id="rId15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6555" w14:textId="77777777" w:rsidR="00F63DE9" w:rsidRDefault="00F63DE9">
      <w:r>
        <w:separator/>
      </w:r>
    </w:p>
  </w:endnote>
  <w:endnote w:type="continuationSeparator" w:id="0">
    <w:p w14:paraId="61605CFB" w14:textId="77777777" w:rsidR="00F63DE9" w:rsidRDefault="00F63DE9">
      <w:r>
        <w:continuationSeparator/>
      </w:r>
    </w:p>
  </w:endnote>
  <w:endnote w:type="continuationNotice" w:id="1">
    <w:p w14:paraId="388CB8BD" w14:textId="77777777" w:rsidR="00F63DE9" w:rsidRDefault="00F63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1774D180" w14:textId="77777777" w:rsidR="00CA7C47" w:rsidRPr="001D7F9A" w:rsidRDefault="00CA7C47" w:rsidP="00F3659F">
        <w:pPr>
          <w:pStyle w:val="Footer"/>
          <w:tabs>
            <w:tab w:val="clear" w:pos="6480"/>
            <w:tab w:val="center" w:pos="4680"/>
            <w:tab w:val="right" w:pos="9360"/>
          </w:tabs>
          <w:rPr>
            <w:lang w:val="en-US"/>
          </w:rPr>
        </w:pPr>
        <w:r w:rsidRPr="001D7F9A">
          <w:rPr>
            <w:lang w:val="en-US"/>
          </w:rPr>
          <w:t>Minutes</w:t>
        </w:r>
        <w:r w:rsidRPr="001D7F9A">
          <w:rPr>
            <w:lang w:val="en-US"/>
          </w:rPr>
          <w:tab/>
          <w:t xml:space="preserve">page </w:t>
        </w:r>
        <w:r>
          <w:fldChar w:fldCharType="begin"/>
        </w:r>
        <w:r w:rsidRPr="001D7F9A">
          <w:rPr>
            <w:lang w:val="en-US"/>
          </w:rPr>
          <w:instrText xml:space="preserve">PAGE </w:instrText>
        </w:r>
        <w:r>
          <w:fldChar w:fldCharType="separate"/>
        </w:r>
        <w:r w:rsidRPr="001D7F9A">
          <w:rPr>
            <w:noProof/>
            <w:lang w:val="en-US"/>
          </w:rPr>
          <w:t>26</w:t>
        </w:r>
        <w:r>
          <w:fldChar w:fldCharType="end"/>
        </w:r>
        <w:r w:rsidRPr="001D7F9A">
          <w:rPr>
            <w:lang w:val="en-US"/>
          </w:rPr>
          <w:tab/>
          <w:t xml:space="preserve">   Leif Wilhelmsson (Ericsson)</w:t>
        </w:r>
      </w:p>
      <w:p w14:paraId="7795DA83" w14:textId="77777777" w:rsidR="00CA7C47" w:rsidRDefault="00D86926">
        <w:pPr>
          <w:pStyle w:val="Footer"/>
          <w:jc w:val="center"/>
        </w:pPr>
      </w:p>
    </w:sdtContent>
  </w:sdt>
  <w:p w14:paraId="4AECCA93" w14:textId="77777777" w:rsidR="00CA7C47" w:rsidRPr="005E4316" w:rsidRDefault="00CA7C4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63FFB" w14:textId="77777777" w:rsidR="00F63DE9" w:rsidRDefault="00F63DE9">
      <w:r>
        <w:separator/>
      </w:r>
    </w:p>
  </w:footnote>
  <w:footnote w:type="continuationSeparator" w:id="0">
    <w:p w14:paraId="2FFFE85C" w14:textId="77777777" w:rsidR="00F63DE9" w:rsidRDefault="00F63DE9">
      <w:r>
        <w:continuationSeparator/>
      </w:r>
    </w:p>
  </w:footnote>
  <w:footnote w:type="continuationNotice" w:id="1">
    <w:p w14:paraId="195FD23D" w14:textId="77777777" w:rsidR="00F63DE9" w:rsidRDefault="00F63D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240C" w14:textId="77777777" w:rsidR="00CA7C47" w:rsidRDefault="00CA7C47" w:rsidP="0012242B">
    <w:pPr>
      <w:pStyle w:val="Header"/>
      <w:tabs>
        <w:tab w:val="clear" w:pos="6480"/>
        <w:tab w:val="center" w:pos="4680"/>
        <w:tab w:val="right" w:pos="10065"/>
      </w:tabs>
    </w:pPr>
  </w:p>
  <w:p w14:paraId="4552C2DE" w14:textId="33F62C6D" w:rsidR="00CA7C47" w:rsidRDefault="00BD621A" w:rsidP="0012242B">
    <w:pPr>
      <w:pStyle w:val="Header"/>
      <w:tabs>
        <w:tab w:val="clear" w:pos="6480"/>
        <w:tab w:val="center" w:pos="4680"/>
        <w:tab w:val="right" w:pos="10065"/>
      </w:tabs>
    </w:pPr>
    <w:r>
      <w:t>November</w:t>
    </w:r>
    <w:r w:rsidR="00CA7C47">
      <w:t xml:space="preserve"> 20</w:t>
    </w:r>
    <w:r w:rsidR="00DA6368">
      <w:t>20</w:t>
    </w:r>
    <w:r w:rsidR="00CA7C47">
      <w:ptab w:relativeTo="margin" w:alignment="center" w:leader="none"/>
    </w:r>
    <w:r w:rsidR="00CA7C47">
      <w:ptab w:relativeTo="margin" w:alignment="right" w:leader="none"/>
    </w:r>
    <w:r w:rsidR="00CA7C47">
      <w:fldChar w:fldCharType="begin"/>
    </w:r>
    <w:r w:rsidR="00CA7C47">
      <w:instrText xml:space="preserve"> TITLE  \* MERGEFORMAT </w:instrText>
    </w:r>
    <w:r w:rsidR="00CA7C47">
      <w:fldChar w:fldCharType="separate"/>
    </w:r>
    <w:r w:rsidR="00CA7C47">
      <w:t xml:space="preserve">doc.: IEEE </w:t>
    </w:r>
    <w:proofErr w:type="gramStart"/>
    <w:r w:rsidR="00CA7C47">
      <w:t>802.11</w:t>
    </w:r>
    <w:r w:rsidR="00DA6368">
      <w:t>-20</w:t>
    </w:r>
    <w:proofErr w:type="gramEnd"/>
    <w:r w:rsidR="00CA7C47">
      <w:t>/</w:t>
    </w:r>
    <w:r w:rsidR="004F52DF">
      <w:t>1779</w:t>
    </w:r>
    <w:r w:rsidR="00CA7C47">
      <w:t>r0</w:t>
    </w:r>
    <w:r w:rsidR="00CA7C4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27A3C8E"/>
    <w:multiLevelType w:val="hybridMultilevel"/>
    <w:tmpl w:val="E85A4B20"/>
    <w:lvl w:ilvl="0" w:tplc="8B245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EC7AC">
      <w:numFmt w:val="none"/>
      <w:lvlText w:val=""/>
      <w:lvlJc w:val="left"/>
      <w:pPr>
        <w:tabs>
          <w:tab w:val="num" w:pos="360"/>
        </w:tabs>
      </w:pPr>
    </w:lvl>
    <w:lvl w:ilvl="2" w:tplc="8B908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04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43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C0B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E6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2D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4F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567B04"/>
    <w:multiLevelType w:val="hybridMultilevel"/>
    <w:tmpl w:val="447E1056"/>
    <w:lvl w:ilvl="0" w:tplc="36E696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DEFA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65CF0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8749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752D4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F4028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2224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3421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776BF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E1671C"/>
    <w:multiLevelType w:val="hybridMultilevel"/>
    <w:tmpl w:val="C6EE0A90"/>
    <w:lvl w:ilvl="0" w:tplc="759E8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23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23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44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E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E3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61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6F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EC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6314330"/>
    <w:multiLevelType w:val="hybridMultilevel"/>
    <w:tmpl w:val="B372C956"/>
    <w:lvl w:ilvl="0" w:tplc="7C00B2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8C2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EFD20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AA5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CB0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070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CD8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D7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89E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BA4405"/>
    <w:multiLevelType w:val="hybridMultilevel"/>
    <w:tmpl w:val="57968B80"/>
    <w:lvl w:ilvl="0" w:tplc="348687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504A8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B282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E24E5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CC865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FAC22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C90B7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01C58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672C6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C90DD5"/>
    <w:multiLevelType w:val="hybridMultilevel"/>
    <w:tmpl w:val="A1EA25BE"/>
    <w:lvl w:ilvl="0" w:tplc="6CE0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63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38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8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6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C9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25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88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8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552306"/>
    <w:multiLevelType w:val="hybridMultilevel"/>
    <w:tmpl w:val="B3D0E988"/>
    <w:lvl w:ilvl="0" w:tplc="9A30B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67E96">
      <w:numFmt w:val="none"/>
      <w:lvlText w:val=""/>
      <w:lvlJc w:val="left"/>
      <w:pPr>
        <w:tabs>
          <w:tab w:val="num" w:pos="360"/>
        </w:tabs>
      </w:pPr>
    </w:lvl>
    <w:lvl w:ilvl="2" w:tplc="D4EAA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2D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8C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5EF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C6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AC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CB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FC2422"/>
    <w:multiLevelType w:val="hybridMultilevel"/>
    <w:tmpl w:val="E8A0EC20"/>
    <w:lvl w:ilvl="0" w:tplc="396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68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E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A6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EF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0C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A9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04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45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077076"/>
    <w:multiLevelType w:val="hybridMultilevel"/>
    <w:tmpl w:val="A5540654"/>
    <w:lvl w:ilvl="0" w:tplc="2CD08722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67A81"/>
    <w:multiLevelType w:val="hybridMultilevel"/>
    <w:tmpl w:val="EDF8E530"/>
    <w:lvl w:ilvl="0" w:tplc="06C28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A7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09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CA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EF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61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48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86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A5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274125"/>
    <w:multiLevelType w:val="hybridMultilevel"/>
    <w:tmpl w:val="91B411BE"/>
    <w:lvl w:ilvl="0" w:tplc="D3666A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FEC2132"/>
    <w:multiLevelType w:val="hybridMultilevel"/>
    <w:tmpl w:val="5E4287EC"/>
    <w:lvl w:ilvl="0" w:tplc="064A9A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7DC57AC">
      <w:start w:val="17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E82F5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B48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A9494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F008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C546C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C7CE6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878CD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753046"/>
    <w:multiLevelType w:val="hybridMultilevel"/>
    <w:tmpl w:val="68FAC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068DC"/>
    <w:multiLevelType w:val="hybridMultilevel"/>
    <w:tmpl w:val="1C46082E"/>
    <w:lvl w:ilvl="0" w:tplc="3B569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687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0F69A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C7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40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0F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08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AD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69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E12178"/>
    <w:multiLevelType w:val="hybridMultilevel"/>
    <w:tmpl w:val="518CF8C0"/>
    <w:lvl w:ilvl="0" w:tplc="9356AC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0ECA170">
      <w:start w:val="18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AC16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16448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C2048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FA45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6EFA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1C42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6403F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2913EB"/>
    <w:multiLevelType w:val="hybridMultilevel"/>
    <w:tmpl w:val="B3CAF4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15C5"/>
    <w:multiLevelType w:val="hybridMultilevel"/>
    <w:tmpl w:val="9850C278"/>
    <w:lvl w:ilvl="0" w:tplc="E82EC3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EDD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F49E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4A8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ADA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893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07D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C2B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E91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40068D"/>
    <w:multiLevelType w:val="hybridMultilevel"/>
    <w:tmpl w:val="DCECDBA2"/>
    <w:lvl w:ilvl="0" w:tplc="649E91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8CF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EC6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78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48A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60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E94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8A7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0830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5B0EC0"/>
    <w:multiLevelType w:val="hybridMultilevel"/>
    <w:tmpl w:val="270440A2"/>
    <w:lvl w:ilvl="0" w:tplc="DF3A3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A7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66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A63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E8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CC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6C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5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EC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C179E1"/>
    <w:multiLevelType w:val="hybridMultilevel"/>
    <w:tmpl w:val="122EE670"/>
    <w:lvl w:ilvl="0" w:tplc="E6C8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2D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8E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E6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67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A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464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AAB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44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7E13F50"/>
    <w:multiLevelType w:val="hybridMultilevel"/>
    <w:tmpl w:val="4606ACE0"/>
    <w:lvl w:ilvl="0" w:tplc="7E6C9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C1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4E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7AF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0E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E0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65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6E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65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8AC22BC"/>
    <w:multiLevelType w:val="hybridMultilevel"/>
    <w:tmpl w:val="630C2896"/>
    <w:lvl w:ilvl="0" w:tplc="5B96E5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45F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80FBE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EC7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84E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0C3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D7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CF9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6D8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B5D7D09"/>
    <w:multiLevelType w:val="hybridMultilevel"/>
    <w:tmpl w:val="11347490"/>
    <w:lvl w:ilvl="0" w:tplc="3AF06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21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661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6C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AE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48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EF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4A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002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854273"/>
    <w:multiLevelType w:val="hybridMultilevel"/>
    <w:tmpl w:val="05B40668"/>
    <w:lvl w:ilvl="0" w:tplc="3418C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4F4CC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E5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AF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AB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48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A3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A9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87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D0C15CB"/>
    <w:multiLevelType w:val="hybridMultilevel"/>
    <w:tmpl w:val="5980ED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72280"/>
    <w:multiLevelType w:val="hybridMultilevel"/>
    <w:tmpl w:val="8E7C9808"/>
    <w:lvl w:ilvl="0" w:tplc="F4286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8EB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CEA5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047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689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CB1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A0E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A90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009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0953CCC"/>
    <w:multiLevelType w:val="hybridMultilevel"/>
    <w:tmpl w:val="2EDAE392"/>
    <w:lvl w:ilvl="0" w:tplc="8F089F5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723026"/>
    <w:multiLevelType w:val="hybridMultilevel"/>
    <w:tmpl w:val="34E6D858"/>
    <w:lvl w:ilvl="0" w:tplc="472A9F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9D3E19"/>
    <w:multiLevelType w:val="hybridMultilevel"/>
    <w:tmpl w:val="0F72EEE8"/>
    <w:lvl w:ilvl="0" w:tplc="B83C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A3992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AA89A">
      <w:start w:val="-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A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2A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6A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63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3A5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4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A0F1A4E"/>
    <w:multiLevelType w:val="hybridMultilevel"/>
    <w:tmpl w:val="2DE4ECC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B4384"/>
    <w:multiLevelType w:val="hybridMultilevel"/>
    <w:tmpl w:val="964C7638"/>
    <w:lvl w:ilvl="0" w:tplc="7616BC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264D13"/>
    <w:multiLevelType w:val="hybridMultilevel"/>
    <w:tmpl w:val="1E84F07E"/>
    <w:lvl w:ilvl="0" w:tplc="C5D8A1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679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83F18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E86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095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E27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872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635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ED7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CA42B6B"/>
    <w:multiLevelType w:val="hybridMultilevel"/>
    <w:tmpl w:val="B31EFE18"/>
    <w:lvl w:ilvl="0" w:tplc="86980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C7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28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E5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0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28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C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A7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E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FC4C62"/>
    <w:multiLevelType w:val="hybridMultilevel"/>
    <w:tmpl w:val="3376A5DE"/>
    <w:lvl w:ilvl="0" w:tplc="B44AF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A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48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C9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E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65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2C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0E1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6C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D06438C"/>
    <w:multiLevelType w:val="hybridMultilevel"/>
    <w:tmpl w:val="34E0CEF0"/>
    <w:lvl w:ilvl="0" w:tplc="7D3C0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01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0F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82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8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23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60D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43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2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D4E0D91"/>
    <w:multiLevelType w:val="hybridMultilevel"/>
    <w:tmpl w:val="4AD41894"/>
    <w:lvl w:ilvl="0" w:tplc="2AC8B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CB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E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61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6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EE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24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0E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0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3361C60"/>
    <w:multiLevelType w:val="hybridMultilevel"/>
    <w:tmpl w:val="A7D2C356"/>
    <w:lvl w:ilvl="0" w:tplc="4ED82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C8A2E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8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D0E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C2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E0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62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8F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08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50C2584"/>
    <w:multiLevelType w:val="hybridMultilevel"/>
    <w:tmpl w:val="BFD6FDDE"/>
    <w:lvl w:ilvl="0" w:tplc="E6E20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69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45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EB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E5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46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A8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6B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89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D0FFE"/>
    <w:multiLevelType w:val="hybridMultilevel"/>
    <w:tmpl w:val="5684675E"/>
    <w:lvl w:ilvl="0" w:tplc="E6A8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76E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01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3C6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0A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63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2B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2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085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2"/>
  </w:num>
  <w:num w:numId="3">
    <w:abstractNumId w:val="40"/>
  </w:num>
  <w:num w:numId="4">
    <w:abstractNumId w:val="0"/>
  </w:num>
  <w:num w:numId="5">
    <w:abstractNumId w:val="17"/>
  </w:num>
  <w:num w:numId="6">
    <w:abstractNumId w:val="19"/>
  </w:num>
  <w:num w:numId="7">
    <w:abstractNumId w:val="28"/>
  </w:num>
  <w:num w:numId="8">
    <w:abstractNumId w:val="26"/>
  </w:num>
  <w:num w:numId="9">
    <w:abstractNumId w:val="9"/>
  </w:num>
  <w:num w:numId="10">
    <w:abstractNumId w:val="16"/>
  </w:num>
  <w:num w:numId="11">
    <w:abstractNumId w:val="34"/>
  </w:num>
  <w:num w:numId="12">
    <w:abstractNumId w:val="41"/>
  </w:num>
  <w:num w:numId="13">
    <w:abstractNumId w:val="24"/>
  </w:num>
  <w:num w:numId="14">
    <w:abstractNumId w:val="20"/>
  </w:num>
  <w:num w:numId="15">
    <w:abstractNumId w:val="36"/>
  </w:num>
  <w:num w:numId="16">
    <w:abstractNumId w:val="14"/>
  </w:num>
  <w:num w:numId="17">
    <w:abstractNumId w:val="43"/>
  </w:num>
  <w:num w:numId="18">
    <w:abstractNumId w:val="5"/>
  </w:num>
  <w:num w:numId="19">
    <w:abstractNumId w:val="35"/>
  </w:num>
  <w:num w:numId="20">
    <w:abstractNumId w:val="37"/>
  </w:num>
  <w:num w:numId="21">
    <w:abstractNumId w:val="15"/>
  </w:num>
  <w:num w:numId="22">
    <w:abstractNumId w:val="27"/>
  </w:num>
  <w:num w:numId="23">
    <w:abstractNumId w:val="38"/>
  </w:num>
  <w:num w:numId="24">
    <w:abstractNumId w:val="39"/>
  </w:num>
  <w:num w:numId="25">
    <w:abstractNumId w:val="4"/>
  </w:num>
  <w:num w:numId="26">
    <w:abstractNumId w:val="25"/>
  </w:num>
  <w:num w:numId="27">
    <w:abstractNumId w:val="2"/>
  </w:num>
  <w:num w:numId="28">
    <w:abstractNumId w:val="6"/>
  </w:num>
  <w:num w:numId="29">
    <w:abstractNumId w:val="7"/>
  </w:num>
  <w:num w:numId="30">
    <w:abstractNumId w:val="3"/>
  </w:num>
  <w:num w:numId="31">
    <w:abstractNumId w:val="8"/>
  </w:num>
  <w:num w:numId="32">
    <w:abstractNumId w:val="21"/>
  </w:num>
  <w:num w:numId="33">
    <w:abstractNumId w:val="31"/>
  </w:num>
  <w:num w:numId="34">
    <w:abstractNumId w:val="10"/>
  </w:num>
  <w:num w:numId="35">
    <w:abstractNumId w:val="18"/>
  </w:num>
  <w:num w:numId="36">
    <w:abstractNumId w:val="30"/>
  </w:num>
  <w:num w:numId="37">
    <w:abstractNumId w:val="33"/>
  </w:num>
  <w:num w:numId="38">
    <w:abstractNumId w:val="12"/>
  </w:num>
  <w:num w:numId="39">
    <w:abstractNumId w:val="32"/>
  </w:num>
  <w:num w:numId="40">
    <w:abstractNumId w:val="29"/>
  </w:num>
  <w:num w:numId="41">
    <w:abstractNumId w:val="23"/>
  </w:num>
  <w:num w:numId="42">
    <w:abstractNumId w:val="11"/>
  </w:num>
  <w:num w:numId="43">
    <w:abstractNumId w:val="22"/>
  </w:num>
  <w:num w:numId="44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3D1"/>
    <w:rsid w:val="0000071B"/>
    <w:rsid w:val="00000859"/>
    <w:rsid w:val="000017D9"/>
    <w:rsid w:val="000019A4"/>
    <w:rsid w:val="00001B43"/>
    <w:rsid w:val="00001ED0"/>
    <w:rsid w:val="00002430"/>
    <w:rsid w:val="00002B79"/>
    <w:rsid w:val="00003847"/>
    <w:rsid w:val="00003880"/>
    <w:rsid w:val="00003A31"/>
    <w:rsid w:val="00003FEB"/>
    <w:rsid w:val="00004073"/>
    <w:rsid w:val="00004101"/>
    <w:rsid w:val="00004132"/>
    <w:rsid w:val="0000450D"/>
    <w:rsid w:val="000047AB"/>
    <w:rsid w:val="000049E0"/>
    <w:rsid w:val="00004EDB"/>
    <w:rsid w:val="0000504B"/>
    <w:rsid w:val="00005364"/>
    <w:rsid w:val="000056E5"/>
    <w:rsid w:val="00005759"/>
    <w:rsid w:val="0000593C"/>
    <w:rsid w:val="00005984"/>
    <w:rsid w:val="00005CAF"/>
    <w:rsid w:val="00005CEC"/>
    <w:rsid w:val="0000625C"/>
    <w:rsid w:val="00006435"/>
    <w:rsid w:val="00006D86"/>
    <w:rsid w:val="00006ED3"/>
    <w:rsid w:val="00006EFA"/>
    <w:rsid w:val="00007029"/>
    <w:rsid w:val="00007380"/>
    <w:rsid w:val="0000765E"/>
    <w:rsid w:val="00007738"/>
    <w:rsid w:val="00007745"/>
    <w:rsid w:val="00007801"/>
    <w:rsid w:val="00007A2A"/>
    <w:rsid w:val="00007C9E"/>
    <w:rsid w:val="00007D59"/>
    <w:rsid w:val="00007F66"/>
    <w:rsid w:val="00010313"/>
    <w:rsid w:val="000105F1"/>
    <w:rsid w:val="00010814"/>
    <w:rsid w:val="00010CB7"/>
    <w:rsid w:val="00010FBC"/>
    <w:rsid w:val="000112AA"/>
    <w:rsid w:val="00011550"/>
    <w:rsid w:val="00011686"/>
    <w:rsid w:val="00011973"/>
    <w:rsid w:val="00011D6A"/>
    <w:rsid w:val="00011D8F"/>
    <w:rsid w:val="00011DBF"/>
    <w:rsid w:val="00011E2C"/>
    <w:rsid w:val="00012910"/>
    <w:rsid w:val="00012963"/>
    <w:rsid w:val="00012DA5"/>
    <w:rsid w:val="00012E20"/>
    <w:rsid w:val="00013A84"/>
    <w:rsid w:val="00013D75"/>
    <w:rsid w:val="00013E96"/>
    <w:rsid w:val="00013F97"/>
    <w:rsid w:val="000145EC"/>
    <w:rsid w:val="0001476C"/>
    <w:rsid w:val="00014961"/>
    <w:rsid w:val="00014FED"/>
    <w:rsid w:val="00015214"/>
    <w:rsid w:val="0001523E"/>
    <w:rsid w:val="0001552C"/>
    <w:rsid w:val="00015829"/>
    <w:rsid w:val="00016B57"/>
    <w:rsid w:val="0001739A"/>
    <w:rsid w:val="00017440"/>
    <w:rsid w:val="0001782B"/>
    <w:rsid w:val="00017B28"/>
    <w:rsid w:val="00017D57"/>
    <w:rsid w:val="000200F8"/>
    <w:rsid w:val="00020271"/>
    <w:rsid w:val="0002077F"/>
    <w:rsid w:val="000207E3"/>
    <w:rsid w:val="00020D7B"/>
    <w:rsid w:val="0002123F"/>
    <w:rsid w:val="000215EF"/>
    <w:rsid w:val="000217A3"/>
    <w:rsid w:val="00021D63"/>
    <w:rsid w:val="00022784"/>
    <w:rsid w:val="00022839"/>
    <w:rsid w:val="0002286F"/>
    <w:rsid w:val="00022A7E"/>
    <w:rsid w:val="00022B6E"/>
    <w:rsid w:val="0002313E"/>
    <w:rsid w:val="0002373C"/>
    <w:rsid w:val="0002379E"/>
    <w:rsid w:val="000237F9"/>
    <w:rsid w:val="00023D2E"/>
    <w:rsid w:val="00023DDC"/>
    <w:rsid w:val="00023FD5"/>
    <w:rsid w:val="000242D4"/>
    <w:rsid w:val="00024955"/>
    <w:rsid w:val="00024EB6"/>
    <w:rsid w:val="0002509F"/>
    <w:rsid w:val="000250CF"/>
    <w:rsid w:val="00025228"/>
    <w:rsid w:val="0002584B"/>
    <w:rsid w:val="00025ADC"/>
    <w:rsid w:val="00025DB1"/>
    <w:rsid w:val="00025FEF"/>
    <w:rsid w:val="000265AA"/>
    <w:rsid w:val="00026BA9"/>
    <w:rsid w:val="00026C88"/>
    <w:rsid w:val="0002744A"/>
    <w:rsid w:val="000274F5"/>
    <w:rsid w:val="00027EA5"/>
    <w:rsid w:val="00030230"/>
    <w:rsid w:val="0003044B"/>
    <w:rsid w:val="000304B1"/>
    <w:rsid w:val="0003060D"/>
    <w:rsid w:val="0003094E"/>
    <w:rsid w:val="00030D30"/>
    <w:rsid w:val="00030DBC"/>
    <w:rsid w:val="00030DD6"/>
    <w:rsid w:val="00031474"/>
    <w:rsid w:val="000316E3"/>
    <w:rsid w:val="00031788"/>
    <w:rsid w:val="0003198D"/>
    <w:rsid w:val="00032203"/>
    <w:rsid w:val="00032207"/>
    <w:rsid w:val="0003249D"/>
    <w:rsid w:val="000328A3"/>
    <w:rsid w:val="000328EA"/>
    <w:rsid w:val="00032C0F"/>
    <w:rsid w:val="0003329E"/>
    <w:rsid w:val="000335E9"/>
    <w:rsid w:val="00033A64"/>
    <w:rsid w:val="00033B73"/>
    <w:rsid w:val="00033DA2"/>
    <w:rsid w:val="000348D6"/>
    <w:rsid w:val="00034982"/>
    <w:rsid w:val="00034B53"/>
    <w:rsid w:val="00035192"/>
    <w:rsid w:val="000351A3"/>
    <w:rsid w:val="00035336"/>
    <w:rsid w:val="0003550D"/>
    <w:rsid w:val="000355BB"/>
    <w:rsid w:val="00035669"/>
    <w:rsid w:val="000359AD"/>
    <w:rsid w:val="00035B7B"/>
    <w:rsid w:val="00035E8B"/>
    <w:rsid w:val="00035F89"/>
    <w:rsid w:val="00036045"/>
    <w:rsid w:val="00036144"/>
    <w:rsid w:val="00036194"/>
    <w:rsid w:val="00036452"/>
    <w:rsid w:val="0003659F"/>
    <w:rsid w:val="0003663C"/>
    <w:rsid w:val="000366C7"/>
    <w:rsid w:val="00036738"/>
    <w:rsid w:val="00036CBC"/>
    <w:rsid w:val="000372CD"/>
    <w:rsid w:val="00037306"/>
    <w:rsid w:val="0003748D"/>
    <w:rsid w:val="00037589"/>
    <w:rsid w:val="000376E7"/>
    <w:rsid w:val="00037DA3"/>
    <w:rsid w:val="00037E62"/>
    <w:rsid w:val="00040253"/>
    <w:rsid w:val="0004026C"/>
    <w:rsid w:val="0004035D"/>
    <w:rsid w:val="00040369"/>
    <w:rsid w:val="000407FE"/>
    <w:rsid w:val="00040EAB"/>
    <w:rsid w:val="00041157"/>
    <w:rsid w:val="000412DC"/>
    <w:rsid w:val="0004150D"/>
    <w:rsid w:val="00041972"/>
    <w:rsid w:val="00041AB2"/>
    <w:rsid w:val="00041AB5"/>
    <w:rsid w:val="00041B2C"/>
    <w:rsid w:val="00041C60"/>
    <w:rsid w:val="000426B1"/>
    <w:rsid w:val="000426FB"/>
    <w:rsid w:val="00042D00"/>
    <w:rsid w:val="00042E99"/>
    <w:rsid w:val="00042FEA"/>
    <w:rsid w:val="000431B2"/>
    <w:rsid w:val="000434C3"/>
    <w:rsid w:val="000437A5"/>
    <w:rsid w:val="00043C4D"/>
    <w:rsid w:val="00043D30"/>
    <w:rsid w:val="00043E22"/>
    <w:rsid w:val="0004425B"/>
    <w:rsid w:val="00044338"/>
    <w:rsid w:val="000450B9"/>
    <w:rsid w:val="0004523E"/>
    <w:rsid w:val="0004525F"/>
    <w:rsid w:val="0004547E"/>
    <w:rsid w:val="0004555C"/>
    <w:rsid w:val="00045C75"/>
    <w:rsid w:val="0004675B"/>
    <w:rsid w:val="00046A67"/>
    <w:rsid w:val="00046B0C"/>
    <w:rsid w:val="000471AD"/>
    <w:rsid w:val="00047429"/>
    <w:rsid w:val="00047753"/>
    <w:rsid w:val="00047B09"/>
    <w:rsid w:val="00047D05"/>
    <w:rsid w:val="00050006"/>
    <w:rsid w:val="00050462"/>
    <w:rsid w:val="000504BE"/>
    <w:rsid w:val="0005057D"/>
    <w:rsid w:val="000506D0"/>
    <w:rsid w:val="00050B5F"/>
    <w:rsid w:val="00051089"/>
    <w:rsid w:val="000514D7"/>
    <w:rsid w:val="000516DC"/>
    <w:rsid w:val="00051832"/>
    <w:rsid w:val="00051912"/>
    <w:rsid w:val="00051AA2"/>
    <w:rsid w:val="00052328"/>
    <w:rsid w:val="000524F3"/>
    <w:rsid w:val="0005255A"/>
    <w:rsid w:val="00052C33"/>
    <w:rsid w:val="00053020"/>
    <w:rsid w:val="00053396"/>
    <w:rsid w:val="000533B2"/>
    <w:rsid w:val="000534B8"/>
    <w:rsid w:val="0005361F"/>
    <w:rsid w:val="0005377C"/>
    <w:rsid w:val="00053821"/>
    <w:rsid w:val="00053EC1"/>
    <w:rsid w:val="00054133"/>
    <w:rsid w:val="00054288"/>
    <w:rsid w:val="000542E5"/>
    <w:rsid w:val="000545BA"/>
    <w:rsid w:val="00054A0D"/>
    <w:rsid w:val="00054A6E"/>
    <w:rsid w:val="00054CB9"/>
    <w:rsid w:val="000558CA"/>
    <w:rsid w:val="00055A5D"/>
    <w:rsid w:val="00055C11"/>
    <w:rsid w:val="00056C4E"/>
    <w:rsid w:val="00056C99"/>
    <w:rsid w:val="00057596"/>
    <w:rsid w:val="000575BC"/>
    <w:rsid w:val="0005766B"/>
    <w:rsid w:val="000576AB"/>
    <w:rsid w:val="00057A32"/>
    <w:rsid w:val="00057E02"/>
    <w:rsid w:val="00057F99"/>
    <w:rsid w:val="00060C46"/>
    <w:rsid w:val="00060D7D"/>
    <w:rsid w:val="00060F1D"/>
    <w:rsid w:val="00061169"/>
    <w:rsid w:val="000614C1"/>
    <w:rsid w:val="00061E5F"/>
    <w:rsid w:val="000621CB"/>
    <w:rsid w:val="00062356"/>
    <w:rsid w:val="000624CE"/>
    <w:rsid w:val="000629E2"/>
    <w:rsid w:val="00062CEB"/>
    <w:rsid w:val="00062EBD"/>
    <w:rsid w:val="00063063"/>
    <w:rsid w:val="000630AE"/>
    <w:rsid w:val="00063197"/>
    <w:rsid w:val="0006329E"/>
    <w:rsid w:val="00063874"/>
    <w:rsid w:val="00063F00"/>
    <w:rsid w:val="00064387"/>
    <w:rsid w:val="00064704"/>
    <w:rsid w:val="0006471C"/>
    <w:rsid w:val="00064737"/>
    <w:rsid w:val="00064A96"/>
    <w:rsid w:val="00064BAD"/>
    <w:rsid w:val="00064D5F"/>
    <w:rsid w:val="00064D7E"/>
    <w:rsid w:val="00064E6A"/>
    <w:rsid w:val="0006564D"/>
    <w:rsid w:val="00065864"/>
    <w:rsid w:val="00065A27"/>
    <w:rsid w:val="00065ACA"/>
    <w:rsid w:val="00065B6A"/>
    <w:rsid w:val="0006610B"/>
    <w:rsid w:val="000661A3"/>
    <w:rsid w:val="0006675D"/>
    <w:rsid w:val="0006680A"/>
    <w:rsid w:val="0006684E"/>
    <w:rsid w:val="00066A25"/>
    <w:rsid w:val="00066BF7"/>
    <w:rsid w:val="00066CBD"/>
    <w:rsid w:val="00066E28"/>
    <w:rsid w:val="00066E58"/>
    <w:rsid w:val="000670A3"/>
    <w:rsid w:val="00067197"/>
    <w:rsid w:val="0006762D"/>
    <w:rsid w:val="00067AC8"/>
    <w:rsid w:val="00067AE7"/>
    <w:rsid w:val="000700C2"/>
    <w:rsid w:val="00070349"/>
    <w:rsid w:val="0007080D"/>
    <w:rsid w:val="00070ABC"/>
    <w:rsid w:val="00070B37"/>
    <w:rsid w:val="00070C59"/>
    <w:rsid w:val="00070DA0"/>
    <w:rsid w:val="0007153E"/>
    <w:rsid w:val="00071A6B"/>
    <w:rsid w:val="00071CE4"/>
    <w:rsid w:val="000721CE"/>
    <w:rsid w:val="000724DF"/>
    <w:rsid w:val="000728FC"/>
    <w:rsid w:val="00072AA3"/>
    <w:rsid w:val="00072B7F"/>
    <w:rsid w:val="00072BD9"/>
    <w:rsid w:val="00072D16"/>
    <w:rsid w:val="00072EF0"/>
    <w:rsid w:val="0007306A"/>
    <w:rsid w:val="000731B3"/>
    <w:rsid w:val="000735E3"/>
    <w:rsid w:val="0007370B"/>
    <w:rsid w:val="0007387D"/>
    <w:rsid w:val="00073A99"/>
    <w:rsid w:val="00073EB5"/>
    <w:rsid w:val="00074083"/>
    <w:rsid w:val="0007435D"/>
    <w:rsid w:val="00074385"/>
    <w:rsid w:val="000744DB"/>
    <w:rsid w:val="000746E7"/>
    <w:rsid w:val="00074921"/>
    <w:rsid w:val="00074935"/>
    <w:rsid w:val="00074A09"/>
    <w:rsid w:val="000751EB"/>
    <w:rsid w:val="00075383"/>
    <w:rsid w:val="000754D0"/>
    <w:rsid w:val="0007551D"/>
    <w:rsid w:val="000755CC"/>
    <w:rsid w:val="00075849"/>
    <w:rsid w:val="000759FD"/>
    <w:rsid w:val="00075CB1"/>
    <w:rsid w:val="00075D8A"/>
    <w:rsid w:val="00075FC8"/>
    <w:rsid w:val="00076389"/>
    <w:rsid w:val="000765D0"/>
    <w:rsid w:val="00076639"/>
    <w:rsid w:val="00076659"/>
    <w:rsid w:val="000766B6"/>
    <w:rsid w:val="00076AA4"/>
    <w:rsid w:val="00076BAF"/>
    <w:rsid w:val="00076DC5"/>
    <w:rsid w:val="00077056"/>
    <w:rsid w:val="00077283"/>
    <w:rsid w:val="0007745F"/>
    <w:rsid w:val="000775C4"/>
    <w:rsid w:val="00077781"/>
    <w:rsid w:val="000803C6"/>
    <w:rsid w:val="00080A0D"/>
    <w:rsid w:val="00080B3E"/>
    <w:rsid w:val="0008138F"/>
    <w:rsid w:val="000816EE"/>
    <w:rsid w:val="000817B0"/>
    <w:rsid w:val="0008209B"/>
    <w:rsid w:val="000824E1"/>
    <w:rsid w:val="00082A74"/>
    <w:rsid w:val="00082ECD"/>
    <w:rsid w:val="00082FC0"/>
    <w:rsid w:val="00083593"/>
    <w:rsid w:val="00083DBD"/>
    <w:rsid w:val="0008402B"/>
    <w:rsid w:val="00084188"/>
    <w:rsid w:val="000844AB"/>
    <w:rsid w:val="000845A9"/>
    <w:rsid w:val="000846EC"/>
    <w:rsid w:val="0008472E"/>
    <w:rsid w:val="00084870"/>
    <w:rsid w:val="00084AB3"/>
    <w:rsid w:val="00084E28"/>
    <w:rsid w:val="00084E91"/>
    <w:rsid w:val="000858FF"/>
    <w:rsid w:val="00086341"/>
    <w:rsid w:val="00086FE8"/>
    <w:rsid w:val="000873B3"/>
    <w:rsid w:val="00087672"/>
    <w:rsid w:val="000876F4"/>
    <w:rsid w:val="0008794C"/>
    <w:rsid w:val="00087CC7"/>
    <w:rsid w:val="00087D5D"/>
    <w:rsid w:val="00087E70"/>
    <w:rsid w:val="00087F5E"/>
    <w:rsid w:val="000901D4"/>
    <w:rsid w:val="0009036C"/>
    <w:rsid w:val="000903F6"/>
    <w:rsid w:val="00090B28"/>
    <w:rsid w:val="00091890"/>
    <w:rsid w:val="000918D5"/>
    <w:rsid w:val="00092148"/>
    <w:rsid w:val="000921A6"/>
    <w:rsid w:val="00092EB0"/>
    <w:rsid w:val="0009361C"/>
    <w:rsid w:val="000937C1"/>
    <w:rsid w:val="00093D59"/>
    <w:rsid w:val="00093DEB"/>
    <w:rsid w:val="00093ECD"/>
    <w:rsid w:val="0009401E"/>
    <w:rsid w:val="00094443"/>
    <w:rsid w:val="00094BA0"/>
    <w:rsid w:val="00094D94"/>
    <w:rsid w:val="000952EA"/>
    <w:rsid w:val="00095366"/>
    <w:rsid w:val="00095D47"/>
    <w:rsid w:val="00095D9A"/>
    <w:rsid w:val="00096419"/>
    <w:rsid w:val="000965EF"/>
    <w:rsid w:val="000966AF"/>
    <w:rsid w:val="000966FD"/>
    <w:rsid w:val="00096865"/>
    <w:rsid w:val="000968F0"/>
    <w:rsid w:val="00096ACC"/>
    <w:rsid w:val="00096D4A"/>
    <w:rsid w:val="00097140"/>
    <w:rsid w:val="000974B3"/>
    <w:rsid w:val="00097762"/>
    <w:rsid w:val="00097884"/>
    <w:rsid w:val="000978C0"/>
    <w:rsid w:val="00097A34"/>
    <w:rsid w:val="00097AB8"/>
    <w:rsid w:val="00097BB2"/>
    <w:rsid w:val="00097FA3"/>
    <w:rsid w:val="000A054F"/>
    <w:rsid w:val="000A0600"/>
    <w:rsid w:val="000A0711"/>
    <w:rsid w:val="000A0B1D"/>
    <w:rsid w:val="000A1151"/>
    <w:rsid w:val="000A138D"/>
    <w:rsid w:val="000A146C"/>
    <w:rsid w:val="000A1B0E"/>
    <w:rsid w:val="000A2105"/>
    <w:rsid w:val="000A24E1"/>
    <w:rsid w:val="000A253E"/>
    <w:rsid w:val="000A282A"/>
    <w:rsid w:val="000A2942"/>
    <w:rsid w:val="000A305C"/>
    <w:rsid w:val="000A3157"/>
    <w:rsid w:val="000A3D9A"/>
    <w:rsid w:val="000A439A"/>
    <w:rsid w:val="000A4481"/>
    <w:rsid w:val="000A45A2"/>
    <w:rsid w:val="000A49CD"/>
    <w:rsid w:val="000A533C"/>
    <w:rsid w:val="000A5BEA"/>
    <w:rsid w:val="000A5C4D"/>
    <w:rsid w:val="000A604C"/>
    <w:rsid w:val="000A606E"/>
    <w:rsid w:val="000A60C1"/>
    <w:rsid w:val="000A60C4"/>
    <w:rsid w:val="000A6466"/>
    <w:rsid w:val="000A6CD5"/>
    <w:rsid w:val="000A70C8"/>
    <w:rsid w:val="000A75F3"/>
    <w:rsid w:val="000B0272"/>
    <w:rsid w:val="000B03B3"/>
    <w:rsid w:val="000B0F34"/>
    <w:rsid w:val="000B0F57"/>
    <w:rsid w:val="000B1616"/>
    <w:rsid w:val="000B16CA"/>
    <w:rsid w:val="000B1864"/>
    <w:rsid w:val="000B1971"/>
    <w:rsid w:val="000B1D16"/>
    <w:rsid w:val="000B2074"/>
    <w:rsid w:val="000B2320"/>
    <w:rsid w:val="000B257A"/>
    <w:rsid w:val="000B29E4"/>
    <w:rsid w:val="000B2D51"/>
    <w:rsid w:val="000B2D83"/>
    <w:rsid w:val="000B2F45"/>
    <w:rsid w:val="000B308C"/>
    <w:rsid w:val="000B31D9"/>
    <w:rsid w:val="000B3269"/>
    <w:rsid w:val="000B36CB"/>
    <w:rsid w:val="000B4139"/>
    <w:rsid w:val="000B4C50"/>
    <w:rsid w:val="000B5428"/>
    <w:rsid w:val="000B5731"/>
    <w:rsid w:val="000B5AEB"/>
    <w:rsid w:val="000B5DBC"/>
    <w:rsid w:val="000B5EC9"/>
    <w:rsid w:val="000B5F8B"/>
    <w:rsid w:val="000B6064"/>
    <w:rsid w:val="000B6700"/>
    <w:rsid w:val="000B67AD"/>
    <w:rsid w:val="000B6DA6"/>
    <w:rsid w:val="000B6F34"/>
    <w:rsid w:val="000B6F6C"/>
    <w:rsid w:val="000B6F7F"/>
    <w:rsid w:val="000B7220"/>
    <w:rsid w:val="000B7511"/>
    <w:rsid w:val="000B7724"/>
    <w:rsid w:val="000B78D7"/>
    <w:rsid w:val="000B7D6F"/>
    <w:rsid w:val="000B7F40"/>
    <w:rsid w:val="000C043E"/>
    <w:rsid w:val="000C0BCC"/>
    <w:rsid w:val="000C0E70"/>
    <w:rsid w:val="000C0EB2"/>
    <w:rsid w:val="000C194E"/>
    <w:rsid w:val="000C1C34"/>
    <w:rsid w:val="000C203F"/>
    <w:rsid w:val="000C208D"/>
    <w:rsid w:val="000C2149"/>
    <w:rsid w:val="000C21D6"/>
    <w:rsid w:val="000C2385"/>
    <w:rsid w:val="000C2C12"/>
    <w:rsid w:val="000C2E92"/>
    <w:rsid w:val="000C30AB"/>
    <w:rsid w:val="000C38F7"/>
    <w:rsid w:val="000C3C89"/>
    <w:rsid w:val="000C3CFC"/>
    <w:rsid w:val="000C43CF"/>
    <w:rsid w:val="000C44B4"/>
    <w:rsid w:val="000C4738"/>
    <w:rsid w:val="000C4E21"/>
    <w:rsid w:val="000C5874"/>
    <w:rsid w:val="000C5962"/>
    <w:rsid w:val="000C5BD5"/>
    <w:rsid w:val="000C5C7C"/>
    <w:rsid w:val="000C5DE8"/>
    <w:rsid w:val="000C6085"/>
    <w:rsid w:val="000C612E"/>
    <w:rsid w:val="000C654F"/>
    <w:rsid w:val="000C6868"/>
    <w:rsid w:val="000C6A1A"/>
    <w:rsid w:val="000C6A5B"/>
    <w:rsid w:val="000C6AF0"/>
    <w:rsid w:val="000C6BF2"/>
    <w:rsid w:val="000C6CEB"/>
    <w:rsid w:val="000C6DBD"/>
    <w:rsid w:val="000C6FF2"/>
    <w:rsid w:val="000C72F2"/>
    <w:rsid w:val="000C73C3"/>
    <w:rsid w:val="000C750E"/>
    <w:rsid w:val="000C76E3"/>
    <w:rsid w:val="000C7C2D"/>
    <w:rsid w:val="000C7CB7"/>
    <w:rsid w:val="000C7E56"/>
    <w:rsid w:val="000C7EAF"/>
    <w:rsid w:val="000C7F0A"/>
    <w:rsid w:val="000D00D6"/>
    <w:rsid w:val="000D01D7"/>
    <w:rsid w:val="000D0330"/>
    <w:rsid w:val="000D0361"/>
    <w:rsid w:val="000D064B"/>
    <w:rsid w:val="000D06C7"/>
    <w:rsid w:val="000D0887"/>
    <w:rsid w:val="000D09F8"/>
    <w:rsid w:val="000D0B17"/>
    <w:rsid w:val="000D0B49"/>
    <w:rsid w:val="000D0DF8"/>
    <w:rsid w:val="000D14F4"/>
    <w:rsid w:val="000D19C5"/>
    <w:rsid w:val="000D1D07"/>
    <w:rsid w:val="000D20E0"/>
    <w:rsid w:val="000D2103"/>
    <w:rsid w:val="000D223B"/>
    <w:rsid w:val="000D2333"/>
    <w:rsid w:val="000D244C"/>
    <w:rsid w:val="000D2A09"/>
    <w:rsid w:val="000D2A9C"/>
    <w:rsid w:val="000D2C93"/>
    <w:rsid w:val="000D2DEF"/>
    <w:rsid w:val="000D2F41"/>
    <w:rsid w:val="000D3071"/>
    <w:rsid w:val="000D33CA"/>
    <w:rsid w:val="000D3856"/>
    <w:rsid w:val="000D3E16"/>
    <w:rsid w:val="000D42D8"/>
    <w:rsid w:val="000D435B"/>
    <w:rsid w:val="000D43EA"/>
    <w:rsid w:val="000D4581"/>
    <w:rsid w:val="000D4928"/>
    <w:rsid w:val="000D4A10"/>
    <w:rsid w:val="000D59D1"/>
    <w:rsid w:val="000D5D53"/>
    <w:rsid w:val="000D5EC8"/>
    <w:rsid w:val="000D6348"/>
    <w:rsid w:val="000D6D5F"/>
    <w:rsid w:val="000D6FA7"/>
    <w:rsid w:val="000D70A2"/>
    <w:rsid w:val="000D72B2"/>
    <w:rsid w:val="000D72D1"/>
    <w:rsid w:val="000D72DD"/>
    <w:rsid w:val="000D72DE"/>
    <w:rsid w:val="000D736E"/>
    <w:rsid w:val="000D76C8"/>
    <w:rsid w:val="000D7E90"/>
    <w:rsid w:val="000D7FAA"/>
    <w:rsid w:val="000E0809"/>
    <w:rsid w:val="000E08FA"/>
    <w:rsid w:val="000E0E8E"/>
    <w:rsid w:val="000E0F36"/>
    <w:rsid w:val="000E0FDE"/>
    <w:rsid w:val="000E10C1"/>
    <w:rsid w:val="000E1650"/>
    <w:rsid w:val="000E165D"/>
    <w:rsid w:val="000E18CF"/>
    <w:rsid w:val="000E1A6D"/>
    <w:rsid w:val="000E1A87"/>
    <w:rsid w:val="000E1D1F"/>
    <w:rsid w:val="000E2058"/>
    <w:rsid w:val="000E23D3"/>
    <w:rsid w:val="000E24E1"/>
    <w:rsid w:val="000E2596"/>
    <w:rsid w:val="000E2711"/>
    <w:rsid w:val="000E2D0D"/>
    <w:rsid w:val="000E2D68"/>
    <w:rsid w:val="000E2F2F"/>
    <w:rsid w:val="000E3321"/>
    <w:rsid w:val="000E36EA"/>
    <w:rsid w:val="000E3B5C"/>
    <w:rsid w:val="000E3F1C"/>
    <w:rsid w:val="000E40D8"/>
    <w:rsid w:val="000E4242"/>
    <w:rsid w:val="000E427A"/>
    <w:rsid w:val="000E457A"/>
    <w:rsid w:val="000E45B9"/>
    <w:rsid w:val="000E4A5F"/>
    <w:rsid w:val="000E4B8C"/>
    <w:rsid w:val="000E5266"/>
    <w:rsid w:val="000E560F"/>
    <w:rsid w:val="000E5A04"/>
    <w:rsid w:val="000E5EDC"/>
    <w:rsid w:val="000E6044"/>
    <w:rsid w:val="000E69F4"/>
    <w:rsid w:val="000E6A6F"/>
    <w:rsid w:val="000E7271"/>
    <w:rsid w:val="000E7563"/>
    <w:rsid w:val="000E7838"/>
    <w:rsid w:val="000E79F0"/>
    <w:rsid w:val="000E7F3C"/>
    <w:rsid w:val="000F04B3"/>
    <w:rsid w:val="000F0BD2"/>
    <w:rsid w:val="000F0C11"/>
    <w:rsid w:val="000F0D2E"/>
    <w:rsid w:val="000F0DB1"/>
    <w:rsid w:val="000F0F33"/>
    <w:rsid w:val="000F101B"/>
    <w:rsid w:val="000F1031"/>
    <w:rsid w:val="000F158E"/>
    <w:rsid w:val="000F18D9"/>
    <w:rsid w:val="000F1C84"/>
    <w:rsid w:val="000F1E7B"/>
    <w:rsid w:val="000F1F4E"/>
    <w:rsid w:val="000F28F7"/>
    <w:rsid w:val="000F2A6B"/>
    <w:rsid w:val="000F2D03"/>
    <w:rsid w:val="000F35F3"/>
    <w:rsid w:val="000F3969"/>
    <w:rsid w:val="000F3AEA"/>
    <w:rsid w:val="000F3DC4"/>
    <w:rsid w:val="000F403A"/>
    <w:rsid w:val="000F428D"/>
    <w:rsid w:val="000F431B"/>
    <w:rsid w:val="000F4554"/>
    <w:rsid w:val="000F493E"/>
    <w:rsid w:val="000F4E0A"/>
    <w:rsid w:val="000F4EE5"/>
    <w:rsid w:val="000F5069"/>
    <w:rsid w:val="000F51AA"/>
    <w:rsid w:val="000F5367"/>
    <w:rsid w:val="000F5520"/>
    <w:rsid w:val="000F55EC"/>
    <w:rsid w:val="000F596D"/>
    <w:rsid w:val="000F599B"/>
    <w:rsid w:val="000F5ABD"/>
    <w:rsid w:val="000F5AF1"/>
    <w:rsid w:val="000F5C72"/>
    <w:rsid w:val="000F5DFB"/>
    <w:rsid w:val="000F5EAE"/>
    <w:rsid w:val="000F64D0"/>
    <w:rsid w:val="000F69CE"/>
    <w:rsid w:val="000F6B43"/>
    <w:rsid w:val="000F6BD9"/>
    <w:rsid w:val="000F6D04"/>
    <w:rsid w:val="000F70EF"/>
    <w:rsid w:val="000F7363"/>
    <w:rsid w:val="000F7748"/>
    <w:rsid w:val="000F7A32"/>
    <w:rsid w:val="000F7BDC"/>
    <w:rsid w:val="001001BA"/>
    <w:rsid w:val="00100565"/>
    <w:rsid w:val="00100636"/>
    <w:rsid w:val="001008D3"/>
    <w:rsid w:val="00100BD6"/>
    <w:rsid w:val="00101587"/>
    <w:rsid w:val="00101753"/>
    <w:rsid w:val="0010178D"/>
    <w:rsid w:val="00101992"/>
    <w:rsid w:val="00101AF7"/>
    <w:rsid w:val="00101B27"/>
    <w:rsid w:val="00101FE4"/>
    <w:rsid w:val="00102213"/>
    <w:rsid w:val="00102297"/>
    <w:rsid w:val="0010249F"/>
    <w:rsid w:val="001025A1"/>
    <w:rsid w:val="001026E8"/>
    <w:rsid w:val="00102700"/>
    <w:rsid w:val="00102783"/>
    <w:rsid w:val="00102900"/>
    <w:rsid w:val="00102942"/>
    <w:rsid w:val="001029CB"/>
    <w:rsid w:val="00102C0E"/>
    <w:rsid w:val="00102D18"/>
    <w:rsid w:val="00102E00"/>
    <w:rsid w:val="00102FD2"/>
    <w:rsid w:val="00103335"/>
    <w:rsid w:val="0010373D"/>
    <w:rsid w:val="00103BD8"/>
    <w:rsid w:val="001040A0"/>
    <w:rsid w:val="001042B1"/>
    <w:rsid w:val="00104B81"/>
    <w:rsid w:val="00105394"/>
    <w:rsid w:val="001054A3"/>
    <w:rsid w:val="00105A1F"/>
    <w:rsid w:val="00105B14"/>
    <w:rsid w:val="00105FC7"/>
    <w:rsid w:val="001060FB"/>
    <w:rsid w:val="00106259"/>
    <w:rsid w:val="001065DA"/>
    <w:rsid w:val="00106944"/>
    <w:rsid w:val="00106A14"/>
    <w:rsid w:val="00106DB1"/>
    <w:rsid w:val="0010721B"/>
    <w:rsid w:val="00107521"/>
    <w:rsid w:val="001075DC"/>
    <w:rsid w:val="00107C39"/>
    <w:rsid w:val="00107C54"/>
    <w:rsid w:val="00107EB2"/>
    <w:rsid w:val="0011018E"/>
    <w:rsid w:val="00110B63"/>
    <w:rsid w:val="00111299"/>
    <w:rsid w:val="0011177A"/>
    <w:rsid w:val="0011204E"/>
    <w:rsid w:val="001122C7"/>
    <w:rsid w:val="00112651"/>
    <w:rsid w:val="00112A64"/>
    <w:rsid w:val="00112A9C"/>
    <w:rsid w:val="00112B14"/>
    <w:rsid w:val="0011343A"/>
    <w:rsid w:val="00113479"/>
    <w:rsid w:val="001136D6"/>
    <w:rsid w:val="00114ABF"/>
    <w:rsid w:val="00114B91"/>
    <w:rsid w:val="00114C02"/>
    <w:rsid w:val="00115036"/>
    <w:rsid w:val="001157FC"/>
    <w:rsid w:val="00115B6A"/>
    <w:rsid w:val="00115BA4"/>
    <w:rsid w:val="00115D18"/>
    <w:rsid w:val="00115D9B"/>
    <w:rsid w:val="00115FF5"/>
    <w:rsid w:val="0011600C"/>
    <w:rsid w:val="001160F2"/>
    <w:rsid w:val="00116251"/>
    <w:rsid w:val="001163DE"/>
    <w:rsid w:val="001166A4"/>
    <w:rsid w:val="0011677D"/>
    <w:rsid w:val="00116A5B"/>
    <w:rsid w:val="00116BE1"/>
    <w:rsid w:val="00117457"/>
    <w:rsid w:val="00117473"/>
    <w:rsid w:val="0011757C"/>
    <w:rsid w:val="00117EB4"/>
    <w:rsid w:val="00120086"/>
    <w:rsid w:val="001202F6"/>
    <w:rsid w:val="0012088C"/>
    <w:rsid w:val="00120AD7"/>
    <w:rsid w:val="00120EBE"/>
    <w:rsid w:val="0012122E"/>
    <w:rsid w:val="001215DA"/>
    <w:rsid w:val="001217F2"/>
    <w:rsid w:val="00121932"/>
    <w:rsid w:val="00121BB8"/>
    <w:rsid w:val="00121D43"/>
    <w:rsid w:val="00121EAD"/>
    <w:rsid w:val="0012202F"/>
    <w:rsid w:val="001221A6"/>
    <w:rsid w:val="0012242B"/>
    <w:rsid w:val="00122884"/>
    <w:rsid w:val="0012327D"/>
    <w:rsid w:val="001234AE"/>
    <w:rsid w:val="0012387B"/>
    <w:rsid w:val="001238AF"/>
    <w:rsid w:val="0012393B"/>
    <w:rsid w:val="00123EEF"/>
    <w:rsid w:val="00123EFF"/>
    <w:rsid w:val="0012407D"/>
    <w:rsid w:val="001247E0"/>
    <w:rsid w:val="00124A41"/>
    <w:rsid w:val="00124A46"/>
    <w:rsid w:val="00124D32"/>
    <w:rsid w:val="001252A2"/>
    <w:rsid w:val="00125670"/>
    <w:rsid w:val="0012587B"/>
    <w:rsid w:val="00125904"/>
    <w:rsid w:val="00125CF6"/>
    <w:rsid w:val="001269C8"/>
    <w:rsid w:val="00126BFD"/>
    <w:rsid w:val="00127265"/>
    <w:rsid w:val="001273F5"/>
    <w:rsid w:val="00127433"/>
    <w:rsid w:val="001275F0"/>
    <w:rsid w:val="001276A8"/>
    <w:rsid w:val="00127738"/>
    <w:rsid w:val="00127752"/>
    <w:rsid w:val="001278AC"/>
    <w:rsid w:val="00127D63"/>
    <w:rsid w:val="00127EA7"/>
    <w:rsid w:val="00127F73"/>
    <w:rsid w:val="0013011E"/>
    <w:rsid w:val="001301D1"/>
    <w:rsid w:val="001306EF"/>
    <w:rsid w:val="00130873"/>
    <w:rsid w:val="00130CE1"/>
    <w:rsid w:val="00130FC4"/>
    <w:rsid w:val="00131848"/>
    <w:rsid w:val="00131F24"/>
    <w:rsid w:val="00132384"/>
    <w:rsid w:val="00133186"/>
    <w:rsid w:val="00133284"/>
    <w:rsid w:val="0013396F"/>
    <w:rsid w:val="001339CA"/>
    <w:rsid w:val="00133EE2"/>
    <w:rsid w:val="0013401A"/>
    <w:rsid w:val="001341DF"/>
    <w:rsid w:val="001344DC"/>
    <w:rsid w:val="00134F2A"/>
    <w:rsid w:val="0013514B"/>
    <w:rsid w:val="001354C8"/>
    <w:rsid w:val="00135C90"/>
    <w:rsid w:val="00135CB9"/>
    <w:rsid w:val="0013620E"/>
    <w:rsid w:val="001363EF"/>
    <w:rsid w:val="00136581"/>
    <w:rsid w:val="001365CE"/>
    <w:rsid w:val="0013670A"/>
    <w:rsid w:val="00136737"/>
    <w:rsid w:val="00136AA0"/>
    <w:rsid w:val="00136D69"/>
    <w:rsid w:val="001372D6"/>
    <w:rsid w:val="00137480"/>
    <w:rsid w:val="0013775D"/>
    <w:rsid w:val="001379E8"/>
    <w:rsid w:val="00137CD6"/>
    <w:rsid w:val="00137D4D"/>
    <w:rsid w:val="00137E16"/>
    <w:rsid w:val="001401C1"/>
    <w:rsid w:val="00140202"/>
    <w:rsid w:val="00140782"/>
    <w:rsid w:val="001407E9"/>
    <w:rsid w:val="00140B7E"/>
    <w:rsid w:val="00140F0C"/>
    <w:rsid w:val="00140FAD"/>
    <w:rsid w:val="00141889"/>
    <w:rsid w:val="00141EB7"/>
    <w:rsid w:val="00142B77"/>
    <w:rsid w:val="00143102"/>
    <w:rsid w:val="001434F5"/>
    <w:rsid w:val="0014359B"/>
    <w:rsid w:val="00143F37"/>
    <w:rsid w:val="00144099"/>
    <w:rsid w:val="001440E9"/>
    <w:rsid w:val="00144201"/>
    <w:rsid w:val="00144FEB"/>
    <w:rsid w:val="00145C8C"/>
    <w:rsid w:val="00145E30"/>
    <w:rsid w:val="00146270"/>
    <w:rsid w:val="001463B4"/>
    <w:rsid w:val="001463FF"/>
    <w:rsid w:val="00146D05"/>
    <w:rsid w:val="00147C75"/>
    <w:rsid w:val="0015004E"/>
    <w:rsid w:val="00150230"/>
    <w:rsid w:val="00150281"/>
    <w:rsid w:val="0015036F"/>
    <w:rsid w:val="00150C7A"/>
    <w:rsid w:val="00150C9A"/>
    <w:rsid w:val="00150C9F"/>
    <w:rsid w:val="001510D9"/>
    <w:rsid w:val="00151614"/>
    <w:rsid w:val="001518F6"/>
    <w:rsid w:val="00151971"/>
    <w:rsid w:val="00151A08"/>
    <w:rsid w:val="00151B25"/>
    <w:rsid w:val="00152070"/>
    <w:rsid w:val="00152202"/>
    <w:rsid w:val="0015240F"/>
    <w:rsid w:val="00152539"/>
    <w:rsid w:val="001525A4"/>
    <w:rsid w:val="0015330E"/>
    <w:rsid w:val="00153462"/>
    <w:rsid w:val="00153585"/>
    <w:rsid w:val="0015383A"/>
    <w:rsid w:val="00154170"/>
    <w:rsid w:val="00154BC8"/>
    <w:rsid w:val="00154D3A"/>
    <w:rsid w:val="00154FA6"/>
    <w:rsid w:val="001554A4"/>
    <w:rsid w:val="00155D43"/>
    <w:rsid w:val="00155ED3"/>
    <w:rsid w:val="0015639B"/>
    <w:rsid w:val="00156691"/>
    <w:rsid w:val="00156F3F"/>
    <w:rsid w:val="00156F4E"/>
    <w:rsid w:val="00157181"/>
    <w:rsid w:val="00157691"/>
    <w:rsid w:val="001576C9"/>
    <w:rsid w:val="00157A5C"/>
    <w:rsid w:val="00157E87"/>
    <w:rsid w:val="001600B5"/>
    <w:rsid w:val="0016058A"/>
    <w:rsid w:val="001605DA"/>
    <w:rsid w:val="001606D9"/>
    <w:rsid w:val="00160711"/>
    <w:rsid w:val="00160869"/>
    <w:rsid w:val="00160EC0"/>
    <w:rsid w:val="00160F0B"/>
    <w:rsid w:val="001612B4"/>
    <w:rsid w:val="00161460"/>
    <w:rsid w:val="0016156D"/>
    <w:rsid w:val="00161586"/>
    <w:rsid w:val="00161802"/>
    <w:rsid w:val="00161A1F"/>
    <w:rsid w:val="00161A6D"/>
    <w:rsid w:val="00161A7A"/>
    <w:rsid w:val="00161CBD"/>
    <w:rsid w:val="00161CEE"/>
    <w:rsid w:val="00161D76"/>
    <w:rsid w:val="001620D7"/>
    <w:rsid w:val="0016228F"/>
    <w:rsid w:val="00162379"/>
    <w:rsid w:val="00162551"/>
    <w:rsid w:val="00162A47"/>
    <w:rsid w:val="00162FE7"/>
    <w:rsid w:val="001636A4"/>
    <w:rsid w:val="001636FD"/>
    <w:rsid w:val="001639A4"/>
    <w:rsid w:val="001639D8"/>
    <w:rsid w:val="00163E00"/>
    <w:rsid w:val="00163EC3"/>
    <w:rsid w:val="00164062"/>
    <w:rsid w:val="001642B1"/>
    <w:rsid w:val="00164478"/>
    <w:rsid w:val="0016461C"/>
    <w:rsid w:val="00164836"/>
    <w:rsid w:val="001648FD"/>
    <w:rsid w:val="00164A9B"/>
    <w:rsid w:val="00164B6C"/>
    <w:rsid w:val="00164E95"/>
    <w:rsid w:val="00164F8C"/>
    <w:rsid w:val="00164FC9"/>
    <w:rsid w:val="00165162"/>
    <w:rsid w:val="00165746"/>
    <w:rsid w:val="00165CC3"/>
    <w:rsid w:val="00165D0E"/>
    <w:rsid w:val="0016600C"/>
    <w:rsid w:val="0016608B"/>
    <w:rsid w:val="0016609A"/>
    <w:rsid w:val="00166603"/>
    <w:rsid w:val="00166711"/>
    <w:rsid w:val="0016697B"/>
    <w:rsid w:val="001669F3"/>
    <w:rsid w:val="00167192"/>
    <w:rsid w:val="001671CC"/>
    <w:rsid w:val="0016765E"/>
    <w:rsid w:val="00167C18"/>
    <w:rsid w:val="0017004B"/>
    <w:rsid w:val="00170084"/>
    <w:rsid w:val="00170195"/>
    <w:rsid w:val="00170BD7"/>
    <w:rsid w:val="00170C39"/>
    <w:rsid w:val="00170D2A"/>
    <w:rsid w:val="00170F8D"/>
    <w:rsid w:val="00171020"/>
    <w:rsid w:val="00171185"/>
    <w:rsid w:val="0017130B"/>
    <w:rsid w:val="00171333"/>
    <w:rsid w:val="00171DDE"/>
    <w:rsid w:val="00171EA5"/>
    <w:rsid w:val="001720E2"/>
    <w:rsid w:val="00172A7B"/>
    <w:rsid w:val="00172EBF"/>
    <w:rsid w:val="0017312F"/>
    <w:rsid w:val="001738EF"/>
    <w:rsid w:val="001739DE"/>
    <w:rsid w:val="00173D7B"/>
    <w:rsid w:val="00173F7E"/>
    <w:rsid w:val="001741AF"/>
    <w:rsid w:val="00174626"/>
    <w:rsid w:val="0017477D"/>
    <w:rsid w:val="001749A1"/>
    <w:rsid w:val="00174E18"/>
    <w:rsid w:val="001754E9"/>
    <w:rsid w:val="0017560C"/>
    <w:rsid w:val="00175AEE"/>
    <w:rsid w:val="00175BA9"/>
    <w:rsid w:val="00175DFD"/>
    <w:rsid w:val="00175E79"/>
    <w:rsid w:val="00175F1A"/>
    <w:rsid w:val="00175FFD"/>
    <w:rsid w:val="00176679"/>
    <w:rsid w:val="00176F92"/>
    <w:rsid w:val="0017728B"/>
    <w:rsid w:val="001773F0"/>
    <w:rsid w:val="0017793C"/>
    <w:rsid w:val="00177EB3"/>
    <w:rsid w:val="001801C8"/>
    <w:rsid w:val="0018042A"/>
    <w:rsid w:val="00180832"/>
    <w:rsid w:val="00180C90"/>
    <w:rsid w:val="0018109B"/>
    <w:rsid w:val="001817D8"/>
    <w:rsid w:val="001817EE"/>
    <w:rsid w:val="00181A38"/>
    <w:rsid w:val="00181C2E"/>
    <w:rsid w:val="00181D12"/>
    <w:rsid w:val="00182139"/>
    <w:rsid w:val="001822A1"/>
    <w:rsid w:val="001824CB"/>
    <w:rsid w:val="0018262C"/>
    <w:rsid w:val="001827B6"/>
    <w:rsid w:val="00182FAE"/>
    <w:rsid w:val="001832E0"/>
    <w:rsid w:val="001835FC"/>
    <w:rsid w:val="00183607"/>
    <w:rsid w:val="00183868"/>
    <w:rsid w:val="00183CE5"/>
    <w:rsid w:val="00184405"/>
    <w:rsid w:val="001845F4"/>
    <w:rsid w:val="001845FA"/>
    <w:rsid w:val="00184C4E"/>
    <w:rsid w:val="00184F30"/>
    <w:rsid w:val="00184FDB"/>
    <w:rsid w:val="00185500"/>
    <w:rsid w:val="0018589B"/>
    <w:rsid w:val="00185BBA"/>
    <w:rsid w:val="00185C58"/>
    <w:rsid w:val="00185E5C"/>
    <w:rsid w:val="00185F44"/>
    <w:rsid w:val="00186011"/>
    <w:rsid w:val="0018604F"/>
    <w:rsid w:val="001862D4"/>
    <w:rsid w:val="00186787"/>
    <w:rsid w:val="001869F4"/>
    <w:rsid w:val="00186A58"/>
    <w:rsid w:val="00190096"/>
    <w:rsid w:val="001906A2"/>
    <w:rsid w:val="00190910"/>
    <w:rsid w:val="001909B4"/>
    <w:rsid w:val="00190D61"/>
    <w:rsid w:val="00190EDB"/>
    <w:rsid w:val="0019114C"/>
    <w:rsid w:val="0019127E"/>
    <w:rsid w:val="00191359"/>
    <w:rsid w:val="001918B1"/>
    <w:rsid w:val="00191927"/>
    <w:rsid w:val="00192378"/>
    <w:rsid w:val="001926F6"/>
    <w:rsid w:val="00192820"/>
    <w:rsid w:val="00192893"/>
    <w:rsid w:val="00192A54"/>
    <w:rsid w:val="00192F76"/>
    <w:rsid w:val="00193595"/>
    <w:rsid w:val="00193A88"/>
    <w:rsid w:val="00193AA9"/>
    <w:rsid w:val="00193BAF"/>
    <w:rsid w:val="00193C79"/>
    <w:rsid w:val="0019432E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087"/>
    <w:rsid w:val="00196097"/>
    <w:rsid w:val="00196BCC"/>
    <w:rsid w:val="00196CFE"/>
    <w:rsid w:val="00196FA2"/>
    <w:rsid w:val="001974FE"/>
    <w:rsid w:val="0019752E"/>
    <w:rsid w:val="0019766A"/>
    <w:rsid w:val="0019784B"/>
    <w:rsid w:val="001979A5"/>
    <w:rsid w:val="00197B95"/>
    <w:rsid w:val="001A0345"/>
    <w:rsid w:val="001A0455"/>
    <w:rsid w:val="001A0769"/>
    <w:rsid w:val="001A0CE1"/>
    <w:rsid w:val="001A0D34"/>
    <w:rsid w:val="001A1239"/>
    <w:rsid w:val="001A18BD"/>
    <w:rsid w:val="001A18CE"/>
    <w:rsid w:val="001A195E"/>
    <w:rsid w:val="001A1A5B"/>
    <w:rsid w:val="001A208D"/>
    <w:rsid w:val="001A2156"/>
    <w:rsid w:val="001A21B4"/>
    <w:rsid w:val="001A222D"/>
    <w:rsid w:val="001A23B6"/>
    <w:rsid w:val="001A2448"/>
    <w:rsid w:val="001A2C70"/>
    <w:rsid w:val="001A3436"/>
    <w:rsid w:val="001A3BE5"/>
    <w:rsid w:val="001A3EA1"/>
    <w:rsid w:val="001A401C"/>
    <w:rsid w:val="001A4215"/>
    <w:rsid w:val="001A464B"/>
    <w:rsid w:val="001A4803"/>
    <w:rsid w:val="001A4FBD"/>
    <w:rsid w:val="001A5196"/>
    <w:rsid w:val="001A56E2"/>
    <w:rsid w:val="001A56FD"/>
    <w:rsid w:val="001A5A8B"/>
    <w:rsid w:val="001A62B2"/>
    <w:rsid w:val="001A639D"/>
    <w:rsid w:val="001A64E2"/>
    <w:rsid w:val="001A6846"/>
    <w:rsid w:val="001A6BBC"/>
    <w:rsid w:val="001A6E6E"/>
    <w:rsid w:val="001A6F61"/>
    <w:rsid w:val="001A72C2"/>
    <w:rsid w:val="001A73D0"/>
    <w:rsid w:val="001A7DA9"/>
    <w:rsid w:val="001A7E39"/>
    <w:rsid w:val="001B098B"/>
    <w:rsid w:val="001B0AAE"/>
    <w:rsid w:val="001B0B2B"/>
    <w:rsid w:val="001B1599"/>
    <w:rsid w:val="001B1663"/>
    <w:rsid w:val="001B1973"/>
    <w:rsid w:val="001B1D97"/>
    <w:rsid w:val="001B200C"/>
    <w:rsid w:val="001B2411"/>
    <w:rsid w:val="001B26BB"/>
    <w:rsid w:val="001B2709"/>
    <w:rsid w:val="001B2733"/>
    <w:rsid w:val="001B2755"/>
    <w:rsid w:val="001B28EF"/>
    <w:rsid w:val="001B2B6D"/>
    <w:rsid w:val="001B2BAC"/>
    <w:rsid w:val="001B2FAA"/>
    <w:rsid w:val="001B35B2"/>
    <w:rsid w:val="001B3667"/>
    <w:rsid w:val="001B375E"/>
    <w:rsid w:val="001B3D42"/>
    <w:rsid w:val="001B3EB3"/>
    <w:rsid w:val="001B3FC2"/>
    <w:rsid w:val="001B5027"/>
    <w:rsid w:val="001B5618"/>
    <w:rsid w:val="001B5828"/>
    <w:rsid w:val="001B5C9E"/>
    <w:rsid w:val="001B663E"/>
    <w:rsid w:val="001B7DA0"/>
    <w:rsid w:val="001C0470"/>
    <w:rsid w:val="001C06A7"/>
    <w:rsid w:val="001C077C"/>
    <w:rsid w:val="001C0852"/>
    <w:rsid w:val="001C09A1"/>
    <w:rsid w:val="001C0C90"/>
    <w:rsid w:val="001C0D9A"/>
    <w:rsid w:val="001C1084"/>
    <w:rsid w:val="001C10F0"/>
    <w:rsid w:val="001C1303"/>
    <w:rsid w:val="001C14B9"/>
    <w:rsid w:val="001C18EC"/>
    <w:rsid w:val="001C2747"/>
    <w:rsid w:val="001C2A41"/>
    <w:rsid w:val="001C2B6B"/>
    <w:rsid w:val="001C2FBB"/>
    <w:rsid w:val="001C3220"/>
    <w:rsid w:val="001C32AE"/>
    <w:rsid w:val="001C3565"/>
    <w:rsid w:val="001C3970"/>
    <w:rsid w:val="001C4079"/>
    <w:rsid w:val="001C478B"/>
    <w:rsid w:val="001C4BB4"/>
    <w:rsid w:val="001C4DA8"/>
    <w:rsid w:val="001C5643"/>
    <w:rsid w:val="001C569E"/>
    <w:rsid w:val="001C5A3A"/>
    <w:rsid w:val="001C5ED4"/>
    <w:rsid w:val="001C6004"/>
    <w:rsid w:val="001C60F8"/>
    <w:rsid w:val="001C6780"/>
    <w:rsid w:val="001C69EF"/>
    <w:rsid w:val="001C6B9D"/>
    <w:rsid w:val="001C6C8F"/>
    <w:rsid w:val="001C6F11"/>
    <w:rsid w:val="001C7027"/>
    <w:rsid w:val="001C708D"/>
    <w:rsid w:val="001C7ADA"/>
    <w:rsid w:val="001C7B7C"/>
    <w:rsid w:val="001C7C0E"/>
    <w:rsid w:val="001C7CF4"/>
    <w:rsid w:val="001C7D0C"/>
    <w:rsid w:val="001C7E6E"/>
    <w:rsid w:val="001C7FFB"/>
    <w:rsid w:val="001D0106"/>
    <w:rsid w:val="001D0199"/>
    <w:rsid w:val="001D037E"/>
    <w:rsid w:val="001D03A8"/>
    <w:rsid w:val="001D0A23"/>
    <w:rsid w:val="001D0AB8"/>
    <w:rsid w:val="001D0B67"/>
    <w:rsid w:val="001D0BD3"/>
    <w:rsid w:val="001D0E1A"/>
    <w:rsid w:val="001D1769"/>
    <w:rsid w:val="001D1CAA"/>
    <w:rsid w:val="001D1F77"/>
    <w:rsid w:val="001D227B"/>
    <w:rsid w:val="001D2DF5"/>
    <w:rsid w:val="001D2ED7"/>
    <w:rsid w:val="001D302A"/>
    <w:rsid w:val="001D3112"/>
    <w:rsid w:val="001D3228"/>
    <w:rsid w:val="001D3BCD"/>
    <w:rsid w:val="001D3EAA"/>
    <w:rsid w:val="001D431C"/>
    <w:rsid w:val="001D4526"/>
    <w:rsid w:val="001D4549"/>
    <w:rsid w:val="001D4785"/>
    <w:rsid w:val="001D48EC"/>
    <w:rsid w:val="001D4942"/>
    <w:rsid w:val="001D498C"/>
    <w:rsid w:val="001D4C42"/>
    <w:rsid w:val="001D51D0"/>
    <w:rsid w:val="001D562F"/>
    <w:rsid w:val="001D5A99"/>
    <w:rsid w:val="001D5FD7"/>
    <w:rsid w:val="001D5FE4"/>
    <w:rsid w:val="001D62F7"/>
    <w:rsid w:val="001D655B"/>
    <w:rsid w:val="001D66BB"/>
    <w:rsid w:val="001D6786"/>
    <w:rsid w:val="001D6A56"/>
    <w:rsid w:val="001D6F2A"/>
    <w:rsid w:val="001D7190"/>
    <w:rsid w:val="001D7328"/>
    <w:rsid w:val="001D76F3"/>
    <w:rsid w:val="001D7BD2"/>
    <w:rsid w:val="001D7D54"/>
    <w:rsid w:val="001D7F9A"/>
    <w:rsid w:val="001E0018"/>
    <w:rsid w:val="001E016E"/>
    <w:rsid w:val="001E0627"/>
    <w:rsid w:val="001E07BB"/>
    <w:rsid w:val="001E0823"/>
    <w:rsid w:val="001E1238"/>
    <w:rsid w:val="001E14BB"/>
    <w:rsid w:val="001E18DA"/>
    <w:rsid w:val="001E1B6C"/>
    <w:rsid w:val="001E1CF4"/>
    <w:rsid w:val="001E1D8F"/>
    <w:rsid w:val="001E253C"/>
    <w:rsid w:val="001E26BC"/>
    <w:rsid w:val="001E2E1B"/>
    <w:rsid w:val="001E30BC"/>
    <w:rsid w:val="001E329E"/>
    <w:rsid w:val="001E3549"/>
    <w:rsid w:val="001E38E2"/>
    <w:rsid w:val="001E3BA6"/>
    <w:rsid w:val="001E406E"/>
    <w:rsid w:val="001E46B9"/>
    <w:rsid w:val="001E48EF"/>
    <w:rsid w:val="001E539F"/>
    <w:rsid w:val="001E54D7"/>
    <w:rsid w:val="001E552E"/>
    <w:rsid w:val="001E577A"/>
    <w:rsid w:val="001E5D4C"/>
    <w:rsid w:val="001E5E27"/>
    <w:rsid w:val="001E5F9F"/>
    <w:rsid w:val="001E6282"/>
    <w:rsid w:val="001E645B"/>
    <w:rsid w:val="001E6634"/>
    <w:rsid w:val="001E6810"/>
    <w:rsid w:val="001E699D"/>
    <w:rsid w:val="001E69D8"/>
    <w:rsid w:val="001E6ED1"/>
    <w:rsid w:val="001E710A"/>
    <w:rsid w:val="001E7145"/>
    <w:rsid w:val="001E72AA"/>
    <w:rsid w:val="001E733F"/>
    <w:rsid w:val="001E75AB"/>
    <w:rsid w:val="001F001E"/>
    <w:rsid w:val="001F04A1"/>
    <w:rsid w:val="001F072F"/>
    <w:rsid w:val="001F1613"/>
    <w:rsid w:val="001F1A7B"/>
    <w:rsid w:val="001F2572"/>
    <w:rsid w:val="001F28C4"/>
    <w:rsid w:val="001F294F"/>
    <w:rsid w:val="001F3048"/>
    <w:rsid w:val="001F3429"/>
    <w:rsid w:val="001F343E"/>
    <w:rsid w:val="001F3AC3"/>
    <w:rsid w:val="001F3B79"/>
    <w:rsid w:val="001F3D65"/>
    <w:rsid w:val="001F423A"/>
    <w:rsid w:val="001F4241"/>
    <w:rsid w:val="001F4433"/>
    <w:rsid w:val="001F45BF"/>
    <w:rsid w:val="001F4886"/>
    <w:rsid w:val="001F4C89"/>
    <w:rsid w:val="001F51E1"/>
    <w:rsid w:val="001F57FD"/>
    <w:rsid w:val="001F5F4B"/>
    <w:rsid w:val="001F635B"/>
    <w:rsid w:val="001F64A8"/>
    <w:rsid w:val="001F660D"/>
    <w:rsid w:val="001F6ABA"/>
    <w:rsid w:val="001F6E34"/>
    <w:rsid w:val="001F6F12"/>
    <w:rsid w:val="001F70B8"/>
    <w:rsid w:val="001F73B5"/>
    <w:rsid w:val="001F749E"/>
    <w:rsid w:val="001F74E1"/>
    <w:rsid w:val="001F7855"/>
    <w:rsid w:val="001F7D9C"/>
    <w:rsid w:val="00200BF3"/>
    <w:rsid w:val="00200CAD"/>
    <w:rsid w:val="00200F1E"/>
    <w:rsid w:val="00200FB2"/>
    <w:rsid w:val="002013F0"/>
    <w:rsid w:val="0020193A"/>
    <w:rsid w:val="002019FD"/>
    <w:rsid w:val="00201A47"/>
    <w:rsid w:val="00201C63"/>
    <w:rsid w:val="00201ED9"/>
    <w:rsid w:val="0020205E"/>
    <w:rsid w:val="0020220A"/>
    <w:rsid w:val="002026EC"/>
    <w:rsid w:val="0020288D"/>
    <w:rsid w:val="00202B05"/>
    <w:rsid w:val="00202E78"/>
    <w:rsid w:val="00203065"/>
    <w:rsid w:val="0020329F"/>
    <w:rsid w:val="002032BA"/>
    <w:rsid w:val="00203ACE"/>
    <w:rsid w:val="00203EC5"/>
    <w:rsid w:val="0020423D"/>
    <w:rsid w:val="00204499"/>
    <w:rsid w:val="002045E3"/>
    <w:rsid w:val="002048CE"/>
    <w:rsid w:val="00204910"/>
    <w:rsid w:val="00204CCD"/>
    <w:rsid w:val="00205106"/>
    <w:rsid w:val="00205107"/>
    <w:rsid w:val="00205292"/>
    <w:rsid w:val="00205B83"/>
    <w:rsid w:val="00205CEA"/>
    <w:rsid w:val="00205F3A"/>
    <w:rsid w:val="00205F7D"/>
    <w:rsid w:val="002064B3"/>
    <w:rsid w:val="00206711"/>
    <w:rsid w:val="00206909"/>
    <w:rsid w:val="002069BC"/>
    <w:rsid w:val="00206AA1"/>
    <w:rsid w:val="00207392"/>
    <w:rsid w:val="002073E5"/>
    <w:rsid w:val="0020756C"/>
    <w:rsid w:val="0020759D"/>
    <w:rsid w:val="0020765B"/>
    <w:rsid w:val="00207777"/>
    <w:rsid w:val="0020790B"/>
    <w:rsid w:val="00207B12"/>
    <w:rsid w:val="00207B20"/>
    <w:rsid w:val="00207FC7"/>
    <w:rsid w:val="00210014"/>
    <w:rsid w:val="00210745"/>
    <w:rsid w:val="002107D9"/>
    <w:rsid w:val="00210A98"/>
    <w:rsid w:val="00210C8F"/>
    <w:rsid w:val="00210C96"/>
    <w:rsid w:val="00210EFE"/>
    <w:rsid w:val="00210F41"/>
    <w:rsid w:val="00211401"/>
    <w:rsid w:val="00211514"/>
    <w:rsid w:val="00211A43"/>
    <w:rsid w:val="00212531"/>
    <w:rsid w:val="002126B7"/>
    <w:rsid w:val="00212830"/>
    <w:rsid w:val="0021287A"/>
    <w:rsid w:val="002132A8"/>
    <w:rsid w:val="00213BDD"/>
    <w:rsid w:val="00213C04"/>
    <w:rsid w:val="002140EF"/>
    <w:rsid w:val="002141BC"/>
    <w:rsid w:val="002141E3"/>
    <w:rsid w:val="0021437A"/>
    <w:rsid w:val="00214932"/>
    <w:rsid w:val="00214A7B"/>
    <w:rsid w:val="00214C4F"/>
    <w:rsid w:val="0021587B"/>
    <w:rsid w:val="00215911"/>
    <w:rsid w:val="00216082"/>
    <w:rsid w:val="002163AD"/>
    <w:rsid w:val="00216B38"/>
    <w:rsid w:val="002173A6"/>
    <w:rsid w:val="002176E5"/>
    <w:rsid w:val="00217B56"/>
    <w:rsid w:val="00217F79"/>
    <w:rsid w:val="002201BC"/>
    <w:rsid w:val="002201D8"/>
    <w:rsid w:val="00221118"/>
    <w:rsid w:val="002212C5"/>
    <w:rsid w:val="00221354"/>
    <w:rsid w:val="00221771"/>
    <w:rsid w:val="00221BE1"/>
    <w:rsid w:val="002226A4"/>
    <w:rsid w:val="0022274D"/>
    <w:rsid w:val="00222823"/>
    <w:rsid w:val="00222CC4"/>
    <w:rsid w:val="00224314"/>
    <w:rsid w:val="00224689"/>
    <w:rsid w:val="002247B0"/>
    <w:rsid w:val="00224815"/>
    <w:rsid w:val="00224C3A"/>
    <w:rsid w:val="00224CBD"/>
    <w:rsid w:val="00225175"/>
    <w:rsid w:val="002254F1"/>
    <w:rsid w:val="002258C7"/>
    <w:rsid w:val="00225903"/>
    <w:rsid w:val="00225A44"/>
    <w:rsid w:val="00225B6E"/>
    <w:rsid w:val="00225FF1"/>
    <w:rsid w:val="00226116"/>
    <w:rsid w:val="002265A7"/>
    <w:rsid w:val="002265B8"/>
    <w:rsid w:val="0022684C"/>
    <w:rsid w:val="00226A23"/>
    <w:rsid w:val="00226A7D"/>
    <w:rsid w:val="00226D3A"/>
    <w:rsid w:val="0022715B"/>
    <w:rsid w:val="002275F5"/>
    <w:rsid w:val="00227697"/>
    <w:rsid w:val="0022773E"/>
    <w:rsid w:val="0022779A"/>
    <w:rsid w:val="002279F7"/>
    <w:rsid w:val="00227F46"/>
    <w:rsid w:val="0023032B"/>
    <w:rsid w:val="0023062C"/>
    <w:rsid w:val="002307A9"/>
    <w:rsid w:val="0023084E"/>
    <w:rsid w:val="0023120F"/>
    <w:rsid w:val="002313E9"/>
    <w:rsid w:val="00231A4C"/>
    <w:rsid w:val="00231E3D"/>
    <w:rsid w:val="00231EBC"/>
    <w:rsid w:val="00231F5D"/>
    <w:rsid w:val="002321AD"/>
    <w:rsid w:val="00232818"/>
    <w:rsid w:val="0023282D"/>
    <w:rsid w:val="00232A15"/>
    <w:rsid w:val="00232B4F"/>
    <w:rsid w:val="00233486"/>
    <w:rsid w:val="00233A52"/>
    <w:rsid w:val="00233BDB"/>
    <w:rsid w:val="00233C09"/>
    <w:rsid w:val="0023405C"/>
    <w:rsid w:val="0023492E"/>
    <w:rsid w:val="00234B6D"/>
    <w:rsid w:val="00234C57"/>
    <w:rsid w:val="00234F77"/>
    <w:rsid w:val="00234FB5"/>
    <w:rsid w:val="00235410"/>
    <w:rsid w:val="00235900"/>
    <w:rsid w:val="00235AB7"/>
    <w:rsid w:val="00235BFC"/>
    <w:rsid w:val="00235D26"/>
    <w:rsid w:val="00235E30"/>
    <w:rsid w:val="0023622E"/>
    <w:rsid w:val="0023649E"/>
    <w:rsid w:val="002365BE"/>
    <w:rsid w:val="00236948"/>
    <w:rsid w:val="00236D57"/>
    <w:rsid w:val="00236D9A"/>
    <w:rsid w:val="002371BA"/>
    <w:rsid w:val="0023723D"/>
    <w:rsid w:val="0023729E"/>
    <w:rsid w:val="002373B9"/>
    <w:rsid w:val="002375EE"/>
    <w:rsid w:val="002375F1"/>
    <w:rsid w:val="002376B0"/>
    <w:rsid w:val="00237927"/>
    <w:rsid w:val="00237B09"/>
    <w:rsid w:val="00237DBE"/>
    <w:rsid w:val="002401F1"/>
    <w:rsid w:val="00240999"/>
    <w:rsid w:val="002409C8"/>
    <w:rsid w:val="0024100E"/>
    <w:rsid w:val="0024113D"/>
    <w:rsid w:val="00241188"/>
    <w:rsid w:val="00241268"/>
    <w:rsid w:val="002412F0"/>
    <w:rsid w:val="002416F2"/>
    <w:rsid w:val="00241830"/>
    <w:rsid w:val="00241CD7"/>
    <w:rsid w:val="00241DC4"/>
    <w:rsid w:val="00241F1F"/>
    <w:rsid w:val="00242063"/>
    <w:rsid w:val="00242137"/>
    <w:rsid w:val="002421D4"/>
    <w:rsid w:val="00242890"/>
    <w:rsid w:val="0024292A"/>
    <w:rsid w:val="0024295E"/>
    <w:rsid w:val="00242FD0"/>
    <w:rsid w:val="0024307D"/>
    <w:rsid w:val="002434C5"/>
    <w:rsid w:val="00243615"/>
    <w:rsid w:val="00243640"/>
    <w:rsid w:val="00243704"/>
    <w:rsid w:val="0024391A"/>
    <w:rsid w:val="00243A34"/>
    <w:rsid w:val="00243F24"/>
    <w:rsid w:val="002440A9"/>
    <w:rsid w:val="00244202"/>
    <w:rsid w:val="0024426E"/>
    <w:rsid w:val="00244841"/>
    <w:rsid w:val="00244B98"/>
    <w:rsid w:val="002452CF"/>
    <w:rsid w:val="0024532D"/>
    <w:rsid w:val="0024569F"/>
    <w:rsid w:val="002459BB"/>
    <w:rsid w:val="002459E0"/>
    <w:rsid w:val="00245A88"/>
    <w:rsid w:val="0024667C"/>
    <w:rsid w:val="00246BC9"/>
    <w:rsid w:val="00246EE3"/>
    <w:rsid w:val="002474A6"/>
    <w:rsid w:val="002474D9"/>
    <w:rsid w:val="0024752C"/>
    <w:rsid w:val="002475DA"/>
    <w:rsid w:val="00247776"/>
    <w:rsid w:val="002477D2"/>
    <w:rsid w:val="00247930"/>
    <w:rsid w:val="00247BAF"/>
    <w:rsid w:val="00247BF7"/>
    <w:rsid w:val="00247C2E"/>
    <w:rsid w:val="00247D85"/>
    <w:rsid w:val="002502E9"/>
    <w:rsid w:val="00250478"/>
    <w:rsid w:val="002504B7"/>
    <w:rsid w:val="00250B93"/>
    <w:rsid w:val="002513D6"/>
    <w:rsid w:val="002517B4"/>
    <w:rsid w:val="0025190E"/>
    <w:rsid w:val="00251972"/>
    <w:rsid w:val="00251A68"/>
    <w:rsid w:val="0025209B"/>
    <w:rsid w:val="0025264B"/>
    <w:rsid w:val="002526B6"/>
    <w:rsid w:val="002528F4"/>
    <w:rsid w:val="00253C15"/>
    <w:rsid w:val="00253C3E"/>
    <w:rsid w:val="00253D8D"/>
    <w:rsid w:val="00253EFE"/>
    <w:rsid w:val="0025405E"/>
    <w:rsid w:val="002542DD"/>
    <w:rsid w:val="0025463D"/>
    <w:rsid w:val="0025477F"/>
    <w:rsid w:val="00254973"/>
    <w:rsid w:val="002554BE"/>
    <w:rsid w:val="00255A31"/>
    <w:rsid w:val="00255CA6"/>
    <w:rsid w:val="00255E15"/>
    <w:rsid w:val="00255F45"/>
    <w:rsid w:val="0025624C"/>
    <w:rsid w:val="0025638F"/>
    <w:rsid w:val="0025642E"/>
    <w:rsid w:val="00256521"/>
    <w:rsid w:val="00256EF1"/>
    <w:rsid w:val="0025720A"/>
    <w:rsid w:val="002574C9"/>
    <w:rsid w:val="00257783"/>
    <w:rsid w:val="002578AD"/>
    <w:rsid w:val="00257A36"/>
    <w:rsid w:val="00257FA6"/>
    <w:rsid w:val="00260676"/>
    <w:rsid w:val="002609B3"/>
    <w:rsid w:val="00260C52"/>
    <w:rsid w:val="00260D67"/>
    <w:rsid w:val="002616DE"/>
    <w:rsid w:val="00261851"/>
    <w:rsid w:val="00261929"/>
    <w:rsid w:val="00261C30"/>
    <w:rsid w:val="00261CA9"/>
    <w:rsid w:val="00261E09"/>
    <w:rsid w:val="002622F5"/>
    <w:rsid w:val="002627AA"/>
    <w:rsid w:val="00262A98"/>
    <w:rsid w:val="0026316E"/>
    <w:rsid w:val="002631D0"/>
    <w:rsid w:val="0026339E"/>
    <w:rsid w:val="00263471"/>
    <w:rsid w:val="002635ED"/>
    <w:rsid w:val="00263A8D"/>
    <w:rsid w:val="00263E17"/>
    <w:rsid w:val="002640D1"/>
    <w:rsid w:val="0026484F"/>
    <w:rsid w:val="00264D9A"/>
    <w:rsid w:val="00265433"/>
    <w:rsid w:val="0026548E"/>
    <w:rsid w:val="00265539"/>
    <w:rsid w:val="00265772"/>
    <w:rsid w:val="002658F1"/>
    <w:rsid w:val="002659A3"/>
    <w:rsid w:val="00265DDE"/>
    <w:rsid w:val="002664D8"/>
    <w:rsid w:val="002665FE"/>
    <w:rsid w:val="002668AF"/>
    <w:rsid w:val="00266CC7"/>
    <w:rsid w:val="002670CA"/>
    <w:rsid w:val="00267295"/>
    <w:rsid w:val="00267D23"/>
    <w:rsid w:val="00267DDD"/>
    <w:rsid w:val="00267F67"/>
    <w:rsid w:val="002702CB"/>
    <w:rsid w:val="00270A30"/>
    <w:rsid w:val="00270AC0"/>
    <w:rsid w:val="00270C57"/>
    <w:rsid w:val="00270D4A"/>
    <w:rsid w:val="00270EA9"/>
    <w:rsid w:val="00271157"/>
    <w:rsid w:val="0027191A"/>
    <w:rsid w:val="002719F4"/>
    <w:rsid w:val="00271ED1"/>
    <w:rsid w:val="00272191"/>
    <w:rsid w:val="002721E5"/>
    <w:rsid w:val="00272889"/>
    <w:rsid w:val="002728D0"/>
    <w:rsid w:val="00272ABA"/>
    <w:rsid w:val="00273074"/>
    <w:rsid w:val="002730D2"/>
    <w:rsid w:val="002732BE"/>
    <w:rsid w:val="002733C7"/>
    <w:rsid w:val="00274FBD"/>
    <w:rsid w:val="00274FE9"/>
    <w:rsid w:val="00275924"/>
    <w:rsid w:val="002759AC"/>
    <w:rsid w:val="00275A03"/>
    <w:rsid w:val="00275B48"/>
    <w:rsid w:val="00275FB4"/>
    <w:rsid w:val="00276058"/>
    <w:rsid w:val="00276089"/>
    <w:rsid w:val="00276A3A"/>
    <w:rsid w:val="00276BA5"/>
    <w:rsid w:val="00276C79"/>
    <w:rsid w:val="00276DAE"/>
    <w:rsid w:val="00277151"/>
    <w:rsid w:val="002775C1"/>
    <w:rsid w:val="00277930"/>
    <w:rsid w:val="00277EBA"/>
    <w:rsid w:val="002800AE"/>
    <w:rsid w:val="0028057C"/>
    <w:rsid w:val="002805DD"/>
    <w:rsid w:val="0028060A"/>
    <w:rsid w:val="00280CE8"/>
    <w:rsid w:val="00281164"/>
    <w:rsid w:val="00281347"/>
    <w:rsid w:val="00281602"/>
    <w:rsid w:val="00281915"/>
    <w:rsid w:val="00281975"/>
    <w:rsid w:val="00281CAB"/>
    <w:rsid w:val="00282797"/>
    <w:rsid w:val="00282A18"/>
    <w:rsid w:val="00282B5A"/>
    <w:rsid w:val="00282C82"/>
    <w:rsid w:val="00282E1D"/>
    <w:rsid w:val="002831AE"/>
    <w:rsid w:val="0028356D"/>
    <w:rsid w:val="0028431B"/>
    <w:rsid w:val="00284353"/>
    <w:rsid w:val="00284F85"/>
    <w:rsid w:val="002851E5"/>
    <w:rsid w:val="0028521E"/>
    <w:rsid w:val="00285C0C"/>
    <w:rsid w:val="00285C38"/>
    <w:rsid w:val="00285C45"/>
    <w:rsid w:val="00285EC8"/>
    <w:rsid w:val="00286307"/>
    <w:rsid w:val="002867E6"/>
    <w:rsid w:val="002868FF"/>
    <w:rsid w:val="00286A87"/>
    <w:rsid w:val="00286DD8"/>
    <w:rsid w:val="00286E76"/>
    <w:rsid w:val="00286EB6"/>
    <w:rsid w:val="002870F5"/>
    <w:rsid w:val="002877D2"/>
    <w:rsid w:val="00287956"/>
    <w:rsid w:val="00287A5F"/>
    <w:rsid w:val="00287B1C"/>
    <w:rsid w:val="00287CF9"/>
    <w:rsid w:val="00287E1E"/>
    <w:rsid w:val="00290147"/>
    <w:rsid w:val="0029024E"/>
    <w:rsid w:val="00290455"/>
    <w:rsid w:val="00290BBC"/>
    <w:rsid w:val="002910AA"/>
    <w:rsid w:val="00291437"/>
    <w:rsid w:val="0029166D"/>
    <w:rsid w:val="00291957"/>
    <w:rsid w:val="00291A73"/>
    <w:rsid w:val="00291C31"/>
    <w:rsid w:val="00292056"/>
    <w:rsid w:val="00292354"/>
    <w:rsid w:val="002923CD"/>
    <w:rsid w:val="0029248C"/>
    <w:rsid w:val="00292AAB"/>
    <w:rsid w:val="00292C1B"/>
    <w:rsid w:val="00292D62"/>
    <w:rsid w:val="0029315A"/>
    <w:rsid w:val="00293BF6"/>
    <w:rsid w:val="00293C63"/>
    <w:rsid w:val="00293CE9"/>
    <w:rsid w:val="00293CFA"/>
    <w:rsid w:val="00293F89"/>
    <w:rsid w:val="00293FDD"/>
    <w:rsid w:val="0029425E"/>
    <w:rsid w:val="00294AD1"/>
    <w:rsid w:val="00295279"/>
    <w:rsid w:val="00295386"/>
    <w:rsid w:val="002954B0"/>
    <w:rsid w:val="00295503"/>
    <w:rsid w:val="002955C6"/>
    <w:rsid w:val="00295A9E"/>
    <w:rsid w:val="00295DFA"/>
    <w:rsid w:val="002968C0"/>
    <w:rsid w:val="002971C7"/>
    <w:rsid w:val="002975DA"/>
    <w:rsid w:val="00297A1D"/>
    <w:rsid w:val="00297DF1"/>
    <w:rsid w:val="002A001B"/>
    <w:rsid w:val="002A0B1A"/>
    <w:rsid w:val="002A0CDF"/>
    <w:rsid w:val="002A1212"/>
    <w:rsid w:val="002A13C8"/>
    <w:rsid w:val="002A168D"/>
    <w:rsid w:val="002A170E"/>
    <w:rsid w:val="002A1AF5"/>
    <w:rsid w:val="002A2488"/>
    <w:rsid w:val="002A27DD"/>
    <w:rsid w:val="002A2970"/>
    <w:rsid w:val="002A2E0F"/>
    <w:rsid w:val="002A31EE"/>
    <w:rsid w:val="002A33F0"/>
    <w:rsid w:val="002A34D6"/>
    <w:rsid w:val="002A3816"/>
    <w:rsid w:val="002A3832"/>
    <w:rsid w:val="002A3974"/>
    <w:rsid w:val="002A3C0C"/>
    <w:rsid w:val="002A3EDF"/>
    <w:rsid w:val="002A3FCF"/>
    <w:rsid w:val="002A4B4C"/>
    <w:rsid w:val="002A4EFB"/>
    <w:rsid w:val="002A4F1F"/>
    <w:rsid w:val="002A512E"/>
    <w:rsid w:val="002A52B4"/>
    <w:rsid w:val="002A59A9"/>
    <w:rsid w:val="002A5D5B"/>
    <w:rsid w:val="002A5F8F"/>
    <w:rsid w:val="002A600D"/>
    <w:rsid w:val="002A609D"/>
    <w:rsid w:val="002A638B"/>
    <w:rsid w:val="002A664B"/>
    <w:rsid w:val="002A6835"/>
    <w:rsid w:val="002A6A28"/>
    <w:rsid w:val="002A73D1"/>
    <w:rsid w:val="002A74B1"/>
    <w:rsid w:val="002A7882"/>
    <w:rsid w:val="002A7AC5"/>
    <w:rsid w:val="002A7BB6"/>
    <w:rsid w:val="002B0124"/>
    <w:rsid w:val="002B06CF"/>
    <w:rsid w:val="002B07F4"/>
    <w:rsid w:val="002B0A78"/>
    <w:rsid w:val="002B10AC"/>
    <w:rsid w:val="002B1200"/>
    <w:rsid w:val="002B1718"/>
    <w:rsid w:val="002B19C2"/>
    <w:rsid w:val="002B1C00"/>
    <w:rsid w:val="002B2170"/>
    <w:rsid w:val="002B2911"/>
    <w:rsid w:val="002B29DF"/>
    <w:rsid w:val="002B2A62"/>
    <w:rsid w:val="002B2CCA"/>
    <w:rsid w:val="002B2DA1"/>
    <w:rsid w:val="002B2E38"/>
    <w:rsid w:val="002B3071"/>
    <w:rsid w:val="002B3375"/>
    <w:rsid w:val="002B347A"/>
    <w:rsid w:val="002B3697"/>
    <w:rsid w:val="002B3894"/>
    <w:rsid w:val="002B3E35"/>
    <w:rsid w:val="002B40E5"/>
    <w:rsid w:val="002B441A"/>
    <w:rsid w:val="002B44E3"/>
    <w:rsid w:val="002B4739"/>
    <w:rsid w:val="002B4C40"/>
    <w:rsid w:val="002B4EDD"/>
    <w:rsid w:val="002B55A3"/>
    <w:rsid w:val="002B5CC4"/>
    <w:rsid w:val="002B649B"/>
    <w:rsid w:val="002B669B"/>
    <w:rsid w:val="002B69DD"/>
    <w:rsid w:val="002B6C63"/>
    <w:rsid w:val="002B6DDE"/>
    <w:rsid w:val="002B6E15"/>
    <w:rsid w:val="002B766A"/>
    <w:rsid w:val="002B77FB"/>
    <w:rsid w:val="002B7AD9"/>
    <w:rsid w:val="002B7C44"/>
    <w:rsid w:val="002B7E30"/>
    <w:rsid w:val="002C0022"/>
    <w:rsid w:val="002C026A"/>
    <w:rsid w:val="002C05A0"/>
    <w:rsid w:val="002C1294"/>
    <w:rsid w:val="002C13C8"/>
    <w:rsid w:val="002C1401"/>
    <w:rsid w:val="002C143D"/>
    <w:rsid w:val="002C1503"/>
    <w:rsid w:val="002C15F2"/>
    <w:rsid w:val="002C166D"/>
    <w:rsid w:val="002C1BB9"/>
    <w:rsid w:val="002C1D69"/>
    <w:rsid w:val="002C1DCB"/>
    <w:rsid w:val="002C24D9"/>
    <w:rsid w:val="002C26B9"/>
    <w:rsid w:val="002C29F0"/>
    <w:rsid w:val="002C2D73"/>
    <w:rsid w:val="002C3307"/>
    <w:rsid w:val="002C330E"/>
    <w:rsid w:val="002C38C1"/>
    <w:rsid w:val="002C3901"/>
    <w:rsid w:val="002C39C2"/>
    <w:rsid w:val="002C4422"/>
    <w:rsid w:val="002C4449"/>
    <w:rsid w:val="002C474F"/>
    <w:rsid w:val="002C4C7E"/>
    <w:rsid w:val="002C4F62"/>
    <w:rsid w:val="002C535F"/>
    <w:rsid w:val="002C537D"/>
    <w:rsid w:val="002C5760"/>
    <w:rsid w:val="002C5997"/>
    <w:rsid w:val="002C5DB4"/>
    <w:rsid w:val="002C5DD2"/>
    <w:rsid w:val="002C63ED"/>
    <w:rsid w:val="002C661A"/>
    <w:rsid w:val="002C683E"/>
    <w:rsid w:val="002C69F6"/>
    <w:rsid w:val="002C6BFB"/>
    <w:rsid w:val="002C6D34"/>
    <w:rsid w:val="002C6D4F"/>
    <w:rsid w:val="002C6E5A"/>
    <w:rsid w:val="002C6FAD"/>
    <w:rsid w:val="002C70F6"/>
    <w:rsid w:val="002C726C"/>
    <w:rsid w:val="002C7625"/>
    <w:rsid w:val="002C7E48"/>
    <w:rsid w:val="002C7E95"/>
    <w:rsid w:val="002C7FD3"/>
    <w:rsid w:val="002D05E0"/>
    <w:rsid w:val="002D073A"/>
    <w:rsid w:val="002D0C4C"/>
    <w:rsid w:val="002D12F4"/>
    <w:rsid w:val="002D1319"/>
    <w:rsid w:val="002D1F71"/>
    <w:rsid w:val="002D2387"/>
    <w:rsid w:val="002D2B81"/>
    <w:rsid w:val="002D2E92"/>
    <w:rsid w:val="002D2FB5"/>
    <w:rsid w:val="002D35FA"/>
    <w:rsid w:val="002D37A5"/>
    <w:rsid w:val="002D3AAB"/>
    <w:rsid w:val="002D3DE5"/>
    <w:rsid w:val="002D463F"/>
    <w:rsid w:val="002D4644"/>
    <w:rsid w:val="002D4E08"/>
    <w:rsid w:val="002D50C1"/>
    <w:rsid w:val="002D530A"/>
    <w:rsid w:val="002D540F"/>
    <w:rsid w:val="002D59F0"/>
    <w:rsid w:val="002D5A64"/>
    <w:rsid w:val="002D676B"/>
    <w:rsid w:val="002D6A78"/>
    <w:rsid w:val="002D6ADF"/>
    <w:rsid w:val="002D720D"/>
    <w:rsid w:val="002D767B"/>
    <w:rsid w:val="002D79DB"/>
    <w:rsid w:val="002E0468"/>
    <w:rsid w:val="002E0707"/>
    <w:rsid w:val="002E0CB6"/>
    <w:rsid w:val="002E0FE7"/>
    <w:rsid w:val="002E1087"/>
    <w:rsid w:val="002E10F6"/>
    <w:rsid w:val="002E16B2"/>
    <w:rsid w:val="002E1BEF"/>
    <w:rsid w:val="002E1C0A"/>
    <w:rsid w:val="002E1C86"/>
    <w:rsid w:val="002E1F88"/>
    <w:rsid w:val="002E2164"/>
    <w:rsid w:val="002E22A6"/>
    <w:rsid w:val="002E336B"/>
    <w:rsid w:val="002E35B5"/>
    <w:rsid w:val="002E3641"/>
    <w:rsid w:val="002E4483"/>
    <w:rsid w:val="002E451A"/>
    <w:rsid w:val="002E4561"/>
    <w:rsid w:val="002E47BA"/>
    <w:rsid w:val="002E49E8"/>
    <w:rsid w:val="002E4A65"/>
    <w:rsid w:val="002E4EEF"/>
    <w:rsid w:val="002E5261"/>
    <w:rsid w:val="002E53CE"/>
    <w:rsid w:val="002E546E"/>
    <w:rsid w:val="002E5BB0"/>
    <w:rsid w:val="002E6210"/>
    <w:rsid w:val="002E6402"/>
    <w:rsid w:val="002E685C"/>
    <w:rsid w:val="002E6889"/>
    <w:rsid w:val="002E6DD4"/>
    <w:rsid w:val="002E7449"/>
    <w:rsid w:val="002E79EC"/>
    <w:rsid w:val="002E7A5E"/>
    <w:rsid w:val="002E7C57"/>
    <w:rsid w:val="002E7F2D"/>
    <w:rsid w:val="002F0170"/>
    <w:rsid w:val="002F0A32"/>
    <w:rsid w:val="002F0BCC"/>
    <w:rsid w:val="002F0CB3"/>
    <w:rsid w:val="002F0D5E"/>
    <w:rsid w:val="002F126D"/>
    <w:rsid w:val="002F12E5"/>
    <w:rsid w:val="002F256B"/>
    <w:rsid w:val="002F2975"/>
    <w:rsid w:val="002F2ADE"/>
    <w:rsid w:val="002F2E69"/>
    <w:rsid w:val="002F312E"/>
    <w:rsid w:val="002F3286"/>
    <w:rsid w:val="002F438A"/>
    <w:rsid w:val="002F44A3"/>
    <w:rsid w:val="002F5073"/>
    <w:rsid w:val="002F5228"/>
    <w:rsid w:val="002F5A2A"/>
    <w:rsid w:val="002F618B"/>
    <w:rsid w:val="002F6247"/>
    <w:rsid w:val="002F624D"/>
    <w:rsid w:val="002F6280"/>
    <w:rsid w:val="002F62D9"/>
    <w:rsid w:val="002F64C7"/>
    <w:rsid w:val="002F6638"/>
    <w:rsid w:val="002F6685"/>
    <w:rsid w:val="002F6798"/>
    <w:rsid w:val="002F692A"/>
    <w:rsid w:val="002F69CB"/>
    <w:rsid w:val="002F7166"/>
    <w:rsid w:val="002F7506"/>
    <w:rsid w:val="002F7BFC"/>
    <w:rsid w:val="00300052"/>
    <w:rsid w:val="003000EB"/>
    <w:rsid w:val="00300697"/>
    <w:rsid w:val="00300757"/>
    <w:rsid w:val="003007A4"/>
    <w:rsid w:val="00300BF0"/>
    <w:rsid w:val="00300DCF"/>
    <w:rsid w:val="00300F11"/>
    <w:rsid w:val="0030104D"/>
    <w:rsid w:val="00301380"/>
    <w:rsid w:val="0030150A"/>
    <w:rsid w:val="00301AEF"/>
    <w:rsid w:val="00301CAD"/>
    <w:rsid w:val="00302DAF"/>
    <w:rsid w:val="003030D1"/>
    <w:rsid w:val="00303241"/>
    <w:rsid w:val="003032E0"/>
    <w:rsid w:val="00303691"/>
    <w:rsid w:val="003036FE"/>
    <w:rsid w:val="00303900"/>
    <w:rsid w:val="00303982"/>
    <w:rsid w:val="00304458"/>
    <w:rsid w:val="003046C4"/>
    <w:rsid w:val="00304EC5"/>
    <w:rsid w:val="003053CC"/>
    <w:rsid w:val="003055DA"/>
    <w:rsid w:val="003055F3"/>
    <w:rsid w:val="00305E78"/>
    <w:rsid w:val="00305F69"/>
    <w:rsid w:val="00306356"/>
    <w:rsid w:val="00306733"/>
    <w:rsid w:val="003067A6"/>
    <w:rsid w:val="0030690D"/>
    <w:rsid w:val="00306BC8"/>
    <w:rsid w:val="00306D18"/>
    <w:rsid w:val="00306E9E"/>
    <w:rsid w:val="00307574"/>
    <w:rsid w:val="00310187"/>
    <w:rsid w:val="003102CE"/>
    <w:rsid w:val="0031036D"/>
    <w:rsid w:val="0031039A"/>
    <w:rsid w:val="00310C13"/>
    <w:rsid w:val="0031159E"/>
    <w:rsid w:val="003115AB"/>
    <w:rsid w:val="0031172B"/>
    <w:rsid w:val="00311797"/>
    <w:rsid w:val="003117F6"/>
    <w:rsid w:val="00311D47"/>
    <w:rsid w:val="00311E3B"/>
    <w:rsid w:val="003126B6"/>
    <w:rsid w:val="0031281B"/>
    <w:rsid w:val="00312B22"/>
    <w:rsid w:val="00312E79"/>
    <w:rsid w:val="0031318A"/>
    <w:rsid w:val="00313241"/>
    <w:rsid w:val="00313324"/>
    <w:rsid w:val="003135B6"/>
    <w:rsid w:val="00313848"/>
    <w:rsid w:val="0031398D"/>
    <w:rsid w:val="00313A11"/>
    <w:rsid w:val="003144F1"/>
    <w:rsid w:val="003147D5"/>
    <w:rsid w:val="003148B0"/>
    <w:rsid w:val="00314996"/>
    <w:rsid w:val="00314A5C"/>
    <w:rsid w:val="00314BAF"/>
    <w:rsid w:val="00314E26"/>
    <w:rsid w:val="003159AB"/>
    <w:rsid w:val="003159E1"/>
    <w:rsid w:val="0031605C"/>
    <w:rsid w:val="003160C9"/>
    <w:rsid w:val="003161F8"/>
    <w:rsid w:val="00316430"/>
    <w:rsid w:val="003166B3"/>
    <w:rsid w:val="003168D7"/>
    <w:rsid w:val="00316A90"/>
    <w:rsid w:val="00317212"/>
    <w:rsid w:val="003176F9"/>
    <w:rsid w:val="003177EB"/>
    <w:rsid w:val="00317999"/>
    <w:rsid w:val="00317CF0"/>
    <w:rsid w:val="00320FFC"/>
    <w:rsid w:val="003210D5"/>
    <w:rsid w:val="003214E9"/>
    <w:rsid w:val="0032161B"/>
    <w:rsid w:val="00321758"/>
    <w:rsid w:val="00321A42"/>
    <w:rsid w:val="00321E57"/>
    <w:rsid w:val="00321E9E"/>
    <w:rsid w:val="00321F2B"/>
    <w:rsid w:val="003222D1"/>
    <w:rsid w:val="0032266D"/>
    <w:rsid w:val="00322985"/>
    <w:rsid w:val="00322B9C"/>
    <w:rsid w:val="00322BA4"/>
    <w:rsid w:val="00322CD5"/>
    <w:rsid w:val="00322DE4"/>
    <w:rsid w:val="00322EB5"/>
    <w:rsid w:val="00323006"/>
    <w:rsid w:val="003230BE"/>
    <w:rsid w:val="00323704"/>
    <w:rsid w:val="00323E7F"/>
    <w:rsid w:val="00324058"/>
    <w:rsid w:val="003240AC"/>
    <w:rsid w:val="003240BF"/>
    <w:rsid w:val="00324B52"/>
    <w:rsid w:val="00325254"/>
    <w:rsid w:val="003259CD"/>
    <w:rsid w:val="00325ACA"/>
    <w:rsid w:val="00325FFD"/>
    <w:rsid w:val="0032626D"/>
    <w:rsid w:val="00326288"/>
    <w:rsid w:val="00326338"/>
    <w:rsid w:val="0032643E"/>
    <w:rsid w:val="003265A8"/>
    <w:rsid w:val="003266D2"/>
    <w:rsid w:val="00326767"/>
    <w:rsid w:val="00327034"/>
    <w:rsid w:val="0032732A"/>
    <w:rsid w:val="00327904"/>
    <w:rsid w:val="00327B05"/>
    <w:rsid w:val="00327E00"/>
    <w:rsid w:val="003300B5"/>
    <w:rsid w:val="00330718"/>
    <w:rsid w:val="00330C88"/>
    <w:rsid w:val="00330F25"/>
    <w:rsid w:val="003314D4"/>
    <w:rsid w:val="003315F7"/>
    <w:rsid w:val="003317A1"/>
    <w:rsid w:val="003318A7"/>
    <w:rsid w:val="00332C37"/>
    <w:rsid w:val="00332FD0"/>
    <w:rsid w:val="0033309E"/>
    <w:rsid w:val="0033325A"/>
    <w:rsid w:val="003334C0"/>
    <w:rsid w:val="003336CF"/>
    <w:rsid w:val="00333776"/>
    <w:rsid w:val="0033391F"/>
    <w:rsid w:val="00333A1B"/>
    <w:rsid w:val="00334D4C"/>
    <w:rsid w:val="00334E31"/>
    <w:rsid w:val="00334F01"/>
    <w:rsid w:val="00334F45"/>
    <w:rsid w:val="00335B9E"/>
    <w:rsid w:val="00335FD6"/>
    <w:rsid w:val="0033647A"/>
    <w:rsid w:val="00336582"/>
    <w:rsid w:val="003365B1"/>
    <w:rsid w:val="003368C3"/>
    <w:rsid w:val="00336DE7"/>
    <w:rsid w:val="00336E94"/>
    <w:rsid w:val="00336F24"/>
    <w:rsid w:val="00336F68"/>
    <w:rsid w:val="0033703B"/>
    <w:rsid w:val="00337535"/>
    <w:rsid w:val="0033776A"/>
    <w:rsid w:val="00337783"/>
    <w:rsid w:val="00337D33"/>
    <w:rsid w:val="00340268"/>
    <w:rsid w:val="0034073B"/>
    <w:rsid w:val="0034082E"/>
    <w:rsid w:val="0034098D"/>
    <w:rsid w:val="00340A73"/>
    <w:rsid w:val="00340D67"/>
    <w:rsid w:val="00340D6D"/>
    <w:rsid w:val="0034126C"/>
    <w:rsid w:val="00341689"/>
    <w:rsid w:val="003419A2"/>
    <w:rsid w:val="00341E65"/>
    <w:rsid w:val="00341EBA"/>
    <w:rsid w:val="00341EF6"/>
    <w:rsid w:val="003426A7"/>
    <w:rsid w:val="003428CF"/>
    <w:rsid w:val="00342ADF"/>
    <w:rsid w:val="00342F15"/>
    <w:rsid w:val="00342F95"/>
    <w:rsid w:val="003431DA"/>
    <w:rsid w:val="003433F5"/>
    <w:rsid w:val="00343B2D"/>
    <w:rsid w:val="00343F7F"/>
    <w:rsid w:val="00343F94"/>
    <w:rsid w:val="003441C7"/>
    <w:rsid w:val="00344785"/>
    <w:rsid w:val="003447D0"/>
    <w:rsid w:val="003447D1"/>
    <w:rsid w:val="00344AAC"/>
    <w:rsid w:val="003454BD"/>
    <w:rsid w:val="003456E0"/>
    <w:rsid w:val="00345869"/>
    <w:rsid w:val="00345912"/>
    <w:rsid w:val="00345932"/>
    <w:rsid w:val="00345AAC"/>
    <w:rsid w:val="00345D2E"/>
    <w:rsid w:val="00345F89"/>
    <w:rsid w:val="003461B7"/>
    <w:rsid w:val="0034620D"/>
    <w:rsid w:val="00346A92"/>
    <w:rsid w:val="00346BB7"/>
    <w:rsid w:val="00346BEE"/>
    <w:rsid w:val="00346F9E"/>
    <w:rsid w:val="003476E7"/>
    <w:rsid w:val="00347955"/>
    <w:rsid w:val="00347B38"/>
    <w:rsid w:val="003501B2"/>
    <w:rsid w:val="003504B5"/>
    <w:rsid w:val="00350D15"/>
    <w:rsid w:val="003513B9"/>
    <w:rsid w:val="003514A2"/>
    <w:rsid w:val="00351863"/>
    <w:rsid w:val="00351CAC"/>
    <w:rsid w:val="00352086"/>
    <w:rsid w:val="00352884"/>
    <w:rsid w:val="00352BC4"/>
    <w:rsid w:val="00352CBB"/>
    <w:rsid w:val="00352D2A"/>
    <w:rsid w:val="00352D2B"/>
    <w:rsid w:val="00352E08"/>
    <w:rsid w:val="00352EA4"/>
    <w:rsid w:val="00353173"/>
    <w:rsid w:val="003532B6"/>
    <w:rsid w:val="003535BB"/>
    <w:rsid w:val="003536E4"/>
    <w:rsid w:val="00353896"/>
    <w:rsid w:val="00353F9A"/>
    <w:rsid w:val="00354EDD"/>
    <w:rsid w:val="00355371"/>
    <w:rsid w:val="0035561F"/>
    <w:rsid w:val="0035579C"/>
    <w:rsid w:val="00356161"/>
    <w:rsid w:val="00356358"/>
    <w:rsid w:val="00356CF7"/>
    <w:rsid w:val="00356E6F"/>
    <w:rsid w:val="00356EC3"/>
    <w:rsid w:val="00357034"/>
    <w:rsid w:val="003574A6"/>
    <w:rsid w:val="003576B3"/>
    <w:rsid w:val="00357832"/>
    <w:rsid w:val="00357B39"/>
    <w:rsid w:val="00357DC3"/>
    <w:rsid w:val="00360564"/>
    <w:rsid w:val="0036073B"/>
    <w:rsid w:val="003607B2"/>
    <w:rsid w:val="003608F0"/>
    <w:rsid w:val="0036098B"/>
    <w:rsid w:val="00360A36"/>
    <w:rsid w:val="00360C1A"/>
    <w:rsid w:val="00360C89"/>
    <w:rsid w:val="00360D60"/>
    <w:rsid w:val="00360FD6"/>
    <w:rsid w:val="00361071"/>
    <w:rsid w:val="003613DA"/>
    <w:rsid w:val="00361511"/>
    <w:rsid w:val="0036176E"/>
    <w:rsid w:val="00361AA3"/>
    <w:rsid w:val="00361CB3"/>
    <w:rsid w:val="00361DA8"/>
    <w:rsid w:val="00361FE5"/>
    <w:rsid w:val="00362372"/>
    <w:rsid w:val="0036239B"/>
    <w:rsid w:val="003625CA"/>
    <w:rsid w:val="0036307A"/>
    <w:rsid w:val="00363365"/>
    <w:rsid w:val="003633D1"/>
    <w:rsid w:val="003637BF"/>
    <w:rsid w:val="003637F9"/>
    <w:rsid w:val="00363995"/>
    <w:rsid w:val="00363DC6"/>
    <w:rsid w:val="0036415D"/>
    <w:rsid w:val="0036448E"/>
    <w:rsid w:val="003647C8"/>
    <w:rsid w:val="00364B2E"/>
    <w:rsid w:val="00364B60"/>
    <w:rsid w:val="00364D7B"/>
    <w:rsid w:val="0036554C"/>
    <w:rsid w:val="0036577A"/>
    <w:rsid w:val="003657D9"/>
    <w:rsid w:val="003657E9"/>
    <w:rsid w:val="00365AB7"/>
    <w:rsid w:val="00365D91"/>
    <w:rsid w:val="003667C4"/>
    <w:rsid w:val="00366BB9"/>
    <w:rsid w:val="00366D51"/>
    <w:rsid w:val="0036709D"/>
    <w:rsid w:val="00367209"/>
    <w:rsid w:val="00367346"/>
    <w:rsid w:val="0037045B"/>
    <w:rsid w:val="0037054B"/>
    <w:rsid w:val="00371062"/>
    <w:rsid w:val="0037109E"/>
    <w:rsid w:val="003712E7"/>
    <w:rsid w:val="00371A3A"/>
    <w:rsid w:val="00371A60"/>
    <w:rsid w:val="00371E34"/>
    <w:rsid w:val="003726A0"/>
    <w:rsid w:val="00372833"/>
    <w:rsid w:val="00372BFA"/>
    <w:rsid w:val="00372F4D"/>
    <w:rsid w:val="00373219"/>
    <w:rsid w:val="00373510"/>
    <w:rsid w:val="00373BC9"/>
    <w:rsid w:val="00373EA5"/>
    <w:rsid w:val="003742DA"/>
    <w:rsid w:val="00374331"/>
    <w:rsid w:val="003746A0"/>
    <w:rsid w:val="003749E9"/>
    <w:rsid w:val="00374C49"/>
    <w:rsid w:val="00374D78"/>
    <w:rsid w:val="00374D81"/>
    <w:rsid w:val="00374E75"/>
    <w:rsid w:val="003752DF"/>
    <w:rsid w:val="00375303"/>
    <w:rsid w:val="003755A3"/>
    <w:rsid w:val="00375C39"/>
    <w:rsid w:val="00376248"/>
    <w:rsid w:val="0037634F"/>
    <w:rsid w:val="00376CCC"/>
    <w:rsid w:val="00377012"/>
    <w:rsid w:val="00377524"/>
    <w:rsid w:val="00377549"/>
    <w:rsid w:val="00377882"/>
    <w:rsid w:val="00377BEB"/>
    <w:rsid w:val="00377F0E"/>
    <w:rsid w:val="0038007D"/>
    <w:rsid w:val="00380283"/>
    <w:rsid w:val="00380513"/>
    <w:rsid w:val="00380A20"/>
    <w:rsid w:val="00380A6B"/>
    <w:rsid w:val="00380AF2"/>
    <w:rsid w:val="00380C0D"/>
    <w:rsid w:val="00380E55"/>
    <w:rsid w:val="003813C6"/>
    <w:rsid w:val="00381537"/>
    <w:rsid w:val="00381594"/>
    <w:rsid w:val="00381948"/>
    <w:rsid w:val="00381B06"/>
    <w:rsid w:val="00381CB2"/>
    <w:rsid w:val="00381ED8"/>
    <w:rsid w:val="003824AA"/>
    <w:rsid w:val="00382534"/>
    <w:rsid w:val="00382543"/>
    <w:rsid w:val="0038275B"/>
    <w:rsid w:val="00382AB9"/>
    <w:rsid w:val="00382DE8"/>
    <w:rsid w:val="00382E77"/>
    <w:rsid w:val="00382EDF"/>
    <w:rsid w:val="00383170"/>
    <w:rsid w:val="00383376"/>
    <w:rsid w:val="0038378F"/>
    <w:rsid w:val="00383C44"/>
    <w:rsid w:val="00383F0C"/>
    <w:rsid w:val="003842FD"/>
    <w:rsid w:val="003843C3"/>
    <w:rsid w:val="00384586"/>
    <w:rsid w:val="00384738"/>
    <w:rsid w:val="00384A62"/>
    <w:rsid w:val="00384C02"/>
    <w:rsid w:val="00384E43"/>
    <w:rsid w:val="00385306"/>
    <w:rsid w:val="00385737"/>
    <w:rsid w:val="00385751"/>
    <w:rsid w:val="00385D3A"/>
    <w:rsid w:val="00385D56"/>
    <w:rsid w:val="003866C5"/>
    <w:rsid w:val="00386B8B"/>
    <w:rsid w:val="00386BDD"/>
    <w:rsid w:val="00386EA0"/>
    <w:rsid w:val="00386F11"/>
    <w:rsid w:val="00387436"/>
    <w:rsid w:val="00387702"/>
    <w:rsid w:val="00387A3B"/>
    <w:rsid w:val="00387D45"/>
    <w:rsid w:val="003906DF"/>
    <w:rsid w:val="00390ED2"/>
    <w:rsid w:val="00391844"/>
    <w:rsid w:val="00391F33"/>
    <w:rsid w:val="0039240F"/>
    <w:rsid w:val="00392602"/>
    <w:rsid w:val="003929C8"/>
    <w:rsid w:val="00392A33"/>
    <w:rsid w:val="00392EE6"/>
    <w:rsid w:val="00392F98"/>
    <w:rsid w:val="00393295"/>
    <w:rsid w:val="0039330C"/>
    <w:rsid w:val="003933F8"/>
    <w:rsid w:val="00393BDD"/>
    <w:rsid w:val="00393C66"/>
    <w:rsid w:val="00393D7B"/>
    <w:rsid w:val="00393D9A"/>
    <w:rsid w:val="00393E6A"/>
    <w:rsid w:val="0039468A"/>
    <w:rsid w:val="003946A1"/>
    <w:rsid w:val="0039470D"/>
    <w:rsid w:val="00395021"/>
    <w:rsid w:val="003951DD"/>
    <w:rsid w:val="003953D9"/>
    <w:rsid w:val="003956F5"/>
    <w:rsid w:val="0039594A"/>
    <w:rsid w:val="00395C24"/>
    <w:rsid w:val="00396767"/>
    <w:rsid w:val="0039688E"/>
    <w:rsid w:val="0039689A"/>
    <w:rsid w:val="00396A51"/>
    <w:rsid w:val="00396C7E"/>
    <w:rsid w:val="003977D2"/>
    <w:rsid w:val="00397A83"/>
    <w:rsid w:val="00397E68"/>
    <w:rsid w:val="003A094A"/>
    <w:rsid w:val="003A0D91"/>
    <w:rsid w:val="003A0E4F"/>
    <w:rsid w:val="003A10D4"/>
    <w:rsid w:val="003A119E"/>
    <w:rsid w:val="003A11C3"/>
    <w:rsid w:val="003A1204"/>
    <w:rsid w:val="003A157E"/>
    <w:rsid w:val="003A169E"/>
    <w:rsid w:val="003A1826"/>
    <w:rsid w:val="003A1A27"/>
    <w:rsid w:val="003A1AA8"/>
    <w:rsid w:val="003A1DA1"/>
    <w:rsid w:val="003A1F28"/>
    <w:rsid w:val="003A204D"/>
    <w:rsid w:val="003A256C"/>
    <w:rsid w:val="003A298E"/>
    <w:rsid w:val="003A2A7F"/>
    <w:rsid w:val="003A2FB6"/>
    <w:rsid w:val="003A2FFE"/>
    <w:rsid w:val="003A35A5"/>
    <w:rsid w:val="003A3C62"/>
    <w:rsid w:val="003A4129"/>
    <w:rsid w:val="003A42C7"/>
    <w:rsid w:val="003A4306"/>
    <w:rsid w:val="003A43DD"/>
    <w:rsid w:val="003A44F2"/>
    <w:rsid w:val="003A4739"/>
    <w:rsid w:val="003A4BA2"/>
    <w:rsid w:val="003A5452"/>
    <w:rsid w:val="003A5553"/>
    <w:rsid w:val="003A5D3E"/>
    <w:rsid w:val="003A5F01"/>
    <w:rsid w:val="003A5F84"/>
    <w:rsid w:val="003A60B8"/>
    <w:rsid w:val="003A60EF"/>
    <w:rsid w:val="003A61A9"/>
    <w:rsid w:val="003A62E5"/>
    <w:rsid w:val="003A6A45"/>
    <w:rsid w:val="003A6BBD"/>
    <w:rsid w:val="003A6DC1"/>
    <w:rsid w:val="003A720A"/>
    <w:rsid w:val="003A7253"/>
    <w:rsid w:val="003A7822"/>
    <w:rsid w:val="003A7AA0"/>
    <w:rsid w:val="003B02BA"/>
    <w:rsid w:val="003B08E7"/>
    <w:rsid w:val="003B12F0"/>
    <w:rsid w:val="003B1379"/>
    <w:rsid w:val="003B13C3"/>
    <w:rsid w:val="003B1817"/>
    <w:rsid w:val="003B20B5"/>
    <w:rsid w:val="003B2257"/>
    <w:rsid w:val="003B26D4"/>
    <w:rsid w:val="003B2B4E"/>
    <w:rsid w:val="003B2B8E"/>
    <w:rsid w:val="003B2B92"/>
    <w:rsid w:val="003B3146"/>
    <w:rsid w:val="003B31E7"/>
    <w:rsid w:val="003B35E9"/>
    <w:rsid w:val="003B3819"/>
    <w:rsid w:val="003B399E"/>
    <w:rsid w:val="003B4779"/>
    <w:rsid w:val="003B49C3"/>
    <w:rsid w:val="003B60A2"/>
    <w:rsid w:val="003B60C0"/>
    <w:rsid w:val="003B6140"/>
    <w:rsid w:val="003B68BE"/>
    <w:rsid w:val="003B6AB9"/>
    <w:rsid w:val="003B6E42"/>
    <w:rsid w:val="003B6FAC"/>
    <w:rsid w:val="003B711B"/>
    <w:rsid w:val="003B72E5"/>
    <w:rsid w:val="003B7484"/>
    <w:rsid w:val="003B7A0C"/>
    <w:rsid w:val="003B7A93"/>
    <w:rsid w:val="003B7D03"/>
    <w:rsid w:val="003B7D25"/>
    <w:rsid w:val="003C0190"/>
    <w:rsid w:val="003C02BC"/>
    <w:rsid w:val="003C0516"/>
    <w:rsid w:val="003C0E6F"/>
    <w:rsid w:val="003C1432"/>
    <w:rsid w:val="003C1489"/>
    <w:rsid w:val="003C1498"/>
    <w:rsid w:val="003C15D7"/>
    <w:rsid w:val="003C1C80"/>
    <w:rsid w:val="003C1CEE"/>
    <w:rsid w:val="003C24AE"/>
    <w:rsid w:val="003C2732"/>
    <w:rsid w:val="003C2E24"/>
    <w:rsid w:val="003C2EE4"/>
    <w:rsid w:val="003C2F55"/>
    <w:rsid w:val="003C388F"/>
    <w:rsid w:val="003C39B4"/>
    <w:rsid w:val="003C3F93"/>
    <w:rsid w:val="003C43C8"/>
    <w:rsid w:val="003C471E"/>
    <w:rsid w:val="003C49E4"/>
    <w:rsid w:val="003C4B26"/>
    <w:rsid w:val="003C4B6B"/>
    <w:rsid w:val="003C4CC2"/>
    <w:rsid w:val="003C5262"/>
    <w:rsid w:val="003C5365"/>
    <w:rsid w:val="003C5764"/>
    <w:rsid w:val="003C5857"/>
    <w:rsid w:val="003C5FC6"/>
    <w:rsid w:val="003C61A5"/>
    <w:rsid w:val="003C6451"/>
    <w:rsid w:val="003C64FA"/>
    <w:rsid w:val="003C65EE"/>
    <w:rsid w:val="003C6653"/>
    <w:rsid w:val="003C6B06"/>
    <w:rsid w:val="003C6DE2"/>
    <w:rsid w:val="003C6EEF"/>
    <w:rsid w:val="003C6FB6"/>
    <w:rsid w:val="003C72CE"/>
    <w:rsid w:val="003C740D"/>
    <w:rsid w:val="003C7872"/>
    <w:rsid w:val="003C79A9"/>
    <w:rsid w:val="003C7BAC"/>
    <w:rsid w:val="003C7D49"/>
    <w:rsid w:val="003C7F6C"/>
    <w:rsid w:val="003D016C"/>
    <w:rsid w:val="003D05B9"/>
    <w:rsid w:val="003D06A2"/>
    <w:rsid w:val="003D10AE"/>
    <w:rsid w:val="003D14F9"/>
    <w:rsid w:val="003D1778"/>
    <w:rsid w:val="003D1815"/>
    <w:rsid w:val="003D1854"/>
    <w:rsid w:val="003D1B11"/>
    <w:rsid w:val="003D1E99"/>
    <w:rsid w:val="003D22FC"/>
    <w:rsid w:val="003D243B"/>
    <w:rsid w:val="003D2767"/>
    <w:rsid w:val="003D2B65"/>
    <w:rsid w:val="003D2D22"/>
    <w:rsid w:val="003D2E8B"/>
    <w:rsid w:val="003D335A"/>
    <w:rsid w:val="003D3679"/>
    <w:rsid w:val="003D39C0"/>
    <w:rsid w:val="003D3F6D"/>
    <w:rsid w:val="003D4153"/>
    <w:rsid w:val="003D41F6"/>
    <w:rsid w:val="003D45E8"/>
    <w:rsid w:val="003D4D0E"/>
    <w:rsid w:val="003D4F31"/>
    <w:rsid w:val="003D54D0"/>
    <w:rsid w:val="003D5BA5"/>
    <w:rsid w:val="003D5C50"/>
    <w:rsid w:val="003D5EA2"/>
    <w:rsid w:val="003D61F0"/>
    <w:rsid w:val="003D6378"/>
    <w:rsid w:val="003D63C5"/>
    <w:rsid w:val="003D6693"/>
    <w:rsid w:val="003D69FB"/>
    <w:rsid w:val="003D6B65"/>
    <w:rsid w:val="003D6CDA"/>
    <w:rsid w:val="003D6DC3"/>
    <w:rsid w:val="003D71B5"/>
    <w:rsid w:val="003D725F"/>
    <w:rsid w:val="003D72D2"/>
    <w:rsid w:val="003D72D4"/>
    <w:rsid w:val="003D75BD"/>
    <w:rsid w:val="003D7844"/>
    <w:rsid w:val="003E0F1D"/>
    <w:rsid w:val="003E14DF"/>
    <w:rsid w:val="003E161A"/>
    <w:rsid w:val="003E1652"/>
    <w:rsid w:val="003E1819"/>
    <w:rsid w:val="003E18F4"/>
    <w:rsid w:val="003E1A5C"/>
    <w:rsid w:val="003E1B94"/>
    <w:rsid w:val="003E203D"/>
    <w:rsid w:val="003E2073"/>
    <w:rsid w:val="003E216E"/>
    <w:rsid w:val="003E2302"/>
    <w:rsid w:val="003E2E49"/>
    <w:rsid w:val="003E3177"/>
    <w:rsid w:val="003E3212"/>
    <w:rsid w:val="003E34E9"/>
    <w:rsid w:val="003E369B"/>
    <w:rsid w:val="003E3BB8"/>
    <w:rsid w:val="003E489D"/>
    <w:rsid w:val="003E4928"/>
    <w:rsid w:val="003E4D08"/>
    <w:rsid w:val="003E503D"/>
    <w:rsid w:val="003E5317"/>
    <w:rsid w:val="003E5482"/>
    <w:rsid w:val="003E5936"/>
    <w:rsid w:val="003E5DC9"/>
    <w:rsid w:val="003E60D1"/>
    <w:rsid w:val="003E643E"/>
    <w:rsid w:val="003E6851"/>
    <w:rsid w:val="003E6A78"/>
    <w:rsid w:val="003E6B56"/>
    <w:rsid w:val="003E6D0B"/>
    <w:rsid w:val="003E72C7"/>
    <w:rsid w:val="003E767A"/>
    <w:rsid w:val="003E7808"/>
    <w:rsid w:val="003E79F4"/>
    <w:rsid w:val="003E7BB2"/>
    <w:rsid w:val="003E7D54"/>
    <w:rsid w:val="003F0003"/>
    <w:rsid w:val="003F0118"/>
    <w:rsid w:val="003F02A0"/>
    <w:rsid w:val="003F0668"/>
    <w:rsid w:val="003F0703"/>
    <w:rsid w:val="003F09DD"/>
    <w:rsid w:val="003F0CE4"/>
    <w:rsid w:val="003F0D4F"/>
    <w:rsid w:val="003F0DBC"/>
    <w:rsid w:val="003F1135"/>
    <w:rsid w:val="003F12B5"/>
    <w:rsid w:val="003F1317"/>
    <w:rsid w:val="003F13E5"/>
    <w:rsid w:val="003F167C"/>
    <w:rsid w:val="003F1875"/>
    <w:rsid w:val="003F1BDF"/>
    <w:rsid w:val="003F1E2A"/>
    <w:rsid w:val="003F1F63"/>
    <w:rsid w:val="003F20BB"/>
    <w:rsid w:val="003F20E7"/>
    <w:rsid w:val="003F2218"/>
    <w:rsid w:val="003F239F"/>
    <w:rsid w:val="003F2458"/>
    <w:rsid w:val="003F2938"/>
    <w:rsid w:val="003F293B"/>
    <w:rsid w:val="003F2C16"/>
    <w:rsid w:val="003F2CE7"/>
    <w:rsid w:val="003F30DB"/>
    <w:rsid w:val="003F30DE"/>
    <w:rsid w:val="003F33B0"/>
    <w:rsid w:val="003F36CE"/>
    <w:rsid w:val="003F3928"/>
    <w:rsid w:val="003F3BD7"/>
    <w:rsid w:val="003F3C7C"/>
    <w:rsid w:val="003F3CA0"/>
    <w:rsid w:val="003F3CA8"/>
    <w:rsid w:val="003F3E45"/>
    <w:rsid w:val="003F3ED0"/>
    <w:rsid w:val="003F43B5"/>
    <w:rsid w:val="003F43DA"/>
    <w:rsid w:val="003F48C6"/>
    <w:rsid w:val="003F4AE0"/>
    <w:rsid w:val="003F5037"/>
    <w:rsid w:val="003F50DF"/>
    <w:rsid w:val="003F51A7"/>
    <w:rsid w:val="003F520B"/>
    <w:rsid w:val="003F523B"/>
    <w:rsid w:val="003F5545"/>
    <w:rsid w:val="003F554E"/>
    <w:rsid w:val="003F56B4"/>
    <w:rsid w:val="003F56F9"/>
    <w:rsid w:val="003F5721"/>
    <w:rsid w:val="003F590F"/>
    <w:rsid w:val="003F5DE4"/>
    <w:rsid w:val="003F633D"/>
    <w:rsid w:val="003F66A5"/>
    <w:rsid w:val="003F6C91"/>
    <w:rsid w:val="003F6CB9"/>
    <w:rsid w:val="003F6F73"/>
    <w:rsid w:val="003F70C9"/>
    <w:rsid w:val="003F7123"/>
    <w:rsid w:val="003F7179"/>
    <w:rsid w:val="003F74C6"/>
    <w:rsid w:val="003F78E4"/>
    <w:rsid w:val="003F7D25"/>
    <w:rsid w:val="00400949"/>
    <w:rsid w:val="00400A4A"/>
    <w:rsid w:val="0040126F"/>
    <w:rsid w:val="00401406"/>
    <w:rsid w:val="00401431"/>
    <w:rsid w:val="00401AAD"/>
    <w:rsid w:val="0040237C"/>
    <w:rsid w:val="004023FF"/>
    <w:rsid w:val="00402436"/>
    <w:rsid w:val="00402508"/>
    <w:rsid w:val="004025C9"/>
    <w:rsid w:val="004028C6"/>
    <w:rsid w:val="004029B1"/>
    <w:rsid w:val="00402A89"/>
    <w:rsid w:val="00402BE9"/>
    <w:rsid w:val="00402F65"/>
    <w:rsid w:val="00402FF4"/>
    <w:rsid w:val="004038EE"/>
    <w:rsid w:val="00403909"/>
    <w:rsid w:val="004045D1"/>
    <w:rsid w:val="004049CD"/>
    <w:rsid w:val="00404A68"/>
    <w:rsid w:val="00404BF8"/>
    <w:rsid w:val="00404C28"/>
    <w:rsid w:val="00404C6A"/>
    <w:rsid w:val="004050E8"/>
    <w:rsid w:val="0040587F"/>
    <w:rsid w:val="00405B0E"/>
    <w:rsid w:val="00405B8E"/>
    <w:rsid w:val="0040629E"/>
    <w:rsid w:val="00406F19"/>
    <w:rsid w:val="004070C5"/>
    <w:rsid w:val="00407820"/>
    <w:rsid w:val="00407DFD"/>
    <w:rsid w:val="00407E55"/>
    <w:rsid w:val="00410416"/>
    <w:rsid w:val="0041056A"/>
    <w:rsid w:val="00410623"/>
    <w:rsid w:val="00410663"/>
    <w:rsid w:val="004107C5"/>
    <w:rsid w:val="00410943"/>
    <w:rsid w:val="00411530"/>
    <w:rsid w:val="00411948"/>
    <w:rsid w:val="00411DA7"/>
    <w:rsid w:val="0041220B"/>
    <w:rsid w:val="004129AE"/>
    <w:rsid w:val="00412BF8"/>
    <w:rsid w:val="00412EBB"/>
    <w:rsid w:val="0041324D"/>
    <w:rsid w:val="0041334F"/>
    <w:rsid w:val="00413BAB"/>
    <w:rsid w:val="00413BD9"/>
    <w:rsid w:val="00413C95"/>
    <w:rsid w:val="00413DBC"/>
    <w:rsid w:val="00414034"/>
    <w:rsid w:val="004140D1"/>
    <w:rsid w:val="0041425B"/>
    <w:rsid w:val="00414351"/>
    <w:rsid w:val="004145D5"/>
    <w:rsid w:val="00414820"/>
    <w:rsid w:val="00414AB3"/>
    <w:rsid w:val="004150BA"/>
    <w:rsid w:val="00415409"/>
    <w:rsid w:val="00415520"/>
    <w:rsid w:val="004157B4"/>
    <w:rsid w:val="004158DE"/>
    <w:rsid w:val="00415A60"/>
    <w:rsid w:val="00415C22"/>
    <w:rsid w:val="00415E73"/>
    <w:rsid w:val="00415F55"/>
    <w:rsid w:val="00416254"/>
    <w:rsid w:val="00416470"/>
    <w:rsid w:val="004165DD"/>
    <w:rsid w:val="0041664F"/>
    <w:rsid w:val="00416EA8"/>
    <w:rsid w:val="00417127"/>
    <w:rsid w:val="00417184"/>
    <w:rsid w:val="004172F1"/>
    <w:rsid w:val="004176D6"/>
    <w:rsid w:val="00417AE4"/>
    <w:rsid w:val="00417C0E"/>
    <w:rsid w:val="00417C96"/>
    <w:rsid w:val="004210D9"/>
    <w:rsid w:val="004211AC"/>
    <w:rsid w:val="00421B5C"/>
    <w:rsid w:val="00421DDE"/>
    <w:rsid w:val="00422399"/>
    <w:rsid w:val="0042243A"/>
    <w:rsid w:val="004228F6"/>
    <w:rsid w:val="00422BD9"/>
    <w:rsid w:val="0042322C"/>
    <w:rsid w:val="004235FA"/>
    <w:rsid w:val="00423809"/>
    <w:rsid w:val="0042386C"/>
    <w:rsid w:val="00423CA7"/>
    <w:rsid w:val="00423E27"/>
    <w:rsid w:val="00424028"/>
    <w:rsid w:val="004245A6"/>
    <w:rsid w:val="00424646"/>
    <w:rsid w:val="00424772"/>
    <w:rsid w:val="00424DB9"/>
    <w:rsid w:val="004264BC"/>
    <w:rsid w:val="004266DF"/>
    <w:rsid w:val="00426EB2"/>
    <w:rsid w:val="00426FD3"/>
    <w:rsid w:val="004278F4"/>
    <w:rsid w:val="00427BE1"/>
    <w:rsid w:val="00427CF1"/>
    <w:rsid w:val="00427F06"/>
    <w:rsid w:val="00430232"/>
    <w:rsid w:val="004306FA"/>
    <w:rsid w:val="004308AC"/>
    <w:rsid w:val="00430D7A"/>
    <w:rsid w:val="00431076"/>
    <w:rsid w:val="00431137"/>
    <w:rsid w:val="0043148D"/>
    <w:rsid w:val="00431C01"/>
    <w:rsid w:val="004321F0"/>
    <w:rsid w:val="00432787"/>
    <w:rsid w:val="00432804"/>
    <w:rsid w:val="0043290A"/>
    <w:rsid w:val="00432926"/>
    <w:rsid w:val="00432C6C"/>
    <w:rsid w:val="00432C8F"/>
    <w:rsid w:val="00432F6D"/>
    <w:rsid w:val="004330DD"/>
    <w:rsid w:val="004331A7"/>
    <w:rsid w:val="0043376F"/>
    <w:rsid w:val="00433D08"/>
    <w:rsid w:val="00433FE0"/>
    <w:rsid w:val="00434530"/>
    <w:rsid w:val="00434DF3"/>
    <w:rsid w:val="004352C6"/>
    <w:rsid w:val="00435589"/>
    <w:rsid w:val="0043563B"/>
    <w:rsid w:val="00435DC6"/>
    <w:rsid w:val="00435F0F"/>
    <w:rsid w:val="0043622F"/>
    <w:rsid w:val="004367AD"/>
    <w:rsid w:val="0043681C"/>
    <w:rsid w:val="00436C41"/>
    <w:rsid w:val="00436CF3"/>
    <w:rsid w:val="00436DAA"/>
    <w:rsid w:val="004370DB"/>
    <w:rsid w:val="004371E9"/>
    <w:rsid w:val="004374BB"/>
    <w:rsid w:val="0043763F"/>
    <w:rsid w:val="00437962"/>
    <w:rsid w:val="00437E97"/>
    <w:rsid w:val="00437FD9"/>
    <w:rsid w:val="00440112"/>
    <w:rsid w:val="00440213"/>
    <w:rsid w:val="00440368"/>
    <w:rsid w:val="0044083B"/>
    <w:rsid w:val="004408CC"/>
    <w:rsid w:val="00440EA9"/>
    <w:rsid w:val="0044113E"/>
    <w:rsid w:val="00441470"/>
    <w:rsid w:val="004415F9"/>
    <w:rsid w:val="00441690"/>
    <w:rsid w:val="004419AD"/>
    <w:rsid w:val="00441B11"/>
    <w:rsid w:val="00441F50"/>
    <w:rsid w:val="00442003"/>
    <w:rsid w:val="004420B1"/>
    <w:rsid w:val="0044216E"/>
    <w:rsid w:val="00442340"/>
    <w:rsid w:val="00442572"/>
    <w:rsid w:val="0044257E"/>
    <w:rsid w:val="00442A78"/>
    <w:rsid w:val="00442ADA"/>
    <w:rsid w:val="00442B54"/>
    <w:rsid w:val="00442B5A"/>
    <w:rsid w:val="00442BF6"/>
    <w:rsid w:val="0044314D"/>
    <w:rsid w:val="004433FC"/>
    <w:rsid w:val="00443486"/>
    <w:rsid w:val="004444A4"/>
    <w:rsid w:val="004450D6"/>
    <w:rsid w:val="004451A5"/>
    <w:rsid w:val="00445724"/>
    <w:rsid w:val="00445C43"/>
    <w:rsid w:val="00446959"/>
    <w:rsid w:val="00450169"/>
    <w:rsid w:val="00450A3B"/>
    <w:rsid w:val="00450BE1"/>
    <w:rsid w:val="00450CD6"/>
    <w:rsid w:val="00451731"/>
    <w:rsid w:val="0045173C"/>
    <w:rsid w:val="0045194C"/>
    <w:rsid w:val="00451B7E"/>
    <w:rsid w:val="00451CC8"/>
    <w:rsid w:val="00451E24"/>
    <w:rsid w:val="00451FAC"/>
    <w:rsid w:val="00452455"/>
    <w:rsid w:val="004527A2"/>
    <w:rsid w:val="00452846"/>
    <w:rsid w:val="00452DEA"/>
    <w:rsid w:val="00452F26"/>
    <w:rsid w:val="0045300B"/>
    <w:rsid w:val="00453290"/>
    <w:rsid w:val="004537E7"/>
    <w:rsid w:val="004538FA"/>
    <w:rsid w:val="004540AA"/>
    <w:rsid w:val="004542AE"/>
    <w:rsid w:val="00454381"/>
    <w:rsid w:val="00454A1A"/>
    <w:rsid w:val="00454BD7"/>
    <w:rsid w:val="00454E00"/>
    <w:rsid w:val="004552BB"/>
    <w:rsid w:val="004556C4"/>
    <w:rsid w:val="0045588F"/>
    <w:rsid w:val="00455B3F"/>
    <w:rsid w:val="00455B64"/>
    <w:rsid w:val="00455EEE"/>
    <w:rsid w:val="00456154"/>
    <w:rsid w:val="0045616B"/>
    <w:rsid w:val="00456279"/>
    <w:rsid w:val="004564D6"/>
    <w:rsid w:val="00456685"/>
    <w:rsid w:val="004566AC"/>
    <w:rsid w:val="004566D8"/>
    <w:rsid w:val="00456788"/>
    <w:rsid w:val="0045689E"/>
    <w:rsid w:val="0045690B"/>
    <w:rsid w:val="00456985"/>
    <w:rsid w:val="00456AB5"/>
    <w:rsid w:val="00456EF8"/>
    <w:rsid w:val="0045798F"/>
    <w:rsid w:val="00457BFF"/>
    <w:rsid w:val="00457E0D"/>
    <w:rsid w:val="00457E81"/>
    <w:rsid w:val="00457F37"/>
    <w:rsid w:val="0046042A"/>
    <w:rsid w:val="0046043A"/>
    <w:rsid w:val="00460668"/>
    <w:rsid w:val="004608CF"/>
    <w:rsid w:val="00460A6F"/>
    <w:rsid w:val="00461054"/>
    <w:rsid w:val="0046113E"/>
    <w:rsid w:val="00461631"/>
    <w:rsid w:val="004619D9"/>
    <w:rsid w:val="00461BDC"/>
    <w:rsid w:val="00461C87"/>
    <w:rsid w:val="00461D7F"/>
    <w:rsid w:val="004625E1"/>
    <w:rsid w:val="00462BDB"/>
    <w:rsid w:val="00462C94"/>
    <w:rsid w:val="00462CDF"/>
    <w:rsid w:val="00462D9A"/>
    <w:rsid w:val="00462FB6"/>
    <w:rsid w:val="0046333D"/>
    <w:rsid w:val="00463600"/>
    <w:rsid w:val="00463A27"/>
    <w:rsid w:val="00463C8D"/>
    <w:rsid w:val="00463DB7"/>
    <w:rsid w:val="00464122"/>
    <w:rsid w:val="00464266"/>
    <w:rsid w:val="00464815"/>
    <w:rsid w:val="00464941"/>
    <w:rsid w:val="00464FE3"/>
    <w:rsid w:val="00465216"/>
    <w:rsid w:val="004654EE"/>
    <w:rsid w:val="0046556A"/>
    <w:rsid w:val="004655E0"/>
    <w:rsid w:val="00465BA6"/>
    <w:rsid w:val="00465FD5"/>
    <w:rsid w:val="00465FE4"/>
    <w:rsid w:val="00466204"/>
    <w:rsid w:val="0046652B"/>
    <w:rsid w:val="0046654D"/>
    <w:rsid w:val="004665DF"/>
    <w:rsid w:val="0046682E"/>
    <w:rsid w:val="00466D10"/>
    <w:rsid w:val="00467868"/>
    <w:rsid w:val="00467B95"/>
    <w:rsid w:val="00467EF1"/>
    <w:rsid w:val="00470414"/>
    <w:rsid w:val="004704DB"/>
    <w:rsid w:val="00470504"/>
    <w:rsid w:val="00471328"/>
    <w:rsid w:val="004713CC"/>
    <w:rsid w:val="00471780"/>
    <w:rsid w:val="0047195F"/>
    <w:rsid w:val="00471D66"/>
    <w:rsid w:val="00471FFD"/>
    <w:rsid w:val="00471FFF"/>
    <w:rsid w:val="00472A17"/>
    <w:rsid w:val="00472E4B"/>
    <w:rsid w:val="004732A6"/>
    <w:rsid w:val="00473320"/>
    <w:rsid w:val="00473790"/>
    <w:rsid w:val="0047432F"/>
    <w:rsid w:val="00474A98"/>
    <w:rsid w:val="00474B2D"/>
    <w:rsid w:val="00474EC4"/>
    <w:rsid w:val="004752C2"/>
    <w:rsid w:val="004753AF"/>
    <w:rsid w:val="00475635"/>
    <w:rsid w:val="00475756"/>
    <w:rsid w:val="0047589C"/>
    <w:rsid w:val="00475BBF"/>
    <w:rsid w:val="00475C54"/>
    <w:rsid w:val="00475CA4"/>
    <w:rsid w:val="00475E72"/>
    <w:rsid w:val="004762D8"/>
    <w:rsid w:val="004765EE"/>
    <w:rsid w:val="0047698D"/>
    <w:rsid w:val="00476A77"/>
    <w:rsid w:val="00476F47"/>
    <w:rsid w:val="00477025"/>
    <w:rsid w:val="00477075"/>
    <w:rsid w:val="0047768A"/>
    <w:rsid w:val="004777B2"/>
    <w:rsid w:val="00477872"/>
    <w:rsid w:val="004801D4"/>
    <w:rsid w:val="0048076D"/>
    <w:rsid w:val="00480CC8"/>
    <w:rsid w:val="0048107A"/>
    <w:rsid w:val="00481467"/>
    <w:rsid w:val="0048175F"/>
    <w:rsid w:val="00481788"/>
    <w:rsid w:val="004819D8"/>
    <w:rsid w:val="00481F97"/>
    <w:rsid w:val="00482032"/>
    <w:rsid w:val="00482A8A"/>
    <w:rsid w:val="00482D3E"/>
    <w:rsid w:val="00482DA7"/>
    <w:rsid w:val="00482E9F"/>
    <w:rsid w:val="00482F58"/>
    <w:rsid w:val="004830DA"/>
    <w:rsid w:val="00483465"/>
    <w:rsid w:val="004837A7"/>
    <w:rsid w:val="00483B7B"/>
    <w:rsid w:val="00483C77"/>
    <w:rsid w:val="00483D0C"/>
    <w:rsid w:val="0048433B"/>
    <w:rsid w:val="00484577"/>
    <w:rsid w:val="004846AA"/>
    <w:rsid w:val="004846B3"/>
    <w:rsid w:val="00484872"/>
    <w:rsid w:val="00484E97"/>
    <w:rsid w:val="00484EB3"/>
    <w:rsid w:val="00484ED5"/>
    <w:rsid w:val="00484FB7"/>
    <w:rsid w:val="00485031"/>
    <w:rsid w:val="004857CB"/>
    <w:rsid w:val="00485A02"/>
    <w:rsid w:val="00485AC7"/>
    <w:rsid w:val="00485B10"/>
    <w:rsid w:val="00485ECD"/>
    <w:rsid w:val="00486457"/>
    <w:rsid w:val="004868ED"/>
    <w:rsid w:val="00486B6B"/>
    <w:rsid w:val="00486BD0"/>
    <w:rsid w:val="00486CD1"/>
    <w:rsid w:val="004870CC"/>
    <w:rsid w:val="004870F5"/>
    <w:rsid w:val="00487263"/>
    <w:rsid w:val="00487283"/>
    <w:rsid w:val="004876D0"/>
    <w:rsid w:val="00487714"/>
    <w:rsid w:val="00490362"/>
    <w:rsid w:val="004906C7"/>
    <w:rsid w:val="0049095C"/>
    <w:rsid w:val="00490C75"/>
    <w:rsid w:val="00490E84"/>
    <w:rsid w:val="004914D2"/>
    <w:rsid w:val="00491815"/>
    <w:rsid w:val="00491D7A"/>
    <w:rsid w:val="0049207F"/>
    <w:rsid w:val="0049227C"/>
    <w:rsid w:val="00492289"/>
    <w:rsid w:val="0049232A"/>
    <w:rsid w:val="0049235B"/>
    <w:rsid w:val="0049288B"/>
    <w:rsid w:val="004929AF"/>
    <w:rsid w:val="00492B76"/>
    <w:rsid w:val="00492B98"/>
    <w:rsid w:val="00492EA9"/>
    <w:rsid w:val="00493337"/>
    <w:rsid w:val="004938F7"/>
    <w:rsid w:val="00493C19"/>
    <w:rsid w:val="004940AC"/>
    <w:rsid w:val="00494992"/>
    <w:rsid w:val="00494BE8"/>
    <w:rsid w:val="0049516A"/>
    <w:rsid w:val="004952F8"/>
    <w:rsid w:val="00495856"/>
    <w:rsid w:val="00495897"/>
    <w:rsid w:val="004959DF"/>
    <w:rsid w:val="00495D62"/>
    <w:rsid w:val="00495DF1"/>
    <w:rsid w:val="00495FC5"/>
    <w:rsid w:val="00496199"/>
    <w:rsid w:val="004963F6"/>
    <w:rsid w:val="00496B3C"/>
    <w:rsid w:val="00496FFC"/>
    <w:rsid w:val="00497003"/>
    <w:rsid w:val="0049716B"/>
    <w:rsid w:val="004976C9"/>
    <w:rsid w:val="004977E6"/>
    <w:rsid w:val="0049796C"/>
    <w:rsid w:val="004A010B"/>
    <w:rsid w:val="004A0431"/>
    <w:rsid w:val="004A047E"/>
    <w:rsid w:val="004A053C"/>
    <w:rsid w:val="004A0598"/>
    <w:rsid w:val="004A0611"/>
    <w:rsid w:val="004A08D7"/>
    <w:rsid w:val="004A0B36"/>
    <w:rsid w:val="004A1C6B"/>
    <w:rsid w:val="004A1D9B"/>
    <w:rsid w:val="004A1DA3"/>
    <w:rsid w:val="004A1FD8"/>
    <w:rsid w:val="004A2303"/>
    <w:rsid w:val="004A2CC3"/>
    <w:rsid w:val="004A2E55"/>
    <w:rsid w:val="004A31AD"/>
    <w:rsid w:val="004A3355"/>
    <w:rsid w:val="004A36BF"/>
    <w:rsid w:val="004A38A0"/>
    <w:rsid w:val="004A3936"/>
    <w:rsid w:val="004A3A83"/>
    <w:rsid w:val="004A3E1E"/>
    <w:rsid w:val="004A4584"/>
    <w:rsid w:val="004A4664"/>
    <w:rsid w:val="004A4728"/>
    <w:rsid w:val="004A4A45"/>
    <w:rsid w:val="004A4D82"/>
    <w:rsid w:val="004A4EEC"/>
    <w:rsid w:val="004A5075"/>
    <w:rsid w:val="004A5A7F"/>
    <w:rsid w:val="004A5F8D"/>
    <w:rsid w:val="004A617D"/>
    <w:rsid w:val="004A6B2A"/>
    <w:rsid w:val="004A6F79"/>
    <w:rsid w:val="004A70C1"/>
    <w:rsid w:val="004A7468"/>
    <w:rsid w:val="004A7475"/>
    <w:rsid w:val="004A75CA"/>
    <w:rsid w:val="004A774B"/>
    <w:rsid w:val="004A7CED"/>
    <w:rsid w:val="004A7EC7"/>
    <w:rsid w:val="004A7ECB"/>
    <w:rsid w:val="004B0284"/>
    <w:rsid w:val="004B02B0"/>
    <w:rsid w:val="004B05CB"/>
    <w:rsid w:val="004B0625"/>
    <w:rsid w:val="004B0CE5"/>
    <w:rsid w:val="004B0E37"/>
    <w:rsid w:val="004B1101"/>
    <w:rsid w:val="004B154B"/>
    <w:rsid w:val="004B1ABF"/>
    <w:rsid w:val="004B1C0B"/>
    <w:rsid w:val="004B2122"/>
    <w:rsid w:val="004B22B2"/>
    <w:rsid w:val="004B24E1"/>
    <w:rsid w:val="004B2588"/>
    <w:rsid w:val="004B2850"/>
    <w:rsid w:val="004B2CE2"/>
    <w:rsid w:val="004B2D8A"/>
    <w:rsid w:val="004B33C8"/>
    <w:rsid w:val="004B3C22"/>
    <w:rsid w:val="004B3DED"/>
    <w:rsid w:val="004B4776"/>
    <w:rsid w:val="004B4C35"/>
    <w:rsid w:val="004B4EB3"/>
    <w:rsid w:val="004B563B"/>
    <w:rsid w:val="004B5EA3"/>
    <w:rsid w:val="004B642A"/>
    <w:rsid w:val="004B67EF"/>
    <w:rsid w:val="004B69C0"/>
    <w:rsid w:val="004B69D7"/>
    <w:rsid w:val="004B6A42"/>
    <w:rsid w:val="004B7023"/>
    <w:rsid w:val="004B7676"/>
    <w:rsid w:val="004B7703"/>
    <w:rsid w:val="004B7BF5"/>
    <w:rsid w:val="004B7CB8"/>
    <w:rsid w:val="004B7D22"/>
    <w:rsid w:val="004C01CA"/>
    <w:rsid w:val="004C0CB4"/>
    <w:rsid w:val="004C0E11"/>
    <w:rsid w:val="004C107A"/>
    <w:rsid w:val="004C138D"/>
    <w:rsid w:val="004C168A"/>
    <w:rsid w:val="004C1A27"/>
    <w:rsid w:val="004C1C35"/>
    <w:rsid w:val="004C20FC"/>
    <w:rsid w:val="004C2F2E"/>
    <w:rsid w:val="004C2F5E"/>
    <w:rsid w:val="004C32D1"/>
    <w:rsid w:val="004C3DC9"/>
    <w:rsid w:val="004C3DD5"/>
    <w:rsid w:val="004C3EEB"/>
    <w:rsid w:val="004C3F70"/>
    <w:rsid w:val="004C43D7"/>
    <w:rsid w:val="004C470F"/>
    <w:rsid w:val="004C4A8F"/>
    <w:rsid w:val="004C4C27"/>
    <w:rsid w:val="004C5021"/>
    <w:rsid w:val="004C52A9"/>
    <w:rsid w:val="004C55F4"/>
    <w:rsid w:val="004C5A23"/>
    <w:rsid w:val="004C5BEF"/>
    <w:rsid w:val="004C6071"/>
    <w:rsid w:val="004C6770"/>
    <w:rsid w:val="004C68AE"/>
    <w:rsid w:val="004C6968"/>
    <w:rsid w:val="004C6DFC"/>
    <w:rsid w:val="004C6F01"/>
    <w:rsid w:val="004C7BA5"/>
    <w:rsid w:val="004D03D7"/>
    <w:rsid w:val="004D0A0C"/>
    <w:rsid w:val="004D0A63"/>
    <w:rsid w:val="004D0C18"/>
    <w:rsid w:val="004D0D9D"/>
    <w:rsid w:val="004D0DF1"/>
    <w:rsid w:val="004D0E81"/>
    <w:rsid w:val="004D0F14"/>
    <w:rsid w:val="004D1546"/>
    <w:rsid w:val="004D1CDD"/>
    <w:rsid w:val="004D1E47"/>
    <w:rsid w:val="004D1F0F"/>
    <w:rsid w:val="004D2047"/>
    <w:rsid w:val="004D2266"/>
    <w:rsid w:val="004D2347"/>
    <w:rsid w:val="004D2389"/>
    <w:rsid w:val="004D246B"/>
    <w:rsid w:val="004D2B79"/>
    <w:rsid w:val="004D32E4"/>
    <w:rsid w:val="004D35ED"/>
    <w:rsid w:val="004D3C04"/>
    <w:rsid w:val="004D3ED1"/>
    <w:rsid w:val="004D42E8"/>
    <w:rsid w:val="004D4312"/>
    <w:rsid w:val="004D47FA"/>
    <w:rsid w:val="004D48B5"/>
    <w:rsid w:val="004D4EF7"/>
    <w:rsid w:val="004D55CB"/>
    <w:rsid w:val="004D5628"/>
    <w:rsid w:val="004D57A7"/>
    <w:rsid w:val="004D59A9"/>
    <w:rsid w:val="004D5C4B"/>
    <w:rsid w:val="004D5FBF"/>
    <w:rsid w:val="004D61EF"/>
    <w:rsid w:val="004D61F4"/>
    <w:rsid w:val="004D68E7"/>
    <w:rsid w:val="004D698D"/>
    <w:rsid w:val="004D7B5C"/>
    <w:rsid w:val="004D7B96"/>
    <w:rsid w:val="004E0286"/>
    <w:rsid w:val="004E081B"/>
    <w:rsid w:val="004E117B"/>
    <w:rsid w:val="004E1265"/>
    <w:rsid w:val="004E1280"/>
    <w:rsid w:val="004E179F"/>
    <w:rsid w:val="004E1949"/>
    <w:rsid w:val="004E1B34"/>
    <w:rsid w:val="004E1B50"/>
    <w:rsid w:val="004E1FB8"/>
    <w:rsid w:val="004E21D7"/>
    <w:rsid w:val="004E2387"/>
    <w:rsid w:val="004E259D"/>
    <w:rsid w:val="004E2946"/>
    <w:rsid w:val="004E2BCF"/>
    <w:rsid w:val="004E2C7D"/>
    <w:rsid w:val="004E318A"/>
    <w:rsid w:val="004E31EA"/>
    <w:rsid w:val="004E32FB"/>
    <w:rsid w:val="004E3368"/>
    <w:rsid w:val="004E36D7"/>
    <w:rsid w:val="004E396C"/>
    <w:rsid w:val="004E3ACC"/>
    <w:rsid w:val="004E4210"/>
    <w:rsid w:val="004E4835"/>
    <w:rsid w:val="004E4DAC"/>
    <w:rsid w:val="004E50A2"/>
    <w:rsid w:val="004E547B"/>
    <w:rsid w:val="004E5553"/>
    <w:rsid w:val="004E574A"/>
    <w:rsid w:val="004E5C7B"/>
    <w:rsid w:val="004E601C"/>
    <w:rsid w:val="004E60FB"/>
    <w:rsid w:val="004E64B5"/>
    <w:rsid w:val="004E64E6"/>
    <w:rsid w:val="004E6621"/>
    <w:rsid w:val="004E666D"/>
    <w:rsid w:val="004E6F3A"/>
    <w:rsid w:val="004E722E"/>
    <w:rsid w:val="004E76E4"/>
    <w:rsid w:val="004F045F"/>
    <w:rsid w:val="004F047A"/>
    <w:rsid w:val="004F0B6F"/>
    <w:rsid w:val="004F1115"/>
    <w:rsid w:val="004F12F0"/>
    <w:rsid w:val="004F1448"/>
    <w:rsid w:val="004F1BCB"/>
    <w:rsid w:val="004F1D19"/>
    <w:rsid w:val="004F1DF7"/>
    <w:rsid w:val="004F22D4"/>
    <w:rsid w:val="004F25E8"/>
    <w:rsid w:val="004F265D"/>
    <w:rsid w:val="004F305A"/>
    <w:rsid w:val="004F31AF"/>
    <w:rsid w:val="004F39F3"/>
    <w:rsid w:val="004F3E9F"/>
    <w:rsid w:val="004F4281"/>
    <w:rsid w:val="004F46D7"/>
    <w:rsid w:val="004F46E9"/>
    <w:rsid w:val="004F4B2E"/>
    <w:rsid w:val="004F4D00"/>
    <w:rsid w:val="004F4E44"/>
    <w:rsid w:val="004F4E5A"/>
    <w:rsid w:val="004F52DF"/>
    <w:rsid w:val="004F55F0"/>
    <w:rsid w:val="004F5ED5"/>
    <w:rsid w:val="004F6115"/>
    <w:rsid w:val="004F6295"/>
    <w:rsid w:val="004F664C"/>
    <w:rsid w:val="004F6A6E"/>
    <w:rsid w:val="004F6FFB"/>
    <w:rsid w:val="004F738C"/>
    <w:rsid w:val="004F7457"/>
    <w:rsid w:val="00500161"/>
    <w:rsid w:val="005009FE"/>
    <w:rsid w:val="0050115E"/>
    <w:rsid w:val="005013BA"/>
    <w:rsid w:val="00501F12"/>
    <w:rsid w:val="0050213F"/>
    <w:rsid w:val="00502319"/>
    <w:rsid w:val="005024DB"/>
    <w:rsid w:val="00502512"/>
    <w:rsid w:val="0050296E"/>
    <w:rsid w:val="00502973"/>
    <w:rsid w:val="00502E52"/>
    <w:rsid w:val="00502F45"/>
    <w:rsid w:val="0050315A"/>
    <w:rsid w:val="0050377A"/>
    <w:rsid w:val="00503EE6"/>
    <w:rsid w:val="0050490C"/>
    <w:rsid w:val="00504D11"/>
    <w:rsid w:val="00505093"/>
    <w:rsid w:val="005051B8"/>
    <w:rsid w:val="00505477"/>
    <w:rsid w:val="0050557E"/>
    <w:rsid w:val="00506C66"/>
    <w:rsid w:val="005070A8"/>
    <w:rsid w:val="00507103"/>
    <w:rsid w:val="00507EB8"/>
    <w:rsid w:val="0051020F"/>
    <w:rsid w:val="0051042C"/>
    <w:rsid w:val="005105D9"/>
    <w:rsid w:val="00510CA2"/>
    <w:rsid w:val="00511874"/>
    <w:rsid w:val="005121CF"/>
    <w:rsid w:val="005122DF"/>
    <w:rsid w:val="00512369"/>
    <w:rsid w:val="005129BD"/>
    <w:rsid w:val="00512B4F"/>
    <w:rsid w:val="00512D56"/>
    <w:rsid w:val="00512E6E"/>
    <w:rsid w:val="00512EEF"/>
    <w:rsid w:val="005138E4"/>
    <w:rsid w:val="00513E39"/>
    <w:rsid w:val="00513F39"/>
    <w:rsid w:val="00514051"/>
    <w:rsid w:val="0051430F"/>
    <w:rsid w:val="00514354"/>
    <w:rsid w:val="005147E7"/>
    <w:rsid w:val="00514A61"/>
    <w:rsid w:val="00514CA2"/>
    <w:rsid w:val="00515183"/>
    <w:rsid w:val="0051522C"/>
    <w:rsid w:val="00515F33"/>
    <w:rsid w:val="00515F56"/>
    <w:rsid w:val="005161F5"/>
    <w:rsid w:val="005162B8"/>
    <w:rsid w:val="005167C5"/>
    <w:rsid w:val="00516F3B"/>
    <w:rsid w:val="005174FA"/>
    <w:rsid w:val="005175BC"/>
    <w:rsid w:val="0051762B"/>
    <w:rsid w:val="00517A3D"/>
    <w:rsid w:val="0052002B"/>
    <w:rsid w:val="00520064"/>
    <w:rsid w:val="005208A0"/>
    <w:rsid w:val="00520E76"/>
    <w:rsid w:val="0052168D"/>
    <w:rsid w:val="0052187B"/>
    <w:rsid w:val="00521E90"/>
    <w:rsid w:val="0052253F"/>
    <w:rsid w:val="005225AD"/>
    <w:rsid w:val="0052283C"/>
    <w:rsid w:val="0052289B"/>
    <w:rsid w:val="00523720"/>
    <w:rsid w:val="00523809"/>
    <w:rsid w:val="0052392E"/>
    <w:rsid w:val="00523C3E"/>
    <w:rsid w:val="00523D48"/>
    <w:rsid w:val="0052406D"/>
    <w:rsid w:val="0052416C"/>
    <w:rsid w:val="00524675"/>
    <w:rsid w:val="00524D39"/>
    <w:rsid w:val="0052556D"/>
    <w:rsid w:val="005259E8"/>
    <w:rsid w:val="00525A5F"/>
    <w:rsid w:val="00526392"/>
    <w:rsid w:val="005267B5"/>
    <w:rsid w:val="00526843"/>
    <w:rsid w:val="00526CF6"/>
    <w:rsid w:val="00526EB9"/>
    <w:rsid w:val="00527172"/>
    <w:rsid w:val="00527864"/>
    <w:rsid w:val="00530128"/>
    <w:rsid w:val="0053026A"/>
    <w:rsid w:val="005302BB"/>
    <w:rsid w:val="005302F3"/>
    <w:rsid w:val="005308A1"/>
    <w:rsid w:val="00530C80"/>
    <w:rsid w:val="00530FF1"/>
    <w:rsid w:val="00531041"/>
    <w:rsid w:val="005310D6"/>
    <w:rsid w:val="005312EE"/>
    <w:rsid w:val="0053147B"/>
    <w:rsid w:val="0053153D"/>
    <w:rsid w:val="005319B9"/>
    <w:rsid w:val="00531AFE"/>
    <w:rsid w:val="00531B25"/>
    <w:rsid w:val="005322D9"/>
    <w:rsid w:val="00532550"/>
    <w:rsid w:val="005325DB"/>
    <w:rsid w:val="005327D3"/>
    <w:rsid w:val="00532EC8"/>
    <w:rsid w:val="00533112"/>
    <w:rsid w:val="00533C34"/>
    <w:rsid w:val="00533E7F"/>
    <w:rsid w:val="00534117"/>
    <w:rsid w:val="0053469D"/>
    <w:rsid w:val="00534716"/>
    <w:rsid w:val="00534781"/>
    <w:rsid w:val="005347AF"/>
    <w:rsid w:val="00534F47"/>
    <w:rsid w:val="0053611A"/>
    <w:rsid w:val="0053627D"/>
    <w:rsid w:val="005366B9"/>
    <w:rsid w:val="00536737"/>
    <w:rsid w:val="00536739"/>
    <w:rsid w:val="00536A2C"/>
    <w:rsid w:val="005379B9"/>
    <w:rsid w:val="00537A3F"/>
    <w:rsid w:val="00537BC2"/>
    <w:rsid w:val="00537DB0"/>
    <w:rsid w:val="00537DD2"/>
    <w:rsid w:val="00540550"/>
    <w:rsid w:val="005405D3"/>
    <w:rsid w:val="005407BE"/>
    <w:rsid w:val="00540A0B"/>
    <w:rsid w:val="00540A8B"/>
    <w:rsid w:val="00540C08"/>
    <w:rsid w:val="00540C57"/>
    <w:rsid w:val="00540CC6"/>
    <w:rsid w:val="005413D0"/>
    <w:rsid w:val="005414EA"/>
    <w:rsid w:val="00541719"/>
    <w:rsid w:val="00541AD4"/>
    <w:rsid w:val="00541EC1"/>
    <w:rsid w:val="00541F18"/>
    <w:rsid w:val="005421C9"/>
    <w:rsid w:val="005427B1"/>
    <w:rsid w:val="0054295D"/>
    <w:rsid w:val="005429FB"/>
    <w:rsid w:val="00542CB8"/>
    <w:rsid w:val="00542D6B"/>
    <w:rsid w:val="00542F27"/>
    <w:rsid w:val="00543004"/>
    <w:rsid w:val="00543677"/>
    <w:rsid w:val="0054367E"/>
    <w:rsid w:val="005436DD"/>
    <w:rsid w:val="00543751"/>
    <w:rsid w:val="005438D4"/>
    <w:rsid w:val="005444F5"/>
    <w:rsid w:val="0054458F"/>
    <w:rsid w:val="0054468A"/>
    <w:rsid w:val="0054487D"/>
    <w:rsid w:val="00544B36"/>
    <w:rsid w:val="00544F46"/>
    <w:rsid w:val="005452A6"/>
    <w:rsid w:val="0054545D"/>
    <w:rsid w:val="0054589E"/>
    <w:rsid w:val="00545C23"/>
    <w:rsid w:val="00546357"/>
    <w:rsid w:val="0054658A"/>
    <w:rsid w:val="005469D6"/>
    <w:rsid w:val="00546AF7"/>
    <w:rsid w:val="00546E3B"/>
    <w:rsid w:val="00546EAE"/>
    <w:rsid w:val="00546F10"/>
    <w:rsid w:val="00546F1A"/>
    <w:rsid w:val="00547736"/>
    <w:rsid w:val="00547C5C"/>
    <w:rsid w:val="00547E48"/>
    <w:rsid w:val="00550151"/>
    <w:rsid w:val="005501CE"/>
    <w:rsid w:val="00550576"/>
    <w:rsid w:val="00550699"/>
    <w:rsid w:val="00550B15"/>
    <w:rsid w:val="005510DF"/>
    <w:rsid w:val="0055110A"/>
    <w:rsid w:val="0055116F"/>
    <w:rsid w:val="005512C3"/>
    <w:rsid w:val="005512F3"/>
    <w:rsid w:val="00551D74"/>
    <w:rsid w:val="00551F81"/>
    <w:rsid w:val="00551FFC"/>
    <w:rsid w:val="005520A1"/>
    <w:rsid w:val="005522F4"/>
    <w:rsid w:val="00552327"/>
    <w:rsid w:val="005527DC"/>
    <w:rsid w:val="00552874"/>
    <w:rsid w:val="00553126"/>
    <w:rsid w:val="00553569"/>
    <w:rsid w:val="00553A75"/>
    <w:rsid w:val="00553FD9"/>
    <w:rsid w:val="00554196"/>
    <w:rsid w:val="005542A4"/>
    <w:rsid w:val="00554536"/>
    <w:rsid w:val="00554880"/>
    <w:rsid w:val="00554952"/>
    <w:rsid w:val="00554957"/>
    <w:rsid w:val="00554B8A"/>
    <w:rsid w:val="00554BD2"/>
    <w:rsid w:val="00554F75"/>
    <w:rsid w:val="005550D4"/>
    <w:rsid w:val="005557C5"/>
    <w:rsid w:val="005559B6"/>
    <w:rsid w:val="00555A82"/>
    <w:rsid w:val="00556A25"/>
    <w:rsid w:val="00556F5D"/>
    <w:rsid w:val="00557039"/>
    <w:rsid w:val="0055776A"/>
    <w:rsid w:val="00557D17"/>
    <w:rsid w:val="005600D0"/>
    <w:rsid w:val="005601F3"/>
    <w:rsid w:val="0056054E"/>
    <w:rsid w:val="00560702"/>
    <w:rsid w:val="00560C30"/>
    <w:rsid w:val="00560F72"/>
    <w:rsid w:val="005610B2"/>
    <w:rsid w:val="0056191D"/>
    <w:rsid w:val="00561962"/>
    <w:rsid w:val="00561C39"/>
    <w:rsid w:val="00561E12"/>
    <w:rsid w:val="00561EA8"/>
    <w:rsid w:val="00561F22"/>
    <w:rsid w:val="00561FEF"/>
    <w:rsid w:val="005620DC"/>
    <w:rsid w:val="00562196"/>
    <w:rsid w:val="005621EB"/>
    <w:rsid w:val="00562418"/>
    <w:rsid w:val="00562423"/>
    <w:rsid w:val="0056279A"/>
    <w:rsid w:val="0056286A"/>
    <w:rsid w:val="00562B38"/>
    <w:rsid w:val="00562BBE"/>
    <w:rsid w:val="00562CAB"/>
    <w:rsid w:val="00562D08"/>
    <w:rsid w:val="00562D21"/>
    <w:rsid w:val="00563239"/>
    <w:rsid w:val="0056329B"/>
    <w:rsid w:val="00563341"/>
    <w:rsid w:val="005634E2"/>
    <w:rsid w:val="00563B14"/>
    <w:rsid w:val="00563B83"/>
    <w:rsid w:val="00563E58"/>
    <w:rsid w:val="00563E7C"/>
    <w:rsid w:val="00564052"/>
    <w:rsid w:val="00564065"/>
    <w:rsid w:val="00564119"/>
    <w:rsid w:val="005641E3"/>
    <w:rsid w:val="00564319"/>
    <w:rsid w:val="005644CD"/>
    <w:rsid w:val="0056468B"/>
    <w:rsid w:val="00564B82"/>
    <w:rsid w:val="00564DC0"/>
    <w:rsid w:val="0056542A"/>
    <w:rsid w:val="00565474"/>
    <w:rsid w:val="005654A8"/>
    <w:rsid w:val="0056581A"/>
    <w:rsid w:val="00565894"/>
    <w:rsid w:val="00565B2C"/>
    <w:rsid w:val="00565B71"/>
    <w:rsid w:val="00565E9D"/>
    <w:rsid w:val="00565ED0"/>
    <w:rsid w:val="0056651C"/>
    <w:rsid w:val="00566662"/>
    <w:rsid w:val="00566869"/>
    <w:rsid w:val="005670A5"/>
    <w:rsid w:val="005673D7"/>
    <w:rsid w:val="0056771A"/>
    <w:rsid w:val="00567B82"/>
    <w:rsid w:val="00567CAF"/>
    <w:rsid w:val="00567CF3"/>
    <w:rsid w:val="0057014E"/>
    <w:rsid w:val="0057043E"/>
    <w:rsid w:val="005708E5"/>
    <w:rsid w:val="00571835"/>
    <w:rsid w:val="00571941"/>
    <w:rsid w:val="00571AA8"/>
    <w:rsid w:val="00571F30"/>
    <w:rsid w:val="005720FB"/>
    <w:rsid w:val="00572285"/>
    <w:rsid w:val="00572574"/>
    <w:rsid w:val="0057269D"/>
    <w:rsid w:val="0057277E"/>
    <w:rsid w:val="0057280B"/>
    <w:rsid w:val="00572D70"/>
    <w:rsid w:val="00573997"/>
    <w:rsid w:val="00573CB3"/>
    <w:rsid w:val="005744AE"/>
    <w:rsid w:val="005745A4"/>
    <w:rsid w:val="00574A7A"/>
    <w:rsid w:val="00574D80"/>
    <w:rsid w:val="00574E02"/>
    <w:rsid w:val="00574E23"/>
    <w:rsid w:val="005752AD"/>
    <w:rsid w:val="005753D8"/>
    <w:rsid w:val="00575574"/>
    <w:rsid w:val="00575A8F"/>
    <w:rsid w:val="00576356"/>
    <w:rsid w:val="005763A3"/>
    <w:rsid w:val="0057663F"/>
    <w:rsid w:val="00577010"/>
    <w:rsid w:val="0057729B"/>
    <w:rsid w:val="00577AD5"/>
    <w:rsid w:val="00580188"/>
    <w:rsid w:val="00580A0F"/>
    <w:rsid w:val="00580BC0"/>
    <w:rsid w:val="00580C73"/>
    <w:rsid w:val="00580D61"/>
    <w:rsid w:val="00581277"/>
    <w:rsid w:val="005813F9"/>
    <w:rsid w:val="005814C7"/>
    <w:rsid w:val="005815CD"/>
    <w:rsid w:val="00581883"/>
    <w:rsid w:val="00581EF6"/>
    <w:rsid w:val="005821DC"/>
    <w:rsid w:val="0058270D"/>
    <w:rsid w:val="0058288E"/>
    <w:rsid w:val="005829B9"/>
    <w:rsid w:val="00582AC6"/>
    <w:rsid w:val="005830DD"/>
    <w:rsid w:val="00583633"/>
    <w:rsid w:val="005836CD"/>
    <w:rsid w:val="005836F4"/>
    <w:rsid w:val="00583831"/>
    <w:rsid w:val="0058393B"/>
    <w:rsid w:val="00584222"/>
    <w:rsid w:val="005847A3"/>
    <w:rsid w:val="0058493C"/>
    <w:rsid w:val="00584ED6"/>
    <w:rsid w:val="00584F84"/>
    <w:rsid w:val="005857B2"/>
    <w:rsid w:val="005859CC"/>
    <w:rsid w:val="0058626C"/>
    <w:rsid w:val="005864D6"/>
    <w:rsid w:val="005865B5"/>
    <w:rsid w:val="00586D3D"/>
    <w:rsid w:val="00587037"/>
    <w:rsid w:val="00587172"/>
    <w:rsid w:val="00587290"/>
    <w:rsid w:val="0058751E"/>
    <w:rsid w:val="00587D22"/>
    <w:rsid w:val="005905D9"/>
    <w:rsid w:val="00590637"/>
    <w:rsid w:val="00590D59"/>
    <w:rsid w:val="00590DF0"/>
    <w:rsid w:val="00590FA3"/>
    <w:rsid w:val="00590FB6"/>
    <w:rsid w:val="00591395"/>
    <w:rsid w:val="0059249A"/>
    <w:rsid w:val="00592ADC"/>
    <w:rsid w:val="00592BFF"/>
    <w:rsid w:val="00592C88"/>
    <w:rsid w:val="00592E36"/>
    <w:rsid w:val="00592EC2"/>
    <w:rsid w:val="00592EF8"/>
    <w:rsid w:val="00593832"/>
    <w:rsid w:val="00593B07"/>
    <w:rsid w:val="00593C52"/>
    <w:rsid w:val="00594105"/>
    <w:rsid w:val="00594455"/>
    <w:rsid w:val="00594561"/>
    <w:rsid w:val="00594991"/>
    <w:rsid w:val="00594B53"/>
    <w:rsid w:val="00594C07"/>
    <w:rsid w:val="00595008"/>
    <w:rsid w:val="00595102"/>
    <w:rsid w:val="0059518E"/>
    <w:rsid w:val="00595416"/>
    <w:rsid w:val="00595574"/>
    <w:rsid w:val="00595D93"/>
    <w:rsid w:val="00595E18"/>
    <w:rsid w:val="00596478"/>
    <w:rsid w:val="00596F0D"/>
    <w:rsid w:val="0059743F"/>
    <w:rsid w:val="00597504"/>
    <w:rsid w:val="0059784A"/>
    <w:rsid w:val="00597921"/>
    <w:rsid w:val="00597B56"/>
    <w:rsid w:val="005A0076"/>
    <w:rsid w:val="005A023E"/>
    <w:rsid w:val="005A0513"/>
    <w:rsid w:val="005A05BE"/>
    <w:rsid w:val="005A085C"/>
    <w:rsid w:val="005A1025"/>
    <w:rsid w:val="005A17C4"/>
    <w:rsid w:val="005A1C5A"/>
    <w:rsid w:val="005A1C94"/>
    <w:rsid w:val="005A2490"/>
    <w:rsid w:val="005A24F2"/>
    <w:rsid w:val="005A27F9"/>
    <w:rsid w:val="005A2C27"/>
    <w:rsid w:val="005A30EB"/>
    <w:rsid w:val="005A3284"/>
    <w:rsid w:val="005A32BF"/>
    <w:rsid w:val="005A3436"/>
    <w:rsid w:val="005A3587"/>
    <w:rsid w:val="005A36E7"/>
    <w:rsid w:val="005A384F"/>
    <w:rsid w:val="005A397C"/>
    <w:rsid w:val="005A3BDD"/>
    <w:rsid w:val="005A3FA8"/>
    <w:rsid w:val="005A407F"/>
    <w:rsid w:val="005A432A"/>
    <w:rsid w:val="005A44B3"/>
    <w:rsid w:val="005A4739"/>
    <w:rsid w:val="005A4FDC"/>
    <w:rsid w:val="005A5564"/>
    <w:rsid w:val="005A65D5"/>
    <w:rsid w:val="005A6BA3"/>
    <w:rsid w:val="005A6C17"/>
    <w:rsid w:val="005A6F78"/>
    <w:rsid w:val="005A739D"/>
    <w:rsid w:val="005A73B5"/>
    <w:rsid w:val="005A7490"/>
    <w:rsid w:val="005A79FF"/>
    <w:rsid w:val="005A7CBE"/>
    <w:rsid w:val="005A7D8B"/>
    <w:rsid w:val="005A7F39"/>
    <w:rsid w:val="005B03BB"/>
    <w:rsid w:val="005B05A1"/>
    <w:rsid w:val="005B0A97"/>
    <w:rsid w:val="005B0B0C"/>
    <w:rsid w:val="005B0CF7"/>
    <w:rsid w:val="005B13C7"/>
    <w:rsid w:val="005B1753"/>
    <w:rsid w:val="005B199D"/>
    <w:rsid w:val="005B1A77"/>
    <w:rsid w:val="005B1C89"/>
    <w:rsid w:val="005B200E"/>
    <w:rsid w:val="005B2369"/>
    <w:rsid w:val="005B2691"/>
    <w:rsid w:val="005B26B0"/>
    <w:rsid w:val="005B26EA"/>
    <w:rsid w:val="005B2C09"/>
    <w:rsid w:val="005B2F36"/>
    <w:rsid w:val="005B2F9A"/>
    <w:rsid w:val="005B3059"/>
    <w:rsid w:val="005B36D1"/>
    <w:rsid w:val="005B3825"/>
    <w:rsid w:val="005B425B"/>
    <w:rsid w:val="005B42FA"/>
    <w:rsid w:val="005B49C6"/>
    <w:rsid w:val="005B4AF2"/>
    <w:rsid w:val="005B4B65"/>
    <w:rsid w:val="005B4DBF"/>
    <w:rsid w:val="005B4F93"/>
    <w:rsid w:val="005B5086"/>
    <w:rsid w:val="005B5340"/>
    <w:rsid w:val="005B5407"/>
    <w:rsid w:val="005B55F5"/>
    <w:rsid w:val="005B59E4"/>
    <w:rsid w:val="005B5DE1"/>
    <w:rsid w:val="005B5DEC"/>
    <w:rsid w:val="005B6906"/>
    <w:rsid w:val="005B72F9"/>
    <w:rsid w:val="005B7B12"/>
    <w:rsid w:val="005B7B65"/>
    <w:rsid w:val="005C00A2"/>
    <w:rsid w:val="005C00E8"/>
    <w:rsid w:val="005C0198"/>
    <w:rsid w:val="005C02F5"/>
    <w:rsid w:val="005C041A"/>
    <w:rsid w:val="005C0574"/>
    <w:rsid w:val="005C09CA"/>
    <w:rsid w:val="005C09EB"/>
    <w:rsid w:val="005C0B56"/>
    <w:rsid w:val="005C0D5E"/>
    <w:rsid w:val="005C10EA"/>
    <w:rsid w:val="005C1C34"/>
    <w:rsid w:val="005C1D1A"/>
    <w:rsid w:val="005C2062"/>
    <w:rsid w:val="005C25A8"/>
    <w:rsid w:val="005C27FD"/>
    <w:rsid w:val="005C2D8B"/>
    <w:rsid w:val="005C2F8E"/>
    <w:rsid w:val="005C315F"/>
    <w:rsid w:val="005C3306"/>
    <w:rsid w:val="005C3D3E"/>
    <w:rsid w:val="005C43AD"/>
    <w:rsid w:val="005C443A"/>
    <w:rsid w:val="005C4BE4"/>
    <w:rsid w:val="005C4DCE"/>
    <w:rsid w:val="005C4E02"/>
    <w:rsid w:val="005C5071"/>
    <w:rsid w:val="005C59C8"/>
    <w:rsid w:val="005C59DB"/>
    <w:rsid w:val="005C5C08"/>
    <w:rsid w:val="005C5D79"/>
    <w:rsid w:val="005C6021"/>
    <w:rsid w:val="005C6252"/>
    <w:rsid w:val="005C63E7"/>
    <w:rsid w:val="005C67BC"/>
    <w:rsid w:val="005C6CDF"/>
    <w:rsid w:val="005C6F6C"/>
    <w:rsid w:val="005C7195"/>
    <w:rsid w:val="005C7345"/>
    <w:rsid w:val="005C7426"/>
    <w:rsid w:val="005C797B"/>
    <w:rsid w:val="005C7AF2"/>
    <w:rsid w:val="005C7BC1"/>
    <w:rsid w:val="005C7CA6"/>
    <w:rsid w:val="005C7DF5"/>
    <w:rsid w:val="005C7E1E"/>
    <w:rsid w:val="005D0516"/>
    <w:rsid w:val="005D0621"/>
    <w:rsid w:val="005D0720"/>
    <w:rsid w:val="005D0745"/>
    <w:rsid w:val="005D08B2"/>
    <w:rsid w:val="005D0B85"/>
    <w:rsid w:val="005D0C06"/>
    <w:rsid w:val="005D0E3E"/>
    <w:rsid w:val="005D101F"/>
    <w:rsid w:val="005D12FA"/>
    <w:rsid w:val="005D16A7"/>
    <w:rsid w:val="005D171E"/>
    <w:rsid w:val="005D1978"/>
    <w:rsid w:val="005D19AF"/>
    <w:rsid w:val="005D1B18"/>
    <w:rsid w:val="005D20FA"/>
    <w:rsid w:val="005D28B4"/>
    <w:rsid w:val="005D297B"/>
    <w:rsid w:val="005D2E03"/>
    <w:rsid w:val="005D2E95"/>
    <w:rsid w:val="005D3197"/>
    <w:rsid w:val="005D32D2"/>
    <w:rsid w:val="005D34CA"/>
    <w:rsid w:val="005D3847"/>
    <w:rsid w:val="005D39EF"/>
    <w:rsid w:val="005D3E3B"/>
    <w:rsid w:val="005D3FCD"/>
    <w:rsid w:val="005D4013"/>
    <w:rsid w:val="005D402C"/>
    <w:rsid w:val="005D4474"/>
    <w:rsid w:val="005D496D"/>
    <w:rsid w:val="005D4E08"/>
    <w:rsid w:val="005D5180"/>
    <w:rsid w:val="005D56F3"/>
    <w:rsid w:val="005D588B"/>
    <w:rsid w:val="005D58FF"/>
    <w:rsid w:val="005D5989"/>
    <w:rsid w:val="005D5A46"/>
    <w:rsid w:val="005D5F9E"/>
    <w:rsid w:val="005D627E"/>
    <w:rsid w:val="005D6C94"/>
    <w:rsid w:val="005D6F01"/>
    <w:rsid w:val="005D7000"/>
    <w:rsid w:val="005D77A4"/>
    <w:rsid w:val="005D7840"/>
    <w:rsid w:val="005D78A8"/>
    <w:rsid w:val="005E0D31"/>
    <w:rsid w:val="005E0D88"/>
    <w:rsid w:val="005E1483"/>
    <w:rsid w:val="005E14A8"/>
    <w:rsid w:val="005E16AA"/>
    <w:rsid w:val="005E19A7"/>
    <w:rsid w:val="005E1B9C"/>
    <w:rsid w:val="005E1FBD"/>
    <w:rsid w:val="005E21C6"/>
    <w:rsid w:val="005E23FA"/>
    <w:rsid w:val="005E244A"/>
    <w:rsid w:val="005E2979"/>
    <w:rsid w:val="005E3061"/>
    <w:rsid w:val="005E30F6"/>
    <w:rsid w:val="005E35E7"/>
    <w:rsid w:val="005E38A9"/>
    <w:rsid w:val="005E407D"/>
    <w:rsid w:val="005E4093"/>
    <w:rsid w:val="005E4316"/>
    <w:rsid w:val="005E4EF1"/>
    <w:rsid w:val="005E527B"/>
    <w:rsid w:val="005E56B2"/>
    <w:rsid w:val="005E5715"/>
    <w:rsid w:val="005E581E"/>
    <w:rsid w:val="005E59F9"/>
    <w:rsid w:val="005E5B61"/>
    <w:rsid w:val="005E5F18"/>
    <w:rsid w:val="005E6309"/>
    <w:rsid w:val="005E6576"/>
    <w:rsid w:val="005E661A"/>
    <w:rsid w:val="005E690A"/>
    <w:rsid w:val="005E6D69"/>
    <w:rsid w:val="005E6DD0"/>
    <w:rsid w:val="005E6E4E"/>
    <w:rsid w:val="005E70C4"/>
    <w:rsid w:val="005E7199"/>
    <w:rsid w:val="005E7225"/>
    <w:rsid w:val="005E7587"/>
    <w:rsid w:val="005E7AB9"/>
    <w:rsid w:val="005E7F40"/>
    <w:rsid w:val="005F0283"/>
    <w:rsid w:val="005F0331"/>
    <w:rsid w:val="005F03B3"/>
    <w:rsid w:val="005F03E9"/>
    <w:rsid w:val="005F04ED"/>
    <w:rsid w:val="005F0598"/>
    <w:rsid w:val="005F094C"/>
    <w:rsid w:val="005F0953"/>
    <w:rsid w:val="005F09FF"/>
    <w:rsid w:val="005F0ABF"/>
    <w:rsid w:val="005F0D40"/>
    <w:rsid w:val="005F15D4"/>
    <w:rsid w:val="005F18A3"/>
    <w:rsid w:val="005F1E3C"/>
    <w:rsid w:val="005F2292"/>
    <w:rsid w:val="005F2D45"/>
    <w:rsid w:val="005F2FCD"/>
    <w:rsid w:val="005F30E6"/>
    <w:rsid w:val="005F32BD"/>
    <w:rsid w:val="005F36E7"/>
    <w:rsid w:val="005F3EF7"/>
    <w:rsid w:val="005F4346"/>
    <w:rsid w:val="005F4383"/>
    <w:rsid w:val="005F4844"/>
    <w:rsid w:val="005F4955"/>
    <w:rsid w:val="005F4FAE"/>
    <w:rsid w:val="005F5046"/>
    <w:rsid w:val="005F50C4"/>
    <w:rsid w:val="005F517D"/>
    <w:rsid w:val="005F52FC"/>
    <w:rsid w:val="005F5430"/>
    <w:rsid w:val="005F5A6F"/>
    <w:rsid w:val="005F5C3E"/>
    <w:rsid w:val="005F5F22"/>
    <w:rsid w:val="005F5F58"/>
    <w:rsid w:val="005F6012"/>
    <w:rsid w:val="005F60C2"/>
    <w:rsid w:val="005F6AA3"/>
    <w:rsid w:val="005F6B89"/>
    <w:rsid w:val="005F6F31"/>
    <w:rsid w:val="005F6F5D"/>
    <w:rsid w:val="005F7261"/>
    <w:rsid w:val="005F72D1"/>
    <w:rsid w:val="005F7605"/>
    <w:rsid w:val="005F7E4D"/>
    <w:rsid w:val="005F7F75"/>
    <w:rsid w:val="006001F0"/>
    <w:rsid w:val="0060055A"/>
    <w:rsid w:val="00600688"/>
    <w:rsid w:val="00600E24"/>
    <w:rsid w:val="006010F4"/>
    <w:rsid w:val="00601177"/>
    <w:rsid w:val="00601414"/>
    <w:rsid w:val="00601761"/>
    <w:rsid w:val="0060187E"/>
    <w:rsid w:val="00601B54"/>
    <w:rsid w:val="00601BDD"/>
    <w:rsid w:val="00602477"/>
    <w:rsid w:val="006027DD"/>
    <w:rsid w:val="00602BB1"/>
    <w:rsid w:val="00602DE1"/>
    <w:rsid w:val="00602F7D"/>
    <w:rsid w:val="0060312D"/>
    <w:rsid w:val="00603231"/>
    <w:rsid w:val="006032BC"/>
    <w:rsid w:val="006036EE"/>
    <w:rsid w:val="0060388E"/>
    <w:rsid w:val="00603980"/>
    <w:rsid w:val="00603B96"/>
    <w:rsid w:val="00603C19"/>
    <w:rsid w:val="006041D0"/>
    <w:rsid w:val="006042AD"/>
    <w:rsid w:val="006047E5"/>
    <w:rsid w:val="006048E0"/>
    <w:rsid w:val="00604916"/>
    <w:rsid w:val="00605129"/>
    <w:rsid w:val="0060547D"/>
    <w:rsid w:val="00605842"/>
    <w:rsid w:val="00605CD0"/>
    <w:rsid w:val="00606380"/>
    <w:rsid w:val="0060649A"/>
    <w:rsid w:val="006064B7"/>
    <w:rsid w:val="00606A0C"/>
    <w:rsid w:val="00606C58"/>
    <w:rsid w:val="00606D1E"/>
    <w:rsid w:val="00607226"/>
    <w:rsid w:val="0060782D"/>
    <w:rsid w:val="006078BB"/>
    <w:rsid w:val="00607C2E"/>
    <w:rsid w:val="00607C3E"/>
    <w:rsid w:val="00607E96"/>
    <w:rsid w:val="00607F30"/>
    <w:rsid w:val="00607FC2"/>
    <w:rsid w:val="00607FF9"/>
    <w:rsid w:val="00610472"/>
    <w:rsid w:val="006107A6"/>
    <w:rsid w:val="00610DC8"/>
    <w:rsid w:val="00610FB9"/>
    <w:rsid w:val="006111BA"/>
    <w:rsid w:val="0061128A"/>
    <w:rsid w:val="0061144D"/>
    <w:rsid w:val="00612188"/>
    <w:rsid w:val="0061244E"/>
    <w:rsid w:val="006125CD"/>
    <w:rsid w:val="006126E2"/>
    <w:rsid w:val="00612B54"/>
    <w:rsid w:val="00612CC5"/>
    <w:rsid w:val="006131FF"/>
    <w:rsid w:val="00613243"/>
    <w:rsid w:val="006137CA"/>
    <w:rsid w:val="0061382C"/>
    <w:rsid w:val="0061397D"/>
    <w:rsid w:val="006139D2"/>
    <w:rsid w:val="00613A7A"/>
    <w:rsid w:val="00613B22"/>
    <w:rsid w:val="00613B29"/>
    <w:rsid w:val="00613C32"/>
    <w:rsid w:val="006142BC"/>
    <w:rsid w:val="006142D1"/>
    <w:rsid w:val="00614537"/>
    <w:rsid w:val="00614AA3"/>
    <w:rsid w:val="00614AF1"/>
    <w:rsid w:val="006152DC"/>
    <w:rsid w:val="006153A1"/>
    <w:rsid w:val="006154FD"/>
    <w:rsid w:val="006156B5"/>
    <w:rsid w:val="00615909"/>
    <w:rsid w:val="00615FFB"/>
    <w:rsid w:val="00616370"/>
    <w:rsid w:val="00616650"/>
    <w:rsid w:val="006167EB"/>
    <w:rsid w:val="00616B21"/>
    <w:rsid w:val="00616F06"/>
    <w:rsid w:val="00617620"/>
    <w:rsid w:val="00617662"/>
    <w:rsid w:val="00617700"/>
    <w:rsid w:val="00617A09"/>
    <w:rsid w:val="00617AD3"/>
    <w:rsid w:val="00617B6C"/>
    <w:rsid w:val="00620C65"/>
    <w:rsid w:val="006215F7"/>
    <w:rsid w:val="006219B1"/>
    <w:rsid w:val="00621DBB"/>
    <w:rsid w:val="006221D7"/>
    <w:rsid w:val="006222EF"/>
    <w:rsid w:val="006223C6"/>
    <w:rsid w:val="00622594"/>
    <w:rsid w:val="006229E5"/>
    <w:rsid w:val="00622DF5"/>
    <w:rsid w:val="00623042"/>
    <w:rsid w:val="00623183"/>
    <w:rsid w:val="00623314"/>
    <w:rsid w:val="006238EA"/>
    <w:rsid w:val="00623E79"/>
    <w:rsid w:val="0062405E"/>
    <w:rsid w:val="006242B2"/>
    <w:rsid w:val="00624643"/>
    <w:rsid w:val="00624B36"/>
    <w:rsid w:val="00624E4F"/>
    <w:rsid w:val="006250B8"/>
    <w:rsid w:val="006255DC"/>
    <w:rsid w:val="00625755"/>
    <w:rsid w:val="006257F2"/>
    <w:rsid w:val="006258D2"/>
    <w:rsid w:val="00625B47"/>
    <w:rsid w:val="00625C7D"/>
    <w:rsid w:val="00625CA7"/>
    <w:rsid w:val="00625CFF"/>
    <w:rsid w:val="00625D0D"/>
    <w:rsid w:val="00625D15"/>
    <w:rsid w:val="00625EFF"/>
    <w:rsid w:val="006260D3"/>
    <w:rsid w:val="006262A9"/>
    <w:rsid w:val="0062639D"/>
    <w:rsid w:val="006263A8"/>
    <w:rsid w:val="0062640E"/>
    <w:rsid w:val="006267E7"/>
    <w:rsid w:val="006268AF"/>
    <w:rsid w:val="00626CC1"/>
    <w:rsid w:val="0062709D"/>
    <w:rsid w:val="006274AF"/>
    <w:rsid w:val="006275F4"/>
    <w:rsid w:val="0062763F"/>
    <w:rsid w:val="006279D9"/>
    <w:rsid w:val="00627BF2"/>
    <w:rsid w:val="00627BF5"/>
    <w:rsid w:val="00630784"/>
    <w:rsid w:val="00630AA5"/>
    <w:rsid w:val="00630D8D"/>
    <w:rsid w:val="00631536"/>
    <w:rsid w:val="00631F31"/>
    <w:rsid w:val="0063215F"/>
    <w:rsid w:val="00632209"/>
    <w:rsid w:val="006326E5"/>
    <w:rsid w:val="00632707"/>
    <w:rsid w:val="006333F7"/>
    <w:rsid w:val="006336FD"/>
    <w:rsid w:val="00633BB6"/>
    <w:rsid w:val="0063410E"/>
    <w:rsid w:val="00634630"/>
    <w:rsid w:val="00634746"/>
    <w:rsid w:val="006356E6"/>
    <w:rsid w:val="0063580E"/>
    <w:rsid w:val="00636016"/>
    <w:rsid w:val="00636048"/>
    <w:rsid w:val="006365AE"/>
    <w:rsid w:val="006366CE"/>
    <w:rsid w:val="00636884"/>
    <w:rsid w:val="00636AE5"/>
    <w:rsid w:val="00636FFF"/>
    <w:rsid w:val="00637276"/>
    <w:rsid w:val="0063782B"/>
    <w:rsid w:val="00637DB6"/>
    <w:rsid w:val="00637ECB"/>
    <w:rsid w:val="006405EB"/>
    <w:rsid w:val="0064084F"/>
    <w:rsid w:val="00641665"/>
    <w:rsid w:val="006419B0"/>
    <w:rsid w:val="00641D2C"/>
    <w:rsid w:val="00642171"/>
    <w:rsid w:val="006421C7"/>
    <w:rsid w:val="00642C9D"/>
    <w:rsid w:val="00642FE7"/>
    <w:rsid w:val="0064308D"/>
    <w:rsid w:val="00643117"/>
    <w:rsid w:val="006435B7"/>
    <w:rsid w:val="0064377D"/>
    <w:rsid w:val="00643A99"/>
    <w:rsid w:val="00643C0C"/>
    <w:rsid w:val="00644CA3"/>
    <w:rsid w:val="006450D5"/>
    <w:rsid w:val="00645360"/>
    <w:rsid w:val="0064556B"/>
    <w:rsid w:val="006455D4"/>
    <w:rsid w:val="006457FA"/>
    <w:rsid w:val="00645B9D"/>
    <w:rsid w:val="00645F5E"/>
    <w:rsid w:val="00646245"/>
    <w:rsid w:val="00646336"/>
    <w:rsid w:val="006465D3"/>
    <w:rsid w:val="00646815"/>
    <w:rsid w:val="0064695B"/>
    <w:rsid w:val="00646CE9"/>
    <w:rsid w:val="00646D17"/>
    <w:rsid w:val="00646E53"/>
    <w:rsid w:val="00646FDE"/>
    <w:rsid w:val="006470AD"/>
    <w:rsid w:val="006471F5"/>
    <w:rsid w:val="00647307"/>
    <w:rsid w:val="0064749E"/>
    <w:rsid w:val="0064750A"/>
    <w:rsid w:val="006475C3"/>
    <w:rsid w:val="00647E9D"/>
    <w:rsid w:val="00647F8B"/>
    <w:rsid w:val="00650563"/>
    <w:rsid w:val="006507A2"/>
    <w:rsid w:val="00650862"/>
    <w:rsid w:val="00650A33"/>
    <w:rsid w:val="00650D2D"/>
    <w:rsid w:val="00651224"/>
    <w:rsid w:val="00651246"/>
    <w:rsid w:val="0065161E"/>
    <w:rsid w:val="0065168C"/>
    <w:rsid w:val="00651B36"/>
    <w:rsid w:val="00651CA7"/>
    <w:rsid w:val="00652002"/>
    <w:rsid w:val="006524AE"/>
    <w:rsid w:val="006525E5"/>
    <w:rsid w:val="00652613"/>
    <w:rsid w:val="006528B9"/>
    <w:rsid w:val="006529DF"/>
    <w:rsid w:val="006530D1"/>
    <w:rsid w:val="00653428"/>
    <w:rsid w:val="00653558"/>
    <w:rsid w:val="006535D9"/>
    <w:rsid w:val="00654378"/>
    <w:rsid w:val="00654501"/>
    <w:rsid w:val="00654652"/>
    <w:rsid w:val="006549F0"/>
    <w:rsid w:val="00654A2B"/>
    <w:rsid w:val="00654BB9"/>
    <w:rsid w:val="00654C02"/>
    <w:rsid w:val="00654D6E"/>
    <w:rsid w:val="006554B3"/>
    <w:rsid w:val="006554D1"/>
    <w:rsid w:val="00655548"/>
    <w:rsid w:val="00655588"/>
    <w:rsid w:val="0065559F"/>
    <w:rsid w:val="006557FC"/>
    <w:rsid w:val="006558EE"/>
    <w:rsid w:val="00655AF6"/>
    <w:rsid w:val="00655F02"/>
    <w:rsid w:val="006567A3"/>
    <w:rsid w:val="00656959"/>
    <w:rsid w:val="00656E0A"/>
    <w:rsid w:val="006572B4"/>
    <w:rsid w:val="006573A6"/>
    <w:rsid w:val="006573CE"/>
    <w:rsid w:val="006573FB"/>
    <w:rsid w:val="006574AB"/>
    <w:rsid w:val="0065759A"/>
    <w:rsid w:val="00657757"/>
    <w:rsid w:val="0065792E"/>
    <w:rsid w:val="00657C09"/>
    <w:rsid w:val="00657EDD"/>
    <w:rsid w:val="006602E1"/>
    <w:rsid w:val="00660423"/>
    <w:rsid w:val="00660477"/>
    <w:rsid w:val="00660860"/>
    <w:rsid w:val="00660AA8"/>
    <w:rsid w:val="00660AB1"/>
    <w:rsid w:val="00660C50"/>
    <w:rsid w:val="00660EE3"/>
    <w:rsid w:val="00661438"/>
    <w:rsid w:val="0066165C"/>
    <w:rsid w:val="00661E33"/>
    <w:rsid w:val="00661E6B"/>
    <w:rsid w:val="00661FCE"/>
    <w:rsid w:val="00662068"/>
    <w:rsid w:val="006622C8"/>
    <w:rsid w:val="0066270D"/>
    <w:rsid w:val="00662D43"/>
    <w:rsid w:val="00662E49"/>
    <w:rsid w:val="00663378"/>
    <w:rsid w:val="006636D6"/>
    <w:rsid w:val="0066384D"/>
    <w:rsid w:val="00663F55"/>
    <w:rsid w:val="006640F2"/>
    <w:rsid w:val="00664357"/>
    <w:rsid w:val="006643C7"/>
    <w:rsid w:val="006645EE"/>
    <w:rsid w:val="006646D7"/>
    <w:rsid w:val="006646DA"/>
    <w:rsid w:val="006658E0"/>
    <w:rsid w:val="00665BC0"/>
    <w:rsid w:val="00665CCC"/>
    <w:rsid w:val="00665CE8"/>
    <w:rsid w:val="00665DDE"/>
    <w:rsid w:val="00666356"/>
    <w:rsid w:val="00666492"/>
    <w:rsid w:val="0066686E"/>
    <w:rsid w:val="00667181"/>
    <w:rsid w:val="00667284"/>
    <w:rsid w:val="0066753D"/>
    <w:rsid w:val="006676E2"/>
    <w:rsid w:val="00667768"/>
    <w:rsid w:val="00667EF6"/>
    <w:rsid w:val="00667F50"/>
    <w:rsid w:val="00670155"/>
    <w:rsid w:val="006706BA"/>
    <w:rsid w:val="00670805"/>
    <w:rsid w:val="00670ED5"/>
    <w:rsid w:val="00671A4E"/>
    <w:rsid w:val="00671B83"/>
    <w:rsid w:val="0067250F"/>
    <w:rsid w:val="006726C6"/>
    <w:rsid w:val="00672DDA"/>
    <w:rsid w:val="00673191"/>
    <w:rsid w:val="006736D7"/>
    <w:rsid w:val="00674177"/>
    <w:rsid w:val="006742D9"/>
    <w:rsid w:val="0067431C"/>
    <w:rsid w:val="00674815"/>
    <w:rsid w:val="00674B50"/>
    <w:rsid w:val="00674C2D"/>
    <w:rsid w:val="00674E62"/>
    <w:rsid w:val="00675049"/>
    <w:rsid w:val="006754A5"/>
    <w:rsid w:val="0067561D"/>
    <w:rsid w:val="0067585E"/>
    <w:rsid w:val="006759F8"/>
    <w:rsid w:val="00675C02"/>
    <w:rsid w:val="00675F00"/>
    <w:rsid w:val="00675F1D"/>
    <w:rsid w:val="00676956"/>
    <w:rsid w:val="00676CBC"/>
    <w:rsid w:val="00676E74"/>
    <w:rsid w:val="00676EA8"/>
    <w:rsid w:val="00677162"/>
    <w:rsid w:val="006771B1"/>
    <w:rsid w:val="00677494"/>
    <w:rsid w:val="006776DC"/>
    <w:rsid w:val="0067777D"/>
    <w:rsid w:val="00680AF0"/>
    <w:rsid w:val="00680BE6"/>
    <w:rsid w:val="00680ECA"/>
    <w:rsid w:val="00681078"/>
    <w:rsid w:val="006810B8"/>
    <w:rsid w:val="006811E9"/>
    <w:rsid w:val="0068129E"/>
    <w:rsid w:val="00681426"/>
    <w:rsid w:val="006818B1"/>
    <w:rsid w:val="00682204"/>
    <w:rsid w:val="0068254D"/>
    <w:rsid w:val="00682BD1"/>
    <w:rsid w:val="00682C92"/>
    <w:rsid w:val="00682E96"/>
    <w:rsid w:val="00682EE9"/>
    <w:rsid w:val="00683060"/>
    <w:rsid w:val="006832A3"/>
    <w:rsid w:val="0068335F"/>
    <w:rsid w:val="006834CC"/>
    <w:rsid w:val="006839AF"/>
    <w:rsid w:val="00683CC5"/>
    <w:rsid w:val="006841BC"/>
    <w:rsid w:val="006842D3"/>
    <w:rsid w:val="00684CCE"/>
    <w:rsid w:val="00684E11"/>
    <w:rsid w:val="00684EFA"/>
    <w:rsid w:val="0068510F"/>
    <w:rsid w:val="00685210"/>
    <w:rsid w:val="006855CF"/>
    <w:rsid w:val="0068561F"/>
    <w:rsid w:val="00685BC0"/>
    <w:rsid w:val="00685C3E"/>
    <w:rsid w:val="00685E9D"/>
    <w:rsid w:val="00685F8A"/>
    <w:rsid w:val="00686048"/>
    <w:rsid w:val="006861ED"/>
    <w:rsid w:val="00686345"/>
    <w:rsid w:val="006865CD"/>
    <w:rsid w:val="006868FD"/>
    <w:rsid w:val="00686AE7"/>
    <w:rsid w:val="00686CBA"/>
    <w:rsid w:val="0068705F"/>
    <w:rsid w:val="0068735B"/>
    <w:rsid w:val="0068754F"/>
    <w:rsid w:val="00687AB7"/>
    <w:rsid w:val="0069022F"/>
    <w:rsid w:val="00690852"/>
    <w:rsid w:val="00690CA0"/>
    <w:rsid w:val="00690FD9"/>
    <w:rsid w:val="006911BF"/>
    <w:rsid w:val="00691414"/>
    <w:rsid w:val="0069154D"/>
    <w:rsid w:val="0069182E"/>
    <w:rsid w:val="00693875"/>
    <w:rsid w:val="0069394E"/>
    <w:rsid w:val="006943D6"/>
    <w:rsid w:val="00694AF2"/>
    <w:rsid w:val="00694DDD"/>
    <w:rsid w:val="00694F65"/>
    <w:rsid w:val="006952F7"/>
    <w:rsid w:val="00695803"/>
    <w:rsid w:val="00695C76"/>
    <w:rsid w:val="0069603F"/>
    <w:rsid w:val="0069632D"/>
    <w:rsid w:val="006964BA"/>
    <w:rsid w:val="006966A6"/>
    <w:rsid w:val="00696AE9"/>
    <w:rsid w:val="006970A0"/>
    <w:rsid w:val="0069723E"/>
    <w:rsid w:val="00697396"/>
    <w:rsid w:val="0069765A"/>
    <w:rsid w:val="006977E7"/>
    <w:rsid w:val="00697ECE"/>
    <w:rsid w:val="006A0046"/>
    <w:rsid w:val="006A0817"/>
    <w:rsid w:val="006A0A18"/>
    <w:rsid w:val="006A0CD7"/>
    <w:rsid w:val="006A0D26"/>
    <w:rsid w:val="006A1172"/>
    <w:rsid w:val="006A165E"/>
    <w:rsid w:val="006A180F"/>
    <w:rsid w:val="006A18EB"/>
    <w:rsid w:val="006A1C0C"/>
    <w:rsid w:val="006A1C20"/>
    <w:rsid w:val="006A1D2C"/>
    <w:rsid w:val="006A1DB2"/>
    <w:rsid w:val="006A1E5E"/>
    <w:rsid w:val="006A2176"/>
    <w:rsid w:val="006A2328"/>
    <w:rsid w:val="006A23AB"/>
    <w:rsid w:val="006A261D"/>
    <w:rsid w:val="006A26FA"/>
    <w:rsid w:val="006A29ED"/>
    <w:rsid w:val="006A2AB2"/>
    <w:rsid w:val="006A2F79"/>
    <w:rsid w:val="006A3354"/>
    <w:rsid w:val="006A38E9"/>
    <w:rsid w:val="006A3B17"/>
    <w:rsid w:val="006A3EA7"/>
    <w:rsid w:val="006A4192"/>
    <w:rsid w:val="006A43AB"/>
    <w:rsid w:val="006A4892"/>
    <w:rsid w:val="006A4903"/>
    <w:rsid w:val="006A4996"/>
    <w:rsid w:val="006A4D72"/>
    <w:rsid w:val="006A51C7"/>
    <w:rsid w:val="006A5481"/>
    <w:rsid w:val="006A56C2"/>
    <w:rsid w:val="006A5C48"/>
    <w:rsid w:val="006A6177"/>
    <w:rsid w:val="006A6A74"/>
    <w:rsid w:val="006A6D73"/>
    <w:rsid w:val="006A6E7A"/>
    <w:rsid w:val="006A6FBE"/>
    <w:rsid w:val="006A7C23"/>
    <w:rsid w:val="006A7F3E"/>
    <w:rsid w:val="006A7F8E"/>
    <w:rsid w:val="006A7F9B"/>
    <w:rsid w:val="006B0058"/>
    <w:rsid w:val="006B016E"/>
    <w:rsid w:val="006B047D"/>
    <w:rsid w:val="006B04D0"/>
    <w:rsid w:val="006B0B26"/>
    <w:rsid w:val="006B0CFC"/>
    <w:rsid w:val="006B10BA"/>
    <w:rsid w:val="006B1E5D"/>
    <w:rsid w:val="006B1F37"/>
    <w:rsid w:val="006B21F4"/>
    <w:rsid w:val="006B22FB"/>
    <w:rsid w:val="006B232A"/>
    <w:rsid w:val="006B256B"/>
    <w:rsid w:val="006B2696"/>
    <w:rsid w:val="006B292D"/>
    <w:rsid w:val="006B2A2E"/>
    <w:rsid w:val="006B2A5C"/>
    <w:rsid w:val="006B2CE0"/>
    <w:rsid w:val="006B2D1C"/>
    <w:rsid w:val="006B2E67"/>
    <w:rsid w:val="006B33C5"/>
    <w:rsid w:val="006B379F"/>
    <w:rsid w:val="006B3A68"/>
    <w:rsid w:val="006B3C45"/>
    <w:rsid w:val="006B3C90"/>
    <w:rsid w:val="006B4317"/>
    <w:rsid w:val="006B4D58"/>
    <w:rsid w:val="006B51C8"/>
    <w:rsid w:val="006B54DE"/>
    <w:rsid w:val="006B5A4A"/>
    <w:rsid w:val="006B5B21"/>
    <w:rsid w:val="006B5C53"/>
    <w:rsid w:val="006B5E37"/>
    <w:rsid w:val="006B606C"/>
    <w:rsid w:val="006B62F4"/>
    <w:rsid w:val="006B6435"/>
    <w:rsid w:val="006B71F1"/>
    <w:rsid w:val="006B72AA"/>
    <w:rsid w:val="006B748F"/>
    <w:rsid w:val="006B794E"/>
    <w:rsid w:val="006B79F0"/>
    <w:rsid w:val="006C0022"/>
    <w:rsid w:val="006C029B"/>
    <w:rsid w:val="006C03E0"/>
    <w:rsid w:val="006C0746"/>
    <w:rsid w:val="006C086B"/>
    <w:rsid w:val="006C0A21"/>
    <w:rsid w:val="006C0D7B"/>
    <w:rsid w:val="006C1023"/>
    <w:rsid w:val="006C1818"/>
    <w:rsid w:val="006C18C7"/>
    <w:rsid w:val="006C1A4B"/>
    <w:rsid w:val="006C1FD8"/>
    <w:rsid w:val="006C2629"/>
    <w:rsid w:val="006C27A5"/>
    <w:rsid w:val="006C27BE"/>
    <w:rsid w:val="006C2DF8"/>
    <w:rsid w:val="006C2E57"/>
    <w:rsid w:val="006C3064"/>
    <w:rsid w:val="006C32EE"/>
    <w:rsid w:val="006C33C2"/>
    <w:rsid w:val="006C3500"/>
    <w:rsid w:val="006C3AC3"/>
    <w:rsid w:val="006C3B95"/>
    <w:rsid w:val="006C3C8B"/>
    <w:rsid w:val="006C3CCA"/>
    <w:rsid w:val="006C3D31"/>
    <w:rsid w:val="006C3D69"/>
    <w:rsid w:val="006C3FD5"/>
    <w:rsid w:val="006C406B"/>
    <w:rsid w:val="006C4343"/>
    <w:rsid w:val="006C458A"/>
    <w:rsid w:val="006C4D85"/>
    <w:rsid w:val="006C4F63"/>
    <w:rsid w:val="006C54AE"/>
    <w:rsid w:val="006C5C7E"/>
    <w:rsid w:val="006C5EB2"/>
    <w:rsid w:val="006C609A"/>
    <w:rsid w:val="006C619B"/>
    <w:rsid w:val="006C63FF"/>
    <w:rsid w:val="006C67E6"/>
    <w:rsid w:val="006C6C9B"/>
    <w:rsid w:val="006C6FAD"/>
    <w:rsid w:val="006C7006"/>
    <w:rsid w:val="006C7324"/>
    <w:rsid w:val="006C7327"/>
    <w:rsid w:val="006C757B"/>
    <w:rsid w:val="006C75AF"/>
    <w:rsid w:val="006C7703"/>
    <w:rsid w:val="006C77A1"/>
    <w:rsid w:val="006C7C2A"/>
    <w:rsid w:val="006C7DDD"/>
    <w:rsid w:val="006C7E36"/>
    <w:rsid w:val="006C7FF4"/>
    <w:rsid w:val="006D0016"/>
    <w:rsid w:val="006D0033"/>
    <w:rsid w:val="006D005A"/>
    <w:rsid w:val="006D00BF"/>
    <w:rsid w:val="006D00C7"/>
    <w:rsid w:val="006D00F2"/>
    <w:rsid w:val="006D0245"/>
    <w:rsid w:val="006D032B"/>
    <w:rsid w:val="006D0427"/>
    <w:rsid w:val="006D0438"/>
    <w:rsid w:val="006D06F2"/>
    <w:rsid w:val="006D1DFB"/>
    <w:rsid w:val="006D3050"/>
    <w:rsid w:val="006D3219"/>
    <w:rsid w:val="006D3AD9"/>
    <w:rsid w:val="006D41F2"/>
    <w:rsid w:val="006D44B7"/>
    <w:rsid w:val="006D4853"/>
    <w:rsid w:val="006D4951"/>
    <w:rsid w:val="006D4B8F"/>
    <w:rsid w:val="006D4BB9"/>
    <w:rsid w:val="006D52F3"/>
    <w:rsid w:val="006D5672"/>
    <w:rsid w:val="006D5699"/>
    <w:rsid w:val="006D5977"/>
    <w:rsid w:val="006D5FF8"/>
    <w:rsid w:val="006D607A"/>
    <w:rsid w:val="006D6348"/>
    <w:rsid w:val="006D65D2"/>
    <w:rsid w:val="006D66EE"/>
    <w:rsid w:val="006D6A70"/>
    <w:rsid w:val="006D6F41"/>
    <w:rsid w:val="006D7166"/>
    <w:rsid w:val="006D72F3"/>
    <w:rsid w:val="006D7515"/>
    <w:rsid w:val="006D7B14"/>
    <w:rsid w:val="006D7F49"/>
    <w:rsid w:val="006E06A1"/>
    <w:rsid w:val="006E0CAD"/>
    <w:rsid w:val="006E123F"/>
    <w:rsid w:val="006E147E"/>
    <w:rsid w:val="006E15F9"/>
    <w:rsid w:val="006E15FF"/>
    <w:rsid w:val="006E1C3F"/>
    <w:rsid w:val="006E21E0"/>
    <w:rsid w:val="006E23F0"/>
    <w:rsid w:val="006E24EC"/>
    <w:rsid w:val="006E2F88"/>
    <w:rsid w:val="006E30DE"/>
    <w:rsid w:val="006E3181"/>
    <w:rsid w:val="006E319F"/>
    <w:rsid w:val="006E3221"/>
    <w:rsid w:val="006E35C8"/>
    <w:rsid w:val="006E37F5"/>
    <w:rsid w:val="006E3958"/>
    <w:rsid w:val="006E3C3D"/>
    <w:rsid w:val="006E412E"/>
    <w:rsid w:val="006E415C"/>
    <w:rsid w:val="006E448A"/>
    <w:rsid w:val="006E4777"/>
    <w:rsid w:val="006E47C8"/>
    <w:rsid w:val="006E4879"/>
    <w:rsid w:val="006E4DAC"/>
    <w:rsid w:val="006E4F3A"/>
    <w:rsid w:val="006E50D2"/>
    <w:rsid w:val="006E5346"/>
    <w:rsid w:val="006E5670"/>
    <w:rsid w:val="006E57AC"/>
    <w:rsid w:val="006E5DAE"/>
    <w:rsid w:val="006E6532"/>
    <w:rsid w:val="006E65BA"/>
    <w:rsid w:val="006E66F0"/>
    <w:rsid w:val="006E6986"/>
    <w:rsid w:val="006E6AD2"/>
    <w:rsid w:val="006E6C45"/>
    <w:rsid w:val="006E6CC0"/>
    <w:rsid w:val="006E6D99"/>
    <w:rsid w:val="006E6FDC"/>
    <w:rsid w:val="006E7463"/>
    <w:rsid w:val="006E7711"/>
    <w:rsid w:val="006E7FB5"/>
    <w:rsid w:val="006F026E"/>
    <w:rsid w:val="006F0388"/>
    <w:rsid w:val="006F05F7"/>
    <w:rsid w:val="006F0BF4"/>
    <w:rsid w:val="006F0C88"/>
    <w:rsid w:val="006F0DE1"/>
    <w:rsid w:val="006F11C5"/>
    <w:rsid w:val="006F11D3"/>
    <w:rsid w:val="006F191A"/>
    <w:rsid w:val="006F202B"/>
    <w:rsid w:val="006F210E"/>
    <w:rsid w:val="006F23E2"/>
    <w:rsid w:val="006F2893"/>
    <w:rsid w:val="006F2EC4"/>
    <w:rsid w:val="006F2F01"/>
    <w:rsid w:val="006F350C"/>
    <w:rsid w:val="006F3A32"/>
    <w:rsid w:val="006F3A7B"/>
    <w:rsid w:val="006F3D5F"/>
    <w:rsid w:val="006F447B"/>
    <w:rsid w:val="006F4735"/>
    <w:rsid w:val="006F4EA3"/>
    <w:rsid w:val="006F509D"/>
    <w:rsid w:val="006F516E"/>
    <w:rsid w:val="006F548F"/>
    <w:rsid w:val="006F54DB"/>
    <w:rsid w:val="006F5B4F"/>
    <w:rsid w:val="006F6044"/>
    <w:rsid w:val="006F6865"/>
    <w:rsid w:val="006F6BF9"/>
    <w:rsid w:val="006F6DF7"/>
    <w:rsid w:val="006F74EB"/>
    <w:rsid w:val="006F76EF"/>
    <w:rsid w:val="006F7945"/>
    <w:rsid w:val="006F7F9A"/>
    <w:rsid w:val="0070071A"/>
    <w:rsid w:val="00700BF4"/>
    <w:rsid w:val="0070139D"/>
    <w:rsid w:val="00701628"/>
    <w:rsid w:val="00701766"/>
    <w:rsid w:val="00701AFE"/>
    <w:rsid w:val="00701BC3"/>
    <w:rsid w:val="00701CF3"/>
    <w:rsid w:val="00702042"/>
    <w:rsid w:val="00702849"/>
    <w:rsid w:val="0070291E"/>
    <w:rsid w:val="00702E79"/>
    <w:rsid w:val="0070332D"/>
    <w:rsid w:val="007034A9"/>
    <w:rsid w:val="00703B30"/>
    <w:rsid w:val="00703FB3"/>
    <w:rsid w:val="007046A8"/>
    <w:rsid w:val="00704AD8"/>
    <w:rsid w:val="00704DFE"/>
    <w:rsid w:val="00705241"/>
    <w:rsid w:val="007053C9"/>
    <w:rsid w:val="00705469"/>
    <w:rsid w:val="0070554B"/>
    <w:rsid w:val="00705A9F"/>
    <w:rsid w:val="00705AE1"/>
    <w:rsid w:val="0070614B"/>
    <w:rsid w:val="00706151"/>
    <w:rsid w:val="0070662F"/>
    <w:rsid w:val="007068BE"/>
    <w:rsid w:val="007068CF"/>
    <w:rsid w:val="00706955"/>
    <w:rsid w:val="00706FC8"/>
    <w:rsid w:val="00707366"/>
    <w:rsid w:val="0070739D"/>
    <w:rsid w:val="00707600"/>
    <w:rsid w:val="007077E5"/>
    <w:rsid w:val="00707A45"/>
    <w:rsid w:val="007100B4"/>
    <w:rsid w:val="00710157"/>
    <w:rsid w:val="00710A77"/>
    <w:rsid w:val="00710B4A"/>
    <w:rsid w:val="00710B59"/>
    <w:rsid w:val="00710E28"/>
    <w:rsid w:val="00711040"/>
    <w:rsid w:val="00711F7E"/>
    <w:rsid w:val="0071220C"/>
    <w:rsid w:val="0071321A"/>
    <w:rsid w:val="007139B0"/>
    <w:rsid w:val="00713A5E"/>
    <w:rsid w:val="00713A7C"/>
    <w:rsid w:val="00713B25"/>
    <w:rsid w:val="00713C3F"/>
    <w:rsid w:val="00713D87"/>
    <w:rsid w:val="0071404B"/>
    <w:rsid w:val="0071431E"/>
    <w:rsid w:val="0071471E"/>
    <w:rsid w:val="0071474E"/>
    <w:rsid w:val="00714F8F"/>
    <w:rsid w:val="00715101"/>
    <w:rsid w:val="007158C9"/>
    <w:rsid w:val="00715935"/>
    <w:rsid w:val="00715CE6"/>
    <w:rsid w:val="00715FE6"/>
    <w:rsid w:val="0071604B"/>
    <w:rsid w:val="007161DB"/>
    <w:rsid w:val="007164E1"/>
    <w:rsid w:val="00716745"/>
    <w:rsid w:val="00716A48"/>
    <w:rsid w:val="00716C40"/>
    <w:rsid w:val="00716FE4"/>
    <w:rsid w:val="00717184"/>
    <w:rsid w:val="0071748D"/>
    <w:rsid w:val="007179F3"/>
    <w:rsid w:val="00717F3C"/>
    <w:rsid w:val="007200CF"/>
    <w:rsid w:val="00720353"/>
    <w:rsid w:val="007207D5"/>
    <w:rsid w:val="00720F23"/>
    <w:rsid w:val="00720FD5"/>
    <w:rsid w:val="0072135F"/>
    <w:rsid w:val="00721B0C"/>
    <w:rsid w:val="00721E94"/>
    <w:rsid w:val="00721EA6"/>
    <w:rsid w:val="00722237"/>
    <w:rsid w:val="007222D0"/>
    <w:rsid w:val="0072255A"/>
    <w:rsid w:val="007225C8"/>
    <w:rsid w:val="00722753"/>
    <w:rsid w:val="00722F25"/>
    <w:rsid w:val="00722F71"/>
    <w:rsid w:val="007233E2"/>
    <w:rsid w:val="00723968"/>
    <w:rsid w:val="00723BD4"/>
    <w:rsid w:val="00723CDA"/>
    <w:rsid w:val="00723E06"/>
    <w:rsid w:val="00724625"/>
    <w:rsid w:val="00724646"/>
    <w:rsid w:val="00724E04"/>
    <w:rsid w:val="00725140"/>
    <w:rsid w:val="007252C1"/>
    <w:rsid w:val="00725389"/>
    <w:rsid w:val="00725888"/>
    <w:rsid w:val="00725CA5"/>
    <w:rsid w:val="00725EDD"/>
    <w:rsid w:val="00725FD9"/>
    <w:rsid w:val="00726156"/>
    <w:rsid w:val="00726470"/>
    <w:rsid w:val="007265F4"/>
    <w:rsid w:val="007270B8"/>
    <w:rsid w:val="00727989"/>
    <w:rsid w:val="00727A9A"/>
    <w:rsid w:val="00727E0F"/>
    <w:rsid w:val="007300BE"/>
    <w:rsid w:val="00730B32"/>
    <w:rsid w:val="00730CDD"/>
    <w:rsid w:val="00730E4E"/>
    <w:rsid w:val="007313E6"/>
    <w:rsid w:val="00731567"/>
    <w:rsid w:val="00731623"/>
    <w:rsid w:val="00731723"/>
    <w:rsid w:val="00731A0B"/>
    <w:rsid w:val="00731A5B"/>
    <w:rsid w:val="00732135"/>
    <w:rsid w:val="0073248C"/>
    <w:rsid w:val="00732583"/>
    <w:rsid w:val="007325E8"/>
    <w:rsid w:val="00732685"/>
    <w:rsid w:val="007326FA"/>
    <w:rsid w:val="00732789"/>
    <w:rsid w:val="00732B54"/>
    <w:rsid w:val="00732CC0"/>
    <w:rsid w:val="00732F8F"/>
    <w:rsid w:val="0073304D"/>
    <w:rsid w:val="00733101"/>
    <w:rsid w:val="00733411"/>
    <w:rsid w:val="007334EF"/>
    <w:rsid w:val="007335AF"/>
    <w:rsid w:val="00733D1F"/>
    <w:rsid w:val="0073403C"/>
    <w:rsid w:val="00734870"/>
    <w:rsid w:val="007349EE"/>
    <w:rsid w:val="007349F5"/>
    <w:rsid w:val="00734A46"/>
    <w:rsid w:val="00734CA1"/>
    <w:rsid w:val="00734E1C"/>
    <w:rsid w:val="00734E40"/>
    <w:rsid w:val="007352F6"/>
    <w:rsid w:val="007353AB"/>
    <w:rsid w:val="00735DCB"/>
    <w:rsid w:val="00735E15"/>
    <w:rsid w:val="00735E6D"/>
    <w:rsid w:val="00736057"/>
    <w:rsid w:val="007360AF"/>
    <w:rsid w:val="007361DA"/>
    <w:rsid w:val="007364EC"/>
    <w:rsid w:val="007368B5"/>
    <w:rsid w:val="00736D92"/>
    <w:rsid w:val="00736E32"/>
    <w:rsid w:val="00737168"/>
    <w:rsid w:val="00737509"/>
    <w:rsid w:val="00737AAC"/>
    <w:rsid w:val="00737CB7"/>
    <w:rsid w:val="007400CF"/>
    <w:rsid w:val="007401CA"/>
    <w:rsid w:val="0074020E"/>
    <w:rsid w:val="00740323"/>
    <w:rsid w:val="00740341"/>
    <w:rsid w:val="00740469"/>
    <w:rsid w:val="007405C4"/>
    <w:rsid w:val="00740749"/>
    <w:rsid w:val="00740C3D"/>
    <w:rsid w:val="0074107C"/>
    <w:rsid w:val="00741120"/>
    <w:rsid w:val="0074114D"/>
    <w:rsid w:val="007414E6"/>
    <w:rsid w:val="00741747"/>
    <w:rsid w:val="007417D6"/>
    <w:rsid w:val="007417D7"/>
    <w:rsid w:val="0074197A"/>
    <w:rsid w:val="007419FB"/>
    <w:rsid w:val="00742365"/>
    <w:rsid w:val="00742915"/>
    <w:rsid w:val="00743924"/>
    <w:rsid w:val="00743FF8"/>
    <w:rsid w:val="00744224"/>
    <w:rsid w:val="007442F0"/>
    <w:rsid w:val="00744C4E"/>
    <w:rsid w:val="00744C8E"/>
    <w:rsid w:val="00744D6B"/>
    <w:rsid w:val="0074530A"/>
    <w:rsid w:val="00745472"/>
    <w:rsid w:val="007455AE"/>
    <w:rsid w:val="00745801"/>
    <w:rsid w:val="00745A6F"/>
    <w:rsid w:val="0074632F"/>
    <w:rsid w:val="00746838"/>
    <w:rsid w:val="00746E6C"/>
    <w:rsid w:val="00746F47"/>
    <w:rsid w:val="00747220"/>
    <w:rsid w:val="0074740B"/>
    <w:rsid w:val="00747B0D"/>
    <w:rsid w:val="00747E96"/>
    <w:rsid w:val="007501E7"/>
    <w:rsid w:val="00750ABC"/>
    <w:rsid w:val="007512BD"/>
    <w:rsid w:val="007513CA"/>
    <w:rsid w:val="007515AA"/>
    <w:rsid w:val="0075175C"/>
    <w:rsid w:val="0075189E"/>
    <w:rsid w:val="007519EE"/>
    <w:rsid w:val="00751B80"/>
    <w:rsid w:val="00751D4F"/>
    <w:rsid w:val="007520B1"/>
    <w:rsid w:val="00752367"/>
    <w:rsid w:val="00752407"/>
    <w:rsid w:val="007524AF"/>
    <w:rsid w:val="00752586"/>
    <w:rsid w:val="007526BC"/>
    <w:rsid w:val="00752764"/>
    <w:rsid w:val="007527CD"/>
    <w:rsid w:val="007528D3"/>
    <w:rsid w:val="007528DA"/>
    <w:rsid w:val="00752A0C"/>
    <w:rsid w:val="00752B35"/>
    <w:rsid w:val="00752EAC"/>
    <w:rsid w:val="00753EFC"/>
    <w:rsid w:val="00753F6C"/>
    <w:rsid w:val="00754765"/>
    <w:rsid w:val="00754BDC"/>
    <w:rsid w:val="00754CCC"/>
    <w:rsid w:val="007551AD"/>
    <w:rsid w:val="007554B0"/>
    <w:rsid w:val="007558AC"/>
    <w:rsid w:val="0075597A"/>
    <w:rsid w:val="00755C08"/>
    <w:rsid w:val="00755CB1"/>
    <w:rsid w:val="00755EFA"/>
    <w:rsid w:val="00756072"/>
    <w:rsid w:val="0075633E"/>
    <w:rsid w:val="00756519"/>
    <w:rsid w:val="00756945"/>
    <w:rsid w:val="00756BAA"/>
    <w:rsid w:val="00756D22"/>
    <w:rsid w:val="00757160"/>
    <w:rsid w:val="007572EF"/>
    <w:rsid w:val="0075788D"/>
    <w:rsid w:val="00757C6E"/>
    <w:rsid w:val="007602B4"/>
    <w:rsid w:val="00760465"/>
    <w:rsid w:val="0076057C"/>
    <w:rsid w:val="0076061D"/>
    <w:rsid w:val="0076063E"/>
    <w:rsid w:val="007609DD"/>
    <w:rsid w:val="00760C65"/>
    <w:rsid w:val="00760CD1"/>
    <w:rsid w:val="00761408"/>
    <w:rsid w:val="0076184A"/>
    <w:rsid w:val="00761C86"/>
    <w:rsid w:val="00761F43"/>
    <w:rsid w:val="00762185"/>
    <w:rsid w:val="00762481"/>
    <w:rsid w:val="0076279B"/>
    <w:rsid w:val="00762BFA"/>
    <w:rsid w:val="007633FE"/>
    <w:rsid w:val="007637C1"/>
    <w:rsid w:val="00763D0C"/>
    <w:rsid w:val="00763DB2"/>
    <w:rsid w:val="00763DD3"/>
    <w:rsid w:val="00763EA3"/>
    <w:rsid w:val="00764155"/>
    <w:rsid w:val="00764747"/>
    <w:rsid w:val="007648BB"/>
    <w:rsid w:val="00765059"/>
    <w:rsid w:val="00765412"/>
    <w:rsid w:val="007654FF"/>
    <w:rsid w:val="00765D54"/>
    <w:rsid w:val="00765E39"/>
    <w:rsid w:val="00765FD8"/>
    <w:rsid w:val="00766283"/>
    <w:rsid w:val="00766445"/>
    <w:rsid w:val="00766690"/>
    <w:rsid w:val="00766BB9"/>
    <w:rsid w:val="00766D79"/>
    <w:rsid w:val="00766E84"/>
    <w:rsid w:val="0076721A"/>
    <w:rsid w:val="0076747A"/>
    <w:rsid w:val="007677AC"/>
    <w:rsid w:val="00767B59"/>
    <w:rsid w:val="007701D1"/>
    <w:rsid w:val="00770300"/>
    <w:rsid w:val="007707F3"/>
    <w:rsid w:val="00770C23"/>
    <w:rsid w:val="00770C66"/>
    <w:rsid w:val="00770DD9"/>
    <w:rsid w:val="00771264"/>
    <w:rsid w:val="00771328"/>
    <w:rsid w:val="007713C6"/>
    <w:rsid w:val="0077152A"/>
    <w:rsid w:val="007716AF"/>
    <w:rsid w:val="00771C42"/>
    <w:rsid w:val="00771D2C"/>
    <w:rsid w:val="00771FD3"/>
    <w:rsid w:val="007720C5"/>
    <w:rsid w:val="007720FC"/>
    <w:rsid w:val="00772B5B"/>
    <w:rsid w:val="007736BD"/>
    <w:rsid w:val="00773BC0"/>
    <w:rsid w:val="00773F2F"/>
    <w:rsid w:val="00774575"/>
    <w:rsid w:val="00774EE1"/>
    <w:rsid w:val="00775134"/>
    <w:rsid w:val="007751EE"/>
    <w:rsid w:val="007753D0"/>
    <w:rsid w:val="0077556E"/>
    <w:rsid w:val="0077593F"/>
    <w:rsid w:val="00775C21"/>
    <w:rsid w:val="00775D47"/>
    <w:rsid w:val="0077647D"/>
    <w:rsid w:val="007764F5"/>
    <w:rsid w:val="00776863"/>
    <w:rsid w:val="00776C51"/>
    <w:rsid w:val="00776CAD"/>
    <w:rsid w:val="00777134"/>
    <w:rsid w:val="00777157"/>
    <w:rsid w:val="0077719C"/>
    <w:rsid w:val="0077748C"/>
    <w:rsid w:val="007774AE"/>
    <w:rsid w:val="007775B1"/>
    <w:rsid w:val="00777857"/>
    <w:rsid w:val="00777919"/>
    <w:rsid w:val="00777A0B"/>
    <w:rsid w:val="00777A96"/>
    <w:rsid w:val="00777D4B"/>
    <w:rsid w:val="00777D56"/>
    <w:rsid w:val="00777E97"/>
    <w:rsid w:val="007805D1"/>
    <w:rsid w:val="0078094F"/>
    <w:rsid w:val="00780AC9"/>
    <w:rsid w:val="00780AFC"/>
    <w:rsid w:val="00780DA2"/>
    <w:rsid w:val="00781589"/>
    <w:rsid w:val="00781FE2"/>
    <w:rsid w:val="007820E1"/>
    <w:rsid w:val="007821B4"/>
    <w:rsid w:val="00782690"/>
    <w:rsid w:val="00782B43"/>
    <w:rsid w:val="00782D05"/>
    <w:rsid w:val="00783007"/>
    <w:rsid w:val="0078300B"/>
    <w:rsid w:val="00783204"/>
    <w:rsid w:val="00783517"/>
    <w:rsid w:val="00783611"/>
    <w:rsid w:val="007836A8"/>
    <w:rsid w:val="00783CF8"/>
    <w:rsid w:val="00784323"/>
    <w:rsid w:val="0078481A"/>
    <w:rsid w:val="0078520A"/>
    <w:rsid w:val="0078523D"/>
    <w:rsid w:val="00785524"/>
    <w:rsid w:val="0078557D"/>
    <w:rsid w:val="0078571A"/>
    <w:rsid w:val="00785962"/>
    <w:rsid w:val="00785D2A"/>
    <w:rsid w:val="00785D71"/>
    <w:rsid w:val="00785F28"/>
    <w:rsid w:val="00786242"/>
    <w:rsid w:val="00786329"/>
    <w:rsid w:val="0078675D"/>
    <w:rsid w:val="00786A42"/>
    <w:rsid w:val="00786B7D"/>
    <w:rsid w:val="00786BE1"/>
    <w:rsid w:val="00786FC9"/>
    <w:rsid w:val="0078726E"/>
    <w:rsid w:val="007873F6"/>
    <w:rsid w:val="0078797C"/>
    <w:rsid w:val="00787AB3"/>
    <w:rsid w:val="00787DCD"/>
    <w:rsid w:val="0079030B"/>
    <w:rsid w:val="0079041E"/>
    <w:rsid w:val="00790549"/>
    <w:rsid w:val="00790AA0"/>
    <w:rsid w:val="00791707"/>
    <w:rsid w:val="00791844"/>
    <w:rsid w:val="0079205E"/>
    <w:rsid w:val="007921E7"/>
    <w:rsid w:val="007925D9"/>
    <w:rsid w:val="007930C2"/>
    <w:rsid w:val="00793102"/>
    <w:rsid w:val="00793379"/>
    <w:rsid w:val="00793A0C"/>
    <w:rsid w:val="00793B1F"/>
    <w:rsid w:val="00793BC9"/>
    <w:rsid w:val="00794E75"/>
    <w:rsid w:val="00794F03"/>
    <w:rsid w:val="00795142"/>
    <w:rsid w:val="0079559E"/>
    <w:rsid w:val="00795825"/>
    <w:rsid w:val="00795A69"/>
    <w:rsid w:val="00795A75"/>
    <w:rsid w:val="00795C93"/>
    <w:rsid w:val="0079633E"/>
    <w:rsid w:val="007965B2"/>
    <w:rsid w:val="00796674"/>
    <w:rsid w:val="0079689C"/>
    <w:rsid w:val="00796AF3"/>
    <w:rsid w:val="00796C08"/>
    <w:rsid w:val="00797A46"/>
    <w:rsid w:val="00797D0D"/>
    <w:rsid w:val="00797EE7"/>
    <w:rsid w:val="00797FC8"/>
    <w:rsid w:val="007A06E9"/>
    <w:rsid w:val="007A0E52"/>
    <w:rsid w:val="007A12DE"/>
    <w:rsid w:val="007A14E2"/>
    <w:rsid w:val="007A1580"/>
    <w:rsid w:val="007A18AC"/>
    <w:rsid w:val="007A1D79"/>
    <w:rsid w:val="007A23A2"/>
    <w:rsid w:val="007A2656"/>
    <w:rsid w:val="007A2873"/>
    <w:rsid w:val="007A2B62"/>
    <w:rsid w:val="007A2D09"/>
    <w:rsid w:val="007A2DFA"/>
    <w:rsid w:val="007A2F82"/>
    <w:rsid w:val="007A30EA"/>
    <w:rsid w:val="007A32F2"/>
    <w:rsid w:val="007A33E1"/>
    <w:rsid w:val="007A36D0"/>
    <w:rsid w:val="007A36F2"/>
    <w:rsid w:val="007A37DF"/>
    <w:rsid w:val="007A3854"/>
    <w:rsid w:val="007A38E1"/>
    <w:rsid w:val="007A3C2A"/>
    <w:rsid w:val="007A3D27"/>
    <w:rsid w:val="007A4398"/>
    <w:rsid w:val="007A4A85"/>
    <w:rsid w:val="007A4DD5"/>
    <w:rsid w:val="007A51CB"/>
    <w:rsid w:val="007A5462"/>
    <w:rsid w:val="007A5716"/>
    <w:rsid w:val="007A5A94"/>
    <w:rsid w:val="007A5B95"/>
    <w:rsid w:val="007A612E"/>
    <w:rsid w:val="007A6CAD"/>
    <w:rsid w:val="007A6FDD"/>
    <w:rsid w:val="007A703A"/>
    <w:rsid w:val="007A7270"/>
    <w:rsid w:val="007A7865"/>
    <w:rsid w:val="007A7E90"/>
    <w:rsid w:val="007B0062"/>
    <w:rsid w:val="007B0223"/>
    <w:rsid w:val="007B037F"/>
    <w:rsid w:val="007B04D1"/>
    <w:rsid w:val="007B0EA7"/>
    <w:rsid w:val="007B0F31"/>
    <w:rsid w:val="007B1100"/>
    <w:rsid w:val="007B1AAF"/>
    <w:rsid w:val="007B1C56"/>
    <w:rsid w:val="007B1D57"/>
    <w:rsid w:val="007B2360"/>
    <w:rsid w:val="007B2C51"/>
    <w:rsid w:val="007B342D"/>
    <w:rsid w:val="007B3584"/>
    <w:rsid w:val="007B3B35"/>
    <w:rsid w:val="007B3B4E"/>
    <w:rsid w:val="007B4635"/>
    <w:rsid w:val="007B479E"/>
    <w:rsid w:val="007B4853"/>
    <w:rsid w:val="007B49DD"/>
    <w:rsid w:val="007B4B37"/>
    <w:rsid w:val="007B4B5B"/>
    <w:rsid w:val="007B4C91"/>
    <w:rsid w:val="007B4F18"/>
    <w:rsid w:val="007B510F"/>
    <w:rsid w:val="007B54F1"/>
    <w:rsid w:val="007B57A8"/>
    <w:rsid w:val="007B5ABD"/>
    <w:rsid w:val="007B5E8F"/>
    <w:rsid w:val="007B6692"/>
    <w:rsid w:val="007B71D4"/>
    <w:rsid w:val="007B7941"/>
    <w:rsid w:val="007B798A"/>
    <w:rsid w:val="007B7DF3"/>
    <w:rsid w:val="007B7F86"/>
    <w:rsid w:val="007C00CA"/>
    <w:rsid w:val="007C011F"/>
    <w:rsid w:val="007C0136"/>
    <w:rsid w:val="007C03DD"/>
    <w:rsid w:val="007C071A"/>
    <w:rsid w:val="007C0935"/>
    <w:rsid w:val="007C0AF8"/>
    <w:rsid w:val="007C1317"/>
    <w:rsid w:val="007C14A6"/>
    <w:rsid w:val="007C16FB"/>
    <w:rsid w:val="007C176C"/>
    <w:rsid w:val="007C180D"/>
    <w:rsid w:val="007C182E"/>
    <w:rsid w:val="007C1BBD"/>
    <w:rsid w:val="007C1F2A"/>
    <w:rsid w:val="007C1F5D"/>
    <w:rsid w:val="007C25C7"/>
    <w:rsid w:val="007C2D0F"/>
    <w:rsid w:val="007C31A8"/>
    <w:rsid w:val="007C32B7"/>
    <w:rsid w:val="007C400E"/>
    <w:rsid w:val="007C40E4"/>
    <w:rsid w:val="007C415F"/>
    <w:rsid w:val="007C440E"/>
    <w:rsid w:val="007C46ED"/>
    <w:rsid w:val="007C485A"/>
    <w:rsid w:val="007C492E"/>
    <w:rsid w:val="007C4BDC"/>
    <w:rsid w:val="007C501E"/>
    <w:rsid w:val="007C5310"/>
    <w:rsid w:val="007C5338"/>
    <w:rsid w:val="007C59EC"/>
    <w:rsid w:val="007C5A75"/>
    <w:rsid w:val="007C5D1E"/>
    <w:rsid w:val="007C5F24"/>
    <w:rsid w:val="007C6025"/>
    <w:rsid w:val="007C63D0"/>
    <w:rsid w:val="007C6450"/>
    <w:rsid w:val="007C6506"/>
    <w:rsid w:val="007C6DE8"/>
    <w:rsid w:val="007C70A3"/>
    <w:rsid w:val="007C7587"/>
    <w:rsid w:val="007C76E5"/>
    <w:rsid w:val="007C7E05"/>
    <w:rsid w:val="007D01C8"/>
    <w:rsid w:val="007D0B17"/>
    <w:rsid w:val="007D0DBC"/>
    <w:rsid w:val="007D0DC6"/>
    <w:rsid w:val="007D0E89"/>
    <w:rsid w:val="007D0FD8"/>
    <w:rsid w:val="007D10E1"/>
    <w:rsid w:val="007D1171"/>
    <w:rsid w:val="007D1397"/>
    <w:rsid w:val="007D1454"/>
    <w:rsid w:val="007D16EE"/>
    <w:rsid w:val="007D1727"/>
    <w:rsid w:val="007D18DE"/>
    <w:rsid w:val="007D1E72"/>
    <w:rsid w:val="007D1EFC"/>
    <w:rsid w:val="007D23B3"/>
    <w:rsid w:val="007D247D"/>
    <w:rsid w:val="007D263C"/>
    <w:rsid w:val="007D30D7"/>
    <w:rsid w:val="007D33BC"/>
    <w:rsid w:val="007D394F"/>
    <w:rsid w:val="007D3A96"/>
    <w:rsid w:val="007D3CA9"/>
    <w:rsid w:val="007D41F2"/>
    <w:rsid w:val="007D4995"/>
    <w:rsid w:val="007D4D47"/>
    <w:rsid w:val="007D5334"/>
    <w:rsid w:val="007D5362"/>
    <w:rsid w:val="007D5970"/>
    <w:rsid w:val="007D6084"/>
    <w:rsid w:val="007D6476"/>
    <w:rsid w:val="007D684D"/>
    <w:rsid w:val="007D68CD"/>
    <w:rsid w:val="007D6C5B"/>
    <w:rsid w:val="007D767A"/>
    <w:rsid w:val="007D794D"/>
    <w:rsid w:val="007E039E"/>
    <w:rsid w:val="007E098B"/>
    <w:rsid w:val="007E0A50"/>
    <w:rsid w:val="007E13CE"/>
    <w:rsid w:val="007E16B0"/>
    <w:rsid w:val="007E19FA"/>
    <w:rsid w:val="007E1A3B"/>
    <w:rsid w:val="007E1C70"/>
    <w:rsid w:val="007E1E92"/>
    <w:rsid w:val="007E26A1"/>
    <w:rsid w:val="007E274F"/>
    <w:rsid w:val="007E2793"/>
    <w:rsid w:val="007E28D4"/>
    <w:rsid w:val="007E3110"/>
    <w:rsid w:val="007E3242"/>
    <w:rsid w:val="007E3505"/>
    <w:rsid w:val="007E358E"/>
    <w:rsid w:val="007E36BB"/>
    <w:rsid w:val="007E38C5"/>
    <w:rsid w:val="007E3C1C"/>
    <w:rsid w:val="007E42F9"/>
    <w:rsid w:val="007E43B6"/>
    <w:rsid w:val="007E4513"/>
    <w:rsid w:val="007E4515"/>
    <w:rsid w:val="007E4832"/>
    <w:rsid w:val="007E4835"/>
    <w:rsid w:val="007E486E"/>
    <w:rsid w:val="007E4886"/>
    <w:rsid w:val="007E4AFA"/>
    <w:rsid w:val="007E50FA"/>
    <w:rsid w:val="007E542B"/>
    <w:rsid w:val="007E55B1"/>
    <w:rsid w:val="007E5691"/>
    <w:rsid w:val="007E5751"/>
    <w:rsid w:val="007E583E"/>
    <w:rsid w:val="007E60FF"/>
    <w:rsid w:val="007E61DA"/>
    <w:rsid w:val="007E6A89"/>
    <w:rsid w:val="007E7828"/>
    <w:rsid w:val="007E78ED"/>
    <w:rsid w:val="007E7A19"/>
    <w:rsid w:val="007E7DAE"/>
    <w:rsid w:val="007E7E04"/>
    <w:rsid w:val="007E7E57"/>
    <w:rsid w:val="007F00AC"/>
    <w:rsid w:val="007F08C8"/>
    <w:rsid w:val="007F09B7"/>
    <w:rsid w:val="007F0A9A"/>
    <w:rsid w:val="007F0B0C"/>
    <w:rsid w:val="007F0ECF"/>
    <w:rsid w:val="007F117A"/>
    <w:rsid w:val="007F129F"/>
    <w:rsid w:val="007F141C"/>
    <w:rsid w:val="007F15E2"/>
    <w:rsid w:val="007F16AA"/>
    <w:rsid w:val="007F17C4"/>
    <w:rsid w:val="007F1CB4"/>
    <w:rsid w:val="007F1E61"/>
    <w:rsid w:val="007F2050"/>
    <w:rsid w:val="007F22A2"/>
    <w:rsid w:val="007F24A7"/>
    <w:rsid w:val="007F24AE"/>
    <w:rsid w:val="007F2538"/>
    <w:rsid w:val="007F277F"/>
    <w:rsid w:val="007F2A18"/>
    <w:rsid w:val="007F2A97"/>
    <w:rsid w:val="007F2C3B"/>
    <w:rsid w:val="007F2CC3"/>
    <w:rsid w:val="007F3332"/>
    <w:rsid w:val="007F375C"/>
    <w:rsid w:val="007F396D"/>
    <w:rsid w:val="007F3C85"/>
    <w:rsid w:val="007F3E27"/>
    <w:rsid w:val="007F3EE4"/>
    <w:rsid w:val="007F41A0"/>
    <w:rsid w:val="007F42FB"/>
    <w:rsid w:val="007F4A91"/>
    <w:rsid w:val="007F51F0"/>
    <w:rsid w:val="007F531F"/>
    <w:rsid w:val="007F541A"/>
    <w:rsid w:val="007F5457"/>
    <w:rsid w:val="007F57F4"/>
    <w:rsid w:val="007F5B40"/>
    <w:rsid w:val="007F5D44"/>
    <w:rsid w:val="007F5E90"/>
    <w:rsid w:val="007F5E9D"/>
    <w:rsid w:val="007F5F43"/>
    <w:rsid w:val="007F6135"/>
    <w:rsid w:val="007F6879"/>
    <w:rsid w:val="007F6BB3"/>
    <w:rsid w:val="007F6EB8"/>
    <w:rsid w:val="007F72D8"/>
    <w:rsid w:val="007F750F"/>
    <w:rsid w:val="007F76EB"/>
    <w:rsid w:val="007F7C67"/>
    <w:rsid w:val="007F7D46"/>
    <w:rsid w:val="007F7FC6"/>
    <w:rsid w:val="008005AC"/>
    <w:rsid w:val="00800B5E"/>
    <w:rsid w:val="00800B92"/>
    <w:rsid w:val="00800BB5"/>
    <w:rsid w:val="00800F94"/>
    <w:rsid w:val="008010FC"/>
    <w:rsid w:val="00801135"/>
    <w:rsid w:val="008011BB"/>
    <w:rsid w:val="0080168F"/>
    <w:rsid w:val="00801800"/>
    <w:rsid w:val="00801843"/>
    <w:rsid w:val="00801C20"/>
    <w:rsid w:val="00801DAC"/>
    <w:rsid w:val="00801F50"/>
    <w:rsid w:val="008024DA"/>
    <w:rsid w:val="0080297E"/>
    <w:rsid w:val="00802CD0"/>
    <w:rsid w:val="00802E9E"/>
    <w:rsid w:val="00802EB1"/>
    <w:rsid w:val="0080314D"/>
    <w:rsid w:val="008033F5"/>
    <w:rsid w:val="00803496"/>
    <w:rsid w:val="00803683"/>
    <w:rsid w:val="0080396A"/>
    <w:rsid w:val="00803BE4"/>
    <w:rsid w:val="00803EFB"/>
    <w:rsid w:val="00803FDE"/>
    <w:rsid w:val="00804174"/>
    <w:rsid w:val="0080512C"/>
    <w:rsid w:val="00805392"/>
    <w:rsid w:val="00805A65"/>
    <w:rsid w:val="00805BC2"/>
    <w:rsid w:val="00805BDB"/>
    <w:rsid w:val="00805E3E"/>
    <w:rsid w:val="00805F45"/>
    <w:rsid w:val="00806379"/>
    <w:rsid w:val="00806427"/>
    <w:rsid w:val="00806587"/>
    <w:rsid w:val="00806AFC"/>
    <w:rsid w:val="008070E0"/>
    <w:rsid w:val="00807335"/>
    <w:rsid w:val="008073AF"/>
    <w:rsid w:val="0080754E"/>
    <w:rsid w:val="00807647"/>
    <w:rsid w:val="008078B9"/>
    <w:rsid w:val="00807B5A"/>
    <w:rsid w:val="00807C2F"/>
    <w:rsid w:val="008101BB"/>
    <w:rsid w:val="00810207"/>
    <w:rsid w:val="00810374"/>
    <w:rsid w:val="00810428"/>
    <w:rsid w:val="00810449"/>
    <w:rsid w:val="008105A0"/>
    <w:rsid w:val="00810925"/>
    <w:rsid w:val="00810ECD"/>
    <w:rsid w:val="00811016"/>
    <w:rsid w:val="0081127E"/>
    <w:rsid w:val="0081134F"/>
    <w:rsid w:val="00811A6F"/>
    <w:rsid w:val="00811F4D"/>
    <w:rsid w:val="0081205E"/>
    <w:rsid w:val="00812233"/>
    <w:rsid w:val="0081238E"/>
    <w:rsid w:val="008124E9"/>
    <w:rsid w:val="00812A3B"/>
    <w:rsid w:val="00812C66"/>
    <w:rsid w:val="008133EB"/>
    <w:rsid w:val="00813ADC"/>
    <w:rsid w:val="00813F66"/>
    <w:rsid w:val="008140C1"/>
    <w:rsid w:val="0081450E"/>
    <w:rsid w:val="00814BB7"/>
    <w:rsid w:val="00815072"/>
    <w:rsid w:val="00815317"/>
    <w:rsid w:val="0081552F"/>
    <w:rsid w:val="008158CC"/>
    <w:rsid w:val="00815A93"/>
    <w:rsid w:val="00815CCA"/>
    <w:rsid w:val="00815DE5"/>
    <w:rsid w:val="00815EB0"/>
    <w:rsid w:val="008160FC"/>
    <w:rsid w:val="00816793"/>
    <w:rsid w:val="00816A46"/>
    <w:rsid w:val="008172C9"/>
    <w:rsid w:val="008173C4"/>
    <w:rsid w:val="008173EB"/>
    <w:rsid w:val="0081770D"/>
    <w:rsid w:val="00817BE4"/>
    <w:rsid w:val="00817CA1"/>
    <w:rsid w:val="00820068"/>
    <w:rsid w:val="0082010D"/>
    <w:rsid w:val="008207AD"/>
    <w:rsid w:val="008208E3"/>
    <w:rsid w:val="00820E06"/>
    <w:rsid w:val="00821019"/>
    <w:rsid w:val="00821313"/>
    <w:rsid w:val="008215FE"/>
    <w:rsid w:val="00821E34"/>
    <w:rsid w:val="0082206A"/>
    <w:rsid w:val="008223C0"/>
    <w:rsid w:val="0082261D"/>
    <w:rsid w:val="00822CB9"/>
    <w:rsid w:val="00823048"/>
    <w:rsid w:val="00823A88"/>
    <w:rsid w:val="00823E20"/>
    <w:rsid w:val="00824296"/>
    <w:rsid w:val="00824441"/>
    <w:rsid w:val="00824626"/>
    <w:rsid w:val="00824646"/>
    <w:rsid w:val="0082473B"/>
    <w:rsid w:val="008248AD"/>
    <w:rsid w:val="00824B26"/>
    <w:rsid w:val="00824B6E"/>
    <w:rsid w:val="008251B0"/>
    <w:rsid w:val="0082521F"/>
    <w:rsid w:val="00825372"/>
    <w:rsid w:val="0082552D"/>
    <w:rsid w:val="00825655"/>
    <w:rsid w:val="00825936"/>
    <w:rsid w:val="00825BAD"/>
    <w:rsid w:val="0082630E"/>
    <w:rsid w:val="00827126"/>
    <w:rsid w:val="00827194"/>
    <w:rsid w:val="008277F6"/>
    <w:rsid w:val="008279C3"/>
    <w:rsid w:val="008279E3"/>
    <w:rsid w:val="00827F1E"/>
    <w:rsid w:val="0083010E"/>
    <w:rsid w:val="008302F8"/>
    <w:rsid w:val="0083030C"/>
    <w:rsid w:val="0083059F"/>
    <w:rsid w:val="00830A12"/>
    <w:rsid w:val="00830CB6"/>
    <w:rsid w:val="00830CD4"/>
    <w:rsid w:val="00830D89"/>
    <w:rsid w:val="00830FE7"/>
    <w:rsid w:val="008311EB"/>
    <w:rsid w:val="00831470"/>
    <w:rsid w:val="008314BF"/>
    <w:rsid w:val="008314C2"/>
    <w:rsid w:val="0083173B"/>
    <w:rsid w:val="008317FD"/>
    <w:rsid w:val="00831F0F"/>
    <w:rsid w:val="00831FCD"/>
    <w:rsid w:val="00832023"/>
    <w:rsid w:val="0083204B"/>
    <w:rsid w:val="008322B6"/>
    <w:rsid w:val="00832717"/>
    <w:rsid w:val="00833032"/>
    <w:rsid w:val="00833210"/>
    <w:rsid w:val="008332C3"/>
    <w:rsid w:val="0083345B"/>
    <w:rsid w:val="008336DB"/>
    <w:rsid w:val="008337DD"/>
    <w:rsid w:val="00833ABD"/>
    <w:rsid w:val="0083403B"/>
    <w:rsid w:val="008348B5"/>
    <w:rsid w:val="008348FF"/>
    <w:rsid w:val="00834A5D"/>
    <w:rsid w:val="008355D7"/>
    <w:rsid w:val="008356D9"/>
    <w:rsid w:val="00835883"/>
    <w:rsid w:val="00835978"/>
    <w:rsid w:val="00835CC2"/>
    <w:rsid w:val="00835D50"/>
    <w:rsid w:val="00835E6E"/>
    <w:rsid w:val="0083619A"/>
    <w:rsid w:val="008365E4"/>
    <w:rsid w:val="00836995"/>
    <w:rsid w:val="00836E59"/>
    <w:rsid w:val="00837330"/>
    <w:rsid w:val="0083753A"/>
    <w:rsid w:val="00837AF2"/>
    <w:rsid w:val="00837E25"/>
    <w:rsid w:val="00837E49"/>
    <w:rsid w:val="00837F01"/>
    <w:rsid w:val="008400A1"/>
    <w:rsid w:val="008400A7"/>
    <w:rsid w:val="008403DA"/>
    <w:rsid w:val="00840508"/>
    <w:rsid w:val="00840574"/>
    <w:rsid w:val="008406F1"/>
    <w:rsid w:val="00840821"/>
    <w:rsid w:val="00840DDE"/>
    <w:rsid w:val="0084103F"/>
    <w:rsid w:val="008411CB"/>
    <w:rsid w:val="008418E8"/>
    <w:rsid w:val="0084198B"/>
    <w:rsid w:val="00841B72"/>
    <w:rsid w:val="00841CFE"/>
    <w:rsid w:val="00841DD1"/>
    <w:rsid w:val="00841EF5"/>
    <w:rsid w:val="00841F75"/>
    <w:rsid w:val="00841FF5"/>
    <w:rsid w:val="008420C7"/>
    <w:rsid w:val="00842214"/>
    <w:rsid w:val="0084235D"/>
    <w:rsid w:val="008423D9"/>
    <w:rsid w:val="0084260B"/>
    <w:rsid w:val="008428B0"/>
    <w:rsid w:val="008428DF"/>
    <w:rsid w:val="00842F57"/>
    <w:rsid w:val="008432AC"/>
    <w:rsid w:val="008435EF"/>
    <w:rsid w:val="008436DE"/>
    <w:rsid w:val="008438C1"/>
    <w:rsid w:val="00843EF8"/>
    <w:rsid w:val="008443CF"/>
    <w:rsid w:val="00844583"/>
    <w:rsid w:val="008445C0"/>
    <w:rsid w:val="00844CBE"/>
    <w:rsid w:val="008452D2"/>
    <w:rsid w:val="008453C8"/>
    <w:rsid w:val="00845770"/>
    <w:rsid w:val="00845931"/>
    <w:rsid w:val="00845EDD"/>
    <w:rsid w:val="00845F78"/>
    <w:rsid w:val="00846499"/>
    <w:rsid w:val="008464B4"/>
    <w:rsid w:val="008464FA"/>
    <w:rsid w:val="008467A4"/>
    <w:rsid w:val="00846970"/>
    <w:rsid w:val="00846A6F"/>
    <w:rsid w:val="00847189"/>
    <w:rsid w:val="00847291"/>
    <w:rsid w:val="0084751E"/>
    <w:rsid w:val="00847783"/>
    <w:rsid w:val="00847844"/>
    <w:rsid w:val="00847A79"/>
    <w:rsid w:val="00847A8F"/>
    <w:rsid w:val="00847B2E"/>
    <w:rsid w:val="00850EFB"/>
    <w:rsid w:val="00851441"/>
    <w:rsid w:val="0085148D"/>
    <w:rsid w:val="00851A9F"/>
    <w:rsid w:val="00851C71"/>
    <w:rsid w:val="00851E52"/>
    <w:rsid w:val="00851FF9"/>
    <w:rsid w:val="0085200A"/>
    <w:rsid w:val="00852103"/>
    <w:rsid w:val="008521B5"/>
    <w:rsid w:val="008521EC"/>
    <w:rsid w:val="008522E4"/>
    <w:rsid w:val="0085233B"/>
    <w:rsid w:val="00852B85"/>
    <w:rsid w:val="00852F55"/>
    <w:rsid w:val="008534C1"/>
    <w:rsid w:val="008537D8"/>
    <w:rsid w:val="00854389"/>
    <w:rsid w:val="00854873"/>
    <w:rsid w:val="008549C9"/>
    <w:rsid w:val="00854FD7"/>
    <w:rsid w:val="00855032"/>
    <w:rsid w:val="00855079"/>
    <w:rsid w:val="0085510E"/>
    <w:rsid w:val="0085540B"/>
    <w:rsid w:val="00855462"/>
    <w:rsid w:val="0085553B"/>
    <w:rsid w:val="00855A09"/>
    <w:rsid w:val="00855AB7"/>
    <w:rsid w:val="00856E62"/>
    <w:rsid w:val="008571D2"/>
    <w:rsid w:val="0085749C"/>
    <w:rsid w:val="008576DE"/>
    <w:rsid w:val="008577AE"/>
    <w:rsid w:val="00857C70"/>
    <w:rsid w:val="00857E76"/>
    <w:rsid w:val="0086072B"/>
    <w:rsid w:val="00860B33"/>
    <w:rsid w:val="00860B54"/>
    <w:rsid w:val="00860C6C"/>
    <w:rsid w:val="008612B6"/>
    <w:rsid w:val="0086188A"/>
    <w:rsid w:val="00861ABF"/>
    <w:rsid w:val="00861E5B"/>
    <w:rsid w:val="008620D1"/>
    <w:rsid w:val="008622D2"/>
    <w:rsid w:val="00862989"/>
    <w:rsid w:val="00862BA2"/>
    <w:rsid w:val="00863185"/>
    <w:rsid w:val="00863700"/>
    <w:rsid w:val="00863D40"/>
    <w:rsid w:val="00863DBB"/>
    <w:rsid w:val="00864104"/>
    <w:rsid w:val="008644A2"/>
    <w:rsid w:val="00864E27"/>
    <w:rsid w:val="00864E78"/>
    <w:rsid w:val="00865055"/>
    <w:rsid w:val="00865390"/>
    <w:rsid w:val="00865A72"/>
    <w:rsid w:val="008664D6"/>
    <w:rsid w:val="008664D8"/>
    <w:rsid w:val="00866702"/>
    <w:rsid w:val="00866C42"/>
    <w:rsid w:val="00866C73"/>
    <w:rsid w:val="00866F2C"/>
    <w:rsid w:val="00867828"/>
    <w:rsid w:val="008678D9"/>
    <w:rsid w:val="008678FF"/>
    <w:rsid w:val="00867992"/>
    <w:rsid w:val="00867A3D"/>
    <w:rsid w:val="00867D36"/>
    <w:rsid w:val="00867E43"/>
    <w:rsid w:val="0087040E"/>
    <w:rsid w:val="008704BC"/>
    <w:rsid w:val="008705E7"/>
    <w:rsid w:val="008708EA"/>
    <w:rsid w:val="00870F74"/>
    <w:rsid w:val="0087119D"/>
    <w:rsid w:val="00871227"/>
    <w:rsid w:val="0087128D"/>
    <w:rsid w:val="00871413"/>
    <w:rsid w:val="00871790"/>
    <w:rsid w:val="008718A2"/>
    <w:rsid w:val="008719B9"/>
    <w:rsid w:val="00871D5F"/>
    <w:rsid w:val="00871E67"/>
    <w:rsid w:val="008721C2"/>
    <w:rsid w:val="008724E5"/>
    <w:rsid w:val="0087273A"/>
    <w:rsid w:val="00872983"/>
    <w:rsid w:val="00872DBC"/>
    <w:rsid w:val="008732E8"/>
    <w:rsid w:val="00873D16"/>
    <w:rsid w:val="008745BC"/>
    <w:rsid w:val="008745DC"/>
    <w:rsid w:val="00874FD7"/>
    <w:rsid w:val="00875040"/>
    <w:rsid w:val="008755D9"/>
    <w:rsid w:val="008757C1"/>
    <w:rsid w:val="00875BC0"/>
    <w:rsid w:val="00875E05"/>
    <w:rsid w:val="00875FB4"/>
    <w:rsid w:val="00875FDD"/>
    <w:rsid w:val="00876106"/>
    <w:rsid w:val="008761EB"/>
    <w:rsid w:val="0087628C"/>
    <w:rsid w:val="008763B0"/>
    <w:rsid w:val="008766F6"/>
    <w:rsid w:val="00876E7B"/>
    <w:rsid w:val="00876E85"/>
    <w:rsid w:val="00877148"/>
    <w:rsid w:val="00877561"/>
    <w:rsid w:val="008776FC"/>
    <w:rsid w:val="008779AD"/>
    <w:rsid w:val="00877ABE"/>
    <w:rsid w:val="00877C36"/>
    <w:rsid w:val="00877C74"/>
    <w:rsid w:val="00880180"/>
    <w:rsid w:val="0088037F"/>
    <w:rsid w:val="0088060E"/>
    <w:rsid w:val="00880A5D"/>
    <w:rsid w:val="00880D86"/>
    <w:rsid w:val="00880E33"/>
    <w:rsid w:val="008810E3"/>
    <w:rsid w:val="00881B96"/>
    <w:rsid w:val="00881BC4"/>
    <w:rsid w:val="00881C79"/>
    <w:rsid w:val="00881F42"/>
    <w:rsid w:val="00882476"/>
    <w:rsid w:val="00882971"/>
    <w:rsid w:val="008829A4"/>
    <w:rsid w:val="008829CD"/>
    <w:rsid w:val="00882F0D"/>
    <w:rsid w:val="0088341B"/>
    <w:rsid w:val="0088364F"/>
    <w:rsid w:val="00883977"/>
    <w:rsid w:val="00883A31"/>
    <w:rsid w:val="00883C37"/>
    <w:rsid w:val="00883D91"/>
    <w:rsid w:val="008842D4"/>
    <w:rsid w:val="00884455"/>
    <w:rsid w:val="008844C7"/>
    <w:rsid w:val="00884A78"/>
    <w:rsid w:val="00884CE3"/>
    <w:rsid w:val="00884D92"/>
    <w:rsid w:val="00884DDD"/>
    <w:rsid w:val="0088508D"/>
    <w:rsid w:val="00885722"/>
    <w:rsid w:val="00885D19"/>
    <w:rsid w:val="0088620D"/>
    <w:rsid w:val="00886DB7"/>
    <w:rsid w:val="0088714B"/>
    <w:rsid w:val="008871DC"/>
    <w:rsid w:val="0088730D"/>
    <w:rsid w:val="00887410"/>
    <w:rsid w:val="0088750C"/>
    <w:rsid w:val="00887512"/>
    <w:rsid w:val="00887582"/>
    <w:rsid w:val="0088759B"/>
    <w:rsid w:val="008875DC"/>
    <w:rsid w:val="00890039"/>
    <w:rsid w:val="00890504"/>
    <w:rsid w:val="00890681"/>
    <w:rsid w:val="008909D9"/>
    <w:rsid w:val="008909E4"/>
    <w:rsid w:val="00890F25"/>
    <w:rsid w:val="00891400"/>
    <w:rsid w:val="0089141F"/>
    <w:rsid w:val="00891543"/>
    <w:rsid w:val="008919AE"/>
    <w:rsid w:val="00891A85"/>
    <w:rsid w:val="00891C2D"/>
    <w:rsid w:val="00892052"/>
    <w:rsid w:val="008923CE"/>
    <w:rsid w:val="00892453"/>
    <w:rsid w:val="00892484"/>
    <w:rsid w:val="00892ABA"/>
    <w:rsid w:val="00892DC0"/>
    <w:rsid w:val="0089312D"/>
    <w:rsid w:val="0089336F"/>
    <w:rsid w:val="00893821"/>
    <w:rsid w:val="00893B40"/>
    <w:rsid w:val="00893BD0"/>
    <w:rsid w:val="00893DBC"/>
    <w:rsid w:val="00893E86"/>
    <w:rsid w:val="008941B8"/>
    <w:rsid w:val="0089446C"/>
    <w:rsid w:val="008946F6"/>
    <w:rsid w:val="00894A6E"/>
    <w:rsid w:val="00894B68"/>
    <w:rsid w:val="00894E51"/>
    <w:rsid w:val="00894F6D"/>
    <w:rsid w:val="00895423"/>
    <w:rsid w:val="00895E4C"/>
    <w:rsid w:val="00895EF8"/>
    <w:rsid w:val="008961C5"/>
    <w:rsid w:val="00896361"/>
    <w:rsid w:val="008968F9"/>
    <w:rsid w:val="00896BAE"/>
    <w:rsid w:val="00896E22"/>
    <w:rsid w:val="008971EC"/>
    <w:rsid w:val="008975DC"/>
    <w:rsid w:val="00897DA7"/>
    <w:rsid w:val="008A0ABC"/>
    <w:rsid w:val="008A0B84"/>
    <w:rsid w:val="008A0DA6"/>
    <w:rsid w:val="008A12E4"/>
    <w:rsid w:val="008A1399"/>
    <w:rsid w:val="008A1E94"/>
    <w:rsid w:val="008A1ED7"/>
    <w:rsid w:val="008A2692"/>
    <w:rsid w:val="008A277F"/>
    <w:rsid w:val="008A29A4"/>
    <w:rsid w:val="008A2AA8"/>
    <w:rsid w:val="008A338C"/>
    <w:rsid w:val="008A3918"/>
    <w:rsid w:val="008A3C1A"/>
    <w:rsid w:val="008A3E7C"/>
    <w:rsid w:val="008A3EC4"/>
    <w:rsid w:val="008A3FA5"/>
    <w:rsid w:val="008A3FCD"/>
    <w:rsid w:val="008A42E4"/>
    <w:rsid w:val="008A42EF"/>
    <w:rsid w:val="008A43A1"/>
    <w:rsid w:val="008A472F"/>
    <w:rsid w:val="008A4E01"/>
    <w:rsid w:val="008A51A1"/>
    <w:rsid w:val="008A5AC5"/>
    <w:rsid w:val="008A5B68"/>
    <w:rsid w:val="008A72F5"/>
    <w:rsid w:val="008A74F3"/>
    <w:rsid w:val="008A75B2"/>
    <w:rsid w:val="008A7B8E"/>
    <w:rsid w:val="008A7CD4"/>
    <w:rsid w:val="008A7DB3"/>
    <w:rsid w:val="008B0052"/>
    <w:rsid w:val="008B0452"/>
    <w:rsid w:val="008B0B68"/>
    <w:rsid w:val="008B0DBF"/>
    <w:rsid w:val="008B16DC"/>
    <w:rsid w:val="008B1A1C"/>
    <w:rsid w:val="008B1F10"/>
    <w:rsid w:val="008B1F11"/>
    <w:rsid w:val="008B1F63"/>
    <w:rsid w:val="008B1FEE"/>
    <w:rsid w:val="008B2843"/>
    <w:rsid w:val="008B2949"/>
    <w:rsid w:val="008B2FFC"/>
    <w:rsid w:val="008B3084"/>
    <w:rsid w:val="008B32D7"/>
    <w:rsid w:val="008B37E1"/>
    <w:rsid w:val="008B383B"/>
    <w:rsid w:val="008B4137"/>
    <w:rsid w:val="008B44D6"/>
    <w:rsid w:val="008B469E"/>
    <w:rsid w:val="008B46D8"/>
    <w:rsid w:val="008B475F"/>
    <w:rsid w:val="008B4A5C"/>
    <w:rsid w:val="008B4A93"/>
    <w:rsid w:val="008B4B36"/>
    <w:rsid w:val="008B4BAA"/>
    <w:rsid w:val="008B4E95"/>
    <w:rsid w:val="008B5036"/>
    <w:rsid w:val="008B5419"/>
    <w:rsid w:val="008B5787"/>
    <w:rsid w:val="008B5A24"/>
    <w:rsid w:val="008B5B79"/>
    <w:rsid w:val="008B6188"/>
    <w:rsid w:val="008B6E2C"/>
    <w:rsid w:val="008B7037"/>
    <w:rsid w:val="008B7420"/>
    <w:rsid w:val="008B743C"/>
    <w:rsid w:val="008B7740"/>
    <w:rsid w:val="008B7CD0"/>
    <w:rsid w:val="008B7E98"/>
    <w:rsid w:val="008C00C5"/>
    <w:rsid w:val="008C0549"/>
    <w:rsid w:val="008C0CEF"/>
    <w:rsid w:val="008C1152"/>
    <w:rsid w:val="008C151D"/>
    <w:rsid w:val="008C1717"/>
    <w:rsid w:val="008C185F"/>
    <w:rsid w:val="008C1895"/>
    <w:rsid w:val="008C1AC0"/>
    <w:rsid w:val="008C237D"/>
    <w:rsid w:val="008C23A7"/>
    <w:rsid w:val="008C23B7"/>
    <w:rsid w:val="008C2813"/>
    <w:rsid w:val="008C284B"/>
    <w:rsid w:val="008C298D"/>
    <w:rsid w:val="008C2A07"/>
    <w:rsid w:val="008C2BA5"/>
    <w:rsid w:val="008C2DF8"/>
    <w:rsid w:val="008C2E2F"/>
    <w:rsid w:val="008C3554"/>
    <w:rsid w:val="008C35A8"/>
    <w:rsid w:val="008C361D"/>
    <w:rsid w:val="008C3740"/>
    <w:rsid w:val="008C4037"/>
    <w:rsid w:val="008C42A4"/>
    <w:rsid w:val="008C4B27"/>
    <w:rsid w:val="008C5210"/>
    <w:rsid w:val="008C5436"/>
    <w:rsid w:val="008C568C"/>
    <w:rsid w:val="008C5D4F"/>
    <w:rsid w:val="008C6366"/>
    <w:rsid w:val="008C63F1"/>
    <w:rsid w:val="008C6511"/>
    <w:rsid w:val="008C65D5"/>
    <w:rsid w:val="008C6913"/>
    <w:rsid w:val="008C6B55"/>
    <w:rsid w:val="008C6DE0"/>
    <w:rsid w:val="008C7534"/>
    <w:rsid w:val="008C7AE9"/>
    <w:rsid w:val="008C7B67"/>
    <w:rsid w:val="008C7CFF"/>
    <w:rsid w:val="008C7DF6"/>
    <w:rsid w:val="008C7F0A"/>
    <w:rsid w:val="008C7F8E"/>
    <w:rsid w:val="008D01DB"/>
    <w:rsid w:val="008D028E"/>
    <w:rsid w:val="008D05C7"/>
    <w:rsid w:val="008D0B65"/>
    <w:rsid w:val="008D0DF0"/>
    <w:rsid w:val="008D0FF4"/>
    <w:rsid w:val="008D132B"/>
    <w:rsid w:val="008D134C"/>
    <w:rsid w:val="008D1715"/>
    <w:rsid w:val="008D1731"/>
    <w:rsid w:val="008D2121"/>
    <w:rsid w:val="008D278A"/>
    <w:rsid w:val="008D296A"/>
    <w:rsid w:val="008D2979"/>
    <w:rsid w:val="008D2AB8"/>
    <w:rsid w:val="008D2D3C"/>
    <w:rsid w:val="008D2EA6"/>
    <w:rsid w:val="008D31E8"/>
    <w:rsid w:val="008D3288"/>
    <w:rsid w:val="008D33FC"/>
    <w:rsid w:val="008D371C"/>
    <w:rsid w:val="008D3CA1"/>
    <w:rsid w:val="008D3F9C"/>
    <w:rsid w:val="008D40DC"/>
    <w:rsid w:val="008D412D"/>
    <w:rsid w:val="008D433A"/>
    <w:rsid w:val="008D4591"/>
    <w:rsid w:val="008D4878"/>
    <w:rsid w:val="008D4B28"/>
    <w:rsid w:val="008D4EDC"/>
    <w:rsid w:val="008D4FD9"/>
    <w:rsid w:val="008D52E7"/>
    <w:rsid w:val="008D5657"/>
    <w:rsid w:val="008D5761"/>
    <w:rsid w:val="008D62DA"/>
    <w:rsid w:val="008D63AE"/>
    <w:rsid w:val="008D683C"/>
    <w:rsid w:val="008D698C"/>
    <w:rsid w:val="008D69E2"/>
    <w:rsid w:val="008D6ACE"/>
    <w:rsid w:val="008D73FD"/>
    <w:rsid w:val="008D76C4"/>
    <w:rsid w:val="008D7733"/>
    <w:rsid w:val="008D78C9"/>
    <w:rsid w:val="008D7CC2"/>
    <w:rsid w:val="008E0175"/>
    <w:rsid w:val="008E03C7"/>
    <w:rsid w:val="008E0554"/>
    <w:rsid w:val="008E08B4"/>
    <w:rsid w:val="008E0C2A"/>
    <w:rsid w:val="008E0C89"/>
    <w:rsid w:val="008E0DE6"/>
    <w:rsid w:val="008E0EC4"/>
    <w:rsid w:val="008E1404"/>
    <w:rsid w:val="008E165F"/>
    <w:rsid w:val="008E1747"/>
    <w:rsid w:val="008E1914"/>
    <w:rsid w:val="008E1B7B"/>
    <w:rsid w:val="008E2029"/>
    <w:rsid w:val="008E2085"/>
    <w:rsid w:val="008E239D"/>
    <w:rsid w:val="008E27D9"/>
    <w:rsid w:val="008E297A"/>
    <w:rsid w:val="008E2C4A"/>
    <w:rsid w:val="008E2C70"/>
    <w:rsid w:val="008E2E89"/>
    <w:rsid w:val="008E2E9D"/>
    <w:rsid w:val="008E2F5A"/>
    <w:rsid w:val="008E34F2"/>
    <w:rsid w:val="008E3628"/>
    <w:rsid w:val="008E3874"/>
    <w:rsid w:val="008E393A"/>
    <w:rsid w:val="008E3C22"/>
    <w:rsid w:val="008E422C"/>
    <w:rsid w:val="008E42B8"/>
    <w:rsid w:val="008E449E"/>
    <w:rsid w:val="008E4553"/>
    <w:rsid w:val="008E456C"/>
    <w:rsid w:val="008E460A"/>
    <w:rsid w:val="008E4690"/>
    <w:rsid w:val="008E49DC"/>
    <w:rsid w:val="008E4DF6"/>
    <w:rsid w:val="008E4E9B"/>
    <w:rsid w:val="008E510C"/>
    <w:rsid w:val="008E5DE4"/>
    <w:rsid w:val="008E5E93"/>
    <w:rsid w:val="008E6391"/>
    <w:rsid w:val="008E651B"/>
    <w:rsid w:val="008E69F0"/>
    <w:rsid w:val="008E6B53"/>
    <w:rsid w:val="008E6B8A"/>
    <w:rsid w:val="008E6C22"/>
    <w:rsid w:val="008E6CF4"/>
    <w:rsid w:val="008E6DD9"/>
    <w:rsid w:val="008E6F75"/>
    <w:rsid w:val="008E752B"/>
    <w:rsid w:val="008E76BC"/>
    <w:rsid w:val="008E7F6A"/>
    <w:rsid w:val="008F0169"/>
    <w:rsid w:val="008F0404"/>
    <w:rsid w:val="008F0463"/>
    <w:rsid w:val="008F0B24"/>
    <w:rsid w:val="008F0C3D"/>
    <w:rsid w:val="008F1167"/>
    <w:rsid w:val="008F1241"/>
    <w:rsid w:val="008F1390"/>
    <w:rsid w:val="008F169B"/>
    <w:rsid w:val="008F1FF2"/>
    <w:rsid w:val="008F2387"/>
    <w:rsid w:val="008F2550"/>
    <w:rsid w:val="008F3051"/>
    <w:rsid w:val="008F310A"/>
    <w:rsid w:val="008F362A"/>
    <w:rsid w:val="008F377C"/>
    <w:rsid w:val="008F378C"/>
    <w:rsid w:val="008F387E"/>
    <w:rsid w:val="008F41C9"/>
    <w:rsid w:val="008F4871"/>
    <w:rsid w:val="008F49B9"/>
    <w:rsid w:val="008F4B27"/>
    <w:rsid w:val="008F4CD0"/>
    <w:rsid w:val="008F4E3C"/>
    <w:rsid w:val="008F6241"/>
    <w:rsid w:val="008F637B"/>
    <w:rsid w:val="008F668C"/>
    <w:rsid w:val="008F67D0"/>
    <w:rsid w:val="008F6807"/>
    <w:rsid w:val="008F6842"/>
    <w:rsid w:val="008F6A55"/>
    <w:rsid w:val="008F6B78"/>
    <w:rsid w:val="008F6F61"/>
    <w:rsid w:val="008F7084"/>
    <w:rsid w:val="008F7475"/>
    <w:rsid w:val="008F7A2D"/>
    <w:rsid w:val="008F7C63"/>
    <w:rsid w:val="008F7DE6"/>
    <w:rsid w:val="0090011E"/>
    <w:rsid w:val="00900A85"/>
    <w:rsid w:val="00901006"/>
    <w:rsid w:val="00901152"/>
    <w:rsid w:val="00901311"/>
    <w:rsid w:val="00901435"/>
    <w:rsid w:val="0090148E"/>
    <w:rsid w:val="0090151E"/>
    <w:rsid w:val="0090171D"/>
    <w:rsid w:val="00901973"/>
    <w:rsid w:val="00901A7E"/>
    <w:rsid w:val="00901C30"/>
    <w:rsid w:val="00902266"/>
    <w:rsid w:val="009023CB"/>
    <w:rsid w:val="00902518"/>
    <w:rsid w:val="009025A3"/>
    <w:rsid w:val="00902805"/>
    <w:rsid w:val="009028CE"/>
    <w:rsid w:val="00902958"/>
    <w:rsid w:val="00902C01"/>
    <w:rsid w:val="00903290"/>
    <w:rsid w:val="00903295"/>
    <w:rsid w:val="009033B9"/>
    <w:rsid w:val="00903773"/>
    <w:rsid w:val="00903AB5"/>
    <w:rsid w:val="00903F46"/>
    <w:rsid w:val="00903F80"/>
    <w:rsid w:val="00904395"/>
    <w:rsid w:val="0090473A"/>
    <w:rsid w:val="00904CBD"/>
    <w:rsid w:val="00904DAB"/>
    <w:rsid w:val="00905046"/>
    <w:rsid w:val="00905232"/>
    <w:rsid w:val="009054F5"/>
    <w:rsid w:val="00905641"/>
    <w:rsid w:val="009057A4"/>
    <w:rsid w:val="00905C49"/>
    <w:rsid w:val="009060DA"/>
    <w:rsid w:val="009062A1"/>
    <w:rsid w:val="00906555"/>
    <w:rsid w:val="00906715"/>
    <w:rsid w:val="00906B3C"/>
    <w:rsid w:val="00906E22"/>
    <w:rsid w:val="00907697"/>
    <w:rsid w:val="00907790"/>
    <w:rsid w:val="00907D73"/>
    <w:rsid w:val="00907DF8"/>
    <w:rsid w:val="00907F88"/>
    <w:rsid w:val="00910A0A"/>
    <w:rsid w:val="00910B69"/>
    <w:rsid w:val="00910B91"/>
    <w:rsid w:val="00910C49"/>
    <w:rsid w:val="00910F22"/>
    <w:rsid w:val="00910F2B"/>
    <w:rsid w:val="00911112"/>
    <w:rsid w:val="00911878"/>
    <w:rsid w:val="00911A8B"/>
    <w:rsid w:val="00911B70"/>
    <w:rsid w:val="0091201A"/>
    <w:rsid w:val="00912072"/>
    <w:rsid w:val="00912521"/>
    <w:rsid w:val="00912627"/>
    <w:rsid w:val="009127CB"/>
    <w:rsid w:val="00912A2C"/>
    <w:rsid w:val="00912E7A"/>
    <w:rsid w:val="00912EF8"/>
    <w:rsid w:val="00913052"/>
    <w:rsid w:val="009130BA"/>
    <w:rsid w:val="00913485"/>
    <w:rsid w:val="009135AD"/>
    <w:rsid w:val="00913653"/>
    <w:rsid w:val="009139A7"/>
    <w:rsid w:val="00913D35"/>
    <w:rsid w:val="00913E45"/>
    <w:rsid w:val="00913ECE"/>
    <w:rsid w:val="0091420B"/>
    <w:rsid w:val="00914263"/>
    <w:rsid w:val="0091468A"/>
    <w:rsid w:val="00914773"/>
    <w:rsid w:val="00914964"/>
    <w:rsid w:val="00914FC8"/>
    <w:rsid w:val="0091518F"/>
    <w:rsid w:val="009156B6"/>
    <w:rsid w:val="00915700"/>
    <w:rsid w:val="00915762"/>
    <w:rsid w:val="0091592C"/>
    <w:rsid w:val="009159E5"/>
    <w:rsid w:val="00915D2E"/>
    <w:rsid w:val="009162F8"/>
    <w:rsid w:val="0091661E"/>
    <w:rsid w:val="00916B18"/>
    <w:rsid w:val="009179B5"/>
    <w:rsid w:val="00917D9F"/>
    <w:rsid w:val="00917EAA"/>
    <w:rsid w:val="00920021"/>
    <w:rsid w:val="0092015A"/>
    <w:rsid w:val="009201CF"/>
    <w:rsid w:val="009202F6"/>
    <w:rsid w:val="009206A8"/>
    <w:rsid w:val="0092074A"/>
    <w:rsid w:val="00920D8C"/>
    <w:rsid w:val="00920EB7"/>
    <w:rsid w:val="009214F1"/>
    <w:rsid w:val="00921964"/>
    <w:rsid w:val="00921AA4"/>
    <w:rsid w:val="00921E30"/>
    <w:rsid w:val="00922119"/>
    <w:rsid w:val="00922484"/>
    <w:rsid w:val="0092288E"/>
    <w:rsid w:val="0092289A"/>
    <w:rsid w:val="00922C39"/>
    <w:rsid w:val="00922CE7"/>
    <w:rsid w:val="00922F37"/>
    <w:rsid w:val="00923041"/>
    <w:rsid w:val="0092308D"/>
    <w:rsid w:val="00923A19"/>
    <w:rsid w:val="00923B35"/>
    <w:rsid w:val="00923BCE"/>
    <w:rsid w:val="00923ED2"/>
    <w:rsid w:val="0092449C"/>
    <w:rsid w:val="0092455C"/>
    <w:rsid w:val="009247B2"/>
    <w:rsid w:val="00925497"/>
    <w:rsid w:val="0092551E"/>
    <w:rsid w:val="00925626"/>
    <w:rsid w:val="00925B2E"/>
    <w:rsid w:val="00925C72"/>
    <w:rsid w:val="0092613A"/>
    <w:rsid w:val="0092628D"/>
    <w:rsid w:val="009270A9"/>
    <w:rsid w:val="009270F2"/>
    <w:rsid w:val="00927428"/>
    <w:rsid w:val="009277D1"/>
    <w:rsid w:val="00927CFA"/>
    <w:rsid w:val="0093014B"/>
    <w:rsid w:val="00930ACC"/>
    <w:rsid w:val="00930B2A"/>
    <w:rsid w:val="00930D57"/>
    <w:rsid w:val="00930EE3"/>
    <w:rsid w:val="00930F0D"/>
    <w:rsid w:val="0093147C"/>
    <w:rsid w:val="009314EF"/>
    <w:rsid w:val="00931B5A"/>
    <w:rsid w:val="00932349"/>
    <w:rsid w:val="00932594"/>
    <w:rsid w:val="00932A5A"/>
    <w:rsid w:val="00933048"/>
    <w:rsid w:val="0093330C"/>
    <w:rsid w:val="00933847"/>
    <w:rsid w:val="00933881"/>
    <w:rsid w:val="00933CFC"/>
    <w:rsid w:val="00933DCB"/>
    <w:rsid w:val="009346C1"/>
    <w:rsid w:val="0093477E"/>
    <w:rsid w:val="00934D81"/>
    <w:rsid w:val="009351C9"/>
    <w:rsid w:val="009355E0"/>
    <w:rsid w:val="00935B0E"/>
    <w:rsid w:val="00935C1A"/>
    <w:rsid w:val="00936033"/>
    <w:rsid w:val="009362B3"/>
    <w:rsid w:val="009366BC"/>
    <w:rsid w:val="00936A03"/>
    <w:rsid w:val="00936C5A"/>
    <w:rsid w:val="00936D50"/>
    <w:rsid w:val="00936D97"/>
    <w:rsid w:val="00936EAA"/>
    <w:rsid w:val="009370A3"/>
    <w:rsid w:val="0093741F"/>
    <w:rsid w:val="00937C32"/>
    <w:rsid w:val="00937D20"/>
    <w:rsid w:val="009400AD"/>
    <w:rsid w:val="00940361"/>
    <w:rsid w:val="009403A1"/>
    <w:rsid w:val="009403C1"/>
    <w:rsid w:val="009403ED"/>
    <w:rsid w:val="00940660"/>
    <w:rsid w:val="00940DDF"/>
    <w:rsid w:val="00940E8A"/>
    <w:rsid w:val="00941030"/>
    <w:rsid w:val="00941349"/>
    <w:rsid w:val="00941370"/>
    <w:rsid w:val="009420E9"/>
    <w:rsid w:val="00942215"/>
    <w:rsid w:val="00942476"/>
    <w:rsid w:val="00942648"/>
    <w:rsid w:val="00942696"/>
    <w:rsid w:val="00942C2A"/>
    <w:rsid w:val="00942D43"/>
    <w:rsid w:val="00942D67"/>
    <w:rsid w:val="00943067"/>
    <w:rsid w:val="0094322C"/>
    <w:rsid w:val="00943A0E"/>
    <w:rsid w:val="00943CEC"/>
    <w:rsid w:val="009440F5"/>
    <w:rsid w:val="00944908"/>
    <w:rsid w:val="00944A2C"/>
    <w:rsid w:val="00944C46"/>
    <w:rsid w:val="0094533B"/>
    <w:rsid w:val="009455B2"/>
    <w:rsid w:val="00945B2B"/>
    <w:rsid w:val="0094619A"/>
    <w:rsid w:val="009461D5"/>
    <w:rsid w:val="00946281"/>
    <w:rsid w:val="009465EA"/>
    <w:rsid w:val="009465F2"/>
    <w:rsid w:val="00946BD0"/>
    <w:rsid w:val="00947134"/>
    <w:rsid w:val="0094725C"/>
    <w:rsid w:val="0094772F"/>
    <w:rsid w:val="0095015E"/>
    <w:rsid w:val="009505A9"/>
    <w:rsid w:val="00950894"/>
    <w:rsid w:val="00951782"/>
    <w:rsid w:val="00951801"/>
    <w:rsid w:val="00951818"/>
    <w:rsid w:val="009519A6"/>
    <w:rsid w:val="00951B8A"/>
    <w:rsid w:val="00951CC6"/>
    <w:rsid w:val="00951F43"/>
    <w:rsid w:val="00952457"/>
    <w:rsid w:val="009528F0"/>
    <w:rsid w:val="00952AD6"/>
    <w:rsid w:val="00952EE5"/>
    <w:rsid w:val="00952FF4"/>
    <w:rsid w:val="0095368E"/>
    <w:rsid w:val="0095414D"/>
    <w:rsid w:val="00954C29"/>
    <w:rsid w:val="00954F99"/>
    <w:rsid w:val="00955768"/>
    <w:rsid w:val="00955A19"/>
    <w:rsid w:val="00955B29"/>
    <w:rsid w:val="00955D51"/>
    <w:rsid w:val="00955E7C"/>
    <w:rsid w:val="00955EE2"/>
    <w:rsid w:val="0095625A"/>
    <w:rsid w:val="00956542"/>
    <w:rsid w:val="009566F0"/>
    <w:rsid w:val="0095676E"/>
    <w:rsid w:val="00956CE7"/>
    <w:rsid w:val="00957143"/>
    <w:rsid w:val="009574CC"/>
    <w:rsid w:val="00957D47"/>
    <w:rsid w:val="009603C3"/>
    <w:rsid w:val="00960669"/>
    <w:rsid w:val="009606D6"/>
    <w:rsid w:val="00960A36"/>
    <w:rsid w:val="00960D5F"/>
    <w:rsid w:val="00960E9E"/>
    <w:rsid w:val="00960EA4"/>
    <w:rsid w:val="00961144"/>
    <w:rsid w:val="009611AA"/>
    <w:rsid w:val="009613B8"/>
    <w:rsid w:val="00961473"/>
    <w:rsid w:val="00961601"/>
    <w:rsid w:val="00961ACE"/>
    <w:rsid w:val="00961C02"/>
    <w:rsid w:val="00961CFF"/>
    <w:rsid w:val="00961F75"/>
    <w:rsid w:val="00962673"/>
    <w:rsid w:val="00962848"/>
    <w:rsid w:val="0096284C"/>
    <w:rsid w:val="00962A2A"/>
    <w:rsid w:val="00962AB0"/>
    <w:rsid w:val="00962DAC"/>
    <w:rsid w:val="00962FCD"/>
    <w:rsid w:val="00963040"/>
    <w:rsid w:val="009630DB"/>
    <w:rsid w:val="009633E3"/>
    <w:rsid w:val="00963629"/>
    <w:rsid w:val="00963A1B"/>
    <w:rsid w:val="00963CB7"/>
    <w:rsid w:val="00963E24"/>
    <w:rsid w:val="00963E8E"/>
    <w:rsid w:val="00964254"/>
    <w:rsid w:val="00964444"/>
    <w:rsid w:val="009644BA"/>
    <w:rsid w:val="00964993"/>
    <w:rsid w:val="00965368"/>
    <w:rsid w:val="00965604"/>
    <w:rsid w:val="00965705"/>
    <w:rsid w:val="00965BF3"/>
    <w:rsid w:val="00965F4D"/>
    <w:rsid w:val="00966080"/>
    <w:rsid w:val="009661F1"/>
    <w:rsid w:val="009666F6"/>
    <w:rsid w:val="00966870"/>
    <w:rsid w:val="00966EB2"/>
    <w:rsid w:val="00966F8D"/>
    <w:rsid w:val="00966FE9"/>
    <w:rsid w:val="00967079"/>
    <w:rsid w:val="00967080"/>
    <w:rsid w:val="00967448"/>
    <w:rsid w:val="009678EB"/>
    <w:rsid w:val="00970541"/>
    <w:rsid w:val="00970697"/>
    <w:rsid w:val="00970745"/>
    <w:rsid w:val="009707B6"/>
    <w:rsid w:val="00970E39"/>
    <w:rsid w:val="00971240"/>
    <w:rsid w:val="009712EB"/>
    <w:rsid w:val="009713D7"/>
    <w:rsid w:val="00971485"/>
    <w:rsid w:val="00971727"/>
    <w:rsid w:val="0097198B"/>
    <w:rsid w:val="0097216E"/>
    <w:rsid w:val="00972803"/>
    <w:rsid w:val="00972DE3"/>
    <w:rsid w:val="00972FBE"/>
    <w:rsid w:val="009731B2"/>
    <w:rsid w:val="00973765"/>
    <w:rsid w:val="00973BD5"/>
    <w:rsid w:val="00973C3F"/>
    <w:rsid w:val="009740DE"/>
    <w:rsid w:val="00974134"/>
    <w:rsid w:val="009741B3"/>
    <w:rsid w:val="00974201"/>
    <w:rsid w:val="00974285"/>
    <w:rsid w:val="009745C8"/>
    <w:rsid w:val="0097462D"/>
    <w:rsid w:val="0097527E"/>
    <w:rsid w:val="009752C2"/>
    <w:rsid w:val="00975899"/>
    <w:rsid w:val="0097609B"/>
    <w:rsid w:val="009762AB"/>
    <w:rsid w:val="0097652B"/>
    <w:rsid w:val="0097672A"/>
    <w:rsid w:val="00976B8E"/>
    <w:rsid w:val="00976C80"/>
    <w:rsid w:val="0097725B"/>
    <w:rsid w:val="0097730C"/>
    <w:rsid w:val="00977347"/>
    <w:rsid w:val="0097779D"/>
    <w:rsid w:val="00977942"/>
    <w:rsid w:val="00977C53"/>
    <w:rsid w:val="009804DC"/>
    <w:rsid w:val="00980588"/>
    <w:rsid w:val="009807D5"/>
    <w:rsid w:val="009807DB"/>
    <w:rsid w:val="0098081F"/>
    <w:rsid w:val="009809E9"/>
    <w:rsid w:val="0098106B"/>
    <w:rsid w:val="0098111D"/>
    <w:rsid w:val="009815C7"/>
    <w:rsid w:val="009816E7"/>
    <w:rsid w:val="00981CB9"/>
    <w:rsid w:val="00982343"/>
    <w:rsid w:val="00982388"/>
    <w:rsid w:val="009823BB"/>
    <w:rsid w:val="0098286A"/>
    <w:rsid w:val="00982C3E"/>
    <w:rsid w:val="00983342"/>
    <w:rsid w:val="009833E2"/>
    <w:rsid w:val="009833E5"/>
    <w:rsid w:val="00983578"/>
    <w:rsid w:val="0098363A"/>
    <w:rsid w:val="0098419B"/>
    <w:rsid w:val="00984684"/>
    <w:rsid w:val="00984B1A"/>
    <w:rsid w:val="00984D3B"/>
    <w:rsid w:val="00984E00"/>
    <w:rsid w:val="00985079"/>
    <w:rsid w:val="009852C1"/>
    <w:rsid w:val="0098531F"/>
    <w:rsid w:val="0098544F"/>
    <w:rsid w:val="00985577"/>
    <w:rsid w:val="009857B3"/>
    <w:rsid w:val="00985869"/>
    <w:rsid w:val="009859DA"/>
    <w:rsid w:val="00985AEF"/>
    <w:rsid w:val="00985C3A"/>
    <w:rsid w:val="0098626A"/>
    <w:rsid w:val="009867DB"/>
    <w:rsid w:val="00986A17"/>
    <w:rsid w:val="00986C06"/>
    <w:rsid w:val="00986CE9"/>
    <w:rsid w:val="00986E52"/>
    <w:rsid w:val="00986F2A"/>
    <w:rsid w:val="009872E6"/>
    <w:rsid w:val="0098732E"/>
    <w:rsid w:val="009876F2"/>
    <w:rsid w:val="00987709"/>
    <w:rsid w:val="009877FF"/>
    <w:rsid w:val="009878E9"/>
    <w:rsid w:val="00987A58"/>
    <w:rsid w:val="00987DD5"/>
    <w:rsid w:val="0099033A"/>
    <w:rsid w:val="00990488"/>
    <w:rsid w:val="00990618"/>
    <w:rsid w:val="0099087B"/>
    <w:rsid w:val="00990BFD"/>
    <w:rsid w:val="00990DB0"/>
    <w:rsid w:val="00990FED"/>
    <w:rsid w:val="009910A9"/>
    <w:rsid w:val="009911A6"/>
    <w:rsid w:val="009914D1"/>
    <w:rsid w:val="00991859"/>
    <w:rsid w:val="00991C39"/>
    <w:rsid w:val="00991D8D"/>
    <w:rsid w:val="00991F88"/>
    <w:rsid w:val="009924E7"/>
    <w:rsid w:val="00992C2F"/>
    <w:rsid w:val="00993119"/>
    <w:rsid w:val="00993316"/>
    <w:rsid w:val="0099359E"/>
    <w:rsid w:val="0099386B"/>
    <w:rsid w:val="00993931"/>
    <w:rsid w:val="00993A00"/>
    <w:rsid w:val="00993C01"/>
    <w:rsid w:val="00993E99"/>
    <w:rsid w:val="00994389"/>
    <w:rsid w:val="00994622"/>
    <w:rsid w:val="00994EC9"/>
    <w:rsid w:val="00995100"/>
    <w:rsid w:val="009951F4"/>
    <w:rsid w:val="0099535E"/>
    <w:rsid w:val="009956BF"/>
    <w:rsid w:val="00995BF1"/>
    <w:rsid w:val="00996176"/>
    <w:rsid w:val="0099677A"/>
    <w:rsid w:val="0099710C"/>
    <w:rsid w:val="00997F08"/>
    <w:rsid w:val="009A04C9"/>
    <w:rsid w:val="009A07D6"/>
    <w:rsid w:val="009A0E4A"/>
    <w:rsid w:val="009A0F1E"/>
    <w:rsid w:val="009A0F76"/>
    <w:rsid w:val="009A1AB4"/>
    <w:rsid w:val="009A2228"/>
    <w:rsid w:val="009A2798"/>
    <w:rsid w:val="009A295B"/>
    <w:rsid w:val="009A2A79"/>
    <w:rsid w:val="009A33B3"/>
    <w:rsid w:val="009A3D55"/>
    <w:rsid w:val="009A3D99"/>
    <w:rsid w:val="009A3DDC"/>
    <w:rsid w:val="009A40DC"/>
    <w:rsid w:val="009A40EF"/>
    <w:rsid w:val="009A4C67"/>
    <w:rsid w:val="009A4D30"/>
    <w:rsid w:val="009A5113"/>
    <w:rsid w:val="009A5274"/>
    <w:rsid w:val="009A530F"/>
    <w:rsid w:val="009A540E"/>
    <w:rsid w:val="009A548C"/>
    <w:rsid w:val="009A59A7"/>
    <w:rsid w:val="009A5AB9"/>
    <w:rsid w:val="009A63E4"/>
    <w:rsid w:val="009A65D5"/>
    <w:rsid w:val="009A6679"/>
    <w:rsid w:val="009A66AC"/>
    <w:rsid w:val="009A6764"/>
    <w:rsid w:val="009A6970"/>
    <w:rsid w:val="009A69DE"/>
    <w:rsid w:val="009A6B74"/>
    <w:rsid w:val="009A6F46"/>
    <w:rsid w:val="009A7372"/>
    <w:rsid w:val="009A74DE"/>
    <w:rsid w:val="009A768E"/>
    <w:rsid w:val="009A782D"/>
    <w:rsid w:val="009A7895"/>
    <w:rsid w:val="009A7BE7"/>
    <w:rsid w:val="009A7C5F"/>
    <w:rsid w:val="009A7CEC"/>
    <w:rsid w:val="009A7D77"/>
    <w:rsid w:val="009A7F58"/>
    <w:rsid w:val="009A7FB2"/>
    <w:rsid w:val="009B01CA"/>
    <w:rsid w:val="009B05E5"/>
    <w:rsid w:val="009B0E62"/>
    <w:rsid w:val="009B0F9A"/>
    <w:rsid w:val="009B109B"/>
    <w:rsid w:val="009B10C4"/>
    <w:rsid w:val="009B117B"/>
    <w:rsid w:val="009B1215"/>
    <w:rsid w:val="009B153E"/>
    <w:rsid w:val="009B15D6"/>
    <w:rsid w:val="009B1C57"/>
    <w:rsid w:val="009B1F57"/>
    <w:rsid w:val="009B2E2D"/>
    <w:rsid w:val="009B3069"/>
    <w:rsid w:val="009B3189"/>
    <w:rsid w:val="009B3441"/>
    <w:rsid w:val="009B367A"/>
    <w:rsid w:val="009B3BDA"/>
    <w:rsid w:val="009B4020"/>
    <w:rsid w:val="009B4270"/>
    <w:rsid w:val="009B436F"/>
    <w:rsid w:val="009B4A0A"/>
    <w:rsid w:val="009B4B35"/>
    <w:rsid w:val="009B4DE4"/>
    <w:rsid w:val="009B4EF0"/>
    <w:rsid w:val="009B5222"/>
    <w:rsid w:val="009B533D"/>
    <w:rsid w:val="009B565C"/>
    <w:rsid w:val="009B5712"/>
    <w:rsid w:val="009B594F"/>
    <w:rsid w:val="009B5A16"/>
    <w:rsid w:val="009B5A80"/>
    <w:rsid w:val="009B5AE8"/>
    <w:rsid w:val="009B5FD2"/>
    <w:rsid w:val="009B6024"/>
    <w:rsid w:val="009B6227"/>
    <w:rsid w:val="009B632F"/>
    <w:rsid w:val="009B6631"/>
    <w:rsid w:val="009B6929"/>
    <w:rsid w:val="009B6A95"/>
    <w:rsid w:val="009B6D46"/>
    <w:rsid w:val="009B77E2"/>
    <w:rsid w:val="009B792E"/>
    <w:rsid w:val="009B793E"/>
    <w:rsid w:val="009B7DBF"/>
    <w:rsid w:val="009B7E7C"/>
    <w:rsid w:val="009C0028"/>
    <w:rsid w:val="009C0221"/>
    <w:rsid w:val="009C02E0"/>
    <w:rsid w:val="009C0A20"/>
    <w:rsid w:val="009C1004"/>
    <w:rsid w:val="009C120D"/>
    <w:rsid w:val="009C15BC"/>
    <w:rsid w:val="009C1723"/>
    <w:rsid w:val="009C1862"/>
    <w:rsid w:val="009C193A"/>
    <w:rsid w:val="009C1971"/>
    <w:rsid w:val="009C1DD0"/>
    <w:rsid w:val="009C23E6"/>
    <w:rsid w:val="009C2422"/>
    <w:rsid w:val="009C2688"/>
    <w:rsid w:val="009C295E"/>
    <w:rsid w:val="009C2AE2"/>
    <w:rsid w:val="009C2C9F"/>
    <w:rsid w:val="009C2DE5"/>
    <w:rsid w:val="009C3204"/>
    <w:rsid w:val="009C338F"/>
    <w:rsid w:val="009C3443"/>
    <w:rsid w:val="009C361F"/>
    <w:rsid w:val="009C364A"/>
    <w:rsid w:val="009C45EA"/>
    <w:rsid w:val="009C49D5"/>
    <w:rsid w:val="009C4D23"/>
    <w:rsid w:val="009C4EA4"/>
    <w:rsid w:val="009C52A8"/>
    <w:rsid w:val="009C52BF"/>
    <w:rsid w:val="009C596C"/>
    <w:rsid w:val="009C5A58"/>
    <w:rsid w:val="009C5B90"/>
    <w:rsid w:val="009C6067"/>
    <w:rsid w:val="009C642F"/>
    <w:rsid w:val="009C6ACA"/>
    <w:rsid w:val="009C6EB5"/>
    <w:rsid w:val="009C7038"/>
    <w:rsid w:val="009C710B"/>
    <w:rsid w:val="009D0080"/>
    <w:rsid w:val="009D0143"/>
    <w:rsid w:val="009D1017"/>
    <w:rsid w:val="009D1104"/>
    <w:rsid w:val="009D1459"/>
    <w:rsid w:val="009D1569"/>
    <w:rsid w:val="009D1664"/>
    <w:rsid w:val="009D21E0"/>
    <w:rsid w:val="009D2514"/>
    <w:rsid w:val="009D276C"/>
    <w:rsid w:val="009D2B29"/>
    <w:rsid w:val="009D2B81"/>
    <w:rsid w:val="009D2C67"/>
    <w:rsid w:val="009D36BD"/>
    <w:rsid w:val="009D3E2A"/>
    <w:rsid w:val="009D3F64"/>
    <w:rsid w:val="009D3FFD"/>
    <w:rsid w:val="009D4541"/>
    <w:rsid w:val="009D49D8"/>
    <w:rsid w:val="009D4DDC"/>
    <w:rsid w:val="009D5082"/>
    <w:rsid w:val="009D51D6"/>
    <w:rsid w:val="009D5AAF"/>
    <w:rsid w:val="009D5BA3"/>
    <w:rsid w:val="009D5F1B"/>
    <w:rsid w:val="009D60FF"/>
    <w:rsid w:val="009D61F4"/>
    <w:rsid w:val="009D6503"/>
    <w:rsid w:val="009D6A65"/>
    <w:rsid w:val="009D6E9F"/>
    <w:rsid w:val="009D751B"/>
    <w:rsid w:val="009D7A91"/>
    <w:rsid w:val="009D7F50"/>
    <w:rsid w:val="009E0006"/>
    <w:rsid w:val="009E03D4"/>
    <w:rsid w:val="009E0462"/>
    <w:rsid w:val="009E07F6"/>
    <w:rsid w:val="009E0872"/>
    <w:rsid w:val="009E11C5"/>
    <w:rsid w:val="009E1428"/>
    <w:rsid w:val="009E1815"/>
    <w:rsid w:val="009E1BDF"/>
    <w:rsid w:val="009E23BD"/>
    <w:rsid w:val="009E253A"/>
    <w:rsid w:val="009E2B21"/>
    <w:rsid w:val="009E2B41"/>
    <w:rsid w:val="009E2D9C"/>
    <w:rsid w:val="009E30C5"/>
    <w:rsid w:val="009E32B9"/>
    <w:rsid w:val="009E4197"/>
    <w:rsid w:val="009E4C67"/>
    <w:rsid w:val="009E4CF5"/>
    <w:rsid w:val="009E502D"/>
    <w:rsid w:val="009E50B1"/>
    <w:rsid w:val="009E5243"/>
    <w:rsid w:val="009E5269"/>
    <w:rsid w:val="009E52CA"/>
    <w:rsid w:val="009E54F1"/>
    <w:rsid w:val="009E5865"/>
    <w:rsid w:val="009E59C1"/>
    <w:rsid w:val="009E5EFB"/>
    <w:rsid w:val="009E61A1"/>
    <w:rsid w:val="009E61FE"/>
    <w:rsid w:val="009E63C7"/>
    <w:rsid w:val="009E665C"/>
    <w:rsid w:val="009E6A6B"/>
    <w:rsid w:val="009E6C00"/>
    <w:rsid w:val="009E6C03"/>
    <w:rsid w:val="009E6C9C"/>
    <w:rsid w:val="009E6E43"/>
    <w:rsid w:val="009E7258"/>
    <w:rsid w:val="009E7432"/>
    <w:rsid w:val="009E7B45"/>
    <w:rsid w:val="009F0304"/>
    <w:rsid w:val="009F0666"/>
    <w:rsid w:val="009F09FC"/>
    <w:rsid w:val="009F0B45"/>
    <w:rsid w:val="009F0CAA"/>
    <w:rsid w:val="009F0EE8"/>
    <w:rsid w:val="009F120B"/>
    <w:rsid w:val="009F127C"/>
    <w:rsid w:val="009F158E"/>
    <w:rsid w:val="009F1946"/>
    <w:rsid w:val="009F2093"/>
    <w:rsid w:val="009F2281"/>
    <w:rsid w:val="009F22AC"/>
    <w:rsid w:val="009F24A4"/>
    <w:rsid w:val="009F2740"/>
    <w:rsid w:val="009F2B6F"/>
    <w:rsid w:val="009F2BB8"/>
    <w:rsid w:val="009F30EA"/>
    <w:rsid w:val="009F3977"/>
    <w:rsid w:val="009F399F"/>
    <w:rsid w:val="009F3DA3"/>
    <w:rsid w:val="009F3E59"/>
    <w:rsid w:val="009F4002"/>
    <w:rsid w:val="009F43F3"/>
    <w:rsid w:val="009F45C0"/>
    <w:rsid w:val="009F464A"/>
    <w:rsid w:val="009F49C6"/>
    <w:rsid w:val="009F4B2B"/>
    <w:rsid w:val="009F4B90"/>
    <w:rsid w:val="009F4D96"/>
    <w:rsid w:val="009F4E81"/>
    <w:rsid w:val="009F533F"/>
    <w:rsid w:val="009F53CA"/>
    <w:rsid w:val="009F53FF"/>
    <w:rsid w:val="009F54BF"/>
    <w:rsid w:val="009F59B1"/>
    <w:rsid w:val="009F5FAA"/>
    <w:rsid w:val="009F6183"/>
    <w:rsid w:val="009F6332"/>
    <w:rsid w:val="009F7466"/>
    <w:rsid w:val="009F74FE"/>
    <w:rsid w:val="009F76E1"/>
    <w:rsid w:val="009F7D92"/>
    <w:rsid w:val="009F7EFE"/>
    <w:rsid w:val="00A00454"/>
    <w:rsid w:val="00A00A78"/>
    <w:rsid w:val="00A00AD6"/>
    <w:rsid w:val="00A00C3A"/>
    <w:rsid w:val="00A00C7F"/>
    <w:rsid w:val="00A00C92"/>
    <w:rsid w:val="00A00D13"/>
    <w:rsid w:val="00A014F9"/>
    <w:rsid w:val="00A01527"/>
    <w:rsid w:val="00A018C8"/>
    <w:rsid w:val="00A01CC1"/>
    <w:rsid w:val="00A01E48"/>
    <w:rsid w:val="00A02591"/>
    <w:rsid w:val="00A0259E"/>
    <w:rsid w:val="00A02614"/>
    <w:rsid w:val="00A0263E"/>
    <w:rsid w:val="00A0269C"/>
    <w:rsid w:val="00A02B15"/>
    <w:rsid w:val="00A02B1F"/>
    <w:rsid w:val="00A02DB7"/>
    <w:rsid w:val="00A0304B"/>
    <w:rsid w:val="00A0341B"/>
    <w:rsid w:val="00A03D53"/>
    <w:rsid w:val="00A0407B"/>
    <w:rsid w:val="00A044A9"/>
    <w:rsid w:val="00A046EC"/>
    <w:rsid w:val="00A0474E"/>
    <w:rsid w:val="00A04FB2"/>
    <w:rsid w:val="00A05920"/>
    <w:rsid w:val="00A05C56"/>
    <w:rsid w:val="00A066E7"/>
    <w:rsid w:val="00A06740"/>
    <w:rsid w:val="00A06903"/>
    <w:rsid w:val="00A06C0D"/>
    <w:rsid w:val="00A06CE4"/>
    <w:rsid w:val="00A07039"/>
    <w:rsid w:val="00A0708A"/>
    <w:rsid w:val="00A10220"/>
    <w:rsid w:val="00A104D8"/>
    <w:rsid w:val="00A10913"/>
    <w:rsid w:val="00A10CB6"/>
    <w:rsid w:val="00A112C9"/>
    <w:rsid w:val="00A115B1"/>
    <w:rsid w:val="00A117A6"/>
    <w:rsid w:val="00A12916"/>
    <w:rsid w:val="00A12DCC"/>
    <w:rsid w:val="00A12F48"/>
    <w:rsid w:val="00A130BD"/>
    <w:rsid w:val="00A13286"/>
    <w:rsid w:val="00A13373"/>
    <w:rsid w:val="00A1421D"/>
    <w:rsid w:val="00A14A44"/>
    <w:rsid w:val="00A14E4C"/>
    <w:rsid w:val="00A15049"/>
    <w:rsid w:val="00A15098"/>
    <w:rsid w:val="00A15520"/>
    <w:rsid w:val="00A15777"/>
    <w:rsid w:val="00A15921"/>
    <w:rsid w:val="00A15F76"/>
    <w:rsid w:val="00A1613F"/>
    <w:rsid w:val="00A16992"/>
    <w:rsid w:val="00A16F01"/>
    <w:rsid w:val="00A17431"/>
    <w:rsid w:val="00A17C90"/>
    <w:rsid w:val="00A17DF0"/>
    <w:rsid w:val="00A20628"/>
    <w:rsid w:val="00A208C0"/>
    <w:rsid w:val="00A210F0"/>
    <w:rsid w:val="00A211AB"/>
    <w:rsid w:val="00A21369"/>
    <w:rsid w:val="00A21631"/>
    <w:rsid w:val="00A21ADE"/>
    <w:rsid w:val="00A21D68"/>
    <w:rsid w:val="00A21EC5"/>
    <w:rsid w:val="00A22580"/>
    <w:rsid w:val="00A22591"/>
    <w:rsid w:val="00A22A68"/>
    <w:rsid w:val="00A22BFD"/>
    <w:rsid w:val="00A22FA9"/>
    <w:rsid w:val="00A23508"/>
    <w:rsid w:val="00A23601"/>
    <w:rsid w:val="00A23AD3"/>
    <w:rsid w:val="00A23E79"/>
    <w:rsid w:val="00A24208"/>
    <w:rsid w:val="00A242EA"/>
    <w:rsid w:val="00A24BC2"/>
    <w:rsid w:val="00A24BCB"/>
    <w:rsid w:val="00A24C06"/>
    <w:rsid w:val="00A24E84"/>
    <w:rsid w:val="00A2503A"/>
    <w:rsid w:val="00A250B7"/>
    <w:rsid w:val="00A252CC"/>
    <w:rsid w:val="00A25933"/>
    <w:rsid w:val="00A25A26"/>
    <w:rsid w:val="00A26333"/>
    <w:rsid w:val="00A26638"/>
    <w:rsid w:val="00A26822"/>
    <w:rsid w:val="00A26863"/>
    <w:rsid w:val="00A26C2C"/>
    <w:rsid w:val="00A275F0"/>
    <w:rsid w:val="00A279EE"/>
    <w:rsid w:val="00A27D10"/>
    <w:rsid w:val="00A30150"/>
    <w:rsid w:val="00A306A0"/>
    <w:rsid w:val="00A307D5"/>
    <w:rsid w:val="00A30B35"/>
    <w:rsid w:val="00A30FF7"/>
    <w:rsid w:val="00A31563"/>
    <w:rsid w:val="00A31680"/>
    <w:rsid w:val="00A323D8"/>
    <w:rsid w:val="00A325D8"/>
    <w:rsid w:val="00A32EC0"/>
    <w:rsid w:val="00A33326"/>
    <w:rsid w:val="00A33668"/>
    <w:rsid w:val="00A33B64"/>
    <w:rsid w:val="00A33DFC"/>
    <w:rsid w:val="00A34173"/>
    <w:rsid w:val="00A34270"/>
    <w:rsid w:val="00A34272"/>
    <w:rsid w:val="00A346DA"/>
    <w:rsid w:val="00A34797"/>
    <w:rsid w:val="00A34DA8"/>
    <w:rsid w:val="00A35098"/>
    <w:rsid w:val="00A35208"/>
    <w:rsid w:val="00A356F4"/>
    <w:rsid w:val="00A3590C"/>
    <w:rsid w:val="00A3593D"/>
    <w:rsid w:val="00A35E2C"/>
    <w:rsid w:val="00A35F96"/>
    <w:rsid w:val="00A36357"/>
    <w:rsid w:val="00A364DD"/>
    <w:rsid w:val="00A367C1"/>
    <w:rsid w:val="00A36B76"/>
    <w:rsid w:val="00A36D2B"/>
    <w:rsid w:val="00A36E68"/>
    <w:rsid w:val="00A36F52"/>
    <w:rsid w:val="00A3779D"/>
    <w:rsid w:val="00A377A7"/>
    <w:rsid w:val="00A37B08"/>
    <w:rsid w:val="00A37B26"/>
    <w:rsid w:val="00A37CBF"/>
    <w:rsid w:val="00A37E0D"/>
    <w:rsid w:val="00A37F0E"/>
    <w:rsid w:val="00A4020A"/>
    <w:rsid w:val="00A40636"/>
    <w:rsid w:val="00A40799"/>
    <w:rsid w:val="00A416D8"/>
    <w:rsid w:val="00A41BD7"/>
    <w:rsid w:val="00A41D9F"/>
    <w:rsid w:val="00A420FD"/>
    <w:rsid w:val="00A4211C"/>
    <w:rsid w:val="00A42317"/>
    <w:rsid w:val="00A435E4"/>
    <w:rsid w:val="00A436B1"/>
    <w:rsid w:val="00A43BBD"/>
    <w:rsid w:val="00A4420F"/>
    <w:rsid w:val="00A44793"/>
    <w:rsid w:val="00A44905"/>
    <w:rsid w:val="00A44CA8"/>
    <w:rsid w:val="00A44F2A"/>
    <w:rsid w:val="00A451E8"/>
    <w:rsid w:val="00A45513"/>
    <w:rsid w:val="00A456A5"/>
    <w:rsid w:val="00A457D2"/>
    <w:rsid w:val="00A4597B"/>
    <w:rsid w:val="00A45C51"/>
    <w:rsid w:val="00A45FCB"/>
    <w:rsid w:val="00A4655A"/>
    <w:rsid w:val="00A46828"/>
    <w:rsid w:val="00A46E3E"/>
    <w:rsid w:val="00A46EFF"/>
    <w:rsid w:val="00A47193"/>
    <w:rsid w:val="00A47231"/>
    <w:rsid w:val="00A472A1"/>
    <w:rsid w:val="00A473E6"/>
    <w:rsid w:val="00A4752C"/>
    <w:rsid w:val="00A475ED"/>
    <w:rsid w:val="00A4761D"/>
    <w:rsid w:val="00A47D9A"/>
    <w:rsid w:val="00A47FFD"/>
    <w:rsid w:val="00A50232"/>
    <w:rsid w:val="00A50304"/>
    <w:rsid w:val="00A50491"/>
    <w:rsid w:val="00A504BC"/>
    <w:rsid w:val="00A507E6"/>
    <w:rsid w:val="00A50A94"/>
    <w:rsid w:val="00A50C3D"/>
    <w:rsid w:val="00A50ECC"/>
    <w:rsid w:val="00A510B0"/>
    <w:rsid w:val="00A51504"/>
    <w:rsid w:val="00A51CB4"/>
    <w:rsid w:val="00A51E7A"/>
    <w:rsid w:val="00A51EB9"/>
    <w:rsid w:val="00A51FFA"/>
    <w:rsid w:val="00A520A5"/>
    <w:rsid w:val="00A5266A"/>
    <w:rsid w:val="00A52A7C"/>
    <w:rsid w:val="00A52B97"/>
    <w:rsid w:val="00A52BEB"/>
    <w:rsid w:val="00A53087"/>
    <w:rsid w:val="00A53797"/>
    <w:rsid w:val="00A537D6"/>
    <w:rsid w:val="00A53882"/>
    <w:rsid w:val="00A53E51"/>
    <w:rsid w:val="00A54A11"/>
    <w:rsid w:val="00A54D6A"/>
    <w:rsid w:val="00A54DDA"/>
    <w:rsid w:val="00A554C5"/>
    <w:rsid w:val="00A55D6E"/>
    <w:rsid w:val="00A55D86"/>
    <w:rsid w:val="00A55EB3"/>
    <w:rsid w:val="00A562A1"/>
    <w:rsid w:val="00A564F5"/>
    <w:rsid w:val="00A56816"/>
    <w:rsid w:val="00A568C3"/>
    <w:rsid w:val="00A56DE0"/>
    <w:rsid w:val="00A570C9"/>
    <w:rsid w:val="00A57295"/>
    <w:rsid w:val="00A57651"/>
    <w:rsid w:val="00A5766F"/>
    <w:rsid w:val="00A57751"/>
    <w:rsid w:val="00A577EC"/>
    <w:rsid w:val="00A578D1"/>
    <w:rsid w:val="00A57902"/>
    <w:rsid w:val="00A57A05"/>
    <w:rsid w:val="00A6012A"/>
    <w:rsid w:val="00A6043F"/>
    <w:rsid w:val="00A609D4"/>
    <w:rsid w:val="00A61148"/>
    <w:rsid w:val="00A6157F"/>
    <w:rsid w:val="00A617A9"/>
    <w:rsid w:val="00A61822"/>
    <w:rsid w:val="00A619A2"/>
    <w:rsid w:val="00A61A90"/>
    <w:rsid w:val="00A62493"/>
    <w:rsid w:val="00A625EF"/>
    <w:rsid w:val="00A62903"/>
    <w:rsid w:val="00A62D56"/>
    <w:rsid w:val="00A638F0"/>
    <w:rsid w:val="00A63A8E"/>
    <w:rsid w:val="00A63E24"/>
    <w:rsid w:val="00A63E76"/>
    <w:rsid w:val="00A64589"/>
    <w:rsid w:val="00A645E9"/>
    <w:rsid w:val="00A64646"/>
    <w:rsid w:val="00A64705"/>
    <w:rsid w:val="00A653C3"/>
    <w:rsid w:val="00A654FC"/>
    <w:rsid w:val="00A65723"/>
    <w:rsid w:val="00A6589D"/>
    <w:rsid w:val="00A65A82"/>
    <w:rsid w:val="00A65A87"/>
    <w:rsid w:val="00A65AF5"/>
    <w:rsid w:val="00A65BB1"/>
    <w:rsid w:val="00A65E04"/>
    <w:rsid w:val="00A65ECC"/>
    <w:rsid w:val="00A65F7A"/>
    <w:rsid w:val="00A66242"/>
    <w:rsid w:val="00A66646"/>
    <w:rsid w:val="00A668F9"/>
    <w:rsid w:val="00A669E8"/>
    <w:rsid w:val="00A66E70"/>
    <w:rsid w:val="00A66EBB"/>
    <w:rsid w:val="00A67069"/>
    <w:rsid w:val="00A67226"/>
    <w:rsid w:val="00A67431"/>
    <w:rsid w:val="00A6767A"/>
    <w:rsid w:val="00A67939"/>
    <w:rsid w:val="00A679D5"/>
    <w:rsid w:val="00A67B13"/>
    <w:rsid w:val="00A67BD0"/>
    <w:rsid w:val="00A702E5"/>
    <w:rsid w:val="00A7053F"/>
    <w:rsid w:val="00A708A6"/>
    <w:rsid w:val="00A70A69"/>
    <w:rsid w:val="00A70CEF"/>
    <w:rsid w:val="00A71726"/>
    <w:rsid w:val="00A72903"/>
    <w:rsid w:val="00A72F62"/>
    <w:rsid w:val="00A7301B"/>
    <w:rsid w:val="00A73B9A"/>
    <w:rsid w:val="00A73FD7"/>
    <w:rsid w:val="00A740C3"/>
    <w:rsid w:val="00A74522"/>
    <w:rsid w:val="00A7470A"/>
    <w:rsid w:val="00A74DE4"/>
    <w:rsid w:val="00A74EF8"/>
    <w:rsid w:val="00A756C8"/>
    <w:rsid w:val="00A75CDA"/>
    <w:rsid w:val="00A75EF6"/>
    <w:rsid w:val="00A760E6"/>
    <w:rsid w:val="00A7610C"/>
    <w:rsid w:val="00A764A9"/>
    <w:rsid w:val="00A76674"/>
    <w:rsid w:val="00A76C55"/>
    <w:rsid w:val="00A76D8F"/>
    <w:rsid w:val="00A76DBA"/>
    <w:rsid w:val="00A77885"/>
    <w:rsid w:val="00A77B94"/>
    <w:rsid w:val="00A80008"/>
    <w:rsid w:val="00A8010D"/>
    <w:rsid w:val="00A80458"/>
    <w:rsid w:val="00A804A6"/>
    <w:rsid w:val="00A807A8"/>
    <w:rsid w:val="00A80847"/>
    <w:rsid w:val="00A809C8"/>
    <w:rsid w:val="00A80AB8"/>
    <w:rsid w:val="00A80DE1"/>
    <w:rsid w:val="00A811EC"/>
    <w:rsid w:val="00A812BC"/>
    <w:rsid w:val="00A8132C"/>
    <w:rsid w:val="00A81B2D"/>
    <w:rsid w:val="00A81C61"/>
    <w:rsid w:val="00A81C7A"/>
    <w:rsid w:val="00A81F1F"/>
    <w:rsid w:val="00A821EA"/>
    <w:rsid w:val="00A82682"/>
    <w:rsid w:val="00A8283F"/>
    <w:rsid w:val="00A82CB6"/>
    <w:rsid w:val="00A82E4E"/>
    <w:rsid w:val="00A82F4A"/>
    <w:rsid w:val="00A83345"/>
    <w:rsid w:val="00A83759"/>
    <w:rsid w:val="00A8391E"/>
    <w:rsid w:val="00A8393C"/>
    <w:rsid w:val="00A83C23"/>
    <w:rsid w:val="00A84048"/>
    <w:rsid w:val="00A840F4"/>
    <w:rsid w:val="00A841D8"/>
    <w:rsid w:val="00A84240"/>
    <w:rsid w:val="00A84700"/>
    <w:rsid w:val="00A848C8"/>
    <w:rsid w:val="00A84A2B"/>
    <w:rsid w:val="00A84D47"/>
    <w:rsid w:val="00A84E21"/>
    <w:rsid w:val="00A84E5F"/>
    <w:rsid w:val="00A85089"/>
    <w:rsid w:val="00A851E5"/>
    <w:rsid w:val="00A8563E"/>
    <w:rsid w:val="00A857E4"/>
    <w:rsid w:val="00A85D90"/>
    <w:rsid w:val="00A86117"/>
    <w:rsid w:val="00A868D4"/>
    <w:rsid w:val="00A86B49"/>
    <w:rsid w:val="00A86DEE"/>
    <w:rsid w:val="00A8708E"/>
    <w:rsid w:val="00A87363"/>
    <w:rsid w:val="00A87571"/>
    <w:rsid w:val="00A877E5"/>
    <w:rsid w:val="00A87DB4"/>
    <w:rsid w:val="00A900D6"/>
    <w:rsid w:val="00A9013D"/>
    <w:rsid w:val="00A90EC3"/>
    <w:rsid w:val="00A90F5B"/>
    <w:rsid w:val="00A91167"/>
    <w:rsid w:val="00A91264"/>
    <w:rsid w:val="00A91613"/>
    <w:rsid w:val="00A917F0"/>
    <w:rsid w:val="00A91A79"/>
    <w:rsid w:val="00A9206D"/>
    <w:rsid w:val="00A9215A"/>
    <w:rsid w:val="00A922E6"/>
    <w:rsid w:val="00A92373"/>
    <w:rsid w:val="00A92891"/>
    <w:rsid w:val="00A93484"/>
    <w:rsid w:val="00A93613"/>
    <w:rsid w:val="00A9364A"/>
    <w:rsid w:val="00A9382C"/>
    <w:rsid w:val="00A93A32"/>
    <w:rsid w:val="00A93BA5"/>
    <w:rsid w:val="00A93BB8"/>
    <w:rsid w:val="00A93EA4"/>
    <w:rsid w:val="00A9433D"/>
    <w:rsid w:val="00A9435D"/>
    <w:rsid w:val="00A94792"/>
    <w:rsid w:val="00A9495C"/>
    <w:rsid w:val="00A94AAE"/>
    <w:rsid w:val="00A94B30"/>
    <w:rsid w:val="00A94E8A"/>
    <w:rsid w:val="00A94FE2"/>
    <w:rsid w:val="00A95473"/>
    <w:rsid w:val="00A95749"/>
    <w:rsid w:val="00A957B6"/>
    <w:rsid w:val="00A95B34"/>
    <w:rsid w:val="00A95D28"/>
    <w:rsid w:val="00A960BD"/>
    <w:rsid w:val="00A9610C"/>
    <w:rsid w:val="00A9625C"/>
    <w:rsid w:val="00A96303"/>
    <w:rsid w:val="00A9647E"/>
    <w:rsid w:val="00A9694E"/>
    <w:rsid w:val="00A96B1D"/>
    <w:rsid w:val="00A96E52"/>
    <w:rsid w:val="00A96F02"/>
    <w:rsid w:val="00A97200"/>
    <w:rsid w:val="00A97D95"/>
    <w:rsid w:val="00A97E1F"/>
    <w:rsid w:val="00A97F7A"/>
    <w:rsid w:val="00AA0303"/>
    <w:rsid w:val="00AA08F6"/>
    <w:rsid w:val="00AA0B9F"/>
    <w:rsid w:val="00AA109D"/>
    <w:rsid w:val="00AA12AF"/>
    <w:rsid w:val="00AA18D1"/>
    <w:rsid w:val="00AA1959"/>
    <w:rsid w:val="00AA19A0"/>
    <w:rsid w:val="00AA1C4B"/>
    <w:rsid w:val="00AA27FC"/>
    <w:rsid w:val="00AA2BEA"/>
    <w:rsid w:val="00AA30AF"/>
    <w:rsid w:val="00AA398D"/>
    <w:rsid w:val="00AA3D46"/>
    <w:rsid w:val="00AA3FA1"/>
    <w:rsid w:val="00AA45DF"/>
    <w:rsid w:val="00AA4714"/>
    <w:rsid w:val="00AA4B3A"/>
    <w:rsid w:val="00AA4CB1"/>
    <w:rsid w:val="00AA504F"/>
    <w:rsid w:val="00AA51FC"/>
    <w:rsid w:val="00AA523D"/>
    <w:rsid w:val="00AA52CC"/>
    <w:rsid w:val="00AA6846"/>
    <w:rsid w:val="00AA6C85"/>
    <w:rsid w:val="00AA6D9B"/>
    <w:rsid w:val="00AA71EB"/>
    <w:rsid w:val="00AA7B19"/>
    <w:rsid w:val="00AA7B59"/>
    <w:rsid w:val="00AA7D2F"/>
    <w:rsid w:val="00AA7D53"/>
    <w:rsid w:val="00AA7DEB"/>
    <w:rsid w:val="00AA7EBC"/>
    <w:rsid w:val="00AB008C"/>
    <w:rsid w:val="00AB0325"/>
    <w:rsid w:val="00AB0624"/>
    <w:rsid w:val="00AB0888"/>
    <w:rsid w:val="00AB09E9"/>
    <w:rsid w:val="00AB0B8B"/>
    <w:rsid w:val="00AB0FFF"/>
    <w:rsid w:val="00AB1829"/>
    <w:rsid w:val="00AB1C56"/>
    <w:rsid w:val="00AB1D5E"/>
    <w:rsid w:val="00AB1DD5"/>
    <w:rsid w:val="00AB266E"/>
    <w:rsid w:val="00AB2680"/>
    <w:rsid w:val="00AB295E"/>
    <w:rsid w:val="00AB2ADF"/>
    <w:rsid w:val="00AB2FED"/>
    <w:rsid w:val="00AB35BE"/>
    <w:rsid w:val="00AB3675"/>
    <w:rsid w:val="00AB411A"/>
    <w:rsid w:val="00AB4142"/>
    <w:rsid w:val="00AB44A9"/>
    <w:rsid w:val="00AB4547"/>
    <w:rsid w:val="00AB4CDC"/>
    <w:rsid w:val="00AB4D59"/>
    <w:rsid w:val="00AB4D7B"/>
    <w:rsid w:val="00AB4E62"/>
    <w:rsid w:val="00AB4FE4"/>
    <w:rsid w:val="00AB5808"/>
    <w:rsid w:val="00AB60A9"/>
    <w:rsid w:val="00AB6241"/>
    <w:rsid w:val="00AB6255"/>
    <w:rsid w:val="00AB6340"/>
    <w:rsid w:val="00AB65C9"/>
    <w:rsid w:val="00AB6C3A"/>
    <w:rsid w:val="00AB6C80"/>
    <w:rsid w:val="00AB6DFD"/>
    <w:rsid w:val="00AB6E57"/>
    <w:rsid w:val="00AB71C0"/>
    <w:rsid w:val="00AB72EE"/>
    <w:rsid w:val="00AB7754"/>
    <w:rsid w:val="00AB7A93"/>
    <w:rsid w:val="00AB7AC6"/>
    <w:rsid w:val="00AB7DB7"/>
    <w:rsid w:val="00AC054A"/>
    <w:rsid w:val="00AC08B6"/>
    <w:rsid w:val="00AC0C95"/>
    <w:rsid w:val="00AC0CF2"/>
    <w:rsid w:val="00AC10A7"/>
    <w:rsid w:val="00AC18B1"/>
    <w:rsid w:val="00AC1A0C"/>
    <w:rsid w:val="00AC2065"/>
    <w:rsid w:val="00AC20E2"/>
    <w:rsid w:val="00AC2131"/>
    <w:rsid w:val="00AC21C5"/>
    <w:rsid w:val="00AC2224"/>
    <w:rsid w:val="00AC25CD"/>
    <w:rsid w:val="00AC27E1"/>
    <w:rsid w:val="00AC29D2"/>
    <w:rsid w:val="00AC2B4F"/>
    <w:rsid w:val="00AC3470"/>
    <w:rsid w:val="00AC3608"/>
    <w:rsid w:val="00AC3A78"/>
    <w:rsid w:val="00AC3E8F"/>
    <w:rsid w:val="00AC4036"/>
    <w:rsid w:val="00AC40CC"/>
    <w:rsid w:val="00AC4707"/>
    <w:rsid w:val="00AC4860"/>
    <w:rsid w:val="00AC4B75"/>
    <w:rsid w:val="00AC4D48"/>
    <w:rsid w:val="00AC4EC6"/>
    <w:rsid w:val="00AC550A"/>
    <w:rsid w:val="00AC5CB6"/>
    <w:rsid w:val="00AC5D59"/>
    <w:rsid w:val="00AC681F"/>
    <w:rsid w:val="00AC6908"/>
    <w:rsid w:val="00AC6D30"/>
    <w:rsid w:val="00AC6E01"/>
    <w:rsid w:val="00AC6FA7"/>
    <w:rsid w:val="00AC705D"/>
    <w:rsid w:val="00AC79CB"/>
    <w:rsid w:val="00AC79FE"/>
    <w:rsid w:val="00AC7A9E"/>
    <w:rsid w:val="00AC7C9C"/>
    <w:rsid w:val="00AD0406"/>
    <w:rsid w:val="00AD0E9B"/>
    <w:rsid w:val="00AD12C4"/>
    <w:rsid w:val="00AD136D"/>
    <w:rsid w:val="00AD1429"/>
    <w:rsid w:val="00AD1447"/>
    <w:rsid w:val="00AD1ABB"/>
    <w:rsid w:val="00AD1DF0"/>
    <w:rsid w:val="00AD1E96"/>
    <w:rsid w:val="00AD1F93"/>
    <w:rsid w:val="00AD1FB2"/>
    <w:rsid w:val="00AD2522"/>
    <w:rsid w:val="00AD25DE"/>
    <w:rsid w:val="00AD28C1"/>
    <w:rsid w:val="00AD2C4A"/>
    <w:rsid w:val="00AD3079"/>
    <w:rsid w:val="00AD31C6"/>
    <w:rsid w:val="00AD3485"/>
    <w:rsid w:val="00AD36ED"/>
    <w:rsid w:val="00AD397C"/>
    <w:rsid w:val="00AD3AAC"/>
    <w:rsid w:val="00AD3DE9"/>
    <w:rsid w:val="00AD3E95"/>
    <w:rsid w:val="00AD428F"/>
    <w:rsid w:val="00AD46E5"/>
    <w:rsid w:val="00AD4801"/>
    <w:rsid w:val="00AD5055"/>
    <w:rsid w:val="00AD5496"/>
    <w:rsid w:val="00AD56CB"/>
    <w:rsid w:val="00AD58FD"/>
    <w:rsid w:val="00AD5C30"/>
    <w:rsid w:val="00AD5F8F"/>
    <w:rsid w:val="00AD6046"/>
    <w:rsid w:val="00AD651A"/>
    <w:rsid w:val="00AD67C5"/>
    <w:rsid w:val="00AD69D3"/>
    <w:rsid w:val="00AD7043"/>
    <w:rsid w:val="00AD722B"/>
    <w:rsid w:val="00AD7318"/>
    <w:rsid w:val="00AD73D7"/>
    <w:rsid w:val="00AD7444"/>
    <w:rsid w:val="00AD75CC"/>
    <w:rsid w:val="00AD7921"/>
    <w:rsid w:val="00AD7A50"/>
    <w:rsid w:val="00AD7BDA"/>
    <w:rsid w:val="00AE0216"/>
    <w:rsid w:val="00AE05A2"/>
    <w:rsid w:val="00AE078E"/>
    <w:rsid w:val="00AE0978"/>
    <w:rsid w:val="00AE0DCD"/>
    <w:rsid w:val="00AE113D"/>
    <w:rsid w:val="00AE1172"/>
    <w:rsid w:val="00AE195C"/>
    <w:rsid w:val="00AE1E59"/>
    <w:rsid w:val="00AE1FD4"/>
    <w:rsid w:val="00AE24C7"/>
    <w:rsid w:val="00AE2A5E"/>
    <w:rsid w:val="00AE2BC2"/>
    <w:rsid w:val="00AE2BEB"/>
    <w:rsid w:val="00AE2F08"/>
    <w:rsid w:val="00AE2F72"/>
    <w:rsid w:val="00AE31B6"/>
    <w:rsid w:val="00AE3880"/>
    <w:rsid w:val="00AE3908"/>
    <w:rsid w:val="00AE3DAE"/>
    <w:rsid w:val="00AE414C"/>
    <w:rsid w:val="00AE4156"/>
    <w:rsid w:val="00AE4383"/>
    <w:rsid w:val="00AE447B"/>
    <w:rsid w:val="00AE4545"/>
    <w:rsid w:val="00AE45D1"/>
    <w:rsid w:val="00AE4615"/>
    <w:rsid w:val="00AE465C"/>
    <w:rsid w:val="00AE4D2E"/>
    <w:rsid w:val="00AE4ED0"/>
    <w:rsid w:val="00AE5166"/>
    <w:rsid w:val="00AE5195"/>
    <w:rsid w:val="00AE51C4"/>
    <w:rsid w:val="00AE5335"/>
    <w:rsid w:val="00AE5436"/>
    <w:rsid w:val="00AE55FC"/>
    <w:rsid w:val="00AE590C"/>
    <w:rsid w:val="00AE5BF1"/>
    <w:rsid w:val="00AE5C5B"/>
    <w:rsid w:val="00AE6127"/>
    <w:rsid w:val="00AE6151"/>
    <w:rsid w:val="00AE6ECA"/>
    <w:rsid w:val="00AE74DD"/>
    <w:rsid w:val="00AE75B6"/>
    <w:rsid w:val="00AE7A00"/>
    <w:rsid w:val="00AE7FCC"/>
    <w:rsid w:val="00AF036F"/>
    <w:rsid w:val="00AF0642"/>
    <w:rsid w:val="00AF0B2A"/>
    <w:rsid w:val="00AF0D50"/>
    <w:rsid w:val="00AF0DF6"/>
    <w:rsid w:val="00AF0FEB"/>
    <w:rsid w:val="00AF1479"/>
    <w:rsid w:val="00AF14BA"/>
    <w:rsid w:val="00AF15C8"/>
    <w:rsid w:val="00AF1A13"/>
    <w:rsid w:val="00AF1EDE"/>
    <w:rsid w:val="00AF24E7"/>
    <w:rsid w:val="00AF27BC"/>
    <w:rsid w:val="00AF282D"/>
    <w:rsid w:val="00AF2953"/>
    <w:rsid w:val="00AF29D2"/>
    <w:rsid w:val="00AF2A2E"/>
    <w:rsid w:val="00AF2DAD"/>
    <w:rsid w:val="00AF2F20"/>
    <w:rsid w:val="00AF3447"/>
    <w:rsid w:val="00AF3608"/>
    <w:rsid w:val="00AF3DD8"/>
    <w:rsid w:val="00AF40C6"/>
    <w:rsid w:val="00AF4295"/>
    <w:rsid w:val="00AF45EA"/>
    <w:rsid w:val="00AF47FF"/>
    <w:rsid w:val="00AF5081"/>
    <w:rsid w:val="00AF54D4"/>
    <w:rsid w:val="00AF552C"/>
    <w:rsid w:val="00AF5C4A"/>
    <w:rsid w:val="00AF5DE4"/>
    <w:rsid w:val="00AF5EF1"/>
    <w:rsid w:val="00AF5F27"/>
    <w:rsid w:val="00AF60DC"/>
    <w:rsid w:val="00AF64A7"/>
    <w:rsid w:val="00AF6675"/>
    <w:rsid w:val="00AF6848"/>
    <w:rsid w:val="00AF6934"/>
    <w:rsid w:val="00AF6D1C"/>
    <w:rsid w:val="00AF6E92"/>
    <w:rsid w:val="00AF72A8"/>
    <w:rsid w:val="00AF7A3A"/>
    <w:rsid w:val="00AF7EA8"/>
    <w:rsid w:val="00B00223"/>
    <w:rsid w:val="00B003C6"/>
    <w:rsid w:val="00B00411"/>
    <w:rsid w:val="00B005CE"/>
    <w:rsid w:val="00B009DE"/>
    <w:rsid w:val="00B00B5D"/>
    <w:rsid w:val="00B00DF5"/>
    <w:rsid w:val="00B01170"/>
    <w:rsid w:val="00B01430"/>
    <w:rsid w:val="00B01632"/>
    <w:rsid w:val="00B018C2"/>
    <w:rsid w:val="00B01DCD"/>
    <w:rsid w:val="00B01F8F"/>
    <w:rsid w:val="00B02202"/>
    <w:rsid w:val="00B0280A"/>
    <w:rsid w:val="00B028C0"/>
    <w:rsid w:val="00B02B9D"/>
    <w:rsid w:val="00B03296"/>
    <w:rsid w:val="00B0333A"/>
    <w:rsid w:val="00B03890"/>
    <w:rsid w:val="00B03A78"/>
    <w:rsid w:val="00B03F04"/>
    <w:rsid w:val="00B03FD3"/>
    <w:rsid w:val="00B041B7"/>
    <w:rsid w:val="00B0424D"/>
    <w:rsid w:val="00B045F3"/>
    <w:rsid w:val="00B0469A"/>
    <w:rsid w:val="00B04A51"/>
    <w:rsid w:val="00B04D85"/>
    <w:rsid w:val="00B059D2"/>
    <w:rsid w:val="00B05C0A"/>
    <w:rsid w:val="00B05D5B"/>
    <w:rsid w:val="00B05FE7"/>
    <w:rsid w:val="00B0601D"/>
    <w:rsid w:val="00B060DD"/>
    <w:rsid w:val="00B062ED"/>
    <w:rsid w:val="00B06753"/>
    <w:rsid w:val="00B068DA"/>
    <w:rsid w:val="00B07322"/>
    <w:rsid w:val="00B07717"/>
    <w:rsid w:val="00B07C7D"/>
    <w:rsid w:val="00B101B6"/>
    <w:rsid w:val="00B10704"/>
    <w:rsid w:val="00B108F5"/>
    <w:rsid w:val="00B10DBD"/>
    <w:rsid w:val="00B1106E"/>
    <w:rsid w:val="00B11150"/>
    <w:rsid w:val="00B11160"/>
    <w:rsid w:val="00B114DA"/>
    <w:rsid w:val="00B11638"/>
    <w:rsid w:val="00B11A4E"/>
    <w:rsid w:val="00B11B66"/>
    <w:rsid w:val="00B11BCD"/>
    <w:rsid w:val="00B11CAF"/>
    <w:rsid w:val="00B11DE5"/>
    <w:rsid w:val="00B12009"/>
    <w:rsid w:val="00B12514"/>
    <w:rsid w:val="00B12912"/>
    <w:rsid w:val="00B12A3C"/>
    <w:rsid w:val="00B12D3E"/>
    <w:rsid w:val="00B12DDA"/>
    <w:rsid w:val="00B12F21"/>
    <w:rsid w:val="00B130E0"/>
    <w:rsid w:val="00B13987"/>
    <w:rsid w:val="00B13EEA"/>
    <w:rsid w:val="00B13F69"/>
    <w:rsid w:val="00B146A4"/>
    <w:rsid w:val="00B146A6"/>
    <w:rsid w:val="00B14BC3"/>
    <w:rsid w:val="00B14E9B"/>
    <w:rsid w:val="00B14F3D"/>
    <w:rsid w:val="00B15082"/>
    <w:rsid w:val="00B1567D"/>
    <w:rsid w:val="00B15A5F"/>
    <w:rsid w:val="00B1618D"/>
    <w:rsid w:val="00B166D4"/>
    <w:rsid w:val="00B16BA8"/>
    <w:rsid w:val="00B173BB"/>
    <w:rsid w:val="00B17625"/>
    <w:rsid w:val="00B2098F"/>
    <w:rsid w:val="00B20AE3"/>
    <w:rsid w:val="00B211CC"/>
    <w:rsid w:val="00B21990"/>
    <w:rsid w:val="00B222E5"/>
    <w:rsid w:val="00B22458"/>
    <w:rsid w:val="00B224CE"/>
    <w:rsid w:val="00B224E0"/>
    <w:rsid w:val="00B226F4"/>
    <w:rsid w:val="00B22E53"/>
    <w:rsid w:val="00B23021"/>
    <w:rsid w:val="00B23124"/>
    <w:rsid w:val="00B2351A"/>
    <w:rsid w:val="00B23742"/>
    <w:rsid w:val="00B23789"/>
    <w:rsid w:val="00B23B69"/>
    <w:rsid w:val="00B23E0A"/>
    <w:rsid w:val="00B23FE1"/>
    <w:rsid w:val="00B24129"/>
    <w:rsid w:val="00B2442F"/>
    <w:rsid w:val="00B24670"/>
    <w:rsid w:val="00B249BB"/>
    <w:rsid w:val="00B24A8F"/>
    <w:rsid w:val="00B25154"/>
    <w:rsid w:val="00B2532D"/>
    <w:rsid w:val="00B2547A"/>
    <w:rsid w:val="00B2561F"/>
    <w:rsid w:val="00B256F8"/>
    <w:rsid w:val="00B25846"/>
    <w:rsid w:val="00B258D0"/>
    <w:rsid w:val="00B259A5"/>
    <w:rsid w:val="00B25D3A"/>
    <w:rsid w:val="00B25D8C"/>
    <w:rsid w:val="00B25EC7"/>
    <w:rsid w:val="00B25F05"/>
    <w:rsid w:val="00B25F6F"/>
    <w:rsid w:val="00B25FC8"/>
    <w:rsid w:val="00B26115"/>
    <w:rsid w:val="00B26122"/>
    <w:rsid w:val="00B26319"/>
    <w:rsid w:val="00B263CF"/>
    <w:rsid w:val="00B26731"/>
    <w:rsid w:val="00B26809"/>
    <w:rsid w:val="00B26B1C"/>
    <w:rsid w:val="00B26BEF"/>
    <w:rsid w:val="00B26DA1"/>
    <w:rsid w:val="00B272AF"/>
    <w:rsid w:val="00B2742B"/>
    <w:rsid w:val="00B27C14"/>
    <w:rsid w:val="00B304EA"/>
    <w:rsid w:val="00B306AD"/>
    <w:rsid w:val="00B30984"/>
    <w:rsid w:val="00B31050"/>
    <w:rsid w:val="00B31148"/>
    <w:rsid w:val="00B31830"/>
    <w:rsid w:val="00B318A3"/>
    <w:rsid w:val="00B31D88"/>
    <w:rsid w:val="00B3232E"/>
    <w:rsid w:val="00B32425"/>
    <w:rsid w:val="00B3320B"/>
    <w:rsid w:val="00B3330D"/>
    <w:rsid w:val="00B33B9B"/>
    <w:rsid w:val="00B33C7E"/>
    <w:rsid w:val="00B33ED0"/>
    <w:rsid w:val="00B343E8"/>
    <w:rsid w:val="00B34660"/>
    <w:rsid w:val="00B34AE9"/>
    <w:rsid w:val="00B34B52"/>
    <w:rsid w:val="00B34CCD"/>
    <w:rsid w:val="00B34EE2"/>
    <w:rsid w:val="00B34F9C"/>
    <w:rsid w:val="00B35C20"/>
    <w:rsid w:val="00B35DFD"/>
    <w:rsid w:val="00B35EA9"/>
    <w:rsid w:val="00B360BD"/>
    <w:rsid w:val="00B365AB"/>
    <w:rsid w:val="00B3666D"/>
    <w:rsid w:val="00B36FE0"/>
    <w:rsid w:val="00B371E8"/>
    <w:rsid w:val="00B373F5"/>
    <w:rsid w:val="00B37B16"/>
    <w:rsid w:val="00B37CED"/>
    <w:rsid w:val="00B37D12"/>
    <w:rsid w:val="00B37D23"/>
    <w:rsid w:val="00B40715"/>
    <w:rsid w:val="00B409DA"/>
    <w:rsid w:val="00B40B12"/>
    <w:rsid w:val="00B40CA3"/>
    <w:rsid w:val="00B40D60"/>
    <w:rsid w:val="00B40D61"/>
    <w:rsid w:val="00B40D70"/>
    <w:rsid w:val="00B4127B"/>
    <w:rsid w:val="00B41853"/>
    <w:rsid w:val="00B4192B"/>
    <w:rsid w:val="00B41C7E"/>
    <w:rsid w:val="00B41CFE"/>
    <w:rsid w:val="00B41E75"/>
    <w:rsid w:val="00B41FFB"/>
    <w:rsid w:val="00B42219"/>
    <w:rsid w:val="00B422CD"/>
    <w:rsid w:val="00B424CF"/>
    <w:rsid w:val="00B42807"/>
    <w:rsid w:val="00B42820"/>
    <w:rsid w:val="00B437C0"/>
    <w:rsid w:val="00B43D21"/>
    <w:rsid w:val="00B44525"/>
    <w:rsid w:val="00B445B7"/>
    <w:rsid w:val="00B446C8"/>
    <w:rsid w:val="00B44725"/>
    <w:rsid w:val="00B44E1D"/>
    <w:rsid w:val="00B44EE7"/>
    <w:rsid w:val="00B44F26"/>
    <w:rsid w:val="00B45204"/>
    <w:rsid w:val="00B45413"/>
    <w:rsid w:val="00B457AF"/>
    <w:rsid w:val="00B45A91"/>
    <w:rsid w:val="00B45B49"/>
    <w:rsid w:val="00B4743C"/>
    <w:rsid w:val="00B4766F"/>
    <w:rsid w:val="00B4785C"/>
    <w:rsid w:val="00B47D2C"/>
    <w:rsid w:val="00B5024F"/>
    <w:rsid w:val="00B503DF"/>
    <w:rsid w:val="00B5064F"/>
    <w:rsid w:val="00B5067A"/>
    <w:rsid w:val="00B5095E"/>
    <w:rsid w:val="00B50AE9"/>
    <w:rsid w:val="00B51203"/>
    <w:rsid w:val="00B5159C"/>
    <w:rsid w:val="00B51768"/>
    <w:rsid w:val="00B5199A"/>
    <w:rsid w:val="00B51E13"/>
    <w:rsid w:val="00B51F6A"/>
    <w:rsid w:val="00B52170"/>
    <w:rsid w:val="00B5236A"/>
    <w:rsid w:val="00B52661"/>
    <w:rsid w:val="00B5272E"/>
    <w:rsid w:val="00B528F4"/>
    <w:rsid w:val="00B52B27"/>
    <w:rsid w:val="00B52E0C"/>
    <w:rsid w:val="00B5302D"/>
    <w:rsid w:val="00B53147"/>
    <w:rsid w:val="00B531FF"/>
    <w:rsid w:val="00B53275"/>
    <w:rsid w:val="00B5377D"/>
    <w:rsid w:val="00B53808"/>
    <w:rsid w:val="00B53F6B"/>
    <w:rsid w:val="00B540C0"/>
    <w:rsid w:val="00B54341"/>
    <w:rsid w:val="00B5484B"/>
    <w:rsid w:val="00B548FE"/>
    <w:rsid w:val="00B550AE"/>
    <w:rsid w:val="00B559D8"/>
    <w:rsid w:val="00B55AC9"/>
    <w:rsid w:val="00B55D36"/>
    <w:rsid w:val="00B55EB2"/>
    <w:rsid w:val="00B561BD"/>
    <w:rsid w:val="00B56532"/>
    <w:rsid w:val="00B57258"/>
    <w:rsid w:val="00B57280"/>
    <w:rsid w:val="00B573B4"/>
    <w:rsid w:val="00B57E06"/>
    <w:rsid w:val="00B57F11"/>
    <w:rsid w:val="00B600A6"/>
    <w:rsid w:val="00B601D4"/>
    <w:rsid w:val="00B604F8"/>
    <w:rsid w:val="00B606A8"/>
    <w:rsid w:val="00B60C2E"/>
    <w:rsid w:val="00B611FF"/>
    <w:rsid w:val="00B61980"/>
    <w:rsid w:val="00B61E07"/>
    <w:rsid w:val="00B62452"/>
    <w:rsid w:val="00B62AA6"/>
    <w:rsid w:val="00B6309F"/>
    <w:rsid w:val="00B63532"/>
    <w:rsid w:val="00B63768"/>
    <w:rsid w:val="00B6397B"/>
    <w:rsid w:val="00B63D6E"/>
    <w:rsid w:val="00B63DF8"/>
    <w:rsid w:val="00B63E0C"/>
    <w:rsid w:val="00B6488E"/>
    <w:rsid w:val="00B64931"/>
    <w:rsid w:val="00B65265"/>
    <w:rsid w:val="00B657F7"/>
    <w:rsid w:val="00B65EC3"/>
    <w:rsid w:val="00B66172"/>
    <w:rsid w:val="00B662CE"/>
    <w:rsid w:val="00B6677A"/>
    <w:rsid w:val="00B66908"/>
    <w:rsid w:val="00B67082"/>
    <w:rsid w:val="00B67158"/>
    <w:rsid w:val="00B6715F"/>
    <w:rsid w:val="00B67A76"/>
    <w:rsid w:val="00B67CF0"/>
    <w:rsid w:val="00B701AA"/>
    <w:rsid w:val="00B7026A"/>
    <w:rsid w:val="00B703DB"/>
    <w:rsid w:val="00B70526"/>
    <w:rsid w:val="00B70583"/>
    <w:rsid w:val="00B70A3E"/>
    <w:rsid w:val="00B70CDE"/>
    <w:rsid w:val="00B71792"/>
    <w:rsid w:val="00B71890"/>
    <w:rsid w:val="00B718FF"/>
    <w:rsid w:val="00B71D6B"/>
    <w:rsid w:val="00B71EC3"/>
    <w:rsid w:val="00B72377"/>
    <w:rsid w:val="00B726D0"/>
    <w:rsid w:val="00B72808"/>
    <w:rsid w:val="00B72F7B"/>
    <w:rsid w:val="00B730A6"/>
    <w:rsid w:val="00B7327F"/>
    <w:rsid w:val="00B73685"/>
    <w:rsid w:val="00B7370A"/>
    <w:rsid w:val="00B74398"/>
    <w:rsid w:val="00B74571"/>
    <w:rsid w:val="00B752EF"/>
    <w:rsid w:val="00B757AE"/>
    <w:rsid w:val="00B75AAE"/>
    <w:rsid w:val="00B75E1B"/>
    <w:rsid w:val="00B766A5"/>
    <w:rsid w:val="00B76A8F"/>
    <w:rsid w:val="00B76ABD"/>
    <w:rsid w:val="00B76B3E"/>
    <w:rsid w:val="00B76CF6"/>
    <w:rsid w:val="00B77520"/>
    <w:rsid w:val="00B77598"/>
    <w:rsid w:val="00B77A64"/>
    <w:rsid w:val="00B77CA6"/>
    <w:rsid w:val="00B806FE"/>
    <w:rsid w:val="00B80CAD"/>
    <w:rsid w:val="00B80D07"/>
    <w:rsid w:val="00B80D91"/>
    <w:rsid w:val="00B80DE7"/>
    <w:rsid w:val="00B8104D"/>
    <w:rsid w:val="00B81748"/>
    <w:rsid w:val="00B820A2"/>
    <w:rsid w:val="00B82299"/>
    <w:rsid w:val="00B822A6"/>
    <w:rsid w:val="00B82497"/>
    <w:rsid w:val="00B82B52"/>
    <w:rsid w:val="00B82E69"/>
    <w:rsid w:val="00B82E90"/>
    <w:rsid w:val="00B83371"/>
    <w:rsid w:val="00B836D1"/>
    <w:rsid w:val="00B838E0"/>
    <w:rsid w:val="00B83C3A"/>
    <w:rsid w:val="00B8432B"/>
    <w:rsid w:val="00B8452D"/>
    <w:rsid w:val="00B84E7C"/>
    <w:rsid w:val="00B84ECF"/>
    <w:rsid w:val="00B850BE"/>
    <w:rsid w:val="00B850C8"/>
    <w:rsid w:val="00B85124"/>
    <w:rsid w:val="00B85169"/>
    <w:rsid w:val="00B85BD5"/>
    <w:rsid w:val="00B85CDA"/>
    <w:rsid w:val="00B86703"/>
    <w:rsid w:val="00B86A6A"/>
    <w:rsid w:val="00B86C2F"/>
    <w:rsid w:val="00B871F3"/>
    <w:rsid w:val="00B87204"/>
    <w:rsid w:val="00B9000A"/>
    <w:rsid w:val="00B9008B"/>
    <w:rsid w:val="00B9019B"/>
    <w:rsid w:val="00B9047E"/>
    <w:rsid w:val="00B9066F"/>
    <w:rsid w:val="00B90724"/>
    <w:rsid w:val="00B908E4"/>
    <w:rsid w:val="00B90E76"/>
    <w:rsid w:val="00B90E90"/>
    <w:rsid w:val="00B910A7"/>
    <w:rsid w:val="00B9117F"/>
    <w:rsid w:val="00B912B5"/>
    <w:rsid w:val="00B91363"/>
    <w:rsid w:val="00B9161D"/>
    <w:rsid w:val="00B91786"/>
    <w:rsid w:val="00B91932"/>
    <w:rsid w:val="00B91955"/>
    <w:rsid w:val="00B91984"/>
    <w:rsid w:val="00B91D94"/>
    <w:rsid w:val="00B91E6C"/>
    <w:rsid w:val="00B91EC1"/>
    <w:rsid w:val="00B92203"/>
    <w:rsid w:val="00B92268"/>
    <w:rsid w:val="00B92C1D"/>
    <w:rsid w:val="00B92D01"/>
    <w:rsid w:val="00B930F1"/>
    <w:rsid w:val="00B940DB"/>
    <w:rsid w:val="00B94133"/>
    <w:rsid w:val="00B9460B"/>
    <w:rsid w:val="00B94640"/>
    <w:rsid w:val="00B94822"/>
    <w:rsid w:val="00B94C4C"/>
    <w:rsid w:val="00B95023"/>
    <w:rsid w:val="00B95038"/>
    <w:rsid w:val="00B950C8"/>
    <w:rsid w:val="00B95323"/>
    <w:rsid w:val="00B9533B"/>
    <w:rsid w:val="00B95CBA"/>
    <w:rsid w:val="00B9623B"/>
    <w:rsid w:val="00B9632F"/>
    <w:rsid w:val="00B96604"/>
    <w:rsid w:val="00B96BA7"/>
    <w:rsid w:val="00B96E0A"/>
    <w:rsid w:val="00B96EDE"/>
    <w:rsid w:val="00B9700F"/>
    <w:rsid w:val="00B9775B"/>
    <w:rsid w:val="00B97A11"/>
    <w:rsid w:val="00B97A36"/>
    <w:rsid w:val="00BA05E4"/>
    <w:rsid w:val="00BA067D"/>
    <w:rsid w:val="00BA0CD2"/>
    <w:rsid w:val="00BA0D8B"/>
    <w:rsid w:val="00BA0FF7"/>
    <w:rsid w:val="00BA14BA"/>
    <w:rsid w:val="00BA19B1"/>
    <w:rsid w:val="00BA1D91"/>
    <w:rsid w:val="00BA22A3"/>
    <w:rsid w:val="00BA238E"/>
    <w:rsid w:val="00BA23C8"/>
    <w:rsid w:val="00BA24FE"/>
    <w:rsid w:val="00BA2A2B"/>
    <w:rsid w:val="00BA3605"/>
    <w:rsid w:val="00BA375D"/>
    <w:rsid w:val="00BA3A27"/>
    <w:rsid w:val="00BA3AE2"/>
    <w:rsid w:val="00BA3B4B"/>
    <w:rsid w:val="00BA3EF8"/>
    <w:rsid w:val="00BA3FFF"/>
    <w:rsid w:val="00BA41F6"/>
    <w:rsid w:val="00BA4B7E"/>
    <w:rsid w:val="00BA4E40"/>
    <w:rsid w:val="00BA4E42"/>
    <w:rsid w:val="00BA5089"/>
    <w:rsid w:val="00BA530C"/>
    <w:rsid w:val="00BA5411"/>
    <w:rsid w:val="00BA56DA"/>
    <w:rsid w:val="00BA620F"/>
    <w:rsid w:val="00BA6743"/>
    <w:rsid w:val="00BA6754"/>
    <w:rsid w:val="00BA6763"/>
    <w:rsid w:val="00BA6812"/>
    <w:rsid w:val="00BA6835"/>
    <w:rsid w:val="00BA68EB"/>
    <w:rsid w:val="00BA7308"/>
    <w:rsid w:val="00BA764E"/>
    <w:rsid w:val="00BA7754"/>
    <w:rsid w:val="00BA7925"/>
    <w:rsid w:val="00BA7B03"/>
    <w:rsid w:val="00BA7D5E"/>
    <w:rsid w:val="00BA7F6B"/>
    <w:rsid w:val="00BB089B"/>
    <w:rsid w:val="00BB0E8F"/>
    <w:rsid w:val="00BB129E"/>
    <w:rsid w:val="00BB159E"/>
    <w:rsid w:val="00BB15D1"/>
    <w:rsid w:val="00BB1CD8"/>
    <w:rsid w:val="00BB235A"/>
    <w:rsid w:val="00BB2532"/>
    <w:rsid w:val="00BB288D"/>
    <w:rsid w:val="00BB2DE6"/>
    <w:rsid w:val="00BB2F1B"/>
    <w:rsid w:val="00BB2FB8"/>
    <w:rsid w:val="00BB306B"/>
    <w:rsid w:val="00BB3CA0"/>
    <w:rsid w:val="00BB3D1D"/>
    <w:rsid w:val="00BB3E98"/>
    <w:rsid w:val="00BB3F08"/>
    <w:rsid w:val="00BB4407"/>
    <w:rsid w:val="00BB459F"/>
    <w:rsid w:val="00BB46F4"/>
    <w:rsid w:val="00BB484E"/>
    <w:rsid w:val="00BB4E08"/>
    <w:rsid w:val="00BB54FF"/>
    <w:rsid w:val="00BB5D34"/>
    <w:rsid w:val="00BB6354"/>
    <w:rsid w:val="00BB644B"/>
    <w:rsid w:val="00BB69B3"/>
    <w:rsid w:val="00BB6A7A"/>
    <w:rsid w:val="00BB6BB0"/>
    <w:rsid w:val="00BB6E97"/>
    <w:rsid w:val="00BB700F"/>
    <w:rsid w:val="00BB733A"/>
    <w:rsid w:val="00BB74BC"/>
    <w:rsid w:val="00BB75E8"/>
    <w:rsid w:val="00BB7867"/>
    <w:rsid w:val="00BB78F4"/>
    <w:rsid w:val="00BB79DB"/>
    <w:rsid w:val="00BB79DD"/>
    <w:rsid w:val="00BB7D4F"/>
    <w:rsid w:val="00BB7D90"/>
    <w:rsid w:val="00BC0282"/>
    <w:rsid w:val="00BC05AB"/>
    <w:rsid w:val="00BC07C9"/>
    <w:rsid w:val="00BC0A8A"/>
    <w:rsid w:val="00BC1135"/>
    <w:rsid w:val="00BC11C5"/>
    <w:rsid w:val="00BC12A8"/>
    <w:rsid w:val="00BC14B9"/>
    <w:rsid w:val="00BC1528"/>
    <w:rsid w:val="00BC19F8"/>
    <w:rsid w:val="00BC1BEC"/>
    <w:rsid w:val="00BC2298"/>
    <w:rsid w:val="00BC24B0"/>
    <w:rsid w:val="00BC2604"/>
    <w:rsid w:val="00BC2ACD"/>
    <w:rsid w:val="00BC2C7B"/>
    <w:rsid w:val="00BC2D02"/>
    <w:rsid w:val="00BC2FA6"/>
    <w:rsid w:val="00BC306C"/>
    <w:rsid w:val="00BC3145"/>
    <w:rsid w:val="00BC31F2"/>
    <w:rsid w:val="00BC34C5"/>
    <w:rsid w:val="00BC354A"/>
    <w:rsid w:val="00BC4267"/>
    <w:rsid w:val="00BC42A8"/>
    <w:rsid w:val="00BC4962"/>
    <w:rsid w:val="00BC496C"/>
    <w:rsid w:val="00BC49C4"/>
    <w:rsid w:val="00BC4A29"/>
    <w:rsid w:val="00BC4AA9"/>
    <w:rsid w:val="00BC5038"/>
    <w:rsid w:val="00BC54D8"/>
    <w:rsid w:val="00BC5545"/>
    <w:rsid w:val="00BC58DA"/>
    <w:rsid w:val="00BC5F56"/>
    <w:rsid w:val="00BC6037"/>
    <w:rsid w:val="00BC686A"/>
    <w:rsid w:val="00BC6E89"/>
    <w:rsid w:val="00BC7028"/>
    <w:rsid w:val="00BC7079"/>
    <w:rsid w:val="00BC7155"/>
    <w:rsid w:val="00BC7239"/>
    <w:rsid w:val="00BC74DD"/>
    <w:rsid w:val="00BC7704"/>
    <w:rsid w:val="00BC7763"/>
    <w:rsid w:val="00BC7DA9"/>
    <w:rsid w:val="00BD0314"/>
    <w:rsid w:val="00BD0844"/>
    <w:rsid w:val="00BD0866"/>
    <w:rsid w:val="00BD0B95"/>
    <w:rsid w:val="00BD1A0E"/>
    <w:rsid w:val="00BD1F77"/>
    <w:rsid w:val="00BD2342"/>
    <w:rsid w:val="00BD252B"/>
    <w:rsid w:val="00BD2A78"/>
    <w:rsid w:val="00BD34B8"/>
    <w:rsid w:val="00BD3571"/>
    <w:rsid w:val="00BD35E3"/>
    <w:rsid w:val="00BD3847"/>
    <w:rsid w:val="00BD38F4"/>
    <w:rsid w:val="00BD3DBC"/>
    <w:rsid w:val="00BD3E6D"/>
    <w:rsid w:val="00BD3F03"/>
    <w:rsid w:val="00BD4355"/>
    <w:rsid w:val="00BD48C6"/>
    <w:rsid w:val="00BD4F52"/>
    <w:rsid w:val="00BD51BD"/>
    <w:rsid w:val="00BD526A"/>
    <w:rsid w:val="00BD539F"/>
    <w:rsid w:val="00BD5B38"/>
    <w:rsid w:val="00BD5E9F"/>
    <w:rsid w:val="00BD6021"/>
    <w:rsid w:val="00BD621A"/>
    <w:rsid w:val="00BD6292"/>
    <w:rsid w:val="00BD64DE"/>
    <w:rsid w:val="00BD6B48"/>
    <w:rsid w:val="00BD6CEF"/>
    <w:rsid w:val="00BD6E0D"/>
    <w:rsid w:val="00BD71C3"/>
    <w:rsid w:val="00BD72CA"/>
    <w:rsid w:val="00BD759F"/>
    <w:rsid w:val="00BE0085"/>
    <w:rsid w:val="00BE00B2"/>
    <w:rsid w:val="00BE0444"/>
    <w:rsid w:val="00BE076F"/>
    <w:rsid w:val="00BE0919"/>
    <w:rsid w:val="00BE0C4D"/>
    <w:rsid w:val="00BE0D93"/>
    <w:rsid w:val="00BE149B"/>
    <w:rsid w:val="00BE157C"/>
    <w:rsid w:val="00BE16F8"/>
    <w:rsid w:val="00BE1730"/>
    <w:rsid w:val="00BE176A"/>
    <w:rsid w:val="00BE1DC6"/>
    <w:rsid w:val="00BE2471"/>
    <w:rsid w:val="00BE2569"/>
    <w:rsid w:val="00BE2687"/>
    <w:rsid w:val="00BE327B"/>
    <w:rsid w:val="00BE350C"/>
    <w:rsid w:val="00BE3653"/>
    <w:rsid w:val="00BE3807"/>
    <w:rsid w:val="00BE3D45"/>
    <w:rsid w:val="00BE3EB7"/>
    <w:rsid w:val="00BE4086"/>
    <w:rsid w:val="00BE4397"/>
    <w:rsid w:val="00BE484A"/>
    <w:rsid w:val="00BE4881"/>
    <w:rsid w:val="00BE4BBD"/>
    <w:rsid w:val="00BE4C36"/>
    <w:rsid w:val="00BE4EE3"/>
    <w:rsid w:val="00BE5A7C"/>
    <w:rsid w:val="00BE5CAC"/>
    <w:rsid w:val="00BE5F14"/>
    <w:rsid w:val="00BE6288"/>
    <w:rsid w:val="00BE63B4"/>
    <w:rsid w:val="00BE646C"/>
    <w:rsid w:val="00BE6771"/>
    <w:rsid w:val="00BE68C2"/>
    <w:rsid w:val="00BE698F"/>
    <w:rsid w:val="00BE6D84"/>
    <w:rsid w:val="00BE6D8A"/>
    <w:rsid w:val="00BE6E57"/>
    <w:rsid w:val="00BE71E6"/>
    <w:rsid w:val="00BE72B5"/>
    <w:rsid w:val="00BE76BA"/>
    <w:rsid w:val="00BE77A6"/>
    <w:rsid w:val="00BF078A"/>
    <w:rsid w:val="00BF099E"/>
    <w:rsid w:val="00BF0B38"/>
    <w:rsid w:val="00BF0BCA"/>
    <w:rsid w:val="00BF0E87"/>
    <w:rsid w:val="00BF0FA0"/>
    <w:rsid w:val="00BF10CC"/>
    <w:rsid w:val="00BF1478"/>
    <w:rsid w:val="00BF18BF"/>
    <w:rsid w:val="00BF18F9"/>
    <w:rsid w:val="00BF1AC2"/>
    <w:rsid w:val="00BF224F"/>
    <w:rsid w:val="00BF2DD2"/>
    <w:rsid w:val="00BF340B"/>
    <w:rsid w:val="00BF38AF"/>
    <w:rsid w:val="00BF3C24"/>
    <w:rsid w:val="00BF3C4F"/>
    <w:rsid w:val="00BF3C73"/>
    <w:rsid w:val="00BF3E0A"/>
    <w:rsid w:val="00BF4160"/>
    <w:rsid w:val="00BF439F"/>
    <w:rsid w:val="00BF450C"/>
    <w:rsid w:val="00BF45D2"/>
    <w:rsid w:val="00BF48C7"/>
    <w:rsid w:val="00BF49CF"/>
    <w:rsid w:val="00BF4A4E"/>
    <w:rsid w:val="00BF4BC5"/>
    <w:rsid w:val="00BF5123"/>
    <w:rsid w:val="00BF5732"/>
    <w:rsid w:val="00BF5AD1"/>
    <w:rsid w:val="00BF5B29"/>
    <w:rsid w:val="00BF5D73"/>
    <w:rsid w:val="00BF5E7F"/>
    <w:rsid w:val="00BF62D0"/>
    <w:rsid w:val="00BF63C8"/>
    <w:rsid w:val="00BF686E"/>
    <w:rsid w:val="00BF6F3B"/>
    <w:rsid w:val="00BF7313"/>
    <w:rsid w:val="00BF73BB"/>
    <w:rsid w:val="00BF7515"/>
    <w:rsid w:val="00BF7728"/>
    <w:rsid w:val="00BF776E"/>
    <w:rsid w:val="00BF78DF"/>
    <w:rsid w:val="00BF78FB"/>
    <w:rsid w:val="00BF7C7A"/>
    <w:rsid w:val="00BF7E3A"/>
    <w:rsid w:val="00BF7F9A"/>
    <w:rsid w:val="00C00276"/>
    <w:rsid w:val="00C00327"/>
    <w:rsid w:val="00C00365"/>
    <w:rsid w:val="00C00713"/>
    <w:rsid w:val="00C00B03"/>
    <w:rsid w:val="00C00B27"/>
    <w:rsid w:val="00C00B44"/>
    <w:rsid w:val="00C00DBF"/>
    <w:rsid w:val="00C011E2"/>
    <w:rsid w:val="00C0120E"/>
    <w:rsid w:val="00C01A76"/>
    <w:rsid w:val="00C02386"/>
    <w:rsid w:val="00C02399"/>
    <w:rsid w:val="00C0258F"/>
    <w:rsid w:val="00C0260C"/>
    <w:rsid w:val="00C02888"/>
    <w:rsid w:val="00C02E5F"/>
    <w:rsid w:val="00C02F68"/>
    <w:rsid w:val="00C0305A"/>
    <w:rsid w:val="00C03567"/>
    <w:rsid w:val="00C03706"/>
    <w:rsid w:val="00C03923"/>
    <w:rsid w:val="00C03A81"/>
    <w:rsid w:val="00C03F60"/>
    <w:rsid w:val="00C04176"/>
    <w:rsid w:val="00C04608"/>
    <w:rsid w:val="00C04942"/>
    <w:rsid w:val="00C05096"/>
    <w:rsid w:val="00C05170"/>
    <w:rsid w:val="00C05505"/>
    <w:rsid w:val="00C05511"/>
    <w:rsid w:val="00C05605"/>
    <w:rsid w:val="00C05940"/>
    <w:rsid w:val="00C05A8A"/>
    <w:rsid w:val="00C05F31"/>
    <w:rsid w:val="00C060C0"/>
    <w:rsid w:val="00C064B6"/>
    <w:rsid w:val="00C064E9"/>
    <w:rsid w:val="00C0679A"/>
    <w:rsid w:val="00C06AEA"/>
    <w:rsid w:val="00C0716B"/>
    <w:rsid w:val="00C07179"/>
    <w:rsid w:val="00C072A9"/>
    <w:rsid w:val="00C07421"/>
    <w:rsid w:val="00C07551"/>
    <w:rsid w:val="00C0763A"/>
    <w:rsid w:val="00C07E88"/>
    <w:rsid w:val="00C104BE"/>
    <w:rsid w:val="00C1097C"/>
    <w:rsid w:val="00C10E0A"/>
    <w:rsid w:val="00C10FF4"/>
    <w:rsid w:val="00C11397"/>
    <w:rsid w:val="00C113AF"/>
    <w:rsid w:val="00C118C8"/>
    <w:rsid w:val="00C11C75"/>
    <w:rsid w:val="00C1209D"/>
    <w:rsid w:val="00C1214B"/>
    <w:rsid w:val="00C12458"/>
    <w:rsid w:val="00C12943"/>
    <w:rsid w:val="00C129C9"/>
    <w:rsid w:val="00C129CF"/>
    <w:rsid w:val="00C12A4A"/>
    <w:rsid w:val="00C12C79"/>
    <w:rsid w:val="00C12D54"/>
    <w:rsid w:val="00C1377C"/>
    <w:rsid w:val="00C13E42"/>
    <w:rsid w:val="00C13EF6"/>
    <w:rsid w:val="00C1432E"/>
    <w:rsid w:val="00C147DC"/>
    <w:rsid w:val="00C14832"/>
    <w:rsid w:val="00C14918"/>
    <w:rsid w:val="00C14A5F"/>
    <w:rsid w:val="00C14DDE"/>
    <w:rsid w:val="00C155BC"/>
    <w:rsid w:val="00C155F7"/>
    <w:rsid w:val="00C15CB0"/>
    <w:rsid w:val="00C15CF5"/>
    <w:rsid w:val="00C16046"/>
    <w:rsid w:val="00C160B7"/>
    <w:rsid w:val="00C1638A"/>
    <w:rsid w:val="00C166E9"/>
    <w:rsid w:val="00C16812"/>
    <w:rsid w:val="00C16848"/>
    <w:rsid w:val="00C168A0"/>
    <w:rsid w:val="00C169CB"/>
    <w:rsid w:val="00C16F57"/>
    <w:rsid w:val="00C17405"/>
    <w:rsid w:val="00C1763A"/>
    <w:rsid w:val="00C179ED"/>
    <w:rsid w:val="00C17DBE"/>
    <w:rsid w:val="00C200A5"/>
    <w:rsid w:val="00C20772"/>
    <w:rsid w:val="00C2101D"/>
    <w:rsid w:val="00C21048"/>
    <w:rsid w:val="00C2104F"/>
    <w:rsid w:val="00C21464"/>
    <w:rsid w:val="00C219E3"/>
    <w:rsid w:val="00C21F20"/>
    <w:rsid w:val="00C22175"/>
    <w:rsid w:val="00C222E0"/>
    <w:rsid w:val="00C2241B"/>
    <w:rsid w:val="00C224CF"/>
    <w:rsid w:val="00C22742"/>
    <w:rsid w:val="00C22C14"/>
    <w:rsid w:val="00C22DE3"/>
    <w:rsid w:val="00C2308D"/>
    <w:rsid w:val="00C23270"/>
    <w:rsid w:val="00C23532"/>
    <w:rsid w:val="00C23A71"/>
    <w:rsid w:val="00C23AA1"/>
    <w:rsid w:val="00C23F8A"/>
    <w:rsid w:val="00C24127"/>
    <w:rsid w:val="00C241D8"/>
    <w:rsid w:val="00C24211"/>
    <w:rsid w:val="00C245D5"/>
    <w:rsid w:val="00C2468E"/>
    <w:rsid w:val="00C24BAA"/>
    <w:rsid w:val="00C24C08"/>
    <w:rsid w:val="00C24C4C"/>
    <w:rsid w:val="00C24E3C"/>
    <w:rsid w:val="00C25359"/>
    <w:rsid w:val="00C2553B"/>
    <w:rsid w:val="00C256E3"/>
    <w:rsid w:val="00C25E86"/>
    <w:rsid w:val="00C26010"/>
    <w:rsid w:val="00C260A7"/>
    <w:rsid w:val="00C260F4"/>
    <w:rsid w:val="00C2647B"/>
    <w:rsid w:val="00C266BF"/>
    <w:rsid w:val="00C26827"/>
    <w:rsid w:val="00C26F7E"/>
    <w:rsid w:val="00C2721B"/>
    <w:rsid w:val="00C27770"/>
    <w:rsid w:val="00C2780E"/>
    <w:rsid w:val="00C27A33"/>
    <w:rsid w:val="00C27AAB"/>
    <w:rsid w:val="00C27F1E"/>
    <w:rsid w:val="00C27FB5"/>
    <w:rsid w:val="00C307EC"/>
    <w:rsid w:val="00C30864"/>
    <w:rsid w:val="00C30D21"/>
    <w:rsid w:val="00C30E41"/>
    <w:rsid w:val="00C312DF"/>
    <w:rsid w:val="00C312FC"/>
    <w:rsid w:val="00C31432"/>
    <w:rsid w:val="00C31708"/>
    <w:rsid w:val="00C31786"/>
    <w:rsid w:val="00C31904"/>
    <w:rsid w:val="00C31C92"/>
    <w:rsid w:val="00C31D83"/>
    <w:rsid w:val="00C32155"/>
    <w:rsid w:val="00C322C9"/>
    <w:rsid w:val="00C322F3"/>
    <w:rsid w:val="00C3239B"/>
    <w:rsid w:val="00C32CE2"/>
    <w:rsid w:val="00C32EBB"/>
    <w:rsid w:val="00C33247"/>
    <w:rsid w:val="00C3360A"/>
    <w:rsid w:val="00C33AFC"/>
    <w:rsid w:val="00C3406F"/>
    <w:rsid w:val="00C343C9"/>
    <w:rsid w:val="00C349CE"/>
    <w:rsid w:val="00C34B0D"/>
    <w:rsid w:val="00C34CE2"/>
    <w:rsid w:val="00C34F59"/>
    <w:rsid w:val="00C34F94"/>
    <w:rsid w:val="00C35398"/>
    <w:rsid w:val="00C3563D"/>
    <w:rsid w:val="00C36988"/>
    <w:rsid w:val="00C36E62"/>
    <w:rsid w:val="00C36F11"/>
    <w:rsid w:val="00C3723A"/>
    <w:rsid w:val="00C37A9B"/>
    <w:rsid w:val="00C37B85"/>
    <w:rsid w:val="00C37D45"/>
    <w:rsid w:val="00C404FF"/>
    <w:rsid w:val="00C409C5"/>
    <w:rsid w:val="00C410DD"/>
    <w:rsid w:val="00C41354"/>
    <w:rsid w:val="00C4148E"/>
    <w:rsid w:val="00C4185A"/>
    <w:rsid w:val="00C41923"/>
    <w:rsid w:val="00C41A4C"/>
    <w:rsid w:val="00C41B95"/>
    <w:rsid w:val="00C42132"/>
    <w:rsid w:val="00C421EB"/>
    <w:rsid w:val="00C42955"/>
    <w:rsid w:val="00C4297B"/>
    <w:rsid w:val="00C42B3E"/>
    <w:rsid w:val="00C42E83"/>
    <w:rsid w:val="00C430A3"/>
    <w:rsid w:val="00C430E5"/>
    <w:rsid w:val="00C431A7"/>
    <w:rsid w:val="00C432A3"/>
    <w:rsid w:val="00C43ACD"/>
    <w:rsid w:val="00C43DF5"/>
    <w:rsid w:val="00C44296"/>
    <w:rsid w:val="00C44CA4"/>
    <w:rsid w:val="00C450A9"/>
    <w:rsid w:val="00C45467"/>
    <w:rsid w:val="00C458CE"/>
    <w:rsid w:val="00C45AC7"/>
    <w:rsid w:val="00C45B4B"/>
    <w:rsid w:val="00C45BB8"/>
    <w:rsid w:val="00C45C17"/>
    <w:rsid w:val="00C467A3"/>
    <w:rsid w:val="00C467B7"/>
    <w:rsid w:val="00C46998"/>
    <w:rsid w:val="00C46DB9"/>
    <w:rsid w:val="00C4771A"/>
    <w:rsid w:val="00C47866"/>
    <w:rsid w:val="00C47E1A"/>
    <w:rsid w:val="00C5038D"/>
    <w:rsid w:val="00C5072A"/>
    <w:rsid w:val="00C507FA"/>
    <w:rsid w:val="00C50988"/>
    <w:rsid w:val="00C50A75"/>
    <w:rsid w:val="00C5106D"/>
    <w:rsid w:val="00C51DC4"/>
    <w:rsid w:val="00C51E10"/>
    <w:rsid w:val="00C52136"/>
    <w:rsid w:val="00C52758"/>
    <w:rsid w:val="00C52B1E"/>
    <w:rsid w:val="00C52BA6"/>
    <w:rsid w:val="00C52FBA"/>
    <w:rsid w:val="00C53230"/>
    <w:rsid w:val="00C5339B"/>
    <w:rsid w:val="00C538C4"/>
    <w:rsid w:val="00C53FBF"/>
    <w:rsid w:val="00C552E4"/>
    <w:rsid w:val="00C554B8"/>
    <w:rsid w:val="00C55667"/>
    <w:rsid w:val="00C55753"/>
    <w:rsid w:val="00C55C92"/>
    <w:rsid w:val="00C55C93"/>
    <w:rsid w:val="00C55D3C"/>
    <w:rsid w:val="00C56196"/>
    <w:rsid w:val="00C56235"/>
    <w:rsid w:val="00C56576"/>
    <w:rsid w:val="00C56A9D"/>
    <w:rsid w:val="00C56F0C"/>
    <w:rsid w:val="00C575DC"/>
    <w:rsid w:val="00C576FD"/>
    <w:rsid w:val="00C5773F"/>
    <w:rsid w:val="00C5783A"/>
    <w:rsid w:val="00C57AB8"/>
    <w:rsid w:val="00C57AD2"/>
    <w:rsid w:val="00C57B8A"/>
    <w:rsid w:val="00C57B9A"/>
    <w:rsid w:val="00C60034"/>
    <w:rsid w:val="00C602D7"/>
    <w:rsid w:val="00C607DA"/>
    <w:rsid w:val="00C6114D"/>
    <w:rsid w:val="00C6125B"/>
    <w:rsid w:val="00C6175E"/>
    <w:rsid w:val="00C618CB"/>
    <w:rsid w:val="00C61CC9"/>
    <w:rsid w:val="00C61FE3"/>
    <w:rsid w:val="00C622DF"/>
    <w:rsid w:val="00C627F6"/>
    <w:rsid w:val="00C629B3"/>
    <w:rsid w:val="00C629E6"/>
    <w:rsid w:val="00C62A43"/>
    <w:rsid w:val="00C62AEE"/>
    <w:rsid w:val="00C62BC1"/>
    <w:rsid w:val="00C62F26"/>
    <w:rsid w:val="00C62FFD"/>
    <w:rsid w:val="00C63621"/>
    <w:rsid w:val="00C63F6F"/>
    <w:rsid w:val="00C645F8"/>
    <w:rsid w:val="00C646F2"/>
    <w:rsid w:val="00C64708"/>
    <w:rsid w:val="00C648EB"/>
    <w:rsid w:val="00C64F3F"/>
    <w:rsid w:val="00C65516"/>
    <w:rsid w:val="00C65895"/>
    <w:rsid w:val="00C65C84"/>
    <w:rsid w:val="00C65CBF"/>
    <w:rsid w:val="00C65D9E"/>
    <w:rsid w:val="00C65FA1"/>
    <w:rsid w:val="00C66008"/>
    <w:rsid w:val="00C663D1"/>
    <w:rsid w:val="00C664CE"/>
    <w:rsid w:val="00C66848"/>
    <w:rsid w:val="00C66898"/>
    <w:rsid w:val="00C67574"/>
    <w:rsid w:val="00C67659"/>
    <w:rsid w:val="00C70066"/>
    <w:rsid w:val="00C70150"/>
    <w:rsid w:val="00C7053B"/>
    <w:rsid w:val="00C70A43"/>
    <w:rsid w:val="00C70EE9"/>
    <w:rsid w:val="00C71050"/>
    <w:rsid w:val="00C71112"/>
    <w:rsid w:val="00C712CD"/>
    <w:rsid w:val="00C714C7"/>
    <w:rsid w:val="00C71BA4"/>
    <w:rsid w:val="00C7249F"/>
    <w:rsid w:val="00C72514"/>
    <w:rsid w:val="00C727C2"/>
    <w:rsid w:val="00C72BBA"/>
    <w:rsid w:val="00C73095"/>
    <w:rsid w:val="00C7357A"/>
    <w:rsid w:val="00C7404F"/>
    <w:rsid w:val="00C742B6"/>
    <w:rsid w:val="00C748F4"/>
    <w:rsid w:val="00C74CA0"/>
    <w:rsid w:val="00C74DE4"/>
    <w:rsid w:val="00C7596E"/>
    <w:rsid w:val="00C763AE"/>
    <w:rsid w:val="00C76739"/>
    <w:rsid w:val="00C76F2D"/>
    <w:rsid w:val="00C76FC4"/>
    <w:rsid w:val="00C7736F"/>
    <w:rsid w:val="00C775A4"/>
    <w:rsid w:val="00C77642"/>
    <w:rsid w:val="00C77C5E"/>
    <w:rsid w:val="00C80117"/>
    <w:rsid w:val="00C801DF"/>
    <w:rsid w:val="00C803EF"/>
    <w:rsid w:val="00C80532"/>
    <w:rsid w:val="00C805B9"/>
    <w:rsid w:val="00C806C0"/>
    <w:rsid w:val="00C80C40"/>
    <w:rsid w:val="00C80DC4"/>
    <w:rsid w:val="00C812DC"/>
    <w:rsid w:val="00C8154D"/>
    <w:rsid w:val="00C81657"/>
    <w:rsid w:val="00C81E98"/>
    <w:rsid w:val="00C81F60"/>
    <w:rsid w:val="00C820B9"/>
    <w:rsid w:val="00C825CF"/>
    <w:rsid w:val="00C826E4"/>
    <w:rsid w:val="00C82FD0"/>
    <w:rsid w:val="00C83047"/>
    <w:rsid w:val="00C83168"/>
    <w:rsid w:val="00C83615"/>
    <w:rsid w:val="00C836C8"/>
    <w:rsid w:val="00C83A45"/>
    <w:rsid w:val="00C83D2C"/>
    <w:rsid w:val="00C84096"/>
    <w:rsid w:val="00C84392"/>
    <w:rsid w:val="00C84B70"/>
    <w:rsid w:val="00C84BE5"/>
    <w:rsid w:val="00C84EA6"/>
    <w:rsid w:val="00C84EE2"/>
    <w:rsid w:val="00C854F9"/>
    <w:rsid w:val="00C85794"/>
    <w:rsid w:val="00C8582A"/>
    <w:rsid w:val="00C85B26"/>
    <w:rsid w:val="00C85BBC"/>
    <w:rsid w:val="00C85E11"/>
    <w:rsid w:val="00C86128"/>
    <w:rsid w:val="00C86366"/>
    <w:rsid w:val="00C866B2"/>
    <w:rsid w:val="00C86C11"/>
    <w:rsid w:val="00C86CA3"/>
    <w:rsid w:val="00C86CCC"/>
    <w:rsid w:val="00C86DBB"/>
    <w:rsid w:val="00C870FF"/>
    <w:rsid w:val="00C87780"/>
    <w:rsid w:val="00C87ACA"/>
    <w:rsid w:val="00C87EE4"/>
    <w:rsid w:val="00C90720"/>
    <w:rsid w:val="00C915BB"/>
    <w:rsid w:val="00C91C46"/>
    <w:rsid w:val="00C91C77"/>
    <w:rsid w:val="00C91E20"/>
    <w:rsid w:val="00C91E73"/>
    <w:rsid w:val="00C922B3"/>
    <w:rsid w:val="00C9235D"/>
    <w:rsid w:val="00C9251C"/>
    <w:rsid w:val="00C92789"/>
    <w:rsid w:val="00C929DE"/>
    <w:rsid w:val="00C92DE2"/>
    <w:rsid w:val="00C93591"/>
    <w:rsid w:val="00C93632"/>
    <w:rsid w:val="00C93B7D"/>
    <w:rsid w:val="00C942D4"/>
    <w:rsid w:val="00C943D8"/>
    <w:rsid w:val="00C944E6"/>
    <w:rsid w:val="00C948B1"/>
    <w:rsid w:val="00C94C87"/>
    <w:rsid w:val="00C951DF"/>
    <w:rsid w:val="00C955FE"/>
    <w:rsid w:val="00C9575E"/>
    <w:rsid w:val="00C95A41"/>
    <w:rsid w:val="00C95BA8"/>
    <w:rsid w:val="00C95EA3"/>
    <w:rsid w:val="00C95F33"/>
    <w:rsid w:val="00C96086"/>
    <w:rsid w:val="00C96695"/>
    <w:rsid w:val="00C96765"/>
    <w:rsid w:val="00C967B2"/>
    <w:rsid w:val="00C96ACF"/>
    <w:rsid w:val="00C96B2A"/>
    <w:rsid w:val="00C978ED"/>
    <w:rsid w:val="00C97A72"/>
    <w:rsid w:val="00C97F59"/>
    <w:rsid w:val="00C97F83"/>
    <w:rsid w:val="00CA0161"/>
    <w:rsid w:val="00CA0244"/>
    <w:rsid w:val="00CA0362"/>
    <w:rsid w:val="00CA0440"/>
    <w:rsid w:val="00CA0677"/>
    <w:rsid w:val="00CA089F"/>
    <w:rsid w:val="00CA09B2"/>
    <w:rsid w:val="00CA0C04"/>
    <w:rsid w:val="00CA154C"/>
    <w:rsid w:val="00CA1719"/>
    <w:rsid w:val="00CA205E"/>
    <w:rsid w:val="00CA2552"/>
    <w:rsid w:val="00CA265B"/>
    <w:rsid w:val="00CA28D9"/>
    <w:rsid w:val="00CA2960"/>
    <w:rsid w:val="00CA2C52"/>
    <w:rsid w:val="00CA3079"/>
    <w:rsid w:val="00CA3404"/>
    <w:rsid w:val="00CA3819"/>
    <w:rsid w:val="00CA428E"/>
    <w:rsid w:val="00CA4294"/>
    <w:rsid w:val="00CA4446"/>
    <w:rsid w:val="00CA44E1"/>
    <w:rsid w:val="00CA46C6"/>
    <w:rsid w:val="00CA4D8E"/>
    <w:rsid w:val="00CA4F6B"/>
    <w:rsid w:val="00CA4FDD"/>
    <w:rsid w:val="00CA5217"/>
    <w:rsid w:val="00CA544F"/>
    <w:rsid w:val="00CA5BE1"/>
    <w:rsid w:val="00CA5E91"/>
    <w:rsid w:val="00CA6098"/>
    <w:rsid w:val="00CA6358"/>
    <w:rsid w:val="00CA6806"/>
    <w:rsid w:val="00CA6964"/>
    <w:rsid w:val="00CA6965"/>
    <w:rsid w:val="00CA6C2B"/>
    <w:rsid w:val="00CA6F41"/>
    <w:rsid w:val="00CA7A29"/>
    <w:rsid w:val="00CA7B9C"/>
    <w:rsid w:val="00CA7BF5"/>
    <w:rsid w:val="00CA7C47"/>
    <w:rsid w:val="00CA7DF7"/>
    <w:rsid w:val="00CB079C"/>
    <w:rsid w:val="00CB09E4"/>
    <w:rsid w:val="00CB0A38"/>
    <w:rsid w:val="00CB0CE8"/>
    <w:rsid w:val="00CB0DB2"/>
    <w:rsid w:val="00CB1077"/>
    <w:rsid w:val="00CB11D1"/>
    <w:rsid w:val="00CB1228"/>
    <w:rsid w:val="00CB148F"/>
    <w:rsid w:val="00CB17F3"/>
    <w:rsid w:val="00CB18D7"/>
    <w:rsid w:val="00CB1900"/>
    <w:rsid w:val="00CB1D92"/>
    <w:rsid w:val="00CB1F73"/>
    <w:rsid w:val="00CB23E8"/>
    <w:rsid w:val="00CB2402"/>
    <w:rsid w:val="00CB2948"/>
    <w:rsid w:val="00CB2AD0"/>
    <w:rsid w:val="00CB2ADB"/>
    <w:rsid w:val="00CB2B6C"/>
    <w:rsid w:val="00CB2C8E"/>
    <w:rsid w:val="00CB2CB6"/>
    <w:rsid w:val="00CB2D79"/>
    <w:rsid w:val="00CB2DEC"/>
    <w:rsid w:val="00CB34F9"/>
    <w:rsid w:val="00CB36F2"/>
    <w:rsid w:val="00CB3F59"/>
    <w:rsid w:val="00CB403F"/>
    <w:rsid w:val="00CB4452"/>
    <w:rsid w:val="00CB4622"/>
    <w:rsid w:val="00CB4717"/>
    <w:rsid w:val="00CB4D17"/>
    <w:rsid w:val="00CB4EFF"/>
    <w:rsid w:val="00CB4FCC"/>
    <w:rsid w:val="00CB5340"/>
    <w:rsid w:val="00CB611E"/>
    <w:rsid w:val="00CB61A6"/>
    <w:rsid w:val="00CB6718"/>
    <w:rsid w:val="00CB6781"/>
    <w:rsid w:val="00CB67B0"/>
    <w:rsid w:val="00CB6A47"/>
    <w:rsid w:val="00CB7068"/>
    <w:rsid w:val="00CB70C3"/>
    <w:rsid w:val="00CB70E4"/>
    <w:rsid w:val="00CB7176"/>
    <w:rsid w:val="00CB7288"/>
    <w:rsid w:val="00CB77B1"/>
    <w:rsid w:val="00CB7869"/>
    <w:rsid w:val="00CB7AC0"/>
    <w:rsid w:val="00CB7BCE"/>
    <w:rsid w:val="00CB7C26"/>
    <w:rsid w:val="00CB7EB8"/>
    <w:rsid w:val="00CC0008"/>
    <w:rsid w:val="00CC0367"/>
    <w:rsid w:val="00CC069A"/>
    <w:rsid w:val="00CC0724"/>
    <w:rsid w:val="00CC0A6A"/>
    <w:rsid w:val="00CC0BB4"/>
    <w:rsid w:val="00CC153D"/>
    <w:rsid w:val="00CC1B91"/>
    <w:rsid w:val="00CC1CA2"/>
    <w:rsid w:val="00CC1DF1"/>
    <w:rsid w:val="00CC1E43"/>
    <w:rsid w:val="00CC1ED7"/>
    <w:rsid w:val="00CC29BE"/>
    <w:rsid w:val="00CC2DB3"/>
    <w:rsid w:val="00CC31BD"/>
    <w:rsid w:val="00CC3404"/>
    <w:rsid w:val="00CC3437"/>
    <w:rsid w:val="00CC38A9"/>
    <w:rsid w:val="00CC3F65"/>
    <w:rsid w:val="00CC3FF0"/>
    <w:rsid w:val="00CC419B"/>
    <w:rsid w:val="00CC466E"/>
    <w:rsid w:val="00CC4DD8"/>
    <w:rsid w:val="00CC50FB"/>
    <w:rsid w:val="00CC566E"/>
    <w:rsid w:val="00CC5672"/>
    <w:rsid w:val="00CC5693"/>
    <w:rsid w:val="00CC5C33"/>
    <w:rsid w:val="00CC66A5"/>
    <w:rsid w:val="00CC692F"/>
    <w:rsid w:val="00CC707A"/>
    <w:rsid w:val="00CC73CA"/>
    <w:rsid w:val="00CC7562"/>
    <w:rsid w:val="00CC7B9D"/>
    <w:rsid w:val="00CC7BDE"/>
    <w:rsid w:val="00CD0633"/>
    <w:rsid w:val="00CD0969"/>
    <w:rsid w:val="00CD0B6E"/>
    <w:rsid w:val="00CD0FB9"/>
    <w:rsid w:val="00CD109C"/>
    <w:rsid w:val="00CD1A48"/>
    <w:rsid w:val="00CD1AC0"/>
    <w:rsid w:val="00CD1D74"/>
    <w:rsid w:val="00CD212B"/>
    <w:rsid w:val="00CD238B"/>
    <w:rsid w:val="00CD23DB"/>
    <w:rsid w:val="00CD23E7"/>
    <w:rsid w:val="00CD243F"/>
    <w:rsid w:val="00CD2825"/>
    <w:rsid w:val="00CD2ADF"/>
    <w:rsid w:val="00CD307C"/>
    <w:rsid w:val="00CD332C"/>
    <w:rsid w:val="00CD336B"/>
    <w:rsid w:val="00CD360F"/>
    <w:rsid w:val="00CD3984"/>
    <w:rsid w:val="00CD3D0F"/>
    <w:rsid w:val="00CD4140"/>
    <w:rsid w:val="00CD44EF"/>
    <w:rsid w:val="00CD4544"/>
    <w:rsid w:val="00CD46E0"/>
    <w:rsid w:val="00CD4836"/>
    <w:rsid w:val="00CD501A"/>
    <w:rsid w:val="00CD5033"/>
    <w:rsid w:val="00CD5166"/>
    <w:rsid w:val="00CD5389"/>
    <w:rsid w:val="00CD53C6"/>
    <w:rsid w:val="00CD55BB"/>
    <w:rsid w:val="00CD675B"/>
    <w:rsid w:val="00CD6A60"/>
    <w:rsid w:val="00CD6BB0"/>
    <w:rsid w:val="00CD6FBE"/>
    <w:rsid w:val="00CD7061"/>
    <w:rsid w:val="00CD709D"/>
    <w:rsid w:val="00CD70DF"/>
    <w:rsid w:val="00CD7155"/>
    <w:rsid w:val="00CD764C"/>
    <w:rsid w:val="00CD7FA5"/>
    <w:rsid w:val="00CE02BE"/>
    <w:rsid w:val="00CE07FA"/>
    <w:rsid w:val="00CE0AB8"/>
    <w:rsid w:val="00CE0C91"/>
    <w:rsid w:val="00CE109D"/>
    <w:rsid w:val="00CE1300"/>
    <w:rsid w:val="00CE159F"/>
    <w:rsid w:val="00CE19BD"/>
    <w:rsid w:val="00CE1B9B"/>
    <w:rsid w:val="00CE203A"/>
    <w:rsid w:val="00CE2509"/>
    <w:rsid w:val="00CE2917"/>
    <w:rsid w:val="00CE29F5"/>
    <w:rsid w:val="00CE2BCD"/>
    <w:rsid w:val="00CE33AD"/>
    <w:rsid w:val="00CE4308"/>
    <w:rsid w:val="00CE43BF"/>
    <w:rsid w:val="00CE4665"/>
    <w:rsid w:val="00CE473B"/>
    <w:rsid w:val="00CE492E"/>
    <w:rsid w:val="00CE4976"/>
    <w:rsid w:val="00CE5162"/>
    <w:rsid w:val="00CE5F8A"/>
    <w:rsid w:val="00CE62F4"/>
    <w:rsid w:val="00CE6832"/>
    <w:rsid w:val="00CE6B36"/>
    <w:rsid w:val="00CE6D21"/>
    <w:rsid w:val="00CE7000"/>
    <w:rsid w:val="00CE7145"/>
    <w:rsid w:val="00CE7492"/>
    <w:rsid w:val="00CE7D40"/>
    <w:rsid w:val="00CE7D5E"/>
    <w:rsid w:val="00CF055F"/>
    <w:rsid w:val="00CF073C"/>
    <w:rsid w:val="00CF075A"/>
    <w:rsid w:val="00CF0EF4"/>
    <w:rsid w:val="00CF198D"/>
    <w:rsid w:val="00CF1D79"/>
    <w:rsid w:val="00CF1F83"/>
    <w:rsid w:val="00CF25AF"/>
    <w:rsid w:val="00CF2F75"/>
    <w:rsid w:val="00CF32B6"/>
    <w:rsid w:val="00CF3470"/>
    <w:rsid w:val="00CF353E"/>
    <w:rsid w:val="00CF37BF"/>
    <w:rsid w:val="00CF3884"/>
    <w:rsid w:val="00CF3A60"/>
    <w:rsid w:val="00CF42C3"/>
    <w:rsid w:val="00CF430A"/>
    <w:rsid w:val="00CF4876"/>
    <w:rsid w:val="00CF4C0A"/>
    <w:rsid w:val="00CF5067"/>
    <w:rsid w:val="00CF5648"/>
    <w:rsid w:val="00CF56D3"/>
    <w:rsid w:val="00CF5731"/>
    <w:rsid w:val="00CF581C"/>
    <w:rsid w:val="00CF5D68"/>
    <w:rsid w:val="00CF6060"/>
    <w:rsid w:val="00CF62E8"/>
    <w:rsid w:val="00CF6686"/>
    <w:rsid w:val="00CF66D7"/>
    <w:rsid w:val="00CF6C93"/>
    <w:rsid w:val="00CF6DA4"/>
    <w:rsid w:val="00CF6EAE"/>
    <w:rsid w:val="00CF7037"/>
    <w:rsid w:val="00CF70F1"/>
    <w:rsid w:val="00CF71F9"/>
    <w:rsid w:val="00CF7212"/>
    <w:rsid w:val="00CF73B3"/>
    <w:rsid w:val="00D002C2"/>
    <w:rsid w:val="00D00B2C"/>
    <w:rsid w:val="00D00B36"/>
    <w:rsid w:val="00D00BAC"/>
    <w:rsid w:val="00D00E82"/>
    <w:rsid w:val="00D00FDD"/>
    <w:rsid w:val="00D01A9D"/>
    <w:rsid w:val="00D01AEC"/>
    <w:rsid w:val="00D01D99"/>
    <w:rsid w:val="00D01E05"/>
    <w:rsid w:val="00D01F21"/>
    <w:rsid w:val="00D01FA2"/>
    <w:rsid w:val="00D01FB2"/>
    <w:rsid w:val="00D0231D"/>
    <w:rsid w:val="00D023AE"/>
    <w:rsid w:val="00D025CA"/>
    <w:rsid w:val="00D0288A"/>
    <w:rsid w:val="00D02FCC"/>
    <w:rsid w:val="00D03898"/>
    <w:rsid w:val="00D03BE9"/>
    <w:rsid w:val="00D03C6F"/>
    <w:rsid w:val="00D03C8C"/>
    <w:rsid w:val="00D03F8F"/>
    <w:rsid w:val="00D0418D"/>
    <w:rsid w:val="00D0419D"/>
    <w:rsid w:val="00D0422B"/>
    <w:rsid w:val="00D0479C"/>
    <w:rsid w:val="00D04865"/>
    <w:rsid w:val="00D04A37"/>
    <w:rsid w:val="00D04D05"/>
    <w:rsid w:val="00D0560A"/>
    <w:rsid w:val="00D05860"/>
    <w:rsid w:val="00D059C8"/>
    <w:rsid w:val="00D06515"/>
    <w:rsid w:val="00D065C5"/>
    <w:rsid w:val="00D06CB5"/>
    <w:rsid w:val="00D06E8C"/>
    <w:rsid w:val="00D06F53"/>
    <w:rsid w:val="00D0727B"/>
    <w:rsid w:val="00D072BE"/>
    <w:rsid w:val="00D0777D"/>
    <w:rsid w:val="00D07F22"/>
    <w:rsid w:val="00D10201"/>
    <w:rsid w:val="00D10363"/>
    <w:rsid w:val="00D1056B"/>
    <w:rsid w:val="00D10704"/>
    <w:rsid w:val="00D10711"/>
    <w:rsid w:val="00D10765"/>
    <w:rsid w:val="00D10982"/>
    <w:rsid w:val="00D1099A"/>
    <w:rsid w:val="00D10B32"/>
    <w:rsid w:val="00D10D77"/>
    <w:rsid w:val="00D10E7B"/>
    <w:rsid w:val="00D10F08"/>
    <w:rsid w:val="00D10F0B"/>
    <w:rsid w:val="00D116B5"/>
    <w:rsid w:val="00D11A54"/>
    <w:rsid w:val="00D11F79"/>
    <w:rsid w:val="00D120A6"/>
    <w:rsid w:val="00D1210D"/>
    <w:rsid w:val="00D1244A"/>
    <w:rsid w:val="00D12A49"/>
    <w:rsid w:val="00D12C18"/>
    <w:rsid w:val="00D12CEF"/>
    <w:rsid w:val="00D12EA5"/>
    <w:rsid w:val="00D13527"/>
    <w:rsid w:val="00D136CD"/>
    <w:rsid w:val="00D13791"/>
    <w:rsid w:val="00D139FC"/>
    <w:rsid w:val="00D13C0F"/>
    <w:rsid w:val="00D13EE7"/>
    <w:rsid w:val="00D148E2"/>
    <w:rsid w:val="00D148E8"/>
    <w:rsid w:val="00D1496D"/>
    <w:rsid w:val="00D14B4C"/>
    <w:rsid w:val="00D14C24"/>
    <w:rsid w:val="00D14FB0"/>
    <w:rsid w:val="00D150D4"/>
    <w:rsid w:val="00D15226"/>
    <w:rsid w:val="00D1577B"/>
    <w:rsid w:val="00D1599E"/>
    <w:rsid w:val="00D159A4"/>
    <w:rsid w:val="00D15AB8"/>
    <w:rsid w:val="00D15D6D"/>
    <w:rsid w:val="00D164F7"/>
    <w:rsid w:val="00D16802"/>
    <w:rsid w:val="00D16934"/>
    <w:rsid w:val="00D16B59"/>
    <w:rsid w:val="00D16D17"/>
    <w:rsid w:val="00D1701E"/>
    <w:rsid w:val="00D1728D"/>
    <w:rsid w:val="00D172B8"/>
    <w:rsid w:val="00D17331"/>
    <w:rsid w:val="00D173CB"/>
    <w:rsid w:val="00D174A2"/>
    <w:rsid w:val="00D1758B"/>
    <w:rsid w:val="00D17A87"/>
    <w:rsid w:val="00D17B13"/>
    <w:rsid w:val="00D17CBC"/>
    <w:rsid w:val="00D202A4"/>
    <w:rsid w:val="00D2068B"/>
    <w:rsid w:val="00D20EF0"/>
    <w:rsid w:val="00D20FFB"/>
    <w:rsid w:val="00D215B4"/>
    <w:rsid w:val="00D222DC"/>
    <w:rsid w:val="00D224E1"/>
    <w:rsid w:val="00D227AB"/>
    <w:rsid w:val="00D227DD"/>
    <w:rsid w:val="00D2282E"/>
    <w:rsid w:val="00D22BC0"/>
    <w:rsid w:val="00D22F93"/>
    <w:rsid w:val="00D2336D"/>
    <w:rsid w:val="00D23536"/>
    <w:rsid w:val="00D23618"/>
    <w:rsid w:val="00D236F4"/>
    <w:rsid w:val="00D23825"/>
    <w:rsid w:val="00D2447D"/>
    <w:rsid w:val="00D2458B"/>
    <w:rsid w:val="00D24821"/>
    <w:rsid w:val="00D24A26"/>
    <w:rsid w:val="00D24EB0"/>
    <w:rsid w:val="00D25181"/>
    <w:rsid w:val="00D2521B"/>
    <w:rsid w:val="00D2529F"/>
    <w:rsid w:val="00D2577D"/>
    <w:rsid w:val="00D25C37"/>
    <w:rsid w:val="00D26307"/>
    <w:rsid w:val="00D266C0"/>
    <w:rsid w:val="00D26905"/>
    <w:rsid w:val="00D26A64"/>
    <w:rsid w:val="00D26AEB"/>
    <w:rsid w:val="00D27005"/>
    <w:rsid w:val="00D27121"/>
    <w:rsid w:val="00D271F2"/>
    <w:rsid w:val="00D27917"/>
    <w:rsid w:val="00D27C95"/>
    <w:rsid w:val="00D30576"/>
    <w:rsid w:val="00D305C3"/>
    <w:rsid w:val="00D307B4"/>
    <w:rsid w:val="00D30C8C"/>
    <w:rsid w:val="00D30D15"/>
    <w:rsid w:val="00D30DBF"/>
    <w:rsid w:val="00D30E28"/>
    <w:rsid w:val="00D30E30"/>
    <w:rsid w:val="00D3103B"/>
    <w:rsid w:val="00D31891"/>
    <w:rsid w:val="00D318E3"/>
    <w:rsid w:val="00D31BFA"/>
    <w:rsid w:val="00D31C7C"/>
    <w:rsid w:val="00D31FCC"/>
    <w:rsid w:val="00D31FEC"/>
    <w:rsid w:val="00D3236A"/>
    <w:rsid w:val="00D32470"/>
    <w:rsid w:val="00D32507"/>
    <w:rsid w:val="00D3253E"/>
    <w:rsid w:val="00D32C85"/>
    <w:rsid w:val="00D331B3"/>
    <w:rsid w:val="00D332E3"/>
    <w:rsid w:val="00D3330F"/>
    <w:rsid w:val="00D33444"/>
    <w:rsid w:val="00D33917"/>
    <w:rsid w:val="00D33EF4"/>
    <w:rsid w:val="00D34632"/>
    <w:rsid w:val="00D34F91"/>
    <w:rsid w:val="00D35436"/>
    <w:rsid w:val="00D357C9"/>
    <w:rsid w:val="00D359D8"/>
    <w:rsid w:val="00D35D7B"/>
    <w:rsid w:val="00D35DCF"/>
    <w:rsid w:val="00D35E35"/>
    <w:rsid w:val="00D362BE"/>
    <w:rsid w:val="00D363C1"/>
    <w:rsid w:val="00D364A1"/>
    <w:rsid w:val="00D36740"/>
    <w:rsid w:val="00D369B3"/>
    <w:rsid w:val="00D36C92"/>
    <w:rsid w:val="00D37281"/>
    <w:rsid w:val="00D3758F"/>
    <w:rsid w:val="00D379D9"/>
    <w:rsid w:val="00D37B37"/>
    <w:rsid w:val="00D37F56"/>
    <w:rsid w:val="00D40846"/>
    <w:rsid w:val="00D4087A"/>
    <w:rsid w:val="00D40C78"/>
    <w:rsid w:val="00D40D3B"/>
    <w:rsid w:val="00D40FC3"/>
    <w:rsid w:val="00D4107D"/>
    <w:rsid w:val="00D41724"/>
    <w:rsid w:val="00D41CF7"/>
    <w:rsid w:val="00D42060"/>
    <w:rsid w:val="00D4232A"/>
    <w:rsid w:val="00D42721"/>
    <w:rsid w:val="00D42900"/>
    <w:rsid w:val="00D42B61"/>
    <w:rsid w:val="00D42BFB"/>
    <w:rsid w:val="00D436A8"/>
    <w:rsid w:val="00D437D6"/>
    <w:rsid w:val="00D43D07"/>
    <w:rsid w:val="00D44174"/>
    <w:rsid w:val="00D44243"/>
    <w:rsid w:val="00D44286"/>
    <w:rsid w:val="00D44700"/>
    <w:rsid w:val="00D44AE0"/>
    <w:rsid w:val="00D44EE4"/>
    <w:rsid w:val="00D454BB"/>
    <w:rsid w:val="00D45650"/>
    <w:rsid w:val="00D45B13"/>
    <w:rsid w:val="00D46591"/>
    <w:rsid w:val="00D46A07"/>
    <w:rsid w:val="00D46FB4"/>
    <w:rsid w:val="00D476B4"/>
    <w:rsid w:val="00D47B9C"/>
    <w:rsid w:val="00D47F1F"/>
    <w:rsid w:val="00D5005C"/>
    <w:rsid w:val="00D501B1"/>
    <w:rsid w:val="00D50674"/>
    <w:rsid w:val="00D50766"/>
    <w:rsid w:val="00D507C4"/>
    <w:rsid w:val="00D50B48"/>
    <w:rsid w:val="00D510EE"/>
    <w:rsid w:val="00D5185B"/>
    <w:rsid w:val="00D520B8"/>
    <w:rsid w:val="00D52378"/>
    <w:rsid w:val="00D527D6"/>
    <w:rsid w:val="00D52BF4"/>
    <w:rsid w:val="00D52EF8"/>
    <w:rsid w:val="00D53ABE"/>
    <w:rsid w:val="00D54151"/>
    <w:rsid w:val="00D54185"/>
    <w:rsid w:val="00D544FE"/>
    <w:rsid w:val="00D545F3"/>
    <w:rsid w:val="00D546BD"/>
    <w:rsid w:val="00D54FB2"/>
    <w:rsid w:val="00D5549A"/>
    <w:rsid w:val="00D55B45"/>
    <w:rsid w:val="00D55B51"/>
    <w:rsid w:val="00D55B7C"/>
    <w:rsid w:val="00D55C79"/>
    <w:rsid w:val="00D55CC5"/>
    <w:rsid w:val="00D55F6C"/>
    <w:rsid w:val="00D55F92"/>
    <w:rsid w:val="00D5625C"/>
    <w:rsid w:val="00D56534"/>
    <w:rsid w:val="00D56AF3"/>
    <w:rsid w:val="00D56DF7"/>
    <w:rsid w:val="00D57508"/>
    <w:rsid w:val="00D57EFC"/>
    <w:rsid w:val="00D60B20"/>
    <w:rsid w:val="00D60C81"/>
    <w:rsid w:val="00D60D92"/>
    <w:rsid w:val="00D60DDA"/>
    <w:rsid w:val="00D60EB6"/>
    <w:rsid w:val="00D610D7"/>
    <w:rsid w:val="00D61155"/>
    <w:rsid w:val="00D61236"/>
    <w:rsid w:val="00D61410"/>
    <w:rsid w:val="00D61DC9"/>
    <w:rsid w:val="00D621A6"/>
    <w:rsid w:val="00D62370"/>
    <w:rsid w:val="00D62428"/>
    <w:rsid w:val="00D627AD"/>
    <w:rsid w:val="00D629CB"/>
    <w:rsid w:val="00D62AD4"/>
    <w:rsid w:val="00D63027"/>
    <w:rsid w:val="00D63466"/>
    <w:rsid w:val="00D63A8D"/>
    <w:rsid w:val="00D63FA8"/>
    <w:rsid w:val="00D63FBB"/>
    <w:rsid w:val="00D640E6"/>
    <w:rsid w:val="00D6417B"/>
    <w:rsid w:val="00D64518"/>
    <w:rsid w:val="00D645FF"/>
    <w:rsid w:val="00D6461C"/>
    <w:rsid w:val="00D649B8"/>
    <w:rsid w:val="00D649C3"/>
    <w:rsid w:val="00D64DF1"/>
    <w:rsid w:val="00D651C1"/>
    <w:rsid w:val="00D65253"/>
    <w:rsid w:val="00D652AE"/>
    <w:rsid w:val="00D659DE"/>
    <w:rsid w:val="00D65CB1"/>
    <w:rsid w:val="00D65D1F"/>
    <w:rsid w:val="00D65D20"/>
    <w:rsid w:val="00D65E90"/>
    <w:rsid w:val="00D66112"/>
    <w:rsid w:val="00D661B7"/>
    <w:rsid w:val="00D66373"/>
    <w:rsid w:val="00D67523"/>
    <w:rsid w:val="00D677CF"/>
    <w:rsid w:val="00D70107"/>
    <w:rsid w:val="00D701FD"/>
    <w:rsid w:val="00D702ED"/>
    <w:rsid w:val="00D702F7"/>
    <w:rsid w:val="00D70563"/>
    <w:rsid w:val="00D70B6E"/>
    <w:rsid w:val="00D70E82"/>
    <w:rsid w:val="00D70EE1"/>
    <w:rsid w:val="00D70F9E"/>
    <w:rsid w:val="00D710E6"/>
    <w:rsid w:val="00D71151"/>
    <w:rsid w:val="00D712E4"/>
    <w:rsid w:val="00D71484"/>
    <w:rsid w:val="00D719DD"/>
    <w:rsid w:val="00D71BDC"/>
    <w:rsid w:val="00D71D94"/>
    <w:rsid w:val="00D71DAD"/>
    <w:rsid w:val="00D72408"/>
    <w:rsid w:val="00D72D28"/>
    <w:rsid w:val="00D733B3"/>
    <w:rsid w:val="00D73422"/>
    <w:rsid w:val="00D73563"/>
    <w:rsid w:val="00D73DBB"/>
    <w:rsid w:val="00D73DC0"/>
    <w:rsid w:val="00D740E8"/>
    <w:rsid w:val="00D74352"/>
    <w:rsid w:val="00D7484D"/>
    <w:rsid w:val="00D74A98"/>
    <w:rsid w:val="00D74CF1"/>
    <w:rsid w:val="00D74DCC"/>
    <w:rsid w:val="00D74EB7"/>
    <w:rsid w:val="00D752C1"/>
    <w:rsid w:val="00D7543F"/>
    <w:rsid w:val="00D75A7B"/>
    <w:rsid w:val="00D75D60"/>
    <w:rsid w:val="00D76179"/>
    <w:rsid w:val="00D76214"/>
    <w:rsid w:val="00D76359"/>
    <w:rsid w:val="00D76556"/>
    <w:rsid w:val="00D76560"/>
    <w:rsid w:val="00D768F1"/>
    <w:rsid w:val="00D76CC0"/>
    <w:rsid w:val="00D774C6"/>
    <w:rsid w:val="00D8078F"/>
    <w:rsid w:val="00D807CE"/>
    <w:rsid w:val="00D80951"/>
    <w:rsid w:val="00D80D0B"/>
    <w:rsid w:val="00D80D9C"/>
    <w:rsid w:val="00D8159E"/>
    <w:rsid w:val="00D81805"/>
    <w:rsid w:val="00D81913"/>
    <w:rsid w:val="00D81A50"/>
    <w:rsid w:val="00D81B5F"/>
    <w:rsid w:val="00D81CEF"/>
    <w:rsid w:val="00D8238B"/>
    <w:rsid w:val="00D8252B"/>
    <w:rsid w:val="00D8264F"/>
    <w:rsid w:val="00D829B2"/>
    <w:rsid w:val="00D82A16"/>
    <w:rsid w:val="00D82C74"/>
    <w:rsid w:val="00D834A4"/>
    <w:rsid w:val="00D83B80"/>
    <w:rsid w:val="00D83F56"/>
    <w:rsid w:val="00D842C1"/>
    <w:rsid w:val="00D84743"/>
    <w:rsid w:val="00D84B05"/>
    <w:rsid w:val="00D84CFA"/>
    <w:rsid w:val="00D84CFF"/>
    <w:rsid w:val="00D84D41"/>
    <w:rsid w:val="00D84D8F"/>
    <w:rsid w:val="00D84E0D"/>
    <w:rsid w:val="00D84E5B"/>
    <w:rsid w:val="00D85172"/>
    <w:rsid w:val="00D85619"/>
    <w:rsid w:val="00D85CDF"/>
    <w:rsid w:val="00D85D66"/>
    <w:rsid w:val="00D86298"/>
    <w:rsid w:val="00D86440"/>
    <w:rsid w:val="00D8656D"/>
    <w:rsid w:val="00D86703"/>
    <w:rsid w:val="00D86926"/>
    <w:rsid w:val="00D86EFD"/>
    <w:rsid w:val="00D87A5E"/>
    <w:rsid w:val="00D87DA7"/>
    <w:rsid w:val="00D9033A"/>
    <w:rsid w:val="00D90535"/>
    <w:rsid w:val="00D90963"/>
    <w:rsid w:val="00D90AC1"/>
    <w:rsid w:val="00D90E39"/>
    <w:rsid w:val="00D91081"/>
    <w:rsid w:val="00D91125"/>
    <w:rsid w:val="00D911B9"/>
    <w:rsid w:val="00D91826"/>
    <w:rsid w:val="00D92275"/>
    <w:rsid w:val="00D922D4"/>
    <w:rsid w:val="00D923F2"/>
    <w:rsid w:val="00D9295D"/>
    <w:rsid w:val="00D92B78"/>
    <w:rsid w:val="00D92C89"/>
    <w:rsid w:val="00D93199"/>
    <w:rsid w:val="00D93419"/>
    <w:rsid w:val="00D93530"/>
    <w:rsid w:val="00D935B3"/>
    <w:rsid w:val="00D93958"/>
    <w:rsid w:val="00D93BC0"/>
    <w:rsid w:val="00D93C1F"/>
    <w:rsid w:val="00D93C5F"/>
    <w:rsid w:val="00D94156"/>
    <w:rsid w:val="00D94742"/>
    <w:rsid w:val="00D94D82"/>
    <w:rsid w:val="00D950D1"/>
    <w:rsid w:val="00D9511A"/>
    <w:rsid w:val="00D95304"/>
    <w:rsid w:val="00D95322"/>
    <w:rsid w:val="00D9557F"/>
    <w:rsid w:val="00D9563C"/>
    <w:rsid w:val="00D9568F"/>
    <w:rsid w:val="00D95A60"/>
    <w:rsid w:val="00D95B29"/>
    <w:rsid w:val="00D95C35"/>
    <w:rsid w:val="00D95D4D"/>
    <w:rsid w:val="00D95D5E"/>
    <w:rsid w:val="00D95EA8"/>
    <w:rsid w:val="00D96C1D"/>
    <w:rsid w:val="00D96D8D"/>
    <w:rsid w:val="00D96E9F"/>
    <w:rsid w:val="00D970D6"/>
    <w:rsid w:val="00D97182"/>
    <w:rsid w:val="00D97222"/>
    <w:rsid w:val="00D977E0"/>
    <w:rsid w:val="00D979D1"/>
    <w:rsid w:val="00D97E41"/>
    <w:rsid w:val="00DA0119"/>
    <w:rsid w:val="00DA0133"/>
    <w:rsid w:val="00DA06AA"/>
    <w:rsid w:val="00DA077D"/>
    <w:rsid w:val="00DA0B5A"/>
    <w:rsid w:val="00DA0BE2"/>
    <w:rsid w:val="00DA0D5F"/>
    <w:rsid w:val="00DA0DEB"/>
    <w:rsid w:val="00DA0E3E"/>
    <w:rsid w:val="00DA0F45"/>
    <w:rsid w:val="00DA10EF"/>
    <w:rsid w:val="00DA14F6"/>
    <w:rsid w:val="00DA1576"/>
    <w:rsid w:val="00DA1B7F"/>
    <w:rsid w:val="00DA1D9D"/>
    <w:rsid w:val="00DA1FCC"/>
    <w:rsid w:val="00DA223B"/>
    <w:rsid w:val="00DA22C6"/>
    <w:rsid w:val="00DA269D"/>
    <w:rsid w:val="00DA2C76"/>
    <w:rsid w:val="00DA2D64"/>
    <w:rsid w:val="00DA2D94"/>
    <w:rsid w:val="00DA2F75"/>
    <w:rsid w:val="00DA3D14"/>
    <w:rsid w:val="00DA3D1E"/>
    <w:rsid w:val="00DA3FCA"/>
    <w:rsid w:val="00DA4096"/>
    <w:rsid w:val="00DA41F7"/>
    <w:rsid w:val="00DA42A5"/>
    <w:rsid w:val="00DA43BB"/>
    <w:rsid w:val="00DA4426"/>
    <w:rsid w:val="00DA4622"/>
    <w:rsid w:val="00DA4874"/>
    <w:rsid w:val="00DA49C9"/>
    <w:rsid w:val="00DA4D3C"/>
    <w:rsid w:val="00DA5319"/>
    <w:rsid w:val="00DA56C2"/>
    <w:rsid w:val="00DA5720"/>
    <w:rsid w:val="00DA614D"/>
    <w:rsid w:val="00DA6368"/>
    <w:rsid w:val="00DA647D"/>
    <w:rsid w:val="00DA68D0"/>
    <w:rsid w:val="00DA6ADE"/>
    <w:rsid w:val="00DA6D69"/>
    <w:rsid w:val="00DA7108"/>
    <w:rsid w:val="00DA7112"/>
    <w:rsid w:val="00DA78F9"/>
    <w:rsid w:val="00DA7D50"/>
    <w:rsid w:val="00DB076B"/>
    <w:rsid w:val="00DB0A2B"/>
    <w:rsid w:val="00DB0F17"/>
    <w:rsid w:val="00DB19E7"/>
    <w:rsid w:val="00DB1AEF"/>
    <w:rsid w:val="00DB1F20"/>
    <w:rsid w:val="00DB2088"/>
    <w:rsid w:val="00DB21B4"/>
    <w:rsid w:val="00DB2203"/>
    <w:rsid w:val="00DB252F"/>
    <w:rsid w:val="00DB2B6E"/>
    <w:rsid w:val="00DB2C14"/>
    <w:rsid w:val="00DB2DF5"/>
    <w:rsid w:val="00DB2E9A"/>
    <w:rsid w:val="00DB3142"/>
    <w:rsid w:val="00DB33B6"/>
    <w:rsid w:val="00DB341F"/>
    <w:rsid w:val="00DB3923"/>
    <w:rsid w:val="00DB3A13"/>
    <w:rsid w:val="00DB3F59"/>
    <w:rsid w:val="00DB406C"/>
    <w:rsid w:val="00DB409A"/>
    <w:rsid w:val="00DB4111"/>
    <w:rsid w:val="00DB4348"/>
    <w:rsid w:val="00DB4654"/>
    <w:rsid w:val="00DB481D"/>
    <w:rsid w:val="00DB4E63"/>
    <w:rsid w:val="00DB5193"/>
    <w:rsid w:val="00DB542F"/>
    <w:rsid w:val="00DB5550"/>
    <w:rsid w:val="00DB59DB"/>
    <w:rsid w:val="00DB5AEA"/>
    <w:rsid w:val="00DB5C09"/>
    <w:rsid w:val="00DB5C63"/>
    <w:rsid w:val="00DB6244"/>
    <w:rsid w:val="00DB6367"/>
    <w:rsid w:val="00DB652F"/>
    <w:rsid w:val="00DB65B9"/>
    <w:rsid w:val="00DB6C50"/>
    <w:rsid w:val="00DB6D72"/>
    <w:rsid w:val="00DB727F"/>
    <w:rsid w:val="00DB734A"/>
    <w:rsid w:val="00DB7396"/>
    <w:rsid w:val="00DB74A4"/>
    <w:rsid w:val="00DB7557"/>
    <w:rsid w:val="00DB79BA"/>
    <w:rsid w:val="00DB79F1"/>
    <w:rsid w:val="00DB7B27"/>
    <w:rsid w:val="00DB7BF6"/>
    <w:rsid w:val="00DC0346"/>
    <w:rsid w:val="00DC0957"/>
    <w:rsid w:val="00DC0C95"/>
    <w:rsid w:val="00DC11D6"/>
    <w:rsid w:val="00DC1434"/>
    <w:rsid w:val="00DC15B0"/>
    <w:rsid w:val="00DC198E"/>
    <w:rsid w:val="00DC1FD5"/>
    <w:rsid w:val="00DC202F"/>
    <w:rsid w:val="00DC21BA"/>
    <w:rsid w:val="00DC21F3"/>
    <w:rsid w:val="00DC239C"/>
    <w:rsid w:val="00DC23DA"/>
    <w:rsid w:val="00DC2734"/>
    <w:rsid w:val="00DC2753"/>
    <w:rsid w:val="00DC2893"/>
    <w:rsid w:val="00DC2E82"/>
    <w:rsid w:val="00DC302A"/>
    <w:rsid w:val="00DC32B6"/>
    <w:rsid w:val="00DC4C52"/>
    <w:rsid w:val="00DC4DF2"/>
    <w:rsid w:val="00DC4EEF"/>
    <w:rsid w:val="00DC50F2"/>
    <w:rsid w:val="00DC5264"/>
    <w:rsid w:val="00DC56E6"/>
    <w:rsid w:val="00DC5B84"/>
    <w:rsid w:val="00DC5C67"/>
    <w:rsid w:val="00DC601F"/>
    <w:rsid w:val="00DC6160"/>
    <w:rsid w:val="00DC62FF"/>
    <w:rsid w:val="00DC6400"/>
    <w:rsid w:val="00DC6453"/>
    <w:rsid w:val="00DC6525"/>
    <w:rsid w:val="00DC65C6"/>
    <w:rsid w:val="00DC660D"/>
    <w:rsid w:val="00DC678B"/>
    <w:rsid w:val="00DC68E0"/>
    <w:rsid w:val="00DC6E57"/>
    <w:rsid w:val="00DC6FB7"/>
    <w:rsid w:val="00DC7136"/>
    <w:rsid w:val="00DC77F7"/>
    <w:rsid w:val="00DD023F"/>
    <w:rsid w:val="00DD04A0"/>
    <w:rsid w:val="00DD0A1B"/>
    <w:rsid w:val="00DD0D21"/>
    <w:rsid w:val="00DD0EFB"/>
    <w:rsid w:val="00DD0F02"/>
    <w:rsid w:val="00DD1C35"/>
    <w:rsid w:val="00DD1E97"/>
    <w:rsid w:val="00DD2523"/>
    <w:rsid w:val="00DD2573"/>
    <w:rsid w:val="00DD2642"/>
    <w:rsid w:val="00DD2735"/>
    <w:rsid w:val="00DD331D"/>
    <w:rsid w:val="00DD3466"/>
    <w:rsid w:val="00DD3489"/>
    <w:rsid w:val="00DD34E9"/>
    <w:rsid w:val="00DD3993"/>
    <w:rsid w:val="00DD4000"/>
    <w:rsid w:val="00DD46F2"/>
    <w:rsid w:val="00DD4B97"/>
    <w:rsid w:val="00DD4EC3"/>
    <w:rsid w:val="00DD517C"/>
    <w:rsid w:val="00DD54C8"/>
    <w:rsid w:val="00DD5777"/>
    <w:rsid w:val="00DD580F"/>
    <w:rsid w:val="00DD58E5"/>
    <w:rsid w:val="00DD5B1A"/>
    <w:rsid w:val="00DD5B48"/>
    <w:rsid w:val="00DD5B98"/>
    <w:rsid w:val="00DD5D97"/>
    <w:rsid w:val="00DD5E35"/>
    <w:rsid w:val="00DD5E63"/>
    <w:rsid w:val="00DD607B"/>
    <w:rsid w:val="00DD6303"/>
    <w:rsid w:val="00DD694A"/>
    <w:rsid w:val="00DD6AAE"/>
    <w:rsid w:val="00DD725B"/>
    <w:rsid w:val="00DD73C9"/>
    <w:rsid w:val="00DD75F2"/>
    <w:rsid w:val="00DD7734"/>
    <w:rsid w:val="00DD776A"/>
    <w:rsid w:val="00DD7ABD"/>
    <w:rsid w:val="00DD7C60"/>
    <w:rsid w:val="00DD7C88"/>
    <w:rsid w:val="00DD7E36"/>
    <w:rsid w:val="00DE01A1"/>
    <w:rsid w:val="00DE0306"/>
    <w:rsid w:val="00DE037D"/>
    <w:rsid w:val="00DE0873"/>
    <w:rsid w:val="00DE0DD3"/>
    <w:rsid w:val="00DE0F7F"/>
    <w:rsid w:val="00DE10F1"/>
    <w:rsid w:val="00DE1709"/>
    <w:rsid w:val="00DE1774"/>
    <w:rsid w:val="00DE1A74"/>
    <w:rsid w:val="00DE1E6C"/>
    <w:rsid w:val="00DE22C6"/>
    <w:rsid w:val="00DE2552"/>
    <w:rsid w:val="00DE25FE"/>
    <w:rsid w:val="00DE3231"/>
    <w:rsid w:val="00DE3397"/>
    <w:rsid w:val="00DE34FB"/>
    <w:rsid w:val="00DE35F4"/>
    <w:rsid w:val="00DE362E"/>
    <w:rsid w:val="00DE3815"/>
    <w:rsid w:val="00DE3B39"/>
    <w:rsid w:val="00DE3E21"/>
    <w:rsid w:val="00DE3EE5"/>
    <w:rsid w:val="00DE3FA0"/>
    <w:rsid w:val="00DE45B7"/>
    <w:rsid w:val="00DE47BE"/>
    <w:rsid w:val="00DE4A72"/>
    <w:rsid w:val="00DE4BDD"/>
    <w:rsid w:val="00DE4D36"/>
    <w:rsid w:val="00DE4E55"/>
    <w:rsid w:val="00DE4FFD"/>
    <w:rsid w:val="00DE5417"/>
    <w:rsid w:val="00DE5924"/>
    <w:rsid w:val="00DE5EFF"/>
    <w:rsid w:val="00DE5F24"/>
    <w:rsid w:val="00DE5F60"/>
    <w:rsid w:val="00DE5FC2"/>
    <w:rsid w:val="00DE60EA"/>
    <w:rsid w:val="00DE628C"/>
    <w:rsid w:val="00DE62F8"/>
    <w:rsid w:val="00DE6533"/>
    <w:rsid w:val="00DE6824"/>
    <w:rsid w:val="00DE69A9"/>
    <w:rsid w:val="00DE6FE8"/>
    <w:rsid w:val="00DE713A"/>
    <w:rsid w:val="00DE798F"/>
    <w:rsid w:val="00DE799E"/>
    <w:rsid w:val="00DE7B0E"/>
    <w:rsid w:val="00DE7F02"/>
    <w:rsid w:val="00DF083F"/>
    <w:rsid w:val="00DF08CB"/>
    <w:rsid w:val="00DF0A53"/>
    <w:rsid w:val="00DF0D59"/>
    <w:rsid w:val="00DF218F"/>
    <w:rsid w:val="00DF26ED"/>
    <w:rsid w:val="00DF2A86"/>
    <w:rsid w:val="00DF2AC8"/>
    <w:rsid w:val="00DF2E30"/>
    <w:rsid w:val="00DF2E95"/>
    <w:rsid w:val="00DF3324"/>
    <w:rsid w:val="00DF38C7"/>
    <w:rsid w:val="00DF3B35"/>
    <w:rsid w:val="00DF3D9F"/>
    <w:rsid w:val="00DF4036"/>
    <w:rsid w:val="00DF4510"/>
    <w:rsid w:val="00DF4536"/>
    <w:rsid w:val="00DF47B8"/>
    <w:rsid w:val="00DF4A0A"/>
    <w:rsid w:val="00DF4D22"/>
    <w:rsid w:val="00DF5186"/>
    <w:rsid w:val="00DF557B"/>
    <w:rsid w:val="00DF56B4"/>
    <w:rsid w:val="00DF56C1"/>
    <w:rsid w:val="00DF5ABB"/>
    <w:rsid w:val="00DF5BFB"/>
    <w:rsid w:val="00DF5F07"/>
    <w:rsid w:val="00DF5F48"/>
    <w:rsid w:val="00DF6585"/>
    <w:rsid w:val="00DF65C2"/>
    <w:rsid w:val="00DF6FBD"/>
    <w:rsid w:val="00DF6FEB"/>
    <w:rsid w:val="00DF7638"/>
    <w:rsid w:val="00DF77D2"/>
    <w:rsid w:val="00DF7816"/>
    <w:rsid w:val="00DF7863"/>
    <w:rsid w:val="00DF790B"/>
    <w:rsid w:val="00DF7B29"/>
    <w:rsid w:val="00DF7D74"/>
    <w:rsid w:val="00DF7E35"/>
    <w:rsid w:val="00E0007F"/>
    <w:rsid w:val="00E0028F"/>
    <w:rsid w:val="00E0056E"/>
    <w:rsid w:val="00E01545"/>
    <w:rsid w:val="00E01648"/>
    <w:rsid w:val="00E01708"/>
    <w:rsid w:val="00E01750"/>
    <w:rsid w:val="00E02125"/>
    <w:rsid w:val="00E02381"/>
    <w:rsid w:val="00E02954"/>
    <w:rsid w:val="00E02B70"/>
    <w:rsid w:val="00E03651"/>
    <w:rsid w:val="00E036D7"/>
    <w:rsid w:val="00E037CC"/>
    <w:rsid w:val="00E03973"/>
    <w:rsid w:val="00E03B48"/>
    <w:rsid w:val="00E03C3E"/>
    <w:rsid w:val="00E03DB5"/>
    <w:rsid w:val="00E04067"/>
    <w:rsid w:val="00E0435C"/>
    <w:rsid w:val="00E04411"/>
    <w:rsid w:val="00E04414"/>
    <w:rsid w:val="00E045C8"/>
    <w:rsid w:val="00E04F09"/>
    <w:rsid w:val="00E05238"/>
    <w:rsid w:val="00E057BA"/>
    <w:rsid w:val="00E05F47"/>
    <w:rsid w:val="00E06250"/>
    <w:rsid w:val="00E062C6"/>
    <w:rsid w:val="00E06411"/>
    <w:rsid w:val="00E06739"/>
    <w:rsid w:val="00E078C9"/>
    <w:rsid w:val="00E10001"/>
    <w:rsid w:val="00E104CD"/>
    <w:rsid w:val="00E106F9"/>
    <w:rsid w:val="00E10A2F"/>
    <w:rsid w:val="00E10C9B"/>
    <w:rsid w:val="00E111FD"/>
    <w:rsid w:val="00E1136C"/>
    <w:rsid w:val="00E1146B"/>
    <w:rsid w:val="00E115EE"/>
    <w:rsid w:val="00E116FD"/>
    <w:rsid w:val="00E11E5A"/>
    <w:rsid w:val="00E1238D"/>
    <w:rsid w:val="00E12C76"/>
    <w:rsid w:val="00E12D14"/>
    <w:rsid w:val="00E1325C"/>
    <w:rsid w:val="00E13274"/>
    <w:rsid w:val="00E13590"/>
    <w:rsid w:val="00E1370A"/>
    <w:rsid w:val="00E1371E"/>
    <w:rsid w:val="00E1409F"/>
    <w:rsid w:val="00E144B2"/>
    <w:rsid w:val="00E1457D"/>
    <w:rsid w:val="00E14680"/>
    <w:rsid w:val="00E14BD7"/>
    <w:rsid w:val="00E15950"/>
    <w:rsid w:val="00E15AA3"/>
    <w:rsid w:val="00E15AFA"/>
    <w:rsid w:val="00E15C3C"/>
    <w:rsid w:val="00E15D18"/>
    <w:rsid w:val="00E161CE"/>
    <w:rsid w:val="00E162C9"/>
    <w:rsid w:val="00E16646"/>
    <w:rsid w:val="00E16C59"/>
    <w:rsid w:val="00E16E7A"/>
    <w:rsid w:val="00E17007"/>
    <w:rsid w:val="00E176E7"/>
    <w:rsid w:val="00E1772C"/>
    <w:rsid w:val="00E17E66"/>
    <w:rsid w:val="00E20188"/>
    <w:rsid w:val="00E2060B"/>
    <w:rsid w:val="00E207E0"/>
    <w:rsid w:val="00E20916"/>
    <w:rsid w:val="00E211EB"/>
    <w:rsid w:val="00E21605"/>
    <w:rsid w:val="00E21661"/>
    <w:rsid w:val="00E216F2"/>
    <w:rsid w:val="00E217F9"/>
    <w:rsid w:val="00E21E76"/>
    <w:rsid w:val="00E22083"/>
    <w:rsid w:val="00E222B8"/>
    <w:rsid w:val="00E22720"/>
    <w:rsid w:val="00E22729"/>
    <w:rsid w:val="00E2289C"/>
    <w:rsid w:val="00E228C8"/>
    <w:rsid w:val="00E22957"/>
    <w:rsid w:val="00E22AA4"/>
    <w:rsid w:val="00E22F1B"/>
    <w:rsid w:val="00E23759"/>
    <w:rsid w:val="00E23A4D"/>
    <w:rsid w:val="00E23A76"/>
    <w:rsid w:val="00E24767"/>
    <w:rsid w:val="00E24A1E"/>
    <w:rsid w:val="00E24C9C"/>
    <w:rsid w:val="00E25484"/>
    <w:rsid w:val="00E255BE"/>
    <w:rsid w:val="00E25A6D"/>
    <w:rsid w:val="00E25D22"/>
    <w:rsid w:val="00E2606E"/>
    <w:rsid w:val="00E260C8"/>
    <w:rsid w:val="00E260F2"/>
    <w:rsid w:val="00E268D4"/>
    <w:rsid w:val="00E26A88"/>
    <w:rsid w:val="00E26B0E"/>
    <w:rsid w:val="00E26DA1"/>
    <w:rsid w:val="00E27CD2"/>
    <w:rsid w:val="00E27FC4"/>
    <w:rsid w:val="00E3027C"/>
    <w:rsid w:val="00E3038D"/>
    <w:rsid w:val="00E307A7"/>
    <w:rsid w:val="00E30CCD"/>
    <w:rsid w:val="00E314B7"/>
    <w:rsid w:val="00E3166E"/>
    <w:rsid w:val="00E31738"/>
    <w:rsid w:val="00E31939"/>
    <w:rsid w:val="00E31E31"/>
    <w:rsid w:val="00E32836"/>
    <w:rsid w:val="00E3298B"/>
    <w:rsid w:val="00E33AB3"/>
    <w:rsid w:val="00E33DAD"/>
    <w:rsid w:val="00E33EE5"/>
    <w:rsid w:val="00E34161"/>
    <w:rsid w:val="00E341BF"/>
    <w:rsid w:val="00E341E8"/>
    <w:rsid w:val="00E34644"/>
    <w:rsid w:val="00E34742"/>
    <w:rsid w:val="00E34747"/>
    <w:rsid w:val="00E34912"/>
    <w:rsid w:val="00E34B7F"/>
    <w:rsid w:val="00E34C2F"/>
    <w:rsid w:val="00E34C32"/>
    <w:rsid w:val="00E34E44"/>
    <w:rsid w:val="00E355D8"/>
    <w:rsid w:val="00E358DE"/>
    <w:rsid w:val="00E35A88"/>
    <w:rsid w:val="00E35D57"/>
    <w:rsid w:val="00E35F77"/>
    <w:rsid w:val="00E36232"/>
    <w:rsid w:val="00E3668F"/>
    <w:rsid w:val="00E367BD"/>
    <w:rsid w:val="00E36D3C"/>
    <w:rsid w:val="00E374B6"/>
    <w:rsid w:val="00E37601"/>
    <w:rsid w:val="00E379A3"/>
    <w:rsid w:val="00E37AD7"/>
    <w:rsid w:val="00E37BD3"/>
    <w:rsid w:val="00E37C23"/>
    <w:rsid w:val="00E37E73"/>
    <w:rsid w:val="00E400B7"/>
    <w:rsid w:val="00E402D5"/>
    <w:rsid w:val="00E404F5"/>
    <w:rsid w:val="00E411D2"/>
    <w:rsid w:val="00E4136E"/>
    <w:rsid w:val="00E41636"/>
    <w:rsid w:val="00E41739"/>
    <w:rsid w:val="00E41BC8"/>
    <w:rsid w:val="00E41C30"/>
    <w:rsid w:val="00E42086"/>
    <w:rsid w:val="00E42588"/>
    <w:rsid w:val="00E425D6"/>
    <w:rsid w:val="00E42854"/>
    <w:rsid w:val="00E42958"/>
    <w:rsid w:val="00E4295E"/>
    <w:rsid w:val="00E42B29"/>
    <w:rsid w:val="00E42BBA"/>
    <w:rsid w:val="00E42D32"/>
    <w:rsid w:val="00E42D74"/>
    <w:rsid w:val="00E42F94"/>
    <w:rsid w:val="00E4301B"/>
    <w:rsid w:val="00E4354C"/>
    <w:rsid w:val="00E43F64"/>
    <w:rsid w:val="00E443E2"/>
    <w:rsid w:val="00E445B0"/>
    <w:rsid w:val="00E44695"/>
    <w:rsid w:val="00E44913"/>
    <w:rsid w:val="00E44D27"/>
    <w:rsid w:val="00E450CD"/>
    <w:rsid w:val="00E4524A"/>
    <w:rsid w:val="00E45624"/>
    <w:rsid w:val="00E45A24"/>
    <w:rsid w:val="00E45F4B"/>
    <w:rsid w:val="00E4627B"/>
    <w:rsid w:val="00E465C6"/>
    <w:rsid w:val="00E4666D"/>
    <w:rsid w:val="00E46A64"/>
    <w:rsid w:val="00E46FE5"/>
    <w:rsid w:val="00E47228"/>
    <w:rsid w:val="00E472E8"/>
    <w:rsid w:val="00E47491"/>
    <w:rsid w:val="00E47753"/>
    <w:rsid w:val="00E47CA2"/>
    <w:rsid w:val="00E47D10"/>
    <w:rsid w:val="00E47DB2"/>
    <w:rsid w:val="00E503E8"/>
    <w:rsid w:val="00E50498"/>
    <w:rsid w:val="00E505F1"/>
    <w:rsid w:val="00E509C4"/>
    <w:rsid w:val="00E50FD7"/>
    <w:rsid w:val="00E51877"/>
    <w:rsid w:val="00E5190F"/>
    <w:rsid w:val="00E51D61"/>
    <w:rsid w:val="00E521C4"/>
    <w:rsid w:val="00E527E9"/>
    <w:rsid w:val="00E52C99"/>
    <w:rsid w:val="00E530F3"/>
    <w:rsid w:val="00E531BD"/>
    <w:rsid w:val="00E53388"/>
    <w:rsid w:val="00E53412"/>
    <w:rsid w:val="00E534A3"/>
    <w:rsid w:val="00E536B6"/>
    <w:rsid w:val="00E53CFF"/>
    <w:rsid w:val="00E54716"/>
    <w:rsid w:val="00E54C80"/>
    <w:rsid w:val="00E54CFE"/>
    <w:rsid w:val="00E54DB0"/>
    <w:rsid w:val="00E54DBB"/>
    <w:rsid w:val="00E55297"/>
    <w:rsid w:val="00E553B2"/>
    <w:rsid w:val="00E5540E"/>
    <w:rsid w:val="00E55749"/>
    <w:rsid w:val="00E561EB"/>
    <w:rsid w:val="00E56431"/>
    <w:rsid w:val="00E56803"/>
    <w:rsid w:val="00E56A86"/>
    <w:rsid w:val="00E5709D"/>
    <w:rsid w:val="00E5786F"/>
    <w:rsid w:val="00E57DB1"/>
    <w:rsid w:val="00E600C6"/>
    <w:rsid w:val="00E601A5"/>
    <w:rsid w:val="00E60319"/>
    <w:rsid w:val="00E603A9"/>
    <w:rsid w:val="00E60C04"/>
    <w:rsid w:val="00E60F98"/>
    <w:rsid w:val="00E60FDE"/>
    <w:rsid w:val="00E61379"/>
    <w:rsid w:val="00E61AD9"/>
    <w:rsid w:val="00E62294"/>
    <w:rsid w:val="00E62405"/>
    <w:rsid w:val="00E626F9"/>
    <w:rsid w:val="00E62B22"/>
    <w:rsid w:val="00E63231"/>
    <w:rsid w:val="00E63E1F"/>
    <w:rsid w:val="00E64021"/>
    <w:rsid w:val="00E6451E"/>
    <w:rsid w:val="00E645F0"/>
    <w:rsid w:val="00E64684"/>
    <w:rsid w:val="00E646DE"/>
    <w:rsid w:val="00E647A3"/>
    <w:rsid w:val="00E6482E"/>
    <w:rsid w:val="00E64B68"/>
    <w:rsid w:val="00E64F01"/>
    <w:rsid w:val="00E64F13"/>
    <w:rsid w:val="00E650EA"/>
    <w:rsid w:val="00E65299"/>
    <w:rsid w:val="00E652BC"/>
    <w:rsid w:val="00E65322"/>
    <w:rsid w:val="00E65514"/>
    <w:rsid w:val="00E65643"/>
    <w:rsid w:val="00E659E6"/>
    <w:rsid w:val="00E65A2F"/>
    <w:rsid w:val="00E65BCB"/>
    <w:rsid w:val="00E65D7F"/>
    <w:rsid w:val="00E65FE0"/>
    <w:rsid w:val="00E66206"/>
    <w:rsid w:val="00E66454"/>
    <w:rsid w:val="00E66BEB"/>
    <w:rsid w:val="00E66DAD"/>
    <w:rsid w:val="00E674CB"/>
    <w:rsid w:val="00E67546"/>
    <w:rsid w:val="00E67738"/>
    <w:rsid w:val="00E70037"/>
    <w:rsid w:val="00E700F0"/>
    <w:rsid w:val="00E7030F"/>
    <w:rsid w:val="00E707E9"/>
    <w:rsid w:val="00E707FB"/>
    <w:rsid w:val="00E70AD7"/>
    <w:rsid w:val="00E70AFE"/>
    <w:rsid w:val="00E70BCC"/>
    <w:rsid w:val="00E70F31"/>
    <w:rsid w:val="00E7120A"/>
    <w:rsid w:val="00E714C7"/>
    <w:rsid w:val="00E717E7"/>
    <w:rsid w:val="00E71A1C"/>
    <w:rsid w:val="00E71C0E"/>
    <w:rsid w:val="00E71F83"/>
    <w:rsid w:val="00E72737"/>
    <w:rsid w:val="00E72765"/>
    <w:rsid w:val="00E72872"/>
    <w:rsid w:val="00E72D39"/>
    <w:rsid w:val="00E72D3E"/>
    <w:rsid w:val="00E73950"/>
    <w:rsid w:val="00E73B43"/>
    <w:rsid w:val="00E73C4B"/>
    <w:rsid w:val="00E73DF6"/>
    <w:rsid w:val="00E740A6"/>
    <w:rsid w:val="00E7419C"/>
    <w:rsid w:val="00E741DC"/>
    <w:rsid w:val="00E74235"/>
    <w:rsid w:val="00E74811"/>
    <w:rsid w:val="00E7495D"/>
    <w:rsid w:val="00E74BB9"/>
    <w:rsid w:val="00E74E64"/>
    <w:rsid w:val="00E751BE"/>
    <w:rsid w:val="00E7520C"/>
    <w:rsid w:val="00E7535D"/>
    <w:rsid w:val="00E755E3"/>
    <w:rsid w:val="00E756F3"/>
    <w:rsid w:val="00E75716"/>
    <w:rsid w:val="00E7576B"/>
    <w:rsid w:val="00E757A9"/>
    <w:rsid w:val="00E759C8"/>
    <w:rsid w:val="00E759CE"/>
    <w:rsid w:val="00E75D1A"/>
    <w:rsid w:val="00E75E6A"/>
    <w:rsid w:val="00E766F3"/>
    <w:rsid w:val="00E767DA"/>
    <w:rsid w:val="00E76BCB"/>
    <w:rsid w:val="00E76C75"/>
    <w:rsid w:val="00E76F9D"/>
    <w:rsid w:val="00E77113"/>
    <w:rsid w:val="00E77164"/>
    <w:rsid w:val="00E773FB"/>
    <w:rsid w:val="00E7765D"/>
    <w:rsid w:val="00E77673"/>
    <w:rsid w:val="00E776AC"/>
    <w:rsid w:val="00E77A0A"/>
    <w:rsid w:val="00E77B8D"/>
    <w:rsid w:val="00E77F15"/>
    <w:rsid w:val="00E8045E"/>
    <w:rsid w:val="00E80566"/>
    <w:rsid w:val="00E80787"/>
    <w:rsid w:val="00E80961"/>
    <w:rsid w:val="00E80A7B"/>
    <w:rsid w:val="00E8171D"/>
    <w:rsid w:val="00E81BAC"/>
    <w:rsid w:val="00E81C16"/>
    <w:rsid w:val="00E81CD3"/>
    <w:rsid w:val="00E81D7E"/>
    <w:rsid w:val="00E81F90"/>
    <w:rsid w:val="00E82157"/>
    <w:rsid w:val="00E825E7"/>
    <w:rsid w:val="00E827A0"/>
    <w:rsid w:val="00E82910"/>
    <w:rsid w:val="00E82A21"/>
    <w:rsid w:val="00E82A94"/>
    <w:rsid w:val="00E82B11"/>
    <w:rsid w:val="00E82CB4"/>
    <w:rsid w:val="00E82E12"/>
    <w:rsid w:val="00E838BF"/>
    <w:rsid w:val="00E83CFA"/>
    <w:rsid w:val="00E83D46"/>
    <w:rsid w:val="00E850B3"/>
    <w:rsid w:val="00E85A8B"/>
    <w:rsid w:val="00E85F43"/>
    <w:rsid w:val="00E86412"/>
    <w:rsid w:val="00E8667F"/>
    <w:rsid w:val="00E866EB"/>
    <w:rsid w:val="00E87040"/>
    <w:rsid w:val="00E87210"/>
    <w:rsid w:val="00E87243"/>
    <w:rsid w:val="00E8754D"/>
    <w:rsid w:val="00E877DD"/>
    <w:rsid w:val="00E878CA"/>
    <w:rsid w:val="00E8790F"/>
    <w:rsid w:val="00E879E4"/>
    <w:rsid w:val="00E87D00"/>
    <w:rsid w:val="00E87D3D"/>
    <w:rsid w:val="00E87D82"/>
    <w:rsid w:val="00E87F5E"/>
    <w:rsid w:val="00E87FAC"/>
    <w:rsid w:val="00E90106"/>
    <w:rsid w:val="00E90165"/>
    <w:rsid w:val="00E9050A"/>
    <w:rsid w:val="00E9080D"/>
    <w:rsid w:val="00E9084A"/>
    <w:rsid w:val="00E9099A"/>
    <w:rsid w:val="00E90BEC"/>
    <w:rsid w:val="00E912BC"/>
    <w:rsid w:val="00E91454"/>
    <w:rsid w:val="00E91965"/>
    <w:rsid w:val="00E91C24"/>
    <w:rsid w:val="00E92871"/>
    <w:rsid w:val="00E92919"/>
    <w:rsid w:val="00E92F29"/>
    <w:rsid w:val="00E92FEE"/>
    <w:rsid w:val="00E9300D"/>
    <w:rsid w:val="00E9327F"/>
    <w:rsid w:val="00E933B9"/>
    <w:rsid w:val="00E938EF"/>
    <w:rsid w:val="00E939E7"/>
    <w:rsid w:val="00E9453A"/>
    <w:rsid w:val="00E9489F"/>
    <w:rsid w:val="00E94D9F"/>
    <w:rsid w:val="00E94E87"/>
    <w:rsid w:val="00E94FA4"/>
    <w:rsid w:val="00E9509C"/>
    <w:rsid w:val="00E950F5"/>
    <w:rsid w:val="00E95244"/>
    <w:rsid w:val="00E95571"/>
    <w:rsid w:val="00E9558D"/>
    <w:rsid w:val="00E95693"/>
    <w:rsid w:val="00E95A1B"/>
    <w:rsid w:val="00E95AF1"/>
    <w:rsid w:val="00E95C91"/>
    <w:rsid w:val="00E95DC3"/>
    <w:rsid w:val="00E95DFD"/>
    <w:rsid w:val="00E96197"/>
    <w:rsid w:val="00E96452"/>
    <w:rsid w:val="00E96B1D"/>
    <w:rsid w:val="00E96D92"/>
    <w:rsid w:val="00E96F23"/>
    <w:rsid w:val="00E974E4"/>
    <w:rsid w:val="00E97803"/>
    <w:rsid w:val="00E97875"/>
    <w:rsid w:val="00E97BA9"/>
    <w:rsid w:val="00E97ED9"/>
    <w:rsid w:val="00EA05A8"/>
    <w:rsid w:val="00EA05E0"/>
    <w:rsid w:val="00EA0A9E"/>
    <w:rsid w:val="00EA0AC5"/>
    <w:rsid w:val="00EA0B99"/>
    <w:rsid w:val="00EA1651"/>
    <w:rsid w:val="00EA20E5"/>
    <w:rsid w:val="00EA23E2"/>
    <w:rsid w:val="00EA24CC"/>
    <w:rsid w:val="00EA2590"/>
    <w:rsid w:val="00EA273E"/>
    <w:rsid w:val="00EA2BEC"/>
    <w:rsid w:val="00EA2C26"/>
    <w:rsid w:val="00EA33B2"/>
    <w:rsid w:val="00EA38E9"/>
    <w:rsid w:val="00EA3C3A"/>
    <w:rsid w:val="00EA48E2"/>
    <w:rsid w:val="00EA48EC"/>
    <w:rsid w:val="00EA4969"/>
    <w:rsid w:val="00EA4C42"/>
    <w:rsid w:val="00EA508E"/>
    <w:rsid w:val="00EA51AE"/>
    <w:rsid w:val="00EA55EE"/>
    <w:rsid w:val="00EA5719"/>
    <w:rsid w:val="00EA5B68"/>
    <w:rsid w:val="00EA5D43"/>
    <w:rsid w:val="00EA5EAF"/>
    <w:rsid w:val="00EA673C"/>
    <w:rsid w:val="00EA6E86"/>
    <w:rsid w:val="00EA6EDC"/>
    <w:rsid w:val="00EA6FA5"/>
    <w:rsid w:val="00EA70F2"/>
    <w:rsid w:val="00EA749F"/>
    <w:rsid w:val="00EA77E1"/>
    <w:rsid w:val="00EA7CBE"/>
    <w:rsid w:val="00EB0125"/>
    <w:rsid w:val="00EB03E1"/>
    <w:rsid w:val="00EB08C1"/>
    <w:rsid w:val="00EB0E5F"/>
    <w:rsid w:val="00EB112D"/>
    <w:rsid w:val="00EB14AC"/>
    <w:rsid w:val="00EB15A3"/>
    <w:rsid w:val="00EB1805"/>
    <w:rsid w:val="00EB1C81"/>
    <w:rsid w:val="00EB1D91"/>
    <w:rsid w:val="00EB1E00"/>
    <w:rsid w:val="00EB1E46"/>
    <w:rsid w:val="00EB2226"/>
    <w:rsid w:val="00EB2285"/>
    <w:rsid w:val="00EB22B3"/>
    <w:rsid w:val="00EB22DC"/>
    <w:rsid w:val="00EB2331"/>
    <w:rsid w:val="00EB27F6"/>
    <w:rsid w:val="00EB2842"/>
    <w:rsid w:val="00EB2E51"/>
    <w:rsid w:val="00EB32A9"/>
    <w:rsid w:val="00EB3CE0"/>
    <w:rsid w:val="00EB3EF4"/>
    <w:rsid w:val="00EB4101"/>
    <w:rsid w:val="00EB441F"/>
    <w:rsid w:val="00EB44EC"/>
    <w:rsid w:val="00EB4C1A"/>
    <w:rsid w:val="00EB4D36"/>
    <w:rsid w:val="00EB515B"/>
    <w:rsid w:val="00EB55C3"/>
    <w:rsid w:val="00EB5631"/>
    <w:rsid w:val="00EB5B1D"/>
    <w:rsid w:val="00EB5B67"/>
    <w:rsid w:val="00EB5B98"/>
    <w:rsid w:val="00EB5CEF"/>
    <w:rsid w:val="00EB6297"/>
    <w:rsid w:val="00EB688D"/>
    <w:rsid w:val="00EB6A7B"/>
    <w:rsid w:val="00EB6BA4"/>
    <w:rsid w:val="00EB6C4D"/>
    <w:rsid w:val="00EB7030"/>
    <w:rsid w:val="00EB7138"/>
    <w:rsid w:val="00EB774B"/>
    <w:rsid w:val="00EB786C"/>
    <w:rsid w:val="00EB78E4"/>
    <w:rsid w:val="00EB7A7C"/>
    <w:rsid w:val="00EB7DF2"/>
    <w:rsid w:val="00EB7E30"/>
    <w:rsid w:val="00EB7FF1"/>
    <w:rsid w:val="00EC06E1"/>
    <w:rsid w:val="00EC07B4"/>
    <w:rsid w:val="00EC0CF1"/>
    <w:rsid w:val="00EC0F91"/>
    <w:rsid w:val="00EC0F9C"/>
    <w:rsid w:val="00EC0FFC"/>
    <w:rsid w:val="00EC16D1"/>
    <w:rsid w:val="00EC1849"/>
    <w:rsid w:val="00EC1924"/>
    <w:rsid w:val="00EC1A42"/>
    <w:rsid w:val="00EC1BE3"/>
    <w:rsid w:val="00EC1DBD"/>
    <w:rsid w:val="00EC1E48"/>
    <w:rsid w:val="00EC1FF6"/>
    <w:rsid w:val="00EC200F"/>
    <w:rsid w:val="00EC23E5"/>
    <w:rsid w:val="00EC2419"/>
    <w:rsid w:val="00EC252C"/>
    <w:rsid w:val="00EC255F"/>
    <w:rsid w:val="00EC256A"/>
    <w:rsid w:val="00EC290E"/>
    <w:rsid w:val="00EC2FA1"/>
    <w:rsid w:val="00EC3682"/>
    <w:rsid w:val="00EC3735"/>
    <w:rsid w:val="00EC3986"/>
    <w:rsid w:val="00EC3D3D"/>
    <w:rsid w:val="00EC3E6E"/>
    <w:rsid w:val="00EC4236"/>
    <w:rsid w:val="00EC4413"/>
    <w:rsid w:val="00EC47D7"/>
    <w:rsid w:val="00EC4918"/>
    <w:rsid w:val="00EC4CCE"/>
    <w:rsid w:val="00EC4E5D"/>
    <w:rsid w:val="00EC5826"/>
    <w:rsid w:val="00EC597B"/>
    <w:rsid w:val="00EC5A9A"/>
    <w:rsid w:val="00EC5B5E"/>
    <w:rsid w:val="00EC5C04"/>
    <w:rsid w:val="00EC5E40"/>
    <w:rsid w:val="00EC5EBB"/>
    <w:rsid w:val="00EC61D7"/>
    <w:rsid w:val="00EC6E18"/>
    <w:rsid w:val="00EC7858"/>
    <w:rsid w:val="00EC7C6E"/>
    <w:rsid w:val="00EC7CFF"/>
    <w:rsid w:val="00EC7DAA"/>
    <w:rsid w:val="00EC7E67"/>
    <w:rsid w:val="00ED037E"/>
    <w:rsid w:val="00ED09ED"/>
    <w:rsid w:val="00ED0DA1"/>
    <w:rsid w:val="00ED0DB9"/>
    <w:rsid w:val="00ED1565"/>
    <w:rsid w:val="00ED15E2"/>
    <w:rsid w:val="00ED19DF"/>
    <w:rsid w:val="00ED1E25"/>
    <w:rsid w:val="00ED1EE6"/>
    <w:rsid w:val="00ED22C6"/>
    <w:rsid w:val="00ED26E3"/>
    <w:rsid w:val="00ED29BD"/>
    <w:rsid w:val="00ED29EE"/>
    <w:rsid w:val="00ED2C36"/>
    <w:rsid w:val="00ED2E82"/>
    <w:rsid w:val="00ED32E5"/>
    <w:rsid w:val="00ED336A"/>
    <w:rsid w:val="00ED3536"/>
    <w:rsid w:val="00ED358E"/>
    <w:rsid w:val="00ED3DA9"/>
    <w:rsid w:val="00ED4802"/>
    <w:rsid w:val="00ED4824"/>
    <w:rsid w:val="00ED48CF"/>
    <w:rsid w:val="00ED4E49"/>
    <w:rsid w:val="00ED5804"/>
    <w:rsid w:val="00ED5ABC"/>
    <w:rsid w:val="00ED5EE7"/>
    <w:rsid w:val="00ED61F7"/>
    <w:rsid w:val="00ED62F2"/>
    <w:rsid w:val="00ED6DB7"/>
    <w:rsid w:val="00ED7392"/>
    <w:rsid w:val="00ED7419"/>
    <w:rsid w:val="00EE065F"/>
    <w:rsid w:val="00EE081C"/>
    <w:rsid w:val="00EE119A"/>
    <w:rsid w:val="00EE1766"/>
    <w:rsid w:val="00EE1828"/>
    <w:rsid w:val="00EE1AA4"/>
    <w:rsid w:val="00EE1EE1"/>
    <w:rsid w:val="00EE1F81"/>
    <w:rsid w:val="00EE1FB0"/>
    <w:rsid w:val="00EE231F"/>
    <w:rsid w:val="00EE2437"/>
    <w:rsid w:val="00EE25DE"/>
    <w:rsid w:val="00EE272B"/>
    <w:rsid w:val="00EE2895"/>
    <w:rsid w:val="00EE2D6F"/>
    <w:rsid w:val="00EE32D6"/>
    <w:rsid w:val="00EE347C"/>
    <w:rsid w:val="00EE3814"/>
    <w:rsid w:val="00EE385B"/>
    <w:rsid w:val="00EE3A07"/>
    <w:rsid w:val="00EE3BF0"/>
    <w:rsid w:val="00EE4126"/>
    <w:rsid w:val="00EE448F"/>
    <w:rsid w:val="00EE45DE"/>
    <w:rsid w:val="00EE468A"/>
    <w:rsid w:val="00EE4994"/>
    <w:rsid w:val="00EE4C1E"/>
    <w:rsid w:val="00EE4E2C"/>
    <w:rsid w:val="00EE4E72"/>
    <w:rsid w:val="00EE4EA6"/>
    <w:rsid w:val="00EE4FE7"/>
    <w:rsid w:val="00EE5536"/>
    <w:rsid w:val="00EE5744"/>
    <w:rsid w:val="00EE6086"/>
    <w:rsid w:val="00EE60EC"/>
    <w:rsid w:val="00EE60FE"/>
    <w:rsid w:val="00EE6205"/>
    <w:rsid w:val="00EE6258"/>
    <w:rsid w:val="00EE6267"/>
    <w:rsid w:val="00EE68AD"/>
    <w:rsid w:val="00EE6CF4"/>
    <w:rsid w:val="00EE6E26"/>
    <w:rsid w:val="00EE72FF"/>
    <w:rsid w:val="00EE78C7"/>
    <w:rsid w:val="00EE797B"/>
    <w:rsid w:val="00EE7D3C"/>
    <w:rsid w:val="00EE7FD6"/>
    <w:rsid w:val="00EF0045"/>
    <w:rsid w:val="00EF0183"/>
    <w:rsid w:val="00EF0505"/>
    <w:rsid w:val="00EF0698"/>
    <w:rsid w:val="00EF0717"/>
    <w:rsid w:val="00EF0897"/>
    <w:rsid w:val="00EF0AFC"/>
    <w:rsid w:val="00EF1048"/>
    <w:rsid w:val="00EF19C4"/>
    <w:rsid w:val="00EF1C43"/>
    <w:rsid w:val="00EF237E"/>
    <w:rsid w:val="00EF24F3"/>
    <w:rsid w:val="00EF28B3"/>
    <w:rsid w:val="00EF290D"/>
    <w:rsid w:val="00EF2CC3"/>
    <w:rsid w:val="00EF3303"/>
    <w:rsid w:val="00EF3694"/>
    <w:rsid w:val="00EF38F7"/>
    <w:rsid w:val="00EF39E4"/>
    <w:rsid w:val="00EF3A56"/>
    <w:rsid w:val="00EF3FDA"/>
    <w:rsid w:val="00EF4309"/>
    <w:rsid w:val="00EF4701"/>
    <w:rsid w:val="00EF4F22"/>
    <w:rsid w:val="00EF546D"/>
    <w:rsid w:val="00EF57A2"/>
    <w:rsid w:val="00EF5E19"/>
    <w:rsid w:val="00EF6439"/>
    <w:rsid w:val="00EF67E1"/>
    <w:rsid w:val="00EF6960"/>
    <w:rsid w:val="00EF6971"/>
    <w:rsid w:val="00EF6B7C"/>
    <w:rsid w:val="00EF7255"/>
    <w:rsid w:val="00EF75DF"/>
    <w:rsid w:val="00EF78BC"/>
    <w:rsid w:val="00EF7901"/>
    <w:rsid w:val="00EF7C28"/>
    <w:rsid w:val="00EF7E33"/>
    <w:rsid w:val="00EF7EBA"/>
    <w:rsid w:val="00F0005B"/>
    <w:rsid w:val="00F0009A"/>
    <w:rsid w:val="00F004A1"/>
    <w:rsid w:val="00F010E8"/>
    <w:rsid w:val="00F011DD"/>
    <w:rsid w:val="00F0165F"/>
    <w:rsid w:val="00F017FB"/>
    <w:rsid w:val="00F018C6"/>
    <w:rsid w:val="00F01F07"/>
    <w:rsid w:val="00F01F53"/>
    <w:rsid w:val="00F01F5C"/>
    <w:rsid w:val="00F0211C"/>
    <w:rsid w:val="00F0256A"/>
    <w:rsid w:val="00F0259F"/>
    <w:rsid w:val="00F02861"/>
    <w:rsid w:val="00F028B3"/>
    <w:rsid w:val="00F02924"/>
    <w:rsid w:val="00F0295F"/>
    <w:rsid w:val="00F02D9E"/>
    <w:rsid w:val="00F02FD7"/>
    <w:rsid w:val="00F03062"/>
    <w:rsid w:val="00F03262"/>
    <w:rsid w:val="00F0338E"/>
    <w:rsid w:val="00F036C5"/>
    <w:rsid w:val="00F036D7"/>
    <w:rsid w:val="00F03791"/>
    <w:rsid w:val="00F037BD"/>
    <w:rsid w:val="00F03D94"/>
    <w:rsid w:val="00F04059"/>
    <w:rsid w:val="00F04071"/>
    <w:rsid w:val="00F04292"/>
    <w:rsid w:val="00F04B92"/>
    <w:rsid w:val="00F04CD0"/>
    <w:rsid w:val="00F04F7F"/>
    <w:rsid w:val="00F053A2"/>
    <w:rsid w:val="00F0542A"/>
    <w:rsid w:val="00F05565"/>
    <w:rsid w:val="00F05951"/>
    <w:rsid w:val="00F05AF7"/>
    <w:rsid w:val="00F05B41"/>
    <w:rsid w:val="00F05CB5"/>
    <w:rsid w:val="00F060BB"/>
    <w:rsid w:val="00F0651D"/>
    <w:rsid w:val="00F0670B"/>
    <w:rsid w:val="00F06A02"/>
    <w:rsid w:val="00F06B8D"/>
    <w:rsid w:val="00F072F9"/>
    <w:rsid w:val="00F073EB"/>
    <w:rsid w:val="00F074AB"/>
    <w:rsid w:val="00F07E6E"/>
    <w:rsid w:val="00F07FFC"/>
    <w:rsid w:val="00F10769"/>
    <w:rsid w:val="00F10BC4"/>
    <w:rsid w:val="00F10DDF"/>
    <w:rsid w:val="00F10F70"/>
    <w:rsid w:val="00F113C1"/>
    <w:rsid w:val="00F11557"/>
    <w:rsid w:val="00F115DC"/>
    <w:rsid w:val="00F115E7"/>
    <w:rsid w:val="00F11BFB"/>
    <w:rsid w:val="00F11E0E"/>
    <w:rsid w:val="00F1208B"/>
    <w:rsid w:val="00F12282"/>
    <w:rsid w:val="00F12716"/>
    <w:rsid w:val="00F128F1"/>
    <w:rsid w:val="00F12C2B"/>
    <w:rsid w:val="00F12CCF"/>
    <w:rsid w:val="00F13233"/>
    <w:rsid w:val="00F13253"/>
    <w:rsid w:val="00F132F9"/>
    <w:rsid w:val="00F134A4"/>
    <w:rsid w:val="00F13B2A"/>
    <w:rsid w:val="00F13C91"/>
    <w:rsid w:val="00F13D39"/>
    <w:rsid w:val="00F14142"/>
    <w:rsid w:val="00F141C6"/>
    <w:rsid w:val="00F14269"/>
    <w:rsid w:val="00F14A57"/>
    <w:rsid w:val="00F15988"/>
    <w:rsid w:val="00F15BA7"/>
    <w:rsid w:val="00F15BA9"/>
    <w:rsid w:val="00F15CFD"/>
    <w:rsid w:val="00F15D16"/>
    <w:rsid w:val="00F15E36"/>
    <w:rsid w:val="00F160EE"/>
    <w:rsid w:val="00F168E7"/>
    <w:rsid w:val="00F169EC"/>
    <w:rsid w:val="00F16CEE"/>
    <w:rsid w:val="00F16EDE"/>
    <w:rsid w:val="00F1732A"/>
    <w:rsid w:val="00F1741E"/>
    <w:rsid w:val="00F17544"/>
    <w:rsid w:val="00F1767F"/>
    <w:rsid w:val="00F1771A"/>
    <w:rsid w:val="00F17B50"/>
    <w:rsid w:val="00F17EB9"/>
    <w:rsid w:val="00F202F0"/>
    <w:rsid w:val="00F209B2"/>
    <w:rsid w:val="00F20AC4"/>
    <w:rsid w:val="00F20C61"/>
    <w:rsid w:val="00F21152"/>
    <w:rsid w:val="00F21251"/>
    <w:rsid w:val="00F217D8"/>
    <w:rsid w:val="00F21AA9"/>
    <w:rsid w:val="00F21BED"/>
    <w:rsid w:val="00F21C58"/>
    <w:rsid w:val="00F22277"/>
    <w:rsid w:val="00F22748"/>
    <w:rsid w:val="00F229EC"/>
    <w:rsid w:val="00F230E3"/>
    <w:rsid w:val="00F231F7"/>
    <w:rsid w:val="00F238C8"/>
    <w:rsid w:val="00F24130"/>
    <w:rsid w:val="00F2426A"/>
    <w:rsid w:val="00F248E9"/>
    <w:rsid w:val="00F249C6"/>
    <w:rsid w:val="00F24C4B"/>
    <w:rsid w:val="00F24E45"/>
    <w:rsid w:val="00F250A8"/>
    <w:rsid w:val="00F2526F"/>
    <w:rsid w:val="00F2553A"/>
    <w:rsid w:val="00F2565E"/>
    <w:rsid w:val="00F25BEE"/>
    <w:rsid w:val="00F25F6E"/>
    <w:rsid w:val="00F267E7"/>
    <w:rsid w:val="00F2707B"/>
    <w:rsid w:val="00F2707C"/>
    <w:rsid w:val="00F2753F"/>
    <w:rsid w:val="00F27691"/>
    <w:rsid w:val="00F276C4"/>
    <w:rsid w:val="00F277CD"/>
    <w:rsid w:val="00F279E0"/>
    <w:rsid w:val="00F27C78"/>
    <w:rsid w:val="00F27C98"/>
    <w:rsid w:val="00F27DB9"/>
    <w:rsid w:val="00F30071"/>
    <w:rsid w:val="00F305C0"/>
    <w:rsid w:val="00F306DD"/>
    <w:rsid w:val="00F30C53"/>
    <w:rsid w:val="00F30D40"/>
    <w:rsid w:val="00F313AA"/>
    <w:rsid w:val="00F31B90"/>
    <w:rsid w:val="00F31D03"/>
    <w:rsid w:val="00F31F79"/>
    <w:rsid w:val="00F3201B"/>
    <w:rsid w:val="00F32C92"/>
    <w:rsid w:val="00F32CBD"/>
    <w:rsid w:val="00F32DF2"/>
    <w:rsid w:val="00F32ECD"/>
    <w:rsid w:val="00F3311C"/>
    <w:rsid w:val="00F33A43"/>
    <w:rsid w:val="00F33CBE"/>
    <w:rsid w:val="00F33CDD"/>
    <w:rsid w:val="00F33F79"/>
    <w:rsid w:val="00F33FA6"/>
    <w:rsid w:val="00F345D1"/>
    <w:rsid w:val="00F34827"/>
    <w:rsid w:val="00F348C3"/>
    <w:rsid w:val="00F34939"/>
    <w:rsid w:val="00F3500D"/>
    <w:rsid w:val="00F350D4"/>
    <w:rsid w:val="00F3556A"/>
    <w:rsid w:val="00F3577A"/>
    <w:rsid w:val="00F36125"/>
    <w:rsid w:val="00F3659F"/>
    <w:rsid w:val="00F368E6"/>
    <w:rsid w:val="00F36A96"/>
    <w:rsid w:val="00F36D53"/>
    <w:rsid w:val="00F372F6"/>
    <w:rsid w:val="00F377ED"/>
    <w:rsid w:val="00F37915"/>
    <w:rsid w:val="00F37996"/>
    <w:rsid w:val="00F37C8C"/>
    <w:rsid w:val="00F400D9"/>
    <w:rsid w:val="00F402AF"/>
    <w:rsid w:val="00F4038A"/>
    <w:rsid w:val="00F4041E"/>
    <w:rsid w:val="00F408D8"/>
    <w:rsid w:val="00F40C6D"/>
    <w:rsid w:val="00F40CAA"/>
    <w:rsid w:val="00F40F56"/>
    <w:rsid w:val="00F40FE1"/>
    <w:rsid w:val="00F412FA"/>
    <w:rsid w:val="00F41502"/>
    <w:rsid w:val="00F415D0"/>
    <w:rsid w:val="00F41E7A"/>
    <w:rsid w:val="00F42031"/>
    <w:rsid w:val="00F42F12"/>
    <w:rsid w:val="00F42F57"/>
    <w:rsid w:val="00F431C1"/>
    <w:rsid w:val="00F432ED"/>
    <w:rsid w:val="00F437BF"/>
    <w:rsid w:val="00F43A17"/>
    <w:rsid w:val="00F44204"/>
    <w:rsid w:val="00F44250"/>
    <w:rsid w:val="00F44713"/>
    <w:rsid w:val="00F447BA"/>
    <w:rsid w:val="00F44B1E"/>
    <w:rsid w:val="00F44C96"/>
    <w:rsid w:val="00F44D4A"/>
    <w:rsid w:val="00F44D5E"/>
    <w:rsid w:val="00F44E9A"/>
    <w:rsid w:val="00F45435"/>
    <w:rsid w:val="00F4555E"/>
    <w:rsid w:val="00F45648"/>
    <w:rsid w:val="00F45663"/>
    <w:rsid w:val="00F458FD"/>
    <w:rsid w:val="00F45C1D"/>
    <w:rsid w:val="00F45C81"/>
    <w:rsid w:val="00F46857"/>
    <w:rsid w:val="00F46A7A"/>
    <w:rsid w:val="00F46EC1"/>
    <w:rsid w:val="00F4709E"/>
    <w:rsid w:val="00F4714F"/>
    <w:rsid w:val="00F472B9"/>
    <w:rsid w:val="00F4748A"/>
    <w:rsid w:val="00F4770F"/>
    <w:rsid w:val="00F47EC6"/>
    <w:rsid w:val="00F502B6"/>
    <w:rsid w:val="00F50480"/>
    <w:rsid w:val="00F5084F"/>
    <w:rsid w:val="00F50D17"/>
    <w:rsid w:val="00F50D66"/>
    <w:rsid w:val="00F50D96"/>
    <w:rsid w:val="00F50F70"/>
    <w:rsid w:val="00F51348"/>
    <w:rsid w:val="00F51A94"/>
    <w:rsid w:val="00F51AF4"/>
    <w:rsid w:val="00F521D9"/>
    <w:rsid w:val="00F5236D"/>
    <w:rsid w:val="00F5287B"/>
    <w:rsid w:val="00F5295F"/>
    <w:rsid w:val="00F52A0B"/>
    <w:rsid w:val="00F52A95"/>
    <w:rsid w:val="00F531FA"/>
    <w:rsid w:val="00F53A61"/>
    <w:rsid w:val="00F53C1F"/>
    <w:rsid w:val="00F53F97"/>
    <w:rsid w:val="00F5526C"/>
    <w:rsid w:val="00F5541B"/>
    <w:rsid w:val="00F55A03"/>
    <w:rsid w:val="00F55A53"/>
    <w:rsid w:val="00F55E19"/>
    <w:rsid w:val="00F5601F"/>
    <w:rsid w:val="00F561EC"/>
    <w:rsid w:val="00F5638D"/>
    <w:rsid w:val="00F56480"/>
    <w:rsid w:val="00F5697F"/>
    <w:rsid w:val="00F5716E"/>
    <w:rsid w:val="00F578B6"/>
    <w:rsid w:val="00F601E1"/>
    <w:rsid w:val="00F60479"/>
    <w:rsid w:val="00F6087A"/>
    <w:rsid w:val="00F608C9"/>
    <w:rsid w:val="00F61199"/>
    <w:rsid w:val="00F61385"/>
    <w:rsid w:val="00F61608"/>
    <w:rsid w:val="00F61626"/>
    <w:rsid w:val="00F61628"/>
    <w:rsid w:val="00F61748"/>
    <w:rsid w:val="00F61B79"/>
    <w:rsid w:val="00F622C5"/>
    <w:rsid w:val="00F62D8C"/>
    <w:rsid w:val="00F63160"/>
    <w:rsid w:val="00F634B6"/>
    <w:rsid w:val="00F63884"/>
    <w:rsid w:val="00F63C8B"/>
    <w:rsid w:val="00F63DE9"/>
    <w:rsid w:val="00F63EEF"/>
    <w:rsid w:val="00F64790"/>
    <w:rsid w:val="00F6481A"/>
    <w:rsid w:val="00F64BF0"/>
    <w:rsid w:val="00F64DD3"/>
    <w:rsid w:val="00F64E95"/>
    <w:rsid w:val="00F64FA3"/>
    <w:rsid w:val="00F64FF7"/>
    <w:rsid w:val="00F650B7"/>
    <w:rsid w:val="00F651B9"/>
    <w:rsid w:val="00F65A17"/>
    <w:rsid w:val="00F65CB5"/>
    <w:rsid w:val="00F6607A"/>
    <w:rsid w:val="00F6612B"/>
    <w:rsid w:val="00F661ED"/>
    <w:rsid w:val="00F664D0"/>
    <w:rsid w:val="00F665F4"/>
    <w:rsid w:val="00F66648"/>
    <w:rsid w:val="00F6698E"/>
    <w:rsid w:val="00F66D33"/>
    <w:rsid w:val="00F66F77"/>
    <w:rsid w:val="00F672FD"/>
    <w:rsid w:val="00F67502"/>
    <w:rsid w:val="00F676AC"/>
    <w:rsid w:val="00F676C8"/>
    <w:rsid w:val="00F67A0F"/>
    <w:rsid w:val="00F703C7"/>
    <w:rsid w:val="00F70888"/>
    <w:rsid w:val="00F70AA8"/>
    <w:rsid w:val="00F70C8F"/>
    <w:rsid w:val="00F7128B"/>
    <w:rsid w:val="00F713D6"/>
    <w:rsid w:val="00F715DB"/>
    <w:rsid w:val="00F716A2"/>
    <w:rsid w:val="00F71C05"/>
    <w:rsid w:val="00F71D30"/>
    <w:rsid w:val="00F71D41"/>
    <w:rsid w:val="00F71EB3"/>
    <w:rsid w:val="00F7288B"/>
    <w:rsid w:val="00F729F4"/>
    <w:rsid w:val="00F73339"/>
    <w:rsid w:val="00F733AE"/>
    <w:rsid w:val="00F7359C"/>
    <w:rsid w:val="00F73872"/>
    <w:rsid w:val="00F73EA6"/>
    <w:rsid w:val="00F74056"/>
    <w:rsid w:val="00F74779"/>
    <w:rsid w:val="00F74B5A"/>
    <w:rsid w:val="00F7553B"/>
    <w:rsid w:val="00F75670"/>
    <w:rsid w:val="00F75BAB"/>
    <w:rsid w:val="00F7608A"/>
    <w:rsid w:val="00F76315"/>
    <w:rsid w:val="00F7667A"/>
    <w:rsid w:val="00F76726"/>
    <w:rsid w:val="00F76989"/>
    <w:rsid w:val="00F76DA5"/>
    <w:rsid w:val="00F77055"/>
    <w:rsid w:val="00F779F8"/>
    <w:rsid w:val="00F77AC1"/>
    <w:rsid w:val="00F80290"/>
    <w:rsid w:val="00F8032B"/>
    <w:rsid w:val="00F80B96"/>
    <w:rsid w:val="00F815EC"/>
    <w:rsid w:val="00F81934"/>
    <w:rsid w:val="00F81A5D"/>
    <w:rsid w:val="00F81F7F"/>
    <w:rsid w:val="00F820D6"/>
    <w:rsid w:val="00F82196"/>
    <w:rsid w:val="00F82EB5"/>
    <w:rsid w:val="00F830A1"/>
    <w:rsid w:val="00F834CF"/>
    <w:rsid w:val="00F836C5"/>
    <w:rsid w:val="00F8372D"/>
    <w:rsid w:val="00F83BAD"/>
    <w:rsid w:val="00F84022"/>
    <w:rsid w:val="00F8404F"/>
    <w:rsid w:val="00F848A3"/>
    <w:rsid w:val="00F848F7"/>
    <w:rsid w:val="00F84BC9"/>
    <w:rsid w:val="00F85DAF"/>
    <w:rsid w:val="00F85E62"/>
    <w:rsid w:val="00F863B4"/>
    <w:rsid w:val="00F86554"/>
    <w:rsid w:val="00F86593"/>
    <w:rsid w:val="00F8672E"/>
    <w:rsid w:val="00F86804"/>
    <w:rsid w:val="00F86896"/>
    <w:rsid w:val="00F86CA1"/>
    <w:rsid w:val="00F86E87"/>
    <w:rsid w:val="00F870B4"/>
    <w:rsid w:val="00F875D7"/>
    <w:rsid w:val="00F876BE"/>
    <w:rsid w:val="00F8775E"/>
    <w:rsid w:val="00F8790A"/>
    <w:rsid w:val="00F87970"/>
    <w:rsid w:val="00F90081"/>
    <w:rsid w:val="00F9022F"/>
    <w:rsid w:val="00F90699"/>
    <w:rsid w:val="00F906EC"/>
    <w:rsid w:val="00F90AD9"/>
    <w:rsid w:val="00F90B6B"/>
    <w:rsid w:val="00F90D28"/>
    <w:rsid w:val="00F90E7A"/>
    <w:rsid w:val="00F913A1"/>
    <w:rsid w:val="00F9145A"/>
    <w:rsid w:val="00F9153C"/>
    <w:rsid w:val="00F9163D"/>
    <w:rsid w:val="00F918E6"/>
    <w:rsid w:val="00F91A44"/>
    <w:rsid w:val="00F91FFC"/>
    <w:rsid w:val="00F9251C"/>
    <w:rsid w:val="00F92540"/>
    <w:rsid w:val="00F92BCD"/>
    <w:rsid w:val="00F92C06"/>
    <w:rsid w:val="00F93292"/>
    <w:rsid w:val="00F9409B"/>
    <w:rsid w:val="00F946A5"/>
    <w:rsid w:val="00F94A1E"/>
    <w:rsid w:val="00F953EE"/>
    <w:rsid w:val="00F955D5"/>
    <w:rsid w:val="00F95688"/>
    <w:rsid w:val="00F95777"/>
    <w:rsid w:val="00F957EA"/>
    <w:rsid w:val="00F95EC3"/>
    <w:rsid w:val="00F9608E"/>
    <w:rsid w:val="00F96201"/>
    <w:rsid w:val="00F962A2"/>
    <w:rsid w:val="00F963FD"/>
    <w:rsid w:val="00F9652F"/>
    <w:rsid w:val="00F966A1"/>
    <w:rsid w:val="00F968E8"/>
    <w:rsid w:val="00F96C7B"/>
    <w:rsid w:val="00F96EBE"/>
    <w:rsid w:val="00F96F37"/>
    <w:rsid w:val="00F976FF"/>
    <w:rsid w:val="00F97739"/>
    <w:rsid w:val="00F978B8"/>
    <w:rsid w:val="00F978D6"/>
    <w:rsid w:val="00F97F06"/>
    <w:rsid w:val="00FA010A"/>
    <w:rsid w:val="00FA0167"/>
    <w:rsid w:val="00FA02F6"/>
    <w:rsid w:val="00FA06FD"/>
    <w:rsid w:val="00FA070C"/>
    <w:rsid w:val="00FA0743"/>
    <w:rsid w:val="00FA0788"/>
    <w:rsid w:val="00FA07ED"/>
    <w:rsid w:val="00FA144E"/>
    <w:rsid w:val="00FA1486"/>
    <w:rsid w:val="00FA1682"/>
    <w:rsid w:val="00FA1964"/>
    <w:rsid w:val="00FA1A29"/>
    <w:rsid w:val="00FA1CB0"/>
    <w:rsid w:val="00FA1F37"/>
    <w:rsid w:val="00FA20ED"/>
    <w:rsid w:val="00FA2292"/>
    <w:rsid w:val="00FA2313"/>
    <w:rsid w:val="00FA2316"/>
    <w:rsid w:val="00FA247F"/>
    <w:rsid w:val="00FA2584"/>
    <w:rsid w:val="00FA29C2"/>
    <w:rsid w:val="00FA2EFE"/>
    <w:rsid w:val="00FA381E"/>
    <w:rsid w:val="00FA3A90"/>
    <w:rsid w:val="00FA3E6B"/>
    <w:rsid w:val="00FA417B"/>
    <w:rsid w:val="00FA4566"/>
    <w:rsid w:val="00FA46F1"/>
    <w:rsid w:val="00FA4759"/>
    <w:rsid w:val="00FA4A8E"/>
    <w:rsid w:val="00FA4F9E"/>
    <w:rsid w:val="00FA50F0"/>
    <w:rsid w:val="00FA531B"/>
    <w:rsid w:val="00FA55F6"/>
    <w:rsid w:val="00FA56C9"/>
    <w:rsid w:val="00FA57F9"/>
    <w:rsid w:val="00FA5B88"/>
    <w:rsid w:val="00FA5FD9"/>
    <w:rsid w:val="00FA768A"/>
    <w:rsid w:val="00FA77DC"/>
    <w:rsid w:val="00FA7B86"/>
    <w:rsid w:val="00FA7C8A"/>
    <w:rsid w:val="00FB00B4"/>
    <w:rsid w:val="00FB00DA"/>
    <w:rsid w:val="00FB0276"/>
    <w:rsid w:val="00FB081A"/>
    <w:rsid w:val="00FB0B63"/>
    <w:rsid w:val="00FB1674"/>
    <w:rsid w:val="00FB18B0"/>
    <w:rsid w:val="00FB1C44"/>
    <w:rsid w:val="00FB1F85"/>
    <w:rsid w:val="00FB20F3"/>
    <w:rsid w:val="00FB26B4"/>
    <w:rsid w:val="00FB26CE"/>
    <w:rsid w:val="00FB2A56"/>
    <w:rsid w:val="00FB2B9C"/>
    <w:rsid w:val="00FB2D85"/>
    <w:rsid w:val="00FB3027"/>
    <w:rsid w:val="00FB30A5"/>
    <w:rsid w:val="00FB321E"/>
    <w:rsid w:val="00FB349A"/>
    <w:rsid w:val="00FB360B"/>
    <w:rsid w:val="00FB36EC"/>
    <w:rsid w:val="00FB39C1"/>
    <w:rsid w:val="00FB4093"/>
    <w:rsid w:val="00FB4094"/>
    <w:rsid w:val="00FB4423"/>
    <w:rsid w:val="00FB4895"/>
    <w:rsid w:val="00FB4AAE"/>
    <w:rsid w:val="00FB4BB0"/>
    <w:rsid w:val="00FB4BD3"/>
    <w:rsid w:val="00FB526D"/>
    <w:rsid w:val="00FB55A8"/>
    <w:rsid w:val="00FB56A9"/>
    <w:rsid w:val="00FB5C85"/>
    <w:rsid w:val="00FB5EAE"/>
    <w:rsid w:val="00FB5EEB"/>
    <w:rsid w:val="00FB5FE3"/>
    <w:rsid w:val="00FB62A7"/>
    <w:rsid w:val="00FB6778"/>
    <w:rsid w:val="00FB699D"/>
    <w:rsid w:val="00FB744E"/>
    <w:rsid w:val="00FB76F7"/>
    <w:rsid w:val="00FB79D6"/>
    <w:rsid w:val="00FB7DD9"/>
    <w:rsid w:val="00FC0825"/>
    <w:rsid w:val="00FC0E0F"/>
    <w:rsid w:val="00FC0E12"/>
    <w:rsid w:val="00FC0E96"/>
    <w:rsid w:val="00FC0EB4"/>
    <w:rsid w:val="00FC134B"/>
    <w:rsid w:val="00FC1354"/>
    <w:rsid w:val="00FC1379"/>
    <w:rsid w:val="00FC170B"/>
    <w:rsid w:val="00FC18C4"/>
    <w:rsid w:val="00FC1BCB"/>
    <w:rsid w:val="00FC1E83"/>
    <w:rsid w:val="00FC21EE"/>
    <w:rsid w:val="00FC2205"/>
    <w:rsid w:val="00FC23C3"/>
    <w:rsid w:val="00FC264A"/>
    <w:rsid w:val="00FC2928"/>
    <w:rsid w:val="00FC3142"/>
    <w:rsid w:val="00FC31D7"/>
    <w:rsid w:val="00FC3282"/>
    <w:rsid w:val="00FC385D"/>
    <w:rsid w:val="00FC3D6C"/>
    <w:rsid w:val="00FC3F8B"/>
    <w:rsid w:val="00FC4C09"/>
    <w:rsid w:val="00FC4C93"/>
    <w:rsid w:val="00FC4DA1"/>
    <w:rsid w:val="00FC4E17"/>
    <w:rsid w:val="00FC5191"/>
    <w:rsid w:val="00FC54E0"/>
    <w:rsid w:val="00FC61A5"/>
    <w:rsid w:val="00FC641F"/>
    <w:rsid w:val="00FC643D"/>
    <w:rsid w:val="00FC6A56"/>
    <w:rsid w:val="00FC6B39"/>
    <w:rsid w:val="00FC6C2C"/>
    <w:rsid w:val="00FC6E1F"/>
    <w:rsid w:val="00FC70A2"/>
    <w:rsid w:val="00FC7419"/>
    <w:rsid w:val="00FC7708"/>
    <w:rsid w:val="00FC770A"/>
    <w:rsid w:val="00FC7E24"/>
    <w:rsid w:val="00FC7E82"/>
    <w:rsid w:val="00FD0142"/>
    <w:rsid w:val="00FD02C8"/>
    <w:rsid w:val="00FD0AEC"/>
    <w:rsid w:val="00FD0DE0"/>
    <w:rsid w:val="00FD1124"/>
    <w:rsid w:val="00FD1898"/>
    <w:rsid w:val="00FD1CE0"/>
    <w:rsid w:val="00FD2007"/>
    <w:rsid w:val="00FD28DF"/>
    <w:rsid w:val="00FD2A7D"/>
    <w:rsid w:val="00FD2D22"/>
    <w:rsid w:val="00FD3046"/>
    <w:rsid w:val="00FD3B02"/>
    <w:rsid w:val="00FD40EB"/>
    <w:rsid w:val="00FD4100"/>
    <w:rsid w:val="00FD417C"/>
    <w:rsid w:val="00FD4B2D"/>
    <w:rsid w:val="00FD4D08"/>
    <w:rsid w:val="00FD4F62"/>
    <w:rsid w:val="00FD5BFC"/>
    <w:rsid w:val="00FD5D2D"/>
    <w:rsid w:val="00FD5E21"/>
    <w:rsid w:val="00FD606E"/>
    <w:rsid w:val="00FD60B7"/>
    <w:rsid w:val="00FD6344"/>
    <w:rsid w:val="00FD6BFF"/>
    <w:rsid w:val="00FD6E67"/>
    <w:rsid w:val="00FD6F5B"/>
    <w:rsid w:val="00FD7683"/>
    <w:rsid w:val="00FD7695"/>
    <w:rsid w:val="00FD77D1"/>
    <w:rsid w:val="00FD78D4"/>
    <w:rsid w:val="00FD7B9F"/>
    <w:rsid w:val="00FD7F26"/>
    <w:rsid w:val="00FE02FB"/>
    <w:rsid w:val="00FE04B2"/>
    <w:rsid w:val="00FE061C"/>
    <w:rsid w:val="00FE07C3"/>
    <w:rsid w:val="00FE09DE"/>
    <w:rsid w:val="00FE0A7D"/>
    <w:rsid w:val="00FE0F28"/>
    <w:rsid w:val="00FE1204"/>
    <w:rsid w:val="00FE12FC"/>
    <w:rsid w:val="00FE1872"/>
    <w:rsid w:val="00FE1A17"/>
    <w:rsid w:val="00FE1FFC"/>
    <w:rsid w:val="00FE2176"/>
    <w:rsid w:val="00FE2733"/>
    <w:rsid w:val="00FE2D10"/>
    <w:rsid w:val="00FE2D94"/>
    <w:rsid w:val="00FE2E2F"/>
    <w:rsid w:val="00FE3132"/>
    <w:rsid w:val="00FE3999"/>
    <w:rsid w:val="00FE3CB0"/>
    <w:rsid w:val="00FE3DAC"/>
    <w:rsid w:val="00FE3FB9"/>
    <w:rsid w:val="00FE408F"/>
    <w:rsid w:val="00FE4205"/>
    <w:rsid w:val="00FE444F"/>
    <w:rsid w:val="00FE4F57"/>
    <w:rsid w:val="00FE4F90"/>
    <w:rsid w:val="00FE4FA1"/>
    <w:rsid w:val="00FE5190"/>
    <w:rsid w:val="00FE54ED"/>
    <w:rsid w:val="00FE56E4"/>
    <w:rsid w:val="00FE583A"/>
    <w:rsid w:val="00FE5D79"/>
    <w:rsid w:val="00FE5E33"/>
    <w:rsid w:val="00FE5F95"/>
    <w:rsid w:val="00FE5FCF"/>
    <w:rsid w:val="00FE62E1"/>
    <w:rsid w:val="00FE65A0"/>
    <w:rsid w:val="00FE6CB8"/>
    <w:rsid w:val="00FE6EE6"/>
    <w:rsid w:val="00FE799C"/>
    <w:rsid w:val="00FE7A19"/>
    <w:rsid w:val="00FE7AE6"/>
    <w:rsid w:val="00FE7F90"/>
    <w:rsid w:val="00FF00AA"/>
    <w:rsid w:val="00FF03C9"/>
    <w:rsid w:val="00FF0AC7"/>
    <w:rsid w:val="00FF1215"/>
    <w:rsid w:val="00FF1272"/>
    <w:rsid w:val="00FF1EDA"/>
    <w:rsid w:val="00FF2449"/>
    <w:rsid w:val="00FF27BE"/>
    <w:rsid w:val="00FF27FD"/>
    <w:rsid w:val="00FF2A34"/>
    <w:rsid w:val="00FF2CC2"/>
    <w:rsid w:val="00FF2D9D"/>
    <w:rsid w:val="00FF30CB"/>
    <w:rsid w:val="00FF3515"/>
    <w:rsid w:val="00FF37C7"/>
    <w:rsid w:val="00FF3DAD"/>
    <w:rsid w:val="00FF4026"/>
    <w:rsid w:val="00FF40B4"/>
    <w:rsid w:val="00FF42EE"/>
    <w:rsid w:val="00FF4777"/>
    <w:rsid w:val="00FF486F"/>
    <w:rsid w:val="00FF48F8"/>
    <w:rsid w:val="00FF4B7B"/>
    <w:rsid w:val="00FF4BB3"/>
    <w:rsid w:val="00FF4BCE"/>
    <w:rsid w:val="00FF500E"/>
    <w:rsid w:val="00FF5743"/>
    <w:rsid w:val="00FF6360"/>
    <w:rsid w:val="00FF64F7"/>
    <w:rsid w:val="00FF6760"/>
    <w:rsid w:val="00FF68E8"/>
    <w:rsid w:val="00FF6B81"/>
    <w:rsid w:val="00FF6BCF"/>
    <w:rsid w:val="00FF6D11"/>
    <w:rsid w:val="00FF72E8"/>
    <w:rsid w:val="00FF7331"/>
    <w:rsid w:val="00FF7387"/>
    <w:rsid w:val="00FF749C"/>
    <w:rsid w:val="00FF7827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8E1B7C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455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szCs w:val="24"/>
      <w:u w:val="single"/>
      <w:lang w:val="sv-SE" w:eastAsia="sv-S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4"/>
      <w:lang w:val="sv-SE" w:eastAsia="sv-SE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135CB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3D1"/>
    <w:rPr>
      <w:color w:val="808080"/>
      <w:shd w:val="clear" w:color="auto" w:fill="E6E6E6"/>
    </w:rPr>
  </w:style>
  <w:style w:type="paragraph" w:customStyle="1" w:styleId="T">
    <w:name w:val="T"/>
    <w:aliases w:val="Text"/>
    <w:uiPriority w:val="99"/>
    <w:rsid w:val="006C43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Heading1Char">
    <w:name w:val="Heading 1 Char"/>
    <w:basedOn w:val="DefaultParagraphFont"/>
    <w:link w:val="Heading1"/>
    <w:rsid w:val="00E96452"/>
    <w:rPr>
      <w:rFonts w:ascii="Arial" w:hAnsi="Arial"/>
      <w:b/>
      <w:sz w:val="32"/>
      <w:u w:val="single"/>
    </w:rPr>
  </w:style>
  <w:style w:type="character" w:customStyle="1" w:styleId="DateChar">
    <w:name w:val="Date Char"/>
    <w:basedOn w:val="DefaultParagraphFont"/>
    <w:link w:val="Date"/>
    <w:rsid w:val="00E9645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3D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nhideWhenUsed/>
    <w:rsid w:val="00193B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BAF"/>
    <w:rPr>
      <w:rFonts w:ascii="Calibri" w:eastAsiaTheme="minorHAnsi" w:hAnsi="Calibri" w:cs="Calibri"/>
      <w:sz w:val="22"/>
      <w:szCs w:val="22"/>
      <w:lang w:val="sv-SE" w:eastAsia="sv-SE"/>
    </w:rPr>
  </w:style>
  <w:style w:type="paragraph" w:customStyle="1" w:styleId="ListParagraph1">
    <w:name w:val="List Paragraph1"/>
    <w:basedOn w:val="Normal"/>
    <w:uiPriority w:val="34"/>
    <w:qFormat/>
    <w:rsid w:val="00D75D60"/>
    <w:pPr>
      <w:ind w:leftChars="400" w:left="800"/>
    </w:pPr>
    <w:rPr>
      <w:rFonts w:eastAsia="Malgun Gothic"/>
      <w:sz w:val="18"/>
      <w:szCs w:val="20"/>
      <w:lang w:val="en-GB" w:eastAsia="en-US"/>
    </w:rPr>
  </w:style>
  <w:style w:type="paragraph" w:styleId="Revision">
    <w:name w:val="Revision"/>
    <w:hidden/>
    <w:uiPriority w:val="99"/>
    <w:semiHidden/>
    <w:rsid w:val="002A7AC5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9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2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5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41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70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53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8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2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1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3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09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6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1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3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5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9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05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44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1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7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4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6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5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6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1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47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8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3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32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6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3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62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5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8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4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1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32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90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1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64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85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0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7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4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5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5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4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1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8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3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16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0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5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7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08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9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6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2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9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56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78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0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8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2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8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6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0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61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90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3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3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44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24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7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170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1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9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24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3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3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00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2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3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4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3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6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7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8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2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85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17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5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27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0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4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2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6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7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38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1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65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8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1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8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5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4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5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8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06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6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0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5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6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4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9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9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27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2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00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7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47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2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3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3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7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6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6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4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8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7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9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1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4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8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40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16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04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63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12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5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09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4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61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9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63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8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98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6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95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9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5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8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0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4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0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4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08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2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2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1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3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0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8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03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6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8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8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99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63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7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75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2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6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1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6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8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2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6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2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09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9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8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0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4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4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5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6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0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10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1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0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1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6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0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6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8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8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8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3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5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7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1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2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73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1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57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15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5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3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0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1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2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9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8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3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8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41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2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6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87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40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3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69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438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9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5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3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8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5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8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1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17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34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7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1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8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0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5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8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6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6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2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8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0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0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9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0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1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4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9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7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8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9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1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20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8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7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37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6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05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21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7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36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3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63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2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33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10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8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2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8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3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3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1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94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68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97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56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6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1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0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1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4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2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1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63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2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7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1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4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5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32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9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9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9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6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4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1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3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0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3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88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4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0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3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6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1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9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6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7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7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36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1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4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6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1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3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7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6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6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2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0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5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26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1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3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09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8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9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4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00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6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8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2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9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2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0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7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4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7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67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1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51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08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45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8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3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4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8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3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698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5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5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1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3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5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48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5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02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6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2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6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1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5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98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1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98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1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5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9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9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9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3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7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6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89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79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9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9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77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8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57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54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31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4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1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1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2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6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9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2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99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07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24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0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4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0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3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3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0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2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7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64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01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3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6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53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1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12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4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4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3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41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6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8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16/11-16-0936-04-0wur-a-csd-proposal-for-wake-up-radio-wur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622-02-00ba-2020-november-tgba-agenda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b5421c760bfadb4a9588c8a63a638d32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4369341359829607232b5f148eb9a2a3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325D-6C82-47DE-B756-2557A9FCA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1AD16-6874-4374-A3D5-734498700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E8B6A-4C84-465A-BADA-B3358BDA8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6EDBC-1B70-41E4-932F-27D43A43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3</TotalTime>
  <Pages>4</Pages>
  <Words>860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802.11-19/1341r0</vt:lpstr>
    </vt:vector>
  </TitlesOfParts>
  <Company>BlackBerry</Company>
  <LinksUpToDate>false</LinksUpToDate>
  <CharactersWithSpaces>5889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802.11-19/1341r0</dc:title>
  <dc:subject>Minutes</dc:subject>
  <dc:creator>Leif Wilhelmsson</dc:creator>
  <cp:keywords/>
  <dc:description/>
  <cp:lastModifiedBy>Leif Wilhelmsson R</cp:lastModifiedBy>
  <cp:revision>5</cp:revision>
  <cp:lastPrinted>2016-11-14T07:42:00Z</cp:lastPrinted>
  <dcterms:created xsi:type="dcterms:W3CDTF">2020-11-04T07:41:00Z</dcterms:created>
  <dcterms:modified xsi:type="dcterms:W3CDTF">2020-11-04T07:44:00Z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