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132B5" w14:textId="77777777" w:rsidR="00CA09B2" w:rsidRDefault="00CA09B2" w:rsidP="008D6B92">
      <w:pPr>
        <w:pStyle w:val="T1"/>
        <w:pBdr>
          <w:bottom w:val="single" w:sz="6" w:space="0" w:color="auto"/>
        </w:pBdr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2265"/>
        <w:gridCol w:w="1350"/>
        <w:gridCol w:w="2561"/>
      </w:tblGrid>
      <w:tr w:rsidR="00CA09B2" w14:paraId="45EFB345" w14:textId="77777777" w:rsidTr="00AF5A5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492FC8D" w14:textId="1B1250E0" w:rsidR="00CA09B2" w:rsidRDefault="00E243B5" w:rsidP="00EB1CA7">
            <w:pPr>
              <w:pStyle w:val="T2"/>
              <w:spacing w:after="0"/>
              <w:ind w:left="0"/>
            </w:pPr>
            <w:r>
              <w:rPr>
                <w:bCs/>
              </w:rPr>
              <w:t xml:space="preserve">PHY </w:t>
            </w:r>
            <w:r w:rsidR="00D474F1">
              <w:rPr>
                <w:bCs/>
              </w:rPr>
              <w:t xml:space="preserve">(PPDU </w:t>
            </w:r>
            <w:r>
              <w:rPr>
                <w:bCs/>
              </w:rPr>
              <w:t>RX</w:t>
            </w:r>
            <w:r w:rsidR="00D474F1">
              <w:rPr>
                <w:bCs/>
              </w:rPr>
              <w:t>)</w:t>
            </w:r>
            <w:r>
              <w:rPr>
                <w:bCs/>
              </w:rPr>
              <w:t xml:space="preserve"> Abort</w:t>
            </w:r>
          </w:p>
        </w:tc>
      </w:tr>
      <w:tr w:rsidR="00CA09B2" w14:paraId="5291FFE2" w14:textId="77777777" w:rsidTr="00AF5A5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7BD41CC" w14:textId="51A1688E" w:rsidR="00CA09B2" w:rsidRDefault="00CA09B2" w:rsidP="008D6B92">
            <w:pPr>
              <w:pStyle w:val="T2"/>
              <w:spacing w:after="0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6A11E5">
              <w:rPr>
                <w:b w:val="0"/>
                <w:sz w:val="20"/>
              </w:rPr>
              <w:t>20</w:t>
            </w:r>
            <w:r w:rsidR="00C645B4">
              <w:rPr>
                <w:b w:val="0"/>
                <w:sz w:val="20"/>
              </w:rPr>
              <w:t>20-</w:t>
            </w:r>
            <w:r w:rsidR="00D40530">
              <w:rPr>
                <w:b w:val="0"/>
                <w:sz w:val="20"/>
              </w:rPr>
              <w:t>1</w:t>
            </w:r>
            <w:r w:rsidR="00E66BF1">
              <w:rPr>
                <w:b w:val="0"/>
                <w:sz w:val="20"/>
              </w:rPr>
              <w:t>1-0</w:t>
            </w:r>
            <w:r w:rsidR="006F78C3">
              <w:rPr>
                <w:b w:val="0"/>
                <w:sz w:val="20"/>
              </w:rPr>
              <w:t>3</w:t>
            </w:r>
          </w:p>
        </w:tc>
      </w:tr>
      <w:tr w:rsidR="00CA09B2" w14:paraId="481DEDE5" w14:textId="77777777" w:rsidTr="00AF5A5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6125399" w14:textId="77777777" w:rsidR="00CA09B2" w:rsidRDefault="00CA09B2" w:rsidP="008D6B9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901CFB7" w14:textId="77777777" w:rsidTr="00AF5A52">
        <w:trPr>
          <w:jc w:val="center"/>
        </w:trPr>
        <w:tc>
          <w:tcPr>
            <w:tcW w:w="1795" w:type="dxa"/>
            <w:vAlign w:val="center"/>
          </w:tcPr>
          <w:p w14:paraId="3F3C57D0" w14:textId="77777777" w:rsidR="00CA09B2" w:rsidRDefault="00CA09B2" w:rsidP="008D6B9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09019671" w14:textId="77777777" w:rsidR="00CA09B2" w:rsidRDefault="0062440B" w:rsidP="008D6B9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65" w:type="dxa"/>
            <w:vAlign w:val="center"/>
          </w:tcPr>
          <w:p w14:paraId="1CF5124B" w14:textId="77777777" w:rsidR="00CA09B2" w:rsidRDefault="00CA09B2" w:rsidP="008D6B9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14:paraId="00CB854A" w14:textId="77777777" w:rsidR="00CA09B2" w:rsidRDefault="00CA09B2" w:rsidP="008D6B9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61" w:type="dxa"/>
            <w:vAlign w:val="center"/>
          </w:tcPr>
          <w:p w14:paraId="1AC52AA6" w14:textId="77777777" w:rsidR="00CA09B2" w:rsidRDefault="00CA09B2" w:rsidP="008D6B9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A60DD" w14:paraId="0E549AEA" w14:textId="77777777" w:rsidTr="00AF5A52">
        <w:trPr>
          <w:jc w:val="center"/>
        </w:trPr>
        <w:tc>
          <w:tcPr>
            <w:tcW w:w="1795" w:type="dxa"/>
            <w:vAlign w:val="center"/>
          </w:tcPr>
          <w:p w14:paraId="68BB5E88" w14:textId="195B461D" w:rsidR="004A60DD" w:rsidRDefault="004A60DD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Payam Torab</w:t>
            </w:r>
          </w:p>
        </w:tc>
        <w:tc>
          <w:tcPr>
            <w:tcW w:w="1605" w:type="dxa"/>
            <w:vMerge w:val="restart"/>
            <w:vAlign w:val="center"/>
          </w:tcPr>
          <w:p w14:paraId="77266750" w14:textId="48B8989C" w:rsidR="004A60DD" w:rsidRDefault="004A60DD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Facebook</w:t>
            </w:r>
          </w:p>
        </w:tc>
        <w:tc>
          <w:tcPr>
            <w:tcW w:w="2265" w:type="dxa"/>
            <w:vMerge w:val="restart"/>
            <w:vAlign w:val="center"/>
          </w:tcPr>
          <w:p w14:paraId="36E2D2AF" w14:textId="653B5612" w:rsidR="004A60DD" w:rsidRDefault="004A60DD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 Hacker</w:t>
            </w:r>
            <w:r w:rsidR="00F71D41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Way</w:t>
            </w:r>
          </w:p>
          <w:p w14:paraId="30E10D24" w14:textId="77777777" w:rsidR="004A60DD" w:rsidRDefault="004A60DD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Menlo Park, CA 94025</w:t>
            </w:r>
          </w:p>
          <w:p w14:paraId="17565516" w14:textId="390FFCB6" w:rsidR="004A60DD" w:rsidRDefault="004A60DD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USA</w:t>
            </w:r>
          </w:p>
        </w:tc>
        <w:tc>
          <w:tcPr>
            <w:tcW w:w="1350" w:type="dxa"/>
            <w:vAlign w:val="center"/>
          </w:tcPr>
          <w:p w14:paraId="660AEB8E" w14:textId="77777777" w:rsidR="004A60DD" w:rsidRDefault="004A60DD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4BFB9A20" w14:textId="286456C9" w:rsidR="004A60DD" w:rsidRDefault="004A60DD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torab@ieee.org</w:t>
            </w:r>
          </w:p>
        </w:tc>
      </w:tr>
      <w:tr w:rsidR="004A60DD" w14:paraId="03F660B8" w14:textId="77777777" w:rsidTr="00AF5A52">
        <w:trPr>
          <w:jc w:val="center"/>
        </w:trPr>
        <w:tc>
          <w:tcPr>
            <w:tcW w:w="1795" w:type="dxa"/>
            <w:vAlign w:val="center"/>
          </w:tcPr>
          <w:p w14:paraId="6FB409F8" w14:textId="5CDADAF0" w:rsidR="004A60DD" w:rsidRDefault="004A60DD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Djordje Tujkovic</w:t>
            </w:r>
          </w:p>
        </w:tc>
        <w:tc>
          <w:tcPr>
            <w:tcW w:w="1605" w:type="dxa"/>
            <w:vMerge/>
            <w:vAlign w:val="center"/>
          </w:tcPr>
          <w:p w14:paraId="68EF65B4" w14:textId="15358755" w:rsidR="004A60DD" w:rsidRDefault="004A60DD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65" w:type="dxa"/>
            <w:vMerge/>
            <w:vAlign w:val="center"/>
          </w:tcPr>
          <w:p w14:paraId="431D98E9" w14:textId="77777777" w:rsidR="004A60DD" w:rsidRDefault="004A60DD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617FF969" w14:textId="77777777" w:rsidR="004A60DD" w:rsidRDefault="004A60DD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05901806" w14:textId="60B7D536" w:rsidR="004A60DD" w:rsidRDefault="004A60DD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D08F5">
              <w:rPr>
                <w:b w:val="0"/>
                <w:sz w:val="20"/>
              </w:rPr>
              <w:t>djordjet@fb.com</w:t>
            </w:r>
          </w:p>
        </w:tc>
      </w:tr>
      <w:tr w:rsidR="004A60DD" w14:paraId="2BFBC093" w14:textId="77777777" w:rsidTr="00AF5A52">
        <w:trPr>
          <w:jc w:val="center"/>
        </w:trPr>
        <w:tc>
          <w:tcPr>
            <w:tcW w:w="1795" w:type="dxa"/>
            <w:vAlign w:val="center"/>
          </w:tcPr>
          <w:p w14:paraId="0DE8311F" w14:textId="77777777" w:rsidR="004A60DD" w:rsidRDefault="004A60DD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05" w:type="dxa"/>
            <w:vMerge/>
            <w:vAlign w:val="center"/>
          </w:tcPr>
          <w:p w14:paraId="1FB135ED" w14:textId="77777777" w:rsidR="004A60DD" w:rsidRDefault="004A60DD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65" w:type="dxa"/>
            <w:vMerge/>
            <w:vAlign w:val="center"/>
          </w:tcPr>
          <w:p w14:paraId="6C6E7965" w14:textId="77777777" w:rsidR="004A60DD" w:rsidRDefault="004A60DD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65340FA6" w14:textId="77777777" w:rsidR="004A60DD" w:rsidRDefault="004A60DD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19494C2B" w14:textId="77777777" w:rsidR="004A60DD" w:rsidRPr="00B21426" w:rsidRDefault="004A60DD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F9615A" w14:paraId="25C1E761" w14:textId="77777777" w:rsidTr="00AF5A52">
        <w:trPr>
          <w:jc w:val="center"/>
        </w:trPr>
        <w:tc>
          <w:tcPr>
            <w:tcW w:w="1795" w:type="dxa"/>
            <w:vAlign w:val="center"/>
          </w:tcPr>
          <w:p w14:paraId="2E09FA79" w14:textId="38DBD4CA" w:rsidR="00F9615A" w:rsidRDefault="00F9615A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4FDABC90" w14:textId="77777777" w:rsidR="00F9615A" w:rsidRDefault="00F9615A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65" w:type="dxa"/>
            <w:vAlign w:val="center"/>
          </w:tcPr>
          <w:p w14:paraId="1580BA87" w14:textId="77777777" w:rsidR="00F9615A" w:rsidRDefault="00F9615A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06809B32" w14:textId="77777777" w:rsidR="00F9615A" w:rsidRDefault="00F9615A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0ECE91F4" w14:textId="3E71F620" w:rsidR="00F9615A" w:rsidRPr="005D08F5" w:rsidRDefault="00F9615A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67377" w14:paraId="14D2CD2B" w14:textId="77777777" w:rsidTr="00AF5A52">
        <w:trPr>
          <w:jc w:val="center"/>
        </w:trPr>
        <w:tc>
          <w:tcPr>
            <w:tcW w:w="1795" w:type="dxa"/>
            <w:vAlign w:val="center"/>
          </w:tcPr>
          <w:p w14:paraId="2A536686" w14:textId="5B9B127D" w:rsidR="00767377" w:rsidRDefault="00767377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5C90F493" w14:textId="77777777" w:rsidR="00767377" w:rsidRDefault="00767377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65" w:type="dxa"/>
            <w:vAlign w:val="center"/>
          </w:tcPr>
          <w:p w14:paraId="400399B2" w14:textId="77777777" w:rsidR="00767377" w:rsidRDefault="00767377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652C29E3" w14:textId="77777777" w:rsidR="00767377" w:rsidRDefault="00767377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6A4FDCB4" w14:textId="13153A2C" w:rsidR="00767377" w:rsidRDefault="00767377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EC5435" w14:paraId="5330378F" w14:textId="77777777" w:rsidTr="00AF5A52">
        <w:trPr>
          <w:jc w:val="center"/>
        </w:trPr>
        <w:tc>
          <w:tcPr>
            <w:tcW w:w="1795" w:type="dxa"/>
            <w:vAlign w:val="center"/>
          </w:tcPr>
          <w:p w14:paraId="390850B7" w14:textId="77777777" w:rsidR="00EC5435" w:rsidRDefault="00EC5435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0F0D58F2" w14:textId="77777777" w:rsidR="00EC5435" w:rsidRDefault="00EC5435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65" w:type="dxa"/>
            <w:vAlign w:val="center"/>
          </w:tcPr>
          <w:p w14:paraId="0E19F4F0" w14:textId="77777777" w:rsidR="00EC5435" w:rsidRDefault="00EC5435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14D6576F" w14:textId="77777777" w:rsidR="00EC5435" w:rsidRDefault="00EC5435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7DE4F24C" w14:textId="77777777" w:rsidR="00EC5435" w:rsidRDefault="00EC5435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EC5435" w14:paraId="38DBC31A" w14:textId="77777777" w:rsidTr="00AF5A52">
        <w:trPr>
          <w:jc w:val="center"/>
        </w:trPr>
        <w:tc>
          <w:tcPr>
            <w:tcW w:w="1795" w:type="dxa"/>
            <w:vAlign w:val="center"/>
          </w:tcPr>
          <w:p w14:paraId="726C43F1" w14:textId="77777777" w:rsidR="00EC5435" w:rsidRDefault="00EC5435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3E77605F" w14:textId="77777777" w:rsidR="00EC5435" w:rsidRDefault="00EC5435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65" w:type="dxa"/>
            <w:vAlign w:val="center"/>
          </w:tcPr>
          <w:p w14:paraId="04B9050A" w14:textId="77777777" w:rsidR="00EC5435" w:rsidRDefault="00EC5435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49031305" w14:textId="77777777" w:rsidR="00EC5435" w:rsidRDefault="00EC5435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15FD7E1C" w14:textId="77777777" w:rsidR="00EC5435" w:rsidRDefault="00EC5435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EE36425" w14:textId="278C5687" w:rsidR="00CA09B2" w:rsidRDefault="00675197" w:rsidP="008D6B92">
      <w:pPr>
        <w:pStyle w:val="T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94D1EC0" wp14:editId="1D3F5C7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D38E6" w14:textId="5DB27453" w:rsidR="00D63557" w:rsidRPr="00F92F03" w:rsidRDefault="000A00D6" w:rsidP="00C25A83">
                            <w:pPr>
                              <w:jc w:val="both"/>
                            </w:pPr>
                            <w:r>
                              <w:t xml:space="preserve">Comment resolution for </w:t>
                            </w:r>
                            <w:r w:rsidR="00D63557">
                              <w:t>CID</w:t>
                            </w:r>
                            <w:r>
                              <w:t>s</w:t>
                            </w:r>
                            <w:r w:rsidR="00D63557">
                              <w:t xml:space="preserve"> </w:t>
                            </w:r>
                            <w:r w:rsidR="008A42C7">
                              <w:t>7</w:t>
                            </w:r>
                            <w:r w:rsidR="00A3641E">
                              <w:t>01</w:t>
                            </w:r>
                            <w:r w:rsidR="008A42C7">
                              <w:t>7</w:t>
                            </w:r>
                            <w:r w:rsidR="00D474F1">
                              <w:t xml:space="preserve">. </w:t>
                            </w:r>
                            <w:r w:rsidR="00D63557">
                              <w:t xml:space="preserve">Proposed edits are based on 11ay Draft </w:t>
                            </w:r>
                            <w:r w:rsidR="008A42C7">
                              <w:t>6</w:t>
                            </w:r>
                            <w:r w:rsidR="00D63557">
                              <w:t xml:space="preserve">.0 and REVmd Draft </w:t>
                            </w:r>
                            <w:r w:rsidR="008A42C7">
                              <w:t>5.0</w:t>
                            </w:r>
                            <w:r w:rsidR="00D6355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D1E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" o:allowincell="f" stroked="f">
                <v:textbox>
                  <w:txbxContent>
                    <w:p w14:paraId="61ED38E6" w14:textId="5DB27453" w:rsidR="00D63557" w:rsidRPr="00F92F03" w:rsidRDefault="000A00D6" w:rsidP="00C25A83">
                      <w:pPr>
                        <w:jc w:val="both"/>
                      </w:pPr>
                      <w:r>
                        <w:t xml:space="preserve">Comment resolution for </w:t>
                      </w:r>
                      <w:r w:rsidR="00D63557">
                        <w:t>CID</w:t>
                      </w:r>
                      <w:r>
                        <w:t>s</w:t>
                      </w:r>
                      <w:r w:rsidR="00D63557">
                        <w:t xml:space="preserve"> </w:t>
                      </w:r>
                      <w:r w:rsidR="008A42C7">
                        <w:t>7</w:t>
                      </w:r>
                      <w:r w:rsidR="00A3641E">
                        <w:t>01</w:t>
                      </w:r>
                      <w:r w:rsidR="008A42C7">
                        <w:t>7</w:t>
                      </w:r>
                      <w:r w:rsidR="00D474F1">
                        <w:t xml:space="preserve">. </w:t>
                      </w:r>
                      <w:r w:rsidR="00D63557">
                        <w:t xml:space="preserve">Proposed edits are based on 11ay Draft </w:t>
                      </w:r>
                      <w:r w:rsidR="008A42C7">
                        <w:t>6</w:t>
                      </w:r>
                      <w:r w:rsidR="00D63557">
                        <w:t xml:space="preserve">.0 and REVmd Draft </w:t>
                      </w:r>
                      <w:r w:rsidR="008A42C7">
                        <w:t>5.0</w:t>
                      </w:r>
                      <w:r w:rsidR="00D63557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827325D" w14:textId="12F59D9C" w:rsidR="00CA09B2" w:rsidRDefault="00CA09B2" w:rsidP="008D6B92">
      <w:pPr>
        <w:jc w:val="both"/>
      </w:pPr>
      <w:r>
        <w:br w:type="page"/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4441"/>
        <w:gridCol w:w="3515"/>
        <w:gridCol w:w="1107"/>
      </w:tblGrid>
      <w:tr w:rsidR="00314D9B" w:rsidRPr="00A90587" w14:paraId="55B4A614" w14:textId="77777777" w:rsidTr="006D2120">
        <w:trPr>
          <w:trHeight w:val="288"/>
          <w:jc w:val="center"/>
        </w:trPr>
        <w:tc>
          <w:tcPr>
            <w:tcW w:w="684" w:type="dxa"/>
            <w:shd w:val="clear" w:color="auto" w:fill="auto"/>
          </w:tcPr>
          <w:p w14:paraId="7CCA86AD" w14:textId="24B95E34" w:rsidR="00B15479" w:rsidRPr="00A90587" w:rsidRDefault="006D4FDC" w:rsidP="008D6B92">
            <w:pPr>
              <w:rPr>
                <w:rFonts w:asciiTheme="minorHAnsi" w:hAnsiTheme="minorHAnsi" w:cstheme="minorHAnsi"/>
                <w:b/>
                <w:bCs/>
                <w:sz w:val="20"/>
                <w:lang w:bidi="he-IL"/>
              </w:rPr>
            </w:pPr>
            <w:r w:rsidRPr="00A90587">
              <w:rPr>
                <w:rFonts w:asciiTheme="minorHAnsi" w:hAnsiTheme="minorHAnsi" w:cstheme="minorHAnsi"/>
                <w:b/>
                <w:bCs/>
                <w:sz w:val="20"/>
                <w:lang w:bidi="he-IL"/>
              </w:rPr>
              <w:lastRenderedPageBreak/>
              <w:t>CID</w:t>
            </w:r>
          </w:p>
        </w:tc>
        <w:tc>
          <w:tcPr>
            <w:tcW w:w="4441" w:type="dxa"/>
            <w:shd w:val="clear" w:color="auto" w:fill="auto"/>
          </w:tcPr>
          <w:p w14:paraId="009D8F24" w14:textId="4238C76E" w:rsidR="00B15479" w:rsidRPr="00A90587" w:rsidRDefault="006D4FDC" w:rsidP="008D6B9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lang w:bidi="he-IL"/>
              </w:rPr>
            </w:pPr>
            <w:r w:rsidRPr="00A90587">
              <w:rPr>
                <w:rFonts w:asciiTheme="minorHAnsi" w:hAnsiTheme="minorHAnsi" w:cstheme="minorHAnsi"/>
                <w:b/>
                <w:bCs/>
                <w:color w:val="000000"/>
                <w:sz w:val="20"/>
                <w:lang w:bidi="he-IL"/>
              </w:rPr>
              <w:t>Comment</w:t>
            </w:r>
          </w:p>
        </w:tc>
        <w:tc>
          <w:tcPr>
            <w:tcW w:w="3515" w:type="dxa"/>
            <w:shd w:val="clear" w:color="auto" w:fill="auto"/>
          </w:tcPr>
          <w:p w14:paraId="378907F5" w14:textId="107C33B6" w:rsidR="00B15479" w:rsidRPr="00A90587" w:rsidRDefault="006D4FDC" w:rsidP="008D6B9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lang w:bidi="he-IL"/>
              </w:rPr>
            </w:pPr>
            <w:r w:rsidRPr="00A90587">
              <w:rPr>
                <w:rFonts w:asciiTheme="minorHAnsi" w:hAnsiTheme="minorHAnsi" w:cstheme="minorHAnsi"/>
                <w:b/>
                <w:bCs/>
                <w:color w:val="000000"/>
                <w:sz w:val="20"/>
                <w:lang w:bidi="he-IL"/>
              </w:rPr>
              <w:t>Proposed change</w:t>
            </w:r>
          </w:p>
        </w:tc>
        <w:tc>
          <w:tcPr>
            <w:tcW w:w="1107" w:type="dxa"/>
            <w:shd w:val="clear" w:color="auto" w:fill="auto"/>
          </w:tcPr>
          <w:p w14:paraId="1F031E78" w14:textId="522DEE4D" w:rsidR="00B15479" w:rsidRPr="00A90587" w:rsidRDefault="006D4FDC" w:rsidP="008D6B9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lang w:bidi="he-IL"/>
              </w:rPr>
            </w:pPr>
            <w:r w:rsidRPr="00A90587">
              <w:rPr>
                <w:rFonts w:asciiTheme="minorHAnsi" w:hAnsiTheme="minorHAnsi" w:cstheme="minorHAnsi"/>
                <w:b/>
                <w:bCs/>
                <w:color w:val="000000"/>
                <w:sz w:val="20"/>
                <w:lang w:bidi="he-IL"/>
              </w:rPr>
              <w:t>Resolution</w:t>
            </w:r>
          </w:p>
        </w:tc>
      </w:tr>
      <w:tr w:rsidR="00314D9B" w:rsidRPr="008C515B" w14:paraId="480C5FBC" w14:textId="77777777" w:rsidTr="006D2120">
        <w:trPr>
          <w:trHeight w:val="864"/>
          <w:jc w:val="center"/>
        </w:trPr>
        <w:tc>
          <w:tcPr>
            <w:tcW w:w="684" w:type="dxa"/>
            <w:shd w:val="clear" w:color="auto" w:fill="auto"/>
            <w:hideMark/>
          </w:tcPr>
          <w:p w14:paraId="6885CD7F" w14:textId="5A7358E1" w:rsidR="00B15479" w:rsidRPr="008C515B" w:rsidRDefault="00D05419" w:rsidP="008D6B92">
            <w:pPr>
              <w:rPr>
                <w:rFonts w:asciiTheme="minorHAnsi" w:hAnsiTheme="minorHAnsi" w:cstheme="minorHAnsi"/>
                <w:color w:val="000000"/>
                <w:sz w:val="20"/>
                <w:lang w:bidi="he-I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bidi="he-IL"/>
              </w:rPr>
              <w:t>7</w:t>
            </w:r>
            <w:r w:rsidR="00A3641E">
              <w:rPr>
                <w:rFonts w:asciiTheme="minorHAnsi" w:hAnsiTheme="minorHAnsi" w:cstheme="minorHAnsi"/>
                <w:color w:val="000000"/>
                <w:sz w:val="20"/>
                <w:lang w:bidi="he-IL"/>
              </w:rPr>
              <w:t>01</w:t>
            </w:r>
            <w:r>
              <w:rPr>
                <w:rFonts w:asciiTheme="minorHAnsi" w:hAnsiTheme="minorHAnsi" w:cstheme="minorHAnsi"/>
                <w:color w:val="000000"/>
                <w:sz w:val="20"/>
                <w:lang w:bidi="he-IL"/>
              </w:rPr>
              <w:t>7</w:t>
            </w:r>
          </w:p>
        </w:tc>
        <w:tc>
          <w:tcPr>
            <w:tcW w:w="4441" w:type="dxa"/>
            <w:shd w:val="clear" w:color="auto" w:fill="auto"/>
            <w:hideMark/>
          </w:tcPr>
          <w:p w14:paraId="5FE6ADAD" w14:textId="2571AA9D" w:rsidR="00B15479" w:rsidRPr="008C515B" w:rsidRDefault="00695CAB" w:rsidP="008D6B92">
            <w:pPr>
              <w:rPr>
                <w:rFonts w:asciiTheme="minorHAnsi" w:hAnsiTheme="minorHAnsi" w:cstheme="minorHAnsi"/>
                <w:color w:val="000000"/>
                <w:sz w:val="20"/>
                <w:lang w:bidi="he-IL"/>
              </w:rPr>
            </w:pPr>
            <w:r w:rsidRPr="00695CAB">
              <w:rPr>
                <w:rFonts w:asciiTheme="minorHAnsi" w:hAnsiTheme="minorHAnsi" w:cstheme="minorHAnsi"/>
                <w:color w:val="000000"/>
                <w:sz w:val="20"/>
                <w:lang w:bidi="he-IL"/>
              </w:rPr>
              <w:t>The PHY primitive has been defined for PHY-Abort, however, there are no normative behavior described on how this primitive is used</w:t>
            </w:r>
            <w:r w:rsidR="00CB54B4">
              <w:rPr>
                <w:rFonts w:asciiTheme="minorHAnsi" w:hAnsiTheme="minorHAnsi" w:cstheme="minorHAnsi"/>
                <w:color w:val="000000"/>
                <w:sz w:val="20"/>
                <w:lang w:bidi="he-IL"/>
              </w:rPr>
              <w:t>.</w:t>
            </w:r>
          </w:p>
        </w:tc>
        <w:tc>
          <w:tcPr>
            <w:tcW w:w="3515" w:type="dxa"/>
            <w:shd w:val="clear" w:color="auto" w:fill="auto"/>
            <w:hideMark/>
          </w:tcPr>
          <w:p w14:paraId="2FA1A7B5" w14:textId="4B5F634F" w:rsidR="00B15479" w:rsidRPr="008C515B" w:rsidRDefault="00497BE2" w:rsidP="008D6B92">
            <w:pPr>
              <w:rPr>
                <w:rFonts w:asciiTheme="minorHAnsi" w:hAnsiTheme="minorHAnsi" w:cstheme="minorHAnsi"/>
                <w:color w:val="000000"/>
                <w:sz w:val="20"/>
                <w:lang w:bidi="he-I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bidi="he-IL"/>
              </w:rPr>
              <w:t>P</w:t>
            </w:r>
            <w:r w:rsidR="00695CAB" w:rsidRPr="00695CAB">
              <w:rPr>
                <w:rFonts w:asciiTheme="minorHAnsi" w:hAnsiTheme="minorHAnsi" w:cstheme="minorHAnsi"/>
                <w:color w:val="000000"/>
                <w:sz w:val="20"/>
                <w:lang w:bidi="he-IL"/>
              </w:rPr>
              <w:t>lease add normative behavior when this primitive should be used</w:t>
            </w:r>
            <w:r w:rsidR="00CB54B4">
              <w:rPr>
                <w:rFonts w:asciiTheme="minorHAnsi" w:hAnsiTheme="minorHAnsi" w:cstheme="minorHAnsi"/>
                <w:color w:val="000000"/>
                <w:sz w:val="20"/>
                <w:lang w:bidi="he-IL"/>
              </w:rPr>
              <w:t>.</w:t>
            </w:r>
          </w:p>
        </w:tc>
        <w:tc>
          <w:tcPr>
            <w:tcW w:w="1107" w:type="dxa"/>
            <w:shd w:val="clear" w:color="auto" w:fill="auto"/>
            <w:hideMark/>
          </w:tcPr>
          <w:p w14:paraId="3A5E205D" w14:textId="44CC6A0E" w:rsidR="00B15479" w:rsidRPr="008C515B" w:rsidRDefault="00B15479" w:rsidP="008D6B92">
            <w:pPr>
              <w:rPr>
                <w:rFonts w:asciiTheme="minorHAnsi" w:hAnsiTheme="minorHAnsi" w:cstheme="minorHAnsi"/>
                <w:color w:val="000000"/>
                <w:sz w:val="20"/>
                <w:lang w:bidi="he-IL"/>
              </w:rPr>
            </w:pPr>
            <w:r w:rsidRPr="008C515B">
              <w:rPr>
                <w:rFonts w:asciiTheme="minorHAnsi" w:hAnsiTheme="minorHAnsi" w:cstheme="minorHAnsi"/>
                <w:color w:val="000000"/>
                <w:sz w:val="20"/>
                <w:lang w:bidi="he-IL"/>
              </w:rPr>
              <w:t xml:space="preserve">Revised  </w:t>
            </w:r>
          </w:p>
        </w:tc>
      </w:tr>
    </w:tbl>
    <w:p w14:paraId="2E2B842C" w14:textId="77777777" w:rsidR="00B458F1" w:rsidRDefault="00B458F1" w:rsidP="008D6B92">
      <w:pPr>
        <w:rPr>
          <w:rFonts w:ascii="TimesNewRoman" w:hAnsi="TimesNewRoman" w:cs="TimesNewRoman"/>
          <w:sz w:val="20"/>
          <w:lang w:bidi="he-IL"/>
        </w:rPr>
      </w:pPr>
    </w:p>
    <w:p w14:paraId="6BD6B8F3" w14:textId="77777777" w:rsidR="006F4729" w:rsidRDefault="00B458F1" w:rsidP="008D6B92">
      <w:pPr>
        <w:rPr>
          <w:rFonts w:asciiTheme="minorHAnsi" w:hAnsiTheme="minorHAnsi" w:cstheme="minorHAnsi"/>
          <w:b/>
          <w:bCs/>
          <w:sz w:val="20"/>
          <w:lang w:bidi="he-IL"/>
        </w:rPr>
      </w:pPr>
      <w:r w:rsidRPr="009B7A7F">
        <w:rPr>
          <w:rFonts w:asciiTheme="minorHAnsi" w:hAnsiTheme="minorHAnsi" w:cstheme="minorHAnsi"/>
          <w:b/>
          <w:bCs/>
          <w:sz w:val="20"/>
          <w:lang w:bidi="he-IL"/>
        </w:rPr>
        <w:t>Discussion:</w:t>
      </w:r>
    </w:p>
    <w:p w14:paraId="222A17A5" w14:textId="231AF0E1" w:rsidR="00A50E18" w:rsidRPr="00360C8B" w:rsidRDefault="002A7D7E" w:rsidP="008D6B92">
      <w:pPr>
        <w:rPr>
          <w:rFonts w:asciiTheme="minorHAnsi" w:hAnsiTheme="minorHAnsi" w:cstheme="minorHAnsi"/>
          <w:sz w:val="20"/>
          <w:szCs w:val="20"/>
          <w:lang w:bidi="he-IL"/>
        </w:rPr>
      </w:pPr>
      <w:r w:rsidRPr="00360C8B">
        <w:rPr>
          <w:rFonts w:asciiTheme="minorHAnsi" w:hAnsiTheme="minorHAnsi" w:cstheme="minorHAnsi"/>
          <w:sz w:val="20"/>
          <w:szCs w:val="20"/>
          <w:lang w:bidi="he-IL"/>
        </w:rPr>
        <w:t>The n</w:t>
      </w:r>
      <w:r w:rsidR="006F4729" w:rsidRPr="00360C8B">
        <w:rPr>
          <w:rFonts w:asciiTheme="minorHAnsi" w:hAnsiTheme="minorHAnsi" w:cstheme="minorHAnsi"/>
          <w:sz w:val="20"/>
          <w:szCs w:val="20"/>
          <w:lang w:bidi="he-IL"/>
        </w:rPr>
        <w:t xml:space="preserve">eed for </w:t>
      </w:r>
      <w:r w:rsidR="00842EC6" w:rsidRPr="00360C8B">
        <w:rPr>
          <w:rFonts w:asciiTheme="minorHAnsi" w:hAnsiTheme="minorHAnsi" w:cstheme="minorHAnsi"/>
          <w:sz w:val="20"/>
          <w:szCs w:val="20"/>
          <w:lang w:bidi="he-IL"/>
        </w:rPr>
        <w:t xml:space="preserve">receive abort was first discussed in </w:t>
      </w:r>
      <w:r w:rsidR="003337B5" w:rsidRPr="00360C8B">
        <w:rPr>
          <w:rFonts w:asciiTheme="minorHAnsi" w:hAnsiTheme="minorHAnsi" w:cstheme="minorHAnsi"/>
          <w:sz w:val="20"/>
          <w:szCs w:val="20"/>
          <w:lang w:bidi="he-IL"/>
        </w:rPr>
        <w:t>11-18</w:t>
      </w:r>
      <w:r w:rsidR="00AC053E" w:rsidRPr="00360C8B">
        <w:rPr>
          <w:rFonts w:asciiTheme="minorHAnsi" w:hAnsiTheme="minorHAnsi" w:cstheme="minorHAnsi"/>
          <w:sz w:val="20"/>
          <w:szCs w:val="20"/>
          <w:lang w:bidi="he-IL"/>
        </w:rPr>
        <w:t xml:space="preserve">/0164 (Interference Mitigation in </w:t>
      </w:r>
      <w:proofErr w:type="spellStart"/>
      <w:r w:rsidR="00AC053E" w:rsidRPr="00360C8B">
        <w:rPr>
          <w:rFonts w:asciiTheme="minorHAnsi" w:hAnsiTheme="minorHAnsi" w:cstheme="minorHAnsi"/>
          <w:sz w:val="20"/>
          <w:szCs w:val="20"/>
          <w:lang w:bidi="he-IL"/>
        </w:rPr>
        <w:t>mmWave</w:t>
      </w:r>
      <w:proofErr w:type="spellEnd"/>
      <w:r w:rsidR="00AC053E" w:rsidRPr="00360C8B">
        <w:rPr>
          <w:rFonts w:asciiTheme="minorHAnsi" w:hAnsiTheme="minorHAnsi" w:cstheme="minorHAnsi"/>
          <w:sz w:val="20"/>
          <w:szCs w:val="20"/>
          <w:lang w:bidi="he-IL"/>
        </w:rPr>
        <w:t xml:space="preserve"> Distribution Networks) in the conte</w:t>
      </w:r>
      <w:r w:rsidR="00954E78" w:rsidRPr="00360C8B">
        <w:rPr>
          <w:rFonts w:asciiTheme="minorHAnsi" w:hAnsiTheme="minorHAnsi" w:cstheme="minorHAnsi"/>
          <w:sz w:val="20"/>
          <w:szCs w:val="20"/>
          <w:lang w:bidi="he-IL"/>
        </w:rPr>
        <w:t>x</w:t>
      </w:r>
      <w:r w:rsidR="00AC053E" w:rsidRPr="00360C8B">
        <w:rPr>
          <w:rFonts w:asciiTheme="minorHAnsi" w:hAnsiTheme="minorHAnsi" w:cstheme="minorHAnsi"/>
          <w:sz w:val="20"/>
          <w:szCs w:val="20"/>
          <w:lang w:bidi="he-IL"/>
        </w:rPr>
        <w:t xml:space="preserve">t of mitigating co-channel interference by </w:t>
      </w:r>
      <w:r w:rsidR="00532BB9" w:rsidRPr="00360C8B">
        <w:rPr>
          <w:rFonts w:asciiTheme="minorHAnsi" w:hAnsiTheme="minorHAnsi" w:cstheme="minorHAnsi"/>
          <w:sz w:val="20"/>
          <w:szCs w:val="20"/>
          <w:lang w:bidi="he-IL"/>
        </w:rPr>
        <w:t xml:space="preserve">cutting short the reception of any PPDU </w:t>
      </w:r>
      <w:r w:rsidR="00312EAB" w:rsidRPr="00360C8B">
        <w:rPr>
          <w:rFonts w:asciiTheme="minorHAnsi" w:hAnsiTheme="minorHAnsi" w:cstheme="minorHAnsi"/>
          <w:sz w:val="20"/>
          <w:szCs w:val="20"/>
          <w:lang w:bidi="he-IL"/>
        </w:rPr>
        <w:t xml:space="preserve">whose preamble has been acquired before the </w:t>
      </w:r>
      <w:proofErr w:type="spellStart"/>
      <w:r w:rsidR="00312EAB" w:rsidRPr="00360C8B">
        <w:rPr>
          <w:rFonts w:asciiTheme="minorHAnsi" w:hAnsiTheme="minorHAnsi" w:cstheme="minorHAnsi"/>
          <w:sz w:val="20"/>
          <w:szCs w:val="20"/>
          <w:lang w:bidi="he-IL"/>
        </w:rPr>
        <w:t>the</w:t>
      </w:r>
      <w:proofErr w:type="spellEnd"/>
      <w:r w:rsidR="00312EAB" w:rsidRPr="00360C8B">
        <w:rPr>
          <w:rFonts w:asciiTheme="minorHAnsi" w:hAnsiTheme="minorHAnsi" w:cstheme="minorHAnsi"/>
          <w:sz w:val="20"/>
          <w:szCs w:val="20"/>
          <w:lang w:bidi="he-IL"/>
        </w:rPr>
        <w:t xml:space="preserve"> TDD slot boundary </w:t>
      </w:r>
      <w:r w:rsidR="00954E78" w:rsidRPr="00360C8B">
        <w:rPr>
          <w:rFonts w:asciiTheme="minorHAnsi" w:hAnsiTheme="minorHAnsi" w:cstheme="minorHAnsi"/>
          <w:sz w:val="20"/>
          <w:szCs w:val="20"/>
          <w:lang w:bidi="he-IL"/>
        </w:rPr>
        <w:t xml:space="preserve">during which </w:t>
      </w:r>
      <w:r w:rsidR="00801348" w:rsidRPr="00360C8B">
        <w:rPr>
          <w:rFonts w:asciiTheme="minorHAnsi" w:hAnsiTheme="minorHAnsi" w:cstheme="minorHAnsi"/>
          <w:sz w:val="20"/>
          <w:szCs w:val="20"/>
          <w:lang w:bidi="he-IL"/>
        </w:rPr>
        <w:t>a</w:t>
      </w:r>
      <w:r w:rsidR="00312EAB" w:rsidRPr="00360C8B">
        <w:rPr>
          <w:rFonts w:asciiTheme="minorHAnsi" w:hAnsiTheme="minorHAnsi" w:cstheme="minorHAnsi"/>
          <w:sz w:val="20"/>
          <w:szCs w:val="20"/>
          <w:lang w:bidi="he-IL"/>
        </w:rPr>
        <w:t xml:space="preserve"> STA </w:t>
      </w:r>
      <w:r w:rsidR="008602D1" w:rsidRPr="00360C8B">
        <w:rPr>
          <w:rFonts w:asciiTheme="minorHAnsi" w:hAnsiTheme="minorHAnsi" w:cstheme="minorHAnsi"/>
          <w:sz w:val="20"/>
          <w:szCs w:val="20"/>
          <w:lang w:bidi="he-IL"/>
        </w:rPr>
        <w:t>is expected to receive.</w:t>
      </w:r>
    </w:p>
    <w:p w14:paraId="5446538B" w14:textId="28FFE080" w:rsidR="00163782" w:rsidRPr="00360C8B" w:rsidRDefault="00163782" w:rsidP="008D6B92">
      <w:pPr>
        <w:rPr>
          <w:rFonts w:asciiTheme="minorHAnsi" w:hAnsiTheme="minorHAnsi" w:cstheme="minorHAnsi"/>
          <w:sz w:val="20"/>
          <w:szCs w:val="20"/>
          <w:lang w:bidi="he-IL"/>
        </w:rPr>
      </w:pPr>
    </w:p>
    <w:p w14:paraId="7B5462A4" w14:textId="7C11EFC0" w:rsidR="00163782" w:rsidRPr="00360C8B" w:rsidRDefault="00163782" w:rsidP="00801348">
      <w:pPr>
        <w:jc w:val="center"/>
        <w:rPr>
          <w:rFonts w:asciiTheme="minorHAnsi" w:hAnsiTheme="minorHAnsi" w:cstheme="minorHAnsi"/>
          <w:sz w:val="20"/>
          <w:szCs w:val="20"/>
          <w:lang w:bidi="he-IL"/>
        </w:rPr>
      </w:pPr>
      <w:r w:rsidRPr="00360C8B">
        <w:rPr>
          <w:rFonts w:asciiTheme="minorHAnsi" w:hAnsiTheme="minorHAnsi" w:cstheme="minorHAnsi"/>
          <w:noProof/>
          <w:sz w:val="20"/>
          <w:szCs w:val="20"/>
          <w:lang w:bidi="he-IL"/>
        </w:rPr>
        <w:drawing>
          <wp:inline distT="0" distB="0" distL="0" distR="0" wp14:anchorId="5727A218" wp14:editId="01141321">
            <wp:extent cx="2393950" cy="15627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06863" cy="157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9EF76" w14:textId="77777777" w:rsidR="00A50E18" w:rsidRPr="00360C8B" w:rsidRDefault="00A50E18" w:rsidP="008D6B92">
      <w:pPr>
        <w:rPr>
          <w:rFonts w:asciiTheme="minorHAnsi" w:hAnsiTheme="minorHAnsi" w:cstheme="minorHAnsi"/>
          <w:sz w:val="20"/>
          <w:szCs w:val="20"/>
          <w:lang w:bidi="he-IL"/>
        </w:rPr>
      </w:pPr>
    </w:p>
    <w:p w14:paraId="63D2083B" w14:textId="18D5ED33" w:rsidR="00CA57F9" w:rsidRDefault="00CB54B4" w:rsidP="008D6B92">
      <w:pPr>
        <w:rPr>
          <w:rFonts w:asciiTheme="minorHAnsi" w:hAnsiTheme="minorHAnsi" w:cstheme="minorHAnsi"/>
          <w:sz w:val="20"/>
          <w:szCs w:val="20"/>
        </w:rPr>
      </w:pPr>
      <w:r w:rsidRPr="00360C8B">
        <w:rPr>
          <w:rFonts w:asciiTheme="minorHAnsi" w:hAnsiTheme="minorHAnsi" w:cstheme="minorHAnsi"/>
          <w:sz w:val="20"/>
          <w:szCs w:val="20"/>
        </w:rPr>
        <w:t>The primitive (PHY-ABORT</w:t>
      </w:r>
      <w:r w:rsidR="003121D0" w:rsidRPr="00360C8B">
        <w:rPr>
          <w:rFonts w:asciiTheme="minorHAnsi" w:hAnsiTheme="minorHAnsi" w:cstheme="minorHAnsi"/>
          <w:sz w:val="20"/>
          <w:szCs w:val="20"/>
        </w:rPr>
        <w:t>, 8.3.5.17</w:t>
      </w:r>
      <w:r w:rsidRPr="00360C8B">
        <w:rPr>
          <w:rFonts w:asciiTheme="minorHAnsi" w:hAnsiTheme="minorHAnsi" w:cstheme="minorHAnsi"/>
          <w:sz w:val="20"/>
          <w:szCs w:val="20"/>
        </w:rPr>
        <w:t>)</w:t>
      </w:r>
      <w:r w:rsidR="006F533D" w:rsidRPr="00360C8B">
        <w:rPr>
          <w:rFonts w:asciiTheme="minorHAnsi" w:hAnsiTheme="minorHAnsi" w:cstheme="minorHAnsi"/>
          <w:sz w:val="20"/>
          <w:szCs w:val="20"/>
        </w:rPr>
        <w:t xml:space="preserve"> has been added to PHY SAP</w:t>
      </w:r>
      <w:r w:rsidR="00F95624" w:rsidRPr="00360C8B">
        <w:rPr>
          <w:rFonts w:asciiTheme="minorHAnsi" w:hAnsiTheme="minorHAnsi" w:cstheme="minorHAnsi"/>
          <w:sz w:val="20"/>
          <w:szCs w:val="20"/>
        </w:rPr>
        <w:t>, but there is no text to</w:t>
      </w:r>
      <w:r w:rsidR="00DC3F25" w:rsidRPr="00360C8B">
        <w:rPr>
          <w:rFonts w:asciiTheme="minorHAnsi" w:hAnsiTheme="minorHAnsi" w:cstheme="minorHAnsi"/>
          <w:sz w:val="20"/>
          <w:szCs w:val="20"/>
        </w:rPr>
        <w:t xml:space="preserve"> describe where the primitive can be invoked. In the following we add descriptive text.</w:t>
      </w:r>
    </w:p>
    <w:p w14:paraId="61F977F8" w14:textId="5DB5362F" w:rsidR="008712D9" w:rsidRDefault="008712D9" w:rsidP="008D6B9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</w:t>
      </w:r>
    </w:p>
    <w:p w14:paraId="0BEC993F" w14:textId="77777777" w:rsidR="008712D9" w:rsidRPr="00360C8B" w:rsidRDefault="008712D9" w:rsidP="008D6B92">
      <w:pPr>
        <w:rPr>
          <w:rFonts w:asciiTheme="minorHAnsi" w:hAnsiTheme="minorHAnsi" w:cstheme="minorHAnsi"/>
          <w:sz w:val="20"/>
          <w:szCs w:val="20"/>
          <w:lang w:bidi="he-IL"/>
        </w:rPr>
      </w:pPr>
    </w:p>
    <w:p w14:paraId="4ECA4359" w14:textId="799C94FA" w:rsidR="009E75E3" w:rsidRPr="00CF1766" w:rsidRDefault="00CF1766" w:rsidP="0049024F">
      <w:pPr>
        <w:pStyle w:val="IEEEStdsParagraph"/>
        <w:rPr>
          <w:b/>
          <w:bCs/>
          <w:i/>
          <w:color w:val="C00000"/>
        </w:rPr>
      </w:pPr>
      <w:r w:rsidRPr="00CF1766">
        <w:rPr>
          <w:b/>
          <w:bCs/>
          <w:i/>
          <w:color w:val="C00000"/>
        </w:rPr>
        <w:t xml:space="preserve">Editor: Add </w:t>
      </w:r>
      <w:r w:rsidR="00713AE4">
        <w:rPr>
          <w:b/>
          <w:bCs/>
          <w:i/>
          <w:color w:val="C00000"/>
        </w:rPr>
        <w:t xml:space="preserve">this </w:t>
      </w:r>
      <w:proofErr w:type="spellStart"/>
      <w:r w:rsidR="00713AE4">
        <w:rPr>
          <w:b/>
          <w:bCs/>
          <w:i/>
          <w:color w:val="C00000"/>
        </w:rPr>
        <w:t>sententenceto</w:t>
      </w:r>
      <w:proofErr w:type="spellEnd"/>
      <w:r w:rsidR="00713AE4">
        <w:rPr>
          <w:b/>
          <w:bCs/>
          <w:i/>
          <w:color w:val="C00000"/>
        </w:rPr>
        <w:t xml:space="preserve"> the end of Section </w:t>
      </w:r>
      <w:r w:rsidR="00713AE4" w:rsidRPr="00713AE4">
        <w:rPr>
          <w:b/>
          <w:bCs/>
          <w:i/>
          <w:color w:val="C00000"/>
        </w:rPr>
        <w:t xml:space="preserve">28.3.9.10 </w:t>
      </w:r>
      <w:r w:rsidR="00713AE4">
        <w:rPr>
          <w:b/>
          <w:bCs/>
          <w:i/>
          <w:color w:val="C00000"/>
        </w:rPr>
        <w:t>(</w:t>
      </w:r>
      <w:r w:rsidR="00713AE4" w:rsidRPr="00713AE4">
        <w:rPr>
          <w:b/>
          <w:bCs/>
          <w:i/>
          <w:color w:val="C00000"/>
        </w:rPr>
        <w:t>Receiver co-channel interference (CCI) resilience</w:t>
      </w:r>
      <w:r w:rsidR="00713AE4">
        <w:rPr>
          <w:b/>
          <w:bCs/>
          <w:i/>
          <w:color w:val="C00000"/>
        </w:rPr>
        <w:t>)</w:t>
      </w:r>
    </w:p>
    <w:p w14:paraId="21935D2B" w14:textId="4B3D1306" w:rsidR="00044379" w:rsidRPr="00C13735" w:rsidRDefault="00C442F2" w:rsidP="00131658">
      <w:pPr>
        <w:pStyle w:val="IEEEStdsParagraph"/>
        <w:rPr>
          <w:rFonts w:ascii="Calibri" w:hAnsi="Calibri" w:cs="Calibri"/>
          <w:color w:val="000000"/>
        </w:rPr>
      </w:pPr>
      <w:r>
        <w:rPr>
          <w:lang w:bidi="he-IL"/>
        </w:rPr>
        <w:t xml:space="preserve">In addition, </w:t>
      </w:r>
      <w:r w:rsidR="00296CD2">
        <w:rPr>
          <w:lang w:bidi="he-IL"/>
        </w:rPr>
        <w:t xml:space="preserve">a </w:t>
      </w:r>
      <w:r w:rsidR="00FA1D40">
        <w:rPr>
          <w:lang w:bidi="he-IL"/>
        </w:rPr>
        <w:t xml:space="preserve">DMG </w:t>
      </w:r>
      <w:r w:rsidR="00296CD2">
        <w:rPr>
          <w:lang w:bidi="he-IL"/>
        </w:rPr>
        <w:t xml:space="preserve">STA </w:t>
      </w:r>
      <w:r w:rsidR="00FA1D40">
        <w:rPr>
          <w:lang w:bidi="he-IL"/>
        </w:rPr>
        <w:t xml:space="preserve">operating in a TDD SP </w:t>
      </w:r>
      <w:r w:rsidR="00AE546F">
        <w:rPr>
          <w:lang w:bidi="he-IL"/>
        </w:rPr>
        <w:t xml:space="preserve">may abort </w:t>
      </w:r>
      <w:r w:rsidR="0080562B">
        <w:rPr>
          <w:lang w:bidi="he-IL"/>
        </w:rPr>
        <w:t xml:space="preserve">a </w:t>
      </w:r>
      <w:r w:rsidR="00D45BF7">
        <w:rPr>
          <w:lang w:bidi="he-IL"/>
        </w:rPr>
        <w:t xml:space="preserve">PPDU reception </w:t>
      </w:r>
      <w:r w:rsidR="00131658">
        <w:rPr>
          <w:lang w:bidi="he-IL"/>
        </w:rPr>
        <w:t xml:space="preserve">(see </w:t>
      </w:r>
      <w:r w:rsidR="008526AD" w:rsidRPr="008526AD">
        <w:rPr>
          <w:lang w:bidi="he-IL"/>
        </w:rPr>
        <w:t xml:space="preserve">8.3.5.17 </w:t>
      </w:r>
      <w:r w:rsidR="004B7DF7">
        <w:rPr>
          <w:lang w:bidi="he-IL"/>
        </w:rPr>
        <w:t>(</w:t>
      </w:r>
      <w:r w:rsidR="008526AD" w:rsidRPr="008526AD">
        <w:rPr>
          <w:lang w:bidi="he-IL"/>
        </w:rPr>
        <w:t>PHY-</w:t>
      </w:r>
      <w:proofErr w:type="spellStart"/>
      <w:r w:rsidR="008526AD" w:rsidRPr="008526AD">
        <w:rPr>
          <w:lang w:bidi="he-IL"/>
        </w:rPr>
        <w:t>ABORT.request</w:t>
      </w:r>
      <w:proofErr w:type="spellEnd"/>
      <w:r w:rsidR="004B7DF7">
        <w:rPr>
          <w:lang w:bidi="he-IL"/>
        </w:rPr>
        <w:t>))</w:t>
      </w:r>
      <w:r w:rsidR="008526AD" w:rsidRPr="008526AD">
        <w:rPr>
          <w:lang w:bidi="he-IL"/>
        </w:rPr>
        <w:t xml:space="preserve"> </w:t>
      </w:r>
      <w:r w:rsidR="00D82C54">
        <w:rPr>
          <w:lang w:bidi="he-IL"/>
        </w:rPr>
        <w:t>at the</w:t>
      </w:r>
      <w:r w:rsidR="00C70B68">
        <w:rPr>
          <w:lang w:bidi="he-IL"/>
        </w:rPr>
        <w:t xml:space="preserve"> </w:t>
      </w:r>
      <w:r w:rsidR="003553C2">
        <w:rPr>
          <w:lang w:bidi="he-IL"/>
        </w:rPr>
        <w:t>trailing</w:t>
      </w:r>
      <w:r w:rsidR="003553C2">
        <w:rPr>
          <w:lang w:bidi="he-IL"/>
        </w:rPr>
        <w:t xml:space="preserve"> </w:t>
      </w:r>
      <w:r w:rsidR="00C70B68">
        <w:rPr>
          <w:lang w:bidi="he-IL"/>
        </w:rPr>
        <w:t xml:space="preserve">boundary of </w:t>
      </w:r>
      <w:r w:rsidR="009C3C73">
        <w:rPr>
          <w:lang w:bidi="he-IL"/>
        </w:rPr>
        <w:t>a</w:t>
      </w:r>
      <w:r w:rsidR="007046D1">
        <w:rPr>
          <w:lang w:bidi="he-IL"/>
        </w:rPr>
        <w:t>ny</w:t>
      </w:r>
      <w:r w:rsidR="009C3C73">
        <w:rPr>
          <w:lang w:bidi="he-IL"/>
        </w:rPr>
        <w:t xml:space="preserve"> TDD slot</w:t>
      </w:r>
      <w:r w:rsidR="007046D1">
        <w:rPr>
          <w:lang w:bidi="he-IL"/>
        </w:rPr>
        <w:t xml:space="preserve"> </w:t>
      </w:r>
      <w:r w:rsidR="003553C2">
        <w:rPr>
          <w:lang w:bidi="he-IL"/>
        </w:rPr>
        <w:t>after</w:t>
      </w:r>
      <w:r w:rsidR="003553C2">
        <w:rPr>
          <w:lang w:bidi="he-IL"/>
        </w:rPr>
        <w:t xml:space="preserve"> </w:t>
      </w:r>
      <w:r w:rsidR="007046D1">
        <w:rPr>
          <w:lang w:bidi="he-IL"/>
        </w:rPr>
        <w:t xml:space="preserve">which </w:t>
      </w:r>
      <w:r w:rsidR="00FA4299">
        <w:rPr>
          <w:lang w:bidi="he-IL"/>
        </w:rPr>
        <w:t xml:space="preserve">the STA </w:t>
      </w:r>
      <w:r w:rsidR="003A39A6">
        <w:rPr>
          <w:lang w:bidi="he-IL"/>
        </w:rPr>
        <w:t xml:space="preserve">is </w:t>
      </w:r>
      <w:r w:rsidR="004B4012">
        <w:rPr>
          <w:lang w:bidi="he-IL"/>
        </w:rPr>
        <w:t>scheduled</w:t>
      </w:r>
      <w:r w:rsidR="003A39A6">
        <w:rPr>
          <w:lang w:bidi="he-IL"/>
        </w:rPr>
        <w:t xml:space="preserve"> to receive</w:t>
      </w:r>
      <w:r w:rsidR="003553C2">
        <w:rPr>
          <w:lang w:bidi="he-IL"/>
        </w:rPr>
        <w:t xml:space="preserve"> from a different transmitting STA</w:t>
      </w:r>
      <w:r w:rsidR="00D77692">
        <w:rPr>
          <w:lang w:bidi="he-IL"/>
        </w:rPr>
        <w:t>.</w:t>
      </w:r>
    </w:p>
    <w:sectPr w:rsidR="00044379" w:rsidRPr="00C13735" w:rsidSect="009B7A7F">
      <w:headerReference w:type="default" r:id="rId11"/>
      <w:footerReference w:type="default" r:id="rId12"/>
      <w:pgSz w:w="12240" w:h="15840" w:code="1"/>
      <w:pgMar w:top="1440" w:right="1080" w:bottom="144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61DED" w14:textId="77777777" w:rsidR="006E5DFA" w:rsidRDefault="006E5DFA">
      <w:r>
        <w:separator/>
      </w:r>
    </w:p>
  </w:endnote>
  <w:endnote w:type="continuationSeparator" w:id="0">
    <w:p w14:paraId="10E33D20" w14:textId="77777777" w:rsidR="006E5DFA" w:rsidRDefault="006E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,Bold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Heiti TC Light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4E2C9" w14:textId="6F56DBD8" w:rsidR="00D63557" w:rsidRDefault="006E5DF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63557">
      <w:t>Submission</w:t>
    </w:r>
    <w:r>
      <w:fldChar w:fldCharType="end"/>
    </w:r>
    <w:r w:rsidR="00D63557">
      <w:tab/>
      <w:t xml:space="preserve">page </w:t>
    </w:r>
    <w:r w:rsidR="00D63557">
      <w:fldChar w:fldCharType="begin"/>
    </w:r>
    <w:r w:rsidR="00D63557">
      <w:instrText xml:space="preserve">page </w:instrText>
    </w:r>
    <w:r w:rsidR="00D63557">
      <w:fldChar w:fldCharType="separate"/>
    </w:r>
    <w:r w:rsidR="00D63557">
      <w:rPr>
        <w:noProof/>
      </w:rPr>
      <w:t>2</w:t>
    </w:r>
    <w:r w:rsidR="00D63557">
      <w:fldChar w:fldCharType="end"/>
    </w:r>
    <w:r w:rsidR="00D63557">
      <w:tab/>
      <w:t>Payam Torab et al., Facebook</w:t>
    </w:r>
  </w:p>
  <w:p w14:paraId="44FD11BC" w14:textId="77777777" w:rsidR="00D63557" w:rsidRDefault="00D63557"/>
  <w:p w14:paraId="3F7E67B0" w14:textId="77777777" w:rsidR="00D63557" w:rsidRDefault="00D635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2D84E" w14:textId="77777777" w:rsidR="006E5DFA" w:rsidRDefault="006E5DFA">
      <w:r>
        <w:separator/>
      </w:r>
    </w:p>
  </w:footnote>
  <w:footnote w:type="continuationSeparator" w:id="0">
    <w:p w14:paraId="324AFD3C" w14:textId="77777777" w:rsidR="006E5DFA" w:rsidRDefault="006E5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6C3CA" w14:textId="139E35A9" w:rsidR="00D63557" w:rsidRDefault="00696486">
    <w:pPr>
      <w:pStyle w:val="Header"/>
      <w:tabs>
        <w:tab w:val="clear" w:pos="6480"/>
        <w:tab w:val="center" w:pos="4680"/>
        <w:tab w:val="right" w:pos="9360"/>
      </w:tabs>
    </w:pPr>
    <w:r>
      <w:t>November</w:t>
    </w:r>
    <w:r w:rsidR="00D63557">
      <w:t xml:space="preserve"> 2020</w:t>
    </w:r>
    <w:r w:rsidR="00D63557">
      <w:tab/>
    </w:r>
    <w:r w:rsidR="00D63557">
      <w:tab/>
    </w:r>
    <w:r w:rsidR="006E5DFA">
      <w:fldChar w:fldCharType="begin"/>
    </w:r>
    <w:r w:rsidR="006E5DFA">
      <w:instrText xml:space="preserve"> TITLE  \* MERGEFORMAT </w:instrText>
    </w:r>
    <w:r w:rsidR="006E5DFA">
      <w:fldChar w:fldCharType="separate"/>
    </w:r>
    <w:r w:rsidR="00D63557">
      <w:t>doc.: IEEE 802.11-20/</w:t>
    </w:r>
    <w:r w:rsidR="00E10843">
      <w:t>1773</w:t>
    </w:r>
    <w:r w:rsidR="00D63557">
      <w:t>r</w:t>
    </w:r>
    <w:r w:rsidR="00A3641E">
      <w:t>1</w:t>
    </w:r>
    <w:r w:rsidR="006E5DFA">
      <w:fldChar w:fldCharType="end"/>
    </w:r>
  </w:p>
  <w:p w14:paraId="555B21F4" w14:textId="77777777" w:rsidR="00AC0FC2" w:rsidRDefault="00AC0F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 w15:restartNumberingAfterBreak="0">
    <w:nsid w:val="0FC9426E"/>
    <w:multiLevelType w:val="hybridMultilevel"/>
    <w:tmpl w:val="901A9CF6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 w15:restartNumberingAfterBreak="0">
    <w:nsid w:val="0FEC7A3A"/>
    <w:multiLevelType w:val="hybridMultilevel"/>
    <w:tmpl w:val="C7720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04154E"/>
    <w:multiLevelType w:val="hybridMultilevel"/>
    <w:tmpl w:val="3AB8F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A5C5F"/>
    <w:multiLevelType w:val="hybridMultilevel"/>
    <w:tmpl w:val="D53637C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169760CA"/>
    <w:multiLevelType w:val="hybridMultilevel"/>
    <w:tmpl w:val="4BF69E22"/>
    <w:lvl w:ilvl="0" w:tplc="D8BA0490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651AE"/>
    <w:multiLevelType w:val="hybridMultilevel"/>
    <w:tmpl w:val="BFA0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76A4E"/>
    <w:multiLevelType w:val="hybridMultilevel"/>
    <w:tmpl w:val="FD7E6C80"/>
    <w:lvl w:ilvl="0" w:tplc="6006396E">
      <w:start w:val="3"/>
      <w:numFmt w:val="bullet"/>
      <w:lvlText w:val="—"/>
      <w:lvlJc w:val="left"/>
      <w:pPr>
        <w:ind w:left="7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 w15:restartNumberingAfterBreak="0">
    <w:nsid w:val="278C688F"/>
    <w:multiLevelType w:val="hybridMultilevel"/>
    <w:tmpl w:val="EAD8F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0E636B"/>
    <w:multiLevelType w:val="hybridMultilevel"/>
    <w:tmpl w:val="B682419C"/>
    <w:lvl w:ilvl="0" w:tplc="6A2A42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C71F4"/>
    <w:multiLevelType w:val="hybridMultilevel"/>
    <w:tmpl w:val="B75CEECE"/>
    <w:lvl w:ilvl="0" w:tplc="12C8FBBA">
      <w:start w:val="11"/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F3F5BB3"/>
    <w:multiLevelType w:val="hybridMultilevel"/>
    <w:tmpl w:val="3B82515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4F604A53"/>
    <w:multiLevelType w:val="hybridMultilevel"/>
    <w:tmpl w:val="3460A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B18FE"/>
    <w:multiLevelType w:val="hybridMultilevel"/>
    <w:tmpl w:val="8270A85A"/>
    <w:lvl w:ilvl="0" w:tplc="983012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57A0D"/>
    <w:multiLevelType w:val="hybridMultilevel"/>
    <w:tmpl w:val="3380082E"/>
    <w:lvl w:ilvl="0" w:tplc="77928C0C">
      <w:start w:val="9"/>
      <w:numFmt w:val="bullet"/>
      <w:lvlText w:val="-"/>
      <w:lvlJc w:val="left"/>
      <w:pPr>
        <w:ind w:left="720" w:hanging="360"/>
      </w:pPr>
      <w:rPr>
        <w:rFonts w:ascii="Calibri" w:eastAsia="Arial,Bold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5638B"/>
    <w:multiLevelType w:val="hybridMultilevel"/>
    <w:tmpl w:val="2C10D822"/>
    <w:lvl w:ilvl="0" w:tplc="26C6D8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56C21"/>
    <w:multiLevelType w:val="multilevel"/>
    <w:tmpl w:val="CA34C982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0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4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2020135"/>
    <w:multiLevelType w:val="hybridMultilevel"/>
    <w:tmpl w:val="38D0E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1A1285"/>
    <w:multiLevelType w:val="hybridMultilevel"/>
    <w:tmpl w:val="3BD839D6"/>
    <w:lvl w:ilvl="0" w:tplc="6006396E">
      <w:start w:val="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E66F1"/>
    <w:multiLevelType w:val="hybridMultilevel"/>
    <w:tmpl w:val="E80E210E"/>
    <w:lvl w:ilvl="0" w:tplc="6006396E">
      <w:start w:val="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"/>
  </w:num>
  <w:num w:numId="5">
    <w:abstractNumId w:val="4"/>
  </w:num>
  <w:num w:numId="6">
    <w:abstractNumId w:val="19"/>
  </w:num>
  <w:num w:numId="7">
    <w:abstractNumId w:val="5"/>
  </w:num>
  <w:num w:numId="8">
    <w:abstractNumId w:val="17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1"/>
  </w:num>
  <w:num w:numId="11">
    <w:abstractNumId w:val="17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27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3"/>
  </w:num>
  <w:num w:numId="15">
    <w:abstractNumId w:val="20"/>
  </w:num>
  <w:num w:numId="16">
    <w:abstractNumId w:val="16"/>
  </w:num>
  <w:num w:numId="17">
    <w:abstractNumId w:val="9"/>
  </w:num>
  <w:num w:numId="18">
    <w:abstractNumId w:val="0"/>
  </w:num>
  <w:num w:numId="19">
    <w:abstractNumId w:val="17"/>
    <w:lvlOverride w:ilvl="0">
      <w:startOverride w:val="11"/>
    </w:lvlOverride>
    <w:lvlOverride w:ilvl="1">
      <w:startOverride w:val="1"/>
    </w:lvlOverride>
    <w:lvlOverride w:ilvl="2">
      <w:startOverride w:val="3"/>
    </w:lvlOverride>
    <w:lvlOverride w:ilvl="3">
      <w:startOverride w:val="3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9"/>
    </w:lvlOverride>
    <w:lvlOverride w:ilvl="1">
      <w:startOverride w:val="3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6"/>
  </w:num>
  <w:num w:numId="23">
    <w:abstractNumId w:val="18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97"/>
    <w:rsid w:val="00000ED3"/>
    <w:rsid w:val="00001B8B"/>
    <w:rsid w:val="000024B8"/>
    <w:rsid w:val="00002603"/>
    <w:rsid w:val="00003130"/>
    <w:rsid w:val="00003D9B"/>
    <w:rsid w:val="000041F5"/>
    <w:rsid w:val="000043CF"/>
    <w:rsid w:val="00004937"/>
    <w:rsid w:val="00004CE6"/>
    <w:rsid w:val="00004DCF"/>
    <w:rsid w:val="00005789"/>
    <w:rsid w:val="00005BF2"/>
    <w:rsid w:val="00005E59"/>
    <w:rsid w:val="00006276"/>
    <w:rsid w:val="000062FD"/>
    <w:rsid w:val="00006746"/>
    <w:rsid w:val="00006F1A"/>
    <w:rsid w:val="000073E8"/>
    <w:rsid w:val="00010A20"/>
    <w:rsid w:val="000119BB"/>
    <w:rsid w:val="00011C71"/>
    <w:rsid w:val="00011F4A"/>
    <w:rsid w:val="00012B65"/>
    <w:rsid w:val="000131F5"/>
    <w:rsid w:val="00013C40"/>
    <w:rsid w:val="0001410A"/>
    <w:rsid w:val="00014353"/>
    <w:rsid w:val="00014F8E"/>
    <w:rsid w:val="000150C8"/>
    <w:rsid w:val="00015185"/>
    <w:rsid w:val="0001553A"/>
    <w:rsid w:val="00015712"/>
    <w:rsid w:val="000162CE"/>
    <w:rsid w:val="00016FE6"/>
    <w:rsid w:val="00017E68"/>
    <w:rsid w:val="00017EF9"/>
    <w:rsid w:val="00020609"/>
    <w:rsid w:val="00020EB0"/>
    <w:rsid w:val="000211D6"/>
    <w:rsid w:val="000218D0"/>
    <w:rsid w:val="000243B4"/>
    <w:rsid w:val="000251ED"/>
    <w:rsid w:val="000253F8"/>
    <w:rsid w:val="00025C48"/>
    <w:rsid w:val="00026318"/>
    <w:rsid w:val="00026B57"/>
    <w:rsid w:val="00027AB5"/>
    <w:rsid w:val="00027D0C"/>
    <w:rsid w:val="00030C9B"/>
    <w:rsid w:val="000328C3"/>
    <w:rsid w:val="00032C69"/>
    <w:rsid w:val="00033852"/>
    <w:rsid w:val="00033D8D"/>
    <w:rsid w:val="0003457D"/>
    <w:rsid w:val="00034D33"/>
    <w:rsid w:val="00034D77"/>
    <w:rsid w:val="00034F2A"/>
    <w:rsid w:val="0003573D"/>
    <w:rsid w:val="00035885"/>
    <w:rsid w:val="00035B20"/>
    <w:rsid w:val="00035CF5"/>
    <w:rsid w:val="00036ABA"/>
    <w:rsid w:val="00037019"/>
    <w:rsid w:val="000372B0"/>
    <w:rsid w:val="000378FF"/>
    <w:rsid w:val="0004025D"/>
    <w:rsid w:val="000402D0"/>
    <w:rsid w:val="0004155E"/>
    <w:rsid w:val="000415E9"/>
    <w:rsid w:val="00041A61"/>
    <w:rsid w:val="00042D31"/>
    <w:rsid w:val="00044379"/>
    <w:rsid w:val="000444E5"/>
    <w:rsid w:val="00044F6E"/>
    <w:rsid w:val="000458C1"/>
    <w:rsid w:val="00046714"/>
    <w:rsid w:val="00046846"/>
    <w:rsid w:val="0004694F"/>
    <w:rsid w:val="00046CD3"/>
    <w:rsid w:val="0005069F"/>
    <w:rsid w:val="00050E8D"/>
    <w:rsid w:val="00051936"/>
    <w:rsid w:val="00051CE3"/>
    <w:rsid w:val="00052FD0"/>
    <w:rsid w:val="000536BC"/>
    <w:rsid w:val="00054471"/>
    <w:rsid w:val="00054ADE"/>
    <w:rsid w:val="00054AE2"/>
    <w:rsid w:val="0005571E"/>
    <w:rsid w:val="000557C2"/>
    <w:rsid w:val="000557F4"/>
    <w:rsid w:val="00055917"/>
    <w:rsid w:val="00055C9A"/>
    <w:rsid w:val="00056397"/>
    <w:rsid w:val="00056A90"/>
    <w:rsid w:val="000572FD"/>
    <w:rsid w:val="0005756B"/>
    <w:rsid w:val="00057591"/>
    <w:rsid w:val="00057D18"/>
    <w:rsid w:val="00057E14"/>
    <w:rsid w:val="00060265"/>
    <w:rsid w:val="00060F74"/>
    <w:rsid w:val="00061037"/>
    <w:rsid w:val="00061269"/>
    <w:rsid w:val="000613BD"/>
    <w:rsid w:val="0006191E"/>
    <w:rsid w:val="000625D3"/>
    <w:rsid w:val="000625F5"/>
    <w:rsid w:val="00062C69"/>
    <w:rsid w:val="00063534"/>
    <w:rsid w:val="000636A2"/>
    <w:rsid w:val="000639A0"/>
    <w:rsid w:val="00063AEB"/>
    <w:rsid w:val="0006439F"/>
    <w:rsid w:val="0006450C"/>
    <w:rsid w:val="000648E2"/>
    <w:rsid w:val="00065469"/>
    <w:rsid w:val="00065B71"/>
    <w:rsid w:val="00065FD3"/>
    <w:rsid w:val="00066030"/>
    <w:rsid w:val="00066CA8"/>
    <w:rsid w:val="00066DBB"/>
    <w:rsid w:val="00067550"/>
    <w:rsid w:val="00071346"/>
    <w:rsid w:val="000716B5"/>
    <w:rsid w:val="00071A82"/>
    <w:rsid w:val="00072D63"/>
    <w:rsid w:val="000739EA"/>
    <w:rsid w:val="00073B6D"/>
    <w:rsid w:val="00074D83"/>
    <w:rsid w:val="00074E77"/>
    <w:rsid w:val="000750D9"/>
    <w:rsid w:val="00075196"/>
    <w:rsid w:val="000751CE"/>
    <w:rsid w:val="000752B1"/>
    <w:rsid w:val="00075ADE"/>
    <w:rsid w:val="00076B79"/>
    <w:rsid w:val="00076F3F"/>
    <w:rsid w:val="00080267"/>
    <w:rsid w:val="00081279"/>
    <w:rsid w:val="000814C6"/>
    <w:rsid w:val="00084ACD"/>
    <w:rsid w:val="00085D65"/>
    <w:rsid w:val="00086738"/>
    <w:rsid w:val="00087207"/>
    <w:rsid w:val="000877D7"/>
    <w:rsid w:val="000877E4"/>
    <w:rsid w:val="0009077D"/>
    <w:rsid w:val="00091AC1"/>
    <w:rsid w:val="00091DB2"/>
    <w:rsid w:val="00093134"/>
    <w:rsid w:val="000945C0"/>
    <w:rsid w:val="00094843"/>
    <w:rsid w:val="00096182"/>
    <w:rsid w:val="00096346"/>
    <w:rsid w:val="000972D6"/>
    <w:rsid w:val="00097EAE"/>
    <w:rsid w:val="000A00D6"/>
    <w:rsid w:val="000A108E"/>
    <w:rsid w:val="000A197A"/>
    <w:rsid w:val="000A2661"/>
    <w:rsid w:val="000A27D0"/>
    <w:rsid w:val="000A288B"/>
    <w:rsid w:val="000A2A53"/>
    <w:rsid w:val="000A39D5"/>
    <w:rsid w:val="000A3D56"/>
    <w:rsid w:val="000A4059"/>
    <w:rsid w:val="000A428C"/>
    <w:rsid w:val="000A435A"/>
    <w:rsid w:val="000A44B2"/>
    <w:rsid w:val="000A4657"/>
    <w:rsid w:val="000A46D5"/>
    <w:rsid w:val="000A4DBD"/>
    <w:rsid w:val="000A51AD"/>
    <w:rsid w:val="000A5367"/>
    <w:rsid w:val="000A695A"/>
    <w:rsid w:val="000A69B6"/>
    <w:rsid w:val="000A6BCD"/>
    <w:rsid w:val="000A6F39"/>
    <w:rsid w:val="000A713C"/>
    <w:rsid w:val="000A7799"/>
    <w:rsid w:val="000A7960"/>
    <w:rsid w:val="000A7CAC"/>
    <w:rsid w:val="000B0554"/>
    <w:rsid w:val="000B12ED"/>
    <w:rsid w:val="000B1866"/>
    <w:rsid w:val="000B2215"/>
    <w:rsid w:val="000B2755"/>
    <w:rsid w:val="000B2934"/>
    <w:rsid w:val="000B2F92"/>
    <w:rsid w:val="000B3691"/>
    <w:rsid w:val="000B3CE4"/>
    <w:rsid w:val="000B416A"/>
    <w:rsid w:val="000B4260"/>
    <w:rsid w:val="000B4E2B"/>
    <w:rsid w:val="000B5B15"/>
    <w:rsid w:val="000B6091"/>
    <w:rsid w:val="000B60EC"/>
    <w:rsid w:val="000B6494"/>
    <w:rsid w:val="000B7E0F"/>
    <w:rsid w:val="000C00A7"/>
    <w:rsid w:val="000C0C3C"/>
    <w:rsid w:val="000C0EB2"/>
    <w:rsid w:val="000C1A27"/>
    <w:rsid w:val="000C21C4"/>
    <w:rsid w:val="000C2C5A"/>
    <w:rsid w:val="000C2EC7"/>
    <w:rsid w:val="000C32D7"/>
    <w:rsid w:val="000C4190"/>
    <w:rsid w:val="000C49A2"/>
    <w:rsid w:val="000C501A"/>
    <w:rsid w:val="000C5C00"/>
    <w:rsid w:val="000C69EB"/>
    <w:rsid w:val="000C6B02"/>
    <w:rsid w:val="000C70A1"/>
    <w:rsid w:val="000D0183"/>
    <w:rsid w:val="000D06A7"/>
    <w:rsid w:val="000D0BF7"/>
    <w:rsid w:val="000D0C9F"/>
    <w:rsid w:val="000D0DC7"/>
    <w:rsid w:val="000D1505"/>
    <w:rsid w:val="000D19E6"/>
    <w:rsid w:val="000D1C07"/>
    <w:rsid w:val="000D2149"/>
    <w:rsid w:val="000D22DD"/>
    <w:rsid w:val="000D2531"/>
    <w:rsid w:val="000D25DE"/>
    <w:rsid w:val="000D2BBC"/>
    <w:rsid w:val="000D3567"/>
    <w:rsid w:val="000D3FF9"/>
    <w:rsid w:val="000D4A8C"/>
    <w:rsid w:val="000D4BAA"/>
    <w:rsid w:val="000D623E"/>
    <w:rsid w:val="000D6430"/>
    <w:rsid w:val="000D6438"/>
    <w:rsid w:val="000D643E"/>
    <w:rsid w:val="000D648C"/>
    <w:rsid w:val="000D6B92"/>
    <w:rsid w:val="000D7379"/>
    <w:rsid w:val="000D7639"/>
    <w:rsid w:val="000D7B83"/>
    <w:rsid w:val="000E04F6"/>
    <w:rsid w:val="000E1B6C"/>
    <w:rsid w:val="000E204D"/>
    <w:rsid w:val="000E2252"/>
    <w:rsid w:val="000E327C"/>
    <w:rsid w:val="000E4BBC"/>
    <w:rsid w:val="000E578B"/>
    <w:rsid w:val="000E5F61"/>
    <w:rsid w:val="000E66AF"/>
    <w:rsid w:val="000E69C9"/>
    <w:rsid w:val="000E74E9"/>
    <w:rsid w:val="000E75FA"/>
    <w:rsid w:val="000F16E6"/>
    <w:rsid w:val="000F173C"/>
    <w:rsid w:val="000F1D23"/>
    <w:rsid w:val="000F22DF"/>
    <w:rsid w:val="000F2E40"/>
    <w:rsid w:val="000F3262"/>
    <w:rsid w:val="000F3CF2"/>
    <w:rsid w:val="000F3DC9"/>
    <w:rsid w:val="000F3E61"/>
    <w:rsid w:val="000F42E1"/>
    <w:rsid w:val="000F4915"/>
    <w:rsid w:val="000F563E"/>
    <w:rsid w:val="000F580D"/>
    <w:rsid w:val="000F5F36"/>
    <w:rsid w:val="000F654B"/>
    <w:rsid w:val="000F79C3"/>
    <w:rsid w:val="0010083F"/>
    <w:rsid w:val="00100885"/>
    <w:rsid w:val="001008B4"/>
    <w:rsid w:val="00101CDB"/>
    <w:rsid w:val="00102508"/>
    <w:rsid w:val="0010314F"/>
    <w:rsid w:val="00103304"/>
    <w:rsid w:val="0010342B"/>
    <w:rsid w:val="0010370A"/>
    <w:rsid w:val="00103A36"/>
    <w:rsid w:val="0010546F"/>
    <w:rsid w:val="001056C6"/>
    <w:rsid w:val="001057AE"/>
    <w:rsid w:val="00105948"/>
    <w:rsid w:val="00105CBA"/>
    <w:rsid w:val="0010621C"/>
    <w:rsid w:val="001062E4"/>
    <w:rsid w:val="0010656F"/>
    <w:rsid w:val="001067AB"/>
    <w:rsid w:val="00106BAC"/>
    <w:rsid w:val="0010789F"/>
    <w:rsid w:val="00107CC9"/>
    <w:rsid w:val="00110B23"/>
    <w:rsid w:val="00111034"/>
    <w:rsid w:val="00111735"/>
    <w:rsid w:val="00111C4E"/>
    <w:rsid w:val="00111DDE"/>
    <w:rsid w:val="00111FE7"/>
    <w:rsid w:val="001122ED"/>
    <w:rsid w:val="001124B1"/>
    <w:rsid w:val="00112C43"/>
    <w:rsid w:val="00113570"/>
    <w:rsid w:val="00113925"/>
    <w:rsid w:val="00113B68"/>
    <w:rsid w:val="00115065"/>
    <w:rsid w:val="001156D8"/>
    <w:rsid w:val="0011570E"/>
    <w:rsid w:val="001175F0"/>
    <w:rsid w:val="001202AA"/>
    <w:rsid w:val="00120445"/>
    <w:rsid w:val="00120758"/>
    <w:rsid w:val="0012135B"/>
    <w:rsid w:val="00122078"/>
    <w:rsid w:val="001227DF"/>
    <w:rsid w:val="0012355A"/>
    <w:rsid w:val="00123A21"/>
    <w:rsid w:val="00123C6E"/>
    <w:rsid w:val="0012417A"/>
    <w:rsid w:val="00125A68"/>
    <w:rsid w:val="00126279"/>
    <w:rsid w:val="001264DB"/>
    <w:rsid w:val="0012670C"/>
    <w:rsid w:val="00126C14"/>
    <w:rsid w:val="00127FD3"/>
    <w:rsid w:val="00130B13"/>
    <w:rsid w:val="0013105B"/>
    <w:rsid w:val="001314B0"/>
    <w:rsid w:val="00131658"/>
    <w:rsid w:val="0013176B"/>
    <w:rsid w:val="00131BAC"/>
    <w:rsid w:val="001323AA"/>
    <w:rsid w:val="00132C78"/>
    <w:rsid w:val="001333F7"/>
    <w:rsid w:val="00133D1A"/>
    <w:rsid w:val="00134007"/>
    <w:rsid w:val="001347DB"/>
    <w:rsid w:val="00134B41"/>
    <w:rsid w:val="00134D7B"/>
    <w:rsid w:val="00134E88"/>
    <w:rsid w:val="00135631"/>
    <w:rsid w:val="001365E5"/>
    <w:rsid w:val="00137268"/>
    <w:rsid w:val="0013726B"/>
    <w:rsid w:val="00137BAC"/>
    <w:rsid w:val="00137E6F"/>
    <w:rsid w:val="00137E72"/>
    <w:rsid w:val="00141852"/>
    <w:rsid w:val="001422D1"/>
    <w:rsid w:val="00142E8F"/>
    <w:rsid w:val="001431AE"/>
    <w:rsid w:val="00143643"/>
    <w:rsid w:val="00143980"/>
    <w:rsid w:val="00143CC4"/>
    <w:rsid w:val="00143D51"/>
    <w:rsid w:val="00144568"/>
    <w:rsid w:val="0014470D"/>
    <w:rsid w:val="001448E1"/>
    <w:rsid w:val="0014506F"/>
    <w:rsid w:val="00145A22"/>
    <w:rsid w:val="00145DAF"/>
    <w:rsid w:val="0014695C"/>
    <w:rsid w:val="00146F62"/>
    <w:rsid w:val="001470FF"/>
    <w:rsid w:val="00147550"/>
    <w:rsid w:val="00147730"/>
    <w:rsid w:val="00147A43"/>
    <w:rsid w:val="00147FEE"/>
    <w:rsid w:val="001500DB"/>
    <w:rsid w:val="00150922"/>
    <w:rsid w:val="00150D45"/>
    <w:rsid w:val="00150DDE"/>
    <w:rsid w:val="00150FE0"/>
    <w:rsid w:val="0015157D"/>
    <w:rsid w:val="00151B41"/>
    <w:rsid w:val="00152FB4"/>
    <w:rsid w:val="00153126"/>
    <w:rsid w:val="00153872"/>
    <w:rsid w:val="00153ACB"/>
    <w:rsid w:val="0015412B"/>
    <w:rsid w:val="0015466F"/>
    <w:rsid w:val="00156A41"/>
    <w:rsid w:val="00156F86"/>
    <w:rsid w:val="0015738D"/>
    <w:rsid w:val="001575CF"/>
    <w:rsid w:val="00157751"/>
    <w:rsid w:val="001605DE"/>
    <w:rsid w:val="001606BD"/>
    <w:rsid w:val="00160A03"/>
    <w:rsid w:val="0016103C"/>
    <w:rsid w:val="00161482"/>
    <w:rsid w:val="00161592"/>
    <w:rsid w:val="001628E1"/>
    <w:rsid w:val="001629F8"/>
    <w:rsid w:val="0016334A"/>
    <w:rsid w:val="001636F1"/>
    <w:rsid w:val="00163782"/>
    <w:rsid w:val="00163B79"/>
    <w:rsid w:val="00164610"/>
    <w:rsid w:val="00164F11"/>
    <w:rsid w:val="0016538C"/>
    <w:rsid w:val="0016589B"/>
    <w:rsid w:val="00165B39"/>
    <w:rsid w:val="0016650D"/>
    <w:rsid w:val="0016666F"/>
    <w:rsid w:val="001674B1"/>
    <w:rsid w:val="0017089B"/>
    <w:rsid w:val="00171BFC"/>
    <w:rsid w:val="00171FC5"/>
    <w:rsid w:val="001720DF"/>
    <w:rsid w:val="001727CB"/>
    <w:rsid w:val="0017285B"/>
    <w:rsid w:val="00173BBD"/>
    <w:rsid w:val="00174566"/>
    <w:rsid w:val="001755DD"/>
    <w:rsid w:val="00175830"/>
    <w:rsid w:val="00175C8C"/>
    <w:rsid w:val="00176520"/>
    <w:rsid w:val="00176675"/>
    <w:rsid w:val="001778DA"/>
    <w:rsid w:val="00181DDD"/>
    <w:rsid w:val="0018205D"/>
    <w:rsid w:val="00182149"/>
    <w:rsid w:val="00182730"/>
    <w:rsid w:val="00182ACB"/>
    <w:rsid w:val="00182B15"/>
    <w:rsid w:val="0018316D"/>
    <w:rsid w:val="0018381E"/>
    <w:rsid w:val="00184911"/>
    <w:rsid w:val="001849D7"/>
    <w:rsid w:val="00185C0A"/>
    <w:rsid w:val="001865E2"/>
    <w:rsid w:val="00186D41"/>
    <w:rsid w:val="00186F92"/>
    <w:rsid w:val="00187BEA"/>
    <w:rsid w:val="00187E48"/>
    <w:rsid w:val="00190109"/>
    <w:rsid w:val="001919CE"/>
    <w:rsid w:val="00191A14"/>
    <w:rsid w:val="00192EB1"/>
    <w:rsid w:val="00193945"/>
    <w:rsid w:val="00193EAA"/>
    <w:rsid w:val="001940C1"/>
    <w:rsid w:val="0019416D"/>
    <w:rsid w:val="0019419C"/>
    <w:rsid w:val="00194AE9"/>
    <w:rsid w:val="00194B3D"/>
    <w:rsid w:val="00195583"/>
    <w:rsid w:val="00195E5F"/>
    <w:rsid w:val="00196C93"/>
    <w:rsid w:val="00196FE2"/>
    <w:rsid w:val="0019722A"/>
    <w:rsid w:val="001A09A6"/>
    <w:rsid w:val="001A0AE6"/>
    <w:rsid w:val="001A1010"/>
    <w:rsid w:val="001A1968"/>
    <w:rsid w:val="001A2207"/>
    <w:rsid w:val="001A31D0"/>
    <w:rsid w:val="001A32E3"/>
    <w:rsid w:val="001A3763"/>
    <w:rsid w:val="001A4122"/>
    <w:rsid w:val="001A5449"/>
    <w:rsid w:val="001A56F9"/>
    <w:rsid w:val="001A5E84"/>
    <w:rsid w:val="001A6A25"/>
    <w:rsid w:val="001A76C1"/>
    <w:rsid w:val="001A7A6D"/>
    <w:rsid w:val="001A7C60"/>
    <w:rsid w:val="001B060A"/>
    <w:rsid w:val="001B0951"/>
    <w:rsid w:val="001B0AAA"/>
    <w:rsid w:val="001B166C"/>
    <w:rsid w:val="001B1A37"/>
    <w:rsid w:val="001B1A5C"/>
    <w:rsid w:val="001B1D3F"/>
    <w:rsid w:val="001B1E67"/>
    <w:rsid w:val="001B2F09"/>
    <w:rsid w:val="001B3A52"/>
    <w:rsid w:val="001B3ACD"/>
    <w:rsid w:val="001B582D"/>
    <w:rsid w:val="001B5A49"/>
    <w:rsid w:val="001B61FE"/>
    <w:rsid w:val="001B62B2"/>
    <w:rsid w:val="001B646C"/>
    <w:rsid w:val="001B701B"/>
    <w:rsid w:val="001B702B"/>
    <w:rsid w:val="001B73A1"/>
    <w:rsid w:val="001C01D9"/>
    <w:rsid w:val="001C0FC2"/>
    <w:rsid w:val="001C14BB"/>
    <w:rsid w:val="001C252A"/>
    <w:rsid w:val="001C3943"/>
    <w:rsid w:val="001C3C63"/>
    <w:rsid w:val="001C3CE7"/>
    <w:rsid w:val="001C53CF"/>
    <w:rsid w:val="001C54BA"/>
    <w:rsid w:val="001C5C91"/>
    <w:rsid w:val="001C7859"/>
    <w:rsid w:val="001C7DC1"/>
    <w:rsid w:val="001D00F1"/>
    <w:rsid w:val="001D0184"/>
    <w:rsid w:val="001D0DF4"/>
    <w:rsid w:val="001D2F02"/>
    <w:rsid w:val="001D469D"/>
    <w:rsid w:val="001D47B2"/>
    <w:rsid w:val="001D4936"/>
    <w:rsid w:val="001D4E8D"/>
    <w:rsid w:val="001D618C"/>
    <w:rsid w:val="001D723B"/>
    <w:rsid w:val="001E0C06"/>
    <w:rsid w:val="001E0E7E"/>
    <w:rsid w:val="001E1A75"/>
    <w:rsid w:val="001E2614"/>
    <w:rsid w:val="001E28B7"/>
    <w:rsid w:val="001E2F58"/>
    <w:rsid w:val="001E32B0"/>
    <w:rsid w:val="001E3A2A"/>
    <w:rsid w:val="001E4A1B"/>
    <w:rsid w:val="001E4A24"/>
    <w:rsid w:val="001E5883"/>
    <w:rsid w:val="001E5BE8"/>
    <w:rsid w:val="001E5D79"/>
    <w:rsid w:val="001E655F"/>
    <w:rsid w:val="001E65A7"/>
    <w:rsid w:val="001E67C6"/>
    <w:rsid w:val="001E7147"/>
    <w:rsid w:val="001E76A4"/>
    <w:rsid w:val="001E79E2"/>
    <w:rsid w:val="001E7BF1"/>
    <w:rsid w:val="001E7DC5"/>
    <w:rsid w:val="001F01A5"/>
    <w:rsid w:val="001F01C7"/>
    <w:rsid w:val="001F0C37"/>
    <w:rsid w:val="001F1813"/>
    <w:rsid w:val="001F26B6"/>
    <w:rsid w:val="001F2A5F"/>
    <w:rsid w:val="001F38FA"/>
    <w:rsid w:val="001F47FA"/>
    <w:rsid w:val="001F4EBB"/>
    <w:rsid w:val="001F5C43"/>
    <w:rsid w:val="001F66FE"/>
    <w:rsid w:val="001F6771"/>
    <w:rsid w:val="001F7C5F"/>
    <w:rsid w:val="00200E23"/>
    <w:rsid w:val="00201EB4"/>
    <w:rsid w:val="00202CD7"/>
    <w:rsid w:val="00203926"/>
    <w:rsid w:val="00203DB3"/>
    <w:rsid w:val="00203FFC"/>
    <w:rsid w:val="00204B4C"/>
    <w:rsid w:val="00205128"/>
    <w:rsid w:val="002052F3"/>
    <w:rsid w:val="00205955"/>
    <w:rsid w:val="00206268"/>
    <w:rsid w:val="002065C1"/>
    <w:rsid w:val="00207C37"/>
    <w:rsid w:val="002100D7"/>
    <w:rsid w:val="00210421"/>
    <w:rsid w:val="00211A25"/>
    <w:rsid w:val="00211C2D"/>
    <w:rsid w:val="00212835"/>
    <w:rsid w:val="002129F5"/>
    <w:rsid w:val="00212A90"/>
    <w:rsid w:val="002138A0"/>
    <w:rsid w:val="00213AFE"/>
    <w:rsid w:val="0021550F"/>
    <w:rsid w:val="00215582"/>
    <w:rsid w:val="00216A70"/>
    <w:rsid w:val="00216F94"/>
    <w:rsid w:val="00217C73"/>
    <w:rsid w:val="00220BEC"/>
    <w:rsid w:val="00223464"/>
    <w:rsid w:val="00223B27"/>
    <w:rsid w:val="00223E7E"/>
    <w:rsid w:val="00223F71"/>
    <w:rsid w:val="00224342"/>
    <w:rsid w:val="00224D41"/>
    <w:rsid w:val="002252B7"/>
    <w:rsid w:val="00226111"/>
    <w:rsid w:val="002267D4"/>
    <w:rsid w:val="00227165"/>
    <w:rsid w:val="00230B6C"/>
    <w:rsid w:val="00230BBA"/>
    <w:rsid w:val="00231102"/>
    <w:rsid w:val="00231726"/>
    <w:rsid w:val="002319C0"/>
    <w:rsid w:val="002319C7"/>
    <w:rsid w:val="00231CE9"/>
    <w:rsid w:val="0023268C"/>
    <w:rsid w:val="00232EA3"/>
    <w:rsid w:val="002331B0"/>
    <w:rsid w:val="00233970"/>
    <w:rsid w:val="00233FA7"/>
    <w:rsid w:val="002347B4"/>
    <w:rsid w:val="002350AC"/>
    <w:rsid w:val="00235E6B"/>
    <w:rsid w:val="0023756B"/>
    <w:rsid w:val="00237F82"/>
    <w:rsid w:val="00241B62"/>
    <w:rsid w:val="00242C90"/>
    <w:rsid w:val="00243045"/>
    <w:rsid w:val="002434BF"/>
    <w:rsid w:val="0024508E"/>
    <w:rsid w:val="00250280"/>
    <w:rsid w:val="00250425"/>
    <w:rsid w:val="0025088A"/>
    <w:rsid w:val="0025109E"/>
    <w:rsid w:val="002515AC"/>
    <w:rsid w:val="00251FB0"/>
    <w:rsid w:val="00251FED"/>
    <w:rsid w:val="002521F0"/>
    <w:rsid w:val="00252598"/>
    <w:rsid w:val="002525CB"/>
    <w:rsid w:val="002539EE"/>
    <w:rsid w:val="00253EC8"/>
    <w:rsid w:val="0025508A"/>
    <w:rsid w:val="00255195"/>
    <w:rsid w:val="00255448"/>
    <w:rsid w:val="00256508"/>
    <w:rsid w:val="00256988"/>
    <w:rsid w:val="00256CFA"/>
    <w:rsid w:val="00256E32"/>
    <w:rsid w:val="00257A64"/>
    <w:rsid w:val="00260608"/>
    <w:rsid w:val="0026111E"/>
    <w:rsid w:val="002612B4"/>
    <w:rsid w:val="00261AB3"/>
    <w:rsid w:val="00263687"/>
    <w:rsid w:val="002639C1"/>
    <w:rsid w:val="002639FF"/>
    <w:rsid w:val="00264FA6"/>
    <w:rsid w:val="00266E03"/>
    <w:rsid w:val="002675C5"/>
    <w:rsid w:val="002675D3"/>
    <w:rsid w:val="00270681"/>
    <w:rsid w:val="002708C9"/>
    <w:rsid w:val="002708D0"/>
    <w:rsid w:val="002716C8"/>
    <w:rsid w:val="00272077"/>
    <w:rsid w:val="0027209C"/>
    <w:rsid w:val="00272519"/>
    <w:rsid w:val="00273B53"/>
    <w:rsid w:val="00274854"/>
    <w:rsid w:val="0027492E"/>
    <w:rsid w:val="00275FB6"/>
    <w:rsid w:val="002762F6"/>
    <w:rsid w:val="002767CB"/>
    <w:rsid w:val="002778AF"/>
    <w:rsid w:val="00280352"/>
    <w:rsid w:val="00280689"/>
    <w:rsid w:val="00280A1A"/>
    <w:rsid w:val="00280E36"/>
    <w:rsid w:val="002811D6"/>
    <w:rsid w:val="00282430"/>
    <w:rsid w:val="00282867"/>
    <w:rsid w:val="00282AA7"/>
    <w:rsid w:val="00283F70"/>
    <w:rsid w:val="00284D87"/>
    <w:rsid w:val="002852FB"/>
    <w:rsid w:val="00285E4C"/>
    <w:rsid w:val="00286322"/>
    <w:rsid w:val="00286763"/>
    <w:rsid w:val="00286941"/>
    <w:rsid w:val="0028710F"/>
    <w:rsid w:val="00287188"/>
    <w:rsid w:val="00287C11"/>
    <w:rsid w:val="00287EAC"/>
    <w:rsid w:val="0029020B"/>
    <w:rsid w:val="00290B7E"/>
    <w:rsid w:val="00291C81"/>
    <w:rsid w:val="00291D93"/>
    <w:rsid w:val="00292763"/>
    <w:rsid w:val="00292BAC"/>
    <w:rsid w:val="002933B4"/>
    <w:rsid w:val="002939FF"/>
    <w:rsid w:val="00293D2D"/>
    <w:rsid w:val="002940F8"/>
    <w:rsid w:val="002950A4"/>
    <w:rsid w:val="00295162"/>
    <w:rsid w:val="00295247"/>
    <w:rsid w:val="00295844"/>
    <w:rsid w:val="002962C1"/>
    <w:rsid w:val="0029670C"/>
    <w:rsid w:val="00296CD2"/>
    <w:rsid w:val="00296E76"/>
    <w:rsid w:val="002971A5"/>
    <w:rsid w:val="0029720F"/>
    <w:rsid w:val="00297420"/>
    <w:rsid w:val="002979CB"/>
    <w:rsid w:val="002A0492"/>
    <w:rsid w:val="002A0550"/>
    <w:rsid w:val="002A12F9"/>
    <w:rsid w:val="002A184D"/>
    <w:rsid w:val="002A1C79"/>
    <w:rsid w:val="002A2033"/>
    <w:rsid w:val="002A21AE"/>
    <w:rsid w:val="002A2CF6"/>
    <w:rsid w:val="002A3812"/>
    <w:rsid w:val="002A3C4B"/>
    <w:rsid w:val="002A451C"/>
    <w:rsid w:val="002A4731"/>
    <w:rsid w:val="002A4C36"/>
    <w:rsid w:val="002A62D3"/>
    <w:rsid w:val="002A641E"/>
    <w:rsid w:val="002A66E9"/>
    <w:rsid w:val="002A66EE"/>
    <w:rsid w:val="002A6B08"/>
    <w:rsid w:val="002A6FAC"/>
    <w:rsid w:val="002A718F"/>
    <w:rsid w:val="002A77A2"/>
    <w:rsid w:val="002A77CB"/>
    <w:rsid w:val="002A781C"/>
    <w:rsid w:val="002A7D7E"/>
    <w:rsid w:val="002B199F"/>
    <w:rsid w:val="002B1F66"/>
    <w:rsid w:val="002B2DE7"/>
    <w:rsid w:val="002B36DA"/>
    <w:rsid w:val="002B3C46"/>
    <w:rsid w:val="002B5395"/>
    <w:rsid w:val="002B5427"/>
    <w:rsid w:val="002B5902"/>
    <w:rsid w:val="002B6FBE"/>
    <w:rsid w:val="002C0A0D"/>
    <w:rsid w:val="002C0EB2"/>
    <w:rsid w:val="002C0F6D"/>
    <w:rsid w:val="002C0F8E"/>
    <w:rsid w:val="002C1CFE"/>
    <w:rsid w:val="002C2017"/>
    <w:rsid w:val="002C2821"/>
    <w:rsid w:val="002C2FA7"/>
    <w:rsid w:val="002C3BFE"/>
    <w:rsid w:val="002C54B9"/>
    <w:rsid w:val="002C569E"/>
    <w:rsid w:val="002C5E71"/>
    <w:rsid w:val="002C65CA"/>
    <w:rsid w:val="002C6DFC"/>
    <w:rsid w:val="002C750D"/>
    <w:rsid w:val="002D23ED"/>
    <w:rsid w:val="002D2448"/>
    <w:rsid w:val="002D310A"/>
    <w:rsid w:val="002D3960"/>
    <w:rsid w:val="002D446E"/>
    <w:rsid w:val="002D44BE"/>
    <w:rsid w:val="002D44F8"/>
    <w:rsid w:val="002D467F"/>
    <w:rsid w:val="002D4C7A"/>
    <w:rsid w:val="002D549D"/>
    <w:rsid w:val="002D5611"/>
    <w:rsid w:val="002D5645"/>
    <w:rsid w:val="002D5B5C"/>
    <w:rsid w:val="002D7D5C"/>
    <w:rsid w:val="002E05B8"/>
    <w:rsid w:val="002E1989"/>
    <w:rsid w:val="002E2B6F"/>
    <w:rsid w:val="002E2BDE"/>
    <w:rsid w:val="002E2FFC"/>
    <w:rsid w:val="002E335D"/>
    <w:rsid w:val="002E43A5"/>
    <w:rsid w:val="002E4DB1"/>
    <w:rsid w:val="002E531E"/>
    <w:rsid w:val="002E5342"/>
    <w:rsid w:val="002E670D"/>
    <w:rsid w:val="002E6726"/>
    <w:rsid w:val="002E6D4D"/>
    <w:rsid w:val="002E6D95"/>
    <w:rsid w:val="002E7121"/>
    <w:rsid w:val="002E7CA1"/>
    <w:rsid w:val="002F0874"/>
    <w:rsid w:val="002F1B8B"/>
    <w:rsid w:val="002F1D13"/>
    <w:rsid w:val="002F2E91"/>
    <w:rsid w:val="002F3B81"/>
    <w:rsid w:val="002F4497"/>
    <w:rsid w:val="002F47F4"/>
    <w:rsid w:val="002F4ADD"/>
    <w:rsid w:val="002F4E1D"/>
    <w:rsid w:val="002F5160"/>
    <w:rsid w:val="002F57A0"/>
    <w:rsid w:val="002F5DC2"/>
    <w:rsid w:val="002F6933"/>
    <w:rsid w:val="002F786F"/>
    <w:rsid w:val="003004DA"/>
    <w:rsid w:val="003008AA"/>
    <w:rsid w:val="00300C80"/>
    <w:rsid w:val="00302962"/>
    <w:rsid w:val="00302E29"/>
    <w:rsid w:val="00303102"/>
    <w:rsid w:val="0030323E"/>
    <w:rsid w:val="00303B0B"/>
    <w:rsid w:val="00303B51"/>
    <w:rsid w:val="0030407A"/>
    <w:rsid w:val="003041D0"/>
    <w:rsid w:val="0030486A"/>
    <w:rsid w:val="003051D9"/>
    <w:rsid w:val="003053A6"/>
    <w:rsid w:val="00305A8F"/>
    <w:rsid w:val="00305E51"/>
    <w:rsid w:val="0030702B"/>
    <w:rsid w:val="0030757E"/>
    <w:rsid w:val="0031062C"/>
    <w:rsid w:val="0031065A"/>
    <w:rsid w:val="003108B1"/>
    <w:rsid w:val="003121D0"/>
    <w:rsid w:val="00312599"/>
    <w:rsid w:val="00312876"/>
    <w:rsid w:val="00312D23"/>
    <w:rsid w:val="00312D2C"/>
    <w:rsid w:val="00312EAB"/>
    <w:rsid w:val="00312F39"/>
    <w:rsid w:val="003142B3"/>
    <w:rsid w:val="0031474B"/>
    <w:rsid w:val="00314D9B"/>
    <w:rsid w:val="00315D69"/>
    <w:rsid w:val="00316290"/>
    <w:rsid w:val="00316443"/>
    <w:rsid w:val="00317072"/>
    <w:rsid w:val="00317AC9"/>
    <w:rsid w:val="00317E27"/>
    <w:rsid w:val="00320555"/>
    <w:rsid w:val="0032071C"/>
    <w:rsid w:val="003207EE"/>
    <w:rsid w:val="00320981"/>
    <w:rsid w:val="00320D05"/>
    <w:rsid w:val="00320DAD"/>
    <w:rsid w:val="00321894"/>
    <w:rsid w:val="00321D65"/>
    <w:rsid w:val="00321E3F"/>
    <w:rsid w:val="00322A26"/>
    <w:rsid w:val="00322DD2"/>
    <w:rsid w:val="00323238"/>
    <w:rsid w:val="00323666"/>
    <w:rsid w:val="00323D2A"/>
    <w:rsid w:val="003247B3"/>
    <w:rsid w:val="00324ED9"/>
    <w:rsid w:val="0032545F"/>
    <w:rsid w:val="0032572C"/>
    <w:rsid w:val="003267C8"/>
    <w:rsid w:val="00326FE7"/>
    <w:rsid w:val="00327BBB"/>
    <w:rsid w:val="003308F1"/>
    <w:rsid w:val="0033134A"/>
    <w:rsid w:val="00331751"/>
    <w:rsid w:val="003317C5"/>
    <w:rsid w:val="00331AF7"/>
    <w:rsid w:val="00331C4A"/>
    <w:rsid w:val="003337B5"/>
    <w:rsid w:val="00334363"/>
    <w:rsid w:val="00334C2D"/>
    <w:rsid w:val="00335AD0"/>
    <w:rsid w:val="00335D49"/>
    <w:rsid w:val="0033610B"/>
    <w:rsid w:val="00336C34"/>
    <w:rsid w:val="00337164"/>
    <w:rsid w:val="00337A55"/>
    <w:rsid w:val="00340670"/>
    <w:rsid w:val="00340D29"/>
    <w:rsid w:val="0034122F"/>
    <w:rsid w:val="00341369"/>
    <w:rsid w:val="0034179A"/>
    <w:rsid w:val="0034237C"/>
    <w:rsid w:val="00342487"/>
    <w:rsid w:val="003425E0"/>
    <w:rsid w:val="00342B0C"/>
    <w:rsid w:val="0034300D"/>
    <w:rsid w:val="00343100"/>
    <w:rsid w:val="00344BBF"/>
    <w:rsid w:val="003456B4"/>
    <w:rsid w:val="003461C2"/>
    <w:rsid w:val="0034643C"/>
    <w:rsid w:val="00347DE3"/>
    <w:rsid w:val="003502B8"/>
    <w:rsid w:val="00350600"/>
    <w:rsid w:val="00350E60"/>
    <w:rsid w:val="00351308"/>
    <w:rsid w:val="00352170"/>
    <w:rsid w:val="0035219B"/>
    <w:rsid w:val="00352B3C"/>
    <w:rsid w:val="00353A94"/>
    <w:rsid w:val="003549EF"/>
    <w:rsid w:val="00354F45"/>
    <w:rsid w:val="003553C2"/>
    <w:rsid w:val="00355EB8"/>
    <w:rsid w:val="00356145"/>
    <w:rsid w:val="00356DA5"/>
    <w:rsid w:val="00360C8B"/>
    <w:rsid w:val="003613E5"/>
    <w:rsid w:val="00361817"/>
    <w:rsid w:val="00361CC8"/>
    <w:rsid w:val="00362289"/>
    <w:rsid w:val="003625B7"/>
    <w:rsid w:val="003628B9"/>
    <w:rsid w:val="003628F4"/>
    <w:rsid w:val="00364BFB"/>
    <w:rsid w:val="00364F80"/>
    <w:rsid w:val="00364FD9"/>
    <w:rsid w:val="00365CA4"/>
    <w:rsid w:val="00365DDA"/>
    <w:rsid w:val="00366A28"/>
    <w:rsid w:val="00367438"/>
    <w:rsid w:val="00370EA6"/>
    <w:rsid w:val="0037133E"/>
    <w:rsid w:val="00371ED5"/>
    <w:rsid w:val="00372702"/>
    <w:rsid w:val="003727B9"/>
    <w:rsid w:val="00372B7A"/>
    <w:rsid w:val="00372E4E"/>
    <w:rsid w:val="00373F45"/>
    <w:rsid w:val="003741E0"/>
    <w:rsid w:val="00374E0C"/>
    <w:rsid w:val="0037503E"/>
    <w:rsid w:val="003752BE"/>
    <w:rsid w:val="00375B05"/>
    <w:rsid w:val="00375FCC"/>
    <w:rsid w:val="00376798"/>
    <w:rsid w:val="00376B2F"/>
    <w:rsid w:val="00376B54"/>
    <w:rsid w:val="00377B80"/>
    <w:rsid w:val="003806D0"/>
    <w:rsid w:val="00380D21"/>
    <w:rsid w:val="00382BF8"/>
    <w:rsid w:val="00382DFA"/>
    <w:rsid w:val="00383101"/>
    <w:rsid w:val="00384D0A"/>
    <w:rsid w:val="003855DD"/>
    <w:rsid w:val="00386384"/>
    <w:rsid w:val="0038642B"/>
    <w:rsid w:val="003865AA"/>
    <w:rsid w:val="00386F1F"/>
    <w:rsid w:val="0038770A"/>
    <w:rsid w:val="00390178"/>
    <w:rsid w:val="00390417"/>
    <w:rsid w:val="00390701"/>
    <w:rsid w:val="00390BC3"/>
    <w:rsid w:val="003911D8"/>
    <w:rsid w:val="00391277"/>
    <w:rsid w:val="00392569"/>
    <w:rsid w:val="003926A3"/>
    <w:rsid w:val="00392A6D"/>
    <w:rsid w:val="00393EC5"/>
    <w:rsid w:val="00394685"/>
    <w:rsid w:val="00394CAA"/>
    <w:rsid w:val="00394FD7"/>
    <w:rsid w:val="00396CB4"/>
    <w:rsid w:val="00396EDA"/>
    <w:rsid w:val="0039756D"/>
    <w:rsid w:val="003A151A"/>
    <w:rsid w:val="003A16C9"/>
    <w:rsid w:val="003A22B1"/>
    <w:rsid w:val="003A288D"/>
    <w:rsid w:val="003A29D5"/>
    <w:rsid w:val="003A320C"/>
    <w:rsid w:val="003A34CA"/>
    <w:rsid w:val="003A39A6"/>
    <w:rsid w:val="003A3A41"/>
    <w:rsid w:val="003A42C4"/>
    <w:rsid w:val="003A595F"/>
    <w:rsid w:val="003A687B"/>
    <w:rsid w:val="003A6BAE"/>
    <w:rsid w:val="003A7C8B"/>
    <w:rsid w:val="003A7E83"/>
    <w:rsid w:val="003B1C81"/>
    <w:rsid w:val="003B1F1E"/>
    <w:rsid w:val="003B2B8F"/>
    <w:rsid w:val="003B2D9F"/>
    <w:rsid w:val="003B3F3F"/>
    <w:rsid w:val="003B4047"/>
    <w:rsid w:val="003B4541"/>
    <w:rsid w:val="003B4627"/>
    <w:rsid w:val="003B501C"/>
    <w:rsid w:val="003B507E"/>
    <w:rsid w:val="003B5984"/>
    <w:rsid w:val="003B5B69"/>
    <w:rsid w:val="003B5F27"/>
    <w:rsid w:val="003B614A"/>
    <w:rsid w:val="003B640D"/>
    <w:rsid w:val="003B6C05"/>
    <w:rsid w:val="003B6E18"/>
    <w:rsid w:val="003B7960"/>
    <w:rsid w:val="003C0AAA"/>
    <w:rsid w:val="003C1D2A"/>
    <w:rsid w:val="003C2AC5"/>
    <w:rsid w:val="003C399C"/>
    <w:rsid w:val="003C4853"/>
    <w:rsid w:val="003C59F2"/>
    <w:rsid w:val="003C5F28"/>
    <w:rsid w:val="003C6DE3"/>
    <w:rsid w:val="003C738C"/>
    <w:rsid w:val="003C7DBC"/>
    <w:rsid w:val="003C7EB0"/>
    <w:rsid w:val="003D08EF"/>
    <w:rsid w:val="003D1454"/>
    <w:rsid w:val="003D172A"/>
    <w:rsid w:val="003D1BEE"/>
    <w:rsid w:val="003D1EA8"/>
    <w:rsid w:val="003D1F80"/>
    <w:rsid w:val="003D26D4"/>
    <w:rsid w:val="003D2FB8"/>
    <w:rsid w:val="003D3263"/>
    <w:rsid w:val="003D3A5F"/>
    <w:rsid w:val="003D5399"/>
    <w:rsid w:val="003D6777"/>
    <w:rsid w:val="003D7BE6"/>
    <w:rsid w:val="003E00C0"/>
    <w:rsid w:val="003E0283"/>
    <w:rsid w:val="003E02BA"/>
    <w:rsid w:val="003E1920"/>
    <w:rsid w:val="003E2046"/>
    <w:rsid w:val="003E227F"/>
    <w:rsid w:val="003E26B2"/>
    <w:rsid w:val="003E3164"/>
    <w:rsid w:val="003E33BD"/>
    <w:rsid w:val="003E356F"/>
    <w:rsid w:val="003E3E88"/>
    <w:rsid w:val="003E40D4"/>
    <w:rsid w:val="003E48F4"/>
    <w:rsid w:val="003E5955"/>
    <w:rsid w:val="003E59C9"/>
    <w:rsid w:val="003E6352"/>
    <w:rsid w:val="003E7286"/>
    <w:rsid w:val="003E7298"/>
    <w:rsid w:val="003E7515"/>
    <w:rsid w:val="003E781D"/>
    <w:rsid w:val="003E7C4E"/>
    <w:rsid w:val="003F0720"/>
    <w:rsid w:val="003F078F"/>
    <w:rsid w:val="003F0D65"/>
    <w:rsid w:val="003F1625"/>
    <w:rsid w:val="003F1BB3"/>
    <w:rsid w:val="003F3C62"/>
    <w:rsid w:val="003F4299"/>
    <w:rsid w:val="003F538C"/>
    <w:rsid w:val="003F5609"/>
    <w:rsid w:val="003F6B07"/>
    <w:rsid w:val="003F71B9"/>
    <w:rsid w:val="003F74FD"/>
    <w:rsid w:val="0040017C"/>
    <w:rsid w:val="0040019F"/>
    <w:rsid w:val="004006BB"/>
    <w:rsid w:val="00400A2B"/>
    <w:rsid w:val="00401910"/>
    <w:rsid w:val="00401BA5"/>
    <w:rsid w:val="00401FE3"/>
    <w:rsid w:val="0040231D"/>
    <w:rsid w:val="00402A0A"/>
    <w:rsid w:val="00402D39"/>
    <w:rsid w:val="004035EE"/>
    <w:rsid w:val="00404314"/>
    <w:rsid w:val="004049EE"/>
    <w:rsid w:val="00404A61"/>
    <w:rsid w:val="004067BF"/>
    <w:rsid w:val="00406815"/>
    <w:rsid w:val="004070F5"/>
    <w:rsid w:val="004072B1"/>
    <w:rsid w:val="004102A5"/>
    <w:rsid w:val="00411173"/>
    <w:rsid w:val="0041167C"/>
    <w:rsid w:val="00411B8E"/>
    <w:rsid w:val="00411BCA"/>
    <w:rsid w:val="00414119"/>
    <w:rsid w:val="0041461F"/>
    <w:rsid w:val="00414912"/>
    <w:rsid w:val="004175D9"/>
    <w:rsid w:val="0042198C"/>
    <w:rsid w:val="00422156"/>
    <w:rsid w:val="00422DC8"/>
    <w:rsid w:val="00423437"/>
    <w:rsid w:val="00423701"/>
    <w:rsid w:val="004243AD"/>
    <w:rsid w:val="00424E49"/>
    <w:rsid w:val="004255B8"/>
    <w:rsid w:val="00425B96"/>
    <w:rsid w:val="004277DC"/>
    <w:rsid w:val="004311D5"/>
    <w:rsid w:val="00431D4F"/>
    <w:rsid w:val="0043214C"/>
    <w:rsid w:val="004322D6"/>
    <w:rsid w:val="004331FC"/>
    <w:rsid w:val="00433985"/>
    <w:rsid w:val="00433A9F"/>
    <w:rsid w:val="00433EA1"/>
    <w:rsid w:val="0043477D"/>
    <w:rsid w:val="004351AC"/>
    <w:rsid w:val="004354D4"/>
    <w:rsid w:val="00435951"/>
    <w:rsid w:val="00435ACD"/>
    <w:rsid w:val="00435B48"/>
    <w:rsid w:val="004362E8"/>
    <w:rsid w:val="004368E4"/>
    <w:rsid w:val="0043695A"/>
    <w:rsid w:val="00437D9A"/>
    <w:rsid w:val="00440235"/>
    <w:rsid w:val="00440B57"/>
    <w:rsid w:val="00441C80"/>
    <w:rsid w:val="00441D95"/>
    <w:rsid w:val="00442037"/>
    <w:rsid w:val="00442252"/>
    <w:rsid w:val="00442262"/>
    <w:rsid w:val="00442329"/>
    <w:rsid w:val="00442A7D"/>
    <w:rsid w:val="00442FFA"/>
    <w:rsid w:val="00443736"/>
    <w:rsid w:val="004437A8"/>
    <w:rsid w:val="004438EF"/>
    <w:rsid w:val="0044401F"/>
    <w:rsid w:val="00444477"/>
    <w:rsid w:val="004444EF"/>
    <w:rsid w:val="00444541"/>
    <w:rsid w:val="0044485B"/>
    <w:rsid w:val="004465AE"/>
    <w:rsid w:val="00446C45"/>
    <w:rsid w:val="00447285"/>
    <w:rsid w:val="004476F9"/>
    <w:rsid w:val="00450D5A"/>
    <w:rsid w:val="00451102"/>
    <w:rsid w:val="00452113"/>
    <w:rsid w:val="004524B5"/>
    <w:rsid w:val="00453B79"/>
    <w:rsid w:val="00453FE4"/>
    <w:rsid w:val="00455B25"/>
    <w:rsid w:val="00455F1B"/>
    <w:rsid w:val="00456C0B"/>
    <w:rsid w:val="00456CE9"/>
    <w:rsid w:val="00457839"/>
    <w:rsid w:val="00460A4B"/>
    <w:rsid w:val="00461D26"/>
    <w:rsid w:val="00461DE3"/>
    <w:rsid w:val="0046253A"/>
    <w:rsid w:val="00462911"/>
    <w:rsid w:val="00462A83"/>
    <w:rsid w:val="00462C61"/>
    <w:rsid w:val="00462FC6"/>
    <w:rsid w:val="0046494B"/>
    <w:rsid w:val="0046556D"/>
    <w:rsid w:val="00465775"/>
    <w:rsid w:val="00465853"/>
    <w:rsid w:val="004660E1"/>
    <w:rsid w:val="004661E3"/>
    <w:rsid w:val="00466268"/>
    <w:rsid w:val="00466A95"/>
    <w:rsid w:val="00466CB1"/>
    <w:rsid w:val="00467725"/>
    <w:rsid w:val="00470759"/>
    <w:rsid w:val="00471055"/>
    <w:rsid w:val="00471B7E"/>
    <w:rsid w:val="00471C09"/>
    <w:rsid w:val="004723E8"/>
    <w:rsid w:val="0047242C"/>
    <w:rsid w:val="0047270E"/>
    <w:rsid w:val="00472B16"/>
    <w:rsid w:val="0047344F"/>
    <w:rsid w:val="0047386A"/>
    <w:rsid w:val="00473958"/>
    <w:rsid w:val="004741C1"/>
    <w:rsid w:val="00474534"/>
    <w:rsid w:val="004747BD"/>
    <w:rsid w:val="00475083"/>
    <w:rsid w:val="00475AC1"/>
    <w:rsid w:val="00476CA5"/>
    <w:rsid w:val="00477077"/>
    <w:rsid w:val="00477371"/>
    <w:rsid w:val="00477454"/>
    <w:rsid w:val="00480C6F"/>
    <w:rsid w:val="00481196"/>
    <w:rsid w:val="004815DB"/>
    <w:rsid w:val="00481610"/>
    <w:rsid w:val="00481C48"/>
    <w:rsid w:val="0048206C"/>
    <w:rsid w:val="004826AB"/>
    <w:rsid w:val="00483028"/>
    <w:rsid w:val="0048328E"/>
    <w:rsid w:val="00483420"/>
    <w:rsid w:val="004839A6"/>
    <w:rsid w:val="00484877"/>
    <w:rsid w:val="00484A95"/>
    <w:rsid w:val="00484EB1"/>
    <w:rsid w:val="00485A3B"/>
    <w:rsid w:val="00485AEF"/>
    <w:rsid w:val="00486D42"/>
    <w:rsid w:val="00487CE8"/>
    <w:rsid w:val="00487E21"/>
    <w:rsid w:val="0049024F"/>
    <w:rsid w:val="004917DA"/>
    <w:rsid w:val="004921B3"/>
    <w:rsid w:val="0049315B"/>
    <w:rsid w:val="00493572"/>
    <w:rsid w:val="00493C6C"/>
    <w:rsid w:val="004946DE"/>
    <w:rsid w:val="00495146"/>
    <w:rsid w:val="0049523D"/>
    <w:rsid w:val="00495D0A"/>
    <w:rsid w:val="004971A4"/>
    <w:rsid w:val="00497BBD"/>
    <w:rsid w:val="00497BE2"/>
    <w:rsid w:val="00497F55"/>
    <w:rsid w:val="004A0049"/>
    <w:rsid w:val="004A0956"/>
    <w:rsid w:val="004A1068"/>
    <w:rsid w:val="004A225C"/>
    <w:rsid w:val="004A25B6"/>
    <w:rsid w:val="004A38DC"/>
    <w:rsid w:val="004A46EC"/>
    <w:rsid w:val="004A4D86"/>
    <w:rsid w:val="004A5DAA"/>
    <w:rsid w:val="004A60DD"/>
    <w:rsid w:val="004A628E"/>
    <w:rsid w:val="004A6C77"/>
    <w:rsid w:val="004A7422"/>
    <w:rsid w:val="004A7D2C"/>
    <w:rsid w:val="004A7EE4"/>
    <w:rsid w:val="004B064B"/>
    <w:rsid w:val="004B0B92"/>
    <w:rsid w:val="004B1434"/>
    <w:rsid w:val="004B16CD"/>
    <w:rsid w:val="004B3AE3"/>
    <w:rsid w:val="004B4012"/>
    <w:rsid w:val="004B495E"/>
    <w:rsid w:val="004B5758"/>
    <w:rsid w:val="004B620C"/>
    <w:rsid w:val="004B6348"/>
    <w:rsid w:val="004B78D9"/>
    <w:rsid w:val="004B7D1F"/>
    <w:rsid w:val="004B7DF7"/>
    <w:rsid w:val="004C0246"/>
    <w:rsid w:val="004C04B8"/>
    <w:rsid w:val="004C08AF"/>
    <w:rsid w:val="004C126C"/>
    <w:rsid w:val="004C137F"/>
    <w:rsid w:val="004C2856"/>
    <w:rsid w:val="004C3013"/>
    <w:rsid w:val="004C30D9"/>
    <w:rsid w:val="004C342A"/>
    <w:rsid w:val="004C465E"/>
    <w:rsid w:val="004C4991"/>
    <w:rsid w:val="004C5C25"/>
    <w:rsid w:val="004D0891"/>
    <w:rsid w:val="004D0B37"/>
    <w:rsid w:val="004D0CCF"/>
    <w:rsid w:val="004D1554"/>
    <w:rsid w:val="004D1CC0"/>
    <w:rsid w:val="004D2839"/>
    <w:rsid w:val="004D30E6"/>
    <w:rsid w:val="004D335F"/>
    <w:rsid w:val="004D36F8"/>
    <w:rsid w:val="004D45F6"/>
    <w:rsid w:val="004D56AC"/>
    <w:rsid w:val="004E0C6C"/>
    <w:rsid w:val="004E1A55"/>
    <w:rsid w:val="004E1C53"/>
    <w:rsid w:val="004E1FEF"/>
    <w:rsid w:val="004E20FE"/>
    <w:rsid w:val="004E21A9"/>
    <w:rsid w:val="004E2872"/>
    <w:rsid w:val="004E3BCA"/>
    <w:rsid w:val="004E40DC"/>
    <w:rsid w:val="004E4C7F"/>
    <w:rsid w:val="004E4E08"/>
    <w:rsid w:val="004E4FCA"/>
    <w:rsid w:val="004E55C7"/>
    <w:rsid w:val="004E624B"/>
    <w:rsid w:val="004E69BC"/>
    <w:rsid w:val="004E7FAB"/>
    <w:rsid w:val="004F03E5"/>
    <w:rsid w:val="004F09BE"/>
    <w:rsid w:val="004F0C3B"/>
    <w:rsid w:val="004F19F1"/>
    <w:rsid w:val="004F1DC2"/>
    <w:rsid w:val="004F2445"/>
    <w:rsid w:val="004F28FE"/>
    <w:rsid w:val="004F299F"/>
    <w:rsid w:val="004F2F75"/>
    <w:rsid w:val="004F3224"/>
    <w:rsid w:val="004F3A74"/>
    <w:rsid w:val="004F3E38"/>
    <w:rsid w:val="004F45F0"/>
    <w:rsid w:val="004F5410"/>
    <w:rsid w:val="004F6ECD"/>
    <w:rsid w:val="004F7083"/>
    <w:rsid w:val="00500B94"/>
    <w:rsid w:val="005013A7"/>
    <w:rsid w:val="0050176A"/>
    <w:rsid w:val="00501BC1"/>
    <w:rsid w:val="005025EE"/>
    <w:rsid w:val="0050290A"/>
    <w:rsid w:val="00502ADF"/>
    <w:rsid w:val="00502F60"/>
    <w:rsid w:val="005044F3"/>
    <w:rsid w:val="005048B8"/>
    <w:rsid w:val="00504FEA"/>
    <w:rsid w:val="0050537E"/>
    <w:rsid w:val="0050550B"/>
    <w:rsid w:val="00506829"/>
    <w:rsid w:val="0050688D"/>
    <w:rsid w:val="00507A83"/>
    <w:rsid w:val="00507DE6"/>
    <w:rsid w:val="00510180"/>
    <w:rsid w:val="00510407"/>
    <w:rsid w:val="005110D8"/>
    <w:rsid w:val="0051160B"/>
    <w:rsid w:val="0051162C"/>
    <w:rsid w:val="00511C08"/>
    <w:rsid w:val="005120AC"/>
    <w:rsid w:val="0051254C"/>
    <w:rsid w:val="00512628"/>
    <w:rsid w:val="00512D3D"/>
    <w:rsid w:val="00513C6A"/>
    <w:rsid w:val="0051464C"/>
    <w:rsid w:val="00514ED6"/>
    <w:rsid w:val="00514EDC"/>
    <w:rsid w:val="005152D2"/>
    <w:rsid w:val="005153DD"/>
    <w:rsid w:val="00515408"/>
    <w:rsid w:val="005164F7"/>
    <w:rsid w:val="00516749"/>
    <w:rsid w:val="0051681C"/>
    <w:rsid w:val="005169B8"/>
    <w:rsid w:val="00517068"/>
    <w:rsid w:val="00517748"/>
    <w:rsid w:val="00520178"/>
    <w:rsid w:val="00520184"/>
    <w:rsid w:val="00521361"/>
    <w:rsid w:val="00521418"/>
    <w:rsid w:val="005214EB"/>
    <w:rsid w:val="0052171C"/>
    <w:rsid w:val="00522268"/>
    <w:rsid w:val="005222BF"/>
    <w:rsid w:val="00522B5F"/>
    <w:rsid w:val="00523D9D"/>
    <w:rsid w:val="00523EB2"/>
    <w:rsid w:val="00524024"/>
    <w:rsid w:val="005243D8"/>
    <w:rsid w:val="0052493D"/>
    <w:rsid w:val="00525E6F"/>
    <w:rsid w:val="00526EBD"/>
    <w:rsid w:val="0052731B"/>
    <w:rsid w:val="0052757F"/>
    <w:rsid w:val="00527678"/>
    <w:rsid w:val="00530441"/>
    <w:rsid w:val="0053098D"/>
    <w:rsid w:val="00531CBC"/>
    <w:rsid w:val="00531D7E"/>
    <w:rsid w:val="00531E1C"/>
    <w:rsid w:val="00532661"/>
    <w:rsid w:val="00532BB9"/>
    <w:rsid w:val="00533141"/>
    <w:rsid w:val="0053377E"/>
    <w:rsid w:val="00534121"/>
    <w:rsid w:val="00534335"/>
    <w:rsid w:val="0053480B"/>
    <w:rsid w:val="005352B2"/>
    <w:rsid w:val="00535349"/>
    <w:rsid w:val="005364B8"/>
    <w:rsid w:val="00536614"/>
    <w:rsid w:val="00536EE9"/>
    <w:rsid w:val="00536FB3"/>
    <w:rsid w:val="0053773F"/>
    <w:rsid w:val="00537B88"/>
    <w:rsid w:val="00537D24"/>
    <w:rsid w:val="0054015D"/>
    <w:rsid w:val="00540691"/>
    <w:rsid w:val="005406D6"/>
    <w:rsid w:val="005415F4"/>
    <w:rsid w:val="005417FD"/>
    <w:rsid w:val="005419B6"/>
    <w:rsid w:val="00541C77"/>
    <w:rsid w:val="0054228E"/>
    <w:rsid w:val="00542EC3"/>
    <w:rsid w:val="00543193"/>
    <w:rsid w:val="00543B1A"/>
    <w:rsid w:val="00543F15"/>
    <w:rsid w:val="00544097"/>
    <w:rsid w:val="00544448"/>
    <w:rsid w:val="00544866"/>
    <w:rsid w:val="0054495F"/>
    <w:rsid w:val="0054505E"/>
    <w:rsid w:val="00545128"/>
    <w:rsid w:val="00545732"/>
    <w:rsid w:val="00545877"/>
    <w:rsid w:val="005475C2"/>
    <w:rsid w:val="00547C38"/>
    <w:rsid w:val="00547FCC"/>
    <w:rsid w:val="00551013"/>
    <w:rsid w:val="005525B7"/>
    <w:rsid w:val="00552674"/>
    <w:rsid w:val="005527BE"/>
    <w:rsid w:val="00552D13"/>
    <w:rsid w:val="0055317D"/>
    <w:rsid w:val="005533C0"/>
    <w:rsid w:val="005544F1"/>
    <w:rsid w:val="005547F9"/>
    <w:rsid w:val="005548E4"/>
    <w:rsid w:val="00555DFD"/>
    <w:rsid w:val="0055604D"/>
    <w:rsid w:val="00556646"/>
    <w:rsid w:val="00556C2D"/>
    <w:rsid w:val="00556F02"/>
    <w:rsid w:val="00557AFD"/>
    <w:rsid w:val="00557F8F"/>
    <w:rsid w:val="00560527"/>
    <w:rsid w:val="00561798"/>
    <w:rsid w:val="00561942"/>
    <w:rsid w:val="00561CD7"/>
    <w:rsid w:val="00562219"/>
    <w:rsid w:val="00562CEA"/>
    <w:rsid w:val="00563D01"/>
    <w:rsid w:val="00564FFB"/>
    <w:rsid w:val="0056615C"/>
    <w:rsid w:val="00566709"/>
    <w:rsid w:val="00566B77"/>
    <w:rsid w:val="00567427"/>
    <w:rsid w:val="00567CAA"/>
    <w:rsid w:val="00571AE4"/>
    <w:rsid w:val="005721B0"/>
    <w:rsid w:val="0057260B"/>
    <w:rsid w:val="0057290B"/>
    <w:rsid w:val="00572F67"/>
    <w:rsid w:val="00573874"/>
    <w:rsid w:val="005740E6"/>
    <w:rsid w:val="005743DD"/>
    <w:rsid w:val="005750A2"/>
    <w:rsid w:val="005751BB"/>
    <w:rsid w:val="00575A9E"/>
    <w:rsid w:val="00575C0B"/>
    <w:rsid w:val="005762EB"/>
    <w:rsid w:val="00576EDA"/>
    <w:rsid w:val="0058030E"/>
    <w:rsid w:val="00580655"/>
    <w:rsid w:val="00580C59"/>
    <w:rsid w:val="0058144F"/>
    <w:rsid w:val="00582207"/>
    <w:rsid w:val="005832D4"/>
    <w:rsid w:val="005835DC"/>
    <w:rsid w:val="00585B4D"/>
    <w:rsid w:val="005902CA"/>
    <w:rsid w:val="00590FCB"/>
    <w:rsid w:val="00591CF7"/>
    <w:rsid w:val="00593DC3"/>
    <w:rsid w:val="00594156"/>
    <w:rsid w:val="005942D1"/>
    <w:rsid w:val="00594786"/>
    <w:rsid w:val="00595DFE"/>
    <w:rsid w:val="00596469"/>
    <w:rsid w:val="00596CD0"/>
    <w:rsid w:val="00596CF1"/>
    <w:rsid w:val="00596EB3"/>
    <w:rsid w:val="005A0D59"/>
    <w:rsid w:val="005A4103"/>
    <w:rsid w:val="005A4431"/>
    <w:rsid w:val="005A5531"/>
    <w:rsid w:val="005A754C"/>
    <w:rsid w:val="005A7C5C"/>
    <w:rsid w:val="005B0268"/>
    <w:rsid w:val="005B0B2D"/>
    <w:rsid w:val="005B1164"/>
    <w:rsid w:val="005B1FB0"/>
    <w:rsid w:val="005B2854"/>
    <w:rsid w:val="005B2863"/>
    <w:rsid w:val="005B290F"/>
    <w:rsid w:val="005B2979"/>
    <w:rsid w:val="005B4029"/>
    <w:rsid w:val="005B5753"/>
    <w:rsid w:val="005B7033"/>
    <w:rsid w:val="005B7A8A"/>
    <w:rsid w:val="005C020A"/>
    <w:rsid w:val="005C1174"/>
    <w:rsid w:val="005C1276"/>
    <w:rsid w:val="005C1B63"/>
    <w:rsid w:val="005C2725"/>
    <w:rsid w:val="005C3CDA"/>
    <w:rsid w:val="005C4616"/>
    <w:rsid w:val="005C4E8B"/>
    <w:rsid w:val="005C50D1"/>
    <w:rsid w:val="005C7212"/>
    <w:rsid w:val="005C7971"/>
    <w:rsid w:val="005C7C05"/>
    <w:rsid w:val="005C7CA9"/>
    <w:rsid w:val="005D0352"/>
    <w:rsid w:val="005D03CA"/>
    <w:rsid w:val="005D08F5"/>
    <w:rsid w:val="005D0BEF"/>
    <w:rsid w:val="005D0D9F"/>
    <w:rsid w:val="005D1B31"/>
    <w:rsid w:val="005D330C"/>
    <w:rsid w:val="005D3FAE"/>
    <w:rsid w:val="005D45C0"/>
    <w:rsid w:val="005D4948"/>
    <w:rsid w:val="005D4A03"/>
    <w:rsid w:val="005D5258"/>
    <w:rsid w:val="005D5D1A"/>
    <w:rsid w:val="005D64FD"/>
    <w:rsid w:val="005D6A0A"/>
    <w:rsid w:val="005D6D50"/>
    <w:rsid w:val="005D70DA"/>
    <w:rsid w:val="005D731F"/>
    <w:rsid w:val="005D7395"/>
    <w:rsid w:val="005E0281"/>
    <w:rsid w:val="005E03B4"/>
    <w:rsid w:val="005E0A90"/>
    <w:rsid w:val="005E128B"/>
    <w:rsid w:val="005E1ABE"/>
    <w:rsid w:val="005E2286"/>
    <w:rsid w:val="005E3037"/>
    <w:rsid w:val="005E3061"/>
    <w:rsid w:val="005E38A5"/>
    <w:rsid w:val="005E68C6"/>
    <w:rsid w:val="005E6CCF"/>
    <w:rsid w:val="005E6E06"/>
    <w:rsid w:val="005E7B69"/>
    <w:rsid w:val="005E7E22"/>
    <w:rsid w:val="005F035D"/>
    <w:rsid w:val="005F11B7"/>
    <w:rsid w:val="005F1941"/>
    <w:rsid w:val="005F19CE"/>
    <w:rsid w:val="005F1CAD"/>
    <w:rsid w:val="005F2008"/>
    <w:rsid w:val="005F2416"/>
    <w:rsid w:val="005F2947"/>
    <w:rsid w:val="005F31F3"/>
    <w:rsid w:val="005F3628"/>
    <w:rsid w:val="005F4087"/>
    <w:rsid w:val="005F41AE"/>
    <w:rsid w:val="005F4928"/>
    <w:rsid w:val="005F54F1"/>
    <w:rsid w:val="005F5D05"/>
    <w:rsid w:val="005F6B9A"/>
    <w:rsid w:val="005F6EF3"/>
    <w:rsid w:val="005F73E9"/>
    <w:rsid w:val="005F7866"/>
    <w:rsid w:val="005F7BE5"/>
    <w:rsid w:val="005F7D48"/>
    <w:rsid w:val="00600F3A"/>
    <w:rsid w:val="00601EC3"/>
    <w:rsid w:val="0060239F"/>
    <w:rsid w:val="00604F74"/>
    <w:rsid w:val="0060545E"/>
    <w:rsid w:val="00605D2E"/>
    <w:rsid w:val="00606945"/>
    <w:rsid w:val="00606B90"/>
    <w:rsid w:val="006101DA"/>
    <w:rsid w:val="006109F6"/>
    <w:rsid w:val="00610DD8"/>
    <w:rsid w:val="00611059"/>
    <w:rsid w:val="006112EC"/>
    <w:rsid w:val="00611F99"/>
    <w:rsid w:val="00612BC1"/>
    <w:rsid w:val="006138D7"/>
    <w:rsid w:val="00613C4D"/>
    <w:rsid w:val="00613CFF"/>
    <w:rsid w:val="00613F52"/>
    <w:rsid w:val="0061443A"/>
    <w:rsid w:val="00614D51"/>
    <w:rsid w:val="0061569A"/>
    <w:rsid w:val="00617AD6"/>
    <w:rsid w:val="006211D1"/>
    <w:rsid w:val="006217CA"/>
    <w:rsid w:val="00622743"/>
    <w:rsid w:val="00622DB0"/>
    <w:rsid w:val="0062440B"/>
    <w:rsid w:val="00624C45"/>
    <w:rsid w:val="00624D0C"/>
    <w:rsid w:val="006256F7"/>
    <w:rsid w:val="0062611A"/>
    <w:rsid w:val="00626A49"/>
    <w:rsid w:val="00627CF0"/>
    <w:rsid w:val="006315D8"/>
    <w:rsid w:val="0063213C"/>
    <w:rsid w:val="006321A8"/>
    <w:rsid w:val="00632B63"/>
    <w:rsid w:val="00633053"/>
    <w:rsid w:val="0063369E"/>
    <w:rsid w:val="00633AB8"/>
    <w:rsid w:val="00633AE6"/>
    <w:rsid w:val="00634488"/>
    <w:rsid w:val="00634C7B"/>
    <w:rsid w:val="00634FE8"/>
    <w:rsid w:val="006353DA"/>
    <w:rsid w:val="00636429"/>
    <w:rsid w:val="00636688"/>
    <w:rsid w:val="00636F79"/>
    <w:rsid w:val="00637339"/>
    <w:rsid w:val="00637349"/>
    <w:rsid w:val="0063789F"/>
    <w:rsid w:val="00637D4D"/>
    <w:rsid w:val="006404BB"/>
    <w:rsid w:val="006409DF"/>
    <w:rsid w:val="00641357"/>
    <w:rsid w:val="006416FA"/>
    <w:rsid w:val="00641D67"/>
    <w:rsid w:val="006420EA"/>
    <w:rsid w:val="00643541"/>
    <w:rsid w:val="00643806"/>
    <w:rsid w:val="00643E95"/>
    <w:rsid w:val="00644839"/>
    <w:rsid w:val="0064574A"/>
    <w:rsid w:val="00645F7C"/>
    <w:rsid w:val="00646216"/>
    <w:rsid w:val="00646AFE"/>
    <w:rsid w:val="00646D58"/>
    <w:rsid w:val="00647340"/>
    <w:rsid w:val="006501D3"/>
    <w:rsid w:val="00650D69"/>
    <w:rsid w:val="00650DB0"/>
    <w:rsid w:val="0065387B"/>
    <w:rsid w:val="006539B8"/>
    <w:rsid w:val="00654881"/>
    <w:rsid w:val="00654B84"/>
    <w:rsid w:val="00654DDA"/>
    <w:rsid w:val="00655171"/>
    <w:rsid w:val="006552E9"/>
    <w:rsid w:val="006552FB"/>
    <w:rsid w:val="00655564"/>
    <w:rsid w:val="00655B81"/>
    <w:rsid w:val="00655BF1"/>
    <w:rsid w:val="00657185"/>
    <w:rsid w:val="00660A46"/>
    <w:rsid w:val="00661492"/>
    <w:rsid w:val="006622C6"/>
    <w:rsid w:val="0066298E"/>
    <w:rsid w:val="00663362"/>
    <w:rsid w:val="0066346D"/>
    <w:rsid w:val="006636B5"/>
    <w:rsid w:val="00663FB5"/>
    <w:rsid w:val="00664124"/>
    <w:rsid w:val="0066438A"/>
    <w:rsid w:val="00665278"/>
    <w:rsid w:val="006652F7"/>
    <w:rsid w:val="006659CD"/>
    <w:rsid w:val="00665AE6"/>
    <w:rsid w:val="00665E5B"/>
    <w:rsid w:val="00665F64"/>
    <w:rsid w:val="00666506"/>
    <w:rsid w:val="00666B5D"/>
    <w:rsid w:val="00666DA8"/>
    <w:rsid w:val="00667064"/>
    <w:rsid w:val="00667453"/>
    <w:rsid w:val="00670534"/>
    <w:rsid w:val="006714AF"/>
    <w:rsid w:val="00672A35"/>
    <w:rsid w:val="00673561"/>
    <w:rsid w:val="00673C41"/>
    <w:rsid w:val="00675197"/>
    <w:rsid w:val="0067581E"/>
    <w:rsid w:val="00676311"/>
    <w:rsid w:val="0067672C"/>
    <w:rsid w:val="006767AE"/>
    <w:rsid w:val="006767BF"/>
    <w:rsid w:val="0067687E"/>
    <w:rsid w:val="00676975"/>
    <w:rsid w:val="00676FAF"/>
    <w:rsid w:val="00677063"/>
    <w:rsid w:val="00677613"/>
    <w:rsid w:val="006777F2"/>
    <w:rsid w:val="0068053C"/>
    <w:rsid w:val="006806D9"/>
    <w:rsid w:val="00680BF5"/>
    <w:rsid w:val="00680C2E"/>
    <w:rsid w:val="0068144F"/>
    <w:rsid w:val="00681CF9"/>
    <w:rsid w:val="006826CB"/>
    <w:rsid w:val="00682BE2"/>
    <w:rsid w:val="00682E5B"/>
    <w:rsid w:val="006831CC"/>
    <w:rsid w:val="006831D3"/>
    <w:rsid w:val="006839A2"/>
    <w:rsid w:val="0068450F"/>
    <w:rsid w:val="00684D30"/>
    <w:rsid w:val="00684E62"/>
    <w:rsid w:val="0068616E"/>
    <w:rsid w:val="006861AF"/>
    <w:rsid w:val="006864E7"/>
    <w:rsid w:val="00686CB6"/>
    <w:rsid w:val="00687019"/>
    <w:rsid w:val="00687518"/>
    <w:rsid w:val="00687A8C"/>
    <w:rsid w:val="00687AE1"/>
    <w:rsid w:val="00690505"/>
    <w:rsid w:val="0069058A"/>
    <w:rsid w:val="00690EDF"/>
    <w:rsid w:val="00691418"/>
    <w:rsid w:val="00691431"/>
    <w:rsid w:val="00691687"/>
    <w:rsid w:val="006916F9"/>
    <w:rsid w:val="00691BD6"/>
    <w:rsid w:val="00691F9B"/>
    <w:rsid w:val="006928D8"/>
    <w:rsid w:val="00692E83"/>
    <w:rsid w:val="00692EBA"/>
    <w:rsid w:val="00693A20"/>
    <w:rsid w:val="00695633"/>
    <w:rsid w:val="00695AE6"/>
    <w:rsid w:val="00695CAB"/>
    <w:rsid w:val="00696486"/>
    <w:rsid w:val="00696B33"/>
    <w:rsid w:val="00697077"/>
    <w:rsid w:val="006973F7"/>
    <w:rsid w:val="00697C5B"/>
    <w:rsid w:val="006A0B66"/>
    <w:rsid w:val="006A1150"/>
    <w:rsid w:val="006A11E5"/>
    <w:rsid w:val="006A1997"/>
    <w:rsid w:val="006A20D8"/>
    <w:rsid w:val="006A2299"/>
    <w:rsid w:val="006A3A00"/>
    <w:rsid w:val="006A629D"/>
    <w:rsid w:val="006A694C"/>
    <w:rsid w:val="006A6CF6"/>
    <w:rsid w:val="006A70CC"/>
    <w:rsid w:val="006A7162"/>
    <w:rsid w:val="006B1D48"/>
    <w:rsid w:val="006B2019"/>
    <w:rsid w:val="006B224F"/>
    <w:rsid w:val="006B26B9"/>
    <w:rsid w:val="006B3B7E"/>
    <w:rsid w:val="006B47C4"/>
    <w:rsid w:val="006B4F12"/>
    <w:rsid w:val="006B75D3"/>
    <w:rsid w:val="006C051C"/>
    <w:rsid w:val="006C066F"/>
    <w:rsid w:val="006C0727"/>
    <w:rsid w:val="006C281F"/>
    <w:rsid w:val="006C3033"/>
    <w:rsid w:val="006C36C5"/>
    <w:rsid w:val="006C42F4"/>
    <w:rsid w:val="006C4DE2"/>
    <w:rsid w:val="006C4F55"/>
    <w:rsid w:val="006C4F57"/>
    <w:rsid w:val="006C561C"/>
    <w:rsid w:val="006C57AD"/>
    <w:rsid w:val="006C6130"/>
    <w:rsid w:val="006C66ED"/>
    <w:rsid w:val="006C69F4"/>
    <w:rsid w:val="006C79BC"/>
    <w:rsid w:val="006C7D35"/>
    <w:rsid w:val="006C7FCB"/>
    <w:rsid w:val="006D0B86"/>
    <w:rsid w:val="006D1E52"/>
    <w:rsid w:val="006D2120"/>
    <w:rsid w:val="006D2268"/>
    <w:rsid w:val="006D2830"/>
    <w:rsid w:val="006D2C54"/>
    <w:rsid w:val="006D2F38"/>
    <w:rsid w:val="006D2F39"/>
    <w:rsid w:val="006D33CC"/>
    <w:rsid w:val="006D45A0"/>
    <w:rsid w:val="006D4E92"/>
    <w:rsid w:val="006D4FDC"/>
    <w:rsid w:val="006D5087"/>
    <w:rsid w:val="006D5B4B"/>
    <w:rsid w:val="006D5D5F"/>
    <w:rsid w:val="006D6F28"/>
    <w:rsid w:val="006D767D"/>
    <w:rsid w:val="006E0615"/>
    <w:rsid w:val="006E103C"/>
    <w:rsid w:val="006E145F"/>
    <w:rsid w:val="006E195C"/>
    <w:rsid w:val="006E22FB"/>
    <w:rsid w:val="006E3100"/>
    <w:rsid w:val="006E4570"/>
    <w:rsid w:val="006E5635"/>
    <w:rsid w:val="006E5AB5"/>
    <w:rsid w:val="006E5B62"/>
    <w:rsid w:val="006E5CC4"/>
    <w:rsid w:val="006E5DFA"/>
    <w:rsid w:val="006E5F17"/>
    <w:rsid w:val="006E7830"/>
    <w:rsid w:val="006E79D5"/>
    <w:rsid w:val="006E7B4E"/>
    <w:rsid w:val="006E7E86"/>
    <w:rsid w:val="006F0484"/>
    <w:rsid w:val="006F080E"/>
    <w:rsid w:val="006F0C5A"/>
    <w:rsid w:val="006F1088"/>
    <w:rsid w:val="006F1717"/>
    <w:rsid w:val="006F1972"/>
    <w:rsid w:val="006F1D67"/>
    <w:rsid w:val="006F1DBF"/>
    <w:rsid w:val="006F1E44"/>
    <w:rsid w:val="006F2280"/>
    <w:rsid w:val="006F2CBE"/>
    <w:rsid w:val="006F3090"/>
    <w:rsid w:val="006F333D"/>
    <w:rsid w:val="006F3749"/>
    <w:rsid w:val="006F3C7A"/>
    <w:rsid w:val="006F3CFD"/>
    <w:rsid w:val="006F3E82"/>
    <w:rsid w:val="006F41D4"/>
    <w:rsid w:val="006F4729"/>
    <w:rsid w:val="006F4C6D"/>
    <w:rsid w:val="006F533D"/>
    <w:rsid w:val="006F58E1"/>
    <w:rsid w:val="006F69B7"/>
    <w:rsid w:val="006F78C3"/>
    <w:rsid w:val="00700023"/>
    <w:rsid w:val="00700949"/>
    <w:rsid w:val="00700B8D"/>
    <w:rsid w:val="00701D06"/>
    <w:rsid w:val="0070277B"/>
    <w:rsid w:val="007028E1"/>
    <w:rsid w:val="0070298F"/>
    <w:rsid w:val="007038D7"/>
    <w:rsid w:val="00703C82"/>
    <w:rsid w:val="00703D68"/>
    <w:rsid w:val="00703F7C"/>
    <w:rsid w:val="00704143"/>
    <w:rsid w:val="007042F6"/>
    <w:rsid w:val="00704692"/>
    <w:rsid w:val="007046D1"/>
    <w:rsid w:val="00704A17"/>
    <w:rsid w:val="00704F0D"/>
    <w:rsid w:val="00704F8C"/>
    <w:rsid w:val="00705254"/>
    <w:rsid w:val="00705B7A"/>
    <w:rsid w:val="00706050"/>
    <w:rsid w:val="007066FB"/>
    <w:rsid w:val="00706DD9"/>
    <w:rsid w:val="00707BCB"/>
    <w:rsid w:val="007104C2"/>
    <w:rsid w:val="00710798"/>
    <w:rsid w:val="00710864"/>
    <w:rsid w:val="00710A61"/>
    <w:rsid w:val="007112FA"/>
    <w:rsid w:val="00711BCF"/>
    <w:rsid w:val="00712001"/>
    <w:rsid w:val="00712106"/>
    <w:rsid w:val="007122F8"/>
    <w:rsid w:val="00713AE4"/>
    <w:rsid w:val="0071453D"/>
    <w:rsid w:val="00715581"/>
    <w:rsid w:val="00716424"/>
    <w:rsid w:val="00716644"/>
    <w:rsid w:val="00717C1B"/>
    <w:rsid w:val="00717DAE"/>
    <w:rsid w:val="00720153"/>
    <w:rsid w:val="00720C80"/>
    <w:rsid w:val="00720D8D"/>
    <w:rsid w:val="007224CB"/>
    <w:rsid w:val="007233D2"/>
    <w:rsid w:val="007233F3"/>
    <w:rsid w:val="007234FE"/>
    <w:rsid w:val="00723820"/>
    <w:rsid w:val="0072427A"/>
    <w:rsid w:val="00725B02"/>
    <w:rsid w:val="00725D68"/>
    <w:rsid w:val="007260CA"/>
    <w:rsid w:val="007265F5"/>
    <w:rsid w:val="007269CB"/>
    <w:rsid w:val="00727E8F"/>
    <w:rsid w:val="00730068"/>
    <w:rsid w:val="00730975"/>
    <w:rsid w:val="007310D7"/>
    <w:rsid w:val="00731721"/>
    <w:rsid w:val="007318D8"/>
    <w:rsid w:val="00731FA3"/>
    <w:rsid w:val="007320C1"/>
    <w:rsid w:val="00732AF0"/>
    <w:rsid w:val="007330BB"/>
    <w:rsid w:val="00733152"/>
    <w:rsid w:val="0073368F"/>
    <w:rsid w:val="007338B1"/>
    <w:rsid w:val="00733D22"/>
    <w:rsid w:val="00734965"/>
    <w:rsid w:val="00734A40"/>
    <w:rsid w:val="00734CD2"/>
    <w:rsid w:val="00734D81"/>
    <w:rsid w:val="00735284"/>
    <w:rsid w:val="007361E2"/>
    <w:rsid w:val="00736CEA"/>
    <w:rsid w:val="00736FB6"/>
    <w:rsid w:val="007375EB"/>
    <w:rsid w:val="007377F7"/>
    <w:rsid w:val="00740612"/>
    <w:rsid w:val="00740B7E"/>
    <w:rsid w:val="00740DB9"/>
    <w:rsid w:val="0074131E"/>
    <w:rsid w:val="0074175C"/>
    <w:rsid w:val="007431F4"/>
    <w:rsid w:val="0074341C"/>
    <w:rsid w:val="00744A36"/>
    <w:rsid w:val="0074609F"/>
    <w:rsid w:val="0074678C"/>
    <w:rsid w:val="007470D6"/>
    <w:rsid w:val="0074732F"/>
    <w:rsid w:val="0074743F"/>
    <w:rsid w:val="00747879"/>
    <w:rsid w:val="00747B5A"/>
    <w:rsid w:val="00747EA1"/>
    <w:rsid w:val="007502AA"/>
    <w:rsid w:val="00750CE8"/>
    <w:rsid w:val="00750E00"/>
    <w:rsid w:val="00750E8F"/>
    <w:rsid w:val="00751812"/>
    <w:rsid w:val="00752187"/>
    <w:rsid w:val="007526FA"/>
    <w:rsid w:val="00752AD3"/>
    <w:rsid w:val="00752DE0"/>
    <w:rsid w:val="0075381A"/>
    <w:rsid w:val="0075398F"/>
    <w:rsid w:val="00753CC0"/>
    <w:rsid w:val="007545F9"/>
    <w:rsid w:val="00754606"/>
    <w:rsid w:val="00755233"/>
    <w:rsid w:val="007556F8"/>
    <w:rsid w:val="007558CE"/>
    <w:rsid w:val="007559F7"/>
    <w:rsid w:val="0075631F"/>
    <w:rsid w:val="00756861"/>
    <w:rsid w:val="00760634"/>
    <w:rsid w:val="00760B6F"/>
    <w:rsid w:val="0076231C"/>
    <w:rsid w:val="0076242F"/>
    <w:rsid w:val="00762547"/>
    <w:rsid w:val="00762890"/>
    <w:rsid w:val="00764035"/>
    <w:rsid w:val="007644ED"/>
    <w:rsid w:val="00764D1B"/>
    <w:rsid w:val="00765011"/>
    <w:rsid w:val="007659B9"/>
    <w:rsid w:val="007665B1"/>
    <w:rsid w:val="00766E7D"/>
    <w:rsid w:val="0076717C"/>
    <w:rsid w:val="007672B9"/>
    <w:rsid w:val="00767377"/>
    <w:rsid w:val="007675F7"/>
    <w:rsid w:val="007677A2"/>
    <w:rsid w:val="00767809"/>
    <w:rsid w:val="00767945"/>
    <w:rsid w:val="00770572"/>
    <w:rsid w:val="007706F3"/>
    <w:rsid w:val="00770CF8"/>
    <w:rsid w:val="00770D27"/>
    <w:rsid w:val="00771041"/>
    <w:rsid w:val="00771410"/>
    <w:rsid w:val="00774D72"/>
    <w:rsid w:val="00775161"/>
    <w:rsid w:val="0077583C"/>
    <w:rsid w:val="007762C3"/>
    <w:rsid w:val="00776AB8"/>
    <w:rsid w:val="007770D4"/>
    <w:rsid w:val="00780013"/>
    <w:rsid w:val="007800BF"/>
    <w:rsid w:val="007831EC"/>
    <w:rsid w:val="0078380B"/>
    <w:rsid w:val="00783A9F"/>
    <w:rsid w:val="00786072"/>
    <w:rsid w:val="00787521"/>
    <w:rsid w:val="00790231"/>
    <w:rsid w:val="0079071D"/>
    <w:rsid w:val="00791022"/>
    <w:rsid w:val="00791816"/>
    <w:rsid w:val="00791FC3"/>
    <w:rsid w:val="00792100"/>
    <w:rsid w:val="007928C9"/>
    <w:rsid w:val="0079351A"/>
    <w:rsid w:val="0079392A"/>
    <w:rsid w:val="00793BA7"/>
    <w:rsid w:val="0079499F"/>
    <w:rsid w:val="00795A56"/>
    <w:rsid w:val="00796CAD"/>
    <w:rsid w:val="00797185"/>
    <w:rsid w:val="00797307"/>
    <w:rsid w:val="0079743E"/>
    <w:rsid w:val="0079752F"/>
    <w:rsid w:val="007A0701"/>
    <w:rsid w:val="007A0B28"/>
    <w:rsid w:val="007A1150"/>
    <w:rsid w:val="007A2E10"/>
    <w:rsid w:val="007A2E95"/>
    <w:rsid w:val="007A3592"/>
    <w:rsid w:val="007A42AC"/>
    <w:rsid w:val="007A4818"/>
    <w:rsid w:val="007A4931"/>
    <w:rsid w:val="007A501F"/>
    <w:rsid w:val="007A5173"/>
    <w:rsid w:val="007A5921"/>
    <w:rsid w:val="007A64EC"/>
    <w:rsid w:val="007A6CF7"/>
    <w:rsid w:val="007A7C8C"/>
    <w:rsid w:val="007B0112"/>
    <w:rsid w:val="007B04F7"/>
    <w:rsid w:val="007B0E68"/>
    <w:rsid w:val="007B20DA"/>
    <w:rsid w:val="007B2749"/>
    <w:rsid w:val="007B3066"/>
    <w:rsid w:val="007B39D0"/>
    <w:rsid w:val="007B41FE"/>
    <w:rsid w:val="007B4832"/>
    <w:rsid w:val="007B4B42"/>
    <w:rsid w:val="007B5A37"/>
    <w:rsid w:val="007B6CE5"/>
    <w:rsid w:val="007C0A28"/>
    <w:rsid w:val="007C0B64"/>
    <w:rsid w:val="007C0F1C"/>
    <w:rsid w:val="007C1947"/>
    <w:rsid w:val="007C1FB7"/>
    <w:rsid w:val="007C20D3"/>
    <w:rsid w:val="007C28B6"/>
    <w:rsid w:val="007C2E86"/>
    <w:rsid w:val="007C355A"/>
    <w:rsid w:val="007C38A7"/>
    <w:rsid w:val="007C45E4"/>
    <w:rsid w:val="007C4790"/>
    <w:rsid w:val="007C4965"/>
    <w:rsid w:val="007C4BFC"/>
    <w:rsid w:val="007C525D"/>
    <w:rsid w:val="007C663C"/>
    <w:rsid w:val="007C6C92"/>
    <w:rsid w:val="007C706B"/>
    <w:rsid w:val="007C72F3"/>
    <w:rsid w:val="007D06B4"/>
    <w:rsid w:val="007D0D83"/>
    <w:rsid w:val="007D1389"/>
    <w:rsid w:val="007D2176"/>
    <w:rsid w:val="007D311F"/>
    <w:rsid w:val="007D38CB"/>
    <w:rsid w:val="007D3CF7"/>
    <w:rsid w:val="007D402D"/>
    <w:rsid w:val="007D4675"/>
    <w:rsid w:val="007D54A0"/>
    <w:rsid w:val="007D568C"/>
    <w:rsid w:val="007D571D"/>
    <w:rsid w:val="007D5B41"/>
    <w:rsid w:val="007D610F"/>
    <w:rsid w:val="007D632C"/>
    <w:rsid w:val="007D68DF"/>
    <w:rsid w:val="007E0474"/>
    <w:rsid w:val="007E0A00"/>
    <w:rsid w:val="007E0C49"/>
    <w:rsid w:val="007E0DD0"/>
    <w:rsid w:val="007E0F6D"/>
    <w:rsid w:val="007E1038"/>
    <w:rsid w:val="007E17FD"/>
    <w:rsid w:val="007E1EA2"/>
    <w:rsid w:val="007E2283"/>
    <w:rsid w:val="007E22FC"/>
    <w:rsid w:val="007E2711"/>
    <w:rsid w:val="007E2E19"/>
    <w:rsid w:val="007E2F93"/>
    <w:rsid w:val="007E2FA4"/>
    <w:rsid w:val="007E61D1"/>
    <w:rsid w:val="007E6BCA"/>
    <w:rsid w:val="007E6CFA"/>
    <w:rsid w:val="007E74CE"/>
    <w:rsid w:val="007E7DD0"/>
    <w:rsid w:val="007E7E41"/>
    <w:rsid w:val="007F0C90"/>
    <w:rsid w:val="007F12A0"/>
    <w:rsid w:val="007F193D"/>
    <w:rsid w:val="007F23A1"/>
    <w:rsid w:val="007F24B5"/>
    <w:rsid w:val="007F2EA4"/>
    <w:rsid w:val="007F34C2"/>
    <w:rsid w:val="007F40BE"/>
    <w:rsid w:val="007F4D89"/>
    <w:rsid w:val="007F4FA3"/>
    <w:rsid w:val="007F5B3C"/>
    <w:rsid w:val="007F5C8F"/>
    <w:rsid w:val="007F6FF2"/>
    <w:rsid w:val="007F7814"/>
    <w:rsid w:val="007F7E40"/>
    <w:rsid w:val="00800854"/>
    <w:rsid w:val="00800A44"/>
    <w:rsid w:val="00800D28"/>
    <w:rsid w:val="00801348"/>
    <w:rsid w:val="0080167C"/>
    <w:rsid w:val="00801B26"/>
    <w:rsid w:val="00801E76"/>
    <w:rsid w:val="00802341"/>
    <w:rsid w:val="00802708"/>
    <w:rsid w:val="00802A67"/>
    <w:rsid w:val="00803A2C"/>
    <w:rsid w:val="0080422C"/>
    <w:rsid w:val="008042A0"/>
    <w:rsid w:val="00804986"/>
    <w:rsid w:val="008054F6"/>
    <w:rsid w:val="0080562B"/>
    <w:rsid w:val="0080569F"/>
    <w:rsid w:val="00805884"/>
    <w:rsid w:val="00806057"/>
    <w:rsid w:val="008065FA"/>
    <w:rsid w:val="00806662"/>
    <w:rsid w:val="0080710F"/>
    <w:rsid w:val="0080721F"/>
    <w:rsid w:val="008078C1"/>
    <w:rsid w:val="008078D6"/>
    <w:rsid w:val="00807BF7"/>
    <w:rsid w:val="00807C86"/>
    <w:rsid w:val="00810277"/>
    <w:rsid w:val="00810863"/>
    <w:rsid w:val="00810F88"/>
    <w:rsid w:val="008114EA"/>
    <w:rsid w:val="00811E3F"/>
    <w:rsid w:val="0081332D"/>
    <w:rsid w:val="00814225"/>
    <w:rsid w:val="00814CA8"/>
    <w:rsid w:val="00814D68"/>
    <w:rsid w:val="00814F86"/>
    <w:rsid w:val="00816102"/>
    <w:rsid w:val="00816166"/>
    <w:rsid w:val="00816322"/>
    <w:rsid w:val="008164EA"/>
    <w:rsid w:val="0081687C"/>
    <w:rsid w:val="00816E31"/>
    <w:rsid w:val="008170FB"/>
    <w:rsid w:val="008174D7"/>
    <w:rsid w:val="00817FA8"/>
    <w:rsid w:val="00820064"/>
    <w:rsid w:val="008208C9"/>
    <w:rsid w:val="0082098B"/>
    <w:rsid w:val="00821546"/>
    <w:rsid w:val="008218EA"/>
    <w:rsid w:val="00823F7B"/>
    <w:rsid w:val="00824364"/>
    <w:rsid w:val="008245BF"/>
    <w:rsid w:val="00824601"/>
    <w:rsid w:val="00824882"/>
    <w:rsid w:val="00824B09"/>
    <w:rsid w:val="00824B15"/>
    <w:rsid w:val="008258C9"/>
    <w:rsid w:val="008266BA"/>
    <w:rsid w:val="00826993"/>
    <w:rsid w:val="00826F66"/>
    <w:rsid w:val="008272CC"/>
    <w:rsid w:val="00830D24"/>
    <w:rsid w:val="0083129D"/>
    <w:rsid w:val="008319F5"/>
    <w:rsid w:val="00832904"/>
    <w:rsid w:val="00832D5C"/>
    <w:rsid w:val="00832EE6"/>
    <w:rsid w:val="00832FCF"/>
    <w:rsid w:val="0083313A"/>
    <w:rsid w:val="0083360E"/>
    <w:rsid w:val="00833BCE"/>
    <w:rsid w:val="00834396"/>
    <w:rsid w:val="008345D7"/>
    <w:rsid w:val="00835017"/>
    <w:rsid w:val="0083587A"/>
    <w:rsid w:val="008359AC"/>
    <w:rsid w:val="00835E15"/>
    <w:rsid w:val="0083600E"/>
    <w:rsid w:val="008361C3"/>
    <w:rsid w:val="00836B41"/>
    <w:rsid w:val="00837130"/>
    <w:rsid w:val="00837500"/>
    <w:rsid w:val="008400F9"/>
    <w:rsid w:val="00841A16"/>
    <w:rsid w:val="00841CAE"/>
    <w:rsid w:val="00841E04"/>
    <w:rsid w:val="00841F85"/>
    <w:rsid w:val="00842889"/>
    <w:rsid w:val="00842AF2"/>
    <w:rsid w:val="00842B09"/>
    <w:rsid w:val="00842E4E"/>
    <w:rsid w:val="00842EC6"/>
    <w:rsid w:val="00842FB3"/>
    <w:rsid w:val="008438C8"/>
    <w:rsid w:val="008439D5"/>
    <w:rsid w:val="00844578"/>
    <w:rsid w:val="00844818"/>
    <w:rsid w:val="00844AF3"/>
    <w:rsid w:val="0084512B"/>
    <w:rsid w:val="00845B1A"/>
    <w:rsid w:val="00846419"/>
    <w:rsid w:val="0084671A"/>
    <w:rsid w:val="0084777A"/>
    <w:rsid w:val="00847BC6"/>
    <w:rsid w:val="008513AE"/>
    <w:rsid w:val="008515D5"/>
    <w:rsid w:val="0085171C"/>
    <w:rsid w:val="0085199C"/>
    <w:rsid w:val="008522F8"/>
    <w:rsid w:val="008526AD"/>
    <w:rsid w:val="008530F3"/>
    <w:rsid w:val="008540BB"/>
    <w:rsid w:val="0085451B"/>
    <w:rsid w:val="00854552"/>
    <w:rsid w:val="00854931"/>
    <w:rsid w:val="0085497E"/>
    <w:rsid w:val="00856061"/>
    <w:rsid w:val="00856398"/>
    <w:rsid w:val="00856BFA"/>
    <w:rsid w:val="008602A6"/>
    <w:rsid w:val="008602D1"/>
    <w:rsid w:val="00860446"/>
    <w:rsid w:val="00860E96"/>
    <w:rsid w:val="00862080"/>
    <w:rsid w:val="00862DBC"/>
    <w:rsid w:val="008631FE"/>
    <w:rsid w:val="00863445"/>
    <w:rsid w:val="00863894"/>
    <w:rsid w:val="00864008"/>
    <w:rsid w:val="008641B3"/>
    <w:rsid w:val="00864643"/>
    <w:rsid w:val="00864685"/>
    <w:rsid w:val="008654BE"/>
    <w:rsid w:val="00865624"/>
    <w:rsid w:val="00865C1C"/>
    <w:rsid w:val="008660C4"/>
    <w:rsid w:val="00870464"/>
    <w:rsid w:val="008712D9"/>
    <w:rsid w:val="00871674"/>
    <w:rsid w:val="00871D16"/>
    <w:rsid w:val="00871E4D"/>
    <w:rsid w:val="00872099"/>
    <w:rsid w:val="00874590"/>
    <w:rsid w:val="008745BB"/>
    <w:rsid w:val="0087599E"/>
    <w:rsid w:val="008765F0"/>
    <w:rsid w:val="0087662C"/>
    <w:rsid w:val="00877CFA"/>
    <w:rsid w:val="00877EEF"/>
    <w:rsid w:val="00877FAF"/>
    <w:rsid w:val="00880114"/>
    <w:rsid w:val="008805DE"/>
    <w:rsid w:val="008807E6"/>
    <w:rsid w:val="00880F8F"/>
    <w:rsid w:val="008814AF"/>
    <w:rsid w:val="0088228C"/>
    <w:rsid w:val="00882704"/>
    <w:rsid w:val="00882CD2"/>
    <w:rsid w:val="00882E8A"/>
    <w:rsid w:val="0088320A"/>
    <w:rsid w:val="0088333F"/>
    <w:rsid w:val="00884CA8"/>
    <w:rsid w:val="00884F0C"/>
    <w:rsid w:val="008858FC"/>
    <w:rsid w:val="0088597C"/>
    <w:rsid w:val="008866E3"/>
    <w:rsid w:val="00886F59"/>
    <w:rsid w:val="008871D8"/>
    <w:rsid w:val="00887803"/>
    <w:rsid w:val="00887ECC"/>
    <w:rsid w:val="0089054A"/>
    <w:rsid w:val="0089057A"/>
    <w:rsid w:val="0089158E"/>
    <w:rsid w:val="00891B60"/>
    <w:rsid w:val="0089227C"/>
    <w:rsid w:val="00892BEC"/>
    <w:rsid w:val="00892CB6"/>
    <w:rsid w:val="008935C5"/>
    <w:rsid w:val="00893F7F"/>
    <w:rsid w:val="008945E5"/>
    <w:rsid w:val="008945FE"/>
    <w:rsid w:val="00894FD3"/>
    <w:rsid w:val="00896898"/>
    <w:rsid w:val="00896A9A"/>
    <w:rsid w:val="00896C07"/>
    <w:rsid w:val="00897DEB"/>
    <w:rsid w:val="008A13D8"/>
    <w:rsid w:val="008A1F45"/>
    <w:rsid w:val="008A1FD6"/>
    <w:rsid w:val="008A1FF9"/>
    <w:rsid w:val="008A3570"/>
    <w:rsid w:val="008A3CF5"/>
    <w:rsid w:val="008A42C7"/>
    <w:rsid w:val="008A4417"/>
    <w:rsid w:val="008A6092"/>
    <w:rsid w:val="008A64C4"/>
    <w:rsid w:val="008A728F"/>
    <w:rsid w:val="008B0295"/>
    <w:rsid w:val="008B132B"/>
    <w:rsid w:val="008B1E8C"/>
    <w:rsid w:val="008B2DBC"/>
    <w:rsid w:val="008B3043"/>
    <w:rsid w:val="008B3210"/>
    <w:rsid w:val="008B3733"/>
    <w:rsid w:val="008B38C6"/>
    <w:rsid w:val="008B400C"/>
    <w:rsid w:val="008B5405"/>
    <w:rsid w:val="008B60F5"/>
    <w:rsid w:val="008B611B"/>
    <w:rsid w:val="008B65E2"/>
    <w:rsid w:val="008B7971"/>
    <w:rsid w:val="008B7A96"/>
    <w:rsid w:val="008B7FAF"/>
    <w:rsid w:val="008C0DD2"/>
    <w:rsid w:val="008C12AE"/>
    <w:rsid w:val="008C22B4"/>
    <w:rsid w:val="008C297A"/>
    <w:rsid w:val="008C3413"/>
    <w:rsid w:val="008C3490"/>
    <w:rsid w:val="008C42B8"/>
    <w:rsid w:val="008C515B"/>
    <w:rsid w:val="008C517E"/>
    <w:rsid w:val="008C5BA4"/>
    <w:rsid w:val="008C5FC4"/>
    <w:rsid w:val="008C618C"/>
    <w:rsid w:val="008C6487"/>
    <w:rsid w:val="008C68DD"/>
    <w:rsid w:val="008C70FA"/>
    <w:rsid w:val="008C734F"/>
    <w:rsid w:val="008C77E1"/>
    <w:rsid w:val="008D0152"/>
    <w:rsid w:val="008D0819"/>
    <w:rsid w:val="008D1997"/>
    <w:rsid w:val="008D3458"/>
    <w:rsid w:val="008D38EB"/>
    <w:rsid w:val="008D4297"/>
    <w:rsid w:val="008D4B65"/>
    <w:rsid w:val="008D55F3"/>
    <w:rsid w:val="008D58FC"/>
    <w:rsid w:val="008D59B9"/>
    <w:rsid w:val="008D6504"/>
    <w:rsid w:val="008D6B92"/>
    <w:rsid w:val="008D7151"/>
    <w:rsid w:val="008E038A"/>
    <w:rsid w:val="008E10CD"/>
    <w:rsid w:val="008E1DAE"/>
    <w:rsid w:val="008E21AA"/>
    <w:rsid w:val="008E25D6"/>
    <w:rsid w:val="008E2AF1"/>
    <w:rsid w:val="008E2B1A"/>
    <w:rsid w:val="008E2C32"/>
    <w:rsid w:val="008E3433"/>
    <w:rsid w:val="008E3586"/>
    <w:rsid w:val="008E3BFE"/>
    <w:rsid w:val="008E4009"/>
    <w:rsid w:val="008E4221"/>
    <w:rsid w:val="008E4515"/>
    <w:rsid w:val="008E4822"/>
    <w:rsid w:val="008E4BFC"/>
    <w:rsid w:val="008E515E"/>
    <w:rsid w:val="008E527D"/>
    <w:rsid w:val="008E695B"/>
    <w:rsid w:val="008E77A3"/>
    <w:rsid w:val="008E7837"/>
    <w:rsid w:val="008F0AE4"/>
    <w:rsid w:val="008F1424"/>
    <w:rsid w:val="008F2195"/>
    <w:rsid w:val="008F2A63"/>
    <w:rsid w:val="008F4059"/>
    <w:rsid w:val="008F4106"/>
    <w:rsid w:val="008F4525"/>
    <w:rsid w:val="008F4941"/>
    <w:rsid w:val="008F5471"/>
    <w:rsid w:val="008F57C5"/>
    <w:rsid w:val="008F5E06"/>
    <w:rsid w:val="008F5FA2"/>
    <w:rsid w:val="008F6121"/>
    <w:rsid w:val="008F6735"/>
    <w:rsid w:val="008F6A38"/>
    <w:rsid w:val="008F7E98"/>
    <w:rsid w:val="009005D5"/>
    <w:rsid w:val="0090072A"/>
    <w:rsid w:val="009010E3"/>
    <w:rsid w:val="00901700"/>
    <w:rsid w:val="0090215C"/>
    <w:rsid w:val="009021E5"/>
    <w:rsid w:val="00902FB2"/>
    <w:rsid w:val="009030B7"/>
    <w:rsid w:val="0090333B"/>
    <w:rsid w:val="00903A16"/>
    <w:rsid w:val="009040D0"/>
    <w:rsid w:val="00904620"/>
    <w:rsid w:val="00904906"/>
    <w:rsid w:val="00904E40"/>
    <w:rsid w:val="0090503E"/>
    <w:rsid w:val="009060AB"/>
    <w:rsid w:val="00906127"/>
    <w:rsid w:val="009068FE"/>
    <w:rsid w:val="00907293"/>
    <w:rsid w:val="0090799D"/>
    <w:rsid w:val="00907A22"/>
    <w:rsid w:val="00910948"/>
    <w:rsid w:val="00911995"/>
    <w:rsid w:val="00911E0A"/>
    <w:rsid w:val="009121FE"/>
    <w:rsid w:val="00912FFD"/>
    <w:rsid w:val="00913449"/>
    <w:rsid w:val="00913AC9"/>
    <w:rsid w:val="009141F7"/>
    <w:rsid w:val="00914B55"/>
    <w:rsid w:val="0091583F"/>
    <w:rsid w:val="009158EA"/>
    <w:rsid w:val="00916236"/>
    <w:rsid w:val="009165FC"/>
    <w:rsid w:val="0091719D"/>
    <w:rsid w:val="00917271"/>
    <w:rsid w:val="009175A6"/>
    <w:rsid w:val="0091761B"/>
    <w:rsid w:val="00917C9F"/>
    <w:rsid w:val="0092019A"/>
    <w:rsid w:val="0092126C"/>
    <w:rsid w:val="0092182D"/>
    <w:rsid w:val="00921B91"/>
    <w:rsid w:val="009225D5"/>
    <w:rsid w:val="00922DC5"/>
    <w:rsid w:val="0092357F"/>
    <w:rsid w:val="00925EAA"/>
    <w:rsid w:val="00926645"/>
    <w:rsid w:val="00926AA6"/>
    <w:rsid w:val="00927ED0"/>
    <w:rsid w:val="00930085"/>
    <w:rsid w:val="0093044E"/>
    <w:rsid w:val="00930470"/>
    <w:rsid w:val="00930626"/>
    <w:rsid w:val="009308FC"/>
    <w:rsid w:val="00930E2B"/>
    <w:rsid w:val="00930F21"/>
    <w:rsid w:val="00931BAA"/>
    <w:rsid w:val="00932788"/>
    <w:rsid w:val="009328BD"/>
    <w:rsid w:val="00932B9C"/>
    <w:rsid w:val="0093307A"/>
    <w:rsid w:val="0093361F"/>
    <w:rsid w:val="009339BA"/>
    <w:rsid w:val="009349D7"/>
    <w:rsid w:val="009355F8"/>
    <w:rsid w:val="00935892"/>
    <w:rsid w:val="00937218"/>
    <w:rsid w:val="00941074"/>
    <w:rsid w:val="00941604"/>
    <w:rsid w:val="00941A50"/>
    <w:rsid w:val="00941C18"/>
    <w:rsid w:val="0094276E"/>
    <w:rsid w:val="00943C76"/>
    <w:rsid w:val="00943D2B"/>
    <w:rsid w:val="00944479"/>
    <w:rsid w:val="009446E5"/>
    <w:rsid w:val="009447D0"/>
    <w:rsid w:val="00945C74"/>
    <w:rsid w:val="00945C93"/>
    <w:rsid w:val="00946261"/>
    <w:rsid w:val="00946382"/>
    <w:rsid w:val="00946CC7"/>
    <w:rsid w:val="00947A11"/>
    <w:rsid w:val="009504C2"/>
    <w:rsid w:val="009517C6"/>
    <w:rsid w:val="00952317"/>
    <w:rsid w:val="009529C8"/>
    <w:rsid w:val="00954E78"/>
    <w:rsid w:val="00955384"/>
    <w:rsid w:val="0095573C"/>
    <w:rsid w:val="0095699F"/>
    <w:rsid w:val="00956B7D"/>
    <w:rsid w:val="00956D96"/>
    <w:rsid w:val="009571D3"/>
    <w:rsid w:val="00957264"/>
    <w:rsid w:val="00960240"/>
    <w:rsid w:val="0096052D"/>
    <w:rsid w:val="00960D0A"/>
    <w:rsid w:val="00960EDF"/>
    <w:rsid w:val="00961164"/>
    <w:rsid w:val="00961509"/>
    <w:rsid w:val="00962A63"/>
    <w:rsid w:val="00962F42"/>
    <w:rsid w:val="009630BC"/>
    <w:rsid w:val="0096362B"/>
    <w:rsid w:val="0096507C"/>
    <w:rsid w:val="009657B2"/>
    <w:rsid w:val="00965DBF"/>
    <w:rsid w:val="0096653D"/>
    <w:rsid w:val="00966834"/>
    <w:rsid w:val="00967A5C"/>
    <w:rsid w:val="00967A7A"/>
    <w:rsid w:val="0097147B"/>
    <w:rsid w:val="00971515"/>
    <w:rsid w:val="009719AB"/>
    <w:rsid w:val="00971B62"/>
    <w:rsid w:val="00971F12"/>
    <w:rsid w:val="00971FDF"/>
    <w:rsid w:val="0097340F"/>
    <w:rsid w:val="00973D87"/>
    <w:rsid w:val="00973F65"/>
    <w:rsid w:val="00974FBF"/>
    <w:rsid w:val="00974FC4"/>
    <w:rsid w:val="00975CA9"/>
    <w:rsid w:val="00976A4D"/>
    <w:rsid w:val="00976B3D"/>
    <w:rsid w:val="00977616"/>
    <w:rsid w:val="00977856"/>
    <w:rsid w:val="0098090B"/>
    <w:rsid w:val="009810A6"/>
    <w:rsid w:val="00981FCC"/>
    <w:rsid w:val="009826D3"/>
    <w:rsid w:val="009826FF"/>
    <w:rsid w:val="00982BD3"/>
    <w:rsid w:val="00983BD9"/>
    <w:rsid w:val="00984714"/>
    <w:rsid w:val="0098513B"/>
    <w:rsid w:val="0098633B"/>
    <w:rsid w:val="0098773E"/>
    <w:rsid w:val="0098792E"/>
    <w:rsid w:val="00987B6F"/>
    <w:rsid w:val="00987DB1"/>
    <w:rsid w:val="00987F4B"/>
    <w:rsid w:val="00990094"/>
    <w:rsid w:val="0099047E"/>
    <w:rsid w:val="0099072D"/>
    <w:rsid w:val="00991A1A"/>
    <w:rsid w:val="00991F6F"/>
    <w:rsid w:val="009924C4"/>
    <w:rsid w:val="00992BAA"/>
    <w:rsid w:val="009935C5"/>
    <w:rsid w:val="00993BED"/>
    <w:rsid w:val="0099482D"/>
    <w:rsid w:val="0099496B"/>
    <w:rsid w:val="00994B54"/>
    <w:rsid w:val="00994BB2"/>
    <w:rsid w:val="00995189"/>
    <w:rsid w:val="009954C6"/>
    <w:rsid w:val="00995D80"/>
    <w:rsid w:val="00996A83"/>
    <w:rsid w:val="00996F1F"/>
    <w:rsid w:val="00997218"/>
    <w:rsid w:val="00997AC0"/>
    <w:rsid w:val="009A01C6"/>
    <w:rsid w:val="009A0C0F"/>
    <w:rsid w:val="009A1DC6"/>
    <w:rsid w:val="009A287A"/>
    <w:rsid w:val="009A2996"/>
    <w:rsid w:val="009A320C"/>
    <w:rsid w:val="009A3CD6"/>
    <w:rsid w:val="009A3ED8"/>
    <w:rsid w:val="009A41D3"/>
    <w:rsid w:val="009A6033"/>
    <w:rsid w:val="009A63E9"/>
    <w:rsid w:val="009A76B1"/>
    <w:rsid w:val="009A7FC2"/>
    <w:rsid w:val="009B092D"/>
    <w:rsid w:val="009B15C0"/>
    <w:rsid w:val="009B1738"/>
    <w:rsid w:val="009B1CFE"/>
    <w:rsid w:val="009B2462"/>
    <w:rsid w:val="009B2614"/>
    <w:rsid w:val="009B30DB"/>
    <w:rsid w:val="009B39E3"/>
    <w:rsid w:val="009B3B3E"/>
    <w:rsid w:val="009B3F9C"/>
    <w:rsid w:val="009B41AD"/>
    <w:rsid w:val="009B47F6"/>
    <w:rsid w:val="009B4CB3"/>
    <w:rsid w:val="009B4E7B"/>
    <w:rsid w:val="009B5527"/>
    <w:rsid w:val="009B5A63"/>
    <w:rsid w:val="009B6569"/>
    <w:rsid w:val="009B749B"/>
    <w:rsid w:val="009B7A7F"/>
    <w:rsid w:val="009B7EF5"/>
    <w:rsid w:val="009C0769"/>
    <w:rsid w:val="009C093A"/>
    <w:rsid w:val="009C0963"/>
    <w:rsid w:val="009C0D18"/>
    <w:rsid w:val="009C15F2"/>
    <w:rsid w:val="009C1D17"/>
    <w:rsid w:val="009C25F4"/>
    <w:rsid w:val="009C2CCD"/>
    <w:rsid w:val="009C2E60"/>
    <w:rsid w:val="009C3758"/>
    <w:rsid w:val="009C3A06"/>
    <w:rsid w:val="009C3BCA"/>
    <w:rsid w:val="009C3C73"/>
    <w:rsid w:val="009C41C3"/>
    <w:rsid w:val="009C435B"/>
    <w:rsid w:val="009C46B5"/>
    <w:rsid w:val="009C4C2E"/>
    <w:rsid w:val="009C50A1"/>
    <w:rsid w:val="009C576D"/>
    <w:rsid w:val="009C6481"/>
    <w:rsid w:val="009D04D3"/>
    <w:rsid w:val="009D1338"/>
    <w:rsid w:val="009D142B"/>
    <w:rsid w:val="009D26F9"/>
    <w:rsid w:val="009D39B2"/>
    <w:rsid w:val="009D3EB0"/>
    <w:rsid w:val="009D4EB9"/>
    <w:rsid w:val="009D5C5B"/>
    <w:rsid w:val="009D5CE7"/>
    <w:rsid w:val="009D5E02"/>
    <w:rsid w:val="009D6350"/>
    <w:rsid w:val="009D6B9E"/>
    <w:rsid w:val="009D6DE7"/>
    <w:rsid w:val="009D7F67"/>
    <w:rsid w:val="009E0675"/>
    <w:rsid w:val="009E06A8"/>
    <w:rsid w:val="009E10B7"/>
    <w:rsid w:val="009E193D"/>
    <w:rsid w:val="009E1B98"/>
    <w:rsid w:val="009E2C68"/>
    <w:rsid w:val="009E39F5"/>
    <w:rsid w:val="009E3DB2"/>
    <w:rsid w:val="009E3F82"/>
    <w:rsid w:val="009E415E"/>
    <w:rsid w:val="009E47B4"/>
    <w:rsid w:val="009E4A0B"/>
    <w:rsid w:val="009E5305"/>
    <w:rsid w:val="009E55FE"/>
    <w:rsid w:val="009E58CC"/>
    <w:rsid w:val="009E59DE"/>
    <w:rsid w:val="009E5E4A"/>
    <w:rsid w:val="009E62E8"/>
    <w:rsid w:val="009E6398"/>
    <w:rsid w:val="009E65D3"/>
    <w:rsid w:val="009E6885"/>
    <w:rsid w:val="009E7165"/>
    <w:rsid w:val="009E75E3"/>
    <w:rsid w:val="009E7B72"/>
    <w:rsid w:val="009E7C66"/>
    <w:rsid w:val="009F07FD"/>
    <w:rsid w:val="009F0D31"/>
    <w:rsid w:val="009F1BDC"/>
    <w:rsid w:val="009F2269"/>
    <w:rsid w:val="009F2FBC"/>
    <w:rsid w:val="009F3221"/>
    <w:rsid w:val="009F39B1"/>
    <w:rsid w:val="009F3AD8"/>
    <w:rsid w:val="009F3E4E"/>
    <w:rsid w:val="009F3FDA"/>
    <w:rsid w:val="009F4607"/>
    <w:rsid w:val="009F4B50"/>
    <w:rsid w:val="009F4BF4"/>
    <w:rsid w:val="009F523F"/>
    <w:rsid w:val="009F5B70"/>
    <w:rsid w:val="009F5BD2"/>
    <w:rsid w:val="009F5F23"/>
    <w:rsid w:val="009F687D"/>
    <w:rsid w:val="009F6AB6"/>
    <w:rsid w:val="009F72EE"/>
    <w:rsid w:val="009F7ABA"/>
    <w:rsid w:val="009F7B3E"/>
    <w:rsid w:val="00A00F48"/>
    <w:rsid w:val="00A01418"/>
    <w:rsid w:val="00A015BD"/>
    <w:rsid w:val="00A01821"/>
    <w:rsid w:val="00A02002"/>
    <w:rsid w:val="00A02DF2"/>
    <w:rsid w:val="00A036D6"/>
    <w:rsid w:val="00A0420F"/>
    <w:rsid w:val="00A04AF0"/>
    <w:rsid w:val="00A054DF"/>
    <w:rsid w:val="00A106EB"/>
    <w:rsid w:val="00A11418"/>
    <w:rsid w:val="00A115C6"/>
    <w:rsid w:val="00A11828"/>
    <w:rsid w:val="00A11B4F"/>
    <w:rsid w:val="00A11EE5"/>
    <w:rsid w:val="00A1203A"/>
    <w:rsid w:val="00A12120"/>
    <w:rsid w:val="00A12332"/>
    <w:rsid w:val="00A13B00"/>
    <w:rsid w:val="00A13CFC"/>
    <w:rsid w:val="00A1492A"/>
    <w:rsid w:val="00A156CA"/>
    <w:rsid w:val="00A2051A"/>
    <w:rsid w:val="00A20EFF"/>
    <w:rsid w:val="00A21AB8"/>
    <w:rsid w:val="00A21F88"/>
    <w:rsid w:val="00A231B2"/>
    <w:rsid w:val="00A23429"/>
    <w:rsid w:val="00A23715"/>
    <w:rsid w:val="00A242A4"/>
    <w:rsid w:val="00A242C0"/>
    <w:rsid w:val="00A247B4"/>
    <w:rsid w:val="00A249B5"/>
    <w:rsid w:val="00A24D39"/>
    <w:rsid w:val="00A25420"/>
    <w:rsid w:val="00A25521"/>
    <w:rsid w:val="00A25B20"/>
    <w:rsid w:val="00A27D54"/>
    <w:rsid w:val="00A30AFD"/>
    <w:rsid w:val="00A31033"/>
    <w:rsid w:val="00A32249"/>
    <w:rsid w:val="00A32A6D"/>
    <w:rsid w:val="00A32DA5"/>
    <w:rsid w:val="00A32FC0"/>
    <w:rsid w:val="00A35078"/>
    <w:rsid w:val="00A352AE"/>
    <w:rsid w:val="00A35494"/>
    <w:rsid w:val="00A3576A"/>
    <w:rsid w:val="00A35A42"/>
    <w:rsid w:val="00A36199"/>
    <w:rsid w:val="00A3641E"/>
    <w:rsid w:val="00A40ABD"/>
    <w:rsid w:val="00A436EF"/>
    <w:rsid w:val="00A43857"/>
    <w:rsid w:val="00A43B38"/>
    <w:rsid w:val="00A4548F"/>
    <w:rsid w:val="00A45A0C"/>
    <w:rsid w:val="00A45C72"/>
    <w:rsid w:val="00A46BFC"/>
    <w:rsid w:val="00A47601"/>
    <w:rsid w:val="00A47AE0"/>
    <w:rsid w:val="00A47F9E"/>
    <w:rsid w:val="00A50E18"/>
    <w:rsid w:val="00A5127C"/>
    <w:rsid w:val="00A5189D"/>
    <w:rsid w:val="00A526BB"/>
    <w:rsid w:val="00A53698"/>
    <w:rsid w:val="00A53B37"/>
    <w:rsid w:val="00A53F53"/>
    <w:rsid w:val="00A5448F"/>
    <w:rsid w:val="00A544FF"/>
    <w:rsid w:val="00A54715"/>
    <w:rsid w:val="00A54998"/>
    <w:rsid w:val="00A55D2A"/>
    <w:rsid w:val="00A560F6"/>
    <w:rsid w:val="00A578AA"/>
    <w:rsid w:val="00A601AC"/>
    <w:rsid w:val="00A60493"/>
    <w:rsid w:val="00A60AA0"/>
    <w:rsid w:val="00A60C84"/>
    <w:rsid w:val="00A616D0"/>
    <w:rsid w:val="00A62077"/>
    <w:rsid w:val="00A62CFD"/>
    <w:rsid w:val="00A62E9C"/>
    <w:rsid w:val="00A63096"/>
    <w:rsid w:val="00A64B0D"/>
    <w:rsid w:val="00A64FB0"/>
    <w:rsid w:val="00A65BF2"/>
    <w:rsid w:val="00A65C39"/>
    <w:rsid w:val="00A65FDC"/>
    <w:rsid w:val="00A66298"/>
    <w:rsid w:val="00A6629B"/>
    <w:rsid w:val="00A662EB"/>
    <w:rsid w:val="00A66360"/>
    <w:rsid w:val="00A6772B"/>
    <w:rsid w:val="00A67A52"/>
    <w:rsid w:val="00A7061C"/>
    <w:rsid w:val="00A70735"/>
    <w:rsid w:val="00A70C21"/>
    <w:rsid w:val="00A70F5A"/>
    <w:rsid w:val="00A7114C"/>
    <w:rsid w:val="00A716D0"/>
    <w:rsid w:val="00A71C42"/>
    <w:rsid w:val="00A7283C"/>
    <w:rsid w:val="00A72A0C"/>
    <w:rsid w:val="00A72A36"/>
    <w:rsid w:val="00A72C14"/>
    <w:rsid w:val="00A72CB7"/>
    <w:rsid w:val="00A737A8"/>
    <w:rsid w:val="00A74710"/>
    <w:rsid w:val="00A747B5"/>
    <w:rsid w:val="00A74A08"/>
    <w:rsid w:val="00A74EBC"/>
    <w:rsid w:val="00A74F40"/>
    <w:rsid w:val="00A75170"/>
    <w:rsid w:val="00A757C4"/>
    <w:rsid w:val="00A75972"/>
    <w:rsid w:val="00A75B59"/>
    <w:rsid w:val="00A764E0"/>
    <w:rsid w:val="00A76CC9"/>
    <w:rsid w:val="00A775D4"/>
    <w:rsid w:val="00A77BCC"/>
    <w:rsid w:val="00A77CBA"/>
    <w:rsid w:val="00A80743"/>
    <w:rsid w:val="00A80B21"/>
    <w:rsid w:val="00A80E04"/>
    <w:rsid w:val="00A81658"/>
    <w:rsid w:val="00A819D5"/>
    <w:rsid w:val="00A82488"/>
    <w:rsid w:val="00A824DD"/>
    <w:rsid w:val="00A8264E"/>
    <w:rsid w:val="00A82BE6"/>
    <w:rsid w:val="00A82DD4"/>
    <w:rsid w:val="00A83315"/>
    <w:rsid w:val="00A834B1"/>
    <w:rsid w:val="00A843BE"/>
    <w:rsid w:val="00A844CD"/>
    <w:rsid w:val="00A852C6"/>
    <w:rsid w:val="00A85ADC"/>
    <w:rsid w:val="00A87175"/>
    <w:rsid w:val="00A872F4"/>
    <w:rsid w:val="00A87537"/>
    <w:rsid w:val="00A876EC"/>
    <w:rsid w:val="00A87800"/>
    <w:rsid w:val="00A90587"/>
    <w:rsid w:val="00A90DF2"/>
    <w:rsid w:val="00A9105B"/>
    <w:rsid w:val="00A9177C"/>
    <w:rsid w:val="00A9207E"/>
    <w:rsid w:val="00A9279D"/>
    <w:rsid w:val="00A937FD"/>
    <w:rsid w:val="00A93E1B"/>
    <w:rsid w:val="00A9410B"/>
    <w:rsid w:val="00A94765"/>
    <w:rsid w:val="00A947F4"/>
    <w:rsid w:val="00A9485C"/>
    <w:rsid w:val="00A9568F"/>
    <w:rsid w:val="00A971AC"/>
    <w:rsid w:val="00A97653"/>
    <w:rsid w:val="00AA0167"/>
    <w:rsid w:val="00AA09D3"/>
    <w:rsid w:val="00AA0B41"/>
    <w:rsid w:val="00AA170E"/>
    <w:rsid w:val="00AA1B68"/>
    <w:rsid w:val="00AA23C9"/>
    <w:rsid w:val="00AA375F"/>
    <w:rsid w:val="00AA37AA"/>
    <w:rsid w:val="00AA3AE3"/>
    <w:rsid w:val="00AA3B76"/>
    <w:rsid w:val="00AA3ED1"/>
    <w:rsid w:val="00AA3FE6"/>
    <w:rsid w:val="00AA405D"/>
    <w:rsid w:val="00AA427C"/>
    <w:rsid w:val="00AA49BA"/>
    <w:rsid w:val="00AA530A"/>
    <w:rsid w:val="00AA5EA5"/>
    <w:rsid w:val="00AA63F1"/>
    <w:rsid w:val="00AA69E3"/>
    <w:rsid w:val="00AA6D3B"/>
    <w:rsid w:val="00AA73D2"/>
    <w:rsid w:val="00AA74DF"/>
    <w:rsid w:val="00AA7AB9"/>
    <w:rsid w:val="00AB0042"/>
    <w:rsid w:val="00AB0AAE"/>
    <w:rsid w:val="00AB1805"/>
    <w:rsid w:val="00AB1F79"/>
    <w:rsid w:val="00AB216E"/>
    <w:rsid w:val="00AB23DA"/>
    <w:rsid w:val="00AB28EB"/>
    <w:rsid w:val="00AB2B8F"/>
    <w:rsid w:val="00AB3070"/>
    <w:rsid w:val="00AB465E"/>
    <w:rsid w:val="00AB46A0"/>
    <w:rsid w:val="00AB4B16"/>
    <w:rsid w:val="00AB63B4"/>
    <w:rsid w:val="00AC053E"/>
    <w:rsid w:val="00AC0DC5"/>
    <w:rsid w:val="00AC0FC2"/>
    <w:rsid w:val="00AC1220"/>
    <w:rsid w:val="00AC1BFE"/>
    <w:rsid w:val="00AC1E6F"/>
    <w:rsid w:val="00AC231D"/>
    <w:rsid w:val="00AC2CA6"/>
    <w:rsid w:val="00AC3F0C"/>
    <w:rsid w:val="00AC5E16"/>
    <w:rsid w:val="00AC7923"/>
    <w:rsid w:val="00AC792B"/>
    <w:rsid w:val="00AC7D4F"/>
    <w:rsid w:val="00AD0304"/>
    <w:rsid w:val="00AD0DFA"/>
    <w:rsid w:val="00AD185E"/>
    <w:rsid w:val="00AD18BB"/>
    <w:rsid w:val="00AD1B48"/>
    <w:rsid w:val="00AD1BC7"/>
    <w:rsid w:val="00AD2322"/>
    <w:rsid w:val="00AD2C84"/>
    <w:rsid w:val="00AD2CF3"/>
    <w:rsid w:val="00AD2FCB"/>
    <w:rsid w:val="00AD39BE"/>
    <w:rsid w:val="00AD47DF"/>
    <w:rsid w:val="00AD491A"/>
    <w:rsid w:val="00AD4B24"/>
    <w:rsid w:val="00AD4D64"/>
    <w:rsid w:val="00AD7710"/>
    <w:rsid w:val="00AD7832"/>
    <w:rsid w:val="00AE0164"/>
    <w:rsid w:val="00AE0711"/>
    <w:rsid w:val="00AE091A"/>
    <w:rsid w:val="00AE1100"/>
    <w:rsid w:val="00AE1762"/>
    <w:rsid w:val="00AE24D1"/>
    <w:rsid w:val="00AE2B55"/>
    <w:rsid w:val="00AE3D03"/>
    <w:rsid w:val="00AE3E42"/>
    <w:rsid w:val="00AE427F"/>
    <w:rsid w:val="00AE448E"/>
    <w:rsid w:val="00AE4B6A"/>
    <w:rsid w:val="00AE503B"/>
    <w:rsid w:val="00AE5045"/>
    <w:rsid w:val="00AE546F"/>
    <w:rsid w:val="00AE5830"/>
    <w:rsid w:val="00AE58DD"/>
    <w:rsid w:val="00AE6AFF"/>
    <w:rsid w:val="00AE6D93"/>
    <w:rsid w:val="00AF0510"/>
    <w:rsid w:val="00AF08EF"/>
    <w:rsid w:val="00AF0C6C"/>
    <w:rsid w:val="00AF1437"/>
    <w:rsid w:val="00AF1748"/>
    <w:rsid w:val="00AF2685"/>
    <w:rsid w:val="00AF34DA"/>
    <w:rsid w:val="00AF3A02"/>
    <w:rsid w:val="00AF3F76"/>
    <w:rsid w:val="00AF52C2"/>
    <w:rsid w:val="00AF5A52"/>
    <w:rsid w:val="00AF5B69"/>
    <w:rsid w:val="00AF6151"/>
    <w:rsid w:val="00AF62EF"/>
    <w:rsid w:val="00AF63E1"/>
    <w:rsid w:val="00AF6FCB"/>
    <w:rsid w:val="00AF7480"/>
    <w:rsid w:val="00B008E1"/>
    <w:rsid w:val="00B00B85"/>
    <w:rsid w:val="00B0143D"/>
    <w:rsid w:val="00B015C9"/>
    <w:rsid w:val="00B0198C"/>
    <w:rsid w:val="00B01E22"/>
    <w:rsid w:val="00B01E56"/>
    <w:rsid w:val="00B0230A"/>
    <w:rsid w:val="00B024D5"/>
    <w:rsid w:val="00B0288E"/>
    <w:rsid w:val="00B02D31"/>
    <w:rsid w:val="00B035E8"/>
    <w:rsid w:val="00B03992"/>
    <w:rsid w:val="00B03CA1"/>
    <w:rsid w:val="00B04879"/>
    <w:rsid w:val="00B04887"/>
    <w:rsid w:val="00B04ADB"/>
    <w:rsid w:val="00B04F17"/>
    <w:rsid w:val="00B05283"/>
    <w:rsid w:val="00B05660"/>
    <w:rsid w:val="00B062AF"/>
    <w:rsid w:val="00B06C5C"/>
    <w:rsid w:val="00B06DEF"/>
    <w:rsid w:val="00B06EFD"/>
    <w:rsid w:val="00B06FC0"/>
    <w:rsid w:val="00B072BD"/>
    <w:rsid w:val="00B10545"/>
    <w:rsid w:val="00B109C7"/>
    <w:rsid w:val="00B10A48"/>
    <w:rsid w:val="00B10E4D"/>
    <w:rsid w:val="00B11E29"/>
    <w:rsid w:val="00B12721"/>
    <w:rsid w:val="00B1441D"/>
    <w:rsid w:val="00B15479"/>
    <w:rsid w:val="00B15FA9"/>
    <w:rsid w:val="00B16754"/>
    <w:rsid w:val="00B16F74"/>
    <w:rsid w:val="00B17A82"/>
    <w:rsid w:val="00B20178"/>
    <w:rsid w:val="00B20748"/>
    <w:rsid w:val="00B208CD"/>
    <w:rsid w:val="00B209A5"/>
    <w:rsid w:val="00B21107"/>
    <w:rsid w:val="00B21426"/>
    <w:rsid w:val="00B217FF"/>
    <w:rsid w:val="00B21AEE"/>
    <w:rsid w:val="00B221F8"/>
    <w:rsid w:val="00B2250B"/>
    <w:rsid w:val="00B2290F"/>
    <w:rsid w:val="00B2382B"/>
    <w:rsid w:val="00B24777"/>
    <w:rsid w:val="00B2554D"/>
    <w:rsid w:val="00B25667"/>
    <w:rsid w:val="00B265E6"/>
    <w:rsid w:val="00B27391"/>
    <w:rsid w:val="00B30273"/>
    <w:rsid w:val="00B302E0"/>
    <w:rsid w:val="00B3059C"/>
    <w:rsid w:val="00B30D87"/>
    <w:rsid w:val="00B31951"/>
    <w:rsid w:val="00B31DBE"/>
    <w:rsid w:val="00B3377A"/>
    <w:rsid w:val="00B33D9D"/>
    <w:rsid w:val="00B34236"/>
    <w:rsid w:val="00B34C56"/>
    <w:rsid w:val="00B35048"/>
    <w:rsid w:val="00B3522C"/>
    <w:rsid w:val="00B35C62"/>
    <w:rsid w:val="00B35D37"/>
    <w:rsid w:val="00B36931"/>
    <w:rsid w:val="00B36EEF"/>
    <w:rsid w:val="00B40ADD"/>
    <w:rsid w:val="00B413DA"/>
    <w:rsid w:val="00B4195A"/>
    <w:rsid w:val="00B4220D"/>
    <w:rsid w:val="00B4316F"/>
    <w:rsid w:val="00B43D6F"/>
    <w:rsid w:val="00B441DA"/>
    <w:rsid w:val="00B442D4"/>
    <w:rsid w:val="00B45370"/>
    <w:rsid w:val="00B458F1"/>
    <w:rsid w:val="00B467D6"/>
    <w:rsid w:val="00B46E5E"/>
    <w:rsid w:val="00B4724E"/>
    <w:rsid w:val="00B474D6"/>
    <w:rsid w:val="00B47E12"/>
    <w:rsid w:val="00B50C9C"/>
    <w:rsid w:val="00B512F6"/>
    <w:rsid w:val="00B51430"/>
    <w:rsid w:val="00B51D7F"/>
    <w:rsid w:val="00B51E3D"/>
    <w:rsid w:val="00B53792"/>
    <w:rsid w:val="00B54200"/>
    <w:rsid w:val="00B555DB"/>
    <w:rsid w:val="00B5600E"/>
    <w:rsid w:val="00B565F5"/>
    <w:rsid w:val="00B569EB"/>
    <w:rsid w:val="00B6071F"/>
    <w:rsid w:val="00B60B1D"/>
    <w:rsid w:val="00B60D3D"/>
    <w:rsid w:val="00B60ECB"/>
    <w:rsid w:val="00B61A98"/>
    <w:rsid w:val="00B623AA"/>
    <w:rsid w:val="00B62935"/>
    <w:rsid w:val="00B62AAD"/>
    <w:rsid w:val="00B634D3"/>
    <w:rsid w:val="00B64611"/>
    <w:rsid w:val="00B6480D"/>
    <w:rsid w:val="00B64A01"/>
    <w:rsid w:val="00B64B63"/>
    <w:rsid w:val="00B64E96"/>
    <w:rsid w:val="00B6586C"/>
    <w:rsid w:val="00B66883"/>
    <w:rsid w:val="00B67C2C"/>
    <w:rsid w:val="00B71646"/>
    <w:rsid w:val="00B71911"/>
    <w:rsid w:val="00B7205E"/>
    <w:rsid w:val="00B724F9"/>
    <w:rsid w:val="00B726BB"/>
    <w:rsid w:val="00B7297B"/>
    <w:rsid w:val="00B72A40"/>
    <w:rsid w:val="00B73246"/>
    <w:rsid w:val="00B74103"/>
    <w:rsid w:val="00B74548"/>
    <w:rsid w:val="00B74702"/>
    <w:rsid w:val="00B74AEC"/>
    <w:rsid w:val="00B755E3"/>
    <w:rsid w:val="00B75A10"/>
    <w:rsid w:val="00B75ECA"/>
    <w:rsid w:val="00B7677A"/>
    <w:rsid w:val="00B8071A"/>
    <w:rsid w:val="00B80B3D"/>
    <w:rsid w:val="00B821AB"/>
    <w:rsid w:val="00B82239"/>
    <w:rsid w:val="00B82D0C"/>
    <w:rsid w:val="00B82DE0"/>
    <w:rsid w:val="00B82E69"/>
    <w:rsid w:val="00B84943"/>
    <w:rsid w:val="00B84B17"/>
    <w:rsid w:val="00B85B96"/>
    <w:rsid w:val="00B85F0D"/>
    <w:rsid w:val="00B8605E"/>
    <w:rsid w:val="00B861FF"/>
    <w:rsid w:val="00B865C1"/>
    <w:rsid w:val="00B86AF2"/>
    <w:rsid w:val="00B86CF5"/>
    <w:rsid w:val="00B8730C"/>
    <w:rsid w:val="00B87862"/>
    <w:rsid w:val="00B90598"/>
    <w:rsid w:val="00B90C86"/>
    <w:rsid w:val="00B90F7F"/>
    <w:rsid w:val="00B91784"/>
    <w:rsid w:val="00B9371E"/>
    <w:rsid w:val="00B93C41"/>
    <w:rsid w:val="00B93C66"/>
    <w:rsid w:val="00B93F27"/>
    <w:rsid w:val="00B944FB"/>
    <w:rsid w:val="00B94819"/>
    <w:rsid w:val="00B94C70"/>
    <w:rsid w:val="00B96708"/>
    <w:rsid w:val="00BA1B7D"/>
    <w:rsid w:val="00BA2406"/>
    <w:rsid w:val="00BA2AAC"/>
    <w:rsid w:val="00BA2DF0"/>
    <w:rsid w:val="00BA385D"/>
    <w:rsid w:val="00BA386F"/>
    <w:rsid w:val="00BA3970"/>
    <w:rsid w:val="00BA3A04"/>
    <w:rsid w:val="00BA3F66"/>
    <w:rsid w:val="00BA48C5"/>
    <w:rsid w:val="00BA539E"/>
    <w:rsid w:val="00BA57B8"/>
    <w:rsid w:val="00BA5F7B"/>
    <w:rsid w:val="00BA63E9"/>
    <w:rsid w:val="00BA70AB"/>
    <w:rsid w:val="00BA7280"/>
    <w:rsid w:val="00BB0596"/>
    <w:rsid w:val="00BB0D8F"/>
    <w:rsid w:val="00BB18A6"/>
    <w:rsid w:val="00BB1905"/>
    <w:rsid w:val="00BB2BD9"/>
    <w:rsid w:val="00BB307F"/>
    <w:rsid w:val="00BB36A5"/>
    <w:rsid w:val="00BB51FE"/>
    <w:rsid w:val="00BB5273"/>
    <w:rsid w:val="00BB576F"/>
    <w:rsid w:val="00BB5D59"/>
    <w:rsid w:val="00BB6C68"/>
    <w:rsid w:val="00BB6D5C"/>
    <w:rsid w:val="00BB732E"/>
    <w:rsid w:val="00BC392A"/>
    <w:rsid w:val="00BC3D76"/>
    <w:rsid w:val="00BC3E75"/>
    <w:rsid w:val="00BC4DA9"/>
    <w:rsid w:val="00BC510E"/>
    <w:rsid w:val="00BC5A6E"/>
    <w:rsid w:val="00BC6399"/>
    <w:rsid w:val="00BC6647"/>
    <w:rsid w:val="00BC6755"/>
    <w:rsid w:val="00BC6978"/>
    <w:rsid w:val="00BC715F"/>
    <w:rsid w:val="00BC7478"/>
    <w:rsid w:val="00BC78FF"/>
    <w:rsid w:val="00BD2A70"/>
    <w:rsid w:val="00BD34A7"/>
    <w:rsid w:val="00BD591A"/>
    <w:rsid w:val="00BD7415"/>
    <w:rsid w:val="00BD76D7"/>
    <w:rsid w:val="00BD7778"/>
    <w:rsid w:val="00BE0C90"/>
    <w:rsid w:val="00BE1C97"/>
    <w:rsid w:val="00BE291A"/>
    <w:rsid w:val="00BE294F"/>
    <w:rsid w:val="00BE2C24"/>
    <w:rsid w:val="00BE316A"/>
    <w:rsid w:val="00BE3319"/>
    <w:rsid w:val="00BE3BC2"/>
    <w:rsid w:val="00BE4A22"/>
    <w:rsid w:val="00BE4D47"/>
    <w:rsid w:val="00BE543A"/>
    <w:rsid w:val="00BE5FC8"/>
    <w:rsid w:val="00BE62C0"/>
    <w:rsid w:val="00BE68C2"/>
    <w:rsid w:val="00BE79F6"/>
    <w:rsid w:val="00BE7AF7"/>
    <w:rsid w:val="00BE7DED"/>
    <w:rsid w:val="00BF0187"/>
    <w:rsid w:val="00BF0368"/>
    <w:rsid w:val="00BF04E0"/>
    <w:rsid w:val="00BF05DD"/>
    <w:rsid w:val="00BF0A9B"/>
    <w:rsid w:val="00BF1976"/>
    <w:rsid w:val="00BF1DEB"/>
    <w:rsid w:val="00BF242C"/>
    <w:rsid w:val="00BF258D"/>
    <w:rsid w:val="00BF271A"/>
    <w:rsid w:val="00BF320C"/>
    <w:rsid w:val="00BF44F0"/>
    <w:rsid w:val="00BF4B58"/>
    <w:rsid w:val="00BF4CB2"/>
    <w:rsid w:val="00BF5538"/>
    <w:rsid w:val="00BF5761"/>
    <w:rsid w:val="00BF6396"/>
    <w:rsid w:val="00BF66A9"/>
    <w:rsid w:val="00BF6C01"/>
    <w:rsid w:val="00BF7072"/>
    <w:rsid w:val="00BF7DA7"/>
    <w:rsid w:val="00BF7FF5"/>
    <w:rsid w:val="00C0153D"/>
    <w:rsid w:val="00C021A2"/>
    <w:rsid w:val="00C0276C"/>
    <w:rsid w:val="00C031F1"/>
    <w:rsid w:val="00C03486"/>
    <w:rsid w:val="00C037D7"/>
    <w:rsid w:val="00C03B0E"/>
    <w:rsid w:val="00C03B22"/>
    <w:rsid w:val="00C045EB"/>
    <w:rsid w:val="00C04769"/>
    <w:rsid w:val="00C04996"/>
    <w:rsid w:val="00C052FB"/>
    <w:rsid w:val="00C05562"/>
    <w:rsid w:val="00C057BE"/>
    <w:rsid w:val="00C06188"/>
    <w:rsid w:val="00C06506"/>
    <w:rsid w:val="00C06F65"/>
    <w:rsid w:val="00C0782D"/>
    <w:rsid w:val="00C10B66"/>
    <w:rsid w:val="00C10F02"/>
    <w:rsid w:val="00C11120"/>
    <w:rsid w:val="00C12BC6"/>
    <w:rsid w:val="00C1308D"/>
    <w:rsid w:val="00C130CC"/>
    <w:rsid w:val="00C13678"/>
    <w:rsid w:val="00C13735"/>
    <w:rsid w:val="00C14335"/>
    <w:rsid w:val="00C14D89"/>
    <w:rsid w:val="00C15CBA"/>
    <w:rsid w:val="00C1630B"/>
    <w:rsid w:val="00C16961"/>
    <w:rsid w:val="00C16C8A"/>
    <w:rsid w:val="00C16D75"/>
    <w:rsid w:val="00C17793"/>
    <w:rsid w:val="00C20902"/>
    <w:rsid w:val="00C21D4B"/>
    <w:rsid w:val="00C22D02"/>
    <w:rsid w:val="00C22F56"/>
    <w:rsid w:val="00C23733"/>
    <w:rsid w:val="00C238BF"/>
    <w:rsid w:val="00C23ACA"/>
    <w:rsid w:val="00C2438A"/>
    <w:rsid w:val="00C24CE4"/>
    <w:rsid w:val="00C25A83"/>
    <w:rsid w:val="00C25CD2"/>
    <w:rsid w:val="00C25EF3"/>
    <w:rsid w:val="00C26497"/>
    <w:rsid w:val="00C2712F"/>
    <w:rsid w:val="00C27E87"/>
    <w:rsid w:val="00C30BC7"/>
    <w:rsid w:val="00C30EE0"/>
    <w:rsid w:val="00C31170"/>
    <w:rsid w:val="00C32011"/>
    <w:rsid w:val="00C321F7"/>
    <w:rsid w:val="00C32DFF"/>
    <w:rsid w:val="00C3527C"/>
    <w:rsid w:val="00C35C10"/>
    <w:rsid w:val="00C3633D"/>
    <w:rsid w:val="00C36878"/>
    <w:rsid w:val="00C3768E"/>
    <w:rsid w:val="00C376F3"/>
    <w:rsid w:val="00C37806"/>
    <w:rsid w:val="00C37E6D"/>
    <w:rsid w:val="00C40A87"/>
    <w:rsid w:val="00C40BAE"/>
    <w:rsid w:val="00C410EA"/>
    <w:rsid w:val="00C41A6A"/>
    <w:rsid w:val="00C41E77"/>
    <w:rsid w:val="00C421F8"/>
    <w:rsid w:val="00C422CE"/>
    <w:rsid w:val="00C4230E"/>
    <w:rsid w:val="00C4233F"/>
    <w:rsid w:val="00C42557"/>
    <w:rsid w:val="00C42C58"/>
    <w:rsid w:val="00C42ECB"/>
    <w:rsid w:val="00C436C2"/>
    <w:rsid w:val="00C43E62"/>
    <w:rsid w:val="00C43FC7"/>
    <w:rsid w:val="00C442F2"/>
    <w:rsid w:val="00C44B39"/>
    <w:rsid w:val="00C4507D"/>
    <w:rsid w:val="00C450D5"/>
    <w:rsid w:val="00C45B3B"/>
    <w:rsid w:val="00C45BBD"/>
    <w:rsid w:val="00C46B66"/>
    <w:rsid w:val="00C475C6"/>
    <w:rsid w:val="00C47604"/>
    <w:rsid w:val="00C47DAC"/>
    <w:rsid w:val="00C50DE0"/>
    <w:rsid w:val="00C50FE8"/>
    <w:rsid w:val="00C51D8B"/>
    <w:rsid w:val="00C5209E"/>
    <w:rsid w:val="00C520AA"/>
    <w:rsid w:val="00C52214"/>
    <w:rsid w:val="00C531B4"/>
    <w:rsid w:val="00C53212"/>
    <w:rsid w:val="00C534C4"/>
    <w:rsid w:val="00C53549"/>
    <w:rsid w:val="00C5454A"/>
    <w:rsid w:val="00C54832"/>
    <w:rsid w:val="00C54FAD"/>
    <w:rsid w:val="00C559C3"/>
    <w:rsid w:val="00C5611D"/>
    <w:rsid w:val="00C56E6A"/>
    <w:rsid w:val="00C5704B"/>
    <w:rsid w:val="00C57669"/>
    <w:rsid w:val="00C60A89"/>
    <w:rsid w:val="00C60CB7"/>
    <w:rsid w:val="00C60FA1"/>
    <w:rsid w:val="00C60FC2"/>
    <w:rsid w:val="00C61217"/>
    <w:rsid w:val="00C62998"/>
    <w:rsid w:val="00C6334C"/>
    <w:rsid w:val="00C63568"/>
    <w:rsid w:val="00C636E5"/>
    <w:rsid w:val="00C63A4F"/>
    <w:rsid w:val="00C645B4"/>
    <w:rsid w:val="00C64604"/>
    <w:rsid w:val="00C64AAE"/>
    <w:rsid w:val="00C64C00"/>
    <w:rsid w:val="00C64C9B"/>
    <w:rsid w:val="00C65B41"/>
    <w:rsid w:val="00C661CE"/>
    <w:rsid w:val="00C667A2"/>
    <w:rsid w:val="00C669DF"/>
    <w:rsid w:val="00C67227"/>
    <w:rsid w:val="00C6743B"/>
    <w:rsid w:val="00C705F9"/>
    <w:rsid w:val="00C706BA"/>
    <w:rsid w:val="00C70B68"/>
    <w:rsid w:val="00C70D4F"/>
    <w:rsid w:val="00C7192C"/>
    <w:rsid w:val="00C71CE6"/>
    <w:rsid w:val="00C72734"/>
    <w:rsid w:val="00C72EBE"/>
    <w:rsid w:val="00C74CD8"/>
    <w:rsid w:val="00C765C5"/>
    <w:rsid w:val="00C76AC6"/>
    <w:rsid w:val="00C77ADD"/>
    <w:rsid w:val="00C803EC"/>
    <w:rsid w:val="00C8179E"/>
    <w:rsid w:val="00C81F7F"/>
    <w:rsid w:val="00C82125"/>
    <w:rsid w:val="00C82DDB"/>
    <w:rsid w:val="00C82E5D"/>
    <w:rsid w:val="00C8353D"/>
    <w:rsid w:val="00C8384F"/>
    <w:rsid w:val="00C83B05"/>
    <w:rsid w:val="00C84A2B"/>
    <w:rsid w:val="00C85549"/>
    <w:rsid w:val="00C85B43"/>
    <w:rsid w:val="00C869D7"/>
    <w:rsid w:val="00C86C8D"/>
    <w:rsid w:val="00C8715F"/>
    <w:rsid w:val="00C87448"/>
    <w:rsid w:val="00C875B7"/>
    <w:rsid w:val="00C8794F"/>
    <w:rsid w:val="00C87D28"/>
    <w:rsid w:val="00C900B5"/>
    <w:rsid w:val="00C90545"/>
    <w:rsid w:val="00C906D9"/>
    <w:rsid w:val="00C90C1A"/>
    <w:rsid w:val="00C90C99"/>
    <w:rsid w:val="00C93A01"/>
    <w:rsid w:val="00C94131"/>
    <w:rsid w:val="00C97207"/>
    <w:rsid w:val="00C97B92"/>
    <w:rsid w:val="00C97D89"/>
    <w:rsid w:val="00CA0011"/>
    <w:rsid w:val="00CA09B2"/>
    <w:rsid w:val="00CA0DC7"/>
    <w:rsid w:val="00CA0FF6"/>
    <w:rsid w:val="00CA2DF4"/>
    <w:rsid w:val="00CA2F68"/>
    <w:rsid w:val="00CA3C8A"/>
    <w:rsid w:val="00CA57F9"/>
    <w:rsid w:val="00CA6A4D"/>
    <w:rsid w:val="00CA6AF7"/>
    <w:rsid w:val="00CA7347"/>
    <w:rsid w:val="00CA77A9"/>
    <w:rsid w:val="00CA7953"/>
    <w:rsid w:val="00CA7A2D"/>
    <w:rsid w:val="00CB15DA"/>
    <w:rsid w:val="00CB2369"/>
    <w:rsid w:val="00CB23E0"/>
    <w:rsid w:val="00CB2A1F"/>
    <w:rsid w:val="00CB2BD7"/>
    <w:rsid w:val="00CB3318"/>
    <w:rsid w:val="00CB37C7"/>
    <w:rsid w:val="00CB3BF0"/>
    <w:rsid w:val="00CB4C24"/>
    <w:rsid w:val="00CB4C8A"/>
    <w:rsid w:val="00CB54B4"/>
    <w:rsid w:val="00CB55BC"/>
    <w:rsid w:val="00CB5850"/>
    <w:rsid w:val="00CB58A9"/>
    <w:rsid w:val="00CB6185"/>
    <w:rsid w:val="00CB6327"/>
    <w:rsid w:val="00CB6A19"/>
    <w:rsid w:val="00CB77F4"/>
    <w:rsid w:val="00CB78BF"/>
    <w:rsid w:val="00CB7EAB"/>
    <w:rsid w:val="00CC040C"/>
    <w:rsid w:val="00CC0658"/>
    <w:rsid w:val="00CC0771"/>
    <w:rsid w:val="00CC0BB5"/>
    <w:rsid w:val="00CC1161"/>
    <w:rsid w:val="00CC1737"/>
    <w:rsid w:val="00CC241A"/>
    <w:rsid w:val="00CC2664"/>
    <w:rsid w:val="00CC27B0"/>
    <w:rsid w:val="00CC2E7D"/>
    <w:rsid w:val="00CC3607"/>
    <w:rsid w:val="00CC3A3A"/>
    <w:rsid w:val="00CC4003"/>
    <w:rsid w:val="00CC4190"/>
    <w:rsid w:val="00CC453D"/>
    <w:rsid w:val="00CC4E4F"/>
    <w:rsid w:val="00CC5275"/>
    <w:rsid w:val="00CC528D"/>
    <w:rsid w:val="00CC61B9"/>
    <w:rsid w:val="00CC6BED"/>
    <w:rsid w:val="00CC7056"/>
    <w:rsid w:val="00CD0E03"/>
    <w:rsid w:val="00CD1353"/>
    <w:rsid w:val="00CD14A3"/>
    <w:rsid w:val="00CD20CA"/>
    <w:rsid w:val="00CD225D"/>
    <w:rsid w:val="00CD2ECB"/>
    <w:rsid w:val="00CD38AC"/>
    <w:rsid w:val="00CD4D3F"/>
    <w:rsid w:val="00CD4DEA"/>
    <w:rsid w:val="00CD5331"/>
    <w:rsid w:val="00CD6670"/>
    <w:rsid w:val="00CD7093"/>
    <w:rsid w:val="00CD72B6"/>
    <w:rsid w:val="00CD7986"/>
    <w:rsid w:val="00CE0406"/>
    <w:rsid w:val="00CE2615"/>
    <w:rsid w:val="00CE3788"/>
    <w:rsid w:val="00CE3DF1"/>
    <w:rsid w:val="00CE408B"/>
    <w:rsid w:val="00CE4AF2"/>
    <w:rsid w:val="00CE4F3F"/>
    <w:rsid w:val="00CE4F55"/>
    <w:rsid w:val="00CE5CE9"/>
    <w:rsid w:val="00CE6429"/>
    <w:rsid w:val="00CE6572"/>
    <w:rsid w:val="00CE686B"/>
    <w:rsid w:val="00CE6D02"/>
    <w:rsid w:val="00CE7005"/>
    <w:rsid w:val="00CE7556"/>
    <w:rsid w:val="00CF0806"/>
    <w:rsid w:val="00CF0E41"/>
    <w:rsid w:val="00CF1022"/>
    <w:rsid w:val="00CF10B1"/>
    <w:rsid w:val="00CF1766"/>
    <w:rsid w:val="00CF23F8"/>
    <w:rsid w:val="00CF2BD8"/>
    <w:rsid w:val="00CF2C98"/>
    <w:rsid w:val="00CF32A6"/>
    <w:rsid w:val="00CF3719"/>
    <w:rsid w:val="00CF49A2"/>
    <w:rsid w:val="00CF4F2E"/>
    <w:rsid w:val="00CF51C5"/>
    <w:rsid w:val="00CF5EBE"/>
    <w:rsid w:val="00CF65CB"/>
    <w:rsid w:val="00CF6B52"/>
    <w:rsid w:val="00CF6CEE"/>
    <w:rsid w:val="00CF6D9F"/>
    <w:rsid w:val="00CF6DF4"/>
    <w:rsid w:val="00CF774A"/>
    <w:rsid w:val="00D001B2"/>
    <w:rsid w:val="00D0064A"/>
    <w:rsid w:val="00D00C43"/>
    <w:rsid w:val="00D011B6"/>
    <w:rsid w:val="00D02BB1"/>
    <w:rsid w:val="00D02F04"/>
    <w:rsid w:val="00D03298"/>
    <w:rsid w:val="00D03D82"/>
    <w:rsid w:val="00D044B6"/>
    <w:rsid w:val="00D04800"/>
    <w:rsid w:val="00D050B0"/>
    <w:rsid w:val="00D050CD"/>
    <w:rsid w:val="00D05419"/>
    <w:rsid w:val="00D057B8"/>
    <w:rsid w:val="00D057F1"/>
    <w:rsid w:val="00D05CFA"/>
    <w:rsid w:val="00D064B7"/>
    <w:rsid w:val="00D06657"/>
    <w:rsid w:val="00D06EB2"/>
    <w:rsid w:val="00D10527"/>
    <w:rsid w:val="00D10875"/>
    <w:rsid w:val="00D10EE5"/>
    <w:rsid w:val="00D11178"/>
    <w:rsid w:val="00D11852"/>
    <w:rsid w:val="00D11C51"/>
    <w:rsid w:val="00D11C9B"/>
    <w:rsid w:val="00D120CC"/>
    <w:rsid w:val="00D12C8E"/>
    <w:rsid w:val="00D12E86"/>
    <w:rsid w:val="00D13162"/>
    <w:rsid w:val="00D1318E"/>
    <w:rsid w:val="00D1368D"/>
    <w:rsid w:val="00D13CE9"/>
    <w:rsid w:val="00D148CE"/>
    <w:rsid w:val="00D15480"/>
    <w:rsid w:val="00D154C0"/>
    <w:rsid w:val="00D157E4"/>
    <w:rsid w:val="00D16674"/>
    <w:rsid w:val="00D16917"/>
    <w:rsid w:val="00D17C2D"/>
    <w:rsid w:val="00D17D3D"/>
    <w:rsid w:val="00D2094C"/>
    <w:rsid w:val="00D20EE1"/>
    <w:rsid w:val="00D2162C"/>
    <w:rsid w:val="00D216EF"/>
    <w:rsid w:val="00D217AB"/>
    <w:rsid w:val="00D21F4F"/>
    <w:rsid w:val="00D22045"/>
    <w:rsid w:val="00D2290A"/>
    <w:rsid w:val="00D23138"/>
    <w:rsid w:val="00D232F2"/>
    <w:rsid w:val="00D235DA"/>
    <w:rsid w:val="00D235DF"/>
    <w:rsid w:val="00D2369A"/>
    <w:rsid w:val="00D23DE6"/>
    <w:rsid w:val="00D253F2"/>
    <w:rsid w:val="00D2767E"/>
    <w:rsid w:val="00D30025"/>
    <w:rsid w:val="00D30669"/>
    <w:rsid w:val="00D30927"/>
    <w:rsid w:val="00D31C92"/>
    <w:rsid w:val="00D31F2E"/>
    <w:rsid w:val="00D32C2A"/>
    <w:rsid w:val="00D33A7F"/>
    <w:rsid w:val="00D34538"/>
    <w:rsid w:val="00D34F42"/>
    <w:rsid w:val="00D3500D"/>
    <w:rsid w:val="00D354E8"/>
    <w:rsid w:val="00D35763"/>
    <w:rsid w:val="00D35A85"/>
    <w:rsid w:val="00D35CA2"/>
    <w:rsid w:val="00D365AB"/>
    <w:rsid w:val="00D366D9"/>
    <w:rsid w:val="00D36A10"/>
    <w:rsid w:val="00D36BB0"/>
    <w:rsid w:val="00D36EE8"/>
    <w:rsid w:val="00D400AF"/>
    <w:rsid w:val="00D40530"/>
    <w:rsid w:val="00D416CC"/>
    <w:rsid w:val="00D41D6B"/>
    <w:rsid w:val="00D42061"/>
    <w:rsid w:val="00D4344F"/>
    <w:rsid w:val="00D43513"/>
    <w:rsid w:val="00D4361D"/>
    <w:rsid w:val="00D43653"/>
    <w:rsid w:val="00D436B8"/>
    <w:rsid w:val="00D43799"/>
    <w:rsid w:val="00D43EDB"/>
    <w:rsid w:val="00D4433D"/>
    <w:rsid w:val="00D4448F"/>
    <w:rsid w:val="00D444C5"/>
    <w:rsid w:val="00D4475C"/>
    <w:rsid w:val="00D44910"/>
    <w:rsid w:val="00D44D59"/>
    <w:rsid w:val="00D45052"/>
    <w:rsid w:val="00D453EE"/>
    <w:rsid w:val="00D4543D"/>
    <w:rsid w:val="00D45BF7"/>
    <w:rsid w:val="00D470C2"/>
    <w:rsid w:val="00D474F1"/>
    <w:rsid w:val="00D47F84"/>
    <w:rsid w:val="00D50394"/>
    <w:rsid w:val="00D50415"/>
    <w:rsid w:val="00D50897"/>
    <w:rsid w:val="00D50899"/>
    <w:rsid w:val="00D51B83"/>
    <w:rsid w:val="00D51D6E"/>
    <w:rsid w:val="00D52C22"/>
    <w:rsid w:val="00D52E10"/>
    <w:rsid w:val="00D54A39"/>
    <w:rsid w:val="00D56037"/>
    <w:rsid w:val="00D56159"/>
    <w:rsid w:val="00D56829"/>
    <w:rsid w:val="00D56977"/>
    <w:rsid w:val="00D56AD1"/>
    <w:rsid w:val="00D60496"/>
    <w:rsid w:val="00D60926"/>
    <w:rsid w:val="00D60A26"/>
    <w:rsid w:val="00D60A5E"/>
    <w:rsid w:val="00D60C6C"/>
    <w:rsid w:val="00D60D88"/>
    <w:rsid w:val="00D618F2"/>
    <w:rsid w:val="00D61CDA"/>
    <w:rsid w:val="00D63557"/>
    <w:rsid w:val="00D63FE7"/>
    <w:rsid w:val="00D6448F"/>
    <w:rsid w:val="00D64853"/>
    <w:rsid w:val="00D649B9"/>
    <w:rsid w:val="00D65350"/>
    <w:rsid w:val="00D653A7"/>
    <w:rsid w:val="00D65D7B"/>
    <w:rsid w:val="00D65E7B"/>
    <w:rsid w:val="00D66BF3"/>
    <w:rsid w:val="00D67113"/>
    <w:rsid w:val="00D707F1"/>
    <w:rsid w:val="00D709D0"/>
    <w:rsid w:val="00D709FD"/>
    <w:rsid w:val="00D719CB"/>
    <w:rsid w:val="00D71D56"/>
    <w:rsid w:val="00D7209E"/>
    <w:rsid w:val="00D720C4"/>
    <w:rsid w:val="00D72286"/>
    <w:rsid w:val="00D72D60"/>
    <w:rsid w:val="00D74CD8"/>
    <w:rsid w:val="00D74F34"/>
    <w:rsid w:val="00D75E40"/>
    <w:rsid w:val="00D77692"/>
    <w:rsid w:val="00D7776E"/>
    <w:rsid w:val="00D80C19"/>
    <w:rsid w:val="00D81205"/>
    <w:rsid w:val="00D8143D"/>
    <w:rsid w:val="00D81991"/>
    <w:rsid w:val="00D82B2E"/>
    <w:rsid w:val="00D82B8D"/>
    <w:rsid w:val="00D82C54"/>
    <w:rsid w:val="00D83450"/>
    <w:rsid w:val="00D83676"/>
    <w:rsid w:val="00D841C6"/>
    <w:rsid w:val="00D847B2"/>
    <w:rsid w:val="00D84BE7"/>
    <w:rsid w:val="00D84F6A"/>
    <w:rsid w:val="00D8533F"/>
    <w:rsid w:val="00D855FF"/>
    <w:rsid w:val="00D867D5"/>
    <w:rsid w:val="00D86BFF"/>
    <w:rsid w:val="00D86DD1"/>
    <w:rsid w:val="00D871A5"/>
    <w:rsid w:val="00D9001C"/>
    <w:rsid w:val="00D90500"/>
    <w:rsid w:val="00D908BD"/>
    <w:rsid w:val="00D90D5B"/>
    <w:rsid w:val="00D91CFD"/>
    <w:rsid w:val="00D921E1"/>
    <w:rsid w:val="00D92867"/>
    <w:rsid w:val="00D92B91"/>
    <w:rsid w:val="00D93CBC"/>
    <w:rsid w:val="00D9471A"/>
    <w:rsid w:val="00D96ABD"/>
    <w:rsid w:val="00D97161"/>
    <w:rsid w:val="00D979B0"/>
    <w:rsid w:val="00DA07E1"/>
    <w:rsid w:val="00DA0901"/>
    <w:rsid w:val="00DA1C9F"/>
    <w:rsid w:val="00DA1D75"/>
    <w:rsid w:val="00DA2D90"/>
    <w:rsid w:val="00DA3286"/>
    <w:rsid w:val="00DA346A"/>
    <w:rsid w:val="00DA3550"/>
    <w:rsid w:val="00DA3872"/>
    <w:rsid w:val="00DA5A2C"/>
    <w:rsid w:val="00DA5C7A"/>
    <w:rsid w:val="00DA61AC"/>
    <w:rsid w:val="00DA69D3"/>
    <w:rsid w:val="00DA7332"/>
    <w:rsid w:val="00DB06F0"/>
    <w:rsid w:val="00DB073A"/>
    <w:rsid w:val="00DB0900"/>
    <w:rsid w:val="00DB158D"/>
    <w:rsid w:val="00DB1716"/>
    <w:rsid w:val="00DB17E5"/>
    <w:rsid w:val="00DB19D3"/>
    <w:rsid w:val="00DB20D9"/>
    <w:rsid w:val="00DB24FB"/>
    <w:rsid w:val="00DB2A29"/>
    <w:rsid w:val="00DB3472"/>
    <w:rsid w:val="00DB4E9C"/>
    <w:rsid w:val="00DB525A"/>
    <w:rsid w:val="00DB5447"/>
    <w:rsid w:val="00DB64C1"/>
    <w:rsid w:val="00DB68D6"/>
    <w:rsid w:val="00DC04EA"/>
    <w:rsid w:val="00DC1238"/>
    <w:rsid w:val="00DC221A"/>
    <w:rsid w:val="00DC236A"/>
    <w:rsid w:val="00DC2907"/>
    <w:rsid w:val="00DC2DF8"/>
    <w:rsid w:val="00DC2F36"/>
    <w:rsid w:val="00DC2FE5"/>
    <w:rsid w:val="00DC3A00"/>
    <w:rsid w:val="00DC3F0B"/>
    <w:rsid w:val="00DC3F25"/>
    <w:rsid w:val="00DC40B1"/>
    <w:rsid w:val="00DC43EE"/>
    <w:rsid w:val="00DC444B"/>
    <w:rsid w:val="00DC45A5"/>
    <w:rsid w:val="00DC472B"/>
    <w:rsid w:val="00DC4A8E"/>
    <w:rsid w:val="00DC5376"/>
    <w:rsid w:val="00DC5A7B"/>
    <w:rsid w:val="00DC5EF1"/>
    <w:rsid w:val="00DC5F35"/>
    <w:rsid w:val="00DC6623"/>
    <w:rsid w:val="00DC66E2"/>
    <w:rsid w:val="00DC7302"/>
    <w:rsid w:val="00DD08F2"/>
    <w:rsid w:val="00DD3115"/>
    <w:rsid w:val="00DD3179"/>
    <w:rsid w:val="00DD38FB"/>
    <w:rsid w:val="00DD442A"/>
    <w:rsid w:val="00DD4E39"/>
    <w:rsid w:val="00DD5724"/>
    <w:rsid w:val="00DD57B5"/>
    <w:rsid w:val="00DD5BD0"/>
    <w:rsid w:val="00DD6D30"/>
    <w:rsid w:val="00DD6E0B"/>
    <w:rsid w:val="00DD6FDA"/>
    <w:rsid w:val="00DD7C8B"/>
    <w:rsid w:val="00DE00C6"/>
    <w:rsid w:val="00DE086A"/>
    <w:rsid w:val="00DE0BDA"/>
    <w:rsid w:val="00DE17EE"/>
    <w:rsid w:val="00DE22AC"/>
    <w:rsid w:val="00DE2300"/>
    <w:rsid w:val="00DE2472"/>
    <w:rsid w:val="00DE26CE"/>
    <w:rsid w:val="00DE36BE"/>
    <w:rsid w:val="00DE425B"/>
    <w:rsid w:val="00DE4524"/>
    <w:rsid w:val="00DE5AA4"/>
    <w:rsid w:val="00DE5AC9"/>
    <w:rsid w:val="00DE6237"/>
    <w:rsid w:val="00DE6744"/>
    <w:rsid w:val="00DE6CCB"/>
    <w:rsid w:val="00DE7011"/>
    <w:rsid w:val="00DE72B7"/>
    <w:rsid w:val="00DE7537"/>
    <w:rsid w:val="00DF0229"/>
    <w:rsid w:val="00DF0597"/>
    <w:rsid w:val="00DF07F4"/>
    <w:rsid w:val="00DF18DA"/>
    <w:rsid w:val="00DF30E8"/>
    <w:rsid w:val="00DF4BAD"/>
    <w:rsid w:val="00DF4D83"/>
    <w:rsid w:val="00DF4F43"/>
    <w:rsid w:val="00DF4F9F"/>
    <w:rsid w:val="00DF5521"/>
    <w:rsid w:val="00DF5E8F"/>
    <w:rsid w:val="00DF611C"/>
    <w:rsid w:val="00DF7464"/>
    <w:rsid w:val="00E000FF"/>
    <w:rsid w:val="00E00607"/>
    <w:rsid w:val="00E00A3D"/>
    <w:rsid w:val="00E00EBF"/>
    <w:rsid w:val="00E00EF4"/>
    <w:rsid w:val="00E02177"/>
    <w:rsid w:val="00E02296"/>
    <w:rsid w:val="00E02914"/>
    <w:rsid w:val="00E02B24"/>
    <w:rsid w:val="00E02FA1"/>
    <w:rsid w:val="00E037FB"/>
    <w:rsid w:val="00E03CCB"/>
    <w:rsid w:val="00E040AC"/>
    <w:rsid w:val="00E04A78"/>
    <w:rsid w:val="00E052E1"/>
    <w:rsid w:val="00E05542"/>
    <w:rsid w:val="00E05BE0"/>
    <w:rsid w:val="00E068A0"/>
    <w:rsid w:val="00E07349"/>
    <w:rsid w:val="00E073E9"/>
    <w:rsid w:val="00E10228"/>
    <w:rsid w:val="00E104BE"/>
    <w:rsid w:val="00E10843"/>
    <w:rsid w:val="00E1084A"/>
    <w:rsid w:val="00E10FCF"/>
    <w:rsid w:val="00E11532"/>
    <w:rsid w:val="00E12238"/>
    <w:rsid w:val="00E134B2"/>
    <w:rsid w:val="00E13921"/>
    <w:rsid w:val="00E14EC7"/>
    <w:rsid w:val="00E15415"/>
    <w:rsid w:val="00E15AEF"/>
    <w:rsid w:val="00E16508"/>
    <w:rsid w:val="00E1663E"/>
    <w:rsid w:val="00E1692E"/>
    <w:rsid w:val="00E1782E"/>
    <w:rsid w:val="00E203D8"/>
    <w:rsid w:val="00E20A2C"/>
    <w:rsid w:val="00E215B0"/>
    <w:rsid w:val="00E215FE"/>
    <w:rsid w:val="00E216DD"/>
    <w:rsid w:val="00E223A2"/>
    <w:rsid w:val="00E2363A"/>
    <w:rsid w:val="00E243B5"/>
    <w:rsid w:val="00E2469B"/>
    <w:rsid w:val="00E2510C"/>
    <w:rsid w:val="00E25459"/>
    <w:rsid w:val="00E256DD"/>
    <w:rsid w:val="00E260B2"/>
    <w:rsid w:val="00E26207"/>
    <w:rsid w:val="00E27171"/>
    <w:rsid w:val="00E27802"/>
    <w:rsid w:val="00E30241"/>
    <w:rsid w:val="00E30825"/>
    <w:rsid w:val="00E30A71"/>
    <w:rsid w:val="00E30DF5"/>
    <w:rsid w:val="00E31BA5"/>
    <w:rsid w:val="00E3210E"/>
    <w:rsid w:val="00E32C24"/>
    <w:rsid w:val="00E330FC"/>
    <w:rsid w:val="00E331D1"/>
    <w:rsid w:val="00E34001"/>
    <w:rsid w:val="00E35075"/>
    <w:rsid w:val="00E35977"/>
    <w:rsid w:val="00E36019"/>
    <w:rsid w:val="00E36D76"/>
    <w:rsid w:val="00E373AE"/>
    <w:rsid w:val="00E3779F"/>
    <w:rsid w:val="00E4044C"/>
    <w:rsid w:val="00E405D9"/>
    <w:rsid w:val="00E40A96"/>
    <w:rsid w:val="00E40E06"/>
    <w:rsid w:val="00E422FE"/>
    <w:rsid w:val="00E42A27"/>
    <w:rsid w:val="00E437AB"/>
    <w:rsid w:val="00E437E0"/>
    <w:rsid w:val="00E43AFD"/>
    <w:rsid w:val="00E43B5E"/>
    <w:rsid w:val="00E44FDF"/>
    <w:rsid w:val="00E456F7"/>
    <w:rsid w:val="00E46655"/>
    <w:rsid w:val="00E466A7"/>
    <w:rsid w:val="00E46CBA"/>
    <w:rsid w:val="00E475C2"/>
    <w:rsid w:val="00E47851"/>
    <w:rsid w:val="00E478A1"/>
    <w:rsid w:val="00E5069B"/>
    <w:rsid w:val="00E50DF9"/>
    <w:rsid w:val="00E5268E"/>
    <w:rsid w:val="00E54116"/>
    <w:rsid w:val="00E5422E"/>
    <w:rsid w:val="00E54495"/>
    <w:rsid w:val="00E54689"/>
    <w:rsid w:val="00E5670D"/>
    <w:rsid w:val="00E56762"/>
    <w:rsid w:val="00E56A35"/>
    <w:rsid w:val="00E57751"/>
    <w:rsid w:val="00E57C28"/>
    <w:rsid w:val="00E57E62"/>
    <w:rsid w:val="00E60C40"/>
    <w:rsid w:val="00E61175"/>
    <w:rsid w:val="00E615F8"/>
    <w:rsid w:val="00E61A77"/>
    <w:rsid w:val="00E62DE2"/>
    <w:rsid w:val="00E638A6"/>
    <w:rsid w:val="00E64918"/>
    <w:rsid w:val="00E6514B"/>
    <w:rsid w:val="00E659D8"/>
    <w:rsid w:val="00E660D7"/>
    <w:rsid w:val="00E6610F"/>
    <w:rsid w:val="00E667D2"/>
    <w:rsid w:val="00E66AFC"/>
    <w:rsid w:val="00E66B84"/>
    <w:rsid w:val="00E66BF1"/>
    <w:rsid w:val="00E66ECA"/>
    <w:rsid w:val="00E67BA2"/>
    <w:rsid w:val="00E67D0C"/>
    <w:rsid w:val="00E67D32"/>
    <w:rsid w:val="00E67EDE"/>
    <w:rsid w:val="00E7086F"/>
    <w:rsid w:val="00E7167D"/>
    <w:rsid w:val="00E716F6"/>
    <w:rsid w:val="00E7283B"/>
    <w:rsid w:val="00E72EC8"/>
    <w:rsid w:val="00E730BA"/>
    <w:rsid w:val="00E73C96"/>
    <w:rsid w:val="00E73D49"/>
    <w:rsid w:val="00E73DCC"/>
    <w:rsid w:val="00E74443"/>
    <w:rsid w:val="00E7492F"/>
    <w:rsid w:val="00E75681"/>
    <w:rsid w:val="00E760A0"/>
    <w:rsid w:val="00E76637"/>
    <w:rsid w:val="00E7705F"/>
    <w:rsid w:val="00E770D1"/>
    <w:rsid w:val="00E777C8"/>
    <w:rsid w:val="00E77B37"/>
    <w:rsid w:val="00E77B9E"/>
    <w:rsid w:val="00E8058F"/>
    <w:rsid w:val="00E806DE"/>
    <w:rsid w:val="00E81BA5"/>
    <w:rsid w:val="00E832AB"/>
    <w:rsid w:val="00E83B58"/>
    <w:rsid w:val="00E84B7E"/>
    <w:rsid w:val="00E84B9F"/>
    <w:rsid w:val="00E85913"/>
    <w:rsid w:val="00E859F3"/>
    <w:rsid w:val="00E85ECC"/>
    <w:rsid w:val="00E85FB2"/>
    <w:rsid w:val="00E87023"/>
    <w:rsid w:val="00E87133"/>
    <w:rsid w:val="00E8782C"/>
    <w:rsid w:val="00E87BDD"/>
    <w:rsid w:val="00E87CB5"/>
    <w:rsid w:val="00E900EB"/>
    <w:rsid w:val="00E91202"/>
    <w:rsid w:val="00E91412"/>
    <w:rsid w:val="00E91780"/>
    <w:rsid w:val="00E91DDE"/>
    <w:rsid w:val="00E93900"/>
    <w:rsid w:val="00E93E63"/>
    <w:rsid w:val="00E943BA"/>
    <w:rsid w:val="00E952AD"/>
    <w:rsid w:val="00E95CE6"/>
    <w:rsid w:val="00E97189"/>
    <w:rsid w:val="00E97555"/>
    <w:rsid w:val="00E97C13"/>
    <w:rsid w:val="00E97D00"/>
    <w:rsid w:val="00EA0FEE"/>
    <w:rsid w:val="00EA18AA"/>
    <w:rsid w:val="00EA1BF2"/>
    <w:rsid w:val="00EA24A4"/>
    <w:rsid w:val="00EA29AC"/>
    <w:rsid w:val="00EA2D0E"/>
    <w:rsid w:val="00EA3D27"/>
    <w:rsid w:val="00EA4224"/>
    <w:rsid w:val="00EA4FCF"/>
    <w:rsid w:val="00EA5485"/>
    <w:rsid w:val="00EA5894"/>
    <w:rsid w:val="00EA62CF"/>
    <w:rsid w:val="00EA63A4"/>
    <w:rsid w:val="00EA65A3"/>
    <w:rsid w:val="00EA697B"/>
    <w:rsid w:val="00EB10EB"/>
    <w:rsid w:val="00EB1A13"/>
    <w:rsid w:val="00EB1CA7"/>
    <w:rsid w:val="00EB240D"/>
    <w:rsid w:val="00EB2500"/>
    <w:rsid w:val="00EB2A61"/>
    <w:rsid w:val="00EB42B3"/>
    <w:rsid w:val="00EB5789"/>
    <w:rsid w:val="00EB59A2"/>
    <w:rsid w:val="00EB607D"/>
    <w:rsid w:val="00EB68EC"/>
    <w:rsid w:val="00EB6A80"/>
    <w:rsid w:val="00EB6EE5"/>
    <w:rsid w:val="00EB7E14"/>
    <w:rsid w:val="00EB7FB3"/>
    <w:rsid w:val="00EC04B0"/>
    <w:rsid w:val="00EC0EB9"/>
    <w:rsid w:val="00EC13AF"/>
    <w:rsid w:val="00EC1BA0"/>
    <w:rsid w:val="00EC1C56"/>
    <w:rsid w:val="00EC1E80"/>
    <w:rsid w:val="00EC260D"/>
    <w:rsid w:val="00EC29A7"/>
    <w:rsid w:val="00EC2A69"/>
    <w:rsid w:val="00EC3028"/>
    <w:rsid w:val="00EC3A64"/>
    <w:rsid w:val="00EC406E"/>
    <w:rsid w:val="00EC4CE2"/>
    <w:rsid w:val="00EC5435"/>
    <w:rsid w:val="00EC5ADE"/>
    <w:rsid w:val="00EC606F"/>
    <w:rsid w:val="00EC71DD"/>
    <w:rsid w:val="00EC7FE6"/>
    <w:rsid w:val="00ED0232"/>
    <w:rsid w:val="00ED064D"/>
    <w:rsid w:val="00ED0659"/>
    <w:rsid w:val="00ED071C"/>
    <w:rsid w:val="00ED0D31"/>
    <w:rsid w:val="00ED0D32"/>
    <w:rsid w:val="00ED1324"/>
    <w:rsid w:val="00ED1A02"/>
    <w:rsid w:val="00ED26A3"/>
    <w:rsid w:val="00ED28F4"/>
    <w:rsid w:val="00ED2C2D"/>
    <w:rsid w:val="00ED489E"/>
    <w:rsid w:val="00ED527C"/>
    <w:rsid w:val="00ED52D1"/>
    <w:rsid w:val="00ED5AA0"/>
    <w:rsid w:val="00ED67ED"/>
    <w:rsid w:val="00ED6FB8"/>
    <w:rsid w:val="00ED708F"/>
    <w:rsid w:val="00EE1B5C"/>
    <w:rsid w:val="00EE219D"/>
    <w:rsid w:val="00EE2210"/>
    <w:rsid w:val="00EE26BD"/>
    <w:rsid w:val="00EE2BE9"/>
    <w:rsid w:val="00EE3834"/>
    <w:rsid w:val="00EE3C1A"/>
    <w:rsid w:val="00EE4263"/>
    <w:rsid w:val="00EE5C2F"/>
    <w:rsid w:val="00EE65A5"/>
    <w:rsid w:val="00EE673A"/>
    <w:rsid w:val="00EE7054"/>
    <w:rsid w:val="00EE7520"/>
    <w:rsid w:val="00EF0681"/>
    <w:rsid w:val="00EF0E24"/>
    <w:rsid w:val="00EF0E39"/>
    <w:rsid w:val="00EF0EE1"/>
    <w:rsid w:val="00EF2FA5"/>
    <w:rsid w:val="00EF3480"/>
    <w:rsid w:val="00EF5472"/>
    <w:rsid w:val="00EF68FC"/>
    <w:rsid w:val="00EF6C8C"/>
    <w:rsid w:val="00EF6DDE"/>
    <w:rsid w:val="00EF7A06"/>
    <w:rsid w:val="00EF7ED7"/>
    <w:rsid w:val="00F006D5"/>
    <w:rsid w:val="00F00F32"/>
    <w:rsid w:val="00F00F90"/>
    <w:rsid w:val="00F010FE"/>
    <w:rsid w:val="00F0113E"/>
    <w:rsid w:val="00F01B5C"/>
    <w:rsid w:val="00F01CD0"/>
    <w:rsid w:val="00F02351"/>
    <w:rsid w:val="00F02767"/>
    <w:rsid w:val="00F02F90"/>
    <w:rsid w:val="00F030AB"/>
    <w:rsid w:val="00F03612"/>
    <w:rsid w:val="00F0361E"/>
    <w:rsid w:val="00F03A79"/>
    <w:rsid w:val="00F04711"/>
    <w:rsid w:val="00F04E88"/>
    <w:rsid w:val="00F06541"/>
    <w:rsid w:val="00F0674D"/>
    <w:rsid w:val="00F06EA7"/>
    <w:rsid w:val="00F06F15"/>
    <w:rsid w:val="00F07ED7"/>
    <w:rsid w:val="00F103E8"/>
    <w:rsid w:val="00F104FB"/>
    <w:rsid w:val="00F105AE"/>
    <w:rsid w:val="00F12200"/>
    <w:rsid w:val="00F12DD5"/>
    <w:rsid w:val="00F1306D"/>
    <w:rsid w:val="00F13704"/>
    <w:rsid w:val="00F13855"/>
    <w:rsid w:val="00F14259"/>
    <w:rsid w:val="00F14ADC"/>
    <w:rsid w:val="00F1572A"/>
    <w:rsid w:val="00F15823"/>
    <w:rsid w:val="00F15C13"/>
    <w:rsid w:val="00F16857"/>
    <w:rsid w:val="00F16A35"/>
    <w:rsid w:val="00F17586"/>
    <w:rsid w:val="00F1765F"/>
    <w:rsid w:val="00F17CBD"/>
    <w:rsid w:val="00F2058B"/>
    <w:rsid w:val="00F209F9"/>
    <w:rsid w:val="00F20CDC"/>
    <w:rsid w:val="00F21122"/>
    <w:rsid w:val="00F215E0"/>
    <w:rsid w:val="00F2164E"/>
    <w:rsid w:val="00F216D6"/>
    <w:rsid w:val="00F22013"/>
    <w:rsid w:val="00F224B9"/>
    <w:rsid w:val="00F226B6"/>
    <w:rsid w:val="00F22C62"/>
    <w:rsid w:val="00F23F17"/>
    <w:rsid w:val="00F2406B"/>
    <w:rsid w:val="00F24561"/>
    <w:rsid w:val="00F249D0"/>
    <w:rsid w:val="00F2646E"/>
    <w:rsid w:val="00F2664B"/>
    <w:rsid w:val="00F26836"/>
    <w:rsid w:val="00F26DD0"/>
    <w:rsid w:val="00F26EAA"/>
    <w:rsid w:val="00F279F2"/>
    <w:rsid w:val="00F31639"/>
    <w:rsid w:val="00F3212E"/>
    <w:rsid w:val="00F32F91"/>
    <w:rsid w:val="00F330CD"/>
    <w:rsid w:val="00F33219"/>
    <w:rsid w:val="00F3434C"/>
    <w:rsid w:val="00F34D44"/>
    <w:rsid w:val="00F362AF"/>
    <w:rsid w:val="00F36C28"/>
    <w:rsid w:val="00F37A47"/>
    <w:rsid w:val="00F37DE1"/>
    <w:rsid w:val="00F40949"/>
    <w:rsid w:val="00F40CB7"/>
    <w:rsid w:val="00F40D8B"/>
    <w:rsid w:val="00F4133A"/>
    <w:rsid w:val="00F413A2"/>
    <w:rsid w:val="00F417D1"/>
    <w:rsid w:val="00F418D8"/>
    <w:rsid w:val="00F422F8"/>
    <w:rsid w:val="00F43311"/>
    <w:rsid w:val="00F4519A"/>
    <w:rsid w:val="00F45451"/>
    <w:rsid w:val="00F456D1"/>
    <w:rsid w:val="00F4596E"/>
    <w:rsid w:val="00F4599F"/>
    <w:rsid w:val="00F46F9D"/>
    <w:rsid w:val="00F47010"/>
    <w:rsid w:val="00F47152"/>
    <w:rsid w:val="00F472AC"/>
    <w:rsid w:val="00F50D20"/>
    <w:rsid w:val="00F51FD2"/>
    <w:rsid w:val="00F52632"/>
    <w:rsid w:val="00F542D3"/>
    <w:rsid w:val="00F549DE"/>
    <w:rsid w:val="00F55825"/>
    <w:rsid w:val="00F55EF4"/>
    <w:rsid w:val="00F561D1"/>
    <w:rsid w:val="00F5706C"/>
    <w:rsid w:val="00F604DB"/>
    <w:rsid w:val="00F6054D"/>
    <w:rsid w:val="00F6138A"/>
    <w:rsid w:val="00F61894"/>
    <w:rsid w:val="00F619C7"/>
    <w:rsid w:val="00F61A54"/>
    <w:rsid w:val="00F620AF"/>
    <w:rsid w:val="00F62A58"/>
    <w:rsid w:val="00F63621"/>
    <w:rsid w:val="00F64DA1"/>
    <w:rsid w:val="00F65BC0"/>
    <w:rsid w:val="00F65C40"/>
    <w:rsid w:val="00F664E4"/>
    <w:rsid w:val="00F665AD"/>
    <w:rsid w:val="00F66BEA"/>
    <w:rsid w:val="00F6723A"/>
    <w:rsid w:val="00F67453"/>
    <w:rsid w:val="00F67C7C"/>
    <w:rsid w:val="00F7145F"/>
    <w:rsid w:val="00F71D41"/>
    <w:rsid w:val="00F71E32"/>
    <w:rsid w:val="00F722CF"/>
    <w:rsid w:val="00F72BCD"/>
    <w:rsid w:val="00F73745"/>
    <w:rsid w:val="00F7402A"/>
    <w:rsid w:val="00F7466D"/>
    <w:rsid w:val="00F750A9"/>
    <w:rsid w:val="00F7531A"/>
    <w:rsid w:val="00F763FB"/>
    <w:rsid w:val="00F767D0"/>
    <w:rsid w:val="00F768D4"/>
    <w:rsid w:val="00F76915"/>
    <w:rsid w:val="00F76D90"/>
    <w:rsid w:val="00F7741F"/>
    <w:rsid w:val="00F77A70"/>
    <w:rsid w:val="00F8006E"/>
    <w:rsid w:val="00F80210"/>
    <w:rsid w:val="00F8028E"/>
    <w:rsid w:val="00F80772"/>
    <w:rsid w:val="00F80D2C"/>
    <w:rsid w:val="00F80ECF"/>
    <w:rsid w:val="00F81047"/>
    <w:rsid w:val="00F81667"/>
    <w:rsid w:val="00F81723"/>
    <w:rsid w:val="00F81C95"/>
    <w:rsid w:val="00F822A9"/>
    <w:rsid w:val="00F82835"/>
    <w:rsid w:val="00F828EE"/>
    <w:rsid w:val="00F82C1B"/>
    <w:rsid w:val="00F832E4"/>
    <w:rsid w:val="00F84BA9"/>
    <w:rsid w:val="00F84D0F"/>
    <w:rsid w:val="00F84F1D"/>
    <w:rsid w:val="00F853CB"/>
    <w:rsid w:val="00F859C8"/>
    <w:rsid w:val="00F85C5F"/>
    <w:rsid w:val="00F85DDA"/>
    <w:rsid w:val="00F85FE1"/>
    <w:rsid w:val="00F864DC"/>
    <w:rsid w:val="00F865FF"/>
    <w:rsid w:val="00F86632"/>
    <w:rsid w:val="00F86E26"/>
    <w:rsid w:val="00F91E89"/>
    <w:rsid w:val="00F9250B"/>
    <w:rsid w:val="00F928CE"/>
    <w:rsid w:val="00F92F03"/>
    <w:rsid w:val="00F93648"/>
    <w:rsid w:val="00F93DDD"/>
    <w:rsid w:val="00F93F85"/>
    <w:rsid w:val="00F940F7"/>
    <w:rsid w:val="00F946C6"/>
    <w:rsid w:val="00F95624"/>
    <w:rsid w:val="00F958B4"/>
    <w:rsid w:val="00F95AD3"/>
    <w:rsid w:val="00F9615A"/>
    <w:rsid w:val="00F9656E"/>
    <w:rsid w:val="00F966B1"/>
    <w:rsid w:val="00F96C65"/>
    <w:rsid w:val="00F97101"/>
    <w:rsid w:val="00F975A4"/>
    <w:rsid w:val="00F97699"/>
    <w:rsid w:val="00F978FB"/>
    <w:rsid w:val="00FA045F"/>
    <w:rsid w:val="00FA15D8"/>
    <w:rsid w:val="00FA1D40"/>
    <w:rsid w:val="00FA26C0"/>
    <w:rsid w:val="00FA3C8F"/>
    <w:rsid w:val="00FA3FAC"/>
    <w:rsid w:val="00FA4299"/>
    <w:rsid w:val="00FA45A3"/>
    <w:rsid w:val="00FA4838"/>
    <w:rsid w:val="00FA4D1F"/>
    <w:rsid w:val="00FA519E"/>
    <w:rsid w:val="00FA6935"/>
    <w:rsid w:val="00FA6E47"/>
    <w:rsid w:val="00FA737A"/>
    <w:rsid w:val="00FA790A"/>
    <w:rsid w:val="00FA79F8"/>
    <w:rsid w:val="00FB10A2"/>
    <w:rsid w:val="00FB302A"/>
    <w:rsid w:val="00FB482D"/>
    <w:rsid w:val="00FB4D17"/>
    <w:rsid w:val="00FB4F9C"/>
    <w:rsid w:val="00FB5605"/>
    <w:rsid w:val="00FB67AC"/>
    <w:rsid w:val="00FB7C81"/>
    <w:rsid w:val="00FC04B3"/>
    <w:rsid w:val="00FC05F7"/>
    <w:rsid w:val="00FC0805"/>
    <w:rsid w:val="00FC0EB1"/>
    <w:rsid w:val="00FC23AC"/>
    <w:rsid w:val="00FC26FC"/>
    <w:rsid w:val="00FC3453"/>
    <w:rsid w:val="00FC37A3"/>
    <w:rsid w:val="00FC3EAA"/>
    <w:rsid w:val="00FC4F11"/>
    <w:rsid w:val="00FC5638"/>
    <w:rsid w:val="00FC59E5"/>
    <w:rsid w:val="00FC5A9B"/>
    <w:rsid w:val="00FC5C3B"/>
    <w:rsid w:val="00FC67A7"/>
    <w:rsid w:val="00FC68F9"/>
    <w:rsid w:val="00FC782B"/>
    <w:rsid w:val="00FD0290"/>
    <w:rsid w:val="00FD1393"/>
    <w:rsid w:val="00FD23EB"/>
    <w:rsid w:val="00FD2C29"/>
    <w:rsid w:val="00FD2CEA"/>
    <w:rsid w:val="00FD30C7"/>
    <w:rsid w:val="00FD4208"/>
    <w:rsid w:val="00FD4D6C"/>
    <w:rsid w:val="00FD5A58"/>
    <w:rsid w:val="00FD7322"/>
    <w:rsid w:val="00FD7940"/>
    <w:rsid w:val="00FD7C24"/>
    <w:rsid w:val="00FE042F"/>
    <w:rsid w:val="00FE083A"/>
    <w:rsid w:val="00FE0A79"/>
    <w:rsid w:val="00FE108A"/>
    <w:rsid w:val="00FE196D"/>
    <w:rsid w:val="00FE3635"/>
    <w:rsid w:val="00FE3A2E"/>
    <w:rsid w:val="00FE3AAE"/>
    <w:rsid w:val="00FE3CCE"/>
    <w:rsid w:val="00FE42F1"/>
    <w:rsid w:val="00FE4C20"/>
    <w:rsid w:val="00FE4C57"/>
    <w:rsid w:val="00FE50F1"/>
    <w:rsid w:val="00FE5F60"/>
    <w:rsid w:val="00FE6050"/>
    <w:rsid w:val="00FE644B"/>
    <w:rsid w:val="00FE6A66"/>
    <w:rsid w:val="00FE6AB3"/>
    <w:rsid w:val="00FE6CB3"/>
    <w:rsid w:val="00FE6E23"/>
    <w:rsid w:val="00FE7DCF"/>
    <w:rsid w:val="00FE7E06"/>
    <w:rsid w:val="00FF0458"/>
    <w:rsid w:val="00FF0B6D"/>
    <w:rsid w:val="00FF3A33"/>
    <w:rsid w:val="00FF4138"/>
    <w:rsid w:val="00FF41B4"/>
    <w:rsid w:val="00FF4791"/>
    <w:rsid w:val="00FF4DA6"/>
    <w:rsid w:val="00FF702B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27C9E5"/>
  <w15:chartTrackingRefBased/>
  <w15:docId w15:val="{5E4EE200-64F9-4E88-871E-44E5BF09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50A9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76B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76B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690ED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C5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461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461C2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696B33"/>
    <w:pPr>
      <w:ind w:left="720"/>
      <w:contextualSpacing/>
    </w:pPr>
  </w:style>
  <w:style w:type="character" w:styleId="CommentReference">
    <w:name w:val="annotation reference"/>
    <w:basedOn w:val="DefaultParagraphFont"/>
    <w:rsid w:val="007539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398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5398F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753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398F"/>
    <w:rPr>
      <w:b/>
      <w:bCs/>
      <w:lang w:val="en-GB" w:bidi="ar-SA"/>
    </w:rPr>
  </w:style>
  <w:style w:type="paragraph" w:customStyle="1" w:styleId="IEEEStdsParagraph">
    <w:name w:val="IEEEStds Paragraph"/>
    <w:link w:val="IEEEStdsParagraphChar"/>
    <w:rsid w:val="004243AD"/>
    <w:pPr>
      <w:spacing w:after="240"/>
      <w:jc w:val="both"/>
    </w:pPr>
    <w:rPr>
      <w:lang w:eastAsia="ja-JP" w:bidi="ar-SA"/>
    </w:rPr>
  </w:style>
  <w:style w:type="character" w:customStyle="1" w:styleId="IEEEStdsParagraphChar">
    <w:name w:val="IEEEStds Paragraph Char"/>
    <w:link w:val="IEEEStdsParagraph"/>
    <w:rsid w:val="004243AD"/>
    <w:rPr>
      <w:rFonts w:eastAsia="MS Mincho"/>
      <w:lang w:eastAsia="ja-JP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001B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D2CEA"/>
    <w:rPr>
      <w:color w:val="954F72" w:themeColor="followedHyperlink"/>
      <w:u w:val="single"/>
    </w:rPr>
  </w:style>
  <w:style w:type="paragraph" w:customStyle="1" w:styleId="IEEEStdsEquationVariableList">
    <w:name w:val="IEEEStds Equation Variable List"/>
    <w:basedOn w:val="IEEEStdsParagraph"/>
    <w:rsid w:val="00526EBD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styleId="PlaceholderText">
    <w:name w:val="Placeholder Text"/>
    <w:basedOn w:val="DefaultParagraphFont"/>
    <w:uiPriority w:val="99"/>
    <w:semiHidden/>
    <w:rsid w:val="00260608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076B7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semiHidden/>
    <w:rsid w:val="00076B79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bidi="ar-SA"/>
    </w:rPr>
  </w:style>
  <w:style w:type="paragraph" w:customStyle="1" w:styleId="IEEEStdsTableData-Center">
    <w:name w:val="IEEEStds Table Data - Center"/>
    <w:basedOn w:val="IEEEStdsParagraph"/>
    <w:rsid w:val="0049024F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49024F"/>
    <w:pPr>
      <w:keepNext/>
      <w:keepLines/>
      <w:numPr>
        <w:numId w:val="8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49024F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49024F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49024F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49024F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49024F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49024F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49024F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49024F"/>
    <w:pPr>
      <w:numPr>
        <w:ilvl w:val="8"/>
      </w:numPr>
      <w:outlineLvl w:val="8"/>
    </w:pPr>
  </w:style>
  <w:style w:type="paragraph" w:styleId="Revision">
    <w:name w:val="Revision"/>
    <w:hidden/>
    <w:uiPriority w:val="99"/>
    <w:semiHidden/>
    <w:rsid w:val="00CC1737"/>
    <w:rPr>
      <w:sz w:val="24"/>
      <w:szCs w:val="24"/>
      <w:lang w:bidi="ar-SA"/>
    </w:rPr>
  </w:style>
  <w:style w:type="paragraph" w:customStyle="1" w:styleId="IEEEStdsRegularFigureCaption">
    <w:name w:val="IEEEStds Regular Figure Caption"/>
    <w:basedOn w:val="IEEEStdsParagraph"/>
    <w:next w:val="IEEEStdsParagraph"/>
    <w:rsid w:val="0089054A"/>
    <w:pPr>
      <w:keepLines/>
      <w:numPr>
        <w:numId w:val="10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UnorderedList">
    <w:name w:val="IEEEStds Unordered List"/>
    <w:rsid w:val="00F40D8B"/>
    <w:pPr>
      <w:numPr>
        <w:numId w:val="18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8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88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395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530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5" w:color="373E4C"/>
                        <w:left w:val="none" w:sz="0" w:space="9" w:color="373E4C"/>
                        <w:bottom w:val="none" w:sz="0" w:space="5" w:color="373E4C"/>
                        <w:right w:val="none" w:sz="0" w:space="9" w:color="373E4C"/>
                      </w:divBdr>
                      <w:divsChild>
                        <w:div w:id="2977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08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514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654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5" w:color="373E4C"/>
                        <w:left w:val="none" w:sz="0" w:space="9" w:color="373E4C"/>
                        <w:bottom w:val="none" w:sz="0" w:space="5" w:color="373E4C"/>
                        <w:right w:val="none" w:sz="0" w:space="9" w:color="373E4C"/>
                      </w:divBdr>
                      <w:divsChild>
                        <w:div w:id="878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ainin\Downloads\802-11-Submission-Portrait%20(9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6488A35785D45996BB00E4B76EE8D" ma:contentTypeVersion="10" ma:contentTypeDescription="Create a new document." ma:contentTypeScope="" ma:versionID="1da532d96e07965f386cc822c2917b7e">
  <xsd:schema xmlns:xsd="http://www.w3.org/2001/XMLSchema" xmlns:xs="http://www.w3.org/2001/XMLSchema" xmlns:p="http://schemas.microsoft.com/office/2006/metadata/properties" xmlns:ns3="0c04dcd6-9c37-4480-9154-9c0035301f11" targetNamespace="http://schemas.microsoft.com/office/2006/metadata/properties" ma:root="true" ma:fieldsID="7f5111f387fe89a707c442c8721df919" ns3:_="">
    <xsd:import namespace="0c04dcd6-9c37-4480-9154-9c0035301f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4dcd6-9c37-4480-9154-9c0035301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3EBA3F-FE57-4274-8879-7FC3451E4B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C1CAD0-D726-40FC-A67B-838E3378AF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228CBE-C069-417E-A0B1-36583D54B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04dcd6-9c37-4480-9154-9c0035301f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C:\Users\strainin\Downloads\802-11-Submission-Portrait (9).dot</Template>
  <TotalTime>13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802.11-20/xxxxr0</vt:lpstr>
    </vt:vector>
  </TitlesOfParts>
  <Manager/>
  <Company>Facebook</Company>
  <LinksUpToDate>false</LinksUpToDate>
  <CharactersWithSpaces>1400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802.11-20/xxxxr0</dc:title>
  <dc:subject>Submission</dc:subject>
  <dc:creator>Payam Torab</dc:creator>
  <cp:keywords>March 2020</cp:keywords>
  <dc:description>IEEE 802.11 TG AY submission</dc:description>
  <cp:lastModifiedBy>Payam Torab</cp:lastModifiedBy>
  <cp:revision>3</cp:revision>
  <cp:lastPrinted>1900-01-01T08:00:00Z</cp:lastPrinted>
  <dcterms:created xsi:type="dcterms:W3CDTF">2020-11-03T17:22:00Z</dcterms:created>
  <dcterms:modified xsi:type="dcterms:W3CDTF">2020-11-03T17:34:00Z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0x01010044F6488A35785D45996BB00E4B76EE8D</vt:lpwstr>
  </property>
</Properties>
</file>