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proofErr w:type="spellStart"/>
            <w:r w:rsidR="00B23AC1">
              <w:t>Janunary</w:t>
            </w:r>
            <w:proofErr w:type="spellEnd"/>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proofErr w:type="spellStart"/>
            <w:r>
              <w:rPr>
                <w:rFonts w:hint="eastAsia"/>
                <w:b w:val="0"/>
                <w:sz w:val="20"/>
                <w:lang w:eastAsia="ko-KR"/>
              </w:rPr>
              <w:t>Jeongki</w:t>
            </w:r>
            <w:proofErr w:type="spellEnd"/>
            <w:r>
              <w:rPr>
                <w:rFonts w:hint="eastAsia"/>
                <w:b w:val="0"/>
                <w:sz w:val="20"/>
                <w:lang w:eastAsia="ko-KR"/>
              </w:rPr>
              <w:t xml:space="preserve">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0784C" w:rsidRDefault="0020784C">
                            <w:pPr>
                              <w:pStyle w:val="T1"/>
                              <w:spacing w:after="120"/>
                            </w:pPr>
                            <w:r>
                              <w:t>Abstract</w:t>
                            </w:r>
                          </w:p>
                          <w:p w14:paraId="43E9B0F8" w14:textId="2DB8ED04" w:rsidR="0020784C" w:rsidRDefault="0020784C">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20784C" w:rsidRDefault="0020784C">
                            <w:pPr>
                              <w:jc w:val="both"/>
                            </w:pPr>
                          </w:p>
                          <w:p w14:paraId="10EB7880" w14:textId="77777777" w:rsidR="0020784C" w:rsidRDefault="0020784C">
                            <w:pPr>
                              <w:jc w:val="both"/>
                            </w:pPr>
                            <w:r>
                              <w:t>Revisions:</w:t>
                            </w:r>
                          </w:p>
                          <w:p w14:paraId="347A8B5C" w14:textId="41C2F62D" w:rsidR="0020784C" w:rsidRDefault="0020784C" w:rsidP="000A2A8E">
                            <w:pPr>
                              <w:numPr>
                                <w:ilvl w:val="0"/>
                                <w:numId w:val="1"/>
                              </w:numPr>
                              <w:jc w:val="both"/>
                            </w:pPr>
                            <w:r>
                              <w:t>Rev0: Added the minute from the telephone conference held on November 02, 2020.</w:t>
                            </w:r>
                          </w:p>
                          <w:p w14:paraId="2E1E756B" w14:textId="6F6AEDA4" w:rsidR="0020784C" w:rsidRDefault="0020784C" w:rsidP="000A2A8E">
                            <w:pPr>
                              <w:numPr>
                                <w:ilvl w:val="0"/>
                                <w:numId w:val="1"/>
                              </w:numPr>
                              <w:jc w:val="both"/>
                            </w:pPr>
                            <w:r>
                              <w:t>Rev1: Added the minute from the telephone conference held on November 05, 2020.</w:t>
                            </w:r>
                          </w:p>
                          <w:p w14:paraId="14E6FB02" w14:textId="742BAFDA" w:rsidR="0020784C" w:rsidRDefault="0020784C" w:rsidP="00207371">
                            <w:pPr>
                              <w:numPr>
                                <w:ilvl w:val="0"/>
                                <w:numId w:val="1"/>
                              </w:numPr>
                              <w:jc w:val="both"/>
                            </w:pPr>
                            <w:r>
                              <w:t>Rev2: Added the attendance list on the telephone conference held on November 05, 2020.</w:t>
                            </w:r>
                          </w:p>
                          <w:p w14:paraId="1A2974C6" w14:textId="4EBB3097" w:rsidR="000A740C" w:rsidRDefault="000A740C" w:rsidP="000A740C">
                            <w:pPr>
                              <w:numPr>
                                <w:ilvl w:val="0"/>
                                <w:numId w:val="1"/>
                              </w:numPr>
                              <w:jc w:val="both"/>
                            </w:pPr>
                            <w:r>
                              <w:t>Rev</w:t>
                            </w:r>
                            <w:r>
                              <w:t>3</w:t>
                            </w:r>
                            <w:r>
                              <w:t>:</w:t>
                            </w:r>
                            <w:bookmarkStart w:id="0" w:name="_GoBack"/>
                            <w:bookmarkEnd w:id="0"/>
                            <w:r w:rsidR="00B06A38">
                              <w:t xml:space="preserve"> </w:t>
                            </w:r>
                            <w:r>
                              <w:t>Added the minute from the telephone confer</w:t>
                            </w:r>
                            <w:r>
                              <w:t>ences held on November 12, 2020 and remov</w:t>
                            </w:r>
                            <w:r>
                              <w:t>ed the attendance list</w:t>
                            </w:r>
                            <w:r>
                              <w:t>s</w:t>
                            </w:r>
                            <w:r>
                              <w:t xml:space="preserve"> on the telephone conferences held on November </w:t>
                            </w:r>
                            <w:r>
                              <w:t>02&amp;</w:t>
                            </w:r>
                            <w:r>
                              <w:t>05, 2020.</w:t>
                            </w:r>
                          </w:p>
                          <w:p w14:paraId="21D5749A" w14:textId="77777777" w:rsidR="0020784C" w:rsidRDefault="0020784C"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20784C" w:rsidRDefault="0020784C">
                      <w:pPr>
                        <w:pStyle w:val="T1"/>
                        <w:spacing w:after="120"/>
                      </w:pPr>
                      <w:r>
                        <w:t>Abstract</w:t>
                      </w:r>
                    </w:p>
                    <w:p w14:paraId="43E9B0F8" w14:textId="2DB8ED04" w:rsidR="0020784C" w:rsidRDefault="0020784C">
                      <w:pPr>
                        <w:jc w:val="both"/>
                      </w:pPr>
                      <w:r>
                        <w:t xml:space="preserve">This document contains the meeting minutes for the </w:t>
                      </w:r>
                      <w:proofErr w:type="spellStart"/>
                      <w:r>
                        <w:t>TGbe</w:t>
                      </w:r>
                      <w:proofErr w:type="spellEnd"/>
                      <w:r>
                        <w:t xml:space="preserve"> MAC ad hoc teleconferences held in November 2020 and January 2021.</w:t>
                      </w:r>
                    </w:p>
                    <w:p w14:paraId="7736EB3D" w14:textId="77777777" w:rsidR="0020784C" w:rsidRDefault="0020784C">
                      <w:pPr>
                        <w:jc w:val="both"/>
                      </w:pPr>
                    </w:p>
                    <w:p w14:paraId="10EB7880" w14:textId="77777777" w:rsidR="0020784C" w:rsidRDefault="0020784C">
                      <w:pPr>
                        <w:jc w:val="both"/>
                      </w:pPr>
                      <w:r>
                        <w:t>Revisions:</w:t>
                      </w:r>
                    </w:p>
                    <w:p w14:paraId="347A8B5C" w14:textId="41C2F62D" w:rsidR="0020784C" w:rsidRDefault="0020784C" w:rsidP="000A2A8E">
                      <w:pPr>
                        <w:numPr>
                          <w:ilvl w:val="0"/>
                          <w:numId w:val="1"/>
                        </w:numPr>
                        <w:jc w:val="both"/>
                      </w:pPr>
                      <w:r>
                        <w:t>Rev0: Added the minute from the telephone conference held on November 02, 2020.</w:t>
                      </w:r>
                    </w:p>
                    <w:p w14:paraId="2E1E756B" w14:textId="6F6AEDA4" w:rsidR="0020784C" w:rsidRDefault="0020784C" w:rsidP="000A2A8E">
                      <w:pPr>
                        <w:numPr>
                          <w:ilvl w:val="0"/>
                          <w:numId w:val="1"/>
                        </w:numPr>
                        <w:jc w:val="both"/>
                      </w:pPr>
                      <w:r>
                        <w:t>Rev1: Added the minute from the telephone conference held on November 05, 2020.</w:t>
                      </w:r>
                    </w:p>
                    <w:p w14:paraId="14E6FB02" w14:textId="742BAFDA" w:rsidR="0020784C" w:rsidRDefault="0020784C" w:rsidP="00207371">
                      <w:pPr>
                        <w:numPr>
                          <w:ilvl w:val="0"/>
                          <w:numId w:val="1"/>
                        </w:numPr>
                        <w:jc w:val="both"/>
                      </w:pPr>
                      <w:r>
                        <w:t>Rev2: Added the attendance list on the telephone conference held on November 05, 2020.</w:t>
                      </w:r>
                    </w:p>
                    <w:p w14:paraId="1A2974C6" w14:textId="4EBB3097" w:rsidR="000A740C" w:rsidRDefault="000A740C" w:rsidP="000A740C">
                      <w:pPr>
                        <w:numPr>
                          <w:ilvl w:val="0"/>
                          <w:numId w:val="1"/>
                        </w:numPr>
                        <w:jc w:val="both"/>
                      </w:pPr>
                      <w:r>
                        <w:t>Rev</w:t>
                      </w:r>
                      <w:r>
                        <w:t>3</w:t>
                      </w:r>
                      <w:r>
                        <w:t>:</w:t>
                      </w:r>
                      <w:bookmarkStart w:id="1" w:name="_GoBack"/>
                      <w:bookmarkEnd w:id="1"/>
                      <w:r w:rsidR="00B06A38">
                        <w:t xml:space="preserve"> </w:t>
                      </w:r>
                      <w:r>
                        <w:t>Added the minute from the telephone confer</w:t>
                      </w:r>
                      <w:r>
                        <w:t>ences held on November 12, 2020 and remov</w:t>
                      </w:r>
                      <w:r>
                        <w:t>ed the attendance list</w:t>
                      </w:r>
                      <w:r>
                        <w:t>s</w:t>
                      </w:r>
                      <w:r>
                        <w:t xml:space="preserve"> on the telephone conferences held on November </w:t>
                      </w:r>
                      <w:r>
                        <w:t>02&amp;</w:t>
                      </w:r>
                      <w:r>
                        <w:t>05, 2020.</w:t>
                      </w:r>
                    </w:p>
                    <w:p w14:paraId="21D5749A" w14:textId="77777777" w:rsidR="0020784C" w:rsidRDefault="0020784C"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w:t>
      </w:r>
      <w:proofErr w:type="spellStart"/>
      <w:r w:rsidR="003B6202">
        <w:rPr>
          <w:b/>
          <w:u w:val="single"/>
        </w:rPr>
        <w:t>TGbe</w:t>
      </w:r>
      <w:proofErr w:type="spellEnd"/>
      <w:r w:rsidR="003B6202">
        <w:rPr>
          <w:b/>
          <w:u w:val="single"/>
        </w:rPr>
        <w:t xml:space="preserv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proofErr w:type="spellStart"/>
      <w:r w:rsidR="001D4A39">
        <w:t>Jeongki</w:t>
      </w:r>
      <w:proofErr w:type="spellEnd"/>
      <w:r w:rsidR="001D4A39">
        <w:t xml:space="preserve"> Kim (LG Electronics)</w:t>
      </w:r>
    </w:p>
    <w:p w14:paraId="2DBC6A94" w14:textId="77777777" w:rsidR="003B6202" w:rsidRDefault="003B6202" w:rsidP="003B6202"/>
    <w:p w14:paraId="30518D0D" w14:textId="77777777" w:rsidR="003B6202" w:rsidRDefault="003B6202" w:rsidP="003B6202">
      <w:r>
        <w:t xml:space="preserve">This meeting took place using a </w:t>
      </w:r>
      <w:proofErr w:type="spellStart"/>
      <w:r>
        <w:t>webex</w:t>
      </w:r>
      <w:proofErr w:type="spellEnd"/>
      <w:r>
        <w:t xml:space="preserve">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proofErr w:type="spellStart"/>
      <w:r w:rsidR="001D4A39">
        <w:t>Jeongki</w:t>
      </w:r>
      <w:proofErr w:type="spellEnd"/>
      <w:r w:rsidR="001D4A39">
        <w:t xml:space="preserve">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r w:rsidR="0020784C">
        <w:rPr>
          <w:rStyle w:val="a6"/>
          <w:sz w:val="22"/>
        </w:rPr>
        <w:fldChar w:fldCharType="begin"/>
      </w:r>
      <w:r w:rsidR="0020784C">
        <w:rPr>
          <w:rStyle w:val="a6"/>
          <w:sz w:val="22"/>
        </w:rPr>
        <w:instrText xml:space="preserve"> HYPERLINK "https://imat.ieee.org/attendance" </w:instrText>
      </w:r>
      <w:r w:rsidR="0020784C">
        <w:rPr>
          <w:rStyle w:val="a6"/>
          <w:sz w:val="22"/>
        </w:rPr>
        <w:fldChar w:fldCharType="separate"/>
      </w:r>
      <w:r w:rsidRPr="00A02DFE">
        <w:rPr>
          <w:rStyle w:val="a6"/>
          <w:sz w:val="22"/>
        </w:rPr>
        <w:t>IMAT</w:t>
      </w:r>
      <w:r w:rsidR="0020784C">
        <w:rPr>
          <w:rStyle w:val="a6"/>
          <w:sz w:val="22"/>
        </w:rPr>
        <w:fldChar w:fldCharType="end"/>
      </w:r>
      <w:r>
        <w:rPr>
          <w:sz w:val="22"/>
        </w:rPr>
        <w:t xml:space="preserve"> then p</w:t>
      </w:r>
      <w:r w:rsidRPr="00C86653">
        <w:rPr>
          <w:sz w:val="22"/>
        </w:rPr>
        <w:t xml:space="preserve">lease send an e-mail to </w:t>
      </w:r>
      <w:r w:rsidR="001D4A39" w:rsidRPr="00E6799D">
        <w:rPr>
          <w:sz w:val="22"/>
          <w:szCs w:val="22"/>
        </w:rPr>
        <w:t>Liwen Chu (</w:t>
      </w:r>
      <w:r w:rsidR="0020784C">
        <w:rPr>
          <w:rStyle w:val="a6"/>
          <w:sz w:val="22"/>
          <w:szCs w:val="22"/>
        </w:rPr>
        <w:fldChar w:fldCharType="begin"/>
      </w:r>
      <w:r w:rsidR="0020784C">
        <w:rPr>
          <w:rStyle w:val="a6"/>
          <w:sz w:val="22"/>
          <w:szCs w:val="22"/>
        </w:rPr>
        <w:instrText xml:space="preserve"> HYPERLINK "mailto:liwen.chu@nxp.com" </w:instrText>
      </w:r>
      <w:r w:rsidR="0020784C">
        <w:rPr>
          <w:rStyle w:val="a6"/>
          <w:sz w:val="22"/>
          <w:szCs w:val="22"/>
        </w:rPr>
        <w:fldChar w:fldCharType="separate"/>
      </w:r>
      <w:r w:rsidR="001D4A39" w:rsidRPr="00CD53B4">
        <w:rPr>
          <w:rStyle w:val="a6"/>
          <w:sz w:val="22"/>
          <w:szCs w:val="22"/>
        </w:rPr>
        <w:t>liwen.chu@nxp.com</w:t>
      </w:r>
      <w:r w:rsidR="0020784C">
        <w:rPr>
          <w:rStyle w:val="a6"/>
          <w:sz w:val="22"/>
          <w:szCs w:val="22"/>
        </w:rPr>
        <w:fldChar w:fldCharType="end"/>
      </w:r>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r w:rsidR="0020784C">
        <w:rPr>
          <w:rStyle w:val="a6"/>
          <w:sz w:val="22"/>
          <w:szCs w:val="22"/>
        </w:rPr>
        <w:fldChar w:fldCharType="begin"/>
      </w:r>
      <w:r w:rsidR="0020784C">
        <w:rPr>
          <w:rStyle w:val="a6"/>
          <w:sz w:val="22"/>
          <w:szCs w:val="22"/>
        </w:rPr>
        <w:instrText xml:space="preserve"> HYPERLINK "mailto:jeongki.kim@lge.com" </w:instrText>
      </w:r>
      <w:r w:rsidR="0020784C">
        <w:rPr>
          <w:rStyle w:val="a6"/>
          <w:sz w:val="22"/>
          <w:szCs w:val="22"/>
        </w:rPr>
        <w:fldChar w:fldCharType="separate"/>
      </w:r>
      <w:r w:rsidR="001D4A39" w:rsidRPr="00132C67">
        <w:rPr>
          <w:rStyle w:val="a6"/>
          <w:sz w:val="22"/>
          <w:szCs w:val="22"/>
        </w:rPr>
        <w:t>jeongki.kim@lge.com</w:t>
      </w:r>
      <w:r w:rsidR="0020784C">
        <w:rPr>
          <w:rStyle w:val="a6"/>
          <w:sz w:val="22"/>
          <w:szCs w:val="22"/>
        </w:rPr>
        <w:fldChar w:fldCharType="end"/>
      </w:r>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20784C" w:rsidP="007D616E">
      <w:pPr>
        <w:pStyle w:val="a8"/>
        <w:numPr>
          <w:ilvl w:val="1"/>
          <w:numId w:val="4"/>
        </w:numPr>
        <w:ind w:left="1440"/>
        <w:jc w:val="both"/>
        <w:rPr>
          <w:sz w:val="22"/>
          <w:szCs w:val="22"/>
        </w:rPr>
      </w:pPr>
      <w:hyperlink r:id="rId12"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20784C" w:rsidP="007D616E">
      <w:pPr>
        <w:pStyle w:val="a8"/>
        <w:numPr>
          <w:ilvl w:val="1"/>
          <w:numId w:val="4"/>
        </w:numPr>
        <w:ind w:left="1440"/>
        <w:rPr>
          <w:sz w:val="22"/>
          <w:szCs w:val="22"/>
        </w:rPr>
      </w:pPr>
      <w:hyperlink r:id="rId13"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20784C" w:rsidP="007D616E">
      <w:pPr>
        <w:pStyle w:val="a8"/>
        <w:numPr>
          <w:ilvl w:val="1"/>
          <w:numId w:val="4"/>
        </w:numPr>
        <w:ind w:left="1440"/>
        <w:rPr>
          <w:sz w:val="22"/>
          <w:szCs w:val="22"/>
        </w:rPr>
      </w:pPr>
      <w:hyperlink r:id="rId14"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20784C" w:rsidP="007D616E">
      <w:pPr>
        <w:pStyle w:val="a8"/>
        <w:numPr>
          <w:ilvl w:val="1"/>
          <w:numId w:val="4"/>
        </w:numPr>
        <w:ind w:left="1440"/>
        <w:rPr>
          <w:sz w:val="22"/>
          <w:szCs w:val="22"/>
        </w:rPr>
      </w:pPr>
      <w:hyperlink r:id="rId15"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 xml:space="preserve">The </w:t>
      </w:r>
      <w:proofErr w:type="spellStart"/>
      <w:r w:rsidRPr="00A73AFF">
        <w:rPr>
          <w:szCs w:val="22"/>
          <w:lang w:val="en-US" w:eastAsia="ko-KR"/>
        </w:rPr>
        <w:t>backoff</w:t>
      </w:r>
      <w:proofErr w:type="spellEnd"/>
      <w:r w:rsidRPr="00A73AFF">
        <w:rPr>
          <w:szCs w:val="22"/>
          <w:lang w:val="en-US" w:eastAsia="ko-KR"/>
        </w:rPr>
        <w:t xml:space="preserve"> counter of the STA is already zero, and the </w:t>
      </w:r>
      <w:proofErr w:type="spellStart"/>
      <w:r w:rsidRPr="00A73AFF">
        <w:rPr>
          <w:szCs w:val="22"/>
          <w:lang w:val="en-US" w:eastAsia="ko-KR"/>
        </w:rPr>
        <w:t>backoff</w:t>
      </w:r>
      <w:proofErr w:type="spellEnd"/>
      <w:r w:rsidRPr="00A73AFF">
        <w:rPr>
          <w:szCs w:val="22"/>
          <w:lang w:val="en-US" w:eastAsia="ko-KR"/>
        </w:rPr>
        <w:t xml:space="preserve">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 xml:space="preserve">When the </w:t>
      </w:r>
      <w:proofErr w:type="spellStart"/>
      <w:r w:rsidRPr="00A73AFF">
        <w:rPr>
          <w:szCs w:val="22"/>
          <w:lang w:val="en-US" w:eastAsia="ko-KR"/>
        </w:rPr>
        <w:t>backoff</w:t>
      </w:r>
      <w:proofErr w:type="spellEnd"/>
      <w:r w:rsidRPr="00A73AFF">
        <w:rPr>
          <w:szCs w:val="22"/>
          <w:lang w:val="en-US" w:eastAsia="ko-KR"/>
        </w:rPr>
        <w:t xml:space="preserve"> counter of the STA reaches zero, it may choose to not transmit and keep its </w:t>
      </w:r>
      <w:proofErr w:type="spellStart"/>
      <w:r w:rsidRPr="00A73AFF">
        <w:rPr>
          <w:szCs w:val="22"/>
          <w:lang w:val="en-US" w:eastAsia="ko-KR"/>
        </w:rPr>
        <w:t>backoff</w:t>
      </w:r>
      <w:proofErr w:type="spellEnd"/>
      <w:r w:rsidRPr="00A73AFF">
        <w:rPr>
          <w:szCs w:val="22"/>
          <w:lang w:val="en-US" w:eastAsia="ko-KR"/>
        </w:rPr>
        <w:t xml:space="preserve">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w:t>
      </w:r>
      <w:proofErr w:type="spellStart"/>
      <w:r w:rsidRPr="00A73AFF">
        <w:rPr>
          <w:szCs w:val="22"/>
          <w:lang w:val="en-US" w:eastAsia="ko-KR"/>
        </w:rPr>
        <w:t>backoff</w:t>
      </w:r>
      <w:proofErr w:type="spellEnd"/>
      <w:r w:rsidRPr="00A73AFF">
        <w:rPr>
          <w:szCs w:val="22"/>
          <w:lang w:val="en-US" w:eastAsia="ko-KR"/>
        </w:rPr>
        <w:t xml:space="preserve"> counter of the STA has already reached zero, it may perform a new </w:t>
      </w:r>
      <w:proofErr w:type="spellStart"/>
      <w:r w:rsidRPr="00A73AFF">
        <w:rPr>
          <w:szCs w:val="22"/>
          <w:lang w:val="en-US" w:eastAsia="ko-KR"/>
        </w:rPr>
        <w:t>backoff</w:t>
      </w:r>
      <w:proofErr w:type="spellEnd"/>
      <w:r w:rsidRPr="00A73AFF">
        <w:rPr>
          <w:szCs w:val="22"/>
          <w:lang w:val="en-US" w:eastAsia="ko-KR"/>
        </w:rPr>
        <w:t xml:space="preserve">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w:t>
      </w:r>
      <w:proofErr w:type="spellStart"/>
      <w:r w:rsidR="00DA2F71">
        <w:rPr>
          <w:b/>
          <w:u w:val="single"/>
        </w:rPr>
        <w:t>TGbe</w:t>
      </w:r>
      <w:proofErr w:type="spellEnd"/>
      <w:r w:rsidR="00DA2F71">
        <w:rPr>
          <w:b/>
          <w:u w:val="single"/>
        </w:rPr>
        <w:t xml:space="preserv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 xml:space="preserve">Secretary: </w:t>
      </w:r>
      <w:proofErr w:type="spellStart"/>
      <w:r>
        <w:t>Jeongki</w:t>
      </w:r>
      <w:proofErr w:type="spellEnd"/>
      <w:r>
        <w:t xml:space="preserve"> Kim (LG Electronics)</w:t>
      </w:r>
    </w:p>
    <w:p w14:paraId="5F58086B" w14:textId="77777777" w:rsidR="00DA2F71" w:rsidRDefault="00DA2F71" w:rsidP="00DA2F71"/>
    <w:p w14:paraId="4F47D713" w14:textId="77777777" w:rsidR="00DA2F71" w:rsidRDefault="00DA2F71" w:rsidP="00DA2F71">
      <w:r>
        <w:t xml:space="preserve">This meeting took place using a </w:t>
      </w:r>
      <w:proofErr w:type="spellStart"/>
      <w:r>
        <w:t>webex</w:t>
      </w:r>
      <w:proofErr w:type="spellEnd"/>
      <w:r>
        <w:t xml:space="preserve">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 xml:space="preserve">9:00am EDT. The Chair introduces himself and the Secretary, </w:t>
      </w:r>
      <w:proofErr w:type="spellStart"/>
      <w:r>
        <w:t>Jeongki</w:t>
      </w:r>
      <w:proofErr w:type="spellEnd"/>
      <w:r>
        <w:t xml:space="preserve">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6"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r w:rsidR="0020784C">
        <w:rPr>
          <w:rStyle w:val="a6"/>
          <w:sz w:val="22"/>
        </w:rPr>
        <w:fldChar w:fldCharType="begin"/>
      </w:r>
      <w:r w:rsidR="0020784C">
        <w:rPr>
          <w:rStyle w:val="a6"/>
          <w:sz w:val="22"/>
        </w:rPr>
        <w:instrText xml:space="preserve"> HYPERLINK "https://imat.ieee.org/attendance" </w:instrText>
      </w:r>
      <w:r w:rsidR="0020784C">
        <w:rPr>
          <w:rStyle w:val="a6"/>
          <w:sz w:val="22"/>
        </w:rPr>
        <w:fldChar w:fldCharType="separate"/>
      </w:r>
      <w:r w:rsidRPr="00A02DFE">
        <w:rPr>
          <w:rStyle w:val="a6"/>
          <w:sz w:val="22"/>
        </w:rPr>
        <w:t>IMAT</w:t>
      </w:r>
      <w:r w:rsidR="0020784C">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sidR="0020784C">
        <w:rPr>
          <w:rStyle w:val="a6"/>
          <w:sz w:val="22"/>
          <w:szCs w:val="22"/>
        </w:rPr>
        <w:fldChar w:fldCharType="begin"/>
      </w:r>
      <w:r w:rsidR="0020784C">
        <w:rPr>
          <w:rStyle w:val="a6"/>
          <w:sz w:val="22"/>
          <w:szCs w:val="22"/>
        </w:rPr>
        <w:instrText xml:space="preserve"> HYPERLINK "mailto:liwen.chu@nxp.com" </w:instrText>
      </w:r>
      <w:r w:rsidR="0020784C">
        <w:rPr>
          <w:rStyle w:val="a6"/>
          <w:sz w:val="22"/>
          <w:szCs w:val="22"/>
        </w:rPr>
        <w:fldChar w:fldCharType="separate"/>
      </w:r>
      <w:r w:rsidRPr="00CD53B4">
        <w:rPr>
          <w:rStyle w:val="a6"/>
          <w:sz w:val="22"/>
          <w:szCs w:val="22"/>
        </w:rPr>
        <w:t>liwen.chu@nxp.com</w:t>
      </w:r>
      <w:r w:rsidR="0020784C">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sidR="0020784C">
        <w:rPr>
          <w:rStyle w:val="a6"/>
          <w:sz w:val="22"/>
          <w:szCs w:val="22"/>
        </w:rPr>
        <w:fldChar w:fldCharType="begin"/>
      </w:r>
      <w:r w:rsidR="0020784C">
        <w:rPr>
          <w:rStyle w:val="a6"/>
          <w:sz w:val="22"/>
          <w:szCs w:val="22"/>
        </w:rPr>
        <w:instrText xml:space="preserve"> HYPERLINK "mailto:jeongki.kim@lge.com" </w:instrText>
      </w:r>
      <w:r w:rsidR="0020784C">
        <w:rPr>
          <w:rStyle w:val="a6"/>
          <w:sz w:val="22"/>
          <w:szCs w:val="22"/>
        </w:rPr>
        <w:fldChar w:fldCharType="separate"/>
      </w:r>
      <w:r w:rsidRPr="00132C67">
        <w:rPr>
          <w:rStyle w:val="a6"/>
          <w:sz w:val="22"/>
          <w:szCs w:val="22"/>
        </w:rPr>
        <w:t>jeongki.kim@lge.com</w:t>
      </w:r>
      <w:r w:rsidR="0020784C">
        <w:rPr>
          <w:rStyle w:val="a6"/>
          <w:sz w:val="22"/>
          <w:szCs w:val="22"/>
        </w:rPr>
        <w:fldChar w:fldCharType="end"/>
      </w:r>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20784C" w:rsidP="007D616E">
      <w:pPr>
        <w:pStyle w:val="a8"/>
        <w:numPr>
          <w:ilvl w:val="0"/>
          <w:numId w:val="8"/>
        </w:numPr>
        <w:jc w:val="both"/>
        <w:rPr>
          <w:sz w:val="22"/>
          <w:szCs w:val="22"/>
        </w:rPr>
      </w:pPr>
      <w:hyperlink r:id="rId17"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support </w:t>
      </w:r>
      <w:proofErr w:type="spellStart"/>
      <w:r w:rsidRPr="00DA2F71">
        <w:rPr>
          <w:szCs w:val="22"/>
          <w:lang w:val="en-US" w:eastAsia="ko-KR"/>
        </w:rPr>
        <w:t>asynch</w:t>
      </w:r>
      <w:proofErr w:type="spellEnd"/>
      <w:r w:rsidRPr="00DA2F71">
        <w:rPr>
          <w:szCs w:val="22"/>
          <w:lang w:val="en-US" w:eastAsia="ko-KR"/>
        </w:rPr>
        <w:t xml:space="preserve">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 xml:space="preserve">shall support </w:t>
      </w:r>
      <w:proofErr w:type="spellStart"/>
      <w:r w:rsidRPr="009F27C7">
        <w:rPr>
          <w:szCs w:val="22"/>
          <w:lang w:val="en-US" w:eastAsia="ko-KR"/>
        </w:rPr>
        <w:t>asynch</w:t>
      </w:r>
      <w:proofErr w:type="spellEnd"/>
      <w:r w:rsidRPr="009F27C7">
        <w:rPr>
          <w:szCs w:val="22"/>
          <w:lang w:val="en-US" w:eastAsia="ko-KR"/>
        </w:rPr>
        <w:t xml:space="preserve">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20784C" w:rsidP="007D616E">
      <w:pPr>
        <w:pStyle w:val="a8"/>
        <w:numPr>
          <w:ilvl w:val="0"/>
          <w:numId w:val="8"/>
        </w:numPr>
        <w:rPr>
          <w:sz w:val="20"/>
          <w:szCs w:val="20"/>
        </w:rPr>
      </w:pPr>
      <w:hyperlink r:id="rId18"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w:t>
      </w:r>
      <w:proofErr w:type="spellStart"/>
      <w:r w:rsidR="00AB18FC">
        <w:rPr>
          <w:rFonts w:hint="eastAsia"/>
          <w:szCs w:val="22"/>
          <w:lang w:val="en-US" w:eastAsia="ko-KR"/>
        </w:rPr>
        <w:t>backoff</w:t>
      </w:r>
      <w:proofErr w:type="spellEnd"/>
      <w:r w:rsidR="00AB18FC">
        <w:rPr>
          <w:rFonts w:hint="eastAsia"/>
          <w:szCs w:val="22"/>
          <w:lang w:val="en-US" w:eastAsia="ko-KR"/>
        </w:rPr>
        <w:t xml:space="preserve">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 xml:space="preserve">or may perform a new </w:t>
      </w:r>
      <w:proofErr w:type="spellStart"/>
      <w:r w:rsidR="00AB18FC">
        <w:rPr>
          <w:szCs w:val="22"/>
          <w:lang w:val="en-US" w:eastAsia="ko-KR"/>
        </w:rPr>
        <w:t>backoff</w:t>
      </w:r>
      <w:proofErr w:type="spellEnd"/>
      <w:r w:rsidR="00AB18FC">
        <w:rPr>
          <w:szCs w:val="22"/>
          <w:lang w:val="en-US" w:eastAsia="ko-KR"/>
        </w:rPr>
        <w:t xml:space="preserve">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 xml:space="preserve">The </w:t>
      </w:r>
      <w:proofErr w:type="spellStart"/>
      <w:r w:rsidRPr="00F8005A">
        <w:rPr>
          <w:szCs w:val="22"/>
          <w:lang w:val="en-US" w:eastAsia="ko-KR"/>
        </w:rPr>
        <w:t>backoff</w:t>
      </w:r>
      <w:proofErr w:type="spellEnd"/>
      <w:r w:rsidRPr="00F8005A">
        <w:rPr>
          <w:szCs w:val="22"/>
          <w:lang w:val="en-US" w:eastAsia="ko-KR"/>
        </w:rPr>
        <w:t xml:space="preserve"> counter of the STA is already zero, and the </w:t>
      </w:r>
      <w:proofErr w:type="spellStart"/>
      <w:r w:rsidRPr="00F8005A">
        <w:rPr>
          <w:szCs w:val="22"/>
          <w:lang w:val="en-US" w:eastAsia="ko-KR"/>
        </w:rPr>
        <w:t>backoff</w:t>
      </w:r>
      <w:proofErr w:type="spellEnd"/>
      <w:r w:rsidRPr="00F8005A">
        <w:rPr>
          <w:szCs w:val="22"/>
          <w:lang w:val="en-US" w:eastAsia="ko-KR"/>
        </w:rPr>
        <w:t xml:space="preserve">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When the </w:t>
      </w:r>
      <w:proofErr w:type="spellStart"/>
      <w:r w:rsidRPr="00F8005A">
        <w:rPr>
          <w:szCs w:val="22"/>
          <w:lang w:val="en-US" w:eastAsia="ko-KR"/>
        </w:rPr>
        <w:t>backoff</w:t>
      </w:r>
      <w:proofErr w:type="spellEnd"/>
      <w:r w:rsidRPr="00F8005A">
        <w:rPr>
          <w:szCs w:val="22"/>
          <w:lang w:val="en-US" w:eastAsia="ko-KR"/>
        </w:rPr>
        <w:t xml:space="preserve"> counter of the STA reaches zero, it may choose to not transmit and keep its </w:t>
      </w:r>
      <w:proofErr w:type="spellStart"/>
      <w:r w:rsidRPr="00F8005A">
        <w:rPr>
          <w:szCs w:val="22"/>
          <w:lang w:val="en-US" w:eastAsia="ko-KR"/>
        </w:rPr>
        <w:t>backoff</w:t>
      </w:r>
      <w:proofErr w:type="spellEnd"/>
      <w:r w:rsidRPr="00F8005A">
        <w:rPr>
          <w:szCs w:val="22"/>
          <w:lang w:val="en-US" w:eastAsia="ko-KR"/>
        </w:rPr>
        <w:t xml:space="preserve">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w:t>
      </w:r>
      <w:proofErr w:type="spellStart"/>
      <w:r w:rsidRPr="00F8005A">
        <w:rPr>
          <w:szCs w:val="22"/>
          <w:lang w:val="en-US" w:eastAsia="ko-KR"/>
        </w:rPr>
        <w:t>backoff</w:t>
      </w:r>
      <w:proofErr w:type="spellEnd"/>
      <w:r w:rsidRPr="00F8005A">
        <w:rPr>
          <w:szCs w:val="22"/>
          <w:lang w:val="en-US" w:eastAsia="ko-KR"/>
        </w:rPr>
        <w:t xml:space="preserve"> counter of the STA has already reached zero, it may perform a new </w:t>
      </w:r>
      <w:proofErr w:type="spellStart"/>
      <w:r w:rsidRPr="00F8005A">
        <w:rPr>
          <w:szCs w:val="22"/>
          <w:lang w:val="en-US" w:eastAsia="ko-KR"/>
        </w:rPr>
        <w:t>backoff</w:t>
      </w:r>
      <w:proofErr w:type="spellEnd"/>
      <w:r w:rsidRPr="00F8005A">
        <w:rPr>
          <w:szCs w:val="22"/>
          <w:lang w:val="en-US" w:eastAsia="ko-KR"/>
        </w:rPr>
        <w:t xml:space="preserve">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20784C" w:rsidP="007D616E">
      <w:pPr>
        <w:pStyle w:val="a8"/>
        <w:numPr>
          <w:ilvl w:val="0"/>
          <w:numId w:val="8"/>
        </w:numPr>
        <w:rPr>
          <w:sz w:val="20"/>
          <w:szCs w:val="20"/>
        </w:rPr>
      </w:pPr>
      <w:hyperlink r:id="rId19"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w:t>
      </w:r>
      <w:proofErr w:type="spellStart"/>
      <w:r w:rsidRPr="00F8005A">
        <w:rPr>
          <w:sz w:val="20"/>
          <w:lang w:val="en-US"/>
        </w:rPr>
        <w:t>backoff</w:t>
      </w:r>
      <w:proofErr w:type="spellEnd"/>
      <w:r w:rsidRPr="00F8005A">
        <w:rPr>
          <w:sz w:val="20"/>
          <w:lang w:val="en-US"/>
        </w:rPr>
        <w:t xml:space="preserve">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w:t>
      </w:r>
      <w:proofErr w:type="spellStart"/>
      <w:r w:rsidRPr="00F8005A">
        <w:rPr>
          <w:sz w:val="20"/>
          <w:lang w:val="en-US"/>
        </w:rPr>
        <w:t>backoff</w:t>
      </w:r>
      <w:proofErr w:type="spellEnd"/>
      <w:r w:rsidRPr="00F8005A">
        <w:rPr>
          <w:sz w:val="20"/>
          <w:lang w:val="en-US"/>
        </w:rPr>
        <w:t xml:space="preserve">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w:t>
      </w:r>
      <w:proofErr w:type="spellStart"/>
      <w:r w:rsidRPr="00F8005A">
        <w:rPr>
          <w:sz w:val="20"/>
          <w:lang w:val="en-US"/>
        </w:rPr>
        <w:t>backoff</w:t>
      </w:r>
      <w:proofErr w:type="spellEnd"/>
      <w:r w:rsidRPr="00F8005A">
        <w:rPr>
          <w:sz w:val="20"/>
          <w:lang w:val="en-US"/>
        </w:rPr>
        <w:t xml:space="preserve">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20784C" w:rsidP="007D616E">
      <w:pPr>
        <w:pStyle w:val="a8"/>
        <w:numPr>
          <w:ilvl w:val="0"/>
          <w:numId w:val="8"/>
        </w:numPr>
        <w:rPr>
          <w:sz w:val="20"/>
          <w:szCs w:val="20"/>
        </w:rPr>
      </w:pPr>
      <w:hyperlink r:id="rId20"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7976FF6E" w:rsidR="002A0D9E" w:rsidRDefault="002A0D9E" w:rsidP="002A0D9E">
      <w:pPr>
        <w:rPr>
          <w:b/>
          <w:u w:val="single"/>
        </w:rPr>
      </w:pPr>
      <w:r>
        <w:rPr>
          <w:b/>
          <w:u w:val="single"/>
        </w:rPr>
        <w:lastRenderedPageBreak/>
        <w:t>Thursday 11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 xml:space="preserve">Secretary: </w:t>
      </w:r>
      <w:proofErr w:type="spellStart"/>
      <w:r>
        <w:t>Jeongki</w:t>
      </w:r>
      <w:proofErr w:type="spellEnd"/>
      <w:r>
        <w:t xml:space="preserve"> Kim (LG Electronics)</w:t>
      </w:r>
    </w:p>
    <w:p w14:paraId="7F559588" w14:textId="77777777" w:rsidR="002A0D9E" w:rsidRDefault="002A0D9E" w:rsidP="002A0D9E"/>
    <w:p w14:paraId="11568FCD" w14:textId="77777777" w:rsidR="002A0D9E" w:rsidRDefault="002A0D9E" w:rsidP="002A0D9E">
      <w:r>
        <w:t xml:space="preserve">This meeting took place using a </w:t>
      </w:r>
      <w:proofErr w:type="spellStart"/>
      <w:r>
        <w:t>webex</w:t>
      </w:r>
      <w:proofErr w:type="spellEnd"/>
      <w:r>
        <w:t xml:space="preserve">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 xml:space="preserve">The Chair (Liwen, NXP) calls the meeting to order at 10:02am EDT. The Chair introduces himself and the Secretary, </w:t>
      </w:r>
      <w:proofErr w:type="spellStart"/>
      <w:r>
        <w:t>Jeongki</w:t>
      </w:r>
      <w:proofErr w:type="spellEnd"/>
      <w:r>
        <w:t xml:space="preserve">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1" w:history="1">
        <w:r w:rsidRPr="00157ED2">
          <w:rPr>
            <w:rStyle w:val="a6"/>
            <w:sz w:val="22"/>
            <w:lang w:val="en-US"/>
          </w:rPr>
          <w:t>imat</w:t>
        </w:r>
      </w:hyperlink>
      <w:r w:rsidRPr="00157ED2">
        <w:rPr>
          <w:sz w:val="22"/>
          <w:lang w:val="en-US"/>
        </w:rPr>
        <w:t xml:space="preserve">, 2) select “802.11 </w:t>
      </w:r>
      <w:proofErr w:type="spellStart"/>
      <w:r w:rsidRPr="00157ED2">
        <w:rPr>
          <w:sz w:val="22"/>
          <w:lang w:val="en-US"/>
        </w:rPr>
        <w:t>Telecons</w:t>
      </w:r>
      <w:proofErr w:type="spellEnd"/>
      <w:r w:rsidRPr="00157ED2">
        <w:rPr>
          <w:sz w:val="22"/>
          <w:lang w:val="en-US"/>
        </w:rPr>
        <w:t xml:space="preserve">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r>
        <w:rPr>
          <w:rStyle w:val="a6"/>
          <w:sz w:val="22"/>
        </w:rPr>
        <w:fldChar w:fldCharType="begin"/>
      </w:r>
      <w:r>
        <w:rPr>
          <w:rStyle w:val="a6"/>
          <w:sz w:val="22"/>
        </w:rPr>
        <w:instrText xml:space="preserve"> HYPERLINK "https://imat.ieee.org/attendance" </w:instrText>
      </w:r>
      <w:r>
        <w:rPr>
          <w:rStyle w:val="a6"/>
          <w:sz w:val="22"/>
        </w:rPr>
        <w:fldChar w:fldCharType="separate"/>
      </w:r>
      <w:r w:rsidRPr="00A02DFE">
        <w:rPr>
          <w:rStyle w:val="a6"/>
          <w:sz w:val="22"/>
        </w:rPr>
        <w:t>IMAT</w:t>
      </w:r>
      <w:r>
        <w:rPr>
          <w:rStyle w:val="a6"/>
          <w:sz w:val="22"/>
        </w:rPr>
        <w:fldChar w:fldCharType="end"/>
      </w:r>
      <w:r>
        <w:rPr>
          <w:sz w:val="22"/>
        </w:rPr>
        <w:t xml:space="preserve"> then p</w:t>
      </w:r>
      <w:r w:rsidRPr="00C86653">
        <w:rPr>
          <w:sz w:val="22"/>
        </w:rPr>
        <w:t xml:space="preserve">lease send an e-mail to </w:t>
      </w:r>
      <w:r w:rsidRPr="00E6799D">
        <w:rPr>
          <w:sz w:val="22"/>
          <w:szCs w:val="22"/>
        </w:rPr>
        <w:t>Liwen Chu (</w:t>
      </w:r>
      <w:r>
        <w:rPr>
          <w:rStyle w:val="a6"/>
          <w:sz w:val="22"/>
          <w:szCs w:val="22"/>
        </w:rPr>
        <w:fldChar w:fldCharType="begin"/>
      </w:r>
      <w:r>
        <w:rPr>
          <w:rStyle w:val="a6"/>
          <w:sz w:val="22"/>
          <w:szCs w:val="22"/>
        </w:rPr>
        <w:instrText xml:space="preserve"> HYPERLINK "mailto:liwen.chu@nxp.com" </w:instrText>
      </w:r>
      <w:r>
        <w:rPr>
          <w:rStyle w:val="a6"/>
          <w:sz w:val="22"/>
          <w:szCs w:val="22"/>
        </w:rPr>
        <w:fldChar w:fldCharType="separate"/>
      </w:r>
      <w:r w:rsidRPr="00CD53B4">
        <w:rPr>
          <w:rStyle w:val="a6"/>
          <w:sz w:val="22"/>
          <w:szCs w:val="22"/>
        </w:rPr>
        <w:t>liwen.chu@nxp.com</w:t>
      </w:r>
      <w:r>
        <w:rPr>
          <w:rStyle w:val="a6"/>
          <w:sz w:val="22"/>
          <w:szCs w:val="22"/>
        </w:rPr>
        <w:fldChar w:fldCharType="end"/>
      </w:r>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r>
        <w:rPr>
          <w:rStyle w:val="a6"/>
          <w:sz w:val="22"/>
          <w:szCs w:val="22"/>
        </w:rPr>
        <w:fldChar w:fldCharType="begin"/>
      </w:r>
      <w:r>
        <w:rPr>
          <w:rStyle w:val="a6"/>
          <w:sz w:val="22"/>
          <w:szCs w:val="22"/>
        </w:rPr>
        <w:instrText xml:space="preserve"> HYPERLINK "mailto:jeongki.kim@lge.com" </w:instrText>
      </w:r>
      <w:r>
        <w:rPr>
          <w:rStyle w:val="a6"/>
          <w:sz w:val="22"/>
          <w:szCs w:val="22"/>
        </w:rPr>
        <w:fldChar w:fldCharType="separate"/>
      </w:r>
      <w:r w:rsidRPr="00132C67">
        <w:rPr>
          <w:rStyle w:val="a6"/>
          <w:sz w:val="22"/>
          <w:szCs w:val="22"/>
        </w:rPr>
        <w:t>jeongki.kim@lge.com</w:t>
      </w:r>
      <w:r>
        <w:rPr>
          <w:rStyle w:val="a6"/>
          <w:sz w:val="22"/>
          <w:szCs w:val="22"/>
        </w:rPr>
        <w:fldChar w:fldCharType="end"/>
      </w:r>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w:t>
      </w:r>
      <w:proofErr w:type="spellStart"/>
      <w:r w:rsidR="00D85FDB" w:rsidRPr="00157ED2">
        <w:rPr>
          <w:b/>
        </w:rPr>
        <w:t>Imat</w:t>
      </w:r>
      <w:proofErr w:type="spellEnd"/>
      <w:r w:rsidR="00D85FDB" w:rsidRPr="00157ED2">
        <w:rPr>
          <w:b/>
        </w:rPr>
        <w:t xml:space="preserve">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Abushattal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Abdelrahman</w:t>
            </w:r>
            <w:proofErr w:type="spellEnd"/>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Adhikari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Shubhodeep</w:t>
            </w:r>
            <w:proofErr w:type="spellEnd"/>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Baik</w:t>
            </w:r>
            <w:proofErr w:type="spellEnd"/>
            <w:r>
              <w:rPr>
                <w:rFonts w:ascii="Calibri" w:hAnsi="Calibri" w:cs="Calibri"/>
                <w:color w:val="000000"/>
                <w:kern w:val="2"/>
                <w:szCs w:val="22"/>
              </w:rPr>
              <w:t>,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Bankov</w:t>
            </w:r>
            <w:proofErr w:type="spellEnd"/>
            <w:r>
              <w:rPr>
                <w:rFonts w:ascii="Calibri" w:hAnsi="Calibri" w:cs="Calibri"/>
                <w:color w:val="000000"/>
                <w:kern w:val="2"/>
                <w:szCs w:val="22"/>
              </w:rPr>
              <w:t>,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Boldy</w:t>
            </w:r>
            <w:proofErr w:type="spellEnd"/>
            <w:r>
              <w:rPr>
                <w:rFonts w:ascii="Calibri" w:hAnsi="Calibri" w:cs="Calibri"/>
                <w:color w:val="000000"/>
                <w:kern w:val="2"/>
                <w:szCs w:val="22"/>
              </w:rPr>
              <w:t>,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Chitrakar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Rojan</w:t>
            </w:r>
            <w:proofErr w:type="spellEnd"/>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Realtek</w:t>
            </w:r>
            <w:proofErr w:type="spellEnd"/>
            <w:r>
              <w:rPr>
                <w:rFonts w:ascii="Calibri" w:hAnsi="Calibri" w:cs="Calibri"/>
                <w:color w:val="000000"/>
                <w:kern w:val="2"/>
                <w:szCs w:val="22"/>
              </w:rPr>
              <w:t xml:space="preserve">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Ding, </w:t>
            </w:r>
            <w:proofErr w:type="spellStart"/>
            <w:r>
              <w:rPr>
                <w:rFonts w:ascii="Calibri" w:hAnsi="Calibri" w:cs="Calibri"/>
                <w:color w:val="000000"/>
                <w:kern w:val="2"/>
                <w:szCs w:val="22"/>
              </w:rPr>
              <w:t>Baokun</w:t>
            </w:r>
            <w:proofErr w:type="spellEnd"/>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GUIGNARD, </w:t>
            </w:r>
            <w:proofErr w:type="spellStart"/>
            <w:r>
              <w:rPr>
                <w:rFonts w:ascii="Calibri" w:hAnsi="Calibri" w:cs="Calibri"/>
                <w:color w:val="000000"/>
                <w:kern w:val="2"/>
                <w:szCs w:val="22"/>
              </w:rPr>
              <w:t>Romain</w:t>
            </w:r>
            <w:proofErr w:type="spellEnd"/>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Haider</w:t>
            </w:r>
            <w:proofErr w:type="spellEnd"/>
            <w:r>
              <w:rPr>
                <w:rFonts w:ascii="Calibri" w:hAnsi="Calibri" w:cs="Calibri"/>
                <w:color w:val="000000"/>
                <w:kern w:val="2"/>
                <w:szCs w:val="22"/>
              </w:rPr>
              <w:t xml:space="preserve">, Muhammad </w:t>
            </w:r>
            <w:proofErr w:type="spellStart"/>
            <w:r>
              <w:rPr>
                <w:rFonts w:ascii="Calibri" w:hAnsi="Calibri" w:cs="Calibri"/>
                <w:color w:val="000000"/>
                <w:kern w:val="2"/>
                <w:szCs w:val="22"/>
              </w:rPr>
              <w:t>Kumail</w:t>
            </w:r>
            <w:proofErr w:type="spellEnd"/>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Jonghun</w:t>
            </w:r>
            <w:proofErr w:type="spellEnd"/>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Han, </w:t>
            </w:r>
            <w:proofErr w:type="spellStart"/>
            <w:r>
              <w:rPr>
                <w:rFonts w:ascii="Calibri" w:hAnsi="Calibri" w:cs="Calibri"/>
                <w:color w:val="000000"/>
                <w:kern w:val="2"/>
                <w:szCs w:val="22"/>
              </w:rPr>
              <w:t>Zhiqiang</w:t>
            </w:r>
            <w:proofErr w:type="spellEnd"/>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Hong, </w:t>
            </w:r>
            <w:proofErr w:type="spellStart"/>
            <w:r>
              <w:rPr>
                <w:rFonts w:ascii="Calibri" w:hAnsi="Calibri" w:cs="Calibri"/>
                <w:color w:val="000000"/>
                <w:kern w:val="2"/>
                <w:szCs w:val="22"/>
              </w:rPr>
              <w:t>Hanseul</w:t>
            </w:r>
            <w:proofErr w:type="spellEnd"/>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Huang, </w:t>
            </w:r>
            <w:proofErr w:type="spellStart"/>
            <w:r>
              <w:rPr>
                <w:rFonts w:ascii="Calibri" w:hAnsi="Calibri" w:cs="Calibri"/>
                <w:color w:val="000000"/>
                <w:kern w:val="2"/>
                <w:szCs w:val="22"/>
              </w:rPr>
              <w:t>Guogang</w:t>
            </w:r>
            <w:proofErr w:type="spellEnd"/>
            <w:r>
              <w:rPr>
                <w:rFonts w:ascii="Calibri" w:hAnsi="Calibri" w:cs="Calibri"/>
                <w:color w:val="000000"/>
                <w:kern w:val="2"/>
                <w:szCs w:val="22"/>
              </w:rPr>
              <w:t>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 xml:space="preserve">Kasher, </w:t>
            </w:r>
            <w:proofErr w:type="spellStart"/>
            <w:r>
              <w:rPr>
                <w:rFonts w:ascii="Calibri" w:hAnsi="Calibri" w:cs="Calibri"/>
                <w:color w:val="000000"/>
                <w:kern w:val="2"/>
                <w:szCs w:val="22"/>
              </w:rPr>
              <w:t>Assaf</w:t>
            </w:r>
            <w:proofErr w:type="spellEnd"/>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Kedem</w:t>
            </w:r>
            <w:proofErr w:type="spellEnd"/>
            <w:r>
              <w:rPr>
                <w:rFonts w:ascii="Calibri" w:hAnsi="Calibri" w:cs="Calibri"/>
                <w:color w:val="000000"/>
                <w:kern w:val="2"/>
                <w:szCs w:val="22"/>
              </w:rPr>
              <w:t>,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proofErr w:type="spellStart"/>
            <w:r>
              <w:rPr>
                <w:rFonts w:ascii="Calibri" w:hAnsi="Calibri" w:cs="Calibri"/>
                <w:color w:val="000000"/>
                <w:kern w:val="2"/>
                <w:szCs w:val="22"/>
              </w:rPr>
              <w:t>kim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namyeong</w:t>
            </w:r>
            <w:proofErr w:type="spellEnd"/>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w:t>
            </w:r>
            <w:r w:rsidRPr="004E285D">
              <w:rPr>
                <w:rFonts w:ascii="Calibri" w:hAnsi="Calibri" w:cs="Calibri"/>
                <w:color w:val="000000"/>
                <w:kern w:val="2"/>
                <w:szCs w:val="22"/>
                <w:highlight w:val="yellow"/>
              </w:rPr>
              <w:t xml:space="preserve">im, </w:t>
            </w:r>
            <w:proofErr w:type="spellStart"/>
            <w:r w:rsidRPr="004E285D">
              <w:rPr>
                <w:rFonts w:ascii="Calibri" w:hAnsi="Calibri" w:cs="Calibri"/>
                <w:color w:val="000000"/>
                <w:kern w:val="2"/>
                <w:szCs w:val="22"/>
                <w:highlight w:val="yellow"/>
              </w:rPr>
              <w:t>Jeongki</w:t>
            </w:r>
            <w:proofErr w:type="spellEnd"/>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WILUS </w:t>
            </w:r>
            <w:proofErr w:type="spellStart"/>
            <w:r>
              <w:rPr>
                <w:rFonts w:ascii="Calibri" w:hAnsi="Calibri" w:cs="Calibri"/>
                <w:color w:val="000000"/>
                <w:kern w:val="2"/>
                <w:szCs w:val="22"/>
              </w:rPr>
              <w:t>Inc</w:t>
            </w:r>
            <w:proofErr w:type="spellEnd"/>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Ko, </w:t>
            </w:r>
            <w:proofErr w:type="spellStart"/>
            <w:r>
              <w:rPr>
                <w:rFonts w:ascii="Calibri" w:hAnsi="Calibri" w:cs="Calibri"/>
                <w:color w:val="000000"/>
                <w:kern w:val="2"/>
                <w:szCs w:val="22"/>
              </w:rPr>
              <w:t>Geonjung</w:t>
            </w:r>
            <w:proofErr w:type="spellEnd"/>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Levitsky</w:t>
            </w:r>
            <w:proofErr w:type="spellEnd"/>
            <w:r>
              <w:rPr>
                <w:rFonts w:ascii="Calibri" w:hAnsi="Calibri" w:cs="Calibri"/>
                <w:color w:val="000000"/>
                <w:kern w:val="2"/>
                <w:szCs w:val="22"/>
              </w:rPr>
              <w:t>,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Yiqing</w:t>
            </w:r>
            <w:proofErr w:type="spellEnd"/>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Jianfei</w:t>
            </w:r>
            <w:proofErr w:type="spellEnd"/>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Mengyao</w:t>
            </w:r>
            <w:proofErr w:type="spellEnd"/>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Malinen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Jouni</w:t>
            </w:r>
            <w:proofErr w:type="spellEnd"/>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Patwardhan</w:t>
            </w:r>
            <w:proofErr w:type="spellEnd"/>
            <w:r>
              <w:rPr>
                <w:rFonts w:ascii="Calibri" w:hAnsi="Calibri" w:cs="Calibri"/>
                <w:color w:val="000000"/>
                <w:kern w:val="2"/>
                <w:szCs w:val="22"/>
              </w:rPr>
              <w:t>,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Petry</w:t>
            </w:r>
            <w:proofErr w:type="spellEnd"/>
            <w:r>
              <w:rPr>
                <w:rFonts w:ascii="Calibri" w:hAnsi="Calibri" w:cs="Calibri"/>
                <w:color w:val="000000"/>
                <w:kern w:val="2"/>
                <w:szCs w:val="22"/>
              </w:rPr>
              <w:t>,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Pushkarna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Rajat</w:t>
            </w:r>
            <w:proofErr w:type="spellEnd"/>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Rege</w:t>
            </w:r>
            <w:proofErr w:type="spellEnd"/>
            <w:r>
              <w:rPr>
                <w:rFonts w:ascii="Calibri" w:hAnsi="Calibri" w:cs="Calibri"/>
                <w:color w:val="000000"/>
                <w:kern w:val="2"/>
                <w:szCs w:val="22"/>
              </w:rPr>
              <w:t>,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Reshef</w:t>
            </w:r>
            <w:proofErr w:type="spellEnd"/>
            <w:r>
              <w:rPr>
                <w:rFonts w:ascii="Calibri" w:hAnsi="Calibri" w:cs="Calibri"/>
                <w:color w:val="000000"/>
                <w:kern w:val="2"/>
                <w:szCs w:val="22"/>
              </w:rPr>
              <w:t>,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Sadeghi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Bahareh</w:t>
            </w:r>
            <w:proofErr w:type="spellEnd"/>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Sedin</w:t>
            </w:r>
            <w:proofErr w:type="spellEnd"/>
            <w:r>
              <w:rPr>
                <w:rFonts w:ascii="Calibri" w:hAnsi="Calibri" w:cs="Calibri"/>
                <w:color w:val="000000"/>
                <w:kern w:val="2"/>
                <w:szCs w:val="22"/>
              </w:rPr>
              <w:t>,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Shor, </w:t>
            </w:r>
            <w:proofErr w:type="spellStart"/>
            <w:r>
              <w:rPr>
                <w:rFonts w:ascii="Calibri" w:hAnsi="Calibri" w:cs="Calibri"/>
                <w:color w:val="000000"/>
                <w:kern w:val="2"/>
                <w:szCs w:val="22"/>
              </w:rPr>
              <w:t>Gadi</w:t>
            </w:r>
            <w:proofErr w:type="spellEnd"/>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Strauch</w:t>
            </w:r>
            <w:proofErr w:type="spellEnd"/>
            <w:r>
              <w:rPr>
                <w:rFonts w:ascii="Calibri" w:hAnsi="Calibri" w:cs="Calibri"/>
                <w:color w:val="000000"/>
                <w:kern w:val="2"/>
                <w:szCs w:val="22"/>
              </w:rPr>
              <w:t>,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Tolpin</w:t>
            </w:r>
            <w:proofErr w:type="spellEnd"/>
            <w:r>
              <w:rPr>
                <w:rFonts w:ascii="Calibri" w:hAnsi="Calibri" w:cs="Calibri"/>
                <w:color w:val="000000"/>
                <w:kern w:val="2"/>
                <w:szCs w:val="22"/>
              </w:rPr>
              <w:t>,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Torab </w:t>
            </w:r>
            <w:proofErr w:type="spellStart"/>
            <w:r>
              <w:rPr>
                <w:rFonts w:ascii="Calibri" w:hAnsi="Calibri" w:cs="Calibri"/>
                <w:color w:val="000000"/>
                <w:kern w:val="2"/>
                <w:szCs w:val="22"/>
              </w:rPr>
              <w:t>Jahromi</w:t>
            </w:r>
            <w:proofErr w:type="spellEnd"/>
            <w:r>
              <w:rPr>
                <w:rFonts w:ascii="Calibri" w:hAnsi="Calibri" w:cs="Calibri"/>
                <w:color w:val="000000"/>
                <w:kern w:val="2"/>
                <w:szCs w:val="22"/>
              </w:rPr>
              <w:t>,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Ustunbas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Seda</w:t>
            </w:r>
            <w:proofErr w:type="spellEnd"/>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ITU,Vestel</w:t>
            </w:r>
            <w:proofErr w:type="spellEnd"/>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Vituri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Shlomi</w:t>
            </w:r>
            <w:proofErr w:type="spellEnd"/>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r>
              <w:rPr>
                <w:rFonts w:ascii="Calibri" w:hAnsi="Calibri" w:cs="Calibri"/>
                <w:color w:val="000000"/>
                <w:kern w:val="2"/>
                <w:szCs w:val="22"/>
              </w:rPr>
              <w:t xml:space="preserve">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Huizhao</w:t>
            </w:r>
            <w:proofErr w:type="spellEnd"/>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Quantenna</w:t>
            </w:r>
            <w:proofErr w:type="spellEnd"/>
            <w:r>
              <w:rPr>
                <w:rFonts w:ascii="Calibri" w:hAnsi="Calibri" w:cs="Calibri"/>
                <w:color w:val="000000"/>
                <w:kern w:val="2"/>
                <w:szCs w:val="22"/>
              </w:rPr>
              <w:t xml:space="preserve">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Perspecta</w:t>
            </w:r>
            <w:proofErr w:type="spellEnd"/>
            <w:r>
              <w:rPr>
                <w:rFonts w:ascii="Calibri" w:hAnsi="Calibri" w:cs="Calibri"/>
                <w:color w:val="000000"/>
                <w:kern w:val="2"/>
                <w:szCs w:val="22"/>
              </w:rPr>
              <w:t xml:space="preserve">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 xml:space="preserve">Zhou, </w:t>
            </w:r>
            <w:proofErr w:type="spellStart"/>
            <w:r>
              <w:rPr>
                <w:rFonts w:ascii="Calibri" w:hAnsi="Calibri" w:cs="Calibri"/>
                <w:color w:val="000000"/>
                <w:kern w:val="2"/>
                <w:szCs w:val="22"/>
              </w:rPr>
              <w:t>Yifan</w:t>
            </w:r>
            <w:proofErr w:type="spellEnd"/>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Zuo</w:t>
            </w:r>
            <w:proofErr w:type="spellEnd"/>
            <w:r>
              <w:rPr>
                <w:rFonts w:ascii="Calibri" w:hAnsi="Calibri" w:cs="Calibri"/>
                <w:color w:val="000000"/>
                <w:kern w:val="2"/>
                <w:szCs w:val="22"/>
              </w:rPr>
              <w:t>,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proofErr w:type="spellStart"/>
            <w:r>
              <w:rPr>
                <w:rFonts w:ascii="Calibri" w:hAnsi="Calibri" w:cs="Calibri"/>
                <w:color w:val="000000"/>
                <w:kern w:val="2"/>
                <w:szCs w:val="22"/>
              </w:rPr>
              <w:t>Tencent</w:t>
            </w:r>
            <w:proofErr w:type="spellEnd"/>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2A0D9E" w:rsidP="002A0D9E">
      <w:pPr>
        <w:pStyle w:val="a8"/>
        <w:numPr>
          <w:ilvl w:val="0"/>
          <w:numId w:val="17"/>
        </w:numPr>
        <w:jc w:val="both"/>
        <w:rPr>
          <w:sz w:val="22"/>
          <w:szCs w:val="22"/>
        </w:rPr>
      </w:pPr>
      <w:hyperlink r:id="rId22" w:history="1">
        <w:r>
          <w:rPr>
            <w:rStyle w:val="a6"/>
            <w:sz w:val="22"/>
            <w:szCs w:val="22"/>
          </w:rPr>
          <w:t>99</w:t>
        </w:r>
        <w:r w:rsidRPr="00B23AC1">
          <w:rPr>
            <w:rStyle w:val="a6"/>
            <w:sz w:val="22"/>
            <w:szCs w:val="22"/>
          </w:rPr>
          <w:t>2r</w:t>
        </w:r>
        <w:r>
          <w:rPr>
            <w:rStyle w:val="a6"/>
            <w:sz w:val="22"/>
            <w:szCs w:val="22"/>
          </w:rPr>
          <w:t>6</w:t>
        </w:r>
      </w:hyperlink>
      <w:r>
        <w:rPr>
          <w:rStyle w:val="a6"/>
          <w:sz w:val="22"/>
          <w:szCs w:val="22"/>
        </w:rPr>
        <w:t xml:space="preserve"> </w:t>
      </w:r>
      <w:r w:rsidRPr="00C800B0">
        <w:rPr>
          <w:b/>
          <w:bCs/>
          <w:sz w:val="22"/>
          <w:szCs w:val="22"/>
          <w:lang w:val="en-GB"/>
        </w:rPr>
        <w:t>MLO mandatory/optional</w:t>
      </w:r>
      <w:r w:rsidRPr="00C800B0">
        <w:rPr>
          <w:sz w:val="22"/>
          <w:szCs w:val="22"/>
        </w:rPr>
        <w:tab/>
      </w:r>
      <w:r w:rsidRPr="00C800B0">
        <w:rPr>
          <w:sz w:val="22"/>
          <w:szCs w:val="22"/>
        </w:rPr>
        <w:tab/>
      </w:r>
      <w:r w:rsidRPr="00C800B0">
        <w:rPr>
          <w:sz w:val="22"/>
          <w:szCs w:val="22"/>
          <w:lang w:val="en-GB"/>
        </w:rPr>
        <w:t>Laurent Cariou</w:t>
      </w:r>
      <w:r w:rsidRPr="00C800B0">
        <w:rPr>
          <w:sz w:val="22"/>
          <w:szCs w:val="22"/>
        </w:rPr>
        <w:t xml:space="preserve">    [</w:t>
      </w:r>
      <w:r>
        <w:rPr>
          <w:sz w:val="22"/>
          <w:szCs w:val="22"/>
        </w:rPr>
        <w:t>1</w:t>
      </w:r>
      <w:r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9605D6" w:rsidP="009605D6">
      <w:pPr>
        <w:pStyle w:val="a8"/>
        <w:numPr>
          <w:ilvl w:val="0"/>
          <w:numId w:val="17"/>
        </w:numPr>
        <w:rPr>
          <w:sz w:val="22"/>
          <w:szCs w:val="22"/>
          <w:highlight w:val="yellow"/>
        </w:rPr>
      </w:pPr>
      <w:hyperlink r:id="rId23" w:history="1">
        <w:r w:rsidRPr="00986A35">
          <w:rPr>
            <w:rStyle w:val="a6"/>
            <w:sz w:val="22"/>
            <w:szCs w:val="22"/>
            <w:highlight w:val="yellow"/>
          </w:rPr>
          <w:t>1140r</w:t>
        </w:r>
        <w:r>
          <w:rPr>
            <w:rStyle w:val="a6"/>
            <w:sz w:val="22"/>
            <w:szCs w:val="22"/>
            <w:highlight w:val="yellow"/>
          </w:rPr>
          <w:t>5</w:t>
        </w:r>
      </w:hyperlink>
      <w:r w:rsidRPr="00986A35">
        <w:rPr>
          <w:sz w:val="22"/>
          <w:szCs w:val="22"/>
          <w:highlight w:val="yellow"/>
        </w:rPr>
        <w:t xml:space="preserve"> eCSA for multi link operation</w:t>
      </w:r>
      <w:r w:rsidRPr="00986A35">
        <w:rPr>
          <w:sz w:val="22"/>
          <w:szCs w:val="22"/>
          <w:highlight w:val="yellow"/>
        </w:rPr>
        <w:tab/>
      </w:r>
      <w:r w:rsidRPr="00986A35">
        <w:rPr>
          <w:sz w:val="22"/>
          <w:szCs w:val="22"/>
          <w:highlight w:val="yellow"/>
        </w:rPr>
        <w:tab/>
      </w:r>
      <w:r w:rsidRPr="00986A35">
        <w:rPr>
          <w:sz w:val="22"/>
          <w:szCs w:val="22"/>
          <w:highlight w:val="yellow"/>
        </w:rPr>
        <w:tab/>
      </w:r>
      <w:r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rFonts w:hint="eastAsia"/>
          <w:szCs w:val="22"/>
          <w:lang w:val="en-US" w:eastAsia="ko-KR"/>
        </w:rPr>
      </w:pPr>
    </w:p>
    <w:p w14:paraId="608CE567" w14:textId="77777777" w:rsidR="009605D6" w:rsidRDefault="009605D6" w:rsidP="009605D6">
      <w:pPr>
        <w:numPr>
          <w:ilvl w:val="1"/>
          <w:numId w:val="19"/>
        </w:numPr>
        <w:rPr>
          <w:szCs w:val="22"/>
          <w:lang w:val="en-US" w:eastAsia="ko-KR"/>
        </w:rPr>
      </w:pPr>
      <w:r>
        <w:rPr>
          <w:szCs w:val="22"/>
          <w:lang w:val="en-US" w:eastAsia="ko-KR"/>
        </w:rPr>
        <w:t>SP1bits: Do you support this?</w:t>
      </w:r>
    </w:p>
    <w:p w14:paraId="5CF1F239" w14:textId="1849881F" w:rsidR="0020784C" w:rsidRPr="009605D6" w:rsidRDefault="0020784C" w:rsidP="009605D6">
      <w:pPr>
        <w:numPr>
          <w:ilvl w:val="1"/>
          <w:numId w:val="19"/>
        </w:numPr>
        <w:rPr>
          <w:szCs w:val="22"/>
          <w:lang w:val="en-US" w:eastAsia="ko-KR"/>
        </w:rPr>
      </w:pPr>
      <w:r w:rsidRPr="009605D6">
        <w:rPr>
          <w:szCs w:val="22"/>
          <w:lang w:val="en-US" w:eastAsia="ko-KR"/>
        </w:rPr>
        <w:t xml:space="preserve">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w:t>
      </w:r>
      <w:proofErr w:type="spellStart"/>
      <w:r w:rsidRPr="009605D6">
        <w:rPr>
          <w:szCs w:val="22"/>
          <w:lang w:val="en-US" w:eastAsia="ko-KR"/>
        </w:rPr>
        <w:t>nontransmitted</w:t>
      </w:r>
      <w:proofErr w:type="spellEnd"/>
      <w:r w:rsidRPr="009605D6">
        <w:rPr>
          <w:szCs w:val="22"/>
          <w:lang w:val="en-US" w:eastAsia="ko-KR"/>
        </w:rPr>
        <w:t xml:space="preserve">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9605D6">
      <w:pPr>
        <w:numPr>
          <w:ilvl w:val="2"/>
          <w:numId w:val="19"/>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9605D6">
      <w:pPr>
        <w:numPr>
          <w:ilvl w:val="2"/>
          <w:numId w:val="19"/>
        </w:numPr>
        <w:rPr>
          <w:szCs w:val="22"/>
          <w:lang w:val="en-US" w:eastAsia="ko-KR"/>
        </w:rPr>
      </w:pPr>
      <w:r w:rsidRPr="009605D6">
        <w:rPr>
          <w:szCs w:val="22"/>
          <w:lang w:val="en-US" w:eastAsia="ko-KR"/>
        </w:rPr>
        <w:t>Note: the CSA/</w:t>
      </w:r>
      <w:proofErr w:type="spellStart"/>
      <w:r w:rsidRPr="009605D6">
        <w:rPr>
          <w:szCs w:val="22"/>
          <w:lang w:val="en-US" w:eastAsia="ko-KR"/>
        </w:rPr>
        <w:t>eCSA</w:t>
      </w:r>
      <w:proofErr w:type="spellEnd"/>
      <w:r w:rsidRPr="009605D6">
        <w:rPr>
          <w:szCs w:val="22"/>
          <w:lang w:val="en-US" w:eastAsia="ko-KR"/>
        </w:rPr>
        <w:t>/Max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rFonts w:hint="eastAsia"/>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0B6D70">
      <w:pPr>
        <w:pStyle w:val="a8"/>
        <w:numPr>
          <w:ilvl w:val="0"/>
          <w:numId w:val="20"/>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w:t>
      </w:r>
      <w:proofErr w:type="spellStart"/>
      <w:r w:rsidR="0020784C" w:rsidRPr="000B6D70">
        <w:rPr>
          <w:b/>
          <w:bCs/>
          <w:szCs w:val="22"/>
          <w:lang w:val="en-US" w:eastAsia="ko-KR"/>
        </w:rPr>
        <w:t>TGbe</w:t>
      </w:r>
      <w:proofErr w:type="spellEnd"/>
      <w:r w:rsidR="0020784C" w:rsidRPr="000B6D70">
        <w:rPr>
          <w:b/>
          <w:bCs/>
          <w:szCs w:val="22"/>
          <w:lang w:val="en-US" w:eastAsia="ko-KR"/>
        </w:rPr>
        <w:t xml:space="preserv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0B6D70">
      <w:pPr>
        <w:pStyle w:val="a8"/>
        <w:numPr>
          <w:ilvl w:val="1"/>
          <w:numId w:val="21"/>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0B6D70">
      <w:pPr>
        <w:pStyle w:val="a8"/>
        <w:numPr>
          <w:ilvl w:val="2"/>
          <w:numId w:val="21"/>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0B6D70">
      <w:pPr>
        <w:pStyle w:val="a8"/>
        <w:numPr>
          <w:ilvl w:val="1"/>
          <w:numId w:val="21"/>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0B6D70">
      <w:pPr>
        <w:pStyle w:val="a8"/>
        <w:numPr>
          <w:ilvl w:val="2"/>
          <w:numId w:val="21"/>
        </w:numPr>
        <w:rPr>
          <w:szCs w:val="22"/>
          <w:lang w:val="en-US" w:eastAsia="ko-KR"/>
        </w:rPr>
      </w:pPr>
      <w:r w:rsidRPr="000B6D70">
        <w:rPr>
          <w:szCs w:val="22"/>
          <w:lang w:val="en-GB" w:eastAsia="ko-KR"/>
        </w:rPr>
        <w:t>Format TBD.</w:t>
      </w:r>
    </w:p>
    <w:p w14:paraId="402FD462" w14:textId="77777777" w:rsidR="0020784C" w:rsidRPr="000B6D70" w:rsidRDefault="0020784C" w:rsidP="000B6D70">
      <w:pPr>
        <w:pStyle w:val="a8"/>
        <w:numPr>
          <w:ilvl w:val="3"/>
          <w:numId w:val="21"/>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0B6D70">
      <w:pPr>
        <w:pStyle w:val="a8"/>
        <w:numPr>
          <w:ilvl w:val="1"/>
          <w:numId w:val="21"/>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rFonts w:hint="eastAsia"/>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w:t>
      </w:r>
      <w:proofErr w:type="spellStart"/>
      <w:r>
        <w:rPr>
          <w:szCs w:val="22"/>
          <w:lang w:val="en-US" w:eastAsia="ko-KR"/>
        </w:rPr>
        <w:t>QoS</w:t>
      </w:r>
      <w:proofErr w:type="spellEnd"/>
      <w:r>
        <w:rPr>
          <w:szCs w:val="22"/>
          <w:lang w:val="en-US" w:eastAsia="ko-KR"/>
        </w:rPr>
        <w:t xml:space="preserve">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rFonts w:hint="eastAsia"/>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rFonts w:hint="eastAsia"/>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rFonts w:hint="eastAsia"/>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 xml:space="preserve">A: I didn’t modify that part. It’s already in D0.1. I don’t have strong opinion. </w:t>
      </w:r>
      <w:proofErr w:type="spellStart"/>
      <w:r>
        <w:rPr>
          <w:szCs w:val="22"/>
          <w:lang w:val="en-US" w:eastAsia="ko-KR"/>
        </w:rPr>
        <w:t>Abhi</w:t>
      </w:r>
      <w:proofErr w:type="spellEnd"/>
      <w:r>
        <w:rPr>
          <w:szCs w:val="22"/>
          <w:lang w:val="en-US" w:eastAsia="ko-KR"/>
        </w:rPr>
        <w:t>,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 xml:space="preserve">A: Ok, I change TBD to </w:t>
      </w:r>
      <w:proofErr w:type="spellStart"/>
      <w:r>
        <w:rPr>
          <w:szCs w:val="22"/>
          <w:lang w:val="en-US" w:eastAsia="ko-KR"/>
        </w:rPr>
        <w:t>Reserved</w:t>
      </w:r>
      <w:proofErr w:type="spellEnd"/>
      <w:r>
        <w:rPr>
          <w:szCs w:val="22"/>
          <w:lang w:val="en-US" w:eastAsia="ko-KR"/>
        </w:rPr>
        <w:t xml:space="preserve">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E24191" w:rsidP="00E24191">
      <w:pPr>
        <w:pStyle w:val="a8"/>
        <w:numPr>
          <w:ilvl w:val="0"/>
          <w:numId w:val="17"/>
        </w:numPr>
        <w:rPr>
          <w:szCs w:val="22"/>
          <w:lang w:val="en-US" w:eastAsia="ko-KR"/>
        </w:rPr>
      </w:pPr>
      <w:hyperlink r:id="rId24" w:history="1">
        <w:r w:rsidRPr="00251B30">
          <w:rPr>
            <w:rStyle w:val="a6"/>
            <w:sz w:val="22"/>
            <w:szCs w:val="22"/>
          </w:rPr>
          <w:t>1651r</w:t>
        </w:r>
        <w:r w:rsidR="00666267">
          <w:rPr>
            <w:rStyle w:val="a6"/>
            <w:sz w:val="22"/>
            <w:szCs w:val="22"/>
          </w:rPr>
          <w:t>3</w:t>
        </w:r>
      </w:hyperlink>
      <w:r w:rsidRPr="00251B30">
        <w:rPr>
          <w:sz w:val="22"/>
          <w:szCs w:val="22"/>
        </w:rPr>
        <w:t xml:space="preserve"> MLO–Discovery</w:t>
      </w:r>
      <w:r w:rsidRPr="00251B30">
        <w:rPr>
          <w:sz w:val="22"/>
          <w:szCs w:val="22"/>
        </w:rPr>
        <w:tab/>
      </w:r>
      <w:r w:rsidRPr="00251B30">
        <w:rPr>
          <w:sz w:val="22"/>
          <w:szCs w:val="22"/>
        </w:rPr>
        <w:tab/>
      </w:r>
      <w:r w:rsidRPr="00251B30">
        <w:rPr>
          <w:sz w:val="22"/>
          <w:szCs w:val="22"/>
        </w:rPr>
        <w:tab/>
      </w:r>
      <w:r w:rsidRPr="00251B30">
        <w:rPr>
          <w:sz w:val="22"/>
          <w:szCs w:val="22"/>
        </w:rPr>
        <w:tab/>
      </w:r>
      <w:r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rFonts w:hint="eastAsia"/>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rFonts w:hint="eastAsia"/>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 xml:space="preserve">the proposed draft text in 11-20/1651r4 except the text related to issue 4 into </w:t>
      </w:r>
      <w:proofErr w:type="spellStart"/>
      <w:r>
        <w:rPr>
          <w:szCs w:val="22"/>
          <w:lang w:val="en-US" w:eastAsia="ko-KR"/>
        </w:rPr>
        <w:t>TGbe</w:t>
      </w:r>
      <w:proofErr w:type="spellEnd"/>
      <w:r>
        <w:rPr>
          <w:szCs w:val="22"/>
          <w:lang w:val="en-US" w:eastAsia="ko-KR"/>
        </w:rPr>
        <w:t xml:space="preserv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2D6191A8" w:rsidR="004E285D" w:rsidRDefault="004E285D" w:rsidP="00E24191">
      <w:pPr>
        <w:pStyle w:val="a8"/>
        <w:ind w:left="643"/>
        <w:rPr>
          <w:rFonts w:hint="eastAsia"/>
          <w:szCs w:val="22"/>
          <w:lang w:val="en-US" w:eastAsia="ko-KR"/>
        </w:rPr>
      </w:pPr>
      <w:r>
        <w:rPr>
          <w:rFonts w:hint="eastAsia"/>
          <w:szCs w:val="22"/>
          <w:lang w:val="en-US" w:eastAsia="ko-KR"/>
        </w:rPr>
        <w:t xml:space="preserve">The meeting is adjourned at </w:t>
      </w:r>
      <w:r>
        <w:rPr>
          <w:szCs w:val="22"/>
          <w:lang w:val="en-US" w:eastAsia="ko-KR"/>
        </w:rPr>
        <w:t>11:53 ET</w:t>
      </w:r>
    </w:p>
    <w:sectPr w:rsidR="004E285D">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780C" w14:textId="77777777" w:rsidR="004A7A04" w:rsidRDefault="004A7A04">
      <w:r>
        <w:separator/>
      </w:r>
    </w:p>
  </w:endnote>
  <w:endnote w:type="continuationSeparator" w:id="0">
    <w:p w14:paraId="4503B18A" w14:textId="77777777" w:rsidR="004A7A04" w:rsidRDefault="004A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20784C" w:rsidRDefault="0020784C">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06A38">
      <w:rPr>
        <w:noProof/>
      </w:rPr>
      <w:t>14</w:t>
    </w:r>
    <w:r>
      <w:fldChar w:fldCharType="end"/>
    </w:r>
    <w:r>
      <w:tab/>
    </w:r>
    <w:proofErr w:type="spellStart"/>
    <w:r>
      <w:t>Jeongki</w:t>
    </w:r>
    <w:proofErr w:type="spellEnd"/>
    <w:r>
      <w:t xml:space="preserve"> Kim, LG Electronics</w:t>
    </w:r>
  </w:p>
  <w:p w14:paraId="361085FA" w14:textId="77777777" w:rsidR="0020784C" w:rsidRDefault="002078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51352" w14:textId="77777777" w:rsidR="004A7A04" w:rsidRDefault="004A7A04">
      <w:r>
        <w:separator/>
      </w:r>
    </w:p>
  </w:footnote>
  <w:footnote w:type="continuationSeparator" w:id="0">
    <w:p w14:paraId="7B46403E" w14:textId="77777777" w:rsidR="004A7A04" w:rsidRDefault="004A7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1C6B50FB" w:rsidR="0020784C" w:rsidRPr="002B3424" w:rsidRDefault="0020784C">
    <w:pPr>
      <w:pStyle w:val="a4"/>
      <w:tabs>
        <w:tab w:val="clear" w:pos="6480"/>
        <w:tab w:val="center" w:pos="4680"/>
        <w:tab w:val="right" w:pos="9360"/>
      </w:tabs>
    </w:pPr>
    <w:r>
      <w:fldChar w:fldCharType="begin"/>
    </w:r>
    <w:r>
      <w:instrText xml:space="preserve"> KEYWORDS   \* MERGEFORMAT </w:instrText>
    </w:r>
    <w:r>
      <w:fldChar w:fldCharType="separate"/>
    </w:r>
    <w:r>
      <w:t>November 2020</w:t>
    </w:r>
    <w:r>
      <w:fldChar w:fldCharType="end"/>
    </w:r>
    <w:r>
      <w:tab/>
    </w:r>
    <w:r>
      <w:tab/>
    </w:r>
    <w:fldSimple w:instr=" TITLE  \* MERGEFORMAT ">
      <w:r>
        <w:t>doc.: IEEE 802.11-20/1765r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31ED1E45"/>
    <w:multiLevelType w:val="hybridMultilevel"/>
    <w:tmpl w:val="DC924F70"/>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8"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10"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11" w15:restartNumberingAfterBreak="0">
    <w:nsid w:val="442874D2"/>
    <w:multiLevelType w:val="hybridMultilevel"/>
    <w:tmpl w:val="BADE8B66"/>
    <w:lvl w:ilvl="0" w:tplc="352A1CD2">
      <w:start w:val="1"/>
      <w:numFmt w:val="decimal"/>
      <w:lvlText w:val="%1."/>
      <w:lvlJc w:val="left"/>
      <w:pPr>
        <w:ind w:left="1160"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717" w:hanging="400"/>
      </w:pPr>
    </w:lvl>
    <w:lvl w:ilvl="2" w:tplc="0409001B" w:tentative="1">
      <w:start w:val="1"/>
      <w:numFmt w:val="lowerRoman"/>
      <w:lvlText w:val="%3."/>
      <w:lvlJc w:val="right"/>
      <w:pPr>
        <w:ind w:left="2117" w:hanging="400"/>
      </w:pPr>
    </w:lvl>
    <w:lvl w:ilvl="3" w:tplc="0409000F" w:tentative="1">
      <w:start w:val="1"/>
      <w:numFmt w:val="decimal"/>
      <w:lvlText w:val="%4."/>
      <w:lvlJc w:val="left"/>
      <w:pPr>
        <w:ind w:left="2517" w:hanging="400"/>
      </w:pPr>
    </w:lvl>
    <w:lvl w:ilvl="4" w:tplc="04090019" w:tentative="1">
      <w:start w:val="1"/>
      <w:numFmt w:val="upperLetter"/>
      <w:lvlText w:val="%5."/>
      <w:lvlJc w:val="left"/>
      <w:pPr>
        <w:ind w:left="2917" w:hanging="400"/>
      </w:pPr>
    </w:lvl>
    <w:lvl w:ilvl="5" w:tplc="0409001B" w:tentative="1">
      <w:start w:val="1"/>
      <w:numFmt w:val="lowerRoman"/>
      <w:lvlText w:val="%6."/>
      <w:lvlJc w:val="right"/>
      <w:pPr>
        <w:ind w:left="3317" w:hanging="400"/>
      </w:pPr>
    </w:lvl>
    <w:lvl w:ilvl="6" w:tplc="0409000F" w:tentative="1">
      <w:start w:val="1"/>
      <w:numFmt w:val="decimal"/>
      <w:lvlText w:val="%7."/>
      <w:lvlJc w:val="left"/>
      <w:pPr>
        <w:ind w:left="3717" w:hanging="400"/>
      </w:pPr>
    </w:lvl>
    <w:lvl w:ilvl="7" w:tplc="04090019" w:tentative="1">
      <w:start w:val="1"/>
      <w:numFmt w:val="upperLetter"/>
      <w:lvlText w:val="%8."/>
      <w:lvlJc w:val="left"/>
      <w:pPr>
        <w:ind w:left="4117" w:hanging="400"/>
      </w:pPr>
    </w:lvl>
    <w:lvl w:ilvl="8" w:tplc="0409001B" w:tentative="1">
      <w:start w:val="1"/>
      <w:numFmt w:val="lowerRoman"/>
      <w:lvlText w:val="%9."/>
      <w:lvlJc w:val="right"/>
      <w:pPr>
        <w:ind w:left="4517" w:hanging="400"/>
      </w:pPr>
    </w:lvl>
  </w:abstractNum>
  <w:abstractNum w:abstractNumId="12"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19"/>
  </w:num>
  <w:num w:numId="5">
    <w:abstractNumId w:val="1"/>
  </w:num>
  <w:num w:numId="6">
    <w:abstractNumId w:val="10"/>
  </w:num>
  <w:num w:numId="7">
    <w:abstractNumId w:val="8"/>
  </w:num>
  <w:num w:numId="8">
    <w:abstractNumId w:val="15"/>
  </w:num>
  <w:num w:numId="9">
    <w:abstractNumId w:val="16"/>
  </w:num>
  <w:num w:numId="10">
    <w:abstractNumId w:val="12"/>
  </w:num>
  <w:num w:numId="11">
    <w:abstractNumId w:val="9"/>
  </w:num>
  <w:num w:numId="12">
    <w:abstractNumId w:val="6"/>
  </w:num>
  <w:num w:numId="13">
    <w:abstractNumId w:val="20"/>
  </w:num>
  <w:num w:numId="14">
    <w:abstractNumId w:val="3"/>
  </w:num>
  <w:num w:numId="15">
    <w:abstractNumId w:val="5"/>
  </w:num>
  <w:num w:numId="16">
    <w:abstractNumId w:val="0"/>
  </w:num>
  <w:num w:numId="17">
    <w:abstractNumId w:val="14"/>
  </w:num>
  <w:num w:numId="18">
    <w:abstractNumId w:val="7"/>
  </w:num>
  <w:num w:numId="19">
    <w:abstractNumId w:val="4"/>
  </w:num>
  <w:num w:numId="20">
    <w:abstractNumId w:val="18"/>
  </w:num>
  <w:num w:numId="21">
    <w:abstractNumId w:val="13"/>
  </w:num>
  <w:num w:numId="2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556"/>
    <w:rsid w:val="00011573"/>
    <w:rsid w:val="00011D9C"/>
    <w:rsid w:val="000131EA"/>
    <w:rsid w:val="000134B8"/>
    <w:rsid w:val="00013B61"/>
    <w:rsid w:val="000157F7"/>
    <w:rsid w:val="000202F6"/>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64A9"/>
    <w:rsid w:val="00087319"/>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40C"/>
    <w:rsid w:val="000B1944"/>
    <w:rsid w:val="000B42D5"/>
    <w:rsid w:val="000B472C"/>
    <w:rsid w:val="000B6B2B"/>
    <w:rsid w:val="000B6D70"/>
    <w:rsid w:val="000B6E7F"/>
    <w:rsid w:val="000B730B"/>
    <w:rsid w:val="000C3420"/>
    <w:rsid w:val="000C4D74"/>
    <w:rsid w:val="000C5295"/>
    <w:rsid w:val="000C5304"/>
    <w:rsid w:val="000C5435"/>
    <w:rsid w:val="000D0450"/>
    <w:rsid w:val="000D2D5D"/>
    <w:rsid w:val="000D328C"/>
    <w:rsid w:val="000D3330"/>
    <w:rsid w:val="000D4A9D"/>
    <w:rsid w:val="000D56FE"/>
    <w:rsid w:val="000D6F0B"/>
    <w:rsid w:val="000E2D8C"/>
    <w:rsid w:val="000E3A1B"/>
    <w:rsid w:val="000E4568"/>
    <w:rsid w:val="000E495C"/>
    <w:rsid w:val="000E6368"/>
    <w:rsid w:val="000E7C29"/>
    <w:rsid w:val="000F1C03"/>
    <w:rsid w:val="000F2638"/>
    <w:rsid w:val="000F4B2F"/>
    <w:rsid w:val="000F695B"/>
    <w:rsid w:val="000F7115"/>
    <w:rsid w:val="000F7816"/>
    <w:rsid w:val="00100FCA"/>
    <w:rsid w:val="0010200C"/>
    <w:rsid w:val="00102037"/>
    <w:rsid w:val="0010248E"/>
    <w:rsid w:val="001051B5"/>
    <w:rsid w:val="00107CE3"/>
    <w:rsid w:val="00110144"/>
    <w:rsid w:val="0011258F"/>
    <w:rsid w:val="001128AF"/>
    <w:rsid w:val="00112FA2"/>
    <w:rsid w:val="00114874"/>
    <w:rsid w:val="00114C8C"/>
    <w:rsid w:val="00120C7E"/>
    <w:rsid w:val="00121477"/>
    <w:rsid w:val="00122602"/>
    <w:rsid w:val="00122A9F"/>
    <w:rsid w:val="00122C78"/>
    <w:rsid w:val="00124473"/>
    <w:rsid w:val="001252AB"/>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F15"/>
    <w:rsid w:val="00167BD3"/>
    <w:rsid w:val="00171229"/>
    <w:rsid w:val="00171490"/>
    <w:rsid w:val="0017236C"/>
    <w:rsid w:val="00172E4C"/>
    <w:rsid w:val="00173ED7"/>
    <w:rsid w:val="0018040B"/>
    <w:rsid w:val="00180BE6"/>
    <w:rsid w:val="00181EBB"/>
    <w:rsid w:val="00182270"/>
    <w:rsid w:val="00182692"/>
    <w:rsid w:val="001839A4"/>
    <w:rsid w:val="00185906"/>
    <w:rsid w:val="0019195D"/>
    <w:rsid w:val="00191FC2"/>
    <w:rsid w:val="00192747"/>
    <w:rsid w:val="001943CE"/>
    <w:rsid w:val="00195754"/>
    <w:rsid w:val="001A1A33"/>
    <w:rsid w:val="001A2EB6"/>
    <w:rsid w:val="001A3DD3"/>
    <w:rsid w:val="001A4CB7"/>
    <w:rsid w:val="001A5259"/>
    <w:rsid w:val="001A6E62"/>
    <w:rsid w:val="001B1721"/>
    <w:rsid w:val="001B1C03"/>
    <w:rsid w:val="001B379A"/>
    <w:rsid w:val="001B3BA4"/>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1631"/>
    <w:rsid w:val="00242D54"/>
    <w:rsid w:val="00244F02"/>
    <w:rsid w:val="0024570A"/>
    <w:rsid w:val="002535CC"/>
    <w:rsid w:val="002559E6"/>
    <w:rsid w:val="00255BB9"/>
    <w:rsid w:val="002566E7"/>
    <w:rsid w:val="0026056D"/>
    <w:rsid w:val="0026180E"/>
    <w:rsid w:val="0026228B"/>
    <w:rsid w:val="00262608"/>
    <w:rsid w:val="00264D91"/>
    <w:rsid w:val="00264E02"/>
    <w:rsid w:val="00264F6C"/>
    <w:rsid w:val="00267F1E"/>
    <w:rsid w:val="00272337"/>
    <w:rsid w:val="0027388E"/>
    <w:rsid w:val="002745A8"/>
    <w:rsid w:val="00274F5E"/>
    <w:rsid w:val="00275881"/>
    <w:rsid w:val="00276C70"/>
    <w:rsid w:val="00276D82"/>
    <w:rsid w:val="00277651"/>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6740"/>
    <w:rsid w:val="002A716C"/>
    <w:rsid w:val="002A77EB"/>
    <w:rsid w:val="002B132B"/>
    <w:rsid w:val="002B1848"/>
    <w:rsid w:val="002B2DDE"/>
    <w:rsid w:val="002B3320"/>
    <w:rsid w:val="002B342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73E"/>
    <w:rsid w:val="002E7A79"/>
    <w:rsid w:val="002E7ED1"/>
    <w:rsid w:val="002F0005"/>
    <w:rsid w:val="002F0B9F"/>
    <w:rsid w:val="002F49C0"/>
    <w:rsid w:val="002F4D2E"/>
    <w:rsid w:val="002F5EA8"/>
    <w:rsid w:val="002F6718"/>
    <w:rsid w:val="002F6EC4"/>
    <w:rsid w:val="002F788B"/>
    <w:rsid w:val="003009FF"/>
    <w:rsid w:val="003039C9"/>
    <w:rsid w:val="0030563B"/>
    <w:rsid w:val="0031076C"/>
    <w:rsid w:val="00313455"/>
    <w:rsid w:val="0031375E"/>
    <w:rsid w:val="003147F1"/>
    <w:rsid w:val="003157EA"/>
    <w:rsid w:val="00316007"/>
    <w:rsid w:val="003174E6"/>
    <w:rsid w:val="00317AC4"/>
    <w:rsid w:val="00317C80"/>
    <w:rsid w:val="0032062B"/>
    <w:rsid w:val="00332D9F"/>
    <w:rsid w:val="003332D7"/>
    <w:rsid w:val="00333445"/>
    <w:rsid w:val="00335069"/>
    <w:rsid w:val="00337384"/>
    <w:rsid w:val="003378C7"/>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5CE"/>
    <w:rsid w:val="003F7EF3"/>
    <w:rsid w:val="00401EB2"/>
    <w:rsid w:val="00402BB1"/>
    <w:rsid w:val="00403CC2"/>
    <w:rsid w:val="0040460C"/>
    <w:rsid w:val="004101F2"/>
    <w:rsid w:val="0041259D"/>
    <w:rsid w:val="00415BF0"/>
    <w:rsid w:val="00416874"/>
    <w:rsid w:val="00416A20"/>
    <w:rsid w:val="00420878"/>
    <w:rsid w:val="004216BB"/>
    <w:rsid w:val="00426286"/>
    <w:rsid w:val="0043037E"/>
    <w:rsid w:val="00430516"/>
    <w:rsid w:val="00430BEF"/>
    <w:rsid w:val="00430DD8"/>
    <w:rsid w:val="00431654"/>
    <w:rsid w:val="004325BE"/>
    <w:rsid w:val="004331FB"/>
    <w:rsid w:val="004348E0"/>
    <w:rsid w:val="004360FB"/>
    <w:rsid w:val="00436450"/>
    <w:rsid w:val="0043661B"/>
    <w:rsid w:val="004367AC"/>
    <w:rsid w:val="00437117"/>
    <w:rsid w:val="00442037"/>
    <w:rsid w:val="00442A6F"/>
    <w:rsid w:val="004439DD"/>
    <w:rsid w:val="00443FA9"/>
    <w:rsid w:val="00445772"/>
    <w:rsid w:val="00446B47"/>
    <w:rsid w:val="00446F01"/>
    <w:rsid w:val="004476AF"/>
    <w:rsid w:val="00451C96"/>
    <w:rsid w:val="00452925"/>
    <w:rsid w:val="00454D13"/>
    <w:rsid w:val="004550B1"/>
    <w:rsid w:val="00461A6D"/>
    <w:rsid w:val="004622C9"/>
    <w:rsid w:val="0046270C"/>
    <w:rsid w:val="004638EE"/>
    <w:rsid w:val="00464E8A"/>
    <w:rsid w:val="0046557E"/>
    <w:rsid w:val="00465B0E"/>
    <w:rsid w:val="00466355"/>
    <w:rsid w:val="004666D8"/>
    <w:rsid w:val="00467224"/>
    <w:rsid w:val="00467AE4"/>
    <w:rsid w:val="00470B30"/>
    <w:rsid w:val="00471852"/>
    <w:rsid w:val="00471913"/>
    <w:rsid w:val="00471E4B"/>
    <w:rsid w:val="0047418A"/>
    <w:rsid w:val="00474A38"/>
    <w:rsid w:val="00475108"/>
    <w:rsid w:val="00475C51"/>
    <w:rsid w:val="004763CA"/>
    <w:rsid w:val="00476770"/>
    <w:rsid w:val="0048117A"/>
    <w:rsid w:val="0048187A"/>
    <w:rsid w:val="00481897"/>
    <w:rsid w:val="00481A49"/>
    <w:rsid w:val="0048284B"/>
    <w:rsid w:val="004837EE"/>
    <w:rsid w:val="00486F1A"/>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285D"/>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DC5"/>
    <w:rsid w:val="00543E03"/>
    <w:rsid w:val="00545704"/>
    <w:rsid w:val="00552432"/>
    <w:rsid w:val="00552E70"/>
    <w:rsid w:val="0055514F"/>
    <w:rsid w:val="00555736"/>
    <w:rsid w:val="00557937"/>
    <w:rsid w:val="00557C0F"/>
    <w:rsid w:val="00560E56"/>
    <w:rsid w:val="005616B6"/>
    <w:rsid w:val="00562C31"/>
    <w:rsid w:val="00563A9A"/>
    <w:rsid w:val="00563AB4"/>
    <w:rsid w:val="005658AC"/>
    <w:rsid w:val="00565CE6"/>
    <w:rsid w:val="00565F03"/>
    <w:rsid w:val="00566DF8"/>
    <w:rsid w:val="00567316"/>
    <w:rsid w:val="005701B9"/>
    <w:rsid w:val="00570559"/>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6641"/>
    <w:rsid w:val="005A2215"/>
    <w:rsid w:val="005A480E"/>
    <w:rsid w:val="005A4D52"/>
    <w:rsid w:val="005A69D2"/>
    <w:rsid w:val="005A6D8D"/>
    <w:rsid w:val="005B035C"/>
    <w:rsid w:val="005B2FBD"/>
    <w:rsid w:val="005B342E"/>
    <w:rsid w:val="005B44EF"/>
    <w:rsid w:val="005B534E"/>
    <w:rsid w:val="005B53EF"/>
    <w:rsid w:val="005B59DA"/>
    <w:rsid w:val="005B6540"/>
    <w:rsid w:val="005B6F4C"/>
    <w:rsid w:val="005C0428"/>
    <w:rsid w:val="005C13DE"/>
    <w:rsid w:val="005C1C73"/>
    <w:rsid w:val="005C25EC"/>
    <w:rsid w:val="005C27C6"/>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2F77"/>
    <w:rsid w:val="005F34E9"/>
    <w:rsid w:val="005F3D5E"/>
    <w:rsid w:val="005F3F31"/>
    <w:rsid w:val="005F592C"/>
    <w:rsid w:val="005F5A34"/>
    <w:rsid w:val="005F6818"/>
    <w:rsid w:val="005F6B1D"/>
    <w:rsid w:val="00600EC4"/>
    <w:rsid w:val="00607CFD"/>
    <w:rsid w:val="00607D75"/>
    <w:rsid w:val="006105C8"/>
    <w:rsid w:val="00610F95"/>
    <w:rsid w:val="006115FF"/>
    <w:rsid w:val="00612BEA"/>
    <w:rsid w:val="00612C50"/>
    <w:rsid w:val="006145A5"/>
    <w:rsid w:val="0061484F"/>
    <w:rsid w:val="006177E1"/>
    <w:rsid w:val="0061791E"/>
    <w:rsid w:val="00620164"/>
    <w:rsid w:val="00620290"/>
    <w:rsid w:val="006215D1"/>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6E01"/>
    <w:rsid w:val="006508FD"/>
    <w:rsid w:val="00650E0D"/>
    <w:rsid w:val="00652470"/>
    <w:rsid w:val="006540AC"/>
    <w:rsid w:val="00660EFD"/>
    <w:rsid w:val="00664C60"/>
    <w:rsid w:val="00666267"/>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4FA"/>
    <w:rsid w:val="00686EFE"/>
    <w:rsid w:val="00687E3C"/>
    <w:rsid w:val="006900A4"/>
    <w:rsid w:val="006908BB"/>
    <w:rsid w:val="0069265D"/>
    <w:rsid w:val="00692A36"/>
    <w:rsid w:val="00693C00"/>
    <w:rsid w:val="00694514"/>
    <w:rsid w:val="00697263"/>
    <w:rsid w:val="00697688"/>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A20"/>
    <w:rsid w:val="00761DB0"/>
    <w:rsid w:val="007626E1"/>
    <w:rsid w:val="00762D63"/>
    <w:rsid w:val="00764F8C"/>
    <w:rsid w:val="007655EB"/>
    <w:rsid w:val="00765C26"/>
    <w:rsid w:val="00770572"/>
    <w:rsid w:val="0077220F"/>
    <w:rsid w:val="007723B3"/>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4BC"/>
    <w:rsid w:val="00847D81"/>
    <w:rsid w:val="00847E32"/>
    <w:rsid w:val="008529B4"/>
    <w:rsid w:val="00853066"/>
    <w:rsid w:val="00854990"/>
    <w:rsid w:val="0085539E"/>
    <w:rsid w:val="00855425"/>
    <w:rsid w:val="00856F94"/>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96606"/>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DBA"/>
    <w:rsid w:val="008C05A1"/>
    <w:rsid w:val="008C127C"/>
    <w:rsid w:val="008C2096"/>
    <w:rsid w:val="008C4F5E"/>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F53"/>
    <w:rsid w:val="0090180C"/>
    <w:rsid w:val="00904705"/>
    <w:rsid w:val="00910417"/>
    <w:rsid w:val="00910FEB"/>
    <w:rsid w:val="009114E1"/>
    <w:rsid w:val="00911848"/>
    <w:rsid w:val="00912025"/>
    <w:rsid w:val="00912D95"/>
    <w:rsid w:val="00912E8A"/>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F27C7"/>
    <w:rsid w:val="009F2FBC"/>
    <w:rsid w:val="009F3810"/>
    <w:rsid w:val="009F4622"/>
    <w:rsid w:val="009F490E"/>
    <w:rsid w:val="009F541D"/>
    <w:rsid w:val="009F5C4E"/>
    <w:rsid w:val="009F6F60"/>
    <w:rsid w:val="009F7693"/>
    <w:rsid w:val="009F7BF0"/>
    <w:rsid w:val="00A00230"/>
    <w:rsid w:val="00A013EA"/>
    <w:rsid w:val="00A01603"/>
    <w:rsid w:val="00A01D13"/>
    <w:rsid w:val="00A047FA"/>
    <w:rsid w:val="00A0534F"/>
    <w:rsid w:val="00A058CB"/>
    <w:rsid w:val="00A06878"/>
    <w:rsid w:val="00A0727E"/>
    <w:rsid w:val="00A10959"/>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4C"/>
    <w:rsid w:val="00A400D9"/>
    <w:rsid w:val="00A4051A"/>
    <w:rsid w:val="00A418D2"/>
    <w:rsid w:val="00A437CE"/>
    <w:rsid w:val="00A43AED"/>
    <w:rsid w:val="00A45E9E"/>
    <w:rsid w:val="00A46145"/>
    <w:rsid w:val="00A46199"/>
    <w:rsid w:val="00A462D0"/>
    <w:rsid w:val="00A46988"/>
    <w:rsid w:val="00A50340"/>
    <w:rsid w:val="00A50372"/>
    <w:rsid w:val="00A505CA"/>
    <w:rsid w:val="00A50FD9"/>
    <w:rsid w:val="00A5189B"/>
    <w:rsid w:val="00A52208"/>
    <w:rsid w:val="00A528DF"/>
    <w:rsid w:val="00A52DDD"/>
    <w:rsid w:val="00A52E39"/>
    <w:rsid w:val="00A539A2"/>
    <w:rsid w:val="00A53E5E"/>
    <w:rsid w:val="00A55AF6"/>
    <w:rsid w:val="00A55DD5"/>
    <w:rsid w:val="00A56CBF"/>
    <w:rsid w:val="00A60736"/>
    <w:rsid w:val="00A619B7"/>
    <w:rsid w:val="00A6380D"/>
    <w:rsid w:val="00A64547"/>
    <w:rsid w:val="00A6496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97D79"/>
    <w:rsid w:val="00AA026F"/>
    <w:rsid w:val="00AA2899"/>
    <w:rsid w:val="00AA2B54"/>
    <w:rsid w:val="00AA3D5D"/>
    <w:rsid w:val="00AA427C"/>
    <w:rsid w:val="00AA7B91"/>
    <w:rsid w:val="00AA7F0E"/>
    <w:rsid w:val="00AB0E40"/>
    <w:rsid w:val="00AB18FC"/>
    <w:rsid w:val="00AB2C83"/>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7F82"/>
    <w:rsid w:val="00B502C4"/>
    <w:rsid w:val="00B512BA"/>
    <w:rsid w:val="00B5383E"/>
    <w:rsid w:val="00B56580"/>
    <w:rsid w:val="00B56A8F"/>
    <w:rsid w:val="00B571FA"/>
    <w:rsid w:val="00B574D8"/>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3FD"/>
    <w:rsid w:val="00B901D5"/>
    <w:rsid w:val="00B91BAE"/>
    <w:rsid w:val="00B91EF5"/>
    <w:rsid w:val="00B9371A"/>
    <w:rsid w:val="00B9455A"/>
    <w:rsid w:val="00B94639"/>
    <w:rsid w:val="00B962BE"/>
    <w:rsid w:val="00B973DC"/>
    <w:rsid w:val="00B9791A"/>
    <w:rsid w:val="00B97A11"/>
    <w:rsid w:val="00BA47F8"/>
    <w:rsid w:val="00BA63E1"/>
    <w:rsid w:val="00BB0127"/>
    <w:rsid w:val="00BB131A"/>
    <w:rsid w:val="00BB1BC3"/>
    <w:rsid w:val="00BB3BB9"/>
    <w:rsid w:val="00BB4CF6"/>
    <w:rsid w:val="00BB541E"/>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79D"/>
    <w:rsid w:val="00C00BE2"/>
    <w:rsid w:val="00C019DD"/>
    <w:rsid w:val="00C01B52"/>
    <w:rsid w:val="00C01E4B"/>
    <w:rsid w:val="00C02142"/>
    <w:rsid w:val="00C0258F"/>
    <w:rsid w:val="00C05181"/>
    <w:rsid w:val="00C05AC0"/>
    <w:rsid w:val="00C06104"/>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7C9"/>
    <w:rsid w:val="00C3597C"/>
    <w:rsid w:val="00C367C1"/>
    <w:rsid w:val="00C368AD"/>
    <w:rsid w:val="00C41B8C"/>
    <w:rsid w:val="00C43CC6"/>
    <w:rsid w:val="00C45434"/>
    <w:rsid w:val="00C4557E"/>
    <w:rsid w:val="00C45F5A"/>
    <w:rsid w:val="00C47440"/>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C00A1"/>
    <w:rsid w:val="00CC01B0"/>
    <w:rsid w:val="00CC0492"/>
    <w:rsid w:val="00CC0E08"/>
    <w:rsid w:val="00CC117C"/>
    <w:rsid w:val="00CC15E8"/>
    <w:rsid w:val="00CC1F21"/>
    <w:rsid w:val="00CC3DCD"/>
    <w:rsid w:val="00CC5E05"/>
    <w:rsid w:val="00CC5FA2"/>
    <w:rsid w:val="00CC7A8B"/>
    <w:rsid w:val="00CD0D3A"/>
    <w:rsid w:val="00CD36F5"/>
    <w:rsid w:val="00CD39E6"/>
    <w:rsid w:val="00CD5D32"/>
    <w:rsid w:val="00CD779C"/>
    <w:rsid w:val="00CE076F"/>
    <w:rsid w:val="00CE1909"/>
    <w:rsid w:val="00CE4039"/>
    <w:rsid w:val="00CE5CA3"/>
    <w:rsid w:val="00CE63A0"/>
    <w:rsid w:val="00CE765E"/>
    <w:rsid w:val="00CF0F76"/>
    <w:rsid w:val="00CF1EBE"/>
    <w:rsid w:val="00CF25A9"/>
    <w:rsid w:val="00CF4D39"/>
    <w:rsid w:val="00CF55DE"/>
    <w:rsid w:val="00CF75B2"/>
    <w:rsid w:val="00CF7F01"/>
    <w:rsid w:val="00D01326"/>
    <w:rsid w:val="00D023F0"/>
    <w:rsid w:val="00D03246"/>
    <w:rsid w:val="00D04EA1"/>
    <w:rsid w:val="00D056AF"/>
    <w:rsid w:val="00D05DB8"/>
    <w:rsid w:val="00D0618C"/>
    <w:rsid w:val="00D06CEA"/>
    <w:rsid w:val="00D0776E"/>
    <w:rsid w:val="00D10FB3"/>
    <w:rsid w:val="00D164F1"/>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16E3"/>
    <w:rsid w:val="00D5243B"/>
    <w:rsid w:val="00D52C89"/>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89B"/>
    <w:rsid w:val="00D92D57"/>
    <w:rsid w:val="00D93270"/>
    <w:rsid w:val="00D93815"/>
    <w:rsid w:val="00D93E6B"/>
    <w:rsid w:val="00D963C3"/>
    <w:rsid w:val="00D973E9"/>
    <w:rsid w:val="00DA1BE4"/>
    <w:rsid w:val="00DA1C39"/>
    <w:rsid w:val="00DA2F71"/>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D7A48"/>
    <w:rsid w:val="00DE10E8"/>
    <w:rsid w:val="00DE2969"/>
    <w:rsid w:val="00DE3181"/>
    <w:rsid w:val="00DE37F8"/>
    <w:rsid w:val="00DE4CCA"/>
    <w:rsid w:val="00DF086E"/>
    <w:rsid w:val="00DF163C"/>
    <w:rsid w:val="00DF268B"/>
    <w:rsid w:val="00DF28C4"/>
    <w:rsid w:val="00DF3258"/>
    <w:rsid w:val="00DF3370"/>
    <w:rsid w:val="00DF4387"/>
    <w:rsid w:val="00DF4E0C"/>
    <w:rsid w:val="00DF7BA2"/>
    <w:rsid w:val="00E014D2"/>
    <w:rsid w:val="00E027CE"/>
    <w:rsid w:val="00E031DC"/>
    <w:rsid w:val="00E03272"/>
    <w:rsid w:val="00E063F3"/>
    <w:rsid w:val="00E06B3A"/>
    <w:rsid w:val="00E07B46"/>
    <w:rsid w:val="00E1002F"/>
    <w:rsid w:val="00E11EF8"/>
    <w:rsid w:val="00E1370B"/>
    <w:rsid w:val="00E14CA2"/>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2191"/>
    <w:rsid w:val="00EB297C"/>
    <w:rsid w:val="00EB2BF3"/>
    <w:rsid w:val="00EB5B48"/>
    <w:rsid w:val="00EB6552"/>
    <w:rsid w:val="00EB6DB9"/>
    <w:rsid w:val="00EB7759"/>
    <w:rsid w:val="00EC370D"/>
    <w:rsid w:val="00EC6002"/>
    <w:rsid w:val="00ED17AF"/>
    <w:rsid w:val="00ED3C4E"/>
    <w:rsid w:val="00ED3F6B"/>
    <w:rsid w:val="00ED6439"/>
    <w:rsid w:val="00ED683B"/>
    <w:rsid w:val="00EE0D52"/>
    <w:rsid w:val="00EE106F"/>
    <w:rsid w:val="00EE160B"/>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720"/>
    <w:rsid w:val="00F257CE"/>
    <w:rsid w:val="00F27491"/>
    <w:rsid w:val="00F30000"/>
    <w:rsid w:val="00F304E9"/>
    <w:rsid w:val="00F30CE9"/>
    <w:rsid w:val="00F311DD"/>
    <w:rsid w:val="00F33266"/>
    <w:rsid w:val="00F33BBF"/>
    <w:rsid w:val="00F35A54"/>
    <w:rsid w:val="00F408DF"/>
    <w:rsid w:val="00F415CA"/>
    <w:rsid w:val="00F42434"/>
    <w:rsid w:val="00F425D0"/>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21D8"/>
    <w:rsid w:val="00F82221"/>
    <w:rsid w:val="00F82FC2"/>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E0E8C"/>
    <w:rsid w:val="00FE0FFA"/>
    <w:rsid w:val="00FE1051"/>
    <w:rsid w:val="00FE2C5E"/>
    <w:rsid w:val="00FE49C6"/>
    <w:rsid w:val="00FE6562"/>
    <w:rsid w:val="00FE67C2"/>
    <w:rsid w:val="00FE6B67"/>
    <w:rsid w:val="00FF06C8"/>
    <w:rsid w:val="00FF1079"/>
    <w:rsid w:val="00FF12BD"/>
    <w:rsid w:val="00FF1795"/>
    <w:rsid w:val="00FF1C3E"/>
    <w:rsid w:val="00FF2F6F"/>
    <w:rsid w:val="00FF37E5"/>
    <w:rsid w:val="00FF426A"/>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722-00-00be-mac-pdt-nsep-tbds.docx" TargetMode="External"/><Relationship Id="rId18" Type="http://schemas.openxmlformats.org/officeDocument/2006/relationships/hyperlink" Target="https://mentor.ieee.org/802.11/dcn/20/11-20-1730-03-00be-ul-sync-channel-access-procedure.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7" Type="http://schemas.openxmlformats.org/officeDocument/2006/relationships/settings" Target="settings.xml"/><Relationship Id="rId12" Type="http://schemas.openxmlformats.org/officeDocument/2006/relationships/hyperlink" Target="https://mentor.ieee.org/802.11/dcn/20/11-20-0992-04-00be-mac-pdt-nsep-tbds.docx" TargetMode="External"/><Relationship Id="rId17" Type="http://schemas.openxmlformats.org/officeDocument/2006/relationships/hyperlink" Target="https://mentor.ieee.org/802.11/dcn/20/11-20-0992-04-00be-mac-pdt-nsep-tbds.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at.ieee.org/attendance" TargetMode="External"/><Relationship Id="rId20" Type="http://schemas.openxmlformats.org/officeDocument/2006/relationships/hyperlink" Target="https://mentor.ieee.org/802.11/dcn/20/11-20-1062-00-00be-error-recovery-for-non-str-ml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651-01-00be-pdt-tbds-mac-mlo-discovery-discovery-procedures-including-probing-and-rnr.docx" TargetMode="External"/><Relationship Id="rId5" Type="http://schemas.openxmlformats.org/officeDocument/2006/relationships/numbering" Target="numbering.xml"/><Relationship Id="rId15" Type="http://schemas.openxmlformats.org/officeDocument/2006/relationships/hyperlink" Target="https://mentor.ieee.org/802.11/dcn/20/11-20-1730-01-00be-ul-sync-channel-access-procedure.pptx" TargetMode="External"/><Relationship Id="rId23" Type="http://schemas.openxmlformats.org/officeDocument/2006/relationships/hyperlink" Target="https://mentor.ieee.org/802.11/dcn/20/11-20-1140-05-00be-ecsa-for-multi-link-operation.ppt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0/11-20-0968-02-00be-multi-link-rts-cts-operations-with-non-str-sta-mld.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312-00-00be-triggered-su-ppdu-for-11ber1.pptx" TargetMode="External"/><Relationship Id="rId22" Type="http://schemas.openxmlformats.org/officeDocument/2006/relationships/hyperlink" Target="https://mentor.ieee.org/802.11/dcn/20/11-20-0992-06-00be-mac-pdt-nsep-tbds.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C9B15-289D-45A8-8FD1-EA01A420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14</Pages>
  <Words>4164</Words>
  <Characters>23738</Characters>
  <Application>Microsoft Office Word</Application>
  <DocSecurity>0</DocSecurity>
  <Lines>197</Lines>
  <Paragraphs>55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4</cp:revision>
  <cp:lastPrinted>1901-01-01T07:00:00Z</cp:lastPrinted>
  <dcterms:created xsi:type="dcterms:W3CDTF">2020-11-13T05:28:00Z</dcterms:created>
  <dcterms:modified xsi:type="dcterms:W3CDTF">2020-11-13T05:29:00Z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