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rsidRPr="0015639B" w14:paraId="27A59000" w14:textId="77777777">
        <w:trPr>
          <w:trHeight w:val="485"/>
          <w:jc w:val="center"/>
        </w:trPr>
        <w:tc>
          <w:tcPr>
            <w:tcW w:w="9576" w:type="dxa"/>
            <w:gridSpan w:val="5"/>
            <w:vAlign w:val="center"/>
          </w:tcPr>
          <w:p w14:paraId="26A1C8EA" w14:textId="77777777" w:rsidR="00CA09B2" w:rsidRPr="0015639B" w:rsidRDefault="0060055A">
            <w:pPr>
              <w:pStyle w:val="T2"/>
            </w:pPr>
            <w:r w:rsidRPr="0015639B">
              <w:t>M</w:t>
            </w:r>
            <w:r w:rsidR="00A9694E" w:rsidRPr="0015639B">
              <w:t>inutes of the IEEE P802.11 Full Working Group</w:t>
            </w:r>
          </w:p>
        </w:tc>
      </w:tr>
      <w:tr w:rsidR="00CA09B2" w:rsidRPr="0015639B" w14:paraId="22B25669" w14:textId="77777777">
        <w:trPr>
          <w:trHeight w:val="359"/>
          <w:jc w:val="center"/>
        </w:trPr>
        <w:tc>
          <w:tcPr>
            <w:tcW w:w="9576" w:type="dxa"/>
            <w:gridSpan w:val="5"/>
            <w:vAlign w:val="center"/>
          </w:tcPr>
          <w:p w14:paraId="1592256C" w14:textId="5E9DB657" w:rsidR="00CA09B2" w:rsidRPr="0015639B" w:rsidRDefault="00CA09B2" w:rsidP="007F6BB3">
            <w:pPr>
              <w:pStyle w:val="T2"/>
              <w:ind w:left="0"/>
              <w:rPr>
                <w:sz w:val="20"/>
              </w:rPr>
            </w:pPr>
            <w:r w:rsidRPr="0015639B">
              <w:rPr>
                <w:sz w:val="20"/>
              </w:rPr>
              <w:t>Date:</w:t>
            </w:r>
            <w:r w:rsidRPr="0015639B">
              <w:rPr>
                <w:b w:val="0"/>
                <w:sz w:val="20"/>
              </w:rPr>
              <w:t xml:space="preserve">  </w:t>
            </w:r>
            <w:r w:rsidR="00C44C88">
              <w:rPr>
                <w:b w:val="0"/>
                <w:sz w:val="20"/>
              </w:rPr>
              <w:t>2020</w:t>
            </w:r>
            <w:r w:rsidR="0092449C" w:rsidRPr="0015639B">
              <w:rPr>
                <w:b w:val="0"/>
                <w:sz w:val="20"/>
              </w:rPr>
              <w:t>-</w:t>
            </w:r>
            <w:r w:rsidR="00D15099">
              <w:rPr>
                <w:b w:val="0"/>
                <w:sz w:val="20"/>
              </w:rPr>
              <w:t>1</w:t>
            </w:r>
            <w:r w:rsidR="00EB7C56">
              <w:rPr>
                <w:b w:val="0"/>
                <w:sz w:val="20"/>
              </w:rPr>
              <w:t>2-02</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rsidTr="005A138D">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436"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926"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rsidTr="005A138D">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2FC3BEF7" w:rsidR="00CA09B2" w:rsidRPr="0015639B" w:rsidRDefault="00941F14">
            <w:pPr>
              <w:pStyle w:val="T2"/>
              <w:spacing w:after="0"/>
              <w:ind w:left="0" w:right="0"/>
              <w:rPr>
                <w:b w:val="0"/>
                <w:sz w:val="20"/>
              </w:rPr>
            </w:pPr>
            <w:r w:rsidRPr="00941F14">
              <w:rPr>
                <w:b w:val="0"/>
                <w:sz w:val="20"/>
              </w:rPr>
              <w:t>Huawei Technology Co., Ltd</w:t>
            </w:r>
          </w:p>
        </w:tc>
        <w:tc>
          <w:tcPr>
            <w:tcW w:w="2814" w:type="dxa"/>
            <w:vAlign w:val="center"/>
          </w:tcPr>
          <w:p w14:paraId="61F07E26" w14:textId="5B3F03F5" w:rsidR="00A9694E" w:rsidRPr="0015639B" w:rsidRDefault="00C260D0" w:rsidP="00C260D0">
            <w:pPr>
              <w:pStyle w:val="T2"/>
              <w:spacing w:after="0"/>
              <w:ind w:left="0" w:right="0"/>
              <w:rPr>
                <w:b w:val="0"/>
                <w:sz w:val="20"/>
              </w:rPr>
            </w:pPr>
            <w:r>
              <w:rPr>
                <w:b w:val="0"/>
                <w:sz w:val="20"/>
              </w:rPr>
              <w:t>Southampton</w:t>
            </w:r>
            <w:r w:rsidR="007D4D47" w:rsidRPr="0015639B">
              <w:rPr>
                <w:b w:val="0"/>
                <w:sz w:val="20"/>
              </w:rPr>
              <w:t xml:space="preserve">, </w:t>
            </w:r>
            <w:r w:rsidR="005024DB" w:rsidRPr="0015639B">
              <w:rPr>
                <w:b w:val="0"/>
                <w:sz w:val="20"/>
              </w:rPr>
              <w:t>UK</w:t>
            </w:r>
          </w:p>
        </w:tc>
        <w:tc>
          <w:tcPr>
            <w:tcW w:w="1436" w:type="dxa"/>
            <w:vAlign w:val="center"/>
          </w:tcPr>
          <w:p w14:paraId="6224742F" w14:textId="4269D6DA" w:rsidR="00CA09B2" w:rsidRPr="0015639B" w:rsidRDefault="00CA09B2" w:rsidP="00C260D0">
            <w:pPr>
              <w:pStyle w:val="T2"/>
              <w:spacing w:after="0"/>
              <w:ind w:left="0" w:right="0"/>
              <w:jc w:val="left"/>
              <w:rPr>
                <w:b w:val="0"/>
                <w:sz w:val="20"/>
              </w:rPr>
            </w:pPr>
          </w:p>
        </w:tc>
        <w:tc>
          <w:tcPr>
            <w:tcW w:w="1926" w:type="dxa"/>
            <w:vAlign w:val="center"/>
          </w:tcPr>
          <w:p w14:paraId="2B8A1CFF" w14:textId="7D520AB8" w:rsidR="00CA09B2" w:rsidRPr="0015639B" w:rsidRDefault="00BA1FAA">
            <w:pPr>
              <w:pStyle w:val="T2"/>
              <w:spacing w:after="0"/>
              <w:ind w:left="0" w:right="0"/>
              <w:rPr>
                <w:b w:val="0"/>
                <w:sz w:val="16"/>
              </w:rPr>
            </w:pPr>
            <w:hyperlink r:id="rId8" w:history="1">
              <w:r w:rsidR="00945052" w:rsidRPr="009C276B">
                <w:rPr>
                  <w:rStyle w:val="Hyperlink"/>
                  <w:b w:val="0"/>
                  <w:sz w:val="16"/>
                </w:rPr>
                <w:t>stephen.mccann@ieee.org</w:t>
              </w:r>
            </w:hyperlink>
            <w:r w:rsidR="00945052">
              <w:rPr>
                <w:b w:val="0"/>
                <w:sz w:val="16"/>
              </w:rPr>
              <w:t xml:space="preserve"> </w:t>
            </w:r>
          </w:p>
        </w:tc>
      </w:tr>
    </w:tbl>
    <w:p w14:paraId="1817294D" w14:textId="7777777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2F02463C">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6479B8" w:rsidRDefault="006479B8">
                            <w:pPr>
                              <w:pStyle w:val="T1"/>
                              <w:spacing w:after="120"/>
                            </w:pPr>
                            <w:r>
                              <w:t>Abstract</w:t>
                            </w:r>
                          </w:p>
                          <w:p w14:paraId="613C2E93" w14:textId="075A42E9" w:rsidR="006479B8" w:rsidRDefault="006479B8" w:rsidP="00B8432B">
                            <w:pPr>
                              <w:jc w:val="center"/>
                            </w:pPr>
                            <w:r>
                              <w:t>This document constitutes the minutes of the IEEE 802.11 full working group for the November 2020 meeting.</w:t>
                            </w:r>
                          </w:p>
                          <w:p w14:paraId="5CD3AED8" w14:textId="77777777" w:rsidR="006479B8" w:rsidRDefault="006479B8" w:rsidP="00B8432B">
                            <w:pPr>
                              <w:jc w:val="center"/>
                            </w:pPr>
                          </w:p>
                          <w:p w14:paraId="3FE76E75" w14:textId="5D827370" w:rsidR="006479B8" w:rsidRDefault="006479B8"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p w14:paraId="7093846D" w14:textId="60C43544" w:rsidR="006479B8" w:rsidRDefault="006479B8" w:rsidP="00E14377">
                            <w:pPr>
                              <w:widowControl w:val="0"/>
                              <w:spacing w:before="1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QABQIAAPA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" stroked="f">
                <v:textbox>
                  <w:txbxContent>
                    <w:p w14:paraId="32256FBB" w14:textId="77777777" w:rsidR="006479B8" w:rsidRDefault="006479B8">
                      <w:pPr>
                        <w:pStyle w:val="T1"/>
                        <w:spacing w:after="120"/>
                      </w:pPr>
                      <w:r>
                        <w:t>Abstract</w:t>
                      </w:r>
                    </w:p>
                    <w:p w14:paraId="613C2E93" w14:textId="075A42E9" w:rsidR="006479B8" w:rsidRDefault="006479B8" w:rsidP="00B8432B">
                      <w:pPr>
                        <w:jc w:val="center"/>
                      </w:pPr>
                      <w:r>
                        <w:t>This document constitutes the minutes of the IEEE 802.11 full working group for the November 2020 meeting.</w:t>
                      </w:r>
                    </w:p>
                    <w:p w14:paraId="5CD3AED8" w14:textId="77777777" w:rsidR="006479B8" w:rsidRDefault="006479B8" w:rsidP="00B8432B">
                      <w:pPr>
                        <w:jc w:val="center"/>
                      </w:pPr>
                    </w:p>
                    <w:p w14:paraId="3FE76E75" w14:textId="5D827370" w:rsidR="006479B8" w:rsidRDefault="006479B8"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p w14:paraId="7093846D" w14:textId="60C43544" w:rsidR="006479B8" w:rsidRDefault="006479B8" w:rsidP="00E14377">
                      <w:pPr>
                        <w:widowControl w:val="0"/>
                        <w:spacing w:before="120"/>
                        <w:rPr>
                          <w:szCs w:val="24"/>
                        </w:rPr>
                      </w:pPr>
                    </w:p>
                  </w:txbxContent>
                </v:textbox>
              </v:shape>
            </w:pict>
          </mc:Fallback>
        </mc:AlternateContent>
      </w:r>
    </w:p>
    <w:p w14:paraId="4B982E96" w14:textId="77777777" w:rsidR="0012470D" w:rsidRDefault="00CA09B2" w:rsidP="00034982">
      <w:pPr>
        <w:widowControl w:val="0"/>
        <w:spacing w:before="120"/>
        <w:jc w:val="center"/>
      </w:pPr>
      <w:r w:rsidRPr="0015639B">
        <w:br w:type="page"/>
      </w:r>
    </w:p>
    <w:p w14:paraId="3589DF34" w14:textId="50ACD831" w:rsidR="00C95EA3" w:rsidRPr="00C260D0" w:rsidRDefault="00C95EA3" w:rsidP="00C260D0">
      <w:pPr>
        <w:widowControl w:val="0"/>
        <w:spacing w:before="120"/>
        <w:jc w:val="center"/>
        <w:rPr>
          <w:b/>
          <w:i/>
          <w:sz w:val="32"/>
          <w:szCs w:val="32"/>
        </w:rPr>
      </w:pPr>
      <w:r>
        <w:rPr>
          <w:b/>
          <w:sz w:val="32"/>
          <w:szCs w:val="32"/>
        </w:rPr>
        <w:lastRenderedPageBreak/>
        <w:t xml:space="preserve">IEEE 802.11 </w:t>
      </w:r>
      <w:r w:rsidR="007F252B">
        <w:rPr>
          <w:b/>
          <w:sz w:val="32"/>
          <w:szCs w:val="32"/>
        </w:rPr>
        <w:t xml:space="preserve">Plenary </w:t>
      </w:r>
      <w:r w:rsidR="00387A8B">
        <w:rPr>
          <w:b/>
          <w:sz w:val="32"/>
          <w:szCs w:val="32"/>
        </w:rPr>
        <w:t>Meeting – Session #1</w:t>
      </w:r>
      <w:r w:rsidR="00C260D0">
        <w:rPr>
          <w:b/>
          <w:sz w:val="32"/>
          <w:szCs w:val="32"/>
        </w:rPr>
        <w:t>8</w:t>
      </w:r>
      <w:r w:rsidR="009A1BF8">
        <w:rPr>
          <w:b/>
          <w:sz w:val="32"/>
          <w:szCs w:val="32"/>
        </w:rPr>
        <w:t>4</w:t>
      </w:r>
    </w:p>
    <w:p w14:paraId="054495FA" w14:textId="2DDAB5D5" w:rsidR="00C95EA3" w:rsidRPr="006F2024" w:rsidRDefault="00D15099" w:rsidP="00C95EA3">
      <w:pPr>
        <w:widowControl w:val="0"/>
        <w:spacing w:before="120"/>
        <w:jc w:val="center"/>
        <w:rPr>
          <w:b/>
          <w:sz w:val="32"/>
          <w:szCs w:val="32"/>
        </w:rPr>
      </w:pPr>
      <w:r>
        <w:rPr>
          <w:b/>
          <w:sz w:val="32"/>
          <w:szCs w:val="32"/>
        </w:rPr>
        <w:t>November</w:t>
      </w:r>
      <w:r w:rsidR="00B33822">
        <w:rPr>
          <w:b/>
          <w:sz w:val="32"/>
          <w:szCs w:val="32"/>
        </w:rPr>
        <w:t xml:space="preserve"> </w:t>
      </w:r>
      <w:r w:rsidR="009A1BF8">
        <w:rPr>
          <w:b/>
          <w:sz w:val="32"/>
          <w:szCs w:val="32"/>
        </w:rPr>
        <w:t>2</w:t>
      </w:r>
      <w:r w:rsidR="009A1BF8" w:rsidRPr="009A1BF8">
        <w:rPr>
          <w:b/>
          <w:sz w:val="32"/>
          <w:szCs w:val="32"/>
          <w:vertAlign w:val="superscript"/>
        </w:rPr>
        <w:t>nd</w:t>
      </w:r>
      <w:r w:rsidR="009A1BF8">
        <w:rPr>
          <w:b/>
          <w:sz w:val="32"/>
          <w:szCs w:val="32"/>
        </w:rPr>
        <w:t xml:space="preserve"> </w:t>
      </w:r>
      <w:r w:rsidR="00C95EA3" w:rsidRPr="006F2024">
        <w:rPr>
          <w:b/>
          <w:sz w:val="32"/>
          <w:szCs w:val="32"/>
        </w:rPr>
        <w:t>–</w:t>
      </w:r>
      <w:r w:rsidR="00BE0FF7">
        <w:rPr>
          <w:b/>
          <w:sz w:val="32"/>
          <w:szCs w:val="32"/>
        </w:rPr>
        <w:t xml:space="preserve"> </w:t>
      </w:r>
      <w:r w:rsidR="00B42EB4">
        <w:rPr>
          <w:b/>
          <w:sz w:val="32"/>
          <w:szCs w:val="32"/>
        </w:rPr>
        <w:t>1</w:t>
      </w:r>
      <w:r w:rsidR="009A1BF8">
        <w:rPr>
          <w:b/>
          <w:sz w:val="32"/>
          <w:szCs w:val="32"/>
        </w:rPr>
        <w:t>0</w:t>
      </w:r>
      <w:r w:rsidR="00B42EB4" w:rsidRPr="00B42EB4">
        <w:rPr>
          <w:b/>
          <w:sz w:val="32"/>
          <w:szCs w:val="32"/>
          <w:vertAlign w:val="superscript"/>
        </w:rPr>
        <w:t>th</w:t>
      </w:r>
      <w:r w:rsidR="00C95EA3" w:rsidRPr="006F2024">
        <w:rPr>
          <w:b/>
          <w:sz w:val="32"/>
          <w:szCs w:val="32"/>
        </w:rPr>
        <w:t xml:space="preserve">, </w:t>
      </w:r>
      <w:r w:rsidR="00C44C88">
        <w:rPr>
          <w:b/>
          <w:sz w:val="32"/>
          <w:szCs w:val="32"/>
        </w:rPr>
        <w:t>2020</w:t>
      </w:r>
    </w:p>
    <w:p w14:paraId="333A4142" w14:textId="77777777" w:rsidR="00C95EA3" w:rsidRDefault="00C95EA3" w:rsidP="00BE2471">
      <w:pPr>
        <w:jc w:val="center"/>
        <w:rPr>
          <w:b/>
          <w:sz w:val="32"/>
          <w:szCs w:val="32"/>
        </w:rPr>
      </w:pPr>
    </w:p>
    <w:p w14:paraId="5CE6459C" w14:textId="2D9CC246" w:rsidR="00D10D77" w:rsidRPr="002F7506" w:rsidRDefault="0098531F" w:rsidP="00BE2471">
      <w:pPr>
        <w:jc w:val="center"/>
        <w:rPr>
          <w:b/>
          <w:sz w:val="32"/>
          <w:szCs w:val="32"/>
        </w:rPr>
      </w:pPr>
      <w:r w:rsidRPr="002F7506">
        <w:rPr>
          <w:b/>
          <w:sz w:val="32"/>
          <w:szCs w:val="32"/>
        </w:rPr>
        <w:t xml:space="preserve">IEEE </w:t>
      </w:r>
      <w:r w:rsidR="0004547E" w:rsidRPr="002F7506">
        <w:rPr>
          <w:b/>
          <w:sz w:val="32"/>
          <w:szCs w:val="32"/>
        </w:rPr>
        <w:t>802</w:t>
      </w:r>
      <w:r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9A1BF8">
        <w:rPr>
          <w:b/>
          <w:sz w:val="32"/>
          <w:szCs w:val="32"/>
        </w:rPr>
        <w:t>2</w:t>
      </w:r>
      <w:r w:rsidR="009A1BF8">
        <w:rPr>
          <w:b/>
          <w:sz w:val="32"/>
          <w:szCs w:val="32"/>
          <w:vertAlign w:val="superscript"/>
        </w:rPr>
        <w:t>nd</w:t>
      </w:r>
      <w:r w:rsidR="00BB1CD8" w:rsidRPr="002F7506">
        <w:rPr>
          <w:b/>
          <w:sz w:val="32"/>
          <w:szCs w:val="32"/>
        </w:rPr>
        <w:t xml:space="preserve"> </w:t>
      </w:r>
      <w:r w:rsidR="00D15099">
        <w:rPr>
          <w:b/>
          <w:sz w:val="32"/>
          <w:szCs w:val="32"/>
        </w:rPr>
        <w:t>November</w:t>
      </w:r>
      <w:r w:rsidR="007D767A" w:rsidRPr="002F7506">
        <w:rPr>
          <w:b/>
          <w:sz w:val="32"/>
          <w:szCs w:val="32"/>
        </w:rPr>
        <w:t xml:space="preserve"> </w:t>
      </w:r>
      <w:r w:rsidR="00C44C88">
        <w:rPr>
          <w:b/>
          <w:sz w:val="32"/>
          <w:szCs w:val="32"/>
        </w:rPr>
        <w:t>2020</w:t>
      </w:r>
    </w:p>
    <w:p w14:paraId="09095A33" w14:textId="77777777" w:rsidR="00A05920" w:rsidRPr="0015639B" w:rsidRDefault="00A05920" w:rsidP="00A05920">
      <w:pPr>
        <w:rPr>
          <w:b/>
          <w:u w:val="single"/>
        </w:rPr>
      </w:pPr>
    </w:p>
    <w:p w14:paraId="46D618EA" w14:textId="061FD240" w:rsidR="00133EE2" w:rsidRDefault="0098531F" w:rsidP="00A06C0D">
      <w:pPr>
        <w:rPr>
          <w:szCs w:val="24"/>
        </w:rPr>
      </w:pPr>
      <w:r w:rsidRPr="0015639B">
        <w:rPr>
          <w:szCs w:val="24"/>
        </w:rPr>
        <w:t>Presiding chair</w:t>
      </w:r>
      <w:r w:rsidR="003454BD" w:rsidRPr="0015639B">
        <w:rPr>
          <w:szCs w:val="24"/>
        </w:rPr>
        <w:t xml:space="preserve">: </w:t>
      </w:r>
      <w:r w:rsidR="00165516">
        <w:rPr>
          <w:szCs w:val="24"/>
        </w:rPr>
        <w:t xml:space="preserve">Dorothy Stanley </w:t>
      </w:r>
      <w:r w:rsidR="00911B70">
        <w:rPr>
          <w:szCs w:val="24"/>
        </w:rPr>
        <w:t>(</w:t>
      </w:r>
      <w:r w:rsidR="00165516">
        <w:t>Hewlett Packard Enterprise</w:t>
      </w:r>
      <w:r w:rsidR="003454BD" w:rsidRPr="0015639B">
        <w:rPr>
          <w:szCs w:val="24"/>
        </w:rPr>
        <w:t>)</w:t>
      </w:r>
      <w:r w:rsidR="00E81F90" w:rsidRPr="0015639B">
        <w:rPr>
          <w:szCs w:val="24"/>
        </w:rPr>
        <w:t xml:space="preserve"> opened the meeting at </w:t>
      </w:r>
      <w:r w:rsidR="0065128F">
        <w:rPr>
          <w:szCs w:val="24"/>
        </w:rPr>
        <w:t>09</w:t>
      </w:r>
      <w:r w:rsidR="002B55B9">
        <w:rPr>
          <w:szCs w:val="24"/>
        </w:rPr>
        <w:t>:0</w:t>
      </w:r>
      <w:r w:rsidR="009A1BF8">
        <w:rPr>
          <w:szCs w:val="24"/>
        </w:rPr>
        <w:t>0</w:t>
      </w:r>
      <w:r w:rsidR="00165516">
        <w:rPr>
          <w:szCs w:val="24"/>
        </w:rPr>
        <w:t xml:space="preserve"> </w:t>
      </w:r>
      <w:r w:rsidR="00C260D0">
        <w:rPr>
          <w:szCs w:val="24"/>
        </w:rPr>
        <w:t xml:space="preserve">Eastern </w:t>
      </w:r>
      <w:r w:rsidR="009A1BF8">
        <w:rPr>
          <w:szCs w:val="24"/>
        </w:rPr>
        <w:t>Standard</w:t>
      </w:r>
      <w:r w:rsidR="00CE42A1">
        <w:rPr>
          <w:szCs w:val="24"/>
        </w:rPr>
        <w:t xml:space="preserve"> Time</w:t>
      </w:r>
      <w:r w:rsidR="003D44B4">
        <w:rPr>
          <w:szCs w:val="24"/>
        </w:rPr>
        <w:t xml:space="preserve"> </w:t>
      </w:r>
      <w:r w:rsidR="000F6B82">
        <w:rPr>
          <w:szCs w:val="24"/>
        </w:rPr>
        <w:t>(</w:t>
      </w:r>
      <w:r w:rsidR="00C260D0">
        <w:rPr>
          <w:szCs w:val="24"/>
        </w:rPr>
        <w:t>E</w:t>
      </w:r>
      <w:r w:rsidR="009A1BF8">
        <w:rPr>
          <w:szCs w:val="24"/>
        </w:rPr>
        <w:t>S</w:t>
      </w:r>
      <w:r w:rsidR="00C260D0">
        <w:rPr>
          <w:szCs w:val="24"/>
        </w:rPr>
        <w:t>T</w:t>
      </w:r>
      <w:r w:rsidR="006467F0">
        <w:rPr>
          <w:szCs w:val="24"/>
        </w:rPr>
        <w:t>)</w:t>
      </w:r>
      <w:r w:rsidR="0065128F">
        <w:rPr>
          <w:szCs w:val="24"/>
        </w:rPr>
        <w:t xml:space="preserve"> and declared q</w:t>
      </w:r>
      <w:r w:rsidR="00A24208">
        <w:rPr>
          <w:szCs w:val="24"/>
        </w:rPr>
        <w:t xml:space="preserve">uorum for the </w:t>
      </w:r>
      <w:r w:rsidR="00897B22">
        <w:rPr>
          <w:szCs w:val="24"/>
        </w:rPr>
        <w:t>s</w:t>
      </w:r>
      <w:r w:rsidR="00A24208">
        <w:rPr>
          <w:szCs w:val="24"/>
        </w:rPr>
        <w:t>ession</w:t>
      </w:r>
      <w:r w:rsidR="00566662">
        <w:rPr>
          <w:szCs w:val="24"/>
        </w:rPr>
        <w:t>.</w:t>
      </w:r>
    </w:p>
    <w:p w14:paraId="1E86A04D" w14:textId="77777777" w:rsidR="004B02B0" w:rsidRPr="0015639B" w:rsidRDefault="004B02B0" w:rsidP="00A06C0D">
      <w:pPr>
        <w:rPr>
          <w:szCs w:val="24"/>
        </w:rPr>
      </w:pPr>
    </w:p>
    <w:p w14:paraId="2DC074E7" w14:textId="71B8E677" w:rsidR="00041157" w:rsidRPr="0015639B" w:rsidRDefault="0003329E" w:rsidP="00041157">
      <w:pPr>
        <w:rPr>
          <w:szCs w:val="24"/>
        </w:rPr>
      </w:pPr>
      <w:r>
        <w:rPr>
          <w:szCs w:val="24"/>
        </w:rPr>
        <w:t>2</w:t>
      </w:r>
      <w:r w:rsidRPr="0003329E">
        <w:rPr>
          <w:szCs w:val="24"/>
          <w:vertAlign w:val="superscript"/>
        </w:rPr>
        <w:t>nd</w:t>
      </w:r>
      <w:r>
        <w:rPr>
          <w:szCs w:val="24"/>
        </w:rPr>
        <w:t xml:space="preserve"> </w:t>
      </w:r>
      <w:r w:rsidR="00041157">
        <w:rPr>
          <w:szCs w:val="24"/>
        </w:rPr>
        <w:t>Vice-chair</w:t>
      </w:r>
      <w:r w:rsidR="00F97F06">
        <w:rPr>
          <w:szCs w:val="24"/>
        </w:rPr>
        <w:t xml:space="preserve"> (VC2</w:t>
      </w:r>
      <w:r w:rsidR="003F1875">
        <w:rPr>
          <w:szCs w:val="24"/>
        </w:rPr>
        <w:t>)</w:t>
      </w:r>
      <w:r w:rsidR="00041157">
        <w:rPr>
          <w:szCs w:val="24"/>
        </w:rPr>
        <w:t>:</w:t>
      </w:r>
      <w:r w:rsidR="00041157">
        <w:rPr>
          <w:szCs w:val="24"/>
        </w:rPr>
        <w:tab/>
      </w:r>
      <w:r w:rsidR="00041157">
        <w:rPr>
          <w:szCs w:val="24"/>
        </w:rPr>
        <w:tab/>
      </w:r>
      <w:r w:rsidR="00165516">
        <w:rPr>
          <w:szCs w:val="24"/>
        </w:rPr>
        <w:t>Robert Stacey</w:t>
      </w:r>
      <w:r w:rsidR="00911B70">
        <w:rPr>
          <w:szCs w:val="24"/>
        </w:rPr>
        <w:tab/>
      </w:r>
      <w:r w:rsidR="00165516">
        <w:rPr>
          <w:szCs w:val="24"/>
        </w:rPr>
        <w:tab/>
      </w:r>
      <w:r w:rsidR="00165516">
        <w:t>Intel Corporation</w:t>
      </w:r>
    </w:p>
    <w:p w14:paraId="4B518DF8" w14:textId="77777777" w:rsidR="00023FD5" w:rsidRDefault="0003329E" w:rsidP="00A06C0D">
      <w:pPr>
        <w:rPr>
          <w:szCs w:val="24"/>
        </w:rPr>
      </w:pPr>
      <w:r>
        <w:rPr>
          <w:szCs w:val="24"/>
        </w:rPr>
        <w:t>1</w:t>
      </w:r>
      <w:r w:rsidRPr="0003329E">
        <w:rPr>
          <w:szCs w:val="24"/>
          <w:vertAlign w:val="superscript"/>
        </w:rPr>
        <w:t>st</w:t>
      </w:r>
      <w:r>
        <w:rPr>
          <w:szCs w:val="24"/>
        </w:rPr>
        <w:t xml:space="preserve"> </w:t>
      </w:r>
      <w:r w:rsidR="00DC2753">
        <w:rPr>
          <w:szCs w:val="24"/>
        </w:rPr>
        <w:t>Vice-chair</w:t>
      </w:r>
      <w:r w:rsidR="001F1613">
        <w:rPr>
          <w:szCs w:val="24"/>
        </w:rPr>
        <w:t xml:space="preserve"> </w:t>
      </w:r>
      <w:r>
        <w:rPr>
          <w:szCs w:val="24"/>
        </w:rPr>
        <w:t>(VC1</w:t>
      </w:r>
      <w:r w:rsidR="003F1875">
        <w:rPr>
          <w:szCs w:val="24"/>
        </w:rPr>
        <w:t>)</w:t>
      </w:r>
      <w:r w:rsidR="00DC2753">
        <w:rPr>
          <w:szCs w:val="24"/>
        </w:rPr>
        <w:t>:</w:t>
      </w:r>
      <w:r w:rsidR="00DC2753">
        <w:rPr>
          <w:szCs w:val="24"/>
        </w:rPr>
        <w:tab/>
      </w:r>
      <w:r w:rsidR="00DC2753">
        <w:rPr>
          <w:szCs w:val="24"/>
        </w:rPr>
        <w:tab/>
      </w:r>
      <w:r w:rsidR="00911B70">
        <w:rPr>
          <w:szCs w:val="24"/>
        </w:rPr>
        <w:t>Jon Rosdahl</w:t>
      </w:r>
      <w:r w:rsidR="00911B70">
        <w:rPr>
          <w:szCs w:val="24"/>
        </w:rPr>
        <w:tab/>
      </w:r>
      <w:r w:rsidR="00911B70">
        <w:rPr>
          <w:szCs w:val="24"/>
        </w:rPr>
        <w:tab/>
      </w:r>
      <w:r w:rsidR="000F0F33">
        <w:rPr>
          <w:szCs w:val="24"/>
        </w:rPr>
        <w:t>Qualcomm</w:t>
      </w:r>
    </w:p>
    <w:p w14:paraId="203C0F7C" w14:textId="37CCB24A" w:rsidR="00E678FC" w:rsidRPr="0015639B" w:rsidRDefault="005D2970" w:rsidP="00A06C0D">
      <w:pPr>
        <w:rPr>
          <w:szCs w:val="24"/>
        </w:rPr>
      </w:pPr>
      <w:r>
        <w:rPr>
          <w:szCs w:val="24"/>
        </w:rPr>
        <w:t>Secretary:</w:t>
      </w:r>
      <w:r>
        <w:rPr>
          <w:szCs w:val="24"/>
        </w:rPr>
        <w:tab/>
      </w:r>
      <w:r>
        <w:rPr>
          <w:szCs w:val="24"/>
        </w:rPr>
        <w:tab/>
      </w:r>
      <w:r>
        <w:rPr>
          <w:szCs w:val="24"/>
        </w:rPr>
        <w:tab/>
        <w:t>Stephen McCann</w:t>
      </w:r>
      <w:r w:rsidR="00E678FC">
        <w:rPr>
          <w:szCs w:val="24"/>
        </w:rPr>
        <w:tab/>
      </w:r>
      <w:r w:rsidR="00941F14" w:rsidRPr="00941F14">
        <w:rPr>
          <w:szCs w:val="24"/>
        </w:rPr>
        <w:t>Huawei Technology Co., Ltd</w:t>
      </w:r>
    </w:p>
    <w:p w14:paraId="7607F64F" w14:textId="77777777" w:rsidR="00000032" w:rsidRPr="0015639B" w:rsidRDefault="00000032" w:rsidP="00A06C0D">
      <w:pPr>
        <w:rPr>
          <w:szCs w:val="24"/>
        </w:rPr>
      </w:pPr>
    </w:p>
    <w:p w14:paraId="2A813115" w14:textId="1EE08519" w:rsidR="00E036D7" w:rsidRPr="00F47EC6" w:rsidRDefault="00165516" w:rsidP="007E42F9">
      <w:pPr>
        <w:widowControl w:val="0"/>
        <w:rPr>
          <w:i/>
          <w:szCs w:val="24"/>
        </w:rPr>
      </w:pPr>
      <w:r>
        <w:rPr>
          <w:szCs w:val="24"/>
        </w:rPr>
        <w:t xml:space="preserve">There </w:t>
      </w:r>
      <w:r w:rsidRPr="003E75FF">
        <w:rPr>
          <w:szCs w:val="24"/>
        </w:rPr>
        <w:t xml:space="preserve">are </w:t>
      </w:r>
      <w:r w:rsidR="005F7B36">
        <w:rPr>
          <w:szCs w:val="24"/>
        </w:rPr>
        <w:t>3</w:t>
      </w:r>
      <w:r w:rsidR="0056587B">
        <w:rPr>
          <w:szCs w:val="24"/>
        </w:rPr>
        <w:t>69</w:t>
      </w:r>
      <w:r w:rsidR="001C67B8" w:rsidRPr="003E75FF">
        <w:rPr>
          <w:szCs w:val="24"/>
        </w:rPr>
        <w:t xml:space="preserve"> </w:t>
      </w:r>
      <w:r w:rsidR="00000032" w:rsidRPr="003E75FF">
        <w:rPr>
          <w:szCs w:val="24"/>
        </w:rPr>
        <w:t>voting</w:t>
      </w:r>
      <w:r w:rsidR="00000032" w:rsidRPr="0015639B">
        <w:rPr>
          <w:szCs w:val="24"/>
        </w:rPr>
        <w:t xml:space="preserve"> </w:t>
      </w:r>
      <w:r w:rsidR="00000032" w:rsidRPr="00DE3B39">
        <w:rPr>
          <w:szCs w:val="24"/>
        </w:rPr>
        <w:t xml:space="preserve">members </w:t>
      </w:r>
      <w:r w:rsidR="000F0F33" w:rsidRPr="0077719C">
        <w:rPr>
          <w:szCs w:val="24"/>
        </w:rPr>
        <w:t xml:space="preserve">and </w:t>
      </w:r>
      <w:r w:rsidR="00081367">
        <w:rPr>
          <w:szCs w:val="24"/>
        </w:rPr>
        <w:t xml:space="preserve">11 </w:t>
      </w:r>
      <w:r w:rsidR="00E650EA" w:rsidRPr="00DE3B39">
        <w:rPr>
          <w:szCs w:val="24"/>
        </w:rPr>
        <w:t>Ex Officio</w:t>
      </w:r>
      <w:r w:rsidR="00E650EA">
        <w:rPr>
          <w:szCs w:val="24"/>
        </w:rPr>
        <w:t xml:space="preserve"> v</w:t>
      </w:r>
      <w:r w:rsidR="00E650EA" w:rsidRPr="00E650EA">
        <w:rPr>
          <w:szCs w:val="24"/>
        </w:rPr>
        <w:t>oter</w:t>
      </w:r>
      <w:r w:rsidR="00E650EA">
        <w:rPr>
          <w:szCs w:val="24"/>
        </w:rPr>
        <w:t xml:space="preserve">s </w:t>
      </w:r>
      <w:r w:rsidR="00000032" w:rsidRPr="0015639B">
        <w:rPr>
          <w:szCs w:val="24"/>
        </w:rPr>
        <w:t>of IEEE 802.11</w:t>
      </w:r>
      <w:r w:rsidR="005D2970">
        <w:rPr>
          <w:szCs w:val="24"/>
        </w:rPr>
        <w:t>*</w:t>
      </w:r>
    </w:p>
    <w:p w14:paraId="3944BA30" w14:textId="76CA9ECE" w:rsidR="0043563B" w:rsidRDefault="00456788" w:rsidP="007E42F9">
      <w:pPr>
        <w:widowControl w:val="0"/>
        <w:rPr>
          <w:szCs w:val="24"/>
        </w:rPr>
      </w:pPr>
      <w:r w:rsidRPr="0015639B">
        <w:rPr>
          <w:szCs w:val="24"/>
        </w:rPr>
        <w:t xml:space="preserve">There </w:t>
      </w:r>
      <w:r w:rsidR="003D44B4">
        <w:rPr>
          <w:szCs w:val="24"/>
        </w:rPr>
        <w:t>were</w:t>
      </w:r>
      <w:r w:rsidR="001377BC">
        <w:rPr>
          <w:szCs w:val="24"/>
        </w:rPr>
        <w:t xml:space="preserve"> </w:t>
      </w:r>
      <w:r w:rsidR="00B12656">
        <w:rPr>
          <w:szCs w:val="24"/>
        </w:rPr>
        <w:t>378</w:t>
      </w:r>
      <w:r w:rsidR="00165516">
        <w:rPr>
          <w:szCs w:val="24"/>
        </w:rPr>
        <w:t xml:space="preserve"> </w:t>
      </w:r>
      <w:r w:rsidR="0043563B" w:rsidRPr="00F1741E">
        <w:rPr>
          <w:szCs w:val="24"/>
        </w:rPr>
        <w:t xml:space="preserve">people </w:t>
      </w:r>
      <w:r w:rsidR="00C260D0">
        <w:rPr>
          <w:szCs w:val="24"/>
        </w:rPr>
        <w:t>present in the meeting.</w:t>
      </w:r>
    </w:p>
    <w:p w14:paraId="1CA788D3" w14:textId="77777777" w:rsidR="00B40CA3" w:rsidRDefault="00B40CA3" w:rsidP="007E42F9">
      <w:pPr>
        <w:widowControl w:val="0"/>
        <w:rPr>
          <w:szCs w:val="24"/>
        </w:rPr>
      </w:pPr>
    </w:p>
    <w:p w14:paraId="6238C1C5" w14:textId="6A27F895" w:rsidR="00B40CA3" w:rsidRDefault="005D2970" w:rsidP="007E42F9">
      <w:pPr>
        <w:widowControl w:val="0"/>
        <w:rPr>
          <w:szCs w:val="24"/>
        </w:rPr>
      </w:pPr>
      <w:r w:rsidRPr="002B55B9">
        <w:rPr>
          <w:szCs w:val="24"/>
        </w:rPr>
        <w:t>*</w:t>
      </w:r>
      <w:r w:rsidR="00B40CA3" w:rsidRPr="002B55B9">
        <w:rPr>
          <w:szCs w:val="24"/>
        </w:rPr>
        <w:t xml:space="preserve">who ask to be </w:t>
      </w:r>
      <w:r w:rsidR="00FC6A56" w:rsidRPr="002B55B9">
        <w:rPr>
          <w:szCs w:val="24"/>
        </w:rPr>
        <w:t>recognized</w:t>
      </w:r>
      <w:r w:rsidR="00B40CA3" w:rsidRPr="002B55B9">
        <w:rPr>
          <w:szCs w:val="24"/>
        </w:rPr>
        <w:t xml:space="preserve"> as such in the 802.11 voters list.</w:t>
      </w:r>
    </w:p>
    <w:p w14:paraId="366E8878" w14:textId="77777777" w:rsidR="00F97F06" w:rsidRPr="0015639B" w:rsidRDefault="00F97F06" w:rsidP="00F97F06">
      <w:pPr>
        <w:widowControl w:val="0"/>
        <w:tabs>
          <w:tab w:val="num" w:pos="2520"/>
        </w:tabs>
        <w:rPr>
          <w:szCs w:val="24"/>
        </w:rPr>
      </w:pPr>
    </w:p>
    <w:p w14:paraId="49763EA2" w14:textId="72BBB4B0" w:rsidR="00F97F06" w:rsidRPr="002B55B9" w:rsidRDefault="00F97F06" w:rsidP="00F97F06">
      <w:pPr>
        <w:widowControl w:val="0"/>
        <w:numPr>
          <w:ilvl w:val="0"/>
          <w:numId w:val="4"/>
        </w:numPr>
        <w:tabs>
          <w:tab w:val="num" w:pos="2520"/>
        </w:tabs>
        <w:rPr>
          <w:sz w:val="20"/>
          <w:szCs w:val="24"/>
        </w:rPr>
      </w:pPr>
      <w:r w:rsidRPr="0015639B">
        <w:rPr>
          <w:b/>
          <w:sz w:val="32"/>
          <w:szCs w:val="32"/>
          <w:u w:val="single"/>
        </w:rPr>
        <w:t>Notices</w:t>
      </w:r>
      <w:r w:rsidR="002B55B9" w:rsidRPr="002B55B9">
        <w:rPr>
          <w:szCs w:val="32"/>
        </w:rPr>
        <w:t xml:space="preserve"> (</w:t>
      </w:r>
      <w:r w:rsidR="00C260D0">
        <w:rPr>
          <w:szCs w:val="32"/>
        </w:rPr>
        <w:t>11-20</w:t>
      </w:r>
      <w:r w:rsidR="00D82863">
        <w:rPr>
          <w:szCs w:val="32"/>
        </w:rPr>
        <w:t>-</w:t>
      </w:r>
      <w:r w:rsidR="00033F83">
        <w:rPr>
          <w:szCs w:val="32"/>
        </w:rPr>
        <w:t>1606</w:t>
      </w:r>
      <w:r w:rsidR="002642BD">
        <w:rPr>
          <w:szCs w:val="32"/>
        </w:rPr>
        <w:t>r0 slide #3</w:t>
      </w:r>
      <w:r w:rsidR="002B55B9" w:rsidRPr="002B55B9">
        <w:rPr>
          <w:szCs w:val="32"/>
        </w:rPr>
        <w:t>)</w:t>
      </w:r>
    </w:p>
    <w:p w14:paraId="584D9AED" w14:textId="77777777" w:rsidR="00F97F06" w:rsidRPr="0015639B" w:rsidRDefault="00F97F06" w:rsidP="00F97F06">
      <w:pPr>
        <w:widowControl w:val="0"/>
        <w:tabs>
          <w:tab w:val="num" w:pos="2520"/>
        </w:tabs>
        <w:ind w:left="360"/>
        <w:rPr>
          <w:szCs w:val="24"/>
        </w:rPr>
      </w:pPr>
    </w:p>
    <w:p w14:paraId="343D5A47" w14:textId="4D4A0005" w:rsidR="00F97F06" w:rsidRDefault="00F97F06" w:rsidP="00F97F06">
      <w:pPr>
        <w:widowControl w:val="0"/>
        <w:numPr>
          <w:ilvl w:val="1"/>
          <w:numId w:val="4"/>
        </w:numPr>
        <w:rPr>
          <w:szCs w:val="24"/>
        </w:rPr>
      </w:pPr>
      <w:r w:rsidRPr="0015639B">
        <w:rPr>
          <w:szCs w:val="24"/>
        </w:rPr>
        <w:t>No photographs at this meeting and please turn your mobiles to vibrate.</w:t>
      </w:r>
    </w:p>
    <w:p w14:paraId="30BD2A03" w14:textId="77777777" w:rsidR="00C266BF" w:rsidRDefault="00C266BF" w:rsidP="00F97F06">
      <w:pPr>
        <w:widowControl w:val="0"/>
        <w:numPr>
          <w:ilvl w:val="1"/>
          <w:numId w:val="4"/>
        </w:numPr>
        <w:rPr>
          <w:szCs w:val="24"/>
        </w:rPr>
      </w:pPr>
      <w:r>
        <w:rPr>
          <w:szCs w:val="24"/>
        </w:rPr>
        <w:t>Chair: Are there any members of the press present.</w:t>
      </w:r>
    </w:p>
    <w:p w14:paraId="64019539" w14:textId="7BFBFCC2" w:rsidR="00C266BF" w:rsidRDefault="0065128F" w:rsidP="00D510EE">
      <w:pPr>
        <w:widowControl w:val="0"/>
        <w:numPr>
          <w:ilvl w:val="2"/>
          <w:numId w:val="4"/>
        </w:numPr>
        <w:rPr>
          <w:szCs w:val="24"/>
        </w:rPr>
      </w:pPr>
      <w:r>
        <w:rPr>
          <w:szCs w:val="24"/>
        </w:rPr>
        <w:t>None</w:t>
      </w:r>
    </w:p>
    <w:p w14:paraId="7B8BD849" w14:textId="142ED3BE" w:rsidR="00F3288C" w:rsidRDefault="008F2646" w:rsidP="008F2646">
      <w:pPr>
        <w:widowControl w:val="0"/>
        <w:numPr>
          <w:ilvl w:val="1"/>
          <w:numId w:val="4"/>
        </w:numPr>
        <w:rPr>
          <w:szCs w:val="24"/>
        </w:rPr>
      </w:pPr>
      <w:r>
        <w:rPr>
          <w:szCs w:val="24"/>
        </w:rPr>
        <w:t>From the IEEE</w:t>
      </w:r>
      <w:r w:rsidR="00B54DDB">
        <w:rPr>
          <w:szCs w:val="24"/>
        </w:rPr>
        <w:t xml:space="preserve"> staff, Tom Thompson is present.</w:t>
      </w:r>
    </w:p>
    <w:p w14:paraId="2BC68745" w14:textId="77777777" w:rsidR="00F97F06" w:rsidRPr="0015639B" w:rsidRDefault="00F97F06" w:rsidP="007E42F9">
      <w:pPr>
        <w:rPr>
          <w:szCs w:val="24"/>
        </w:rPr>
      </w:pPr>
    </w:p>
    <w:p w14:paraId="7A403A8E" w14:textId="15909C80" w:rsidR="007E42F9" w:rsidRPr="0015639B" w:rsidRDefault="00A30F53" w:rsidP="007E42F9">
      <w:pPr>
        <w:widowControl w:val="0"/>
        <w:numPr>
          <w:ilvl w:val="0"/>
          <w:numId w:val="4"/>
        </w:numPr>
        <w:rPr>
          <w:sz w:val="32"/>
          <w:szCs w:val="32"/>
        </w:rPr>
      </w:pPr>
      <w:r>
        <w:rPr>
          <w:b/>
          <w:sz w:val="32"/>
          <w:szCs w:val="32"/>
          <w:u w:val="single"/>
        </w:rPr>
        <w:t>Approve/modify working group</w:t>
      </w:r>
      <w:r w:rsidR="00FE02FB" w:rsidRPr="0015639B">
        <w:rPr>
          <w:b/>
          <w:sz w:val="32"/>
          <w:szCs w:val="32"/>
          <w:u w:val="single"/>
        </w:rPr>
        <w:t xml:space="preserve"> agenda</w:t>
      </w:r>
      <w:r w:rsidR="00C166E9" w:rsidRPr="0015639B">
        <w:rPr>
          <w:sz w:val="32"/>
          <w:szCs w:val="32"/>
        </w:rPr>
        <w:t xml:space="preserve"> </w:t>
      </w:r>
      <w:r w:rsidR="006111BA" w:rsidRPr="0015639B">
        <w:rPr>
          <w:szCs w:val="24"/>
        </w:rPr>
        <w:t>(</w:t>
      </w:r>
      <w:r w:rsidR="00C866CE">
        <w:rPr>
          <w:szCs w:val="24"/>
        </w:rPr>
        <w:t>11-20-</w:t>
      </w:r>
      <w:r w:rsidR="00033F83">
        <w:rPr>
          <w:szCs w:val="24"/>
        </w:rPr>
        <w:t>1605</w:t>
      </w:r>
      <w:r w:rsidR="00C866CE">
        <w:rPr>
          <w:szCs w:val="24"/>
        </w:rPr>
        <w:t>r</w:t>
      </w:r>
      <w:r w:rsidR="004427FA">
        <w:rPr>
          <w:szCs w:val="24"/>
        </w:rPr>
        <w:t>3</w:t>
      </w:r>
      <w:r w:rsidR="00D331B3" w:rsidRPr="0015639B">
        <w:rPr>
          <w:szCs w:val="24"/>
        </w:rPr>
        <w:t>)</w:t>
      </w:r>
    </w:p>
    <w:p w14:paraId="0D134749" w14:textId="77777777" w:rsidR="007E42F9" w:rsidRPr="0015639B" w:rsidRDefault="007E42F9" w:rsidP="007E42F9">
      <w:pPr>
        <w:widowControl w:val="0"/>
        <w:tabs>
          <w:tab w:val="num" w:pos="2520"/>
        </w:tabs>
        <w:rPr>
          <w:szCs w:val="24"/>
        </w:rPr>
      </w:pPr>
    </w:p>
    <w:p w14:paraId="37A26C00" w14:textId="3C795BC8" w:rsidR="00B561BD" w:rsidRDefault="00B561BD" w:rsidP="00B561BD">
      <w:pPr>
        <w:widowControl w:val="0"/>
        <w:numPr>
          <w:ilvl w:val="1"/>
          <w:numId w:val="4"/>
        </w:numPr>
        <w:rPr>
          <w:szCs w:val="24"/>
        </w:rPr>
      </w:pPr>
      <w:r>
        <w:rPr>
          <w:szCs w:val="24"/>
        </w:rPr>
        <w:t xml:space="preserve">This is a summary of </w:t>
      </w:r>
      <w:r w:rsidR="00F3288C">
        <w:rPr>
          <w:szCs w:val="24"/>
        </w:rPr>
        <w:t>the meeting today</w:t>
      </w:r>
      <w:r>
        <w:rPr>
          <w:szCs w:val="24"/>
        </w:rPr>
        <w:t>.</w:t>
      </w:r>
      <w:r w:rsidR="008A2C36">
        <w:rPr>
          <w:szCs w:val="24"/>
        </w:rPr>
        <w:t xml:space="preserve">  Please note the schedule for this session on the separate tab “Schedule”.</w:t>
      </w:r>
    </w:p>
    <w:p w14:paraId="6D16037B" w14:textId="707D9DBC" w:rsidR="002F0170" w:rsidRDefault="009162F4" w:rsidP="0003329E">
      <w:pPr>
        <w:widowControl w:val="0"/>
        <w:numPr>
          <w:ilvl w:val="1"/>
          <w:numId w:val="4"/>
        </w:numPr>
        <w:tabs>
          <w:tab w:val="num" w:pos="2520"/>
        </w:tabs>
        <w:rPr>
          <w:szCs w:val="24"/>
        </w:rPr>
      </w:pPr>
      <w:r>
        <w:rPr>
          <w:szCs w:val="24"/>
        </w:rPr>
        <w:t xml:space="preserve">Chair: </w:t>
      </w:r>
      <w:r w:rsidR="00090652">
        <w:rPr>
          <w:szCs w:val="24"/>
        </w:rPr>
        <w:t>I suggest we approve this</w:t>
      </w:r>
      <w:r w:rsidR="002F0170">
        <w:rPr>
          <w:szCs w:val="24"/>
        </w:rPr>
        <w:t xml:space="preserve"> agenda.</w:t>
      </w:r>
    </w:p>
    <w:p w14:paraId="1E19217F" w14:textId="48E44691" w:rsidR="0058294C" w:rsidRDefault="0058294C" w:rsidP="0003329E">
      <w:pPr>
        <w:widowControl w:val="0"/>
        <w:numPr>
          <w:ilvl w:val="1"/>
          <w:numId w:val="4"/>
        </w:numPr>
        <w:tabs>
          <w:tab w:val="num" w:pos="2520"/>
        </w:tabs>
        <w:rPr>
          <w:szCs w:val="24"/>
        </w:rPr>
      </w:pPr>
      <w:r>
        <w:rPr>
          <w:szCs w:val="24"/>
        </w:rPr>
        <w:t xml:space="preserve">Changes to agenda graphic: </w:t>
      </w:r>
    </w:p>
    <w:p w14:paraId="74B95569" w14:textId="5F8EE38F" w:rsidR="000576AA" w:rsidRDefault="0058294C" w:rsidP="0058294C">
      <w:pPr>
        <w:widowControl w:val="0"/>
        <w:numPr>
          <w:ilvl w:val="2"/>
          <w:numId w:val="4"/>
        </w:numPr>
        <w:tabs>
          <w:tab w:val="num" w:pos="2520"/>
        </w:tabs>
        <w:rPr>
          <w:szCs w:val="24"/>
        </w:rPr>
      </w:pPr>
      <w:r>
        <w:rPr>
          <w:szCs w:val="24"/>
        </w:rPr>
        <w:t>There</w:t>
      </w:r>
      <w:r w:rsidR="000576AA">
        <w:rPr>
          <w:szCs w:val="24"/>
        </w:rPr>
        <w:t xml:space="preserve"> have been </w:t>
      </w:r>
      <w:r w:rsidR="002642BD">
        <w:rPr>
          <w:szCs w:val="24"/>
        </w:rPr>
        <w:t xml:space="preserve">a couple of small </w:t>
      </w:r>
      <w:r w:rsidR="000576AA">
        <w:rPr>
          <w:szCs w:val="24"/>
        </w:rPr>
        <w:t xml:space="preserve">changes made </w:t>
      </w:r>
      <w:r w:rsidR="002642BD">
        <w:rPr>
          <w:szCs w:val="24"/>
        </w:rPr>
        <w:t xml:space="preserve">since last week’s </w:t>
      </w:r>
      <w:r w:rsidR="002B55B9">
        <w:rPr>
          <w:szCs w:val="24"/>
        </w:rPr>
        <w:t>CAC</w:t>
      </w:r>
      <w:r w:rsidR="006C7E2D">
        <w:rPr>
          <w:szCs w:val="24"/>
        </w:rPr>
        <w:t>.</w:t>
      </w:r>
    </w:p>
    <w:p w14:paraId="23A4D85E" w14:textId="140FF747" w:rsidR="00541D6F" w:rsidRPr="00541D6F" w:rsidRDefault="00F521D9" w:rsidP="00541D6F">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C866CE">
        <w:rPr>
          <w:b/>
          <w:szCs w:val="24"/>
        </w:rPr>
        <w:t>11-20-</w:t>
      </w:r>
      <w:r w:rsidR="00033F83">
        <w:rPr>
          <w:b/>
          <w:szCs w:val="24"/>
        </w:rPr>
        <w:t>1605</w:t>
      </w:r>
      <w:r w:rsidR="00C866CE">
        <w:rPr>
          <w:b/>
          <w:szCs w:val="24"/>
        </w:rPr>
        <w:t>r</w:t>
      </w:r>
      <w:r w:rsidR="00033F83">
        <w:rPr>
          <w:b/>
          <w:szCs w:val="24"/>
        </w:rPr>
        <w:t>3</w:t>
      </w:r>
    </w:p>
    <w:p w14:paraId="3F51168C" w14:textId="440BCAFA" w:rsidR="00757C6E" w:rsidRDefault="0002509F" w:rsidP="002F0170">
      <w:pPr>
        <w:widowControl w:val="0"/>
        <w:numPr>
          <w:ilvl w:val="2"/>
          <w:numId w:val="4"/>
        </w:numPr>
        <w:tabs>
          <w:tab w:val="num" w:pos="2520"/>
        </w:tabs>
        <w:rPr>
          <w:szCs w:val="24"/>
        </w:rPr>
      </w:pPr>
      <w:r w:rsidRPr="00F97F06">
        <w:rPr>
          <w:szCs w:val="24"/>
        </w:rPr>
        <w:t xml:space="preserve">Moved: </w:t>
      </w:r>
      <w:r w:rsidR="008A2C36">
        <w:rPr>
          <w:szCs w:val="24"/>
        </w:rPr>
        <w:t>Jon Rosdahl</w:t>
      </w:r>
      <w:r w:rsidRPr="00F97F06">
        <w:rPr>
          <w:szCs w:val="24"/>
        </w:rPr>
        <w:t>, 2</w:t>
      </w:r>
      <w:r w:rsidRPr="00F97F06">
        <w:rPr>
          <w:szCs w:val="24"/>
          <w:vertAlign w:val="superscript"/>
        </w:rPr>
        <w:t>nd</w:t>
      </w:r>
      <w:r w:rsidR="002F0170">
        <w:rPr>
          <w:szCs w:val="24"/>
        </w:rPr>
        <w:t xml:space="preserve">: </w:t>
      </w:r>
      <w:r w:rsidR="008A2C36">
        <w:rPr>
          <w:szCs w:val="24"/>
        </w:rPr>
        <w:t>Robert Stacey</w:t>
      </w:r>
    </w:p>
    <w:p w14:paraId="24DABEFF" w14:textId="77777777" w:rsidR="00F97F06" w:rsidRPr="00090652" w:rsidRDefault="00090652" w:rsidP="00090652">
      <w:pPr>
        <w:numPr>
          <w:ilvl w:val="2"/>
          <w:numId w:val="4"/>
        </w:numPr>
        <w:rPr>
          <w:bCs/>
          <w:i/>
          <w:lang w:val="en-GB"/>
        </w:rPr>
      </w:pPr>
      <w:r w:rsidRPr="00090652">
        <w:rPr>
          <w:bCs/>
          <w:lang w:val="en-CA"/>
        </w:rPr>
        <w:t>No objection to approving by unanimous consent</w:t>
      </w:r>
    </w:p>
    <w:p w14:paraId="76DDFC2C" w14:textId="77777777" w:rsidR="00090652" w:rsidRPr="00090652" w:rsidRDefault="00090652" w:rsidP="00090652">
      <w:pPr>
        <w:rPr>
          <w:bCs/>
          <w:i/>
          <w:lang w:val="en-GB"/>
        </w:rPr>
      </w:pPr>
    </w:p>
    <w:p w14:paraId="3D202563" w14:textId="06F36C0C" w:rsidR="003B60A2" w:rsidRPr="003B60A2" w:rsidRDefault="00941F14" w:rsidP="003B60A2">
      <w:pPr>
        <w:widowControl w:val="0"/>
        <w:numPr>
          <w:ilvl w:val="0"/>
          <w:numId w:val="4"/>
        </w:numPr>
        <w:tabs>
          <w:tab w:val="num" w:pos="2520"/>
        </w:tabs>
        <w:rPr>
          <w:szCs w:val="24"/>
        </w:rPr>
      </w:pPr>
      <w:r>
        <w:rPr>
          <w:b/>
          <w:sz w:val="32"/>
          <w:szCs w:val="32"/>
          <w:u w:val="single"/>
        </w:rPr>
        <w:t>September</w:t>
      </w:r>
      <w:r w:rsidR="008D623D">
        <w:rPr>
          <w:b/>
          <w:sz w:val="32"/>
          <w:szCs w:val="32"/>
          <w:u w:val="single"/>
        </w:rPr>
        <w:t xml:space="preserve"> </w:t>
      </w:r>
      <w:r w:rsidR="00C44C88">
        <w:rPr>
          <w:b/>
          <w:sz w:val="32"/>
          <w:szCs w:val="32"/>
          <w:u w:val="single"/>
        </w:rPr>
        <w:t>20</w:t>
      </w:r>
      <w:r w:rsidR="008D623D">
        <w:rPr>
          <w:b/>
          <w:sz w:val="32"/>
          <w:szCs w:val="32"/>
          <w:u w:val="single"/>
        </w:rPr>
        <w:t>20</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14:paraId="1547151E" w14:textId="77777777" w:rsidR="003B60A2" w:rsidRPr="003B60A2" w:rsidRDefault="003B60A2" w:rsidP="003B60A2">
      <w:pPr>
        <w:widowControl w:val="0"/>
        <w:tabs>
          <w:tab w:val="num" w:pos="2520"/>
        </w:tabs>
        <w:rPr>
          <w:szCs w:val="24"/>
        </w:rPr>
      </w:pPr>
    </w:p>
    <w:p w14:paraId="6301E4AE" w14:textId="594D2D48" w:rsidR="008C6913" w:rsidRDefault="00647307" w:rsidP="008C6913">
      <w:pPr>
        <w:widowControl w:val="0"/>
        <w:numPr>
          <w:ilvl w:val="1"/>
          <w:numId w:val="4"/>
        </w:numPr>
        <w:tabs>
          <w:tab w:val="left" w:pos="2520"/>
        </w:tabs>
        <w:suppressAutoHyphens/>
        <w:rPr>
          <w:szCs w:val="24"/>
        </w:rPr>
      </w:pPr>
      <w:r>
        <w:rPr>
          <w:b/>
          <w:szCs w:val="24"/>
        </w:rPr>
        <w:t xml:space="preserve">Move to </w:t>
      </w:r>
      <w:r w:rsidR="000F6B82">
        <w:rPr>
          <w:b/>
          <w:szCs w:val="24"/>
        </w:rPr>
        <w:t xml:space="preserve">approve the </w:t>
      </w:r>
      <w:r w:rsidR="00941F14">
        <w:rPr>
          <w:b/>
          <w:szCs w:val="24"/>
        </w:rPr>
        <w:t>September</w:t>
      </w:r>
      <w:r w:rsidR="00C44C88">
        <w:rPr>
          <w:b/>
          <w:szCs w:val="24"/>
        </w:rPr>
        <w:t xml:space="preserve"> 20</w:t>
      </w:r>
      <w:r w:rsidR="008D623D">
        <w:rPr>
          <w:b/>
          <w:szCs w:val="24"/>
        </w:rPr>
        <w:t>20</w:t>
      </w:r>
      <w:r w:rsidR="006B21F4">
        <w:rPr>
          <w:b/>
          <w:szCs w:val="24"/>
        </w:rPr>
        <w:t xml:space="preserve"> </w:t>
      </w:r>
      <w:r w:rsidR="00945D2A">
        <w:rPr>
          <w:b/>
          <w:szCs w:val="24"/>
        </w:rPr>
        <w:t xml:space="preserve">WG </w:t>
      </w:r>
      <w:r w:rsidR="00562AAF">
        <w:rPr>
          <w:b/>
          <w:szCs w:val="24"/>
        </w:rPr>
        <w:t>minutes</w:t>
      </w:r>
      <w:r w:rsidR="006B21F4">
        <w:rPr>
          <w:b/>
          <w:szCs w:val="24"/>
        </w:rPr>
        <w:t xml:space="preserve"> document </w:t>
      </w:r>
      <w:r w:rsidR="00C260D0">
        <w:rPr>
          <w:b/>
          <w:szCs w:val="24"/>
        </w:rPr>
        <w:t>11-20</w:t>
      </w:r>
      <w:r w:rsidR="00541D6F">
        <w:rPr>
          <w:b/>
          <w:szCs w:val="24"/>
        </w:rPr>
        <w:t>-</w:t>
      </w:r>
      <w:r w:rsidR="00941F14">
        <w:rPr>
          <w:b/>
          <w:szCs w:val="24"/>
        </w:rPr>
        <w:t>1458r1</w:t>
      </w:r>
    </w:p>
    <w:p w14:paraId="5AAEDDAC" w14:textId="5FB3E7C7" w:rsidR="008C6913" w:rsidRDefault="00923BCE" w:rsidP="008C6913">
      <w:pPr>
        <w:widowControl w:val="0"/>
        <w:numPr>
          <w:ilvl w:val="1"/>
          <w:numId w:val="4"/>
        </w:numPr>
        <w:tabs>
          <w:tab w:val="left" w:pos="2520"/>
        </w:tabs>
        <w:suppressAutoHyphens/>
        <w:rPr>
          <w:szCs w:val="24"/>
        </w:rPr>
      </w:pPr>
      <w:r>
        <w:rPr>
          <w:szCs w:val="24"/>
        </w:rPr>
        <w:t xml:space="preserve">Moved: </w:t>
      </w:r>
      <w:r w:rsidR="003D1D00">
        <w:rPr>
          <w:szCs w:val="24"/>
        </w:rPr>
        <w:t>Stephen McCann</w:t>
      </w:r>
      <w:r w:rsidR="008C6913">
        <w:rPr>
          <w:szCs w:val="24"/>
        </w:rPr>
        <w:t>, 2</w:t>
      </w:r>
      <w:r w:rsidR="008C6913">
        <w:rPr>
          <w:szCs w:val="24"/>
          <w:vertAlign w:val="superscript"/>
        </w:rPr>
        <w:t>nd</w:t>
      </w:r>
      <w:r>
        <w:rPr>
          <w:szCs w:val="24"/>
        </w:rPr>
        <w:t>:</w:t>
      </w:r>
      <w:r w:rsidR="00E03B48">
        <w:rPr>
          <w:szCs w:val="24"/>
        </w:rPr>
        <w:t xml:space="preserve"> </w:t>
      </w:r>
      <w:r w:rsidR="00654881">
        <w:rPr>
          <w:szCs w:val="24"/>
        </w:rPr>
        <w:t>Stuart Kerry</w:t>
      </w:r>
    </w:p>
    <w:p w14:paraId="017AEFFF" w14:textId="77777777" w:rsidR="008C6913" w:rsidRDefault="008C6913" w:rsidP="008C6913">
      <w:pPr>
        <w:widowControl w:val="0"/>
        <w:numPr>
          <w:ilvl w:val="1"/>
          <w:numId w:val="4"/>
        </w:numPr>
        <w:tabs>
          <w:tab w:val="left" w:pos="2520"/>
        </w:tabs>
        <w:suppressAutoHyphens/>
        <w:rPr>
          <w:szCs w:val="24"/>
        </w:rPr>
      </w:pPr>
      <w:r>
        <w:rPr>
          <w:szCs w:val="24"/>
        </w:rPr>
        <w:t>Following neither discussion nor dissent the minutes were approved by unanimous consent.</w:t>
      </w:r>
    </w:p>
    <w:p w14:paraId="6A19C3D3" w14:textId="77777777" w:rsidR="00F97F06" w:rsidRPr="0015639B" w:rsidRDefault="00F97F06" w:rsidP="00F97F06">
      <w:pPr>
        <w:widowControl w:val="0"/>
        <w:rPr>
          <w:szCs w:val="24"/>
        </w:rPr>
      </w:pPr>
    </w:p>
    <w:p w14:paraId="797A6A50" w14:textId="12EA7CD4" w:rsidR="00F97F06" w:rsidRPr="0015639B" w:rsidRDefault="00F97F06" w:rsidP="00F97F06">
      <w:pPr>
        <w:widowControl w:val="0"/>
        <w:numPr>
          <w:ilvl w:val="0"/>
          <w:numId w:val="4"/>
        </w:numPr>
        <w:rPr>
          <w:b/>
          <w:sz w:val="32"/>
          <w:szCs w:val="32"/>
          <w:u w:val="single"/>
        </w:rPr>
      </w:pPr>
      <w:r w:rsidRPr="0015639B">
        <w:rPr>
          <w:b/>
          <w:sz w:val="32"/>
          <w:szCs w:val="32"/>
          <w:u w:val="single"/>
        </w:rPr>
        <w:t>Call for essential Patents</w:t>
      </w:r>
      <w:r>
        <w:rPr>
          <w:b/>
          <w:sz w:val="32"/>
          <w:szCs w:val="32"/>
          <w:u w:val="single"/>
        </w:rPr>
        <w:t xml:space="preserve"> </w:t>
      </w:r>
      <w:r w:rsidRPr="003F1875">
        <w:rPr>
          <w:szCs w:val="24"/>
          <w:u w:val="single"/>
        </w:rPr>
        <w:t>(</w:t>
      </w:r>
      <w:r w:rsidR="00C260D0">
        <w:rPr>
          <w:szCs w:val="24"/>
          <w:u w:val="single"/>
        </w:rPr>
        <w:t>11-20</w:t>
      </w:r>
      <w:r w:rsidR="00541D6F">
        <w:rPr>
          <w:szCs w:val="24"/>
          <w:u w:val="single"/>
        </w:rPr>
        <w:t>-</w:t>
      </w:r>
      <w:r w:rsidR="00D1357A">
        <w:rPr>
          <w:szCs w:val="24"/>
          <w:u w:val="single"/>
        </w:rPr>
        <w:t>1634</w:t>
      </w:r>
      <w:r w:rsidR="001028C3">
        <w:rPr>
          <w:szCs w:val="24"/>
          <w:u w:val="single"/>
        </w:rPr>
        <w:t>r0</w:t>
      </w:r>
      <w:r w:rsidRPr="003F1875">
        <w:rPr>
          <w:szCs w:val="24"/>
          <w:u w:val="single"/>
        </w:rPr>
        <w:t>)</w:t>
      </w:r>
    </w:p>
    <w:p w14:paraId="2ADB8BB8" w14:textId="7E9CAC09" w:rsidR="00F855E0" w:rsidRDefault="00F855E0" w:rsidP="00F855E0">
      <w:pPr>
        <w:widowControl w:val="0"/>
        <w:ind w:left="792"/>
        <w:rPr>
          <w:szCs w:val="24"/>
        </w:rPr>
      </w:pPr>
    </w:p>
    <w:p w14:paraId="7F0711A8" w14:textId="416C2118" w:rsidR="00F97F06" w:rsidRDefault="00090652" w:rsidP="00F97F06">
      <w:pPr>
        <w:widowControl w:val="0"/>
        <w:numPr>
          <w:ilvl w:val="1"/>
          <w:numId w:val="4"/>
        </w:numPr>
        <w:rPr>
          <w:szCs w:val="24"/>
        </w:rPr>
      </w:pPr>
      <w:r>
        <w:rPr>
          <w:szCs w:val="24"/>
        </w:rPr>
        <w:t>VC2</w:t>
      </w:r>
      <w:r w:rsidR="00F97F06">
        <w:rPr>
          <w:szCs w:val="24"/>
        </w:rPr>
        <w:t xml:space="preserve">: </w:t>
      </w:r>
      <w:r w:rsidR="00F97F06" w:rsidRPr="0015639B">
        <w:rPr>
          <w:szCs w:val="24"/>
        </w:rPr>
        <w:t xml:space="preserve">read out the </w:t>
      </w:r>
      <w:r w:rsidR="00F97F06">
        <w:rPr>
          <w:szCs w:val="24"/>
        </w:rPr>
        <w:t xml:space="preserve">current </w:t>
      </w:r>
      <w:proofErr w:type="spellStart"/>
      <w:r w:rsidR="00104E80">
        <w:rPr>
          <w:szCs w:val="24"/>
        </w:rPr>
        <w:t>PatCom</w:t>
      </w:r>
      <w:proofErr w:type="spellEnd"/>
      <w:r w:rsidR="00104E80">
        <w:rPr>
          <w:szCs w:val="24"/>
        </w:rPr>
        <w:t xml:space="preserve"> rules, </w:t>
      </w:r>
      <w:r w:rsidR="00F97F06" w:rsidRPr="0015639B">
        <w:rPr>
          <w:szCs w:val="24"/>
        </w:rPr>
        <w:t>and then called for essential patent</w:t>
      </w:r>
      <w:r w:rsidR="00F97F06">
        <w:rPr>
          <w:szCs w:val="24"/>
        </w:rPr>
        <w:t>s information, as shown by:</w:t>
      </w:r>
    </w:p>
    <w:p w14:paraId="4D3D61A7" w14:textId="03BC5D8A" w:rsidR="0030690D" w:rsidRPr="00122E88" w:rsidRDefault="00BA1FAA" w:rsidP="00122E88">
      <w:pPr>
        <w:widowControl w:val="0"/>
        <w:numPr>
          <w:ilvl w:val="1"/>
          <w:numId w:val="4"/>
        </w:numPr>
        <w:rPr>
          <w:szCs w:val="24"/>
        </w:rPr>
      </w:pPr>
      <w:hyperlink r:id="rId9" w:history="1">
        <w:r w:rsidR="00122E88" w:rsidRPr="008420AA">
          <w:rPr>
            <w:rStyle w:val="Hyperlink"/>
            <w:szCs w:val="24"/>
          </w:rPr>
          <w:t>https://development.standards.ieee.org/myproject/Public/mytools/mob/patut.pdf</w:t>
        </w:r>
      </w:hyperlink>
      <w:r w:rsidR="00122E88">
        <w:rPr>
          <w:szCs w:val="24"/>
        </w:rPr>
        <w:t xml:space="preserve"> </w:t>
      </w:r>
    </w:p>
    <w:p w14:paraId="46D814D1" w14:textId="52D2ACDB" w:rsidR="00F97F06" w:rsidRDefault="00F97F06" w:rsidP="00D510EE">
      <w:pPr>
        <w:widowControl w:val="0"/>
        <w:numPr>
          <w:ilvl w:val="2"/>
          <w:numId w:val="4"/>
        </w:numPr>
        <w:rPr>
          <w:szCs w:val="24"/>
        </w:rPr>
      </w:pPr>
      <w:r>
        <w:rPr>
          <w:szCs w:val="24"/>
        </w:rPr>
        <w:t>There were no issues raised regarding the call for essential patents.</w:t>
      </w:r>
      <w:r w:rsidR="00B40CA3">
        <w:rPr>
          <w:szCs w:val="24"/>
        </w:rPr>
        <w:t xml:space="preserve"> There was no response to the call for essential patents.</w:t>
      </w:r>
    </w:p>
    <w:p w14:paraId="773E2A51" w14:textId="77777777" w:rsidR="00CB7DF3" w:rsidRDefault="00CB7DF3" w:rsidP="00CB7DF3">
      <w:pPr>
        <w:widowControl w:val="0"/>
        <w:rPr>
          <w:szCs w:val="24"/>
        </w:rPr>
      </w:pPr>
    </w:p>
    <w:p w14:paraId="3E40B0FD" w14:textId="1B387988" w:rsidR="00CB7DF3" w:rsidRPr="0015639B" w:rsidRDefault="00CB7DF3" w:rsidP="00CB7DF3">
      <w:pPr>
        <w:widowControl w:val="0"/>
        <w:numPr>
          <w:ilvl w:val="0"/>
          <w:numId w:val="4"/>
        </w:numPr>
        <w:rPr>
          <w:b/>
          <w:sz w:val="32"/>
          <w:szCs w:val="32"/>
          <w:u w:val="single"/>
        </w:rPr>
      </w:pPr>
      <w:r>
        <w:rPr>
          <w:b/>
          <w:sz w:val="32"/>
          <w:szCs w:val="32"/>
          <w:u w:val="single"/>
        </w:rPr>
        <w:lastRenderedPageBreak/>
        <w:t xml:space="preserve">Participation and Attendance </w:t>
      </w:r>
      <w:r w:rsidRPr="003F1875">
        <w:rPr>
          <w:szCs w:val="24"/>
          <w:u w:val="single"/>
        </w:rPr>
        <w:t>(</w:t>
      </w:r>
      <w:r>
        <w:rPr>
          <w:szCs w:val="24"/>
          <w:u w:val="single"/>
        </w:rPr>
        <w:t>11-20-1634r0</w:t>
      </w:r>
      <w:r w:rsidRPr="003F1875">
        <w:rPr>
          <w:szCs w:val="24"/>
          <w:u w:val="single"/>
        </w:rPr>
        <w:t>)</w:t>
      </w:r>
    </w:p>
    <w:p w14:paraId="4F505BF2" w14:textId="77777777" w:rsidR="00CB7DF3" w:rsidRDefault="00CB7DF3" w:rsidP="00CB7DF3">
      <w:pPr>
        <w:widowControl w:val="0"/>
        <w:rPr>
          <w:szCs w:val="24"/>
        </w:rPr>
      </w:pPr>
    </w:p>
    <w:p w14:paraId="06C2452B" w14:textId="1377CC84" w:rsidR="005C086E" w:rsidRDefault="005C086E" w:rsidP="005C086E">
      <w:pPr>
        <w:widowControl w:val="0"/>
        <w:numPr>
          <w:ilvl w:val="1"/>
          <w:numId w:val="4"/>
        </w:numPr>
        <w:rPr>
          <w:szCs w:val="24"/>
        </w:rPr>
      </w:pPr>
      <w:r>
        <w:rPr>
          <w:szCs w:val="24"/>
        </w:rPr>
        <w:t>The slide</w:t>
      </w:r>
      <w:r w:rsidR="00D17D57">
        <w:rPr>
          <w:szCs w:val="24"/>
        </w:rPr>
        <w:t>s</w:t>
      </w:r>
      <w:r>
        <w:rPr>
          <w:szCs w:val="24"/>
        </w:rPr>
        <w:t xml:space="preserve"> about IEEE 802 meeting participation </w:t>
      </w:r>
      <w:r w:rsidR="00D17D57">
        <w:rPr>
          <w:szCs w:val="24"/>
        </w:rPr>
        <w:t xml:space="preserve">and IEEE </w:t>
      </w:r>
      <w:r w:rsidR="005C2FE4">
        <w:rPr>
          <w:szCs w:val="24"/>
        </w:rPr>
        <w:t xml:space="preserve">SA </w:t>
      </w:r>
      <w:r w:rsidR="00D17D57">
        <w:rPr>
          <w:szCs w:val="24"/>
        </w:rPr>
        <w:t xml:space="preserve">copyright </w:t>
      </w:r>
      <w:r>
        <w:rPr>
          <w:szCs w:val="24"/>
        </w:rPr>
        <w:t>w</w:t>
      </w:r>
      <w:r w:rsidR="00D17D57">
        <w:rPr>
          <w:szCs w:val="24"/>
        </w:rPr>
        <w:t>ere</w:t>
      </w:r>
      <w:r>
        <w:rPr>
          <w:szCs w:val="24"/>
        </w:rPr>
        <w:t xml:space="preserve"> also </w:t>
      </w:r>
      <w:r w:rsidR="00F706BF">
        <w:rPr>
          <w:szCs w:val="24"/>
        </w:rPr>
        <w:t>read</w:t>
      </w:r>
      <w:r>
        <w:rPr>
          <w:szCs w:val="24"/>
        </w:rPr>
        <w:t>.</w:t>
      </w:r>
    </w:p>
    <w:p w14:paraId="75ED9BEC" w14:textId="00F12CFD" w:rsidR="00FC55B4" w:rsidRPr="005C086E" w:rsidRDefault="00FC55B4" w:rsidP="005C086E">
      <w:pPr>
        <w:widowControl w:val="0"/>
        <w:numPr>
          <w:ilvl w:val="1"/>
          <w:numId w:val="4"/>
        </w:numPr>
        <w:rPr>
          <w:szCs w:val="24"/>
        </w:rPr>
      </w:pPr>
      <w:r>
        <w:rPr>
          <w:szCs w:val="24"/>
        </w:rPr>
        <w:t>Expected participant behavior was also announced.</w:t>
      </w:r>
    </w:p>
    <w:p w14:paraId="1E47E3A5" w14:textId="61CE115B" w:rsidR="00C120F3" w:rsidRDefault="00AB3B30" w:rsidP="00C120F3">
      <w:pPr>
        <w:widowControl w:val="0"/>
        <w:numPr>
          <w:ilvl w:val="1"/>
          <w:numId w:val="4"/>
        </w:numPr>
        <w:rPr>
          <w:szCs w:val="24"/>
        </w:rPr>
      </w:pPr>
      <w:r>
        <w:rPr>
          <w:szCs w:val="24"/>
        </w:rPr>
        <w:t>VC2</w:t>
      </w:r>
      <w:r w:rsidR="00F97F06" w:rsidRPr="0030690D">
        <w:rPr>
          <w:szCs w:val="24"/>
        </w:rPr>
        <w:t xml:space="preserve">: </w:t>
      </w:r>
      <w:r w:rsidR="00374566">
        <w:rPr>
          <w:szCs w:val="24"/>
        </w:rPr>
        <w:t>Please note the slide about the valid abstain response in ballots</w:t>
      </w:r>
      <w:r w:rsidR="00C120F3">
        <w:rPr>
          <w:szCs w:val="24"/>
        </w:rPr>
        <w:t xml:space="preserve"> and also all members’ obligations to respond to ballots.</w:t>
      </w:r>
    </w:p>
    <w:p w14:paraId="397CC732" w14:textId="49D48F1D" w:rsidR="00E248C5" w:rsidRDefault="00E248C5" w:rsidP="00C120F3">
      <w:pPr>
        <w:widowControl w:val="0"/>
        <w:numPr>
          <w:ilvl w:val="1"/>
          <w:numId w:val="4"/>
        </w:numPr>
        <w:rPr>
          <w:szCs w:val="24"/>
        </w:rPr>
      </w:pPr>
      <w:r>
        <w:rPr>
          <w:szCs w:val="24"/>
        </w:rPr>
        <w:t>VC2: There is also some information about the current IEEE 802.11 email reflectors (slide #22)</w:t>
      </w:r>
    </w:p>
    <w:p w14:paraId="2FB68183" w14:textId="1C514CB4" w:rsidR="00044FE9" w:rsidRPr="00044FE9" w:rsidRDefault="00044FE9" w:rsidP="00C120F3">
      <w:pPr>
        <w:widowControl w:val="0"/>
        <w:numPr>
          <w:ilvl w:val="1"/>
          <w:numId w:val="4"/>
        </w:numPr>
        <w:rPr>
          <w:szCs w:val="24"/>
        </w:rPr>
      </w:pPr>
      <w:r w:rsidRPr="00044FE9">
        <w:rPr>
          <w:szCs w:val="24"/>
        </w:rPr>
        <w:t>Question</w:t>
      </w:r>
      <w:r>
        <w:rPr>
          <w:szCs w:val="24"/>
        </w:rPr>
        <w:t xml:space="preserve"> (Q)</w:t>
      </w:r>
      <w:r w:rsidRPr="00044FE9">
        <w:rPr>
          <w:szCs w:val="24"/>
        </w:rPr>
        <w:t>: In physical meetings, we can usually access working group document</w:t>
      </w:r>
      <w:r w:rsidR="00C970B8">
        <w:rPr>
          <w:szCs w:val="24"/>
        </w:rPr>
        <w:t>s</w:t>
      </w:r>
      <w:r w:rsidRPr="00044FE9">
        <w:rPr>
          <w:szCs w:val="24"/>
        </w:rPr>
        <w:t>.</w:t>
      </w:r>
      <w:r>
        <w:rPr>
          <w:szCs w:val="24"/>
        </w:rPr>
        <w:t xml:space="preserve"> How do we do this in these remote meetings?</w:t>
      </w:r>
    </w:p>
    <w:p w14:paraId="595EBD36" w14:textId="34FA06CB" w:rsidR="00044FE9" w:rsidRDefault="00044FE9" w:rsidP="00C120F3">
      <w:pPr>
        <w:widowControl w:val="0"/>
        <w:numPr>
          <w:ilvl w:val="1"/>
          <w:numId w:val="4"/>
        </w:numPr>
        <w:rPr>
          <w:szCs w:val="24"/>
        </w:rPr>
      </w:pPr>
      <w:r w:rsidRPr="00044FE9">
        <w:rPr>
          <w:szCs w:val="24"/>
        </w:rPr>
        <w:t>Chair: If you are a new attendee, please send me an email and I will allow you access to the members’ only website.</w:t>
      </w:r>
      <w:r>
        <w:rPr>
          <w:szCs w:val="24"/>
        </w:rPr>
        <w:t xml:space="preserve"> This will not allow documents to be uploaded. If you attend 75% of the meeting </w:t>
      </w:r>
      <w:r w:rsidR="007F252B">
        <w:rPr>
          <w:szCs w:val="24"/>
        </w:rPr>
        <w:t>during this plenary</w:t>
      </w:r>
      <w:r>
        <w:rPr>
          <w:szCs w:val="24"/>
        </w:rPr>
        <w:t xml:space="preserve">, you will then be document upload granted access </w:t>
      </w:r>
      <w:r w:rsidR="00C970B8">
        <w:rPr>
          <w:szCs w:val="24"/>
        </w:rPr>
        <w:t>once the plenary has finished.</w:t>
      </w:r>
    </w:p>
    <w:p w14:paraId="114F6811" w14:textId="0E9EF267" w:rsidR="00044FE9" w:rsidRPr="00044FE9" w:rsidRDefault="00044FE9" w:rsidP="00044FE9">
      <w:pPr>
        <w:widowControl w:val="0"/>
        <w:numPr>
          <w:ilvl w:val="1"/>
          <w:numId w:val="4"/>
        </w:numPr>
        <w:rPr>
          <w:szCs w:val="24"/>
        </w:rPr>
      </w:pPr>
      <w:r>
        <w:rPr>
          <w:szCs w:val="24"/>
        </w:rPr>
        <w:t>Chair: There are formatting and other requirements on documents. Therefore, we require that you work with someone else to sort out your document format. That’s why upload rights are not granted immediate</w:t>
      </w:r>
      <w:r w:rsidR="00C970B8">
        <w:rPr>
          <w:szCs w:val="24"/>
        </w:rPr>
        <w:t>ly</w:t>
      </w:r>
      <w:r>
        <w:rPr>
          <w:szCs w:val="24"/>
        </w:rPr>
        <w:t>.</w:t>
      </w:r>
    </w:p>
    <w:p w14:paraId="633810A8" w14:textId="68C18B52" w:rsidR="00CA1053" w:rsidRDefault="00CA1053" w:rsidP="00CA1053">
      <w:pPr>
        <w:widowControl w:val="0"/>
        <w:rPr>
          <w:szCs w:val="24"/>
        </w:rPr>
      </w:pPr>
    </w:p>
    <w:p w14:paraId="0AAE4264" w14:textId="7D257982" w:rsidR="00FD065B" w:rsidRPr="0015639B" w:rsidRDefault="00FD065B" w:rsidP="00FD065B">
      <w:pPr>
        <w:widowControl w:val="0"/>
        <w:numPr>
          <w:ilvl w:val="0"/>
          <w:numId w:val="4"/>
        </w:numPr>
        <w:rPr>
          <w:b/>
          <w:sz w:val="32"/>
          <w:szCs w:val="32"/>
          <w:u w:val="single"/>
        </w:rPr>
      </w:pPr>
      <w:r>
        <w:rPr>
          <w:b/>
          <w:sz w:val="32"/>
          <w:szCs w:val="32"/>
          <w:u w:val="single"/>
        </w:rPr>
        <w:t>Voting Rights</w:t>
      </w:r>
    </w:p>
    <w:p w14:paraId="5A35B4F8" w14:textId="77777777" w:rsidR="00FD065B" w:rsidRDefault="00FD065B" w:rsidP="00FD065B">
      <w:pPr>
        <w:widowControl w:val="0"/>
        <w:ind w:left="792"/>
        <w:rPr>
          <w:szCs w:val="24"/>
        </w:rPr>
      </w:pPr>
    </w:p>
    <w:p w14:paraId="7E779658" w14:textId="4AB429B4" w:rsidR="00044FE9" w:rsidRDefault="00FD065B" w:rsidP="00FD065B">
      <w:pPr>
        <w:widowControl w:val="0"/>
        <w:numPr>
          <w:ilvl w:val="1"/>
          <w:numId w:val="4"/>
        </w:numPr>
        <w:rPr>
          <w:szCs w:val="24"/>
        </w:rPr>
      </w:pPr>
      <w:r>
        <w:rPr>
          <w:szCs w:val="24"/>
        </w:rPr>
        <w:t xml:space="preserve">Chair: </w:t>
      </w:r>
      <w:r w:rsidR="007F252B">
        <w:rPr>
          <w:szCs w:val="24"/>
        </w:rPr>
        <w:t>During this 802.11 plenary</w:t>
      </w:r>
      <w:r w:rsidR="00044FE9">
        <w:rPr>
          <w:szCs w:val="24"/>
        </w:rPr>
        <w:t xml:space="preserve">, 9 meetings </w:t>
      </w:r>
      <w:r w:rsidR="00C970B8">
        <w:rPr>
          <w:szCs w:val="24"/>
        </w:rPr>
        <w:t xml:space="preserve">need to be attended to </w:t>
      </w:r>
      <w:r w:rsidR="00044FE9">
        <w:rPr>
          <w:szCs w:val="24"/>
        </w:rPr>
        <w:t>obtain the 75% attendance criteria.</w:t>
      </w:r>
    </w:p>
    <w:p w14:paraId="1B190E4E" w14:textId="4A051A21" w:rsidR="00044FE9" w:rsidRDefault="00044FE9" w:rsidP="00FD065B">
      <w:pPr>
        <w:widowControl w:val="0"/>
        <w:numPr>
          <w:ilvl w:val="1"/>
          <w:numId w:val="4"/>
        </w:numPr>
        <w:rPr>
          <w:szCs w:val="24"/>
        </w:rPr>
      </w:pPr>
      <w:r>
        <w:rPr>
          <w:szCs w:val="24"/>
        </w:rPr>
        <w:t>In addition, if you were previous</w:t>
      </w:r>
      <w:r w:rsidR="00C970B8">
        <w:rPr>
          <w:szCs w:val="24"/>
        </w:rPr>
        <w:t>ly</w:t>
      </w:r>
      <w:r>
        <w:rPr>
          <w:szCs w:val="24"/>
        </w:rPr>
        <w:t xml:space="preserve"> a potential voter, you are now a voter as of the start of today’s meeting.</w:t>
      </w:r>
    </w:p>
    <w:p w14:paraId="635EBC40" w14:textId="4AC1FD79" w:rsidR="00044FE9" w:rsidRDefault="00044FE9" w:rsidP="00FD065B">
      <w:pPr>
        <w:widowControl w:val="0"/>
        <w:numPr>
          <w:ilvl w:val="1"/>
          <w:numId w:val="4"/>
        </w:numPr>
        <w:rPr>
          <w:szCs w:val="24"/>
        </w:rPr>
      </w:pPr>
      <w:r>
        <w:rPr>
          <w:szCs w:val="24"/>
        </w:rPr>
        <w:t xml:space="preserve">Chair: </w:t>
      </w:r>
      <w:r w:rsidR="00C970B8">
        <w:rPr>
          <w:szCs w:val="24"/>
        </w:rPr>
        <w:t xml:space="preserve">There will </w:t>
      </w:r>
      <w:r w:rsidR="00C970B8" w:rsidRPr="00C970B8">
        <w:rPr>
          <w:szCs w:val="24"/>
        </w:rPr>
        <w:t>be a n</w:t>
      </w:r>
      <w:r w:rsidRPr="00C970B8">
        <w:rPr>
          <w:szCs w:val="24"/>
        </w:rPr>
        <w:t>ew members session</w:t>
      </w:r>
      <w:r>
        <w:rPr>
          <w:szCs w:val="24"/>
        </w:rPr>
        <w:t xml:space="preserve"> </w:t>
      </w:r>
      <w:r w:rsidR="00722EF6">
        <w:rPr>
          <w:szCs w:val="24"/>
        </w:rPr>
        <w:t>occurring on Tuesday</w:t>
      </w:r>
      <w:r w:rsidR="00C970B8">
        <w:rPr>
          <w:szCs w:val="24"/>
        </w:rPr>
        <w:t xml:space="preserve"> November 3</w:t>
      </w:r>
      <w:r w:rsidR="00C970B8" w:rsidRPr="00C970B8">
        <w:rPr>
          <w:szCs w:val="24"/>
          <w:vertAlign w:val="superscript"/>
        </w:rPr>
        <w:t>rd</w:t>
      </w:r>
      <w:r w:rsidR="00C970B8">
        <w:rPr>
          <w:szCs w:val="24"/>
        </w:rPr>
        <w:t xml:space="preserve"> at 09:00 ET</w:t>
      </w:r>
      <w:r w:rsidR="00722EF6">
        <w:rPr>
          <w:szCs w:val="24"/>
        </w:rPr>
        <w:t xml:space="preserve">. </w:t>
      </w:r>
      <w:r w:rsidR="00C970B8">
        <w:rPr>
          <w:szCs w:val="24"/>
        </w:rPr>
        <w:t xml:space="preserve">There are </w:t>
      </w:r>
      <w:r>
        <w:rPr>
          <w:szCs w:val="24"/>
        </w:rPr>
        <w:t>30 new members</w:t>
      </w:r>
      <w:r w:rsidR="00C970B8">
        <w:rPr>
          <w:szCs w:val="24"/>
        </w:rPr>
        <w:t xml:space="preserve"> to this plenary.</w:t>
      </w:r>
    </w:p>
    <w:p w14:paraId="640ABAD4" w14:textId="77777777" w:rsidR="00FD065B" w:rsidRDefault="00FD065B" w:rsidP="00CA1053">
      <w:pPr>
        <w:widowControl w:val="0"/>
        <w:rPr>
          <w:szCs w:val="24"/>
        </w:rPr>
      </w:pPr>
    </w:p>
    <w:p w14:paraId="560D57E5" w14:textId="494211B5" w:rsidR="00F76726" w:rsidRPr="00A11219" w:rsidRDefault="00F76726" w:rsidP="00F76726">
      <w:pPr>
        <w:widowControl w:val="0"/>
        <w:numPr>
          <w:ilvl w:val="0"/>
          <w:numId w:val="4"/>
        </w:numPr>
        <w:tabs>
          <w:tab w:val="num" w:pos="2520"/>
        </w:tabs>
        <w:rPr>
          <w:szCs w:val="24"/>
        </w:rPr>
      </w:pPr>
      <w:r>
        <w:rPr>
          <w:b/>
          <w:sz w:val="32"/>
          <w:szCs w:val="32"/>
          <w:u w:val="single"/>
        </w:rPr>
        <w:t>Announcements</w:t>
      </w:r>
      <w:r w:rsidR="00F95A19">
        <w:rPr>
          <w:szCs w:val="24"/>
        </w:rPr>
        <w:t xml:space="preserve"> (</w:t>
      </w:r>
      <w:r w:rsidR="00C260D0">
        <w:rPr>
          <w:szCs w:val="24"/>
        </w:rPr>
        <w:t>11-20</w:t>
      </w:r>
      <w:r w:rsidR="00541D6F">
        <w:rPr>
          <w:szCs w:val="24"/>
        </w:rPr>
        <w:t>-</w:t>
      </w:r>
      <w:r w:rsidR="00033F83">
        <w:rPr>
          <w:szCs w:val="24"/>
        </w:rPr>
        <w:t>1606</w:t>
      </w:r>
      <w:r w:rsidR="00AD5F24">
        <w:rPr>
          <w:szCs w:val="24"/>
        </w:rPr>
        <w:t>r</w:t>
      </w:r>
      <w:r w:rsidR="00CC3048">
        <w:rPr>
          <w:szCs w:val="24"/>
        </w:rPr>
        <w:t>0</w:t>
      </w:r>
      <w:r w:rsidR="00A11219" w:rsidRPr="00A11219">
        <w:rPr>
          <w:szCs w:val="24"/>
        </w:rPr>
        <w:t>)</w:t>
      </w:r>
    </w:p>
    <w:p w14:paraId="58F1C607" w14:textId="77777777" w:rsidR="00DD34E9" w:rsidRDefault="00DD34E9" w:rsidP="00C6175E">
      <w:pPr>
        <w:widowControl w:val="0"/>
        <w:rPr>
          <w:szCs w:val="24"/>
        </w:rPr>
      </w:pPr>
    </w:p>
    <w:p w14:paraId="4E46F294" w14:textId="6E052B99" w:rsidR="008A72F5" w:rsidRPr="00A11219" w:rsidRDefault="00C03706" w:rsidP="00A11219">
      <w:pPr>
        <w:widowControl w:val="0"/>
        <w:numPr>
          <w:ilvl w:val="1"/>
          <w:numId w:val="4"/>
        </w:numPr>
        <w:rPr>
          <w:b/>
          <w:szCs w:val="24"/>
        </w:rPr>
      </w:pPr>
      <w:r>
        <w:rPr>
          <w:b/>
          <w:szCs w:val="24"/>
        </w:rPr>
        <w:t xml:space="preserve">Liaisons </w:t>
      </w:r>
      <w:r w:rsidRPr="00F57BAB">
        <w:rPr>
          <w:szCs w:val="24"/>
        </w:rPr>
        <w:t>(</w:t>
      </w:r>
      <w:r w:rsidR="00F57BAB" w:rsidRPr="00A11219">
        <w:rPr>
          <w:szCs w:val="24"/>
        </w:rPr>
        <w:t>slide #</w:t>
      </w:r>
      <w:r w:rsidR="00522FD1">
        <w:rPr>
          <w:szCs w:val="24"/>
        </w:rPr>
        <w:t>4</w:t>
      </w:r>
      <w:r w:rsidRPr="00A11219">
        <w:rPr>
          <w:szCs w:val="24"/>
        </w:rPr>
        <w:t>)</w:t>
      </w:r>
    </w:p>
    <w:p w14:paraId="476A03A7" w14:textId="7F665335" w:rsidR="00AD5F24" w:rsidRDefault="008A72F5" w:rsidP="00F95A19">
      <w:pPr>
        <w:widowControl w:val="0"/>
        <w:numPr>
          <w:ilvl w:val="2"/>
          <w:numId w:val="4"/>
        </w:numPr>
        <w:rPr>
          <w:szCs w:val="24"/>
        </w:rPr>
      </w:pPr>
      <w:r>
        <w:rPr>
          <w:szCs w:val="24"/>
        </w:rPr>
        <w:t xml:space="preserve">Chair: </w:t>
      </w:r>
      <w:r w:rsidR="00F95A19">
        <w:rPr>
          <w:szCs w:val="24"/>
        </w:rPr>
        <w:t xml:space="preserve">There are </w:t>
      </w:r>
      <w:r w:rsidR="00AD5F24">
        <w:rPr>
          <w:szCs w:val="24"/>
        </w:rPr>
        <w:t xml:space="preserve">no </w:t>
      </w:r>
      <w:r w:rsidR="00F95A19">
        <w:rPr>
          <w:szCs w:val="24"/>
        </w:rPr>
        <w:t xml:space="preserve">liaisons </w:t>
      </w:r>
      <w:r w:rsidR="00FD065B">
        <w:rPr>
          <w:szCs w:val="24"/>
        </w:rPr>
        <w:t xml:space="preserve">for consideration </w:t>
      </w:r>
      <w:r w:rsidR="007F252B">
        <w:rPr>
          <w:szCs w:val="24"/>
        </w:rPr>
        <w:t>during this plenary</w:t>
      </w:r>
      <w:r w:rsidR="00FD065B">
        <w:rPr>
          <w:szCs w:val="24"/>
        </w:rPr>
        <w:t>.</w:t>
      </w:r>
    </w:p>
    <w:p w14:paraId="286F452D" w14:textId="49450D46" w:rsidR="00044FE9" w:rsidRDefault="00044FE9" w:rsidP="00F95A19">
      <w:pPr>
        <w:widowControl w:val="0"/>
        <w:numPr>
          <w:ilvl w:val="2"/>
          <w:numId w:val="4"/>
        </w:numPr>
        <w:rPr>
          <w:szCs w:val="24"/>
        </w:rPr>
      </w:pPr>
      <w:r>
        <w:rPr>
          <w:szCs w:val="24"/>
        </w:rPr>
        <w:t xml:space="preserve">There was a request from ETSI TC ITS for a copy of </w:t>
      </w:r>
      <w:r w:rsidR="00C970B8">
        <w:rPr>
          <w:szCs w:val="24"/>
        </w:rPr>
        <w:t>P802.11</w:t>
      </w:r>
      <w:r>
        <w:rPr>
          <w:szCs w:val="24"/>
        </w:rPr>
        <w:t>bd 1.0 that has been sent</w:t>
      </w:r>
      <w:r w:rsidR="00722EF6">
        <w:rPr>
          <w:szCs w:val="24"/>
        </w:rPr>
        <w:t>.</w:t>
      </w:r>
    </w:p>
    <w:p w14:paraId="266FAB0E" w14:textId="77777777" w:rsidR="00A11219" w:rsidRDefault="00A11219" w:rsidP="00DB40D8">
      <w:pPr>
        <w:widowControl w:val="0"/>
        <w:rPr>
          <w:szCs w:val="24"/>
        </w:rPr>
      </w:pPr>
    </w:p>
    <w:p w14:paraId="0451CCAA" w14:textId="1EA52F02" w:rsidR="00DB40D8" w:rsidRPr="008A72F5" w:rsidRDefault="009E397A" w:rsidP="00DB40D8">
      <w:pPr>
        <w:widowControl w:val="0"/>
        <w:numPr>
          <w:ilvl w:val="1"/>
          <w:numId w:val="4"/>
        </w:numPr>
        <w:rPr>
          <w:b/>
          <w:szCs w:val="24"/>
        </w:rPr>
      </w:pPr>
      <w:r>
        <w:rPr>
          <w:b/>
          <w:szCs w:val="24"/>
        </w:rPr>
        <w:t xml:space="preserve">EC </w:t>
      </w:r>
      <w:r w:rsidR="003B7A13">
        <w:rPr>
          <w:b/>
          <w:szCs w:val="24"/>
        </w:rPr>
        <w:t>and standard board d</w:t>
      </w:r>
      <w:r>
        <w:rPr>
          <w:b/>
          <w:szCs w:val="24"/>
        </w:rPr>
        <w:t>ecisions</w:t>
      </w:r>
      <w:r w:rsidR="001A06A7" w:rsidRPr="00F57BAB">
        <w:rPr>
          <w:szCs w:val="24"/>
        </w:rPr>
        <w:t xml:space="preserve"> (slide</w:t>
      </w:r>
      <w:r w:rsidR="003B7A13" w:rsidRPr="00F57BAB">
        <w:rPr>
          <w:szCs w:val="24"/>
        </w:rPr>
        <w:t>s</w:t>
      </w:r>
      <w:r w:rsidR="00F57BAB" w:rsidRPr="00F57BAB">
        <w:rPr>
          <w:szCs w:val="24"/>
        </w:rPr>
        <w:t xml:space="preserve"> #5 &amp; #6)</w:t>
      </w:r>
    </w:p>
    <w:p w14:paraId="69AAAEAD" w14:textId="1C172ABA" w:rsidR="003B7A13" w:rsidRDefault="00DB40D8" w:rsidP="00DB40D8">
      <w:pPr>
        <w:widowControl w:val="0"/>
        <w:numPr>
          <w:ilvl w:val="2"/>
          <w:numId w:val="4"/>
        </w:numPr>
        <w:rPr>
          <w:szCs w:val="24"/>
        </w:rPr>
      </w:pPr>
      <w:r w:rsidRPr="008A72F5">
        <w:rPr>
          <w:szCs w:val="24"/>
        </w:rPr>
        <w:t xml:space="preserve">Chair: </w:t>
      </w:r>
      <w:r w:rsidR="009E397A">
        <w:rPr>
          <w:szCs w:val="24"/>
        </w:rPr>
        <w:t xml:space="preserve">The EC approved the </w:t>
      </w:r>
      <w:r w:rsidR="001A06A7">
        <w:rPr>
          <w:szCs w:val="24"/>
        </w:rPr>
        <w:t>following items on the slide</w:t>
      </w:r>
      <w:r w:rsidR="00F95A19">
        <w:rPr>
          <w:szCs w:val="24"/>
        </w:rPr>
        <w:t>s</w:t>
      </w:r>
      <w:r w:rsidR="00D7370C">
        <w:rPr>
          <w:szCs w:val="24"/>
        </w:rPr>
        <w:t>.</w:t>
      </w:r>
    </w:p>
    <w:p w14:paraId="3FCEF0B2" w14:textId="3931A676" w:rsidR="00722EF6" w:rsidRDefault="00722EF6" w:rsidP="00DB40D8">
      <w:pPr>
        <w:widowControl w:val="0"/>
        <w:numPr>
          <w:ilvl w:val="2"/>
          <w:numId w:val="4"/>
        </w:numPr>
        <w:rPr>
          <w:szCs w:val="24"/>
        </w:rPr>
      </w:pPr>
      <w:r>
        <w:rPr>
          <w:szCs w:val="24"/>
        </w:rPr>
        <w:t>Please note that there are quite a few items which affect IEEE 802.11. P802.11REVme refers to a future maintenance group to start working on the next roll up of IEEE 802.11, once IEEE 802.11-2020 is published.</w:t>
      </w:r>
    </w:p>
    <w:p w14:paraId="0DE1E411" w14:textId="572BFD98" w:rsidR="00A41FCC" w:rsidRPr="00A41FCC" w:rsidRDefault="00A41FCC" w:rsidP="00A41FCC">
      <w:pPr>
        <w:widowControl w:val="0"/>
        <w:rPr>
          <w:szCs w:val="24"/>
        </w:rPr>
      </w:pPr>
    </w:p>
    <w:p w14:paraId="381E0E4E" w14:textId="7EF13515" w:rsidR="00D9799E" w:rsidRPr="00FB2233" w:rsidRDefault="00D9799E" w:rsidP="00FB2233">
      <w:pPr>
        <w:widowControl w:val="0"/>
        <w:numPr>
          <w:ilvl w:val="0"/>
          <w:numId w:val="4"/>
        </w:numPr>
        <w:rPr>
          <w:b/>
          <w:sz w:val="32"/>
          <w:szCs w:val="32"/>
          <w:u w:val="single"/>
        </w:rPr>
      </w:pPr>
      <w:r w:rsidRPr="00FB2233">
        <w:rPr>
          <w:b/>
          <w:bCs/>
          <w:sz w:val="32"/>
          <w:szCs w:val="32"/>
          <w:u w:val="single"/>
        </w:rPr>
        <w:t>Logistics and Key events/activities</w:t>
      </w:r>
    </w:p>
    <w:p w14:paraId="3789B9FD" w14:textId="77777777" w:rsidR="00CD157B" w:rsidRPr="00FB2233" w:rsidRDefault="00CD157B" w:rsidP="00FB2233">
      <w:pPr>
        <w:widowControl w:val="0"/>
        <w:ind w:left="360"/>
        <w:rPr>
          <w:b/>
          <w:szCs w:val="24"/>
          <w:u w:val="single"/>
        </w:rPr>
      </w:pPr>
    </w:p>
    <w:p w14:paraId="3579198D" w14:textId="523D77FC" w:rsidR="00CD157B" w:rsidRPr="00FB2233" w:rsidRDefault="00CD157B" w:rsidP="00FB2233">
      <w:pPr>
        <w:widowControl w:val="0"/>
        <w:numPr>
          <w:ilvl w:val="1"/>
          <w:numId w:val="4"/>
        </w:numPr>
        <w:rPr>
          <w:b/>
          <w:szCs w:val="24"/>
        </w:rPr>
      </w:pPr>
      <w:r w:rsidRPr="00FB2233">
        <w:rPr>
          <w:b/>
          <w:szCs w:val="24"/>
        </w:rPr>
        <w:t>Working group session documents</w:t>
      </w:r>
      <w:r>
        <w:rPr>
          <w:b/>
          <w:szCs w:val="24"/>
        </w:rPr>
        <w:t xml:space="preserve"> </w:t>
      </w:r>
      <w:r w:rsidRPr="00FB2233">
        <w:rPr>
          <w:szCs w:val="24"/>
        </w:rPr>
        <w:t>(</w:t>
      </w:r>
      <w:r w:rsidR="00C260D0">
        <w:rPr>
          <w:szCs w:val="24"/>
        </w:rPr>
        <w:t>11-20</w:t>
      </w:r>
      <w:r w:rsidR="00541D6F">
        <w:rPr>
          <w:szCs w:val="24"/>
        </w:rPr>
        <w:t>-</w:t>
      </w:r>
      <w:r w:rsidR="00033F83">
        <w:rPr>
          <w:szCs w:val="24"/>
        </w:rPr>
        <w:t>1606</w:t>
      </w:r>
      <w:r w:rsidR="00CC3048">
        <w:rPr>
          <w:szCs w:val="24"/>
        </w:rPr>
        <w:t>r0</w:t>
      </w:r>
      <w:r w:rsidRPr="00FB2233">
        <w:rPr>
          <w:szCs w:val="24"/>
        </w:rPr>
        <w:t xml:space="preserve"> slide </w:t>
      </w:r>
      <w:r w:rsidR="00C020F8">
        <w:rPr>
          <w:szCs w:val="24"/>
        </w:rPr>
        <w:t>#</w:t>
      </w:r>
      <w:r w:rsidR="00EB7C56">
        <w:rPr>
          <w:szCs w:val="24"/>
        </w:rPr>
        <w:t>7</w:t>
      </w:r>
      <w:r w:rsidRPr="00FB2233">
        <w:rPr>
          <w:szCs w:val="24"/>
        </w:rPr>
        <w:t>)</w:t>
      </w:r>
    </w:p>
    <w:p w14:paraId="354E7230" w14:textId="77777777" w:rsidR="00BC6BE2" w:rsidRPr="00FB2233" w:rsidRDefault="00BC6BE2" w:rsidP="00FB2233">
      <w:pPr>
        <w:widowControl w:val="0"/>
        <w:ind w:left="792"/>
        <w:rPr>
          <w:b/>
          <w:szCs w:val="24"/>
        </w:rPr>
      </w:pPr>
    </w:p>
    <w:p w14:paraId="274C1BD3" w14:textId="10516520" w:rsidR="00FD065B" w:rsidRPr="00CC3048" w:rsidRDefault="00CD157B" w:rsidP="00CC3048">
      <w:pPr>
        <w:widowControl w:val="0"/>
        <w:numPr>
          <w:ilvl w:val="1"/>
          <w:numId w:val="4"/>
        </w:numPr>
        <w:rPr>
          <w:b/>
          <w:szCs w:val="24"/>
        </w:rPr>
      </w:pPr>
      <w:r w:rsidRPr="00CD157B">
        <w:rPr>
          <w:b/>
          <w:szCs w:val="24"/>
        </w:rPr>
        <w:t xml:space="preserve">Joint meetings &amp; </w:t>
      </w:r>
      <w:r w:rsidR="00BF21CF">
        <w:rPr>
          <w:b/>
          <w:szCs w:val="24"/>
        </w:rPr>
        <w:t>r</w:t>
      </w:r>
      <w:r w:rsidRPr="00CD157B">
        <w:rPr>
          <w:b/>
          <w:szCs w:val="24"/>
        </w:rPr>
        <w:t xml:space="preserve">eciprocal </w:t>
      </w:r>
      <w:r w:rsidR="00BF21CF">
        <w:rPr>
          <w:b/>
          <w:szCs w:val="24"/>
        </w:rPr>
        <w:t>c</w:t>
      </w:r>
      <w:r w:rsidRPr="00CD157B">
        <w:rPr>
          <w:b/>
          <w:szCs w:val="24"/>
        </w:rPr>
        <w:t>redit</w:t>
      </w:r>
      <w:r w:rsidR="00BF21CF">
        <w:rPr>
          <w:b/>
          <w:szCs w:val="24"/>
        </w:rPr>
        <w:t xml:space="preserve"> with IEEE 802 groups</w:t>
      </w:r>
      <w:r>
        <w:rPr>
          <w:b/>
          <w:szCs w:val="24"/>
        </w:rPr>
        <w:t xml:space="preserve"> </w:t>
      </w:r>
      <w:r w:rsidR="00F95A19">
        <w:rPr>
          <w:szCs w:val="24"/>
        </w:rPr>
        <w:t>(slide #</w:t>
      </w:r>
      <w:r w:rsidR="005F7B36">
        <w:rPr>
          <w:szCs w:val="24"/>
        </w:rPr>
        <w:t>8</w:t>
      </w:r>
      <w:r w:rsidRPr="00FB2233">
        <w:rPr>
          <w:szCs w:val="24"/>
        </w:rPr>
        <w:t>)</w:t>
      </w:r>
    </w:p>
    <w:p w14:paraId="01A1E1DF" w14:textId="7D8F520B" w:rsidR="004230A7" w:rsidRPr="00CC3048" w:rsidRDefault="00ED7E9A" w:rsidP="00FD065B">
      <w:pPr>
        <w:widowControl w:val="0"/>
        <w:numPr>
          <w:ilvl w:val="2"/>
          <w:numId w:val="4"/>
        </w:numPr>
        <w:rPr>
          <w:szCs w:val="24"/>
        </w:rPr>
      </w:pPr>
      <w:r w:rsidRPr="00CC3048">
        <w:rPr>
          <w:szCs w:val="24"/>
        </w:rPr>
        <w:t>Reminder that there are topics relevant to IEEE 802.11 to be covered in IEEE 802.18</w:t>
      </w:r>
      <w:r w:rsidR="00BF21CF" w:rsidRPr="00CC3048">
        <w:rPr>
          <w:szCs w:val="24"/>
        </w:rPr>
        <w:t xml:space="preserve">, </w:t>
      </w:r>
      <w:r w:rsidRPr="00CC3048">
        <w:rPr>
          <w:szCs w:val="24"/>
        </w:rPr>
        <w:t xml:space="preserve">IEEE 802.19 </w:t>
      </w:r>
      <w:r w:rsidR="00BF21CF" w:rsidRPr="00CC3048">
        <w:rPr>
          <w:szCs w:val="24"/>
        </w:rPr>
        <w:t>and some of the other IEEE 802 groups.</w:t>
      </w:r>
    </w:p>
    <w:p w14:paraId="4BC11FF3" w14:textId="77777777" w:rsidR="00BC6BE2" w:rsidRDefault="00BC6BE2" w:rsidP="006B6385">
      <w:pPr>
        <w:widowControl w:val="0"/>
        <w:rPr>
          <w:szCs w:val="24"/>
        </w:rPr>
      </w:pPr>
    </w:p>
    <w:p w14:paraId="72324492" w14:textId="3675A871" w:rsidR="00C22A42" w:rsidRPr="00FB2233" w:rsidRDefault="00C22A42" w:rsidP="00FB2233">
      <w:pPr>
        <w:widowControl w:val="0"/>
        <w:numPr>
          <w:ilvl w:val="1"/>
          <w:numId w:val="4"/>
        </w:numPr>
        <w:rPr>
          <w:szCs w:val="24"/>
        </w:rPr>
      </w:pPr>
      <w:r w:rsidRPr="00C22A42">
        <w:rPr>
          <w:b/>
          <w:bCs/>
          <w:szCs w:val="24"/>
          <w:lang w:val="en-GB"/>
        </w:rPr>
        <w:t>M3.3</w:t>
      </w:r>
      <w:r w:rsidRPr="00C22A42">
        <w:rPr>
          <w:b/>
          <w:bCs/>
          <w:szCs w:val="24"/>
          <w:lang w:val="en-GB"/>
        </w:rPr>
        <w:tab/>
        <w:t xml:space="preserve"> Other WG meeting plans</w:t>
      </w:r>
      <w:r>
        <w:rPr>
          <w:b/>
          <w:bCs/>
          <w:szCs w:val="24"/>
          <w:lang w:val="en-GB"/>
        </w:rPr>
        <w:t xml:space="preserve"> </w:t>
      </w:r>
      <w:r w:rsidRPr="00FB2233">
        <w:rPr>
          <w:bCs/>
          <w:szCs w:val="24"/>
          <w:lang w:val="en-GB"/>
        </w:rPr>
        <w:t>(</w:t>
      </w:r>
      <w:r w:rsidR="00A2653A">
        <w:rPr>
          <w:bCs/>
          <w:szCs w:val="24"/>
          <w:lang w:val="en-GB"/>
        </w:rPr>
        <w:t xml:space="preserve">11-20-1633r2 </w:t>
      </w:r>
      <w:r w:rsidR="00E7555B">
        <w:rPr>
          <w:bCs/>
          <w:szCs w:val="24"/>
          <w:lang w:val="en-GB"/>
        </w:rPr>
        <w:t>slide</w:t>
      </w:r>
      <w:r w:rsidR="00A2653A">
        <w:rPr>
          <w:bCs/>
          <w:szCs w:val="24"/>
          <w:lang w:val="en-GB"/>
        </w:rPr>
        <w:t xml:space="preserve"> #4</w:t>
      </w:r>
      <w:r w:rsidRPr="00FB2233">
        <w:rPr>
          <w:bCs/>
          <w:szCs w:val="24"/>
          <w:lang w:val="en-GB"/>
        </w:rPr>
        <w:t>)</w:t>
      </w:r>
    </w:p>
    <w:p w14:paraId="73F18B45" w14:textId="4080A2D6" w:rsidR="00C22A42" w:rsidRDefault="00050E8A" w:rsidP="00C578C8">
      <w:pPr>
        <w:widowControl w:val="0"/>
        <w:numPr>
          <w:ilvl w:val="2"/>
          <w:numId w:val="4"/>
        </w:numPr>
        <w:rPr>
          <w:szCs w:val="24"/>
        </w:rPr>
      </w:pPr>
      <w:r>
        <w:rPr>
          <w:szCs w:val="24"/>
        </w:rPr>
        <w:t>T</w:t>
      </w:r>
      <w:r w:rsidR="00C22A42">
        <w:rPr>
          <w:szCs w:val="24"/>
        </w:rPr>
        <w:t xml:space="preserve">his slide shows information about other WG meetings, future meetings and logistics </w:t>
      </w:r>
      <w:r w:rsidR="007F252B">
        <w:rPr>
          <w:szCs w:val="24"/>
        </w:rPr>
        <w:t>during this plenary.</w:t>
      </w:r>
    </w:p>
    <w:p w14:paraId="5D7C10F9" w14:textId="48754AD9" w:rsidR="00237BA7" w:rsidRDefault="00237BA7" w:rsidP="00C6175E">
      <w:pPr>
        <w:widowControl w:val="0"/>
        <w:numPr>
          <w:ilvl w:val="2"/>
          <w:numId w:val="4"/>
        </w:numPr>
        <w:rPr>
          <w:szCs w:val="24"/>
        </w:rPr>
      </w:pPr>
      <w:r>
        <w:rPr>
          <w:szCs w:val="24"/>
        </w:rPr>
        <w:lastRenderedPageBreak/>
        <w:t xml:space="preserve">Please use the online schedule </w:t>
      </w:r>
      <w:r w:rsidR="00FD065B">
        <w:rPr>
          <w:szCs w:val="24"/>
        </w:rPr>
        <w:t xml:space="preserve">at the IEEE 802 website </w:t>
      </w:r>
      <w:r>
        <w:rPr>
          <w:szCs w:val="24"/>
        </w:rPr>
        <w:t xml:space="preserve">for the </w:t>
      </w:r>
      <w:r w:rsidR="00FD065B">
        <w:rPr>
          <w:szCs w:val="24"/>
        </w:rPr>
        <w:t xml:space="preserve">online meeting times </w:t>
      </w:r>
      <w:r w:rsidR="007F252B">
        <w:rPr>
          <w:szCs w:val="24"/>
        </w:rPr>
        <w:t>during this plenary</w:t>
      </w:r>
      <w:r w:rsidR="00FD065B">
        <w:rPr>
          <w:szCs w:val="24"/>
        </w:rPr>
        <w:t xml:space="preserve">. It can be adjusted to show </w:t>
      </w:r>
      <w:r w:rsidR="002500CF">
        <w:rPr>
          <w:szCs w:val="24"/>
        </w:rPr>
        <w:t xml:space="preserve">times </w:t>
      </w:r>
      <w:r w:rsidR="00FD065B">
        <w:rPr>
          <w:szCs w:val="24"/>
        </w:rPr>
        <w:t xml:space="preserve">in your </w:t>
      </w:r>
      <w:r w:rsidR="002500CF">
        <w:rPr>
          <w:szCs w:val="24"/>
        </w:rPr>
        <w:t xml:space="preserve">own </w:t>
      </w:r>
      <w:r w:rsidR="00F75EA2">
        <w:rPr>
          <w:szCs w:val="24"/>
        </w:rPr>
        <w:t>time zone</w:t>
      </w:r>
      <w:r w:rsidR="00FD065B">
        <w:rPr>
          <w:szCs w:val="24"/>
        </w:rPr>
        <w:t>.</w:t>
      </w:r>
    </w:p>
    <w:p w14:paraId="7CCF9285" w14:textId="308212DA" w:rsidR="00162347" w:rsidRPr="00162347" w:rsidRDefault="00F76726" w:rsidP="00162347">
      <w:pPr>
        <w:widowControl w:val="0"/>
        <w:numPr>
          <w:ilvl w:val="2"/>
          <w:numId w:val="4"/>
        </w:numPr>
        <w:rPr>
          <w:szCs w:val="24"/>
        </w:rPr>
      </w:pPr>
      <w:r>
        <w:rPr>
          <w:szCs w:val="24"/>
        </w:rPr>
        <w:t>Please remember to record your attendance for each slot during th</w:t>
      </w:r>
      <w:r w:rsidR="007F252B">
        <w:rPr>
          <w:szCs w:val="24"/>
        </w:rPr>
        <w:t>is plenary</w:t>
      </w:r>
      <w:r w:rsidR="00162347">
        <w:rPr>
          <w:szCs w:val="24"/>
        </w:rPr>
        <w:t xml:space="preserve">, using the IMAT tool: </w:t>
      </w:r>
      <w:hyperlink r:id="rId10" w:history="1">
        <w:r w:rsidR="00950BB2" w:rsidRPr="00761FBD">
          <w:rPr>
            <w:rStyle w:val="Hyperlink"/>
            <w:szCs w:val="24"/>
          </w:rPr>
          <w:t>https://imat.ieee.org/802.11</w:t>
        </w:r>
      </w:hyperlink>
    </w:p>
    <w:p w14:paraId="1B95D72A" w14:textId="04508DA8" w:rsidR="00CD157B" w:rsidRDefault="00CD157B" w:rsidP="00CD157B">
      <w:pPr>
        <w:widowControl w:val="0"/>
        <w:numPr>
          <w:ilvl w:val="2"/>
          <w:numId w:val="4"/>
        </w:numPr>
        <w:rPr>
          <w:szCs w:val="24"/>
        </w:rPr>
      </w:pPr>
      <w:r>
        <w:rPr>
          <w:szCs w:val="24"/>
        </w:rPr>
        <w:t>VC1</w:t>
      </w:r>
      <w:r w:rsidRPr="00205106">
        <w:rPr>
          <w:szCs w:val="24"/>
        </w:rPr>
        <w:t xml:space="preserve">: </w:t>
      </w:r>
      <w:r>
        <w:rPr>
          <w:szCs w:val="24"/>
        </w:rPr>
        <w:t xml:space="preserve">this slide deck shows information about other WG meetings, future meetings and logistics </w:t>
      </w:r>
      <w:r w:rsidR="007F252B">
        <w:rPr>
          <w:szCs w:val="24"/>
        </w:rPr>
        <w:t>during this plenary</w:t>
      </w:r>
      <w:r>
        <w:rPr>
          <w:szCs w:val="24"/>
        </w:rPr>
        <w:t>.</w:t>
      </w:r>
    </w:p>
    <w:p w14:paraId="2ACCAA84" w14:textId="77777777" w:rsidR="00CC28EA" w:rsidRDefault="00CC28EA" w:rsidP="00CC28EA">
      <w:pPr>
        <w:widowControl w:val="0"/>
        <w:rPr>
          <w:bCs/>
          <w:szCs w:val="24"/>
        </w:rPr>
      </w:pPr>
    </w:p>
    <w:p w14:paraId="4653CD74" w14:textId="42571CB5" w:rsidR="00522FD1" w:rsidRDefault="00522FD1" w:rsidP="00522FD1">
      <w:pPr>
        <w:widowControl w:val="0"/>
        <w:numPr>
          <w:ilvl w:val="1"/>
          <w:numId w:val="4"/>
        </w:numPr>
        <w:rPr>
          <w:szCs w:val="24"/>
        </w:rPr>
      </w:pPr>
      <w:r w:rsidRPr="00D360C3">
        <w:rPr>
          <w:b/>
          <w:szCs w:val="24"/>
        </w:rPr>
        <w:t>Online Calendar</w:t>
      </w:r>
      <w:r w:rsidR="00A2653A" w:rsidRPr="00A2653A">
        <w:rPr>
          <w:bCs/>
          <w:szCs w:val="24"/>
        </w:rPr>
        <w:t xml:space="preserve"> (slide #6)</w:t>
      </w:r>
    </w:p>
    <w:p w14:paraId="0DE39F4C" w14:textId="1E0946AD" w:rsidR="00F01500" w:rsidRPr="00FE1F0A" w:rsidRDefault="00FE1F0A" w:rsidP="00FE1F0A">
      <w:pPr>
        <w:widowControl w:val="0"/>
        <w:numPr>
          <w:ilvl w:val="2"/>
          <w:numId w:val="4"/>
        </w:numPr>
        <w:rPr>
          <w:szCs w:val="24"/>
        </w:rPr>
      </w:pPr>
      <w:r>
        <w:rPr>
          <w:szCs w:val="24"/>
        </w:rPr>
        <w:t>An</w:t>
      </w:r>
      <w:r w:rsidR="00F01500" w:rsidRPr="00F01500">
        <w:rPr>
          <w:szCs w:val="24"/>
        </w:rPr>
        <w:t xml:space="preserve"> </w:t>
      </w:r>
      <w:r>
        <w:rPr>
          <w:szCs w:val="24"/>
        </w:rPr>
        <w:t xml:space="preserve">IEEE </w:t>
      </w:r>
      <w:r w:rsidR="00F01500" w:rsidRPr="00F01500">
        <w:rPr>
          <w:szCs w:val="24"/>
        </w:rPr>
        <w:t>802 EC calendar is available</w:t>
      </w:r>
      <w:r>
        <w:rPr>
          <w:szCs w:val="24"/>
        </w:rPr>
        <w:t xml:space="preserve"> here: </w:t>
      </w:r>
      <w:hyperlink r:id="rId11" w:history="1">
        <w:r w:rsidRPr="008E032F">
          <w:rPr>
            <w:rStyle w:val="Hyperlink"/>
            <w:szCs w:val="24"/>
          </w:rPr>
          <w:t>http://www.ieee802.org/802tele_calendar.html</w:t>
        </w:r>
      </w:hyperlink>
      <w:r>
        <w:rPr>
          <w:szCs w:val="24"/>
        </w:rPr>
        <w:t xml:space="preserve"> </w:t>
      </w:r>
    </w:p>
    <w:p w14:paraId="5566F13F" w14:textId="77777777" w:rsidR="00BC6BE2" w:rsidRDefault="00BC6BE2" w:rsidP="00FE1F0A">
      <w:pPr>
        <w:widowControl w:val="0"/>
        <w:rPr>
          <w:szCs w:val="24"/>
        </w:rPr>
      </w:pPr>
    </w:p>
    <w:p w14:paraId="155A0C17" w14:textId="1E33A41D" w:rsidR="00D360C3" w:rsidRDefault="00C22A42" w:rsidP="00D360C3">
      <w:pPr>
        <w:widowControl w:val="0"/>
        <w:numPr>
          <w:ilvl w:val="1"/>
          <w:numId w:val="4"/>
        </w:numPr>
        <w:rPr>
          <w:szCs w:val="24"/>
        </w:rPr>
      </w:pPr>
      <w:r w:rsidRPr="00FB2233">
        <w:rPr>
          <w:b/>
          <w:szCs w:val="24"/>
        </w:rPr>
        <w:t>M3.</w:t>
      </w:r>
      <w:r w:rsidR="00A2653A">
        <w:rPr>
          <w:b/>
          <w:szCs w:val="24"/>
        </w:rPr>
        <w:t>7</w:t>
      </w:r>
      <w:r w:rsidRPr="00C578C8">
        <w:rPr>
          <w:b/>
          <w:bCs/>
          <w:szCs w:val="24"/>
        </w:rPr>
        <w:t xml:space="preserve"> </w:t>
      </w:r>
      <w:r w:rsidRPr="00FB2233">
        <w:rPr>
          <w:b/>
          <w:szCs w:val="24"/>
        </w:rPr>
        <w:t>Recording attendance</w:t>
      </w:r>
      <w:r>
        <w:rPr>
          <w:szCs w:val="24"/>
        </w:rPr>
        <w:t xml:space="preserve"> (</w:t>
      </w:r>
      <w:r w:rsidR="007E27D4">
        <w:rPr>
          <w:bCs/>
          <w:szCs w:val="24"/>
          <w:lang w:val="en-GB"/>
        </w:rPr>
        <w:t>slide #</w:t>
      </w:r>
      <w:r w:rsidR="00A2653A">
        <w:rPr>
          <w:bCs/>
          <w:szCs w:val="24"/>
          <w:lang w:val="en-GB"/>
        </w:rPr>
        <w:t>10</w:t>
      </w:r>
      <w:r>
        <w:rPr>
          <w:szCs w:val="24"/>
        </w:rPr>
        <w:t>)</w:t>
      </w:r>
    </w:p>
    <w:p w14:paraId="47F3C3C8" w14:textId="4BD76B43" w:rsidR="009F1F7D" w:rsidRDefault="00CC28EA" w:rsidP="009F1F7D">
      <w:pPr>
        <w:widowControl w:val="0"/>
        <w:numPr>
          <w:ilvl w:val="2"/>
          <w:numId w:val="4"/>
        </w:numPr>
        <w:rPr>
          <w:bCs/>
          <w:szCs w:val="24"/>
        </w:rPr>
      </w:pPr>
      <w:r w:rsidRPr="00CC28EA">
        <w:rPr>
          <w:bCs/>
          <w:szCs w:val="24"/>
        </w:rPr>
        <w:t xml:space="preserve">Please note the rules about recording attendance at each IEEE 802.11 meeting </w:t>
      </w:r>
      <w:r w:rsidR="007F252B">
        <w:rPr>
          <w:bCs/>
          <w:szCs w:val="24"/>
        </w:rPr>
        <w:t>during this plenary</w:t>
      </w:r>
      <w:r w:rsidRPr="00CC28EA">
        <w:rPr>
          <w:bCs/>
          <w:szCs w:val="24"/>
        </w:rPr>
        <w:t>.</w:t>
      </w:r>
    </w:p>
    <w:p w14:paraId="02DC38A2" w14:textId="77777777" w:rsidR="009F1F7D" w:rsidRDefault="009F1F7D" w:rsidP="009F1F7D">
      <w:pPr>
        <w:widowControl w:val="0"/>
        <w:ind w:left="1224"/>
        <w:rPr>
          <w:bCs/>
          <w:szCs w:val="24"/>
        </w:rPr>
      </w:pPr>
    </w:p>
    <w:p w14:paraId="03C59D81" w14:textId="62892273" w:rsidR="009F1F7D" w:rsidRPr="00CC28EA" w:rsidRDefault="009F1F7D" w:rsidP="009F1F7D">
      <w:pPr>
        <w:widowControl w:val="0"/>
        <w:numPr>
          <w:ilvl w:val="1"/>
          <w:numId w:val="4"/>
        </w:numPr>
        <w:rPr>
          <w:b/>
          <w:bCs/>
          <w:szCs w:val="24"/>
        </w:rPr>
      </w:pPr>
      <w:r w:rsidRPr="00CC28EA">
        <w:rPr>
          <w:b/>
          <w:bCs/>
          <w:szCs w:val="24"/>
        </w:rPr>
        <w:t xml:space="preserve">M3.9 </w:t>
      </w:r>
      <w:r w:rsidR="00386D26">
        <w:rPr>
          <w:b/>
          <w:bCs/>
          <w:szCs w:val="24"/>
        </w:rPr>
        <w:t>Next session reminder</w:t>
      </w:r>
      <w:r w:rsidRPr="00CC28EA">
        <w:rPr>
          <w:bCs/>
          <w:szCs w:val="24"/>
        </w:rPr>
        <w:t xml:space="preserve"> (</w:t>
      </w:r>
      <w:r w:rsidRPr="00CC28EA">
        <w:rPr>
          <w:bCs/>
          <w:szCs w:val="24"/>
          <w:lang w:val="en-GB"/>
        </w:rPr>
        <w:t>slide #1</w:t>
      </w:r>
      <w:r w:rsidR="00AD1F2D">
        <w:rPr>
          <w:bCs/>
          <w:szCs w:val="24"/>
          <w:lang w:val="en-GB"/>
        </w:rPr>
        <w:t>2</w:t>
      </w:r>
      <w:r w:rsidRPr="00CC28EA">
        <w:rPr>
          <w:bCs/>
          <w:szCs w:val="24"/>
          <w:lang w:val="en-GB"/>
        </w:rPr>
        <w:t>)</w:t>
      </w:r>
    </w:p>
    <w:p w14:paraId="7E0A84B1" w14:textId="41FB71F0" w:rsidR="00AD1F2D" w:rsidRPr="00AD1F2D" w:rsidRDefault="009F1F7D" w:rsidP="009F1F7D">
      <w:pPr>
        <w:widowControl w:val="0"/>
        <w:numPr>
          <w:ilvl w:val="2"/>
          <w:numId w:val="4"/>
        </w:numPr>
        <w:rPr>
          <w:b/>
          <w:bCs/>
          <w:szCs w:val="24"/>
        </w:rPr>
      </w:pPr>
      <w:r>
        <w:rPr>
          <w:bCs/>
          <w:lang w:val="en-GB"/>
        </w:rPr>
        <w:t>The n</w:t>
      </w:r>
      <w:r w:rsidRPr="00CC28EA">
        <w:rPr>
          <w:bCs/>
          <w:lang w:val="en-GB"/>
        </w:rPr>
        <w:t xml:space="preserve">ext IEEE 802 </w:t>
      </w:r>
      <w:r w:rsidR="00AD1F2D">
        <w:rPr>
          <w:bCs/>
          <w:lang w:val="en-GB"/>
        </w:rPr>
        <w:t xml:space="preserve">Interim </w:t>
      </w:r>
      <w:r>
        <w:rPr>
          <w:bCs/>
          <w:lang w:val="en-GB"/>
        </w:rPr>
        <w:t xml:space="preserve">will be </w:t>
      </w:r>
      <w:r w:rsidR="00AD1F2D">
        <w:rPr>
          <w:bCs/>
          <w:lang w:val="en-GB"/>
        </w:rPr>
        <w:t xml:space="preserve">online </w:t>
      </w:r>
      <w:r>
        <w:rPr>
          <w:bCs/>
          <w:lang w:val="en-GB"/>
        </w:rPr>
        <w:t xml:space="preserve">from </w:t>
      </w:r>
      <w:r w:rsidR="00AD1F2D">
        <w:rPr>
          <w:bCs/>
          <w:lang w:val="en-GB"/>
        </w:rPr>
        <w:t>10</w:t>
      </w:r>
      <w:r w:rsidR="00AD1F2D" w:rsidRPr="00AD1F2D">
        <w:rPr>
          <w:bCs/>
          <w:vertAlign w:val="superscript"/>
          <w:lang w:val="en-GB"/>
        </w:rPr>
        <w:t>th</w:t>
      </w:r>
      <w:r w:rsidR="00AD1F2D">
        <w:rPr>
          <w:bCs/>
          <w:lang w:val="en-GB"/>
        </w:rPr>
        <w:t xml:space="preserve"> - 15</w:t>
      </w:r>
      <w:r w:rsidR="00AD1F2D" w:rsidRPr="00AD1F2D">
        <w:rPr>
          <w:bCs/>
          <w:vertAlign w:val="superscript"/>
          <w:lang w:val="en-GB"/>
        </w:rPr>
        <w:t>th</w:t>
      </w:r>
      <w:r w:rsidR="00AD1F2D">
        <w:rPr>
          <w:bCs/>
          <w:lang w:val="en-GB"/>
        </w:rPr>
        <w:t xml:space="preserve"> January</w:t>
      </w:r>
      <w:r>
        <w:rPr>
          <w:bCs/>
          <w:lang w:val="en-GB"/>
        </w:rPr>
        <w:t xml:space="preserve"> </w:t>
      </w:r>
      <w:r w:rsidR="00AD1F2D">
        <w:rPr>
          <w:bCs/>
          <w:lang w:val="en-GB"/>
        </w:rPr>
        <w:t>2021.</w:t>
      </w:r>
    </w:p>
    <w:p w14:paraId="54AB43F5" w14:textId="6D85A453" w:rsidR="00AD1F2D" w:rsidRPr="00B14F78" w:rsidRDefault="00AD1F2D" w:rsidP="009F1F7D">
      <w:pPr>
        <w:widowControl w:val="0"/>
        <w:numPr>
          <w:ilvl w:val="2"/>
          <w:numId w:val="4"/>
        </w:numPr>
        <w:rPr>
          <w:b/>
          <w:bCs/>
          <w:szCs w:val="24"/>
        </w:rPr>
      </w:pPr>
      <w:r>
        <w:rPr>
          <w:bCs/>
          <w:lang w:val="en-GB"/>
        </w:rPr>
        <w:t>The current plan is that the IEEE 802 Plenary from 14</w:t>
      </w:r>
      <w:r w:rsidRPr="00AD1F2D">
        <w:rPr>
          <w:bCs/>
          <w:vertAlign w:val="superscript"/>
          <w:lang w:val="en-GB"/>
        </w:rPr>
        <w:t>th</w:t>
      </w:r>
      <w:r>
        <w:rPr>
          <w:bCs/>
          <w:lang w:val="en-GB"/>
        </w:rPr>
        <w:t xml:space="preserve"> - 19</w:t>
      </w:r>
      <w:r w:rsidRPr="00AD1F2D">
        <w:rPr>
          <w:bCs/>
          <w:vertAlign w:val="superscript"/>
          <w:lang w:val="en-GB"/>
        </w:rPr>
        <w:t>th</w:t>
      </w:r>
      <w:r>
        <w:rPr>
          <w:bCs/>
          <w:lang w:val="en-GB"/>
        </w:rPr>
        <w:t xml:space="preserve"> March </w:t>
      </w:r>
      <w:r w:rsidR="00B01C7D">
        <w:rPr>
          <w:bCs/>
          <w:lang w:val="en-GB"/>
        </w:rPr>
        <w:t xml:space="preserve">2021 </w:t>
      </w:r>
      <w:r>
        <w:rPr>
          <w:bCs/>
          <w:lang w:val="en-GB"/>
        </w:rPr>
        <w:t>will be face to face. The hotel will provide social distancing and so there will be 2 hotels in operation.</w:t>
      </w:r>
    </w:p>
    <w:p w14:paraId="3AFDF6CB" w14:textId="34DF7A45" w:rsidR="00B14F78" w:rsidRPr="00AD1F2D" w:rsidRDefault="00B14F78" w:rsidP="009F1F7D">
      <w:pPr>
        <w:widowControl w:val="0"/>
        <w:numPr>
          <w:ilvl w:val="2"/>
          <w:numId w:val="4"/>
        </w:numPr>
        <w:rPr>
          <w:b/>
          <w:bCs/>
          <w:szCs w:val="24"/>
        </w:rPr>
      </w:pPr>
      <w:r>
        <w:rPr>
          <w:bCs/>
          <w:lang w:val="en-GB"/>
        </w:rPr>
        <w:t>It is essential that face to face meetings will only be held when it is safe to do so.</w:t>
      </w:r>
    </w:p>
    <w:p w14:paraId="263FE6B5" w14:textId="0296A81B" w:rsidR="009F1F7D" w:rsidRPr="00853B62" w:rsidRDefault="009F1F7D" w:rsidP="009F1F7D">
      <w:pPr>
        <w:widowControl w:val="0"/>
        <w:numPr>
          <w:ilvl w:val="2"/>
          <w:numId w:val="4"/>
        </w:numPr>
        <w:rPr>
          <w:b/>
          <w:bCs/>
          <w:szCs w:val="24"/>
        </w:rPr>
      </w:pPr>
      <w:r>
        <w:rPr>
          <w:bCs/>
          <w:lang w:val="en-GB"/>
        </w:rPr>
        <w:t xml:space="preserve">Q: </w:t>
      </w:r>
      <w:r w:rsidR="00853B62">
        <w:rPr>
          <w:bCs/>
          <w:lang w:val="en-GB"/>
        </w:rPr>
        <w:t>What is this document number please?</w:t>
      </w:r>
    </w:p>
    <w:p w14:paraId="7E2DC725" w14:textId="7608C618" w:rsidR="00853B62" w:rsidRPr="00853B62" w:rsidRDefault="00853B62" w:rsidP="009F1F7D">
      <w:pPr>
        <w:widowControl w:val="0"/>
        <w:numPr>
          <w:ilvl w:val="2"/>
          <w:numId w:val="4"/>
        </w:numPr>
        <w:rPr>
          <w:b/>
          <w:bCs/>
          <w:szCs w:val="24"/>
        </w:rPr>
      </w:pPr>
      <w:r>
        <w:rPr>
          <w:bCs/>
          <w:lang w:val="en-GB"/>
        </w:rPr>
        <w:t>Answer (A): 11-20-1633r0</w:t>
      </w:r>
    </w:p>
    <w:p w14:paraId="62D76A07" w14:textId="10CD51EF" w:rsidR="00853B62" w:rsidRPr="00853B62" w:rsidRDefault="00853B62" w:rsidP="009F1F7D">
      <w:pPr>
        <w:widowControl w:val="0"/>
        <w:numPr>
          <w:ilvl w:val="2"/>
          <w:numId w:val="4"/>
        </w:numPr>
        <w:rPr>
          <w:b/>
          <w:bCs/>
          <w:szCs w:val="24"/>
        </w:rPr>
      </w:pPr>
      <w:r>
        <w:rPr>
          <w:bCs/>
          <w:lang w:val="en-GB"/>
        </w:rPr>
        <w:t>Q: With regard to future online meetings, will there be a review of the voting credit policy for the January 2021 meeting?</w:t>
      </w:r>
    </w:p>
    <w:p w14:paraId="5F77CA1E" w14:textId="79DA7C70" w:rsidR="00853B62" w:rsidRPr="00853B62" w:rsidRDefault="00853B62" w:rsidP="009F1F7D">
      <w:pPr>
        <w:widowControl w:val="0"/>
        <w:numPr>
          <w:ilvl w:val="2"/>
          <w:numId w:val="4"/>
        </w:numPr>
        <w:rPr>
          <w:b/>
          <w:bCs/>
          <w:szCs w:val="24"/>
        </w:rPr>
      </w:pPr>
      <w:r>
        <w:rPr>
          <w:bCs/>
          <w:lang w:val="en-GB"/>
        </w:rPr>
        <w:t xml:space="preserve">Chair: The </w:t>
      </w:r>
      <w:r w:rsidR="00387AEE">
        <w:rPr>
          <w:bCs/>
          <w:lang w:val="en-GB"/>
        </w:rPr>
        <w:t xml:space="preserve">IEEE 802 </w:t>
      </w:r>
      <w:r>
        <w:rPr>
          <w:bCs/>
          <w:lang w:val="en-GB"/>
        </w:rPr>
        <w:t xml:space="preserve">rules state that there is no credit given for electronic interim sessions or teleconferences. The </w:t>
      </w:r>
      <w:r w:rsidR="00387AEE">
        <w:rPr>
          <w:bCs/>
          <w:lang w:val="en-GB"/>
        </w:rPr>
        <w:t xml:space="preserve">IEEE 802 </w:t>
      </w:r>
      <w:r>
        <w:rPr>
          <w:bCs/>
          <w:lang w:val="en-GB"/>
        </w:rPr>
        <w:t>E</w:t>
      </w:r>
      <w:r w:rsidR="00387AEE">
        <w:rPr>
          <w:bCs/>
          <w:lang w:val="en-GB"/>
        </w:rPr>
        <w:t>xecutive Committee (EC)</w:t>
      </w:r>
      <w:r>
        <w:rPr>
          <w:bCs/>
          <w:lang w:val="en-GB"/>
        </w:rPr>
        <w:t xml:space="preserve"> are currently reviewing this situation.</w:t>
      </w:r>
    </w:p>
    <w:p w14:paraId="42194B3D" w14:textId="4EEA9495" w:rsidR="00CB7EB8" w:rsidRPr="00F706BF" w:rsidRDefault="00CB7EB8" w:rsidP="00522FD1">
      <w:pPr>
        <w:widowControl w:val="0"/>
        <w:rPr>
          <w:szCs w:val="24"/>
        </w:rPr>
      </w:pPr>
    </w:p>
    <w:p w14:paraId="5F683C2C" w14:textId="02FF6DF5" w:rsidR="001974FE" w:rsidRPr="0015639B" w:rsidRDefault="001974FE" w:rsidP="001974FE">
      <w:pPr>
        <w:widowControl w:val="0"/>
        <w:numPr>
          <w:ilvl w:val="0"/>
          <w:numId w:val="4"/>
        </w:numPr>
        <w:rPr>
          <w:b/>
          <w:sz w:val="32"/>
          <w:szCs w:val="32"/>
          <w:u w:val="single"/>
        </w:rPr>
      </w:pPr>
      <w:r w:rsidRPr="0015639B">
        <w:rPr>
          <w:b/>
          <w:sz w:val="32"/>
          <w:szCs w:val="32"/>
          <w:u w:val="single"/>
        </w:rPr>
        <w:t>Status of all groups</w:t>
      </w:r>
      <w:r w:rsidRPr="00C404FF">
        <w:rPr>
          <w:b/>
          <w:sz w:val="32"/>
          <w:szCs w:val="32"/>
        </w:rPr>
        <w:t xml:space="preserve"> </w:t>
      </w:r>
      <w:r w:rsidR="00C95A41">
        <w:rPr>
          <w:szCs w:val="24"/>
        </w:rPr>
        <w:t>(</w:t>
      </w:r>
      <w:r w:rsidR="00C260D0">
        <w:rPr>
          <w:szCs w:val="24"/>
        </w:rPr>
        <w:t>11-20</w:t>
      </w:r>
      <w:r w:rsidR="00541D6F">
        <w:rPr>
          <w:szCs w:val="24"/>
        </w:rPr>
        <w:t>-</w:t>
      </w:r>
      <w:r w:rsidR="00033F83">
        <w:rPr>
          <w:szCs w:val="24"/>
        </w:rPr>
        <w:t>1606</w:t>
      </w:r>
      <w:r w:rsidR="00995A71">
        <w:rPr>
          <w:szCs w:val="24"/>
        </w:rPr>
        <w:t>r</w:t>
      </w:r>
      <w:r w:rsidR="00FD4BAF">
        <w:rPr>
          <w:szCs w:val="24"/>
        </w:rPr>
        <w:t>0</w:t>
      </w:r>
      <w:r w:rsidRPr="0015639B">
        <w:rPr>
          <w:szCs w:val="24"/>
        </w:rPr>
        <w:t>)</w:t>
      </w:r>
    </w:p>
    <w:p w14:paraId="3CD95C18" w14:textId="77777777" w:rsidR="001974FE" w:rsidRPr="0015639B" w:rsidRDefault="001974FE" w:rsidP="001974FE">
      <w:pPr>
        <w:widowControl w:val="0"/>
        <w:rPr>
          <w:szCs w:val="24"/>
        </w:rPr>
      </w:pPr>
    </w:p>
    <w:p w14:paraId="071B3710" w14:textId="5667CAF3" w:rsidR="00081367" w:rsidRDefault="00081367" w:rsidP="00C95A41">
      <w:pPr>
        <w:widowControl w:val="0"/>
        <w:numPr>
          <w:ilvl w:val="1"/>
          <w:numId w:val="4"/>
        </w:numPr>
        <w:rPr>
          <w:b/>
          <w:szCs w:val="24"/>
        </w:rPr>
      </w:pPr>
      <w:r>
        <w:rPr>
          <w:b/>
          <w:szCs w:val="24"/>
        </w:rPr>
        <w:t>Group summary</w:t>
      </w:r>
      <w:r w:rsidR="00C578C8" w:rsidRPr="00FB2233">
        <w:rPr>
          <w:szCs w:val="24"/>
        </w:rPr>
        <w:t xml:space="preserve"> (slide </w:t>
      </w:r>
      <w:r w:rsidR="00BC6BE2" w:rsidRPr="00FB2233">
        <w:rPr>
          <w:szCs w:val="24"/>
        </w:rPr>
        <w:t>#</w:t>
      </w:r>
      <w:r w:rsidR="009F4E9F">
        <w:rPr>
          <w:szCs w:val="24"/>
        </w:rPr>
        <w:t>12</w:t>
      </w:r>
      <w:r w:rsidR="00C578C8" w:rsidRPr="00FB2233">
        <w:rPr>
          <w:szCs w:val="24"/>
        </w:rPr>
        <w:t>)</w:t>
      </w:r>
    </w:p>
    <w:p w14:paraId="08C0F3A8" w14:textId="596CC7F2" w:rsidR="00081367" w:rsidRDefault="00081367" w:rsidP="00081367">
      <w:pPr>
        <w:widowControl w:val="0"/>
        <w:numPr>
          <w:ilvl w:val="2"/>
          <w:numId w:val="4"/>
        </w:numPr>
        <w:rPr>
          <w:szCs w:val="24"/>
        </w:rPr>
      </w:pPr>
      <w:r w:rsidRPr="00081367">
        <w:rPr>
          <w:szCs w:val="24"/>
        </w:rPr>
        <w:t xml:space="preserve">Chair: </w:t>
      </w:r>
      <w:r w:rsidR="008A73F0">
        <w:rPr>
          <w:szCs w:val="24"/>
        </w:rPr>
        <w:t>This is a r</w:t>
      </w:r>
      <w:r w:rsidRPr="00081367">
        <w:rPr>
          <w:szCs w:val="24"/>
        </w:rPr>
        <w:t>e</w:t>
      </w:r>
      <w:r w:rsidR="00A82645">
        <w:rPr>
          <w:szCs w:val="24"/>
        </w:rPr>
        <w:t xml:space="preserve">view </w:t>
      </w:r>
      <w:r w:rsidR="008A73F0">
        <w:rPr>
          <w:szCs w:val="24"/>
        </w:rPr>
        <w:t xml:space="preserve">of the </w:t>
      </w:r>
      <w:r w:rsidR="00A82645">
        <w:rPr>
          <w:szCs w:val="24"/>
        </w:rPr>
        <w:t>current IEEE 802.11 groups</w:t>
      </w:r>
      <w:r w:rsidR="007F099B">
        <w:rPr>
          <w:szCs w:val="24"/>
        </w:rPr>
        <w:t>.</w:t>
      </w:r>
    </w:p>
    <w:p w14:paraId="00C2A6F7" w14:textId="77777777" w:rsidR="00B767A7" w:rsidRPr="00081367" w:rsidRDefault="00B767A7" w:rsidP="00B767A7">
      <w:pPr>
        <w:widowControl w:val="0"/>
        <w:rPr>
          <w:szCs w:val="24"/>
        </w:rPr>
      </w:pPr>
    </w:p>
    <w:p w14:paraId="79AEE513" w14:textId="18588A52" w:rsidR="00C95A41" w:rsidRDefault="00B52A6F" w:rsidP="00C95A41">
      <w:pPr>
        <w:widowControl w:val="0"/>
        <w:numPr>
          <w:ilvl w:val="1"/>
          <w:numId w:val="4"/>
        </w:numPr>
        <w:rPr>
          <w:b/>
          <w:szCs w:val="24"/>
        </w:rPr>
      </w:pPr>
      <w:r>
        <w:rPr>
          <w:b/>
          <w:szCs w:val="24"/>
        </w:rPr>
        <w:t xml:space="preserve">Sub-Group </w:t>
      </w:r>
      <w:r w:rsidR="008A4D62">
        <w:rPr>
          <w:b/>
          <w:szCs w:val="24"/>
        </w:rPr>
        <w:t xml:space="preserve">Officer </w:t>
      </w:r>
      <w:r>
        <w:rPr>
          <w:b/>
          <w:szCs w:val="24"/>
        </w:rPr>
        <w:t>Status</w:t>
      </w:r>
      <w:r w:rsidR="00C578C8" w:rsidRPr="00FB2233">
        <w:rPr>
          <w:szCs w:val="24"/>
        </w:rPr>
        <w:t xml:space="preserve"> (sl</w:t>
      </w:r>
      <w:r w:rsidR="00BC6BE2" w:rsidRPr="00FB2233">
        <w:rPr>
          <w:szCs w:val="24"/>
        </w:rPr>
        <w:t>i</w:t>
      </w:r>
      <w:r w:rsidR="00C578C8" w:rsidRPr="00FB2233">
        <w:rPr>
          <w:szCs w:val="24"/>
        </w:rPr>
        <w:t>de</w:t>
      </w:r>
      <w:r w:rsidR="00BC6BE2" w:rsidRPr="00FB2233">
        <w:rPr>
          <w:szCs w:val="24"/>
        </w:rPr>
        <w:t xml:space="preserve"> #</w:t>
      </w:r>
      <w:r w:rsidR="009F4E9F">
        <w:rPr>
          <w:szCs w:val="24"/>
        </w:rPr>
        <w:t>1</w:t>
      </w:r>
      <w:r w:rsidR="005E1276">
        <w:rPr>
          <w:szCs w:val="24"/>
        </w:rPr>
        <w:t>5</w:t>
      </w:r>
      <w:r w:rsidR="00C578C8" w:rsidRPr="00FB2233">
        <w:rPr>
          <w:szCs w:val="24"/>
        </w:rPr>
        <w:t>)</w:t>
      </w:r>
    </w:p>
    <w:p w14:paraId="7A3801AD" w14:textId="2D5D6417" w:rsidR="00B52A6F" w:rsidRDefault="00BD62FE" w:rsidP="00E31698">
      <w:pPr>
        <w:widowControl w:val="0"/>
        <w:numPr>
          <w:ilvl w:val="2"/>
          <w:numId w:val="4"/>
        </w:numPr>
        <w:rPr>
          <w:szCs w:val="24"/>
        </w:rPr>
      </w:pPr>
      <w:r w:rsidRPr="00BD62FE">
        <w:rPr>
          <w:szCs w:val="24"/>
        </w:rPr>
        <w:t xml:space="preserve">Chair: </w:t>
      </w:r>
      <w:r w:rsidR="00A57B2D">
        <w:rPr>
          <w:szCs w:val="24"/>
        </w:rPr>
        <w:t xml:space="preserve">Please note </w:t>
      </w:r>
      <w:r w:rsidR="00B52A6F">
        <w:rPr>
          <w:szCs w:val="24"/>
        </w:rPr>
        <w:t xml:space="preserve">the changes to sub-group officers for this </w:t>
      </w:r>
      <w:r w:rsidR="007F252B">
        <w:rPr>
          <w:szCs w:val="24"/>
        </w:rPr>
        <w:t>plenary</w:t>
      </w:r>
      <w:r w:rsidR="00B52A6F">
        <w:rPr>
          <w:szCs w:val="24"/>
        </w:rPr>
        <w:t>.</w:t>
      </w:r>
    </w:p>
    <w:p w14:paraId="0FC201C3" w14:textId="77777777" w:rsidR="00EE75C3" w:rsidRDefault="00EE75C3" w:rsidP="00EE75C3"/>
    <w:p w14:paraId="24C56505" w14:textId="71BF8AFD" w:rsidR="0013423F" w:rsidRDefault="0013423F" w:rsidP="00540616">
      <w:pPr>
        <w:widowControl w:val="0"/>
        <w:numPr>
          <w:ilvl w:val="1"/>
          <w:numId w:val="4"/>
        </w:numPr>
        <w:rPr>
          <w:b/>
          <w:szCs w:val="24"/>
        </w:rPr>
      </w:pPr>
      <w:r>
        <w:rPr>
          <w:b/>
          <w:szCs w:val="24"/>
        </w:rPr>
        <w:t>Summary of Ballots</w:t>
      </w:r>
      <w:r w:rsidR="00C578C8" w:rsidRPr="00FB2233">
        <w:rPr>
          <w:szCs w:val="24"/>
        </w:rPr>
        <w:t xml:space="preserve"> (slide </w:t>
      </w:r>
      <w:r w:rsidR="00BC6BE2" w:rsidRPr="00FB2233">
        <w:rPr>
          <w:szCs w:val="24"/>
        </w:rPr>
        <w:t>#</w:t>
      </w:r>
      <w:r w:rsidR="00570794">
        <w:rPr>
          <w:szCs w:val="24"/>
        </w:rPr>
        <w:t>18</w:t>
      </w:r>
      <w:r w:rsidR="00C578C8" w:rsidRPr="00FB2233">
        <w:rPr>
          <w:szCs w:val="24"/>
        </w:rPr>
        <w:t>)</w:t>
      </w:r>
    </w:p>
    <w:p w14:paraId="455A4C75" w14:textId="69A0D809" w:rsidR="00570794" w:rsidRPr="005E1276" w:rsidRDefault="007F099B" w:rsidP="005E1276">
      <w:pPr>
        <w:widowControl w:val="0"/>
        <w:numPr>
          <w:ilvl w:val="2"/>
          <w:numId w:val="4"/>
        </w:numPr>
        <w:rPr>
          <w:b/>
          <w:szCs w:val="24"/>
        </w:rPr>
      </w:pPr>
      <w:r>
        <w:rPr>
          <w:szCs w:val="24"/>
        </w:rPr>
        <w:t>There ha</w:t>
      </w:r>
      <w:r w:rsidR="00041207">
        <w:rPr>
          <w:szCs w:val="24"/>
        </w:rPr>
        <w:t>ve</w:t>
      </w:r>
      <w:r>
        <w:rPr>
          <w:szCs w:val="24"/>
        </w:rPr>
        <w:t xml:space="preserve"> been </w:t>
      </w:r>
      <w:r w:rsidR="00570794">
        <w:rPr>
          <w:szCs w:val="24"/>
        </w:rPr>
        <w:t>several ballots and</w:t>
      </w:r>
      <w:r w:rsidR="00651839">
        <w:rPr>
          <w:szCs w:val="24"/>
        </w:rPr>
        <w:t xml:space="preserve"> comment collections, </w:t>
      </w:r>
      <w:r>
        <w:rPr>
          <w:szCs w:val="24"/>
        </w:rPr>
        <w:t xml:space="preserve">between the </w:t>
      </w:r>
      <w:r w:rsidR="00570794">
        <w:rPr>
          <w:szCs w:val="24"/>
        </w:rPr>
        <w:t>September</w:t>
      </w:r>
      <w:r w:rsidR="00337C24">
        <w:rPr>
          <w:szCs w:val="24"/>
        </w:rPr>
        <w:t xml:space="preserve"> </w:t>
      </w:r>
      <w:r w:rsidR="003B6D10">
        <w:rPr>
          <w:szCs w:val="24"/>
        </w:rPr>
        <w:t>20</w:t>
      </w:r>
      <w:r w:rsidR="00651839">
        <w:rPr>
          <w:szCs w:val="24"/>
        </w:rPr>
        <w:t>20</w:t>
      </w:r>
      <w:r w:rsidR="002C6343">
        <w:rPr>
          <w:szCs w:val="24"/>
        </w:rPr>
        <w:t xml:space="preserve"> </w:t>
      </w:r>
      <w:r w:rsidR="00081367">
        <w:rPr>
          <w:szCs w:val="24"/>
        </w:rPr>
        <w:t>meeting and now</w:t>
      </w:r>
      <w:r>
        <w:rPr>
          <w:szCs w:val="24"/>
        </w:rPr>
        <w:t>.</w:t>
      </w:r>
    </w:p>
    <w:p w14:paraId="742B3CEC" w14:textId="313247E0" w:rsidR="002C5DD2" w:rsidRDefault="002C5DD2" w:rsidP="00F665F4">
      <w:pPr>
        <w:widowControl w:val="0"/>
        <w:rPr>
          <w:b/>
          <w:szCs w:val="24"/>
        </w:rPr>
      </w:pPr>
    </w:p>
    <w:p w14:paraId="1268DF51" w14:textId="31534C92" w:rsidR="001344B6" w:rsidRPr="001F423A" w:rsidRDefault="001344B6" w:rsidP="001344B6">
      <w:pPr>
        <w:widowControl w:val="0"/>
        <w:numPr>
          <w:ilvl w:val="0"/>
          <w:numId w:val="4"/>
        </w:numPr>
        <w:rPr>
          <w:b/>
          <w:sz w:val="32"/>
          <w:szCs w:val="32"/>
          <w:u w:val="single"/>
        </w:rPr>
      </w:pPr>
      <w:r>
        <w:rPr>
          <w:b/>
          <w:sz w:val="32"/>
          <w:szCs w:val="32"/>
          <w:u w:val="single"/>
        </w:rPr>
        <w:t>Timelines</w:t>
      </w:r>
    </w:p>
    <w:p w14:paraId="5C4BE331" w14:textId="77777777" w:rsidR="001344B6" w:rsidRPr="001F423A" w:rsidRDefault="001344B6" w:rsidP="001344B6">
      <w:pPr>
        <w:widowControl w:val="0"/>
        <w:ind w:left="360"/>
        <w:rPr>
          <w:b/>
          <w:szCs w:val="24"/>
          <w:u w:val="single"/>
        </w:rPr>
      </w:pPr>
    </w:p>
    <w:p w14:paraId="7F3F7559" w14:textId="759B4F12" w:rsidR="001344B6" w:rsidRPr="00387AEE" w:rsidRDefault="005E1276" w:rsidP="00387AEE">
      <w:pPr>
        <w:widowControl w:val="0"/>
        <w:numPr>
          <w:ilvl w:val="1"/>
          <w:numId w:val="4"/>
        </w:numPr>
        <w:rPr>
          <w:szCs w:val="24"/>
        </w:rPr>
      </w:pPr>
      <w:r>
        <w:rPr>
          <w:szCs w:val="24"/>
        </w:rPr>
        <w:t xml:space="preserve">Recent changes include </w:t>
      </w:r>
      <w:proofErr w:type="spellStart"/>
      <w:r w:rsidR="001344B6">
        <w:rPr>
          <w:szCs w:val="24"/>
        </w:rPr>
        <w:t>TGbb</w:t>
      </w:r>
      <w:proofErr w:type="spellEnd"/>
      <w:r w:rsidR="001344B6">
        <w:rPr>
          <w:szCs w:val="24"/>
        </w:rPr>
        <w:t xml:space="preserve"> to correct its end date</w:t>
      </w:r>
      <w:r>
        <w:rPr>
          <w:szCs w:val="24"/>
        </w:rPr>
        <w:t xml:space="preserve"> and a </w:t>
      </w:r>
      <w:r w:rsidR="001344B6">
        <w:rPr>
          <w:szCs w:val="24"/>
        </w:rPr>
        <w:t xml:space="preserve">new row for </w:t>
      </w:r>
      <w:proofErr w:type="spellStart"/>
      <w:r w:rsidR="001344B6">
        <w:rPr>
          <w:szCs w:val="24"/>
        </w:rPr>
        <w:t>TGbf</w:t>
      </w:r>
      <w:proofErr w:type="spellEnd"/>
      <w:r w:rsidR="001344B6">
        <w:rPr>
          <w:szCs w:val="24"/>
        </w:rPr>
        <w:t xml:space="preserve"> </w:t>
      </w:r>
      <w:r>
        <w:rPr>
          <w:szCs w:val="24"/>
        </w:rPr>
        <w:t xml:space="preserve">will be added </w:t>
      </w:r>
      <w:r w:rsidR="007F252B">
        <w:rPr>
          <w:szCs w:val="24"/>
        </w:rPr>
        <w:t>after this plenary has completed</w:t>
      </w:r>
      <w:r w:rsidR="00387AEE">
        <w:rPr>
          <w:szCs w:val="24"/>
        </w:rPr>
        <w:t>.</w:t>
      </w:r>
    </w:p>
    <w:p w14:paraId="70FC1970" w14:textId="77777777" w:rsidR="001344B6" w:rsidRPr="001974FE" w:rsidRDefault="001344B6" w:rsidP="00F665F4">
      <w:pPr>
        <w:widowControl w:val="0"/>
        <w:rPr>
          <w:b/>
          <w:szCs w:val="24"/>
        </w:rPr>
      </w:pPr>
    </w:p>
    <w:p w14:paraId="39CD12C9" w14:textId="5FFA999B" w:rsidR="001974FE" w:rsidRPr="001F423A" w:rsidRDefault="001974FE" w:rsidP="009F2B6F">
      <w:pPr>
        <w:widowControl w:val="0"/>
        <w:numPr>
          <w:ilvl w:val="0"/>
          <w:numId w:val="4"/>
        </w:numPr>
        <w:rPr>
          <w:b/>
          <w:sz w:val="32"/>
          <w:szCs w:val="32"/>
          <w:u w:val="single"/>
        </w:rPr>
      </w:pPr>
      <w:r w:rsidRPr="00491815">
        <w:rPr>
          <w:b/>
          <w:sz w:val="32"/>
          <w:szCs w:val="32"/>
          <w:u w:val="single"/>
        </w:rPr>
        <w:t>Group Summaries</w:t>
      </w:r>
      <w:r w:rsidR="002C5DD2" w:rsidRPr="00C404FF">
        <w:rPr>
          <w:b/>
          <w:sz w:val="32"/>
          <w:szCs w:val="32"/>
        </w:rPr>
        <w:t xml:space="preserve"> </w:t>
      </w:r>
      <w:r w:rsidR="00F47EC6" w:rsidRPr="00C404FF">
        <w:rPr>
          <w:szCs w:val="24"/>
        </w:rPr>
        <w:t>(</w:t>
      </w:r>
      <w:r w:rsidR="00C260D0">
        <w:rPr>
          <w:szCs w:val="24"/>
        </w:rPr>
        <w:t>11-20</w:t>
      </w:r>
      <w:r w:rsidR="00541D6F">
        <w:rPr>
          <w:szCs w:val="24"/>
        </w:rPr>
        <w:t>-</w:t>
      </w:r>
      <w:r w:rsidR="00CC2C0D">
        <w:rPr>
          <w:szCs w:val="24"/>
        </w:rPr>
        <w:t>1</w:t>
      </w:r>
      <w:r w:rsidR="001344B6">
        <w:rPr>
          <w:szCs w:val="24"/>
        </w:rPr>
        <w:t>632</w:t>
      </w:r>
      <w:r w:rsidR="00E66FF1">
        <w:rPr>
          <w:szCs w:val="24"/>
        </w:rPr>
        <w:t>r</w:t>
      </w:r>
      <w:r w:rsidR="00CC2C0D">
        <w:rPr>
          <w:szCs w:val="24"/>
        </w:rPr>
        <w:t>1</w:t>
      </w:r>
      <w:r w:rsidR="002C5DD2" w:rsidRPr="00C404FF">
        <w:rPr>
          <w:szCs w:val="24"/>
        </w:rPr>
        <w:t>)</w:t>
      </w:r>
    </w:p>
    <w:p w14:paraId="7B34D238" w14:textId="77777777" w:rsidR="001344B6" w:rsidRDefault="001344B6" w:rsidP="001344B6">
      <w:pPr>
        <w:widowControl w:val="0"/>
        <w:rPr>
          <w:szCs w:val="24"/>
        </w:rPr>
      </w:pPr>
    </w:p>
    <w:p w14:paraId="1927C706" w14:textId="774A5F3E" w:rsidR="00A21522" w:rsidRPr="00CE6C4B" w:rsidRDefault="007A7270" w:rsidP="00CE6C4B">
      <w:pPr>
        <w:widowControl w:val="0"/>
        <w:numPr>
          <w:ilvl w:val="1"/>
          <w:numId w:val="4"/>
        </w:numPr>
        <w:rPr>
          <w:szCs w:val="24"/>
        </w:rPr>
      </w:pPr>
      <w:r w:rsidRPr="00590D59">
        <w:rPr>
          <w:szCs w:val="24"/>
        </w:rPr>
        <w:t>Special notes were mentioned for the following groups:</w:t>
      </w:r>
    </w:p>
    <w:p w14:paraId="260AF4D8" w14:textId="77777777" w:rsidR="00DD34E9" w:rsidRDefault="00DD34E9" w:rsidP="00C6175E">
      <w:pPr>
        <w:widowControl w:val="0"/>
        <w:ind w:left="360"/>
        <w:rPr>
          <w:szCs w:val="24"/>
        </w:rPr>
      </w:pPr>
    </w:p>
    <w:p w14:paraId="0D5FB6C6" w14:textId="57A21E62" w:rsidR="00CD336B" w:rsidRPr="00CD336B" w:rsidRDefault="00CD336B" w:rsidP="00CD336B">
      <w:pPr>
        <w:widowControl w:val="0"/>
        <w:numPr>
          <w:ilvl w:val="1"/>
          <w:numId w:val="4"/>
        </w:numPr>
        <w:rPr>
          <w:b/>
          <w:szCs w:val="24"/>
        </w:rPr>
      </w:pPr>
      <w:r w:rsidRPr="00CD336B">
        <w:rPr>
          <w:b/>
          <w:szCs w:val="24"/>
        </w:rPr>
        <w:t>Editor</w:t>
      </w:r>
      <w:r w:rsidR="00321DD1">
        <w:rPr>
          <w:b/>
          <w:szCs w:val="24"/>
        </w:rPr>
        <w:t>s’</w:t>
      </w:r>
      <w:r w:rsidRPr="00CD336B">
        <w:rPr>
          <w:b/>
          <w:szCs w:val="24"/>
        </w:rPr>
        <w:t xml:space="preserve"> meeting</w:t>
      </w:r>
      <w:r w:rsidR="0013423F">
        <w:rPr>
          <w:b/>
          <w:szCs w:val="24"/>
        </w:rPr>
        <w:t xml:space="preserve"> and ANA</w:t>
      </w:r>
    </w:p>
    <w:p w14:paraId="4E21353A" w14:textId="28CBC247" w:rsidR="00F743BD" w:rsidRPr="00321DD1" w:rsidRDefault="00321DD1" w:rsidP="00321DD1">
      <w:pPr>
        <w:widowControl w:val="0"/>
        <w:numPr>
          <w:ilvl w:val="2"/>
          <w:numId w:val="4"/>
        </w:numPr>
        <w:rPr>
          <w:szCs w:val="24"/>
        </w:rPr>
      </w:pPr>
      <w:r>
        <w:rPr>
          <w:szCs w:val="24"/>
        </w:rPr>
        <w:t xml:space="preserve">There is an editors’ meeting later this week, as per the online schedule. </w:t>
      </w:r>
      <w:r w:rsidR="003D2C08">
        <w:rPr>
          <w:szCs w:val="24"/>
        </w:rPr>
        <w:t xml:space="preserve">There is a new </w:t>
      </w:r>
      <w:r w:rsidR="003D2C08">
        <w:rPr>
          <w:szCs w:val="24"/>
        </w:rPr>
        <w:lastRenderedPageBreak/>
        <w:t xml:space="preserve">update of the style guide, so that will be considered </w:t>
      </w:r>
      <w:r w:rsidR="007F252B">
        <w:rPr>
          <w:szCs w:val="24"/>
        </w:rPr>
        <w:t>during this plenary</w:t>
      </w:r>
      <w:r w:rsidR="003D2C08">
        <w:rPr>
          <w:szCs w:val="24"/>
        </w:rPr>
        <w:t xml:space="preserve">. Other topics include the </w:t>
      </w:r>
      <w:r w:rsidR="00CD336B" w:rsidRPr="00321DD1">
        <w:rPr>
          <w:szCs w:val="24"/>
        </w:rPr>
        <w:t>ANA status</w:t>
      </w:r>
      <w:r w:rsidR="003D2C08">
        <w:rPr>
          <w:szCs w:val="24"/>
        </w:rPr>
        <w:t>.</w:t>
      </w:r>
    </w:p>
    <w:p w14:paraId="23714754" w14:textId="6B78A8A6" w:rsidR="00747C02" w:rsidRDefault="00747C02" w:rsidP="00747C02"/>
    <w:p w14:paraId="1FED282C" w14:textId="6A7A77A6" w:rsidR="00E603D4" w:rsidRPr="00CD336B" w:rsidRDefault="00E603D4" w:rsidP="00E603D4">
      <w:pPr>
        <w:widowControl w:val="0"/>
        <w:numPr>
          <w:ilvl w:val="1"/>
          <w:numId w:val="4"/>
        </w:numPr>
        <w:rPr>
          <w:b/>
          <w:szCs w:val="24"/>
        </w:rPr>
      </w:pPr>
      <w:r>
        <w:rPr>
          <w:b/>
          <w:szCs w:val="24"/>
        </w:rPr>
        <w:t>AANI</w:t>
      </w:r>
    </w:p>
    <w:p w14:paraId="096C4A3E" w14:textId="6739FF26" w:rsidR="005E082A" w:rsidRDefault="00EB3E89" w:rsidP="00E4608D">
      <w:pPr>
        <w:widowControl w:val="0"/>
        <w:numPr>
          <w:ilvl w:val="2"/>
          <w:numId w:val="4"/>
        </w:numPr>
        <w:rPr>
          <w:szCs w:val="24"/>
        </w:rPr>
      </w:pPr>
      <w:r>
        <w:rPr>
          <w:szCs w:val="24"/>
        </w:rPr>
        <w:t xml:space="preserve">There </w:t>
      </w:r>
      <w:r w:rsidR="00915EFD">
        <w:rPr>
          <w:szCs w:val="24"/>
        </w:rPr>
        <w:t>are 4 meetings for this plenary. A report was produced and was sent out for comment collection</w:t>
      </w:r>
      <w:r w:rsidR="0074315A">
        <w:rPr>
          <w:szCs w:val="24"/>
        </w:rPr>
        <w:t>.</w:t>
      </w:r>
      <w:r w:rsidR="00915EFD">
        <w:rPr>
          <w:szCs w:val="24"/>
        </w:rPr>
        <w:t xml:space="preserve"> The work this </w:t>
      </w:r>
      <w:r w:rsidR="007F252B">
        <w:rPr>
          <w:szCs w:val="24"/>
        </w:rPr>
        <w:t>plenary</w:t>
      </w:r>
      <w:r w:rsidR="00915EFD">
        <w:rPr>
          <w:szCs w:val="24"/>
        </w:rPr>
        <w:t>, will be to resolve the received comments.</w:t>
      </w:r>
    </w:p>
    <w:p w14:paraId="099D7579" w14:textId="77777777" w:rsidR="0069530F" w:rsidRDefault="0069530F" w:rsidP="0069530F">
      <w:pPr>
        <w:widowControl w:val="0"/>
        <w:rPr>
          <w:szCs w:val="24"/>
        </w:rPr>
      </w:pPr>
    </w:p>
    <w:p w14:paraId="7A11608D" w14:textId="227B0A1D" w:rsidR="0069530F" w:rsidRPr="0069530F" w:rsidRDefault="0069530F" w:rsidP="0069530F">
      <w:pPr>
        <w:widowControl w:val="0"/>
        <w:numPr>
          <w:ilvl w:val="1"/>
          <w:numId w:val="4"/>
        </w:numPr>
        <w:rPr>
          <w:b/>
          <w:bCs/>
          <w:szCs w:val="24"/>
        </w:rPr>
      </w:pPr>
      <w:r w:rsidRPr="0069530F">
        <w:rPr>
          <w:b/>
          <w:bCs/>
          <w:szCs w:val="24"/>
        </w:rPr>
        <w:t>ARC</w:t>
      </w:r>
    </w:p>
    <w:p w14:paraId="46EAEF8E" w14:textId="7C8A4324" w:rsidR="00915EFD" w:rsidRDefault="00915EFD" w:rsidP="00E4608D">
      <w:pPr>
        <w:widowControl w:val="0"/>
        <w:numPr>
          <w:ilvl w:val="2"/>
          <w:numId w:val="4"/>
        </w:numPr>
        <w:rPr>
          <w:szCs w:val="24"/>
        </w:rPr>
      </w:pPr>
      <w:r>
        <w:rPr>
          <w:szCs w:val="24"/>
        </w:rPr>
        <w:t xml:space="preserve">There have been 2 teleconferences since the September 2020 meeting, basically discussing </w:t>
      </w:r>
      <w:proofErr w:type="spellStart"/>
      <w:r>
        <w:rPr>
          <w:szCs w:val="24"/>
        </w:rPr>
        <w:t>TGbe</w:t>
      </w:r>
      <w:proofErr w:type="spellEnd"/>
      <w:r>
        <w:rPr>
          <w:szCs w:val="24"/>
        </w:rPr>
        <w:t xml:space="preserve"> architecture issues.</w:t>
      </w:r>
    </w:p>
    <w:p w14:paraId="5F3EC27F" w14:textId="7427FB26" w:rsidR="00915EFD" w:rsidRDefault="00915EFD" w:rsidP="00E4608D">
      <w:pPr>
        <w:widowControl w:val="0"/>
        <w:numPr>
          <w:ilvl w:val="2"/>
          <w:numId w:val="4"/>
        </w:numPr>
        <w:rPr>
          <w:szCs w:val="24"/>
        </w:rPr>
      </w:pPr>
      <w:r>
        <w:rPr>
          <w:szCs w:val="24"/>
        </w:rPr>
        <w:t xml:space="preserve">There will also be some </w:t>
      </w:r>
      <w:proofErr w:type="spellStart"/>
      <w:r>
        <w:rPr>
          <w:szCs w:val="24"/>
        </w:rPr>
        <w:t>TGbc</w:t>
      </w:r>
      <w:proofErr w:type="spellEnd"/>
      <w:r>
        <w:rPr>
          <w:szCs w:val="24"/>
        </w:rPr>
        <w:t xml:space="preserve"> architecture discussions in future teleconferences on November 17</w:t>
      </w:r>
      <w:r w:rsidRPr="00915EFD">
        <w:rPr>
          <w:szCs w:val="24"/>
          <w:vertAlign w:val="superscript"/>
        </w:rPr>
        <w:t>th</w:t>
      </w:r>
      <w:r>
        <w:rPr>
          <w:szCs w:val="24"/>
        </w:rPr>
        <w:t xml:space="preserve"> and 24</w:t>
      </w:r>
      <w:r w:rsidRPr="00915EFD">
        <w:rPr>
          <w:szCs w:val="24"/>
          <w:vertAlign w:val="superscript"/>
        </w:rPr>
        <w:t>th</w:t>
      </w:r>
      <w:r>
        <w:rPr>
          <w:szCs w:val="24"/>
        </w:rPr>
        <w:t>.</w:t>
      </w:r>
    </w:p>
    <w:p w14:paraId="590D980E" w14:textId="77777777" w:rsidR="006F0F5E" w:rsidRDefault="006F0F5E" w:rsidP="006F0F5E">
      <w:pPr>
        <w:widowControl w:val="0"/>
        <w:rPr>
          <w:szCs w:val="24"/>
        </w:rPr>
      </w:pPr>
    </w:p>
    <w:p w14:paraId="0364076C" w14:textId="77777777" w:rsidR="006F0F5E" w:rsidRPr="008E16C8" w:rsidRDefault="006F0F5E" w:rsidP="006F0F5E">
      <w:pPr>
        <w:widowControl w:val="0"/>
        <w:numPr>
          <w:ilvl w:val="1"/>
          <w:numId w:val="4"/>
        </w:numPr>
        <w:rPr>
          <w:b/>
          <w:szCs w:val="24"/>
        </w:rPr>
      </w:pPr>
      <w:r w:rsidRPr="008E16C8">
        <w:rPr>
          <w:b/>
          <w:szCs w:val="24"/>
        </w:rPr>
        <w:t>Co-ex</w:t>
      </w:r>
    </w:p>
    <w:p w14:paraId="56DBBC24" w14:textId="5CEEC2E2" w:rsidR="00915EFD" w:rsidRDefault="00915EFD" w:rsidP="006F0F5E">
      <w:pPr>
        <w:widowControl w:val="0"/>
        <w:numPr>
          <w:ilvl w:val="2"/>
          <w:numId w:val="4"/>
        </w:numPr>
        <w:rPr>
          <w:szCs w:val="24"/>
        </w:rPr>
      </w:pPr>
      <w:r>
        <w:rPr>
          <w:szCs w:val="24"/>
        </w:rPr>
        <w:t xml:space="preserve">This standing committee has a revised scope and will meet once this </w:t>
      </w:r>
      <w:r w:rsidR="007F252B">
        <w:rPr>
          <w:szCs w:val="24"/>
        </w:rPr>
        <w:t>plenary</w:t>
      </w:r>
      <w:r>
        <w:rPr>
          <w:szCs w:val="24"/>
        </w:rPr>
        <w:t>.</w:t>
      </w:r>
    </w:p>
    <w:p w14:paraId="68671C58" w14:textId="77777777" w:rsidR="00CE52A0" w:rsidRDefault="00CE52A0" w:rsidP="00E4608D">
      <w:pPr>
        <w:widowControl w:val="0"/>
        <w:rPr>
          <w:b/>
          <w:szCs w:val="24"/>
        </w:rPr>
      </w:pPr>
    </w:p>
    <w:p w14:paraId="4ECBAA08" w14:textId="2C935C29" w:rsidR="00CE52A0" w:rsidRDefault="00CE52A0" w:rsidP="00EA6D00">
      <w:pPr>
        <w:widowControl w:val="0"/>
        <w:numPr>
          <w:ilvl w:val="1"/>
          <w:numId w:val="4"/>
        </w:numPr>
        <w:rPr>
          <w:b/>
          <w:szCs w:val="24"/>
        </w:rPr>
      </w:pPr>
      <w:r>
        <w:rPr>
          <w:b/>
          <w:szCs w:val="24"/>
        </w:rPr>
        <w:t>PAR SC</w:t>
      </w:r>
    </w:p>
    <w:p w14:paraId="2C4360D8" w14:textId="39FA6CC7" w:rsidR="00CE52A0" w:rsidRDefault="00C25C94" w:rsidP="004510BC">
      <w:pPr>
        <w:widowControl w:val="0"/>
        <w:numPr>
          <w:ilvl w:val="2"/>
          <w:numId w:val="4"/>
        </w:numPr>
        <w:rPr>
          <w:szCs w:val="24"/>
        </w:rPr>
      </w:pPr>
      <w:r>
        <w:rPr>
          <w:szCs w:val="24"/>
        </w:rPr>
        <w:t>The</w:t>
      </w:r>
      <w:r w:rsidR="00915EFD">
        <w:rPr>
          <w:szCs w:val="24"/>
        </w:rPr>
        <w:t xml:space="preserve">re will be 1 </w:t>
      </w:r>
      <w:r>
        <w:rPr>
          <w:szCs w:val="24"/>
        </w:rPr>
        <w:t xml:space="preserve">meeting </w:t>
      </w:r>
      <w:r w:rsidR="00AF2FBC">
        <w:rPr>
          <w:szCs w:val="24"/>
        </w:rPr>
        <w:t xml:space="preserve">this </w:t>
      </w:r>
      <w:r w:rsidR="007F252B">
        <w:rPr>
          <w:szCs w:val="24"/>
        </w:rPr>
        <w:t>plenary</w:t>
      </w:r>
      <w:r w:rsidR="00AF2FBC">
        <w:rPr>
          <w:szCs w:val="24"/>
        </w:rPr>
        <w:t xml:space="preserve"> to formally review 3 PARs:</w:t>
      </w:r>
    </w:p>
    <w:p w14:paraId="6BCD3FCC" w14:textId="6D0003CB" w:rsidR="00AF2FBC" w:rsidRDefault="00AF2FBC" w:rsidP="00336E2A">
      <w:pPr>
        <w:widowControl w:val="0"/>
        <w:numPr>
          <w:ilvl w:val="4"/>
          <w:numId w:val="24"/>
        </w:numPr>
        <w:rPr>
          <w:szCs w:val="24"/>
        </w:rPr>
      </w:pPr>
      <w:r>
        <w:rPr>
          <w:szCs w:val="24"/>
        </w:rPr>
        <w:t>802.1DP</w:t>
      </w:r>
    </w:p>
    <w:p w14:paraId="21CB5DF6" w14:textId="00BDEBD9" w:rsidR="008D5216" w:rsidRPr="00CB7DF3" w:rsidRDefault="00AF2FBC" w:rsidP="00CB7DF3">
      <w:pPr>
        <w:widowControl w:val="0"/>
        <w:numPr>
          <w:ilvl w:val="4"/>
          <w:numId w:val="24"/>
        </w:numPr>
        <w:rPr>
          <w:szCs w:val="24"/>
        </w:rPr>
      </w:pPr>
      <w:r>
        <w:rPr>
          <w:szCs w:val="24"/>
        </w:rPr>
        <w:t>802.15.4aa</w:t>
      </w:r>
    </w:p>
    <w:p w14:paraId="3C868C63" w14:textId="34AF04B1" w:rsidR="00AF2FBC" w:rsidRDefault="00AF2FBC" w:rsidP="00336E2A">
      <w:pPr>
        <w:widowControl w:val="0"/>
        <w:numPr>
          <w:ilvl w:val="4"/>
          <w:numId w:val="24"/>
        </w:numPr>
        <w:rPr>
          <w:szCs w:val="24"/>
        </w:rPr>
      </w:pPr>
      <w:r>
        <w:rPr>
          <w:szCs w:val="24"/>
        </w:rPr>
        <w:t>802.16t</w:t>
      </w:r>
    </w:p>
    <w:p w14:paraId="3953C17C" w14:textId="4F45FBC3" w:rsidR="00AF2FBC" w:rsidRDefault="00AF2FBC" w:rsidP="004510BC">
      <w:pPr>
        <w:widowControl w:val="0"/>
        <w:numPr>
          <w:ilvl w:val="2"/>
          <w:numId w:val="4"/>
        </w:numPr>
        <w:rPr>
          <w:szCs w:val="24"/>
        </w:rPr>
      </w:pPr>
      <w:r>
        <w:rPr>
          <w:szCs w:val="24"/>
        </w:rPr>
        <w:t>The SC will also be reviewing the 802.11REVme PAR.</w:t>
      </w:r>
    </w:p>
    <w:p w14:paraId="4AD852E9" w14:textId="1397845D" w:rsidR="00AF2FBC" w:rsidRPr="004510BC" w:rsidRDefault="00AF2FBC" w:rsidP="004510BC">
      <w:pPr>
        <w:widowControl w:val="0"/>
        <w:numPr>
          <w:ilvl w:val="2"/>
          <w:numId w:val="4"/>
        </w:numPr>
        <w:rPr>
          <w:szCs w:val="24"/>
        </w:rPr>
      </w:pPr>
      <w:r>
        <w:rPr>
          <w:szCs w:val="24"/>
        </w:rPr>
        <w:t>There will be another session as a separate teleconference on Wednesday 11</w:t>
      </w:r>
      <w:r w:rsidRPr="00AF2FBC">
        <w:rPr>
          <w:szCs w:val="24"/>
          <w:vertAlign w:val="superscript"/>
        </w:rPr>
        <w:t>th</w:t>
      </w:r>
      <w:r>
        <w:rPr>
          <w:szCs w:val="24"/>
        </w:rPr>
        <w:t xml:space="preserve"> November.</w:t>
      </w:r>
    </w:p>
    <w:p w14:paraId="1436FD2D" w14:textId="77777777" w:rsidR="00CE52A0" w:rsidRDefault="00CE52A0" w:rsidP="00CE52A0">
      <w:pPr>
        <w:widowControl w:val="0"/>
        <w:ind w:left="720"/>
        <w:rPr>
          <w:b/>
          <w:szCs w:val="24"/>
        </w:rPr>
      </w:pPr>
    </w:p>
    <w:p w14:paraId="09FC8A81" w14:textId="56B73DD3" w:rsidR="00EA6D00" w:rsidRPr="00CD336B" w:rsidRDefault="00EA6D00" w:rsidP="00EA6D00">
      <w:pPr>
        <w:widowControl w:val="0"/>
        <w:numPr>
          <w:ilvl w:val="1"/>
          <w:numId w:val="4"/>
        </w:numPr>
        <w:rPr>
          <w:b/>
          <w:szCs w:val="24"/>
        </w:rPr>
      </w:pPr>
      <w:r>
        <w:rPr>
          <w:b/>
          <w:szCs w:val="24"/>
        </w:rPr>
        <w:t>WNG</w:t>
      </w:r>
    </w:p>
    <w:p w14:paraId="4ED27B8C" w14:textId="6DDB9FB7" w:rsidR="000666D9" w:rsidRDefault="000666D9" w:rsidP="00805EA9">
      <w:pPr>
        <w:widowControl w:val="0"/>
        <w:numPr>
          <w:ilvl w:val="2"/>
          <w:numId w:val="4"/>
        </w:numPr>
        <w:rPr>
          <w:szCs w:val="24"/>
        </w:rPr>
      </w:pPr>
      <w:r>
        <w:rPr>
          <w:szCs w:val="24"/>
        </w:rPr>
        <w:t xml:space="preserve">There is 1 meeting this </w:t>
      </w:r>
      <w:r w:rsidR="007F252B">
        <w:rPr>
          <w:szCs w:val="24"/>
        </w:rPr>
        <w:t>plenary</w:t>
      </w:r>
      <w:r>
        <w:rPr>
          <w:szCs w:val="24"/>
        </w:rPr>
        <w:t xml:space="preserve"> with 1 presentation, after the closing of this meeting.</w:t>
      </w:r>
    </w:p>
    <w:p w14:paraId="3BC7F141" w14:textId="77777777" w:rsidR="00805EA9" w:rsidRPr="00805EA9" w:rsidRDefault="00805EA9" w:rsidP="00805EA9"/>
    <w:p w14:paraId="2A641BCE" w14:textId="43174413" w:rsidR="00CE52A0" w:rsidRDefault="00CE52A0" w:rsidP="009C6DF1">
      <w:pPr>
        <w:widowControl w:val="0"/>
        <w:numPr>
          <w:ilvl w:val="1"/>
          <w:numId w:val="4"/>
        </w:numPr>
        <w:rPr>
          <w:b/>
          <w:szCs w:val="24"/>
        </w:rPr>
      </w:pPr>
      <w:r>
        <w:rPr>
          <w:b/>
          <w:szCs w:val="24"/>
        </w:rPr>
        <w:t>JTC1</w:t>
      </w:r>
    </w:p>
    <w:p w14:paraId="164974AA" w14:textId="7DB91633" w:rsidR="00084F13" w:rsidRDefault="00EC3496" w:rsidP="00084F13">
      <w:pPr>
        <w:widowControl w:val="0"/>
        <w:numPr>
          <w:ilvl w:val="2"/>
          <w:numId w:val="4"/>
        </w:numPr>
        <w:rPr>
          <w:szCs w:val="24"/>
        </w:rPr>
      </w:pPr>
      <w:r>
        <w:rPr>
          <w:szCs w:val="24"/>
        </w:rPr>
        <w:t>There will be a r</w:t>
      </w:r>
      <w:r w:rsidR="00CE52A0" w:rsidRPr="00CE52A0">
        <w:rPr>
          <w:szCs w:val="24"/>
        </w:rPr>
        <w:t xml:space="preserve">eview </w:t>
      </w:r>
      <w:r w:rsidR="00F92CB0">
        <w:rPr>
          <w:szCs w:val="24"/>
        </w:rPr>
        <w:t>of the current ISO/</w:t>
      </w:r>
      <w:r w:rsidR="00CE52A0" w:rsidRPr="00CE52A0">
        <w:rPr>
          <w:szCs w:val="24"/>
        </w:rPr>
        <w:t>JTC1/SC6 status</w:t>
      </w:r>
      <w:r w:rsidR="007F252B">
        <w:rPr>
          <w:szCs w:val="24"/>
        </w:rPr>
        <w:t xml:space="preserve"> during this plenary</w:t>
      </w:r>
      <w:r>
        <w:rPr>
          <w:szCs w:val="24"/>
        </w:rPr>
        <w:t>.</w:t>
      </w:r>
    </w:p>
    <w:p w14:paraId="751B8918" w14:textId="6A75C811" w:rsidR="004F5B99" w:rsidRDefault="004F5B99" w:rsidP="004F5B99">
      <w:pPr>
        <w:widowControl w:val="0"/>
        <w:rPr>
          <w:szCs w:val="24"/>
        </w:rPr>
      </w:pPr>
    </w:p>
    <w:p w14:paraId="7F6F38A4" w14:textId="1AA445C7" w:rsidR="00A247FD" w:rsidRDefault="00A247FD" w:rsidP="00A247FD">
      <w:pPr>
        <w:widowControl w:val="0"/>
        <w:numPr>
          <w:ilvl w:val="1"/>
          <w:numId w:val="4"/>
        </w:numPr>
        <w:rPr>
          <w:b/>
          <w:szCs w:val="24"/>
        </w:rPr>
      </w:pPr>
      <w:proofErr w:type="spellStart"/>
      <w:r>
        <w:rPr>
          <w:b/>
          <w:szCs w:val="24"/>
        </w:rPr>
        <w:t>TGmd</w:t>
      </w:r>
      <w:proofErr w:type="spellEnd"/>
    </w:p>
    <w:p w14:paraId="7CF4DF22" w14:textId="12B36D41" w:rsidR="00B932D6" w:rsidRDefault="000B4FE1" w:rsidP="000B4FE1">
      <w:pPr>
        <w:widowControl w:val="0"/>
        <w:numPr>
          <w:ilvl w:val="2"/>
          <w:numId w:val="4"/>
        </w:numPr>
        <w:rPr>
          <w:szCs w:val="24"/>
        </w:rPr>
      </w:pPr>
      <w:r>
        <w:rPr>
          <w:szCs w:val="24"/>
        </w:rPr>
        <w:t xml:space="preserve">The SA Ballot is now complete on draft </w:t>
      </w:r>
      <w:r w:rsidR="00B932D6">
        <w:rPr>
          <w:szCs w:val="24"/>
        </w:rPr>
        <w:t>5</w:t>
      </w:r>
      <w:r>
        <w:rPr>
          <w:szCs w:val="24"/>
        </w:rPr>
        <w:t>.0</w:t>
      </w:r>
      <w:r w:rsidR="00DE190F">
        <w:rPr>
          <w:szCs w:val="24"/>
        </w:rPr>
        <w:t xml:space="preserve">. </w:t>
      </w:r>
      <w:r w:rsidR="00B932D6">
        <w:rPr>
          <w:szCs w:val="24"/>
        </w:rPr>
        <w:t xml:space="preserve">This draft has now been submitted to the December </w:t>
      </w:r>
      <w:proofErr w:type="spellStart"/>
      <w:r w:rsidR="00B932D6">
        <w:rPr>
          <w:szCs w:val="24"/>
        </w:rPr>
        <w:t>RevCom</w:t>
      </w:r>
      <w:proofErr w:type="spellEnd"/>
      <w:r w:rsidR="00B932D6">
        <w:rPr>
          <w:szCs w:val="24"/>
        </w:rPr>
        <w:t xml:space="preserve"> meeting. Therefore, </w:t>
      </w:r>
      <w:proofErr w:type="spellStart"/>
      <w:r w:rsidR="00B932D6">
        <w:rPr>
          <w:szCs w:val="24"/>
        </w:rPr>
        <w:t>TGmd</w:t>
      </w:r>
      <w:proofErr w:type="spellEnd"/>
      <w:r w:rsidR="00B932D6">
        <w:rPr>
          <w:szCs w:val="24"/>
        </w:rPr>
        <w:t xml:space="preserve"> does not need to meet </w:t>
      </w:r>
      <w:r w:rsidR="007F252B">
        <w:rPr>
          <w:szCs w:val="24"/>
        </w:rPr>
        <w:t>during this plenary.</w:t>
      </w:r>
    </w:p>
    <w:p w14:paraId="5D78A929" w14:textId="3946A1B7" w:rsidR="00127054" w:rsidRDefault="0046327F" w:rsidP="000B4FE1">
      <w:pPr>
        <w:widowControl w:val="0"/>
        <w:numPr>
          <w:ilvl w:val="2"/>
          <w:numId w:val="4"/>
        </w:numPr>
        <w:rPr>
          <w:szCs w:val="24"/>
        </w:rPr>
      </w:pPr>
      <w:r>
        <w:rPr>
          <w:szCs w:val="24"/>
        </w:rPr>
        <w:t xml:space="preserve">However, </w:t>
      </w:r>
      <w:r w:rsidR="0041005B">
        <w:rPr>
          <w:szCs w:val="24"/>
        </w:rPr>
        <w:t xml:space="preserve">maintenance </w:t>
      </w:r>
      <w:r>
        <w:rPr>
          <w:szCs w:val="24"/>
        </w:rPr>
        <w:t>w</w:t>
      </w:r>
      <w:r w:rsidR="00127054">
        <w:rPr>
          <w:szCs w:val="24"/>
        </w:rPr>
        <w:t xml:space="preserve">ork will still continue and therefore there is a new </w:t>
      </w:r>
      <w:proofErr w:type="spellStart"/>
      <w:r w:rsidR="00127054">
        <w:rPr>
          <w:szCs w:val="24"/>
        </w:rPr>
        <w:t>REVme</w:t>
      </w:r>
      <w:proofErr w:type="spellEnd"/>
      <w:r w:rsidR="00127054">
        <w:rPr>
          <w:szCs w:val="24"/>
        </w:rPr>
        <w:t xml:space="preserve"> PAR for consideration by the EC next week. If approved, </w:t>
      </w:r>
      <w:r w:rsidR="00EB7C56">
        <w:rPr>
          <w:szCs w:val="24"/>
        </w:rPr>
        <w:t xml:space="preserve">the group will </w:t>
      </w:r>
      <w:r w:rsidR="00127054">
        <w:rPr>
          <w:szCs w:val="24"/>
        </w:rPr>
        <w:t>possibl</w:t>
      </w:r>
      <w:r w:rsidR="00EB7C56">
        <w:rPr>
          <w:szCs w:val="24"/>
        </w:rPr>
        <w:t>e</w:t>
      </w:r>
      <w:r w:rsidR="00127054">
        <w:rPr>
          <w:szCs w:val="24"/>
        </w:rPr>
        <w:t xml:space="preserve"> start in March 2021.</w:t>
      </w:r>
    </w:p>
    <w:p w14:paraId="3D49D5B8" w14:textId="611C4E7D" w:rsidR="00CB1C5F" w:rsidRDefault="00CB1C5F" w:rsidP="005D00C6">
      <w:pPr>
        <w:widowControl w:val="0"/>
        <w:rPr>
          <w:szCs w:val="24"/>
        </w:rPr>
      </w:pPr>
    </w:p>
    <w:p w14:paraId="7C5D2957" w14:textId="75856033" w:rsidR="000B4FE1" w:rsidRDefault="000B4FE1" w:rsidP="000B4FE1">
      <w:pPr>
        <w:widowControl w:val="0"/>
        <w:numPr>
          <w:ilvl w:val="1"/>
          <w:numId w:val="4"/>
        </w:numPr>
        <w:rPr>
          <w:b/>
          <w:szCs w:val="24"/>
        </w:rPr>
      </w:pPr>
      <w:proofErr w:type="spellStart"/>
      <w:r>
        <w:rPr>
          <w:b/>
          <w:szCs w:val="24"/>
        </w:rPr>
        <w:t>TGax</w:t>
      </w:r>
      <w:proofErr w:type="spellEnd"/>
    </w:p>
    <w:p w14:paraId="152E647D" w14:textId="2DABDD3E" w:rsidR="00127054" w:rsidRDefault="00127054" w:rsidP="000B4FE1">
      <w:pPr>
        <w:widowControl w:val="0"/>
        <w:numPr>
          <w:ilvl w:val="2"/>
          <w:numId w:val="4"/>
        </w:numPr>
        <w:rPr>
          <w:szCs w:val="24"/>
        </w:rPr>
      </w:pPr>
      <w:r>
        <w:rPr>
          <w:szCs w:val="24"/>
        </w:rPr>
        <w:t xml:space="preserve">The group will request conditional approval from the 802 EC to proceed to </w:t>
      </w:r>
      <w:proofErr w:type="spellStart"/>
      <w:r>
        <w:rPr>
          <w:szCs w:val="24"/>
        </w:rPr>
        <w:t>RevCom</w:t>
      </w:r>
      <w:proofErr w:type="spellEnd"/>
      <w:r>
        <w:rPr>
          <w:szCs w:val="24"/>
        </w:rPr>
        <w:t xml:space="preserve"> in January 2021.</w:t>
      </w:r>
    </w:p>
    <w:p w14:paraId="74123E54" w14:textId="7686C436" w:rsidR="004F40A2" w:rsidRDefault="004F40A2" w:rsidP="004F40A2">
      <w:pPr>
        <w:widowControl w:val="0"/>
        <w:rPr>
          <w:szCs w:val="24"/>
        </w:rPr>
      </w:pPr>
    </w:p>
    <w:p w14:paraId="5CCC5428" w14:textId="5DEAD934" w:rsidR="00BB662A" w:rsidRDefault="00BB662A" w:rsidP="00BB662A">
      <w:pPr>
        <w:widowControl w:val="0"/>
        <w:numPr>
          <w:ilvl w:val="1"/>
          <w:numId w:val="4"/>
        </w:numPr>
        <w:rPr>
          <w:b/>
          <w:szCs w:val="24"/>
        </w:rPr>
      </w:pPr>
      <w:proofErr w:type="spellStart"/>
      <w:r>
        <w:rPr>
          <w:b/>
          <w:szCs w:val="24"/>
        </w:rPr>
        <w:t>TGay</w:t>
      </w:r>
      <w:proofErr w:type="spellEnd"/>
    </w:p>
    <w:p w14:paraId="05982E0B" w14:textId="11AADD60" w:rsidR="0041005B" w:rsidRDefault="00BB662A" w:rsidP="00BB662A">
      <w:pPr>
        <w:widowControl w:val="0"/>
        <w:numPr>
          <w:ilvl w:val="2"/>
          <w:numId w:val="4"/>
        </w:numPr>
        <w:rPr>
          <w:szCs w:val="24"/>
        </w:rPr>
      </w:pPr>
      <w:r>
        <w:rPr>
          <w:szCs w:val="24"/>
        </w:rPr>
        <w:t xml:space="preserve">The group </w:t>
      </w:r>
      <w:r w:rsidR="0041005B">
        <w:rPr>
          <w:szCs w:val="24"/>
        </w:rPr>
        <w:t xml:space="preserve">is working on comments from the re-circulation SA ballot on D6.0. If these are finished </w:t>
      </w:r>
      <w:r w:rsidR="007F252B">
        <w:rPr>
          <w:szCs w:val="24"/>
        </w:rPr>
        <w:t>during this plenary</w:t>
      </w:r>
      <w:r w:rsidR="0041005B">
        <w:rPr>
          <w:szCs w:val="24"/>
        </w:rPr>
        <w:t xml:space="preserve">, then </w:t>
      </w:r>
      <w:proofErr w:type="spellStart"/>
      <w:r w:rsidR="0041005B">
        <w:rPr>
          <w:szCs w:val="24"/>
        </w:rPr>
        <w:t>TGay</w:t>
      </w:r>
      <w:proofErr w:type="spellEnd"/>
      <w:r w:rsidR="0041005B">
        <w:rPr>
          <w:szCs w:val="24"/>
        </w:rPr>
        <w:t xml:space="preserve"> may request conditional approval from the 802 EC to proceed to the </w:t>
      </w:r>
      <w:proofErr w:type="spellStart"/>
      <w:r w:rsidR="0041005B">
        <w:rPr>
          <w:szCs w:val="24"/>
        </w:rPr>
        <w:t>RevCom</w:t>
      </w:r>
      <w:proofErr w:type="spellEnd"/>
      <w:r w:rsidR="0041005B">
        <w:rPr>
          <w:szCs w:val="24"/>
        </w:rPr>
        <w:t>.</w:t>
      </w:r>
    </w:p>
    <w:p w14:paraId="2B224561" w14:textId="21CE3F28" w:rsidR="00BB662A" w:rsidRDefault="00BB662A" w:rsidP="004F40A2">
      <w:pPr>
        <w:widowControl w:val="0"/>
        <w:rPr>
          <w:szCs w:val="24"/>
        </w:rPr>
      </w:pPr>
    </w:p>
    <w:p w14:paraId="0ACCBBD6" w14:textId="4CAF859E" w:rsidR="00BB662A" w:rsidRDefault="00BB662A" w:rsidP="00BB662A">
      <w:pPr>
        <w:widowControl w:val="0"/>
        <w:numPr>
          <w:ilvl w:val="1"/>
          <w:numId w:val="4"/>
        </w:numPr>
        <w:rPr>
          <w:b/>
          <w:szCs w:val="24"/>
        </w:rPr>
      </w:pPr>
      <w:proofErr w:type="spellStart"/>
      <w:r>
        <w:rPr>
          <w:b/>
          <w:szCs w:val="24"/>
        </w:rPr>
        <w:t>TGa</w:t>
      </w:r>
      <w:r w:rsidR="00A71AFD">
        <w:rPr>
          <w:b/>
          <w:szCs w:val="24"/>
        </w:rPr>
        <w:t>z</w:t>
      </w:r>
      <w:proofErr w:type="spellEnd"/>
    </w:p>
    <w:p w14:paraId="0059A99E" w14:textId="50BEE236" w:rsidR="00BB662A" w:rsidRPr="0041005B" w:rsidRDefault="00A71AFD" w:rsidP="004F40A2">
      <w:pPr>
        <w:widowControl w:val="0"/>
        <w:numPr>
          <w:ilvl w:val="2"/>
          <w:numId w:val="4"/>
        </w:numPr>
        <w:rPr>
          <w:szCs w:val="24"/>
        </w:rPr>
      </w:pPr>
      <w:r>
        <w:rPr>
          <w:szCs w:val="24"/>
        </w:rPr>
        <w:t xml:space="preserve">The group is </w:t>
      </w:r>
      <w:r w:rsidR="0041005B">
        <w:rPr>
          <w:szCs w:val="24"/>
        </w:rPr>
        <w:t xml:space="preserve">meeting several times </w:t>
      </w:r>
      <w:r w:rsidR="007F252B">
        <w:rPr>
          <w:szCs w:val="24"/>
        </w:rPr>
        <w:t xml:space="preserve">during this plenary </w:t>
      </w:r>
      <w:r w:rsidR="0041005B">
        <w:rPr>
          <w:szCs w:val="24"/>
        </w:rPr>
        <w:t xml:space="preserve">to resolve the remaining 64 comments from Letter Ballot 249. If these are completed, then </w:t>
      </w:r>
      <w:proofErr w:type="spellStart"/>
      <w:r w:rsidR="0041005B">
        <w:rPr>
          <w:szCs w:val="24"/>
        </w:rPr>
        <w:t>TGaz</w:t>
      </w:r>
      <w:proofErr w:type="spellEnd"/>
      <w:r w:rsidR="0041005B">
        <w:rPr>
          <w:szCs w:val="24"/>
        </w:rPr>
        <w:t xml:space="preserve"> may request a re-circulation ballot coming out of this meeting.</w:t>
      </w:r>
    </w:p>
    <w:p w14:paraId="2FF6A8D2" w14:textId="085A6129" w:rsidR="00BB662A" w:rsidRDefault="00BB662A" w:rsidP="00BB662A">
      <w:pPr>
        <w:widowControl w:val="0"/>
        <w:numPr>
          <w:ilvl w:val="1"/>
          <w:numId w:val="4"/>
        </w:numPr>
        <w:rPr>
          <w:b/>
          <w:szCs w:val="24"/>
        </w:rPr>
      </w:pPr>
      <w:proofErr w:type="spellStart"/>
      <w:r>
        <w:rPr>
          <w:b/>
          <w:szCs w:val="24"/>
        </w:rPr>
        <w:t>TG</w:t>
      </w:r>
      <w:r w:rsidR="00FC2FE7">
        <w:rPr>
          <w:b/>
          <w:szCs w:val="24"/>
        </w:rPr>
        <w:t>ba</w:t>
      </w:r>
      <w:proofErr w:type="spellEnd"/>
    </w:p>
    <w:p w14:paraId="348B8F41" w14:textId="2F986F40" w:rsidR="00A762D1" w:rsidRPr="00B12656" w:rsidRDefault="00FC2FE7" w:rsidP="004F40A2">
      <w:pPr>
        <w:widowControl w:val="0"/>
        <w:numPr>
          <w:ilvl w:val="2"/>
          <w:numId w:val="4"/>
        </w:numPr>
        <w:rPr>
          <w:szCs w:val="24"/>
        </w:rPr>
      </w:pPr>
      <w:r>
        <w:rPr>
          <w:szCs w:val="24"/>
        </w:rPr>
        <w:lastRenderedPageBreak/>
        <w:t xml:space="preserve">The group is </w:t>
      </w:r>
      <w:r w:rsidR="0041005B">
        <w:rPr>
          <w:szCs w:val="24"/>
        </w:rPr>
        <w:t xml:space="preserve">meeting </w:t>
      </w:r>
      <w:r w:rsidR="007F252B">
        <w:rPr>
          <w:szCs w:val="24"/>
        </w:rPr>
        <w:t>during this plenary</w:t>
      </w:r>
      <w:r w:rsidR="0041005B">
        <w:rPr>
          <w:szCs w:val="24"/>
        </w:rPr>
        <w:t xml:space="preserve"> to prepare Draft 8.0 and start a re-circulation SA ballot. If this is successful, then </w:t>
      </w:r>
      <w:proofErr w:type="spellStart"/>
      <w:r w:rsidR="0041005B">
        <w:rPr>
          <w:szCs w:val="24"/>
        </w:rPr>
        <w:t>TGba</w:t>
      </w:r>
      <w:proofErr w:type="spellEnd"/>
      <w:r w:rsidR="0041005B">
        <w:rPr>
          <w:szCs w:val="24"/>
        </w:rPr>
        <w:t xml:space="preserve"> may request conditional approval from the 802 EC to proceed to the </w:t>
      </w:r>
      <w:proofErr w:type="spellStart"/>
      <w:r w:rsidR="0041005B">
        <w:rPr>
          <w:szCs w:val="24"/>
        </w:rPr>
        <w:t>RevCom</w:t>
      </w:r>
      <w:proofErr w:type="spellEnd"/>
      <w:r w:rsidR="0041005B">
        <w:rPr>
          <w:szCs w:val="24"/>
        </w:rPr>
        <w:t>.</w:t>
      </w:r>
    </w:p>
    <w:p w14:paraId="0A9B624F" w14:textId="77777777" w:rsidR="00A762D1" w:rsidRDefault="00A762D1" w:rsidP="004F40A2">
      <w:pPr>
        <w:widowControl w:val="0"/>
        <w:rPr>
          <w:szCs w:val="24"/>
        </w:rPr>
      </w:pPr>
    </w:p>
    <w:p w14:paraId="77755CD7" w14:textId="1BFBCDBE" w:rsidR="00BB662A" w:rsidRDefault="00BB662A" w:rsidP="00BB662A">
      <w:pPr>
        <w:widowControl w:val="0"/>
        <w:numPr>
          <w:ilvl w:val="1"/>
          <w:numId w:val="4"/>
        </w:numPr>
        <w:rPr>
          <w:b/>
          <w:szCs w:val="24"/>
        </w:rPr>
      </w:pPr>
      <w:proofErr w:type="spellStart"/>
      <w:r>
        <w:rPr>
          <w:b/>
          <w:szCs w:val="24"/>
        </w:rPr>
        <w:t>TG</w:t>
      </w:r>
      <w:r w:rsidR="00FC2FE7">
        <w:rPr>
          <w:b/>
          <w:szCs w:val="24"/>
        </w:rPr>
        <w:t>bb</w:t>
      </w:r>
      <w:proofErr w:type="spellEnd"/>
    </w:p>
    <w:p w14:paraId="49988159" w14:textId="3F0B3624" w:rsidR="00A762D1" w:rsidRDefault="00A762D1" w:rsidP="00BB662A">
      <w:pPr>
        <w:widowControl w:val="0"/>
        <w:numPr>
          <w:ilvl w:val="2"/>
          <w:numId w:val="4"/>
        </w:numPr>
        <w:rPr>
          <w:szCs w:val="24"/>
        </w:rPr>
      </w:pPr>
      <w:r>
        <w:rPr>
          <w:szCs w:val="24"/>
        </w:rPr>
        <w:t>The group has been working on resolutions to a comment collection that has been held since September 2020 on Draft 0.2</w:t>
      </w:r>
    </w:p>
    <w:p w14:paraId="3CF22F76" w14:textId="77777777" w:rsidR="00D1357A" w:rsidRDefault="00D1357A" w:rsidP="004F40A2">
      <w:pPr>
        <w:widowControl w:val="0"/>
        <w:rPr>
          <w:szCs w:val="24"/>
        </w:rPr>
      </w:pPr>
    </w:p>
    <w:p w14:paraId="1C02251E" w14:textId="05AF8E9A" w:rsidR="00BB662A" w:rsidRDefault="00BB662A" w:rsidP="00BB662A">
      <w:pPr>
        <w:widowControl w:val="0"/>
        <w:numPr>
          <w:ilvl w:val="1"/>
          <w:numId w:val="4"/>
        </w:numPr>
        <w:rPr>
          <w:b/>
          <w:szCs w:val="24"/>
        </w:rPr>
      </w:pPr>
      <w:proofErr w:type="spellStart"/>
      <w:r>
        <w:rPr>
          <w:b/>
          <w:szCs w:val="24"/>
        </w:rPr>
        <w:t>TG</w:t>
      </w:r>
      <w:r w:rsidR="00FC2FE7">
        <w:rPr>
          <w:b/>
          <w:szCs w:val="24"/>
        </w:rPr>
        <w:t>bc</w:t>
      </w:r>
      <w:proofErr w:type="spellEnd"/>
    </w:p>
    <w:p w14:paraId="04182350" w14:textId="69479112" w:rsidR="00FC2FE7" w:rsidRDefault="0072556D" w:rsidP="00BB662A">
      <w:pPr>
        <w:widowControl w:val="0"/>
        <w:numPr>
          <w:ilvl w:val="2"/>
          <w:numId w:val="4"/>
        </w:numPr>
        <w:rPr>
          <w:szCs w:val="24"/>
        </w:rPr>
      </w:pPr>
      <w:r>
        <w:rPr>
          <w:szCs w:val="24"/>
        </w:rPr>
        <w:t>The group is completing an initial draft based on a</w:t>
      </w:r>
      <w:r w:rsidR="007F252B">
        <w:rPr>
          <w:szCs w:val="24"/>
        </w:rPr>
        <w:t>n earlier</w:t>
      </w:r>
      <w:r>
        <w:rPr>
          <w:szCs w:val="24"/>
        </w:rPr>
        <w:t xml:space="preserve"> </w:t>
      </w:r>
      <w:r w:rsidR="00FC2FE7">
        <w:rPr>
          <w:szCs w:val="24"/>
        </w:rPr>
        <w:t>comment collection.</w:t>
      </w:r>
      <w:r w:rsidR="00D44BC2">
        <w:rPr>
          <w:szCs w:val="24"/>
        </w:rPr>
        <w:t xml:space="preserve">  The goal is to create a D1.0 out of this </w:t>
      </w:r>
      <w:r w:rsidR="007F252B">
        <w:rPr>
          <w:szCs w:val="24"/>
        </w:rPr>
        <w:t>plenary</w:t>
      </w:r>
      <w:r w:rsidR="00D44BC2">
        <w:rPr>
          <w:szCs w:val="24"/>
        </w:rPr>
        <w:t>.</w:t>
      </w:r>
    </w:p>
    <w:p w14:paraId="2B52A149" w14:textId="303E7814" w:rsidR="00BB662A" w:rsidRDefault="00BB662A" w:rsidP="004F40A2">
      <w:pPr>
        <w:widowControl w:val="0"/>
        <w:rPr>
          <w:szCs w:val="24"/>
        </w:rPr>
      </w:pPr>
    </w:p>
    <w:p w14:paraId="4D461D2D" w14:textId="7D73645D" w:rsidR="00BB662A" w:rsidRDefault="00BB662A" w:rsidP="00BB662A">
      <w:pPr>
        <w:widowControl w:val="0"/>
        <w:numPr>
          <w:ilvl w:val="1"/>
          <w:numId w:val="4"/>
        </w:numPr>
        <w:rPr>
          <w:b/>
          <w:szCs w:val="24"/>
        </w:rPr>
      </w:pPr>
      <w:proofErr w:type="spellStart"/>
      <w:r>
        <w:rPr>
          <w:b/>
          <w:szCs w:val="24"/>
        </w:rPr>
        <w:t>TG</w:t>
      </w:r>
      <w:r w:rsidR="00D44BC2">
        <w:rPr>
          <w:b/>
          <w:szCs w:val="24"/>
        </w:rPr>
        <w:t>bd</w:t>
      </w:r>
      <w:proofErr w:type="spellEnd"/>
    </w:p>
    <w:p w14:paraId="2F751A65" w14:textId="28E0950C" w:rsidR="0072556D" w:rsidRDefault="0072556D" w:rsidP="004F40A2">
      <w:pPr>
        <w:widowControl w:val="0"/>
        <w:numPr>
          <w:ilvl w:val="2"/>
          <w:numId w:val="4"/>
        </w:numPr>
        <w:rPr>
          <w:szCs w:val="24"/>
        </w:rPr>
      </w:pPr>
      <w:r>
        <w:rPr>
          <w:szCs w:val="24"/>
        </w:rPr>
        <w:t xml:space="preserve">The group is currently in the middle of the initial D1.0 letter ballot, so the sessions </w:t>
      </w:r>
      <w:r w:rsidR="007F252B">
        <w:rPr>
          <w:szCs w:val="24"/>
        </w:rPr>
        <w:t>during this plenary</w:t>
      </w:r>
      <w:r>
        <w:rPr>
          <w:szCs w:val="24"/>
        </w:rPr>
        <w:t xml:space="preserve"> are to organize the future work and have some architecture discussions.</w:t>
      </w:r>
    </w:p>
    <w:p w14:paraId="522B6E61" w14:textId="1CA9CEDA" w:rsidR="0072556D" w:rsidRDefault="0072556D" w:rsidP="004F40A2">
      <w:pPr>
        <w:widowControl w:val="0"/>
        <w:numPr>
          <w:ilvl w:val="2"/>
          <w:numId w:val="4"/>
        </w:numPr>
        <w:rPr>
          <w:szCs w:val="24"/>
        </w:rPr>
      </w:pPr>
      <w:r>
        <w:rPr>
          <w:szCs w:val="24"/>
        </w:rPr>
        <w:t xml:space="preserve">Q: What’s the impact of the recent FCC </w:t>
      </w:r>
      <w:r w:rsidR="00A758BE">
        <w:rPr>
          <w:szCs w:val="24"/>
        </w:rPr>
        <w:t xml:space="preserve">Report and Order (R&amp;O) </w:t>
      </w:r>
      <w:r>
        <w:rPr>
          <w:szCs w:val="24"/>
        </w:rPr>
        <w:t>on the relevance of 802.11bd operation in the 5.9 GHz band?</w:t>
      </w:r>
    </w:p>
    <w:p w14:paraId="68F925A5" w14:textId="1D30451A" w:rsidR="0072556D" w:rsidRDefault="0072556D" w:rsidP="004F40A2">
      <w:pPr>
        <w:widowControl w:val="0"/>
        <w:numPr>
          <w:ilvl w:val="2"/>
          <w:numId w:val="4"/>
        </w:numPr>
        <w:rPr>
          <w:szCs w:val="24"/>
        </w:rPr>
      </w:pPr>
      <w:r>
        <w:rPr>
          <w:szCs w:val="24"/>
        </w:rPr>
        <w:t xml:space="preserve">A: </w:t>
      </w:r>
      <w:proofErr w:type="spellStart"/>
      <w:r>
        <w:rPr>
          <w:szCs w:val="24"/>
        </w:rPr>
        <w:t>TGbd</w:t>
      </w:r>
      <w:proofErr w:type="spellEnd"/>
      <w:r>
        <w:rPr>
          <w:szCs w:val="24"/>
        </w:rPr>
        <w:t xml:space="preserve"> have not considered this yet. Contributions are welcome on this topic.</w:t>
      </w:r>
    </w:p>
    <w:p w14:paraId="5FD7AEB7" w14:textId="0DD70419" w:rsidR="0072556D" w:rsidRDefault="0072556D" w:rsidP="004F40A2">
      <w:pPr>
        <w:widowControl w:val="0"/>
        <w:numPr>
          <w:ilvl w:val="2"/>
          <w:numId w:val="4"/>
        </w:numPr>
        <w:rPr>
          <w:szCs w:val="24"/>
        </w:rPr>
      </w:pPr>
      <w:r>
        <w:rPr>
          <w:szCs w:val="24"/>
        </w:rPr>
        <w:t xml:space="preserve">Chair: It appears that the FCC is favoring the use of C-V2X </w:t>
      </w:r>
      <w:r w:rsidR="006479B8">
        <w:rPr>
          <w:szCs w:val="24"/>
        </w:rPr>
        <w:t xml:space="preserve">technology </w:t>
      </w:r>
      <w:r>
        <w:rPr>
          <w:szCs w:val="24"/>
        </w:rPr>
        <w:t xml:space="preserve">within the 5.9 GHz band. This means that the relevance of </w:t>
      </w:r>
      <w:proofErr w:type="spellStart"/>
      <w:r>
        <w:rPr>
          <w:szCs w:val="24"/>
        </w:rPr>
        <w:t>TGbd</w:t>
      </w:r>
      <w:proofErr w:type="spellEnd"/>
      <w:r>
        <w:rPr>
          <w:szCs w:val="24"/>
        </w:rPr>
        <w:t xml:space="preserve"> may not be so applicable within the US, but it is still applicable in European and other regulatory domains.</w:t>
      </w:r>
    </w:p>
    <w:p w14:paraId="1012D8AC" w14:textId="77777777" w:rsidR="00FC7A68" w:rsidRDefault="00FC7A68" w:rsidP="00FC7A68">
      <w:pPr>
        <w:widowControl w:val="0"/>
        <w:rPr>
          <w:szCs w:val="24"/>
        </w:rPr>
      </w:pPr>
    </w:p>
    <w:p w14:paraId="552E9986" w14:textId="5EAD18CE" w:rsidR="00FC7A68" w:rsidRDefault="00FC7A68" w:rsidP="00FC7A68">
      <w:pPr>
        <w:widowControl w:val="0"/>
        <w:numPr>
          <w:ilvl w:val="1"/>
          <w:numId w:val="4"/>
        </w:numPr>
        <w:rPr>
          <w:b/>
          <w:szCs w:val="24"/>
        </w:rPr>
      </w:pPr>
      <w:proofErr w:type="spellStart"/>
      <w:r>
        <w:rPr>
          <w:b/>
          <w:szCs w:val="24"/>
        </w:rPr>
        <w:t>TGbe</w:t>
      </w:r>
      <w:proofErr w:type="spellEnd"/>
    </w:p>
    <w:p w14:paraId="3AC5E143" w14:textId="07103A12" w:rsidR="00A8767B" w:rsidRPr="007F252B" w:rsidRDefault="00C92C72" w:rsidP="007F252B">
      <w:pPr>
        <w:widowControl w:val="0"/>
        <w:numPr>
          <w:ilvl w:val="2"/>
          <w:numId w:val="4"/>
        </w:numPr>
        <w:rPr>
          <w:szCs w:val="24"/>
        </w:rPr>
      </w:pPr>
      <w:r>
        <w:rPr>
          <w:szCs w:val="24"/>
        </w:rPr>
        <w:t>The group has created a draft 0.1 and has had 15 teleconference</w:t>
      </w:r>
      <w:r w:rsidR="00B22D14">
        <w:rPr>
          <w:szCs w:val="24"/>
        </w:rPr>
        <w:t>s</w:t>
      </w:r>
      <w:r>
        <w:rPr>
          <w:szCs w:val="24"/>
        </w:rPr>
        <w:t xml:space="preserve"> since the September 2020 meeting.</w:t>
      </w:r>
      <w:r w:rsidR="00A8767B">
        <w:rPr>
          <w:szCs w:val="24"/>
        </w:rPr>
        <w:t xml:space="preserve">  The objective </w:t>
      </w:r>
      <w:r w:rsidR="007F252B">
        <w:rPr>
          <w:szCs w:val="24"/>
        </w:rPr>
        <w:t>during this plenary</w:t>
      </w:r>
      <w:r w:rsidR="00A8767B">
        <w:rPr>
          <w:szCs w:val="24"/>
        </w:rPr>
        <w:t xml:space="preserve"> is to work towards a D0.2.</w:t>
      </w:r>
    </w:p>
    <w:p w14:paraId="3BA62ED5" w14:textId="75E88A0E" w:rsidR="00487177" w:rsidRDefault="00487177" w:rsidP="00487177">
      <w:pPr>
        <w:widowControl w:val="0"/>
        <w:rPr>
          <w:szCs w:val="24"/>
        </w:rPr>
      </w:pPr>
    </w:p>
    <w:p w14:paraId="6208B6ED" w14:textId="3A4C18BA" w:rsidR="00A8767B" w:rsidRDefault="00A8767B" w:rsidP="00A8767B">
      <w:pPr>
        <w:widowControl w:val="0"/>
        <w:numPr>
          <w:ilvl w:val="1"/>
          <w:numId w:val="4"/>
        </w:numPr>
        <w:rPr>
          <w:b/>
          <w:szCs w:val="24"/>
        </w:rPr>
      </w:pPr>
      <w:proofErr w:type="spellStart"/>
      <w:r>
        <w:rPr>
          <w:b/>
          <w:szCs w:val="24"/>
        </w:rPr>
        <w:t>TGbf</w:t>
      </w:r>
      <w:proofErr w:type="spellEnd"/>
    </w:p>
    <w:p w14:paraId="3418EEBF" w14:textId="012C1446" w:rsidR="00A8767B" w:rsidRDefault="00A8767B" w:rsidP="00A8767B">
      <w:pPr>
        <w:widowControl w:val="0"/>
        <w:numPr>
          <w:ilvl w:val="2"/>
          <w:numId w:val="4"/>
        </w:numPr>
        <w:rPr>
          <w:szCs w:val="24"/>
        </w:rPr>
      </w:pPr>
      <w:r>
        <w:rPr>
          <w:szCs w:val="24"/>
        </w:rPr>
        <w:t>This will be the first meeting of this new task group. There will be 3 meeting</w:t>
      </w:r>
      <w:r w:rsidR="007F252B">
        <w:rPr>
          <w:szCs w:val="24"/>
        </w:rPr>
        <w:t>s during this plenary</w:t>
      </w:r>
      <w:r>
        <w:rPr>
          <w:szCs w:val="24"/>
        </w:rPr>
        <w:t xml:space="preserve"> to start work on a usage and channel model.</w:t>
      </w:r>
    </w:p>
    <w:p w14:paraId="75052927" w14:textId="77777777" w:rsidR="00A8767B" w:rsidRDefault="00A8767B" w:rsidP="00487177">
      <w:pPr>
        <w:widowControl w:val="0"/>
        <w:rPr>
          <w:szCs w:val="24"/>
        </w:rPr>
      </w:pPr>
    </w:p>
    <w:p w14:paraId="7544A33D" w14:textId="7ABC9E8D" w:rsidR="00487177" w:rsidRPr="005D00C6" w:rsidRDefault="00487177" w:rsidP="00487177">
      <w:pPr>
        <w:widowControl w:val="0"/>
        <w:numPr>
          <w:ilvl w:val="1"/>
          <w:numId w:val="4"/>
        </w:numPr>
        <w:rPr>
          <w:b/>
          <w:szCs w:val="24"/>
        </w:rPr>
      </w:pPr>
      <w:r w:rsidRPr="005D00C6">
        <w:rPr>
          <w:b/>
          <w:szCs w:val="24"/>
        </w:rPr>
        <w:t xml:space="preserve">RCM (Random and Changing MAC address) </w:t>
      </w:r>
      <w:r>
        <w:rPr>
          <w:b/>
          <w:szCs w:val="24"/>
        </w:rPr>
        <w:t>study group</w:t>
      </w:r>
    </w:p>
    <w:p w14:paraId="227582B6" w14:textId="3602EBBD" w:rsidR="00487177" w:rsidRDefault="00487177" w:rsidP="00487177">
      <w:pPr>
        <w:widowControl w:val="0"/>
        <w:numPr>
          <w:ilvl w:val="2"/>
          <w:numId w:val="4"/>
        </w:numPr>
        <w:rPr>
          <w:szCs w:val="24"/>
        </w:rPr>
      </w:pPr>
      <w:r>
        <w:rPr>
          <w:szCs w:val="24"/>
        </w:rPr>
        <w:t xml:space="preserve">The group </w:t>
      </w:r>
      <w:r w:rsidR="00A8767B">
        <w:rPr>
          <w:szCs w:val="24"/>
        </w:rPr>
        <w:t xml:space="preserve">has submitted </w:t>
      </w:r>
      <w:r>
        <w:rPr>
          <w:szCs w:val="24"/>
        </w:rPr>
        <w:t>2 PARs and 2 CSDs (RCM and privacy amendments)</w:t>
      </w:r>
      <w:r w:rsidR="00A8767B">
        <w:rPr>
          <w:szCs w:val="24"/>
        </w:rPr>
        <w:t xml:space="preserve"> for review by the other IEEE 802 working groups</w:t>
      </w:r>
      <w:r>
        <w:rPr>
          <w:szCs w:val="24"/>
        </w:rPr>
        <w:t xml:space="preserve">. </w:t>
      </w:r>
      <w:r w:rsidR="00A8767B">
        <w:rPr>
          <w:szCs w:val="24"/>
        </w:rPr>
        <w:t xml:space="preserve">The </w:t>
      </w:r>
      <w:r w:rsidR="006479B8">
        <w:rPr>
          <w:szCs w:val="24"/>
        </w:rPr>
        <w:t>meeting</w:t>
      </w:r>
      <w:r w:rsidR="00A8767B">
        <w:rPr>
          <w:szCs w:val="24"/>
        </w:rPr>
        <w:t xml:space="preserve">s </w:t>
      </w:r>
      <w:r w:rsidR="007F252B">
        <w:rPr>
          <w:szCs w:val="24"/>
        </w:rPr>
        <w:t>during this plenary</w:t>
      </w:r>
      <w:r w:rsidR="00A8767B">
        <w:rPr>
          <w:szCs w:val="24"/>
        </w:rPr>
        <w:t xml:space="preserve"> will then address comments on these PARs and CSDs.</w:t>
      </w:r>
    </w:p>
    <w:p w14:paraId="1466DD9A" w14:textId="495027A6" w:rsidR="00BB662A" w:rsidRDefault="00BB662A" w:rsidP="00A8767B">
      <w:pPr>
        <w:widowControl w:val="0"/>
        <w:rPr>
          <w:szCs w:val="24"/>
        </w:rPr>
      </w:pPr>
    </w:p>
    <w:p w14:paraId="67A967C6" w14:textId="77777777" w:rsidR="00BB662A" w:rsidRPr="005D00C6" w:rsidRDefault="00BB662A" w:rsidP="00BB662A">
      <w:pPr>
        <w:widowControl w:val="0"/>
        <w:numPr>
          <w:ilvl w:val="1"/>
          <w:numId w:val="4"/>
        </w:numPr>
        <w:rPr>
          <w:b/>
          <w:szCs w:val="24"/>
        </w:rPr>
      </w:pPr>
      <w:r>
        <w:rPr>
          <w:b/>
          <w:szCs w:val="24"/>
        </w:rPr>
        <w:t>ITU ad-hoc</w:t>
      </w:r>
    </w:p>
    <w:p w14:paraId="76A7E259" w14:textId="35C37EFD" w:rsidR="003F1B76" w:rsidRDefault="009F534B" w:rsidP="009F534B">
      <w:pPr>
        <w:widowControl w:val="0"/>
        <w:numPr>
          <w:ilvl w:val="2"/>
          <w:numId w:val="4"/>
        </w:numPr>
        <w:rPr>
          <w:szCs w:val="24"/>
        </w:rPr>
      </w:pPr>
      <w:r>
        <w:rPr>
          <w:szCs w:val="24"/>
        </w:rPr>
        <w:t xml:space="preserve">This group </w:t>
      </w:r>
      <w:r w:rsidR="003F1B76">
        <w:rPr>
          <w:szCs w:val="24"/>
        </w:rPr>
        <w:t>is not meeting</w:t>
      </w:r>
      <w:r w:rsidR="007F252B">
        <w:rPr>
          <w:szCs w:val="24"/>
        </w:rPr>
        <w:t xml:space="preserve"> during this plenary</w:t>
      </w:r>
      <w:r w:rsidR="003F1B76">
        <w:rPr>
          <w:szCs w:val="24"/>
        </w:rPr>
        <w:t>.</w:t>
      </w:r>
      <w:r w:rsidR="00A758BE">
        <w:rPr>
          <w:szCs w:val="24"/>
        </w:rPr>
        <w:t xml:space="preserve"> The ITU meeting will start next week and there will be some input from IEEE 802.11.</w:t>
      </w:r>
    </w:p>
    <w:p w14:paraId="6247A3A6" w14:textId="77777777" w:rsidR="00EE090E" w:rsidRDefault="00EE090E" w:rsidP="00EE090E">
      <w:pPr>
        <w:widowControl w:val="0"/>
        <w:rPr>
          <w:szCs w:val="24"/>
        </w:rPr>
      </w:pPr>
    </w:p>
    <w:p w14:paraId="7118C042" w14:textId="588562FE" w:rsidR="00EE090E" w:rsidRPr="001F423A" w:rsidRDefault="00A758BE" w:rsidP="00EE090E">
      <w:pPr>
        <w:widowControl w:val="0"/>
        <w:numPr>
          <w:ilvl w:val="0"/>
          <w:numId w:val="4"/>
        </w:numPr>
        <w:rPr>
          <w:b/>
          <w:sz w:val="32"/>
          <w:szCs w:val="32"/>
          <w:u w:val="single"/>
        </w:rPr>
      </w:pPr>
      <w:r>
        <w:rPr>
          <w:b/>
          <w:sz w:val="32"/>
          <w:szCs w:val="32"/>
          <w:u w:val="single"/>
        </w:rPr>
        <w:t xml:space="preserve">IEEE 802.18 </w:t>
      </w:r>
      <w:r w:rsidR="00EE090E">
        <w:rPr>
          <w:b/>
          <w:sz w:val="32"/>
          <w:szCs w:val="32"/>
          <w:u w:val="single"/>
        </w:rPr>
        <w:t>Liaison</w:t>
      </w:r>
      <w:r w:rsidRPr="00A758BE">
        <w:rPr>
          <w:bCs/>
          <w:szCs w:val="24"/>
        </w:rPr>
        <w:t xml:space="preserve"> (11-20-1754r0)</w:t>
      </w:r>
    </w:p>
    <w:p w14:paraId="5D9487C8" w14:textId="77777777" w:rsidR="00EE090E" w:rsidRPr="001F423A" w:rsidRDefault="00EE090E" w:rsidP="00EE090E">
      <w:pPr>
        <w:widowControl w:val="0"/>
        <w:ind w:left="360"/>
        <w:rPr>
          <w:b/>
          <w:szCs w:val="24"/>
          <w:u w:val="single"/>
        </w:rPr>
      </w:pPr>
    </w:p>
    <w:p w14:paraId="1C2D9304" w14:textId="587BAA27" w:rsidR="00A758BE" w:rsidRPr="00A758BE" w:rsidRDefault="00A758BE" w:rsidP="00220959">
      <w:pPr>
        <w:widowControl w:val="0"/>
        <w:numPr>
          <w:ilvl w:val="1"/>
          <w:numId w:val="4"/>
        </w:numPr>
        <w:rPr>
          <w:b/>
          <w:szCs w:val="24"/>
        </w:rPr>
      </w:pPr>
      <w:r>
        <w:rPr>
          <w:szCs w:val="24"/>
        </w:rPr>
        <w:t>This document shows the details of the IEEE 802.18 meeting this session.</w:t>
      </w:r>
    </w:p>
    <w:p w14:paraId="5A6E8533" w14:textId="7B2D953E" w:rsidR="00A758BE" w:rsidRDefault="00A758BE" w:rsidP="00220959">
      <w:pPr>
        <w:widowControl w:val="0"/>
        <w:numPr>
          <w:ilvl w:val="1"/>
          <w:numId w:val="4"/>
        </w:numPr>
        <w:rPr>
          <w:bCs/>
          <w:szCs w:val="24"/>
        </w:rPr>
      </w:pPr>
      <w:r w:rsidRPr="00A758BE">
        <w:rPr>
          <w:bCs/>
          <w:szCs w:val="24"/>
        </w:rPr>
        <w:t>Please note that the issue of the 5.9 GHz FCC</w:t>
      </w:r>
      <w:r>
        <w:rPr>
          <w:bCs/>
          <w:szCs w:val="24"/>
        </w:rPr>
        <w:t xml:space="preserve"> ITS Report and Order (R&amp;O)</w:t>
      </w:r>
      <w:r w:rsidRPr="00A758BE">
        <w:rPr>
          <w:bCs/>
          <w:szCs w:val="24"/>
        </w:rPr>
        <w:t xml:space="preserve"> will be discussed.</w:t>
      </w:r>
      <w:r>
        <w:rPr>
          <w:bCs/>
          <w:szCs w:val="24"/>
        </w:rPr>
        <w:t xml:space="preserve"> This is the </w:t>
      </w:r>
      <w:r w:rsidR="006479B8">
        <w:rPr>
          <w:bCs/>
          <w:szCs w:val="24"/>
        </w:rPr>
        <w:t>output</w:t>
      </w:r>
      <w:r>
        <w:rPr>
          <w:bCs/>
          <w:szCs w:val="24"/>
        </w:rPr>
        <w:t xml:space="preserve"> of the earlier FCC 5.9 GHz NPRM.</w:t>
      </w:r>
    </w:p>
    <w:p w14:paraId="5BC93E89" w14:textId="258E1FAE" w:rsidR="0078140A" w:rsidRPr="00A758BE" w:rsidRDefault="0078140A" w:rsidP="00220959">
      <w:pPr>
        <w:widowControl w:val="0"/>
        <w:numPr>
          <w:ilvl w:val="1"/>
          <w:numId w:val="4"/>
        </w:numPr>
        <w:rPr>
          <w:bCs/>
          <w:szCs w:val="24"/>
        </w:rPr>
      </w:pPr>
      <w:r>
        <w:rPr>
          <w:bCs/>
          <w:szCs w:val="24"/>
        </w:rPr>
        <w:t>No questions.</w:t>
      </w:r>
    </w:p>
    <w:p w14:paraId="53C9496C" w14:textId="35CD0C76" w:rsidR="00352C97" w:rsidRDefault="00352C97" w:rsidP="00352C97">
      <w:pPr>
        <w:widowControl w:val="0"/>
        <w:rPr>
          <w:b/>
          <w:szCs w:val="24"/>
        </w:rPr>
      </w:pPr>
    </w:p>
    <w:p w14:paraId="0E24E9A4" w14:textId="1427FADE" w:rsidR="005D6AD4" w:rsidRPr="001F423A" w:rsidRDefault="005D6AD4" w:rsidP="005D6AD4">
      <w:pPr>
        <w:widowControl w:val="0"/>
        <w:numPr>
          <w:ilvl w:val="0"/>
          <w:numId w:val="4"/>
        </w:numPr>
        <w:rPr>
          <w:b/>
          <w:sz w:val="32"/>
          <w:szCs w:val="32"/>
          <w:u w:val="single"/>
        </w:rPr>
      </w:pPr>
      <w:r>
        <w:rPr>
          <w:b/>
          <w:sz w:val="32"/>
          <w:szCs w:val="32"/>
          <w:u w:val="single"/>
        </w:rPr>
        <w:t>IEEE 802.19 Liaison</w:t>
      </w:r>
      <w:r w:rsidRPr="00A758BE">
        <w:rPr>
          <w:bCs/>
          <w:szCs w:val="24"/>
        </w:rPr>
        <w:t xml:space="preserve"> (11-20-175</w:t>
      </w:r>
      <w:r>
        <w:rPr>
          <w:bCs/>
          <w:szCs w:val="24"/>
        </w:rPr>
        <w:t>3</w:t>
      </w:r>
      <w:r w:rsidRPr="00A758BE">
        <w:rPr>
          <w:bCs/>
          <w:szCs w:val="24"/>
        </w:rPr>
        <w:t>r0)</w:t>
      </w:r>
    </w:p>
    <w:p w14:paraId="3923EE9A" w14:textId="77777777" w:rsidR="005D6AD4" w:rsidRPr="001F423A" w:rsidRDefault="005D6AD4" w:rsidP="005D6AD4">
      <w:pPr>
        <w:widowControl w:val="0"/>
        <w:ind w:left="360"/>
        <w:rPr>
          <w:b/>
          <w:szCs w:val="24"/>
          <w:u w:val="single"/>
        </w:rPr>
      </w:pPr>
    </w:p>
    <w:p w14:paraId="3285625D" w14:textId="358FFDED" w:rsidR="005D6AD4" w:rsidRPr="0078140A" w:rsidRDefault="005D6AD4" w:rsidP="005D6AD4">
      <w:pPr>
        <w:widowControl w:val="0"/>
        <w:numPr>
          <w:ilvl w:val="1"/>
          <w:numId w:val="4"/>
        </w:numPr>
        <w:rPr>
          <w:b/>
          <w:szCs w:val="24"/>
        </w:rPr>
      </w:pPr>
      <w:r>
        <w:rPr>
          <w:szCs w:val="24"/>
        </w:rPr>
        <w:t>This document shows the details of the IEEE 802.19 meeting this session.</w:t>
      </w:r>
    </w:p>
    <w:p w14:paraId="700D47AF" w14:textId="23378FA3" w:rsidR="0078140A" w:rsidRPr="005D6AD4" w:rsidRDefault="0078140A" w:rsidP="005D6AD4">
      <w:pPr>
        <w:widowControl w:val="0"/>
        <w:numPr>
          <w:ilvl w:val="1"/>
          <w:numId w:val="4"/>
        </w:numPr>
        <w:rPr>
          <w:b/>
          <w:szCs w:val="24"/>
        </w:rPr>
      </w:pPr>
      <w:r>
        <w:rPr>
          <w:szCs w:val="24"/>
        </w:rPr>
        <w:t>No questions.</w:t>
      </w:r>
    </w:p>
    <w:p w14:paraId="1663CFBB" w14:textId="77777777" w:rsidR="005D6AD4" w:rsidRPr="00352C97" w:rsidRDefault="005D6AD4" w:rsidP="00352C97">
      <w:pPr>
        <w:widowControl w:val="0"/>
        <w:rPr>
          <w:b/>
          <w:szCs w:val="24"/>
        </w:rPr>
      </w:pPr>
    </w:p>
    <w:p w14:paraId="69C10045" w14:textId="556C9F99" w:rsidR="00352C97" w:rsidRPr="00CB5533" w:rsidRDefault="00CB5533" w:rsidP="00CB5533">
      <w:pPr>
        <w:numPr>
          <w:ilvl w:val="0"/>
          <w:numId w:val="4"/>
        </w:numPr>
        <w:rPr>
          <w:b/>
          <w:sz w:val="32"/>
          <w:szCs w:val="32"/>
          <w:u w:val="single"/>
        </w:rPr>
      </w:pPr>
      <w:r w:rsidRPr="0015639B">
        <w:rPr>
          <w:b/>
          <w:sz w:val="32"/>
          <w:szCs w:val="32"/>
          <w:u w:val="single"/>
        </w:rPr>
        <w:t>Worki</w:t>
      </w:r>
      <w:r>
        <w:rPr>
          <w:b/>
          <w:sz w:val="32"/>
          <w:szCs w:val="32"/>
          <w:u w:val="single"/>
        </w:rPr>
        <w:t>ng Group Motions (Old Business)</w:t>
      </w:r>
      <w:r w:rsidRPr="00F57DBF">
        <w:rPr>
          <w:b/>
          <w:sz w:val="32"/>
          <w:szCs w:val="32"/>
        </w:rPr>
        <w:t xml:space="preserve"> </w:t>
      </w:r>
      <w:r>
        <w:rPr>
          <w:szCs w:val="24"/>
        </w:rPr>
        <w:t>(11-20-1635r0</w:t>
      </w:r>
      <w:r w:rsidRPr="0015639B">
        <w:rPr>
          <w:szCs w:val="24"/>
        </w:rPr>
        <w:t>)</w:t>
      </w:r>
    </w:p>
    <w:p w14:paraId="2C3451E0" w14:textId="77777777" w:rsidR="00352C97" w:rsidRPr="00352C97" w:rsidRDefault="00352C97" w:rsidP="00352C97">
      <w:pPr>
        <w:widowControl w:val="0"/>
        <w:ind w:left="360"/>
        <w:rPr>
          <w:b/>
          <w:szCs w:val="24"/>
          <w:u w:val="single"/>
        </w:rPr>
      </w:pPr>
    </w:p>
    <w:p w14:paraId="724566BA" w14:textId="5763542A" w:rsidR="00CB5533" w:rsidRPr="00C12CE8" w:rsidRDefault="00CB5533" w:rsidP="00CB5533">
      <w:pPr>
        <w:pStyle w:val="ListParagraph"/>
        <w:numPr>
          <w:ilvl w:val="1"/>
          <w:numId w:val="4"/>
        </w:numPr>
        <w:rPr>
          <w:b/>
          <w:bCs/>
          <w:sz w:val="28"/>
          <w:szCs w:val="28"/>
          <w:lang w:val="en-AU"/>
        </w:rPr>
      </w:pPr>
      <w:proofErr w:type="spellStart"/>
      <w:r w:rsidRPr="00696040">
        <w:rPr>
          <w:b/>
          <w:bCs/>
          <w:sz w:val="28"/>
          <w:szCs w:val="28"/>
          <w:lang w:val="en-AU"/>
        </w:rPr>
        <w:t>TG</w:t>
      </w:r>
      <w:r>
        <w:rPr>
          <w:b/>
          <w:bCs/>
          <w:sz w:val="28"/>
          <w:szCs w:val="28"/>
          <w:lang w:val="en-AU"/>
        </w:rPr>
        <w:t>bf</w:t>
      </w:r>
      <w:proofErr w:type="spellEnd"/>
      <w:r>
        <w:rPr>
          <w:b/>
          <w:bCs/>
          <w:sz w:val="28"/>
          <w:szCs w:val="28"/>
          <w:lang w:val="en-AU"/>
        </w:rPr>
        <w:t xml:space="preserve"> chair confirmation</w:t>
      </w:r>
      <w:r w:rsidRPr="007E227C">
        <w:rPr>
          <w:b/>
          <w:bCs/>
          <w:sz w:val="28"/>
          <w:szCs w:val="28"/>
          <w:lang w:val="en-AU"/>
        </w:rPr>
        <w:t xml:space="preserve"> </w:t>
      </w:r>
      <w:r>
        <w:rPr>
          <w:szCs w:val="28"/>
        </w:rPr>
        <w:t>(slide #4</w:t>
      </w:r>
      <w:r w:rsidRPr="00C12CE8">
        <w:rPr>
          <w:szCs w:val="28"/>
        </w:rPr>
        <w:t>)</w:t>
      </w:r>
    </w:p>
    <w:p w14:paraId="1051FAA9" w14:textId="77777777" w:rsidR="00CB5533" w:rsidRDefault="00CB5533" w:rsidP="00CB5533">
      <w:pPr>
        <w:numPr>
          <w:ilvl w:val="2"/>
          <w:numId w:val="4"/>
        </w:numPr>
        <w:rPr>
          <w:b/>
          <w:bCs/>
          <w:lang w:val="en-GB"/>
        </w:rPr>
      </w:pPr>
      <w:r>
        <w:rPr>
          <w:b/>
          <w:bCs/>
          <w:lang w:val="en-GB"/>
        </w:rPr>
        <w:t>Confirm Tony Xiao Han as an IEEE 802.11bf Task Group Chair.</w:t>
      </w:r>
    </w:p>
    <w:p w14:paraId="546A0A46" w14:textId="230192A0" w:rsidR="00CB5533" w:rsidRPr="00D0756B" w:rsidRDefault="00CB5533" w:rsidP="00CB5533">
      <w:pPr>
        <w:numPr>
          <w:ilvl w:val="2"/>
          <w:numId w:val="4"/>
        </w:numPr>
        <w:rPr>
          <w:bCs/>
          <w:lang w:val="en-GB"/>
        </w:rPr>
      </w:pPr>
      <w:r w:rsidRPr="00D0756B">
        <w:rPr>
          <w:bCs/>
          <w:lang w:val="en-GB"/>
        </w:rPr>
        <w:t xml:space="preserve">Moved: </w:t>
      </w:r>
      <w:r>
        <w:rPr>
          <w:bCs/>
          <w:lang w:val="en-GB"/>
        </w:rPr>
        <w:t>Edward Au, 2</w:t>
      </w:r>
      <w:r w:rsidRPr="00D0756B">
        <w:rPr>
          <w:bCs/>
          <w:vertAlign w:val="superscript"/>
          <w:lang w:val="en-GB"/>
        </w:rPr>
        <w:t>nd</w:t>
      </w:r>
      <w:r w:rsidRPr="00D0756B">
        <w:rPr>
          <w:bCs/>
          <w:lang w:val="en-GB"/>
        </w:rPr>
        <w:t xml:space="preserve">: </w:t>
      </w:r>
      <w:r>
        <w:rPr>
          <w:bCs/>
          <w:lang w:val="en-GB"/>
        </w:rPr>
        <w:t>Assaf Kasher</w:t>
      </w:r>
    </w:p>
    <w:p w14:paraId="0318FC32" w14:textId="77777777" w:rsidR="00CB5533" w:rsidRPr="006C1F67" w:rsidRDefault="00CB5533" w:rsidP="00CB5533">
      <w:pPr>
        <w:numPr>
          <w:ilvl w:val="2"/>
          <w:numId w:val="4"/>
        </w:numPr>
        <w:rPr>
          <w:bCs/>
          <w:lang w:val="en-GB"/>
        </w:rPr>
      </w:pPr>
      <w:r w:rsidRPr="0015639B">
        <w:rPr>
          <w:szCs w:val="24"/>
        </w:rPr>
        <w:t>No objection to approving by unanimous consent</w:t>
      </w:r>
    </w:p>
    <w:p w14:paraId="3E74B089" w14:textId="77777777" w:rsidR="00A51637" w:rsidRPr="00220959" w:rsidRDefault="00A51637" w:rsidP="00A51637">
      <w:pPr>
        <w:widowControl w:val="0"/>
        <w:rPr>
          <w:b/>
          <w:szCs w:val="24"/>
        </w:rPr>
      </w:pPr>
    </w:p>
    <w:p w14:paraId="4FBC00A8" w14:textId="76B35985" w:rsidR="00220959" w:rsidRPr="00352C97" w:rsidRDefault="0078140A" w:rsidP="00220959">
      <w:pPr>
        <w:widowControl w:val="0"/>
        <w:numPr>
          <w:ilvl w:val="0"/>
          <w:numId w:val="4"/>
        </w:numPr>
        <w:rPr>
          <w:b/>
          <w:sz w:val="32"/>
          <w:szCs w:val="32"/>
          <w:u w:val="single"/>
        </w:rPr>
      </w:pPr>
      <w:r>
        <w:rPr>
          <w:b/>
          <w:sz w:val="32"/>
          <w:szCs w:val="32"/>
          <w:u w:val="single"/>
        </w:rPr>
        <w:t xml:space="preserve">In </w:t>
      </w:r>
      <w:proofErr w:type="spellStart"/>
      <w:r>
        <w:rPr>
          <w:b/>
          <w:sz w:val="32"/>
          <w:szCs w:val="32"/>
          <w:u w:val="single"/>
        </w:rPr>
        <w:t>memorim</w:t>
      </w:r>
      <w:proofErr w:type="spellEnd"/>
      <w:r>
        <w:rPr>
          <w:b/>
          <w:sz w:val="32"/>
          <w:szCs w:val="32"/>
          <w:u w:val="single"/>
        </w:rPr>
        <w:t xml:space="preserve">: Bob </w:t>
      </w:r>
      <w:proofErr w:type="spellStart"/>
      <w:r>
        <w:rPr>
          <w:b/>
          <w:sz w:val="32"/>
          <w:szCs w:val="32"/>
          <w:u w:val="single"/>
        </w:rPr>
        <w:t>Heile</w:t>
      </w:r>
      <w:proofErr w:type="spellEnd"/>
      <w:r w:rsidR="00220959" w:rsidRPr="00352C97">
        <w:rPr>
          <w:b/>
          <w:sz w:val="32"/>
          <w:szCs w:val="32"/>
        </w:rPr>
        <w:t xml:space="preserve"> </w:t>
      </w:r>
      <w:r w:rsidR="00220959" w:rsidRPr="00352C97">
        <w:rPr>
          <w:szCs w:val="24"/>
        </w:rPr>
        <w:t>(</w:t>
      </w:r>
      <w:r w:rsidR="00220959">
        <w:rPr>
          <w:szCs w:val="24"/>
        </w:rPr>
        <w:t>11-20-</w:t>
      </w:r>
      <w:r w:rsidR="00033F83">
        <w:rPr>
          <w:szCs w:val="24"/>
        </w:rPr>
        <w:t>1606</w:t>
      </w:r>
      <w:r w:rsidR="00220959" w:rsidRPr="00352C97">
        <w:rPr>
          <w:szCs w:val="24"/>
        </w:rPr>
        <w:t>r</w:t>
      </w:r>
      <w:r w:rsidR="00220959">
        <w:rPr>
          <w:szCs w:val="24"/>
        </w:rPr>
        <w:t>0</w:t>
      </w:r>
      <w:r w:rsidR="00220959" w:rsidRPr="00352C97">
        <w:rPr>
          <w:szCs w:val="24"/>
        </w:rPr>
        <w:t xml:space="preserve"> slide #2</w:t>
      </w:r>
      <w:r>
        <w:rPr>
          <w:szCs w:val="24"/>
        </w:rPr>
        <w:t>0</w:t>
      </w:r>
      <w:r w:rsidR="00220959" w:rsidRPr="00352C97">
        <w:rPr>
          <w:szCs w:val="24"/>
        </w:rPr>
        <w:t>)</w:t>
      </w:r>
    </w:p>
    <w:p w14:paraId="7A7211A8" w14:textId="77777777" w:rsidR="00220959" w:rsidRPr="00352C97" w:rsidRDefault="00220959" w:rsidP="00220959">
      <w:pPr>
        <w:widowControl w:val="0"/>
        <w:ind w:left="360"/>
        <w:rPr>
          <w:b/>
          <w:szCs w:val="24"/>
          <w:u w:val="single"/>
        </w:rPr>
      </w:pPr>
    </w:p>
    <w:p w14:paraId="3F8156A5" w14:textId="0B0882EA" w:rsidR="0078140A" w:rsidRPr="0078140A" w:rsidRDefault="00220959" w:rsidP="0078140A">
      <w:pPr>
        <w:widowControl w:val="0"/>
        <w:numPr>
          <w:ilvl w:val="1"/>
          <w:numId w:val="4"/>
        </w:numPr>
        <w:rPr>
          <w:b/>
          <w:szCs w:val="24"/>
        </w:rPr>
      </w:pPr>
      <w:r w:rsidRPr="00352C97">
        <w:rPr>
          <w:szCs w:val="24"/>
        </w:rPr>
        <w:t xml:space="preserve">Chair: </w:t>
      </w:r>
      <w:r w:rsidR="0078140A">
        <w:rPr>
          <w:szCs w:val="24"/>
        </w:rPr>
        <w:t xml:space="preserve">Bob </w:t>
      </w:r>
      <w:proofErr w:type="spellStart"/>
      <w:r w:rsidR="0078140A">
        <w:rPr>
          <w:szCs w:val="24"/>
        </w:rPr>
        <w:t>Heile</w:t>
      </w:r>
      <w:proofErr w:type="spellEnd"/>
      <w:r w:rsidR="0078140A">
        <w:rPr>
          <w:szCs w:val="24"/>
        </w:rPr>
        <w:t xml:space="preserve"> recently passed away and this slide describes some of his achievements.</w:t>
      </w:r>
      <w:r w:rsidR="0078140A">
        <w:rPr>
          <w:b/>
          <w:szCs w:val="24"/>
        </w:rPr>
        <w:t xml:space="preserve"> </w:t>
      </w:r>
      <w:r w:rsidR="0078140A" w:rsidRPr="0078140A">
        <w:rPr>
          <w:szCs w:val="24"/>
        </w:rPr>
        <w:t>May he rest in place.</w:t>
      </w:r>
    </w:p>
    <w:p w14:paraId="722E277F" w14:textId="17106E1D" w:rsidR="0078140A" w:rsidRPr="0078140A" w:rsidRDefault="0078140A" w:rsidP="00220959">
      <w:pPr>
        <w:widowControl w:val="0"/>
        <w:numPr>
          <w:ilvl w:val="1"/>
          <w:numId w:val="4"/>
        </w:numPr>
        <w:rPr>
          <w:b/>
          <w:szCs w:val="24"/>
        </w:rPr>
      </w:pPr>
      <w:r>
        <w:rPr>
          <w:szCs w:val="24"/>
        </w:rPr>
        <w:t>C: I knew him for many years and I know that he started IEEE 802.15. He will be missed.</w:t>
      </w:r>
    </w:p>
    <w:p w14:paraId="77F56FD0" w14:textId="00067159" w:rsidR="00A927E2" w:rsidRDefault="00A927E2" w:rsidP="00A927E2">
      <w:pPr>
        <w:widowControl w:val="0"/>
        <w:rPr>
          <w:bCs/>
          <w:szCs w:val="24"/>
        </w:rPr>
      </w:pPr>
    </w:p>
    <w:p w14:paraId="65EE9AD2" w14:textId="2B37B357" w:rsidR="00A927E2" w:rsidRPr="00352C97" w:rsidRDefault="00A927E2" w:rsidP="00A927E2">
      <w:pPr>
        <w:widowControl w:val="0"/>
        <w:numPr>
          <w:ilvl w:val="0"/>
          <w:numId w:val="4"/>
        </w:numPr>
        <w:rPr>
          <w:b/>
          <w:sz w:val="32"/>
          <w:szCs w:val="32"/>
          <w:u w:val="single"/>
        </w:rPr>
      </w:pPr>
      <w:proofErr w:type="spellStart"/>
      <w:r>
        <w:rPr>
          <w:b/>
          <w:sz w:val="32"/>
          <w:szCs w:val="32"/>
          <w:u w:val="single"/>
        </w:rPr>
        <w:t>AoB</w:t>
      </w:r>
      <w:proofErr w:type="spellEnd"/>
    </w:p>
    <w:p w14:paraId="3A17495C" w14:textId="77777777" w:rsidR="00D1357A" w:rsidRPr="00D1357A" w:rsidRDefault="00D1357A" w:rsidP="00722EF6">
      <w:pPr>
        <w:widowControl w:val="0"/>
        <w:rPr>
          <w:b/>
          <w:i/>
          <w:iCs/>
          <w:szCs w:val="24"/>
          <w:u w:val="single"/>
        </w:rPr>
      </w:pPr>
    </w:p>
    <w:p w14:paraId="6E6B1130" w14:textId="6F5E381F" w:rsidR="00A927E2" w:rsidRPr="00A927E2" w:rsidRDefault="0078140A" w:rsidP="00A927E2">
      <w:pPr>
        <w:widowControl w:val="0"/>
        <w:numPr>
          <w:ilvl w:val="1"/>
          <w:numId w:val="4"/>
        </w:numPr>
        <w:rPr>
          <w:b/>
          <w:szCs w:val="24"/>
        </w:rPr>
      </w:pPr>
      <w:r>
        <w:rPr>
          <w:szCs w:val="24"/>
        </w:rPr>
        <w:t>None</w:t>
      </w:r>
    </w:p>
    <w:p w14:paraId="7C67210A" w14:textId="77777777" w:rsidR="003A410B" w:rsidRPr="0078140A" w:rsidRDefault="003A410B" w:rsidP="0078140A">
      <w:pPr>
        <w:widowControl w:val="0"/>
        <w:rPr>
          <w:b/>
          <w:szCs w:val="24"/>
        </w:rPr>
      </w:pPr>
    </w:p>
    <w:p w14:paraId="3339C465" w14:textId="77777777" w:rsidR="006047E5" w:rsidRPr="0015639B" w:rsidRDefault="006047E5" w:rsidP="006047E5">
      <w:pPr>
        <w:numPr>
          <w:ilvl w:val="0"/>
          <w:numId w:val="4"/>
        </w:numPr>
        <w:rPr>
          <w:b/>
          <w:sz w:val="32"/>
          <w:szCs w:val="32"/>
          <w:u w:val="single"/>
        </w:rPr>
      </w:pPr>
      <w:r w:rsidRPr="0015639B">
        <w:rPr>
          <w:b/>
          <w:sz w:val="32"/>
          <w:szCs w:val="32"/>
          <w:u w:val="single"/>
        </w:rPr>
        <w:t>Recess</w:t>
      </w:r>
    </w:p>
    <w:p w14:paraId="4A30236B" w14:textId="77777777" w:rsidR="006047E5" w:rsidRPr="0015639B" w:rsidRDefault="006047E5" w:rsidP="006047E5"/>
    <w:p w14:paraId="4388CF78" w14:textId="1ECBDD64" w:rsidR="00A247FD" w:rsidRPr="00A548EF" w:rsidRDefault="00FF7331" w:rsidP="00A548EF">
      <w:pPr>
        <w:numPr>
          <w:ilvl w:val="1"/>
          <w:numId w:val="4"/>
        </w:numPr>
        <w:tabs>
          <w:tab w:val="clear" w:pos="792"/>
        </w:tabs>
      </w:pPr>
      <w:r>
        <w:t>Meeting rece</w:t>
      </w:r>
      <w:r w:rsidR="00273439">
        <w:t>ssed at 1</w:t>
      </w:r>
      <w:r w:rsidR="00A927E2">
        <w:t>0</w:t>
      </w:r>
      <w:r w:rsidR="00273439">
        <w:t>:</w:t>
      </w:r>
      <w:r w:rsidR="0078140A">
        <w:t>46</w:t>
      </w:r>
      <w:r w:rsidR="004444A4" w:rsidRPr="0015639B">
        <w:t xml:space="preserve"> </w:t>
      </w:r>
      <w:r w:rsidR="00C260D0">
        <w:t>E</w:t>
      </w:r>
      <w:r w:rsidR="0078140A">
        <w:t>S</w:t>
      </w:r>
      <w:r w:rsidR="00C260D0">
        <w:t>T</w:t>
      </w:r>
      <w:r w:rsidR="00806083">
        <w:t>.</w:t>
      </w:r>
    </w:p>
    <w:p w14:paraId="7D23A07E" w14:textId="77777777" w:rsidR="005D588B" w:rsidRPr="005D588B" w:rsidRDefault="005D588B" w:rsidP="005D588B"/>
    <w:p w14:paraId="24E93770" w14:textId="77777777" w:rsidR="0078140A" w:rsidRDefault="0078140A">
      <w:pPr>
        <w:rPr>
          <w:b/>
          <w:sz w:val="32"/>
          <w:szCs w:val="32"/>
        </w:rPr>
      </w:pPr>
      <w:r>
        <w:rPr>
          <w:b/>
          <w:sz w:val="32"/>
          <w:szCs w:val="32"/>
        </w:rPr>
        <w:br w:type="page"/>
      </w:r>
    </w:p>
    <w:p w14:paraId="68AB25F0" w14:textId="6F1E8B53" w:rsidR="00BF1478" w:rsidRPr="003637BF" w:rsidRDefault="00D725BB" w:rsidP="005D588B">
      <w:pPr>
        <w:jc w:val="center"/>
      </w:pPr>
      <w:r>
        <w:rPr>
          <w:b/>
          <w:sz w:val="32"/>
          <w:szCs w:val="32"/>
        </w:rPr>
        <w:lastRenderedPageBreak/>
        <w:t>Tues</w:t>
      </w:r>
      <w:r w:rsidR="00696040">
        <w:rPr>
          <w:b/>
          <w:sz w:val="32"/>
          <w:szCs w:val="32"/>
        </w:rPr>
        <w:t>day</w:t>
      </w:r>
      <w:r w:rsidR="004566D8" w:rsidRPr="003637BF">
        <w:rPr>
          <w:b/>
          <w:sz w:val="32"/>
          <w:szCs w:val="32"/>
        </w:rPr>
        <w:t xml:space="preserve">, </w:t>
      </w:r>
      <w:r w:rsidR="00696040">
        <w:rPr>
          <w:b/>
          <w:sz w:val="32"/>
          <w:szCs w:val="32"/>
        </w:rPr>
        <w:t>1</w:t>
      </w:r>
      <w:r>
        <w:rPr>
          <w:b/>
          <w:sz w:val="32"/>
          <w:szCs w:val="32"/>
        </w:rPr>
        <w:t>0</w:t>
      </w:r>
      <w:r w:rsidR="00696040" w:rsidRPr="00696040">
        <w:rPr>
          <w:b/>
          <w:sz w:val="32"/>
          <w:szCs w:val="32"/>
          <w:vertAlign w:val="superscript"/>
        </w:rPr>
        <w:t>th</w:t>
      </w:r>
      <w:r w:rsidR="00696040">
        <w:rPr>
          <w:b/>
          <w:sz w:val="32"/>
          <w:szCs w:val="32"/>
        </w:rPr>
        <w:t xml:space="preserve"> </w:t>
      </w:r>
      <w:r w:rsidR="00D15099">
        <w:rPr>
          <w:b/>
          <w:sz w:val="32"/>
          <w:szCs w:val="32"/>
        </w:rPr>
        <w:t>November</w:t>
      </w:r>
      <w:r w:rsidR="00811F4D" w:rsidRPr="003637BF">
        <w:rPr>
          <w:b/>
          <w:sz w:val="32"/>
          <w:szCs w:val="32"/>
        </w:rPr>
        <w:t xml:space="preserve"> </w:t>
      </w:r>
      <w:r w:rsidR="00C44C88">
        <w:rPr>
          <w:b/>
          <w:sz w:val="32"/>
          <w:szCs w:val="32"/>
        </w:rPr>
        <w:t>2020</w:t>
      </w:r>
    </w:p>
    <w:p w14:paraId="08DB4DA5" w14:textId="77777777" w:rsidR="00BF1478" w:rsidRPr="0015639B" w:rsidRDefault="00BF1478" w:rsidP="00BF1478">
      <w:pPr>
        <w:jc w:val="center"/>
      </w:pPr>
    </w:p>
    <w:p w14:paraId="603E642B" w14:textId="77777777" w:rsidR="00BF1478" w:rsidRPr="0015639B" w:rsidRDefault="00BF1478" w:rsidP="00BF1478">
      <w:pPr>
        <w:jc w:val="center"/>
        <w:rPr>
          <w:b/>
          <w:sz w:val="32"/>
          <w:szCs w:val="32"/>
        </w:rPr>
      </w:pPr>
      <w:r w:rsidRPr="0015639B">
        <w:rPr>
          <w:b/>
          <w:sz w:val="32"/>
          <w:szCs w:val="32"/>
        </w:rPr>
        <w:t>IEEE 802.11 Closing Plenary</w:t>
      </w:r>
    </w:p>
    <w:p w14:paraId="5495AC6C" w14:textId="77777777" w:rsidR="00BF1478" w:rsidRPr="0015639B" w:rsidRDefault="00BF1478" w:rsidP="00BF1478">
      <w:pPr>
        <w:rPr>
          <w:sz w:val="32"/>
          <w:szCs w:val="32"/>
        </w:rPr>
      </w:pPr>
    </w:p>
    <w:p w14:paraId="0D048D2B" w14:textId="3438F88F" w:rsidR="00BF1478" w:rsidRPr="0015639B" w:rsidRDefault="00BF1478" w:rsidP="00BF1478">
      <w:pPr>
        <w:rPr>
          <w:szCs w:val="24"/>
        </w:rPr>
      </w:pPr>
      <w:r w:rsidRPr="0015639B">
        <w:rPr>
          <w:szCs w:val="24"/>
        </w:rPr>
        <w:t>Call to or</w:t>
      </w:r>
      <w:r w:rsidR="002E35B5" w:rsidRPr="0015639B">
        <w:rPr>
          <w:szCs w:val="24"/>
        </w:rPr>
        <w:t>der at 0</w:t>
      </w:r>
      <w:r w:rsidR="00696040">
        <w:rPr>
          <w:szCs w:val="24"/>
        </w:rPr>
        <w:t>9</w:t>
      </w:r>
      <w:r w:rsidR="002E35B5" w:rsidRPr="0015639B">
        <w:rPr>
          <w:szCs w:val="24"/>
        </w:rPr>
        <w:t>:</w:t>
      </w:r>
      <w:r w:rsidR="00651A07">
        <w:rPr>
          <w:szCs w:val="24"/>
        </w:rPr>
        <w:t>0</w:t>
      </w:r>
      <w:r w:rsidR="004D27C7">
        <w:rPr>
          <w:szCs w:val="24"/>
        </w:rPr>
        <w:t>0</w:t>
      </w:r>
      <w:r w:rsidR="00195E63" w:rsidRPr="0015639B">
        <w:rPr>
          <w:szCs w:val="24"/>
        </w:rPr>
        <w:t xml:space="preserve"> </w:t>
      </w:r>
      <w:r w:rsidR="00C260D0">
        <w:rPr>
          <w:szCs w:val="24"/>
        </w:rPr>
        <w:t>E</w:t>
      </w:r>
      <w:r w:rsidR="007D2F7C">
        <w:rPr>
          <w:szCs w:val="24"/>
        </w:rPr>
        <w:t>S</w:t>
      </w:r>
      <w:r w:rsidR="00C260D0">
        <w:rPr>
          <w:szCs w:val="24"/>
        </w:rPr>
        <w:t>T</w:t>
      </w:r>
      <w:r w:rsidRPr="0015639B">
        <w:rPr>
          <w:szCs w:val="24"/>
        </w:rPr>
        <w:t xml:space="preserve"> by </w:t>
      </w:r>
      <w:r w:rsidR="0010039B">
        <w:rPr>
          <w:szCs w:val="24"/>
        </w:rPr>
        <w:t>Dorothy Stanley</w:t>
      </w:r>
      <w:r w:rsidR="00857021">
        <w:rPr>
          <w:szCs w:val="24"/>
        </w:rPr>
        <w:t xml:space="preserve"> (</w:t>
      </w:r>
      <w:r w:rsidR="0010039B">
        <w:rPr>
          <w:szCs w:val="24"/>
        </w:rPr>
        <w:t>HPE</w:t>
      </w:r>
      <w:r w:rsidR="00B263FE">
        <w:rPr>
          <w:szCs w:val="24"/>
        </w:rPr>
        <w:t>)</w:t>
      </w:r>
      <w:r w:rsidR="00805152">
        <w:rPr>
          <w:szCs w:val="24"/>
        </w:rPr>
        <w:t>.</w:t>
      </w:r>
    </w:p>
    <w:p w14:paraId="02A86D9C" w14:textId="77777777" w:rsidR="007C6450" w:rsidRDefault="007C6450" w:rsidP="00BF1478">
      <w:pPr>
        <w:rPr>
          <w:szCs w:val="24"/>
        </w:rPr>
      </w:pPr>
    </w:p>
    <w:p w14:paraId="1281BBFD" w14:textId="3DF5471A" w:rsidR="00F44204" w:rsidRDefault="00395B38" w:rsidP="00BF1478">
      <w:pPr>
        <w:rPr>
          <w:szCs w:val="24"/>
        </w:rPr>
      </w:pPr>
      <w:r>
        <w:rPr>
          <w:szCs w:val="24"/>
        </w:rPr>
        <w:t>2</w:t>
      </w:r>
      <w:r w:rsidR="008E2178">
        <w:rPr>
          <w:szCs w:val="24"/>
        </w:rPr>
        <w:t>96</w:t>
      </w:r>
      <w:r w:rsidR="00F44204" w:rsidRPr="0015639B">
        <w:rPr>
          <w:szCs w:val="24"/>
        </w:rPr>
        <w:t xml:space="preserve"> people present in th</w:t>
      </w:r>
      <w:r w:rsidR="0035212E">
        <w:rPr>
          <w:szCs w:val="24"/>
        </w:rPr>
        <w:t>e meeting.</w:t>
      </w:r>
    </w:p>
    <w:p w14:paraId="161582E0" w14:textId="77777777" w:rsidR="00157691" w:rsidRPr="0015639B" w:rsidRDefault="00157691" w:rsidP="00157691">
      <w:pPr>
        <w:rPr>
          <w:szCs w:val="24"/>
        </w:rPr>
      </w:pPr>
    </w:p>
    <w:p w14:paraId="524A8B10" w14:textId="7D3D9D80" w:rsidR="00BF1478" w:rsidRPr="0015639B" w:rsidRDefault="00A30F53" w:rsidP="00A30F53">
      <w:pPr>
        <w:numPr>
          <w:ilvl w:val="0"/>
          <w:numId w:val="4"/>
        </w:numPr>
        <w:tabs>
          <w:tab w:val="num" w:pos="720"/>
        </w:tabs>
      </w:pPr>
      <w:r w:rsidRPr="00A30F53">
        <w:rPr>
          <w:b/>
          <w:sz w:val="32"/>
          <w:szCs w:val="32"/>
          <w:u w:val="single"/>
        </w:rPr>
        <w:t>Approve/modify working group agenda</w:t>
      </w:r>
      <w:r w:rsidR="001A1239" w:rsidRPr="00A30F53">
        <w:rPr>
          <w:b/>
          <w:sz w:val="32"/>
          <w:szCs w:val="32"/>
        </w:rPr>
        <w:t xml:space="preserve"> </w:t>
      </w:r>
      <w:r w:rsidR="000759FD" w:rsidRPr="0015639B">
        <w:rPr>
          <w:szCs w:val="24"/>
        </w:rPr>
        <w:t>(</w:t>
      </w:r>
      <w:r w:rsidR="00C260D0">
        <w:rPr>
          <w:szCs w:val="24"/>
        </w:rPr>
        <w:t>11-20</w:t>
      </w:r>
      <w:r w:rsidR="00541D6F">
        <w:rPr>
          <w:szCs w:val="24"/>
        </w:rPr>
        <w:t>-</w:t>
      </w:r>
      <w:r w:rsidR="00033F83">
        <w:rPr>
          <w:szCs w:val="24"/>
        </w:rPr>
        <w:t>1605</w:t>
      </w:r>
      <w:r w:rsidR="00651A07">
        <w:rPr>
          <w:szCs w:val="24"/>
        </w:rPr>
        <w:t>r</w:t>
      </w:r>
      <w:r w:rsidR="007D2F7C">
        <w:rPr>
          <w:szCs w:val="24"/>
        </w:rPr>
        <w:t>5</w:t>
      </w:r>
      <w:r w:rsidR="001A1239" w:rsidRPr="0015639B">
        <w:rPr>
          <w:szCs w:val="24"/>
        </w:rPr>
        <w:t>)</w:t>
      </w:r>
    </w:p>
    <w:p w14:paraId="10C5CDCA" w14:textId="77777777" w:rsidR="00825BAD" w:rsidRPr="0015639B" w:rsidRDefault="00825BAD" w:rsidP="00825BAD">
      <w:pPr>
        <w:rPr>
          <w:szCs w:val="24"/>
        </w:rPr>
      </w:pPr>
    </w:p>
    <w:p w14:paraId="665FE6F6" w14:textId="1A946A2B" w:rsidR="00631E61" w:rsidRDefault="00195E63" w:rsidP="00287A5F">
      <w:pPr>
        <w:numPr>
          <w:ilvl w:val="1"/>
          <w:numId w:val="4"/>
        </w:numPr>
        <w:rPr>
          <w:szCs w:val="24"/>
        </w:rPr>
      </w:pPr>
      <w:r w:rsidRPr="0015639B">
        <w:rPr>
          <w:szCs w:val="24"/>
        </w:rPr>
        <w:t xml:space="preserve">Chair: </w:t>
      </w:r>
      <w:r w:rsidR="0095414D" w:rsidRPr="0015639B">
        <w:rPr>
          <w:szCs w:val="24"/>
        </w:rPr>
        <w:t xml:space="preserve">There have been </w:t>
      </w:r>
      <w:r w:rsidR="006435B7" w:rsidRPr="0015639B">
        <w:rPr>
          <w:szCs w:val="24"/>
        </w:rPr>
        <w:t xml:space="preserve">some </w:t>
      </w:r>
      <w:r w:rsidR="00631E61">
        <w:rPr>
          <w:szCs w:val="24"/>
        </w:rPr>
        <w:t xml:space="preserve">minor </w:t>
      </w:r>
      <w:r w:rsidR="0095414D" w:rsidRPr="0015639B">
        <w:rPr>
          <w:szCs w:val="24"/>
        </w:rPr>
        <w:t>changes</w:t>
      </w:r>
      <w:r w:rsidR="00631E61">
        <w:rPr>
          <w:szCs w:val="24"/>
        </w:rPr>
        <w:t xml:space="preserve"> </w:t>
      </w:r>
      <w:r w:rsidR="00D70E82" w:rsidRPr="0015639B">
        <w:rPr>
          <w:szCs w:val="24"/>
        </w:rPr>
        <w:t>to the a</w:t>
      </w:r>
      <w:r w:rsidR="00631E61">
        <w:rPr>
          <w:szCs w:val="24"/>
        </w:rPr>
        <w:t xml:space="preserve">genda </w:t>
      </w:r>
      <w:r w:rsidR="007F252B">
        <w:rPr>
          <w:szCs w:val="24"/>
        </w:rPr>
        <w:t>since</w:t>
      </w:r>
      <w:r w:rsidR="00631E61">
        <w:rPr>
          <w:szCs w:val="24"/>
        </w:rPr>
        <w:t xml:space="preserve"> </w:t>
      </w:r>
      <w:r w:rsidR="007D2F7C">
        <w:rPr>
          <w:szCs w:val="24"/>
        </w:rPr>
        <w:t>the opening plenary</w:t>
      </w:r>
      <w:r w:rsidR="007F252B">
        <w:rPr>
          <w:szCs w:val="24"/>
        </w:rPr>
        <w:t>.</w:t>
      </w:r>
    </w:p>
    <w:p w14:paraId="38D8B5D2" w14:textId="2FD0BEC4" w:rsidR="00195E63" w:rsidRPr="00DB33B6" w:rsidRDefault="00A30F53" w:rsidP="00A30F53">
      <w:pPr>
        <w:numPr>
          <w:ilvl w:val="1"/>
          <w:numId w:val="4"/>
        </w:numPr>
        <w:rPr>
          <w:b/>
          <w:szCs w:val="24"/>
        </w:rPr>
      </w:pPr>
      <w:r>
        <w:rPr>
          <w:b/>
          <w:szCs w:val="24"/>
        </w:rPr>
        <w:t xml:space="preserve">Approve the agenda for the </w:t>
      </w:r>
      <w:r w:rsidR="007D2F7C">
        <w:rPr>
          <w:b/>
          <w:szCs w:val="24"/>
        </w:rPr>
        <w:t>Tuesday</w:t>
      </w:r>
      <w:r w:rsidRPr="00A30F53">
        <w:rPr>
          <w:b/>
          <w:szCs w:val="24"/>
        </w:rPr>
        <w:t xml:space="preserve"> meeting as shown </w:t>
      </w:r>
      <w:r w:rsidR="008871DC">
        <w:rPr>
          <w:b/>
          <w:szCs w:val="24"/>
        </w:rPr>
        <w:t xml:space="preserve">in </w:t>
      </w:r>
      <w:r w:rsidR="00C260D0">
        <w:rPr>
          <w:b/>
          <w:szCs w:val="24"/>
        </w:rPr>
        <w:t>11-20</w:t>
      </w:r>
      <w:r w:rsidR="00541D6F">
        <w:rPr>
          <w:b/>
          <w:szCs w:val="24"/>
        </w:rPr>
        <w:t>-</w:t>
      </w:r>
      <w:r w:rsidR="00033F83">
        <w:rPr>
          <w:b/>
          <w:szCs w:val="24"/>
        </w:rPr>
        <w:t>1605</w:t>
      </w:r>
      <w:r w:rsidR="00EF2DB1">
        <w:rPr>
          <w:b/>
          <w:szCs w:val="24"/>
        </w:rPr>
        <w:t>r</w:t>
      </w:r>
      <w:r w:rsidR="007D2F7C">
        <w:rPr>
          <w:b/>
          <w:szCs w:val="24"/>
        </w:rPr>
        <w:t>5</w:t>
      </w:r>
    </w:p>
    <w:p w14:paraId="6CC41693" w14:textId="434555EB" w:rsidR="00303691" w:rsidRDefault="00DB33B6" w:rsidP="004149B7">
      <w:pPr>
        <w:numPr>
          <w:ilvl w:val="2"/>
          <w:numId w:val="4"/>
        </w:numPr>
        <w:rPr>
          <w:szCs w:val="24"/>
        </w:rPr>
      </w:pPr>
      <w:r>
        <w:rPr>
          <w:szCs w:val="24"/>
        </w:rPr>
        <w:t xml:space="preserve">Moved: </w:t>
      </w:r>
      <w:r w:rsidR="003A6615">
        <w:rPr>
          <w:szCs w:val="24"/>
        </w:rPr>
        <w:t>Stuart Kerry</w:t>
      </w:r>
      <w:r>
        <w:rPr>
          <w:szCs w:val="24"/>
        </w:rPr>
        <w:t>, 2</w:t>
      </w:r>
      <w:r w:rsidRPr="00DB33B6">
        <w:rPr>
          <w:szCs w:val="24"/>
          <w:vertAlign w:val="superscript"/>
        </w:rPr>
        <w:t>nd</w:t>
      </w:r>
      <w:r>
        <w:rPr>
          <w:szCs w:val="24"/>
        </w:rPr>
        <w:t>:</w:t>
      </w:r>
      <w:r w:rsidR="00651A07">
        <w:rPr>
          <w:szCs w:val="24"/>
        </w:rPr>
        <w:t xml:space="preserve"> </w:t>
      </w:r>
      <w:r w:rsidR="00EF2DB1">
        <w:rPr>
          <w:szCs w:val="24"/>
        </w:rPr>
        <w:t>A</w:t>
      </w:r>
      <w:r w:rsidR="003A6615">
        <w:rPr>
          <w:szCs w:val="24"/>
        </w:rPr>
        <w:t xml:space="preserve">l </w:t>
      </w:r>
      <w:proofErr w:type="spellStart"/>
      <w:r w:rsidR="003A6615">
        <w:rPr>
          <w:szCs w:val="24"/>
        </w:rPr>
        <w:t>Petrick</w:t>
      </w:r>
      <w:proofErr w:type="spellEnd"/>
    </w:p>
    <w:p w14:paraId="39A2E4B6" w14:textId="77777777" w:rsidR="00303691" w:rsidRPr="00303691" w:rsidRDefault="00303691" w:rsidP="00646B9D">
      <w:pPr>
        <w:numPr>
          <w:ilvl w:val="2"/>
          <w:numId w:val="4"/>
        </w:numPr>
        <w:rPr>
          <w:szCs w:val="24"/>
        </w:rPr>
      </w:pPr>
      <w:r w:rsidRPr="00303691">
        <w:rPr>
          <w:szCs w:val="24"/>
        </w:rPr>
        <w:t>No objection to approving by unanimous consent.</w:t>
      </w:r>
    </w:p>
    <w:p w14:paraId="4BABCED3" w14:textId="0BF01ADE" w:rsidR="00E10A2F" w:rsidRDefault="00E10A2F" w:rsidP="00E10A2F"/>
    <w:p w14:paraId="596D1B37" w14:textId="63A70DE1" w:rsidR="00B57E51" w:rsidRPr="0015639B" w:rsidRDefault="00B57E51" w:rsidP="00B57E51">
      <w:pPr>
        <w:numPr>
          <w:ilvl w:val="0"/>
          <w:numId w:val="4"/>
        </w:numPr>
      </w:pPr>
      <w:r w:rsidRPr="0015639B">
        <w:rPr>
          <w:b/>
          <w:sz w:val="32"/>
          <w:szCs w:val="32"/>
          <w:u w:val="single"/>
        </w:rPr>
        <w:t>Call for Essential Patents</w:t>
      </w:r>
      <w:r>
        <w:rPr>
          <w:szCs w:val="24"/>
        </w:rPr>
        <w:t xml:space="preserve"> (</w:t>
      </w:r>
      <w:r w:rsidR="00C260D0">
        <w:rPr>
          <w:szCs w:val="24"/>
        </w:rPr>
        <w:t>11-20</w:t>
      </w:r>
      <w:r w:rsidR="00541D6F">
        <w:rPr>
          <w:szCs w:val="24"/>
        </w:rPr>
        <w:t>-</w:t>
      </w:r>
      <w:r w:rsidR="00D725BB">
        <w:rPr>
          <w:szCs w:val="24"/>
        </w:rPr>
        <w:t>160</w:t>
      </w:r>
      <w:r w:rsidR="00AB4A0F">
        <w:rPr>
          <w:szCs w:val="24"/>
        </w:rPr>
        <w:t>7</w:t>
      </w:r>
      <w:r>
        <w:rPr>
          <w:szCs w:val="24"/>
        </w:rPr>
        <w:t>r</w:t>
      </w:r>
      <w:r w:rsidR="004F641A">
        <w:rPr>
          <w:szCs w:val="24"/>
        </w:rPr>
        <w:t>0</w:t>
      </w:r>
      <w:r>
        <w:rPr>
          <w:szCs w:val="24"/>
        </w:rPr>
        <w:t xml:space="preserve"> slide #</w:t>
      </w:r>
      <w:r w:rsidR="00AB4A0F">
        <w:rPr>
          <w:szCs w:val="24"/>
        </w:rPr>
        <w:t>7</w:t>
      </w:r>
      <w:r w:rsidRPr="004149B7">
        <w:rPr>
          <w:szCs w:val="24"/>
        </w:rPr>
        <w:t>)</w:t>
      </w:r>
    </w:p>
    <w:p w14:paraId="49B9E77E" w14:textId="77777777" w:rsidR="00B57E51" w:rsidRPr="0015639B" w:rsidRDefault="00B57E51" w:rsidP="00B57E51"/>
    <w:p w14:paraId="7BF2B6CB" w14:textId="6228E71E" w:rsidR="00B57E51" w:rsidRDefault="00B57E51" w:rsidP="00B57E51">
      <w:pPr>
        <w:numPr>
          <w:ilvl w:val="1"/>
          <w:numId w:val="4"/>
        </w:numPr>
      </w:pPr>
      <w:r w:rsidRPr="0015639B">
        <w:t>Call for Essential Patents</w:t>
      </w:r>
    </w:p>
    <w:p w14:paraId="295B8AC6" w14:textId="77777777" w:rsidR="00B57E51" w:rsidRDefault="00B57E51" w:rsidP="00B57E51">
      <w:pPr>
        <w:numPr>
          <w:ilvl w:val="1"/>
          <w:numId w:val="4"/>
        </w:numPr>
      </w:pPr>
      <w:r>
        <w:t>No statements</w:t>
      </w:r>
    </w:p>
    <w:p w14:paraId="60FDDB92" w14:textId="6ADDE959" w:rsidR="004F641A" w:rsidRPr="00563442" w:rsidRDefault="00B57E51" w:rsidP="00563442">
      <w:pPr>
        <w:numPr>
          <w:ilvl w:val="1"/>
          <w:numId w:val="4"/>
        </w:numPr>
      </w:pPr>
      <w:r>
        <w:t>No questions</w:t>
      </w:r>
    </w:p>
    <w:p w14:paraId="15437F08" w14:textId="77777777" w:rsidR="00B57E51" w:rsidRDefault="00B57E51" w:rsidP="00E10A2F"/>
    <w:p w14:paraId="192A4B6C" w14:textId="22C0E93A" w:rsidR="00FB36EC" w:rsidRPr="00A21108" w:rsidRDefault="00FB36EC" w:rsidP="00FB36EC">
      <w:pPr>
        <w:numPr>
          <w:ilvl w:val="0"/>
          <w:numId w:val="4"/>
        </w:numPr>
        <w:rPr>
          <w:szCs w:val="32"/>
        </w:rPr>
      </w:pPr>
      <w:r w:rsidRPr="0015639B">
        <w:rPr>
          <w:b/>
          <w:sz w:val="32"/>
          <w:szCs w:val="32"/>
          <w:u w:val="single"/>
        </w:rPr>
        <w:t>Announcements</w:t>
      </w:r>
      <w:r w:rsidR="009F17E0" w:rsidRPr="00A21108">
        <w:rPr>
          <w:szCs w:val="32"/>
        </w:rPr>
        <w:t xml:space="preserve"> (</w:t>
      </w:r>
      <w:r w:rsidR="00C260D0">
        <w:rPr>
          <w:szCs w:val="32"/>
        </w:rPr>
        <w:t>11-20</w:t>
      </w:r>
      <w:r w:rsidR="00541D6F">
        <w:rPr>
          <w:szCs w:val="32"/>
        </w:rPr>
        <w:t>-</w:t>
      </w:r>
      <w:r w:rsidR="00D725BB">
        <w:rPr>
          <w:szCs w:val="32"/>
        </w:rPr>
        <w:t>160</w:t>
      </w:r>
      <w:r w:rsidR="00AB4A0F">
        <w:rPr>
          <w:szCs w:val="32"/>
        </w:rPr>
        <w:t>7</w:t>
      </w:r>
      <w:r w:rsidR="00782589">
        <w:rPr>
          <w:szCs w:val="32"/>
        </w:rPr>
        <w:t>r</w:t>
      </w:r>
      <w:r w:rsidR="008F5923">
        <w:rPr>
          <w:szCs w:val="32"/>
        </w:rPr>
        <w:t>0</w:t>
      </w:r>
      <w:r w:rsidR="009F17E0" w:rsidRPr="00A21108">
        <w:rPr>
          <w:szCs w:val="32"/>
        </w:rPr>
        <w:t>)</w:t>
      </w:r>
    </w:p>
    <w:p w14:paraId="069C2EC0" w14:textId="017D7EDE" w:rsidR="00FF6BCF" w:rsidRDefault="00FF6BCF" w:rsidP="00FF6BCF">
      <w:pPr>
        <w:rPr>
          <w:b/>
          <w:sz w:val="28"/>
          <w:szCs w:val="28"/>
        </w:rPr>
      </w:pPr>
    </w:p>
    <w:p w14:paraId="6FCF5E37" w14:textId="30B012AE" w:rsidR="00631E61" w:rsidRPr="00EF2DB1" w:rsidRDefault="00631E61" w:rsidP="00631E61">
      <w:pPr>
        <w:numPr>
          <w:ilvl w:val="1"/>
          <w:numId w:val="4"/>
        </w:numPr>
        <w:rPr>
          <w:bCs/>
          <w:szCs w:val="24"/>
        </w:rPr>
      </w:pPr>
      <w:r>
        <w:rPr>
          <w:b/>
          <w:sz w:val="28"/>
          <w:szCs w:val="28"/>
        </w:rPr>
        <w:t>Participation</w:t>
      </w:r>
      <w:r w:rsidR="00EF2DB1" w:rsidRPr="00EF2DB1">
        <w:rPr>
          <w:bCs/>
          <w:szCs w:val="24"/>
        </w:rPr>
        <w:t xml:space="preserve"> (slide #</w:t>
      </w:r>
      <w:r w:rsidR="00AB4A0F">
        <w:rPr>
          <w:bCs/>
          <w:szCs w:val="24"/>
        </w:rPr>
        <w:t>5</w:t>
      </w:r>
      <w:r w:rsidR="00EF2DB1" w:rsidRPr="00EF2DB1">
        <w:rPr>
          <w:bCs/>
          <w:szCs w:val="24"/>
        </w:rPr>
        <w:t>)</w:t>
      </w:r>
    </w:p>
    <w:p w14:paraId="3EA069EB" w14:textId="5E03298D" w:rsidR="009F17E0" w:rsidRDefault="00631E61" w:rsidP="00631E61">
      <w:pPr>
        <w:numPr>
          <w:ilvl w:val="2"/>
          <w:numId w:val="4"/>
        </w:numPr>
      </w:pPr>
      <w:r w:rsidRPr="0015639B">
        <w:t xml:space="preserve">Please </w:t>
      </w:r>
      <w:r>
        <w:t xml:space="preserve">can you remember to read this slide and understand that everyone is here </w:t>
      </w:r>
      <w:r w:rsidR="009F17E0">
        <w:t>as an individual subject matter expert.</w:t>
      </w:r>
    </w:p>
    <w:p w14:paraId="5F32E7B0" w14:textId="77777777" w:rsidR="00B57E51" w:rsidRPr="00FF6BCF" w:rsidRDefault="00B57E51" w:rsidP="00FF6BCF">
      <w:pPr>
        <w:rPr>
          <w:b/>
          <w:sz w:val="28"/>
          <w:szCs w:val="28"/>
        </w:rPr>
      </w:pPr>
    </w:p>
    <w:p w14:paraId="30BA3E4A" w14:textId="77777777" w:rsidR="00FB36EC" w:rsidRPr="0015639B" w:rsidRDefault="0050377A" w:rsidP="00FB36EC">
      <w:pPr>
        <w:numPr>
          <w:ilvl w:val="1"/>
          <w:numId w:val="4"/>
        </w:numPr>
        <w:rPr>
          <w:b/>
          <w:sz w:val="28"/>
          <w:szCs w:val="28"/>
        </w:rPr>
      </w:pPr>
      <w:r w:rsidRPr="0015639B">
        <w:rPr>
          <w:b/>
          <w:sz w:val="28"/>
          <w:szCs w:val="28"/>
        </w:rPr>
        <w:t>Chair’s minutes, reports and web pages</w:t>
      </w:r>
    </w:p>
    <w:p w14:paraId="73F45BBF" w14:textId="0BD29E68" w:rsidR="0050377A" w:rsidRDefault="0050377A" w:rsidP="0050377A">
      <w:pPr>
        <w:numPr>
          <w:ilvl w:val="2"/>
          <w:numId w:val="4"/>
        </w:numPr>
      </w:pPr>
      <w:r w:rsidRPr="0015639B">
        <w:t xml:space="preserve">Please can you </w:t>
      </w:r>
      <w:r w:rsidR="00CE2509">
        <w:t xml:space="preserve">ensure that the sub-group minutes are on the server within 30 days after the close of this meeting. Please can you also send web-page </w:t>
      </w:r>
      <w:r w:rsidR="00303691">
        <w:t xml:space="preserve">and timeline </w:t>
      </w:r>
      <w:r w:rsidR="00CE2509">
        <w:t>updates to the secretary.</w:t>
      </w:r>
    </w:p>
    <w:p w14:paraId="00709771" w14:textId="3D9F7EEE" w:rsidR="00D00E82" w:rsidRPr="009C791E" w:rsidRDefault="00EC1849" w:rsidP="00B9632F">
      <w:pPr>
        <w:numPr>
          <w:ilvl w:val="2"/>
          <w:numId w:val="4"/>
        </w:numPr>
        <w:rPr>
          <w:i/>
        </w:rPr>
      </w:pPr>
      <w:r w:rsidRPr="0015639B">
        <w:t>P</w:t>
      </w:r>
      <w:r w:rsidR="00FB36EC" w:rsidRPr="0015639B">
        <w:t xml:space="preserve">lease be aware of the </w:t>
      </w:r>
      <w:r w:rsidR="006479B8">
        <w:t xml:space="preserve">future </w:t>
      </w:r>
      <w:r w:rsidR="0050377A" w:rsidRPr="0015639B">
        <w:t>chair’s committee meetings</w:t>
      </w:r>
      <w:r w:rsidR="00E72D3E">
        <w:t xml:space="preserve"> (CAC)</w:t>
      </w:r>
      <w:r w:rsidR="001D7328">
        <w:t xml:space="preserve">, </w:t>
      </w:r>
      <w:r w:rsidR="006479B8">
        <w:t xml:space="preserve">the first one of which will be </w:t>
      </w:r>
      <w:r w:rsidR="001D7328">
        <w:t>on</w:t>
      </w:r>
      <w:r w:rsidR="00EF2DB1">
        <w:t xml:space="preserve"> </w:t>
      </w:r>
      <w:r w:rsidR="00D15099">
        <w:t>November</w:t>
      </w:r>
      <w:r w:rsidR="00862636">
        <w:t xml:space="preserve"> </w:t>
      </w:r>
      <w:r w:rsidR="009C791E">
        <w:t>30</w:t>
      </w:r>
      <w:r w:rsidR="00862636" w:rsidRPr="00E132FB">
        <w:rPr>
          <w:vertAlign w:val="superscript"/>
        </w:rPr>
        <w:t>th</w:t>
      </w:r>
      <w:r w:rsidR="009C791E">
        <w:t xml:space="preserve"> 09:00</w:t>
      </w:r>
      <w:r w:rsidR="00303691">
        <w:t xml:space="preserve"> ET</w:t>
      </w:r>
      <w:r w:rsidR="00B9632F">
        <w:t>.</w:t>
      </w:r>
    </w:p>
    <w:p w14:paraId="52E5E6D9" w14:textId="77777777" w:rsidR="009C791E" w:rsidRPr="009C791E" w:rsidRDefault="009C791E" w:rsidP="009C791E">
      <w:pPr>
        <w:rPr>
          <w:i/>
        </w:rPr>
      </w:pPr>
    </w:p>
    <w:p w14:paraId="56CB09EE" w14:textId="756E2A04" w:rsidR="009C791E" w:rsidRPr="009C791E" w:rsidRDefault="009C791E" w:rsidP="009C791E">
      <w:pPr>
        <w:numPr>
          <w:ilvl w:val="1"/>
          <w:numId w:val="4"/>
        </w:numPr>
        <w:rPr>
          <w:b/>
          <w:bCs/>
          <w:sz w:val="28"/>
          <w:szCs w:val="22"/>
        </w:rPr>
      </w:pPr>
      <w:r w:rsidRPr="009C791E">
        <w:rPr>
          <w:b/>
          <w:bCs/>
          <w:sz w:val="28"/>
          <w:szCs w:val="22"/>
        </w:rPr>
        <w:t>Next Meeting</w:t>
      </w:r>
    </w:p>
    <w:p w14:paraId="51B7792A" w14:textId="3ECABD6A" w:rsidR="009C791E" w:rsidRPr="009C791E" w:rsidRDefault="009C791E" w:rsidP="009C791E">
      <w:pPr>
        <w:numPr>
          <w:ilvl w:val="2"/>
          <w:numId w:val="4"/>
        </w:numPr>
      </w:pPr>
      <w:r w:rsidRPr="009C791E">
        <w:t xml:space="preserve">The next meeting of the IEEE 802.11 working group is in January 2021 </w:t>
      </w:r>
      <w:r>
        <w:t xml:space="preserve">and will be </w:t>
      </w:r>
      <w:r w:rsidR="006479B8">
        <w:t xml:space="preserve">an </w:t>
      </w:r>
      <w:r w:rsidR="006479B8" w:rsidRPr="009C791E">
        <w:t>online</w:t>
      </w:r>
      <w:r w:rsidRPr="009C791E">
        <w:t xml:space="preserve"> meeting.</w:t>
      </w:r>
    </w:p>
    <w:p w14:paraId="7A6E70A3" w14:textId="77777777" w:rsidR="00F10BC4" w:rsidRPr="0015639B" w:rsidRDefault="00F10BC4" w:rsidP="00B9632F">
      <w:pPr>
        <w:rPr>
          <w:i/>
        </w:rPr>
      </w:pPr>
    </w:p>
    <w:p w14:paraId="79E40BF5" w14:textId="40377C09" w:rsidR="00D00E82" w:rsidRPr="006E3C3D" w:rsidRDefault="00D00E82" w:rsidP="00D00E82">
      <w:pPr>
        <w:numPr>
          <w:ilvl w:val="1"/>
          <w:numId w:val="4"/>
        </w:numPr>
        <w:rPr>
          <w:szCs w:val="24"/>
        </w:rPr>
      </w:pPr>
      <w:r w:rsidRPr="0015639B">
        <w:rPr>
          <w:b/>
          <w:sz w:val="28"/>
          <w:szCs w:val="28"/>
        </w:rPr>
        <w:t>Letters of Assurance (</w:t>
      </w:r>
      <w:proofErr w:type="spellStart"/>
      <w:r w:rsidRPr="0015639B">
        <w:rPr>
          <w:b/>
          <w:sz w:val="28"/>
          <w:szCs w:val="28"/>
        </w:rPr>
        <w:t>LoA</w:t>
      </w:r>
      <w:proofErr w:type="spellEnd"/>
      <w:r w:rsidR="00305E78">
        <w:rPr>
          <w:b/>
          <w:sz w:val="28"/>
          <w:szCs w:val="28"/>
        </w:rPr>
        <w:t xml:space="preserve">) </w:t>
      </w:r>
      <w:r w:rsidR="00BD38F4" w:rsidRPr="006E3C3D">
        <w:rPr>
          <w:szCs w:val="24"/>
        </w:rPr>
        <w:t>(</w:t>
      </w:r>
      <w:r w:rsidR="009F17E0">
        <w:rPr>
          <w:szCs w:val="24"/>
        </w:rPr>
        <w:t xml:space="preserve">slide </w:t>
      </w:r>
      <w:r w:rsidR="00651A07">
        <w:rPr>
          <w:szCs w:val="24"/>
        </w:rPr>
        <w:t>#</w:t>
      </w:r>
      <w:r w:rsidR="00862636">
        <w:rPr>
          <w:szCs w:val="24"/>
        </w:rPr>
        <w:t>11</w:t>
      </w:r>
      <w:r w:rsidR="00BD38F4" w:rsidRPr="006E3C3D">
        <w:rPr>
          <w:szCs w:val="24"/>
        </w:rPr>
        <w:t>)</w:t>
      </w:r>
    </w:p>
    <w:p w14:paraId="6C3A09D4" w14:textId="5D14D5B7" w:rsidR="0080745A" w:rsidRDefault="00CA6965" w:rsidP="00651A07">
      <w:pPr>
        <w:numPr>
          <w:ilvl w:val="2"/>
          <w:numId w:val="4"/>
        </w:numPr>
      </w:pPr>
      <w:r>
        <w:t xml:space="preserve">Chair: </w:t>
      </w:r>
      <w:r w:rsidR="000C7CB7">
        <w:t>please rememb</w:t>
      </w:r>
      <w:r w:rsidR="00303691">
        <w:t xml:space="preserve">er about the </w:t>
      </w:r>
      <w:proofErr w:type="spellStart"/>
      <w:r w:rsidR="00303691">
        <w:t>LoA</w:t>
      </w:r>
      <w:proofErr w:type="spellEnd"/>
      <w:r w:rsidR="00303691">
        <w:t xml:space="preserve"> requirements.</w:t>
      </w:r>
    </w:p>
    <w:p w14:paraId="0357C48C" w14:textId="58A3B88E" w:rsidR="00651A07" w:rsidRDefault="00651A07" w:rsidP="00651A07">
      <w:pPr>
        <w:numPr>
          <w:ilvl w:val="2"/>
          <w:numId w:val="4"/>
        </w:numPr>
      </w:pPr>
      <w:r>
        <w:t xml:space="preserve">There </w:t>
      </w:r>
      <w:r w:rsidR="005E392F">
        <w:t>is one</w:t>
      </w:r>
      <w:r>
        <w:t xml:space="preserve"> </w:t>
      </w:r>
      <w:proofErr w:type="spellStart"/>
      <w:r>
        <w:t>LoA</w:t>
      </w:r>
      <w:proofErr w:type="spellEnd"/>
      <w:r>
        <w:t xml:space="preserve"> </w:t>
      </w:r>
      <w:r w:rsidR="005E392F">
        <w:t xml:space="preserve">request </w:t>
      </w:r>
      <w:r>
        <w:t>open at the moment.</w:t>
      </w:r>
    </w:p>
    <w:p w14:paraId="25F4409B" w14:textId="77777777" w:rsidR="0095780A" w:rsidRDefault="0095780A" w:rsidP="00F70AA8"/>
    <w:p w14:paraId="07B7FA7B" w14:textId="1B2EE6D6" w:rsidR="007D01C8" w:rsidRPr="0015639B" w:rsidRDefault="005634E2" w:rsidP="007D01C8">
      <w:pPr>
        <w:numPr>
          <w:ilvl w:val="1"/>
          <w:numId w:val="4"/>
        </w:numPr>
        <w:rPr>
          <w:sz w:val="28"/>
          <w:szCs w:val="28"/>
        </w:rPr>
      </w:pPr>
      <w:r>
        <w:rPr>
          <w:b/>
          <w:sz w:val="28"/>
          <w:szCs w:val="28"/>
        </w:rPr>
        <w:t>IEEE Store</w:t>
      </w:r>
      <w:r w:rsidR="00141EB7">
        <w:rPr>
          <w:b/>
          <w:sz w:val="28"/>
          <w:szCs w:val="28"/>
        </w:rPr>
        <w:t xml:space="preserve"> </w:t>
      </w:r>
      <w:r w:rsidR="007F24AE">
        <w:rPr>
          <w:b/>
          <w:sz w:val="28"/>
          <w:szCs w:val="28"/>
        </w:rPr>
        <w:t>and ISO SC</w:t>
      </w:r>
      <w:r w:rsidR="00862636">
        <w:rPr>
          <w:b/>
          <w:sz w:val="28"/>
          <w:szCs w:val="28"/>
        </w:rPr>
        <w:t>6</w:t>
      </w:r>
      <w:r w:rsidR="007F24AE">
        <w:rPr>
          <w:b/>
          <w:sz w:val="28"/>
          <w:szCs w:val="28"/>
        </w:rPr>
        <w:t xml:space="preserve"> </w:t>
      </w:r>
      <w:r w:rsidR="00B9632F">
        <w:rPr>
          <w:szCs w:val="24"/>
        </w:rPr>
        <w:t>(</w:t>
      </w:r>
      <w:r w:rsidR="00651A07">
        <w:rPr>
          <w:szCs w:val="24"/>
        </w:rPr>
        <w:t>slides #</w:t>
      </w:r>
      <w:r w:rsidR="00862636">
        <w:rPr>
          <w:szCs w:val="24"/>
        </w:rPr>
        <w:t>1</w:t>
      </w:r>
      <w:r w:rsidR="009C791E">
        <w:rPr>
          <w:szCs w:val="24"/>
        </w:rPr>
        <w:t>2 and #13</w:t>
      </w:r>
      <w:r w:rsidR="00141EB7" w:rsidRPr="00141EB7">
        <w:rPr>
          <w:szCs w:val="24"/>
        </w:rPr>
        <w:t>)</w:t>
      </w:r>
    </w:p>
    <w:p w14:paraId="7FDABEE3" w14:textId="16F80D94" w:rsidR="00303691" w:rsidRDefault="00303691" w:rsidP="00AE0978">
      <w:pPr>
        <w:numPr>
          <w:ilvl w:val="2"/>
          <w:numId w:val="4"/>
        </w:numPr>
      </w:pPr>
      <w:r>
        <w:t>No questions</w:t>
      </w:r>
    </w:p>
    <w:p w14:paraId="452DA1E2" w14:textId="77777777" w:rsidR="00651A07" w:rsidRDefault="00651A07" w:rsidP="00651A07"/>
    <w:p w14:paraId="1D38AD1B" w14:textId="28B4C269" w:rsidR="009A15B6" w:rsidRPr="0015639B" w:rsidRDefault="009A15B6" w:rsidP="009A15B6">
      <w:pPr>
        <w:numPr>
          <w:ilvl w:val="1"/>
          <w:numId w:val="4"/>
        </w:numPr>
        <w:rPr>
          <w:sz w:val="28"/>
          <w:szCs w:val="28"/>
        </w:rPr>
      </w:pPr>
      <w:r>
        <w:rPr>
          <w:b/>
          <w:sz w:val="28"/>
          <w:szCs w:val="28"/>
        </w:rPr>
        <w:t xml:space="preserve">Press Releases </w:t>
      </w:r>
      <w:r w:rsidR="00651A07">
        <w:rPr>
          <w:szCs w:val="24"/>
        </w:rPr>
        <w:t>(slide #</w:t>
      </w:r>
      <w:r w:rsidR="00862636">
        <w:rPr>
          <w:szCs w:val="24"/>
        </w:rPr>
        <w:t>14</w:t>
      </w:r>
      <w:r w:rsidRPr="00141EB7">
        <w:rPr>
          <w:szCs w:val="24"/>
        </w:rPr>
        <w:t>)</w:t>
      </w:r>
    </w:p>
    <w:p w14:paraId="3ED0787A" w14:textId="003502CE" w:rsidR="00862636" w:rsidRDefault="00862636" w:rsidP="00224BE7">
      <w:pPr>
        <w:numPr>
          <w:ilvl w:val="2"/>
          <w:numId w:val="4"/>
        </w:numPr>
      </w:pPr>
      <w:r>
        <w:t xml:space="preserve">A press release </w:t>
      </w:r>
      <w:r w:rsidR="00EB7C56">
        <w:t>on the topic of</w:t>
      </w:r>
      <w:r>
        <w:t xml:space="preserve"> </w:t>
      </w:r>
      <w:proofErr w:type="spellStart"/>
      <w:r>
        <w:t>TGbf</w:t>
      </w:r>
      <w:proofErr w:type="spellEnd"/>
      <w:r>
        <w:t xml:space="preserve"> </w:t>
      </w:r>
      <w:r w:rsidR="00A278AC">
        <w:t>is in progress</w:t>
      </w:r>
      <w:r>
        <w:t xml:space="preserve">.  IEEE Staff will work with </w:t>
      </w:r>
      <w:proofErr w:type="spellStart"/>
      <w:r>
        <w:t>TGbf</w:t>
      </w:r>
      <w:proofErr w:type="spellEnd"/>
      <w:r>
        <w:t xml:space="preserve"> subject matter experts to finalize th</w:t>
      </w:r>
      <w:r w:rsidR="00A278AC">
        <w:t>is release</w:t>
      </w:r>
      <w:r>
        <w:t>. The IEEE 802 EC will approve the final press release.</w:t>
      </w:r>
    </w:p>
    <w:p w14:paraId="03CD6C4A" w14:textId="77777777" w:rsidR="00862636" w:rsidRDefault="00862636" w:rsidP="00862636"/>
    <w:p w14:paraId="33347382" w14:textId="1F22C7E8" w:rsidR="00862636" w:rsidRPr="0015639B" w:rsidRDefault="00862636" w:rsidP="00862636">
      <w:pPr>
        <w:numPr>
          <w:ilvl w:val="1"/>
          <w:numId w:val="4"/>
        </w:numPr>
        <w:rPr>
          <w:sz w:val="28"/>
          <w:szCs w:val="28"/>
        </w:rPr>
      </w:pPr>
      <w:r>
        <w:rPr>
          <w:b/>
          <w:sz w:val="28"/>
          <w:szCs w:val="28"/>
        </w:rPr>
        <w:t xml:space="preserve">Public Visibility Standing Committee </w:t>
      </w:r>
      <w:r>
        <w:rPr>
          <w:szCs w:val="24"/>
        </w:rPr>
        <w:t>(slide #1</w:t>
      </w:r>
      <w:r w:rsidR="00A278AC">
        <w:rPr>
          <w:szCs w:val="24"/>
        </w:rPr>
        <w:t>5</w:t>
      </w:r>
      <w:r w:rsidRPr="00141EB7">
        <w:rPr>
          <w:szCs w:val="24"/>
        </w:rPr>
        <w:t>)</w:t>
      </w:r>
    </w:p>
    <w:p w14:paraId="437F4365" w14:textId="4F05BA72" w:rsidR="00862636" w:rsidRDefault="00862636" w:rsidP="00862636">
      <w:pPr>
        <w:numPr>
          <w:ilvl w:val="2"/>
          <w:numId w:val="4"/>
        </w:numPr>
      </w:pPr>
      <w:r>
        <w:t xml:space="preserve">This group is </w:t>
      </w:r>
      <w:r w:rsidR="00A278AC">
        <w:t>designed to increase</w:t>
      </w:r>
      <w:r>
        <w:t xml:space="preserve"> the </w:t>
      </w:r>
      <w:r w:rsidR="00A278AC">
        <w:t xml:space="preserve">external </w:t>
      </w:r>
      <w:r>
        <w:t>visibility of IEEE 802.</w:t>
      </w:r>
    </w:p>
    <w:p w14:paraId="51B29296" w14:textId="77777777" w:rsidR="0004525F" w:rsidRPr="00862636" w:rsidRDefault="0004525F" w:rsidP="0004525F">
      <w:pPr>
        <w:rPr>
          <w:i/>
          <w:iCs/>
        </w:rPr>
      </w:pPr>
    </w:p>
    <w:p w14:paraId="4AAE6EF7" w14:textId="077D2288" w:rsidR="00D57EFC" w:rsidRPr="00A548EF" w:rsidRDefault="00D57EFC" w:rsidP="00D57EFC">
      <w:pPr>
        <w:numPr>
          <w:ilvl w:val="0"/>
          <w:numId w:val="4"/>
        </w:numPr>
        <w:rPr>
          <w:b/>
        </w:rPr>
      </w:pPr>
      <w:r w:rsidRPr="00A548EF">
        <w:rPr>
          <w:b/>
          <w:sz w:val="32"/>
          <w:szCs w:val="32"/>
          <w:u w:val="single"/>
        </w:rPr>
        <w:t>Upcoming Venues</w:t>
      </w:r>
      <w:r w:rsidRPr="00A548EF">
        <w:rPr>
          <w:b/>
          <w:sz w:val="32"/>
          <w:szCs w:val="32"/>
        </w:rPr>
        <w:t xml:space="preserve"> </w:t>
      </w:r>
      <w:r w:rsidR="003000EB" w:rsidRPr="00A548EF">
        <w:rPr>
          <w:szCs w:val="24"/>
        </w:rPr>
        <w:t>(</w:t>
      </w:r>
      <w:r w:rsidR="00C76DE4" w:rsidRPr="00A548EF">
        <w:rPr>
          <w:szCs w:val="24"/>
        </w:rPr>
        <w:t>11-20-1</w:t>
      </w:r>
      <w:r w:rsidR="00D725BB">
        <w:rPr>
          <w:szCs w:val="24"/>
        </w:rPr>
        <w:t>633</w:t>
      </w:r>
      <w:r w:rsidR="00C76DE4" w:rsidRPr="00A548EF">
        <w:rPr>
          <w:szCs w:val="24"/>
        </w:rPr>
        <w:t>r</w:t>
      </w:r>
      <w:r w:rsidR="00E30E08">
        <w:rPr>
          <w:szCs w:val="24"/>
        </w:rPr>
        <w:t>0</w:t>
      </w:r>
      <w:r w:rsidR="00C76DE4" w:rsidRPr="00A548EF">
        <w:rPr>
          <w:szCs w:val="24"/>
        </w:rPr>
        <w:t xml:space="preserve"> </w:t>
      </w:r>
      <w:r w:rsidR="002770E5" w:rsidRPr="00A548EF">
        <w:rPr>
          <w:szCs w:val="24"/>
        </w:rPr>
        <w:t>slide</w:t>
      </w:r>
      <w:r w:rsidR="00486C92" w:rsidRPr="00A548EF">
        <w:rPr>
          <w:szCs w:val="24"/>
        </w:rPr>
        <w:t>s</w:t>
      </w:r>
      <w:r w:rsidR="002770E5" w:rsidRPr="00A548EF">
        <w:rPr>
          <w:szCs w:val="24"/>
        </w:rPr>
        <w:t xml:space="preserve"> #</w:t>
      </w:r>
      <w:r w:rsidR="00C76DE4" w:rsidRPr="00A548EF">
        <w:rPr>
          <w:szCs w:val="24"/>
        </w:rPr>
        <w:t>1</w:t>
      </w:r>
      <w:r w:rsidR="00E30E08">
        <w:rPr>
          <w:szCs w:val="24"/>
        </w:rPr>
        <w:t>6</w:t>
      </w:r>
      <w:r w:rsidRPr="00A548EF">
        <w:rPr>
          <w:szCs w:val="24"/>
        </w:rPr>
        <w:t>)</w:t>
      </w:r>
    </w:p>
    <w:p w14:paraId="20E3D7D8" w14:textId="77777777" w:rsidR="00D57EFC" w:rsidRPr="00862636" w:rsidRDefault="00D57EFC" w:rsidP="00D57EFC">
      <w:pPr>
        <w:rPr>
          <w:i/>
          <w:iCs/>
        </w:rPr>
      </w:pPr>
    </w:p>
    <w:p w14:paraId="4E096F91" w14:textId="6571550D" w:rsidR="00E30E08" w:rsidRDefault="00D605E3" w:rsidP="00D57EFC">
      <w:pPr>
        <w:numPr>
          <w:ilvl w:val="1"/>
          <w:numId w:val="4"/>
        </w:numPr>
      </w:pPr>
      <w:r w:rsidRPr="00C76DE4">
        <w:t>VC1</w:t>
      </w:r>
      <w:r w:rsidR="003000EB" w:rsidRPr="00C76DE4">
        <w:t xml:space="preserve">: </w:t>
      </w:r>
      <w:r w:rsidR="003C352C" w:rsidRPr="00C76DE4">
        <w:t xml:space="preserve">This slide shows the </w:t>
      </w:r>
      <w:r w:rsidR="00FC3080" w:rsidRPr="00C76DE4">
        <w:t xml:space="preserve">next </w:t>
      </w:r>
      <w:r w:rsidR="00E30E08">
        <w:t>online interim meeting</w:t>
      </w:r>
      <w:r w:rsidR="00FC3080" w:rsidRPr="00C76DE4">
        <w:t xml:space="preserve"> i</w:t>
      </w:r>
      <w:r w:rsidR="007F7792" w:rsidRPr="00C76DE4">
        <w:t xml:space="preserve">n </w:t>
      </w:r>
      <w:r w:rsidR="00E30E08">
        <w:t>January 2021</w:t>
      </w:r>
    </w:p>
    <w:p w14:paraId="14D2DF6A" w14:textId="18180A1D" w:rsidR="00C76DE4" w:rsidRDefault="00C76DE4" w:rsidP="00D57EFC">
      <w:pPr>
        <w:numPr>
          <w:ilvl w:val="1"/>
          <w:numId w:val="4"/>
        </w:numPr>
      </w:pPr>
      <w:r w:rsidRPr="00C76DE4">
        <w:t>Regarding the March 2021</w:t>
      </w:r>
      <w:r w:rsidR="006479B8">
        <w:t xml:space="preserve"> meeting</w:t>
      </w:r>
      <w:r w:rsidRPr="00C76DE4">
        <w:t xml:space="preserve">, </w:t>
      </w:r>
      <w:r w:rsidR="006479B8">
        <w:t xml:space="preserve">the meeting planners </w:t>
      </w:r>
      <w:r w:rsidR="005709C4">
        <w:t>F</w:t>
      </w:r>
      <w:r w:rsidRPr="00C76DE4">
        <w:t>ace-to-</w:t>
      </w:r>
      <w:r w:rsidR="005709C4">
        <w:t>F</w:t>
      </w:r>
      <w:r w:rsidRPr="00C76DE4">
        <w:t xml:space="preserve">ace and the Denver hotel are working to hold the meeting </w:t>
      </w:r>
      <w:r w:rsidR="005709C4">
        <w:t>prioritizing health and</w:t>
      </w:r>
      <w:r w:rsidRPr="00C76DE4">
        <w:t xml:space="preserve"> social distancing. A decision will be made </w:t>
      </w:r>
      <w:r w:rsidR="00E30E08">
        <w:t>by</w:t>
      </w:r>
      <w:r w:rsidRPr="00C76DE4">
        <w:t xml:space="preserve"> December 1</w:t>
      </w:r>
      <w:r w:rsidRPr="00C76DE4">
        <w:rPr>
          <w:vertAlign w:val="superscript"/>
        </w:rPr>
        <w:t>st</w:t>
      </w:r>
      <w:r w:rsidRPr="00C76DE4">
        <w:t xml:space="preserve"> by the IEEE 802 EC as to whether this meeting is face to face or not.</w:t>
      </w:r>
    </w:p>
    <w:p w14:paraId="75F5C7D8" w14:textId="15908B46" w:rsidR="00C76DE4" w:rsidRDefault="00C76DE4" w:rsidP="00D57EFC">
      <w:pPr>
        <w:numPr>
          <w:ilvl w:val="1"/>
          <w:numId w:val="4"/>
        </w:numPr>
      </w:pPr>
      <w:r>
        <w:t>In May 2021, the plan is to meet in Panama.</w:t>
      </w:r>
    </w:p>
    <w:p w14:paraId="653BABA2" w14:textId="518F80D3" w:rsidR="005709C4" w:rsidRDefault="005709C4" w:rsidP="00D57EFC">
      <w:pPr>
        <w:numPr>
          <w:ilvl w:val="1"/>
          <w:numId w:val="4"/>
        </w:numPr>
      </w:pPr>
      <w:r>
        <w:t>In general, meeting room space is being increased for all future venues</w:t>
      </w:r>
      <w:r w:rsidR="00E132FB">
        <w:t xml:space="preserve"> to allow social distancing measure to be applied</w:t>
      </w:r>
      <w:r>
        <w:t>.</w:t>
      </w:r>
    </w:p>
    <w:p w14:paraId="094E083B" w14:textId="71AAF610" w:rsidR="00E30E08" w:rsidRDefault="00E30E08" w:rsidP="00D57EFC">
      <w:pPr>
        <w:numPr>
          <w:ilvl w:val="1"/>
          <w:numId w:val="4"/>
        </w:numPr>
      </w:pPr>
      <w:r>
        <w:t>Everyone appreciates that regarding COVID-19, travelling arrangements still need to be considered for when the next face-to</w:t>
      </w:r>
      <w:r w:rsidR="006479B8">
        <w:t>-f</w:t>
      </w:r>
      <w:r>
        <w:t>ace meeting should occur.</w:t>
      </w:r>
    </w:p>
    <w:p w14:paraId="05FEB381" w14:textId="46982104" w:rsidR="00E30E08" w:rsidRPr="00E30E08" w:rsidRDefault="00E30E08" w:rsidP="00D57EFC">
      <w:pPr>
        <w:numPr>
          <w:ilvl w:val="1"/>
          <w:numId w:val="4"/>
        </w:numPr>
        <w:rPr>
          <w:b/>
          <w:bCs/>
        </w:rPr>
      </w:pPr>
      <w:r w:rsidRPr="00E30E08">
        <w:rPr>
          <w:b/>
          <w:bCs/>
        </w:rPr>
        <w:t>Straw poll</w:t>
      </w:r>
    </w:p>
    <w:p w14:paraId="5E4432CD" w14:textId="77777777" w:rsidR="006479B8" w:rsidRPr="001A7A06" w:rsidRDefault="006479B8" w:rsidP="006479B8">
      <w:pPr>
        <w:numPr>
          <w:ilvl w:val="1"/>
          <w:numId w:val="4"/>
        </w:numPr>
        <w:rPr>
          <w:b/>
          <w:bCs/>
        </w:rPr>
      </w:pPr>
      <w:r w:rsidRPr="001A7A06">
        <w:rPr>
          <w:b/>
          <w:bCs/>
        </w:rPr>
        <w:t>When do you expect the next in person 802.11 Session will be?</w:t>
      </w:r>
    </w:p>
    <w:p w14:paraId="795DCAC5" w14:textId="77777777" w:rsidR="006479B8" w:rsidRPr="006479B8" w:rsidRDefault="006479B8" w:rsidP="006479B8">
      <w:pPr>
        <w:numPr>
          <w:ilvl w:val="1"/>
          <w:numId w:val="4"/>
        </w:numPr>
      </w:pPr>
      <w:r w:rsidRPr="006479B8">
        <w:t>A – March 2021 - 17</w:t>
      </w:r>
    </w:p>
    <w:p w14:paraId="1E38E1C7" w14:textId="77777777" w:rsidR="006479B8" w:rsidRPr="006479B8" w:rsidRDefault="006479B8" w:rsidP="006479B8">
      <w:pPr>
        <w:numPr>
          <w:ilvl w:val="1"/>
          <w:numId w:val="4"/>
        </w:numPr>
      </w:pPr>
      <w:r w:rsidRPr="006479B8">
        <w:t>B – May 2021    - 14</w:t>
      </w:r>
    </w:p>
    <w:p w14:paraId="073A4CAA" w14:textId="77777777" w:rsidR="006479B8" w:rsidRPr="006479B8" w:rsidRDefault="006479B8" w:rsidP="006479B8">
      <w:pPr>
        <w:numPr>
          <w:ilvl w:val="1"/>
          <w:numId w:val="4"/>
        </w:numPr>
      </w:pPr>
      <w:r w:rsidRPr="006479B8">
        <w:t>C – July 2021     - 57</w:t>
      </w:r>
    </w:p>
    <w:p w14:paraId="629BC02A" w14:textId="77777777" w:rsidR="006479B8" w:rsidRPr="006479B8" w:rsidRDefault="006479B8" w:rsidP="006479B8">
      <w:pPr>
        <w:numPr>
          <w:ilvl w:val="1"/>
          <w:numId w:val="4"/>
        </w:numPr>
      </w:pPr>
      <w:r w:rsidRPr="006479B8">
        <w:t>D – Sept 2021    - 29</w:t>
      </w:r>
    </w:p>
    <w:p w14:paraId="0C28041F" w14:textId="77777777" w:rsidR="006479B8" w:rsidRPr="006479B8" w:rsidRDefault="006479B8" w:rsidP="006479B8">
      <w:pPr>
        <w:numPr>
          <w:ilvl w:val="1"/>
          <w:numId w:val="4"/>
        </w:numPr>
      </w:pPr>
      <w:r w:rsidRPr="006479B8">
        <w:t>E – Nov 2021    - 16</w:t>
      </w:r>
    </w:p>
    <w:p w14:paraId="553763EE" w14:textId="7632CC36" w:rsidR="00E30E08" w:rsidRDefault="006479B8" w:rsidP="006479B8">
      <w:pPr>
        <w:numPr>
          <w:ilvl w:val="1"/>
          <w:numId w:val="4"/>
        </w:numPr>
      </w:pPr>
      <w:r w:rsidRPr="006479B8">
        <w:t>F – After 2021   - 25</w:t>
      </w:r>
    </w:p>
    <w:p w14:paraId="7D246C40" w14:textId="66EB6D4C" w:rsidR="005709C4" w:rsidRDefault="005709C4" w:rsidP="00D57EFC">
      <w:pPr>
        <w:numPr>
          <w:ilvl w:val="1"/>
          <w:numId w:val="4"/>
        </w:numPr>
      </w:pPr>
      <w:r>
        <w:t>No questions</w:t>
      </w:r>
    </w:p>
    <w:p w14:paraId="1D840847" w14:textId="77777777" w:rsidR="00725140" w:rsidRDefault="00725140" w:rsidP="00825BAD"/>
    <w:p w14:paraId="6D3E4902" w14:textId="349587C2" w:rsidR="004E32FB" w:rsidRPr="0015639B" w:rsidRDefault="004E32FB" w:rsidP="004E32FB">
      <w:pPr>
        <w:numPr>
          <w:ilvl w:val="0"/>
          <w:numId w:val="4"/>
        </w:numPr>
        <w:rPr>
          <w:b/>
        </w:rPr>
      </w:pPr>
      <w:r>
        <w:rPr>
          <w:b/>
          <w:sz w:val="32"/>
          <w:szCs w:val="32"/>
          <w:u w:val="single"/>
        </w:rPr>
        <w:t>Treasury Report</w:t>
      </w:r>
      <w:r w:rsidRPr="00350D15">
        <w:rPr>
          <w:b/>
          <w:sz w:val="32"/>
          <w:szCs w:val="32"/>
        </w:rPr>
        <w:t xml:space="preserve"> </w:t>
      </w:r>
      <w:r w:rsidRPr="00350D15">
        <w:rPr>
          <w:szCs w:val="24"/>
        </w:rPr>
        <w:t>(</w:t>
      </w:r>
      <w:r w:rsidR="00494045" w:rsidRPr="00494045">
        <w:rPr>
          <w:szCs w:val="24"/>
        </w:rPr>
        <w:t>ec-</w:t>
      </w:r>
      <w:r w:rsidR="00862636">
        <w:rPr>
          <w:szCs w:val="24"/>
        </w:rPr>
        <w:t>20</w:t>
      </w:r>
      <w:r w:rsidR="00494045" w:rsidRPr="00494045">
        <w:rPr>
          <w:szCs w:val="24"/>
        </w:rPr>
        <w:t>-0</w:t>
      </w:r>
      <w:r w:rsidR="00862636">
        <w:rPr>
          <w:szCs w:val="24"/>
        </w:rPr>
        <w:t>179</w:t>
      </w:r>
      <w:r w:rsidR="00494045" w:rsidRPr="00494045">
        <w:rPr>
          <w:szCs w:val="24"/>
        </w:rPr>
        <w:t>-0</w:t>
      </w:r>
      <w:r w:rsidR="009A6A26">
        <w:rPr>
          <w:szCs w:val="24"/>
        </w:rPr>
        <w:t>0</w:t>
      </w:r>
      <w:r w:rsidRPr="00350D15">
        <w:rPr>
          <w:szCs w:val="24"/>
        </w:rPr>
        <w:t>)</w:t>
      </w:r>
    </w:p>
    <w:p w14:paraId="0983BAEE" w14:textId="77777777" w:rsidR="004E32FB" w:rsidRPr="0015639B" w:rsidRDefault="004E32FB" w:rsidP="004E32FB"/>
    <w:p w14:paraId="5347C929" w14:textId="0B853B3F" w:rsidR="001A40F4" w:rsidRDefault="00542C97" w:rsidP="00EA24BF">
      <w:pPr>
        <w:numPr>
          <w:ilvl w:val="1"/>
          <w:numId w:val="4"/>
        </w:numPr>
      </w:pPr>
      <w:r>
        <w:t>VC1</w:t>
      </w:r>
      <w:r w:rsidR="004E32FB">
        <w:t xml:space="preserve">: </w:t>
      </w:r>
      <w:r w:rsidR="007F7792">
        <w:t>This show the</w:t>
      </w:r>
      <w:r w:rsidR="008E675D">
        <w:t xml:space="preserve"> treasurers’ report and is correct up to</w:t>
      </w:r>
      <w:r w:rsidR="00507083">
        <w:t xml:space="preserve"> </w:t>
      </w:r>
      <w:r w:rsidR="007F7792">
        <w:t xml:space="preserve">31st </w:t>
      </w:r>
      <w:r w:rsidR="00862636">
        <w:t xml:space="preserve">August </w:t>
      </w:r>
      <w:r w:rsidR="00C44C88">
        <w:t>20</w:t>
      </w:r>
      <w:r w:rsidR="00862636">
        <w:t>20</w:t>
      </w:r>
      <w:r w:rsidR="00F345C9">
        <w:t>:</w:t>
      </w:r>
    </w:p>
    <w:p w14:paraId="113E8AAD" w14:textId="27AD2741" w:rsidR="00E132FB" w:rsidRDefault="00BA1FAA" w:rsidP="00EA24BF">
      <w:pPr>
        <w:numPr>
          <w:ilvl w:val="1"/>
          <w:numId w:val="4"/>
        </w:numPr>
      </w:pPr>
      <w:hyperlink r:id="rId12" w:history="1">
        <w:r w:rsidR="00E132FB" w:rsidRPr="00F106F8">
          <w:rPr>
            <w:rStyle w:val="Hyperlink"/>
          </w:rPr>
          <w:t>https://mentor.ieee.org/802-ec/dcn/20/ec-20-0179-00-WCSG-wireless-treasurer-report-sept-2020-electronic-interim.pptx</w:t>
        </w:r>
      </w:hyperlink>
    </w:p>
    <w:p w14:paraId="07153BC9" w14:textId="378D0977" w:rsidR="005B4EDF" w:rsidRDefault="00862636" w:rsidP="00507083">
      <w:pPr>
        <w:numPr>
          <w:ilvl w:val="1"/>
          <w:numId w:val="4"/>
        </w:numPr>
      </w:pPr>
      <w:r>
        <w:t>No questions</w:t>
      </w:r>
    </w:p>
    <w:p w14:paraId="6882549E" w14:textId="77777777" w:rsidR="001C48BB" w:rsidRDefault="001C48BB" w:rsidP="001C48BB"/>
    <w:p w14:paraId="1E0DE3F4" w14:textId="44CF03CD" w:rsidR="001C48BB" w:rsidRPr="00CA3614" w:rsidRDefault="001C48BB" w:rsidP="001C48BB">
      <w:pPr>
        <w:numPr>
          <w:ilvl w:val="0"/>
          <w:numId w:val="4"/>
        </w:numPr>
        <w:rPr>
          <w:b/>
        </w:rPr>
      </w:pPr>
      <w:r>
        <w:rPr>
          <w:b/>
          <w:sz w:val="32"/>
          <w:szCs w:val="32"/>
          <w:u w:val="single"/>
        </w:rPr>
        <w:t>Timelines</w:t>
      </w:r>
    </w:p>
    <w:p w14:paraId="15EEDAE4" w14:textId="77777777" w:rsidR="001C48BB" w:rsidRPr="00CA3614" w:rsidRDefault="001C48BB" w:rsidP="001C48BB"/>
    <w:p w14:paraId="3EE4BA5D" w14:textId="498F6DD2" w:rsidR="00D725BB" w:rsidRPr="00D725BB" w:rsidRDefault="00D725BB" w:rsidP="001C48BB">
      <w:pPr>
        <w:pStyle w:val="ListParagraph"/>
        <w:numPr>
          <w:ilvl w:val="1"/>
          <w:numId w:val="4"/>
        </w:numPr>
        <w:rPr>
          <w:szCs w:val="20"/>
          <w:lang w:eastAsia="en-US"/>
        </w:rPr>
      </w:pPr>
      <w:r>
        <w:t xml:space="preserve">There is a new row for </w:t>
      </w:r>
      <w:proofErr w:type="spellStart"/>
      <w:r>
        <w:t>TGbf</w:t>
      </w:r>
      <w:proofErr w:type="spellEnd"/>
      <w:r>
        <w:t xml:space="preserve">, together with </w:t>
      </w:r>
      <w:r w:rsidR="002358A1">
        <w:t xml:space="preserve">changes to the </w:t>
      </w:r>
      <w:proofErr w:type="spellStart"/>
      <w:r w:rsidR="005709C4">
        <w:t>TGa</w:t>
      </w:r>
      <w:r>
        <w:t>x</w:t>
      </w:r>
      <w:proofErr w:type="spellEnd"/>
      <w:r w:rsidR="005709C4">
        <w:t xml:space="preserve">, </w:t>
      </w:r>
      <w:proofErr w:type="spellStart"/>
      <w:r w:rsidR="002358A1">
        <w:t>TGba</w:t>
      </w:r>
      <w:proofErr w:type="spellEnd"/>
      <w:r>
        <w:t xml:space="preserve">, </w:t>
      </w:r>
      <w:proofErr w:type="spellStart"/>
      <w:r w:rsidR="002358A1">
        <w:t>TGbc</w:t>
      </w:r>
      <w:proofErr w:type="spellEnd"/>
      <w:r>
        <w:t xml:space="preserve">, </w:t>
      </w:r>
      <w:proofErr w:type="spellStart"/>
      <w:r>
        <w:t>TGmd</w:t>
      </w:r>
      <w:proofErr w:type="spellEnd"/>
      <w:r w:rsidR="002358A1">
        <w:t xml:space="preserve"> timelines</w:t>
      </w:r>
      <w:r w:rsidR="003B2FA0">
        <w:t xml:space="preserve"> </w:t>
      </w:r>
      <w:r w:rsidR="00FC3080">
        <w:t>this week</w:t>
      </w:r>
      <w:r>
        <w:t>. The new timeline chart is live on the server.</w:t>
      </w:r>
    </w:p>
    <w:p w14:paraId="42145AF1" w14:textId="471E1404" w:rsidR="00C66C40" w:rsidRPr="0015639B" w:rsidRDefault="00C66C40" w:rsidP="001C48BB"/>
    <w:p w14:paraId="21F1B980" w14:textId="12051BEA" w:rsidR="00AC7A9E" w:rsidRPr="00AC7A9E" w:rsidRDefault="00AC7A9E" w:rsidP="00AC7A9E">
      <w:pPr>
        <w:numPr>
          <w:ilvl w:val="0"/>
          <w:numId w:val="4"/>
        </w:numPr>
        <w:rPr>
          <w:b/>
        </w:rPr>
      </w:pPr>
      <w:r w:rsidRPr="00AC7A9E">
        <w:rPr>
          <w:b/>
          <w:sz w:val="32"/>
          <w:szCs w:val="32"/>
          <w:u w:val="single"/>
        </w:rPr>
        <w:t>Documentation &amp; Attendance</w:t>
      </w:r>
      <w:r w:rsidR="00BD14B1" w:rsidRPr="00BD14B1">
        <w:rPr>
          <w:szCs w:val="32"/>
        </w:rPr>
        <w:t xml:space="preserve"> (</w:t>
      </w:r>
      <w:r w:rsidR="00C260D0">
        <w:rPr>
          <w:szCs w:val="32"/>
        </w:rPr>
        <w:t>11-20</w:t>
      </w:r>
      <w:r w:rsidR="00541D6F">
        <w:rPr>
          <w:szCs w:val="32"/>
        </w:rPr>
        <w:t>-</w:t>
      </w:r>
      <w:r w:rsidR="00E30E08">
        <w:rPr>
          <w:szCs w:val="32"/>
        </w:rPr>
        <w:t>1631</w:t>
      </w:r>
      <w:r w:rsidR="005709C4">
        <w:rPr>
          <w:szCs w:val="32"/>
        </w:rPr>
        <w:t>r2</w:t>
      </w:r>
      <w:r w:rsidR="00BD14B1">
        <w:rPr>
          <w:szCs w:val="32"/>
        </w:rPr>
        <w:t xml:space="preserve"> slide #</w:t>
      </w:r>
      <w:r w:rsidR="00AD3E2F">
        <w:rPr>
          <w:szCs w:val="32"/>
        </w:rPr>
        <w:t>9</w:t>
      </w:r>
      <w:r w:rsidR="00BD14B1" w:rsidRPr="00BD14B1">
        <w:rPr>
          <w:szCs w:val="32"/>
        </w:rPr>
        <w:t>)</w:t>
      </w:r>
    </w:p>
    <w:p w14:paraId="51663732" w14:textId="77777777" w:rsidR="00AC7A9E" w:rsidRPr="00AC7A9E" w:rsidRDefault="00AC7A9E" w:rsidP="00AC7A9E"/>
    <w:p w14:paraId="0D43CB95" w14:textId="21CE4344" w:rsidR="00393C08" w:rsidRDefault="00476C7B" w:rsidP="00CA3E1C">
      <w:pPr>
        <w:numPr>
          <w:ilvl w:val="1"/>
          <w:numId w:val="4"/>
        </w:numPr>
      </w:pPr>
      <w:r>
        <w:t xml:space="preserve">VC2: </w:t>
      </w:r>
      <w:r w:rsidR="005709C4">
        <w:t xml:space="preserve">This session report is a summary of </w:t>
      </w:r>
      <w:r w:rsidR="00065935">
        <w:t xml:space="preserve">sub-group </w:t>
      </w:r>
      <w:r w:rsidR="005709C4">
        <w:t xml:space="preserve">activities </w:t>
      </w:r>
      <w:r w:rsidR="007F252B">
        <w:t>during this plenary</w:t>
      </w:r>
      <w:r w:rsidR="005709C4">
        <w:t xml:space="preserve">. It includes </w:t>
      </w:r>
      <w:r>
        <w:t>the attendance statistics.</w:t>
      </w:r>
    </w:p>
    <w:p w14:paraId="525BE711" w14:textId="77777777" w:rsidR="00476C7B" w:rsidRDefault="00476C7B" w:rsidP="00476C7B"/>
    <w:p w14:paraId="1E5AE01B" w14:textId="3AFFE7F8" w:rsidR="00065935" w:rsidRPr="00E132FB" w:rsidRDefault="00AC7A9E" w:rsidP="00065935">
      <w:pPr>
        <w:numPr>
          <w:ilvl w:val="0"/>
          <w:numId w:val="4"/>
        </w:numPr>
        <w:rPr>
          <w:b/>
          <w:sz w:val="32"/>
          <w:szCs w:val="32"/>
          <w:u w:val="single"/>
        </w:rPr>
      </w:pPr>
      <w:r w:rsidRPr="00E132FB">
        <w:rPr>
          <w:b/>
          <w:sz w:val="32"/>
          <w:szCs w:val="32"/>
          <w:u w:val="single"/>
        </w:rPr>
        <w:t>WG Committee Reports</w:t>
      </w:r>
    </w:p>
    <w:p w14:paraId="16556778" w14:textId="77777777" w:rsidR="00AC7A9E" w:rsidRPr="00E132FB" w:rsidRDefault="00AC7A9E" w:rsidP="002F312E">
      <w:pPr>
        <w:rPr>
          <w:b/>
          <w:u w:val="single"/>
        </w:rPr>
      </w:pPr>
    </w:p>
    <w:p w14:paraId="30CF4207" w14:textId="0658EB65" w:rsidR="00651CE2" w:rsidRPr="00E132FB" w:rsidRDefault="00E132FB" w:rsidP="00065935">
      <w:pPr>
        <w:numPr>
          <w:ilvl w:val="1"/>
          <w:numId w:val="4"/>
        </w:numPr>
      </w:pPr>
      <w:r w:rsidRPr="00E132FB">
        <w:t>There is no presentation today, but sub-group closing reports can be seen in document 11-20-</w:t>
      </w:r>
      <w:r w:rsidR="00A91AEF">
        <w:t>1631r2</w:t>
      </w:r>
      <w:r w:rsidRPr="00E132FB">
        <w:t>.</w:t>
      </w:r>
    </w:p>
    <w:p w14:paraId="0AFD1B59" w14:textId="77777777" w:rsidR="00C91081" w:rsidRDefault="00C91081" w:rsidP="001F5031"/>
    <w:p w14:paraId="7104532F" w14:textId="2D5ADCBA" w:rsidR="002244CD" w:rsidRPr="0015639B" w:rsidRDefault="002244CD" w:rsidP="002244CD">
      <w:pPr>
        <w:numPr>
          <w:ilvl w:val="0"/>
          <w:numId w:val="4"/>
        </w:numPr>
        <w:rPr>
          <w:b/>
          <w:sz w:val="32"/>
          <w:szCs w:val="32"/>
          <w:u w:val="single"/>
        </w:rPr>
      </w:pPr>
      <w:r w:rsidRPr="0015639B">
        <w:rPr>
          <w:b/>
          <w:sz w:val="32"/>
          <w:szCs w:val="32"/>
          <w:u w:val="single"/>
        </w:rPr>
        <w:t>Liaison Reports</w:t>
      </w:r>
      <w:r w:rsidR="00A91AEF" w:rsidRPr="00A91AEF">
        <w:rPr>
          <w:bCs/>
          <w:szCs w:val="24"/>
        </w:rPr>
        <w:t xml:space="preserve"> (11-20-1631r2)</w:t>
      </w:r>
    </w:p>
    <w:p w14:paraId="4DF83114" w14:textId="77777777" w:rsidR="002244CD" w:rsidRDefault="002244CD" w:rsidP="002244CD"/>
    <w:p w14:paraId="07ACD0E9" w14:textId="6D68F480" w:rsidR="00BD0CBA" w:rsidRPr="00BD0CBA" w:rsidRDefault="00BD0CBA" w:rsidP="00BD0CBA">
      <w:pPr>
        <w:numPr>
          <w:ilvl w:val="1"/>
          <w:numId w:val="4"/>
        </w:numPr>
        <w:rPr>
          <w:b/>
        </w:rPr>
      </w:pPr>
      <w:r>
        <w:rPr>
          <w:b/>
          <w:sz w:val="28"/>
          <w:szCs w:val="28"/>
        </w:rPr>
        <w:lastRenderedPageBreak/>
        <w:t>Wi-Fi Alliance</w:t>
      </w:r>
      <w:r w:rsidR="002244CD">
        <w:rPr>
          <w:b/>
        </w:rPr>
        <w:t xml:space="preserve"> </w:t>
      </w:r>
      <w:r w:rsidR="00A91AEF">
        <w:t xml:space="preserve">(slide </w:t>
      </w:r>
      <w:r w:rsidR="00033516">
        <w:t>#131</w:t>
      </w:r>
      <w:r w:rsidR="002244CD" w:rsidRPr="00B2547A">
        <w:t>)</w:t>
      </w:r>
    </w:p>
    <w:p w14:paraId="13022BE0" w14:textId="663F0C7A" w:rsidR="00E30E08" w:rsidRDefault="00BD0CBA" w:rsidP="002315BD">
      <w:pPr>
        <w:numPr>
          <w:ilvl w:val="2"/>
          <w:numId w:val="4"/>
        </w:numPr>
      </w:pPr>
      <w:r>
        <w:t xml:space="preserve">There </w:t>
      </w:r>
      <w:r w:rsidR="00E30E08">
        <w:t>was a</w:t>
      </w:r>
      <w:r w:rsidR="00322269">
        <w:t>n</w:t>
      </w:r>
      <w:r w:rsidR="00E30E08">
        <w:t xml:space="preserve"> online member</w:t>
      </w:r>
      <w:r w:rsidR="00322269">
        <w:t>s’</w:t>
      </w:r>
      <w:r w:rsidR="00E30E08">
        <w:t xml:space="preserve"> event in October 2020.</w:t>
      </w:r>
    </w:p>
    <w:p w14:paraId="131CA222" w14:textId="71B38E03" w:rsidR="00904388" w:rsidRDefault="00E13F92" w:rsidP="00904388">
      <w:pPr>
        <w:numPr>
          <w:ilvl w:val="2"/>
          <w:numId w:val="4"/>
        </w:numPr>
      </w:pPr>
      <w:r>
        <w:t>No questions</w:t>
      </w:r>
    </w:p>
    <w:p w14:paraId="38E6B3A8" w14:textId="7B1F7E30" w:rsidR="002315BD" w:rsidRDefault="002315BD" w:rsidP="002315BD"/>
    <w:p w14:paraId="0C0B29F9" w14:textId="0ACD12A5" w:rsidR="00A91AEF" w:rsidRPr="00A91AEF" w:rsidRDefault="00CA3E1C" w:rsidP="00A91AEF">
      <w:pPr>
        <w:numPr>
          <w:ilvl w:val="1"/>
          <w:numId w:val="4"/>
        </w:numPr>
        <w:rPr>
          <w:b/>
        </w:rPr>
      </w:pPr>
      <w:r w:rsidRPr="0015639B">
        <w:rPr>
          <w:b/>
          <w:sz w:val="28"/>
          <w:szCs w:val="28"/>
        </w:rPr>
        <w:t>IE</w:t>
      </w:r>
      <w:r w:rsidR="005B6448">
        <w:rPr>
          <w:b/>
          <w:sz w:val="28"/>
          <w:szCs w:val="28"/>
        </w:rPr>
        <w:t>TF</w:t>
      </w:r>
      <w:r>
        <w:rPr>
          <w:szCs w:val="28"/>
        </w:rPr>
        <w:t xml:space="preserve"> (</w:t>
      </w:r>
      <w:r w:rsidR="002D017A">
        <w:rPr>
          <w:szCs w:val="28"/>
        </w:rPr>
        <w:t>slide #</w:t>
      </w:r>
      <w:r w:rsidR="00A91AEF">
        <w:rPr>
          <w:szCs w:val="28"/>
        </w:rPr>
        <w:t>135</w:t>
      </w:r>
      <w:r>
        <w:rPr>
          <w:szCs w:val="28"/>
        </w:rPr>
        <w:t>)</w:t>
      </w:r>
    </w:p>
    <w:p w14:paraId="5BC433A5" w14:textId="1B58B7DF" w:rsidR="002D017A" w:rsidRDefault="002D017A" w:rsidP="00CA3E1C">
      <w:pPr>
        <w:numPr>
          <w:ilvl w:val="2"/>
          <w:numId w:val="4"/>
        </w:numPr>
        <w:rPr>
          <w:szCs w:val="24"/>
        </w:rPr>
      </w:pPr>
      <w:r>
        <w:rPr>
          <w:szCs w:val="24"/>
        </w:rPr>
        <w:t>No questions</w:t>
      </w:r>
    </w:p>
    <w:p w14:paraId="5C36EEE8" w14:textId="77777777" w:rsidR="001B1800" w:rsidRDefault="001B1800" w:rsidP="006D58E1"/>
    <w:p w14:paraId="2E04EEDE" w14:textId="074B078A" w:rsidR="00065935" w:rsidRPr="00E132FB" w:rsidRDefault="002244CD" w:rsidP="00E132FB">
      <w:pPr>
        <w:numPr>
          <w:ilvl w:val="1"/>
          <w:numId w:val="4"/>
        </w:numPr>
        <w:rPr>
          <w:sz w:val="22"/>
        </w:rPr>
      </w:pPr>
      <w:r w:rsidRPr="0015639B">
        <w:rPr>
          <w:b/>
          <w:sz w:val="28"/>
          <w:szCs w:val="28"/>
        </w:rPr>
        <w:t xml:space="preserve">IEEE </w:t>
      </w:r>
      <w:r w:rsidR="00065935">
        <w:rPr>
          <w:b/>
          <w:sz w:val="28"/>
          <w:szCs w:val="28"/>
        </w:rPr>
        <w:t>1609</w:t>
      </w:r>
      <w:r w:rsidR="00E132FB" w:rsidRPr="00E132FB">
        <w:rPr>
          <w:bCs/>
          <w:sz w:val="22"/>
          <w:szCs w:val="22"/>
        </w:rPr>
        <w:t xml:space="preserve"> </w:t>
      </w:r>
      <w:r w:rsidR="00E132FB" w:rsidRPr="00033516">
        <w:rPr>
          <w:bCs/>
          <w:szCs w:val="24"/>
        </w:rPr>
        <w:t>(</w:t>
      </w:r>
      <w:r w:rsidR="006151FB" w:rsidRPr="00033516">
        <w:rPr>
          <w:bCs/>
          <w:szCs w:val="24"/>
        </w:rPr>
        <w:t>slide #154</w:t>
      </w:r>
      <w:r w:rsidR="00E132FB" w:rsidRPr="00033516">
        <w:rPr>
          <w:bCs/>
          <w:szCs w:val="24"/>
        </w:rPr>
        <w:t>)</w:t>
      </w:r>
    </w:p>
    <w:p w14:paraId="491806E6" w14:textId="1B50A1A5" w:rsidR="00C60C28" w:rsidRDefault="00C60C28" w:rsidP="0016663F">
      <w:pPr>
        <w:numPr>
          <w:ilvl w:val="2"/>
          <w:numId w:val="4"/>
        </w:numPr>
        <w:rPr>
          <w:szCs w:val="24"/>
        </w:rPr>
      </w:pPr>
      <w:r>
        <w:rPr>
          <w:szCs w:val="24"/>
        </w:rPr>
        <w:t>No questions</w:t>
      </w:r>
    </w:p>
    <w:p w14:paraId="7F55FF18" w14:textId="44D8B829" w:rsidR="00867245" w:rsidRDefault="00867245" w:rsidP="0016663F">
      <w:pPr>
        <w:numPr>
          <w:ilvl w:val="2"/>
          <w:numId w:val="4"/>
        </w:numPr>
        <w:rPr>
          <w:szCs w:val="24"/>
        </w:rPr>
      </w:pPr>
      <w:r>
        <w:rPr>
          <w:szCs w:val="24"/>
        </w:rPr>
        <w:t>Chair: Thank you to Jo</w:t>
      </w:r>
      <w:r w:rsidR="00DF1E39">
        <w:rPr>
          <w:szCs w:val="24"/>
        </w:rPr>
        <w:t>h</w:t>
      </w:r>
      <w:r>
        <w:rPr>
          <w:szCs w:val="24"/>
        </w:rPr>
        <w:t xml:space="preserve">n and </w:t>
      </w:r>
      <w:r w:rsidR="00DF1E39">
        <w:rPr>
          <w:szCs w:val="24"/>
        </w:rPr>
        <w:t xml:space="preserve">also </w:t>
      </w:r>
      <w:r>
        <w:rPr>
          <w:szCs w:val="24"/>
        </w:rPr>
        <w:t>for the re</w:t>
      </w:r>
      <w:r w:rsidR="00DF1E39">
        <w:rPr>
          <w:szCs w:val="24"/>
        </w:rPr>
        <w:t>minder</w:t>
      </w:r>
      <w:r>
        <w:rPr>
          <w:szCs w:val="24"/>
        </w:rPr>
        <w:t xml:space="preserve"> to </w:t>
      </w:r>
      <w:r w:rsidR="00DF1E39">
        <w:rPr>
          <w:szCs w:val="24"/>
        </w:rPr>
        <w:t xml:space="preserve">802.11 voting members to </w:t>
      </w:r>
      <w:r>
        <w:rPr>
          <w:szCs w:val="24"/>
        </w:rPr>
        <w:t>respond to the 802.11bd letter ballot.</w:t>
      </w:r>
    </w:p>
    <w:p w14:paraId="3AB55D88" w14:textId="77777777" w:rsidR="007340EA" w:rsidRDefault="007340EA" w:rsidP="007340EA"/>
    <w:p w14:paraId="359EDD39" w14:textId="12B98B81" w:rsidR="00E5710F" w:rsidRPr="00C12CE8" w:rsidRDefault="007340EA" w:rsidP="004774BA">
      <w:pPr>
        <w:numPr>
          <w:ilvl w:val="0"/>
          <w:numId w:val="4"/>
        </w:numPr>
        <w:rPr>
          <w:b/>
          <w:sz w:val="32"/>
          <w:szCs w:val="32"/>
          <w:u w:val="single"/>
        </w:rPr>
      </w:pPr>
      <w:r w:rsidRPr="0015639B">
        <w:rPr>
          <w:b/>
          <w:sz w:val="32"/>
          <w:szCs w:val="32"/>
          <w:u w:val="single"/>
        </w:rPr>
        <w:t>Worki</w:t>
      </w:r>
      <w:r w:rsidR="00A51CAE">
        <w:rPr>
          <w:b/>
          <w:sz w:val="32"/>
          <w:szCs w:val="32"/>
          <w:u w:val="single"/>
        </w:rPr>
        <w:t>ng Group Motions (Old Business)</w:t>
      </w:r>
      <w:r w:rsidR="00F57DBF" w:rsidRPr="00F57DBF">
        <w:rPr>
          <w:b/>
          <w:sz w:val="32"/>
          <w:szCs w:val="32"/>
        </w:rPr>
        <w:t xml:space="preserve"> </w:t>
      </w:r>
      <w:r w:rsidR="00BA5213">
        <w:rPr>
          <w:szCs w:val="24"/>
        </w:rPr>
        <w:t>(</w:t>
      </w:r>
      <w:r w:rsidR="00C260D0">
        <w:rPr>
          <w:szCs w:val="24"/>
        </w:rPr>
        <w:t>11-20</w:t>
      </w:r>
      <w:r w:rsidR="00541D6F">
        <w:rPr>
          <w:szCs w:val="24"/>
        </w:rPr>
        <w:t>-</w:t>
      </w:r>
      <w:r w:rsidR="00696040">
        <w:rPr>
          <w:szCs w:val="24"/>
        </w:rPr>
        <w:t>1</w:t>
      </w:r>
      <w:r w:rsidR="006151FB">
        <w:rPr>
          <w:szCs w:val="24"/>
        </w:rPr>
        <w:t>635</w:t>
      </w:r>
      <w:r w:rsidR="00AF7CB9">
        <w:rPr>
          <w:szCs w:val="24"/>
        </w:rPr>
        <w:t>r3</w:t>
      </w:r>
      <w:r w:rsidRPr="0015639B">
        <w:rPr>
          <w:szCs w:val="24"/>
        </w:rPr>
        <w:t>)</w:t>
      </w:r>
    </w:p>
    <w:p w14:paraId="7C17BB1C" w14:textId="1748B5B3" w:rsidR="00281121" w:rsidRDefault="00281121" w:rsidP="00281121">
      <w:pPr>
        <w:rPr>
          <w:b/>
          <w:sz w:val="32"/>
          <w:szCs w:val="32"/>
          <w:u w:val="single"/>
        </w:rPr>
      </w:pPr>
    </w:p>
    <w:p w14:paraId="0EF633BE" w14:textId="1D8FB735" w:rsidR="00387AEE" w:rsidRPr="00387AEE" w:rsidRDefault="00387AEE" w:rsidP="00387AEE">
      <w:pPr>
        <w:pStyle w:val="ListParagraph"/>
        <w:numPr>
          <w:ilvl w:val="1"/>
          <w:numId w:val="4"/>
        </w:numPr>
        <w:rPr>
          <w:b/>
          <w:sz w:val="28"/>
          <w:lang w:eastAsia="en-US"/>
        </w:rPr>
      </w:pPr>
      <w:proofErr w:type="spellStart"/>
      <w:r w:rsidRPr="00387AEE">
        <w:rPr>
          <w:b/>
          <w:sz w:val="28"/>
          <w:lang w:eastAsia="en-US"/>
        </w:rPr>
        <w:t>TGbf</w:t>
      </w:r>
      <w:proofErr w:type="spellEnd"/>
      <w:r w:rsidRPr="00387AEE">
        <w:rPr>
          <w:b/>
          <w:sz w:val="28"/>
          <w:lang w:eastAsia="en-US"/>
        </w:rPr>
        <w:t xml:space="preserve"> Vice Chairs</w:t>
      </w:r>
      <w:r w:rsidRPr="00387AEE">
        <w:rPr>
          <w:b/>
          <w:sz w:val="28"/>
        </w:rPr>
        <w:t xml:space="preserve"> </w:t>
      </w:r>
      <w:r w:rsidRPr="00387AEE">
        <w:t>(slide #</w:t>
      </w:r>
      <w:r>
        <w:t>7</w:t>
      </w:r>
      <w:r w:rsidRPr="00387AEE">
        <w:t>)</w:t>
      </w:r>
    </w:p>
    <w:p w14:paraId="6EF7828D" w14:textId="63E52AD2" w:rsidR="00387AEE" w:rsidRPr="00387AEE" w:rsidRDefault="00387AEE" w:rsidP="00387AEE">
      <w:pPr>
        <w:numPr>
          <w:ilvl w:val="2"/>
          <w:numId w:val="4"/>
        </w:numPr>
        <w:rPr>
          <w:b/>
          <w:szCs w:val="24"/>
        </w:rPr>
      </w:pPr>
      <w:r w:rsidRPr="00387AEE">
        <w:rPr>
          <w:b/>
          <w:szCs w:val="24"/>
        </w:rPr>
        <w:t xml:space="preserve">Move to confirm Sang Kim and Assaf Kasher as </w:t>
      </w:r>
      <w:proofErr w:type="spellStart"/>
      <w:r w:rsidRPr="00387AEE">
        <w:rPr>
          <w:b/>
          <w:szCs w:val="24"/>
        </w:rPr>
        <w:t>TGbf</w:t>
      </w:r>
      <w:proofErr w:type="spellEnd"/>
      <w:r w:rsidRPr="00387AEE">
        <w:rPr>
          <w:b/>
          <w:szCs w:val="24"/>
        </w:rPr>
        <w:t xml:space="preserve"> Vice-Chairs.</w:t>
      </w:r>
    </w:p>
    <w:p w14:paraId="60F4938D" w14:textId="050AAE33" w:rsidR="00387AEE" w:rsidRPr="00387AEE" w:rsidRDefault="00387AEE" w:rsidP="00387AEE">
      <w:pPr>
        <w:numPr>
          <w:ilvl w:val="2"/>
          <w:numId w:val="4"/>
        </w:numPr>
        <w:rPr>
          <w:bCs/>
          <w:szCs w:val="24"/>
        </w:rPr>
      </w:pPr>
      <w:r w:rsidRPr="00387AEE">
        <w:rPr>
          <w:bCs/>
          <w:szCs w:val="24"/>
        </w:rPr>
        <w:t>Moved: Edward Au, Seconded: Oscar Au</w:t>
      </w:r>
    </w:p>
    <w:p w14:paraId="21CD7E29" w14:textId="6F8A8004" w:rsidR="00387AEE" w:rsidRPr="00387AEE" w:rsidRDefault="00387AEE" w:rsidP="00387AEE">
      <w:pPr>
        <w:numPr>
          <w:ilvl w:val="2"/>
          <w:numId w:val="4"/>
        </w:numPr>
        <w:rPr>
          <w:bCs/>
          <w:szCs w:val="24"/>
        </w:rPr>
      </w:pPr>
      <w:r w:rsidRPr="00387AEE">
        <w:rPr>
          <w:bCs/>
          <w:szCs w:val="24"/>
        </w:rPr>
        <w:t>Result: Approved by unanimous consent</w:t>
      </w:r>
    </w:p>
    <w:p w14:paraId="5BC621F3" w14:textId="2F7CDEAA" w:rsidR="00387AEE" w:rsidRPr="00387AEE" w:rsidRDefault="00387AEE" w:rsidP="00387AEE">
      <w:pPr>
        <w:numPr>
          <w:ilvl w:val="2"/>
          <w:numId w:val="4"/>
        </w:numPr>
        <w:rPr>
          <w:bCs/>
          <w:szCs w:val="24"/>
        </w:rPr>
      </w:pPr>
      <w:r w:rsidRPr="00387AEE">
        <w:rPr>
          <w:bCs/>
          <w:szCs w:val="24"/>
        </w:rPr>
        <w:t>[</w:t>
      </w:r>
      <w:proofErr w:type="spellStart"/>
      <w:r w:rsidRPr="00387AEE">
        <w:rPr>
          <w:bCs/>
          <w:szCs w:val="24"/>
        </w:rPr>
        <w:t>TGbf</w:t>
      </w:r>
      <w:proofErr w:type="spellEnd"/>
      <w:r w:rsidRPr="00387AEE">
        <w:rPr>
          <w:bCs/>
          <w:szCs w:val="24"/>
        </w:rPr>
        <w:t xml:space="preserve"> Moved: Oscar Au, 2</w:t>
      </w:r>
      <w:r w:rsidRPr="00387AEE">
        <w:rPr>
          <w:bCs/>
          <w:szCs w:val="24"/>
          <w:vertAlign w:val="superscript"/>
        </w:rPr>
        <w:t>nd</w:t>
      </w:r>
      <w:r w:rsidRPr="00387AEE">
        <w:rPr>
          <w:bCs/>
          <w:szCs w:val="24"/>
        </w:rPr>
        <w:t xml:space="preserve">: </w:t>
      </w:r>
      <w:proofErr w:type="spellStart"/>
      <w:r w:rsidRPr="00387AEE">
        <w:rPr>
          <w:bCs/>
          <w:szCs w:val="24"/>
        </w:rPr>
        <w:t>Jinsoo</w:t>
      </w:r>
      <w:proofErr w:type="spellEnd"/>
      <w:r w:rsidRPr="00387AEE">
        <w:rPr>
          <w:bCs/>
          <w:szCs w:val="24"/>
        </w:rPr>
        <w:t xml:space="preserve"> Choi, Result: Approved by unanimous consent]</w:t>
      </w:r>
    </w:p>
    <w:p w14:paraId="7B493CC4" w14:textId="77777777" w:rsidR="00387AEE" w:rsidRPr="00387AEE" w:rsidRDefault="00387AEE" w:rsidP="00387AEE">
      <w:pPr>
        <w:rPr>
          <w:bCs/>
          <w:szCs w:val="24"/>
        </w:rPr>
      </w:pPr>
    </w:p>
    <w:p w14:paraId="7547AB5C" w14:textId="5E3C54B6" w:rsidR="00387AEE" w:rsidRPr="00387AEE" w:rsidRDefault="00387AEE" w:rsidP="00387AEE">
      <w:pPr>
        <w:numPr>
          <w:ilvl w:val="1"/>
          <w:numId w:val="4"/>
        </w:numPr>
        <w:rPr>
          <w:b/>
          <w:sz w:val="28"/>
          <w:szCs w:val="28"/>
        </w:rPr>
      </w:pPr>
      <w:r w:rsidRPr="00387AEE">
        <w:rPr>
          <w:b/>
          <w:sz w:val="28"/>
          <w:szCs w:val="28"/>
        </w:rPr>
        <w:t>Re-affirm P802.11ax CSD</w:t>
      </w:r>
      <w:r>
        <w:rPr>
          <w:b/>
          <w:sz w:val="28"/>
          <w:szCs w:val="28"/>
        </w:rPr>
        <w:t xml:space="preserve"> </w:t>
      </w:r>
      <w:r w:rsidRPr="00387AEE">
        <w:rPr>
          <w:szCs w:val="24"/>
        </w:rPr>
        <w:t>(slide #</w:t>
      </w:r>
      <w:r>
        <w:rPr>
          <w:szCs w:val="24"/>
        </w:rPr>
        <w:t>8</w:t>
      </w:r>
      <w:r w:rsidRPr="00387AEE">
        <w:rPr>
          <w:szCs w:val="24"/>
        </w:rPr>
        <w:t>)</w:t>
      </w:r>
    </w:p>
    <w:p w14:paraId="5985CFD2" w14:textId="09304766" w:rsidR="00387AEE" w:rsidRPr="00387AEE" w:rsidRDefault="00387AEE" w:rsidP="00387AEE">
      <w:pPr>
        <w:numPr>
          <w:ilvl w:val="2"/>
          <w:numId w:val="4"/>
        </w:numPr>
        <w:rPr>
          <w:b/>
          <w:szCs w:val="24"/>
        </w:rPr>
      </w:pPr>
      <w:r w:rsidRPr="00387AEE">
        <w:rPr>
          <w:b/>
          <w:szCs w:val="24"/>
        </w:rPr>
        <w:t xml:space="preserve"> Move to Re-affirm the </w:t>
      </w:r>
      <w:proofErr w:type="spellStart"/>
      <w:r w:rsidRPr="00387AEE">
        <w:rPr>
          <w:b/>
          <w:szCs w:val="24"/>
        </w:rPr>
        <w:t>TGax</w:t>
      </w:r>
      <w:proofErr w:type="spellEnd"/>
      <w:r w:rsidRPr="00387AEE">
        <w:rPr>
          <w:b/>
          <w:szCs w:val="24"/>
        </w:rPr>
        <w:t xml:space="preserve"> CSD in </w:t>
      </w:r>
      <w:hyperlink r:id="rId13" w:history="1">
        <w:r w:rsidRPr="00B467DC">
          <w:rPr>
            <w:rStyle w:val="Hyperlink"/>
            <w:b/>
            <w:szCs w:val="24"/>
          </w:rPr>
          <w:t>https://mentor.ieee.org/802.11/dcn/14/11-14-0169-03-0hew-ieee-802-11-hew-sg-proposed-csd.docx</w:t>
        </w:r>
      </w:hyperlink>
      <w:r w:rsidRPr="00387AEE">
        <w:rPr>
          <w:b/>
          <w:szCs w:val="24"/>
        </w:rPr>
        <w:t>.</w:t>
      </w:r>
    </w:p>
    <w:p w14:paraId="74CCED26" w14:textId="6AB9BDE6" w:rsidR="00387AEE" w:rsidRPr="00387AEE" w:rsidRDefault="00387AEE" w:rsidP="00387AEE">
      <w:pPr>
        <w:numPr>
          <w:ilvl w:val="2"/>
          <w:numId w:val="4"/>
        </w:numPr>
        <w:rPr>
          <w:bCs/>
          <w:szCs w:val="24"/>
        </w:rPr>
      </w:pPr>
      <w:r w:rsidRPr="00387AEE">
        <w:rPr>
          <w:bCs/>
          <w:szCs w:val="24"/>
        </w:rPr>
        <w:t xml:space="preserve">Moved: Osama </w:t>
      </w:r>
      <w:proofErr w:type="spellStart"/>
      <w:r w:rsidRPr="00387AEE">
        <w:rPr>
          <w:bCs/>
          <w:szCs w:val="24"/>
        </w:rPr>
        <w:t>Aboul-Magd</w:t>
      </w:r>
      <w:proofErr w:type="spellEnd"/>
      <w:r w:rsidRPr="00387AEE">
        <w:rPr>
          <w:bCs/>
          <w:szCs w:val="24"/>
        </w:rPr>
        <w:t xml:space="preserve">, Seconded: </w:t>
      </w:r>
      <w:proofErr w:type="spellStart"/>
      <w:r w:rsidRPr="00387AEE">
        <w:rPr>
          <w:bCs/>
          <w:szCs w:val="24"/>
        </w:rPr>
        <w:t>Youhan</w:t>
      </w:r>
      <w:proofErr w:type="spellEnd"/>
      <w:r w:rsidRPr="00387AEE">
        <w:rPr>
          <w:bCs/>
          <w:szCs w:val="24"/>
        </w:rPr>
        <w:t xml:space="preserve"> Kim</w:t>
      </w:r>
    </w:p>
    <w:p w14:paraId="74B2BBB8" w14:textId="77777777" w:rsidR="00387AEE" w:rsidRPr="00387AEE" w:rsidRDefault="00387AEE" w:rsidP="00387AEE">
      <w:pPr>
        <w:numPr>
          <w:ilvl w:val="2"/>
          <w:numId w:val="4"/>
        </w:numPr>
        <w:rPr>
          <w:bCs/>
          <w:szCs w:val="24"/>
        </w:rPr>
      </w:pPr>
      <w:r w:rsidRPr="00387AEE">
        <w:rPr>
          <w:bCs/>
          <w:szCs w:val="24"/>
        </w:rPr>
        <w:t>Result: Yes: 111, No: 0, Abstain: 8 (Motion passes)</w:t>
      </w:r>
    </w:p>
    <w:p w14:paraId="07D877DC" w14:textId="15B488CB" w:rsidR="00387AEE" w:rsidRPr="00387AEE" w:rsidRDefault="00387AEE" w:rsidP="00387AEE">
      <w:pPr>
        <w:numPr>
          <w:ilvl w:val="2"/>
          <w:numId w:val="4"/>
        </w:numPr>
        <w:rPr>
          <w:bCs/>
          <w:szCs w:val="24"/>
        </w:rPr>
      </w:pPr>
      <w:r w:rsidRPr="00387AEE">
        <w:rPr>
          <w:bCs/>
          <w:szCs w:val="24"/>
        </w:rPr>
        <w:t>[</w:t>
      </w:r>
      <w:proofErr w:type="spellStart"/>
      <w:r w:rsidRPr="00387AEE">
        <w:rPr>
          <w:bCs/>
          <w:szCs w:val="24"/>
        </w:rPr>
        <w:t>TGax</w:t>
      </w:r>
      <w:proofErr w:type="spellEnd"/>
      <w:r w:rsidRPr="00387AEE">
        <w:rPr>
          <w:bCs/>
          <w:szCs w:val="24"/>
        </w:rPr>
        <w:t xml:space="preserve"> Moved:  Yasuhiko Inoue, 2</w:t>
      </w:r>
      <w:r w:rsidRPr="00387AEE">
        <w:rPr>
          <w:bCs/>
          <w:szCs w:val="24"/>
          <w:vertAlign w:val="superscript"/>
        </w:rPr>
        <w:t>nd</w:t>
      </w:r>
      <w:r w:rsidRPr="00387AEE">
        <w:rPr>
          <w:bCs/>
          <w:szCs w:val="24"/>
        </w:rPr>
        <w:t>: Edward Au, Result: 23/0/3]</w:t>
      </w:r>
    </w:p>
    <w:p w14:paraId="167AE9B3" w14:textId="77777777" w:rsidR="00387AEE" w:rsidRPr="00387AEE" w:rsidRDefault="00387AEE" w:rsidP="00387AEE">
      <w:pPr>
        <w:rPr>
          <w:b/>
          <w:szCs w:val="24"/>
        </w:rPr>
      </w:pPr>
    </w:p>
    <w:p w14:paraId="0464230A" w14:textId="5ED707E9" w:rsidR="00387AEE" w:rsidRPr="00387AEE" w:rsidRDefault="00387AEE" w:rsidP="00387AEE">
      <w:pPr>
        <w:numPr>
          <w:ilvl w:val="1"/>
          <w:numId w:val="4"/>
        </w:numPr>
        <w:rPr>
          <w:b/>
          <w:sz w:val="28"/>
          <w:szCs w:val="28"/>
        </w:rPr>
      </w:pPr>
      <w:proofErr w:type="spellStart"/>
      <w:r w:rsidRPr="00387AEE">
        <w:rPr>
          <w:b/>
          <w:sz w:val="28"/>
          <w:szCs w:val="28"/>
        </w:rPr>
        <w:t>TGax</w:t>
      </w:r>
      <w:proofErr w:type="spellEnd"/>
      <w:r w:rsidRPr="00387AEE">
        <w:rPr>
          <w:b/>
          <w:sz w:val="28"/>
          <w:szCs w:val="28"/>
        </w:rPr>
        <w:t xml:space="preserve"> Approve Report to EC</w:t>
      </w:r>
      <w:r w:rsidR="00A074E0">
        <w:rPr>
          <w:b/>
          <w:sz w:val="28"/>
          <w:szCs w:val="28"/>
        </w:rPr>
        <w:t xml:space="preserve"> </w:t>
      </w:r>
      <w:r w:rsidR="00A074E0" w:rsidRPr="00387AEE">
        <w:rPr>
          <w:szCs w:val="24"/>
        </w:rPr>
        <w:t>(slide #</w:t>
      </w:r>
      <w:r w:rsidR="00A074E0">
        <w:rPr>
          <w:szCs w:val="24"/>
        </w:rPr>
        <w:t>9</w:t>
      </w:r>
      <w:r w:rsidR="00A074E0" w:rsidRPr="00387AEE">
        <w:rPr>
          <w:szCs w:val="24"/>
        </w:rPr>
        <w:t>)</w:t>
      </w:r>
    </w:p>
    <w:p w14:paraId="20C27636" w14:textId="74679BD1" w:rsidR="00387AEE" w:rsidRPr="00387AEE" w:rsidRDefault="00387AEE" w:rsidP="00387AEE">
      <w:pPr>
        <w:numPr>
          <w:ilvl w:val="2"/>
          <w:numId w:val="4"/>
        </w:numPr>
        <w:rPr>
          <w:b/>
          <w:szCs w:val="24"/>
        </w:rPr>
      </w:pPr>
      <w:r w:rsidRPr="00387AEE">
        <w:rPr>
          <w:b/>
          <w:szCs w:val="24"/>
        </w:rPr>
        <w:t xml:space="preserve">Approve document </w:t>
      </w:r>
      <w:hyperlink r:id="rId14" w:history="1">
        <w:r w:rsidRPr="00B467DC">
          <w:rPr>
            <w:rStyle w:val="Hyperlink"/>
            <w:b/>
            <w:szCs w:val="24"/>
          </w:rPr>
          <w:t>https://mentor.ieee.org/802.11/dcn/20/11-20-1771-04-00ax-p802-11ax-report-to-ec-on-conditional-approval-to-forward-draft-to-revcom.pptx</w:t>
        </w:r>
      </w:hyperlink>
      <w:r>
        <w:rPr>
          <w:b/>
          <w:szCs w:val="24"/>
        </w:rPr>
        <w:t xml:space="preserve"> </w:t>
      </w:r>
      <w:r w:rsidRPr="00387AEE">
        <w:rPr>
          <w:b/>
          <w:szCs w:val="24"/>
        </w:rPr>
        <w:t xml:space="preserve">  as the report to the IEEE 802 Executive Committee on the requirements for conditional approval to forward P802.11ax to </w:t>
      </w:r>
      <w:proofErr w:type="spellStart"/>
      <w:r w:rsidRPr="00387AEE">
        <w:rPr>
          <w:b/>
          <w:szCs w:val="24"/>
        </w:rPr>
        <w:t>RevCom</w:t>
      </w:r>
      <w:proofErr w:type="spellEnd"/>
      <w:r w:rsidRPr="00387AEE">
        <w:rPr>
          <w:b/>
          <w:szCs w:val="24"/>
        </w:rPr>
        <w:t xml:space="preserve">, and Request the IEEE 802 Executive Committee to conditionally approve forwarding P802.11ax to </w:t>
      </w:r>
      <w:proofErr w:type="spellStart"/>
      <w:r w:rsidRPr="00387AEE">
        <w:rPr>
          <w:b/>
          <w:szCs w:val="24"/>
        </w:rPr>
        <w:t>RevCom</w:t>
      </w:r>
      <w:proofErr w:type="spellEnd"/>
      <w:r w:rsidRPr="00387AEE">
        <w:rPr>
          <w:b/>
          <w:szCs w:val="24"/>
        </w:rPr>
        <w:t>.</w:t>
      </w:r>
    </w:p>
    <w:p w14:paraId="5B956F00" w14:textId="25364EE1" w:rsidR="00387AEE" w:rsidRPr="00387AEE" w:rsidRDefault="00387AEE" w:rsidP="00387AEE">
      <w:pPr>
        <w:numPr>
          <w:ilvl w:val="2"/>
          <w:numId w:val="4"/>
        </w:numPr>
        <w:rPr>
          <w:bCs/>
          <w:szCs w:val="24"/>
        </w:rPr>
      </w:pPr>
      <w:r w:rsidRPr="00387AEE">
        <w:rPr>
          <w:bCs/>
          <w:szCs w:val="24"/>
        </w:rPr>
        <w:t xml:space="preserve">Moved: Osama </w:t>
      </w:r>
      <w:proofErr w:type="spellStart"/>
      <w:r w:rsidRPr="00387AEE">
        <w:rPr>
          <w:bCs/>
          <w:szCs w:val="24"/>
        </w:rPr>
        <w:t>Aboul-Magd</w:t>
      </w:r>
      <w:proofErr w:type="spellEnd"/>
      <w:r w:rsidRPr="00387AEE">
        <w:rPr>
          <w:bCs/>
          <w:szCs w:val="24"/>
        </w:rPr>
        <w:t>, Seconded: Yasuhiko Inoue</w:t>
      </w:r>
    </w:p>
    <w:p w14:paraId="0ED04665" w14:textId="77777777" w:rsidR="00387AEE" w:rsidRPr="00387AEE" w:rsidRDefault="00387AEE" w:rsidP="00387AEE">
      <w:pPr>
        <w:numPr>
          <w:ilvl w:val="2"/>
          <w:numId w:val="4"/>
        </w:numPr>
        <w:rPr>
          <w:bCs/>
          <w:szCs w:val="24"/>
        </w:rPr>
      </w:pPr>
      <w:r w:rsidRPr="00387AEE">
        <w:rPr>
          <w:bCs/>
          <w:szCs w:val="24"/>
        </w:rPr>
        <w:t>Result: Yes: 114, No: 0, Abstain: 10 (Motion passes)</w:t>
      </w:r>
    </w:p>
    <w:p w14:paraId="672939AD" w14:textId="77777777" w:rsidR="00387AEE" w:rsidRPr="00387AEE" w:rsidRDefault="00387AEE" w:rsidP="00387AEE">
      <w:pPr>
        <w:numPr>
          <w:ilvl w:val="2"/>
          <w:numId w:val="4"/>
        </w:numPr>
        <w:rPr>
          <w:bCs/>
          <w:szCs w:val="24"/>
        </w:rPr>
      </w:pPr>
      <w:r w:rsidRPr="00387AEE">
        <w:rPr>
          <w:bCs/>
          <w:szCs w:val="24"/>
        </w:rPr>
        <w:t>[</w:t>
      </w:r>
      <w:proofErr w:type="spellStart"/>
      <w:r w:rsidRPr="00387AEE">
        <w:rPr>
          <w:bCs/>
          <w:szCs w:val="24"/>
        </w:rPr>
        <w:t>TGax</w:t>
      </w:r>
      <w:proofErr w:type="spellEnd"/>
      <w:r w:rsidRPr="00387AEE">
        <w:rPr>
          <w:bCs/>
          <w:szCs w:val="24"/>
        </w:rPr>
        <w:t xml:space="preserve"> Moved: Yasuhiko Inoue,  2nd: </w:t>
      </w:r>
      <w:proofErr w:type="spellStart"/>
      <w:r w:rsidRPr="00387AEE">
        <w:rPr>
          <w:bCs/>
          <w:szCs w:val="24"/>
        </w:rPr>
        <w:t>Youhan</w:t>
      </w:r>
      <w:proofErr w:type="spellEnd"/>
      <w:r w:rsidRPr="00387AEE">
        <w:rPr>
          <w:bCs/>
          <w:szCs w:val="24"/>
        </w:rPr>
        <w:t xml:space="preserve"> Kim, Result: 25-0-1]</w:t>
      </w:r>
    </w:p>
    <w:p w14:paraId="33968966" w14:textId="77777777" w:rsidR="00387AEE" w:rsidRPr="00387AEE" w:rsidRDefault="00387AEE" w:rsidP="00DF1E39">
      <w:pPr>
        <w:rPr>
          <w:b/>
          <w:szCs w:val="24"/>
        </w:rPr>
      </w:pPr>
    </w:p>
    <w:p w14:paraId="3121E8F2" w14:textId="1CAB7F9E" w:rsidR="00387AEE" w:rsidRPr="00F25C7A" w:rsidRDefault="00387AEE" w:rsidP="00F25C7A">
      <w:pPr>
        <w:numPr>
          <w:ilvl w:val="1"/>
          <w:numId w:val="4"/>
        </w:numPr>
        <w:rPr>
          <w:b/>
          <w:sz w:val="28"/>
          <w:szCs w:val="28"/>
        </w:rPr>
      </w:pPr>
      <w:r w:rsidRPr="00F25C7A">
        <w:rPr>
          <w:b/>
          <w:sz w:val="28"/>
          <w:szCs w:val="28"/>
        </w:rPr>
        <w:t>Re-affirm P802.11ay CSD</w:t>
      </w:r>
      <w:r w:rsidR="00A074E0">
        <w:rPr>
          <w:b/>
          <w:sz w:val="28"/>
          <w:szCs w:val="28"/>
        </w:rPr>
        <w:t xml:space="preserve"> </w:t>
      </w:r>
      <w:r w:rsidR="00A074E0" w:rsidRPr="00387AEE">
        <w:rPr>
          <w:szCs w:val="24"/>
        </w:rPr>
        <w:t>(slide #</w:t>
      </w:r>
      <w:r w:rsidR="00A074E0">
        <w:rPr>
          <w:szCs w:val="24"/>
        </w:rPr>
        <w:t>10</w:t>
      </w:r>
      <w:r w:rsidR="00A074E0" w:rsidRPr="00387AEE">
        <w:rPr>
          <w:szCs w:val="24"/>
        </w:rPr>
        <w:t>)</w:t>
      </w:r>
    </w:p>
    <w:p w14:paraId="6692C275" w14:textId="2161D6BC" w:rsidR="00387AEE" w:rsidRPr="00F25C7A" w:rsidRDefault="00387AEE" w:rsidP="00F25C7A">
      <w:pPr>
        <w:numPr>
          <w:ilvl w:val="2"/>
          <w:numId w:val="4"/>
        </w:numPr>
        <w:rPr>
          <w:b/>
          <w:szCs w:val="24"/>
        </w:rPr>
      </w:pPr>
      <w:r w:rsidRPr="00387AEE">
        <w:rPr>
          <w:b/>
          <w:szCs w:val="24"/>
        </w:rPr>
        <w:t xml:space="preserve">Reaffirm the CSD in </w:t>
      </w:r>
      <w:hyperlink r:id="rId15" w:history="1">
        <w:r w:rsidR="00A074E0" w:rsidRPr="00B467DC">
          <w:rPr>
            <w:rStyle w:val="Hyperlink"/>
            <w:b/>
            <w:szCs w:val="24"/>
          </w:rPr>
          <w:t>https://mentor.ieee.org/802-ec/dcn/19/ec-19-0221-00-ACSD-p802-11ay.docx</w:t>
        </w:r>
      </w:hyperlink>
      <w:r w:rsidRPr="00387AEE">
        <w:rPr>
          <w:b/>
          <w:szCs w:val="24"/>
        </w:rPr>
        <w:t>.</w:t>
      </w:r>
    </w:p>
    <w:p w14:paraId="1C907AB0" w14:textId="7B6E8F9E" w:rsidR="00387AEE" w:rsidRPr="00F25C7A" w:rsidRDefault="00387AEE" w:rsidP="00F25C7A">
      <w:pPr>
        <w:numPr>
          <w:ilvl w:val="2"/>
          <w:numId w:val="4"/>
        </w:numPr>
        <w:rPr>
          <w:bCs/>
          <w:szCs w:val="24"/>
        </w:rPr>
      </w:pPr>
      <w:r w:rsidRPr="00F25C7A">
        <w:rPr>
          <w:bCs/>
          <w:szCs w:val="24"/>
        </w:rPr>
        <w:t>Moved: Edward Au</w:t>
      </w:r>
      <w:r w:rsidR="00F25C7A" w:rsidRPr="00F25C7A">
        <w:rPr>
          <w:bCs/>
          <w:szCs w:val="24"/>
        </w:rPr>
        <w:t xml:space="preserve">, </w:t>
      </w:r>
      <w:r w:rsidRPr="00F25C7A">
        <w:rPr>
          <w:bCs/>
          <w:szCs w:val="24"/>
        </w:rPr>
        <w:t>Seconded: Assaf Kasher</w:t>
      </w:r>
    </w:p>
    <w:p w14:paraId="65BA5E5C" w14:textId="77777777" w:rsidR="00F25C7A" w:rsidRPr="00F25C7A" w:rsidRDefault="00387AEE" w:rsidP="00F25C7A">
      <w:pPr>
        <w:numPr>
          <w:ilvl w:val="2"/>
          <w:numId w:val="4"/>
        </w:numPr>
        <w:rPr>
          <w:bCs/>
          <w:szCs w:val="24"/>
        </w:rPr>
      </w:pPr>
      <w:r w:rsidRPr="00F25C7A">
        <w:rPr>
          <w:bCs/>
          <w:szCs w:val="24"/>
        </w:rPr>
        <w:t>Result: Yes: 102, No: 1, Abstain: 8 (Motion passes)</w:t>
      </w:r>
    </w:p>
    <w:p w14:paraId="6673B935" w14:textId="05F11D22" w:rsidR="00387AEE" w:rsidRPr="00F25C7A" w:rsidRDefault="00387AEE" w:rsidP="00F25C7A">
      <w:pPr>
        <w:numPr>
          <w:ilvl w:val="2"/>
          <w:numId w:val="4"/>
        </w:numPr>
        <w:rPr>
          <w:bCs/>
          <w:szCs w:val="24"/>
        </w:rPr>
      </w:pPr>
      <w:r w:rsidRPr="00F25C7A">
        <w:rPr>
          <w:bCs/>
          <w:szCs w:val="24"/>
        </w:rPr>
        <w:t>[</w:t>
      </w:r>
      <w:proofErr w:type="spellStart"/>
      <w:r w:rsidRPr="00F25C7A">
        <w:rPr>
          <w:bCs/>
          <w:szCs w:val="24"/>
        </w:rPr>
        <w:t>TGay</w:t>
      </w:r>
      <w:proofErr w:type="spellEnd"/>
      <w:r w:rsidRPr="00F25C7A">
        <w:rPr>
          <w:bCs/>
          <w:szCs w:val="24"/>
        </w:rPr>
        <w:t xml:space="preserve"> Moved:  Claudio da Silva, 2</w:t>
      </w:r>
      <w:r w:rsidRPr="00F25C7A">
        <w:rPr>
          <w:bCs/>
          <w:szCs w:val="24"/>
          <w:vertAlign w:val="superscript"/>
        </w:rPr>
        <w:t>nd</w:t>
      </w:r>
      <w:r w:rsidRPr="00F25C7A">
        <w:rPr>
          <w:bCs/>
          <w:szCs w:val="24"/>
        </w:rPr>
        <w:t xml:space="preserve">: </w:t>
      </w:r>
      <w:proofErr w:type="spellStart"/>
      <w:r w:rsidRPr="00F25C7A">
        <w:rPr>
          <w:bCs/>
          <w:szCs w:val="24"/>
        </w:rPr>
        <w:t>Alecsander</w:t>
      </w:r>
      <w:proofErr w:type="spellEnd"/>
      <w:r w:rsidRPr="00F25C7A">
        <w:rPr>
          <w:bCs/>
          <w:szCs w:val="24"/>
        </w:rPr>
        <w:t xml:space="preserve"> Eitan, Result:  26/0/2]</w:t>
      </w:r>
    </w:p>
    <w:p w14:paraId="00951214" w14:textId="77777777" w:rsidR="00387AEE" w:rsidRPr="00387AEE" w:rsidRDefault="00387AEE" w:rsidP="009F02F0">
      <w:pPr>
        <w:rPr>
          <w:b/>
          <w:szCs w:val="24"/>
        </w:rPr>
      </w:pPr>
    </w:p>
    <w:p w14:paraId="71E34B5A" w14:textId="379F6D98" w:rsidR="00387AEE" w:rsidRPr="009F02F0" w:rsidRDefault="00387AEE" w:rsidP="009F02F0">
      <w:pPr>
        <w:numPr>
          <w:ilvl w:val="1"/>
          <w:numId w:val="4"/>
        </w:numPr>
        <w:rPr>
          <w:b/>
          <w:sz w:val="28"/>
          <w:szCs w:val="28"/>
        </w:rPr>
      </w:pPr>
      <w:proofErr w:type="spellStart"/>
      <w:r w:rsidRPr="009F02F0">
        <w:rPr>
          <w:b/>
          <w:sz w:val="28"/>
          <w:szCs w:val="28"/>
        </w:rPr>
        <w:t>TGay</w:t>
      </w:r>
      <w:proofErr w:type="spellEnd"/>
      <w:r w:rsidRPr="009F02F0">
        <w:rPr>
          <w:b/>
          <w:sz w:val="28"/>
          <w:szCs w:val="28"/>
        </w:rPr>
        <w:t xml:space="preserve"> Approve Report to EC</w:t>
      </w:r>
      <w:r w:rsidR="009F02F0">
        <w:rPr>
          <w:b/>
          <w:sz w:val="28"/>
          <w:szCs w:val="28"/>
        </w:rPr>
        <w:t xml:space="preserve"> </w:t>
      </w:r>
      <w:r w:rsidR="009F02F0" w:rsidRPr="00387AEE">
        <w:rPr>
          <w:szCs w:val="24"/>
        </w:rPr>
        <w:t>(slide #</w:t>
      </w:r>
      <w:r w:rsidR="009F02F0">
        <w:rPr>
          <w:szCs w:val="24"/>
        </w:rPr>
        <w:t>11</w:t>
      </w:r>
      <w:r w:rsidR="009F02F0" w:rsidRPr="00387AEE">
        <w:rPr>
          <w:szCs w:val="24"/>
        </w:rPr>
        <w:t>)</w:t>
      </w:r>
    </w:p>
    <w:p w14:paraId="37CE9D7B" w14:textId="164D338A" w:rsidR="00387AEE" w:rsidRPr="00387AEE" w:rsidRDefault="00387AEE" w:rsidP="00387AEE">
      <w:pPr>
        <w:numPr>
          <w:ilvl w:val="2"/>
          <w:numId w:val="4"/>
        </w:numPr>
        <w:rPr>
          <w:b/>
          <w:szCs w:val="24"/>
        </w:rPr>
      </w:pPr>
      <w:r w:rsidRPr="00387AEE">
        <w:rPr>
          <w:b/>
          <w:szCs w:val="24"/>
        </w:rPr>
        <w:t xml:space="preserve">Approve document </w:t>
      </w:r>
      <w:hyperlink r:id="rId16" w:history="1">
        <w:r w:rsidR="00146D97" w:rsidRPr="00B467DC">
          <w:rPr>
            <w:rStyle w:val="Hyperlink"/>
            <w:b/>
            <w:szCs w:val="24"/>
          </w:rPr>
          <w:t>https://mentor.ieee.org/802.11/dcn/20/11-20-1708-03-00ay-p802-11ay-report-to-ec-on-approval-to-forward-to-revcom.pptx</w:t>
        </w:r>
      </w:hyperlink>
      <w:r w:rsidR="00146D97">
        <w:rPr>
          <w:b/>
          <w:szCs w:val="24"/>
        </w:rPr>
        <w:t xml:space="preserve"> </w:t>
      </w:r>
      <w:r w:rsidRPr="00387AEE">
        <w:rPr>
          <w:b/>
          <w:szCs w:val="24"/>
        </w:rPr>
        <w:t xml:space="preserve"> as the report to the IEEE 802 Executive Committee on the requirements for conditional approval to forward P802.11ay to </w:t>
      </w:r>
      <w:proofErr w:type="spellStart"/>
      <w:r w:rsidRPr="00387AEE">
        <w:rPr>
          <w:b/>
          <w:szCs w:val="24"/>
        </w:rPr>
        <w:t>RevCom</w:t>
      </w:r>
      <w:proofErr w:type="spellEnd"/>
      <w:r w:rsidRPr="00387AEE">
        <w:rPr>
          <w:b/>
          <w:szCs w:val="24"/>
        </w:rPr>
        <w:t>, and</w:t>
      </w:r>
    </w:p>
    <w:p w14:paraId="0C7C385A" w14:textId="77777777" w:rsidR="00387AEE" w:rsidRPr="00387AEE" w:rsidRDefault="00387AEE" w:rsidP="00387AEE">
      <w:pPr>
        <w:numPr>
          <w:ilvl w:val="2"/>
          <w:numId w:val="4"/>
        </w:numPr>
        <w:rPr>
          <w:b/>
          <w:szCs w:val="24"/>
        </w:rPr>
      </w:pPr>
      <w:r w:rsidRPr="00387AEE">
        <w:rPr>
          <w:b/>
          <w:szCs w:val="24"/>
        </w:rPr>
        <w:t xml:space="preserve">Request the IEEE 802 Executive Committee to conditionally approve forwarding P802.11ay to </w:t>
      </w:r>
      <w:proofErr w:type="spellStart"/>
      <w:r w:rsidRPr="00387AEE">
        <w:rPr>
          <w:b/>
          <w:szCs w:val="24"/>
        </w:rPr>
        <w:t>RevCom</w:t>
      </w:r>
      <w:proofErr w:type="spellEnd"/>
      <w:r w:rsidRPr="00387AEE">
        <w:rPr>
          <w:b/>
          <w:szCs w:val="24"/>
        </w:rPr>
        <w:t>, granting the WG chair editorial license.</w:t>
      </w:r>
    </w:p>
    <w:p w14:paraId="59943F16" w14:textId="3CD5AD96" w:rsidR="00387AEE" w:rsidRPr="009F02F0" w:rsidRDefault="00387AEE" w:rsidP="009F02F0">
      <w:pPr>
        <w:numPr>
          <w:ilvl w:val="2"/>
          <w:numId w:val="4"/>
        </w:numPr>
        <w:rPr>
          <w:bCs/>
          <w:szCs w:val="24"/>
        </w:rPr>
      </w:pPr>
      <w:r w:rsidRPr="009F02F0">
        <w:rPr>
          <w:bCs/>
          <w:szCs w:val="24"/>
        </w:rPr>
        <w:lastRenderedPageBreak/>
        <w:t>Moved: Edward Au</w:t>
      </w:r>
      <w:r w:rsidR="009F02F0" w:rsidRPr="009F02F0">
        <w:rPr>
          <w:bCs/>
          <w:szCs w:val="24"/>
        </w:rPr>
        <w:t xml:space="preserve">, </w:t>
      </w:r>
      <w:r w:rsidRPr="009F02F0">
        <w:rPr>
          <w:bCs/>
          <w:szCs w:val="24"/>
        </w:rPr>
        <w:t>Seconded: Sang Kim</w:t>
      </w:r>
    </w:p>
    <w:p w14:paraId="27451B1E" w14:textId="77777777" w:rsidR="00387AEE" w:rsidRPr="009F02F0" w:rsidRDefault="00387AEE" w:rsidP="00387AEE">
      <w:pPr>
        <w:numPr>
          <w:ilvl w:val="2"/>
          <w:numId w:val="4"/>
        </w:numPr>
        <w:rPr>
          <w:bCs/>
          <w:szCs w:val="24"/>
        </w:rPr>
      </w:pPr>
      <w:r w:rsidRPr="009F02F0">
        <w:rPr>
          <w:bCs/>
          <w:szCs w:val="24"/>
        </w:rPr>
        <w:t>Result: Yes: 103, No: 0, Abstain: 12 (Motion passes)</w:t>
      </w:r>
    </w:p>
    <w:p w14:paraId="212E057F" w14:textId="77777777" w:rsidR="00387AEE" w:rsidRPr="009F02F0" w:rsidRDefault="00387AEE" w:rsidP="00387AEE">
      <w:pPr>
        <w:numPr>
          <w:ilvl w:val="2"/>
          <w:numId w:val="4"/>
        </w:numPr>
        <w:rPr>
          <w:bCs/>
          <w:szCs w:val="24"/>
        </w:rPr>
      </w:pPr>
      <w:r w:rsidRPr="009F02F0">
        <w:rPr>
          <w:bCs/>
          <w:szCs w:val="24"/>
        </w:rPr>
        <w:t>[</w:t>
      </w:r>
      <w:proofErr w:type="spellStart"/>
      <w:r w:rsidRPr="009F02F0">
        <w:rPr>
          <w:bCs/>
          <w:szCs w:val="24"/>
        </w:rPr>
        <w:t>TGay</w:t>
      </w:r>
      <w:proofErr w:type="spellEnd"/>
      <w:r w:rsidRPr="009F02F0">
        <w:rPr>
          <w:bCs/>
          <w:szCs w:val="24"/>
        </w:rPr>
        <w:t xml:space="preserve"> Moved:  </w:t>
      </w:r>
      <w:proofErr w:type="spellStart"/>
      <w:r w:rsidRPr="009F02F0">
        <w:rPr>
          <w:bCs/>
          <w:szCs w:val="24"/>
        </w:rPr>
        <w:t>Alecsander</w:t>
      </w:r>
      <w:proofErr w:type="spellEnd"/>
      <w:r w:rsidRPr="009F02F0">
        <w:rPr>
          <w:bCs/>
          <w:szCs w:val="24"/>
        </w:rPr>
        <w:t xml:space="preserve"> Eitan, 2nd:  Claudio da Silva, Result:  19/0/4]</w:t>
      </w:r>
    </w:p>
    <w:p w14:paraId="7D95AA6E" w14:textId="77777777" w:rsidR="00387AEE" w:rsidRPr="00387AEE" w:rsidRDefault="00387AEE" w:rsidP="002116EB">
      <w:pPr>
        <w:rPr>
          <w:b/>
          <w:szCs w:val="24"/>
        </w:rPr>
      </w:pPr>
    </w:p>
    <w:p w14:paraId="71B8413C" w14:textId="2560FFF5" w:rsidR="00387AEE" w:rsidRPr="00146D97" w:rsidRDefault="00387AEE" w:rsidP="00146D97">
      <w:pPr>
        <w:numPr>
          <w:ilvl w:val="1"/>
          <w:numId w:val="4"/>
        </w:numPr>
        <w:rPr>
          <w:b/>
          <w:sz w:val="28"/>
          <w:szCs w:val="28"/>
        </w:rPr>
      </w:pPr>
      <w:r w:rsidRPr="00146D97">
        <w:rPr>
          <w:b/>
          <w:sz w:val="28"/>
          <w:szCs w:val="28"/>
        </w:rPr>
        <w:t>Re-affirm P802.11ba CSD</w:t>
      </w:r>
      <w:r w:rsidR="00146D97" w:rsidRPr="00146D97">
        <w:rPr>
          <w:b/>
          <w:sz w:val="28"/>
          <w:szCs w:val="28"/>
        </w:rPr>
        <w:t xml:space="preserve"> </w:t>
      </w:r>
      <w:r w:rsidR="00146D97" w:rsidRPr="00387AEE">
        <w:rPr>
          <w:szCs w:val="24"/>
        </w:rPr>
        <w:t>(slide #</w:t>
      </w:r>
      <w:r w:rsidR="00146D97">
        <w:rPr>
          <w:szCs w:val="24"/>
        </w:rPr>
        <w:t>12</w:t>
      </w:r>
      <w:r w:rsidR="00146D97" w:rsidRPr="00387AEE">
        <w:rPr>
          <w:szCs w:val="24"/>
        </w:rPr>
        <w:t>)</w:t>
      </w:r>
    </w:p>
    <w:p w14:paraId="44AB7DA1" w14:textId="0FA854C4" w:rsidR="00387AEE" w:rsidRPr="00387AEE" w:rsidRDefault="00387AEE" w:rsidP="00387AEE">
      <w:pPr>
        <w:numPr>
          <w:ilvl w:val="2"/>
          <w:numId w:val="4"/>
        </w:numPr>
        <w:rPr>
          <w:b/>
          <w:szCs w:val="24"/>
        </w:rPr>
      </w:pPr>
      <w:r w:rsidRPr="00387AEE">
        <w:rPr>
          <w:b/>
          <w:szCs w:val="24"/>
        </w:rPr>
        <w:t xml:space="preserve">Re-affirm the CSD in </w:t>
      </w:r>
      <w:hyperlink r:id="rId17" w:history="1">
        <w:r w:rsidR="00146D97" w:rsidRPr="00B467DC">
          <w:rPr>
            <w:rStyle w:val="Hyperlink"/>
            <w:b/>
            <w:szCs w:val="24"/>
          </w:rPr>
          <w:t>https://mentor.ieee.org/802.11/dcn/16/11-16-0936-04-0wur-a-csd-proposal-for-wake-up-radio-wur.docx</w:t>
        </w:r>
      </w:hyperlink>
      <w:r w:rsidRPr="00387AEE">
        <w:rPr>
          <w:b/>
          <w:szCs w:val="24"/>
        </w:rPr>
        <w:t>.</w:t>
      </w:r>
    </w:p>
    <w:p w14:paraId="64962E30" w14:textId="4DF3ECDE" w:rsidR="00387AEE" w:rsidRPr="00146D97" w:rsidRDefault="00387AEE" w:rsidP="00146D97">
      <w:pPr>
        <w:numPr>
          <w:ilvl w:val="2"/>
          <w:numId w:val="4"/>
        </w:numPr>
        <w:rPr>
          <w:bCs/>
          <w:szCs w:val="24"/>
        </w:rPr>
      </w:pPr>
      <w:r w:rsidRPr="00146D97">
        <w:rPr>
          <w:bCs/>
          <w:szCs w:val="24"/>
        </w:rPr>
        <w:t xml:space="preserve">Moved: </w:t>
      </w:r>
      <w:proofErr w:type="spellStart"/>
      <w:r w:rsidRPr="00146D97">
        <w:rPr>
          <w:bCs/>
          <w:szCs w:val="24"/>
        </w:rPr>
        <w:t>Minyoung</w:t>
      </w:r>
      <w:proofErr w:type="spellEnd"/>
      <w:r w:rsidRPr="00146D97">
        <w:rPr>
          <w:bCs/>
          <w:szCs w:val="24"/>
        </w:rPr>
        <w:t xml:space="preserve"> Park</w:t>
      </w:r>
      <w:r w:rsidR="00146D97" w:rsidRPr="00146D97">
        <w:rPr>
          <w:bCs/>
          <w:szCs w:val="24"/>
        </w:rPr>
        <w:t xml:space="preserve">, </w:t>
      </w:r>
      <w:r w:rsidRPr="00146D97">
        <w:rPr>
          <w:bCs/>
          <w:szCs w:val="24"/>
        </w:rPr>
        <w:t>Seconded: Po-Kai Huang</w:t>
      </w:r>
    </w:p>
    <w:p w14:paraId="7076C8C4" w14:textId="77777777" w:rsidR="00387AEE" w:rsidRPr="00146D97" w:rsidRDefault="00387AEE" w:rsidP="00387AEE">
      <w:pPr>
        <w:numPr>
          <w:ilvl w:val="2"/>
          <w:numId w:val="4"/>
        </w:numPr>
        <w:rPr>
          <w:bCs/>
          <w:szCs w:val="24"/>
        </w:rPr>
      </w:pPr>
      <w:r w:rsidRPr="00146D97">
        <w:rPr>
          <w:bCs/>
          <w:szCs w:val="24"/>
        </w:rPr>
        <w:t>Result: Yes: 89, No: 0, Abstain: 13 (Motion passes)</w:t>
      </w:r>
    </w:p>
    <w:p w14:paraId="7A3E15D5" w14:textId="686C1F80" w:rsidR="00387AEE" w:rsidRPr="004B5376" w:rsidRDefault="00387AEE" w:rsidP="004B5376">
      <w:pPr>
        <w:numPr>
          <w:ilvl w:val="2"/>
          <w:numId w:val="4"/>
        </w:numPr>
        <w:rPr>
          <w:bCs/>
          <w:szCs w:val="24"/>
        </w:rPr>
      </w:pPr>
      <w:r w:rsidRPr="00146D97">
        <w:rPr>
          <w:bCs/>
          <w:szCs w:val="24"/>
        </w:rPr>
        <w:t>[</w:t>
      </w:r>
      <w:proofErr w:type="spellStart"/>
      <w:r w:rsidRPr="00146D97">
        <w:rPr>
          <w:bCs/>
          <w:szCs w:val="24"/>
        </w:rPr>
        <w:t>TGba</w:t>
      </w:r>
      <w:proofErr w:type="spellEnd"/>
      <w:r w:rsidRPr="00146D97">
        <w:rPr>
          <w:bCs/>
          <w:szCs w:val="24"/>
        </w:rPr>
        <w:t xml:space="preserve"> Moved: Po-Kai Huang, 2</w:t>
      </w:r>
      <w:r w:rsidRPr="00146D97">
        <w:rPr>
          <w:bCs/>
          <w:szCs w:val="24"/>
          <w:vertAlign w:val="superscript"/>
        </w:rPr>
        <w:t>nd</w:t>
      </w:r>
      <w:r w:rsidRPr="00146D97">
        <w:rPr>
          <w:bCs/>
          <w:szCs w:val="24"/>
        </w:rPr>
        <w:t xml:space="preserve">: </w:t>
      </w:r>
      <w:proofErr w:type="spellStart"/>
      <w:r w:rsidRPr="00146D97">
        <w:rPr>
          <w:bCs/>
          <w:szCs w:val="24"/>
        </w:rPr>
        <w:t>Yongho</w:t>
      </w:r>
      <w:proofErr w:type="spellEnd"/>
      <w:r w:rsidRPr="00146D97">
        <w:rPr>
          <w:bCs/>
          <w:szCs w:val="24"/>
        </w:rPr>
        <w:t xml:space="preserve"> Seok, Result: </w:t>
      </w:r>
      <w:r w:rsidR="000E00E8" w:rsidRPr="00387AEE">
        <w:rPr>
          <w:bCs/>
          <w:szCs w:val="24"/>
        </w:rPr>
        <w:t>Approved by unanimous consent</w:t>
      </w:r>
      <w:r w:rsidRPr="00146D97">
        <w:rPr>
          <w:bCs/>
          <w:szCs w:val="24"/>
        </w:rPr>
        <w:t>]</w:t>
      </w:r>
    </w:p>
    <w:p w14:paraId="3AD88E01" w14:textId="77777777" w:rsidR="00387AEE" w:rsidRPr="00387AEE" w:rsidRDefault="00387AEE" w:rsidP="004B5376">
      <w:pPr>
        <w:rPr>
          <w:b/>
          <w:szCs w:val="24"/>
        </w:rPr>
      </w:pPr>
    </w:p>
    <w:p w14:paraId="20CC9F7F" w14:textId="560B3DDE" w:rsidR="00387AEE" w:rsidRPr="000E00E8" w:rsidRDefault="00387AEE" w:rsidP="000E00E8">
      <w:pPr>
        <w:numPr>
          <w:ilvl w:val="1"/>
          <w:numId w:val="4"/>
        </w:numPr>
        <w:rPr>
          <w:b/>
          <w:sz w:val="28"/>
          <w:szCs w:val="28"/>
        </w:rPr>
      </w:pPr>
      <w:proofErr w:type="spellStart"/>
      <w:r w:rsidRPr="000E00E8">
        <w:rPr>
          <w:b/>
          <w:sz w:val="28"/>
          <w:szCs w:val="28"/>
        </w:rPr>
        <w:t>TGba</w:t>
      </w:r>
      <w:proofErr w:type="spellEnd"/>
      <w:r w:rsidRPr="000E00E8">
        <w:rPr>
          <w:b/>
          <w:sz w:val="28"/>
          <w:szCs w:val="28"/>
        </w:rPr>
        <w:t xml:space="preserve"> Approve Report to EC</w:t>
      </w:r>
      <w:r w:rsidR="009B3AD5">
        <w:rPr>
          <w:b/>
          <w:sz w:val="28"/>
          <w:szCs w:val="28"/>
        </w:rPr>
        <w:t xml:space="preserve"> </w:t>
      </w:r>
      <w:r w:rsidR="009B3AD5" w:rsidRPr="00387AEE">
        <w:rPr>
          <w:szCs w:val="24"/>
        </w:rPr>
        <w:t>(slide #</w:t>
      </w:r>
      <w:r w:rsidR="009B3AD5">
        <w:rPr>
          <w:szCs w:val="24"/>
        </w:rPr>
        <w:t>13</w:t>
      </w:r>
      <w:r w:rsidR="009B3AD5" w:rsidRPr="00387AEE">
        <w:rPr>
          <w:szCs w:val="24"/>
        </w:rPr>
        <w:t>)</w:t>
      </w:r>
    </w:p>
    <w:p w14:paraId="650F8A86" w14:textId="0AEC8C13" w:rsidR="00387AEE" w:rsidRPr="00387AEE" w:rsidRDefault="00387AEE" w:rsidP="00387AEE">
      <w:pPr>
        <w:numPr>
          <w:ilvl w:val="2"/>
          <w:numId w:val="4"/>
        </w:numPr>
        <w:rPr>
          <w:b/>
          <w:szCs w:val="24"/>
        </w:rPr>
      </w:pPr>
      <w:r w:rsidRPr="00387AEE">
        <w:rPr>
          <w:b/>
          <w:szCs w:val="24"/>
        </w:rPr>
        <w:t xml:space="preserve">Approve the report in </w:t>
      </w:r>
      <w:hyperlink r:id="rId18" w:history="1">
        <w:r w:rsidR="000E00E8" w:rsidRPr="00B467DC">
          <w:rPr>
            <w:rStyle w:val="Hyperlink"/>
            <w:b/>
            <w:szCs w:val="24"/>
          </w:rPr>
          <w:t>https://mentor.ieee.org/802.11/dcn/20/11-20-1707-02-00ba-p802-11ba-report-to-ec-on-approval-to-forward-draft-to-revcom.pptx</w:t>
        </w:r>
      </w:hyperlink>
      <w:r w:rsidR="000E00E8">
        <w:rPr>
          <w:b/>
          <w:szCs w:val="24"/>
        </w:rPr>
        <w:t xml:space="preserve"> </w:t>
      </w:r>
      <w:r w:rsidRPr="00387AEE">
        <w:rPr>
          <w:b/>
          <w:szCs w:val="24"/>
        </w:rPr>
        <w:t xml:space="preserve">as the report to the IEEE 802 EC on the requirements for conditional approval to forward P802.11ba </w:t>
      </w:r>
      <w:r w:rsidR="004B5376">
        <w:rPr>
          <w:b/>
          <w:szCs w:val="24"/>
        </w:rPr>
        <w:t xml:space="preserve">D8.0 </w:t>
      </w:r>
      <w:r w:rsidRPr="00387AEE">
        <w:rPr>
          <w:b/>
          <w:szCs w:val="24"/>
        </w:rPr>
        <w:t xml:space="preserve">to </w:t>
      </w:r>
      <w:proofErr w:type="spellStart"/>
      <w:r w:rsidRPr="00387AEE">
        <w:rPr>
          <w:b/>
          <w:szCs w:val="24"/>
        </w:rPr>
        <w:t>RevCom</w:t>
      </w:r>
      <w:proofErr w:type="spellEnd"/>
      <w:r w:rsidRPr="00387AEE">
        <w:rPr>
          <w:b/>
          <w:szCs w:val="24"/>
        </w:rPr>
        <w:t>, granting the WG chair editorial license.</w:t>
      </w:r>
    </w:p>
    <w:p w14:paraId="30E9067A" w14:textId="281C048C" w:rsidR="00387AEE" w:rsidRDefault="00387AEE" w:rsidP="000E00E8">
      <w:pPr>
        <w:numPr>
          <w:ilvl w:val="2"/>
          <w:numId w:val="4"/>
        </w:numPr>
        <w:rPr>
          <w:bCs/>
          <w:szCs w:val="24"/>
        </w:rPr>
      </w:pPr>
      <w:r w:rsidRPr="000E00E8">
        <w:rPr>
          <w:bCs/>
          <w:szCs w:val="24"/>
        </w:rPr>
        <w:t xml:space="preserve">Moved: </w:t>
      </w:r>
      <w:proofErr w:type="spellStart"/>
      <w:r w:rsidRPr="000E00E8">
        <w:rPr>
          <w:bCs/>
          <w:szCs w:val="24"/>
        </w:rPr>
        <w:t>Minyoung</w:t>
      </w:r>
      <w:proofErr w:type="spellEnd"/>
      <w:r w:rsidRPr="000E00E8">
        <w:rPr>
          <w:bCs/>
          <w:szCs w:val="24"/>
        </w:rPr>
        <w:t xml:space="preserve"> Park</w:t>
      </w:r>
      <w:r w:rsidR="000E00E8" w:rsidRPr="000E00E8">
        <w:rPr>
          <w:bCs/>
          <w:szCs w:val="24"/>
        </w:rPr>
        <w:t xml:space="preserve">, </w:t>
      </w:r>
      <w:r w:rsidRPr="000E00E8">
        <w:rPr>
          <w:bCs/>
          <w:szCs w:val="24"/>
        </w:rPr>
        <w:t>Seconded: Po-Kai Huang</w:t>
      </w:r>
    </w:p>
    <w:p w14:paraId="1E3A10A9" w14:textId="77777777" w:rsidR="004B5376" w:rsidRPr="004B5376" w:rsidRDefault="004B5376" w:rsidP="004B5376">
      <w:pPr>
        <w:numPr>
          <w:ilvl w:val="2"/>
          <w:numId w:val="4"/>
        </w:numPr>
        <w:rPr>
          <w:bCs/>
          <w:szCs w:val="24"/>
        </w:rPr>
      </w:pPr>
      <w:r w:rsidRPr="004B5376">
        <w:rPr>
          <w:bCs/>
          <w:szCs w:val="24"/>
        </w:rPr>
        <w:t>Q: can we remove the D8.0 from the motion please?</w:t>
      </w:r>
    </w:p>
    <w:p w14:paraId="55E749BF" w14:textId="28F6FAA4" w:rsidR="004B5376" w:rsidRDefault="004B5376" w:rsidP="004B5376">
      <w:pPr>
        <w:numPr>
          <w:ilvl w:val="2"/>
          <w:numId w:val="4"/>
        </w:numPr>
        <w:rPr>
          <w:bCs/>
          <w:szCs w:val="24"/>
        </w:rPr>
      </w:pPr>
      <w:r w:rsidRPr="004B5376">
        <w:rPr>
          <w:bCs/>
          <w:szCs w:val="24"/>
        </w:rPr>
        <w:t xml:space="preserve">Chair: </w:t>
      </w:r>
      <w:r>
        <w:rPr>
          <w:bCs/>
          <w:szCs w:val="24"/>
        </w:rPr>
        <w:t xml:space="preserve">As a friendly amendment to the motion, is there any </w:t>
      </w:r>
      <w:r w:rsidRPr="004B5376">
        <w:rPr>
          <w:bCs/>
          <w:szCs w:val="24"/>
        </w:rPr>
        <w:t>objection to removing the text “D8.0” from the motion (11ba motion) by the mover and seconder.</w:t>
      </w:r>
    </w:p>
    <w:p w14:paraId="116E7007" w14:textId="652792A3" w:rsidR="004B5376" w:rsidRDefault="004B5376" w:rsidP="004B5376">
      <w:pPr>
        <w:numPr>
          <w:ilvl w:val="2"/>
          <w:numId w:val="4"/>
        </w:numPr>
        <w:rPr>
          <w:bCs/>
          <w:szCs w:val="24"/>
        </w:rPr>
      </w:pPr>
      <w:r>
        <w:rPr>
          <w:bCs/>
          <w:szCs w:val="24"/>
        </w:rPr>
        <w:t>No objection</w:t>
      </w:r>
    </w:p>
    <w:p w14:paraId="3A316CEE" w14:textId="1FFDC41A" w:rsidR="004B5376" w:rsidRPr="004B5376" w:rsidRDefault="004B5376" w:rsidP="004B5376">
      <w:pPr>
        <w:numPr>
          <w:ilvl w:val="2"/>
          <w:numId w:val="4"/>
        </w:numPr>
        <w:rPr>
          <w:b/>
          <w:szCs w:val="24"/>
        </w:rPr>
      </w:pPr>
      <w:r w:rsidRPr="00387AEE">
        <w:rPr>
          <w:b/>
          <w:szCs w:val="24"/>
        </w:rPr>
        <w:t xml:space="preserve">Approve the report in </w:t>
      </w:r>
      <w:hyperlink r:id="rId19" w:history="1">
        <w:r w:rsidRPr="00B467DC">
          <w:rPr>
            <w:rStyle w:val="Hyperlink"/>
            <w:b/>
            <w:szCs w:val="24"/>
          </w:rPr>
          <w:t>https://mentor.ieee.org/802.11/dcn/20/11-20-1707-02-00ba-p802-11ba-report-to-ec-on-approval-to-forward-draft-to-revcom.pptx</w:t>
        </w:r>
      </w:hyperlink>
      <w:r>
        <w:rPr>
          <w:b/>
          <w:szCs w:val="24"/>
        </w:rPr>
        <w:t xml:space="preserve"> </w:t>
      </w:r>
      <w:r w:rsidRPr="00387AEE">
        <w:rPr>
          <w:b/>
          <w:szCs w:val="24"/>
        </w:rPr>
        <w:t xml:space="preserve">as the report to the IEEE 802 EC on the requirements for conditional approval to forward P802.11ba to </w:t>
      </w:r>
      <w:proofErr w:type="spellStart"/>
      <w:r w:rsidRPr="00387AEE">
        <w:rPr>
          <w:b/>
          <w:szCs w:val="24"/>
        </w:rPr>
        <w:t>RevCom</w:t>
      </w:r>
      <w:proofErr w:type="spellEnd"/>
      <w:r w:rsidRPr="00387AEE">
        <w:rPr>
          <w:b/>
          <w:szCs w:val="24"/>
        </w:rPr>
        <w:t>, granting the WG chair editorial license.</w:t>
      </w:r>
    </w:p>
    <w:p w14:paraId="76AA4E22" w14:textId="77777777" w:rsidR="00387AEE" w:rsidRPr="000E00E8" w:rsidRDefault="00387AEE" w:rsidP="00387AEE">
      <w:pPr>
        <w:numPr>
          <w:ilvl w:val="2"/>
          <w:numId w:val="4"/>
        </w:numPr>
        <w:rPr>
          <w:bCs/>
          <w:szCs w:val="24"/>
        </w:rPr>
      </w:pPr>
      <w:r w:rsidRPr="000E00E8">
        <w:rPr>
          <w:bCs/>
          <w:szCs w:val="24"/>
        </w:rPr>
        <w:t>Result: Yes: 93, No: 1, Abstain: 10 (Motion passes)</w:t>
      </w:r>
    </w:p>
    <w:p w14:paraId="7E846A0E" w14:textId="4CD0D20E" w:rsidR="00387AEE" w:rsidRPr="000E00E8" w:rsidRDefault="00387AEE" w:rsidP="00387AEE">
      <w:pPr>
        <w:numPr>
          <w:ilvl w:val="2"/>
          <w:numId w:val="4"/>
        </w:numPr>
        <w:rPr>
          <w:bCs/>
          <w:szCs w:val="24"/>
        </w:rPr>
      </w:pPr>
      <w:r w:rsidRPr="000E00E8">
        <w:rPr>
          <w:bCs/>
          <w:szCs w:val="24"/>
        </w:rPr>
        <w:t>[</w:t>
      </w:r>
      <w:proofErr w:type="spellStart"/>
      <w:r w:rsidRPr="000E00E8">
        <w:rPr>
          <w:bCs/>
          <w:szCs w:val="24"/>
        </w:rPr>
        <w:t>TGba</w:t>
      </w:r>
      <w:proofErr w:type="spellEnd"/>
      <w:r w:rsidRPr="000E00E8">
        <w:rPr>
          <w:bCs/>
          <w:szCs w:val="24"/>
        </w:rPr>
        <w:t xml:space="preserve"> Moved: Po-Kai Huang, 2nd: Steve </w:t>
      </w:r>
      <w:proofErr w:type="spellStart"/>
      <w:r w:rsidRPr="000E00E8">
        <w:rPr>
          <w:bCs/>
          <w:szCs w:val="24"/>
        </w:rPr>
        <w:t>Shellhammer</w:t>
      </w:r>
      <w:proofErr w:type="spellEnd"/>
      <w:r w:rsidRPr="000E00E8">
        <w:rPr>
          <w:bCs/>
          <w:szCs w:val="24"/>
        </w:rPr>
        <w:t xml:space="preserve">, Result: </w:t>
      </w:r>
      <w:r w:rsidR="000E00E8" w:rsidRPr="00387AEE">
        <w:rPr>
          <w:bCs/>
          <w:szCs w:val="24"/>
        </w:rPr>
        <w:t>Approved by unanimous consent</w:t>
      </w:r>
      <w:r w:rsidRPr="000E00E8">
        <w:rPr>
          <w:bCs/>
          <w:szCs w:val="24"/>
        </w:rPr>
        <w:t>]</w:t>
      </w:r>
    </w:p>
    <w:p w14:paraId="38E59718" w14:textId="77777777" w:rsidR="00387AEE" w:rsidRPr="00387AEE" w:rsidRDefault="00387AEE" w:rsidP="004B5376">
      <w:pPr>
        <w:rPr>
          <w:b/>
          <w:szCs w:val="24"/>
        </w:rPr>
      </w:pPr>
    </w:p>
    <w:p w14:paraId="5AE23EDF" w14:textId="31DB1530" w:rsidR="00387AEE" w:rsidRPr="00387AEE" w:rsidRDefault="00387AEE" w:rsidP="009B3AD5">
      <w:pPr>
        <w:numPr>
          <w:ilvl w:val="1"/>
          <w:numId w:val="4"/>
        </w:numPr>
        <w:rPr>
          <w:b/>
          <w:szCs w:val="24"/>
        </w:rPr>
      </w:pPr>
      <w:r w:rsidRPr="009B3AD5">
        <w:rPr>
          <w:b/>
          <w:sz w:val="28"/>
          <w:szCs w:val="28"/>
        </w:rPr>
        <w:t>Re-affirm P802.11bc CSD</w:t>
      </w:r>
      <w:r w:rsidR="009B3AD5">
        <w:rPr>
          <w:b/>
          <w:szCs w:val="24"/>
        </w:rPr>
        <w:t xml:space="preserve"> </w:t>
      </w:r>
      <w:r w:rsidR="009B3AD5" w:rsidRPr="00387AEE">
        <w:rPr>
          <w:szCs w:val="24"/>
        </w:rPr>
        <w:t>(slide #</w:t>
      </w:r>
      <w:r w:rsidR="009B3AD5">
        <w:rPr>
          <w:szCs w:val="24"/>
        </w:rPr>
        <w:t>14</w:t>
      </w:r>
      <w:r w:rsidR="009B3AD5" w:rsidRPr="00387AEE">
        <w:rPr>
          <w:szCs w:val="24"/>
        </w:rPr>
        <w:t>)</w:t>
      </w:r>
    </w:p>
    <w:p w14:paraId="7F8DF294" w14:textId="10A276B8" w:rsidR="00387AEE" w:rsidRPr="009B3AD5" w:rsidRDefault="00387AEE" w:rsidP="009B3AD5">
      <w:pPr>
        <w:numPr>
          <w:ilvl w:val="2"/>
          <w:numId w:val="4"/>
        </w:numPr>
        <w:rPr>
          <w:b/>
          <w:szCs w:val="24"/>
        </w:rPr>
      </w:pPr>
      <w:r w:rsidRPr="009B3AD5">
        <w:rPr>
          <w:b/>
          <w:szCs w:val="24"/>
        </w:rPr>
        <w:t xml:space="preserve">Move to reaffirm the </w:t>
      </w:r>
      <w:proofErr w:type="spellStart"/>
      <w:r w:rsidRPr="009B3AD5">
        <w:rPr>
          <w:b/>
          <w:szCs w:val="24"/>
        </w:rPr>
        <w:t>TGbc</w:t>
      </w:r>
      <w:proofErr w:type="spellEnd"/>
      <w:r w:rsidRPr="009B3AD5">
        <w:rPr>
          <w:b/>
          <w:szCs w:val="24"/>
        </w:rPr>
        <w:t xml:space="preserve"> CSD as contained in </w:t>
      </w:r>
      <w:hyperlink r:id="rId20" w:history="1">
        <w:r w:rsidR="009B3AD5" w:rsidRPr="00B467DC">
          <w:rPr>
            <w:rStyle w:val="Hyperlink"/>
            <w:b/>
            <w:szCs w:val="24"/>
          </w:rPr>
          <w:t>https://mentor.ieee.org/802-ec/dcn/18/ec-18-0250-00-ACSD-p802-11bc.pdf</w:t>
        </w:r>
      </w:hyperlink>
      <w:r w:rsidRPr="009B3AD5">
        <w:rPr>
          <w:b/>
          <w:szCs w:val="24"/>
        </w:rPr>
        <w:t>.</w:t>
      </w:r>
    </w:p>
    <w:p w14:paraId="5AEF4635" w14:textId="77777777" w:rsidR="00387AEE" w:rsidRPr="009B3AD5" w:rsidRDefault="00387AEE" w:rsidP="00387AEE">
      <w:pPr>
        <w:numPr>
          <w:ilvl w:val="2"/>
          <w:numId w:val="4"/>
        </w:numPr>
        <w:rPr>
          <w:bCs/>
          <w:szCs w:val="24"/>
        </w:rPr>
      </w:pPr>
      <w:r w:rsidRPr="009B3AD5">
        <w:rPr>
          <w:bCs/>
          <w:szCs w:val="24"/>
        </w:rPr>
        <w:t xml:space="preserve">Moved by Marc </w:t>
      </w:r>
      <w:proofErr w:type="spellStart"/>
      <w:r w:rsidRPr="009B3AD5">
        <w:rPr>
          <w:bCs/>
          <w:szCs w:val="24"/>
        </w:rPr>
        <w:t>Emmelmann</w:t>
      </w:r>
      <w:proofErr w:type="spellEnd"/>
      <w:r w:rsidRPr="009B3AD5">
        <w:rPr>
          <w:bCs/>
          <w:szCs w:val="24"/>
        </w:rPr>
        <w:t xml:space="preserve"> on behalf of the </w:t>
      </w:r>
      <w:proofErr w:type="spellStart"/>
      <w:r w:rsidRPr="009B3AD5">
        <w:rPr>
          <w:bCs/>
          <w:szCs w:val="24"/>
        </w:rPr>
        <w:t>TGbc</w:t>
      </w:r>
      <w:proofErr w:type="spellEnd"/>
      <w:r w:rsidRPr="009B3AD5">
        <w:rPr>
          <w:bCs/>
          <w:szCs w:val="24"/>
        </w:rPr>
        <w:t xml:space="preserve"> Task Group</w:t>
      </w:r>
    </w:p>
    <w:p w14:paraId="286542FC" w14:textId="77777777" w:rsidR="00387AEE" w:rsidRPr="009B3AD5" w:rsidRDefault="00387AEE" w:rsidP="00387AEE">
      <w:pPr>
        <w:numPr>
          <w:ilvl w:val="2"/>
          <w:numId w:val="4"/>
        </w:numPr>
        <w:rPr>
          <w:bCs/>
          <w:szCs w:val="24"/>
        </w:rPr>
      </w:pPr>
      <w:r w:rsidRPr="009B3AD5">
        <w:rPr>
          <w:bCs/>
          <w:szCs w:val="24"/>
        </w:rPr>
        <w:t>Result: Yes: 93, No: 0, Abstain: 12 (Motion passes)</w:t>
      </w:r>
    </w:p>
    <w:p w14:paraId="4FC78E52" w14:textId="516F176C" w:rsidR="00387AEE" w:rsidRPr="009B3AD5" w:rsidRDefault="00387AEE" w:rsidP="00387AEE">
      <w:pPr>
        <w:numPr>
          <w:ilvl w:val="2"/>
          <w:numId w:val="4"/>
        </w:numPr>
        <w:rPr>
          <w:bCs/>
          <w:szCs w:val="24"/>
        </w:rPr>
      </w:pPr>
      <w:r w:rsidRPr="009B3AD5">
        <w:rPr>
          <w:bCs/>
          <w:szCs w:val="24"/>
        </w:rPr>
        <w:t>[</w:t>
      </w:r>
      <w:proofErr w:type="spellStart"/>
      <w:r w:rsidRPr="009B3AD5">
        <w:rPr>
          <w:bCs/>
          <w:szCs w:val="24"/>
        </w:rPr>
        <w:t>TGbc</w:t>
      </w:r>
      <w:proofErr w:type="spellEnd"/>
      <w:r w:rsidRPr="009B3AD5">
        <w:rPr>
          <w:bCs/>
          <w:szCs w:val="24"/>
        </w:rPr>
        <w:t xml:space="preserve"> Moved: </w:t>
      </w:r>
      <w:proofErr w:type="spellStart"/>
      <w:r w:rsidRPr="009B3AD5">
        <w:rPr>
          <w:bCs/>
          <w:szCs w:val="24"/>
        </w:rPr>
        <w:t>Xiaofei</w:t>
      </w:r>
      <w:proofErr w:type="spellEnd"/>
      <w:r w:rsidRPr="009B3AD5">
        <w:rPr>
          <w:bCs/>
          <w:szCs w:val="24"/>
        </w:rPr>
        <w:t xml:space="preserve"> Wang, 2nd: Stephen McCann, Result: </w:t>
      </w:r>
      <w:r w:rsidR="000E00E8" w:rsidRPr="009B3AD5">
        <w:rPr>
          <w:bCs/>
          <w:szCs w:val="24"/>
        </w:rPr>
        <w:t>Approved by unanimous consent</w:t>
      </w:r>
      <w:r w:rsidRPr="009B3AD5">
        <w:rPr>
          <w:bCs/>
          <w:szCs w:val="24"/>
        </w:rPr>
        <w:t xml:space="preserve"> (20 participants in the call; 15 voting members)]</w:t>
      </w:r>
    </w:p>
    <w:p w14:paraId="2EDFA000" w14:textId="77777777" w:rsidR="00387AEE" w:rsidRPr="009B3AD5" w:rsidRDefault="00387AEE" w:rsidP="009B3AD5">
      <w:pPr>
        <w:ind w:left="720"/>
        <w:rPr>
          <w:b/>
          <w:szCs w:val="24"/>
        </w:rPr>
      </w:pPr>
    </w:p>
    <w:p w14:paraId="5409EFDF" w14:textId="2FB537C1" w:rsidR="00387AEE" w:rsidRPr="009B3AD5" w:rsidRDefault="00387AEE" w:rsidP="009B3AD5">
      <w:pPr>
        <w:numPr>
          <w:ilvl w:val="1"/>
          <w:numId w:val="4"/>
        </w:numPr>
        <w:rPr>
          <w:b/>
          <w:sz w:val="28"/>
          <w:szCs w:val="28"/>
        </w:rPr>
      </w:pPr>
      <w:proofErr w:type="spellStart"/>
      <w:r w:rsidRPr="009B3AD5">
        <w:rPr>
          <w:b/>
          <w:sz w:val="28"/>
          <w:szCs w:val="28"/>
        </w:rPr>
        <w:t>TGbc</w:t>
      </w:r>
      <w:proofErr w:type="spellEnd"/>
      <w:r w:rsidRPr="009B3AD5">
        <w:rPr>
          <w:b/>
          <w:sz w:val="28"/>
          <w:szCs w:val="28"/>
        </w:rPr>
        <w:t xml:space="preserve"> Initial Letter Ballot</w:t>
      </w:r>
      <w:r w:rsidR="009B3AD5">
        <w:rPr>
          <w:b/>
          <w:sz w:val="28"/>
          <w:szCs w:val="28"/>
        </w:rPr>
        <w:t xml:space="preserve"> </w:t>
      </w:r>
      <w:r w:rsidR="009B3AD5" w:rsidRPr="00387AEE">
        <w:rPr>
          <w:szCs w:val="24"/>
        </w:rPr>
        <w:t>(slide #</w:t>
      </w:r>
      <w:r w:rsidR="009B3AD5">
        <w:rPr>
          <w:szCs w:val="24"/>
        </w:rPr>
        <w:t>15</w:t>
      </w:r>
      <w:r w:rsidR="009B3AD5" w:rsidRPr="00387AEE">
        <w:rPr>
          <w:szCs w:val="24"/>
        </w:rPr>
        <w:t>)</w:t>
      </w:r>
    </w:p>
    <w:p w14:paraId="7EF16E39" w14:textId="46294D23" w:rsidR="00387AEE" w:rsidRPr="009B3AD5" w:rsidRDefault="00387AEE" w:rsidP="009B3AD5">
      <w:pPr>
        <w:numPr>
          <w:ilvl w:val="2"/>
          <w:numId w:val="4"/>
        </w:numPr>
        <w:rPr>
          <w:b/>
          <w:szCs w:val="24"/>
        </w:rPr>
      </w:pPr>
      <w:r w:rsidRPr="00387AEE">
        <w:rPr>
          <w:b/>
          <w:szCs w:val="24"/>
        </w:rPr>
        <w:t>Move to:</w:t>
      </w:r>
      <w:r w:rsidR="009B3AD5">
        <w:rPr>
          <w:b/>
          <w:szCs w:val="24"/>
        </w:rPr>
        <w:t xml:space="preserve"> </w:t>
      </w:r>
      <w:r w:rsidRPr="009B3AD5">
        <w:rPr>
          <w:b/>
          <w:szCs w:val="24"/>
        </w:rPr>
        <w:t xml:space="preserve">Instruct the </w:t>
      </w:r>
      <w:proofErr w:type="spellStart"/>
      <w:r w:rsidRPr="009B3AD5">
        <w:rPr>
          <w:b/>
          <w:szCs w:val="24"/>
        </w:rPr>
        <w:t>TGbc</w:t>
      </w:r>
      <w:proofErr w:type="spellEnd"/>
      <w:r w:rsidRPr="009B3AD5">
        <w:rPr>
          <w:b/>
          <w:szCs w:val="24"/>
        </w:rPr>
        <w:t xml:space="preserve"> editor to prepare IEEE P802.11bc D1.0 by incorporating P802.11bc D0.3 and all accepted changes per motions contained in 11-18/2123r21,</w:t>
      </w:r>
    </w:p>
    <w:p w14:paraId="1CCEE43A" w14:textId="37470411" w:rsidR="00387AEE" w:rsidRPr="009B3AD5" w:rsidRDefault="009B3AD5" w:rsidP="009B3AD5">
      <w:pPr>
        <w:numPr>
          <w:ilvl w:val="2"/>
          <w:numId w:val="4"/>
        </w:numPr>
        <w:rPr>
          <w:b/>
          <w:szCs w:val="24"/>
        </w:rPr>
      </w:pPr>
      <w:r w:rsidRPr="00387AEE">
        <w:rPr>
          <w:b/>
          <w:szCs w:val="24"/>
        </w:rPr>
        <w:t>A</w:t>
      </w:r>
      <w:r w:rsidR="00387AEE" w:rsidRPr="00387AEE">
        <w:rPr>
          <w:b/>
          <w:szCs w:val="24"/>
        </w:rPr>
        <w:t>nd</w:t>
      </w:r>
      <w:r>
        <w:rPr>
          <w:b/>
          <w:szCs w:val="24"/>
        </w:rPr>
        <w:t xml:space="preserve"> </w:t>
      </w:r>
      <w:r w:rsidR="00387AEE" w:rsidRPr="009B3AD5">
        <w:rPr>
          <w:b/>
          <w:szCs w:val="24"/>
        </w:rPr>
        <w:t>Approve a 30-day Working Group Technical Letter Ballot asking the question “Should P802.11bc D1.0 be forwarded to SA Ballot?”</w:t>
      </w:r>
    </w:p>
    <w:p w14:paraId="18FCB398" w14:textId="6B71974A" w:rsidR="00387AEE" w:rsidRPr="009B3AD5" w:rsidRDefault="00387AEE" w:rsidP="009B3AD5">
      <w:pPr>
        <w:numPr>
          <w:ilvl w:val="2"/>
          <w:numId w:val="4"/>
        </w:numPr>
        <w:rPr>
          <w:bCs/>
          <w:szCs w:val="24"/>
        </w:rPr>
      </w:pPr>
      <w:r w:rsidRPr="009B3AD5">
        <w:rPr>
          <w:bCs/>
          <w:szCs w:val="24"/>
        </w:rPr>
        <w:t xml:space="preserve">Moved: Marc </w:t>
      </w:r>
      <w:proofErr w:type="spellStart"/>
      <w:r w:rsidRPr="009B3AD5">
        <w:rPr>
          <w:bCs/>
          <w:szCs w:val="24"/>
        </w:rPr>
        <w:t>Emmelmann</w:t>
      </w:r>
      <w:proofErr w:type="spellEnd"/>
      <w:r w:rsidR="009B3AD5" w:rsidRPr="009B3AD5">
        <w:rPr>
          <w:bCs/>
          <w:szCs w:val="24"/>
        </w:rPr>
        <w:t xml:space="preserve">, </w:t>
      </w:r>
      <w:r w:rsidRPr="009B3AD5">
        <w:rPr>
          <w:bCs/>
          <w:szCs w:val="24"/>
        </w:rPr>
        <w:t>Seconded: Hitoshi Morioka</w:t>
      </w:r>
    </w:p>
    <w:p w14:paraId="31827E79" w14:textId="77777777" w:rsidR="00387AEE" w:rsidRPr="009B3AD5" w:rsidRDefault="00387AEE" w:rsidP="00387AEE">
      <w:pPr>
        <w:numPr>
          <w:ilvl w:val="2"/>
          <w:numId w:val="4"/>
        </w:numPr>
        <w:rPr>
          <w:bCs/>
          <w:szCs w:val="24"/>
        </w:rPr>
      </w:pPr>
      <w:r w:rsidRPr="009B3AD5">
        <w:rPr>
          <w:bCs/>
          <w:szCs w:val="24"/>
        </w:rPr>
        <w:t>Result: Yes: 93, No: 0, Abstain: 15 (Motion passes)</w:t>
      </w:r>
    </w:p>
    <w:p w14:paraId="763AC0E5" w14:textId="6F328C46" w:rsidR="00387AEE" w:rsidRPr="009B3AD5" w:rsidRDefault="00387AEE" w:rsidP="00387AEE">
      <w:pPr>
        <w:numPr>
          <w:ilvl w:val="2"/>
          <w:numId w:val="4"/>
        </w:numPr>
        <w:rPr>
          <w:bCs/>
          <w:szCs w:val="24"/>
        </w:rPr>
      </w:pPr>
      <w:r w:rsidRPr="009B3AD5">
        <w:rPr>
          <w:bCs/>
          <w:szCs w:val="24"/>
        </w:rPr>
        <w:t>[</w:t>
      </w:r>
      <w:proofErr w:type="spellStart"/>
      <w:r w:rsidRPr="009B3AD5">
        <w:rPr>
          <w:bCs/>
          <w:szCs w:val="24"/>
        </w:rPr>
        <w:t>TGbc</w:t>
      </w:r>
      <w:proofErr w:type="spellEnd"/>
      <w:r w:rsidRPr="009B3AD5">
        <w:rPr>
          <w:bCs/>
          <w:szCs w:val="24"/>
        </w:rPr>
        <w:t xml:space="preserve"> Moved: Stephen McCann, 2</w:t>
      </w:r>
      <w:r w:rsidRPr="009B3AD5">
        <w:rPr>
          <w:bCs/>
          <w:szCs w:val="24"/>
          <w:vertAlign w:val="superscript"/>
        </w:rPr>
        <w:t>nd</w:t>
      </w:r>
      <w:r w:rsidRPr="009B3AD5">
        <w:rPr>
          <w:bCs/>
          <w:szCs w:val="24"/>
        </w:rPr>
        <w:t xml:space="preserve">: Abhishek Patil, Result: </w:t>
      </w:r>
      <w:r w:rsidR="000E00E8" w:rsidRPr="009B3AD5">
        <w:rPr>
          <w:bCs/>
          <w:szCs w:val="24"/>
        </w:rPr>
        <w:t>Approved by unanimous consent</w:t>
      </w:r>
      <w:r w:rsidRPr="009B3AD5">
        <w:rPr>
          <w:bCs/>
          <w:szCs w:val="24"/>
        </w:rPr>
        <w:t xml:space="preserve"> (62 people on the call, 36 voting members present)]</w:t>
      </w:r>
    </w:p>
    <w:p w14:paraId="47070255" w14:textId="77777777" w:rsidR="00387AEE" w:rsidRPr="00387AEE" w:rsidRDefault="00387AEE" w:rsidP="009B3AD5">
      <w:pPr>
        <w:rPr>
          <w:b/>
          <w:szCs w:val="24"/>
        </w:rPr>
      </w:pPr>
    </w:p>
    <w:p w14:paraId="72F15B81" w14:textId="353BA48C" w:rsidR="00387AEE" w:rsidRPr="009B3AD5" w:rsidRDefault="00387AEE" w:rsidP="009B3AD5">
      <w:pPr>
        <w:numPr>
          <w:ilvl w:val="1"/>
          <w:numId w:val="4"/>
        </w:numPr>
        <w:rPr>
          <w:b/>
          <w:sz w:val="28"/>
          <w:szCs w:val="28"/>
        </w:rPr>
      </w:pPr>
      <w:proofErr w:type="spellStart"/>
      <w:r w:rsidRPr="009B3AD5">
        <w:rPr>
          <w:b/>
          <w:sz w:val="28"/>
          <w:szCs w:val="28"/>
        </w:rPr>
        <w:t>TGbh</w:t>
      </w:r>
      <w:proofErr w:type="spellEnd"/>
      <w:r w:rsidRPr="009B3AD5">
        <w:rPr>
          <w:b/>
          <w:sz w:val="28"/>
          <w:szCs w:val="28"/>
        </w:rPr>
        <w:t xml:space="preserve"> PAR</w:t>
      </w:r>
      <w:r w:rsidR="009B3AD5">
        <w:rPr>
          <w:b/>
          <w:sz w:val="28"/>
          <w:szCs w:val="28"/>
        </w:rPr>
        <w:t xml:space="preserve"> </w:t>
      </w:r>
      <w:r w:rsidR="009B3AD5" w:rsidRPr="00387AEE">
        <w:rPr>
          <w:szCs w:val="24"/>
        </w:rPr>
        <w:t>(slide #</w:t>
      </w:r>
      <w:r w:rsidR="009B3AD5">
        <w:rPr>
          <w:szCs w:val="24"/>
        </w:rPr>
        <w:t>16</w:t>
      </w:r>
      <w:r w:rsidR="009B3AD5" w:rsidRPr="00387AEE">
        <w:rPr>
          <w:szCs w:val="24"/>
        </w:rPr>
        <w:t>)</w:t>
      </w:r>
    </w:p>
    <w:p w14:paraId="305061E5" w14:textId="77777777" w:rsidR="00387AEE" w:rsidRPr="00387AEE" w:rsidRDefault="00387AEE" w:rsidP="00387AEE">
      <w:pPr>
        <w:numPr>
          <w:ilvl w:val="2"/>
          <w:numId w:val="4"/>
        </w:numPr>
        <w:rPr>
          <w:b/>
          <w:szCs w:val="24"/>
        </w:rPr>
      </w:pPr>
      <w:r w:rsidRPr="00387AEE">
        <w:rPr>
          <w:b/>
          <w:szCs w:val="24"/>
        </w:rPr>
        <w:t>Believing that the PAR contained in the document referenced below meets IEEE-SA guidelines,</w:t>
      </w:r>
    </w:p>
    <w:p w14:paraId="16C855C0" w14:textId="693ADD90" w:rsidR="00387AEE" w:rsidRPr="00387AEE" w:rsidRDefault="00387AEE" w:rsidP="00387AEE">
      <w:pPr>
        <w:numPr>
          <w:ilvl w:val="2"/>
          <w:numId w:val="4"/>
        </w:numPr>
        <w:rPr>
          <w:b/>
          <w:szCs w:val="24"/>
        </w:rPr>
      </w:pPr>
      <w:r w:rsidRPr="00387AEE">
        <w:rPr>
          <w:b/>
          <w:szCs w:val="24"/>
        </w:rPr>
        <w:lastRenderedPageBreak/>
        <w:t xml:space="preserve">Request that the PAR contained in </w:t>
      </w:r>
      <w:hyperlink r:id="rId21" w:history="1">
        <w:r w:rsidR="009B3AD5" w:rsidRPr="00B467DC">
          <w:rPr>
            <w:rStyle w:val="Hyperlink"/>
            <w:b/>
            <w:szCs w:val="24"/>
          </w:rPr>
          <w:t>https://mentor.ieee.org/802.11/dcn/20/11-20-1795-01-0rcm-updated-bh-par-for-review.pdf</w:t>
        </w:r>
      </w:hyperlink>
      <w:r w:rsidR="009B3AD5">
        <w:rPr>
          <w:b/>
          <w:szCs w:val="24"/>
        </w:rPr>
        <w:t xml:space="preserve"> </w:t>
      </w:r>
      <w:r w:rsidRPr="00387AEE">
        <w:rPr>
          <w:b/>
          <w:szCs w:val="24"/>
        </w:rPr>
        <w:t xml:space="preserve"> be posted to the IEEE 802 Executive Committee (EC) agenda for WG 802 preview and EC approval to submit to </w:t>
      </w:r>
      <w:proofErr w:type="spellStart"/>
      <w:r w:rsidRPr="00387AEE">
        <w:rPr>
          <w:b/>
          <w:szCs w:val="24"/>
        </w:rPr>
        <w:t>NesCom</w:t>
      </w:r>
      <w:proofErr w:type="spellEnd"/>
      <w:r w:rsidRPr="00387AEE">
        <w:rPr>
          <w:b/>
          <w:szCs w:val="24"/>
        </w:rPr>
        <w:t>.</w:t>
      </w:r>
    </w:p>
    <w:p w14:paraId="58D735D5" w14:textId="04670A1B" w:rsidR="00387AEE" w:rsidRPr="009B3AD5" w:rsidRDefault="00387AEE" w:rsidP="009B3AD5">
      <w:pPr>
        <w:numPr>
          <w:ilvl w:val="2"/>
          <w:numId w:val="4"/>
        </w:numPr>
        <w:rPr>
          <w:bCs/>
          <w:szCs w:val="24"/>
        </w:rPr>
      </w:pPr>
      <w:r w:rsidRPr="009B3AD5">
        <w:rPr>
          <w:bCs/>
          <w:szCs w:val="24"/>
        </w:rPr>
        <w:t>Moved: Carol Ansley</w:t>
      </w:r>
      <w:r w:rsidR="009B3AD5" w:rsidRPr="009B3AD5">
        <w:rPr>
          <w:bCs/>
          <w:szCs w:val="24"/>
        </w:rPr>
        <w:t xml:space="preserve">, </w:t>
      </w:r>
      <w:r w:rsidRPr="009B3AD5">
        <w:rPr>
          <w:bCs/>
          <w:szCs w:val="24"/>
        </w:rPr>
        <w:t>Seconded: Mark Hamilton</w:t>
      </w:r>
    </w:p>
    <w:p w14:paraId="53391248" w14:textId="77777777" w:rsidR="00387AEE" w:rsidRPr="009B3AD5" w:rsidRDefault="00387AEE" w:rsidP="00387AEE">
      <w:pPr>
        <w:numPr>
          <w:ilvl w:val="2"/>
          <w:numId w:val="4"/>
        </w:numPr>
        <w:rPr>
          <w:bCs/>
          <w:szCs w:val="24"/>
        </w:rPr>
      </w:pPr>
      <w:r w:rsidRPr="009B3AD5">
        <w:rPr>
          <w:bCs/>
          <w:szCs w:val="24"/>
        </w:rPr>
        <w:t>Result: Yes: 83, No: 0, Abstain: 19 (Motion passes)</w:t>
      </w:r>
    </w:p>
    <w:p w14:paraId="4F7F2F32" w14:textId="2843810B" w:rsidR="00387AEE" w:rsidRDefault="00387AEE" w:rsidP="00387AEE">
      <w:pPr>
        <w:numPr>
          <w:ilvl w:val="2"/>
          <w:numId w:val="4"/>
        </w:numPr>
        <w:rPr>
          <w:bCs/>
          <w:szCs w:val="24"/>
        </w:rPr>
      </w:pPr>
      <w:r w:rsidRPr="009B3AD5">
        <w:rPr>
          <w:bCs/>
          <w:szCs w:val="24"/>
        </w:rPr>
        <w:t>[RCM SG Moved:  Jerome Henry, 2</w:t>
      </w:r>
      <w:r w:rsidRPr="009B3AD5">
        <w:rPr>
          <w:bCs/>
          <w:szCs w:val="24"/>
          <w:vertAlign w:val="superscript"/>
        </w:rPr>
        <w:t>nd</w:t>
      </w:r>
      <w:r w:rsidRPr="009B3AD5">
        <w:rPr>
          <w:bCs/>
          <w:szCs w:val="24"/>
        </w:rPr>
        <w:t xml:space="preserve">: Mark Hamilton, Result: </w:t>
      </w:r>
      <w:r w:rsidR="000E00E8" w:rsidRPr="009B3AD5">
        <w:rPr>
          <w:bCs/>
          <w:szCs w:val="24"/>
        </w:rPr>
        <w:t>Approved by unanimous consent</w:t>
      </w:r>
      <w:r w:rsidRPr="009B3AD5">
        <w:rPr>
          <w:bCs/>
          <w:szCs w:val="24"/>
        </w:rPr>
        <w:t xml:space="preserve"> (37 participants on call)]</w:t>
      </w:r>
    </w:p>
    <w:p w14:paraId="40BA5472" w14:textId="77777777" w:rsidR="009B3AD5" w:rsidRPr="009B3AD5" w:rsidRDefault="009B3AD5" w:rsidP="009B3AD5">
      <w:pPr>
        <w:ind w:left="720"/>
        <w:rPr>
          <w:bCs/>
          <w:szCs w:val="24"/>
        </w:rPr>
      </w:pPr>
    </w:p>
    <w:p w14:paraId="518A5CD3" w14:textId="5A5FE761" w:rsidR="00387AEE" w:rsidRPr="009B3AD5" w:rsidRDefault="00387AEE" w:rsidP="009B3AD5">
      <w:pPr>
        <w:numPr>
          <w:ilvl w:val="1"/>
          <w:numId w:val="4"/>
        </w:numPr>
        <w:rPr>
          <w:b/>
          <w:sz w:val="28"/>
          <w:szCs w:val="28"/>
        </w:rPr>
      </w:pPr>
      <w:proofErr w:type="spellStart"/>
      <w:r w:rsidRPr="009B3AD5">
        <w:rPr>
          <w:b/>
          <w:sz w:val="28"/>
          <w:szCs w:val="28"/>
        </w:rPr>
        <w:t>TGbh</w:t>
      </w:r>
      <w:proofErr w:type="spellEnd"/>
      <w:r w:rsidRPr="009B3AD5">
        <w:rPr>
          <w:b/>
          <w:sz w:val="28"/>
          <w:szCs w:val="28"/>
        </w:rPr>
        <w:t xml:space="preserve"> CSD</w:t>
      </w:r>
      <w:r w:rsidR="009B3AD5">
        <w:rPr>
          <w:b/>
          <w:sz w:val="28"/>
          <w:szCs w:val="28"/>
        </w:rPr>
        <w:t xml:space="preserve"> </w:t>
      </w:r>
      <w:r w:rsidR="009B3AD5" w:rsidRPr="00387AEE">
        <w:rPr>
          <w:szCs w:val="24"/>
        </w:rPr>
        <w:t>(slide #</w:t>
      </w:r>
      <w:r w:rsidR="009B3AD5">
        <w:rPr>
          <w:szCs w:val="24"/>
        </w:rPr>
        <w:t>17</w:t>
      </w:r>
      <w:r w:rsidR="009B3AD5" w:rsidRPr="00387AEE">
        <w:rPr>
          <w:szCs w:val="24"/>
        </w:rPr>
        <w:t>)</w:t>
      </w:r>
    </w:p>
    <w:p w14:paraId="4417EAC9" w14:textId="77777777" w:rsidR="00387AEE" w:rsidRPr="00387AEE" w:rsidRDefault="00387AEE" w:rsidP="00387AEE">
      <w:pPr>
        <w:numPr>
          <w:ilvl w:val="2"/>
          <w:numId w:val="4"/>
        </w:numPr>
        <w:rPr>
          <w:b/>
          <w:szCs w:val="24"/>
        </w:rPr>
      </w:pPr>
      <w:r w:rsidRPr="00387AEE">
        <w:rPr>
          <w:b/>
          <w:szCs w:val="24"/>
        </w:rPr>
        <w:t>Believing that the CSD contained in the document referenced below meets IEEE 802 guidelines,</w:t>
      </w:r>
    </w:p>
    <w:p w14:paraId="0F64B89F" w14:textId="12C409AC" w:rsidR="00387AEE" w:rsidRPr="009B3AD5" w:rsidRDefault="00387AEE" w:rsidP="009B3AD5">
      <w:pPr>
        <w:numPr>
          <w:ilvl w:val="2"/>
          <w:numId w:val="4"/>
        </w:numPr>
        <w:rPr>
          <w:b/>
          <w:szCs w:val="24"/>
        </w:rPr>
      </w:pPr>
      <w:r w:rsidRPr="00387AEE">
        <w:rPr>
          <w:b/>
          <w:szCs w:val="24"/>
        </w:rPr>
        <w:t>Request that the CSD contained in https://mentor.ieee.org/802.11/dcn/20/11-20-1117-05-0rcm-rcm-sg-proposed-rcm-csd-draft.docx  be posted to the IEEE 802 Executive Committee (EC) agenda for 802 preview and EC approval.</w:t>
      </w:r>
    </w:p>
    <w:p w14:paraId="204B3690" w14:textId="294A5961" w:rsidR="00387AEE" w:rsidRPr="009B3AD5" w:rsidRDefault="00387AEE" w:rsidP="009B3AD5">
      <w:pPr>
        <w:numPr>
          <w:ilvl w:val="2"/>
          <w:numId w:val="4"/>
        </w:numPr>
        <w:rPr>
          <w:bCs/>
          <w:szCs w:val="24"/>
        </w:rPr>
      </w:pPr>
      <w:r w:rsidRPr="009B3AD5">
        <w:rPr>
          <w:bCs/>
          <w:szCs w:val="24"/>
        </w:rPr>
        <w:t>Moved: Carol Ansley</w:t>
      </w:r>
      <w:r w:rsidR="009B3AD5" w:rsidRPr="009B3AD5">
        <w:rPr>
          <w:bCs/>
          <w:szCs w:val="24"/>
        </w:rPr>
        <w:t xml:space="preserve">, </w:t>
      </w:r>
      <w:r w:rsidRPr="009B3AD5">
        <w:rPr>
          <w:bCs/>
          <w:szCs w:val="24"/>
        </w:rPr>
        <w:t>Seconded: Joseph Levy</w:t>
      </w:r>
    </w:p>
    <w:p w14:paraId="0078F9CC" w14:textId="77777777" w:rsidR="00387AEE" w:rsidRPr="009B3AD5" w:rsidRDefault="00387AEE" w:rsidP="00387AEE">
      <w:pPr>
        <w:numPr>
          <w:ilvl w:val="2"/>
          <w:numId w:val="4"/>
        </w:numPr>
        <w:rPr>
          <w:bCs/>
          <w:szCs w:val="24"/>
        </w:rPr>
      </w:pPr>
      <w:r w:rsidRPr="009B3AD5">
        <w:rPr>
          <w:bCs/>
          <w:szCs w:val="24"/>
        </w:rPr>
        <w:t>Result: Yes: 87, No: 0, Abstain: 15 (Motion passes)</w:t>
      </w:r>
    </w:p>
    <w:p w14:paraId="5D8D8B48" w14:textId="19C066BC" w:rsidR="00387AEE" w:rsidRPr="009B3AD5" w:rsidRDefault="00387AEE" w:rsidP="009B3AD5">
      <w:pPr>
        <w:numPr>
          <w:ilvl w:val="2"/>
          <w:numId w:val="4"/>
        </w:numPr>
        <w:rPr>
          <w:bCs/>
          <w:szCs w:val="24"/>
        </w:rPr>
      </w:pPr>
      <w:r w:rsidRPr="009B3AD5">
        <w:rPr>
          <w:bCs/>
          <w:szCs w:val="24"/>
        </w:rPr>
        <w:t>[RCM SG Moved:  Jerome Henry, 2</w:t>
      </w:r>
      <w:r w:rsidRPr="009B3AD5">
        <w:rPr>
          <w:bCs/>
          <w:szCs w:val="24"/>
          <w:vertAlign w:val="superscript"/>
        </w:rPr>
        <w:t>nd</w:t>
      </w:r>
      <w:r w:rsidRPr="009B3AD5">
        <w:rPr>
          <w:bCs/>
          <w:szCs w:val="24"/>
        </w:rPr>
        <w:t xml:space="preserve">: Joseph Levy, Result: </w:t>
      </w:r>
      <w:r w:rsidR="000E00E8" w:rsidRPr="009B3AD5">
        <w:rPr>
          <w:bCs/>
          <w:szCs w:val="24"/>
        </w:rPr>
        <w:t>Approved by unanimous consent</w:t>
      </w:r>
      <w:r w:rsidRPr="009B3AD5">
        <w:rPr>
          <w:bCs/>
          <w:szCs w:val="24"/>
        </w:rPr>
        <w:t xml:space="preserve"> (37 participants on call)]</w:t>
      </w:r>
    </w:p>
    <w:p w14:paraId="1A253A27" w14:textId="77777777" w:rsidR="00387AEE" w:rsidRPr="00387AEE" w:rsidRDefault="00387AEE" w:rsidP="009B3AD5">
      <w:pPr>
        <w:rPr>
          <w:b/>
          <w:szCs w:val="24"/>
        </w:rPr>
      </w:pPr>
    </w:p>
    <w:p w14:paraId="21349A59" w14:textId="3A9B5745" w:rsidR="00387AEE" w:rsidRPr="00387AEE" w:rsidRDefault="00387AEE" w:rsidP="00387AEE">
      <w:pPr>
        <w:numPr>
          <w:ilvl w:val="2"/>
          <w:numId w:val="4"/>
        </w:numPr>
        <w:rPr>
          <w:b/>
          <w:szCs w:val="24"/>
        </w:rPr>
      </w:pPr>
      <w:proofErr w:type="spellStart"/>
      <w:r w:rsidRPr="00387AEE">
        <w:rPr>
          <w:b/>
          <w:szCs w:val="24"/>
        </w:rPr>
        <w:t>TGbi</w:t>
      </w:r>
      <w:proofErr w:type="spellEnd"/>
      <w:r w:rsidRPr="00387AEE">
        <w:rPr>
          <w:b/>
          <w:szCs w:val="24"/>
        </w:rPr>
        <w:t xml:space="preserve"> PAR</w:t>
      </w:r>
      <w:r w:rsidR="009B3AD5">
        <w:rPr>
          <w:b/>
          <w:szCs w:val="24"/>
        </w:rPr>
        <w:t xml:space="preserve"> </w:t>
      </w:r>
      <w:r w:rsidR="009B3AD5" w:rsidRPr="00387AEE">
        <w:rPr>
          <w:szCs w:val="24"/>
        </w:rPr>
        <w:t>(slide #</w:t>
      </w:r>
      <w:r w:rsidR="009B3AD5">
        <w:rPr>
          <w:szCs w:val="24"/>
        </w:rPr>
        <w:t>18</w:t>
      </w:r>
      <w:r w:rsidR="009B3AD5" w:rsidRPr="00387AEE">
        <w:rPr>
          <w:szCs w:val="24"/>
        </w:rPr>
        <w:t>)</w:t>
      </w:r>
    </w:p>
    <w:p w14:paraId="7A121A4D" w14:textId="77777777" w:rsidR="00387AEE" w:rsidRPr="00387AEE" w:rsidRDefault="00387AEE" w:rsidP="00387AEE">
      <w:pPr>
        <w:numPr>
          <w:ilvl w:val="2"/>
          <w:numId w:val="4"/>
        </w:numPr>
        <w:rPr>
          <w:b/>
          <w:szCs w:val="24"/>
        </w:rPr>
      </w:pPr>
      <w:r w:rsidRPr="00387AEE">
        <w:rPr>
          <w:b/>
          <w:szCs w:val="24"/>
        </w:rPr>
        <w:t>Believing that the PAR contained in the document referenced below meets IEEE-SA guidelines,</w:t>
      </w:r>
    </w:p>
    <w:p w14:paraId="313E6EFA" w14:textId="6BB35D9C" w:rsidR="00387AEE" w:rsidRPr="009B3AD5" w:rsidRDefault="00387AEE" w:rsidP="009B3AD5">
      <w:pPr>
        <w:numPr>
          <w:ilvl w:val="2"/>
          <w:numId w:val="4"/>
        </w:numPr>
        <w:rPr>
          <w:b/>
          <w:szCs w:val="24"/>
        </w:rPr>
      </w:pPr>
      <w:r w:rsidRPr="00387AEE">
        <w:rPr>
          <w:b/>
          <w:szCs w:val="24"/>
        </w:rPr>
        <w:t xml:space="preserve">Request that the PAR contained in </w:t>
      </w:r>
      <w:hyperlink r:id="rId22" w:history="1">
        <w:r w:rsidR="009B3AD5" w:rsidRPr="00B467DC">
          <w:rPr>
            <w:rStyle w:val="Hyperlink"/>
            <w:b/>
            <w:szCs w:val="24"/>
          </w:rPr>
          <w:t>https://mentor.ieee.org/802.11/dcn/20/11-20-1801-00-0rcm-updated-bi-par-for-review.pdf</w:t>
        </w:r>
      </w:hyperlink>
      <w:r w:rsidR="009B3AD5">
        <w:rPr>
          <w:b/>
          <w:szCs w:val="24"/>
        </w:rPr>
        <w:t xml:space="preserve"> </w:t>
      </w:r>
      <w:r w:rsidRPr="00387AEE">
        <w:rPr>
          <w:b/>
          <w:szCs w:val="24"/>
        </w:rPr>
        <w:t xml:space="preserve"> be posted to the IEEE 802 Executive Committee (EC) agenda for 802 preview and EC approval to submit to </w:t>
      </w:r>
      <w:proofErr w:type="spellStart"/>
      <w:r w:rsidRPr="00387AEE">
        <w:rPr>
          <w:b/>
          <w:szCs w:val="24"/>
        </w:rPr>
        <w:t>NesCom</w:t>
      </w:r>
      <w:proofErr w:type="spellEnd"/>
      <w:r w:rsidRPr="00387AEE">
        <w:rPr>
          <w:b/>
          <w:szCs w:val="24"/>
        </w:rPr>
        <w:t>.</w:t>
      </w:r>
    </w:p>
    <w:p w14:paraId="46AFFCC4" w14:textId="1CA8B1DC" w:rsidR="00387AEE" w:rsidRPr="009B3AD5" w:rsidRDefault="00387AEE" w:rsidP="009B3AD5">
      <w:pPr>
        <w:numPr>
          <w:ilvl w:val="2"/>
          <w:numId w:val="4"/>
        </w:numPr>
        <w:rPr>
          <w:bCs/>
          <w:szCs w:val="24"/>
        </w:rPr>
      </w:pPr>
      <w:r w:rsidRPr="009B3AD5">
        <w:rPr>
          <w:bCs/>
          <w:szCs w:val="24"/>
        </w:rPr>
        <w:t>Moved: Carol Ansley</w:t>
      </w:r>
      <w:r w:rsidR="009B3AD5" w:rsidRPr="009B3AD5">
        <w:rPr>
          <w:bCs/>
          <w:szCs w:val="24"/>
        </w:rPr>
        <w:t xml:space="preserve">, </w:t>
      </w:r>
      <w:r w:rsidRPr="009B3AD5">
        <w:rPr>
          <w:bCs/>
          <w:szCs w:val="24"/>
        </w:rPr>
        <w:t>Seconded: Stephen Palm</w:t>
      </w:r>
    </w:p>
    <w:p w14:paraId="6880C6C3" w14:textId="77777777" w:rsidR="00387AEE" w:rsidRPr="009B3AD5" w:rsidRDefault="00387AEE" w:rsidP="00387AEE">
      <w:pPr>
        <w:numPr>
          <w:ilvl w:val="2"/>
          <w:numId w:val="4"/>
        </w:numPr>
        <w:rPr>
          <w:bCs/>
          <w:szCs w:val="24"/>
        </w:rPr>
      </w:pPr>
      <w:r w:rsidRPr="009B3AD5">
        <w:rPr>
          <w:bCs/>
          <w:szCs w:val="24"/>
        </w:rPr>
        <w:t>Result: Yes: 83, No: 0, Abstain: 12 (Motion passes)</w:t>
      </w:r>
    </w:p>
    <w:p w14:paraId="16F0E500" w14:textId="3F1D499F" w:rsidR="00387AEE" w:rsidRPr="009B3AD5" w:rsidRDefault="00387AEE" w:rsidP="009B3AD5">
      <w:pPr>
        <w:numPr>
          <w:ilvl w:val="2"/>
          <w:numId w:val="4"/>
        </w:numPr>
        <w:rPr>
          <w:bCs/>
          <w:szCs w:val="24"/>
        </w:rPr>
      </w:pPr>
      <w:r w:rsidRPr="009B3AD5">
        <w:rPr>
          <w:bCs/>
          <w:szCs w:val="24"/>
        </w:rPr>
        <w:t xml:space="preserve">[RCM SG Moved:  </w:t>
      </w:r>
      <w:proofErr w:type="spellStart"/>
      <w:r w:rsidRPr="009B3AD5">
        <w:rPr>
          <w:bCs/>
          <w:szCs w:val="24"/>
        </w:rPr>
        <w:t>Jouni</w:t>
      </w:r>
      <w:proofErr w:type="spellEnd"/>
      <w:r w:rsidRPr="009B3AD5">
        <w:rPr>
          <w:bCs/>
          <w:szCs w:val="24"/>
        </w:rPr>
        <w:t xml:space="preserve"> </w:t>
      </w:r>
      <w:proofErr w:type="spellStart"/>
      <w:r w:rsidRPr="009B3AD5">
        <w:rPr>
          <w:bCs/>
          <w:szCs w:val="24"/>
        </w:rPr>
        <w:t>Malinen</w:t>
      </w:r>
      <w:proofErr w:type="spellEnd"/>
      <w:r w:rsidRPr="009B3AD5">
        <w:rPr>
          <w:bCs/>
          <w:szCs w:val="24"/>
        </w:rPr>
        <w:t>, 2</w:t>
      </w:r>
      <w:r w:rsidRPr="009B3AD5">
        <w:rPr>
          <w:bCs/>
          <w:szCs w:val="24"/>
          <w:vertAlign w:val="superscript"/>
        </w:rPr>
        <w:t>nd</w:t>
      </w:r>
      <w:r w:rsidRPr="009B3AD5">
        <w:rPr>
          <w:bCs/>
          <w:szCs w:val="24"/>
        </w:rPr>
        <w:t xml:space="preserve">: Mike Montemurro, Result: </w:t>
      </w:r>
      <w:r w:rsidR="000E00E8" w:rsidRPr="009B3AD5">
        <w:rPr>
          <w:bCs/>
          <w:szCs w:val="24"/>
        </w:rPr>
        <w:t>Approved by unanimous consent</w:t>
      </w:r>
      <w:r w:rsidRPr="009B3AD5">
        <w:rPr>
          <w:bCs/>
          <w:szCs w:val="24"/>
        </w:rPr>
        <w:t xml:space="preserve"> (35 participants on call)]</w:t>
      </w:r>
    </w:p>
    <w:p w14:paraId="328DE17B" w14:textId="77777777" w:rsidR="00387AEE" w:rsidRPr="00387AEE" w:rsidRDefault="00387AEE" w:rsidP="009B3AD5">
      <w:pPr>
        <w:rPr>
          <w:b/>
          <w:szCs w:val="24"/>
        </w:rPr>
      </w:pPr>
    </w:p>
    <w:p w14:paraId="080FF32B" w14:textId="21351926" w:rsidR="00387AEE" w:rsidRPr="009B3AD5" w:rsidRDefault="00387AEE" w:rsidP="009B3AD5">
      <w:pPr>
        <w:numPr>
          <w:ilvl w:val="1"/>
          <w:numId w:val="4"/>
        </w:numPr>
        <w:rPr>
          <w:b/>
          <w:sz w:val="28"/>
          <w:szCs w:val="28"/>
        </w:rPr>
      </w:pPr>
      <w:proofErr w:type="spellStart"/>
      <w:r w:rsidRPr="009B3AD5">
        <w:rPr>
          <w:b/>
          <w:sz w:val="28"/>
          <w:szCs w:val="28"/>
        </w:rPr>
        <w:t>TGbi</w:t>
      </w:r>
      <w:proofErr w:type="spellEnd"/>
      <w:r w:rsidRPr="009B3AD5">
        <w:rPr>
          <w:b/>
          <w:sz w:val="28"/>
          <w:szCs w:val="28"/>
        </w:rPr>
        <w:t xml:space="preserve"> CSD</w:t>
      </w:r>
      <w:r w:rsidR="009B3AD5">
        <w:rPr>
          <w:b/>
          <w:sz w:val="28"/>
          <w:szCs w:val="28"/>
        </w:rPr>
        <w:t xml:space="preserve"> </w:t>
      </w:r>
      <w:r w:rsidR="009B3AD5" w:rsidRPr="00387AEE">
        <w:rPr>
          <w:szCs w:val="24"/>
        </w:rPr>
        <w:t>(slide #</w:t>
      </w:r>
      <w:r w:rsidR="009B3AD5">
        <w:rPr>
          <w:szCs w:val="24"/>
        </w:rPr>
        <w:t>19</w:t>
      </w:r>
      <w:r w:rsidR="009B3AD5" w:rsidRPr="00387AEE">
        <w:rPr>
          <w:szCs w:val="24"/>
        </w:rPr>
        <w:t>)</w:t>
      </w:r>
    </w:p>
    <w:p w14:paraId="66F07709" w14:textId="77777777" w:rsidR="00387AEE" w:rsidRPr="00387AEE" w:rsidRDefault="00387AEE" w:rsidP="00387AEE">
      <w:pPr>
        <w:numPr>
          <w:ilvl w:val="2"/>
          <w:numId w:val="4"/>
        </w:numPr>
        <w:rPr>
          <w:b/>
          <w:szCs w:val="24"/>
        </w:rPr>
      </w:pPr>
      <w:r w:rsidRPr="00387AEE">
        <w:rPr>
          <w:b/>
          <w:szCs w:val="24"/>
        </w:rPr>
        <w:t>Believing that the CSD contained in the document referenced below meets IEEE 802 guidelines,</w:t>
      </w:r>
    </w:p>
    <w:p w14:paraId="3037458A" w14:textId="79B3D8E1" w:rsidR="00387AEE" w:rsidRPr="009B3AD5" w:rsidRDefault="00387AEE" w:rsidP="009B3AD5">
      <w:pPr>
        <w:numPr>
          <w:ilvl w:val="2"/>
          <w:numId w:val="4"/>
        </w:numPr>
        <w:rPr>
          <w:b/>
          <w:szCs w:val="24"/>
        </w:rPr>
      </w:pPr>
      <w:r w:rsidRPr="00387AEE">
        <w:rPr>
          <w:b/>
          <w:szCs w:val="24"/>
        </w:rPr>
        <w:t xml:space="preserve">Request that the CSD contained in </w:t>
      </w:r>
      <w:hyperlink r:id="rId23" w:history="1">
        <w:r w:rsidR="009B3AD5" w:rsidRPr="00B467DC">
          <w:rPr>
            <w:rStyle w:val="Hyperlink"/>
            <w:b/>
            <w:szCs w:val="24"/>
          </w:rPr>
          <w:t>https://mentor.ieee.org/802.11/dcn/20/11-20-1346-04-0rcm-csd-draft-for-privacy-amendment-of-rcm-project.docx</w:t>
        </w:r>
      </w:hyperlink>
      <w:r w:rsidR="009B3AD5">
        <w:rPr>
          <w:b/>
          <w:szCs w:val="24"/>
        </w:rPr>
        <w:t xml:space="preserve"> </w:t>
      </w:r>
      <w:r w:rsidRPr="00387AEE">
        <w:rPr>
          <w:b/>
          <w:szCs w:val="24"/>
        </w:rPr>
        <w:t xml:space="preserve"> be posted to the IEEE 802 Executive Committee (EC) agenda for 802 preview and EC approval.</w:t>
      </w:r>
    </w:p>
    <w:p w14:paraId="157571FC" w14:textId="64B657A1" w:rsidR="00387AEE" w:rsidRPr="009B3AD5" w:rsidRDefault="00387AEE" w:rsidP="009B3AD5">
      <w:pPr>
        <w:numPr>
          <w:ilvl w:val="2"/>
          <w:numId w:val="4"/>
        </w:numPr>
        <w:rPr>
          <w:bCs/>
          <w:szCs w:val="24"/>
        </w:rPr>
      </w:pPr>
      <w:r w:rsidRPr="009B3AD5">
        <w:rPr>
          <w:bCs/>
          <w:szCs w:val="24"/>
        </w:rPr>
        <w:t>Moved: Jerome Henry</w:t>
      </w:r>
      <w:r w:rsidR="009B3AD5" w:rsidRPr="009B3AD5">
        <w:rPr>
          <w:bCs/>
          <w:szCs w:val="24"/>
        </w:rPr>
        <w:t xml:space="preserve">, </w:t>
      </w:r>
      <w:r w:rsidRPr="009B3AD5">
        <w:rPr>
          <w:bCs/>
          <w:szCs w:val="24"/>
        </w:rPr>
        <w:t>Seconded: Dan Harkins</w:t>
      </w:r>
    </w:p>
    <w:p w14:paraId="55A28C7D" w14:textId="77777777" w:rsidR="00387AEE" w:rsidRPr="009B3AD5" w:rsidRDefault="00387AEE" w:rsidP="00387AEE">
      <w:pPr>
        <w:numPr>
          <w:ilvl w:val="2"/>
          <w:numId w:val="4"/>
        </w:numPr>
        <w:rPr>
          <w:bCs/>
          <w:szCs w:val="24"/>
        </w:rPr>
      </w:pPr>
      <w:r w:rsidRPr="009B3AD5">
        <w:rPr>
          <w:bCs/>
          <w:szCs w:val="24"/>
        </w:rPr>
        <w:t>Result: Yes: 83, No: 0, Abstain: 12 (Motion passes)</w:t>
      </w:r>
    </w:p>
    <w:p w14:paraId="5975613A" w14:textId="619C6C03" w:rsidR="00387AEE" w:rsidRPr="009B3AD5" w:rsidRDefault="00387AEE" w:rsidP="009B3AD5">
      <w:pPr>
        <w:numPr>
          <w:ilvl w:val="2"/>
          <w:numId w:val="4"/>
        </w:numPr>
        <w:rPr>
          <w:bCs/>
          <w:szCs w:val="24"/>
        </w:rPr>
      </w:pPr>
      <w:r w:rsidRPr="009B3AD5">
        <w:rPr>
          <w:bCs/>
          <w:szCs w:val="24"/>
        </w:rPr>
        <w:t>[RCM SG Moved:  Stephen McCann, 2</w:t>
      </w:r>
      <w:r w:rsidRPr="009B3AD5">
        <w:rPr>
          <w:bCs/>
          <w:szCs w:val="24"/>
          <w:vertAlign w:val="superscript"/>
        </w:rPr>
        <w:t>nd</w:t>
      </w:r>
      <w:r w:rsidRPr="009B3AD5">
        <w:rPr>
          <w:bCs/>
          <w:szCs w:val="24"/>
        </w:rPr>
        <w:t xml:space="preserve">: Dan Harkins, Result: </w:t>
      </w:r>
      <w:r w:rsidR="000E00E8" w:rsidRPr="009B3AD5">
        <w:rPr>
          <w:bCs/>
          <w:szCs w:val="24"/>
        </w:rPr>
        <w:t>Approved by unanimous consent</w:t>
      </w:r>
      <w:r w:rsidRPr="009B3AD5">
        <w:rPr>
          <w:bCs/>
          <w:szCs w:val="24"/>
        </w:rPr>
        <w:t xml:space="preserve"> (35 participants on call)]</w:t>
      </w:r>
    </w:p>
    <w:p w14:paraId="071FE6A2" w14:textId="77777777" w:rsidR="00387AEE" w:rsidRPr="00387AEE" w:rsidRDefault="00387AEE" w:rsidP="009B3AD5">
      <w:pPr>
        <w:rPr>
          <w:b/>
          <w:szCs w:val="24"/>
        </w:rPr>
      </w:pPr>
    </w:p>
    <w:p w14:paraId="6DDF924A" w14:textId="3257691C" w:rsidR="00387AEE" w:rsidRPr="00387AEE" w:rsidRDefault="00387AEE" w:rsidP="009B3AD5">
      <w:pPr>
        <w:numPr>
          <w:ilvl w:val="1"/>
          <w:numId w:val="4"/>
        </w:numPr>
        <w:rPr>
          <w:b/>
          <w:szCs w:val="24"/>
        </w:rPr>
      </w:pPr>
      <w:r w:rsidRPr="009B3AD5">
        <w:rPr>
          <w:b/>
          <w:sz w:val="28"/>
          <w:szCs w:val="28"/>
        </w:rPr>
        <w:t>RCM SG comment responses</w:t>
      </w:r>
      <w:r w:rsidR="009B3AD5" w:rsidRPr="009B3AD5">
        <w:rPr>
          <w:b/>
          <w:sz w:val="28"/>
          <w:szCs w:val="28"/>
        </w:rPr>
        <w:t xml:space="preserve"> </w:t>
      </w:r>
      <w:r w:rsidR="009B3AD5" w:rsidRPr="00387AEE">
        <w:rPr>
          <w:szCs w:val="24"/>
        </w:rPr>
        <w:t>(slide #</w:t>
      </w:r>
      <w:r w:rsidR="009B3AD5">
        <w:rPr>
          <w:szCs w:val="24"/>
        </w:rPr>
        <w:t>20</w:t>
      </w:r>
      <w:r w:rsidR="009B3AD5" w:rsidRPr="00387AEE">
        <w:rPr>
          <w:szCs w:val="24"/>
        </w:rPr>
        <w:t>)</w:t>
      </w:r>
    </w:p>
    <w:p w14:paraId="34FC1EFD" w14:textId="6F0383C5" w:rsidR="00387AEE" w:rsidRPr="00387AEE" w:rsidRDefault="00387AEE" w:rsidP="00387AEE">
      <w:pPr>
        <w:numPr>
          <w:ilvl w:val="2"/>
          <w:numId w:val="4"/>
        </w:numPr>
        <w:rPr>
          <w:b/>
          <w:szCs w:val="24"/>
        </w:rPr>
      </w:pPr>
      <w:r w:rsidRPr="00387AEE">
        <w:rPr>
          <w:b/>
          <w:szCs w:val="24"/>
        </w:rPr>
        <w:t xml:space="preserve">Move to accept </w:t>
      </w:r>
      <w:hyperlink r:id="rId24" w:history="1">
        <w:r w:rsidR="009B3AD5" w:rsidRPr="00B467DC">
          <w:rPr>
            <w:rStyle w:val="Hyperlink"/>
            <w:b/>
            <w:szCs w:val="24"/>
          </w:rPr>
          <w:t>https://mentor.ieee.org/802.11/dcn/20/11-20-1770-06-0rcm-rcm-and-edp-par-and-csd-comment-responses.pptx</w:t>
        </w:r>
      </w:hyperlink>
      <w:r w:rsidR="009B3AD5">
        <w:rPr>
          <w:b/>
          <w:szCs w:val="24"/>
        </w:rPr>
        <w:t xml:space="preserve"> </w:t>
      </w:r>
      <w:r w:rsidRPr="00387AEE">
        <w:rPr>
          <w:b/>
          <w:szCs w:val="24"/>
        </w:rPr>
        <w:t xml:space="preserve"> as the response to comments received on the RCM and EDP PAR and CSD documents received from IEEE 802.</w:t>
      </w:r>
    </w:p>
    <w:p w14:paraId="4178445C" w14:textId="506A5EF7" w:rsidR="00387AEE" w:rsidRPr="009B3AD5" w:rsidRDefault="00387AEE" w:rsidP="009B3AD5">
      <w:pPr>
        <w:numPr>
          <w:ilvl w:val="2"/>
          <w:numId w:val="4"/>
        </w:numPr>
        <w:rPr>
          <w:bCs/>
          <w:szCs w:val="24"/>
        </w:rPr>
      </w:pPr>
      <w:r w:rsidRPr="009B3AD5">
        <w:rPr>
          <w:bCs/>
          <w:szCs w:val="24"/>
        </w:rPr>
        <w:t>Moved: Mike Montemurro</w:t>
      </w:r>
      <w:r w:rsidR="009B3AD5" w:rsidRPr="009B3AD5">
        <w:rPr>
          <w:bCs/>
          <w:szCs w:val="24"/>
        </w:rPr>
        <w:t xml:space="preserve">, </w:t>
      </w:r>
      <w:r w:rsidRPr="009B3AD5">
        <w:rPr>
          <w:bCs/>
          <w:szCs w:val="24"/>
        </w:rPr>
        <w:t>Seconded: Joseph Levy</w:t>
      </w:r>
    </w:p>
    <w:p w14:paraId="3DE361FA" w14:textId="77777777" w:rsidR="00387AEE" w:rsidRPr="009B3AD5" w:rsidRDefault="00387AEE" w:rsidP="00387AEE">
      <w:pPr>
        <w:numPr>
          <w:ilvl w:val="2"/>
          <w:numId w:val="4"/>
        </w:numPr>
        <w:rPr>
          <w:bCs/>
          <w:szCs w:val="24"/>
        </w:rPr>
      </w:pPr>
      <w:r w:rsidRPr="009B3AD5">
        <w:rPr>
          <w:bCs/>
          <w:szCs w:val="24"/>
        </w:rPr>
        <w:t>Result: Yes: 73, No: 0, Abstain: 12 (Motion passes)</w:t>
      </w:r>
    </w:p>
    <w:p w14:paraId="57328484" w14:textId="2F0094D6" w:rsidR="00387AEE" w:rsidRPr="009B3AD5" w:rsidRDefault="00387AEE" w:rsidP="00387AEE">
      <w:pPr>
        <w:numPr>
          <w:ilvl w:val="2"/>
          <w:numId w:val="4"/>
        </w:numPr>
        <w:rPr>
          <w:bCs/>
          <w:szCs w:val="24"/>
        </w:rPr>
      </w:pPr>
      <w:r w:rsidRPr="009B3AD5">
        <w:rPr>
          <w:bCs/>
          <w:szCs w:val="24"/>
        </w:rPr>
        <w:lastRenderedPageBreak/>
        <w:t>[RCM SG Moved:  Stephen McCann, 2</w:t>
      </w:r>
      <w:r w:rsidRPr="009B3AD5">
        <w:rPr>
          <w:bCs/>
          <w:szCs w:val="24"/>
          <w:vertAlign w:val="superscript"/>
        </w:rPr>
        <w:t>nd</w:t>
      </w:r>
      <w:r w:rsidRPr="009B3AD5">
        <w:rPr>
          <w:bCs/>
          <w:szCs w:val="24"/>
        </w:rPr>
        <w:t xml:space="preserve">: Mark Hamilton, Result: </w:t>
      </w:r>
      <w:r w:rsidR="000E00E8" w:rsidRPr="009B3AD5">
        <w:rPr>
          <w:bCs/>
          <w:szCs w:val="24"/>
        </w:rPr>
        <w:t>Approved by unanimous consent</w:t>
      </w:r>
      <w:r w:rsidRPr="009B3AD5">
        <w:rPr>
          <w:bCs/>
          <w:szCs w:val="24"/>
        </w:rPr>
        <w:t xml:space="preserve"> (38 participants on call)]</w:t>
      </w:r>
    </w:p>
    <w:p w14:paraId="4812ADD8" w14:textId="77777777" w:rsidR="00387AEE" w:rsidRPr="00387AEE" w:rsidRDefault="00387AEE" w:rsidP="00387AEE">
      <w:pPr>
        <w:rPr>
          <w:b/>
          <w:szCs w:val="24"/>
        </w:rPr>
      </w:pPr>
    </w:p>
    <w:p w14:paraId="543569E6" w14:textId="0E5AEB40" w:rsidR="00387AEE" w:rsidRPr="00C12CE8" w:rsidRDefault="00387AEE" w:rsidP="00387AEE">
      <w:pPr>
        <w:numPr>
          <w:ilvl w:val="0"/>
          <w:numId w:val="4"/>
        </w:numPr>
        <w:rPr>
          <w:b/>
          <w:sz w:val="32"/>
          <w:szCs w:val="32"/>
          <w:u w:val="single"/>
        </w:rPr>
      </w:pPr>
      <w:r w:rsidRPr="0015639B">
        <w:rPr>
          <w:b/>
          <w:sz w:val="32"/>
          <w:szCs w:val="32"/>
          <w:u w:val="single"/>
        </w:rPr>
        <w:t>Worki</w:t>
      </w:r>
      <w:r>
        <w:rPr>
          <w:b/>
          <w:sz w:val="32"/>
          <w:szCs w:val="32"/>
          <w:u w:val="single"/>
        </w:rPr>
        <w:t>ng Group Motions (New Business)</w:t>
      </w:r>
      <w:r w:rsidRPr="00F57DBF">
        <w:rPr>
          <w:b/>
          <w:sz w:val="32"/>
          <w:szCs w:val="32"/>
        </w:rPr>
        <w:t xml:space="preserve"> </w:t>
      </w:r>
      <w:r>
        <w:rPr>
          <w:szCs w:val="24"/>
        </w:rPr>
        <w:t>(11-20-1635r3</w:t>
      </w:r>
      <w:r w:rsidRPr="0015639B">
        <w:rPr>
          <w:szCs w:val="24"/>
        </w:rPr>
        <w:t>)</w:t>
      </w:r>
    </w:p>
    <w:p w14:paraId="0FA414E8" w14:textId="77777777" w:rsidR="00387AEE" w:rsidRPr="00387AEE" w:rsidRDefault="00387AEE" w:rsidP="00387AEE">
      <w:pPr>
        <w:rPr>
          <w:b/>
          <w:szCs w:val="24"/>
        </w:rPr>
      </w:pPr>
    </w:p>
    <w:p w14:paraId="24C2CF2A" w14:textId="5B1B8062" w:rsidR="00387AEE" w:rsidRPr="00387AEE" w:rsidRDefault="00387AEE" w:rsidP="00387AEE">
      <w:pPr>
        <w:numPr>
          <w:ilvl w:val="1"/>
          <w:numId w:val="4"/>
        </w:numPr>
        <w:rPr>
          <w:b/>
          <w:sz w:val="28"/>
          <w:szCs w:val="28"/>
        </w:rPr>
      </w:pPr>
      <w:proofErr w:type="spellStart"/>
      <w:r w:rsidRPr="00387AEE">
        <w:rPr>
          <w:b/>
          <w:sz w:val="28"/>
          <w:szCs w:val="28"/>
        </w:rPr>
        <w:t>REVme</w:t>
      </w:r>
      <w:proofErr w:type="spellEnd"/>
      <w:r w:rsidRPr="00387AEE">
        <w:rPr>
          <w:b/>
          <w:sz w:val="28"/>
          <w:szCs w:val="28"/>
        </w:rPr>
        <w:t xml:space="preserve"> PAR</w:t>
      </w:r>
      <w:r w:rsidR="009B3AD5">
        <w:rPr>
          <w:b/>
          <w:sz w:val="28"/>
          <w:szCs w:val="28"/>
        </w:rPr>
        <w:t xml:space="preserve"> </w:t>
      </w:r>
      <w:r w:rsidR="009B3AD5" w:rsidRPr="00387AEE">
        <w:rPr>
          <w:szCs w:val="24"/>
        </w:rPr>
        <w:t>(slide #</w:t>
      </w:r>
      <w:r w:rsidR="009B3AD5">
        <w:rPr>
          <w:szCs w:val="24"/>
        </w:rPr>
        <w:t>21</w:t>
      </w:r>
      <w:r w:rsidR="009B3AD5" w:rsidRPr="00387AEE">
        <w:rPr>
          <w:szCs w:val="24"/>
        </w:rPr>
        <w:t>)</w:t>
      </w:r>
    </w:p>
    <w:p w14:paraId="609251A7" w14:textId="77777777" w:rsidR="00387AEE" w:rsidRPr="00387AEE" w:rsidRDefault="00387AEE" w:rsidP="00387AEE">
      <w:pPr>
        <w:numPr>
          <w:ilvl w:val="2"/>
          <w:numId w:val="4"/>
        </w:numPr>
        <w:rPr>
          <w:b/>
          <w:szCs w:val="24"/>
        </w:rPr>
      </w:pPr>
      <w:r w:rsidRPr="00387AEE">
        <w:rPr>
          <w:b/>
          <w:szCs w:val="24"/>
        </w:rPr>
        <w:t>Believing that the PAR contained in the document referenced below meets IEEE-SA guidelines,</w:t>
      </w:r>
    </w:p>
    <w:p w14:paraId="06D7F061" w14:textId="1548B040" w:rsidR="00387AEE" w:rsidRPr="00387AEE" w:rsidRDefault="00387AEE" w:rsidP="00387AEE">
      <w:pPr>
        <w:numPr>
          <w:ilvl w:val="2"/>
          <w:numId w:val="4"/>
        </w:numPr>
        <w:rPr>
          <w:b/>
          <w:szCs w:val="24"/>
        </w:rPr>
      </w:pPr>
      <w:r w:rsidRPr="00387AEE">
        <w:rPr>
          <w:b/>
          <w:szCs w:val="24"/>
        </w:rPr>
        <w:t xml:space="preserve">Request that the PAR contained in </w:t>
      </w:r>
      <w:hyperlink r:id="rId25" w:history="1">
        <w:r w:rsidR="009B3AD5" w:rsidRPr="00B467DC">
          <w:rPr>
            <w:rStyle w:val="Hyperlink"/>
            <w:b/>
            <w:szCs w:val="24"/>
          </w:rPr>
          <w:t>https://mentor.ieee.org/802.11/dcn/20/11-20-1682-01-0000-p802-11revme-revision-par.doc</w:t>
        </w:r>
      </w:hyperlink>
      <w:r w:rsidR="009B3AD5">
        <w:rPr>
          <w:b/>
          <w:szCs w:val="24"/>
        </w:rPr>
        <w:t xml:space="preserve"> </w:t>
      </w:r>
      <w:r w:rsidRPr="00387AEE">
        <w:rPr>
          <w:b/>
          <w:szCs w:val="24"/>
        </w:rPr>
        <w:t xml:space="preserve"> be posted to the IEEE 802 Executive Committee (EC) agenda for 802 preview and EC approval to submit to </w:t>
      </w:r>
      <w:proofErr w:type="spellStart"/>
      <w:r w:rsidRPr="00387AEE">
        <w:rPr>
          <w:b/>
          <w:szCs w:val="24"/>
        </w:rPr>
        <w:t>NesCom</w:t>
      </w:r>
      <w:proofErr w:type="spellEnd"/>
      <w:r w:rsidRPr="00387AEE">
        <w:rPr>
          <w:b/>
          <w:szCs w:val="24"/>
        </w:rPr>
        <w:t>.</w:t>
      </w:r>
    </w:p>
    <w:p w14:paraId="59B66567" w14:textId="542F7257" w:rsidR="00387AEE" w:rsidRPr="00387AEE" w:rsidRDefault="00387AEE" w:rsidP="00387AEE">
      <w:pPr>
        <w:numPr>
          <w:ilvl w:val="2"/>
          <w:numId w:val="4"/>
        </w:numPr>
        <w:rPr>
          <w:bCs/>
          <w:szCs w:val="24"/>
        </w:rPr>
      </w:pPr>
      <w:r w:rsidRPr="00387AEE">
        <w:rPr>
          <w:bCs/>
          <w:szCs w:val="24"/>
        </w:rPr>
        <w:t>Moved: Mark Hamilton Seconded: Emily Qi</w:t>
      </w:r>
    </w:p>
    <w:p w14:paraId="455D0712" w14:textId="77777777" w:rsidR="00387AEE" w:rsidRPr="00387AEE" w:rsidRDefault="00387AEE" w:rsidP="00387AEE">
      <w:pPr>
        <w:numPr>
          <w:ilvl w:val="2"/>
          <w:numId w:val="4"/>
        </w:numPr>
        <w:rPr>
          <w:bCs/>
          <w:szCs w:val="24"/>
        </w:rPr>
      </w:pPr>
      <w:r w:rsidRPr="00387AEE">
        <w:rPr>
          <w:bCs/>
          <w:szCs w:val="24"/>
        </w:rPr>
        <w:t>Result: Yes: 90, No: 0, Abstain: 5 (Motion passes)</w:t>
      </w:r>
    </w:p>
    <w:p w14:paraId="64E1418F" w14:textId="77777777" w:rsidR="00387AEE" w:rsidRPr="009B3AD5" w:rsidRDefault="00387AEE" w:rsidP="009B3AD5">
      <w:pPr>
        <w:rPr>
          <w:b/>
          <w:szCs w:val="24"/>
        </w:rPr>
      </w:pPr>
    </w:p>
    <w:p w14:paraId="309D08AE" w14:textId="26EE2F6F" w:rsidR="00387AEE" w:rsidRPr="00387AEE" w:rsidRDefault="00387AEE" w:rsidP="004B5376">
      <w:pPr>
        <w:numPr>
          <w:ilvl w:val="1"/>
          <w:numId w:val="4"/>
        </w:numPr>
        <w:rPr>
          <w:b/>
          <w:szCs w:val="24"/>
        </w:rPr>
      </w:pPr>
      <w:proofErr w:type="spellStart"/>
      <w:r w:rsidRPr="004B5376">
        <w:rPr>
          <w:b/>
          <w:sz w:val="28"/>
          <w:szCs w:val="28"/>
        </w:rPr>
        <w:t>REVmd</w:t>
      </w:r>
      <w:proofErr w:type="spellEnd"/>
      <w:r w:rsidRPr="004B5376">
        <w:rPr>
          <w:b/>
          <w:sz w:val="28"/>
          <w:szCs w:val="28"/>
        </w:rPr>
        <w:t xml:space="preserve"> minutes</w:t>
      </w:r>
      <w:r w:rsidR="009B3AD5" w:rsidRPr="004B5376">
        <w:rPr>
          <w:b/>
          <w:sz w:val="28"/>
          <w:szCs w:val="28"/>
        </w:rPr>
        <w:t xml:space="preserve"> </w:t>
      </w:r>
      <w:r w:rsidR="009B3AD5" w:rsidRPr="00387AEE">
        <w:rPr>
          <w:szCs w:val="24"/>
        </w:rPr>
        <w:t>(slide #</w:t>
      </w:r>
      <w:r w:rsidR="009B3AD5">
        <w:rPr>
          <w:szCs w:val="24"/>
        </w:rPr>
        <w:t>22</w:t>
      </w:r>
      <w:r w:rsidR="009B3AD5" w:rsidRPr="00387AEE">
        <w:rPr>
          <w:szCs w:val="24"/>
        </w:rPr>
        <w:t>)</w:t>
      </w:r>
    </w:p>
    <w:p w14:paraId="1362CD1C" w14:textId="386040DD" w:rsidR="00387AEE" w:rsidRPr="00387AEE" w:rsidRDefault="00387AEE" w:rsidP="00387AEE">
      <w:pPr>
        <w:numPr>
          <w:ilvl w:val="2"/>
          <w:numId w:val="4"/>
        </w:numPr>
        <w:rPr>
          <w:b/>
          <w:szCs w:val="24"/>
        </w:rPr>
      </w:pPr>
      <w:r w:rsidRPr="00387AEE">
        <w:rPr>
          <w:b/>
          <w:szCs w:val="24"/>
        </w:rPr>
        <w:t xml:space="preserve">Approve the </w:t>
      </w:r>
      <w:proofErr w:type="spellStart"/>
      <w:r w:rsidRPr="00387AEE">
        <w:rPr>
          <w:b/>
          <w:szCs w:val="24"/>
        </w:rPr>
        <w:t>TGmd</w:t>
      </w:r>
      <w:proofErr w:type="spellEnd"/>
      <w:r w:rsidRPr="00387AEE">
        <w:rPr>
          <w:b/>
          <w:szCs w:val="24"/>
        </w:rPr>
        <w:t xml:space="preserve"> minutes in </w:t>
      </w:r>
      <w:hyperlink r:id="rId26" w:history="1">
        <w:r w:rsidR="007B3258" w:rsidRPr="00B467DC">
          <w:rPr>
            <w:rStyle w:val="Hyperlink"/>
            <w:b/>
            <w:szCs w:val="24"/>
          </w:rPr>
          <w:t>https://mentor.ieee.org/802.11/dcn/20/11-20-1572-00-000m-telecon-minutes-for-revmd-crc-oct-5-7-and-9-2020.docx</w:t>
        </w:r>
      </w:hyperlink>
      <w:r w:rsidRPr="00387AEE">
        <w:rPr>
          <w:b/>
          <w:szCs w:val="24"/>
        </w:rPr>
        <w:t>.</w:t>
      </w:r>
    </w:p>
    <w:p w14:paraId="77CD109F" w14:textId="678256C3" w:rsidR="00387AEE" w:rsidRPr="009B3AD5" w:rsidRDefault="00387AEE" w:rsidP="009B3AD5">
      <w:pPr>
        <w:numPr>
          <w:ilvl w:val="2"/>
          <w:numId w:val="4"/>
        </w:numPr>
        <w:rPr>
          <w:bCs/>
          <w:szCs w:val="24"/>
        </w:rPr>
      </w:pPr>
      <w:r w:rsidRPr="009B3AD5">
        <w:rPr>
          <w:bCs/>
          <w:szCs w:val="24"/>
        </w:rPr>
        <w:t>Moved: Jon Rosdahl</w:t>
      </w:r>
      <w:r w:rsidR="009B3AD5" w:rsidRPr="009B3AD5">
        <w:rPr>
          <w:bCs/>
          <w:szCs w:val="24"/>
        </w:rPr>
        <w:t xml:space="preserve">, </w:t>
      </w:r>
      <w:r w:rsidRPr="009B3AD5">
        <w:rPr>
          <w:bCs/>
          <w:szCs w:val="24"/>
        </w:rPr>
        <w:t>Second: Edward Au</w:t>
      </w:r>
    </w:p>
    <w:p w14:paraId="36121990" w14:textId="027B3934" w:rsidR="00395B38" w:rsidRDefault="00387AEE" w:rsidP="002116EB">
      <w:pPr>
        <w:numPr>
          <w:ilvl w:val="2"/>
          <w:numId w:val="4"/>
        </w:numPr>
        <w:rPr>
          <w:bCs/>
          <w:szCs w:val="24"/>
        </w:rPr>
      </w:pPr>
      <w:r w:rsidRPr="009B3AD5">
        <w:rPr>
          <w:bCs/>
          <w:szCs w:val="24"/>
        </w:rPr>
        <w:t xml:space="preserve">Result: </w:t>
      </w:r>
      <w:r w:rsidR="009B3AD5" w:rsidRPr="009B3AD5">
        <w:rPr>
          <w:bCs/>
          <w:szCs w:val="24"/>
        </w:rPr>
        <w:t>Approved by unanimous consent</w:t>
      </w:r>
    </w:p>
    <w:p w14:paraId="4C4E408E" w14:textId="77777777" w:rsidR="002116EB" w:rsidRPr="002116EB" w:rsidRDefault="002116EB" w:rsidP="002116EB">
      <w:pPr>
        <w:rPr>
          <w:bCs/>
          <w:szCs w:val="24"/>
        </w:rPr>
      </w:pPr>
    </w:p>
    <w:p w14:paraId="5FA15ABA" w14:textId="256FCAD4" w:rsidR="00395B38" w:rsidRPr="002116EB" w:rsidRDefault="00395B38" w:rsidP="002116EB">
      <w:pPr>
        <w:numPr>
          <w:ilvl w:val="1"/>
          <w:numId w:val="4"/>
        </w:numPr>
        <w:rPr>
          <w:bCs/>
          <w:lang w:val="en-GB"/>
        </w:rPr>
      </w:pPr>
      <w:r w:rsidRPr="002116EB">
        <w:rPr>
          <w:bCs/>
          <w:lang w:val="en-GB"/>
        </w:rPr>
        <w:t xml:space="preserve">Chair: </w:t>
      </w:r>
      <w:r w:rsidR="002116EB">
        <w:rPr>
          <w:bCs/>
          <w:lang w:val="en-GB"/>
        </w:rPr>
        <w:t>C</w:t>
      </w:r>
      <w:r w:rsidRPr="002116EB">
        <w:rPr>
          <w:bCs/>
          <w:lang w:val="en-GB"/>
        </w:rPr>
        <w:t xml:space="preserve">ongratulations to all the TG’s that have achieved </w:t>
      </w:r>
      <w:r w:rsidR="002116EB">
        <w:rPr>
          <w:bCs/>
          <w:lang w:val="en-GB"/>
        </w:rPr>
        <w:t>the milestones of conditional approval of their drafts or approval of their PARs.</w:t>
      </w:r>
    </w:p>
    <w:p w14:paraId="71B6E41C" w14:textId="77777777" w:rsidR="00431AE3" w:rsidRDefault="00431AE3" w:rsidP="00431AE3"/>
    <w:p w14:paraId="2F610502" w14:textId="5601C792" w:rsidR="00087E70" w:rsidRPr="00336F24" w:rsidRDefault="008B6B27" w:rsidP="00087E70">
      <w:pPr>
        <w:numPr>
          <w:ilvl w:val="0"/>
          <w:numId w:val="4"/>
        </w:numPr>
        <w:rPr>
          <w:b/>
          <w:sz w:val="32"/>
          <w:szCs w:val="32"/>
          <w:u w:val="single"/>
        </w:rPr>
      </w:pPr>
      <w:r>
        <w:rPr>
          <w:b/>
          <w:sz w:val="32"/>
          <w:szCs w:val="32"/>
          <w:u w:val="single"/>
        </w:rPr>
        <w:t>ANNI SC closing report</w:t>
      </w:r>
      <w:r w:rsidR="00087E70" w:rsidRPr="00336F24">
        <w:rPr>
          <w:b/>
          <w:sz w:val="32"/>
          <w:szCs w:val="32"/>
        </w:rPr>
        <w:t xml:space="preserve"> </w:t>
      </w:r>
      <w:r w:rsidR="00087E70" w:rsidRPr="00336F24">
        <w:rPr>
          <w:szCs w:val="24"/>
        </w:rPr>
        <w:t>(</w:t>
      </w:r>
      <w:r w:rsidR="00C260D0">
        <w:rPr>
          <w:szCs w:val="24"/>
        </w:rPr>
        <w:t>11-20</w:t>
      </w:r>
      <w:r w:rsidR="00541D6F">
        <w:rPr>
          <w:szCs w:val="24"/>
        </w:rPr>
        <w:t>-</w:t>
      </w:r>
      <w:r>
        <w:rPr>
          <w:szCs w:val="24"/>
        </w:rPr>
        <w:t>1631r2 slide #6</w:t>
      </w:r>
      <w:r w:rsidR="002B5BE7">
        <w:rPr>
          <w:szCs w:val="24"/>
        </w:rPr>
        <w:t>8</w:t>
      </w:r>
      <w:r w:rsidR="00087E70" w:rsidRPr="00336F24">
        <w:rPr>
          <w:szCs w:val="24"/>
        </w:rPr>
        <w:t>)</w:t>
      </w:r>
    </w:p>
    <w:p w14:paraId="3809F133" w14:textId="77777777" w:rsidR="00087E70" w:rsidRDefault="00087E70" w:rsidP="00087E70">
      <w:pPr>
        <w:ind w:left="360"/>
        <w:rPr>
          <w:b/>
          <w:sz w:val="32"/>
          <w:szCs w:val="32"/>
          <w:u w:val="single"/>
        </w:rPr>
      </w:pPr>
    </w:p>
    <w:p w14:paraId="6020B7CB" w14:textId="40662BEC" w:rsidR="001F2868" w:rsidRPr="001F2868" w:rsidRDefault="00F12C80" w:rsidP="001F2868">
      <w:pPr>
        <w:numPr>
          <w:ilvl w:val="1"/>
          <w:numId w:val="4"/>
        </w:numPr>
        <w:rPr>
          <w:sz w:val="32"/>
          <w:szCs w:val="32"/>
        </w:rPr>
      </w:pPr>
      <w:r w:rsidRPr="001F2868">
        <w:t>This</w:t>
      </w:r>
      <w:r w:rsidR="001F2868" w:rsidRPr="001F2868">
        <w:t xml:space="preserve"> report summarizes the work done in the ANNI SC during this plenary.</w:t>
      </w:r>
    </w:p>
    <w:p w14:paraId="50B3BE6C" w14:textId="25958D9F" w:rsidR="008B6B27" w:rsidRPr="00395B38" w:rsidRDefault="001F2868" w:rsidP="008B6B27">
      <w:pPr>
        <w:numPr>
          <w:ilvl w:val="1"/>
          <w:numId w:val="4"/>
        </w:numPr>
        <w:rPr>
          <w:szCs w:val="24"/>
        </w:rPr>
      </w:pPr>
      <w:r w:rsidRPr="001F2868">
        <w:rPr>
          <w:szCs w:val="24"/>
        </w:rPr>
        <w:t>No questions</w:t>
      </w:r>
      <w:r>
        <w:rPr>
          <w:szCs w:val="24"/>
        </w:rPr>
        <w:t>.</w:t>
      </w:r>
    </w:p>
    <w:p w14:paraId="31123D06" w14:textId="77777777" w:rsidR="00E60EF7" w:rsidRPr="00E60EF7" w:rsidRDefault="00E60EF7" w:rsidP="00E60EF7">
      <w:pPr>
        <w:rPr>
          <w:b/>
          <w:sz w:val="32"/>
          <w:szCs w:val="32"/>
          <w:u w:val="single"/>
        </w:rPr>
      </w:pPr>
    </w:p>
    <w:p w14:paraId="1415466B" w14:textId="66F2E77C" w:rsidR="00E60EF7" w:rsidRPr="00336F24" w:rsidRDefault="001F2868" w:rsidP="00E60EF7">
      <w:pPr>
        <w:numPr>
          <w:ilvl w:val="0"/>
          <w:numId w:val="4"/>
        </w:numPr>
        <w:rPr>
          <w:b/>
          <w:sz w:val="32"/>
          <w:szCs w:val="32"/>
          <w:u w:val="single"/>
        </w:rPr>
      </w:pPr>
      <w:r>
        <w:rPr>
          <w:b/>
          <w:sz w:val="32"/>
          <w:szCs w:val="32"/>
          <w:u w:val="single"/>
        </w:rPr>
        <w:t>Editors’ style guide update</w:t>
      </w:r>
      <w:r w:rsidR="00E60EF7" w:rsidRPr="00336F24">
        <w:rPr>
          <w:b/>
          <w:sz w:val="32"/>
          <w:szCs w:val="32"/>
        </w:rPr>
        <w:t xml:space="preserve"> </w:t>
      </w:r>
      <w:r w:rsidR="00E60EF7" w:rsidRPr="00336F24">
        <w:rPr>
          <w:szCs w:val="24"/>
        </w:rPr>
        <w:t>(</w:t>
      </w:r>
      <w:r w:rsidR="00E60EF7">
        <w:rPr>
          <w:szCs w:val="24"/>
        </w:rPr>
        <w:t>11-20-</w:t>
      </w:r>
      <w:r w:rsidR="008B05BE">
        <w:rPr>
          <w:szCs w:val="24"/>
        </w:rPr>
        <w:t>1</w:t>
      </w:r>
      <w:r>
        <w:rPr>
          <w:szCs w:val="24"/>
        </w:rPr>
        <w:t>631</w:t>
      </w:r>
      <w:r w:rsidR="008B05BE">
        <w:rPr>
          <w:szCs w:val="24"/>
        </w:rPr>
        <w:t>r</w:t>
      </w:r>
      <w:r w:rsidR="00486ED7">
        <w:rPr>
          <w:szCs w:val="24"/>
        </w:rPr>
        <w:t>2</w:t>
      </w:r>
      <w:r>
        <w:rPr>
          <w:szCs w:val="24"/>
        </w:rPr>
        <w:t xml:space="preserve"> slide #59</w:t>
      </w:r>
      <w:r w:rsidR="00E60EF7" w:rsidRPr="00336F24">
        <w:rPr>
          <w:szCs w:val="24"/>
        </w:rPr>
        <w:t>)</w:t>
      </w:r>
    </w:p>
    <w:p w14:paraId="0F3B3DAE" w14:textId="77777777" w:rsidR="00E60EF7" w:rsidRDefault="00E60EF7" w:rsidP="00E60EF7">
      <w:pPr>
        <w:ind w:left="360"/>
        <w:rPr>
          <w:b/>
          <w:sz w:val="32"/>
          <w:szCs w:val="32"/>
          <w:u w:val="single"/>
        </w:rPr>
      </w:pPr>
    </w:p>
    <w:p w14:paraId="38F4BB6E" w14:textId="60D4B7E4" w:rsidR="001F2868" w:rsidRPr="00BE46D3" w:rsidRDefault="001F2868" w:rsidP="00965972">
      <w:pPr>
        <w:numPr>
          <w:ilvl w:val="1"/>
          <w:numId w:val="4"/>
        </w:numPr>
        <w:rPr>
          <w:b/>
          <w:sz w:val="32"/>
          <w:szCs w:val="32"/>
          <w:u w:val="single"/>
        </w:rPr>
      </w:pPr>
      <w:r>
        <w:t>The editorial style guide has recently been updated based on the current practice from 802.11REVmd, which has now completed its work.</w:t>
      </w:r>
    </w:p>
    <w:p w14:paraId="5B9F8AE8" w14:textId="4C9B89FD" w:rsidR="00BE46D3" w:rsidRPr="00395B38" w:rsidRDefault="00BE46D3" w:rsidP="00965972">
      <w:pPr>
        <w:numPr>
          <w:ilvl w:val="1"/>
          <w:numId w:val="4"/>
        </w:numPr>
        <w:rPr>
          <w:b/>
          <w:sz w:val="32"/>
          <w:szCs w:val="32"/>
          <w:u w:val="single"/>
        </w:rPr>
      </w:pPr>
      <w:r>
        <w:t>Also note that there is an IEEE style guide that is used as a baseline.</w:t>
      </w:r>
    </w:p>
    <w:p w14:paraId="06097B31" w14:textId="707BC45D" w:rsidR="00395B38" w:rsidRPr="001F2868" w:rsidRDefault="00395B38" w:rsidP="00965972">
      <w:pPr>
        <w:numPr>
          <w:ilvl w:val="1"/>
          <w:numId w:val="4"/>
        </w:numPr>
        <w:rPr>
          <w:b/>
          <w:sz w:val="32"/>
          <w:szCs w:val="32"/>
          <w:u w:val="single"/>
        </w:rPr>
      </w:pPr>
      <w:r>
        <w:t>Chair: I would like to thank the editors for all their work.</w:t>
      </w:r>
    </w:p>
    <w:p w14:paraId="1D7F88D8" w14:textId="2A92EA0E" w:rsidR="008E2091" w:rsidRDefault="008E2091" w:rsidP="00087E70">
      <w:pPr>
        <w:numPr>
          <w:ilvl w:val="1"/>
          <w:numId w:val="4"/>
        </w:numPr>
        <w:rPr>
          <w:bCs/>
          <w:szCs w:val="24"/>
        </w:rPr>
      </w:pPr>
      <w:r>
        <w:rPr>
          <w:bCs/>
          <w:szCs w:val="24"/>
        </w:rPr>
        <w:t>No questions</w:t>
      </w:r>
    </w:p>
    <w:p w14:paraId="6129DBD3" w14:textId="77777777" w:rsidR="009E1170" w:rsidRDefault="009E1170" w:rsidP="009E1170">
      <w:pPr>
        <w:ind w:left="360"/>
        <w:rPr>
          <w:bCs/>
          <w:szCs w:val="24"/>
        </w:rPr>
      </w:pPr>
    </w:p>
    <w:p w14:paraId="1AB4A0E4" w14:textId="32FF9CB9" w:rsidR="009E1170" w:rsidRPr="00336F24" w:rsidRDefault="009E1170" w:rsidP="009E1170">
      <w:pPr>
        <w:numPr>
          <w:ilvl w:val="0"/>
          <w:numId w:val="4"/>
        </w:numPr>
        <w:rPr>
          <w:b/>
          <w:sz w:val="32"/>
          <w:szCs w:val="32"/>
          <w:u w:val="single"/>
        </w:rPr>
      </w:pPr>
      <w:r>
        <w:rPr>
          <w:b/>
          <w:sz w:val="32"/>
          <w:szCs w:val="32"/>
          <w:u w:val="single"/>
        </w:rPr>
        <w:t>Wireless Chairs Meeting</w:t>
      </w:r>
      <w:r w:rsidRPr="009E1170">
        <w:rPr>
          <w:bCs/>
          <w:szCs w:val="24"/>
        </w:rPr>
        <w:t xml:space="preserve"> (11-20-</w:t>
      </w:r>
      <w:r w:rsidR="00D725BB">
        <w:rPr>
          <w:bCs/>
          <w:szCs w:val="24"/>
        </w:rPr>
        <w:t>160</w:t>
      </w:r>
      <w:r w:rsidR="00395B38">
        <w:rPr>
          <w:bCs/>
          <w:szCs w:val="24"/>
        </w:rPr>
        <w:t>7</w:t>
      </w:r>
      <w:r w:rsidRPr="009E1170">
        <w:rPr>
          <w:bCs/>
          <w:szCs w:val="24"/>
        </w:rPr>
        <w:t>r</w:t>
      </w:r>
      <w:r w:rsidR="00395B38">
        <w:rPr>
          <w:bCs/>
          <w:szCs w:val="24"/>
        </w:rPr>
        <w:t>1</w:t>
      </w:r>
      <w:r w:rsidRPr="009E1170">
        <w:rPr>
          <w:bCs/>
          <w:szCs w:val="24"/>
        </w:rPr>
        <w:t xml:space="preserve"> slide #1</w:t>
      </w:r>
      <w:r w:rsidR="00395B38">
        <w:rPr>
          <w:bCs/>
          <w:szCs w:val="24"/>
        </w:rPr>
        <w:t>7</w:t>
      </w:r>
      <w:r w:rsidRPr="009E1170">
        <w:rPr>
          <w:bCs/>
          <w:szCs w:val="24"/>
        </w:rPr>
        <w:t>)</w:t>
      </w:r>
    </w:p>
    <w:p w14:paraId="1E8CFB9C" w14:textId="77777777" w:rsidR="009E1170" w:rsidRPr="001A405C" w:rsidRDefault="009E1170" w:rsidP="009E1170"/>
    <w:p w14:paraId="5EE88EA1" w14:textId="2B253B9A" w:rsidR="009E1170" w:rsidRDefault="009E1170" w:rsidP="00395B38">
      <w:pPr>
        <w:numPr>
          <w:ilvl w:val="1"/>
          <w:numId w:val="4"/>
        </w:numPr>
      </w:pPr>
      <w:r>
        <w:t xml:space="preserve">Please note that this meeting will be on </w:t>
      </w:r>
      <w:r w:rsidR="00395B38">
        <w:t>December 9</w:t>
      </w:r>
      <w:r w:rsidR="00395B38" w:rsidRPr="00395B38">
        <w:rPr>
          <w:vertAlign w:val="superscript"/>
        </w:rPr>
        <w:t>th</w:t>
      </w:r>
      <w:r w:rsidR="00395B38">
        <w:t xml:space="preserve"> 2020 at 15:00 ET </w:t>
      </w:r>
      <w:r>
        <w:t>and everyone is welcome to attend.</w:t>
      </w:r>
    </w:p>
    <w:p w14:paraId="2A9AB1C7" w14:textId="77777777" w:rsidR="009E1170" w:rsidRDefault="009E1170" w:rsidP="009E1170">
      <w:pPr>
        <w:ind w:left="360"/>
      </w:pPr>
    </w:p>
    <w:p w14:paraId="70263182" w14:textId="7BE8860B" w:rsidR="009E1170" w:rsidRPr="00336F24" w:rsidRDefault="009E1170" w:rsidP="009E1170">
      <w:pPr>
        <w:numPr>
          <w:ilvl w:val="0"/>
          <w:numId w:val="4"/>
        </w:numPr>
        <w:rPr>
          <w:b/>
          <w:sz w:val="32"/>
          <w:szCs w:val="32"/>
          <w:u w:val="single"/>
        </w:rPr>
      </w:pPr>
      <w:r>
        <w:rPr>
          <w:b/>
          <w:sz w:val="32"/>
          <w:szCs w:val="32"/>
          <w:u w:val="single"/>
        </w:rPr>
        <w:t>Next Meeting</w:t>
      </w:r>
      <w:r w:rsidRPr="009E1170">
        <w:rPr>
          <w:bCs/>
          <w:szCs w:val="24"/>
        </w:rPr>
        <w:t xml:space="preserve"> (11-20-</w:t>
      </w:r>
      <w:r w:rsidR="00D725BB">
        <w:rPr>
          <w:bCs/>
          <w:szCs w:val="24"/>
        </w:rPr>
        <w:t>1606</w:t>
      </w:r>
      <w:r w:rsidRPr="009E1170">
        <w:rPr>
          <w:bCs/>
          <w:szCs w:val="24"/>
        </w:rPr>
        <w:t>r0 slide #20)</w:t>
      </w:r>
    </w:p>
    <w:p w14:paraId="04462BA9" w14:textId="77777777" w:rsidR="009E1170" w:rsidRPr="001A405C" w:rsidRDefault="009E1170" w:rsidP="009E1170"/>
    <w:p w14:paraId="518396FE" w14:textId="2953CADB" w:rsidR="008E2091" w:rsidRPr="002B5BE7" w:rsidRDefault="009E1170" w:rsidP="008E2091">
      <w:pPr>
        <w:numPr>
          <w:ilvl w:val="1"/>
          <w:numId w:val="4"/>
        </w:numPr>
      </w:pPr>
      <w:r>
        <w:t xml:space="preserve">The proposed date of the </w:t>
      </w:r>
      <w:r w:rsidR="00395B38">
        <w:t xml:space="preserve">next </w:t>
      </w:r>
      <w:r>
        <w:t xml:space="preserve">IEEE 802.11 meeting </w:t>
      </w:r>
      <w:r w:rsidR="00395B38">
        <w:t>is January 11-15</w:t>
      </w:r>
      <w:r w:rsidR="00395B38" w:rsidRPr="00395B38">
        <w:rPr>
          <w:vertAlign w:val="superscript"/>
        </w:rPr>
        <w:t>th</w:t>
      </w:r>
      <w:r w:rsidR="00395B38">
        <w:rPr>
          <w:vertAlign w:val="superscript"/>
        </w:rPr>
        <w:t xml:space="preserve"> </w:t>
      </w:r>
      <w:r w:rsidR="00395B38" w:rsidRPr="00395B38">
        <w:t>2021</w:t>
      </w:r>
      <w:r w:rsidR="00395B38">
        <w:t>.</w:t>
      </w:r>
    </w:p>
    <w:p w14:paraId="5533CE59" w14:textId="77777777" w:rsidR="00395B38" w:rsidRDefault="00395B38" w:rsidP="00395B38">
      <w:pPr>
        <w:ind w:left="360"/>
      </w:pPr>
    </w:p>
    <w:p w14:paraId="3F801BAD" w14:textId="4EC36D62" w:rsidR="00395B38" w:rsidRPr="00336F24" w:rsidRDefault="00395B38" w:rsidP="00395B38">
      <w:pPr>
        <w:numPr>
          <w:ilvl w:val="0"/>
          <w:numId w:val="4"/>
        </w:numPr>
        <w:rPr>
          <w:b/>
          <w:sz w:val="32"/>
          <w:szCs w:val="32"/>
          <w:u w:val="single"/>
        </w:rPr>
      </w:pPr>
      <w:r>
        <w:rPr>
          <w:b/>
          <w:sz w:val="32"/>
          <w:szCs w:val="32"/>
          <w:u w:val="single"/>
        </w:rPr>
        <w:t>Announcements</w:t>
      </w:r>
      <w:r w:rsidRPr="00395B38">
        <w:rPr>
          <w:b/>
          <w:sz w:val="32"/>
          <w:szCs w:val="32"/>
        </w:rPr>
        <w:t xml:space="preserve"> </w:t>
      </w:r>
      <w:r w:rsidRPr="00395B38">
        <w:rPr>
          <w:bCs/>
          <w:szCs w:val="24"/>
        </w:rPr>
        <w:t>(</w:t>
      </w:r>
      <w:r w:rsidRPr="009E1170">
        <w:rPr>
          <w:bCs/>
          <w:szCs w:val="24"/>
        </w:rPr>
        <w:t>11-20-</w:t>
      </w:r>
      <w:r>
        <w:rPr>
          <w:bCs/>
          <w:szCs w:val="24"/>
        </w:rPr>
        <w:t>1607</w:t>
      </w:r>
      <w:r w:rsidRPr="009E1170">
        <w:rPr>
          <w:bCs/>
          <w:szCs w:val="24"/>
        </w:rPr>
        <w:t>r</w:t>
      </w:r>
      <w:r>
        <w:rPr>
          <w:bCs/>
          <w:szCs w:val="24"/>
        </w:rPr>
        <w:t>1</w:t>
      </w:r>
      <w:r w:rsidRPr="009E1170">
        <w:rPr>
          <w:bCs/>
          <w:szCs w:val="24"/>
        </w:rPr>
        <w:t xml:space="preserve"> slide #</w:t>
      </w:r>
      <w:r>
        <w:rPr>
          <w:bCs/>
          <w:szCs w:val="24"/>
        </w:rPr>
        <w:t>19</w:t>
      </w:r>
      <w:r w:rsidRPr="009E1170">
        <w:rPr>
          <w:bCs/>
          <w:szCs w:val="24"/>
        </w:rPr>
        <w:t>)</w:t>
      </w:r>
    </w:p>
    <w:p w14:paraId="30B2928A" w14:textId="77777777" w:rsidR="00395B38" w:rsidRPr="001A405C" w:rsidRDefault="00395B38" w:rsidP="00395B38"/>
    <w:p w14:paraId="7B166976" w14:textId="77777777" w:rsidR="00395B38" w:rsidRDefault="00395B38" w:rsidP="00395B38">
      <w:pPr>
        <w:numPr>
          <w:ilvl w:val="1"/>
          <w:numId w:val="4"/>
        </w:numPr>
      </w:pPr>
      <w:r>
        <w:t xml:space="preserve">There will be several new groups by the March 2021 meeting, so several officers will be required. </w:t>
      </w:r>
    </w:p>
    <w:p w14:paraId="397EEC16" w14:textId="41AB6ADC" w:rsidR="00395B38" w:rsidRPr="002B5BE7" w:rsidRDefault="00395B38" w:rsidP="008E2091">
      <w:pPr>
        <w:numPr>
          <w:ilvl w:val="1"/>
          <w:numId w:val="4"/>
        </w:numPr>
      </w:pPr>
      <w:r>
        <w:lastRenderedPageBreak/>
        <w:t>Chair: I will send out a call for candidates once the new groups (</w:t>
      </w:r>
      <w:proofErr w:type="spellStart"/>
      <w:r>
        <w:t>bh</w:t>
      </w:r>
      <w:proofErr w:type="spellEnd"/>
      <w:r>
        <w:t>, bi and me) are approved by the EC that is meeting on Friday November 13</w:t>
      </w:r>
      <w:r w:rsidRPr="00395B38">
        <w:rPr>
          <w:vertAlign w:val="superscript"/>
        </w:rPr>
        <w:t>th</w:t>
      </w:r>
      <w:r>
        <w:t>.</w:t>
      </w:r>
    </w:p>
    <w:p w14:paraId="64267F85" w14:textId="77777777" w:rsidR="00395B38" w:rsidRPr="008E2091" w:rsidRDefault="00395B38" w:rsidP="008E2091">
      <w:pPr>
        <w:rPr>
          <w:bCs/>
          <w:szCs w:val="24"/>
        </w:rPr>
      </w:pPr>
    </w:p>
    <w:p w14:paraId="1BFE6B59" w14:textId="5B700B96" w:rsidR="001D3EAA" w:rsidRPr="00336F24" w:rsidRDefault="004777AD" w:rsidP="001D3EAA">
      <w:pPr>
        <w:numPr>
          <w:ilvl w:val="0"/>
          <w:numId w:val="4"/>
        </w:numPr>
        <w:rPr>
          <w:b/>
          <w:sz w:val="32"/>
          <w:szCs w:val="32"/>
          <w:u w:val="single"/>
        </w:rPr>
      </w:pPr>
      <w:proofErr w:type="spellStart"/>
      <w:r>
        <w:rPr>
          <w:b/>
          <w:sz w:val="32"/>
          <w:szCs w:val="32"/>
          <w:u w:val="single"/>
        </w:rPr>
        <w:t>AoB</w:t>
      </w:r>
      <w:proofErr w:type="spellEnd"/>
    </w:p>
    <w:p w14:paraId="2D6C06DE" w14:textId="77777777" w:rsidR="001A405C" w:rsidRPr="001A405C" w:rsidRDefault="001A405C" w:rsidP="001A405C"/>
    <w:p w14:paraId="36C4955E" w14:textId="2E60B95D" w:rsidR="00E45460" w:rsidRPr="00E45460" w:rsidRDefault="008E52C6" w:rsidP="002717E9">
      <w:pPr>
        <w:numPr>
          <w:ilvl w:val="1"/>
          <w:numId w:val="4"/>
        </w:numPr>
      </w:pPr>
      <w:r>
        <w:t>None</w:t>
      </w:r>
    </w:p>
    <w:p w14:paraId="4DA50625" w14:textId="77777777" w:rsidR="002F0621" w:rsidRPr="002F0621" w:rsidRDefault="002F0621" w:rsidP="002F0621">
      <w:pPr>
        <w:rPr>
          <w:sz w:val="32"/>
          <w:szCs w:val="32"/>
          <w:u w:val="single"/>
        </w:rPr>
      </w:pPr>
    </w:p>
    <w:p w14:paraId="40171867" w14:textId="77777777" w:rsidR="00BF7728" w:rsidRPr="0015639B" w:rsidRDefault="002F312E" w:rsidP="00ED29BD">
      <w:pPr>
        <w:numPr>
          <w:ilvl w:val="0"/>
          <w:numId w:val="4"/>
        </w:numPr>
        <w:rPr>
          <w:b/>
          <w:sz w:val="32"/>
          <w:szCs w:val="32"/>
          <w:u w:val="single"/>
        </w:rPr>
      </w:pPr>
      <w:r w:rsidRPr="0015639B">
        <w:rPr>
          <w:b/>
          <w:sz w:val="32"/>
          <w:szCs w:val="32"/>
          <w:u w:val="single"/>
        </w:rPr>
        <w:t>Adjournment</w:t>
      </w:r>
    </w:p>
    <w:p w14:paraId="510FEDB3" w14:textId="77777777" w:rsidR="00BF7728" w:rsidRPr="0015639B" w:rsidRDefault="00BF7728" w:rsidP="00BF7728">
      <w:pPr>
        <w:rPr>
          <w:b/>
          <w:i/>
          <w:sz w:val="32"/>
          <w:szCs w:val="32"/>
          <w:u w:val="single"/>
        </w:rPr>
      </w:pPr>
    </w:p>
    <w:p w14:paraId="5C211A38" w14:textId="77777777" w:rsidR="00395B38" w:rsidRDefault="00B05C0A" w:rsidP="00395B38">
      <w:pPr>
        <w:numPr>
          <w:ilvl w:val="1"/>
          <w:numId w:val="4"/>
        </w:numPr>
      </w:pPr>
      <w:r w:rsidRPr="00256521">
        <w:t xml:space="preserve">Chair: </w:t>
      </w:r>
      <w:r w:rsidR="00395B38">
        <w:t>Happy Holidays and I hope everyone is able to take some time off.</w:t>
      </w:r>
    </w:p>
    <w:p w14:paraId="6B1ED466" w14:textId="71E793E1" w:rsidR="00BC4A29" w:rsidRDefault="005379B9" w:rsidP="00395B38">
      <w:pPr>
        <w:numPr>
          <w:ilvl w:val="1"/>
          <w:numId w:val="4"/>
        </w:numPr>
      </w:pPr>
      <w:r w:rsidRPr="00256521">
        <w:t>Having completed the agenda, the chair announced</w:t>
      </w:r>
      <w:r w:rsidR="00256521" w:rsidRPr="00256521">
        <w:t xml:space="preserve"> that the meeting was adjourned</w:t>
      </w:r>
      <w:r w:rsidR="001A405C">
        <w:t xml:space="preserve"> at </w:t>
      </w:r>
      <w:r w:rsidR="00CA1AAB">
        <w:t>10:</w:t>
      </w:r>
      <w:r w:rsidR="00395B38">
        <w:t>38</w:t>
      </w:r>
      <w:r w:rsidR="009269B3">
        <w:t xml:space="preserve"> </w:t>
      </w:r>
      <w:r w:rsidR="00C260D0">
        <w:t>E</w:t>
      </w:r>
      <w:r w:rsidR="00395B38">
        <w:t>S</w:t>
      </w:r>
      <w:r w:rsidR="00C260D0">
        <w:t>T</w:t>
      </w:r>
      <w:r w:rsidR="00256521">
        <w:t>.</w:t>
      </w:r>
    </w:p>
    <w:p w14:paraId="18C74E3C" w14:textId="62C3DB8D" w:rsidR="00D70EE1" w:rsidRPr="00574D2E" w:rsidRDefault="00D70EE1" w:rsidP="00CD53C6">
      <w:pPr>
        <w:rPr>
          <w:b/>
          <w:sz w:val="32"/>
          <w:szCs w:val="32"/>
          <w:u w:val="single"/>
        </w:rPr>
      </w:pPr>
      <w:r w:rsidRPr="0015639B">
        <w:rPr>
          <w:b/>
          <w:sz w:val="32"/>
          <w:szCs w:val="32"/>
          <w:u w:val="single"/>
        </w:rPr>
        <w:br w:type="page"/>
      </w:r>
      <w:r w:rsidR="00CD53C6" w:rsidRPr="00574D2E">
        <w:rPr>
          <w:b/>
          <w:sz w:val="32"/>
          <w:szCs w:val="32"/>
          <w:u w:val="single"/>
        </w:rPr>
        <w:lastRenderedPageBreak/>
        <w:t xml:space="preserve">Annex </w:t>
      </w:r>
      <w:r w:rsidR="00CE7145" w:rsidRPr="00574D2E">
        <w:rPr>
          <w:b/>
          <w:sz w:val="32"/>
          <w:szCs w:val="32"/>
          <w:u w:val="single"/>
        </w:rPr>
        <w:t>A:</w:t>
      </w:r>
      <w:r w:rsidR="00CD53C6" w:rsidRPr="00574D2E">
        <w:rPr>
          <w:b/>
          <w:sz w:val="32"/>
          <w:szCs w:val="32"/>
          <w:u w:val="single"/>
        </w:rPr>
        <w:t xml:space="preserve"> Attendance &amp; Affiliation</w:t>
      </w:r>
    </w:p>
    <w:p w14:paraId="1773020A" w14:textId="77777777" w:rsidR="0090216D" w:rsidRDefault="0090216D" w:rsidP="00CD53C6">
      <w:pPr>
        <w:rPr>
          <w:b/>
          <w:sz w:val="32"/>
          <w:szCs w:val="32"/>
          <w:u w:val="single"/>
        </w:rPr>
      </w:pPr>
    </w:p>
    <w:tbl>
      <w:tblPr>
        <w:tblW w:w="9747"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86"/>
        <w:gridCol w:w="3935"/>
        <w:gridCol w:w="1417"/>
        <w:gridCol w:w="1809"/>
      </w:tblGrid>
      <w:tr w:rsidR="00522809" w:rsidRPr="00522809" w14:paraId="4E713E67" w14:textId="77777777" w:rsidTr="009B3F57">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7FE831C0" w14:textId="77777777" w:rsidR="00522809" w:rsidRPr="00522809" w:rsidRDefault="00522809" w:rsidP="00522809">
            <w:pPr>
              <w:jc w:val="center"/>
              <w:rPr>
                <w:b/>
                <w:bCs/>
                <w:szCs w:val="24"/>
                <w:lang w:val="en-GB" w:eastAsia="en-GB"/>
              </w:rPr>
            </w:pPr>
            <w:r w:rsidRPr="00522809">
              <w:rPr>
                <w:rFonts w:ascii="Calibri" w:hAnsi="Calibri"/>
                <w:b/>
                <w:bCs/>
                <w:color w:val="000000"/>
                <w:sz w:val="22"/>
                <w:szCs w:val="22"/>
                <w:lang w:val="en-GB" w:eastAsia="en-GB"/>
              </w:rPr>
              <w:t>Name</w:t>
            </w:r>
          </w:p>
        </w:tc>
        <w:tc>
          <w:tcPr>
            <w:tcW w:w="3935"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9C98E89" w14:textId="77777777" w:rsidR="00522809" w:rsidRPr="00522809" w:rsidRDefault="00522809" w:rsidP="00522809">
            <w:pPr>
              <w:jc w:val="center"/>
              <w:rPr>
                <w:b/>
                <w:bCs/>
                <w:szCs w:val="24"/>
                <w:lang w:val="en-GB" w:eastAsia="en-GB"/>
              </w:rPr>
            </w:pPr>
            <w:r w:rsidRPr="00522809">
              <w:rPr>
                <w:rFonts w:ascii="Calibri" w:hAnsi="Calibri"/>
                <w:b/>
                <w:bCs/>
                <w:color w:val="000000"/>
                <w:sz w:val="22"/>
                <w:szCs w:val="22"/>
                <w:lang w:val="en-GB" w:eastAsia="en-GB"/>
              </w:rPr>
              <w:t>Affiliation</w:t>
            </w:r>
          </w:p>
        </w:tc>
        <w:tc>
          <w:tcPr>
            <w:tcW w:w="1417"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146DD3F2" w14:textId="1F1860A1" w:rsidR="00522809" w:rsidRPr="00522809" w:rsidRDefault="00522809" w:rsidP="008D76E2">
            <w:pPr>
              <w:jc w:val="center"/>
              <w:rPr>
                <w:b/>
                <w:bCs/>
                <w:szCs w:val="24"/>
                <w:lang w:val="en-GB" w:eastAsia="en-GB"/>
              </w:rPr>
            </w:pPr>
            <w:r w:rsidRPr="00522809">
              <w:rPr>
                <w:rFonts w:ascii="Calibri" w:hAnsi="Calibri"/>
                <w:b/>
                <w:bCs/>
                <w:color w:val="000000"/>
                <w:sz w:val="22"/>
                <w:szCs w:val="22"/>
                <w:lang w:val="en-GB" w:eastAsia="en-GB"/>
              </w:rPr>
              <w:t xml:space="preserve">Attended &gt;= </w:t>
            </w:r>
            <w:r w:rsidR="009B3F57">
              <w:rPr>
                <w:rFonts w:ascii="Calibri" w:hAnsi="Calibri"/>
                <w:b/>
                <w:bCs/>
                <w:color w:val="000000"/>
                <w:sz w:val="22"/>
                <w:szCs w:val="22"/>
                <w:lang w:val="en-GB" w:eastAsia="en-GB"/>
              </w:rPr>
              <w:t>6 sessions</w:t>
            </w:r>
            <w:r w:rsidRPr="00522809">
              <w:rPr>
                <w:rFonts w:ascii="Calibri" w:hAnsi="Calibri"/>
                <w:b/>
                <w:bCs/>
                <w:color w:val="000000"/>
                <w:sz w:val="22"/>
                <w:szCs w:val="22"/>
                <w:lang w:val="en-GB" w:eastAsia="en-GB"/>
              </w:rPr>
              <w:t>?</w:t>
            </w:r>
          </w:p>
        </w:tc>
        <w:tc>
          <w:tcPr>
            <w:tcW w:w="1809"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5468AAE7" w14:textId="77777777" w:rsidR="00522809" w:rsidRPr="00522809" w:rsidRDefault="00522809" w:rsidP="008D76E2">
            <w:pPr>
              <w:jc w:val="center"/>
              <w:rPr>
                <w:b/>
                <w:bCs/>
                <w:szCs w:val="24"/>
                <w:lang w:val="en-GB" w:eastAsia="en-GB"/>
              </w:rPr>
            </w:pPr>
            <w:r w:rsidRPr="00522809">
              <w:rPr>
                <w:rFonts w:ascii="Calibri" w:hAnsi="Calibri"/>
                <w:b/>
                <w:bCs/>
                <w:color w:val="000000"/>
                <w:sz w:val="22"/>
                <w:szCs w:val="22"/>
                <w:lang w:val="en-GB" w:eastAsia="en-GB"/>
              </w:rPr>
              <w:t>Status</w:t>
            </w:r>
          </w:p>
        </w:tc>
      </w:tr>
      <w:tr w:rsidR="00603DCB" w:rsidRPr="00522809" w14:paraId="2F3919C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73D121" w14:textId="1F43A10D" w:rsidR="00603DCB" w:rsidRPr="00522809" w:rsidRDefault="00603DCB" w:rsidP="00603DCB">
            <w:pPr>
              <w:rPr>
                <w:szCs w:val="24"/>
                <w:lang w:val="en-GB" w:eastAsia="en-GB"/>
              </w:rPr>
            </w:pPr>
            <w:proofErr w:type="spellStart"/>
            <w:r w:rsidRPr="001E3B92">
              <w:t>Abdelaal</w:t>
            </w:r>
            <w:proofErr w:type="spellEnd"/>
            <w:r w:rsidRPr="001E3B92">
              <w:t>, Rana</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B2AC56B" w14:textId="37908FB7" w:rsidR="00603DCB" w:rsidRPr="00522809" w:rsidRDefault="00603DCB" w:rsidP="00603DCB">
            <w:pPr>
              <w:rPr>
                <w:szCs w:val="24"/>
                <w:lang w:val="en-GB" w:eastAsia="en-GB"/>
              </w:rPr>
            </w:pPr>
            <w:r w:rsidRPr="001E3B9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2E458F6" w14:textId="7B4C3D4A"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D35ACF6" w14:textId="1E36DF29" w:rsidR="00603DCB" w:rsidRPr="00522809" w:rsidRDefault="00603DCB" w:rsidP="00603DCB">
            <w:pPr>
              <w:jc w:val="center"/>
              <w:rPr>
                <w:szCs w:val="24"/>
                <w:lang w:val="en-GB" w:eastAsia="en-GB"/>
              </w:rPr>
            </w:pPr>
            <w:r w:rsidRPr="001E3B92">
              <w:t>Voter</w:t>
            </w:r>
          </w:p>
        </w:tc>
      </w:tr>
      <w:tr w:rsidR="00603DCB" w:rsidRPr="00522809" w14:paraId="7A86AFC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9FD5C5" w14:textId="5E648783" w:rsidR="00603DCB" w:rsidRPr="00522809" w:rsidRDefault="00603DCB" w:rsidP="00603DCB">
            <w:pPr>
              <w:rPr>
                <w:szCs w:val="24"/>
                <w:lang w:val="en-GB" w:eastAsia="en-GB"/>
              </w:rPr>
            </w:pPr>
            <w:proofErr w:type="spellStart"/>
            <w:r w:rsidRPr="001E3B92">
              <w:t>AbidRabbu</w:t>
            </w:r>
            <w:proofErr w:type="spellEnd"/>
            <w:r w:rsidRPr="001E3B92">
              <w:t xml:space="preserve">, </w:t>
            </w:r>
            <w:proofErr w:type="spellStart"/>
            <w:r w:rsidRPr="001E3B92">
              <w:t>Shaima</w:t>
            </w:r>
            <w:proofErr w:type="spellEnd"/>
            <w:r w:rsidRPr="001E3B92">
              <w:t>'</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AD8A98D" w14:textId="581DC09A" w:rsidR="00603DCB" w:rsidRPr="00522809" w:rsidRDefault="00603DCB" w:rsidP="00603DCB">
            <w:pPr>
              <w:rPr>
                <w:szCs w:val="24"/>
                <w:lang w:val="en-GB" w:eastAsia="en-GB"/>
              </w:rPr>
            </w:pPr>
            <w:r w:rsidRPr="001E3B92">
              <w:t xml:space="preserve">Istanbul </w:t>
            </w:r>
            <w:proofErr w:type="spellStart"/>
            <w:r w:rsidRPr="001E3B92">
              <w:t>Medipol</w:t>
            </w:r>
            <w:proofErr w:type="spellEnd"/>
            <w:r w:rsidRPr="001E3B92">
              <w:t xml:space="preserve"> University; </w:t>
            </w:r>
            <w:proofErr w:type="spellStart"/>
            <w:r w:rsidRPr="001E3B92">
              <w:t>Vestel</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4ED6EE6" w14:textId="35984621"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3C43DE0" w14:textId="4BD4D049" w:rsidR="00603DCB" w:rsidRPr="00522809" w:rsidRDefault="00603DCB" w:rsidP="00603DCB">
            <w:pPr>
              <w:jc w:val="center"/>
              <w:rPr>
                <w:szCs w:val="24"/>
                <w:lang w:val="en-GB" w:eastAsia="en-GB"/>
              </w:rPr>
            </w:pPr>
            <w:r w:rsidRPr="001E3B92">
              <w:t>Potential Voter</w:t>
            </w:r>
          </w:p>
        </w:tc>
      </w:tr>
      <w:tr w:rsidR="00603DCB" w:rsidRPr="00522809" w14:paraId="6EC65DE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12A410" w14:textId="549E535B" w:rsidR="00603DCB" w:rsidRPr="00522809" w:rsidRDefault="00603DCB" w:rsidP="00603DCB">
            <w:pPr>
              <w:rPr>
                <w:szCs w:val="24"/>
                <w:lang w:val="en-GB" w:eastAsia="en-GB"/>
              </w:rPr>
            </w:pPr>
            <w:proofErr w:type="spellStart"/>
            <w:r w:rsidRPr="001E3B92">
              <w:t>Abouelseoud</w:t>
            </w:r>
            <w:proofErr w:type="spellEnd"/>
            <w:r w:rsidRPr="001E3B92">
              <w:t>, Mohamed</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22CBEF9" w14:textId="265037C0" w:rsidR="00603DCB" w:rsidRPr="00522809" w:rsidRDefault="00603DCB" w:rsidP="00603DCB">
            <w:pPr>
              <w:rPr>
                <w:szCs w:val="24"/>
                <w:lang w:val="en-GB" w:eastAsia="en-GB"/>
              </w:rPr>
            </w:pPr>
            <w:r w:rsidRPr="001E3B92">
              <w:t>Sony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9A72308" w14:textId="79CC2E8E"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BF7DC2B" w14:textId="3DDF4699" w:rsidR="00603DCB" w:rsidRPr="00522809" w:rsidRDefault="00603DCB" w:rsidP="00603DCB">
            <w:pPr>
              <w:jc w:val="center"/>
              <w:rPr>
                <w:szCs w:val="24"/>
                <w:lang w:val="en-GB" w:eastAsia="en-GB"/>
              </w:rPr>
            </w:pPr>
            <w:r w:rsidRPr="001E3B92">
              <w:t>Voter</w:t>
            </w:r>
          </w:p>
        </w:tc>
      </w:tr>
      <w:tr w:rsidR="00603DCB" w:rsidRPr="00522809" w14:paraId="3C04587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0D1932" w14:textId="68FEC04C" w:rsidR="00603DCB" w:rsidRPr="00522809" w:rsidRDefault="00603DCB" w:rsidP="00603DCB">
            <w:pPr>
              <w:rPr>
                <w:szCs w:val="24"/>
                <w:lang w:val="en-GB" w:eastAsia="en-GB"/>
              </w:rPr>
            </w:pPr>
            <w:proofErr w:type="spellStart"/>
            <w:r w:rsidRPr="001E3B92">
              <w:t>Aboulmagd</w:t>
            </w:r>
            <w:proofErr w:type="spellEnd"/>
            <w:r w:rsidRPr="001E3B92">
              <w:t>, Osama</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08C6882" w14:textId="5115070F" w:rsidR="00603DCB" w:rsidRPr="00522809" w:rsidRDefault="00603DCB" w:rsidP="00603DCB">
            <w:pPr>
              <w:rPr>
                <w:szCs w:val="24"/>
                <w:lang w:val="en-GB" w:eastAsia="en-GB"/>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59218CC" w14:textId="17254EFA"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0CE0E38" w14:textId="5B812656" w:rsidR="00603DCB" w:rsidRPr="00522809" w:rsidRDefault="00603DCB" w:rsidP="00603DCB">
            <w:pPr>
              <w:jc w:val="center"/>
              <w:rPr>
                <w:szCs w:val="24"/>
                <w:lang w:val="en-GB" w:eastAsia="en-GB"/>
              </w:rPr>
            </w:pPr>
            <w:r w:rsidRPr="001E3B92">
              <w:t>Voter</w:t>
            </w:r>
          </w:p>
        </w:tc>
      </w:tr>
      <w:tr w:rsidR="00603DCB" w:rsidRPr="00522809" w14:paraId="60EA2E0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C23961" w14:textId="50E3D6B0" w:rsidR="00603DCB" w:rsidRPr="00522809" w:rsidRDefault="00603DCB" w:rsidP="00603DCB">
            <w:pPr>
              <w:rPr>
                <w:szCs w:val="24"/>
                <w:lang w:val="en-GB" w:eastAsia="en-GB"/>
              </w:rPr>
            </w:pPr>
            <w:proofErr w:type="spellStart"/>
            <w:r w:rsidRPr="001E3B92">
              <w:t>Abushattal</w:t>
            </w:r>
            <w:proofErr w:type="spellEnd"/>
            <w:r w:rsidRPr="001E3B92">
              <w:t>, Abdelrahman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F1FEC8B" w14:textId="2E8A6A67" w:rsidR="00603DCB" w:rsidRPr="00522809" w:rsidRDefault="00603DCB" w:rsidP="00603DCB">
            <w:pPr>
              <w:rPr>
                <w:szCs w:val="24"/>
                <w:lang w:val="en-GB" w:eastAsia="en-GB"/>
              </w:rPr>
            </w:pPr>
            <w:r w:rsidRPr="001E3B92">
              <w:t xml:space="preserve">Istanbul </w:t>
            </w:r>
            <w:proofErr w:type="spellStart"/>
            <w:r w:rsidRPr="001E3B92">
              <w:t>Medipol</w:t>
            </w:r>
            <w:proofErr w:type="spellEnd"/>
            <w:r w:rsidRPr="001E3B92">
              <w:t xml:space="preserve"> University; </w:t>
            </w:r>
            <w:proofErr w:type="spellStart"/>
            <w:r w:rsidRPr="001E3B92">
              <w:t>Vestel</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6C27414" w14:textId="779B5AB9"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CEBE62D" w14:textId="45000A82" w:rsidR="00603DCB" w:rsidRPr="00522809" w:rsidRDefault="00603DCB" w:rsidP="00603DCB">
            <w:pPr>
              <w:jc w:val="center"/>
              <w:rPr>
                <w:szCs w:val="24"/>
                <w:lang w:val="en-GB" w:eastAsia="en-GB"/>
              </w:rPr>
            </w:pPr>
            <w:r w:rsidRPr="001E3B92">
              <w:t>Potential Voter</w:t>
            </w:r>
          </w:p>
        </w:tc>
      </w:tr>
      <w:tr w:rsidR="00603DCB" w:rsidRPr="00522809" w14:paraId="60C0E07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F5A388" w14:textId="6E9F2448" w:rsidR="00603DCB" w:rsidRPr="00522809" w:rsidRDefault="00603DCB" w:rsidP="00603DCB">
            <w:pPr>
              <w:rPr>
                <w:szCs w:val="24"/>
                <w:lang w:val="en-GB" w:eastAsia="en-GB"/>
              </w:rPr>
            </w:pPr>
            <w:r w:rsidRPr="001E3B92">
              <w:t>Adachi, Tomoko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48F6714" w14:textId="2EBB272C" w:rsidR="00603DCB" w:rsidRPr="00522809" w:rsidRDefault="00603DCB" w:rsidP="00603DCB">
            <w:pPr>
              <w:rPr>
                <w:szCs w:val="24"/>
                <w:lang w:val="en-GB" w:eastAsia="en-GB"/>
              </w:rPr>
            </w:pPr>
            <w:r w:rsidRPr="001E3B92">
              <w:t>TOSHIBA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C725FD4" w14:textId="49F5B9DE"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AD321B5" w14:textId="558A1793" w:rsidR="00603DCB" w:rsidRPr="00522809" w:rsidRDefault="00603DCB" w:rsidP="00603DCB">
            <w:pPr>
              <w:jc w:val="center"/>
              <w:rPr>
                <w:szCs w:val="24"/>
                <w:lang w:val="en-GB" w:eastAsia="en-GB"/>
              </w:rPr>
            </w:pPr>
            <w:r w:rsidRPr="001E3B92">
              <w:t>Voter</w:t>
            </w:r>
          </w:p>
        </w:tc>
      </w:tr>
      <w:tr w:rsidR="00603DCB" w:rsidRPr="00522809" w14:paraId="6A90C65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70FD0A" w14:textId="68EDEF6F" w:rsidR="00603DCB" w:rsidRPr="00522809" w:rsidRDefault="00603DCB" w:rsidP="00603DCB">
            <w:pPr>
              <w:rPr>
                <w:szCs w:val="24"/>
                <w:lang w:val="en-GB" w:eastAsia="en-GB"/>
              </w:rPr>
            </w:pPr>
            <w:r w:rsidRPr="001E3B92">
              <w:t xml:space="preserve">Adhikari, </w:t>
            </w:r>
            <w:proofErr w:type="spellStart"/>
            <w:r w:rsidRPr="001E3B92">
              <w:t>Shubhodeep</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3A85C79" w14:textId="383A4D75" w:rsidR="00603DCB" w:rsidRPr="00522809" w:rsidRDefault="00603DCB" w:rsidP="00603DCB">
            <w:pPr>
              <w:rPr>
                <w:szCs w:val="24"/>
                <w:lang w:val="en-GB" w:eastAsia="en-GB"/>
              </w:rPr>
            </w:pPr>
            <w:r w:rsidRPr="001E3B9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CF060C2" w14:textId="1A019FA5"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CBC9AEF" w14:textId="47216CCC" w:rsidR="00603DCB" w:rsidRPr="00522809" w:rsidRDefault="00603DCB" w:rsidP="00603DCB">
            <w:pPr>
              <w:jc w:val="center"/>
              <w:rPr>
                <w:szCs w:val="24"/>
                <w:lang w:val="en-GB" w:eastAsia="en-GB"/>
              </w:rPr>
            </w:pPr>
            <w:r w:rsidRPr="001E3B92">
              <w:t>Voter</w:t>
            </w:r>
          </w:p>
        </w:tc>
      </w:tr>
      <w:tr w:rsidR="00603DCB" w:rsidRPr="00522809" w14:paraId="2292DD9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152F99" w14:textId="0770D454" w:rsidR="00603DCB" w:rsidRPr="00522809" w:rsidRDefault="00603DCB" w:rsidP="00603DCB">
            <w:pPr>
              <w:rPr>
                <w:szCs w:val="24"/>
                <w:lang w:val="en-GB" w:eastAsia="en-GB"/>
              </w:rPr>
            </w:pPr>
            <w:r w:rsidRPr="001E3B92">
              <w:t xml:space="preserve">Agarwal, </w:t>
            </w:r>
            <w:proofErr w:type="spellStart"/>
            <w:r w:rsidRPr="001E3B92">
              <w:t>Peyush</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ACFEB6D" w14:textId="074F788C" w:rsidR="00603DCB" w:rsidRPr="00522809" w:rsidRDefault="00603DCB" w:rsidP="00603DCB">
            <w:pPr>
              <w:rPr>
                <w:szCs w:val="24"/>
                <w:lang w:val="en-GB" w:eastAsia="en-GB"/>
              </w:rPr>
            </w:pPr>
            <w:r w:rsidRPr="001E3B9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587B58D" w14:textId="6988877F"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24CACEE" w14:textId="13463645" w:rsidR="00603DCB" w:rsidRPr="00522809" w:rsidRDefault="00603DCB" w:rsidP="00603DCB">
            <w:pPr>
              <w:jc w:val="center"/>
              <w:rPr>
                <w:szCs w:val="24"/>
                <w:lang w:val="en-GB" w:eastAsia="en-GB"/>
              </w:rPr>
            </w:pPr>
            <w:r w:rsidRPr="001E3B92">
              <w:t>Voter</w:t>
            </w:r>
          </w:p>
        </w:tc>
      </w:tr>
      <w:tr w:rsidR="00603DCB" w:rsidRPr="00522809" w14:paraId="009B9A6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4C7785" w14:textId="20F7A2CA" w:rsidR="00603DCB" w:rsidRPr="00522809" w:rsidRDefault="00603DCB" w:rsidP="00603DCB">
            <w:pPr>
              <w:rPr>
                <w:szCs w:val="24"/>
                <w:lang w:val="en-GB" w:eastAsia="en-GB"/>
              </w:rPr>
            </w:pPr>
            <w:r w:rsidRPr="001E3B92">
              <w:t xml:space="preserve">Agrawal, </w:t>
            </w:r>
            <w:proofErr w:type="spellStart"/>
            <w:r w:rsidRPr="001E3B92">
              <w:t>abhishek</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B921EF4" w14:textId="70B5B028" w:rsidR="00603DCB" w:rsidRPr="00522809" w:rsidRDefault="00603DCB" w:rsidP="00603DCB">
            <w:pPr>
              <w:rPr>
                <w:szCs w:val="24"/>
                <w:lang w:val="en-GB" w:eastAsia="en-GB"/>
              </w:rPr>
            </w:pPr>
            <w:r w:rsidRPr="001E3B92">
              <w:t>ON Semiconductor</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FBA5760" w14:textId="31CB1188"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AB6C475" w14:textId="15F6C0EF" w:rsidR="00603DCB" w:rsidRPr="00522809" w:rsidRDefault="00603DCB" w:rsidP="00603DCB">
            <w:pPr>
              <w:jc w:val="center"/>
              <w:rPr>
                <w:szCs w:val="24"/>
                <w:lang w:val="en-GB" w:eastAsia="en-GB"/>
              </w:rPr>
            </w:pPr>
            <w:r w:rsidRPr="001E3B92">
              <w:t>Voter</w:t>
            </w:r>
          </w:p>
        </w:tc>
      </w:tr>
      <w:tr w:rsidR="00603DCB" w:rsidRPr="00522809" w14:paraId="41D2FE7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7EB8A8" w14:textId="5D1749C0" w:rsidR="00603DCB" w:rsidRPr="00522809" w:rsidRDefault="00603DCB" w:rsidP="00603DCB">
            <w:pPr>
              <w:rPr>
                <w:szCs w:val="24"/>
                <w:lang w:val="en-GB" w:eastAsia="en-GB"/>
              </w:rPr>
            </w:pPr>
            <w:r w:rsidRPr="001E3B92">
              <w:t>Agrawal, Sandeep</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47EE610" w14:textId="68FD8483" w:rsidR="00603DCB" w:rsidRPr="00522809" w:rsidRDefault="00603DCB" w:rsidP="00603DCB">
            <w:pPr>
              <w:rPr>
                <w:szCs w:val="24"/>
                <w:lang w:val="en-GB" w:eastAsia="en-GB"/>
              </w:rPr>
            </w:pPr>
            <w:r w:rsidRPr="001E3B92">
              <w:t>C-DOT/Centre for Development of Telematics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34CE1E2" w14:textId="61E84FE0"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7826E6C" w14:textId="345E7531" w:rsidR="00603DCB" w:rsidRPr="00522809" w:rsidRDefault="00603DCB" w:rsidP="00603DCB">
            <w:pPr>
              <w:jc w:val="center"/>
              <w:rPr>
                <w:szCs w:val="24"/>
                <w:lang w:val="en-GB" w:eastAsia="en-GB"/>
              </w:rPr>
            </w:pPr>
            <w:r w:rsidRPr="001E3B92">
              <w:t>Voter</w:t>
            </w:r>
          </w:p>
        </w:tc>
      </w:tr>
      <w:tr w:rsidR="00603DCB" w:rsidRPr="00522809" w14:paraId="2FBBF66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794E9C" w14:textId="16716D92" w:rsidR="00603DCB" w:rsidRPr="00522809" w:rsidRDefault="00603DCB" w:rsidP="00603DCB">
            <w:pPr>
              <w:rPr>
                <w:szCs w:val="24"/>
                <w:lang w:val="en-GB" w:eastAsia="en-GB"/>
              </w:rPr>
            </w:pPr>
            <w:proofErr w:type="spellStart"/>
            <w:r w:rsidRPr="001E3B92">
              <w:t>Ahn</w:t>
            </w:r>
            <w:proofErr w:type="spellEnd"/>
            <w:r w:rsidRPr="001E3B92">
              <w:t xml:space="preserve">, </w:t>
            </w:r>
            <w:proofErr w:type="spellStart"/>
            <w:r w:rsidRPr="001E3B92">
              <w:t>Woojin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6C98AAC" w14:textId="4B96EB70" w:rsidR="00603DCB" w:rsidRPr="00522809" w:rsidRDefault="00603DCB" w:rsidP="00603DCB">
            <w:pPr>
              <w:rPr>
                <w:szCs w:val="24"/>
                <w:lang w:val="en-GB" w:eastAsia="en-GB"/>
              </w:rPr>
            </w:pPr>
            <w:r w:rsidRPr="001E3B92">
              <w:t>WILUS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CD98D59" w14:textId="77752C9D"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1107742" w14:textId="02D818CF" w:rsidR="00603DCB" w:rsidRPr="00522809" w:rsidRDefault="00603DCB" w:rsidP="00603DCB">
            <w:pPr>
              <w:jc w:val="center"/>
              <w:rPr>
                <w:szCs w:val="24"/>
                <w:lang w:val="en-GB" w:eastAsia="en-GB"/>
              </w:rPr>
            </w:pPr>
            <w:r w:rsidRPr="001E3B92">
              <w:t>Voter</w:t>
            </w:r>
          </w:p>
        </w:tc>
      </w:tr>
      <w:tr w:rsidR="00603DCB" w:rsidRPr="00522809" w14:paraId="3B606D7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E93FBC" w14:textId="25090B08" w:rsidR="00603DCB" w:rsidRPr="00522809" w:rsidRDefault="00603DCB" w:rsidP="00603DCB">
            <w:pPr>
              <w:rPr>
                <w:szCs w:val="24"/>
                <w:lang w:val="en-GB" w:eastAsia="en-GB"/>
              </w:rPr>
            </w:pPr>
            <w:proofErr w:type="spellStart"/>
            <w:r w:rsidRPr="001E3B92">
              <w:t>Aio</w:t>
            </w:r>
            <w:proofErr w:type="spellEnd"/>
            <w:r w:rsidRPr="001E3B92">
              <w:t>, Kosuke</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73EF979" w14:textId="797884BF" w:rsidR="00603DCB" w:rsidRPr="00522809" w:rsidRDefault="00603DCB" w:rsidP="00603DCB">
            <w:pPr>
              <w:rPr>
                <w:szCs w:val="24"/>
                <w:lang w:val="en-GB" w:eastAsia="en-GB"/>
              </w:rPr>
            </w:pPr>
            <w:r w:rsidRPr="001E3B92">
              <w:t>Sony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5F55932" w14:textId="7CF28DF6"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06B9C86" w14:textId="3FBAB1B0" w:rsidR="00603DCB" w:rsidRPr="00522809" w:rsidRDefault="00603DCB" w:rsidP="00603DCB">
            <w:pPr>
              <w:jc w:val="center"/>
              <w:rPr>
                <w:szCs w:val="24"/>
                <w:lang w:val="en-GB" w:eastAsia="en-GB"/>
              </w:rPr>
            </w:pPr>
            <w:r w:rsidRPr="001E3B92">
              <w:t>Voter</w:t>
            </w:r>
          </w:p>
        </w:tc>
      </w:tr>
      <w:tr w:rsidR="00603DCB" w:rsidRPr="00522809" w14:paraId="0179F44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551FB6" w14:textId="3A52E722" w:rsidR="00603DCB" w:rsidRPr="00522809" w:rsidRDefault="00603DCB" w:rsidP="00603DCB">
            <w:pPr>
              <w:rPr>
                <w:szCs w:val="24"/>
                <w:lang w:val="en-GB" w:eastAsia="en-GB"/>
              </w:rPr>
            </w:pPr>
            <w:proofErr w:type="spellStart"/>
            <w:r w:rsidRPr="001E3B92">
              <w:t>Akhavan</w:t>
            </w:r>
            <w:proofErr w:type="spellEnd"/>
            <w:r w:rsidRPr="001E3B92">
              <w:t xml:space="preserve">, </w:t>
            </w:r>
            <w:proofErr w:type="spellStart"/>
            <w:r w:rsidRPr="001E3B92">
              <w:t>Koorosh</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5AE837A" w14:textId="72AEB7E7" w:rsidR="00603DCB" w:rsidRPr="00522809" w:rsidRDefault="00603DCB" w:rsidP="00603DCB">
            <w:pPr>
              <w:rPr>
                <w:szCs w:val="24"/>
                <w:lang w:val="en-GB" w:eastAsia="en-GB"/>
              </w:rPr>
            </w:pPr>
            <w:r w:rsidRPr="001E3B9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2F6AA9F" w14:textId="1B3AAD1E"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BFC84A7" w14:textId="476B2730" w:rsidR="00603DCB" w:rsidRPr="00522809" w:rsidRDefault="00603DCB" w:rsidP="00603DCB">
            <w:pPr>
              <w:jc w:val="center"/>
              <w:rPr>
                <w:szCs w:val="24"/>
                <w:lang w:val="en-GB" w:eastAsia="en-GB"/>
              </w:rPr>
            </w:pPr>
            <w:r w:rsidRPr="001E3B92">
              <w:t>Non-Voter</w:t>
            </w:r>
          </w:p>
        </w:tc>
      </w:tr>
      <w:tr w:rsidR="00603DCB" w:rsidRPr="00522809" w14:paraId="770542F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9D1A11" w14:textId="33BFEA06" w:rsidR="00603DCB" w:rsidRPr="00522809" w:rsidRDefault="00603DCB" w:rsidP="00603DCB">
            <w:pPr>
              <w:rPr>
                <w:szCs w:val="24"/>
                <w:lang w:val="en-GB" w:eastAsia="en-GB"/>
              </w:rPr>
            </w:pPr>
            <w:proofErr w:type="spellStart"/>
            <w:r w:rsidRPr="001E3B92">
              <w:t>Akhmetov</w:t>
            </w:r>
            <w:proofErr w:type="spellEnd"/>
            <w:r w:rsidRPr="001E3B92">
              <w:t>, Dmitry</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BFDC297" w14:textId="61D781A8" w:rsidR="00603DCB" w:rsidRPr="00522809" w:rsidRDefault="00603DCB" w:rsidP="00603DCB">
            <w:pPr>
              <w:rPr>
                <w:szCs w:val="24"/>
                <w:lang w:val="en-GB" w:eastAsia="en-GB"/>
              </w:rPr>
            </w:pPr>
            <w:r w:rsidRPr="001E3B92">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11ED394" w14:textId="4D10BD1C"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6A79B7F" w14:textId="56BA1C86" w:rsidR="00603DCB" w:rsidRPr="00522809" w:rsidRDefault="00603DCB" w:rsidP="00603DCB">
            <w:pPr>
              <w:jc w:val="center"/>
              <w:rPr>
                <w:szCs w:val="24"/>
                <w:lang w:val="en-GB" w:eastAsia="en-GB"/>
              </w:rPr>
            </w:pPr>
            <w:r w:rsidRPr="001E3B92">
              <w:t>Voter</w:t>
            </w:r>
          </w:p>
        </w:tc>
      </w:tr>
      <w:tr w:rsidR="00603DCB" w:rsidRPr="00522809" w14:paraId="078AFE2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E69975" w14:textId="3B9BF8F9" w:rsidR="00603DCB" w:rsidRPr="00522809" w:rsidRDefault="00603DCB" w:rsidP="00603DCB">
            <w:pPr>
              <w:rPr>
                <w:szCs w:val="24"/>
                <w:lang w:val="en-GB" w:eastAsia="en-GB"/>
              </w:rPr>
            </w:pPr>
            <w:r w:rsidRPr="001E3B92">
              <w:t>AKHTAR, NADEEM</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C99D912" w14:textId="68E4BD3F" w:rsidR="00603DCB" w:rsidRPr="00522809" w:rsidRDefault="00603DCB" w:rsidP="00603DCB">
            <w:pPr>
              <w:rPr>
                <w:szCs w:val="24"/>
                <w:lang w:val="en-GB" w:eastAsia="en-GB"/>
              </w:rPr>
            </w:pPr>
            <w:r w:rsidRPr="001E3B92">
              <w:t>Arista Networks,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52970E3" w14:textId="02C31131"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1DC9D4B" w14:textId="461BEB79" w:rsidR="00603DCB" w:rsidRPr="00522809" w:rsidRDefault="00603DCB" w:rsidP="00603DCB">
            <w:pPr>
              <w:jc w:val="center"/>
              <w:rPr>
                <w:szCs w:val="24"/>
                <w:lang w:val="en-GB" w:eastAsia="en-GB"/>
              </w:rPr>
            </w:pPr>
            <w:r w:rsidRPr="001E3B92">
              <w:t>Non-Voter</w:t>
            </w:r>
          </w:p>
        </w:tc>
      </w:tr>
      <w:tr w:rsidR="00603DCB" w:rsidRPr="00522809" w14:paraId="35BF132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44983F" w14:textId="0947963F" w:rsidR="00603DCB" w:rsidRPr="00522809" w:rsidRDefault="00603DCB" w:rsidP="00603DCB">
            <w:pPr>
              <w:rPr>
                <w:szCs w:val="24"/>
                <w:lang w:val="en-GB" w:eastAsia="en-GB"/>
              </w:rPr>
            </w:pPr>
            <w:proofErr w:type="spellStart"/>
            <w:r w:rsidRPr="001E3B92">
              <w:t>Alayasra</w:t>
            </w:r>
            <w:proofErr w:type="spellEnd"/>
            <w:r w:rsidRPr="001E3B92">
              <w:t>, Musab</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491B2AC" w14:textId="4828BEB1" w:rsidR="00603DCB" w:rsidRPr="00522809" w:rsidRDefault="00603DCB" w:rsidP="00603DCB">
            <w:pPr>
              <w:rPr>
                <w:szCs w:val="24"/>
                <w:lang w:val="en-GB" w:eastAsia="en-GB"/>
              </w:rPr>
            </w:pPr>
            <w:proofErr w:type="spellStart"/>
            <w:r w:rsidRPr="001E3B92">
              <w:t>Medipol</w:t>
            </w:r>
            <w:proofErr w:type="spellEnd"/>
            <w:r w:rsidRPr="001E3B92">
              <w:t xml:space="preserve"> University; </w:t>
            </w:r>
            <w:proofErr w:type="spellStart"/>
            <w:r w:rsidRPr="001E3B92">
              <w:t>Vestel</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4803C89" w14:textId="4D033A59"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69F3B9E" w14:textId="75A70870" w:rsidR="00603DCB" w:rsidRPr="00522809" w:rsidRDefault="00603DCB" w:rsidP="00603DCB">
            <w:pPr>
              <w:jc w:val="center"/>
              <w:rPr>
                <w:szCs w:val="24"/>
                <w:lang w:val="en-GB" w:eastAsia="en-GB"/>
              </w:rPr>
            </w:pPr>
            <w:r w:rsidRPr="001E3B92">
              <w:t>Aspirant</w:t>
            </w:r>
          </w:p>
        </w:tc>
      </w:tr>
      <w:tr w:rsidR="00603DCB" w:rsidRPr="00522809" w14:paraId="4EE8034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4EE1E9" w14:textId="09874EF6" w:rsidR="00603DCB" w:rsidRPr="00522809" w:rsidRDefault="00603DCB" w:rsidP="00603DCB">
            <w:pPr>
              <w:rPr>
                <w:szCs w:val="24"/>
                <w:lang w:val="en-GB" w:eastAsia="en-GB"/>
              </w:rPr>
            </w:pPr>
            <w:r w:rsidRPr="001E3B92">
              <w:t>Aldana, Carlos</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33D9591" w14:textId="698BDC33" w:rsidR="00603DCB" w:rsidRPr="00522809" w:rsidRDefault="00603DCB" w:rsidP="00603DCB">
            <w:pPr>
              <w:rPr>
                <w:szCs w:val="24"/>
                <w:lang w:val="en-GB" w:eastAsia="en-GB"/>
              </w:rPr>
            </w:pPr>
            <w:r w:rsidRPr="001E3B92">
              <w:t>Facebook</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C9FA122" w14:textId="42A730DC"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2F57DCC" w14:textId="5D023692" w:rsidR="00603DCB" w:rsidRPr="00522809" w:rsidRDefault="00603DCB" w:rsidP="00603DCB">
            <w:pPr>
              <w:jc w:val="center"/>
              <w:rPr>
                <w:szCs w:val="24"/>
                <w:lang w:val="en-GB" w:eastAsia="en-GB"/>
              </w:rPr>
            </w:pPr>
            <w:r w:rsidRPr="001E3B92">
              <w:t>Aspirant</w:t>
            </w:r>
          </w:p>
        </w:tc>
      </w:tr>
      <w:tr w:rsidR="00603DCB" w:rsidRPr="00522809" w14:paraId="6806E98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D1B01A" w14:textId="1086E6F9" w:rsidR="00603DCB" w:rsidRPr="00522809" w:rsidRDefault="00603DCB" w:rsidP="00603DCB">
            <w:pPr>
              <w:rPr>
                <w:szCs w:val="24"/>
                <w:lang w:val="en-GB" w:eastAsia="en-GB"/>
              </w:rPr>
            </w:pPr>
            <w:r w:rsidRPr="001E3B92">
              <w:t>Alex, Sam</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85DA6F8" w14:textId="18044747" w:rsidR="00603DCB" w:rsidRPr="00522809" w:rsidRDefault="00603DCB" w:rsidP="00603DCB">
            <w:pPr>
              <w:rPr>
                <w:szCs w:val="24"/>
                <w:lang w:val="en-GB" w:eastAsia="en-GB"/>
              </w:rPr>
            </w:pPr>
            <w:r w:rsidRPr="001E3B92">
              <w:t>Facebook</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BDB438C" w14:textId="69983C54"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5BB2854" w14:textId="4B49BB0A" w:rsidR="00603DCB" w:rsidRPr="00522809" w:rsidRDefault="00603DCB" w:rsidP="00603DCB">
            <w:pPr>
              <w:jc w:val="center"/>
              <w:rPr>
                <w:szCs w:val="24"/>
                <w:lang w:val="en-GB" w:eastAsia="en-GB"/>
              </w:rPr>
            </w:pPr>
            <w:r w:rsidRPr="001E3B92">
              <w:t>Aspirant</w:t>
            </w:r>
          </w:p>
        </w:tc>
      </w:tr>
      <w:tr w:rsidR="00603DCB" w:rsidRPr="00522809" w14:paraId="223E3F8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396656" w14:textId="22FF4A4D" w:rsidR="00603DCB" w:rsidRPr="00522809" w:rsidRDefault="00603DCB" w:rsidP="00603DCB">
            <w:pPr>
              <w:rPr>
                <w:szCs w:val="24"/>
                <w:lang w:val="en-GB" w:eastAsia="en-GB"/>
              </w:rPr>
            </w:pPr>
            <w:r w:rsidRPr="001E3B92">
              <w:t>Alexander, Danny</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117D4F8" w14:textId="39772923" w:rsidR="00603DCB" w:rsidRPr="00522809" w:rsidRDefault="00603DCB" w:rsidP="00603DCB">
            <w:pPr>
              <w:rPr>
                <w:szCs w:val="24"/>
                <w:lang w:val="en-GB" w:eastAsia="en-GB"/>
              </w:rPr>
            </w:pPr>
            <w:r w:rsidRPr="001E3B92">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A52254E" w14:textId="4B41EE7D"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C6DFADF" w14:textId="7994FA06" w:rsidR="00603DCB" w:rsidRPr="00522809" w:rsidRDefault="00603DCB" w:rsidP="00603DCB">
            <w:pPr>
              <w:jc w:val="center"/>
              <w:rPr>
                <w:szCs w:val="24"/>
                <w:lang w:val="en-GB" w:eastAsia="en-GB"/>
              </w:rPr>
            </w:pPr>
            <w:r w:rsidRPr="001E3B92">
              <w:t>Aspirant</w:t>
            </w:r>
          </w:p>
        </w:tc>
      </w:tr>
      <w:tr w:rsidR="00603DCB" w:rsidRPr="00522809" w14:paraId="29F4CDC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1854CB" w14:textId="77FE9789" w:rsidR="00603DCB" w:rsidRPr="00522809" w:rsidRDefault="00603DCB" w:rsidP="00603DCB">
            <w:pPr>
              <w:rPr>
                <w:szCs w:val="24"/>
                <w:lang w:val="en-GB" w:eastAsia="en-GB"/>
              </w:rPr>
            </w:pPr>
            <w:proofErr w:type="spellStart"/>
            <w:r w:rsidRPr="001E3B92">
              <w:t>Allegue</w:t>
            </w:r>
            <w:proofErr w:type="spellEnd"/>
            <w:r w:rsidRPr="001E3B92">
              <w:t xml:space="preserve"> Martinez, Michel</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579CA69" w14:textId="43DE323E" w:rsidR="00603DCB" w:rsidRPr="00522809" w:rsidRDefault="00603DCB" w:rsidP="00603DCB">
            <w:pPr>
              <w:rPr>
                <w:szCs w:val="24"/>
                <w:lang w:val="en-GB" w:eastAsia="en-GB"/>
              </w:rPr>
            </w:pPr>
            <w:r w:rsidRPr="001E3B92">
              <w:t>Aerial Technologies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C56EFBD" w14:textId="5FEDFFA9"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E381E71" w14:textId="6C0A10B9" w:rsidR="00603DCB" w:rsidRPr="00522809" w:rsidRDefault="00603DCB" w:rsidP="00603DCB">
            <w:pPr>
              <w:jc w:val="center"/>
              <w:rPr>
                <w:szCs w:val="24"/>
                <w:lang w:val="en-GB" w:eastAsia="en-GB"/>
              </w:rPr>
            </w:pPr>
            <w:r w:rsidRPr="001E3B92">
              <w:t>Voter</w:t>
            </w:r>
          </w:p>
        </w:tc>
      </w:tr>
      <w:tr w:rsidR="00603DCB" w:rsidRPr="00522809" w14:paraId="2CDCFB9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867D38" w14:textId="3498E3F7" w:rsidR="00603DCB" w:rsidRPr="00522809" w:rsidRDefault="00603DCB" w:rsidP="00603DCB">
            <w:pPr>
              <w:rPr>
                <w:szCs w:val="24"/>
                <w:lang w:val="en-GB" w:eastAsia="en-GB"/>
              </w:rPr>
            </w:pPr>
            <w:proofErr w:type="spellStart"/>
            <w:r w:rsidRPr="001E3B92">
              <w:t>Ambede</w:t>
            </w:r>
            <w:proofErr w:type="spellEnd"/>
            <w:r w:rsidRPr="001E3B92">
              <w:t>, Abhishek</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57E9CD7" w14:textId="67F201C6" w:rsidR="00603DCB" w:rsidRPr="00522809" w:rsidRDefault="00603DCB" w:rsidP="00603DCB">
            <w:pPr>
              <w:rPr>
                <w:szCs w:val="24"/>
                <w:lang w:val="en-GB" w:eastAsia="en-GB"/>
              </w:rPr>
            </w:pPr>
            <w:r w:rsidRPr="001E3B92">
              <w:t>Ericsson AB</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553D997" w14:textId="54789EEE"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CCF6EDE" w14:textId="71D27052" w:rsidR="00603DCB" w:rsidRPr="00522809" w:rsidRDefault="00603DCB" w:rsidP="00603DCB">
            <w:pPr>
              <w:jc w:val="center"/>
              <w:rPr>
                <w:szCs w:val="24"/>
                <w:lang w:val="en-GB" w:eastAsia="en-GB"/>
              </w:rPr>
            </w:pPr>
            <w:r w:rsidRPr="001E3B92">
              <w:t>Aspirant</w:t>
            </w:r>
          </w:p>
        </w:tc>
      </w:tr>
      <w:tr w:rsidR="00603DCB" w:rsidRPr="00522809" w14:paraId="066AF3C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AD7C05" w14:textId="7EB23BFC" w:rsidR="00603DCB" w:rsidRPr="00522809" w:rsidRDefault="00603DCB" w:rsidP="00603DCB">
            <w:pPr>
              <w:rPr>
                <w:szCs w:val="24"/>
                <w:lang w:val="en-GB" w:eastAsia="en-GB"/>
              </w:rPr>
            </w:pPr>
            <w:proofErr w:type="spellStart"/>
            <w:r w:rsidRPr="001E3B92">
              <w:t>Amini</w:t>
            </w:r>
            <w:proofErr w:type="spellEnd"/>
            <w:r w:rsidRPr="001E3B92">
              <w:t xml:space="preserve">, </w:t>
            </w:r>
            <w:proofErr w:type="spellStart"/>
            <w:r w:rsidRPr="001E3B92">
              <w:t>Peiman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E7B9851" w14:textId="1B1155CE" w:rsidR="00603DCB" w:rsidRPr="00522809" w:rsidRDefault="00603DCB" w:rsidP="00603DCB">
            <w:pPr>
              <w:rPr>
                <w:szCs w:val="24"/>
                <w:lang w:val="en-GB" w:eastAsia="en-GB"/>
              </w:rPr>
            </w:pPr>
            <w:r w:rsidRPr="001E3B9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68F46B9" w14:textId="6C458F95"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199053F" w14:textId="3F8F7F0F" w:rsidR="00603DCB" w:rsidRPr="00522809" w:rsidRDefault="00603DCB" w:rsidP="00603DCB">
            <w:pPr>
              <w:jc w:val="center"/>
              <w:rPr>
                <w:szCs w:val="24"/>
                <w:lang w:val="en-GB" w:eastAsia="en-GB"/>
              </w:rPr>
            </w:pPr>
            <w:r w:rsidRPr="001E3B92">
              <w:t>Non-Voter</w:t>
            </w:r>
          </w:p>
        </w:tc>
      </w:tr>
      <w:tr w:rsidR="00603DCB" w:rsidRPr="00522809" w14:paraId="4C63EB1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17652C" w14:textId="43D4F5CB" w:rsidR="00603DCB" w:rsidRPr="00522809" w:rsidRDefault="00603DCB" w:rsidP="00603DCB">
            <w:pPr>
              <w:rPr>
                <w:szCs w:val="24"/>
                <w:lang w:val="en-GB" w:eastAsia="en-GB"/>
              </w:rPr>
            </w:pPr>
            <w:proofErr w:type="spellStart"/>
            <w:r w:rsidRPr="001E3B92">
              <w:t>Amitai</w:t>
            </w:r>
            <w:proofErr w:type="spellEnd"/>
            <w:r w:rsidRPr="001E3B92">
              <w:t>, Assaf</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C912C31" w14:textId="29DE94CF" w:rsidR="00603DCB" w:rsidRPr="00522809" w:rsidRDefault="00603DCB" w:rsidP="00603DCB">
            <w:pPr>
              <w:rPr>
                <w:szCs w:val="24"/>
                <w:lang w:val="en-GB" w:eastAsia="en-GB"/>
              </w:rPr>
            </w:pPr>
            <w:r w:rsidRPr="001E3B9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8591A28" w14:textId="170B42C3"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D4D5FDF" w14:textId="5B0B9F25" w:rsidR="00603DCB" w:rsidRPr="00522809" w:rsidRDefault="00603DCB" w:rsidP="00603DCB">
            <w:pPr>
              <w:jc w:val="center"/>
              <w:rPr>
                <w:szCs w:val="24"/>
                <w:lang w:val="en-GB" w:eastAsia="en-GB"/>
              </w:rPr>
            </w:pPr>
            <w:r w:rsidRPr="001E3B92">
              <w:t>Non-Voter</w:t>
            </w:r>
          </w:p>
        </w:tc>
      </w:tr>
      <w:tr w:rsidR="00603DCB" w:rsidRPr="00522809" w14:paraId="7F0BBF3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3DCB29" w14:textId="5DFF1B8D" w:rsidR="00603DCB" w:rsidRPr="00522809" w:rsidRDefault="00603DCB" w:rsidP="00603DCB">
            <w:pPr>
              <w:rPr>
                <w:szCs w:val="24"/>
                <w:lang w:val="en-GB" w:eastAsia="en-GB"/>
              </w:rPr>
            </w:pPr>
            <w:r w:rsidRPr="001E3B92">
              <w:t>An, Song-</w:t>
            </w:r>
            <w:proofErr w:type="spellStart"/>
            <w:r w:rsidRPr="001E3B92">
              <w:t>Haur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DA7B185" w14:textId="4B8B51FC" w:rsidR="00603DCB" w:rsidRPr="00522809" w:rsidRDefault="00603DCB" w:rsidP="00603DCB">
            <w:pPr>
              <w:rPr>
                <w:szCs w:val="24"/>
                <w:lang w:val="en-GB" w:eastAsia="en-GB"/>
              </w:rPr>
            </w:pPr>
            <w:r w:rsidRPr="001E3B92">
              <w:t>INDEPENDENT</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5521C0D" w14:textId="1897D9AD"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A0AE54F" w14:textId="0715EE65" w:rsidR="00603DCB" w:rsidRPr="00522809" w:rsidRDefault="00603DCB" w:rsidP="00603DCB">
            <w:pPr>
              <w:jc w:val="center"/>
              <w:rPr>
                <w:szCs w:val="24"/>
                <w:lang w:val="en-GB" w:eastAsia="en-GB"/>
              </w:rPr>
            </w:pPr>
            <w:r w:rsidRPr="001E3B92">
              <w:t>Voter</w:t>
            </w:r>
          </w:p>
        </w:tc>
      </w:tr>
      <w:tr w:rsidR="00603DCB" w:rsidRPr="00522809" w14:paraId="058EA2C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B3B80A" w14:textId="68F8DE42" w:rsidR="00603DCB" w:rsidRPr="00522809" w:rsidRDefault="00603DCB" w:rsidP="00603DCB">
            <w:pPr>
              <w:rPr>
                <w:szCs w:val="24"/>
                <w:lang w:val="en-GB" w:eastAsia="en-GB"/>
              </w:rPr>
            </w:pPr>
            <w:r w:rsidRPr="001E3B92">
              <w:t>ANANDAKUMAR, KRISHNASAMY</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9A8124E" w14:textId="1C8C91CE" w:rsidR="00603DCB" w:rsidRPr="00522809" w:rsidRDefault="00603DCB" w:rsidP="00603DCB">
            <w:pPr>
              <w:rPr>
                <w:szCs w:val="24"/>
                <w:lang w:val="en-GB" w:eastAsia="en-GB"/>
              </w:rPr>
            </w:pPr>
            <w:proofErr w:type="spellStart"/>
            <w:r w:rsidRPr="001E3B92">
              <w:t>Maxlinear</w:t>
            </w:r>
            <w:proofErr w:type="spellEnd"/>
            <w:r w:rsidRPr="001E3B92">
              <w:t xml:space="preserve">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FD2F66F" w14:textId="55F1C478"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B44B2DD" w14:textId="3FB49F22" w:rsidR="00603DCB" w:rsidRPr="00522809" w:rsidRDefault="00603DCB" w:rsidP="00603DCB">
            <w:pPr>
              <w:jc w:val="center"/>
              <w:rPr>
                <w:szCs w:val="24"/>
                <w:lang w:val="en-GB" w:eastAsia="en-GB"/>
              </w:rPr>
            </w:pPr>
            <w:r w:rsidRPr="001E3B92">
              <w:t>Aspirant</w:t>
            </w:r>
          </w:p>
        </w:tc>
      </w:tr>
      <w:tr w:rsidR="00603DCB" w:rsidRPr="00522809" w14:paraId="4379906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06E632" w14:textId="16DECB53" w:rsidR="00603DCB" w:rsidRPr="00522809" w:rsidRDefault="00603DCB" w:rsidP="00603DCB">
            <w:pPr>
              <w:rPr>
                <w:szCs w:val="24"/>
                <w:lang w:val="en-GB" w:eastAsia="en-GB"/>
              </w:rPr>
            </w:pPr>
            <w:proofErr w:type="spellStart"/>
            <w:r w:rsidRPr="001E3B92">
              <w:t>Andersdotter</w:t>
            </w:r>
            <w:proofErr w:type="spellEnd"/>
            <w:r w:rsidRPr="001E3B92">
              <w:t>, Amelia</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FB9FC12" w14:textId="15D77A0F" w:rsidR="00603DCB" w:rsidRPr="00522809" w:rsidRDefault="00603DCB" w:rsidP="00603DCB">
            <w:pPr>
              <w:rPr>
                <w:szCs w:val="24"/>
                <w:lang w:val="en-GB" w:eastAsia="en-GB"/>
              </w:rPr>
            </w:pPr>
            <w:r w:rsidRPr="001E3B92">
              <w:t>None - Self-funded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D080FE9" w14:textId="68860CDF"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9574187" w14:textId="5871375D" w:rsidR="00603DCB" w:rsidRPr="00522809" w:rsidRDefault="00603DCB" w:rsidP="00603DCB">
            <w:pPr>
              <w:jc w:val="center"/>
              <w:rPr>
                <w:szCs w:val="24"/>
                <w:lang w:val="en-GB" w:eastAsia="en-GB"/>
              </w:rPr>
            </w:pPr>
            <w:r w:rsidRPr="001E3B92">
              <w:t>Voter</w:t>
            </w:r>
          </w:p>
        </w:tc>
      </w:tr>
      <w:tr w:rsidR="00603DCB" w:rsidRPr="00522809" w14:paraId="12B4C80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51695" w14:textId="7C438AA8" w:rsidR="00603DCB" w:rsidRPr="00522809" w:rsidRDefault="00603DCB" w:rsidP="00603DCB">
            <w:pPr>
              <w:rPr>
                <w:szCs w:val="24"/>
                <w:lang w:val="en-GB" w:eastAsia="en-GB"/>
              </w:rPr>
            </w:pPr>
            <w:r w:rsidRPr="001E3B92">
              <w:t>Ansley, Carol</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D602C31" w14:textId="069CC1C6" w:rsidR="00603DCB" w:rsidRPr="00522809" w:rsidRDefault="00603DCB" w:rsidP="00603DCB">
            <w:pPr>
              <w:rPr>
                <w:szCs w:val="24"/>
                <w:lang w:val="en-GB" w:eastAsia="en-GB"/>
              </w:rPr>
            </w:pPr>
            <w:r w:rsidRPr="001E3B92">
              <w:t>IEEE member / Self Employed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D8C3A61" w14:textId="2B70F2E1"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7A86843" w14:textId="7172C85B" w:rsidR="00603DCB" w:rsidRPr="00522809" w:rsidRDefault="00603DCB" w:rsidP="00603DCB">
            <w:pPr>
              <w:jc w:val="center"/>
              <w:rPr>
                <w:szCs w:val="24"/>
                <w:lang w:val="en-GB" w:eastAsia="en-GB"/>
              </w:rPr>
            </w:pPr>
            <w:r w:rsidRPr="001E3B92">
              <w:t>Voter</w:t>
            </w:r>
          </w:p>
        </w:tc>
      </w:tr>
      <w:tr w:rsidR="00603DCB" w:rsidRPr="00522809" w14:paraId="4D8F342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6B8259" w14:textId="7063FF05" w:rsidR="00603DCB" w:rsidRPr="00522809" w:rsidRDefault="00603DCB" w:rsidP="00603DCB">
            <w:pPr>
              <w:rPr>
                <w:szCs w:val="24"/>
                <w:lang w:val="en-GB" w:eastAsia="en-GB"/>
              </w:rPr>
            </w:pPr>
            <w:proofErr w:type="spellStart"/>
            <w:r w:rsidRPr="001E3B92">
              <w:t>Anwyl</w:t>
            </w:r>
            <w:proofErr w:type="spellEnd"/>
            <w:r w:rsidRPr="001E3B92">
              <w:t>, Gary</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3747231" w14:textId="486755C6" w:rsidR="00603DCB" w:rsidRPr="00522809" w:rsidRDefault="00603DCB" w:rsidP="00603DCB">
            <w:pPr>
              <w:rPr>
                <w:szCs w:val="24"/>
                <w:lang w:val="en-GB" w:eastAsia="en-GB"/>
              </w:rPr>
            </w:pPr>
            <w:r w:rsidRPr="001E3B92">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54D7DD2" w14:textId="56548FB6"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8E0A7B9" w14:textId="584CC506" w:rsidR="00603DCB" w:rsidRPr="00522809" w:rsidRDefault="00603DCB" w:rsidP="00603DCB">
            <w:pPr>
              <w:jc w:val="center"/>
              <w:rPr>
                <w:szCs w:val="24"/>
                <w:lang w:val="en-GB" w:eastAsia="en-GB"/>
              </w:rPr>
            </w:pPr>
            <w:r w:rsidRPr="001E3B92">
              <w:t>Potential Voter</w:t>
            </w:r>
          </w:p>
        </w:tc>
      </w:tr>
      <w:tr w:rsidR="00603DCB" w:rsidRPr="00522809" w14:paraId="3FF6B67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D0B51B" w14:textId="76A899F5" w:rsidR="00603DCB" w:rsidRPr="00522809" w:rsidRDefault="00603DCB" w:rsidP="00603DCB">
            <w:pPr>
              <w:rPr>
                <w:szCs w:val="24"/>
                <w:lang w:val="en-GB" w:eastAsia="en-GB"/>
              </w:rPr>
            </w:pPr>
            <w:proofErr w:type="spellStart"/>
            <w:r w:rsidRPr="001E3B92">
              <w:t>Arlandis</w:t>
            </w:r>
            <w:proofErr w:type="spellEnd"/>
            <w:r w:rsidRPr="001E3B92">
              <w:t>, Diego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6C086BB" w14:textId="28F3AFCC" w:rsidR="00603DCB" w:rsidRPr="00522809" w:rsidRDefault="00603DCB" w:rsidP="00603DCB">
            <w:pPr>
              <w:rPr>
                <w:szCs w:val="24"/>
                <w:lang w:val="en-GB" w:eastAsia="en-GB"/>
              </w:rPr>
            </w:pPr>
            <w:proofErr w:type="spellStart"/>
            <w:r w:rsidRPr="001E3B92">
              <w:t>Maxlinear</w:t>
            </w:r>
            <w:proofErr w:type="spellEnd"/>
            <w:r w:rsidRPr="001E3B92">
              <w:t xml:space="preserve"> Corp</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2FD7712" w14:textId="090AC85D"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0CDBDCA" w14:textId="2E770220" w:rsidR="00603DCB" w:rsidRPr="00522809" w:rsidRDefault="00603DCB" w:rsidP="00603DCB">
            <w:pPr>
              <w:jc w:val="center"/>
              <w:rPr>
                <w:szCs w:val="24"/>
                <w:lang w:val="en-GB" w:eastAsia="en-GB"/>
              </w:rPr>
            </w:pPr>
            <w:r w:rsidRPr="001E3B92">
              <w:t>Aspirant</w:t>
            </w:r>
          </w:p>
        </w:tc>
      </w:tr>
      <w:tr w:rsidR="00603DCB" w:rsidRPr="00522809" w14:paraId="58EF3CF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C2C307" w14:textId="645AB0A0" w:rsidR="00603DCB" w:rsidRPr="00522809" w:rsidRDefault="00603DCB" w:rsidP="00603DCB">
            <w:pPr>
              <w:rPr>
                <w:szCs w:val="24"/>
                <w:lang w:val="en-GB" w:eastAsia="en-GB"/>
              </w:rPr>
            </w:pPr>
            <w:proofErr w:type="spellStart"/>
            <w:r w:rsidRPr="001E3B92">
              <w:t>Arregui</w:t>
            </w:r>
            <w:proofErr w:type="spellEnd"/>
            <w:r w:rsidRPr="001E3B92">
              <w:t>, Antonio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8C0CE8B" w14:textId="0155C662" w:rsidR="00603DCB" w:rsidRPr="00522809" w:rsidRDefault="00603DCB" w:rsidP="00603DCB">
            <w:pPr>
              <w:rPr>
                <w:szCs w:val="24"/>
                <w:lang w:val="en-GB" w:eastAsia="en-GB"/>
              </w:rPr>
            </w:pPr>
            <w:proofErr w:type="spellStart"/>
            <w:r w:rsidRPr="001E3B92">
              <w:t>Maxlinear</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7C06CA9" w14:textId="2091230B"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C1551C7" w14:textId="66036761" w:rsidR="00603DCB" w:rsidRPr="00522809" w:rsidRDefault="00603DCB" w:rsidP="00603DCB">
            <w:pPr>
              <w:jc w:val="center"/>
              <w:rPr>
                <w:szCs w:val="24"/>
                <w:lang w:val="en-GB" w:eastAsia="en-GB"/>
              </w:rPr>
            </w:pPr>
            <w:r w:rsidRPr="001E3B92">
              <w:t>Aspirant</w:t>
            </w:r>
          </w:p>
        </w:tc>
      </w:tr>
      <w:tr w:rsidR="00603DCB" w:rsidRPr="00522809" w14:paraId="35D9019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020147" w14:textId="7A06DFF3" w:rsidR="00603DCB" w:rsidRPr="00522809" w:rsidRDefault="00603DCB" w:rsidP="00603DCB">
            <w:pPr>
              <w:rPr>
                <w:szCs w:val="24"/>
                <w:lang w:val="en-GB" w:eastAsia="en-GB"/>
              </w:rPr>
            </w:pPr>
            <w:r w:rsidRPr="001E3B92">
              <w:t>Arrington, Arthur</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0F7FA2E" w14:textId="15EACD05" w:rsidR="00603DCB" w:rsidRPr="00522809" w:rsidRDefault="00603DCB" w:rsidP="00603DCB">
            <w:pPr>
              <w:rPr>
                <w:szCs w:val="24"/>
                <w:lang w:val="en-GB" w:eastAsia="en-GB"/>
              </w:rPr>
            </w:pPr>
            <w:r w:rsidRPr="001E3B92">
              <w:t>Air Network Solutions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4457414" w14:textId="6EF1D43A"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782F40A" w14:textId="7A0FA247" w:rsidR="00603DCB" w:rsidRPr="00522809" w:rsidRDefault="00603DCB" w:rsidP="00603DCB">
            <w:pPr>
              <w:jc w:val="center"/>
              <w:rPr>
                <w:szCs w:val="24"/>
                <w:lang w:val="en-GB" w:eastAsia="en-GB"/>
              </w:rPr>
            </w:pPr>
            <w:r w:rsidRPr="001E3B92">
              <w:t>Voter</w:t>
            </w:r>
          </w:p>
        </w:tc>
      </w:tr>
      <w:tr w:rsidR="00603DCB" w:rsidRPr="00522809" w14:paraId="209CB9C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1EF584" w14:textId="350F039F" w:rsidR="00603DCB" w:rsidRPr="00522809" w:rsidRDefault="00603DCB" w:rsidP="00603DCB">
            <w:pPr>
              <w:rPr>
                <w:szCs w:val="24"/>
                <w:lang w:val="en-GB" w:eastAsia="en-GB"/>
              </w:rPr>
            </w:pPr>
            <w:proofErr w:type="spellStart"/>
            <w:r w:rsidRPr="001E3B92">
              <w:t>Asai</w:t>
            </w:r>
            <w:proofErr w:type="spellEnd"/>
            <w:r w:rsidRPr="001E3B92">
              <w:t>, Yusuke</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BBDA5DC" w14:textId="6353430E" w:rsidR="00603DCB" w:rsidRPr="00522809" w:rsidRDefault="00603DCB" w:rsidP="00603DCB">
            <w:pPr>
              <w:rPr>
                <w:szCs w:val="24"/>
                <w:lang w:val="en-GB" w:eastAsia="en-GB"/>
              </w:rPr>
            </w:pPr>
            <w:r w:rsidRPr="001E3B92">
              <w:t>NTT</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590F21E" w14:textId="1E2683CF"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4A532DB" w14:textId="5137FB67" w:rsidR="00603DCB" w:rsidRPr="00522809" w:rsidRDefault="00603DCB" w:rsidP="00603DCB">
            <w:pPr>
              <w:jc w:val="center"/>
              <w:rPr>
                <w:szCs w:val="24"/>
                <w:lang w:val="en-GB" w:eastAsia="en-GB"/>
              </w:rPr>
            </w:pPr>
            <w:r w:rsidRPr="001E3B92">
              <w:t>Potential Voter</w:t>
            </w:r>
          </w:p>
        </w:tc>
      </w:tr>
      <w:tr w:rsidR="00603DCB" w:rsidRPr="00522809" w14:paraId="5134DBD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8ECB73" w14:textId="090584A8" w:rsidR="00603DCB" w:rsidRPr="00522809" w:rsidRDefault="00603DCB" w:rsidP="00603DCB">
            <w:pPr>
              <w:rPr>
                <w:szCs w:val="24"/>
                <w:lang w:val="en-GB" w:eastAsia="en-GB"/>
              </w:rPr>
            </w:pPr>
            <w:proofErr w:type="spellStart"/>
            <w:r w:rsidRPr="001E3B92">
              <w:t>Asterjadhi</w:t>
            </w:r>
            <w:proofErr w:type="spellEnd"/>
            <w:r w:rsidRPr="001E3B92">
              <w:t>, Alfred</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C1FC64D" w14:textId="3A8F550A" w:rsidR="00603DCB" w:rsidRPr="00522809" w:rsidRDefault="00603DCB" w:rsidP="00603DCB">
            <w:pPr>
              <w:rPr>
                <w:szCs w:val="24"/>
                <w:lang w:val="en-GB" w:eastAsia="en-GB"/>
              </w:rPr>
            </w:pPr>
            <w:r w:rsidRPr="001E3B9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A077BC5" w14:textId="4488EBA7"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C2421E3" w14:textId="4EA9CC59" w:rsidR="00603DCB" w:rsidRPr="00522809" w:rsidRDefault="00603DCB" w:rsidP="00603DCB">
            <w:pPr>
              <w:jc w:val="center"/>
              <w:rPr>
                <w:szCs w:val="24"/>
                <w:lang w:val="en-GB" w:eastAsia="en-GB"/>
              </w:rPr>
            </w:pPr>
            <w:r w:rsidRPr="001E3B92">
              <w:t>Voter</w:t>
            </w:r>
          </w:p>
        </w:tc>
      </w:tr>
      <w:tr w:rsidR="00603DCB" w:rsidRPr="00522809" w14:paraId="3428189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E2301A" w14:textId="2D361C88" w:rsidR="00603DCB" w:rsidRPr="00522809" w:rsidRDefault="00603DCB" w:rsidP="00603DCB">
            <w:pPr>
              <w:rPr>
                <w:szCs w:val="24"/>
                <w:lang w:val="en-GB" w:eastAsia="en-GB"/>
              </w:rPr>
            </w:pPr>
            <w:proofErr w:type="spellStart"/>
            <w:r w:rsidRPr="001E3B92">
              <w:t>Atefi</w:t>
            </w:r>
            <w:proofErr w:type="spellEnd"/>
            <w:r w:rsidRPr="001E3B92">
              <w:t>, Ali</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75C385A" w14:textId="3A15B8F1" w:rsidR="00603DCB" w:rsidRPr="00522809" w:rsidRDefault="00603DCB" w:rsidP="00603DCB">
            <w:pPr>
              <w:rPr>
                <w:szCs w:val="24"/>
                <w:lang w:val="en-GB" w:eastAsia="en-GB"/>
              </w:rPr>
            </w:pPr>
            <w:r w:rsidRPr="001E3B92">
              <w:t>Self Employed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7EAA58B" w14:textId="293EE5FD"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FDD9EF6" w14:textId="3055CE90" w:rsidR="00603DCB" w:rsidRPr="00522809" w:rsidRDefault="00603DCB" w:rsidP="00603DCB">
            <w:pPr>
              <w:jc w:val="center"/>
              <w:rPr>
                <w:szCs w:val="24"/>
                <w:lang w:val="en-GB" w:eastAsia="en-GB"/>
              </w:rPr>
            </w:pPr>
            <w:r w:rsidRPr="001E3B92">
              <w:t>Aspirant</w:t>
            </w:r>
          </w:p>
        </w:tc>
      </w:tr>
      <w:tr w:rsidR="00603DCB" w:rsidRPr="00522809" w14:paraId="63ECC52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4313F3" w14:textId="10BC6516" w:rsidR="00603DCB" w:rsidRPr="00522809" w:rsidRDefault="00603DCB" w:rsidP="00603DCB">
            <w:pPr>
              <w:rPr>
                <w:szCs w:val="24"/>
                <w:lang w:val="en-GB" w:eastAsia="en-GB"/>
              </w:rPr>
            </w:pPr>
            <w:r w:rsidRPr="001E3B92">
              <w:t>Au, Kwok Shum</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560F745" w14:textId="654A7D01" w:rsidR="00603DCB" w:rsidRPr="00522809" w:rsidRDefault="00603DCB" w:rsidP="00603DCB">
            <w:pPr>
              <w:rPr>
                <w:szCs w:val="24"/>
                <w:lang w:val="en-GB" w:eastAsia="en-GB"/>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3FAC910" w14:textId="2A050E5A"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7005C95" w14:textId="049FB9A8" w:rsidR="00603DCB" w:rsidRPr="00522809" w:rsidRDefault="00603DCB" w:rsidP="00603DCB">
            <w:pPr>
              <w:jc w:val="center"/>
              <w:rPr>
                <w:szCs w:val="24"/>
                <w:lang w:val="en-GB" w:eastAsia="en-GB"/>
              </w:rPr>
            </w:pPr>
            <w:r w:rsidRPr="001E3B92">
              <w:t>Voter</w:t>
            </w:r>
          </w:p>
        </w:tc>
      </w:tr>
      <w:tr w:rsidR="00603DCB" w:rsidRPr="00522809" w14:paraId="2BC0011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53465A" w14:textId="2B81A981" w:rsidR="00603DCB" w:rsidRPr="00522809" w:rsidRDefault="00603DCB" w:rsidP="00603DCB">
            <w:pPr>
              <w:rPr>
                <w:szCs w:val="24"/>
                <w:lang w:val="en-GB" w:eastAsia="en-GB"/>
              </w:rPr>
            </w:pPr>
            <w:r w:rsidRPr="001E3B92">
              <w:t>Au, Oscar</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EBEA97C" w14:textId="326DDE09" w:rsidR="00603DCB" w:rsidRPr="00522809" w:rsidRDefault="00603DCB" w:rsidP="00603DCB">
            <w:pPr>
              <w:rPr>
                <w:szCs w:val="24"/>
                <w:lang w:val="en-GB" w:eastAsia="en-GB"/>
              </w:rPr>
            </w:pPr>
            <w:r w:rsidRPr="001E3B92">
              <w:t>Origin Wireless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378DC22" w14:textId="5F26392C"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EA1AEE9" w14:textId="4CF40674" w:rsidR="00603DCB" w:rsidRPr="00522809" w:rsidRDefault="00603DCB" w:rsidP="00603DCB">
            <w:pPr>
              <w:jc w:val="center"/>
              <w:rPr>
                <w:szCs w:val="24"/>
                <w:lang w:val="en-GB" w:eastAsia="en-GB"/>
              </w:rPr>
            </w:pPr>
            <w:r w:rsidRPr="001E3B92">
              <w:t>Voter</w:t>
            </w:r>
          </w:p>
        </w:tc>
      </w:tr>
      <w:tr w:rsidR="00603DCB" w:rsidRPr="00522809" w14:paraId="67BF537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F62D56" w14:textId="034F2D52" w:rsidR="00603DCB" w:rsidRPr="00522809" w:rsidRDefault="00603DCB" w:rsidP="00603DCB">
            <w:pPr>
              <w:rPr>
                <w:szCs w:val="24"/>
                <w:lang w:val="en-GB" w:eastAsia="en-GB"/>
              </w:rPr>
            </w:pPr>
            <w:proofErr w:type="spellStart"/>
            <w:r w:rsidRPr="001E3B92">
              <w:t>Auluck</w:t>
            </w:r>
            <w:proofErr w:type="spellEnd"/>
            <w:r w:rsidRPr="001E3B92">
              <w:t>, Vijay</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2362A9D" w14:textId="48F9C1EE" w:rsidR="00603DCB" w:rsidRPr="00522809" w:rsidRDefault="00603DCB" w:rsidP="00603DCB">
            <w:pPr>
              <w:rPr>
                <w:szCs w:val="24"/>
                <w:lang w:val="en-GB" w:eastAsia="en-GB"/>
              </w:rPr>
            </w:pPr>
            <w:r w:rsidRPr="001E3B92">
              <w:t>Self</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30D91F2" w14:textId="5D30C0CA"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AA49A47" w14:textId="4DB8CD54" w:rsidR="00603DCB" w:rsidRPr="00522809" w:rsidRDefault="00603DCB" w:rsidP="00603DCB">
            <w:pPr>
              <w:jc w:val="center"/>
              <w:rPr>
                <w:szCs w:val="24"/>
                <w:lang w:val="en-GB" w:eastAsia="en-GB"/>
              </w:rPr>
            </w:pPr>
            <w:r w:rsidRPr="001E3B92">
              <w:t>Voter</w:t>
            </w:r>
          </w:p>
        </w:tc>
      </w:tr>
      <w:tr w:rsidR="00603DCB" w:rsidRPr="00522809" w14:paraId="2B7B012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F19C27" w14:textId="24CE5E30" w:rsidR="00603DCB" w:rsidRPr="00522809" w:rsidRDefault="00603DCB" w:rsidP="00603DCB">
            <w:pPr>
              <w:rPr>
                <w:szCs w:val="24"/>
                <w:lang w:val="en-GB" w:eastAsia="en-GB"/>
              </w:rPr>
            </w:pPr>
            <w:r w:rsidRPr="001E3B92">
              <w:lastRenderedPageBreak/>
              <w:t xml:space="preserve">Avital, </w:t>
            </w:r>
            <w:proofErr w:type="spellStart"/>
            <w:r w:rsidRPr="001E3B92">
              <w:t>Ziv</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D00462F" w14:textId="494D9D91" w:rsidR="00603DCB" w:rsidRPr="00522809" w:rsidRDefault="00603DCB" w:rsidP="00603DCB">
            <w:pPr>
              <w:rPr>
                <w:szCs w:val="24"/>
                <w:lang w:val="en-GB" w:eastAsia="en-GB"/>
              </w:rPr>
            </w:pPr>
            <w:proofErr w:type="spellStart"/>
            <w:r w:rsidRPr="001E3B92">
              <w:t>MaxLinear</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E912D87" w14:textId="16F77D53"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28C4D37" w14:textId="346E477E" w:rsidR="00603DCB" w:rsidRPr="00522809" w:rsidRDefault="00603DCB" w:rsidP="00603DCB">
            <w:pPr>
              <w:jc w:val="center"/>
              <w:rPr>
                <w:szCs w:val="24"/>
                <w:lang w:val="en-GB" w:eastAsia="en-GB"/>
              </w:rPr>
            </w:pPr>
            <w:r w:rsidRPr="001E3B92">
              <w:t>Aspirant</w:t>
            </w:r>
          </w:p>
        </w:tc>
      </w:tr>
      <w:tr w:rsidR="00603DCB" w:rsidRPr="00522809" w14:paraId="23E6FFD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E854FE" w14:textId="38AD6F5F" w:rsidR="00603DCB" w:rsidRPr="00522809" w:rsidRDefault="00603DCB" w:rsidP="00603DCB">
            <w:pPr>
              <w:rPr>
                <w:szCs w:val="24"/>
                <w:lang w:val="en-GB" w:eastAsia="en-GB"/>
              </w:rPr>
            </w:pPr>
            <w:proofErr w:type="spellStart"/>
            <w:r w:rsidRPr="001E3B92">
              <w:t>Avrillon</w:t>
            </w:r>
            <w:proofErr w:type="spellEnd"/>
            <w:r w:rsidRPr="001E3B92">
              <w:t>, Matthieu</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411589B" w14:textId="56658715" w:rsidR="00603DCB" w:rsidRPr="00522809" w:rsidRDefault="00603DCB" w:rsidP="00603DCB">
            <w:pPr>
              <w:rPr>
                <w:szCs w:val="24"/>
                <w:lang w:val="en-GB" w:eastAsia="en-GB"/>
              </w:rPr>
            </w:pPr>
            <w:proofErr w:type="spellStart"/>
            <w:r w:rsidRPr="001E3B92">
              <w:t>Luceor</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8812553" w14:textId="51EE3D7E"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D81B418" w14:textId="6464B9A3" w:rsidR="00603DCB" w:rsidRPr="00522809" w:rsidRDefault="00603DCB" w:rsidP="00603DCB">
            <w:pPr>
              <w:jc w:val="center"/>
              <w:rPr>
                <w:szCs w:val="24"/>
                <w:lang w:val="en-GB" w:eastAsia="en-GB"/>
              </w:rPr>
            </w:pPr>
            <w:r w:rsidRPr="001E3B92">
              <w:t>Voter</w:t>
            </w:r>
          </w:p>
        </w:tc>
      </w:tr>
      <w:tr w:rsidR="00603DCB" w:rsidRPr="00522809" w14:paraId="01BC1F5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F1D682" w14:textId="3B010664" w:rsidR="00603DCB" w:rsidRPr="00522809" w:rsidRDefault="00603DCB" w:rsidP="00603DCB">
            <w:pPr>
              <w:rPr>
                <w:szCs w:val="24"/>
                <w:lang w:val="en-GB" w:eastAsia="en-GB"/>
              </w:rPr>
            </w:pPr>
            <w:proofErr w:type="spellStart"/>
            <w:r w:rsidRPr="001E3B92">
              <w:t>Awater</w:t>
            </w:r>
            <w:proofErr w:type="spellEnd"/>
            <w:r w:rsidRPr="001E3B92">
              <w:t>, Geert</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BBF3FA6" w14:textId="241BC3B6" w:rsidR="00603DCB" w:rsidRPr="00522809" w:rsidRDefault="00603DCB" w:rsidP="00603DCB">
            <w:pPr>
              <w:rPr>
                <w:szCs w:val="24"/>
                <w:lang w:val="en-GB" w:eastAsia="en-GB"/>
              </w:rPr>
            </w:pPr>
            <w:r w:rsidRPr="001E3B9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2F9980C" w14:textId="3F1CD4FA"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C4AEEE9" w14:textId="73434DCB" w:rsidR="00603DCB" w:rsidRPr="00522809" w:rsidRDefault="00603DCB" w:rsidP="00603DCB">
            <w:pPr>
              <w:jc w:val="center"/>
              <w:rPr>
                <w:szCs w:val="24"/>
                <w:lang w:val="en-GB" w:eastAsia="en-GB"/>
              </w:rPr>
            </w:pPr>
            <w:r w:rsidRPr="001E3B92">
              <w:t>Voter</w:t>
            </w:r>
          </w:p>
        </w:tc>
      </w:tr>
      <w:tr w:rsidR="00603DCB" w:rsidRPr="00522809" w14:paraId="4DAF8A1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0BE789" w14:textId="0BA3F165" w:rsidR="00603DCB" w:rsidRPr="00522809" w:rsidRDefault="00603DCB" w:rsidP="00603DCB">
            <w:pPr>
              <w:rPr>
                <w:szCs w:val="24"/>
                <w:lang w:val="en-GB" w:eastAsia="en-GB"/>
              </w:rPr>
            </w:pPr>
            <w:r w:rsidRPr="001E3B92">
              <w:t>AYGOR, KEMAL</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8BE47D1" w14:textId="10F281CC" w:rsidR="00603DCB" w:rsidRPr="00522809" w:rsidRDefault="00603DCB" w:rsidP="00603DCB">
            <w:pPr>
              <w:rPr>
                <w:szCs w:val="24"/>
                <w:lang w:val="en-GB" w:eastAsia="en-GB"/>
              </w:rPr>
            </w:pPr>
            <w:proofErr w:type="spellStart"/>
            <w:r w:rsidRPr="001E3B92">
              <w:t>Vestel</w:t>
            </w:r>
            <w:proofErr w:type="spellEnd"/>
            <w:r w:rsidRPr="001E3B92">
              <w:t xml:space="preserve"> </w:t>
            </w:r>
            <w:proofErr w:type="spellStart"/>
            <w:r w:rsidRPr="001E3B92">
              <w:t>Elektronik</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6D5EDA0" w14:textId="7DFF97AD"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809DEA8" w14:textId="084A2F51" w:rsidR="00603DCB" w:rsidRPr="00522809" w:rsidRDefault="00603DCB" w:rsidP="00603DCB">
            <w:pPr>
              <w:jc w:val="center"/>
              <w:rPr>
                <w:szCs w:val="24"/>
                <w:lang w:val="en-GB" w:eastAsia="en-GB"/>
              </w:rPr>
            </w:pPr>
            <w:r w:rsidRPr="001E3B92">
              <w:t>Non-Voter</w:t>
            </w:r>
          </w:p>
        </w:tc>
      </w:tr>
      <w:tr w:rsidR="00603DCB" w:rsidRPr="00522809" w14:paraId="312B7ED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51F4B0" w14:textId="7DFBD148" w:rsidR="00603DCB" w:rsidRPr="00522809" w:rsidRDefault="00603DCB" w:rsidP="00603DCB">
            <w:pPr>
              <w:rPr>
                <w:szCs w:val="24"/>
                <w:lang w:val="en-GB" w:eastAsia="en-GB"/>
              </w:rPr>
            </w:pPr>
            <w:proofErr w:type="spellStart"/>
            <w:r w:rsidRPr="001E3B92">
              <w:t>Aygul</w:t>
            </w:r>
            <w:proofErr w:type="spellEnd"/>
            <w:r w:rsidRPr="001E3B92">
              <w:t>, Mehmet</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D24FDB1" w14:textId="3BCDCC9E" w:rsidR="00603DCB" w:rsidRPr="00522809" w:rsidRDefault="00603DCB" w:rsidP="00603DCB">
            <w:pPr>
              <w:rPr>
                <w:szCs w:val="24"/>
                <w:lang w:val="en-GB" w:eastAsia="en-GB"/>
              </w:rPr>
            </w:pPr>
            <w:r w:rsidRPr="001E3B92">
              <w:t xml:space="preserve">Istanbul </w:t>
            </w:r>
            <w:proofErr w:type="spellStart"/>
            <w:r w:rsidRPr="001E3B92">
              <w:t>Medipol</w:t>
            </w:r>
            <w:proofErr w:type="spellEnd"/>
            <w:r w:rsidRPr="001E3B92">
              <w:t xml:space="preserve"> University; </w:t>
            </w:r>
            <w:proofErr w:type="spellStart"/>
            <w:r w:rsidRPr="001E3B92">
              <w:t>Vestel</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F2575E0" w14:textId="7B375119"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B27CE8B" w14:textId="6E13BD19" w:rsidR="00603DCB" w:rsidRPr="00522809" w:rsidRDefault="00603DCB" w:rsidP="00603DCB">
            <w:pPr>
              <w:jc w:val="center"/>
              <w:rPr>
                <w:szCs w:val="24"/>
                <w:lang w:val="en-GB" w:eastAsia="en-GB"/>
              </w:rPr>
            </w:pPr>
            <w:r w:rsidRPr="001E3B92">
              <w:t>Potential Voter</w:t>
            </w:r>
          </w:p>
        </w:tc>
      </w:tr>
      <w:tr w:rsidR="00603DCB" w:rsidRPr="00522809" w14:paraId="7B1F8C9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AED25A" w14:textId="6D9E40B6" w:rsidR="00603DCB" w:rsidRPr="00522809" w:rsidRDefault="00603DCB" w:rsidP="00603DCB">
            <w:pPr>
              <w:rPr>
                <w:szCs w:val="24"/>
                <w:lang w:val="en-GB" w:eastAsia="en-GB"/>
              </w:rPr>
            </w:pPr>
            <w:r w:rsidRPr="001E3B92">
              <w:t>B, Hari Ram</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9C8C062" w14:textId="193FEDE2" w:rsidR="00603DCB" w:rsidRPr="00522809" w:rsidRDefault="00603DCB" w:rsidP="00603DCB">
            <w:pPr>
              <w:rPr>
                <w:szCs w:val="24"/>
                <w:lang w:val="en-GB" w:eastAsia="en-GB"/>
              </w:rPr>
            </w:pPr>
            <w:r w:rsidRPr="001E3B92">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589227A" w14:textId="3C28482A"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8FC88F9" w14:textId="76D8E5F2" w:rsidR="00603DCB" w:rsidRPr="00522809" w:rsidRDefault="00603DCB" w:rsidP="00603DCB">
            <w:pPr>
              <w:jc w:val="center"/>
              <w:rPr>
                <w:szCs w:val="24"/>
                <w:lang w:val="en-GB" w:eastAsia="en-GB"/>
              </w:rPr>
            </w:pPr>
            <w:r w:rsidRPr="001E3B92">
              <w:t>Potential Voter</w:t>
            </w:r>
          </w:p>
        </w:tc>
      </w:tr>
      <w:tr w:rsidR="00603DCB" w:rsidRPr="00522809" w14:paraId="4CEAF8E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61C91D" w14:textId="1501F8F7" w:rsidR="00603DCB" w:rsidRPr="00522809" w:rsidRDefault="00603DCB" w:rsidP="00603DCB">
            <w:pPr>
              <w:rPr>
                <w:szCs w:val="24"/>
                <w:lang w:val="en-GB" w:eastAsia="en-GB"/>
              </w:rPr>
            </w:pPr>
            <w:proofErr w:type="spellStart"/>
            <w:r w:rsidRPr="001E3B92">
              <w:t>Badenes</w:t>
            </w:r>
            <w:proofErr w:type="spellEnd"/>
            <w:r w:rsidRPr="001E3B92">
              <w:t>, Agustin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66D1702" w14:textId="56F5014E" w:rsidR="00603DCB" w:rsidRPr="00522809" w:rsidRDefault="00603DCB" w:rsidP="00603DCB">
            <w:pPr>
              <w:rPr>
                <w:szCs w:val="24"/>
                <w:lang w:val="en-GB" w:eastAsia="en-GB"/>
              </w:rPr>
            </w:pPr>
            <w:proofErr w:type="spellStart"/>
            <w:r w:rsidRPr="001E3B92">
              <w:t>Maxlinear</w:t>
            </w:r>
            <w:proofErr w:type="spellEnd"/>
            <w:r w:rsidRPr="001E3B92">
              <w:t xml:space="preserve"> Corp</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218676B" w14:textId="011E1DCC"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D44367B" w14:textId="237DB54F" w:rsidR="00603DCB" w:rsidRPr="00522809" w:rsidRDefault="00603DCB" w:rsidP="00603DCB">
            <w:pPr>
              <w:jc w:val="center"/>
              <w:rPr>
                <w:szCs w:val="24"/>
                <w:lang w:val="en-GB" w:eastAsia="en-GB"/>
              </w:rPr>
            </w:pPr>
            <w:r w:rsidRPr="001E3B92">
              <w:t>Aspirant</w:t>
            </w:r>
          </w:p>
        </w:tc>
      </w:tr>
      <w:tr w:rsidR="00603DCB" w:rsidRPr="00522809" w14:paraId="73AC7B8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622085B" w14:textId="4FE1C29B" w:rsidR="00603DCB" w:rsidRDefault="00603DCB" w:rsidP="00603DCB">
            <w:pPr>
              <w:rPr>
                <w:rFonts w:ascii="Calibri" w:hAnsi="Calibri" w:cs="Calibri"/>
                <w:color w:val="000000"/>
                <w:sz w:val="22"/>
                <w:szCs w:val="22"/>
              </w:rPr>
            </w:pPr>
            <w:proofErr w:type="spellStart"/>
            <w:r w:rsidRPr="001E3B92">
              <w:t>Baek</w:t>
            </w:r>
            <w:proofErr w:type="spellEnd"/>
            <w:r w:rsidRPr="001E3B92">
              <w:t xml:space="preserve">, </w:t>
            </w:r>
            <w:proofErr w:type="spellStart"/>
            <w:r w:rsidRPr="001E3B92">
              <w:t>SunHee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2A74FFE" w14:textId="72C3EEF1" w:rsidR="00603DCB" w:rsidRDefault="00603DCB" w:rsidP="00603DCB">
            <w:pPr>
              <w:rPr>
                <w:rFonts w:ascii="Calibri" w:hAnsi="Calibri" w:cs="Calibri"/>
                <w:color w:val="000000"/>
                <w:sz w:val="22"/>
                <w:szCs w:val="22"/>
              </w:rPr>
            </w:pPr>
            <w:r w:rsidRPr="001E3B92">
              <w:t>LG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7B4A14F" w14:textId="19D2B0C3" w:rsidR="00603DCB" w:rsidRDefault="00603DCB" w:rsidP="00603DCB">
            <w:pPr>
              <w:jc w:val="center"/>
              <w:rPr>
                <w:rFonts w:ascii="Calibri" w:hAnsi="Calibri" w:cs="Calibri"/>
                <w:color w:val="000000"/>
                <w:sz w:val="22"/>
                <w:szCs w:val="22"/>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79D2BF7" w14:textId="55057D9B" w:rsidR="00603DCB" w:rsidRDefault="00603DCB" w:rsidP="00603DCB">
            <w:pPr>
              <w:jc w:val="center"/>
              <w:rPr>
                <w:rFonts w:ascii="Calibri" w:hAnsi="Calibri" w:cs="Calibri"/>
                <w:color w:val="000000"/>
                <w:sz w:val="22"/>
                <w:szCs w:val="22"/>
              </w:rPr>
            </w:pPr>
            <w:r w:rsidRPr="001E3B92">
              <w:t>Potential Voter</w:t>
            </w:r>
          </w:p>
        </w:tc>
      </w:tr>
      <w:tr w:rsidR="00603DCB" w:rsidRPr="00522809" w14:paraId="6F9CA2E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5AB4AA" w14:textId="643F46A8" w:rsidR="00603DCB" w:rsidRPr="00522809" w:rsidRDefault="00603DCB" w:rsidP="00603DCB">
            <w:pPr>
              <w:rPr>
                <w:szCs w:val="24"/>
                <w:lang w:val="en-GB" w:eastAsia="en-GB"/>
              </w:rPr>
            </w:pPr>
            <w:r w:rsidRPr="001E3B92">
              <w:t>Bahn, Christy</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BD1D14C" w14:textId="6A867ACA" w:rsidR="00603DCB" w:rsidRPr="00522809" w:rsidRDefault="00603DCB" w:rsidP="00603DCB">
            <w:pPr>
              <w:rPr>
                <w:szCs w:val="24"/>
                <w:lang w:val="en-GB" w:eastAsia="en-GB"/>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B572E0B" w14:textId="52CAA053"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A8E493D" w14:textId="3021E7E9" w:rsidR="00603DCB" w:rsidRPr="00522809" w:rsidRDefault="00603DCB" w:rsidP="00603DCB">
            <w:pPr>
              <w:jc w:val="center"/>
              <w:rPr>
                <w:szCs w:val="24"/>
                <w:lang w:val="en-GB" w:eastAsia="en-GB"/>
              </w:rPr>
            </w:pPr>
            <w:r w:rsidRPr="001E3B92">
              <w:t>Non-Voter</w:t>
            </w:r>
          </w:p>
        </w:tc>
      </w:tr>
      <w:tr w:rsidR="00603DCB" w:rsidRPr="00522809" w14:paraId="25A0922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22F194" w14:textId="392BEE3A" w:rsidR="00603DCB" w:rsidRPr="00522809" w:rsidRDefault="00603DCB" w:rsidP="00603DCB">
            <w:pPr>
              <w:rPr>
                <w:szCs w:val="24"/>
                <w:lang w:val="en-GB" w:eastAsia="en-GB"/>
              </w:rPr>
            </w:pPr>
            <w:proofErr w:type="spellStart"/>
            <w:r w:rsidRPr="001E3B92">
              <w:t>Baik</w:t>
            </w:r>
            <w:proofErr w:type="spellEnd"/>
            <w:r w:rsidRPr="001E3B92">
              <w:t>, Eugene</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29A9D4C" w14:textId="066856B4" w:rsidR="00603DCB" w:rsidRPr="00522809" w:rsidRDefault="00603DCB" w:rsidP="00603DCB">
            <w:pPr>
              <w:rPr>
                <w:szCs w:val="24"/>
                <w:lang w:val="en-GB" w:eastAsia="en-GB"/>
              </w:rPr>
            </w:pPr>
            <w:r w:rsidRPr="001E3B9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09140FB" w14:textId="14F95ECA"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F76A4E4" w14:textId="10DB97CD" w:rsidR="00603DCB" w:rsidRPr="00522809" w:rsidRDefault="00603DCB" w:rsidP="00603DCB">
            <w:pPr>
              <w:jc w:val="center"/>
              <w:rPr>
                <w:szCs w:val="24"/>
                <w:lang w:val="en-GB" w:eastAsia="en-GB"/>
              </w:rPr>
            </w:pPr>
            <w:r w:rsidRPr="001E3B92">
              <w:t>Voter</w:t>
            </w:r>
          </w:p>
        </w:tc>
      </w:tr>
      <w:tr w:rsidR="00603DCB" w:rsidRPr="00522809" w14:paraId="37A0227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13950C" w14:textId="71055B34" w:rsidR="00603DCB" w:rsidRPr="00522809" w:rsidRDefault="00603DCB" w:rsidP="00603DCB">
            <w:pPr>
              <w:rPr>
                <w:szCs w:val="24"/>
                <w:lang w:val="en-GB" w:eastAsia="en-GB"/>
              </w:rPr>
            </w:pPr>
            <w:proofErr w:type="spellStart"/>
            <w:r w:rsidRPr="001E3B92">
              <w:t>Bajko</w:t>
            </w:r>
            <w:proofErr w:type="spellEnd"/>
            <w:r w:rsidRPr="001E3B92">
              <w:t>, Gabor</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649ADA6" w14:textId="1CA82D8A" w:rsidR="00603DCB" w:rsidRPr="00522809" w:rsidRDefault="00603DCB" w:rsidP="00603DCB">
            <w:pPr>
              <w:rPr>
                <w:szCs w:val="24"/>
                <w:lang w:val="en-GB" w:eastAsia="en-GB"/>
              </w:rPr>
            </w:pPr>
            <w:r w:rsidRPr="001E3B92">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3978D4D" w14:textId="28F42D11"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8148E34" w14:textId="36BFE4E3" w:rsidR="00603DCB" w:rsidRPr="00522809" w:rsidRDefault="00603DCB" w:rsidP="00603DCB">
            <w:pPr>
              <w:jc w:val="center"/>
              <w:rPr>
                <w:szCs w:val="24"/>
                <w:lang w:val="en-GB" w:eastAsia="en-GB"/>
              </w:rPr>
            </w:pPr>
            <w:r w:rsidRPr="001E3B92">
              <w:t>Voter</w:t>
            </w:r>
          </w:p>
        </w:tc>
      </w:tr>
      <w:tr w:rsidR="00603DCB" w:rsidRPr="00522809" w14:paraId="4C80FA7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569383" w14:textId="3375F2FE" w:rsidR="00603DCB" w:rsidRPr="00522809" w:rsidRDefault="00603DCB" w:rsidP="00603DCB">
            <w:pPr>
              <w:rPr>
                <w:szCs w:val="24"/>
                <w:lang w:val="en-GB" w:eastAsia="en-GB"/>
              </w:rPr>
            </w:pPr>
            <w:proofErr w:type="spellStart"/>
            <w:r w:rsidRPr="001E3B92">
              <w:t>Banerjea</w:t>
            </w:r>
            <w:proofErr w:type="spellEnd"/>
            <w:r w:rsidRPr="001E3B92">
              <w:t>, Raja</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565B420" w14:textId="135ABC2D" w:rsidR="00603DCB" w:rsidRPr="00522809" w:rsidRDefault="00603DCB" w:rsidP="00603DCB">
            <w:pPr>
              <w:rPr>
                <w:szCs w:val="24"/>
                <w:lang w:val="en-GB" w:eastAsia="en-GB"/>
              </w:rPr>
            </w:pPr>
            <w:r w:rsidRPr="001E3B9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9BBF78F" w14:textId="4A703244"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B14EACF" w14:textId="762265F4" w:rsidR="00603DCB" w:rsidRPr="00522809" w:rsidRDefault="00603DCB" w:rsidP="00603DCB">
            <w:pPr>
              <w:jc w:val="center"/>
              <w:rPr>
                <w:szCs w:val="24"/>
                <w:lang w:val="en-GB" w:eastAsia="en-GB"/>
              </w:rPr>
            </w:pPr>
            <w:r w:rsidRPr="001E3B92">
              <w:t>Potential Voter</w:t>
            </w:r>
          </w:p>
        </w:tc>
      </w:tr>
      <w:tr w:rsidR="00603DCB" w:rsidRPr="00522809" w14:paraId="34263C8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148277" w14:textId="579C932A" w:rsidR="00603DCB" w:rsidRPr="00522809" w:rsidRDefault="00603DCB" w:rsidP="00603DCB">
            <w:pPr>
              <w:rPr>
                <w:szCs w:val="24"/>
                <w:lang w:val="en-GB" w:eastAsia="en-GB"/>
              </w:rPr>
            </w:pPr>
            <w:proofErr w:type="spellStart"/>
            <w:r w:rsidRPr="001E3B92">
              <w:t>Bankov</w:t>
            </w:r>
            <w:proofErr w:type="spellEnd"/>
            <w:r w:rsidRPr="001E3B92">
              <w:t>, Dmitry</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CDDD8A9" w14:textId="589D4562" w:rsidR="00603DCB" w:rsidRPr="00522809" w:rsidRDefault="00603DCB" w:rsidP="00603DCB">
            <w:pPr>
              <w:rPr>
                <w:szCs w:val="24"/>
                <w:lang w:val="en-GB" w:eastAsia="en-GB"/>
              </w:rPr>
            </w:pPr>
            <w:r w:rsidRPr="001E3B92">
              <w:t>IITP RAS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5CDA588" w14:textId="341A5BA6"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D543FF3" w14:textId="50D0E9D1" w:rsidR="00603DCB" w:rsidRPr="00522809" w:rsidRDefault="00603DCB" w:rsidP="00603DCB">
            <w:pPr>
              <w:jc w:val="center"/>
              <w:rPr>
                <w:szCs w:val="24"/>
                <w:lang w:val="en-GB" w:eastAsia="en-GB"/>
              </w:rPr>
            </w:pPr>
            <w:r w:rsidRPr="001E3B92">
              <w:t>Potential Voter</w:t>
            </w:r>
          </w:p>
        </w:tc>
      </w:tr>
      <w:tr w:rsidR="00603DCB" w:rsidRPr="00522809" w14:paraId="400AF31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ED9695" w14:textId="0F75C2F3" w:rsidR="00603DCB" w:rsidRPr="00522809" w:rsidRDefault="00603DCB" w:rsidP="00603DCB">
            <w:pPr>
              <w:rPr>
                <w:szCs w:val="24"/>
                <w:lang w:val="en-GB" w:eastAsia="en-GB"/>
              </w:rPr>
            </w:pPr>
            <w:r w:rsidRPr="001E3B92">
              <w:t>Bapat, Sanjay</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AB6B628" w14:textId="16552BEE" w:rsidR="00603DCB" w:rsidRPr="00522809" w:rsidRDefault="00603DCB" w:rsidP="00603DCB">
            <w:pPr>
              <w:rPr>
                <w:szCs w:val="24"/>
                <w:lang w:val="en-GB" w:eastAsia="en-GB"/>
              </w:rPr>
            </w:pPr>
            <w:proofErr w:type="spellStart"/>
            <w:r w:rsidRPr="001E3B92">
              <w:t>Maxlinear</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E77092C" w14:textId="27879C5D"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7A7EBB9" w14:textId="74DD8086" w:rsidR="00603DCB" w:rsidRPr="00522809" w:rsidRDefault="00603DCB" w:rsidP="00603DCB">
            <w:pPr>
              <w:jc w:val="center"/>
              <w:rPr>
                <w:szCs w:val="24"/>
                <w:lang w:val="en-GB" w:eastAsia="en-GB"/>
              </w:rPr>
            </w:pPr>
            <w:r w:rsidRPr="001E3B92">
              <w:t>Aspirant</w:t>
            </w:r>
          </w:p>
        </w:tc>
      </w:tr>
      <w:tr w:rsidR="00603DCB" w:rsidRPr="00522809" w14:paraId="2544ECB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1CC638" w14:textId="285536B2" w:rsidR="00603DCB" w:rsidRPr="00522809" w:rsidRDefault="00603DCB" w:rsidP="00603DCB">
            <w:pPr>
              <w:rPr>
                <w:szCs w:val="24"/>
                <w:lang w:val="en-GB" w:eastAsia="en-GB"/>
              </w:rPr>
            </w:pPr>
            <w:r w:rsidRPr="001E3B92">
              <w:t>baron, stephane</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DED3EC5" w14:textId="31791951" w:rsidR="00603DCB" w:rsidRPr="00522809" w:rsidRDefault="00603DCB" w:rsidP="00603DCB">
            <w:pPr>
              <w:rPr>
                <w:szCs w:val="24"/>
                <w:lang w:val="en-GB" w:eastAsia="en-GB"/>
              </w:rPr>
            </w:pPr>
            <w:r w:rsidRPr="001E3B92">
              <w:t>Canon Research Centre France</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18DB8BF" w14:textId="0CB329DD"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4F56589" w14:textId="1F8848B3" w:rsidR="00603DCB" w:rsidRPr="00522809" w:rsidRDefault="00603DCB" w:rsidP="00603DCB">
            <w:pPr>
              <w:jc w:val="center"/>
              <w:rPr>
                <w:szCs w:val="24"/>
                <w:lang w:val="en-GB" w:eastAsia="en-GB"/>
              </w:rPr>
            </w:pPr>
            <w:r w:rsidRPr="001E3B92">
              <w:t>Voter</w:t>
            </w:r>
          </w:p>
        </w:tc>
      </w:tr>
      <w:tr w:rsidR="00603DCB" w:rsidRPr="00522809" w14:paraId="3FE080C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393DC8" w14:textId="70C43749" w:rsidR="00603DCB" w:rsidRPr="00522809" w:rsidRDefault="00603DCB" w:rsidP="00603DCB">
            <w:pPr>
              <w:rPr>
                <w:szCs w:val="24"/>
                <w:lang w:val="en-GB" w:eastAsia="en-GB"/>
              </w:rPr>
            </w:pPr>
            <w:r w:rsidRPr="001E3B92">
              <w:t>Barr, David</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F0408B0" w14:textId="706FA697" w:rsidR="00603DCB" w:rsidRPr="00522809" w:rsidRDefault="00603DCB" w:rsidP="00603DCB">
            <w:pPr>
              <w:rPr>
                <w:szCs w:val="24"/>
                <w:lang w:val="en-GB" w:eastAsia="en-GB"/>
              </w:rPr>
            </w:pPr>
            <w:r w:rsidRPr="001E3B92">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8CDF20D" w14:textId="4C88ED60"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FCB9358" w14:textId="01E8AE37" w:rsidR="00603DCB" w:rsidRPr="00522809" w:rsidRDefault="00603DCB" w:rsidP="00603DCB">
            <w:pPr>
              <w:jc w:val="center"/>
              <w:rPr>
                <w:szCs w:val="24"/>
                <w:lang w:val="en-GB" w:eastAsia="en-GB"/>
              </w:rPr>
            </w:pPr>
            <w:r w:rsidRPr="001E3B92">
              <w:t>Aspirant</w:t>
            </w:r>
          </w:p>
        </w:tc>
      </w:tr>
      <w:tr w:rsidR="00603DCB" w:rsidRPr="00522809" w14:paraId="4BC413B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B8CB54" w14:textId="272AEABE" w:rsidR="00603DCB" w:rsidRPr="00522809" w:rsidRDefault="00603DCB" w:rsidP="00603DCB">
            <w:pPr>
              <w:rPr>
                <w:szCs w:val="24"/>
                <w:lang w:val="en-GB" w:eastAsia="en-GB"/>
              </w:rPr>
            </w:pPr>
            <w:r w:rsidRPr="001E3B92">
              <w:t>Batra, Anuj</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65D0D1D" w14:textId="1C416877" w:rsidR="00603DCB" w:rsidRPr="00522809" w:rsidRDefault="00603DCB" w:rsidP="00603DCB">
            <w:pPr>
              <w:rPr>
                <w:szCs w:val="24"/>
                <w:lang w:val="en-GB" w:eastAsia="en-GB"/>
              </w:rPr>
            </w:pPr>
            <w:r w:rsidRPr="001E3B92">
              <w:t>Apple,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ACCE2D5" w14:textId="12075999"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126E24B" w14:textId="3BD0B597" w:rsidR="00603DCB" w:rsidRPr="00522809" w:rsidRDefault="00603DCB" w:rsidP="00603DCB">
            <w:pPr>
              <w:jc w:val="center"/>
              <w:rPr>
                <w:szCs w:val="24"/>
                <w:lang w:val="en-GB" w:eastAsia="en-GB"/>
              </w:rPr>
            </w:pPr>
            <w:r w:rsidRPr="001E3B92">
              <w:t>Voter</w:t>
            </w:r>
          </w:p>
        </w:tc>
      </w:tr>
      <w:tr w:rsidR="00603DCB" w:rsidRPr="00522809" w14:paraId="25030A1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351D5D" w14:textId="4EF717C1" w:rsidR="00603DCB" w:rsidRPr="00522809" w:rsidRDefault="00603DCB" w:rsidP="00603DCB">
            <w:pPr>
              <w:rPr>
                <w:szCs w:val="24"/>
                <w:lang w:val="en-GB" w:eastAsia="en-GB"/>
              </w:rPr>
            </w:pPr>
            <w:proofErr w:type="spellStart"/>
            <w:r w:rsidRPr="001E3B92">
              <w:t>Baykas</w:t>
            </w:r>
            <w:proofErr w:type="spellEnd"/>
            <w:r w:rsidRPr="001E3B92">
              <w:t xml:space="preserve">, </w:t>
            </w:r>
            <w:proofErr w:type="spellStart"/>
            <w:r w:rsidRPr="001E3B92">
              <w:t>Tuncer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CB43B78" w14:textId="42DFB392" w:rsidR="00603DCB" w:rsidRPr="00522809" w:rsidRDefault="00603DCB" w:rsidP="00603DCB">
            <w:pPr>
              <w:rPr>
                <w:szCs w:val="24"/>
                <w:lang w:val="en-GB" w:eastAsia="en-GB"/>
              </w:rPr>
            </w:pPr>
            <w:r w:rsidRPr="001E3B92">
              <w:t xml:space="preserve">Istanbul </w:t>
            </w:r>
            <w:proofErr w:type="spellStart"/>
            <w:r w:rsidRPr="001E3B92">
              <w:t>Medipol</w:t>
            </w:r>
            <w:proofErr w:type="spellEnd"/>
            <w:r w:rsidRPr="001E3B92">
              <w:t xml:space="preserve"> University, Hyperion Technologies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95A5DC3" w14:textId="52B7377B"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ACBBC48" w14:textId="599A723A" w:rsidR="00603DCB" w:rsidRPr="00522809" w:rsidRDefault="00603DCB" w:rsidP="00603DCB">
            <w:pPr>
              <w:jc w:val="center"/>
              <w:rPr>
                <w:szCs w:val="24"/>
                <w:lang w:val="en-GB" w:eastAsia="en-GB"/>
              </w:rPr>
            </w:pPr>
            <w:r w:rsidRPr="001E3B92">
              <w:t>Voter</w:t>
            </w:r>
          </w:p>
        </w:tc>
      </w:tr>
      <w:tr w:rsidR="00603DCB" w:rsidRPr="00522809" w14:paraId="1B02580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A62E62" w14:textId="173C2EA8" w:rsidR="00603DCB" w:rsidRPr="00522809" w:rsidRDefault="00603DCB" w:rsidP="00603DCB">
            <w:pPr>
              <w:rPr>
                <w:szCs w:val="24"/>
                <w:lang w:val="en-GB" w:eastAsia="en-GB"/>
              </w:rPr>
            </w:pPr>
            <w:r w:rsidRPr="001E3B92">
              <w:t>BECHADERGUE, Bastien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24E10EA" w14:textId="19975A04" w:rsidR="00603DCB" w:rsidRPr="00522809" w:rsidRDefault="00603DCB" w:rsidP="00603DCB">
            <w:pPr>
              <w:rPr>
                <w:szCs w:val="24"/>
                <w:lang w:val="en-GB" w:eastAsia="en-GB"/>
              </w:rPr>
            </w:pPr>
            <w:r w:rsidRPr="001E3B92">
              <w:t>OLEDCOMM</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7EB940A" w14:textId="65C828C8"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39AF6FE" w14:textId="61E78DFD" w:rsidR="00603DCB" w:rsidRPr="00522809" w:rsidRDefault="00603DCB" w:rsidP="00603DCB">
            <w:pPr>
              <w:jc w:val="center"/>
              <w:rPr>
                <w:szCs w:val="24"/>
                <w:lang w:val="en-GB" w:eastAsia="en-GB"/>
              </w:rPr>
            </w:pPr>
            <w:r w:rsidRPr="001E3B92">
              <w:t>Voter</w:t>
            </w:r>
          </w:p>
        </w:tc>
      </w:tr>
      <w:tr w:rsidR="00603DCB" w:rsidRPr="00522809" w14:paraId="53E0124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F882C6" w14:textId="0E21F902" w:rsidR="00603DCB" w:rsidRPr="00522809" w:rsidRDefault="00603DCB" w:rsidP="00603DCB">
            <w:pPr>
              <w:rPr>
                <w:szCs w:val="24"/>
                <w:lang w:val="en-GB" w:eastAsia="en-GB"/>
              </w:rPr>
            </w:pPr>
            <w:r w:rsidRPr="001E3B92">
              <w:t>Beg, Chris</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FBDCB89" w14:textId="4FE4EDDB" w:rsidR="00603DCB" w:rsidRPr="00522809" w:rsidRDefault="00603DCB" w:rsidP="00603DCB">
            <w:pPr>
              <w:rPr>
                <w:szCs w:val="24"/>
                <w:lang w:val="en-GB" w:eastAsia="en-GB"/>
              </w:rPr>
            </w:pPr>
            <w:r w:rsidRPr="001E3B92">
              <w:t>Cognitive Systems Corp.</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F3605F0" w14:textId="55CEAC11"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68E8061" w14:textId="022FB7F0" w:rsidR="00603DCB" w:rsidRPr="00522809" w:rsidRDefault="00603DCB" w:rsidP="00603DCB">
            <w:pPr>
              <w:jc w:val="center"/>
              <w:rPr>
                <w:szCs w:val="24"/>
                <w:lang w:val="en-GB" w:eastAsia="en-GB"/>
              </w:rPr>
            </w:pPr>
            <w:r w:rsidRPr="001E3B92">
              <w:t>Potential Voter</w:t>
            </w:r>
          </w:p>
        </w:tc>
      </w:tr>
      <w:tr w:rsidR="00603DCB" w:rsidRPr="00522809" w14:paraId="0C455CF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2A3689" w14:textId="2FCFBA5D" w:rsidR="00603DCB" w:rsidRPr="00522809" w:rsidRDefault="00603DCB" w:rsidP="00603DCB">
            <w:pPr>
              <w:rPr>
                <w:szCs w:val="24"/>
                <w:lang w:val="en-GB" w:eastAsia="en-GB"/>
              </w:rPr>
            </w:pPr>
            <w:r w:rsidRPr="001E3B92">
              <w:t xml:space="preserve">Bei, </w:t>
            </w:r>
            <w:proofErr w:type="spellStart"/>
            <w:r w:rsidRPr="001E3B92">
              <w:t>Jianwei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C7B1291" w14:textId="19632356" w:rsidR="00603DCB" w:rsidRPr="00522809" w:rsidRDefault="00603DCB" w:rsidP="00603DCB">
            <w:pPr>
              <w:rPr>
                <w:szCs w:val="24"/>
                <w:lang w:val="en-GB" w:eastAsia="en-GB"/>
              </w:rPr>
            </w:pPr>
            <w:r w:rsidRPr="001E3B92">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88414A1" w14:textId="7CD85857"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E1810B2" w14:textId="36060861" w:rsidR="00603DCB" w:rsidRPr="00522809" w:rsidRDefault="00603DCB" w:rsidP="00603DCB">
            <w:pPr>
              <w:jc w:val="center"/>
              <w:rPr>
                <w:szCs w:val="24"/>
                <w:lang w:val="en-GB" w:eastAsia="en-GB"/>
              </w:rPr>
            </w:pPr>
            <w:r w:rsidRPr="001E3B92">
              <w:t>Voter</w:t>
            </w:r>
          </w:p>
        </w:tc>
      </w:tr>
      <w:tr w:rsidR="00603DCB" w:rsidRPr="00522809" w14:paraId="041C406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0B9969" w14:textId="5C2AE67F" w:rsidR="00603DCB" w:rsidRPr="00522809" w:rsidRDefault="00603DCB" w:rsidP="00603DCB">
            <w:pPr>
              <w:rPr>
                <w:szCs w:val="24"/>
                <w:lang w:val="en-GB" w:eastAsia="en-GB"/>
              </w:rPr>
            </w:pPr>
            <w:r w:rsidRPr="001E3B92">
              <w:t xml:space="preserve">Ben Arie, </w:t>
            </w:r>
            <w:proofErr w:type="spellStart"/>
            <w:r w:rsidRPr="001E3B92">
              <w:t>Yaron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40947C2" w14:textId="558131CB" w:rsidR="00603DCB" w:rsidRPr="00522809" w:rsidRDefault="00603DCB" w:rsidP="00603DCB">
            <w:pPr>
              <w:rPr>
                <w:szCs w:val="24"/>
                <w:lang w:val="en-GB" w:eastAsia="en-GB"/>
              </w:rPr>
            </w:pPr>
            <w:r w:rsidRPr="001E3B92">
              <w:t xml:space="preserve">Toga networks (a </w:t>
            </w:r>
            <w:proofErr w:type="spellStart"/>
            <w:r w:rsidRPr="001E3B92">
              <w:t>huawei</w:t>
            </w:r>
            <w:proofErr w:type="spellEnd"/>
            <w:r w:rsidRPr="001E3B92">
              <w:t xml:space="preserve"> company)</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312A58F" w14:textId="78541A8F"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D662EBF" w14:textId="081221B7" w:rsidR="00603DCB" w:rsidRPr="00522809" w:rsidRDefault="00603DCB" w:rsidP="00603DCB">
            <w:pPr>
              <w:jc w:val="center"/>
              <w:rPr>
                <w:szCs w:val="24"/>
                <w:lang w:val="en-GB" w:eastAsia="en-GB"/>
              </w:rPr>
            </w:pPr>
            <w:r w:rsidRPr="001E3B92">
              <w:t>Voter</w:t>
            </w:r>
          </w:p>
        </w:tc>
      </w:tr>
      <w:tr w:rsidR="00603DCB" w:rsidRPr="00522809" w14:paraId="75081F4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DED820" w14:textId="4498D8F2" w:rsidR="00603DCB" w:rsidRPr="00522809" w:rsidRDefault="00603DCB" w:rsidP="00603DCB">
            <w:pPr>
              <w:rPr>
                <w:szCs w:val="24"/>
                <w:lang w:val="en-GB" w:eastAsia="en-GB"/>
              </w:rPr>
            </w:pPr>
            <w:r w:rsidRPr="001E3B92">
              <w:t xml:space="preserve">ben </w:t>
            </w:r>
            <w:proofErr w:type="spellStart"/>
            <w:r w:rsidRPr="001E3B92">
              <w:t>yahia</w:t>
            </w:r>
            <w:proofErr w:type="spellEnd"/>
            <w:r w:rsidRPr="001E3B92">
              <w:t xml:space="preserve">, </w:t>
            </w:r>
            <w:proofErr w:type="spellStart"/>
            <w:r w:rsidRPr="001E3B92">
              <w:t>olfa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2162C5F" w14:textId="1F19DDB2" w:rsidR="00603DCB" w:rsidRPr="00522809" w:rsidRDefault="00603DCB" w:rsidP="00603DCB">
            <w:pPr>
              <w:rPr>
                <w:szCs w:val="24"/>
                <w:lang w:val="en-GB" w:eastAsia="en-GB"/>
              </w:rPr>
            </w:pPr>
            <w:proofErr w:type="spellStart"/>
            <w:r w:rsidRPr="001E3B92">
              <w:t>vestel</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7B1362C" w14:textId="3AE60FE9"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477DA8D" w14:textId="58D0DE0A" w:rsidR="00603DCB" w:rsidRPr="00522809" w:rsidRDefault="00603DCB" w:rsidP="00603DCB">
            <w:pPr>
              <w:jc w:val="center"/>
              <w:rPr>
                <w:szCs w:val="24"/>
                <w:lang w:val="en-GB" w:eastAsia="en-GB"/>
              </w:rPr>
            </w:pPr>
            <w:r w:rsidRPr="001E3B92">
              <w:t>Non-Voter</w:t>
            </w:r>
          </w:p>
        </w:tc>
      </w:tr>
      <w:tr w:rsidR="00603DCB" w:rsidRPr="00522809" w14:paraId="6503B62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A4A848" w14:textId="2563949E" w:rsidR="00603DCB" w:rsidRPr="00522809" w:rsidRDefault="00603DCB" w:rsidP="00603DCB">
            <w:pPr>
              <w:rPr>
                <w:szCs w:val="24"/>
                <w:lang w:val="en-GB" w:eastAsia="en-GB"/>
              </w:rPr>
            </w:pPr>
            <w:r w:rsidRPr="001E3B92">
              <w:t xml:space="preserve">Berens, </w:t>
            </w:r>
            <w:proofErr w:type="spellStart"/>
            <w:r w:rsidRPr="001E3B92">
              <w:t>Friedbert</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ED8A2B4" w14:textId="2D54264B" w:rsidR="00603DCB" w:rsidRPr="00522809" w:rsidRDefault="00603DCB" w:rsidP="00603DCB">
            <w:pPr>
              <w:rPr>
                <w:szCs w:val="24"/>
                <w:lang w:val="en-GB" w:eastAsia="en-GB"/>
              </w:rPr>
            </w:pPr>
            <w:proofErr w:type="spellStart"/>
            <w:r w:rsidRPr="001E3B92">
              <w:t>FBConsulting</w:t>
            </w:r>
            <w:proofErr w:type="spellEnd"/>
            <w:r w:rsidRPr="001E3B92">
              <w:t xml:space="preserve"> </w:t>
            </w:r>
            <w:proofErr w:type="spellStart"/>
            <w:r w:rsidRPr="001E3B92">
              <w:t>Sarl</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7E6B759" w14:textId="146EF04B"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91490CC" w14:textId="024C7051" w:rsidR="00603DCB" w:rsidRPr="00522809" w:rsidRDefault="00603DCB" w:rsidP="00603DCB">
            <w:pPr>
              <w:jc w:val="center"/>
              <w:rPr>
                <w:szCs w:val="24"/>
                <w:lang w:val="en-GB" w:eastAsia="en-GB"/>
              </w:rPr>
            </w:pPr>
            <w:r w:rsidRPr="001E3B92">
              <w:t>Voter</w:t>
            </w:r>
          </w:p>
        </w:tc>
      </w:tr>
      <w:tr w:rsidR="00603DCB" w:rsidRPr="00522809" w14:paraId="4B3F492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70D4E8" w14:textId="6CCD3EB2" w:rsidR="00603DCB" w:rsidRPr="00522809" w:rsidRDefault="00603DCB" w:rsidP="00603DCB">
            <w:pPr>
              <w:rPr>
                <w:szCs w:val="24"/>
                <w:lang w:val="en-GB" w:eastAsia="en-GB"/>
              </w:rPr>
            </w:pPr>
            <w:r w:rsidRPr="001E3B92">
              <w:t>Berger, Catherine</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5A4AC16" w14:textId="128C9A81" w:rsidR="00603DCB" w:rsidRPr="00522809" w:rsidRDefault="00603DCB" w:rsidP="00603DCB">
            <w:pPr>
              <w:rPr>
                <w:szCs w:val="24"/>
                <w:lang w:val="en-GB" w:eastAsia="en-GB"/>
              </w:rPr>
            </w:pPr>
            <w:r w:rsidRPr="001E3B92">
              <w:t>IEEE STAFF</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96A9FBD" w14:textId="7BE6C30F"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A7EBDAC" w14:textId="5352D751" w:rsidR="00603DCB" w:rsidRPr="00522809" w:rsidRDefault="00603DCB" w:rsidP="00603DCB">
            <w:pPr>
              <w:jc w:val="center"/>
              <w:rPr>
                <w:szCs w:val="24"/>
                <w:lang w:val="en-GB" w:eastAsia="en-GB"/>
              </w:rPr>
            </w:pPr>
            <w:r w:rsidRPr="001E3B92">
              <w:t>Non-Voter</w:t>
            </w:r>
          </w:p>
        </w:tc>
      </w:tr>
      <w:tr w:rsidR="00603DCB" w:rsidRPr="00522809" w14:paraId="5969450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E70715" w14:textId="28AF4128" w:rsidR="00603DCB" w:rsidRPr="00522809" w:rsidRDefault="00603DCB" w:rsidP="00603DCB">
            <w:pPr>
              <w:rPr>
                <w:szCs w:val="24"/>
                <w:lang w:val="en-GB" w:eastAsia="en-GB"/>
              </w:rPr>
            </w:pPr>
            <w:r w:rsidRPr="001E3B92">
              <w:t>Berger, Christian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B079243" w14:textId="10D6EC79" w:rsidR="00603DCB" w:rsidRPr="00522809" w:rsidRDefault="00603DCB" w:rsidP="00603DCB">
            <w:pPr>
              <w:rPr>
                <w:szCs w:val="24"/>
                <w:lang w:val="en-GB" w:eastAsia="en-GB"/>
              </w:rPr>
            </w:pPr>
            <w:r w:rsidRPr="001E3B92">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C82E1D2" w14:textId="006052B8"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41DE1B9" w14:textId="0796DEFF" w:rsidR="00603DCB" w:rsidRPr="00522809" w:rsidRDefault="00603DCB" w:rsidP="00603DCB">
            <w:pPr>
              <w:jc w:val="center"/>
              <w:rPr>
                <w:szCs w:val="24"/>
                <w:lang w:val="en-GB" w:eastAsia="en-GB"/>
              </w:rPr>
            </w:pPr>
            <w:r w:rsidRPr="001E3B92">
              <w:t>Voter</w:t>
            </w:r>
          </w:p>
        </w:tc>
      </w:tr>
      <w:tr w:rsidR="00603DCB" w:rsidRPr="00522809" w14:paraId="5C1654B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8A210B" w14:textId="0241D9C6" w:rsidR="00603DCB" w:rsidRPr="00522809" w:rsidRDefault="00603DCB" w:rsidP="00603DCB">
            <w:pPr>
              <w:rPr>
                <w:szCs w:val="24"/>
                <w:lang w:val="en-GB" w:eastAsia="en-GB"/>
              </w:rPr>
            </w:pPr>
            <w:proofErr w:type="spellStart"/>
            <w:r w:rsidRPr="001E3B92">
              <w:t>Berkema</w:t>
            </w:r>
            <w:proofErr w:type="spellEnd"/>
            <w:r w:rsidRPr="001E3B92">
              <w:t>, Alan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C22745E" w14:textId="0D8ECAF1" w:rsidR="00603DCB" w:rsidRPr="00522809" w:rsidRDefault="00603DCB" w:rsidP="00603DCB">
            <w:pPr>
              <w:rPr>
                <w:szCs w:val="24"/>
                <w:lang w:val="en-GB" w:eastAsia="en-GB"/>
              </w:rPr>
            </w:pPr>
            <w:r w:rsidRPr="001E3B92">
              <w:t>HP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0D71E08" w14:textId="01F73ABE"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7A7D153" w14:textId="6E321329" w:rsidR="00603DCB" w:rsidRPr="00522809" w:rsidRDefault="00603DCB" w:rsidP="00603DCB">
            <w:pPr>
              <w:jc w:val="center"/>
              <w:rPr>
                <w:szCs w:val="24"/>
                <w:lang w:val="en-GB" w:eastAsia="en-GB"/>
              </w:rPr>
            </w:pPr>
            <w:r w:rsidRPr="001E3B92">
              <w:t>Voter</w:t>
            </w:r>
          </w:p>
        </w:tc>
      </w:tr>
      <w:tr w:rsidR="00603DCB" w:rsidRPr="00522809" w14:paraId="09A9DF7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BDB811" w14:textId="71AF9E44" w:rsidR="00603DCB" w:rsidRPr="00522809" w:rsidRDefault="00603DCB" w:rsidP="00603DCB">
            <w:pPr>
              <w:rPr>
                <w:szCs w:val="24"/>
                <w:lang w:val="en-GB" w:eastAsia="en-GB"/>
              </w:rPr>
            </w:pPr>
            <w:r w:rsidRPr="001E3B92">
              <w:t>Berner, Stephan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C4B431D" w14:textId="2C2BE34F" w:rsidR="00603DCB" w:rsidRPr="00522809" w:rsidRDefault="00603DCB" w:rsidP="00603DCB">
            <w:pPr>
              <w:rPr>
                <w:szCs w:val="24"/>
                <w:lang w:val="en-GB" w:eastAsia="en-GB"/>
              </w:rPr>
            </w:pPr>
            <w:proofErr w:type="spellStart"/>
            <w:r w:rsidRPr="001E3B92">
              <w:t>PureLiFi</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E5A6855" w14:textId="0CC1C7C7"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D615295" w14:textId="56B5A3E0" w:rsidR="00603DCB" w:rsidRPr="00522809" w:rsidRDefault="00603DCB" w:rsidP="00603DCB">
            <w:pPr>
              <w:jc w:val="center"/>
              <w:rPr>
                <w:szCs w:val="24"/>
                <w:lang w:val="en-GB" w:eastAsia="en-GB"/>
              </w:rPr>
            </w:pPr>
            <w:r w:rsidRPr="001E3B92">
              <w:t>Potential Voter</w:t>
            </w:r>
          </w:p>
        </w:tc>
      </w:tr>
      <w:tr w:rsidR="00603DCB" w:rsidRPr="00522809" w14:paraId="29C12F3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EEC10E" w14:textId="2AE7682F" w:rsidR="00603DCB" w:rsidRPr="00522809" w:rsidRDefault="00603DCB" w:rsidP="00603DCB">
            <w:pPr>
              <w:rPr>
                <w:szCs w:val="24"/>
                <w:lang w:val="en-GB" w:eastAsia="en-GB"/>
              </w:rPr>
            </w:pPr>
            <w:r w:rsidRPr="001E3B92">
              <w:t>Bhandaru, Nehru</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6711458" w14:textId="04F0FC3A" w:rsidR="00603DCB" w:rsidRPr="00522809" w:rsidRDefault="00603DCB" w:rsidP="00603DCB">
            <w:pPr>
              <w:rPr>
                <w:szCs w:val="24"/>
                <w:lang w:val="en-GB" w:eastAsia="en-GB"/>
              </w:rPr>
            </w:pPr>
            <w:r w:rsidRPr="001E3B9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B266124" w14:textId="6DB36005"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A696E82" w14:textId="289ED903" w:rsidR="00603DCB" w:rsidRPr="00522809" w:rsidRDefault="00603DCB" w:rsidP="00603DCB">
            <w:pPr>
              <w:jc w:val="center"/>
              <w:rPr>
                <w:szCs w:val="24"/>
                <w:lang w:val="en-GB" w:eastAsia="en-GB"/>
              </w:rPr>
            </w:pPr>
            <w:r w:rsidRPr="001E3B92">
              <w:t>Voter</w:t>
            </w:r>
          </w:p>
        </w:tc>
      </w:tr>
      <w:tr w:rsidR="00603DCB" w:rsidRPr="00522809" w14:paraId="08AD005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3C4CF4" w14:textId="77353BEB" w:rsidR="00603DCB" w:rsidRPr="00522809" w:rsidRDefault="00603DCB" w:rsidP="00603DCB">
            <w:pPr>
              <w:rPr>
                <w:szCs w:val="24"/>
                <w:lang w:val="en-GB" w:eastAsia="en-GB"/>
              </w:rPr>
            </w:pPr>
            <w:proofErr w:type="spellStart"/>
            <w:r w:rsidRPr="001E3B92">
              <w:t>Bims</w:t>
            </w:r>
            <w:proofErr w:type="spellEnd"/>
            <w:r w:rsidRPr="001E3B92">
              <w:t>, Harry</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B612AE4" w14:textId="0D846EA7" w:rsidR="00603DCB" w:rsidRPr="00522809" w:rsidRDefault="00603DCB" w:rsidP="00603DCB">
            <w:pPr>
              <w:rPr>
                <w:szCs w:val="24"/>
                <w:lang w:val="en-GB" w:eastAsia="en-GB"/>
              </w:rPr>
            </w:pPr>
            <w:proofErr w:type="spellStart"/>
            <w:r w:rsidRPr="001E3B92">
              <w:t>Bims</w:t>
            </w:r>
            <w:proofErr w:type="spellEnd"/>
            <w:r w:rsidRPr="001E3B92">
              <w:t xml:space="preserve"> Laboratories,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9B76F95" w14:textId="07E0929B"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D405941" w14:textId="3551CDE4" w:rsidR="00603DCB" w:rsidRPr="00522809" w:rsidRDefault="00603DCB" w:rsidP="00603DCB">
            <w:pPr>
              <w:jc w:val="center"/>
              <w:rPr>
                <w:szCs w:val="24"/>
                <w:lang w:val="en-GB" w:eastAsia="en-GB"/>
              </w:rPr>
            </w:pPr>
            <w:r w:rsidRPr="001E3B92">
              <w:t>Voter</w:t>
            </w:r>
          </w:p>
        </w:tc>
      </w:tr>
      <w:tr w:rsidR="00603DCB" w:rsidRPr="00522809" w14:paraId="5C58226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F1AD8A" w14:textId="2954C715" w:rsidR="00603DCB" w:rsidRPr="00522809" w:rsidRDefault="00603DCB" w:rsidP="00603DCB">
            <w:pPr>
              <w:rPr>
                <w:szCs w:val="24"/>
                <w:lang w:val="en-GB" w:eastAsia="en-GB"/>
              </w:rPr>
            </w:pPr>
            <w:proofErr w:type="spellStart"/>
            <w:r w:rsidRPr="001E3B92">
              <w:t>Bluschke</w:t>
            </w:r>
            <w:proofErr w:type="spellEnd"/>
            <w:r w:rsidRPr="001E3B92">
              <w:t>, Andreas</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59B74FB" w14:textId="4EA084AD" w:rsidR="00603DCB" w:rsidRPr="00522809" w:rsidRDefault="00603DCB" w:rsidP="00603DCB">
            <w:pPr>
              <w:rPr>
                <w:szCs w:val="24"/>
                <w:lang w:val="en-GB" w:eastAsia="en-GB"/>
              </w:rPr>
            </w:pPr>
            <w:r w:rsidRPr="001E3B92">
              <w:t>Signify</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7E37FBF" w14:textId="75250C33"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DA8B5ED" w14:textId="4757F5AF" w:rsidR="00603DCB" w:rsidRPr="00522809" w:rsidRDefault="00603DCB" w:rsidP="00603DCB">
            <w:pPr>
              <w:jc w:val="center"/>
              <w:rPr>
                <w:szCs w:val="24"/>
                <w:lang w:val="en-GB" w:eastAsia="en-GB"/>
              </w:rPr>
            </w:pPr>
            <w:r w:rsidRPr="001E3B92">
              <w:t>Potential Voter</w:t>
            </w:r>
          </w:p>
        </w:tc>
      </w:tr>
      <w:tr w:rsidR="00603DCB" w:rsidRPr="00522809" w14:paraId="0B2E9EA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2BE8E9" w14:textId="0498121B" w:rsidR="00603DCB" w:rsidRPr="00522809" w:rsidRDefault="00603DCB" w:rsidP="00603DCB">
            <w:pPr>
              <w:rPr>
                <w:szCs w:val="24"/>
                <w:lang w:val="en-GB" w:eastAsia="en-GB"/>
              </w:rPr>
            </w:pPr>
            <w:proofErr w:type="spellStart"/>
            <w:r w:rsidRPr="001E3B92">
              <w:t>Bober</w:t>
            </w:r>
            <w:proofErr w:type="spellEnd"/>
            <w:r w:rsidRPr="001E3B92">
              <w:t xml:space="preserve">, </w:t>
            </w:r>
            <w:proofErr w:type="spellStart"/>
            <w:r w:rsidRPr="001E3B92">
              <w:t>Lennert</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B930E47" w14:textId="3ADE2B33" w:rsidR="00603DCB" w:rsidRPr="00522809" w:rsidRDefault="00603DCB" w:rsidP="00603DCB">
            <w:pPr>
              <w:rPr>
                <w:szCs w:val="24"/>
                <w:lang w:val="en-GB" w:eastAsia="en-GB"/>
              </w:rPr>
            </w:pPr>
            <w:r w:rsidRPr="001E3B92">
              <w:t>Fraunhofer Heinrich Hertz Institute</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397BF9D" w14:textId="5143FBBD"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F9ED3C1" w14:textId="5C0F2F5B" w:rsidR="00603DCB" w:rsidRPr="00522809" w:rsidRDefault="00603DCB" w:rsidP="00603DCB">
            <w:pPr>
              <w:jc w:val="center"/>
              <w:rPr>
                <w:szCs w:val="24"/>
                <w:lang w:val="en-GB" w:eastAsia="en-GB"/>
              </w:rPr>
            </w:pPr>
            <w:r w:rsidRPr="001E3B92">
              <w:t>Voter</w:t>
            </w:r>
          </w:p>
        </w:tc>
      </w:tr>
      <w:tr w:rsidR="00603DCB" w:rsidRPr="00522809" w14:paraId="5F4AF89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8868B9" w14:textId="741116FA" w:rsidR="00603DCB" w:rsidRPr="00522809" w:rsidRDefault="00603DCB" w:rsidP="00603DCB">
            <w:pPr>
              <w:rPr>
                <w:szCs w:val="24"/>
                <w:lang w:val="en-GB" w:eastAsia="en-GB"/>
              </w:rPr>
            </w:pPr>
            <w:proofErr w:type="spellStart"/>
            <w:r w:rsidRPr="001E3B92">
              <w:t>Boldy</w:t>
            </w:r>
            <w:proofErr w:type="spellEnd"/>
            <w:r w:rsidRPr="001E3B92">
              <w:t>, David</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A2639B5" w14:textId="22FFF591" w:rsidR="00603DCB" w:rsidRPr="00522809" w:rsidRDefault="00603DCB" w:rsidP="00603DCB">
            <w:pPr>
              <w:rPr>
                <w:szCs w:val="24"/>
                <w:lang w:val="en-GB" w:eastAsia="en-GB"/>
              </w:rPr>
            </w:pPr>
            <w:r w:rsidRPr="001E3B9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7808694" w14:textId="52EBC3E1"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8B7D3F4" w14:textId="0D1F5680" w:rsidR="00603DCB" w:rsidRPr="00522809" w:rsidRDefault="00603DCB" w:rsidP="00603DCB">
            <w:pPr>
              <w:jc w:val="center"/>
              <w:rPr>
                <w:szCs w:val="24"/>
                <w:lang w:val="en-GB" w:eastAsia="en-GB"/>
              </w:rPr>
            </w:pPr>
            <w:r w:rsidRPr="001E3B92">
              <w:t>Voter</w:t>
            </w:r>
          </w:p>
        </w:tc>
      </w:tr>
      <w:tr w:rsidR="00603DCB" w:rsidRPr="00522809" w14:paraId="6EACC9F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30184A" w14:textId="4AC9F10E" w:rsidR="00603DCB" w:rsidRPr="00522809" w:rsidRDefault="00603DCB" w:rsidP="00603DCB">
            <w:pPr>
              <w:rPr>
                <w:szCs w:val="24"/>
                <w:lang w:val="en-GB" w:eastAsia="en-GB"/>
              </w:rPr>
            </w:pPr>
            <w:r w:rsidRPr="001E3B92">
              <w:t>Bolotin, Ilya</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220C1C1" w14:textId="43C3B2C4" w:rsidR="00603DCB" w:rsidRPr="00522809" w:rsidRDefault="00603DCB" w:rsidP="00603DCB">
            <w:pPr>
              <w:rPr>
                <w:szCs w:val="24"/>
                <w:lang w:val="en-GB" w:eastAsia="en-GB"/>
              </w:rPr>
            </w:pPr>
            <w:r w:rsidRPr="001E3B92">
              <w:t>Intel</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DB5A7AF" w14:textId="3881EA79"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CEEC29C" w14:textId="6CECE738" w:rsidR="00603DCB" w:rsidRPr="00522809" w:rsidRDefault="00603DCB" w:rsidP="00603DCB">
            <w:pPr>
              <w:jc w:val="center"/>
              <w:rPr>
                <w:szCs w:val="24"/>
                <w:lang w:val="en-GB" w:eastAsia="en-GB"/>
              </w:rPr>
            </w:pPr>
            <w:r w:rsidRPr="001E3B92">
              <w:t>Aspirant</w:t>
            </w:r>
          </w:p>
        </w:tc>
      </w:tr>
      <w:tr w:rsidR="00603DCB" w:rsidRPr="00522809" w14:paraId="764B96F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CBF259" w14:textId="60ADE93F" w:rsidR="00603DCB" w:rsidRPr="00522809" w:rsidRDefault="00603DCB" w:rsidP="00603DCB">
            <w:pPr>
              <w:rPr>
                <w:szCs w:val="24"/>
                <w:lang w:val="en-GB" w:eastAsia="en-GB"/>
              </w:rPr>
            </w:pPr>
            <w:proofErr w:type="spellStart"/>
            <w:r w:rsidRPr="001E3B92">
              <w:t>Bouchet</w:t>
            </w:r>
            <w:proofErr w:type="spellEnd"/>
            <w:r w:rsidRPr="001E3B92">
              <w:t>, Olivier</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C1D2B68" w14:textId="6A2CB1EF" w:rsidR="00603DCB" w:rsidRPr="00522809" w:rsidRDefault="00603DCB" w:rsidP="00603DCB">
            <w:pPr>
              <w:rPr>
                <w:szCs w:val="24"/>
                <w:lang w:val="en-GB" w:eastAsia="en-GB"/>
              </w:rPr>
            </w:pPr>
            <w:r w:rsidRPr="001E3B92">
              <w:t>Orange</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616FDFC" w14:textId="20FC191C"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B1A9824" w14:textId="22FB26CF" w:rsidR="00603DCB" w:rsidRPr="00522809" w:rsidRDefault="00603DCB" w:rsidP="00603DCB">
            <w:pPr>
              <w:jc w:val="center"/>
              <w:rPr>
                <w:szCs w:val="24"/>
                <w:lang w:val="en-GB" w:eastAsia="en-GB"/>
              </w:rPr>
            </w:pPr>
            <w:r w:rsidRPr="001E3B92">
              <w:t>Voter</w:t>
            </w:r>
          </w:p>
        </w:tc>
      </w:tr>
      <w:tr w:rsidR="00603DCB" w:rsidRPr="00522809" w14:paraId="602CA41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EC2FC4" w14:textId="349D17C1" w:rsidR="00603DCB" w:rsidRPr="00522809" w:rsidRDefault="00603DCB" w:rsidP="00603DCB">
            <w:pPr>
              <w:rPr>
                <w:szCs w:val="24"/>
                <w:lang w:val="en-GB" w:eastAsia="en-GB"/>
              </w:rPr>
            </w:pPr>
            <w:r w:rsidRPr="001E3B92">
              <w:t>Bravo, Daniel</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BF1538A" w14:textId="1ECB83DE" w:rsidR="00603DCB" w:rsidRPr="00522809" w:rsidRDefault="00603DCB" w:rsidP="00603DCB">
            <w:pPr>
              <w:rPr>
                <w:szCs w:val="24"/>
                <w:lang w:val="en-GB" w:eastAsia="en-GB"/>
              </w:rPr>
            </w:pPr>
            <w:r w:rsidRPr="001E3B92">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41E86BD" w14:textId="79ADBDEE"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223BD93" w14:textId="047B8FA3" w:rsidR="00603DCB" w:rsidRPr="00522809" w:rsidRDefault="00603DCB" w:rsidP="00603DCB">
            <w:pPr>
              <w:jc w:val="center"/>
              <w:rPr>
                <w:szCs w:val="24"/>
                <w:lang w:val="en-GB" w:eastAsia="en-GB"/>
              </w:rPr>
            </w:pPr>
            <w:r w:rsidRPr="001E3B92">
              <w:t>Aspirant</w:t>
            </w:r>
          </w:p>
        </w:tc>
      </w:tr>
      <w:tr w:rsidR="00603DCB" w:rsidRPr="00522809" w14:paraId="6211A32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9FF194" w14:textId="678D2F65" w:rsidR="00603DCB" w:rsidRPr="00522809" w:rsidRDefault="00603DCB" w:rsidP="00603DCB">
            <w:pPr>
              <w:rPr>
                <w:szCs w:val="24"/>
                <w:lang w:val="en-GB" w:eastAsia="en-GB"/>
              </w:rPr>
            </w:pPr>
            <w:proofErr w:type="spellStart"/>
            <w:r w:rsidRPr="001E3B92">
              <w:t>Bredewoud</w:t>
            </w:r>
            <w:proofErr w:type="spellEnd"/>
            <w:r w:rsidRPr="001E3B92">
              <w:t>, Albert</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20391D5" w14:textId="39E11C4E" w:rsidR="00603DCB" w:rsidRPr="00522809" w:rsidRDefault="00603DCB" w:rsidP="00603DCB">
            <w:pPr>
              <w:rPr>
                <w:szCs w:val="24"/>
                <w:lang w:val="en-GB" w:eastAsia="en-GB"/>
              </w:rPr>
            </w:pPr>
            <w:r w:rsidRPr="001E3B9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DFE74C4" w14:textId="2090FAC1"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5D25B9F" w14:textId="4728A0B1" w:rsidR="00603DCB" w:rsidRPr="00522809" w:rsidRDefault="00603DCB" w:rsidP="00603DCB">
            <w:pPr>
              <w:jc w:val="center"/>
              <w:rPr>
                <w:szCs w:val="24"/>
                <w:lang w:val="en-GB" w:eastAsia="en-GB"/>
              </w:rPr>
            </w:pPr>
            <w:r w:rsidRPr="001E3B92">
              <w:t>Voter</w:t>
            </w:r>
          </w:p>
        </w:tc>
      </w:tr>
      <w:tr w:rsidR="00603DCB" w:rsidRPr="00522809" w14:paraId="5123CB6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ABDD96" w14:textId="0D667999" w:rsidR="00603DCB" w:rsidRPr="00522809" w:rsidRDefault="00603DCB" w:rsidP="00603DCB">
            <w:pPr>
              <w:rPr>
                <w:szCs w:val="24"/>
                <w:lang w:val="en-GB" w:eastAsia="en-GB"/>
              </w:rPr>
            </w:pPr>
            <w:proofErr w:type="spellStart"/>
            <w:r w:rsidRPr="001E3B92">
              <w:t>Calcev</w:t>
            </w:r>
            <w:proofErr w:type="spellEnd"/>
            <w:r w:rsidRPr="001E3B92">
              <w:t>, George</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160B0F7" w14:textId="36B5F7D8" w:rsidR="00603DCB" w:rsidRPr="00522809" w:rsidRDefault="00603DCB" w:rsidP="00603DCB">
            <w:pPr>
              <w:rPr>
                <w:szCs w:val="24"/>
                <w:lang w:val="en-GB" w:eastAsia="en-GB"/>
              </w:rPr>
            </w:pPr>
            <w:r w:rsidRPr="001E3B92">
              <w:t>Huawei R&amp;D USA</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571B5AA" w14:textId="44104664"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65334F7" w14:textId="4509F00D" w:rsidR="00603DCB" w:rsidRPr="00522809" w:rsidRDefault="00603DCB" w:rsidP="00603DCB">
            <w:pPr>
              <w:jc w:val="center"/>
              <w:rPr>
                <w:szCs w:val="24"/>
                <w:lang w:val="en-GB" w:eastAsia="en-GB"/>
              </w:rPr>
            </w:pPr>
            <w:r w:rsidRPr="001E3B92">
              <w:t>Voter</w:t>
            </w:r>
          </w:p>
        </w:tc>
      </w:tr>
      <w:tr w:rsidR="00603DCB" w:rsidRPr="00522809" w14:paraId="6D2D9E0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3E5EC4" w14:textId="3C9FB3CC" w:rsidR="00603DCB" w:rsidRPr="00522809" w:rsidRDefault="00603DCB" w:rsidP="00603DCB">
            <w:pPr>
              <w:rPr>
                <w:szCs w:val="24"/>
                <w:lang w:val="en-GB" w:eastAsia="en-GB"/>
              </w:rPr>
            </w:pPr>
            <w:r w:rsidRPr="001E3B92">
              <w:t>Camps Soriano, Carlos</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4C6822F" w14:textId="76784792" w:rsidR="00603DCB" w:rsidRPr="00522809" w:rsidRDefault="00603DCB" w:rsidP="00603DCB">
            <w:pPr>
              <w:rPr>
                <w:szCs w:val="24"/>
                <w:lang w:val="en-GB" w:eastAsia="en-GB"/>
              </w:rPr>
            </w:pPr>
            <w:proofErr w:type="spellStart"/>
            <w:r w:rsidRPr="001E3B92">
              <w:t>MaxLinear</w:t>
            </w:r>
            <w:proofErr w:type="spellEnd"/>
            <w:r w:rsidRPr="001E3B92">
              <w:t xml:space="preserve"> Corp</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E7D1E03" w14:textId="6D89DDB3"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0F54A3B" w14:textId="0C752A22" w:rsidR="00603DCB" w:rsidRPr="00522809" w:rsidRDefault="00603DCB" w:rsidP="00603DCB">
            <w:pPr>
              <w:jc w:val="center"/>
              <w:rPr>
                <w:szCs w:val="24"/>
                <w:lang w:val="en-GB" w:eastAsia="en-GB"/>
              </w:rPr>
            </w:pPr>
            <w:r w:rsidRPr="001E3B92">
              <w:t>Aspirant</w:t>
            </w:r>
          </w:p>
        </w:tc>
      </w:tr>
      <w:tr w:rsidR="00603DCB" w:rsidRPr="00522809" w14:paraId="086CB77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15A37B" w14:textId="360F89CC" w:rsidR="00603DCB" w:rsidRPr="00522809" w:rsidRDefault="00603DCB" w:rsidP="00603DCB">
            <w:pPr>
              <w:rPr>
                <w:szCs w:val="24"/>
                <w:lang w:val="en-GB" w:eastAsia="en-GB"/>
              </w:rPr>
            </w:pPr>
            <w:proofErr w:type="spellStart"/>
            <w:r w:rsidRPr="001E3B92">
              <w:t>Canchi</w:t>
            </w:r>
            <w:proofErr w:type="spellEnd"/>
            <w:r w:rsidRPr="001E3B92">
              <w:t>, Radhakrishna</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B2D6D3D" w14:textId="0A64EC28" w:rsidR="00603DCB" w:rsidRPr="00522809" w:rsidRDefault="00603DCB" w:rsidP="00603DCB">
            <w:pPr>
              <w:rPr>
                <w:szCs w:val="24"/>
                <w:lang w:val="en-GB" w:eastAsia="en-GB"/>
              </w:rPr>
            </w:pPr>
            <w:r w:rsidRPr="001E3B92">
              <w:t>Kyocera International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8C4A8E9" w14:textId="753905DB"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B90ADEA" w14:textId="225CA66B" w:rsidR="00603DCB" w:rsidRPr="00522809" w:rsidRDefault="00603DCB" w:rsidP="00603DCB">
            <w:pPr>
              <w:jc w:val="center"/>
              <w:rPr>
                <w:szCs w:val="24"/>
                <w:lang w:val="en-GB" w:eastAsia="en-GB"/>
              </w:rPr>
            </w:pPr>
            <w:r w:rsidRPr="001E3B92">
              <w:t>Voter</w:t>
            </w:r>
          </w:p>
        </w:tc>
      </w:tr>
      <w:tr w:rsidR="00603DCB" w:rsidRPr="00522809" w14:paraId="1675817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C7E2D8" w14:textId="75FAD044" w:rsidR="00603DCB" w:rsidRPr="00522809" w:rsidRDefault="00603DCB" w:rsidP="00603DCB">
            <w:pPr>
              <w:rPr>
                <w:szCs w:val="24"/>
                <w:lang w:val="en-GB" w:eastAsia="en-GB"/>
              </w:rPr>
            </w:pPr>
            <w:r w:rsidRPr="001E3B92">
              <w:lastRenderedPageBreak/>
              <w:t>Cao, Rui</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856474C" w14:textId="5EFD4FB0" w:rsidR="00603DCB" w:rsidRPr="00522809" w:rsidRDefault="00603DCB" w:rsidP="00603DCB">
            <w:pPr>
              <w:rPr>
                <w:szCs w:val="24"/>
                <w:lang w:val="en-GB" w:eastAsia="en-GB"/>
              </w:rPr>
            </w:pPr>
            <w:r w:rsidRPr="001E3B92">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0F9E561" w14:textId="562FE7C8"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DE1B1F9" w14:textId="366EE968" w:rsidR="00603DCB" w:rsidRPr="00522809" w:rsidRDefault="00603DCB" w:rsidP="00603DCB">
            <w:pPr>
              <w:jc w:val="center"/>
              <w:rPr>
                <w:szCs w:val="24"/>
                <w:lang w:val="en-GB" w:eastAsia="en-GB"/>
              </w:rPr>
            </w:pPr>
            <w:r w:rsidRPr="001E3B92">
              <w:t>Voter</w:t>
            </w:r>
          </w:p>
        </w:tc>
      </w:tr>
      <w:tr w:rsidR="00603DCB" w:rsidRPr="00522809" w14:paraId="43B2C1A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F55EB2" w14:textId="1FFC2CBE" w:rsidR="00603DCB" w:rsidRPr="00522809" w:rsidRDefault="00603DCB" w:rsidP="00603DCB">
            <w:pPr>
              <w:rPr>
                <w:szCs w:val="24"/>
                <w:lang w:val="en-GB" w:eastAsia="en-GB"/>
              </w:rPr>
            </w:pPr>
            <w:proofErr w:type="spellStart"/>
            <w:r w:rsidRPr="001E3B92">
              <w:t>Cariou</w:t>
            </w:r>
            <w:proofErr w:type="spellEnd"/>
            <w:r w:rsidRPr="001E3B92">
              <w:t>, Laurent</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43E94AD" w14:textId="34E6535A" w:rsidR="00603DCB" w:rsidRPr="00522809" w:rsidRDefault="00603DCB" w:rsidP="00603DCB">
            <w:pPr>
              <w:rPr>
                <w:szCs w:val="24"/>
                <w:lang w:val="en-GB" w:eastAsia="en-GB"/>
              </w:rPr>
            </w:pPr>
            <w:r w:rsidRPr="001E3B92">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FDA8BA9" w14:textId="5BD176BF"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E2CB1ED" w14:textId="65D89E71" w:rsidR="00603DCB" w:rsidRPr="00522809" w:rsidRDefault="00603DCB" w:rsidP="00603DCB">
            <w:pPr>
              <w:jc w:val="center"/>
              <w:rPr>
                <w:szCs w:val="24"/>
                <w:lang w:val="en-GB" w:eastAsia="en-GB"/>
              </w:rPr>
            </w:pPr>
            <w:r w:rsidRPr="001E3B92">
              <w:t>Voter</w:t>
            </w:r>
          </w:p>
        </w:tc>
      </w:tr>
      <w:tr w:rsidR="00603DCB" w:rsidRPr="00522809" w14:paraId="1CB7549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BB83D3" w14:textId="2B10BCF6" w:rsidR="00603DCB" w:rsidRPr="00522809" w:rsidRDefault="00603DCB" w:rsidP="00603DCB">
            <w:pPr>
              <w:rPr>
                <w:szCs w:val="24"/>
                <w:lang w:val="en-GB" w:eastAsia="en-GB"/>
              </w:rPr>
            </w:pPr>
            <w:r w:rsidRPr="001E3B92">
              <w:t>Carney, William</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3BD07ED" w14:textId="4974FA00" w:rsidR="00603DCB" w:rsidRPr="00522809" w:rsidRDefault="00603DCB" w:rsidP="00603DCB">
            <w:pPr>
              <w:rPr>
                <w:szCs w:val="24"/>
                <w:lang w:val="en-GB" w:eastAsia="en-GB"/>
              </w:rPr>
            </w:pPr>
            <w:r w:rsidRPr="001E3B92">
              <w:t>Sony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5E5D382" w14:textId="64560159"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CEFF5D8" w14:textId="5E450846" w:rsidR="00603DCB" w:rsidRPr="00522809" w:rsidRDefault="00603DCB" w:rsidP="00603DCB">
            <w:pPr>
              <w:jc w:val="center"/>
              <w:rPr>
                <w:szCs w:val="24"/>
                <w:lang w:val="en-GB" w:eastAsia="en-GB"/>
              </w:rPr>
            </w:pPr>
            <w:r w:rsidRPr="001E3B92">
              <w:t>Voter</w:t>
            </w:r>
          </w:p>
        </w:tc>
      </w:tr>
      <w:tr w:rsidR="00603DCB" w:rsidRPr="00522809" w14:paraId="7BCC007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34AE5F" w14:textId="5D0446D3" w:rsidR="00603DCB" w:rsidRPr="00522809" w:rsidRDefault="00603DCB" w:rsidP="00603DCB">
            <w:pPr>
              <w:rPr>
                <w:szCs w:val="24"/>
                <w:lang w:val="en-GB" w:eastAsia="en-GB"/>
              </w:rPr>
            </w:pPr>
            <w:r w:rsidRPr="001E3B92">
              <w:t>Cavalcanti, Dave</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0124EF9" w14:textId="7D9647A6" w:rsidR="00603DCB" w:rsidRPr="00522809" w:rsidRDefault="00603DCB" w:rsidP="00603DCB">
            <w:pPr>
              <w:rPr>
                <w:szCs w:val="24"/>
                <w:lang w:val="en-GB" w:eastAsia="en-GB"/>
              </w:rPr>
            </w:pPr>
            <w:r w:rsidRPr="001E3B92">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96C85D8" w14:textId="1E602268"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3576BB5" w14:textId="590CBE09" w:rsidR="00603DCB" w:rsidRPr="00522809" w:rsidRDefault="00603DCB" w:rsidP="00603DCB">
            <w:pPr>
              <w:jc w:val="center"/>
              <w:rPr>
                <w:szCs w:val="24"/>
                <w:lang w:val="en-GB" w:eastAsia="en-GB"/>
              </w:rPr>
            </w:pPr>
            <w:r w:rsidRPr="001E3B92">
              <w:t>Voter</w:t>
            </w:r>
          </w:p>
        </w:tc>
      </w:tr>
      <w:tr w:rsidR="00603DCB" w:rsidRPr="00522809" w14:paraId="79E34B9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3A4C2A" w14:textId="1F3562CE" w:rsidR="00603DCB" w:rsidRPr="00522809" w:rsidRDefault="00603DCB" w:rsidP="00603DCB">
            <w:pPr>
              <w:rPr>
                <w:szCs w:val="24"/>
                <w:lang w:val="en-GB" w:eastAsia="en-GB"/>
              </w:rPr>
            </w:pPr>
            <w:proofErr w:type="spellStart"/>
            <w:r w:rsidRPr="001E3B92">
              <w:t>Cepni</w:t>
            </w:r>
            <w:proofErr w:type="spellEnd"/>
            <w:r w:rsidRPr="001E3B92">
              <w:t xml:space="preserve">, </w:t>
            </w:r>
            <w:proofErr w:type="spellStart"/>
            <w:r w:rsidRPr="001E3B92">
              <w:t>Gurkan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388C1FF" w14:textId="7B5B1988" w:rsidR="00603DCB" w:rsidRPr="00522809" w:rsidRDefault="00603DCB" w:rsidP="00603DCB">
            <w:pPr>
              <w:rPr>
                <w:szCs w:val="24"/>
                <w:lang w:val="en-GB" w:eastAsia="en-GB"/>
              </w:rPr>
            </w:pPr>
            <w:r w:rsidRPr="001E3B92">
              <w:t>Apple,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0872C33" w14:textId="2BEE4448"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CB79532" w14:textId="160C3147" w:rsidR="00603DCB" w:rsidRPr="00522809" w:rsidRDefault="00603DCB" w:rsidP="00603DCB">
            <w:pPr>
              <w:jc w:val="center"/>
              <w:rPr>
                <w:szCs w:val="24"/>
                <w:lang w:val="en-GB" w:eastAsia="en-GB"/>
              </w:rPr>
            </w:pPr>
            <w:r w:rsidRPr="001E3B92">
              <w:t>Voter</w:t>
            </w:r>
          </w:p>
        </w:tc>
      </w:tr>
      <w:tr w:rsidR="00603DCB" w:rsidRPr="00522809" w14:paraId="5F6B55A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D7FB69" w14:textId="4BA5156C" w:rsidR="00603DCB" w:rsidRPr="00522809" w:rsidRDefault="00603DCB" w:rsidP="00603DCB">
            <w:pPr>
              <w:rPr>
                <w:szCs w:val="24"/>
                <w:lang w:val="en-GB" w:eastAsia="en-GB"/>
              </w:rPr>
            </w:pPr>
            <w:r w:rsidRPr="001E3B92">
              <w:t xml:space="preserve">Cha, </w:t>
            </w:r>
            <w:proofErr w:type="spellStart"/>
            <w:r w:rsidRPr="001E3B92">
              <w:t>Jaesun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BD4A1EB" w14:textId="35FED655" w:rsidR="00603DCB" w:rsidRPr="00522809" w:rsidRDefault="00603DCB" w:rsidP="00603DCB">
            <w:pPr>
              <w:rPr>
                <w:szCs w:val="24"/>
                <w:lang w:val="en-GB" w:eastAsia="en-GB"/>
              </w:rPr>
            </w:pPr>
            <w:r w:rsidRPr="001E3B92">
              <w:t>Electronics and Telecommunications Research Institute (ETRI)</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75485BE" w14:textId="6FFD48D8"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09BADE7" w14:textId="59B55093" w:rsidR="00603DCB" w:rsidRPr="00522809" w:rsidRDefault="00603DCB" w:rsidP="00603DCB">
            <w:pPr>
              <w:jc w:val="center"/>
              <w:rPr>
                <w:szCs w:val="24"/>
                <w:lang w:val="en-GB" w:eastAsia="en-GB"/>
              </w:rPr>
            </w:pPr>
            <w:r w:rsidRPr="001E3B92">
              <w:t>Aspirant</w:t>
            </w:r>
          </w:p>
        </w:tc>
      </w:tr>
      <w:tr w:rsidR="00603DCB" w:rsidRPr="00522809" w14:paraId="0AD72D8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C0CBBE" w14:textId="23F796A2" w:rsidR="00603DCB" w:rsidRPr="00522809" w:rsidRDefault="00603DCB" w:rsidP="00603DCB">
            <w:pPr>
              <w:rPr>
                <w:szCs w:val="24"/>
                <w:lang w:val="en-GB" w:eastAsia="en-GB"/>
              </w:rPr>
            </w:pPr>
            <w:r w:rsidRPr="001E3B92">
              <w:t>CHAN, YEE</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6551217" w14:textId="65B2E117" w:rsidR="00603DCB" w:rsidRPr="00522809" w:rsidRDefault="00603DCB" w:rsidP="00603DCB">
            <w:pPr>
              <w:rPr>
                <w:szCs w:val="24"/>
                <w:lang w:val="en-GB" w:eastAsia="en-GB"/>
              </w:rPr>
            </w:pPr>
            <w:r w:rsidRPr="001E3B92">
              <w:t>Facebook</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8A3BC93" w14:textId="281BE3B2"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C85FA12" w14:textId="431386A1" w:rsidR="00603DCB" w:rsidRPr="00522809" w:rsidRDefault="00603DCB" w:rsidP="00603DCB">
            <w:pPr>
              <w:jc w:val="center"/>
              <w:rPr>
                <w:szCs w:val="24"/>
                <w:lang w:val="en-GB" w:eastAsia="en-GB"/>
              </w:rPr>
            </w:pPr>
            <w:r w:rsidRPr="001E3B92">
              <w:t>Potential Voter</w:t>
            </w:r>
          </w:p>
        </w:tc>
      </w:tr>
      <w:tr w:rsidR="00603DCB" w:rsidRPr="00522809" w14:paraId="60CF93B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FA553A" w14:textId="017680BF" w:rsidR="00603DCB" w:rsidRPr="00522809" w:rsidRDefault="00603DCB" w:rsidP="00603DCB">
            <w:pPr>
              <w:rPr>
                <w:szCs w:val="24"/>
                <w:lang w:val="en-GB" w:eastAsia="en-GB"/>
              </w:rPr>
            </w:pPr>
            <w:r w:rsidRPr="001E3B92">
              <w:t>Chang, Soo-Young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DA49352" w14:textId="3C660B4A" w:rsidR="00603DCB" w:rsidRPr="00522809" w:rsidRDefault="00603DCB" w:rsidP="00603DCB">
            <w:pPr>
              <w:rPr>
                <w:szCs w:val="24"/>
                <w:lang w:val="en-GB" w:eastAsia="en-GB"/>
              </w:rPr>
            </w:pPr>
            <w:r w:rsidRPr="001E3B92">
              <w:t>California State University, Sacramento (CSUS)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DB4975E" w14:textId="75E3D2F5"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41FBE2C" w14:textId="4A556150" w:rsidR="00603DCB" w:rsidRPr="00522809" w:rsidRDefault="00603DCB" w:rsidP="00603DCB">
            <w:pPr>
              <w:jc w:val="center"/>
              <w:rPr>
                <w:szCs w:val="24"/>
                <w:lang w:val="en-GB" w:eastAsia="en-GB"/>
              </w:rPr>
            </w:pPr>
            <w:r w:rsidRPr="001E3B92">
              <w:t>Voter</w:t>
            </w:r>
          </w:p>
        </w:tc>
      </w:tr>
      <w:tr w:rsidR="00603DCB" w:rsidRPr="00522809" w14:paraId="1270108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61FB38" w14:textId="6762F94E" w:rsidR="00603DCB" w:rsidRPr="00522809" w:rsidRDefault="00603DCB" w:rsidP="00603DCB">
            <w:pPr>
              <w:rPr>
                <w:szCs w:val="24"/>
                <w:lang w:val="en-GB" w:eastAsia="en-GB"/>
              </w:rPr>
            </w:pPr>
            <w:r w:rsidRPr="001E3B92">
              <w:t>Chao, Yi-Ling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7EF47DE" w14:textId="1E6B82DB" w:rsidR="00603DCB" w:rsidRPr="00522809" w:rsidRDefault="00603DCB" w:rsidP="00603DCB">
            <w:pPr>
              <w:rPr>
                <w:szCs w:val="24"/>
                <w:lang w:val="en-GB" w:eastAsia="en-GB"/>
              </w:rPr>
            </w:pPr>
            <w:r w:rsidRPr="001E3B92">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1A4F627" w14:textId="7EF188D2"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083FC39" w14:textId="0A0BE8F9" w:rsidR="00603DCB" w:rsidRPr="00522809" w:rsidRDefault="00603DCB" w:rsidP="00603DCB">
            <w:pPr>
              <w:jc w:val="center"/>
              <w:rPr>
                <w:szCs w:val="24"/>
                <w:lang w:val="en-GB" w:eastAsia="en-GB"/>
              </w:rPr>
            </w:pPr>
            <w:r w:rsidRPr="001E3B92">
              <w:t>Non-Voter</w:t>
            </w:r>
          </w:p>
        </w:tc>
      </w:tr>
      <w:tr w:rsidR="00603DCB" w:rsidRPr="00522809" w14:paraId="5B2C922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376575" w14:textId="30156E7D" w:rsidR="00603DCB" w:rsidRPr="00522809" w:rsidRDefault="00603DCB" w:rsidP="00603DCB">
            <w:pPr>
              <w:rPr>
                <w:szCs w:val="24"/>
                <w:lang w:val="en-GB" w:eastAsia="en-GB"/>
              </w:rPr>
            </w:pPr>
            <w:r w:rsidRPr="001E3B92">
              <w:t>Chaplin, Clint</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83C25DA" w14:textId="46197D13" w:rsidR="00603DCB" w:rsidRPr="00522809" w:rsidRDefault="00603DCB" w:rsidP="00603DCB">
            <w:pPr>
              <w:rPr>
                <w:szCs w:val="24"/>
                <w:lang w:val="en-GB" w:eastAsia="en-GB"/>
              </w:rPr>
            </w:pPr>
            <w:r w:rsidRPr="001E3B92">
              <w:t>Self</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684E8D9" w14:textId="63613083"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3E59FB4" w14:textId="61FE74B5" w:rsidR="00603DCB" w:rsidRPr="00522809" w:rsidRDefault="00603DCB" w:rsidP="00603DCB">
            <w:pPr>
              <w:jc w:val="center"/>
              <w:rPr>
                <w:szCs w:val="24"/>
                <w:lang w:val="en-GB" w:eastAsia="en-GB"/>
              </w:rPr>
            </w:pPr>
            <w:proofErr w:type="spellStart"/>
            <w:r w:rsidRPr="001E3B92">
              <w:t>ExOfficio</w:t>
            </w:r>
            <w:proofErr w:type="spellEnd"/>
          </w:p>
        </w:tc>
      </w:tr>
      <w:tr w:rsidR="00603DCB" w:rsidRPr="00522809" w14:paraId="557E40A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F0EE17" w14:textId="40B5BA43" w:rsidR="00603DCB" w:rsidRPr="00522809" w:rsidRDefault="00603DCB" w:rsidP="00603DCB">
            <w:pPr>
              <w:rPr>
                <w:szCs w:val="24"/>
                <w:lang w:val="en-GB" w:eastAsia="en-GB"/>
              </w:rPr>
            </w:pPr>
            <w:proofErr w:type="spellStart"/>
            <w:r w:rsidRPr="001E3B92">
              <w:t>Chayat</w:t>
            </w:r>
            <w:proofErr w:type="spellEnd"/>
            <w:r w:rsidRPr="001E3B92">
              <w:t>, Naftali</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0EABA1A" w14:textId="153DEB68" w:rsidR="00603DCB" w:rsidRPr="00522809" w:rsidRDefault="00603DCB" w:rsidP="00603DCB">
            <w:pPr>
              <w:rPr>
                <w:szCs w:val="24"/>
                <w:lang w:val="en-GB" w:eastAsia="en-GB"/>
              </w:rPr>
            </w:pPr>
            <w:proofErr w:type="spellStart"/>
            <w:r w:rsidRPr="001E3B92">
              <w:t>Vayyar</w:t>
            </w:r>
            <w:proofErr w:type="spellEnd"/>
            <w:r w:rsidRPr="001E3B92">
              <w:t xml:space="preserve"> Imaging</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7F257CD" w14:textId="60F0B668"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71F43F2" w14:textId="4A27A03E" w:rsidR="00603DCB" w:rsidRPr="00522809" w:rsidRDefault="00603DCB" w:rsidP="00603DCB">
            <w:pPr>
              <w:jc w:val="center"/>
              <w:rPr>
                <w:szCs w:val="24"/>
                <w:lang w:val="en-GB" w:eastAsia="en-GB"/>
              </w:rPr>
            </w:pPr>
            <w:r w:rsidRPr="001E3B92">
              <w:t>Aspirant</w:t>
            </w:r>
          </w:p>
        </w:tc>
      </w:tr>
      <w:tr w:rsidR="00603DCB" w:rsidRPr="00522809" w14:paraId="2FBA23B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841BAA" w14:textId="188ED4DF" w:rsidR="00603DCB" w:rsidRPr="00522809" w:rsidRDefault="00603DCB" w:rsidP="00603DCB">
            <w:pPr>
              <w:rPr>
                <w:szCs w:val="24"/>
                <w:lang w:val="en-GB" w:eastAsia="en-GB"/>
              </w:rPr>
            </w:pPr>
            <w:r w:rsidRPr="001E3B92">
              <w:t xml:space="preserve">Chen, </w:t>
            </w:r>
            <w:proofErr w:type="spellStart"/>
            <w:r w:rsidRPr="001E3B92">
              <w:t>Chaoliang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2263B66" w14:textId="3989EC41" w:rsidR="00603DCB" w:rsidRPr="00522809" w:rsidRDefault="00603DCB" w:rsidP="00603DCB">
            <w:pPr>
              <w:rPr>
                <w:szCs w:val="24"/>
                <w:lang w:val="en-GB" w:eastAsia="en-GB"/>
              </w:rPr>
            </w:pPr>
            <w:proofErr w:type="spellStart"/>
            <w:r w:rsidRPr="001E3B92">
              <w:t>iComm</w:t>
            </w:r>
            <w:proofErr w:type="spellEnd"/>
            <w:r w:rsidRPr="001E3B92">
              <w:t xml:space="preserve"> Semiconductor</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FC18E73" w14:textId="62E707EE"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F8295D0" w14:textId="21A03A79" w:rsidR="00603DCB" w:rsidRPr="00522809" w:rsidRDefault="00603DCB" w:rsidP="00603DCB">
            <w:pPr>
              <w:jc w:val="center"/>
              <w:rPr>
                <w:szCs w:val="24"/>
                <w:lang w:val="en-GB" w:eastAsia="en-GB"/>
              </w:rPr>
            </w:pPr>
            <w:r w:rsidRPr="001E3B92">
              <w:t>Non-Voter</w:t>
            </w:r>
          </w:p>
        </w:tc>
      </w:tr>
      <w:tr w:rsidR="00603DCB" w:rsidRPr="00522809" w14:paraId="5385BDB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F893C0" w14:textId="01E18FBD" w:rsidR="00603DCB" w:rsidRPr="00522809" w:rsidRDefault="00603DCB" w:rsidP="00603DCB">
            <w:pPr>
              <w:rPr>
                <w:szCs w:val="24"/>
                <w:lang w:val="en-GB" w:eastAsia="en-GB"/>
              </w:rPr>
            </w:pPr>
            <w:r w:rsidRPr="001E3B92">
              <w:t>Chen, Cheng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548DAAE" w14:textId="435570B2" w:rsidR="00603DCB" w:rsidRPr="00522809" w:rsidRDefault="00603DCB" w:rsidP="00603DCB">
            <w:pPr>
              <w:rPr>
                <w:szCs w:val="24"/>
                <w:lang w:val="en-GB" w:eastAsia="en-GB"/>
              </w:rPr>
            </w:pPr>
            <w:r w:rsidRPr="001E3B92">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6FA2C50" w14:textId="5A720A06"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682D081" w14:textId="24474DB0" w:rsidR="00603DCB" w:rsidRPr="00522809" w:rsidRDefault="00603DCB" w:rsidP="00603DCB">
            <w:pPr>
              <w:jc w:val="center"/>
              <w:rPr>
                <w:szCs w:val="24"/>
                <w:lang w:val="en-GB" w:eastAsia="en-GB"/>
              </w:rPr>
            </w:pPr>
            <w:r w:rsidRPr="001E3B92">
              <w:t>Voter</w:t>
            </w:r>
          </w:p>
        </w:tc>
      </w:tr>
      <w:tr w:rsidR="00603DCB" w:rsidRPr="00522809" w14:paraId="0D604BD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CC72BE" w14:textId="5CA3BA40" w:rsidR="00603DCB" w:rsidRPr="00522809" w:rsidRDefault="00603DCB" w:rsidP="00603DCB">
            <w:pPr>
              <w:rPr>
                <w:szCs w:val="24"/>
                <w:lang w:val="en-GB" w:eastAsia="en-GB"/>
              </w:rPr>
            </w:pPr>
            <w:r w:rsidRPr="001E3B92">
              <w:t>Chen, Cheng-Ming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A5ACB9F" w14:textId="2AF8EE3A" w:rsidR="00603DCB" w:rsidRPr="00522809" w:rsidRDefault="00603DCB" w:rsidP="00603DCB">
            <w:pPr>
              <w:rPr>
                <w:szCs w:val="24"/>
                <w:lang w:val="en-GB" w:eastAsia="en-GB"/>
              </w:rPr>
            </w:pPr>
            <w:r w:rsidRPr="001E3B9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842827A" w14:textId="37F04720"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A947BDA" w14:textId="557A9509" w:rsidR="00603DCB" w:rsidRPr="00522809" w:rsidRDefault="00603DCB" w:rsidP="00603DCB">
            <w:pPr>
              <w:jc w:val="center"/>
              <w:rPr>
                <w:szCs w:val="24"/>
                <w:lang w:val="en-GB" w:eastAsia="en-GB"/>
              </w:rPr>
            </w:pPr>
            <w:r w:rsidRPr="001E3B92">
              <w:t>Potential Voter</w:t>
            </w:r>
          </w:p>
        </w:tc>
      </w:tr>
      <w:tr w:rsidR="00603DCB" w:rsidRPr="00522809" w14:paraId="7BC7D99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4B25D1" w14:textId="532566AE" w:rsidR="00603DCB" w:rsidRPr="00522809" w:rsidRDefault="00603DCB" w:rsidP="00603DCB">
            <w:pPr>
              <w:rPr>
                <w:szCs w:val="24"/>
                <w:lang w:val="en-GB" w:eastAsia="en-GB"/>
              </w:rPr>
            </w:pPr>
            <w:r w:rsidRPr="001E3B92">
              <w:t>Chen, Evelyn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7F6962C" w14:textId="3E2B91F9" w:rsidR="00603DCB" w:rsidRPr="00522809" w:rsidRDefault="00603DCB" w:rsidP="00603DCB">
            <w:pPr>
              <w:rPr>
                <w:szCs w:val="24"/>
                <w:lang w:val="en-GB" w:eastAsia="en-GB"/>
              </w:rPr>
            </w:pPr>
            <w:r w:rsidRPr="001E3B92">
              <w:t>Ericsson AB</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9EBE842" w14:textId="16B2BD16"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A39F063" w14:textId="1E3CCC03" w:rsidR="00603DCB" w:rsidRPr="00522809" w:rsidRDefault="00603DCB" w:rsidP="00603DCB">
            <w:pPr>
              <w:jc w:val="center"/>
              <w:rPr>
                <w:szCs w:val="24"/>
                <w:lang w:val="en-GB" w:eastAsia="en-GB"/>
              </w:rPr>
            </w:pPr>
            <w:r w:rsidRPr="001E3B92">
              <w:t>Voter</w:t>
            </w:r>
          </w:p>
        </w:tc>
      </w:tr>
      <w:tr w:rsidR="00603DCB" w:rsidRPr="00522809" w14:paraId="33EA0DC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F31E3E" w14:textId="3B0A36A1" w:rsidR="00603DCB" w:rsidRPr="00522809" w:rsidRDefault="00603DCB" w:rsidP="00603DCB">
            <w:pPr>
              <w:rPr>
                <w:szCs w:val="24"/>
                <w:lang w:val="en-GB" w:eastAsia="en-GB"/>
              </w:rPr>
            </w:pPr>
            <w:proofErr w:type="spellStart"/>
            <w:r w:rsidRPr="001E3B92">
              <w:t>chen</w:t>
            </w:r>
            <w:proofErr w:type="spellEnd"/>
            <w:r w:rsidRPr="001E3B92">
              <w:t xml:space="preserve">, </w:t>
            </w:r>
            <w:proofErr w:type="spellStart"/>
            <w:r w:rsidRPr="001E3B92">
              <w:t>jindou</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5DC06C4" w14:textId="1FC96B41" w:rsidR="00603DCB" w:rsidRPr="00522809" w:rsidRDefault="00603DCB" w:rsidP="00603DCB">
            <w:pPr>
              <w:rPr>
                <w:szCs w:val="24"/>
                <w:lang w:val="en-GB" w:eastAsia="en-GB"/>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4FC69A9" w14:textId="497F81B8"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26E7E25" w14:textId="105FA2EE" w:rsidR="00603DCB" w:rsidRPr="00522809" w:rsidRDefault="00603DCB" w:rsidP="00603DCB">
            <w:pPr>
              <w:jc w:val="center"/>
              <w:rPr>
                <w:szCs w:val="24"/>
                <w:lang w:val="en-GB" w:eastAsia="en-GB"/>
              </w:rPr>
            </w:pPr>
            <w:r w:rsidRPr="001E3B92">
              <w:t>Aspirant</w:t>
            </w:r>
          </w:p>
        </w:tc>
      </w:tr>
      <w:tr w:rsidR="00603DCB" w:rsidRPr="00522809" w14:paraId="2A81AD4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1EADC9" w14:textId="7CD0A8E6" w:rsidR="00603DCB" w:rsidRPr="00522809" w:rsidRDefault="00603DCB" w:rsidP="00603DCB">
            <w:pPr>
              <w:rPr>
                <w:szCs w:val="24"/>
                <w:lang w:val="en-GB" w:eastAsia="en-GB"/>
              </w:rPr>
            </w:pPr>
            <w:r w:rsidRPr="001E3B92">
              <w:t>Chen, Na</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4FDB77B" w14:textId="6BF39B87" w:rsidR="00603DCB" w:rsidRPr="00522809" w:rsidRDefault="00603DCB" w:rsidP="00603DCB">
            <w:pPr>
              <w:rPr>
                <w:szCs w:val="24"/>
                <w:lang w:val="en-GB" w:eastAsia="en-GB"/>
              </w:rPr>
            </w:pPr>
            <w:proofErr w:type="spellStart"/>
            <w:r w:rsidRPr="001E3B92">
              <w:t>MaxLinear</w:t>
            </w:r>
            <w:proofErr w:type="spellEnd"/>
            <w:r w:rsidRPr="001E3B92">
              <w:t xml:space="preserve"> Corp</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474E41E" w14:textId="23318092"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360253E" w14:textId="482DC4CB" w:rsidR="00603DCB" w:rsidRPr="00522809" w:rsidRDefault="00603DCB" w:rsidP="00603DCB">
            <w:pPr>
              <w:jc w:val="center"/>
              <w:rPr>
                <w:szCs w:val="24"/>
                <w:lang w:val="en-GB" w:eastAsia="en-GB"/>
              </w:rPr>
            </w:pPr>
            <w:r w:rsidRPr="001E3B92">
              <w:t>Voter</w:t>
            </w:r>
          </w:p>
        </w:tc>
      </w:tr>
      <w:tr w:rsidR="00603DCB" w:rsidRPr="00522809" w14:paraId="3AA6E76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E0D934" w14:textId="19D2E91D" w:rsidR="00603DCB" w:rsidRPr="00522809" w:rsidRDefault="00603DCB" w:rsidP="00603DCB">
            <w:pPr>
              <w:rPr>
                <w:szCs w:val="24"/>
                <w:lang w:val="en-GB" w:eastAsia="en-GB"/>
              </w:rPr>
            </w:pPr>
            <w:r w:rsidRPr="001E3B92">
              <w:t>Chen, Peng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BF96F05" w14:textId="4BB0113E" w:rsidR="00603DCB" w:rsidRPr="00522809" w:rsidRDefault="00603DCB" w:rsidP="00603DCB">
            <w:pPr>
              <w:rPr>
                <w:szCs w:val="24"/>
                <w:lang w:val="en-GB" w:eastAsia="en-GB"/>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B24BF19" w14:textId="577E4978"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BC40955" w14:textId="6F821468" w:rsidR="00603DCB" w:rsidRPr="00522809" w:rsidRDefault="00603DCB" w:rsidP="00603DCB">
            <w:pPr>
              <w:jc w:val="center"/>
              <w:rPr>
                <w:szCs w:val="24"/>
                <w:lang w:val="en-GB" w:eastAsia="en-GB"/>
              </w:rPr>
            </w:pPr>
            <w:r w:rsidRPr="001E3B92">
              <w:t>Non-Voter</w:t>
            </w:r>
          </w:p>
        </w:tc>
      </w:tr>
      <w:tr w:rsidR="00603DCB" w:rsidRPr="00522809" w14:paraId="609143C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085F58" w14:textId="3106536C" w:rsidR="00603DCB" w:rsidRPr="00522809" w:rsidRDefault="00603DCB" w:rsidP="00603DCB">
            <w:pPr>
              <w:rPr>
                <w:szCs w:val="24"/>
                <w:lang w:val="en-GB" w:eastAsia="en-GB"/>
              </w:rPr>
            </w:pPr>
            <w:r w:rsidRPr="001E3B92">
              <w:t xml:space="preserve">Chen, </w:t>
            </w:r>
            <w:proofErr w:type="spellStart"/>
            <w:r w:rsidRPr="001E3B92">
              <w:t>Xiaogang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C3E6F49" w14:textId="565906CD" w:rsidR="00603DCB" w:rsidRPr="00522809" w:rsidRDefault="00603DCB" w:rsidP="00603DCB">
            <w:pPr>
              <w:rPr>
                <w:szCs w:val="24"/>
                <w:lang w:val="en-GB" w:eastAsia="en-GB"/>
              </w:rPr>
            </w:pPr>
            <w:r w:rsidRPr="001E3B92">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24025D4" w14:textId="7519DE9F"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1F7F57B" w14:textId="1B4208AB" w:rsidR="00603DCB" w:rsidRPr="00522809" w:rsidRDefault="00603DCB" w:rsidP="00603DCB">
            <w:pPr>
              <w:jc w:val="center"/>
              <w:rPr>
                <w:szCs w:val="24"/>
                <w:lang w:val="en-GB" w:eastAsia="en-GB"/>
              </w:rPr>
            </w:pPr>
            <w:r w:rsidRPr="001E3B92">
              <w:t>Voter</w:t>
            </w:r>
          </w:p>
        </w:tc>
      </w:tr>
      <w:tr w:rsidR="00603DCB" w:rsidRPr="00522809" w14:paraId="2E2D4E4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E1154F" w14:textId="4AF94206" w:rsidR="00603DCB" w:rsidRPr="00522809" w:rsidRDefault="00603DCB" w:rsidP="00603DCB">
            <w:pPr>
              <w:rPr>
                <w:szCs w:val="24"/>
                <w:lang w:val="en-GB" w:eastAsia="en-GB"/>
              </w:rPr>
            </w:pPr>
            <w:r w:rsidRPr="001E3B92">
              <w:t>Chen, Zheng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8FB5B81" w14:textId="5766C39C" w:rsidR="00603DCB" w:rsidRPr="00522809" w:rsidRDefault="00603DCB" w:rsidP="00603DCB">
            <w:pPr>
              <w:rPr>
                <w:szCs w:val="24"/>
                <w:lang w:val="en-GB" w:eastAsia="en-GB"/>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DF23B9B" w14:textId="52C23DCE"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0E577AE" w14:textId="5B95DF03" w:rsidR="00603DCB" w:rsidRPr="00522809" w:rsidRDefault="00603DCB" w:rsidP="00603DCB">
            <w:pPr>
              <w:jc w:val="center"/>
              <w:rPr>
                <w:szCs w:val="24"/>
                <w:lang w:val="en-GB" w:eastAsia="en-GB"/>
              </w:rPr>
            </w:pPr>
            <w:r w:rsidRPr="001E3B92">
              <w:t>Non-Voter</w:t>
            </w:r>
          </w:p>
        </w:tc>
      </w:tr>
      <w:tr w:rsidR="00603DCB" w:rsidRPr="00522809" w14:paraId="0EC3B6B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204A84" w14:textId="56F861F8" w:rsidR="00603DCB" w:rsidRPr="00522809" w:rsidRDefault="00603DCB" w:rsidP="00603DCB">
            <w:pPr>
              <w:rPr>
                <w:szCs w:val="24"/>
                <w:lang w:val="en-GB" w:eastAsia="en-GB"/>
              </w:rPr>
            </w:pPr>
            <w:r w:rsidRPr="001E3B92">
              <w:t>Cheng, Gang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0D76C31" w14:textId="6FDF28F6" w:rsidR="00603DCB" w:rsidRPr="00522809" w:rsidRDefault="00603DCB" w:rsidP="00603DCB">
            <w:pPr>
              <w:rPr>
                <w:szCs w:val="24"/>
                <w:lang w:val="en-GB" w:eastAsia="en-GB"/>
              </w:rPr>
            </w:pPr>
            <w:r w:rsidRPr="001E3B92">
              <w:t>Nokia</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35E5D28" w14:textId="4E1D8E34"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6289AB3" w14:textId="1D5DEED6" w:rsidR="00603DCB" w:rsidRPr="00522809" w:rsidRDefault="00603DCB" w:rsidP="00603DCB">
            <w:pPr>
              <w:jc w:val="center"/>
              <w:rPr>
                <w:szCs w:val="24"/>
                <w:lang w:val="en-GB" w:eastAsia="en-GB"/>
              </w:rPr>
            </w:pPr>
            <w:r w:rsidRPr="001E3B92">
              <w:t>Non-Voter</w:t>
            </w:r>
          </w:p>
        </w:tc>
      </w:tr>
      <w:tr w:rsidR="00603DCB" w:rsidRPr="00522809" w14:paraId="7FAD042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449346" w14:textId="1D5F533A" w:rsidR="00603DCB" w:rsidRPr="00522809" w:rsidRDefault="00603DCB" w:rsidP="00603DCB">
            <w:pPr>
              <w:rPr>
                <w:szCs w:val="24"/>
                <w:lang w:val="en-GB" w:eastAsia="en-GB"/>
              </w:rPr>
            </w:pPr>
            <w:r w:rsidRPr="001E3B92">
              <w:t>Cheng, Paul</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2D29848" w14:textId="7F7EC1C1" w:rsidR="00603DCB" w:rsidRPr="00522809" w:rsidRDefault="00603DCB" w:rsidP="00603DCB">
            <w:pPr>
              <w:rPr>
                <w:szCs w:val="24"/>
                <w:lang w:val="en-GB" w:eastAsia="en-GB"/>
              </w:rPr>
            </w:pPr>
            <w:r w:rsidRPr="001E3B92">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428D04E" w14:textId="620D66C6"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CCC2B7C" w14:textId="44811A7D" w:rsidR="00603DCB" w:rsidRPr="00522809" w:rsidRDefault="00603DCB" w:rsidP="00603DCB">
            <w:pPr>
              <w:jc w:val="center"/>
              <w:rPr>
                <w:szCs w:val="24"/>
                <w:lang w:val="en-GB" w:eastAsia="en-GB"/>
              </w:rPr>
            </w:pPr>
            <w:r w:rsidRPr="001E3B92">
              <w:t>Voter</w:t>
            </w:r>
          </w:p>
        </w:tc>
      </w:tr>
      <w:tr w:rsidR="00603DCB" w:rsidRPr="00522809" w14:paraId="76208A6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84DFF3" w14:textId="24821C54" w:rsidR="00603DCB" w:rsidRPr="00522809" w:rsidRDefault="00603DCB" w:rsidP="00603DCB">
            <w:pPr>
              <w:rPr>
                <w:szCs w:val="24"/>
                <w:lang w:val="en-GB" w:eastAsia="en-GB"/>
              </w:rPr>
            </w:pPr>
            <w:r w:rsidRPr="001E3B92">
              <w:t xml:space="preserve">Cheng, </w:t>
            </w:r>
            <w:proofErr w:type="spellStart"/>
            <w:r w:rsidRPr="001E3B92">
              <w:t>Xilin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3904552" w14:textId="56A102AB" w:rsidR="00603DCB" w:rsidRPr="00522809" w:rsidRDefault="00603DCB" w:rsidP="00603DCB">
            <w:pPr>
              <w:rPr>
                <w:szCs w:val="24"/>
                <w:lang w:val="en-GB" w:eastAsia="en-GB"/>
              </w:rPr>
            </w:pPr>
            <w:r w:rsidRPr="001E3B92">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0C01EAC" w14:textId="1278AE57"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5659C0E" w14:textId="30BF7D87" w:rsidR="00603DCB" w:rsidRPr="00522809" w:rsidRDefault="00603DCB" w:rsidP="00603DCB">
            <w:pPr>
              <w:jc w:val="center"/>
              <w:rPr>
                <w:szCs w:val="24"/>
                <w:lang w:val="en-GB" w:eastAsia="en-GB"/>
              </w:rPr>
            </w:pPr>
            <w:r w:rsidRPr="001E3B92">
              <w:t>Potential Voter</w:t>
            </w:r>
          </w:p>
        </w:tc>
      </w:tr>
      <w:tr w:rsidR="00603DCB" w:rsidRPr="00522809" w14:paraId="62E7860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6A1F34" w14:textId="4407443A" w:rsidR="00603DCB" w:rsidRPr="00522809" w:rsidRDefault="00603DCB" w:rsidP="00603DCB">
            <w:pPr>
              <w:rPr>
                <w:szCs w:val="24"/>
                <w:lang w:val="en-GB" w:eastAsia="en-GB"/>
              </w:rPr>
            </w:pPr>
            <w:r w:rsidRPr="001E3B92">
              <w:t>CHERIAN, GEORGE</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73BF7EA" w14:textId="27DFFCE3" w:rsidR="00603DCB" w:rsidRPr="00522809" w:rsidRDefault="00603DCB" w:rsidP="00603DCB">
            <w:pPr>
              <w:rPr>
                <w:szCs w:val="24"/>
                <w:lang w:val="en-GB" w:eastAsia="en-GB"/>
              </w:rPr>
            </w:pPr>
            <w:r w:rsidRPr="001E3B9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2A2A6AC" w14:textId="1CF9A6AB"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4E0E615" w14:textId="166B48C9" w:rsidR="00603DCB" w:rsidRPr="00522809" w:rsidRDefault="00603DCB" w:rsidP="00603DCB">
            <w:pPr>
              <w:jc w:val="center"/>
              <w:rPr>
                <w:szCs w:val="24"/>
                <w:lang w:val="en-GB" w:eastAsia="en-GB"/>
              </w:rPr>
            </w:pPr>
            <w:r w:rsidRPr="001E3B92">
              <w:t>Voter</w:t>
            </w:r>
          </w:p>
        </w:tc>
      </w:tr>
      <w:tr w:rsidR="00603DCB" w:rsidRPr="00522809" w14:paraId="19A22D5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0E7311" w14:textId="5C969C4A" w:rsidR="00603DCB" w:rsidRPr="00522809" w:rsidRDefault="00603DCB" w:rsidP="00603DCB">
            <w:pPr>
              <w:rPr>
                <w:szCs w:val="24"/>
                <w:lang w:val="en-GB" w:eastAsia="en-GB"/>
              </w:rPr>
            </w:pPr>
            <w:proofErr w:type="spellStart"/>
            <w:r w:rsidRPr="001E3B92">
              <w:t>Chitrakar</w:t>
            </w:r>
            <w:proofErr w:type="spellEnd"/>
            <w:r w:rsidRPr="001E3B92">
              <w:t xml:space="preserve">, </w:t>
            </w:r>
            <w:proofErr w:type="spellStart"/>
            <w:r w:rsidRPr="001E3B92">
              <w:t>Rojan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06144EB" w14:textId="4876F06A" w:rsidR="00603DCB" w:rsidRPr="00522809" w:rsidRDefault="00603DCB" w:rsidP="00603DCB">
            <w:pPr>
              <w:rPr>
                <w:szCs w:val="24"/>
                <w:lang w:val="en-GB" w:eastAsia="en-GB"/>
              </w:rPr>
            </w:pPr>
            <w:r w:rsidRPr="001E3B92">
              <w:t>Panasonic Asia Pacific Pte Ltd.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E9DBADF" w14:textId="7AD17D59"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416CC23" w14:textId="3779F9AC" w:rsidR="00603DCB" w:rsidRPr="00522809" w:rsidRDefault="00603DCB" w:rsidP="00603DCB">
            <w:pPr>
              <w:jc w:val="center"/>
              <w:rPr>
                <w:szCs w:val="24"/>
                <w:lang w:val="en-GB" w:eastAsia="en-GB"/>
              </w:rPr>
            </w:pPr>
            <w:r w:rsidRPr="001E3B92">
              <w:t>Voter</w:t>
            </w:r>
          </w:p>
        </w:tc>
      </w:tr>
      <w:tr w:rsidR="00603DCB" w:rsidRPr="00522809" w14:paraId="4590375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B309AB" w14:textId="155E4FA1" w:rsidR="00603DCB" w:rsidRPr="00522809" w:rsidRDefault="00603DCB" w:rsidP="00603DCB">
            <w:pPr>
              <w:rPr>
                <w:szCs w:val="24"/>
                <w:lang w:val="en-GB" w:eastAsia="en-GB"/>
              </w:rPr>
            </w:pPr>
            <w:r w:rsidRPr="001E3B92">
              <w:t xml:space="preserve">Cho, </w:t>
            </w:r>
            <w:proofErr w:type="spellStart"/>
            <w:r w:rsidRPr="001E3B92">
              <w:t>Hangyu</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886F0DC" w14:textId="4AD87A26" w:rsidR="00603DCB" w:rsidRPr="00522809" w:rsidRDefault="00603DCB" w:rsidP="00603DCB">
            <w:pPr>
              <w:rPr>
                <w:szCs w:val="24"/>
                <w:lang w:val="en-GB" w:eastAsia="en-GB"/>
              </w:rPr>
            </w:pPr>
            <w:r w:rsidRPr="001E3B92">
              <w:t>LG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BD31EFC" w14:textId="4BF2C71B"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D587512" w14:textId="4BD58AB3" w:rsidR="00603DCB" w:rsidRPr="00522809" w:rsidRDefault="00603DCB" w:rsidP="00603DCB">
            <w:pPr>
              <w:jc w:val="center"/>
              <w:rPr>
                <w:szCs w:val="24"/>
                <w:lang w:val="en-GB" w:eastAsia="en-GB"/>
              </w:rPr>
            </w:pPr>
            <w:r w:rsidRPr="001E3B92">
              <w:t>Voter</w:t>
            </w:r>
          </w:p>
        </w:tc>
      </w:tr>
      <w:tr w:rsidR="00603DCB" w:rsidRPr="00522809" w14:paraId="2CCCC6C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A7CB90" w14:textId="01AB4358" w:rsidR="00603DCB" w:rsidRPr="00522809" w:rsidRDefault="00603DCB" w:rsidP="00603DCB">
            <w:pPr>
              <w:rPr>
                <w:szCs w:val="24"/>
                <w:lang w:val="en-GB" w:eastAsia="en-GB"/>
              </w:rPr>
            </w:pPr>
            <w:proofErr w:type="spellStart"/>
            <w:r w:rsidRPr="001E3B92">
              <w:t>cho</w:t>
            </w:r>
            <w:proofErr w:type="spellEnd"/>
            <w:r w:rsidRPr="001E3B92">
              <w:t xml:space="preserve">, </w:t>
            </w:r>
            <w:proofErr w:type="spellStart"/>
            <w:r w:rsidRPr="001E3B92">
              <w:t>shinho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8392DAD" w14:textId="08C6F1DA" w:rsidR="00603DCB" w:rsidRPr="00522809" w:rsidRDefault="00603DCB" w:rsidP="00603DCB">
            <w:pPr>
              <w:rPr>
                <w:szCs w:val="24"/>
                <w:lang w:val="en-GB" w:eastAsia="en-GB"/>
              </w:rPr>
            </w:pPr>
            <w:proofErr w:type="spellStart"/>
            <w:r w:rsidRPr="001E3B92">
              <w:t>allradio</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49A21EF" w14:textId="4740737A"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814B0BA" w14:textId="6AE3998D" w:rsidR="00603DCB" w:rsidRPr="00522809" w:rsidRDefault="00603DCB" w:rsidP="00603DCB">
            <w:pPr>
              <w:jc w:val="center"/>
              <w:rPr>
                <w:szCs w:val="24"/>
                <w:lang w:val="en-GB" w:eastAsia="en-GB"/>
              </w:rPr>
            </w:pPr>
            <w:r w:rsidRPr="001E3B92">
              <w:t>Non-Voter</w:t>
            </w:r>
          </w:p>
        </w:tc>
      </w:tr>
      <w:tr w:rsidR="00603DCB" w:rsidRPr="00522809" w14:paraId="1CF00FF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3F12494" w14:textId="218D36BB" w:rsidR="00603DCB" w:rsidRDefault="00603DCB" w:rsidP="00603DCB">
            <w:pPr>
              <w:rPr>
                <w:rFonts w:ascii="Calibri" w:hAnsi="Calibri" w:cs="Calibri"/>
                <w:color w:val="000000"/>
                <w:sz w:val="22"/>
                <w:szCs w:val="22"/>
              </w:rPr>
            </w:pPr>
            <w:r w:rsidRPr="001E3B92">
              <w:t xml:space="preserve">Choi, </w:t>
            </w:r>
            <w:proofErr w:type="spellStart"/>
            <w:r w:rsidRPr="001E3B92">
              <w:t>Jaehyuk</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5153A07" w14:textId="69ECA85A" w:rsidR="00603DCB" w:rsidRDefault="00603DCB" w:rsidP="00603DCB">
            <w:pPr>
              <w:rPr>
                <w:rFonts w:ascii="Calibri" w:hAnsi="Calibri" w:cs="Calibri"/>
                <w:color w:val="000000"/>
                <w:sz w:val="22"/>
                <w:szCs w:val="22"/>
              </w:rPr>
            </w:pPr>
            <w:proofErr w:type="spellStart"/>
            <w:r w:rsidRPr="001E3B92">
              <w:t>Gachon</w:t>
            </w:r>
            <w:proofErr w:type="spellEnd"/>
            <w:r w:rsidRPr="001E3B92">
              <w:t xml:space="preserve"> University</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A5FE67A" w14:textId="1D339B8C" w:rsidR="00603DCB" w:rsidRDefault="00603DCB" w:rsidP="00603DCB">
            <w:pPr>
              <w:jc w:val="center"/>
              <w:rPr>
                <w:rFonts w:ascii="Calibri" w:hAnsi="Calibri" w:cs="Calibri"/>
                <w:color w:val="000000"/>
                <w:sz w:val="22"/>
                <w:szCs w:val="22"/>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C19982F" w14:textId="258496BB" w:rsidR="00603DCB" w:rsidRDefault="00603DCB" w:rsidP="00603DCB">
            <w:pPr>
              <w:jc w:val="center"/>
              <w:rPr>
                <w:rFonts w:ascii="Calibri" w:hAnsi="Calibri" w:cs="Calibri"/>
                <w:color w:val="000000"/>
                <w:sz w:val="22"/>
                <w:szCs w:val="22"/>
              </w:rPr>
            </w:pPr>
            <w:r w:rsidRPr="001E3B92">
              <w:t>Aspirant</w:t>
            </w:r>
          </w:p>
        </w:tc>
      </w:tr>
      <w:tr w:rsidR="00603DCB" w:rsidRPr="00522809" w14:paraId="4E325A8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F2C01F" w14:textId="48BC4BB8" w:rsidR="00603DCB" w:rsidRPr="00522809" w:rsidRDefault="00603DCB" w:rsidP="00603DCB">
            <w:pPr>
              <w:rPr>
                <w:szCs w:val="24"/>
                <w:lang w:val="en-GB" w:eastAsia="en-GB"/>
              </w:rPr>
            </w:pPr>
            <w:r w:rsidRPr="001E3B92">
              <w:t xml:space="preserve">Choi, </w:t>
            </w:r>
            <w:proofErr w:type="spellStart"/>
            <w:r w:rsidRPr="001E3B92">
              <w:t>Jinsoo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9C13A74" w14:textId="0C08D647" w:rsidR="00603DCB" w:rsidRPr="00522809" w:rsidRDefault="00603DCB" w:rsidP="00603DCB">
            <w:pPr>
              <w:rPr>
                <w:szCs w:val="24"/>
                <w:lang w:val="en-GB" w:eastAsia="en-GB"/>
              </w:rPr>
            </w:pPr>
            <w:r w:rsidRPr="001E3B92">
              <w:t>LG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4EC6223" w14:textId="0C4D0B09"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B7DA510" w14:textId="44046BEC" w:rsidR="00603DCB" w:rsidRPr="00522809" w:rsidRDefault="00603DCB" w:rsidP="00603DCB">
            <w:pPr>
              <w:jc w:val="center"/>
              <w:rPr>
                <w:szCs w:val="24"/>
                <w:lang w:val="en-GB" w:eastAsia="en-GB"/>
              </w:rPr>
            </w:pPr>
            <w:r w:rsidRPr="001E3B92">
              <w:t>Voter</w:t>
            </w:r>
          </w:p>
        </w:tc>
      </w:tr>
      <w:tr w:rsidR="00603DCB" w:rsidRPr="00522809" w14:paraId="172A3ED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C82031" w14:textId="20B2CBD3" w:rsidR="00603DCB" w:rsidRPr="00522809" w:rsidRDefault="00603DCB" w:rsidP="00603DCB">
            <w:pPr>
              <w:rPr>
                <w:szCs w:val="24"/>
                <w:lang w:val="en-GB" w:eastAsia="en-GB"/>
              </w:rPr>
            </w:pPr>
            <w:r w:rsidRPr="001E3B92">
              <w:t xml:space="preserve">Choo, </w:t>
            </w:r>
            <w:proofErr w:type="spellStart"/>
            <w:r w:rsidRPr="001E3B92">
              <w:t>Seungho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488039E" w14:textId="323E5224" w:rsidR="00603DCB" w:rsidRPr="00522809" w:rsidRDefault="00603DCB" w:rsidP="00603DCB">
            <w:pPr>
              <w:rPr>
                <w:szCs w:val="24"/>
                <w:lang w:val="en-GB" w:eastAsia="en-GB"/>
              </w:rPr>
            </w:pPr>
            <w:proofErr w:type="spellStart"/>
            <w:r w:rsidRPr="001E3B92">
              <w:t>Senscomm</w:t>
            </w:r>
            <w:proofErr w:type="spellEnd"/>
            <w:r w:rsidRPr="001E3B92">
              <w:t xml:space="preserve"> Semiconductor Co., Ltd.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0FF9C25" w14:textId="47664919"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915DF74" w14:textId="70CDBA79" w:rsidR="00603DCB" w:rsidRPr="00522809" w:rsidRDefault="00603DCB" w:rsidP="00603DCB">
            <w:pPr>
              <w:jc w:val="center"/>
              <w:rPr>
                <w:szCs w:val="24"/>
                <w:lang w:val="en-GB" w:eastAsia="en-GB"/>
              </w:rPr>
            </w:pPr>
            <w:r w:rsidRPr="001E3B92">
              <w:t>Potential Voter</w:t>
            </w:r>
          </w:p>
        </w:tc>
      </w:tr>
      <w:tr w:rsidR="00603DCB" w:rsidRPr="00522809" w14:paraId="4E8611A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B9351D" w14:textId="4C982E0A" w:rsidR="00603DCB" w:rsidRPr="00522809" w:rsidRDefault="00603DCB" w:rsidP="00603DCB">
            <w:pPr>
              <w:rPr>
                <w:szCs w:val="24"/>
                <w:lang w:val="en-GB" w:eastAsia="en-GB"/>
              </w:rPr>
            </w:pPr>
            <w:r w:rsidRPr="001E3B92">
              <w:t xml:space="preserve">Chu, </w:t>
            </w:r>
            <w:proofErr w:type="spellStart"/>
            <w:r w:rsidRPr="001E3B92">
              <w:t>Liwen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E377B2B" w14:textId="619E33E0" w:rsidR="00603DCB" w:rsidRPr="00522809" w:rsidRDefault="00603DCB" w:rsidP="00603DCB">
            <w:pPr>
              <w:rPr>
                <w:szCs w:val="24"/>
                <w:lang w:val="en-GB" w:eastAsia="en-GB"/>
              </w:rPr>
            </w:pPr>
            <w:r w:rsidRPr="001E3B92">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17CEE18" w14:textId="5F0F7E5D"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0C707E0" w14:textId="04C00976" w:rsidR="00603DCB" w:rsidRPr="00522809" w:rsidRDefault="00603DCB" w:rsidP="00603DCB">
            <w:pPr>
              <w:jc w:val="center"/>
              <w:rPr>
                <w:szCs w:val="24"/>
                <w:lang w:val="en-GB" w:eastAsia="en-GB"/>
              </w:rPr>
            </w:pPr>
            <w:r w:rsidRPr="001E3B92">
              <w:t>Voter</w:t>
            </w:r>
          </w:p>
        </w:tc>
      </w:tr>
      <w:tr w:rsidR="00603DCB" w:rsidRPr="00522809" w14:paraId="42C6F1A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5F7E53" w14:textId="31A29B0E" w:rsidR="00603DCB" w:rsidRPr="00522809" w:rsidRDefault="00603DCB" w:rsidP="00603DCB">
            <w:pPr>
              <w:rPr>
                <w:szCs w:val="24"/>
                <w:lang w:val="en-GB" w:eastAsia="en-GB"/>
              </w:rPr>
            </w:pPr>
            <w:r w:rsidRPr="001E3B92">
              <w:t>CHUN, JINYOUNG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27DDD0A" w14:textId="4E12DBE5" w:rsidR="00603DCB" w:rsidRPr="00522809" w:rsidRDefault="00603DCB" w:rsidP="00603DCB">
            <w:pPr>
              <w:rPr>
                <w:szCs w:val="24"/>
                <w:lang w:val="en-GB" w:eastAsia="en-GB"/>
              </w:rPr>
            </w:pPr>
            <w:r w:rsidRPr="001E3B92">
              <w:t>LG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195ACE3" w14:textId="19EA0CC1"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6165BA8" w14:textId="3D78ED2B" w:rsidR="00603DCB" w:rsidRPr="00522809" w:rsidRDefault="00603DCB" w:rsidP="00603DCB">
            <w:pPr>
              <w:jc w:val="center"/>
              <w:rPr>
                <w:szCs w:val="24"/>
                <w:lang w:val="en-GB" w:eastAsia="en-GB"/>
              </w:rPr>
            </w:pPr>
            <w:r w:rsidRPr="001E3B92">
              <w:t>Potential Voter</w:t>
            </w:r>
          </w:p>
        </w:tc>
      </w:tr>
      <w:tr w:rsidR="00603DCB" w:rsidRPr="00522809" w14:paraId="475CBCA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327C25" w14:textId="2A33EB4D" w:rsidR="00603DCB" w:rsidRPr="00522809" w:rsidRDefault="00603DCB" w:rsidP="00603DCB">
            <w:pPr>
              <w:rPr>
                <w:szCs w:val="24"/>
                <w:lang w:val="en-GB" w:eastAsia="en-GB"/>
              </w:rPr>
            </w:pPr>
            <w:r w:rsidRPr="001E3B92">
              <w:t>Chung, Bruce</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CD192C6" w14:textId="5D613E37" w:rsidR="00603DCB" w:rsidRPr="00522809" w:rsidRDefault="00603DCB" w:rsidP="00603DCB">
            <w:pPr>
              <w:rPr>
                <w:szCs w:val="24"/>
                <w:lang w:val="en-GB" w:eastAsia="en-GB"/>
              </w:rPr>
            </w:pPr>
            <w:r w:rsidRPr="001E3B92">
              <w:t>Realtek Semiconductor Corp.</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EF88F04" w14:textId="75E89EB6"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0938B88" w14:textId="2312B270" w:rsidR="00603DCB" w:rsidRPr="00522809" w:rsidRDefault="00603DCB" w:rsidP="00603DCB">
            <w:pPr>
              <w:jc w:val="center"/>
              <w:rPr>
                <w:szCs w:val="24"/>
                <w:lang w:val="en-GB" w:eastAsia="en-GB"/>
              </w:rPr>
            </w:pPr>
            <w:r w:rsidRPr="001E3B92">
              <w:t>Voter</w:t>
            </w:r>
          </w:p>
        </w:tc>
      </w:tr>
      <w:tr w:rsidR="00603DCB" w:rsidRPr="00522809" w14:paraId="2995025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BDD06B" w14:textId="7D3FC8C9" w:rsidR="00603DCB" w:rsidRPr="00522809" w:rsidRDefault="00603DCB" w:rsidP="00603DCB">
            <w:pPr>
              <w:rPr>
                <w:szCs w:val="24"/>
                <w:lang w:val="en-GB" w:eastAsia="en-GB"/>
              </w:rPr>
            </w:pPr>
            <w:r w:rsidRPr="001E3B92">
              <w:t xml:space="preserve">Chung, </w:t>
            </w:r>
            <w:proofErr w:type="spellStart"/>
            <w:r w:rsidRPr="001E3B92">
              <w:t>Chulho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BF187D7" w14:textId="03F38008" w:rsidR="00603DCB" w:rsidRPr="00522809" w:rsidRDefault="00603DCB" w:rsidP="00603DCB">
            <w:pPr>
              <w:rPr>
                <w:szCs w:val="24"/>
                <w:lang w:val="en-GB" w:eastAsia="en-GB"/>
              </w:rPr>
            </w:pPr>
            <w:r w:rsidRPr="001E3B92">
              <w:t>SAMSUNG</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BF51D53" w14:textId="5C918B14"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572A0F0" w14:textId="21696FEC" w:rsidR="00603DCB" w:rsidRPr="00522809" w:rsidRDefault="00603DCB" w:rsidP="00603DCB">
            <w:pPr>
              <w:jc w:val="center"/>
              <w:rPr>
                <w:szCs w:val="24"/>
                <w:lang w:val="en-GB" w:eastAsia="en-GB"/>
              </w:rPr>
            </w:pPr>
            <w:r w:rsidRPr="001E3B92">
              <w:t>Potential Voter</w:t>
            </w:r>
          </w:p>
        </w:tc>
      </w:tr>
      <w:tr w:rsidR="00603DCB" w:rsidRPr="00522809" w14:paraId="2B489C0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876D57" w14:textId="03EB84DA" w:rsidR="00603DCB" w:rsidRPr="00522809" w:rsidRDefault="00603DCB" w:rsidP="00603DCB">
            <w:pPr>
              <w:rPr>
                <w:szCs w:val="24"/>
                <w:lang w:val="en-GB" w:eastAsia="en-GB"/>
              </w:rPr>
            </w:pPr>
            <w:proofErr w:type="spellStart"/>
            <w:r w:rsidRPr="001E3B92">
              <w:t>Ciochina</w:t>
            </w:r>
            <w:proofErr w:type="spellEnd"/>
            <w:r w:rsidRPr="001E3B92">
              <w:t>, Dana</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A7A831C" w14:textId="252596FB" w:rsidR="00603DCB" w:rsidRPr="00522809" w:rsidRDefault="00603DCB" w:rsidP="00603DCB">
            <w:pPr>
              <w:rPr>
                <w:szCs w:val="24"/>
                <w:lang w:val="en-GB" w:eastAsia="en-GB"/>
              </w:rPr>
            </w:pPr>
            <w:r w:rsidRPr="001E3B92">
              <w:t>Sony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904C793" w14:textId="4A31A82F"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7693CA7" w14:textId="29070A82" w:rsidR="00603DCB" w:rsidRPr="00522809" w:rsidRDefault="00603DCB" w:rsidP="00603DCB">
            <w:pPr>
              <w:jc w:val="center"/>
              <w:rPr>
                <w:szCs w:val="24"/>
                <w:lang w:val="en-GB" w:eastAsia="en-GB"/>
              </w:rPr>
            </w:pPr>
            <w:r w:rsidRPr="001E3B92">
              <w:t>Voter</w:t>
            </w:r>
          </w:p>
        </w:tc>
      </w:tr>
      <w:tr w:rsidR="00603DCB" w:rsidRPr="00522809" w14:paraId="58CDA1F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96655A" w14:textId="1CEE4B8C" w:rsidR="00603DCB" w:rsidRPr="00522809" w:rsidRDefault="00603DCB" w:rsidP="00603DCB">
            <w:pPr>
              <w:rPr>
                <w:szCs w:val="24"/>
                <w:lang w:val="en-GB" w:eastAsia="en-GB"/>
              </w:rPr>
            </w:pPr>
            <w:r w:rsidRPr="001E3B92">
              <w:t>Coffey, John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3BAF8FF" w14:textId="10318773" w:rsidR="00603DCB" w:rsidRPr="00522809" w:rsidRDefault="00603DCB" w:rsidP="00603DCB">
            <w:pPr>
              <w:rPr>
                <w:szCs w:val="24"/>
                <w:lang w:val="en-GB" w:eastAsia="en-GB"/>
              </w:rPr>
            </w:pPr>
            <w:r w:rsidRPr="001E3B92">
              <w:t>Realtek Semiconductor Corp.</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6EF3D87" w14:textId="6A8AB86A"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3185DA8" w14:textId="1733E6F2" w:rsidR="00603DCB" w:rsidRPr="00522809" w:rsidRDefault="00603DCB" w:rsidP="00603DCB">
            <w:pPr>
              <w:jc w:val="center"/>
              <w:rPr>
                <w:szCs w:val="24"/>
                <w:lang w:val="en-GB" w:eastAsia="en-GB"/>
              </w:rPr>
            </w:pPr>
            <w:r w:rsidRPr="001E3B92">
              <w:t>Voter</w:t>
            </w:r>
          </w:p>
        </w:tc>
      </w:tr>
      <w:tr w:rsidR="00603DCB" w:rsidRPr="00522809" w14:paraId="38C5230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CA5EF6" w14:textId="66B4F59D" w:rsidR="00603DCB" w:rsidRPr="00522809" w:rsidRDefault="00603DCB" w:rsidP="00603DCB">
            <w:pPr>
              <w:rPr>
                <w:szCs w:val="24"/>
                <w:lang w:val="en-GB" w:eastAsia="en-GB"/>
              </w:rPr>
            </w:pPr>
            <w:r w:rsidRPr="001E3B92">
              <w:t>Cohn, Daniel</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5A9EDFD" w14:textId="69213770" w:rsidR="00603DCB" w:rsidRPr="00522809" w:rsidRDefault="00603DCB" w:rsidP="00603DCB">
            <w:pPr>
              <w:rPr>
                <w:szCs w:val="24"/>
                <w:lang w:val="en-GB" w:eastAsia="en-GB"/>
              </w:rPr>
            </w:pPr>
            <w:r w:rsidRPr="001E3B92">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31BEEF5" w14:textId="761B84A4"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1AB03FF" w14:textId="12982214" w:rsidR="00603DCB" w:rsidRPr="00522809" w:rsidRDefault="00603DCB" w:rsidP="00603DCB">
            <w:pPr>
              <w:jc w:val="center"/>
              <w:rPr>
                <w:szCs w:val="24"/>
                <w:lang w:val="en-GB" w:eastAsia="en-GB"/>
              </w:rPr>
            </w:pPr>
            <w:r w:rsidRPr="001E3B92">
              <w:t>Aspirant</w:t>
            </w:r>
          </w:p>
        </w:tc>
      </w:tr>
      <w:tr w:rsidR="00603DCB" w:rsidRPr="00522809" w14:paraId="30C6816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DEAC9E" w14:textId="10D7D887" w:rsidR="00603DCB" w:rsidRPr="00522809" w:rsidRDefault="00603DCB" w:rsidP="00603DCB">
            <w:pPr>
              <w:rPr>
                <w:szCs w:val="24"/>
                <w:lang w:val="en-GB" w:eastAsia="en-GB"/>
              </w:rPr>
            </w:pPr>
            <w:r w:rsidRPr="001E3B92">
              <w:t>Congdon, Paul</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291361D" w14:textId="190AA392" w:rsidR="00603DCB" w:rsidRPr="00522809" w:rsidRDefault="00603DCB" w:rsidP="00603DCB">
            <w:pPr>
              <w:rPr>
                <w:szCs w:val="24"/>
                <w:lang w:val="en-GB" w:eastAsia="en-GB"/>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7D5D52B" w14:textId="3DAEE6B5"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15FBC45" w14:textId="0D024373" w:rsidR="00603DCB" w:rsidRPr="00522809" w:rsidRDefault="00603DCB" w:rsidP="00603DCB">
            <w:pPr>
              <w:jc w:val="center"/>
              <w:rPr>
                <w:szCs w:val="24"/>
                <w:lang w:val="en-GB" w:eastAsia="en-GB"/>
              </w:rPr>
            </w:pPr>
            <w:r w:rsidRPr="001E3B92">
              <w:t>Non-Voter</w:t>
            </w:r>
          </w:p>
        </w:tc>
      </w:tr>
      <w:tr w:rsidR="00603DCB" w:rsidRPr="00522809" w14:paraId="0E7FA64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5F1A31" w14:textId="46D8EFD6" w:rsidR="00603DCB" w:rsidRPr="00522809" w:rsidRDefault="00603DCB" w:rsidP="00603DCB">
            <w:pPr>
              <w:rPr>
                <w:szCs w:val="24"/>
                <w:lang w:val="en-GB" w:eastAsia="en-GB"/>
              </w:rPr>
            </w:pPr>
            <w:r w:rsidRPr="001E3B92">
              <w:t>Cordeiro, Carlos</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D7CB878" w14:textId="3E0EF7F5" w:rsidR="00603DCB" w:rsidRPr="00522809" w:rsidRDefault="00603DCB" w:rsidP="00603DCB">
            <w:pPr>
              <w:rPr>
                <w:szCs w:val="24"/>
                <w:lang w:val="en-GB" w:eastAsia="en-GB"/>
              </w:rPr>
            </w:pPr>
            <w:r w:rsidRPr="001E3B92">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4BDB84B" w14:textId="6727E973"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D541A3F" w14:textId="3A0C3FBE" w:rsidR="00603DCB" w:rsidRPr="00522809" w:rsidRDefault="00603DCB" w:rsidP="00603DCB">
            <w:pPr>
              <w:jc w:val="center"/>
              <w:rPr>
                <w:szCs w:val="24"/>
                <w:lang w:val="en-GB" w:eastAsia="en-GB"/>
              </w:rPr>
            </w:pPr>
            <w:r w:rsidRPr="001E3B92">
              <w:t>Voter</w:t>
            </w:r>
          </w:p>
        </w:tc>
      </w:tr>
      <w:tr w:rsidR="00603DCB" w:rsidRPr="00522809" w14:paraId="40CBDD4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19A40A" w14:textId="38275752" w:rsidR="00603DCB" w:rsidRPr="00522809" w:rsidRDefault="00603DCB" w:rsidP="00603DCB">
            <w:pPr>
              <w:rPr>
                <w:szCs w:val="24"/>
                <w:lang w:val="en-GB" w:eastAsia="en-GB"/>
              </w:rPr>
            </w:pPr>
            <w:r w:rsidRPr="001E3B92">
              <w:t xml:space="preserve">Costa, </w:t>
            </w:r>
            <w:proofErr w:type="spellStart"/>
            <w:r w:rsidRPr="001E3B92">
              <w:t>D.Nelson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CB6F5B7" w14:textId="3A4C2704" w:rsidR="00603DCB" w:rsidRPr="00522809" w:rsidRDefault="00603DCB" w:rsidP="00603DCB">
            <w:pPr>
              <w:rPr>
                <w:szCs w:val="24"/>
                <w:lang w:val="en-GB" w:eastAsia="en-GB"/>
              </w:rPr>
            </w:pPr>
            <w:proofErr w:type="spellStart"/>
            <w:r w:rsidRPr="001E3B92">
              <w:t>Peraso</w:t>
            </w:r>
            <w:proofErr w:type="spellEnd"/>
            <w:r w:rsidRPr="001E3B92">
              <w:t xml:space="preserve"> Technologies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1FD3E67" w14:textId="058B75F5"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B4FD5D9" w14:textId="6BCE6971" w:rsidR="00603DCB" w:rsidRPr="00522809" w:rsidRDefault="00603DCB" w:rsidP="00603DCB">
            <w:pPr>
              <w:jc w:val="center"/>
              <w:rPr>
                <w:szCs w:val="24"/>
                <w:lang w:val="en-GB" w:eastAsia="en-GB"/>
              </w:rPr>
            </w:pPr>
            <w:r w:rsidRPr="001E3B92">
              <w:t>Voter</w:t>
            </w:r>
          </w:p>
        </w:tc>
      </w:tr>
      <w:tr w:rsidR="00603DCB" w:rsidRPr="00522809" w14:paraId="30B1A20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F46838" w14:textId="42627D43" w:rsidR="00603DCB" w:rsidRPr="00522809" w:rsidRDefault="00603DCB" w:rsidP="00603DCB">
            <w:pPr>
              <w:rPr>
                <w:szCs w:val="24"/>
                <w:lang w:val="en-GB" w:eastAsia="en-GB"/>
              </w:rPr>
            </w:pPr>
            <w:r w:rsidRPr="001E3B92">
              <w:lastRenderedPageBreak/>
              <w:t>Cotton, Michael 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64F297A" w14:textId="70B45110" w:rsidR="00603DCB" w:rsidRPr="00522809" w:rsidRDefault="00603DCB" w:rsidP="00603DCB">
            <w:pPr>
              <w:rPr>
                <w:szCs w:val="24"/>
                <w:lang w:val="en-GB" w:eastAsia="en-GB"/>
              </w:rPr>
            </w:pPr>
            <w:r w:rsidRPr="001E3B92">
              <w:t>NTIA</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5F6EDD5" w14:textId="41A09ADD"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D0EED48" w14:textId="4B5FCACE" w:rsidR="00603DCB" w:rsidRPr="00522809" w:rsidRDefault="00603DCB" w:rsidP="00603DCB">
            <w:pPr>
              <w:jc w:val="center"/>
              <w:rPr>
                <w:szCs w:val="24"/>
                <w:lang w:val="en-GB" w:eastAsia="en-GB"/>
              </w:rPr>
            </w:pPr>
            <w:r w:rsidRPr="001E3B92">
              <w:t>Non-Voter</w:t>
            </w:r>
          </w:p>
        </w:tc>
      </w:tr>
      <w:tr w:rsidR="00603DCB" w:rsidRPr="00522809" w14:paraId="5D371AC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182DE" w14:textId="16D7EC2F" w:rsidR="00603DCB" w:rsidRPr="00522809" w:rsidRDefault="00603DCB" w:rsidP="00603DCB">
            <w:pPr>
              <w:rPr>
                <w:szCs w:val="24"/>
                <w:lang w:val="en-GB" w:eastAsia="en-GB"/>
              </w:rPr>
            </w:pPr>
            <w:r w:rsidRPr="001E3B92">
              <w:t>da Silva, Claudio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4264B73" w14:textId="4B23F1F5" w:rsidR="00603DCB" w:rsidRPr="00522809" w:rsidRDefault="00603DCB" w:rsidP="00603DCB">
            <w:pPr>
              <w:rPr>
                <w:szCs w:val="24"/>
                <w:lang w:val="en-GB" w:eastAsia="en-GB"/>
              </w:rPr>
            </w:pPr>
            <w:r w:rsidRPr="001E3B92">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C295B96" w14:textId="2DC803BF"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9AB570C" w14:textId="7932E030" w:rsidR="00603DCB" w:rsidRPr="00522809" w:rsidRDefault="00603DCB" w:rsidP="00603DCB">
            <w:pPr>
              <w:jc w:val="center"/>
              <w:rPr>
                <w:szCs w:val="24"/>
                <w:lang w:val="en-GB" w:eastAsia="en-GB"/>
              </w:rPr>
            </w:pPr>
            <w:r w:rsidRPr="001E3B92">
              <w:t>Voter</w:t>
            </w:r>
          </w:p>
        </w:tc>
      </w:tr>
      <w:tr w:rsidR="00603DCB" w:rsidRPr="00522809" w14:paraId="6C25921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0A758C" w14:textId="4A048776" w:rsidR="00603DCB" w:rsidRPr="00522809" w:rsidRDefault="00603DCB" w:rsidP="00603DCB">
            <w:pPr>
              <w:rPr>
                <w:szCs w:val="24"/>
                <w:lang w:val="en-GB" w:eastAsia="en-GB"/>
              </w:rPr>
            </w:pPr>
            <w:r w:rsidRPr="001E3B92">
              <w:t xml:space="preserve">Das, </w:t>
            </w:r>
            <w:proofErr w:type="spellStart"/>
            <w:r w:rsidRPr="001E3B92">
              <w:t>Dibakar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A4C3301" w14:textId="2C7FEEBA" w:rsidR="00603DCB" w:rsidRPr="00522809" w:rsidRDefault="00603DCB" w:rsidP="00603DCB">
            <w:pPr>
              <w:rPr>
                <w:szCs w:val="24"/>
                <w:lang w:val="en-GB" w:eastAsia="en-GB"/>
              </w:rPr>
            </w:pPr>
            <w:r w:rsidRPr="001E3B92">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84DA193" w14:textId="79210557"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53C7A1E" w14:textId="062239B5" w:rsidR="00603DCB" w:rsidRPr="00522809" w:rsidRDefault="00603DCB" w:rsidP="00603DCB">
            <w:pPr>
              <w:jc w:val="center"/>
              <w:rPr>
                <w:szCs w:val="24"/>
                <w:lang w:val="en-GB" w:eastAsia="en-GB"/>
              </w:rPr>
            </w:pPr>
            <w:r w:rsidRPr="001E3B92">
              <w:t>Voter</w:t>
            </w:r>
          </w:p>
        </w:tc>
      </w:tr>
      <w:tr w:rsidR="00603DCB" w:rsidRPr="00522809" w14:paraId="153A8FD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6230E1" w14:textId="7F06BA42" w:rsidR="00603DCB" w:rsidRPr="00522809" w:rsidRDefault="00603DCB" w:rsidP="00603DCB">
            <w:pPr>
              <w:rPr>
                <w:szCs w:val="24"/>
                <w:lang w:val="en-GB" w:eastAsia="en-GB"/>
              </w:rPr>
            </w:pPr>
            <w:r w:rsidRPr="001E3B92">
              <w:t xml:space="preserve">Das, </w:t>
            </w:r>
            <w:proofErr w:type="spellStart"/>
            <w:r w:rsidRPr="001E3B92">
              <w:t>Subir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9FA0E50" w14:textId="51079DC5" w:rsidR="00603DCB" w:rsidRPr="00522809" w:rsidRDefault="00603DCB" w:rsidP="00603DCB">
            <w:pPr>
              <w:rPr>
                <w:szCs w:val="24"/>
                <w:lang w:val="en-GB" w:eastAsia="en-GB"/>
              </w:rPr>
            </w:pPr>
            <w:proofErr w:type="spellStart"/>
            <w:r w:rsidRPr="001E3B92">
              <w:t>Perspecta</w:t>
            </w:r>
            <w:proofErr w:type="spellEnd"/>
            <w:r w:rsidRPr="001E3B92">
              <w:t xml:space="preserve"> Labs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9040687" w14:textId="23F155CB"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A7B3F5C" w14:textId="31092BB2" w:rsidR="00603DCB" w:rsidRPr="00522809" w:rsidRDefault="00603DCB" w:rsidP="00603DCB">
            <w:pPr>
              <w:jc w:val="center"/>
              <w:rPr>
                <w:szCs w:val="24"/>
                <w:lang w:val="en-GB" w:eastAsia="en-GB"/>
              </w:rPr>
            </w:pPr>
            <w:proofErr w:type="spellStart"/>
            <w:r w:rsidRPr="001E3B92">
              <w:t>ExOfficio</w:t>
            </w:r>
            <w:proofErr w:type="spellEnd"/>
          </w:p>
        </w:tc>
      </w:tr>
      <w:tr w:rsidR="00603DCB" w:rsidRPr="00522809" w14:paraId="7A41618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AD7976" w14:textId="31150EBE" w:rsidR="00603DCB" w:rsidRPr="00522809" w:rsidRDefault="00603DCB" w:rsidP="00603DCB">
            <w:pPr>
              <w:rPr>
                <w:szCs w:val="24"/>
                <w:lang w:val="en-GB" w:eastAsia="en-GB"/>
              </w:rPr>
            </w:pPr>
            <w:r w:rsidRPr="001E3B92">
              <w:t xml:space="preserve">Dash, </w:t>
            </w:r>
            <w:proofErr w:type="spellStart"/>
            <w:r w:rsidRPr="001E3B92">
              <w:t>Debashis</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419607C" w14:textId="20690CE9" w:rsidR="00603DCB" w:rsidRPr="00522809" w:rsidRDefault="00603DCB" w:rsidP="00603DCB">
            <w:pPr>
              <w:rPr>
                <w:szCs w:val="24"/>
                <w:lang w:val="en-GB" w:eastAsia="en-GB"/>
              </w:rPr>
            </w:pPr>
            <w:r w:rsidRPr="001E3B92">
              <w:t>Apple</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C974CDD" w14:textId="03672F13"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36CA6A3" w14:textId="266BBE81" w:rsidR="00603DCB" w:rsidRPr="00522809" w:rsidRDefault="00603DCB" w:rsidP="00603DCB">
            <w:pPr>
              <w:jc w:val="center"/>
              <w:rPr>
                <w:szCs w:val="24"/>
                <w:lang w:val="en-GB" w:eastAsia="en-GB"/>
              </w:rPr>
            </w:pPr>
            <w:r w:rsidRPr="001E3B92">
              <w:t>Voter</w:t>
            </w:r>
          </w:p>
        </w:tc>
      </w:tr>
      <w:tr w:rsidR="00603DCB" w:rsidRPr="00522809" w14:paraId="06D20BB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4664BC" w14:textId="2F212D66" w:rsidR="00603DCB" w:rsidRPr="00522809" w:rsidRDefault="00603DCB" w:rsidP="00603DCB">
            <w:pPr>
              <w:rPr>
                <w:szCs w:val="24"/>
                <w:lang w:val="en-GB" w:eastAsia="en-GB"/>
              </w:rPr>
            </w:pPr>
            <w:proofErr w:type="spellStart"/>
            <w:r w:rsidRPr="001E3B92">
              <w:t>Dauphinee</w:t>
            </w:r>
            <w:proofErr w:type="spellEnd"/>
            <w:r w:rsidRPr="001E3B92">
              <w:t>, Leonard</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C93563D" w14:textId="325FE162" w:rsidR="00603DCB" w:rsidRPr="00522809" w:rsidRDefault="00603DCB" w:rsidP="00603DCB">
            <w:pPr>
              <w:rPr>
                <w:szCs w:val="24"/>
                <w:lang w:val="en-GB" w:eastAsia="en-GB"/>
              </w:rPr>
            </w:pPr>
            <w:proofErr w:type="spellStart"/>
            <w:r w:rsidRPr="001E3B92">
              <w:t>MaxLinear</w:t>
            </w:r>
            <w:proofErr w:type="spellEnd"/>
            <w:r w:rsidRPr="001E3B92">
              <w:t xml:space="preserve"> Corp</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B60491D" w14:textId="3F26F6BE"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7E1A70A" w14:textId="7C8C773B" w:rsidR="00603DCB" w:rsidRPr="00522809" w:rsidRDefault="00603DCB" w:rsidP="00603DCB">
            <w:pPr>
              <w:jc w:val="center"/>
              <w:rPr>
                <w:szCs w:val="24"/>
                <w:lang w:val="en-GB" w:eastAsia="en-GB"/>
              </w:rPr>
            </w:pPr>
            <w:r w:rsidRPr="001E3B92">
              <w:t>Voter</w:t>
            </w:r>
          </w:p>
        </w:tc>
      </w:tr>
      <w:tr w:rsidR="00603DCB" w:rsidRPr="00522809" w14:paraId="1B104EF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193B16" w14:textId="78FFF37E" w:rsidR="00603DCB" w:rsidRPr="00522809" w:rsidRDefault="00603DCB" w:rsidP="00603DCB">
            <w:pPr>
              <w:rPr>
                <w:szCs w:val="24"/>
                <w:lang w:val="en-GB" w:eastAsia="en-GB"/>
              </w:rPr>
            </w:pPr>
            <w:r w:rsidRPr="001E3B92">
              <w:t xml:space="preserve">Dave, </w:t>
            </w:r>
            <w:proofErr w:type="spellStart"/>
            <w:r w:rsidRPr="001E3B92">
              <w:t>Brajesh</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9FC8446" w14:textId="71BB5C55" w:rsidR="00603DCB" w:rsidRPr="00522809" w:rsidRDefault="00603DCB" w:rsidP="00603DCB">
            <w:pPr>
              <w:rPr>
                <w:szCs w:val="24"/>
                <w:lang w:val="en-GB" w:eastAsia="en-GB"/>
              </w:rPr>
            </w:pPr>
            <w:r w:rsidRPr="001E3B92">
              <w:t>Apple,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76B3DA2" w14:textId="051223E6"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8283F46" w14:textId="7850B6F2" w:rsidR="00603DCB" w:rsidRPr="00522809" w:rsidRDefault="00603DCB" w:rsidP="00603DCB">
            <w:pPr>
              <w:jc w:val="center"/>
              <w:rPr>
                <w:szCs w:val="24"/>
                <w:lang w:val="en-GB" w:eastAsia="en-GB"/>
              </w:rPr>
            </w:pPr>
            <w:r w:rsidRPr="001E3B92">
              <w:t>Aspirant</w:t>
            </w:r>
          </w:p>
        </w:tc>
      </w:tr>
      <w:tr w:rsidR="00603DCB" w:rsidRPr="00522809" w14:paraId="0452B51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B1970B" w14:textId="21C961B9" w:rsidR="00603DCB" w:rsidRPr="00522809" w:rsidRDefault="00603DCB" w:rsidP="00603DCB">
            <w:pPr>
              <w:rPr>
                <w:szCs w:val="24"/>
                <w:lang w:val="en-GB" w:eastAsia="en-GB"/>
              </w:rPr>
            </w:pPr>
            <w:r w:rsidRPr="001E3B92">
              <w:t>Davies, Robert</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6FC67DF" w14:textId="0CD781E5" w:rsidR="00603DCB" w:rsidRPr="00522809" w:rsidRDefault="00603DCB" w:rsidP="00603DCB">
            <w:pPr>
              <w:rPr>
                <w:szCs w:val="24"/>
                <w:lang w:val="en-GB" w:eastAsia="en-GB"/>
              </w:rPr>
            </w:pPr>
            <w:r w:rsidRPr="001E3B92">
              <w:t>Signify</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C29BEE9" w14:textId="64A30A86"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88DD5DF" w14:textId="345C92A2" w:rsidR="00603DCB" w:rsidRPr="00522809" w:rsidRDefault="00603DCB" w:rsidP="00603DCB">
            <w:pPr>
              <w:jc w:val="center"/>
              <w:rPr>
                <w:szCs w:val="24"/>
                <w:lang w:val="en-GB" w:eastAsia="en-GB"/>
              </w:rPr>
            </w:pPr>
            <w:r w:rsidRPr="001E3B92">
              <w:t>Potential Voter</w:t>
            </w:r>
          </w:p>
        </w:tc>
      </w:tr>
      <w:tr w:rsidR="00603DCB" w:rsidRPr="00522809" w14:paraId="0CEEA5D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F8F39C" w14:textId="5A951439" w:rsidR="00603DCB" w:rsidRPr="00522809" w:rsidRDefault="00603DCB" w:rsidP="00603DCB">
            <w:pPr>
              <w:rPr>
                <w:szCs w:val="24"/>
                <w:lang w:val="en-GB" w:eastAsia="en-GB"/>
              </w:rPr>
            </w:pPr>
            <w:r w:rsidRPr="001E3B92">
              <w:t xml:space="preserve">De </w:t>
            </w:r>
            <w:proofErr w:type="spellStart"/>
            <w:r w:rsidRPr="001E3B92">
              <w:t>Ruijter</w:t>
            </w:r>
            <w:proofErr w:type="spellEnd"/>
            <w:r w:rsidRPr="001E3B92">
              <w:t xml:space="preserve">, </w:t>
            </w:r>
            <w:proofErr w:type="spellStart"/>
            <w:r w:rsidRPr="001E3B92">
              <w:t>Hendricus</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0A6AED8" w14:textId="3E21BFE5" w:rsidR="00603DCB" w:rsidRPr="00522809" w:rsidRDefault="00603DCB" w:rsidP="00603DCB">
            <w:pPr>
              <w:rPr>
                <w:szCs w:val="24"/>
                <w:lang w:val="en-GB" w:eastAsia="en-GB"/>
              </w:rPr>
            </w:pPr>
            <w:r w:rsidRPr="001E3B92">
              <w:t>Silicon Laboratories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58E6206" w14:textId="309E68DD"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2533395" w14:textId="008C2D8A" w:rsidR="00603DCB" w:rsidRPr="00522809" w:rsidRDefault="00603DCB" w:rsidP="00603DCB">
            <w:pPr>
              <w:jc w:val="center"/>
              <w:rPr>
                <w:szCs w:val="24"/>
                <w:lang w:val="en-GB" w:eastAsia="en-GB"/>
              </w:rPr>
            </w:pPr>
            <w:r w:rsidRPr="001E3B92">
              <w:t>Non-Voter</w:t>
            </w:r>
          </w:p>
        </w:tc>
      </w:tr>
      <w:tr w:rsidR="00603DCB" w:rsidRPr="00522809" w14:paraId="7B1ED37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5CB9E4" w14:textId="69462098" w:rsidR="00603DCB" w:rsidRPr="00522809" w:rsidRDefault="00603DCB" w:rsidP="00603DCB">
            <w:pPr>
              <w:rPr>
                <w:szCs w:val="24"/>
                <w:lang w:val="en-GB" w:eastAsia="en-GB"/>
              </w:rPr>
            </w:pPr>
            <w:r w:rsidRPr="001E3B92">
              <w:t xml:space="preserve">de </w:t>
            </w:r>
            <w:proofErr w:type="spellStart"/>
            <w:r w:rsidRPr="001E3B92">
              <w:t>Vegt</w:t>
            </w:r>
            <w:proofErr w:type="spellEnd"/>
            <w:r w:rsidRPr="001E3B92">
              <w:t>, Rolf</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2542DAF" w14:textId="0F9412A4" w:rsidR="00603DCB" w:rsidRPr="00522809" w:rsidRDefault="00603DCB" w:rsidP="00603DCB">
            <w:pPr>
              <w:rPr>
                <w:szCs w:val="24"/>
                <w:lang w:val="en-GB" w:eastAsia="en-GB"/>
              </w:rPr>
            </w:pPr>
            <w:r w:rsidRPr="001E3B9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2693B7C" w14:textId="7CEEBDE4"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A1BE4A1" w14:textId="54B3E980" w:rsidR="00603DCB" w:rsidRPr="00522809" w:rsidRDefault="00603DCB" w:rsidP="00603DCB">
            <w:pPr>
              <w:jc w:val="center"/>
              <w:rPr>
                <w:szCs w:val="24"/>
                <w:lang w:val="en-GB" w:eastAsia="en-GB"/>
              </w:rPr>
            </w:pPr>
            <w:r w:rsidRPr="001E3B92">
              <w:t>Voter</w:t>
            </w:r>
          </w:p>
        </w:tc>
      </w:tr>
      <w:tr w:rsidR="00603DCB" w:rsidRPr="00522809" w14:paraId="105B018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A49543" w14:textId="64D45603" w:rsidR="00603DCB" w:rsidRPr="00522809" w:rsidRDefault="00603DCB" w:rsidP="00603DCB">
            <w:pPr>
              <w:rPr>
                <w:szCs w:val="24"/>
                <w:lang w:val="en-GB" w:eastAsia="en-GB"/>
              </w:rPr>
            </w:pPr>
            <w:proofErr w:type="spellStart"/>
            <w:r w:rsidRPr="001E3B92">
              <w:t>DeLaOlivaDelgado</w:t>
            </w:r>
            <w:proofErr w:type="spellEnd"/>
            <w:r w:rsidRPr="001E3B92">
              <w:t>, Antonio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CFF1B5C" w14:textId="0567E5C0" w:rsidR="00603DCB" w:rsidRPr="00522809" w:rsidRDefault="00603DCB" w:rsidP="00603DCB">
            <w:pPr>
              <w:rPr>
                <w:szCs w:val="24"/>
                <w:lang w:val="en-GB" w:eastAsia="en-GB"/>
              </w:rPr>
            </w:pPr>
            <w:proofErr w:type="spellStart"/>
            <w:r w:rsidRPr="001E3B92">
              <w:t>InterDigital</w:t>
            </w:r>
            <w:proofErr w:type="spellEnd"/>
            <w:r w:rsidRPr="001E3B92">
              <w:t>,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1C9611A" w14:textId="6FA07AA7"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59F03A1" w14:textId="3FB54EA0" w:rsidR="00603DCB" w:rsidRPr="00522809" w:rsidRDefault="00603DCB" w:rsidP="00603DCB">
            <w:pPr>
              <w:jc w:val="center"/>
              <w:rPr>
                <w:szCs w:val="24"/>
                <w:lang w:val="en-GB" w:eastAsia="en-GB"/>
              </w:rPr>
            </w:pPr>
            <w:r w:rsidRPr="001E3B92">
              <w:t>Voter</w:t>
            </w:r>
          </w:p>
        </w:tc>
      </w:tr>
      <w:tr w:rsidR="00603DCB" w:rsidRPr="00522809" w14:paraId="51338A8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56107B" w14:textId="7EDAD129" w:rsidR="00603DCB" w:rsidRPr="00522809" w:rsidRDefault="00603DCB" w:rsidP="00603DCB">
            <w:pPr>
              <w:rPr>
                <w:szCs w:val="24"/>
                <w:lang w:val="en-GB" w:eastAsia="en-GB"/>
              </w:rPr>
            </w:pPr>
            <w:proofErr w:type="spellStart"/>
            <w:r w:rsidRPr="001E3B92">
              <w:t>Derham</w:t>
            </w:r>
            <w:proofErr w:type="spellEnd"/>
            <w:r w:rsidRPr="001E3B92">
              <w:t>, Thomas</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6C2E4E6" w14:textId="5D02E1D0" w:rsidR="00603DCB" w:rsidRPr="00522809" w:rsidRDefault="00603DCB" w:rsidP="00603DCB">
            <w:pPr>
              <w:rPr>
                <w:szCs w:val="24"/>
                <w:lang w:val="en-GB" w:eastAsia="en-GB"/>
              </w:rPr>
            </w:pPr>
            <w:r w:rsidRPr="001E3B9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DD41775" w14:textId="090C9D09"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C94BD6B" w14:textId="108ECC93" w:rsidR="00603DCB" w:rsidRPr="00522809" w:rsidRDefault="00603DCB" w:rsidP="00603DCB">
            <w:pPr>
              <w:jc w:val="center"/>
              <w:rPr>
                <w:szCs w:val="24"/>
                <w:lang w:val="en-GB" w:eastAsia="en-GB"/>
              </w:rPr>
            </w:pPr>
            <w:r w:rsidRPr="001E3B92">
              <w:t>Voter</w:t>
            </w:r>
          </w:p>
        </w:tc>
      </w:tr>
      <w:tr w:rsidR="00603DCB" w:rsidRPr="00522809" w14:paraId="09FDC5F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5598DC" w14:textId="3F30A6C4" w:rsidR="00603DCB" w:rsidRPr="00522809" w:rsidRDefault="00603DCB" w:rsidP="00603DCB">
            <w:pPr>
              <w:rPr>
                <w:szCs w:val="24"/>
                <w:lang w:val="en-GB" w:eastAsia="en-GB"/>
              </w:rPr>
            </w:pPr>
            <w:r w:rsidRPr="001E3B92">
              <w:t>Di Taranto, Rocco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BD5FE86" w14:textId="1C73C703" w:rsidR="00603DCB" w:rsidRPr="00522809" w:rsidRDefault="00603DCB" w:rsidP="00603DCB">
            <w:pPr>
              <w:rPr>
                <w:szCs w:val="24"/>
                <w:lang w:val="en-GB" w:eastAsia="en-GB"/>
              </w:rPr>
            </w:pPr>
            <w:r w:rsidRPr="001E3B92">
              <w:t>Ericsson AB</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B9222EA" w14:textId="2D5F6DD7"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0522262" w14:textId="0E319D7B" w:rsidR="00603DCB" w:rsidRPr="00522809" w:rsidRDefault="00603DCB" w:rsidP="00603DCB">
            <w:pPr>
              <w:jc w:val="center"/>
              <w:rPr>
                <w:szCs w:val="24"/>
                <w:lang w:val="en-GB" w:eastAsia="en-GB"/>
              </w:rPr>
            </w:pPr>
            <w:r w:rsidRPr="001E3B92">
              <w:t>Aspirant</w:t>
            </w:r>
          </w:p>
        </w:tc>
      </w:tr>
      <w:tr w:rsidR="00603DCB" w:rsidRPr="00522809" w14:paraId="333FCA6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A18A8C" w14:textId="7FF4D6EA" w:rsidR="00603DCB" w:rsidRPr="00522809" w:rsidRDefault="00603DCB" w:rsidP="00603DCB">
            <w:pPr>
              <w:rPr>
                <w:szCs w:val="24"/>
                <w:lang w:val="en-GB" w:eastAsia="en-GB"/>
              </w:rPr>
            </w:pPr>
            <w:r w:rsidRPr="001E3B92">
              <w:t xml:space="preserve">Ding, </w:t>
            </w:r>
            <w:proofErr w:type="spellStart"/>
            <w:r w:rsidRPr="001E3B92">
              <w:t>Baokun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B4CFE91" w14:textId="7E965B9A" w:rsidR="00603DCB" w:rsidRPr="00522809" w:rsidRDefault="00603DCB" w:rsidP="00603DCB">
            <w:pPr>
              <w:rPr>
                <w:szCs w:val="24"/>
                <w:lang w:val="en-GB" w:eastAsia="en-GB"/>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3CED51F" w14:textId="1DC6AA84"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0D2D4F1" w14:textId="2F8BDE61" w:rsidR="00603DCB" w:rsidRPr="00522809" w:rsidRDefault="00603DCB" w:rsidP="00603DCB">
            <w:pPr>
              <w:jc w:val="center"/>
              <w:rPr>
                <w:szCs w:val="24"/>
                <w:lang w:val="en-GB" w:eastAsia="en-GB"/>
              </w:rPr>
            </w:pPr>
            <w:r w:rsidRPr="001E3B92">
              <w:t>Potential Voter</w:t>
            </w:r>
          </w:p>
        </w:tc>
      </w:tr>
      <w:tr w:rsidR="00603DCB" w:rsidRPr="00522809" w14:paraId="53304AE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441195" w14:textId="3A2AA6F4" w:rsidR="00603DCB" w:rsidRPr="00522809" w:rsidRDefault="00603DCB" w:rsidP="00603DCB">
            <w:pPr>
              <w:rPr>
                <w:szCs w:val="24"/>
                <w:lang w:val="en-GB" w:eastAsia="en-GB"/>
              </w:rPr>
            </w:pPr>
            <w:r w:rsidRPr="001E3B92">
              <w:t xml:space="preserve">Ding, </w:t>
            </w:r>
            <w:proofErr w:type="spellStart"/>
            <w:r w:rsidRPr="001E3B92">
              <w:t>Yanyi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B634966" w14:textId="52214C24" w:rsidR="00603DCB" w:rsidRPr="00522809" w:rsidRDefault="00603DCB" w:rsidP="00603DCB">
            <w:pPr>
              <w:rPr>
                <w:szCs w:val="24"/>
                <w:lang w:val="en-GB" w:eastAsia="en-GB"/>
              </w:rPr>
            </w:pPr>
            <w:r w:rsidRPr="001E3B92">
              <w:t>Panasonic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B039C18" w14:textId="6DB4FEFA"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488123B" w14:textId="3CD41657" w:rsidR="00603DCB" w:rsidRPr="00522809" w:rsidRDefault="00603DCB" w:rsidP="00603DCB">
            <w:pPr>
              <w:jc w:val="center"/>
              <w:rPr>
                <w:szCs w:val="24"/>
                <w:lang w:val="en-GB" w:eastAsia="en-GB"/>
              </w:rPr>
            </w:pPr>
            <w:r w:rsidRPr="001E3B92">
              <w:t>Voter</w:t>
            </w:r>
          </w:p>
        </w:tc>
      </w:tr>
      <w:tr w:rsidR="00603DCB" w:rsidRPr="00522809" w14:paraId="5427B03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B78312" w14:textId="0C6ABF0C" w:rsidR="00603DCB" w:rsidRPr="00522809" w:rsidRDefault="00603DCB" w:rsidP="00603DCB">
            <w:pPr>
              <w:rPr>
                <w:szCs w:val="24"/>
                <w:lang w:val="en-GB" w:eastAsia="en-GB"/>
              </w:rPr>
            </w:pPr>
            <w:r w:rsidRPr="001E3B92">
              <w:t>DOAN, DUNG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12C37FB" w14:textId="24F5EABD" w:rsidR="00603DCB" w:rsidRPr="00522809" w:rsidRDefault="00603DCB" w:rsidP="00603DCB">
            <w:pPr>
              <w:rPr>
                <w:szCs w:val="24"/>
                <w:lang w:val="en-GB" w:eastAsia="en-GB"/>
              </w:rPr>
            </w:pPr>
            <w:r w:rsidRPr="001E3B9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86C8E7E" w14:textId="390474C4"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7A370B4" w14:textId="57E181F6" w:rsidR="00603DCB" w:rsidRPr="00522809" w:rsidRDefault="00603DCB" w:rsidP="00603DCB">
            <w:pPr>
              <w:jc w:val="center"/>
              <w:rPr>
                <w:szCs w:val="24"/>
                <w:lang w:val="en-GB" w:eastAsia="en-GB"/>
              </w:rPr>
            </w:pPr>
            <w:r w:rsidRPr="001E3B92">
              <w:t>Potential Voter</w:t>
            </w:r>
          </w:p>
        </w:tc>
      </w:tr>
      <w:tr w:rsidR="00603DCB" w:rsidRPr="00522809" w14:paraId="2DB76DD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9EF297" w14:textId="18F582CA" w:rsidR="00603DCB" w:rsidRPr="00522809" w:rsidRDefault="00603DCB" w:rsidP="00603DCB">
            <w:pPr>
              <w:rPr>
                <w:szCs w:val="24"/>
                <w:lang w:val="en-GB" w:eastAsia="en-GB"/>
              </w:rPr>
            </w:pPr>
            <w:proofErr w:type="spellStart"/>
            <w:r w:rsidRPr="001E3B92">
              <w:t>Dogukan</w:t>
            </w:r>
            <w:proofErr w:type="spellEnd"/>
            <w:r w:rsidRPr="001E3B92">
              <w:t>, Ali</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9CD3378" w14:textId="35819AA0" w:rsidR="00603DCB" w:rsidRPr="00522809" w:rsidRDefault="00603DCB" w:rsidP="00603DCB">
            <w:pPr>
              <w:rPr>
                <w:szCs w:val="24"/>
                <w:lang w:val="en-GB" w:eastAsia="en-GB"/>
              </w:rPr>
            </w:pPr>
            <w:proofErr w:type="spellStart"/>
            <w:r w:rsidRPr="001E3B92">
              <w:t>Vestel</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03C474D" w14:textId="06C9F156"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3884477" w14:textId="7941A660" w:rsidR="00603DCB" w:rsidRPr="00522809" w:rsidRDefault="00603DCB" w:rsidP="00603DCB">
            <w:pPr>
              <w:jc w:val="center"/>
              <w:rPr>
                <w:szCs w:val="24"/>
                <w:lang w:val="en-GB" w:eastAsia="en-GB"/>
              </w:rPr>
            </w:pPr>
            <w:r w:rsidRPr="001E3B92">
              <w:t>Aspirant</w:t>
            </w:r>
          </w:p>
        </w:tc>
      </w:tr>
      <w:tr w:rsidR="00603DCB" w:rsidRPr="00522809" w14:paraId="6CEED0F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FE6896" w14:textId="0ADF5D3D" w:rsidR="00603DCB" w:rsidRPr="00522809" w:rsidRDefault="00603DCB" w:rsidP="00603DCB">
            <w:pPr>
              <w:rPr>
                <w:szCs w:val="24"/>
                <w:lang w:val="en-GB" w:eastAsia="en-GB"/>
              </w:rPr>
            </w:pPr>
            <w:r w:rsidRPr="001E3B92">
              <w:t xml:space="preserve">Dong, </w:t>
            </w:r>
            <w:proofErr w:type="spellStart"/>
            <w:r w:rsidRPr="001E3B92">
              <w:t>Xiandong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AFF3043" w14:textId="070C9C1A" w:rsidR="00603DCB" w:rsidRPr="00522809" w:rsidRDefault="00603DCB" w:rsidP="00603DCB">
            <w:pPr>
              <w:rPr>
                <w:szCs w:val="24"/>
                <w:lang w:val="en-GB" w:eastAsia="en-GB"/>
              </w:rPr>
            </w:pPr>
            <w:r w:rsidRPr="001E3B92">
              <w:t>Xiaomi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AEB5839" w14:textId="2360FD54"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1A4737A" w14:textId="5E8EADBD" w:rsidR="00603DCB" w:rsidRPr="00522809" w:rsidRDefault="00603DCB" w:rsidP="00603DCB">
            <w:pPr>
              <w:jc w:val="center"/>
              <w:rPr>
                <w:szCs w:val="24"/>
                <w:lang w:val="en-GB" w:eastAsia="en-GB"/>
              </w:rPr>
            </w:pPr>
            <w:r w:rsidRPr="001E3B92">
              <w:t>Voter</w:t>
            </w:r>
          </w:p>
        </w:tc>
      </w:tr>
      <w:tr w:rsidR="00603DCB" w:rsidRPr="00522809" w14:paraId="36E7D16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D32557" w14:textId="3E305C18" w:rsidR="00603DCB" w:rsidRPr="00522809" w:rsidRDefault="00603DCB" w:rsidP="00603DCB">
            <w:pPr>
              <w:rPr>
                <w:szCs w:val="24"/>
                <w:lang w:val="en-GB" w:eastAsia="en-GB"/>
              </w:rPr>
            </w:pPr>
            <w:proofErr w:type="spellStart"/>
            <w:r w:rsidRPr="001E3B92">
              <w:t>Doostnejad</w:t>
            </w:r>
            <w:proofErr w:type="spellEnd"/>
            <w:r w:rsidRPr="001E3B92">
              <w:t>, Roya</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F4C4874" w14:textId="09EC6828" w:rsidR="00603DCB" w:rsidRPr="00522809" w:rsidRDefault="00603DCB" w:rsidP="00603DCB">
            <w:pPr>
              <w:rPr>
                <w:szCs w:val="24"/>
                <w:lang w:val="en-GB" w:eastAsia="en-GB"/>
              </w:rPr>
            </w:pPr>
            <w:r w:rsidRPr="001E3B92">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C847FC8" w14:textId="20C3A642"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226D5E0" w14:textId="52BA3B5F" w:rsidR="00603DCB" w:rsidRPr="00522809" w:rsidRDefault="00603DCB" w:rsidP="00603DCB">
            <w:pPr>
              <w:jc w:val="center"/>
              <w:rPr>
                <w:szCs w:val="24"/>
                <w:lang w:val="en-GB" w:eastAsia="en-GB"/>
              </w:rPr>
            </w:pPr>
            <w:r w:rsidRPr="001E3B92">
              <w:t>Voter</w:t>
            </w:r>
          </w:p>
        </w:tc>
      </w:tr>
      <w:tr w:rsidR="00603DCB" w:rsidRPr="00522809" w14:paraId="106B444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5882BA" w14:textId="70D435AA" w:rsidR="00603DCB" w:rsidRPr="00522809" w:rsidRDefault="00603DCB" w:rsidP="00603DCB">
            <w:pPr>
              <w:rPr>
                <w:szCs w:val="24"/>
                <w:lang w:val="en-GB" w:eastAsia="en-GB"/>
              </w:rPr>
            </w:pPr>
            <w:r w:rsidRPr="001E3B92">
              <w:t>Du, Rui</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C9C0984" w14:textId="7A7BA590" w:rsidR="00603DCB" w:rsidRPr="00522809" w:rsidRDefault="00603DCB" w:rsidP="00603DCB">
            <w:pPr>
              <w:rPr>
                <w:szCs w:val="24"/>
                <w:lang w:val="en-GB" w:eastAsia="en-GB"/>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925CED1" w14:textId="261B1B76"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A7BF4CD" w14:textId="0C1D40AD" w:rsidR="00603DCB" w:rsidRPr="00522809" w:rsidRDefault="00603DCB" w:rsidP="00603DCB">
            <w:pPr>
              <w:jc w:val="center"/>
              <w:rPr>
                <w:szCs w:val="24"/>
                <w:lang w:val="en-GB" w:eastAsia="en-GB"/>
              </w:rPr>
            </w:pPr>
            <w:r w:rsidRPr="001E3B92">
              <w:t>Voter</w:t>
            </w:r>
          </w:p>
        </w:tc>
      </w:tr>
      <w:tr w:rsidR="00603DCB" w:rsidRPr="00522809" w14:paraId="0F73038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2614AD" w14:textId="115787F6" w:rsidR="00603DCB" w:rsidRPr="00522809" w:rsidRDefault="00603DCB" w:rsidP="00603DCB">
            <w:pPr>
              <w:rPr>
                <w:szCs w:val="24"/>
                <w:lang w:val="en-GB" w:eastAsia="en-GB"/>
              </w:rPr>
            </w:pPr>
            <w:r w:rsidRPr="001E3B92">
              <w:t xml:space="preserve">Du, </w:t>
            </w:r>
            <w:proofErr w:type="spellStart"/>
            <w:r w:rsidRPr="001E3B92">
              <w:t>Zhenguo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5F4315A" w14:textId="4FD81DC6" w:rsidR="00603DCB" w:rsidRPr="00522809" w:rsidRDefault="00603DCB" w:rsidP="00603DCB">
            <w:pPr>
              <w:rPr>
                <w:szCs w:val="24"/>
                <w:lang w:val="en-GB" w:eastAsia="en-GB"/>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41610F4" w14:textId="2C04DB22"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D953083" w14:textId="24B949D6" w:rsidR="00603DCB" w:rsidRPr="00522809" w:rsidRDefault="00603DCB" w:rsidP="00603DCB">
            <w:pPr>
              <w:jc w:val="center"/>
              <w:rPr>
                <w:szCs w:val="24"/>
                <w:lang w:val="en-GB" w:eastAsia="en-GB"/>
              </w:rPr>
            </w:pPr>
            <w:r w:rsidRPr="001E3B92">
              <w:t>Potential Voter</w:t>
            </w:r>
          </w:p>
        </w:tc>
      </w:tr>
      <w:tr w:rsidR="00603DCB" w:rsidRPr="00522809" w14:paraId="19A9B11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5C4311" w14:textId="3B73E449" w:rsidR="00603DCB" w:rsidRPr="00522809" w:rsidRDefault="00603DCB" w:rsidP="00603DCB">
            <w:pPr>
              <w:rPr>
                <w:szCs w:val="24"/>
                <w:lang w:val="en-GB" w:eastAsia="en-GB"/>
              </w:rPr>
            </w:pPr>
            <w:r w:rsidRPr="001E3B92">
              <w:t xml:space="preserve">Duan, </w:t>
            </w:r>
            <w:proofErr w:type="spellStart"/>
            <w:r w:rsidRPr="001E3B92">
              <w:t>Ruchen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085ACE8" w14:textId="542F7F8A" w:rsidR="00603DCB" w:rsidRPr="00522809" w:rsidRDefault="00603DCB" w:rsidP="00603DCB">
            <w:pPr>
              <w:rPr>
                <w:szCs w:val="24"/>
                <w:lang w:val="en-GB" w:eastAsia="en-GB"/>
              </w:rPr>
            </w:pPr>
            <w:r w:rsidRPr="001E3B92">
              <w:t>SAMSUNG</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3470FEE" w14:textId="5F7CF5D4"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83AFA86" w14:textId="21E2430E" w:rsidR="00603DCB" w:rsidRPr="00522809" w:rsidRDefault="00603DCB" w:rsidP="00603DCB">
            <w:pPr>
              <w:jc w:val="center"/>
              <w:rPr>
                <w:szCs w:val="24"/>
                <w:lang w:val="en-GB" w:eastAsia="en-GB"/>
              </w:rPr>
            </w:pPr>
            <w:r w:rsidRPr="001E3B92">
              <w:t>Voter</w:t>
            </w:r>
          </w:p>
        </w:tc>
      </w:tr>
      <w:tr w:rsidR="00603DCB" w:rsidRPr="00522809" w14:paraId="2601056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FB5AA2" w14:textId="4954AA08" w:rsidR="00603DCB" w:rsidRPr="00522809" w:rsidRDefault="00603DCB" w:rsidP="00603DCB">
            <w:pPr>
              <w:rPr>
                <w:szCs w:val="24"/>
                <w:lang w:val="en-GB" w:eastAsia="en-GB"/>
              </w:rPr>
            </w:pPr>
            <w:proofErr w:type="spellStart"/>
            <w:r w:rsidRPr="001E3B92">
              <w:t>Ecclesine</w:t>
            </w:r>
            <w:proofErr w:type="spellEnd"/>
            <w:r w:rsidRPr="001E3B92">
              <w:t>, Peter</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ED0B0D3" w14:textId="6E18EBB0" w:rsidR="00603DCB" w:rsidRPr="00522809" w:rsidRDefault="00603DCB" w:rsidP="00603DCB">
            <w:pPr>
              <w:rPr>
                <w:szCs w:val="24"/>
                <w:lang w:val="en-GB" w:eastAsia="en-GB"/>
              </w:rPr>
            </w:pPr>
            <w:r w:rsidRPr="001E3B92">
              <w:t>Cisco Systems,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71C5C6E" w14:textId="78E40589"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612B044" w14:textId="6B239CA8" w:rsidR="00603DCB" w:rsidRPr="00522809" w:rsidRDefault="00603DCB" w:rsidP="00603DCB">
            <w:pPr>
              <w:jc w:val="center"/>
              <w:rPr>
                <w:szCs w:val="24"/>
                <w:lang w:val="en-GB" w:eastAsia="en-GB"/>
              </w:rPr>
            </w:pPr>
            <w:r w:rsidRPr="001E3B92">
              <w:t>Voter</w:t>
            </w:r>
          </w:p>
        </w:tc>
      </w:tr>
      <w:tr w:rsidR="00603DCB" w:rsidRPr="00522809" w14:paraId="5BA7EF8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39456B" w14:textId="6DDDDA79" w:rsidR="00603DCB" w:rsidRPr="00522809" w:rsidRDefault="00603DCB" w:rsidP="00603DCB">
            <w:pPr>
              <w:rPr>
                <w:szCs w:val="24"/>
                <w:lang w:val="en-GB" w:eastAsia="en-GB"/>
              </w:rPr>
            </w:pPr>
            <w:proofErr w:type="spellStart"/>
            <w:r w:rsidRPr="001E3B92">
              <w:t>Edelmayer</w:t>
            </w:r>
            <w:proofErr w:type="spellEnd"/>
            <w:r w:rsidRPr="001E3B92">
              <w:t>, Andras</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028DD29" w14:textId="44B93B70" w:rsidR="00603DCB" w:rsidRPr="00522809" w:rsidRDefault="00603DCB" w:rsidP="00603DCB">
            <w:pPr>
              <w:rPr>
                <w:szCs w:val="24"/>
                <w:lang w:val="en-GB" w:eastAsia="en-GB"/>
              </w:rPr>
            </w:pPr>
            <w:proofErr w:type="spellStart"/>
            <w:r w:rsidRPr="001E3B92">
              <w:t>Commsignia</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AB925B7" w14:textId="133D58C2"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BE8C3AF" w14:textId="386ADA93" w:rsidR="00603DCB" w:rsidRPr="00522809" w:rsidRDefault="00603DCB" w:rsidP="00603DCB">
            <w:pPr>
              <w:jc w:val="center"/>
              <w:rPr>
                <w:szCs w:val="24"/>
                <w:lang w:val="en-GB" w:eastAsia="en-GB"/>
              </w:rPr>
            </w:pPr>
            <w:r w:rsidRPr="001E3B92">
              <w:t>Non-Voter</w:t>
            </w:r>
          </w:p>
        </w:tc>
      </w:tr>
      <w:tr w:rsidR="00603DCB" w:rsidRPr="00522809" w14:paraId="07CC6E2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9C2D76" w14:textId="77109970" w:rsidR="00603DCB" w:rsidRPr="00522809" w:rsidRDefault="00603DCB" w:rsidP="00603DCB">
            <w:pPr>
              <w:rPr>
                <w:szCs w:val="24"/>
                <w:lang w:val="en-GB" w:eastAsia="en-GB"/>
              </w:rPr>
            </w:pPr>
            <w:r w:rsidRPr="001E3B92">
              <w:t>Edgar, Richard</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688DC8A" w14:textId="419FE8C0" w:rsidR="00603DCB" w:rsidRPr="00522809" w:rsidRDefault="00603DCB" w:rsidP="00603DCB">
            <w:pPr>
              <w:rPr>
                <w:szCs w:val="24"/>
                <w:lang w:val="en-GB" w:eastAsia="en-GB"/>
              </w:rPr>
            </w:pPr>
            <w:r w:rsidRPr="001E3B92">
              <w:t>Imagination Technologies Ltd.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B815759" w14:textId="55ED63CA"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C00DA88" w14:textId="7A5711E6" w:rsidR="00603DCB" w:rsidRPr="00522809" w:rsidRDefault="00603DCB" w:rsidP="00603DCB">
            <w:pPr>
              <w:jc w:val="center"/>
              <w:rPr>
                <w:szCs w:val="24"/>
                <w:lang w:val="en-GB" w:eastAsia="en-GB"/>
              </w:rPr>
            </w:pPr>
            <w:r w:rsidRPr="001E3B92">
              <w:t>Voter</w:t>
            </w:r>
          </w:p>
        </w:tc>
      </w:tr>
      <w:tr w:rsidR="00603DCB" w:rsidRPr="00522809" w14:paraId="5A747F3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AA5A02" w14:textId="08554255" w:rsidR="00603DCB" w:rsidRPr="00522809" w:rsidRDefault="00603DCB" w:rsidP="00603DCB">
            <w:pPr>
              <w:rPr>
                <w:szCs w:val="24"/>
                <w:lang w:val="en-GB" w:eastAsia="en-GB"/>
              </w:rPr>
            </w:pPr>
            <w:r w:rsidRPr="001E3B92">
              <w:t xml:space="preserve">Eitan, </w:t>
            </w:r>
            <w:proofErr w:type="spellStart"/>
            <w:r w:rsidRPr="001E3B92">
              <w:t>Alecsander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A4BCD07" w14:textId="7629E524" w:rsidR="00603DCB" w:rsidRPr="00522809" w:rsidRDefault="00603DCB" w:rsidP="00603DCB">
            <w:pPr>
              <w:rPr>
                <w:szCs w:val="24"/>
                <w:lang w:val="en-GB" w:eastAsia="en-GB"/>
              </w:rPr>
            </w:pPr>
            <w:r w:rsidRPr="001E3B9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9055843" w14:textId="38280308"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D17F08F" w14:textId="5FD3346A" w:rsidR="00603DCB" w:rsidRPr="00522809" w:rsidRDefault="00603DCB" w:rsidP="00603DCB">
            <w:pPr>
              <w:jc w:val="center"/>
              <w:rPr>
                <w:szCs w:val="24"/>
                <w:lang w:val="en-GB" w:eastAsia="en-GB"/>
              </w:rPr>
            </w:pPr>
            <w:r w:rsidRPr="001E3B92">
              <w:t>Voter</w:t>
            </w:r>
          </w:p>
        </w:tc>
      </w:tr>
      <w:tr w:rsidR="00603DCB" w:rsidRPr="00522809" w14:paraId="57FF12C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40E540" w14:textId="337890A7" w:rsidR="00603DCB" w:rsidRPr="00522809" w:rsidRDefault="00603DCB" w:rsidP="00603DCB">
            <w:pPr>
              <w:rPr>
                <w:szCs w:val="24"/>
                <w:lang w:val="en-GB" w:eastAsia="en-GB"/>
              </w:rPr>
            </w:pPr>
            <w:proofErr w:type="spellStart"/>
            <w:r w:rsidRPr="001E3B92">
              <w:t>ElSherif</w:t>
            </w:r>
            <w:proofErr w:type="spellEnd"/>
            <w:r w:rsidRPr="001E3B92">
              <w:t>, Ahmed</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EA7AFA7" w14:textId="732CFC1F" w:rsidR="00603DCB" w:rsidRPr="00522809" w:rsidRDefault="00603DCB" w:rsidP="00603DCB">
            <w:pPr>
              <w:rPr>
                <w:szCs w:val="24"/>
                <w:lang w:val="en-GB" w:eastAsia="en-GB"/>
              </w:rPr>
            </w:pPr>
            <w:r w:rsidRPr="001E3B9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20A669F" w14:textId="339D9F6F"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40FAA25" w14:textId="571A50AF" w:rsidR="00603DCB" w:rsidRPr="00522809" w:rsidRDefault="00603DCB" w:rsidP="00603DCB">
            <w:pPr>
              <w:jc w:val="center"/>
              <w:rPr>
                <w:szCs w:val="24"/>
                <w:lang w:val="en-GB" w:eastAsia="en-GB"/>
              </w:rPr>
            </w:pPr>
            <w:r w:rsidRPr="001E3B92">
              <w:t>Voter</w:t>
            </w:r>
          </w:p>
        </w:tc>
      </w:tr>
      <w:tr w:rsidR="00603DCB" w:rsidRPr="00522809" w14:paraId="2131E00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7F2A43" w14:textId="48A52AFA" w:rsidR="00603DCB" w:rsidRPr="00522809" w:rsidRDefault="00603DCB" w:rsidP="00603DCB">
            <w:pPr>
              <w:rPr>
                <w:szCs w:val="24"/>
                <w:lang w:val="en-GB" w:eastAsia="en-GB"/>
              </w:rPr>
            </w:pPr>
            <w:proofErr w:type="spellStart"/>
            <w:r w:rsidRPr="001E3B92">
              <w:t>Emmelmann</w:t>
            </w:r>
            <w:proofErr w:type="spellEnd"/>
            <w:r w:rsidRPr="001E3B92">
              <w:t>, Marc</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C85365C" w14:textId="455EBF29" w:rsidR="00603DCB" w:rsidRPr="00522809" w:rsidRDefault="00603DCB" w:rsidP="00603DCB">
            <w:pPr>
              <w:rPr>
                <w:szCs w:val="24"/>
                <w:lang w:val="en-GB" w:eastAsia="en-GB"/>
              </w:rPr>
            </w:pPr>
            <w:r w:rsidRPr="001E3B92">
              <w:t xml:space="preserve">Self Employed / </w:t>
            </w:r>
            <w:proofErr w:type="spellStart"/>
            <w:r w:rsidRPr="001E3B92">
              <w:t>Koden</w:t>
            </w:r>
            <w:proofErr w:type="spellEnd"/>
            <w:r w:rsidRPr="001E3B92">
              <w:t>-TI / Fraunhofer FOKUS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D836887" w14:textId="2CDFA9D8"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54DB552" w14:textId="1F6DFCF5" w:rsidR="00603DCB" w:rsidRPr="00522809" w:rsidRDefault="00603DCB" w:rsidP="00603DCB">
            <w:pPr>
              <w:jc w:val="center"/>
              <w:rPr>
                <w:szCs w:val="24"/>
                <w:lang w:val="en-GB" w:eastAsia="en-GB"/>
              </w:rPr>
            </w:pPr>
            <w:r w:rsidRPr="001E3B92">
              <w:t>Voter</w:t>
            </w:r>
          </w:p>
        </w:tc>
      </w:tr>
      <w:tr w:rsidR="00603DCB" w:rsidRPr="00522809" w14:paraId="4282E8C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6D6E0D" w14:textId="374C71D0" w:rsidR="00603DCB" w:rsidRPr="00522809" w:rsidRDefault="00603DCB" w:rsidP="00603DCB">
            <w:pPr>
              <w:rPr>
                <w:szCs w:val="24"/>
                <w:lang w:val="en-GB" w:eastAsia="en-GB"/>
              </w:rPr>
            </w:pPr>
            <w:r w:rsidRPr="001E3B92">
              <w:t xml:space="preserve">Erceg, </w:t>
            </w:r>
            <w:proofErr w:type="spellStart"/>
            <w:r w:rsidRPr="001E3B92">
              <w:t>Vinko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E23B0F4" w14:textId="29CE87AC" w:rsidR="00603DCB" w:rsidRPr="00522809" w:rsidRDefault="00603DCB" w:rsidP="00603DCB">
            <w:pPr>
              <w:rPr>
                <w:szCs w:val="24"/>
                <w:lang w:val="en-GB" w:eastAsia="en-GB"/>
              </w:rPr>
            </w:pPr>
            <w:r w:rsidRPr="001E3B9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A485E61" w14:textId="3824D2CD"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5596BA2" w14:textId="6318BFE8" w:rsidR="00603DCB" w:rsidRPr="00522809" w:rsidRDefault="00603DCB" w:rsidP="00603DCB">
            <w:pPr>
              <w:jc w:val="center"/>
              <w:rPr>
                <w:szCs w:val="24"/>
                <w:lang w:val="en-GB" w:eastAsia="en-GB"/>
              </w:rPr>
            </w:pPr>
            <w:r w:rsidRPr="001E3B92">
              <w:t>Voter</w:t>
            </w:r>
          </w:p>
        </w:tc>
      </w:tr>
      <w:tr w:rsidR="00603DCB" w:rsidRPr="00522809" w14:paraId="557AAE7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28628C" w14:textId="22EC40CC" w:rsidR="00603DCB" w:rsidRPr="00522809" w:rsidRDefault="00603DCB" w:rsidP="00603DCB">
            <w:pPr>
              <w:rPr>
                <w:szCs w:val="24"/>
                <w:lang w:val="en-GB" w:eastAsia="en-GB"/>
              </w:rPr>
            </w:pPr>
            <w:proofErr w:type="spellStart"/>
            <w:r w:rsidRPr="001E3B92">
              <w:t>Erell</w:t>
            </w:r>
            <w:proofErr w:type="spellEnd"/>
            <w:r w:rsidRPr="001E3B92">
              <w:t>, Assaf</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F59694E" w14:textId="7D5BD736" w:rsidR="00603DCB" w:rsidRPr="00522809" w:rsidRDefault="00603DCB" w:rsidP="00603DCB">
            <w:pPr>
              <w:rPr>
                <w:szCs w:val="24"/>
                <w:lang w:val="en-GB" w:eastAsia="en-GB"/>
              </w:rPr>
            </w:pPr>
            <w:proofErr w:type="spellStart"/>
            <w:r w:rsidRPr="001E3B92">
              <w:t>Vayyar</w:t>
            </w:r>
            <w:proofErr w:type="spellEnd"/>
            <w:r w:rsidRPr="001E3B92">
              <w:t xml:space="preserve"> Imaging Ltd.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429A403" w14:textId="375B70EF"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C85D64B" w14:textId="3B323876" w:rsidR="00603DCB" w:rsidRPr="00522809" w:rsidRDefault="00603DCB" w:rsidP="00603DCB">
            <w:pPr>
              <w:jc w:val="center"/>
              <w:rPr>
                <w:szCs w:val="24"/>
                <w:lang w:val="en-GB" w:eastAsia="en-GB"/>
              </w:rPr>
            </w:pPr>
            <w:r w:rsidRPr="001E3B92">
              <w:t>Aspirant</w:t>
            </w:r>
          </w:p>
        </w:tc>
      </w:tr>
      <w:tr w:rsidR="00603DCB" w:rsidRPr="00522809" w14:paraId="79CAC98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852144" w14:textId="4FFC568B" w:rsidR="00603DCB" w:rsidRPr="00522809" w:rsidRDefault="00603DCB" w:rsidP="00603DCB">
            <w:pPr>
              <w:rPr>
                <w:szCs w:val="24"/>
                <w:lang w:val="en-GB" w:eastAsia="en-GB"/>
              </w:rPr>
            </w:pPr>
            <w:r w:rsidRPr="001E3B92">
              <w:t>Fang, Juan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45A1375" w14:textId="37BC1CF1" w:rsidR="00603DCB" w:rsidRPr="00522809" w:rsidRDefault="00603DCB" w:rsidP="00603DCB">
            <w:pPr>
              <w:rPr>
                <w:szCs w:val="24"/>
                <w:lang w:val="en-GB" w:eastAsia="en-GB"/>
              </w:rPr>
            </w:pPr>
            <w:r w:rsidRPr="001E3B92">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EA93C9A" w14:textId="47CDE66C"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D86DCA0" w14:textId="42639A53" w:rsidR="00603DCB" w:rsidRPr="00522809" w:rsidRDefault="00603DCB" w:rsidP="00603DCB">
            <w:pPr>
              <w:jc w:val="center"/>
              <w:rPr>
                <w:szCs w:val="24"/>
                <w:lang w:val="en-GB" w:eastAsia="en-GB"/>
              </w:rPr>
            </w:pPr>
            <w:r w:rsidRPr="001E3B92">
              <w:t>Aspirant</w:t>
            </w:r>
          </w:p>
        </w:tc>
      </w:tr>
      <w:tr w:rsidR="00603DCB" w:rsidRPr="00522809" w14:paraId="5BEB8EF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A327D9" w14:textId="4110489D" w:rsidR="00603DCB" w:rsidRPr="00522809" w:rsidRDefault="00603DCB" w:rsidP="00603DCB">
            <w:pPr>
              <w:rPr>
                <w:szCs w:val="24"/>
                <w:lang w:val="en-GB" w:eastAsia="en-GB"/>
              </w:rPr>
            </w:pPr>
            <w:r w:rsidRPr="001E3B92">
              <w:t xml:space="preserve">Fang, </w:t>
            </w:r>
            <w:proofErr w:type="spellStart"/>
            <w:r w:rsidRPr="001E3B92">
              <w:t>Yonggang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53C92F6" w14:textId="2E8D9976" w:rsidR="00603DCB" w:rsidRPr="00522809" w:rsidRDefault="00603DCB" w:rsidP="00603DCB">
            <w:pPr>
              <w:rPr>
                <w:szCs w:val="24"/>
                <w:lang w:val="en-GB" w:eastAsia="en-GB"/>
              </w:rPr>
            </w:pPr>
            <w:r w:rsidRPr="001E3B92">
              <w:t>Self</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FDECD33" w14:textId="36F12FB5"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172CB3B" w14:textId="2D1A2499" w:rsidR="00603DCB" w:rsidRPr="00522809" w:rsidRDefault="00603DCB" w:rsidP="00603DCB">
            <w:pPr>
              <w:jc w:val="center"/>
              <w:rPr>
                <w:szCs w:val="24"/>
                <w:lang w:val="en-GB" w:eastAsia="en-GB"/>
              </w:rPr>
            </w:pPr>
            <w:r w:rsidRPr="001E3B92">
              <w:t>Voter</w:t>
            </w:r>
          </w:p>
        </w:tc>
      </w:tr>
      <w:tr w:rsidR="00603DCB" w:rsidRPr="00522809" w14:paraId="6CC24CD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D98A26" w14:textId="559BB41E" w:rsidR="00603DCB" w:rsidRPr="00522809" w:rsidRDefault="00603DCB" w:rsidP="00603DCB">
            <w:pPr>
              <w:rPr>
                <w:szCs w:val="24"/>
                <w:lang w:val="en-GB" w:eastAsia="en-GB"/>
              </w:rPr>
            </w:pPr>
            <w:proofErr w:type="spellStart"/>
            <w:r w:rsidRPr="001E3B92">
              <w:t>Fedyk</w:t>
            </w:r>
            <w:proofErr w:type="spellEnd"/>
            <w:r w:rsidRPr="001E3B92">
              <w:t>, Donald</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295D8E1" w14:textId="7B0C2BEE" w:rsidR="00603DCB" w:rsidRPr="00522809" w:rsidRDefault="00603DCB" w:rsidP="00603DCB">
            <w:pPr>
              <w:rPr>
                <w:szCs w:val="24"/>
                <w:lang w:val="en-GB" w:eastAsia="en-GB"/>
              </w:rPr>
            </w:pPr>
            <w:r w:rsidRPr="001E3B92">
              <w:t>Nortel Networks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9ADF9FF" w14:textId="644B3A42"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25C5F56" w14:textId="655BC8AF" w:rsidR="00603DCB" w:rsidRPr="00522809" w:rsidRDefault="00603DCB" w:rsidP="00603DCB">
            <w:pPr>
              <w:jc w:val="center"/>
              <w:rPr>
                <w:szCs w:val="24"/>
                <w:lang w:val="en-GB" w:eastAsia="en-GB"/>
              </w:rPr>
            </w:pPr>
            <w:r w:rsidRPr="001E3B92">
              <w:t>Non-Voter</w:t>
            </w:r>
          </w:p>
        </w:tc>
      </w:tr>
      <w:tr w:rsidR="00603DCB" w:rsidRPr="00522809" w14:paraId="19B58C6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09E150" w14:textId="59C0CAAA" w:rsidR="00603DCB" w:rsidRPr="00522809" w:rsidRDefault="00603DCB" w:rsidP="00603DCB">
            <w:pPr>
              <w:rPr>
                <w:szCs w:val="24"/>
                <w:lang w:val="en-GB" w:eastAsia="en-GB"/>
              </w:rPr>
            </w:pPr>
            <w:r w:rsidRPr="001E3B92">
              <w:t xml:space="preserve">feng, </w:t>
            </w:r>
            <w:proofErr w:type="spellStart"/>
            <w:r w:rsidRPr="001E3B92">
              <w:t>Shuling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715AFC7" w14:textId="2C249D48" w:rsidR="00603DCB" w:rsidRPr="00522809" w:rsidRDefault="00603DCB" w:rsidP="00603DCB">
            <w:pPr>
              <w:rPr>
                <w:szCs w:val="24"/>
                <w:lang w:val="en-GB" w:eastAsia="en-GB"/>
              </w:rPr>
            </w:pPr>
            <w:r w:rsidRPr="001E3B92">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605268E" w14:textId="45DD8441"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EA4F770" w14:textId="2B5D7280" w:rsidR="00603DCB" w:rsidRPr="00522809" w:rsidRDefault="00603DCB" w:rsidP="00603DCB">
            <w:pPr>
              <w:jc w:val="center"/>
              <w:rPr>
                <w:szCs w:val="24"/>
                <w:lang w:val="en-GB" w:eastAsia="en-GB"/>
              </w:rPr>
            </w:pPr>
            <w:r w:rsidRPr="001E3B92">
              <w:t>Potential Voter</w:t>
            </w:r>
          </w:p>
        </w:tc>
      </w:tr>
      <w:tr w:rsidR="00603DCB" w:rsidRPr="00522809" w14:paraId="446801B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D944D4" w14:textId="4A78D330" w:rsidR="00603DCB" w:rsidRPr="00522809" w:rsidRDefault="00603DCB" w:rsidP="00603DCB">
            <w:pPr>
              <w:rPr>
                <w:szCs w:val="24"/>
                <w:lang w:val="en-GB" w:eastAsia="en-GB"/>
              </w:rPr>
            </w:pPr>
            <w:r w:rsidRPr="001E3B92">
              <w:t>Feng, Xiang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E32764B" w14:textId="055B3752" w:rsidR="00603DCB" w:rsidRPr="00522809" w:rsidRDefault="00603DCB" w:rsidP="00603DCB">
            <w:pPr>
              <w:rPr>
                <w:szCs w:val="24"/>
                <w:lang w:val="en-GB" w:eastAsia="en-GB"/>
              </w:rPr>
            </w:pPr>
            <w:r w:rsidRPr="001E3B92">
              <w:t>Keysight Technologies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0F1100F" w14:textId="3F36EBC3"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B01F02E" w14:textId="39DB9BD7" w:rsidR="00603DCB" w:rsidRPr="00522809" w:rsidRDefault="00603DCB" w:rsidP="00603DCB">
            <w:pPr>
              <w:jc w:val="center"/>
              <w:rPr>
                <w:szCs w:val="24"/>
                <w:lang w:val="en-GB" w:eastAsia="en-GB"/>
              </w:rPr>
            </w:pPr>
            <w:r w:rsidRPr="001E3B92">
              <w:t>Voter</w:t>
            </w:r>
          </w:p>
        </w:tc>
      </w:tr>
      <w:tr w:rsidR="00603DCB" w:rsidRPr="00522809" w14:paraId="627D18F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1747DC" w14:textId="60704462" w:rsidR="00603DCB" w:rsidRPr="00522809" w:rsidRDefault="00603DCB" w:rsidP="00603DCB">
            <w:pPr>
              <w:rPr>
                <w:szCs w:val="24"/>
                <w:lang w:val="en-GB" w:eastAsia="en-GB"/>
              </w:rPr>
            </w:pPr>
            <w:proofErr w:type="spellStart"/>
            <w:r w:rsidRPr="001E3B92">
              <w:t>Ferruz</w:t>
            </w:r>
            <w:proofErr w:type="spellEnd"/>
            <w:r w:rsidRPr="001E3B92">
              <w:t>, David</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92CB676" w14:textId="64D5DB4B" w:rsidR="00603DCB" w:rsidRPr="00522809" w:rsidRDefault="00603DCB" w:rsidP="00603DCB">
            <w:pPr>
              <w:rPr>
                <w:szCs w:val="24"/>
                <w:lang w:val="en-GB" w:eastAsia="en-GB"/>
              </w:rPr>
            </w:pPr>
            <w:proofErr w:type="spellStart"/>
            <w:r w:rsidRPr="001E3B92">
              <w:t>Maxlinear</w:t>
            </w:r>
            <w:proofErr w:type="spellEnd"/>
            <w:r w:rsidRPr="001E3B92">
              <w:t xml:space="preserve"> Corp</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360AA27" w14:textId="7C422F99"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E6C797A" w14:textId="483885FA" w:rsidR="00603DCB" w:rsidRPr="00522809" w:rsidRDefault="00603DCB" w:rsidP="00603DCB">
            <w:pPr>
              <w:jc w:val="center"/>
              <w:rPr>
                <w:szCs w:val="24"/>
                <w:lang w:val="en-GB" w:eastAsia="en-GB"/>
              </w:rPr>
            </w:pPr>
            <w:r w:rsidRPr="001E3B92">
              <w:t>Aspirant</w:t>
            </w:r>
          </w:p>
        </w:tc>
      </w:tr>
      <w:tr w:rsidR="00603DCB" w:rsidRPr="00522809" w14:paraId="46EA117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334E76" w14:textId="1CA5502A" w:rsidR="00603DCB" w:rsidRPr="00522809" w:rsidRDefault="00603DCB" w:rsidP="00603DCB">
            <w:pPr>
              <w:rPr>
                <w:szCs w:val="24"/>
                <w:lang w:val="en-GB" w:eastAsia="en-GB"/>
              </w:rPr>
            </w:pPr>
            <w:proofErr w:type="spellStart"/>
            <w:r w:rsidRPr="001E3B92">
              <w:t>Filippi</w:t>
            </w:r>
            <w:proofErr w:type="spellEnd"/>
            <w:r w:rsidRPr="001E3B92">
              <w:t>, Alessio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F55EE70" w14:textId="00A145CE" w:rsidR="00603DCB" w:rsidRPr="00522809" w:rsidRDefault="00603DCB" w:rsidP="00603DCB">
            <w:pPr>
              <w:rPr>
                <w:szCs w:val="24"/>
                <w:lang w:val="en-GB" w:eastAsia="en-GB"/>
              </w:rPr>
            </w:pPr>
            <w:r w:rsidRPr="001E3B92">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EA93C57" w14:textId="79153DA8"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D7CC6F9" w14:textId="6643C2F0" w:rsidR="00603DCB" w:rsidRPr="00522809" w:rsidRDefault="00603DCB" w:rsidP="00603DCB">
            <w:pPr>
              <w:jc w:val="center"/>
              <w:rPr>
                <w:szCs w:val="24"/>
                <w:lang w:val="en-GB" w:eastAsia="en-GB"/>
              </w:rPr>
            </w:pPr>
            <w:r w:rsidRPr="001E3B92">
              <w:t>Voter</w:t>
            </w:r>
          </w:p>
        </w:tc>
      </w:tr>
      <w:tr w:rsidR="00603DCB" w:rsidRPr="00522809" w14:paraId="013A7AE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AD590D" w14:textId="4C50E54A" w:rsidR="00603DCB" w:rsidRPr="00522809" w:rsidRDefault="00603DCB" w:rsidP="00603DCB">
            <w:pPr>
              <w:rPr>
                <w:szCs w:val="24"/>
                <w:lang w:val="en-GB" w:eastAsia="en-GB"/>
              </w:rPr>
            </w:pPr>
            <w:r w:rsidRPr="001E3B92">
              <w:t>Fischer, Matthew</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13E187F" w14:textId="00B92041" w:rsidR="00603DCB" w:rsidRPr="00522809" w:rsidRDefault="00603DCB" w:rsidP="00603DCB">
            <w:pPr>
              <w:rPr>
                <w:szCs w:val="24"/>
                <w:lang w:val="en-GB" w:eastAsia="en-GB"/>
              </w:rPr>
            </w:pPr>
            <w:r w:rsidRPr="001E3B9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63E92A3" w14:textId="62F4E82D"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98C2A2B" w14:textId="764B40F7" w:rsidR="00603DCB" w:rsidRPr="00522809" w:rsidRDefault="00603DCB" w:rsidP="00603DCB">
            <w:pPr>
              <w:jc w:val="center"/>
              <w:rPr>
                <w:szCs w:val="24"/>
                <w:lang w:val="en-GB" w:eastAsia="en-GB"/>
              </w:rPr>
            </w:pPr>
            <w:r w:rsidRPr="001E3B92">
              <w:t>Voter</w:t>
            </w:r>
          </w:p>
        </w:tc>
      </w:tr>
      <w:tr w:rsidR="00603DCB" w:rsidRPr="00522809" w14:paraId="61AC0BB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88D99D" w14:textId="1600D225" w:rsidR="00603DCB" w:rsidRPr="00522809" w:rsidRDefault="00603DCB" w:rsidP="00603DCB">
            <w:pPr>
              <w:rPr>
                <w:szCs w:val="24"/>
                <w:lang w:val="en-GB" w:eastAsia="en-GB"/>
              </w:rPr>
            </w:pPr>
            <w:r w:rsidRPr="001E3B92">
              <w:t>Fletcher, Paul</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C1127A4" w14:textId="39092AA2" w:rsidR="00603DCB" w:rsidRPr="00522809" w:rsidRDefault="00603DCB" w:rsidP="00603DCB">
            <w:pPr>
              <w:rPr>
                <w:szCs w:val="24"/>
                <w:lang w:val="en-GB" w:eastAsia="en-GB"/>
              </w:rPr>
            </w:pPr>
            <w:r w:rsidRPr="001E3B92">
              <w:t>Samsung Cambridge Solution Center</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92A8816" w14:textId="5D138C69"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FB36EBC" w14:textId="2B86E9C7" w:rsidR="00603DCB" w:rsidRPr="00522809" w:rsidRDefault="00603DCB" w:rsidP="00603DCB">
            <w:pPr>
              <w:jc w:val="center"/>
              <w:rPr>
                <w:szCs w:val="24"/>
                <w:lang w:val="en-GB" w:eastAsia="en-GB"/>
              </w:rPr>
            </w:pPr>
            <w:r w:rsidRPr="001E3B92">
              <w:t>Voter</w:t>
            </w:r>
          </w:p>
        </w:tc>
      </w:tr>
      <w:tr w:rsidR="00603DCB" w:rsidRPr="00522809" w14:paraId="2C9E71F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4A817D" w14:textId="6B3D8BD8" w:rsidR="00603DCB" w:rsidRPr="00522809" w:rsidRDefault="00603DCB" w:rsidP="00603DCB">
            <w:pPr>
              <w:rPr>
                <w:szCs w:val="24"/>
                <w:lang w:val="en-GB" w:eastAsia="en-GB"/>
              </w:rPr>
            </w:pPr>
            <w:proofErr w:type="spellStart"/>
            <w:r w:rsidRPr="001E3B92">
              <w:t>Foland</w:t>
            </w:r>
            <w:proofErr w:type="spellEnd"/>
            <w:r w:rsidRPr="001E3B92">
              <w:t>, Jeremy</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556649C" w14:textId="0A6AD091" w:rsidR="00603DCB" w:rsidRPr="00522809" w:rsidRDefault="00603DCB" w:rsidP="00603DCB">
            <w:pPr>
              <w:rPr>
                <w:szCs w:val="24"/>
                <w:lang w:val="en-GB" w:eastAsia="en-GB"/>
              </w:rPr>
            </w:pPr>
            <w:r w:rsidRPr="001E3B92">
              <w:t>Qorvo</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E5EAA76" w14:textId="4F21AFA3"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0BE3906" w14:textId="122AACDB" w:rsidR="00603DCB" w:rsidRPr="00522809" w:rsidRDefault="00603DCB" w:rsidP="00603DCB">
            <w:pPr>
              <w:jc w:val="center"/>
              <w:rPr>
                <w:szCs w:val="24"/>
                <w:lang w:val="en-GB" w:eastAsia="en-GB"/>
              </w:rPr>
            </w:pPr>
            <w:r w:rsidRPr="001E3B92">
              <w:t>Voter</w:t>
            </w:r>
          </w:p>
        </w:tc>
      </w:tr>
      <w:tr w:rsidR="00603DCB" w:rsidRPr="00522809" w14:paraId="40033F7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8637CA" w14:textId="5387F6D0" w:rsidR="00603DCB" w:rsidRPr="00522809" w:rsidRDefault="00603DCB" w:rsidP="00603DCB">
            <w:pPr>
              <w:rPr>
                <w:szCs w:val="24"/>
                <w:lang w:val="en-GB" w:eastAsia="en-GB"/>
              </w:rPr>
            </w:pPr>
            <w:proofErr w:type="spellStart"/>
            <w:r w:rsidRPr="001E3B92">
              <w:lastRenderedPageBreak/>
              <w:t>Fridman</w:t>
            </w:r>
            <w:proofErr w:type="spellEnd"/>
            <w:r w:rsidRPr="001E3B92">
              <w:t>, Roi</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9172949" w14:textId="052D4176" w:rsidR="00603DCB" w:rsidRPr="00522809" w:rsidRDefault="00603DCB" w:rsidP="00603DCB">
            <w:pPr>
              <w:rPr>
                <w:szCs w:val="24"/>
                <w:lang w:val="en-GB" w:eastAsia="en-GB"/>
              </w:rPr>
            </w:pPr>
            <w:proofErr w:type="spellStart"/>
            <w:r w:rsidRPr="001E3B92">
              <w:t>Vayyar</w:t>
            </w:r>
            <w:proofErr w:type="spellEnd"/>
            <w:r w:rsidRPr="001E3B92">
              <w:t xml:space="preserve"> Imaging Ltd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8979463" w14:textId="714B7818"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A245CA6" w14:textId="18255C24" w:rsidR="00603DCB" w:rsidRPr="00522809" w:rsidRDefault="00603DCB" w:rsidP="00603DCB">
            <w:pPr>
              <w:jc w:val="center"/>
              <w:rPr>
                <w:szCs w:val="24"/>
                <w:lang w:val="en-GB" w:eastAsia="en-GB"/>
              </w:rPr>
            </w:pPr>
            <w:r w:rsidRPr="001E3B92">
              <w:t>Aspirant</w:t>
            </w:r>
          </w:p>
        </w:tc>
      </w:tr>
      <w:tr w:rsidR="00603DCB" w:rsidRPr="00522809" w14:paraId="5973C7A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A6BF66" w14:textId="4F10070D" w:rsidR="00603DCB" w:rsidRPr="00522809" w:rsidRDefault="00603DCB" w:rsidP="00603DCB">
            <w:pPr>
              <w:rPr>
                <w:szCs w:val="24"/>
                <w:lang w:val="en-GB" w:eastAsia="en-GB"/>
              </w:rPr>
            </w:pPr>
            <w:proofErr w:type="spellStart"/>
            <w:r w:rsidRPr="001E3B92">
              <w:t>Furuichi</w:t>
            </w:r>
            <w:proofErr w:type="spellEnd"/>
            <w:r w:rsidRPr="001E3B92">
              <w:t xml:space="preserve">, </w:t>
            </w:r>
            <w:proofErr w:type="spellStart"/>
            <w:r w:rsidRPr="001E3B92">
              <w:t>Sho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3099FF8" w14:textId="42998BD9" w:rsidR="00603DCB" w:rsidRPr="00522809" w:rsidRDefault="00603DCB" w:rsidP="00603DCB">
            <w:pPr>
              <w:rPr>
                <w:szCs w:val="24"/>
                <w:lang w:val="en-GB" w:eastAsia="en-GB"/>
              </w:rPr>
            </w:pPr>
            <w:r w:rsidRPr="001E3B92">
              <w:t>Sony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34AC6DC" w14:textId="11D42062"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6BBB0A0" w14:textId="01DBD12E" w:rsidR="00603DCB" w:rsidRPr="00522809" w:rsidRDefault="00603DCB" w:rsidP="00603DCB">
            <w:pPr>
              <w:jc w:val="center"/>
              <w:rPr>
                <w:szCs w:val="24"/>
                <w:lang w:val="en-GB" w:eastAsia="en-GB"/>
              </w:rPr>
            </w:pPr>
            <w:r w:rsidRPr="001E3B92">
              <w:t>Voter</w:t>
            </w:r>
          </w:p>
        </w:tc>
      </w:tr>
      <w:tr w:rsidR="00603DCB" w:rsidRPr="00522809" w14:paraId="75E6931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BE8611" w14:textId="081F0EAF" w:rsidR="00603DCB" w:rsidRPr="00522809" w:rsidRDefault="00603DCB" w:rsidP="00603DCB">
            <w:pPr>
              <w:rPr>
                <w:szCs w:val="24"/>
                <w:lang w:val="en-GB" w:eastAsia="en-GB"/>
              </w:rPr>
            </w:pPr>
            <w:r w:rsidRPr="001E3B92">
              <w:t>Gan, Ming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D2A0974" w14:textId="7F88F659" w:rsidR="00603DCB" w:rsidRPr="00522809" w:rsidRDefault="00603DCB" w:rsidP="00603DCB">
            <w:pPr>
              <w:rPr>
                <w:szCs w:val="24"/>
                <w:lang w:val="en-GB" w:eastAsia="en-GB"/>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0B9615C" w14:textId="2575AAC4"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2D8E56F" w14:textId="564D8564" w:rsidR="00603DCB" w:rsidRPr="00522809" w:rsidRDefault="00603DCB" w:rsidP="00603DCB">
            <w:pPr>
              <w:jc w:val="center"/>
              <w:rPr>
                <w:szCs w:val="24"/>
                <w:lang w:val="en-GB" w:eastAsia="en-GB"/>
              </w:rPr>
            </w:pPr>
            <w:r w:rsidRPr="001E3B92">
              <w:t>Voter</w:t>
            </w:r>
          </w:p>
        </w:tc>
      </w:tr>
      <w:tr w:rsidR="00603DCB" w:rsidRPr="00522809" w14:paraId="6336C9D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5A2F0" w14:textId="4F83C879" w:rsidR="00603DCB" w:rsidRPr="00522809" w:rsidRDefault="00603DCB" w:rsidP="00603DCB">
            <w:pPr>
              <w:rPr>
                <w:szCs w:val="24"/>
                <w:lang w:val="en-GB" w:eastAsia="en-GB"/>
              </w:rPr>
            </w:pPr>
            <w:proofErr w:type="spellStart"/>
            <w:r w:rsidRPr="001E3B92">
              <w:t>Ganwani</w:t>
            </w:r>
            <w:proofErr w:type="spellEnd"/>
            <w:r w:rsidRPr="001E3B92">
              <w:t>, Vijay</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268930C" w14:textId="00B49070" w:rsidR="00603DCB" w:rsidRPr="00522809" w:rsidRDefault="00603DCB" w:rsidP="00603DCB">
            <w:pPr>
              <w:rPr>
                <w:szCs w:val="24"/>
                <w:lang w:val="en-GB" w:eastAsia="en-GB"/>
              </w:rPr>
            </w:pPr>
            <w:r w:rsidRPr="001E3B92">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0DE269A" w14:textId="238ADECF"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57BA35C" w14:textId="0AA98D88" w:rsidR="00603DCB" w:rsidRPr="00522809" w:rsidRDefault="00603DCB" w:rsidP="00603DCB">
            <w:pPr>
              <w:jc w:val="center"/>
              <w:rPr>
                <w:szCs w:val="24"/>
                <w:lang w:val="en-GB" w:eastAsia="en-GB"/>
              </w:rPr>
            </w:pPr>
            <w:r w:rsidRPr="001E3B92">
              <w:t>Potential Voter</w:t>
            </w:r>
          </w:p>
        </w:tc>
      </w:tr>
      <w:tr w:rsidR="00603DCB" w:rsidRPr="00522809" w14:paraId="6C7BFC8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EA8A55" w14:textId="1EF7B21E" w:rsidR="00603DCB" w:rsidRPr="00522809" w:rsidRDefault="00603DCB" w:rsidP="00603DCB">
            <w:pPr>
              <w:rPr>
                <w:szCs w:val="24"/>
                <w:lang w:val="en-GB" w:eastAsia="en-GB"/>
              </w:rPr>
            </w:pPr>
            <w:r w:rsidRPr="001E3B92">
              <w:t xml:space="preserve">Gao, </w:t>
            </w:r>
            <w:proofErr w:type="spellStart"/>
            <w:r w:rsidRPr="001E3B92">
              <w:t>Zhigang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BC9CC6D" w14:textId="7A6A7374" w:rsidR="00603DCB" w:rsidRPr="00522809" w:rsidRDefault="00603DCB" w:rsidP="00603DCB">
            <w:pPr>
              <w:rPr>
                <w:szCs w:val="24"/>
                <w:lang w:val="en-GB" w:eastAsia="en-GB"/>
              </w:rPr>
            </w:pPr>
            <w:r w:rsidRPr="001E3B92">
              <w:t>Cisco Systems,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7B43A80" w14:textId="789F7D06"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8353696" w14:textId="33C33752" w:rsidR="00603DCB" w:rsidRPr="00522809" w:rsidRDefault="00603DCB" w:rsidP="00603DCB">
            <w:pPr>
              <w:jc w:val="center"/>
              <w:rPr>
                <w:szCs w:val="24"/>
                <w:lang w:val="en-GB" w:eastAsia="en-GB"/>
              </w:rPr>
            </w:pPr>
            <w:r w:rsidRPr="001E3B92">
              <w:t>Aspirant</w:t>
            </w:r>
          </w:p>
        </w:tc>
      </w:tr>
      <w:tr w:rsidR="00603DCB" w:rsidRPr="00522809" w14:paraId="080A4F4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9366F6" w14:textId="7BEC7190" w:rsidR="00603DCB" w:rsidRPr="00522809" w:rsidRDefault="00603DCB" w:rsidP="00603DCB">
            <w:pPr>
              <w:rPr>
                <w:szCs w:val="24"/>
                <w:lang w:val="en-GB" w:eastAsia="en-GB"/>
              </w:rPr>
            </w:pPr>
            <w:r w:rsidRPr="001E3B92">
              <w:t>Garcia Rodriguez, Adrian Jose</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0E1D3E5" w14:textId="40E89716" w:rsidR="00603DCB" w:rsidRPr="00522809" w:rsidRDefault="00603DCB" w:rsidP="00603DCB">
            <w:pPr>
              <w:rPr>
                <w:szCs w:val="24"/>
                <w:lang w:val="en-GB" w:eastAsia="en-GB"/>
              </w:rPr>
            </w:pPr>
            <w:r w:rsidRPr="001E3B92">
              <w:t>Nokia</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28ABAA7" w14:textId="2C59E049"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F2776ED" w14:textId="45CBD2B1" w:rsidR="00603DCB" w:rsidRPr="00522809" w:rsidRDefault="00603DCB" w:rsidP="00603DCB">
            <w:pPr>
              <w:jc w:val="center"/>
              <w:rPr>
                <w:szCs w:val="24"/>
                <w:lang w:val="en-GB" w:eastAsia="en-GB"/>
              </w:rPr>
            </w:pPr>
            <w:r w:rsidRPr="001E3B92">
              <w:t>Voter</w:t>
            </w:r>
          </w:p>
        </w:tc>
      </w:tr>
      <w:tr w:rsidR="00603DCB" w:rsidRPr="00522809" w14:paraId="7709202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8FD67F" w14:textId="45479D89" w:rsidR="00603DCB" w:rsidRPr="00522809" w:rsidRDefault="00603DCB" w:rsidP="00603DCB">
            <w:pPr>
              <w:rPr>
                <w:szCs w:val="24"/>
                <w:lang w:val="en-GB" w:eastAsia="en-GB"/>
              </w:rPr>
            </w:pPr>
            <w:r w:rsidRPr="001E3B92">
              <w:t>Gardner, James</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F24841A" w14:textId="519716CD" w:rsidR="00603DCB" w:rsidRPr="00522809" w:rsidRDefault="00603DCB" w:rsidP="00603DCB">
            <w:pPr>
              <w:rPr>
                <w:szCs w:val="24"/>
                <w:lang w:val="en-GB" w:eastAsia="en-GB"/>
              </w:rPr>
            </w:pPr>
            <w:r w:rsidRPr="001E3B9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6ECBB99" w14:textId="76A23CCB"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2E5DAD5" w14:textId="17F14035" w:rsidR="00603DCB" w:rsidRPr="00522809" w:rsidRDefault="00603DCB" w:rsidP="00603DCB">
            <w:pPr>
              <w:jc w:val="center"/>
              <w:rPr>
                <w:szCs w:val="24"/>
                <w:lang w:val="en-GB" w:eastAsia="en-GB"/>
              </w:rPr>
            </w:pPr>
            <w:r w:rsidRPr="001E3B92">
              <w:t>Voter</w:t>
            </w:r>
          </w:p>
        </w:tc>
      </w:tr>
      <w:tr w:rsidR="00603DCB" w:rsidRPr="00522809" w14:paraId="5A4DCE5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226A7B" w14:textId="2C243AAA" w:rsidR="00603DCB" w:rsidRPr="00522809" w:rsidRDefault="00603DCB" w:rsidP="00603DCB">
            <w:pPr>
              <w:rPr>
                <w:szCs w:val="24"/>
                <w:lang w:val="en-GB" w:eastAsia="en-GB"/>
              </w:rPr>
            </w:pPr>
            <w:r w:rsidRPr="001E3B92">
              <w:t>Garg, Lalit</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75BB818" w14:textId="5529D5D0" w:rsidR="00603DCB" w:rsidRPr="00522809" w:rsidRDefault="00603DCB" w:rsidP="00603DCB">
            <w:pPr>
              <w:rPr>
                <w:szCs w:val="24"/>
                <w:lang w:val="en-GB" w:eastAsia="en-GB"/>
              </w:rPr>
            </w:pPr>
            <w:r w:rsidRPr="001E3B9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4B2282B" w14:textId="316F46DF"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1BBBCFB" w14:textId="07B622AD" w:rsidR="00603DCB" w:rsidRPr="00522809" w:rsidRDefault="00603DCB" w:rsidP="00603DCB">
            <w:pPr>
              <w:jc w:val="center"/>
              <w:rPr>
                <w:szCs w:val="24"/>
                <w:lang w:val="en-GB" w:eastAsia="en-GB"/>
              </w:rPr>
            </w:pPr>
            <w:r w:rsidRPr="001E3B92">
              <w:t>Voter</w:t>
            </w:r>
          </w:p>
        </w:tc>
      </w:tr>
      <w:tr w:rsidR="00603DCB" w:rsidRPr="00522809" w14:paraId="5AF7606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F19B52" w14:textId="1777AE44" w:rsidR="00603DCB" w:rsidRPr="00522809" w:rsidRDefault="00603DCB" w:rsidP="00603DCB">
            <w:pPr>
              <w:rPr>
                <w:szCs w:val="24"/>
                <w:lang w:val="en-GB" w:eastAsia="en-GB"/>
              </w:rPr>
            </w:pPr>
            <w:proofErr w:type="spellStart"/>
            <w:r w:rsidRPr="001E3B92">
              <w:t>Ghaderipoor</w:t>
            </w:r>
            <w:proofErr w:type="spellEnd"/>
            <w:r w:rsidRPr="001E3B92">
              <w:t>, Alireza</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0E09013" w14:textId="74CC4FCF" w:rsidR="00603DCB" w:rsidRPr="00522809" w:rsidRDefault="00603DCB" w:rsidP="00603DCB">
            <w:pPr>
              <w:rPr>
                <w:szCs w:val="24"/>
                <w:lang w:val="en-GB" w:eastAsia="en-GB"/>
              </w:rPr>
            </w:pPr>
            <w:r w:rsidRPr="001E3B92">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2040956" w14:textId="7C283519"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FE6F950" w14:textId="1E9F0BDB" w:rsidR="00603DCB" w:rsidRPr="00522809" w:rsidRDefault="00603DCB" w:rsidP="00603DCB">
            <w:pPr>
              <w:jc w:val="center"/>
              <w:rPr>
                <w:szCs w:val="24"/>
                <w:lang w:val="en-GB" w:eastAsia="en-GB"/>
              </w:rPr>
            </w:pPr>
            <w:r w:rsidRPr="001E3B92">
              <w:t>Aspirant</w:t>
            </w:r>
          </w:p>
        </w:tc>
      </w:tr>
      <w:tr w:rsidR="00603DCB" w:rsidRPr="00522809" w14:paraId="72215D1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3B4B3A" w14:textId="6C1F87B8" w:rsidR="00603DCB" w:rsidRPr="00522809" w:rsidRDefault="00603DCB" w:rsidP="00603DCB">
            <w:pPr>
              <w:rPr>
                <w:szCs w:val="24"/>
                <w:lang w:val="en-GB" w:eastAsia="en-GB"/>
              </w:rPr>
            </w:pPr>
            <w:r w:rsidRPr="001E3B92">
              <w:t xml:space="preserve">Ghosh, </w:t>
            </w:r>
            <w:proofErr w:type="spellStart"/>
            <w:r w:rsidRPr="001E3B92">
              <w:t>Chittabrata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0C1E629" w14:textId="5DF99E5B" w:rsidR="00603DCB" w:rsidRPr="00522809" w:rsidRDefault="00603DCB" w:rsidP="00603DCB">
            <w:pPr>
              <w:rPr>
                <w:szCs w:val="24"/>
                <w:lang w:val="en-GB" w:eastAsia="en-GB"/>
              </w:rPr>
            </w:pPr>
            <w:r w:rsidRPr="001E3B92">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9A77090" w14:textId="595A6663"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7960A99" w14:textId="0FAD3750" w:rsidR="00603DCB" w:rsidRPr="00522809" w:rsidRDefault="00603DCB" w:rsidP="00603DCB">
            <w:pPr>
              <w:jc w:val="center"/>
              <w:rPr>
                <w:szCs w:val="24"/>
                <w:lang w:val="en-GB" w:eastAsia="en-GB"/>
              </w:rPr>
            </w:pPr>
            <w:r w:rsidRPr="001E3B92">
              <w:t>Voter</w:t>
            </w:r>
          </w:p>
        </w:tc>
      </w:tr>
      <w:tr w:rsidR="00603DCB" w:rsidRPr="00522809" w14:paraId="5F0E07F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FD4B2F" w14:textId="57C613F1" w:rsidR="00603DCB" w:rsidRPr="00522809" w:rsidRDefault="00603DCB" w:rsidP="00603DCB">
            <w:pPr>
              <w:rPr>
                <w:szCs w:val="24"/>
                <w:lang w:val="en-GB" w:eastAsia="en-GB"/>
              </w:rPr>
            </w:pPr>
            <w:proofErr w:type="spellStart"/>
            <w:r w:rsidRPr="001E3B92">
              <w:t>Gidvani</w:t>
            </w:r>
            <w:proofErr w:type="spellEnd"/>
            <w:r w:rsidRPr="001E3B92">
              <w:t>, Ravi</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43A03B3" w14:textId="13E7CD55" w:rsidR="00603DCB" w:rsidRPr="00522809" w:rsidRDefault="00603DCB" w:rsidP="00603DCB">
            <w:pPr>
              <w:rPr>
                <w:szCs w:val="24"/>
                <w:lang w:val="en-GB" w:eastAsia="en-GB"/>
              </w:rPr>
            </w:pPr>
            <w:r w:rsidRPr="001E3B92">
              <w:t>SAMSUNG</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0AC914A" w14:textId="74420C56"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74EA49E" w14:textId="45CFD98C" w:rsidR="00603DCB" w:rsidRPr="00522809" w:rsidRDefault="00603DCB" w:rsidP="00603DCB">
            <w:pPr>
              <w:jc w:val="center"/>
              <w:rPr>
                <w:szCs w:val="24"/>
                <w:lang w:val="en-GB" w:eastAsia="en-GB"/>
              </w:rPr>
            </w:pPr>
            <w:r w:rsidRPr="001E3B92">
              <w:t>Aspirant</w:t>
            </w:r>
          </w:p>
        </w:tc>
      </w:tr>
      <w:tr w:rsidR="00603DCB" w:rsidRPr="00522809" w14:paraId="0B38CD8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550612" w14:textId="28AE8E6A" w:rsidR="00603DCB" w:rsidRPr="00522809" w:rsidRDefault="00603DCB" w:rsidP="00603DCB">
            <w:pPr>
              <w:rPr>
                <w:szCs w:val="24"/>
                <w:lang w:val="en-GB" w:eastAsia="en-GB"/>
              </w:rPr>
            </w:pPr>
            <w:proofErr w:type="spellStart"/>
            <w:r w:rsidRPr="001E3B92">
              <w:t>Gilb</w:t>
            </w:r>
            <w:proofErr w:type="spellEnd"/>
            <w:r w:rsidRPr="001E3B92">
              <w:t>, James</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0D6AADF" w14:textId="76707EE0" w:rsidR="00603DCB" w:rsidRPr="00522809" w:rsidRDefault="00603DCB" w:rsidP="00603DCB">
            <w:pPr>
              <w:rPr>
                <w:szCs w:val="24"/>
                <w:lang w:val="en-GB" w:eastAsia="en-GB"/>
              </w:rPr>
            </w:pPr>
            <w:r w:rsidRPr="001E3B92">
              <w:t>General Atomics Aeronautical Systems,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665E7AE" w14:textId="7370A920"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E75E0AA" w14:textId="7B21B0CB" w:rsidR="00603DCB" w:rsidRPr="00522809" w:rsidRDefault="00603DCB" w:rsidP="00603DCB">
            <w:pPr>
              <w:jc w:val="center"/>
              <w:rPr>
                <w:szCs w:val="24"/>
                <w:lang w:val="en-GB" w:eastAsia="en-GB"/>
              </w:rPr>
            </w:pPr>
            <w:proofErr w:type="spellStart"/>
            <w:r w:rsidRPr="001E3B92">
              <w:t>ExOfficio</w:t>
            </w:r>
            <w:proofErr w:type="spellEnd"/>
          </w:p>
        </w:tc>
      </w:tr>
      <w:tr w:rsidR="00603DCB" w:rsidRPr="00522809" w14:paraId="3093DAC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315996" w14:textId="4611840F" w:rsidR="00603DCB" w:rsidRPr="00522809" w:rsidRDefault="00603DCB" w:rsidP="00603DCB">
            <w:pPr>
              <w:rPr>
                <w:szCs w:val="24"/>
                <w:lang w:val="en-GB" w:eastAsia="en-GB"/>
              </w:rPr>
            </w:pPr>
            <w:r w:rsidRPr="001E3B92">
              <w:t xml:space="preserve">Godbole, </w:t>
            </w:r>
            <w:proofErr w:type="spellStart"/>
            <w:r w:rsidRPr="001E3B92">
              <w:t>sachin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946830C" w14:textId="1BFA3BFF" w:rsidR="00603DCB" w:rsidRPr="00522809" w:rsidRDefault="00603DCB" w:rsidP="00603DCB">
            <w:pPr>
              <w:rPr>
                <w:szCs w:val="24"/>
                <w:lang w:val="en-GB" w:eastAsia="en-GB"/>
              </w:rPr>
            </w:pPr>
            <w:r w:rsidRPr="001E3B9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11E15A2" w14:textId="4772C6C4"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A30E37C" w14:textId="4B57D77D" w:rsidR="00603DCB" w:rsidRPr="00522809" w:rsidRDefault="00603DCB" w:rsidP="00603DCB">
            <w:pPr>
              <w:jc w:val="center"/>
              <w:rPr>
                <w:szCs w:val="24"/>
                <w:lang w:val="en-GB" w:eastAsia="en-GB"/>
              </w:rPr>
            </w:pPr>
            <w:r w:rsidRPr="001E3B92">
              <w:t>Voter</w:t>
            </w:r>
          </w:p>
        </w:tc>
      </w:tr>
      <w:tr w:rsidR="00603DCB" w:rsidRPr="00522809" w14:paraId="7B45CE0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3D9A47" w14:textId="1201262C" w:rsidR="00603DCB" w:rsidRPr="00522809" w:rsidRDefault="00603DCB" w:rsidP="00603DCB">
            <w:pPr>
              <w:rPr>
                <w:szCs w:val="24"/>
                <w:lang w:val="en-GB" w:eastAsia="en-GB"/>
              </w:rPr>
            </w:pPr>
            <w:r w:rsidRPr="001E3B92">
              <w:t>Godfrey, Tim</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D546B49" w14:textId="26961A41" w:rsidR="00603DCB" w:rsidRPr="00522809" w:rsidRDefault="00603DCB" w:rsidP="00603DCB">
            <w:pPr>
              <w:rPr>
                <w:szCs w:val="24"/>
                <w:lang w:val="en-GB" w:eastAsia="en-GB"/>
              </w:rPr>
            </w:pPr>
            <w:r w:rsidRPr="001E3B92">
              <w:t>Electric Power Research Institute, Inc. (EPRI)</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AA4B307" w14:textId="4BE405B0"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B74CF69" w14:textId="751D5481" w:rsidR="00603DCB" w:rsidRPr="00522809" w:rsidRDefault="00603DCB" w:rsidP="00603DCB">
            <w:pPr>
              <w:jc w:val="center"/>
              <w:rPr>
                <w:szCs w:val="24"/>
                <w:lang w:val="en-GB" w:eastAsia="en-GB"/>
              </w:rPr>
            </w:pPr>
            <w:proofErr w:type="spellStart"/>
            <w:r w:rsidRPr="001E3B92">
              <w:t>ExOfficio</w:t>
            </w:r>
            <w:proofErr w:type="spellEnd"/>
          </w:p>
        </w:tc>
      </w:tr>
      <w:tr w:rsidR="00603DCB" w:rsidRPr="00522809" w14:paraId="5729980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FCD4B4" w14:textId="068334DD" w:rsidR="00603DCB" w:rsidRPr="00522809" w:rsidRDefault="00603DCB" w:rsidP="00603DCB">
            <w:pPr>
              <w:rPr>
                <w:szCs w:val="24"/>
                <w:lang w:val="en-GB" w:eastAsia="en-GB"/>
              </w:rPr>
            </w:pPr>
            <w:r w:rsidRPr="001E3B92">
              <w:t>Goldberg, Jonathan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178DD39" w14:textId="0F9E671B" w:rsidR="00603DCB" w:rsidRPr="00522809" w:rsidRDefault="00603DCB" w:rsidP="00603DCB">
            <w:pPr>
              <w:rPr>
                <w:szCs w:val="24"/>
                <w:lang w:val="en-GB" w:eastAsia="en-GB"/>
              </w:rPr>
            </w:pPr>
            <w:r w:rsidRPr="001E3B92">
              <w:t>IEEE STAFF</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4CBB9C2" w14:textId="7AB786C6"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6A23073" w14:textId="21E9D30C" w:rsidR="00603DCB" w:rsidRPr="00522809" w:rsidRDefault="00603DCB" w:rsidP="00603DCB">
            <w:pPr>
              <w:jc w:val="center"/>
              <w:rPr>
                <w:szCs w:val="24"/>
                <w:lang w:val="en-GB" w:eastAsia="en-GB"/>
              </w:rPr>
            </w:pPr>
            <w:r w:rsidRPr="001E3B92">
              <w:t>Non-Voter</w:t>
            </w:r>
          </w:p>
        </w:tc>
      </w:tr>
      <w:tr w:rsidR="00603DCB" w:rsidRPr="00522809" w14:paraId="7CDB652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BAF041" w14:textId="4868C638" w:rsidR="00603DCB" w:rsidRPr="00522809" w:rsidRDefault="00603DCB" w:rsidP="00603DCB">
            <w:pPr>
              <w:rPr>
                <w:szCs w:val="24"/>
                <w:lang w:val="en-GB" w:eastAsia="en-GB"/>
              </w:rPr>
            </w:pPr>
            <w:proofErr w:type="spellStart"/>
            <w:r w:rsidRPr="001E3B92">
              <w:t>Golmie</w:t>
            </w:r>
            <w:proofErr w:type="spellEnd"/>
            <w:r w:rsidRPr="001E3B92">
              <w:t>, Nada</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B9FDD09" w14:textId="0811D182" w:rsidR="00603DCB" w:rsidRPr="00522809" w:rsidRDefault="00603DCB" w:rsidP="00603DCB">
            <w:pPr>
              <w:rPr>
                <w:szCs w:val="24"/>
                <w:lang w:val="en-GB" w:eastAsia="en-GB"/>
              </w:rPr>
            </w:pPr>
            <w:r w:rsidRPr="001E3B92">
              <w:t>National Institute of Standards and Technology (NIST)</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EEF59A5" w14:textId="28D41B9E"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F4ECB56" w14:textId="2AB5A3AF" w:rsidR="00603DCB" w:rsidRPr="00522809" w:rsidRDefault="00603DCB" w:rsidP="00603DCB">
            <w:pPr>
              <w:jc w:val="center"/>
              <w:rPr>
                <w:szCs w:val="24"/>
                <w:lang w:val="en-GB" w:eastAsia="en-GB"/>
              </w:rPr>
            </w:pPr>
            <w:r w:rsidRPr="001E3B92">
              <w:t>Non-Voter</w:t>
            </w:r>
          </w:p>
        </w:tc>
      </w:tr>
      <w:tr w:rsidR="00603DCB" w:rsidRPr="00522809" w14:paraId="44B7471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C46AE1" w14:textId="028DA7C6" w:rsidR="00603DCB" w:rsidRPr="00522809" w:rsidRDefault="00603DCB" w:rsidP="00603DCB">
            <w:pPr>
              <w:rPr>
                <w:szCs w:val="24"/>
                <w:lang w:val="en-GB" w:eastAsia="en-GB"/>
              </w:rPr>
            </w:pPr>
            <w:r w:rsidRPr="001E3B92">
              <w:t>Gong, Bo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544E7D2" w14:textId="6FCDE418" w:rsidR="00603DCB" w:rsidRPr="00522809" w:rsidRDefault="00603DCB" w:rsidP="00603DCB">
            <w:pPr>
              <w:rPr>
                <w:szCs w:val="24"/>
                <w:lang w:val="en-GB" w:eastAsia="en-GB"/>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F7E31F8" w14:textId="4B229E4F"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74F9FED" w14:textId="0BA32298" w:rsidR="00603DCB" w:rsidRPr="00522809" w:rsidRDefault="00603DCB" w:rsidP="00603DCB">
            <w:pPr>
              <w:jc w:val="center"/>
              <w:rPr>
                <w:szCs w:val="24"/>
                <w:lang w:val="en-GB" w:eastAsia="en-GB"/>
              </w:rPr>
            </w:pPr>
            <w:r w:rsidRPr="001E3B92">
              <w:t>Aspirant</w:t>
            </w:r>
          </w:p>
        </w:tc>
      </w:tr>
      <w:tr w:rsidR="00603DCB" w:rsidRPr="00522809" w14:paraId="3D88D19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2E8708" w14:textId="2C1FE4CB" w:rsidR="00603DCB" w:rsidRPr="00522809" w:rsidRDefault="00603DCB" w:rsidP="00603DCB">
            <w:pPr>
              <w:rPr>
                <w:szCs w:val="24"/>
                <w:lang w:val="en-GB" w:eastAsia="en-GB"/>
              </w:rPr>
            </w:pPr>
            <w:r w:rsidRPr="001E3B92">
              <w:t>Goodall, David</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1FF23AA" w14:textId="32A27F3A" w:rsidR="00603DCB" w:rsidRPr="00522809" w:rsidRDefault="00603DCB" w:rsidP="00603DCB">
            <w:pPr>
              <w:rPr>
                <w:szCs w:val="24"/>
                <w:lang w:val="en-GB" w:eastAsia="en-GB"/>
              </w:rPr>
            </w:pPr>
            <w:r w:rsidRPr="001E3B92">
              <w:t>Morse Micro</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407D77F" w14:textId="1B429E93"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BE2F975" w14:textId="17D4B879" w:rsidR="00603DCB" w:rsidRPr="00522809" w:rsidRDefault="00603DCB" w:rsidP="00603DCB">
            <w:pPr>
              <w:jc w:val="center"/>
              <w:rPr>
                <w:szCs w:val="24"/>
                <w:lang w:val="en-GB" w:eastAsia="en-GB"/>
              </w:rPr>
            </w:pPr>
            <w:r w:rsidRPr="001E3B92">
              <w:t>Non-Voter</w:t>
            </w:r>
          </w:p>
        </w:tc>
      </w:tr>
      <w:tr w:rsidR="00603DCB" w:rsidRPr="00522809" w14:paraId="423DD1A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DCC699" w14:textId="124FB28F" w:rsidR="00603DCB" w:rsidRPr="00522809" w:rsidRDefault="00603DCB" w:rsidP="00603DCB">
            <w:pPr>
              <w:rPr>
                <w:szCs w:val="24"/>
                <w:lang w:val="en-GB" w:eastAsia="en-GB"/>
              </w:rPr>
            </w:pPr>
            <w:r w:rsidRPr="001E3B92">
              <w:t xml:space="preserve">GOTO, </w:t>
            </w:r>
            <w:proofErr w:type="spellStart"/>
            <w:r w:rsidRPr="001E3B92">
              <w:t>Fumihide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4BBBF62" w14:textId="0FE3DE0D" w:rsidR="00603DCB" w:rsidRPr="00522809" w:rsidRDefault="00603DCB" w:rsidP="00603DCB">
            <w:pPr>
              <w:rPr>
                <w:szCs w:val="24"/>
                <w:lang w:val="en-GB" w:eastAsia="en-GB"/>
              </w:rPr>
            </w:pPr>
            <w:r w:rsidRPr="001E3B92">
              <w:t>DENSO</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1AA10B6" w14:textId="762FCBC9"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44FBE21" w14:textId="6A3A9CF7" w:rsidR="00603DCB" w:rsidRPr="00522809" w:rsidRDefault="00603DCB" w:rsidP="00603DCB">
            <w:pPr>
              <w:jc w:val="center"/>
              <w:rPr>
                <w:szCs w:val="24"/>
                <w:lang w:val="en-GB" w:eastAsia="en-GB"/>
              </w:rPr>
            </w:pPr>
            <w:r w:rsidRPr="001E3B92">
              <w:t>Voter</w:t>
            </w:r>
          </w:p>
        </w:tc>
      </w:tr>
      <w:tr w:rsidR="00603DCB" w:rsidRPr="00522809" w14:paraId="77FA607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A1C3F2" w14:textId="78746736" w:rsidR="00603DCB" w:rsidRPr="00522809" w:rsidRDefault="00603DCB" w:rsidP="00603DCB">
            <w:pPr>
              <w:rPr>
                <w:szCs w:val="24"/>
                <w:lang w:val="en-GB" w:eastAsia="en-GB"/>
              </w:rPr>
            </w:pPr>
            <w:proofErr w:type="spellStart"/>
            <w:r w:rsidRPr="001E3B92">
              <w:t>Grandhe</w:t>
            </w:r>
            <w:proofErr w:type="spellEnd"/>
            <w:r w:rsidRPr="001E3B92">
              <w:t>, Niranjan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0E6FC8B" w14:textId="6DFD777D" w:rsidR="00603DCB" w:rsidRPr="00522809" w:rsidRDefault="00603DCB" w:rsidP="00603DCB">
            <w:pPr>
              <w:rPr>
                <w:szCs w:val="24"/>
                <w:lang w:val="en-GB" w:eastAsia="en-GB"/>
              </w:rPr>
            </w:pPr>
            <w:r w:rsidRPr="001E3B92">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8735456" w14:textId="6CBE8B3B"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B773A0B" w14:textId="7266A679" w:rsidR="00603DCB" w:rsidRPr="00522809" w:rsidRDefault="00603DCB" w:rsidP="00603DCB">
            <w:pPr>
              <w:jc w:val="center"/>
              <w:rPr>
                <w:szCs w:val="24"/>
                <w:lang w:val="en-GB" w:eastAsia="en-GB"/>
              </w:rPr>
            </w:pPr>
            <w:r w:rsidRPr="001E3B92">
              <w:t>Voter</w:t>
            </w:r>
          </w:p>
        </w:tc>
      </w:tr>
      <w:tr w:rsidR="00603DCB" w:rsidRPr="00522809" w14:paraId="0CF034F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5345A3" w14:textId="0AB139EB" w:rsidR="00603DCB" w:rsidRPr="00522809" w:rsidRDefault="00603DCB" w:rsidP="00603DCB">
            <w:pPr>
              <w:rPr>
                <w:szCs w:val="24"/>
                <w:lang w:val="en-GB" w:eastAsia="en-GB"/>
              </w:rPr>
            </w:pPr>
            <w:proofErr w:type="spellStart"/>
            <w:r w:rsidRPr="001E3B92">
              <w:t>Grigat</w:t>
            </w:r>
            <w:proofErr w:type="spellEnd"/>
            <w:r w:rsidRPr="001E3B92">
              <w:t>, Michael</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4A37607" w14:textId="59EB4C41" w:rsidR="00603DCB" w:rsidRPr="00522809" w:rsidRDefault="00603DCB" w:rsidP="00603DCB">
            <w:pPr>
              <w:rPr>
                <w:szCs w:val="24"/>
                <w:lang w:val="en-GB" w:eastAsia="en-GB"/>
              </w:rPr>
            </w:pPr>
            <w:r w:rsidRPr="001E3B92">
              <w:t>Deutsche Telekom AG</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DF3AF07" w14:textId="54D67570"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88E7A21" w14:textId="16606778" w:rsidR="00603DCB" w:rsidRPr="00522809" w:rsidRDefault="00603DCB" w:rsidP="00603DCB">
            <w:pPr>
              <w:jc w:val="center"/>
              <w:rPr>
                <w:szCs w:val="24"/>
                <w:lang w:val="en-GB" w:eastAsia="en-GB"/>
              </w:rPr>
            </w:pPr>
            <w:r w:rsidRPr="001E3B92">
              <w:t>Voter</w:t>
            </w:r>
          </w:p>
        </w:tc>
      </w:tr>
      <w:tr w:rsidR="00603DCB" w:rsidRPr="00522809" w14:paraId="07A2D82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2D57B9" w14:textId="1A834F5C" w:rsidR="00603DCB" w:rsidRPr="00522809" w:rsidRDefault="00603DCB" w:rsidP="00603DCB">
            <w:pPr>
              <w:rPr>
                <w:szCs w:val="24"/>
                <w:lang w:val="en-GB" w:eastAsia="en-GB"/>
              </w:rPr>
            </w:pPr>
            <w:r w:rsidRPr="001E3B92">
              <w:t xml:space="preserve">Gu, </w:t>
            </w:r>
            <w:proofErr w:type="spellStart"/>
            <w:r w:rsidRPr="001E3B92">
              <w:t>Xiangxin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48B4C8B" w14:textId="45904EF4" w:rsidR="00603DCB" w:rsidRPr="00522809" w:rsidRDefault="00334114" w:rsidP="00603DCB">
            <w:pPr>
              <w:rPr>
                <w:szCs w:val="24"/>
                <w:lang w:val="en-GB" w:eastAsia="en-GB"/>
              </w:rPr>
            </w:pPr>
            <w:proofErr w:type="spellStart"/>
            <w:r w:rsidRPr="00334114">
              <w:rPr>
                <w:szCs w:val="24"/>
                <w:lang w:val="en-GB" w:eastAsia="en-GB"/>
              </w:rPr>
              <w:t>Unisoc</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F043F8C" w14:textId="1C416BF4"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106A989" w14:textId="1D67FC31" w:rsidR="00603DCB" w:rsidRPr="00522809" w:rsidRDefault="00603DCB" w:rsidP="00603DCB">
            <w:pPr>
              <w:jc w:val="center"/>
              <w:rPr>
                <w:szCs w:val="24"/>
                <w:lang w:val="en-GB" w:eastAsia="en-GB"/>
              </w:rPr>
            </w:pPr>
            <w:r w:rsidRPr="001E3B92">
              <w:t>Non-Voter</w:t>
            </w:r>
          </w:p>
        </w:tc>
      </w:tr>
      <w:tr w:rsidR="00603DCB" w:rsidRPr="00522809" w14:paraId="40698B8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4AC216" w14:textId="4DC5ED07" w:rsidR="00603DCB" w:rsidRPr="00522809" w:rsidRDefault="00603DCB" w:rsidP="00603DCB">
            <w:pPr>
              <w:rPr>
                <w:szCs w:val="24"/>
                <w:lang w:val="en-GB" w:eastAsia="en-GB"/>
              </w:rPr>
            </w:pPr>
            <w:r w:rsidRPr="001E3B92">
              <w:t>GUIGNARD, Romain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80473C7" w14:textId="05DC7F8C" w:rsidR="00603DCB" w:rsidRPr="00522809" w:rsidRDefault="00603DCB" w:rsidP="00603DCB">
            <w:pPr>
              <w:rPr>
                <w:szCs w:val="24"/>
                <w:lang w:val="en-GB" w:eastAsia="en-GB"/>
              </w:rPr>
            </w:pPr>
            <w:r w:rsidRPr="001E3B92">
              <w:t>Canon Research Centre France</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DDA4C19" w14:textId="1DCFC21A"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AA61467" w14:textId="725C9428" w:rsidR="00603DCB" w:rsidRPr="00522809" w:rsidRDefault="00603DCB" w:rsidP="00603DCB">
            <w:pPr>
              <w:jc w:val="center"/>
              <w:rPr>
                <w:szCs w:val="24"/>
                <w:lang w:val="en-GB" w:eastAsia="en-GB"/>
              </w:rPr>
            </w:pPr>
            <w:r w:rsidRPr="001E3B92">
              <w:t>Potential Voter</w:t>
            </w:r>
          </w:p>
        </w:tc>
      </w:tr>
      <w:tr w:rsidR="00603DCB" w:rsidRPr="00522809" w14:paraId="467C304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1AD1A0" w14:textId="530234AE" w:rsidR="00603DCB" w:rsidRPr="00522809" w:rsidRDefault="00603DCB" w:rsidP="00603DCB">
            <w:pPr>
              <w:rPr>
                <w:szCs w:val="24"/>
                <w:lang w:val="en-GB" w:eastAsia="en-GB"/>
              </w:rPr>
            </w:pPr>
            <w:r w:rsidRPr="001E3B92">
              <w:t xml:space="preserve">Guntupalli, </w:t>
            </w:r>
            <w:proofErr w:type="spellStart"/>
            <w:r w:rsidRPr="001E3B92">
              <w:t>Lakshmikanth</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BE8AC36" w14:textId="5AAA786F" w:rsidR="00603DCB" w:rsidRPr="00522809" w:rsidRDefault="00603DCB" w:rsidP="00603DCB">
            <w:pPr>
              <w:rPr>
                <w:szCs w:val="24"/>
                <w:lang w:val="en-GB" w:eastAsia="en-GB"/>
              </w:rPr>
            </w:pPr>
            <w:r w:rsidRPr="001E3B92">
              <w:t>Ericsson AB</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823593A" w14:textId="6919EFFC"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F22D619" w14:textId="00E07AFD" w:rsidR="00603DCB" w:rsidRPr="00522809" w:rsidRDefault="00603DCB" w:rsidP="00603DCB">
            <w:pPr>
              <w:jc w:val="center"/>
              <w:rPr>
                <w:szCs w:val="24"/>
                <w:lang w:val="en-GB" w:eastAsia="en-GB"/>
              </w:rPr>
            </w:pPr>
            <w:r w:rsidRPr="001E3B92">
              <w:t>Voter</w:t>
            </w:r>
          </w:p>
        </w:tc>
      </w:tr>
      <w:tr w:rsidR="00603DCB" w:rsidRPr="00522809" w14:paraId="0096E1C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543024" w14:textId="6DDCB4A1" w:rsidR="00603DCB" w:rsidRPr="00522809" w:rsidRDefault="00603DCB" w:rsidP="00603DCB">
            <w:pPr>
              <w:rPr>
                <w:szCs w:val="24"/>
                <w:lang w:val="en-GB" w:eastAsia="en-GB"/>
              </w:rPr>
            </w:pPr>
            <w:r w:rsidRPr="001E3B92">
              <w:t>Guo, Yuchen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9C79897" w14:textId="78DF1410" w:rsidR="00603DCB" w:rsidRPr="00522809" w:rsidRDefault="00603DCB" w:rsidP="00603DCB">
            <w:pPr>
              <w:rPr>
                <w:szCs w:val="24"/>
                <w:lang w:val="en-GB" w:eastAsia="en-GB"/>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935A594" w14:textId="3CBA1860"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A1E1EF8" w14:textId="7AB56C09" w:rsidR="00603DCB" w:rsidRPr="00522809" w:rsidRDefault="00603DCB" w:rsidP="00603DCB">
            <w:pPr>
              <w:jc w:val="center"/>
              <w:rPr>
                <w:szCs w:val="24"/>
                <w:lang w:val="en-GB" w:eastAsia="en-GB"/>
              </w:rPr>
            </w:pPr>
            <w:r w:rsidRPr="001E3B92">
              <w:t>Voter</w:t>
            </w:r>
          </w:p>
        </w:tc>
      </w:tr>
      <w:tr w:rsidR="00603DCB" w:rsidRPr="00522809" w14:paraId="00DAD7B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5FF598" w14:textId="6B888DD8" w:rsidR="00603DCB" w:rsidRPr="00522809" w:rsidRDefault="00603DCB" w:rsidP="00603DCB">
            <w:pPr>
              <w:rPr>
                <w:szCs w:val="24"/>
                <w:lang w:val="en-GB" w:eastAsia="en-GB"/>
              </w:rPr>
            </w:pPr>
            <w:r w:rsidRPr="001E3B92">
              <w:t xml:space="preserve">Gupta, </w:t>
            </w:r>
            <w:proofErr w:type="spellStart"/>
            <w:r w:rsidRPr="001E3B92">
              <w:t>Priti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75D9671" w14:textId="27869793" w:rsidR="00603DCB" w:rsidRPr="00522809" w:rsidRDefault="00603DCB" w:rsidP="00603DCB">
            <w:pPr>
              <w:rPr>
                <w:szCs w:val="24"/>
                <w:lang w:val="en-GB" w:eastAsia="en-GB"/>
              </w:rPr>
            </w:pPr>
            <w:r w:rsidRPr="001E3B92">
              <w:t>Samsung Cambridge Solution Center</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C616AA1" w14:textId="32B9EEEC"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0448CD0" w14:textId="4C15CE02" w:rsidR="00603DCB" w:rsidRPr="00522809" w:rsidRDefault="00603DCB" w:rsidP="00603DCB">
            <w:pPr>
              <w:jc w:val="center"/>
              <w:rPr>
                <w:szCs w:val="24"/>
                <w:lang w:val="en-GB" w:eastAsia="en-GB"/>
              </w:rPr>
            </w:pPr>
            <w:r w:rsidRPr="001E3B92">
              <w:t>Non-Voter</w:t>
            </w:r>
          </w:p>
        </w:tc>
      </w:tr>
      <w:tr w:rsidR="00603DCB" w:rsidRPr="00522809" w14:paraId="2D15D7B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932EC5" w14:textId="6BDBCBAC" w:rsidR="00603DCB" w:rsidRPr="00522809" w:rsidRDefault="00603DCB" w:rsidP="00603DCB">
            <w:pPr>
              <w:rPr>
                <w:szCs w:val="24"/>
                <w:lang w:val="en-GB" w:eastAsia="en-GB"/>
              </w:rPr>
            </w:pPr>
            <w:proofErr w:type="spellStart"/>
            <w:r w:rsidRPr="001E3B92">
              <w:t>Gurevitz</w:t>
            </w:r>
            <w:proofErr w:type="spellEnd"/>
            <w:r w:rsidRPr="001E3B92">
              <w:t>, Assaf</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77635DA" w14:textId="1FF92661" w:rsidR="00603DCB" w:rsidRPr="00522809" w:rsidRDefault="00603DCB" w:rsidP="00603DCB">
            <w:pPr>
              <w:rPr>
                <w:szCs w:val="24"/>
                <w:lang w:val="en-GB" w:eastAsia="en-GB"/>
              </w:rPr>
            </w:pPr>
            <w:r w:rsidRPr="001E3B92">
              <w:t>INTEL</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CFCBBEB" w14:textId="695649F6"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6C20A67" w14:textId="4292AE22" w:rsidR="00603DCB" w:rsidRPr="00522809" w:rsidRDefault="00603DCB" w:rsidP="00603DCB">
            <w:pPr>
              <w:jc w:val="center"/>
              <w:rPr>
                <w:szCs w:val="24"/>
                <w:lang w:val="en-GB" w:eastAsia="en-GB"/>
              </w:rPr>
            </w:pPr>
            <w:r w:rsidRPr="001E3B92">
              <w:t>Aspirant</w:t>
            </w:r>
          </w:p>
        </w:tc>
      </w:tr>
      <w:tr w:rsidR="00603DCB" w:rsidRPr="00522809" w14:paraId="0C0502A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00D667" w14:textId="7D1FC638" w:rsidR="00603DCB" w:rsidRPr="00522809" w:rsidRDefault="00603DCB" w:rsidP="00603DCB">
            <w:pPr>
              <w:rPr>
                <w:szCs w:val="24"/>
                <w:lang w:val="en-GB" w:eastAsia="en-GB"/>
              </w:rPr>
            </w:pPr>
            <w:proofErr w:type="spellStart"/>
            <w:r w:rsidRPr="001E3B92">
              <w:t>Gwak</w:t>
            </w:r>
            <w:proofErr w:type="spellEnd"/>
            <w:r w:rsidRPr="001E3B92">
              <w:t xml:space="preserve">, </w:t>
            </w:r>
            <w:proofErr w:type="spellStart"/>
            <w:r w:rsidRPr="001E3B92">
              <w:t>Yongsu</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D2E083B" w14:textId="09D18E34" w:rsidR="00603DCB" w:rsidRPr="00522809" w:rsidRDefault="00603DCB" w:rsidP="00603DCB">
            <w:pPr>
              <w:rPr>
                <w:szCs w:val="24"/>
                <w:lang w:val="en-GB" w:eastAsia="en-GB"/>
              </w:rPr>
            </w:pPr>
            <w:r w:rsidRPr="001E3B92">
              <w:t>Korea National University of Transportation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9FE9EF7" w14:textId="5796E33A"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8255A46" w14:textId="2F095CBD" w:rsidR="00603DCB" w:rsidRPr="00522809" w:rsidRDefault="00603DCB" w:rsidP="00603DCB">
            <w:pPr>
              <w:jc w:val="center"/>
              <w:rPr>
                <w:szCs w:val="24"/>
                <w:lang w:val="en-GB" w:eastAsia="en-GB"/>
              </w:rPr>
            </w:pPr>
            <w:r w:rsidRPr="001E3B92">
              <w:t>Voter</w:t>
            </w:r>
          </w:p>
        </w:tc>
      </w:tr>
      <w:tr w:rsidR="00603DCB" w:rsidRPr="00522809" w14:paraId="1F93361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44791F" w14:textId="0C8F89F7" w:rsidR="00603DCB" w:rsidRPr="00522809" w:rsidRDefault="00603DCB" w:rsidP="00603DCB">
            <w:pPr>
              <w:rPr>
                <w:szCs w:val="24"/>
                <w:lang w:val="en-GB" w:eastAsia="en-GB"/>
              </w:rPr>
            </w:pPr>
            <w:proofErr w:type="spellStart"/>
            <w:r w:rsidRPr="001E3B92">
              <w:t>Haasz</w:t>
            </w:r>
            <w:proofErr w:type="spellEnd"/>
            <w:r w:rsidRPr="001E3B92">
              <w:t>, Jodi</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8E75EAC" w14:textId="6B229808" w:rsidR="00603DCB" w:rsidRPr="00522809" w:rsidRDefault="00603DCB" w:rsidP="00603DCB">
            <w:pPr>
              <w:rPr>
                <w:szCs w:val="24"/>
                <w:lang w:val="en-GB" w:eastAsia="en-GB"/>
              </w:rPr>
            </w:pPr>
            <w:r w:rsidRPr="001E3B92">
              <w:t>IEEE Standards Association (IEEE-SA)</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F27C01B" w14:textId="1B0A6479"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3019A8E" w14:textId="0E8EDA9C" w:rsidR="00603DCB" w:rsidRPr="00522809" w:rsidRDefault="00603DCB" w:rsidP="00603DCB">
            <w:pPr>
              <w:jc w:val="center"/>
              <w:rPr>
                <w:szCs w:val="24"/>
                <w:lang w:val="en-GB" w:eastAsia="en-GB"/>
              </w:rPr>
            </w:pPr>
            <w:r w:rsidRPr="001E3B92">
              <w:t>Non-Voter</w:t>
            </w:r>
          </w:p>
        </w:tc>
      </w:tr>
      <w:tr w:rsidR="00603DCB" w:rsidRPr="00522809" w14:paraId="56A0811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8FF28A" w14:textId="5BCB424A" w:rsidR="00603DCB" w:rsidRPr="00522809" w:rsidRDefault="00603DCB" w:rsidP="00603DCB">
            <w:pPr>
              <w:rPr>
                <w:szCs w:val="24"/>
                <w:lang w:val="en-GB" w:eastAsia="en-GB"/>
              </w:rPr>
            </w:pPr>
            <w:r w:rsidRPr="001E3B92">
              <w:t>Haider, Muhammad Kumail</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6588993" w14:textId="60868FFB" w:rsidR="00603DCB" w:rsidRPr="00522809" w:rsidRDefault="00603DCB" w:rsidP="00603DCB">
            <w:pPr>
              <w:rPr>
                <w:szCs w:val="24"/>
                <w:lang w:val="en-GB" w:eastAsia="en-GB"/>
              </w:rPr>
            </w:pPr>
            <w:r w:rsidRPr="001E3B92">
              <w:t>Facebook</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DA2A68A" w14:textId="4F87D459"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3DBE9AD" w14:textId="3AEED885" w:rsidR="00603DCB" w:rsidRPr="00522809" w:rsidRDefault="00603DCB" w:rsidP="00603DCB">
            <w:pPr>
              <w:jc w:val="center"/>
              <w:rPr>
                <w:szCs w:val="24"/>
                <w:lang w:val="en-GB" w:eastAsia="en-GB"/>
              </w:rPr>
            </w:pPr>
            <w:r w:rsidRPr="001E3B92">
              <w:t>Potential Voter</w:t>
            </w:r>
          </w:p>
        </w:tc>
      </w:tr>
      <w:tr w:rsidR="00603DCB" w:rsidRPr="00522809" w14:paraId="29747DB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862BB2" w14:textId="16BC4F6E" w:rsidR="00603DCB" w:rsidRPr="00522809" w:rsidRDefault="00603DCB" w:rsidP="00603DCB">
            <w:pPr>
              <w:rPr>
                <w:szCs w:val="24"/>
                <w:lang w:val="en-GB" w:eastAsia="en-GB"/>
              </w:rPr>
            </w:pPr>
            <w:r w:rsidRPr="001E3B92">
              <w:t>Hall, Robert</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44736A9" w14:textId="1CD89D9A" w:rsidR="00603DCB" w:rsidRPr="00522809" w:rsidRDefault="00603DCB" w:rsidP="00603DCB">
            <w:pPr>
              <w:rPr>
                <w:szCs w:val="24"/>
                <w:lang w:val="en-GB" w:eastAsia="en-GB"/>
              </w:rPr>
            </w:pPr>
            <w:r w:rsidRPr="001E3B92">
              <w:t>CONSULTANT</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B08D9EB" w14:textId="7C1B4B79"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D9CF520" w14:textId="1E38D64E" w:rsidR="00603DCB" w:rsidRPr="00522809" w:rsidRDefault="00603DCB" w:rsidP="00603DCB">
            <w:pPr>
              <w:jc w:val="center"/>
              <w:rPr>
                <w:szCs w:val="24"/>
                <w:lang w:val="en-GB" w:eastAsia="en-GB"/>
              </w:rPr>
            </w:pPr>
            <w:r w:rsidRPr="001E3B92">
              <w:t>Voter</w:t>
            </w:r>
          </w:p>
        </w:tc>
      </w:tr>
      <w:tr w:rsidR="00603DCB" w:rsidRPr="00522809" w14:paraId="5973B1F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073B41" w14:textId="6C1B9CF3" w:rsidR="00603DCB" w:rsidRPr="00522809" w:rsidRDefault="00603DCB" w:rsidP="00603DCB">
            <w:pPr>
              <w:rPr>
                <w:szCs w:val="24"/>
                <w:lang w:val="en-GB" w:eastAsia="en-GB"/>
              </w:rPr>
            </w:pPr>
            <w:r w:rsidRPr="001E3B92">
              <w:t>Hamilton, Mark</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17916CA" w14:textId="754FD067" w:rsidR="00603DCB" w:rsidRPr="00522809" w:rsidRDefault="00603DCB" w:rsidP="00603DCB">
            <w:pPr>
              <w:rPr>
                <w:szCs w:val="24"/>
                <w:lang w:val="en-GB" w:eastAsia="en-GB"/>
              </w:rPr>
            </w:pPr>
            <w:r w:rsidRPr="001E3B92">
              <w:t>Ruckus/CommScope</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D6C05B3" w14:textId="62A9657A"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4234DFE" w14:textId="7755AE2C" w:rsidR="00603DCB" w:rsidRPr="00522809" w:rsidRDefault="00603DCB" w:rsidP="00603DCB">
            <w:pPr>
              <w:jc w:val="center"/>
              <w:rPr>
                <w:szCs w:val="24"/>
                <w:lang w:val="en-GB" w:eastAsia="en-GB"/>
              </w:rPr>
            </w:pPr>
            <w:r w:rsidRPr="001E3B92">
              <w:t>Voter</w:t>
            </w:r>
          </w:p>
        </w:tc>
      </w:tr>
      <w:tr w:rsidR="00603DCB" w:rsidRPr="00522809" w14:paraId="7D19103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7EF60B" w14:textId="20ABAB88" w:rsidR="00603DCB" w:rsidRPr="00522809" w:rsidRDefault="00603DCB" w:rsidP="00603DCB">
            <w:pPr>
              <w:rPr>
                <w:szCs w:val="24"/>
                <w:lang w:val="en-GB" w:eastAsia="en-GB"/>
              </w:rPr>
            </w:pPr>
            <w:r w:rsidRPr="001E3B92">
              <w:t>HAN, CHONG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FB1EF5F" w14:textId="5C46A7D4" w:rsidR="00603DCB" w:rsidRPr="00522809" w:rsidRDefault="00603DCB" w:rsidP="00603DCB">
            <w:pPr>
              <w:rPr>
                <w:szCs w:val="24"/>
                <w:lang w:val="en-GB" w:eastAsia="en-GB"/>
              </w:rPr>
            </w:pPr>
            <w:proofErr w:type="spellStart"/>
            <w:r w:rsidRPr="001E3B92">
              <w:t>pureLiFi</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838CE27" w14:textId="4F95687D"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649824F" w14:textId="08EF247A" w:rsidR="00603DCB" w:rsidRPr="00522809" w:rsidRDefault="00603DCB" w:rsidP="00603DCB">
            <w:pPr>
              <w:jc w:val="center"/>
              <w:rPr>
                <w:szCs w:val="24"/>
                <w:lang w:val="en-GB" w:eastAsia="en-GB"/>
              </w:rPr>
            </w:pPr>
            <w:r w:rsidRPr="001E3B92">
              <w:t>Potential Voter</w:t>
            </w:r>
          </w:p>
        </w:tc>
      </w:tr>
      <w:tr w:rsidR="00603DCB" w:rsidRPr="00522809" w14:paraId="3EF1E3A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9060E7" w14:textId="7AF7A2EF" w:rsidR="00603DCB" w:rsidRPr="00522809" w:rsidRDefault="00603DCB" w:rsidP="00603DCB">
            <w:pPr>
              <w:rPr>
                <w:szCs w:val="24"/>
                <w:lang w:val="en-GB" w:eastAsia="en-GB"/>
              </w:rPr>
            </w:pPr>
            <w:r w:rsidRPr="001E3B92">
              <w:t xml:space="preserve">Han, </w:t>
            </w:r>
            <w:proofErr w:type="spellStart"/>
            <w:r w:rsidRPr="001E3B92">
              <w:t>Jonghun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EE2640B" w14:textId="78567799" w:rsidR="00603DCB" w:rsidRPr="00522809" w:rsidRDefault="00603DCB" w:rsidP="00603DCB">
            <w:pPr>
              <w:rPr>
                <w:szCs w:val="24"/>
                <w:lang w:val="en-GB" w:eastAsia="en-GB"/>
              </w:rPr>
            </w:pPr>
            <w:r w:rsidRPr="001E3B92">
              <w:t>SAMSUNG</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E24E9F0" w14:textId="63F13DB2"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92F8443" w14:textId="71609984" w:rsidR="00603DCB" w:rsidRPr="00522809" w:rsidRDefault="00603DCB" w:rsidP="00603DCB">
            <w:pPr>
              <w:jc w:val="center"/>
              <w:rPr>
                <w:szCs w:val="24"/>
                <w:lang w:val="en-GB" w:eastAsia="en-GB"/>
              </w:rPr>
            </w:pPr>
            <w:r w:rsidRPr="001E3B92">
              <w:t>Voter</w:t>
            </w:r>
          </w:p>
        </w:tc>
      </w:tr>
      <w:tr w:rsidR="00603DCB" w:rsidRPr="00522809" w14:paraId="2064DC4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B6FA98" w14:textId="4F67857D" w:rsidR="00603DCB" w:rsidRPr="00522809" w:rsidRDefault="00603DCB" w:rsidP="00603DCB">
            <w:pPr>
              <w:rPr>
                <w:szCs w:val="24"/>
                <w:lang w:val="en-GB" w:eastAsia="en-GB"/>
              </w:rPr>
            </w:pPr>
            <w:r w:rsidRPr="001E3B92">
              <w:t>HAN, Xiao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6B88843" w14:textId="27428A1F" w:rsidR="00603DCB" w:rsidRPr="00522809" w:rsidRDefault="00603DCB" w:rsidP="00603DCB">
            <w:pPr>
              <w:rPr>
                <w:szCs w:val="24"/>
                <w:lang w:val="en-GB" w:eastAsia="en-GB"/>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0505385" w14:textId="6EAEBEEC"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4A105B6" w14:textId="526BFE24" w:rsidR="00603DCB" w:rsidRPr="00522809" w:rsidRDefault="00603DCB" w:rsidP="00603DCB">
            <w:pPr>
              <w:jc w:val="center"/>
              <w:rPr>
                <w:szCs w:val="24"/>
                <w:lang w:val="en-GB" w:eastAsia="en-GB"/>
              </w:rPr>
            </w:pPr>
            <w:r w:rsidRPr="001E3B92">
              <w:t>Voter</w:t>
            </w:r>
          </w:p>
        </w:tc>
      </w:tr>
      <w:tr w:rsidR="00603DCB" w:rsidRPr="00522809" w14:paraId="6908D1A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635C5E" w14:textId="1B8583D4" w:rsidR="00603DCB" w:rsidRPr="00522809" w:rsidRDefault="00603DCB" w:rsidP="00603DCB">
            <w:pPr>
              <w:rPr>
                <w:szCs w:val="24"/>
                <w:lang w:val="en-GB" w:eastAsia="en-GB"/>
              </w:rPr>
            </w:pPr>
            <w:r w:rsidRPr="001E3B92">
              <w:t xml:space="preserve">Han, </w:t>
            </w:r>
            <w:proofErr w:type="spellStart"/>
            <w:r w:rsidRPr="001E3B92">
              <w:t>Zhiqiang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6DB7469" w14:textId="7EDE83BA" w:rsidR="00603DCB" w:rsidRPr="00522809" w:rsidRDefault="00603DCB" w:rsidP="00603DCB">
            <w:pPr>
              <w:rPr>
                <w:szCs w:val="24"/>
                <w:lang w:val="en-GB" w:eastAsia="en-GB"/>
              </w:rPr>
            </w:pPr>
            <w:r w:rsidRPr="001E3B92">
              <w:t>ZTE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C0DE06C" w14:textId="29026D44"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B6767E1" w14:textId="2D180BC9" w:rsidR="00603DCB" w:rsidRPr="00522809" w:rsidRDefault="00603DCB" w:rsidP="00603DCB">
            <w:pPr>
              <w:jc w:val="center"/>
              <w:rPr>
                <w:szCs w:val="24"/>
                <w:lang w:val="en-GB" w:eastAsia="en-GB"/>
              </w:rPr>
            </w:pPr>
            <w:r w:rsidRPr="001E3B92">
              <w:t>Potential Voter</w:t>
            </w:r>
          </w:p>
        </w:tc>
      </w:tr>
      <w:tr w:rsidR="00603DCB" w:rsidRPr="00522809" w14:paraId="67E1988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5F758B" w14:textId="32949E67" w:rsidR="00603DCB" w:rsidRPr="00522809" w:rsidRDefault="00603DCB" w:rsidP="00603DCB">
            <w:pPr>
              <w:rPr>
                <w:szCs w:val="24"/>
                <w:lang w:val="en-GB" w:eastAsia="en-GB"/>
              </w:rPr>
            </w:pPr>
            <w:proofErr w:type="spellStart"/>
            <w:r w:rsidRPr="001E3B92">
              <w:lastRenderedPageBreak/>
              <w:t>Handte</w:t>
            </w:r>
            <w:proofErr w:type="spellEnd"/>
            <w:r w:rsidRPr="001E3B92">
              <w:t>, Thomas</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32D1DB9" w14:textId="7891E842" w:rsidR="00603DCB" w:rsidRPr="00522809" w:rsidRDefault="00603DCB" w:rsidP="00603DCB">
            <w:pPr>
              <w:rPr>
                <w:szCs w:val="24"/>
                <w:lang w:val="en-GB" w:eastAsia="en-GB"/>
              </w:rPr>
            </w:pPr>
            <w:r w:rsidRPr="001E3B92">
              <w:t>Sony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4DA464F" w14:textId="5128287F"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4C8012A" w14:textId="694A75D3" w:rsidR="00603DCB" w:rsidRPr="00522809" w:rsidRDefault="00603DCB" w:rsidP="00603DCB">
            <w:pPr>
              <w:jc w:val="center"/>
              <w:rPr>
                <w:szCs w:val="24"/>
                <w:lang w:val="en-GB" w:eastAsia="en-GB"/>
              </w:rPr>
            </w:pPr>
            <w:r w:rsidRPr="001E3B92">
              <w:t>Voter</w:t>
            </w:r>
          </w:p>
        </w:tc>
      </w:tr>
      <w:tr w:rsidR="00603DCB" w:rsidRPr="00522809" w14:paraId="7A19E72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A44416" w14:textId="04D3F298" w:rsidR="00603DCB" w:rsidRPr="00522809" w:rsidRDefault="00603DCB" w:rsidP="00603DCB">
            <w:pPr>
              <w:rPr>
                <w:szCs w:val="24"/>
                <w:lang w:val="en-GB" w:eastAsia="en-GB"/>
              </w:rPr>
            </w:pPr>
            <w:r w:rsidRPr="001E3B92">
              <w:t>Hansen, Christopher</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CD4D4D0" w14:textId="0C457D55" w:rsidR="00603DCB" w:rsidRPr="00522809" w:rsidRDefault="00603DCB" w:rsidP="00603DCB">
            <w:pPr>
              <w:rPr>
                <w:szCs w:val="24"/>
                <w:lang w:val="en-GB" w:eastAsia="en-GB"/>
              </w:rPr>
            </w:pPr>
            <w:r w:rsidRPr="001E3B92">
              <w:t>Covariant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BF4FAB7" w14:textId="6D7FA1D7"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0431F71" w14:textId="7FA9AEE4" w:rsidR="00603DCB" w:rsidRPr="00522809" w:rsidRDefault="00603DCB" w:rsidP="00603DCB">
            <w:pPr>
              <w:jc w:val="center"/>
              <w:rPr>
                <w:szCs w:val="24"/>
                <w:lang w:val="en-GB" w:eastAsia="en-GB"/>
              </w:rPr>
            </w:pPr>
            <w:r w:rsidRPr="001E3B92">
              <w:t>Voter</w:t>
            </w:r>
          </w:p>
        </w:tc>
      </w:tr>
      <w:tr w:rsidR="00603DCB" w:rsidRPr="00522809" w14:paraId="6D7056E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C67ADE" w14:textId="5189C779" w:rsidR="00603DCB" w:rsidRPr="00522809" w:rsidRDefault="00603DCB" w:rsidP="00603DCB">
            <w:pPr>
              <w:rPr>
                <w:szCs w:val="24"/>
                <w:lang w:val="en-GB" w:eastAsia="en-GB"/>
              </w:rPr>
            </w:pPr>
            <w:r w:rsidRPr="001E3B92">
              <w:t>Haran, Onn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F648877" w14:textId="47E8CDB3" w:rsidR="00603DCB" w:rsidRPr="00522809" w:rsidRDefault="00603DCB" w:rsidP="00603DCB">
            <w:pPr>
              <w:rPr>
                <w:szCs w:val="24"/>
                <w:lang w:val="en-GB" w:eastAsia="en-GB"/>
              </w:rPr>
            </w:pPr>
            <w:r w:rsidRPr="001E3B92">
              <w:t>Auto-Talks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ED413B3" w14:textId="245B6629"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9048507" w14:textId="5D343AC2" w:rsidR="00603DCB" w:rsidRPr="00522809" w:rsidRDefault="00603DCB" w:rsidP="00603DCB">
            <w:pPr>
              <w:jc w:val="center"/>
              <w:rPr>
                <w:szCs w:val="24"/>
                <w:lang w:val="en-GB" w:eastAsia="en-GB"/>
              </w:rPr>
            </w:pPr>
            <w:r w:rsidRPr="001E3B92">
              <w:t>Non-Voter</w:t>
            </w:r>
          </w:p>
        </w:tc>
      </w:tr>
      <w:tr w:rsidR="00603DCB" w:rsidRPr="00522809" w14:paraId="30FF8A8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C3A5D5" w14:textId="39D265B0" w:rsidR="00603DCB" w:rsidRPr="00522809" w:rsidRDefault="00603DCB" w:rsidP="00603DCB">
            <w:pPr>
              <w:rPr>
                <w:szCs w:val="24"/>
                <w:lang w:val="en-GB" w:eastAsia="en-GB"/>
              </w:rPr>
            </w:pPr>
            <w:r w:rsidRPr="001E3B92">
              <w:t>Harkins, Daniel</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1BD86DD" w14:textId="5E77DEEC" w:rsidR="00603DCB" w:rsidRPr="00522809" w:rsidRDefault="00603DCB" w:rsidP="00603DCB">
            <w:pPr>
              <w:rPr>
                <w:szCs w:val="24"/>
                <w:lang w:val="en-GB" w:eastAsia="en-GB"/>
              </w:rPr>
            </w:pPr>
            <w:r w:rsidRPr="001E3B92">
              <w:t>Aruba Networks,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EEBA5C0" w14:textId="74F8D25A"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1428BF2" w14:textId="16E00272" w:rsidR="00603DCB" w:rsidRPr="00522809" w:rsidRDefault="00603DCB" w:rsidP="00603DCB">
            <w:pPr>
              <w:jc w:val="center"/>
              <w:rPr>
                <w:szCs w:val="24"/>
                <w:lang w:val="en-GB" w:eastAsia="en-GB"/>
              </w:rPr>
            </w:pPr>
            <w:r w:rsidRPr="001E3B92">
              <w:t>Voter</w:t>
            </w:r>
          </w:p>
        </w:tc>
      </w:tr>
      <w:tr w:rsidR="00603DCB" w:rsidRPr="00522809" w14:paraId="443A4D6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72E936" w14:textId="36C14E5A" w:rsidR="00603DCB" w:rsidRPr="00522809" w:rsidRDefault="00603DCB" w:rsidP="00603DCB">
            <w:pPr>
              <w:rPr>
                <w:szCs w:val="24"/>
                <w:lang w:val="en-GB" w:eastAsia="en-GB"/>
              </w:rPr>
            </w:pPr>
            <w:r w:rsidRPr="001E3B92">
              <w:t>Harrison, Edward</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16999FB" w14:textId="4417A6D4" w:rsidR="00603DCB" w:rsidRPr="00522809" w:rsidRDefault="00603DCB" w:rsidP="00603DCB">
            <w:pPr>
              <w:rPr>
                <w:szCs w:val="24"/>
                <w:lang w:val="en-GB" w:eastAsia="en-GB"/>
              </w:rPr>
            </w:pPr>
            <w:r w:rsidRPr="001E3B92">
              <w:t>Anritsu Company</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B44F21A" w14:textId="5F190930"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F088099" w14:textId="49CCD444" w:rsidR="00603DCB" w:rsidRPr="00522809" w:rsidRDefault="00603DCB" w:rsidP="00603DCB">
            <w:pPr>
              <w:jc w:val="center"/>
              <w:rPr>
                <w:szCs w:val="24"/>
                <w:lang w:val="en-GB" w:eastAsia="en-GB"/>
              </w:rPr>
            </w:pPr>
            <w:r w:rsidRPr="001E3B92">
              <w:t>Voter</w:t>
            </w:r>
          </w:p>
        </w:tc>
      </w:tr>
      <w:tr w:rsidR="00603DCB" w:rsidRPr="00522809" w14:paraId="6B204C8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B8C190" w14:textId="329AEFF5" w:rsidR="00603DCB" w:rsidRPr="00522809" w:rsidRDefault="00603DCB" w:rsidP="00603DCB">
            <w:pPr>
              <w:rPr>
                <w:szCs w:val="24"/>
                <w:lang w:val="en-GB" w:eastAsia="en-GB"/>
              </w:rPr>
            </w:pPr>
            <w:r w:rsidRPr="001E3B92">
              <w:t>Hart, Brian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9E673EC" w14:textId="43572D4B" w:rsidR="00603DCB" w:rsidRPr="00522809" w:rsidRDefault="00603DCB" w:rsidP="00603DCB">
            <w:pPr>
              <w:rPr>
                <w:szCs w:val="24"/>
                <w:lang w:val="en-GB" w:eastAsia="en-GB"/>
              </w:rPr>
            </w:pPr>
            <w:r w:rsidRPr="001E3B92">
              <w:t>Cisco Systems,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8FA10EF" w14:textId="530E62DF"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C685F64" w14:textId="4F3451C7" w:rsidR="00603DCB" w:rsidRPr="00522809" w:rsidRDefault="00603DCB" w:rsidP="00603DCB">
            <w:pPr>
              <w:jc w:val="center"/>
              <w:rPr>
                <w:szCs w:val="24"/>
                <w:lang w:val="en-GB" w:eastAsia="en-GB"/>
              </w:rPr>
            </w:pPr>
            <w:r w:rsidRPr="001E3B92">
              <w:t>Voter</w:t>
            </w:r>
          </w:p>
        </w:tc>
      </w:tr>
      <w:tr w:rsidR="00603DCB" w:rsidRPr="00522809" w14:paraId="09CE3AD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23CE26" w14:textId="10930127" w:rsidR="00603DCB" w:rsidRPr="00522809" w:rsidRDefault="00603DCB" w:rsidP="00603DCB">
            <w:pPr>
              <w:rPr>
                <w:szCs w:val="24"/>
                <w:lang w:val="en-GB" w:eastAsia="en-GB"/>
              </w:rPr>
            </w:pPr>
            <w:proofErr w:type="spellStart"/>
            <w:r w:rsidRPr="001E3B92">
              <w:t>Haskou</w:t>
            </w:r>
            <w:proofErr w:type="spellEnd"/>
            <w:r w:rsidRPr="001E3B92">
              <w:t>, Abdullah</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5A86730" w14:textId="7CACA81A" w:rsidR="00603DCB" w:rsidRPr="00522809" w:rsidRDefault="00603DCB" w:rsidP="00603DCB">
            <w:pPr>
              <w:rPr>
                <w:szCs w:val="24"/>
                <w:lang w:val="en-GB" w:eastAsia="en-GB"/>
              </w:rPr>
            </w:pPr>
            <w:proofErr w:type="spellStart"/>
            <w:r w:rsidRPr="001E3B92">
              <w:t>InterDigital</w:t>
            </w:r>
            <w:proofErr w:type="spellEnd"/>
            <w:r w:rsidRPr="001E3B92">
              <w:t>,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88B7F0C" w14:textId="229770D1"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A95A455" w14:textId="0C857E87" w:rsidR="00603DCB" w:rsidRPr="00522809" w:rsidRDefault="00603DCB" w:rsidP="00603DCB">
            <w:pPr>
              <w:jc w:val="center"/>
              <w:rPr>
                <w:szCs w:val="24"/>
                <w:lang w:val="en-GB" w:eastAsia="en-GB"/>
              </w:rPr>
            </w:pPr>
            <w:r w:rsidRPr="001E3B92">
              <w:t>Potential Voter</w:t>
            </w:r>
          </w:p>
        </w:tc>
      </w:tr>
      <w:tr w:rsidR="00603DCB" w:rsidRPr="00522809" w14:paraId="678AD23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B3AAB6" w14:textId="40D3665F" w:rsidR="00603DCB" w:rsidRPr="00522809" w:rsidRDefault="00603DCB" w:rsidP="00603DCB">
            <w:pPr>
              <w:rPr>
                <w:szCs w:val="24"/>
                <w:lang w:val="en-GB" w:eastAsia="en-GB"/>
              </w:rPr>
            </w:pPr>
            <w:r w:rsidRPr="001E3B92">
              <w:t>Healey, Adam</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2A8DDD6" w14:textId="0DBD4881" w:rsidR="00603DCB" w:rsidRPr="00522809" w:rsidRDefault="00603DCB" w:rsidP="00603DCB">
            <w:pPr>
              <w:rPr>
                <w:szCs w:val="24"/>
                <w:lang w:val="en-GB" w:eastAsia="en-GB"/>
              </w:rPr>
            </w:pPr>
            <w:r w:rsidRPr="001E3B92">
              <w:t>Broadcom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3532CCA" w14:textId="7997E9E8"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8EA1741" w14:textId="0A6EF9B1" w:rsidR="00603DCB" w:rsidRPr="00522809" w:rsidRDefault="00603DCB" w:rsidP="00603DCB">
            <w:pPr>
              <w:jc w:val="center"/>
              <w:rPr>
                <w:szCs w:val="24"/>
                <w:lang w:val="en-GB" w:eastAsia="en-GB"/>
              </w:rPr>
            </w:pPr>
            <w:r w:rsidRPr="001E3B92">
              <w:t>Non-Voter</w:t>
            </w:r>
          </w:p>
        </w:tc>
      </w:tr>
      <w:tr w:rsidR="00603DCB" w:rsidRPr="00522809" w14:paraId="661F38A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B0156C" w14:textId="3197714D" w:rsidR="00603DCB" w:rsidRPr="00522809" w:rsidRDefault="00603DCB" w:rsidP="00603DCB">
            <w:pPr>
              <w:rPr>
                <w:szCs w:val="24"/>
                <w:lang w:val="en-GB" w:eastAsia="en-GB"/>
              </w:rPr>
            </w:pPr>
            <w:proofErr w:type="spellStart"/>
            <w:r w:rsidRPr="001E3B92">
              <w:t>Hedayat</w:t>
            </w:r>
            <w:proofErr w:type="spellEnd"/>
            <w:r w:rsidRPr="001E3B92">
              <w:t xml:space="preserve">, </w:t>
            </w:r>
            <w:proofErr w:type="spellStart"/>
            <w:r w:rsidRPr="001E3B92">
              <w:t>Ahmadreza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532B0F8" w14:textId="1DDB1B13" w:rsidR="00603DCB" w:rsidRPr="00522809" w:rsidRDefault="00603DCB" w:rsidP="00603DCB">
            <w:pPr>
              <w:rPr>
                <w:szCs w:val="24"/>
                <w:lang w:val="en-GB" w:eastAsia="en-GB"/>
              </w:rPr>
            </w:pPr>
            <w:r w:rsidRPr="001E3B92">
              <w:t>Charter Communications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4BBE0AE" w14:textId="1A4669F8"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6A72ABB" w14:textId="597C0E73" w:rsidR="00603DCB" w:rsidRPr="00522809" w:rsidRDefault="00603DCB" w:rsidP="00603DCB">
            <w:pPr>
              <w:jc w:val="center"/>
              <w:rPr>
                <w:szCs w:val="24"/>
                <w:lang w:val="en-GB" w:eastAsia="en-GB"/>
              </w:rPr>
            </w:pPr>
            <w:r w:rsidRPr="001E3B92">
              <w:t>Voter</w:t>
            </w:r>
          </w:p>
        </w:tc>
      </w:tr>
      <w:tr w:rsidR="00603DCB" w:rsidRPr="00522809" w14:paraId="416837A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CC3328" w14:textId="3612A7E6" w:rsidR="00603DCB" w:rsidRPr="00522809" w:rsidRDefault="00603DCB" w:rsidP="00603DCB">
            <w:pPr>
              <w:rPr>
                <w:szCs w:val="24"/>
                <w:lang w:val="en-GB" w:eastAsia="en-GB"/>
              </w:rPr>
            </w:pPr>
            <w:r w:rsidRPr="001E3B92">
              <w:t>Henry, Jerome</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2D367FC" w14:textId="5522B646" w:rsidR="00603DCB" w:rsidRPr="00522809" w:rsidRDefault="00603DCB" w:rsidP="00603DCB">
            <w:pPr>
              <w:rPr>
                <w:szCs w:val="24"/>
                <w:lang w:val="en-GB" w:eastAsia="en-GB"/>
              </w:rPr>
            </w:pPr>
            <w:r w:rsidRPr="001E3B92">
              <w:t>Cisco Systems,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3492250" w14:textId="2F9B8164"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7B622F8" w14:textId="01412D37" w:rsidR="00603DCB" w:rsidRPr="00522809" w:rsidRDefault="00603DCB" w:rsidP="00603DCB">
            <w:pPr>
              <w:jc w:val="center"/>
              <w:rPr>
                <w:szCs w:val="24"/>
                <w:lang w:val="en-GB" w:eastAsia="en-GB"/>
              </w:rPr>
            </w:pPr>
            <w:r w:rsidRPr="001E3B92">
              <w:t>Voter</w:t>
            </w:r>
          </w:p>
        </w:tc>
      </w:tr>
      <w:tr w:rsidR="00603DCB" w:rsidRPr="00522809" w14:paraId="1348E21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2B8D95" w14:textId="3AD9BCB2" w:rsidR="00603DCB" w:rsidRPr="00522809" w:rsidRDefault="00603DCB" w:rsidP="00603DCB">
            <w:pPr>
              <w:rPr>
                <w:szCs w:val="24"/>
                <w:lang w:val="en-GB" w:eastAsia="en-GB"/>
              </w:rPr>
            </w:pPr>
            <w:proofErr w:type="spellStart"/>
            <w:r w:rsidRPr="001E3B92">
              <w:t>hervieu</w:t>
            </w:r>
            <w:proofErr w:type="spellEnd"/>
            <w:r w:rsidRPr="001E3B92">
              <w:t>, Lili</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FE36265" w14:textId="0D7FA34A" w:rsidR="00603DCB" w:rsidRPr="00522809" w:rsidRDefault="00603DCB" w:rsidP="00603DCB">
            <w:pPr>
              <w:rPr>
                <w:szCs w:val="24"/>
                <w:lang w:val="en-GB" w:eastAsia="en-GB"/>
              </w:rPr>
            </w:pPr>
            <w:r w:rsidRPr="001E3B92">
              <w:t>Cable Television Laboratories Inc. (</w:t>
            </w:r>
            <w:proofErr w:type="spellStart"/>
            <w:r w:rsidRPr="001E3B92">
              <w:t>CableLabs</w:t>
            </w:r>
            <w:proofErr w:type="spellEnd"/>
            <w:r w:rsidRPr="001E3B92">
              <w:t>)</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142B1A8" w14:textId="6F87B2B7"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6A64243" w14:textId="06828CF2" w:rsidR="00603DCB" w:rsidRPr="00522809" w:rsidRDefault="00603DCB" w:rsidP="00603DCB">
            <w:pPr>
              <w:jc w:val="center"/>
              <w:rPr>
                <w:szCs w:val="24"/>
                <w:lang w:val="en-GB" w:eastAsia="en-GB"/>
              </w:rPr>
            </w:pPr>
            <w:r w:rsidRPr="001E3B92">
              <w:t>Voter</w:t>
            </w:r>
          </w:p>
        </w:tc>
      </w:tr>
      <w:tr w:rsidR="00603DCB" w:rsidRPr="00522809" w14:paraId="0F4B6E9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15D5A8" w14:textId="3371093B" w:rsidR="00603DCB" w:rsidRPr="00522809" w:rsidRDefault="00603DCB" w:rsidP="00603DCB">
            <w:pPr>
              <w:rPr>
                <w:szCs w:val="24"/>
                <w:lang w:val="en-GB" w:eastAsia="en-GB"/>
              </w:rPr>
            </w:pPr>
            <w:proofErr w:type="spellStart"/>
            <w:r w:rsidRPr="001E3B92">
              <w:t>Hiertz</w:t>
            </w:r>
            <w:proofErr w:type="spellEnd"/>
            <w:r w:rsidRPr="001E3B92">
              <w:t>, Guido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6B2774E" w14:textId="39DCFF01" w:rsidR="00603DCB" w:rsidRPr="00522809" w:rsidRDefault="00603DCB" w:rsidP="00603DCB">
            <w:pPr>
              <w:rPr>
                <w:szCs w:val="24"/>
                <w:lang w:val="en-GB" w:eastAsia="en-GB"/>
              </w:rPr>
            </w:pPr>
            <w:r w:rsidRPr="001E3B92">
              <w:t>Ericsson GmbH</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797CD1F" w14:textId="362FE112"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5A4D350" w14:textId="001BB87C" w:rsidR="00603DCB" w:rsidRPr="00522809" w:rsidRDefault="00603DCB" w:rsidP="00603DCB">
            <w:pPr>
              <w:jc w:val="center"/>
              <w:rPr>
                <w:szCs w:val="24"/>
                <w:lang w:val="en-GB" w:eastAsia="en-GB"/>
              </w:rPr>
            </w:pPr>
            <w:r w:rsidRPr="001E3B92">
              <w:t>Voter</w:t>
            </w:r>
          </w:p>
        </w:tc>
      </w:tr>
      <w:tr w:rsidR="00603DCB" w:rsidRPr="00522809" w14:paraId="7F39D6F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DF72F9" w14:textId="7113EBF8" w:rsidR="00603DCB" w:rsidRPr="00522809" w:rsidRDefault="00603DCB" w:rsidP="00603DCB">
            <w:pPr>
              <w:rPr>
                <w:szCs w:val="24"/>
                <w:lang w:val="en-GB" w:eastAsia="en-GB"/>
              </w:rPr>
            </w:pPr>
            <w:r w:rsidRPr="001E3B92">
              <w:t>Hirata, Ryuichi</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64A908D" w14:textId="3D855ED4" w:rsidR="00603DCB" w:rsidRPr="00522809" w:rsidRDefault="00603DCB" w:rsidP="00603DCB">
            <w:pPr>
              <w:rPr>
                <w:szCs w:val="24"/>
                <w:lang w:val="en-GB" w:eastAsia="en-GB"/>
              </w:rPr>
            </w:pPr>
            <w:r w:rsidRPr="001E3B92">
              <w:t>Sony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5983FC0" w14:textId="7CDD5ACB"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CD26A04" w14:textId="04620445" w:rsidR="00603DCB" w:rsidRPr="00522809" w:rsidRDefault="00603DCB" w:rsidP="00603DCB">
            <w:pPr>
              <w:jc w:val="center"/>
              <w:rPr>
                <w:szCs w:val="24"/>
                <w:lang w:val="en-GB" w:eastAsia="en-GB"/>
              </w:rPr>
            </w:pPr>
            <w:r w:rsidRPr="001E3B92">
              <w:t>Voter</w:t>
            </w:r>
          </w:p>
        </w:tc>
      </w:tr>
      <w:tr w:rsidR="00603DCB" w:rsidRPr="00522809" w14:paraId="73A5968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F7E44B" w14:textId="2946FC43" w:rsidR="00603DCB" w:rsidRPr="00522809" w:rsidRDefault="00603DCB" w:rsidP="00603DCB">
            <w:pPr>
              <w:rPr>
                <w:szCs w:val="24"/>
                <w:lang w:val="en-GB" w:eastAsia="en-GB"/>
              </w:rPr>
            </w:pPr>
            <w:r w:rsidRPr="001E3B92">
              <w:t>Hiroki, Shigeru</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8FDFE1F" w14:textId="2BB9D542" w:rsidR="00603DCB" w:rsidRPr="00522809" w:rsidRDefault="00603DCB" w:rsidP="00603DCB">
            <w:pPr>
              <w:rPr>
                <w:szCs w:val="24"/>
                <w:lang w:val="en-GB" w:eastAsia="en-GB"/>
              </w:rPr>
            </w:pPr>
            <w:r w:rsidRPr="001E3B92">
              <w:t>Canon Research Centre France</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30A9BD1" w14:textId="40DD552E"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9086F61" w14:textId="2121895A" w:rsidR="00603DCB" w:rsidRPr="00522809" w:rsidRDefault="00603DCB" w:rsidP="00603DCB">
            <w:pPr>
              <w:jc w:val="center"/>
              <w:rPr>
                <w:szCs w:val="24"/>
                <w:lang w:val="en-GB" w:eastAsia="en-GB"/>
              </w:rPr>
            </w:pPr>
            <w:r w:rsidRPr="001E3B92">
              <w:t>Potential Voter</w:t>
            </w:r>
          </w:p>
        </w:tc>
      </w:tr>
      <w:tr w:rsidR="00603DCB" w:rsidRPr="00522809" w14:paraId="68347E1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8CC563" w14:textId="5674E505" w:rsidR="00603DCB" w:rsidRPr="00522809" w:rsidRDefault="00603DCB" w:rsidP="00603DCB">
            <w:pPr>
              <w:rPr>
                <w:szCs w:val="24"/>
                <w:lang w:val="en-GB" w:eastAsia="en-GB"/>
              </w:rPr>
            </w:pPr>
            <w:r w:rsidRPr="001E3B92">
              <w:t>Ho, Duncan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D7D22AE" w14:textId="01D59078" w:rsidR="00603DCB" w:rsidRPr="00522809" w:rsidRDefault="00603DCB" w:rsidP="00603DCB">
            <w:pPr>
              <w:rPr>
                <w:szCs w:val="24"/>
                <w:lang w:val="en-GB" w:eastAsia="en-GB"/>
              </w:rPr>
            </w:pPr>
            <w:r w:rsidRPr="001E3B9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4A86480" w14:textId="0EB74C85"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B243C91" w14:textId="62E6E6EF" w:rsidR="00603DCB" w:rsidRPr="00522809" w:rsidRDefault="00603DCB" w:rsidP="00603DCB">
            <w:pPr>
              <w:jc w:val="center"/>
              <w:rPr>
                <w:szCs w:val="24"/>
                <w:lang w:val="en-GB" w:eastAsia="en-GB"/>
              </w:rPr>
            </w:pPr>
            <w:r w:rsidRPr="001E3B92">
              <w:t>Voter</w:t>
            </w:r>
          </w:p>
        </w:tc>
      </w:tr>
      <w:tr w:rsidR="00603DCB" w:rsidRPr="00522809" w14:paraId="2D7D29F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D6E6B1" w14:textId="708FC7C0" w:rsidR="00603DCB" w:rsidRPr="00522809" w:rsidRDefault="00603DCB" w:rsidP="00603DCB">
            <w:pPr>
              <w:rPr>
                <w:szCs w:val="24"/>
                <w:lang w:val="en-GB" w:eastAsia="en-GB"/>
              </w:rPr>
            </w:pPr>
            <w:r w:rsidRPr="001E3B92">
              <w:t>Hoffman, Damian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F5CEB12" w14:textId="2C6A3264" w:rsidR="00603DCB" w:rsidRPr="00522809" w:rsidRDefault="00603DCB" w:rsidP="00603DCB">
            <w:pPr>
              <w:rPr>
                <w:szCs w:val="24"/>
                <w:lang w:val="en-GB" w:eastAsia="en-GB"/>
              </w:rPr>
            </w:pPr>
            <w:proofErr w:type="spellStart"/>
            <w:r w:rsidRPr="001E3B92">
              <w:t>Vayyar</w:t>
            </w:r>
            <w:proofErr w:type="spellEnd"/>
            <w:r w:rsidRPr="001E3B92">
              <w:t xml:space="preserve"> Imaging</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AB2D20D" w14:textId="25799A42"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931259F" w14:textId="699AB9C3" w:rsidR="00603DCB" w:rsidRPr="00522809" w:rsidRDefault="00603DCB" w:rsidP="00603DCB">
            <w:pPr>
              <w:jc w:val="center"/>
              <w:rPr>
                <w:szCs w:val="24"/>
                <w:lang w:val="en-GB" w:eastAsia="en-GB"/>
              </w:rPr>
            </w:pPr>
            <w:r w:rsidRPr="001E3B92">
              <w:t>Aspirant</w:t>
            </w:r>
          </w:p>
        </w:tc>
      </w:tr>
      <w:tr w:rsidR="00603DCB" w:rsidRPr="00522809" w14:paraId="400E1B5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C0B7F6" w14:textId="6A168BBA" w:rsidR="00603DCB" w:rsidRPr="00522809" w:rsidRDefault="00603DCB" w:rsidP="00603DCB">
            <w:pPr>
              <w:rPr>
                <w:szCs w:val="24"/>
                <w:lang w:val="en-GB" w:eastAsia="en-GB"/>
              </w:rPr>
            </w:pPr>
            <w:r w:rsidRPr="001E3B92">
              <w:t>Holcomb, Jay</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D5E252B" w14:textId="2BDD8CBB" w:rsidR="00603DCB" w:rsidRPr="00522809" w:rsidRDefault="00603DCB" w:rsidP="00603DCB">
            <w:pPr>
              <w:rPr>
                <w:szCs w:val="24"/>
                <w:lang w:val="en-GB" w:eastAsia="en-GB"/>
              </w:rPr>
            </w:pPr>
            <w:proofErr w:type="spellStart"/>
            <w:r w:rsidRPr="001E3B92">
              <w:t>Itron</w:t>
            </w:r>
            <w:proofErr w:type="spellEnd"/>
            <w:r w:rsidRPr="001E3B92">
              <w:t xml:space="preserve">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FC4C36D" w14:textId="7A8724FC"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A8A2084" w14:textId="5A3EBDE0" w:rsidR="00603DCB" w:rsidRPr="00522809" w:rsidRDefault="00603DCB" w:rsidP="00603DCB">
            <w:pPr>
              <w:jc w:val="center"/>
              <w:rPr>
                <w:szCs w:val="24"/>
                <w:lang w:val="en-GB" w:eastAsia="en-GB"/>
              </w:rPr>
            </w:pPr>
            <w:proofErr w:type="spellStart"/>
            <w:r w:rsidRPr="001E3B92">
              <w:t>ExOfficio</w:t>
            </w:r>
            <w:proofErr w:type="spellEnd"/>
          </w:p>
        </w:tc>
      </w:tr>
      <w:tr w:rsidR="00603DCB" w:rsidRPr="00522809" w14:paraId="50EDDEE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3C3CC2" w14:textId="12344A67" w:rsidR="00603DCB" w:rsidRPr="00522809" w:rsidRDefault="00603DCB" w:rsidP="00603DCB">
            <w:pPr>
              <w:rPr>
                <w:szCs w:val="24"/>
                <w:lang w:val="en-GB" w:eastAsia="en-GB"/>
              </w:rPr>
            </w:pPr>
            <w:r w:rsidRPr="001E3B92">
              <w:t>Holland, Oliver</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9F3E25A" w14:textId="3B88895C" w:rsidR="00603DCB" w:rsidRPr="00522809" w:rsidRDefault="00603DCB" w:rsidP="00603DCB">
            <w:pPr>
              <w:rPr>
                <w:szCs w:val="24"/>
                <w:lang w:val="en-GB" w:eastAsia="en-GB"/>
              </w:rPr>
            </w:pPr>
            <w:r w:rsidRPr="001E3B92">
              <w:t>Advanced Wireless Technology Group, Ltd.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C3F648B" w14:textId="26944EF3"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7011E23" w14:textId="4416A73A" w:rsidR="00603DCB" w:rsidRPr="00522809" w:rsidRDefault="00603DCB" w:rsidP="00603DCB">
            <w:pPr>
              <w:jc w:val="center"/>
              <w:rPr>
                <w:szCs w:val="24"/>
                <w:lang w:val="en-GB" w:eastAsia="en-GB"/>
              </w:rPr>
            </w:pPr>
            <w:r w:rsidRPr="001E3B92">
              <w:t>Voter</w:t>
            </w:r>
          </w:p>
        </w:tc>
      </w:tr>
      <w:tr w:rsidR="00603DCB" w:rsidRPr="00522809" w14:paraId="4A985BB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8E55D5" w14:textId="6D8A3231" w:rsidR="00603DCB" w:rsidRPr="00522809" w:rsidRDefault="00603DCB" w:rsidP="00603DCB">
            <w:pPr>
              <w:rPr>
                <w:szCs w:val="24"/>
                <w:lang w:val="en-GB" w:eastAsia="en-GB"/>
              </w:rPr>
            </w:pPr>
            <w:r w:rsidRPr="001E3B92">
              <w:t xml:space="preserve">Hong, </w:t>
            </w:r>
            <w:proofErr w:type="spellStart"/>
            <w:r w:rsidRPr="001E3B92">
              <w:t>Hanseul</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F7FB281" w14:textId="4B7C42AA" w:rsidR="00603DCB" w:rsidRPr="00522809" w:rsidRDefault="00603DCB" w:rsidP="00603DCB">
            <w:pPr>
              <w:rPr>
                <w:szCs w:val="24"/>
                <w:lang w:val="en-GB" w:eastAsia="en-GB"/>
              </w:rPr>
            </w:pPr>
            <w:r w:rsidRPr="001E3B92">
              <w:t>WILUS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0EFEECE" w14:textId="6735DD8E"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FA93D0F" w14:textId="3A214F25" w:rsidR="00603DCB" w:rsidRPr="00522809" w:rsidRDefault="00603DCB" w:rsidP="00603DCB">
            <w:pPr>
              <w:jc w:val="center"/>
              <w:rPr>
                <w:szCs w:val="24"/>
                <w:lang w:val="en-GB" w:eastAsia="en-GB"/>
              </w:rPr>
            </w:pPr>
            <w:r w:rsidRPr="001E3B92">
              <w:t>Voter</w:t>
            </w:r>
          </w:p>
        </w:tc>
      </w:tr>
      <w:tr w:rsidR="00603DCB" w:rsidRPr="00522809" w14:paraId="01F7F38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0256DD" w14:textId="59E7C0B0" w:rsidR="00603DCB" w:rsidRPr="00522809" w:rsidRDefault="00603DCB" w:rsidP="00603DCB">
            <w:pPr>
              <w:rPr>
                <w:szCs w:val="24"/>
                <w:lang w:val="en-GB" w:eastAsia="en-GB"/>
              </w:rPr>
            </w:pPr>
            <w:proofErr w:type="spellStart"/>
            <w:r w:rsidRPr="001E3B92">
              <w:t>Hopf</w:t>
            </w:r>
            <w:proofErr w:type="spellEnd"/>
            <w:r w:rsidRPr="001E3B92">
              <w:t>, Daniel</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ECB33A7" w14:textId="4F26C7A7" w:rsidR="00603DCB" w:rsidRPr="00522809" w:rsidRDefault="00334114" w:rsidP="00603DCB">
            <w:pPr>
              <w:rPr>
                <w:szCs w:val="24"/>
                <w:lang w:val="en-GB" w:eastAsia="en-GB"/>
              </w:rPr>
            </w:pPr>
            <w:r w:rsidRPr="00334114">
              <w:rPr>
                <w:szCs w:val="24"/>
                <w:lang w:val="en-GB" w:eastAsia="en-GB"/>
              </w:rPr>
              <w:t xml:space="preserve">Continental Automotive GmbH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4895F91" w14:textId="7BEF9C16"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524059B" w14:textId="756CFE49" w:rsidR="00603DCB" w:rsidRPr="00522809" w:rsidRDefault="00603DCB" w:rsidP="00603DCB">
            <w:pPr>
              <w:jc w:val="center"/>
              <w:rPr>
                <w:szCs w:val="24"/>
                <w:lang w:val="en-GB" w:eastAsia="en-GB"/>
              </w:rPr>
            </w:pPr>
            <w:r w:rsidRPr="001E3B92">
              <w:t>Non-Voter</w:t>
            </w:r>
          </w:p>
        </w:tc>
      </w:tr>
      <w:tr w:rsidR="00603DCB" w:rsidRPr="00522809" w14:paraId="33BB030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469BB9" w14:textId="288677B8" w:rsidR="00603DCB" w:rsidRPr="00522809" w:rsidRDefault="00603DCB" w:rsidP="00603DCB">
            <w:pPr>
              <w:rPr>
                <w:szCs w:val="24"/>
                <w:lang w:val="en-GB" w:eastAsia="en-GB"/>
              </w:rPr>
            </w:pPr>
            <w:r w:rsidRPr="001E3B92">
              <w:t>Hsiao, Ching-Wen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FD0D097" w14:textId="54506FAA" w:rsidR="00603DCB" w:rsidRPr="00522809" w:rsidRDefault="00603DCB" w:rsidP="00603DCB">
            <w:pPr>
              <w:rPr>
                <w:szCs w:val="24"/>
                <w:lang w:val="en-GB" w:eastAsia="en-GB"/>
              </w:rPr>
            </w:pPr>
            <w:r w:rsidRPr="001E3B92">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8DF0D2B" w14:textId="126A1FFE"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008FC12" w14:textId="7700AB8E" w:rsidR="00603DCB" w:rsidRPr="00522809" w:rsidRDefault="00603DCB" w:rsidP="00603DCB">
            <w:pPr>
              <w:jc w:val="center"/>
              <w:rPr>
                <w:szCs w:val="24"/>
                <w:lang w:val="en-GB" w:eastAsia="en-GB"/>
              </w:rPr>
            </w:pPr>
            <w:r w:rsidRPr="001E3B92">
              <w:t>Voter</w:t>
            </w:r>
          </w:p>
        </w:tc>
      </w:tr>
      <w:tr w:rsidR="00603DCB" w:rsidRPr="00522809" w14:paraId="408E469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6FD7C5" w14:textId="0D1405FB" w:rsidR="00603DCB" w:rsidRPr="00522809" w:rsidRDefault="00603DCB" w:rsidP="00603DCB">
            <w:pPr>
              <w:rPr>
                <w:szCs w:val="24"/>
                <w:lang w:val="en-GB" w:eastAsia="en-GB"/>
              </w:rPr>
            </w:pPr>
            <w:r w:rsidRPr="001E3B92">
              <w:t>Hsieh, Hung-Tao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5B56B31" w14:textId="3E56C3CE" w:rsidR="00603DCB" w:rsidRPr="00522809" w:rsidRDefault="00603DCB" w:rsidP="00603DCB">
            <w:pPr>
              <w:rPr>
                <w:szCs w:val="24"/>
                <w:lang w:val="en-GB" w:eastAsia="en-GB"/>
              </w:rPr>
            </w:pPr>
            <w:r w:rsidRPr="001E3B92">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BDE33B4" w14:textId="73943B58"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67278BA" w14:textId="0B8862A6" w:rsidR="00603DCB" w:rsidRPr="00522809" w:rsidRDefault="00603DCB" w:rsidP="00603DCB">
            <w:pPr>
              <w:jc w:val="center"/>
              <w:rPr>
                <w:szCs w:val="24"/>
                <w:lang w:val="en-GB" w:eastAsia="en-GB"/>
              </w:rPr>
            </w:pPr>
            <w:r w:rsidRPr="001E3B92">
              <w:t>Voter</w:t>
            </w:r>
          </w:p>
        </w:tc>
      </w:tr>
      <w:tr w:rsidR="00603DCB" w:rsidRPr="00522809" w14:paraId="69BECCC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380D71" w14:textId="66DE912A" w:rsidR="00603DCB" w:rsidRPr="00522809" w:rsidRDefault="00603DCB" w:rsidP="00603DCB">
            <w:pPr>
              <w:rPr>
                <w:szCs w:val="24"/>
                <w:lang w:val="en-GB" w:eastAsia="en-GB"/>
              </w:rPr>
            </w:pPr>
            <w:r w:rsidRPr="001E3B92">
              <w:t xml:space="preserve">Hsu, </w:t>
            </w:r>
            <w:proofErr w:type="spellStart"/>
            <w:r w:rsidRPr="001E3B92">
              <w:t>Chien</w:t>
            </w:r>
            <w:proofErr w:type="spellEnd"/>
            <w:r w:rsidRPr="001E3B92">
              <w:t>-Fang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A686D0F" w14:textId="1015DAD0" w:rsidR="00603DCB" w:rsidRPr="00522809" w:rsidRDefault="00603DCB" w:rsidP="00603DCB">
            <w:pPr>
              <w:rPr>
                <w:szCs w:val="24"/>
                <w:lang w:val="en-GB" w:eastAsia="en-GB"/>
              </w:rPr>
            </w:pPr>
            <w:r w:rsidRPr="001E3B92">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32CBD73" w14:textId="68D0402B"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66CDF4A" w14:textId="1E88600B" w:rsidR="00603DCB" w:rsidRPr="00522809" w:rsidRDefault="00603DCB" w:rsidP="00603DCB">
            <w:pPr>
              <w:jc w:val="center"/>
              <w:rPr>
                <w:szCs w:val="24"/>
                <w:lang w:val="en-GB" w:eastAsia="en-GB"/>
              </w:rPr>
            </w:pPr>
            <w:r w:rsidRPr="001E3B92">
              <w:t>Voter</w:t>
            </w:r>
          </w:p>
        </w:tc>
      </w:tr>
      <w:tr w:rsidR="00603DCB" w:rsidRPr="00522809" w14:paraId="0F258C0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C21521" w14:textId="59E5F876" w:rsidR="00603DCB" w:rsidRPr="00522809" w:rsidRDefault="00603DCB" w:rsidP="00603DCB">
            <w:pPr>
              <w:rPr>
                <w:szCs w:val="24"/>
                <w:lang w:val="en-GB" w:eastAsia="en-GB"/>
              </w:rPr>
            </w:pPr>
            <w:r w:rsidRPr="001E3B92">
              <w:t xml:space="preserve">Hu, </w:t>
            </w:r>
            <w:proofErr w:type="spellStart"/>
            <w:r w:rsidRPr="001E3B92">
              <w:t>Chunyu</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BB166FC" w14:textId="6652EC2E" w:rsidR="00603DCB" w:rsidRPr="00522809" w:rsidRDefault="00603DCB" w:rsidP="00603DCB">
            <w:pPr>
              <w:rPr>
                <w:szCs w:val="24"/>
                <w:lang w:val="en-GB" w:eastAsia="en-GB"/>
              </w:rPr>
            </w:pPr>
            <w:r w:rsidRPr="001E3B92">
              <w:t>Facebook</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FC89CC6" w14:textId="03240189"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E333FDA" w14:textId="310BEDA1" w:rsidR="00603DCB" w:rsidRPr="00522809" w:rsidRDefault="00603DCB" w:rsidP="00603DCB">
            <w:pPr>
              <w:jc w:val="center"/>
              <w:rPr>
                <w:szCs w:val="24"/>
                <w:lang w:val="en-GB" w:eastAsia="en-GB"/>
              </w:rPr>
            </w:pPr>
            <w:r w:rsidRPr="001E3B92">
              <w:t>Voter</w:t>
            </w:r>
          </w:p>
        </w:tc>
      </w:tr>
      <w:tr w:rsidR="00603DCB" w:rsidRPr="00522809" w14:paraId="20E02BC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78B4F1" w14:textId="17173968" w:rsidR="00603DCB" w:rsidRPr="00522809" w:rsidRDefault="00603DCB" w:rsidP="00603DCB">
            <w:pPr>
              <w:rPr>
                <w:szCs w:val="24"/>
                <w:lang w:val="en-GB" w:eastAsia="en-GB"/>
              </w:rPr>
            </w:pPr>
            <w:r w:rsidRPr="001E3B92">
              <w:t>Hu, Glenn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7C24C54" w14:textId="773E7C38" w:rsidR="00603DCB" w:rsidRPr="00522809" w:rsidRDefault="00603DCB" w:rsidP="00603DCB">
            <w:pPr>
              <w:rPr>
                <w:szCs w:val="24"/>
                <w:lang w:val="en-GB" w:eastAsia="en-GB"/>
              </w:rPr>
            </w:pPr>
            <w:r w:rsidRPr="001E3B92">
              <w:t>Tencent</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3F716FF" w14:textId="63B3C41B"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939FE5D" w14:textId="306D0C77" w:rsidR="00603DCB" w:rsidRPr="00522809" w:rsidRDefault="00603DCB" w:rsidP="00603DCB">
            <w:pPr>
              <w:jc w:val="center"/>
              <w:rPr>
                <w:szCs w:val="24"/>
                <w:lang w:val="en-GB" w:eastAsia="en-GB"/>
              </w:rPr>
            </w:pPr>
            <w:r w:rsidRPr="001E3B92">
              <w:t>Voter</w:t>
            </w:r>
          </w:p>
        </w:tc>
      </w:tr>
      <w:tr w:rsidR="00603DCB" w:rsidRPr="00522809" w14:paraId="6D3630F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FD0E2B" w14:textId="7E78BC69" w:rsidR="00603DCB" w:rsidRPr="00522809" w:rsidRDefault="00603DCB" w:rsidP="00603DCB">
            <w:pPr>
              <w:rPr>
                <w:szCs w:val="24"/>
                <w:lang w:val="en-GB" w:eastAsia="en-GB"/>
              </w:rPr>
            </w:pPr>
            <w:r w:rsidRPr="001E3B92">
              <w:t xml:space="preserve">Hu, </w:t>
            </w:r>
            <w:proofErr w:type="spellStart"/>
            <w:r w:rsidRPr="001E3B92">
              <w:t>Mengshi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1157863" w14:textId="699D2C03" w:rsidR="00603DCB" w:rsidRPr="00522809" w:rsidRDefault="00603DCB" w:rsidP="00603DCB">
            <w:pPr>
              <w:rPr>
                <w:szCs w:val="24"/>
                <w:lang w:val="en-GB" w:eastAsia="en-GB"/>
              </w:rPr>
            </w:pPr>
            <w:r w:rsidRPr="001E3B92">
              <w:t>HUAWEI</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FB855F7" w14:textId="34588B4E"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DC6C311" w14:textId="40F4BF2E" w:rsidR="00603DCB" w:rsidRPr="00522809" w:rsidRDefault="00603DCB" w:rsidP="00603DCB">
            <w:pPr>
              <w:jc w:val="center"/>
              <w:rPr>
                <w:szCs w:val="24"/>
                <w:lang w:val="en-GB" w:eastAsia="en-GB"/>
              </w:rPr>
            </w:pPr>
            <w:r w:rsidRPr="001E3B92">
              <w:t>Potential Voter</w:t>
            </w:r>
          </w:p>
        </w:tc>
      </w:tr>
      <w:tr w:rsidR="00603DCB" w:rsidRPr="00522809" w14:paraId="45159DF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00C8F2" w14:textId="11BA6F61" w:rsidR="00603DCB" w:rsidRPr="00522809" w:rsidRDefault="00603DCB" w:rsidP="00603DCB">
            <w:pPr>
              <w:rPr>
                <w:szCs w:val="24"/>
                <w:lang w:val="en-GB" w:eastAsia="en-GB"/>
              </w:rPr>
            </w:pPr>
            <w:r w:rsidRPr="001E3B92">
              <w:t xml:space="preserve">Huang, </w:t>
            </w:r>
            <w:proofErr w:type="spellStart"/>
            <w:r w:rsidRPr="001E3B92">
              <w:t>Guogang</w:t>
            </w:r>
            <w:proofErr w:type="spellEnd"/>
            <w:r w:rsidRPr="001E3B92">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029D0B1" w14:textId="627F4C2A" w:rsidR="00603DCB" w:rsidRPr="00522809" w:rsidRDefault="00603DCB" w:rsidP="00603DCB">
            <w:pPr>
              <w:rPr>
                <w:szCs w:val="24"/>
                <w:lang w:val="en-GB" w:eastAsia="en-GB"/>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F37FBE7" w14:textId="4F189C2A"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1C7B272" w14:textId="742F24A9" w:rsidR="00603DCB" w:rsidRPr="00522809" w:rsidRDefault="00603DCB" w:rsidP="00603DCB">
            <w:pPr>
              <w:jc w:val="center"/>
              <w:rPr>
                <w:szCs w:val="24"/>
                <w:lang w:val="en-GB" w:eastAsia="en-GB"/>
              </w:rPr>
            </w:pPr>
            <w:r w:rsidRPr="001E3B92">
              <w:t>Voter</w:t>
            </w:r>
          </w:p>
        </w:tc>
      </w:tr>
      <w:tr w:rsidR="00603DCB" w:rsidRPr="00522809" w14:paraId="2B3F094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5A3C23" w14:textId="0BD3A081" w:rsidR="00603DCB" w:rsidRPr="00522809" w:rsidRDefault="00603DCB" w:rsidP="00603DCB">
            <w:pPr>
              <w:rPr>
                <w:szCs w:val="24"/>
                <w:lang w:val="en-GB" w:eastAsia="en-GB"/>
              </w:rPr>
            </w:pPr>
            <w:r w:rsidRPr="001E3B92">
              <w:t>Huang, Lei</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5C1ED05" w14:textId="1D3E02E4" w:rsidR="00603DCB" w:rsidRPr="00522809" w:rsidRDefault="00603DCB" w:rsidP="00603DCB">
            <w:pPr>
              <w:rPr>
                <w:szCs w:val="24"/>
                <w:lang w:val="en-GB" w:eastAsia="en-GB"/>
              </w:rPr>
            </w:pPr>
            <w:r w:rsidRPr="001E3B92">
              <w:t xml:space="preserve">Guangdong OPPO Mobile Telecommunications </w:t>
            </w:r>
            <w:proofErr w:type="spellStart"/>
            <w:r w:rsidRPr="001E3B92">
              <w:t>Corp.,Ltd</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BAEBEA5" w14:textId="2F10EDE9"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9D49403" w14:textId="5525DA23" w:rsidR="00603DCB" w:rsidRPr="00522809" w:rsidRDefault="00603DCB" w:rsidP="00603DCB">
            <w:pPr>
              <w:jc w:val="center"/>
              <w:rPr>
                <w:szCs w:val="24"/>
                <w:lang w:val="en-GB" w:eastAsia="en-GB"/>
              </w:rPr>
            </w:pPr>
            <w:r w:rsidRPr="001E3B92">
              <w:t>Voter</w:t>
            </w:r>
          </w:p>
        </w:tc>
      </w:tr>
      <w:tr w:rsidR="00603DCB" w:rsidRPr="00522809" w14:paraId="4E32C0E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541953" w14:textId="1436AC85" w:rsidR="00603DCB" w:rsidRPr="00522809" w:rsidRDefault="00603DCB" w:rsidP="00603DCB">
            <w:pPr>
              <w:rPr>
                <w:szCs w:val="24"/>
                <w:lang w:val="en-GB" w:eastAsia="en-GB"/>
              </w:rPr>
            </w:pPr>
            <w:r w:rsidRPr="001E3B92">
              <w:t>Huang, Po-Kai</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15C5CE5" w14:textId="5C59577D" w:rsidR="00603DCB" w:rsidRPr="00522809" w:rsidRDefault="00603DCB" w:rsidP="00603DCB">
            <w:pPr>
              <w:rPr>
                <w:szCs w:val="24"/>
                <w:lang w:val="en-GB" w:eastAsia="en-GB"/>
              </w:rPr>
            </w:pPr>
            <w:r w:rsidRPr="001E3B92">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F648B91" w14:textId="07050DCE"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F4B135E" w14:textId="60B91E49" w:rsidR="00603DCB" w:rsidRPr="00522809" w:rsidRDefault="00603DCB" w:rsidP="00603DCB">
            <w:pPr>
              <w:jc w:val="center"/>
              <w:rPr>
                <w:szCs w:val="24"/>
                <w:lang w:val="en-GB" w:eastAsia="en-GB"/>
              </w:rPr>
            </w:pPr>
            <w:r w:rsidRPr="001E3B92">
              <w:t>Voter</w:t>
            </w:r>
          </w:p>
        </w:tc>
      </w:tr>
      <w:tr w:rsidR="00603DCB" w:rsidRPr="00522809" w14:paraId="076DAFD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1E7FBD" w14:textId="7D781A35" w:rsidR="00603DCB" w:rsidRPr="00522809" w:rsidRDefault="00603DCB" w:rsidP="00603DCB">
            <w:pPr>
              <w:rPr>
                <w:szCs w:val="24"/>
                <w:lang w:val="en-GB" w:eastAsia="en-GB"/>
              </w:rPr>
            </w:pPr>
            <w:r w:rsidRPr="001E3B92">
              <w:t xml:space="preserve">Huang, </w:t>
            </w:r>
            <w:proofErr w:type="spellStart"/>
            <w:r w:rsidRPr="001E3B92">
              <w:t>Xiaolong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9171CC7" w14:textId="1E71FA1F" w:rsidR="00603DCB" w:rsidRPr="00522809" w:rsidRDefault="00603DCB" w:rsidP="00603DCB">
            <w:pPr>
              <w:rPr>
                <w:szCs w:val="24"/>
                <w:lang w:val="en-GB" w:eastAsia="en-GB"/>
              </w:rPr>
            </w:pPr>
            <w:r w:rsidRPr="001E3B9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6B7AAB9" w14:textId="173EFEB4"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F1D7065" w14:textId="23D83542" w:rsidR="00603DCB" w:rsidRPr="00522809" w:rsidRDefault="00603DCB" w:rsidP="00603DCB">
            <w:pPr>
              <w:jc w:val="center"/>
              <w:rPr>
                <w:szCs w:val="24"/>
                <w:lang w:val="en-GB" w:eastAsia="en-GB"/>
              </w:rPr>
            </w:pPr>
            <w:r w:rsidRPr="001E3B92">
              <w:t>Aspirant</w:t>
            </w:r>
          </w:p>
        </w:tc>
      </w:tr>
      <w:tr w:rsidR="00603DCB" w:rsidRPr="00522809" w14:paraId="069C0EC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FF2964" w14:textId="1CDEBD76" w:rsidR="00603DCB" w:rsidRPr="00522809" w:rsidRDefault="00603DCB" w:rsidP="00603DCB">
            <w:pPr>
              <w:rPr>
                <w:szCs w:val="24"/>
                <w:lang w:val="en-GB" w:eastAsia="en-GB"/>
              </w:rPr>
            </w:pPr>
            <w:proofErr w:type="spellStart"/>
            <w:r w:rsidRPr="001E3B92">
              <w:t>Hurtarte</w:t>
            </w:r>
            <w:proofErr w:type="spellEnd"/>
            <w:r w:rsidRPr="001E3B92">
              <w:t xml:space="preserve">, </w:t>
            </w:r>
            <w:proofErr w:type="spellStart"/>
            <w:r w:rsidRPr="001E3B92">
              <w:t>Jeorge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8E39ED7" w14:textId="1779DC60" w:rsidR="00603DCB" w:rsidRPr="00522809" w:rsidRDefault="00603DCB" w:rsidP="00603DCB">
            <w:pPr>
              <w:rPr>
                <w:szCs w:val="24"/>
                <w:lang w:val="en-GB" w:eastAsia="en-GB"/>
              </w:rPr>
            </w:pPr>
            <w:r w:rsidRPr="001E3B92">
              <w:t>Teradyne,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F51A32D" w14:textId="05DB8B04"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9EDE5F8" w14:textId="4A04B563" w:rsidR="00603DCB" w:rsidRPr="00522809" w:rsidRDefault="00603DCB" w:rsidP="00603DCB">
            <w:pPr>
              <w:jc w:val="center"/>
              <w:rPr>
                <w:szCs w:val="24"/>
                <w:lang w:val="en-GB" w:eastAsia="en-GB"/>
              </w:rPr>
            </w:pPr>
            <w:r w:rsidRPr="001E3B92">
              <w:t>Voter</w:t>
            </w:r>
          </w:p>
        </w:tc>
      </w:tr>
      <w:tr w:rsidR="00603DCB" w:rsidRPr="00522809" w14:paraId="68F772E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F06853" w14:textId="31598E17" w:rsidR="00603DCB" w:rsidRPr="00522809" w:rsidRDefault="00603DCB" w:rsidP="00603DCB">
            <w:pPr>
              <w:rPr>
                <w:szCs w:val="24"/>
                <w:lang w:val="en-GB" w:eastAsia="en-GB"/>
              </w:rPr>
            </w:pPr>
            <w:r w:rsidRPr="001E3B92">
              <w:t>Hwang, Sung Hyun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0DF052E" w14:textId="26387A56" w:rsidR="00603DCB" w:rsidRPr="00522809" w:rsidRDefault="00603DCB" w:rsidP="00603DCB">
            <w:pPr>
              <w:rPr>
                <w:szCs w:val="24"/>
                <w:lang w:val="en-GB" w:eastAsia="en-GB"/>
              </w:rPr>
            </w:pPr>
            <w:r w:rsidRPr="001E3B92">
              <w:t>Electronics and Telecommunications Research Institute (ETRI)</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6D6850F" w14:textId="7BB13A89"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EBB7800" w14:textId="2CB61361" w:rsidR="00603DCB" w:rsidRPr="00522809" w:rsidRDefault="00603DCB" w:rsidP="00603DCB">
            <w:pPr>
              <w:jc w:val="center"/>
              <w:rPr>
                <w:szCs w:val="24"/>
                <w:lang w:val="en-GB" w:eastAsia="en-GB"/>
              </w:rPr>
            </w:pPr>
            <w:r w:rsidRPr="001E3B92">
              <w:t>Voter</w:t>
            </w:r>
          </w:p>
        </w:tc>
      </w:tr>
      <w:tr w:rsidR="00603DCB" w:rsidRPr="00522809" w14:paraId="1D0A4FA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FF54F7" w14:textId="37F5DB58" w:rsidR="00603DCB" w:rsidRPr="00522809" w:rsidRDefault="00603DCB" w:rsidP="00603DCB">
            <w:pPr>
              <w:rPr>
                <w:szCs w:val="24"/>
                <w:lang w:val="en-GB" w:eastAsia="en-GB"/>
              </w:rPr>
            </w:pPr>
            <w:r w:rsidRPr="001E3B92">
              <w:t>Ibrahim, Mostafa</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96B7428" w14:textId="2883F0D0" w:rsidR="00603DCB" w:rsidRPr="00522809" w:rsidRDefault="00603DCB" w:rsidP="00603DCB">
            <w:pPr>
              <w:rPr>
                <w:szCs w:val="24"/>
                <w:lang w:val="en-GB" w:eastAsia="en-GB"/>
              </w:rPr>
            </w:pPr>
            <w:r w:rsidRPr="001E3B92">
              <w:t>SAMSUNG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A53CFB6" w14:textId="48551C79"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C546744" w14:textId="129DD540" w:rsidR="00603DCB" w:rsidRPr="00522809" w:rsidRDefault="00603DCB" w:rsidP="00603DCB">
            <w:pPr>
              <w:jc w:val="center"/>
              <w:rPr>
                <w:szCs w:val="24"/>
                <w:lang w:val="en-GB" w:eastAsia="en-GB"/>
              </w:rPr>
            </w:pPr>
            <w:r w:rsidRPr="001E3B92">
              <w:t>Voter</w:t>
            </w:r>
          </w:p>
        </w:tc>
      </w:tr>
      <w:tr w:rsidR="00603DCB" w:rsidRPr="00522809" w14:paraId="03B69C1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9DA89C" w14:textId="527BB872" w:rsidR="00603DCB" w:rsidRPr="00522809" w:rsidRDefault="00603DCB" w:rsidP="00603DCB">
            <w:pPr>
              <w:rPr>
                <w:szCs w:val="24"/>
                <w:lang w:val="en-GB" w:eastAsia="en-GB"/>
              </w:rPr>
            </w:pPr>
            <w:r w:rsidRPr="001E3B92">
              <w:t>IDO, Tetsuo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E5A2956" w14:textId="49B38B8B" w:rsidR="00603DCB" w:rsidRPr="00522809" w:rsidRDefault="00603DCB" w:rsidP="00603DCB">
            <w:pPr>
              <w:rPr>
                <w:szCs w:val="24"/>
                <w:lang w:val="en-GB" w:eastAsia="en-GB"/>
              </w:rPr>
            </w:pPr>
            <w:r w:rsidRPr="001E3B92">
              <w:t>Canon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3F098B6" w14:textId="15459EFD"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01F8177" w14:textId="7C12F383" w:rsidR="00603DCB" w:rsidRPr="00522809" w:rsidRDefault="00603DCB" w:rsidP="00603DCB">
            <w:pPr>
              <w:jc w:val="center"/>
              <w:rPr>
                <w:szCs w:val="24"/>
                <w:lang w:val="en-GB" w:eastAsia="en-GB"/>
              </w:rPr>
            </w:pPr>
            <w:r w:rsidRPr="001E3B92">
              <w:t>Potential Voter</w:t>
            </w:r>
          </w:p>
        </w:tc>
      </w:tr>
      <w:tr w:rsidR="00603DCB" w:rsidRPr="00522809" w14:paraId="2E919F0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8F849D" w14:textId="01C3960D" w:rsidR="00603DCB" w:rsidRPr="00522809" w:rsidRDefault="00603DCB" w:rsidP="00603DCB">
            <w:pPr>
              <w:rPr>
                <w:szCs w:val="24"/>
                <w:lang w:val="en-GB" w:eastAsia="en-GB"/>
              </w:rPr>
            </w:pPr>
            <w:r w:rsidRPr="001E3B92">
              <w:t xml:space="preserve">Ikegami, </w:t>
            </w:r>
            <w:proofErr w:type="spellStart"/>
            <w:r w:rsidRPr="001E3B92">
              <w:t>Tetsushi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FDF357C" w14:textId="4DE68F60" w:rsidR="00603DCB" w:rsidRPr="00522809" w:rsidRDefault="00603DCB" w:rsidP="00603DCB">
            <w:pPr>
              <w:rPr>
                <w:szCs w:val="24"/>
                <w:lang w:val="en-GB" w:eastAsia="en-GB"/>
              </w:rPr>
            </w:pPr>
            <w:r w:rsidRPr="001E3B92">
              <w:t>Meiji University</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1137D3D" w14:textId="10E4B8C9"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3B8408F" w14:textId="3E26A636" w:rsidR="00603DCB" w:rsidRPr="00522809" w:rsidRDefault="00603DCB" w:rsidP="00603DCB">
            <w:pPr>
              <w:jc w:val="center"/>
              <w:rPr>
                <w:szCs w:val="24"/>
                <w:lang w:val="en-GB" w:eastAsia="en-GB"/>
              </w:rPr>
            </w:pPr>
            <w:r w:rsidRPr="001E3B92">
              <w:t>Voter</w:t>
            </w:r>
          </w:p>
        </w:tc>
      </w:tr>
      <w:tr w:rsidR="00603DCB" w:rsidRPr="00522809" w14:paraId="0D7F779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48071ED" w14:textId="3CAE19F1" w:rsidR="00603DCB" w:rsidRPr="000F5928" w:rsidRDefault="00603DCB" w:rsidP="00603DCB">
            <w:proofErr w:type="spellStart"/>
            <w:r w:rsidRPr="001E3B92">
              <w:t>Inohiza</w:t>
            </w:r>
            <w:proofErr w:type="spellEnd"/>
            <w:r w:rsidRPr="001E3B92">
              <w:t xml:space="preserve">, </w:t>
            </w:r>
            <w:proofErr w:type="spellStart"/>
            <w:r w:rsidRPr="001E3B92">
              <w:t>Hirohiko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E9F78BA" w14:textId="167695D4" w:rsidR="00603DCB" w:rsidRPr="000F5928" w:rsidRDefault="00603DCB" w:rsidP="00603DCB">
            <w:r w:rsidRPr="001E3B92">
              <w:t>Canon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6E73310" w14:textId="6F8C38EC" w:rsidR="00603DCB" w:rsidRPr="000F5928" w:rsidRDefault="00603DCB" w:rsidP="00603DCB">
            <w:pPr>
              <w:jc w:val="cente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E9ECF31" w14:textId="0C904379" w:rsidR="00603DCB" w:rsidRPr="000F5928" w:rsidRDefault="00603DCB" w:rsidP="00603DCB">
            <w:pPr>
              <w:jc w:val="center"/>
            </w:pPr>
            <w:r w:rsidRPr="001E3B92">
              <w:t>Potential Voter</w:t>
            </w:r>
          </w:p>
        </w:tc>
      </w:tr>
      <w:tr w:rsidR="00603DCB" w:rsidRPr="00522809" w14:paraId="21826D5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F4983F1" w14:textId="63853D2F" w:rsidR="00603DCB" w:rsidRPr="000F5928" w:rsidRDefault="00603DCB" w:rsidP="00603DCB">
            <w:r w:rsidRPr="001E3B92">
              <w:t>Inoue, Yasuhiko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257A3BF" w14:textId="6F56DD15" w:rsidR="00603DCB" w:rsidRPr="000F5928" w:rsidRDefault="00603DCB" w:rsidP="00603DCB">
            <w:r w:rsidRPr="001E3B92">
              <w:t>Nippon Telegraph and Telephone Corporation (NTT)</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7319F25" w14:textId="44DEF362" w:rsidR="00603DCB" w:rsidRPr="000F5928" w:rsidRDefault="00603DCB" w:rsidP="00603DCB">
            <w:pPr>
              <w:jc w:val="cente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5B3103A" w14:textId="0621771F" w:rsidR="00603DCB" w:rsidRPr="000F5928" w:rsidRDefault="00603DCB" w:rsidP="00603DCB">
            <w:pPr>
              <w:jc w:val="center"/>
            </w:pPr>
            <w:r w:rsidRPr="001E3B92">
              <w:t>Voter</w:t>
            </w:r>
          </w:p>
        </w:tc>
      </w:tr>
      <w:tr w:rsidR="00603DCB" w:rsidRPr="00522809" w14:paraId="5DB88D6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36F85B3" w14:textId="50099DF4" w:rsidR="00603DCB" w:rsidRPr="000F5928" w:rsidRDefault="00603DCB" w:rsidP="00603DCB">
            <w:proofErr w:type="spellStart"/>
            <w:r w:rsidRPr="001E3B92">
              <w:lastRenderedPageBreak/>
              <w:t>Iranzo</w:t>
            </w:r>
            <w:proofErr w:type="spellEnd"/>
            <w:r w:rsidRPr="001E3B92">
              <w:t>, Salvador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868DF00" w14:textId="67E4A917" w:rsidR="00603DCB" w:rsidRPr="000F5928" w:rsidRDefault="00603DCB" w:rsidP="00603DCB">
            <w:proofErr w:type="spellStart"/>
            <w:r w:rsidRPr="001E3B92">
              <w:t>Maxlinear</w:t>
            </w:r>
            <w:proofErr w:type="spellEnd"/>
            <w:r w:rsidRPr="001E3B92">
              <w:t xml:space="preserve"> Corp.</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A3FB49A" w14:textId="5A7AE473" w:rsidR="00603DCB" w:rsidRPr="000F5928" w:rsidRDefault="00603DCB" w:rsidP="00603DCB">
            <w:pPr>
              <w:jc w:val="cente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9005B3A" w14:textId="4DE159FB" w:rsidR="00603DCB" w:rsidRPr="000F5928" w:rsidRDefault="00603DCB" w:rsidP="00603DCB">
            <w:pPr>
              <w:jc w:val="center"/>
            </w:pPr>
            <w:r w:rsidRPr="001E3B92">
              <w:t>Aspirant</w:t>
            </w:r>
          </w:p>
        </w:tc>
      </w:tr>
      <w:tr w:rsidR="00603DCB" w:rsidRPr="00522809" w14:paraId="09889E4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CF1E857" w14:textId="6931AB80" w:rsidR="00603DCB" w:rsidRPr="000F5928" w:rsidRDefault="00603DCB" w:rsidP="00603DCB">
            <w:r w:rsidRPr="001E3B92">
              <w:t>Iwai, Takashi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76B1D36" w14:textId="11E2A6FC" w:rsidR="00603DCB" w:rsidRPr="000F5928" w:rsidRDefault="00603DCB" w:rsidP="00603DCB">
            <w:r w:rsidRPr="001E3B92">
              <w:t>Panasonic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34C5EA8" w14:textId="3383C95F" w:rsidR="00603DCB" w:rsidRPr="000F5928" w:rsidRDefault="00603DCB" w:rsidP="00603DCB">
            <w:pPr>
              <w:jc w:val="cente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3D83C28" w14:textId="2ABA83E8" w:rsidR="00603DCB" w:rsidRPr="000F5928" w:rsidRDefault="00603DCB" w:rsidP="00603DCB">
            <w:pPr>
              <w:jc w:val="center"/>
            </w:pPr>
            <w:r w:rsidRPr="001E3B92">
              <w:t>Non-Voter</w:t>
            </w:r>
          </w:p>
        </w:tc>
      </w:tr>
      <w:tr w:rsidR="00603DCB" w:rsidRPr="00522809" w14:paraId="532FE94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2911D1D" w14:textId="08F9B7F0" w:rsidR="00603DCB" w:rsidRPr="000F5928" w:rsidRDefault="00603DCB" w:rsidP="00603DCB">
            <w:r w:rsidRPr="001E3B92">
              <w:t>Iwatani, Junichi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416B156" w14:textId="262A7D35" w:rsidR="00603DCB" w:rsidRPr="000F5928" w:rsidRDefault="00603DCB" w:rsidP="00603DCB">
            <w:r w:rsidRPr="001E3B92">
              <w:t>Nippon Telegraph and Telephone Corporation (NTT)</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59DF4E0" w14:textId="1E48E6B5" w:rsidR="00603DCB" w:rsidRPr="000F5928" w:rsidRDefault="00603DCB" w:rsidP="00603DCB">
            <w:pPr>
              <w:jc w:val="cente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7C81DE6" w14:textId="15F819F4" w:rsidR="00603DCB" w:rsidRPr="000F5928" w:rsidRDefault="00603DCB" w:rsidP="00603DCB">
            <w:pPr>
              <w:jc w:val="center"/>
            </w:pPr>
            <w:r w:rsidRPr="001E3B92">
              <w:t>Non-Voter</w:t>
            </w:r>
          </w:p>
        </w:tc>
      </w:tr>
      <w:tr w:rsidR="00603DCB" w:rsidRPr="00522809" w14:paraId="763379B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434BCDF" w14:textId="5CAEACD0" w:rsidR="00603DCB" w:rsidRPr="000F5928" w:rsidRDefault="00603DCB" w:rsidP="00603DCB">
            <w:proofErr w:type="spellStart"/>
            <w:r w:rsidRPr="001E3B92">
              <w:t>Izquierdo</w:t>
            </w:r>
            <w:proofErr w:type="spellEnd"/>
            <w:r w:rsidRPr="001E3B92">
              <w:t>, Eduardo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63E82C4" w14:textId="10FEDDD6" w:rsidR="00603DCB" w:rsidRPr="000F5928" w:rsidRDefault="00603DCB" w:rsidP="00603DCB">
            <w:proofErr w:type="spellStart"/>
            <w:r w:rsidRPr="001E3B92">
              <w:t>Maxlinear</w:t>
            </w:r>
            <w:proofErr w:type="spellEnd"/>
            <w:r w:rsidRPr="001E3B92">
              <w:t xml:space="preserve"> Corp.</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72B652F" w14:textId="028DDB05" w:rsidR="00603DCB" w:rsidRPr="000F5928" w:rsidRDefault="00603DCB" w:rsidP="00603DCB">
            <w:pPr>
              <w:jc w:val="cente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6D57697" w14:textId="11B1EB2E" w:rsidR="00603DCB" w:rsidRPr="000F5928" w:rsidRDefault="00603DCB" w:rsidP="00603DCB">
            <w:pPr>
              <w:jc w:val="center"/>
            </w:pPr>
            <w:r w:rsidRPr="001E3B92">
              <w:t>Aspirant</w:t>
            </w:r>
          </w:p>
        </w:tc>
      </w:tr>
      <w:tr w:rsidR="00603DCB" w:rsidRPr="00522809" w14:paraId="3AE2CA4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D976019" w14:textId="6D4365FF" w:rsidR="00603DCB" w:rsidRPr="000F5928" w:rsidRDefault="00603DCB" w:rsidP="00603DCB">
            <w:r w:rsidRPr="001E3B92">
              <w:t>Jacobs, Darnell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34E6DE7" w14:textId="7AA6531C" w:rsidR="00603DCB" w:rsidRPr="000F5928" w:rsidRDefault="00603DCB" w:rsidP="00603DCB">
            <w:r w:rsidRPr="001E3B92">
              <w:t>US Department of Defense</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2DB3A6B" w14:textId="0467D53F" w:rsidR="00603DCB" w:rsidRPr="000F5928" w:rsidRDefault="00603DCB" w:rsidP="00603DCB">
            <w:pPr>
              <w:jc w:val="cente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F5CEC51" w14:textId="44FA2A4F" w:rsidR="00603DCB" w:rsidRPr="000F5928" w:rsidRDefault="00603DCB" w:rsidP="00603DCB">
            <w:pPr>
              <w:jc w:val="center"/>
            </w:pPr>
            <w:r w:rsidRPr="001E3B92">
              <w:t>Non-Voter</w:t>
            </w:r>
          </w:p>
        </w:tc>
      </w:tr>
      <w:tr w:rsidR="00603DCB" w:rsidRPr="00522809" w14:paraId="6A0CC98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084DD3A" w14:textId="4DEB3B31" w:rsidR="00603DCB" w:rsidRPr="000F5928" w:rsidRDefault="00603DCB" w:rsidP="00603DCB">
            <w:r w:rsidRPr="001E3B92">
              <w:t>Jain, Mayank</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427D749" w14:textId="4D242F35" w:rsidR="00603DCB" w:rsidRPr="000F5928" w:rsidRDefault="00603DCB" w:rsidP="00603DCB">
            <w:proofErr w:type="spellStart"/>
            <w:r w:rsidRPr="001E3B92">
              <w:t>Kumu</w:t>
            </w:r>
            <w:proofErr w:type="spellEnd"/>
            <w:r w:rsidRPr="001E3B92">
              <w:t xml:space="preserve"> Networks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77AC8F6" w14:textId="625A5F30" w:rsidR="00603DCB" w:rsidRPr="000F5928" w:rsidRDefault="00603DCB" w:rsidP="00603DCB">
            <w:pPr>
              <w:jc w:val="cente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C7C5D1C" w14:textId="41210B6C" w:rsidR="00603DCB" w:rsidRPr="000F5928" w:rsidRDefault="00603DCB" w:rsidP="00603DCB">
            <w:pPr>
              <w:jc w:val="center"/>
            </w:pPr>
            <w:r w:rsidRPr="001E3B92">
              <w:t>Aspirant</w:t>
            </w:r>
          </w:p>
        </w:tc>
      </w:tr>
      <w:tr w:rsidR="00603DCB" w:rsidRPr="00522809" w14:paraId="2F4B7D7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D5362D1" w14:textId="02BA5ECB" w:rsidR="00603DCB" w:rsidRPr="000F5928" w:rsidRDefault="00603DCB" w:rsidP="00603DCB">
            <w:proofErr w:type="spellStart"/>
            <w:r w:rsidRPr="001E3B92">
              <w:t>Jamalabdollahi</w:t>
            </w:r>
            <w:proofErr w:type="spellEnd"/>
            <w:r w:rsidRPr="001E3B92">
              <w:t>, Mohsen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302AA1D" w14:textId="3B812AFF" w:rsidR="00603DCB" w:rsidRPr="000F5928" w:rsidRDefault="00603DCB" w:rsidP="00603DCB">
            <w:r w:rsidRPr="001E3B92">
              <w:t>Cisco Systems,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8451199" w14:textId="7C8BD793" w:rsidR="00603DCB" w:rsidRPr="000F5928" w:rsidRDefault="00603DCB" w:rsidP="00603DCB">
            <w:pPr>
              <w:jc w:val="cente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CC0E630" w14:textId="18913B87" w:rsidR="00603DCB" w:rsidRPr="000F5928" w:rsidRDefault="00603DCB" w:rsidP="00603DCB">
            <w:pPr>
              <w:jc w:val="center"/>
            </w:pPr>
            <w:r w:rsidRPr="001E3B92">
              <w:t>Non-Voter</w:t>
            </w:r>
          </w:p>
        </w:tc>
      </w:tr>
      <w:tr w:rsidR="00603DCB" w:rsidRPr="00522809" w14:paraId="5C825CC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BFDD569" w14:textId="610468DB" w:rsidR="00603DCB" w:rsidRPr="000F5928" w:rsidRDefault="00603DCB" w:rsidP="00603DCB">
            <w:r w:rsidRPr="001E3B92">
              <w:t xml:space="preserve">Jang, </w:t>
            </w:r>
            <w:proofErr w:type="spellStart"/>
            <w:r w:rsidRPr="001E3B92">
              <w:t>Insun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3F10811" w14:textId="4C634766" w:rsidR="00603DCB" w:rsidRPr="000F5928" w:rsidRDefault="00603DCB" w:rsidP="00603DCB">
            <w:r w:rsidRPr="001E3B92">
              <w:t>LG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0CF55BC" w14:textId="62ED8381" w:rsidR="00603DCB" w:rsidRPr="000F5928" w:rsidRDefault="00603DCB" w:rsidP="00603DCB">
            <w:pPr>
              <w:jc w:val="cente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D18D3CF" w14:textId="0001DA84" w:rsidR="00603DCB" w:rsidRPr="000F5928" w:rsidRDefault="00603DCB" w:rsidP="00603DCB">
            <w:pPr>
              <w:jc w:val="center"/>
            </w:pPr>
            <w:r w:rsidRPr="001E3B92">
              <w:t>Voter</w:t>
            </w:r>
          </w:p>
        </w:tc>
      </w:tr>
      <w:tr w:rsidR="00603DCB" w:rsidRPr="00522809" w14:paraId="0E16B0D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3AA5CE3" w14:textId="4BD77A8D" w:rsidR="00603DCB" w:rsidRPr="00C21301" w:rsidRDefault="00603DCB" w:rsidP="00603DCB">
            <w:r w:rsidRPr="001E3B92">
              <w:t>Jaramillo, Jesus</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9BA2D61" w14:textId="284C1799" w:rsidR="00603DCB" w:rsidRPr="00C21301" w:rsidRDefault="00603DCB" w:rsidP="00603DCB">
            <w:r w:rsidRPr="001E3B92">
              <w:t>Amphenol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66BD5ED" w14:textId="3FC701C3" w:rsidR="00603DCB" w:rsidRPr="00C21301" w:rsidRDefault="00603DCB" w:rsidP="00603DCB">
            <w:pPr>
              <w:jc w:val="cente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1FAD053" w14:textId="7443ACF6" w:rsidR="00603DCB" w:rsidRPr="00C21301" w:rsidRDefault="00603DCB" w:rsidP="00603DCB">
            <w:pPr>
              <w:jc w:val="center"/>
            </w:pPr>
            <w:r w:rsidRPr="001E3B92">
              <w:t>Non-Voter</w:t>
            </w:r>
          </w:p>
        </w:tc>
      </w:tr>
      <w:tr w:rsidR="00603DCB" w:rsidRPr="00522809" w14:paraId="2F2F4B7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A74FFD8" w14:textId="73494918" w:rsidR="00603DCB" w:rsidRPr="00C21301" w:rsidRDefault="00603DCB" w:rsidP="00603DCB">
            <w:proofErr w:type="spellStart"/>
            <w:r w:rsidRPr="001E3B92">
              <w:t>Jauh</w:t>
            </w:r>
            <w:proofErr w:type="spellEnd"/>
            <w:r w:rsidRPr="001E3B92">
              <w:t>, Alan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587C368" w14:textId="7CFA5B45" w:rsidR="00603DCB" w:rsidRPr="00C21301" w:rsidRDefault="00603DCB" w:rsidP="00603DCB">
            <w:proofErr w:type="spellStart"/>
            <w:r w:rsidRPr="001E3B92">
              <w:t>Unisoc</w:t>
            </w:r>
            <w:proofErr w:type="spellEnd"/>
            <w:r w:rsidRPr="001E3B92">
              <w:t xml:space="preserve"> Comm.</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46040A1" w14:textId="41FA70E2" w:rsidR="00603DCB" w:rsidRPr="00C21301" w:rsidRDefault="00603DCB" w:rsidP="00603DCB">
            <w:pPr>
              <w:jc w:val="cente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B9C1DC7" w14:textId="2C51FDF9" w:rsidR="00603DCB" w:rsidRPr="00C21301" w:rsidRDefault="00603DCB" w:rsidP="00603DCB">
            <w:pPr>
              <w:jc w:val="center"/>
            </w:pPr>
            <w:r w:rsidRPr="001E3B92">
              <w:t>Voter</w:t>
            </w:r>
          </w:p>
        </w:tc>
      </w:tr>
      <w:tr w:rsidR="00603DCB" w:rsidRPr="00522809" w14:paraId="49E661B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3DBD6F8" w14:textId="064E756E" w:rsidR="00603DCB" w:rsidRPr="00C21301" w:rsidRDefault="00603DCB" w:rsidP="00603DCB">
            <w:r w:rsidRPr="001E3B92">
              <w:t>Jeffries, Timothy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3D2C980" w14:textId="765E96D4" w:rsidR="00603DCB" w:rsidRPr="00C21301" w:rsidRDefault="00603DCB" w:rsidP="00603DCB">
            <w:r w:rsidRPr="001E3B92">
              <w:t>Huawei R&amp;D USA</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8891270" w14:textId="4D427C68" w:rsidR="00603DCB" w:rsidRPr="00C21301" w:rsidRDefault="00603DCB" w:rsidP="00603DCB">
            <w:pPr>
              <w:jc w:val="cente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D950B7C" w14:textId="6E620390" w:rsidR="00603DCB" w:rsidRPr="00C21301" w:rsidRDefault="00603DCB" w:rsidP="00603DCB">
            <w:pPr>
              <w:jc w:val="center"/>
            </w:pPr>
            <w:r w:rsidRPr="001E3B92">
              <w:t>Voter</w:t>
            </w:r>
          </w:p>
        </w:tc>
      </w:tr>
      <w:tr w:rsidR="00603DCB" w:rsidRPr="00522809" w14:paraId="1F29FF5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2F60D64" w14:textId="5A4735FB" w:rsidR="00603DCB" w:rsidRPr="00C21301" w:rsidRDefault="00603DCB" w:rsidP="00603DCB">
            <w:r w:rsidRPr="001E3B92">
              <w:t xml:space="preserve">Jeon, </w:t>
            </w:r>
            <w:proofErr w:type="spellStart"/>
            <w:r w:rsidRPr="001E3B92">
              <w:t>Eunsung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46C7A57" w14:textId="7B3B9726" w:rsidR="00603DCB" w:rsidRPr="00C21301" w:rsidRDefault="00603DCB" w:rsidP="00603DCB">
            <w:r w:rsidRPr="001E3B92">
              <w:t>SAMSUNG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09E1A40" w14:textId="1D803A65" w:rsidR="00603DCB" w:rsidRPr="00C21301" w:rsidRDefault="00603DCB" w:rsidP="00603DCB">
            <w:pPr>
              <w:jc w:val="cente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C61CE0A" w14:textId="31735FC9" w:rsidR="00603DCB" w:rsidRPr="00C21301" w:rsidRDefault="00603DCB" w:rsidP="00603DCB">
            <w:pPr>
              <w:jc w:val="center"/>
            </w:pPr>
            <w:r w:rsidRPr="001E3B92">
              <w:t>Potential Voter</w:t>
            </w:r>
          </w:p>
        </w:tc>
      </w:tr>
      <w:tr w:rsidR="00603DCB" w:rsidRPr="00522809" w14:paraId="6A1231A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A6E3D1F" w14:textId="39083E7D" w:rsidR="00603DCB" w:rsidRPr="00C21301" w:rsidRDefault="00603DCB" w:rsidP="00603DCB">
            <w:proofErr w:type="spellStart"/>
            <w:r w:rsidRPr="001E3B92">
              <w:t>Jeong</w:t>
            </w:r>
            <w:proofErr w:type="spellEnd"/>
            <w:r w:rsidRPr="001E3B92">
              <w:t xml:space="preserve">, </w:t>
            </w:r>
            <w:proofErr w:type="spellStart"/>
            <w:r w:rsidRPr="001E3B92">
              <w:t>Yangseok</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22BD0A2" w14:textId="41D5BB7D" w:rsidR="00603DCB" w:rsidRPr="00C21301" w:rsidRDefault="00603DCB" w:rsidP="00603DCB">
            <w:r w:rsidRPr="001E3B92">
              <w:t>KT Corp.</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5EFD928" w14:textId="23D79C17" w:rsidR="00603DCB" w:rsidRPr="00C21301" w:rsidRDefault="00603DCB" w:rsidP="00603DCB">
            <w:pPr>
              <w:jc w:val="cente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D6A8237" w14:textId="11084FFD" w:rsidR="00603DCB" w:rsidRPr="00C21301" w:rsidRDefault="00603DCB" w:rsidP="00603DCB">
            <w:pPr>
              <w:jc w:val="center"/>
            </w:pPr>
            <w:r w:rsidRPr="001E3B92">
              <w:t>Aspirant</w:t>
            </w:r>
          </w:p>
        </w:tc>
      </w:tr>
      <w:tr w:rsidR="00603DCB" w:rsidRPr="00522809" w14:paraId="534877E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D432E6B" w14:textId="713E67CD" w:rsidR="00603DCB" w:rsidRDefault="00603DCB" w:rsidP="00603DCB">
            <w:pPr>
              <w:rPr>
                <w:color w:val="000000"/>
                <w:lang w:eastAsia="en-GB"/>
              </w:rPr>
            </w:pPr>
            <w:r w:rsidRPr="001E3B92">
              <w:t xml:space="preserve">Ji, </w:t>
            </w:r>
            <w:proofErr w:type="spellStart"/>
            <w:r w:rsidRPr="001E3B92">
              <w:t>Chenhe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5589F00" w14:textId="4906FC30" w:rsidR="00603DCB" w:rsidRDefault="00603DCB" w:rsidP="00603DCB">
            <w:pPr>
              <w:rPr>
                <w:color w:val="000000"/>
                <w:lang w:eastAsia="en-GB"/>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3D8C4EC" w14:textId="6E27805A" w:rsidR="00603DCB" w:rsidRDefault="00603DCB" w:rsidP="00603DCB">
            <w:pPr>
              <w:jc w:val="center"/>
              <w:rPr>
                <w:color w:val="000000"/>
                <w:lang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E0790BE" w14:textId="07D3DFA7" w:rsidR="00603DCB" w:rsidRDefault="00603DCB" w:rsidP="00603DCB">
            <w:pPr>
              <w:jc w:val="center"/>
              <w:rPr>
                <w:color w:val="000000"/>
                <w:lang w:eastAsia="en-GB"/>
              </w:rPr>
            </w:pPr>
            <w:r w:rsidRPr="001E3B92">
              <w:t>Voter</w:t>
            </w:r>
          </w:p>
        </w:tc>
      </w:tr>
      <w:tr w:rsidR="00603DCB" w:rsidRPr="00522809" w14:paraId="3D49AD6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AD0B292" w14:textId="020715A3" w:rsidR="00603DCB" w:rsidRDefault="00603DCB" w:rsidP="00603DCB">
            <w:pPr>
              <w:rPr>
                <w:color w:val="000000"/>
                <w:lang w:eastAsia="en-GB"/>
              </w:rPr>
            </w:pPr>
            <w:r w:rsidRPr="001E3B92">
              <w:t>Jia, Jia</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35F5990" w14:textId="76C23CFD" w:rsidR="00603DCB" w:rsidRDefault="00603DCB" w:rsidP="00603DCB">
            <w:pPr>
              <w:rPr>
                <w:color w:val="000000"/>
                <w:lang w:eastAsia="en-GB"/>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BFBD0F1" w14:textId="758657EE" w:rsidR="00603DCB" w:rsidRDefault="00603DCB" w:rsidP="00603DCB">
            <w:pPr>
              <w:jc w:val="center"/>
              <w:rPr>
                <w:color w:val="000000"/>
                <w:lang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68B690B" w14:textId="11190FDA" w:rsidR="00603DCB" w:rsidRDefault="00603DCB" w:rsidP="00603DCB">
            <w:pPr>
              <w:jc w:val="center"/>
              <w:rPr>
                <w:color w:val="000000"/>
                <w:lang w:eastAsia="en-GB"/>
              </w:rPr>
            </w:pPr>
            <w:r w:rsidRPr="001E3B92">
              <w:t>Voter</w:t>
            </w:r>
          </w:p>
        </w:tc>
      </w:tr>
      <w:tr w:rsidR="00603DCB" w:rsidRPr="00522809" w14:paraId="1190CAD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934CA47" w14:textId="56638D7D" w:rsidR="00603DCB" w:rsidRDefault="00603DCB" w:rsidP="00603DCB">
            <w:pPr>
              <w:rPr>
                <w:color w:val="000000"/>
                <w:lang w:eastAsia="en-GB"/>
              </w:rPr>
            </w:pPr>
            <w:r w:rsidRPr="001E3B92">
              <w:t>jiang, feng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940F655" w14:textId="2DD60911" w:rsidR="00603DCB" w:rsidRDefault="00603DCB" w:rsidP="00603DCB">
            <w:pPr>
              <w:rPr>
                <w:color w:val="000000"/>
                <w:lang w:eastAsia="en-GB"/>
              </w:rPr>
            </w:pPr>
            <w:r w:rsidRPr="001E3B92">
              <w:t>Apple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C37147D" w14:textId="7087351D" w:rsidR="00603DCB" w:rsidRDefault="00603DCB" w:rsidP="00603DCB">
            <w:pPr>
              <w:jc w:val="center"/>
              <w:rPr>
                <w:color w:val="000000"/>
                <w:lang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819D1C1" w14:textId="3B7F1172" w:rsidR="00603DCB" w:rsidRDefault="00603DCB" w:rsidP="00603DCB">
            <w:pPr>
              <w:jc w:val="center"/>
              <w:rPr>
                <w:color w:val="000000"/>
                <w:lang w:eastAsia="en-GB"/>
              </w:rPr>
            </w:pPr>
            <w:r w:rsidRPr="001E3B92">
              <w:t>Voter</w:t>
            </w:r>
          </w:p>
        </w:tc>
      </w:tr>
      <w:tr w:rsidR="00603DCB" w:rsidRPr="00522809" w14:paraId="3A017A7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D7A3DB0" w14:textId="188300AA" w:rsidR="00603DCB" w:rsidRDefault="00603DCB" w:rsidP="00603DCB">
            <w:pPr>
              <w:rPr>
                <w:color w:val="000000"/>
                <w:lang w:eastAsia="en-GB"/>
              </w:rPr>
            </w:pPr>
            <w:r w:rsidRPr="001E3B92">
              <w:t xml:space="preserve">Jiang, </w:t>
            </w:r>
            <w:proofErr w:type="spellStart"/>
            <w:r w:rsidRPr="001E3B92">
              <w:t>Jinjing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59D3CB7" w14:textId="18AE0646" w:rsidR="00603DCB" w:rsidRDefault="00603DCB" w:rsidP="00603DCB">
            <w:pPr>
              <w:rPr>
                <w:color w:val="000000"/>
                <w:lang w:eastAsia="en-GB"/>
              </w:rPr>
            </w:pPr>
            <w:r w:rsidRPr="001E3B92">
              <w:t>Apple,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C2EFFAA" w14:textId="39BE3117" w:rsidR="00603DCB" w:rsidRDefault="00603DCB" w:rsidP="00603DCB">
            <w:pPr>
              <w:jc w:val="center"/>
              <w:rPr>
                <w:color w:val="000000"/>
                <w:lang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212E5AA" w14:textId="2A95A72A" w:rsidR="00603DCB" w:rsidRDefault="00603DCB" w:rsidP="00603DCB">
            <w:pPr>
              <w:jc w:val="center"/>
              <w:rPr>
                <w:color w:val="000000"/>
                <w:lang w:eastAsia="en-GB"/>
              </w:rPr>
            </w:pPr>
            <w:r w:rsidRPr="001E3B92">
              <w:t>Voter</w:t>
            </w:r>
          </w:p>
        </w:tc>
      </w:tr>
      <w:tr w:rsidR="00603DCB" w:rsidRPr="00522809" w14:paraId="244A127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1EF796C" w14:textId="4CDB25ED" w:rsidR="00603DCB" w:rsidRDefault="00603DCB" w:rsidP="00603DCB">
            <w:pPr>
              <w:rPr>
                <w:color w:val="000000"/>
                <w:lang w:eastAsia="en-GB"/>
              </w:rPr>
            </w:pPr>
            <w:r w:rsidRPr="001E3B92">
              <w:t xml:space="preserve">jiang, </w:t>
            </w:r>
            <w:proofErr w:type="spellStart"/>
            <w:r w:rsidRPr="001E3B92">
              <w:t>yiming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B12177A" w14:textId="654882CD" w:rsidR="00603DCB" w:rsidRDefault="00334114" w:rsidP="00603DCB">
            <w:pPr>
              <w:rPr>
                <w:color w:val="000000"/>
                <w:lang w:eastAsia="en-GB"/>
              </w:rPr>
            </w:pPr>
            <w:r>
              <w:rPr>
                <w:color w:val="000000"/>
                <w:lang w:eastAsia="en-GB"/>
              </w:rPr>
              <w:t>Nokia</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01B64E2" w14:textId="42909B59" w:rsidR="00603DCB" w:rsidRDefault="00603DCB" w:rsidP="00603DCB">
            <w:pPr>
              <w:jc w:val="center"/>
              <w:rPr>
                <w:color w:val="000000"/>
                <w:lang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5FA0978" w14:textId="0264A483" w:rsidR="00603DCB" w:rsidRDefault="00603DCB" w:rsidP="00603DCB">
            <w:pPr>
              <w:jc w:val="center"/>
              <w:rPr>
                <w:color w:val="000000"/>
                <w:lang w:eastAsia="en-GB"/>
              </w:rPr>
            </w:pPr>
            <w:r w:rsidRPr="001E3B92">
              <w:t>Non-Voter</w:t>
            </w:r>
          </w:p>
        </w:tc>
      </w:tr>
      <w:tr w:rsidR="00603DCB" w:rsidRPr="00522809" w14:paraId="37B720A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C675AC7" w14:textId="4DC9D43C" w:rsidR="00603DCB" w:rsidRDefault="00603DCB" w:rsidP="00603DCB">
            <w:pPr>
              <w:rPr>
                <w:color w:val="000000"/>
                <w:lang w:eastAsia="en-GB"/>
              </w:rPr>
            </w:pPr>
            <w:proofErr w:type="spellStart"/>
            <w:r w:rsidRPr="001E3B92">
              <w:t>Jin</w:t>
            </w:r>
            <w:proofErr w:type="spellEnd"/>
            <w:r w:rsidRPr="001E3B92">
              <w:t>, Liang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4125D88" w14:textId="738EF024" w:rsidR="00603DCB" w:rsidRDefault="00603DCB" w:rsidP="00603DCB">
            <w:pPr>
              <w:rPr>
                <w:color w:val="000000"/>
                <w:lang w:eastAsia="en-GB"/>
              </w:rPr>
            </w:pPr>
            <w:r w:rsidRPr="001E3B92">
              <w:t>Spirent Communications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F9B110F" w14:textId="7A0CEC7E" w:rsidR="00603DCB" w:rsidRDefault="00603DCB" w:rsidP="00603DCB">
            <w:pPr>
              <w:jc w:val="center"/>
              <w:rPr>
                <w:color w:val="000000"/>
                <w:lang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AEA4071" w14:textId="21D6856E" w:rsidR="00603DCB" w:rsidRDefault="00603DCB" w:rsidP="00603DCB">
            <w:pPr>
              <w:jc w:val="center"/>
              <w:rPr>
                <w:color w:val="000000"/>
                <w:lang w:eastAsia="en-GB"/>
              </w:rPr>
            </w:pPr>
            <w:r w:rsidRPr="001E3B92">
              <w:t>Aspirant</w:t>
            </w:r>
          </w:p>
        </w:tc>
      </w:tr>
      <w:tr w:rsidR="00603DCB" w:rsidRPr="00522809" w14:paraId="0F57ED1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378A023" w14:textId="7AD7863D" w:rsidR="00603DCB" w:rsidRDefault="00603DCB" w:rsidP="00603DCB">
            <w:pPr>
              <w:rPr>
                <w:color w:val="000000"/>
                <w:lang w:eastAsia="en-GB"/>
              </w:rPr>
            </w:pPr>
            <w:r w:rsidRPr="001E3B92">
              <w:t>Jones, Allan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5A40BBF" w14:textId="44E67F81" w:rsidR="00603DCB" w:rsidRDefault="00603DCB" w:rsidP="00603DCB">
            <w:pPr>
              <w:rPr>
                <w:color w:val="000000"/>
                <w:lang w:eastAsia="en-GB"/>
              </w:rPr>
            </w:pPr>
            <w:r w:rsidRPr="001E3B92">
              <w:t>Activision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1637E98" w14:textId="40556FFD" w:rsidR="00603DCB" w:rsidRDefault="00603DCB" w:rsidP="00603DCB">
            <w:pPr>
              <w:jc w:val="center"/>
              <w:rPr>
                <w:color w:val="000000"/>
                <w:lang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0FC6FC0" w14:textId="6BC77E9A" w:rsidR="00603DCB" w:rsidRDefault="00603DCB" w:rsidP="00603DCB">
            <w:pPr>
              <w:jc w:val="center"/>
              <w:rPr>
                <w:color w:val="000000"/>
                <w:lang w:eastAsia="en-GB"/>
              </w:rPr>
            </w:pPr>
            <w:r w:rsidRPr="001E3B92">
              <w:t>Voter</w:t>
            </w:r>
          </w:p>
        </w:tc>
      </w:tr>
      <w:tr w:rsidR="00603DCB" w:rsidRPr="00522809" w14:paraId="3C74323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93F7CB5" w14:textId="39976F1B" w:rsidR="00603DCB" w:rsidRDefault="00603DCB" w:rsidP="00603DCB">
            <w:pPr>
              <w:rPr>
                <w:color w:val="000000"/>
                <w:lang w:eastAsia="en-GB"/>
              </w:rPr>
            </w:pPr>
            <w:r w:rsidRPr="001E3B92">
              <w:t>JONES, JEFFRUM</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39FE60D" w14:textId="45544A2E" w:rsidR="00603DCB" w:rsidRDefault="00603DCB" w:rsidP="00603DCB">
            <w:pPr>
              <w:rPr>
                <w:color w:val="000000"/>
                <w:lang w:eastAsia="en-GB"/>
              </w:rPr>
            </w:pPr>
            <w:r w:rsidRPr="001E3B92">
              <w:t>Qorvo</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8494057" w14:textId="3DCE0FD1" w:rsidR="00603DCB" w:rsidRDefault="00603DCB" w:rsidP="00603DCB">
            <w:pPr>
              <w:jc w:val="center"/>
              <w:rPr>
                <w:color w:val="000000"/>
                <w:lang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D360540" w14:textId="63128440" w:rsidR="00603DCB" w:rsidRDefault="00603DCB" w:rsidP="00603DCB">
            <w:pPr>
              <w:jc w:val="center"/>
              <w:rPr>
                <w:color w:val="000000"/>
                <w:lang w:eastAsia="en-GB"/>
              </w:rPr>
            </w:pPr>
            <w:r w:rsidRPr="001E3B92">
              <w:t>Voter</w:t>
            </w:r>
          </w:p>
        </w:tc>
      </w:tr>
      <w:tr w:rsidR="00603DCB" w:rsidRPr="00522809" w14:paraId="17F6918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6CA6C67" w14:textId="3AF792A1" w:rsidR="00603DCB" w:rsidRDefault="00603DCB" w:rsidP="00603DCB">
            <w:pPr>
              <w:rPr>
                <w:color w:val="000000"/>
              </w:rPr>
            </w:pPr>
            <w:r w:rsidRPr="001E3B92">
              <w:t>Jones, Steven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EAD5A3F" w14:textId="727182FC" w:rsidR="00603DCB" w:rsidRDefault="00603DCB" w:rsidP="00603DCB">
            <w:pPr>
              <w:rPr>
                <w:color w:val="000000"/>
              </w:rPr>
            </w:pPr>
            <w:r w:rsidRPr="001E3B92">
              <w:t>Samsung Cambridge Solution Center</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B6C10E3" w14:textId="2721F47D"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BD07A74" w14:textId="78C2A8BA" w:rsidR="00603DCB" w:rsidRDefault="00603DCB" w:rsidP="00603DCB">
            <w:pPr>
              <w:jc w:val="center"/>
              <w:rPr>
                <w:color w:val="000000"/>
              </w:rPr>
            </w:pPr>
            <w:r w:rsidRPr="001E3B92">
              <w:t>Aspirant</w:t>
            </w:r>
          </w:p>
        </w:tc>
      </w:tr>
      <w:tr w:rsidR="00603DCB" w:rsidRPr="00522809" w14:paraId="54323A9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34202FB" w14:textId="665DA6E2" w:rsidR="00603DCB" w:rsidRDefault="00603DCB" w:rsidP="00603DCB">
            <w:pPr>
              <w:rPr>
                <w:color w:val="000000"/>
              </w:rPr>
            </w:pPr>
            <w:r w:rsidRPr="001E3B92">
              <w:t>Jones, Vincent Knowles IV</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6791D05" w14:textId="49994701" w:rsidR="00603DCB" w:rsidRDefault="00603DCB" w:rsidP="00603DCB">
            <w:pPr>
              <w:rPr>
                <w:color w:val="000000"/>
              </w:rPr>
            </w:pPr>
            <w:r w:rsidRPr="001E3B9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F5B0761" w14:textId="48CDB8D9"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23707C7" w14:textId="076967E1" w:rsidR="00603DCB" w:rsidRDefault="00603DCB" w:rsidP="00603DCB">
            <w:pPr>
              <w:jc w:val="center"/>
              <w:rPr>
                <w:color w:val="000000"/>
              </w:rPr>
            </w:pPr>
            <w:r w:rsidRPr="001E3B92">
              <w:t>Voter</w:t>
            </w:r>
          </w:p>
        </w:tc>
      </w:tr>
      <w:tr w:rsidR="00603DCB" w:rsidRPr="00522809" w14:paraId="56D42E2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DD1FD2D" w14:textId="58EEC12E" w:rsidR="00603DCB" w:rsidRDefault="00603DCB" w:rsidP="00603DCB">
            <w:pPr>
              <w:rPr>
                <w:color w:val="000000"/>
              </w:rPr>
            </w:pPr>
            <w:r w:rsidRPr="001E3B92">
              <w:t>JOO, SEONG-SOON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BEA91AD" w14:textId="77AAF3ED" w:rsidR="00603DCB" w:rsidRDefault="00603DCB" w:rsidP="00603DCB">
            <w:pPr>
              <w:rPr>
                <w:color w:val="000000"/>
              </w:rPr>
            </w:pPr>
            <w:r w:rsidRPr="001E3B92">
              <w:t>ETRI</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0E343A8" w14:textId="23698354"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9A76B81" w14:textId="29F74633" w:rsidR="00603DCB" w:rsidRDefault="00603DCB" w:rsidP="00603DCB">
            <w:pPr>
              <w:jc w:val="center"/>
              <w:rPr>
                <w:color w:val="000000"/>
              </w:rPr>
            </w:pPr>
            <w:r w:rsidRPr="001E3B92">
              <w:t>Non-Voter</w:t>
            </w:r>
          </w:p>
        </w:tc>
      </w:tr>
      <w:tr w:rsidR="00603DCB" w:rsidRPr="00522809" w14:paraId="7717578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30BFF22" w14:textId="3465CE3D" w:rsidR="00603DCB" w:rsidRDefault="00603DCB" w:rsidP="00603DCB">
            <w:pPr>
              <w:rPr>
                <w:color w:val="000000"/>
              </w:rPr>
            </w:pPr>
            <w:r w:rsidRPr="001E3B92">
              <w:t xml:space="preserve">Jung, </w:t>
            </w:r>
            <w:proofErr w:type="spellStart"/>
            <w:r w:rsidRPr="001E3B92">
              <w:t>hyojin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E47B8B5" w14:textId="360A86EE" w:rsidR="00603DCB" w:rsidRDefault="00603DCB" w:rsidP="00603DCB">
            <w:pPr>
              <w:rPr>
                <w:color w:val="000000"/>
              </w:rPr>
            </w:pPr>
            <w:r w:rsidRPr="001E3B92">
              <w:t>Hyundai Motor Company</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085CD40" w14:textId="5B0616B7"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81FCD63" w14:textId="541B0457" w:rsidR="00603DCB" w:rsidRDefault="00603DCB" w:rsidP="00603DCB">
            <w:pPr>
              <w:jc w:val="center"/>
              <w:rPr>
                <w:color w:val="000000"/>
              </w:rPr>
            </w:pPr>
            <w:r w:rsidRPr="001E3B92">
              <w:t>Voter</w:t>
            </w:r>
          </w:p>
        </w:tc>
      </w:tr>
      <w:tr w:rsidR="00603DCB" w:rsidRPr="00522809" w14:paraId="19308CA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CF840E8" w14:textId="40F192A4" w:rsidR="00603DCB" w:rsidRDefault="00603DCB" w:rsidP="00603DCB">
            <w:pPr>
              <w:rPr>
                <w:color w:val="000000"/>
              </w:rPr>
            </w:pPr>
            <w:r w:rsidRPr="001E3B92">
              <w:t>JUNG, MYUNG CHEUL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ADEDF05" w14:textId="48D7E6DF" w:rsidR="00603DCB" w:rsidRDefault="00603DCB" w:rsidP="00603DCB">
            <w:pPr>
              <w:rPr>
                <w:color w:val="000000"/>
              </w:rPr>
            </w:pPr>
            <w:r w:rsidRPr="001E3B92">
              <w:t>Pantech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31E9B61" w14:textId="0B992D86"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83BCCE7" w14:textId="17C7119A" w:rsidR="00603DCB" w:rsidRDefault="00603DCB" w:rsidP="00603DCB">
            <w:pPr>
              <w:jc w:val="center"/>
              <w:rPr>
                <w:color w:val="000000"/>
              </w:rPr>
            </w:pPr>
            <w:r w:rsidRPr="001E3B92">
              <w:t>Voter</w:t>
            </w:r>
          </w:p>
        </w:tc>
      </w:tr>
      <w:tr w:rsidR="00603DCB" w:rsidRPr="00522809" w14:paraId="3B699C3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8B37153" w14:textId="1C2E7A7D" w:rsidR="00603DCB" w:rsidRDefault="00603DCB" w:rsidP="00603DCB">
            <w:pPr>
              <w:rPr>
                <w:rFonts w:ascii="Calibri" w:hAnsi="Calibri" w:cs="Calibri"/>
                <w:color w:val="000000"/>
                <w:sz w:val="22"/>
                <w:szCs w:val="22"/>
              </w:rPr>
            </w:pPr>
            <w:proofErr w:type="spellStart"/>
            <w:r w:rsidRPr="001E3B92">
              <w:t>Jungnickel</w:t>
            </w:r>
            <w:proofErr w:type="spellEnd"/>
            <w:r w:rsidRPr="001E3B92">
              <w:t>, Volker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70F6DC5" w14:textId="1AD32438" w:rsidR="00603DCB" w:rsidRDefault="00603DCB" w:rsidP="00603DCB">
            <w:pPr>
              <w:rPr>
                <w:rFonts w:ascii="Calibri" w:hAnsi="Calibri" w:cs="Calibri"/>
                <w:color w:val="000000"/>
                <w:sz w:val="22"/>
                <w:szCs w:val="22"/>
              </w:rPr>
            </w:pPr>
            <w:r w:rsidRPr="001E3B92">
              <w:t>Fraunhofer Heinrich Hertz Institute</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5F2F8A2" w14:textId="639D464D" w:rsidR="00603DCB" w:rsidRDefault="00603DCB" w:rsidP="00603DCB">
            <w:pPr>
              <w:jc w:val="center"/>
              <w:rPr>
                <w:rFonts w:ascii="Calibri" w:hAnsi="Calibri" w:cs="Calibri"/>
                <w:color w:val="000000"/>
                <w:sz w:val="22"/>
                <w:szCs w:val="22"/>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5391F11" w14:textId="20091D0C" w:rsidR="00603DCB" w:rsidRDefault="00603DCB" w:rsidP="00603DCB">
            <w:pPr>
              <w:jc w:val="center"/>
              <w:rPr>
                <w:rFonts w:ascii="Calibri" w:hAnsi="Calibri" w:cs="Calibri"/>
                <w:color w:val="000000"/>
                <w:sz w:val="22"/>
                <w:szCs w:val="22"/>
              </w:rPr>
            </w:pPr>
            <w:r w:rsidRPr="001E3B92">
              <w:t>Voter</w:t>
            </w:r>
          </w:p>
        </w:tc>
      </w:tr>
      <w:tr w:rsidR="00603DCB" w:rsidRPr="00522809" w14:paraId="6B3EA6E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9CF140F" w14:textId="1B09C959" w:rsidR="00603DCB" w:rsidRDefault="00603DCB" w:rsidP="00603DCB">
            <w:pPr>
              <w:rPr>
                <w:color w:val="000000"/>
              </w:rPr>
            </w:pPr>
            <w:proofErr w:type="spellStart"/>
            <w:r w:rsidRPr="001E3B92">
              <w:t>Kadampot</w:t>
            </w:r>
            <w:proofErr w:type="spellEnd"/>
            <w:r w:rsidRPr="001E3B92">
              <w:t xml:space="preserve">, </w:t>
            </w:r>
            <w:proofErr w:type="spellStart"/>
            <w:r w:rsidRPr="001E3B92">
              <w:t>Ishaque</w:t>
            </w:r>
            <w:proofErr w:type="spellEnd"/>
            <w:r w:rsidRPr="001E3B92">
              <w:t xml:space="preserve"> </w:t>
            </w:r>
            <w:proofErr w:type="spellStart"/>
            <w:r w:rsidRPr="001E3B92">
              <w:t>Ashar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84148E9" w14:textId="3D979B06" w:rsidR="00603DCB" w:rsidRDefault="00603DCB" w:rsidP="00603DCB">
            <w:pPr>
              <w:rPr>
                <w:color w:val="000000"/>
              </w:rPr>
            </w:pPr>
            <w:r w:rsidRPr="001E3B9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B96D4BB" w14:textId="68F5799F"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46BEBB6" w14:textId="58C77F78" w:rsidR="00603DCB" w:rsidRDefault="00603DCB" w:rsidP="00603DCB">
            <w:pPr>
              <w:jc w:val="center"/>
              <w:rPr>
                <w:color w:val="000000"/>
              </w:rPr>
            </w:pPr>
            <w:r w:rsidRPr="001E3B92">
              <w:t>Potential Voter</w:t>
            </w:r>
          </w:p>
        </w:tc>
      </w:tr>
      <w:tr w:rsidR="00603DCB" w:rsidRPr="00522809" w14:paraId="06158E0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4902C93" w14:textId="4B651D2E" w:rsidR="00603DCB" w:rsidRDefault="00603DCB" w:rsidP="00603DCB">
            <w:pPr>
              <w:rPr>
                <w:color w:val="000000"/>
              </w:rPr>
            </w:pPr>
            <w:r w:rsidRPr="001E3B92">
              <w:t>Kain, Carl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A0AD766" w14:textId="5BE4372B" w:rsidR="00603DCB" w:rsidRDefault="00603DCB" w:rsidP="00603DCB">
            <w:pPr>
              <w:rPr>
                <w:color w:val="000000"/>
              </w:rPr>
            </w:pPr>
            <w:r w:rsidRPr="001E3B92">
              <w:t>Noblis,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CF62F49" w14:textId="7C5D1F5C"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B80C515" w14:textId="71B39EF2" w:rsidR="00603DCB" w:rsidRDefault="00603DCB" w:rsidP="00603DCB">
            <w:pPr>
              <w:jc w:val="center"/>
              <w:rPr>
                <w:color w:val="000000"/>
              </w:rPr>
            </w:pPr>
            <w:r w:rsidRPr="001E3B92">
              <w:t>Voter</w:t>
            </w:r>
          </w:p>
        </w:tc>
      </w:tr>
      <w:tr w:rsidR="00603DCB" w:rsidRPr="00522809" w14:paraId="4D097FF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B9D8786" w14:textId="0B3B6695" w:rsidR="00603DCB" w:rsidRDefault="00603DCB" w:rsidP="00603DCB">
            <w:pPr>
              <w:rPr>
                <w:color w:val="000000"/>
              </w:rPr>
            </w:pPr>
            <w:proofErr w:type="spellStart"/>
            <w:r w:rsidRPr="001E3B92">
              <w:t>Kakani</w:t>
            </w:r>
            <w:proofErr w:type="spellEnd"/>
            <w:r w:rsidRPr="001E3B92">
              <w:t>, Naveen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5650429" w14:textId="724E30A8" w:rsidR="00603DCB" w:rsidRDefault="00603DCB" w:rsidP="00603DCB">
            <w:pPr>
              <w:rPr>
                <w:color w:val="000000"/>
              </w:rPr>
            </w:pPr>
            <w:r w:rsidRPr="001E3B9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F5D62A0" w14:textId="685F6792"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C9D63C6" w14:textId="5C3DB92C" w:rsidR="00603DCB" w:rsidRDefault="00603DCB" w:rsidP="00603DCB">
            <w:pPr>
              <w:jc w:val="center"/>
              <w:rPr>
                <w:color w:val="000000"/>
              </w:rPr>
            </w:pPr>
            <w:r w:rsidRPr="001E3B92">
              <w:t>Voter</w:t>
            </w:r>
          </w:p>
        </w:tc>
      </w:tr>
      <w:tr w:rsidR="00603DCB" w:rsidRPr="00522809" w14:paraId="14B9090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EEF8288" w14:textId="5B3E451B" w:rsidR="00603DCB" w:rsidRDefault="00603DCB" w:rsidP="00603DCB">
            <w:pPr>
              <w:rPr>
                <w:color w:val="000000"/>
              </w:rPr>
            </w:pPr>
            <w:proofErr w:type="spellStart"/>
            <w:r w:rsidRPr="001E3B92">
              <w:t>kamath</w:t>
            </w:r>
            <w:proofErr w:type="spellEnd"/>
            <w:r w:rsidRPr="001E3B92">
              <w:t>, Manoj</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56F5001" w14:textId="0A586D44" w:rsidR="00603DCB" w:rsidRDefault="00603DCB" w:rsidP="00603DCB">
            <w:pPr>
              <w:rPr>
                <w:color w:val="000000"/>
              </w:rPr>
            </w:pPr>
            <w:r w:rsidRPr="001E3B9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A5D23D5" w14:textId="119C30F9"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2348AAD" w14:textId="5F54C1A9" w:rsidR="00603DCB" w:rsidRDefault="00603DCB" w:rsidP="00603DCB">
            <w:pPr>
              <w:jc w:val="center"/>
              <w:rPr>
                <w:color w:val="000000"/>
              </w:rPr>
            </w:pPr>
            <w:r w:rsidRPr="001E3B92">
              <w:t>Aspirant</w:t>
            </w:r>
          </w:p>
        </w:tc>
      </w:tr>
      <w:tr w:rsidR="00603DCB" w:rsidRPr="00522809" w14:paraId="0BD87B3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04B7078" w14:textId="12DAB5B9" w:rsidR="00603DCB" w:rsidRDefault="00603DCB" w:rsidP="00603DCB">
            <w:pPr>
              <w:rPr>
                <w:color w:val="000000"/>
              </w:rPr>
            </w:pPr>
            <w:r w:rsidRPr="001E3B92">
              <w:t>Kamel, Mahmoud</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9266690" w14:textId="4B484C73" w:rsidR="00603DCB" w:rsidRDefault="00603DCB" w:rsidP="00603DCB">
            <w:pPr>
              <w:rPr>
                <w:color w:val="000000"/>
              </w:rPr>
            </w:pPr>
            <w:proofErr w:type="spellStart"/>
            <w:r w:rsidRPr="001E3B92">
              <w:t>InterDigital</w:t>
            </w:r>
            <w:proofErr w:type="spellEnd"/>
            <w:r w:rsidRPr="001E3B92">
              <w:t>,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1397A48" w14:textId="1D5D3D12"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514D914" w14:textId="230F7B36" w:rsidR="00603DCB" w:rsidRDefault="00603DCB" w:rsidP="00603DCB">
            <w:pPr>
              <w:jc w:val="center"/>
              <w:rPr>
                <w:color w:val="000000"/>
              </w:rPr>
            </w:pPr>
            <w:r w:rsidRPr="001E3B92">
              <w:t>Potential Voter</w:t>
            </w:r>
          </w:p>
        </w:tc>
      </w:tr>
      <w:tr w:rsidR="00603DCB" w:rsidRPr="00522809" w14:paraId="79A46F9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9D717FC" w14:textId="419FBD6D" w:rsidR="00603DCB" w:rsidRDefault="00603DCB" w:rsidP="00603DCB">
            <w:pPr>
              <w:rPr>
                <w:color w:val="000000"/>
              </w:rPr>
            </w:pPr>
            <w:proofErr w:type="spellStart"/>
            <w:r w:rsidRPr="001E3B92">
              <w:t>Kandala</w:t>
            </w:r>
            <w:proofErr w:type="spellEnd"/>
            <w:r w:rsidRPr="001E3B92">
              <w:t>, Srinivas</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BC00F63" w14:textId="40C5DC72" w:rsidR="00603DCB" w:rsidRDefault="00603DCB" w:rsidP="00603DCB">
            <w:pPr>
              <w:rPr>
                <w:color w:val="000000"/>
              </w:rPr>
            </w:pPr>
            <w:r w:rsidRPr="001E3B92">
              <w:t>SAMSUNG</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21B3816" w14:textId="7B5285F8"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94365C8" w14:textId="68583D9A" w:rsidR="00603DCB" w:rsidRDefault="00603DCB" w:rsidP="00603DCB">
            <w:pPr>
              <w:jc w:val="center"/>
              <w:rPr>
                <w:color w:val="000000"/>
              </w:rPr>
            </w:pPr>
            <w:r w:rsidRPr="001E3B92">
              <w:t>Voter</w:t>
            </w:r>
          </w:p>
        </w:tc>
      </w:tr>
      <w:tr w:rsidR="00603DCB" w:rsidRPr="00522809" w14:paraId="4571A41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1BA7D92" w14:textId="64C1EBA4" w:rsidR="00603DCB" w:rsidRDefault="00603DCB" w:rsidP="00603DCB">
            <w:pPr>
              <w:rPr>
                <w:color w:val="000000"/>
              </w:rPr>
            </w:pPr>
            <w:r w:rsidRPr="001E3B92">
              <w:t xml:space="preserve">Kang, </w:t>
            </w:r>
            <w:proofErr w:type="spellStart"/>
            <w:r w:rsidRPr="001E3B92">
              <w:t>Hyunduk</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A701CFB" w14:textId="26AE9C7A" w:rsidR="00603DCB" w:rsidRDefault="00603DCB" w:rsidP="00603DCB">
            <w:pPr>
              <w:rPr>
                <w:color w:val="000000"/>
              </w:rPr>
            </w:pPr>
            <w:r w:rsidRPr="001E3B92">
              <w:t>Electronics and Telecommunications Research Institute (ETRI)</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A14CC4F" w14:textId="3F4E5C9A"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AEEC7BE" w14:textId="009E7143" w:rsidR="00603DCB" w:rsidRDefault="00603DCB" w:rsidP="00603DCB">
            <w:pPr>
              <w:jc w:val="center"/>
              <w:rPr>
                <w:color w:val="000000"/>
              </w:rPr>
            </w:pPr>
            <w:r w:rsidRPr="001E3B92">
              <w:t>Potential Voter</w:t>
            </w:r>
          </w:p>
        </w:tc>
      </w:tr>
      <w:tr w:rsidR="00603DCB" w:rsidRPr="00522809" w14:paraId="7052486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49F0501" w14:textId="17678491" w:rsidR="00603DCB" w:rsidRDefault="00603DCB" w:rsidP="00603DCB">
            <w:pPr>
              <w:rPr>
                <w:color w:val="000000"/>
              </w:rPr>
            </w:pPr>
            <w:r w:rsidRPr="001E3B92">
              <w:t>KANG, Kyu-Min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38FEB5B" w14:textId="5E18C784" w:rsidR="00603DCB" w:rsidRDefault="00603DCB" w:rsidP="00603DCB">
            <w:pPr>
              <w:rPr>
                <w:color w:val="000000"/>
              </w:rPr>
            </w:pPr>
            <w:r w:rsidRPr="001E3B92">
              <w:t>Electronics and Telecommunications Research Institute (ETRI)</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344BC6E" w14:textId="75F71AA3"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EFD8E8B" w14:textId="75C603E5" w:rsidR="00603DCB" w:rsidRDefault="00603DCB" w:rsidP="00603DCB">
            <w:pPr>
              <w:jc w:val="center"/>
              <w:rPr>
                <w:color w:val="000000"/>
              </w:rPr>
            </w:pPr>
            <w:r w:rsidRPr="001E3B92">
              <w:t>Voter</w:t>
            </w:r>
          </w:p>
        </w:tc>
      </w:tr>
      <w:tr w:rsidR="00603DCB" w:rsidRPr="00522809" w14:paraId="241D244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F6459DF" w14:textId="66D0DEB6" w:rsidR="00603DCB" w:rsidRDefault="00603DCB" w:rsidP="00603DCB">
            <w:pPr>
              <w:rPr>
                <w:color w:val="000000"/>
              </w:rPr>
            </w:pPr>
            <w:r w:rsidRPr="001E3B92">
              <w:t xml:space="preserve">Kang, </w:t>
            </w:r>
            <w:proofErr w:type="spellStart"/>
            <w:r w:rsidRPr="001E3B92">
              <w:t>Sugbong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7D884F3" w14:textId="7E48ADE7" w:rsidR="00603DCB" w:rsidRDefault="00603DCB" w:rsidP="00603DCB">
            <w:pPr>
              <w:rPr>
                <w:color w:val="000000"/>
              </w:rPr>
            </w:pPr>
            <w:r w:rsidRPr="001E3B92">
              <w:t>Apple,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87115F4" w14:textId="6FD6E3C8"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563E38B" w14:textId="2931A767" w:rsidR="00603DCB" w:rsidRDefault="00603DCB" w:rsidP="00603DCB">
            <w:pPr>
              <w:jc w:val="center"/>
              <w:rPr>
                <w:color w:val="000000"/>
              </w:rPr>
            </w:pPr>
            <w:r w:rsidRPr="001E3B92">
              <w:t>Aspirant</w:t>
            </w:r>
          </w:p>
        </w:tc>
      </w:tr>
      <w:tr w:rsidR="00603DCB" w:rsidRPr="00522809" w14:paraId="45E84D6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2F3CC55" w14:textId="3DDC97C8" w:rsidR="00603DCB" w:rsidRDefault="00603DCB" w:rsidP="00603DCB">
            <w:pPr>
              <w:rPr>
                <w:color w:val="000000"/>
              </w:rPr>
            </w:pPr>
            <w:r w:rsidRPr="001E3B92">
              <w:t>KANG, TEAG JIN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DF2AE5F" w14:textId="6BA47183" w:rsidR="00603DCB" w:rsidRDefault="00603DCB" w:rsidP="00603DCB">
            <w:pPr>
              <w:rPr>
                <w:color w:val="000000"/>
              </w:rPr>
            </w:pPr>
            <w:r w:rsidRPr="001E3B9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2185605" w14:textId="07F6F930"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AA8B9AF" w14:textId="4267DE89" w:rsidR="00603DCB" w:rsidRDefault="00603DCB" w:rsidP="00603DCB">
            <w:pPr>
              <w:jc w:val="center"/>
              <w:rPr>
                <w:color w:val="000000"/>
              </w:rPr>
            </w:pPr>
            <w:r w:rsidRPr="001E3B92">
              <w:t>Voter</w:t>
            </w:r>
          </w:p>
        </w:tc>
      </w:tr>
      <w:tr w:rsidR="00603DCB" w:rsidRPr="00522809" w14:paraId="2DAE61E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112530D" w14:textId="5D49326C" w:rsidR="00603DCB" w:rsidRDefault="00603DCB" w:rsidP="00603DCB">
            <w:pPr>
              <w:rPr>
                <w:color w:val="000000"/>
              </w:rPr>
            </w:pPr>
            <w:r w:rsidRPr="001E3B92">
              <w:t>Kasher, Assaf</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708DD89" w14:textId="5D313098" w:rsidR="00603DCB" w:rsidRDefault="00603DCB" w:rsidP="00603DCB">
            <w:pPr>
              <w:rPr>
                <w:color w:val="000000"/>
              </w:rPr>
            </w:pPr>
            <w:r w:rsidRPr="001E3B9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A279301" w14:textId="1061F6AE"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B3F7D14" w14:textId="7473D6BC" w:rsidR="00603DCB" w:rsidRDefault="00603DCB" w:rsidP="00603DCB">
            <w:pPr>
              <w:jc w:val="center"/>
              <w:rPr>
                <w:color w:val="000000"/>
              </w:rPr>
            </w:pPr>
            <w:r w:rsidRPr="001E3B92">
              <w:t>Voter</w:t>
            </w:r>
          </w:p>
        </w:tc>
      </w:tr>
      <w:tr w:rsidR="00603DCB" w:rsidRPr="00522809" w14:paraId="3AB5B60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E197803" w14:textId="31747A5B" w:rsidR="00603DCB" w:rsidRDefault="00603DCB" w:rsidP="00603DCB">
            <w:pPr>
              <w:rPr>
                <w:color w:val="000000"/>
              </w:rPr>
            </w:pPr>
            <w:proofErr w:type="spellStart"/>
            <w:r w:rsidRPr="001E3B92">
              <w:lastRenderedPageBreak/>
              <w:t>Kedem</w:t>
            </w:r>
            <w:proofErr w:type="spellEnd"/>
            <w:r w:rsidRPr="001E3B92">
              <w:t>, Oren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21DC802" w14:textId="3B2C3A2F" w:rsidR="00603DCB" w:rsidRDefault="00603DCB" w:rsidP="00603DCB">
            <w:pPr>
              <w:rPr>
                <w:color w:val="000000"/>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B8EC20D" w14:textId="46A52E00"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EB757F2" w14:textId="1402994A" w:rsidR="00603DCB" w:rsidRDefault="00603DCB" w:rsidP="00603DCB">
            <w:pPr>
              <w:jc w:val="center"/>
              <w:rPr>
                <w:color w:val="000000"/>
              </w:rPr>
            </w:pPr>
            <w:r w:rsidRPr="001E3B92">
              <w:t>Aspirant</w:t>
            </w:r>
          </w:p>
        </w:tc>
      </w:tr>
      <w:tr w:rsidR="00603DCB" w:rsidRPr="00522809" w14:paraId="5E207FF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9E234AC" w14:textId="433B7846" w:rsidR="00603DCB" w:rsidRDefault="00603DCB" w:rsidP="00603DCB">
            <w:pPr>
              <w:rPr>
                <w:color w:val="000000"/>
              </w:rPr>
            </w:pPr>
            <w:r w:rsidRPr="001E3B92">
              <w:t>Kelsey, Randy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60B92A3" w14:textId="23A81186" w:rsidR="00603DCB" w:rsidRDefault="00603DCB" w:rsidP="00603DCB">
            <w:pPr>
              <w:rPr>
                <w:color w:val="000000"/>
              </w:rPr>
            </w:pPr>
            <w:r w:rsidRPr="001E3B92">
              <w:t>Engineering Solutions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5053D20" w14:textId="19108FF8"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506BA29" w14:textId="7DD1E07E" w:rsidR="00603DCB" w:rsidRDefault="00603DCB" w:rsidP="00603DCB">
            <w:pPr>
              <w:jc w:val="center"/>
              <w:rPr>
                <w:color w:val="000000"/>
              </w:rPr>
            </w:pPr>
            <w:r w:rsidRPr="001E3B92">
              <w:t>Non-Voter</w:t>
            </w:r>
          </w:p>
        </w:tc>
      </w:tr>
      <w:tr w:rsidR="00603DCB" w:rsidRPr="00522809" w14:paraId="60380EA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5C61314" w14:textId="0C367281" w:rsidR="00603DCB" w:rsidRDefault="00603DCB" w:rsidP="00603DCB">
            <w:pPr>
              <w:rPr>
                <w:color w:val="000000"/>
              </w:rPr>
            </w:pPr>
            <w:r w:rsidRPr="001E3B92">
              <w:t>Kenney, John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AD6A08F" w14:textId="0D57CAF9" w:rsidR="00603DCB" w:rsidRDefault="00603DCB" w:rsidP="00603DCB">
            <w:pPr>
              <w:rPr>
                <w:color w:val="000000"/>
              </w:rPr>
            </w:pPr>
            <w:r w:rsidRPr="001E3B92">
              <w:t xml:space="preserve">TOYOTA </w:t>
            </w:r>
            <w:proofErr w:type="spellStart"/>
            <w:r w:rsidRPr="001E3B92">
              <w:t>InfoTechnology</w:t>
            </w:r>
            <w:proofErr w:type="spellEnd"/>
            <w:r w:rsidRPr="001E3B92">
              <w:t xml:space="preserve"> Center U.S.A.</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6DA73ED" w14:textId="6739A660"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59E2D2E" w14:textId="78A333A9" w:rsidR="00603DCB" w:rsidRDefault="00603DCB" w:rsidP="00603DCB">
            <w:pPr>
              <w:jc w:val="center"/>
              <w:rPr>
                <w:color w:val="000000"/>
              </w:rPr>
            </w:pPr>
            <w:r w:rsidRPr="001E3B92">
              <w:t>Voter</w:t>
            </w:r>
          </w:p>
        </w:tc>
      </w:tr>
      <w:tr w:rsidR="00603DCB" w:rsidRPr="00522809" w14:paraId="24C7E4F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296C1CD" w14:textId="6A5FAF00" w:rsidR="00603DCB" w:rsidRDefault="00603DCB" w:rsidP="00603DCB">
            <w:pPr>
              <w:rPr>
                <w:color w:val="000000"/>
              </w:rPr>
            </w:pPr>
            <w:r w:rsidRPr="001E3B92">
              <w:t>Kerry, Stuart</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C95B408" w14:textId="12BD1622" w:rsidR="00603DCB" w:rsidRDefault="00603DCB" w:rsidP="00603DCB">
            <w:pPr>
              <w:rPr>
                <w:color w:val="000000"/>
              </w:rPr>
            </w:pPr>
            <w:r w:rsidRPr="001E3B92">
              <w:t>OK-Brit; Self</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6287995" w14:textId="4E6E1C34"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9CD51CD" w14:textId="478D4BAC" w:rsidR="00603DCB" w:rsidRDefault="00603DCB" w:rsidP="00603DCB">
            <w:pPr>
              <w:jc w:val="center"/>
              <w:rPr>
                <w:color w:val="000000"/>
              </w:rPr>
            </w:pPr>
            <w:r w:rsidRPr="001E3B92">
              <w:t>Voter</w:t>
            </w:r>
          </w:p>
        </w:tc>
      </w:tr>
      <w:tr w:rsidR="00603DCB" w:rsidRPr="00522809" w14:paraId="790C8E8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60A265A" w14:textId="25F9D2CB" w:rsidR="00603DCB" w:rsidRDefault="00603DCB" w:rsidP="00603DCB">
            <w:pPr>
              <w:rPr>
                <w:color w:val="000000"/>
              </w:rPr>
            </w:pPr>
            <w:r w:rsidRPr="001E3B92">
              <w:t>Khan, Naseem</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E6E261C" w14:textId="52ED9A52" w:rsidR="00603DCB" w:rsidRDefault="00603DCB" w:rsidP="00603DCB">
            <w:pPr>
              <w:rPr>
                <w:color w:val="000000"/>
              </w:rPr>
            </w:pPr>
            <w:r w:rsidRPr="001E3B92">
              <w:t>Leidos Engineering. LLC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2B8CABA" w14:textId="1EDD6EF4"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6461124" w14:textId="139C36E9" w:rsidR="00603DCB" w:rsidRDefault="00603DCB" w:rsidP="00603DCB">
            <w:pPr>
              <w:jc w:val="center"/>
              <w:rPr>
                <w:color w:val="000000"/>
              </w:rPr>
            </w:pPr>
            <w:r w:rsidRPr="001E3B92">
              <w:t>Voter</w:t>
            </w:r>
          </w:p>
        </w:tc>
      </w:tr>
      <w:tr w:rsidR="00603DCB" w:rsidRPr="00522809" w14:paraId="4620EC3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E0068B6" w14:textId="0F36CFDF" w:rsidR="00603DCB" w:rsidRDefault="00603DCB" w:rsidP="00603DCB">
            <w:pPr>
              <w:rPr>
                <w:color w:val="000000"/>
              </w:rPr>
            </w:pPr>
            <w:proofErr w:type="spellStart"/>
            <w:r w:rsidRPr="001E3B92">
              <w:t>Khericha</w:t>
            </w:r>
            <w:proofErr w:type="spellEnd"/>
            <w:r w:rsidRPr="001E3B92">
              <w:t xml:space="preserve">, </w:t>
            </w:r>
            <w:proofErr w:type="spellStart"/>
            <w:r w:rsidRPr="001E3B92">
              <w:t>samir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0BDDC6A" w14:textId="2BA90BAC" w:rsidR="00603DCB" w:rsidRDefault="00603DCB" w:rsidP="00603DCB">
            <w:pPr>
              <w:rPr>
                <w:color w:val="000000"/>
              </w:rPr>
            </w:pPr>
            <w:r w:rsidRPr="001E3B9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EBDC797" w14:textId="7B69DF76"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19EDA14" w14:textId="749EA686" w:rsidR="00603DCB" w:rsidRDefault="00603DCB" w:rsidP="00603DCB">
            <w:pPr>
              <w:jc w:val="center"/>
              <w:rPr>
                <w:color w:val="000000"/>
              </w:rPr>
            </w:pPr>
            <w:r w:rsidRPr="001E3B92">
              <w:t>Aspirant</w:t>
            </w:r>
          </w:p>
        </w:tc>
      </w:tr>
      <w:tr w:rsidR="00603DCB" w:rsidRPr="00522809" w14:paraId="35B5ACC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E96445A" w14:textId="68B3FC28" w:rsidR="00603DCB" w:rsidRDefault="00603DCB" w:rsidP="00603DCB">
            <w:pPr>
              <w:rPr>
                <w:color w:val="000000"/>
              </w:rPr>
            </w:pPr>
            <w:r w:rsidRPr="001E3B92">
              <w:t>Khorov, EVGENY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5C8DCE7" w14:textId="5A3D6134" w:rsidR="00603DCB" w:rsidRDefault="00603DCB" w:rsidP="00603DCB">
            <w:pPr>
              <w:rPr>
                <w:color w:val="000000"/>
              </w:rPr>
            </w:pPr>
            <w:r w:rsidRPr="001E3B92">
              <w:t>IITP RAS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5CF6A33" w14:textId="0F3B4D2A"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12A1007" w14:textId="747929F7" w:rsidR="00603DCB" w:rsidRDefault="00603DCB" w:rsidP="00603DCB">
            <w:pPr>
              <w:jc w:val="center"/>
              <w:rPr>
                <w:color w:val="000000"/>
              </w:rPr>
            </w:pPr>
            <w:r w:rsidRPr="001E3B92">
              <w:t>Voter</w:t>
            </w:r>
          </w:p>
        </w:tc>
      </w:tr>
      <w:tr w:rsidR="00603DCB" w:rsidRPr="00522809" w14:paraId="5715866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986382D" w14:textId="6382099B" w:rsidR="00603DCB" w:rsidRDefault="00603DCB" w:rsidP="00603DCB">
            <w:pPr>
              <w:rPr>
                <w:color w:val="000000"/>
              </w:rPr>
            </w:pPr>
            <w:proofErr w:type="spellStart"/>
            <w:r w:rsidRPr="001E3B92">
              <w:t>Khude</w:t>
            </w:r>
            <w:proofErr w:type="spellEnd"/>
            <w:r w:rsidRPr="001E3B92">
              <w:t>, Nilesh</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D25E21A" w14:textId="305BB97F" w:rsidR="00603DCB" w:rsidRDefault="00603DCB" w:rsidP="00603DCB">
            <w:pPr>
              <w:rPr>
                <w:color w:val="000000"/>
              </w:rPr>
            </w:pPr>
            <w:r w:rsidRPr="001E3B92">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15FCB6C" w14:textId="65E63C16"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30BCF1D" w14:textId="1AEEACA0" w:rsidR="00603DCB" w:rsidRDefault="00603DCB" w:rsidP="00603DCB">
            <w:pPr>
              <w:jc w:val="center"/>
              <w:rPr>
                <w:color w:val="000000"/>
              </w:rPr>
            </w:pPr>
            <w:r w:rsidRPr="001E3B92">
              <w:t>Potential Voter</w:t>
            </w:r>
          </w:p>
        </w:tc>
      </w:tr>
      <w:tr w:rsidR="00603DCB" w:rsidRPr="00522809" w14:paraId="3EAD1A5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3822B81" w14:textId="174F2D14" w:rsidR="00603DCB" w:rsidRDefault="00603DCB" w:rsidP="00603DCB">
            <w:pPr>
              <w:rPr>
                <w:color w:val="000000"/>
              </w:rPr>
            </w:pPr>
            <w:r w:rsidRPr="001E3B92">
              <w:t xml:space="preserve">Kim, </w:t>
            </w:r>
            <w:proofErr w:type="spellStart"/>
            <w:r w:rsidRPr="001E3B92">
              <w:t>Eunhee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3CBB3ED" w14:textId="18D767C2" w:rsidR="00603DCB" w:rsidRDefault="00603DCB" w:rsidP="00603DCB">
            <w:pPr>
              <w:rPr>
                <w:color w:val="000000"/>
              </w:rPr>
            </w:pPr>
            <w:r w:rsidRPr="001E3B92">
              <w:t>Electronics and Telecommunications Research Institute (ETRI)</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8C2708D" w14:textId="0FF1995B"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664A8D0" w14:textId="6795477F" w:rsidR="00603DCB" w:rsidRDefault="00603DCB" w:rsidP="00603DCB">
            <w:pPr>
              <w:jc w:val="center"/>
              <w:rPr>
                <w:color w:val="000000"/>
              </w:rPr>
            </w:pPr>
            <w:r w:rsidRPr="001E3B92">
              <w:t>Aspirant</w:t>
            </w:r>
          </w:p>
        </w:tc>
      </w:tr>
      <w:tr w:rsidR="00603DCB" w:rsidRPr="00522809" w14:paraId="5C4A08B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A5224D1" w14:textId="3910E7D7" w:rsidR="00603DCB" w:rsidRDefault="00603DCB" w:rsidP="00603DCB">
            <w:pPr>
              <w:rPr>
                <w:color w:val="000000"/>
              </w:rPr>
            </w:pPr>
            <w:r w:rsidRPr="001E3B92">
              <w:t xml:space="preserve">Kim, </w:t>
            </w:r>
            <w:proofErr w:type="spellStart"/>
            <w:r w:rsidRPr="001E3B92">
              <w:t>Jeongki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C5B50DA" w14:textId="4AA4DB94" w:rsidR="00603DCB" w:rsidRDefault="00603DCB" w:rsidP="00603DCB">
            <w:pPr>
              <w:rPr>
                <w:color w:val="000000"/>
              </w:rPr>
            </w:pPr>
            <w:r w:rsidRPr="001E3B92">
              <w:t>LG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6397663" w14:textId="635C4392"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57FA0D7" w14:textId="3CCB50DA" w:rsidR="00603DCB" w:rsidRDefault="00603DCB" w:rsidP="00603DCB">
            <w:pPr>
              <w:jc w:val="center"/>
              <w:rPr>
                <w:color w:val="000000"/>
              </w:rPr>
            </w:pPr>
            <w:r w:rsidRPr="001E3B92">
              <w:t>Voter</w:t>
            </w:r>
          </w:p>
        </w:tc>
      </w:tr>
      <w:tr w:rsidR="00603DCB" w:rsidRPr="00522809" w14:paraId="3DA2374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14ABE58" w14:textId="3E66D5B7" w:rsidR="00603DCB" w:rsidRDefault="00603DCB" w:rsidP="00603DCB">
            <w:pPr>
              <w:rPr>
                <w:color w:val="000000"/>
              </w:rPr>
            </w:pPr>
            <w:r w:rsidRPr="001E3B92">
              <w:t xml:space="preserve">Kim, </w:t>
            </w:r>
            <w:proofErr w:type="spellStart"/>
            <w:r w:rsidRPr="001E3B92">
              <w:t>Jin</w:t>
            </w:r>
            <w:proofErr w:type="spellEnd"/>
            <w:r w:rsidRPr="001E3B92">
              <w:t xml:space="preserve"> Min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B74FFC6" w14:textId="464DFB48" w:rsidR="00603DCB" w:rsidRDefault="00603DCB" w:rsidP="00603DCB">
            <w:pPr>
              <w:rPr>
                <w:color w:val="000000"/>
              </w:rPr>
            </w:pPr>
            <w:r w:rsidRPr="001E3B92">
              <w:t>SAMSUNG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285258C" w14:textId="01251F8F"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8FE44CD" w14:textId="78CFFFFB" w:rsidR="00603DCB" w:rsidRDefault="00603DCB" w:rsidP="00603DCB">
            <w:pPr>
              <w:jc w:val="center"/>
              <w:rPr>
                <w:color w:val="000000"/>
              </w:rPr>
            </w:pPr>
            <w:r w:rsidRPr="001E3B92">
              <w:t>Voter</w:t>
            </w:r>
          </w:p>
        </w:tc>
      </w:tr>
      <w:tr w:rsidR="00603DCB" w:rsidRPr="00522809" w14:paraId="6441F84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A4D376E" w14:textId="2932B0B3" w:rsidR="00603DCB" w:rsidRDefault="00603DCB" w:rsidP="00603DCB">
            <w:pPr>
              <w:rPr>
                <w:color w:val="000000"/>
              </w:rPr>
            </w:pPr>
            <w:r w:rsidRPr="001E3B92">
              <w:t xml:space="preserve">Kim, </w:t>
            </w:r>
            <w:proofErr w:type="spellStart"/>
            <w:r w:rsidRPr="001E3B92">
              <w:t>Juha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F5427AA" w14:textId="70156B3E" w:rsidR="00603DCB" w:rsidRDefault="00603DCB" w:rsidP="00603DCB">
            <w:pPr>
              <w:rPr>
                <w:color w:val="000000"/>
              </w:rPr>
            </w:pPr>
            <w:r w:rsidRPr="001E3B92">
              <w:t>Telecommunications Technology Association (TTA)</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A828124" w14:textId="639B1DF1"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BA140DC" w14:textId="22513973" w:rsidR="00603DCB" w:rsidRDefault="00603DCB" w:rsidP="00603DCB">
            <w:pPr>
              <w:jc w:val="center"/>
              <w:rPr>
                <w:color w:val="000000"/>
              </w:rPr>
            </w:pPr>
            <w:r w:rsidRPr="001E3B92">
              <w:t>Non-Voter</w:t>
            </w:r>
          </w:p>
        </w:tc>
      </w:tr>
      <w:tr w:rsidR="00603DCB" w:rsidRPr="00522809" w14:paraId="5111CF8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7910802" w14:textId="59C63B31" w:rsidR="00603DCB" w:rsidRDefault="00603DCB" w:rsidP="00603DCB">
            <w:pPr>
              <w:rPr>
                <w:color w:val="000000"/>
              </w:rPr>
            </w:pPr>
            <w:r w:rsidRPr="001E3B92">
              <w:t xml:space="preserve">Kim, </w:t>
            </w:r>
            <w:proofErr w:type="spellStart"/>
            <w:r w:rsidRPr="001E3B92">
              <w:t>Myeong-Jin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1ECE068" w14:textId="4FE857BA" w:rsidR="00603DCB" w:rsidRDefault="00603DCB" w:rsidP="00603DCB">
            <w:pPr>
              <w:rPr>
                <w:color w:val="000000"/>
              </w:rPr>
            </w:pPr>
            <w:r w:rsidRPr="001E3B92">
              <w:t>SAMSUNG</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769F203" w14:textId="3407C62E"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6763D13" w14:textId="2CE21BE7" w:rsidR="00603DCB" w:rsidRDefault="00603DCB" w:rsidP="00603DCB">
            <w:pPr>
              <w:jc w:val="center"/>
              <w:rPr>
                <w:color w:val="000000"/>
              </w:rPr>
            </w:pPr>
            <w:r w:rsidRPr="001E3B92">
              <w:t>Voter</w:t>
            </w:r>
          </w:p>
        </w:tc>
      </w:tr>
      <w:tr w:rsidR="00603DCB" w:rsidRPr="00522809" w14:paraId="1A528F2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84B5228" w14:textId="53EABBCA" w:rsidR="00603DCB" w:rsidRDefault="00603DCB" w:rsidP="00603DCB">
            <w:pPr>
              <w:rPr>
                <w:color w:val="000000"/>
              </w:rPr>
            </w:pPr>
            <w:proofErr w:type="spellStart"/>
            <w:r w:rsidRPr="001E3B92">
              <w:t>kim</w:t>
            </w:r>
            <w:proofErr w:type="spellEnd"/>
            <w:r w:rsidRPr="001E3B92">
              <w:t xml:space="preserve">, </w:t>
            </w:r>
            <w:proofErr w:type="spellStart"/>
            <w:r w:rsidRPr="001E3B92">
              <w:t>namyeong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C9B84B3" w14:textId="18084C1A" w:rsidR="00603DCB" w:rsidRDefault="00603DCB" w:rsidP="00603DCB">
            <w:pPr>
              <w:rPr>
                <w:color w:val="000000"/>
              </w:rPr>
            </w:pPr>
            <w:r w:rsidRPr="001E3B92">
              <w:t>LG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53E9B67" w14:textId="1A86867A"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DDC5FC3" w14:textId="2EA5F87D" w:rsidR="00603DCB" w:rsidRDefault="00603DCB" w:rsidP="00603DCB">
            <w:pPr>
              <w:jc w:val="center"/>
              <w:rPr>
                <w:color w:val="000000"/>
              </w:rPr>
            </w:pPr>
            <w:r w:rsidRPr="001E3B92">
              <w:t>Potential Voter</w:t>
            </w:r>
          </w:p>
        </w:tc>
      </w:tr>
      <w:tr w:rsidR="00603DCB" w:rsidRPr="00522809" w14:paraId="4A0E0DC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DCC6604" w14:textId="52F06622" w:rsidR="00603DCB" w:rsidRDefault="00603DCB" w:rsidP="00603DCB">
            <w:pPr>
              <w:rPr>
                <w:color w:val="000000"/>
              </w:rPr>
            </w:pPr>
            <w:r w:rsidRPr="001E3B92">
              <w:t>Kim, Sang Gook</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5725947" w14:textId="4EF4E513" w:rsidR="00603DCB" w:rsidRDefault="00603DCB" w:rsidP="00603DCB">
            <w:pPr>
              <w:rPr>
                <w:color w:val="000000"/>
              </w:rPr>
            </w:pPr>
            <w:r w:rsidRPr="001E3B92">
              <w:t>LG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ED7F0FA" w14:textId="6C902B73"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D448E25" w14:textId="31120143" w:rsidR="00603DCB" w:rsidRDefault="00603DCB" w:rsidP="00603DCB">
            <w:pPr>
              <w:jc w:val="center"/>
              <w:rPr>
                <w:color w:val="000000"/>
              </w:rPr>
            </w:pPr>
            <w:r w:rsidRPr="001E3B92">
              <w:t>Voter</w:t>
            </w:r>
          </w:p>
        </w:tc>
      </w:tr>
      <w:tr w:rsidR="00603DCB" w:rsidRPr="00522809" w14:paraId="6B71CA4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E5A1FB4" w14:textId="69449192" w:rsidR="00603DCB" w:rsidRDefault="00603DCB" w:rsidP="00603DCB">
            <w:pPr>
              <w:rPr>
                <w:rFonts w:ascii="Calibri" w:hAnsi="Calibri" w:cs="Calibri"/>
                <w:color w:val="000000"/>
                <w:sz w:val="22"/>
                <w:szCs w:val="22"/>
              </w:rPr>
            </w:pPr>
            <w:r w:rsidRPr="001E3B92">
              <w:t xml:space="preserve">Kim, </w:t>
            </w:r>
            <w:proofErr w:type="spellStart"/>
            <w:r w:rsidRPr="001E3B92">
              <w:t>Sanghyun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27F1328" w14:textId="1613D457" w:rsidR="00603DCB" w:rsidRDefault="00603DCB" w:rsidP="00603DCB">
            <w:pPr>
              <w:rPr>
                <w:rFonts w:ascii="Calibri" w:hAnsi="Calibri" w:cs="Calibri"/>
                <w:color w:val="000000"/>
                <w:sz w:val="22"/>
                <w:szCs w:val="22"/>
              </w:rPr>
            </w:pPr>
            <w:r w:rsidRPr="001E3B92">
              <w:t>WILUS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00ECC69" w14:textId="6C8CBD47" w:rsidR="00603DCB" w:rsidRDefault="00603DCB" w:rsidP="00603DCB">
            <w:pPr>
              <w:jc w:val="center"/>
              <w:rPr>
                <w:rFonts w:ascii="Calibri" w:hAnsi="Calibri" w:cs="Calibri"/>
                <w:color w:val="000000"/>
                <w:sz w:val="22"/>
                <w:szCs w:val="22"/>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2C49AC2" w14:textId="19412D2E" w:rsidR="00603DCB" w:rsidRDefault="00603DCB" w:rsidP="00603DCB">
            <w:pPr>
              <w:jc w:val="center"/>
              <w:rPr>
                <w:rFonts w:ascii="Calibri" w:hAnsi="Calibri" w:cs="Calibri"/>
                <w:color w:val="000000"/>
                <w:sz w:val="22"/>
                <w:szCs w:val="22"/>
              </w:rPr>
            </w:pPr>
            <w:r w:rsidRPr="001E3B92">
              <w:t>Voter</w:t>
            </w:r>
          </w:p>
        </w:tc>
      </w:tr>
      <w:tr w:rsidR="00603DCB" w:rsidRPr="00522809" w14:paraId="72732EB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04DE46B" w14:textId="61E4F08D" w:rsidR="00603DCB" w:rsidRDefault="00603DCB" w:rsidP="00603DCB">
            <w:pPr>
              <w:rPr>
                <w:color w:val="000000"/>
              </w:rPr>
            </w:pPr>
            <w:r w:rsidRPr="001E3B92">
              <w:t xml:space="preserve">Kim, </w:t>
            </w:r>
            <w:proofErr w:type="spellStart"/>
            <w:r w:rsidRPr="001E3B92">
              <w:t>Songhak</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7408B40" w14:textId="7817A2C0" w:rsidR="00603DCB" w:rsidRDefault="00603DCB" w:rsidP="00603DCB">
            <w:pPr>
              <w:rPr>
                <w:color w:val="000000"/>
              </w:rPr>
            </w:pPr>
            <w:proofErr w:type="spellStart"/>
            <w:r w:rsidRPr="001E3B92">
              <w:t>Kaonmedia</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22B00CD" w14:textId="47E0E418"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6CA8594" w14:textId="757B8748" w:rsidR="00603DCB" w:rsidRDefault="00603DCB" w:rsidP="00603DCB">
            <w:pPr>
              <w:jc w:val="center"/>
              <w:rPr>
                <w:color w:val="000000"/>
              </w:rPr>
            </w:pPr>
            <w:r w:rsidRPr="001E3B92">
              <w:t>Non-Voter</w:t>
            </w:r>
          </w:p>
        </w:tc>
      </w:tr>
      <w:tr w:rsidR="00603DCB" w:rsidRPr="00522809" w14:paraId="3B55378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BB2B34B" w14:textId="22CDAE7B" w:rsidR="00603DCB" w:rsidRDefault="00603DCB" w:rsidP="00603DCB">
            <w:pPr>
              <w:rPr>
                <w:color w:val="000000"/>
              </w:rPr>
            </w:pPr>
            <w:r w:rsidRPr="001E3B92">
              <w:t xml:space="preserve">Kim, </w:t>
            </w:r>
            <w:proofErr w:type="spellStart"/>
            <w:r w:rsidRPr="001E3B92">
              <w:t>Suhwook</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194FE52" w14:textId="163EED97" w:rsidR="00603DCB" w:rsidRDefault="00603DCB" w:rsidP="00603DCB">
            <w:pPr>
              <w:rPr>
                <w:color w:val="000000"/>
              </w:rPr>
            </w:pPr>
            <w:r w:rsidRPr="001E3B92">
              <w:t>LG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BED3A7F" w14:textId="7834E01A"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6EA0881" w14:textId="7E755440" w:rsidR="00603DCB" w:rsidRDefault="00603DCB" w:rsidP="00603DCB">
            <w:pPr>
              <w:jc w:val="center"/>
              <w:rPr>
                <w:color w:val="000000"/>
              </w:rPr>
            </w:pPr>
            <w:r w:rsidRPr="001E3B92">
              <w:t>Voter</w:t>
            </w:r>
          </w:p>
        </w:tc>
      </w:tr>
      <w:tr w:rsidR="00603DCB" w:rsidRPr="00522809" w14:paraId="1AF122C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91CA2AB" w14:textId="61DD2317" w:rsidR="00603DCB" w:rsidRDefault="00603DCB" w:rsidP="00603DCB">
            <w:pPr>
              <w:rPr>
                <w:color w:val="000000"/>
              </w:rPr>
            </w:pPr>
            <w:r w:rsidRPr="001E3B92">
              <w:t xml:space="preserve">Kim, </w:t>
            </w:r>
            <w:proofErr w:type="spellStart"/>
            <w:r w:rsidRPr="001E3B92">
              <w:t>Yongho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A994379" w14:textId="1465C851" w:rsidR="00603DCB" w:rsidRDefault="00603DCB" w:rsidP="00603DCB">
            <w:pPr>
              <w:rPr>
                <w:color w:val="000000"/>
              </w:rPr>
            </w:pPr>
            <w:r w:rsidRPr="001E3B92">
              <w:t>Korea National University of Transportation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4BE727E" w14:textId="073A0B2D"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93B1713" w14:textId="0E49F09F" w:rsidR="00603DCB" w:rsidRDefault="00603DCB" w:rsidP="00603DCB">
            <w:pPr>
              <w:jc w:val="center"/>
              <w:rPr>
                <w:color w:val="000000"/>
              </w:rPr>
            </w:pPr>
            <w:r w:rsidRPr="001E3B92">
              <w:t>Voter</w:t>
            </w:r>
          </w:p>
        </w:tc>
      </w:tr>
      <w:tr w:rsidR="00603DCB" w:rsidRPr="00522809" w14:paraId="4E4E8EF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203867B" w14:textId="44A4CE2C" w:rsidR="00603DCB" w:rsidRDefault="00603DCB" w:rsidP="00603DCB">
            <w:pPr>
              <w:rPr>
                <w:color w:val="000000"/>
              </w:rPr>
            </w:pPr>
            <w:r w:rsidRPr="001E3B92">
              <w:t xml:space="preserve">Kim, </w:t>
            </w:r>
            <w:proofErr w:type="spellStart"/>
            <w:r w:rsidRPr="001E3B92">
              <w:t>Youhan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C4B1518" w14:textId="18A36E23" w:rsidR="00603DCB" w:rsidRDefault="00603DCB" w:rsidP="00603DCB">
            <w:pPr>
              <w:rPr>
                <w:color w:val="000000"/>
              </w:rPr>
            </w:pPr>
            <w:r w:rsidRPr="001E3B9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7750F97" w14:textId="2D3A7AE8"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0E3CD7A" w14:textId="3FCB1E15" w:rsidR="00603DCB" w:rsidRDefault="00603DCB" w:rsidP="00603DCB">
            <w:pPr>
              <w:jc w:val="center"/>
              <w:rPr>
                <w:color w:val="000000"/>
              </w:rPr>
            </w:pPr>
            <w:r w:rsidRPr="001E3B92">
              <w:t>Voter</w:t>
            </w:r>
          </w:p>
        </w:tc>
      </w:tr>
      <w:tr w:rsidR="00603DCB" w:rsidRPr="00522809" w14:paraId="6C303E3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BD51C36" w14:textId="3EA80FE9" w:rsidR="00603DCB" w:rsidRDefault="00603DCB" w:rsidP="00603DCB">
            <w:pPr>
              <w:rPr>
                <w:color w:val="000000"/>
              </w:rPr>
            </w:pPr>
            <w:r w:rsidRPr="001E3B92">
              <w:t xml:space="preserve">KIM, </w:t>
            </w:r>
            <w:proofErr w:type="spellStart"/>
            <w:r w:rsidRPr="001E3B92">
              <w:t>Youngjae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9A82613" w14:textId="08FA1D53" w:rsidR="00603DCB" w:rsidRDefault="00603DCB" w:rsidP="00603DCB">
            <w:pPr>
              <w:rPr>
                <w:color w:val="000000"/>
              </w:rPr>
            </w:pPr>
            <w:r w:rsidRPr="001E3B92">
              <w:t>Telecommunications Technology Association (TTA)</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2C9744D" w14:textId="0730D7EB"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57FA029" w14:textId="385C055D" w:rsidR="00603DCB" w:rsidRDefault="00603DCB" w:rsidP="00603DCB">
            <w:pPr>
              <w:jc w:val="center"/>
              <w:rPr>
                <w:color w:val="000000"/>
              </w:rPr>
            </w:pPr>
            <w:r w:rsidRPr="001E3B92">
              <w:t>Aspirant</w:t>
            </w:r>
          </w:p>
        </w:tc>
      </w:tr>
      <w:tr w:rsidR="00603DCB" w:rsidRPr="00522809" w14:paraId="4C7779F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DE79050" w14:textId="568A561C" w:rsidR="00603DCB" w:rsidRDefault="00603DCB" w:rsidP="00603DCB">
            <w:pPr>
              <w:rPr>
                <w:rFonts w:ascii="Calibri" w:hAnsi="Calibri" w:cs="Calibri"/>
                <w:color w:val="000000"/>
                <w:sz w:val="22"/>
                <w:szCs w:val="22"/>
              </w:rPr>
            </w:pPr>
            <w:r w:rsidRPr="001E3B92">
              <w:t xml:space="preserve">Kim, </w:t>
            </w:r>
            <w:proofErr w:type="spellStart"/>
            <w:r w:rsidRPr="001E3B92">
              <w:t>Youn</w:t>
            </w:r>
            <w:proofErr w:type="spellEnd"/>
            <w:r w:rsidRPr="001E3B92">
              <w:t>-Kwan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7983C55" w14:textId="37305A9B" w:rsidR="00603DCB" w:rsidRDefault="00603DCB" w:rsidP="00603DCB">
            <w:pPr>
              <w:rPr>
                <w:rFonts w:ascii="Calibri" w:hAnsi="Calibri" w:cs="Calibri"/>
                <w:color w:val="000000"/>
                <w:sz w:val="22"/>
                <w:szCs w:val="22"/>
              </w:rPr>
            </w:pPr>
            <w:r w:rsidRPr="001E3B92">
              <w:t>The Catholic University of Korea</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64F58AD" w14:textId="7EED78B7"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D09CFD9" w14:textId="7AEF3F0F" w:rsidR="00603DCB" w:rsidRDefault="00603DCB" w:rsidP="00603DCB">
            <w:pPr>
              <w:jc w:val="center"/>
              <w:rPr>
                <w:rFonts w:ascii="Calibri" w:hAnsi="Calibri" w:cs="Calibri"/>
                <w:color w:val="000000"/>
                <w:sz w:val="22"/>
                <w:szCs w:val="22"/>
              </w:rPr>
            </w:pPr>
            <w:r w:rsidRPr="001E3B92">
              <w:t>Voter</w:t>
            </w:r>
          </w:p>
        </w:tc>
      </w:tr>
      <w:tr w:rsidR="00603DCB" w:rsidRPr="00522809" w14:paraId="0F122F6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7B58ACE" w14:textId="5B25F542" w:rsidR="00603DCB" w:rsidRDefault="00603DCB" w:rsidP="00603DCB">
            <w:pPr>
              <w:rPr>
                <w:rFonts w:ascii="Calibri" w:hAnsi="Calibri" w:cs="Calibri"/>
                <w:color w:val="000000"/>
                <w:sz w:val="22"/>
                <w:szCs w:val="22"/>
              </w:rPr>
            </w:pPr>
            <w:r w:rsidRPr="001E3B92">
              <w:t>Kishida, Akira</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A9AD13D" w14:textId="373BE64B" w:rsidR="00603DCB" w:rsidRDefault="00603DCB" w:rsidP="00603DCB">
            <w:pPr>
              <w:rPr>
                <w:rFonts w:ascii="Calibri" w:hAnsi="Calibri" w:cs="Calibri"/>
                <w:color w:val="000000"/>
                <w:sz w:val="22"/>
                <w:szCs w:val="22"/>
              </w:rPr>
            </w:pPr>
            <w:r w:rsidRPr="001E3B92">
              <w:t>Nippon Telegraph and Telephone Corporation (NTT)</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059C0D1" w14:textId="351EC50A"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E46D97B" w14:textId="75AF71F3" w:rsidR="00603DCB" w:rsidRDefault="00603DCB" w:rsidP="00603DCB">
            <w:pPr>
              <w:jc w:val="center"/>
              <w:rPr>
                <w:rFonts w:ascii="Calibri" w:hAnsi="Calibri" w:cs="Calibri"/>
                <w:color w:val="000000"/>
                <w:sz w:val="22"/>
                <w:szCs w:val="22"/>
              </w:rPr>
            </w:pPr>
            <w:r w:rsidRPr="001E3B92">
              <w:t>Voter</w:t>
            </w:r>
          </w:p>
        </w:tc>
      </w:tr>
      <w:tr w:rsidR="00603DCB" w:rsidRPr="00522809" w14:paraId="158233A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D5C28D9" w14:textId="0B329B82" w:rsidR="00603DCB" w:rsidRDefault="00603DCB" w:rsidP="00603DCB">
            <w:pPr>
              <w:rPr>
                <w:rFonts w:ascii="Calibri" w:hAnsi="Calibri" w:cs="Calibri"/>
                <w:color w:val="000000"/>
                <w:sz w:val="22"/>
                <w:szCs w:val="22"/>
              </w:rPr>
            </w:pPr>
            <w:r w:rsidRPr="001E3B92">
              <w:t xml:space="preserve">Kitazawa, </w:t>
            </w:r>
            <w:proofErr w:type="spellStart"/>
            <w:r w:rsidRPr="001E3B92">
              <w:t>Shoichi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397EF10" w14:textId="07C0609C" w:rsidR="00603DCB" w:rsidRDefault="00603DCB" w:rsidP="00603DCB">
            <w:pPr>
              <w:rPr>
                <w:rFonts w:ascii="Calibri" w:hAnsi="Calibri" w:cs="Calibri"/>
                <w:color w:val="000000"/>
                <w:sz w:val="22"/>
                <w:szCs w:val="22"/>
              </w:rPr>
            </w:pPr>
            <w:proofErr w:type="spellStart"/>
            <w:r w:rsidRPr="001E3B92">
              <w:t>Muroran</w:t>
            </w:r>
            <w:proofErr w:type="spellEnd"/>
            <w:r w:rsidRPr="001E3B92">
              <w:t xml:space="preserve"> IT</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6BB17AC" w14:textId="1169EC73"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287F9AC" w14:textId="5CF00A97" w:rsidR="00603DCB" w:rsidRDefault="00603DCB" w:rsidP="00603DCB">
            <w:pPr>
              <w:jc w:val="center"/>
              <w:rPr>
                <w:rFonts w:ascii="Calibri" w:hAnsi="Calibri" w:cs="Calibri"/>
                <w:color w:val="000000"/>
                <w:sz w:val="22"/>
                <w:szCs w:val="22"/>
              </w:rPr>
            </w:pPr>
            <w:r w:rsidRPr="001E3B92">
              <w:t>Potential Voter</w:t>
            </w:r>
          </w:p>
        </w:tc>
      </w:tr>
      <w:tr w:rsidR="00603DCB" w:rsidRPr="00522809" w14:paraId="09D782B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9A47FF3" w14:textId="62F4D3D5" w:rsidR="00603DCB" w:rsidRDefault="00603DCB" w:rsidP="00603DCB">
            <w:pPr>
              <w:rPr>
                <w:rFonts w:ascii="Calibri" w:hAnsi="Calibri" w:cs="Calibri"/>
                <w:color w:val="000000"/>
                <w:sz w:val="22"/>
                <w:szCs w:val="22"/>
              </w:rPr>
            </w:pPr>
            <w:r w:rsidRPr="001E3B92">
              <w:t>Klein, Arik</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6CD8BE7" w14:textId="004C5E5D" w:rsidR="00603DCB" w:rsidRDefault="00603DCB" w:rsidP="00603DCB">
            <w:pPr>
              <w:rPr>
                <w:rFonts w:ascii="Calibri" w:hAnsi="Calibri" w:cs="Calibri"/>
                <w:color w:val="000000"/>
                <w:sz w:val="22"/>
                <w:szCs w:val="22"/>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67D1C11" w14:textId="255DB785"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8AAC1BF" w14:textId="5DEB89D2" w:rsidR="00603DCB" w:rsidRDefault="00603DCB" w:rsidP="00603DCB">
            <w:pPr>
              <w:jc w:val="center"/>
              <w:rPr>
                <w:rFonts w:ascii="Calibri" w:hAnsi="Calibri" w:cs="Calibri"/>
                <w:color w:val="000000"/>
                <w:sz w:val="22"/>
                <w:szCs w:val="22"/>
              </w:rPr>
            </w:pPr>
            <w:r w:rsidRPr="001E3B92">
              <w:t>Voter</w:t>
            </w:r>
          </w:p>
        </w:tc>
      </w:tr>
      <w:tr w:rsidR="00603DCB" w:rsidRPr="00522809" w14:paraId="0F4B28B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711DC0A" w14:textId="6A636C6A" w:rsidR="00603DCB" w:rsidRDefault="00603DCB" w:rsidP="00603DCB">
            <w:pPr>
              <w:rPr>
                <w:rFonts w:ascii="Calibri" w:hAnsi="Calibri" w:cs="Calibri"/>
                <w:color w:val="000000"/>
                <w:sz w:val="22"/>
                <w:szCs w:val="22"/>
              </w:rPr>
            </w:pPr>
            <w:r w:rsidRPr="001E3B92">
              <w:t>Klimakov, Andrey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3333165" w14:textId="3E071FEE" w:rsidR="00603DCB" w:rsidRDefault="00603DCB" w:rsidP="00603DCB">
            <w:pPr>
              <w:rPr>
                <w:rFonts w:ascii="Calibri" w:hAnsi="Calibri" w:cs="Calibri"/>
                <w:color w:val="000000"/>
                <w:sz w:val="22"/>
                <w:szCs w:val="22"/>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DFAA749" w14:textId="47CA66A1"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3F0932F" w14:textId="57BD08A1" w:rsidR="00603DCB" w:rsidRDefault="00603DCB" w:rsidP="00603DCB">
            <w:pPr>
              <w:jc w:val="center"/>
              <w:rPr>
                <w:rFonts w:ascii="Calibri" w:hAnsi="Calibri" w:cs="Calibri"/>
                <w:color w:val="000000"/>
                <w:sz w:val="22"/>
                <w:szCs w:val="22"/>
              </w:rPr>
            </w:pPr>
            <w:r w:rsidRPr="001E3B92">
              <w:t>Potential Voter</w:t>
            </w:r>
          </w:p>
        </w:tc>
      </w:tr>
      <w:tr w:rsidR="00603DCB" w:rsidRPr="00522809" w14:paraId="5654916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08EC791" w14:textId="60A3CEEB" w:rsidR="00603DCB" w:rsidRDefault="00603DCB" w:rsidP="00603DCB">
            <w:pPr>
              <w:rPr>
                <w:rFonts w:ascii="Calibri" w:hAnsi="Calibri" w:cs="Calibri"/>
                <w:color w:val="000000"/>
                <w:sz w:val="22"/>
                <w:szCs w:val="22"/>
              </w:rPr>
            </w:pPr>
            <w:proofErr w:type="spellStart"/>
            <w:r w:rsidRPr="001E3B92">
              <w:t>Kloper</w:t>
            </w:r>
            <w:proofErr w:type="spellEnd"/>
            <w:r w:rsidRPr="001E3B92">
              <w:t>, David</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08ACAE9" w14:textId="1FA9F575" w:rsidR="00603DCB" w:rsidRDefault="00603DCB" w:rsidP="00603DCB">
            <w:pPr>
              <w:rPr>
                <w:rFonts w:ascii="Calibri" w:hAnsi="Calibri" w:cs="Calibri"/>
                <w:color w:val="000000"/>
                <w:sz w:val="22"/>
                <w:szCs w:val="22"/>
              </w:rPr>
            </w:pPr>
            <w:r w:rsidRPr="001E3B92">
              <w:t>Cisco Systems,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7972031" w14:textId="13001DD5"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BBABF95" w14:textId="3FFA4FD7" w:rsidR="00603DCB" w:rsidRDefault="00603DCB" w:rsidP="00603DCB">
            <w:pPr>
              <w:jc w:val="center"/>
              <w:rPr>
                <w:rFonts w:ascii="Calibri" w:hAnsi="Calibri" w:cs="Calibri"/>
                <w:color w:val="000000"/>
                <w:sz w:val="22"/>
                <w:szCs w:val="22"/>
              </w:rPr>
            </w:pPr>
            <w:r w:rsidRPr="001E3B92">
              <w:t>Voter</w:t>
            </w:r>
          </w:p>
        </w:tc>
      </w:tr>
      <w:tr w:rsidR="00603DCB" w:rsidRPr="00522809" w14:paraId="671F17A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823AFC5" w14:textId="2278BA88" w:rsidR="00603DCB" w:rsidRDefault="00603DCB" w:rsidP="00603DCB">
            <w:pPr>
              <w:rPr>
                <w:rFonts w:ascii="Calibri" w:hAnsi="Calibri" w:cs="Calibri"/>
                <w:color w:val="000000"/>
                <w:sz w:val="22"/>
                <w:szCs w:val="22"/>
              </w:rPr>
            </w:pPr>
            <w:r w:rsidRPr="001E3B92">
              <w:t>KNECKT, JARKKO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C1ACF09" w14:textId="57A02544" w:rsidR="00603DCB" w:rsidRDefault="00603DCB" w:rsidP="00603DCB">
            <w:pPr>
              <w:rPr>
                <w:rFonts w:ascii="Calibri" w:hAnsi="Calibri" w:cs="Calibri"/>
                <w:color w:val="000000"/>
                <w:sz w:val="22"/>
                <w:szCs w:val="22"/>
              </w:rPr>
            </w:pPr>
            <w:r w:rsidRPr="001E3B92">
              <w:t>Apple,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B858E7F" w14:textId="0145427C"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DB86C4A" w14:textId="77887486" w:rsidR="00603DCB" w:rsidRDefault="00603DCB" w:rsidP="00603DCB">
            <w:pPr>
              <w:jc w:val="center"/>
              <w:rPr>
                <w:rFonts w:ascii="Calibri" w:hAnsi="Calibri" w:cs="Calibri"/>
                <w:color w:val="000000"/>
                <w:sz w:val="22"/>
                <w:szCs w:val="22"/>
              </w:rPr>
            </w:pPr>
            <w:r w:rsidRPr="001E3B92">
              <w:t>Voter</w:t>
            </w:r>
          </w:p>
        </w:tc>
      </w:tr>
      <w:tr w:rsidR="00603DCB" w:rsidRPr="00522809" w14:paraId="3504512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8358637" w14:textId="033424F4" w:rsidR="00603DCB" w:rsidRDefault="00603DCB" w:rsidP="00603DCB">
            <w:pPr>
              <w:rPr>
                <w:rFonts w:ascii="Calibri" w:hAnsi="Calibri" w:cs="Calibri"/>
                <w:color w:val="000000"/>
                <w:sz w:val="22"/>
                <w:szCs w:val="22"/>
              </w:rPr>
            </w:pPr>
            <w:r w:rsidRPr="001E3B92">
              <w:t xml:space="preserve">Ko, </w:t>
            </w:r>
            <w:proofErr w:type="spellStart"/>
            <w:r w:rsidRPr="001E3B92">
              <w:t>Geonjung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86A999E" w14:textId="29E3F077" w:rsidR="00603DCB" w:rsidRDefault="00603DCB" w:rsidP="00603DCB">
            <w:pPr>
              <w:rPr>
                <w:rFonts w:ascii="Calibri" w:hAnsi="Calibri" w:cs="Calibri"/>
                <w:color w:val="000000"/>
                <w:sz w:val="22"/>
                <w:szCs w:val="22"/>
              </w:rPr>
            </w:pPr>
            <w:r w:rsidRPr="001E3B92">
              <w:t>WILUS Institute</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C93E743" w14:textId="3A65921C"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11BDD44" w14:textId="3AFDD4DE" w:rsidR="00603DCB" w:rsidRDefault="00603DCB" w:rsidP="00603DCB">
            <w:pPr>
              <w:jc w:val="center"/>
              <w:rPr>
                <w:rFonts w:ascii="Calibri" w:hAnsi="Calibri" w:cs="Calibri"/>
                <w:color w:val="000000"/>
                <w:sz w:val="22"/>
                <w:szCs w:val="22"/>
              </w:rPr>
            </w:pPr>
            <w:r w:rsidRPr="001E3B92">
              <w:t>Voter</w:t>
            </w:r>
          </w:p>
        </w:tc>
      </w:tr>
      <w:tr w:rsidR="00603DCB" w:rsidRPr="00522809" w14:paraId="3263561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DAC5DDC" w14:textId="364C2546" w:rsidR="00603DCB" w:rsidRDefault="00603DCB" w:rsidP="00603DCB">
            <w:pPr>
              <w:rPr>
                <w:rFonts w:ascii="Calibri" w:hAnsi="Calibri" w:cs="Calibri"/>
                <w:color w:val="000000"/>
                <w:sz w:val="22"/>
                <w:szCs w:val="22"/>
              </w:rPr>
            </w:pPr>
            <w:proofErr w:type="spellStart"/>
            <w:r w:rsidRPr="001E3B92">
              <w:t>Koc</w:t>
            </w:r>
            <w:proofErr w:type="spellEnd"/>
            <w:r w:rsidRPr="001E3B92">
              <w:t xml:space="preserve">, </w:t>
            </w:r>
            <w:proofErr w:type="spellStart"/>
            <w:r w:rsidRPr="001E3B92">
              <w:t>Onur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89987CE" w14:textId="5A9EF2E1" w:rsidR="00603DCB" w:rsidRDefault="00603DCB" w:rsidP="00603DCB">
            <w:pPr>
              <w:rPr>
                <w:rFonts w:ascii="Calibri" w:hAnsi="Calibri" w:cs="Calibri"/>
                <w:color w:val="000000"/>
                <w:sz w:val="22"/>
                <w:szCs w:val="22"/>
              </w:rPr>
            </w:pPr>
            <w:proofErr w:type="spellStart"/>
            <w:r w:rsidRPr="001E3B92">
              <w:t>Onur</w:t>
            </w:r>
            <w:proofErr w:type="spellEnd"/>
            <w:r w:rsidRPr="001E3B92">
              <w:t xml:space="preserve"> </w:t>
            </w:r>
            <w:proofErr w:type="spellStart"/>
            <w:r w:rsidRPr="001E3B92">
              <w:t>Koc</w:t>
            </w:r>
            <w:proofErr w:type="spellEnd"/>
            <w:r w:rsidRPr="001E3B92">
              <w:t xml:space="preserve"> </w:t>
            </w:r>
            <w:proofErr w:type="spellStart"/>
            <w:r w:rsidRPr="001E3B92">
              <w:t>Vestel</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4FBBD3B" w14:textId="7409576A"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89760A5" w14:textId="26FF09A9" w:rsidR="00603DCB" w:rsidRDefault="00603DCB" w:rsidP="00603DCB">
            <w:pPr>
              <w:jc w:val="center"/>
              <w:rPr>
                <w:rFonts w:ascii="Calibri" w:hAnsi="Calibri" w:cs="Calibri"/>
                <w:color w:val="000000"/>
                <w:sz w:val="22"/>
                <w:szCs w:val="22"/>
              </w:rPr>
            </w:pPr>
            <w:r w:rsidRPr="001E3B92">
              <w:t>Non-Voter</w:t>
            </w:r>
          </w:p>
        </w:tc>
      </w:tr>
      <w:tr w:rsidR="00603DCB" w:rsidRPr="00522809" w14:paraId="708246D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1D94D11" w14:textId="3E7FFC42" w:rsidR="00603DCB" w:rsidRDefault="00603DCB" w:rsidP="00603DCB">
            <w:pPr>
              <w:rPr>
                <w:rFonts w:ascii="Calibri" w:hAnsi="Calibri" w:cs="Calibri"/>
                <w:color w:val="000000"/>
                <w:sz w:val="22"/>
                <w:szCs w:val="22"/>
              </w:rPr>
            </w:pPr>
            <w:r w:rsidRPr="001E3B92">
              <w:t>Kondo, Yoshihisa</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86E4D55" w14:textId="655C103A" w:rsidR="00603DCB" w:rsidRDefault="00603DCB" w:rsidP="00603DCB">
            <w:pPr>
              <w:rPr>
                <w:rFonts w:ascii="Calibri" w:hAnsi="Calibri" w:cs="Calibri"/>
                <w:color w:val="000000"/>
                <w:sz w:val="22"/>
                <w:szCs w:val="22"/>
              </w:rPr>
            </w:pPr>
            <w:r w:rsidRPr="001E3B92">
              <w:t>Advanced Telecommunications Research Institute International (ATR)</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A998CA5" w14:textId="237778B9"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FB57CD0" w14:textId="0D8B5C04" w:rsidR="00603DCB" w:rsidRDefault="00603DCB" w:rsidP="00603DCB">
            <w:pPr>
              <w:jc w:val="center"/>
              <w:rPr>
                <w:rFonts w:ascii="Calibri" w:hAnsi="Calibri" w:cs="Calibri"/>
                <w:color w:val="000000"/>
                <w:sz w:val="22"/>
                <w:szCs w:val="22"/>
              </w:rPr>
            </w:pPr>
            <w:r w:rsidRPr="001E3B92">
              <w:t>Voter</w:t>
            </w:r>
          </w:p>
        </w:tc>
      </w:tr>
      <w:tr w:rsidR="00603DCB" w:rsidRPr="00522809" w14:paraId="3F54FCB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EDBFC71" w14:textId="1361E017" w:rsidR="00603DCB" w:rsidRDefault="00603DCB" w:rsidP="00603DCB">
            <w:pPr>
              <w:rPr>
                <w:rFonts w:ascii="Calibri" w:hAnsi="Calibri" w:cs="Calibri"/>
                <w:color w:val="000000"/>
                <w:sz w:val="22"/>
                <w:szCs w:val="22"/>
              </w:rPr>
            </w:pPr>
            <w:proofErr w:type="spellStart"/>
            <w:r w:rsidRPr="001E3B92">
              <w:t>Kondylis</w:t>
            </w:r>
            <w:proofErr w:type="spellEnd"/>
            <w:r w:rsidRPr="001E3B92">
              <w:t>, George</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8704C47" w14:textId="71B257AD" w:rsidR="00603DCB" w:rsidRDefault="00603DCB" w:rsidP="00603DCB">
            <w:pPr>
              <w:rPr>
                <w:rFonts w:ascii="Calibri" w:hAnsi="Calibri" w:cs="Calibri"/>
                <w:color w:val="000000"/>
                <w:sz w:val="22"/>
                <w:szCs w:val="22"/>
              </w:rPr>
            </w:pPr>
            <w:r w:rsidRPr="001E3B9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72AEF60" w14:textId="143573FE"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52DF677" w14:textId="271451CB" w:rsidR="00603DCB" w:rsidRDefault="00603DCB" w:rsidP="00603DCB">
            <w:pPr>
              <w:jc w:val="center"/>
              <w:rPr>
                <w:rFonts w:ascii="Calibri" w:hAnsi="Calibri" w:cs="Calibri"/>
                <w:color w:val="000000"/>
                <w:sz w:val="22"/>
                <w:szCs w:val="22"/>
              </w:rPr>
            </w:pPr>
            <w:r w:rsidRPr="001E3B92">
              <w:t>Non-Voter</w:t>
            </w:r>
          </w:p>
        </w:tc>
      </w:tr>
      <w:tr w:rsidR="00603DCB" w:rsidRPr="00522809" w14:paraId="66E9F45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3B32DDD" w14:textId="01D76D51" w:rsidR="00603DCB" w:rsidRDefault="00603DCB" w:rsidP="00603DCB">
            <w:pPr>
              <w:rPr>
                <w:rFonts w:ascii="Calibri" w:hAnsi="Calibri" w:cs="Calibri"/>
                <w:color w:val="000000"/>
                <w:sz w:val="22"/>
                <w:szCs w:val="22"/>
              </w:rPr>
            </w:pPr>
            <w:proofErr w:type="spellStart"/>
            <w:r w:rsidRPr="001E3B92">
              <w:t>Korvick</w:t>
            </w:r>
            <w:proofErr w:type="spellEnd"/>
            <w:r w:rsidRPr="001E3B92">
              <w:t>, Mark</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BF34C66" w14:textId="74D5D43C" w:rsidR="00603DCB" w:rsidRDefault="00603DCB" w:rsidP="00603DCB">
            <w:pPr>
              <w:rPr>
                <w:rFonts w:ascii="Calibri" w:hAnsi="Calibri" w:cs="Calibri"/>
                <w:color w:val="000000"/>
                <w:sz w:val="22"/>
                <w:szCs w:val="22"/>
              </w:rPr>
            </w:pPr>
            <w:r w:rsidRPr="001E3B92">
              <w:t>Apple,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FC6F272" w14:textId="793721FD"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E4FCFF6" w14:textId="07E9CCC5" w:rsidR="00603DCB" w:rsidRDefault="00603DCB" w:rsidP="00603DCB">
            <w:pPr>
              <w:jc w:val="center"/>
              <w:rPr>
                <w:rFonts w:ascii="Calibri" w:hAnsi="Calibri" w:cs="Calibri"/>
                <w:color w:val="000000"/>
                <w:sz w:val="22"/>
                <w:szCs w:val="22"/>
              </w:rPr>
            </w:pPr>
            <w:r w:rsidRPr="001E3B92">
              <w:t>Aspirant</w:t>
            </w:r>
          </w:p>
        </w:tc>
      </w:tr>
      <w:tr w:rsidR="00603DCB" w:rsidRPr="00522809" w14:paraId="0F8EB11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8761AA8" w14:textId="42DA863F" w:rsidR="00603DCB" w:rsidRDefault="00603DCB" w:rsidP="00603DCB">
            <w:pPr>
              <w:rPr>
                <w:rFonts w:ascii="Calibri" w:hAnsi="Calibri" w:cs="Calibri"/>
                <w:color w:val="000000"/>
                <w:sz w:val="22"/>
                <w:szCs w:val="22"/>
              </w:rPr>
            </w:pPr>
            <w:proofErr w:type="spellStart"/>
            <w:r w:rsidRPr="001E3B92">
              <w:t>Kozarev</w:t>
            </w:r>
            <w:proofErr w:type="spellEnd"/>
            <w:r w:rsidRPr="001E3B92">
              <w:t>, Aleksandra</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5E961A5" w14:textId="0F489787" w:rsidR="00603DCB" w:rsidRDefault="00603DCB" w:rsidP="00603DCB">
            <w:pPr>
              <w:rPr>
                <w:rFonts w:ascii="Calibri" w:hAnsi="Calibri" w:cs="Calibri"/>
                <w:color w:val="000000"/>
                <w:sz w:val="22"/>
                <w:szCs w:val="22"/>
              </w:rPr>
            </w:pPr>
            <w:proofErr w:type="spellStart"/>
            <w:r w:rsidRPr="001E3B92">
              <w:t>MaxLinear</w:t>
            </w:r>
            <w:proofErr w:type="spellEnd"/>
            <w:r w:rsidRPr="001E3B92">
              <w:t xml:space="preserve"> Corp</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553BCC7" w14:textId="1B745304"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87DDCDB" w14:textId="453F7F41" w:rsidR="00603DCB" w:rsidRDefault="00603DCB" w:rsidP="00603DCB">
            <w:pPr>
              <w:jc w:val="center"/>
              <w:rPr>
                <w:rFonts w:ascii="Calibri" w:hAnsi="Calibri" w:cs="Calibri"/>
                <w:color w:val="000000"/>
                <w:sz w:val="22"/>
                <w:szCs w:val="22"/>
              </w:rPr>
            </w:pPr>
            <w:r w:rsidRPr="001E3B92">
              <w:t>Aspirant</w:t>
            </w:r>
          </w:p>
        </w:tc>
      </w:tr>
      <w:tr w:rsidR="00603DCB" w:rsidRPr="00522809" w14:paraId="3841712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43F0985" w14:textId="4C01D555" w:rsidR="00603DCB" w:rsidRDefault="00603DCB" w:rsidP="00603DCB">
            <w:pPr>
              <w:rPr>
                <w:rFonts w:ascii="Calibri" w:hAnsi="Calibri" w:cs="Calibri"/>
                <w:color w:val="000000"/>
                <w:sz w:val="22"/>
                <w:szCs w:val="22"/>
              </w:rPr>
            </w:pPr>
            <w:r w:rsidRPr="001E3B92">
              <w:t>Krieger, Ann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15CFCD2" w14:textId="31B6E789" w:rsidR="00603DCB" w:rsidRDefault="00603DCB" w:rsidP="00603DCB">
            <w:pPr>
              <w:rPr>
                <w:rFonts w:ascii="Calibri" w:hAnsi="Calibri" w:cs="Calibri"/>
                <w:color w:val="000000"/>
                <w:sz w:val="22"/>
                <w:szCs w:val="22"/>
              </w:rPr>
            </w:pPr>
            <w:r w:rsidRPr="001E3B92">
              <w:t>US Department of Defense</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75BE566" w14:textId="52CB659F"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B7C3D1E" w14:textId="71453625" w:rsidR="00603DCB" w:rsidRDefault="00603DCB" w:rsidP="00603DCB">
            <w:pPr>
              <w:jc w:val="center"/>
              <w:rPr>
                <w:rFonts w:ascii="Calibri" w:hAnsi="Calibri" w:cs="Calibri"/>
                <w:color w:val="000000"/>
                <w:sz w:val="22"/>
                <w:szCs w:val="22"/>
              </w:rPr>
            </w:pPr>
            <w:r w:rsidRPr="001E3B92">
              <w:t>Non-Voter</w:t>
            </w:r>
          </w:p>
        </w:tc>
      </w:tr>
      <w:tr w:rsidR="00603DCB" w:rsidRPr="00522809" w14:paraId="2807630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05CCC4C" w14:textId="049F6659" w:rsidR="00603DCB" w:rsidRDefault="00603DCB" w:rsidP="00603DCB">
            <w:pPr>
              <w:rPr>
                <w:rFonts w:ascii="Calibri" w:hAnsi="Calibri" w:cs="Calibri"/>
                <w:color w:val="000000"/>
                <w:sz w:val="22"/>
                <w:szCs w:val="22"/>
              </w:rPr>
            </w:pPr>
            <w:proofErr w:type="spellStart"/>
            <w:r w:rsidRPr="001E3B92">
              <w:t>kristem</w:t>
            </w:r>
            <w:proofErr w:type="spellEnd"/>
            <w:r w:rsidRPr="001E3B92">
              <w:t xml:space="preserve">, </w:t>
            </w:r>
            <w:proofErr w:type="spellStart"/>
            <w:r w:rsidRPr="001E3B92">
              <w:t>vinod</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316539A" w14:textId="37FC6DF0" w:rsidR="00603DCB" w:rsidRDefault="00603DCB" w:rsidP="00603DCB">
            <w:pPr>
              <w:rPr>
                <w:rFonts w:ascii="Calibri" w:hAnsi="Calibri" w:cs="Calibri"/>
                <w:color w:val="000000"/>
                <w:sz w:val="22"/>
                <w:szCs w:val="22"/>
              </w:rPr>
            </w:pPr>
            <w:r w:rsidRPr="001E3B92">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A922C8A" w14:textId="5B754E83"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4C36BB3" w14:textId="666B9D25" w:rsidR="00603DCB" w:rsidRDefault="00603DCB" w:rsidP="00603DCB">
            <w:pPr>
              <w:jc w:val="center"/>
              <w:rPr>
                <w:rFonts w:ascii="Calibri" w:hAnsi="Calibri" w:cs="Calibri"/>
                <w:color w:val="000000"/>
                <w:sz w:val="22"/>
                <w:szCs w:val="22"/>
              </w:rPr>
            </w:pPr>
            <w:r w:rsidRPr="001E3B92">
              <w:t>Aspirant</w:t>
            </w:r>
          </w:p>
        </w:tc>
      </w:tr>
      <w:tr w:rsidR="00603DCB" w:rsidRPr="00522809" w14:paraId="77A916D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0E22A8A" w14:textId="2F05B0FB" w:rsidR="00603DCB" w:rsidRDefault="00603DCB" w:rsidP="00603DCB">
            <w:pPr>
              <w:rPr>
                <w:rFonts w:ascii="Calibri" w:hAnsi="Calibri" w:cs="Calibri"/>
                <w:color w:val="000000"/>
                <w:sz w:val="22"/>
                <w:szCs w:val="22"/>
              </w:rPr>
            </w:pPr>
            <w:r w:rsidRPr="001E3B92">
              <w:lastRenderedPageBreak/>
              <w:t>Kumar, Manish</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F8696B8" w14:textId="66BF3682" w:rsidR="00603DCB" w:rsidRDefault="00603DCB" w:rsidP="00603DCB">
            <w:pPr>
              <w:rPr>
                <w:rFonts w:ascii="Calibri" w:hAnsi="Calibri" w:cs="Calibri"/>
                <w:color w:val="000000"/>
                <w:sz w:val="22"/>
                <w:szCs w:val="22"/>
              </w:rPr>
            </w:pPr>
            <w:r w:rsidRPr="001E3B92">
              <w:t>Marvell Semiconductor,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950FF96" w14:textId="653D4FE5"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36A14B4" w14:textId="306703C8" w:rsidR="00603DCB" w:rsidRDefault="00603DCB" w:rsidP="00603DCB">
            <w:pPr>
              <w:jc w:val="center"/>
              <w:rPr>
                <w:rFonts w:ascii="Calibri" w:hAnsi="Calibri" w:cs="Calibri"/>
                <w:color w:val="000000"/>
                <w:sz w:val="22"/>
                <w:szCs w:val="22"/>
              </w:rPr>
            </w:pPr>
            <w:r w:rsidRPr="001E3B92">
              <w:t>Voter</w:t>
            </w:r>
          </w:p>
        </w:tc>
      </w:tr>
      <w:tr w:rsidR="00603DCB" w:rsidRPr="00522809" w14:paraId="019C030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B02FCD8" w14:textId="1E998E54" w:rsidR="00603DCB" w:rsidRDefault="00603DCB" w:rsidP="00603DCB">
            <w:pPr>
              <w:rPr>
                <w:rFonts w:ascii="Calibri" w:hAnsi="Calibri" w:cs="Calibri"/>
                <w:color w:val="000000"/>
                <w:sz w:val="22"/>
                <w:szCs w:val="22"/>
              </w:rPr>
            </w:pPr>
            <w:proofErr w:type="spellStart"/>
            <w:r w:rsidRPr="001E3B92">
              <w:t>Kureev</w:t>
            </w:r>
            <w:proofErr w:type="spellEnd"/>
            <w:r w:rsidRPr="001E3B92">
              <w:t>, Aleksey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CAAC7FA" w14:textId="0FB22A7E" w:rsidR="00603DCB" w:rsidRDefault="00603DCB" w:rsidP="00603DCB">
            <w:pPr>
              <w:rPr>
                <w:rFonts w:ascii="Calibri" w:hAnsi="Calibri" w:cs="Calibri"/>
                <w:color w:val="000000"/>
                <w:sz w:val="22"/>
                <w:szCs w:val="22"/>
              </w:rPr>
            </w:pPr>
            <w:r w:rsidRPr="001E3B92">
              <w:t>IITP RAS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EC6B608" w14:textId="5A10A736"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842469E" w14:textId="29ACFCDE" w:rsidR="00603DCB" w:rsidRDefault="00603DCB" w:rsidP="00603DCB">
            <w:pPr>
              <w:jc w:val="center"/>
              <w:rPr>
                <w:rFonts w:ascii="Calibri" w:hAnsi="Calibri" w:cs="Calibri"/>
                <w:color w:val="000000"/>
                <w:sz w:val="22"/>
                <w:szCs w:val="22"/>
              </w:rPr>
            </w:pPr>
            <w:r w:rsidRPr="001E3B92">
              <w:t>Potential Voter</w:t>
            </w:r>
          </w:p>
        </w:tc>
      </w:tr>
      <w:tr w:rsidR="00603DCB" w:rsidRPr="00522809" w14:paraId="4C838AB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8504F14" w14:textId="41E8407C" w:rsidR="00603DCB" w:rsidRDefault="00603DCB" w:rsidP="00603DCB">
            <w:pPr>
              <w:rPr>
                <w:rFonts w:ascii="Calibri" w:hAnsi="Calibri" w:cs="Calibri"/>
                <w:color w:val="000000"/>
                <w:sz w:val="22"/>
                <w:szCs w:val="22"/>
              </w:rPr>
            </w:pPr>
            <w:r w:rsidRPr="001E3B92">
              <w:t xml:space="preserve">Kwak, </w:t>
            </w:r>
            <w:proofErr w:type="spellStart"/>
            <w:r w:rsidRPr="001E3B92">
              <w:t>Jin</w:t>
            </w:r>
            <w:proofErr w:type="spellEnd"/>
            <w:r w:rsidRPr="001E3B92">
              <w:t>-Sam</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BF69013" w14:textId="16AA8A96" w:rsidR="00603DCB" w:rsidRDefault="00603DCB" w:rsidP="00603DCB">
            <w:pPr>
              <w:rPr>
                <w:rFonts w:ascii="Calibri" w:hAnsi="Calibri" w:cs="Calibri"/>
                <w:color w:val="000000"/>
                <w:sz w:val="22"/>
                <w:szCs w:val="22"/>
              </w:rPr>
            </w:pPr>
            <w:r w:rsidRPr="001E3B92">
              <w:t>WILUS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D0212A0" w14:textId="5D74C077"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391695B" w14:textId="58A7B408" w:rsidR="00603DCB" w:rsidRDefault="00603DCB" w:rsidP="00603DCB">
            <w:pPr>
              <w:jc w:val="center"/>
              <w:rPr>
                <w:rFonts w:ascii="Calibri" w:hAnsi="Calibri" w:cs="Calibri"/>
                <w:color w:val="000000"/>
                <w:sz w:val="22"/>
                <w:szCs w:val="22"/>
              </w:rPr>
            </w:pPr>
            <w:r w:rsidRPr="001E3B92">
              <w:t>Voter</w:t>
            </w:r>
          </w:p>
        </w:tc>
      </w:tr>
      <w:tr w:rsidR="00603DCB" w:rsidRPr="00522809" w14:paraId="740B551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5DD3A71" w14:textId="4108AE1B" w:rsidR="00603DCB" w:rsidRDefault="00603DCB" w:rsidP="00603DCB">
            <w:pPr>
              <w:rPr>
                <w:rFonts w:ascii="Calibri" w:hAnsi="Calibri" w:cs="Calibri"/>
                <w:color w:val="000000"/>
                <w:sz w:val="22"/>
                <w:szCs w:val="22"/>
              </w:rPr>
            </w:pPr>
            <w:r w:rsidRPr="001E3B92">
              <w:t xml:space="preserve">Kwon, Young </w:t>
            </w:r>
            <w:proofErr w:type="spellStart"/>
            <w:r w:rsidRPr="001E3B92">
              <w:t>Hoon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317DC04" w14:textId="3A9F1739" w:rsidR="00603DCB" w:rsidRDefault="00603DCB" w:rsidP="00603DCB">
            <w:pPr>
              <w:rPr>
                <w:rFonts w:ascii="Calibri" w:hAnsi="Calibri" w:cs="Calibri"/>
                <w:color w:val="000000"/>
                <w:sz w:val="22"/>
                <w:szCs w:val="22"/>
              </w:rPr>
            </w:pPr>
            <w:r w:rsidRPr="001E3B92">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5604C8F" w14:textId="3F8F92F8"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A65F240" w14:textId="39FE81C7" w:rsidR="00603DCB" w:rsidRDefault="00603DCB" w:rsidP="00603DCB">
            <w:pPr>
              <w:jc w:val="center"/>
              <w:rPr>
                <w:rFonts w:ascii="Calibri" w:hAnsi="Calibri" w:cs="Calibri"/>
                <w:color w:val="000000"/>
                <w:sz w:val="22"/>
                <w:szCs w:val="22"/>
              </w:rPr>
            </w:pPr>
            <w:r w:rsidRPr="001E3B92">
              <w:t>Voter</w:t>
            </w:r>
          </w:p>
        </w:tc>
      </w:tr>
      <w:tr w:rsidR="00603DCB" w:rsidRPr="00522809" w14:paraId="7505FC9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DAA8538" w14:textId="7AEE9440" w:rsidR="00603DCB" w:rsidRDefault="00603DCB" w:rsidP="00603DCB">
            <w:pPr>
              <w:rPr>
                <w:rFonts w:ascii="Calibri" w:hAnsi="Calibri" w:cs="Calibri"/>
                <w:color w:val="000000"/>
                <w:sz w:val="22"/>
                <w:szCs w:val="22"/>
              </w:rPr>
            </w:pPr>
            <w:r w:rsidRPr="001E3B92">
              <w:t>Lai, Gavin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1C5940D" w14:textId="5EDADF56" w:rsidR="00603DCB" w:rsidRDefault="00603DCB" w:rsidP="00603DCB">
            <w:pPr>
              <w:rPr>
                <w:rFonts w:ascii="Calibri" w:hAnsi="Calibri" w:cs="Calibri"/>
                <w:color w:val="000000"/>
                <w:sz w:val="22"/>
                <w:szCs w:val="22"/>
              </w:rPr>
            </w:pPr>
            <w:r w:rsidRPr="001E3B92">
              <w:t>Moxa</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3CDA757" w14:textId="3B912226"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3998EBF" w14:textId="79A32758" w:rsidR="00603DCB" w:rsidRDefault="00603DCB" w:rsidP="00603DCB">
            <w:pPr>
              <w:jc w:val="center"/>
              <w:rPr>
                <w:rFonts w:ascii="Calibri" w:hAnsi="Calibri" w:cs="Calibri"/>
                <w:color w:val="000000"/>
                <w:sz w:val="22"/>
                <w:szCs w:val="22"/>
              </w:rPr>
            </w:pPr>
            <w:r w:rsidRPr="001E3B92">
              <w:t>Non-Voter</w:t>
            </w:r>
          </w:p>
        </w:tc>
      </w:tr>
      <w:tr w:rsidR="00603DCB" w:rsidRPr="00522809" w14:paraId="2CE330A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ADDB7C8" w14:textId="640E9F24" w:rsidR="00603DCB" w:rsidRDefault="00603DCB" w:rsidP="00603DCB">
            <w:pPr>
              <w:rPr>
                <w:rFonts w:ascii="Calibri" w:hAnsi="Calibri" w:cs="Calibri"/>
                <w:color w:val="000000"/>
                <w:sz w:val="22"/>
                <w:szCs w:val="22"/>
              </w:rPr>
            </w:pPr>
            <w:proofErr w:type="spellStart"/>
            <w:r w:rsidRPr="001E3B92">
              <w:t>Lalam</w:t>
            </w:r>
            <w:proofErr w:type="spellEnd"/>
            <w:r w:rsidRPr="001E3B92">
              <w:t xml:space="preserve">, </w:t>
            </w:r>
            <w:proofErr w:type="spellStart"/>
            <w:r w:rsidRPr="001E3B92">
              <w:t>Massinissa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6E05CDC" w14:textId="256BF44F" w:rsidR="00603DCB" w:rsidRDefault="00603DCB" w:rsidP="00603DCB">
            <w:pPr>
              <w:rPr>
                <w:rFonts w:ascii="Calibri" w:hAnsi="Calibri" w:cs="Calibri"/>
                <w:color w:val="000000"/>
                <w:sz w:val="22"/>
                <w:szCs w:val="22"/>
              </w:rPr>
            </w:pPr>
            <w:r w:rsidRPr="001E3B92">
              <w:t>SAGEMCOM SAS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857184B" w14:textId="3DA1897F"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04BF42C" w14:textId="0C82E961" w:rsidR="00603DCB" w:rsidRDefault="00603DCB" w:rsidP="00603DCB">
            <w:pPr>
              <w:jc w:val="center"/>
              <w:rPr>
                <w:rFonts w:ascii="Calibri" w:hAnsi="Calibri" w:cs="Calibri"/>
                <w:color w:val="000000"/>
                <w:sz w:val="22"/>
                <w:szCs w:val="22"/>
              </w:rPr>
            </w:pPr>
            <w:r w:rsidRPr="001E3B92">
              <w:t>Voter</w:t>
            </w:r>
          </w:p>
        </w:tc>
      </w:tr>
      <w:tr w:rsidR="00603DCB" w:rsidRPr="00522809" w14:paraId="210EA9B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CC7DF3C" w14:textId="4CE010E1" w:rsidR="00603DCB" w:rsidRDefault="00603DCB" w:rsidP="00603DCB">
            <w:pPr>
              <w:rPr>
                <w:rFonts w:ascii="Calibri" w:hAnsi="Calibri" w:cs="Calibri"/>
                <w:color w:val="000000"/>
                <w:sz w:val="22"/>
                <w:szCs w:val="22"/>
              </w:rPr>
            </w:pPr>
            <w:r w:rsidRPr="001E3B92">
              <w:t>Lan, Zhou</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ACBBD6B" w14:textId="1C83FA1D" w:rsidR="00603DCB" w:rsidRDefault="00603DCB" w:rsidP="00603DCB">
            <w:pPr>
              <w:rPr>
                <w:rFonts w:ascii="Calibri" w:hAnsi="Calibri" w:cs="Calibri"/>
                <w:color w:val="000000"/>
                <w:sz w:val="22"/>
                <w:szCs w:val="22"/>
              </w:rPr>
            </w:pPr>
            <w:r w:rsidRPr="001E3B9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52E6353" w14:textId="51886724"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FA53C7F" w14:textId="370BAF56" w:rsidR="00603DCB" w:rsidRDefault="00603DCB" w:rsidP="00603DCB">
            <w:pPr>
              <w:jc w:val="center"/>
              <w:rPr>
                <w:rFonts w:ascii="Calibri" w:hAnsi="Calibri" w:cs="Calibri"/>
                <w:color w:val="000000"/>
                <w:sz w:val="22"/>
                <w:szCs w:val="22"/>
              </w:rPr>
            </w:pPr>
            <w:r w:rsidRPr="001E3B92">
              <w:t>Voter</w:t>
            </w:r>
          </w:p>
        </w:tc>
      </w:tr>
      <w:tr w:rsidR="00603DCB" w:rsidRPr="00522809" w14:paraId="07E72BE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A7B3DD7" w14:textId="2F33032A" w:rsidR="00603DCB" w:rsidRDefault="00603DCB" w:rsidP="00603DCB">
            <w:pPr>
              <w:rPr>
                <w:rFonts w:ascii="Calibri" w:hAnsi="Calibri" w:cs="Calibri"/>
                <w:color w:val="000000"/>
                <w:sz w:val="22"/>
                <w:szCs w:val="22"/>
              </w:rPr>
            </w:pPr>
            <w:proofErr w:type="spellStart"/>
            <w:r w:rsidRPr="001E3B92">
              <w:t>Lanante</w:t>
            </w:r>
            <w:proofErr w:type="spellEnd"/>
            <w:r w:rsidRPr="001E3B92">
              <w:t>, Leonardo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5005625" w14:textId="3B323A80" w:rsidR="00603DCB" w:rsidRDefault="00603DCB" w:rsidP="00603DCB">
            <w:pPr>
              <w:rPr>
                <w:rFonts w:ascii="Calibri" w:hAnsi="Calibri" w:cs="Calibri"/>
                <w:color w:val="000000"/>
                <w:sz w:val="22"/>
                <w:szCs w:val="22"/>
              </w:rPr>
            </w:pPr>
            <w:r w:rsidRPr="001E3B92">
              <w:t>Kyushu Institute of Technology</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8F598A4" w14:textId="0A6DE175"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0EDA532" w14:textId="1EDCD7AC" w:rsidR="00603DCB" w:rsidRDefault="00603DCB" w:rsidP="00603DCB">
            <w:pPr>
              <w:jc w:val="center"/>
              <w:rPr>
                <w:rFonts w:ascii="Calibri" w:hAnsi="Calibri" w:cs="Calibri"/>
                <w:color w:val="000000"/>
                <w:sz w:val="22"/>
                <w:szCs w:val="22"/>
              </w:rPr>
            </w:pPr>
            <w:r w:rsidRPr="001E3B92">
              <w:t>Voter</w:t>
            </w:r>
          </w:p>
        </w:tc>
      </w:tr>
      <w:tr w:rsidR="00603DCB" w:rsidRPr="00522809" w14:paraId="00B8416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8330D6B" w14:textId="5CFC7624" w:rsidR="00603DCB" w:rsidRDefault="00603DCB" w:rsidP="00603DCB">
            <w:pPr>
              <w:rPr>
                <w:rFonts w:ascii="Calibri" w:hAnsi="Calibri" w:cs="Calibri"/>
                <w:color w:val="000000"/>
                <w:sz w:val="22"/>
                <w:szCs w:val="22"/>
              </w:rPr>
            </w:pPr>
            <w:r w:rsidRPr="001E3B92">
              <w:t>Lansford, James</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9968250" w14:textId="189CCF8B" w:rsidR="00603DCB" w:rsidRDefault="00603DCB" w:rsidP="00603DCB">
            <w:pPr>
              <w:rPr>
                <w:rFonts w:ascii="Calibri" w:hAnsi="Calibri" w:cs="Calibri"/>
                <w:color w:val="000000"/>
                <w:sz w:val="22"/>
                <w:szCs w:val="22"/>
              </w:rPr>
            </w:pPr>
            <w:r w:rsidRPr="001E3B9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E11F2A2" w14:textId="786A3EFD"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195F3D6" w14:textId="488E1981" w:rsidR="00603DCB" w:rsidRDefault="00603DCB" w:rsidP="00603DCB">
            <w:pPr>
              <w:jc w:val="center"/>
              <w:rPr>
                <w:rFonts w:ascii="Calibri" w:hAnsi="Calibri" w:cs="Calibri"/>
                <w:color w:val="000000"/>
                <w:sz w:val="22"/>
                <w:szCs w:val="22"/>
              </w:rPr>
            </w:pPr>
            <w:r w:rsidRPr="001E3B92">
              <w:t>Voter</w:t>
            </w:r>
          </w:p>
        </w:tc>
      </w:tr>
      <w:tr w:rsidR="00603DCB" w:rsidRPr="00522809" w14:paraId="23E8F39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33194F8" w14:textId="46B85F46" w:rsidR="00603DCB" w:rsidRDefault="00603DCB" w:rsidP="00603DCB">
            <w:pPr>
              <w:rPr>
                <w:rFonts w:ascii="Calibri" w:hAnsi="Calibri" w:cs="Calibri"/>
                <w:color w:val="000000"/>
                <w:sz w:val="22"/>
                <w:szCs w:val="22"/>
              </w:rPr>
            </w:pPr>
            <w:r w:rsidRPr="001E3B92">
              <w:t>Latif, Imran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02CC517" w14:textId="6FE874A8" w:rsidR="00603DCB" w:rsidRDefault="00603DCB" w:rsidP="00603DCB">
            <w:pPr>
              <w:rPr>
                <w:rFonts w:ascii="Calibri" w:hAnsi="Calibri" w:cs="Calibri"/>
                <w:color w:val="000000"/>
                <w:sz w:val="22"/>
                <w:szCs w:val="22"/>
              </w:rPr>
            </w:pPr>
            <w:proofErr w:type="spellStart"/>
            <w:r w:rsidRPr="001E3B92">
              <w:t>Quantenna</w:t>
            </w:r>
            <w:proofErr w:type="spellEnd"/>
            <w:r w:rsidRPr="001E3B92">
              <w:t xml:space="preserve"> Communications,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091B26A" w14:textId="2970207B"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07642AF" w14:textId="46EBFB7C" w:rsidR="00603DCB" w:rsidRDefault="00603DCB" w:rsidP="00603DCB">
            <w:pPr>
              <w:jc w:val="center"/>
              <w:rPr>
                <w:rFonts w:ascii="Calibri" w:hAnsi="Calibri" w:cs="Calibri"/>
                <w:color w:val="000000"/>
                <w:sz w:val="22"/>
                <w:szCs w:val="22"/>
              </w:rPr>
            </w:pPr>
            <w:r w:rsidRPr="001E3B92">
              <w:t>Voter</w:t>
            </w:r>
          </w:p>
        </w:tc>
      </w:tr>
      <w:tr w:rsidR="00603DCB" w:rsidRPr="00522809" w14:paraId="09DD2DB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4126011" w14:textId="4F451F74" w:rsidR="00603DCB" w:rsidRDefault="00603DCB" w:rsidP="00603DCB">
            <w:pPr>
              <w:rPr>
                <w:rFonts w:ascii="Calibri" w:hAnsi="Calibri" w:cs="Calibri"/>
                <w:color w:val="000000"/>
                <w:sz w:val="22"/>
                <w:szCs w:val="22"/>
              </w:rPr>
            </w:pPr>
            <w:r w:rsidRPr="001E3B92">
              <w:t xml:space="preserve">Le </w:t>
            </w:r>
            <w:proofErr w:type="spellStart"/>
            <w:r w:rsidRPr="001E3B92">
              <w:t>Houerou</w:t>
            </w:r>
            <w:proofErr w:type="spellEnd"/>
            <w:r w:rsidRPr="001E3B92">
              <w:t>, Brice</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FFC5347" w14:textId="56326AB6" w:rsidR="00603DCB" w:rsidRDefault="00603DCB" w:rsidP="00603DCB">
            <w:pPr>
              <w:rPr>
                <w:rFonts w:ascii="Calibri" w:hAnsi="Calibri" w:cs="Calibri"/>
                <w:color w:val="000000"/>
                <w:sz w:val="22"/>
                <w:szCs w:val="22"/>
              </w:rPr>
            </w:pPr>
            <w:r w:rsidRPr="001E3B92">
              <w:t>Canon Research Centre France</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E13A23B" w14:textId="6A07DC3C"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243B0A9" w14:textId="626DAC2F" w:rsidR="00603DCB" w:rsidRDefault="00603DCB" w:rsidP="00603DCB">
            <w:pPr>
              <w:jc w:val="center"/>
              <w:rPr>
                <w:rFonts w:ascii="Calibri" w:hAnsi="Calibri" w:cs="Calibri"/>
                <w:color w:val="000000"/>
                <w:sz w:val="22"/>
                <w:szCs w:val="22"/>
              </w:rPr>
            </w:pPr>
            <w:r w:rsidRPr="001E3B92">
              <w:t>Potential Voter</w:t>
            </w:r>
          </w:p>
        </w:tc>
      </w:tr>
      <w:tr w:rsidR="00603DCB" w:rsidRPr="00522809" w14:paraId="16FD9E5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E554A34" w14:textId="7EB4E4FD" w:rsidR="00603DCB" w:rsidRDefault="00603DCB" w:rsidP="00603DCB">
            <w:pPr>
              <w:rPr>
                <w:rFonts w:ascii="Calibri" w:hAnsi="Calibri" w:cs="Calibri"/>
                <w:color w:val="000000"/>
                <w:sz w:val="22"/>
                <w:szCs w:val="22"/>
              </w:rPr>
            </w:pPr>
            <w:r w:rsidRPr="001E3B92">
              <w:t>Lee, Hyeong Ho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90C9244" w14:textId="2E34610B" w:rsidR="00603DCB" w:rsidRDefault="00603DCB" w:rsidP="00603DCB">
            <w:pPr>
              <w:rPr>
                <w:rFonts w:ascii="Calibri" w:hAnsi="Calibri" w:cs="Calibri"/>
                <w:color w:val="000000"/>
                <w:sz w:val="22"/>
                <w:szCs w:val="22"/>
              </w:rPr>
            </w:pPr>
            <w:proofErr w:type="spellStart"/>
            <w:r w:rsidRPr="001E3B92">
              <w:t>Netvision</w:t>
            </w:r>
            <w:proofErr w:type="spellEnd"/>
            <w:r w:rsidRPr="001E3B92">
              <w:t xml:space="preserve"> Telecom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25431C3" w14:textId="637EE3A9"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305F7BC" w14:textId="4E1289DD" w:rsidR="00603DCB" w:rsidRDefault="00603DCB" w:rsidP="00603DCB">
            <w:pPr>
              <w:jc w:val="center"/>
              <w:rPr>
                <w:rFonts w:ascii="Calibri" w:hAnsi="Calibri" w:cs="Calibri"/>
                <w:color w:val="000000"/>
                <w:sz w:val="22"/>
                <w:szCs w:val="22"/>
              </w:rPr>
            </w:pPr>
            <w:r w:rsidRPr="001E3B92">
              <w:t>Voter</w:t>
            </w:r>
          </w:p>
        </w:tc>
      </w:tr>
      <w:tr w:rsidR="00603DCB" w:rsidRPr="00522809" w14:paraId="355A2CB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B46B822" w14:textId="7EA958EB" w:rsidR="00603DCB" w:rsidRDefault="00603DCB" w:rsidP="00603DCB">
            <w:pPr>
              <w:rPr>
                <w:rFonts w:ascii="Calibri" w:hAnsi="Calibri" w:cs="Calibri"/>
                <w:color w:val="000000"/>
                <w:sz w:val="22"/>
                <w:szCs w:val="22"/>
              </w:rPr>
            </w:pPr>
            <w:r w:rsidRPr="001E3B92">
              <w:t>Lee, Il-Gu</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312F233" w14:textId="419FD01A" w:rsidR="00603DCB" w:rsidRDefault="00603DCB" w:rsidP="00603DCB">
            <w:pPr>
              <w:rPr>
                <w:rFonts w:ascii="Calibri" w:hAnsi="Calibri" w:cs="Calibri"/>
                <w:color w:val="000000"/>
                <w:sz w:val="22"/>
                <w:szCs w:val="22"/>
              </w:rPr>
            </w:pPr>
            <w:proofErr w:type="spellStart"/>
            <w:r w:rsidRPr="001E3B92">
              <w:t>Sungshin</w:t>
            </w:r>
            <w:proofErr w:type="spellEnd"/>
            <w:r w:rsidRPr="001E3B92">
              <w:t xml:space="preserve"> University</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8E2867C" w14:textId="1FC252FF"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54E3BD5" w14:textId="2057237A" w:rsidR="00603DCB" w:rsidRDefault="00603DCB" w:rsidP="00603DCB">
            <w:pPr>
              <w:jc w:val="center"/>
              <w:rPr>
                <w:rFonts w:ascii="Calibri" w:hAnsi="Calibri" w:cs="Calibri"/>
                <w:color w:val="000000"/>
                <w:sz w:val="22"/>
                <w:szCs w:val="22"/>
              </w:rPr>
            </w:pPr>
            <w:r w:rsidRPr="001E3B92">
              <w:t>Aspirant</w:t>
            </w:r>
          </w:p>
        </w:tc>
      </w:tr>
      <w:tr w:rsidR="00603DCB" w:rsidRPr="00522809" w14:paraId="6758678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6AA0D55" w14:textId="655D48DD" w:rsidR="00603DCB" w:rsidRDefault="00603DCB" w:rsidP="00603DCB">
            <w:pPr>
              <w:rPr>
                <w:rFonts w:ascii="Calibri" w:hAnsi="Calibri" w:cs="Calibri"/>
                <w:color w:val="000000"/>
                <w:sz w:val="22"/>
                <w:szCs w:val="22"/>
              </w:rPr>
            </w:pPr>
            <w:r w:rsidRPr="001E3B92">
              <w:t>Lee, Jae Seung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4CE7A6D" w14:textId="7F300149" w:rsidR="00603DCB" w:rsidRDefault="00603DCB" w:rsidP="00603DCB">
            <w:pPr>
              <w:rPr>
                <w:rFonts w:ascii="Calibri" w:hAnsi="Calibri" w:cs="Calibri"/>
                <w:color w:val="000000"/>
                <w:sz w:val="22"/>
                <w:szCs w:val="22"/>
              </w:rPr>
            </w:pPr>
            <w:r w:rsidRPr="001E3B92">
              <w:t>ETRI</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03B8DE0" w14:textId="0DBD3A63" w:rsidR="00603DCB" w:rsidRDefault="00603DCB" w:rsidP="00603DCB">
            <w:pPr>
              <w:jc w:val="center"/>
              <w:rPr>
                <w:rFonts w:ascii="Calibri" w:hAnsi="Calibri" w:cs="Calibri"/>
                <w:color w:val="000000"/>
                <w:sz w:val="22"/>
                <w:szCs w:val="22"/>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7BEA1F7" w14:textId="4F20C0FB" w:rsidR="00603DCB" w:rsidRDefault="00603DCB" w:rsidP="00603DCB">
            <w:pPr>
              <w:jc w:val="center"/>
              <w:rPr>
                <w:rFonts w:ascii="Calibri" w:hAnsi="Calibri" w:cs="Calibri"/>
                <w:color w:val="000000"/>
                <w:sz w:val="22"/>
                <w:szCs w:val="22"/>
              </w:rPr>
            </w:pPr>
            <w:r w:rsidRPr="001E3B92">
              <w:t>Voter</w:t>
            </w:r>
          </w:p>
        </w:tc>
      </w:tr>
      <w:tr w:rsidR="00603DCB" w:rsidRPr="00522809" w14:paraId="35E46EC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0B99A90" w14:textId="070843ED" w:rsidR="00603DCB" w:rsidRDefault="00603DCB" w:rsidP="00603DCB">
            <w:pPr>
              <w:rPr>
                <w:rFonts w:ascii="Calibri" w:hAnsi="Calibri" w:cs="Calibri"/>
                <w:color w:val="000000"/>
                <w:sz w:val="22"/>
                <w:szCs w:val="22"/>
              </w:rPr>
            </w:pPr>
            <w:r w:rsidRPr="001E3B92">
              <w:t xml:space="preserve">Lee, </w:t>
            </w:r>
            <w:proofErr w:type="spellStart"/>
            <w:r w:rsidRPr="001E3B92">
              <w:t>Kyeseon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B6B3C1C" w14:textId="40BBA3F4" w:rsidR="00603DCB" w:rsidRDefault="00603DCB" w:rsidP="00603DCB">
            <w:pPr>
              <w:rPr>
                <w:rFonts w:ascii="Calibri" w:hAnsi="Calibri" w:cs="Calibri"/>
                <w:color w:val="000000"/>
                <w:sz w:val="22"/>
                <w:szCs w:val="22"/>
              </w:rPr>
            </w:pPr>
            <w:r w:rsidRPr="001E3B92">
              <w:t>ETRI</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BEDE80D" w14:textId="4808CDE9"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0EBECB3" w14:textId="125820CB" w:rsidR="00603DCB" w:rsidRDefault="00603DCB" w:rsidP="00603DCB">
            <w:pPr>
              <w:jc w:val="center"/>
              <w:rPr>
                <w:rFonts w:ascii="Calibri" w:hAnsi="Calibri" w:cs="Calibri"/>
                <w:color w:val="000000"/>
                <w:sz w:val="22"/>
                <w:szCs w:val="22"/>
              </w:rPr>
            </w:pPr>
            <w:r w:rsidRPr="001E3B92">
              <w:t>Non-Voter</w:t>
            </w:r>
          </w:p>
        </w:tc>
      </w:tr>
      <w:tr w:rsidR="00603DCB" w:rsidRPr="00522809" w14:paraId="3C6A20C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C2EE121" w14:textId="3821F442" w:rsidR="00603DCB" w:rsidRDefault="00603DCB" w:rsidP="00603DCB">
            <w:pPr>
              <w:rPr>
                <w:rFonts w:ascii="Calibri" w:hAnsi="Calibri" w:cs="Calibri"/>
                <w:color w:val="000000"/>
                <w:sz w:val="22"/>
                <w:szCs w:val="22"/>
              </w:rPr>
            </w:pPr>
            <w:r w:rsidRPr="001E3B92">
              <w:t>Lee, Nancy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D7F68AF" w14:textId="00D97128" w:rsidR="00603DCB" w:rsidRDefault="00603DCB" w:rsidP="00603DCB">
            <w:pPr>
              <w:rPr>
                <w:rFonts w:ascii="Calibri" w:hAnsi="Calibri" w:cs="Calibri"/>
                <w:color w:val="000000"/>
                <w:sz w:val="22"/>
                <w:szCs w:val="22"/>
              </w:rPr>
            </w:pPr>
            <w:r w:rsidRPr="001E3B92">
              <w:t>Signify</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BDFD62B" w14:textId="37E952BB"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5280C3C" w14:textId="5E05C7A7" w:rsidR="00603DCB" w:rsidRDefault="00603DCB" w:rsidP="00603DCB">
            <w:pPr>
              <w:jc w:val="center"/>
              <w:rPr>
                <w:rFonts w:ascii="Calibri" w:hAnsi="Calibri" w:cs="Calibri"/>
                <w:color w:val="000000"/>
                <w:sz w:val="22"/>
                <w:szCs w:val="22"/>
              </w:rPr>
            </w:pPr>
            <w:r w:rsidRPr="001E3B92">
              <w:t>Potential Voter</w:t>
            </w:r>
          </w:p>
        </w:tc>
      </w:tr>
      <w:tr w:rsidR="00603DCB" w:rsidRPr="00522809" w14:paraId="5A87E28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1FD1E56" w14:textId="29AA8877" w:rsidR="00603DCB" w:rsidRDefault="00603DCB" w:rsidP="00603DCB">
            <w:pPr>
              <w:rPr>
                <w:rFonts w:ascii="Calibri" w:hAnsi="Calibri" w:cs="Calibri"/>
                <w:color w:val="000000"/>
                <w:sz w:val="22"/>
                <w:szCs w:val="22"/>
              </w:rPr>
            </w:pPr>
            <w:r w:rsidRPr="001E3B92">
              <w:t xml:space="preserve">Lee, </w:t>
            </w:r>
            <w:proofErr w:type="spellStart"/>
            <w:r w:rsidRPr="001E3B92">
              <w:t>Wookbong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681A2DB" w14:textId="15EC7CB3" w:rsidR="00603DCB" w:rsidRDefault="00603DCB" w:rsidP="00603DCB">
            <w:pPr>
              <w:rPr>
                <w:rFonts w:ascii="Calibri" w:hAnsi="Calibri" w:cs="Calibri"/>
                <w:color w:val="000000"/>
                <w:sz w:val="22"/>
                <w:szCs w:val="22"/>
              </w:rPr>
            </w:pPr>
            <w:r w:rsidRPr="001E3B92">
              <w:t>SAMSUNG</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6518EB0" w14:textId="2B5C50B9"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1DBDBB1" w14:textId="5EA4F200" w:rsidR="00603DCB" w:rsidRDefault="00603DCB" w:rsidP="00603DCB">
            <w:pPr>
              <w:jc w:val="center"/>
              <w:rPr>
                <w:rFonts w:ascii="Calibri" w:hAnsi="Calibri" w:cs="Calibri"/>
                <w:color w:val="000000"/>
                <w:sz w:val="22"/>
                <w:szCs w:val="22"/>
              </w:rPr>
            </w:pPr>
            <w:r w:rsidRPr="001E3B92">
              <w:t>Voter</w:t>
            </w:r>
          </w:p>
        </w:tc>
      </w:tr>
      <w:tr w:rsidR="00603DCB" w:rsidRPr="00522809" w14:paraId="108D50E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E7DFF85" w14:textId="7B849D69" w:rsidR="00603DCB" w:rsidRDefault="00603DCB" w:rsidP="00603DCB">
            <w:pPr>
              <w:rPr>
                <w:rFonts w:ascii="Calibri" w:hAnsi="Calibri" w:cs="Calibri"/>
                <w:color w:val="000000"/>
                <w:sz w:val="22"/>
                <w:szCs w:val="22"/>
              </w:rPr>
            </w:pPr>
            <w:r w:rsidRPr="001E3B92">
              <w:t>LEI, JUN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2C08EF9" w14:textId="3F9A2C26" w:rsidR="00603DCB" w:rsidRDefault="00603DCB" w:rsidP="00603DCB">
            <w:pPr>
              <w:rPr>
                <w:rFonts w:ascii="Calibri" w:hAnsi="Calibri" w:cs="Calibri"/>
                <w:color w:val="000000"/>
                <w:sz w:val="22"/>
                <w:szCs w:val="22"/>
              </w:rPr>
            </w:pPr>
            <w:r w:rsidRPr="001E3B92">
              <w:t xml:space="preserve">Beijing </w:t>
            </w:r>
            <w:proofErr w:type="spellStart"/>
            <w:r w:rsidRPr="001E3B92">
              <w:t>Nufront</w:t>
            </w:r>
            <w:proofErr w:type="spellEnd"/>
            <w:r w:rsidRPr="001E3B92">
              <w:t xml:space="preserve"> Mobile Multimedia Technology</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039C863" w14:textId="44C25C81"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3C96750" w14:textId="5DDBFE69" w:rsidR="00603DCB" w:rsidRDefault="00603DCB" w:rsidP="00603DCB">
            <w:pPr>
              <w:jc w:val="center"/>
              <w:rPr>
                <w:rFonts w:ascii="Calibri" w:hAnsi="Calibri" w:cs="Calibri"/>
                <w:color w:val="000000"/>
                <w:sz w:val="22"/>
                <w:szCs w:val="22"/>
              </w:rPr>
            </w:pPr>
            <w:r w:rsidRPr="001E3B92">
              <w:t>Non-Voter</w:t>
            </w:r>
          </w:p>
        </w:tc>
      </w:tr>
      <w:tr w:rsidR="00603DCB" w:rsidRPr="00522809" w14:paraId="408728C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1C6833E" w14:textId="5401010B" w:rsidR="00603DCB" w:rsidRDefault="00603DCB" w:rsidP="00603DCB">
            <w:pPr>
              <w:rPr>
                <w:rFonts w:ascii="Calibri" w:hAnsi="Calibri" w:cs="Calibri"/>
                <w:color w:val="000000"/>
                <w:sz w:val="22"/>
                <w:szCs w:val="22"/>
              </w:rPr>
            </w:pPr>
            <w:r w:rsidRPr="001E3B92">
              <w:t>Lepp, James</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7A5B418" w14:textId="067E9EAE" w:rsidR="00603DCB" w:rsidRDefault="00603DCB" w:rsidP="00603DCB">
            <w:pPr>
              <w:rPr>
                <w:rFonts w:ascii="Calibri" w:hAnsi="Calibri" w:cs="Calibri"/>
                <w:color w:val="000000"/>
                <w:sz w:val="22"/>
                <w:szCs w:val="22"/>
              </w:rPr>
            </w:pPr>
            <w:r w:rsidRPr="001E3B92">
              <w:t>BlackBerry</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AFADD01" w14:textId="2DC2C3DB"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4FD3280" w14:textId="73E3B829" w:rsidR="00603DCB" w:rsidRDefault="00603DCB" w:rsidP="00603DCB">
            <w:pPr>
              <w:jc w:val="center"/>
              <w:rPr>
                <w:rFonts w:ascii="Calibri" w:hAnsi="Calibri" w:cs="Calibri"/>
                <w:color w:val="000000"/>
                <w:sz w:val="22"/>
                <w:szCs w:val="22"/>
              </w:rPr>
            </w:pPr>
            <w:r w:rsidRPr="001E3B92">
              <w:t>Voter</w:t>
            </w:r>
          </w:p>
        </w:tc>
      </w:tr>
      <w:tr w:rsidR="00603DCB" w:rsidRPr="00522809" w14:paraId="3A18F94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AF43180" w14:textId="29D3A01C" w:rsidR="00603DCB" w:rsidRDefault="00603DCB" w:rsidP="00603DCB">
            <w:pPr>
              <w:rPr>
                <w:rFonts w:ascii="Calibri" w:hAnsi="Calibri" w:cs="Calibri"/>
                <w:color w:val="000000"/>
                <w:sz w:val="22"/>
                <w:szCs w:val="22"/>
              </w:rPr>
            </w:pPr>
            <w:proofErr w:type="spellStart"/>
            <w:r w:rsidRPr="001E3B92">
              <w:t>Levitsky</w:t>
            </w:r>
            <w:proofErr w:type="spellEnd"/>
            <w:r w:rsidRPr="001E3B92">
              <w:t>, Ilya</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51BF0FC" w14:textId="6C1E79F6" w:rsidR="00603DCB" w:rsidRDefault="00603DCB" w:rsidP="00603DCB">
            <w:pPr>
              <w:rPr>
                <w:rFonts w:ascii="Calibri" w:hAnsi="Calibri" w:cs="Calibri"/>
                <w:color w:val="000000"/>
                <w:sz w:val="22"/>
                <w:szCs w:val="22"/>
              </w:rPr>
            </w:pPr>
            <w:r w:rsidRPr="001E3B92">
              <w:t>IITP RAS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BF8EC8D" w14:textId="0AE318B9"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797EAD7" w14:textId="1809268C" w:rsidR="00603DCB" w:rsidRDefault="00603DCB" w:rsidP="00603DCB">
            <w:pPr>
              <w:jc w:val="center"/>
              <w:rPr>
                <w:rFonts w:ascii="Calibri" w:hAnsi="Calibri" w:cs="Calibri"/>
                <w:color w:val="000000"/>
                <w:sz w:val="22"/>
                <w:szCs w:val="22"/>
              </w:rPr>
            </w:pPr>
            <w:r w:rsidRPr="001E3B92">
              <w:t>Voter</w:t>
            </w:r>
          </w:p>
        </w:tc>
      </w:tr>
      <w:tr w:rsidR="00603DCB" w:rsidRPr="00522809" w14:paraId="4B4443E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D6E3BF3" w14:textId="731B81BE" w:rsidR="00603DCB" w:rsidRDefault="00603DCB" w:rsidP="00603DCB">
            <w:pPr>
              <w:rPr>
                <w:rFonts w:ascii="Calibri" w:hAnsi="Calibri" w:cs="Calibri"/>
                <w:color w:val="000000"/>
                <w:sz w:val="22"/>
                <w:szCs w:val="22"/>
              </w:rPr>
            </w:pPr>
            <w:r w:rsidRPr="001E3B92">
              <w:t>Levy, Joseph</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8FED284" w14:textId="0F845A4D" w:rsidR="00603DCB" w:rsidRDefault="00603DCB" w:rsidP="00603DCB">
            <w:pPr>
              <w:rPr>
                <w:rFonts w:ascii="Calibri" w:hAnsi="Calibri" w:cs="Calibri"/>
                <w:color w:val="000000"/>
                <w:sz w:val="22"/>
                <w:szCs w:val="22"/>
              </w:rPr>
            </w:pPr>
            <w:proofErr w:type="spellStart"/>
            <w:r w:rsidRPr="001E3B92">
              <w:t>InterDigital</w:t>
            </w:r>
            <w:proofErr w:type="spellEnd"/>
            <w:r w:rsidRPr="001E3B92">
              <w:t>,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2DEC189" w14:textId="169C145C"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6B3655C" w14:textId="4B8E51D1" w:rsidR="00603DCB" w:rsidRDefault="00603DCB" w:rsidP="00603DCB">
            <w:pPr>
              <w:jc w:val="center"/>
              <w:rPr>
                <w:rFonts w:ascii="Calibri" w:hAnsi="Calibri" w:cs="Calibri"/>
                <w:color w:val="000000"/>
                <w:sz w:val="22"/>
                <w:szCs w:val="22"/>
              </w:rPr>
            </w:pPr>
            <w:r w:rsidRPr="001E3B92">
              <w:t>Voter</w:t>
            </w:r>
          </w:p>
        </w:tc>
      </w:tr>
      <w:tr w:rsidR="00603DCB" w:rsidRPr="00522809" w14:paraId="4E1B6B8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C3A8C84" w14:textId="5F4744AA" w:rsidR="00603DCB" w:rsidRDefault="00603DCB" w:rsidP="00603DCB">
            <w:pPr>
              <w:rPr>
                <w:rFonts w:ascii="Calibri" w:hAnsi="Calibri" w:cs="Calibri"/>
                <w:color w:val="000000"/>
                <w:sz w:val="22"/>
                <w:szCs w:val="22"/>
              </w:rPr>
            </w:pPr>
            <w:r w:rsidRPr="001E3B92">
              <w:t>Li, Bo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D2D9EC2" w14:textId="50061034" w:rsidR="00603DCB" w:rsidRDefault="00603DCB" w:rsidP="00603DCB">
            <w:pPr>
              <w:rPr>
                <w:rFonts w:ascii="Calibri" w:hAnsi="Calibri" w:cs="Calibri"/>
                <w:color w:val="000000"/>
                <w:sz w:val="22"/>
                <w:szCs w:val="22"/>
              </w:rPr>
            </w:pPr>
            <w:r w:rsidRPr="001E3B92">
              <w:t>Northwestern Polytechnical University</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A306D98" w14:textId="402B8043"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EE91018" w14:textId="570F53F4" w:rsidR="00603DCB" w:rsidRDefault="00603DCB" w:rsidP="00603DCB">
            <w:pPr>
              <w:jc w:val="center"/>
              <w:rPr>
                <w:rFonts w:ascii="Calibri" w:hAnsi="Calibri" w:cs="Calibri"/>
                <w:color w:val="000000"/>
                <w:sz w:val="22"/>
                <w:szCs w:val="22"/>
              </w:rPr>
            </w:pPr>
            <w:r w:rsidRPr="001E3B92">
              <w:t>Aspirant</w:t>
            </w:r>
          </w:p>
        </w:tc>
      </w:tr>
      <w:tr w:rsidR="00603DCB" w:rsidRPr="00522809" w14:paraId="5259F9C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563B379" w14:textId="69C1F17E" w:rsidR="00603DCB" w:rsidRDefault="00603DCB" w:rsidP="00603DCB">
            <w:pPr>
              <w:rPr>
                <w:rFonts w:ascii="Calibri" w:hAnsi="Calibri" w:cs="Calibri"/>
                <w:color w:val="000000"/>
                <w:sz w:val="22"/>
                <w:szCs w:val="22"/>
              </w:rPr>
            </w:pPr>
            <w:r w:rsidRPr="001E3B92">
              <w:t xml:space="preserve">Li, </w:t>
            </w:r>
            <w:proofErr w:type="spellStart"/>
            <w:r w:rsidRPr="001E3B92">
              <w:t>Guoqing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CE902E0" w14:textId="35133B85" w:rsidR="00603DCB" w:rsidRDefault="00603DCB" w:rsidP="00603DCB">
            <w:pPr>
              <w:rPr>
                <w:rFonts w:ascii="Calibri" w:hAnsi="Calibri" w:cs="Calibri"/>
                <w:color w:val="000000"/>
                <w:sz w:val="22"/>
                <w:szCs w:val="22"/>
              </w:rPr>
            </w:pPr>
            <w:r w:rsidRPr="001E3B92">
              <w:t>Apple,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21FFDA7" w14:textId="337F974E"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052C4F1" w14:textId="5FF1BA3D" w:rsidR="00603DCB" w:rsidRDefault="00603DCB" w:rsidP="00603DCB">
            <w:pPr>
              <w:jc w:val="center"/>
              <w:rPr>
                <w:rFonts w:ascii="Calibri" w:hAnsi="Calibri" w:cs="Calibri"/>
                <w:color w:val="000000"/>
                <w:sz w:val="22"/>
                <w:szCs w:val="22"/>
              </w:rPr>
            </w:pPr>
            <w:r w:rsidRPr="001E3B92">
              <w:t>Voter</w:t>
            </w:r>
          </w:p>
        </w:tc>
      </w:tr>
      <w:tr w:rsidR="00603DCB" w:rsidRPr="00522809" w14:paraId="03314BE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246BB92" w14:textId="467C45F1" w:rsidR="00603DCB" w:rsidRDefault="00603DCB" w:rsidP="00603DCB">
            <w:pPr>
              <w:rPr>
                <w:rFonts w:ascii="Calibri" w:hAnsi="Calibri" w:cs="Calibri"/>
                <w:color w:val="000000"/>
                <w:sz w:val="22"/>
                <w:szCs w:val="22"/>
              </w:rPr>
            </w:pPr>
            <w:r w:rsidRPr="001E3B92">
              <w:t>Li, Jialing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E96A694" w14:textId="4F63B4E9" w:rsidR="00603DCB" w:rsidRDefault="00603DCB" w:rsidP="00603DCB">
            <w:pPr>
              <w:rPr>
                <w:rFonts w:ascii="Calibri" w:hAnsi="Calibri" w:cs="Calibri"/>
                <w:color w:val="000000"/>
                <w:sz w:val="22"/>
                <w:szCs w:val="22"/>
              </w:rPr>
            </w:pPr>
            <w:r w:rsidRPr="001E3B9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4817419" w14:textId="4DCCA517"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54FD87F" w14:textId="2510B2F2" w:rsidR="00603DCB" w:rsidRDefault="00603DCB" w:rsidP="00603DCB">
            <w:pPr>
              <w:jc w:val="center"/>
              <w:rPr>
                <w:rFonts w:ascii="Calibri" w:hAnsi="Calibri" w:cs="Calibri"/>
                <w:color w:val="000000"/>
                <w:sz w:val="22"/>
                <w:szCs w:val="22"/>
              </w:rPr>
            </w:pPr>
            <w:r w:rsidRPr="001E3B92">
              <w:t>Potential Voter</w:t>
            </w:r>
          </w:p>
        </w:tc>
      </w:tr>
      <w:tr w:rsidR="00603DCB" w:rsidRPr="00522809" w14:paraId="22F013C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9D4AD07" w14:textId="7F0948FC" w:rsidR="00603DCB" w:rsidRDefault="00603DCB" w:rsidP="00603DCB">
            <w:pPr>
              <w:rPr>
                <w:rFonts w:ascii="Calibri" w:hAnsi="Calibri" w:cs="Calibri"/>
                <w:color w:val="000000"/>
                <w:sz w:val="22"/>
                <w:szCs w:val="22"/>
              </w:rPr>
            </w:pPr>
            <w:r w:rsidRPr="001E3B92">
              <w:t xml:space="preserve">Li, </w:t>
            </w:r>
            <w:proofErr w:type="spellStart"/>
            <w:r w:rsidRPr="001E3B92">
              <w:t>Jianhui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EFEABE7" w14:textId="5479E7E1" w:rsidR="00603DCB" w:rsidRDefault="00603DCB" w:rsidP="00603DCB">
            <w:pPr>
              <w:rPr>
                <w:rFonts w:ascii="Calibri" w:hAnsi="Calibri" w:cs="Calibri"/>
                <w:color w:val="000000"/>
                <w:sz w:val="22"/>
                <w:szCs w:val="22"/>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B1585E6" w14:textId="13A68AFB"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3BE9F3F" w14:textId="4C16ED62" w:rsidR="00603DCB" w:rsidRDefault="00603DCB" w:rsidP="00603DCB">
            <w:pPr>
              <w:jc w:val="center"/>
              <w:rPr>
                <w:rFonts w:ascii="Calibri" w:hAnsi="Calibri" w:cs="Calibri"/>
                <w:color w:val="000000"/>
                <w:sz w:val="22"/>
                <w:szCs w:val="22"/>
              </w:rPr>
            </w:pPr>
            <w:r w:rsidRPr="001E3B92">
              <w:t>Voter</w:t>
            </w:r>
          </w:p>
        </w:tc>
      </w:tr>
      <w:tr w:rsidR="00603DCB" w:rsidRPr="00522809" w14:paraId="7A83C58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02A077D" w14:textId="0BD77369" w:rsidR="00603DCB" w:rsidRDefault="00603DCB" w:rsidP="00603DCB">
            <w:pPr>
              <w:rPr>
                <w:rFonts w:ascii="Calibri" w:hAnsi="Calibri" w:cs="Calibri"/>
                <w:color w:val="000000"/>
                <w:sz w:val="22"/>
                <w:szCs w:val="22"/>
              </w:rPr>
            </w:pPr>
            <w:r w:rsidRPr="001E3B92">
              <w:t>Li, Liang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76DFD55" w14:textId="57EBED72" w:rsidR="00603DCB" w:rsidRDefault="00603DCB" w:rsidP="00603DCB">
            <w:pPr>
              <w:rPr>
                <w:rFonts w:ascii="Calibri" w:hAnsi="Calibri" w:cs="Calibri"/>
                <w:color w:val="000000"/>
                <w:sz w:val="22"/>
                <w:szCs w:val="22"/>
              </w:rPr>
            </w:pPr>
            <w:proofErr w:type="spellStart"/>
            <w:r w:rsidRPr="001E3B92">
              <w:t>Vinno</w:t>
            </w:r>
            <w:proofErr w:type="spellEnd"/>
            <w:r w:rsidRPr="001E3B92">
              <w:t xml:space="preserve"> Technologies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19C8531" w14:textId="73D3C72C"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CAE6C75" w14:textId="1E1CB860" w:rsidR="00603DCB" w:rsidRDefault="00603DCB" w:rsidP="00603DCB">
            <w:pPr>
              <w:jc w:val="center"/>
              <w:rPr>
                <w:rFonts w:ascii="Calibri" w:hAnsi="Calibri" w:cs="Calibri"/>
                <w:color w:val="000000"/>
                <w:sz w:val="22"/>
                <w:szCs w:val="22"/>
              </w:rPr>
            </w:pPr>
            <w:r w:rsidRPr="001E3B92">
              <w:t>Non-Voter</w:t>
            </w:r>
          </w:p>
        </w:tc>
      </w:tr>
      <w:tr w:rsidR="00603DCB" w:rsidRPr="00522809" w14:paraId="47458FF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C4E3B2B" w14:textId="1D6DF845" w:rsidR="00603DCB" w:rsidRDefault="00603DCB" w:rsidP="00603DCB">
            <w:pPr>
              <w:rPr>
                <w:rFonts w:ascii="Calibri" w:hAnsi="Calibri" w:cs="Calibri"/>
                <w:color w:val="000000"/>
                <w:sz w:val="22"/>
                <w:szCs w:val="22"/>
              </w:rPr>
            </w:pPr>
            <w:r w:rsidRPr="001E3B92">
              <w:t>Li, Nan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040AE9E" w14:textId="337A0881" w:rsidR="00603DCB" w:rsidRDefault="00603DCB" w:rsidP="00603DCB">
            <w:pPr>
              <w:rPr>
                <w:rFonts w:ascii="Calibri" w:hAnsi="Calibri" w:cs="Calibri"/>
                <w:color w:val="000000"/>
                <w:sz w:val="22"/>
                <w:szCs w:val="22"/>
              </w:rPr>
            </w:pPr>
            <w:r w:rsidRPr="001E3B92">
              <w:t>ZTE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C77E6F8" w14:textId="338AD56C"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EE4B6CD" w14:textId="2542B771" w:rsidR="00603DCB" w:rsidRDefault="00603DCB" w:rsidP="00603DCB">
            <w:pPr>
              <w:jc w:val="center"/>
              <w:rPr>
                <w:rFonts w:ascii="Calibri" w:hAnsi="Calibri" w:cs="Calibri"/>
                <w:color w:val="000000"/>
                <w:sz w:val="22"/>
                <w:szCs w:val="22"/>
              </w:rPr>
            </w:pPr>
            <w:r w:rsidRPr="001E3B92">
              <w:t>Voter</w:t>
            </w:r>
          </w:p>
        </w:tc>
      </w:tr>
      <w:tr w:rsidR="00603DCB" w:rsidRPr="00522809" w14:paraId="121EC2A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0EEDB56" w14:textId="668494AE" w:rsidR="00603DCB" w:rsidRDefault="00603DCB" w:rsidP="00603DCB">
            <w:pPr>
              <w:rPr>
                <w:rFonts w:ascii="Calibri" w:hAnsi="Calibri" w:cs="Calibri"/>
                <w:color w:val="000000"/>
                <w:sz w:val="22"/>
                <w:szCs w:val="22"/>
              </w:rPr>
            </w:pPr>
            <w:r w:rsidRPr="001E3B92">
              <w:t xml:space="preserve">Li, </w:t>
            </w:r>
            <w:proofErr w:type="spellStart"/>
            <w:r w:rsidRPr="001E3B92">
              <w:t>Qinghua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66158F7" w14:textId="0B7AC8DD" w:rsidR="00603DCB" w:rsidRDefault="00603DCB" w:rsidP="00603DCB">
            <w:pPr>
              <w:rPr>
                <w:rFonts w:ascii="Calibri" w:hAnsi="Calibri" w:cs="Calibri"/>
                <w:color w:val="000000"/>
                <w:sz w:val="22"/>
                <w:szCs w:val="22"/>
              </w:rPr>
            </w:pPr>
            <w:r w:rsidRPr="001E3B92">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F9EFD0F" w14:textId="284E863D"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15EEFB4" w14:textId="4BE0B55E" w:rsidR="00603DCB" w:rsidRDefault="00603DCB" w:rsidP="00603DCB">
            <w:pPr>
              <w:jc w:val="center"/>
              <w:rPr>
                <w:rFonts w:ascii="Calibri" w:hAnsi="Calibri" w:cs="Calibri"/>
                <w:color w:val="000000"/>
                <w:sz w:val="22"/>
                <w:szCs w:val="22"/>
              </w:rPr>
            </w:pPr>
            <w:r w:rsidRPr="001E3B92">
              <w:t>Voter</w:t>
            </w:r>
          </w:p>
        </w:tc>
      </w:tr>
      <w:tr w:rsidR="00603DCB" w:rsidRPr="00522809" w14:paraId="4DD6B24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6847134" w14:textId="764B59AD" w:rsidR="00603DCB" w:rsidRDefault="00603DCB" w:rsidP="00603DCB">
            <w:pPr>
              <w:rPr>
                <w:rFonts w:ascii="Calibri" w:hAnsi="Calibri" w:cs="Calibri"/>
                <w:color w:val="000000"/>
                <w:sz w:val="22"/>
                <w:szCs w:val="22"/>
              </w:rPr>
            </w:pPr>
            <w:r w:rsidRPr="001E3B92">
              <w:t xml:space="preserve">Li, </w:t>
            </w:r>
            <w:proofErr w:type="spellStart"/>
            <w:r w:rsidRPr="001E3B92">
              <w:t>Yanchun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1F7A824" w14:textId="26813271" w:rsidR="00603DCB" w:rsidRDefault="00603DCB" w:rsidP="00603DCB">
            <w:pPr>
              <w:rPr>
                <w:rFonts w:ascii="Calibri" w:hAnsi="Calibri" w:cs="Calibri"/>
                <w:color w:val="000000"/>
                <w:sz w:val="22"/>
                <w:szCs w:val="22"/>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4FA3528" w14:textId="49F71E6D"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DD635B1" w14:textId="2F12248B" w:rsidR="00603DCB" w:rsidRDefault="00603DCB" w:rsidP="00603DCB">
            <w:pPr>
              <w:jc w:val="center"/>
              <w:rPr>
                <w:rFonts w:ascii="Calibri" w:hAnsi="Calibri" w:cs="Calibri"/>
                <w:color w:val="000000"/>
                <w:sz w:val="22"/>
                <w:szCs w:val="22"/>
              </w:rPr>
            </w:pPr>
            <w:r w:rsidRPr="001E3B92">
              <w:t>Voter</w:t>
            </w:r>
          </w:p>
        </w:tc>
      </w:tr>
      <w:tr w:rsidR="00603DCB" w:rsidRPr="00522809" w14:paraId="4DC9666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95A4CDA" w14:textId="29C5E865" w:rsidR="00603DCB" w:rsidRDefault="00603DCB" w:rsidP="00603DCB">
            <w:pPr>
              <w:rPr>
                <w:rFonts w:ascii="Calibri" w:hAnsi="Calibri" w:cs="Calibri"/>
                <w:color w:val="000000"/>
                <w:sz w:val="22"/>
                <w:szCs w:val="22"/>
              </w:rPr>
            </w:pPr>
            <w:r w:rsidRPr="001E3B92">
              <w:t xml:space="preserve">Li, </w:t>
            </w:r>
            <w:proofErr w:type="spellStart"/>
            <w:r w:rsidRPr="001E3B92">
              <w:t>Yiqing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84331E5" w14:textId="177C7F56" w:rsidR="00603DCB" w:rsidRDefault="00603DCB" w:rsidP="00603DCB">
            <w:pPr>
              <w:rPr>
                <w:rFonts w:ascii="Calibri" w:hAnsi="Calibri" w:cs="Calibri"/>
                <w:color w:val="000000"/>
                <w:sz w:val="22"/>
                <w:szCs w:val="22"/>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4DDEAD7" w14:textId="5F598A0D"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0873357" w14:textId="1338969D" w:rsidR="00603DCB" w:rsidRDefault="00603DCB" w:rsidP="00603DCB">
            <w:pPr>
              <w:jc w:val="center"/>
              <w:rPr>
                <w:rFonts w:ascii="Calibri" w:hAnsi="Calibri" w:cs="Calibri"/>
                <w:color w:val="000000"/>
                <w:sz w:val="22"/>
                <w:szCs w:val="22"/>
              </w:rPr>
            </w:pPr>
            <w:r w:rsidRPr="001E3B92">
              <w:t>Voter</w:t>
            </w:r>
          </w:p>
        </w:tc>
      </w:tr>
      <w:tr w:rsidR="00603DCB" w:rsidRPr="00522809" w14:paraId="19CB13B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015192C" w14:textId="1FBDEF04" w:rsidR="00603DCB" w:rsidRDefault="00603DCB" w:rsidP="00603DCB">
            <w:pPr>
              <w:rPr>
                <w:rFonts w:ascii="Calibri" w:hAnsi="Calibri" w:cs="Calibri"/>
                <w:color w:val="000000"/>
                <w:sz w:val="22"/>
                <w:szCs w:val="22"/>
              </w:rPr>
            </w:pPr>
            <w:r w:rsidRPr="001E3B92">
              <w:t xml:space="preserve">Li, </w:t>
            </w:r>
            <w:proofErr w:type="spellStart"/>
            <w:r w:rsidRPr="001E3B92">
              <w:t>Yunbo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47391EB" w14:textId="5F7BF826" w:rsidR="00603DCB" w:rsidRDefault="00603DCB" w:rsidP="00603DCB">
            <w:pPr>
              <w:rPr>
                <w:rFonts w:ascii="Calibri" w:hAnsi="Calibri" w:cs="Calibri"/>
                <w:color w:val="000000"/>
                <w:sz w:val="22"/>
                <w:szCs w:val="22"/>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0B18B2F" w14:textId="3905B633"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635675D" w14:textId="413D694A" w:rsidR="00603DCB" w:rsidRDefault="00603DCB" w:rsidP="00603DCB">
            <w:pPr>
              <w:jc w:val="center"/>
              <w:rPr>
                <w:rFonts w:ascii="Calibri" w:hAnsi="Calibri" w:cs="Calibri"/>
                <w:color w:val="000000"/>
                <w:sz w:val="22"/>
                <w:szCs w:val="22"/>
              </w:rPr>
            </w:pPr>
            <w:r w:rsidRPr="001E3B92">
              <w:t>Voter</w:t>
            </w:r>
          </w:p>
        </w:tc>
      </w:tr>
      <w:tr w:rsidR="00603DCB" w:rsidRPr="00522809" w14:paraId="41D03C3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A85F164" w14:textId="662EB7C6" w:rsidR="00603DCB" w:rsidRDefault="00603DCB" w:rsidP="00603DCB">
            <w:pPr>
              <w:rPr>
                <w:rFonts w:ascii="Calibri" w:hAnsi="Calibri" w:cs="Calibri"/>
                <w:color w:val="000000"/>
                <w:sz w:val="22"/>
                <w:szCs w:val="22"/>
              </w:rPr>
            </w:pPr>
            <w:r w:rsidRPr="001E3B92">
              <w:t xml:space="preserve">Liang, </w:t>
            </w:r>
            <w:proofErr w:type="spellStart"/>
            <w:r w:rsidRPr="001E3B92">
              <w:t>dandan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F8A7E11" w14:textId="0F2B1D4E" w:rsidR="00603DCB" w:rsidRDefault="00603DCB" w:rsidP="00603DCB">
            <w:pPr>
              <w:rPr>
                <w:rFonts w:ascii="Calibri" w:hAnsi="Calibri" w:cs="Calibri"/>
                <w:color w:val="000000"/>
                <w:sz w:val="22"/>
                <w:szCs w:val="22"/>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F132BDD" w14:textId="71338249"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D86A762" w14:textId="64116D8B" w:rsidR="00603DCB" w:rsidRDefault="00603DCB" w:rsidP="00603DCB">
            <w:pPr>
              <w:jc w:val="center"/>
              <w:rPr>
                <w:rFonts w:ascii="Calibri" w:hAnsi="Calibri" w:cs="Calibri"/>
                <w:color w:val="000000"/>
                <w:sz w:val="22"/>
                <w:szCs w:val="22"/>
              </w:rPr>
            </w:pPr>
            <w:r w:rsidRPr="001E3B92">
              <w:t>Voter</w:t>
            </w:r>
          </w:p>
        </w:tc>
      </w:tr>
      <w:tr w:rsidR="00603DCB" w:rsidRPr="00522809" w14:paraId="7AE6451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E5F92B4" w14:textId="39B31002" w:rsidR="00603DCB" w:rsidRDefault="00603DCB" w:rsidP="00603DCB">
            <w:pPr>
              <w:rPr>
                <w:rFonts w:ascii="Calibri" w:hAnsi="Calibri" w:cs="Calibri"/>
                <w:color w:val="000000"/>
                <w:sz w:val="22"/>
                <w:szCs w:val="22"/>
              </w:rPr>
            </w:pPr>
            <w:r w:rsidRPr="001E3B92">
              <w:t xml:space="preserve">Lim, Dong </w:t>
            </w:r>
            <w:proofErr w:type="spellStart"/>
            <w:r w:rsidRPr="001E3B92">
              <w:t>Guk</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38BE8EA" w14:textId="51AA5938" w:rsidR="00603DCB" w:rsidRDefault="00603DCB" w:rsidP="00603DCB">
            <w:pPr>
              <w:rPr>
                <w:rFonts w:ascii="Calibri" w:hAnsi="Calibri" w:cs="Calibri"/>
                <w:color w:val="000000"/>
                <w:sz w:val="22"/>
                <w:szCs w:val="22"/>
              </w:rPr>
            </w:pPr>
            <w:r w:rsidRPr="001E3B92">
              <w:t>LG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9735DEE" w14:textId="646B4D1D"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9E7564B" w14:textId="01F5A702" w:rsidR="00603DCB" w:rsidRDefault="00603DCB" w:rsidP="00603DCB">
            <w:pPr>
              <w:jc w:val="center"/>
              <w:rPr>
                <w:rFonts w:ascii="Calibri" w:hAnsi="Calibri" w:cs="Calibri"/>
                <w:color w:val="000000"/>
                <w:sz w:val="22"/>
                <w:szCs w:val="22"/>
              </w:rPr>
            </w:pPr>
            <w:r w:rsidRPr="001E3B92">
              <w:t>Voter</w:t>
            </w:r>
          </w:p>
        </w:tc>
      </w:tr>
      <w:tr w:rsidR="00603DCB" w:rsidRPr="00522809" w14:paraId="610D073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24EFB93" w14:textId="597D7825" w:rsidR="00603DCB" w:rsidRDefault="00603DCB" w:rsidP="00603DCB">
            <w:pPr>
              <w:rPr>
                <w:rFonts w:ascii="Calibri" w:hAnsi="Calibri" w:cs="Calibri"/>
                <w:color w:val="000000"/>
                <w:sz w:val="22"/>
                <w:szCs w:val="22"/>
              </w:rPr>
            </w:pPr>
            <w:r w:rsidRPr="001E3B92">
              <w:t>Lim, Sang-Kyu</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B15EAB4" w14:textId="1AC26F1B" w:rsidR="00603DCB" w:rsidRDefault="00603DCB" w:rsidP="00603DCB">
            <w:pPr>
              <w:rPr>
                <w:rFonts w:ascii="Calibri" w:hAnsi="Calibri" w:cs="Calibri"/>
                <w:color w:val="000000"/>
                <w:sz w:val="22"/>
                <w:szCs w:val="22"/>
              </w:rPr>
            </w:pPr>
            <w:r w:rsidRPr="001E3B92">
              <w:t>Electronics and Telecommunications Research Institute (ETRI)</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2D9CCFD" w14:textId="4BCD1012"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899D856" w14:textId="189138F2" w:rsidR="00603DCB" w:rsidRDefault="00603DCB" w:rsidP="00603DCB">
            <w:pPr>
              <w:jc w:val="center"/>
              <w:rPr>
                <w:rFonts w:ascii="Calibri" w:hAnsi="Calibri" w:cs="Calibri"/>
                <w:color w:val="000000"/>
                <w:sz w:val="22"/>
                <w:szCs w:val="22"/>
              </w:rPr>
            </w:pPr>
            <w:r w:rsidRPr="001E3B92">
              <w:t>Non-Voter</w:t>
            </w:r>
          </w:p>
        </w:tc>
      </w:tr>
      <w:tr w:rsidR="00603DCB" w:rsidRPr="00522809" w14:paraId="3ABE181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2938D5D" w14:textId="0B25A766" w:rsidR="00603DCB" w:rsidRDefault="00603DCB" w:rsidP="00603DCB">
            <w:pPr>
              <w:rPr>
                <w:rFonts w:ascii="Calibri" w:hAnsi="Calibri" w:cs="Calibri"/>
                <w:color w:val="000000"/>
                <w:sz w:val="22"/>
                <w:szCs w:val="22"/>
              </w:rPr>
            </w:pPr>
            <w:r w:rsidRPr="001E3B92">
              <w:t>Lin, Cheng-Hui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1A2F0A5" w14:textId="3FF0F0B4" w:rsidR="00603DCB" w:rsidRDefault="00603DCB" w:rsidP="00603DCB">
            <w:pPr>
              <w:rPr>
                <w:rFonts w:ascii="Calibri" w:hAnsi="Calibri" w:cs="Calibri"/>
                <w:color w:val="000000"/>
                <w:sz w:val="22"/>
                <w:szCs w:val="22"/>
              </w:rPr>
            </w:pPr>
            <w:r w:rsidRPr="001E3B92">
              <w:t>Qorvo</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2F6A4D6" w14:textId="041CA410"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B1E76BD" w14:textId="68004B62" w:rsidR="00603DCB" w:rsidRDefault="00603DCB" w:rsidP="00603DCB">
            <w:pPr>
              <w:jc w:val="center"/>
              <w:rPr>
                <w:rFonts w:ascii="Calibri" w:hAnsi="Calibri" w:cs="Calibri"/>
                <w:color w:val="000000"/>
                <w:sz w:val="22"/>
                <w:szCs w:val="22"/>
              </w:rPr>
            </w:pPr>
            <w:r w:rsidRPr="001E3B92">
              <w:t>Voter</w:t>
            </w:r>
          </w:p>
        </w:tc>
      </w:tr>
      <w:tr w:rsidR="00603DCB" w:rsidRPr="00522809" w14:paraId="4D03D6B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E70826A" w14:textId="5FEE9EA2" w:rsidR="00603DCB" w:rsidRDefault="00603DCB" w:rsidP="00603DCB">
            <w:pPr>
              <w:rPr>
                <w:rFonts w:ascii="Calibri" w:hAnsi="Calibri" w:cs="Calibri"/>
                <w:color w:val="000000"/>
                <w:sz w:val="22"/>
                <w:szCs w:val="22"/>
              </w:rPr>
            </w:pPr>
            <w:r w:rsidRPr="001E3B92">
              <w:t>Lin, Wei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D4820FB" w14:textId="5CE4DD9F" w:rsidR="00603DCB" w:rsidRDefault="00603DCB" w:rsidP="00603DCB">
            <w:pPr>
              <w:rPr>
                <w:rFonts w:ascii="Calibri" w:hAnsi="Calibri" w:cs="Calibri"/>
                <w:color w:val="000000"/>
                <w:sz w:val="22"/>
                <w:szCs w:val="22"/>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3261C6C" w14:textId="35B6E452"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81D098A" w14:textId="7D5A2DAD" w:rsidR="00603DCB" w:rsidRDefault="00603DCB" w:rsidP="00603DCB">
            <w:pPr>
              <w:jc w:val="center"/>
              <w:rPr>
                <w:rFonts w:ascii="Calibri" w:hAnsi="Calibri" w:cs="Calibri"/>
                <w:color w:val="000000"/>
                <w:sz w:val="22"/>
                <w:szCs w:val="22"/>
              </w:rPr>
            </w:pPr>
            <w:r w:rsidRPr="001E3B92">
              <w:t>Voter</w:t>
            </w:r>
          </w:p>
        </w:tc>
      </w:tr>
      <w:tr w:rsidR="00603DCB" w:rsidRPr="00522809" w14:paraId="479C5B4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288D25D" w14:textId="4E0E9902" w:rsidR="00603DCB" w:rsidRDefault="00603DCB" w:rsidP="00603DCB">
            <w:pPr>
              <w:rPr>
                <w:rFonts w:ascii="Calibri" w:hAnsi="Calibri" w:cs="Calibri"/>
                <w:color w:val="000000"/>
                <w:sz w:val="22"/>
                <w:szCs w:val="22"/>
              </w:rPr>
            </w:pPr>
            <w:proofErr w:type="spellStart"/>
            <w:r w:rsidRPr="001E3B92">
              <w:t>Lindskog</w:t>
            </w:r>
            <w:proofErr w:type="spellEnd"/>
            <w:r w:rsidRPr="001E3B92">
              <w:t>, Erik</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5FB06E2" w14:textId="1B03CF53" w:rsidR="00603DCB" w:rsidRDefault="00603DCB" w:rsidP="00603DCB">
            <w:pPr>
              <w:rPr>
                <w:rFonts w:ascii="Calibri" w:hAnsi="Calibri" w:cs="Calibri"/>
                <w:color w:val="000000"/>
                <w:sz w:val="22"/>
                <w:szCs w:val="22"/>
              </w:rPr>
            </w:pPr>
            <w:r w:rsidRPr="001E3B92">
              <w:t>SAMSUNG</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A4408C8" w14:textId="2546504B"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F11C416" w14:textId="5E4F4469" w:rsidR="00603DCB" w:rsidRDefault="00603DCB" w:rsidP="00603DCB">
            <w:pPr>
              <w:jc w:val="center"/>
              <w:rPr>
                <w:rFonts w:ascii="Calibri" w:hAnsi="Calibri" w:cs="Calibri"/>
                <w:color w:val="000000"/>
                <w:sz w:val="22"/>
                <w:szCs w:val="22"/>
              </w:rPr>
            </w:pPr>
            <w:r w:rsidRPr="001E3B92">
              <w:t>Voter</w:t>
            </w:r>
          </w:p>
        </w:tc>
      </w:tr>
      <w:tr w:rsidR="00603DCB" w:rsidRPr="00522809" w14:paraId="42322ED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4DE3568" w14:textId="03AF715B" w:rsidR="00603DCB" w:rsidRDefault="00603DCB" w:rsidP="00603DCB">
            <w:pPr>
              <w:rPr>
                <w:rFonts w:ascii="Calibri" w:hAnsi="Calibri" w:cs="Calibri"/>
                <w:color w:val="000000"/>
                <w:sz w:val="22"/>
                <w:szCs w:val="22"/>
              </w:rPr>
            </w:pPr>
            <w:proofErr w:type="spellStart"/>
            <w:r w:rsidRPr="001E3B92">
              <w:t>Lissack</w:t>
            </w:r>
            <w:proofErr w:type="spellEnd"/>
            <w:r w:rsidRPr="001E3B92">
              <w:t xml:space="preserve">, </w:t>
            </w:r>
            <w:proofErr w:type="spellStart"/>
            <w:r w:rsidRPr="001E3B92">
              <w:t>Zeev</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BB3B989" w14:textId="16E28D99" w:rsidR="00603DCB" w:rsidRDefault="00603DCB" w:rsidP="00603DCB">
            <w:pPr>
              <w:rPr>
                <w:rFonts w:ascii="Calibri" w:hAnsi="Calibri" w:cs="Calibri"/>
                <w:color w:val="000000"/>
                <w:sz w:val="22"/>
                <w:szCs w:val="22"/>
              </w:rPr>
            </w:pPr>
            <w:proofErr w:type="spellStart"/>
            <w:r w:rsidRPr="001E3B92">
              <w:t>Vayyar</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8E1A60B" w14:textId="317819BD"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3ABD5B5" w14:textId="3C2476C7" w:rsidR="00603DCB" w:rsidRDefault="00603DCB" w:rsidP="00603DCB">
            <w:pPr>
              <w:jc w:val="center"/>
              <w:rPr>
                <w:rFonts w:ascii="Calibri" w:hAnsi="Calibri" w:cs="Calibri"/>
                <w:color w:val="000000"/>
                <w:sz w:val="22"/>
                <w:szCs w:val="22"/>
              </w:rPr>
            </w:pPr>
            <w:r w:rsidRPr="001E3B92">
              <w:t>Non-Voter</w:t>
            </w:r>
          </w:p>
        </w:tc>
      </w:tr>
      <w:tr w:rsidR="00603DCB" w:rsidRPr="00522809" w14:paraId="1B34C2A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86E3307" w14:textId="7E547AF3" w:rsidR="00603DCB" w:rsidRDefault="00603DCB" w:rsidP="00603DCB">
            <w:pPr>
              <w:rPr>
                <w:rFonts w:ascii="Calibri" w:hAnsi="Calibri" w:cs="Calibri"/>
                <w:color w:val="000000"/>
                <w:sz w:val="22"/>
                <w:szCs w:val="22"/>
              </w:rPr>
            </w:pPr>
            <w:r w:rsidRPr="001E3B92">
              <w:t>LIU, CHENCHEN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6A8515C" w14:textId="651AD91A" w:rsidR="00603DCB" w:rsidRDefault="00603DCB" w:rsidP="00603DCB">
            <w:pPr>
              <w:rPr>
                <w:rFonts w:ascii="Calibri" w:hAnsi="Calibri" w:cs="Calibri"/>
                <w:color w:val="000000"/>
                <w:sz w:val="22"/>
                <w:szCs w:val="22"/>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2460AA5" w14:textId="0BD2B807"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41315B5" w14:textId="19C3016B" w:rsidR="00603DCB" w:rsidRDefault="00603DCB" w:rsidP="00603DCB">
            <w:pPr>
              <w:jc w:val="center"/>
              <w:rPr>
                <w:rFonts w:ascii="Calibri" w:hAnsi="Calibri" w:cs="Calibri"/>
                <w:color w:val="000000"/>
                <w:sz w:val="22"/>
                <w:szCs w:val="22"/>
              </w:rPr>
            </w:pPr>
            <w:r w:rsidRPr="001E3B92">
              <w:t>Voter</w:t>
            </w:r>
          </w:p>
        </w:tc>
      </w:tr>
      <w:tr w:rsidR="00603DCB" w:rsidRPr="00522809" w14:paraId="5CCBA7A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9D21982" w14:textId="287F2630" w:rsidR="00603DCB" w:rsidRDefault="00603DCB" w:rsidP="00603DCB">
            <w:pPr>
              <w:rPr>
                <w:rFonts w:ascii="Calibri" w:hAnsi="Calibri" w:cs="Calibri"/>
                <w:color w:val="000000"/>
                <w:sz w:val="22"/>
                <w:szCs w:val="22"/>
              </w:rPr>
            </w:pPr>
            <w:r w:rsidRPr="001E3B92">
              <w:t>Liu, Der-Zheng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C294D24" w14:textId="6DAE03F1" w:rsidR="00603DCB" w:rsidRDefault="00603DCB" w:rsidP="00603DCB">
            <w:pPr>
              <w:rPr>
                <w:rFonts w:ascii="Calibri" w:hAnsi="Calibri" w:cs="Calibri"/>
                <w:color w:val="000000"/>
                <w:sz w:val="22"/>
                <w:szCs w:val="22"/>
              </w:rPr>
            </w:pPr>
            <w:r w:rsidRPr="001E3B92">
              <w:t>Realtek Semiconductor Corp.</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78151C4" w14:textId="14443A0B"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72AB76E" w14:textId="230DC32B" w:rsidR="00603DCB" w:rsidRDefault="00603DCB" w:rsidP="00603DCB">
            <w:pPr>
              <w:jc w:val="center"/>
              <w:rPr>
                <w:rFonts w:ascii="Calibri" w:hAnsi="Calibri" w:cs="Calibri"/>
                <w:color w:val="000000"/>
                <w:sz w:val="22"/>
                <w:szCs w:val="22"/>
              </w:rPr>
            </w:pPr>
            <w:r w:rsidRPr="001E3B92">
              <w:t>Voter</w:t>
            </w:r>
          </w:p>
        </w:tc>
      </w:tr>
      <w:tr w:rsidR="00603DCB" w:rsidRPr="00522809" w14:paraId="724A059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FA9C8D7" w14:textId="7786D760" w:rsidR="00603DCB" w:rsidRDefault="00603DCB" w:rsidP="00603DCB">
            <w:pPr>
              <w:rPr>
                <w:rFonts w:ascii="Calibri" w:hAnsi="Calibri" w:cs="Calibri"/>
                <w:color w:val="000000"/>
                <w:sz w:val="22"/>
                <w:szCs w:val="22"/>
              </w:rPr>
            </w:pPr>
            <w:r w:rsidRPr="001E3B92">
              <w:lastRenderedPageBreak/>
              <w:t>Liu, Jeff</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F8AB719" w14:textId="52FB3AD6" w:rsidR="00603DCB" w:rsidRDefault="00603DCB" w:rsidP="00603DCB">
            <w:pPr>
              <w:rPr>
                <w:rFonts w:ascii="Calibri" w:hAnsi="Calibri" w:cs="Calibri"/>
                <w:color w:val="000000"/>
                <w:sz w:val="22"/>
                <w:szCs w:val="22"/>
              </w:rPr>
            </w:pPr>
            <w:r w:rsidRPr="001E3B9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79F0F81" w14:textId="0F180FE5"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C227E0A" w14:textId="459877F9" w:rsidR="00603DCB" w:rsidRDefault="00603DCB" w:rsidP="00603DCB">
            <w:pPr>
              <w:jc w:val="center"/>
              <w:rPr>
                <w:rFonts w:ascii="Calibri" w:hAnsi="Calibri" w:cs="Calibri"/>
                <w:color w:val="000000"/>
                <w:sz w:val="22"/>
                <w:szCs w:val="22"/>
              </w:rPr>
            </w:pPr>
            <w:r w:rsidRPr="001E3B92">
              <w:t>Voter</w:t>
            </w:r>
          </w:p>
        </w:tc>
      </w:tr>
      <w:tr w:rsidR="00603DCB" w:rsidRPr="00522809" w14:paraId="0880735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4B3FBA7" w14:textId="6A5A9A95" w:rsidR="00603DCB" w:rsidRDefault="00603DCB" w:rsidP="00603DCB">
            <w:pPr>
              <w:rPr>
                <w:rFonts w:ascii="Calibri" w:hAnsi="Calibri" w:cs="Calibri"/>
                <w:color w:val="000000"/>
                <w:sz w:val="22"/>
                <w:szCs w:val="22"/>
              </w:rPr>
            </w:pPr>
            <w:r w:rsidRPr="001E3B92">
              <w:t xml:space="preserve">Liu, </w:t>
            </w:r>
            <w:proofErr w:type="spellStart"/>
            <w:r w:rsidRPr="001E3B92">
              <w:t>Jianfei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7CA077D" w14:textId="7F64663F" w:rsidR="00603DCB" w:rsidRDefault="00603DCB" w:rsidP="00603DCB">
            <w:pPr>
              <w:rPr>
                <w:rFonts w:ascii="Calibri" w:hAnsi="Calibri" w:cs="Calibri"/>
                <w:color w:val="000000"/>
                <w:sz w:val="22"/>
                <w:szCs w:val="22"/>
              </w:rPr>
            </w:pPr>
            <w:r w:rsidRPr="001E3B92">
              <w:t>HUAWEI</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C8E2DBD" w14:textId="06618435"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57D71B9" w14:textId="7E55B77E" w:rsidR="00603DCB" w:rsidRDefault="00603DCB" w:rsidP="00603DCB">
            <w:pPr>
              <w:jc w:val="center"/>
              <w:rPr>
                <w:rFonts w:ascii="Calibri" w:hAnsi="Calibri" w:cs="Calibri"/>
                <w:color w:val="000000"/>
                <w:sz w:val="22"/>
                <w:szCs w:val="22"/>
              </w:rPr>
            </w:pPr>
            <w:r w:rsidRPr="001E3B92">
              <w:t>Aspirant</w:t>
            </w:r>
          </w:p>
        </w:tc>
      </w:tr>
      <w:tr w:rsidR="00603DCB" w:rsidRPr="00522809" w14:paraId="599978B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F2CBBEC" w14:textId="30F132E3" w:rsidR="00603DCB" w:rsidRDefault="00603DCB" w:rsidP="00603DCB">
            <w:pPr>
              <w:rPr>
                <w:rFonts w:ascii="Calibri" w:hAnsi="Calibri" w:cs="Calibri"/>
                <w:color w:val="000000"/>
                <w:sz w:val="22"/>
                <w:szCs w:val="22"/>
              </w:rPr>
            </w:pPr>
            <w:r w:rsidRPr="001E3B92">
              <w:t xml:space="preserve">Liu, </w:t>
            </w:r>
            <w:proofErr w:type="spellStart"/>
            <w:r w:rsidRPr="001E3B92">
              <w:t>Jianhan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2324A2B" w14:textId="38F3BCD5" w:rsidR="00603DCB" w:rsidRDefault="00603DCB" w:rsidP="00603DCB">
            <w:pPr>
              <w:rPr>
                <w:rFonts w:ascii="Calibri" w:hAnsi="Calibri" w:cs="Calibri"/>
                <w:color w:val="000000"/>
                <w:sz w:val="22"/>
                <w:szCs w:val="22"/>
              </w:rPr>
            </w:pPr>
            <w:r w:rsidRPr="001E3B92">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E5409CA" w14:textId="0DEF3571"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9089718" w14:textId="6F3916DA" w:rsidR="00603DCB" w:rsidRDefault="00603DCB" w:rsidP="00603DCB">
            <w:pPr>
              <w:jc w:val="center"/>
              <w:rPr>
                <w:rFonts w:ascii="Calibri" w:hAnsi="Calibri" w:cs="Calibri"/>
                <w:color w:val="000000"/>
                <w:sz w:val="22"/>
                <w:szCs w:val="22"/>
              </w:rPr>
            </w:pPr>
            <w:r w:rsidRPr="001E3B92">
              <w:t>Voter</w:t>
            </w:r>
          </w:p>
        </w:tc>
      </w:tr>
      <w:tr w:rsidR="00603DCB" w:rsidRPr="00522809" w14:paraId="5D6A316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F03CA00" w14:textId="247EC74E" w:rsidR="00603DCB" w:rsidRDefault="00603DCB" w:rsidP="00603DCB">
            <w:pPr>
              <w:rPr>
                <w:rFonts w:ascii="Calibri" w:hAnsi="Calibri" w:cs="Calibri"/>
                <w:color w:val="000000"/>
                <w:sz w:val="22"/>
                <w:szCs w:val="22"/>
              </w:rPr>
            </w:pPr>
            <w:r w:rsidRPr="001E3B92">
              <w:t>Liu, Ronald</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F692B0F" w14:textId="4D7F5898" w:rsidR="00603DCB" w:rsidRDefault="00603DCB" w:rsidP="00603DCB">
            <w:pPr>
              <w:rPr>
                <w:rFonts w:ascii="Calibri" w:hAnsi="Calibri" w:cs="Calibri"/>
                <w:color w:val="000000"/>
                <w:sz w:val="22"/>
                <w:szCs w:val="22"/>
              </w:rPr>
            </w:pPr>
            <w:r w:rsidRPr="001E3B92">
              <w:t>Ericsson AB</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0A595BF" w14:textId="450BAF6F"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B6E9C2C" w14:textId="3AF8624B" w:rsidR="00603DCB" w:rsidRDefault="00603DCB" w:rsidP="00603DCB">
            <w:pPr>
              <w:jc w:val="center"/>
              <w:rPr>
                <w:rFonts w:ascii="Calibri" w:hAnsi="Calibri" w:cs="Calibri"/>
                <w:color w:val="000000"/>
                <w:sz w:val="22"/>
                <w:szCs w:val="22"/>
              </w:rPr>
            </w:pPr>
            <w:r w:rsidRPr="001E3B92">
              <w:t>Aspirant</w:t>
            </w:r>
          </w:p>
        </w:tc>
      </w:tr>
      <w:tr w:rsidR="00603DCB" w:rsidRPr="00522809" w14:paraId="042BBC8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C76BB11" w14:textId="52FDDAA0" w:rsidR="00603DCB" w:rsidRDefault="00603DCB" w:rsidP="00603DCB">
            <w:pPr>
              <w:rPr>
                <w:rFonts w:ascii="Calibri" w:hAnsi="Calibri" w:cs="Calibri"/>
                <w:color w:val="000000"/>
                <w:sz w:val="22"/>
                <w:szCs w:val="22"/>
              </w:rPr>
            </w:pPr>
            <w:r w:rsidRPr="001E3B92">
              <w:t>Liu, Ying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1F34C1A" w14:textId="2BFDBA2D" w:rsidR="00603DCB" w:rsidRDefault="00603DCB" w:rsidP="00603DCB">
            <w:pPr>
              <w:rPr>
                <w:rFonts w:ascii="Calibri" w:hAnsi="Calibri" w:cs="Calibri"/>
                <w:color w:val="000000"/>
                <w:sz w:val="22"/>
                <w:szCs w:val="22"/>
              </w:rPr>
            </w:pPr>
            <w:r w:rsidRPr="001E3B92">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DBB3B84" w14:textId="77FB76C4"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2E70806" w14:textId="298740C1" w:rsidR="00603DCB" w:rsidRDefault="00603DCB" w:rsidP="00603DCB">
            <w:pPr>
              <w:jc w:val="center"/>
              <w:rPr>
                <w:rFonts w:ascii="Calibri" w:hAnsi="Calibri" w:cs="Calibri"/>
                <w:color w:val="000000"/>
                <w:sz w:val="22"/>
                <w:szCs w:val="22"/>
              </w:rPr>
            </w:pPr>
            <w:r w:rsidRPr="001E3B92">
              <w:t>Aspirant</w:t>
            </w:r>
          </w:p>
        </w:tc>
      </w:tr>
      <w:tr w:rsidR="00603DCB" w:rsidRPr="00522809" w14:paraId="1ECD4DC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1676A2B" w14:textId="5CAC5142" w:rsidR="00603DCB" w:rsidRDefault="00603DCB" w:rsidP="00603DCB">
            <w:pPr>
              <w:rPr>
                <w:rFonts w:ascii="Calibri" w:hAnsi="Calibri" w:cs="Calibri"/>
                <w:color w:val="000000"/>
                <w:sz w:val="22"/>
                <w:szCs w:val="22"/>
              </w:rPr>
            </w:pPr>
            <w:r w:rsidRPr="001E3B92">
              <w:t>Liu, Yong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760EA9C" w14:textId="3F21E83E" w:rsidR="00603DCB" w:rsidRDefault="00603DCB" w:rsidP="00603DCB">
            <w:pPr>
              <w:rPr>
                <w:rFonts w:ascii="Calibri" w:hAnsi="Calibri" w:cs="Calibri"/>
                <w:color w:val="000000"/>
                <w:sz w:val="22"/>
                <w:szCs w:val="22"/>
              </w:rPr>
            </w:pPr>
            <w:r w:rsidRPr="001E3B92">
              <w:t>Apple,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C15273B" w14:textId="6B1D77B5"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28EE3FD" w14:textId="102E6868" w:rsidR="00603DCB" w:rsidRDefault="00603DCB" w:rsidP="00603DCB">
            <w:pPr>
              <w:jc w:val="center"/>
              <w:rPr>
                <w:rFonts w:ascii="Calibri" w:hAnsi="Calibri" w:cs="Calibri"/>
                <w:color w:val="000000"/>
                <w:sz w:val="22"/>
                <w:szCs w:val="22"/>
              </w:rPr>
            </w:pPr>
            <w:r w:rsidRPr="001E3B92">
              <w:t>Voter</w:t>
            </w:r>
          </w:p>
        </w:tc>
      </w:tr>
      <w:tr w:rsidR="00603DCB" w:rsidRPr="00522809" w14:paraId="4C053B1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CCD4321" w14:textId="3A0B58E0" w:rsidR="00603DCB" w:rsidRDefault="00603DCB" w:rsidP="00603DCB">
            <w:pPr>
              <w:rPr>
                <w:rFonts w:ascii="Calibri" w:hAnsi="Calibri" w:cs="Calibri"/>
                <w:color w:val="000000"/>
                <w:sz w:val="22"/>
                <w:szCs w:val="22"/>
              </w:rPr>
            </w:pPr>
            <w:proofErr w:type="spellStart"/>
            <w:r w:rsidRPr="001E3B92">
              <w:t>Loginov</w:t>
            </w:r>
            <w:proofErr w:type="spellEnd"/>
            <w:r w:rsidRPr="001E3B92">
              <w:t>, Vyacheslav</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9951783" w14:textId="7B605361" w:rsidR="00603DCB" w:rsidRDefault="00603DCB" w:rsidP="00603DCB">
            <w:pPr>
              <w:rPr>
                <w:rFonts w:ascii="Calibri" w:hAnsi="Calibri" w:cs="Calibri"/>
                <w:color w:val="000000"/>
                <w:sz w:val="22"/>
                <w:szCs w:val="22"/>
              </w:rPr>
            </w:pPr>
            <w:r w:rsidRPr="001E3B92">
              <w:t>IITP RAS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7B3E437" w14:textId="7342D209"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B46F3D6" w14:textId="0F20F7EB" w:rsidR="00603DCB" w:rsidRDefault="00603DCB" w:rsidP="00603DCB">
            <w:pPr>
              <w:jc w:val="center"/>
              <w:rPr>
                <w:rFonts w:ascii="Calibri" w:hAnsi="Calibri" w:cs="Calibri"/>
                <w:color w:val="000000"/>
                <w:sz w:val="22"/>
                <w:szCs w:val="22"/>
              </w:rPr>
            </w:pPr>
            <w:r w:rsidRPr="001E3B92">
              <w:t>Potential Voter</w:t>
            </w:r>
          </w:p>
        </w:tc>
      </w:tr>
      <w:tr w:rsidR="00603DCB" w:rsidRPr="00522809" w14:paraId="04C035B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E6ABAFE" w14:textId="17A571FB" w:rsidR="00603DCB" w:rsidRDefault="00603DCB" w:rsidP="00603DCB">
            <w:pPr>
              <w:rPr>
                <w:rFonts w:ascii="Calibri" w:hAnsi="Calibri" w:cs="Calibri"/>
                <w:color w:val="000000"/>
                <w:sz w:val="22"/>
                <w:szCs w:val="22"/>
              </w:rPr>
            </w:pPr>
            <w:r w:rsidRPr="001E3B92">
              <w:t>Lopez, Miguel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F94784A" w14:textId="7C998048" w:rsidR="00603DCB" w:rsidRDefault="00603DCB" w:rsidP="00603DCB">
            <w:pPr>
              <w:rPr>
                <w:rFonts w:ascii="Calibri" w:hAnsi="Calibri" w:cs="Calibri"/>
                <w:color w:val="000000"/>
                <w:sz w:val="22"/>
                <w:szCs w:val="22"/>
              </w:rPr>
            </w:pPr>
            <w:r w:rsidRPr="001E3B92">
              <w:t>Ericsson AB</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DD79CCE" w14:textId="2286FFC2"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3A7504B" w14:textId="35B1B53C" w:rsidR="00603DCB" w:rsidRDefault="00603DCB" w:rsidP="00603DCB">
            <w:pPr>
              <w:jc w:val="center"/>
              <w:rPr>
                <w:rFonts w:ascii="Calibri" w:hAnsi="Calibri" w:cs="Calibri"/>
                <w:color w:val="000000"/>
                <w:sz w:val="22"/>
                <w:szCs w:val="22"/>
              </w:rPr>
            </w:pPr>
            <w:r w:rsidRPr="001E3B92">
              <w:t>Voter</w:t>
            </w:r>
          </w:p>
        </w:tc>
      </w:tr>
      <w:tr w:rsidR="00603DCB" w:rsidRPr="00522809" w14:paraId="0C2EEDA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D479633" w14:textId="1326F96B" w:rsidR="00603DCB" w:rsidRDefault="00603DCB" w:rsidP="00603DCB">
            <w:pPr>
              <w:rPr>
                <w:rFonts w:ascii="Calibri" w:hAnsi="Calibri" w:cs="Calibri"/>
                <w:color w:val="000000"/>
                <w:sz w:val="22"/>
                <w:szCs w:val="22"/>
              </w:rPr>
            </w:pPr>
            <w:proofErr w:type="spellStart"/>
            <w:r w:rsidRPr="001E3B92">
              <w:t>Lorgeoux</w:t>
            </w:r>
            <w:proofErr w:type="spellEnd"/>
            <w:r w:rsidRPr="001E3B92">
              <w:t>, Mikael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E59EC2F" w14:textId="52BDC884" w:rsidR="00603DCB" w:rsidRDefault="00603DCB" w:rsidP="00603DCB">
            <w:pPr>
              <w:rPr>
                <w:rFonts w:ascii="Calibri" w:hAnsi="Calibri" w:cs="Calibri"/>
                <w:color w:val="000000"/>
                <w:sz w:val="22"/>
                <w:szCs w:val="22"/>
              </w:rPr>
            </w:pPr>
            <w:r w:rsidRPr="001E3B92">
              <w:t>Canon Research Centre France</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AC68FC2" w14:textId="19C98018"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E85C04C" w14:textId="5E4DE837" w:rsidR="00603DCB" w:rsidRDefault="00603DCB" w:rsidP="00603DCB">
            <w:pPr>
              <w:jc w:val="center"/>
              <w:rPr>
                <w:rFonts w:ascii="Calibri" w:hAnsi="Calibri" w:cs="Calibri"/>
                <w:color w:val="000000"/>
                <w:sz w:val="22"/>
                <w:szCs w:val="22"/>
              </w:rPr>
            </w:pPr>
            <w:r w:rsidRPr="001E3B92">
              <w:t>Aspirant</w:t>
            </w:r>
          </w:p>
        </w:tc>
      </w:tr>
      <w:tr w:rsidR="00603DCB" w:rsidRPr="00522809" w14:paraId="70E7C93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3AE4982" w14:textId="3A960E41" w:rsidR="00603DCB" w:rsidRDefault="00603DCB" w:rsidP="00603DCB">
            <w:pPr>
              <w:rPr>
                <w:rFonts w:ascii="Calibri" w:hAnsi="Calibri" w:cs="Calibri"/>
                <w:color w:val="000000"/>
                <w:sz w:val="22"/>
                <w:szCs w:val="22"/>
              </w:rPr>
            </w:pPr>
            <w:r w:rsidRPr="001E3B92">
              <w:t xml:space="preserve">Lou, </w:t>
            </w:r>
            <w:proofErr w:type="spellStart"/>
            <w:r w:rsidRPr="001E3B92">
              <w:t>Hanqing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046F2F1" w14:textId="074008AE" w:rsidR="00603DCB" w:rsidRDefault="00603DCB" w:rsidP="00603DCB">
            <w:pPr>
              <w:rPr>
                <w:rFonts w:ascii="Calibri" w:hAnsi="Calibri" w:cs="Calibri"/>
                <w:color w:val="000000"/>
                <w:sz w:val="22"/>
                <w:szCs w:val="22"/>
              </w:rPr>
            </w:pPr>
            <w:proofErr w:type="spellStart"/>
            <w:r w:rsidRPr="001E3B92">
              <w:t>InterDigital</w:t>
            </w:r>
            <w:proofErr w:type="spellEnd"/>
            <w:r w:rsidRPr="001E3B92">
              <w:t>,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CE2E4EA" w14:textId="263A455B"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774A4ED" w14:textId="64271666" w:rsidR="00603DCB" w:rsidRDefault="00603DCB" w:rsidP="00603DCB">
            <w:pPr>
              <w:jc w:val="center"/>
              <w:rPr>
                <w:rFonts w:ascii="Calibri" w:hAnsi="Calibri" w:cs="Calibri"/>
                <w:color w:val="000000"/>
                <w:sz w:val="22"/>
                <w:szCs w:val="22"/>
              </w:rPr>
            </w:pPr>
            <w:r w:rsidRPr="001E3B92">
              <w:t>Potential Voter</w:t>
            </w:r>
          </w:p>
        </w:tc>
      </w:tr>
      <w:tr w:rsidR="00603DCB" w:rsidRPr="00522809" w14:paraId="77C429D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A69BE62" w14:textId="0DABD177" w:rsidR="00603DCB" w:rsidRDefault="00603DCB" w:rsidP="00603DCB">
            <w:pPr>
              <w:rPr>
                <w:rFonts w:ascii="Calibri" w:hAnsi="Calibri" w:cs="Calibri"/>
                <w:color w:val="000000"/>
                <w:sz w:val="22"/>
                <w:szCs w:val="22"/>
              </w:rPr>
            </w:pPr>
            <w:r w:rsidRPr="001E3B92">
              <w:t>Lou, Hui-Ling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5B9810F" w14:textId="015E7589" w:rsidR="00603DCB" w:rsidRDefault="00603DCB" w:rsidP="00603DCB">
            <w:pPr>
              <w:rPr>
                <w:rFonts w:ascii="Calibri" w:hAnsi="Calibri" w:cs="Calibri"/>
                <w:color w:val="000000"/>
                <w:sz w:val="22"/>
                <w:szCs w:val="22"/>
              </w:rPr>
            </w:pPr>
            <w:r w:rsidRPr="001E3B92">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898CC8E" w14:textId="7CF76B44"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8EC2E97" w14:textId="01C5D015" w:rsidR="00603DCB" w:rsidRDefault="00603DCB" w:rsidP="00603DCB">
            <w:pPr>
              <w:jc w:val="center"/>
              <w:rPr>
                <w:rFonts w:ascii="Calibri" w:hAnsi="Calibri" w:cs="Calibri"/>
                <w:color w:val="000000"/>
                <w:sz w:val="22"/>
                <w:szCs w:val="22"/>
              </w:rPr>
            </w:pPr>
            <w:r w:rsidRPr="001E3B92">
              <w:t>Voter</w:t>
            </w:r>
          </w:p>
        </w:tc>
      </w:tr>
      <w:tr w:rsidR="00603DCB" w:rsidRPr="00522809" w14:paraId="442EA84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1948EFF" w14:textId="67BB300F" w:rsidR="00603DCB" w:rsidRDefault="00603DCB" w:rsidP="00603DCB">
            <w:pPr>
              <w:rPr>
                <w:rFonts w:ascii="Calibri" w:hAnsi="Calibri" w:cs="Calibri"/>
                <w:color w:val="000000"/>
                <w:sz w:val="22"/>
                <w:szCs w:val="22"/>
              </w:rPr>
            </w:pPr>
            <w:proofErr w:type="spellStart"/>
            <w:r w:rsidRPr="001E3B92">
              <w:t>Louzir</w:t>
            </w:r>
            <w:proofErr w:type="spellEnd"/>
            <w:r w:rsidRPr="001E3B92">
              <w:t>, Ali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B3E7D1E" w14:textId="26AEF423" w:rsidR="00603DCB" w:rsidRDefault="00603DCB" w:rsidP="00603DCB">
            <w:pPr>
              <w:rPr>
                <w:rFonts w:ascii="Calibri" w:hAnsi="Calibri" w:cs="Calibri"/>
                <w:color w:val="000000"/>
                <w:sz w:val="22"/>
                <w:szCs w:val="22"/>
              </w:rPr>
            </w:pPr>
            <w:proofErr w:type="spellStart"/>
            <w:r w:rsidRPr="001E3B92">
              <w:t>InterDigital</w:t>
            </w:r>
            <w:proofErr w:type="spellEnd"/>
            <w:r w:rsidRPr="001E3B92">
              <w:t>,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752AF61" w14:textId="31B5D413"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A1F0C7B" w14:textId="34D870F9" w:rsidR="00603DCB" w:rsidRDefault="00603DCB" w:rsidP="00603DCB">
            <w:pPr>
              <w:jc w:val="center"/>
              <w:rPr>
                <w:rFonts w:ascii="Calibri" w:hAnsi="Calibri" w:cs="Calibri"/>
                <w:color w:val="000000"/>
                <w:sz w:val="22"/>
                <w:szCs w:val="22"/>
              </w:rPr>
            </w:pPr>
            <w:r w:rsidRPr="001E3B92">
              <w:t>Non-Voter</w:t>
            </w:r>
          </w:p>
        </w:tc>
      </w:tr>
      <w:tr w:rsidR="00603DCB" w:rsidRPr="00522809" w14:paraId="5AC6559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0407537" w14:textId="46643055" w:rsidR="00603DCB" w:rsidRDefault="00603DCB" w:rsidP="00603DCB">
            <w:pPr>
              <w:rPr>
                <w:rFonts w:ascii="Calibri" w:hAnsi="Calibri" w:cs="Calibri"/>
                <w:color w:val="000000"/>
                <w:sz w:val="22"/>
                <w:szCs w:val="22"/>
              </w:rPr>
            </w:pPr>
            <w:r w:rsidRPr="001E3B92">
              <w:t xml:space="preserve">Lu, </w:t>
            </w:r>
            <w:proofErr w:type="spellStart"/>
            <w:r w:rsidRPr="001E3B92">
              <w:t>Kaiying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3DD602C" w14:textId="4EBCF0E4" w:rsidR="00603DCB" w:rsidRDefault="00603DCB" w:rsidP="00603DCB">
            <w:pPr>
              <w:rPr>
                <w:rFonts w:ascii="Calibri" w:hAnsi="Calibri" w:cs="Calibri"/>
                <w:color w:val="000000"/>
                <w:sz w:val="22"/>
                <w:szCs w:val="22"/>
              </w:rPr>
            </w:pPr>
            <w:r w:rsidRPr="001E3B92">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EBF63BC" w14:textId="55B191EA"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F61ECCE" w14:textId="26704106" w:rsidR="00603DCB" w:rsidRDefault="00603DCB" w:rsidP="00603DCB">
            <w:pPr>
              <w:jc w:val="center"/>
              <w:rPr>
                <w:rFonts w:ascii="Calibri" w:hAnsi="Calibri" w:cs="Calibri"/>
                <w:color w:val="000000"/>
                <w:sz w:val="22"/>
                <w:szCs w:val="22"/>
              </w:rPr>
            </w:pPr>
            <w:r w:rsidRPr="001E3B92">
              <w:t>Voter</w:t>
            </w:r>
          </w:p>
        </w:tc>
      </w:tr>
      <w:tr w:rsidR="00603DCB" w:rsidRPr="00522809" w14:paraId="77D9AC9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D45BA9B" w14:textId="05FA2283" w:rsidR="00603DCB" w:rsidRDefault="00603DCB" w:rsidP="00603DCB">
            <w:pPr>
              <w:rPr>
                <w:rFonts w:ascii="Calibri" w:hAnsi="Calibri" w:cs="Calibri"/>
                <w:color w:val="000000"/>
                <w:sz w:val="22"/>
                <w:szCs w:val="22"/>
              </w:rPr>
            </w:pPr>
            <w:r w:rsidRPr="001E3B92">
              <w:t xml:space="preserve">Lu, </w:t>
            </w:r>
            <w:proofErr w:type="spellStart"/>
            <w:r w:rsidRPr="001E3B92">
              <w:t>Liuming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714BAFB" w14:textId="7AE5881F" w:rsidR="00603DCB" w:rsidRDefault="00603DCB" w:rsidP="00603DCB">
            <w:pPr>
              <w:rPr>
                <w:rFonts w:ascii="Calibri" w:hAnsi="Calibri" w:cs="Calibri"/>
                <w:color w:val="000000"/>
                <w:sz w:val="22"/>
                <w:szCs w:val="22"/>
              </w:rPr>
            </w:pPr>
            <w:r w:rsidRPr="001E3B92">
              <w:t>ZTE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155ED99" w14:textId="7C828A81"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888EC30" w14:textId="5CBDE279" w:rsidR="00603DCB" w:rsidRDefault="00603DCB" w:rsidP="00603DCB">
            <w:pPr>
              <w:jc w:val="center"/>
              <w:rPr>
                <w:rFonts w:ascii="Calibri" w:hAnsi="Calibri" w:cs="Calibri"/>
                <w:color w:val="000000"/>
                <w:sz w:val="22"/>
                <w:szCs w:val="22"/>
              </w:rPr>
            </w:pPr>
            <w:r w:rsidRPr="001E3B92">
              <w:t>Voter</w:t>
            </w:r>
          </w:p>
        </w:tc>
      </w:tr>
      <w:tr w:rsidR="00603DCB" w:rsidRPr="00522809" w14:paraId="05A02E3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2459C75" w14:textId="2FF20A03" w:rsidR="00603DCB" w:rsidRDefault="00603DCB" w:rsidP="00603DCB">
            <w:pPr>
              <w:rPr>
                <w:rFonts w:ascii="Calibri" w:hAnsi="Calibri" w:cs="Calibri"/>
                <w:color w:val="000000"/>
                <w:sz w:val="22"/>
                <w:szCs w:val="22"/>
              </w:rPr>
            </w:pPr>
            <w:r w:rsidRPr="001E3B92">
              <w:t xml:space="preserve">Luo, </w:t>
            </w:r>
            <w:proofErr w:type="spellStart"/>
            <w:r w:rsidRPr="001E3B92">
              <w:t>Chaoming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38FFAB7" w14:textId="334EC26E" w:rsidR="00603DCB" w:rsidRDefault="00603DCB" w:rsidP="00603DCB">
            <w:pPr>
              <w:rPr>
                <w:rFonts w:ascii="Calibri" w:hAnsi="Calibri" w:cs="Calibri"/>
                <w:color w:val="000000"/>
                <w:sz w:val="22"/>
                <w:szCs w:val="22"/>
              </w:rPr>
            </w:pPr>
            <w:r w:rsidRPr="001E3B92">
              <w:t>Beijing OPPO telecommunications corp.,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591F986" w14:textId="78C45CB2"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C1E689E" w14:textId="4B62C0F2" w:rsidR="00603DCB" w:rsidRDefault="00603DCB" w:rsidP="00603DCB">
            <w:pPr>
              <w:jc w:val="center"/>
              <w:rPr>
                <w:rFonts w:ascii="Calibri" w:hAnsi="Calibri" w:cs="Calibri"/>
                <w:color w:val="000000"/>
                <w:sz w:val="22"/>
                <w:szCs w:val="22"/>
              </w:rPr>
            </w:pPr>
            <w:r w:rsidRPr="001E3B92">
              <w:t>Potential Voter</w:t>
            </w:r>
          </w:p>
        </w:tc>
      </w:tr>
      <w:tr w:rsidR="00603DCB" w:rsidRPr="00522809" w14:paraId="50758F4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67ED536" w14:textId="1E9526EB" w:rsidR="00603DCB" w:rsidRDefault="00603DCB" w:rsidP="00603DCB">
            <w:pPr>
              <w:rPr>
                <w:rFonts w:ascii="Calibri" w:hAnsi="Calibri" w:cs="Calibri"/>
                <w:color w:val="000000"/>
                <w:sz w:val="22"/>
                <w:szCs w:val="22"/>
              </w:rPr>
            </w:pPr>
            <w:proofErr w:type="spellStart"/>
            <w:r w:rsidRPr="001E3B92">
              <w:t>Luu</w:t>
            </w:r>
            <w:proofErr w:type="spellEnd"/>
            <w:r w:rsidRPr="001E3B92">
              <w:t>, David</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AC64C50" w14:textId="1307082C" w:rsidR="00603DCB" w:rsidRDefault="00603DCB" w:rsidP="00603DCB">
            <w:pPr>
              <w:rPr>
                <w:rFonts w:ascii="Calibri" w:hAnsi="Calibri" w:cs="Calibri"/>
                <w:color w:val="000000"/>
                <w:sz w:val="22"/>
                <w:szCs w:val="22"/>
              </w:rPr>
            </w:pPr>
            <w:r w:rsidRPr="001E3B92">
              <w:t>Juniper Networks,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46A6EC7" w14:textId="661AB9C6"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228C0B3" w14:textId="36B14051" w:rsidR="00603DCB" w:rsidRDefault="00603DCB" w:rsidP="00603DCB">
            <w:pPr>
              <w:jc w:val="center"/>
              <w:rPr>
                <w:rFonts w:ascii="Calibri" w:hAnsi="Calibri" w:cs="Calibri"/>
                <w:color w:val="000000"/>
                <w:sz w:val="22"/>
                <w:szCs w:val="22"/>
              </w:rPr>
            </w:pPr>
            <w:r w:rsidRPr="001E3B92">
              <w:t>Non-Voter</w:t>
            </w:r>
          </w:p>
        </w:tc>
      </w:tr>
      <w:tr w:rsidR="00603DCB" w:rsidRPr="00522809" w14:paraId="5A442C9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06CE82A" w14:textId="33B46771" w:rsidR="00603DCB" w:rsidRDefault="00603DCB" w:rsidP="00603DCB">
            <w:pPr>
              <w:rPr>
                <w:rFonts w:ascii="Calibri" w:hAnsi="Calibri" w:cs="Calibri"/>
                <w:color w:val="000000"/>
                <w:sz w:val="22"/>
                <w:szCs w:val="22"/>
              </w:rPr>
            </w:pPr>
            <w:proofErr w:type="spellStart"/>
            <w:r w:rsidRPr="001E3B92">
              <w:t>Lv</w:t>
            </w:r>
            <w:proofErr w:type="spellEnd"/>
            <w:r w:rsidRPr="001E3B92">
              <w:t>, Lily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D1347EE" w14:textId="7E5891ED" w:rsidR="00603DCB" w:rsidRDefault="00603DCB" w:rsidP="00603DCB">
            <w:pPr>
              <w:rPr>
                <w:rFonts w:ascii="Calibri" w:hAnsi="Calibri" w:cs="Calibri"/>
                <w:color w:val="000000"/>
                <w:sz w:val="22"/>
                <w:szCs w:val="22"/>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7BB69E7" w14:textId="7254E668"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BDA8C47" w14:textId="3EE16F9A" w:rsidR="00603DCB" w:rsidRDefault="00603DCB" w:rsidP="00603DCB">
            <w:pPr>
              <w:jc w:val="center"/>
              <w:rPr>
                <w:rFonts w:ascii="Calibri" w:hAnsi="Calibri" w:cs="Calibri"/>
                <w:color w:val="000000"/>
                <w:sz w:val="22"/>
                <w:szCs w:val="22"/>
              </w:rPr>
            </w:pPr>
            <w:r w:rsidRPr="001E3B92">
              <w:t>Voter</w:t>
            </w:r>
          </w:p>
        </w:tc>
      </w:tr>
      <w:tr w:rsidR="00603DCB" w:rsidRPr="00522809" w14:paraId="7A04ADC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8628991" w14:textId="6B8FCE3B" w:rsidR="00603DCB" w:rsidRDefault="00603DCB" w:rsidP="00603DCB">
            <w:pPr>
              <w:rPr>
                <w:rFonts w:ascii="Calibri" w:hAnsi="Calibri" w:cs="Calibri"/>
                <w:color w:val="000000"/>
                <w:sz w:val="22"/>
                <w:szCs w:val="22"/>
              </w:rPr>
            </w:pPr>
            <w:r w:rsidRPr="001E3B92">
              <w:t>Ma, Li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7444EA7" w14:textId="00AF7B62" w:rsidR="00603DCB" w:rsidRDefault="00603DCB" w:rsidP="00603DCB">
            <w:pPr>
              <w:rPr>
                <w:rFonts w:ascii="Calibri" w:hAnsi="Calibri" w:cs="Calibri"/>
                <w:color w:val="000000"/>
                <w:sz w:val="22"/>
                <w:szCs w:val="22"/>
              </w:rPr>
            </w:pPr>
            <w:r w:rsidRPr="001E3B92">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28A2160" w14:textId="60A7824F"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82F4F5E" w14:textId="2C1426A6" w:rsidR="00603DCB" w:rsidRDefault="00603DCB" w:rsidP="00603DCB">
            <w:pPr>
              <w:jc w:val="center"/>
              <w:rPr>
                <w:rFonts w:ascii="Calibri" w:hAnsi="Calibri" w:cs="Calibri"/>
                <w:color w:val="000000"/>
                <w:sz w:val="22"/>
                <w:szCs w:val="22"/>
              </w:rPr>
            </w:pPr>
            <w:r w:rsidRPr="001E3B92">
              <w:t>Potential Voter</w:t>
            </w:r>
          </w:p>
        </w:tc>
      </w:tr>
      <w:tr w:rsidR="00603DCB" w:rsidRPr="00522809" w14:paraId="0EB4339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E7831D3" w14:textId="63FB6AE0" w:rsidR="00603DCB" w:rsidRDefault="00603DCB" w:rsidP="00603DCB">
            <w:pPr>
              <w:rPr>
                <w:rFonts w:ascii="Calibri" w:hAnsi="Calibri" w:cs="Calibri"/>
                <w:color w:val="000000"/>
                <w:sz w:val="22"/>
                <w:szCs w:val="22"/>
              </w:rPr>
            </w:pPr>
            <w:r w:rsidRPr="001E3B92">
              <w:t xml:space="preserve">Ma, </w:t>
            </w:r>
            <w:proofErr w:type="spellStart"/>
            <w:r w:rsidRPr="001E3B92">
              <w:t>Mengyao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41C3862" w14:textId="1487511E" w:rsidR="00603DCB" w:rsidRDefault="00603DCB" w:rsidP="00603DCB">
            <w:pPr>
              <w:rPr>
                <w:rFonts w:ascii="Calibri" w:hAnsi="Calibri" w:cs="Calibri"/>
                <w:color w:val="000000"/>
                <w:sz w:val="22"/>
                <w:szCs w:val="22"/>
              </w:rPr>
            </w:pPr>
            <w:r w:rsidRPr="001E3B92">
              <w:t>HUAWEI</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9ABBB13" w14:textId="7455DA93"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C34BFEF" w14:textId="08D485F9" w:rsidR="00603DCB" w:rsidRDefault="00603DCB" w:rsidP="00603DCB">
            <w:pPr>
              <w:jc w:val="center"/>
              <w:rPr>
                <w:rFonts w:ascii="Calibri" w:hAnsi="Calibri" w:cs="Calibri"/>
                <w:color w:val="000000"/>
                <w:sz w:val="22"/>
                <w:szCs w:val="22"/>
              </w:rPr>
            </w:pPr>
            <w:r w:rsidRPr="001E3B92">
              <w:t>Voter</w:t>
            </w:r>
          </w:p>
        </w:tc>
      </w:tr>
      <w:tr w:rsidR="00603DCB" w:rsidRPr="00522809" w14:paraId="7BF95B5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6AF920E" w14:textId="7A4DF5CF" w:rsidR="00603DCB" w:rsidRDefault="00603DCB" w:rsidP="00603DCB">
            <w:pPr>
              <w:rPr>
                <w:rFonts w:ascii="Calibri" w:hAnsi="Calibri" w:cs="Calibri"/>
                <w:color w:val="000000"/>
                <w:sz w:val="22"/>
                <w:szCs w:val="22"/>
              </w:rPr>
            </w:pPr>
            <w:proofErr w:type="spellStart"/>
            <w:r w:rsidRPr="001E3B92">
              <w:t>Madpuwar</w:t>
            </w:r>
            <w:proofErr w:type="spellEnd"/>
            <w:r w:rsidRPr="001E3B92">
              <w:t>, Girish</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883138E" w14:textId="63AF0693" w:rsidR="00603DCB" w:rsidRDefault="00603DCB" w:rsidP="00603DCB">
            <w:pPr>
              <w:rPr>
                <w:rFonts w:ascii="Calibri" w:hAnsi="Calibri" w:cs="Calibri"/>
                <w:color w:val="000000"/>
                <w:sz w:val="22"/>
                <w:szCs w:val="22"/>
              </w:rPr>
            </w:pPr>
            <w:r w:rsidRPr="001E3B9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791FAC9" w14:textId="1AE4A4FB"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64EE6CE" w14:textId="3DC8B7D5" w:rsidR="00603DCB" w:rsidRDefault="00603DCB" w:rsidP="00603DCB">
            <w:pPr>
              <w:jc w:val="center"/>
              <w:rPr>
                <w:rFonts w:ascii="Calibri" w:hAnsi="Calibri" w:cs="Calibri"/>
                <w:color w:val="000000"/>
                <w:sz w:val="22"/>
                <w:szCs w:val="22"/>
              </w:rPr>
            </w:pPr>
            <w:r w:rsidRPr="001E3B92">
              <w:t>Voter</w:t>
            </w:r>
          </w:p>
        </w:tc>
      </w:tr>
      <w:tr w:rsidR="00603DCB" w:rsidRPr="00522809" w14:paraId="01FC603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0576DE8" w14:textId="56BA3F03" w:rsidR="00603DCB" w:rsidRDefault="00603DCB" w:rsidP="00603DCB">
            <w:pPr>
              <w:rPr>
                <w:rFonts w:ascii="Calibri" w:hAnsi="Calibri" w:cs="Calibri"/>
                <w:color w:val="000000"/>
                <w:sz w:val="22"/>
                <w:szCs w:val="22"/>
              </w:rPr>
            </w:pPr>
            <w:r w:rsidRPr="001E3B92">
              <w:t xml:space="preserve">Mai, </w:t>
            </w:r>
            <w:proofErr w:type="spellStart"/>
            <w:r w:rsidRPr="001E3B92">
              <w:t>Huiheng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520110E" w14:textId="0247EC6C" w:rsidR="00603DCB" w:rsidRDefault="00603DCB" w:rsidP="00603DCB">
            <w:pPr>
              <w:rPr>
                <w:rFonts w:ascii="Calibri" w:hAnsi="Calibri" w:cs="Calibri"/>
                <w:color w:val="000000"/>
                <w:sz w:val="22"/>
                <w:szCs w:val="22"/>
              </w:rPr>
            </w:pPr>
            <w:r w:rsidRPr="001E3B92">
              <w:t>Blu Wireless Technology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A3B33A1" w14:textId="345CAF83"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C3896C1" w14:textId="5F2511AC" w:rsidR="00603DCB" w:rsidRDefault="00603DCB" w:rsidP="00603DCB">
            <w:pPr>
              <w:jc w:val="center"/>
              <w:rPr>
                <w:rFonts w:ascii="Calibri" w:hAnsi="Calibri" w:cs="Calibri"/>
                <w:color w:val="000000"/>
                <w:sz w:val="22"/>
                <w:szCs w:val="22"/>
              </w:rPr>
            </w:pPr>
            <w:r w:rsidRPr="001E3B92">
              <w:t>Aspirant</w:t>
            </w:r>
          </w:p>
        </w:tc>
      </w:tr>
      <w:tr w:rsidR="00603DCB" w:rsidRPr="00522809" w14:paraId="68D013B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305D89F" w14:textId="75DBEB90" w:rsidR="00603DCB" w:rsidRDefault="00603DCB" w:rsidP="00603DCB">
            <w:pPr>
              <w:rPr>
                <w:rFonts w:ascii="Calibri" w:hAnsi="Calibri" w:cs="Calibri"/>
                <w:color w:val="000000"/>
                <w:sz w:val="22"/>
                <w:szCs w:val="22"/>
              </w:rPr>
            </w:pPr>
            <w:proofErr w:type="spellStart"/>
            <w:r w:rsidRPr="001E3B92">
              <w:t>Malinen</w:t>
            </w:r>
            <w:proofErr w:type="spellEnd"/>
            <w:r w:rsidRPr="001E3B92">
              <w:t xml:space="preserve">, </w:t>
            </w:r>
            <w:proofErr w:type="spellStart"/>
            <w:r w:rsidRPr="001E3B92">
              <w:t>Jouni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254126B" w14:textId="4FDF0E39" w:rsidR="00603DCB" w:rsidRDefault="00603DCB" w:rsidP="00603DCB">
            <w:pPr>
              <w:rPr>
                <w:rFonts w:ascii="Calibri" w:hAnsi="Calibri" w:cs="Calibri"/>
                <w:color w:val="000000"/>
                <w:sz w:val="22"/>
                <w:szCs w:val="22"/>
              </w:rPr>
            </w:pPr>
            <w:r w:rsidRPr="001E3B9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E5377B9" w14:textId="741D3FB1"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324E0C6" w14:textId="19972E83" w:rsidR="00603DCB" w:rsidRDefault="00603DCB" w:rsidP="00603DCB">
            <w:pPr>
              <w:jc w:val="center"/>
              <w:rPr>
                <w:rFonts w:ascii="Calibri" w:hAnsi="Calibri" w:cs="Calibri"/>
                <w:color w:val="000000"/>
                <w:sz w:val="22"/>
                <w:szCs w:val="22"/>
              </w:rPr>
            </w:pPr>
            <w:r w:rsidRPr="001E3B92">
              <w:t>Voter</w:t>
            </w:r>
          </w:p>
        </w:tc>
      </w:tr>
      <w:tr w:rsidR="00603DCB" w:rsidRPr="00522809" w14:paraId="5F8880B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9568A5F" w14:textId="4BB8DE75" w:rsidR="00603DCB" w:rsidRDefault="00603DCB" w:rsidP="00603DCB">
            <w:pPr>
              <w:rPr>
                <w:rFonts w:ascii="Calibri" w:hAnsi="Calibri" w:cs="Calibri"/>
                <w:color w:val="000000"/>
                <w:sz w:val="22"/>
                <w:szCs w:val="22"/>
              </w:rPr>
            </w:pPr>
            <w:proofErr w:type="spellStart"/>
            <w:r w:rsidRPr="001E3B92">
              <w:t>Maltsev</w:t>
            </w:r>
            <w:proofErr w:type="spellEnd"/>
            <w:r w:rsidRPr="001E3B92">
              <w:t>, Alexander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8074AA3" w14:textId="08435A96" w:rsidR="00603DCB" w:rsidRDefault="00603DCB" w:rsidP="00603DCB">
            <w:pPr>
              <w:rPr>
                <w:rFonts w:ascii="Calibri" w:hAnsi="Calibri" w:cs="Calibri"/>
                <w:color w:val="000000"/>
                <w:sz w:val="22"/>
                <w:szCs w:val="22"/>
              </w:rPr>
            </w:pPr>
            <w:r w:rsidRPr="001E3B92">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AC706E4" w14:textId="0C541AC3"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0600ABB" w14:textId="5B9F11BA" w:rsidR="00603DCB" w:rsidRDefault="00603DCB" w:rsidP="00603DCB">
            <w:pPr>
              <w:jc w:val="center"/>
              <w:rPr>
                <w:rFonts w:ascii="Calibri" w:hAnsi="Calibri" w:cs="Calibri"/>
                <w:color w:val="000000"/>
                <w:sz w:val="22"/>
                <w:szCs w:val="22"/>
              </w:rPr>
            </w:pPr>
            <w:r w:rsidRPr="001E3B92">
              <w:t>Voter</w:t>
            </w:r>
          </w:p>
        </w:tc>
      </w:tr>
      <w:tr w:rsidR="00603DCB" w:rsidRPr="00522809" w14:paraId="5A64637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847F3DB" w14:textId="175587B3" w:rsidR="00603DCB" w:rsidRDefault="00603DCB" w:rsidP="00603DCB">
            <w:pPr>
              <w:rPr>
                <w:rFonts w:ascii="Calibri" w:hAnsi="Calibri" w:cs="Calibri"/>
                <w:color w:val="000000"/>
                <w:sz w:val="22"/>
                <w:szCs w:val="22"/>
              </w:rPr>
            </w:pPr>
            <w:proofErr w:type="spellStart"/>
            <w:r w:rsidRPr="001E3B92">
              <w:t>Manakkal</w:t>
            </w:r>
            <w:proofErr w:type="spellEnd"/>
            <w:r w:rsidRPr="001E3B92">
              <w:t>, Raja Rajesh</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B62D939" w14:textId="0A3410DF" w:rsidR="00603DCB" w:rsidRDefault="00603DCB" w:rsidP="00603DCB">
            <w:pPr>
              <w:rPr>
                <w:rFonts w:ascii="Calibri" w:hAnsi="Calibri" w:cs="Calibri"/>
                <w:color w:val="000000"/>
                <w:sz w:val="22"/>
                <w:szCs w:val="22"/>
              </w:rPr>
            </w:pPr>
            <w:r w:rsidRPr="001E3B9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A34302F" w14:textId="3624A1A9"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F2931B3" w14:textId="4E24FE45" w:rsidR="00603DCB" w:rsidRDefault="00603DCB" w:rsidP="00603DCB">
            <w:pPr>
              <w:jc w:val="center"/>
              <w:rPr>
                <w:rFonts w:ascii="Calibri" w:hAnsi="Calibri" w:cs="Calibri"/>
                <w:color w:val="000000"/>
                <w:sz w:val="22"/>
                <w:szCs w:val="22"/>
              </w:rPr>
            </w:pPr>
            <w:r w:rsidRPr="001E3B92">
              <w:t>Aspirant</w:t>
            </w:r>
          </w:p>
        </w:tc>
      </w:tr>
      <w:tr w:rsidR="00603DCB" w:rsidRPr="00522809" w14:paraId="1017EDF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B403BED" w14:textId="13E26AB3" w:rsidR="00603DCB" w:rsidRDefault="00603DCB" w:rsidP="00603DCB">
            <w:pPr>
              <w:rPr>
                <w:rFonts w:ascii="Calibri" w:hAnsi="Calibri" w:cs="Calibri"/>
                <w:color w:val="000000"/>
                <w:sz w:val="22"/>
                <w:szCs w:val="22"/>
              </w:rPr>
            </w:pPr>
            <w:r w:rsidRPr="001E3B92">
              <w:t>Mano, Hiroshi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A47C1C5" w14:textId="358E9EAF" w:rsidR="00603DCB" w:rsidRDefault="00603DCB" w:rsidP="00603DCB">
            <w:pPr>
              <w:rPr>
                <w:rFonts w:ascii="Calibri" w:hAnsi="Calibri" w:cs="Calibri"/>
                <w:color w:val="000000"/>
                <w:sz w:val="22"/>
                <w:szCs w:val="22"/>
              </w:rPr>
            </w:pPr>
            <w:proofErr w:type="spellStart"/>
            <w:r w:rsidRPr="001E3B92">
              <w:t>Koden</w:t>
            </w:r>
            <w:proofErr w:type="spellEnd"/>
            <w:r w:rsidRPr="001E3B92">
              <w:t xml:space="preserve"> Techno Info K.K.</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DE19821" w14:textId="00251926"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29603AD" w14:textId="517143D0" w:rsidR="00603DCB" w:rsidRDefault="00603DCB" w:rsidP="00603DCB">
            <w:pPr>
              <w:jc w:val="center"/>
              <w:rPr>
                <w:rFonts w:ascii="Calibri" w:hAnsi="Calibri" w:cs="Calibri"/>
                <w:color w:val="000000"/>
                <w:sz w:val="22"/>
                <w:szCs w:val="22"/>
              </w:rPr>
            </w:pPr>
            <w:r w:rsidRPr="001E3B92">
              <w:t>Voter</w:t>
            </w:r>
          </w:p>
        </w:tc>
      </w:tr>
      <w:tr w:rsidR="00603DCB" w:rsidRPr="00522809" w14:paraId="66058BB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49A33A8" w14:textId="13D483B5" w:rsidR="00603DCB" w:rsidRDefault="00603DCB" w:rsidP="00603DCB">
            <w:pPr>
              <w:rPr>
                <w:rFonts w:ascii="Calibri" w:hAnsi="Calibri" w:cs="Calibri"/>
                <w:color w:val="000000"/>
                <w:sz w:val="22"/>
                <w:szCs w:val="22"/>
              </w:rPr>
            </w:pPr>
            <w:r w:rsidRPr="001E3B92">
              <w:t>Marks, Roger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ABCA09A" w14:textId="18F7CE00" w:rsidR="00603DCB" w:rsidRDefault="00603DCB" w:rsidP="00603DCB">
            <w:pPr>
              <w:rPr>
                <w:rFonts w:ascii="Calibri" w:hAnsi="Calibri" w:cs="Calibri"/>
                <w:color w:val="000000"/>
                <w:sz w:val="22"/>
                <w:szCs w:val="22"/>
              </w:rPr>
            </w:pPr>
            <w:proofErr w:type="spellStart"/>
            <w:r w:rsidRPr="001E3B92">
              <w:t>EthAirNet</w:t>
            </w:r>
            <w:proofErr w:type="spellEnd"/>
            <w:r w:rsidRPr="001E3B92">
              <w:t xml:space="preserve"> Associates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16A1559" w14:textId="14A0D4B5"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DC1FCA2" w14:textId="7BE08D28" w:rsidR="00603DCB" w:rsidRDefault="00603DCB" w:rsidP="00603DCB">
            <w:pPr>
              <w:jc w:val="center"/>
              <w:rPr>
                <w:rFonts w:ascii="Calibri" w:hAnsi="Calibri" w:cs="Calibri"/>
                <w:color w:val="000000"/>
                <w:sz w:val="22"/>
                <w:szCs w:val="22"/>
              </w:rPr>
            </w:pPr>
            <w:proofErr w:type="spellStart"/>
            <w:r w:rsidRPr="001E3B92">
              <w:t>ExOfficio</w:t>
            </w:r>
            <w:proofErr w:type="spellEnd"/>
          </w:p>
        </w:tc>
      </w:tr>
      <w:tr w:rsidR="00603DCB" w:rsidRPr="00522809" w14:paraId="2F01AC3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C55437B" w14:textId="7E5699A1" w:rsidR="00603DCB" w:rsidRDefault="00603DCB" w:rsidP="00603DCB">
            <w:pPr>
              <w:rPr>
                <w:rFonts w:ascii="Calibri" w:hAnsi="Calibri" w:cs="Calibri"/>
                <w:color w:val="000000"/>
                <w:sz w:val="22"/>
                <w:szCs w:val="22"/>
              </w:rPr>
            </w:pPr>
            <w:r w:rsidRPr="001E3B92">
              <w:t>Martinez Vazquez, Marcos</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E0ACC54" w14:textId="43BB8903" w:rsidR="00603DCB" w:rsidRDefault="00603DCB" w:rsidP="00603DCB">
            <w:pPr>
              <w:rPr>
                <w:rFonts w:ascii="Calibri" w:hAnsi="Calibri" w:cs="Calibri"/>
                <w:color w:val="000000"/>
                <w:sz w:val="22"/>
                <w:szCs w:val="22"/>
              </w:rPr>
            </w:pPr>
            <w:proofErr w:type="spellStart"/>
            <w:r w:rsidRPr="001E3B92">
              <w:t>MaxLinear</w:t>
            </w:r>
            <w:proofErr w:type="spellEnd"/>
            <w:r w:rsidRPr="001E3B92">
              <w:t xml:space="preserve"> Corp</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F4D9C17" w14:textId="40D35317"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F69F5A5" w14:textId="33F965A3" w:rsidR="00603DCB" w:rsidRDefault="00603DCB" w:rsidP="00603DCB">
            <w:pPr>
              <w:jc w:val="center"/>
              <w:rPr>
                <w:rFonts w:ascii="Calibri" w:hAnsi="Calibri" w:cs="Calibri"/>
                <w:color w:val="000000"/>
                <w:sz w:val="22"/>
                <w:szCs w:val="22"/>
              </w:rPr>
            </w:pPr>
            <w:r w:rsidRPr="001E3B92">
              <w:t>Potential Voter</w:t>
            </w:r>
          </w:p>
        </w:tc>
      </w:tr>
      <w:tr w:rsidR="00603DCB" w:rsidRPr="00522809" w14:paraId="1FAC9E3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A8CA133" w14:textId="47CD368B" w:rsidR="00603DCB" w:rsidRDefault="00603DCB" w:rsidP="00603DCB">
            <w:pPr>
              <w:rPr>
                <w:rFonts w:ascii="Calibri" w:hAnsi="Calibri" w:cs="Calibri"/>
                <w:color w:val="000000"/>
                <w:sz w:val="22"/>
                <w:szCs w:val="22"/>
              </w:rPr>
            </w:pPr>
            <w:proofErr w:type="spellStart"/>
            <w:r w:rsidRPr="001E3B92">
              <w:t>Mashimo</w:t>
            </w:r>
            <w:proofErr w:type="spellEnd"/>
            <w:r w:rsidRPr="001E3B92">
              <w:t>, Hiroshi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010FEF7" w14:textId="23972BDB" w:rsidR="00603DCB" w:rsidRDefault="00603DCB" w:rsidP="00603DCB">
            <w:pPr>
              <w:rPr>
                <w:rFonts w:ascii="Calibri" w:hAnsi="Calibri" w:cs="Calibri"/>
                <w:color w:val="000000"/>
                <w:sz w:val="22"/>
                <w:szCs w:val="22"/>
              </w:rPr>
            </w:pPr>
            <w:r w:rsidRPr="001E3B92">
              <w:t>Canon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712109C" w14:textId="604EE1B6"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B142A6F" w14:textId="2A80C59A" w:rsidR="00603DCB" w:rsidRDefault="00603DCB" w:rsidP="00603DCB">
            <w:pPr>
              <w:jc w:val="center"/>
              <w:rPr>
                <w:rFonts w:ascii="Calibri" w:hAnsi="Calibri" w:cs="Calibri"/>
                <w:color w:val="000000"/>
                <w:sz w:val="22"/>
                <w:szCs w:val="22"/>
              </w:rPr>
            </w:pPr>
            <w:r w:rsidRPr="001E3B92">
              <w:t>Aspirant</w:t>
            </w:r>
          </w:p>
        </w:tc>
      </w:tr>
      <w:tr w:rsidR="00603DCB" w:rsidRPr="00522809" w14:paraId="5A6244C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5E3BB04" w14:textId="374AFE31" w:rsidR="00603DCB" w:rsidRDefault="00603DCB" w:rsidP="00603DCB">
            <w:pPr>
              <w:rPr>
                <w:rFonts w:ascii="Calibri" w:hAnsi="Calibri" w:cs="Calibri"/>
                <w:color w:val="000000"/>
                <w:sz w:val="22"/>
                <w:szCs w:val="22"/>
              </w:rPr>
            </w:pPr>
            <w:r w:rsidRPr="001E3B92">
              <w:t>Max, Sebastian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C8A6A4F" w14:textId="3B6A91C4" w:rsidR="00603DCB" w:rsidRDefault="00603DCB" w:rsidP="00603DCB">
            <w:pPr>
              <w:rPr>
                <w:rFonts w:ascii="Calibri" w:hAnsi="Calibri" w:cs="Calibri"/>
                <w:color w:val="000000"/>
                <w:sz w:val="22"/>
                <w:szCs w:val="22"/>
              </w:rPr>
            </w:pPr>
            <w:r w:rsidRPr="001E3B92">
              <w:t>Ericsson AB</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51D3B14" w14:textId="4054C883"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D705B0F" w14:textId="1C6A845C" w:rsidR="00603DCB" w:rsidRDefault="00603DCB" w:rsidP="00603DCB">
            <w:pPr>
              <w:jc w:val="center"/>
              <w:rPr>
                <w:rFonts w:ascii="Calibri" w:hAnsi="Calibri" w:cs="Calibri"/>
                <w:color w:val="000000"/>
                <w:sz w:val="22"/>
                <w:szCs w:val="22"/>
              </w:rPr>
            </w:pPr>
            <w:r w:rsidRPr="001E3B92">
              <w:t>Voter</w:t>
            </w:r>
          </w:p>
        </w:tc>
      </w:tr>
      <w:tr w:rsidR="00603DCB" w:rsidRPr="00522809" w14:paraId="3B77493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6F1755F" w14:textId="53B03DAE" w:rsidR="00603DCB" w:rsidRDefault="00603DCB" w:rsidP="00603DCB">
            <w:pPr>
              <w:rPr>
                <w:rFonts w:ascii="Calibri" w:hAnsi="Calibri" w:cs="Calibri"/>
                <w:color w:val="000000"/>
                <w:sz w:val="22"/>
                <w:szCs w:val="22"/>
              </w:rPr>
            </w:pPr>
            <w:proofErr w:type="spellStart"/>
            <w:r w:rsidRPr="001E3B92">
              <w:t>Mazor</w:t>
            </w:r>
            <w:proofErr w:type="spellEnd"/>
            <w:r w:rsidRPr="001E3B92">
              <w:t>, Nadav</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83082F9" w14:textId="1567DB49" w:rsidR="00603DCB" w:rsidRDefault="00603DCB" w:rsidP="00603DCB">
            <w:pPr>
              <w:rPr>
                <w:rFonts w:ascii="Calibri" w:hAnsi="Calibri" w:cs="Calibri"/>
                <w:color w:val="000000"/>
                <w:sz w:val="22"/>
                <w:szCs w:val="22"/>
              </w:rPr>
            </w:pPr>
            <w:proofErr w:type="spellStart"/>
            <w:r w:rsidRPr="001E3B92">
              <w:t>Vayyar</w:t>
            </w:r>
            <w:proofErr w:type="spellEnd"/>
            <w:r w:rsidRPr="001E3B92">
              <w:t xml:space="preserve">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81D4C8C" w14:textId="55AB0D01"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70E5247" w14:textId="1F0F4AE5" w:rsidR="00603DCB" w:rsidRDefault="00603DCB" w:rsidP="00603DCB">
            <w:pPr>
              <w:jc w:val="center"/>
              <w:rPr>
                <w:rFonts w:ascii="Calibri" w:hAnsi="Calibri" w:cs="Calibri"/>
                <w:color w:val="000000"/>
                <w:sz w:val="22"/>
                <w:szCs w:val="22"/>
              </w:rPr>
            </w:pPr>
            <w:r w:rsidRPr="001E3B92">
              <w:t>Aspirant</w:t>
            </w:r>
          </w:p>
        </w:tc>
      </w:tr>
      <w:tr w:rsidR="00603DCB" w:rsidRPr="00522809" w14:paraId="2F5E644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DC3FFC2" w14:textId="5D75263E" w:rsidR="00603DCB" w:rsidRDefault="00603DCB" w:rsidP="00603DCB">
            <w:pPr>
              <w:rPr>
                <w:rFonts w:ascii="Calibri" w:hAnsi="Calibri" w:cs="Calibri"/>
                <w:color w:val="000000"/>
                <w:sz w:val="22"/>
                <w:szCs w:val="22"/>
              </w:rPr>
            </w:pPr>
            <w:r w:rsidRPr="001E3B92">
              <w:t>McCall, David</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337AABE" w14:textId="7497BF2B" w:rsidR="00603DCB" w:rsidRDefault="00603DCB" w:rsidP="00603DCB">
            <w:pPr>
              <w:rPr>
                <w:rFonts w:ascii="Calibri" w:hAnsi="Calibri" w:cs="Calibri"/>
                <w:color w:val="000000"/>
                <w:sz w:val="22"/>
                <w:szCs w:val="22"/>
              </w:rPr>
            </w:pPr>
            <w:r w:rsidRPr="001E3B92">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99DF8D7" w14:textId="66EE429F"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C602454" w14:textId="649F0F2D" w:rsidR="00603DCB" w:rsidRDefault="00603DCB" w:rsidP="00603DCB">
            <w:pPr>
              <w:jc w:val="center"/>
              <w:rPr>
                <w:rFonts w:ascii="Calibri" w:hAnsi="Calibri" w:cs="Calibri"/>
                <w:color w:val="000000"/>
                <w:sz w:val="22"/>
                <w:szCs w:val="22"/>
              </w:rPr>
            </w:pPr>
            <w:r w:rsidRPr="001E3B92">
              <w:t>Non-Voter</w:t>
            </w:r>
          </w:p>
        </w:tc>
      </w:tr>
      <w:tr w:rsidR="00603DCB" w:rsidRPr="00522809" w14:paraId="3AA7D88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E009AC7" w14:textId="7B51C660" w:rsidR="00603DCB" w:rsidRDefault="00603DCB" w:rsidP="00603DCB">
            <w:pPr>
              <w:rPr>
                <w:rFonts w:ascii="Calibri" w:hAnsi="Calibri" w:cs="Calibri"/>
                <w:color w:val="000000"/>
                <w:sz w:val="22"/>
                <w:szCs w:val="22"/>
              </w:rPr>
            </w:pPr>
            <w:r w:rsidRPr="001E3B92">
              <w:t>Mc</w:t>
            </w:r>
            <w:r w:rsidR="00481885">
              <w:t>C</w:t>
            </w:r>
            <w:r w:rsidRPr="001E3B92">
              <w:t>ann, Stephen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83E9A8A" w14:textId="0D7E7550" w:rsidR="00603DCB" w:rsidRDefault="00603DCB" w:rsidP="00603DCB">
            <w:pPr>
              <w:rPr>
                <w:rFonts w:ascii="Calibri" w:hAnsi="Calibri" w:cs="Calibri"/>
                <w:color w:val="000000"/>
                <w:sz w:val="22"/>
                <w:szCs w:val="22"/>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4BB563B" w14:textId="5D4EA805"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1E7F4D2" w14:textId="20AA9ACD" w:rsidR="00603DCB" w:rsidRDefault="00603DCB" w:rsidP="00603DCB">
            <w:pPr>
              <w:jc w:val="center"/>
              <w:rPr>
                <w:rFonts w:ascii="Calibri" w:hAnsi="Calibri" w:cs="Calibri"/>
                <w:color w:val="000000"/>
                <w:sz w:val="22"/>
                <w:szCs w:val="22"/>
              </w:rPr>
            </w:pPr>
            <w:r w:rsidRPr="001E3B92">
              <w:t>Voter</w:t>
            </w:r>
          </w:p>
        </w:tc>
      </w:tr>
      <w:tr w:rsidR="00603DCB" w:rsidRPr="00522809" w14:paraId="70762B3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2DB2407" w14:textId="6CD9D54C" w:rsidR="00603DCB" w:rsidRDefault="00603DCB" w:rsidP="00603DCB">
            <w:pPr>
              <w:rPr>
                <w:rFonts w:ascii="Calibri" w:hAnsi="Calibri" w:cs="Calibri"/>
                <w:color w:val="000000"/>
                <w:sz w:val="22"/>
                <w:szCs w:val="22"/>
              </w:rPr>
            </w:pPr>
            <w:proofErr w:type="spellStart"/>
            <w:r w:rsidRPr="001E3B92">
              <w:t>Mcconnell</w:t>
            </w:r>
            <w:proofErr w:type="spellEnd"/>
            <w:r w:rsidRPr="001E3B92">
              <w:t>, Ray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C01E134" w14:textId="45F4D208" w:rsidR="00603DCB" w:rsidRDefault="00603DCB" w:rsidP="00603DCB">
            <w:pPr>
              <w:rPr>
                <w:rFonts w:ascii="Calibri" w:hAnsi="Calibri" w:cs="Calibri"/>
                <w:color w:val="000000"/>
                <w:sz w:val="22"/>
                <w:szCs w:val="22"/>
              </w:rPr>
            </w:pPr>
            <w:r w:rsidRPr="001E3B92">
              <w:t>Blu Wireless Technology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F297EB9" w14:textId="5EADB64D"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5EF82B5" w14:textId="718199F9" w:rsidR="00603DCB" w:rsidRDefault="00603DCB" w:rsidP="00603DCB">
            <w:pPr>
              <w:jc w:val="center"/>
              <w:rPr>
                <w:rFonts w:ascii="Calibri" w:hAnsi="Calibri" w:cs="Calibri"/>
                <w:color w:val="000000"/>
                <w:sz w:val="22"/>
                <w:szCs w:val="22"/>
              </w:rPr>
            </w:pPr>
            <w:r w:rsidRPr="001E3B92">
              <w:t>Aspirant</w:t>
            </w:r>
          </w:p>
        </w:tc>
      </w:tr>
      <w:tr w:rsidR="00603DCB" w:rsidRPr="00522809" w14:paraId="39C18BB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1F71E5D" w14:textId="66B5E524" w:rsidR="00603DCB" w:rsidRDefault="00603DCB" w:rsidP="00603DCB">
            <w:pPr>
              <w:rPr>
                <w:rFonts w:ascii="Calibri" w:hAnsi="Calibri" w:cs="Calibri"/>
                <w:color w:val="000000"/>
                <w:sz w:val="22"/>
                <w:szCs w:val="22"/>
              </w:rPr>
            </w:pPr>
            <w:proofErr w:type="spellStart"/>
            <w:r w:rsidRPr="001E3B92">
              <w:t>Mehrnoush</w:t>
            </w:r>
            <w:proofErr w:type="spellEnd"/>
            <w:r w:rsidRPr="001E3B92">
              <w:t xml:space="preserve">, </w:t>
            </w:r>
            <w:proofErr w:type="spellStart"/>
            <w:r w:rsidRPr="001E3B92">
              <w:t>Morteza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054981A" w14:textId="7386D245" w:rsidR="00603DCB" w:rsidRDefault="00603DCB" w:rsidP="00603DCB">
            <w:pPr>
              <w:rPr>
                <w:rFonts w:ascii="Calibri" w:hAnsi="Calibri" w:cs="Calibri"/>
                <w:color w:val="000000"/>
                <w:sz w:val="22"/>
                <w:szCs w:val="22"/>
              </w:rPr>
            </w:pPr>
            <w:r w:rsidRPr="001E3B92">
              <w:t>Facebook</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85BC768" w14:textId="515014A1"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3FDC6D5" w14:textId="579B4A70" w:rsidR="00603DCB" w:rsidRDefault="00603DCB" w:rsidP="00603DCB">
            <w:pPr>
              <w:jc w:val="center"/>
              <w:rPr>
                <w:rFonts w:ascii="Calibri" w:hAnsi="Calibri" w:cs="Calibri"/>
                <w:color w:val="000000"/>
                <w:sz w:val="22"/>
                <w:szCs w:val="22"/>
              </w:rPr>
            </w:pPr>
            <w:r w:rsidRPr="001E3B92">
              <w:t>Potential Voter</w:t>
            </w:r>
          </w:p>
        </w:tc>
      </w:tr>
      <w:tr w:rsidR="00603DCB" w:rsidRPr="00522809" w14:paraId="6AFA51A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FF91EBF" w14:textId="7EC5291E" w:rsidR="00603DCB" w:rsidRDefault="00603DCB" w:rsidP="00603DCB">
            <w:pPr>
              <w:rPr>
                <w:rFonts w:ascii="Calibri" w:hAnsi="Calibri" w:cs="Calibri"/>
                <w:color w:val="000000"/>
                <w:sz w:val="22"/>
                <w:szCs w:val="22"/>
              </w:rPr>
            </w:pPr>
            <w:r w:rsidRPr="001E3B92">
              <w:t>Mein, John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31D6ECF" w14:textId="382FCD01" w:rsidR="00603DCB" w:rsidRDefault="00603DCB" w:rsidP="00603DCB">
            <w:pPr>
              <w:rPr>
                <w:rFonts w:ascii="Calibri" w:hAnsi="Calibri" w:cs="Calibri"/>
                <w:color w:val="000000"/>
                <w:sz w:val="22"/>
                <w:szCs w:val="22"/>
              </w:rPr>
            </w:pPr>
            <w:r w:rsidRPr="001E3B92">
              <w:t>IEEE/SELF</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B30EAD8" w14:textId="35D16708"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EAE2CD2" w14:textId="377837F5" w:rsidR="00603DCB" w:rsidRDefault="00603DCB" w:rsidP="00603DCB">
            <w:pPr>
              <w:jc w:val="center"/>
              <w:rPr>
                <w:rFonts w:ascii="Calibri" w:hAnsi="Calibri" w:cs="Calibri"/>
                <w:color w:val="000000"/>
                <w:sz w:val="22"/>
                <w:szCs w:val="22"/>
              </w:rPr>
            </w:pPr>
            <w:r w:rsidRPr="001E3B92">
              <w:t>Non-Voter</w:t>
            </w:r>
          </w:p>
        </w:tc>
      </w:tr>
      <w:tr w:rsidR="00603DCB" w:rsidRPr="00522809" w14:paraId="7833442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5689520" w14:textId="2DCEF7AD" w:rsidR="00603DCB" w:rsidRDefault="00603DCB" w:rsidP="00603DCB">
            <w:pPr>
              <w:rPr>
                <w:rFonts w:ascii="Calibri" w:hAnsi="Calibri" w:cs="Calibri"/>
                <w:color w:val="000000"/>
                <w:sz w:val="22"/>
                <w:szCs w:val="22"/>
              </w:rPr>
            </w:pPr>
            <w:r w:rsidRPr="001E3B92">
              <w:t xml:space="preserve">MELZER, </w:t>
            </w:r>
            <w:proofErr w:type="spellStart"/>
            <w:r w:rsidRPr="001E3B92">
              <w:t>Ezer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82DAF89" w14:textId="46EF0970" w:rsidR="00603DCB" w:rsidRDefault="00603DCB" w:rsidP="00603DCB">
            <w:pPr>
              <w:rPr>
                <w:rFonts w:ascii="Calibri" w:hAnsi="Calibri" w:cs="Calibri"/>
                <w:color w:val="000000"/>
                <w:sz w:val="22"/>
                <w:szCs w:val="22"/>
              </w:rPr>
            </w:pPr>
            <w:r w:rsidRPr="001E3B92">
              <w:t>Toga Networks, a Huawei company</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BB407FA" w14:textId="3B838BE4"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4A2E4E1" w14:textId="0144599C" w:rsidR="00603DCB" w:rsidRDefault="00603DCB" w:rsidP="00603DCB">
            <w:pPr>
              <w:jc w:val="center"/>
              <w:rPr>
                <w:rFonts w:ascii="Calibri" w:hAnsi="Calibri" w:cs="Calibri"/>
                <w:color w:val="000000"/>
                <w:sz w:val="22"/>
                <w:szCs w:val="22"/>
              </w:rPr>
            </w:pPr>
            <w:r w:rsidRPr="001E3B92">
              <w:t>Voter</w:t>
            </w:r>
          </w:p>
        </w:tc>
      </w:tr>
      <w:tr w:rsidR="00603DCB" w:rsidRPr="00522809" w14:paraId="61B3D30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2E967A6" w14:textId="2D3FAB95" w:rsidR="00603DCB" w:rsidRDefault="00603DCB" w:rsidP="00603DCB">
            <w:pPr>
              <w:rPr>
                <w:rFonts w:ascii="Calibri" w:hAnsi="Calibri" w:cs="Calibri"/>
                <w:color w:val="000000"/>
                <w:sz w:val="22"/>
                <w:szCs w:val="22"/>
              </w:rPr>
            </w:pPr>
            <w:proofErr w:type="spellStart"/>
            <w:r w:rsidRPr="001E3B92">
              <w:t>Memisoglu</w:t>
            </w:r>
            <w:proofErr w:type="spellEnd"/>
            <w:r w:rsidRPr="001E3B92">
              <w:t xml:space="preserve">, </w:t>
            </w:r>
            <w:proofErr w:type="spellStart"/>
            <w:r w:rsidRPr="001E3B92">
              <w:t>Ebubekir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F3A4D01" w14:textId="4C1D40B0" w:rsidR="00603DCB" w:rsidRDefault="00603DCB" w:rsidP="00603DCB">
            <w:pPr>
              <w:rPr>
                <w:rFonts w:ascii="Calibri" w:hAnsi="Calibri" w:cs="Calibri"/>
                <w:color w:val="000000"/>
                <w:sz w:val="22"/>
                <w:szCs w:val="22"/>
              </w:rPr>
            </w:pPr>
            <w:r w:rsidRPr="001E3B92">
              <w:t xml:space="preserve">Istanbul </w:t>
            </w:r>
            <w:proofErr w:type="spellStart"/>
            <w:r w:rsidRPr="001E3B92">
              <w:t>Medipol</w:t>
            </w:r>
            <w:proofErr w:type="spellEnd"/>
            <w:r w:rsidRPr="001E3B92">
              <w:t xml:space="preserve"> University; </w:t>
            </w:r>
            <w:proofErr w:type="spellStart"/>
            <w:r w:rsidRPr="001E3B92">
              <w:t>Vestel</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AA90962" w14:textId="6867BE52"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1D9F5B4" w14:textId="06239E43" w:rsidR="00603DCB" w:rsidRDefault="00603DCB" w:rsidP="00603DCB">
            <w:pPr>
              <w:jc w:val="center"/>
              <w:rPr>
                <w:rFonts w:ascii="Calibri" w:hAnsi="Calibri" w:cs="Calibri"/>
                <w:color w:val="000000"/>
                <w:sz w:val="22"/>
                <w:szCs w:val="22"/>
              </w:rPr>
            </w:pPr>
            <w:r w:rsidRPr="001E3B92">
              <w:t>Potential Voter</w:t>
            </w:r>
          </w:p>
        </w:tc>
      </w:tr>
      <w:tr w:rsidR="00603DCB" w:rsidRPr="00522809" w14:paraId="4B00B6F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F8FC5EB" w14:textId="50876CB4" w:rsidR="00603DCB" w:rsidRDefault="00603DCB" w:rsidP="00603DCB">
            <w:pPr>
              <w:rPr>
                <w:rFonts w:ascii="Calibri" w:hAnsi="Calibri" w:cs="Calibri"/>
                <w:color w:val="000000"/>
                <w:sz w:val="22"/>
                <w:szCs w:val="22"/>
              </w:rPr>
            </w:pPr>
            <w:r w:rsidRPr="001E3B92">
              <w:t>Merlin, Simone</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9A87ED7" w14:textId="2B175A4C" w:rsidR="00603DCB" w:rsidRDefault="00603DCB" w:rsidP="00603DCB">
            <w:pPr>
              <w:rPr>
                <w:rFonts w:ascii="Calibri" w:hAnsi="Calibri" w:cs="Calibri"/>
                <w:color w:val="000000"/>
                <w:sz w:val="22"/>
                <w:szCs w:val="22"/>
              </w:rPr>
            </w:pPr>
            <w:r w:rsidRPr="001E3B9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0170056" w14:textId="41CB0297"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D748AE2" w14:textId="44050B51" w:rsidR="00603DCB" w:rsidRDefault="00603DCB" w:rsidP="00603DCB">
            <w:pPr>
              <w:jc w:val="center"/>
              <w:rPr>
                <w:rFonts w:ascii="Calibri" w:hAnsi="Calibri" w:cs="Calibri"/>
                <w:color w:val="000000"/>
                <w:sz w:val="22"/>
                <w:szCs w:val="22"/>
              </w:rPr>
            </w:pPr>
            <w:r w:rsidRPr="001E3B92">
              <w:t>Voter</w:t>
            </w:r>
          </w:p>
        </w:tc>
      </w:tr>
      <w:tr w:rsidR="00603DCB" w:rsidRPr="00522809" w14:paraId="7967F86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612AD30" w14:textId="7E0A172A" w:rsidR="00603DCB" w:rsidRDefault="00603DCB" w:rsidP="00603DCB">
            <w:pPr>
              <w:rPr>
                <w:rFonts w:ascii="Calibri" w:hAnsi="Calibri" w:cs="Calibri"/>
                <w:color w:val="000000"/>
                <w:sz w:val="22"/>
                <w:szCs w:val="22"/>
              </w:rPr>
            </w:pPr>
            <w:proofErr w:type="spellStart"/>
            <w:r w:rsidRPr="001E3B92">
              <w:t>Minotani</w:t>
            </w:r>
            <w:proofErr w:type="spellEnd"/>
            <w:r w:rsidRPr="001E3B92">
              <w:t>, Jun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58AE9F8" w14:textId="61D8FB37" w:rsidR="00603DCB" w:rsidRDefault="00603DCB" w:rsidP="00603DCB">
            <w:pPr>
              <w:rPr>
                <w:rFonts w:ascii="Calibri" w:hAnsi="Calibri" w:cs="Calibri"/>
                <w:color w:val="000000"/>
                <w:sz w:val="22"/>
                <w:szCs w:val="22"/>
              </w:rPr>
            </w:pPr>
            <w:r w:rsidRPr="001E3B92">
              <w:t>Panasonic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D3EBFA3" w14:textId="5D3F1436"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B4AA34F" w14:textId="410FC395" w:rsidR="00603DCB" w:rsidRDefault="00603DCB" w:rsidP="00603DCB">
            <w:pPr>
              <w:jc w:val="center"/>
              <w:rPr>
                <w:rFonts w:ascii="Calibri" w:hAnsi="Calibri" w:cs="Calibri"/>
                <w:color w:val="000000"/>
                <w:sz w:val="22"/>
                <w:szCs w:val="22"/>
              </w:rPr>
            </w:pPr>
            <w:r w:rsidRPr="001E3B92">
              <w:t>Voter</w:t>
            </w:r>
          </w:p>
        </w:tc>
      </w:tr>
      <w:tr w:rsidR="00603DCB" w:rsidRPr="00522809" w14:paraId="4556C50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A9D665F" w14:textId="64D351B4" w:rsidR="00603DCB" w:rsidRDefault="00603DCB" w:rsidP="00603DCB">
            <w:pPr>
              <w:rPr>
                <w:rFonts w:ascii="Calibri" w:hAnsi="Calibri" w:cs="Calibri"/>
                <w:color w:val="000000"/>
                <w:sz w:val="22"/>
                <w:szCs w:val="22"/>
              </w:rPr>
            </w:pPr>
            <w:proofErr w:type="spellStart"/>
            <w:r w:rsidRPr="001E3B92">
              <w:t>Mirfakhraei</w:t>
            </w:r>
            <w:proofErr w:type="spellEnd"/>
            <w:r w:rsidRPr="001E3B92">
              <w:t xml:space="preserve">, </w:t>
            </w:r>
            <w:proofErr w:type="spellStart"/>
            <w:r w:rsidRPr="001E3B92">
              <w:t>Khashayar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36D3BF5" w14:textId="01096168" w:rsidR="00603DCB" w:rsidRDefault="00603DCB" w:rsidP="00603DCB">
            <w:pPr>
              <w:rPr>
                <w:rFonts w:ascii="Calibri" w:hAnsi="Calibri" w:cs="Calibri"/>
                <w:color w:val="000000"/>
                <w:sz w:val="22"/>
                <w:szCs w:val="22"/>
              </w:rPr>
            </w:pPr>
            <w:r w:rsidRPr="001E3B92">
              <w:t>Cisco Systems,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0A1D9C8" w14:textId="433BC301"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C2C94D7" w14:textId="4140C81E" w:rsidR="00603DCB" w:rsidRDefault="00603DCB" w:rsidP="00603DCB">
            <w:pPr>
              <w:jc w:val="center"/>
              <w:rPr>
                <w:rFonts w:ascii="Calibri" w:hAnsi="Calibri" w:cs="Calibri"/>
                <w:color w:val="000000"/>
                <w:sz w:val="22"/>
                <w:szCs w:val="22"/>
              </w:rPr>
            </w:pPr>
            <w:r w:rsidRPr="001E3B92">
              <w:t>Voter</w:t>
            </w:r>
          </w:p>
        </w:tc>
      </w:tr>
      <w:tr w:rsidR="00603DCB" w:rsidRPr="00522809" w14:paraId="211267C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0A010AF" w14:textId="4989F5A9" w:rsidR="00603DCB" w:rsidRDefault="00603DCB" w:rsidP="00603DCB">
            <w:pPr>
              <w:rPr>
                <w:rFonts w:ascii="Calibri" w:hAnsi="Calibri" w:cs="Calibri"/>
                <w:color w:val="000000"/>
                <w:sz w:val="22"/>
                <w:szCs w:val="22"/>
              </w:rPr>
            </w:pPr>
            <w:proofErr w:type="spellStart"/>
            <w:r w:rsidRPr="001E3B92">
              <w:lastRenderedPageBreak/>
              <w:t>Mody</w:t>
            </w:r>
            <w:proofErr w:type="spellEnd"/>
            <w:r w:rsidRPr="001E3B92">
              <w:t>, Apurva</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7ACC572" w14:textId="0707EC20" w:rsidR="00603DCB" w:rsidRDefault="00603DCB" w:rsidP="00603DCB">
            <w:pPr>
              <w:rPr>
                <w:rFonts w:ascii="Calibri" w:hAnsi="Calibri" w:cs="Calibri"/>
                <w:color w:val="000000"/>
                <w:sz w:val="22"/>
                <w:szCs w:val="22"/>
              </w:rPr>
            </w:pPr>
            <w:r w:rsidRPr="001E3B92">
              <w:t>BAE Systems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A1F5EE9" w14:textId="7B586A83"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088F457" w14:textId="00880C4B" w:rsidR="00603DCB" w:rsidRDefault="00603DCB" w:rsidP="00603DCB">
            <w:pPr>
              <w:jc w:val="center"/>
              <w:rPr>
                <w:rFonts w:ascii="Calibri" w:hAnsi="Calibri" w:cs="Calibri"/>
                <w:color w:val="000000"/>
                <w:sz w:val="22"/>
                <w:szCs w:val="22"/>
              </w:rPr>
            </w:pPr>
            <w:proofErr w:type="spellStart"/>
            <w:r w:rsidRPr="001E3B92">
              <w:t>ExOfficio</w:t>
            </w:r>
            <w:proofErr w:type="spellEnd"/>
          </w:p>
        </w:tc>
      </w:tr>
      <w:tr w:rsidR="00603DCB" w:rsidRPr="00522809" w14:paraId="7A14BEC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C6E3184" w14:textId="4FC94B26" w:rsidR="00603DCB" w:rsidRDefault="00603DCB" w:rsidP="00603DCB">
            <w:pPr>
              <w:rPr>
                <w:rFonts w:ascii="Calibri" w:hAnsi="Calibri" w:cs="Calibri"/>
                <w:color w:val="000000"/>
                <w:sz w:val="22"/>
                <w:szCs w:val="22"/>
              </w:rPr>
            </w:pPr>
            <w:proofErr w:type="spellStart"/>
            <w:r w:rsidRPr="001E3B92">
              <w:t>Moelker</w:t>
            </w:r>
            <w:proofErr w:type="spellEnd"/>
            <w:r w:rsidRPr="001E3B92">
              <w:t xml:space="preserve">, </w:t>
            </w:r>
            <w:proofErr w:type="spellStart"/>
            <w:r w:rsidRPr="001E3B92">
              <w:t>Dignus</w:t>
            </w:r>
            <w:proofErr w:type="spellEnd"/>
            <w:r w:rsidRPr="001E3B92">
              <w:t>-Jan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A6E857F" w14:textId="66FD7879" w:rsidR="00603DCB" w:rsidRDefault="00603DCB" w:rsidP="00603DCB">
            <w:pPr>
              <w:rPr>
                <w:rFonts w:ascii="Calibri" w:hAnsi="Calibri" w:cs="Calibri"/>
                <w:color w:val="000000"/>
                <w:sz w:val="22"/>
                <w:szCs w:val="22"/>
              </w:rPr>
            </w:pPr>
            <w:r w:rsidRPr="001E3B9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D042C61" w14:textId="1B208789"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4277DE0" w14:textId="6EDD6805" w:rsidR="00603DCB" w:rsidRDefault="00603DCB" w:rsidP="00603DCB">
            <w:pPr>
              <w:jc w:val="center"/>
              <w:rPr>
                <w:rFonts w:ascii="Calibri" w:hAnsi="Calibri" w:cs="Calibri"/>
                <w:color w:val="000000"/>
                <w:sz w:val="22"/>
                <w:szCs w:val="22"/>
              </w:rPr>
            </w:pPr>
            <w:r w:rsidRPr="001E3B92">
              <w:t>Aspirant</w:t>
            </w:r>
          </w:p>
        </w:tc>
      </w:tr>
      <w:tr w:rsidR="00603DCB" w:rsidRPr="00522809" w14:paraId="78E182C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9EC8C8A" w14:textId="1295804B" w:rsidR="00603DCB" w:rsidRDefault="00603DCB" w:rsidP="00603DCB">
            <w:pPr>
              <w:rPr>
                <w:rFonts w:ascii="Calibri" w:hAnsi="Calibri" w:cs="Calibri"/>
                <w:color w:val="000000"/>
                <w:sz w:val="22"/>
                <w:szCs w:val="22"/>
              </w:rPr>
            </w:pPr>
            <w:r w:rsidRPr="001E3B92">
              <w:t>Mohanty, Bibhu</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2D86240" w14:textId="75F4EB0B" w:rsidR="00603DCB" w:rsidRDefault="00603DCB" w:rsidP="00603DCB">
            <w:pPr>
              <w:rPr>
                <w:rFonts w:ascii="Calibri" w:hAnsi="Calibri" w:cs="Calibri"/>
                <w:color w:val="000000"/>
                <w:sz w:val="22"/>
                <w:szCs w:val="22"/>
              </w:rPr>
            </w:pPr>
            <w:r w:rsidRPr="001E3B9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23DFC1C" w14:textId="5C7ACDDE"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EFD5CE5" w14:textId="0CB680F9" w:rsidR="00603DCB" w:rsidRDefault="00603DCB" w:rsidP="00603DCB">
            <w:pPr>
              <w:jc w:val="center"/>
              <w:rPr>
                <w:rFonts w:ascii="Calibri" w:hAnsi="Calibri" w:cs="Calibri"/>
                <w:color w:val="000000"/>
                <w:sz w:val="22"/>
                <w:szCs w:val="22"/>
              </w:rPr>
            </w:pPr>
            <w:r w:rsidRPr="001E3B92">
              <w:t>Voter</w:t>
            </w:r>
          </w:p>
        </w:tc>
      </w:tr>
      <w:tr w:rsidR="00603DCB" w:rsidRPr="00522809" w14:paraId="1AAF20D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D22A35D" w14:textId="2110F411" w:rsidR="00603DCB" w:rsidRDefault="00603DCB" w:rsidP="00603DCB">
            <w:pPr>
              <w:rPr>
                <w:rFonts w:ascii="Calibri" w:hAnsi="Calibri" w:cs="Calibri"/>
                <w:color w:val="000000"/>
                <w:sz w:val="22"/>
                <w:szCs w:val="22"/>
              </w:rPr>
            </w:pPr>
            <w:proofErr w:type="spellStart"/>
            <w:r w:rsidRPr="001E3B92">
              <w:t>Monajemi</w:t>
            </w:r>
            <w:proofErr w:type="spellEnd"/>
            <w:r w:rsidRPr="001E3B92">
              <w:t xml:space="preserve">, </w:t>
            </w:r>
            <w:proofErr w:type="spellStart"/>
            <w:r w:rsidRPr="001E3B92">
              <w:t>Pooya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4E21EF8" w14:textId="3C3AAFC9" w:rsidR="00603DCB" w:rsidRDefault="00603DCB" w:rsidP="00603DCB">
            <w:pPr>
              <w:rPr>
                <w:rFonts w:ascii="Calibri" w:hAnsi="Calibri" w:cs="Calibri"/>
                <w:color w:val="000000"/>
                <w:sz w:val="22"/>
                <w:szCs w:val="22"/>
              </w:rPr>
            </w:pPr>
            <w:r w:rsidRPr="001E3B92">
              <w:t>Cisco Systems,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1CAF76B" w14:textId="07989757"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282B037" w14:textId="0E1A1FC9" w:rsidR="00603DCB" w:rsidRDefault="00603DCB" w:rsidP="00603DCB">
            <w:pPr>
              <w:jc w:val="center"/>
              <w:rPr>
                <w:rFonts w:ascii="Calibri" w:hAnsi="Calibri" w:cs="Calibri"/>
                <w:color w:val="000000"/>
                <w:sz w:val="22"/>
                <w:szCs w:val="22"/>
              </w:rPr>
            </w:pPr>
            <w:r w:rsidRPr="001E3B92">
              <w:t>Voter</w:t>
            </w:r>
          </w:p>
        </w:tc>
      </w:tr>
      <w:tr w:rsidR="00603DCB" w:rsidRPr="00522809" w14:paraId="3F198D3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572CE11" w14:textId="51CF3457" w:rsidR="00603DCB" w:rsidRDefault="00603DCB" w:rsidP="00603DCB">
            <w:pPr>
              <w:rPr>
                <w:rFonts w:ascii="Calibri" w:hAnsi="Calibri" w:cs="Calibri"/>
                <w:color w:val="000000"/>
                <w:sz w:val="22"/>
                <w:szCs w:val="22"/>
              </w:rPr>
            </w:pPr>
            <w:r w:rsidRPr="001E3B92">
              <w:t>Montemurro, Michael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0585DE2" w14:textId="4FD78938" w:rsidR="00603DCB" w:rsidRDefault="00603DCB" w:rsidP="00603DCB">
            <w:pPr>
              <w:rPr>
                <w:rFonts w:ascii="Calibri" w:hAnsi="Calibri" w:cs="Calibri"/>
                <w:color w:val="000000"/>
                <w:sz w:val="22"/>
                <w:szCs w:val="22"/>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9167CBE" w14:textId="209E30E7"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EBC7678" w14:textId="3A8DE7FB" w:rsidR="00603DCB" w:rsidRDefault="00603DCB" w:rsidP="00603DCB">
            <w:pPr>
              <w:jc w:val="center"/>
              <w:rPr>
                <w:rFonts w:ascii="Calibri" w:hAnsi="Calibri" w:cs="Calibri"/>
                <w:color w:val="000000"/>
                <w:sz w:val="22"/>
                <w:szCs w:val="22"/>
              </w:rPr>
            </w:pPr>
            <w:r w:rsidRPr="001E3B92">
              <w:t>Voter</w:t>
            </w:r>
          </w:p>
        </w:tc>
      </w:tr>
      <w:tr w:rsidR="00603DCB" w:rsidRPr="00522809" w14:paraId="32097A0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153A6A2" w14:textId="0DCEEB34" w:rsidR="00603DCB" w:rsidRDefault="00603DCB" w:rsidP="00603DCB">
            <w:pPr>
              <w:rPr>
                <w:rFonts w:ascii="Calibri" w:hAnsi="Calibri" w:cs="Calibri"/>
                <w:color w:val="000000"/>
                <w:sz w:val="22"/>
                <w:szCs w:val="22"/>
              </w:rPr>
            </w:pPr>
            <w:r w:rsidRPr="001E3B92">
              <w:t>Montreuil, Leo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12C7968" w14:textId="6C7B2DB7" w:rsidR="00603DCB" w:rsidRDefault="00603DCB" w:rsidP="00603DCB">
            <w:pPr>
              <w:rPr>
                <w:rFonts w:ascii="Calibri" w:hAnsi="Calibri" w:cs="Calibri"/>
                <w:color w:val="000000"/>
                <w:sz w:val="22"/>
                <w:szCs w:val="22"/>
              </w:rPr>
            </w:pPr>
            <w:r w:rsidRPr="001E3B9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23A5B7A" w14:textId="25698361"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3D44935" w14:textId="05079CAD" w:rsidR="00603DCB" w:rsidRDefault="00603DCB" w:rsidP="00603DCB">
            <w:pPr>
              <w:jc w:val="center"/>
              <w:rPr>
                <w:rFonts w:ascii="Calibri" w:hAnsi="Calibri" w:cs="Calibri"/>
                <w:color w:val="000000"/>
                <w:sz w:val="22"/>
                <w:szCs w:val="22"/>
              </w:rPr>
            </w:pPr>
            <w:r w:rsidRPr="001E3B92">
              <w:t>Potential Voter</w:t>
            </w:r>
          </w:p>
        </w:tc>
      </w:tr>
      <w:tr w:rsidR="00603DCB" w:rsidRPr="00522809" w14:paraId="50587F6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0A54C7C" w14:textId="2B2065A4" w:rsidR="00603DCB" w:rsidRDefault="00603DCB" w:rsidP="00603DCB">
            <w:pPr>
              <w:rPr>
                <w:rFonts w:ascii="Calibri" w:hAnsi="Calibri" w:cs="Calibri"/>
                <w:color w:val="000000"/>
                <w:sz w:val="22"/>
                <w:szCs w:val="22"/>
              </w:rPr>
            </w:pPr>
            <w:r w:rsidRPr="001E3B92">
              <w:t xml:space="preserve">Moon, </w:t>
            </w:r>
            <w:proofErr w:type="spellStart"/>
            <w:r w:rsidRPr="001E3B92">
              <w:t>Juseong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073EF50" w14:textId="27512724" w:rsidR="00603DCB" w:rsidRDefault="00603DCB" w:rsidP="00603DCB">
            <w:pPr>
              <w:rPr>
                <w:rFonts w:ascii="Calibri" w:hAnsi="Calibri" w:cs="Calibri"/>
                <w:color w:val="000000"/>
                <w:sz w:val="22"/>
                <w:szCs w:val="22"/>
              </w:rPr>
            </w:pPr>
            <w:r w:rsidRPr="001E3B92">
              <w:t>Korea National University of Transportation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AB0A7BA" w14:textId="0476715A"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61F7858" w14:textId="19F43DB5" w:rsidR="00603DCB" w:rsidRDefault="00603DCB" w:rsidP="00603DCB">
            <w:pPr>
              <w:jc w:val="center"/>
              <w:rPr>
                <w:rFonts w:ascii="Calibri" w:hAnsi="Calibri" w:cs="Calibri"/>
                <w:color w:val="000000"/>
                <w:sz w:val="22"/>
                <w:szCs w:val="22"/>
              </w:rPr>
            </w:pPr>
            <w:r w:rsidRPr="001E3B92">
              <w:t>Aspirant</w:t>
            </w:r>
          </w:p>
        </w:tc>
      </w:tr>
      <w:tr w:rsidR="00603DCB" w:rsidRPr="00522809" w14:paraId="32C0518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C339FBE" w14:textId="1A0A8E4F" w:rsidR="00603DCB" w:rsidRDefault="00603DCB" w:rsidP="00603DCB">
            <w:pPr>
              <w:rPr>
                <w:rFonts w:ascii="Calibri" w:hAnsi="Calibri" w:cs="Calibri"/>
                <w:color w:val="000000"/>
                <w:sz w:val="22"/>
                <w:szCs w:val="22"/>
              </w:rPr>
            </w:pPr>
            <w:r w:rsidRPr="001E3B92">
              <w:t>Morioka, Hitoshi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3842A19" w14:textId="4AFA3D95" w:rsidR="00603DCB" w:rsidRDefault="00603DCB" w:rsidP="00603DCB">
            <w:pPr>
              <w:rPr>
                <w:rFonts w:ascii="Calibri" w:hAnsi="Calibri" w:cs="Calibri"/>
                <w:color w:val="000000"/>
                <w:sz w:val="22"/>
                <w:szCs w:val="22"/>
              </w:rPr>
            </w:pPr>
            <w:r w:rsidRPr="001E3B92">
              <w:t>SRC Software</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04FAE1D" w14:textId="50B4338F"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BD76EBF" w14:textId="005A77EC" w:rsidR="00603DCB" w:rsidRDefault="00603DCB" w:rsidP="00603DCB">
            <w:pPr>
              <w:jc w:val="center"/>
              <w:rPr>
                <w:rFonts w:ascii="Calibri" w:hAnsi="Calibri" w:cs="Calibri"/>
                <w:color w:val="000000"/>
                <w:sz w:val="22"/>
                <w:szCs w:val="22"/>
              </w:rPr>
            </w:pPr>
            <w:r w:rsidRPr="001E3B92">
              <w:t>Voter</w:t>
            </w:r>
          </w:p>
        </w:tc>
      </w:tr>
      <w:tr w:rsidR="00603DCB" w:rsidRPr="00522809" w14:paraId="0B0DD55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9C5C668" w14:textId="7804C483" w:rsidR="00603DCB" w:rsidRDefault="00603DCB" w:rsidP="00603DCB">
            <w:pPr>
              <w:rPr>
                <w:rFonts w:ascii="Calibri" w:hAnsi="Calibri" w:cs="Calibri"/>
                <w:color w:val="000000"/>
                <w:sz w:val="22"/>
                <w:szCs w:val="22"/>
              </w:rPr>
            </w:pPr>
            <w:r w:rsidRPr="001E3B92">
              <w:t>Moskowitz, Robert</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359827C" w14:textId="48BFB11E" w:rsidR="00603DCB" w:rsidRDefault="00603DCB" w:rsidP="00603DCB">
            <w:pPr>
              <w:rPr>
                <w:rFonts w:ascii="Calibri" w:hAnsi="Calibri" w:cs="Calibri"/>
                <w:color w:val="000000"/>
                <w:sz w:val="22"/>
                <w:szCs w:val="22"/>
              </w:rPr>
            </w:pPr>
            <w:r w:rsidRPr="001E3B92">
              <w:t>Verizon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BEFAEE2" w14:textId="34A14D42"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514D3CB" w14:textId="2D320AA7" w:rsidR="00603DCB" w:rsidRDefault="00603DCB" w:rsidP="00603DCB">
            <w:pPr>
              <w:jc w:val="center"/>
              <w:rPr>
                <w:rFonts w:ascii="Calibri" w:hAnsi="Calibri" w:cs="Calibri"/>
                <w:color w:val="000000"/>
                <w:sz w:val="22"/>
                <w:szCs w:val="22"/>
              </w:rPr>
            </w:pPr>
            <w:r w:rsidRPr="001E3B92">
              <w:t>Non-Voter</w:t>
            </w:r>
          </w:p>
        </w:tc>
      </w:tr>
      <w:tr w:rsidR="00603DCB" w:rsidRPr="00522809" w14:paraId="7D6E751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2BBF53E" w14:textId="77FA277C" w:rsidR="00603DCB" w:rsidRDefault="00603DCB" w:rsidP="00603DCB">
            <w:pPr>
              <w:rPr>
                <w:rFonts w:ascii="Calibri" w:hAnsi="Calibri" w:cs="Calibri"/>
                <w:color w:val="000000"/>
                <w:sz w:val="22"/>
                <w:szCs w:val="22"/>
              </w:rPr>
            </w:pPr>
            <w:proofErr w:type="spellStart"/>
            <w:r w:rsidRPr="001E3B92">
              <w:t>Motozuka</w:t>
            </w:r>
            <w:proofErr w:type="spellEnd"/>
            <w:r w:rsidRPr="001E3B92">
              <w:t>, Hiroyuki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FBC1C00" w14:textId="213D24DC" w:rsidR="00603DCB" w:rsidRDefault="00603DCB" w:rsidP="00603DCB">
            <w:pPr>
              <w:rPr>
                <w:rFonts w:ascii="Calibri" w:hAnsi="Calibri" w:cs="Calibri"/>
                <w:color w:val="000000"/>
                <w:sz w:val="22"/>
                <w:szCs w:val="22"/>
              </w:rPr>
            </w:pPr>
            <w:r w:rsidRPr="001E3B92">
              <w:t>Panasonic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E8AE2A0" w14:textId="5EE06D3A"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124D791" w14:textId="2A3B24A2" w:rsidR="00603DCB" w:rsidRDefault="00603DCB" w:rsidP="00603DCB">
            <w:pPr>
              <w:jc w:val="center"/>
              <w:rPr>
                <w:rFonts w:ascii="Calibri" w:hAnsi="Calibri" w:cs="Calibri"/>
                <w:color w:val="000000"/>
                <w:sz w:val="22"/>
                <w:szCs w:val="22"/>
              </w:rPr>
            </w:pPr>
            <w:r w:rsidRPr="001E3B92">
              <w:t>Voter</w:t>
            </w:r>
          </w:p>
        </w:tc>
      </w:tr>
      <w:tr w:rsidR="00603DCB" w:rsidRPr="00522809" w14:paraId="68EEDAA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43DA4DF" w14:textId="23DB105A" w:rsidR="00603DCB" w:rsidRDefault="00603DCB" w:rsidP="00603DCB">
            <w:pPr>
              <w:rPr>
                <w:rFonts w:ascii="Calibri" w:hAnsi="Calibri" w:cs="Calibri"/>
                <w:color w:val="000000"/>
                <w:sz w:val="22"/>
                <w:szCs w:val="22"/>
              </w:rPr>
            </w:pPr>
            <w:r w:rsidRPr="001E3B92">
              <w:t>Mueller, Robert</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BEAD3CA" w14:textId="2B5DA8F0" w:rsidR="00603DCB" w:rsidRDefault="00603DCB" w:rsidP="00603DCB">
            <w:pPr>
              <w:rPr>
                <w:rFonts w:ascii="Calibri" w:hAnsi="Calibri" w:cs="Calibri"/>
                <w:color w:val="000000"/>
                <w:sz w:val="22"/>
                <w:szCs w:val="22"/>
              </w:rPr>
            </w:pPr>
            <w:proofErr w:type="spellStart"/>
            <w:r w:rsidRPr="001E3B92">
              <w:t>Ilmenau</w:t>
            </w:r>
            <w:proofErr w:type="spellEnd"/>
            <w:r w:rsidRPr="001E3B92">
              <w:t xml:space="preserve"> University of Technology - TU </w:t>
            </w:r>
            <w:proofErr w:type="spellStart"/>
            <w:r w:rsidRPr="001E3B92">
              <w:t>Ilmenau</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ACBD6A1" w14:textId="4349DFC2"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8F5CE0E" w14:textId="74578D11" w:rsidR="00603DCB" w:rsidRDefault="00603DCB" w:rsidP="00603DCB">
            <w:pPr>
              <w:jc w:val="center"/>
              <w:rPr>
                <w:rFonts w:ascii="Calibri" w:hAnsi="Calibri" w:cs="Calibri"/>
                <w:color w:val="000000"/>
                <w:sz w:val="22"/>
                <w:szCs w:val="22"/>
              </w:rPr>
            </w:pPr>
            <w:r w:rsidRPr="001E3B92">
              <w:t>Voter</w:t>
            </w:r>
          </w:p>
        </w:tc>
      </w:tr>
      <w:tr w:rsidR="00603DCB" w:rsidRPr="00522809" w14:paraId="6296058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2B3118D" w14:textId="6AB6AAB5" w:rsidR="00603DCB" w:rsidRDefault="00603DCB" w:rsidP="00603DCB">
            <w:pPr>
              <w:rPr>
                <w:rFonts w:ascii="Calibri" w:hAnsi="Calibri" w:cs="Calibri"/>
                <w:color w:val="000000"/>
                <w:sz w:val="22"/>
                <w:szCs w:val="22"/>
              </w:rPr>
            </w:pPr>
            <w:r w:rsidRPr="001E3B92">
              <w:t>Murphy, Rick</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AB528A9" w14:textId="67357238" w:rsidR="00603DCB" w:rsidRDefault="00603DCB" w:rsidP="00603DCB">
            <w:pPr>
              <w:rPr>
                <w:rFonts w:ascii="Calibri" w:hAnsi="Calibri" w:cs="Calibri"/>
                <w:color w:val="000000"/>
                <w:sz w:val="22"/>
                <w:szCs w:val="22"/>
              </w:rPr>
            </w:pPr>
            <w:proofErr w:type="spellStart"/>
            <w:r w:rsidRPr="001E3B92">
              <w:t>vLogic</w:t>
            </w:r>
            <w:proofErr w:type="spellEnd"/>
            <w:r w:rsidRPr="001E3B92">
              <w:t>,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2E5BE73" w14:textId="277B8997"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2C82090" w14:textId="2303071A" w:rsidR="00603DCB" w:rsidRDefault="00603DCB" w:rsidP="00603DCB">
            <w:pPr>
              <w:jc w:val="center"/>
              <w:rPr>
                <w:rFonts w:ascii="Calibri" w:hAnsi="Calibri" w:cs="Calibri"/>
                <w:color w:val="000000"/>
                <w:sz w:val="22"/>
                <w:szCs w:val="22"/>
              </w:rPr>
            </w:pPr>
            <w:r w:rsidRPr="001E3B92">
              <w:t>Aspirant</w:t>
            </w:r>
          </w:p>
        </w:tc>
      </w:tr>
      <w:tr w:rsidR="00603DCB" w:rsidRPr="00522809" w14:paraId="7FD4512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3D6B1C2" w14:textId="5B5E0EDE" w:rsidR="00603DCB" w:rsidRDefault="00603DCB" w:rsidP="00603DCB">
            <w:pPr>
              <w:rPr>
                <w:rFonts w:ascii="Calibri" w:hAnsi="Calibri" w:cs="Calibri"/>
                <w:color w:val="000000"/>
                <w:sz w:val="22"/>
                <w:szCs w:val="22"/>
              </w:rPr>
            </w:pPr>
            <w:r w:rsidRPr="001E3B92">
              <w:t xml:space="preserve">Murti, </w:t>
            </w:r>
            <w:proofErr w:type="spellStart"/>
            <w:r w:rsidRPr="001E3B92">
              <w:t>Wisnu</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E6E3306" w14:textId="7507541C" w:rsidR="00603DCB" w:rsidRDefault="00603DCB" w:rsidP="00603DCB">
            <w:pPr>
              <w:rPr>
                <w:rFonts w:ascii="Calibri" w:hAnsi="Calibri" w:cs="Calibri"/>
                <w:color w:val="000000"/>
                <w:sz w:val="22"/>
                <w:szCs w:val="22"/>
              </w:rPr>
            </w:pPr>
            <w:proofErr w:type="spellStart"/>
            <w:r w:rsidRPr="001E3B92">
              <w:t>SeoulTech</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4A834F7" w14:textId="751E1789"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4049BA8" w14:textId="40B84DA9" w:rsidR="00603DCB" w:rsidRDefault="00603DCB" w:rsidP="00603DCB">
            <w:pPr>
              <w:jc w:val="center"/>
              <w:rPr>
                <w:rFonts w:ascii="Calibri" w:hAnsi="Calibri" w:cs="Calibri"/>
                <w:color w:val="000000"/>
                <w:sz w:val="22"/>
                <w:szCs w:val="22"/>
              </w:rPr>
            </w:pPr>
            <w:r w:rsidRPr="001E3B92">
              <w:t>Voter</w:t>
            </w:r>
          </w:p>
        </w:tc>
      </w:tr>
      <w:tr w:rsidR="00603DCB" w:rsidRPr="00522809" w14:paraId="5BCE4B5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4B96375" w14:textId="77F034CD" w:rsidR="00603DCB" w:rsidRDefault="00603DCB" w:rsidP="00603DCB">
            <w:pPr>
              <w:rPr>
                <w:rFonts w:ascii="Calibri" w:hAnsi="Calibri" w:cs="Calibri"/>
                <w:color w:val="000000"/>
                <w:sz w:val="22"/>
                <w:szCs w:val="22"/>
              </w:rPr>
            </w:pPr>
            <w:r w:rsidRPr="001E3B92">
              <w:t>Myles, Andrew</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72959B8" w14:textId="4424B84E" w:rsidR="00603DCB" w:rsidRDefault="00603DCB" w:rsidP="00603DCB">
            <w:pPr>
              <w:rPr>
                <w:rFonts w:ascii="Calibri" w:hAnsi="Calibri" w:cs="Calibri"/>
                <w:color w:val="000000"/>
                <w:sz w:val="22"/>
                <w:szCs w:val="22"/>
              </w:rPr>
            </w:pPr>
            <w:r w:rsidRPr="001E3B92">
              <w:t>Cisco Systems,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863B5FF" w14:textId="7999A760"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449BC6C" w14:textId="0409309B" w:rsidR="00603DCB" w:rsidRDefault="00603DCB" w:rsidP="00603DCB">
            <w:pPr>
              <w:jc w:val="center"/>
              <w:rPr>
                <w:rFonts w:ascii="Calibri" w:hAnsi="Calibri" w:cs="Calibri"/>
                <w:color w:val="000000"/>
                <w:sz w:val="22"/>
                <w:szCs w:val="22"/>
              </w:rPr>
            </w:pPr>
            <w:r w:rsidRPr="001E3B92">
              <w:t>Voter</w:t>
            </w:r>
          </w:p>
        </w:tc>
      </w:tr>
      <w:tr w:rsidR="00603DCB" w:rsidRPr="00522809" w14:paraId="5B0F071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02A275A" w14:textId="0F1864B0" w:rsidR="00603DCB" w:rsidRDefault="00603DCB" w:rsidP="00603DCB">
            <w:pPr>
              <w:rPr>
                <w:rFonts w:ascii="Calibri" w:hAnsi="Calibri" w:cs="Calibri"/>
                <w:color w:val="000000"/>
                <w:sz w:val="22"/>
                <w:szCs w:val="22"/>
              </w:rPr>
            </w:pPr>
            <w:r w:rsidRPr="001E3B92">
              <w:t xml:space="preserve">Nagai, </w:t>
            </w:r>
            <w:proofErr w:type="spellStart"/>
            <w:r w:rsidRPr="001E3B92">
              <w:t>Yukimasa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C345C85" w14:textId="3DCD5729" w:rsidR="00603DCB" w:rsidRDefault="00603DCB" w:rsidP="00603DCB">
            <w:pPr>
              <w:rPr>
                <w:rFonts w:ascii="Calibri" w:hAnsi="Calibri" w:cs="Calibri"/>
                <w:color w:val="000000"/>
                <w:sz w:val="22"/>
                <w:szCs w:val="22"/>
              </w:rPr>
            </w:pPr>
            <w:r w:rsidRPr="001E3B92">
              <w:t>Mitsubishi Electric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FCE3654" w14:textId="4D1A7D3E"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5071073" w14:textId="163CBE57" w:rsidR="00603DCB" w:rsidRDefault="00603DCB" w:rsidP="00603DCB">
            <w:pPr>
              <w:jc w:val="center"/>
              <w:rPr>
                <w:rFonts w:ascii="Calibri" w:hAnsi="Calibri" w:cs="Calibri"/>
                <w:color w:val="000000"/>
                <w:sz w:val="22"/>
                <w:szCs w:val="22"/>
              </w:rPr>
            </w:pPr>
            <w:r w:rsidRPr="001E3B92">
              <w:t>Voter</w:t>
            </w:r>
          </w:p>
        </w:tc>
      </w:tr>
      <w:tr w:rsidR="00603DCB" w:rsidRPr="00522809" w14:paraId="7547DC8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2EC8220" w14:textId="56A54055" w:rsidR="00603DCB" w:rsidRDefault="00603DCB" w:rsidP="00603DCB">
            <w:pPr>
              <w:rPr>
                <w:rFonts w:ascii="Calibri" w:hAnsi="Calibri" w:cs="Calibri"/>
                <w:color w:val="000000"/>
                <w:sz w:val="22"/>
                <w:szCs w:val="22"/>
              </w:rPr>
            </w:pPr>
            <w:proofErr w:type="spellStart"/>
            <w:r w:rsidRPr="001E3B92">
              <w:t>nagata</w:t>
            </w:r>
            <w:proofErr w:type="spellEnd"/>
            <w:r w:rsidRPr="001E3B92">
              <w:t xml:space="preserve">, </w:t>
            </w:r>
            <w:proofErr w:type="spellStart"/>
            <w:r w:rsidRPr="001E3B92">
              <w:t>kengo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648A58B" w14:textId="09F048EA" w:rsidR="00603DCB" w:rsidRDefault="00603DCB" w:rsidP="00603DCB">
            <w:pPr>
              <w:rPr>
                <w:rFonts w:ascii="Calibri" w:hAnsi="Calibri" w:cs="Calibri"/>
                <w:color w:val="000000"/>
                <w:sz w:val="22"/>
                <w:szCs w:val="22"/>
              </w:rPr>
            </w:pPr>
            <w:r w:rsidRPr="001E3B92">
              <w:t>Nippon Telegraph and Telephone Corporation (NTT)</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C03ADDF" w14:textId="7BC43557"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43235D3" w14:textId="61069CE6" w:rsidR="00603DCB" w:rsidRDefault="00603DCB" w:rsidP="00603DCB">
            <w:pPr>
              <w:jc w:val="center"/>
              <w:rPr>
                <w:rFonts w:ascii="Calibri" w:hAnsi="Calibri" w:cs="Calibri"/>
                <w:color w:val="000000"/>
                <w:sz w:val="22"/>
                <w:szCs w:val="22"/>
              </w:rPr>
            </w:pPr>
            <w:r w:rsidRPr="001E3B92">
              <w:t>Voter</w:t>
            </w:r>
          </w:p>
        </w:tc>
      </w:tr>
      <w:tr w:rsidR="00603DCB" w:rsidRPr="00522809" w14:paraId="45AB4BB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D0EFBBC" w14:textId="74DFBB29" w:rsidR="00603DCB" w:rsidRDefault="00603DCB" w:rsidP="00603DCB">
            <w:pPr>
              <w:rPr>
                <w:rFonts w:ascii="Calibri" w:hAnsi="Calibri" w:cs="Calibri"/>
                <w:color w:val="000000"/>
                <w:sz w:val="22"/>
                <w:szCs w:val="22"/>
              </w:rPr>
            </w:pPr>
            <w:r w:rsidRPr="001E3B92">
              <w:t>Nakano, Hiroki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2DC203C" w14:textId="3F2A6A2C" w:rsidR="00603DCB" w:rsidRDefault="00603DCB" w:rsidP="00603DCB">
            <w:pPr>
              <w:rPr>
                <w:rFonts w:ascii="Calibri" w:hAnsi="Calibri" w:cs="Calibri"/>
                <w:color w:val="000000"/>
                <w:sz w:val="22"/>
                <w:szCs w:val="22"/>
              </w:rPr>
            </w:pPr>
            <w:r w:rsidRPr="001E3B92">
              <w:t>CAHI Corporation; Kyoto University</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1CD5578" w14:textId="4F52FCB3"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D54B4DC" w14:textId="6C844C1F" w:rsidR="00603DCB" w:rsidRDefault="00603DCB" w:rsidP="00603DCB">
            <w:pPr>
              <w:jc w:val="center"/>
              <w:rPr>
                <w:rFonts w:ascii="Calibri" w:hAnsi="Calibri" w:cs="Calibri"/>
                <w:color w:val="000000"/>
                <w:sz w:val="22"/>
                <w:szCs w:val="22"/>
              </w:rPr>
            </w:pPr>
            <w:r w:rsidRPr="001E3B92">
              <w:t>Potential Voter</w:t>
            </w:r>
          </w:p>
        </w:tc>
      </w:tr>
      <w:tr w:rsidR="00603DCB" w:rsidRPr="00522809" w14:paraId="456B967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4312630" w14:textId="1E301B89" w:rsidR="00603DCB" w:rsidRDefault="00603DCB" w:rsidP="00603DCB">
            <w:pPr>
              <w:rPr>
                <w:rFonts w:ascii="Calibri" w:hAnsi="Calibri" w:cs="Calibri"/>
                <w:color w:val="000000"/>
                <w:sz w:val="22"/>
                <w:szCs w:val="22"/>
              </w:rPr>
            </w:pPr>
            <w:r w:rsidRPr="001E3B92">
              <w:t>Nakano, Takayuki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C92E0D8" w14:textId="441FE7B8" w:rsidR="00603DCB" w:rsidRDefault="00603DCB" w:rsidP="00603DCB">
            <w:pPr>
              <w:rPr>
                <w:rFonts w:ascii="Calibri" w:hAnsi="Calibri" w:cs="Calibri"/>
                <w:color w:val="000000"/>
                <w:sz w:val="22"/>
                <w:szCs w:val="22"/>
              </w:rPr>
            </w:pPr>
            <w:r w:rsidRPr="001E3B92">
              <w:t>Panasonic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9C89D67" w14:textId="5CA6840C"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04B5793" w14:textId="472AFD77" w:rsidR="00603DCB" w:rsidRDefault="00603DCB" w:rsidP="00603DCB">
            <w:pPr>
              <w:jc w:val="center"/>
              <w:rPr>
                <w:rFonts w:ascii="Calibri" w:hAnsi="Calibri" w:cs="Calibri"/>
                <w:color w:val="000000"/>
                <w:sz w:val="22"/>
                <w:szCs w:val="22"/>
              </w:rPr>
            </w:pPr>
            <w:r w:rsidRPr="001E3B92">
              <w:t>Aspirant</w:t>
            </w:r>
          </w:p>
        </w:tc>
      </w:tr>
      <w:tr w:rsidR="00603DCB" w:rsidRPr="00522809" w14:paraId="26179C4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ED1741B" w14:textId="6425F74B" w:rsidR="00603DCB" w:rsidRDefault="00603DCB" w:rsidP="00603DCB">
            <w:pPr>
              <w:rPr>
                <w:rFonts w:ascii="Calibri" w:hAnsi="Calibri" w:cs="Calibri"/>
                <w:color w:val="000000"/>
                <w:sz w:val="22"/>
                <w:szCs w:val="22"/>
              </w:rPr>
            </w:pPr>
            <w:r w:rsidRPr="001E3B92">
              <w:t xml:space="preserve">Nam, </w:t>
            </w:r>
            <w:proofErr w:type="spellStart"/>
            <w:r w:rsidRPr="001E3B92">
              <w:t>Junyoung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460200D" w14:textId="7D9A2BA7" w:rsidR="00603DCB" w:rsidRDefault="00603DCB" w:rsidP="00603DCB">
            <w:pPr>
              <w:rPr>
                <w:rFonts w:ascii="Calibri" w:hAnsi="Calibri" w:cs="Calibri"/>
                <w:color w:val="000000"/>
                <w:sz w:val="22"/>
                <w:szCs w:val="22"/>
              </w:rPr>
            </w:pPr>
            <w:r w:rsidRPr="001E3B9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6BA7075" w14:textId="2281E431"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9791B43" w14:textId="059649DB" w:rsidR="00603DCB" w:rsidRDefault="00603DCB" w:rsidP="00603DCB">
            <w:pPr>
              <w:jc w:val="center"/>
              <w:rPr>
                <w:rFonts w:ascii="Calibri" w:hAnsi="Calibri" w:cs="Calibri"/>
                <w:color w:val="000000"/>
                <w:sz w:val="22"/>
                <w:szCs w:val="22"/>
              </w:rPr>
            </w:pPr>
            <w:r w:rsidRPr="001E3B92">
              <w:t>Potential Voter</w:t>
            </w:r>
          </w:p>
        </w:tc>
      </w:tr>
      <w:tr w:rsidR="00603DCB" w:rsidRPr="00522809" w14:paraId="5060BB1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34591D2" w14:textId="095F56C6" w:rsidR="00603DCB" w:rsidRDefault="00603DCB" w:rsidP="00603DCB">
            <w:pPr>
              <w:rPr>
                <w:rFonts w:ascii="Calibri" w:hAnsi="Calibri" w:cs="Calibri"/>
                <w:color w:val="000000"/>
                <w:sz w:val="22"/>
                <w:szCs w:val="22"/>
              </w:rPr>
            </w:pPr>
            <w:r w:rsidRPr="001E3B92">
              <w:t xml:space="preserve">Namboodiri, </w:t>
            </w:r>
            <w:proofErr w:type="spellStart"/>
            <w:r w:rsidRPr="001E3B92">
              <w:t>Vamadevan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EF7E5F4" w14:textId="2CD9661C" w:rsidR="00603DCB" w:rsidRDefault="00603DCB" w:rsidP="00603DCB">
            <w:pPr>
              <w:rPr>
                <w:rFonts w:ascii="Calibri" w:hAnsi="Calibri" w:cs="Calibri"/>
                <w:color w:val="000000"/>
                <w:sz w:val="22"/>
                <w:szCs w:val="22"/>
              </w:rPr>
            </w:pPr>
            <w:r w:rsidRPr="001E3B92">
              <w:t>SAMSUNG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73D921D" w14:textId="458A9EDA"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01B3F86" w14:textId="107AF6CE" w:rsidR="00603DCB" w:rsidRDefault="00603DCB" w:rsidP="00603DCB">
            <w:pPr>
              <w:jc w:val="center"/>
              <w:rPr>
                <w:rFonts w:ascii="Calibri" w:hAnsi="Calibri" w:cs="Calibri"/>
                <w:color w:val="000000"/>
                <w:sz w:val="22"/>
                <w:szCs w:val="22"/>
              </w:rPr>
            </w:pPr>
            <w:r w:rsidRPr="001E3B92">
              <w:t>Aspirant</w:t>
            </w:r>
          </w:p>
        </w:tc>
      </w:tr>
      <w:tr w:rsidR="00603DCB" w:rsidRPr="00522809" w14:paraId="70F7015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373A49B" w14:textId="344BF887" w:rsidR="00603DCB" w:rsidRDefault="00603DCB" w:rsidP="00603DCB">
            <w:pPr>
              <w:rPr>
                <w:rFonts w:ascii="Calibri" w:hAnsi="Calibri" w:cs="Calibri"/>
                <w:color w:val="000000"/>
                <w:sz w:val="22"/>
                <w:szCs w:val="22"/>
              </w:rPr>
            </w:pPr>
            <w:proofErr w:type="spellStart"/>
            <w:r w:rsidRPr="001E3B92">
              <w:t>Nandagopalan</w:t>
            </w:r>
            <w:proofErr w:type="spellEnd"/>
            <w:r w:rsidRPr="001E3B92">
              <w:t>, SAI SHANKAR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67EB2DD" w14:textId="0BF176E6" w:rsidR="00603DCB" w:rsidRDefault="00603DCB" w:rsidP="00603DCB">
            <w:pPr>
              <w:rPr>
                <w:rFonts w:ascii="Calibri" w:hAnsi="Calibri" w:cs="Calibri"/>
                <w:color w:val="000000"/>
                <w:sz w:val="22"/>
                <w:szCs w:val="22"/>
              </w:rPr>
            </w:pPr>
            <w:r w:rsidRPr="001E3B92">
              <w:t>Cypress Semiconductor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5A098FC" w14:textId="2B93BA94"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D19C713" w14:textId="347F0047" w:rsidR="00603DCB" w:rsidRDefault="00603DCB" w:rsidP="00603DCB">
            <w:pPr>
              <w:jc w:val="center"/>
              <w:rPr>
                <w:rFonts w:ascii="Calibri" w:hAnsi="Calibri" w:cs="Calibri"/>
                <w:color w:val="000000"/>
                <w:sz w:val="22"/>
                <w:szCs w:val="22"/>
              </w:rPr>
            </w:pPr>
            <w:r w:rsidRPr="001E3B92">
              <w:t>Voter</w:t>
            </w:r>
          </w:p>
        </w:tc>
      </w:tr>
      <w:tr w:rsidR="00603DCB" w:rsidRPr="00522809" w14:paraId="7036B8F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A0D968A" w14:textId="69DB828E" w:rsidR="00603DCB" w:rsidRDefault="00603DCB" w:rsidP="00603DCB">
            <w:pPr>
              <w:rPr>
                <w:rFonts w:ascii="Calibri" w:hAnsi="Calibri" w:cs="Calibri"/>
                <w:color w:val="000000"/>
                <w:sz w:val="22"/>
                <w:szCs w:val="22"/>
              </w:rPr>
            </w:pPr>
            <w:proofErr w:type="spellStart"/>
            <w:r w:rsidRPr="001E3B92">
              <w:t>Naribole</w:t>
            </w:r>
            <w:proofErr w:type="spellEnd"/>
            <w:r w:rsidRPr="001E3B92">
              <w:t>, Sharan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65502D4" w14:textId="369BBE25" w:rsidR="00603DCB" w:rsidRDefault="00603DCB" w:rsidP="00603DCB">
            <w:pPr>
              <w:rPr>
                <w:rFonts w:ascii="Calibri" w:hAnsi="Calibri" w:cs="Calibri"/>
                <w:color w:val="000000"/>
                <w:sz w:val="22"/>
                <w:szCs w:val="22"/>
              </w:rPr>
            </w:pPr>
            <w:r w:rsidRPr="001E3B92">
              <w:t>SAMSUNG</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65A3890" w14:textId="45AF24BB"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E38B2F8" w14:textId="6904124F" w:rsidR="00603DCB" w:rsidRDefault="00603DCB" w:rsidP="00603DCB">
            <w:pPr>
              <w:jc w:val="center"/>
              <w:rPr>
                <w:rFonts w:ascii="Calibri" w:hAnsi="Calibri" w:cs="Calibri"/>
                <w:color w:val="000000"/>
                <w:sz w:val="22"/>
                <w:szCs w:val="22"/>
              </w:rPr>
            </w:pPr>
            <w:r w:rsidRPr="001E3B92">
              <w:t>Voter</w:t>
            </w:r>
          </w:p>
        </w:tc>
      </w:tr>
      <w:tr w:rsidR="00603DCB" w:rsidRPr="00522809" w14:paraId="07FBEB5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4CCB70E" w14:textId="02DD78FA" w:rsidR="00603DCB" w:rsidRDefault="00603DCB" w:rsidP="00603DCB">
            <w:pPr>
              <w:rPr>
                <w:rFonts w:ascii="Calibri" w:hAnsi="Calibri" w:cs="Calibri"/>
                <w:color w:val="000000"/>
                <w:sz w:val="22"/>
                <w:szCs w:val="22"/>
              </w:rPr>
            </w:pPr>
            <w:proofErr w:type="spellStart"/>
            <w:r w:rsidRPr="001E3B92">
              <w:t>Nassiri</w:t>
            </w:r>
            <w:proofErr w:type="spellEnd"/>
            <w:r w:rsidRPr="001E3B92">
              <w:t xml:space="preserve"> </w:t>
            </w:r>
            <w:proofErr w:type="spellStart"/>
            <w:r w:rsidRPr="001E3B92">
              <w:t>Toussi</w:t>
            </w:r>
            <w:proofErr w:type="spellEnd"/>
            <w:r w:rsidRPr="001E3B92">
              <w:t>, Karim</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C97806F" w14:textId="3A1F573B" w:rsidR="00603DCB" w:rsidRDefault="00603DCB" w:rsidP="00603DCB">
            <w:pPr>
              <w:rPr>
                <w:rFonts w:ascii="Calibri" w:hAnsi="Calibri" w:cs="Calibri"/>
                <w:color w:val="000000"/>
                <w:sz w:val="22"/>
                <w:szCs w:val="22"/>
              </w:rPr>
            </w:pPr>
            <w:r w:rsidRPr="001E3B9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B26EED3" w14:textId="56D2C915"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FA4FFF3" w14:textId="13B27E7B" w:rsidR="00603DCB" w:rsidRDefault="00603DCB" w:rsidP="00603DCB">
            <w:pPr>
              <w:jc w:val="center"/>
              <w:rPr>
                <w:rFonts w:ascii="Calibri" w:hAnsi="Calibri" w:cs="Calibri"/>
                <w:color w:val="000000"/>
                <w:sz w:val="22"/>
                <w:szCs w:val="22"/>
              </w:rPr>
            </w:pPr>
            <w:r w:rsidRPr="001E3B92">
              <w:t>Aspirant</w:t>
            </w:r>
          </w:p>
        </w:tc>
      </w:tr>
      <w:tr w:rsidR="00603DCB" w:rsidRPr="00522809" w14:paraId="08417AB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B8069C3" w14:textId="5523385C" w:rsidR="00603DCB" w:rsidRDefault="00603DCB" w:rsidP="00603DCB">
            <w:pPr>
              <w:rPr>
                <w:rFonts w:ascii="Calibri" w:hAnsi="Calibri" w:cs="Calibri"/>
                <w:color w:val="000000"/>
                <w:sz w:val="22"/>
                <w:szCs w:val="22"/>
              </w:rPr>
            </w:pPr>
            <w:r w:rsidRPr="001E3B92">
              <w:t>New, Anthony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8662925" w14:textId="07FDD623" w:rsidR="00603DCB" w:rsidRDefault="00603DCB" w:rsidP="00603DCB">
            <w:pPr>
              <w:rPr>
                <w:rFonts w:ascii="Calibri" w:hAnsi="Calibri" w:cs="Calibri"/>
                <w:color w:val="000000"/>
                <w:sz w:val="22"/>
                <w:szCs w:val="22"/>
              </w:rPr>
            </w:pPr>
            <w:r w:rsidRPr="001E3B92">
              <w:t>Prysmian Cables &amp; Systems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24538F8" w14:textId="731D8A78"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4A77BB3" w14:textId="330A4C27" w:rsidR="00603DCB" w:rsidRDefault="00603DCB" w:rsidP="00603DCB">
            <w:pPr>
              <w:jc w:val="center"/>
              <w:rPr>
                <w:rFonts w:ascii="Calibri" w:hAnsi="Calibri" w:cs="Calibri"/>
                <w:color w:val="000000"/>
                <w:sz w:val="22"/>
                <w:szCs w:val="22"/>
              </w:rPr>
            </w:pPr>
            <w:r w:rsidRPr="001E3B92">
              <w:t>Non-Voter</w:t>
            </w:r>
          </w:p>
        </w:tc>
      </w:tr>
      <w:tr w:rsidR="00603DCB" w:rsidRPr="00522809" w14:paraId="6796A10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73BD3F7" w14:textId="1969C969" w:rsidR="00603DCB" w:rsidRDefault="00603DCB" w:rsidP="00603DCB">
            <w:pPr>
              <w:rPr>
                <w:rFonts w:ascii="Calibri" w:hAnsi="Calibri" w:cs="Calibri"/>
                <w:color w:val="000000"/>
                <w:sz w:val="22"/>
                <w:szCs w:val="22"/>
              </w:rPr>
            </w:pPr>
            <w:proofErr w:type="spellStart"/>
            <w:r w:rsidRPr="001E3B92">
              <w:t>Nezou</w:t>
            </w:r>
            <w:proofErr w:type="spellEnd"/>
            <w:r w:rsidRPr="001E3B92">
              <w:t>, Patrice</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D3F95BB" w14:textId="3094F2E0" w:rsidR="00603DCB" w:rsidRDefault="00603DCB" w:rsidP="00603DCB">
            <w:pPr>
              <w:rPr>
                <w:rFonts w:ascii="Calibri" w:hAnsi="Calibri" w:cs="Calibri"/>
                <w:color w:val="000000"/>
                <w:sz w:val="22"/>
                <w:szCs w:val="22"/>
              </w:rPr>
            </w:pPr>
            <w:r w:rsidRPr="001E3B92">
              <w:t>Canon Research Centre France</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B5FE918" w14:textId="0775DBE8"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97E2678" w14:textId="4C359C09" w:rsidR="00603DCB" w:rsidRDefault="00603DCB" w:rsidP="00603DCB">
            <w:pPr>
              <w:jc w:val="center"/>
              <w:rPr>
                <w:rFonts w:ascii="Calibri" w:hAnsi="Calibri" w:cs="Calibri"/>
                <w:color w:val="000000"/>
                <w:sz w:val="22"/>
                <w:szCs w:val="22"/>
              </w:rPr>
            </w:pPr>
            <w:r w:rsidRPr="001E3B92">
              <w:t>Voter</w:t>
            </w:r>
          </w:p>
        </w:tc>
      </w:tr>
      <w:tr w:rsidR="00603DCB" w:rsidRPr="00522809" w14:paraId="1D694E5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915D79A" w14:textId="56DE8010" w:rsidR="00603DCB" w:rsidRDefault="00603DCB" w:rsidP="00603DCB">
            <w:pPr>
              <w:rPr>
                <w:rFonts w:ascii="Calibri" w:hAnsi="Calibri" w:cs="Calibri"/>
                <w:color w:val="000000"/>
                <w:sz w:val="22"/>
                <w:szCs w:val="22"/>
              </w:rPr>
            </w:pPr>
            <w:r w:rsidRPr="001E3B92">
              <w:t>Nguyen, 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5FD0E41" w14:textId="2BDD5F9C" w:rsidR="00603DCB" w:rsidRDefault="00603DCB" w:rsidP="00603DCB">
            <w:pPr>
              <w:rPr>
                <w:rFonts w:ascii="Calibri" w:hAnsi="Calibri" w:cs="Calibri"/>
                <w:color w:val="000000"/>
                <w:sz w:val="22"/>
                <w:szCs w:val="22"/>
              </w:rPr>
            </w:pPr>
            <w:r w:rsidRPr="001E3B92">
              <w:t>U.S. Department of Homeland Security</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818AF40" w14:textId="16291B2C"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60809B6" w14:textId="364666B3" w:rsidR="00603DCB" w:rsidRDefault="00603DCB" w:rsidP="00603DCB">
            <w:pPr>
              <w:jc w:val="center"/>
              <w:rPr>
                <w:rFonts w:ascii="Calibri" w:hAnsi="Calibri" w:cs="Calibri"/>
                <w:color w:val="000000"/>
                <w:sz w:val="22"/>
                <w:szCs w:val="22"/>
              </w:rPr>
            </w:pPr>
            <w:r w:rsidRPr="001E3B92">
              <w:t>Voter</w:t>
            </w:r>
          </w:p>
        </w:tc>
      </w:tr>
      <w:tr w:rsidR="00603DCB" w:rsidRPr="00522809" w14:paraId="2C6D2F0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7E1A7E2" w14:textId="0A3E24A5" w:rsidR="00603DCB" w:rsidRDefault="00603DCB" w:rsidP="00603DCB">
            <w:pPr>
              <w:rPr>
                <w:rFonts w:ascii="Calibri" w:hAnsi="Calibri" w:cs="Calibri"/>
                <w:color w:val="000000"/>
                <w:sz w:val="22"/>
                <w:szCs w:val="22"/>
              </w:rPr>
            </w:pPr>
            <w:proofErr w:type="spellStart"/>
            <w:r w:rsidRPr="001E3B92">
              <w:t>Nikolich</w:t>
            </w:r>
            <w:proofErr w:type="spellEnd"/>
            <w:r w:rsidRPr="001E3B92">
              <w:t>, Paul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6F24FFC" w14:textId="5035B588" w:rsidR="00603DCB" w:rsidRDefault="00603DCB" w:rsidP="00603DCB">
            <w:pPr>
              <w:rPr>
                <w:rFonts w:ascii="Calibri" w:hAnsi="Calibri" w:cs="Calibri"/>
                <w:color w:val="000000"/>
                <w:sz w:val="22"/>
                <w:szCs w:val="22"/>
              </w:rPr>
            </w:pPr>
            <w:r w:rsidRPr="001E3B92">
              <w:t>self employed/various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8F349F1" w14:textId="0F32C005"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86882C3" w14:textId="17771576" w:rsidR="00603DCB" w:rsidRDefault="00603DCB" w:rsidP="00603DCB">
            <w:pPr>
              <w:jc w:val="center"/>
              <w:rPr>
                <w:rFonts w:ascii="Calibri" w:hAnsi="Calibri" w:cs="Calibri"/>
                <w:color w:val="000000"/>
                <w:sz w:val="22"/>
                <w:szCs w:val="22"/>
              </w:rPr>
            </w:pPr>
            <w:proofErr w:type="spellStart"/>
            <w:r w:rsidRPr="001E3B92">
              <w:t>ExOfficio</w:t>
            </w:r>
            <w:proofErr w:type="spellEnd"/>
          </w:p>
        </w:tc>
      </w:tr>
      <w:tr w:rsidR="00603DCB" w:rsidRPr="00522809" w14:paraId="0F06672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8ABA8FE" w14:textId="79D576F5" w:rsidR="00603DCB" w:rsidRDefault="00603DCB" w:rsidP="00603DCB">
            <w:pPr>
              <w:rPr>
                <w:rFonts w:ascii="Calibri" w:hAnsi="Calibri" w:cs="Calibri"/>
                <w:color w:val="000000"/>
                <w:sz w:val="22"/>
                <w:szCs w:val="22"/>
              </w:rPr>
            </w:pPr>
            <w:r w:rsidRPr="001E3B92">
              <w:t>Noh, Si-Chan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C7F0D16" w14:textId="25AD1F1B" w:rsidR="00603DCB" w:rsidRDefault="00603DCB" w:rsidP="00603DCB">
            <w:pPr>
              <w:rPr>
                <w:rFonts w:ascii="Calibri" w:hAnsi="Calibri" w:cs="Calibri"/>
                <w:color w:val="000000"/>
                <w:sz w:val="22"/>
                <w:szCs w:val="22"/>
              </w:rPr>
            </w:pPr>
            <w:proofErr w:type="spellStart"/>
            <w:r w:rsidRPr="001E3B92">
              <w:t>Newratek</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125E5A6" w14:textId="76F4E709"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5E7F748" w14:textId="1D73F250" w:rsidR="00603DCB" w:rsidRDefault="00603DCB" w:rsidP="00603DCB">
            <w:pPr>
              <w:jc w:val="center"/>
              <w:rPr>
                <w:rFonts w:ascii="Calibri" w:hAnsi="Calibri" w:cs="Calibri"/>
                <w:color w:val="000000"/>
                <w:sz w:val="22"/>
                <w:szCs w:val="22"/>
              </w:rPr>
            </w:pPr>
            <w:r w:rsidRPr="001E3B92">
              <w:t>Voter</w:t>
            </w:r>
          </w:p>
        </w:tc>
      </w:tr>
      <w:tr w:rsidR="00603DCB" w:rsidRPr="00522809" w14:paraId="76CF858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1E9BE4E" w14:textId="0A8D0BC8" w:rsidR="00603DCB" w:rsidRPr="001E3B92" w:rsidRDefault="00603DCB" w:rsidP="00603DCB">
            <w:r w:rsidRPr="003E038D">
              <w:t xml:space="preserve">Noh, </w:t>
            </w:r>
            <w:proofErr w:type="spellStart"/>
            <w:r w:rsidRPr="003E038D">
              <w:t>Yujin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F367ECA" w14:textId="6009AA3B" w:rsidR="00603DCB" w:rsidRPr="001E3B92" w:rsidRDefault="00603DCB" w:rsidP="00603DCB">
            <w:proofErr w:type="spellStart"/>
            <w:r w:rsidRPr="003E038D">
              <w:t>Newracom</w:t>
            </w:r>
            <w:proofErr w:type="spellEnd"/>
            <w:r w:rsidRPr="003E038D">
              <w:t xml:space="preserve">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8AAFE05" w14:textId="6DD48A93"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2E00292" w14:textId="0DD50DE2" w:rsidR="00603DCB" w:rsidRPr="001E3B92" w:rsidRDefault="00603DCB" w:rsidP="00603DCB">
            <w:pPr>
              <w:jc w:val="center"/>
            </w:pPr>
            <w:r w:rsidRPr="003E038D">
              <w:t>Voter</w:t>
            </w:r>
          </w:p>
        </w:tc>
      </w:tr>
      <w:tr w:rsidR="00603DCB" w:rsidRPr="00522809" w14:paraId="3504E6A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FDC818B" w14:textId="418260E8" w:rsidR="00603DCB" w:rsidRPr="001E3B92" w:rsidRDefault="00603DCB" w:rsidP="00603DCB">
            <w:r w:rsidRPr="003E038D">
              <w:t xml:space="preserve">Nurani Krishnan, </w:t>
            </w:r>
            <w:proofErr w:type="spellStart"/>
            <w:r w:rsidRPr="003E038D">
              <w:t>Neelakantan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9625CE2" w14:textId="41CC7AE6" w:rsidR="00603DCB" w:rsidRPr="001E3B92" w:rsidRDefault="00603DCB" w:rsidP="00603DCB">
            <w:r w:rsidRPr="003E038D">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D920418" w14:textId="5C93A27E"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5B3FD30" w14:textId="26CDACEB" w:rsidR="00603DCB" w:rsidRPr="001E3B92" w:rsidRDefault="00603DCB" w:rsidP="00603DCB">
            <w:pPr>
              <w:jc w:val="center"/>
            </w:pPr>
            <w:r w:rsidRPr="003E038D">
              <w:t>Potential Voter</w:t>
            </w:r>
          </w:p>
        </w:tc>
      </w:tr>
      <w:tr w:rsidR="00603DCB" w:rsidRPr="00522809" w14:paraId="079D64D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CE4ADC4" w14:textId="3B6F717D" w:rsidR="00603DCB" w:rsidRPr="001E3B92" w:rsidRDefault="00603DCB" w:rsidP="00603DCB">
            <w:proofErr w:type="spellStart"/>
            <w:r w:rsidRPr="003E038D">
              <w:t>Ochiai</w:t>
            </w:r>
            <w:proofErr w:type="spellEnd"/>
            <w:r w:rsidRPr="003E038D">
              <w:t xml:space="preserve">, </w:t>
            </w:r>
            <w:proofErr w:type="spellStart"/>
            <w:r w:rsidRPr="003E038D">
              <w:t>Yuya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BEAF711" w14:textId="3D619224" w:rsidR="00603DCB" w:rsidRPr="001E3B92" w:rsidRDefault="00603DCB" w:rsidP="00603DCB">
            <w:r w:rsidRPr="003E038D">
              <w:t>Buffalo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0153039" w14:textId="63303EBA"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7E7EDE0" w14:textId="4CE342A1" w:rsidR="00603DCB" w:rsidRPr="001E3B92" w:rsidRDefault="00603DCB" w:rsidP="00603DCB">
            <w:pPr>
              <w:jc w:val="center"/>
            </w:pPr>
            <w:r w:rsidRPr="003E038D">
              <w:t>Aspirant</w:t>
            </w:r>
          </w:p>
        </w:tc>
      </w:tr>
      <w:tr w:rsidR="00603DCB" w:rsidRPr="00522809" w14:paraId="3BA7A75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C390AC6" w14:textId="45800B41" w:rsidR="00603DCB" w:rsidRPr="001E3B92" w:rsidRDefault="00603DCB" w:rsidP="00603DCB">
            <w:r w:rsidRPr="003E038D">
              <w:t xml:space="preserve">Oh, Hyun </w:t>
            </w:r>
            <w:proofErr w:type="spellStart"/>
            <w:r w:rsidRPr="003E038D">
              <w:t>Seo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35F0F46" w14:textId="5C3CA49D" w:rsidR="00603DCB" w:rsidRPr="001E3B92" w:rsidRDefault="00603DCB" w:rsidP="00603DCB">
            <w:r w:rsidRPr="003E038D">
              <w:t>Electronics and Telecommunications Research Institute (ETRI)</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0D9A385" w14:textId="1D83F95F"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863119D" w14:textId="6B027F49" w:rsidR="00603DCB" w:rsidRPr="001E3B92" w:rsidRDefault="00603DCB" w:rsidP="00603DCB">
            <w:pPr>
              <w:jc w:val="center"/>
            </w:pPr>
            <w:r w:rsidRPr="003E038D">
              <w:t>Voter</w:t>
            </w:r>
          </w:p>
        </w:tc>
      </w:tr>
      <w:tr w:rsidR="00603DCB" w:rsidRPr="00522809" w14:paraId="4BB72CC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9BBA992" w14:textId="59DA0230" w:rsidR="00603DCB" w:rsidRPr="001E3B92" w:rsidRDefault="00603DCB" w:rsidP="00603DCB">
            <w:r w:rsidRPr="003E038D">
              <w:t xml:space="preserve">Oh, </w:t>
            </w:r>
            <w:proofErr w:type="spellStart"/>
            <w:r w:rsidRPr="003E038D">
              <w:t>Youngseok</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F6517A3" w14:textId="1B92D038" w:rsidR="00603DCB" w:rsidRPr="001E3B92" w:rsidRDefault="00603DCB" w:rsidP="00603DCB">
            <w:r w:rsidRPr="003E038D">
              <w:t>SK Telecom</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4489AA2" w14:textId="6A4AB395"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0613190" w14:textId="4ED840A8" w:rsidR="00603DCB" w:rsidRPr="001E3B92" w:rsidRDefault="00603DCB" w:rsidP="00603DCB">
            <w:pPr>
              <w:jc w:val="center"/>
            </w:pPr>
            <w:r w:rsidRPr="003E038D">
              <w:t>Voter</w:t>
            </w:r>
          </w:p>
        </w:tc>
      </w:tr>
      <w:tr w:rsidR="00603DCB" w:rsidRPr="00522809" w14:paraId="23C9037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43E2E13" w14:textId="59354B97" w:rsidR="00603DCB" w:rsidRPr="001E3B92" w:rsidRDefault="00603DCB" w:rsidP="00603DCB">
            <w:proofErr w:type="spellStart"/>
            <w:r w:rsidRPr="003E038D">
              <w:t>Ohsawa</w:t>
            </w:r>
            <w:proofErr w:type="spellEnd"/>
            <w:r w:rsidRPr="003E038D">
              <w:t>, Tomoki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07A6165" w14:textId="6CA1C289" w:rsidR="00603DCB" w:rsidRPr="001E3B92" w:rsidRDefault="00603DCB" w:rsidP="00603DCB">
            <w:r w:rsidRPr="003E038D">
              <w:t>NICT</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1F75F5F" w14:textId="14B0E414"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A1286C5" w14:textId="612A92BA" w:rsidR="00603DCB" w:rsidRPr="001E3B92" w:rsidRDefault="00603DCB" w:rsidP="00603DCB">
            <w:pPr>
              <w:jc w:val="center"/>
            </w:pPr>
            <w:r w:rsidRPr="003E038D">
              <w:t>Voter</w:t>
            </w:r>
          </w:p>
        </w:tc>
      </w:tr>
      <w:tr w:rsidR="00603DCB" w:rsidRPr="00522809" w14:paraId="32D2B56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BE4FBBC" w14:textId="394BE401" w:rsidR="00603DCB" w:rsidRPr="001E3B92" w:rsidRDefault="00603DCB" w:rsidP="00603DCB">
            <w:r w:rsidRPr="003E038D">
              <w:t xml:space="preserve">Okada, </w:t>
            </w:r>
            <w:proofErr w:type="spellStart"/>
            <w:r w:rsidRPr="003E038D">
              <w:t>Hiraku</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A9A02EF" w14:textId="2F76CC90" w:rsidR="00603DCB" w:rsidRPr="001E3B92" w:rsidRDefault="00603DCB" w:rsidP="00603DCB">
            <w:r w:rsidRPr="003E038D">
              <w:t>Nagoya University</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16F6809" w14:textId="7B926DC0"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9F6F99D" w14:textId="3B895CDB" w:rsidR="00603DCB" w:rsidRPr="001E3B92" w:rsidRDefault="00603DCB" w:rsidP="00603DCB">
            <w:pPr>
              <w:jc w:val="center"/>
            </w:pPr>
            <w:r w:rsidRPr="003E038D">
              <w:t>Potential Voter</w:t>
            </w:r>
          </w:p>
        </w:tc>
      </w:tr>
      <w:tr w:rsidR="00603DCB" w:rsidRPr="00522809" w14:paraId="37AA43C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E901BE5" w14:textId="1FBC0C03" w:rsidR="00603DCB" w:rsidRPr="001E3B92" w:rsidRDefault="00603DCB" w:rsidP="00603DCB">
            <w:r w:rsidRPr="003E038D">
              <w:t>Omar, Hassan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98AF071" w14:textId="0C258963" w:rsidR="00603DCB" w:rsidRPr="001E3B92" w:rsidRDefault="00603DCB" w:rsidP="00603DCB">
            <w:r w:rsidRPr="003E038D">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236E723" w14:textId="17145A95"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F4DD327" w14:textId="02E3C1C7" w:rsidR="00603DCB" w:rsidRPr="001E3B92" w:rsidRDefault="00603DCB" w:rsidP="00603DCB">
            <w:pPr>
              <w:jc w:val="center"/>
            </w:pPr>
            <w:r w:rsidRPr="003E038D">
              <w:t>Potential Voter</w:t>
            </w:r>
          </w:p>
        </w:tc>
      </w:tr>
      <w:tr w:rsidR="00603DCB" w:rsidRPr="00522809" w14:paraId="7F360CB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84AE6DE" w14:textId="768D92E2" w:rsidR="00603DCB" w:rsidRPr="001E3B92" w:rsidRDefault="00603DCB" w:rsidP="00603DCB">
            <w:r w:rsidRPr="003E038D">
              <w:lastRenderedPageBreak/>
              <w:t xml:space="preserve">Oren, </w:t>
            </w:r>
            <w:proofErr w:type="spellStart"/>
            <w:r w:rsidRPr="003E038D">
              <w:t>Elad</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C87BC38" w14:textId="3048CCA9" w:rsidR="00603DCB" w:rsidRPr="001E3B92" w:rsidRDefault="00603DCB" w:rsidP="00603DCB">
            <w:r w:rsidRPr="003E038D">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E4CADEC" w14:textId="73E030CE"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EB9210E" w14:textId="7ABD3EA0" w:rsidR="00603DCB" w:rsidRPr="001E3B92" w:rsidRDefault="00603DCB" w:rsidP="00603DCB">
            <w:pPr>
              <w:jc w:val="center"/>
            </w:pPr>
            <w:r w:rsidRPr="003E038D">
              <w:t>Aspirant</w:t>
            </w:r>
          </w:p>
        </w:tc>
      </w:tr>
      <w:tr w:rsidR="00603DCB" w:rsidRPr="00522809" w14:paraId="58BA9CE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BC6F32C" w14:textId="491880A0" w:rsidR="00603DCB" w:rsidRPr="001E3B92" w:rsidRDefault="00603DCB" w:rsidP="00603DCB">
            <w:proofErr w:type="spellStart"/>
            <w:r w:rsidRPr="003E038D">
              <w:t>Orlik</w:t>
            </w:r>
            <w:proofErr w:type="spellEnd"/>
            <w:r w:rsidRPr="003E038D">
              <w:t>, Philip</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A6BC5DC" w14:textId="4C0B67BF" w:rsidR="00603DCB" w:rsidRPr="001E3B92" w:rsidRDefault="00603DCB" w:rsidP="00603DCB">
            <w:r w:rsidRPr="003E038D">
              <w:t>Mitsubishi Electric Research Labs (MERL)</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39271E6" w14:textId="6C97DA42"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4284A63" w14:textId="189D07F2" w:rsidR="00603DCB" w:rsidRPr="001E3B92" w:rsidRDefault="00603DCB" w:rsidP="00603DCB">
            <w:pPr>
              <w:jc w:val="center"/>
            </w:pPr>
            <w:r w:rsidRPr="003E038D">
              <w:t>Aspirant</w:t>
            </w:r>
          </w:p>
        </w:tc>
      </w:tr>
      <w:tr w:rsidR="00603DCB" w:rsidRPr="00522809" w14:paraId="5129A49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4CD5BEF" w14:textId="5B468D07" w:rsidR="00603DCB" w:rsidRPr="001E3B92" w:rsidRDefault="00603DCB" w:rsidP="00603DCB">
            <w:proofErr w:type="spellStart"/>
            <w:r w:rsidRPr="003E038D">
              <w:t>Orlovsky</w:t>
            </w:r>
            <w:proofErr w:type="spellEnd"/>
            <w:r w:rsidRPr="003E038D">
              <w:t>, Michael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54C81B1" w14:textId="3C9D35A3" w:rsidR="00603DCB" w:rsidRPr="001E3B92" w:rsidRDefault="00603DCB" w:rsidP="00603DCB">
            <w:proofErr w:type="spellStart"/>
            <w:r w:rsidRPr="003E038D">
              <w:t>Vayyar</w:t>
            </w:r>
            <w:proofErr w:type="spellEnd"/>
            <w:r w:rsidRPr="003E038D">
              <w:t xml:space="preserve"> Imaging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3184109" w14:textId="761F7DDC"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483D907" w14:textId="312C6459" w:rsidR="00603DCB" w:rsidRPr="001E3B92" w:rsidRDefault="00603DCB" w:rsidP="00603DCB">
            <w:pPr>
              <w:jc w:val="center"/>
            </w:pPr>
            <w:r w:rsidRPr="003E038D">
              <w:t>Aspirant</w:t>
            </w:r>
          </w:p>
        </w:tc>
      </w:tr>
      <w:tr w:rsidR="00603DCB" w:rsidRPr="00522809" w14:paraId="3ECA580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A7BB417" w14:textId="0F1274E4" w:rsidR="00603DCB" w:rsidRPr="001E3B92" w:rsidRDefault="00603DCB" w:rsidP="00603DCB">
            <w:r w:rsidRPr="003E038D">
              <w:t>Orr, Stephen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6B88B08" w14:textId="521AF80A" w:rsidR="00603DCB" w:rsidRPr="001E3B92" w:rsidRDefault="00603DCB" w:rsidP="00603DCB">
            <w:r w:rsidRPr="003E038D">
              <w:t>Cisco Systems,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0BA7FFB" w14:textId="6FAA6DB9"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DCCA45D" w14:textId="78404718" w:rsidR="00603DCB" w:rsidRPr="001E3B92" w:rsidRDefault="00603DCB" w:rsidP="00603DCB">
            <w:pPr>
              <w:jc w:val="center"/>
            </w:pPr>
            <w:r w:rsidRPr="003E038D">
              <w:t>Aspirant</w:t>
            </w:r>
          </w:p>
        </w:tc>
      </w:tr>
      <w:tr w:rsidR="00603DCB" w:rsidRPr="00522809" w14:paraId="26F3B1E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B2ABE89" w14:textId="54F44B58" w:rsidR="00603DCB" w:rsidRPr="001E3B92" w:rsidRDefault="00603DCB" w:rsidP="00603DCB">
            <w:proofErr w:type="spellStart"/>
            <w:r w:rsidRPr="003E038D">
              <w:t>Ouchi</w:t>
            </w:r>
            <w:proofErr w:type="spellEnd"/>
            <w:r w:rsidRPr="003E038D">
              <w:t xml:space="preserve">, </w:t>
            </w:r>
            <w:proofErr w:type="spellStart"/>
            <w:r w:rsidRPr="003E038D">
              <w:t>Masatomo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1DC7972" w14:textId="3AFB50E7" w:rsidR="00603DCB" w:rsidRPr="001E3B92" w:rsidRDefault="00603DCB" w:rsidP="00603DCB">
            <w:r w:rsidRPr="003E038D">
              <w:t>Canon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22BBE90" w14:textId="565B70E7"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33A8455" w14:textId="0D073699" w:rsidR="00603DCB" w:rsidRPr="001E3B92" w:rsidRDefault="00603DCB" w:rsidP="00603DCB">
            <w:pPr>
              <w:jc w:val="center"/>
            </w:pPr>
            <w:r w:rsidRPr="003E038D">
              <w:t>Potential Voter</w:t>
            </w:r>
          </w:p>
        </w:tc>
      </w:tr>
      <w:tr w:rsidR="00603DCB" w:rsidRPr="00522809" w14:paraId="61DA2EE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795953E" w14:textId="68C6358A" w:rsidR="00603DCB" w:rsidRPr="001E3B92" w:rsidRDefault="00603DCB" w:rsidP="00603DCB">
            <w:proofErr w:type="spellStart"/>
            <w:r w:rsidRPr="003E038D">
              <w:t>Oyama</w:t>
            </w:r>
            <w:proofErr w:type="spellEnd"/>
            <w:r w:rsidRPr="003E038D">
              <w:t>, Satoshi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08B6B47" w14:textId="1700E48C" w:rsidR="00603DCB" w:rsidRPr="001E3B92" w:rsidRDefault="00603DCB" w:rsidP="00603DCB">
            <w:r w:rsidRPr="003E038D">
              <w:t>Association of Radio Industries and Businesses (ARIB)</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F9F5118" w14:textId="184C9A8A"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DF6D870" w14:textId="4DD16524" w:rsidR="00603DCB" w:rsidRPr="001E3B92" w:rsidRDefault="00603DCB" w:rsidP="00603DCB">
            <w:pPr>
              <w:jc w:val="center"/>
            </w:pPr>
            <w:r w:rsidRPr="003E038D">
              <w:t>Potential Voter</w:t>
            </w:r>
          </w:p>
        </w:tc>
      </w:tr>
      <w:tr w:rsidR="00603DCB" w:rsidRPr="00522809" w14:paraId="704D7B8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E9FE28F" w14:textId="7521FB14" w:rsidR="00603DCB" w:rsidRPr="001E3B92" w:rsidRDefault="00603DCB" w:rsidP="00603DCB">
            <w:proofErr w:type="spellStart"/>
            <w:r w:rsidRPr="003E038D">
              <w:t>Ozbakis</w:t>
            </w:r>
            <w:proofErr w:type="spellEnd"/>
            <w:r w:rsidRPr="003E038D">
              <w:t xml:space="preserve">, </w:t>
            </w:r>
            <w:proofErr w:type="spellStart"/>
            <w:r w:rsidRPr="003E038D">
              <w:t>Basak</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6C39244" w14:textId="33AA28C6" w:rsidR="00603DCB" w:rsidRPr="001E3B92" w:rsidRDefault="00603DCB" w:rsidP="00603DCB">
            <w:r w:rsidRPr="003E038D">
              <w:t>VESTEL Electronics Corp.</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7CF2088" w14:textId="21EB0D2C"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01FD57A" w14:textId="51651146" w:rsidR="00603DCB" w:rsidRPr="001E3B92" w:rsidRDefault="00603DCB" w:rsidP="00603DCB">
            <w:pPr>
              <w:jc w:val="center"/>
            </w:pPr>
            <w:r w:rsidRPr="003E038D">
              <w:t>Potential Voter</w:t>
            </w:r>
          </w:p>
        </w:tc>
      </w:tr>
      <w:tr w:rsidR="00603DCB" w:rsidRPr="00522809" w14:paraId="3C5F4F7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236ABFE" w14:textId="2D547E6D" w:rsidR="00603DCB" w:rsidRPr="001E3B92" w:rsidRDefault="00603DCB" w:rsidP="00603DCB">
            <w:r w:rsidRPr="003E038D">
              <w:t>OZDEN ZENGIN, OZLEM</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670F6C1" w14:textId="1D82E6D4" w:rsidR="00603DCB" w:rsidRPr="001E3B92" w:rsidRDefault="00603DCB" w:rsidP="00603DCB">
            <w:r w:rsidRPr="003E038D">
              <w:t>VESTEL</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6B72EE4" w14:textId="41DE1494"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C8EC66E" w14:textId="7FC84921" w:rsidR="00603DCB" w:rsidRPr="001E3B92" w:rsidRDefault="00603DCB" w:rsidP="00603DCB">
            <w:pPr>
              <w:jc w:val="center"/>
            </w:pPr>
            <w:r w:rsidRPr="003E038D">
              <w:t>Aspirant</w:t>
            </w:r>
          </w:p>
        </w:tc>
      </w:tr>
      <w:tr w:rsidR="00603DCB" w:rsidRPr="00522809" w14:paraId="5441C5A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E4C5798" w14:textId="41AA6F40" w:rsidR="00603DCB" w:rsidRPr="001E3B92" w:rsidRDefault="00603DCB" w:rsidP="00603DCB">
            <w:proofErr w:type="spellStart"/>
            <w:r w:rsidRPr="003E038D">
              <w:t>Ozpoyraz</w:t>
            </w:r>
            <w:proofErr w:type="spellEnd"/>
            <w:r w:rsidRPr="003E038D">
              <w:t xml:space="preserve">, </w:t>
            </w:r>
            <w:proofErr w:type="spellStart"/>
            <w:r w:rsidRPr="003E038D">
              <w:t>Burak</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1C93277" w14:textId="427AB242" w:rsidR="00603DCB" w:rsidRPr="001E3B92" w:rsidRDefault="00603DCB" w:rsidP="00603DCB">
            <w:proofErr w:type="spellStart"/>
            <w:r w:rsidRPr="003E038D">
              <w:t>Vestel</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EA1EDAD" w14:textId="781556CE"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527D5CC" w14:textId="65B00BF4" w:rsidR="00603DCB" w:rsidRPr="001E3B92" w:rsidRDefault="00603DCB" w:rsidP="00603DCB">
            <w:pPr>
              <w:jc w:val="center"/>
            </w:pPr>
            <w:r w:rsidRPr="003E038D">
              <w:t>Non-Voter</w:t>
            </w:r>
          </w:p>
        </w:tc>
      </w:tr>
      <w:tr w:rsidR="00603DCB" w:rsidRPr="00522809" w14:paraId="0168C27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5678E5B" w14:textId="2DC777DE" w:rsidR="00603DCB" w:rsidRPr="001E3B92" w:rsidRDefault="00603DCB" w:rsidP="00603DCB">
            <w:proofErr w:type="spellStart"/>
            <w:r w:rsidRPr="003E038D">
              <w:t>Palayur</w:t>
            </w:r>
            <w:proofErr w:type="spellEnd"/>
            <w:r w:rsidRPr="003E038D">
              <w:t>, Saju</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0CCE0D8" w14:textId="584E4C86" w:rsidR="00603DCB" w:rsidRPr="001E3B92" w:rsidRDefault="00603DCB" w:rsidP="00603DCB">
            <w:proofErr w:type="spellStart"/>
            <w:r w:rsidRPr="003E038D">
              <w:t>Maxlinear</w:t>
            </w:r>
            <w:proofErr w:type="spellEnd"/>
            <w:r w:rsidRPr="003E038D">
              <w:t xml:space="preserve">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EDAA99D" w14:textId="4EDA9874"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5A9E2A6" w14:textId="331789EF" w:rsidR="00603DCB" w:rsidRPr="001E3B92" w:rsidRDefault="00603DCB" w:rsidP="00603DCB">
            <w:pPr>
              <w:jc w:val="center"/>
            </w:pPr>
            <w:r w:rsidRPr="003E038D">
              <w:t>Aspirant</w:t>
            </w:r>
          </w:p>
        </w:tc>
      </w:tr>
      <w:tr w:rsidR="00603DCB" w:rsidRPr="00522809" w14:paraId="08EB562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E222AAE" w14:textId="29136FF7" w:rsidR="00603DCB" w:rsidRPr="001E3B92" w:rsidRDefault="00603DCB" w:rsidP="00603DCB">
            <w:r w:rsidRPr="003E038D">
              <w:t>Palm, Stephen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FCC37AC" w14:textId="69BB1DE9" w:rsidR="00603DCB" w:rsidRPr="001E3B92" w:rsidRDefault="00603DCB" w:rsidP="00603DCB">
            <w:r w:rsidRPr="003E038D">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8806886" w14:textId="4A7762EA"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136A881" w14:textId="611A7ABB" w:rsidR="00603DCB" w:rsidRPr="001E3B92" w:rsidRDefault="00603DCB" w:rsidP="00603DCB">
            <w:pPr>
              <w:jc w:val="center"/>
            </w:pPr>
            <w:r w:rsidRPr="003E038D">
              <w:t>Voter</w:t>
            </w:r>
          </w:p>
        </w:tc>
      </w:tr>
      <w:tr w:rsidR="00603DCB" w:rsidRPr="00522809" w14:paraId="7F8701E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60A98A1" w14:textId="4FE33BF6" w:rsidR="00603DCB" w:rsidRPr="001E3B92" w:rsidRDefault="00603DCB" w:rsidP="00603DCB">
            <w:r w:rsidRPr="003E038D">
              <w:t>Palmer, Clark</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F8E2A88" w14:textId="5B803903" w:rsidR="00603DCB" w:rsidRPr="001E3B92" w:rsidRDefault="00603DCB" w:rsidP="00603DCB">
            <w:proofErr w:type="spellStart"/>
            <w:r w:rsidRPr="003E038D">
              <w:t>Meteorcomm</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C029FA4" w14:textId="61181077"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BB31059" w14:textId="733C800A" w:rsidR="00603DCB" w:rsidRPr="001E3B92" w:rsidRDefault="00603DCB" w:rsidP="00603DCB">
            <w:pPr>
              <w:jc w:val="center"/>
            </w:pPr>
            <w:r w:rsidRPr="003E038D">
              <w:t>Non-Voter</w:t>
            </w:r>
          </w:p>
        </w:tc>
      </w:tr>
      <w:tr w:rsidR="00603DCB" w:rsidRPr="00522809" w14:paraId="5D7B7EC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E8B7CB8" w14:textId="73090587" w:rsidR="00603DCB" w:rsidRPr="001E3B92" w:rsidRDefault="00603DCB" w:rsidP="00603DCB">
            <w:r w:rsidRPr="003E038D">
              <w:t>Pan, Chun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83C6CC6" w14:textId="3C25FCA9" w:rsidR="00603DCB" w:rsidRPr="001E3B92" w:rsidRDefault="00603DCB" w:rsidP="00603DCB">
            <w:r w:rsidRPr="003E038D">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12597D0" w14:textId="185AB989"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A3DBCA9" w14:textId="6B8C83F3" w:rsidR="00603DCB" w:rsidRPr="001E3B92" w:rsidRDefault="00603DCB" w:rsidP="00603DCB">
            <w:pPr>
              <w:jc w:val="center"/>
            </w:pPr>
            <w:r w:rsidRPr="003E038D">
              <w:t>Voter</w:t>
            </w:r>
          </w:p>
        </w:tc>
      </w:tr>
      <w:tr w:rsidR="00603DCB" w:rsidRPr="00522809" w14:paraId="0ABB65C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1B1A094" w14:textId="08AEF08D" w:rsidR="00603DCB" w:rsidRPr="001E3B92" w:rsidRDefault="00603DCB" w:rsidP="00603DCB">
            <w:r w:rsidRPr="003E038D">
              <w:t>Pare, Thomas</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66A2044" w14:textId="3A4EFAA9" w:rsidR="00603DCB" w:rsidRPr="001E3B92" w:rsidRDefault="00603DCB" w:rsidP="00603DCB">
            <w:r w:rsidRPr="003E038D">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06483A8" w14:textId="02F2EA08"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B1B8B4A" w14:textId="3C08F712" w:rsidR="00603DCB" w:rsidRPr="001E3B92" w:rsidRDefault="00603DCB" w:rsidP="00603DCB">
            <w:pPr>
              <w:jc w:val="center"/>
            </w:pPr>
            <w:r w:rsidRPr="003E038D">
              <w:t>Voter</w:t>
            </w:r>
          </w:p>
        </w:tc>
      </w:tr>
      <w:tr w:rsidR="00603DCB" w:rsidRPr="00522809" w14:paraId="2177187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A2E2B86" w14:textId="3EFB2FEE" w:rsidR="00603DCB" w:rsidRPr="001E3B92" w:rsidRDefault="00603DCB" w:rsidP="00603DCB">
            <w:r w:rsidRPr="003E038D">
              <w:t xml:space="preserve">Parekh, </w:t>
            </w:r>
            <w:proofErr w:type="spellStart"/>
            <w:r w:rsidRPr="003E038D">
              <w:t>Jatin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8485EB1" w14:textId="456A8564" w:rsidR="00603DCB" w:rsidRPr="001E3B92" w:rsidRDefault="00603DCB" w:rsidP="00603DCB">
            <w:r w:rsidRPr="003E038D">
              <w:t>Arista Networks,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B6569D0" w14:textId="228C358E"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C9955A2" w14:textId="77EF5576" w:rsidR="00603DCB" w:rsidRPr="001E3B92" w:rsidRDefault="00603DCB" w:rsidP="00603DCB">
            <w:pPr>
              <w:jc w:val="center"/>
            </w:pPr>
            <w:r w:rsidRPr="003E038D">
              <w:t>Voter</w:t>
            </w:r>
          </w:p>
        </w:tc>
      </w:tr>
      <w:tr w:rsidR="00603DCB" w:rsidRPr="00522809" w14:paraId="11C2D8C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055F153" w14:textId="33AE77A5" w:rsidR="00603DCB" w:rsidRPr="001E3B92" w:rsidRDefault="00603DCB" w:rsidP="00603DCB">
            <w:r w:rsidRPr="003E038D">
              <w:t xml:space="preserve">Park, </w:t>
            </w:r>
            <w:proofErr w:type="spellStart"/>
            <w:r w:rsidRPr="003E038D">
              <w:t>Eunsung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C17AB75" w14:textId="4730BE72" w:rsidR="00603DCB" w:rsidRPr="001E3B92" w:rsidRDefault="00603DCB" w:rsidP="00603DCB">
            <w:r w:rsidRPr="003E038D">
              <w:t>LG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3198B15" w14:textId="3406FC86"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5F98DD4" w14:textId="0B1263BE" w:rsidR="00603DCB" w:rsidRPr="001E3B92" w:rsidRDefault="00603DCB" w:rsidP="00603DCB">
            <w:pPr>
              <w:jc w:val="center"/>
            </w:pPr>
            <w:r w:rsidRPr="003E038D">
              <w:t>Voter</w:t>
            </w:r>
          </w:p>
        </w:tc>
      </w:tr>
      <w:tr w:rsidR="00603DCB" w:rsidRPr="00522809" w14:paraId="148AA4A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CE0FF85" w14:textId="5B89394D" w:rsidR="00603DCB" w:rsidRPr="001E3B92" w:rsidRDefault="00603DCB" w:rsidP="00603DCB">
            <w:r w:rsidRPr="003E038D">
              <w:t>Park, Hyun Soo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EB76BAD" w14:textId="3A68318A" w:rsidR="00603DCB" w:rsidRPr="001E3B92" w:rsidRDefault="00603DCB" w:rsidP="00603DCB">
            <w:r w:rsidRPr="003E038D">
              <w:t xml:space="preserve">Leaders Tech. </w:t>
            </w:r>
            <w:proofErr w:type="spellStart"/>
            <w:r w:rsidRPr="003E038D">
              <w:t>Co.,ltd</w:t>
            </w:r>
            <w:proofErr w:type="spellEnd"/>
            <w:r w:rsidRPr="003E038D">
              <w:t>.</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DAACE4D" w14:textId="4A414A8E"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CB91C96" w14:textId="45D6181B" w:rsidR="00603DCB" w:rsidRPr="001E3B92" w:rsidRDefault="00603DCB" w:rsidP="00603DCB">
            <w:pPr>
              <w:jc w:val="center"/>
            </w:pPr>
            <w:r w:rsidRPr="003E038D">
              <w:t>Aspirant</w:t>
            </w:r>
          </w:p>
        </w:tc>
      </w:tr>
      <w:tr w:rsidR="00603DCB" w:rsidRPr="00522809" w14:paraId="4C6174C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C3ED954" w14:textId="41679A93" w:rsidR="00603DCB" w:rsidRPr="001E3B92" w:rsidRDefault="00603DCB" w:rsidP="00603DCB">
            <w:r w:rsidRPr="003E038D">
              <w:t xml:space="preserve">Park, </w:t>
            </w:r>
            <w:proofErr w:type="spellStart"/>
            <w:r w:rsidRPr="003E038D">
              <w:t>Minyoung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224735D" w14:textId="3EA1E047" w:rsidR="00603DCB" w:rsidRPr="001E3B92" w:rsidRDefault="00603DCB" w:rsidP="00603DCB">
            <w:r w:rsidRPr="003E038D">
              <w:t>Intel</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B6A7667" w14:textId="6325ECB1"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E4D090F" w14:textId="40F62787" w:rsidR="00603DCB" w:rsidRPr="001E3B92" w:rsidRDefault="00603DCB" w:rsidP="00603DCB">
            <w:pPr>
              <w:jc w:val="center"/>
            </w:pPr>
            <w:r w:rsidRPr="003E038D">
              <w:t>Voter</w:t>
            </w:r>
          </w:p>
        </w:tc>
      </w:tr>
      <w:tr w:rsidR="00603DCB" w:rsidRPr="00522809" w14:paraId="2CA168A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D9C98E2" w14:textId="3E574F18" w:rsidR="00603DCB" w:rsidRPr="001E3B92" w:rsidRDefault="00603DCB" w:rsidP="00603DCB">
            <w:r w:rsidRPr="003E038D">
              <w:t>Park, Sung-</w:t>
            </w:r>
            <w:proofErr w:type="spellStart"/>
            <w:r w:rsidRPr="003E038D">
              <w:t>jin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BA1C888" w14:textId="36821885" w:rsidR="00603DCB" w:rsidRPr="001E3B92" w:rsidRDefault="00603DCB" w:rsidP="00603DCB">
            <w:r w:rsidRPr="003E038D">
              <w:t>LG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896C640" w14:textId="37F38720"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B404B9C" w14:textId="1493A42E" w:rsidR="00603DCB" w:rsidRPr="001E3B92" w:rsidRDefault="00603DCB" w:rsidP="00603DCB">
            <w:pPr>
              <w:jc w:val="center"/>
            </w:pPr>
            <w:r w:rsidRPr="003E038D">
              <w:t>Aspirant</w:t>
            </w:r>
          </w:p>
        </w:tc>
      </w:tr>
      <w:tr w:rsidR="00603DCB" w:rsidRPr="00522809" w14:paraId="08E8A93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A4F2789" w14:textId="7F0E2C1C" w:rsidR="00603DCB" w:rsidRPr="001E3B92" w:rsidRDefault="00603DCB" w:rsidP="00603DCB">
            <w:r w:rsidRPr="003E038D">
              <w:t xml:space="preserve">Park, </w:t>
            </w:r>
            <w:proofErr w:type="spellStart"/>
            <w:r w:rsidRPr="003E038D">
              <w:t>Taejoon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9AC9A18" w14:textId="5DBF1F3D" w:rsidR="00603DCB" w:rsidRPr="001E3B92" w:rsidRDefault="00603DCB" w:rsidP="00603DCB">
            <w:r w:rsidRPr="003E038D">
              <w:t>Electronics and Telecommunications Research Institute (ETRI)</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DA07723" w14:textId="081E44C0"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007738D" w14:textId="0C402836" w:rsidR="00603DCB" w:rsidRPr="001E3B92" w:rsidRDefault="00603DCB" w:rsidP="00603DCB">
            <w:pPr>
              <w:jc w:val="center"/>
            </w:pPr>
            <w:r w:rsidRPr="003E038D">
              <w:t>Non-Voter</w:t>
            </w:r>
          </w:p>
        </w:tc>
      </w:tr>
      <w:tr w:rsidR="00603DCB" w:rsidRPr="00522809" w14:paraId="0B1E7AC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A6D1406" w14:textId="14534469" w:rsidR="00603DCB" w:rsidRPr="001E3B92" w:rsidRDefault="00603DCB" w:rsidP="00603DCB">
            <w:r w:rsidRPr="003E038D">
              <w:t>Parsons, Glenn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5A624FD" w14:textId="59742ABD" w:rsidR="00603DCB" w:rsidRPr="001E3B92" w:rsidRDefault="00603DCB" w:rsidP="00603DCB">
            <w:r w:rsidRPr="003E038D">
              <w:t>Ericsson AB</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1E5CCAA" w14:textId="58987025"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7E94590" w14:textId="6B133353" w:rsidR="00603DCB" w:rsidRPr="001E3B92" w:rsidRDefault="00603DCB" w:rsidP="00603DCB">
            <w:pPr>
              <w:jc w:val="center"/>
            </w:pPr>
            <w:proofErr w:type="spellStart"/>
            <w:r w:rsidRPr="003E038D">
              <w:t>ExOfficio</w:t>
            </w:r>
            <w:proofErr w:type="spellEnd"/>
          </w:p>
        </w:tc>
      </w:tr>
      <w:tr w:rsidR="00603DCB" w:rsidRPr="00522809" w14:paraId="3964E85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2FCC9BC" w14:textId="5AA4E8F8" w:rsidR="00603DCB" w:rsidRPr="001E3B92" w:rsidRDefault="00603DCB" w:rsidP="00603DCB">
            <w:r w:rsidRPr="003E038D">
              <w:t>Patil, Abhishek</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6D3E692" w14:textId="038A48A4" w:rsidR="00603DCB" w:rsidRPr="001E3B92" w:rsidRDefault="00603DCB" w:rsidP="00603DCB">
            <w:r w:rsidRPr="003E038D">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A414E80" w14:textId="6B11672F"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66D47B6" w14:textId="15B06B57" w:rsidR="00603DCB" w:rsidRPr="001E3B92" w:rsidRDefault="00603DCB" w:rsidP="00603DCB">
            <w:pPr>
              <w:jc w:val="center"/>
            </w:pPr>
            <w:r w:rsidRPr="003E038D">
              <w:t>Voter</w:t>
            </w:r>
          </w:p>
        </w:tc>
      </w:tr>
      <w:tr w:rsidR="00603DCB" w:rsidRPr="00522809" w14:paraId="3CD8AB4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4D1DDB0" w14:textId="2C12A66C" w:rsidR="00603DCB" w:rsidRPr="001E3B92" w:rsidRDefault="00603DCB" w:rsidP="00603DCB">
            <w:r w:rsidRPr="003E038D">
              <w:t>Patwardhan, Gaurav</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232A877" w14:textId="62875174" w:rsidR="00603DCB" w:rsidRPr="001E3B92" w:rsidRDefault="00603DCB" w:rsidP="00603DCB">
            <w:r w:rsidRPr="003E038D">
              <w:t>Hewlett Packard Enterprise</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C75BD10" w14:textId="7C4CAF45"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BE2F4DE" w14:textId="24ECEBFE" w:rsidR="00603DCB" w:rsidRPr="001E3B92" w:rsidRDefault="00603DCB" w:rsidP="00603DCB">
            <w:pPr>
              <w:jc w:val="center"/>
            </w:pPr>
            <w:r w:rsidRPr="003E038D">
              <w:t>Voter</w:t>
            </w:r>
          </w:p>
        </w:tc>
      </w:tr>
      <w:tr w:rsidR="00603DCB" w:rsidRPr="00522809" w14:paraId="31A113B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BDED86F" w14:textId="302647EA" w:rsidR="00603DCB" w:rsidRPr="001E3B92" w:rsidRDefault="00603DCB" w:rsidP="00603DCB">
            <w:proofErr w:type="spellStart"/>
            <w:r w:rsidRPr="003E038D">
              <w:t>Perahia</w:t>
            </w:r>
            <w:proofErr w:type="spellEnd"/>
            <w:r w:rsidRPr="003E038D">
              <w:t>, Eldad</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F22071E" w14:textId="47A1B147" w:rsidR="00603DCB" w:rsidRPr="001E3B92" w:rsidRDefault="00603DCB" w:rsidP="00603DCB">
            <w:r w:rsidRPr="003E038D">
              <w:t>Hewlett Packard Enterprise</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7780036" w14:textId="211ABF65"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1ACEA31" w14:textId="1A2D4DED" w:rsidR="00603DCB" w:rsidRPr="001E3B92" w:rsidRDefault="00603DCB" w:rsidP="00603DCB">
            <w:pPr>
              <w:jc w:val="center"/>
            </w:pPr>
            <w:r w:rsidRPr="003E038D">
              <w:t>Potential Voter</w:t>
            </w:r>
          </w:p>
        </w:tc>
      </w:tr>
      <w:tr w:rsidR="00603DCB" w:rsidRPr="00522809" w14:paraId="546BD72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51AFE57" w14:textId="57133478" w:rsidR="00603DCB" w:rsidRPr="001E3B92" w:rsidRDefault="00603DCB" w:rsidP="00603DCB">
            <w:r w:rsidRPr="003E038D">
              <w:t>Perkins, Richard</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79BF8E3" w14:textId="16D0C25A" w:rsidR="00603DCB" w:rsidRPr="001E3B92" w:rsidRDefault="00603DCB" w:rsidP="00603DCB">
            <w:r w:rsidRPr="003E038D">
              <w:t>Qorvo</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5A81FE4" w14:textId="61BCB99B"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DDC3863" w14:textId="20295104" w:rsidR="00603DCB" w:rsidRPr="001E3B92" w:rsidRDefault="00603DCB" w:rsidP="00603DCB">
            <w:pPr>
              <w:jc w:val="center"/>
            </w:pPr>
            <w:r w:rsidRPr="003E038D">
              <w:t>Voter</w:t>
            </w:r>
          </w:p>
        </w:tc>
      </w:tr>
      <w:tr w:rsidR="00603DCB" w:rsidRPr="00522809" w14:paraId="0DE5D4A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33E44B3" w14:textId="6C15DAE5" w:rsidR="00603DCB" w:rsidRPr="001E3B92" w:rsidRDefault="00603DCB" w:rsidP="00603DCB">
            <w:r w:rsidRPr="003E038D">
              <w:t>Perlmutter, Uri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6DE7699" w14:textId="1D7B783B" w:rsidR="00603DCB" w:rsidRPr="001E3B92" w:rsidRDefault="00603DCB" w:rsidP="00603DCB">
            <w:r w:rsidRPr="003E038D">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F7890E5" w14:textId="24C03EC9"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F5B5558" w14:textId="7E356634" w:rsidR="00603DCB" w:rsidRPr="001E3B92" w:rsidRDefault="00603DCB" w:rsidP="00603DCB">
            <w:pPr>
              <w:jc w:val="center"/>
            </w:pPr>
            <w:r w:rsidRPr="003E038D">
              <w:t>Aspirant</w:t>
            </w:r>
          </w:p>
        </w:tc>
      </w:tr>
      <w:tr w:rsidR="00603DCB" w:rsidRPr="00522809" w14:paraId="04AE2CE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A8B0153" w14:textId="619EDA24" w:rsidR="00603DCB" w:rsidRPr="001E3B92" w:rsidRDefault="00603DCB" w:rsidP="00603DCB">
            <w:r w:rsidRPr="003E038D">
              <w:t>PESIN, ANTHONY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1BE94A3" w14:textId="26237DA8" w:rsidR="00603DCB" w:rsidRPr="001E3B92" w:rsidRDefault="00603DCB" w:rsidP="00603DCB">
            <w:proofErr w:type="spellStart"/>
            <w:r w:rsidRPr="003E038D">
              <w:t>InterDigital</w:t>
            </w:r>
            <w:proofErr w:type="spellEnd"/>
            <w:r w:rsidRPr="003E038D">
              <w:t>,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758EFA1" w14:textId="3A98630F"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9EDD918" w14:textId="031D05CD" w:rsidR="00603DCB" w:rsidRPr="001E3B92" w:rsidRDefault="00603DCB" w:rsidP="00603DCB">
            <w:pPr>
              <w:jc w:val="center"/>
            </w:pPr>
            <w:r w:rsidRPr="003E038D">
              <w:t>Potential Voter</w:t>
            </w:r>
          </w:p>
        </w:tc>
      </w:tr>
      <w:tr w:rsidR="00603DCB" w:rsidRPr="00522809" w14:paraId="1258B9F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7E91DF1" w14:textId="0B744AAA" w:rsidR="00603DCB" w:rsidRPr="001E3B92" w:rsidRDefault="00603DCB" w:rsidP="00603DCB">
            <w:proofErr w:type="spellStart"/>
            <w:r w:rsidRPr="003E038D">
              <w:t>Petranovich</w:t>
            </w:r>
            <w:proofErr w:type="spellEnd"/>
            <w:r w:rsidRPr="003E038D">
              <w:t>, James</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52E7334" w14:textId="0761104A" w:rsidR="00603DCB" w:rsidRPr="001E3B92" w:rsidRDefault="00603DCB" w:rsidP="00603DCB">
            <w:r w:rsidRPr="003E038D">
              <w:t>ViaSat,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20664C2" w14:textId="31BA97A7"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A5462A1" w14:textId="5E58B5C4" w:rsidR="00603DCB" w:rsidRPr="001E3B92" w:rsidRDefault="00603DCB" w:rsidP="00603DCB">
            <w:pPr>
              <w:jc w:val="center"/>
            </w:pPr>
            <w:r w:rsidRPr="003E038D">
              <w:t>Voter</w:t>
            </w:r>
          </w:p>
        </w:tc>
      </w:tr>
      <w:tr w:rsidR="00603DCB" w:rsidRPr="00522809" w14:paraId="7FE8E95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8E54AE5" w14:textId="0C41F9D2" w:rsidR="00603DCB" w:rsidRPr="001E3B92" w:rsidRDefault="00603DCB" w:rsidP="00603DCB">
            <w:proofErr w:type="spellStart"/>
            <w:r w:rsidRPr="003E038D">
              <w:t>petrick</w:t>
            </w:r>
            <w:proofErr w:type="spellEnd"/>
            <w:r w:rsidRPr="003E038D">
              <w:t>, Albert</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F76E83D" w14:textId="5A19AA0E" w:rsidR="00603DCB" w:rsidRPr="001E3B92" w:rsidRDefault="00603DCB" w:rsidP="00603DCB">
            <w:r w:rsidRPr="003E038D">
              <w:t>Jones-</w:t>
            </w:r>
            <w:proofErr w:type="spellStart"/>
            <w:r w:rsidRPr="003E038D">
              <w:t>Petrick</w:t>
            </w:r>
            <w:proofErr w:type="spellEnd"/>
            <w:r w:rsidRPr="003E038D">
              <w:t xml:space="preserve"> and Associates, LLC.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FB85D13" w14:textId="259DC0D7"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ED797D8" w14:textId="2FFBC535" w:rsidR="00603DCB" w:rsidRPr="001E3B92" w:rsidRDefault="00603DCB" w:rsidP="00603DCB">
            <w:pPr>
              <w:jc w:val="center"/>
            </w:pPr>
            <w:r w:rsidRPr="003E038D">
              <w:t>Voter</w:t>
            </w:r>
          </w:p>
        </w:tc>
      </w:tr>
      <w:tr w:rsidR="00603DCB" w:rsidRPr="00522809" w14:paraId="2EF593F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C4A3E1F" w14:textId="68C95892" w:rsidR="00603DCB" w:rsidRPr="001E3B92" w:rsidRDefault="00603DCB" w:rsidP="00603DCB">
            <w:r w:rsidRPr="003E038D">
              <w:t>Petry, Brian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73E20E5" w14:textId="0F57BC79" w:rsidR="00603DCB" w:rsidRPr="001E3B92" w:rsidRDefault="00603DCB" w:rsidP="00603DCB">
            <w:r w:rsidRPr="003E038D">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580F84A" w14:textId="33E622DC"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FC1F58A" w14:textId="1ED40E8B" w:rsidR="00603DCB" w:rsidRPr="001E3B92" w:rsidRDefault="00603DCB" w:rsidP="00603DCB">
            <w:pPr>
              <w:jc w:val="center"/>
            </w:pPr>
            <w:r w:rsidRPr="003E038D">
              <w:t>Voter</w:t>
            </w:r>
          </w:p>
        </w:tc>
      </w:tr>
      <w:tr w:rsidR="00603DCB" w:rsidRPr="00522809" w14:paraId="44DC684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E837A69" w14:textId="483E9BF3" w:rsidR="00603DCB" w:rsidRPr="001E3B92" w:rsidRDefault="00603DCB" w:rsidP="00603DCB">
            <w:proofErr w:type="spellStart"/>
            <w:r w:rsidRPr="003E038D">
              <w:t>Pettersson</w:t>
            </w:r>
            <w:proofErr w:type="spellEnd"/>
            <w:r w:rsidRPr="003E038D">
              <w:t>, Charlie</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4FC098E" w14:textId="24F18E9F" w:rsidR="00603DCB" w:rsidRPr="001E3B92" w:rsidRDefault="00603DCB" w:rsidP="00603DCB">
            <w:r w:rsidRPr="003E038D">
              <w:t>Ericsson AB</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407465C" w14:textId="61F93F54"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622EC9F" w14:textId="31FF63FD" w:rsidR="00603DCB" w:rsidRPr="001E3B92" w:rsidRDefault="00603DCB" w:rsidP="00603DCB">
            <w:pPr>
              <w:jc w:val="center"/>
            </w:pPr>
            <w:r w:rsidRPr="003E038D">
              <w:t>Voter</w:t>
            </w:r>
          </w:p>
        </w:tc>
      </w:tr>
      <w:tr w:rsidR="00603DCB" w:rsidRPr="00522809" w14:paraId="2E1AF45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4721C42" w14:textId="2DABBF06" w:rsidR="00603DCB" w:rsidRPr="001E3B92" w:rsidRDefault="00603DCB" w:rsidP="00603DCB">
            <w:proofErr w:type="spellStart"/>
            <w:r w:rsidRPr="003E038D">
              <w:t>Pirhonen</w:t>
            </w:r>
            <w:proofErr w:type="spellEnd"/>
            <w:r w:rsidRPr="003E038D">
              <w:t xml:space="preserve">, </w:t>
            </w:r>
            <w:proofErr w:type="spellStart"/>
            <w:r w:rsidRPr="003E038D">
              <w:t>Riku</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8B2F581" w14:textId="30CC020D" w:rsidR="00603DCB" w:rsidRPr="001E3B92" w:rsidRDefault="00603DCB" w:rsidP="00603DCB">
            <w:r w:rsidRPr="003E038D">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481346C" w14:textId="1D778165"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BC4F5EA" w14:textId="0CABBCE9" w:rsidR="00603DCB" w:rsidRPr="001E3B92" w:rsidRDefault="00603DCB" w:rsidP="00603DCB">
            <w:pPr>
              <w:jc w:val="center"/>
            </w:pPr>
            <w:r w:rsidRPr="003E038D">
              <w:t>Potential Voter</w:t>
            </w:r>
          </w:p>
        </w:tc>
      </w:tr>
      <w:tr w:rsidR="00603DCB" w:rsidRPr="00522809" w14:paraId="5764975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D1D3154" w14:textId="337AF97B" w:rsidR="00603DCB" w:rsidRPr="001E3B92" w:rsidRDefault="00603DCB" w:rsidP="00603DCB">
            <w:r w:rsidRPr="003E038D">
              <w:t>Popov, Mark</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3FA31E4" w14:textId="0FC1BE6D" w:rsidR="00603DCB" w:rsidRPr="001E3B92" w:rsidRDefault="00603DCB" w:rsidP="00603DCB">
            <w:proofErr w:type="spellStart"/>
            <w:r w:rsidRPr="003E038D">
              <w:t>Vayyar</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058D185" w14:textId="16B30DCD"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A6A9F0E" w14:textId="6E253FC5" w:rsidR="00603DCB" w:rsidRPr="001E3B92" w:rsidRDefault="00603DCB" w:rsidP="00603DCB">
            <w:pPr>
              <w:jc w:val="center"/>
            </w:pPr>
            <w:r w:rsidRPr="003E038D">
              <w:t>Aspirant</w:t>
            </w:r>
          </w:p>
        </w:tc>
      </w:tr>
      <w:tr w:rsidR="00603DCB" w:rsidRPr="00522809" w14:paraId="07F0FF6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C4DCB97" w14:textId="260C61A7" w:rsidR="00603DCB" w:rsidRPr="001E3B92" w:rsidRDefault="00603DCB" w:rsidP="00603DCB">
            <w:proofErr w:type="spellStart"/>
            <w:r w:rsidRPr="003E038D">
              <w:t>porat</w:t>
            </w:r>
            <w:proofErr w:type="spellEnd"/>
            <w:r w:rsidRPr="003E038D">
              <w:t xml:space="preserve">, </w:t>
            </w:r>
            <w:proofErr w:type="spellStart"/>
            <w:r w:rsidRPr="003E038D">
              <w:t>ron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F881D5F" w14:textId="440B0B86" w:rsidR="00603DCB" w:rsidRPr="001E3B92" w:rsidRDefault="00603DCB" w:rsidP="00603DCB">
            <w:r w:rsidRPr="003E038D">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3DBA438" w14:textId="76C5F4EF"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C37E8F5" w14:textId="23526C30" w:rsidR="00603DCB" w:rsidRPr="001E3B92" w:rsidRDefault="00603DCB" w:rsidP="00603DCB">
            <w:pPr>
              <w:jc w:val="center"/>
            </w:pPr>
            <w:r w:rsidRPr="003E038D">
              <w:t>Voter</w:t>
            </w:r>
          </w:p>
        </w:tc>
      </w:tr>
      <w:tr w:rsidR="00603DCB" w:rsidRPr="00522809" w14:paraId="67E2C18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45D9C89" w14:textId="2C0D2E8D" w:rsidR="00603DCB" w:rsidRPr="001E3B92" w:rsidRDefault="00603DCB" w:rsidP="00603DCB">
            <w:r w:rsidRPr="003E038D">
              <w:t xml:space="preserve">Prabhakaran, </w:t>
            </w:r>
            <w:proofErr w:type="spellStart"/>
            <w:r w:rsidRPr="003E038D">
              <w:t>Dinakar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64AD916" w14:textId="10BFAB25" w:rsidR="00603DCB" w:rsidRPr="001E3B92" w:rsidRDefault="00603DCB" w:rsidP="00603DCB">
            <w:r w:rsidRPr="003E038D">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076E600" w14:textId="24156EB4"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C627300" w14:textId="6544B512" w:rsidR="00603DCB" w:rsidRPr="001E3B92" w:rsidRDefault="00603DCB" w:rsidP="00603DCB">
            <w:pPr>
              <w:jc w:val="center"/>
            </w:pPr>
            <w:r w:rsidRPr="003E038D">
              <w:t>Potential Voter</w:t>
            </w:r>
          </w:p>
        </w:tc>
      </w:tr>
      <w:tr w:rsidR="00603DCB" w:rsidRPr="00522809" w14:paraId="5096A77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7ED56D7" w14:textId="17E370E6" w:rsidR="00603DCB" w:rsidRPr="001E3B92" w:rsidRDefault="00603DCB" w:rsidP="00603DCB">
            <w:proofErr w:type="spellStart"/>
            <w:r w:rsidRPr="003E038D">
              <w:t>Puducheri</w:t>
            </w:r>
            <w:proofErr w:type="spellEnd"/>
            <w:r w:rsidRPr="003E038D">
              <w:t>, Srinath</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7293CC4" w14:textId="0B6ED69D" w:rsidR="00603DCB" w:rsidRPr="001E3B92" w:rsidRDefault="00603DCB" w:rsidP="00603DCB">
            <w:r w:rsidRPr="003E038D">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40CE9B1" w14:textId="362BFB36"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E6E17E0" w14:textId="5051069B" w:rsidR="00603DCB" w:rsidRPr="001E3B92" w:rsidRDefault="00603DCB" w:rsidP="00603DCB">
            <w:pPr>
              <w:jc w:val="center"/>
            </w:pPr>
            <w:r w:rsidRPr="003E038D">
              <w:t>Voter</w:t>
            </w:r>
          </w:p>
        </w:tc>
      </w:tr>
      <w:tr w:rsidR="00603DCB" w:rsidRPr="00522809" w14:paraId="4A76470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F1CB248" w14:textId="4F7746CB" w:rsidR="00603DCB" w:rsidRPr="001E3B92" w:rsidRDefault="00603DCB" w:rsidP="00603DCB">
            <w:proofErr w:type="spellStart"/>
            <w:r w:rsidRPr="003E038D">
              <w:t>Pulikkoonattu</w:t>
            </w:r>
            <w:proofErr w:type="spellEnd"/>
            <w:r w:rsidRPr="003E038D">
              <w:t xml:space="preserve">, </w:t>
            </w:r>
            <w:proofErr w:type="spellStart"/>
            <w:r w:rsidRPr="003E038D">
              <w:t>Rethnakaran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AF0544B" w14:textId="2DE3B576" w:rsidR="00603DCB" w:rsidRPr="001E3B92" w:rsidRDefault="00603DCB" w:rsidP="00603DCB">
            <w:r w:rsidRPr="003E038D">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0DE8D73" w14:textId="13B52FEF"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4E54433" w14:textId="28FCA2EA" w:rsidR="00603DCB" w:rsidRPr="001E3B92" w:rsidRDefault="00603DCB" w:rsidP="00603DCB">
            <w:pPr>
              <w:jc w:val="center"/>
            </w:pPr>
            <w:r w:rsidRPr="003E038D">
              <w:t>Voter</w:t>
            </w:r>
          </w:p>
        </w:tc>
      </w:tr>
      <w:tr w:rsidR="00603DCB" w:rsidRPr="00522809" w14:paraId="3F3F2FC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1E9C035" w14:textId="7F02C298" w:rsidR="00603DCB" w:rsidRPr="001E3B92" w:rsidRDefault="00603DCB" w:rsidP="00603DCB">
            <w:proofErr w:type="spellStart"/>
            <w:r w:rsidRPr="003E038D">
              <w:lastRenderedPageBreak/>
              <w:t>Purwita</w:t>
            </w:r>
            <w:proofErr w:type="spellEnd"/>
            <w:r w:rsidRPr="003E038D">
              <w:t xml:space="preserve">, </w:t>
            </w:r>
            <w:proofErr w:type="spellStart"/>
            <w:r w:rsidRPr="003E038D">
              <w:t>Ardimas</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F7F7E0E" w14:textId="27F04E63" w:rsidR="00603DCB" w:rsidRPr="001E3B92" w:rsidRDefault="00603DCB" w:rsidP="00603DCB">
            <w:r w:rsidRPr="003E038D">
              <w:t>University of Edinburgh</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913BFE5" w14:textId="48FBE788"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5B581BE" w14:textId="02EE35C2" w:rsidR="00603DCB" w:rsidRPr="001E3B92" w:rsidRDefault="00603DCB" w:rsidP="00603DCB">
            <w:pPr>
              <w:jc w:val="center"/>
            </w:pPr>
            <w:r w:rsidRPr="003E038D">
              <w:t>Aspirant</w:t>
            </w:r>
          </w:p>
        </w:tc>
      </w:tr>
      <w:tr w:rsidR="00603DCB" w:rsidRPr="00522809" w14:paraId="19C71F1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ED14DB2" w14:textId="079115CB" w:rsidR="00603DCB" w:rsidRPr="001E3B92" w:rsidRDefault="00603DCB" w:rsidP="00603DCB">
            <w:proofErr w:type="spellStart"/>
            <w:r w:rsidRPr="003E038D">
              <w:t>Pushkarna</w:t>
            </w:r>
            <w:proofErr w:type="spellEnd"/>
            <w:r w:rsidRPr="003E038D">
              <w:t>, Rajat</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E9E84AD" w14:textId="63FDB6B5" w:rsidR="00603DCB" w:rsidRPr="001E3B92" w:rsidRDefault="00603DCB" w:rsidP="00603DCB">
            <w:r w:rsidRPr="003E038D">
              <w:t>Panasonic Asia Pacific Pte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254A09D" w14:textId="175723CD"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3A2709D" w14:textId="050522CD" w:rsidR="00603DCB" w:rsidRPr="001E3B92" w:rsidRDefault="00603DCB" w:rsidP="00603DCB">
            <w:pPr>
              <w:jc w:val="center"/>
            </w:pPr>
            <w:r w:rsidRPr="003E038D">
              <w:t>Potential Voter</w:t>
            </w:r>
          </w:p>
        </w:tc>
      </w:tr>
      <w:tr w:rsidR="00603DCB" w:rsidRPr="00522809" w14:paraId="435EBE6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F30BC9A" w14:textId="3114D636" w:rsidR="00603DCB" w:rsidRPr="001E3B92" w:rsidRDefault="00603DCB" w:rsidP="00603DCB">
            <w:proofErr w:type="spellStart"/>
            <w:r w:rsidRPr="003E038D">
              <w:t>Pyo</w:t>
            </w:r>
            <w:proofErr w:type="spellEnd"/>
            <w:r w:rsidRPr="003E038D">
              <w:t xml:space="preserve">, </w:t>
            </w:r>
            <w:proofErr w:type="spellStart"/>
            <w:r w:rsidRPr="003E038D">
              <w:t>SungChul</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BC04B79" w14:textId="076A90E4" w:rsidR="00603DCB" w:rsidRPr="001E3B92" w:rsidRDefault="00603DCB" w:rsidP="00603DCB">
            <w:proofErr w:type="spellStart"/>
            <w:r w:rsidRPr="003E038D">
              <w:t>Hanyang</w:t>
            </w:r>
            <w:proofErr w:type="spellEnd"/>
            <w:r w:rsidRPr="003E038D">
              <w:t xml:space="preserve"> </w:t>
            </w:r>
            <w:proofErr w:type="spellStart"/>
            <w:r w:rsidRPr="003E038D">
              <w:t>Univerisity</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B1C073E" w14:textId="1E4521F1"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D4ECEC2" w14:textId="5D33ED58" w:rsidR="00603DCB" w:rsidRPr="001E3B92" w:rsidRDefault="00603DCB" w:rsidP="00603DCB">
            <w:pPr>
              <w:jc w:val="center"/>
            </w:pPr>
            <w:r w:rsidRPr="003E038D">
              <w:t>Non-Voter</w:t>
            </w:r>
          </w:p>
        </w:tc>
      </w:tr>
      <w:tr w:rsidR="00603DCB" w:rsidRPr="00522809" w14:paraId="3745ED2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211BEEF" w14:textId="2C253E28" w:rsidR="00603DCB" w:rsidRPr="001E3B92" w:rsidRDefault="00603DCB" w:rsidP="00603DCB">
            <w:r w:rsidRPr="003E038D">
              <w:t>Qi, Emily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DD6AA12" w14:textId="2BCE61AB" w:rsidR="00603DCB" w:rsidRPr="001E3B92" w:rsidRDefault="00603DCB" w:rsidP="00603DCB">
            <w:r w:rsidRPr="003E038D">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F4746CF" w14:textId="2785AE7F"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C745DF9" w14:textId="4E83FBA7" w:rsidR="00603DCB" w:rsidRPr="001E3B92" w:rsidRDefault="00603DCB" w:rsidP="00603DCB">
            <w:pPr>
              <w:jc w:val="center"/>
            </w:pPr>
            <w:r w:rsidRPr="003E038D">
              <w:t>Voter</w:t>
            </w:r>
          </w:p>
        </w:tc>
      </w:tr>
      <w:tr w:rsidR="00603DCB" w:rsidRPr="00522809" w14:paraId="109D818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0B09409" w14:textId="385A1461" w:rsidR="00603DCB" w:rsidRPr="001E3B92" w:rsidRDefault="00603DCB" w:rsidP="00603DCB">
            <w:r w:rsidRPr="003E038D">
              <w:t>QIU, WEI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12BFE00" w14:textId="72CC977D" w:rsidR="00603DCB" w:rsidRPr="001E3B92" w:rsidRDefault="00603DCB" w:rsidP="00603DCB">
            <w:r w:rsidRPr="003E038D">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FBC32F2" w14:textId="2DDC96D7"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1FB4BF3" w14:textId="02937679" w:rsidR="00603DCB" w:rsidRPr="001E3B92" w:rsidRDefault="00603DCB" w:rsidP="00603DCB">
            <w:pPr>
              <w:jc w:val="center"/>
            </w:pPr>
            <w:r w:rsidRPr="003E038D">
              <w:t>Potential Voter</w:t>
            </w:r>
          </w:p>
        </w:tc>
      </w:tr>
      <w:tr w:rsidR="00603DCB" w:rsidRPr="00522809" w14:paraId="13E5131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778E2E5" w14:textId="6E34B48E" w:rsidR="00603DCB" w:rsidRPr="001E3B92" w:rsidRDefault="00603DCB" w:rsidP="00603DCB">
            <w:r w:rsidRPr="003E038D">
              <w:t xml:space="preserve">Rafique, </w:t>
            </w:r>
            <w:proofErr w:type="spellStart"/>
            <w:r w:rsidRPr="003E038D">
              <w:t>Saira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3A532AD" w14:textId="76FF990E" w:rsidR="00603DCB" w:rsidRPr="001E3B92" w:rsidRDefault="00603DCB" w:rsidP="00603DCB">
            <w:r w:rsidRPr="003E038D">
              <w:t xml:space="preserve">Istanbul </w:t>
            </w:r>
            <w:proofErr w:type="spellStart"/>
            <w:r w:rsidRPr="003E038D">
              <w:t>Medipol</w:t>
            </w:r>
            <w:proofErr w:type="spellEnd"/>
            <w:r w:rsidRPr="003E038D">
              <w:t xml:space="preserve"> University, </w:t>
            </w:r>
            <w:proofErr w:type="spellStart"/>
            <w:r w:rsidRPr="003E038D">
              <w:t>Vestel</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395D543" w14:textId="469FAD64"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62350F2" w14:textId="76CBA02E" w:rsidR="00603DCB" w:rsidRPr="001E3B92" w:rsidRDefault="00603DCB" w:rsidP="00603DCB">
            <w:pPr>
              <w:jc w:val="center"/>
            </w:pPr>
            <w:r w:rsidRPr="003E038D">
              <w:t>Potential Voter</w:t>
            </w:r>
          </w:p>
        </w:tc>
      </w:tr>
      <w:tr w:rsidR="00603DCB" w:rsidRPr="00522809" w14:paraId="65A63A5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21A0211" w14:textId="7CCCF028" w:rsidR="00603DCB" w:rsidRPr="001E3B92" w:rsidRDefault="00603DCB" w:rsidP="00603DCB">
            <w:r w:rsidRPr="003E038D">
              <w:t>Rai, Kapil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ACDF8FA" w14:textId="5D261AA7" w:rsidR="00603DCB" w:rsidRPr="001E3B92" w:rsidRDefault="00603DCB" w:rsidP="00603DCB">
            <w:r w:rsidRPr="003E038D">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AD56E82" w14:textId="19D956B5"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8FD39FC" w14:textId="41E00FA8" w:rsidR="00603DCB" w:rsidRPr="001E3B92" w:rsidRDefault="00603DCB" w:rsidP="00603DCB">
            <w:pPr>
              <w:jc w:val="center"/>
            </w:pPr>
            <w:r w:rsidRPr="003E038D">
              <w:t>Potential Voter</w:t>
            </w:r>
          </w:p>
        </w:tc>
      </w:tr>
      <w:tr w:rsidR="00603DCB" w:rsidRPr="00522809" w14:paraId="6BB7AC8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6E709B0" w14:textId="4BC578D2" w:rsidR="00603DCB" w:rsidRPr="001E3B92" w:rsidRDefault="00603DCB" w:rsidP="00603DCB">
            <w:proofErr w:type="spellStart"/>
            <w:r w:rsidRPr="003E038D">
              <w:t>Raissinia</w:t>
            </w:r>
            <w:proofErr w:type="spellEnd"/>
            <w:r w:rsidRPr="003E038D">
              <w:t>, Alireza</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86B9269" w14:textId="71B8F37E" w:rsidR="00603DCB" w:rsidRPr="001E3B92" w:rsidRDefault="00603DCB" w:rsidP="00603DCB">
            <w:r w:rsidRPr="003E038D">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1DC8827" w14:textId="5F62157E"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4604158" w14:textId="50DF7231" w:rsidR="00603DCB" w:rsidRPr="001E3B92" w:rsidRDefault="00603DCB" w:rsidP="00603DCB">
            <w:pPr>
              <w:jc w:val="center"/>
            </w:pPr>
            <w:r w:rsidRPr="003E038D">
              <w:t>Voter</w:t>
            </w:r>
          </w:p>
        </w:tc>
      </w:tr>
      <w:tr w:rsidR="00603DCB" w:rsidRPr="00522809" w14:paraId="255355A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BAFCB1A" w14:textId="272C9F77" w:rsidR="00603DCB" w:rsidRPr="001E3B92" w:rsidRDefault="00603DCB" w:rsidP="00603DCB">
            <w:proofErr w:type="spellStart"/>
            <w:r w:rsidRPr="003E038D">
              <w:t>Rakanovic</w:t>
            </w:r>
            <w:proofErr w:type="spellEnd"/>
            <w:r w:rsidRPr="003E038D">
              <w:t>, Demir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20FA7F2" w14:textId="75EE4DA7" w:rsidR="00603DCB" w:rsidRPr="001E3B92" w:rsidRDefault="00603DCB" w:rsidP="00603DCB">
            <w:r w:rsidRPr="003E038D">
              <w:t>u-</w:t>
            </w:r>
            <w:proofErr w:type="spellStart"/>
            <w:r w:rsidRPr="003E038D">
              <w:t>blox</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DAAC05D" w14:textId="5225ED10"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AA27445" w14:textId="14046026" w:rsidR="00603DCB" w:rsidRPr="001E3B92" w:rsidRDefault="00603DCB" w:rsidP="00603DCB">
            <w:pPr>
              <w:jc w:val="center"/>
            </w:pPr>
            <w:r w:rsidRPr="003E038D">
              <w:t>Voter</w:t>
            </w:r>
          </w:p>
        </w:tc>
      </w:tr>
      <w:tr w:rsidR="00603DCB" w:rsidRPr="00522809" w14:paraId="44C686B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F8A8CDB" w14:textId="06E94369" w:rsidR="00603DCB" w:rsidRPr="001E3B92" w:rsidRDefault="00603DCB" w:rsidP="00603DCB">
            <w:r w:rsidRPr="003E038D">
              <w:t>Ramesh, Sridhar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14A5472" w14:textId="3DCBD010" w:rsidR="00603DCB" w:rsidRPr="001E3B92" w:rsidRDefault="00603DCB" w:rsidP="00603DCB">
            <w:proofErr w:type="spellStart"/>
            <w:r w:rsidRPr="003E038D">
              <w:t>Maxlinear</w:t>
            </w:r>
            <w:proofErr w:type="spellEnd"/>
            <w:r w:rsidRPr="003E038D">
              <w:t xml:space="preserve">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B967DAB" w14:textId="4EF9C323"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75FE44F" w14:textId="5EC000F0" w:rsidR="00603DCB" w:rsidRPr="001E3B92" w:rsidRDefault="00603DCB" w:rsidP="00603DCB">
            <w:pPr>
              <w:jc w:val="center"/>
            </w:pPr>
            <w:r w:rsidRPr="003E038D">
              <w:t>Non-Voter</w:t>
            </w:r>
          </w:p>
        </w:tc>
      </w:tr>
      <w:tr w:rsidR="00603DCB" w:rsidRPr="00522809" w14:paraId="4D7968C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5DE74EC" w14:textId="06F0CE42" w:rsidR="00603DCB" w:rsidRPr="001E3B92" w:rsidRDefault="00603DCB" w:rsidP="00603DCB">
            <w:r w:rsidRPr="003E038D">
              <w:t>Randall, Karen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2384817" w14:textId="5F257000" w:rsidR="00603DCB" w:rsidRPr="001E3B92" w:rsidRDefault="00603DCB" w:rsidP="00603DCB">
            <w:proofErr w:type="spellStart"/>
            <w:r w:rsidRPr="003E038D">
              <w:t>Tallac</w:t>
            </w:r>
            <w:proofErr w:type="spellEnd"/>
            <w:r w:rsidRPr="003E038D">
              <w:t>/self</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43289B3" w14:textId="3A46886B"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1D96EB8" w14:textId="3EEC313C" w:rsidR="00603DCB" w:rsidRPr="001E3B92" w:rsidRDefault="00603DCB" w:rsidP="00603DCB">
            <w:pPr>
              <w:jc w:val="center"/>
            </w:pPr>
            <w:r w:rsidRPr="003E038D">
              <w:t>Non-Voter</w:t>
            </w:r>
          </w:p>
        </w:tc>
      </w:tr>
      <w:tr w:rsidR="00603DCB" w:rsidRPr="00522809" w14:paraId="254C1EA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5820071" w14:textId="0629A5C4" w:rsidR="00603DCB" w:rsidRPr="001E3B92" w:rsidRDefault="00603DCB" w:rsidP="00603DCB">
            <w:proofErr w:type="spellStart"/>
            <w:r w:rsidRPr="003E038D">
              <w:t>Ranganath</w:t>
            </w:r>
            <w:proofErr w:type="spellEnd"/>
            <w:r w:rsidRPr="003E038D">
              <w:t>, Ashok</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757A7DA" w14:textId="06C8F0F3" w:rsidR="00603DCB" w:rsidRPr="001E3B92" w:rsidRDefault="00603DCB" w:rsidP="00603DCB">
            <w:r w:rsidRPr="003E038D">
              <w:t>SAMSUNG</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8CEFD88" w14:textId="65D05C36"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7E1321B" w14:textId="056E7DD4" w:rsidR="00603DCB" w:rsidRPr="001E3B92" w:rsidRDefault="00603DCB" w:rsidP="00603DCB">
            <w:pPr>
              <w:jc w:val="center"/>
            </w:pPr>
            <w:r w:rsidRPr="003E038D">
              <w:t>Aspirant</w:t>
            </w:r>
          </w:p>
        </w:tc>
      </w:tr>
      <w:tr w:rsidR="00603DCB" w:rsidRPr="00522809" w14:paraId="6AFB07F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74308DE" w14:textId="7ADDEB4E" w:rsidR="00603DCB" w:rsidRPr="001E3B92" w:rsidRDefault="00603DCB" w:rsidP="00603DCB">
            <w:r w:rsidRPr="003E038D">
              <w:t>Rantala, Enrico-Henrik</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1B7DE8D" w14:textId="2E98FF81" w:rsidR="00603DCB" w:rsidRPr="001E3B92" w:rsidRDefault="00603DCB" w:rsidP="00603DCB">
            <w:r w:rsidRPr="003E038D">
              <w:t>Nokia</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5E1A002" w14:textId="3E8ECE8E"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BC4764B" w14:textId="0796FD7F" w:rsidR="00603DCB" w:rsidRPr="001E3B92" w:rsidRDefault="00603DCB" w:rsidP="00603DCB">
            <w:pPr>
              <w:jc w:val="center"/>
            </w:pPr>
            <w:r w:rsidRPr="003E038D">
              <w:t>Voter</w:t>
            </w:r>
          </w:p>
        </w:tc>
      </w:tr>
      <w:tr w:rsidR="00603DCB" w:rsidRPr="00522809" w14:paraId="6B3570C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D3DC61C" w14:textId="4687B7CB" w:rsidR="00603DCB" w:rsidRPr="001E3B92" w:rsidRDefault="00603DCB" w:rsidP="00603DCB">
            <w:r w:rsidRPr="003E038D">
              <w:t>Redlich, Oded</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5E5EC60" w14:textId="5FA2CB99" w:rsidR="00603DCB" w:rsidRPr="001E3B92" w:rsidRDefault="00603DCB" w:rsidP="00603DCB">
            <w:r w:rsidRPr="003E038D">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0A9EE4C" w14:textId="03699928"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227C821" w14:textId="05254E94" w:rsidR="00603DCB" w:rsidRPr="001E3B92" w:rsidRDefault="00603DCB" w:rsidP="00603DCB">
            <w:pPr>
              <w:jc w:val="center"/>
            </w:pPr>
            <w:r w:rsidRPr="003E038D">
              <w:t>Voter</w:t>
            </w:r>
          </w:p>
        </w:tc>
      </w:tr>
      <w:tr w:rsidR="00603DCB" w:rsidRPr="00522809" w14:paraId="590A87C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631E333" w14:textId="03443C57" w:rsidR="00603DCB" w:rsidRPr="001E3B92" w:rsidRDefault="00603DCB" w:rsidP="00603DCB">
            <w:proofErr w:type="spellStart"/>
            <w:r w:rsidRPr="003E038D">
              <w:t>Rege</w:t>
            </w:r>
            <w:proofErr w:type="spellEnd"/>
            <w:r w:rsidRPr="003E038D">
              <w:t>, Kiran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2E5F931" w14:textId="6BCB8E66" w:rsidR="00603DCB" w:rsidRPr="001E3B92" w:rsidRDefault="00603DCB" w:rsidP="00603DCB">
            <w:proofErr w:type="spellStart"/>
            <w:r w:rsidRPr="003E038D">
              <w:t>Perspecta</w:t>
            </w:r>
            <w:proofErr w:type="spellEnd"/>
            <w:r w:rsidRPr="003E038D">
              <w:t xml:space="preserve"> Labs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B958239" w14:textId="7B22D31E"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1B1B21B" w14:textId="020A249B" w:rsidR="00603DCB" w:rsidRPr="001E3B92" w:rsidRDefault="00603DCB" w:rsidP="00603DCB">
            <w:pPr>
              <w:jc w:val="center"/>
            </w:pPr>
            <w:r w:rsidRPr="003E038D">
              <w:t>Aspirant</w:t>
            </w:r>
          </w:p>
        </w:tc>
      </w:tr>
      <w:tr w:rsidR="00603DCB" w:rsidRPr="00522809" w14:paraId="170C2AD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4836883" w14:textId="5A2B07C7" w:rsidR="00603DCB" w:rsidRPr="001E3B92" w:rsidRDefault="00603DCB" w:rsidP="00603DCB">
            <w:r w:rsidRPr="003E038D">
              <w:t>Regev, Alon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04D1F3D" w14:textId="3FD64359" w:rsidR="00603DCB" w:rsidRPr="001E3B92" w:rsidRDefault="00603DCB" w:rsidP="00603DCB">
            <w:r w:rsidRPr="003E038D">
              <w:t>Keysight Technologies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9B4431A" w14:textId="19E286F3"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37EEB0D" w14:textId="225FD50C" w:rsidR="00603DCB" w:rsidRPr="001E3B92" w:rsidRDefault="00603DCB" w:rsidP="00603DCB">
            <w:pPr>
              <w:jc w:val="center"/>
            </w:pPr>
            <w:r w:rsidRPr="003E038D">
              <w:t>Aspirant</w:t>
            </w:r>
          </w:p>
        </w:tc>
      </w:tr>
      <w:tr w:rsidR="00603DCB" w:rsidRPr="00522809" w14:paraId="5C9A0CF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B852BFE" w14:textId="517CECBF" w:rsidR="00603DCB" w:rsidRPr="001E3B92" w:rsidRDefault="00603DCB" w:rsidP="00603DCB">
            <w:r w:rsidRPr="003E038D">
              <w:t xml:space="preserve">Regev, </w:t>
            </w:r>
            <w:proofErr w:type="spellStart"/>
            <w:r w:rsidRPr="003E038D">
              <w:t>Dror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EF59B8C" w14:textId="40934EDA" w:rsidR="00603DCB" w:rsidRPr="001E3B92" w:rsidRDefault="00603DCB" w:rsidP="00603DCB">
            <w:r w:rsidRPr="003E038D">
              <w:t>Toga Networks (a Huawei Company)</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F5D0F77" w14:textId="6E44D783"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0273E9E" w14:textId="620CA005" w:rsidR="00603DCB" w:rsidRPr="001E3B92" w:rsidRDefault="00603DCB" w:rsidP="00603DCB">
            <w:pPr>
              <w:jc w:val="center"/>
            </w:pPr>
            <w:r w:rsidRPr="003E038D">
              <w:t>Voter</w:t>
            </w:r>
          </w:p>
        </w:tc>
      </w:tr>
      <w:tr w:rsidR="00603DCB" w:rsidRPr="00522809" w14:paraId="6222D18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48FF6DB" w14:textId="1963BB28" w:rsidR="00603DCB" w:rsidRPr="001E3B92" w:rsidRDefault="00603DCB" w:rsidP="00603DCB">
            <w:r w:rsidRPr="003E038D">
              <w:t>REICH, MOR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1FDE295" w14:textId="220FB11E" w:rsidR="00603DCB" w:rsidRPr="001E3B92" w:rsidRDefault="00603DCB" w:rsidP="00603DCB">
            <w:r w:rsidRPr="003E038D">
              <w:t>HUAWEI</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3EA62B8" w14:textId="4F0A9F98"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1D9F899" w14:textId="65995FEF" w:rsidR="00603DCB" w:rsidRPr="001E3B92" w:rsidRDefault="00603DCB" w:rsidP="00603DCB">
            <w:pPr>
              <w:jc w:val="center"/>
            </w:pPr>
            <w:r w:rsidRPr="003E038D">
              <w:t>Potential Voter</w:t>
            </w:r>
          </w:p>
        </w:tc>
      </w:tr>
      <w:tr w:rsidR="00603DCB" w:rsidRPr="00522809" w14:paraId="1A9AC89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939C24C" w14:textId="48024C3C" w:rsidR="00603DCB" w:rsidRPr="001E3B92" w:rsidRDefault="00603DCB" w:rsidP="00603DCB">
            <w:proofErr w:type="spellStart"/>
            <w:r w:rsidRPr="003E038D">
              <w:t>Reshef</w:t>
            </w:r>
            <w:proofErr w:type="spellEnd"/>
            <w:r w:rsidRPr="003E038D">
              <w:t>, Ehud</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7DFBD38" w14:textId="1B336FAB" w:rsidR="00603DCB" w:rsidRPr="001E3B92" w:rsidRDefault="00603DCB" w:rsidP="00603DCB">
            <w:r w:rsidRPr="003E038D">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D6ADE7D" w14:textId="1F4FACBE"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7E656C0" w14:textId="4EA2C2A6" w:rsidR="00603DCB" w:rsidRPr="001E3B92" w:rsidRDefault="00603DCB" w:rsidP="00603DCB">
            <w:pPr>
              <w:jc w:val="center"/>
            </w:pPr>
            <w:r w:rsidRPr="003E038D">
              <w:t>Aspirant</w:t>
            </w:r>
          </w:p>
        </w:tc>
      </w:tr>
      <w:tr w:rsidR="00603DCB" w:rsidRPr="00522809" w14:paraId="1FD4155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D3ED011" w14:textId="55123B09" w:rsidR="00603DCB" w:rsidRPr="001E3B92" w:rsidRDefault="00603DCB" w:rsidP="00603DCB">
            <w:proofErr w:type="spellStart"/>
            <w:r w:rsidRPr="003E038D">
              <w:t>Rezk</w:t>
            </w:r>
            <w:proofErr w:type="spellEnd"/>
            <w:r w:rsidRPr="003E038D">
              <w:t>, Meriam</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DC1109D" w14:textId="376FB537" w:rsidR="00603DCB" w:rsidRPr="001E3B92" w:rsidRDefault="00603DCB" w:rsidP="00603DCB">
            <w:r w:rsidRPr="003E038D">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2A73B5E" w14:textId="5387DCDD"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49D4105" w14:textId="1E30FAFB" w:rsidR="00603DCB" w:rsidRPr="001E3B92" w:rsidRDefault="00603DCB" w:rsidP="00603DCB">
            <w:pPr>
              <w:jc w:val="center"/>
            </w:pPr>
            <w:r w:rsidRPr="003E038D">
              <w:t>Potential Voter</w:t>
            </w:r>
          </w:p>
        </w:tc>
      </w:tr>
      <w:tr w:rsidR="00603DCB" w:rsidRPr="00522809" w14:paraId="309803E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163A152" w14:textId="581929DA" w:rsidR="00603DCB" w:rsidRPr="001E3B92" w:rsidRDefault="00603DCB" w:rsidP="00603DCB">
            <w:r w:rsidRPr="003E038D">
              <w:t>Riegel, Maximilian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63099AA" w14:textId="586772A6" w:rsidR="00603DCB" w:rsidRPr="001E3B92" w:rsidRDefault="00603DCB" w:rsidP="00603DCB">
            <w:r w:rsidRPr="003E038D">
              <w:t>Nokia</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183BE31" w14:textId="13A63E12"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6241075" w14:textId="6BA8045D" w:rsidR="00603DCB" w:rsidRPr="001E3B92" w:rsidRDefault="00603DCB" w:rsidP="00603DCB">
            <w:pPr>
              <w:jc w:val="center"/>
            </w:pPr>
            <w:r w:rsidRPr="003E038D">
              <w:t>Voter</w:t>
            </w:r>
          </w:p>
        </w:tc>
      </w:tr>
      <w:tr w:rsidR="00603DCB" w:rsidRPr="00522809" w14:paraId="71C7F2E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761267B" w14:textId="27BC5D19" w:rsidR="00603DCB" w:rsidRPr="001E3B92" w:rsidRDefault="00603DCB" w:rsidP="00603DCB">
            <w:r w:rsidRPr="003E038D">
              <w:t>Rison, Mark</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50E1313" w14:textId="004C3E8F" w:rsidR="00603DCB" w:rsidRPr="001E3B92" w:rsidRDefault="00603DCB" w:rsidP="00603DCB">
            <w:r w:rsidRPr="003E038D">
              <w:t>Samsung Cambridge Solution Centre</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7FEAA4D" w14:textId="0808A974"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FD8231E" w14:textId="4F596EC7" w:rsidR="00603DCB" w:rsidRPr="001E3B92" w:rsidRDefault="00603DCB" w:rsidP="00603DCB">
            <w:pPr>
              <w:jc w:val="center"/>
            </w:pPr>
            <w:r w:rsidRPr="003E038D">
              <w:t>Voter</w:t>
            </w:r>
          </w:p>
        </w:tc>
      </w:tr>
      <w:tr w:rsidR="00603DCB" w:rsidRPr="00522809" w14:paraId="61CCCFB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0190433" w14:textId="34FBB3E2" w:rsidR="00603DCB" w:rsidRPr="001E3B92" w:rsidRDefault="00603DCB" w:rsidP="00603DCB">
            <w:r w:rsidRPr="003E038D">
              <w:t>Robert, Joerg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AC2FD9C" w14:textId="3730A95D" w:rsidR="00603DCB" w:rsidRPr="001E3B92" w:rsidRDefault="00603DCB" w:rsidP="00603DCB">
            <w:r w:rsidRPr="003E038D">
              <w:t>University of Erlangen-Nuremberg</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587FE7E" w14:textId="60DE1A77"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D3B2A25" w14:textId="43AA4496" w:rsidR="00603DCB" w:rsidRPr="001E3B92" w:rsidRDefault="00603DCB" w:rsidP="00603DCB">
            <w:pPr>
              <w:jc w:val="center"/>
            </w:pPr>
            <w:r w:rsidRPr="003E038D">
              <w:t>Potential Voter</w:t>
            </w:r>
          </w:p>
        </w:tc>
      </w:tr>
      <w:tr w:rsidR="00603DCB" w:rsidRPr="00522809" w14:paraId="3903CD2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BF1AB81" w14:textId="761603E8" w:rsidR="00603DCB" w:rsidRPr="001E3B92" w:rsidRDefault="00603DCB" w:rsidP="00603DCB">
            <w:proofErr w:type="spellStart"/>
            <w:r w:rsidRPr="003E038D">
              <w:t>Roder</w:t>
            </w:r>
            <w:proofErr w:type="spellEnd"/>
            <w:r w:rsidRPr="003E038D">
              <w:t>, Patricia</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14D7497" w14:textId="4D0E1A38" w:rsidR="00603DCB" w:rsidRPr="001E3B92" w:rsidRDefault="00334114" w:rsidP="00603DCB">
            <w:r>
              <w:t>IEEE Staff</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37EA119" w14:textId="45A0DE2E"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BF6E033" w14:textId="47787123" w:rsidR="00603DCB" w:rsidRPr="001E3B92" w:rsidRDefault="00603DCB" w:rsidP="00603DCB">
            <w:pPr>
              <w:jc w:val="center"/>
            </w:pPr>
            <w:r w:rsidRPr="003E038D">
              <w:t>Non-Voter</w:t>
            </w:r>
          </w:p>
        </w:tc>
      </w:tr>
      <w:tr w:rsidR="00603DCB" w:rsidRPr="00522809" w14:paraId="4A606D1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341BD8B" w14:textId="7299312A" w:rsidR="00603DCB" w:rsidRPr="001E3B92" w:rsidRDefault="00603DCB" w:rsidP="00603DCB">
            <w:r w:rsidRPr="003E038D">
              <w:t>Rolfe, Benjamin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C117BE7" w14:textId="7A001636" w:rsidR="00603DCB" w:rsidRPr="001E3B92" w:rsidRDefault="00603DCB" w:rsidP="00603DCB">
            <w:r w:rsidRPr="003E038D">
              <w:t>Blind Creek Associates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5CB10E2" w14:textId="7060FC7E"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A5357E9" w14:textId="53C356BF" w:rsidR="00603DCB" w:rsidRPr="001E3B92" w:rsidRDefault="00603DCB" w:rsidP="00603DCB">
            <w:pPr>
              <w:jc w:val="center"/>
            </w:pPr>
            <w:r w:rsidRPr="003E038D">
              <w:t>Aspirant</w:t>
            </w:r>
          </w:p>
        </w:tc>
      </w:tr>
      <w:tr w:rsidR="00603DCB" w:rsidRPr="00522809" w14:paraId="5391CD2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7F8459C" w14:textId="07E3C9A9" w:rsidR="00603DCB" w:rsidRPr="001E3B92" w:rsidRDefault="00603DCB" w:rsidP="00603DCB">
            <w:r w:rsidRPr="003E038D">
              <w:t>Rosdahl, Jon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A93516F" w14:textId="48BC1DEE" w:rsidR="00603DCB" w:rsidRPr="001E3B92" w:rsidRDefault="00603DCB" w:rsidP="00603DCB">
            <w:r w:rsidRPr="003E038D">
              <w:t>Qualcomm Technologies,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0A7C80C" w14:textId="73D4FC83"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FB23B17" w14:textId="4CE8319D" w:rsidR="00603DCB" w:rsidRPr="001E3B92" w:rsidRDefault="00603DCB" w:rsidP="00603DCB">
            <w:pPr>
              <w:jc w:val="center"/>
            </w:pPr>
            <w:r w:rsidRPr="003E038D">
              <w:t>Voter</w:t>
            </w:r>
          </w:p>
        </w:tc>
      </w:tr>
      <w:tr w:rsidR="00603DCB" w:rsidRPr="00522809" w14:paraId="34221E3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E99B3D8" w14:textId="02C42FFA" w:rsidR="00603DCB" w:rsidRPr="001E3B92" w:rsidRDefault="00603DCB" w:rsidP="00603DCB">
            <w:r w:rsidRPr="003E038D">
              <w:t>Rosenblum, Amir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9951533" w14:textId="3CB66E22" w:rsidR="00603DCB" w:rsidRPr="001E3B92" w:rsidRDefault="00334114" w:rsidP="00603DCB">
            <w:proofErr w:type="spellStart"/>
            <w:r w:rsidRPr="00334114">
              <w:t>MaxLinear</w:t>
            </w:r>
            <w:proofErr w:type="spellEnd"/>
            <w:r w:rsidRPr="00334114">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75B140E" w14:textId="3B71386D"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C1D1E59" w14:textId="018E86B2" w:rsidR="00603DCB" w:rsidRPr="001E3B92" w:rsidRDefault="00603DCB" w:rsidP="00603DCB">
            <w:pPr>
              <w:jc w:val="center"/>
            </w:pPr>
            <w:r w:rsidRPr="003E038D">
              <w:t>Non-Voter</w:t>
            </w:r>
          </w:p>
        </w:tc>
      </w:tr>
      <w:tr w:rsidR="00603DCB" w:rsidRPr="00522809" w14:paraId="36D58D4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71D5156" w14:textId="53D1FDA8" w:rsidR="00603DCB" w:rsidRPr="001E3B92" w:rsidRDefault="00603DCB" w:rsidP="00603DCB">
            <w:proofErr w:type="spellStart"/>
            <w:r w:rsidRPr="003E038D">
              <w:t>Rosenhouse</w:t>
            </w:r>
            <w:proofErr w:type="spellEnd"/>
            <w:r w:rsidRPr="003E038D">
              <w:t xml:space="preserve">, </w:t>
            </w:r>
            <w:proofErr w:type="spellStart"/>
            <w:r w:rsidRPr="003E038D">
              <w:t>Tsachi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AC632C5" w14:textId="39FCE934" w:rsidR="00603DCB" w:rsidRPr="001E3B92" w:rsidRDefault="00603DCB" w:rsidP="00603DCB">
            <w:proofErr w:type="spellStart"/>
            <w:r w:rsidRPr="003E038D">
              <w:t>Vayyar</w:t>
            </w:r>
            <w:proofErr w:type="spellEnd"/>
            <w:r w:rsidRPr="003E038D">
              <w:t xml:space="preserve"> Imaging</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096AA4D" w14:textId="368B46A9"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F1013D4" w14:textId="182281E9" w:rsidR="00603DCB" w:rsidRPr="001E3B92" w:rsidRDefault="00603DCB" w:rsidP="00603DCB">
            <w:pPr>
              <w:jc w:val="center"/>
            </w:pPr>
            <w:r w:rsidRPr="003E038D">
              <w:t>Non-Voter</w:t>
            </w:r>
          </w:p>
        </w:tc>
      </w:tr>
      <w:tr w:rsidR="00603DCB" w:rsidRPr="00522809" w14:paraId="0183CBA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4BB947E" w14:textId="7EDE8A2D" w:rsidR="00603DCB" w:rsidRPr="001E3B92" w:rsidRDefault="00603DCB" w:rsidP="00603DCB">
            <w:proofErr w:type="spellStart"/>
            <w:r w:rsidRPr="003E038D">
              <w:t>Rouyer</w:t>
            </w:r>
            <w:proofErr w:type="spellEnd"/>
            <w:r w:rsidRPr="003E038D">
              <w:t>, Jessy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B3C59ED" w14:textId="3A67EBF1" w:rsidR="00603DCB" w:rsidRPr="001E3B92" w:rsidRDefault="00603DCB" w:rsidP="00603DCB">
            <w:r w:rsidRPr="003E038D">
              <w:t>Nokia</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5529CC2" w14:textId="3FD33F50"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D549925" w14:textId="2630B3D6" w:rsidR="00603DCB" w:rsidRPr="001E3B92" w:rsidRDefault="00603DCB" w:rsidP="00603DCB">
            <w:pPr>
              <w:jc w:val="center"/>
            </w:pPr>
            <w:r w:rsidRPr="003E038D">
              <w:t>Non-Voter</w:t>
            </w:r>
          </w:p>
        </w:tc>
      </w:tr>
      <w:tr w:rsidR="00603DCB" w:rsidRPr="00522809" w14:paraId="369E51E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4E64321" w14:textId="356FCF11" w:rsidR="00603DCB" w:rsidRPr="001E3B92" w:rsidRDefault="00603DCB" w:rsidP="00603DCB">
            <w:r w:rsidRPr="003E038D">
              <w:t>Roy, Richard</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0AA083A" w14:textId="1D678D1B" w:rsidR="00603DCB" w:rsidRPr="001E3B92" w:rsidRDefault="00603DCB" w:rsidP="00603DCB">
            <w:r w:rsidRPr="003E038D">
              <w:t>SRA International</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60A7E98" w14:textId="289CF4B1"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BA79225" w14:textId="2863E067" w:rsidR="00603DCB" w:rsidRPr="001E3B92" w:rsidRDefault="00603DCB" w:rsidP="00603DCB">
            <w:pPr>
              <w:jc w:val="center"/>
            </w:pPr>
            <w:r w:rsidRPr="003E038D">
              <w:t>Non-Voter</w:t>
            </w:r>
          </w:p>
        </w:tc>
      </w:tr>
      <w:tr w:rsidR="00603DCB" w:rsidRPr="00522809" w14:paraId="442BF09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461D13A" w14:textId="1AA48871" w:rsidR="00603DCB" w:rsidRPr="001E3B92" w:rsidRDefault="00603DCB" w:rsidP="00603DCB">
            <w:r w:rsidRPr="003E038D">
              <w:t xml:space="preserve">Roy, </w:t>
            </w:r>
            <w:proofErr w:type="spellStart"/>
            <w:r w:rsidRPr="003E038D">
              <w:t>Sayak</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7A479EE" w14:textId="3513134B" w:rsidR="00603DCB" w:rsidRPr="001E3B92" w:rsidRDefault="00603DCB" w:rsidP="00603DCB">
            <w:r w:rsidRPr="003E038D">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BE693D2" w14:textId="37D7FF96"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7C1E2F0" w14:textId="7474E113" w:rsidR="00603DCB" w:rsidRPr="001E3B92" w:rsidRDefault="00603DCB" w:rsidP="00603DCB">
            <w:pPr>
              <w:jc w:val="center"/>
            </w:pPr>
            <w:r w:rsidRPr="003E038D">
              <w:t>Potential Voter</w:t>
            </w:r>
          </w:p>
        </w:tc>
      </w:tr>
      <w:tr w:rsidR="00603DCB" w:rsidRPr="00522809" w14:paraId="5CD331A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DEF05A3" w14:textId="42EB8FF6" w:rsidR="00603DCB" w:rsidRPr="001E3B92" w:rsidRDefault="00603DCB" w:rsidP="00603DCB">
            <w:r w:rsidRPr="003E038D">
              <w:t>Ryan, Mike</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5B8173B" w14:textId="61FEA629" w:rsidR="00603DCB" w:rsidRPr="001E3B92" w:rsidRDefault="00603DCB" w:rsidP="00603DCB">
            <w:r w:rsidRPr="003E038D">
              <w:t>Ford Motor Company</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260042E" w14:textId="01394BEA"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88D3911" w14:textId="0E21FB65" w:rsidR="00603DCB" w:rsidRPr="001E3B92" w:rsidRDefault="00603DCB" w:rsidP="00603DCB">
            <w:pPr>
              <w:jc w:val="center"/>
            </w:pPr>
            <w:r w:rsidRPr="003E038D">
              <w:t>Aspirant</w:t>
            </w:r>
          </w:p>
        </w:tc>
      </w:tr>
      <w:tr w:rsidR="00603DCB" w:rsidRPr="00522809" w14:paraId="125D533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49EACD3" w14:textId="48B60BB0" w:rsidR="00603DCB" w:rsidRPr="001E3B92" w:rsidRDefault="00603DCB" w:rsidP="00603DCB">
            <w:r w:rsidRPr="003E038D">
              <w:t>Ryan, Stuart</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658DD43" w14:textId="0AEB348C" w:rsidR="00603DCB" w:rsidRPr="001E3B92" w:rsidRDefault="00603DCB" w:rsidP="00603DCB">
            <w:r w:rsidRPr="003E038D">
              <w:t>Blu Wireless Technology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A2D3F89" w14:textId="7C4B934E"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4EB4FB3" w14:textId="7A5F1D3B" w:rsidR="00603DCB" w:rsidRPr="001E3B92" w:rsidRDefault="00603DCB" w:rsidP="00603DCB">
            <w:pPr>
              <w:jc w:val="center"/>
            </w:pPr>
            <w:r w:rsidRPr="003E038D">
              <w:t>Aspirant</w:t>
            </w:r>
          </w:p>
        </w:tc>
      </w:tr>
      <w:tr w:rsidR="00603DCB" w:rsidRPr="00522809" w14:paraId="5D91F7B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B969257" w14:textId="2DF1510D" w:rsidR="00603DCB" w:rsidRPr="001E3B92" w:rsidRDefault="00603DCB" w:rsidP="00603DCB">
            <w:r w:rsidRPr="003E038D">
              <w:t xml:space="preserve">Ryu, </w:t>
            </w:r>
            <w:proofErr w:type="spellStart"/>
            <w:r w:rsidRPr="003E038D">
              <w:t>Changwoo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A78EAD2" w14:textId="1DBF39DD" w:rsidR="00603DCB" w:rsidRPr="001E3B92" w:rsidRDefault="00603DCB" w:rsidP="00603DCB">
            <w:proofErr w:type="spellStart"/>
            <w:r w:rsidRPr="003E038D">
              <w:t>Kaonmedia</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BD5649D" w14:textId="4C1B9A77"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481AB35" w14:textId="5A01B67F" w:rsidR="00603DCB" w:rsidRPr="001E3B92" w:rsidRDefault="00603DCB" w:rsidP="00603DCB">
            <w:pPr>
              <w:jc w:val="center"/>
            </w:pPr>
            <w:r w:rsidRPr="003E038D">
              <w:t>Non-Voter</w:t>
            </w:r>
          </w:p>
        </w:tc>
      </w:tr>
      <w:tr w:rsidR="00603DCB" w:rsidRPr="00522809" w14:paraId="78A740E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25EDE32" w14:textId="0EC31C3A" w:rsidR="00603DCB" w:rsidRPr="001E3B92" w:rsidRDefault="00603DCB" w:rsidP="00603DCB">
            <w:r w:rsidRPr="003E038D">
              <w:t>Sadeghi, Bahareh</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C7F00B4" w14:textId="6E1E9ABC" w:rsidR="00603DCB" w:rsidRPr="001E3B92" w:rsidRDefault="00603DCB" w:rsidP="00603DCB">
            <w:r w:rsidRPr="003E038D">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F4AB961" w14:textId="27230AF2"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0B69CBA" w14:textId="0667A814" w:rsidR="00603DCB" w:rsidRPr="001E3B92" w:rsidRDefault="00603DCB" w:rsidP="00603DCB">
            <w:pPr>
              <w:jc w:val="center"/>
            </w:pPr>
            <w:r w:rsidRPr="003E038D">
              <w:t>Voter</w:t>
            </w:r>
          </w:p>
        </w:tc>
      </w:tr>
      <w:tr w:rsidR="00603DCB" w:rsidRPr="00522809" w14:paraId="02AFE89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9D73B34" w14:textId="51A7C9A7" w:rsidR="00603DCB" w:rsidRPr="001E3B92" w:rsidRDefault="00603DCB" w:rsidP="00603DCB">
            <w:proofErr w:type="spellStart"/>
            <w:r w:rsidRPr="003E038D">
              <w:t>Sahin</w:t>
            </w:r>
            <w:proofErr w:type="spellEnd"/>
            <w:r w:rsidRPr="003E038D">
              <w:t xml:space="preserve">, </w:t>
            </w:r>
            <w:proofErr w:type="spellStart"/>
            <w:r w:rsidRPr="003E038D">
              <w:t>Onur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1071A79" w14:textId="2CEFE2F6" w:rsidR="00603DCB" w:rsidRPr="001E3B92" w:rsidRDefault="00603DCB" w:rsidP="00603DCB">
            <w:proofErr w:type="spellStart"/>
            <w:r w:rsidRPr="003E038D">
              <w:t>InterDigital</w:t>
            </w:r>
            <w:proofErr w:type="spellEnd"/>
            <w:r w:rsidRPr="003E038D">
              <w:t>,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88F72F7" w14:textId="09E2C24D"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23A53DC" w14:textId="5B44A9A9" w:rsidR="00603DCB" w:rsidRPr="001E3B92" w:rsidRDefault="00603DCB" w:rsidP="00603DCB">
            <w:pPr>
              <w:jc w:val="center"/>
            </w:pPr>
            <w:r w:rsidRPr="003E038D">
              <w:t>Non-Voter</w:t>
            </w:r>
          </w:p>
        </w:tc>
      </w:tr>
      <w:tr w:rsidR="00603DCB" w:rsidRPr="00522809" w14:paraId="7FCD7C9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4A6FE2C" w14:textId="742DA03E" w:rsidR="00603DCB" w:rsidRPr="001E3B92" w:rsidRDefault="00603DCB" w:rsidP="00603DCB">
            <w:r w:rsidRPr="003E038D">
              <w:t xml:space="preserve">Sakamoto, </w:t>
            </w:r>
            <w:proofErr w:type="spellStart"/>
            <w:r w:rsidRPr="003E038D">
              <w:t>Takenori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571D02D" w14:textId="1569614A" w:rsidR="00603DCB" w:rsidRPr="001E3B92" w:rsidRDefault="00603DCB" w:rsidP="00603DCB">
            <w:r w:rsidRPr="003E038D">
              <w:t>Panasonic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A4C214C" w14:textId="06C6039E"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5A61701" w14:textId="75856C8F" w:rsidR="00603DCB" w:rsidRPr="001E3B92" w:rsidRDefault="00603DCB" w:rsidP="00603DCB">
            <w:pPr>
              <w:jc w:val="center"/>
            </w:pPr>
            <w:r w:rsidRPr="003E038D">
              <w:t>Voter</w:t>
            </w:r>
          </w:p>
        </w:tc>
      </w:tr>
      <w:tr w:rsidR="00603DCB" w:rsidRPr="00522809" w14:paraId="4CBA2C3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AE14BFD" w14:textId="1AA29194" w:rsidR="00603DCB" w:rsidRPr="001E3B92" w:rsidRDefault="00603DCB" w:rsidP="00603DCB">
            <w:r w:rsidRPr="003E038D">
              <w:t>Sakoda, Kazuyuki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02D0FA4" w14:textId="69B79655" w:rsidR="00603DCB" w:rsidRPr="001E3B92" w:rsidRDefault="00603DCB" w:rsidP="00603DCB">
            <w:r w:rsidRPr="003E038D">
              <w:t>Sony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BBDBB2E" w14:textId="430F243A"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8C29AD2" w14:textId="36EDADBF" w:rsidR="00603DCB" w:rsidRPr="001E3B92" w:rsidRDefault="00603DCB" w:rsidP="00603DCB">
            <w:pPr>
              <w:jc w:val="center"/>
            </w:pPr>
            <w:r w:rsidRPr="003E038D">
              <w:t>Voter</w:t>
            </w:r>
          </w:p>
        </w:tc>
      </w:tr>
      <w:tr w:rsidR="00603DCB" w:rsidRPr="00522809" w14:paraId="6DCC652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7D5E467" w14:textId="572F48B5" w:rsidR="00603DCB" w:rsidRPr="001E3B92" w:rsidRDefault="00603DCB" w:rsidP="00603DCB">
            <w:r w:rsidRPr="003E038D">
              <w:t>Salem, Mohamed</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3A80E32" w14:textId="4C053D2B" w:rsidR="00603DCB" w:rsidRPr="001E3B92" w:rsidRDefault="00603DCB" w:rsidP="00603DCB">
            <w:r w:rsidRPr="003E038D">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13578A4" w14:textId="0008664E"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B621BAC" w14:textId="5D495CFB" w:rsidR="00603DCB" w:rsidRPr="001E3B92" w:rsidRDefault="00603DCB" w:rsidP="00603DCB">
            <w:pPr>
              <w:jc w:val="center"/>
            </w:pPr>
            <w:r w:rsidRPr="003E038D">
              <w:t>Voter</w:t>
            </w:r>
          </w:p>
        </w:tc>
      </w:tr>
      <w:tr w:rsidR="00603DCB" w:rsidRPr="00522809" w14:paraId="667C1B4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30F0DF9" w14:textId="6280EE30" w:rsidR="00603DCB" w:rsidRPr="001E3B92" w:rsidRDefault="00603DCB" w:rsidP="00603DCB">
            <w:r w:rsidRPr="003E038D">
              <w:t xml:space="preserve">Salman, </w:t>
            </w:r>
            <w:proofErr w:type="spellStart"/>
            <w:r w:rsidRPr="003E038D">
              <w:t>Hanadi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397F116" w14:textId="073E8939" w:rsidR="00603DCB" w:rsidRPr="001E3B92" w:rsidRDefault="00603DCB" w:rsidP="00603DCB">
            <w:r w:rsidRPr="003E038D">
              <w:t xml:space="preserve">Istanbul </w:t>
            </w:r>
            <w:proofErr w:type="spellStart"/>
            <w:r w:rsidRPr="003E038D">
              <w:t>Medipol</w:t>
            </w:r>
            <w:proofErr w:type="spellEnd"/>
            <w:r w:rsidRPr="003E038D">
              <w:t xml:space="preserve"> University; VESTEL</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7089490" w14:textId="052304C3"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F381B4C" w14:textId="2B7A5108" w:rsidR="00603DCB" w:rsidRPr="001E3B92" w:rsidRDefault="00603DCB" w:rsidP="00603DCB">
            <w:pPr>
              <w:jc w:val="center"/>
            </w:pPr>
            <w:r w:rsidRPr="003E038D">
              <w:t>Potential Voter</w:t>
            </w:r>
          </w:p>
        </w:tc>
      </w:tr>
      <w:tr w:rsidR="00603DCB" w:rsidRPr="00522809" w14:paraId="1CE6AE5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F99AF04" w14:textId="0E836F7C" w:rsidR="00603DCB" w:rsidRPr="001E3B92" w:rsidRDefault="00603DCB" w:rsidP="00603DCB">
            <w:proofErr w:type="spellStart"/>
            <w:r w:rsidRPr="003E038D">
              <w:t>Sambasivan</w:t>
            </w:r>
            <w:proofErr w:type="spellEnd"/>
            <w:r w:rsidRPr="003E038D">
              <w:t>, Sam</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5DC2DEE" w14:textId="635897C6" w:rsidR="00603DCB" w:rsidRPr="001E3B92" w:rsidRDefault="00603DCB" w:rsidP="00603DCB">
            <w:r w:rsidRPr="003E038D">
              <w:t>AT&amp;T</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ADAD882" w14:textId="58C37BD1"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8B0ACEC" w14:textId="5E71E88D" w:rsidR="00603DCB" w:rsidRPr="001E3B92" w:rsidRDefault="00603DCB" w:rsidP="00603DCB">
            <w:pPr>
              <w:jc w:val="center"/>
            </w:pPr>
            <w:r w:rsidRPr="003E038D">
              <w:t>Voter</w:t>
            </w:r>
          </w:p>
        </w:tc>
      </w:tr>
      <w:tr w:rsidR="00603DCB" w:rsidRPr="00522809" w14:paraId="17DA622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FC3DCA5" w14:textId="52F34B14" w:rsidR="00603DCB" w:rsidRPr="001E3B92" w:rsidRDefault="00603DCB" w:rsidP="00603DCB">
            <w:r w:rsidRPr="003E038D">
              <w:lastRenderedPageBreak/>
              <w:t>Sampath, Hemanth</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7F476CA" w14:textId="5A9420A5" w:rsidR="00603DCB" w:rsidRPr="001E3B92" w:rsidRDefault="00603DCB" w:rsidP="00603DCB">
            <w:r w:rsidRPr="003E038D">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87DFCD9" w14:textId="7FB546BC"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459E606" w14:textId="6867909B" w:rsidR="00603DCB" w:rsidRPr="001E3B92" w:rsidRDefault="00603DCB" w:rsidP="00603DCB">
            <w:pPr>
              <w:jc w:val="center"/>
            </w:pPr>
            <w:r w:rsidRPr="003E038D">
              <w:t>Aspirant</w:t>
            </w:r>
          </w:p>
        </w:tc>
      </w:tr>
      <w:tr w:rsidR="00603DCB" w:rsidRPr="00522809" w14:paraId="1AF6410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39C2978" w14:textId="68238351" w:rsidR="00603DCB" w:rsidRPr="001E3B92" w:rsidRDefault="00603DCB" w:rsidP="00603DCB">
            <w:r w:rsidRPr="003E038D">
              <w:t>Sand, Stephan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8EFA049" w14:textId="3571A1AE" w:rsidR="00603DCB" w:rsidRPr="001E3B92" w:rsidRDefault="00603DCB" w:rsidP="00603DCB">
            <w:r w:rsidRPr="003E038D">
              <w:t>German Aerospace Center (DLR)</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BE4D321" w14:textId="63544F39"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484852F" w14:textId="347034B2" w:rsidR="00603DCB" w:rsidRPr="001E3B92" w:rsidRDefault="00603DCB" w:rsidP="00603DCB">
            <w:pPr>
              <w:jc w:val="center"/>
            </w:pPr>
            <w:r w:rsidRPr="003E038D">
              <w:t>Voter</w:t>
            </w:r>
          </w:p>
        </w:tc>
      </w:tr>
      <w:tr w:rsidR="00603DCB" w:rsidRPr="00522809" w14:paraId="164EB6E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03C1017" w14:textId="4FA25539" w:rsidR="00603DCB" w:rsidRPr="001E3B92" w:rsidRDefault="00603DCB" w:rsidP="00603DCB">
            <w:r w:rsidRPr="003E038D">
              <w:t xml:space="preserve">Sandhu, </w:t>
            </w:r>
            <w:proofErr w:type="spellStart"/>
            <w:r w:rsidRPr="003E038D">
              <w:t>Shivraj</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B422602" w14:textId="21AC4D44" w:rsidR="00603DCB" w:rsidRPr="001E3B92" w:rsidRDefault="00603DCB" w:rsidP="00603DCB">
            <w:r w:rsidRPr="003E038D">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3B90B0B" w14:textId="6A1CF035"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CE9898D" w14:textId="73381E88" w:rsidR="00603DCB" w:rsidRPr="001E3B92" w:rsidRDefault="00603DCB" w:rsidP="00603DCB">
            <w:pPr>
              <w:jc w:val="center"/>
            </w:pPr>
            <w:r w:rsidRPr="003E038D">
              <w:t>Potential Voter</w:t>
            </w:r>
          </w:p>
        </w:tc>
      </w:tr>
      <w:tr w:rsidR="00603DCB" w:rsidRPr="00522809" w14:paraId="08D2946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373A13B" w14:textId="4AF83C38" w:rsidR="00603DCB" w:rsidRPr="001E3B92" w:rsidRDefault="00603DCB" w:rsidP="00603DCB">
            <w:r w:rsidRPr="003E038D">
              <w:t xml:space="preserve">Sarris, </w:t>
            </w:r>
            <w:proofErr w:type="spellStart"/>
            <w:r w:rsidRPr="003E038D">
              <w:t>Ioannis</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5FD36F7" w14:textId="302B1114" w:rsidR="00603DCB" w:rsidRPr="001E3B92" w:rsidRDefault="00603DCB" w:rsidP="00603DCB">
            <w:r w:rsidRPr="003E038D">
              <w:t>u-</w:t>
            </w:r>
            <w:proofErr w:type="spellStart"/>
            <w:r w:rsidRPr="003E038D">
              <w:t>blox</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E32762D" w14:textId="7F3AF2D8"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0EC6B07" w14:textId="13834CB8" w:rsidR="00603DCB" w:rsidRPr="001E3B92" w:rsidRDefault="00603DCB" w:rsidP="00603DCB">
            <w:pPr>
              <w:jc w:val="center"/>
            </w:pPr>
            <w:r w:rsidRPr="003E038D">
              <w:t>Voter</w:t>
            </w:r>
          </w:p>
        </w:tc>
      </w:tr>
      <w:tr w:rsidR="00603DCB" w:rsidRPr="00522809" w14:paraId="7B1F94D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10E631C" w14:textId="2F22F940" w:rsidR="00603DCB" w:rsidRPr="001E3B92" w:rsidRDefault="00603DCB" w:rsidP="00603DCB">
            <w:r w:rsidRPr="003E038D">
              <w:t xml:space="preserve">Sato, </w:t>
            </w:r>
            <w:proofErr w:type="spellStart"/>
            <w:r w:rsidRPr="003E038D">
              <w:t>Naotaka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FFCF7FF" w14:textId="6BC0CDE3" w:rsidR="00603DCB" w:rsidRPr="001E3B92" w:rsidRDefault="00603DCB" w:rsidP="00603DCB">
            <w:r w:rsidRPr="003E038D">
              <w:t>Sony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6C2CEC5" w14:textId="5EA75BCC"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A83534D" w14:textId="55799552" w:rsidR="00603DCB" w:rsidRPr="001E3B92" w:rsidRDefault="00603DCB" w:rsidP="00603DCB">
            <w:pPr>
              <w:jc w:val="center"/>
            </w:pPr>
            <w:r w:rsidRPr="003E038D">
              <w:t>Voter</w:t>
            </w:r>
          </w:p>
        </w:tc>
      </w:tr>
      <w:tr w:rsidR="00603DCB" w:rsidRPr="00522809" w14:paraId="2EEDA3F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2673D09" w14:textId="3462606D" w:rsidR="00603DCB" w:rsidRPr="001E3B92" w:rsidRDefault="00603DCB" w:rsidP="00603DCB">
            <w:proofErr w:type="spellStart"/>
            <w:r w:rsidRPr="003E038D">
              <w:t>Schelstraete</w:t>
            </w:r>
            <w:proofErr w:type="spellEnd"/>
            <w:r w:rsidRPr="003E038D">
              <w:t>, Sigurd</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D9D2B42" w14:textId="3D1A162E" w:rsidR="00603DCB" w:rsidRPr="001E3B92" w:rsidRDefault="00603DCB" w:rsidP="00603DCB">
            <w:proofErr w:type="spellStart"/>
            <w:r w:rsidRPr="003E038D">
              <w:t>Quantenna</w:t>
            </w:r>
            <w:proofErr w:type="spellEnd"/>
            <w:r w:rsidRPr="003E038D">
              <w:t xml:space="preserve"> Communications,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191442A" w14:textId="2CD1C1B9"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CF0DA26" w14:textId="060195FA" w:rsidR="00603DCB" w:rsidRPr="001E3B92" w:rsidRDefault="00603DCB" w:rsidP="00603DCB">
            <w:pPr>
              <w:jc w:val="center"/>
            </w:pPr>
            <w:r w:rsidRPr="003E038D">
              <w:t>Voter</w:t>
            </w:r>
          </w:p>
        </w:tc>
      </w:tr>
      <w:tr w:rsidR="00603DCB" w:rsidRPr="00522809" w14:paraId="4A4F6F7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D68E1A2" w14:textId="05E33B0A" w:rsidR="00603DCB" w:rsidRPr="001E3B92" w:rsidRDefault="00603DCB" w:rsidP="00603DCB">
            <w:proofErr w:type="spellStart"/>
            <w:r w:rsidRPr="003E038D">
              <w:t>Schiessl</w:t>
            </w:r>
            <w:proofErr w:type="spellEnd"/>
            <w:r w:rsidRPr="003E038D">
              <w:t>, Sebastian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BA4C8CA" w14:textId="795CB057" w:rsidR="00603DCB" w:rsidRPr="001E3B92" w:rsidRDefault="00603DCB" w:rsidP="00603DCB">
            <w:r w:rsidRPr="003E038D">
              <w:t>u-</w:t>
            </w:r>
            <w:proofErr w:type="spellStart"/>
            <w:r w:rsidRPr="003E038D">
              <w:t>blox</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BB7A50E" w14:textId="73E60545"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F43E25A" w14:textId="5A651815" w:rsidR="00603DCB" w:rsidRPr="001E3B92" w:rsidRDefault="00603DCB" w:rsidP="00603DCB">
            <w:pPr>
              <w:jc w:val="center"/>
            </w:pPr>
            <w:r w:rsidRPr="003E038D">
              <w:t>Voter</w:t>
            </w:r>
          </w:p>
        </w:tc>
      </w:tr>
      <w:tr w:rsidR="00603DCB" w:rsidRPr="00522809" w14:paraId="7A23F6B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017D6E3" w14:textId="7359CCBF" w:rsidR="00603DCB" w:rsidRPr="001E3B92" w:rsidRDefault="00603DCB" w:rsidP="00603DCB">
            <w:proofErr w:type="spellStart"/>
            <w:r w:rsidRPr="003E038D">
              <w:t>Schmidhammer</w:t>
            </w:r>
            <w:proofErr w:type="spellEnd"/>
            <w:r w:rsidRPr="003E038D">
              <w:t>, Martin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D9BA73E" w14:textId="5710A389" w:rsidR="00603DCB" w:rsidRPr="001E3B92" w:rsidRDefault="00603DCB" w:rsidP="00603DCB">
            <w:r w:rsidRPr="003E038D">
              <w:t>German Aerospace Center (DLR)</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76BDB21" w14:textId="345EAB31"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FC24028" w14:textId="2EDA4A46" w:rsidR="00603DCB" w:rsidRPr="001E3B92" w:rsidRDefault="00603DCB" w:rsidP="00603DCB">
            <w:pPr>
              <w:jc w:val="center"/>
            </w:pPr>
            <w:r w:rsidRPr="003E038D">
              <w:t>Aspirant</w:t>
            </w:r>
          </w:p>
        </w:tc>
      </w:tr>
      <w:tr w:rsidR="00603DCB" w:rsidRPr="00522809" w14:paraId="13FED4A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A2F572B" w14:textId="0760203F" w:rsidR="00603DCB" w:rsidRPr="001E3B92" w:rsidRDefault="00603DCB" w:rsidP="00603DCB">
            <w:r w:rsidRPr="003E038D">
              <w:t>Scott, Andy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52FE3D6" w14:textId="0DC1C8F0" w:rsidR="00603DCB" w:rsidRPr="001E3B92" w:rsidRDefault="00603DCB" w:rsidP="00603DCB">
            <w:r w:rsidRPr="003E038D">
              <w:t>NCTA</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9447311" w14:textId="5E464D91"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1FF236C" w14:textId="4A1A9E39" w:rsidR="00603DCB" w:rsidRPr="001E3B92" w:rsidRDefault="00603DCB" w:rsidP="00603DCB">
            <w:pPr>
              <w:jc w:val="center"/>
            </w:pPr>
            <w:r w:rsidRPr="003E038D">
              <w:t>Voter</w:t>
            </w:r>
          </w:p>
        </w:tc>
      </w:tr>
      <w:tr w:rsidR="00603DCB" w:rsidRPr="00522809" w14:paraId="4FFCBB6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B059A05" w14:textId="7A34D5C8" w:rsidR="00603DCB" w:rsidRPr="001E3B92" w:rsidRDefault="00603DCB" w:rsidP="00603DCB">
            <w:r w:rsidRPr="003E038D">
              <w:t>Seaman, Michael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0F26451" w14:textId="57FA5B22" w:rsidR="00603DCB" w:rsidRPr="001E3B92" w:rsidRDefault="00603DCB" w:rsidP="00603DCB">
            <w:r w:rsidRPr="003E038D">
              <w:t>CONSULTANT</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DFF619A" w14:textId="3A86FC65"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950132F" w14:textId="678D8EBF" w:rsidR="00603DCB" w:rsidRPr="001E3B92" w:rsidRDefault="00603DCB" w:rsidP="00603DCB">
            <w:pPr>
              <w:jc w:val="center"/>
            </w:pPr>
            <w:r w:rsidRPr="003E038D">
              <w:t>Non-Voter</w:t>
            </w:r>
          </w:p>
        </w:tc>
      </w:tr>
      <w:tr w:rsidR="00603DCB" w:rsidRPr="00522809" w14:paraId="514B1D5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B4F1538" w14:textId="3CAA3058" w:rsidR="00603DCB" w:rsidRPr="001E3B92" w:rsidRDefault="00603DCB" w:rsidP="00603DCB">
            <w:proofErr w:type="spellStart"/>
            <w:r w:rsidRPr="003E038D">
              <w:t>Sedin</w:t>
            </w:r>
            <w:proofErr w:type="spellEnd"/>
            <w:r w:rsidRPr="003E038D">
              <w:t>, Jonas</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3EDF01F" w14:textId="680D7C94" w:rsidR="00603DCB" w:rsidRPr="001E3B92" w:rsidRDefault="00603DCB" w:rsidP="00603DCB">
            <w:r w:rsidRPr="003E038D">
              <w:t>Ericsson AB</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A218284" w14:textId="68712715"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298F711" w14:textId="57F5515B" w:rsidR="00603DCB" w:rsidRPr="001E3B92" w:rsidRDefault="00603DCB" w:rsidP="00603DCB">
            <w:pPr>
              <w:jc w:val="center"/>
            </w:pPr>
            <w:r w:rsidRPr="003E038D">
              <w:t>Voter</w:t>
            </w:r>
          </w:p>
        </w:tc>
      </w:tr>
      <w:tr w:rsidR="00603DCB" w:rsidRPr="00522809" w14:paraId="33CE009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54DA74A" w14:textId="793EEC24" w:rsidR="00603DCB" w:rsidRPr="001E3B92" w:rsidRDefault="00603DCB" w:rsidP="00603DCB">
            <w:proofErr w:type="spellStart"/>
            <w:r w:rsidRPr="003E038D">
              <w:t>Segev</w:t>
            </w:r>
            <w:proofErr w:type="spellEnd"/>
            <w:r w:rsidRPr="003E038D">
              <w:t>, Jonathan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F17BA24" w14:textId="7DF62A58" w:rsidR="00603DCB" w:rsidRPr="001E3B92" w:rsidRDefault="00603DCB" w:rsidP="00603DCB">
            <w:r w:rsidRPr="003E038D">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C4CE55F" w14:textId="67C3692D"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D0855BD" w14:textId="4EA6E340" w:rsidR="00603DCB" w:rsidRPr="001E3B92" w:rsidRDefault="00603DCB" w:rsidP="00603DCB">
            <w:pPr>
              <w:jc w:val="center"/>
            </w:pPr>
            <w:r w:rsidRPr="003E038D">
              <w:t>Voter</w:t>
            </w:r>
          </w:p>
        </w:tc>
      </w:tr>
      <w:tr w:rsidR="00603DCB" w:rsidRPr="00522809" w14:paraId="5B33144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F0CBCC9" w14:textId="7368EA69" w:rsidR="00603DCB" w:rsidRPr="001E3B92" w:rsidRDefault="00603DCB" w:rsidP="00603DCB">
            <w:r w:rsidRPr="003E038D">
              <w:t xml:space="preserve">Seok, </w:t>
            </w:r>
            <w:proofErr w:type="spellStart"/>
            <w:r w:rsidRPr="003E038D">
              <w:t>Yongho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6B32D55" w14:textId="1AF5A805" w:rsidR="00603DCB" w:rsidRPr="001E3B92" w:rsidRDefault="00603DCB" w:rsidP="00603DCB">
            <w:r w:rsidRPr="003E038D">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2DEE633" w14:textId="5D3B949E"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C3227F0" w14:textId="51C15234" w:rsidR="00603DCB" w:rsidRPr="001E3B92" w:rsidRDefault="00603DCB" w:rsidP="00603DCB">
            <w:pPr>
              <w:jc w:val="center"/>
            </w:pPr>
            <w:r w:rsidRPr="003E038D">
              <w:t>Voter</w:t>
            </w:r>
          </w:p>
        </w:tc>
      </w:tr>
      <w:tr w:rsidR="00603DCB" w:rsidRPr="00522809" w14:paraId="3B4D0FB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873F08A" w14:textId="007B88CF" w:rsidR="00603DCB" w:rsidRPr="001E3B92" w:rsidRDefault="00603DCB" w:rsidP="00603DCB">
            <w:proofErr w:type="spellStart"/>
            <w:r w:rsidRPr="003E038D">
              <w:t>Serafimovski</w:t>
            </w:r>
            <w:proofErr w:type="spellEnd"/>
            <w:r w:rsidRPr="003E038D">
              <w:t>, Nikola</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2DFC9E2" w14:textId="1E3C209A" w:rsidR="00603DCB" w:rsidRPr="001E3B92" w:rsidRDefault="00603DCB" w:rsidP="00603DCB">
            <w:proofErr w:type="spellStart"/>
            <w:r w:rsidRPr="003E038D">
              <w:t>pureLiFi</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E509E5F" w14:textId="03BB7EA7"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5D86FFC" w14:textId="4AF68F51" w:rsidR="00603DCB" w:rsidRPr="001E3B92" w:rsidRDefault="00603DCB" w:rsidP="00603DCB">
            <w:pPr>
              <w:jc w:val="center"/>
            </w:pPr>
            <w:r w:rsidRPr="003E038D">
              <w:t>Voter</w:t>
            </w:r>
          </w:p>
        </w:tc>
      </w:tr>
      <w:tr w:rsidR="00603DCB" w:rsidRPr="00522809" w14:paraId="098727F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162738E" w14:textId="6FE4F2EC" w:rsidR="00603DCB" w:rsidRPr="001E3B92" w:rsidRDefault="00603DCB" w:rsidP="00603DCB">
            <w:proofErr w:type="spellStart"/>
            <w:r w:rsidRPr="003E038D">
              <w:t>Sethi</w:t>
            </w:r>
            <w:proofErr w:type="spellEnd"/>
            <w:r w:rsidRPr="003E038D">
              <w:t>, Ankit</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8F7B27A" w14:textId="3D483DD2" w:rsidR="00603DCB" w:rsidRPr="001E3B92" w:rsidRDefault="00603DCB" w:rsidP="00603DCB">
            <w:r w:rsidRPr="003E038D">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186CC63" w14:textId="17788552"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B5BBDA4" w14:textId="059F6113" w:rsidR="00603DCB" w:rsidRPr="001E3B92" w:rsidRDefault="00603DCB" w:rsidP="00603DCB">
            <w:pPr>
              <w:jc w:val="center"/>
            </w:pPr>
            <w:r w:rsidRPr="003E038D">
              <w:t>Potential Voter</w:t>
            </w:r>
          </w:p>
        </w:tc>
      </w:tr>
      <w:tr w:rsidR="00603DCB" w:rsidRPr="00522809" w14:paraId="6D511E7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FB649B0" w14:textId="4E5BD7EA" w:rsidR="00603DCB" w:rsidRPr="001E3B92" w:rsidRDefault="00603DCB" w:rsidP="00603DCB">
            <w:proofErr w:type="spellStart"/>
            <w:r w:rsidRPr="003E038D">
              <w:t>Sevin</w:t>
            </w:r>
            <w:proofErr w:type="spellEnd"/>
            <w:r w:rsidRPr="003E038D">
              <w:t>, Julien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F35CF7D" w14:textId="347706D2" w:rsidR="00603DCB" w:rsidRPr="001E3B92" w:rsidRDefault="00603DCB" w:rsidP="00603DCB">
            <w:r w:rsidRPr="003E038D">
              <w:t>Canon Research Centre France</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E65AD47" w14:textId="554D85D2"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DB53F7B" w14:textId="1A13B9D6" w:rsidR="00603DCB" w:rsidRPr="001E3B92" w:rsidRDefault="00603DCB" w:rsidP="00603DCB">
            <w:pPr>
              <w:jc w:val="center"/>
            </w:pPr>
            <w:r w:rsidRPr="003E038D">
              <w:t>Potential Voter</w:t>
            </w:r>
          </w:p>
        </w:tc>
      </w:tr>
      <w:tr w:rsidR="00603DCB" w:rsidRPr="00522809" w14:paraId="3A752A6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30A2E57" w14:textId="01CCF37A" w:rsidR="00603DCB" w:rsidRPr="001E3B92" w:rsidRDefault="00603DCB" w:rsidP="00603DCB">
            <w:r w:rsidRPr="003E038D">
              <w:t>Shah, Anup</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8A08D76" w14:textId="2EA553A8" w:rsidR="00603DCB" w:rsidRPr="001E3B92" w:rsidRDefault="00603DCB" w:rsidP="00603DCB">
            <w:r w:rsidRPr="003E038D">
              <w:t>Mentor Graphics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25F90C8" w14:textId="178720B0"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74202DF" w14:textId="35FDC373" w:rsidR="00603DCB" w:rsidRPr="001E3B92" w:rsidRDefault="00603DCB" w:rsidP="00603DCB">
            <w:pPr>
              <w:jc w:val="center"/>
            </w:pPr>
            <w:r w:rsidRPr="003E038D">
              <w:t>Non-Voter</w:t>
            </w:r>
          </w:p>
        </w:tc>
      </w:tr>
      <w:tr w:rsidR="00603DCB" w:rsidRPr="00522809" w14:paraId="3345455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915D577" w14:textId="633FDF81" w:rsidR="00603DCB" w:rsidRPr="001E3B92" w:rsidRDefault="00603DCB" w:rsidP="00603DCB">
            <w:r w:rsidRPr="003E038D">
              <w:t>Shah, Kunal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5AB2546" w14:textId="246E31B4" w:rsidR="00603DCB" w:rsidRPr="001E3B92" w:rsidRDefault="00603DCB" w:rsidP="00603DCB">
            <w:proofErr w:type="spellStart"/>
            <w:r w:rsidRPr="003E038D">
              <w:t>Itron</w:t>
            </w:r>
            <w:proofErr w:type="spellEnd"/>
            <w:r w:rsidRPr="003E038D">
              <w:t xml:space="preserve">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1C1CF9C" w14:textId="32759810"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3468411" w14:textId="64577733" w:rsidR="00603DCB" w:rsidRPr="001E3B92" w:rsidRDefault="00603DCB" w:rsidP="00603DCB">
            <w:pPr>
              <w:jc w:val="center"/>
            </w:pPr>
            <w:r w:rsidRPr="003E038D">
              <w:t>Voter</w:t>
            </w:r>
          </w:p>
        </w:tc>
      </w:tr>
      <w:tr w:rsidR="00603DCB" w:rsidRPr="00522809" w14:paraId="00A1356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7231887" w14:textId="0A84D41F" w:rsidR="00603DCB" w:rsidRPr="001E3B92" w:rsidRDefault="00603DCB" w:rsidP="00603DCB">
            <w:r w:rsidRPr="003E038D">
              <w:t>Sharma, Prashant</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870E801" w14:textId="24CA4EA7" w:rsidR="00603DCB" w:rsidRPr="001E3B92" w:rsidRDefault="00603DCB" w:rsidP="00603DCB">
            <w:r w:rsidRPr="003E038D">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E815CF5" w14:textId="003828A6"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3D800BE" w14:textId="057C22D4" w:rsidR="00603DCB" w:rsidRPr="001E3B92" w:rsidRDefault="00603DCB" w:rsidP="00603DCB">
            <w:pPr>
              <w:jc w:val="center"/>
            </w:pPr>
            <w:r w:rsidRPr="003E038D">
              <w:t>Voter</w:t>
            </w:r>
          </w:p>
        </w:tc>
      </w:tr>
      <w:tr w:rsidR="00603DCB" w:rsidRPr="00522809" w14:paraId="39F3AA9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DDE8AB8" w14:textId="0650CD2D" w:rsidR="00603DCB" w:rsidRPr="001E3B92" w:rsidRDefault="00603DCB" w:rsidP="00603DCB">
            <w:proofErr w:type="spellStart"/>
            <w:r w:rsidRPr="003E038D">
              <w:t>Shaul</w:t>
            </w:r>
            <w:proofErr w:type="spellEnd"/>
            <w:r w:rsidRPr="003E038D">
              <w:t xml:space="preserve">, </w:t>
            </w:r>
            <w:proofErr w:type="spellStart"/>
            <w:r w:rsidRPr="003E038D">
              <w:t>yossef</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D7C8204" w14:textId="64DBF4FF" w:rsidR="00603DCB" w:rsidRPr="001E3B92" w:rsidRDefault="00603DCB" w:rsidP="00603DCB">
            <w:r w:rsidRPr="003E038D">
              <w:t>Auto-Talks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C94D71B" w14:textId="6552D6C2"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50CDFD4" w14:textId="3605C0CC" w:rsidR="00603DCB" w:rsidRPr="001E3B92" w:rsidRDefault="00603DCB" w:rsidP="00603DCB">
            <w:pPr>
              <w:jc w:val="center"/>
            </w:pPr>
            <w:r w:rsidRPr="003E038D">
              <w:t>Non-Voter</w:t>
            </w:r>
          </w:p>
        </w:tc>
      </w:tr>
      <w:tr w:rsidR="00603DCB" w:rsidRPr="00522809" w14:paraId="214BD83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35C34CE" w14:textId="15C2104E" w:rsidR="00603DCB" w:rsidRPr="001E3B92" w:rsidRDefault="00603DCB" w:rsidP="00603DCB">
            <w:r w:rsidRPr="003E038D">
              <w:t>Shearer, Steve</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36298B5" w14:textId="50F82AAB" w:rsidR="00603DCB" w:rsidRPr="001E3B92" w:rsidRDefault="00603DCB" w:rsidP="00603DCB">
            <w:proofErr w:type="spellStart"/>
            <w:r w:rsidRPr="003E038D">
              <w:t>octoScope</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8891160" w14:textId="5B89D403"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D6C5D80" w14:textId="51975486" w:rsidR="00603DCB" w:rsidRPr="001E3B92" w:rsidRDefault="00603DCB" w:rsidP="00603DCB">
            <w:pPr>
              <w:jc w:val="center"/>
            </w:pPr>
            <w:r w:rsidRPr="003E038D">
              <w:t>Voter</w:t>
            </w:r>
          </w:p>
        </w:tc>
      </w:tr>
      <w:tr w:rsidR="00603DCB" w:rsidRPr="00522809" w14:paraId="79E4B2F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173FBB4" w14:textId="359285ED" w:rsidR="00603DCB" w:rsidRPr="001E3B92" w:rsidRDefault="00603DCB" w:rsidP="00603DCB">
            <w:proofErr w:type="spellStart"/>
            <w:r w:rsidRPr="003E038D">
              <w:t>Shellhammer</w:t>
            </w:r>
            <w:proofErr w:type="spellEnd"/>
            <w:r w:rsidRPr="003E038D">
              <w:t>, Stephen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98BF20B" w14:textId="5128A87E" w:rsidR="00603DCB" w:rsidRPr="001E3B92" w:rsidRDefault="00603DCB" w:rsidP="00603DCB">
            <w:r w:rsidRPr="003E038D">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8D17F0B" w14:textId="1FD4C9FC"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80383D1" w14:textId="415584B7" w:rsidR="00603DCB" w:rsidRPr="001E3B92" w:rsidRDefault="00603DCB" w:rsidP="00603DCB">
            <w:pPr>
              <w:jc w:val="center"/>
            </w:pPr>
            <w:proofErr w:type="spellStart"/>
            <w:r w:rsidRPr="003E038D">
              <w:t>ExOfficio</w:t>
            </w:r>
            <w:proofErr w:type="spellEnd"/>
          </w:p>
        </w:tc>
      </w:tr>
      <w:tr w:rsidR="00603DCB" w:rsidRPr="00522809" w14:paraId="5F68CA5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1675F7A" w14:textId="08D134DA" w:rsidR="00603DCB" w:rsidRPr="001E3B92" w:rsidRDefault="00603DCB" w:rsidP="00603DCB">
            <w:r w:rsidRPr="003E038D">
              <w:t xml:space="preserve">Shen, </w:t>
            </w:r>
            <w:proofErr w:type="spellStart"/>
            <w:r w:rsidRPr="003E038D">
              <w:t>Xiaoman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5C6A409" w14:textId="5CE556E6" w:rsidR="00603DCB" w:rsidRPr="001E3B92" w:rsidRDefault="00603DCB" w:rsidP="00603DCB">
            <w:r w:rsidRPr="003E038D">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08FC982" w14:textId="6543AF3C"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7324AB4" w14:textId="70A69066" w:rsidR="00603DCB" w:rsidRPr="001E3B92" w:rsidRDefault="00603DCB" w:rsidP="00603DCB">
            <w:pPr>
              <w:jc w:val="center"/>
            </w:pPr>
            <w:r w:rsidRPr="003E038D">
              <w:t>Aspirant</w:t>
            </w:r>
          </w:p>
        </w:tc>
      </w:tr>
      <w:tr w:rsidR="00603DCB" w:rsidRPr="00522809" w14:paraId="611EFE5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6C39B9D" w14:textId="40FE7FB5" w:rsidR="00603DCB" w:rsidRPr="001E3B92" w:rsidRDefault="00603DCB" w:rsidP="00603DCB">
            <w:r w:rsidRPr="003E038D">
              <w:t>Sherlock, Ian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9359979" w14:textId="7E7616E5" w:rsidR="00603DCB" w:rsidRPr="001E3B92" w:rsidRDefault="00603DCB" w:rsidP="00603DCB">
            <w:r w:rsidRPr="003E038D">
              <w:t>Texas Instruments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84D7CB7" w14:textId="13594EB9"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FB65672" w14:textId="642DC8AD" w:rsidR="00603DCB" w:rsidRPr="001E3B92" w:rsidRDefault="00603DCB" w:rsidP="00603DCB">
            <w:pPr>
              <w:jc w:val="center"/>
            </w:pPr>
            <w:r w:rsidRPr="003E038D">
              <w:t>Voter</w:t>
            </w:r>
          </w:p>
        </w:tc>
      </w:tr>
      <w:tr w:rsidR="00603DCB" w:rsidRPr="00522809" w14:paraId="0CC206F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3DC4482" w14:textId="4B787AE6" w:rsidR="00603DCB" w:rsidRPr="001E3B92" w:rsidRDefault="00603DCB" w:rsidP="00603DCB">
            <w:r w:rsidRPr="003E038D">
              <w:t>Shilo, Shimi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43D1CFF" w14:textId="680FB287" w:rsidR="00603DCB" w:rsidRPr="001E3B92" w:rsidRDefault="00603DCB" w:rsidP="00603DCB">
            <w:r w:rsidRPr="003E038D">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78E4072" w14:textId="3D40D13D"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74B3F24" w14:textId="7AA7F616" w:rsidR="00603DCB" w:rsidRPr="001E3B92" w:rsidRDefault="00603DCB" w:rsidP="00603DCB">
            <w:pPr>
              <w:jc w:val="center"/>
            </w:pPr>
            <w:r w:rsidRPr="003E038D">
              <w:t>Voter</w:t>
            </w:r>
          </w:p>
        </w:tc>
      </w:tr>
      <w:tr w:rsidR="00603DCB" w:rsidRPr="00522809" w14:paraId="784DE14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6E9D93F" w14:textId="18989D89" w:rsidR="00603DCB" w:rsidRPr="001E3B92" w:rsidRDefault="00603DCB" w:rsidP="00603DCB">
            <w:r w:rsidRPr="003E038D">
              <w:t>Shor, Gadi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4401096" w14:textId="31E047D8" w:rsidR="00603DCB" w:rsidRPr="001E3B92" w:rsidRDefault="00603DCB" w:rsidP="00603DCB">
            <w:r w:rsidRPr="003E038D">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8C94E5D" w14:textId="0430F05B"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DD03A00" w14:textId="64818017" w:rsidR="00603DCB" w:rsidRPr="001E3B92" w:rsidRDefault="00603DCB" w:rsidP="00603DCB">
            <w:pPr>
              <w:jc w:val="center"/>
            </w:pPr>
            <w:r w:rsidRPr="003E038D">
              <w:t>Aspirant</w:t>
            </w:r>
          </w:p>
        </w:tc>
      </w:tr>
      <w:tr w:rsidR="00603DCB" w:rsidRPr="00522809" w14:paraId="0BF59C7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CCCA570" w14:textId="571BD290" w:rsidR="00603DCB" w:rsidRPr="001E3B92" w:rsidRDefault="00603DCB" w:rsidP="00603DCB">
            <w:r w:rsidRPr="003E038D">
              <w:t xml:space="preserve">Singh, </w:t>
            </w:r>
            <w:proofErr w:type="spellStart"/>
            <w:r w:rsidRPr="003E038D">
              <w:t>Gurdev</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1F3C1D5" w14:textId="6169C0D7" w:rsidR="00603DCB" w:rsidRPr="001E3B92" w:rsidRDefault="00603DCB" w:rsidP="00603DCB">
            <w:r w:rsidRPr="003E038D">
              <w:t>SAMSUNG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F5FE3DF" w14:textId="3117F2D7"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CB58D2B" w14:textId="7ECBE9CF" w:rsidR="00603DCB" w:rsidRPr="001E3B92" w:rsidRDefault="00603DCB" w:rsidP="00603DCB">
            <w:pPr>
              <w:jc w:val="center"/>
            </w:pPr>
            <w:r w:rsidRPr="003E038D">
              <w:t>Non-Voter</w:t>
            </w:r>
          </w:p>
        </w:tc>
      </w:tr>
      <w:tr w:rsidR="00603DCB" w:rsidRPr="00522809" w14:paraId="4EBAD32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199978C" w14:textId="6FD5A3E1" w:rsidR="00603DCB" w:rsidRPr="001E3B92" w:rsidRDefault="00603DCB" w:rsidP="00603DCB">
            <w:proofErr w:type="spellStart"/>
            <w:r w:rsidRPr="003E038D">
              <w:t>singla</w:t>
            </w:r>
            <w:proofErr w:type="spellEnd"/>
            <w:r w:rsidRPr="003E038D">
              <w:t xml:space="preserve">, </w:t>
            </w:r>
            <w:proofErr w:type="spellStart"/>
            <w:r w:rsidRPr="003E038D">
              <w:t>Parul</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C57B5FE" w14:textId="71FCEE57" w:rsidR="00603DCB" w:rsidRPr="001E3B92" w:rsidRDefault="00603DCB" w:rsidP="00603DCB">
            <w:proofErr w:type="spellStart"/>
            <w:r w:rsidRPr="003E038D">
              <w:t>Maxlinear</w:t>
            </w:r>
            <w:proofErr w:type="spellEnd"/>
            <w:r w:rsidRPr="003E038D">
              <w:t xml:space="preserve">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BEDACD7" w14:textId="0F506656"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80C663C" w14:textId="1A72A5EB" w:rsidR="00603DCB" w:rsidRPr="001E3B92" w:rsidRDefault="00603DCB" w:rsidP="00603DCB">
            <w:pPr>
              <w:jc w:val="center"/>
            </w:pPr>
            <w:r w:rsidRPr="003E038D">
              <w:t>Non-Voter</w:t>
            </w:r>
          </w:p>
        </w:tc>
      </w:tr>
      <w:tr w:rsidR="00603DCB" w:rsidRPr="00522809" w14:paraId="04C8DA7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AB286CB" w14:textId="3B53F672" w:rsidR="00603DCB" w:rsidRPr="001E3B92" w:rsidRDefault="00603DCB" w:rsidP="00603DCB">
            <w:r w:rsidRPr="003E038D">
              <w:t>Sinn, Ulrich</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DEA1F6C" w14:textId="1F225798" w:rsidR="00603DCB" w:rsidRPr="001E3B92" w:rsidRDefault="00603DCB" w:rsidP="00603DCB">
            <w:r w:rsidRPr="003E038D">
              <w:t>Siemens AG</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9C43E97" w14:textId="03873671"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8A1DDDA" w14:textId="754046D1" w:rsidR="00603DCB" w:rsidRPr="001E3B92" w:rsidRDefault="00603DCB" w:rsidP="00603DCB">
            <w:pPr>
              <w:jc w:val="center"/>
            </w:pPr>
            <w:r w:rsidRPr="003E038D">
              <w:t>Voter</w:t>
            </w:r>
          </w:p>
        </w:tc>
      </w:tr>
      <w:tr w:rsidR="00603DCB" w:rsidRPr="00522809" w14:paraId="6129DDF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7FEB1CF" w14:textId="3DE9C1DA" w:rsidR="00603DCB" w:rsidRPr="001E3B92" w:rsidRDefault="00603DCB" w:rsidP="00603DCB">
            <w:proofErr w:type="spellStart"/>
            <w:r w:rsidRPr="003E038D">
              <w:t>Siyari</w:t>
            </w:r>
            <w:proofErr w:type="spellEnd"/>
            <w:r w:rsidRPr="003E038D">
              <w:t>, Peyman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0F810C3" w14:textId="4BBEA0D6" w:rsidR="00603DCB" w:rsidRPr="001E3B92" w:rsidRDefault="00603DCB" w:rsidP="00603DCB">
            <w:r w:rsidRPr="003E038D">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7A7FC61" w14:textId="6B2D0702"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289F286" w14:textId="3972CCB1" w:rsidR="00603DCB" w:rsidRPr="001E3B92" w:rsidRDefault="00603DCB" w:rsidP="00603DCB">
            <w:pPr>
              <w:jc w:val="center"/>
            </w:pPr>
            <w:r w:rsidRPr="003E038D">
              <w:t>Aspirant</w:t>
            </w:r>
          </w:p>
        </w:tc>
      </w:tr>
      <w:tr w:rsidR="00603DCB" w:rsidRPr="00522809" w14:paraId="38B42A6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FBA47BF" w14:textId="6E2CCBBA" w:rsidR="00603DCB" w:rsidRPr="003E038D" w:rsidRDefault="00603DCB" w:rsidP="00603DCB">
            <w:proofErr w:type="spellStart"/>
            <w:r w:rsidRPr="007A7B32">
              <w:t>Smely</w:t>
            </w:r>
            <w:proofErr w:type="spellEnd"/>
            <w:r w:rsidRPr="007A7B32">
              <w:t>, Di Dieter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85F2A3A" w14:textId="4790890B" w:rsidR="00603DCB" w:rsidRPr="003E038D" w:rsidRDefault="00603DCB" w:rsidP="00603DCB">
            <w:r w:rsidRPr="007A7B32">
              <w:t xml:space="preserve">Kapsch </w:t>
            </w:r>
            <w:proofErr w:type="spellStart"/>
            <w:r w:rsidRPr="007A7B32">
              <w:t>TrafficCom</w:t>
            </w:r>
            <w:proofErr w:type="spellEnd"/>
            <w:r w:rsidRPr="007A7B32">
              <w:t xml:space="preserve"> AG</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5E3C39F" w14:textId="0EE6492F"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DD4685A" w14:textId="33924FEA" w:rsidR="00603DCB" w:rsidRPr="003E038D" w:rsidRDefault="00603DCB" w:rsidP="00603DCB">
            <w:pPr>
              <w:jc w:val="center"/>
            </w:pPr>
            <w:r w:rsidRPr="007A7B32">
              <w:t>Aspirant</w:t>
            </w:r>
          </w:p>
        </w:tc>
      </w:tr>
      <w:tr w:rsidR="00603DCB" w:rsidRPr="00522809" w14:paraId="249288D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A0A8AF2" w14:textId="0F10948F" w:rsidR="00603DCB" w:rsidRPr="003E038D" w:rsidRDefault="00603DCB" w:rsidP="00603DCB">
            <w:r w:rsidRPr="007A7B32">
              <w:t>Smith, Frederick</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1813C3C" w14:textId="0A1FEF8B" w:rsidR="00603DCB" w:rsidRPr="003E038D" w:rsidRDefault="00603DCB" w:rsidP="00603DCB">
            <w:r w:rsidRPr="007A7B32">
              <w:t>Chevron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5F086DE" w14:textId="063566D0" w:rsidR="00603DCB" w:rsidRPr="003E038D" w:rsidRDefault="00603DCB" w:rsidP="00603DCB">
            <w:pPr>
              <w:jc w:val="center"/>
            </w:pPr>
            <w:r w:rsidRPr="007A7B3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772A78D" w14:textId="49B5FFB2" w:rsidR="00603DCB" w:rsidRPr="003E038D" w:rsidRDefault="00603DCB" w:rsidP="00603DCB">
            <w:pPr>
              <w:jc w:val="center"/>
            </w:pPr>
            <w:r w:rsidRPr="007A7B32">
              <w:t>Non-Voter</w:t>
            </w:r>
          </w:p>
        </w:tc>
      </w:tr>
      <w:tr w:rsidR="00603DCB" w:rsidRPr="00522809" w14:paraId="3A29691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E29844F" w14:textId="661F2A1A" w:rsidR="00603DCB" w:rsidRPr="003E038D" w:rsidRDefault="00603DCB" w:rsidP="00603DCB">
            <w:r w:rsidRPr="007A7B32">
              <w:t>Smith, Graham</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9C58391" w14:textId="549F0A80" w:rsidR="00603DCB" w:rsidRPr="003E038D" w:rsidRDefault="00603DCB" w:rsidP="00603DCB">
            <w:r w:rsidRPr="007A7B32">
              <w:t>SR Technologies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9554CB5" w14:textId="7462AF48"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86C9F56" w14:textId="08EB54BF" w:rsidR="00603DCB" w:rsidRPr="003E038D" w:rsidRDefault="00603DCB" w:rsidP="00603DCB">
            <w:pPr>
              <w:jc w:val="center"/>
            </w:pPr>
            <w:r w:rsidRPr="007A7B32">
              <w:t>Voter</w:t>
            </w:r>
          </w:p>
        </w:tc>
      </w:tr>
      <w:tr w:rsidR="00603DCB" w:rsidRPr="00522809" w14:paraId="757F20F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07AB82B" w14:textId="471ED2F7" w:rsidR="00603DCB" w:rsidRPr="003E038D" w:rsidRDefault="00603DCB" w:rsidP="00603DCB">
            <w:proofErr w:type="spellStart"/>
            <w:r w:rsidRPr="007A7B32">
              <w:t>Solaija</w:t>
            </w:r>
            <w:proofErr w:type="spellEnd"/>
            <w:r w:rsidRPr="007A7B32">
              <w:t xml:space="preserve">, Muhammad </w:t>
            </w:r>
            <w:proofErr w:type="spellStart"/>
            <w:r w:rsidRPr="007A7B32">
              <w:t>Sohaib</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EF82AE1" w14:textId="049034B0" w:rsidR="00603DCB" w:rsidRPr="003E038D" w:rsidRDefault="00603DCB" w:rsidP="00603DCB">
            <w:r w:rsidRPr="007A7B32">
              <w:t xml:space="preserve">Istanbul </w:t>
            </w:r>
            <w:proofErr w:type="spellStart"/>
            <w:r w:rsidRPr="007A7B32">
              <w:t>Medipol</w:t>
            </w:r>
            <w:proofErr w:type="spellEnd"/>
            <w:r w:rsidRPr="007A7B32">
              <w:t xml:space="preserve"> University; </w:t>
            </w:r>
            <w:proofErr w:type="spellStart"/>
            <w:r w:rsidRPr="007A7B32">
              <w:t>Vestel</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191CABC" w14:textId="2B41E715"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11B75B2" w14:textId="1A4ACB60" w:rsidR="00603DCB" w:rsidRPr="003E038D" w:rsidRDefault="00603DCB" w:rsidP="00603DCB">
            <w:pPr>
              <w:jc w:val="center"/>
            </w:pPr>
            <w:r w:rsidRPr="007A7B32">
              <w:t>Potential Voter</w:t>
            </w:r>
          </w:p>
        </w:tc>
      </w:tr>
      <w:tr w:rsidR="00603DCB" w:rsidRPr="00522809" w14:paraId="4FEC92F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695DFD7" w14:textId="4268E4F0" w:rsidR="00603DCB" w:rsidRPr="003E038D" w:rsidRDefault="00603DCB" w:rsidP="00603DCB">
            <w:r w:rsidRPr="007A7B32">
              <w:t>Son, Ju-Hyung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EB92ABF" w14:textId="4D239478" w:rsidR="00603DCB" w:rsidRPr="003E038D" w:rsidRDefault="00603DCB" w:rsidP="00603DCB">
            <w:r w:rsidRPr="007A7B32">
              <w:t>WILUS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0A9D41A" w14:textId="69038BCB"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E3AC6E2" w14:textId="4816E088" w:rsidR="00603DCB" w:rsidRPr="003E038D" w:rsidRDefault="00603DCB" w:rsidP="00603DCB">
            <w:pPr>
              <w:jc w:val="center"/>
            </w:pPr>
            <w:r w:rsidRPr="007A7B32">
              <w:t>Voter</w:t>
            </w:r>
          </w:p>
        </w:tc>
      </w:tr>
      <w:tr w:rsidR="00603DCB" w:rsidRPr="00522809" w14:paraId="06145F1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30C71CB" w14:textId="30B0AFED" w:rsidR="00603DCB" w:rsidRPr="003E038D" w:rsidRDefault="00603DCB" w:rsidP="00603DCB">
            <w:r w:rsidRPr="007A7B32">
              <w:t xml:space="preserve">Song, </w:t>
            </w:r>
            <w:proofErr w:type="spellStart"/>
            <w:r w:rsidRPr="007A7B32">
              <w:t>Taewon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F7625B4" w14:textId="0559EDDE" w:rsidR="00603DCB" w:rsidRPr="003E038D" w:rsidRDefault="00603DCB" w:rsidP="00603DCB">
            <w:r w:rsidRPr="007A7B32">
              <w:t>LG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29143A1" w14:textId="66071E29" w:rsidR="00603DCB" w:rsidRPr="003E038D" w:rsidRDefault="00603DCB" w:rsidP="00603DCB">
            <w:pPr>
              <w:jc w:val="center"/>
            </w:pPr>
            <w:r w:rsidRPr="007A7B3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9DC5E24" w14:textId="3A1CF3CB" w:rsidR="00603DCB" w:rsidRPr="003E038D" w:rsidRDefault="00603DCB" w:rsidP="00603DCB">
            <w:pPr>
              <w:jc w:val="center"/>
            </w:pPr>
            <w:r w:rsidRPr="007A7B32">
              <w:t>Voter</w:t>
            </w:r>
          </w:p>
        </w:tc>
      </w:tr>
      <w:tr w:rsidR="00603DCB" w:rsidRPr="00522809" w14:paraId="3F2C5C2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BF1539B" w14:textId="03C197FA" w:rsidR="00603DCB" w:rsidRPr="003E038D" w:rsidRDefault="00603DCB" w:rsidP="00603DCB">
            <w:proofErr w:type="spellStart"/>
            <w:r w:rsidRPr="007A7B32">
              <w:t>Sosack</w:t>
            </w:r>
            <w:proofErr w:type="spellEnd"/>
            <w:r w:rsidRPr="007A7B32">
              <w:t>, Robert</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4211AED" w14:textId="34F01482" w:rsidR="00603DCB" w:rsidRPr="003E038D" w:rsidRDefault="00603DCB" w:rsidP="00603DCB">
            <w:r w:rsidRPr="007A7B32">
              <w:t>Molex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512EA16" w14:textId="794F8C06"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1AB2EBA" w14:textId="7BBBC959" w:rsidR="00603DCB" w:rsidRPr="003E038D" w:rsidRDefault="00603DCB" w:rsidP="00603DCB">
            <w:pPr>
              <w:jc w:val="center"/>
            </w:pPr>
            <w:r w:rsidRPr="007A7B32">
              <w:t>Potential Voter</w:t>
            </w:r>
          </w:p>
        </w:tc>
      </w:tr>
      <w:tr w:rsidR="00603DCB" w:rsidRPr="00522809" w14:paraId="2294ACA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F050A42" w14:textId="6E284F3E" w:rsidR="00603DCB" w:rsidRPr="003E038D" w:rsidRDefault="00603DCB" w:rsidP="00603DCB">
            <w:r w:rsidRPr="007A7B32">
              <w:t>Srinivasa, Sudhir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F6751CD" w14:textId="1B74FDBA" w:rsidR="00603DCB" w:rsidRPr="003E038D" w:rsidRDefault="00603DCB" w:rsidP="00603DCB">
            <w:r w:rsidRPr="007A7B32">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9BA1EC8" w14:textId="72369A50"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43BBB7F" w14:textId="33CAF5C9" w:rsidR="00603DCB" w:rsidRPr="003E038D" w:rsidRDefault="00603DCB" w:rsidP="00603DCB">
            <w:pPr>
              <w:jc w:val="center"/>
            </w:pPr>
            <w:r w:rsidRPr="007A7B32">
              <w:t>Voter</w:t>
            </w:r>
          </w:p>
        </w:tc>
      </w:tr>
      <w:tr w:rsidR="00603DCB" w:rsidRPr="00522809" w14:paraId="6AF21AE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4C842FB" w14:textId="0C43EA47" w:rsidR="00603DCB" w:rsidRPr="003E038D" w:rsidRDefault="00603DCB" w:rsidP="00603DCB">
            <w:r w:rsidRPr="007A7B32">
              <w:t>Srinivasan, Shree Raman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1BE457E" w14:textId="247F597F" w:rsidR="00603DCB" w:rsidRPr="003E038D" w:rsidRDefault="00603DCB" w:rsidP="00603DCB">
            <w:r w:rsidRPr="007A7B3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B7CAFFD" w14:textId="44991D5A"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978661D" w14:textId="4107D2B9" w:rsidR="00603DCB" w:rsidRPr="003E038D" w:rsidRDefault="00603DCB" w:rsidP="00603DCB">
            <w:pPr>
              <w:jc w:val="center"/>
            </w:pPr>
            <w:r w:rsidRPr="007A7B32">
              <w:t>Aspirant</w:t>
            </w:r>
          </w:p>
        </w:tc>
      </w:tr>
      <w:tr w:rsidR="00603DCB" w:rsidRPr="00522809" w14:paraId="3594BFB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7060112" w14:textId="642BD28E" w:rsidR="00603DCB" w:rsidRPr="003E038D" w:rsidRDefault="00603DCB" w:rsidP="00603DCB">
            <w:r w:rsidRPr="007A7B32">
              <w:t>Stacey, Robert</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C63B322" w14:textId="00397924" w:rsidR="00603DCB" w:rsidRPr="003E038D" w:rsidRDefault="00603DCB" w:rsidP="00603DCB">
            <w:r w:rsidRPr="007A7B32">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7DBDD8A" w14:textId="37E90E9B"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8CEEE31" w14:textId="02E21074" w:rsidR="00603DCB" w:rsidRPr="003E038D" w:rsidRDefault="00603DCB" w:rsidP="00603DCB">
            <w:pPr>
              <w:jc w:val="center"/>
            </w:pPr>
            <w:r w:rsidRPr="007A7B32">
              <w:t>Voter</w:t>
            </w:r>
          </w:p>
        </w:tc>
      </w:tr>
      <w:tr w:rsidR="00603DCB" w:rsidRPr="00522809" w14:paraId="069CC09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0C97CCE" w14:textId="359DE039" w:rsidR="00603DCB" w:rsidRPr="003E038D" w:rsidRDefault="00603DCB" w:rsidP="00603DCB">
            <w:r w:rsidRPr="007A7B32">
              <w:t>Stahl Diskin, Nir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CC598D7" w14:textId="04AFB963" w:rsidR="00603DCB" w:rsidRPr="003E038D" w:rsidRDefault="00603DCB" w:rsidP="00603DCB">
            <w:r w:rsidRPr="007A7B3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3855E2D" w14:textId="6467CACD" w:rsidR="00603DCB" w:rsidRPr="003E038D" w:rsidRDefault="00603DCB" w:rsidP="00603DCB">
            <w:pPr>
              <w:jc w:val="center"/>
            </w:pPr>
            <w:r w:rsidRPr="007A7B3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E7AC322" w14:textId="7CDC1161" w:rsidR="00603DCB" w:rsidRPr="003E038D" w:rsidRDefault="00603DCB" w:rsidP="00603DCB">
            <w:pPr>
              <w:jc w:val="center"/>
            </w:pPr>
            <w:r w:rsidRPr="007A7B32">
              <w:t>Voter</w:t>
            </w:r>
          </w:p>
        </w:tc>
      </w:tr>
      <w:tr w:rsidR="00603DCB" w:rsidRPr="00522809" w14:paraId="5A91DEE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AA02520" w14:textId="2193C08F" w:rsidR="00603DCB" w:rsidRPr="003E038D" w:rsidRDefault="00603DCB" w:rsidP="00603DCB">
            <w:r w:rsidRPr="007A7B32">
              <w:lastRenderedPageBreak/>
              <w:t>Stanley, Dorothy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CBD2C57" w14:textId="3C4EED6A" w:rsidR="00603DCB" w:rsidRPr="003E038D" w:rsidRDefault="00603DCB" w:rsidP="00603DCB">
            <w:r w:rsidRPr="007A7B32">
              <w:t>Hewlett Packard Enterprise</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05AFF25" w14:textId="3AF6CF94"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DFAD388" w14:textId="298632F7" w:rsidR="00603DCB" w:rsidRPr="003E038D" w:rsidRDefault="00603DCB" w:rsidP="00603DCB">
            <w:pPr>
              <w:jc w:val="center"/>
            </w:pPr>
            <w:r w:rsidRPr="007A7B32">
              <w:t>Voter</w:t>
            </w:r>
          </w:p>
        </w:tc>
      </w:tr>
      <w:tr w:rsidR="00603DCB" w:rsidRPr="00522809" w14:paraId="6CB07D1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D0A7162" w14:textId="1C5DEB2D" w:rsidR="00603DCB" w:rsidRPr="003E038D" w:rsidRDefault="00603DCB" w:rsidP="00603DCB">
            <w:proofErr w:type="spellStart"/>
            <w:r w:rsidRPr="007A7B32">
              <w:t>Startsev</w:t>
            </w:r>
            <w:proofErr w:type="spellEnd"/>
            <w:r w:rsidRPr="007A7B32">
              <w:t>, Ivan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4ACB77B" w14:textId="5A13CEB9" w:rsidR="00603DCB" w:rsidRPr="003E038D" w:rsidRDefault="00603DCB" w:rsidP="00603DCB">
            <w:r w:rsidRPr="007A7B32">
              <w:t>IITP</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107E5B1" w14:textId="44EE83F2"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7038274" w14:textId="0D48B49B" w:rsidR="00603DCB" w:rsidRPr="003E038D" w:rsidRDefault="00603DCB" w:rsidP="00603DCB">
            <w:pPr>
              <w:jc w:val="center"/>
            </w:pPr>
            <w:r w:rsidRPr="007A7B32">
              <w:t>Potential Voter</w:t>
            </w:r>
          </w:p>
        </w:tc>
      </w:tr>
      <w:tr w:rsidR="00603DCB" w:rsidRPr="00522809" w14:paraId="10FE865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036A6B0" w14:textId="3945620B" w:rsidR="00603DCB" w:rsidRPr="003E038D" w:rsidRDefault="00603DCB" w:rsidP="00603DCB">
            <w:proofErr w:type="spellStart"/>
            <w:r w:rsidRPr="007A7B32">
              <w:t>Stavridis</w:t>
            </w:r>
            <w:proofErr w:type="spellEnd"/>
            <w:r w:rsidRPr="007A7B32">
              <w:t>, Athanasios</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BA5A3CD" w14:textId="35CF21A1" w:rsidR="00603DCB" w:rsidRPr="003E038D" w:rsidRDefault="00603DCB" w:rsidP="00603DCB">
            <w:r w:rsidRPr="007A7B32">
              <w:t>Ericsson AB</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C89BE9A" w14:textId="6649EAF6"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B61C63B" w14:textId="3CC7D887" w:rsidR="00603DCB" w:rsidRPr="003E038D" w:rsidRDefault="00603DCB" w:rsidP="00603DCB">
            <w:pPr>
              <w:jc w:val="center"/>
            </w:pPr>
            <w:r w:rsidRPr="007A7B32">
              <w:t>Voter</w:t>
            </w:r>
          </w:p>
        </w:tc>
      </w:tr>
      <w:tr w:rsidR="00603DCB" w:rsidRPr="00522809" w14:paraId="23E1FCC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09EA8D5" w14:textId="59CA81DE" w:rsidR="00603DCB" w:rsidRPr="003E038D" w:rsidRDefault="00603DCB" w:rsidP="00603DCB">
            <w:proofErr w:type="spellStart"/>
            <w:r w:rsidRPr="007A7B32">
              <w:t>Steinbacher</w:t>
            </w:r>
            <w:proofErr w:type="spellEnd"/>
            <w:r w:rsidRPr="007A7B32">
              <w:t xml:space="preserve"> Jr, Owen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1BFECB1" w14:textId="48E4FEC9" w:rsidR="00603DCB" w:rsidRPr="003E038D" w:rsidRDefault="00603DCB" w:rsidP="00603DCB">
            <w:r w:rsidRPr="007A7B32">
              <w:t>WatchGuard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AE7F8C7" w14:textId="140F3665" w:rsidR="00603DCB" w:rsidRPr="003E038D" w:rsidRDefault="00603DCB" w:rsidP="00603DCB">
            <w:pPr>
              <w:jc w:val="center"/>
            </w:pPr>
            <w:r w:rsidRPr="007A7B3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03F9FCC" w14:textId="26A67E36" w:rsidR="00603DCB" w:rsidRPr="003E038D" w:rsidRDefault="00603DCB" w:rsidP="00603DCB">
            <w:pPr>
              <w:jc w:val="center"/>
            </w:pPr>
            <w:r w:rsidRPr="007A7B32">
              <w:t>Aspirant</w:t>
            </w:r>
          </w:p>
        </w:tc>
      </w:tr>
      <w:tr w:rsidR="00603DCB" w:rsidRPr="00522809" w14:paraId="47A1140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9FEEB96" w14:textId="5C4495F6" w:rsidR="00603DCB" w:rsidRPr="003E038D" w:rsidRDefault="00603DCB" w:rsidP="00603DCB">
            <w:proofErr w:type="spellStart"/>
            <w:r w:rsidRPr="007A7B32">
              <w:t>Stepanov</w:t>
            </w:r>
            <w:proofErr w:type="spellEnd"/>
            <w:r w:rsidRPr="007A7B32">
              <w:t>, Max</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3A0AD56" w14:textId="4E39EEFC" w:rsidR="00603DCB" w:rsidRPr="003E038D" w:rsidRDefault="00603DCB" w:rsidP="00603DCB">
            <w:r w:rsidRPr="007A7B32">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6269FE5" w14:textId="1F92139D"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2D1045C" w14:textId="42072E40" w:rsidR="00603DCB" w:rsidRPr="003E038D" w:rsidRDefault="00603DCB" w:rsidP="00603DCB">
            <w:pPr>
              <w:jc w:val="center"/>
            </w:pPr>
            <w:r w:rsidRPr="007A7B32">
              <w:t>Aspirant</w:t>
            </w:r>
          </w:p>
        </w:tc>
      </w:tr>
      <w:tr w:rsidR="00603DCB" w:rsidRPr="00522809" w14:paraId="24CC1FF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3F0750F" w14:textId="28861A47" w:rsidR="00603DCB" w:rsidRPr="003E038D" w:rsidRDefault="00603DCB" w:rsidP="00603DCB">
            <w:r w:rsidRPr="007A7B32">
              <w:t>Stephens, Adrian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AC77725" w14:textId="3BAAE525" w:rsidR="00603DCB" w:rsidRPr="003E038D" w:rsidRDefault="00603DCB" w:rsidP="00603DCB">
            <w:r w:rsidRPr="007A7B32">
              <w:t>Self</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132B736" w14:textId="26257DA2" w:rsidR="00603DCB" w:rsidRPr="003E038D" w:rsidRDefault="00603DCB" w:rsidP="00603DCB">
            <w:pPr>
              <w:jc w:val="center"/>
            </w:pPr>
            <w:r w:rsidRPr="007A7B3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1AB5442" w14:textId="07516461" w:rsidR="00603DCB" w:rsidRPr="003E038D" w:rsidRDefault="00603DCB" w:rsidP="00603DCB">
            <w:pPr>
              <w:jc w:val="center"/>
            </w:pPr>
            <w:r w:rsidRPr="007A7B32">
              <w:t>Voter</w:t>
            </w:r>
          </w:p>
        </w:tc>
      </w:tr>
      <w:tr w:rsidR="00603DCB" w:rsidRPr="00522809" w14:paraId="4D432E8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BCE8308" w14:textId="58849D60" w:rsidR="00603DCB" w:rsidRPr="003E038D" w:rsidRDefault="00603DCB" w:rsidP="00603DCB">
            <w:r w:rsidRPr="007A7B32">
              <w:t>Stott, Noel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C85BE6C" w14:textId="7296584B" w:rsidR="00603DCB" w:rsidRPr="003E038D" w:rsidRDefault="00603DCB" w:rsidP="00603DCB">
            <w:r w:rsidRPr="007A7B32">
              <w:t>Keysight Technologies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1E6FA05" w14:textId="0CC62F15"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51261EB" w14:textId="2A08F998" w:rsidR="00603DCB" w:rsidRPr="003E038D" w:rsidRDefault="00603DCB" w:rsidP="00603DCB">
            <w:pPr>
              <w:jc w:val="center"/>
            </w:pPr>
            <w:r w:rsidRPr="007A7B32">
              <w:t>Voter</w:t>
            </w:r>
          </w:p>
        </w:tc>
      </w:tr>
      <w:tr w:rsidR="00603DCB" w:rsidRPr="00522809" w14:paraId="290EB7F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FD67793" w14:textId="355C0234" w:rsidR="00603DCB" w:rsidRPr="003E038D" w:rsidRDefault="00603DCB" w:rsidP="00603DCB">
            <w:r w:rsidRPr="007A7B32">
              <w:t>Strauch, Paul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1B60A2F" w14:textId="25CD5165" w:rsidR="00603DCB" w:rsidRPr="003E038D" w:rsidRDefault="00603DCB" w:rsidP="00603DCB">
            <w:r w:rsidRPr="007A7B3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FB1875D" w14:textId="50B854A0"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8A2CFE7" w14:textId="4A935C29" w:rsidR="00603DCB" w:rsidRPr="003E038D" w:rsidRDefault="00603DCB" w:rsidP="00603DCB">
            <w:pPr>
              <w:jc w:val="center"/>
            </w:pPr>
            <w:r w:rsidRPr="007A7B32">
              <w:t>Potential Voter</w:t>
            </w:r>
          </w:p>
        </w:tc>
      </w:tr>
      <w:tr w:rsidR="00603DCB" w:rsidRPr="00522809" w14:paraId="309D791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D808224" w14:textId="1243692A" w:rsidR="00603DCB" w:rsidRPr="003E038D" w:rsidRDefault="00603DCB" w:rsidP="00603DCB">
            <w:r w:rsidRPr="007A7B32">
              <w:t>Strickland, Stuart</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60D7061" w14:textId="3F2622AF" w:rsidR="00603DCB" w:rsidRPr="003E038D" w:rsidRDefault="00603DCB" w:rsidP="00603DCB">
            <w:r w:rsidRPr="007A7B32">
              <w:t>Hewlett Packard Enterprise</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C9CEFC9" w14:textId="350D76C8" w:rsidR="00603DCB" w:rsidRPr="003E038D" w:rsidRDefault="00603DCB" w:rsidP="00603DCB">
            <w:pPr>
              <w:jc w:val="center"/>
            </w:pPr>
            <w:r w:rsidRPr="007A7B3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BA7D4DA" w14:textId="60929D03" w:rsidR="00603DCB" w:rsidRPr="003E038D" w:rsidRDefault="00603DCB" w:rsidP="00603DCB">
            <w:pPr>
              <w:jc w:val="center"/>
            </w:pPr>
            <w:r w:rsidRPr="007A7B32">
              <w:t>Non-Voter</w:t>
            </w:r>
          </w:p>
        </w:tc>
      </w:tr>
      <w:tr w:rsidR="00603DCB" w:rsidRPr="00522809" w14:paraId="18B08F1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FE1A336" w14:textId="739E6B6E" w:rsidR="00603DCB" w:rsidRPr="003E038D" w:rsidRDefault="00603DCB" w:rsidP="00603DCB">
            <w:proofErr w:type="spellStart"/>
            <w:r w:rsidRPr="007A7B32">
              <w:t>Su</w:t>
            </w:r>
            <w:proofErr w:type="spellEnd"/>
            <w:r w:rsidRPr="007A7B32">
              <w:t>, Hang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E3F22FC" w14:textId="1F8C5805" w:rsidR="00603DCB" w:rsidRPr="003E038D" w:rsidRDefault="00603DCB" w:rsidP="00603DCB">
            <w:r w:rsidRPr="007A7B3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72E0B9D" w14:textId="6619716F"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C807FB7" w14:textId="7921A34F" w:rsidR="00603DCB" w:rsidRPr="003E038D" w:rsidRDefault="00603DCB" w:rsidP="00603DCB">
            <w:pPr>
              <w:jc w:val="center"/>
            </w:pPr>
            <w:r w:rsidRPr="007A7B32">
              <w:t>Potential Voter</w:t>
            </w:r>
          </w:p>
        </w:tc>
      </w:tr>
      <w:tr w:rsidR="00603DCB" w:rsidRPr="00522809" w14:paraId="71E7E71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DB63E22" w14:textId="1A8314CC" w:rsidR="00603DCB" w:rsidRPr="003E038D" w:rsidRDefault="00603DCB" w:rsidP="00603DCB">
            <w:r w:rsidRPr="007A7B32">
              <w:t>SU, HONGJIA</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37A8202" w14:textId="31C19CC5" w:rsidR="00603DCB" w:rsidRPr="003E038D" w:rsidRDefault="00603DCB" w:rsidP="00603DCB">
            <w:r w:rsidRPr="007A7B3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DDA5088" w14:textId="6BA7F00E"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B504807" w14:textId="24B135A9" w:rsidR="00603DCB" w:rsidRPr="003E038D" w:rsidRDefault="00603DCB" w:rsidP="00603DCB">
            <w:pPr>
              <w:jc w:val="center"/>
            </w:pPr>
            <w:r w:rsidRPr="007A7B32">
              <w:t>Voter</w:t>
            </w:r>
          </w:p>
        </w:tc>
      </w:tr>
      <w:tr w:rsidR="00603DCB" w:rsidRPr="00522809" w14:paraId="7EE65B4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9A4EB2A" w14:textId="3D644F83" w:rsidR="00603DCB" w:rsidRPr="003E038D" w:rsidRDefault="00603DCB" w:rsidP="00603DCB">
            <w:r w:rsidRPr="007A7B32">
              <w:t>Suh, JUNG HOON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6DE6D9F" w14:textId="4C4B3A7E" w:rsidR="00603DCB" w:rsidRPr="003E038D" w:rsidRDefault="00603DCB" w:rsidP="00603DCB">
            <w:r w:rsidRPr="007A7B3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E202B8E" w14:textId="7D0FCECF"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333A24E" w14:textId="627DCFA3" w:rsidR="00603DCB" w:rsidRPr="003E038D" w:rsidRDefault="00603DCB" w:rsidP="00603DCB">
            <w:pPr>
              <w:jc w:val="center"/>
            </w:pPr>
            <w:r w:rsidRPr="007A7B32">
              <w:t>Voter</w:t>
            </w:r>
          </w:p>
        </w:tc>
      </w:tr>
      <w:tr w:rsidR="00603DCB" w:rsidRPr="00522809" w14:paraId="1C17F42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996B4D1" w14:textId="0F93848C" w:rsidR="00603DCB" w:rsidRPr="003E038D" w:rsidRDefault="00603DCB" w:rsidP="00603DCB">
            <w:r w:rsidRPr="007A7B32">
              <w:t xml:space="preserve">Sumi, </w:t>
            </w:r>
            <w:proofErr w:type="spellStart"/>
            <w:r w:rsidRPr="007A7B32">
              <w:t>Takenori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5A39948" w14:textId="2950AAA7" w:rsidR="00603DCB" w:rsidRPr="003E038D" w:rsidRDefault="00603DCB" w:rsidP="00603DCB">
            <w:r w:rsidRPr="007A7B32">
              <w:t>Mitsubishi Electric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03C3374" w14:textId="16AFA090"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08EA9E2" w14:textId="6AAF6A42" w:rsidR="00603DCB" w:rsidRPr="003E038D" w:rsidRDefault="00603DCB" w:rsidP="00603DCB">
            <w:pPr>
              <w:jc w:val="center"/>
            </w:pPr>
            <w:r w:rsidRPr="007A7B32">
              <w:t>Voter</w:t>
            </w:r>
          </w:p>
        </w:tc>
      </w:tr>
      <w:tr w:rsidR="00603DCB" w:rsidRPr="00522809" w14:paraId="65C864F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11115DD" w14:textId="668C5DC9" w:rsidR="00603DCB" w:rsidRPr="003E038D" w:rsidRDefault="00603DCB" w:rsidP="00603DCB">
            <w:r w:rsidRPr="007A7B32">
              <w:t>Sun, Bo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78085CB" w14:textId="31F6D2DE" w:rsidR="00603DCB" w:rsidRPr="003E038D" w:rsidRDefault="00603DCB" w:rsidP="00603DCB">
            <w:r w:rsidRPr="007A7B32">
              <w:t>ZTE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89993A9" w14:textId="6504693C"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6C2AF35" w14:textId="754613C9" w:rsidR="00603DCB" w:rsidRPr="003E038D" w:rsidRDefault="00603DCB" w:rsidP="00603DCB">
            <w:pPr>
              <w:jc w:val="center"/>
            </w:pPr>
            <w:r w:rsidRPr="007A7B32">
              <w:t>Voter</w:t>
            </w:r>
          </w:p>
        </w:tc>
      </w:tr>
      <w:tr w:rsidR="00603DCB" w:rsidRPr="00522809" w14:paraId="30D8022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E04BC9E" w14:textId="1C7202ED" w:rsidR="00603DCB" w:rsidRPr="003E038D" w:rsidRDefault="00603DCB" w:rsidP="00603DCB">
            <w:r w:rsidRPr="007A7B32">
              <w:t>Sun, Li-Hsiang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6C4C6CD" w14:textId="5CE71025" w:rsidR="00603DCB" w:rsidRPr="003E038D" w:rsidRDefault="00603DCB" w:rsidP="00603DCB">
            <w:proofErr w:type="spellStart"/>
            <w:r w:rsidRPr="007A7B32">
              <w:t>InterDigital</w:t>
            </w:r>
            <w:proofErr w:type="spellEnd"/>
            <w:r w:rsidRPr="007A7B32">
              <w:t>,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60B724C" w14:textId="27633150"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02CC6EB" w14:textId="236783AF" w:rsidR="00603DCB" w:rsidRPr="003E038D" w:rsidRDefault="00603DCB" w:rsidP="00603DCB">
            <w:pPr>
              <w:jc w:val="center"/>
            </w:pPr>
            <w:r w:rsidRPr="007A7B32">
              <w:t>Voter</w:t>
            </w:r>
          </w:p>
        </w:tc>
      </w:tr>
      <w:tr w:rsidR="00603DCB" w:rsidRPr="00522809" w14:paraId="75BF930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909F34B" w14:textId="55339E33" w:rsidR="00603DCB" w:rsidRPr="003E038D" w:rsidRDefault="00603DCB" w:rsidP="00603DCB">
            <w:r w:rsidRPr="007A7B32">
              <w:t>Sun, Sang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DC76461" w14:textId="3848EB43" w:rsidR="00603DCB" w:rsidRPr="003E038D" w:rsidRDefault="00603DCB" w:rsidP="00603DCB">
            <w:r w:rsidRPr="007A7B32">
              <w:t>ZTE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562B8CD" w14:textId="60762FEC" w:rsidR="00603DCB" w:rsidRPr="003E038D" w:rsidRDefault="00603DCB" w:rsidP="00603DCB">
            <w:pPr>
              <w:jc w:val="center"/>
            </w:pPr>
            <w:r w:rsidRPr="007A7B3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75868F6" w14:textId="31194E9F" w:rsidR="00603DCB" w:rsidRPr="003E038D" w:rsidRDefault="00603DCB" w:rsidP="00603DCB">
            <w:pPr>
              <w:jc w:val="center"/>
            </w:pPr>
            <w:r w:rsidRPr="007A7B32">
              <w:t>Aspirant</w:t>
            </w:r>
          </w:p>
        </w:tc>
      </w:tr>
      <w:tr w:rsidR="00603DCB" w:rsidRPr="00522809" w14:paraId="7C6517D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13D378E" w14:textId="32E9F417" w:rsidR="00603DCB" w:rsidRPr="003E038D" w:rsidRDefault="00603DCB" w:rsidP="00603DCB">
            <w:r w:rsidRPr="007A7B32">
              <w:t>sun, sheng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4892499" w14:textId="5445F763" w:rsidR="00603DCB" w:rsidRPr="003E038D" w:rsidRDefault="00603DCB" w:rsidP="00603DCB">
            <w:r w:rsidRPr="007A7B3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C4DA52D" w14:textId="1B30736C"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9C66D89" w14:textId="2CC8C3A3" w:rsidR="00603DCB" w:rsidRPr="003E038D" w:rsidRDefault="00603DCB" w:rsidP="00603DCB">
            <w:pPr>
              <w:jc w:val="center"/>
            </w:pPr>
            <w:r w:rsidRPr="007A7B32">
              <w:t>Voter</w:t>
            </w:r>
          </w:p>
        </w:tc>
      </w:tr>
      <w:tr w:rsidR="00603DCB" w:rsidRPr="00522809" w14:paraId="650D3E2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CB474F0" w14:textId="2D06100B" w:rsidR="00603DCB" w:rsidRPr="003E038D" w:rsidRDefault="00603DCB" w:rsidP="00603DCB">
            <w:r w:rsidRPr="007A7B32">
              <w:t xml:space="preserve">Sun, </w:t>
            </w:r>
            <w:proofErr w:type="spellStart"/>
            <w:r w:rsidRPr="007A7B32">
              <w:t>Yanjun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1F6FDB7" w14:textId="5CA248F1" w:rsidR="00603DCB" w:rsidRPr="003E038D" w:rsidRDefault="00603DCB" w:rsidP="00603DCB">
            <w:r w:rsidRPr="007A7B3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B705049" w14:textId="58D52250"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EC4F58E" w14:textId="03922BF6" w:rsidR="00603DCB" w:rsidRPr="003E038D" w:rsidRDefault="00603DCB" w:rsidP="00603DCB">
            <w:pPr>
              <w:jc w:val="center"/>
            </w:pPr>
            <w:r w:rsidRPr="007A7B32">
              <w:t>Voter</w:t>
            </w:r>
          </w:p>
        </w:tc>
      </w:tr>
      <w:tr w:rsidR="00603DCB" w:rsidRPr="00522809" w14:paraId="4F72499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D506AAB" w14:textId="19AD2821" w:rsidR="00603DCB" w:rsidRPr="003E038D" w:rsidRDefault="00603DCB" w:rsidP="00603DCB">
            <w:r w:rsidRPr="007A7B32">
              <w:t xml:space="preserve">Sun, </w:t>
            </w:r>
            <w:proofErr w:type="spellStart"/>
            <w:r w:rsidRPr="007A7B32">
              <w:t>Yingxiang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118F0F3" w14:textId="22E93077" w:rsidR="00603DCB" w:rsidRPr="003E038D" w:rsidRDefault="00603DCB" w:rsidP="00603DCB">
            <w:r w:rsidRPr="007A7B3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4E0510D" w14:textId="66F4FABA" w:rsidR="00603DCB" w:rsidRPr="003E038D" w:rsidRDefault="00603DCB" w:rsidP="00603DCB">
            <w:pPr>
              <w:jc w:val="center"/>
            </w:pPr>
            <w:r w:rsidRPr="007A7B3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C923118" w14:textId="5F43A5EF" w:rsidR="00603DCB" w:rsidRPr="003E038D" w:rsidRDefault="00603DCB" w:rsidP="00603DCB">
            <w:pPr>
              <w:jc w:val="center"/>
            </w:pPr>
            <w:r w:rsidRPr="007A7B32">
              <w:t>Non-Voter</w:t>
            </w:r>
          </w:p>
        </w:tc>
      </w:tr>
      <w:tr w:rsidR="00603DCB" w:rsidRPr="00522809" w14:paraId="1B3227A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6D01FB1" w14:textId="41419F09" w:rsidR="00603DCB" w:rsidRPr="003E038D" w:rsidRDefault="00603DCB" w:rsidP="00603DCB">
            <w:r w:rsidRPr="007A7B32">
              <w:t xml:space="preserve">Sun, </w:t>
            </w:r>
            <w:proofErr w:type="spellStart"/>
            <w:r w:rsidRPr="007A7B32">
              <w:t>Yingxiang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95C9BE0" w14:textId="0D7EF49D" w:rsidR="00603DCB" w:rsidRPr="003E038D" w:rsidRDefault="00603DCB" w:rsidP="00603DCB">
            <w:r w:rsidRPr="007A7B3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0D49A4C" w14:textId="5A7AE46E"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73018BF" w14:textId="379A2F0C" w:rsidR="00603DCB" w:rsidRPr="003E038D" w:rsidRDefault="00603DCB" w:rsidP="00603DCB">
            <w:pPr>
              <w:jc w:val="center"/>
            </w:pPr>
            <w:r w:rsidRPr="007A7B32">
              <w:t>Potential Voter</w:t>
            </w:r>
          </w:p>
        </w:tc>
      </w:tr>
      <w:tr w:rsidR="00603DCB" w:rsidRPr="00522809" w14:paraId="0B6D944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18DF570" w14:textId="310BA618" w:rsidR="00603DCB" w:rsidRPr="003E038D" w:rsidRDefault="00603DCB" w:rsidP="00603DCB">
            <w:r w:rsidRPr="007A7B32">
              <w:t>Sundaram, Rajesh</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E0D9D3B" w14:textId="26EFAC2E" w:rsidR="00603DCB" w:rsidRPr="003E038D" w:rsidRDefault="00603DCB" w:rsidP="00603DCB">
            <w:r w:rsidRPr="007A7B3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B55CE93" w14:textId="53AD22CC"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5E2DE0E" w14:textId="341CCDE4" w:rsidR="00603DCB" w:rsidRPr="003E038D" w:rsidRDefault="00603DCB" w:rsidP="00603DCB">
            <w:pPr>
              <w:jc w:val="center"/>
            </w:pPr>
            <w:r w:rsidRPr="007A7B32">
              <w:t>Aspirant</w:t>
            </w:r>
          </w:p>
        </w:tc>
      </w:tr>
      <w:tr w:rsidR="00603DCB" w:rsidRPr="00522809" w14:paraId="2F2232E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3726038" w14:textId="50137F3D" w:rsidR="00603DCB" w:rsidRPr="003E038D" w:rsidRDefault="00603DCB" w:rsidP="00603DCB">
            <w:proofErr w:type="spellStart"/>
            <w:r w:rsidRPr="007A7B32">
              <w:t>Sundman</w:t>
            </w:r>
            <w:proofErr w:type="spellEnd"/>
            <w:r w:rsidRPr="007A7B32">
              <w:t>, Dennis</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5E1FDD0" w14:textId="17053814" w:rsidR="00603DCB" w:rsidRPr="003E038D" w:rsidRDefault="00603DCB" w:rsidP="00603DCB">
            <w:r w:rsidRPr="007A7B32">
              <w:t>Ericsson AB</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9D2FA9D" w14:textId="3E4526D7"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DE54203" w14:textId="7DEFDC32" w:rsidR="00603DCB" w:rsidRPr="003E038D" w:rsidRDefault="00603DCB" w:rsidP="00603DCB">
            <w:pPr>
              <w:jc w:val="center"/>
            </w:pPr>
            <w:r w:rsidRPr="007A7B32">
              <w:t>Voter</w:t>
            </w:r>
          </w:p>
        </w:tc>
      </w:tr>
      <w:tr w:rsidR="00603DCB" w:rsidRPr="00522809" w14:paraId="627403F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D4A9F52" w14:textId="75DF5F0D" w:rsidR="00603DCB" w:rsidRPr="003E038D" w:rsidRDefault="00603DCB" w:rsidP="00603DCB">
            <w:r w:rsidRPr="007A7B32">
              <w:t>SURACI, FRANK</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2CEEC3F" w14:textId="154E5D5A" w:rsidR="00603DCB" w:rsidRPr="003E038D" w:rsidRDefault="00603DCB" w:rsidP="00603DCB">
            <w:r w:rsidRPr="007A7B32">
              <w:t>U.S. Department of Homeland Security</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74A1677" w14:textId="7A600143"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04C8416" w14:textId="501D50B0" w:rsidR="00603DCB" w:rsidRPr="003E038D" w:rsidRDefault="00603DCB" w:rsidP="00603DCB">
            <w:pPr>
              <w:jc w:val="center"/>
            </w:pPr>
            <w:r w:rsidRPr="007A7B32">
              <w:t>Potential Voter</w:t>
            </w:r>
          </w:p>
        </w:tc>
      </w:tr>
      <w:tr w:rsidR="00603DCB" w:rsidRPr="00522809" w14:paraId="35B9953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4F20621" w14:textId="0FAD58C4" w:rsidR="00603DCB" w:rsidRPr="003E038D" w:rsidRDefault="00603DCB" w:rsidP="00603DCB">
            <w:proofErr w:type="spellStart"/>
            <w:r w:rsidRPr="007A7B32">
              <w:t>Tadahal</w:t>
            </w:r>
            <w:proofErr w:type="spellEnd"/>
            <w:r w:rsidRPr="007A7B32">
              <w:t xml:space="preserve">, </w:t>
            </w:r>
            <w:proofErr w:type="spellStart"/>
            <w:r w:rsidRPr="007A7B32">
              <w:t>Shivkumar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3E1FCE6" w14:textId="68D3186C" w:rsidR="00603DCB" w:rsidRPr="003E038D" w:rsidRDefault="00334114" w:rsidP="00603DCB">
            <w:r w:rsidRPr="00334114">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FAFE662" w14:textId="08330F1A" w:rsidR="00603DCB" w:rsidRPr="003E038D" w:rsidRDefault="00603DCB" w:rsidP="00603DCB">
            <w:pPr>
              <w:jc w:val="center"/>
            </w:pPr>
            <w:r w:rsidRPr="007A7B3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A262DD8" w14:textId="29D71F41" w:rsidR="00603DCB" w:rsidRPr="003E038D" w:rsidRDefault="00603DCB" w:rsidP="00603DCB">
            <w:pPr>
              <w:jc w:val="center"/>
            </w:pPr>
            <w:r w:rsidRPr="007A7B32">
              <w:t>Non-Voter</w:t>
            </w:r>
          </w:p>
        </w:tc>
      </w:tr>
      <w:tr w:rsidR="00603DCB" w:rsidRPr="00522809" w14:paraId="37EC905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8551659" w14:textId="3CD6CD0A" w:rsidR="00603DCB" w:rsidRPr="003E038D" w:rsidRDefault="00603DCB" w:rsidP="00603DCB">
            <w:proofErr w:type="spellStart"/>
            <w:r w:rsidRPr="007A7B32">
              <w:t>Takai</w:t>
            </w:r>
            <w:proofErr w:type="spellEnd"/>
            <w:r w:rsidRPr="007A7B32">
              <w:t xml:space="preserve">, </w:t>
            </w:r>
            <w:proofErr w:type="spellStart"/>
            <w:r w:rsidRPr="007A7B32">
              <w:t>Mineo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34750DD" w14:textId="1784DCF7" w:rsidR="00603DCB" w:rsidRPr="003E038D" w:rsidRDefault="00603DCB" w:rsidP="00603DCB">
            <w:r w:rsidRPr="007A7B32">
              <w:t>Space-Time Engineering</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1F603C8" w14:textId="5F1DAB86"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5FBCCCC" w14:textId="104A0B93" w:rsidR="00603DCB" w:rsidRPr="003E038D" w:rsidRDefault="00603DCB" w:rsidP="00603DCB">
            <w:pPr>
              <w:jc w:val="center"/>
            </w:pPr>
            <w:r w:rsidRPr="007A7B32">
              <w:t>Voter</w:t>
            </w:r>
          </w:p>
        </w:tc>
      </w:tr>
      <w:tr w:rsidR="00603DCB" w:rsidRPr="00522809" w14:paraId="3D97078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0F5D0C7" w14:textId="03AABC5B" w:rsidR="00603DCB" w:rsidRPr="003E038D" w:rsidRDefault="00603DCB" w:rsidP="00603DCB">
            <w:r w:rsidRPr="007A7B32">
              <w:t>TAKATA, TOMOHUMI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1570C8E" w14:textId="48089A24" w:rsidR="00603DCB" w:rsidRPr="003E038D" w:rsidRDefault="00603DCB" w:rsidP="00603DCB">
            <w:r w:rsidRPr="007A7B32">
              <w:t>Panasonic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3896825" w14:textId="0D0E41EE" w:rsidR="00603DCB" w:rsidRPr="003E038D" w:rsidRDefault="00603DCB" w:rsidP="00603DCB">
            <w:pPr>
              <w:jc w:val="center"/>
            </w:pPr>
            <w:r w:rsidRPr="007A7B3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96D3500" w14:textId="7703FBAF" w:rsidR="00603DCB" w:rsidRPr="003E038D" w:rsidRDefault="00603DCB" w:rsidP="00603DCB">
            <w:pPr>
              <w:jc w:val="center"/>
            </w:pPr>
            <w:r w:rsidRPr="007A7B32">
              <w:t>Aspirant</w:t>
            </w:r>
          </w:p>
        </w:tc>
      </w:tr>
      <w:tr w:rsidR="00603DCB" w:rsidRPr="00522809" w14:paraId="06BC2C9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8084443" w14:textId="6EDB5990" w:rsidR="00603DCB" w:rsidRPr="003E038D" w:rsidRDefault="00603DCB" w:rsidP="00603DCB">
            <w:r w:rsidRPr="007A7B32">
              <w:t>Tan, Danny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02F8F57" w14:textId="7007E637" w:rsidR="00603DCB" w:rsidRPr="003E038D" w:rsidRDefault="00603DCB" w:rsidP="00603DCB">
            <w:r w:rsidRPr="007A7B3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B9ABDA5" w14:textId="7A17C463"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A6A2FE4" w14:textId="7CD60644" w:rsidR="00603DCB" w:rsidRPr="003E038D" w:rsidRDefault="00603DCB" w:rsidP="00603DCB">
            <w:pPr>
              <w:jc w:val="center"/>
            </w:pPr>
            <w:r w:rsidRPr="007A7B32">
              <w:t>Voter</w:t>
            </w:r>
          </w:p>
        </w:tc>
      </w:tr>
      <w:tr w:rsidR="00603DCB" w:rsidRPr="00522809" w14:paraId="122843F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38C5D36" w14:textId="39BB6C18" w:rsidR="00603DCB" w:rsidRPr="003E038D" w:rsidRDefault="00603DCB" w:rsidP="00603DCB">
            <w:r w:rsidRPr="007A7B32">
              <w:t>Tanaka, Yusuke</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AE0B309" w14:textId="662EA544" w:rsidR="00603DCB" w:rsidRPr="003E038D" w:rsidRDefault="00603DCB" w:rsidP="00603DCB">
            <w:r w:rsidRPr="007A7B32">
              <w:t>Sony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94158FA" w14:textId="268705A9"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AFF608F" w14:textId="24F0E3B6" w:rsidR="00603DCB" w:rsidRPr="003E038D" w:rsidRDefault="00603DCB" w:rsidP="00603DCB">
            <w:pPr>
              <w:jc w:val="center"/>
            </w:pPr>
            <w:r w:rsidRPr="007A7B32">
              <w:t>Voter</w:t>
            </w:r>
          </w:p>
        </w:tc>
      </w:tr>
      <w:tr w:rsidR="00603DCB" w:rsidRPr="00522809" w14:paraId="155C051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53F67D5" w14:textId="485C8340" w:rsidR="00603DCB" w:rsidRPr="003E038D" w:rsidRDefault="00603DCB" w:rsidP="00603DCB">
            <w:proofErr w:type="spellStart"/>
            <w:r w:rsidRPr="007A7B32">
              <w:t>Tanigawa</w:t>
            </w:r>
            <w:proofErr w:type="spellEnd"/>
            <w:r w:rsidRPr="007A7B32">
              <w:t>, Masaya</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C7F450B" w14:textId="202408B1" w:rsidR="00603DCB" w:rsidRPr="003E038D" w:rsidRDefault="00603DCB" w:rsidP="00603DCB">
            <w:r w:rsidRPr="007A7B32">
              <w:t>Buffalo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988C210" w14:textId="216E2AFF" w:rsidR="00603DCB" w:rsidRPr="003E038D" w:rsidRDefault="00603DCB" w:rsidP="00603DCB">
            <w:pPr>
              <w:jc w:val="center"/>
            </w:pPr>
            <w:r w:rsidRPr="007A7B3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E89BE72" w14:textId="1A74310F" w:rsidR="00603DCB" w:rsidRPr="003E038D" w:rsidRDefault="00603DCB" w:rsidP="00603DCB">
            <w:pPr>
              <w:jc w:val="center"/>
            </w:pPr>
            <w:r w:rsidRPr="007A7B32">
              <w:t>Aspirant</w:t>
            </w:r>
          </w:p>
        </w:tc>
      </w:tr>
      <w:tr w:rsidR="00603DCB" w:rsidRPr="00522809" w14:paraId="2FF424C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B10E372" w14:textId="768ADDAB" w:rsidR="00603DCB" w:rsidRPr="003E038D" w:rsidRDefault="00603DCB" w:rsidP="00603DCB">
            <w:r w:rsidRPr="007A7B32">
              <w:t xml:space="preserve">Taniguchi, </w:t>
            </w:r>
            <w:proofErr w:type="spellStart"/>
            <w:r w:rsidRPr="007A7B32">
              <w:t>Kentaro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1F237A6" w14:textId="4866E56D" w:rsidR="00603DCB" w:rsidRPr="003E038D" w:rsidRDefault="00603DCB" w:rsidP="00603DCB">
            <w:r w:rsidRPr="007A7B32">
              <w:t>TOSHIBA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44DADB9" w14:textId="2E7C6DA0" w:rsidR="00603DCB" w:rsidRPr="003E038D" w:rsidRDefault="00603DCB" w:rsidP="00603DCB">
            <w:pPr>
              <w:jc w:val="center"/>
            </w:pPr>
            <w:r w:rsidRPr="007A7B3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30E8AEB" w14:textId="76866398" w:rsidR="00603DCB" w:rsidRPr="003E038D" w:rsidRDefault="00603DCB" w:rsidP="00603DCB">
            <w:pPr>
              <w:jc w:val="center"/>
            </w:pPr>
            <w:r w:rsidRPr="007A7B32">
              <w:t>Aspirant</w:t>
            </w:r>
          </w:p>
        </w:tc>
      </w:tr>
      <w:tr w:rsidR="00603DCB" w:rsidRPr="00522809" w14:paraId="2FE03E4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7A6950F" w14:textId="1CA7C192" w:rsidR="00603DCB" w:rsidRPr="003E038D" w:rsidRDefault="00603DCB" w:rsidP="00603DCB">
            <w:r w:rsidRPr="007A7B32">
              <w:t>Teran, Jesus Gutierrez</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CB10AB6" w14:textId="6AB9C18C" w:rsidR="00603DCB" w:rsidRPr="003E038D" w:rsidRDefault="00603DCB" w:rsidP="00603DCB">
            <w:r w:rsidRPr="007A7B32">
              <w:t>IHP GmbH</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EF4ACAD" w14:textId="73430AF2"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B914A68" w14:textId="6E07E61D" w:rsidR="00603DCB" w:rsidRPr="003E038D" w:rsidRDefault="00603DCB" w:rsidP="00603DCB">
            <w:pPr>
              <w:jc w:val="center"/>
            </w:pPr>
            <w:r w:rsidRPr="007A7B32">
              <w:t>Potential Voter</w:t>
            </w:r>
          </w:p>
        </w:tc>
      </w:tr>
      <w:tr w:rsidR="00603DCB" w:rsidRPr="00522809" w14:paraId="424E5C0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DFADB6B" w14:textId="4013DEA5" w:rsidR="00603DCB" w:rsidRPr="003E038D" w:rsidRDefault="00603DCB" w:rsidP="00603DCB">
            <w:r w:rsidRPr="007A7B32">
              <w:t>Thompson, Geoffrey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BC068CC" w14:textId="55514060" w:rsidR="00603DCB" w:rsidRPr="003E038D" w:rsidRDefault="00603DCB" w:rsidP="00603DCB">
            <w:proofErr w:type="spellStart"/>
            <w:r w:rsidRPr="007A7B32">
              <w:t>InterDigital</w:t>
            </w:r>
            <w:proofErr w:type="spellEnd"/>
            <w:r w:rsidRPr="007A7B32">
              <w:t>,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F81142F" w14:textId="291F73F3" w:rsidR="00603DCB" w:rsidRPr="003E038D" w:rsidRDefault="00603DCB" w:rsidP="00603DCB">
            <w:pPr>
              <w:jc w:val="center"/>
            </w:pPr>
            <w:r w:rsidRPr="007A7B3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5EFF9C8" w14:textId="36AFF949" w:rsidR="00603DCB" w:rsidRPr="003E038D" w:rsidRDefault="00603DCB" w:rsidP="00603DCB">
            <w:pPr>
              <w:jc w:val="center"/>
            </w:pPr>
            <w:r w:rsidRPr="007A7B32">
              <w:t>Non-Voter</w:t>
            </w:r>
          </w:p>
        </w:tc>
      </w:tr>
      <w:tr w:rsidR="00603DCB" w:rsidRPr="00522809" w14:paraId="62C07FF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11B05F2" w14:textId="17FB2E5A" w:rsidR="00603DCB" w:rsidRPr="003E038D" w:rsidRDefault="00603DCB" w:rsidP="00603DCB">
            <w:r w:rsidRPr="007A7B32">
              <w:t>Thompson, Tom</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4BFDDF8" w14:textId="1A2DFB74" w:rsidR="00603DCB" w:rsidRPr="003E038D" w:rsidRDefault="00603DCB" w:rsidP="00603DCB">
            <w:r w:rsidRPr="007A7B32">
              <w:t>IEEE STAFF</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FB350C1" w14:textId="711452ED" w:rsidR="00603DCB" w:rsidRPr="003E038D" w:rsidRDefault="00603DCB" w:rsidP="00603DCB">
            <w:pPr>
              <w:jc w:val="center"/>
            </w:pPr>
            <w:r w:rsidRPr="007A7B3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D2DD7E6" w14:textId="33BE3A5F" w:rsidR="00603DCB" w:rsidRPr="003E038D" w:rsidRDefault="00603DCB" w:rsidP="00603DCB">
            <w:pPr>
              <w:jc w:val="center"/>
            </w:pPr>
            <w:r w:rsidRPr="007A7B32">
              <w:t>Non-Voter</w:t>
            </w:r>
          </w:p>
        </w:tc>
      </w:tr>
      <w:tr w:rsidR="00603DCB" w:rsidRPr="00522809" w14:paraId="26A091F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B02B117" w14:textId="23D2141F" w:rsidR="00603DCB" w:rsidRPr="003E038D" w:rsidRDefault="00603DCB" w:rsidP="00603DCB">
            <w:r w:rsidRPr="007A7B32">
              <w:t>THOUMY, Francois</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150966B" w14:textId="4D5AB949" w:rsidR="00603DCB" w:rsidRPr="003E038D" w:rsidRDefault="00603DCB" w:rsidP="00603DCB">
            <w:r w:rsidRPr="007A7B32">
              <w:t>Canon Research Centre France</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BA7899F" w14:textId="2C82FF0F"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5577141" w14:textId="387FBE9D" w:rsidR="00603DCB" w:rsidRPr="003E038D" w:rsidRDefault="00603DCB" w:rsidP="00603DCB">
            <w:pPr>
              <w:jc w:val="center"/>
            </w:pPr>
            <w:r w:rsidRPr="007A7B32">
              <w:t>Aspirant</w:t>
            </w:r>
          </w:p>
        </w:tc>
      </w:tr>
      <w:tr w:rsidR="00603DCB" w:rsidRPr="00522809" w14:paraId="0546B83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593AA49" w14:textId="17C0508C" w:rsidR="00603DCB" w:rsidRPr="003E038D" w:rsidRDefault="00603DCB" w:rsidP="00603DCB">
            <w:r w:rsidRPr="007A7B32">
              <w:t>Tian, Bin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CF891D5" w14:textId="47DED796" w:rsidR="00603DCB" w:rsidRPr="003E038D" w:rsidRDefault="00603DCB" w:rsidP="00603DCB">
            <w:r w:rsidRPr="007A7B3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6FF4DA8" w14:textId="4B016F55"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B52DF21" w14:textId="1118E18E" w:rsidR="00603DCB" w:rsidRPr="003E038D" w:rsidRDefault="00603DCB" w:rsidP="00603DCB">
            <w:pPr>
              <w:jc w:val="center"/>
            </w:pPr>
            <w:r w:rsidRPr="007A7B32">
              <w:t>Voter</w:t>
            </w:r>
          </w:p>
        </w:tc>
      </w:tr>
      <w:tr w:rsidR="00603DCB" w:rsidRPr="00522809" w14:paraId="354FFAB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F423187" w14:textId="0291B79E" w:rsidR="00603DCB" w:rsidRPr="003E038D" w:rsidRDefault="00603DCB" w:rsidP="00603DCB">
            <w:r w:rsidRPr="007A7B32">
              <w:t>Tian, Tao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972CC4D" w14:textId="2B3DD043" w:rsidR="00603DCB" w:rsidRPr="003E038D" w:rsidRDefault="00603DCB" w:rsidP="00603DCB">
            <w:proofErr w:type="spellStart"/>
            <w:r w:rsidRPr="007A7B32">
              <w:t>Unisoc</w:t>
            </w:r>
            <w:proofErr w:type="spellEnd"/>
            <w:r w:rsidRPr="007A7B32">
              <w:t xml:space="preserve"> Comm.</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4149204" w14:textId="7D6B6617"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432A0CF" w14:textId="1C3889B4" w:rsidR="00603DCB" w:rsidRPr="003E038D" w:rsidRDefault="00603DCB" w:rsidP="00603DCB">
            <w:pPr>
              <w:jc w:val="center"/>
            </w:pPr>
            <w:r w:rsidRPr="007A7B32">
              <w:t>Voter</w:t>
            </w:r>
          </w:p>
        </w:tc>
      </w:tr>
      <w:tr w:rsidR="00603DCB" w:rsidRPr="00522809" w14:paraId="7B06C2B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35740B0" w14:textId="40076FEB" w:rsidR="00603DCB" w:rsidRPr="003E038D" w:rsidRDefault="00603DCB" w:rsidP="00603DCB">
            <w:proofErr w:type="spellStart"/>
            <w:r w:rsidRPr="007A7B32">
              <w:t>Tolpin</w:t>
            </w:r>
            <w:proofErr w:type="spellEnd"/>
            <w:r w:rsidRPr="007A7B32">
              <w:t>, Alexander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5598743" w14:textId="785D66AE" w:rsidR="00603DCB" w:rsidRPr="003E038D" w:rsidRDefault="00603DCB" w:rsidP="00603DCB">
            <w:r w:rsidRPr="007A7B32">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6A701C4" w14:textId="32391906"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FFB6962" w14:textId="5381BFBD" w:rsidR="00603DCB" w:rsidRPr="003E038D" w:rsidRDefault="00603DCB" w:rsidP="00603DCB">
            <w:pPr>
              <w:jc w:val="center"/>
            </w:pPr>
            <w:r w:rsidRPr="007A7B32">
              <w:t>Aspirant</w:t>
            </w:r>
          </w:p>
        </w:tc>
      </w:tr>
      <w:tr w:rsidR="00603DCB" w:rsidRPr="00522809" w14:paraId="754CBB9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4019378" w14:textId="33A59738" w:rsidR="00603DCB" w:rsidRPr="003E038D" w:rsidRDefault="00603DCB" w:rsidP="00603DCB">
            <w:r w:rsidRPr="007A7B32">
              <w:t>Tomoyuki, Takada</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B832283" w14:textId="72A705D9" w:rsidR="00603DCB" w:rsidRPr="003E038D" w:rsidRDefault="00603DCB" w:rsidP="00603DCB">
            <w:r w:rsidRPr="007A7B32">
              <w:t>Canon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0CFACBF" w14:textId="0C98531E"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A22D4DC" w14:textId="4AB94DFC" w:rsidR="00603DCB" w:rsidRPr="003E038D" w:rsidRDefault="00603DCB" w:rsidP="00603DCB">
            <w:pPr>
              <w:jc w:val="center"/>
            </w:pPr>
            <w:r w:rsidRPr="007A7B32">
              <w:t>Potential Voter</w:t>
            </w:r>
          </w:p>
        </w:tc>
      </w:tr>
      <w:tr w:rsidR="00603DCB" w:rsidRPr="00522809" w14:paraId="4BC7130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FE62875" w14:textId="41F19D34" w:rsidR="00603DCB" w:rsidRPr="003E038D" w:rsidRDefault="00603DCB" w:rsidP="00603DCB">
            <w:proofErr w:type="spellStart"/>
            <w:r w:rsidRPr="007A7B32">
              <w:t>Torab</w:t>
            </w:r>
            <w:proofErr w:type="spellEnd"/>
            <w:r w:rsidRPr="007A7B32">
              <w:t xml:space="preserve"> </w:t>
            </w:r>
            <w:proofErr w:type="spellStart"/>
            <w:r w:rsidRPr="007A7B32">
              <w:t>Jahromi</w:t>
            </w:r>
            <w:proofErr w:type="spellEnd"/>
            <w:r w:rsidRPr="007A7B32">
              <w:t>, Payam</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BAB19A0" w14:textId="6D28B9DE" w:rsidR="00603DCB" w:rsidRPr="003E038D" w:rsidRDefault="00603DCB" w:rsidP="00603DCB">
            <w:r w:rsidRPr="007A7B32">
              <w:t>Facebook</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E02D230" w14:textId="4E6F5BA7"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D4644B8" w14:textId="211C05FD" w:rsidR="00603DCB" w:rsidRPr="003E038D" w:rsidRDefault="00603DCB" w:rsidP="00603DCB">
            <w:pPr>
              <w:jc w:val="center"/>
            </w:pPr>
            <w:r w:rsidRPr="007A7B32">
              <w:t>Voter</w:t>
            </w:r>
          </w:p>
        </w:tc>
      </w:tr>
      <w:tr w:rsidR="00603DCB" w:rsidRPr="00522809" w14:paraId="3B893D7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DF42A0B" w14:textId="4B1E791A" w:rsidR="00603DCB" w:rsidRPr="003E038D" w:rsidRDefault="00603DCB" w:rsidP="00603DCB">
            <w:proofErr w:type="spellStart"/>
            <w:r w:rsidRPr="007A7B32">
              <w:t>Torrijo</w:t>
            </w:r>
            <w:proofErr w:type="spellEnd"/>
            <w:r w:rsidRPr="007A7B32">
              <w:t>, Alejandro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AFDCD39" w14:textId="6B18AB24" w:rsidR="00603DCB" w:rsidRPr="003E038D" w:rsidRDefault="00603DCB" w:rsidP="00603DCB">
            <w:proofErr w:type="spellStart"/>
            <w:r w:rsidRPr="007A7B32">
              <w:t>MaxLinear</w:t>
            </w:r>
            <w:proofErr w:type="spellEnd"/>
            <w:r w:rsidRPr="007A7B32">
              <w:t xml:space="preserve"> Corp</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5B6ECD6" w14:textId="2C6A75F8"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5A87B26" w14:textId="0B3C8888" w:rsidR="00603DCB" w:rsidRPr="003E038D" w:rsidRDefault="00603DCB" w:rsidP="00603DCB">
            <w:pPr>
              <w:jc w:val="center"/>
            </w:pPr>
            <w:r w:rsidRPr="007A7B32">
              <w:t>Aspirant</w:t>
            </w:r>
          </w:p>
        </w:tc>
      </w:tr>
      <w:tr w:rsidR="00603DCB" w:rsidRPr="00522809" w14:paraId="4B69496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2CC5A34" w14:textId="2C4E904A" w:rsidR="00603DCB" w:rsidRPr="003E038D" w:rsidRDefault="00603DCB" w:rsidP="00603DCB">
            <w:proofErr w:type="spellStart"/>
            <w:r w:rsidRPr="007A7B32">
              <w:t>Trainin</w:t>
            </w:r>
            <w:proofErr w:type="spellEnd"/>
            <w:r w:rsidRPr="007A7B32">
              <w:t>, Solomon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4AD583B" w14:textId="5D023A47" w:rsidR="00603DCB" w:rsidRPr="003E038D" w:rsidRDefault="00603DCB" w:rsidP="00603DCB">
            <w:r w:rsidRPr="007A7B3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91E9304" w14:textId="39829600"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4FAFA83" w14:textId="61C16087" w:rsidR="00603DCB" w:rsidRPr="003E038D" w:rsidRDefault="00603DCB" w:rsidP="00603DCB">
            <w:pPr>
              <w:jc w:val="center"/>
            </w:pPr>
            <w:r w:rsidRPr="007A7B32">
              <w:t>Voter</w:t>
            </w:r>
          </w:p>
        </w:tc>
      </w:tr>
      <w:tr w:rsidR="00603DCB" w:rsidRPr="00522809" w14:paraId="6B2BD78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BED0EA2" w14:textId="52A115C6" w:rsidR="00603DCB" w:rsidRPr="003E038D" w:rsidRDefault="00603DCB" w:rsidP="00603DCB">
            <w:r w:rsidRPr="007A7B32">
              <w:lastRenderedPageBreak/>
              <w:t>Tsai, Tsung-Han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057436D" w14:textId="08CD3B01" w:rsidR="00603DCB" w:rsidRPr="003E038D" w:rsidRDefault="00603DCB" w:rsidP="00603DCB">
            <w:r w:rsidRPr="007A7B32">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EC29FFE" w14:textId="445D4252"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B807C42" w14:textId="48C61D07" w:rsidR="00603DCB" w:rsidRPr="003E038D" w:rsidRDefault="00603DCB" w:rsidP="00603DCB">
            <w:pPr>
              <w:jc w:val="center"/>
            </w:pPr>
            <w:r w:rsidRPr="007A7B32">
              <w:t>Aspirant</w:t>
            </w:r>
          </w:p>
        </w:tc>
      </w:tr>
      <w:tr w:rsidR="00603DCB" w:rsidRPr="00522809" w14:paraId="013DCFB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E8F6B93" w14:textId="73547C31" w:rsidR="00603DCB" w:rsidRPr="003E038D" w:rsidRDefault="00603DCB" w:rsidP="00603DCB">
            <w:r w:rsidRPr="007A7B32">
              <w:t>Tsodik, Genadiy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F1EC14B" w14:textId="0B2D5E2A" w:rsidR="00603DCB" w:rsidRPr="003E038D" w:rsidRDefault="00603DCB" w:rsidP="00603DCB">
            <w:r w:rsidRPr="007A7B3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9EA1A62" w14:textId="66821632"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5030E06" w14:textId="279A6B0F" w:rsidR="00603DCB" w:rsidRPr="003E038D" w:rsidRDefault="00603DCB" w:rsidP="00603DCB">
            <w:pPr>
              <w:jc w:val="center"/>
            </w:pPr>
            <w:r w:rsidRPr="007A7B32">
              <w:t>Voter</w:t>
            </w:r>
          </w:p>
        </w:tc>
      </w:tr>
      <w:tr w:rsidR="00603DCB" w:rsidRPr="00522809" w14:paraId="1EA18CD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FB418C3" w14:textId="6A09F1B1" w:rsidR="00603DCB" w:rsidRPr="003E038D" w:rsidRDefault="00603DCB" w:rsidP="00603DCB">
            <w:r w:rsidRPr="007A7B32">
              <w:t xml:space="preserve">Turkmen, </w:t>
            </w:r>
            <w:proofErr w:type="spellStart"/>
            <w:r w:rsidRPr="007A7B32">
              <w:t>Halise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B26E0C8" w14:textId="1A8A0BF0" w:rsidR="00603DCB" w:rsidRPr="003E038D" w:rsidRDefault="00603DCB" w:rsidP="00603DCB">
            <w:r w:rsidRPr="007A7B32">
              <w:t xml:space="preserve">Istanbul </w:t>
            </w:r>
            <w:proofErr w:type="spellStart"/>
            <w:r w:rsidRPr="007A7B32">
              <w:t>Medipol</w:t>
            </w:r>
            <w:proofErr w:type="spellEnd"/>
            <w:r w:rsidRPr="007A7B32">
              <w:t xml:space="preserve"> University; </w:t>
            </w:r>
            <w:proofErr w:type="spellStart"/>
            <w:r w:rsidRPr="007A7B32">
              <w:t>Vestel</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D8A40BC" w14:textId="3CF8BA99"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BE22B3D" w14:textId="2D1B5334" w:rsidR="00603DCB" w:rsidRPr="003E038D" w:rsidRDefault="00603DCB" w:rsidP="00603DCB">
            <w:pPr>
              <w:jc w:val="center"/>
            </w:pPr>
            <w:r w:rsidRPr="007A7B32">
              <w:t>Potential Voter</w:t>
            </w:r>
          </w:p>
        </w:tc>
      </w:tr>
      <w:tr w:rsidR="00603DCB" w:rsidRPr="00522809" w14:paraId="55CB76F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7FDDA38" w14:textId="0C53C0A5" w:rsidR="00603DCB" w:rsidRPr="003E038D" w:rsidRDefault="00603DCB" w:rsidP="00603DCB">
            <w:proofErr w:type="spellStart"/>
            <w:r w:rsidRPr="007A7B32">
              <w:t>Uhuotu</w:t>
            </w:r>
            <w:proofErr w:type="spellEnd"/>
            <w:r w:rsidRPr="007A7B32">
              <w:t>, Steven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0A93BE2" w14:textId="041229C0" w:rsidR="00603DCB" w:rsidRPr="003E038D" w:rsidRDefault="00603DCB" w:rsidP="00603DCB">
            <w:r w:rsidRPr="007A7B32">
              <w:t>Cognitive Systems Corp.</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76B2703" w14:textId="47D859E1" w:rsidR="00603DCB" w:rsidRPr="003E038D" w:rsidRDefault="00603DCB" w:rsidP="00603DCB">
            <w:pPr>
              <w:jc w:val="center"/>
            </w:pPr>
            <w:r w:rsidRPr="007A7B3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4C49D19" w14:textId="51FCF03E" w:rsidR="00603DCB" w:rsidRPr="003E038D" w:rsidRDefault="00603DCB" w:rsidP="00603DCB">
            <w:pPr>
              <w:jc w:val="center"/>
            </w:pPr>
            <w:r w:rsidRPr="007A7B32">
              <w:t>Aspirant</w:t>
            </w:r>
          </w:p>
        </w:tc>
      </w:tr>
      <w:tr w:rsidR="00603DCB" w:rsidRPr="00522809" w14:paraId="29DBD8A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34E6B19" w14:textId="6F995CC0" w:rsidR="00603DCB" w:rsidRPr="003E038D" w:rsidRDefault="00603DCB" w:rsidP="00603DCB">
            <w:proofErr w:type="spellStart"/>
            <w:r w:rsidRPr="007A7B32">
              <w:t>Uln</w:t>
            </w:r>
            <w:proofErr w:type="spellEnd"/>
            <w:r w:rsidRPr="007A7B32">
              <w:t>, Kiran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26F7FCA" w14:textId="698836F8" w:rsidR="00603DCB" w:rsidRPr="003E038D" w:rsidRDefault="00603DCB" w:rsidP="00603DCB">
            <w:r w:rsidRPr="007A7B32">
              <w:t>Cypress Semiconductor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A863CD3" w14:textId="29B1C6CD"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AD85FB2" w14:textId="24245FDF" w:rsidR="00603DCB" w:rsidRPr="003E038D" w:rsidRDefault="00603DCB" w:rsidP="00603DCB">
            <w:pPr>
              <w:jc w:val="center"/>
            </w:pPr>
            <w:r w:rsidRPr="007A7B32">
              <w:t>Voter</w:t>
            </w:r>
          </w:p>
        </w:tc>
      </w:tr>
      <w:tr w:rsidR="00603DCB" w:rsidRPr="00522809" w14:paraId="1F59451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58D8052" w14:textId="227EA6BC" w:rsidR="00603DCB" w:rsidRPr="003E038D" w:rsidRDefault="00603DCB" w:rsidP="00603DCB">
            <w:proofErr w:type="spellStart"/>
            <w:r w:rsidRPr="007A7B32">
              <w:t>Umehara</w:t>
            </w:r>
            <w:proofErr w:type="spellEnd"/>
            <w:r w:rsidRPr="007A7B32">
              <w:t>, Makoto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080B16A" w14:textId="6FCF4107" w:rsidR="00603DCB" w:rsidRPr="003E038D" w:rsidRDefault="00603DCB" w:rsidP="00603DCB">
            <w:r w:rsidRPr="007A7B32">
              <w:t>Canon Research Centre France</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4231170" w14:textId="7CFE955D"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060DF0A" w14:textId="4DB4F94F" w:rsidR="00603DCB" w:rsidRPr="003E038D" w:rsidRDefault="00603DCB" w:rsidP="00603DCB">
            <w:pPr>
              <w:jc w:val="center"/>
            </w:pPr>
            <w:r w:rsidRPr="007A7B32">
              <w:t>Potential Voter</w:t>
            </w:r>
          </w:p>
        </w:tc>
      </w:tr>
      <w:tr w:rsidR="00603DCB" w:rsidRPr="00522809" w14:paraId="6F14712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2D80925" w14:textId="32CD3486" w:rsidR="00603DCB" w:rsidRPr="003E038D" w:rsidRDefault="00603DCB" w:rsidP="00603DCB">
            <w:proofErr w:type="spellStart"/>
            <w:r w:rsidRPr="007A7B32">
              <w:t>Unterhuber</w:t>
            </w:r>
            <w:proofErr w:type="spellEnd"/>
            <w:r w:rsidRPr="007A7B32">
              <w:t>, Paul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4E3B6DE" w14:textId="0564D6F2" w:rsidR="00603DCB" w:rsidRPr="003E038D" w:rsidRDefault="00603DCB" w:rsidP="00603DCB">
            <w:r w:rsidRPr="007A7B32">
              <w:t>German Aerospace Center (DLR)</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EEB4819" w14:textId="0896A25D"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339E509" w14:textId="15DF6FDA" w:rsidR="00603DCB" w:rsidRPr="003E038D" w:rsidRDefault="00603DCB" w:rsidP="00603DCB">
            <w:pPr>
              <w:jc w:val="center"/>
            </w:pPr>
            <w:r w:rsidRPr="007A7B32">
              <w:t>Voter</w:t>
            </w:r>
          </w:p>
        </w:tc>
      </w:tr>
      <w:tr w:rsidR="00603DCB" w:rsidRPr="00522809" w14:paraId="6613EA2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7911689" w14:textId="37D2BC29" w:rsidR="00603DCB" w:rsidRPr="003E038D" w:rsidRDefault="00603DCB" w:rsidP="00603DCB">
            <w:r w:rsidRPr="007A7B32">
              <w:t>Urabe, Yoshio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41A8586" w14:textId="2A89530D" w:rsidR="00603DCB" w:rsidRPr="003E038D" w:rsidRDefault="00603DCB" w:rsidP="00603DCB">
            <w:r w:rsidRPr="007A7B32">
              <w:t>Panasonic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88133FB" w14:textId="7143F19C"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FB3F6E7" w14:textId="5698F059" w:rsidR="00603DCB" w:rsidRPr="003E038D" w:rsidRDefault="00603DCB" w:rsidP="00603DCB">
            <w:pPr>
              <w:jc w:val="center"/>
            </w:pPr>
            <w:r w:rsidRPr="007A7B32">
              <w:t>Voter</w:t>
            </w:r>
          </w:p>
        </w:tc>
      </w:tr>
      <w:tr w:rsidR="00603DCB" w:rsidRPr="00522809" w14:paraId="0E04BF2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DD73F86" w14:textId="444957C7" w:rsidR="00603DCB" w:rsidRPr="003E038D" w:rsidRDefault="00603DCB" w:rsidP="00603DCB">
            <w:proofErr w:type="spellStart"/>
            <w:r w:rsidRPr="007A7B32">
              <w:t>Ustunbas</w:t>
            </w:r>
            <w:proofErr w:type="spellEnd"/>
            <w:r w:rsidRPr="007A7B32">
              <w:t>, Seda</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5ACF51B" w14:textId="4CB95824" w:rsidR="00603DCB" w:rsidRPr="003E038D" w:rsidRDefault="00603DCB" w:rsidP="00603DCB">
            <w:proofErr w:type="spellStart"/>
            <w:r w:rsidRPr="007A7B32">
              <w:t>ITU,Vestel</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7440FB6" w14:textId="7D7737AA" w:rsidR="00603DCB" w:rsidRPr="003E038D" w:rsidRDefault="00603DCB" w:rsidP="00603DCB">
            <w:pPr>
              <w:jc w:val="center"/>
            </w:pPr>
            <w:r w:rsidRPr="007A7B3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91B792E" w14:textId="619F65BF" w:rsidR="00603DCB" w:rsidRPr="003E038D" w:rsidRDefault="00603DCB" w:rsidP="00603DCB">
            <w:pPr>
              <w:jc w:val="center"/>
            </w:pPr>
            <w:r w:rsidRPr="007A7B32">
              <w:t>Non-Voter</w:t>
            </w:r>
          </w:p>
        </w:tc>
      </w:tr>
      <w:tr w:rsidR="00603DCB" w:rsidRPr="00522809" w14:paraId="4CE9863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8523D09" w14:textId="3B0F4D4B" w:rsidR="00603DCB" w:rsidRPr="003E038D" w:rsidRDefault="00603DCB" w:rsidP="00603DCB">
            <w:r w:rsidRPr="007A7B32">
              <w:t xml:space="preserve">V </w:t>
            </w:r>
            <w:proofErr w:type="spellStart"/>
            <w:r w:rsidRPr="007A7B32">
              <w:t>Padaki</w:t>
            </w:r>
            <w:proofErr w:type="spellEnd"/>
            <w:r w:rsidRPr="007A7B32">
              <w:t>, Aditya</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5FC78F6" w14:textId="55150837" w:rsidR="00603DCB" w:rsidRPr="003E038D" w:rsidRDefault="00603DCB" w:rsidP="00603DCB">
            <w:r w:rsidRPr="007A7B32">
              <w:t>Samsung Research America</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1B91E0E" w14:textId="22E91B3F" w:rsidR="00603DCB" w:rsidRPr="003E038D" w:rsidRDefault="00603DCB" w:rsidP="00603DCB">
            <w:pPr>
              <w:jc w:val="center"/>
            </w:pPr>
            <w:r w:rsidRPr="007A7B3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5C2CAC3" w14:textId="63C6FDA0" w:rsidR="00603DCB" w:rsidRPr="003E038D" w:rsidRDefault="00603DCB" w:rsidP="00603DCB">
            <w:pPr>
              <w:jc w:val="center"/>
            </w:pPr>
            <w:r w:rsidRPr="007A7B32">
              <w:t>Voter</w:t>
            </w:r>
          </w:p>
        </w:tc>
      </w:tr>
      <w:tr w:rsidR="00603DCB" w:rsidRPr="00522809" w14:paraId="09E7F94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38AC1B8" w14:textId="63FCD6BD" w:rsidR="00603DCB" w:rsidRPr="003E038D" w:rsidRDefault="00603DCB" w:rsidP="00603DCB">
            <w:proofErr w:type="spellStart"/>
            <w:r w:rsidRPr="007A7B32">
              <w:t>Vahidfar</w:t>
            </w:r>
            <w:proofErr w:type="spellEnd"/>
            <w:r w:rsidRPr="007A7B32">
              <w:t>, Mohamad</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D367407" w14:textId="75C6F4E9" w:rsidR="00603DCB" w:rsidRPr="003E038D" w:rsidRDefault="00603DCB" w:rsidP="00603DCB">
            <w:r w:rsidRPr="007A7B32">
              <w:t>Apple,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D0E159F" w14:textId="6CAE9031" w:rsidR="00603DCB" w:rsidRPr="003E038D" w:rsidRDefault="00603DCB" w:rsidP="00603DCB">
            <w:pPr>
              <w:jc w:val="center"/>
            </w:pPr>
            <w:r w:rsidRPr="007A7B3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0604FF4" w14:textId="7FDEAA3F" w:rsidR="00603DCB" w:rsidRPr="003E038D" w:rsidRDefault="00603DCB" w:rsidP="00603DCB">
            <w:pPr>
              <w:jc w:val="center"/>
            </w:pPr>
            <w:r w:rsidRPr="007A7B32">
              <w:t>Non-Voter</w:t>
            </w:r>
          </w:p>
        </w:tc>
      </w:tr>
      <w:tr w:rsidR="00603DCB" w:rsidRPr="00522809" w14:paraId="6F5B2A4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1295245" w14:textId="1C363C3C" w:rsidR="00603DCB" w:rsidRPr="003E038D" w:rsidRDefault="00603DCB" w:rsidP="00603DCB">
            <w:r w:rsidRPr="007A7B32">
              <w:t>Van Nee, Richard</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9460FAA" w14:textId="67B17B53" w:rsidR="00603DCB" w:rsidRPr="003E038D" w:rsidRDefault="00603DCB" w:rsidP="00603DCB">
            <w:r w:rsidRPr="007A7B3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FD3A421" w14:textId="1ED4FB77"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54C68BE" w14:textId="6BBFD5AD" w:rsidR="00603DCB" w:rsidRPr="003E038D" w:rsidRDefault="00603DCB" w:rsidP="00603DCB">
            <w:pPr>
              <w:jc w:val="center"/>
            </w:pPr>
            <w:r w:rsidRPr="007A7B32">
              <w:t>Voter</w:t>
            </w:r>
          </w:p>
        </w:tc>
      </w:tr>
      <w:tr w:rsidR="00603DCB" w:rsidRPr="00522809" w14:paraId="70F19E6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DEDF653" w14:textId="397538B2" w:rsidR="00603DCB" w:rsidRPr="003E038D" w:rsidRDefault="00603DCB" w:rsidP="00603DCB">
            <w:r w:rsidRPr="007A7B32">
              <w:t xml:space="preserve">van Wageningen, </w:t>
            </w:r>
            <w:proofErr w:type="spellStart"/>
            <w:r w:rsidRPr="007A7B32">
              <w:t>Andries</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D0FD7A6" w14:textId="610CDF67" w:rsidR="00603DCB" w:rsidRPr="003E038D" w:rsidRDefault="00603DCB" w:rsidP="00603DCB">
            <w:r w:rsidRPr="007A7B32">
              <w:t>Signify</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3D0BAC5" w14:textId="45E34AFC"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999EBA4" w14:textId="3BC073D9" w:rsidR="00603DCB" w:rsidRPr="003E038D" w:rsidRDefault="00603DCB" w:rsidP="00603DCB">
            <w:pPr>
              <w:jc w:val="center"/>
            </w:pPr>
            <w:r w:rsidRPr="007A7B32">
              <w:t>Voter</w:t>
            </w:r>
          </w:p>
        </w:tc>
      </w:tr>
      <w:tr w:rsidR="00603DCB" w:rsidRPr="00522809" w14:paraId="0B33D8F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7F236AD" w14:textId="61291E8D" w:rsidR="00603DCB" w:rsidRPr="003E038D" w:rsidRDefault="00603DCB" w:rsidP="00603DCB">
            <w:r w:rsidRPr="007A7B32">
              <w:t xml:space="preserve">Van </w:t>
            </w:r>
            <w:proofErr w:type="spellStart"/>
            <w:r w:rsidRPr="007A7B32">
              <w:t>Zelst</w:t>
            </w:r>
            <w:proofErr w:type="spellEnd"/>
            <w:r w:rsidRPr="007A7B32">
              <w:t xml:space="preserve">, </w:t>
            </w:r>
            <w:proofErr w:type="spellStart"/>
            <w:r w:rsidRPr="007A7B32">
              <w:t>Allert</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2287ADE" w14:textId="0185F572" w:rsidR="00603DCB" w:rsidRPr="003E038D" w:rsidRDefault="00603DCB" w:rsidP="00603DCB">
            <w:r w:rsidRPr="007A7B3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5FE5F68" w14:textId="0B25D150"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A9EDA92" w14:textId="44DB94B3" w:rsidR="00603DCB" w:rsidRPr="003E038D" w:rsidRDefault="00603DCB" w:rsidP="00603DCB">
            <w:pPr>
              <w:jc w:val="center"/>
            </w:pPr>
            <w:r w:rsidRPr="007A7B32">
              <w:t>Voter</w:t>
            </w:r>
          </w:p>
        </w:tc>
      </w:tr>
      <w:tr w:rsidR="00603DCB" w:rsidRPr="00522809" w14:paraId="1E5B764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6100F32" w14:textId="36E46391" w:rsidR="00603DCB" w:rsidRPr="003E038D" w:rsidRDefault="00603DCB" w:rsidP="00603DCB">
            <w:r w:rsidRPr="007A7B32">
              <w:t>Varshney, Prabodh</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123C980" w14:textId="72CC8D3C" w:rsidR="00603DCB" w:rsidRPr="003E038D" w:rsidRDefault="00603DCB" w:rsidP="00603DCB">
            <w:r w:rsidRPr="007A7B32">
              <w:t>Nokia</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4F639A0" w14:textId="2C5335A7"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50D67FE" w14:textId="0F3E0F14" w:rsidR="00603DCB" w:rsidRPr="003E038D" w:rsidRDefault="00603DCB" w:rsidP="00603DCB">
            <w:pPr>
              <w:jc w:val="center"/>
            </w:pPr>
            <w:r w:rsidRPr="007A7B32">
              <w:t>Voter</w:t>
            </w:r>
          </w:p>
        </w:tc>
      </w:tr>
      <w:tr w:rsidR="00603DCB" w:rsidRPr="00522809" w14:paraId="34BA00F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75B6304" w14:textId="5AD529B6" w:rsidR="00603DCB" w:rsidRPr="003E038D" w:rsidRDefault="00603DCB" w:rsidP="00603DCB">
            <w:r w:rsidRPr="007A7B32">
              <w:t>Venkatesan, Ganesh</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7F25C35" w14:textId="3EAE14D7" w:rsidR="00603DCB" w:rsidRPr="003E038D" w:rsidRDefault="00603DCB" w:rsidP="00603DCB">
            <w:r w:rsidRPr="007A7B32">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7C8293C" w14:textId="37626142"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4E29D50" w14:textId="543A030F" w:rsidR="00603DCB" w:rsidRPr="003E038D" w:rsidRDefault="00603DCB" w:rsidP="00603DCB">
            <w:pPr>
              <w:jc w:val="center"/>
            </w:pPr>
            <w:r w:rsidRPr="007A7B32">
              <w:t>Voter</w:t>
            </w:r>
          </w:p>
        </w:tc>
      </w:tr>
      <w:tr w:rsidR="00603DCB" w:rsidRPr="00522809" w14:paraId="5308510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C0C0379" w14:textId="5094275F" w:rsidR="00603DCB" w:rsidRPr="003E038D" w:rsidRDefault="00603DCB" w:rsidP="00603DCB">
            <w:proofErr w:type="spellStart"/>
            <w:r w:rsidRPr="007A7B32">
              <w:t>Verenzuela</w:t>
            </w:r>
            <w:proofErr w:type="spellEnd"/>
            <w:r w:rsidRPr="007A7B32">
              <w:t>, Daniel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3EE03D0" w14:textId="5EB747F1" w:rsidR="00603DCB" w:rsidRPr="003E038D" w:rsidRDefault="00603DCB" w:rsidP="00603DCB">
            <w:r w:rsidRPr="007A7B32">
              <w:t>Sony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D1507A5" w14:textId="384FDFFD"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AD330EA" w14:textId="6B50B4EA" w:rsidR="00603DCB" w:rsidRPr="003E038D" w:rsidRDefault="00603DCB" w:rsidP="00603DCB">
            <w:pPr>
              <w:jc w:val="center"/>
            </w:pPr>
            <w:r w:rsidRPr="007A7B32">
              <w:t>Potential Voter</w:t>
            </w:r>
          </w:p>
        </w:tc>
      </w:tr>
      <w:tr w:rsidR="00603DCB" w:rsidRPr="00522809" w14:paraId="344BDF7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CB0FB5F" w14:textId="12396434" w:rsidR="00603DCB" w:rsidRPr="003E038D" w:rsidRDefault="00603DCB" w:rsidP="00603DCB">
            <w:r w:rsidRPr="007A7B32">
              <w:t>Verma, Lochan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CA82C7B" w14:textId="3EC5E7A5" w:rsidR="00603DCB" w:rsidRPr="003E038D" w:rsidRDefault="00603DCB" w:rsidP="00603DCB">
            <w:r w:rsidRPr="007A7B32">
              <w:t>Apple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ABF214E" w14:textId="49548D17" w:rsidR="00603DCB" w:rsidRPr="003E038D" w:rsidRDefault="00603DCB" w:rsidP="00603DCB">
            <w:pPr>
              <w:jc w:val="center"/>
            </w:pPr>
            <w:r w:rsidRPr="007A7B3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16D9723" w14:textId="4BB597A0" w:rsidR="00603DCB" w:rsidRPr="003E038D" w:rsidRDefault="00603DCB" w:rsidP="00603DCB">
            <w:pPr>
              <w:jc w:val="center"/>
            </w:pPr>
            <w:r w:rsidRPr="007A7B32">
              <w:t>Voter</w:t>
            </w:r>
          </w:p>
        </w:tc>
      </w:tr>
      <w:tr w:rsidR="00603DCB" w:rsidRPr="00522809" w14:paraId="0BE9220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BFEAC8A" w14:textId="1086C106" w:rsidR="00603DCB" w:rsidRPr="003E038D" w:rsidRDefault="00603DCB" w:rsidP="00603DCB">
            <w:r w:rsidRPr="007A7B32">
              <w:t>Verma, Sindhu</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42E07DE" w14:textId="1CA7CC3D" w:rsidR="00603DCB" w:rsidRPr="003E038D" w:rsidRDefault="00603DCB" w:rsidP="00603DCB">
            <w:r w:rsidRPr="007A7B3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4F0B268" w14:textId="6C52F774"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0F902B2" w14:textId="45EC1F4B" w:rsidR="00603DCB" w:rsidRPr="003E038D" w:rsidRDefault="00603DCB" w:rsidP="00603DCB">
            <w:pPr>
              <w:jc w:val="center"/>
            </w:pPr>
            <w:r w:rsidRPr="007A7B32">
              <w:t>Voter</w:t>
            </w:r>
          </w:p>
        </w:tc>
      </w:tr>
      <w:tr w:rsidR="00603DCB" w:rsidRPr="00522809" w14:paraId="5A2B360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DC50983" w14:textId="0E79475B" w:rsidR="00603DCB" w:rsidRPr="003E038D" w:rsidRDefault="00603DCB" w:rsidP="00603DCB">
            <w:proofErr w:type="spellStart"/>
            <w:r w:rsidRPr="007A7B32">
              <w:t>Vermani</w:t>
            </w:r>
            <w:proofErr w:type="spellEnd"/>
            <w:r w:rsidRPr="007A7B32">
              <w:t>, Sameer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B0AA5FA" w14:textId="5DB32FFE" w:rsidR="00603DCB" w:rsidRPr="003E038D" w:rsidRDefault="00603DCB" w:rsidP="00603DCB">
            <w:r w:rsidRPr="007A7B3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28E5B48" w14:textId="3E451D7B"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A50D5EA" w14:textId="7C88DB56" w:rsidR="00603DCB" w:rsidRPr="003E038D" w:rsidRDefault="00603DCB" w:rsidP="00603DCB">
            <w:pPr>
              <w:jc w:val="center"/>
            </w:pPr>
            <w:r w:rsidRPr="007A7B32">
              <w:t>Voter</w:t>
            </w:r>
          </w:p>
        </w:tc>
      </w:tr>
      <w:tr w:rsidR="00603DCB" w:rsidRPr="00522809" w14:paraId="7A119B3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D647B1F" w14:textId="29536269" w:rsidR="00603DCB" w:rsidRPr="003E038D" w:rsidRDefault="00603DCB" w:rsidP="00603DCB">
            <w:proofErr w:type="spellStart"/>
            <w:r w:rsidRPr="007A7B32">
              <w:t>Vicent</w:t>
            </w:r>
            <w:proofErr w:type="spellEnd"/>
            <w:r w:rsidRPr="007A7B32">
              <w:t xml:space="preserve"> </w:t>
            </w:r>
            <w:proofErr w:type="spellStart"/>
            <w:r w:rsidRPr="007A7B32">
              <w:t>Colonques</w:t>
            </w:r>
            <w:proofErr w:type="spellEnd"/>
            <w:r w:rsidRPr="007A7B32">
              <w:t>, Santiago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2D4537E" w14:textId="7EF32CD5" w:rsidR="00603DCB" w:rsidRPr="003E038D" w:rsidRDefault="00603DCB" w:rsidP="00603DCB">
            <w:proofErr w:type="spellStart"/>
            <w:r w:rsidRPr="007A7B32">
              <w:t>Maxlinear</w:t>
            </w:r>
            <w:proofErr w:type="spellEnd"/>
            <w:r w:rsidRPr="007A7B32">
              <w:t xml:space="preserve"> Corp</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693CCBB" w14:textId="520BEDA6"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F221879" w14:textId="2EA8E654" w:rsidR="00603DCB" w:rsidRPr="003E038D" w:rsidRDefault="00603DCB" w:rsidP="00603DCB">
            <w:pPr>
              <w:jc w:val="center"/>
            </w:pPr>
            <w:r w:rsidRPr="007A7B32">
              <w:t>Aspirant</w:t>
            </w:r>
          </w:p>
        </w:tc>
      </w:tr>
      <w:tr w:rsidR="00603DCB" w:rsidRPr="00522809" w14:paraId="6EC99D3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4041FF6" w14:textId="2098E302" w:rsidR="00603DCB" w:rsidRPr="003E038D" w:rsidRDefault="00603DCB" w:rsidP="00603DCB">
            <w:r w:rsidRPr="007A7B32">
              <w:t>VIGER, Pascal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D4AD33E" w14:textId="244989F0" w:rsidR="00603DCB" w:rsidRPr="003E038D" w:rsidRDefault="00603DCB" w:rsidP="00603DCB">
            <w:r w:rsidRPr="007A7B32">
              <w:t>Canon Research Centre France</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A96D82D" w14:textId="343D773B"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7F00A58" w14:textId="3513F15E" w:rsidR="00603DCB" w:rsidRPr="003E038D" w:rsidRDefault="00603DCB" w:rsidP="00603DCB">
            <w:pPr>
              <w:jc w:val="center"/>
            </w:pPr>
            <w:r w:rsidRPr="007A7B32">
              <w:t>Voter</w:t>
            </w:r>
          </w:p>
        </w:tc>
      </w:tr>
      <w:tr w:rsidR="00603DCB" w:rsidRPr="00522809" w14:paraId="642E92C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B5B20D5" w14:textId="591F824E" w:rsidR="00603DCB" w:rsidRPr="003E038D" w:rsidRDefault="00603DCB" w:rsidP="00603DCB">
            <w:proofErr w:type="spellStart"/>
            <w:r w:rsidRPr="007A7B32">
              <w:t>Vituri</w:t>
            </w:r>
            <w:proofErr w:type="spellEnd"/>
            <w:r w:rsidRPr="007A7B32">
              <w:t>, Shlomi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2074C7E" w14:textId="28D6DE67" w:rsidR="00603DCB" w:rsidRPr="003E038D" w:rsidRDefault="00603DCB" w:rsidP="00603DCB">
            <w:r w:rsidRPr="007A7B32">
              <w:t>Intel</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D0E51B1" w14:textId="561ED6C1"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960DDED" w14:textId="782192EF" w:rsidR="00603DCB" w:rsidRPr="003E038D" w:rsidRDefault="00603DCB" w:rsidP="00603DCB">
            <w:pPr>
              <w:jc w:val="center"/>
            </w:pPr>
            <w:r w:rsidRPr="007A7B32">
              <w:t>Aspirant</w:t>
            </w:r>
          </w:p>
        </w:tc>
      </w:tr>
      <w:tr w:rsidR="00603DCB" w:rsidRPr="00522809" w14:paraId="6E5E930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2D0735C" w14:textId="3B0EDF73" w:rsidR="00603DCB" w:rsidRPr="003E038D" w:rsidRDefault="00603DCB" w:rsidP="00603DCB">
            <w:r w:rsidRPr="007A7B32">
              <w:t>Wang, Chao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1E66C23" w14:textId="449F05BC" w:rsidR="00603DCB" w:rsidRPr="003E038D" w:rsidRDefault="00603DCB" w:rsidP="00603DCB">
            <w:r w:rsidRPr="007A7B3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FCF3AC6" w14:textId="23ABD7AA" w:rsidR="00603DCB" w:rsidRPr="003E038D" w:rsidRDefault="00603DCB" w:rsidP="00603DCB">
            <w:pPr>
              <w:jc w:val="center"/>
            </w:pPr>
            <w:r w:rsidRPr="007A7B3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C0EC9BF" w14:textId="127D4A7C" w:rsidR="00603DCB" w:rsidRPr="003E038D" w:rsidRDefault="00603DCB" w:rsidP="00603DCB">
            <w:pPr>
              <w:jc w:val="center"/>
            </w:pPr>
            <w:r w:rsidRPr="007A7B32">
              <w:t>Non-Voter</w:t>
            </w:r>
          </w:p>
        </w:tc>
      </w:tr>
      <w:tr w:rsidR="00603DCB" w:rsidRPr="00522809" w14:paraId="1FE2733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40210B2" w14:textId="6B9F3396" w:rsidR="00603DCB" w:rsidRPr="003E038D" w:rsidRDefault="00603DCB" w:rsidP="00603DCB">
            <w:r w:rsidRPr="007A7B32">
              <w:t>Wang, Chao Chun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E4726DA" w14:textId="558AF8B4" w:rsidR="00603DCB" w:rsidRPr="003E038D" w:rsidRDefault="00603DCB" w:rsidP="00603DCB">
            <w:r w:rsidRPr="007A7B32">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AAA36C8" w14:textId="4F73EAEE"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F04A2B2" w14:textId="2D0888A0" w:rsidR="00603DCB" w:rsidRPr="003E038D" w:rsidRDefault="00603DCB" w:rsidP="00603DCB">
            <w:pPr>
              <w:jc w:val="center"/>
            </w:pPr>
            <w:r w:rsidRPr="007A7B32">
              <w:t>Voter</w:t>
            </w:r>
          </w:p>
        </w:tc>
      </w:tr>
      <w:tr w:rsidR="00603DCB" w:rsidRPr="00522809" w14:paraId="0541A05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3FA3669" w14:textId="3B6E25A3" w:rsidR="00603DCB" w:rsidRPr="003E038D" w:rsidRDefault="00603DCB" w:rsidP="00603DCB">
            <w:r w:rsidRPr="007A7B32">
              <w:t>Wang, Hao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1062E5E" w14:textId="0BA6AAF2" w:rsidR="00603DCB" w:rsidRPr="003E038D" w:rsidRDefault="00603DCB" w:rsidP="00603DCB">
            <w:r w:rsidRPr="007A7B32">
              <w:t>Self</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52D85EC" w14:textId="13F8B965"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E7763EF" w14:textId="47ED0300" w:rsidR="00603DCB" w:rsidRPr="003E038D" w:rsidRDefault="00603DCB" w:rsidP="00603DCB">
            <w:pPr>
              <w:jc w:val="center"/>
            </w:pPr>
            <w:r w:rsidRPr="007A7B32">
              <w:t>Voter</w:t>
            </w:r>
          </w:p>
        </w:tc>
      </w:tr>
      <w:tr w:rsidR="00603DCB" w:rsidRPr="00522809" w14:paraId="3D80D42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232C312" w14:textId="6A98F063" w:rsidR="00603DCB" w:rsidRPr="003E038D" w:rsidRDefault="00603DCB" w:rsidP="00603DCB">
            <w:r w:rsidRPr="007A7B32">
              <w:t xml:space="preserve">Wang, </w:t>
            </w:r>
            <w:proofErr w:type="spellStart"/>
            <w:r w:rsidRPr="007A7B32">
              <w:t>Huizhao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0726F11" w14:textId="084AFA8F" w:rsidR="00603DCB" w:rsidRPr="003E038D" w:rsidRDefault="00603DCB" w:rsidP="00603DCB">
            <w:proofErr w:type="spellStart"/>
            <w:r w:rsidRPr="007A7B32">
              <w:t>Quantenna</w:t>
            </w:r>
            <w:proofErr w:type="spellEnd"/>
            <w:r w:rsidRPr="007A7B32">
              <w:t xml:space="preserve"> Communications,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11BBDBC" w14:textId="3F7AE557"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04AB7FB" w14:textId="68BD0695" w:rsidR="00603DCB" w:rsidRPr="003E038D" w:rsidRDefault="00603DCB" w:rsidP="00603DCB">
            <w:pPr>
              <w:jc w:val="center"/>
            </w:pPr>
            <w:r w:rsidRPr="007A7B32">
              <w:t>Voter</w:t>
            </w:r>
          </w:p>
        </w:tc>
      </w:tr>
      <w:tr w:rsidR="00603DCB" w:rsidRPr="00522809" w14:paraId="22F65FE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E2A24E4" w14:textId="36B26303" w:rsidR="00603DCB" w:rsidRPr="003E038D" w:rsidRDefault="00603DCB" w:rsidP="00603DCB">
            <w:r w:rsidRPr="007A7B32">
              <w:t>Wang, James June</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1D60D35" w14:textId="748D3E9B" w:rsidR="00603DCB" w:rsidRPr="003E038D" w:rsidRDefault="00603DCB" w:rsidP="00603DCB">
            <w:r w:rsidRPr="007A7B32">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BC55D95" w14:textId="69A7BC50" w:rsidR="00603DCB" w:rsidRPr="003E038D" w:rsidRDefault="00603DCB" w:rsidP="00603DCB">
            <w:pPr>
              <w:jc w:val="center"/>
            </w:pPr>
            <w:r w:rsidRPr="007A7B3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DA3E0DD" w14:textId="62F03A94" w:rsidR="00603DCB" w:rsidRPr="003E038D" w:rsidRDefault="00603DCB" w:rsidP="00603DCB">
            <w:pPr>
              <w:jc w:val="center"/>
            </w:pPr>
            <w:r w:rsidRPr="007A7B32">
              <w:t>Voter</w:t>
            </w:r>
          </w:p>
        </w:tc>
      </w:tr>
      <w:tr w:rsidR="00603DCB" w:rsidRPr="00522809" w14:paraId="1E06451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36E38FA" w14:textId="350420B9" w:rsidR="00603DCB" w:rsidRPr="003E038D" w:rsidRDefault="00603DCB" w:rsidP="00603DCB">
            <w:r w:rsidRPr="007A7B32">
              <w:t>Wang, Lei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68C934F" w14:textId="7A6834B1" w:rsidR="00603DCB" w:rsidRPr="003E038D" w:rsidRDefault="00603DCB" w:rsidP="00603DCB">
            <w:proofErr w:type="spellStart"/>
            <w:r w:rsidRPr="007A7B32">
              <w:t>Futurewei</w:t>
            </w:r>
            <w:proofErr w:type="spellEnd"/>
            <w:r w:rsidRPr="007A7B32">
              <w:t xml:space="preserve"> Technologies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9FBF1EC" w14:textId="0ABA6231"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17CDBBA" w14:textId="2B5596E4" w:rsidR="00603DCB" w:rsidRPr="003E038D" w:rsidRDefault="00603DCB" w:rsidP="00603DCB">
            <w:pPr>
              <w:jc w:val="center"/>
            </w:pPr>
            <w:r w:rsidRPr="007A7B32">
              <w:t>Voter</w:t>
            </w:r>
          </w:p>
        </w:tc>
      </w:tr>
      <w:tr w:rsidR="00603DCB" w:rsidRPr="00522809" w14:paraId="2FBEA32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36B0439" w14:textId="0D8A7F4C" w:rsidR="00603DCB" w:rsidRPr="003E038D" w:rsidRDefault="00603DCB" w:rsidP="00603DCB">
            <w:r w:rsidRPr="007A7B32">
              <w:t>Wang, Pu</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B8DB3E8" w14:textId="1542519E" w:rsidR="00603DCB" w:rsidRPr="003E038D" w:rsidRDefault="00603DCB" w:rsidP="00603DCB">
            <w:r w:rsidRPr="007A7B32">
              <w:t>Mitsubishi Electric Research Labs (MERL)</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63BA3C5" w14:textId="2C41C70F"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906AA44" w14:textId="727E47D0" w:rsidR="00603DCB" w:rsidRPr="003E038D" w:rsidRDefault="00603DCB" w:rsidP="00603DCB">
            <w:pPr>
              <w:jc w:val="center"/>
            </w:pPr>
            <w:r w:rsidRPr="007A7B32">
              <w:t>Potential Voter</w:t>
            </w:r>
          </w:p>
        </w:tc>
      </w:tr>
      <w:tr w:rsidR="00603DCB" w:rsidRPr="00522809" w14:paraId="21A1364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42F2155" w14:textId="7195EDB2" w:rsidR="00603DCB" w:rsidRPr="003E038D" w:rsidRDefault="00603DCB" w:rsidP="00603DCB">
            <w:r w:rsidRPr="007A7B32">
              <w:t>Wang, Qi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F1E9CB5" w14:textId="1FCCBEAD" w:rsidR="00603DCB" w:rsidRPr="003E038D" w:rsidRDefault="00603DCB" w:rsidP="00603DCB">
            <w:r w:rsidRPr="007A7B32">
              <w:t>Apple,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46EBBFF" w14:textId="0CBBB3D0"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72F035F" w14:textId="17EDF88C" w:rsidR="00603DCB" w:rsidRPr="003E038D" w:rsidRDefault="00603DCB" w:rsidP="00603DCB">
            <w:pPr>
              <w:jc w:val="center"/>
            </w:pPr>
            <w:r w:rsidRPr="007A7B32">
              <w:t>Voter</w:t>
            </w:r>
          </w:p>
        </w:tc>
      </w:tr>
      <w:tr w:rsidR="00603DCB" w:rsidRPr="00522809" w14:paraId="7848F63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1962331" w14:textId="1F64DF5D" w:rsidR="00603DCB" w:rsidRPr="003E038D" w:rsidRDefault="00603DCB" w:rsidP="00603DCB">
            <w:r w:rsidRPr="007A7B32">
              <w:t xml:space="preserve">Wang, </w:t>
            </w:r>
            <w:proofErr w:type="spellStart"/>
            <w:r w:rsidRPr="007A7B32">
              <w:t>Xiaofei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7D0E86A" w14:textId="7BD9B7B7" w:rsidR="00603DCB" w:rsidRPr="003E038D" w:rsidRDefault="00603DCB" w:rsidP="00603DCB">
            <w:proofErr w:type="spellStart"/>
            <w:r w:rsidRPr="007A7B32">
              <w:t>InterDigital</w:t>
            </w:r>
            <w:proofErr w:type="spellEnd"/>
            <w:r w:rsidRPr="007A7B32">
              <w:t>,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4710DA3" w14:textId="6A69EBE0"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0250BF9" w14:textId="7C8AEF13" w:rsidR="00603DCB" w:rsidRPr="003E038D" w:rsidRDefault="00603DCB" w:rsidP="00603DCB">
            <w:pPr>
              <w:jc w:val="center"/>
            </w:pPr>
            <w:r w:rsidRPr="007A7B32">
              <w:t>Voter</w:t>
            </w:r>
          </w:p>
        </w:tc>
      </w:tr>
      <w:tr w:rsidR="00603DCB" w:rsidRPr="00522809" w14:paraId="6C5B2C5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0A4C22B" w14:textId="7902B205" w:rsidR="00603DCB" w:rsidRPr="003E038D" w:rsidRDefault="00603DCB" w:rsidP="00603DCB">
            <w:r w:rsidRPr="007A7B32">
              <w:t>Wang, Yi-Hsiu</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BB9E753" w14:textId="77746F69" w:rsidR="00603DCB" w:rsidRPr="003E038D" w:rsidRDefault="00603DCB" w:rsidP="00603DCB">
            <w:proofErr w:type="spellStart"/>
            <w:r w:rsidRPr="007A7B32">
              <w:t>Zeku</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5EC5729" w14:textId="48E30A40"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6D88B0B" w14:textId="490D23DF" w:rsidR="00603DCB" w:rsidRPr="003E038D" w:rsidRDefault="00603DCB" w:rsidP="00603DCB">
            <w:pPr>
              <w:jc w:val="center"/>
            </w:pPr>
            <w:r w:rsidRPr="007A7B32">
              <w:t>Potential Voter</w:t>
            </w:r>
          </w:p>
        </w:tc>
      </w:tr>
      <w:tr w:rsidR="00603DCB" w:rsidRPr="00522809" w14:paraId="3F66396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2981057" w14:textId="3009E48B" w:rsidR="00603DCB" w:rsidRPr="007A7B32" w:rsidRDefault="00603DCB" w:rsidP="00603DCB">
            <w:r w:rsidRPr="008C0F50">
              <w:t>Want, Roy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EB7B817" w14:textId="06917647" w:rsidR="00603DCB" w:rsidRPr="007A7B32" w:rsidRDefault="00603DCB" w:rsidP="00603DCB">
            <w:r w:rsidRPr="008C0F50">
              <w:t>Google</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91E2611" w14:textId="157323BD"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4A7409B" w14:textId="7D2EC7FF" w:rsidR="00603DCB" w:rsidRPr="007A7B32" w:rsidRDefault="00603DCB" w:rsidP="00603DCB">
            <w:pPr>
              <w:jc w:val="center"/>
            </w:pPr>
            <w:r w:rsidRPr="008C0F50">
              <w:t>Voter</w:t>
            </w:r>
          </w:p>
        </w:tc>
      </w:tr>
      <w:tr w:rsidR="00603DCB" w:rsidRPr="00522809" w14:paraId="16F625B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61C7696" w14:textId="06BB86A3" w:rsidR="00603DCB" w:rsidRPr="007A7B32" w:rsidRDefault="00603DCB" w:rsidP="00603DCB">
            <w:r w:rsidRPr="008C0F50">
              <w:t>Ward, Lisa</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CFE28E4" w14:textId="6328DE93" w:rsidR="00603DCB" w:rsidRPr="007A7B32" w:rsidRDefault="00603DCB" w:rsidP="00603DCB">
            <w:r w:rsidRPr="008C0F50">
              <w:t>Rohde &amp; Schwarz</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D7388D9" w14:textId="31EF928F"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455B463" w14:textId="4ED633AB" w:rsidR="00603DCB" w:rsidRPr="007A7B32" w:rsidRDefault="00603DCB" w:rsidP="00603DCB">
            <w:pPr>
              <w:jc w:val="center"/>
            </w:pPr>
            <w:r w:rsidRPr="008C0F50">
              <w:t>Voter</w:t>
            </w:r>
          </w:p>
        </w:tc>
      </w:tr>
      <w:tr w:rsidR="00603DCB" w:rsidRPr="00522809" w14:paraId="40BB308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B028C07" w14:textId="0A88F80C" w:rsidR="00603DCB" w:rsidRPr="007A7B32" w:rsidRDefault="00603DCB" w:rsidP="00603DCB">
            <w:r w:rsidRPr="008C0F50">
              <w:t>Wen, Yu</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BC2A23D" w14:textId="43A09E6E" w:rsidR="00603DCB" w:rsidRPr="007A7B32" w:rsidRDefault="00603DCB" w:rsidP="00603DCB">
            <w:r w:rsidRPr="008C0F50">
              <w:t>Google</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4D6D2C2" w14:textId="03EAB30A" w:rsidR="00603DCB" w:rsidRPr="007A7B32" w:rsidRDefault="00603DCB" w:rsidP="00603DCB">
            <w:pPr>
              <w:jc w:val="center"/>
            </w:pPr>
            <w:r w:rsidRPr="008C0F50">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06012BA" w14:textId="5DE32846" w:rsidR="00603DCB" w:rsidRPr="007A7B32" w:rsidRDefault="00603DCB" w:rsidP="00603DCB">
            <w:pPr>
              <w:jc w:val="center"/>
            </w:pPr>
            <w:r w:rsidRPr="008C0F50">
              <w:t>Non-Voter</w:t>
            </w:r>
          </w:p>
        </w:tc>
      </w:tr>
      <w:tr w:rsidR="00603DCB" w:rsidRPr="00522809" w14:paraId="027A4F2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5EE9CCB" w14:textId="6E8CF49F" w:rsidR="00603DCB" w:rsidRPr="007A7B32" w:rsidRDefault="00603DCB" w:rsidP="00603DCB">
            <w:r w:rsidRPr="008C0F50">
              <w:t>Wendt, Matthias</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E01C694" w14:textId="309166E2" w:rsidR="00603DCB" w:rsidRPr="007A7B32" w:rsidRDefault="00603DCB" w:rsidP="00603DCB">
            <w:r w:rsidRPr="008C0F50">
              <w:t>Signify</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52BE366" w14:textId="5524ADF6"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FBF8C68" w14:textId="7B32A99B" w:rsidR="00603DCB" w:rsidRPr="007A7B32" w:rsidRDefault="00603DCB" w:rsidP="00603DCB">
            <w:pPr>
              <w:jc w:val="center"/>
            </w:pPr>
            <w:r w:rsidRPr="008C0F50">
              <w:t>Voter</w:t>
            </w:r>
          </w:p>
        </w:tc>
      </w:tr>
      <w:tr w:rsidR="00603DCB" w:rsidRPr="00522809" w14:paraId="0E0DA31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666003D" w14:textId="61A18715" w:rsidR="00603DCB" w:rsidRPr="007A7B32" w:rsidRDefault="00603DCB" w:rsidP="00603DCB">
            <w:proofErr w:type="spellStart"/>
            <w:r w:rsidRPr="008C0F50">
              <w:t>Wentink</w:t>
            </w:r>
            <w:proofErr w:type="spellEnd"/>
            <w:r w:rsidRPr="008C0F50">
              <w:t xml:space="preserve">, </w:t>
            </w:r>
            <w:proofErr w:type="spellStart"/>
            <w:r w:rsidRPr="008C0F50">
              <w:t>Menzo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2241048" w14:textId="0CC82080" w:rsidR="00603DCB" w:rsidRPr="007A7B32" w:rsidRDefault="00603DCB" w:rsidP="00603DCB">
            <w:r w:rsidRPr="008C0F50">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C91781E" w14:textId="7493893E"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3B9E833" w14:textId="5B04F8F2" w:rsidR="00603DCB" w:rsidRPr="007A7B32" w:rsidRDefault="00603DCB" w:rsidP="00603DCB">
            <w:pPr>
              <w:jc w:val="center"/>
            </w:pPr>
            <w:r w:rsidRPr="008C0F50">
              <w:t>Voter</w:t>
            </w:r>
          </w:p>
        </w:tc>
      </w:tr>
      <w:tr w:rsidR="00603DCB" w:rsidRPr="00522809" w14:paraId="3071797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B8B68F6" w14:textId="68CF4BA1" w:rsidR="00603DCB" w:rsidRPr="007A7B32" w:rsidRDefault="00603DCB" w:rsidP="00603DCB">
            <w:proofErr w:type="spellStart"/>
            <w:r w:rsidRPr="008C0F50">
              <w:t>Weszely</w:t>
            </w:r>
            <w:proofErr w:type="spellEnd"/>
            <w:r w:rsidRPr="008C0F50">
              <w:t>, Tamas</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E46A891" w14:textId="2481B996" w:rsidR="00603DCB" w:rsidRPr="007A7B32" w:rsidRDefault="00334114" w:rsidP="00603DCB">
            <w:proofErr w:type="spellStart"/>
            <w:r w:rsidRPr="00334114">
              <w:t>pureLiFi</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7BD9E9C" w14:textId="73955905" w:rsidR="00603DCB" w:rsidRPr="007A7B32" w:rsidRDefault="00603DCB" w:rsidP="00603DCB">
            <w:pPr>
              <w:jc w:val="center"/>
            </w:pPr>
            <w:r w:rsidRPr="008C0F50">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07AC200" w14:textId="4385067C" w:rsidR="00603DCB" w:rsidRPr="007A7B32" w:rsidRDefault="00603DCB" w:rsidP="00603DCB">
            <w:pPr>
              <w:jc w:val="center"/>
            </w:pPr>
            <w:r w:rsidRPr="008C0F50">
              <w:t>Non-Voter</w:t>
            </w:r>
          </w:p>
        </w:tc>
      </w:tr>
      <w:tr w:rsidR="00603DCB" w:rsidRPr="00522809" w14:paraId="668B07E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2228174" w14:textId="61568BA7" w:rsidR="00603DCB" w:rsidRPr="007A7B32" w:rsidRDefault="00603DCB" w:rsidP="00603DCB">
            <w:proofErr w:type="spellStart"/>
            <w:r w:rsidRPr="008C0F50">
              <w:t>Wilhelmsson</w:t>
            </w:r>
            <w:proofErr w:type="spellEnd"/>
            <w:r w:rsidRPr="008C0F50">
              <w:t>, Leif</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0CCF8B1" w14:textId="50385FE2" w:rsidR="00603DCB" w:rsidRPr="007A7B32" w:rsidRDefault="00603DCB" w:rsidP="00603DCB">
            <w:r w:rsidRPr="008C0F50">
              <w:t>Ericsson AB</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26D3E99" w14:textId="1DC32F41"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4074912" w14:textId="63F89565" w:rsidR="00603DCB" w:rsidRPr="007A7B32" w:rsidRDefault="00603DCB" w:rsidP="00603DCB">
            <w:pPr>
              <w:jc w:val="center"/>
            </w:pPr>
            <w:r w:rsidRPr="008C0F50">
              <w:t>Voter</w:t>
            </w:r>
          </w:p>
        </w:tc>
      </w:tr>
      <w:tr w:rsidR="00603DCB" w:rsidRPr="00522809" w14:paraId="0B74D59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9BDC37C" w14:textId="52883A27" w:rsidR="00603DCB" w:rsidRPr="007A7B32" w:rsidRDefault="00603DCB" w:rsidP="00603DCB">
            <w:r w:rsidRPr="008C0F50">
              <w:lastRenderedPageBreak/>
              <w:t>Wilson, Matt</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0014788" w14:textId="4F2BCAAD" w:rsidR="00603DCB" w:rsidRPr="007A7B32" w:rsidRDefault="00603DCB" w:rsidP="00603DCB">
            <w:r w:rsidRPr="008C0F50">
              <w:t>Johnson Controls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C22244A" w14:textId="5E0B26E3" w:rsidR="00603DCB" w:rsidRPr="007A7B32" w:rsidRDefault="00603DCB" w:rsidP="00603DCB">
            <w:pPr>
              <w:jc w:val="center"/>
            </w:pPr>
            <w:r w:rsidRPr="008C0F50">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4D71CB3" w14:textId="6CDFBCB6" w:rsidR="00603DCB" w:rsidRPr="007A7B32" w:rsidRDefault="00603DCB" w:rsidP="00603DCB">
            <w:pPr>
              <w:jc w:val="center"/>
            </w:pPr>
            <w:r w:rsidRPr="008C0F50">
              <w:t>Voter</w:t>
            </w:r>
          </w:p>
        </w:tc>
      </w:tr>
      <w:tr w:rsidR="00603DCB" w:rsidRPr="00522809" w14:paraId="69D3BB8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B1C42B9" w14:textId="5E5781AF" w:rsidR="00603DCB" w:rsidRPr="007A7B32" w:rsidRDefault="00603DCB" w:rsidP="00603DCB">
            <w:proofErr w:type="spellStart"/>
            <w:r w:rsidRPr="008C0F50">
              <w:t>Winser</w:t>
            </w:r>
            <w:proofErr w:type="spellEnd"/>
            <w:r w:rsidRPr="008C0F50">
              <w:t>, Paul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6386F00" w14:textId="5E17023F" w:rsidR="00603DCB" w:rsidRPr="007A7B32" w:rsidRDefault="00603DCB" w:rsidP="00603DCB">
            <w:r w:rsidRPr="008C0F50">
              <w:t>Blu Wireless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E072AE4" w14:textId="33BE0567" w:rsidR="00603DCB" w:rsidRPr="007A7B32" w:rsidRDefault="00603DCB" w:rsidP="00603DCB">
            <w:pPr>
              <w:jc w:val="center"/>
            </w:pPr>
            <w:r w:rsidRPr="008C0F50">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4054924" w14:textId="1BE20415" w:rsidR="00603DCB" w:rsidRPr="007A7B32" w:rsidRDefault="00603DCB" w:rsidP="00603DCB">
            <w:pPr>
              <w:jc w:val="center"/>
            </w:pPr>
            <w:r w:rsidRPr="008C0F50">
              <w:t>Voter</w:t>
            </w:r>
          </w:p>
        </w:tc>
      </w:tr>
      <w:tr w:rsidR="00603DCB" w:rsidRPr="00522809" w14:paraId="6CA9A51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08C0DEE" w14:textId="48C34DEE" w:rsidR="00603DCB" w:rsidRPr="007A7B32" w:rsidRDefault="00603DCB" w:rsidP="00603DCB">
            <w:proofErr w:type="spellStart"/>
            <w:r w:rsidRPr="008C0F50">
              <w:t>Wizenberg</w:t>
            </w:r>
            <w:proofErr w:type="spellEnd"/>
            <w:r w:rsidRPr="008C0F50">
              <w:t xml:space="preserve">, </w:t>
            </w:r>
            <w:proofErr w:type="spellStart"/>
            <w:r w:rsidRPr="008C0F50">
              <w:t>Reut</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7FF5919" w14:textId="07917510" w:rsidR="00603DCB" w:rsidRPr="007A7B32" w:rsidRDefault="00603DCB" w:rsidP="00603DCB">
            <w:proofErr w:type="spellStart"/>
            <w:r w:rsidRPr="008C0F50">
              <w:t>Vayyar</w:t>
            </w:r>
            <w:proofErr w:type="spellEnd"/>
            <w:r w:rsidRPr="008C0F50">
              <w:t xml:space="preserve"> Imaging</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A09F4D1" w14:textId="724492DE"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B01BC82" w14:textId="4BC3475C" w:rsidR="00603DCB" w:rsidRPr="007A7B32" w:rsidRDefault="00603DCB" w:rsidP="00603DCB">
            <w:pPr>
              <w:jc w:val="center"/>
            </w:pPr>
            <w:r w:rsidRPr="008C0F50">
              <w:t>Aspirant</w:t>
            </w:r>
          </w:p>
        </w:tc>
      </w:tr>
      <w:tr w:rsidR="00603DCB" w:rsidRPr="00522809" w14:paraId="066C33A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8CEAAB2" w14:textId="1D955FE1" w:rsidR="00603DCB" w:rsidRPr="007A7B32" w:rsidRDefault="00603DCB" w:rsidP="00603DCB">
            <w:r w:rsidRPr="008C0F50">
              <w:t xml:space="preserve">Woo, dong </w:t>
            </w:r>
            <w:proofErr w:type="spellStart"/>
            <w:r w:rsidRPr="008C0F50">
              <w:t>hyuck</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B771B3F" w14:textId="068BEAD9" w:rsidR="00603DCB" w:rsidRPr="007A7B32" w:rsidRDefault="00603DCB" w:rsidP="00603DCB">
            <w:proofErr w:type="spellStart"/>
            <w:r w:rsidRPr="008C0F50">
              <w:t>Kwangwoon</w:t>
            </w:r>
            <w:proofErr w:type="spellEnd"/>
            <w:r w:rsidRPr="008C0F50">
              <w:t xml:space="preserve"> University</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35D1CA6" w14:textId="40BD2B79" w:rsidR="00603DCB" w:rsidRPr="007A7B32" w:rsidRDefault="00603DCB" w:rsidP="00603DCB">
            <w:pPr>
              <w:jc w:val="center"/>
            </w:pPr>
            <w:r w:rsidRPr="008C0F50">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620E134" w14:textId="343993FB" w:rsidR="00603DCB" w:rsidRPr="007A7B32" w:rsidRDefault="00603DCB" w:rsidP="00603DCB">
            <w:pPr>
              <w:jc w:val="center"/>
            </w:pPr>
            <w:r w:rsidRPr="008C0F50">
              <w:t>Aspirant</w:t>
            </w:r>
          </w:p>
        </w:tc>
      </w:tr>
      <w:tr w:rsidR="00603DCB" w:rsidRPr="00522809" w14:paraId="524ECA2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3F2E818" w14:textId="1FEEC18D" w:rsidR="00603DCB" w:rsidRPr="007A7B32" w:rsidRDefault="00603DCB" w:rsidP="00603DCB">
            <w:r w:rsidRPr="008C0F50">
              <w:t>Wu, Hao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8BEC711" w14:textId="25840EFF" w:rsidR="00603DCB" w:rsidRPr="007A7B32" w:rsidRDefault="00603DCB" w:rsidP="00603DCB">
            <w:r w:rsidRPr="008C0F50">
              <w:t xml:space="preserve">XGIMI Technology </w:t>
            </w:r>
            <w:proofErr w:type="spellStart"/>
            <w:r w:rsidRPr="008C0F50">
              <w:t>Co.Ltd</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9E7DC06" w14:textId="56401F22" w:rsidR="00603DCB" w:rsidRPr="007A7B32" w:rsidRDefault="00603DCB" w:rsidP="00603DCB">
            <w:pPr>
              <w:jc w:val="center"/>
            </w:pPr>
            <w:r w:rsidRPr="008C0F50">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EF0ADF7" w14:textId="74F734AA" w:rsidR="00603DCB" w:rsidRPr="007A7B32" w:rsidRDefault="00603DCB" w:rsidP="00603DCB">
            <w:pPr>
              <w:jc w:val="center"/>
            </w:pPr>
            <w:r w:rsidRPr="008C0F50">
              <w:t>Non-Voter</w:t>
            </w:r>
          </w:p>
        </w:tc>
      </w:tr>
      <w:tr w:rsidR="00603DCB" w:rsidRPr="00522809" w14:paraId="71D1A20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7CC68C0" w14:textId="4AAC4B61" w:rsidR="00603DCB" w:rsidRPr="007A7B32" w:rsidRDefault="00603DCB" w:rsidP="00603DCB">
            <w:r w:rsidRPr="008C0F50">
              <w:t>Wu, Jianbing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7DB64D1" w14:textId="4ED49830" w:rsidR="00603DCB" w:rsidRPr="007A7B32" w:rsidRDefault="00603DCB" w:rsidP="00603DCB">
            <w:r w:rsidRPr="008C0F50">
              <w:t>SHEN ZHEN ITEST TECH CO.,LTD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6B78251" w14:textId="4CDF3C02" w:rsidR="00603DCB" w:rsidRPr="007A7B32" w:rsidRDefault="00603DCB" w:rsidP="00603DCB">
            <w:pPr>
              <w:jc w:val="center"/>
            </w:pPr>
            <w:r w:rsidRPr="008C0F50">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90F0F7B" w14:textId="2B0DF903" w:rsidR="00603DCB" w:rsidRPr="007A7B32" w:rsidRDefault="00603DCB" w:rsidP="00603DCB">
            <w:pPr>
              <w:jc w:val="center"/>
            </w:pPr>
            <w:r w:rsidRPr="008C0F50">
              <w:t>Voter</w:t>
            </w:r>
          </w:p>
        </w:tc>
      </w:tr>
      <w:tr w:rsidR="00603DCB" w:rsidRPr="00522809" w14:paraId="4859FD0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C18BC47" w14:textId="5216AB3A" w:rsidR="00603DCB" w:rsidRPr="007A7B32" w:rsidRDefault="00603DCB" w:rsidP="00603DCB">
            <w:r w:rsidRPr="008C0F50">
              <w:t xml:space="preserve">Wu, </w:t>
            </w:r>
            <w:proofErr w:type="spellStart"/>
            <w:r w:rsidRPr="008C0F50">
              <w:t>Kanke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BFBB28D" w14:textId="4AB3A051" w:rsidR="00603DCB" w:rsidRPr="007A7B32" w:rsidRDefault="00603DCB" w:rsidP="00603DCB">
            <w:r w:rsidRPr="008C0F50">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1FDC55C" w14:textId="681A31DE"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F8910E4" w14:textId="4FF807CF" w:rsidR="00603DCB" w:rsidRPr="007A7B32" w:rsidRDefault="00603DCB" w:rsidP="00603DCB">
            <w:pPr>
              <w:jc w:val="center"/>
            </w:pPr>
            <w:r w:rsidRPr="008C0F50">
              <w:t>Potential Voter</w:t>
            </w:r>
          </w:p>
        </w:tc>
      </w:tr>
      <w:tr w:rsidR="00603DCB" w:rsidRPr="00522809" w14:paraId="5E65B22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0BF6789" w14:textId="79507B32" w:rsidR="00603DCB" w:rsidRPr="007A7B32" w:rsidRDefault="00603DCB" w:rsidP="00603DCB">
            <w:r w:rsidRPr="008C0F50">
              <w:t xml:space="preserve">Wu, </w:t>
            </w:r>
            <w:proofErr w:type="spellStart"/>
            <w:r w:rsidRPr="008C0F50">
              <w:t>Tianyu</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9F3CF62" w14:textId="1F9315B1" w:rsidR="00603DCB" w:rsidRPr="007A7B32" w:rsidRDefault="00603DCB" w:rsidP="00603DCB">
            <w:r w:rsidRPr="008C0F50">
              <w:t>Apple,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967A98F" w14:textId="68B3E9C3"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8E0AD4F" w14:textId="591BBC19" w:rsidR="00603DCB" w:rsidRPr="007A7B32" w:rsidRDefault="00603DCB" w:rsidP="00603DCB">
            <w:pPr>
              <w:jc w:val="center"/>
            </w:pPr>
            <w:r w:rsidRPr="008C0F50">
              <w:t>Voter</w:t>
            </w:r>
          </w:p>
        </w:tc>
      </w:tr>
      <w:tr w:rsidR="00603DCB" w:rsidRPr="00522809" w14:paraId="60CE8CB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74C206D" w14:textId="180BF841" w:rsidR="00603DCB" w:rsidRPr="007A7B32" w:rsidRDefault="00603DCB" w:rsidP="00603DCB">
            <w:proofErr w:type="spellStart"/>
            <w:r w:rsidRPr="008C0F50">
              <w:t>Wullert</w:t>
            </w:r>
            <w:proofErr w:type="spellEnd"/>
            <w:r w:rsidRPr="008C0F50">
              <w:t>, John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E84AD6C" w14:textId="1E3FA20B" w:rsidR="00603DCB" w:rsidRPr="007A7B32" w:rsidRDefault="00603DCB" w:rsidP="00603DCB">
            <w:proofErr w:type="spellStart"/>
            <w:r w:rsidRPr="008C0F50">
              <w:t>Perspecta</w:t>
            </w:r>
            <w:proofErr w:type="spellEnd"/>
            <w:r w:rsidRPr="008C0F50">
              <w:t xml:space="preserve"> Labs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2FDC813" w14:textId="0A383DF7"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CF15173" w14:textId="2AADE886" w:rsidR="00603DCB" w:rsidRPr="007A7B32" w:rsidRDefault="00603DCB" w:rsidP="00603DCB">
            <w:pPr>
              <w:jc w:val="center"/>
            </w:pPr>
            <w:r w:rsidRPr="008C0F50">
              <w:t>Potential Voter</w:t>
            </w:r>
          </w:p>
        </w:tc>
      </w:tr>
      <w:tr w:rsidR="00603DCB" w:rsidRPr="00522809" w14:paraId="031B02E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7CB1185" w14:textId="6CBE3491" w:rsidR="00603DCB" w:rsidRPr="007A7B32" w:rsidRDefault="00603DCB" w:rsidP="00603DCB">
            <w:r w:rsidRPr="008C0F50">
              <w:t>Xia, Qing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46BE86C" w14:textId="57F3A159" w:rsidR="00603DCB" w:rsidRPr="007A7B32" w:rsidRDefault="00603DCB" w:rsidP="00603DCB">
            <w:r w:rsidRPr="008C0F50">
              <w:t>Sony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AC02730" w14:textId="3881CB25" w:rsidR="00603DCB" w:rsidRPr="007A7B32" w:rsidRDefault="00603DCB" w:rsidP="00603DCB">
            <w:pPr>
              <w:jc w:val="center"/>
            </w:pPr>
            <w:r w:rsidRPr="008C0F50">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8AC3FDD" w14:textId="665B0EED" w:rsidR="00603DCB" w:rsidRPr="007A7B32" w:rsidRDefault="00603DCB" w:rsidP="00603DCB">
            <w:pPr>
              <w:jc w:val="center"/>
            </w:pPr>
            <w:r w:rsidRPr="008C0F50">
              <w:t>Non-Voter</w:t>
            </w:r>
          </w:p>
        </w:tc>
      </w:tr>
      <w:tr w:rsidR="00603DCB" w:rsidRPr="00522809" w14:paraId="2084F88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DB3C41E" w14:textId="4E5874AF" w:rsidR="00603DCB" w:rsidRPr="007A7B32" w:rsidRDefault="00603DCB" w:rsidP="00603DCB">
            <w:r w:rsidRPr="008C0F50">
              <w:t xml:space="preserve">Xiao, </w:t>
            </w:r>
            <w:proofErr w:type="spellStart"/>
            <w:r w:rsidRPr="008C0F50">
              <w:t>Chusong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477B472" w14:textId="32814E91" w:rsidR="00603DCB" w:rsidRPr="007A7B32" w:rsidRDefault="00603DCB" w:rsidP="00603DCB">
            <w:proofErr w:type="spellStart"/>
            <w:r w:rsidRPr="008C0F50">
              <w:t>Futurewei</w:t>
            </w:r>
            <w:proofErr w:type="spellEnd"/>
            <w:r w:rsidRPr="008C0F50">
              <w:t xml:space="preserve"> Technologies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F527BDE" w14:textId="25AFE738" w:rsidR="00603DCB" w:rsidRPr="007A7B32" w:rsidRDefault="00603DCB" w:rsidP="00603DCB">
            <w:pPr>
              <w:jc w:val="center"/>
            </w:pPr>
            <w:r w:rsidRPr="008C0F50">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A66B045" w14:textId="68462150" w:rsidR="00603DCB" w:rsidRPr="007A7B32" w:rsidRDefault="00603DCB" w:rsidP="00603DCB">
            <w:pPr>
              <w:jc w:val="center"/>
            </w:pPr>
            <w:r w:rsidRPr="008C0F50">
              <w:t>Voter</w:t>
            </w:r>
          </w:p>
        </w:tc>
      </w:tr>
      <w:tr w:rsidR="00603DCB" w:rsidRPr="00522809" w14:paraId="5AD9A1B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326ED38" w14:textId="6578EF53" w:rsidR="00603DCB" w:rsidRPr="007A7B32" w:rsidRDefault="00603DCB" w:rsidP="00603DCB">
            <w:r w:rsidRPr="008C0F50">
              <w:t xml:space="preserve">Xin, </w:t>
            </w:r>
            <w:proofErr w:type="spellStart"/>
            <w:r w:rsidRPr="008C0F50">
              <w:t>Liangxiao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7672BA6" w14:textId="6B822741" w:rsidR="00603DCB" w:rsidRPr="007A7B32" w:rsidRDefault="00603DCB" w:rsidP="00603DCB">
            <w:r w:rsidRPr="008C0F50">
              <w:t>Sony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C0262E3" w14:textId="7B28DC39"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298614C" w14:textId="69958166" w:rsidR="00603DCB" w:rsidRPr="007A7B32" w:rsidRDefault="00603DCB" w:rsidP="00603DCB">
            <w:pPr>
              <w:jc w:val="center"/>
            </w:pPr>
            <w:r w:rsidRPr="008C0F50">
              <w:t>Voter</w:t>
            </w:r>
          </w:p>
        </w:tc>
      </w:tr>
      <w:tr w:rsidR="00603DCB" w:rsidRPr="00522809" w14:paraId="5D77D5B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3BA8FD0" w14:textId="2792084A" w:rsidR="00603DCB" w:rsidRPr="007A7B32" w:rsidRDefault="00603DCB" w:rsidP="00603DCB">
            <w:r w:rsidRPr="008C0F50">
              <w:t>Xin, Yan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72C0152" w14:textId="2854B761" w:rsidR="00603DCB" w:rsidRPr="007A7B32" w:rsidRDefault="00603DCB" w:rsidP="00603DCB">
            <w:r w:rsidRPr="008C0F50">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E3B69B4" w14:textId="550BDC6E"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852D9BC" w14:textId="431439C8" w:rsidR="00603DCB" w:rsidRPr="007A7B32" w:rsidRDefault="00603DCB" w:rsidP="00603DCB">
            <w:pPr>
              <w:jc w:val="center"/>
            </w:pPr>
            <w:r w:rsidRPr="008C0F50">
              <w:t>Voter</w:t>
            </w:r>
          </w:p>
        </w:tc>
      </w:tr>
      <w:tr w:rsidR="00603DCB" w:rsidRPr="00522809" w14:paraId="75B09A8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246B724" w14:textId="79F994FB" w:rsidR="00603DCB" w:rsidRPr="007A7B32" w:rsidRDefault="00603DCB" w:rsidP="00603DCB">
            <w:r w:rsidRPr="008C0F50">
              <w:t xml:space="preserve">Xu, </w:t>
            </w:r>
            <w:proofErr w:type="spellStart"/>
            <w:r w:rsidRPr="008C0F50">
              <w:t>Yanchao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DECD38B" w14:textId="76D54D87" w:rsidR="00603DCB" w:rsidRPr="007A7B32" w:rsidRDefault="00603DCB" w:rsidP="00603DCB">
            <w:proofErr w:type="spellStart"/>
            <w:r w:rsidRPr="008C0F50">
              <w:t>Zeku</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17C51D1" w14:textId="700C270E"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95B7BFD" w14:textId="1D433D66" w:rsidR="00603DCB" w:rsidRPr="007A7B32" w:rsidRDefault="00603DCB" w:rsidP="00603DCB">
            <w:pPr>
              <w:jc w:val="center"/>
            </w:pPr>
            <w:r w:rsidRPr="008C0F50">
              <w:t>Voter</w:t>
            </w:r>
          </w:p>
        </w:tc>
      </w:tr>
      <w:tr w:rsidR="00603DCB" w:rsidRPr="00522809" w14:paraId="53A129C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3E44847" w14:textId="37972887" w:rsidR="00603DCB" w:rsidRPr="007A7B32" w:rsidRDefault="00603DCB" w:rsidP="00603DCB">
            <w:proofErr w:type="spellStart"/>
            <w:r w:rsidRPr="008C0F50">
              <w:t>Xue</w:t>
            </w:r>
            <w:proofErr w:type="spellEnd"/>
            <w:r w:rsidRPr="008C0F50">
              <w:t>, Qi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7B5A661" w14:textId="3CFA9EE8" w:rsidR="00603DCB" w:rsidRPr="007A7B32" w:rsidRDefault="00603DCB" w:rsidP="00603DCB">
            <w:r w:rsidRPr="008C0F50">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EBCC83C" w14:textId="75AEF847"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B5A55F9" w14:textId="5477BF5E" w:rsidR="00603DCB" w:rsidRPr="007A7B32" w:rsidRDefault="00603DCB" w:rsidP="00603DCB">
            <w:pPr>
              <w:jc w:val="center"/>
            </w:pPr>
            <w:r w:rsidRPr="008C0F50">
              <w:t>Voter</w:t>
            </w:r>
          </w:p>
        </w:tc>
      </w:tr>
      <w:tr w:rsidR="00603DCB" w:rsidRPr="00522809" w14:paraId="3A322A1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F3D4806" w14:textId="10F5517E" w:rsidR="00603DCB" w:rsidRPr="007A7B32" w:rsidRDefault="00603DCB" w:rsidP="00603DCB">
            <w:proofErr w:type="spellStart"/>
            <w:r w:rsidRPr="008C0F50">
              <w:t>Xue</w:t>
            </w:r>
            <w:proofErr w:type="spellEnd"/>
            <w:r w:rsidRPr="008C0F50">
              <w:t xml:space="preserve">, </w:t>
            </w:r>
            <w:proofErr w:type="spellStart"/>
            <w:r w:rsidRPr="008C0F50">
              <w:t>Ruifeng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D00E76B" w14:textId="2E44082B" w:rsidR="00603DCB" w:rsidRPr="007A7B32" w:rsidRDefault="00603DCB" w:rsidP="00603DCB">
            <w:r w:rsidRPr="008C0F50">
              <w:t>Cisco Systems,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6BADA87" w14:textId="02FA38B6"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95E1AAD" w14:textId="545E3E7C" w:rsidR="00603DCB" w:rsidRPr="007A7B32" w:rsidRDefault="00603DCB" w:rsidP="00603DCB">
            <w:pPr>
              <w:jc w:val="center"/>
            </w:pPr>
            <w:r w:rsidRPr="008C0F50">
              <w:t>Voter</w:t>
            </w:r>
          </w:p>
        </w:tc>
      </w:tr>
      <w:tr w:rsidR="00603DCB" w:rsidRPr="00522809" w14:paraId="3D6FC1E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136B930" w14:textId="3E9006DF" w:rsidR="00603DCB" w:rsidRPr="007A7B32" w:rsidRDefault="00603DCB" w:rsidP="00603DCB">
            <w:r w:rsidRPr="008C0F50">
              <w:t>YAGHOOBI, HASSAN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B6B3351" w14:textId="3664721A" w:rsidR="00603DCB" w:rsidRPr="007A7B32" w:rsidRDefault="00603DCB" w:rsidP="00603DCB">
            <w:r w:rsidRPr="008C0F50">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A9C6BD6" w14:textId="467A2829"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DE1E089" w14:textId="57638921" w:rsidR="00603DCB" w:rsidRPr="007A7B32" w:rsidRDefault="00603DCB" w:rsidP="00603DCB">
            <w:pPr>
              <w:jc w:val="center"/>
            </w:pPr>
            <w:r w:rsidRPr="008C0F50">
              <w:t>Voter</w:t>
            </w:r>
          </w:p>
        </w:tc>
      </w:tr>
      <w:tr w:rsidR="00603DCB" w:rsidRPr="00522809" w14:paraId="6160502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5A1CE0E" w14:textId="2090A7D5" w:rsidR="00603DCB" w:rsidRPr="007A7B32" w:rsidRDefault="00603DCB" w:rsidP="00603DCB">
            <w:r w:rsidRPr="008C0F50">
              <w:t xml:space="preserve">Yan, </w:t>
            </w:r>
            <w:proofErr w:type="spellStart"/>
            <w:r w:rsidRPr="008C0F50">
              <w:t>Aiguo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B6AB13F" w14:textId="68835EFB" w:rsidR="00603DCB" w:rsidRPr="007A7B32" w:rsidRDefault="00603DCB" w:rsidP="00603DCB">
            <w:r w:rsidRPr="008C0F50">
              <w:t>Oppo</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71EA6A3" w14:textId="12DFC3C3"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DEB9281" w14:textId="2D65DDFE" w:rsidR="00603DCB" w:rsidRPr="007A7B32" w:rsidRDefault="00603DCB" w:rsidP="00603DCB">
            <w:pPr>
              <w:jc w:val="center"/>
            </w:pPr>
            <w:r w:rsidRPr="008C0F50">
              <w:t>Potential Voter</w:t>
            </w:r>
          </w:p>
        </w:tc>
      </w:tr>
      <w:tr w:rsidR="00603DCB" w:rsidRPr="00522809" w14:paraId="74EA925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077513B" w14:textId="38021E0F" w:rsidR="00603DCB" w:rsidRPr="007A7B32" w:rsidRDefault="00603DCB" w:rsidP="00603DCB">
            <w:r w:rsidRPr="008C0F50">
              <w:t xml:space="preserve">Yan, </w:t>
            </w:r>
            <w:proofErr w:type="spellStart"/>
            <w:r w:rsidRPr="008C0F50">
              <w:t>Zhongjiang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C742C10" w14:textId="4447F58C" w:rsidR="00603DCB" w:rsidRPr="007A7B32" w:rsidRDefault="00603DCB" w:rsidP="00603DCB">
            <w:r w:rsidRPr="008C0F50">
              <w:t>Northwestern Polytechnical University</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FCB1D60" w14:textId="17A3DC5F"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E32FB97" w14:textId="0449DA31" w:rsidR="00603DCB" w:rsidRPr="007A7B32" w:rsidRDefault="00603DCB" w:rsidP="00603DCB">
            <w:pPr>
              <w:jc w:val="center"/>
            </w:pPr>
            <w:r w:rsidRPr="008C0F50">
              <w:t>Potential Voter</w:t>
            </w:r>
          </w:p>
        </w:tc>
      </w:tr>
      <w:tr w:rsidR="00603DCB" w:rsidRPr="00522809" w14:paraId="2DD9061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22CDC64" w14:textId="20444DB0" w:rsidR="00603DCB" w:rsidRPr="007A7B32" w:rsidRDefault="00603DCB" w:rsidP="00603DCB">
            <w:r w:rsidRPr="008C0F50">
              <w:t>Yang, Bo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E0FB92D" w14:textId="77652224" w:rsidR="00603DCB" w:rsidRPr="007A7B32" w:rsidRDefault="00603DCB" w:rsidP="00603DCB">
            <w:r w:rsidRPr="008C0F50">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C3FCCD0" w14:textId="7DDBAAAC"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6A11CC2" w14:textId="6F2F8264" w:rsidR="00603DCB" w:rsidRPr="007A7B32" w:rsidRDefault="00603DCB" w:rsidP="00603DCB">
            <w:pPr>
              <w:jc w:val="center"/>
            </w:pPr>
            <w:r w:rsidRPr="008C0F50">
              <w:t>Voter</w:t>
            </w:r>
          </w:p>
        </w:tc>
      </w:tr>
      <w:tr w:rsidR="00603DCB" w:rsidRPr="00522809" w14:paraId="3550B50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8BC4582" w14:textId="0CAA248D" w:rsidR="00603DCB" w:rsidRPr="007A7B32" w:rsidRDefault="00603DCB" w:rsidP="00603DCB">
            <w:r w:rsidRPr="008C0F50">
              <w:t>Yang, Jay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9C37307" w14:textId="7648F030" w:rsidR="00603DCB" w:rsidRPr="007A7B32" w:rsidRDefault="00603DCB" w:rsidP="00603DCB">
            <w:r w:rsidRPr="008C0F50">
              <w:t>Nokia</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A20B57A" w14:textId="67335FC4"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3DECC4F" w14:textId="38EDC5A2" w:rsidR="00603DCB" w:rsidRPr="007A7B32" w:rsidRDefault="00603DCB" w:rsidP="00603DCB">
            <w:pPr>
              <w:jc w:val="center"/>
            </w:pPr>
            <w:r w:rsidRPr="008C0F50">
              <w:t>Potential Voter</w:t>
            </w:r>
          </w:p>
        </w:tc>
      </w:tr>
      <w:tr w:rsidR="00603DCB" w:rsidRPr="00522809" w14:paraId="0F72453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0030209" w14:textId="14C3B31E" w:rsidR="00603DCB" w:rsidRPr="007A7B32" w:rsidRDefault="00603DCB" w:rsidP="00603DCB">
            <w:r w:rsidRPr="008C0F50">
              <w:t>Yang, Lin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E71D86E" w14:textId="32BB4284" w:rsidR="00603DCB" w:rsidRPr="007A7B32" w:rsidRDefault="00603DCB" w:rsidP="00603DCB">
            <w:r w:rsidRPr="008C0F50">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088C08B" w14:textId="54F399C5"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94F3A0A" w14:textId="205EEFE9" w:rsidR="00603DCB" w:rsidRPr="007A7B32" w:rsidRDefault="00603DCB" w:rsidP="00603DCB">
            <w:pPr>
              <w:jc w:val="center"/>
            </w:pPr>
            <w:r w:rsidRPr="008C0F50">
              <w:t>Potential Voter</w:t>
            </w:r>
          </w:p>
        </w:tc>
      </w:tr>
      <w:tr w:rsidR="00603DCB" w:rsidRPr="00522809" w14:paraId="5B763F0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BC755E8" w14:textId="75269336" w:rsidR="00603DCB" w:rsidRPr="007A7B32" w:rsidRDefault="00603DCB" w:rsidP="00603DCB">
            <w:r w:rsidRPr="008C0F50">
              <w:t>Yang, Mao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9379B38" w14:textId="63EA6917" w:rsidR="00603DCB" w:rsidRPr="007A7B32" w:rsidRDefault="00603DCB" w:rsidP="00603DCB">
            <w:r w:rsidRPr="008C0F50">
              <w:t>Northwestern Polytechnical University</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54A8996" w14:textId="32CE758B"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78D1BF4" w14:textId="35801556" w:rsidR="00603DCB" w:rsidRPr="007A7B32" w:rsidRDefault="00603DCB" w:rsidP="00603DCB">
            <w:pPr>
              <w:jc w:val="center"/>
            </w:pPr>
            <w:r w:rsidRPr="008C0F50">
              <w:t>Potential Voter</w:t>
            </w:r>
          </w:p>
        </w:tc>
      </w:tr>
      <w:tr w:rsidR="00603DCB" w:rsidRPr="00522809" w14:paraId="5E0B88F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62ED6F5" w14:textId="0DBF54CB" w:rsidR="00603DCB" w:rsidRPr="007A7B32" w:rsidRDefault="00603DCB" w:rsidP="00603DCB">
            <w:r w:rsidRPr="008C0F50">
              <w:t>YANG, RUI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DF920B1" w14:textId="0024AD57" w:rsidR="00603DCB" w:rsidRPr="007A7B32" w:rsidRDefault="00603DCB" w:rsidP="00603DCB">
            <w:proofErr w:type="spellStart"/>
            <w:r w:rsidRPr="008C0F50">
              <w:t>InterDigital</w:t>
            </w:r>
            <w:proofErr w:type="spellEnd"/>
            <w:r w:rsidRPr="008C0F50">
              <w:t>,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967D5CD" w14:textId="1A1AA1EC"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F821FD2" w14:textId="0AC2A0DF" w:rsidR="00603DCB" w:rsidRPr="007A7B32" w:rsidRDefault="00603DCB" w:rsidP="00603DCB">
            <w:pPr>
              <w:jc w:val="center"/>
            </w:pPr>
            <w:r w:rsidRPr="008C0F50">
              <w:t>Voter</w:t>
            </w:r>
          </w:p>
        </w:tc>
      </w:tr>
      <w:tr w:rsidR="00603DCB" w:rsidRPr="00522809" w14:paraId="5E7A18E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A97539A" w14:textId="67A24D74" w:rsidR="00603DCB" w:rsidRPr="007A7B32" w:rsidRDefault="00603DCB" w:rsidP="00603DCB">
            <w:r w:rsidRPr="008C0F50">
              <w:t>Yang, Steve TS</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A6F1FA7" w14:textId="5882413F" w:rsidR="00603DCB" w:rsidRPr="007A7B32" w:rsidRDefault="00603DCB" w:rsidP="00603DCB">
            <w:r w:rsidRPr="008C0F50">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41E01F1" w14:textId="180E05B3"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E3D3DD7" w14:textId="6CFD6882" w:rsidR="00603DCB" w:rsidRPr="007A7B32" w:rsidRDefault="00603DCB" w:rsidP="00603DCB">
            <w:pPr>
              <w:jc w:val="center"/>
            </w:pPr>
            <w:r w:rsidRPr="008C0F50">
              <w:t>Voter</w:t>
            </w:r>
          </w:p>
        </w:tc>
      </w:tr>
      <w:tr w:rsidR="00603DCB" w:rsidRPr="00522809" w14:paraId="6AE62D1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4EF9785" w14:textId="509F442D" w:rsidR="00603DCB" w:rsidRPr="007A7B32" w:rsidRDefault="00603DCB" w:rsidP="00603DCB">
            <w:r w:rsidRPr="008C0F50">
              <w:t xml:space="preserve">Yang, </w:t>
            </w:r>
            <w:proofErr w:type="spellStart"/>
            <w:r w:rsidRPr="008C0F50">
              <w:t>Xun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694A3C1" w14:textId="0907636B" w:rsidR="00603DCB" w:rsidRPr="007A7B32" w:rsidRDefault="00603DCB" w:rsidP="00603DCB">
            <w:r w:rsidRPr="008C0F50">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F5B062A" w14:textId="7B7DB704"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2087E69" w14:textId="20E308AB" w:rsidR="00603DCB" w:rsidRPr="007A7B32" w:rsidRDefault="00603DCB" w:rsidP="00603DCB">
            <w:pPr>
              <w:jc w:val="center"/>
            </w:pPr>
            <w:r w:rsidRPr="008C0F50">
              <w:t>Voter</w:t>
            </w:r>
          </w:p>
        </w:tc>
      </w:tr>
      <w:tr w:rsidR="00603DCB" w:rsidRPr="00522809" w14:paraId="7CC46E9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76491F1" w14:textId="40D05778" w:rsidR="00603DCB" w:rsidRPr="007A7B32" w:rsidRDefault="00603DCB" w:rsidP="00603DCB">
            <w:r w:rsidRPr="008C0F50">
              <w:t xml:space="preserve">Yang, </w:t>
            </w:r>
            <w:proofErr w:type="spellStart"/>
            <w:r w:rsidRPr="008C0F50">
              <w:t>Yongchao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83FC31C" w14:textId="73FA3351" w:rsidR="00603DCB" w:rsidRPr="007A7B32" w:rsidRDefault="00334114" w:rsidP="00603DCB">
            <w:r w:rsidRPr="00334114">
              <w:t xml:space="preserve">Huawei Technologies Co. Ltd </w:t>
            </w:r>
            <w:r w:rsidRPr="00334114">
              <w:tab/>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12CED0C" w14:textId="13B87E26" w:rsidR="00603DCB" w:rsidRPr="007A7B32" w:rsidRDefault="00603DCB" w:rsidP="00603DCB">
            <w:pPr>
              <w:jc w:val="center"/>
            </w:pPr>
            <w:r w:rsidRPr="008C0F50">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38EEA6E" w14:textId="27CC2C55" w:rsidR="00603DCB" w:rsidRPr="007A7B32" w:rsidRDefault="00603DCB" w:rsidP="00603DCB">
            <w:pPr>
              <w:jc w:val="center"/>
            </w:pPr>
            <w:r w:rsidRPr="008C0F50">
              <w:t>Non-Voter</w:t>
            </w:r>
          </w:p>
        </w:tc>
      </w:tr>
      <w:tr w:rsidR="00603DCB" w:rsidRPr="00522809" w14:paraId="1DD0162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9F9DDC1" w14:textId="5ECD7904" w:rsidR="00603DCB" w:rsidRPr="007A7B32" w:rsidRDefault="00603DCB" w:rsidP="00603DCB">
            <w:r w:rsidRPr="008C0F50">
              <w:t xml:space="preserve">Yang, </w:t>
            </w:r>
            <w:proofErr w:type="spellStart"/>
            <w:r w:rsidRPr="008C0F50">
              <w:t>Yunsong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1BD08F6" w14:textId="0BA87AE1" w:rsidR="00603DCB" w:rsidRPr="007A7B32" w:rsidRDefault="00603DCB" w:rsidP="00603DCB">
            <w:proofErr w:type="spellStart"/>
            <w:r w:rsidRPr="008C0F50">
              <w:t>Futurewei</w:t>
            </w:r>
            <w:proofErr w:type="spellEnd"/>
            <w:r w:rsidRPr="008C0F50">
              <w:t xml:space="preserve"> Technologies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C0D82A9" w14:textId="597EB6D8"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D5A5733" w14:textId="6D3963A4" w:rsidR="00603DCB" w:rsidRPr="007A7B32" w:rsidRDefault="00603DCB" w:rsidP="00603DCB">
            <w:pPr>
              <w:jc w:val="center"/>
            </w:pPr>
            <w:r w:rsidRPr="008C0F50">
              <w:t>Voter</w:t>
            </w:r>
          </w:p>
        </w:tc>
      </w:tr>
      <w:tr w:rsidR="00603DCB" w:rsidRPr="00522809" w14:paraId="51692F2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C5B3C0D" w14:textId="4DB08F5A" w:rsidR="00603DCB" w:rsidRPr="007A7B32" w:rsidRDefault="00603DCB" w:rsidP="00603DCB">
            <w:r w:rsidRPr="008C0F50">
              <w:t>Yano, Kazuto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31B9BC9" w14:textId="09784471" w:rsidR="00603DCB" w:rsidRPr="007A7B32" w:rsidRDefault="00603DCB" w:rsidP="00603DCB">
            <w:r w:rsidRPr="008C0F50">
              <w:t>Advanced Telecommunications Research Institute International (ATR)</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534386D" w14:textId="65E6673C"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F656F3C" w14:textId="53134DE0" w:rsidR="00603DCB" w:rsidRPr="007A7B32" w:rsidRDefault="00603DCB" w:rsidP="00603DCB">
            <w:pPr>
              <w:jc w:val="center"/>
            </w:pPr>
            <w:r w:rsidRPr="008C0F50">
              <w:t>Voter</w:t>
            </w:r>
          </w:p>
        </w:tc>
      </w:tr>
      <w:tr w:rsidR="00603DCB" w:rsidRPr="00522809" w14:paraId="618DDAD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CC9D04B" w14:textId="269F657D" w:rsidR="00603DCB" w:rsidRPr="007A7B32" w:rsidRDefault="00603DCB" w:rsidP="00603DCB">
            <w:r w:rsidRPr="008C0F50">
              <w:t>YARKAN, SERHAN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548AB6E" w14:textId="4C054174" w:rsidR="00603DCB" w:rsidRPr="007A7B32" w:rsidRDefault="00603DCB" w:rsidP="00603DCB">
            <w:r w:rsidRPr="008C0F50">
              <w:t>Istanbul Commerce University</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FE58129" w14:textId="00ACDF34" w:rsidR="00603DCB" w:rsidRPr="007A7B32" w:rsidRDefault="00603DCB" w:rsidP="00603DCB">
            <w:pPr>
              <w:jc w:val="center"/>
            </w:pPr>
            <w:r w:rsidRPr="008C0F50">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298F8CF" w14:textId="02FB7C20" w:rsidR="00603DCB" w:rsidRPr="007A7B32" w:rsidRDefault="00603DCB" w:rsidP="00603DCB">
            <w:pPr>
              <w:jc w:val="center"/>
            </w:pPr>
            <w:r w:rsidRPr="008C0F50">
              <w:t>Non-Voter</w:t>
            </w:r>
          </w:p>
        </w:tc>
      </w:tr>
      <w:tr w:rsidR="00603DCB" w:rsidRPr="00522809" w14:paraId="15D0323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BCEBC72" w14:textId="04D58DE1" w:rsidR="00603DCB" w:rsidRPr="007A7B32" w:rsidRDefault="00603DCB" w:rsidP="00603DCB">
            <w:proofErr w:type="spellStart"/>
            <w:r w:rsidRPr="008C0F50">
              <w:t>Yarkoni</w:t>
            </w:r>
            <w:proofErr w:type="spellEnd"/>
            <w:r w:rsidRPr="008C0F50">
              <w:t>, Sol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5200E4D" w14:textId="0FB09CD6" w:rsidR="00603DCB" w:rsidRPr="007A7B32" w:rsidRDefault="00603DCB" w:rsidP="00603DCB">
            <w:proofErr w:type="spellStart"/>
            <w:r w:rsidRPr="008C0F50">
              <w:t>Vayyar</w:t>
            </w:r>
            <w:proofErr w:type="spellEnd"/>
            <w:r w:rsidRPr="008C0F50">
              <w:t xml:space="preserve"> Imaging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9D14BE2" w14:textId="057D6967" w:rsidR="00603DCB" w:rsidRPr="007A7B32" w:rsidRDefault="00603DCB" w:rsidP="00603DCB">
            <w:pPr>
              <w:jc w:val="center"/>
            </w:pPr>
            <w:r w:rsidRPr="008C0F50">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D58E183" w14:textId="37413C81" w:rsidR="00603DCB" w:rsidRPr="007A7B32" w:rsidRDefault="00603DCB" w:rsidP="00603DCB">
            <w:pPr>
              <w:jc w:val="center"/>
            </w:pPr>
            <w:r w:rsidRPr="008C0F50">
              <w:t>Non-Voter</w:t>
            </w:r>
          </w:p>
        </w:tc>
      </w:tr>
      <w:tr w:rsidR="00603DCB" w:rsidRPr="00522809" w14:paraId="096B676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4BA1D64" w14:textId="5CBB0185" w:rsidR="00603DCB" w:rsidRPr="007A7B32" w:rsidRDefault="00603DCB" w:rsidP="00603DCB">
            <w:r w:rsidRPr="008C0F50">
              <w:t>Yee, James</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3063E94" w14:textId="0D36314C" w:rsidR="00603DCB" w:rsidRPr="007A7B32" w:rsidRDefault="00603DCB" w:rsidP="00603DCB">
            <w:r w:rsidRPr="008C0F50">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19B5E8C" w14:textId="730DEC40"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0871632" w14:textId="782D4390" w:rsidR="00603DCB" w:rsidRPr="007A7B32" w:rsidRDefault="00603DCB" w:rsidP="00603DCB">
            <w:pPr>
              <w:jc w:val="center"/>
            </w:pPr>
            <w:r w:rsidRPr="008C0F50">
              <w:t>Voter</w:t>
            </w:r>
          </w:p>
        </w:tc>
      </w:tr>
      <w:tr w:rsidR="00603DCB" w:rsidRPr="00522809" w14:paraId="7C1A9FB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E6B9D61" w14:textId="7B85F64D" w:rsidR="00603DCB" w:rsidRPr="007A7B32" w:rsidRDefault="00603DCB" w:rsidP="00603DCB">
            <w:r w:rsidRPr="008C0F50">
              <w:t>Yee, Peter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181457E" w14:textId="5D46E613" w:rsidR="00603DCB" w:rsidRPr="007A7B32" w:rsidRDefault="00603DCB" w:rsidP="00603DCB">
            <w:r w:rsidRPr="008C0F50">
              <w:t>NSA-CSD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753AF8A" w14:textId="03F55BB8"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08226E2" w14:textId="76CC5C23" w:rsidR="00603DCB" w:rsidRPr="007A7B32" w:rsidRDefault="00603DCB" w:rsidP="00603DCB">
            <w:pPr>
              <w:jc w:val="center"/>
            </w:pPr>
            <w:r w:rsidRPr="008C0F50">
              <w:t>Voter</w:t>
            </w:r>
          </w:p>
        </w:tc>
      </w:tr>
      <w:tr w:rsidR="00603DCB" w:rsidRPr="00522809" w14:paraId="2B2DF0B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7177957" w14:textId="18F790B2" w:rsidR="00603DCB" w:rsidRPr="007A7B32" w:rsidRDefault="00603DCB" w:rsidP="00603DCB">
            <w:proofErr w:type="spellStart"/>
            <w:r w:rsidRPr="008C0F50">
              <w:t>yi</w:t>
            </w:r>
            <w:proofErr w:type="spellEnd"/>
            <w:r w:rsidRPr="008C0F50">
              <w:t xml:space="preserve">, </w:t>
            </w:r>
            <w:proofErr w:type="spellStart"/>
            <w:r w:rsidRPr="008C0F50">
              <w:t>yongjiang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A96D0A6" w14:textId="6C76B861" w:rsidR="00603DCB" w:rsidRPr="007A7B32" w:rsidRDefault="00603DCB" w:rsidP="00603DCB">
            <w:proofErr w:type="spellStart"/>
            <w:r w:rsidRPr="008C0F50">
              <w:t>Futurewei</w:t>
            </w:r>
            <w:proofErr w:type="spellEnd"/>
            <w:r w:rsidRPr="008C0F50">
              <w:t xml:space="preserve"> Technologies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6CF6C89" w14:textId="218C5887"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E83A3C1" w14:textId="202CED1D" w:rsidR="00603DCB" w:rsidRPr="007A7B32" w:rsidRDefault="00603DCB" w:rsidP="00603DCB">
            <w:pPr>
              <w:jc w:val="center"/>
            </w:pPr>
            <w:r w:rsidRPr="008C0F50">
              <w:t>Voter</w:t>
            </w:r>
          </w:p>
        </w:tc>
      </w:tr>
      <w:tr w:rsidR="00603DCB" w:rsidRPr="00522809" w14:paraId="7553A09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5709917" w14:textId="7691429B" w:rsidR="00603DCB" w:rsidRPr="007A7B32" w:rsidRDefault="00603DCB" w:rsidP="00603DCB">
            <w:proofErr w:type="spellStart"/>
            <w:r w:rsidRPr="008C0F50">
              <w:t>yim</w:t>
            </w:r>
            <w:proofErr w:type="spellEnd"/>
            <w:r w:rsidRPr="008C0F50">
              <w:t xml:space="preserve">, </w:t>
            </w:r>
            <w:proofErr w:type="spellStart"/>
            <w:r w:rsidRPr="008C0F50">
              <w:t>choon</w:t>
            </w:r>
            <w:proofErr w:type="spellEnd"/>
            <w:r w:rsidRPr="008C0F50">
              <w:t xml:space="preserve"> </w:t>
            </w:r>
            <w:proofErr w:type="spellStart"/>
            <w:r w:rsidRPr="008C0F50">
              <w:t>sik</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BADECA9" w14:textId="3DB522AE" w:rsidR="00603DCB" w:rsidRPr="007A7B32" w:rsidRDefault="00603DCB" w:rsidP="00603DCB">
            <w:r w:rsidRPr="008C0F50">
              <w:t>RCN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A5CD90C" w14:textId="6900361D" w:rsidR="00603DCB" w:rsidRPr="007A7B32" w:rsidRDefault="00603DCB" w:rsidP="00603DCB">
            <w:pPr>
              <w:jc w:val="center"/>
            </w:pPr>
            <w:r w:rsidRPr="008C0F50">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6FF9067" w14:textId="4828EC9F" w:rsidR="00603DCB" w:rsidRPr="007A7B32" w:rsidRDefault="00603DCB" w:rsidP="00603DCB">
            <w:pPr>
              <w:jc w:val="center"/>
            </w:pPr>
            <w:r w:rsidRPr="008C0F50">
              <w:t>Non-Voter</w:t>
            </w:r>
          </w:p>
        </w:tc>
      </w:tr>
      <w:tr w:rsidR="00603DCB" w:rsidRPr="00522809" w14:paraId="0E69A07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44EEBF1" w14:textId="650A73CA" w:rsidR="00603DCB" w:rsidRPr="007A7B32" w:rsidRDefault="00603DCB" w:rsidP="00603DCB">
            <w:r w:rsidRPr="008C0F50">
              <w:t>Yin, Yue</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2BE2ED3" w14:textId="5D08F907" w:rsidR="00603DCB" w:rsidRPr="007A7B32" w:rsidRDefault="00603DCB" w:rsidP="00603DCB">
            <w:r w:rsidRPr="008C0F50">
              <w:t>HUAWEI</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5175049" w14:textId="3C4669EB" w:rsidR="00603DCB" w:rsidRPr="007A7B32" w:rsidRDefault="00603DCB" w:rsidP="00603DCB">
            <w:pPr>
              <w:jc w:val="center"/>
            </w:pPr>
            <w:r w:rsidRPr="008C0F50">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A6FCF1E" w14:textId="745A372E" w:rsidR="00603DCB" w:rsidRPr="007A7B32" w:rsidRDefault="00603DCB" w:rsidP="00603DCB">
            <w:pPr>
              <w:jc w:val="center"/>
            </w:pPr>
            <w:r w:rsidRPr="008C0F50">
              <w:t>Non-Voter</w:t>
            </w:r>
          </w:p>
        </w:tc>
      </w:tr>
      <w:tr w:rsidR="00603DCB" w:rsidRPr="00522809" w14:paraId="135307A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5CD8411" w14:textId="4403E59C" w:rsidR="00603DCB" w:rsidRPr="007A7B32" w:rsidRDefault="00603DCB" w:rsidP="00603DCB">
            <w:r w:rsidRPr="008C0F50">
              <w:t>Yona, Yair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850287D" w14:textId="648C5BED" w:rsidR="00603DCB" w:rsidRPr="007A7B32" w:rsidRDefault="00603DCB" w:rsidP="00603DCB">
            <w:r w:rsidRPr="008C0F50">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62E129B" w14:textId="77AF6D29" w:rsidR="00603DCB" w:rsidRPr="007A7B32" w:rsidRDefault="00603DCB" w:rsidP="00603DCB">
            <w:pPr>
              <w:jc w:val="center"/>
            </w:pPr>
            <w:r w:rsidRPr="008C0F50">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08CC449" w14:textId="1FFBA479" w:rsidR="00603DCB" w:rsidRPr="007A7B32" w:rsidRDefault="00603DCB" w:rsidP="00603DCB">
            <w:pPr>
              <w:jc w:val="center"/>
            </w:pPr>
            <w:r w:rsidRPr="008C0F50">
              <w:t>Aspirant</w:t>
            </w:r>
          </w:p>
        </w:tc>
      </w:tr>
      <w:tr w:rsidR="00603DCB" w:rsidRPr="00522809" w14:paraId="49B7C67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253D277" w14:textId="13E18310" w:rsidR="00603DCB" w:rsidRPr="007A7B32" w:rsidRDefault="00603DCB" w:rsidP="00603DCB">
            <w:r w:rsidRPr="008C0F50">
              <w:t xml:space="preserve">Yong, </w:t>
            </w:r>
            <w:proofErr w:type="spellStart"/>
            <w:r w:rsidRPr="008C0F50">
              <w:t>Su</w:t>
            </w:r>
            <w:proofErr w:type="spellEnd"/>
            <w:r w:rsidRPr="008C0F50">
              <w:t xml:space="preserve"> </w:t>
            </w:r>
            <w:proofErr w:type="spellStart"/>
            <w:r w:rsidRPr="008C0F50">
              <w:t>Khiong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4BE0297" w14:textId="4D6DACC4" w:rsidR="00603DCB" w:rsidRPr="007A7B32" w:rsidRDefault="00603DCB" w:rsidP="00603DCB">
            <w:r w:rsidRPr="008C0F50">
              <w:t>Apple,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87608EF" w14:textId="0389BEA3" w:rsidR="00603DCB" w:rsidRPr="007A7B32" w:rsidRDefault="00603DCB" w:rsidP="00603DCB">
            <w:pPr>
              <w:jc w:val="center"/>
            </w:pPr>
            <w:r w:rsidRPr="008C0F50">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341ADDD" w14:textId="5663281D" w:rsidR="00603DCB" w:rsidRPr="007A7B32" w:rsidRDefault="00603DCB" w:rsidP="00603DCB">
            <w:pPr>
              <w:jc w:val="center"/>
            </w:pPr>
            <w:r w:rsidRPr="008C0F50">
              <w:t>Voter</w:t>
            </w:r>
          </w:p>
        </w:tc>
      </w:tr>
      <w:tr w:rsidR="00603DCB" w:rsidRPr="00522809" w14:paraId="681FDD2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522F2FE" w14:textId="3506C384" w:rsidR="00603DCB" w:rsidRPr="007A7B32" w:rsidRDefault="00603DCB" w:rsidP="00603DCB">
            <w:r w:rsidRPr="008C0F50">
              <w:t xml:space="preserve">Yoon, </w:t>
            </w:r>
            <w:proofErr w:type="spellStart"/>
            <w:r w:rsidRPr="008C0F50">
              <w:t>Sanghun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8D0BE50" w14:textId="5F8776C4" w:rsidR="00603DCB" w:rsidRPr="007A7B32" w:rsidRDefault="00603DCB" w:rsidP="00603DCB">
            <w:r w:rsidRPr="008C0F50">
              <w:t>Korea Electronics Technology Institute (KETI)</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B21B3D8" w14:textId="6AE438E8" w:rsidR="00603DCB" w:rsidRPr="007A7B32" w:rsidRDefault="00603DCB" w:rsidP="00603DCB">
            <w:pPr>
              <w:jc w:val="center"/>
            </w:pPr>
            <w:r w:rsidRPr="008C0F50">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6FD2275" w14:textId="50681836" w:rsidR="00603DCB" w:rsidRPr="007A7B32" w:rsidRDefault="00603DCB" w:rsidP="00603DCB">
            <w:pPr>
              <w:jc w:val="center"/>
            </w:pPr>
            <w:r w:rsidRPr="008C0F50">
              <w:t>Aspirant</w:t>
            </w:r>
          </w:p>
        </w:tc>
      </w:tr>
      <w:tr w:rsidR="00603DCB" w:rsidRPr="00522809" w14:paraId="0A0C8C9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27822BC" w14:textId="4475BA3D" w:rsidR="00603DCB" w:rsidRPr="007A7B32" w:rsidRDefault="00603DCB" w:rsidP="00603DCB">
            <w:r w:rsidRPr="008C0F50">
              <w:t>Yoshikawa, Yuki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5D95D49" w14:textId="7376A234" w:rsidR="00603DCB" w:rsidRPr="007A7B32" w:rsidRDefault="00603DCB" w:rsidP="00603DCB">
            <w:r w:rsidRPr="008C0F50">
              <w:t>Canon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EDCB54D" w14:textId="2939A23F"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4242782" w14:textId="23122062" w:rsidR="00603DCB" w:rsidRPr="007A7B32" w:rsidRDefault="00603DCB" w:rsidP="00603DCB">
            <w:pPr>
              <w:jc w:val="center"/>
            </w:pPr>
            <w:r w:rsidRPr="008C0F50">
              <w:t>Potential Voter</w:t>
            </w:r>
          </w:p>
        </w:tc>
      </w:tr>
      <w:tr w:rsidR="00603DCB" w:rsidRPr="00522809" w14:paraId="3D20585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03EA61E" w14:textId="09710CBF" w:rsidR="00603DCB" w:rsidRPr="007A7B32" w:rsidRDefault="00603DCB" w:rsidP="00603DCB">
            <w:r w:rsidRPr="008C0F50">
              <w:lastRenderedPageBreak/>
              <w:t>Young, Christopher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E77B3B4" w14:textId="5102B741" w:rsidR="00603DCB" w:rsidRPr="007A7B32" w:rsidRDefault="00603DCB" w:rsidP="00603DCB">
            <w:r w:rsidRPr="008C0F50">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135BBF5" w14:textId="703D1778"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5788F5A" w14:textId="72BA5525" w:rsidR="00603DCB" w:rsidRPr="007A7B32" w:rsidRDefault="00603DCB" w:rsidP="00603DCB">
            <w:pPr>
              <w:jc w:val="center"/>
            </w:pPr>
            <w:r w:rsidRPr="008C0F50">
              <w:t>Voter</w:t>
            </w:r>
          </w:p>
        </w:tc>
      </w:tr>
      <w:tr w:rsidR="00603DCB" w:rsidRPr="00522809" w14:paraId="44DA4AD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D7C240D" w14:textId="716164B3" w:rsidR="00603DCB" w:rsidRPr="007A7B32" w:rsidRDefault="00603DCB" w:rsidP="00603DCB">
            <w:r w:rsidRPr="008C0F50">
              <w:t>Yu, Bo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E7FF923" w14:textId="40611566" w:rsidR="00603DCB" w:rsidRPr="007A7B32" w:rsidRDefault="00603DCB" w:rsidP="00603DCB">
            <w:r w:rsidRPr="008C0F50">
              <w:t>Marvell Semiconductor,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E859BA5" w14:textId="677EB2F5" w:rsidR="00603DCB" w:rsidRPr="007A7B32" w:rsidRDefault="00603DCB" w:rsidP="00603DCB">
            <w:pPr>
              <w:jc w:val="center"/>
            </w:pPr>
            <w:r w:rsidRPr="008C0F50">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6B0B9F3" w14:textId="02A45718" w:rsidR="00603DCB" w:rsidRPr="007A7B32" w:rsidRDefault="00603DCB" w:rsidP="00603DCB">
            <w:pPr>
              <w:jc w:val="center"/>
            </w:pPr>
            <w:r w:rsidRPr="008C0F50">
              <w:t>Aspirant</w:t>
            </w:r>
          </w:p>
        </w:tc>
      </w:tr>
      <w:tr w:rsidR="00603DCB" w:rsidRPr="00522809" w14:paraId="3DB0305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61C5957" w14:textId="75ADF162" w:rsidR="00603DCB" w:rsidRPr="007A7B32" w:rsidRDefault="00603DCB" w:rsidP="00603DCB">
            <w:r w:rsidRPr="008C0F50">
              <w:t xml:space="preserve">Yu, </w:t>
            </w:r>
            <w:proofErr w:type="spellStart"/>
            <w:r w:rsidRPr="008C0F50">
              <w:t>Heejung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89C3080" w14:textId="2D122940" w:rsidR="00603DCB" w:rsidRPr="007A7B32" w:rsidRDefault="00603DCB" w:rsidP="00603DCB">
            <w:r w:rsidRPr="008C0F50">
              <w:t>Korea University</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AFD8CCC" w14:textId="2CC55557" w:rsidR="00603DCB" w:rsidRPr="007A7B32" w:rsidRDefault="00603DCB" w:rsidP="00603DCB">
            <w:pPr>
              <w:jc w:val="center"/>
            </w:pPr>
            <w:r w:rsidRPr="008C0F50">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C0F2FFA" w14:textId="2967C353" w:rsidR="00603DCB" w:rsidRPr="007A7B32" w:rsidRDefault="00603DCB" w:rsidP="00603DCB">
            <w:pPr>
              <w:jc w:val="center"/>
            </w:pPr>
            <w:r w:rsidRPr="008C0F50">
              <w:t>Aspirant</w:t>
            </w:r>
          </w:p>
        </w:tc>
      </w:tr>
      <w:tr w:rsidR="00603DCB" w:rsidRPr="00522809" w14:paraId="3D4C348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F154D8C" w14:textId="0CBCFD07" w:rsidR="00603DCB" w:rsidRPr="007A7B32" w:rsidRDefault="00603DCB" w:rsidP="00603DCB">
            <w:r w:rsidRPr="008C0F50">
              <w:t>Yu, Jian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F4CE9F3" w14:textId="4943C005" w:rsidR="00603DCB" w:rsidRPr="007A7B32" w:rsidRDefault="00603DCB" w:rsidP="00603DCB">
            <w:r w:rsidRPr="008C0F50">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4B7CCF1" w14:textId="472A6EC9"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A3E2632" w14:textId="41E8EF3C" w:rsidR="00603DCB" w:rsidRPr="007A7B32" w:rsidRDefault="00603DCB" w:rsidP="00603DCB">
            <w:pPr>
              <w:jc w:val="center"/>
            </w:pPr>
            <w:r w:rsidRPr="008C0F50">
              <w:t>Voter</w:t>
            </w:r>
          </w:p>
        </w:tc>
      </w:tr>
      <w:tr w:rsidR="00603DCB" w:rsidRPr="00522809" w14:paraId="7708CD7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2916B27" w14:textId="202E9EF3" w:rsidR="00603DCB" w:rsidRPr="007A7B32" w:rsidRDefault="00603DCB" w:rsidP="00603DCB">
            <w:r w:rsidRPr="008C0F50">
              <w:t>Yu, Mao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FC86F37" w14:textId="37949510" w:rsidR="00603DCB" w:rsidRPr="007A7B32" w:rsidRDefault="00603DCB" w:rsidP="00603DCB">
            <w:r w:rsidRPr="008C0F50">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75F65BA" w14:textId="5A2756E9"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1CE6BC2" w14:textId="323E0927" w:rsidR="00603DCB" w:rsidRPr="007A7B32" w:rsidRDefault="00603DCB" w:rsidP="00603DCB">
            <w:pPr>
              <w:jc w:val="center"/>
            </w:pPr>
            <w:r w:rsidRPr="008C0F50">
              <w:t>Voter</w:t>
            </w:r>
          </w:p>
        </w:tc>
      </w:tr>
      <w:tr w:rsidR="00603DCB" w:rsidRPr="00522809" w14:paraId="1198F3D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EBF8F7B" w14:textId="10F1F536" w:rsidR="00603DCB" w:rsidRPr="007A7B32" w:rsidRDefault="00603DCB" w:rsidP="00603DCB">
            <w:r w:rsidRPr="008C0F50">
              <w:t>YU, YU</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5F04F02" w14:textId="2D58DC81" w:rsidR="00603DCB" w:rsidRPr="007A7B32" w:rsidRDefault="00603DCB" w:rsidP="00603DCB">
            <w:r w:rsidRPr="008C0F50">
              <w:t>Toshiba</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F13B3CD" w14:textId="45100A11" w:rsidR="00603DCB" w:rsidRPr="007A7B32" w:rsidRDefault="00603DCB" w:rsidP="00603DCB">
            <w:pPr>
              <w:jc w:val="center"/>
            </w:pPr>
            <w:r w:rsidRPr="008C0F50">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1E5A286" w14:textId="135F19C7" w:rsidR="00603DCB" w:rsidRPr="007A7B32" w:rsidRDefault="00603DCB" w:rsidP="00603DCB">
            <w:pPr>
              <w:jc w:val="center"/>
            </w:pPr>
            <w:r w:rsidRPr="008C0F50">
              <w:t>Non-Voter</w:t>
            </w:r>
          </w:p>
        </w:tc>
      </w:tr>
      <w:tr w:rsidR="00603DCB" w:rsidRPr="00522809" w14:paraId="372074F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7F92B93" w14:textId="426C947A" w:rsidR="00603DCB" w:rsidRPr="007A7B32" w:rsidRDefault="00603DCB" w:rsidP="00603DCB">
            <w:r w:rsidRPr="008C0F50">
              <w:t xml:space="preserve">Yuan, </w:t>
            </w:r>
            <w:proofErr w:type="spellStart"/>
            <w:r w:rsidRPr="008C0F50">
              <w:t>Fangchao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D098928" w14:textId="5A88D41A" w:rsidR="00603DCB" w:rsidRPr="007A7B32" w:rsidRDefault="00603DCB" w:rsidP="00603DCB">
            <w:r w:rsidRPr="008C0F50">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1DFACCE" w14:textId="4E3DC3BC"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CF53C8C" w14:textId="328AD86B" w:rsidR="00603DCB" w:rsidRPr="007A7B32" w:rsidRDefault="00603DCB" w:rsidP="00603DCB">
            <w:pPr>
              <w:jc w:val="center"/>
            </w:pPr>
            <w:r w:rsidRPr="008C0F50">
              <w:t>Aspirant</w:t>
            </w:r>
          </w:p>
        </w:tc>
      </w:tr>
      <w:tr w:rsidR="00603DCB" w:rsidRPr="00522809" w14:paraId="6F153E7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E3BF740" w14:textId="139D418A" w:rsidR="00603DCB" w:rsidRPr="007A7B32" w:rsidRDefault="00603DCB" w:rsidP="00603DCB">
            <w:r w:rsidRPr="008C0F50">
              <w:t xml:space="preserve">Yukawa, </w:t>
            </w:r>
            <w:proofErr w:type="spellStart"/>
            <w:r w:rsidRPr="008C0F50">
              <w:t>Mitsuyoshi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D891FB9" w14:textId="12E7F53F" w:rsidR="00603DCB" w:rsidRPr="007A7B32" w:rsidRDefault="00603DCB" w:rsidP="00603DCB">
            <w:r w:rsidRPr="008C0F50">
              <w:t>Canon,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092F55E" w14:textId="67B82882" w:rsidR="00603DCB" w:rsidRPr="007A7B32" w:rsidRDefault="00603DCB" w:rsidP="00603DCB">
            <w:pPr>
              <w:jc w:val="center"/>
            </w:pPr>
            <w:r w:rsidRPr="008C0F50">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0DBE60C" w14:textId="1EF6ED07" w:rsidR="00603DCB" w:rsidRPr="007A7B32" w:rsidRDefault="00603DCB" w:rsidP="00603DCB">
            <w:pPr>
              <w:jc w:val="center"/>
            </w:pPr>
            <w:r w:rsidRPr="008C0F50">
              <w:t>Aspirant</w:t>
            </w:r>
          </w:p>
        </w:tc>
      </w:tr>
      <w:tr w:rsidR="00603DCB" w:rsidRPr="00522809" w14:paraId="2BDE9D8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602DA9A" w14:textId="01EFEB4E" w:rsidR="00603DCB" w:rsidRPr="007A7B32" w:rsidRDefault="00603DCB" w:rsidP="00603DCB">
            <w:r w:rsidRPr="008C0F50">
              <w:t>Yun, Ji-</w:t>
            </w:r>
            <w:proofErr w:type="spellStart"/>
            <w:r w:rsidRPr="008C0F50">
              <w:t>Hoon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6893DC1" w14:textId="6C22C6EE" w:rsidR="00603DCB" w:rsidRPr="007A7B32" w:rsidRDefault="00603DCB" w:rsidP="00603DCB">
            <w:proofErr w:type="spellStart"/>
            <w:r w:rsidRPr="008C0F50">
              <w:t>SeoulTech</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A130009" w14:textId="0D369021" w:rsidR="00603DCB" w:rsidRPr="007A7B32" w:rsidRDefault="00603DCB" w:rsidP="00603DCB">
            <w:pPr>
              <w:jc w:val="center"/>
            </w:pPr>
            <w:r w:rsidRPr="008C0F50">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5F53AD4" w14:textId="0143E92E" w:rsidR="00603DCB" w:rsidRPr="007A7B32" w:rsidRDefault="00603DCB" w:rsidP="00603DCB">
            <w:pPr>
              <w:jc w:val="center"/>
            </w:pPr>
            <w:r w:rsidRPr="008C0F50">
              <w:t>Voter</w:t>
            </w:r>
          </w:p>
        </w:tc>
      </w:tr>
      <w:tr w:rsidR="00603DCB" w:rsidRPr="00522809" w14:paraId="3001A4F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D3115E3" w14:textId="25553D1D" w:rsidR="00603DCB" w:rsidRPr="007A7B32" w:rsidRDefault="00603DCB" w:rsidP="00603DCB">
            <w:r w:rsidRPr="008C0F50">
              <w:t>Zaman, Malia</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F2195C8" w14:textId="52164C3D" w:rsidR="00603DCB" w:rsidRPr="007A7B32" w:rsidRDefault="00603DCB" w:rsidP="00603DCB">
            <w:r w:rsidRPr="008C0F50">
              <w:t>IEEE Standards Association (IEEE-SA)</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67BFE37" w14:textId="3C77A92C" w:rsidR="00603DCB" w:rsidRPr="007A7B32" w:rsidRDefault="00603DCB" w:rsidP="00603DCB">
            <w:pPr>
              <w:jc w:val="center"/>
            </w:pPr>
            <w:r w:rsidRPr="008C0F50">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DD42E50" w14:textId="55A1D972" w:rsidR="00603DCB" w:rsidRPr="007A7B32" w:rsidRDefault="00603DCB" w:rsidP="00603DCB">
            <w:pPr>
              <w:jc w:val="center"/>
            </w:pPr>
            <w:r w:rsidRPr="008C0F50">
              <w:t>Non-Voter</w:t>
            </w:r>
          </w:p>
        </w:tc>
      </w:tr>
      <w:tr w:rsidR="00603DCB" w:rsidRPr="00522809" w14:paraId="2E9DFE4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680EFD4" w14:textId="3D1FC9CC" w:rsidR="00603DCB" w:rsidRPr="007A7B32" w:rsidRDefault="00603DCB" w:rsidP="00603DCB">
            <w:r w:rsidRPr="008C0F50">
              <w:t xml:space="preserve">ZEGRAR, Salah </w:t>
            </w:r>
            <w:proofErr w:type="spellStart"/>
            <w:r w:rsidRPr="008C0F50">
              <w:t>Eddine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B7D6C76" w14:textId="078D79B8" w:rsidR="00603DCB" w:rsidRPr="007A7B32" w:rsidRDefault="00603DCB" w:rsidP="00603DCB">
            <w:r w:rsidRPr="008C0F50">
              <w:t xml:space="preserve">Istanbul </w:t>
            </w:r>
            <w:proofErr w:type="spellStart"/>
            <w:r w:rsidRPr="008C0F50">
              <w:t>Medipol</w:t>
            </w:r>
            <w:proofErr w:type="spellEnd"/>
            <w:r w:rsidRPr="008C0F50">
              <w:t xml:space="preserve"> University; </w:t>
            </w:r>
            <w:proofErr w:type="spellStart"/>
            <w:r w:rsidRPr="008C0F50">
              <w:t>Vestel</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5B6B98A" w14:textId="59833CD1"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DF8D8B2" w14:textId="1AC107E1" w:rsidR="00603DCB" w:rsidRPr="007A7B32" w:rsidRDefault="00603DCB" w:rsidP="00603DCB">
            <w:pPr>
              <w:jc w:val="center"/>
            </w:pPr>
            <w:r w:rsidRPr="008C0F50">
              <w:t>Potential Voter</w:t>
            </w:r>
          </w:p>
        </w:tc>
      </w:tr>
      <w:tr w:rsidR="00603DCB" w:rsidRPr="00522809" w14:paraId="6182FB4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C8F59A4" w14:textId="7A57F011" w:rsidR="00603DCB" w:rsidRPr="007A7B32" w:rsidRDefault="00603DCB" w:rsidP="00603DCB">
            <w:r w:rsidRPr="008C0F50">
              <w:t>Zein, Nader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26ED287" w14:textId="1AA1B842" w:rsidR="00603DCB" w:rsidRPr="007A7B32" w:rsidRDefault="00603DCB" w:rsidP="00603DCB">
            <w:r w:rsidRPr="008C0F50">
              <w:t>NEC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08F58BC" w14:textId="49268E06"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64C2060" w14:textId="6723520C" w:rsidR="00603DCB" w:rsidRPr="007A7B32" w:rsidRDefault="00603DCB" w:rsidP="00603DCB">
            <w:pPr>
              <w:jc w:val="center"/>
            </w:pPr>
            <w:r w:rsidRPr="008C0F50">
              <w:t>Aspirant</w:t>
            </w:r>
          </w:p>
        </w:tc>
      </w:tr>
      <w:tr w:rsidR="00603DCB" w:rsidRPr="00522809" w14:paraId="582D9A2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F231266" w14:textId="510F7658" w:rsidR="00603DCB" w:rsidRPr="007A7B32" w:rsidRDefault="00603DCB" w:rsidP="00603DCB">
            <w:proofErr w:type="spellStart"/>
            <w:r w:rsidRPr="008C0F50">
              <w:t>Zeleznikar</w:t>
            </w:r>
            <w:proofErr w:type="spellEnd"/>
            <w:r w:rsidRPr="008C0F50">
              <w:t>, Alan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F85E0BE" w14:textId="593BDB98" w:rsidR="00603DCB" w:rsidRPr="007A7B32" w:rsidRDefault="00603DCB" w:rsidP="00603DCB">
            <w:r w:rsidRPr="008C0F50">
              <w:t>CommScope</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E0BC572" w14:textId="686436F3" w:rsidR="00603DCB" w:rsidRPr="007A7B32" w:rsidRDefault="00603DCB" w:rsidP="00603DCB">
            <w:pPr>
              <w:jc w:val="center"/>
            </w:pPr>
            <w:r w:rsidRPr="008C0F50">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4A279F6" w14:textId="679CF539" w:rsidR="00603DCB" w:rsidRPr="007A7B32" w:rsidRDefault="00603DCB" w:rsidP="00603DCB">
            <w:pPr>
              <w:jc w:val="center"/>
            </w:pPr>
            <w:r w:rsidRPr="008C0F50">
              <w:t>Voter</w:t>
            </w:r>
          </w:p>
        </w:tc>
      </w:tr>
      <w:tr w:rsidR="00603DCB" w:rsidRPr="00522809" w14:paraId="3C2CA6E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2DF317D" w14:textId="0B786999" w:rsidR="00603DCB" w:rsidRPr="007A7B32" w:rsidRDefault="00603DCB" w:rsidP="00603DCB">
            <w:r w:rsidRPr="008C0F50">
              <w:t xml:space="preserve">Zeng, </w:t>
            </w:r>
            <w:proofErr w:type="spellStart"/>
            <w:r w:rsidRPr="008C0F50">
              <w:t>Ruochen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77A6E17" w14:textId="2577B68D" w:rsidR="00603DCB" w:rsidRPr="007A7B32" w:rsidRDefault="00603DCB" w:rsidP="00603DCB">
            <w:r w:rsidRPr="008C0F50">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EDE2E7E" w14:textId="7CA2F9E3"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CAA4BD9" w14:textId="13598249" w:rsidR="00603DCB" w:rsidRPr="007A7B32" w:rsidRDefault="00603DCB" w:rsidP="00603DCB">
            <w:pPr>
              <w:jc w:val="center"/>
            </w:pPr>
            <w:r w:rsidRPr="008C0F50">
              <w:t>Potential Voter</w:t>
            </w:r>
          </w:p>
        </w:tc>
      </w:tr>
      <w:tr w:rsidR="00603DCB" w:rsidRPr="00522809" w14:paraId="74D5F29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67E6E44" w14:textId="6BE7F811" w:rsidR="00603DCB" w:rsidRPr="007A7B32" w:rsidRDefault="00603DCB" w:rsidP="00603DCB">
            <w:r w:rsidRPr="008C0F50">
              <w:t>Zeng, Yan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B592D1F" w14:textId="3D24A44E" w:rsidR="00603DCB" w:rsidRPr="007A7B32" w:rsidRDefault="00603DCB" w:rsidP="00603DCB">
            <w:r w:rsidRPr="008C0F50">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724F95E" w14:textId="41C00F31"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07F75C6" w14:textId="00138FE4" w:rsidR="00603DCB" w:rsidRPr="007A7B32" w:rsidRDefault="00603DCB" w:rsidP="00603DCB">
            <w:pPr>
              <w:jc w:val="center"/>
            </w:pPr>
            <w:r w:rsidRPr="008C0F50">
              <w:t>Potential Voter</w:t>
            </w:r>
          </w:p>
        </w:tc>
      </w:tr>
      <w:tr w:rsidR="00603DCB" w:rsidRPr="00522809" w14:paraId="26F56BE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336E7C1" w14:textId="0983BD14" w:rsidR="00603DCB" w:rsidRPr="007A7B32" w:rsidRDefault="00603DCB" w:rsidP="00603DCB">
            <w:r w:rsidRPr="008C0F50">
              <w:t xml:space="preserve">Zhang, </w:t>
            </w:r>
            <w:proofErr w:type="spellStart"/>
            <w:r w:rsidRPr="008C0F50">
              <w:t>Hongyuan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C65AF4E" w14:textId="1DF951EE" w:rsidR="00603DCB" w:rsidRPr="007A7B32" w:rsidRDefault="00603DCB" w:rsidP="00603DCB">
            <w:r w:rsidRPr="008C0F50">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4031528" w14:textId="00C8D84C"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54F86DC" w14:textId="341E8BCA" w:rsidR="00603DCB" w:rsidRPr="007A7B32" w:rsidRDefault="00603DCB" w:rsidP="00603DCB">
            <w:pPr>
              <w:jc w:val="center"/>
            </w:pPr>
            <w:r w:rsidRPr="008C0F50">
              <w:t>Voter</w:t>
            </w:r>
          </w:p>
        </w:tc>
      </w:tr>
      <w:tr w:rsidR="00603DCB" w:rsidRPr="00522809" w14:paraId="2481D3D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0252E7A" w14:textId="12E5965C" w:rsidR="00603DCB" w:rsidRPr="007A7B32" w:rsidRDefault="00603DCB" w:rsidP="00603DCB">
            <w:r w:rsidRPr="008C0F50">
              <w:t>ZHANG, JIAYIN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D74C92C" w14:textId="0CC5FB77" w:rsidR="00603DCB" w:rsidRPr="007A7B32" w:rsidRDefault="00603DCB" w:rsidP="00603DCB">
            <w:r w:rsidRPr="008C0F50">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456886F" w14:textId="224CAA42"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6BCCFEE" w14:textId="722C73A3" w:rsidR="00603DCB" w:rsidRPr="007A7B32" w:rsidRDefault="00603DCB" w:rsidP="00603DCB">
            <w:pPr>
              <w:jc w:val="center"/>
            </w:pPr>
            <w:r w:rsidRPr="008C0F50">
              <w:t>Voter</w:t>
            </w:r>
          </w:p>
        </w:tc>
      </w:tr>
      <w:tr w:rsidR="00603DCB" w:rsidRPr="00522809" w14:paraId="6378DE6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F96C6A5" w14:textId="2E5D2B9D" w:rsidR="00603DCB" w:rsidRPr="007A7B32" w:rsidRDefault="00603DCB" w:rsidP="00603DCB">
            <w:r w:rsidRPr="008C0F50">
              <w:t>Zhang, John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64F799C" w14:textId="475EFDC7" w:rsidR="00603DCB" w:rsidRPr="007A7B32" w:rsidRDefault="00603DCB" w:rsidP="00603DCB">
            <w:proofErr w:type="spellStart"/>
            <w:r w:rsidRPr="008C0F50">
              <w:t>GuangDong</w:t>
            </w:r>
            <w:proofErr w:type="spellEnd"/>
            <w:r w:rsidRPr="008C0F50">
              <w:t xml:space="preserve"> OPPO Mobile Telecommunications Corp.,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1F9556E" w14:textId="223A89AC" w:rsidR="00603DCB" w:rsidRPr="007A7B32" w:rsidRDefault="00603DCB" w:rsidP="00603DCB">
            <w:pPr>
              <w:jc w:val="center"/>
            </w:pPr>
            <w:r w:rsidRPr="008C0F50">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54F04D3" w14:textId="3AC03ED0" w:rsidR="00603DCB" w:rsidRPr="007A7B32" w:rsidRDefault="00603DCB" w:rsidP="00603DCB">
            <w:pPr>
              <w:jc w:val="center"/>
            </w:pPr>
            <w:r w:rsidRPr="008C0F50">
              <w:t>Non-Voter</w:t>
            </w:r>
          </w:p>
        </w:tc>
      </w:tr>
      <w:tr w:rsidR="00603DCB" w:rsidRPr="00522809" w14:paraId="69CE49F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E40CAD4" w14:textId="37C10686" w:rsidR="00603DCB" w:rsidRPr="008C0F50" w:rsidRDefault="00603DCB" w:rsidP="00603DCB">
            <w:r w:rsidRPr="000D2A25">
              <w:t xml:space="preserve">Zhang, </w:t>
            </w:r>
            <w:proofErr w:type="spellStart"/>
            <w:r w:rsidRPr="000D2A25">
              <w:t>Meihong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6B1DE29" w14:textId="032420F2" w:rsidR="00603DCB" w:rsidRPr="008C0F50" w:rsidRDefault="00603DCB" w:rsidP="00603DCB">
            <w:r w:rsidRPr="000D2A25">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0A4BF1C" w14:textId="1C10845C" w:rsidR="00603DCB" w:rsidRPr="008C0F50" w:rsidRDefault="00603DCB" w:rsidP="00603DCB">
            <w:pPr>
              <w:jc w:val="center"/>
            </w:pPr>
            <w:r w:rsidRPr="000D2A25">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B446472" w14:textId="40B289DA" w:rsidR="00603DCB" w:rsidRPr="008C0F50" w:rsidRDefault="00603DCB" w:rsidP="00603DCB">
            <w:pPr>
              <w:jc w:val="center"/>
            </w:pPr>
            <w:r w:rsidRPr="000D2A25">
              <w:t>Potential Voter</w:t>
            </w:r>
          </w:p>
        </w:tc>
      </w:tr>
      <w:tr w:rsidR="00603DCB" w:rsidRPr="00522809" w14:paraId="26DB101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5D579C2" w14:textId="1C5F452B" w:rsidR="00603DCB" w:rsidRPr="008C0F50" w:rsidRDefault="00603DCB" w:rsidP="00603DCB">
            <w:r w:rsidRPr="000D2A25">
              <w:t xml:space="preserve">Zhang, </w:t>
            </w:r>
            <w:proofErr w:type="spellStart"/>
            <w:r w:rsidRPr="000D2A25">
              <w:t>Xingxin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9ACF77F" w14:textId="0DED355A" w:rsidR="00603DCB" w:rsidRPr="008C0F50" w:rsidRDefault="00603DCB" w:rsidP="00603DCB">
            <w:r w:rsidRPr="000D2A25">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B9F8BE5" w14:textId="6024700C" w:rsidR="00603DCB" w:rsidRPr="008C0F50" w:rsidRDefault="00603DCB" w:rsidP="00603DCB">
            <w:pPr>
              <w:jc w:val="center"/>
            </w:pPr>
            <w:r w:rsidRPr="000D2A25">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2C691FA" w14:textId="70EB5898" w:rsidR="00603DCB" w:rsidRPr="008C0F50" w:rsidRDefault="00603DCB" w:rsidP="00603DCB">
            <w:pPr>
              <w:jc w:val="center"/>
            </w:pPr>
            <w:r w:rsidRPr="000D2A25">
              <w:t>Non-Voter</w:t>
            </w:r>
          </w:p>
        </w:tc>
      </w:tr>
      <w:tr w:rsidR="00603DCB" w:rsidRPr="00522809" w14:paraId="68E2052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C833173" w14:textId="0FB2B010" w:rsidR="00603DCB" w:rsidRPr="008C0F50" w:rsidRDefault="00603DCB" w:rsidP="00603DCB">
            <w:r w:rsidRPr="000D2A25">
              <w:t>Zhang, Yan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00CC3C0" w14:textId="55191E91" w:rsidR="00603DCB" w:rsidRPr="008C0F50" w:rsidRDefault="00603DCB" w:rsidP="00603DCB">
            <w:r w:rsidRPr="000D2A25">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4BE4E5B" w14:textId="3FB688D4" w:rsidR="00603DCB" w:rsidRPr="008C0F50" w:rsidRDefault="00603DCB" w:rsidP="00603DCB">
            <w:pPr>
              <w:jc w:val="center"/>
            </w:pPr>
            <w:r w:rsidRPr="000D2A25">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3D0B5FA" w14:textId="58ABF2EC" w:rsidR="00603DCB" w:rsidRPr="008C0F50" w:rsidRDefault="00603DCB" w:rsidP="00603DCB">
            <w:pPr>
              <w:jc w:val="center"/>
            </w:pPr>
            <w:r w:rsidRPr="000D2A25">
              <w:t>Voter</w:t>
            </w:r>
          </w:p>
        </w:tc>
      </w:tr>
      <w:tr w:rsidR="00603DCB" w:rsidRPr="00522809" w14:paraId="5C9DE8C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AC6C516" w14:textId="579333A1" w:rsidR="00603DCB" w:rsidRPr="008C0F50" w:rsidRDefault="00603DCB" w:rsidP="00603DCB">
            <w:r w:rsidRPr="000D2A25">
              <w:t xml:space="preserve">Zheng, </w:t>
            </w:r>
            <w:proofErr w:type="spellStart"/>
            <w:r w:rsidRPr="000D2A25">
              <w:t>Xiayu</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683B7F5" w14:textId="453096E8" w:rsidR="00603DCB" w:rsidRPr="008C0F50" w:rsidRDefault="00603DCB" w:rsidP="00603DCB">
            <w:r w:rsidRPr="000D2A25">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634F91D" w14:textId="741A1FF0" w:rsidR="00603DCB" w:rsidRPr="008C0F50" w:rsidRDefault="00603DCB" w:rsidP="00603DCB">
            <w:pPr>
              <w:jc w:val="center"/>
            </w:pPr>
            <w:r w:rsidRPr="000D2A25">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9458F79" w14:textId="29483C57" w:rsidR="00603DCB" w:rsidRPr="008C0F50" w:rsidRDefault="00603DCB" w:rsidP="00603DCB">
            <w:pPr>
              <w:jc w:val="center"/>
            </w:pPr>
            <w:r w:rsidRPr="000D2A25">
              <w:t>Voter</w:t>
            </w:r>
          </w:p>
        </w:tc>
      </w:tr>
      <w:tr w:rsidR="00603DCB" w:rsidRPr="00522809" w14:paraId="4019284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1A2EF5A" w14:textId="533F9CB6" w:rsidR="00603DCB" w:rsidRPr="008C0F50" w:rsidRDefault="00603DCB" w:rsidP="00603DCB">
            <w:r w:rsidRPr="000D2A25">
              <w:t xml:space="preserve">Zhou, </w:t>
            </w:r>
            <w:proofErr w:type="spellStart"/>
            <w:r w:rsidRPr="000D2A25">
              <w:t>Yifan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2C50DD0" w14:textId="4A6BDA6B" w:rsidR="00603DCB" w:rsidRPr="008C0F50" w:rsidRDefault="00603DCB" w:rsidP="00603DCB">
            <w:r w:rsidRPr="000D2A25">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CAFAE4B" w14:textId="26A70EB8" w:rsidR="00603DCB" w:rsidRPr="008C0F50" w:rsidRDefault="00603DCB" w:rsidP="00603DCB">
            <w:pPr>
              <w:jc w:val="center"/>
            </w:pPr>
            <w:r w:rsidRPr="000D2A25">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ABE42E6" w14:textId="71EC6622" w:rsidR="00603DCB" w:rsidRPr="008C0F50" w:rsidRDefault="00603DCB" w:rsidP="00603DCB">
            <w:pPr>
              <w:jc w:val="center"/>
            </w:pPr>
            <w:r w:rsidRPr="000D2A25">
              <w:t>Voter</w:t>
            </w:r>
          </w:p>
        </w:tc>
      </w:tr>
      <w:tr w:rsidR="00603DCB" w:rsidRPr="00522809" w14:paraId="13A5820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8725A64" w14:textId="15171686" w:rsidR="00603DCB" w:rsidRPr="008C0F50" w:rsidRDefault="00603DCB" w:rsidP="00603DCB">
            <w:r w:rsidRPr="000D2A25">
              <w:t>Zou, Tristan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6026CAC" w14:textId="31C7C302" w:rsidR="00603DCB" w:rsidRPr="008C0F50" w:rsidRDefault="00603DCB" w:rsidP="00603DCB">
            <w:r w:rsidRPr="000D2A25">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60FBAC1" w14:textId="579103A2" w:rsidR="00603DCB" w:rsidRPr="008C0F50" w:rsidRDefault="00603DCB" w:rsidP="00603DCB">
            <w:pPr>
              <w:jc w:val="center"/>
            </w:pPr>
            <w:r w:rsidRPr="000D2A25">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47C67C3" w14:textId="71454ADF" w:rsidR="00603DCB" w:rsidRPr="008C0F50" w:rsidRDefault="00603DCB" w:rsidP="00603DCB">
            <w:pPr>
              <w:jc w:val="center"/>
            </w:pPr>
            <w:r w:rsidRPr="000D2A25">
              <w:t>Potential Voter</w:t>
            </w:r>
          </w:p>
        </w:tc>
      </w:tr>
      <w:tr w:rsidR="00603DCB" w:rsidRPr="00522809" w14:paraId="088E7D2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74C3FAB" w14:textId="0A5631DE" w:rsidR="00603DCB" w:rsidRPr="008C0F50" w:rsidRDefault="00603DCB" w:rsidP="00603DCB">
            <w:proofErr w:type="spellStart"/>
            <w:r w:rsidRPr="000D2A25">
              <w:t>Zuo</w:t>
            </w:r>
            <w:proofErr w:type="spellEnd"/>
            <w:r w:rsidRPr="000D2A25">
              <w:t>, Xin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3334595" w14:textId="27C3D802" w:rsidR="00603DCB" w:rsidRPr="008C0F50" w:rsidRDefault="00603DCB" w:rsidP="00603DCB">
            <w:r w:rsidRPr="000D2A25">
              <w:t>Tencent</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1014364" w14:textId="1F428DB6" w:rsidR="00603DCB" w:rsidRPr="008C0F50" w:rsidRDefault="00603DCB" w:rsidP="00603DCB">
            <w:pPr>
              <w:jc w:val="center"/>
            </w:pPr>
            <w:r w:rsidRPr="000D2A25">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8831A22" w14:textId="57432F72" w:rsidR="00603DCB" w:rsidRPr="008C0F50" w:rsidRDefault="00603DCB" w:rsidP="00603DCB">
            <w:pPr>
              <w:jc w:val="center"/>
            </w:pPr>
            <w:r w:rsidRPr="000D2A25">
              <w:t>Voter</w:t>
            </w:r>
          </w:p>
        </w:tc>
      </w:tr>
    </w:tbl>
    <w:p w14:paraId="5716B0C5" w14:textId="1C865A5F" w:rsidR="00522809" w:rsidRPr="00522809" w:rsidRDefault="00522809"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44F7275E" w14:textId="77777777" w:rsidR="003C0A75" w:rsidRDefault="003C0A75">
      <w:pPr>
        <w:rPr>
          <w:b/>
          <w:sz w:val="32"/>
          <w:szCs w:val="32"/>
          <w:u w:val="single"/>
        </w:rPr>
      </w:pPr>
      <w:r>
        <w:rPr>
          <w:b/>
          <w:sz w:val="32"/>
          <w:szCs w:val="32"/>
          <w:u w:val="single"/>
        </w:rPr>
        <w:br w:type="page"/>
      </w:r>
    </w:p>
    <w:p w14:paraId="4FD45624" w14:textId="71DCF6DB" w:rsidR="003647C8" w:rsidRPr="002B0E3B" w:rsidRDefault="002F312E" w:rsidP="003B35E9">
      <w:pPr>
        <w:rPr>
          <w:b/>
          <w:sz w:val="32"/>
          <w:szCs w:val="32"/>
          <w:u w:val="single"/>
        </w:rPr>
      </w:pPr>
      <w:r w:rsidRPr="002B0E3B">
        <w:rPr>
          <w:b/>
          <w:sz w:val="32"/>
          <w:szCs w:val="32"/>
          <w:u w:val="single"/>
        </w:rPr>
        <w:lastRenderedPageBreak/>
        <w:t xml:space="preserve">Annex </w:t>
      </w:r>
      <w:r w:rsidR="00CD53C6" w:rsidRPr="002B0E3B">
        <w:rPr>
          <w:b/>
          <w:sz w:val="32"/>
          <w:szCs w:val="32"/>
          <w:u w:val="single"/>
        </w:rPr>
        <w:t>B</w:t>
      </w:r>
      <w:r w:rsidRPr="002B0E3B">
        <w:rPr>
          <w:b/>
          <w:sz w:val="32"/>
          <w:szCs w:val="32"/>
          <w:u w:val="single"/>
        </w:rPr>
        <w:t xml:space="preserve"> : Working Group Officers</w:t>
      </w:r>
    </w:p>
    <w:p w14:paraId="44CC3099" w14:textId="77777777" w:rsidR="00B4148C" w:rsidRDefault="00B4148C" w:rsidP="006649E8">
      <w:pPr>
        <w:rPr>
          <w:b/>
          <w:bCs/>
          <w:lang w:val="en-GB"/>
        </w:rPr>
      </w:pPr>
    </w:p>
    <w:p w14:paraId="38A6B575" w14:textId="0278589F" w:rsidR="00B4148C" w:rsidRDefault="00B4148C" w:rsidP="00687005">
      <w:pPr>
        <w:rPr>
          <w:b/>
        </w:rPr>
      </w:pPr>
      <w:r w:rsidRPr="00687005">
        <w:rPr>
          <w:b/>
        </w:rPr>
        <w:t>Working Group</w:t>
      </w:r>
    </w:p>
    <w:p w14:paraId="5DEC799E" w14:textId="77777777" w:rsidR="00687005" w:rsidRPr="00687005" w:rsidRDefault="00687005" w:rsidP="00687005">
      <w:pPr>
        <w:rPr>
          <w:b/>
          <w:sz w:val="36"/>
        </w:rPr>
      </w:pPr>
    </w:p>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710FFB23" w14:textId="77777777" w:rsidTr="00687005">
        <w:trPr>
          <w:tblCellSpacing w:w="15" w:type="dxa"/>
        </w:trPr>
        <w:tc>
          <w:tcPr>
            <w:tcW w:w="1004" w:type="pct"/>
            <w:vAlign w:val="center"/>
            <w:hideMark/>
          </w:tcPr>
          <w:p w14:paraId="0FADCA3B" w14:textId="77777777" w:rsidR="00687005" w:rsidRDefault="00687005">
            <w:r>
              <w:t>Name (Affiliation)</w:t>
            </w:r>
          </w:p>
        </w:tc>
        <w:tc>
          <w:tcPr>
            <w:tcW w:w="2213" w:type="pct"/>
            <w:vAlign w:val="center"/>
            <w:hideMark/>
          </w:tcPr>
          <w:p w14:paraId="193403FD" w14:textId="77777777" w:rsidR="00687005" w:rsidRDefault="00687005">
            <w:r>
              <w:t>Position</w:t>
            </w:r>
          </w:p>
        </w:tc>
        <w:tc>
          <w:tcPr>
            <w:tcW w:w="1720" w:type="pct"/>
            <w:vAlign w:val="center"/>
            <w:hideMark/>
          </w:tcPr>
          <w:p w14:paraId="7B89D07B" w14:textId="77777777" w:rsidR="00687005" w:rsidRDefault="00687005">
            <w:r>
              <w:t>Contact Details</w:t>
            </w:r>
          </w:p>
        </w:tc>
      </w:tr>
      <w:tr w:rsidR="00687005" w14:paraId="0F97B769" w14:textId="77777777" w:rsidTr="00687005">
        <w:trPr>
          <w:tblCellSpacing w:w="15" w:type="dxa"/>
        </w:trPr>
        <w:tc>
          <w:tcPr>
            <w:tcW w:w="1004" w:type="pct"/>
            <w:vAlign w:val="center"/>
            <w:hideMark/>
          </w:tcPr>
          <w:p w14:paraId="7B307583" w14:textId="77777777" w:rsidR="00687005" w:rsidRDefault="00687005">
            <w:r>
              <w:t>Dorothy Stanley</w:t>
            </w:r>
            <w:r>
              <w:br/>
              <w:t>(HP Enterprise)</w:t>
            </w:r>
          </w:p>
        </w:tc>
        <w:tc>
          <w:tcPr>
            <w:tcW w:w="2213" w:type="pct"/>
            <w:vAlign w:val="center"/>
            <w:hideMark/>
          </w:tcPr>
          <w:p w14:paraId="0D192DA9" w14:textId="77777777" w:rsidR="00687005" w:rsidRDefault="00687005">
            <w:r>
              <w:t>IEEE 802.11 Working Group Chair</w:t>
            </w:r>
          </w:p>
        </w:tc>
        <w:tc>
          <w:tcPr>
            <w:tcW w:w="1720" w:type="pct"/>
            <w:vAlign w:val="center"/>
            <w:hideMark/>
          </w:tcPr>
          <w:p w14:paraId="19F964AB" w14:textId="77777777" w:rsidR="00687005" w:rsidRDefault="00687005">
            <w:r>
              <w:t xml:space="preserve">+1( 630) 363-1389 </w:t>
            </w:r>
            <w:r>
              <w:br/>
            </w:r>
            <w:hyperlink r:id="rId27" w:history="1">
              <w:r>
                <w:rPr>
                  <w:rStyle w:val="Hyperlink"/>
                </w:rPr>
                <w:t>dstanley@ieee.org</w:t>
              </w:r>
            </w:hyperlink>
          </w:p>
        </w:tc>
      </w:tr>
      <w:tr w:rsidR="00687005" w14:paraId="1B207EC8" w14:textId="77777777" w:rsidTr="00687005">
        <w:trPr>
          <w:trHeight w:val="1095"/>
          <w:tblCellSpacing w:w="15" w:type="dxa"/>
        </w:trPr>
        <w:tc>
          <w:tcPr>
            <w:tcW w:w="1004" w:type="pct"/>
            <w:vAlign w:val="center"/>
            <w:hideMark/>
          </w:tcPr>
          <w:p w14:paraId="76D35FEE" w14:textId="77777777" w:rsidR="00687005" w:rsidRDefault="00687005">
            <w:r>
              <w:t>Jon Rosdahl</w:t>
            </w:r>
            <w:r>
              <w:br/>
              <w:t>(Qualcomm)</w:t>
            </w:r>
          </w:p>
        </w:tc>
        <w:tc>
          <w:tcPr>
            <w:tcW w:w="2213" w:type="pct"/>
            <w:vAlign w:val="center"/>
            <w:hideMark/>
          </w:tcPr>
          <w:p w14:paraId="26142460" w14:textId="77777777" w:rsidR="00687005" w:rsidRDefault="00687005">
            <w:r>
              <w:t>1st Vice Chair (Venues and meeting planning)</w:t>
            </w:r>
            <w:r>
              <w:br/>
              <w:t>Treasurer</w:t>
            </w:r>
          </w:p>
        </w:tc>
        <w:tc>
          <w:tcPr>
            <w:tcW w:w="1720" w:type="pct"/>
            <w:vAlign w:val="center"/>
            <w:hideMark/>
          </w:tcPr>
          <w:p w14:paraId="6DC4348A" w14:textId="77777777" w:rsidR="00687005" w:rsidRDefault="00687005">
            <w:r>
              <w:t>+1 (801) 492-4023</w:t>
            </w:r>
            <w:r>
              <w:br/>
            </w:r>
            <w:hyperlink r:id="rId28" w:history="1">
              <w:r>
                <w:rPr>
                  <w:rStyle w:val="Hyperlink"/>
                </w:rPr>
                <w:t>jrosdahl@ieee.org</w:t>
              </w:r>
            </w:hyperlink>
          </w:p>
        </w:tc>
      </w:tr>
      <w:tr w:rsidR="00687005" w14:paraId="6F6E0EC7" w14:textId="77777777" w:rsidTr="00687005">
        <w:trPr>
          <w:tblCellSpacing w:w="15" w:type="dxa"/>
        </w:trPr>
        <w:tc>
          <w:tcPr>
            <w:tcW w:w="1004" w:type="pct"/>
            <w:vAlign w:val="center"/>
            <w:hideMark/>
          </w:tcPr>
          <w:p w14:paraId="1CD6BAAE" w14:textId="77777777" w:rsidR="00687005" w:rsidRDefault="00687005">
            <w:r>
              <w:t>Robert Stacey</w:t>
            </w:r>
            <w:r>
              <w:br/>
              <w:t>(Intel Corporation)</w:t>
            </w:r>
          </w:p>
        </w:tc>
        <w:tc>
          <w:tcPr>
            <w:tcW w:w="2213" w:type="pct"/>
            <w:vAlign w:val="center"/>
            <w:hideMark/>
          </w:tcPr>
          <w:p w14:paraId="74C45623" w14:textId="77777777" w:rsidR="00687005" w:rsidRDefault="00687005">
            <w:r>
              <w:t>2nd Vice Chair (Rules and reflectors)</w:t>
            </w:r>
            <w:r>
              <w:br/>
              <w:t>IEEE 802 (LMSC) EC delegate</w:t>
            </w:r>
          </w:p>
        </w:tc>
        <w:tc>
          <w:tcPr>
            <w:tcW w:w="1720" w:type="pct"/>
            <w:vAlign w:val="center"/>
            <w:hideMark/>
          </w:tcPr>
          <w:p w14:paraId="2B296E02" w14:textId="77777777" w:rsidR="00687005" w:rsidRDefault="00687005">
            <w:r>
              <w:t>+1 (503) 712 4447</w:t>
            </w:r>
            <w:r>
              <w:br/>
            </w:r>
            <w:hyperlink r:id="rId29" w:history="1">
              <w:r>
                <w:rPr>
                  <w:rStyle w:val="Hyperlink"/>
                </w:rPr>
                <w:t>robert.stacey@intel.com</w:t>
              </w:r>
            </w:hyperlink>
          </w:p>
        </w:tc>
      </w:tr>
      <w:tr w:rsidR="00687005" w14:paraId="0A33E242" w14:textId="77777777" w:rsidTr="00687005">
        <w:trPr>
          <w:trHeight w:val="1095"/>
          <w:tblCellSpacing w:w="15" w:type="dxa"/>
        </w:trPr>
        <w:tc>
          <w:tcPr>
            <w:tcW w:w="1004" w:type="pct"/>
            <w:vAlign w:val="center"/>
            <w:hideMark/>
          </w:tcPr>
          <w:p w14:paraId="00F2EBFE" w14:textId="6F734642" w:rsidR="00687005" w:rsidRDefault="00687005">
            <w:r>
              <w:t>Stephen McCann</w:t>
            </w:r>
            <w:r>
              <w:br/>
              <w:t>(</w:t>
            </w:r>
            <w:r w:rsidR="00941F14">
              <w:t>Huawei Technology Co., Ltd</w:t>
            </w:r>
            <w:r>
              <w:t>)</w:t>
            </w:r>
          </w:p>
        </w:tc>
        <w:tc>
          <w:tcPr>
            <w:tcW w:w="2213" w:type="pct"/>
            <w:vAlign w:val="center"/>
            <w:hideMark/>
          </w:tcPr>
          <w:p w14:paraId="02542CF2" w14:textId="77777777" w:rsidR="00687005" w:rsidRDefault="00687005">
            <w:r>
              <w:t>Secretary</w:t>
            </w:r>
          </w:p>
        </w:tc>
        <w:tc>
          <w:tcPr>
            <w:tcW w:w="1720" w:type="pct"/>
            <w:vAlign w:val="center"/>
            <w:hideMark/>
          </w:tcPr>
          <w:p w14:paraId="724CDFD5" w14:textId="77777777" w:rsidR="00687005" w:rsidRDefault="00687005">
            <w:r>
              <w:t>+44 1753 667099</w:t>
            </w:r>
            <w:r>
              <w:br/>
            </w:r>
            <w:hyperlink r:id="rId30" w:history="1">
              <w:r>
                <w:rPr>
                  <w:rStyle w:val="Hyperlink"/>
                </w:rPr>
                <w:t>stephen.mccann@ieee.org</w:t>
              </w:r>
            </w:hyperlink>
          </w:p>
        </w:tc>
      </w:tr>
      <w:tr w:rsidR="00687005" w14:paraId="7BA3683C" w14:textId="77777777" w:rsidTr="00687005">
        <w:trPr>
          <w:tblCellSpacing w:w="15" w:type="dxa"/>
        </w:trPr>
        <w:tc>
          <w:tcPr>
            <w:tcW w:w="1004" w:type="pct"/>
            <w:vAlign w:val="center"/>
            <w:hideMark/>
          </w:tcPr>
          <w:p w14:paraId="3A39CD7D" w14:textId="77777777" w:rsidR="00687005" w:rsidRDefault="00687005">
            <w:r>
              <w:t xml:space="preserve">Peter </w:t>
            </w:r>
            <w:proofErr w:type="spellStart"/>
            <w:r>
              <w:t>Ecclesine</w:t>
            </w:r>
            <w:proofErr w:type="spellEnd"/>
            <w:r>
              <w:br/>
              <w:t>(Cisco Systems, Inc.)</w:t>
            </w:r>
          </w:p>
        </w:tc>
        <w:tc>
          <w:tcPr>
            <w:tcW w:w="2213" w:type="pct"/>
            <w:vAlign w:val="center"/>
            <w:hideMark/>
          </w:tcPr>
          <w:p w14:paraId="568CFBAA" w14:textId="77777777" w:rsidR="00687005" w:rsidRDefault="00687005">
            <w:r>
              <w:t>Co-Technical Editor</w:t>
            </w:r>
          </w:p>
        </w:tc>
        <w:tc>
          <w:tcPr>
            <w:tcW w:w="1720" w:type="pct"/>
            <w:vAlign w:val="center"/>
            <w:hideMark/>
          </w:tcPr>
          <w:p w14:paraId="799F9EFE" w14:textId="77777777" w:rsidR="00687005" w:rsidRDefault="00687005">
            <w:r>
              <w:t>+1 (408) 710-3403</w:t>
            </w:r>
            <w:r>
              <w:br/>
            </w:r>
            <w:hyperlink r:id="rId31" w:history="1">
              <w:r>
                <w:rPr>
                  <w:rStyle w:val="Hyperlink"/>
                </w:rPr>
                <w:t>petere@ieee.org</w:t>
              </w:r>
            </w:hyperlink>
          </w:p>
        </w:tc>
      </w:tr>
      <w:tr w:rsidR="00687005" w14:paraId="2DA5BB4D" w14:textId="77777777" w:rsidTr="00687005">
        <w:trPr>
          <w:tblCellSpacing w:w="15" w:type="dxa"/>
        </w:trPr>
        <w:tc>
          <w:tcPr>
            <w:tcW w:w="1004" w:type="pct"/>
            <w:vAlign w:val="center"/>
            <w:hideMark/>
          </w:tcPr>
          <w:p w14:paraId="066AED63" w14:textId="77777777" w:rsidR="00687005" w:rsidRDefault="00687005">
            <w:r>
              <w:t>Robert Stacey</w:t>
            </w:r>
            <w:r>
              <w:br/>
              <w:t>(Intel Corporation)</w:t>
            </w:r>
          </w:p>
        </w:tc>
        <w:tc>
          <w:tcPr>
            <w:tcW w:w="2213" w:type="pct"/>
            <w:vAlign w:val="center"/>
            <w:hideMark/>
          </w:tcPr>
          <w:p w14:paraId="4F219F38" w14:textId="77777777" w:rsidR="00687005" w:rsidRDefault="00687005">
            <w:r>
              <w:t>Co-Technical Editor</w:t>
            </w:r>
            <w:r>
              <w:br/>
              <w:t>802.11 Assigned Numbers Authority</w:t>
            </w:r>
          </w:p>
        </w:tc>
        <w:tc>
          <w:tcPr>
            <w:tcW w:w="1720" w:type="pct"/>
            <w:vAlign w:val="center"/>
            <w:hideMark/>
          </w:tcPr>
          <w:p w14:paraId="57E60048" w14:textId="77777777" w:rsidR="00687005" w:rsidRDefault="00687005">
            <w:r>
              <w:t>+1 (503) 712 4447</w:t>
            </w:r>
            <w:r>
              <w:br/>
            </w:r>
            <w:hyperlink r:id="rId32" w:history="1">
              <w:r>
                <w:rPr>
                  <w:rStyle w:val="Hyperlink"/>
                </w:rPr>
                <w:t>robert.stacey@intel.com</w:t>
              </w:r>
            </w:hyperlink>
          </w:p>
        </w:tc>
      </w:tr>
    </w:tbl>
    <w:p w14:paraId="692D6E6A" w14:textId="77777777" w:rsidR="00687005" w:rsidRDefault="00687005" w:rsidP="00687005"/>
    <w:p w14:paraId="4A0F3717" w14:textId="0B80D9BA" w:rsidR="00B4148C" w:rsidRPr="00687005" w:rsidRDefault="00B4148C" w:rsidP="00687005">
      <w:pPr>
        <w:rPr>
          <w:b/>
        </w:rPr>
      </w:pPr>
      <w:r w:rsidRPr="00687005">
        <w:rPr>
          <w:b/>
        </w:rPr>
        <w:t>Standing Committees</w:t>
      </w:r>
    </w:p>
    <w:p w14:paraId="26C65F4C"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23EFAC43" w14:textId="77777777" w:rsidTr="00687005">
        <w:trPr>
          <w:tblCellSpacing w:w="15" w:type="dxa"/>
        </w:trPr>
        <w:tc>
          <w:tcPr>
            <w:tcW w:w="1004" w:type="pct"/>
            <w:vAlign w:val="center"/>
            <w:hideMark/>
          </w:tcPr>
          <w:p w14:paraId="436B16A4" w14:textId="77777777" w:rsidR="00687005" w:rsidRDefault="00687005">
            <w:r>
              <w:t>Name (Affiliation)</w:t>
            </w:r>
          </w:p>
        </w:tc>
        <w:tc>
          <w:tcPr>
            <w:tcW w:w="2213" w:type="pct"/>
            <w:vAlign w:val="center"/>
            <w:hideMark/>
          </w:tcPr>
          <w:p w14:paraId="7E506EA3" w14:textId="77777777" w:rsidR="00687005" w:rsidRDefault="00687005">
            <w:r>
              <w:t>Position</w:t>
            </w:r>
          </w:p>
        </w:tc>
        <w:tc>
          <w:tcPr>
            <w:tcW w:w="1720" w:type="pct"/>
            <w:vAlign w:val="center"/>
            <w:hideMark/>
          </w:tcPr>
          <w:p w14:paraId="6EB153FB" w14:textId="77777777" w:rsidR="00687005" w:rsidRDefault="00687005">
            <w:r>
              <w:t>Contact Details</w:t>
            </w:r>
          </w:p>
        </w:tc>
      </w:tr>
      <w:tr w:rsidR="00687005" w14:paraId="4AD82827" w14:textId="77777777" w:rsidTr="00687005">
        <w:trPr>
          <w:trHeight w:val="270"/>
          <w:tblCellSpacing w:w="15" w:type="dxa"/>
        </w:trPr>
        <w:tc>
          <w:tcPr>
            <w:tcW w:w="1004" w:type="pct"/>
            <w:vAlign w:val="center"/>
            <w:hideMark/>
          </w:tcPr>
          <w:p w14:paraId="516184AE" w14:textId="77777777" w:rsidR="00687005" w:rsidRDefault="00687005">
            <w:r>
              <w:t>Jim Lansford</w:t>
            </w:r>
            <w:r>
              <w:br/>
              <w:t>(Qualcomm)</w:t>
            </w:r>
          </w:p>
        </w:tc>
        <w:tc>
          <w:tcPr>
            <w:tcW w:w="2213" w:type="pct"/>
            <w:vAlign w:val="center"/>
            <w:hideMark/>
          </w:tcPr>
          <w:p w14:paraId="252BF223" w14:textId="77777777" w:rsidR="00687005" w:rsidRDefault="00687005">
            <w:r>
              <w:t>Wireless Next Generation (WNG) Chair</w:t>
            </w:r>
          </w:p>
        </w:tc>
        <w:tc>
          <w:tcPr>
            <w:tcW w:w="1720" w:type="pct"/>
            <w:vAlign w:val="center"/>
            <w:hideMark/>
          </w:tcPr>
          <w:p w14:paraId="21F4E3E9" w14:textId="77777777" w:rsidR="00687005" w:rsidRDefault="00687005">
            <w:r>
              <w:t>+1-719-286-8660</w:t>
            </w:r>
            <w:r>
              <w:br/>
            </w:r>
            <w:hyperlink r:id="rId33" w:history="1">
              <w:r>
                <w:rPr>
                  <w:rStyle w:val="Hyperlink"/>
                </w:rPr>
                <w:t>jim.lansford@ieee.org</w:t>
              </w:r>
            </w:hyperlink>
          </w:p>
        </w:tc>
      </w:tr>
      <w:tr w:rsidR="00687005" w14:paraId="57C7EF81" w14:textId="77777777" w:rsidTr="00687005">
        <w:trPr>
          <w:tblCellSpacing w:w="15" w:type="dxa"/>
        </w:trPr>
        <w:tc>
          <w:tcPr>
            <w:tcW w:w="1004" w:type="pct"/>
            <w:vAlign w:val="center"/>
            <w:hideMark/>
          </w:tcPr>
          <w:p w14:paraId="68131571" w14:textId="77777777" w:rsidR="00687005" w:rsidRDefault="00687005">
            <w:r>
              <w:t xml:space="preserve">Joseph Levy </w:t>
            </w:r>
          </w:p>
          <w:p w14:paraId="3F2A70B5" w14:textId="77777777" w:rsidR="00687005" w:rsidRDefault="00687005">
            <w:pPr>
              <w:pStyle w:val="NormalWeb"/>
            </w:pPr>
            <w:r>
              <w:t>(</w:t>
            </w:r>
            <w:proofErr w:type="spellStart"/>
            <w:r>
              <w:t>InterDigital</w:t>
            </w:r>
            <w:proofErr w:type="spellEnd"/>
            <w:r>
              <w:t xml:space="preserve"> Communications Inc.)</w:t>
            </w:r>
          </w:p>
        </w:tc>
        <w:tc>
          <w:tcPr>
            <w:tcW w:w="2213" w:type="pct"/>
            <w:vAlign w:val="center"/>
            <w:hideMark/>
          </w:tcPr>
          <w:p w14:paraId="5A32B5BB" w14:textId="0A30F70E" w:rsidR="00687005" w:rsidRDefault="00687005">
            <w:r>
              <w:t>Advanced Access Network Interface (AANI) Chair</w:t>
            </w:r>
          </w:p>
        </w:tc>
        <w:tc>
          <w:tcPr>
            <w:tcW w:w="1720" w:type="pct"/>
            <w:vAlign w:val="center"/>
            <w:hideMark/>
          </w:tcPr>
          <w:p w14:paraId="6672A8F0" w14:textId="77777777" w:rsidR="00687005" w:rsidRDefault="00687005">
            <w:r>
              <w:t>+1.631.622.4139</w:t>
            </w:r>
            <w:r>
              <w:br/>
            </w:r>
            <w:hyperlink r:id="rId34" w:history="1">
              <w:r>
                <w:rPr>
                  <w:rStyle w:val="Hyperlink"/>
                </w:rPr>
                <w:t>jslevy@ieee.org</w:t>
              </w:r>
            </w:hyperlink>
            <w:r>
              <w:t xml:space="preserve"> </w:t>
            </w:r>
          </w:p>
        </w:tc>
      </w:tr>
      <w:tr w:rsidR="00687005" w14:paraId="06596C6C" w14:textId="77777777" w:rsidTr="00687005">
        <w:trPr>
          <w:tblCellSpacing w:w="15" w:type="dxa"/>
        </w:trPr>
        <w:tc>
          <w:tcPr>
            <w:tcW w:w="1004" w:type="pct"/>
            <w:vAlign w:val="center"/>
            <w:hideMark/>
          </w:tcPr>
          <w:p w14:paraId="16B53592" w14:textId="77777777" w:rsidR="00687005" w:rsidRDefault="00687005">
            <w:r>
              <w:t>Mark Hamilton</w:t>
            </w:r>
            <w:r>
              <w:br/>
              <w:t>(Ruckus Wireless)</w:t>
            </w:r>
          </w:p>
        </w:tc>
        <w:tc>
          <w:tcPr>
            <w:tcW w:w="2213" w:type="pct"/>
            <w:vAlign w:val="center"/>
            <w:hideMark/>
          </w:tcPr>
          <w:p w14:paraId="40D4ED91" w14:textId="77777777" w:rsidR="00687005" w:rsidRDefault="00687005">
            <w:r>
              <w:t>Architecture (ARC) Chair</w:t>
            </w:r>
          </w:p>
        </w:tc>
        <w:tc>
          <w:tcPr>
            <w:tcW w:w="1720" w:type="pct"/>
            <w:vAlign w:val="center"/>
            <w:hideMark/>
          </w:tcPr>
          <w:p w14:paraId="43AAB11D" w14:textId="77777777" w:rsidR="00687005" w:rsidRDefault="00687005">
            <w:r>
              <w:t>+1 (303) 818-8472</w:t>
            </w:r>
            <w:r>
              <w:br/>
            </w:r>
            <w:hyperlink r:id="rId35" w:history="1">
              <w:r>
                <w:rPr>
                  <w:rStyle w:val="Hyperlink"/>
                </w:rPr>
                <w:t>mark.hamilton2152@gmail.com</w:t>
              </w:r>
            </w:hyperlink>
          </w:p>
        </w:tc>
      </w:tr>
      <w:tr w:rsidR="00687005" w14:paraId="5DF1418C" w14:textId="77777777" w:rsidTr="00687005">
        <w:trPr>
          <w:tblCellSpacing w:w="15" w:type="dxa"/>
        </w:trPr>
        <w:tc>
          <w:tcPr>
            <w:tcW w:w="1004" w:type="pct"/>
            <w:vAlign w:val="center"/>
            <w:hideMark/>
          </w:tcPr>
          <w:p w14:paraId="522CC8E9" w14:textId="77777777" w:rsidR="00687005" w:rsidRDefault="00687005">
            <w:r>
              <w:t>Jon Rosdahl</w:t>
            </w:r>
            <w:r>
              <w:br/>
              <w:t>(Qualcomm)</w:t>
            </w:r>
          </w:p>
        </w:tc>
        <w:tc>
          <w:tcPr>
            <w:tcW w:w="2213" w:type="pct"/>
            <w:vAlign w:val="center"/>
            <w:hideMark/>
          </w:tcPr>
          <w:p w14:paraId="1B24752E" w14:textId="77777777" w:rsidR="00687005" w:rsidRDefault="00687005">
            <w:r>
              <w:t>Project Authorization Request (PAR) review Chair</w:t>
            </w:r>
          </w:p>
        </w:tc>
        <w:tc>
          <w:tcPr>
            <w:tcW w:w="1720" w:type="pct"/>
            <w:vAlign w:val="center"/>
            <w:hideMark/>
          </w:tcPr>
          <w:p w14:paraId="60B013B7" w14:textId="77777777" w:rsidR="00687005" w:rsidRDefault="00687005">
            <w:r>
              <w:t>+1 (801) 492-4023</w:t>
            </w:r>
            <w:r>
              <w:br/>
            </w:r>
            <w:hyperlink r:id="rId36" w:history="1">
              <w:r>
                <w:rPr>
                  <w:rStyle w:val="Hyperlink"/>
                </w:rPr>
                <w:t>jrosdahl@ieee.org</w:t>
              </w:r>
            </w:hyperlink>
          </w:p>
        </w:tc>
      </w:tr>
      <w:tr w:rsidR="00687005" w14:paraId="6E81B2A8" w14:textId="77777777" w:rsidTr="00687005">
        <w:trPr>
          <w:tblCellSpacing w:w="15" w:type="dxa"/>
        </w:trPr>
        <w:tc>
          <w:tcPr>
            <w:tcW w:w="1004" w:type="pct"/>
            <w:vAlign w:val="center"/>
            <w:hideMark/>
          </w:tcPr>
          <w:p w14:paraId="5F185ABC" w14:textId="77777777" w:rsidR="00687005" w:rsidRDefault="00687005">
            <w:r>
              <w:t>Andrew Myles</w:t>
            </w:r>
            <w:r>
              <w:br/>
              <w:t>(Cisco)</w:t>
            </w:r>
          </w:p>
        </w:tc>
        <w:tc>
          <w:tcPr>
            <w:tcW w:w="2213" w:type="pct"/>
            <w:vAlign w:val="center"/>
            <w:hideMark/>
          </w:tcPr>
          <w:p w14:paraId="445DC4F3" w14:textId="77777777" w:rsidR="00687005" w:rsidRDefault="00687005">
            <w:r>
              <w:t>Coexistence Standing Committee Chair</w:t>
            </w:r>
          </w:p>
        </w:tc>
        <w:tc>
          <w:tcPr>
            <w:tcW w:w="1720" w:type="pct"/>
            <w:vAlign w:val="center"/>
            <w:hideMark/>
          </w:tcPr>
          <w:p w14:paraId="5C597245" w14:textId="77777777" w:rsidR="00687005" w:rsidRDefault="00687005">
            <w:r>
              <w:t>+61 418 656587</w:t>
            </w:r>
            <w:r>
              <w:br/>
            </w:r>
            <w:hyperlink r:id="rId37" w:history="1">
              <w:r>
                <w:rPr>
                  <w:rStyle w:val="Hyperlink"/>
                </w:rPr>
                <w:t>amyles@cisco.com</w:t>
              </w:r>
            </w:hyperlink>
          </w:p>
        </w:tc>
      </w:tr>
    </w:tbl>
    <w:p w14:paraId="763ADD43" w14:textId="77777777" w:rsidR="00687005" w:rsidRDefault="00687005" w:rsidP="00687005">
      <w:pPr>
        <w:rPr>
          <w:b/>
        </w:rPr>
      </w:pPr>
    </w:p>
    <w:p w14:paraId="00AFBEF6" w14:textId="4C0851E7" w:rsidR="00B4148C" w:rsidRPr="00687005" w:rsidRDefault="00B4148C" w:rsidP="00687005">
      <w:pPr>
        <w:rPr>
          <w:b/>
        </w:rPr>
      </w:pPr>
      <w:r w:rsidRPr="00687005">
        <w:rPr>
          <w:b/>
        </w:rPr>
        <w:t>Task Groups</w:t>
      </w:r>
    </w:p>
    <w:p w14:paraId="760E1510"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58"/>
        <w:gridCol w:w="3396"/>
      </w:tblGrid>
      <w:tr w:rsidR="00687005" w14:paraId="648E2465" w14:textId="77777777" w:rsidTr="00687005">
        <w:trPr>
          <w:tblCellSpacing w:w="15" w:type="dxa"/>
        </w:trPr>
        <w:tc>
          <w:tcPr>
            <w:tcW w:w="1004" w:type="pct"/>
            <w:vAlign w:val="center"/>
            <w:hideMark/>
          </w:tcPr>
          <w:p w14:paraId="6274B247" w14:textId="77777777" w:rsidR="00687005" w:rsidRDefault="00687005">
            <w:r>
              <w:t>Name (Affiliation)</w:t>
            </w:r>
          </w:p>
        </w:tc>
        <w:tc>
          <w:tcPr>
            <w:tcW w:w="2194" w:type="pct"/>
            <w:vAlign w:val="center"/>
            <w:hideMark/>
          </w:tcPr>
          <w:p w14:paraId="31E84382" w14:textId="77777777" w:rsidR="00687005" w:rsidRDefault="00687005">
            <w:r>
              <w:t>Position</w:t>
            </w:r>
          </w:p>
        </w:tc>
        <w:tc>
          <w:tcPr>
            <w:tcW w:w="1739" w:type="pct"/>
            <w:vAlign w:val="center"/>
            <w:hideMark/>
          </w:tcPr>
          <w:p w14:paraId="3672936A" w14:textId="77777777" w:rsidR="00687005" w:rsidRDefault="00687005">
            <w:r>
              <w:t>Contact Details</w:t>
            </w:r>
          </w:p>
        </w:tc>
      </w:tr>
      <w:tr w:rsidR="00687005" w14:paraId="2473E98C" w14:textId="77777777" w:rsidTr="00687005">
        <w:trPr>
          <w:trHeight w:val="1095"/>
          <w:tblCellSpacing w:w="15" w:type="dxa"/>
        </w:trPr>
        <w:tc>
          <w:tcPr>
            <w:tcW w:w="1004" w:type="pct"/>
            <w:vAlign w:val="center"/>
            <w:hideMark/>
          </w:tcPr>
          <w:p w14:paraId="317091FF" w14:textId="77777777" w:rsidR="00687005" w:rsidRDefault="00687005">
            <w:r>
              <w:t xml:space="preserve">Osama </w:t>
            </w:r>
            <w:proofErr w:type="spellStart"/>
            <w:r>
              <w:t>Aboul-Magd</w:t>
            </w:r>
            <w:proofErr w:type="spellEnd"/>
            <w:r>
              <w:br/>
              <w:t>(Huawei)</w:t>
            </w:r>
          </w:p>
        </w:tc>
        <w:tc>
          <w:tcPr>
            <w:tcW w:w="2194" w:type="pct"/>
            <w:vAlign w:val="center"/>
            <w:hideMark/>
          </w:tcPr>
          <w:p w14:paraId="469DAA5E" w14:textId="77777777" w:rsidR="00687005" w:rsidRDefault="00687005">
            <w:proofErr w:type="spellStart"/>
            <w:r>
              <w:t>TGax</w:t>
            </w:r>
            <w:proofErr w:type="spellEnd"/>
            <w:r>
              <w:t xml:space="preserve"> Chair</w:t>
            </w:r>
            <w:r>
              <w:br/>
              <w:t>High Efficiency WLAN</w:t>
            </w:r>
          </w:p>
        </w:tc>
        <w:tc>
          <w:tcPr>
            <w:tcW w:w="1739" w:type="pct"/>
            <w:vAlign w:val="center"/>
            <w:hideMark/>
          </w:tcPr>
          <w:p w14:paraId="299DC3F9" w14:textId="77777777" w:rsidR="00687005" w:rsidRDefault="00687005">
            <w:r>
              <w:t>+1 (613) 287-1405</w:t>
            </w:r>
            <w:r>
              <w:br/>
            </w:r>
            <w:hyperlink r:id="rId38" w:history="1">
              <w:r>
                <w:rPr>
                  <w:rStyle w:val="Hyperlink"/>
                  <w:lang w:val="en-CA"/>
                </w:rPr>
                <w:t>osama.aboulmagd@huawei.com</w:t>
              </w:r>
            </w:hyperlink>
          </w:p>
        </w:tc>
      </w:tr>
      <w:tr w:rsidR="00687005" w14:paraId="54BC2D68" w14:textId="77777777" w:rsidTr="00687005">
        <w:trPr>
          <w:tblCellSpacing w:w="15" w:type="dxa"/>
        </w:trPr>
        <w:tc>
          <w:tcPr>
            <w:tcW w:w="1004" w:type="pct"/>
            <w:vAlign w:val="center"/>
            <w:hideMark/>
          </w:tcPr>
          <w:p w14:paraId="00618E36" w14:textId="77777777" w:rsidR="00687005" w:rsidRDefault="00687005">
            <w:r>
              <w:lastRenderedPageBreak/>
              <w:t>Edward Au (Huawei)</w:t>
            </w:r>
          </w:p>
        </w:tc>
        <w:tc>
          <w:tcPr>
            <w:tcW w:w="2194" w:type="pct"/>
            <w:vAlign w:val="center"/>
            <w:hideMark/>
          </w:tcPr>
          <w:p w14:paraId="399951CF" w14:textId="77777777" w:rsidR="00687005" w:rsidRDefault="00687005">
            <w:proofErr w:type="spellStart"/>
            <w:r>
              <w:t>TGay</w:t>
            </w:r>
            <w:proofErr w:type="spellEnd"/>
            <w:r>
              <w:t xml:space="preserve"> Chair</w:t>
            </w:r>
            <w:r>
              <w:br/>
              <w:t>Next Generation 60 GHz (NG60)</w:t>
            </w:r>
          </w:p>
        </w:tc>
        <w:tc>
          <w:tcPr>
            <w:tcW w:w="1739" w:type="pct"/>
            <w:vAlign w:val="center"/>
            <w:hideMark/>
          </w:tcPr>
          <w:p w14:paraId="49E441C6" w14:textId="77777777" w:rsidR="00687005" w:rsidRDefault="00687005">
            <w:r>
              <w:t xml:space="preserve">+1 773 782 6875 </w:t>
            </w:r>
            <w:r>
              <w:br/>
            </w:r>
            <w:hyperlink r:id="rId39" w:history="1">
              <w:r>
                <w:rPr>
                  <w:rStyle w:val="Hyperlink"/>
                </w:rPr>
                <w:t>edwardau@marvell.com</w:t>
              </w:r>
            </w:hyperlink>
            <w:r>
              <w:t xml:space="preserve"> </w:t>
            </w:r>
          </w:p>
        </w:tc>
      </w:tr>
      <w:tr w:rsidR="00687005" w14:paraId="48AFEE19" w14:textId="77777777" w:rsidTr="00687005">
        <w:trPr>
          <w:tblCellSpacing w:w="15" w:type="dxa"/>
        </w:trPr>
        <w:tc>
          <w:tcPr>
            <w:tcW w:w="1004" w:type="pct"/>
            <w:vAlign w:val="center"/>
            <w:hideMark/>
          </w:tcPr>
          <w:p w14:paraId="38410706" w14:textId="77777777" w:rsidR="00687005" w:rsidRDefault="00687005">
            <w:r>
              <w:t xml:space="preserve">Jonathan </w:t>
            </w:r>
            <w:proofErr w:type="spellStart"/>
            <w:r>
              <w:t>Segev</w:t>
            </w:r>
            <w:proofErr w:type="spellEnd"/>
            <w:r>
              <w:t xml:space="preserve"> (Intel Corporation)</w:t>
            </w:r>
          </w:p>
        </w:tc>
        <w:tc>
          <w:tcPr>
            <w:tcW w:w="2194" w:type="pct"/>
            <w:vAlign w:val="center"/>
            <w:hideMark/>
          </w:tcPr>
          <w:p w14:paraId="31B74E3E" w14:textId="77777777" w:rsidR="00687005" w:rsidRDefault="00687005">
            <w:proofErr w:type="spellStart"/>
            <w:r>
              <w:t>TGaz</w:t>
            </w:r>
            <w:proofErr w:type="spellEnd"/>
            <w:r>
              <w:t xml:space="preserve"> Chair</w:t>
            </w:r>
            <w:r>
              <w:br/>
              <w:t>Next Generation Positioning (NGP)</w:t>
            </w:r>
          </w:p>
        </w:tc>
        <w:tc>
          <w:tcPr>
            <w:tcW w:w="1739" w:type="pct"/>
            <w:vAlign w:val="center"/>
            <w:hideMark/>
          </w:tcPr>
          <w:p w14:paraId="60416AED" w14:textId="77777777" w:rsidR="00687005" w:rsidRDefault="00687005">
            <w:r>
              <w:t>+972-54-2403587</w:t>
            </w:r>
            <w:r>
              <w:br/>
            </w:r>
            <w:hyperlink r:id="rId40" w:history="1">
              <w:r>
                <w:rPr>
                  <w:rStyle w:val="Hyperlink"/>
                </w:rPr>
                <w:t>jonathan.segev@intel.com</w:t>
              </w:r>
            </w:hyperlink>
          </w:p>
        </w:tc>
      </w:tr>
      <w:tr w:rsidR="00687005" w14:paraId="6944CB61" w14:textId="77777777" w:rsidTr="00687005">
        <w:trPr>
          <w:tblCellSpacing w:w="15" w:type="dxa"/>
        </w:trPr>
        <w:tc>
          <w:tcPr>
            <w:tcW w:w="1004" w:type="pct"/>
            <w:vAlign w:val="center"/>
            <w:hideMark/>
          </w:tcPr>
          <w:p w14:paraId="6E4BBDA5" w14:textId="77777777" w:rsidR="00687005" w:rsidRDefault="00687005">
            <w:proofErr w:type="spellStart"/>
            <w:r>
              <w:t>Minyoung</w:t>
            </w:r>
            <w:proofErr w:type="spellEnd"/>
            <w:r>
              <w:t xml:space="preserve"> Park (Intel Corporation)</w:t>
            </w:r>
          </w:p>
        </w:tc>
        <w:tc>
          <w:tcPr>
            <w:tcW w:w="2194" w:type="pct"/>
            <w:vAlign w:val="center"/>
            <w:hideMark/>
          </w:tcPr>
          <w:p w14:paraId="6AB7519C" w14:textId="77777777" w:rsidR="00687005" w:rsidRDefault="00687005">
            <w:proofErr w:type="spellStart"/>
            <w:r>
              <w:t>TGba</w:t>
            </w:r>
            <w:proofErr w:type="spellEnd"/>
            <w:r>
              <w:t xml:space="preserve"> Chair</w:t>
            </w:r>
            <w:r>
              <w:br/>
              <w:t>Wake-up Radio (WUR)</w:t>
            </w:r>
          </w:p>
        </w:tc>
        <w:tc>
          <w:tcPr>
            <w:tcW w:w="1739" w:type="pct"/>
            <w:vAlign w:val="center"/>
            <w:hideMark/>
          </w:tcPr>
          <w:p w14:paraId="15C2B274" w14:textId="77777777" w:rsidR="00687005" w:rsidRDefault="00BA1FAA">
            <w:hyperlink r:id="rId41" w:history="1">
              <w:r w:rsidR="00687005">
                <w:rPr>
                  <w:rStyle w:val="Hyperlink"/>
                </w:rPr>
                <w:t>mpark.ieee@gmail.com</w:t>
              </w:r>
            </w:hyperlink>
            <w:r w:rsidR="00687005">
              <w:t xml:space="preserve"> </w:t>
            </w:r>
          </w:p>
        </w:tc>
      </w:tr>
      <w:tr w:rsidR="00687005" w14:paraId="10D74A8A" w14:textId="77777777" w:rsidTr="00687005">
        <w:trPr>
          <w:tblCellSpacing w:w="15" w:type="dxa"/>
        </w:trPr>
        <w:tc>
          <w:tcPr>
            <w:tcW w:w="1004" w:type="pct"/>
            <w:vAlign w:val="center"/>
            <w:hideMark/>
          </w:tcPr>
          <w:p w14:paraId="6C5796C3" w14:textId="77777777" w:rsidR="00687005" w:rsidRDefault="00687005">
            <w:r>
              <w:t xml:space="preserve">Nikola </w:t>
            </w:r>
            <w:proofErr w:type="spellStart"/>
            <w:r>
              <w:t>Serafimovski</w:t>
            </w:r>
            <w:proofErr w:type="spellEnd"/>
            <w:r>
              <w:t xml:space="preserve"> (</w:t>
            </w:r>
            <w:proofErr w:type="spellStart"/>
            <w:r>
              <w:t>pureLiFi</w:t>
            </w:r>
            <w:proofErr w:type="spellEnd"/>
            <w:r>
              <w:t>)</w:t>
            </w:r>
          </w:p>
        </w:tc>
        <w:tc>
          <w:tcPr>
            <w:tcW w:w="2194" w:type="pct"/>
            <w:vAlign w:val="center"/>
            <w:hideMark/>
          </w:tcPr>
          <w:p w14:paraId="773F9984" w14:textId="4B474515" w:rsidR="00687005" w:rsidRDefault="00687005">
            <w:proofErr w:type="spellStart"/>
            <w:r>
              <w:t>TGbb</w:t>
            </w:r>
            <w:proofErr w:type="spellEnd"/>
            <w:r>
              <w:t xml:space="preserve"> Chair</w:t>
            </w:r>
            <w:r>
              <w:br/>
              <w:t>Light Communication (LC)</w:t>
            </w:r>
          </w:p>
        </w:tc>
        <w:tc>
          <w:tcPr>
            <w:tcW w:w="1739" w:type="pct"/>
            <w:vAlign w:val="center"/>
            <w:hideMark/>
          </w:tcPr>
          <w:p w14:paraId="5DF165B2" w14:textId="77777777" w:rsidR="00687005" w:rsidRDefault="00687005">
            <w:r>
              <w:t>+44 131 516 1816</w:t>
            </w:r>
            <w:r>
              <w:br/>
            </w:r>
            <w:hyperlink r:id="rId42" w:history="1">
              <w:r>
                <w:rPr>
                  <w:rStyle w:val="Hyperlink"/>
                </w:rPr>
                <w:t>nikola.serafimovski@purelifi.com</w:t>
              </w:r>
            </w:hyperlink>
            <w:r>
              <w:t xml:space="preserve"> </w:t>
            </w:r>
          </w:p>
        </w:tc>
      </w:tr>
      <w:tr w:rsidR="00687005" w14:paraId="00933AEB" w14:textId="77777777" w:rsidTr="00687005">
        <w:trPr>
          <w:tblCellSpacing w:w="15" w:type="dxa"/>
        </w:trPr>
        <w:tc>
          <w:tcPr>
            <w:tcW w:w="1004" w:type="pct"/>
            <w:vAlign w:val="center"/>
          </w:tcPr>
          <w:p w14:paraId="3D82C5CC" w14:textId="0FE806B2" w:rsidR="00687005" w:rsidRDefault="00687005" w:rsidP="00687005">
            <w:r>
              <w:t xml:space="preserve">Marc </w:t>
            </w:r>
            <w:proofErr w:type="spellStart"/>
            <w:r>
              <w:t>Emmelmann</w:t>
            </w:r>
            <w:proofErr w:type="spellEnd"/>
            <w:r>
              <w:t xml:space="preserve"> (</w:t>
            </w:r>
            <w:proofErr w:type="spellStart"/>
            <w:r>
              <w:t>Koden</w:t>
            </w:r>
            <w:proofErr w:type="spellEnd"/>
            <w:r>
              <w:t>-TI)</w:t>
            </w:r>
          </w:p>
        </w:tc>
        <w:tc>
          <w:tcPr>
            <w:tcW w:w="2194" w:type="pct"/>
            <w:vAlign w:val="center"/>
          </w:tcPr>
          <w:p w14:paraId="655285DA" w14:textId="77777777" w:rsidR="00687005" w:rsidRDefault="00687005" w:rsidP="00687005">
            <w:proofErr w:type="spellStart"/>
            <w:r>
              <w:t>TGbc</w:t>
            </w:r>
            <w:proofErr w:type="spellEnd"/>
            <w:r>
              <w:t xml:space="preserve"> Chair</w:t>
            </w:r>
          </w:p>
          <w:p w14:paraId="5CEAF48E" w14:textId="27294BBA" w:rsidR="00687005" w:rsidRDefault="00687005" w:rsidP="00687005">
            <w:r>
              <w:t>Broadcast Services (BCS)</w:t>
            </w:r>
          </w:p>
        </w:tc>
        <w:tc>
          <w:tcPr>
            <w:tcW w:w="1739" w:type="pct"/>
            <w:vAlign w:val="center"/>
          </w:tcPr>
          <w:p w14:paraId="3CB4D66F" w14:textId="1593BD3C" w:rsidR="00687005" w:rsidRDefault="00BA1FAA" w:rsidP="00687005">
            <w:hyperlink r:id="rId43" w:tgtFrame="_blank" w:history="1">
              <w:r w:rsidR="00687005">
                <w:rPr>
                  <w:rStyle w:val="Hyperlink"/>
                </w:rPr>
                <w:t>marc.emmelmann@me.com</w:t>
              </w:r>
            </w:hyperlink>
          </w:p>
        </w:tc>
      </w:tr>
      <w:tr w:rsidR="00687005" w14:paraId="2B3D4B71" w14:textId="77777777" w:rsidTr="00687005">
        <w:trPr>
          <w:tblCellSpacing w:w="15" w:type="dxa"/>
        </w:trPr>
        <w:tc>
          <w:tcPr>
            <w:tcW w:w="1004" w:type="pct"/>
            <w:vAlign w:val="center"/>
          </w:tcPr>
          <w:p w14:paraId="632F56D3" w14:textId="4066E8A0" w:rsidR="00687005" w:rsidRDefault="00687005" w:rsidP="00687005">
            <w:r>
              <w:t>Bo Sun (ZTE)</w:t>
            </w:r>
          </w:p>
        </w:tc>
        <w:tc>
          <w:tcPr>
            <w:tcW w:w="2194" w:type="pct"/>
            <w:vAlign w:val="center"/>
          </w:tcPr>
          <w:p w14:paraId="1B09FE0D" w14:textId="77777777" w:rsidR="00687005" w:rsidRDefault="00687005" w:rsidP="00687005">
            <w:proofErr w:type="spellStart"/>
            <w:r>
              <w:t>TGbd</w:t>
            </w:r>
            <w:proofErr w:type="spellEnd"/>
            <w:r>
              <w:t xml:space="preserve"> Chair</w:t>
            </w:r>
          </w:p>
          <w:p w14:paraId="2A22CCAC" w14:textId="099CEEE8" w:rsidR="00687005" w:rsidRDefault="00687005" w:rsidP="00687005">
            <w:r>
              <w:t>Next Generation V2X (NGV)</w:t>
            </w:r>
          </w:p>
        </w:tc>
        <w:tc>
          <w:tcPr>
            <w:tcW w:w="1739" w:type="pct"/>
            <w:vAlign w:val="center"/>
          </w:tcPr>
          <w:p w14:paraId="1412AB2B" w14:textId="12741356" w:rsidR="00687005" w:rsidRDefault="00BA1FAA" w:rsidP="00687005">
            <w:hyperlink r:id="rId44" w:history="1">
              <w:r w:rsidR="00687005">
                <w:rPr>
                  <w:rStyle w:val="Hyperlink"/>
                </w:rPr>
                <w:t>sun.bo1@zte.com.cn</w:t>
              </w:r>
            </w:hyperlink>
          </w:p>
        </w:tc>
      </w:tr>
      <w:tr w:rsidR="009F126D" w14:paraId="1ECA26D5" w14:textId="77777777" w:rsidTr="00687005">
        <w:trPr>
          <w:tblCellSpacing w:w="15" w:type="dxa"/>
        </w:trPr>
        <w:tc>
          <w:tcPr>
            <w:tcW w:w="1004" w:type="pct"/>
            <w:vAlign w:val="center"/>
          </w:tcPr>
          <w:p w14:paraId="737529CB" w14:textId="77777777" w:rsidR="009F126D" w:rsidRDefault="009F126D" w:rsidP="009F126D">
            <w:r>
              <w:t xml:space="preserve">Alfred </w:t>
            </w:r>
            <w:proofErr w:type="spellStart"/>
            <w:r w:rsidRPr="009F126D">
              <w:t>Asterjadhi</w:t>
            </w:r>
            <w:proofErr w:type="spellEnd"/>
          </w:p>
          <w:p w14:paraId="34E8F0B1" w14:textId="3F193711" w:rsidR="009F126D" w:rsidRDefault="009F126D" w:rsidP="009F126D">
            <w:r>
              <w:t>(Qualcomm)</w:t>
            </w:r>
          </w:p>
        </w:tc>
        <w:tc>
          <w:tcPr>
            <w:tcW w:w="2194" w:type="pct"/>
            <w:vAlign w:val="center"/>
          </w:tcPr>
          <w:p w14:paraId="556D7CFB" w14:textId="77777777" w:rsidR="009F126D" w:rsidRDefault="009F126D" w:rsidP="009F126D">
            <w:proofErr w:type="spellStart"/>
            <w:r>
              <w:t>TGbe</w:t>
            </w:r>
            <w:proofErr w:type="spellEnd"/>
            <w:r>
              <w:t xml:space="preserve"> Chair</w:t>
            </w:r>
          </w:p>
          <w:p w14:paraId="676674F0" w14:textId="3794C551" w:rsidR="009F126D" w:rsidRDefault="009F126D" w:rsidP="009F126D">
            <w:r>
              <w:t>Extremely High Throughput (EHT)</w:t>
            </w:r>
          </w:p>
        </w:tc>
        <w:tc>
          <w:tcPr>
            <w:tcW w:w="1739" w:type="pct"/>
            <w:vAlign w:val="center"/>
          </w:tcPr>
          <w:p w14:paraId="60A115B2" w14:textId="67BE0746" w:rsidR="009F126D" w:rsidRDefault="00B7416F" w:rsidP="009F126D">
            <w:pPr>
              <w:rPr>
                <w:rStyle w:val="Hyperlink"/>
              </w:rPr>
            </w:pPr>
            <w:r>
              <w:rPr>
                <w:rStyle w:val="Hyperlink"/>
              </w:rPr>
              <w:t>aasterja@qti.qualcomm.com</w:t>
            </w:r>
          </w:p>
        </w:tc>
      </w:tr>
      <w:tr w:rsidR="00687005" w14:paraId="518175AA" w14:textId="77777777" w:rsidTr="00687005">
        <w:trPr>
          <w:tblCellSpacing w:w="15" w:type="dxa"/>
        </w:trPr>
        <w:tc>
          <w:tcPr>
            <w:tcW w:w="1004" w:type="pct"/>
            <w:vAlign w:val="center"/>
            <w:hideMark/>
          </w:tcPr>
          <w:p w14:paraId="4AE56E63" w14:textId="77777777" w:rsidR="00687005" w:rsidRDefault="00687005">
            <w:r>
              <w:t>Dorothy V. Stanley</w:t>
            </w:r>
            <w:r>
              <w:br/>
              <w:t>(HPE)</w:t>
            </w:r>
          </w:p>
        </w:tc>
        <w:tc>
          <w:tcPr>
            <w:tcW w:w="2194" w:type="pct"/>
            <w:vAlign w:val="center"/>
            <w:hideMark/>
          </w:tcPr>
          <w:p w14:paraId="5EC8AC9F" w14:textId="77777777" w:rsidR="00687005" w:rsidRDefault="00687005">
            <w:proofErr w:type="spellStart"/>
            <w:r>
              <w:t>TGmd</w:t>
            </w:r>
            <w:proofErr w:type="spellEnd"/>
            <w:r>
              <w:t xml:space="preserve"> Chair</w:t>
            </w:r>
            <w:r>
              <w:br/>
              <w:t>802.11 revision project - P802.11REVmd</w:t>
            </w:r>
          </w:p>
        </w:tc>
        <w:tc>
          <w:tcPr>
            <w:tcW w:w="1739" w:type="pct"/>
            <w:vAlign w:val="center"/>
            <w:hideMark/>
          </w:tcPr>
          <w:p w14:paraId="539335BD" w14:textId="77777777" w:rsidR="00687005" w:rsidRDefault="00687005">
            <w:r>
              <w:t xml:space="preserve">+1( 630) 363-1389 </w:t>
            </w:r>
            <w:r>
              <w:br/>
            </w:r>
            <w:hyperlink r:id="rId45" w:history="1">
              <w:r>
                <w:rPr>
                  <w:rStyle w:val="Hyperlink"/>
                </w:rPr>
                <w:t>dorothy.stanley@hpe.com</w:t>
              </w:r>
            </w:hyperlink>
          </w:p>
        </w:tc>
      </w:tr>
    </w:tbl>
    <w:p w14:paraId="6E8BEB13" w14:textId="77777777" w:rsidR="00B4148C" w:rsidRDefault="00B4148C" w:rsidP="00B4148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B4148C" w14:paraId="333E855A" w14:textId="77777777" w:rsidTr="00B4148C">
        <w:trPr>
          <w:tblCellSpacing w:w="15" w:type="dxa"/>
        </w:trPr>
        <w:tc>
          <w:tcPr>
            <w:tcW w:w="0" w:type="auto"/>
            <w:vAlign w:val="center"/>
            <w:hideMark/>
          </w:tcPr>
          <w:p w14:paraId="08C61C76" w14:textId="77777777" w:rsidR="00B4148C" w:rsidRDefault="00B4148C"/>
        </w:tc>
      </w:tr>
    </w:tbl>
    <w:p w14:paraId="008EA72A" w14:textId="7FE22D11" w:rsidR="00B4148C" w:rsidRPr="00687005" w:rsidRDefault="00B4148C" w:rsidP="00687005">
      <w:pPr>
        <w:rPr>
          <w:b/>
        </w:rPr>
      </w:pPr>
      <w:r w:rsidRPr="00687005">
        <w:rPr>
          <w:b/>
        </w:rPr>
        <w:t xml:space="preserve">Study Groups </w:t>
      </w:r>
      <w:r w:rsidR="00CA32B7">
        <w:rPr>
          <w:b/>
        </w:rPr>
        <w:t xml:space="preserve">(SG) </w:t>
      </w:r>
      <w:r w:rsidRPr="00687005">
        <w:rPr>
          <w:b/>
        </w:rPr>
        <w:t>&amp; Topic Interest Groups (TIG)</w:t>
      </w:r>
    </w:p>
    <w:p w14:paraId="37E4FAA2"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38F00F78" w14:textId="77777777" w:rsidTr="00687005">
        <w:trPr>
          <w:tblCellSpacing w:w="15" w:type="dxa"/>
        </w:trPr>
        <w:tc>
          <w:tcPr>
            <w:tcW w:w="1004" w:type="pct"/>
            <w:vAlign w:val="center"/>
            <w:hideMark/>
          </w:tcPr>
          <w:p w14:paraId="1C5D2AFE" w14:textId="77777777" w:rsidR="00687005" w:rsidRDefault="00687005">
            <w:r>
              <w:t xml:space="preserve">Name (Affiliation) </w:t>
            </w:r>
          </w:p>
        </w:tc>
        <w:tc>
          <w:tcPr>
            <w:tcW w:w="2213" w:type="pct"/>
            <w:vAlign w:val="center"/>
            <w:hideMark/>
          </w:tcPr>
          <w:p w14:paraId="3D4703CD" w14:textId="77777777" w:rsidR="00687005" w:rsidRDefault="00687005">
            <w:r>
              <w:t>Position</w:t>
            </w:r>
          </w:p>
        </w:tc>
        <w:tc>
          <w:tcPr>
            <w:tcW w:w="1720" w:type="pct"/>
            <w:vAlign w:val="center"/>
            <w:hideMark/>
          </w:tcPr>
          <w:p w14:paraId="6869ABC8" w14:textId="77777777" w:rsidR="00687005" w:rsidRDefault="00687005">
            <w:r>
              <w:t>Contact Details</w:t>
            </w:r>
          </w:p>
        </w:tc>
      </w:tr>
      <w:tr w:rsidR="00687005" w14:paraId="6AC2311F" w14:textId="77777777" w:rsidTr="00687005">
        <w:trPr>
          <w:tblCellSpacing w:w="15" w:type="dxa"/>
        </w:trPr>
        <w:tc>
          <w:tcPr>
            <w:tcW w:w="1004" w:type="pct"/>
            <w:vAlign w:val="center"/>
            <w:hideMark/>
          </w:tcPr>
          <w:p w14:paraId="05C24A48" w14:textId="09A85F7C" w:rsidR="00687005" w:rsidRDefault="003F2F60">
            <w:r w:rsidRPr="003F2F60">
              <w:t>Tony Xiao Han</w:t>
            </w:r>
          </w:p>
          <w:p w14:paraId="1B63DBC9" w14:textId="047C7533" w:rsidR="003F2F60" w:rsidRDefault="003F2F60">
            <w:r>
              <w:t>(Huawei)</w:t>
            </w:r>
          </w:p>
          <w:p w14:paraId="5029B8C8" w14:textId="73830E23" w:rsidR="003F2F60" w:rsidRDefault="003F2F60"/>
        </w:tc>
        <w:tc>
          <w:tcPr>
            <w:tcW w:w="2213" w:type="pct"/>
            <w:vAlign w:val="center"/>
            <w:hideMark/>
          </w:tcPr>
          <w:p w14:paraId="6BA2B475" w14:textId="394FB649" w:rsidR="00687005" w:rsidRDefault="003F2F60">
            <w:r>
              <w:t xml:space="preserve">SENS (Sensing) </w:t>
            </w:r>
            <w:r w:rsidR="00CA32B7">
              <w:t>SG</w:t>
            </w:r>
          </w:p>
        </w:tc>
        <w:tc>
          <w:tcPr>
            <w:tcW w:w="1720" w:type="pct"/>
            <w:vAlign w:val="center"/>
            <w:hideMark/>
          </w:tcPr>
          <w:p w14:paraId="5BF1EA9B" w14:textId="5EA1A24D" w:rsidR="00687005" w:rsidRDefault="00BA1FAA">
            <w:hyperlink r:id="rId46" w:history="1">
              <w:r w:rsidR="001C2478" w:rsidRPr="00F106F8">
                <w:rPr>
                  <w:rStyle w:val="Hyperlink"/>
                </w:rPr>
                <w:t>tony.hanxiao@huawei.com</w:t>
              </w:r>
            </w:hyperlink>
            <w:r w:rsidR="001C2478">
              <w:t xml:space="preserve"> </w:t>
            </w:r>
          </w:p>
        </w:tc>
      </w:tr>
      <w:tr w:rsidR="00CA32B7" w14:paraId="477A19D3" w14:textId="77777777" w:rsidTr="00687005">
        <w:trPr>
          <w:tblCellSpacing w:w="15" w:type="dxa"/>
        </w:trPr>
        <w:tc>
          <w:tcPr>
            <w:tcW w:w="1004" w:type="pct"/>
            <w:vAlign w:val="center"/>
          </w:tcPr>
          <w:p w14:paraId="2CC5A34E" w14:textId="67B93CBE" w:rsidR="00CA32B7" w:rsidRPr="003F2F60" w:rsidRDefault="00CA32B7">
            <w:r>
              <w:t>Carol Ansley</w:t>
            </w:r>
          </w:p>
        </w:tc>
        <w:tc>
          <w:tcPr>
            <w:tcW w:w="2213" w:type="pct"/>
            <w:vAlign w:val="center"/>
          </w:tcPr>
          <w:p w14:paraId="3516B0FE" w14:textId="764513A2" w:rsidR="00CA32B7" w:rsidRDefault="00CA32B7">
            <w:r w:rsidRPr="00CA32B7">
              <w:t xml:space="preserve">RCM (Random and Changing MAC address) </w:t>
            </w:r>
            <w:r>
              <w:t>SG</w:t>
            </w:r>
          </w:p>
        </w:tc>
        <w:tc>
          <w:tcPr>
            <w:tcW w:w="1720" w:type="pct"/>
            <w:vAlign w:val="center"/>
          </w:tcPr>
          <w:p w14:paraId="4290C8F4" w14:textId="4DD31E0D" w:rsidR="00CA32B7" w:rsidRDefault="00BA1FAA">
            <w:hyperlink r:id="rId47" w:history="1">
              <w:r w:rsidR="001C2478" w:rsidRPr="00F106F8">
                <w:rPr>
                  <w:rStyle w:val="Hyperlink"/>
                </w:rPr>
                <w:t>carol@ansley.com</w:t>
              </w:r>
            </w:hyperlink>
            <w:r w:rsidR="001C2478">
              <w:t xml:space="preserve"> </w:t>
            </w:r>
          </w:p>
        </w:tc>
      </w:tr>
    </w:tbl>
    <w:p w14:paraId="1069EEDA" w14:textId="5230D7BD" w:rsidR="00687005" w:rsidRDefault="00687005" w:rsidP="00687005">
      <w:pPr>
        <w:rPr>
          <w:b/>
        </w:rPr>
      </w:pPr>
    </w:p>
    <w:p w14:paraId="16C1DEE4" w14:textId="3E505F00" w:rsidR="003F2F60" w:rsidRPr="00687005" w:rsidRDefault="003F2F60" w:rsidP="003F2F60">
      <w:pPr>
        <w:rPr>
          <w:b/>
        </w:rPr>
      </w:pPr>
      <w:r>
        <w:rPr>
          <w:b/>
        </w:rPr>
        <w:t>Ad-Hoc</w:t>
      </w:r>
      <w:r w:rsidRPr="00687005">
        <w:rPr>
          <w:b/>
        </w:rPr>
        <w:t xml:space="preserve"> Groups (</w:t>
      </w:r>
      <w:r>
        <w:rPr>
          <w:b/>
        </w:rPr>
        <w:t>AH</w:t>
      </w:r>
      <w:r w:rsidRPr="00687005">
        <w:rPr>
          <w:b/>
        </w:rPr>
        <w:t>G)</w:t>
      </w:r>
    </w:p>
    <w:p w14:paraId="26907BFD" w14:textId="77777777" w:rsidR="003F2F60" w:rsidRPr="00687005" w:rsidRDefault="003F2F60" w:rsidP="003F2F60"/>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3F2F60" w14:paraId="628E526B" w14:textId="77777777" w:rsidTr="009336F9">
        <w:trPr>
          <w:tblCellSpacing w:w="15" w:type="dxa"/>
        </w:trPr>
        <w:tc>
          <w:tcPr>
            <w:tcW w:w="1004" w:type="pct"/>
            <w:vAlign w:val="center"/>
            <w:hideMark/>
          </w:tcPr>
          <w:p w14:paraId="0FF1645E" w14:textId="77777777" w:rsidR="003F2F60" w:rsidRDefault="003F2F60" w:rsidP="009336F9">
            <w:r>
              <w:t xml:space="preserve">Name (Affiliation) </w:t>
            </w:r>
          </w:p>
        </w:tc>
        <w:tc>
          <w:tcPr>
            <w:tcW w:w="2213" w:type="pct"/>
            <w:vAlign w:val="center"/>
            <w:hideMark/>
          </w:tcPr>
          <w:p w14:paraId="3AA41A41" w14:textId="77777777" w:rsidR="003F2F60" w:rsidRDefault="003F2F60" w:rsidP="009336F9">
            <w:r>
              <w:t>Position</w:t>
            </w:r>
          </w:p>
        </w:tc>
        <w:tc>
          <w:tcPr>
            <w:tcW w:w="1720" w:type="pct"/>
            <w:vAlign w:val="center"/>
            <w:hideMark/>
          </w:tcPr>
          <w:p w14:paraId="448FFA9E" w14:textId="77777777" w:rsidR="003F2F60" w:rsidRDefault="003F2F60" w:rsidP="009336F9">
            <w:r>
              <w:t>Contact Details</w:t>
            </w:r>
          </w:p>
        </w:tc>
      </w:tr>
      <w:tr w:rsidR="003F2F60" w14:paraId="3E575A1C" w14:textId="77777777" w:rsidTr="009336F9">
        <w:trPr>
          <w:tblCellSpacing w:w="15" w:type="dxa"/>
        </w:trPr>
        <w:tc>
          <w:tcPr>
            <w:tcW w:w="1004" w:type="pct"/>
            <w:vAlign w:val="center"/>
          </w:tcPr>
          <w:p w14:paraId="2D2DBE98" w14:textId="77777777" w:rsidR="003F2F60" w:rsidRDefault="003F2F60" w:rsidP="003F2F60">
            <w:r w:rsidRPr="003F2F60">
              <w:t>Hassan YAGHOOBI</w:t>
            </w:r>
          </w:p>
          <w:p w14:paraId="0FA2A548" w14:textId="352B89FA" w:rsidR="003F2F60" w:rsidRDefault="003F2F60" w:rsidP="003F2F60">
            <w:r>
              <w:t>(Intel)</w:t>
            </w:r>
          </w:p>
        </w:tc>
        <w:tc>
          <w:tcPr>
            <w:tcW w:w="2213" w:type="pct"/>
            <w:vAlign w:val="center"/>
          </w:tcPr>
          <w:p w14:paraId="6DAB8329" w14:textId="4FC1B8F9" w:rsidR="003F2F60" w:rsidRDefault="003F2F60" w:rsidP="003F2F60">
            <w:r>
              <w:t>ITU Ad-Hoc</w:t>
            </w:r>
          </w:p>
        </w:tc>
        <w:tc>
          <w:tcPr>
            <w:tcW w:w="1720" w:type="pct"/>
            <w:vAlign w:val="center"/>
          </w:tcPr>
          <w:p w14:paraId="67D3AB16" w14:textId="0EE0A88C" w:rsidR="003F2F60" w:rsidRDefault="00BA1FAA" w:rsidP="003F2F60">
            <w:hyperlink r:id="rId48" w:history="1">
              <w:r w:rsidR="001C2478" w:rsidRPr="00F106F8">
                <w:rPr>
                  <w:rStyle w:val="Hyperlink"/>
                </w:rPr>
                <w:t>hassan.yaghoobi@intel.com</w:t>
              </w:r>
            </w:hyperlink>
            <w:r w:rsidR="001C2478">
              <w:t xml:space="preserve"> </w:t>
            </w:r>
          </w:p>
        </w:tc>
      </w:tr>
    </w:tbl>
    <w:p w14:paraId="1217BA48" w14:textId="77777777" w:rsidR="003F2F60" w:rsidRDefault="003F2F60" w:rsidP="003F2F60">
      <w:pPr>
        <w:rPr>
          <w:b/>
        </w:rPr>
      </w:pPr>
    </w:p>
    <w:p w14:paraId="36D14E9E" w14:textId="77777777" w:rsidR="003F2F60" w:rsidRDefault="003F2F60" w:rsidP="00687005">
      <w:pPr>
        <w:rPr>
          <w:b/>
        </w:rPr>
      </w:pPr>
    </w:p>
    <w:p w14:paraId="36E352EC" w14:textId="755D1E8D" w:rsidR="00B4148C" w:rsidRPr="00687005" w:rsidRDefault="00B4148C" w:rsidP="00687005">
      <w:pPr>
        <w:rPr>
          <w:b/>
        </w:rPr>
      </w:pPr>
      <w:r w:rsidRPr="00687005">
        <w:rPr>
          <w:b/>
        </w:rPr>
        <w:t>Liaison Officials to non IEEE-802 organizations</w:t>
      </w:r>
    </w:p>
    <w:p w14:paraId="2A60E348"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29B24990" w14:textId="77777777" w:rsidTr="00687005">
        <w:trPr>
          <w:tblCellSpacing w:w="15" w:type="dxa"/>
        </w:trPr>
        <w:tc>
          <w:tcPr>
            <w:tcW w:w="1004" w:type="pct"/>
            <w:vAlign w:val="center"/>
            <w:hideMark/>
          </w:tcPr>
          <w:p w14:paraId="39E82357" w14:textId="77777777" w:rsidR="00687005" w:rsidRDefault="00687005">
            <w:r>
              <w:t>Name (Affiliation)</w:t>
            </w:r>
          </w:p>
        </w:tc>
        <w:tc>
          <w:tcPr>
            <w:tcW w:w="2213" w:type="pct"/>
            <w:vAlign w:val="center"/>
            <w:hideMark/>
          </w:tcPr>
          <w:p w14:paraId="19A08A90" w14:textId="77777777" w:rsidR="00687005" w:rsidRDefault="00687005">
            <w:r>
              <w:t>Position</w:t>
            </w:r>
          </w:p>
        </w:tc>
        <w:tc>
          <w:tcPr>
            <w:tcW w:w="1720" w:type="pct"/>
            <w:vAlign w:val="center"/>
            <w:hideMark/>
          </w:tcPr>
          <w:p w14:paraId="3EF07481" w14:textId="77777777" w:rsidR="00687005" w:rsidRDefault="00687005">
            <w:r>
              <w:t>Contact Details</w:t>
            </w:r>
          </w:p>
        </w:tc>
      </w:tr>
      <w:tr w:rsidR="00687005" w14:paraId="55CAD322" w14:textId="77777777" w:rsidTr="00687005">
        <w:trPr>
          <w:tblCellSpacing w:w="15" w:type="dxa"/>
        </w:trPr>
        <w:tc>
          <w:tcPr>
            <w:tcW w:w="1004" w:type="pct"/>
            <w:vAlign w:val="center"/>
            <w:hideMark/>
          </w:tcPr>
          <w:p w14:paraId="64A3E98A" w14:textId="77777777" w:rsidR="00687005" w:rsidRDefault="00687005">
            <w:r>
              <w:t>Peter Yee</w:t>
            </w:r>
            <w:r>
              <w:br/>
              <w:t>(</w:t>
            </w:r>
            <w:proofErr w:type="spellStart"/>
            <w:r>
              <w:t>Akayla</w:t>
            </w:r>
            <w:proofErr w:type="spellEnd"/>
            <w:r>
              <w:t>)</w:t>
            </w:r>
          </w:p>
        </w:tc>
        <w:tc>
          <w:tcPr>
            <w:tcW w:w="2213" w:type="pct"/>
            <w:vAlign w:val="center"/>
            <w:hideMark/>
          </w:tcPr>
          <w:p w14:paraId="7F434060" w14:textId="77777777" w:rsidR="00687005" w:rsidRDefault="00687005">
            <w:r>
              <w:t>Liaison to IETF</w:t>
            </w:r>
            <w:r>
              <w:br/>
              <w:t>(Internet Engineering Task Force)</w:t>
            </w:r>
          </w:p>
        </w:tc>
        <w:tc>
          <w:tcPr>
            <w:tcW w:w="1720" w:type="pct"/>
            <w:vAlign w:val="center"/>
            <w:hideMark/>
          </w:tcPr>
          <w:p w14:paraId="52099CA2" w14:textId="77777777" w:rsidR="00687005" w:rsidRDefault="00687005">
            <w:r>
              <w:br/>
            </w:r>
            <w:hyperlink r:id="rId49" w:history="1">
              <w:r>
                <w:rPr>
                  <w:rStyle w:val="Hyperlink"/>
                </w:rPr>
                <w:t>peter@akayla.com </w:t>
              </w:r>
            </w:hyperlink>
          </w:p>
        </w:tc>
      </w:tr>
      <w:tr w:rsidR="00687005" w14:paraId="1C15EAD3" w14:textId="77777777" w:rsidTr="00687005">
        <w:trPr>
          <w:tblCellSpacing w:w="15" w:type="dxa"/>
        </w:trPr>
        <w:tc>
          <w:tcPr>
            <w:tcW w:w="1004" w:type="pct"/>
            <w:vAlign w:val="center"/>
            <w:hideMark/>
          </w:tcPr>
          <w:p w14:paraId="23E48372" w14:textId="77777777" w:rsidR="00687005" w:rsidRDefault="00687005">
            <w:r>
              <w:t>Ian Sherlock</w:t>
            </w:r>
            <w:r>
              <w:br/>
              <w:t>(Texas Instruments Inc.)</w:t>
            </w:r>
          </w:p>
        </w:tc>
        <w:tc>
          <w:tcPr>
            <w:tcW w:w="2213" w:type="pct"/>
            <w:vAlign w:val="center"/>
            <w:hideMark/>
          </w:tcPr>
          <w:p w14:paraId="10937480" w14:textId="77777777" w:rsidR="00687005" w:rsidRDefault="00687005">
            <w:r>
              <w:t>Liaison to WFA</w:t>
            </w:r>
            <w:r>
              <w:br/>
              <w:t>(Wi-Fi Alliance)</w:t>
            </w:r>
          </w:p>
        </w:tc>
        <w:tc>
          <w:tcPr>
            <w:tcW w:w="1720" w:type="pct"/>
            <w:vAlign w:val="center"/>
            <w:hideMark/>
          </w:tcPr>
          <w:p w14:paraId="03E8FBF0" w14:textId="77777777" w:rsidR="00687005" w:rsidRDefault="00687005">
            <w:r>
              <w:t>+1-972-995-2011</w:t>
            </w:r>
            <w:r>
              <w:br/>
            </w:r>
            <w:hyperlink r:id="rId50" w:history="1">
              <w:r>
                <w:rPr>
                  <w:rStyle w:val="Hyperlink"/>
                </w:rPr>
                <w:t>isherlock@ieee.org</w:t>
              </w:r>
            </w:hyperlink>
          </w:p>
        </w:tc>
      </w:tr>
      <w:tr w:rsidR="009F126D" w14:paraId="664EECDF" w14:textId="77777777" w:rsidTr="00687005">
        <w:trPr>
          <w:tblCellSpacing w:w="15" w:type="dxa"/>
        </w:trPr>
        <w:tc>
          <w:tcPr>
            <w:tcW w:w="1004" w:type="pct"/>
            <w:vAlign w:val="center"/>
          </w:tcPr>
          <w:p w14:paraId="6732852D" w14:textId="77777777" w:rsidR="009F126D" w:rsidRDefault="009F126D">
            <w:r>
              <w:t>John Kenney</w:t>
            </w:r>
          </w:p>
          <w:p w14:paraId="1ED0F815" w14:textId="6D82EFAF" w:rsidR="00B7416F" w:rsidRDefault="00B7416F">
            <w:r>
              <w:t>(Toyota)</w:t>
            </w:r>
          </w:p>
        </w:tc>
        <w:tc>
          <w:tcPr>
            <w:tcW w:w="2213" w:type="pct"/>
            <w:vAlign w:val="center"/>
          </w:tcPr>
          <w:p w14:paraId="51CA12D2" w14:textId="6A543863" w:rsidR="009F126D" w:rsidRDefault="009F126D">
            <w:r>
              <w:t>Liaison to IEEE 1609</w:t>
            </w:r>
          </w:p>
        </w:tc>
        <w:tc>
          <w:tcPr>
            <w:tcW w:w="1720" w:type="pct"/>
            <w:vAlign w:val="center"/>
          </w:tcPr>
          <w:p w14:paraId="5040F048" w14:textId="6870F097" w:rsidR="009F126D" w:rsidRDefault="00BA1FAA">
            <w:hyperlink r:id="rId51" w:history="1">
              <w:r w:rsidR="002B31A1" w:rsidRPr="003B4608">
                <w:rPr>
                  <w:rStyle w:val="Hyperlink"/>
                </w:rPr>
                <w:t>jkenney@us.toyota-itc.com</w:t>
              </w:r>
            </w:hyperlink>
            <w:r w:rsidR="002B31A1">
              <w:t xml:space="preserve"> </w:t>
            </w:r>
          </w:p>
        </w:tc>
      </w:tr>
    </w:tbl>
    <w:p w14:paraId="052887D1" w14:textId="77777777" w:rsidR="00687005" w:rsidRDefault="00687005" w:rsidP="00687005">
      <w:pPr>
        <w:rPr>
          <w:b/>
        </w:rPr>
      </w:pPr>
    </w:p>
    <w:p w14:paraId="0FDE62D1" w14:textId="5D78FA55" w:rsidR="00B4148C" w:rsidRPr="00687005" w:rsidRDefault="00B4148C" w:rsidP="00687005">
      <w:pPr>
        <w:rPr>
          <w:b/>
        </w:rPr>
      </w:pPr>
      <w:r w:rsidRPr="00687005">
        <w:rPr>
          <w:b/>
        </w:rPr>
        <w:t>Liaison Officials to IEEE-802 organizations</w:t>
      </w:r>
    </w:p>
    <w:p w14:paraId="509AC97E"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57"/>
        <w:gridCol w:w="4199"/>
        <w:gridCol w:w="3278"/>
      </w:tblGrid>
      <w:tr w:rsidR="00687005" w14:paraId="51B14D38" w14:textId="77777777" w:rsidTr="00CA32B7">
        <w:trPr>
          <w:tblCellSpacing w:w="15" w:type="dxa"/>
        </w:trPr>
        <w:tc>
          <w:tcPr>
            <w:tcW w:w="0" w:type="auto"/>
            <w:vAlign w:val="center"/>
            <w:hideMark/>
          </w:tcPr>
          <w:p w14:paraId="47090A5B" w14:textId="77777777" w:rsidR="00687005" w:rsidRDefault="00687005">
            <w:r>
              <w:lastRenderedPageBreak/>
              <w:t>Name (Affiliation)</w:t>
            </w:r>
          </w:p>
        </w:tc>
        <w:tc>
          <w:tcPr>
            <w:tcW w:w="2191" w:type="pct"/>
            <w:vAlign w:val="center"/>
            <w:hideMark/>
          </w:tcPr>
          <w:p w14:paraId="40DF0FFD" w14:textId="77777777" w:rsidR="00687005" w:rsidRDefault="00687005">
            <w:r>
              <w:t>Position</w:t>
            </w:r>
          </w:p>
        </w:tc>
        <w:tc>
          <w:tcPr>
            <w:tcW w:w="1699" w:type="pct"/>
            <w:vAlign w:val="center"/>
            <w:hideMark/>
          </w:tcPr>
          <w:p w14:paraId="487528F6" w14:textId="77777777" w:rsidR="00687005" w:rsidRDefault="00687005">
            <w:r>
              <w:t>Contact Details</w:t>
            </w:r>
          </w:p>
        </w:tc>
      </w:tr>
      <w:tr w:rsidR="00687005" w14:paraId="343CB25F" w14:textId="77777777" w:rsidTr="00CA32B7">
        <w:trPr>
          <w:tblCellSpacing w:w="15" w:type="dxa"/>
        </w:trPr>
        <w:tc>
          <w:tcPr>
            <w:tcW w:w="0" w:type="auto"/>
            <w:vAlign w:val="center"/>
            <w:hideMark/>
          </w:tcPr>
          <w:p w14:paraId="2BF1E852" w14:textId="77777777" w:rsidR="00687005" w:rsidRDefault="00687005">
            <w:pPr>
              <w:spacing w:after="240"/>
            </w:pPr>
            <w:r>
              <w:t>Jay Holcomb</w:t>
            </w:r>
            <w:r>
              <w:br/>
              <w:t>(</w:t>
            </w:r>
            <w:proofErr w:type="spellStart"/>
            <w:r>
              <w:t>Itron</w:t>
            </w:r>
            <w:proofErr w:type="spellEnd"/>
            <w:r>
              <w:t>)</w:t>
            </w:r>
          </w:p>
        </w:tc>
        <w:tc>
          <w:tcPr>
            <w:tcW w:w="2191" w:type="pct"/>
            <w:vAlign w:val="center"/>
            <w:hideMark/>
          </w:tcPr>
          <w:p w14:paraId="7A6A62B5" w14:textId="77777777" w:rsidR="00687005" w:rsidRDefault="00687005">
            <w:r>
              <w:t>Liaison to IEEE 802.18</w:t>
            </w:r>
          </w:p>
        </w:tc>
        <w:tc>
          <w:tcPr>
            <w:tcW w:w="1699" w:type="pct"/>
            <w:vAlign w:val="center"/>
            <w:hideMark/>
          </w:tcPr>
          <w:p w14:paraId="5E59C08C" w14:textId="77777777" w:rsidR="00687005" w:rsidRDefault="00687005">
            <w:r>
              <w:t>+1 (509) 891-3281</w:t>
            </w:r>
            <w:r>
              <w:br/>
            </w:r>
            <w:hyperlink r:id="rId52" w:history="1">
              <w:r>
                <w:rPr>
                  <w:rStyle w:val="Hyperlink"/>
                </w:rPr>
                <w:t>jay.holcomb@itron.com</w:t>
              </w:r>
            </w:hyperlink>
          </w:p>
        </w:tc>
      </w:tr>
      <w:tr w:rsidR="00687005" w14:paraId="397E91AC" w14:textId="77777777" w:rsidTr="00CA32B7">
        <w:trPr>
          <w:tblCellSpacing w:w="15" w:type="dxa"/>
        </w:trPr>
        <w:tc>
          <w:tcPr>
            <w:tcW w:w="0" w:type="auto"/>
            <w:vAlign w:val="center"/>
            <w:hideMark/>
          </w:tcPr>
          <w:p w14:paraId="18A6411F" w14:textId="77777777" w:rsidR="00687005" w:rsidRDefault="00687005">
            <w:proofErr w:type="spellStart"/>
            <w:r>
              <w:t>Tuncer</w:t>
            </w:r>
            <w:proofErr w:type="spellEnd"/>
            <w:r>
              <w:t xml:space="preserve"> </w:t>
            </w:r>
            <w:proofErr w:type="spellStart"/>
            <w:r>
              <w:t>Baykas</w:t>
            </w:r>
            <w:proofErr w:type="spellEnd"/>
            <w:r>
              <w:br/>
              <w:t xml:space="preserve">(Istanbul </w:t>
            </w:r>
            <w:proofErr w:type="spellStart"/>
            <w:r>
              <w:t>Medipol</w:t>
            </w:r>
            <w:proofErr w:type="spellEnd"/>
            <w:r>
              <w:t xml:space="preserve"> </w:t>
            </w:r>
            <w:proofErr w:type="spellStart"/>
            <w:r>
              <w:t>Universitesi</w:t>
            </w:r>
            <w:proofErr w:type="spellEnd"/>
            <w:r>
              <w:t>)</w:t>
            </w:r>
          </w:p>
        </w:tc>
        <w:tc>
          <w:tcPr>
            <w:tcW w:w="2191" w:type="pct"/>
            <w:vAlign w:val="center"/>
            <w:hideMark/>
          </w:tcPr>
          <w:p w14:paraId="3D1D0B64" w14:textId="77777777" w:rsidR="00687005" w:rsidRDefault="00687005">
            <w:r>
              <w:t>Liaison to IEEE 802.19</w:t>
            </w:r>
          </w:p>
        </w:tc>
        <w:tc>
          <w:tcPr>
            <w:tcW w:w="1699" w:type="pct"/>
            <w:vAlign w:val="center"/>
            <w:hideMark/>
          </w:tcPr>
          <w:p w14:paraId="1E4ADFF6" w14:textId="77777777" w:rsidR="00687005" w:rsidRDefault="00BA1FAA">
            <w:hyperlink r:id="rId53" w:tgtFrame="_blank" w:history="1">
              <w:r w:rsidR="00687005">
                <w:rPr>
                  <w:rStyle w:val="Hyperlink"/>
                </w:rPr>
                <w:t>tbaykas@ieee.org</w:t>
              </w:r>
            </w:hyperlink>
            <w:r w:rsidR="00687005">
              <w:t xml:space="preserve"> </w:t>
            </w:r>
          </w:p>
        </w:tc>
      </w:tr>
      <w:tr w:rsidR="00687005" w14:paraId="2D5ABFA2" w14:textId="77777777" w:rsidTr="00CA32B7">
        <w:trPr>
          <w:tblCellSpacing w:w="15" w:type="dxa"/>
        </w:trPr>
        <w:tc>
          <w:tcPr>
            <w:tcW w:w="0" w:type="auto"/>
            <w:vAlign w:val="center"/>
            <w:hideMark/>
          </w:tcPr>
          <w:p w14:paraId="758B1AA3" w14:textId="77777777" w:rsidR="00687005" w:rsidRDefault="00687005">
            <w:r>
              <w:t>Tim Godfrey</w:t>
            </w:r>
            <w:r>
              <w:br/>
              <w:t>(Electric Power Research Institute)</w:t>
            </w:r>
          </w:p>
        </w:tc>
        <w:tc>
          <w:tcPr>
            <w:tcW w:w="2191" w:type="pct"/>
            <w:vAlign w:val="center"/>
            <w:hideMark/>
          </w:tcPr>
          <w:p w14:paraId="7489C8F0" w14:textId="77777777" w:rsidR="00687005" w:rsidRDefault="00687005">
            <w:r>
              <w:t>Liaison to IEEE 802.24</w:t>
            </w:r>
          </w:p>
        </w:tc>
        <w:tc>
          <w:tcPr>
            <w:tcW w:w="1699" w:type="pct"/>
            <w:vAlign w:val="center"/>
            <w:hideMark/>
          </w:tcPr>
          <w:p w14:paraId="64EE846A" w14:textId="77777777" w:rsidR="00687005" w:rsidRDefault="00687005">
            <w:r>
              <w:t>+1 (650) 855-8584 (office)</w:t>
            </w:r>
            <w:r>
              <w:br/>
            </w:r>
            <w:hyperlink r:id="rId54" w:history="1">
              <w:r>
                <w:rPr>
                  <w:rStyle w:val="Hyperlink"/>
                </w:rPr>
                <w:t>tim.godfrey@ieee.org</w:t>
              </w:r>
            </w:hyperlink>
          </w:p>
        </w:tc>
      </w:tr>
    </w:tbl>
    <w:p w14:paraId="1100CCB4" w14:textId="77777777" w:rsidR="00582AC6" w:rsidRPr="004C4960" w:rsidRDefault="00636AE5" w:rsidP="00833ABD">
      <w:pPr>
        <w:rPr>
          <w:b/>
          <w:sz w:val="32"/>
          <w:szCs w:val="32"/>
          <w:u w:val="single"/>
        </w:rPr>
      </w:pPr>
      <w:r w:rsidRPr="002B0E3B">
        <w:rPr>
          <w:b/>
          <w:sz w:val="32"/>
          <w:szCs w:val="32"/>
          <w:u w:val="single"/>
        </w:rPr>
        <w:br w:type="page"/>
      </w:r>
      <w:r w:rsidR="00582AC6" w:rsidRPr="004C4960">
        <w:rPr>
          <w:b/>
          <w:sz w:val="32"/>
          <w:szCs w:val="32"/>
          <w:u w:val="single"/>
        </w:rPr>
        <w:lastRenderedPageBreak/>
        <w:t>Annex C : Minutes</w:t>
      </w:r>
    </w:p>
    <w:p w14:paraId="66B9D4DA" w14:textId="77777777" w:rsidR="00582AC6" w:rsidRPr="004C4960" w:rsidRDefault="00582AC6" w:rsidP="00582AC6">
      <w:pPr>
        <w:rPr>
          <w:b/>
          <w:szCs w:val="24"/>
          <w:u w:val="single"/>
        </w:rPr>
      </w:pPr>
    </w:p>
    <w:p w14:paraId="0227A9A2" w14:textId="77777777" w:rsidR="00582AC6" w:rsidRPr="004C4960" w:rsidRDefault="00582AC6" w:rsidP="00582AC6">
      <w:pPr>
        <w:rPr>
          <w:szCs w:val="24"/>
        </w:rPr>
      </w:pPr>
      <w:r w:rsidRPr="004C4960">
        <w:rPr>
          <w:szCs w:val="24"/>
        </w:rPr>
        <w:t>This Annex contains references to all IEE</w:t>
      </w:r>
      <w:r w:rsidR="005E5F18" w:rsidRPr="004C4960">
        <w:rPr>
          <w:szCs w:val="24"/>
        </w:rPr>
        <w:t>E 802.11 SC/TG/SG &amp; Ad Hoc Committee</w:t>
      </w:r>
      <w:r w:rsidRPr="004C4960">
        <w:rPr>
          <w:szCs w:val="24"/>
        </w:rPr>
        <w:t xml:space="preserve"> </w:t>
      </w:r>
      <w:r w:rsidR="005E5F18" w:rsidRPr="004C4960">
        <w:rPr>
          <w:szCs w:val="24"/>
        </w:rPr>
        <w:t>(AHC</w:t>
      </w:r>
      <w:r w:rsidR="00DF0A53" w:rsidRPr="004C4960">
        <w:rPr>
          <w:szCs w:val="24"/>
        </w:rPr>
        <w:t xml:space="preserve">) </w:t>
      </w:r>
      <w:r w:rsidRPr="004C4960">
        <w:rPr>
          <w:szCs w:val="24"/>
        </w:rPr>
        <w:t>minutes from this meeting.  Please note that they are NOT subject to the approval of these minutes, but are confirmed and approved by their individual group in the opening meeting at their next session.</w:t>
      </w:r>
    </w:p>
    <w:p w14:paraId="46A357AF" w14:textId="77777777" w:rsidR="00582AC6" w:rsidRPr="004C4960" w:rsidRDefault="00582AC6" w:rsidP="00582AC6"/>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559"/>
        <w:gridCol w:w="1757"/>
      </w:tblGrid>
      <w:tr w:rsidR="00582AC6" w:rsidRPr="004C4960" w14:paraId="15EB1B13" w14:textId="77777777" w:rsidTr="00154E69">
        <w:trPr>
          <w:trHeight w:val="255"/>
          <w:jc w:val="center"/>
        </w:trPr>
        <w:tc>
          <w:tcPr>
            <w:tcW w:w="1575" w:type="dxa"/>
            <w:shd w:val="clear" w:color="auto" w:fill="000000"/>
            <w:noWrap/>
            <w:vAlign w:val="bottom"/>
          </w:tcPr>
          <w:p w14:paraId="0367B863" w14:textId="77777777" w:rsidR="00582AC6" w:rsidRPr="004C4960" w:rsidRDefault="00582AC6" w:rsidP="006326E5">
            <w:pPr>
              <w:jc w:val="center"/>
              <w:rPr>
                <w:rFonts w:ascii="Arial" w:eastAsia="Batang" w:hAnsi="Arial" w:cs="Arial"/>
                <w:color w:val="FFFFFF"/>
                <w:sz w:val="20"/>
                <w:lang w:eastAsia="ja-JP"/>
              </w:rPr>
            </w:pPr>
            <w:r w:rsidRPr="004C4960">
              <w:rPr>
                <w:rFonts w:ascii="Arial" w:eastAsia="Batang" w:hAnsi="Arial" w:cs="Arial"/>
                <w:color w:val="FFFFFF"/>
                <w:sz w:val="20"/>
                <w:lang w:eastAsia="ja-JP"/>
              </w:rPr>
              <w:t>WG</w:t>
            </w:r>
          </w:p>
        </w:tc>
        <w:tc>
          <w:tcPr>
            <w:tcW w:w="1559" w:type="dxa"/>
            <w:shd w:val="clear" w:color="auto" w:fill="C0C0C0"/>
            <w:noWrap/>
            <w:vAlign w:val="bottom"/>
          </w:tcPr>
          <w:p w14:paraId="3D194FFC" w14:textId="77777777" w:rsidR="00582AC6" w:rsidRPr="004C4960" w:rsidRDefault="00582AC6"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TE</w:t>
            </w:r>
          </w:p>
        </w:tc>
        <w:tc>
          <w:tcPr>
            <w:tcW w:w="1757" w:type="dxa"/>
            <w:noWrap/>
            <w:vAlign w:val="bottom"/>
          </w:tcPr>
          <w:p w14:paraId="0F1E3BDC" w14:textId="26299CC6" w:rsidR="00582AC6" w:rsidRPr="004C4960" w:rsidRDefault="007B4BA6" w:rsidP="00202E78">
            <w:pPr>
              <w:jc w:val="center"/>
              <w:rPr>
                <w:rFonts w:ascii="Arial" w:eastAsia="Batang" w:hAnsi="Arial" w:cs="Arial"/>
                <w:sz w:val="20"/>
                <w:lang w:eastAsia="ja-JP"/>
              </w:rPr>
            </w:pPr>
            <w:r w:rsidRPr="004C4960">
              <w:rPr>
                <w:rFonts w:ascii="Arial" w:eastAsia="Batang" w:hAnsi="Arial" w:cs="Arial"/>
                <w:sz w:val="20"/>
                <w:lang w:eastAsia="ja-JP"/>
              </w:rPr>
              <w:t>20</w:t>
            </w:r>
            <w:r w:rsidR="00915B5A" w:rsidRPr="004C4960">
              <w:rPr>
                <w:rFonts w:ascii="Arial" w:eastAsia="Batang" w:hAnsi="Arial" w:cs="Arial"/>
                <w:sz w:val="20"/>
                <w:lang w:eastAsia="ja-JP"/>
              </w:rPr>
              <w:t>-</w:t>
            </w:r>
            <w:r w:rsidR="005A138D">
              <w:rPr>
                <w:rFonts w:ascii="Arial" w:eastAsia="Batang" w:hAnsi="Arial" w:cs="Arial"/>
                <w:sz w:val="20"/>
                <w:lang w:eastAsia="ja-JP"/>
              </w:rPr>
              <w:t>1705</w:t>
            </w:r>
            <w:r w:rsidR="00522809" w:rsidRPr="004C4960">
              <w:rPr>
                <w:rFonts w:ascii="Arial" w:eastAsia="Batang" w:hAnsi="Arial" w:cs="Arial"/>
                <w:sz w:val="20"/>
                <w:lang w:eastAsia="ja-JP"/>
              </w:rPr>
              <w:t>r</w:t>
            </w:r>
            <w:r w:rsidR="00D432BC" w:rsidRPr="004C4960">
              <w:rPr>
                <w:rFonts w:ascii="Arial" w:eastAsia="Batang" w:hAnsi="Arial" w:cs="Arial"/>
                <w:sz w:val="20"/>
                <w:lang w:eastAsia="ja-JP"/>
              </w:rPr>
              <w:t>1</w:t>
            </w:r>
          </w:p>
        </w:tc>
      </w:tr>
      <w:tr w:rsidR="00E06875" w:rsidRPr="004C4960" w14:paraId="30563A1E" w14:textId="77777777" w:rsidTr="001F43EC">
        <w:trPr>
          <w:trHeight w:val="255"/>
          <w:jc w:val="center"/>
        </w:trPr>
        <w:tc>
          <w:tcPr>
            <w:tcW w:w="1575" w:type="dxa"/>
            <w:shd w:val="clear" w:color="auto" w:fill="00FFFF"/>
            <w:noWrap/>
            <w:vAlign w:val="bottom"/>
          </w:tcPr>
          <w:p w14:paraId="5D1767D3" w14:textId="233A600C" w:rsidR="00E06875" w:rsidRPr="004C4960" w:rsidRDefault="00E06875" w:rsidP="006326E5">
            <w:pPr>
              <w:jc w:val="center"/>
              <w:rPr>
                <w:rFonts w:ascii="Arial" w:eastAsia="Batang" w:hAnsi="Arial" w:cs="Arial"/>
                <w:color w:val="FFFFFF"/>
                <w:sz w:val="20"/>
                <w:lang w:eastAsia="ja-JP"/>
              </w:rPr>
            </w:pPr>
            <w:proofErr w:type="spellStart"/>
            <w:r w:rsidRPr="004C4960">
              <w:rPr>
                <w:rFonts w:ascii="Arial" w:eastAsia="Batang" w:hAnsi="Arial" w:cs="Arial"/>
                <w:sz w:val="20"/>
                <w:lang w:eastAsia="ja-JP"/>
              </w:rPr>
              <w:t>TGmd</w:t>
            </w:r>
            <w:proofErr w:type="spellEnd"/>
          </w:p>
        </w:tc>
        <w:tc>
          <w:tcPr>
            <w:tcW w:w="1559" w:type="dxa"/>
            <w:shd w:val="clear" w:color="auto" w:fill="C0C0C0"/>
            <w:noWrap/>
            <w:vAlign w:val="bottom"/>
          </w:tcPr>
          <w:p w14:paraId="65F6E297" w14:textId="067EBE29" w:rsidR="00E06875" w:rsidRPr="004C4960" w:rsidRDefault="00E06875"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bottom"/>
          </w:tcPr>
          <w:p w14:paraId="4B5FABFF" w14:textId="6D56322F" w:rsidR="00E06875" w:rsidRPr="004C4960" w:rsidRDefault="001005CD" w:rsidP="00202E78">
            <w:pPr>
              <w:jc w:val="center"/>
              <w:rPr>
                <w:rFonts w:ascii="Arial" w:eastAsia="Batang" w:hAnsi="Arial" w:cs="Arial"/>
                <w:sz w:val="20"/>
                <w:lang w:eastAsia="ja-JP"/>
              </w:rPr>
            </w:pPr>
            <w:r>
              <w:rPr>
                <w:rFonts w:ascii="Arial" w:eastAsia="Batang" w:hAnsi="Arial" w:cs="Arial"/>
                <w:sz w:val="20"/>
                <w:lang w:eastAsia="ja-JP"/>
              </w:rPr>
              <w:t>Did not meet</w:t>
            </w:r>
          </w:p>
        </w:tc>
      </w:tr>
      <w:tr w:rsidR="00676EA8" w:rsidRPr="004C4960" w14:paraId="76D6CB27" w14:textId="77777777" w:rsidTr="00154E69">
        <w:trPr>
          <w:trHeight w:val="270"/>
          <w:jc w:val="center"/>
        </w:trPr>
        <w:tc>
          <w:tcPr>
            <w:tcW w:w="1575" w:type="dxa"/>
            <w:shd w:val="clear" w:color="auto" w:fill="92D050"/>
            <w:noWrap/>
            <w:vAlign w:val="bottom"/>
          </w:tcPr>
          <w:p w14:paraId="550A87A3" w14:textId="77777777" w:rsidR="00676EA8" w:rsidRPr="004C4960" w:rsidRDefault="00F875D7" w:rsidP="007D0FD8">
            <w:pPr>
              <w:jc w:val="center"/>
              <w:rPr>
                <w:rFonts w:ascii="Arial" w:eastAsia="Batang" w:hAnsi="Arial" w:cs="Arial"/>
                <w:sz w:val="20"/>
                <w:lang w:eastAsia="ja-JP"/>
              </w:rPr>
            </w:pPr>
            <w:proofErr w:type="spellStart"/>
            <w:r w:rsidRPr="004C4960">
              <w:rPr>
                <w:rFonts w:ascii="Arial" w:eastAsia="Batang" w:hAnsi="Arial" w:cs="Arial"/>
                <w:sz w:val="20"/>
                <w:lang w:eastAsia="ja-JP"/>
              </w:rPr>
              <w:t>TG</w:t>
            </w:r>
            <w:r w:rsidR="00202E78" w:rsidRPr="004C4960">
              <w:rPr>
                <w:rFonts w:ascii="Arial" w:eastAsia="Batang" w:hAnsi="Arial" w:cs="Arial"/>
                <w:sz w:val="20"/>
                <w:lang w:eastAsia="ja-JP"/>
              </w:rPr>
              <w:t>ax</w:t>
            </w:r>
            <w:proofErr w:type="spellEnd"/>
          </w:p>
        </w:tc>
        <w:tc>
          <w:tcPr>
            <w:tcW w:w="1559" w:type="dxa"/>
            <w:shd w:val="clear" w:color="auto" w:fill="C0C0C0"/>
            <w:noWrap/>
            <w:vAlign w:val="bottom"/>
          </w:tcPr>
          <w:p w14:paraId="100262FE" w14:textId="77777777" w:rsidR="00676EA8" w:rsidRPr="004C4960" w:rsidRDefault="00D92275" w:rsidP="007D0FD8">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w:t>
            </w:r>
            <w:r w:rsidR="00676EA8" w:rsidRPr="004C4960">
              <w:rPr>
                <w:rFonts w:ascii="Arial" w:eastAsia="Batang" w:hAnsi="Arial" w:cs="Arial"/>
                <w:color w:val="808080"/>
                <w:sz w:val="20"/>
                <w:lang w:eastAsia="ja-JP"/>
              </w:rPr>
              <w:t>G</w:t>
            </w:r>
          </w:p>
        </w:tc>
        <w:tc>
          <w:tcPr>
            <w:tcW w:w="1757" w:type="dxa"/>
            <w:noWrap/>
            <w:vAlign w:val="bottom"/>
          </w:tcPr>
          <w:p w14:paraId="469C5788" w14:textId="69422837" w:rsidR="00676EA8" w:rsidRPr="004C4960" w:rsidRDefault="00782980" w:rsidP="00202E78">
            <w:pPr>
              <w:jc w:val="center"/>
              <w:rPr>
                <w:rFonts w:ascii="Arial" w:eastAsia="Batang" w:hAnsi="Arial" w:cs="Arial"/>
                <w:sz w:val="20"/>
                <w:lang w:eastAsia="ja-JP"/>
              </w:rPr>
            </w:pPr>
            <w:r w:rsidRPr="004C4960">
              <w:rPr>
                <w:rFonts w:ascii="Arial" w:eastAsia="Batang" w:hAnsi="Arial" w:cs="Arial"/>
                <w:sz w:val="20"/>
                <w:lang w:eastAsia="ja-JP"/>
              </w:rPr>
              <w:t>20</w:t>
            </w:r>
            <w:r w:rsidR="00915B5A" w:rsidRPr="004C4960">
              <w:rPr>
                <w:rFonts w:ascii="Arial" w:eastAsia="Batang" w:hAnsi="Arial" w:cs="Arial"/>
                <w:sz w:val="20"/>
                <w:lang w:eastAsia="ja-JP"/>
              </w:rPr>
              <w:t>-</w:t>
            </w:r>
            <w:r w:rsidR="000047F6" w:rsidRPr="004C4960">
              <w:rPr>
                <w:rFonts w:ascii="Arial" w:eastAsia="Batang" w:hAnsi="Arial" w:cs="Arial"/>
                <w:sz w:val="20"/>
                <w:lang w:eastAsia="ja-JP"/>
              </w:rPr>
              <w:t>1</w:t>
            </w:r>
            <w:r w:rsidR="00C83DA4">
              <w:rPr>
                <w:rFonts w:ascii="Arial" w:eastAsia="Batang" w:hAnsi="Arial" w:cs="Arial"/>
                <w:sz w:val="20"/>
                <w:lang w:eastAsia="ja-JP"/>
              </w:rPr>
              <w:t>785</w:t>
            </w:r>
            <w:r w:rsidR="00D432BC" w:rsidRPr="004C4960">
              <w:rPr>
                <w:rFonts w:ascii="Arial" w:eastAsia="Batang" w:hAnsi="Arial" w:cs="Arial"/>
                <w:sz w:val="20"/>
                <w:lang w:eastAsia="ja-JP"/>
              </w:rPr>
              <w:t>r0</w:t>
            </w:r>
          </w:p>
        </w:tc>
      </w:tr>
      <w:tr w:rsidR="008E76BC" w:rsidRPr="004C4960" w14:paraId="6CDCE24D" w14:textId="77777777" w:rsidTr="00154E69">
        <w:trPr>
          <w:trHeight w:val="270"/>
          <w:jc w:val="center"/>
        </w:trPr>
        <w:tc>
          <w:tcPr>
            <w:tcW w:w="1575" w:type="dxa"/>
            <w:shd w:val="clear" w:color="auto" w:fill="FABF8F"/>
            <w:noWrap/>
            <w:vAlign w:val="bottom"/>
          </w:tcPr>
          <w:p w14:paraId="293C93B3" w14:textId="77777777" w:rsidR="008E76BC" w:rsidRPr="004C4960" w:rsidRDefault="001B2411" w:rsidP="007D0FD8">
            <w:pPr>
              <w:jc w:val="center"/>
              <w:rPr>
                <w:rFonts w:ascii="Arial" w:eastAsia="Batang" w:hAnsi="Arial" w:cs="Arial"/>
                <w:sz w:val="20"/>
                <w:lang w:eastAsia="ja-JP"/>
              </w:rPr>
            </w:pPr>
            <w:proofErr w:type="spellStart"/>
            <w:r w:rsidRPr="004C4960">
              <w:rPr>
                <w:rFonts w:ascii="Arial" w:eastAsia="Batang" w:hAnsi="Arial" w:cs="Arial"/>
                <w:sz w:val="20"/>
                <w:lang w:eastAsia="ja-JP"/>
              </w:rPr>
              <w:t>TG</w:t>
            </w:r>
            <w:r w:rsidR="00202E78" w:rsidRPr="004C4960">
              <w:rPr>
                <w:rFonts w:ascii="Arial" w:eastAsia="Batang" w:hAnsi="Arial" w:cs="Arial"/>
                <w:sz w:val="20"/>
                <w:lang w:eastAsia="ja-JP"/>
              </w:rPr>
              <w:t>ay</w:t>
            </w:r>
            <w:proofErr w:type="spellEnd"/>
          </w:p>
        </w:tc>
        <w:tc>
          <w:tcPr>
            <w:tcW w:w="1559" w:type="dxa"/>
            <w:shd w:val="clear" w:color="auto" w:fill="C0C0C0"/>
            <w:noWrap/>
            <w:vAlign w:val="bottom"/>
          </w:tcPr>
          <w:p w14:paraId="13FB0FAC" w14:textId="77777777" w:rsidR="008E76BC" w:rsidRPr="004C4960" w:rsidRDefault="00202E78" w:rsidP="007D0FD8">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bottom"/>
          </w:tcPr>
          <w:p w14:paraId="21950491" w14:textId="5AEA73E4" w:rsidR="008E76BC" w:rsidRPr="004C4960" w:rsidRDefault="00782980" w:rsidP="00202E78">
            <w:pPr>
              <w:jc w:val="center"/>
              <w:rPr>
                <w:rFonts w:ascii="Arial" w:eastAsia="Batang" w:hAnsi="Arial" w:cs="Arial"/>
                <w:sz w:val="20"/>
                <w:lang w:eastAsia="ja-JP"/>
              </w:rPr>
            </w:pPr>
            <w:r w:rsidRPr="004C4960">
              <w:rPr>
                <w:rFonts w:ascii="Arial" w:eastAsia="Batang" w:hAnsi="Arial" w:cs="Arial"/>
                <w:sz w:val="20"/>
                <w:lang w:eastAsia="ja-JP"/>
              </w:rPr>
              <w:t>20</w:t>
            </w:r>
            <w:r w:rsidR="00915B5A" w:rsidRPr="004C4960">
              <w:rPr>
                <w:rFonts w:ascii="Arial" w:eastAsia="Batang" w:hAnsi="Arial" w:cs="Arial"/>
                <w:sz w:val="20"/>
                <w:lang w:eastAsia="ja-JP"/>
              </w:rPr>
              <w:t>-</w:t>
            </w:r>
            <w:r w:rsidR="004C4960">
              <w:rPr>
                <w:rFonts w:ascii="Arial" w:eastAsia="Batang" w:hAnsi="Arial" w:cs="Arial"/>
                <w:sz w:val="20"/>
                <w:lang w:eastAsia="ja-JP"/>
              </w:rPr>
              <w:t>1</w:t>
            </w:r>
            <w:r w:rsidR="00C83DA4">
              <w:rPr>
                <w:rFonts w:ascii="Arial" w:eastAsia="Batang" w:hAnsi="Arial" w:cs="Arial"/>
                <w:sz w:val="20"/>
                <w:lang w:eastAsia="ja-JP"/>
              </w:rPr>
              <w:t>790</w:t>
            </w:r>
            <w:r w:rsidR="00787AB3" w:rsidRPr="004C4960">
              <w:rPr>
                <w:rFonts w:ascii="Arial" w:eastAsia="Batang" w:hAnsi="Arial" w:cs="Arial"/>
                <w:sz w:val="20"/>
                <w:lang w:eastAsia="ja-JP"/>
              </w:rPr>
              <w:t>r</w:t>
            </w:r>
            <w:r w:rsidR="00065A38" w:rsidRPr="004C4960">
              <w:rPr>
                <w:rFonts w:ascii="Arial" w:eastAsia="Batang" w:hAnsi="Arial" w:cs="Arial"/>
                <w:sz w:val="20"/>
                <w:lang w:eastAsia="ja-JP"/>
              </w:rPr>
              <w:t>0</w:t>
            </w:r>
          </w:p>
        </w:tc>
      </w:tr>
      <w:tr w:rsidR="00CF3884" w:rsidRPr="004C4960" w14:paraId="6D4B3025" w14:textId="77777777" w:rsidTr="00154E69">
        <w:trPr>
          <w:trHeight w:val="270"/>
          <w:jc w:val="center"/>
        </w:trPr>
        <w:tc>
          <w:tcPr>
            <w:tcW w:w="1575" w:type="dxa"/>
            <w:shd w:val="clear" w:color="auto" w:fill="FFFF00"/>
            <w:noWrap/>
            <w:vAlign w:val="bottom"/>
          </w:tcPr>
          <w:p w14:paraId="70E28394" w14:textId="77777777" w:rsidR="00CF3884" w:rsidRPr="004C4960" w:rsidRDefault="00202E78" w:rsidP="007D0FD8">
            <w:pPr>
              <w:jc w:val="center"/>
              <w:rPr>
                <w:rFonts w:ascii="Arial" w:eastAsia="Batang" w:hAnsi="Arial" w:cs="Arial"/>
                <w:sz w:val="20"/>
                <w:lang w:eastAsia="ja-JP"/>
              </w:rPr>
            </w:pPr>
            <w:proofErr w:type="spellStart"/>
            <w:r w:rsidRPr="004C4960">
              <w:rPr>
                <w:rFonts w:ascii="Arial" w:eastAsia="Batang" w:hAnsi="Arial" w:cs="Arial"/>
                <w:sz w:val="20"/>
                <w:lang w:eastAsia="ja-JP"/>
              </w:rPr>
              <w:t>TGaz</w:t>
            </w:r>
            <w:proofErr w:type="spellEnd"/>
          </w:p>
        </w:tc>
        <w:tc>
          <w:tcPr>
            <w:tcW w:w="1559" w:type="dxa"/>
            <w:shd w:val="clear" w:color="auto" w:fill="C0C0C0"/>
            <w:noWrap/>
            <w:vAlign w:val="bottom"/>
          </w:tcPr>
          <w:p w14:paraId="3CDEBC47" w14:textId="77777777" w:rsidR="00CF3884" w:rsidRPr="004C4960" w:rsidRDefault="00202E78" w:rsidP="007D0FD8">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bottom"/>
          </w:tcPr>
          <w:p w14:paraId="47E9BED8" w14:textId="59E4D1C3" w:rsidR="00CF3884" w:rsidRPr="004C4960" w:rsidRDefault="00782980" w:rsidP="00202E78">
            <w:pPr>
              <w:jc w:val="center"/>
              <w:rPr>
                <w:rFonts w:ascii="Arial" w:eastAsia="Batang" w:hAnsi="Arial" w:cs="Arial"/>
                <w:sz w:val="20"/>
                <w:lang w:eastAsia="ja-JP"/>
              </w:rPr>
            </w:pPr>
            <w:r w:rsidRPr="004C4960">
              <w:rPr>
                <w:rFonts w:ascii="Arial" w:eastAsia="Batang" w:hAnsi="Arial" w:cs="Arial"/>
                <w:sz w:val="20"/>
                <w:lang w:eastAsia="ja-JP"/>
              </w:rPr>
              <w:t>20</w:t>
            </w:r>
            <w:r w:rsidR="00915B5A" w:rsidRPr="004C4960">
              <w:rPr>
                <w:rFonts w:ascii="Arial" w:eastAsia="Batang" w:hAnsi="Arial" w:cs="Arial"/>
                <w:sz w:val="20"/>
                <w:lang w:eastAsia="ja-JP"/>
              </w:rPr>
              <w:t>-</w:t>
            </w:r>
            <w:r w:rsidR="004C4960">
              <w:rPr>
                <w:rFonts w:ascii="Arial" w:eastAsia="Batang" w:hAnsi="Arial" w:cs="Arial"/>
                <w:sz w:val="20"/>
                <w:lang w:eastAsia="ja-JP"/>
              </w:rPr>
              <w:t>1</w:t>
            </w:r>
            <w:r w:rsidR="00C83DA4">
              <w:rPr>
                <w:rFonts w:ascii="Arial" w:eastAsia="Batang" w:hAnsi="Arial" w:cs="Arial"/>
                <w:sz w:val="20"/>
                <w:lang w:eastAsia="ja-JP"/>
              </w:rPr>
              <w:t>774</w:t>
            </w:r>
            <w:r w:rsidR="00787AB3" w:rsidRPr="004C4960">
              <w:rPr>
                <w:rFonts w:ascii="Arial" w:eastAsia="Batang" w:hAnsi="Arial" w:cs="Arial"/>
                <w:sz w:val="20"/>
                <w:lang w:eastAsia="ja-JP"/>
              </w:rPr>
              <w:t>r</w:t>
            </w:r>
            <w:r w:rsidR="00DF5ABB" w:rsidRPr="004C4960">
              <w:rPr>
                <w:rFonts w:ascii="Arial" w:eastAsia="Batang" w:hAnsi="Arial" w:cs="Arial"/>
                <w:sz w:val="20"/>
                <w:lang w:eastAsia="ja-JP"/>
              </w:rPr>
              <w:t>0</w:t>
            </w:r>
          </w:p>
        </w:tc>
      </w:tr>
      <w:tr w:rsidR="00202E78" w:rsidRPr="004C4960" w14:paraId="03BE3F38" w14:textId="77777777" w:rsidTr="002B0E3B">
        <w:trPr>
          <w:trHeight w:val="270"/>
          <w:jc w:val="center"/>
        </w:trPr>
        <w:tc>
          <w:tcPr>
            <w:tcW w:w="1575" w:type="dxa"/>
            <w:shd w:val="clear" w:color="auto" w:fill="0070C0"/>
            <w:noWrap/>
            <w:vAlign w:val="bottom"/>
          </w:tcPr>
          <w:p w14:paraId="7882E6CF" w14:textId="3F0BECB9" w:rsidR="00202E78" w:rsidRPr="004C4960" w:rsidRDefault="00646B9D" w:rsidP="007D0FD8">
            <w:pPr>
              <w:jc w:val="center"/>
              <w:rPr>
                <w:rFonts w:ascii="Arial" w:eastAsia="Batang" w:hAnsi="Arial" w:cs="Arial"/>
                <w:color w:val="FFFFFF"/>
                <w:sz w:val="20"/>
                <w:lang w:eastAsia="ja-JP"/>
              </w:rPr>
            </w:pPr>
            <w:proofErr w:type="spellStart"/>
            <w:r w:rsidRPr="004C4960">
              <w:rPr>
                <w:rFonts w:ascii="Arial" w:eastAsia="Batang" w:hAnsi="Arial" w:cs="Arial"/>
                <w:color w:val="FFFFFF"/>
                <w:sz w:val="20"/>
                <w:lang w:eastAsia="ja-JP"/>
              </w:rPr>
              <w:t>TGba</w:t>
            </w:r>
            <w:proofErr w:type="spellEnd"/>
          </w:p>
        </w:tc>
        <w:tc>
          <w:tcPr>
            <w:tcW w:w="1559" w:type="dxa"/>
            <w:shd w:val="clear" w:color="auto" w:fill="C0C0C0"/>
            <w:noWrap/>
            <w:vAlign w:val="bottom"/>
          </w:tcPr>
          <w:p w14:paraId="50DD9EA4" w14:textId="6AA88617" w:rsidR="00202E78" w:rsidRPr="004C4960" w:rsidRDefault="00154E69" w:rsidP="007D0FD8">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w:t>
            </w:r>
            <w:r w:rsidR="002E340F" w:rsidRPr="004C4960">
              <w:rPr>
                <w:rFonts w:ascii="Arial" w:eastAsia="Batang" w:hAnsi="Arial" w:cs="Arial"/>
                <w:color w:val="808080"/>
                <w:sz w:val="20"/>
                <w:lang w:eastAsia="ja-JP"/>
              </w:rPr>
              <w:t>G</w:t>
            </w:r>
          </w:p>
        </w:tc>
        <w:tc>
          <w:tcPr>
            <w:tcW w:w="1757" w:type="dxa"/>
            <w:noWrap/>
            <w:vAlign w:val="bottom"/>
          </w:tcPr>
          <w:p w14:paraId="611BD4C4" w14:textId="276007FE" w:rsidR="00202E78" w:rsidRPr="004C4960" w:rsidRDefault="00782980" w:rsidP="007D0FD8">
            <w:pPr>
              <w:jc w:val="center"/>
              <w:rPr>
                <w:rFonts w:ascii="Arial" w:eastAsia="Batang" w:hAnsi="Arial" w:cs="Arial"/>
                <w:sz w:val="20"/>
                <w:lang w:eastAsia="ja-JP"/>
              </w:rPr>
            </w:pPr>
            <w:r w:rsidRPr="004C4960">
              <w:rPr>
                <w:rFonts w:ascii="Arial" w:eastAsia="Batang" w:hAnsi="Arial" w:cs="Arial"/>
                <w:sz w:val="20"/>
                <w:lang w:eastAsia="ja-JP"/>
              </w:rPr>
              <w:t>20</w:t>
            </w:r>
            <w:r w:rsidR="00915B5A" w:rsidRPr="004C4960">
              <w:rPr>
                <w:rFonts w:ascii="Arial" w:eastAsia="Batang" w:hAnsi="Arial" w:cs="Arial"/>
                <w:sz w:val="20"/>
                <w:lang w:eastAsia="ja-JP"/>
              </w:rPr>
              <w:t>-</w:t>
            </w:r>
            <w:r w:rsidR="004C4960">
              <w:rPr>
                <w:rFonts w:ascii="Arial" w:eastAsia="Batang" w:hAnsi="Arial" w:cs="Arial"/>
                <w:sz w:val="20"/>
                <w:lang w:eastAsia="ja-JP"/>
              </w:rPr>
              <w:t>1</w:t>
            </w:r>
            <w:r w:rsidR="00C83DA4">
              <w:rPr>
                <w:rFonts w:ascii="Arial" w:eastAsia="Batang" w:hAnsi="Arial" w:cs="Arial"/>
                <w:sz w:val="20"/>
                <w:lang w:eastAsia="ja-JP"/>
              </w:rPr>
              <w:t>779</w:t>
            </w:r>
            <w:r w:rsidR="00787AB3" w:rsidRPr="004C4960">
              <w:rPr>
                <w:rFonts w:ascii="Arial" w:eastAsia="Batang" w:hAnsi="Arial" w:cs="Arial"/>
                <w:sz w:val="20"/>
                <w:lang w:eastAsia="ja-JP"/>
              </w:rPr>
              <w:t>r</w:t>
            </w:r>
            <w:r w:rsidR="00B01555" w:rsidRPr="004C4960">
              <w:rPr>
                <w:rFonts w:ascii="Arial" w:eastAsia="Batang" w:hAnsi="Arial" w:cs="Arial"/>
                <w:sz w:val="20"/>
                <w:lang w:eastAsia="ja-JP"/>
              </w:rPr>
              <w:t>0</w:t>
            </w:r>
          </w:p>
        </w:tc>
      </w:tr>
      <w:tr w:rsidR="00D432BC" w:rsidRPr="004C4960" w14:paraId="33C56DFC" w14:textId="77777777" w:rsidTr="00703250">
        <w:trPr>
          <w:trHeight w:val="270"/>
          <w:jc w:val="center"/>
        </w:trPr>
        <w:tc>
          <w:tcPr>
            <w:tcW w:w="1575" w:type="dxa"/>
            <w:shd w:val="clear" w:color="auto" w:fill="E36C0A" w:themeFill="accent6" w:themeFillShade="BF"/>
            <w:noWrap/>
            <w:vAlign w:val="bottom"/>
          </w:tcPr>
          <w:p w14:paraId="48428D6B" w14:textId="4BA5FF0E" w:rsidR="00D432BC" w:rsidRPr="004C4960" w:rsidRDefault="00D432BC" w:rsidP="007D0FD8">
            <w:pPr>
              <w:jc w:val="center"/>
              <w:rPr>
                <w:rFonts w:ascii="Arial" w:eastAsia="Batang" w:hAnsi="Arial" w:cs="Arial"/>
                <w:color w:val="FFFFFF"/>
                <w:sz w:val="20"/>
                <w:lang w:eastAsia="ja-JP"/>
              </w:rPr>
            </w:pPr>
            <w:proofErr w:type="spellStart"/>
            <w:r w:rsidRPr="004C4960">
              <w:rPr>
                <w:rFonts w:ascii="Arial" w:eastAsia="Batang" w:hAnsi="Arial" w:cs="Arial"/>
                <w:color w:val="FFFFFF"/>
                <w:sz w:val="20"/>
                <w:lang w:eastAsia="ja-JP"/>
              </w:rPr>
              <w:t>TGbb</w:t>
            </w:r>
            <w:proofErr w:type="spellEnd"/>
          </w:p>
        </w:tc>
        <w:tc>
          <w:tcPr>
            <w:tcW w:w="1559" w:type="dxa"/>
            <w:shd w:val="clear" w:color="auto" w:fill="C0C0C0"/>
            <w:noWrap/>
            <w:vAlign w:val="bottom"/>
          </w:tcPr>
          <w:p w14:paraId="3C380D2D" w14:textId="236E0FC0" w:rsidR="00D432BC" w:rsidRPr="004C4960" w:rsidRDefault="00D432BC" w:rsidP="007D0FD8">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bottom"/>
          </w:tcPr>
          <w:p w14:paraId="4D5E3FE1" w14:textId="31A3D67E" w:rsidR="00D432BC" w:rsidRPr="004C4960" w:rsidRDefault="00782980" w:rsidP="007D0FD8">
            <w:pPr>
              <w:jc w:val="center"/>
              <w:rPr>
                <w:rFonts w:ascii="Arial" w:eastAsia="Batang" w:hAnsi="Arial" w:cs="Arial"/>
                <w:sz w:val="20"/>
                <w:lang w:eastAsia="ja-JP"/>
              </w:rPr>
            </w:pPr>
            <w:r w:rsidRPr="004C4960">
              <w:rPr>
                <w:rFonts w:ascii="Arial" w:eastAsia="Batang" w:hAnsi="Arial" w:cs="Arial"/>
                <w:sz w:val="20"/>
                <w:lang w:eastAsia="ja-JP"/>
              </w:rPr>
              <w:t>20</w:t>
            </w:r>
            <w:r w:rsidR="00915B5A" w:rsidRPr="004C4960">
              <w:rPr>
                <w:rFonts w:ascii="Arial" w:eastAsia="Batang" w:hAnsi="Arial" w:cs="Arial"/>
                <w:sz w:val="20"/>
                <w:lang w:eastAsia="ja-JP"/>
              </w:rPr>
              <w:t>-</w:t>
            </w:r>
            <w:r w:rsidR="004C4960">
              <w:rPr>
                <w:rFonts w:ascii="Arial" w:eastAsia="Batang" w:hAnsi="Arial" w:cs="Arial"/>
                <w:sz w:val="20"/>
                <w:lang w:eastAsia="ja-JP"/>
              </w:rPr>
              <w:t>1</w:t>
            </w:r>
            <w:r w:rsidR="00C0520F">
              <w:rPr>
                <w:rFonts w:ascii="Arial" w:eastAsia="Batang" w:hAnsi="Arial" w:cs="Arial"/>
                <w:sz w:val="20"/>
                <w:lang w:eastAsia="ja-JP"/>
              </w:rPr>
              <w:t>811</w:t>
            </w:r>
            <w:r w:rsidR="00D432BC" w:rsidRPr="004C4960">
              <w:rPr>
                <w:rFonts w:ascii="Arial" w:eastAsia="Batang" w:hAnsi="Arial" w:cs="Arial"/>
                <w:sz w:val="20"/>
                <w:lang w:eastAsia="ja-JP"/>
              </w:rPr>
              <w:t>r</w:t>
            </w:r>
            <w:r w:rsidR="00065A38" w:rsidRPr="004C4960">
              <w:rPr>
                <w:rFonts w:ascii="Arial" w:eastAsia="Batang" w:hAnsi="Arial" w:cs="Arial"/>
                <w:sz w:val="20"/>
                <w:lang w:eastAsia="ja-JP"/>
              </w:rPr>
              <w:t>0</w:t>
            </w:r>
          </w:p>
        </w:tc>
      </w:tr>
      <w:tr w:rsidR="001A56FD" w:rsidRPr="004C4960" w14:paraId="232A5000" w14:textId="77777777" w:rsidTr="00154E69">
        <w:trPr>
          <w:trHeight w:val="270"/>
          <w:jc w:val="center"/>
        </w:trPr>
        <w:tc>
          <w:tcPr>
            <w:tcW w:w="1575" w:type="dxa"/>
            <w:shd w:val="clear" w:color="auto" w:fill="FFFF66"/>
            <w:noWrap/>
            <w:vAlign w:val="bottom"/>
          </w:tcPr>
          <w:p w14:paraId="05610059" w14:textId="26B229AF" w:rsidR="001A56FD" w:rsidRPr="004C4960" w:rsidRDefault="00065A38" w:rsidP="007D0FD8">
            <w:pPr>
              <w:jc w:val="center"/>
              <w:rPr>
                <w:rFonts w:ascii="Arial" w:eastAsia="Batang" w:hAnsi="Arial" w:cs="Arial"/>
                <w:sz w:val="20"/>
                <w:lang w:eastAsia="ja-JP"/>
              </w:rPr>
            </w:pPr>
            <w:proofErr w:type="spellStart"/>
            <w:r w:rsidRPr="004C4960">
              <w:rPr>
                <w:rFonts w:ascii="Arial" w:eastAsia="Batang" w:hAnsi="Arial" w:cs="Arial"/>
                <w:sz w:val="20"/>
                <w:lang w:eastAsia="ja-JP"/>
              </w:rPr>
              <w:t>TGbc</w:t>
            </w:r>
            <w:proofErr w:type="spellEnd"/>
          </w:p>
        </w:tc>
        <w:tc>
          <w:tcPr>
            <w:tcW w:w="1559" w:type="dxa"/>
            <w:shd w:val="clear" w:color="auto" w:fill="C0C0C0"/>
            <w:noWrap/>
            <w:vAlign w:val="bottom"/>
          </w:tcPr>
          <w:p w14:paraId="75571CB0" w14:textId="5351D270" w:rsidR="001A56FD" w:rsidRPr="004C4960" w:rsidRDefault="00CC4DDD" w:rsidP="007D0FD8">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bottom"/>
          </w:tcPr>
          <w:p w14:paraId="29F47B48" w14:textId="7E5463A4" w:rsidR="001A56FD" w:rsidRPr="004C4960" w:rsidRDefault="00312956" w:rsidP="00202E78">
            <w:pPr>
              <w:jc w:val="center"/>
              <w:rPr>
                <w:rFonts w:ascii="Arial" w:eastAsia="Batang" w:hAnsi="Arial" w:cs="Arial"/>
                <w:sz w:val="20"/>
                <w:lang w:eastAsia="ja-JP"/>
              </w:rPr>
            </w:pPr>
            <w:r w:rsidRPr="004C4960">
              <w:rPr>
                <w:rFonts w:ascii="Arial" w:eastAsia="Batang" w:hAnsi="Arial" w:cs="Arial"/>
                <w:sz w:val="20"/>
                <w:lang w:eastAsia="ja-JP"/>
              </w:rPr>
              <w:t>20</w:t>
            </w:r>
            <w:r w:rsidR="00915B5A" w:rsidRPr="004C4960">
              <w:rPr>
                <w:rFonts w:ascii="Arial" w:eastAsia="Batang" w:hAnsi="Arial" w:cs="Arial"/>
                <w:sz w:val="20"/>
                <w:lang w:eastAsia="ja-JP"/>
              </w:rPr>
              <w:t>-</w:t>
            </w:r>
            <w:r w:rsidRPr="004C4960">
              <w:rPr>
                <w:rFonts w:ascii="Arial" w:eastAsia="Batang" w:hAnsi="Arial" w:cs="Arial"/>
                <w:sz w:val="20"/>
                <w:lang w:eastAsia="ja-JP"/>
              </w:rPr>
              <w:t>1</w:t>
            </w:r>
            <w:r w:rsidR="001005CD">
              <w:rPr>
                <w:rFonts w:ascii="Arial" w:eastAsia="Batang" w:hAnsi="Arial" w:cs="Arial"/>
                <w:sz w:val="20"/>
                <w:lang w:eastAsia="ja-JP"/>
              </w:rPr>
              <w:t>xxx</w:t>
            </w:r>
            <w:r w:rsidR="00787AB3" w:rsidRPr="004C4960">
              <w:rPr>
                <w:rFonts w:ascii="Arial" w:eastAsia="Batang" w:hAnsi="Arial" w:cs="Arial"/>
                <w:sz w:val="20"/>
                <w:lang w:eastAsia="ja-JP"/>
              </w:rPr>
              <w:t>r</w:t>
            </w:r>
            <w:r w:rsidR="004E340B" w:rsidRPr="004C4960">
              <w:rPr>
                <w:rFonts w:ascii="Arial" w:eastAsia="Batang" w:hAnsi="Arial" w:cs="Arial"/>
                <w:sz w:val="20"/>
                <w:lang w:eastAsia="ja-JP"/>
              </w:rPr>
              <w:t>0</w:t>
            </w:r>
          </w:p>
        </w:tc>
      </w:tr>
      <w:tr w:rsidR="00326288" w:rsidRPr="004C4960" w14:paraId="1B850320" w14:textId="77777777" w:rsidTr="004E340B">
        <w:trPr>
          <w:trHeight w:val="270"/>
          <w:jc w:val="center"/>
        </w:trPr>
        <w:tc>
          <w:tcPr>
            <w:tcW w:w="1575" w:type="dxa"/>
            <w:shd w:val="clear" w:color="auto" w:fill="002060"/>
            <w:noWrap/>
            <w:vAlign w:val="bottom"/>
          </w:tcPr>
          <w:p w14:paraId="294BD77C" w14:textId="69CE7B92" w:rsidR="00326288" w:rsidRPr="004C4960" w:rsidRDefault="00CC4DDD" w:rsidP="006326E5">
            <w:pPr>
              <w:jc w:val="center"/>
              <w:rPr>
                <w:rFonts w:ascii="Arial" w:eastAsia="Batang" w:hAnsi="Arial" w:cs="Arial"/>
                <w:sz w:val="20"/>
                <w:lang w:eastAsia="ja-JP"/>
              </w:rPr>
            </w:pPr>
            <w:proofErr w:type="spellStart"/>
            <w:r w:rsidRPr="004C4960">
              <w:rPr>
                <w:rFonts w:ascii="Arial" w:eastAsia="Batang" w:hAnsi="Arial" w:cs="Arial"/>
                <w:sz w:val="20"/>
                <w:lang w:eastAsia="ja-JP"/>
              </w:rPr>
              <w:t>TGbd</w:t>
            </w:r>
            <w:proofErr w:type="spellEnd"/>
          </w:p>
        </w:tc>
        <w:tc>
          <w:tcPr>
            <w:tcW w:w="1559" w:type="dxa"/>
            <w:shd w:val="clear" w:color="auto" w:fill="C0C0C0"/>
            <w:noWrap/>
            <w:vAlign w:val="bottom"/>
          </w:tcPr>
          <w:p w14:paraId="5D966E76" w14:textId="63F12761" w:rsidR="00326288" w:rsidRPr="004C4960" w:rsidRDefault="00CC4DDD"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bottom"/>
          </w:tcPr>
          <w:p w14:paraId="6F188A78" w14:textId="62A5A535" w:rsidR="00326288" w:rsidRPr="004C4960" w:rsidRDefault="00782980" w:rsidP="006326E5">
            <w:pPr>
              <w:jc w:val="center"/>
              <w:rPr>
                <w:rFonts w:ascii="Arial" w:eastAsia="Batang" w:hAnsi="Arial" w:cs="Arial"/>
                <w:sz w:val="20"/>
                <w:lang w:eastAsia="ja-JP"/>
              </w:rPr>
            </w:pPr>
            <w:r w:rsidRPr="004C4960">
              <w:rPr>
                <w:rFonts w:ascii="Arial" w:eastAsia="Batang" w:hAnsi="Arial" w:cs="Arial"/>
                <w:sz w:val="20"/>
                <w:lang w:eastAsia="ja-JP"/>
              </w:rPr>
              <w:t>20</w:t>
            </w:r>
            <w:r w:rsidR="00915B5A" w:rsidRPr="004C4960">
              <w:rPr>
                <w:rFonts w:ascii="Arial" w:eastAsia="Batang" w:hAnsi="Arial" w:cs="Arial"/>
                <w:sz w:val="20"/>
                <w:lang w:eastAsia="ja-JP"/>
              </w:rPr>
              <w:t>-</w:t>
            </w:r>
            <w:r w:rsidR="004C4960">
              <w:rPr>
                <w:rFonts w:ascii="Arial" w:eastAsia="Batang" w:hAnsi="Arial" w:cs="Arial"/>
                <w:sz w:val="20"/>
                <w:lang w:eastAsia="ja-JP"/>
              </w:rPr>
              <w:t>1</w:t>
            </w:r>
            <w:r w:rsidR="001005CD">
              <w:rPr>
                <w:rFonts w:ascii="Arial" w:eastAsia="Batang" w:hAnsi="Arial" w:cs="Arial"/>
                <w:sz w:val="20"/>
                <w:lang w:eastAsia="ja-JP"/>
              </w:rPr>
              <w:t>775</w:t>
            </w:r>
            <w:r w:rsidR="00E877DD" w:rsidRPr="004C4960">
              <w:rPr>
                <w:rFonts w:ascii="Arial" w:eastAsia="Batang" w:hAnsi="Arial" w:cs="Arial"/>
                <w:sz w:val="20"/>
                <w:lang w:eastAsia="ja-JP"/>
              </w:rPr>
              <w:t>r</w:t>
            </w:r>
            <w:r w:rsidR="004C4960">
              <w:rPr>
                <w:rFonts w:ascii="Arial" w:eastAsia="Batang" w:hAnsi="Arial" w:cs="Arial"/>
                <w:sz w:val="20"/>
                <w:lang w:eastAsia="ja-JP"/>
              </w:rPr>
              <w:t>1</w:t>
            </w:r>
          </w:p>
        </w:tc>
      </w:tr>
      <w:tr w:rsidR="00D82863" w:rsidRPr="004C4960" w14:paraId="7A0B343E" w14:textId="77777777" w:rsidTr="004E340B">
        <w:trPr>
          <w:trHeight w:val="270"/>
          <w:jc w:val="center"/>
        </w:trPr>
        <w:tc>
          <w:tcPr>
            <w:tcW w:w="1575" w:type="dxa"/>
            <w:shd w:val="clear" w:color="auto" w:fill="FF0000"/>
            <w:noWrap/>
            <w:vAlign w:val="bottom"/>
          </w:tcPr>
          <w:p w14:paraId="59817DE1" w14:textId="7A264009" w:rsidR="00D82863" w:rsidRPr="004C4960" w:rsidRDefault="00D82863" w:rsidP="006326E5">
            <w:pPr>
              <w:jc w:val="center"/>
              <w:rPr>
                <w:rFonts w:ascii="Arial" w:eastAsia="Batang" w:hAnsi="Arial" w:cs="Arial"/>
                <w:sz w:val="20"/>
                <w:lang w:eastAsia="ja-JP"/>
              </w:rPr>
            </w:pPr>
            <w:proofErr w:type="spellStart"/>
            <w:r w:rsidRPr="004C4960">
              <w:rPr>
                <w:rFonts w:ascii="Arial" w:eastAsia="Batang" w:hAnsi="Arial" w:cs="Arial"/>
                <w:sz w:val="20"/>
                <w:lang w:eastAsia="ja-JP"/>
              </w:rPr>
              <w:t>TGbe</w:t>
            </w:r>
            <w:proofErr w:type="spellEnd"/>
          </w:p>
        </w:tc>
        <w:tc>
          <w:tcPr>
            <w:tcW w:w="1559" w:type="dxa"/>
            <w:shd w:val="clear" w:color="auto" w:fill="C0C0C0"/>
            <w:noWrap/>
            <w:vAlign w:val="bottom"/>
          </w:tcPr>
          <w:p w14:paraId="57C70FB5" w14:textId="72A60D3A" w:rsidR="00D82863" w:rsidRPr="004C4960" w:rsidRDefault="00D82863"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bottom"/>
          </w:tcPr>
          <w:p w14:paraId="0AB26CF9" w14:textId="4267D532" w:rsidR="00D82863" w:rsidRPr="004C4960" w:rsidRDefault="00126765" w:rsidP="006326E5">
            <w:pPr>
              <w:jc w:val="center"/>
              <w:rPr>
                <w:rFonts w:ascii="Arial" w:eastAsia="Batang" w:hAnsi="Arial" w:cs="Arial"/>
                <w:sz w:val="20"/>
                <w:lang w:eastAsia="ja-JP"/>
              </w:rPr>
            </w:pPr>
            <w:r w:rsidRPr="004C4960">
              <w:rPr>
                <w:rFonts w:ascii="Arial" w:eastAsia="Batang" w:hAnsi="Arial" w:cs="Arial"/>
                <w:sz w:val="20"/>
                <w:lang w:eastAsia="ja-JP"/>
              </w:rPr>
              <w:t>20</w:t>
            </w:r>
            <w:r w:rsidR="00D82863" w:rsidRPr="004C4960">
              <w:rPr>
                <w:rFonts w:ascii="Arial" w:eastAsia="Batang" w:hAnsi="Arial" w:cs="Arial"/>
                <w:sz w:val="20"/>
                <w:lang w:eastAsia="ja-JP"/>
              </w:rPr>
              <w:t>-</w:t>
            </w:r>
            <w:r w:rsidR="00387469">
              <w:rPr>
                <w:rFonts w:ascii="Arial" w:eastAsia="Batang" w:hAnsi="Arial" w:cs="Arial"/>
                <w:sz w:val="20"/>
                <w:lang w:eastAsia="ja-JP"/>
              </w:rPr>
              <w:t>1</w:t>
            </w:r>
            <w:r w:rsidR="001005CD">
              <w:rPr>
                <w:rFonts w:ascii="Arial" w:eastAsia="Batang" w:hAnsi="Arial" w:cs="Arial"/>
                <w:sz w:val="20"/>
                <w:lang w:eastAsia="ja-JP"/>
              </w:rPr>
              <w:t>xxx</w:t>
            </w:r>
            <w:r w:rsidR="00D82863" w:rsidRPr="004C4960">
              <w:rPr>
                <w:rFonts w:ascii="Arial" w:eastAsia="Batang" w:hAnsi="Arial" w:cs="Arial"/>
                <w:sz w:val="20"/>
                <w:lang w:eastAsia="ja-JP"/>
              </w:rPr>
              <w:t>r</w:t>
            </w:r>
            <w:r w:rsidR="001005CD">
              <w:rPr>
                <w:rFonts w:ascii="Arial" w:eastAsia="Batang" w:hAnsi="Arial" w:cs="Arial"/>
                <w:sz w:val="20"/>
                <w:lang w:eastAsia="ja-JP"/>
              </w:rPr>
              <w:t>0</w:t>
            </w:r>
          </w:p>
        </w:tc>
      </w:tr>
      <w:tr w:rsidR="001005CD" w:rsidRPr="004C4960" w14:paraId="4D886524" w14:textId="77777777" w:rsidTr="001005CD">
        <w:trPr>
          <w:trHeight w:val="270"/>
          <w:jc w:val="center"/>
        </w:trPr>
        <w:tc>
          <w:tcPr>
            <w:tcW w:w="1575" w:type="dxa"/>
            <w:shd w:val="clear" w:color="auto" w:fill="E5DFEC" w:themeFill="accent4" w:themeFillTint="33"/>
            <w:noWrap/>
            <w:vAlign w:val="bottom"/>
          </w:tcPr>
          <w:p w14:paraId="7393302D" w14:textId="54187DD6" w:rsidR="001005CD" w:rsidRPr="004C4960" w:rsidRDefault="001005CD" w:rsidP="006326E5">
            <w:pPr>
              <w:jc w:val="center"/>
              <w:rPr>
                <w:rFonts w:ascii="Arial" w:eastAsia="Batang" w:hAnsi="Arial" w:cs="Arial"/>
                <w:sz w:val="20"/>
                <w:lang w:eastAsia="ja-JP"/>
              </w:rPr>
            </w:pPr>
            <w:proofErr w:type="spellStart"/>
            <w:r>
              <w:rPr>
                <w:rFonts w:ascii="Arial" w:eastAsia="Batang" w:hAnsi="Arial" w:cs="Arial"/>
                <w:sz w:val="20"/>
                <w:lang w:eastAsia="ja-JP"/>
              </w:rPr>
              <w:t>TGbf</w:t>
            </w:r>
            <w:proofErr w:type="spellEnd"/>
          </w:p>
        </w:tc>
        <w:tc>
          <w:tcPr>
            <w:tcW w:w="1559" w:type="dxa"/>
            <w:shd w:val="clear" w:color="auto" w:fill="C0C0C0"/>
            <w:noWrap/>
            <w:vAlign w:val="bottom"/>
          </w:tcPr>
          <w:p w14:paraId="70AC2D0D" w14:textId="04C83F12" w:rsidR="001005CD" w:rsidRPr="004C4960" w:rsidRDefault="001005CD" w:rsidP="006326E5">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bottom"/>
          </w:tcPr>
          <w:p w14:paraId="1849427D" w14:textId="3E192390" w:rsidR="001005CD" w:rsidRPr="004C4960" w:rsidRDefault="001005CD" w:rsidP="006326E5">
            <w:pPr>
              <w:jc w:val="center"/>
              <w:rPr>
                <w:rFonts w:ascii="Arial" w:eastAsia="Batang" w:hAnsi="Arial" w:cs="Arial"/>
                <w:sz w:val="20"/>
                <w:lang w:eastAsia="ja-JP"/>
              </w:rPr>
            </w:pPr>
            <w:r>
              <w:rPr>
                <w:rFonts w:ascii="Arial" w:eastAsia="Batang" w:hAnsi="Arial" w:cs="Arial"/>
                <w:sz w:val="20"/>
                <w:lang w:eastAsia="ja-JP"/>
              </w:rPr>
              <w:t>20-1834r0</w:t>
            </w:r>
          </w:p>
        </w:tc>
      </w:tr>
      <w:tr w:rsidR="002E340F" w:rsidRPr="004C4960" w14:paraId="3A837FA6" w14:textId="77777777" w:rsidTr="00154E69">
        <w:trPr>
          <w:trHeight w:val="270"/>
          <w:jc w:val="center"/>
        </w:trPr>
        <w:tc>
          <w:tcPr>
            <w:tcW w:w="1575" w:type="dxa"/>
            <w:shd w:val="clear" w:color="auto" w:fill="92D050"/>
            <w:noWrap/>
            <w:vAlign w:val="bottom"/>
          </w:tcPr>
          <w:p w14:paraId="79E38964" w14:textId="657415CC" w:rsidR="002E340F" w:rsidRPr="004C4960" w:rsidRDefault="002E340F" w:rsidP="006326E5">
            <w:pPr>
              <w:jc w:val="center"/>
              <w:rPr>
                <w:rFonts w:ascii="Arial" w:eastAsia="Batang" w:hAnsi="Arial" w:cs="Arial"/>
                <w:sz w:val="20"/>
                <w:lang w:eastAsia="ja-JP"/>
              </w:rPr>
            </w:pPr>
            <w:r w:rsidRPr="004C4960">
              <w:rPr>
                <w:rFonts w:ascii="Arial" w:eastAsia="Batang" w:hAnsi="Arial" w:cs="Arial"/>
                <w:sz w:val="20"/>
                <w:lang w:eastAsia="ja-JP"/>
              </w:rPr>
              <w:t>AANI</w:t>
            </w:r>
          </w:p>
        </w:tc>
        <w:tc>
          <w:tcPr>
            <w:tcW w:w="1559" w:type="dxa"/>
            <w:shd w:val="clear" w:color="auto" w:fill="C0C0C0"/>
            <w:noWrap/>
            <w:vAlign w:val="bottom"/>
          </w:tcPr>
          <w:p w14:paraId="291AAA31" w14:textId="20770533" w:rsidR="002E340F" w:rsidRPr="004C4960" w:rsidRDefault="002E340F"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bottom"/>
          </w:tcPr>
          <w:p w14:paraId="7EFFE866" w14:textId="4B9662FA" w:rsidR="002E340F" w:rsidRPr="004C4960" w:rsidRDefault="007B4BA6" w:rsidP="00202E78">
            <w:pPr>
              <w:jc w:val="center"/>
              <w:rPr>
                <w:rFonts w:ascii="Arial" w:eastAsia="Batang" w:hAnsi="Arial" w:cs="Arial"/>
                <w:sz w:val="20"/>
                <w:lang w:eastAsia="ja-JP"/>
              </w:rPr>
            </w:pPr>
            <w:r w:rsidRPr="004C4960">
              <w:rPr>
                <w:rFonts w:ascii="Arial" w:eastAsia="Batang" w:hAnsi="Arial" w:cs="Arial"/>
                <w:sz w:val="20"/>
                <w:lang w:eastAsia="ja-JP"/>
              </w:rPr>
              <w:t>20</w:t>
            </w:r>
            <w:r w:rsidR="00915B5A" w:rsidRPr="004C4960">
              <w:rPr>
                <w:rFonts w:ascii="Arial" w:eastAsia="Batang" w:hAnsi="Arial" w:cs="Arial"/>
                <w:sz w:val="20"/>
                <w:lang w:eastAsia="ja-JP"/>
              </w:rPr>
              <w:t>-</w:t>
            </w:r>
            <w:r w:rsidR="004C4960">
              <w:rPr>
                <w:rFonts w:ascii="Arial" w:eastAsia="Batang" w:hAnsi="Arial" w:cs="Arial"/>
                <w:sz w:val="20"/>
                <w:lang w:eastAsia="ja-JP"/>
              </w:rPr>
              <w:t>1</w:t>
            </w:r>
            <w:r w:rsidR="00C83DA4">
              <w:rPr>
                <w:rFonts w:ascii="Arial" w:eastAsia="Batang" w:hAnsi="Arial" w:cs="Arial"/>
                <w:sz w:val="20"/>
                <w:lang w:eastAsia="ja-JP"/>
              </w:rPr>
              <w:t>xxx</w:t>
            </w:r>
            <w:r w:rsidR="002E340F" w:rsidRPr="004C4960">
              <w:rPr>
                <w:rFonts w:ascii="Arial" w:eastAsia="Batang" w:hAnsi="Arial" w:cs="Arial"/>
                <w:sz w:val="20"/>
                <w:lang w:eastAsia="ja-JP"/>
              </w:rPr>
              <w:t>r</w:t>
            </w:r>
            <w:r w:rsidR="00C83DA4">
              <w:rPr>
                <w:rFonts w:ascii="Arial" w:eastAsia="Batang" w:hAnsi="Arial" w:cs="Arial"/>
                <w:sz w:val="20"/>
                <w:lang w:eastAsia="ja-JP"/>
              </w:rPr>
              <w:t>0</w:t>
            </w:r>
          </w:p>
        </w:tc>
      </w:tr>
      <w:tr w:rsidR="00154E69" w:rsidRPr="004C4960" w14:paraId="5E1A3454" w14:textId="77777777" w:rsidTr="002B0E3B">
        <w:trPr>
          <w:trHeight w:val="270"/>
          <w:jc w:val="center"/>
        </w:trPr>
        <w:tc>
          <w:tcPr>
            <w:tcW w:w="1575" w:type="dxa"/>
            <w:shd w:val="clear" w:color="auto" w:fill="FFC000"/>
            <w:noWrap/>
            <w:vAlign w:val="bottom"/>
          </w:tcPr>
          <w:p w14:paraId="5CA1C0FB" w14:textId="458BB959" w:rsidR="00154E69" w:rsidRPr="004C4960" w:rsidRDefault="001F43EC" w:rsidP="006326E5">
            <w:pPr>
              <w:jc w:val="center"/>
              <w:rPr>
                <w:rFonts w:ascii="Arial" w:eastAsia="Batang" w:hAnsi="Arial" w:cs="Arial"/>
                <w:sz w:val="20"/>
                <w:lang w:eastAsia="ja-JP"/>
              </w:rPr>
            </w:pPr>
            <w:r w:rsidRPr="004C4960">
              <w:rPr>
                <w:rFonts w:ascii="Arial" w:eastAsia="Batang" w:hAnsi="Arial" w:cs="Arial"/>
                <w:sz w:val="20"/>
                <w:lang w:eastAsia="ja-JP"/>
              </w:rPr>
              <w:t>COEX</w:t>
            </w:r>
          </w:p>
        </w:tc>
        <w:tc>
          <w:tcPr>
            <w:tcW w:w="1559" w:type="dxa"/>
            <w:shd w:val="clear" w:color="auto" w:fill="C0C0C0"/>
            <w:noWrap/>
            <w:vAlign w:val="bottom"/>
          </w:tcPr>
          <w:p w14:paraId="44754D20" w14:textId="3E31AF10" w:rsidR="00154E69" w:rsidRPr="004C4960" w:rsidRDefault="001F43EC"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bottom"/>
          </w:tcPr>
          <w:p w14:paraId="631CACB3" w14:textId="774F3C87" w:rsidR="00154E69" w:rsidRPr="004C4960" w:rsidRDefault="00126765" w:rsidP="00202E78">
            <w:pPr>
              <w:jc w:val="center"/>
              <w:rPr>
                <w:rFonts w:ascii="Arial" w:eastAsia="Batang" w:hAnsi="Arial" w:cs="Arial"/>
                <w:sz w:val="20"/>
                <w:lang w:eastAsia="ja-JP"/>
              </w:rPr>
            </w:pPr>
            <w:r w:rsidRPr="004C4960">
              <w:rPr>
                <w:rFonts w:ascii="Arial" w:eastAsia="Batang" w:hAnsi="Arial" w:cs="Arial"/>
                <w:sz w:val="20"/>
                <w:lang w:eastAsia="ja-JP"/>
              </w:rPr>
              <w:t>20</w:t>
            </w:r>
            <w:r w:rsidR="00915B5A" w:rsidRPr="004C4960">
              <w:rPr>
                <w:rFonts w:ascii="Arial" w:eastAsia="Batang" w:hAnsi="Arial" w:cs="Arial"/>
                <w:sz w:val="20"/>
                <w:lang w:eastAsia="ja-JP"/>
              </w:rPr>
              <w:t>-</w:t>
            </w:r>
            <w:r w:rsidR="004C4960">
              <w:rPr>
                <w:rFonts w:ascii="Arial" w:eastAsia="Batang" w:hAnsi="Arial" w:cs="Arial"/>
                <w:sz w:val="20"/>
                <w:lang w:eastAsia="ja-JP"/>
              </w:rPr>
              <w:t>1</w:t>
            </w:r>
            <w:r w:rsidR="00C83DA4">
              <w:rPr>
                <w:rFonts w:ascii="Arial" w:eastAsia="Batang" w:hAnsi="Arial" w:cs="Arial"/>
                <w:sz w:val="20"/>
                <w:lang w:eastAsia="ja-JP"/>
              </w:rPr>
              <w:t>898</w:t>
            </w:r>
            <w:r w:rsidR="001F43EC" w:rsidRPr="004C4960">
              <w:rPr>
                <w:rFonts w:ascii="Arial" w:eastAsia="Batang" w:hAnsi="Arial" w:cs="Arial"/>
                <w:sz w:val="20"/>
                <w:lang w:eastAsia="ja-JP"/>
              </w:rPr>
              <w:t>r0</w:t>
            </w:r>
          </w:p>
        </w:tc>
      </w:tr>
      <w:tr w:rsidR="00727409" w:rsidRPr="004C4960" w14:paraId="12AA5E38" w14:textId="77777777" w:rsidTr="00727409">
        <w:trPr>
          <w:trHeight w:val="270"/>
          <w:jc w:val="center"/>
        </w:trPr>
        <w:tc>
          <w:tcPr>
            <w:tcW w:w="1575" w:type="dxa"/>
            <w:shd w:val="clear" w:color="auto" w:fill="00B050"/>
            <w:noWrap/>
            <w:vAlign w:val="bottom"/>
          </w:tcPr>
          <w:p w14:paraId="5A17487D" w14:textId="289FC330" w:rsidR="00727409" w:rsidRPr="004C4960" w:rsidRDefault="00CC4DDD" w:rsidP="006326E5">
            <w:pPr>
              <w:jc w:val="center"/>
              <w:rPr>
                <w:rFonts w:ascii="Arial" w:eastAsia="Batang" w:hAnsi="Arial" w:cs="Arial"/>
                <w:sz w:val="20"/>
                <w:lang w:eastAsia="ja-JP"/>
              </w:rPr>
            </w:pPr>
            <w:r w:rsidRPr="004C4960">
              <w:rPr>
                <w:rFonts w:ascii="Arial" w:eastAsia="Batang" w:hAnsi="Arial" w:cs="Arial"/>
                <w:sz w:val="20"/>
                <w:lang w:eastAsia="ja-JP"/>
              </w:rPr>
              <w:t>WNG</w:t>
            </w:r>
          </w:p>
        </w:tc>
        <w:tc>
          <w:tcPr>
            <w:tcW w:w="1559" w:type="dxa"/>
            <w:shd w:val="clear" w:color="auto" w:fill="C0C0C0"/>
            <w:noWrap/>
            <w:vAlign w:val="bottom"/>
          </w:tcPr>
          <w:p w14:paraId="4A44D899" w14:textId="6B228AB8" w:rsidR="00727409" w:rsidRPr="004C4960" w:rsidRDefault="00CC4DDD"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bottom"/>
          </w:tcPr>
          <w:p w14:paraId="4E3642B8" w14:textId="7F408F22" w:rsidR="00727409" w:rsidRPr="004C4960" w:rsidRDefault="005A138D" w:rsidP="00202E78">
            <w:pPr>
              <w:jc w:val="center"/>
              <w:rPr>
                <w:rFonts w:ascii="Arial" w:eastAsia="Batang" w:hAnsi="Arial" w:cs="Arial"/>
                <w:sz w:val="20"/>
                <w:lang w:eastAsia="ja-JP"/>
              </w:rPr>
            </w:pPr>
            <w:r>
              <w:rPr>
                <w:rFonts w:ascii="Arial" w:eastAsia="Batang" w:hAnsi="Arial" w:cs="Arial"/>
                <w:sz w:val="20"/>
                <w:lang w:eastAsia="ja-JP"/>
              </w:rPr>
              <w:t>20-1</w:t>
            </w:r>
            <w:r w:rsidR="001005CD">
              <w:rPr>
                <w:rFonts w:ascii="Arial" w:eastAsia="Batang" w:hAnsi="Arial" w:cs="Arial"/>
                <w:sz w:val="20"/>
                <w:lang w:eastAsia="ja-JP"/>
              </w:rPr>
              <w:t>762</w:t>
            </w:r>
            <w:r>
              <w:rPr>
                <w:rFonts w:ascii="Arial" w:eastAsia="Batang" w:hAnsi="Arial" w:cs="Arial"/>
                <w:sz w:val="20"/>
                <w:lang w:eastAsia="ja-JP"/>
              </w:rPr>
              <w:t>r0</w:t>
            </w:r>
          </w:p>
        </w:tc>
      </w:tr>
      <w:tr w:rsidR="00727409" w:rsidRPr="004C4960" w14:paraId="52D0F666" w14:textId="77777777" w:rsidTr="00727409">
        <w:trPr>
          <w:trHeight w:val="270"/>
          <w:jc w:val="center"/>
        </w:trPr>
        <w:tc>
          <w:tcPr>
            <w:tcW w:w="1575" w:type="dxa"/>
            <w:shd w:val="clear" w:color="auto" w:fill="00B0F0"/>
            <w:noWrap/>
            <w:vAlign w:val="bottom"/>
          </w:tcPr>
          <w:p w14:paraId="598953A7" w14:textId="58D04DE0" w:rsidR="00727409" w:rsidRPr="004C4960" w:rsidRDefault="00CC4DDD" w:rsidP="006326E5">
            <w:pPr>
              <w:jc w:val="center"/>
              <w:rPr>
                <w:rFonts w:ascii="Arial" w:eastAsia="Batang" w:hAnsi="Arial" w:cs="Arial"/>
                <w:sz w:val="20"/>
                <w:lang w:eastAsia="ja-JP"/>
              </w:rPr>
            </w:pPr>
            <w:r w:rsidRPr="004C4960">
              <w:rPr>
                <w:rFonts w:ascii="Arial" w:eastAsia="Batang" w:hAnsi="Arial" w:cs="Arial"/>
                <w:sz w:val="20"/>
                <w:lang w:eastAsia="ja-JP"/>
              </w:rPr>
              <w:t>JTC 802</w:t>
            </w:r>
          </w:p>
        </w:tc>
        <w:tc>
          <w:tcPr>
            <w:tcW w:w="1559" w:type="dxa"/>
            <w:shd w:val="clear" w:color="auto" w:fill="C0C0C0"/>
            <w:noWrap/>
            <w:vAlign w:val="bottom"/>
          </w:tcPr>
          <w:p w14:paraId="045B0CAE" w14:textId="18EC01FB" w:rsidR="00727409" w:rsidRPr="004C4960" w:rsidRDefault="00727409"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w:t>
            </w:r>
            <w:r w:rsidR="004E340B" w:rsidRPr="004C4960">
              <w:rPr>
                <w:rFonts w:ascii="Arial" w:eastAsia="Batang" w:hAnsi="Arial" w:cs="Arial"/>
                <w:color w:val="808080"/>
                <w:sz w:val="20"/>
                <w:lang w:eastAsia="ja-JP"/>
              </w:rPr>
              <w:t>C</w:t>
            </w:r>
          </w:p>
        </w:tc>
        <w:tc>
          <w:tcPr>
            <w:tcW w:w="1757" w:type="dxa"/>
            <w:noWrap/>
            <w:vAlign w:val="bottom"/>
          </w:tcPr>
          <w:p w14:paraId="34022EFA" w14:textId="307AB07F" w:rsidR="00727409" w:rsidRPr="004C4960" w:rsidRDefault="00126765" w:rsidP="00202E78">
            <w:pPr>
              <w:jc w:val="center"/>
              <w:rPr>
                <w:rFonts w:ascii="Arial" w:eastAsia="Batang" w:hAnsi="Arial" w:cs="Arial"/>
                <w:sz w:val="20"/>
                <w:lang w:eastAsia="ja-JP"/>
              </w:rPr>
            </w:pPr>
            <w:r w:rsidRPr="004C4960">
              <w:rPr>
                <w:rFonts w:ascii="Arial" w:eastAsia="Batang" w:hAnsi="Arial" w:cs="Arial"/>
                <w:sz w:val="20"/>
                <w:lang w:eastAsia="ja-JP"/>
              </w:rPr>
              <w:t>20</w:t>
            </w:r>
            <w:r w:rsidR="00915B5A" w:rsidRPr="004C4960">
              <w:rPr>
                <w:rFonts w:ascii="Arial" w:eastAsia="Batang" w:hAnsi="Arial" w:cs="Arial"/>
                <w:sz w:val="20"/>
                <w:lang w:eastAsia="ja-JP"/>
              </w:rPr>
              <w:t>-</w:t>
            </w:r>
            <w:r w:rsidR="000047F6" w:rsidRPr="004C4960">
              <w:rPr>
                <w:rFonts w:ascii="Arial" w:eastAsia="Batang" w:hAnsi="Arial" w:cs="Arial"/>
                <w:sz w:val="20"/>
                <w:lang w:eastAsia="ja-JP"/>
              </w:rPr>
              <w:t>1</w:t>
            </w:r>
            <w:r w:rsidR="00C83DA4">
              <w:rPr>
                <w:rFonts w:ascii="Arial" w:eastAsia="Batang" w:hAnsi="Arial" w:cs="Arial"/>
                <w:sz w:val="20"/>
                <w:lang w:eastAsia="ja-JP"/>
              </w:rPr>
              <w:t>894</w:t>
            </w:r>
            <w:r w:rsidR="00727409" w:rsidRPr="004C4960">
              <w:rPr>
                <w:rFonts w:ascii="Arial" w:eastAsia="Batang" w:hAnsi="Arial" w:cs="Arial"/>
                <w:sz w:val="20"/>
                <w:lang w:eastAsia="ja-JP"/>
              </w:rPr>
              <w:t>r</w:t>
            </w:r>
            <w:r w:rsidR="00CC4DDD" w:rsidRPr="004C4960">
              <w:rPr>
                <w:rFonts w:ascii="Arial" w:eastAsia="Batang" w:hAnsi="Arial" w:cs="Arial"/>
                <w:sz w:val="20"/>
                <w:lang w:eastAsia="ja-JP"/>
              </w:rPr>
              <w:t>0</w:t>
            </w:r>
          </w:p>
        </w:tc>
      </w:tr>
      <w:tr w:rsidR="00727409" w:rsidRPr="004C4960" w14:paraId="397F8142" w14:textId="77777777" w:rsidTr="001005CD">
        <w:trPr>
          <w:trHeight w:val="270"/>
          <w:jc w:val="center"/>
        </w:trPr>
        <w:tc>
          <w:tcPr>
            <w:tcW w:w="1575" w:type="dxa"/>
            <w:shd w:val="clear" w:color="auto" w:fill="92D050"/>
            <w:noWrap/>
            <w:vAlign w:val="bottom"/>
          </w:tcPr>
          <w:p w14:paraId="56CF5D35" w14:textId="1864E856" w:rsidR="00727409" w:rsidRPr="004C4960" w:rsidRDefault="00065A38" w:rsidP="006326E5">
            <w:pPr>
              <w:jc w:val="center"/>
              <w:rPr>
                <w:rFonts w:ascii="Arial" w:eastAsia="Batang" w:hAnsi="Arial" w:cs="Arial"/>
                <w:sz w:val="20"/>
                <w:lang w:eastAsia="ja-JP"/>
              </w:rPr>
            </w:pPr>
            <w:r w:rsidRPr="004C4960">
              <w:rPr>
                <w:rFonts w:ascii="Arial" w:eastAsia="Batang" w:hAnsi="Arial" w:cs="Arial"/>
                <w:sz w:val="20"/>
                <w:lang w:eastAsia="ja-JP"/>
              </w:rPr>
              <w:t>ARC</w:t>
            </w:r>
          </w:p>
        </w:tc>
        <w:tc>
          <w:tcPr>
            <w:tcW w:w="1559" w:type="dxa"/>
            <w:shd w:val="clear" w:color="auto" w:fill="C0C0C0"/>
            <w:noWrap/>
            <w:vAlign w:val="bottom"/>
          </w:tcPr>
          <w:p w14:paraId="6C37A7A6" w14:textId="71ADF17B" w:rsidR="00727409" w:rsidRPr="004C4960" w:rsidRDefault="00D432BC"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w:t>
            </w:r>
            <w:r w:rsidR="004E340B" w:rsidRPr="004C4960">
              <w:rPr>
                <w:rFonts w:ascii="Arial" w:eastAsia="Batang" w:hAnsi="Arial" w:cs="Arial"/>
                <w:color w:val="808080"/>
                <w:sz w:val="20"/>
                <w:lang w:eastAsia="ja-JP"/>
              </w:rPr>
              <w:t>C</w:t>
            </w:r>
          </w:p>
        </w:tc>
        <w:tc>
          <w:tcPr>
            <w:tcW w:w="1757" w:type="dxa"/>
            <w:noWrap/>
            <w:vAlign w:val="bottom"/>
          </w:tcPr>
          <w:p w14:paraId="2E276CA3" w14:textId="44F6E96E" w:rsidR="00727409" w:rsidRPr="004C4960" w:rsidRDefault="004C4960" w:rsidP="00202E78">
            <w:pPr>
              <w:jc w:val="center"/>
              <w:rPr>
                <w:rFonts w:ascii="Arial" w:eastAsia="Batang" w:hAnsi="Arial" w:cs="Arial"/>
                <w:sz w:val="20"/>
                <w:lang w:eastAsia="ja-JP"/>
              </w:rPr>
            </w:pPr>
            <w:r>
              <w:rPr>
                <w:rFonts w:ascii="Arial" w:eastAsia="Batang" w:hAnsi="Arial" w:cs="Arial"/>
                <w:sz w:val="20"/>
                <w:lang w:eastAsia="ja-JP"/>
              </w:rPr>
              <w:t>20-</w:t>
            </w:r>
            <w:r w:rsidR="00411AA1">
              <w:rPr>
                <w:rFonts w:ascii="Arial" w:eastAsia="Batang" w:hAnsi="Arial" w:cs="Arial"/>
                <w:sz w:val="20"/>
                <w:lang w:eastAsia="ja-JP"/>
              </w:rPr>
              <w:t>1</w:t>
            </w:r>
            <w:r w:rsidR="00C83DA4">
              <w:rPr>
                <w:rFonts w:ascii="Arial" w:eastAsia="Batang" w:hAnsi="Arial" w:cs="Arial"/>
                <w:sz w:val="20"/>
                <w:lang w:eastAsia="ja-JP"/>
              </w:rPr>
              <w:t>760</w:t>
            </w:r>
            <w:r>
              <w:rPr>
                <w:rFonts w:ascii="Arial" w:eastAsia="Batang" w:hAnsi="Arial" w:cs="Arial"/>
                <w:sz w:val="20"/>
                <w:lang w:eastAsia="ja-JP"/>
              </w:rPr>
              <w:t>r0</w:t>
            </w:r>
          </w:p>
        </w:tc>
      </w:tr>
      <w:tr w:rsidR="00D432BC" w:rsidRPr="004C4960" w14:paraId="5A9DE29C" w14:textId="77777777" w:rsidTr="00556703">
        <w:trPr>
          <w:trHeight w:val="270"/>
          <w:jc w:val="center"/>
        </w:trPr>
        <w:tc>
          <w:tcPr>
            <w:tcW w:w="1575" w:type="dxa"/>
            <w:shd w:val="clear" w:color="auto" w:fill="FFFF00"/>
            <w:noWrap/>
            <w:vAlign w:val="bottom"/>
          </w:tcPr>
          <w:p w14:paraId="688F12F7" w14:textId="7FCEB5EA" w:rsidR="00D432BC" w:rsidRPr="004C4960" w:rsidRDefault="00D432BC" w:rsidP="006326E5">
            <w:pPr>
              <w:jc w:val="center"/>
              <w:rPr>
                <w:rFonts w:ascii="Arial" w:eastAsia="Batang" w:hAnsi="Arial" w:cs="Arial"/>
                <w:sz w:val="20"/>
                <w:lang w:eastAsia="ja-JP"/>
              </w:rPr>
            </w:pPr>
            <w:r w:rsidRPr="004C4960">
              <w:rPr>
                <w:rFonts w:ascii="Arial" w:eastAsia="Batang" w:hAnsi="Arial" w:cs="Arial"/>
                <w:sz w:val="20"/>
                <w:lang w:eastAsia="ja-JP"/>
              </w:rPr>
              <w:t>R</w:t>
            </w:r>
            <w:r w:rsidR="00D82863" w:rsidRPr="004C4960">
              <w:rPr>
                <w:rFonts w:ascii="Arial" w:eastAsia="Batang" w:hAnsi="Arial" w:cs="Arial"/>
                <w:sz w:val="20"/>
                <w:lang w:eastAsia="ja-JP"/>
              </w:rPr>
              <w:t>CM</w:t>
            </w:r>
          </w:p>
        </w:tc>
        <w:tc>
          <w:tcPr>
            <w:tcW w:w="1559" w:type="dxa"/>
            <w:shd w:val="clear" w:color="auto" w:fill="C0C0C0"/>
            <w:noWrap/>
            <w:vAlign w:val="bottom"/>
          </w:tcPr>
          <w:p w14:paraId="53D77ECC" w14:textId="690B20B6" w:rsidR="00D432BC" w:rsidRPr="004C4960" w:rsidRDefault="000047F6"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SG</w:t>
            </w:r>
          </w:p>
        </w:tc>
        <w:tc>
          <w:tcPr>
            <w:tcW w:w="1757" w:type="dxa"/>
            <w:noWrap/>
            <w:vAlign w:val="bottom"/>
          </w:tcPr>
          <w:p w14:paraId="0D2835A0" w14:textId="5F1F066A" w:rsidR="00D432BC" w:rsidRPr="004C4960" w:rsidRDefault="00126765" w:rsidP="00202E78">
            <w:pPr>
              <w:jc w:val="center"/>
              <w:rPr>
                <w:rFonts w:ascii="Arial" w:eastAsia="Batang" w:hAnsi="Arial" w:cs="Arial"/>
                <w:sz w:val="20"/>
                <w:lang w:eastAsia="ja-JP"/>
              </w:rPr>
            </w:pPr>
            <w:r w:rsidRPr="004C4960">
              <w:rPr>
                <w:rFonts w:ascii="Arial" w:eastAsia="Batang" w:hAnsi="Arial" w:cs="Arial"/>
                <w:sz w:val="20"/>
                <w:lang w:eastAsia="ja-JP"/>
              </w:rPr>
              <w:t>20</w:t>
            </w:r>
            <w:r w:rsidR="00915B5A" w:rsidRPr="004C4960">
              <w:rPr>
                <w:rFonts w:ascii="Arial" w:eastAsia="Batang" w:hAnsi="Arial" w:cs="Arial"/>
                <w:sz w:val="20"/>
                <w:lang w:eastAsia="ja-JP"/>
              </w:rPr>
              <w:t>-</w:t>
            </w:r>
            <w:r w:rsidR="00C83DA4">
              <w:rPr>
                <w:rFonts w:ascii="Arial" w:eastAsia="Batang" w:hAnsi="Arial" w:cs="Arial"/>
                <w:sz w:val="20"/>
                <w:lang w:eastAsia="ja-JP"/>
              </w:rPr>
              <w:t>1777</w:t>
            </w:r>
            <w:r w:rsidR="00D432BC" w:rsidRPr="004C4960">
              <w:rPr>
                <w:rFonts w:ascii="Arial" w:eastAsia="Batang" w:hAnsi="Arial" w:cs="Arial"/>
                <w:sz w:val="20"/>
                <w:lang w:eastAsia="ja-JP"/>
              </w:rPr>
              <w:t>r0</w:t>
            </w:r>
          </w:p>
        </w:tc>
      </w:tr>
      <w:tr w:rsidR="007B4BA6" w:rsidRPr="004C4960" w14:paraId="1A2BCFA2" w14:textId="77777777" w:rsidTr="00556703">
        <w:trPr>
          <w:trHeight w:val="270"/>
          <w:jc w:val="center"/>
        </w:trPr>
        <w:tc>
          <w:tcPr>
            <w:tcW w:w="1575" w:type="dxa"/>
            <w:shd w:val="clear" w:color="auto" w:fill="403152" w:themeFill="accent4" w:themeFillShade="80"/>
            <w:noWrap/>
            <w:vAlign w:val="bottom"/>
          </w:tcPr>
          <w:p w14:paraId="712D1509" w14:textId="7FDE829A" w:rsidR="007B4BA6" w:rsidRPr="004C4960" w:rsidRDefault="007B4BA6" w:rsidP="006326E5">
            <w:pPr>
              <w:jc w:val="center"/>
              <w:rPr>
                <w:rFonts w:ascii="Arial" w:eastAsia="Batang" w:hAnsi="Arial" w:cs="Arial"/>
                <w:sz w:val="20"/>
                <w:lang w:eastAsia="ja-JP"/>
              </w:rPr>
            </w:pPr>
            <w:r w:rsidRPr="004C4960">
              <w:rPr>
                <w:rFonts w:ascii="Arial" w:eastAsia="Batang" w:hAnsi="Arial" w:cs="Arial"/>
                <w:sz w:val="20"/>
                <w:lang w:eastAsia="ja-JP"/>
              </w:rPr>
              <w:t>ITU</w:t>
            </w:r>
          </w:p>
        </w:tc>
        <w:tc>
          <w:tcPr>
            <w:tcW w:w="1559" w:type="dxa"/>
            <w:shd w:val="clear" w:color="auto" w:fill="C0C0C0"/>
            <w:noWrap/>
            <w:vAlign w:val="bottom"/>
          </w:tcPr>
          <w:p w14:paraId="698CDD2C" w14:textId="051A921B" w:rsidR="007B4BA6" w:rsidRPr="004C4960" w:rsidRDefault="00674CA2"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AH</w:t>
            </w:r>
          </w:p>
        </w:tc>
        <w:tc>
          <w:tcPr>
            <w:tcW w:w="1757" w:type="dxa"/>
            <w:noWrap/>
            <w:vAlign w:val="bottom"/>
          </w:tcPr>
          <w:p w14:paraId="5C0DD832" w14:textId="5037D924" w:rsidR="007B4BA6" w:rsidRPr="004C4960" w:rsidRDefault="00C83DA4" w:rsidP="00202E78">
            <w:pPr>
              <w:jc w:val="center"/>
              <w:rPr>
                <w:rFonts w:ascii="Arial" w:eastAsia="Batang" w:hAnsi="Arial" w:cs="Arial"/>
                <w:sz w:val="20"/>
                <w:lang w:eastAsia="ja-JP"/>
              </w:rPr>
            </w:pPr>
            <w:r>
              <w:rPr>
                <w:rFonts w:ascii="Arial" w:eastAsia="Batang" w:hAnsi="Arial" w:cs="Arial"/>
                <w:sz w:val="20"/>
                <w:lang w:eastAsia="ja-JP"/>
              </w:rPr>
              <w:t>Did not meet</w:t>
            </w:r>
          </w:p>
        </w:tc>
      </w:tr>
      <w:tr w:rsidR="00C83DA4" w:rsidRPr="004C4960" w14:paraId="4CF3983F" w14:textId="77777777" w:rsidTr="00C83DA4">
        <w:trPr>
          <w:trHeight w:val="270"/>
          <w:jc w:val="center"/>
        </w:trPr>
        <w:tc>
          <w:tcPr>
            <w:tcW w:w="1575" w:type="dxa"/>
            <w:shd w:val="clear" w:color="auto" w:fill="D6E3BC" w:themeFill="accent3" w:themeFillTint="66"/>
            <w:noWrap/>
            <w:vAlign w:val="bottom"/>
          </w:tcPr>
          <w:p w14:paraId="46637F9F" w14:textId="409DEF17" w:rsidR="00C83DA4" w:rsidRPr="004C4960" w:rsidRDefault="00C83DA4" w:rsidP="006326E5">
            <w:pPr>
              <w:jc w:val="center"/>
              <w:rPr>
                <w:rFonts w:ascii="Arial" w:eastAsia="Batang" w:hAnsi="Arial" w:cs="Arial"/>
                <w:sz w:val="20"/>
                <w:lang w:eastAsia="ja-JP"/>
              </w:rPr>
            </w:pPr>
            <w:r>
              <w:rPr>
                <w:rFonts w:ascii="Arial" w:eastAsia="Batang" w:hAnsi="Arial" w:cs="Arial"/>
                <w:sz w:val="20"/>
                <w:lang w:eastAsia="ja-JP"/>
              </w:rPr>
              <w:t>PAR</w:t>
            </w:r>
          </w:p>
        </w:tc>
        <w:tc>
          <w:tcPr>
            <w:tcW w:w="1559" w:type="dxa"/>
            <w:shd w:val="clear" w:color="auto" w:fill="C0C0C0"/>
            <w:noWrap/>
            <w:vAlign w:val="bottom"/>
          </w:tcPr>
          <w:p w14:paraId="7223CAE7" w14:textId="0364FFB3" w:rsidR="00C83DA4" w:rsidRPr="004C4960" w:rsidRDefault="00C83DA4" w:rsidP="006326E5">
            <w:pPr>
              <w:jc w:val="center"/>
              <w:rPr>
                <w:rFonts w:ascii="Arial" w:eastAsia="Batang" w:hAnsi="Arial" w:cs="Arial"/>
                <w:color w:val="808080"/>
                <w:sz w:val="20"/>
                <w:lang w:eastAsia="ja-JP"/>
              </w:rPr>
            </w:pPr>
            <w:r>
              <w:rPr>
                <w:rFonts w:ascii="Arial" w:eastAsia="Batang" w:hAnsi="Arial" w:cs="Arial"/>
                <w:color w:val="808080"/>
                <w:sz w:val="20"/>
                <w:lang w:eastAsia="ja-JP"/>
              </w:rPr>
              <w:t>SC</w:t>
            </w:r>
          </w:p>
        </w:tc>
        <w:tc>
          <w:tcPr>
            <w:tcW w:w="1757" w:type="dxa"/>
            <w:noWrap/>
            <w:vAlign w:val="bottom"/>
          </w:tcPr>
          <w:p w14:paraId="622BFF72" w14:textId="1DEDC208" w:rsidR="00C83DA4" w:rsidRDefault="00C83DA4" w:rsidP="00202E78">
            <w:pPr>
              <w:jc w:val="center"/>
              <w:rPr>
                <w:rFonts w:ascii="Arial" w:eastAsia="Batang" w:hAnsi="Arial" w:cs="Arial"/>
                <w:sz w:val="20"/>
                <w:lang w:eastAsia="ja-JP"/>
              </w:rPr>
            </w:pPr>
            <w:r>
              <w:rPr>
                <w:rFonts w:ascii="Arial" w:eastAsia="Batang" w:hAnsi="Arial" w:cs="Arial"/>
                <w:sz w:val="20"/>
                <w:lang w:eastAsia="ja-JP"/>
              </w:rPr>
              <w:t>20-1725r0</w:t>
            </w:r>
          </w:p>
        </w:tc>
      </w:tr>
    </w:tbl>
    <w:p w14:paraId="2E8FBD17" w14:textId="4254323F" w:rsidR="00124A46" w:rsidRPr="004C4960" w:rsidRDefault="00124A46" w:rsidP="002F312E">
      <w:pPr>
        <w:rPr>
          <w:u w:val="single"/>
        </w:rPr>
      </w:pPr>
    </w:p>
    <w:p w14:paraId="5B55DAD2" w14:textId="329C0F17" w:rsidR="00124A46" w:rsidRPr="009D49A3" w:rsidRDefault="003B31E7" w:rsidP="00124A46">
      <w:pPr>
        <w:rPr>
          <w:b/>
          <w:sz w:val="32"/>
          <w:szCs w:val="32"/>
          <w:u w:val="single"/>
        </w:rPr>
      </w:pPr>
      <w:r w:rsidRPr="00646B9D">
        <w:rPr>
          <w:b/>
          <w:i/>
          <w:sz w:val="32"/>
          <w:szCs w:val="32"/>
          <w:u w:val="single"/>
        </w:rPr>
        <w:br w:type="page"/>
      </w:r>
      <w:r w:rsidR="00124A46" w:rsidRPr="009D49A3">
        <w:rPr>
          <w:b/>
          <w:sz w:val="32"/>
          <w:szCs w:val="32"/>
          <w:u w:val="single"/>
        </w:rPr>
        <w:lastRenderedPageBreak/>
        <w:t>Annex D : Revisions and Standards Pipeline</w:t>
      </w:r>
    </w:p>
    <w:p w14:paraId="07B87E5D" w14:textId="200C6A69" w:rsidR="00124A46" w:rsidRDefault="00124A46" w:rsidP="00124A46">
      <w:pPr>
        <w:rPr>
          <w:b/>
          <w:i/>
          <w:szCs w:val="24"/>
          <w:u w:val="single"/>
        </w:rPr>
      </w:pPr>
    </w:p>
    <w:p w14:paraId="175B070D" w14:textId="3A591AD6" w:rsidR="00B8155A" w:rsidRDefault="00B8155A" w:rsidP="00124A46">
      <w:pPr>
        <w:rPr>
          <w:b/>
          <w:i/>
          <w:szCs w:val="24"/>
          <w:u w:val="single"/>
        </w:rPr>
      </w:pPr>
      <w:r>
        <w:rPr>
          <w:b/>
          <w:i/>
          <w:noProof/>
          <w:szCs w:val="24"/>
          <w:u w:val="single"/>
        </w:rPr>
        <w:drawing>
          <wp:inline distT="0" distB="0" distL="0" distR="0" wp14:anchorId="13BA8419" wp14:editId="4A7222DD">
            <wp:extent cx="6497356" cy="39073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515848" cy="3918497"/>
                    </a:xfrm>
                    <a:prstGeom prst="rect">
                      <a:avLst/>
                    </a:prstGeom>
                    <a:noFill/>
                  </pic:spPr>
                </pic:pic>
              </a:graphicData>
            </a:graphic>
          </wp:inline>
        </w:drawing>
      </w:r>
    </w:p>
    <w:p w14:paraId="194078A2" w14:textId="711F637E" w:rsidR="00124A46" w:rsidRDefault="00124A46" w:rsidP="002F312E">
      <w:pPr>
        <w:rPr>
          <w:b/>
          <w:i/>
          <w:szCs w:val="24"/>
          <w:u w:val="single"/>
        </w:rPr>
      </w:pPr>
    </w:p>
    <w:p w14:paraId="5C38CB30" w14:textId="77777777" w:rsidR="001005CD" w:rsidRDefault="001005CD" w:rsidP="002F312E">
      <w:pPr>
        <w:rPr>
          <w:b/>
          <w:i/>
          <w:szCs w:val="24"/>
          <w:u w:val="single"/>
        </w:rPr>
      </w:pPr>
    </w:p>
    <w:p w14:paraId="3009AB0C" w14:textId="43E4B6F0" w:rsidR="001005CD" w:rsidRDefault="001005CD" w:rsidP="002F312E">
      <w:pPr>
        <w:rPr>
          <w:b/>
          <w:i/>
          <w:szCs w:val="24"/>
          <w:u w:val="single"/>
        </w:rPr>
      </w:pPr>
      <w:r>
        <w:rPr>
          <w:b/>
          <w:i/>
          <w:noProof/>
          <w:szCs w:val="24"/>
          <w:u w:val="single"/>
        </w:rPr>
        <w:drawing>
          <wp:inline distT="0" distB="0" distL="0" distR="0" wp14:anchorId="7D255636" wp14:editId="1225E5E9">
            <wp:extent cx="6713663" cy="32861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808372" cy="3332482"/>
                    </a:xfrm>
                    <a:prstGeom prst="rect">
                      <a:avLst/>
                    </a:prstGeom>
                    <a:noFill/>
                  </pic:spPr>
                </pic:pic>
              </a:graphicData>
            </a:graphic>
          </wp:inline>
        </w:drawing>
      </w:r>
    </w:p>
    <w:p w14:paraId="0AA1F58F" w14:textId="02561F22" w:rsidR="001005CD" w:rsidRDefault="001005CD" w:rsidP="002F312E">
      <w:pPr>
        <w:rPr>
          <w:b/>
          <w:i/>
          <w:szCs w:val="24"/>
          <w:u w:val="single"/>
        </w:rPr>
      </w:pPr>
    </w:p>
    <w:p w14:paraId="2A2D77C7" w14:textId="07F22FC6" w:rsidR="00BB1788" w:rsidRDefault="00BB1788" w:rsidP="001005CD">
      <w:pPr>
        <w:rPr>
          <w:b/>
          <w:sz w:val="40"/>
        </w:rPr>
      </w:pPr>
    </w:p>
    <w:p w14:paraId="6CE309E5" w14:textId="7CB528CF" w:rsidR="003B31E7" w:rsidRDefault="00124A46" w:rsidP="00C6175E">
      <w:pPr>
        <w:jc w:val="center"/>
        <w:rPr>
          <w:b/>
          <w:sz w:val="40"/>
        </w:rPr>
      </w:pPr>
      <w:r w:rsidRPr="009D49A3">
        <w:rPr>
          <w:b/>
          <w:sz w:val="40"/>
        </w:rPr>
        <w:t>IEEE 802.11 Standards Pipeline</w:t>
      </w:r>
    </w:p>
    <w:p w14:paraId="4CEB8F80" w14:textId="77777777" w:rsidR="004C4091" w:rsidRPr="009D49A3" w:rsidRDefault="004C4091" w:rsidP="00C6175E">
      <w:pPr>
        <w:jc w:val="center"/>
        <w:rPr>
          <w:b/>
          <w:sz w:val="40"/>
        </w:rPr>
      </w:pPr>
    </w:p>
    <w:p w14:paraId="5CFF99B0" w14:textId="77777777" w:rsidR="00C52758" w:rsidRPr="009D49A3" w:rsidRDefault="00C52758" w:rsidP="00C6175E">
      <w:pPr>
        <w:rPr>
          <w:b/>
          <w:sz w:val="40"/>
        </w:rPr>
      </w:pPr>
      <w:r w:rsidRPr="009D49A3">
        <w:rPr>
          <w:u w:val="single"/>
        </w:rPr>
        <w:t>End.</w:t>
      </w:r>
    </w:p>
    <w:sectPr w:rsidR="00C52758" w:rsidRPr="009D49A3" w:rsidSect="002A13C8">
      <w:headerReference w:type="default" r:id="rId57"/>
      <w:footerReference w:type="default" r:id="rId58"/>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50225" w14:textId="77777777" w:rsidR="00BA1FAA" w:rsidRDefault="00BA1FAA">
      <w:r>
        <w:separator/>
      </w:r>
    </w:p>
  </w:endnote>
  <w:endnote w:type="continuationSeparator" w:id="0">
    <w:p w14:paraId="6C9D4667" w14:textId="77777777" w:rsidR="00BA1FAA" w:rsidRDefault="00BA1FAA">
      <w:r>
        <w:continuationSeparator/>
      </w:r>
    </w:p>
  </w:endnote>
  <w:endnote w:type="continuationNotice" w:id="1">
    <w:p w14:paraId="4648E61E" w14:textId="77777777" w:rsidR="00BA1FAA" w:rsidRDefault="00BA1F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C1240" w14:textId="4B703C5D" w:rsidR="006479B8" w:rsidRPr="005E4316" w:rsidRDefault="006479B8"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proofErr w:type="spellStart"/>
    <w:r>
      <w:rPr>
        <w:lang w:val="de-DE"/>
      </w:rPr>
      <w:t>Minutes</w:t>
    </w:r>
    <w:proofErr w:type="spellEnd"/>
    <w:r>
      <w:fldChar w:fldCharType="end"/>
    </w:r>
    <w:r w:rsidRPr="005E4316">
      <w:rPr>
        <w:lang w:val="de-DE"/>
      </w:rPr>
      <w:tab/>
    </w:r>
    <w:proofErr w:type="spellStart"/>
    <w:r w:rsidRPr="005E4316">
      <w:rPr>
        <w:lang w:val="de-DE"/>
      </w:rPr>
      <w:t>page</w:t>
    </w:r>
    <w:proofErr w:type="spellEnd"/>
    <w:r w:rsidRPr="005E4316">
      <w:rPr>
        <w:lang w:val="de-DE"/>
      </w:rPr>
      <w:t xml:space="preserve"> </w:t>
    </w:r>
    <w:r>
      <w:fldChar w:fldCharType="begin"/>
    </w:r>
    <w:r w:rsidRPr="005E4316">
      <w:rPr>
        <w:lang w:val="de-DE"/>
      </w:rPr>
      <w:instrText xml:space="preserve">page </w:instrText>
    </w:r>
    <w:r>
      <w:fldChar w:fldCharType="separate"/>
    </w:r>
    <w:r>
      <w:rPr>
        <w:noProof/>
        <w:lang w:val="de-DE"/>
      </w:rPr>
      <w:t>30</w:t>
    </w:r>
    <w:r>
      <w:fldChar w:fldCharType="end"/>
    </w:r>
    <w:r>
      <w:rPr>
        <w:lang w:val="de-DE"/>
      </w:rPr>
      <w:tab/>
      <w:t>Stephen McCann, Huawei</w:t>
    </w:r>
  </w:p>
  <w:p w14:paraId="72A4D386" w14:textId="77777777" w:rsidR="006479B8" w:rsidRPr="005E4316" w:rsidRDefault="006479B8">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596BB" w14:textId="77777777" w:rsidR="00BA1FAA" w:rsidRDefault="00BA1FAA">
      <w:r>
        <w:separator/>
      </w:r>
    </w:p>
  </w:footnote>
  <w:footnote w:type="continuationSeparator" w:id="0">
    <w:p w14:paraId="574B0735" w14:textId="77777777" w:rsidR="00BA1FAA" w:rsidRDefault="00BA1FAA">
      <w:r>
        <w:continuationSeparator/>
      </w:r>
    </w:p>
  </w:footnote>
  <w:footnote w:type="continuationNotice" w:id="1">
    <w:p w14:paraId="302C98DF" w14:textId="77777777" w:rsidR="00BA1FAA" w:rsidRDefault="00BA1F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1DFA3" w14:textId="6360B84B" w:rsidR="006479B8" w:rsidRDefault="00C83DA4" w:rsidP="0012242B">
    <w:pPr>
      <w:pStyle w:val="Header"/>
      <w:tabs>
        <w:tab w:val="clear" w:pos="6480"/>
        <w:tab w:val="center" w:pos="4680"/>
        <w:tab w:val="right" w:pos="10065"/>
      </w:tabs>
    </w:pPr>
    <w:r>
      <w:t>Dec</w:t>
    </w:r>
    <w:r w:rsidR="006479B8">
      <w:t>ember 2020</w:t>
    </w:r>
    <w:r w:rsidR="006479B8">
      <w:tab/>
    </w:r>
    <w:r w:rsidR="006479B8">
      <w:tab/>
    </w:r>
    <w:r w:rsidR="00BA1FAA">
      <w:fldChar w:fldCharType="begin"/>
    </w:r>
    <w:r w:rsidR="00BA1FAA">
      <w:instrText xml:space="preserve"> TITLE  \* MERGEFORMAT </w:instrText>
    </w:r>
    <w:r w:rsidR="00BA1FAA">
      <w:fldChar w:fldCharType="separate"/>
    </w:r>
    <w:r w:rsidR="005A138D">
      <w:t>doc.: IEEE 802.11-20/1705r0</w:t>
    </w:r>
    <w:r w:rsidR="00BA1FA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11DD04DE"/>
    <w:multiLevelType w:val="hybridMultilevel"/>
    <w:tmpl w:val="C8248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A528E6"/>
    <w:multiLevelType w:val="multilevel"/>
    <w:tmpl w:val="9636257E"/>
    <w:lvl w:ilvl="0">
      <w:start w:val="1"/>
      <w:numFmt w:val="bullet"/>
      <w:lvlText w:val=""/>
      <w:lvlJc w:val="left"/>
      <w:pPr>
        <w:tabs>
          <w:tab w:val="num" w:pos="810"/>
        </w:tabs>
        <w:ind w:left="81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A173B0"/>
    <w:multiLevelType w:val="hybridMultilevel"/>
    <w:tmpl w:val="D19C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9642C3D"/>
    <w:multiLevelType w:val="hybridMultilevel"/>
    <w:tmpl w:val="49A0CF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402C06F1"/>
    <w:multiLevelType w:val="hybridMultilevel"/>
    <w:tmpl w:val="D316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2C7114"/>
    <w:multiLevelType w:val="hybridMultilevel"/>
    <w:tmpl w:val="C61CAC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1" w15:restartNumberingAfterBreak="0">
    <w:nsid w:val="4EC77DD8"/>
    <w:multiLevelType w:val="hybridMultilevel"/>
    <w:tmpl w:val="5168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F046903"/>
    <w:multiLevelType w:val="multilevel"/>
    <w:tmpl w:val="C44C22BA"/>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6BD2319B"/>
    <w:multiLevelType w:val="multilevel"/>
    <w:tmpl w:val="8D707B7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6C5544F1"/>
    <w:multiLevelType w:val="hybridMultilevel"/>
    <w:tmpl w:val="25826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332F32"/>
    <w:multiLevelType w:val="hybridMultilevel"/>
    <w:tmpl w:val="BE68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E255FB"/>
    <w:multiLevelType w:val="hybridMultilevel"/>
    <w:tmpl w:val="9A48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2D68CC"/>
    <w:multiLevelType w:val="hybridMultilevel"/>
    <w:tmpl w:val="5670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15:restartNumberingAfterBreak="0">
    <w:nsid w:val="78896A9E"/>
    <w:multiLevelType w:val="hybridMultilevel"/>
    <w:tmpl w:val="09D23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DDC42F3"/>
    <w:multiLevelType w:val="multilevel"/>
    <w:tmpl w:val="5A4ED90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num>
  <w:num w:numId="2">
    <w:abstractNumId w:val="22"/>
  </w:num>
  <w:num w:numId="3">
    <w:abstractNumId w:val="21"/>
  </w:num>
  <w:num w:numId="4">
    <w:abstractNumId w:val="8"/>
  </w:num>
  <w:num w:numId="5">
    <w:abstractNumId w:val="0"/>
  </w:num>
  <w:num w:numId="6">
    <w:abstractNumId w:val="9"/>
  </w:num>
  <w:num w:numId="7">
    <w:abstractNumId w:val="19"/>
  </w:num>
  <w:num w:numId="8">
    <w:abstractNumId w:val="4"/>
  </w:num>
  <w:num w:numId="9">
    <w:abstractNumId w:val="11"/>
  </w:num>
  <w:num w:numId="10">
    <w:abstractNumId w:val="20"/>
  </w:num>
  <w:num w:numId="11">
    <w:abstractNumId w:val="18"/>
  </w:num>
  <w:num w:numId="12">
    <w:abstractNumId w:val="17"/>
  </w:num>
  <w:num w:numId="13">
    <w:abstractNumId w:val="13"/>
  </w:num>
  <w:num w:numId="14">
    <w:abstractNumId w:val="23"/>
  </w:num>
  <w:num w:numId="15">
    <w:abstractNumId w:val="3"/>
  </w:num>
  <w:num w:numId="16">
    <w:abstractNumId w:val="15"/>
  </w:num>
  <w:num w:numId="17">
    <w:abstractNumId w:val="6"/>
  </w:num>
  <w:num w:numId="18">
    <w:abstractNumId w:val="5"/>
  </w:num>
  <w:num w:numId="19">
    <w:abstractNumId w:val="12"/>
  </w:num>
  <w:num w:numId="20">
    <w:abstractNumId w:val="10"/>
  </w:num>
  <w:num w:numId="21">
    <w:abstractNumId w:val="2"/>
  </w:num>
  <w:num w:numId="22">
    <w:abstractNumId w:val="16"/>
  </w:num>
  <w:num w:numId="23">
    <w:abstractNumId w:val="24"/>
  </w:num>
  <w:num w:numId="2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161"/>
    <w:rsid w:val="000006EE"/>
    <w:rsid w:val="0000071B"/>
    <w:rsid w:val="00000859"/>
    <w:rsid w:val="000011D9"/>
    <w:rsid w:val="000017D9"/>
    <w:rsid w:val="0000181D"/>
    <w:rsid w:val="00001B43"/>
    <w:rsid w:val="000026CF"/>
    <w:rsid w:val="000035F8"/>
    <w:rsid w:val="00003A31"/>
    <w:rsid w:val="00003F41"/>
    <w:rsid w:val="00003FEB"/>
    <w:rsid w:val="00004132"/>
    <w:rsid w:val="0000450D"/>
    <w:rsid w:val="000047AB"/>
    <w:rsid w:val="000047F6"/>
    <w:rsid w:val="000048BF"/>
    <w:rsid w:val="000049E0"/>
    <w:rsid w:val="0000504B"/>
    <w:rsid w:val="000056E5"/>
    <w:rsid w:val="00005CEC"/>
    <w:rsid w:val="0000625C"/>
    <w:rsid w:val="00006435"/>
    <w:rsid w:val="00006ED3"/>
    <w:rsid w:val="00007380"/>
    <w:rsid w:val="00007738"/>
    <w:rsid w:val="00007745"/>
    <w:rsid w:val="00007F66"/>
    <w:rsid w:val="0001055B"/>
    <w:rsid w:val="00010CB7"/>
    <w:rsid w:val="000112AA"/>
    <w:rsid w:val="000117A9"/>
    <w:rsid w:val="00011973"/>
    <w:rsid w:val="00011D6A"/>
    <w:rsid w:val="00011DBF"/>
    <w:rsid w:val="000128E6"/>
    <w:rsid w:val="00012999"/>
    <w:rsid w:val="00012C70"/>
    <w:rsid w:val="00013E96"/>
    <w:rsid w:val="000142D4"/>
    <w:rsid w:val="000145EC"/>
    <w:rsid w:val="00014961"/>
    <w:rsid w:val="00014FED"/>
    <w:rsid w:val="00015004"/>
    <w:rsid w:val="0001503B"/>
    <w:rsid w:val="000170D6"/>
    <w:rsid w:val="00017186"/>
    <w:rsid w:val="0001782B"/>
    <w:rsid w:val="00017CA9"/>
    <w:rsid w:val="00017D57"/>
    <w:rsid w:val="00020D7B"/>
    <w:rsid w:val="00021D63"/>
    <w:rsid w:val="0002286F"/>
    <w:rsid w:val="0002313E"/>
    <w:rsid w:val="000232D7"/>
    <w:rsid w:val="000237F9"/>
    <w:rsid w:val="00023DDC"/>
    <w:rsid w:val="00023FD5"/>
    <w:rsid w:val="000242D4"/>
    <w:rsid w:val="0002509F"/>
    <w:rsid w:val="00025ADC"/>
    <w:rsid w:val="00025C68"/>
    <w:rsid w:val="00025DB1"/>
    <w:rsid w:val="00025FEF"/>
    <w:rsid w:val="000265AA"/>
    <w:rsid w:val="00026F81"/>
    <w:rsid w:val="000274F5"/>
    <w:rsid w:val="000278E1"/>
    <w:rsid w:val="00030230"/>
    <w:rsid w:val="0003044B"/>
    <w:rsid w:val="000304B1"/>
    <w:rsid w:val="000306B5"/>
    <w:rsid w:val="0003094E"/>
    <w:rsid w:val="00030C65"/>
    <w:rsid w:val="00030D30"/>
    <w:rsid w:val="000316E3"/>
    <w:rsid w:val="0003198D"/>
    <w:rsid w:val="0003210E"/>
    <w:rsid w:val="00032207"/>
    <w:rsid w:val="0003240F"/>
    <w:rsid w:val="00032C0F"/>
    <w:rsid w:val="0003302F"/>
    <w:rsid w:val="0003329E"/>
    <w:rsid w:val="00033516"/>
    <w:rsid w:val="00033A64"/>
    <w:rsid w:val="00033B73"/>
    <w:rsid w:val="00033DA2"/>
    <w:rsid w:val="00033F83"/>
    <w:rsid w:val="00033FF3"/>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CBC"/>
    <w:rsid w:val="00037310"/>
    <w:rsid w:val="0003748D"/>
    <w:rsid w:val="00037D78"/>
    <w:rsid w:val="00037DA3"/>
    <w:rsid w:val="00037E56"/>
    <w:rsid w:val="00040253"/>
    <w:rsid w:val="00040369"/>
    <w:rsid w:val="00040EAB"/>
    <w:rsid w:val="00041157"/>
    <w:rsid w:val="00041207"/>
    <w:rsid w:val="000412DC"/>
    <w:rsid w:val="00041B2C"/>
    <w:rsid w:val="00041C9E"/>
    <w:rsid w:val="00041F7D"/>
    <w:rsid w:val="000426B1"/>
    <w:rsid w:val="000426FB"/>
    <w:rsid w:val="00042D00"/>
    <w:rsid w:val="00042D9B"/>
    <w:rsid w:val="00042E99"/>
    <w:rsid w:val="00043C4D"/>
    <w:rsid w:val="00043D30"/>
    <w:rsid w:val="00044FE9"/>
    <w:rsid w:val="000450B9"/>
    <w:rsid w:val="0004523E"/>
    <w:rsid w:val="0004525F"/>
    <w:rsid w:val="0004547E"/>
    <w:rsid w:val="00045C75"/>
    <w:rsid w:val="00045DC6"/>
    <w:rsid w:val="0004675B"/>
    <w:rsid w:val="00046B0C"/>
    <w:rsid w:val="0004712F"/>
    <w:rsid w:val="00047B09"/>
    <w:rsid w:val="00047D05"/>
    <w:rsid w:val="00050006"/>
    <w:rsid w:val="00050922"/>
    <w:rsid w:val="00050E8A"/>
    <w:rsid w:val="000514D7"/>
    <w:rsid w:val="0005169C"/>
    <w:rsid w:val="000516DC"/>
    <w:rsid w:val="00051AA2"/>
    <w:rsid w:val="000524F3"/>
    <w:rsid w:val="00052C33"/>
    <w:rsid w:val="00053020"/>
    <w:rsid w:val="0005361F"/>
    <w:rsid w:val="0005377C"/>
    <w:rsid w:val="00053957"/>
    <w:rsid w:val="00054073"/>
    <w:rsid w:val="00054300"/>
    <w:rsid w:val="000545DC"/>
    <w:rsid w:val="00054613"/>
    <w:rsid w:val="00054A6E"/>
    <w:rsid w:val="0005524E"/>
    <w:rsid w:val="00055A22"/>
    <w:rsid w:val="000562A0"/>
    <w:rsid w:val="00056C4E"/>
    <w:rsid w:val="00057596"/>
    <w:rsid w:val="0005766B"/>
    <w:rsid w:val="000576AA"/>
    <w:rsid w:val="00057DBE"/>
    <w:rsid w:val="00057E02"/>
    <w:rsid w:val="00060C46"/>
    <w:rsid w:val="00061169"/>
    <w:rsid w:val="000614C1"/>
    <w:rsid w:val="0006176F"/>
    <w:rsid w:val="00061C8E"/>
    <w:rsid w:val="00061DAB"/>
    <w:rsid w:val="00061E5F"/>
    <w:rsid w:val="000621CB"/>
    <w:rsid w:val="000622E0"/>
    <w:rsid w:val="00062CEB"/>
    <w:rsid w:val="000634C1"/>
    <w:rsid w:val="00063874"/>
    <w:rsid w:val="00064387"/>
    <w:rsid w:val="00064704"/>
    <w:rsid w:val="00064D5A"/>
    <w:rsid w:val="00064D5F"/>
    <w:rsid w:val="00064E6A"/>
    <w:rsid w:val="00065935"/>
    <w:rsid w:val="00065A27"/>
    <w:rsid w:val="00065A38"/>
    <w:rsid w:val="00065B6A"/>
    <w:rsid w:val="00065DAA"/>
    <w:rsid w:val="000661A3"/>
    <w:rsid w:val="000664A1"/>
    <w:rsid w:val="000666D9"/>
    <w:rsid w:val="0006684E"/>
    <w:rsid w:val="00066A25"/>
    <w:rsid w:val="00066BF7"/>
    <w:rsid w:val="00066E28"/>
    <w:rsid w:val="000670A3"/>
    <w:rsid w:val="00067AC8"/>
    <w:rsid w:val="00067AE7"/>
    <w:rsid w:val="0007080D"/>
    <w:rsid w:val="00070B37"/>
    <w:rsid w:val="00070D07"/>
    <w:rsid w:val="0007153E"/>
    <w:rsid w:val="00071CE4"/>
    <w:rsid w:val="000721CE"/>
    <w:rsid w:val="00072D16"/>
    <w:rsid w:val="00072EF0"/>
    <w:rsid w:val="0007306A"/>
    <w:rsid w:val="000730D0"/>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65D0"/>
    <w:rsid w:val="000766B6"/>
    <w:rsid w:val="00076BAF"/>
    <w:rsid w:val="00076E26"/>
    <w:rsid w:val="00077030"/>
    <w:rsid w:val="0007745F"/>
    <w:rsid w:val="00077D35"/>
    <w:rsid w:val="00080F35"/>
    <w:rsid w:val="000811EE"/>
    <w:rsid w:val="00081367"/>
    <w:rsid w:val="0008138F"/>
    <w:rsid w:val="000816EE"/>
    <w:rsid w:val="0008209B"/>
    <w:rsid w:val="00082177"/>
    <w:rsid w:val="0008230F"/>
    <w:rsid w:val="00082839"/>
    <w:rsid w:val="000829AA"/>
    <w:rsid w:val="00082AD0"/>
    <w:rsid w:val="00082DFF"/>
    <w:rsid w:val="00082ECD"/>
    <w:rsid w:val="00082FC0"/>
    <w:rsid w:val="00083C2A"/>
    <w:rsid w:val="0008402B"/>
    <w:rsid w:val="000844AB"/>
    <w:rsid w:val="000845A9"/>
    <w:rsid w:val="00084AB3"/>
    <w:rsid w:val="00084E91"/>
    <w:rsid w:val="00084F13"/>
    <w:rsid w:val="00085203"/>
    <w:rsid w:val="00086341"/>
    <w:rsid w:val="000876F4"/>
    <w:rsid w:val="00087E70"/>
    <w:rsid w:val="000903F6"/>
    <w:rsid w:val="00090652"/>
    <w:rsid w:val="00090B28"/>
    <w:rsid w:val="00091480"/>
    <w:rsid w:val="000918D5"/>
    <w:rsid w:val="00092148"/>
    <w:rsid w:val="000921A6"/>
    <w:rsid w:val="0009361C"/>
    <w:rsid w:val="00093A8E"/>
    <w:rsid w:val="00093D59"/>
    <w:rsid w:val="00093ECD"/>
    <w:rsid w:val="0009401E"/>
    <w:rsid w:val="00094BA0"/>
    <w:rsid w:val="000952EA"/>
    <w:rsid w:val="00095366"/>
    <w:rsid w:val="00095509"/>
    <w:rsid w:val="00095D47"/>
    <w:rsid w:val="000965EF"/>
    <w:rsid w:val="000966AF"/>
    <w:rsid w:val="000966FD"/>
    <w:rsid w:val="00096A9B"/>
    <w:rsid w:val="00096D4A"/>
    <w:rsid w:val="0009701E"/>
    <w:rsid w:val="000978C0"/>
    <w:rsid w:val="00097A34"/>
    <w:rsid w:val="00097AB8"/>
    <w:rsid w:val="000A0711"/>
    <w:rsid w:val="000A0A27"/>
    <w:rsid w:val="000A2105"/>
    <w:rsid w:val="000A24E1"/>
    <w:rsid w:val="000A3157"/>
    <w:rsid w:val="000A34BD"/>
    <w:rsid w:val="000A3D9A"/>
    <w:rsid w:val="000A4046"/>
    <w:rsid w:val="000A40DF"/>
    <w:rsid w:val="000A439A"/>
    <w:rsid w:val="000A43DF"/>
    <w:rsid w:val="000A45A2"/>
    <w:rsid w:val="000A5170"/>
    <w:rsid w:val="000A606E"/>
    <w:rsid w:val="000A60C1"/>
    <w:rsid w:val="000A60C4"/>
    <w:rsid w:val="000A6466"/>
    <w:rsid w:val="000A70C8"/>
    <w:rsid w:val="000B0272"/>
    <w:rsid w:val="000B03B3"/>
    <w:rsid w:val="000B15FE"/>
    <w:rsid w:val="000B16CA"/>
    <w:rsid w:val="000B1864"/>
    <w:rsid w:val="000B2320"/>
    <w:rsid w:val="000B2D51"/>
    <w:rsid w:val="000B308C"/>
    <w:rsid w:val="000B4FE1"/>
    <w:rsid w:val="000B5202"/>
    <w:rsid w:val="000B5428"/>
    <w:rsid w:val="000B5DBC"/>
    <w:rsid w:val="000B5EDE"/>
    <w:rsid w:val="000B78D7"/>
    <w:rsid w:val="000B7F40"/>
    <w:rsid w:val="000C0BCC"/>
    <w:rsid w:val="000C0EB2"/>
    <w:rsid w:val="000C1683"/>
    <w:rsid w:val="000C2149"/>
    <w:rsid w:val="000C2385"/>
    <w:rsid w:val="000C2531"/>
    <w:rsid w:val="000C295E"/>
    <w:rsid w:val="000C2E92"/>
    <w:rsid w:val="000C3C89"/>
    <w:rsid w:val="000C3CFC"/>
    <w:rsid w:val="000C5874"/>
    <w:rsid w:val="000C5BD5"/>
    <w:rsid w:val="000C5D46"/>
    <w:rsid w:val="000C5DE8"/>
    <w:rsid w:val="000C6085"/>
    <w:rsid w:val="000C6868"/>
    <w:rsid w:val="000C6A1A"/>
    <w:rsid w:val="000C6FF2"/>
    <w:rsid w:val="000C73C3"/>
    <w:rsid w:val="000C7491"/>
    <w:rsid w:val="000C7C3C"/>
    <w:rsid w:val="000C7CB7"/>
    <w:rsid w:val="000C7EAF"/>
    <w:rsid w:val="000C7F0A"/>
    <w:rsid w:val="000D0163"/>
    <w:rsid w:val="000D01D7"/>
    <w:rsid w:val="000D06C7"/>
    <w:rsid w:val="000D0DF8"/>
    <w:rsid w:val="000D1D07"/>
    <w:rsid w:val="000D2C93"/>
    <w:rsid w:val="000D2DEF"/>
    <w:rsid w:val="000D2F41"/>
    <w:rsid w:val="000D3856"/>
    <w:rsid w:val="000D42D8"/>
    <w:rsid w:val="000D435B"/>
    <w:rsid w:val="000D4581"/>
    <w:rsid w:val="000D4928"/>
    <w:rsid w:val="000D4DE4"/>
    <w:rsid w:val="000D5D5E"/>
    <w:rsid w:val="000D5EC8"/>
    <w:rsid w:val="000D648B"/>
    <w:rsid w:val="000D6495"/>
    <w:rsid w:val="000D6986"/>
    <w:rsid w:val="000D6D5F"/>
    <w:rsid w:val="000D72DD"/>
    <w:rsid w:val="000D72DE"/>
    <w:rsid w:val="000D736E"/>
    <w:rsid w:val="000D7636"/>
    <w:rsid w:val="000D7C7B"/>
    <w:rsid w:val="000D7FAA"/>
    <w:rsid w:val="000E00E8"/>
    <w:rsid w:val="000E0544"/>
    <w:rsid w:val="000E08FA"/>
    <w:rsid w:val="000E0AAA"/>
    <w:rsid w:val="000E0F36"/>
    <w:rsid w:val="000E0F38"/>
    <w:rsid w:val="000E0FDE"/>
    <w:rsid w:val="000E165D"/>
    <w:rsid w:val="000E1A87"/>
    <w:rsid w:val="000E1AA3"/>
    <w:rsid w:val="000E1FE6"/>
    <w:rsid w:val="000E2058"/>
    <w:rsid w:val="000E23D3"/>
    <w:rsid w:val="000E2D68"/>
    <w:rsid w:val="000E3575"/>
    <w:rsid w:val="000E3F1C"/>
    <w:rsid w:val="000E427A"/>
    <w:rsid w:val="000E4A5F"/>
    <w:rsid w:val="000E4B8C"/>
    <w:rsid w:val="000E4BE9"/>
    <w:rsid w:val="000E4E64"/>
    <w:rsid w:val="000E560F"/>
    <w:rsid w:val="000E5FB8"/>
    <w:rsid w:val="000E6044"/>
    <w:rsid w:val="000E7271"/>
    <w:rsid w:val="000E727A"/>
    <w:rsid w:val="000E751F"/>
    <w:rsid w:val="000E7563"/>
    <w:rsid w:val="000E7F3C"/>
    <w:rsid w:val="000F0386"/>
    <w:rsid w:val="000F0555"/>
    <w:rsid w:val="000F060A"/>
    <w:rsid w:val="000F0B69"/>
    <w:rsid w:val="000F0C11"/>
    <w:rsid w:val="000F0F33"/>
    <w:rsid w:val="000F1031"/>
    <w:rsid w:val="000F1C84"/>
    <w:rsid w:val="000F1F4E"/>
    <w:rsid w:val="000F2201"/>
    <w:rsid w:val="000F252F"/>
    <w:rsid w:val="000F28F7"/>
    <w:rsid w:val="000F2A6B"/>
    <w:rsid w:val="000F3969"/>
    <w:rsid w:val="000F41D0"/>
    <w:rsid w:val="000F4E0A"/>
    <w:rsid w:val="000F599B"/>
    <w:rsid w:val="000F5AF1"/>
    <w:rsid w:val="000F5EAE"/>
    <w:rsid w:val="000F64D0"/>
    <w:rsid w:val="000F6B82"/>
    <w:rsid w:val="000F733D"/>
    <w:rsid w:val="000F7A32"/>
    <w:rsid w:val="001001BA"/>
    <w:rsid w:val="0010039B"/>
    <w:rsid w:val="001003E3"/>
    <w:rsid w:val="00100513"/>
    <w:rsid w:val="001005CD"/>
    <w:rsid w:val="00100636"/>
    <w:rsid w:val="00100BD6"/>
    <w:rsid w:val="0010157C"/>
    <w:rsid w:val="0010178D"/>
    <w:rsid w:val="00101992"/>
    <w:rsid w:val="00101AF7"/>
    <w:rsid w:val="00101B27"/>
    <w:rsid w:val="00101FE4"/>
    <w:rsid w:val="00102213"/>
    <w:rsid w:val="001026C6"/>
    <w:rsid w:val="00102783"/>
    <w:rsid w:val="001028C3"/>
    <w:rsid w:val="00102900"/>
    <w:rsid w:val="00102942"/>
    <w:rsid w:val="001029CB"/>
    <w:rsid w:val="0010373D"/>
    <w:rsid w:val="00103C1B"/>
    <w:rsid w:val="001040A0"/>
    <w:rsid w:val="00104B81"/>
    <w:rsid w:val="00104DFC"/>
    <w:rsid w:val="00104E80"/>
    <w:rsid w:val="00105394"/>
    <w:rsid w:val="001054A3"/>
    <w:rsid w:val="00105B14"/>
    <w:rsid w:val="00106944"/>
    <w:rsid w:val="0010721B"/>
    <w:rsid w:val="00107367"/>
    <w:rsid w:val="00107521"/>
    <w:rsid w:val="00107C39"/>
    <w:rsid w:val="00107EB2"/>
    <w:rsid w:val="0011018E"/>
    <w:rsid w:val="001103A5"/>
    <w:rsid w:val="001110A5"/>
    <w:rsid w:val="001122C7"/>
    <w:rsid w:val="00112651"/>
    <w:rsid w:val="00112A64"/>
    <w:rsid w:val="00112B14"/>
    <w:rsid w:val="00112D77"/>
    <w:rsid w:val="00112FCD"/>
    <w:rsid w:val="001130E2"/>
    <w:rsid w:val="001130EC"/>
    <w:rsid w:val="00113479"/>
    <w:rsid w:val="00114167"/>
    <w:rsid w:val="00114ABF"/>
    <w:rsid w:val="00114BE7"/>
    <w:rsid w:val="00114C02"/>
    <w:rsid w:val="001157FC"/>
    <w:rsid w:val="00115B6A"/>
    <w:rsid w:val="00115D18"/>
    <w:rsid w:val="00115D9B"/>
    <w:rsid w:val="00115FF5"/>
    <w:rsid w:val="0011600C"/>
    <w:rsid w:val="00116364"/>
    <w:rsid w:val="0011636F"/>
    <w:rsid w:val="001166AF"/>
    <w:rsid w:val="00116BE1"/>
    <w:rsid w:val="00116F5E"/>
    <w:rsid w:val="00117457"/>
    <w:rsid w:val="00117473"/>
    <w:rsid w:val="001175EC"/>
    <w:rsid w:val="00117DC1"/>
    <w:rsid w:val="00117EB4"/>
    <w:rsid w:val="001202F6"/>
    <w:rsid w:val="00120F70"/>
    <w:rsid w:val="001215DA"/>
    <w:rsid w:val="00121932"/>
    <w:rsid w:val="00121D43"/>
    <w:rsid w:val="00121EAD"/>
    <w:rsid w:val="001223A7"/>
    <w:rsid w:val="0012242B"/>
    <w:rsid w:val="00122CDC"/>
    <w:rsid w:val="00122E88"/>
    <w:rsid w:val="001238AF"/>
    <w:rsid w:val="0012393B"/>
    <w:rsid w:val="00123A6C"/>
    <w:rsid w:val="0012470D"/>
    <w:rsid w:val="00124A41"/>
    <w:rsid w:val="00124A46"/>
    <w:rsid w:val="00124D32"/>
    <w:rsid w:val="001252A2"/>
    <w:rsid w:val="00125670"/>
    <w:rsid w:val="00125904"/>
    <w:rsid w:val="00126765"/>
    <w:rsid w:val="001269B9"/>
    <w:rsid w:val="001269C8"/>
    <w:rsid w:val="00127054"/>
    <w:rsid w:val="001273F5"/>
    <w:rsid w:val="001276A8"/>
    <w:rsid w:val="00127738"/>
    <w:rsid w:val="00127752"/>
    <w:rsid w:val="001277AF"/>
    <w:rsid w:val="00127EA7"/>
    <w:rsid w:val="0013011E"/>
    <w:rsid w:val="001301D1"/>
    <w:rsid w:val="00131D67"/>
    <w:rsid w:val="001326D1"/>
    <w:rsid w:val="001334E3"/>
    <w:rsid w:val="00133EE2"/>
    <w:rsid w:val="0013401A"/>
    <w:rsid w:val="001341DF"/>
    <w:rsid w:val="0013423F"/>
    <w:rsid w:val="001344B6"/>
    <w:rsid w:val="00134F2A"/>
    <w:rsid w:val="001354C8"/>
    <w:rsid w:val="0013620E"/>
    <w:rsid w:val="001363EF"/>
    <w:rsid w:val="001370C4"/>
    <w:rsid w:val="001372C5"/>
    <w:rsid w:val="0013776D"/>
    <w:rsid w:val="001377BC"/>
    <w:rsid w:val="001401C1"/>
    <w:rsid w:val="00140782"/>
    <w:rsid w:val="00140B7E"/>
    <w:rsid w:val="00141889"/>
    <w:rsid w:val="00141981"/>
    <w:rsid w:val="00141EB7"/>
    <w:rsid w:val="00141F7E"/>
    <w:rsid w:val="001428F2"/>
    <w:rsid w:val="00143102"/>
    <w:rsid w:val="00144201"/>
    <w:rsid w:val="00144A15"/>
    <w:rsid w:val="00144FEB"/>
    <w:rsid w:val="00145E30"/>
    <w:rsid w:val="00146164"/>
    <w:rsid w:val="00146270"/>
    <w:rsid w:val="001463B4"/>
    <w:rsid w:val="00146D97"/>
    <w:rsid w:val="00147B54"/>
    <w:rsid w:val="0015036F"/>
    <w:rsid w:val="00150C9F"/>
    <w:rsid w:val="001511F5"/>
    <w:rsid w:val="00151A08"/>
    <w:rsid w:val="00151AA6"/>
    <w:rsid w:val="00152202"/>
    <w:rsid w:val="00152363"/>
    <w:rsid w:val="00152609"/>
    <w:rsid w:val="00152CA9"/>
    <w:rsid w:val="00153462"/>
    <w:rsid w:val="0015383A"/>
    <w:rsid w:val="00154103"/>
    <w:rsid w:val="00154B66"/>
    <w:rsid w:val="00154D3A"/>
    <w:rsid w:val="00154E69"/>
    <w:rsid w:val="001553AF"/>
    <w:rsid w:val="0015639B"/>
    <w:rsid w:val="00156AED"/>
    <w:rsid w:val="00157691"/>
    <w:rsid w:val="00157A5C"/>
    <w:rsid w:val="0016028E"/>
    <w:rsid w:val="0016058A"/>
    <w:rsid w:val="001605DA"/>
    <w:rsid w:val="001606D9"/>
    <w:rsid w:val="00160711"/>
    <w:rsid w:val="00161460"/>
    <w:rsid w:val="0016156D"/>
    <w:rsid w:val="00161802"/>
    <w:rsid w:val="00161A1F"/>
    <w:rsid w:val="00161A7A"/>
    <w:rsid w:val="00161CBD"/>
    <w:rsid w:val="00162002"/>
    <w:rsid w:val="001620D7"/>
    <w:rsid w:val="00162347"/>
    <w:rsid w:val="0016237F"/>
    <w:rsid w:val="00162565"/>
    <w:rsid w:val="0016263D"/>
    <w:rsid w:val="00162A47"/>
    <w:rsid w:val="0016306F"/>
    <w:rsid w:val="00163192"/>
    <w:rsid w:val="001639A4"/>
    <w:rsid w:val="001639D8"/>
    <w:rsid w:val="00163FB6"/>
    <w:rsid w:val="00164478"/>
    <w:rsid w:val="00164A9B"/>
    <w:rsid w:val="00164FC9"/>
    <w:rsid w:val="00165516"/>
    <w:rsid w:val="00165CC3"/>
    <w:rsid w:val="0016600C"/>
    <w:rsid w:val="0016608B"/>
    <w:rsid w:val="0016663F"/>
    <w:rsid w:val="00166711"/>
    <w:rsid w:val="001667E0"/>
    <w:rsid w:val="0016706C"/>
    <w:rsid w:val="00167128"/>
    <w:rsid w:val="00167192"/>
    <w:rsid w:val="00170195"/>
    <w:rsid w:val="00170C39"/>
    <w:rsid w:val="00170CFC"/>
    <w:rsid w:val="00171185"/>
    <w:rsid w:val="0017130B"/>
    <w:rsid w:val="00171393"/>
    <w:rsid w:val="00171EA5"/>
    <w:rsid w:val="00172EBF"/>
    <w:rsid w:val="0017312F"/>
    <w:rsid w:val="00173D7B"/>
    <w:rsid w:val="00174626"/>
    <w:rsid w:val="0017487E"/>
    <w:rsid w:val="001749A1"/>
    <w:rsid w:val="001749EF"/>
    <w:rsid w:val="001754E9"/>
    <w:rsid w:val="00175AEE"/>
    <w:rsid w:val="00175E79"/>
    <w:rsid w:val="00175F58"/>
    <w:rsid w:val="00175FFD"/>
    <w:rsid w:val="00176679"/>
    <w:rsid w:val="00176F92"/>
    <w:rsid w:val="00177447"/>
    <w:rsid w:val="00177877"/>
    <w:rsid w:val="00181659"/>
    <w:rsid w:val="00181C2E"/>
    <w:rsid w:val="00181D12"/>
    <w:rsid w:val="001822A1"/>
    <w:rsid w:val="001824CB"/>
    <w:rsid w:val="00182F25"/>
    <w:rsid w:val="00183607"/>
    <w:rsid w:val="001845F4"/>
    <w:rsid w:val="001845FA"/>
    <w:rsid w:val="00185500"/>
    <w:rsid w:val="0018589B"/>
    <w:rsid w:val="00185B43"/>
    <w:rsid w:val="00185C58"/>
    <w:rsid w:val="001862D4"/>
    <w:rsid w:val="00186307"/>
    <w:rsid w:val="001864DE"/>
    <w:rsid w:val="00186787"/>
    <w:rsid w:val="001869F4"/>
    <w:rsid w:val="00190D61"/>
    <w:rsid w:val="00190F34"/>
    <w:rsid w:val="00191669"/>
    <w:rsid w:val="00192556"/>
    <w:rsid w:val="00192A54"/>
    <w:rsid w:val="001937BA"/>
    <w:rsid w:val="00193A88"/>
    <w:rsid w:val="00193AA9"/>
    <w:rsid w:val="00194432"/>
    <w:rsid w:val="001944D2"/>
    <w:rsid w:val="00194C70"/>
    <w:rsid w:val="00194DDA"/>
    <w:rsid w:val="00194FF0"/>
    <w:rsid w:val="00195894"/>
    <w:rsid w:val="00195A7B"/>
    <w:rsid w:val="00195E63"/>
    <w:rsid w:val="00195F74"/>
    <w:rsid w:val="00196913"/>
    <w:rsid w:val="00196FA2"/>
    <w:rsid w:val="001974FE"/>
    <w:rsid w:val="0019763A"/>
    <w:rsid w:val="0019784B"/>
    <w:rsid w:val="001A009A"/>
    <w:rsid w:val="001A0345"/>
    <w:rsid w:val="001A0429"/>
    <w:rsid w:val="001A0455"/>
    <w:rsid w:val="001A06A7"/>
    <w:rsid w:val="001A0BBC"/>
    <w:rsid w:val="001A122E"/>
    <w:rsid w:val="001A1239"/>
    <w:rsid w:val="001A18CE"/>
    <w:rsid w:val="001A21B4"/>
    <w:rsid w:val="001A2448"/>
    <w:rsid w:val="001A2C70"/>
    <w:rsid w:val="001A405C"/>
    <w:rsid w:val="001A40F4"/>
    <w:rsid w:val="001A4215"/>
    <w:rsid w:val="001A4FBD"/>
    <w:rsid w:val="001A5196"/>
    <w:rsid w:val="001A56E2"/>
    <w:rsid w:val="001A56FD"/>
    <w:rsid w:val="001A639D"/>
    <w:rsid w:val="001A6BBC"/>
    <w:rsid w:val="001A6E6E"/>
    <w:rsid w:val="001A72C2"/>
    <w:rsid w:val="001A73D0"/>
    <w:rsid w:val="001A7833"/>
    <w:rsid w:val="001A7A06"/>
    <w:rsid w:val="001A7E39"/>
    <w:rsid w:val="001B093F"/>
    <w:rsid w:val="001B0AAE"/>
    <w:rsid w:val="001B0BF8"/>
    <w:rsid w:val="001B14A9"/>
    <w:rsid w:val="001B1599"/>
    <w:rsid w:val="001B1663"/>
    <w:rsid w:val="001B1800"/>
    <w:rsid w:val="001B1973"/>
    <w:rsid w:val="001B2411"/>
    <w:rsid w:val="001B26BB"/>
    <w:rsid w:val="001B29CE"/>
    <w:rsid w:val="001B3D42"/>
    <w:rsid w:val="001B5C9E"/>
    <w:rsid w:val="001B6DF0"/>
    <w:rsid w:val="001B72BD"/>
    <w:rsid w:val="001C01BE"/>
    <w:rsid w:val="001C077C"/>
    <w:rsid w:val="001C0852"/>
    <w:rsid w:val="001C09A1"/>
    <w:rsid w:val="001C1303"/>
    <w:rsid w:val="001C2478"/>
    <w:rsid w:val="001C3220"/>
    <w:rsid w:val="001C478B"/>
    <w:rsid w:val="001C48BB"/>
    <w:rsid w:val="001C4DA8"/>
    <w:rsid w:val="001C569E"/>
    <w:rsid w:val="001C5A3A"/>
    <w:rsid w:val="001C6004"/>
    <w:rsid w:val="001C67B8"/>
    <w:rsid w:val="001C67F8"/>
    <w:rsid w:val="001C69EF"/>
    <w:rsid w:val="001C6C8F"/>
    <w:rsid w:val="001C7027"/>
    <w:rsid w:val="001C708D"/>
    <w:rsid w:val="001C7B7C"/>
    <w:rsid w:val="001C7D0C"/>
    <w:rsid w:val="001C7E6E"/>
    <w:rsid w:val="001D0106"/>
    <w:rsid w:val="001D0199"/>
    <w:rsid w:val="001D037E"/>
    <w:rsid w:val="001D0AB8"/>
    <w:rsid w:val="001D13D0"/>
    <w:rsid w:val="001D1769"/>
    <w:rsid w:val="001D2DF5"/>
    <w:rsid w:val="001D2ED7"/>
    <w:rsid w:val="001D302A"/>
    <w:rsid w:val="001D3BCD"/>
    <w:rsid w:val="001D3EAA"/>
    <w:rsid w:val="001D3FB9"/>
    <w:rsid w:val="001D431C"/>
    <w:rsid w:val="001D4785"/>
    <w:rsid w:val="001D48EC"/>
    <w:rsid w:val="001D4942"/>
    <w:rsid w:val="001D4C42"/>
    <w:rsid w:val="001D4DB5"/>
    <w:rsid w:val="001D5A99"/>
    <w:rsid w:val="001D66BB"/>
    <w:rsid w:val="001D6786"/>
    <w:rsid w:val="001D6AF5"/>
    <w:rsid w:val="001D6F2A"/>
    <w:rsid w:val="001D7190"/>
    <w:rsid w:val="001D7328"/>
    <w:rsid w:val="001D76F3"/>
    <w:rsid w:val="001D7B67"/>
    <w:rsid w:val="001D7BD2"/>
    <w:rsid w:val="001E0627"/>
    <w:rsid w:val="001E0823"/>
    <w:rsid w:val="001E14BB"/>
    <w:rsid w:val="001E18DA"/>
    <w:rsid w:val="001E19B1"/>
    <w:rsid w:val="001E1CF4"/>
    <w:rsid w:val="001E1D8F"/>
    <w:rsid w:val="001E253C"/>
    <w:rsid w:val="001E2E1B"/>
    <w:rsid w:val="001E30BC"/>
    <w:rsid w:val="001E3BA6"/>
    <w:rsid w:val="001E3C4E"/>
    <w:rsid w:val="001E406E"/>
    <w:rsid w:val="001E48EF"/>
    <w:rsid w:val="001E54D7"/>
    <w:rsid w:val="001E5D4C"/>
    <w:rsid w:val="001E5E27"/>
    <w:rsid w:val="001E5EEA"/>
    <w:rsid w:val="001E5F9F"/>
    <w:rsid w:val="001E6634"/>
    <w:rsid w:val="001E710A"/>
    <w:rsid w:val="001E733F"/>
    <w:rsid w:val="001F0059"/>
    <w:rsid w:val="001F072F"/>
    <w:rsid w:val="001F0FD1"/>
    <w:rsid w:val="001F1613"/>
    <w:rsid w:val="001F18FD"/>
    <w:rsid w:val="001F1A7B"/>
    <w:rsid w:val="001F1E1B"/>
    <w:rsid w:val="001F1E3C"/>
    <w:rsid w:val="001F20DF"/>
    <w:rsid w:val="001F2572"/>
    <w:rsid w:val="001F2868"/>
    <w:rsid w:val="001F2CE9"/>
    <w:rsid w:val="001F3429"/>
    <w:rsid w:val="001F343E"/>
    <w:rsid w:val="001F3AC3"/>
    <w:rsid w:val="001F3B79"/>
    <w:rsid w:val="001F423A"/>
    <w:rsid w:val="001F43EC"/>
    <w:rsid w:val="001F4433"/>
    <w:rsid w:val="001F4886"/>
    <w:rsid w:val="001F4C89"/>
    <w:rsid w:val="001F4E14"/>
    <w:rsid w:val="001F5031"/>
    <w:rsid w:val="001F58E0"/>
    <w:rsid w:val="001F5F4B"/>
    <w:rsid w:val="001F635B"/>
    <w:rsid w:val="001F64A8"/>
    <w:rsid w:val="001F660D"/>
    <w:rsid w:val="001F6ABA"/>
    <w:rsid w:val="001F749E"/>
    <w:rsid w:val="001F754E"/>
    <w:rsid w:val="001F7C59"/>
    <w:rsid w:val="001F7CB5"/>
    <w:rsid w:val="00201477"/>
    <w:rsid w:val="002019FD"/>
    <w:rsid w:val="00201A18"/>
    <w:rsid w:val="00201A47"/>
    <w:rsid w:val="00201C63"/>
    <w:rsid w:val="00201ED9"/>
    <w:rsid w:val="00201F23"/>
    <w:rsid w:val="0020205E"/>
    <w:rsid w:val="00202B05"/>
    <w:rsid w:val="00202E78"/>
    <w:rsid w:val="00203ACE"/>
    <w:rsid w:val="00203EC5"/>
    <w:rsid w:val="00203F30"/>
    <w:rsid w:val="002048CE"/>
    <w:rsid w:val="00205106"/>
    <w:rsid w:val="00205107"/>
    <w:rsid w:val="00205292"/>
    <w:rsid w:val="00205C59"/>
    <w:rsid w:val="00205CEA"/>
    <w:rsid w:val="00205F7D"/>
    <w:rsid w:val="002064C7"/>
    <w:rsid w:val="00206743"/>
    <w:rsid w:val="00206909"/>
    <w:rsid w:val="002073E5"/>
    <w:rsid w:val="0020756C"/>
    <w:rsid w:val="0020759D"/>
    <w:rsid w:val="00207777"/>
    <w:rsid w:val="0020799F"/>
    <w:rsid w:val="00207FC7"/>
    <w:rsid w:val="00210745"/>
    <w:rsid w:val="00210A98"/>
    <w:rsid w:val="00210C96"/>
    <w:rsid w:val="00211401"/>
    <w:rsid w:val="00211514"/>
    <w:rsid w:val="002116EB"/>
    <w:rsid w:val="00211A43"/>
    <w:rsid w:val="00211F5D"/>
    <w:rsid w:val="00212531"/>
    <w:rsid w:val="002130C9"/>
    <w:rsid w:val="00213C04"/>
    <w:rsid w:val="002140EF"/>
    <w:rsid w:val="002141BC"/>
    <w:rsid w:val="0021434B"/>
    <w:rsid w:val="0021437A"/>
    <w:rsid w:val="00215580"/>
    <w:rsid w:val="00215657"/>
    <w:rsid w:val="0021571C"/>
    <w:rsid w:val="0021587B"/>
    <w:rsid w:val="002173A6"/>
    <w:rsid w:val="002173B9"/>
    <w:rsid w:val="002179BA"/>
    <w:rsid w:val="002201D8"/>
    <w:rsid w:val="00220959"/>
    <w:rsid w:val="00220C55"/>
    <w:rsid w:val="00220DD2"/>
    <w:rsid w:val="00221354"/>
    <w:rsid w:val="00221771"/>
    <w:rsid w:val="002217C9"/>
    <w:rsid w:val="00221BE1"/>
    <w:rsid w:val="0022265A"/>
    <w:rsid w:val="00222CC4"/>
    <w:rsid w:val="002230C3"/>
    <w:rsid w:val="00223321"/>
    <w:rsid w:val="002244CD"/>
    <w:rsid w:val="00224689"/>
    <w:rsid w:val="002247B0"/>
    <w:rsid w:val="00224815"/>
    <w:rsid w:val="00224BE7"/>
    <w:rsid w:val="00225175"/>
    <w:rsid w:val="002256FD"/>
    <w:rsid w:val="002258B0"/>
    <w:rsid w:val="00225D31"/>
    <w:rsid w:val="002261AE"/>
    <w:rsid w:val="00226459"/>
    <w:rsid w:val="002265A7"/>
    <w:rsid w:val="00226A23"/>
    <w:rsid w:val="0022715B"/>
    <w:rsid w:val="00227697"/>
    <w:rsid w:val="0022773E"/>
    <w:rsid w:val="0022779A"/>
    <w:rsid w:val="002279F7"/>
    <w:rsid w:val="00227F46"/>
    <w:rsid w:val="0023032B"/>
    <w:rsid w:val="0023042E"/>
    <w:rsid w:val="002307A9"/>
    <w:rsid w:val="00230E8E"/>
    <w:rsid w:val="002315BD"/>
    <w:rsid w:val="002321AD"/>
    <w:rsid w:val="0023282D"/>
    <w:rsid w:val="00232970"/>
    <w:rsid w:val="00233687"/>
    <w:rsid w:val="0023392B"/>
    <w:rsid w:val="00233A52"/>
    <w:rsid w:val="00233BDB"/>
    <w:rsid w:val="00233C09"/>
    <w:rsid w:val="0023405C"/>
    <w:rsid w:val="002345AF"/>
    <w:rsid w:val="0023492E"/>
    <w:rsid w:val="00234B6D"/>
    <w:rsid w:val="00234C57"/>
    <w:rsid w:val="00234FB5"/>
    <w:rsid w:val="00235410"/>
    <w:rsid w:val="002358A1"/>
    <w:rsid w:val="00235E30"/>
    <w:rsid w:val="0023606B"/>
    <w:rsid w:val="002363FF"/>
    <w:rsid w:val="0023649E"/>
    <w:rsid w:val="00236948"/>
    <w:rsid w:val="002369F9"/>
    <w:rsid w:val="002371BA"/>
    <w:rsid w:val="0023723D"/>
    <w:rsid w:val="002376B0"/>
    <w:rsid w:val="00237BA7"/>
    <w:rsid w:val="00240999"/>
    <w:rsid w:val="0024113D"/>
    <w:rsid w:val="00241188"/>
    <w:rsid w:val="00241268"/>
    <w:rsid w:val="002412F0"/>
    <w:rsid w:val="00241830"/>
    <w:rsid w:val="00241C18"/>
    <w:rsid w:val="00241DC4"/>
    <w:rsid w:val="00241F1F"/>
    <w:rsid w:val="0024268D"/>
    <w:rsid w:val="0024289C"/>
    <w:rsid w:val="0024295E"/>
    <w:rsid w:val="00242DEB"/>
    <w:rsid w:val="00242E85"/>
    <w:rsid w:val="00243456"/>
    <w:rsid w:val="002434C5"/>
    <w:rsid w:val="00243615"/>
    <w:rsid w:val="00243A34"/>
    <w:rsid w:val="00243F24"/>
    <w:rsid w:val="0024426E"/>
    <w:rsid w:val="00244841"/>
    <w:rsid w:val="00244AE1"/>
    <w:rsid w:val="0024559A"/>
    <w:rsid w:val="002459BB"/>
    <w:rsid w:val="00245A88"/>
    <w:rsid w:val="00247063"/>
    <w:rsid w:val="002474D9"/>
    <w:rsid w:val="0024752C"/>
    <w:rsid w:val="002475DA"/>
    <w:rsid w:val="00247930"/>
    <w:rsid w:val="00247BAF"/>
    <w:rsid w:val="00247C2E"/>
    <w:rsid w:val="00247D85"/>
    <w:rsid w:val="002500CF"/>
    <w:rsid w:val="00250B89"/>
    <w:rsid w:val="00250B93"/>
    <w:rsid w:val="00251856"/>
    <w:rsid w:val="0025190E"/>
    <w:rsid w:val="00251972"/>
    <w:rsid w:val="00251ED7"/>
    <w:rsid w:val="002523AE"/>
    <w:rsid w:val="002526B6"/>
    <w:rsid w:val="002528F4"/>
    <w:rsid w:val="00252C44"/>
    <w:rsid w:val="00253C3E"/>
    <w:rsid w:val="00253C49"/>
    <w:rsid w:val="00253D8D"/>
    <w:rsid w:val="00253EFE"/>
    <w:rsid w:val="00253F75"/>
    <w:rsid w:val="00254195"/>
    <w:rsid w:val="00255E15"/>
    <w:rsid w:val="0025624C"/>
    <w:rsid w:val="00256521"/>
    <w:rsid w:val="00256EF1"/>
    <w:rsid w:val="00257783"/>
    <w:rsid w:val="002578AD"/>
    <w:rsid w:val="00257A36"/>
    <w:rsid w:val="00257FA6"/>
    <w:rsid w:val="0026005A"/>
    <w:rsid w:val="00260676"/>
    <w:rsid w:val="002609B3"/>
    <w:rsid w:val="00260C52"/>
    <w:rsid w:val="00260C68"/>
    <w:rsid w:val="00260D67"/>
    <w:rsid w:val="00260FD6"/>
    <w:rsid w:val="00261CA9"/>
    <w:rsid w:val="00261E09"/>
    <w:rsid w:val="002622F5"/>
    <w:rsid w:val="00262B53"/>
    <w:rsid w:val="002631D0"/>
    <w:rsid w:val="0026339E"/>
    <w:rsid w:val="00263471"/>
    <w:rsid w:val="00263E17"/>
    <w:rsid w:val="002640D1"/>
    <w:rsid w:val="002642BD"/>
    <w:rsid w:val="002644DA"/>
    <w:rsid w:val="0026484F"/>
    <w:rsid w:val="0026495B"/>
    <w:rsid w:val="00265433"/>
    <w:rsid w:val="002658F1"/>
    <w:rsid w:val="002659A3"/>
    <w:rsid w:val="0026634B"/>
    <w:rsid w:val="002665FE"/>
    <w:rsid w:val="002668AF"/>
    <w:rsid w:val="00267F67"/>
    <w:rsid w:val="002702CB"/>
    <w:rsid w:val="00270A23"/>
    <w:rsid w:val="00271157"/>
    <w:rsid w:val="002717E9"/>
    <w:rsid w:val="00271FD5"/>
    <w:rsid w:val="002721E5"/>
    <w:rsid w:val="00272598"/>
    <w:rsid w:val="00272889"/>
    <w:rsid w:val="00273074"/>
    <w:rsid w:val="00273439"/>
    <w:rsid w:val="00273907"/>
    <w:rsid w:val="00273B80"/>
    <w:rsid w:val="00273ECD"/>
    <w:rsid w:val="00274FBD"/>
    <w:rsid w:val="00274FE9"/>
    <w:rsid w:val="002753BB"/>
    <w:rsid w:val="00275B48"/>
    <w:rsid w:val="00275FB4"/>
    <w:rsid w:val="00276058"/>
    <w:rsid w:val="002767E2"/>
    <w:rsid w:val="00276A3A"/>
    <w:rsid w:val="00276BA5"/>
    <w:rsid w:val="00276E41"/>
    <w:rsid w:val="002770E5"/>
    <w:rsid w:val="00277320"/>
    <w:rsid w:val="002775C1"/>
    <w:rsid w:val="00277930"/>
    <w:rsid w:val="00277CD2"/>
    <w:rsid w:val="00277EBA"/>
    <w:rsid w:val="0028057C"/>
    <w:rsid w:val="0028060A"/>
    <w:rsid w:val="00280864"/>
    <w:rsid w:val="00281121"/>
    <w:rsid w:val="00281164"/>
    <w:rsid w:val="00281602"/>
    <w:rsid w:val="00282A18"/>
    <w:rsid w:val="00282B5A"/>
    <w:rsid w:val="00282C82"/>
    <w:rsid w:val="00282E1D"/>
    <w:rsid w:val="0028356D"/>
    <w:rsid w:val="00283C54"/>
    <w:rsid w:val="00284353"/>
    <w:rsid w:val="0028466B"/>
    <w:rsid w:val="00284E6E"/>
    <w:rsid w:val="002851E5"/>
    <w:rsid w:val="002867E6"/>
    <w:rsid w:val="00286EB6"/>
    <w:rsid w:val="0028763C"/>
    <w:rsid w:val="00287A5F"/>
    <w:rsid w:val="00287CF9"/>
    <w:rsid w:val="00290BBC"/>
    <w:rsid w:val="002910AA"/>
    <w:rsid w:val="00291C31"/>
    <w:rsid w:val="00292056"/>
    <w:rsid w:val="0029269B"/>
    <w:rsid w:val="00292C1B"/>
    <w:rsid w:val="00292D6C"/>
    <w:rsid w:val="00293A71"/>
    <w:rsid w:val="00293CE9"/>
    <w:rsid w:val="00294A85"/>
    <w:rsid w:val="00295279"/>
    <w:rsid w:val="00295386"/>
    <w:rsid w:val="00295503"/>
    <w:rsid w:val="00295A83"/>
    <w:rsid w:val="00295DFA"/>
    <w:rsid w:val="002971C7"/>
    <w:rsid w:val="002975DA"/>
    <w:rsid w:val="00297A1D"/>
    <w:rsid w:val="00297A6E"/>
    <w:rsid w:val="00297DF1"/>
    <w:rsid w:val="002A0B1A"/>
    <w:rsid w:val="002A13C8"/>
    <w:rsid w:val="002A168D"/>
    <w:rsid w:val="002A170E"/>
    <w:rsid w:val="002A192C"/>
    <w:rsid w:val="002A20CD"/>
    <w:rsid w:val="002A2488"/>
    <w:rsid w:val="002A27DD"/>
    <w:rsid w:val="002A2970"/>
    <w:rsid w:val="002A31EE"/>
    <w:rsid w:val="002A34D6"/>
    <w:rsid w:val="002A3816"/>
    <w:rsid w:val="002A3832"/>
    <w:rsid w:val="002A4604"/>
    <w:rsid w:val="002A4B4C"/>
    <w:rsid w:val="002A4EFB"/>
    <w:rsid w:val="002A4F1F"/>
    <w:rsid w:val="002A52B4"/>
    <w:rsid w:val="002A52FB"/>
    <w:rsid w:val="002A5B15"/>
    <w:rsid w:val="002A6190"/>
    <w:rsid w:val="002A664B"/>
    <w:rsid w:val="002A6835"/>
    <w:rsid w:val="002A6FD9"/>
    <w:rsid w:val="002A73D1"/>
    <w:rsid w:val="002A7882"/>
    <w:rsid w:val="002B06CF"/>
    <w:rsid w:val="002B0A78"/>
    <w:rsid w:val="002B0E3B"/>
    <w:rsid w:val="002B19C2"/>
    <w:rsid w:val="002B1BF1"/>
    <w:rsid w:val="002B2170"/>
    <w:rsid w:val="002B2A62"/>
    <w:rsid w:val="002B31A1"/>
    <w:rsid w:val="002B3697"/>
    <w:rsid w:val="002B3894"/>
    <w:rsid w:val="002B3C93"/>
    <w:rsid w:val="002B3E79"/>
    <w:rsid w:val="002B4C40"/>
    <w:rsid w:val="002B55A3"/>
    <w:rsid w:val="002B55B9"/>
    <w:rsid w:val="002B56D8"/>
    <w:rsid w:val="002B5BE7"/>
    <w:rsid w:val="002B5CC4"/>
    <w:rsid w:val="002B649B"/>
    <w:rsid w:val="002B669B"/>
    <w:rsid w:val="002B69DD"/>
    <w:rsid w:val="002B6DDE"/>
    <w:rsid w:val="002B7AD9"/>
    <w:rsid w:val="002B7C44"/>
    <w:rsid w:val="002C0022"/>
    <w:rsid w:val="002C020C"/>
    <w:rsid w:val="002C026A"/>
    <w:rsid w:val="002C05A0"/>
    <w:rsid w:val="002C1AD8"/>
    <w:rsid w:val="002C1D69"/>
    <w:rsid w:val="002C24D9"/>
    <w:rsid w:val="002C2EEF"/>
    <w:rsid w:val="002C330E"/>
    <w:rsid w:val="002C3960"/>
    <w:rsid w:val="002C39C2"/>
    <w:rsid w:val="002C4422"/>
    <w:rsid w:val="002C4449"/>
    <w:rsid w:val="002C474F"/>
    <w:rsid w:val="002C4CB4"/>
    <w:rsid w:val="002C4F62"/>
    <w:rsid w:val="002C5760"/>
    <w:rsid w:val="002C5997"/>
    <w:rsid w:val="002C5DB4"/>
    <w:rsid w:val="002C5DD2"/>
    <w:rsid w:val="002C6343"/>
    <w:rsid w:val="002C657D"/>
    <w:rsid w:val="002C683E"/>
    <w:rsid w:val="002C69F6"/>
    <w:rsid w:val="002C6D34"/>
    <w:rsid w:val="002C70F6"/>
    <w:rsid w:val="002C726C"/>
    <w:rsid w:val="002C7FD3"/>
    <w:rsid w:val="002D012D"/>
    <w:rsid w:val="002D017A"/>
    <w:rsid w:val="002D05E0"/>
    <w:rsid w:val="002D073A"/>
    <w:rsid w:val="002D14C1"/>
    <w:rsid w:val="002D150B"/>
    <w:rsid w:val="002D1517"/>
    <w:rsid w:val="002D235F"/>
    <w:rsid w:val="002D238F"/>
    <w:rsid w:val="002D27CE"/>
    <w:rsid w:val="002D2B81"/>
    <w:rsid w:val="002D3AAB"/>
    <w:rsid w:val="002D463F"/>
    <w:rsid w:val="002D4644"/>
    <w:rsid w:val="002D4E08"/>
    <w:rsid w:val="002D5094"/>
    <w:rsid w:val="002D530A"/>
    <w:rsid w:val="002D59F0"/>
    <w:rsid w:val="002D662C"/>
    <w:rsid w:val="002D676B"/>
    <w:rsid w:val="002D767B"/>
    <w:rsid w:val="002E0707"/>
    <w:rsid w:val="002E1087"/>
    <w:rsid w:val="002E1BEF"/>
    <w:rsid w:val="002E1C0A"/>
    <w:rsid w:val="002E2164"/>
    <w:rsid w:val="002E22A6"/>
    <w:rsid w:val="002E2B4B"/>
    <w:rsid w:val="002E2E5D"/>
    <w:rsid w:val="002E340F"/>
    <w:rsid w:val="002E35B5"/>
    <w:rsid w:val="002E3641"/>
    <w:rsid w:val="002E3BCA"/>
    <w:rsid w:val="002E3BD2"/>
    <w:rsid w:val="002E42D7"/>
    <w:rsid w:val="002E4483"/>
    <w:rsid w:val="002E451A"/>
    <w:rsid w:val="002E47BA"/>
    <w:rsid w:val="002E47F6"/>
    <w:rsid w:val="002E4A65"/>
    <w:rsid w:val="002E4BDB"/>
    <w:rsid w:val="002E4EEF"/>
    <w:rsid w:val="002E64E7"/>
    <w:rsid w:val="002E6DD4"/>
    <w:rsid w:val="002E7449"/>
    <w:rsid w:val="002E7F2D"/>
    <w:rsid w:val="002F0170"/>
    <w:rsid w:val="002F0621"/>
    <w:rsid w:val="002F0CB3"/>
    <w:rsid w:val="002F12E5"/>
    <w:rsid w:val="002F256B"/>
    <w:rsid w:val="002F2745"/>
    <w:rsid w:val="002F2A7A"/>
    <w:rsid w:val="002F2ADE"/>
    <w:rsid w:val="002F2D19"/>
    <w:rsid w:val="002F2E69"/>
    <w:rsid w:val="002F312E"/>
    <w:rsid w:val="002F3C66"/>
    <w:rsid w:val="002F4967"/>
    <w:rsid w:val="002F5073"/>
    <w:rsid w:val="002F573B"/>
    <w:rsid w:val="002F618B"/>
    <w:rsid w:val="002F624D"/>
    <w:rsid w:val="002F6280"/>
    <w:rsid w:val="002F62D9"/>
    <w:rsid w:val="002F64C7"/>
    <w:rsid w:val="002F6638"/>
    <w:rsid w:val="002F6E28"/>
    <w:rsid w:val="002F7506"/>
    <w:rsid w:val="002F7905"/>
    <w:rsid w:val="002F7BFC"/>
    <w:rsid w:val="003000EB"/>
    <w:rsid w:val="00300757"/>
    <w:rsid w:val="00300BF0"/>
    <w:rsid w:val="00300DCF"/>
    <w:rsid w:val="0030118D"/>
    <w:rsid w:val="00301380"/>
    <w:rsid w:val="0030150A"/>
    <w:rsid w:val="00301AED"/>
    <w:rsid w:val="00301CAD"/>
    <w:rsid w:val="00303241"/>
    <w:rsid w:val="003032E0"/>
    <w:rsid w:val="0030356E"/>
    <w:rsid w:val="00303691"/>
    <w:rsid w:val="003036FE"/>
    <w:rsid w:val="00304575"/>
    <w:rsid w:val="003046C4"/>
    <w:rsid w:val="00304EC5"/>
    <w:rsid w:val="003055DA"/>
    <w:rsid w:val="00305E78"/>
    <w:rsid w:val="00306356"/>
    <w:rsid w:val="003067A6"/>
    <w:rsid w:val="0030690D"/>
    <w:rsid w:val="00306E9E"/>
    <w:rsid w:val="0030735B"/>
    <w:rsid w:val="00310187"/>
    <w:rsid w:val="00310B9B"/>
    <w:rsid w:val="0031159E"/>
    <w:rsid w:val="00312128"/>
    <w:rsid w:val="00312956"/>
    <w:rsid w:val="0031318A"/>
    <w:rsid w:val="00313324"/>
    <w:rsid w:val="0031398D"/>
    <w:rsid w:val="003139AE"/>
    <w:rsid w:val="00313A11"/>
    <w:rsid w:val="003147D5"/>
    <w:rsid w:val="003148B0"/>
    <w:rsid w:val="00314996"/>
    <w:rsid w:val="00314A5C"/>
    <w:rsid w:val="00314BAF"/>
    <w:rsid w:val="00314E26"/>
    <w:rsid w:val="00316086"/>
    <w:rsid w:val="003160C9"/>
    <w:rsid w:val="003162DD"/>
    <w:rsid w:val="0031644D"/>
    <w:rsid w:val="003168D7"/>
    <w:rsid w:val="00316A90"/>
    <w:rsid w:val="00317212"/>
    <w:rsid w:val="00317999"/>
    <w:rsid w:val="00317CF0"/>
    <w:rsid w:val="0032161B"/>
    <w:rsid w:val="00321DD1"/>
    <w:rsid w:val="00321E57"/>
    <w:rsid w:val="00321F2B"/>
    <w:rsid w:val="00322269"/>
    <w:rsid w:val="003222D1"/>
    <w:rsid w:val="0032266D"/>
    <w:rsid w:val="00322985"/>
    <w:rsid w:val="00322CD5"/>
    <w:rsid w:val="00322DE4"/>
    <w:rsid w:val="00323006"/>
    <w:rsid w:val="003230BE"/>
    <w:rsid w:val="00323704"/>
    <w:rsid w:val="00324058"/>
    <w:rsid w:val="003240BF"/>
    <w:rsid w:val="00326288"/>
    <w:rsid w:val="00326397"/>
    <w:rsid w:val="0032643E"/>
    <w:rsid w:val="00327034"/>
    <w:rsid w:val="0032730D"/>
    <w:rsid w:val="00330F25"/>
    <w:rsid w:val="003310EE"/>
    <w:rsid w:val="00331671"/>
    <w:rsid w:val="003322A8"/>
    <w:rsid w:val="00333776"/>
    <w:rsid w:val="00333A1B"/>
    <w:rsid w:val="00333F43"/>
    <w:rsid w:val="00334114"/>
    <w:rsid w:val="0033412B"/>
    <w:rsid w:val="003346E2"/>
    <w:rsid w:val="0033492D"/>
    <w:rsid w:val="00334E31"/>
    <w:rsid w:val="00334F45"/>
    <w:rsid w:val="003350F5"/>
    <w:rsid w:val="003354B9"/>
    <w:rsid w:val="00335B99"/>
    <w:rsid w:val="0033647A"/>
    <w:rsid w:val="00336E2A"/>
    <w:rsid w:val="00336E94"/>
    <w:rsid w:val="00336F24"/>
    <w:rsid w:val="00336F68"/>
    <w:rsid w:val="00337535"/>
    <w:rsid w:val="00337783"/>
    <w:rsid w:val="00337C24"/>
    <w:rsid w:val="00337D33"/>
    <w:rsid w:val="00340268"/>
    <w:rsid w:val="0034073B"/>
    <w:rsid w:val="00341689"/>
    <w:rsid w:val="0034175B"/>
    <w:rsid w:val="00342ADF"/>
    <w:rsid w:val="00342F15"/>
    <w:rsid w:val="003431DA"/>
    <w:rsid w:val="00343A8A"/>
    <w:rsid w:val="00343F94"/>
    <w:rsid w:val="003444A0"/>
    <w:rsid w:val="00344785"/>
    <w:rsid w:val="003454BD"/>
    <w:rsid w:val="00345912"/>
    <w:rsid w:val="00345932"/>
    <w:rsid w:val="00345DFA"/>
    <w:rsid w:val="00345F89"/>
    <w:rsid w:val="003461B7"/>
    <w:rsid w:val="00346A92"/>
    <w:rsid w:val="00346BB7"/>
    <w:rsid w:val="00346BEE"/>
    <w:rsid w:val="00347499"/>
    <w:rsid w:val="003476E7"/>
    <w:rsid w:val="00347955"/>
    <w:rsid w:val="00347ED8"/>
    <w:rsid w:val="00350019"/>
    <w:rsid w:val="00350D15"/>
    <w:rsid w:val="00350F80"/>
    <w:rsid w:val="003513B9"/>
    <w:rsid w:val="003517E3"/>
    <w:rsid w:val="00351863"/>
    <w:rsid w:val="00351CAC"/>
    <w:rsid w:val="0035212E"/>
    <w:rsid w:val="00352BC4"/>
    <w:rsid w:val="00352C97"/>
    <w:rsid w:val="003532B6"/>
    <w:rsid w:val="003535BB"/>
    <w:rsid w:val="003539F3"/>
    <w:rsid w:val="00355F67"/>
    <w:rsid w:val="00356161"/>
    <w:rsid w:val="00356358"/>
    <w:rsid w:val="00356742"/>
    <w:rsid w:val="00356C37"/>
    <w:rsid w:val="00356E6F"/>
    <w:rsid w:val="00357034"/>
    <w:rsid w:val="003572B5"/>
    <w:rsid w:val="003574A6"/>
    <w:rsid w:val="003576B3"/>
    <w:rsid w:val="00357B39"/>
    <w:rsid w:val="00360564"/>
    <w:rsid w:val="003607B2"/>
    <w:rsid w:val="00360A91"/>
    <w:rsid w:val="00361071"/>
    <w:rsid w:val="003613DA"/>
    <w:rsid w:val="0036176E"/>
    <w:rsid w:val="00361AA3"/>
    <w:rsid w:val="00361E27"/>
    <w:rsid w:val="00361FE5"/>
    <w:rsid w:val="00362372"/>
    <w:rsid w:val="003625CA"/>
    <w:rsid w:val="00362933"/>
    <w:rsid w:val="003637BF"/>
    <w:rsid w:val="00363829"/>
    <w:rsid w:val="00363995"/>
    <w:rsid w:val="0036448E"/>
    <w:rsid w:val="003647C8"/>
    <w:rsid w:val="00364B2E"/>
    <w:rsid w:val="00364B60"/>
    <w:rsid w:val="00364D7B"/>
    <w:rsid w:val="003657D9"/>
    <w:rsid w:val="00365D91"/>
    <w:rsid w:val="00365FDC"/>
    <w:rsid w:val="003665C3"/>
    <w:rsid w:val="00366BB9"/>
    <w:rsid w:val="0036709D"/>
    <w:rsid w:val="00367AD0"/>
    <w:rsid w:val="0037054B"/>
    <w:rsid w:val="00370A49"/>
    <w:rsid w:val="00371062"/>
    <w:rsid w:val="0037109E"/>
    <w:rsid w:val="00371176"/>
    <w:rsid w:val="00371A3A"/>
    <w:rsid w:val="00372BFA"/>
    <w:rsid w:val="00372E78"/>
    <w:rsid w:val="003731ED"/>
    <w:rsid w:val="00374566"/>
    <w:rsid w:val="003749E9"/>
    <w:rsid w:val="00374AB2"/>
    <w:rsid w:val="00374D78"/>
    <w:rsid w:val="003755A3"/>
    <w:rsid w:val="0037560B"/>
    <w:rsid w:val="00375C39"/>
    <w:rsid w:val="00376D7F"/>
    <w:rsid w:val="00377524"/>
    <w:rsid w:val="00377BDB"/>
    <w:rsid w:val="00377BEB"/>
    <w:rsid w:val="0038007D"/>
    <w:rsid w:val="00380513"/>
    <w:rsid w:val="00380A20"/>
    <w:rsid w:val="00380C0D"/>
    <w:rsid w:val="00381444"/>
    <w:rsid w:val="00381537"/>
    <w:rsid w:val="00381594"/>
    <w:rsid w:val="00381948"/>
    <w:rsid w:val="00381B06"/>
    <w:rsid w:val="003824AA"/>
    <w:rsid w:val="00382AB9"/>
    <w:rsid w:val="0038311E"/>
    <w:rsid w:val="00383170"/>
    <w:rsid w:val="00383376"/>
    <w:rsid w:val="003843C3"/>
    <w:rsid w:val="00384738"/>
    <w:rsid w:val="00384A62"/>
    <w:rsid w:val="00385306"/>
    <w:rsid w:val="00385751"/>
    <w:rsid w:val="00386AFC"/>
    <w:rsid w:val="00386BDD"/>
    <w:rsid w:val="00386D26"/>
    <w:rsid w:val="00386EE9"/>
    <w:rsid w:val="003872AB"/>
    <w:rsid w:val="00387469"/>
    <w:rsid w:val="00387702"/>
    <w:rsid w:val="00387A8B"/>
    <w:rsid w:val="00387AEE"/>
    <w:rsid w:val="00387B72"/>
    <w:rsid w:val="00387D45"/>
    <w:rsid w:val="00391844"/>
    <w:rsid w:val="00391D15"/>
    <w:rsid w:val="00391F33"/>
    <w:rsid w:val="003925F7"/>
    <w:rsid w:val="00392602"/>
    <w:rsid w:val="00392EE6"/>
    <w:rsid w:val="003933F8"/>
    <w:rsid w:val="00393C08"/>
    <w:rsid w:val="00393C66"/>
    <w:rsid w:val="00393D7B"/>
    <w:rsid w:val="00393D90"/>
    <w:rsid w:val="00393D9A"/>
    <w:rsid w:val="00394896"/>
    <w:rsid w:val="00394DE8"/>
    <w:rsid w:val="003952E7"/>
    <w:rsid w:val="003953D9"/>
    <w:rsid w:val="00395B38"/>
    <w:rsid w:val="00395C24"/>
    <w:rsid w:val="00395D0F"/>
    <w:rsid w:val="00395E56"/>
    <w:rsid w:val="0039689A"/>
    <w:rsid w:val="00396A51"/>
    <w:rsid w:val="003974E0"/>
    <w:rsid w:val="00397A83"/>
    <w:rsid w:val="003A098B"/>
    <w:rsid w:val="003A0D91"/>
    <w:rsid w:val="003A0E4F"/>
    <w:rsid w:val="003A1204"/>
    <w:rsid w:val="003A157E"/>
    <w:rsid w:val="003A169E"/>
    <w:rsid w:val="003A1826"/>
    <w:rsid w:val="003A1A27"/>
    <w:rsid w:val="003A1AA8"/>
    <w:rsid w:val="003A2176"/>
    <w:rsid w:val="003A2A7F"/>
    <w:rsid w:val="003A30BA"/>
    <w:rsid w:val="003A3E6A"/>
    <w:rsid w:val="003A410B"/>
    <w:rsid w:val="003A4129"/>
    <w:rsid w:val="003A42C7"/>
    <w:rsid w:val="003A4306"/>
    <w:rsid w:val="003A43DD"/>
    <w:rsid w:val="003A4739"/>
    <w:rsid w:val="003A4BA2"/>
    <w:rsid w:val="003A5CEE"/>
    <w:rsid w:val="003A5F01"/>
    <w:rsid w:val="003A5F84"/>
    <w:rsid w:val="003A60EF"/>
    <w:rsid w:val="003A6615"/>
    <w:rsid w:val="003A71AB"/>
    <w:rsid w:val="003A720A"/>
    <w:rsid w:val="003A7AA0"/>
    <w:rsid w:val="003B02BA"/>
    <w:rsid w:val="003B036B"/>
    <w:rsid w:val="003B0500"/>
    <w:rsid w:val="003B08E7"/>
    <w:rsid w:val="003B0F0E"/>
    <w:rsid w:val="003B13C3"/>
    <w:rsid w:val="003B1817"/>
    <w:rsid w:val="003B26D4"/>
    <w:rsid w:val="003B2B8E"/>
    <w:rsid w:val="003B2FA0"/>
    <w:rsid w:val="003B31E7"/>
    <w:rsid w:val="003B35E9"/>
    <w:rsid w:val="003B39BC"/>
    <w:rsid w:val="003B3B1E"/>
    <w:rsid w:val="003B3F08"/>
    <w:rsid w:val="003B49C3"/>
    <w:rsid w:val="003B60A2"/>
    <w:rsid w:val="003B60C0"/>
    <w:rsid w:val="003B6140"/>
    <w:rsid w:val="003B6778"/>
    <w:rsid w:val="003B6AD5"/>
    <w:rsid w:val="003B6D10"/>
    <w:rsid w:val="003B6E42"/>
    <w:rsid w:val="003B72E5"/>
    <w:rsid w:val="003B7462"/>
    <w:rsid w:val="003B7484"/>
    <w:rsid w:val="003B7A0C"/>
    <w:rsid w:val="003B7A13"/>
    <w:rsid w:val="003C0253"/>
    <w:rsid w:val="003C02BC"/>
    <w:rsid w:val="003C0516"/>
    <w:rsid w:val="003C0A75"/>
    <w:rsid w:val="003C11E7"/>
    <w:rsid w:val="003C15D7"/>
    <w:rsid w:val="003C17B1"/>
    <w:rsid w:val="003C1C80"/>
    <w:rsid w:val="003C1CEE"/>
    <w:rsid w:val="003C24AE"/>
    <w:rsid w:val="003C2F26"/>
    <w:rsid w:val="003C2F55"/>
    <w:rsid w:val="003C352C"/>
    <w:rsid w:val="003C49E4"/>
    <w:rsid w:val="003C4BC2"/>
    <w:rsid w:val="003C5262"/>
    <w:rsid w:val="003C5365"/>
    <w:rsid w:val="003C5764"/>
    <w:rsid w:val="003C5857"/>
    <w:rsid w:val="003C5FC6"/>
    <w:rsid w:val="003C61A5"/>
    <w:rsid w:val="003C6451"/>
    <w:rsid w:val="003C64FA"/>
    <w:rsid w:val="003C6653"/>
    <w:rsid w:val="003C6EEF"/>
    <w:rsid w:val="003C6FB6"/>
    <w:rsid w:val="003C7872"/>
    <w:rsid w:val="003C7B32"/>
    <w:rsid w:val="003C7D5F"/>
    <w:rsid w:val="003D033F"/>
    <w:rsid w:val="003D03B9"/>
    <w:rsid w:val="003D06A2"/>
    <w:rsid w:val="003D0D60"/>
    <w:rsid w:val="003D14F9"/>
    <w:rsid w:val="003D1725"/>
    <w:rsid w:val="003D1778"/>
    <w:rsid w:val="003D1815"/>
    <w:rsid w:val="003D1854"/>
    <w:rsid w:val="003D1D00"/>
    <w:rsid w:val="003D1E99"/>
    <w:rsid w:val="003D2186"/>
    <w:rsid w:val="003D2767"/>
    <w:rsid w:val="003D2B65"/>
    <w:rsid w:val="003D2C08"/>
    <w:rsid w:val="003D2E8B"/>
    <w:rsid w:val="003D3679"/>
    <w:rsid w:val="003D39C0"/>
    <w:rsid w:val="003D41F6"/>
    <w:rsid w:val="003D44B4"/>
    <w:rsid w:val="003D45E8"/>
    <w:rsid w:val="003D54D0"/>
    <w:rsid w:val="003D561B"/>
    <w:rsid w:val="003D61F0"/>
    <w:rsid w:val="003D6693"/>
    <w:rsid w:val="003D69FB"/>
    <w:rsid w:val="003D6DC3"/>
    <w:rsid w:val="003D6E41"/>
    <w:rsid w:val="003D6F85"/>
    <w:rsid w:val="003D72D4"/>
    <w:rsid w:val="003D78F2"/>
    <w:rsid w:val="003E0828"/>
    <w:rsid w:val="003E085B"/>
    <w:rsid w:val="003E1652"/>
    <w:rsid w:val="003E1A5C"/>
    <w:rsid w:val="003E1AE5"/>
    <w:rsid w:val="003E203D"/>
    <w:rsid w:val="003E216E"/>
    <w:rsid w:val="003E2AE3"/>
    <w:rsid w:val="003E2E49"/>
    <w:rsid w:val="003E34E9"/>
    <w:rsid w:val="003E4D08"/>
    <w:rsid w:val="003E503D"/>
    <w:rsid w:val="003E5317"/>
    <w:rsid w:val="003E5482"/>
    <w:rsid w:val="003E5D71"/>
    <w:rsid w:val="003E643E"/>
    <w:rsid w:val="003E655D"/>
    <w:rsid w:val="003E68FA"/>
    <w:rsid w:val="003E6B56"/>
    <w:rsid w:val="003E72B0"/>
    <w:rsid w:val="003E72C7"/>
    <w:rsid w:val="003E75FF"/>
    <w:rsid w:val="003E7A4F"/>
    <w:rsid w:val="003F02A0"/>
    <w:rsid w:val="003F09DD"/>
    <w:rsid w:val="003F0CE4"/>
    <w:rsid w:val="003F0DBC"/>
    <w:rsid w:val="003F0E5C"/>
    <w:rsid w:val="003F1135"/>
    <w:rsid w:val="003F1875"/>
    <w:rsid w:val="003F1B76"/>
    <w:rsid w:val="003F1F63"/>
    <w:rsid w:val="003F20BB"/>
    <w:rsid w:val="003F20E7"/>
    <w:rsid w:val="003F2218"/>
    <w:rsid w:val="003F239F"/>
    <w:rsid w:val="003F293B"/>
    <w:rsid w:val="003F2F60"/>
    <w:rsid w:val="003F30DE"/>
    <w:rsid w:val="003F30F4"/>
    <w:rsid w:val="003F317B"/>
    <w:rsid w:val="003F3ED0"/>
    <w:rsid w:val="003F43B5"/>
    <w:rsid w:val="003F5022"/>
    <w:rsid w:val="003F5037"/>
    <w:rsid w:val="003F520B"/>
    <w:rsid w:val="003F523B"/>
    <w:rsid w:val="003F5365"/>
    <w:rsid w:val="003F5721"/>
    <w:rsid w:val="003F590F"/>
    <w:rsid w:val="003F6614"/>
    <w:rsid w:val="003F6CB9"/>
    <w:rsid w:val="003F6F15"/>
    <w:rsid w:val="003F6FEE"/>
    <w:rsid w:val="003F70C9"/>
    <w:rsid w:val="003F74C6"/>
    <w:rsid w:val="003F74D4"/>
    <w:rsid w:val="003F7B0B"/>
    <w:rsid w:val="003F7D25"/>
    <w:rsid w:val="003F7E60"/>
    <w:rsid w:val="00400948"/>
    <w:rsid w:val="00400D7E"/>
    <w:rsid w:val="00400E5D"/>
    <w:rsid w:val="00401431"/>
    <w:rsid w:val="00401CD8"/>
    <w:rsid w:val="0040209F"/>
    <w:rsid w:val="0040249A"/>
    <w:rsid w:val="00402F65"/>
    <w:rsid w:val="00403A43"/>
    <w:rsid w:val="004047AA"/>
    <w:rsid w:val="00404A68"/>
    <w:rsid w:val="00404C28"/>
    <w:rsid w:val="004050E8"/>
    <w:rsid w:val="004051ED"/>
    <w:rsid w:val="00405350"/>
    <w:rsid w:val="004056B3"/>
    <w:rsid w:val="0040587F"/>
    <w:rsid w:val="00405B0E"/>
    <w:rsid w:val="00406E8E"/>
    <w:rsid w:val="0041005B"/>
    <w:rsid w:val="004101DC"/>
    <w:rsid w:val="00410663"/>
    <w:rsid w:val="00410943"/>
    <w:rsid w:val="00411489"/>
    <w:rsid w:val="00411948"/>
    <w:rsid w:val="00411AA1"/>
    <w:rsid w:val="00411B16"/>
    <w:rsid w:val="00412BF8"/>
    <w:rsid w:val="0041334F"/>
    <w:rsid w:val="00413BAB"/>
    <w:rsid w:val="00413DBC"/>
    <w:rsid w:val="00414034"/>
    <w:rsid w:val="00414351"/>
    <w:rsid w:val="00414679"/>
    <w:rsid w:val="004149B7"/>
    <w:rsid w:val="00415128"/>
    <w:rsid w:val="004159A5"/>
    <w:rsid w:val="00415C22"/>
    <w:rsid w:val="00415E73"/>
    <w:rsid w:val="0041619B"/>
    <w:rsid w:val="00416254"/>
    <w:rsid w:val="0041639F"/>
    <w:rsid w:val="00417127"/>
    <w:rsid w:val="00417292"/>
    <w:rsid w:val="004176D6"/>
    <w:rsid w:val="0041794A"/>
    <w:rsid w:val="00417C0E"/>
    <w:rsid w:val="00417C96"/>
    <w:rsid w:val="004201C2"/>
    <w:rsid w:val="004211AC"/>
    <w:rsid w:val="00421B5C"/>
    <w:rsid w:val="00421BDC"/>
    <w:rsid w:val="004228F6"/>
    <w:rsid w:val="004230A7"/>
    <w:rsid w:val="0042322C"/>
    <w:rsid w:val="004235FA"/>
    <w:rsid w:val="0042386C"/>
    <w:rsid w:val="00423E27"/>
    <w:rsid w:val="004245A6"/>
    <w:rsid w:val="00424646"/>
    <w:rsid w:val="00424DB9"/>
    <w:rsid w:val="004264BC"/>
    <w:rsid w:val="00426EB2"/>
    <w:rsid w:val="00426FD3"/>
    <w:rsid w:val="0042733D"/>
    <w:rsid w:val="00427B6D"/>
    <w:rsid w:val="00427F06"/>
    <w:rsid w:val="004306FA"/>
    <w:rsid w:val="004308AC"/>
    <w:rsid w:val="00430D7A"/>
    <w:rsid w:val="00431AE3"/>
    <w:rsid w:val="00431C01"/>
    <w:rsid w:val="004321F0"/>
    <w:rsid w:val="004323C2"/>
    <w:rsid w:val="00432787"/>
    <w:rsid w:val="00432804"/>
    <w:rsid w:val="00432C8F"/>
    <w:rsid w:val="00432F6D"/>
    <w:rsid w:val="004331A7"/>
    <w:rsid w:val="00434C38"/>
    <w:rsid w:val="00434DF3"/>
    <w:rsid w:val="004351A8"/>
    <w:rsid w:val="0043563B"/>
    <w:rsid w:val="004359F6"/>
    <w:rsid w:val="00435E6C"/>
    <w:rsid w:val="00435F0F"/>
    <w:rsid w:val="0043677B"/>
    <w:rsid w:val="004367AD"/>
    <w:rsid w:val="0043681C"/>
    <w:rsid w:val="00436C41"/>
    <w:rsid w:val="00436CF3"/>
    <w:rsid w:val="00436DAA"/>
    <w:rsid w:val="004378AD"/>
    <w:rsid w:val="00437962"/>
    <w:rsid w:val="004379C5"/>
    <w:rsid w:val="00437B30"/>
    <w:rsid w:val="00440112"/>
    <w:rsid w:val="004408CC"/>
    <w:rsid w:val="00441270"/>
    <w:rsid w:val="004415F9"/>
    <w:rsid w:val="00441690"/>
    <w:rsid w:val="004420FE"/>
    <w:rsid w:val="004427FA"/>
    <w:rsid w:val="00442BF6"/>
    <w:rsid w:val="004433FC"/>
    <w:rsid w:val="00443FFA"/>
    <w:rsid w:val="004444A4"/>
    <w:rsid w:val="004449DF"/>
    <w:rsid w:val="00444A82"/>
    <w:rsid w:val="004450D6"/>
    <w:rsid w:val="00447C86"/>
    <w:rsid w:val="00450169"/>
    <w:rsid w:val="0045023D"/>
    <w:rsid w:val="0045087B"/>
    <w:rsid w:val="00450AC0"/>
    <w:rsid w:val="004510BC"/>
    <w:rsid w:val="00451731"/>
    <w:rsid w:val="0045173C"/>
    <w:rsid w:val="0045194C"/>
    <w:rsid w:val="00451CC8"/>
    <w:rsid w:val="00451E24"/>
    <w:rsid w:val="00451FAC"/>
    <w:rsid w:val="00452204"/>
    <w:rsid w:val="00452387"/>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F8"/>
    <w:rsid w:val="00457427"/>
    <w:rsid w:val="00457BFF"/>
    <w:rsid w:val="00457E0D"/>
    <w:rsid w:val="00457E81"/>
    <w:rsid w:val="0046042A"/>
    <w:rsid w:val="00460668"/>
    <w:rsid w:val="00461054"/>
    <w:rsid w:val="0046113E"/>
    <w:rsid w:val="0046143C"/>
    <w:rsid w:val="00461C87"/>
    <w:rsid w:val="004625E1"/>
    <w:rsid w:val="00462CDF"/>
    <w:rsid w:val="00462FB6"/>
    <w:rsid w:val="0046327F"/>
    <w:rsid w:val="0046339A"/>
    <w:rsid w:val="00463BDA"/>
    <w:rsid w:val="00463C8D"/>
    <w:rsid w:val="00463DB7"/>
    <w:rsid w:val="00464122"/>
    <w:rsid w:val="00464815"/>
    <w:rsid w:val="00464AC0"/>
    <w:rsid w:val="00464FE3"/>
    <w:rsid w:val="00465216"/>
    <w:rsid w:val="00465BA6"/>
    <w:rsid w:val="00465FD5"/>
    <w:rsid w:val="00466204"/>
    <w:rsid w:val="0046652B"/>
    <w:rsid w:val="004665DF"/>
    <w:rsid w:val="0046682E"/>
    <w:rsid w:val="004668C9"/>
    <w:rsid w:val="00466CDE"/>
    <w:rsid w:val="00466D78"/>
    <w:rsid w:val="004675B4"/>
    <w:rsid w:val="004679C6"/>
    <w:rsid w:val="00467B95"/>
    <w:rsid w:val="004703DA"/>
    <w:rsid w:val="004704DB"/>
    <w:rsid w:val="0047092C"/>
    <w:rsid w:val="00470A36"/>
    <w:rsid w:val="00470E45"/>
    <w:rsid w:val="004713CC"/>
    <w:rsid w:val="004718CE"/>
    <w:rsid w:val="00471D66"/>
    <w:rsid w:val="004720A7"/>
    <w:rsid w:val="004724E9"/>
    <w:rsid w:val="00472A17"/>
    <w:rsid w:val="004737F6"/>
    <w:rsid w:val="0047432F"/>
    <w:rsid w:val="00474F36"/>
    <w:rsid w:val="004752C2"/>
    <w:rsid w:val="00475635"/>
    <w:rsid w:val="0047589C"/>
    <w:rsid w:val="004762D8"/>
    <w:rsid w:val="00476A77"/>
    <w:rsid w:val="00476C7B"/>
    <w:rsid w:val="00476F47"/>
    <w:rsid w:val="00477025"/>
    <w:rsid w:val="004774BA"/>
    <w:rsid w:val="0047768A"/>
    <w:rsid w:val="004777AD"/>
    <w:rsid w:val="004801D4"/>
    <w:rsid w:val="0048076D"/>
    <w:rsid w:val="00481467"/>
    <w:rsid w:val="00481645"/>
    <w:rsid w:val="00481885"/>
    <w:rsid w:val="004822EC"/>
    <w:rsid w:val="004823C6"/>
    <w:rsid w:val="00482A8A"/>
    <w:rsid w:val="00483465"/>
    <w:rsid w:val="00483C77"/>
    <w:rsid w:val="0048433B"/>
    <w:rsid w:val="004846B3"/>
    <w:rsid w:val="00484872"/>
    <w:rsid w:val="00484FB7"/>
    <w:rsid w:val="004858FC"/>
    <w:rsid w:val="00485ECD"/>
    <w:rsid w:val="004868ED"/>
    <w:rsid w:val="00486C92"/>
    <w:rsid w:val="00486ED7"/>
    <w:rsid w:val="004870CC"/>
    <w:rsid w:val="00487177"/>
    <w:rsid w:val="00487283"/>
    <w:rsid w:val="00487863"/>
    <w:rsid w:val="004902C1"/>
    <w:rsid w:val="004903F0"/>
    <w:rsid w:val="0049095C"/>
    <w:rsid w:val="004909D6"/>
    <w:rsid w:val="00490E84"/>
    <w:rsid w:val="00491815"/>
    <w:rsid w:val="00491D7A"/>
    <w:rsid w:val="0049207F"/>
    <w:rsid w:val="00492573"/>
    <w:rsid w:val="004929AF"/>
    <w:rsid w:val="00492B76"/>
    <w:rsid w:val="00492B98"/>
    <w:rsid w:val="00492EA9"/>
    <w:rsid w:val="00492F49"/>
    <w:rsid w:val="00493337"/>
    <w:rsid w:val="00494045"/>
    <w:rsid w:val="004940AC"/>
    <w:rsid w:val="00494BE8"/>
    <w:rsid w:val="00495897"/>
    <w:rsid w:val="004959DF"/>
    <w:rsid w:val="00495DA8"/>
    <w:rsid w:val="00497003"/>
    <w:rsid w:val="00497696"/>
    <w:rsid w:val="004977E6"/>
    <w:rsid w:val="0049796C"/>
    <w:rsid w:val="004A0431"/>
    <w:rsid w:val="004A047E"/>
    <w:rsid w:val="004A0A54"/>
    <w:rsid w:val="004A2CC3"/>
    <w:rsid w:val="004A2D56"/>
    <w:rsid w:val="004A31AD"/>
    <w:rsid w:val="004A3355"/>
    <w:rsid w:val="004A3A83"/>
    <w:rsid w:val="004A3E1E"/>
    <w:rsid w:val="004A4584"/>
    <w:rsid w:val="004A4664"/>
    <w:rsid w:val="004A4A45"/>
    <w:rsid w:val="004A4CDC"/>
    <w:rsid w:val="004A573B"/>
    <w:rsid w:val="004A5A7F"/>
    <w:rsid w:val="004A6CA6"/>
    <w:rsid w:val="004A6EC6"/>
    <w:rsid w:val="004A7468"/>
    <w:rsid w:val="004B0140"/>
    <w:rsid w:val="004B0284"/>
    <w:rsid w:val="004B02B0"/>
    <w:rsid w:val="004B05CB"/>
    <w:rsid w:val="004B0625"/>
    <w:rsid w:val="004B0CE5"/>
    <w:rsid w:val="004B1101"/>
    <w:rsid w:val="004B18F9"/>
    <w:rsid w:val="004B2122"/>
    <w:rsid w:val="004B24E1"/>
    <w:rsid w:val="004B2CE2"/>
    <w:rsid w:val="004B2D8A"/>
    <w:rsid w:val="004B33C8"/>
    <w:rsid w:val="004B3C22"/>
    <w:rsid w:val="004B4410"/>
    <w:rsid w:val="004B4C35"/>
    <w:rsid w:val="004B4EB3"/>
    <w:rsid w:val="004B5306"/>
    <w:rsid w:val="004B5376"/>
    <w:rsid w:val="004B5EA3"/>
    <w:rsid w:val="004B659F"/>
    <w:rsid w:val="004B6D4C"/>
    <w:rsid w:val="004B7023"/>
    <w:rsid w:val="004B7497"/>
    <w:rsid w:val="004B7BF5"/>
    <w:rsid w:val="004B7FBA"/>
    <w:rsid w:val="004C019B"/>
    <w:rsid w:val="004C01CA"/>
    <w:rsid w:val="004C0E11"/>
    <w:rsid w:val="004C10D1"/>
    <w:rsid w:val="004C116F"/>
    <w:rsid w:val="004C138D"/>
    <w:rsid w:val="004C251C"/>
    <w:rsid w:val="004C29E5"/>
    <w:rsid w:val="004C2D32"/>
    <w:rsid w:val="004C3DC9"/>
    <w:rsid w:val="004C3DD5"/>
    <w:rsid w:val="004C3EEB"/>
    <w:rsid w:val="004C3F70"/>
    <w:rsid w:val="004C4091"/>
    <w:rsid w:val="004C4247"/>
    <w:rsid w:val="004C470F"/>
    <w:rsid w:val="004C4960"/>
    <w:rsid w:val="004C4C27"/>
    <w:rsid w:val="004C5134"/>
    <w:rsid w:val="004C55F4"/>
    <w:rsid w:val="004C5BEF"/>
    <w:rsid w:val="004C612F"/>
    <w:rsid w:val="004C6770"/>
    <w:rsid w:val="004C68AE"/>
    <w:rsid w:val="004C6DFC"/>
    <w:rsid w:val="004C6F01"/>
    <w:rsid w:val="004D077B"/>
    <w:rsid w:val="004D0A0C"/>
    <w:rsid w:val="004D0A63"/>
    <w:rsid w:val="004D0C18"/>
    <w:rsid w:val="004D0E81"/>
    <w:rsid w:val="004D11C0"/>
    <w:rsid w:val="004D1DE5"/>
    <w:rsid w:val="004D1E47"/>
    <w:rsid w:val="004D1FEE"/>
    <w:rsid w:val="004D2266"/>
    <w:rsid w:val="004D2389"/>
    <w:rsid w:val="004D27C7"/>
    <w:rsid w:val="004D2B79"/>
    <w:rsid w:val="004D35DE"/>
    <w:rsid w:val="004D35ED"/>
    <w:rsid w:val="004D3900"/>
    <w:rsid w:val="004D3C04"/>
    <w:rsid w:val="004D3C22"/>
    <w:rsid w:val="004D4386"/>
    <w:rsid w:val="004D44F1"/>
    <w:rsid w:val="004D47FA"/>
    <w:rsid w:val="004D4EF7"/>
    <w:rsid w:val="004D55CB"/>
    <w:rsid w:val="004D5628"/>
    <w:rsid w:val="004D5C4B"/>
    <w:rsid w:val="004D61F4"/>
    <w:rsid w:val="004D7CFA"/>
    <w:rsid w:val="004E005B"/>
    <w:rsid w:val="004E1B50"/>
    <w:rsid w:val="004E259D"/>
    <w:rsid w:val="004E2BCF"/>
    <w:rsid w:val="004E2C7D"/>
    <w:rsid w:val="004E318A"/>
    <w:rsid w:val="004E32FB"/>
    <w:rsid w:val="004E340B"/>
    <w:rsid w:val="004E396C"/>
    <w:rsid w:val="004E3ACC"/>
    <w:rsid w:val="004E4138"/>
    <w:rsid w:val="004E4835"/>
    <w:rsid w:val="004E4DAC"/>
    <w:rsid w:val="004E4DB9"/>
    <w:rsid w:val="004E50A2"/>
    <w:rsid w:val="004E5553"/>
    <w:rsid w:val="004E586D"/>
    <w:rsid w:val="004E60FB"/>
    <w:rsid w:val="004E6621"/>
    <w:rsid w:val="004E6F3A"/>
    <w:rsid w:val="004F015E"/>
    <w:rsid w:val="004F0B6F"/>
    <w:rsid w:val="004F1BCB"/>
    <w:rsid w:val="004F1D12"/>
    <w:rsid w:val="004F22D4"/>
    <w:rsid w:val="004F25E8"/>
    <w:rsid w:val="004F262C"/>
    <w:rsid w:val="004F265D"/>
    <w:rsid w:val="004F296D"/>
    <w:rsid w:val="004F2C8A"/>
    <w:rsid w:val="004F39F3"/>
    <w:rsid w:val="004F40A2"/>
    <w:rsid w:val="004F4281"/>
    <w:rsid w:val="004F44F5"/>
    <w:rsid w:val="004F46D7"/>
    <w:rsid w:val="004F46E9"/>
    <w:rsid w:val="004F4B1A"/>
    <w:rsid w:val="004F4D00"/>
    <w:rsid w:val="004F4E5A"/>
    <w:rsid w:val="004F4FDF"/>
    <w:rsid w:val="004F5336"/>
    <w:rsid w:val="004F5B99"/>
    <w:rsid w:val="004F641A"/>
    <w:rsid w:val="004F664C"/>
    <w:rsid w:val="004F6A6E"/>
    <w:rsid w:val="004F6FFB"/>
    <w:rsid w:val="004F7457"/>
    <w:rsid w:val="004F759E"/>
    <w:rsid w:val="004F7850"/>
    <w:rsid w:val="005009FE"/>
    <w:rsid w:val="00500C88"/>
    <w:rsid w:val="00500FE0"/>
    <w:rsid w:val="005013BA"/>
    <w:rsid w:val="00501E76"/>
    <w:rsid w:val="005024DB"/>
    <w:rsid w:val="0050281C"/>
    <w:rsid w:val="00502973"/>
    <w:rsid w:val="00502E52"/>
    <w:rsid w:val="0050315A"/>
    <w:rsid w:val="0050377A"/>
    <w:rsid w:val="00505093"/>
    <w:rsid w:val="00505477"/>
    <w:rsid w:val="00505488"/>
    <w:rsid w:val="00506969"/>
    <w:rsid w:val="00506C66"/>
    <w:rsid w:val="00507083"/>
    <w:rsid w:val="00507103"/>
    <w:rsid w:val="005105D9"/>
    <w:rsid w:val="005108C4"/>
    <w:rsid w:val="0051203A"/>
    <w:rsid w:val="00512B4F"/>
    <w:rsid w:val="00512D56"/>
    <w:rsid w:val="00512E6E"/>
    <w:rsid w:val="00513791"/>
    <w:rsid w:val="00513F39"/>
    <w:rsid w:val="005141E2"/>
    <w:rsid w:val="0051430F"/>
    <w:rsid w:val="005147E7"/>
    <w:rsid w:val="00515183"/>
    <w:rsid w:val="005162B8"/>
    <w:rsid w:val="005175BC"/>
    <w:rsid w:val="00517A3D"/>
    <w:rsid w:val="00520004"/>
    <w:rsid w:val="0052002B"/>
    <w:rsid w:val="0052028B"/>
    <w:rsid w:val="005208A0"/>
    <w:rsid w:val="00520DCE"/>
    <w:rsid w:val="00520E76"/>
    <w:rsid w:val="005216E4"/>
    <w:rsid w:val="00522809"/>
    <w:rsid w:val="0052289B"/>
    <w:rsid w:val="00522FD1"/>
    <w:rsid w:val="00523C3E"/>
    <w:rsid w:val="0052416C"/>
    <w:rsid w:val="00524AC2"/>
    <w:rsid w:val="0052551A"/>
    <w:rsid w:val="0052556D"/>
    <w:rsid w:val="00526EB9"/>
    <w:rsid w:val="00527172"/>
    <w:rsid w:val="00527494"/>
    <w:rsid w:val="00527864"/>
    <w:rsid w:val="005302BB"/>
    <w:rsid w:val="005302F3"/>
    <w:rsid w:val="00530B6F"/>
    <w:rsid w:val="00530FF1"/>
    <w:rsid w:val="0053147B"/>
    <w:rsid w:val="0053153D"/>
    <w:rsid w:val="005315AD"/>
    <w:rsid w:val="00531934"/>
    <w:rsid w:val="005319B9"/>
    <w:rsid w:val="00531AFE"/>
    <w:rsid w:val="00531B25"/>
    <w:rsid w:val="005322D9"/>
    <w:rsid w:val="005325DB"/>
    <w:rsid w:val="005327D3"/>
    <w:rsid w:val="00532851"/>
    <w:rsid w:val="0053338A"/>
    <w:rsid w:val="00533C34"/>
    <w:rsid w:val="005343F6"/>
    <w:rsid w:val="0053469D"/>
    <w:rsid w:val="00534716"/>
    <w:rsid w:val="00534781"/>
    <w:rsid w:val="00534F47"/>
    <w:rsid w:val="00535029"/>
    <w:rsid w:val="00535C4D"/>
    <w:rsid w:val="00535C6F"/>
    <w:rsid w:val="0053611A"/>
    <w:rsid w:val="0053627D"/>
    <w:rsid w:val="005366B9"/>
    <w:rsid w:val="00536737"/>
    <w:rsid w:val="00536A2C"/>
    <w:rsid w:val="00536AD8"/>
    <w:rsid w:val="005379B9"/>
    <w:rsid w:val="00537BC2"/>
    <w:rsid w:val="00540550"/>
    <w:rsid w:val="0054060F"/>
    <w:rsid w:val="00540616"/>
    <w:rsid w:val="005407BE"/>
    <w:rsid w:val="00540A0B"/>
    <w:rsid w:val="00540C57"/>
    <w:rsid w:val="005413D0"/>
    <w:rsid w:val="00541719"/>
    <w:rsid w:val="00541D6F"/>
    <w:rsid w:val="00541EC1"/>
    <w:rsid w:val="005420DC"/>
    <w:rsid w:val="00542C97"/>
    <w:rsid w:val="00542CB8"/>
    <w:rsid w:val="00542D6B"/>
    <w:rsid w:val="00543004"/>
    <w:rsid w:val="005436DD"/>
    <w:rsid w:val="0054458F"/>
    <w:rsid w:val="005445B4"/>
    <w:rsid w:val="0054487D"/>
    <w:rsid w:val="00544F46"/>
    <w:rsid w:val="00545788"/>
    <w:rsid w:val="00546357"/>
    <w:rsid w:val="0054658A"/>
    <w:rsid w:val="00546AF7"/>
    <w:rsid w:val="00546F1A"/>
    <w:rsid w:val="00547840"/>
    <w:rsid w:val="00550151"/>
    <w:rsid w:val="005501CE"/>
    <w:rsid w:val="00550B15"/>
    <w:rsid w:val="005510DF"/>
    <w:rsid w:val="0055110A"/>
    <w:rsid w:val="0055116F"/>
    <w:rsid w:val="005512C9"/>
    <w:rsid w:val="005512F3"/>
    <w:rsid w:val="00551DDE"/>
    <w:rsid w:val="005527DC"/>
    <w:rsid w:val="00553224"/>
    <w:rsid w:val="00553A75"/>
    <w:rsid w:val="00553FD9"/>
    <w:rsid w:val="005542A4"/>
    <w:rsid w:val="00554536"/>
    <w:rsid w:val="005550D4"/>
    <w:rsid w:val="005559B6"/>
    <w:rsid w:val="005561F7"/>
    <w:rsid w:val="00556703"/>
    <w:rsid w:val="00556A25"/>
    <w:rsid w:val="005600D0"/>
    <w:rsid w:val="00560702"/>
    <w:rsid w:val="005610B2"/>
    <w:rsid w:val="0056191D"/>
    <w:rsid w:val="00561E12"/>
    <w:rsid w:val="00561EA8"/>
    <w:rsid w:val="005621EB"/>
    <w:rsid w:val="00562423"/>
    <w:rsid w:val="00562AAF"/>
    <w:rsid w:val="00562B38"/>
    <w:rsid w:val="00562CAB"/>
    <w:rsid w:val="00563341"/>
    <w:rsid w:val="00563442"/>
    <w:rsid w:val="005634E2"/>
    <w:rsid w:val="00563A9E"/>
    <w:rsid w:val="00563DD7"/>
    <w:rsid w:val="00564119"/>
    <w:rsid w:val="00564979"/>
    <w:rsid w:val="0056587B"/>
    <w:rsid w:val="00565894"/>
    <w:rsid w:val="00565B71"/>
    <w:rsid w:val="00565C2B"/>
    <w:rsid w:val="00565ED0"/>
    <w:rsid w:val="00566662"/>
    <w:rsid w:val="00566F9C"/>
    <w:rsid w:val="005670A5"/>
    <w:rsid w:val="0056771A"/>
    <w:rsid w:val="00570434"/>
    <w:rsid w:val="0057043E"/>
    <w:rsid w:val="00570794"/>
    <w:rsid w:val="005708E5"/>
    <w:rsid w:val="005709C4"/>
    <w:rsid w:val="005712E7"/>
    <w:rsid w:val="005720FB"/>
    <w:rsid w:val="005723BA"/>
    <w:rsid w:val="00572B62"/>
    <w:rsid w:val="00572D70"/>
    <w:rsid w:val="005733B1"/>
    <w:rsid w:val="005744AE"/>
    <w:rsid w:val="005744C8"/>
    <w:rsid w:val="00574A7A"/>
    <w:rsid w:val="00574D2E"/>
    <w:rsid w:val="0057583A"/>
    <w:rsid w:val="00575A8F"/>
    <w:rsid w:val="00576356"/>
    <w:rsid w:val="005763A3"/>
    <w:rsid w:val="00576CE1"/>
    <w:rsid w:val="0057729B"/>
    <w:rsid w:val="00577931"/>
    <w:rsid w:val="00577934"/>
    <w:rsid w:val="00577B69"/>
    <w:rsid w:val="00580188"/>
    <w:rsid w:val="005807BA"/>
    <w:rsid w:val="00580A0F"/>
    <w:rsid w:val="00580D61"/>
    <w:rsid w:val="005813F9"/>
    <w:rsid w:val="005819F3"/>
    <w:rsid w:val="005821F8"/>
    <w:rsid w:val="0058294C"/>
    <w:rsid w:val="005829B9"/>
    <w:rsid w:val="00582AC6"/>
    <w:rsid w:val="00582CF4"/>
    <w:rsid w:val="0058318B"/>
    <w:rsid w:val="005836CD"/>
    <w:rsid w:val="00583831"/>
    <w:rsid w:val="0058393B"/>
    <w:rsid w:val="0058493C"/>
    <w:rsid w:val="00584A87"/>
    <w:rsid w:val="00584ED6"/>
    <w:rsid w:val="00586128"/>
    <w:rsid w:val="0058626C"/>
    <w:rsid w:val="005865B5"/>
    <w:rsid w:val="00586826"/>
    <w:rsid w:val="00590497"/>
    <w:rsid w:val="00590637"/>
    <w:rsid w:val="00590885"/>
    <w:rsid w:val="00590D59"/>
    <w:rsid w:val="00590DF0"/>
    <w:rsid w:val="00590FB6"/>
    <w:rsid w:val="005910A7"/>
    <w:rsid w:val="0059249A"/>
    <w:rsid w:val="00592ADC"/>
    <w:rsid w:val="00594105"/>
    <w:rsid w:val="00594561"/>
    <w:rsid w:val="00594842"/>
    <w:rsid w:val="00594991"/>
    <w:rsid w:val="00594B53"/>
    <w:rsid w:val="00595102"/>
    <w:rsid w:val="00595416"/>
    <w:rsid w:val="00595D93"/>
    <w:rsid w:val="00595EE2"/>
    <w:rsid w:val="00596238"/>
    <w:rsid w:val="00596F0D"/>
    <w:rsid w:val="0059743F"/>
    <w:rsid w:val="0059784A"/>
    <w:rsid w:val="00597921"/>
    <w:rsid w:val="00597F0D"/>
    <w:rsid w:val="005A0082"/>
    <w:rsid w:val="005A05BE"/>
    <w:rsid w:val="005A0842"/>
    <w:rsid w:val="005A138D"/>
    <w:rsid w:val="005A1C3B"/>
    <w:rsid w:val="005A397C"/>
    <w:rsid w:val="005A3BDD"/>
    <w:rsid w:val="005A4739"/>
    <w:rsid w:val="005A4FDC"/>
    <w:rsid w:val="005A65D5"/>
    <w:rsid w:val="005A664E"/>
    <w:rsid w:val="005A666E"/>
    <w:rsid w:val="005A6C17"/>
    <w:rsid w:val="005A6F78"/>
    <w:rsid w:val="005A739D"/>
    <w:rsid w:val="005A73B5"/>
    <w:rsid w:val="005A7490"/>
    <w:rsid w:val="005A7F00"/>
    <w:rsid w:val="005A7FC6"/>
    <w:rsid w:val="005B0B0C"/>
    <w:rsid w:val="005B1753"/>
    <w:rsid w:val="005B199D"/>
    <w:rsid w:val="005B1A77"/>
    <w:rsid w:val="005B200E"/>
    <w:rsid w:val="005B2C68"/>
    <w:rsid w:val="005B2F9A"/>
    <w:rsid w:val="005B3B16"/>
    <w:rsid w:val="005B425B"/>
    <w:rsid w:val="005B42FA"/>
    <w:rsid w:val="005B49C6"/>
    <w:rsid w:val="005B4AF2"/>
    <w:rsid w:val="005B4EDF"/>
    <w:rsid w:val="005B5086"/>
    <w:rsid w:val="005B55F5"/>
    <w:rsid w:val="005B59E4"/>
    <w:rsid w:val="005B5DE1"/>
    <w:rsid w:val="005B6448"/>
    <w:rsid w:val="005B64FA"/>
    <w:rsid w:val="005B66FE"/>
    <w:rsid w:val="005B6906"/>
    <w:rsid w:val="005B72F9"/>
    <w:rsid w:val="005B79F5"/>
    <w:rsid w:val="005B7BEC"/>
    <w:rsid w:val="005C0198"/>
    <w:rsid w:val="005C086E"/>
    <w:rsid w:val="005C09CA"/>
    <w:rsid w:val="005C0B56"/>
    <w:rsid w:val="005C2062"/>
    <w:rsid w:val="005C27FD"/>
    <w:rsid w:val="005C2D8B"/>
    <w:rsid w:val="005C2FE4"/>
    <w:rsid w:val="005C3306"/>
    <w:rsid w:val="005C43AD"/>
    <w:rsid w:val="005C459E"/>
    <w:rsid w:val="005C5071"/>
    <w:rsid w:val="005C59C8"/>
    <w:rsid w:val="005C7195"/>
    <w:rsid w:val="005C72BF"/>
    <w:rsid w:val="005C797B"/>
    <w:rsid w:val="005C7AF2"/>
    <w:rsid w:val="005C7DF5"/>
    <w:rsid w:val="005C7EF6"/>
    <w:rsid w:val="005D00C6"/>
    <w:rsid w:val="005D0516"/>
    <w:rsid w:val="005D0621"/>
    <w:rsid w:val="005D0745"/>
    <w:rsid w:val="005D074F"/>
    <w:rsid w:val="005D08B2"/>
    <w:rsid w:val="005D0C06"/>
    <w:rsid w:val="005D0F0D"/>
    <w:rsid w:val="005D12FA"/>
    <w:rsid w:val="005D1B18"/>
    <w:rsid w:val="005D20FA"/>
    <w:rsid w:val="005D2970"/>
    <w:rsid w:val="005D34CA"/>
    <w:rsid w:val="005D39EF"/>
    <w:rsid w:val="005D3E3B"/>
    <w:rsid w:val="005D402C"/>
    <w:rsid w:val="005D496D"/>
    <w:rsid w:val="005D4E08"/>
    <w:rsid w:val="005D5180"/>
    <w:rsid w:val="005D588B"/>
    <w:rsid w:val="005D6649"/>
    <w:rsid w:val="005D6AA9"/>
    <w:rsid w:val="005D6AD4"/>
    <w:rsid w:val="005D6C94"/>
    <w:rsid w:val="005D77A4"/>
    <w:rsid w:val="005D7840"/>
    <w:rsid w:val="005D78A8"/>
    <w:rsid w:val="005E082A"/>
    <w:rsid w:val="005E0C0C"/>
    <w:rsid w:val="005E0D88"/>
    <w:rsid w:val="005E1276"/>
    <w:rsid w:val="005E1483"/>
    <w:rsid w:val="005E14A8"/>
    <w:rsid w:val="005E1886"/>
    <w:rsid w:val="005E244A"/>
    <w:rsid w:val="005E35E7"/>
    <w:rsid w:val="005E38A9"/>
    <w:rsid w:val="005E392F"/>
    <w:rsid w:val="005E4093"/>
    <w:rsid w:val="005E4316"/>
    <w:rsid w:val="005E459C"/>
    <w:rsid w:val="005E527B"/>
    <w:rsid w:val="005E581E"/>
    <w:rsid w:val="005E59F9"/>
    <w:rsid w:val="005E5B61"/>
    <w:rsid w:val="005E5CAE"/>
    <w:rsid w:val="005E5F18"/>
    <w:rsid w:val="005E6309"/>
    <w:rsid w:val="005E6D69"/>
    <w:rsid w:val="005E6E4E"/>
    <w:rsid w:val="005E7199"/>
    <w:rsid w:val="005F0283"/>
    <w:rsid w:val="005F03E9"/>
    <w:rsid w:val="005F0598"/>
    <w:rsid w:val="005F094C"/>
    <w:rsid w:val="005F0976"/>
    <w:rsid w:val="005F0A67"/>
    <w:rsid w:val="005F0ABF"/>
    <w:rsid w:val="005F2292"/>
    <w:rsid w:val="005F236A"/>
    <w:rsid w:val="005F2A8D"/>
    <w:rsid w:val="005F32BD"/>
    <w:rsid w:val="005F34F1"/>
    <w:rsid w:val="005F3EF7"/>
    <w:rsid w:val="005F4955"/>
    <w:rsid w:val="005F50C4"/>
    <w:rsid w:val="005F52FC"/>
    <w:rsid w:val="005F53DB"/>
    <w:rsid w:val="005F5F22"/>
    <w:rsid w:val="005F5F58"/>
    <w:rsid w:val="005F6012"/>
    <w:rsid w:val="005F6AA3"/>
    <w:rsid w:val="005F6F31"/>
    <w:rsid w:val="005F6F5D"/>
    <w:rsid w:val="005F7B36"/>
    <w:rsid w:val="005F7F55"/>
    <w:rsid w:val="006001F0"/>
    <w:rsid w:val="006003C9"/>
    <w:rsid w:val="0060055A"/>
    <w:rsid w:val="00600688"/>
    <w:rsid w:val="0060069C"/>
    <w:rsid w:val="00600EA8"/>
    <w:rsid w:val="00601955"/>
    <w:rsid w:val="00601CDD"/>
    <w:rsid w:val="00602F7D"/>
    <w:rsid w:val="0060312D"/>
    <w:rsid w:val="00603231"/>
    <w:rsid w:val="006036EE"/>
    <w:rsid w:val="00603DCB"/>
    <w:rsid w:val="006041D0"/>
    <w:rsid w:val="006042AD"/>
    <w:rsid w:val="0060433D"/>
    <w:rsid w:val="006047E5"/>
    <w:rsid w:val="006048E0"/>
    <w:rsid w:val="0060547D"/>
    <w:rsid w:val="006064B7"/>
    <w:rsid w:val="00606780"/>
    <w:rsid w:val="00606A0C"/>
    <w:rsid w:val="00606D26"/>
    <w:rsid w:val="006075E4"/>
    <w:rsid w:val="006078BB"/>
    <w:rsid w:val="00607C2E"/>
    <w:rsid w:val="00607E96"/>
    <w:rsid w:val="00607F30"/>
    <w:rsid w:val="00607FC2"/>
    <w:rsid w:val="006107A6"/>
    <w:rsid w:val="00610B9A"/>
    <w:rsid w:val="00610FB9"/>
    <w:rsid w:val="006111BA"/>
    <w:rsid w:val="0061144D"/>
    <w:rsid w:val="0061161E"/>
    <w:rsid w:val="00611E0E"/>
    <w:rsid w:val="00612301"/>
    <w:rsid w:val="006126E2"/>
    <w:rsid w:val="0061307B"/>
    <w:rsid w:val="006131FF"/>
    <w:rsid w:val="006137CA"/>
    <w:rsid w:val="0061382C"/>
    <w:rsid w:val="006139D2"/>
    <w:rsid w:val="00613A7A"/>
    <w:rsid w:val="00613B29"/>
    <w:rsid w:val="00613B4A"/>
    <w:rsid w:val="00614AA3"/>
    <w:rsid w:val="006151FB"/>
    <w:rsid w:val="006152DC"/>
    <w:rsid w:val="006156B5"/>
    <w:rsid w:val="00615909"/>
    <w:rsid w:val="006162DB"/>
    <w:rsid w:val="00616650"/>
    <w:rsid w:val="00616B21"/>
    <w:rsid w:val="00616F06"/>
    <w:rsid w:val="00617662"/>
    <w:rsid w:val="00617A09"/>
    <w:rsid w:val="00617A1B"/>
    <w:rsid w:val="00617A3F"/>
    <w:rsid w:val="00617AD3"/>
    <w:rsid w:val="0062021F"/>
    <w:rsid w:val="00620C65"/>
    <w:rsid w:val="0062167E"/>
    <w:rsid w:val="006219B1"/>
    <w:rsid w:val="006222EF"/>
    <w:rsid w:val="006223C6"/>
    <w:rsid w:val="0062261D"/>
    <w:rsid w:val="006239B1"/>
    <w:rsid w:val="0062422C"/>
    <w:rsid w:val="00624853"/>
    <w:rsid w:val="006255DC"/>
    <w:rsid w:val="006256FD"/>
    <w:rsid w:val="00625D0D"/>
    <w:rsid w:val="00625D15"/>
    <w:rsid w:val="00625D33"/>
    <w:rsid w:val="00625E97"/>
    <w:rsid w:val="00625EFF"/>
    <w:rsid w:val="006260D3"/>
    <w:rsid w:val="006267E7"/>
    <w:rsid w:val="00626B60"/>
    <w:rsid w:val="006275F4"/>
    <w:rsid w:val="0062794F"/>
    <w:rsid w:val="00627BF2"/>
    <w:rsid w:val="00627BF5"/>
    <w:rsid w:val="00627BFF"/>
    <w:rsid w:val="006301B1"/>
    <w:rsid w:val="00630D8D"/>
    <w:rsid w:val="00631E61"/>
    <w:rsid w:val="00631F31"/>
    <w:rsid w:val="0063215F"/>
    <w:rsid w:val="006321E6"/>
    <w:rsid w:val="00632209"/>
    <w:rsid w:val="006326E5"/>
    <w:rsid w:val="00632707"/>
    <w:rsid w:val="0063376B"/>
    <w:rsid w:val="00635CB9"/>
    <w:rsid w:val="00636016"/>
    <w:rsid w:val="00636048"/>
    <w:rsid w:val="006366CE"/>
    <w:rsid w:val="00636884"/>
    <w:rsid w:val="00636AE5"/>
    <w:rsid w:val="00636FFF"/>
    <w:rsid w:val="00637276"/>
    <w:rsid w:val="00637DB6"/>
    <w:rsid w:val="006405EB"/>
    <w:rsid w:val="0064084F"/>
    <w:rsid w:val="00640A05"/>
    <w:rsid w:val="00641665"/>
    <w:rsid w:val="006419B0"/>
    <w:rsid w:val="00641D2C"/>
    <w:rsid w:val="006420BE"/>
    <w:rsid w:val="00643117"/>
    <w:rsid w:val="006435B7"/>
    <w:rsid w:val="00643A99"/>
    <w:rsid w:val="00644422"/>
    <w:rsid w:val="00644BBB"/>
    <w:rsid w:val="00645525"/>
    <w:rsid w:val="0064556B"/>
    <w:rsid w:val="006457FA"/>
    <w:rsid w:val="00645FBB"/>
    <w:rsid w:val="00646202"/>
    <w:rsid w:val="00646245"/>
    <w:rsid w:val="00646336"/>
    <w:rsid w:val="006467F0"/>
    <w:rsid w:val="00646B9D"/>
    <w:rsid w:val="00646CE9"/>
    <w:rsid w:val="006470AD"/>
    <w:rsid w:val="0064712B"/>
    <w:rsid w:val="00647307"/>
    <w:rsid w:val="0064749E"/>
    <w:rsid w:val="006479B8"/>
    <w:rsid w:val="00647E1E"/>
    <w:rsid w:val="00647F8B"/>
    <w:rsid w:val="006507A2"/>
    <w:rsid w:val="00650862"/>
    <w:rsid w:val="00650D2D"/>
    <w:rsid w:val="00650E10"/>
    <w:rsid w:val="0065128F"/>
    <w:rsid w:val="00651839"/>
    <w:rsid w:val="00651A07"/>
    <w:rsid w:val="00651CE2"/>
    <w:rsid w:val="00652002"/>
    <w:rsid w:val="00652205"/>
    <w:rsid w:val="00652603"/>
    <w:rsid w:val="00652613"/>
    <w:rsid w:val="006529DF"/>
    <w:rsid w:val="00652F66"/>
    <w:rsid w:val="00653428"/>
    <w:rsid w:val="00653E49"/>
    <w:rsid w:val="00654378"/>
    <w:rsid w:val="006543A5"/>
    <w:rsid w:val="00654501"/>
    <w:rsid w:val="00654652"/>
    <w:rsid w:val="00654881"/>
    <w:rsid w:val="006549F0"/>
    <w:rsid w:val="006554B3"/>
    <w:rsid w:val="0065559F"/>
    <w:rsid w:val="00655BB6"/>
    <w:rsid w:val="00655F02"/>
    <w:rsid w:val="00656748"/>
    <w:rsid w:val="00656A35"/>
    <w:rsid w:val="006572B4"/>
    <w:rsid w:val="006573CE"/>
    <w:rsid w:val="006573FB"/>
    <w:rsid w:val="006574AB"/>
    <w:rsid w:val="0065759A"/>
    <w:rsid w:val="00657757"/>
    <w:rsid w:val="0065792E"/>
    <w:rsid w:val="00660477"/>
    <w:rsid w:val="00660AA8"/>
    <w:rsid w:val="00660BC7"/>
    <w:rsid w:val="00660EE3"/>
    <w:rsid w:val="006612F7"/>
    <w:rsid w:val="00661438"/>
    <w:rsid w:val="00661E6B"/>
    <w:rsid w:val="00661FCE"/>
    <w:rsid w:val="00662586"/>
    <w:rsid w:val="00663378"/>
    <w:rsid w:val="006636D6"/>
    <w:rsid w:val="00663F55"/>
    <w:rsid w:val="0066403C"/>
    <w:rsid w:val="006640F2"/>
    <w:rsid w:val="006649E8"/>
    <w:rsid w:val="00665549"/>
    <w:rsid w:val="00665BC0"/>
    <w:rsid w:val="00665CCC"/>
    <w:rsid w:val="00665DDE"/>
    <w:rsid w:val="00666356"/>
    <w:rsid w:val="00667755"/>
    <w:rsid w:val="00667CE7"/>
    <w:rsid w:val="0067005F"/>
    <w:rsid w:val="00670805"/>
    <w:rsid w:val="00670E39"/>
    <w:rsid w:val="00671B83"/>
    <w:rsid w:val="006724C4"/>
    <w:rsid w:val="0067250F"/>
    <w:rsid w:val="00672904"/>
    <w:rsid w:val="00672DDA"/>
    <w:rsid w:val="00673191"/>
    <w:rsid w:val="006736D7"/>
    <w:rsid w:val="0067431C"/>
    <w:rsid w:val="00674CA2"/>
    <w:rsid w:val="00674E62"/>
    <w:rsid w:val="00674EF1"/>
    <w:rsid w:val="00675049"/>
    <w:rsid w:val="0067561D"/>
    <w:rsid w:val="0067585E"/>
    <w:rsid w:val="00675F1D"/>
    <w:rsid w:val="00676CBC"/>
    <w:rsid w:val="00676EA8"/>
    <w:rsid w:val="006771B1"/>
    <w:rsid w:val="006776DC"/>
    <w:rsid w:val="00680BE6"/>
    <w:rsid w:val="00680ECA"/>
    <w:rsid w:val="006811E9"/>
    <w:rsid w:val="006813EE"/>
    <w:rsid w:val="00681426"/>
    <w:rsid w:val="006818B1"/>
    <w:rsid w:val="00682204"/>
    <w:rsid w:val="0068254D"/>
    <w:rsid w:val="00682BD1"/>
    <w:rsid w:val="00682C92"/>
    <w:rsid w:val="00682E96"/>
    <w:rsid w:val="00683060"/>
    <w:rsid w:val="0068335F"/>
    <w:rsid w:val="006834CC"/>
    <w:rsid w:val="006839AF"/>
    <w:rsid w:val="00683F0A"/>
    <w:rsid w:val="00684037"/>
    <w:rsid w:val="006841BC"/>
    <w:rsid w:val="00684A4E"/>
    <w:rsid w:val="00684CCE"/>
    <w:rsid w:val="00685210"/>
    <w:rsid w:val="0068561D"/>
    <w:rsid w:val="00685C3E"/>
    <w:rsid w:val="00685F8A"/>
    <w:rsid w:val="00686345"/>
    <w:rsid w:val="006865CD"/>
    <w:rsid w:val="006868FD"/>
    <w:rsid w:val="00686AE7"/>
    <w:rsid w:val="00686EF1"/>
    <w:rsid w:val="00687005"/>
    <w:rsid w:val="0068705F"/>
    <w:rsid w:val="00690852"/>
    <w:rsid w:val="0069087C"/>
    <w:rsid w:val="00690CA0"/>
    <w:rsid w:val="006911BF"/>
    <w:rsid w:val="00691414"/>
    <w:rsid w:val="0069154D"/>
    <w:rsid w:val="0069182E"/>
    <w:rsid w:val="0069193E"/>
    <w:rsid w:val="0069335F"/>
    <w:rsid w:val="006935D9"/>
    <w:rsid w:val="0069394E"/>
    <w:rsid w:val="00693C4F"/>
    <w:rsid w:val="006943D6"/>
    <w:rsid w:val="00694BBA"/>
    <w:rsid w:val="00694F65"/>
    <w:rsid w:val="006951B7"/>
    <w:rsid w:val="006952F7"/>
    <w:rsid w:val="0069530F"/>
    <w:rsid w:val="0069555A"/>
    <w:rsid w:val="00696040"/>
    <w:rsid w:val="006966A6"/>
    <w:rsid w:val="00696AE9"/>
    <w:rsid w:val="00696EAC"/>
    <w:rsid w:val="006970A0"/>
    <w:rsid w:val="006A180F"/>
    <w:rsid w:val="006A1C20"/>
    <w:rsid w:val="006A1E5E"/>
    <w:rsid w:val="006A231C"/>
    <w:rsid w:val="006A267F"/>
    <w:rsid w:val="006A26FA"/>
    <w:rsid w:val="006A2CA3"/>
    <w:rsid w:val="006A2F79"/>
    <w:rsid w:val="006A3354"/>
    <w:rsid w:val="006A3511"/>
    <w:rsid w:val="006A3C95"/>
    <w:rsid w:val="006A3EA7"/>
    <w:rsid w:val="006A4192"/>
    <w:rsid w:val="006A4215"/>
    <w:rsid w:val="006A4837"/>
    <w:rsid w:val="006A4892"/>
    <w:rsid w:val="006A51C7"/>
    <w:rsid w:val="006A541B"/>
    <w:rsid w:val="006A56C2"/>
    <w:rsid w:val="006A6177"/>
    <w:rsid w:val="006A6E7A"/>
    <w:rsid w:val="006A75C7"/>
    <w:rsid w:val="006A7647"/>
    <w:rsid w:val="006A7C23"/>
    <w:rsid w:val="006A7F8E"/>
    <w:rsid w:val="006A7F9B"/>
    <w:rsid w:val="006B016E"/>
    <w:rsid w:val="006B0B26"/>
    <w:rsid w:val="006B1B03"/>
    <w:rsid w:val="006B1F37"/>
    <w:rsid w:val="006B21F4"/>
    <w:rsid w:val="006B22FB"/>
    <w:rsid w:val="006B256B"/>
    <w:rsid w:val="006B2696"/>
    <w:rsid w:val="006B292D"/>
    <w:rsid w:val="006B2A2E"/>
    <w:rsid w:val="006B2A5C"/>
    <w:rsid w:val="006B33C5"/>
    <w:rsid w:val="006B3A68"/>
    <w:rsid w:val="006B3C45"/>
    <w:rsid w:val="006B4317"/>
    <w:rsid w:val="006B4524"/>
    <w:rsid w:val="006B4B19"/>
    <w:rsid w:val="006B4C09"/>
    <w:rsid w:val="006B4D58"/>
    <w:rsid w:val="006B4DE6"/>
    <w:rsid w:val="006B5B21"/>
    <w:rsid w:val="006B5C53"/>
    <w:rsid w:val="006B606C"/>
    <w:rsid w:val="006B6385"/>
    <w:rsid w:val="006B71F1"/>
    <w:rsid w:val="006B748F"/>
    <w:rsid w:val="006B794E"/>
    <w:rsid w:val="006C06C8"/>
    <w:rsid w:val="006C086B"/>
    <w:rsid w:val="006C0A21"/>
    <w:rsid w:val="006C0D7B"/>
    <w:rsid w:val="006C1818"/>
    <w:rsid w:val="006C1F67"/>
    <w:rsid w:val="006C2DF8"/>
    <w:rsid w:val="006C3064"/>
    <w:rsid w:val="006C3682"/>
    <w:rsid w:val="006C3C8B"/>
    <w:rsid w:val="006C3FD5"/>
    <w:rsid w:val="006C406B"/>
    <w:rsid w:val="006C4F63"/>
    <w:rsid w:val="006C5C7E"/>
    <w:rsid w:val="006C609A"/>
    <w:rsid w:val="006C611B"/>
    <w:rsid w:val="006C63FF"/>
    <w:rsid w:val="006C67E6"/>
    <w:rsid w:val="006C6C9B"/>
    <w:rsid w:val="006C7324"/>
    <w:rsid w:val="006C757B"/>
    <w:rsid w:val="006C77A1"/>
    <w:rsid w:val="006C7E2D"/>
    <w:rsid w:val="006D0016"/>
    <w:rsid w:val="006D021F"/>
    <w:rsid w:val="006D0245"/>
    <w:rsid w:val="006D032B"/>
    <w:rsid w:val="006D0427"/>
    <w:rsid w:val="006D0438"/>
    <w:rsid w:val="006D059B"/>
    <w:rsid w:val="006D08D5"/>
    <w:rsid w:val="006D1490"/>
    <w:rsid w:val="006D17C0"/>
    <w:rsid w:val="006D18F8"/>
    <w:rsid w:val="006D217A"/>
    <w:rsid w:val="006D2523"/>
    <w:rsid w:val="006D25CD"/>
    <w:rsid w:val="006D31B8"/>
    <w:rsid w:val="006D43F5"/>
    <w:rsid w:val="006D44B7"/>
    <w:rsid w:val="006D4853"/>
    <w:rsid w:val="006D5672"/>
    <w:rsid w:val="006D5870"/>
    <w:rsid w:val="006D58E1"/>
    <w:rsid w:val="006D6348"/>
    <w:rsid w:val="006D65D2"/>
    <w:rsid w:val="006D66EE"/>
    <w:rsid w:val="006D6A70"/>
    <w:rsid w:val="006D70D9"/>
    <w:rsid w:val="006D7163"/>
    <w:rsid w:val="006D7478"/>
    <w:rsid w:val="006D7EF1"/>
    <w:rsid w:val="006E0CAD"/>
    <w:rsid w:val="006E123F"/>
    <w:rsid w:val="006E147E"/>
    <w:rsid w:val="006E15F9"/>
    <w:rsid w:val="006E15FF"/>
    <w:rsid w:val="006E1C3F"/>
    <w:rsid w:val="006E23F0"/>
    <w:rsid w:val="006E287B"/>
    <w:rsid w:val="006E3221"/>
    <w:rsid w:val="006E3958"/>
    <w:rsid w:val="006E3C3D"/>
    <w:rsid w:val="006E412E"/>
    <w:rsid w:val="006E5346"/>
    <w:rsid w:val="006E5705"/>
    <w:rsid w:val="006E57AC"/>
    <w:rsid w:val="006E5DAE"/>
    <w:rsid w:val="006E65BA"/>
    <w:rsid w:val="006E66F0"/>
    <w:rsid w:val="006E6A42"/>
    <w:rsid w:val="006E6A6A"/>
    <w:rsid w:val="006E6AD2"/>
    <w:rsid w:val="006E6DC1"/>
    <w:rsid w:val="006E6FDC"/>
    <w:rsid w:val="006E7463"/>
    <w:rsid w:val="006E7711"/>
    <w:rsid w:val="006E7808"/>
    <w:rsid w:val="006F016D"/>
    <w:rsid w:val="006F08E2"/>
    <w:rsid w:val="006F0C88"/>
    <w:rsid w:val="006F0F5E"/>
    <w:rsid w:val="006F11C5"/>
    <w:rsid w:val="006F11D3"/>
    <w:rsid w:val="006F1C70"/>
    <w:rsid w:val="006F2020"/>
    <w:rsid w:val="006F23E2"/>
    <w:rsid w:val="006F2C45"/>
    <w:rsid w:val="006F2EC4"/>
    <w:rsid w:val="006F350C"/>
    <w:rsid w:val="006F3D5F"/>
    <w:rsid w:val="006F4283"/>
    <w:rsid w:val="006F4735"/>
    <w:rsid w:val="006F4FC1"/>
    <w:rsid w:val="006F509D"/>
    <w:rsid w:val="006F548F"/>
    <w:rsid w:val="006F54DB"/>
    <w:rsid w:val="006F5DBD"/>
    <w:rsid w:val="006F6044"/>
    <w:rsid w:val="006F653C"/>
    <w:rsid w:val="006F6DDF"/>
    <w:rsid w:val="006F74EB"/>
    <w:rsid w:val="006F75C3"/>
    <w:rsid w:val="006F7945"/>
    <w:rsid w:val="0070071A"/>
    <w:rsid w:val="00700F7F"/>
    <w:rsid w:val="00701047"/>
    <w:rsid w:val="00701628"/>
    <w:rsid w:val="00701CF3"/>
    <w:rsid w:val="00702042"/>
    <w:rsid w:val="00702849"/>
    <w:rsid w:val="0070291E"/>
    <w:rsid w:val="00703250"/>
    <w:rsid w:val="0070332D"/>
    <w:rsid w:val="007034A9"/>
    <w:rsid w:val="0070387E"/>
    <w:rsid w:val="007046A8"/>
    <w:rsid w:val="0070554B"/>
    <w:rsid w:val="00705A9F"/>
    <w:rsid w:val="00706151"/>
    <w:rsid w:val="0070662F"/>
    <w:rsid w:val="007068BE"/>
    <w:rsid w:val="00706955"/>
    <w:rsid w:val="00706D77"/>
    <w:rsid w:val="00706E62"/>
    <w:rsid w:val="00706FC8"/>
    <w:rsid w:val="00707A45"/>
    <w:rsid w:val="00710A77"/>
    <w:rsid w:val="00710B8A"/>
    <w:rsid w:val="00710E52"/>
    <w:rsid w:val="00711040"/>
    <w:rsid w:val="00712805"/>
    <w:rsid w:val="007131EE"/>
    <w:rsid w:val="007139B0"/>
    <w:rsid w:val="00713A7C"/>
    <w:rsid w:val="00713AA4"/>
    <w:rsid w:val="00713C3F"/>
    <w:rsid w:val="00713D87"/>
    <w:rsid w:val="0071471E"/>
    <w:rsid w:val="00714D45"/>
    <w:rsid w:val="00715101"/>
    <w:rsid w:val="007158C9"/>
    <w:rsid w:val="007159E4"/>
    <w:rsid w:val="00715CE6"/>
    <w:rsid w:val="0071604B"/>
    <w:rsid w:val="00716078"/>
    <w:rsid w:val="00716745"/>
    <w:rsid w:val="00716C40"/>
    <w:rsid w:val="007179F3"/>
    <w:rsid w:val="00717D0A"/>
    <w:rsid w:val="00720F23"/>
    <w:rsid w:val="00721B0C"/>
    <w:rsid w:val="00721E94"/>
    <w:rsid w:val="00722132"/>
    <w:rsid w:val="00722237"/>
    <w:rsid w:val="0072255A"/>
    <w:rsid w:val="00722EF6"/>
    <w:rsid w:val="0072302C"/>
    <w:rsid w:val="00723BD4"/>
    <w:rsid w:val="00723DC9"/>
    <w:rsid w:val="00723E06"/>
    <w:rsid w:val="00724646"/>
    <w:rsid w:val="00725140"/>
    <w:rsid w:val="00725389"/>
    <w:rsid w:val="0072556D"/>
    <w:rsid w:val="007262A3"/>
    <w:rsid w:val="00726470"/>
    <w:rsid w:val="0072691B"/>
    <w:rsid w:val="0072720E"/>
    <w:rsid w:val="00727409"/>
    <w:rsid w:val="0072747D"/>
    <w:rsid w:val="00727E0F"/>
    <w:rsid w:val="00730B32"/>
    <w:rsid w:val="00730CDD"/>
    <w:rsid w:val="007313E6"/>
    <w:rsid w:val="00731623"/>
    <w:rsid w:val="00731A5B"/>
    <w:rsid w:val="0073214B"/>
    <w:rsid w:val="0073248C"/>
    <w:rsid w:val="00732583"/>
    <w:rsid w:val="0073297A"/>
    <w:rsid w:val="00732A3F"/>
    <w:rsid w:val="00733411"/>
    <w:rsid w:val="007335AF"/>
    <w:rsid w:val="00733A02"/>
    <w:rsid w:val="00733D1F"/>
    <w:rsid w:val="007340EA"/>
    <w:rsid w:val="007349F5"/>
    <w:rsid w:val="00734E1C"/>
    <w:rsid w:val="007352F6"/>
    <w:rsid w:val="007359F6"/>
    <w:rsid w:val="00735E15"/>
    <w:rsid w:val="00735E6D"/>
    <w:rsid w:val="00736057"/>
    <w:rsid w:val="007364EC"/>
    <w:rsid w:val="00737168"/>
    <w:rsid w:val="00737247"/>
    <w:rsid w:val="0073732E"/>
    <w:rsid w:val="00737509"/>
    <w:rsid w:val="007375BA"/>
    <w:rsid w:val="00737AAC"/>
    <w:rsid w:val="007400CF"/>
    <w:rsid w:val="00740170"/>
    <w:rsid w:val="0074020E"/>
    <w:rsid w:val="00740323"/>
    <w:rsid w:val="00740469"/>
    <w:rsid w:val="007409E3"/>
    <w:rsid w:val="0074107C"/>
    <w:rsid w:val="0074114D"/>
    <w:rsid w:val="007414E6"/>
    <w:rsid w:val="00741747"/>
    <w:rsid w:val="007417D6"/>
    <w:rsid w:val="0074197A"/>
    <w:rsid w:val="00741ABA"/>
    <w:rsid w:val="00742365"/>
    <w:rsid w:val="0074315A"/>
    <w:rsid w:val="00743924"/>
    <w:rsid w:val="00743FF8"/>
    <w:rsid w:val="00744097"/>
    <w:rsid w:val="00744224"/>
    <w:rsid w:val="007442F0"/>
    <w:rsid w:val="00744712"/>
    <w:rsid w:val="00744C8E"/>
    <w:rsid w:val="00745D6A"/>
    <w:rsid w:val="00745EFF"/>
    <w:rsid w:val="0074632F"/>
    <w:rsid w:val="00746D90"/>
    <w:rsid w:val="00747220"/>
    <w:rsid w:val="0074740B"/>
    <w:rsid w:val="00747B0D"/>
    <w:rsid w:val="00747C02"/>
    <w:rsid w:val="00747E96"/>
    <w:rsid w:val="007501E7"/>
    <w:rsid w:val="007502EA"/>
    <w:rsid w:val="00750756"/>
    <w:rsid w:val="00750ABC"/>
    <w:rsid w:val="007519EE"/>
    <w:rsid w:val="007520B1"/>
    <w:rsid w:val="007524AF"/>
    <w:rsid w:val="00752586"/>
    <w:rsid w:val="007526BC"/>
    <w:rsid w:val="00752764"/>
    <w:rsid w:val="007528D3"/>
    <w:rsid w:val="007528DA"/>
    <w:rsid w:val="00752A0C"/>
    <w:rsid w:val="00752B35"/>
    <w:rsid w:val="0075351D"/>
    <w:rsid w:val="00753F6C"/>
    <w:rsid w:val="00754729"/>
    <w:rsid w:val="007551AD"/>
    <w:rsid w:val="007553BB"/>
    <w:rsid w:val="00755CB1"/>
    <w:rsid w:val="00756072"/>
    <w:rsid w:val="007567FA"/>
    <w:rsid w:val="00756AA0"/>
    <w:rsid w:val="00756BAA"/>
    <w:rsid w:val="00757C6E"/>
    <w:rsid w:val="007609DD"/>
    <w:rsid w:val="00760C65"/>
    <w:rsid w:val="0076131D"/>
    <w:rsid w:val="00761DEE"/>
    <w:rsid w:val="00761F43"/>
    <w:rsid w:val="00762185"/>
    <w:rsid w:val="00762A33"/>
    <w:rsid w:val="007637C1"/>
    <w:rsid w:val="00763DB2"/>
    <w:rsid w:val="00763DD3"/>
    <w:rsid w:val="00764023"/>
    <w:rsid w:val="0076410A"/>
    <w:rsid w:val="007648BB"/>
    <w:rsid w:val="00765412"/>
    <w:rsid w:val="00765749"/>
    <w:rsid w:val="00765D54"/>
    <w:rsid w:val="00765E39"/>
    <w:rsid w:val="00765FD8"/>
    <w:rsid w:val="00766283"/>
    <w:rsid w:val="00766690"/>
    <w:rsid w:val="00766744"/>
    <w:rsid w:val="00766CE9"/>
    <w:rsid w:val="0076721A"/>
    <w:rsid w:val="0076747A"/>
    <w:rsid w:val="00767B59"/>
    <w:rsid w:val="00770525"/>
    <w:rsid w:val="007707F3"/>
    <w:rsid w:val="00770D40"/>
    <w:rsid w:val="00770DD9"/>
    <w:rsid w:val="00771264"/>
    <w:rsid w:val="00771360"/>
    <w:rsid w:val="0077152A"/>
    <w:rsid w:val="007716AF"/>
    <w:rsid w:val="00771A07"/>
    <w:rsid w:val="00771D2C"/>
    <w:rsid w:val="00771FAE"/>
    <w:rsid w:val="00771FD3"/>
    <w:rsid w:val="007720C5"/>
    <w:rsid w:val="00772B5B"/>
    <w:rsid w:val="00772D9F"/>
    <w:rsid w:val="007733C5"/>
    <w:rsid w:val="007736BD"/>
    <w:rsid w:val="00773F2F"/>
    <w:rsid w:val="00774EE1"/>
    <w:rsid w:val="007753D0"/>
    <w:rsid w:val="00775D47"/>
    <w:rsid w:val="0077609B"/>
    <w:rsid w:val="00776468"/>
    <w:rsid w:val="00776863"/>
    <w:rsid w:val="00776A57"/>
    <w:rsid w:val="00776C51"/>
    <w:rsid w:val="0077709E"/>
    <w:rsid w:val="00777157"/>
    <w:rsid w:val="0077719C"/>
    <w:rsid w:val="0077748C"/>
    <w:rsid w:val="007774AE"/>
    <w:rsid w:val="00777857"/>
    <w:rsid w:val="00777A0B"/>
    <w:rsid w:val="00777A96"/>
    <w:rsid w:val="00777D56"/>
    <w:rsid w:val="00777E97"/>
    <w:rsid w:val="00780DA2"/>
    <w:rsid w:val="0078140A"/>
    <w:rsid w:val="00781A55"/>
    <w:rsid w:val="00781FE2"/>
    <w:rsid w:val="007821B4"/>
    <w:rsid w:val="00782589"/>
    <w:rsid w:val="007826DC"/>
    <w:rsid w:val="00782980"/>
    <w:rsid w:val="00783204"/>
    <w:rsid w:val="00783461"/>
    <w:rsid w:val="00783517"/>
    <w:rsid w:val="0078557D"/>
    <w:rsid w:val="00785D2A"/>
    <w:rsid w:val="00785F28"/>
    <w:rsid w:val="00786329"/>
    <w:rsid w:val="0078675D"/>
    <w:rsid w:val="00786B7D"/>
    <w:rsid w:val="00786FC9"/>
    <w:rsid w:val="00787AB3"/>
    <w:rsid w:val="00787B16"/>
    <w:rsid w:val="00787DCD"/>
    <w:rsid w:val="00790B57"/>
    <w:rsid w:val="00791773"/>
    <w:rsid w:val="007930C2"/>
    <w:rsid w:val="00793102"/>
    <w:rsid w:val="00793A0C"/>
    <w:rsid w:val="00793B1F"/>
    <w:rsid w:val="00793BC9"/>
    <w:rsid w:val="00794E02"/>
    <w:rsid w:val="00795664"/>
    <w:rsid w:val="007956D1"/>
    <w:rsid w:val="00795A69"/>
    <w:rsid w:val="00796AF3"/>
    <w:rsid w:val="00796C08"/>
    <w:rsid w:val="0079700A"/>
    <w:rsid w:val="00797235"/>
    <w:rsid w:val="00797539"/>
    <w:rsid w:val="007979C8"/>
    <w:rsid w:val="00797A46"/>
    <w:rsid w:val="00797EE7"/>
    <w:rsid w:val="007A0E52"/>
    <w:rsid w:val="007A12DE"/>
    <w:rsid w:val="007A13FA"/>
    <w:rsid w:val="007A23A2"/>
    <w:rsid w:val="007A2873"/>
    <w:rsid w:val="007A2F82"/>
    <w:rsid w:val="007A32F2"/>
    <w:rsid w:val="007A33E1"/>
    <w:rsid w:val="007A3516"/>
    <w:rsid w:val="007A36A8"/>
    <w:rsid w:val="007A36F2"/>
    <w:rsid w:val="007A37DF"/>
    <w:rsid w:val="007A38E1"/>
    <w:rsid w:val="007A3C2A"/>
    <w:rsid w:val="007A448F"/>
    <w:rsid w:val="007A5054"/>
    <w:rsid w:val="007A51CB"/>
    <w:rsid w:val="007A5A94"/>
    <w:rsid w:val="007A5B95"/>
    <w:rsid w:val="007A5EA2"/>
    <w:rsid w:val="007A5FA1"/>
    <w:rsid w:val="007A612E"/>
    <w:rsid w:val="007A7270"/>
    <w:rsid w:val="007A74BD"/>
    <w:rsid w:val="007A7B3E"/>
    <w:rsid w:val="007B0062"/>
    <w:rsid w:val="007B0223"/>
    <w:rsid w:val="007B04D1"/>
    <w:rsid w:val="007B0C66"/>
    <w:rsid w:val="007B0E89"/>
    <w:rsid w:val="007B0EA7"/>
    <w:rsid w:val="007B1100"/>
    <w:rsid w:val="007B1D57"/>
    <w:rsid w:val="007B1D7E"/>
    <w:rsid w:val="007B2360"/>
    <w:rsid w:val="007B31E7"/>
    <w:rsid w:val="007B3258"/>
    <w:rsid w:val="007B345E"/>
    <w:rsid w:val="007B4635"/>
    <w:rsid w:val="007B49DD"/>
    <w:rsid w:val="007B4B5B"/>
    <w:rsid w:val="007B4BA6"/>
    <w:rsid w:val="007B4C91"/>
    <w:rsid w:val="007B5ABD"/>
    <w:rsid w:val="007B5D2D"/>
    <w:rsid w:val="007B6692"/>
    <w:rsid w:val="007B6802"/>
    <w:rsid w:val="007B717C"/>
    <w:rsid w:val="007B71D4"/>
    <w:rsid w:val="007B798A"/>
    <w:rsid w:val="007B7DF3"/>
    <w:rsid w:val="007B7F86"/>
    <w:rsid w:val="007C011F"/>
    <w:rsid w:val="007C0136"/>
    <w:rsid w:val="007C03DD"/>
    <w:rsid w:val="007C0740"/>
    <w:rsid w:val="007C0AF8"/>
    <w:rsid w:val="007C10D5"/>
    <w:rsid w:val="007C152E"/>
    <w:rsid w:val="007C176C"/>
    <w:rsid w:val="007C1BBD"/>
    <w:rsid w:val="007C1EEB"/>
    <w:rsid w:val="007C1F2A"/>
    <w:rsid w:val="007C1F5D"/>
    <w:rsid w:val="007C3314"/>
    <w:rsid w:val="007C400E"/>
    <w:rsid w:val="007C485A"/>
    <w:rsid w:val="007C492E"/>
    <w:rsid w:val="007C4B21"/>
    <w:rsid w:val="007C4BDC"/>
    <w:rsid w:val="007C59EC"/>
    <w:rsid w:val="007C6450"/>
    <w:rsid w:val="007C66D2"/>
    <w:rsid w:val="007C6A5D"/>
    <w:rsid w:val="007C7D2A"/>
    <w:rsid w:val="007C7FE1"/>
    <w:rsid w:val="007D01C8"/>
    <w:rsid w:val="007D0B17"/>
    <w:rsid w:val="007D0DC6"/>
    <w:rsid w:val="007D0E89"/>
    <w:rsid w:val="007D0FD8"/>
    <w:rsid w:val="007D10E1"/>
    <w:rsid w:val="007D1171"/>
    <w:rsid w:val="007D1454"/>
    <w:rsid w:val="007D16EE"/>
    <w:rsid w:val="007D1727"/>
    <w:rsid w:val="007D1E72"/>
    <w:rsid w:val="007D1EFC"/>
    <w:rsid w:val="007D2F7C"/>
    <w:rsid w:val="007D306B"/>
    <w:rsid w:val="007D30D7"/>
    <w:rsid w:val="007D33BC"/>
    <w:rsid w:val="007D3A96"/>
    <w:rsid w:val="007D3CA9"/>
    <w:rsid w:val="007D3CD0"/>
    <w:rsid w:val="007D4932"/>
    <w:rsid w:val="007D4D47"/>
    <w:rsid w:val="007D4E00"/>
    <w:rsid w:val="007D5334"/>
    <w:rsid w:val="007D546C"/>
    <w:rsid w:val="007D5970"/>
    <w:rsid w:val="007D6084"/>
    <w:rsid w:val="007D684D"/>
    <w:rsid w:val="007D6A2D"/>
    <w:rsid w:val="007D6BB9"/>
    <w:rsid w:val="007D7213"/>
    <w:rsid w:val="007D7669"/>
    <w:rsid w:val="007D767A"/>
    <w:rsid w:val="007D7D81"/>
    <w:rsid w:val="007E0A50"/>
    <w:rsid w:val="007E0FFF"/>
    <w:rsid w:val="007E17EA"/>
    <w:rsid w:val="007E1A3B"/>
    <w:rsid w:val="007E1C70"/>
    <w:rsid w:val="007E227C"/>
    <w:rsid w:val="007E274F"/>
    <w:rsid w:val="007E27D4"/>
    <w:rsid w:val="007E28D4"/>
    <w:rsid w:val="007E3242"/>
    <w:rsid w:val="007E38C5"/>
    <w:rsid w:val="007E42F9"/>
    <w:rsid w:val="007E4513"/>
    <w:rsid w:val="007E486E"/>
    <w:rsid w:val="007E50FA"/>
    <w:rsid w:val="007E6E2C"/>
    <w:rsid w:val="007E78ED"/>
    <w:rsid w:val="007E7A19"/>
    <w:rsid w:val="007E7E04"/>
    <w:rsid w:val="007F08C8"/>
    <w:rsid w:val="007F099B"/>
    <w:rsid w:val="007F117A"/>
    <w:rsid w:val="007F129F"/>
    <w:rsid w:val="007F17C4"/>
    <w:rsid w:val="007F1DC0"/>
    <w:rsid w:val="007F1DFD"/>
    <w:rsid w:val="007F1E61"/>
    <w:rsid w:val="007F2050"/>
    <w:rsid w:val="007F22A2"/>
    <w:rsid w:val="007F24AE"/>
    <w:rsid w:val="007F252B"/>
    <w:rsid w:val="007F2A18"/>
    <w:rsid w:val="007F3332"/>
    <w:rsid w:val="007F375C"/>
    <w:rsid w:val="007F396D"/>
    <w:rsid w:val="007F3EE4"/>
    <w:rsid w:val="007F4BFF"/>
    <w:rsid w:val="007F57F4"/>
    <w:rsid w:val="007F5E90"/>
    <w:rsid w:val="007F6135"/>
    <w:rsid w:val="007F6BB3"/>
    <w:rsid w:val="007F6EB8"/>
    <w:rsid w:val="007F7071"/>
    <w:rsid w:val="007F750F"/>
    <w:rsid w:val="007F7792"/>
    <w:rsid w:val="007F7974"/>
    <w:rsid w:val="007F7FC6"/>
    <w:rsid w:val="00800905"/>
    <w:rsid w:val="00800B6A"/>
    <w:rsid w:val="008010FC"/>
    <w:rsid w:val="00801135"/>
    <w:rsid w:val="00801198"/>
    <w:rsid w:val="008011BB"/>
    <w:rsid w:val="0080168F"/>
    <w:rsid w:val="008024DA"/>
    <w:rsid w:val="00802CD0"/>
    <w:rsid w:val="00802EB1"/>
    <w:rsid w:val="00803496"/>
    <w:rsid w:val="00803683"/>
    <w:rsid w:val="00803BE4"/>
    <w:rsid w:val="00803FDE"/>
    <w:rsid w:val="00804BBA"/>
    <w:rsid w:val="00804FB1"/>
    <w:rsid w:val="00805152"/>
    <w:rsid w:val="00805429"/>
    <w:rsid w:val="0080566C"/>
    <w:rsid w:val="00805BC2"/>
    <w:rsid w:val="00805EA9"/>
    <w:rsid w:val="00805F45"/>
    <w:rsid w:val="00806083"/>
    <w:rsid w:val="008061E0"/>
    <w:rsid w:val="00806379"/>
    <w:rsid w:val="00807335"/>
    <w:rsid w:val="008073AF"/>
    <w:rsid w:val="0080745A"/>
    <w:rsid w:val="0080751B"/>
    <w:rsid w:val="00807647"/>
    <w:rsid w:val="00807C2E"/>
    <w:rsid w:val="00810428"/>
    <w:rsid w:val="00811016"/>
    <w:rsid w:val="0081119D"/>
    <w:rsid w:val="00811F4D"/>
    <w:rsid w:val="0081238E"/>
    <w:rsid w:val="00812A3B"/>
    <w:rsid w:val="00812B1C"/>
    <w:rsid w:val="00812C66"/>
    <w:rsid w:val="008133EB"/>
    <w:rsid w:val="0081371B"/>
    <w:rsid w:val="00813AA9"/>
    <w:rsid w:val="0081450E"/>
    <w:rsid w:val="00814BB7"/>
    <w:rsid w:val="00815CCA"/>
    <w:rsid w:val="00815DE5"/>
    <w:rsid w:val="008160FC"/>
    <w:rsid w:val="00816A77"/>
    <w:rsid w:val="00816F08"/>
    <w:rsid w:val="008173EB"/>
    <w:rsid w:val="0081799F"/>
    <w:rsid w:val="00817BE4"/>
    <w:rsid w:val="00820068"/>
    <w:rsid w:val="0082010D"/>
    <w:rsid w:val="008207AD"/>
    <w:rsid w:val="008208E3"/>
    <w:rsid w:val="008208E6"/>
    <w:rsid w:val="00821019"/>
    <w:rsid w:val="008215FE"/>
    <w:rsid w:val="0082261D"/>
    <w:rsid w:val="00822CB9"/>
    <w:rsid w:val="00822F9C"/>
    <w:rsid w:val="00823EFA"/>
    <w:rsid w:val="00824538"/>
    <w:rsid w:val="00824646"/>
    <w:rsid w:val="0082473B"/>
    <w:rsid w:val="008248AD"/>
    <w:rsid w:val="00824B26"/>
    <w:rsid w:val="008251C3"/>
    <w:rsid w:val="0082552D"/>
    <w:rsid w:val="00825655"/>
    <w:rsid w:val="00825936"/>
    <w:rsid w:val="00825BAD"/>
    <w:rsid w:val="00825BC7"/>
    <w:rsid w:val="008268AA"/>
    <w:rsid w:val="00827126"/>
    <w:rsid w:val="00827194"/>
    <w:rsid w:val="008279C3"/>
    <w:rsid w:val="008279E3"/>
    <w:rsid w:val="00830115"/>
    <w:rsid w:val="008302F8"/>
    <w:rsid w:val="00830484"/>
    <w:rsid w:val="00830A12"/>
    <w:rsid w:val="00830D89"/>
    <w:rsid w:val="008311EB"/>
    <w:rsid w:val="00831470"/>
    <w:rsid w:val="008314BF"/>
    <w:rsid w:val="0083173B"/>
    <w:rsid w:val="008317FD"/>
    <w:rsid w:val="00831BEF"/>
    <w:rsid w:val="00831F0F"/>
    <w:rsid w:val="0083204B"/>
    <w:rsid w:val="008332C3"/>
    <w:rsid w:val="008336DB"/>
    <w:rsid w:val="008337DD"/>
    <w:rsid w:val="00833A6D"/>
    <w:rsid w:val="00833ABD"/>
    <w:rsid w:val="008346EA"/>
    <w:rsid w:val="008348B5"/>
    <w:rsid w:val="00834F30"/>
    <w:rsid w:val="00835050"/>
    <w:rsid w:val="0083518D"/>
    <w:rsid w:val="00836235"/>
    <w:rsid w:val="008365E4"/>
    <w:rsid w:val="00837330"/>
    <w:rsid w:val="00837E49"/>
    <w:rsid w:val="00837F01"/>
    <w:rsid w:val="008400A7"/>
    <w:rsid w:val="00840319"/>
    <w:rsid w:val="008403DA"/>
    <w:rsid w:val="00840574"/>
    <w:rsid w:val="008406F1"/>
    <w:rsid w:val="00840DDE"/>
    <w:rsid w:val="0084103F"/>
    <w:rsid w:val="008411CB"/>
    <w:rsid w:val="00841B72"/>
    <w:rsid w:val="00841B97"/>
    <w:rsid w:val="00841CFE"/>
    <w:rsid w:val="00842214"/>
    <w:rsid w:val="008428B0"/>
    <w:rsid w:val="008428DF"/>
    <w:rsid w:val="00842F57"/>
    <w:rsid w:val="00843258"/>
    <w:rsid w:val="008435C3"/>
    <w:rsid w:val="008435EF"/>
    <w:rsid w:val="00843EF8"/>
    <w:rsid w:val="008443CF"/>
    <w:rsid w:val="008445D6"/>
    <w:rsid w:val="0084592C"/>
    <w:rsid w:val="00845931"/>
    <w:rsid w:val="00845EDD"/>
    <w:rsid w:val="008464B4"/>
    <w:rsid w:val="008464FA"/>
    <w:rsid w:val="00846A6F"/>
    <w:rsid w:val="00846D99"/>
    <w:rsid w:val="00847189"/>
    <w:rsid w:val="00847291"/>
    <w:rsid w:val="00847783"/>
    <w:rsid w:val="00847A79"/>
    <w:rsid w:val="00847A8F"/>
    <w:rsid w:val="00847B2E"/>
    <w:rsid w:val="00850FBD"/>
    <w:rsid w:val="00851E52"/>
    <w:rsid w:val="008522E4"/>
    <w:rsid w:val="00853A98"/>
    <w:rsid w:val="00853B62"/>
    <w:rsid w:val="00853C9A"/>
    <w:rsid w:val="00854401"/>
    <w:rsid w:val="008549C9"/>
    <w:rsid w:val="00855032"/>
    <w:rsid w:val="0085543A"/>
    <w:rsid w:val="0085591A"/>
    <w:rsid w:val="00855AA5"/>
    <w:rsid w:val="00855AB7"/>
    <w:rsid w:val="00856E62"/>
    <w:rsid w:val="00857021"/>
    <w:rsid w:val="008571D2"/>
    <w:rsid w:val="0085749C"/>
    <w:rsid w:val="008577AE"/>
    <w:rsid w:val="00857936"/>
    <w:rsid w:val="0085796C"/>
    <w:rsid w:val="008612B6"/>
    <w:rsid w:val="00861AA9"/>
    <w:rsid w:val="00861E5B"/>
    <w:rsid w:val="00862061"/>
    <w:rsid w:val="008622D2"/>
    <w:rsid w:val="00862636"/>
    <w:rsid w:val="00862989"/>
    <w:rsid w:val="00863700"/>
    <w:rsid w:val="00863DBB"/>
    <w:rsid w:val="00864104"/>
    <w:rsid w:val="008641D8"/>
    <w:rsid w:val="00864812"/>
    <w:rsid w:val="00864E27"/>
    <w:rsid w:val="0086503C"/>
    <w:rsid w:val="00865055"/>
    <w:rsid w:val="00865A72"/>
    <w:rsid w:val="00865B6A"/>
    <w:rsid w:val="008664D8"/>
    <w:rsid w:val="00866F2C"/>
    <w:rsid w:val="00867094"/>
    <w:rsid w:val="00867245"/>
    <w:rsid w:val="008704BC"/>
    <w:rsid w:val="008708EA"/>
    <w:rsid w:val="0087119D"/>
    <w:rsid w:val="00871227"/>
    <w:rsid w:val="0087128D"/>
    <w:rsid w:val="00871413"/>
    <w:rsid w:val="008718A2"/>
    <w:rsid w:val="00872983"/>
    <w:rsid w:val="00872A60"/>
    <w:rsid w:val="008732E8"/>
    <w:rsid w:val="008745DC"/>
    <w:rsid w:val="00874771"/>
    <w:rsid w:val="00875040"/>
    <w:rsid w:val="008757C1"/>
    <w:rsid w:val="00875D0E"/>
    <w:rsid w:val="00875E05"/>
    <w:rsid w:val="00875F91"/>
    <w:rsid w:val="00875FB4"/>
    <w:rsid w:val="00875FDD"/>
    <w:rsid w:val="008761EB"/>
    <w:rsid w:val="0087628C"/>
    <w:rsid w:val="008763B0"/>
    <w:rsid w:val="008766CB"/>
    <w:rsid w:val="00877148"/>
    <w:rsid w:val="00877C36"/>
    <w:rsid w:val="0088004C"/>
    <w:rsid w:val="0088080B"/>
    <w:rsid w:val="00880D86"/>
    <w:rsid w:val="00880E33"/>
    <w:rsid w:val="00882309"/>
    <w:rsid w:val="00882971"/>
    <w:rsid w:val="008829A4"/>
    <w:rsid w:val="008829CD"/>
    <w:rsid w:val="0088309A"/>
    <w:rsid w:val="0088341B"/>
    <w:rsid w:val="00883977"/>
    <w:rsid w:val="008839B2"/>
    <w:rsid w:val="00883C37"/>
    <w:rsid w:val="00884455"/>
    <w:rsid w:val="008844C7"/>
    <w:rsid w:val="008846FA"/>
    <w:rsid w:val="00884DDD"/>
    <w:rsid w:val="008862A0"/>
    <w:rsid w:val="0088640A"/>
    <w:rsid w:val="00886C9F"/>
    <w:rsid w:val="00886DB7"/>
    <w:rsid w:val="00886E4D"/>
    <w:rsid w:val="0088714B"/>
    <w:rsid w:val="008871DC"/>
    <w:rsid w:val="00887512"/>
    <w:rsid w:val="0088759B"/>
    <w:rsid w:val="008875DC"/>
    <w:rsid w:val="00887A5A"/>
    <w:rsid w:val="00890039"/>
    <w:rsid w:val="008909D9"/>
    <w:rsid w:val="00891400"/>
    <w:rsid w:val="0089141F"/>
    <w:rsid w:val="00891A7E"/>
    <w:rsid w:val="00891A85"/>
    <w:rsid w:val="00892A3B"/>
    <w:rsid w:val="00892ABA"/>
    <w:rsid w:val="00893DBC"/>
    <w:rsid w:val="0089446C"/>
    <w:rsid w:val="00894A6E"/>
    <w:rsid w:val="00894B68"/>
    <w:rsid w:val="00894F6D"/>
    <w:rsid w:val="00895781"/>
    <w:rsid w:val="00895EF8"/>
    <w:rsid w:val="00896361"/>
    <w:rsid w:val="00896BAE"/>
    <w:rsid w:val="00896E22"/>
    <w:rsid w:val="00897B22"/>
    <w:rsid w:val="00897DA7"/>
    <w:rsid w:val="008A0ABC"/>
    <w:rsid w:val="008A0DA6"/>
    <w:rsid w:val="008A12E4"/>
    <w:rsid w:val="008A1B45"/>
    <w:rsid w:val="008A1E94"/>
    <w:rsid w:val="008A1ED7"/>
    <w:rsid w:val="008A2692"/>
    <w:rsid w:val="008A280D"/>
    <w:rsid w:val="008A2C36"/>
    <w:rsid w:val="008A3C1A"/>
    <w:rsid w:val="008A3E53"/>
    <w:rsid w:val="008A3FCD"/>
    <w:rsid w:val="008A42EF"/>
    <w:rsid w:val="008A472F"/>
    <w:rsid w:val="008A4D62"/>
    <w:rsid w:val="008A5B68"/>
    <w:rsid w:val="008A6CFF"/>
    <w:rsid w:val="008A72F5"/>
    <w:rsid w:val="008A73F0"/>
    <w:rsid w:val="008A74F3"/>
    <w:rsid w:val="008A75F4"/>
    <w:rsid w:val="008A7CD4"/>
    <w:rsid w:val="008B0052"/>
    <w:rsid w:val="008B00E9"/>
    <w:rsid w:val="008B05BE"/>
    <w:rsid w:val="008B0B68"/>
    <w:rsid w:val="008B0DBF"/>
    <w:rsid w:val="008B0E4D"/>
    <w:rsid w:val="008B1F10"/>
    <w:rsid w:val="008B1F63"/>
    <w:rsid w:val="008B2949"/>
    <w:rsid w:val="008B2D93"/>
    <w:rsid w:val="008B2E65"/>
    <w:rsid w:val="008B3084"/>
    <w:rsid w:val="008B3BF4"/>
    <w:rsid w:val="008B4E95"/>
    <w:rsid w:val="008B5036"/>
    <w:rsid w:val="008B5419"/>
    <w:rsid w:val="008B5A24"/>
    <w:rsid w:val="008B6B27"/>
    <w:rsid w:val="008B6E2C"/>
    <w:rsid w:val="008B7037"/>
    <w:rsid w:val="008B7093"/>
    <w:rsid w:val="008B7740"/>
    <w:rsid w:val="008B7E98"/>
    <w:rsid w:val="008C00C5"/>
    <w:rsid w:val="008C1152"/>
    <w:rsid w:val="008C151D"/>
    <w:rsid w:val="008C1721"/>
    <w:rsid w:val="008C2107"/>
    <w:rsid w:val="008C23A7"/>
    <w:rsid w:val="008C23B7"/>
    <w:rsid w:val="008C259B"/>
    <w:rsid w:val="008C2A07"/>
    <w:rsid w:val="008C2BA5"/>
    <w:rsid w:val="008C2DF8"/>
    <w:rsid w:val="008C3294"/>
    <w:rsid w:val="008C35A8"/>
    <w:rsid w:val="008C4176"/>
    <w:rsid w:val="008C53A6"/>
    <w:rsid w:val="008C5436"/>
    <w:rsid w:val="008C5D4F"/>
    <w:rsid w:val="008C6366"/>
    <w:rsid w:val="008C65D5"/>
    <w:rsid w:val="008C6913"/>
    <w:rsid w:val="008C77F0"/>
    <w:rsid w:val="008C7CFF"/>
    <w:rsid w:val="008D0FF4"/>
    <w:rsid w:val="008D1731"/>
    <w:rsid w:val="008D19AA"/>
    <w:rsid w:val="008D1E52"/>
    <w:rsid w:val="008D278A"/>
    <w:rsid w:val="008D31E8"/>
    <w:rsid w:val="008D3288"/>
    <w:rsid w:val="008D3CA1"/>
    <w:rsid w:val="008D3F9C"/>
    <w:rsid w:val="008D412D"/>
    <w:rsid w:val="008D43F9"/>
    <w:rsid w:val="008D4591"/>
    <w:rsid w:val="008D5216"/>
    <w:rsid w:val="008D5761"/>
    <w:rsid w:val="008D5C1A"/>
    <w:rsid w:val="008D5DAA"/>
    <w:rsid w:val="008D5F9F"/>
    <w:rsid w:val="008D623D"/>
    <w:rsid w:val="008D6419"/>
    <w:rsid w:val="008D76C4"/>
    <w:rsid w:val="008D76E2"/>
    <w:rsid w:val="008D7B7F"/>
    <w:rsid w:val="008D7CC2"/>
    <w:rsid w:val="008E0554"/>
    <w:rsid w:val="008E11FE"/>
    <w:rsid w:val="008E1404"/>
    <w:rsid w:val="008E16C8"/>
    <w:rsid w:val="008E1B7B"/>
    <w:rsid w:val="008E2029"/>
    <w:rsid w:val="008E2091"/>
    <w:rsid w:val="008E2178"/>
    <w:rsid w:val="008E270C"/>
    <w:rsid w:val="008E27D9"/>
    <w:rsid w:val="008E2825"/>
    <w:rsid w:val="008E297A"/>
    <w:rsid w:val="008E2C70"/>
    <w:rsid w:val="008E2E9D"/>
    <w:rsid w:val="008E2F5A"/>
    <w:rsid w:val="008E34F2"/>
    <w:rsid w:val="008E3628"/>
    <w:rsid w:val="008E3D11"/>
    <w:rsid w:val="008E3D88"/>
    <w:rsid w:val="008E422C"/>
    <w:rsid w:val="008E42B8"/>
    <w:rsid w:val="008E4318"/>
    <w:rsid w:val="008E449E"/>
    <w:rsid w:val="008E456C"/>
    <w:rsid w:val="008E49DC"/>
    <w:rsid w:val="008E4DF6"/>
    <w:rsid w:val="008E4E11"/>
    <w:rsid w:val="008E4E9B"/>
    <w:rsid w:val="008E4FB6"/>
    <w:rsid w:val="008E510C"/>
    <w:rsid w:val="008E52C6"/>
    <w:rsid w:val="008E5E67"/>
    <w:rsid w:val="008E651B"/>
    <w:rsid w:val="008E675D"/>
    <w:rsid w:val="008E6902"/>
    <w:rsid w:val="008E6B8A"/>
    <w:rsid w:val="008E6DD9"/>
    <w:rsid w:val="008E752B"/>
    <w:rsid w:val="008E76BC"/>
    <w:rsid w:val="008E78B5"/>
    <w:rsid w:val="008F0169"/>
    <w:rsid w:val="008F0276"/>
    <w:rsid w:val="008F0463"/>
    <w:rsid w:val="008F1320"/>
    <w:rsid w:val="008F169B"/>
    <w:rsid w:val="008F1FF2"/>
    <w:rsid w:val="008F2550"/>
    <w:rsid w:val="008F2646"/>
    <w:rsid w:val="008F3051"/>
    <w:rsid w:val="008F310A"/>
    <w:rsid w:val="008F362A"/>
    <w:rsid w:val="008F378C"/>
    <w:rsid w:val="008F3DEF"/>
    <w:rsid w:val="008F45CE"/>
    <w:rsid w:val="008F5923"/>
    <w:rsid w:val="008F5F98"/>
    <w:rsid w:val="008F6241"/>
    <w:rsid w:val="008F637B"/>
    <w:rsid w:val="008F668C"/>
    <w:rsid w:val="008F6AEB"/>
    <w:rsid w:val="008F6F61"/>
    <w:rsid w:val="008F7475"/>
    <w:rsid w:val="008F7C63"/>
    <w:rsid w:val="009009A4"/>
    <w:rsid w:val="00900E31"/>
    <w:rsid w:val="0090151E"/>
    <w:rsid w:val="0090171D"/>
    <w:rsid w:val="00901973"/>
    <w:rsid w:val="00901A7E"/>
    <w:rsid w:val="0090216D"/>
    <w:rsid w:val="00902280"/>
    <w:rsid w:val="009023CB"/>
    <w:rsid w:val="00902518"/>
    <w:rsid w:val="00902805"/>
    <w:rsid w:val="009028CE"/>
    <w:rsid w:val="00902958"/>
    <w:rsid w:val="00903295"/>
    <w:rsid w:val="009035F2"/>
    <w:rsid w:val="00903773"/>
    <w:rsid w:val="00903AB5"/>
    <w:rsid w:val="00903EC2"/>
    <w:rsid w:val="00904388"/>
    <w:rsid w:val="009045B5"/>
    <w:rsid w:val="0090473A"/>
    <w:rsid w:val="00904CBD"/>
    <w:rsid w:val="00904DAB"/>
    <w:rsid w:val="00905046"/>
    <w:rsid w:val="009057A4"/>
    <w:rsid w:val="00905FB7"/>
    <w:rsid w:val="00906555"/>
    <w:rsid w:val="00906E22"/>
    <w:rsid w:val="0090717F"/>
    <w:rsid w:val="00907790"/>
    <w:rsid w:val="00907C4F"/>
    <w:rsid w:val="00907DF8"/>
    <w:rsid w:val="00907EE9"/>
    <w:rsid w:val="00907F88"/>
    <w:rsid w:val="00910B69"/>
    <w:rsid w:val="00910F17"/>
    <w:rsid w:val="00910F22"/>
    <w:rsid w:val="00911A8B"/>
    <w:rsid w:val="00911B70"/>
    <w:rsid w:val="00912521"/>
    <w:rsid w:val="009126D3"/>
    <w:rsid w:val="009127EC"/>
    <w:rsid w:val="00912A2C"/>
    <w:rsid w:val="00912A6D"/>
    <w:rsid w:val="00912EF8"/>
    <w:rsid w:val="00913848"/>
    <w:rsid w:val="009139A7"/>
    <w:rsid w:val="00913D35"/>
    <w:rsid w:val="00913E45"/>
    <w:rsid w:val="00914665"/>
    <w:rsid w:val="0091468A"/>
    <w:rsid w:val="00914964"/>
    <w:rsid w:val="00914B13"/>
    <w:rsid w:val="00914FC8"/>
    <w:rsid w:val="0091518F"/>
    <w:rsid w:val="009156B6"/>
    <w:rsid w:val="00915700"/>
    <w:rsid w:val="009159E5"/>
    <w:rsid w:val="00915B5A"/>
    <w:rsid w:val="00915EFD"/>
    <w:rsid w:val="009162F4"/>
    <w:rsid w:val="00917284"/>
    <w:rsid w:val="0091745C"/>
    <w:rsid w:val="00917EAA"/>
    <w:rsid w:val="0092015A"/>
    <w:rsid w:val="009214F1"/>
    <w:rsid w:val="00921620"/>
    <w:rsid w:val="00921AC3"/>
    <w:rsid w:val="00922119"/>
    <w:rsid w:val="00922484"/>
    <w:rsid w:val="00922576"/>
    <w:rsid w:val="00922701"/>
    <w:rsid w:val="0092288E"/>
    <w:rsid w:val="0092289A"/>
    <w:rsid w:val="00922CE7"/>
    <w:rsid w:val="009233A0"/>
    <w:rsid w:val="00923BCE"/>
    <w:rsid w:val="0092449C"/>
    <w:rsid w:val="00924D7C"/>
    <w:rsid w:val="00925497"/>
    <w:rsid w:val="0092551E"/>
    <w:rsid w:val="0092572A"/>
    <w:rsid w:val="00925FC9"/>
    <w:rsid w:val="00926256"/>
    <w:rsid w:val="0092685C"/>
    <w:rsid w:val="009269B3"/>
    <w:rsid w:val="00927428"/>
    <w:rsid w:val="00930ACC"/>
    <w:rsid w:val="00930D57"/>
    <w:rsid w:val="009314EF"/>
    <w:rsid w:val="009332AC"/>
    <w:rsid w:val="0093330C"/>
    <w:rsid w:val="009333E7"/>
    <w:rsid w:val="009336F9"/>
    <w:rsid w:val="00933847"/>
    <w:rsid w:val="00933CE2"/>
    <w:rsid w:val="00933DCB"/>
    <w:rsid w:val="009346C1"/>
    <w:rsid w:val="009351C9"/>
    <w:rsid w:val="009355E0"/>
    <w:rsid w:val="00935991"/>
    <w:rsid w:val="00935B0E"/>
    <w:rsid w:val="00936033"/>
    <w:rsid w:val="009362B3"/>
    <w:rsid w:val="00936C5A"/>
    <w:rsid w:val="00936D97"/>
    <w:rsid w:val="00936EAA"/>
    <w:rsid w:val="00937D20"/>
    <w:rsid w:val="00940241"/>
    <w:rsid w:val="00940361"/>
    <w:rsid w:val="009403ED"/>
    <w:rsid w:val="00940660"/>
    <w:rsid w:val="00940E8A"/>
    <w:rsid w:val="009412F2"/>
    <w:rsid w:val="00941F14"/>
    <w:rsid w:val="00942476"/>
    <w:rsid w:val="00942648"/>
    <w:rsid w:val="00942C2A"/>
    <w:rsid w:val="00943067"/>
    <w:rsid w:val="009440F5"/>
    <w:rsid w:val="00944A2C"/>
    <w:rsid w:val="00944C46"/>
    <w:rsid w:val="00945052"/>
    <w:rsid w:val="00945B2B"/>
    <w:rsid w:val="00945D2A"/>
    <w:rsid w:val="00945D70"/>
    <w:rsid w:val="009461D5"/>
    <w:rsid w:val="009465EA"/>
    <w:rsid w:val="00946BD0"/>
    <w:rsid w:val="00947134"/>
    <w:rsid w:val="0094772F"/>
    <w:rsid w:val="0095015E"/>
    <w:rsid w:val="00950490"/>
    <w:rsid w:val="009505A9"/>
    <w:rsid w:val="00950BB2"/>
    <w:rsid w:val="00950C6F"/>
    <w:rsid w:val="00951426"/>
    <w:rsid w:val="00951782"/>
    <w:rsid w:val="009519A6"/>
    <w:rsid w:val="00951CC6"/>
    <w:rsid w:val="00951D25"/>
    <w:rsid w:val="00951F43"/>
    <w:rsid w:val="0095368E"/>
    <w:rsid w:val="0095414D"/>
    <w:rsid w:val="009548B8"/>
    <w:rsid w:val="00954964"/>
    <w:rsid w:val="00954C29"/>
    <w:rsid w:val="00955A19"/>
    <w:rsid w:val="00955B29"/>
    <w:rsid w:val="0095673B"/>
    <w:rsid w:val="00956CE7"/>
    <w:rsid w:val="009575D2"/>
    <w:rsid w:val="0095780A"/>
    <w:rsid w:val="009601D2"/>
    <w:rsid w:val="0096052F"/>
    <w:rsid w:val="00960669"/>
    <w:rsid w:val="00960917"/>
    <w:rsid w:val="00960A7F"/>
    <w:rsid w:val="00960EA4"/>
    <w:rsid w:val="00961473"/>
    <w:rsid w:val="00961601"/>
    <w:rsid w:val="00961ACE"/>
    <w:rsid w:val="00961BAC"/>
    <w:rsid w:val="00961CFF"/>
    <w:rsid w:val="00962030"/>
    <w:rsid w:val="00962848"/>
    <w:rsid w:val="00962A2A"/>
    <w:rsid w:val="00962D98"/>
    <w:rsid w:val="00962DAC"/>
    <w:rsid w:val="00962E27"/>
    <w:rsid w:val="009630B0"/>
    <w:rsid w:val="009633E3"/>
    <w:rsid w:val="00963A1B"/>
    <w:rsid w:val="00963CB7"/>
    <w:rsid w:val="00964254"/>
    <w:rsid w:val="009644BA"/>
    <w:rsid w:val="00964530"/>
    <w:rsid w:val="00964E89"/>
    <w:rsid w:val="00965368"/>
    <w:rsid w:val="00965705"/>
    <w:rsid w:val="00965972"/>
    <w:rsid w:val="009661F1"/>
    <w:rsid w:val="00966870"/>
    <w:rsid w:val="00966EB2"/>
    <w:rsid w:val="00966F8D"/>
    <w:rsid w:val="00966FE9"/>
    <w:rsid w:val="00967080"/>
    <w:rsid w:val="009674B3"/>
    <w:rsid w:val="0097015D"/>
    <w:rsid w:val="00970541"/>
    <w:rsid w:val="00970697"/>
    <w:rsid w:val="009707B6"/>
    <w:rsid w:val="0097083B"/>
    <w:rsid w:val="00971366"/>
    <w:rsid w:val="00971485"/>
    <w:rsid w:val="00971727"/>
    <w:rsid w:val="00972756"/>
    <w:rsid w:val="00972803"/>
    <w:rsid w:val="00972BE9"/>
    <w:rsid w:val="00972CC8"/>
    <w:rsid w:val="00972FBE"/>
    <w:rsid w:val="009731B2"/>
    <w:rsid w:val="00973765"/>
    <w:rsid w:val="00973B41"/>
    <w:rsid w:val="00973BD5"/>
    <w:rsid w:val="00973C3F"/>
    <w:rsid w:val="009740DE"/>
    <w:rsid w:val="009741B3"/>
    <w:rsid w:val="00974285"/>
    <w:rsid w:val="0097462D"/>
    <w:rsid w:val="00974A66"/>
    <w:rsid w:val="00975899"/>
    <w:rsid w:val="00976B8E"/>
    <w:rsid w:val="0097725B"/>
    <w:rsid w:val="00977347"/>
    <w:rsid w:val="00977A43"/>
    <w:rsid w:val="00977C53"/>
    <w:rsid w:val="009807D5"/>
    <w:rsid w:val="009807DB"/>
    <w:rsid w:val="0098081F"/>
    <w:rsid w:val="00980C16"/>
    <w:rsid w:val="009815C7"/>
    <w:rsid w:val="009816E7"/>
    <w:rsid w:val="00981B99"/>
    <w:rsid w:val="00981CA0"/>
    <w:rsid w:val="00981CB9"/>
    <w:rsid w:val="009820CB"/>
    <w:rsid w:val="00982388"/>
    <w:rsid w:val="009823BB"/>
    <w:rsid w:val="00982C3E"/>
    <w:rsid w:val="009833E5"/>
    <w:rsid w:val="00983578"/>
    <w:rsid w:val="0098363A"/>
    <w:rsid w:val="00983712"/>
    <w:rsid w:val="00983717"/>
    <w:rsid w:val="0098419B"/>
    <w:rsid w:val="00984367"/>
    <w:rsid w:val="00984E00"/>
    <w:rsid w:val="009852C1"/>
    <w:rsid w:val="0098531F"/>
    <w:rsid w:val="0098544F"/>
    <w:rsid w:val="00985577"/>
    <w:rsid w:val="00985869"/>
    <w:rsid w:val="0098590B"/>
    <w:rsid w:val="009859DA"/>
    <w:rsid w:val="00985AEF"/>
    <w:rsid w:val="009872E6"/>
    <w:rsid w:val="009873CF"/>
    <w:rsid w:val="00987709"/>
    <w:rsid w:val="009877FF"/>
    <w:rsid w:val="00990488"/>
    <w:rsid w:val="00990618"/>
    <w:rsid w:val="0099087B"/>
    <w:rsid w:val="00990A77"/>
    <w:rsid w:val="00990ACC"/>
    <w:rsid w:val="00990E93"/>
    <w:rsid w:val="009910A9"/>
    <w:rsid w:val="009911A6"/>
    <w:rsid w:val="00991349"/>
    <w:rsid w:val="009914D1"/>
    <w:rsid w:val="0099359E"/>
    <w:rsid w:val="00993759"/>
    <w:rsid w:val="00993931"/>
    <w:rsid w:val="00993C01"/>
    <w:rsid w:val="00993E99"/>
    <w:rsid w:val="00994389"/>
    <w:rsid w:val="009943A6"/>
    <w:rsid w:val="00994622"/>
    <w:rsid w:val="009949AC"/>
    <w:rsid w:val="009949D5"/>
    <w:rsid w:val="00994DE7"/>
    <w:rsid w:val="00995100"/>
    <w:rsid w:val="009951F4"/>
    <w:rsid w:val="009956BF"/>
    <w:rsid w:val="00995A71"/>
    <w:rsid w:val="009960FE"/>
    <w:rsid w:val="00996199"/>
    <w:rsid w:val="0099677A"/>
    <w:rsid w:val="0099679A"/>
    <w:rsid w:val="0099710C"/>
    <w:rsid w:val="009A04C9"/>
    <w:rsid w:val="009A07D6"/>
    <w:rsid w:val="009A0F1E"/>
    <w:rsid w:val="009A0F76"/>
    <w:rsid w:val="009A1376"/>
    <w:rsid w:val="009A15B6"/>
    <w:rsid w:val="009A1BF8"/>
    <w:rsid w:val="009A2798"/>
    <w:rsid w:val="009A295B"/>
    <w:rsid w:val="009A3D55"/>
    <w:rsid w:val="009A3D99"/>
    <w:rsid w:val="009A3F0E"/>
    <w:rsid w:val="009A40DC"/>
    <w:rsid w:val="009A40EF"/>
    <w:rsid w:val="009A4D30"/>
    <w:rsid w:val="009A5AB9"/>
    <w:rsid w:val="009A6679"/>
    <w:rsid w:val="009A66A4"/>
    <w:rsid w:val="009A66AC"/>
    <w:rsid w:val="009A6A26"/>
    <w:rsid w:val="009A6B74"/>
    <w:rsid w:val="009A6C1D"/>
    <w:rsid w:val="009A74DE"/>
    <w:rsid w:val="009A770C"/>
    <w:rsid w:val="009A782D"/>
    <w:rsid w:val="009A7F58"/>
    <w:rsid w:val="009B01CA"/>
    <w:rsid w:val="009B05E5"/>
    <w:rsid w:val="009B0E62"/>
    <w:rsid w:val="009B0F9A"/>
    <w:rsid w:val="009B109B"/>
    <w:rsid w:val="009B117B"/>
    <w:rsid w:val="009B16D3"/>
    <w:rsid w:val="009B1C57"/>
    <w:rsid w:val="009B2E2D"/>
    <w:rsid w:val="009B3069"/>
    <w:rsid w:val="009B3441"/>
    <w:rsid w:val="009B367A"/>
    <w:rsid w:val="009B3AD5"/>
    <w:rsid w:val="009B3F57"/>
    <w:rsid w:val="009B4A0A"/>
    <w:rsid w:val="009B4DE4"/>
    <w:rsid w:val="009B5240"/>
    <w:rsid w:val="009B565C"/>
    <w:rsid w:val="009B5712"/>
    <w:rsid w:val="009B5A16"/>
    <w:rsid w:val="009B5A80"/>
    <w:rsid w:val="009B6024"/>
    <w:rsid w:val="009B6A95"/>
    <w:rsid w:val="009B6D46"/>
    <w:rsid w:val="009B792E"/>
    <w:rsid w:val="009B793E"/>
    <w:rsid w:val="009B7A74"/>
    <w:rsid w:val="009B7E7C"/>
    <w:rsid w:val="009C0028"/>
    <w:rsid w:val="009C02E0"/>
    <w:rsid w:val="009C07B6"/>
    <w:rsid w:val="009C0ED7"/>
    <w:rsid w:val="009C15BC"/>
    <w:rsid w:val="009C1862"/>
    <w:rsid w:val="009C193A"/>
    <w:rsid w:val="009C1971"/>
    <w:rsid w:val="009C1B79"/>
    <w:rsid w:val="009C1DD0"/>
    <w:rsid w:val="009C23E6"/>
    <w:rsid w:val="009C244E"/>
    <w:rsid w:val="009C2688"/>
    <w:rsid w:val="009C272E"/>
    <w:rsid w:val="009C295E"/>
    <w:rsid w:val="009C361F"/>
    <w:rsid w:val="009C364A"/>
    <w:rsid w:val="009C3FAE"/>
    <w:rsid w:val="009C40C3"/>
    <w:rsid w:val="009C45EA"/>
    <w:rsid w:val="009C4D23"/>
    <w:rsid w:val="009C52A8"/>
    <w:rsid w:val="009C52BF"/>
    <w:rsid w:val="009C596C"/>
    <w:rsid w:val="009C5A58"/>
    <w:rsid w:val="009C5B90"/>
    <w:rsid w:val="009C642F"/>
    <w:rsid w:val="009C65A7"/>
    <w:rsid w:val="009C6DF1"/>
    <w:rsid w:val="009C7038"/>
    <w:rsid w:val="009C710B"/>
    <w:rsid w:val="009C7111"/>
    <w:rsid w:val="009C7659"/>
    <w:rsid w:val="009C791E"/>
    <w:rsid w:val="009D0A9F"/>
    <w:rsid w:val="009D1017"/>
    <w:rsid w:val="009D1185"/>
    <w:rsid w:val="009D1664"/>
    <w:rsid w:val="009D24D1"/>
    <w:rsid w:val="009D25C7"/>
    <w:rsid w:val="009D2B29"/>
    <w:rsid w:val="009D2B81"/>
    <w:rsid w:val="009D2E26"/>
    <w:rsid w:val="009D335B"/>
    <w:rsid w:val="009D3E2A"/>
    <w:rsid w:val="009D49A3"/>
    <w:rsid w:val="009D49DA"/>
    <w:rsid w:val="009D5082"/>
    <w:rsid w:val="009D60FF"/>
    <w:rsid w:val="009D61F4"/>
    <w:rsid w:val="009D6E9F"/>
    <w:rsid w:val="009D7A91"/>
    <w:rsid w:val="009D7D62"/>
    <w:rsid w:val="009E0872"/>
    <w:rsid w:val="009E1170"/>
    <w:rsid w:val="009E1815"/>
    <w:rsid w:val="009E262E"/>
    <w:rsid w:val="009E265E"/>
    <w:rsid w:val="009E295C"/>
    <w:rsid w:val="009E2B41"/>
    <w:rsid w:val="009E397A"/>
    <w:rsid w:val="009E3E1A"/>
    <w:rsid w:val="009E4197"/>
    <w:rsid w:val="009E4C67"/>
    <w:rsid w:val="009E4CF5"/>
    <w:rsid w:val="009E50B1"/>
    <w:rsid w:val="009E5243"/>
    <w:rsid w:val="009E5269"/>
    <w:rsid w:val="009E54F1"/>
    <w:rsid w:val="009E57D8"/>
    <w:rsid w:val="009E5DBA"/>
    <w:rsid w:val="009E60A5"/>
    <w:rsid w:val="009E61A1"/>
    <w:rsid w:val="009E63C7"/>
    <w:rsid w:val="009E665C"/>
    <w:rsid w:val="009E6C9C"/>
    <w:rsid w:val="009E6E43"/>
    <w:rsid w:val="009E7432"/>
    <w:rsid w:val="009E7657"/>
    <w:rsid w:val="009E78BA"/>
    <w:rsid w:val="009E7B45"/>
    <w:rsid w:val="009F02F0"/>
    <w:rsid w:val="009F0CAA"/>
    <w:rsid w:val="009F126D"/>
    <w:rsid w:val="009F17E0"/>
    <w:rsid w:val="009F1F7D"/>
    <w:rsid w:val="009F2093"/>
    <w:rsid w:val="009F22AC"/>
    <w:rsid w:val="009F2740"/>
    <w:rsid w:val="009F2B6F"/>
    <w:rsid w:val="009F3977"/>
    <w:rsid w:val="009F3B05"/>
    <w:rsid w:val="009F4002"/>
    <w:rsid w:val="009F45C0"/>
    <w:rsid w:val="009F4A03"/>
    <w:rsid w:val="009F4D96"/>
    <w:rsid w:val="009F4E9F"/>
    <w:rsid w:val="009F534B"/>
    <w:rsid w:val="009F53CA"/>
    <w:rsid w:val="009F54BF"/>
    <w:rsid w:val="009F5B02"/>
    <w:rsid w:val="009F5FAA"/>
    <w:rsid w:val="009F60C1"/>
    <w:rsid w:val="009F627B"/>
    <w:rsid w:val="009F7198"/>
    <w:rsid w:val="009F734F"/>
    <w:rsid w:val="009F7466"/>
    <w:rsid w:val="009F74FE"/>
    <w:rsid w:val="009F76E1"/>
    <w:rsid w:val="009F7EFE"/>
    <w:rsid w:val="00A00454"/>
    <w:rsid w:val="00A00E06"/>
    <w:rsid w:val="00A00F24"/>
    <w:rsid w:val="00A01CC1"/>
    <w:rsid w:val="00A02591"/>
    <w:rsid w:val="00A02614"/>
    <w:rsid w:val="00A0263E"/>
    <w:rsid w:val="00A0269C"/>
    <w:rsid w:val="00A02B1F"/>
    <w:rsid w:val="00A02DED"/>
    <w:rsid w:val="00A044A9"/>
    <w:rsid w:val="00A04547"/>
    <w:rsid w:val="00A046FC"/>
    <w:rsid w:val="00A05758"/>
    <w:rsid w:val="00A05776"/>
    <w:rsid w:val="00A05920"/>
    <w:rsid w:val="00A05C56"/>
    <w:rsid w:val="00A066E7"/>
    <w:rsid w:val="00A06C0D"/>
    <w:rsid w:val="00A0708A"/>
    <w:rsid w:val="00A074E0"/>
    <w:rsid w:val="00A10220"/>
    <w:rsid w:val="00A111BB"/>
    <w:rsid w:val="00A11219"/>
    <w:rsid w:val="00A112C9"/>
    <w:rsid w:val="00A12916"/>
    <w:rsid w:val="00A12971"/>
    <w:rsid w:val="00A12DCC"/>
    <w:rsid w:val="00A12F48"/>
    <w:rsid w:val="00A13286"/>
    <w:rsid w:val="00A13E12"/>
    <w:rsid w:val="00A1421D"/>
    <w:rsid w:val="00A14E4C"/>
    <w:rsid w:val="00A15049"/>
    <w:rsid w:val="00A15098"/>
    <w:rsid w:val="00A15F76"/>
    <w:rsid w:val="00A17431"/>
    <w:rsid w:val="00A17C90"/>
    <w:rsid w:val="00A210F0"/>
    <w:rsid w:val="00A21108"/>
    <w:rsid w:val="00A2150E"/>
    <w:rsid w:val="00A21522"/>
    <w:rsid w:val="00A21D2E"/>
    <w:rsid w:val="00A21D68"/>
    <w:rsid w:val="00A22580"/>
    <w:rsid w:val="00A22BFD"/>
    <w:rsid w:val="00A22D99"/>
    <w:rsid w:val="00A22FA9"/>
    <w:rsid w:val="00A23406"/>
    <w:rsid w:val="00A23508"/>
    <w:rsid w:val="00A23526"/>
    <w:rsid w:val="00A23AD3"/>
    <w:rsid w:val="00A23BE7"/>
    <w:rsid w:val="00A23D56"/>
    <w:rsid w:val="00A24208"/>
    <w:rsid w:val="00A242EA"/>
    <w:rsid w:val="00A247FD"/>
    <w:rsid w:val="00A24BCB"/>
    <w:rsid w:val="00A24C06"/>
    <w:rsid w:val="00A250DE"/>
    <w:rsid w:val="00A252CC"/>
    <w:rsid w:val="00A25543"/>
    <w:rsid w:val="00A26333"/>
    <w:rsid w:val="00A2653A"/>
    <w:rsid w:val="00A26863"/>
    <w:rsid w:val="00A26C2C"/>
    <w:rsid w:val="00A278AC"/>
    <w:rsid w:val="00A279EE"/>
    <w:rsid w:val="00A27E5A"/>
    <w:rsid w:val="00A306A0"/>
    <w:rsid w:val="00A30F53"/>
    <w:rsid w:val="00A31563"/>
    <w:rsid w:val="00A31C39"/>
    <w:rsid w:val="00A32CA8"/>
    <w:rsid w:val="00A32EC0"/>
    <w:rsid w:val="00A33DFC"/>
    <w:rsid w:val="00A34173"/>
    <w:rsid w:val="00A34270"/>
    <w:rsid w:val="00A34621"/>
    <w:rsid w:val="00A34797"/>
    <w:rsid w:val="00A356F4"/>
    <w:rsid w:val="00A35E2C"/>
    <w:rsid w:val="00A36357"/>
    <w:rsid w:val="00A36E68"/>
    <w:rsid w:val="00A36F52"/>
    <w:rsid w:val="00A37B08"/>
    <w:rsid w:val="00A37CBF"/>
    <w:rsid w:val="00A37F0E"/>
    <w:rsid w:val="00A37FEA"/>
    <w:rsid w:val="00A41ACD"/>
    <w:rsid w:val="00A41BD7"/>
    <w:rsid w:val="00A41C9F"/>
    <w:rsid w:val="00A41FCC"/>
    <w:rsid w:val="00A4211C"/>
    <w:rsid w:val="00A42317"/>
    <w:rsid w:val="00A42385"/>
    <w:rsid w:val="00A42ECD"/>
    <w:rsid w:val="00A436B1"/>
    <w:rsid w:val="00A43D37"/>
    <w:rsid w:val="00A4420F"/>
    <w:rsid w:val="00A449C4"/>
    <w:rsid w:val="00A44A52"/>
    <w:rsid w:val="00A44CA8"/>
    <w:rsid w:val="00A451E8"/>
    <w:rsid w:val="00A45513"/>
    <w:rsid w:val="00A45532"/>
    <w:rsid w:val="00A4597B"/>
    <w:rsid w:val="00A460E7"/>
    <w:rsid w:val="00A46828"/>
    <w:rsid w:val="00A46E3E"/>
    <w:rsid w:val="00A47193"/>
    <w:rsid w:val="00A4721D"/>
    <w:rsid w:val="00A473DC"/>
    <w:rsid w:val="00A475ED"/>
    <w:rsid w:val="00A47D69"/>
    <w:rsid w:val="00A47D95"/>
    <w:rsid w:val="00A50232"/>
    <w:rsid w:val="00A502C6"/>
    <w:rsid w:val="00A50304"/>
    <w:rsid w:val="00A50444"/>
    <w:rsid w:val="00A504BC"/>
    <w:rsid w:val="00A507E6"/>
    <w:rsid w:val="00A50A94"/>
    <w:rsid w:val="00A51637"/>
    <w:rsid w:val="00A51788"/>
    <w:rsid w:val="00A51CAE"/>
    <w:rsid w:val="00A51E7A"/>
    <w:rsid w:val="00A51EB9"/>
    <w:rsid w:val="00A5266A"/>
    <w:rsid w:val="00A52BEB"/>
    <w:rsid w:val="00A53081"/>
    <w:rsid w:val="00A53087"/>
    <w:rsid w:val="00A53726"/>
    <w:rsid w:val="00A54480"/>
    <w:rsid w:val="00A548EF"/>
    <w:rsid w:val="00A54A11"/>
    <w:rsid w:val="00A54D6A"/>
    <w:rsid w:val="00A54DDA"/>
    <w:rsid w:val="00A568C3"/>
    <w:rsid w:val="00A57651"/>
    <w:rsid w:val="00A57751"/>
    <w:rsid w:val="00A57B2D"/>
    <w:rsid w:val="00A6012A"/>
    <w:rsid w:val="00A61148"/>
    <w:rsid w:val="00A6157F"/>
    <w:rsid w:val="00A61A90"/>
    <w:rsid w:val="00A625EF"/>
    <w:rsid w:val="00A62903"/>
    <w:rsid w:val="00A62C15"/>
    <w:rsid w:val="00A632BF"/>
    <w:rsid w:val="00A632D5"/>
    <w:rsid w:val="00A63A8E"/>
    <w:rsid w:val="00A63B7B"/>
    <w:rsid w:val="00A645E9"/>
    <w:rsid w:val="00A64E83"/>
    <w:rsid w:val="00A653C3"/>
    <w:rsid w:val="00A654FC"/>
    <w:rsid w:val="00A65723"/>
    <w:rsid w:val="00A65A82"/>
    <w:rsid w:val="00A65BB1"/>
    <w:rsid w:val="00A65E04"/>
    <w:rsid w:val="00A65E4F"/>
    <w:rsid w:val="00A65ECC"/>
    <w:rsid w:val="00A66242"/>
    <w:rsid w:val="00A66646"/>
    <w:rsid w:val="00A66EBB"/>
    <w:rsid w:val="00A67069"/>
    <w:rsid w:val="00A67226"/>
    <w:rsid w:val="00A67939"/>
    <w:rsid w:val="00A67BD0"/>
    <w:rsid w:val="00A702BD"/>
    <w:rsid w:val="00A7053F"/>
    <w:rsid w:val="00A71726"/>
    <w:rsid w:val="00A71AFD"/>
    <w:rsid w:val="00A71EA6"/>
    <w:rsid w:val="00A72928"/>
    <w:rsid w:val="00A72F62"/>
    <w:rsid w:val="00A7301B"/>
    <w:rsid w:val="00A74522"/>
    <w:rsid w:val="00A74DE4"/>
    <w:rsid w:val="00A74EF8"/>
    <w:rsid w:val="00A756C8"/>
    <w:rsid w:val="00A758BE"/>
    <w:rsid w:val="00A75CDA"/>
    <w:rsid w:val="00A7610C"/>
    <w:rsid w:val="00A762D1"/>
    <w:rsid w:val="00A763E9"/>
    <w:rsid w:val="00A764A9"/>
    <w:rsid w:val="00A76C55"/>
    <w:rsid w:val="00A76D8F"/>
    <w:rsid w:val="00A77990"/>
    <w:rsid w:val="00A80008"/>
    <w:rsid w:val="00A8010D"/>
    <w:rsid w:val="00A80AB8"/>
    <w:rsid w:val="00A80DB9"/>
    <w:rsid w:val="00A812BC"/>
    <w:rsid w:val="00A8132C"/>
    <w:rsid w:val="00A81C61"/>
    <w:rsid w:val="00A81E59"/>
    <w:rsid w:val="00A8248B"/>
    <w:rsid w:val="00A82645"/>
    <w:rsid w:val="00A82DA0"/>
    <w:rsid w:val="00A83345"/>
    <w:rsid w:val="00A8393C"/>
    <w:rsid w:val="00A83C23"/>
    <w:rsid w:val="00A841D8"/>
    <w:rsid w:val="00A84A2B"/>
    <w:rsid w:val="00A84F26"/>
    <w:rsid w:val="00A85145"/>
    <w:rsid w:val="00A8563E"/>
    <w:rsid w:val="00A857E4"/>
    <w:rsid w:val="00A86117"/>
    <w:rsid w:val="00A86A65"/>
    <w:rsid w:val="00A86BC1"/>
    <w:rsid w:val="00A87363"/>
    <w:rsid w:val="00A8767B"/>
    <w:rsid w:val="00A87DB4"/>
    <w:rsid w:val="00A900D6"/>
    <w:rsid w:val="00A910B7"/>
    <w:rsid w:val="00A91264"/>
    <w:rsid w:val="00A917F0"/>
    <w:rsid w:val="00A91A79"/>
    <w:rsid w:val="00A91AEF"/>
    <w:rsid w:val="00A9229B"/>
    <w:rsid w:val="00A927E2"/>
    <w:rsid w:val="00A92CDE"/>
    <w:rsid w:val="00A9355C"/>
    <w:rsid w:val="00A93613"/>
    <w:rsid w:val="00A9364A"/>
    <w:rsid w:val="00A93765"/>
    <w:rsid w:val="00A9382C"/>
    <w:rsid w:val="00A93BB8"/>
    <w:rsid w:val="00A93D59"/>
    <w:rsid w:val="00A93EC2"/>
    <w:rsid w:val="00A9433D"/>
    <w:rsid w:val="00A948C3"/>
    <w:rsid w:val="00A9495C"/>
    <w:rsid w:val="00A94B30"/>
    <w:rsid w:val="00A94E8A"/>
    <w:rsid w:val="00A95240"/>
    <w:rsid w:val="00A957B6"/>
    <w:rsid w:val="00A95B34"/>
    <w:rsid w:val="00A960BD"/>
    <w:rsid w:val="00A9625C"/>
    <w:rsid w:val="00A96610"/>
    <w:rsid w:val="00A9694E"/>
    <w:rsid w:val="00A97D95"/>
    <w:rsid w:val="00A97E1F"/>
    <w:rsid w:val="00A97E96"/>
    <w:rsid w:val="00AA0303"/>
    <w:rsid w:val="00AA08F6"/>
    <w:rsid w:val="00AA0B9F"/>
    <w:rsid w:val="00AA109D"/>
    <w:rsid w:val="00AA18D1"/>
    <w:rsid w:val="00AA23DE"/>
    <w:rsid w:val="00AA2BEA"/>
    <w:rsid w:val="00AA3FA1"/>
    <w:rsid w:val="00AA4714"/>
    <w:rsid w:val="00AA4CB1"/>
    <w:rsid w:val="00AA504F"/>
    <w:rsid w:val="00AA523D"/>
    <w:rsid w:val="00AA6AA9"/>
    <w:rsid w:val="00AA6C85"/>
    <w:rsid w:val="00AA7D53"/>
    <w:rsid w:val="00AB008C"/>
    <w:rsid w:val="00AB0B8B"/>
    <w:rsid w:val="00AB1829"/>
    <w:rsid w:val="00AB1A8B"/>
    <w:rsid w:val="00AB1C56"/>
    <w:rsid w:val="00AB1D5E"/>
    <w:rsid w:val="00AB1DD5"/>
    <w:rsid w:val="00AB248F"/>
    <w:rsid w:val="00AB295E"/>
    <w:rsid w:val="00AB2A30"/>
    <w:rsid w:val="00AB2FED"/>
    <w:rsid w:val="00AB3B30"/>
    <w:rsid w:val="00AB411A"/>
    <w:rsid w:val="00AB4142"/>
    <w:rsid w:val="00AB44A9"/>
    <w:rsid w:val="00AB44B6"/>
    <w:rsid w:val="00AB4A0F"/>
    <w:rsid w:val="00AB4D7B"/>
    <w:rsid w:val="00AB5808"/>
    <w:rsid w:val="00AB6241"/>
    <w:rsid w:val="00AB6255"/>
    <w:rsid w:val="00AB6394"/>
    <w:rsid w:val="00AB65C9"/>
    <w:rsid w:val="00AB6C3A"/>
    <w:rsid w:val="00AB71C0"/>
    <w:rsid w:val="00AB7A93"/>
    <w:rsid w:val="00AB7BC5"/>
    <w:rsid w:val="00AB7DB7"/>
    <w:rsid w:val="00AC054A"/>
    <w:rsid w:val="00AC08B6"/>
    <w:rsid w:val="00AC0C95"/>
    <w:rsid w:val="00AC10A7"/>
    <w:rsid w:val="00AC12F8"/>
    <w:rsid w:val="00AC18B1"/>
    <w:rsid w:val="00AC1A0C"/>
    <w:rsid w:val="00AC2065"/>
    <w:rsid w:val="00AC25CD"/>
    <w:rsid w:val="00AC29D2"/>
    <w:rsid w:val="00AC3470"/>
    <w:rsid w:val="00AC3608"/>
    <w:rsid w:val="00AC40CC"/>
    <w:rsid w:val="00AC4860"/>
    <w:rsid w:val="00AC4D48"/>
    <w:rsid w:val="00AC5435"/>
    <w:rsid w:val="00AC550A"/>
    <w:rsid w:val="00AC5CB6"/>
    <w:rsid w:val="00AC5F84"/>
    <w:rsid w:val="00AC6E01"/>
    <w:rsid w:val="00AC7A9E"/>
    <w:rsid w:val="00AC7BA6"/>
    <w:rsid w:val="00AD1329"/>
    <w:rsid w:val="00AD136D"/>
    <w:rsid w:val="00AD1429"/>
    <w:rsid w:val="00AD1E96"/>
    <w:rsid w:val="00AD1F2D"/>
    <w:rsid w:val="00AD1F93"/>
    <w:rsid w:val="00AD2047"/>
    <w:rsid w:val="00AD24E9"/>
    <w:rsid w:val="00AD28C1"/>
    <w:rsid w:val="00AD2C4A"/>
    <w:rsid w:val="00AD3079"/>
    <w:rsid w:val="00AD3856"/>
    <w:rsid w:val="00AD397C"/>
    <w:rsid w:val="00AD3AAC"/>
    <w:rsid w:val="00AD3E2F"/>
    <w:rsid w:val="00AD428F"/>
    <w:rsid w:val="00AD46E5"/>
    <w:rsid w:val="00AD5496"/>
    <w:rsid w:val="00AD5ABA"/>
    <w:rsid w:val="00AD5F24"/>
    <w:rsid w:val="00AD6046"/>
    <w:rsid w:val="00AD67C5"/>
    <w:rsid w:val="00AD722B"/>
    <w:rsid w:val="00AD73D7"/>
    <w:rsid w:val="00AD74B1"/>
    <w:rsid w:val="00AE05A2"/>
    <w:rsid w:val="00AE0978"/>
    <w:rsid w:val="00AE0DCD"/>
    <w:rsid w:val="00AE113D"/>
    <w:rsid w:val="00AE1290"/>
    <w:rsid w:val="00AE187C"/>
    <w:rsid w:val="00AE1FD4"/>
    <w:rsid w:val="00AE24C7"/>
    <w:rsid w:val="00AE26D9"/>
    <w:rsid w:val="00AE2AF2"/>
    <w:rsid w:val="00AE2C0F"/>
    <w:rsid w:val="00AE2F08"/>
    <w:rsid w:val="00AE31B6"/>
    <w:rsid w:val="00AE3880"/>
    <w:rsid w:val="00AE3DAE"/>
    <w:rsid w:val="00AE4383"/>
    <w:rsid w:val="00AE45D1"/>
    <w:rsid w:val="00AE4615"/>
    <w:rsid w:val="00AE4ED0"/>
    <w:rsid w:val="00AE5195"/>
    <w:rsid w:val="00AE571D"/>
    <w:rsid w:val="00AE590C"/>
    <w:rsid w:val="00AE6151"/>
    <w:rsid w:val="00AE67D0"/>
    <w:rsid w:val="00AE6DD1"/>
    <w:rsid w:val="00AE6ECA"/>
    <w:rsid w:val="00AE7A00"/>
    <w:rsid w:val="00AF0277"/>
    <w:rsid w:val="00AF0B2A"/>
    <w:rsid w:val="00AF0FEB"/>
    <w:rsid w:val="00AF14BA"/>
    <w:rsid w:val="00AF1A13"/>
    <w:rsid w:val="00AF24C6"/>
    <w:rsid w:val="00AF24E7"/>
    <w:rsid w:val="00AF2A2E"/>
    <w:rsid w:val="00AF2D9E"/>
    <w:rsid w:val="00AF2DAD"/>
    <w:rsid w:val="00AF2FBC"/>
    <w:rsid w:val="00AF3DD8"/>
    <w:rsid w:val="00AF4EB2"/>
    <w:rsid w:val="00AF5081"/>
    <w:rsid w:val="00AF552C"/>
    <w:rsid w:val="00AF5826"/>
    <w:rsid w:val="00AF5C4A"/>
    <w:rsid w:val="00AF5EF1"/>
    <w:rsid w:val="00AF5F27"/>
    <w:rsid w:val="00AF60DC"/>
    <w:rsid w:val="00AF641D"/>
    <w:rsid w:val="00AF64A7"/>
    <w:rsid w:val="00AF64A9"/>
    <w:rsid w:val="00AF6675"/>
    <w:rsid w:val="00AF69EA"/>
    <w:rsid w:val="00AF6E92"/>
    <w:rsid w:val="00AF7449"/>
    <w:rsid w:val="00AF7547"/>
    <w:rsid w:val="00AF7A3A"/>
    <w:rsid w:val="00AF7CB9"/>
    <w:rsid w:val="00AF7EA8"/>
    <w:rsid w:val="00B000EC"/>
    <w:rsid w:val="00B009DE"/>
    <w:rsid w:val="00B00DF5"/>
    <w:rsid w:val="00B00E9D"/>
    <w:rsid w:val="00B01079"/>
    <w:rsid w:val="00B01170"/>
    <w:rsid w:val="00B01555"/>
    <w:rsid w:val="00B018C2"/>
    <w:rsid w:val="00B01C7D"/>
    <w:rsid w:val="00B01DCD"/>
    <w:rsid w:val="00B0273A"/>
    <w:rsid w:val="00B0280A"/>
    <w:rsid w:val="00B02B9D"/>
    <w:rsid w:val="00B02D13"/>
    <w:rsid w:val="00B0333A"/>
    <w:rsid w:val="00B03890"/>
    <w:rsid w:val="00B03A78"/>
    <w:rsid w:val="00B03F04"/>
    <w:rsid w:val="00B03FD3"/>
    <w:rsid w:val="00B0424D"/>
    <w:rsid w:val="00B04410"/>
    <w:rsid w:val="00B04563"/>
    <w:rsid w:val="00B04A51"/>
    <w:rsid w:val="00B04C0B"/>
    <w:rsid w:val="00B0599F"/>
    <w:rsid w:val="00B059D2"/>
    <w:rsid w:val="00B05C0A"/>
    <w:rsid w:val="00B05FE7"/>
    <w:rsid w:val="00B0601D"/>
    <w:rsid w:val="00B062ED"/>
    <w:rsid w:val="00B06753"/>
    <w:rsid w:val="00B068B3"/>
    <w:rsid w:val="00B068DA"/>
    <w:rsid w:val="00B06A17"/>
    <w:rsid w:val="00B070BF"/>
    <w:rsid w:val="00B07717"/>
    <w:rsid w:val="00B102F1"/>
    <w:rsid w:val="00B10704"/>
    <w:rsid w:val="00B10DBD"/>
    <w:rsid w:val="00B10E53"/>
    <w:rsid w:val="00B11160"/>
    <w:rsid w:val="00B111C9"/>
    <w:rsid w:val="00B11547"/>
    <w:rsid w:val="00B11638"/>
    <w:rsid w:val="00B11B66"/>
    <w:rsid w:val="00B11DE5"/>
    <w:rsid w:val="00B12009"/>
    <w:rsid w:val="00B12514"/>
    <w:rsid w:val="00B12656"/>
    <w:rsid w:val="00B12912"/>
    <w:rsid w:val="00B12A3C"/>
    <w:rsid w:val="00B12F21"/>
    <w:rsid w:val="00B13987"/>
    <w:rsid w:val="00B13EEC"/>
    <w:rsid w:val="00B13F69"/>
    <w:rsid w:val="00B14BC3"/>
    <w:rsid w:val="00B14E9B"/>
    <w:rsid w:val="00B14F3D"/>
    <w:rsid w:val="00B14F78"/>
    <w:rsid w:val="00B17625"/>
    <w:rsid w:val="00B17B9B"/>
    <w:rsid w:val="00B208E1"/>
    <w:rsid w:val="00B20AE3"/>
    <w:rsid w:val="00B211CC"/>
    <w:rsid w:val="00B21559"/>
    <w:rsid w:val="00B21D0C"/>
    <w:rsid w:val="00B222E5"/>
    <w:rsid w:val="00B22D14"/>
    <w:rsid w:val="00B22E53"/>
    <w:rsid w:val="00B23742"/>
    <w:rsid w:val="00B23905"/>
    <w:rsid w:val="00B23B69"/>
    <w:rsid w:val="00B24129"/>
    <w:rsid w:val="00B2532D"/>
    <w:rsid w:val="00B2547A"/>
    <w:rsid w:val="00B2561F"/>
    <w:rsid w:val="00B256F8"/>
    <w:rsid w:val="00B258D0"/>
    <w:rsid w:val="00B259A5"/>
    <w:rsid w:val="00B25EC7"/>
    <w:rsid w:val="00B25F6F"/>
    <w:rsid w:val="00B26319"/>
    <w:rsid w:val="00B263FE"/>
    <w:rsid w:val="00B27C14"/>
    <w:rsid w:val="00B27C6C"/>
    <w:rsid w:val="00B304EA"/>
    <w:rsid w:val="00B3062D"/>
    <w:rsid w:val="00B3082D"/>
    <w:rsid w:val="00B31050"/>
    <w:rsid w:val="00B31148"/>
    <w:rsid w:val="00B318A3"/>
    <w:rsid w:val="00B31C29"/>
    <w:rsid w:val="00B31D88"/>
    <w:rsid w:val="00B3232E"/>
    <w:rsid w:val="00B336EF"/>
    <w:rsid w:val="00B33822"/>
    <w:rsid w:val="00B33974"/>
    <w:rsid w:val="00B33C7E"/>
    <w:rsid w:val="00B33ED0"/>
    <w:rsid w:val="00B34660"/>
    <w:rsid w:val="00B34B52"/>
    <w:rsid w:val="00B34CCD"/>
    <w:rsid w:val="00B34F9C"/>
    <w:rsid w:val="00B35DFD"/>
    <w:rsid w:val="00B360BD"/>
    <w:rsid w:val="00B365AB"/>
    <w:rsid w:val="00B3666D"/>
    <w:rsid w:val="00B371E8"/>
    <w:rsid w:val="00B37B16"/>
    <w:rsid w:val="00B37CED"/>
    <w:rsid w:val="00B40B12"/>
    <w:rsid w:val="00B40CA3"/>
    <w:rsid w:val="00B40D60"/>
    <w:rsid w:val="00B40D61"/>
    <w:rsid w:val="00B40D70"/>
    <w:rsid w:val="00B4127B"/>
    <w:rsid w:val="00B4148C"/>
    <w:rsid w:val="00B41726"/>
    <w:rsid w:val="00B418A2"/>
    <w:rsid w:val="00B41CFE"/>
    <w:rsid w:val="00B41FFB"/>
    <w:rsid w:val="00B42807"/>
    <w:rsid w:val="00B42E05"/>
    <w:rsid w:val="00B42EB4"/>
    <w:rsid w:val="00B43177"/>
    <w:rsid w:val="00B445B7"/>
    <w:rsid w:val="00B44B7F"/>
    <w:rsid w:val="00B44EE7"/>
    <w:rsid w:val="00B45096"/>
    <w:rsid w:val="00B45413"/>
    <w:rsid w:val="00B457AF"/>
    <w:rsid w:val="00B45AA7"/>
    <w:rsid w:val="00B46126"/>
    <w:rsid w:val="00B4702F"/>
    <w:rsid w:val="00B4743C"/>
    <w:rsid w:val="00B50AE9"/>
    <w:rsid w:val="00B50CE3"/>
    <w:rsid w:val="00B51203"/>
    <w:rsid w:val="00B5159C"/>
    <w:rsid w:val="00B51768"/>
    <w:rsid w:val="00B51864"/>
    <w:rsid w:val="00B5199A"/>
    <w:rsid w:val="00B52661"/>
    <w:rsid w:val="00B52A6F"/>
    <w:rsid w:val="00B52B36"/>
    <w:rsid w:val="00B53217"/>
    <w:rsid w:val="00B5377D"/>
    <w:rsid w:val="00B53F6B"/>
    <w:rsid w:val="00B54341"/>
    <w:rsid w:val="00B54636"/>
    <w:rsid w:val="00B54DDB"/>
    <w:rsid w:val="00B55AC9"/>
    <w:rsid w:val="00B561BD"/>
    <w:rsid w:val="00B56AB9"/>
    <w:rsid w:val="00B56BEE"/>
    <w:rsid w:val="00B57258"/>
    <w:rsid w:val="00B573B4"/>
    <w:rsid w:val="00B57E51"/>
    <w:rsid w:val="00B606A8"/>
    <w:rsid w:val="00B611FF"/>
    <w:rsid w:val="00B61672"/>
    <w:rsid w:val="00B61980"/>
    <w:rsid w:val="00B61E07"/>
    <w:rsid w:val="00B62452"/>
    <w:rsid w:val="00B626C0"/>
    <w:rsid w:val="00B62AA6"/>
    <w:rsid w:val="00B62DF1"/>
    <w:rsid w:val="00B6309F"/>
    <w:rsid w:val="00B63193"/>
    <w:rsid w:val="00B63532"/>
    <w:rsid w:val="00B636C7"/>
    <w:rsid w:val="00B63749"/>
    <w:rsid w:val="00B6397B"/>
    <w:rsid w:val="00B63DF8"/>
    <w:rsid w:val="00B63E0C"/>
    <w:rsid w:val="00B64016"/>
    <w:rsid w:val="00B65466"/>
    <w:rsid w:val="00B657F7"/>
    <w:rsid w:val="00B65EC3"/>
    <w:rsid w:val="00B66172"/>
    <w:rsid w:val="00B662CE"/>
    <w:rsid w:val="00B6677A"/>
    <w:rsid w:val="00B66908"/>
    <w:rsid w:val="00B67420"/>
    <w:rsid w:val="00B67640"/>
    <w:rsid w:val="00B676AB"/>
    <w:rsid w:val="00B678FF"/>
    <w:rsid w:val="00B67A76"/>
    <w:rsid w:val="00B701AA"/>
    <w:rsid w:val="00B703DB"/>
    <w:rsid w:val="00B71792"/>
    <w:rsid w:val="00B71D6B"/>
    <w:rsid w:val="00B72377"/>
    <w:rsid w:val="00B726D0"/>
    <w:rsid w:val="00B72F7B"/>
    <w:rsid w:val="00B734E7"/>
    <w:rsid w:val="00B73685"/>
    <w:rsid w:val="00B7370A"/>
    <w:rsid w:val="00B73734"/>
    <w:rsid w:val="00B7416F"/>
    <w:rsid w:val="00B75A14"/>
    <w:rsid w:val="00B767A7"/>
    <w:rsid w:val="00B76A8F"/>
    <w:rsid w:val="00B76B3E"/>
    <w:rsid w:val="00B7701F"/>
    <w:rsid w:val="00B77A64"/>
    <w:rsid w:val="00B77DEF"/>
    <w:rsid w:val="00B80CAD"/>
    <w:rsid w:val="00B80D91"/>
    <w:rsid w:val="00B8104D"/>
    <w:rsid w:val="00B8155A"/>
    <w:rsid w:val="00B820A2"/>
    <w:rsid w:val="00B822A6"/>
    <w:rsid w:val="00B82B52"/>
    <w:rsid w:val="00B83C3A"/>
    <w:rsid w:val="00B83FC6"/>
    <w:rsid w:val="00B8432B"/>
    <w:rsid w:val="00B8452D"/>
    <w:rsid w:val="00B84E7C"/>
    <w:rsid w:val="00B85124"/>
    <w:rsid w:val="00B85169"/>
    <w:rsid w:val="00B85BD5"/>
    <w:rsid w:val="00B85EEC"/>
    <w:rsid w:val="00B86C2F"/>
    <w:rsid w:val="00B871F3"/>
    <w:rsid w:val="00B87204"/>
    <w:rsid w:val="00B877C4"/>
    <w:rsid w:val="00B9000A"/>
    <w:rsid w:val="00B90E76"/>
    <w:rsid w:val="00B9117F"/>
    <w:rsid w:val="00B91955"/>
    <w:rsid w:val="00B91984"/>
    <w:rsid w:val="00B91E6C"/>
    <w:rsid w:val="00B91EC1"/>
    <w:rsid w:val="00B92268"/>
    <w:rsid w:val="00B92822"/>
    <w:rsid w:val="00B932D6"/>
    <w:rsid w:val="00B93E23"/>
    <w:rsid w:val="00B94133"/>
    <w:rsid w:val="00B94640"/>
    <w:rsid w:val="00B94748"/>
    <w:rsid w:val="00B94A79"/>
    <w:rsid w:val="00B94CE3"/>
    <w:rsid w:val="00B95023"/>
    <w:rsid w:val="00B95038"/>
    <w:rsid w:val="00B9533B"/>
    <w:rsid w:val="00B95850"/>
    <w:rsid w:val="00B9632F"/>
    <w:rsid w:val="00B96C81"/>
    <w:rsid w:val="00B96E0A"/>
    <w:rsid w:val="00B9700F"/>
    <w:rsid w:val="00B9715A"/>
    <w:rsid w:val="00BA0D8B"/>
    <w:rsid w:val="00BA1BF1"/>
    <w:rsid w:val="00BA1CAD"/>
    <w:rsid w:val="00BA1FAA"/>
    <w:rsid w:val="00BA22A3"/>
    <w:rsid w:val="00BA23C8"/>
    <w:rsid w:val="00BA3A27"/>
    <w:rsid w:val="00BA3AE2"/>
    <w:rsid w:val="00BA3B4B"/>
    <w:rsid w:val="00BA3EF8"/>
    <w:rsid w:val="00BA3FFF"/>
    <w:rsid w:val="00BA4B7E"/>
    <w:rsid w:val="00BA4E42"/>
    <w:rsid w:val="00BA5089"/>
    <w:rsid w:val="00BA5213"/>
    <w:rsid w:val="00BA5411"/>
    <w:rsid w:val="00BA5442"/>
    <w:rsid w:val="00BA56DA"/>
    <w:rsid w:val="00BA6272"/>
    <w:rsid w:val="00BA6763"/>
    <w:rsid w:val="00BA6835"/>
    <w:rsid w:val="00BA68EB"/>
    <w:rsid w:val="00BA7754"/>
    <w:rsid w:val="00BA7925"/>
    <w:rsid w:val="00BA7B03"/>
    <w:rsid w:val="00BA7D5E"/>
    <w:rsid w:val="00BA7F6B"/>
    <w:rsid w:val="00BB129E"/>
    <w:rsid w:val="00BB159E"/>
    <w:rsid w:val="00BB15D1"/>
    <w:rsid w:val="00BB1788"/>
    <w:rsid w:val="00BB1CD8"/>
    <w:rsid w:val="00BB205B"/>
    <w:rsid w:val="00BB29C4"/>
    <w:rsid w:val="00BB3920"/>
    <w:rsid w:val="00BB46F4"/>
    <w:rsid w:val="00BB4C7D"/>
    <w:rsid w:val="00BB4E08"/>
    <w:rsid w:val="00BB54FF"/>
    <w:rsid w:val="00BB5D34"/>
    <w:rsid w:val="00BB662A"/>
    <w:rsid w:val="00BB6BB0"/>
    <w:rsid w:val="00BB6E97"/>
    <w:rsid w:val="00BB75E8"/>
    <w:rsid w:val="00BB7867"/>
    <w:rsid w:val="00BB79DB"/>
    <w:rsid w:val="00BC0DB3"/>
    <w:rsid w:val="00BC1135"/>
    <w:rsid w:val="00BC14B9"/>
    <w:rsid w:val="00BC19F8"/>
    <w:rsid w:val="00BC2298"/>
    <w:rsid w:val="00BC24B0"/>
    <w:rsid w:val="00BC2604"/>
    <w:rsid w:val="00BC262C"/>
    <w:rsid w:val="00BC2C7B"/>
    <w:rsid w:val="00BC306C"/>
    <w:rsid w:val="00BC31FE"/>
    <w:rsid w:val="00BC34C5"/>
    <w:rsid w:val="00BC49C4"/>
    <w:rsid w:val="00BC4A29"/>
    <w:rsid w:val="00BC5038"/>
    <w:rsid w:val="00BC55E9"/>
    <w:rsid w:val="00BC5F56"/>
    <w:rsid w:val="00BC686A"/>
    <w:rsid w:val="00BC6BE2"/>
    <w:rsid w:val="00BC7028"/>
    <w:rsid w:val="00BC7239"/>
    <w:rsid w:val="00BD0844"/>
    <w:rsid w:val="00BD0CBA"/>
    <w:rsid w:val="00BD1242"/>
    <w:rsid w:val="00BD14B1"/>
    <w:rsid w:val="00BD252B"/>
    <w:rsid w:val="00BD2621"/>
    <w:rsid w:val="00BD2A78"/>
    <w:rsid w:val="00BD2C47"/>
    <w:rsid w:val="00BD34B8"/>
    <w:rsid w:val="00BD3571"/>
    <w:rsid w:val="00BD3847"/>
    <w:rsid w:val="00BD38F4"/>
    <w:rsid w:val="00BD3E6D"/>
    <w:rsid w:val="00BD4355"/>
    <w:rsid w:val="00BD4E03"/>
    <w:rsid w:val="00BD4F52"/>
    <w:rsid w:val="00BD526A"/>
    <w:rsid w:val="00BD57F1"/>
    <w:rsid w:val="00BD5B38"/>
    <w:rsid w:val="00BD5E9F"/>
    <w:rsid w:val="00BD6292"/>
    <w:rsid w:val="00BD62FE"/>
    <w:rsid w:val="00BD669B"/>
    <w:rsid w:val="00BD6E0D"/>
    <w:rsid w:val="00BD71C3"/>
    <w:rsid w:val="00BE0085"/>
    <w:rsid w:val="00BE01EE"/>
    <w:rsid w:val="00BE0C4D"/>
    <w:rsid w:val="00BE0D93"/>
    <w:rsid w:val="00BE0FF7"/>
    <w:rsid w:val="00BE149B"/>
    <w:rsid w:val="00BE16F8"/>
    <w:rsid w:val="00BE1730"/>
    <w:rsid w:val="00BE176A"/>
    <w:rsid w:val="00BE2471"/>
    <w:rsid w:val="00BE2569"/>
    <w:rsid w:val="00BE25D7"/>
    <w:rsid w:val="00BE2687"/>
    <w:rsid w:val="00BE31D8"/>
    <w:rsid w:val="00BE327B"/>
    <w:rsid w:val="00BE3807"/>
    <w:rsid w:val="00BE4086"/>
    <w:rsid w:val="00BE46D3"/>
    <w:rsid w:val="00BE5A34"/>
    <w:rsid w:val="00BE5CAC"/>
    <w:rsid w:val="00BE63B4"/>
    <w:rsid w:val="00BE66B4"/>
    <w:rsid w:val="00BE6836"/>
    <w:rsid w:val="00BE68C2"/>
    <w:rsid w:val="00BE698F"/>
    <w:rsid w:val="00BE6D84"/>
    <w:rsid w:val="00BE6E57"/>
    <w:rsid w:val="00BE73EE"/>
    <w:rsid w:val="00BF099E"/>
    <w:rsid w:val="00BF0B38"/>
    <w:rsid w:val="00BF10CC"/>
    <w:rsid w:val="00BF1478"/>
    <w:rsid w:val="00BF1AC2"/>
    <w:rsid w:val="00BF21CF"/>
    <w:rsid w:val="00BF2DD2"/>
    <w:rsid w:val="00BF3C73"/>
    <w:rsid w:val="00BF3E0A"/>
    <w:rsid w:val="00BF439F"/>
    <w:rsid w:val="00BF44F0"/>
    <w:rsid w:val="00BF45D2"/>
    <w:rsid w:val="00BF4723"/>
    <w:rsid w:val="00BF48C7"/>
    <w:rsid w:val="00BF4A4E"/>
    <w:rsid w:val="00BF549A"/>
    <w:rsid w:val="00BF5A2A"/>
    <w:rsid w:val="00BF5E7F"/>
    <w:rsid w:val="00BF60B8"/>
    <w:rsid w:val="00BF6273"/>
    <w:rsid w:val="00BF6C50"/>
    <w:rsid w:val="00BF6F3B"/>
    <w:rsid w:val="00BF7515"/>
    <w:rsid w:val="00BF7728"/>
    <w:rsid w:val="00BF776E"/>
    <w:rsid w:val="00BF78DF"/>
    <w:rsid w:val="00BF7C16"/>
    <w:rsid w:val="00BF7E3A"/>
    <w:rsid w:val="00C0011B"/>
    <w:rsid w:val="00C00464"/>
    <w:rsid w:val="00C00713"/>
    <w:rsid w:val="00C0095D"/>
    <w:rsid w:val="00C00B03"/>
    <w:rsid w:val="00C00B27"/>
    <w:rsid w:val="00C00B44"/>
    <w:rsid w:val="00C011E2"/>
    <w:rsid w:val="00C01A76"/>
    <w:rsid w:val="00C020F8"/>
    <w:rsid w:val="00C02386"/>
    <w:rsid w:val="00C02399"/>
    <w:rsid w:val="00C02E5F"/>
    <w:rsid w:val="00C0323C"/>
    <w:rsid w:val="00C03543"/>
    <w:rsid w:val="00C03706"/>
    <w:rsid w:val="00C03923"/>
    <w:rsid w:val="00C03F60"/>
    <w:rsid w:val="00C04608"/>
    <w:rsid w:val="00C05170"/>
    <w:rsid w:val="00C0520F"/>
    <w:rsid w:val="00C05605"/>
    <w:rsid w:val="00C05940"/>
    <w:rsid w:val="00C060C0"/>
    <w:rsid w:val="00C07286"/>
    <w:rsid w:val="00C0763A"/>
    <w:rsid w:val="00C07A11"/>
    <w:rsid w:val="00C07E88"/>
    <w:rsid w:val="00C1043F"/>
    <w:rsid w:val="00C1097C"/>
    <w:rsid w:val="00C11C75"/>
    <w:rsid w:val="00C1209D"/>
    <w:rsid w:val="00C120F3"/>
    <w:rsid w:val="00C129C9"/>
    <w:rsid w:val="00C129CF"/>
    <w:rsid w:val="00C12A4A"/>
    <w:rsid w:val="00C12C79"/>
    <w:rsid w:val="00C12CE8"/>
    <w:rsid w:val="00C12F08"/>
    <w:rsid w:val="00C13E42"/>
    <w:rsid w:val="00C13EF6"/>
    <w:rsid w:val="00C140B4"/>
    <w:rsid w:val="00C14DDE"/>
    <w:rsid w:val="00C155BC"/>
    <w:rsid w:val="00C15CF5"/>
    <w:rsid w:val="00C1638A"/>
    <w:rsid w:val="00C166E9"/>
    <w:rsid w:val="00C16812"/>
    <w:rsid w:val="00C168A0"/>
    <w:rsid w:val="00C169CB"/>
    <w:rsid w:val="00C1763A"/>
    <w:rsid w:val="00C179ED"/>
    <w:rsid w:val="00C200A5"/>
    <w:rsid w:val="00C204A5"/>
    <w:rsid w:val="00C20772"/>
    <w:rsid w:val="00C2086A"/>
    <w:rsid w:val="00C2101D"/>
    <w:rsid w:val="00C2104F"/>
    <w:rsid w:val="00C21464"/>
    <w:rsid w:val="00C219E3"/>
    <w:rsid w:val="00C22175"/>
    <w:rsid w:val="00C221BB"/>
    <w:rsid w:val="00C222E0"/>
    <w:rsid w:val="00C22A42"/>
    <w:rsid w:val="00C22C14"/>
    <w:rsid w:val="00C2308D"/>
    <w:rsid w:val="00C23270"/>
    <w:rsid w:val="00C23532"/>
    <w:rsid w:val="00C23A71"/>
    <w:rsid w:val="00C23AA1"/>
    <w:rsid w:val="00C23F8A"/>
    <w:rsid w:val="00C24211"/>
    <w:rsid w:val="00C2468E"/>
    <w:rsid w:val="00C24C0E"/>
    <w:rsid w:val="00C25C94"/>
    <w:rsid w:val="00C25E86"/>
    <w:rsid w:val="00C260D0"/>
    <w:rsid w:val="00C260F4"/>
    <w:rsid w:val="00C266BF"/>
    <w:rsid w:val="00C2721B"/>
    <w:rsid w:val="00C277CF"/>
    <w:rsid w:val="00C27A33"/>
    <w:rsid w:val="00C27F1E"/>
    <w:rsid w:val="00C27FB5"/>
    <w:rsid w:val="00C30642"/>
    <w:rsid w:val="00C307EC"/>
    <w:rsid w:val="00C31786"/>
    <w:rsid w:val="00C31904"/>
    <w:rsid w:val="00C31C92"/>
    <w:rsid w:val="00C31D83"/>
    <w:rsid w:val="00C32155"/>
    <w:rsid w:val="00C321EB"/>
    <w:rsid w:val="00C322C9"/>
    <w:rsid w:val="00C3272C"/>
    <w:rsid w:val="00C32A00"/>
    <w:rsid w:val="00C32CE2"/>
    <w:rsid w:val="00C32EBB"/>
    <w:rsid w:val="00C33247"/>
    <w:rsid w:val="00C3360A"/>
    <w:rsid w:val="00C3369F"/>
    <w:rsid w:val="00C3406F"/>
    <w:rsid w:val="00C343C9"/>
    <w:rsid w:val="00C3444D"/>
    <w:rsid w:val="00C349CE"/>
    <w:rsid w:val="00C34B0D"/>
    <w:rsid w:val="00C34C98"/>
    <w:rsid w:val="00C34F59"/>
    <w:rsid w:val="00C3563D"/>
    <w:rsid w:val="00C3723A"/>
    <w:rsid w:val="00C378C9"/>
    <w:rsid w:val="00C37A9B"/>
    <w:rsid w:val="00C37B85"/>
    <w:rsid w:val="00C404FF"/>
    <w:rsid w:val="00C409C5"/>
    <w:rsid w:val="00C40B97"/>
    <w:rsid w:val="00C41354"/>
    <w:rsid w:val="00C4185A"/>
    <w:rsid w:val="00C41923"/>
    <w:rsid w:val="00C421EB"/>
    <w:rsid w:val="00C42955"/>
    <w:rsid w:val="00C42E83"/>
    <w:rsid w:val="00C430E5"/>
    <w:rsid w:val="00C432A3"/>
    <w:rsid w:val="00C43DF5"/>
    <w:rsid w:val="00C442C2"/>
    <w:rsid w:val="00C44C88"/>
    <w:rsid w:val="00C45A4B"/>
    <w:rsid w:val="00C45AC7"/>
    <w:rsid w:val="00C46CF1"/>
    <w:rsid w:val="00C46DB9"/>
    <w:rsid w:val="00C47866"/>
    <w:rsid w:val="00C4796A"/>
    <w:rsid w:val="00C47E1A"/>
    <w:rsid w:val="00C5038D"/>
    <w:rsid w:val="00C506BC"/>
    <w:rsid w:val="00C50A75"/>
    <w:rsid w:val="00C51DC4"/>
    <w:rsid w:val="00C51E10"/>
    <w:rsid w:val="00C52758"/>
    <w:rsid w:val="00C52BA6"/>
    <w:rsid w:val="00C52EC0"/>
    <w:rsid w:val="00C538C4"/>
    <w:rsid w:val="00C53914"/>
    <w:rsid w:val="00C53A09"/>
    <w:rsid w:val="00C53FBF"/>
    <w:rsid w:val="00C5451C"/>
    <w:rsid w:val="00C549B3"/>
    <w:rsid w:val="00C549CD"/>
    <w:rsid w:val="00C54D55"/>
    <w:rsid w:val="00C554B8"/>
    <w:rsid w:val="00C55667"/>
    <w:rsid w:val="00C55753"/>
    <w:rsid w:val="00C55C92"/>
    <w:rsid w:val="00C55D3C"/>
    <w:rsid w:val="00C56196"/>
    <w:rsid w:val="00C5686D"/>
    <w:rsid w:val="00C56A9D"/>
    <w:rsid w:val="00C56F0C"/>
    <w:rsid w:val="00C575DC"/>
    <w:rsid w:val="00C5773F"/>
    <w:rsid w:val="00C57892"/>
    <w:rsid w:val="00C578C8"/>
    <w:rsid w:val="00C60034"/>
    <w:rsid w:val="00C60C28"/>
    <w:rsid w:val="00C6125B"/>
    <w:rsid w:val="00C61344"/>
    <w:rsid w:val="00C6175E"/>
    <w:rsid w:val="00C61CC9"/>
    <w:rsid w:val="00C622D8"/>
    <w:rsid w:val="00C627F6"/>
    <w:rsid w:val="00C62853"/>
    <w:rsid w:val="00C62AEE"/>
    <w:rsid w:val="00C62FFD"/>
    <w:rsid w:val="00C63602"/>
    <w:rsid w:val="00C63E52"/>
    <w:rsid w:val="00C645B4"/>
    <w:rsid w:val="00C646F2"/>
    <w:rsid w:val="00C64708"/>
    <w:rsid w:val="00C648EB"/>
    <w:rsid w:val="00C64F3F"/>
    <w:rsid w:val="00C658ED"/>
    <w:rsid w:val="00C65CBF"/>
    <w:rsid w:val="00C65F71"/>
    <w:rsid w:val="00C65FA1"/>
    <w:rsid w:val="00C65FC9"/>
    <w:rsid w:val="00C664CE"/>
    <w:rsid w:val="00C66848"/>
    <w:rsid w:val="00C66C40"/>
    <w:rsid w:val="00C66F82"/>
    <w:rsid w:val="00C67659"/>
    <w:rsid w:val="00C70150"/>
    <w:rsid w:val="00C71112"/>
    <w:rsid w:val="00C71178"/>
    <w:rsid w:val="00C712CD"/>
    <w:rsid w:val="00C71BA4"/>
    <w:rsid w:val="00C721A6"/>
    <w:rsid w:val="00C72679"/>
    <w:rsid w:val="00C73095"/>
    <w:rsid w:val="00C73E67"/>
    <w:rsid w:val="00C748F4"/>
    <w:rsid w:val="00C74CA0"/>
    <w:rsid w:val="00C76256"/>
    <w:rsid w:val="00C76739"/>
    <w:rsid w:val="00C76DE4"/>
    <w:rsid w:val="00C774A6"/>
    <w:rsid w:val="00C7761A"/>
    <w:rsid w:val="00C7799C"/>
    <w:rsid w:val="00C77C5E"/>
    <w:rsid w:val="00C8010E"/>
    <w:rsid w:val="00C80117"/>
    <w:rsid w:val="00C803EF"/>
    <w:rsid w:val="00C80C40"/>
    <w:rsid w:val="00C80DC4"/>
    <w:rsid w:val="00C8154D"/>
    <w:rsid w:val="00C81657"/>
    <w:rsid w:val="00C81E98"/>
    <w:rsid w:val="00C820B9"/>
    <w:rsid w:val="00C826E4"/>
    <w:rsid w:val="00C82FF5"/>
    <w:rsid w:val="00C83168"/>
    <w:rsid w:val="00C8359E"/>
    <w:rsid w:val="00C83615"/>
    <w:rsid w:val="00C836C8"/>
    <w:rsid w:val="00C83A45"/>
    <w:rsid w:val="00C83D28"/>
    <w:rsid w:val="00C83D2C"/>
    <w:rsid w:val="00C83DA4"/>
    <w:rsid w:val="00C84096"/>
    <w:rsid w:val="00C844DA"/>
    <w:rsid w:val="00C854F9"/>
    <w:rsid w:val="00C85B26"/>
    <w:rsid w:val="00C86128"/>
    <w:rsid w:val="00C86616"/>
    <w:rsid w:val="00C866B2"/>
    <w:rsid w:val="00C866CE"/>
    <w:rsid w:val="00C87780"/>
    <w:rsid w:val="00C90241"/>
    <w:rsid w:val="00C90735"/>
    <w:rsid w:val="00C908A5"/>
    <w:rsid w:val="00C91081"/>
    <w:rsid w:val="00C912CF"/>
    <w:rsid w:val="00C91C46"/>
    <w:rsid w:val="00C91C77"/>
    <w:rsid w:val="00C91E73"/>
    <w:rsid w:val="00C91F88"/>
    <w:rsid w:val="00C922B3"/>
    <w:rsid w:val="00C92C72"/>
    <w:rsid w:val="00C92DE2"/>
    <w:rsid w:val="00C93632"/>
    <w:rsid w:val="00C940EE"/>
    <w:rsid w:val="00C942D4"/>
    <w:rsid w:val="00C94ACE"/>
    <w:rsid w:val="00C94C87"/>
    <w:rsid w:val="00C95595"/>
    <w:rsid w:val="00C955FE"/>
    <w:rsid w:val="00C95A41"/>
    <w:rsid w:val="00C95EA3"/>
    <w:rsid w:val="00C96695"/>
    <w:rsid w:val="00C967B2"/>
    <w:rsid w:val="00C96ACF"/>
    <w:rsid w:val="00C96B2A"/>
    <w:rsid w:val="00C970B8"/>
    <w:rsid w:val="00C97AEC"/>
    <w:rsid w:val="00C97F83"/>
    <w:rsid w:val="00CA089F"/>
    <w:rsid w:val="00CA09B2"/>
    <w:rsid w:val="00CA0C04"/>
    <w:rsid w:val="00CA1053"/>
    <w:rsid w:val="00CA154C"/>
    <w:rsid w:val="00CA1AAB"/>
    <w:rsid w:val="00CA28D9"/>
    <w:rsid w:val="00CA3044"/>
    <w:rsid w:val="00CA32B7"/>
    <w:rsid w:val="00CA3404"/>
    <w:rsid w:val="00CA35FA"/>
    <w:rsid w:val="00CA3614"/>
    <w:rsid w:val="00CA37B2"/>
    <w:rsid w:val="00CA3E1C"/>
    <w:rsid w:val="00CA4173"/>
    <w:rsid w:val="00CA428E"/>
    <w:rsid w:val="00CA4294"/>
    <w:rsid w:val="00CA46C6"/>
    <w:rsid w:val="00CA4B8E"/>
    <w:rsid w:val="00CA4CB4"/>
    <w:rsid w:val="00CA4FDD"/>
    <w:rsid w:val="00CA50AF"/>
    <w:rsid w:val="00CA544F"/>
    <w:rsid w:val="00CA5BE1"/>
    <w:rsid w:val="00CA5E91"/>
    <w:rsid w:val="00CA5F03"/>
    <w:rsid w:val="00CA6098"/>
    <w:rsid w:val="00CA6358"/>
    <w:rsid w:val="00CA6964"/>
    <w:rsid w:val="00CA6965"/>
    <w:rsid w:val="00CA6C2B"/>
    <w:rsid w:val="00CA712E"/>
    <w:rsid w:val="00CA7949"/>
    <w:rsid w:val="00CA7A29"/>
    <w:rsid w:val="00CA7B1D"/>
    <w:rsid w:val="00CA7BF5"/>
    <w:rsid w:val="00CB0C45"/>
    <w:rsid w:val="00CB0CE8"/>
    <w:rsid w:val="00CB18D7"/>
    <w:rsid w:val="00CB1C5F"/>
    <w:rsid w:val="00CB1D92"/>
    <w:rsid w:val="00CB1F73"/>
    <w:rsid w:val="00CB2ADB"/>
    <w:rsid w:val="00CB2B6C"/>
    <w:rsid w:val="00CB2CB6"/>
    <w:rsid w:val="00CB2D79"/>
    <w:rsid w:val="00CB2DEC"/>
    <w:rsid w:val="00CB36F2"/>
    <w:rsid w:val="00CB3FEB"/>
    <w:rsid w:val="00CB403F"/>
    <w:rsid w:val="00CB4717"/>
    <w:rsid w:val="00CB4998"/>
    <w:rsid w:val="00CB4EFF"/>
    <w:rsid w:val="00CB4FCC"/>
    <w:rsid w:val="00CB5340"/>
    <w:rsid w:val="00CB5533"/>
    <w:rsid w:val="00CB611E"/>
    <w:rsid w:val="00CB61A6"/>
    <w:rsid w:val="00CB71FD"/>
    <w:rsid w:val="00CB7288"/>
    <w:rsid w:val="00CB76E4"/>
    <w:rsid w:val="00CB77B1"/>
    <w:rsid w:val="00CB7BCE"/>
    <w:rsid w:val="00CB7DF3"/>
    <w:rsid w:val="00CB7EB8"/>
    <w:rsid w:val="00CC0008"/>
    <w:rsid w:val="00CC0BB4"/>
    <w:rsid w:val="00CC173A"/>
    <w:rsid w:val="00CC1CA2"/>
    <w:rsid w:val="00CC1D19"/>
    <w:rsid w:val="00CC1DF1"/>
    <w:rsid w:val="00CC1E43"/>
    <w:rsid w:val="00CC1ED7"/>
    <w:rsid w:val="00CC28EA"/>
    <w:rsid w:val="00CC29BE"/>
    <w:rsid w:val="00CC2C0D"/>
    <w:rsid w:val="00CC2DB3"/>
    <w:rsid w:val="00CC3048"/>
    <w:rsid w:val="00CC31BD"/>
    <w:rsid w:val="00CC3437"/>
    <w:rsid w:val="00CC38A9"/>
    <w:rsid w:val="00CC3FAC"/>
    <w:rsid w:val="00CC3FF0"/>
    <w:rsid w:val="00CC4DD8"/>
    <w:rsid w:val="00CC4DDD"/>
    <w:rsid w:val="00CC5672"/>
    <w:rsid w:val="00CC5C33"/>
    <w:rsid w:val="00CC692F"/>
    <w:rsid w:val="00CC707A"/>
    <w:rsid w:val="00CC733B"/>
    <w:rsid w:val="00CC7344"/>
    <w:rsid w:val="00CC73CA"/>
    <w:rsid w:val="00CC76B9"/>
    <w:rsid w:val="00CC7BDE"/>
    <w:rsid w:val="00CD0FB9"/>
    <w:rsid w:val="00CD109C"/>
    <w:rsid w:val="00CD157B"/>
    <w:rsid w:val="00CD243F"/>
    <w:rsid w:val="00CD2825"/>
    <w:rsid w:val="00CD2ADF"/>
    <w:rsid w:val="00CD307C"/>
    <w:rsid w:val="00CD332C"/>
    <w:rsid w:val="00CD336B"/>
    <w:rsid w:val="00CD3605"/>
    <w:rsid w:val="00CD360F"/>
    <w:rsid w:val="00CD3C1E"/>
    <w:rsid w:val="00CD4482"/>
    <w:rsid w:val="00CD4544"/>
    <w:rsid w:val="00CD46E0"/>
    <w:rsid w:val="00CD4836"/>
    <w:rsid w:val="00CD4FD1"/>
    <w:rsid w:val="00CD5033"/>
    <w:rsid w:val="00CD5166"/>
    <w:rsid w:val="00CD5389"/>
    <w:rsid w:val="00CD53C6"/>
    <w:rsid w:val="00CD590B"/>
    <w:rsid w:val="00CD675B"/>
    <w:rsid w:val="00CD6BB0"/>
    <w:rsid w:val="00CD782D"/>
    <w:rsid w:val="00CE109D"/>
    <w:rsid w:val="00CE1B9B"/>
    <w:rsid w:val="00CE2509"/>
    <w:rsid w:val="00CE2917"/>
    <w:rsid w:val="00CE2BCD"/>
    <w:rsid w:val="00CE398E"/>
    <w:rsid w:val="00CE42A1"/>
    <w:rsid w:val="00CE4308"/>
    <w:rsid w:val="00CE43BF"/>
    <w:rsid w:val="00CE473B"/>
    <w:rsid w:val="00CE4910"/>
    <w:rsid w:val="00CE4976"/>
    <w:rsid w:val="00CE5162"/>
    <w:rsid w:val="00CE52A0"/>
    <w:rsid w:val="00CE5A7E"/>
    <w:rsid w:val="00CE5F8A"/>
    <w:rsid w:val="00CE62F4"/>
    <w:rsid w:val="00CE6C4B"/>
    <w:rsid w:val="00CE7000"/>
    <w:rsid w:val="00CE7145"/>
    <w:rsid w:val="00CE7D40"/>
    <w:rsid w:val="00CF075A"/>
    <w:rsid w:val="00CF1840"/>
    <w:rsid w:val="00CF198D"/>
    <w:rsid w:val="00CF1D79"/>
    <w:rsid w:val="00CF3470"/>
    <w:rsid w:val="00CF34F9"/>
    <w:rsid w:val="00CF353E"/>
    <w:rsid w:val="00CF3884"/>
    <w:rsid w:val="00CF3A60"/>
    <w:rsid w:val="00CF3CC8"/>
    <w:rsid w:val="00CF4196"/>
    <w:rsid w:val="00CF4876"/>
    <w:rsid w:val="00CF5067"/>
    <w:rsid w:val="00CF6060"/>
    <w:rsid w:val="00CF62E8"/>
    <w:rsid w:val="00CF6C93"/>
    <w:rsid w:val="00CF6EAE"/>
    <w:rsid w:val="00CF7037"/>
    <w:rsid w:val="00CF71F9"/>
    <w:rsid w:val="00CF73B3"/>
    <w:rsid w:val="00D002C2"/>
    <w:rsid w:val="00D00B2C"/>
    <w:rsid w:val="00D00BAC"/>
    <w:rsid w:val="00D00D84"/>
    <w:rsid w:val="00D00DA3"/>
    <w:rsid w:val="00D00E82"/>
    <w:rsid w:val="00D00FDD"/>
    <w:rsid w:val="00D01A9D"/>
    <w:rsid w:val="00D01E05"/>
    <w:rsid w:val="00D01F0C"/>
    <w:rsid w:val="00D01F21"/>
    <w:rsid w:val="00D01FA2"/>
    <w:rsid w:val="00D02036"/>
    <w:rsid w:val="00D0231D"/>
    <w:rsid w:val="00D025CA"/>
    <w:rsid w:val="00D03087"/>
    <w:rsid w:val="00D0419D"/>
    <w:rsid w:val="00D0466B"/>
    <w:rsid w:val="00D059C8"/>
    <w:rsid w:val="00D06515"/>
    <w:rsid w:val="00D065C5"/>
    <w:rsid w:val="00D06CB5"/>
    <w:rsid w:val="00D06E4C"/>
    <w:rsid w:val="00D072BE"/>
    <w:rsid w:val="00D0756B"/>
    <w:rsid w:val="00D0777D"/>
    <w:rsid w:val="00D07856"/>
    <w:rsid w:val="00D1056B"/>
    <w:rsid w:val="00D10982"/>
    <w:rsid w:val="00D10D77"/>
    <w:rsid w:val="00D10F0B"/>
    <w:rsid w:val="00D11170"/>
    <w:rsid w:val="00D11A54"/>
    <w:rsid w:val="00D11F79"/>
    <w:rsid w:val="00D120A6"/>
    <w:rsid w:val="00D1244A"/>
    <w:rsid w:val="00D126D9"/>
    <w:rsid w:val="00D1297A"/>
    <w:rsid w:val="00D12A2D"/>
    <w:rsid w:val="00D12C18"/>
    <w:rsid w:val="00D12EA5"/>
    <w:rsid w:val="00D13109"/>
    <w:rsid w:val="00D13527"/>
    <w:rsid w:val="00D1357A"/>
    <w:rsid w:val="00D13791"/>
    <w:rsid w:val="00D13A7D"/>
    <w:rsid w:val="00D1438E"/>
    <w:rsid w:val="00D14576"/>
    <w:rsid w:val="00D148E8"/>
    <w:rsid w:val="00D15099"/>
    <w:rsid w:val="00D15226"/>
    <w:rsid w:val="00D1545B"/>
    <w:rsid w:val="00D159A4"/>
    <w:rsid w:val="00D166D5"/>
    <w:rsid w:val="00D16802"/>
    <w:rsid w:val="00D16E4A"/>
    <w:rsid w:val="00D1718A"/>
    <w:rsid w:val="00D1719F"/>
    <w:rsid w:val="00D1728D"/>
    <w:rsid w:val="00D172B8"/>
    <w:rsid w:val="00D17A20"/>
    <w:rsid w:val="00D17A73"/>
    <w:rsid w:val="00D17A87"/>
    <w:rsid w:val="00D17B13"/>
    <w:rsid w:val="00D17D57"/>
    <w:rsid w:val="00D20146"/>
    <w:rsid w:val="00D202A4"/>
    <w:rsid w:val="00D203F0"/>
    <w:rsid w:val="00D2068B"/>
    <w:rsid w:val="00D21643"/>
    <w:rsid w:val="00D22470"/>
    <w:rsid w:val="00D227DD"/>
    <w:rsid w:val="00D23108"/>
    <w:rsid w:val="00D23250"/>
    <w:rsid w:val="00D23536"/>
    <w:rsid w:val="00D236BD"/>
    <w:rsid w:val="00D2447D"/>
    <w:rsid w:val="00D2458B"/>
    <w:rsid w:val="00D247D6"/>
    <w:rsid w:val="00D24A26"/>
    <w:rsid w:val="00D25C37"/>
    <w:rsid w:val="00D26396"/>
    <w:rsid w:val="00D2670D"/>
    <w:rsid w:val="00D27121"/>
    <w:rsid w:val="00D271F2"/>
    <w:rsid w:val="00D27917"/>
    <w:rsid w:val="00D27B5D"/>
    <w:rsid w:val="00D305C3"/>
    <w:rsid w:val="00D307B4"/>
    <w:rsid w:val="00D307C8"/>
    <w:rsid w:val="00D30D15"/>
    <w:rsid w:val="00D30DBF"/>
    <w:rsid w:val="00D314F0"/>
    <w:rsid w:val="00D31C7C"/>
    <w:rsid w:val="00D31FCC"/>
    <w:rsid w:val="00D32470"/>
    <w:rsid w:val="00D32507"/>
    <w:rsid w:val="00D32BA9"/>
    <w:rsid w:val="00D32C85"/>
    <w:rsid w:val="00D331B3"/>
    <w:rsid w:val="00D339DB"/>
    <w:rsid w:val="00D357C9"/>
    <w:rsid w:val="00D359D8"/>
    <w:rsid w:val="00D35DCF"/>
    <w:rsid w:val="00D360C3"/>
    <w:rsid w:val="00D362BE"/>
    <w:rsid w:val="00D36C92"/>
    <w:rsid w:val="00D37281"/>
    <w:rsid w:val="00D37C56"/>
    <w:rsid w:val="00D40846"/>
    <w:rsid w:val="00D4087A"/>
    <w:rsid w:val="00D409D6"/>
    <w:rsid w:val="00D40FC3"/>
    <w:rsid w:val="00D4107D"/>
    <w:rsid w:val="00D41724"/>
    <w:rsid w:val="00D42060"/>
    <w:rsid w:val="00D42279"/>
    <w:rsid w:val="00D42B61"/>
    <w:rsid w:val="00D43232"/>
    <w:rsid w:val="00D432BC"/>
    <w:rsid w:val="00D436A8"/>
    <w:rsid w:val="00D437D6"/>
    <w:rsid w:val="00D43D07"/>
    <w:rsid w:val="00D44700"/>
    <w:rsid w:val="00D44AE0"/>
    <w:rsid w:val="00D44B42"/>
    <w:rsid w:val="00D44BC2"/>
    <w:rsid w:val="00D44EE4"/>
    <w:rsid w:val="00D45650"/>
    <w:rsid w:val="00D45E80"/>
    <w:rsid w:val="00D46591"/>
    <w:rsid w:val="00D467C6"/>
    <w:rsid w:val="00D46FB4"/>
    <w:rsid w:val="00D47C98"/>
    <w:rsid w:val="00D47F1F"/>
    <w:rsid w:val="00D50227"/>
    <w:rsid w:val="00D50674"/>
    <w:rsid w:val="00D507C4"/>
    <w:rsid w:val="00D50B48"/>
    <w:rsid w:val="00D50E00"/>
    <w:rsid w:val="00D510EE"/>
    <w:rsid w:val="00D51713"/>
    <w:rsid w:val="00D5185B"/>
    <w:rsid w:val="00D520B8"/>
    <w:rsid w:val="00D52378"/>
    <w:rsid w:val="00D52972"/>
    <w:rsid w:val="00D53148"/>
    <w:rsid w:val="00D539AD"/>
    <w:rsid w:val="00D53ABE"/>
    <w:rsid w:val="00D54151"/>
    <w:rsid w:val="00D545F3"/>
    <w:rsid w:val="00D546BD"/>
    <w:rsid w:val="00D547EF"/>
    <w:rsid w:val="00D54CFA"/>
    <w:rsid w:val="00D54FB2"/>
    <w:rsid w:val="00D5549A"/>
    <w:rsid w:val="00D55B45"/>
    <w:rsid w:val="00D55B7C"/>
    <w:rsid w:val="00D55CC5"/>
    <w:rsid w:val="00D55F6C"/>
    <w:rsid w:val="00D561BE"/>
    <w:rsid w:val="00D56DF7"/>
    <w:rsid w:val="00D57B97"/>
    <w:rsid w:val="00D57EFC"/>
    <w:rsid w:val="00D605E3"/>
    <w:rsid w:val="00D6089F"/>
    <w:rsid w:val="00D60D92"/>
    <w:rsid w:val="00D60DDA"/>
    <w:rsid w:val="00D61236"/>
    <w:rsid w:val="00D61410"/>
    <w:rsid w:val="00D61EC9"/>
    <w:rsid w:val="00D62AD4"/>
    <w:rsid w:val="00D63027"/>
    <w:rsid w:val="00D63A8D"/>
    <w:rsid w:val="00D63FA8"/>
    <w:rsid w:val="00D640E6"/>
    <w:rsid w:val="00D6417B"/>
    <w:rsid w:val="00D649B8"/>
    <w:rsid w:val="00D65253"/>
    <w:rsid w:val="00D659DE"/>
    <w:rsid w:val="00D65CB1"/>
    <w:rsid w:val="00D65D04"/>
    <w:rsid w:val="00D65D20"/>
    <w:rsid w:val="00D65E90"/>
    <w:rsid w:val="00D66112"/>
    <w:rsid w:val="00D66373"/>
    <w:rsid w:val="00D677CF"/>
    <w:rsid w:val="00D701FD"/>
    <w:rsid w:val="00D70288"/>
    <w:rsid w:val="00D702ED"/>
    <w:rsid w:val="00D7072D"/>
    <w:rsid w:val="00D70E82"/>
    <w:rsid w:val="00D70EE1"/>
    <w:rsid w:val="00D70F9E"/>
    <w:rsid w:val="00D712E4"/>
    <w:rsid w:val="00D7134C"/>
    <w:rsid w:val="00D715AF"/>
    <w:rsid w:val="00D719DD"/>
    <w:rsid w:val="00D71BDC"/>
    <w:rsid w:val="00D71D94"/>
    <w:rsid w:val="00D71DAD"/>
    <w:rsid w:val="00D723C2"/>
    <w:rsid w:val="00D725BB"/>
    <w:rsid w:val="00D72924"/>
    <w:rsid w:val="00D73353"/>
    <w:rsid w:val="00D733B3"/>
    <w:rsid w:val="00D7342C"/>
    <w:rsid w:val="00D7370C"/>
    <w:rsid w:val="00D73DC0"/>
    <w:rsid w:val="00D73F29"/>
    <w:rsid w:val="00D740E8"/>
    <w:rsid w:val="00D7484D"/>
    <w:rsid w:val="00D749E6"/>
    <w:rsid w:val="00D74A98"/>
    <w:rsid w:val="00D74DCC"/>
    <w:rsid w:val="00D74F8B"/>
    <w:rsid w:val="00D752C1"/>
    <w:rsid w:val="00D75D2A"/>
    <w:rsid w:val="00D76179"/>
    <w:rsid w:val="00D76560"/>
    <w:rsid w:val="00D7698D"/>
    <w:rsid w:val="00D80067"/>
    <w:rsid w:val="00D80951"/>
    <w:rsid w:val="00D80D0B"/>
    <w:rsid w:val="00D80D9C"/>
    <w:rsid w:val="00D81344"/>
    <w:rsid w:val="00D81506"/>
    <w:rsid w:val="00D81A50"/>
    <w:rsid w:val="00D81B5F"/>
    <w:rsid w:val="00D8252B"/>
    <w:rsid w:val="00D82839"/>
    <w:rsid w:val="00D82863"/>
    <w:rsid w:val="00D82AC0"/>
    <w:rsid w:val="00D82C74"/>
    <w:rsid w:val="00D83B82"/>
    <w:rsid w:val="00D842EB"/>
    <w:rsid w:val="00D84B05"/>
    <w:rsid w:val="00D84D8F"/>
    <w:rsid w:val="00D84E5B"/>
    <w:rsid w:val="00D850E6"/>
    <w:rsid w:val="00D85172"/>
    <w:rsid w:val="00D853DB"/>
    <w:rsid w:val="00D8656D"/>
    <w:rsid w:val="00D86703"/>
    <w:rsid w:val="00D868C9"/>
    <w:rsid w:val="00D86E97"/>
    <w:rsid w:val="00D87033"/>
    <w:rsid w:val="00D877E3"/>
    <w:rsid w:val="00D87DA7"/>
    <w:rsid w:val="00D9033A"/>
    <w:rsid w:val="00D90AC1"/>
    <w:rsid w:val="00D90AC3"/>
    <w:rsid w:val="00D90E39"/>
    <w:rsid w:val="00D911B9"/>
    <w:rsid w:val="00D91826"/>
    <w:rsid w:val="00D91AF0"/>
    <w:rsid w:val="00D92275"/>
    <w:rsid w:val="00D9295D"/>
    <w:rsid w:val="00D92B14"/>
    <w:rsid w:val="00D92B78"/>
    <w:rsid w:val="00D92C89"/>
    <w:rsid w:val="00D93419"/>
    <w:rsid w:val="00D93530"/>
    <w:rsid w:val="00D93958"/>
    <w:rsid w:val="00D93BC0"/>
    <w:rsid w:val="00D94742"/>
    <w:rsid w:val="00D94FE8"/>
    <w:rsid w:val="00D950D1"/>
    <w:rsid w:val="00D9511A"/>
    <w:rsid w:val="00D95304"/>
    <w:rsid w:val="00D9557F"/>
    <w:rsid w:val="00D959F1"/>
    <w:rsid w:val="00D95B29"/>
    <w:rsid w:val="00D95C35"/>
    <w:rsid w:val="00D95D4D"/>
    <w:rsid w:val="00D95D5E"/>
    <w:rsid w:val="00D96C1D"/>
    <w:rsid w:val="00D96D8D"/>
    <w:rsid w:val="00D970D6"/>
    <w:rsid w:val="00D971A1"/>
    <w:rsid w:val="00D97516"/>
    <w:rsid w:val="00D977E0"/>
    <w:rsid w:val="00D9799E"/>
    <w:rsid w:val="00D97F2A"/>
    <w:rsid w:val="00DA0119"/>
    <w:rsid w:val="00DA067A"/>
    <w:rsid w:val="00DA0B5A"/>
    <w:rsid w:val="00DA0D5F"/>
    <w:rsid w:val="00DA0F45"/>
    <w:rsid w:val="00DA14F6"/>
    <w:rsid w:val="00DA1D9D"/>
    <w:rsid w:val="00DA1FCC"/>
    <w:rsid w:val="00DA2912"/>
    <w:rsid w:val="00DA2C85"/>
    <w:rsid w:val="00DA2F75"/>
    <w:rsid w:val="00DA3D14"/>
    <w:rsid w:val="00DA4096"/>
    <w:rsid w:val="00DA4426"/>
    <w:rsid w:val="00DA4622"/>
    <w:rsid w:val="00DA4874"/>
    <w:rsid w:val="00DA49C9"/>
    <w:rsid w:val="00DA4AAD"/>
    <w:rsid w:val="00DA4D3C"/>
    <w:rsid w:val="00DA5319"/>
    <w:rsid w:val="00DA532F"/>
    <w:rsid w:val="00DA5720"/>
    <w:rsid w:val="00DA6140"/>
    <w:rsid w:val="00DA614D"/>
    <w:rsid w:val="00DA647D"/>
    <w:rsid w:val="00DA653E"/>
    <w:rsid w:val="00DA68D0"/>
    <w:rsid w:val="00DA6ADE"/>
    <w:rsid w:val="00DA6D69"/>
    <w:rsid w:val="00DA7112"/>
    <w:rsid w:val="00DB04B7"/>
    <w:rsid w:val="00DB0E5F"/>
    <w:rsid w:val="00DB1F20"/>
    <w:rsid w:val="00DB2DF5"/>
    <w:rsid w:val="00DB2E9A"/>
    <w:rsid w:val="00DB33B6"/>
    <w:rsid w:val="00DB341F"/>
    <w:rsid w:val="00DB365E"/>
    <w:rsid w:val="00DB40D8"/>
    <w:rsid w:val="00DB4654"/>
    <w:rsid w:val="00DB4930"/>
    <w:rsid w:val="00DB5550"/>
    <w:rsid w:val="00DB59DB"/>
    <w:rsid w:val="00DB5AEA"/>
    <w:rsid w:val="00DB5C09"/>
    <w:rsid w:val="00DB5DAE"/>
    <w:rsid w:val="00DB6367"/>
    <w:rsid w:val="00DB696B"/>
    <w:rsid w:val="00DB711F"/>
    <w:rsid w:val="00DB727F"/>
    <w:rsid w:val="00DB748E"/>
    <w:rsid w:val="00DB74A4"/>
    <w:rsid w:val="00DB753A"/>
    <w:rsid w:val="00DB79BA"/>
    <w:rsid w:val="00DB7BF6"/>
    <w:rsid w:val="00DC0346"/>
    <w:rsid w:val="00DC0957"/>
    <w:rsid w:val="00DC11D6"/>
    <w:rsid w:val="00DC1A77"/>
    <w:rsid w:val="00DC1FD5"/>
    <w:rsid w:val="00DC21F3"/>
    <w:rsid w:val="00DC23DA"/>
    <w:rsid w:val="00DC2673"/>
    <w:rsid w:val="00DC2734"/>
    <w:rsid w:val="00DC2753"/>
    <w:rsid w:val="00DC2893"/>
    <w:rsid w:val="00DC32B6"/>
    <w:rsid w:val="00DC4598"/>
    <w:rsid w:val="00DC4C52"/>
    <w:rsid w:val="00DC4DF2"/>
    <w:rsid w:val="00DC4EEF"/>
    <w:rsid w:val="00DC50F2"/>
    <w:rsid w:val="00DC5B84"/>
    <w:rsid w:val="00DC5C67"/>
    <w:rsid w:val="00DC5D1E"/>
    <w:rsid w:val="00DC6160"/>
    <w:rsid w:val="00DC62FF"/>
    <w:rsid w:val="00DC6400"/>
    <w:rsid w:val="00DC6453"/>
    <w:rsid w:val="00DC68E0"/>
    <w:rsid w:val="00DC69D8"/>
    <w:rsid w:val="00DC6E57"/>
    <w:rsid w:val="00DC7136"/>
    <w:rsid w:val="00DC7632"/>
    <w:rsid w:val="00DD0151"/>
    <w:rsid w:val="00DD04A0"/>
    <w:rsid w:val="00DD0D21"/>
    <w:rsid w:val="00DD1C35"/>
    <w:rsid w:val="00DD2523"/>
    <w:rsid w:val="00DD2735"/>
    <w:rsid w:val="00DD31BD"/>
    <w:rsid w:val="00DD331D"/>
    <w:rsid w:val="00DD3466"/>
    <w:rsid w:val="00DD34E0"/>
    <w:rsid w:val="00DD34E9"/>
    <w:rsid w:val="00DD4000"/>
    <w:rsid w:val="00DD517C"/>
    <w:rsid w:val="00DD549A"/>
    <w:rsid w:val="00DD5777"/>
    <w:rsid w:val="00DD580F"/>
    <w:rsid w:val="00DD5B98"/>
    <w:rsid w:val="00DD5E35"/>
    <w:rsid w:val="00DD5E63"/>
    <w:rsid w:val="00DD5FB1"/>
    <w:rsid w:val="00DD6007"/>
    <w:rsid w:val="00DD725B"/>
    <w:rsid w:val="00DD75F2"/>
    <w:rsid w:val="00DD7C60"/>
    <w:rsid w:val="00DD7C88"/>
    <w:rsid w:val="00DE01A1"/>
    <w:rsid w:val="00DE037D"/>
    <w:rsid w:val="00DE0873"/>
    <w:rsid w:val="00DE0DD3"/>
    <w:rsid w:val="00DE0F7F"/>
    <w:rsid w:val="00DE1709"/>
    <w:rsid w:val="00DE190F"/>
    <w:rsid w:val="00DE1A74"/>
    <w:rsid w:val="00DE203D"/>
    <w:rsid w:val="00DE25FE"/>
    <w:rsid w:val="00DE2A5D"/>
    <w:rsid w:val="00DE31C5"/>
    <w:rsid w:val="00DE34FB"/>
    <w:rsid w:val="00DE35F4"/>
    <w:rsid w:val="00DE362E"/>
    <w:rsid w:val="00DE3815"/>
    <w:rsid w:val="00DE3B39"/>
    <w:rsid w:val="00DE3FAF"/>
    <w:rsid w:val="00DE45B7"/>
    <w:rsid w:val="00DE47BE"/>
    <w:rsid w:val="00DE4BDD"/>
    <w:rsid w:val="00DE4D36"/>
    <w:rsid w:val="00DE4E55"/>
    <w:rsid w:val="00DE5924"/>
    <w:rsid w:val="00DE5EFF"/>
    <w:rsid w:val="00DE5F60"/>
    <w:rsid w:val="00DE628C"/>
    <w:rsid w:val="00DE69A9"/>
    <w:rsid w:val="00DE6DB0"/>
    <w:rsid w:val="00DE713A"/>
    <w:rsid w:val="00DE799E"/>
    <w:rsid w:val="00DE7AF3"/>
    <w:rsid w:val="00DE7F02"/>
    <w:rsid w:val="00DF0A53"/>
    <w:rsid w:val="00DF141C"/>
    <w:rsid w:val="00DF1E39"/>
    <w:rsid w:val="00DF26ED"/>
    <w:rsid w:val="00DF2A86"/>
    <w:rsid w:val="00DF2AC8"/>
    <w:rsid w:val="00DF2E30"/>
    <w:rsid w:val="00DF2E95"/>
    <w:rsid w:val="00DF3362"/>
    <w:rsid w:val="00DF3D9F"/>
    <w:rsid w:val="00DF47B8"/>
    <w:rsid w:val="00DF4875"/>
    <w:rsid w:val="00DF5370"/>
    <w:rsid w:val="00DF543E"/>
    <w:rsid w:val="00DF5480"/>
    <w:rsid w:val="00DF5ABB"/>
    <w:rsid w:val="00DF5F07"/>
    <w:rsid w:val="00DF6297"/>
    <w:rsid w:val="00DF6585"/>
    <w:rsid w:val="00DF6FBD"/>
    <w:rsid w:val="00DF6FEB"/>
    <w:rsid w:val="00DF702D"/>
    <w:rsid w:val="00DF70EF"/>
    <w:rsid w:val="00DF7B29"/>
    <w:rsid w:val="00DF7D74"/>
    <w:rsid w:val="00E0043C"/>
    <w:rsid w:val="00E0056E"/>
    <w:rsid w:val="00E007C7"/>
    <w:rsid w:val="00E01648"/>
    <w:rsid w:val="00E01708"/>
    <w:rsid w:val="00E02381"/>
    <w:rsid w:val="00E025AE"/>
    <w:rsid w:val="00E02954"/>
    <w:rsid w:val="00E036D7"/>
    <w:rsid w:val="00E037CC"/>
    <w:rsid w:val="00E03973"/>
    <w:rsid w:val="00E039BD"/>
    <w:rsid w:val="00E03B48"/>
    <w:rsid w:val="00E03C3E"/>
    <w:rsid w:val="00E03FC8"/>
    <w:rsid w:val="00E0435C"/>
    <w:rsid w:val="00E0496F"/>
    <w:rsid w:val="00E04F09"/>
    <w:rsid w:val="00E057BA"/>
    <w:rsid w:val="00E06250"/>
    <w:rsid w:val="00E06875"/>
    <w:rsid w:val="00E078C9"/>
    <w:rsid w:val="00E104CD"/>
    <w:rsid w:val="00E10A2F"/>
    <w:rsid w:val="00E10A9F"/>
    <w:rsid w:val="00E11149"/>
    <w:rsid w:val="00E11533"/>
    <w:rsid w:val="00E116B5"/>
    <w:rsid w:val="00E13274"/>
    <w:rsid w:val="00E132FB"/>
    <w:rsid w:val="00E1370A"/>
    <w:rsid w:val="00E1371E"/>
    <w:rsid w:val="00E13DC9"/>
    <w:rsid w:val="00E13F92"/>
    <w:rsid w:val="00E14377"/>
    <w:rsid w:val="00E144B2"/>
    <w:rsid w:val="00E14BD7"/>
    <w:rsid w:val="00E15AA3"/>
    <w:rsid w:val="00E15AFA"/>
    <w:rsid w:val="00E15C3C"/>
    <w:rsid w:val="00E15C62"/>
    <w:rsid w:val="00E176E7"/>
    <w:rsid w:val="00E17D14"/>
    <w:rsid w:val="00E17E03"/>
    <w:rsid w:val="00E20188"/>
    <w:rsid w:val="00E209CD"/>
    <w:rsid w:val="00E211EB"/>
    <w:rsid w:val="00E21605"/>
    <w:rsid w:val="00E216F2"/>
    <w:rsid w:val="00E22729"/>
    <w:rsid w:val="00E23759"/>
    <w:rsid w:val="00E243B5"/>
    <w:rsid w:val="00E248C5"/>
    <w:rsid w:val="00E24A1E"/>
    <w:rsid w:val="00E25484"/>
    <w:rsid w:val="00E25A6D"/>
    <w:rsid w:val="00E25D22"/>
    <w:rsid w:val="00E260C8"/>
    <w:rsid w:val="00E26A88"/>
    <w:rsid w:val="00E26B0E"/>
    <w:rsid w:val="00E26DA1"/>
    <w:rsid w:val="00E26EF8"/>
    <w:rsid w:val="00E27DD2"/>
    <w:rsid w:val="00E3038D"/>
    <w:rsid w:val="00E304EE"/>
    <w:rsid w:val="00E307A7"/>
    <w:rsid w:val="00E30E08"/>
    <w:rsid w:val="00E31104"/>
    <w:rsid w:val="00E314B7"/>
    <w:rsid w:val="00E3166E"/>
    <w:rsid w:val="00E31698"/>
    <w:rsid w:val="00E31738"/>
    <w:rsid w:val="00E31C0B"/>
    <w:rsid w:val="00E31E31"/>
    <w:rsid w:val="00E3298B"/>
    <w:rsid w:val="00E341BF"/>
    <w:rsid w:val="00E341E8"/>
    <w:rsid w:val="00E345FC"/>
    <w:rsid w:val="00E34644"/>
    <w:rsid w:val="00E34C32"/>
    <w:rsid w:val="00E34D57"/>
    <w:rsid w:val="00E34E44"/>
    <w:rsid w:val="00E358DE"/>
    <w:rsid w:val="00E35D57"/>
    <w:rsid w:val="00E35F77"/>
    <w:rsid w:val="00E36232"/>
    <w:rsid w:val="00E36257"/>
    <w:rsid w:val="00E368A4"/>
    <w:rsid w:val="00E36CDC"/>
    <w:rsid w:val="00E373A9"/>
    <w:rsid w:val="00E37601"/>
    <w:rsid w:val="00E37E73"/>
    <w:rsid w:val="00E400B7"/>
    <w:rsid w:val="00E402D5"/>
    <w:rsid w:val="00E41C30"/>
    <w:rsid w:val="00E42086"/>
    <w:rsid w:val="00E42588"/>
    <w:rsid w:val="00E425D6"/>
    <w:rsid w:val="00E42958"/>
    <w:rsid w:val="00E42D32"/>
    <w:rsid w:val="00E42D74"/>
    <w:rsid w:val="00E430A6"/>
    <w:rsid w:val="00E4354C"/>
    <w:rsid w:val="00E4356E"/>
    <w:rsid w:val="00E43F64"/>
    <w:rsid w:val="00E4436C"/>
    <w:rsid w:val="00E445B0"/>
    <w:rsid w:val="00E44D27"/>
    <w:rsid w:val="00E45460"/>
    <w:rsid w:val="00E4608D"/>
    <w:rsid w:val="00E46219"/>
    <w:rsid w:val="00E4627B"/>
    <w:rsid w:val="00E465C6"/>
    <w:rsid w:val="00E4666D"/>
    <w:rsid w:val="00E46A64"/>
    <w:rsid w:val="00E46E12"/>
    <w:rsid w:val="00E46E75"/>
    <w:rsid w:val="00E46FE5"/>
    <w:rsid w:val="00E47491"/>
    <w:rsid w:val="00E47753"/>
    <w:rsid w:val="00E47CA2"/>
    <w:rsid w:val="00E47DB2"/>
    <w:rsid w:val="00E50498"/>
    <w:rsid w:val="00E505F1"/>
    <w:rsid w:val="00E519C5"/>
    <w:rsid w:val="00E527E9"/>
    <w:rsid w:val="00E52C99"/>
    <w:rsid w:val="00E530F3"/>
    <w:rsid w:val="00E53388"/>
    <w:rsid w:val="00E538C2"/>
    <w:rsid w:val="00E53CFF"/>
    <w:rsid w:val="00E54716"/>
    <w:rsid w:val="00E54C80"/>
    <w:rsid w:val="00E54CFE"/>
    <w:rsid w:val="00E54EFC"/>
    <w:rsid w:val="00E55749"/>
    <w:rsid w:val="00E55D6F"/>
    <w:rsid w:val="00E56A86"/>
    <w:rsid w:val="00E5710F"/>
    <w:rsid w:val="00E5786F"/>
    <w:rsid w:val="00E601A5"/>
    <w:rsid w:val="00E603D4"/>
    <w:rsid w:val="00E60781"/>
    <w:rsid w:val="00E60B0A"/>
    <w:rsid w:val="00E60C04"/>
    <w:rsid w:val="00E60EF7"/>
    <w:rsid w:val="00E60F98"/>
    <w:rsid w:val="00E6131E"/>
    <w:rsid w:val="00E62294"/>
    <w:rsid w:val="00E62546"/>
    <w:rsid w:val="00E62B22"/>
    <w:rsid w:val="00E63034"/>
    <w:rsid w:val="00E645F0"/>
    <w:rsid w:val="00E64684"/>
    <w:rsid w:val="00E646A8"/>
    <w:rsid w:val="00E647A3"/>
    <w:rsid w:val="00E6482E"/>
    <w:rsid w:val="00E64F13"/>
    <w:rsid w:val="00E650EA"/>
    <w:rsid w:val="00E65299"/>
    <w:rsid w:val="00E65322"/>
    <w:rsid w:val="00E65643"/>
    <w:rsid w:val="00E659E6"/>
    <w:rsid w:val="00E65FE0"/>
    <w:rsid w:val="00E66206"/>
    <w:rsid w:val="00E66239"/>
    <w:rsid w:val="00E6623D"/>
    <w:rsid w:val="00E667DA"/>
    <w:rsid w:val="00E667DE"/>
    <w:rsid w:val="00E66DAD"/>
    <w:rsid w:val="00E66FF1"/>
    <w:rsid w:val="00E674CB"/>
    <w:rsid w:val="00E67738"/>
    <w:rsid w:val="00E678FC"/>
    <w:rsid w:val="00E700F0"/>
    <w:rsid w:val="00E7030F"/>
    <w:rsid w:val="00E707E9"/>
    <w:rsid w:val="00E707FB"/>
    <w:rsid w:val="00E70896"/>
    <w:rsid w:val="00E70AD7"/>
    <w:rsid w:val="00E70F31"/>
    <w:rsid w:val="00E71A1C"/>
    <w:rsid w:val="00E71C0E"/>
    <w:rsid w:val="00E72D3E"/>
    <w:rsid w:val="00E73613"/>
    <w:rsid w:val="00E73950"/>
    <w:rsid w:val="00E73C4B"/>
    <w:rsid w:val="00E740A6"/>
    <w:rsid w:val="00E7419C"/>
    <w:rsid w:val="00E74235"/>
    <w:rsid w:val="00E74811"/>
    <w:rsid w:val="00E7495D"/>
    <w:rsid w:val="00E7520C"/>
    <w:rsid w:val="00E7555B"/>
    <w:rsid w:val="00E756F3"/>
    <w:rsid w:val="00E75716"/>
    <w:rsid w:val="00E757A9"/>
    <w:rsid w:val="00E75D1A"/>
    <w:rsid w:val="00E767DA"/>
    <w:rsid w:val="00E773FB"/>
    <w:rsid w:val="00E774B4"/>
    <w:rsid w:val="00E7765D"/>
    <w:rsid w:val="00E77673"/>
    <w:rsid w:val="00E776AC"/>
    <w:rsid w:val="00E77A0A"/>
    <w:rsid w:val="00E77B8D"/>
    <w:rsid w:val="00E8045E"/>
    <w:rsid w:val="00E80961"/>
    <w:rsid w:val="00E8098B"/>
    <w:rsid w:val="00E8171D"/>
    <w:rsid w:val="00E819AE"/>
    <w:rsid w:val="00E81D7E"/>
    <w:rsid w:val="00E81F90"/>
    <w:rsid w:val="00E825E7"/>
    <w:rsid w:val="00E827A0"/>
    <w:rsid w:val="00E82B11"/>
    <w:rsid w:val="00E83D46"/>
    <w:rsid w:val="00E844D8"/>
    <w:rsid w:val="00E86AD7"/>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2C1"/>
    <w:rsid w:val="00E92871"/>
    <w:rsid w:val="00E92919"/>
    <w:rsid w:val="00E92F29"/>
    <w:rsid w:val="00E933B9"/>
    <w:rsid w:val="00E939E7"/>
    <w:rsid w:val="00E93D37"/>
    <w:rsid w:val="00E94D9F"/>
    <w:rsid w:val="00E9509C"/>
    <w:rsid w:val="00E95215"/>
    <w:rsid w:val="00E95693"/>
    <w:rsid w:val="00E95A1B"/>
    <w:rsid w:val="00E95AF1"/>
    <w:rsid w:val="00E95C91"/>
    <w:rsid w:val="00E96D92"/>
    <w:rsid w:val="00E96F23"/>
    <w:rsid w:val="00E97225"/>
    <w:rsid w:val="00E974E4"/>
    <w:rsid w:val="00E97803"/>
    <w:rsid w:val="00E97BA9"/>
    <w:rsid w:val="00EA05A8"/>
    <w:rsid w:val="00EA0A9E"/>
    <w:rsid w:val="00EA1651"/>
    <w:rsid w:val="00EA19D9"/>
    <w:rsid w:val="00EA23E2"/>
    <w:rsid w:val="00EA24BF"/>
    <w:rsid w:val="00EA2CEB"/>
    <w:rsid w:val="00EA33B2"/>
    <w:rsid w:val="00EA38E9"/>
    <w:rsid w:val="00EA484E"/>
    <w:rsid w:val="00EA48E2"/>
    <w:rsid w:val="00EA49D5"/>
    <w:rsid w:val="00EA508E"/>
    <w:rsid w:val="00EA51AE"/>
    <w:rsid w:val="00EA5591"/>
    <w:rsid w:val="00EA55EE"/>
    <w:rsid w:val="00EA5B68"/>
    <w:rsid w:val="00EA5EAF"/>
    <w:rsid w:val="00EA6D00"/>
    <w:rsid w:val="00EA6E86"/>
    <w:rsid w:val="00EA7272"/>
    <w:rsid w:val="00EA749F"/>
    <w:rsid w:val="00EA77E1"/>
    <w:rsid w:val="00EA7CBE"/>
    <w:rsid w:val="00EB0AF9"/>
    <w:rsid w:val="00EB0E5F"/>
    <w:rsid w:val="00EB0E89"/>
    <w:rsid w:val="00EB1805"/>
    <w:rsid w:val="00EB1D91"/>
    <w:rsid w:val="00EB22B3"/>
    <w:rsid w:val="00EB2331"/>
    <w:rsid w:val="00EB2E51"/>
    <w:rsid w:val="00EB3CF7"/>
    <w:rsid w:val="00EB3E89"/>
    <w:rsid w:val="00EB441F"/>
    <w:rsid w:val="00EB44EC"/>
    <w:rsid w:val="00EB4D43"/>
    <w:rsid w:val="00EB55C3"/>
    <w:rsid w:val="00EB5937"/>
    <w:rsid w:val="00EB5B1D"/>
    <w:rsid w:val="00EB5B98"/>
    <w:rsid w:val="00EB5CEF"/>
    <w:rsid w:val="00EB5CF2"/>
    <w:rsid w:val="00EB6297"/>
    <w:rsid w:val="00EB62C7"/>
    <w:rsid w:val="00EB6BA4"/>
    <w:rsid w:val="00EB6DE8"/>
    <w:rsid w:val="00EB7030"/>
    <w:rsid w:val="00EB774B"/>
    <w:rsid w:val="00EB786C"/>
    <w:rsid w:val="00EB78E4"/>
    <w:rsid w:val="00EB78FB"/>
    <w:rsid w:val="00EB7C56"/>
    <w:rsid w:val="00EB7DA2"/>
    <w:rsid w:val="00EB7E30"/>
    <w:rsid w:val="00EC0121"/>
    <w:rsid w:val="00EC06E1"/>
    <w:rsid w:val="00EC07B4"/>
    <w:rsid w:val="00EC0F9C"/>
    <w:rsid w:val="00EC0FFC"/>
    <w:rsid w:val="00EC1849"/>
    <w:rsid w:val="00EC1A42"/>
    <w:rsid w:val="00EC1DBD"/>
    <w:rsid w:val="00EC1E48"/>
    <w:rsid w:val="00EC252C"/>
    <w:rsid w:val="00EC255F"/>
    <w:rsid w:val="00EC256A"/>
    <w:rsid w:val="00EC2FA1"/>
    <w:rsid w:val="00EC3496"/>
    <w:rsid w:val="00EC3735"/>
    <w:rsid w:val="00EC3986"/>
    <w:rsid w:val="00EC3C71"/>
    <w:rsid w:val="00EC3E6E"/>
    <w:rsid w:val="00EC47D7"/>
    <w:rsid w:val="00EC4CCE"/>
    <w:rsid w:val="00EC4E5D"/>
    <w:rsid w:val="00EC5826"/>
    <w:rsid w:val="00EC5B5E"/>
    <w:rsid w:val="00EC61D7"/>
    <w:rsid w:val="00EC6826"/>
    <w:rsid w:val="00EC7858"/>
    <w:rsid w:val="00EC7C6E"/>
    <w:rsid w:val="00EC7CFF"/>
    <w:rsid w:val="00EC7DAA"/>
    <w:rsid w:val="00EC7E67"/>
    <w:rsid w:val="00ED09ED"/>
    <w:rsid w:val="00ED0DB9"/>
    <w:rsid w:val="00ED14A9"/>
    <w:rsid w:val="00ED1E25"/>
    <w:rsid w:val="00ED29BD"/>
    <w:rsid w:val="00ED2C36"/>
    <w:rsid w:val="00ED2E53"/>
    <w:rsid w:val="00ED3490"/>
    <w:rsid w:val="00ED358E"/>
    <w:rsid w:val="00ED3DA9"/>
    <w:rsid w:val="00ED4802"/>
    <w:rsid w:val="00ED4824"/>
    <w:rsid w:val="00ED48CF"/>
    <w:rsid w:val="00ED4F19"/>
    <w:rsid w:val="00ED53FA"/>
    <w:rsid w:val="00ED5EE7"/>
    <w:rsid w:val="00ED61F7"/>
    <w:rsid w:val="00ED7419"/>
    <w:rsid w:val="00ED7C47"/>
    <w:rsid w:val="00ED7E9A"/>
    <w:rsid w:val="00EE081C"/>
    <w:rsid w:val="00EE0838"/>
    <w:rsid w:val="00EE090E"/>
    <w:rsid w:val="00EE094B"/>
    <w:rsid w:val="00EE1296"/>
    <w:rsid w:val="00EE1F81"/>
    <w:rsid w:val="00EE1FB0"/>
    <w:rsid w:val="00EE272B"/>
    <w:rsid w:val="00EE2D6F"/>
    <w:rsid w:val="00EE347C"/>
    <w:rsid w:val="00EE365A"/>
    <w:rsid w:val="00EE385B"/>
    <w:rsid w:val="00EE3BF0"/>
    <w:rsid w:val="00EE3F66"/>
    <w:rsid w:val="00EE448F"/>
    <w:rsid w:val="00EE4994"/>
    <w:rsid w:val="00EE4C1E"/>
    <w:rsid w:val="00EE4E72"/>
    <w:rsid w:val="00EE4FE7"/>
    <w:rsid w:val="00EE5536"/>
    <w:rsid w:val="00EE6205"/>
    <w:rsid w:val="00EE6258"/>
    <w:rsid w:val="00EE6267"/>
    <w:rsid w:val="00EE6816"/>
    <w:rsid w:val="00EE68AD"/>
    <w:rsid w:val="00EE6E26"/>
    <w:rsid w:val="00EE75C3"/>
    <w:rsid w:val="00EF0045"/>
    <w:rsid w:val="00EF0505"/>
    <w:rsid w:val="00EF0698"/>
    <w:rsid w:val="00EF0897"/>
    <w:rsid w:val="00EF0C41"/>
    <w:rsid w:val="00EF1684"/>
    <w:rsid w:val="00EF177B"/>
    <w:rsid w:val="00EF19C4"/>
    <w:rsid w:val="00EF1FFB"/>
    <w:rsid w:val="00EF28B3"/>
    <w:rsid w:val="00EF2CC3"/>
    <w:rsid w:val="00EF2DB1"/>
    <w:rsid w:val="00EF377A"/>
    <w:rsid w:val="00EF38F7"/>
    <w:rsid w:val="00EF4309"/>
    <w:rsid w:val="00EF4F22"/>
    <w:rsid w:val="00EF589F"/>
    <w:rsid w:val="00EF5908"/>
    <w:rsid w:val="00EF5E19"/>
    <w:rsid w:val="00EF6439"/>
    <w:rsid w:val="00EF7255"/>
    <w:rsid w:val="00EF727F"/>
    <w:rsid w:val="00EF752A"/>
    <w:rsid w:val="00EF7901"/>
    <w:rsid w:val="00EF7C28"/>
    <w:rsid w:val="00F0005B"/>
    <w:rsid w:val="00F0009A"/>
    <w:rsid w:val="00F004A1"/>
    <w:rsid w:val="00F010E8"/>
    <w:rsid w:val="00F01500"/>
    <w:rsid w:val="00F017FB"/>
    <w:rsid w:val="00F01F53"/>
    <w:rsid w:val="00F0256A"/>
    <w:rsid w:val="00F02861"/>
    <w:rsid w:val="00F028B3"/>
    <w:rsid w:val="00F02924"/>
    <w:rsid w:val="00F0295F"/>
    <w:rsid w:val="00F02BFB"/>
    <w:rsid w:val="00F02FD7"/>
    <w:rsid w:val="00F036D7"/>
    <w:rsid w:val="00F03791"/>
    <w:rsid w:val="00F03D94"/>
    <w:rsid w:val="00F04059"/>
    <w:rsid w:val="00F04292"/>
    <w:rsid w:val="00F04F7F"/>
    <w:rsid w:val="00F053A2"/>
    <w:rsid w:val="00F05A50"/>
    <w:rsid w:val="00F05D9E"/>
    <w:rsid w:val="00F061BB"/>
    <w:rsid w:val="00F06B8D"/>
    <w:rsid w:val="00F073EB"/>
    <w:rsid w:val="00F074AB"/>
    <w:rsid w:val="00F07FFC"/>
    <w:rsid w:val="00F10769"/>
    <w:rsid w:val="00F10BC4"/>
    <w:rsid w:val="00F10DDF"/>
    <w:rsid w:val="00F115DC"/>
    <w:rsid w:val="00F11BFB"/>
    <w:rsid w:val="00F12282"/>
    <w:rsid w:val="00F12716"/>
    <w:rsid w:val="00F12C80"/>
    <w:rsid w:val="00F12CCF"/>
    <w:rsid w:val="00F13233"/>
    <w:rsid w:val="00F132F9"/>
    <w:rsid w:val="00F13834"/>
    <w:rsid w:val="00F13B2A"/>
    <w:rsid w:val="00F1440E"/>
    <w:rsid w:val="00F1566E"/>
    <w:rsid w:val="00F15BA7"/>
    <w:rsid w:val="00F15C2A"/>
    <w:rsid w:val="00F15CFD"/>
    <w:rsid w:val="00F15E36"/>
    <w:rsid w:val="00F168E7"/>
    <w:rsid w:val="00F1741E"/>
    <w:rsid w:val="00F17474"/>
    <w:rsid w:val="00F1771A"/>
    <w:rsid w:val="00F17B50"/>
    <w:rsid w:val="00F202F0"/>
    <w:rsid w:val="00F21174"/>
    <w:rsid w:val="00F21251"/>
    <w:rsid w:val="00F21AA9"/>
    <w:rsid w:val="00F21C58"/>
    <w:rsid w:val="00F22277"/>
    <w:rsid w:val="00F22748"/>
    <w:rsid w:val="00F230E3"/>
    <w:rsid w:val="00F231F7"/>
    <w:rsid w:val="00F238C8"/>
    <w:rsid w:val="00F24130"/>
    <w:rsid w:val="00F25096"/>
    <w:rsid w:val="00F250A8"/>
    <w:rsid w:val="00F2526F"/>
    <w:rsid w:val="00F2553A"/>
    <w:rsid w:val="00F2565E"/>
    <w:rsid w:val="00F25C7A"/>
    <w:rsid w:val="00F267E7"/>
    <w:rsid w:val="00F2707B"/>
    <w:rsid w:val="00F270C0"/>
    <w:rsid w:val="00F2753F"/>
    <w:rsid w:val="00F27691"/>
    <w:rsid w:val="00F276C4"/>
    <w:rsid w:val="00F277CD"/>
    <w:rsid w:val="00F27C78"/>
    <w:rsid w:val="00F27C98"/>
    <w:rsid w:val="00F30071"/>
    <w:rsid w:val="00F306DD"/>
    <w:rsid w:val="00F30D82"/>
    <w:rsid w:val="00F31277"/>
    <w:rsid w:val="00F314A9"/>
    <w:rsid w:val="00F31B91"/>
    <w:rsid w:val="00F31D03"/>
    <w:rsid w:val="00F31F79"/>
    <w:rsid w:val="00F325C4"/>
    <w:rsid w:val="00F3288C"/>
    <w:rsid w:val="00F32C92"/>
    <w:rsid w:val="00F32CBD"/>
    <w:rsid w:val="00F32DF2"/>
    <w:rsid w:val="00F32F84"/>
    <w:rsid w:val="00F33A43"/>
    <w:rsid w:val="00F33F79"/>
    <w:rsid w:val="00F345C9"/>
    <w:rsid w:val="00F348C3"/>
    <w:rsid w:val="00F34939"/>
    <w:rsid w:val="00F3556A"/>
    <w:rsid w:val="00F36125"/>
    <w:rsid w:val="00F36D53"/>
    <w:rsid w:val="00F372F6"/>
    <w:rsid w:val="00F37996"/>
    <w:rsid w:val="00F4038A"/>
    <w:rsid w:val="00F4041E"/>
    <w:rsid w:val="00F404C3"/>
    <w:rsid w:val="00F408D8"/>
    <w:rsid w:val="00F40F56"/>
    <w:rsid w:val="00F40FE1"/>
    <w:rsid w:val="00F41E7A"/>
    <w:rsid w:val="00F42F57"/>
    <w:rsid w:val="00F432ED"/>
    <w:rsid w:val="00F43582"/>
    <w:rsid w:val="00F437BF"/>
    <w:rsid w:val="00F43A17"/>
    <w:rsid w:val="00F44204"/>
    <w:rsid w:val="00F44211"/>
    <w:rsid w:val="00F44250"/>
    <w:rsid w:val="00F447BA"/>
    <w:rsid w:val="00F44B1E"/>
    <w:rsid w:val="00F44D4A"/>
    <w:rsid w:val="00F44D5E"/>
    <w:rsid w:val="00F45AF5"/>
    <w:rsid w:val="00F45BAC"/>
    <w:rsid w:val="00F45FA3"/>
    <w:rsid w:val="00F46A08"/>
    <w:rsid w:val="00F46EC1"/>
    <w:rsid w:val="00F4709E"/>
    <w:rsid w:val="00F4714F"/>
    <w:rsid w:val="00F4748A"/>
    <w:rsid w:val="00F4770F"/>
    <w:rsid w:val="00F47EC6"/>
    <w:rsid w:val="00F50D96"/>
    <w:rsid w:val="00F51348"/>
    <w:rsid w:val="00F51ADD"/>
    <w:rsid w:val="00F521D9"/>
    <w:rsid w:val="00F536D2"/>
    <w:rsid w:val="00F53A9C"/>
    <w:rsid w:val="00F53F97"/>
    <w:rsid w:val="00F550BB"/>
    <w:rsid w:val="00F5526C"/>
    <w:rsid w:val="00F5541B"/>
    <w:rsid w:val="00F55875"/>
    <w:rsid w:val="00F55A53"/>
    <w:rsid w:val="00F5601F"/>
    <w:rsid w:val="00F561CD"/>
    <w:rsid w:val="00F5624A"/>
    <w:rsid w:val="00F5697F"/>
    <w:rsid w:val="00F5716E"/>
    <w:rsid w:val="00F57BAB"/>
    <w:rsid w:val="00F57DBF"/>
    <w:rsid w:val="00F601E1"/>
    <w:rsid w:val="00F602B3"/>
    <w:rsid w:val="00F60479"/>
    <w:rsid w:val="00F608C9"/>
    <w:rsid w:val="00F61199"/>
    <w:rsid w:val="00F61628"/>
    <w:rsid w:val="00F61748"/>
    <w:rsid w:val="00F622C5"/>
    <w:rsid w:val="00F6274D"/>
    <w:rsid w:val="00F63884"/>
    <w:rsid w:val="00F63B6E"/>
    <w:rsid w:val="00F63EEF"/>
    <w:rsid w:val="00F64790"/>
    <w:rsid w:val="00F647E1"/>
    <w:rsid w:val="00F65CB5"/>
    <w:rsid w:val="00F6607A"/>
    <w:rsid w:val="00F665F4"/>
    <w:rsid w:val="00F66648"/>
    <w:rsid w:val="00F66D33"/>
    <w:rsid w:val="00F66F77"/>
    <w:rsid w:val="00F672FD"/>
    <w:rsid w:val="00F676AC"/>
    <w:rsid w:val="00F676C8"/>
    <w:rsid w:val="00F703C7"/>
    <w:rsid w:val="00F706BF"/>
    <w:rsid w:val="00F70AA8"/>
    <w:rsid w:val="00F70C8F"/>
    <w:rsid w:val="00F713D6"/>
    <w:rsid w:val="00F715DB"/>
    <w:rsid w:val="00F71D30"/>
    <w:rsid w:val="00F71D41"/>
    <w:rsid w:val="00F71DA3"/>
    <w:rsid w:val="00F71EB3"/>
    <w:rsid w:val="00F726F9"/>
    <w:rsid w:val="00F729A3"/>
    <w:rsid w:val="00F729F4"/>
    <w:rsid w:val="00F72E4F"/>
    <w:rsid w:val="00F72F3B"/>
    <w:rsid w:val="00F73339"/>
    <w:rsid w:val="00F73872"/>
    <w:rsid w:val="00F73B30"/>
    <w:rsid w:val="00F74056"/>
    <w:rsid w:val="00F743BD"/>
    <w:rsid w:val="00F75EA2"/>
    <w:rsid w:val="00F7645D"/>
    <w:rsid w:val="00F76726"/>
    <w:rsid w:val="00F779F8"/>
    <w:rsid w:val="00F77E5F"/>
    <w:rsid w:val="00F80290"/>
    <w:rsid w:val="00F8032B"/>
    <w:rsid w:val="00F8039D"/>
    <w:rsid w:val="00F81016"/>
    <w:rsid w:val="00F81328"/>
    <w:rsid w:val="00F815EC"/>
    <w:rsid w:val="00F820D6"/>
    <w:rsid w:val="00F82381"/>
    <w:rsid w:val="00F830A1"/>
    <w:rsid w:val="00F836AD"/>
    <w:rsid w:val="00F839FF"/>
    <w:rsid w:val="00F83BAD"/>
    <w:rsid w:val="00F83FA1"/>
    <w:rsid w:val="00F84022"/>
    <w:rsid w:val="00F8404F"/>
    <w:rsid w:val="00F852BD"/>
    <w:rsid w:val="00F855E0"/>
    <w:rsid w:val="00F85C56"/>
    <w:rsid w:val="00F8676B"/>
    <w:rsid w:val="00F86804"/>
    <w:rsid w:val="00F86896"/>
    <w:rsid w:val="00F86E87"/>
    <w:rsid w:val="00F875D7"/>
    <w:rsid w:val="00F9022F"/>
    <w:rsid w:val="00F90247"/>
    <w:rsid w:val="00F90699"/>
    <w:rsid w:val="00F906EC"/>
    <w:rsid w:val="00F90AD9"/>
    <w:rsid w:val="00F90D28"/>
    <w:rsid w:val="00F90E7A"/>
    <w:rsid w:val="00F91A44"/>
    <w:rsid w:val="00F92BCD"/>
    <w:rsid w:val="00F92C06"/>
    <w:rsid w:val="00F92CB0"/>
    <w:rsid w:val="00F93F46"/>
    <w:rsid w:val="00F942CF"/>
    <w:rsid w:val="00F94A98"/>
    <w:rsid w:val="00F955D5"/>
    <w:rsid w:val="00F95A19"/>
    <w:rsid w:val="00F95A64"/>
    <w:rsid w:val="00F96201"/>
    <w:rsid w:val="00F963FD"/>
    <w:rsid w:val="00F96C7B"/>
    <w:rsid w:val="00F96EBE"/>
    <w:rsid w:val="00F96F37"/>
    <w:rsid w:val="00F976A3"/>
    <w:rsid w:val="00F9789D"/>
    <w:rsid w:val="00F97BE3"/>
    <w:rsid w:val="00F97F06"/>
    <w:rsid w:val="00FA0167"/>
    <w:rsid w:val="00FA02F6"/>
    <w:rsid w:val="00FA03D0"/>
    <w:rsid w:val="00FA0693"/>
    <w:rsid w:val="00FA0788"/>
    <w:rsid w:val="00FA07ED"/>
    <w:rsid w:val="00FA1964"/>
    <w:rsid w:val="00FA1CB0"/>
    <w:rsid w:val="00FA2056"/>
    <w:rsid w:val="00FA20ED"/>
    <w:rsid w:val="00FA2292"/>
    <w:rsid w:val="00FA2313"/>
    <w:rsid w:val="00FA2584"/>
    <w:rsid w:val="00FA29C2"/>
    <w:rsid w:val="00FA3390"/>
    <w:rsid w:val="00FA3E6B"/>
    <w:rsid w:val="00FA417B"/>
    <w:rsid w:val="00FA46F1"/>
    <w:rsid w:val="00FA4F9E"/>
    <w:rsid w:val="00FA50F0"/>
    <w:rsid w:val="00FA531B"/>
    <w:rsid w:val="00FA5FD9"/>
    <w:rsid w:val="00FA63FD"/>
    <w:rsid w:val="00FA651F"/>
    <w:rsid w:val="00FA6715"/>
    <w:rsid w:val="00FA6973"/>
    <w:rsid w:val="00FA6AB2"/>
    <w:rsid w:val="00FA7058"/>
    <w:rsid w:val="00FA73CF"/>
    <w:rsid w:val="00FA77DC"/>
    <w:rsid w:val="00FA7B86"/>
    <w:rsid w:val="00FB18B0"/>
    <w:rsid w:val="00FB1F85"/>
    <w:rsid w:val="00FB20F3"/>
    <w:rsid w:val="00FB2233"/>
    <w:rsid w:val="00FB26B4"/>
    <w:rsid w:val="00FB2A56"/>
    <w:rsid w:val="00FB2B9C"/>
    <w:rsid w:val="00FB314F"/>
    <w:rsid w:val="00FB321E"/>
    <w:rsid w:val="00FB360B"/>
    <w:rsid w:val="00FB36EC"/>
    <w:rsid w:val="00FB4093"/>
    <w:rsid w:val="00FB4094"/>
    <w:rsid w:val="00FB46C6"/>
    <w:rsid w:val="00FB4895"/>
    <w:rsid w:val="00FB4BB0"/>
    <w:rsid w:val="00FB526D"/>
    <w:rsid w:val="00FB56A9"/>
    <w:rsid w:val="00FB5C85"/>
    <w:rsid w:val="00FB5EEB"/>
    <w:rsid w:val="00FB62A7"/>
    <w:rsid w:val="00FB744E"/>
    <w:rsid w:val="00FC0825"/>
    <w:rsid w:val="00FC0870"/>
    <w:rsid w:val="00FC0E96"/>
    <w:rsid w:val="00FC1764"/>
    <w:rsid w:val="00FC18C4"/>
    <w:rsid w:val="00FC21EE"/>
    <w:rsid w:val="00FC2C4C"/>
    <w:rsid w:val="00FC2CDA"/>
    <w:rsid w:val="00FC2FE7"/>
    <w:rsid w:val="00FC3080"/>
    <w:rsid w:val="00FC315B"/>
    <w:rsid w:val="00FC31D7"/>
    <w:rsid w:val="00FC3282"/>
    <w:rsid w:val="00FC39E9"/>
    <w:rsid w:val="00FC4C09"/>
    <w:rsid w:val="00FC4C93"/>
    <w:rsid w:val="00FC4E17"/>
    <w:rsid w:val="00FC5191"/>
    <w:rsid w:val="00FC55B4"/>
    <w:rsid w:val="00FC589D"/>
    <w:rsid w:val="00FC634A"/>
    <w:rsid w:val="00FC641F"/>
    <w:rsid w:val="00FC67A5"/>
    <w:rsid w:val="00FC6A56"/>
    <w:rsid w:val="00FC7708"/>
    <w:rsid w:val="00FC770A"/>
    <w:rsid w:val="00FC7A68"/>
    <w:rsid w:val="00FC7E24"/>
    <w:rsid w:val="00FC7E82"/>
    <w:rsid w:val="00FD02C8"/>
    <w:rsid w:val="00FD065B"/>
    <w:rsid w:val="00FD1898"/>
    <w:rsid w:val="00FD1CE0"/>
    <w:rsid w:val="00FD206C"/>
    <w:rsid w:val="00FD20D3"/>
    <w:rsid w:val="00FD2A7D"/>
    <w:rsid w:val="00FD2CCD"/>
    <w:rsid w:val="00FD2D22"/>
    <w:rsid w:val="00FD2ED7"/>
    <w:rsid w:val="00FD3B02"/>
    <w:rsid w:val="00FD4100"/>
    <w:rsid w:val="00FD4B2D"/>
    <w:rsid w:val="00FD4BAF"/>
    <w:rsid w:val="00FD4D08"/>
    <w:rsid w:val="00FD5E21"/>
    <w:rsid w:val="00FD606E"/>
    <w:rsid w:val="00FD6344"/>
    <w:rsid w:val="00FD6CC8"/>
    <w:rsid w:val="00FD70C9"/>
    <w:rsid w:val="00FD7F26"/>
    <w:rsid w:val="00FE02FB"/>
    <w:rsid w:val="00FE07C3"/>
    <w:rsid w:val="00FE0F2A"/>
    <w:rsid w:val="00FE1204"/>
    <w:rsid w:val="00FE1467"/>
    <w:rsid w:val="00FE1474"/>
    <w:rsid w:val="00FE1A17"/>
    <w:rsid w:val="00FE1F0A"/>
    <w:rsid w:val="00FE1FFC"/>
    <w:rsid w:val="00FE2176"/>
    <w:rsid w:val="00FE2D10"/>
    <w:rsid w:val="00FE2E2F"/>
    <w:rsid w:val="00FE3132"/>
    <w:rsid w:val="00FE3999"/>
    <w:rsid w:val="00FE3FB9"/>
    <w:rsid w:val="00FE4205"/>
    <w:rsid w:val="00FE4FA1"/>
    <w:rsid w:val="00FE54ED"/>
    <w:rsid w:val="00FE5E33"/>
    <w:rsid w:val="00FE5F95"/>
    <w:rsid w:val="00FE5FCF"/>
    <w:rsid w:val="00FE6CB8"/>
    <w:rsid w:val="00FE6E9A"/>
    <w:rsid w:val="00FE7429"/>
    <w:rsid w:val="00FF03C9"/>
    <w:rsid w:val="00FF03E3"/>
    <w:rsid w:val="00FF1215"/>
    <w:rsid w:val="00FF1DF6"/>
    <w:rsid w:val="00FF1EDA"/>
    <w:rsid w:val="00FF2347"/>
    <w:rsid w:val="00FF2422"/>
    <w:rsid w:val="00FF2449"/>
    <w:rsid w:val="00FF3515"/>
    <w:rsid w:val="00FF3DA7"/>
    <w:rsid w:val="00FF3DAD"/>
    <w:rsid w:val="00FF40B4"/>
    <w:rsid w:val="00FF42EE"/>
    <w:rsid w:val="00FF45CC"/>
    <w:rsid w:val="00FF4777"/>
    <w:rsid w:val="00FF486F"/>
    <w:rsid w:val="00FF4BCE"/>
    <w:rsid w:val="00FF5743"/>
    <w:rsid w:val="00FF670C"/>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2A42"/>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5"/>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customStyle="1" w:styleId="Mention1">
    <w:name w:val="Mention1"/>
    <w:basedOn w:val="DefaultParagraphFont"/>
    <w:uiPriority w:val="99"/>
    <w:semiHidden/>
    <w:unhideWhenUsed/>
    <w:rsid w:val="00EA2CEB"/>
    <w:rPr>
      <w:color w:val="2B579A"/>
      <w:shd w:val="clear" w:color="auto" w:fill="E6E6E6"/>
    </w:rPr>
  </w:style>
  <w:style w:type="character" w:customStyle="1" w:styleId="UnresolvedMention1">
    <w:name w:val="Unresolved Mention1"/>
    <w:basedOn w:val="DefaultParagraphFont"/>
    <w:uiPriority w:val="99"/>
    <w:semiHidden/>
    <w:unhideWhenUsed/>
    <w:rsid w:val="00EF1684"/>
    <w:rPr>
      <w:color w:val="808080"/>
      <w:shd w:val="clear" w:color="auto" w:fill="E6E6E6"/>
    </w:rPr>
  </w:style>
  <w:style w:type="paragraph" w:styleId="Revision">
    <w:name w:val="Revision"/>
    <w:hidden/>
    <w:uiPriority w:val="99"/>
    <w:semiHidden/>
    <w:rsid w:val="00C578C8"/>
    <w:rPr>
      <w:sz w:val="24"/>
    </w:rPr>
  </w:style>
  <w:style w:type="character" w:styleId="UnresolvedMention">
    <w:name w:val="Unresolved Mention"/>
    <w:basedOn w:val="DefaultParagraphFont"/>
    <w:uiPriority w:val="99"/>
    <w:semiHidden/>
    <w:unhideWhenUsed/>
    <w:rsid w:val="00EE0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24">
      <w:bodyDiv w:val="1"/>
      <w:marLeft w:val="0"/>
      <w:marRight w:val="0"/>
      <w:marTop w:val="0"/>
      <w:marBottom w:val="0"/>
      <w:divBdr>
        <w:top w:val="none" w:sz="0" w:space="0" w:color="auto"/>
        <w:left w:val="none" w:sz="0" w:space="0" w:color="auto"/>
        <w:bottom w:val="none" w:sz="0" w:space="0" w:color="auto"/>
        <w:right w:val="none" w:sz="0" w:space="0" w:color="auto"/>
      </w:divBdr>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120803949">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4639744">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4810">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4678156">
      <w:bodyDiv w:val="1"/>
      <w:marLeft w:val="0"/>
      <w:marRight w:val="0"/>
      <w:marTop w:val="0"/>
      <w:marBottom w:val="0"/>
      <w:divBdr>
        <w:top w:val="none" w:sz="0" w:space="0" w:color="auto"/>
        <w:left w:val="none" w:sz="0" w:space="0" w:color="auto"/>
        <w:bottom w:val="none" w:sz="0" w:space="0" w:color="auto"/>
        <w:right w:val="none" w:sz="0" w:space="0" w:color="auto"/>
      </w:divBdr>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6361226">
      <w:bodyDiv w:val="1"/>
      <w:marLeft w:val="0"/>
      <w:marRight w:val="0"/>
      <w:marTop w:val="0"/>
      <w:marBottom w:val="0"/>
      <w:divBdr>
        <w:top w:val="none" w:sz="0" w:space="0" w:color="auto"/>
        <w:left w:val="none" w:sz="0" w:space="0" w:color="auto"/>
        <w:bottom w:val="none" w:sz="0" w:space="0" w:color="auto"/>
        <w:right w:val="none" w:sz="0" w:space="0" w:color="auto"/>
      </w:divBdr>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9793251">
      <w:bodyDiv w:val="1"/>
      <w:marLeft w:val="0"/>
      <w:marRight w:val="0"/>
      <w:marTop w:val="0"/>
      <w:marBottom w:val="0"/>
      <w:divBdr>
        <w:top w:val="none" w:sz="0" w:space="0" w:color="auto"/>
        <w:left w:val="none" w:sz="0" w:space="0" w:color="auto"/>
        <w:bottom w:val="none" w:sz="0" w:space="0" w:color="auto"/>
        <w:right w:val="none" w:sz="0" w:space="0" w:color="auto"/>
      </w:divBdr>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576035">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064">
      <w:bodyDiv w:val="1"/>
      <w:marLeft w:val="0"/>
      <w:marRight w:val="0"/>
      <w:marTop w:val="0"/>
      <w:marBottom w:val="0"/>
      <w:divBdr>
        <w:top w:val="none" w:sz="0" w:space="0" w:color="auto"/>
        <w:left w:val="none" w:sz="0" w:space="0" w:color="auto"/>
        <w:bottom w:val="none" w:sz="0" w:space="0" w:color="auto"/>
        <w:right w:val="none" w:sz="0" w:space="0" w:color="auto"/>
      </w:divBdr>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283">
      <w:bodyDiv w:val="1"/>
      <w:marLeft w:val="0"/>
      <w:marRight w:val="0"/>
      <w:marTop w:val="0"/>
      <w:marBottom w:val="0"/>
      <w:divBdr>
        <w:top w:val="none" w:sz="0" w:space="0" w:color="auto"/>
        <w:left w:val="none" w:sz="0" w:space="0" w:color="auto"/>
        <w:bottom w:val="none" w:sz="0" w:space="0" w:color="auto"/>
        <w:right w:val="none" w:sz="0" w:space="0" w:color="auto"/>
      </w:divBdr>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2571147">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8514950">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87419793">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603">
      <w:bodyDiv w:val="1"/>
      <w:marLeft w:val="0"/>
      <w:marRight w:val="0"/>
      <w:marTop w:val="0"/>
      <w:marBottom w:val="0"/>
      <w:divBdr>
        <w:top w:val="none" w:sz="0" w:space="0" w:color="auto"/>
        <w:left w:val="none" w:sz="0" w:space="0" w:color="auto"/>
        <w:bottom w:val="none" w:sz="0" w:space="0" w:color="auto"/>
        <w:right w:val="none" w:sz="0" w:space="0" w:color="auto"/>
      </w:divBdr>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8701242">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4404030">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7330607">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4/11-14-0169-03-0hew-ieee-802-11-hew-sg-proposed-csd.docx" TargetMode="External"/><Relationship Id="rId18" Type="http://schemas.openxmlformats.org/officeDocument/2006/relationships/hyperlink" Target="https://mentor.ieee.org/802.11/dcn/20/11-20-1707-02-00ba-p802-11ba-report-to-ec-on-approval-to-forward-draft-to-revcom.pptx" TargetMode="External"/><Relationship Id="rId26" Type="http://schemas.openxmlformats.org/officeDocument/2006/relationships/hyperlink" Target="https://mentor.ieee.org/802.11/dcn/20/11-20-1572-00-000m-telecon-minutes-for-revmd-crc-oct-5-7-and-9-2020.docx" TargetMode="External"/><Relationship Id="rId39" Type="http://schemas.openxmlformats.org/officeDocument/2006/relationships/hyperlink" Target="mailto:edwardau@marvell.com" TargetMode="External"/><Relationship Id="rId21" Type="http://schemas.openxmlformats.org/officeDocument/2006/relationships/hyperlink" Target="https://mentor.ieee.org/802.11/dcn/20/11-20-1795-01-0rcm-updated-bh-par-for-review.pdf" TargetMode="External"/><Relationship Id="rId34" Type="http://schemas.openxmlformats.org/officeDocument/2006/relationships/hyperlink" Target="mailto:jslevy@ieee.org" TargetMode="External"/><Relationship Id="rId42" Type="http://schemas.openxmlformats.org/officeDocument/2006/relationships/hyperlink" Target="mailto:nikola.serafimovski@purelifi.com%3E" TargetMode="External"/><Relationship Id="rId47" Type="http://schemas.openxmlformats.org/officeDocument/2006/relationships/hyperlink" Target="mailto:carol@ansley.com" TargetMode="External"/><Relationship Id="rId50" Type="http://schemas.openxmlformats.org/officeDocument/2006/relationships/hyperlink" Target="mailto:isherlock@ieee.org" TargetMode="External"/><Relationship Id="rId55" Type="http://schemas.openxmlformats.org/officeDocument/2006/relationships/image" Target="media/image1.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0/11-20-1708-03-00ay-p802-11ay-report-to-ec-on-approval-to-forward-to-revcom.pptx" TargetMode="External"/><Relationship Id="rId29" Type="http://schemas.openxmlformats.org/officeDocument/2006/relationships/hyperlink" Target="mailto:robert.stacey@intel.com" TargetMode="External"/><Relationship Id="rId11" Type="http://schemas.openxmlformats.org/officeDocument/2006/relationships/hyperlink" Target="http://www.ieee802.org/802tele_calendar.html" TargetMode="External"/><Relationship Id="rId24" Type="http://schemas.openxmlformats.org/officeDocument/2006/relationships/hyperlink" Target="https://mentor.ieee.org/802.11/dcn/20/11-20-1770-06-0rcm-rcm-and-edp-par-and-csd-comment-responses.pptx" TargetMode="External"/><Relationship Id="rId32" Type="http://schemas.openxmlformats.org/officeDocument/2006/relationships/hyperlink" Target="mailto:robert.stacey@intel.com" TargetMode="External"/><Relationship Id="rId37" Type="http://schemas.openxmlformats.org/officeDocument/2006/relationships/hyperlink" Target="mailto:amyles@cisco.com" TargetMode="External"/><Relationship Id="rId40" Type="http://schemas.openxmlformats.org/officeDocument/2006/relationships/hyperlink" Target="mailto:jonathan.segev@intel.com" TargetMode="External"/><Relationship Id="rId45" Type="http://schemas.openxmlformats.org/officeDocument/2006/relationships/hyperlink" Target="mailto:dorothy.stanley@hpe.com" TargetMode="External"/><Relationship Id="rId53" Type="http://schemas.openxmlformats.org/officeDocument/2006/relationships/hyperlink" Target="mailto:tbaykas@ieee.org" TargetMode="External"/><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s://mentor.ieee.org/802.11/dcn/20/11-20-1707-02-00ba-p802-11ba-report-to-ec-on-approval-to-forward-draft-to-revcom.pptx" TargetMode="External"/><Relationship Id="rId4" Type="http://schemas.openxmlformats.org/officeDocument/2006/relationships/settings" Target="settings.xml"/><Relationship Id="rId9" Type="http://schemas.openxmlformats.org/officeDocument/2006/relationships/hyperlink" Target="https://development.standards.ieee.org/myproject/Public/mytools/mob/patut.pdf" TargetMode="External"/><Relationship Id="rId14" Type="http://schemas.openxmlformats.org/officeDocument/2006/relationships/hyperlink" Target="https://mentor.ieee.org/802.11/dcn/20/11-20-1771-04-00ax-p802-11ax-report-to-ec-on-conditional-approval-to-forward-draft-to-revcom.pptx" TargetMode="External"/><Relationship Id="rId22" Type="http://schemas.openxmlformats.org/officeDocument/2006/relationships/hyperlink" Target="https://mentor.ieee.org/802.11/dcn/20/11-20-1801-00-0rcm-updated-bi-par-for-review.pdf" TargetMode="External"/><Relationship Id="rId27" Type="http://schemas.openxmlformats.org/officeDocument/2006/relationships/hyperlink" Target="mailto:dstanley@ieee.org" TargetMode="External"/><Relationship Id="rId30" Type="http://schemas.openxmlformats.org/officeDocument/2006/relationships/hyperlink" Target="mailto:stephen.mccann@ieee.org" TargetMode="External"/><Relationship Id="rId35" Type="http://schemas.openxmlformats.org/officeDocument/2006/relationships/hyperlink" Target="mailto:mark.hamilton2152@gmail.com" TargetMode="External"/><Relationship Id="rId43" Type="http://schemas.openxmlformats.org/officeDocument/2006/relationships/hyperlink" Target="mailto:marc.emmelmann@me.com" TargetMode="External"/><Relationship Id="rId48" Type="http://schemas.openxmlformats.org/officeDocument/2006/relationships/hyperlink" Target="mailto:hassan.yaghoobi@intel.com" TargetMode="External"/><Relationship Id="rId56" Type="http://schemas.openxmlformats.org/officeDocument/2006/relationships/image" Target="media/image2.png"/><Relationship Id="rId8" Type="http://schemas.openxmlformats.org/officeDocument/2006/relationships/hyperlink" Target="mailto:stephen.mccann@ieee.org" TargetMode="External"/><Relationship Id="rId51" Type="http://schemas.openxmlformats.org/officeDocument/2006/relationships/hyperlink" Target="mailto:jkenney@us.toyota-itc.com" TargetMode="External"/><Relationship Id="rId3" Type="http://schemas.openxmlformats.org/officeDocument/2006/relationships/styles" Target="styles.xml"/><Relationship Id="rId12" Type="http://schemas.openxmlformats.org/officeDocument/2006/relationships/hyperlink" Target="https://mentor.ieee.org/802-ec/dcn/20/ec-20-0179-00-WCSG-wireless-treasurer-report-sept-2020-electronic-interim.pptx" TargetMode="External"/><Relationship Id="rId17" Type="http://schemas.openxmlformats.org/officeDocument/2006/relationships/hyperlink" Target="https://mentor.ieee.org/802.11/dcn/16/11-16-0936-04-0wur-a-csd-proposal-for-wake-up-radio-wur.docx" TargetMode="External"/><Relationship Id="rId25" Type="http://schemas.openxmlformats.org/officeDocument/2006/relationships/hyperlink" Target="https://mentor.ieee.org/802.11/dcn/20/11-20-1682-01-0000-p802-11revme-revision-par.doc" TargetMode="External"/><Relationship Id="rId33" Type="http://schemas.openxmlformats.org/officeDocument/2006/relationships/hyperlink" Target="mailto:jim.lansford@ieee.org" TargetMode="External"/><Relationship Id="rId38" Type="http://schemas.openxmlformats.org/officeDocument/2006/relationships/hyperlink" Target="mailto:osama.aboulmagd@huawei.com" TargetMode="External"/><Relationship Id="rId46" Type="http://schemas.openxmlformats.org/officeDocument/2006/relationships/hyperlink" Target="mailto:tony.hanxiao@huawei.com" TargetMode="External"/><Relationship Id="rId59" Type="http://schemas.openxmlformats.org/officeDocument/2006/relationships/fontTable" Target="fontTable.xml"/><Relationship Id="rId20" Type="http://schemas.openxmlformats.org/officeDocument/2006/relationships/hyperlink" Target="https://mentor.ieee.org/802-ec/dcn/18/ec-18-0250-00-ACSD-p802-11bc.pdf" TargetMode="External"/><Relationship Id="rId41" Type="http://schemas.openxmlformats.org/officeDocument/2006/relationships/hyperlink" Target="mailto:mpark.ieee@gmail.com" TargetMode="External"/><Relationship Id="rId54" Type="http://schemas.openxmlformats.org/officeDocument/2006/relationships/hyperlink" Target="mailto:tim.godfrey@ieee.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ec/dcn/19/ec-19-0221-00-ACSD-p802-11ay.docx" TargetMode="External"/><Relationship Id="rId23" Type="http://schemas.openxmlformats.org/officeDocument/2006/relationships/hyperlink" Target="https://mentor.ieee.org/802.11/dcn/20/11-20-1346-04-0rcm-csd-draft-for-privacy-amendment-of-rcm-project.docx" TargetMode="External"/><Relationship Id="rId28" Type="http://schemas.openxmlformats.org/officeDocument/2006/relationships/hyperlink" Target="mailto:jrosdahl@ieee.org" TargetMode="External"/><Relationship Id="rId36" Type="http://schemas.openxmlformats.org/officeDocument/2006/relationships/hyperlink" Target="mailto:jrosdahl@ieee.org" TargetMode="External"/><Relationship Id="rId49" Type="http://schemas.openxmlformats.org/officeDocument/2006/relationships/hyperlink" Target="mailto:peter@akayla.com" TargetMode="External"/><Relationship Id="rId57" Type="http://schemas.openxmlformats.org/officeDocument/2006/relationships/header" Target="header1.xml"/><Relationship Id="rId10" Type="http://schemas.openxmlformats.org/officeDocument/2006/relationships/hyperlink" Target="https://imat.ieee.org/802.11" TargetMode="External"/><Relationship Id="rId31" Type="http://schemas.openxmlformats.org/officeDocument/2006/relationships/hyperlink" Target="mailto:petere@ieee.org" TargetMode="External"/><Relationship Id="rId44" Type="http://schemas.openxmlformats.org/officeDocument/2006/relationships/hyperlink" Target="mailto:sun.bo1@zte.com.cn" TargetMode="External"/><Relationship Id="rId52" Type="http://schemas.openxmlformats.org/officeDocument/2006/relationships/hyperlink" Target="mailto:jay.holcomb@itron.com" TargetMode="Externa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0417D-A900-45AC-B0FC-D12D9FA5E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0</TotalTime>
  <Pages>37</Pages>
  <Words>9677</Words>
  <Characters>55162</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doc.: IEEE 802.11-20/1705r0</vt:lpstr>
    </vt:vector>
  </TitlesOfParts>
  <Company>Huawei Technology Co., Ltd</Company>
  <LinksUpToDate>false</LinksUpToDate>
  <CharactersWithSpaces>64710</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802.11-20/1705r0</dc:title>
  <dc:subject>Minutes</dc:subject>
  <dc:creator>Stephen McCann</dc:creator>
  <cp:keywords>December 2020</cp:keywords>
  <dc:description>Stephen McCann, Huawei Technology Co., Ltd</dc:description>
  <cp:lastModifiedBy>Stephen McCann</cp:lastModifiedBy>
  <cp:revision>6</cp:revision>
  <cp:lastPrinted>2014-09-22T19:24:00Z</cp:lastPrinted>
  <dcterms:created xsi:type="dcterms:W3CDTF">2020-12-02T08:41:00Z</dcterms:created>
  <dcterms:modified xsi:type="dcterms:W3CDTF">2020-12-02T09:21:00Z</dcterms:modified>
</cp:coreProperties>
</file>