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0391E1CE" w:rsidR="00CA09B2" w:rsidRDefault="00097B1B">
            <w:pPr>
              <w:pStyle w:val="T2"/>
            </w:pPr>
            <w:r>
              <w:t xml:space="preserve">TGaz </w:t>
            </w:r>
            <w:r w:rsidR="00543F38">
              <w:t xml:space="preserve">September </w:t>
            </w:r>
            <w:r w:rsidR="005E5156">
              <w:t>-November 2020 telecon meeting 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75C4197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7B1B">
              <w:rPr>
                <w:b w:val="0"/>
                <w:sz w:val="20"/>
              </w:rPr>
              <w:t>2020-01-29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240134" w:rsidRDefault="002401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766B338E" w:rsidR="00240134" w:rsidRDefault="00240134">
                            <w:pPr>
                              <w:jc w:val="both"/>
                            </w:pPr>
                            <w:r>
                              <w:t>This document contains telecon minutes for the TGaz telecons between the September 14-18, 2020, cancelled interim and the November 2020 interim.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240134" w:rsidRDefault="0024013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766B338E" w:rsidR="00240134" w:rsidRDefault="00240134">
                      <w:pPr>
                        <w:jc w:val="both"/>
                      </w:pPr>
                      <w:r>
                        <w:t>This document contains telecon minutes for the TGaz telecons between the September 14-18, 2020, cancelled interim and the November 2020 interim.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564CD996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r w:rsidR="00B20D60" w:rsidRPr="004F2658">
        <w:rPr>
          <w:b/>
          <w:szCs w:val="22"/>
        </w:rPr>
        <w:lastRenderedPageBreak/>
        <w:t xml:space="preserve">TGaz – </w:t>
      </w:r>
      <w:r w:rsidR="00090FE2">
        <w:rPr>
          <w:b/>
          <w:szCs w:val="22"/>
        </w:rPr>
        <w:t xml:space="preserve">September </w:t>
      </w:r>
      <w:r w:rsidR="00F80DD0">
        <w:rPr>
          <w:b/>
          <w:szCs w:val="22"/>
        </w:rPr>
        <w:t>29</w:t>
      </w:r>
      <w:r w:rsidR="00090FE2" w:rsidRPr="00090FE2">
        <w:rPr>
          <w:b/>
          <w:szCs w:val="22"/>
          <w:vertAlign w:val="superscript"/>
        </w:rPr>
        <w:t>th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20</w:t>
      </w:r>
      <w:r w:rsidR="00B20D60" w:rsidRPr="004F2658">
        <w:rPr>
          <w:b/>
          <w:szCs w:val="22"/>
        </w:rPr>
        <w:t xml:space="preserve"> </w:t>
      </w:r>
    </w:p>
    <w:p w14:paraId="391DA382" w14:textId="651BB4F0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 w:rsidR="0085470B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5414CE68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</w:t>
      </w:r>
      <w:r w:rsidR="001C6867">
        <w:rPr>
          <w:b/>
          <w:szCs w:val="22"/>
          <w:lang w:eastAsia="ja-JP"/>
        </w:rPr>
        <w:t>1</w:t>
      </w:r>
      <w:r w:rsidR="00543F38">
        <w:rPr>
          <w:b/>
          <w:szCs w:val="22"/>
          <w:lang w:eastAsia="ja-JP"/>
        </w:rPr>
        <w:t>370</w:t>
      </w:r>
      <w:r>
        <w:rPr>
          <w:b/>
          <w:szCs w:val="22"/>
          <w:lang w:eastAsia="ja-JP"/>
        </w:rPr>
        <w:t>r</w:t>
      </w:r>
      <w:r w:rsidR="00453F99">
        <w:rPr>
          <w:b/>
          <w:szCs w:val="22"/>
          <w:lang w:eastAsia="ja-JP"/>
        </w:rPr>
        <w:t>12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165C89">
        <w:rPr>
          <w:b/>
          <w:szCs w:val="22"/>
          <w:lang w:eastAsia="ja-JP"/>
        </w:rPr>
        <w:t>31</w:t>
      </w:r>
      <w:r w:rsidRPr="004F2658">
        <w:rPr>
          <w:b/>
          <w:szCs w:val="22"/>
          <w:lang w:eastAsia="ja-JP"/>
        </w:rPr>
        <w:t>)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5C8D0AA4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CD6962">
        <w:rPr>
          <w:szCs w:val="22"/>
          <w:lang w:eastAsia="ja-JP"/>
        </w:rPr>
        <w:t>40</w:t>
      </w:r>
      <w:r w:rsidRPr="00647290">
        <w:rPr>
          <w:szCs w:val="22"/>
          <w:lang w:eastAsia="ja-JP"/>
        </w:rPr>
        <w:t xml:space="preserve"> present</w:t>
      </w:r>
    </w:p>
    <w:p w14:paraId="4D48A3DB" w14:textId="29DE1A6F" w:rsidR="00B20D60" w:rsidRPr="00D676A8" w:rsidRDefault="00B20D60" w:rsidP="002B4E11">
      <w:pPr>
        <w:ind w:left="3870"/>
        <w:jc w:val="both"/>
        <w:rPr>
          <w:szCs w:val="22"/>
        </w:rPr>
      </w:pPr>
      <w:r>
        <w:rPr>
          <w:szCs w:val="22"/>
          <w:lang w:eastAsia="ja-JP"/>
        </w:rPr>
        <w:tab/>
      </w:r>
      <w:r>
        <w:rPr>
          <w:szCs w:val="22"/>
          <w:lang w:eastAsia="ja-JP"/>
        </w:rPr>
        <w:br/>
      </w:r>
    </w:p>
    <w:p w14:paraId="76C2F979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Agenda</w:t>
      </w:r>
    </w:p>
    <w:p w14:paraId="03EA4597" w14:textId="4E530399" w:rsidR="00B20D60" w:rsidRDefault="00B20D60" w:rsidP="00B20D6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Agenda review and setting: r</w:t>
      </w:r>
      <w:r w:rsidRPr="004E18A8">
        <w:rPr>
          <w:szCs w:val="22"/>
        </w:rPr>
        <w:t>eviewed submission</w:t>
      </w:r>
      <w:r>
        <w:rPr>
          <w:szCs w:val="22"/>
        </w:rPr>
        <w:t xml:space="preserve"> list for the meeting</w:t>
      </w:r>
    </w:p>
    <w:p w14:paraId="6CB558EE" w14:textId="16F20460" w:rsidR="001D7167" w:rsidRDefault="001D7167" w:rsidP="00B20D6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Review submissions</w:t>
      </w:r>
    </w:p>
    <w:p w14:paraId="35397669" w14:textId="49BC03B8" w:rsidR="00453F99" w:rsidRDefault="00453F99" w:rsidP="00453F99">
      <w:pPr>
        <w:numPr>
          <w:ilvl w:val="3"/>
          <w:numId w:val="1"/>
        </w:numPr>
        <w:rPr>
          <w:szCs w:val="22"/>
          <w:lang w:val="en-US"/>
        </w:rPr>
      </w:pPr>
      <w:r w:rsidRPr="00453F99">
        <w:rPr>
          <w:szCs w:val="22"/>
          <w:lang w:val="en-US"/>
        </w:rPr>
        <w:t>11-20-1410 80 Editorial CIDs</w:t>
      </w:r>
    </w:p>
    <w:p w14:paraId="4CE790D5" w14:textId="36995FB1" w:rsidR="00453F99" w:rsidRDefault="00BB2501" w:rsidP="00BB2501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Roy Want presented 11-20-1410 </w:t>
      </w:r>
    </w:p>
    <w:p w14:paraId="34F8D9B3" w14:textId="7EB4E644" w:rsidR="00453F99" w:rsidRDefault="00BB2501" w:rsidP="00BB2501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Straw</w:t>
      </w:r>
      <w:r w:rsidR="00617C46">
        <w:rPr>
          <w:szCs w:val="22"/>
          <w:lang w:val="en-US"/>
        </w:rPr>
        <w:t>p</w:t>
      </w:r>
      <w:r>
        <w:rPr>
          <w:szCs w:val="22"/>
          <w:lang w:val="en-US"/>
        </w:rPr>
        <w:t>oll</w:t>
      </w:r>
      <w:r>
        <w:rPr>
          <w:szCs w:val="22"/>
          <w:lang w:val="en-US"/>
        </w:rPr>
        <w:br/>
        <w:t>Do you agree to the CIDs resolutions as depicted in document 11-20-1410r0</w:t>
      </w:r>
      <w:r>
        <w:rPr>
          <w:szCs w:val="22"/>
          <w:lang w:val="en-US"/>
        </w:rPr>
        <w:br/>
      </w:r>
      <w:r w:rsidR="0088312B">
        <w:rPr>
          <w:szCs w:val="22"/>
          <w:lang w:val="en-US"/>
        </w:rPr>
        <w:t>Results: (Y/N/A) 10/0/1</w:t>
      </w:r>
    </w:p>
    <w:p w14:paraId="42DD28B8" w14:textId="4A9326D7" w:rsidR="00453F99" w:rsidRDefault="0088312B" w:rsidP="0088312B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Review of submission pipeline</w:t>
      </w:r>
    </w:p>
    <w:p w14:paraId="62291760" w14:textId="7ACE4EF5" w:rsidR="0088312B" w:rsidRPr="0088312B" w:rsidRDefault="00B5550B" w:rsidP="0088312B">
      <w:pPr>
        <w:numPr>
          <w:ilvl w:val="2"/>
          <w:numId w:val="1"/>
        </w:numPr>
        <w:rPr>
          <w:szCs w:val="22"/>
          <w:lang w:val="en-US"/>
        </w:rPr>
      </w:pPr>
      <w:r w:rsidRPr="00B5550B">
        <w:rPr>
          <w:szCs w:val="22"/>
          <w:lang w:val="en-US" w:eastAsia="ja-JP"/>
        </w:rPr>
        <w:t xml:space="preserve">11-20-1501 </w:t>
      </w:r>
      <w:r w:rsidR="0088312B" w:rsidRPr="0088312B">
        <w:rPr>
          <w:szCs w:val="22"/>
          <w:lang w:val="en-US"/>
        </w:rPr>
        <w:t>Erik Lindskog LMR Time Stamps  CR</w:t>
      </w:r>
    </w:p>
    <w:p w14:paraId="5D72A786" w14:textId="77777777" w:rsidR="0088312B" w:rsidRPr="0088312B" w:rsidRDefault="0088312B" w:rsidP="0088312B">
      <w:pPr>
        <w:numPr>
          <w:ilvl w:val="2"/>
          <w:numId w:val="1"/>
        </w:numPr>
        <w:rPr>
          <w:szCs w:val="22"/>
          <w:lang w:val="en-US"/>
        </w:rPr>
      </w:pPr>
      <w:r w:rsidRPr="0088312B">
        <w:rPr>
          <w:szCs w:val="22"/>
          <w:lang w:val="en-US"/>
        </w:rPr>
        <w:t>11-20-1410 Roy Want 80 Editorial CIDs CR</w:t>
      </w:r>
    </w:p>
    <w:p w14:paraId="12919DDE" w14:textId="77777777" w:rsidR="0088312B" w:rsidRPr="0088312B" w:rsidRDefault="0088312B" w:rsidP="0088312B">
      <w:pPr>
        <w:numPr>
          <w:ilvl w:val="2"/>
          <w:numId w:val="1"/>
        </w:numPr>
        <w:rPr>
          <w:szCs w:val="22"/>
          <w:lang w:val="en-US"/>
        </w:rPr>
      </w:pPr>
      <w:r w:rsidRPr="0088312B">
        <w:rPr>
          <w:szCs w:val="22"/>
          <w:lang w:val="en-US"/>
        </w:rPr>
        <w:t>11-20-1502 Erik Lindskog Some LB 249 Passive TB Ranging CR – Part III  CR</w:t>
      </w:r>
    </w:p>
    <w:p w14:paraId="77620D7C" w14:textId="77777777" w:rsidR="0088312B" w:rsidRPr="0088312B" w:rsidRDefault="0088312B" w:rsidP="0088312B">
      <w:pPr>
        <w:numPr>
          <w:ilvl w:val="2"/>
          <w:numId w:val="1"/>
        </w:numPr>
        <w:rPr>
          <w:szCs w:val="22"/>
          <w:lang w:val="en-US"/>
        </w:rPr>
      </w:pPr>
      <w:r w:rsidRPr="0088312B">
        <w:rPr>
          <w:szCs w:val="22"/>
          <w:lang w:val="en-US"/>
        </w:rPr>
        <w:t>11-20-1373 Qinghua Li Attacks to Fully Random OFDM Sounding Signal  Technical</w:t>
      </w:r>
    </w:p>
    <w:p w14:paraId="07AC44F6" w14:textId="77777777" w:rsidR="0088312B" w:rsidRPr="0088312B" w:rsidRDefault="0088312B" w:rsidP="0088312B">
      <w:pPr>
        <w:numPr>
          <w:ilvl w:val="2"/>
          <w:numId w:val="1"/>
        </w:numPr>
        <w:rPr>
          <w:szCs w:val="22"/>
          <w:lang w:val="en-US"/>
        </w:rPr>
      </w:pPr>
      <w:r w:rsidRPr="0088312B">
        <w:rPr>
          <w:szCs w:val="22"/>
          <w:lang w:val="en-US"/>
        </w:rPr>
        <w:t>11-20-1245 Christian Berger Tx Power control for Non-TB Ranging CR – follow up</w:t>
      </w:r>
    </w:p>
    <w:p w14:paraId="144DCB88" w14:textId="78AABA31" w:rsidR="0088312B" w:rsidRDefault="0088312B" w:rsidP="0088312B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Chair asked to modify the </w:t>
      </w:r>
      <w:r w:rsidR="00900DF6">
        <w:rPr>
          <w:szCs w:val="22"/>
          <w:lang w:val="en-US"/>
        </w:rPr>
        <w:t>a</w:t>
      </w:r>
      <w:r>
        <w:rPr>
          <w:szCs w:val="22"/>
          <w:lang w:val="en-US"/>
        </w:rPr>
        <w:t xml:space="preserve">genda to </w:t>
      </w:r>
      <w:r w:rsidR="00900DF6">
        <w:rPr>
          <w:szCs w:val="22"/>
          <w:lang w:val="en-US"/>
        </w:rPr>
        <w:t>i</w:t>
      </w:r>
      <w:r>
        <w:rPr>
          <w:szCs w:val="22"/>
          <w:lang w:val="en-US"/>
        </w:rPr>
        <w:t xml:space="preserve">nclude presentation of </w:t>
      </w:r>
      <w:r w:rsidRPr="0088312B">
        <w:rPr>
          <w:szCs w:val="22"/>
          <w:lang w:val="en-US"/>
        </w:rPr>
        <w:t>11-20-1245 Christian Berger Tx Power control for Non-TB Ranging CR – follow up</w:t>
      </w:r>
    </w:p>
    <w:p w14:paraId="167C38D0" w14:textId="50F8F391" w:rsidR="0088312B" w:rsidRPr="0088312B" w:rsidRDefault="0088312B" w:rsidP="0088312B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No objection</w:t>
      </w:r>
    </w:p>
    <w:p w14:paraId="0A45D216" w14:textId="298C1009" w:rsidR="00453F99" w:rsidRDefault="0088312B" w:rsidP="0088312B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Christian Berger presented 11-20-1245</w:t>
      </w:r>
    </w:p>
    <w:p w14:paraId="7D4FE565" w14:textId="16675451" w:rsidR="00453F99" w:rsidRDefault="0088312B" w:rsidP="0088312B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Revision 2 uploaded</w:t>
      </w:r>
    </w:p>
    <w:p w14:paraId="151A5463" w14:textId="653F981E" w:rsidR="00453F99" w:rsidRDefault="0088312B" w:rsidP="0088312B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Adjusted to draft 2.3</w:t>
      </w:r>
    </w:p>
    <w:p w14:paraId="53BBB3BA" w14:textId="19E22FEF" w:rsidR="00453F99" w:rsidRDefault="0088312B" w:rsidP="0088312B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Removed RSSI feedback type </w:t>
      </w:r>
    </w:p>
    <w:p w14:paraId="1555A5B0" w14:textId="19434012" w:rsidR="00453F99" w:rsidRDefault="00065E81" w:rsidP="0088312B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Q: It is to fix the reporting type vs the previous version.  The text in the last changed paragraph in page 3 is not clear</w:t>
      </w:r>
    </w:p>
    <w:p w14:paraId="186F1DAA" w14:textId="50395006" w:rsidR="00453F99" w:rsidRDefault="00065E81" w:rsidP="0088312B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R: It is a copying error – fixed</w:t>
      </w:r>
    </w:p>
    <w:p w14:paraId="2854043A" w14:textId="7FCF3A0A" w:rsidR="00453F99" w:rsidRDefault="00065E81" w:rsidP="0088312B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C: I am supportive of this</w:t>
      </w:r>
    </w:p>
    <w:p w14:paraId="16B7D4E1" w14:textId="0358374A" w:rsidR="00453F99" w:rsidRDefault="00065E81" w:rsidP="0088312B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Q: at which point does the EV</w:t>
      </w:r>
      <w:r w:rsidR="00900DF6">
        <w:rPr>
          <w:szCs w:val="22"/>
          <w:lang w:val="en-US"/>
        </w:rPr>
        <w:t>M</w:t>
      </w:r>
      <w:r>
        <w:rPr>
          <w:szCs w:val="22"/>
          <w:lang w:val="en-US"/>
        </w:rPr>
        <w:t xml:space="preserve"> cause CRC errors that mean no feedback is received</w:t>
      </w:r>
    </w:p>
    <w:p w14:paraId="3478DE23" w14:textId="6EE9F248" w:rsidR="00453F99" w:rsidRDefault="00065E81" w:rsidP="0088312B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R: Sometime, the EVM is so bad that the packet is lost, not clear how the ranging performance is affected, it depends on the algorithm.  </w:t>
      </w:r>
    </w:p>
    <w:p w14:paraId="6989A075" w14:textId="3B116301" w:rsidR="00453F99" w:rsidRDefault="00065E81" w:rsidP="00A7016B">
      <w:pPr>
        <w:numPr>
          <w:ilvl w:val="2"/>
          <w:numId w:val="1"/>
        </w:numPr>
        <w:rPr>
          <w:szCs w:val="22"/>
          <w:lang w:val="en-US"/>
        </w:rPr>
      </w:pPr>
      <w:r w:rsidRPr="00900DF6">
        <w:rPr>
          <w:b/>
          <w:bCs/>
          <w:szCs w:val="22"/>
          <w:lang w:val="en-US"/>
        </w:rPr>
        <w:t>Strawpoll</w:t>
      </w:r>
      <w:r w:rsidRPr="00065E81">
        <w:rPr>
          <w:szCs w:val="22"/>
          <w:lang w:val="en-US"/>
        </w:rPr>
        <w:t>:</w:t>
      </w:r>
      <w:r>
        <w:rPr>
          <w:szCs w:val="22"/>
          <w:lang w:val="en-US"/>
        </w:rPr>
        <w:br/>
        <w:t xml:space="preserve">Do you agree to the resolution of </w:t>
      </w:r>
      <w:r w:rsidR="00114EC8">
        <w:rPr>
          <w:szCs w:val="22"/>
          <w:lang w:val="en-US"/>
        </w:rPr>
        <w:t>CID 3883 as depicted in 11-20-1245r3</w:t>
      </w:r>
      <w:r w:rsidR="00114EC8">
        <w:rPr>
          <w:szCs w:val="22"/>
          <w:lang w:val="en-US"/>
        </w:rPr>
        <w:br/>
      </w:r>
      <w:r w:rsidR="00114EC8" w:rsidRPr="00900DF6">
        <w:rPr>
          <w:b/>
          <w:bCs/>
          <w:szCs w:val="22"/>
          <w:lang w:val="en-US"/>
        </w:rPr>
        <w:t>Results</w:t>
      </w:r>
      <w:r w:rsidR="00114EC8">
        <w:rPr>
          <w:szCs w:val="22"/>
          <w:lang w:val="en-US"/>
        </w:rPr>
        <w:t>: (Y/N/A) : (14/6/5)</w:t>
      </w:r>
    </w:p>
    <w:p w14:paraId="250FDF3A" w14:textId="6648B5F1" w:rsidR="00453F99" w:rsidRDefault="00573F18" w:rsidP="00573F18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AOB</w:t>
      </w:r>
    </w:p>
    <w:p w14:paraId="0E78C7FA" w14:textId="213EACA8" w:rsidR="00453F99" w:rsidRDefault="00573F18" w:rsidP="00573F18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>Adjourn at 11:05 PDT</w:t>
      </w:r>
    </w:p>
    <w:p w14:paraId="78273C2F" w14:textId="77777777" w:rsidR="00493D12" w:rsidRPr="00453F99" w:rsidRDefault="00493D12" w:rsidP="00573F18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Attendance:</w:t>
      </w:r>
      <w:r>
        <w:rPr>
          <w:szCs w:val="22"/>
          <w:lang w:val="en-US"/>
        </w:rPr>
        <w:br/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78"/>
        <w:gridCol w:w="3076"/>
        <w:gridCol w:w="4968"/>
      </w:tblGrid>
      <w:tr w:rsidR="00493D12" w14:paraId="7C4F6A40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CD34F" w14:textId="77777777" w:rsidR="00493D12" w:rsidRDefault="00493D1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33777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D228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2212C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NXP Semiconductors</w:t>
            </w:r>
          </w:p>
        </w:tc>
      </w:tr>
      <w:tr w:rsidR="00493D12" w14:paraId="71A0E140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0E37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A1C4A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C0139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7C657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NXP Semiconductors</w:t>
            </w:r>
          </w:p>
        </w:tc>
      </w:tr>
      <w:tr w:rsidR="00493D12" w14:paraId="3360B7BF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E58F3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73021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E3143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4B7ED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Sony Corporation</w:t>
            </w:r>
          </w:p>
        </w:tc>
      </w:tr>
      <w:tr w:rsidR="00493D12" w14:paraId="277F43A4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DA27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ED3BF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E2E76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4A2C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Intel Corporation</w:t>
            </w:r>
          </w:p>
        </w:tc>
      </w:tr>
      <w:tr w:rsidR="00493D12" w14:paraId="65ED0F8D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2B342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3CC28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C0AEC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Cheng, Xilin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BEB42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NXP Semiconductors</w:t>
            </w:r>
          </w:p>
        </w:tc>
      </w:tr>
      <w:tr w:rsidR="00493D12" w14:paraId="7362DC0D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A867D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64353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19FCB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Chu, Liwen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C0404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NXP Semiconductors</w:t>
            </w:r>
          </w:p>
        </w:tc>
      </w:tr>
      <w:tr w:rsidR="00493D12" w14:paraId="25D5F579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CD51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17A29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859A7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1E94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Intel Corporation</w:t>
            </w:r>
          </w:p>
        </w:tc>
      </w:tr>
      <w:tr w:rsidR="00493D12" w14:paraId="0B3232AE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F767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DF919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DCEB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CFCFC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NXP Semiconductors</w:t>
            </w:r>
          </w:p>
        </w:tc>
      </w:tr>
      <w:tr w:rsidR="00493D12" w14:paraId="6703620E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FC9A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D6D0B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D3BAE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3F47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Cisco Systems, Inc.</w:t>
            </w:r>
          </w:p>
        </w:tc>
      </w:tr>
      <w:tr w:rsidR="00493D12" w14:paraId="66265A5A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59612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AE1FE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CA29D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75CF8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Qualcomm Incorporated</w:t>
            </w:r>
          </w:p>
        </w:tc>
      </w:tr>
      <w:tr w:rsidR="00493D12" w14:paraId="798BD435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1ABD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FC205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2E8E0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C8F8C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SAMSUNG</w:t>
            </w:r>
          </w:p>
        </w:tc>
      </w:tr>
      <w:tr w:rsidR="00493D12" w14:paraId="344F346C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64EC8" w14:textId="42EB4224" w:rsidR="00493D12" w:rsidRDefault="00493D12" w:rsidP="00493D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3C93" w14:textId="5655268F" w:rsidR="00493D12" w:rsidRDefault="00493D12" w:rsidP="00493D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BF26" w14:textId="2B5D8F5E" w:rsidR="00493D12" w:rsidRDefault="00493D12" w:rsidP="00493D1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2F64A" w14:textId="41E5A7F2" w:rsidR="00493D12" w:rsidRDefault="00493D12" w:rsidP="00493D1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493D12" w14:paraId="77173F4B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8FA1B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933B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02BD5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E4558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Qualcomm Incorporated</w:t>
            </w:r>
          </w:p>
        </w:tc>
      </w:tr>
      <w:tr w:rsidR="00493D12" w14:paraId="28391105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42A0A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D9CF9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BC00B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39B0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Qualcomm Technologies, Inc.</w:t>
            </w:r>
          </w:p>
        </w:tc>
      </w:tr>
      <w:tr w:rsidR="00493D12" w14:paraId="7A3A977A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EBEDD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CFA27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58A27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1C7CC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Intel Corporation</w:t>
            </w:r>
          </w:p>
        </w:tc>
      </w:tr>
      <w:tr w:rsidR="00493D12" w14:paraId="6F146369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21044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6DEBC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BD0ED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AED0A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Molex Incorporated</w:t>
            </w:r>
          </w:p>
        </w:tc>
      </w:tr>
      <w:tr w:rsidR="00493D12" w14:paraId="57E0FCEC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6979F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39EEE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4E727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4A314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MediaTek Inc.</w:t>
            </w:r>
          </w:p>
        </w:tc>
      </w:tr>
      <w:tr w:rsidR="00493D12" w14:paraId="55E933D7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3CE96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93D10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8704C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D326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Apple, Inc.</w:t>
            </w:r>
          </w:p>
        </w:tc>
      </w:tr>
      <w:tr w:rsidR="00493D12" w14:paraId="6D419C26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6B38B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2BFAD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02424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7602F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Zeku</w:t>
            </w:r>
          </w:p>
        </w:tc>
      </w:tr>
      <w:tr w:rsidR="00493D12" w14:paraId="3E318CF1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05D09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DE63B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6359C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362CA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Google</w:t>
            </w:r>
          </w:p>
        </w:tc>
      </w:tr>
      <w:tr w:rsidR="00493D12" w14:paraId="2F13D512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8BDD0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69A40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839E1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14228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Apple, Inc.</w:t>
            </w:r>
          </w:p>
        </w:tc>
      </w:tr>
      <w:tr w:rsidR="00493D12" w14:paraId="4B26E396" w14:textId="77777777" w:rsidTr="00493D1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1D388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CC087" w14:textId="77777777" w:rsidR="00493D12" w:rsidRDefault="00493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2D6C2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908A" w14:textId="77777777" w:rsidR="00493D12" w:rsidRDefault="00493D12">
            <w:pPr>
              <w:spacing w:before="100" w:beforeAutospacing="1" w:after="100" w:afterAutospacing="1"/>
            </w:pPr>
            <w:r>
              <w:rPr>
                <w:color w:val="000000"/>
              </w:rPr>
              <w:t>NXP Semiconductors</w:t>
            </w:r>
          </w:p>
        </w:tc>
      </w:tr>
    </w:tbl>
    <w:p w14:paraId="7C7275AE" w14:textId="5D8CA873" w:rsidR="00453F99" w:rsidRPr="00453F99" w:rsidRDefault="00453F99" w:rsidP="00573F18">
      <w:pPr>
        <w:numPr>
          <w:ilvl w:val="1"/>
          <w:numId w:val="1"/>
        </w:numPr>
        <w:rPr>
          <w:szCs w:val="22"/>
          <w:lang w:val="en-US"/>
        </w:rPr>
      </w:pPr>
    </w:p>
    <w:p w14:paraId="59CB7C6E" w14:textId="092E76D3" w:rsidR="00493D12" w:rsidRPr="004F2658" w:rsidRDefault="00493D12" w:rsidP="00493D12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September </w:t>
      </w:r>
      <w:r w:rsidR="00272D00">
        <w:rPr>
          <w:b/>
          <w:szCs w:val="22"/>
        </w:rPr>
        <w:t>30</w:t>
      </w:r>
      <w:r w:rsidRPr="00090FE2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6E717CB2" w14:textId="77777777" w:rsidR="00493D12" w:rsidRPr="004F2658" w:rsidRDefault="00493D12" w:rsidP="00493D1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12C9B8B8" w14:textId="77777777" w:rsidR="00493D12" w:rsidRPr="00B20D60" w:rsidRDefault="00493D12" w:rsidP="00493D1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/01370r12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5FC02EA7" w14:textId="77777777" w:rsidR="00493D12" w:rsidRPr="00D676A8" w:rsidRDefault="00493D12" w:rsidP="00493D12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6ACAA544" w14:textId="77777777" w:rsidR="00493D12" w:rsidRDefault="00493D12" w:rsidP="00493D1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7B33116B" w14:textId="77777777" w:rsidR="00493D12" w:rsidRDefault="00493D12" w:rsidP="00493D1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71302F7A" w14:textId="77777777" w:rsidR="00493D12" w:rsidRDefault="00493D12" w:rsidP="00493D1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609A5407" w14:textId="77777777" w:rsidR="00493D12" w:rsidRDefault="00493D12" w:rsidP="00493D1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Chair reviewed other guidelines for IEEE meetings, asked if any clarifications are requested, no one stepped forward.</w:t>
      </w:r>
    </w:p>
    <w:p w14:paraId="1B96825D" w14:textId="77777777" w:rsidR="00493D12" w:rsidRDefault="00493D12" w:rsidP="00493D1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7813D9E3" w14:textId="77777777" w:rsidR="00493D12" w:rsidRDefault="00493D12" w:rsidP="00493D1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2C9ACAD5" w14:textId="77777777" w:rsidR="00493D12" w:rsidRPr="00D676A8" w:rsidRDefault="00493D12" w:rsidP="00493D1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49642079" w14:textId="4C91B75D" w:rsidR="00493D12" w:rsidRDefault="00493D12" w:rsidP="00493D12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AA086E">
        <w:rPr>
          <w:szCs w:val="22"/>
          <w:lang w:eastAsia="ja-JP"/>
        </w:rPr>
        <w:t>15</w:t>
      </w:r>
      <w:r w:rsidRPr="00647290">
        <w:rPr>
          <w:szCs w:val="22"/>
          <w:lang w:eastAsia="ja-JP"/>
        </w:rPr>
        <w:t xml:space="preserve"> present</w:t>
      </w:r>
    </w:p>
    <w:p w14:paraId="0D344F31" w14:textId="4328C3F0" w:rsidR="00514DDA" w:rsidRDefault="00514DDA" w:rsidP="00514DDA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 Setting</w:t>
      </w:r>
    </w:p>
    <w:p w14:paraId="0DF1B1FF" w14:textId="7CF2AEF1" w:rsidR="00514DDA" w:rsidRDefault="00514DDA" w:rsidP="00514DDA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Restrawpoll of 11-20-1392 to reflect </w:t>
      </w:r>
      <w:r w:rsidR="00900DF6">
        <w:rPr>
          <w:szCs w:val="22"/>
          <w:lang w:eastAsia="ja-JP"/>
        </w:rPr>
        <w:t>correct document version</w:t>
      </w:r>
      <w:r>
        <w:rPr>
          <w:szCs w:val="22"/>
          <w:lang w:eastAsia="ja-JP"/>
        </w:rPr>
        <w:t xml:space="preserve"> </w:t>
      </w:r>
    </w:p>
    <w:p w14:paraId="5BF964E6" w14:textId="3266502E" w:rsidR="00514DDA" w:rsidRPr="00514DDA" w:rsidRDefault="00514DDA" w:rsidP="00514DDA">
      <w:pPr>
        <w:numPr>
          <w:ilvl w:val="2"/>
          <w:numId w:val="1"/>
        </w:numPr>
        <w:rPr>
          <w:szCs w:val="22"/>
          <w:lang w:val="en-US" w:eastAsia="ja-JP"/>
        </w:rPr>
      </w:pPr>
      <w:r w:rsidRPr="00900DF6">
        <w:rPr>
          <w:b/>
          <w:bCs/>
          <w:szCs w:val="22"/>
          <w:lang w:val="en-US" w:eastAsia="ja-JP"/>
        </w:rPr>
        <w:t>Strawpoll</w:t>
      </w:r>
      <w:r>
        <w:rPr>
          <w:szCs w:val="22"/>
          <w:lang w:val="en-US" w:eastAsia="ja-JP"/>
        </w:rPr>
        <w:t>:</w:t>
      </w:r>
      <w:r>
        <w:rPr>
          <w:szCs w:val="22"/>
          <w:lang w:val="en-US" w:eastAsia="ja-JP"/>
        </w:rPr>
        <w:br/>
      </w:r>
      <w:r w:rsidRPr="00514DDA">
        <w:rPr>
          <w:szCs w:val="22"/>
          <w:lang w:val="en-US" w:eastAsia="ja-JP"/>
        </w:rPr>
        <w:t>We agree to the resolutions of CIDs 3594, 3599, 3600, 3904, 3601, 3603, 3605, 3608, 3621, 3622, 3624, 3628, 3683, 3813, 3815, 3861 as</w:t>
      </w:r>
      <w:r w:rsidRPr="00514DDA">
        <w:rPr>
          <w:szCs w:val="22"/>
          <w:lang w:eastAsia="ja-JP"/>
        </w:rPr>
        <w:t xml:space="preserve"> </w:t>
      </w:r>
      <w:r w:rsidRPr="00514DDA">
        <w:rPr>
          <w:szCs w:val="22"/>
          <w:lang w:val="en-US" w:eastAsia="ja-JP"/>
        </w:rPr>
        <w:t>depicted in document 11-20-1392r</w:t>
      </w:r>
      <w:r>
        <w:rPr>
          <w:szCs w:val="22"/>
          <w:lang w:val="en-US" w:eastAsia="ja-JP"/>
        </w:rPr>
        <w:t>2</w:t>
      </w:r>
      <w:r w:rsidRPr="00514DDA">
        <w:rPr>
          <w:szCs w:val="22"/>
          <w:lang w:val="en-US" w:eastAsia="ja-JP"/>
        </w:rPr>
        <w:t>.</w:t>
      </w:r>
    </w:p>
    <w:p w14:paraId="29083409" w14:textId="6F665FA9" w:rsidR="00514DDA" w:rsidRDefault="00514DDA" w:rsidP="00514DDA">
      <w:pPr>
        <w:numPr>
          <w:ilvl w:val="2"/>
          <w:numId w:val="1"/>
        </w:numPr>
        <w:rPr>
          <w:szCs w:val="22"/>
          <w:lang w:eastAsia="ja-JP"/>
        </w:rPr>
      </w:pPr>
      <w:r w:rsidRPr="00514DDA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Results (Y/N/A) (10/0/1)</w:t>
      </w:r>
    </w:p>
    <w:p w14:paraId="4570C1EB" w14:textId="78BCFF14" w:rsidR="00514DDA" w:rsidRDefault="00514DDA" w:rsidP="00514DDA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Erik Lindskog presented 11-20-1502</w:t>
      </w:r>
    </w:p>
    <w:p w14:paraId="05928E64" w14:textId="1FB3C65B" w:rsidR="00514DDA" w:rsidRDefault="00514DDA" w:rsidP="00514DD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</w:t>
      </w:r>
      <w:r w:rsidR="00155008">
        <w:rPr>
          <w:szCs w:val="22"/>
          <w:lang w:eastAsia="ja-JP"/>
        </w:rPr>
        <w:t>:</w:t>
      </w:r>
      <w:r w:rsidR="00155008" w:rsidRPr="00155008">
        <w:t xml:space="preserve"> </w:t>
      </w:r>
      <w:r w:rsidR="00155008" w:rsidRPr="00155008">
        <w:rPr>
          <w:szCs w:val="22"/>
          <w:lang w:eastAsia="ja-JP"/>
        </w:rPr>
        <w:t>Some LB 249 Passive TB Ranging CR - Part III</w:t>
      </w:r>
    </w:p>
    <w:p w14:paraId="69C64203" w14:textId="0DD64C1B" w:rsidR="00514DDA" w:rsidRDefault="00514DDA" w:rsidP="00514DD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3052, 3053, 3874</w:t>
      </w:r>
    </w:p>
    <w:p w14:paraId="71326A1E" w14:textId="681C4A30" w:rsidR="00514DDA" w:rsidRDefault="00514DDA" w:rsidP="00514DDA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Request to add a reference in the resolution to the previous motion number</w:t>
      </w:r>
    </w:p>
    <w:p w14:paraId="2056F05A" w14:textId="5F8E15D4" w:rsidR="00514DDA" w:rsidRDefault="00354B05" w:rsidP="00514DDA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Accepted</w:t>
      </w:r>
    </w:p>
    <w:p w14:paraId="68E85821" w14:textId="55033C28" w:rsidR="00354B05" w:rsidRDefault="00354B05" w:rsidP="00354B0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3557: Revise</w:t>
      </w:r>
    </w:p>
    <w:p w14:paraId="7827A21F" w14:textId="2EBD0B8A" w:rsidR="00354B05" w:rsidRDefault="00354B05" w:rsidP="00354B0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3656</w:t>
      </w:r>
      <w:r w:rsidR="00BD76E6">
        <w:rPr>
          <w:szCs w:val="22"/>
          <w:lang w:eastAsia="ja-JP"/>
        </w:rPr>
        <w:t>: Revise</w:t>
      </w:r>
    </w:p>
    <w:p w14:paraId="22DC1E8C" w14:textId="064FAFFB" w:rsidR="00BD76E6" w:rsidRDefault="00BD76E6" w:rsidP="00354B0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3658:</w:t>
      </w:r>
      <w:r w:rsidR="002C0C69">
        <w:rPr>
          <w:szCs w:val="22"/>
          <w:lang w:eastAsia="ja-JP"/>
        </w:rPr>
        <w:t xml:space="preserve"> needs more time for discussion</w:t>
      </w:r>
    </w:p>
    <w:p w14:paraId="3A1ED9B2" w14:textId="1267D9DC" w:rsidR="002C0C69" w:rsidRDefault="002C0C69" w:rsidP="00354B0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3804: Revise</w:t>
      </w:r>
    </w:p>
    <w:p w14:paraId="351D7EC0" w14:textId="4C840674" w:rsidR="002C0C69" w:rsidRDefault="002C0C69" w:rsidP="00354B0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3301, 3152, </w:t>
      </w:r>
      <w:r w:rsidR="00C476E3">
        <w:rPr>
          <w:szCs w:val="22"/>
          <w:lang w:eastAsia="ja-JP"/>
        </w:rPr>
        <w:t>3841</w:t>
      </w:r>
    </w:p>
    <w:p w14:paraId="7FF8815B" w14:textId="34F363FE" w:rsidR="00A72987" w:rsidRDefault="00A72987" w:rsidP="00354B0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3310, Revise</w:t>
      </w:r>
    </w:p>
    <w:p w14:paraId="6A02CD52" w14:textId="4E034859" w:rsidR="00AC55C8" w:rsidRDefault="00AC55C8" w:rsidP="00354B05">
      <w:pPr>
        <w:numPr>
          <w:ilvl w:val="2"/>
          <w:numId w:val="1"/>
        </w:numPr>
        <w:rPr>
          <w:szCs w:val="22"/>
          <w:lang w:eastAsia="ja-JP"/>
        </w:rPr>
      </w:pPr>
      <w:r w:rsidRPr="005145AF">
        <w:rPr>
          <w:b/>
          <w:bCs/>
          <w:szCs w:val="22"/>
          <w:lang w:eastAsia="ja-JP"/>
        </w:rPr>
        <w:t>Strawpoll</w:t>
      </w:r>
      <w:r>
        <w:rPr>
          <w:szCs w:val="22"/>
          <w:lang w:eastAsia="ja-JP"/>
        </w:rPr>
        <w:t xml:space="preserve"> : We</w:t>
      </w:r>
      <w:r w:rsidR="00A72987">
        <w:rPr>
          <w:szCs w:val="22"/>
          <w:lang w:eastAsia="ja-JP"/>
        </w:rPr>
        <w:t xml:space="preserve"> a</w:t>
      </w:r>
      <w:r>
        <w:rPr>
          <w:szCs w:val="22"/>
          <w:lang w:eastAsia="ja-JP"/>
        </w:rPr>
        <w:t>gree to the resolution of CIDs 3052, 3053, 3874, 3557, 36</w:t>
      </w:r>
      <w:r w:rsidR="00A72987">
        <w:rPr>
          <w:szCs w:val="22"/>
          <w:lang w:eastAsia="ja-JP"/>
        </w:rPr>
        <w:t>5</w:t>
      </w:r>
      <w:r>
        <w:rPr>
          <w:szCs w:val="22"/>
          <w:lang w:eastAsia="ja-JP"/>
        </w:rPr>
        <w:t>6, 3804, 3301, 3152, 3841, 3310</w:t>
      </w:r>
      <w:r w:rsidR="00A72987">
        <w:rPr>
          <w:szCs w:val="22"/>
          <w:lang w:eastAsia="ja-JP"/>
        </w:rPr>
        <w:t xml:space="preserve"> as depicted in document 11-20-1502r3</w:t>
      </w:r>
    </w:p>
    <w:p w14:paraId="6EFB6162" w14:textId="1DDD9473" w:rsidR="00A72987" w:rsidRDefault="00A72987" w:rsidP="00354B05">
      <w:pPr>
        <w:numPr>
          <w:ilvl w:val="2"/>
          <w:numId w:val="1"/>
        </w:numPr>
        <w:rPr>
          <w:szCs w:val="22"/>
          <w:lang w:eastAsia="ja-JP"/>
        </w:rPr>
      </w:pPr>
      <w:r w:rsidRPr="005145AF">
        <w:rPr>
          <w:b/>
          <w:bCs/>
          <w:szCs w:val="22"/>
          <w:lang w:eastAsia="ja-JP"/>
        </w:rPr>
        <w:t>Results</w:t>
      </w:r>
      <w:r>
        <w:rPr>
          <w:szCs w:val="22"/>
          <w:lang w:eastAsia="ja-JP"/>
        </w:rPr>
        <w:t>: (Y/N/A) (10/0/0)</w:t>
      </w:r>
    </w:p>
    <w:p w14:paraId="5894C5AF" w14:textId="31128481" w:rsidR="00A72987" w:rsidRDefault="00A72987" w:rsidP="00A7298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Erik Lindskog presented 11-20-1501</w:t>
      </w:r>
    </w:p>
    <w:p w14:paraId="2E7220D5" w14:textId="4481ACA7" w:rsidR="00A72987" w:rsidRDefault="00A72987" w:rsidP="00A72987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3277, 3278</w:t>
      </w:r>
      <w:r w:rsidR="007B6CCF">
        <w:rPr>
          <w:szCs w:val="22"/>
          <w:lang w:eastAsia="ja-JP"/>
        </w:rPr>
        <w:t xml:space="preserve"> – for further review</w:t>
      </w:r>
    </w:p>
    <w:p w14:paraId="1FB6DCE6" w14:textId="76E8087D" w:rsidR="00A72987" w:rsidRDefault="007B6CCF" w:rsidP="007B6CC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 pipeline review</w:t>
      </w:r>
    </w:p>
    <w:p w14:paraId="3E9A96A6" w14:textId="2247FDC1" w:rsidR="007B6CCF" w:rsidRDefault="007B6CCF" w:rsidP="007B6CC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Scheduled telecon:</w:t>
      </w:r>
    </w:p>
    <w:p w14:paraId="3EDE8A03" w14:textId="0B8651EE" w:rsidR="007B6CCF" w:rsidRDefault="007B6CCF" w:rsidP="007B6CC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3B01DBD5" w14:textId="562E583D" w:rsidR="007B6CCF" w:rsidRDefault="007B6CCF" w:rsidP="007B6CC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Adjourned at: 12:00PM PDT</w:t>
      </w:r>
    </w:p>
    <w:p w14:paraId="4928D56D" w14:textId="77777777" w:rsidR="003A7BBF" w:rsidRDefault="003A7BBF" w:rsidP="007B6CC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739"/>
        <w:gridCol w:w="2921"/>
        <w:gridCol w:w="3830"/>
      </w:tblGrid>
      <w:tr w:rsidR="003A7BBF" w14:paraId="638142A6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09CBA" w14:textId="77777777" w:rsidR="003A7BBF" w:rsidRDefault="003A7B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95526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47AE1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AEF0A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A7BBF" w14:paraId="705CC338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6C959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73C83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95E0E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A3194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A7BBF" w14:paraId="55B49A9C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2DFC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2F317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48B55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1E469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A7BBF" w14:paraId="43BEC195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C464A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42C6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B811D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537E9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A7BBF" w14:paraId="37099C2F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5461A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F062C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C9EB3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11544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A7BBF" w14:paraId="54E044DE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97FAF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4106D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6F3C0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1D188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A7BBF" w14:paraId="70D95196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D928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DAB92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BEA4A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E217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3A7BBF" w14:paraId="631ABA39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BE166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2F446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202AF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DEAF0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A7BBF" w14:paraId="69B6D452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71006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E7E8F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A1F9F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F159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A7BBF" w14:paraId="11CC28D5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C4AB2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A60A2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A1C1E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568A4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A7BBF" w14:paraId="454214C8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73145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9FF42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23CA1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CA20F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A7BBF" w14:paraId="7AEF5BD7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15C0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31919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6D6AE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6C20E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3A7BBF" w14:paraId="429CE227" w14:textId="77777777" w:rsidTr="003A7BB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32F41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8BD09" w14:textId="77777777" w:rsidR="003A7BBF" w:rsidRDefault="003A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8D5BD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C9AD7" w14:textId="77777777" w:rsidR="003A7BBF" w:rsidRDefault="003A7BB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4AFBED4F" w14:textId="09883368" w:rsidR="003A7BBF" w:rsidRDefault="003A7BBF" w:rsidP="007B6CCF">
      <w:pPr>
        <w:numPr>
          <w:ilvl w:val="1"/>
          <w:numId w:val="1"/>
        </w:numPr>
        <w:rPr>
          <w:szCs w:val="22"/>
          <w:lang w:eastAsia="ja-JP"/>
        </w:rPr>
      </w:pPr>
    </w:p>
    <w:p w14:paraId="1F2FAD0A" w14:textId="3DA751D0" w:rsidR="00B5550B" w:rsidRPr="004F2658" w:rsidRDefault="00B5550B" w:rsidP="00B5550B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October 1</w:t>
      </w:r>
      <w:r w:rsidRPr="00B5550B">
        <w:rPr>
          <w:b/>
          <w:szCs w:val="22"/>
          <w:vertAlign w:val="superscript"/>
        </w:rPr>
        <w:t>st</w:t>
      </w:r>
      <w:r>
        <w:rPr>
          <w:b/>
          <w:szCs w:val="22"/>
        </w:rPr>
        <w:t xml:space="preserve">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030E260A" w14:textId="77777777" w:rsidR="00B5550B" w:rsidRPr="004F2658" w:rsidRDefault="00B5550B" w:rsidP="00B5550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0D5F319" w14:textId="77777777" w:rsidR="00B5550B" w:rsidRPr="00B20D60" w:rsidRDefault="00B5550B" w:rsidP="00B5550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/01370r12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3ADBD908" w14:textId="77777777" w:rsidR="00B5550B" w:rsidRPr="00D676A8" w:rsidRDefault="00B5550B" w:rsidP="00B5550B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1F21D54F" w14:textId="77777777" w:rsidR="00B5550B" w:rsidRDefault="00B5550B" w:rsidP="00B5550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70010386" w14:textId="77777777" w:rsidR="00B5550B" w:rsidRDefault="00B5550B" w:rsidP="00B5550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71F124FC" w14:textId="77777777" w:rsidR="00B5550B" w:rsidRDefault="00B5550B" w:rsidP="00B5550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B24DABF" w14:textId="77777777" w:rsidR="00B5550B" w:rsidRDefault="00B5550B" w:rsidP="00B5550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5FE8AD52" w14:textId="77777777" w:rsidR="00B5550B" w:rsidRDefault="00B5550B" w:rsidP="00B5550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7C4E1E1E" w14:textId="77777777" w:rsidR="00B5550B" w:rsidRDefault="00B5550B" w:rsidP="00B5550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BE6645A" w14:textId="77777777" w:rsidR="00B5550B" w:rsidRPr="00D676A8" w:rsidRDefault="00B5550B" w:rsidP="00B5550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30A4A97D" w14:textId="310DD211" w:rsidR="00B5550B" w:rsidRDefault="00B5550B" w:rsidP="00B5550B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</w:t>
      </w:r>
      <w:r w:rsidR="005145AF">
        <w:rPr>
          <w:szCs w:val="22"/>
          <w:lang w:eastAsia="ja-JP"/>
        </w:rPr>
        <w:t>4</w:t>
      </w:r>
      <w:r w:rsidRPr="00647290">
        <w:rPr>
          <w:szCs w:val="22"/>
          <w:lang w:eastAsia="ja-JP"/>
        </w:rPr>
        <w:t xml:space="preserve"> present</w:t>
      </w:r>
    </w:p>
    <w:p w14:paraId="3806DD41" w14:textId="0C5FC183" w:rsidR="00B5550B" w:rsidRDefault="00B5550B" w:rsidP="00B5550B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 Setting</w:t>
      </w:r>
    </w:p>
    <w:p w14:paraId="54E34EF1" w14:textId="7493FC6D" w:rsidR="00B5550B" w:rsidRPr="00B5550B" w:rsidRDefault="00B5550B" w:rsidP="00B5550B">
      <w:pPr>
        <w:numPr>
          <w:ilvl w:val="2"/>
          <w:numId w:val="1"/>
        </w:numPr>
        <w:rPr>
          <w:szCs w:val="22"/>
          <w:lang w:val="en-US" w:eastAsia="ja-JP"/>
        </w:rPr>
      </w:pPr>
      <w:r w:rsidRPr="00B5550B">
        <w:rPr>
          <w:szCs w:val="22"/>
          <w:lang w:val="en-US" w:eastAsia="ja-JP"/>
        </w:rPr>
        <w:t xml:space="preserve">11-20-0340 LB249_FTM_negotiation_and_exchange (Girish Madpuwar) </w:t>
      </w:r>
      <w:r w:rsidR="004F2D1F">
        <w:rPr>
          <w:szCs w:val="22"/>
          <w:lang w:val="en-US" w:eastAsia="ja-JP"/>
        </w:rPr>
        <w:t>(1hr)</w:t>
      </w:r>
    </w:p>
    <w:p w14:paraId="2F585123" w14:textId="4E488AE5" w:rsidR="00B5550B" w:rsidRPr="00B5550B" w:rsidRDefault="00B5550B" w:rsidP="00B5550B">
      <w:pPr>
        <w:numPr>
          <w:ilvl w:val="2"/>
          <w:numId w:val="1"/>
        </w:numPr>
        <w:rPr>
          <w:szCs w:val="22"/>
          <w:lang w:val="en-US" w:eastAsia="ja-JP"/>
        </w:rPr>
      </w:pPr>
      <w:r w:rsidRPr="00B5550B">
        <w:rPr>
          <w:szCs w:val="22"/>
          <w:lang w:val="en-US" w:eastAsia="ja-JP"/>
        </w:rPr>
        <w:t>11-20-1553 LB 249 some DMG CIDs part 1 (Assaf Kasher)</w:t>
      </w:r>
      <w:r w:rsidR="004F2D1F">
        <w:rPr>
          <w:szCs w:val="22"/>
          <w:lang w:val="en-US" w:eastAsia="ja-JP"/>
        </w:rPr>
        <w:t xml:space="preserve"> (1hr, as time permits)</w:t>
      </w:r>
    </w:p>
    <w:p w14:paraId="6A2D8088" w14:textId="77777777" w:rsidR="00B5550B" w:rsidRPr="00B5550B" w:rsidRDefault="00B5550B" w:rsidP="00B5550B">
      <w:pPr>
        <w:numPr>
          <w:ilvl w:val="2"/>
          <w:numId w:val="1"/>
        </w:numPr>
        <w:rPr>
          <w:szCs w:val="22"/>
          <w:lang w:val="en-US" w:eastAsia="ja-JP"/>
        </w:rPr>
      </w:pPr>
      <w:r w:rsidRPr="00B5550B">
        <w:rPr>
          <w:szCs w:val="22"/>
          <w:lang w:val="en-US" w:eastAsia="ja-JP"/>
        </w:rPr>
        <w:t>11-20-1501 LMR Time Stamps (Erik Lindskog) – as time permits</w:t>
      </w:r>
    </w:p>
    <w:p w14:paraId="508F675A" w14:textId="23BAF19F" w:rsidR="00B5550B" w:rsidRDefault="004F2D1F" w:rsidP="00B5550B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Girish Madpuwar presented 11-20-0340</w:t>
      </w:r>
      <w:r>
        <w:rPr>
          <w:szCs w:val="22"/>
          <w:lang w:eastAsia="ja-JP"/>
        </w:rPr>
        <w:tab/>
      </w:r>
    </w:p>
    <w:p w14:paraId="55D429AA" w14:textId="5620F4E6" w:rsidR="004F2D1F" w:rsidRDefault="004F2D1F" w:rsidP="004F2D1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3066 – Accept</w:t>
      </w:r>
    </w:p>
    <w:p w14:paraId="79D7612A" w14:textId="5DF9C4CD" w:rsidR="004F2D1F" w:rsidRDefault="004F2D1F" w:rsidP="004F2D1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3123 – </w:t>
      </w:r>
      <w:r w:rsidR="00E14669">
        <w:rPr>
          <w:szCs w:val="22"/>
          <w:lang w:eastAsia="ja-JP"/>
        </w:rPr>
        <w:t>Needs more time</w:t>
      </w:r>
    </w:p>
    <w:p w14:paraId="5F393BA2" w14:textId="1B24A3E6" w:rsidR="004F2D1F" w:rsidRDefault="004F2D1F" w:rsidP="004F2D1F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in the figures Generation Information has been changed to Counter are we going the other way here</w:t>
      </w:r>
    </w:p>
    <w:p w14:paraId="0F8AE969" w14:textId="7592B7A6" w:rsidR="004F2D1F" w:rsidRDefault="00E14669" w:rsidP="004F2D1F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C: is a new SAC and counter</w:t>
      </w:r>
    </w:p>
    <w:p w14:paraId="189C60FB" w14:textId="51FFDB24" w:rsidR="00E14669" w:rsidRDefault="00E14669" w:rsidP="004F2D1F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C: original contributor said they are the same.</w:t>
      </w:r>
    </w:p>
    <w:p w14:paraId="5F86E72B" w14:textId="350260E8" w:rsidR="00E14669" w:rsidRDefault="00E14669" w:rsidP="00E1466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3760,  3914, 3912, 3913</w:t>
      </w:r>
      <w:r w:rsidR="000B42C6">
        <w:rPr>
          <w:szCs w:val="22"/>
          <w:lang w:eastAsia="ja-JP"/>
        </w:rPr>
        <w:t xml:space="preserve"> revise</w:t>
      </w:r>
    </w:p>
    <w:p w14:paraId="374C80D2" w14:textId="4BA2769F" w:rsidR="000B42C6" w:rsidRDefault="000B42C6" w:rsidP="000B42C6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C: the figures have already been modified to include some of the changes.</w:t>
      </w:r>
    </w:p>
    <w:p w14:paraId="32AD8143" w14:textId="272DA185" w:rsidR="000B42C6" w:rsidRDefault="000B42C6" w:rsidP="000B42C6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C: Editor will send the updated version of the figures so there will be no more change over change.</w:t>
      </w:r>
    </w:p>
    <w:p w14:paraId="1C9A3FFD" w14:textId="66191933" w:rsidR="000B42C6" w:rsidRDefault="002C1365" w:rsidP="000B42C6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3771 – Revise</w:t>
      </w:r>
    </w:p>
    <w:p w14:paraId="1F12DEA1" w14:textId="1A82FDC9" w:rsidR="002C1365" w:rsidRDefault="002C1365" w:rsidP="000B42C6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3754 </w:t>
      </w:r>
      <w:r w:rsidR="00812D53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</w:t>
      </w:r>
      <w:r w:rsidR="00812D53">
        <w:rPr>
          <w:szCs w:val="22"/>
          <w:lang w:eastAsia="ja-JP"/>
        </w:rPr>
        <w:t>vised (combined with CID 3124)</w:t>
      </w:r>
    </w:p>
    <w:p w14:paraId="2E4EC52A" w14:textId="5674DD6F" w:rsidR="008963E5" w:rsidRDefault="008963E5" w:rsidP="008963E5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C: modify non-SAC to zero-SAC</w:t>
      </w:r>
    </w:p>
    <w:p w14:paraId="5C5FD785" w14:textId="4DB1A60C" w:rsidR="008963E5" w:rsidRDefault="008963E5" w:rsidP="008963E5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R: OK with that.</w:t>
      </w:r>
    </w:p>
    <w:p w14:paraId="333BF3E6" w14:textId="197E5953" w:rsidR="00E551C9" w:rsidRDefault="00E551C9" w:rsidP="00E551C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3842 </w:t>
      </w:r>
      <w:r w:rsidR="00C0253A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Accept</w:t>
      </w:r>
    </w:p>
    <w:p w14:paraId="0B78CBB8" w14:textId="5CCF499C" w:rsidR="00C0253A" w:rsidRDefault="00C0253A" w:rsidP="00E551C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3777, 3778: Revise</w:t>
      </w:r>
    </w:p>
    <w:p w14:paraId="1747DDEF" w14:textId="4E931977" w:rsidR="00C0253A" w:rsidRDefault="00C0253A" w:rsidP="00E551C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</w:t>
      </w:r>
      <w:r w:rsidR="00E60CB7">
        <w:rPr>
          <w:szCs w:val="22"/>
          <w:lang w:eastAsia="ja-JP"/>
        </w:rPr>
        <w:t xml:space="preserve"> 3782: Revised</w:t>
      </w:r>
    </w:p>
    <w:p w14:paraId="7C44BFB9" w14:textId="35D549AB" w:rsidR="00E60CB7" w:rsidRDefault="00E60CB7" w:rsidP="00E551C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3783: Revised</w:t>
      </w:r>
    </w:p>
    <w:p w14:paraId="3CC0C009" w14:textId="5DE55E22" w:rsidR="00E60CB7" w:rsidRDefault="00E60CB7" w:rsidP="00E551C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</w:t>
      </w:r>
      <w:r w:rsidR="00617C46">
        <w:rPr>
          <w:szCs w:val="22"/>
          <w:lang w:eastAsia="ja-JP"/>
        </w:rPr>
        <w:t>I</w:t>
      </w:r>
      <w:r>
        <w:rPr>
          <w:szCs w:val="22"/>
          <w:lang w:eastAsia="ja-JP"/>
        </w:rPr>
        <w:t>D 3779, 3780: Revise</w:t>
      </w:r>
    </w:p>
    <w:p w14:paraId="5F7760CE" w14:textId="56D66371" w:rsidR="00E60CB7" w:rsidRDefault="00E60CB7" w:rsidP="00E60CB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submission pipeline</w:t>
      </w:r>
    </w:p>
    <w:p w14:paraId="79B1C0B6" w14:textId="2AAF664A" w:rsidR="00E60CB7" w:rsidRDefault="00E60CB7" w:rsidP="00E60CB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telecon schedule</w:t>
      </w:r>
    </w:p>
    <w:p w14:paraId="25F3DFB4" w14:textId="1B8767F9" w:rsidR="003A7BBF" w:rsidRDefault="003A7BBF" w:rsidP="00E60CB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2585D019" w14:textId="77777777" w:rsidR="00F80DD0" w:rsidRDefault="00F80DD0" w:rsidP="00E60CB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887"/>
        <w:gridCol w:w="3457"/>
        <w:gridCol w:w="5665"/>
      </w:tblGrid>
      <w:tr w:rsidR="00F80DD0" w14:paraId="1F7B85FD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196A" w14:textId="77777777" w:rsidR="00F80DD0" w:rsidRDefault="00F80D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4B22D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4ACE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8E3D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80DD0" w14:paraId="78C1197F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00DDB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06752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889B0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6D0B2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F80DD0" w14:paraId="57E59B18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C1F5D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C00F0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CBBF9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40F8D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80DD0" w14:paraId="1089AC98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BBFC3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85FBA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D2BC8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53688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F80DD0" w14:paraId="7BB3B744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F024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F57A7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27733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Madpuwar, Girish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3B356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F80DD0" w14:paraId="290B87A6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AA16B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F4722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8C536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264A2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80DD0" w14:paraId="15071833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FBB41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F7F30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0E5B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6A28F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80DD0" w14:paraId="1FF12111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8249C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14479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C9A97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37B61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80DD0" w14:paraId="680752E4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E4114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33CB5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CDE8C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26A5E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F80DD0" w14:paraId="59B2A5D6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3DE40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22CE5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1198C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DC6DB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F80DD0" w14:paraId="2BFE42FB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0DA42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1F5D0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EC40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73C39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F80DD0" w14:paraId="6765B8E9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C5CCB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0A7C4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10A1A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D8A0C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F80DD0" w14:paraId="29C86F4F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B895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0239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B133C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DA610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F80DD0" w14:paraId="78C7E380" w14:textId="77777777" w:rsidTr="00F80DD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2E5B8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38A47" w14:textId="77777777" w:rsidR="00F80DD0" w:rsidRDefault="00F80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C95BE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96C99" w14:textId="77777777" w:rsidR="00F80DD0" w:rsidRDefault="00F80DD0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269CFD86" w14:textId="2FAC54FA" w:rsidR="00A7016B" w:rsidRPr="004F2658" w:rsidRDefault="00A7016B" w:rsidP="00A7016B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October 6</w:t>
      </w:r>
      <w:r w:rsidRPr="00A7016B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6FB6CA7B" w14:textId="77777777" w:rsidR="00A7016B" w:rsidRPr="004F2658" w:rsidRDefault="00A7016B" w:rsidP="00A7016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282B17D" w14:textId="478B357B" w:rsidR="00A7016B" w:rsidRPr="00B20D60" w:rsidRDefault="00A7016B" w:rsidP="00A7016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/01370r16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7ADFFC52" w14:textId="77777777" w:rsidR="00A7016B" w:rsidRPr="00D676A8" w:rsidRDefault="00A7016B" w:rsidP="00A7016B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7DDFD5EA" w14:textId="77777777" w:rsidR="00A7016B" w:rsidRDefault="00A7016B" w:rsidP="00A7016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F1E633A" w14:textId="77777777" w:rsidR="00A7016B" w:rsidRDefault="00A7016B" w:rsidP="00A7016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1BD16D3B" w14:textId="77777777" w:rsidR="00A7016B" w:rsidRDefault="00A7016B" w:rsidP="00A7016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C583D03" w14:textId="77777777" w:rsidR="00A7016B" w:rsidRDefault="00A7016B" w:rsidP="00A7016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702967FD" w14:textId="77777777" w:rsidR="00A7016B" w:rsidRDefault="00A7016B" w:rsidP="00A7016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7F87552F" w14:textId="77777777" w:rsidR="00A7016B" w:rsidRDefault="00A7016B" w:rsidP="00A7016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5DBEB15" w14:textId="77777777" w:rsidR="00A7016B" w:rsidRPr="00D676A8" w:rsidRDefault="00A7016B" w:rsidP="00A7016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60D6339B" w14:textId="1268FAE6" w:rsidR="00A7016B" w:rsidRDefault="00A7016B" w:rsidP="00A7016B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</w:t>
      </w:r>
      <w:r w:rsidR="00F33E34">
        <w:rPr>
          <w:szCs w:val="22"/>
          <w:lang w:eastAsia="ja-JP"/>
        </w:rPr>
        <w:t>7</w:t>
      </w:r>
      <w:r w:rsidRPr="00647290">
        <w:rPr>
          <w:szCs w:val="22"/>
          <w:lang w:eastAsia="ja-JP"/>
        </w:rPr>
        <w:t xml:space="preserve"> present</w:t>
      </w:r>
    </w:p>
    <w:p w14:paraId="34AC6F15" w14:textId="0AFBAD31" w:rsidR="003A7BBF" w:rsidRDefault="00A7016B" w:rsidP="00E60CB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Agenda </w:t>
      </w:r>
    </w:p>
    <w:p w14:paraId="5AAF30C3" w14:textId="0277E96E" w:rsidR="00A7016B" w:rsidRPr="00A7016B" w:rsidRDefault="00A7016B" w:rsidP="00A7016B">
      <w:pPr>
        <w:numPr>
          <w:ilvl w:val="2"/>
          <w:numId w:val="1"/>
        </w:numPr>
        <w:rPr>
          <w:szCs w:val="22"/>
          <w:lang w:val="en-US" w:eastAsia="ja-JP"/>
        </w:rPr>
      </w:pPr>
      <w:r w:rsidRPr="00A7016B">
        <w:rPr>
          <w:szCs w:val="22"/>
          <w:lang w:val="en-US" w:eastAsia="ja-JP"/>
        </w:rPr>
        <w:t xml:space="preserve">11-20-0340 LB249_FTM_negotiation_and_exchange (Girish Madpuwar) – </w:t>
      </w:r>
      <w:r w:rsidR="00F870EE">
        <w:rPr>
          <w:szCs w:val="22"/>
          <w:lang w:val="en-US" w:eastAsia="ja-JP"/>
        </w:rPr>
        <w:t>for completion</w:t>
      </w:r>
      <w:r w:rsidRPr="00A7016B">
        <w:rPr>
          <w:szCs w:val="22"/>
          <w:lang w:val="en-US" w:eastAsia="ja-JP"/>
        </w:rPr>
        <w:t xml:space="preserve"> (1hr)</w:t>
      </w:r>
    </w:p>
    <w:p w14:paraId="0DEE7DF6" w14:textId="4D42D4BC" w:rsidR="00A7016B" w:rsidRDefault="00A7016B" w:rsidP="00A7016B">
      <w:pPr>
        <w:numPr>
          <w:ilvl w:val="2"/>
          <w:numId w:val="1"/>
        </w:numPr>
        <w:rPr>
          <w:szCs w:val="22"/>
          <w:lang w:val="en-US" w:eastAsia="ja-JP"/>
        </w:rPr>
      </w:pPr>
      <w:r w:rsidRPr="00A7016B">
        <w:rPr>
          <w:szCs w:val="22"/>
          <w:lang w:val="en-US" w:eastAsia="ja-JP"/>
        </w:rPr>
        <w:t>11-20-1553 LB 249 some DMG CIDs part 1 (Assaf Kasher) – 1hr (as time permits)</w:t>
      </w:r>
    </w:p>
    <w:p w14:paraId="17E81DD9" w14:textId="34F5FD91" w:rsidR="00F870EE" w:rsidRPr="00A7016B" w:rsidRDefault="00F870EE" w:rsidP="00F870EE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Girish Mapuwar presented 11-20-0340 (continued)</w:t>
      </w:r>
    </w:p>
    <w:p w14:paraId="742FE7CC" w14:textId="453F5EA5" w:rsidR="00A7016B" w:rsidRDefault="00F870EE" w:rsidP="00A7016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3783 – Revise</w:t>
      </w:r>
    </w:p>
    <w:p w14:paraId="2E98C55D" w14:textId="57EE4D7A" w:rsidR="00F870EE" w:rsidRDefault="00F870EE" w:rsidP="00A7016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3625 – Reject</w:t>
      </w:r>
    </w:p>
    <w:p w14:paraId="53C06125" w14:textId="7E0AA5C0" w:rsidR="00F870EE" w:rsidRDefault="00F870EE" w:rsidP="00A7016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3768 </w:t>
      </w:r>
      <w:r w:rsidR="007D570E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Revised</w:t>
      </w:r>
    </w:p>
    <w:p w14:paraId="2B5A97CC" w14:textId="6055E1EC" w:rsidR="007D570E" w:rsidRDefault="007D570E" w:rsidP="00A7016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3760, 3914, 3912,3913</w:t>
      </w:r>
    </w:p>
    <w:p w14:paraId="59C8F41F" w14:textId="7D071D51" w:rsidR="00B06A32" w:rsidRDefault="00B06A32" w:rsidP="00A7016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3123, 3124, 3754 – wait until D2.4 is ready.</w:t>
      </w:r>
    </w:p>
    <w:p w14:paraId="14FCB5B3" w14:textId="05BB7E2A" w:rsidR="00B06A32" w:rsidRDefault="00B06A32" w:rsidP="00A7016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3782 </w:t>
      </w:r>
      <w:r w:rsidR="00F33E34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Revised</w:t>
      </w:r>
    </w:p>
    <w:p w14:paraId="6F0C9544" w14:textId="47BE383E" w:rsidR="00F33E34" w:rsidRDefault="00F33E34" w:rsidP="00A7016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3843 – Accept</w:t>
      </w:r>
    </w:p>
    <w:p w14:paraId="764ED08D" w14:textId="5D59D328" w:rsidR="00F33E34" w:rsidRPr="00BD5B3E" w:rsidRDefault="00F33E34" w:rsidP="00A7016B">
      <w:pPr>
        <w:numPr>
          <w:ilvl w:val="2"/>
          <w:numId w:val="1"/>
        </w:numPr>
        <w:rPr>
          <w:szCs w:val="22"/>
          <w:lang w:eastAsia="ja-JP"/>
        </w:rPr>
      </w:pPr>
      <w:r>
        <w:rPr>
          <w:b/>
          <w:bCs/>
          <w:szCs w:val="22"/>
          <w:lang w:eastAsia="ja-JP"/>
        </w:rPr>
        <w:t xml:space="preserve">Strawpoll: </w:t>
      </w:r>
      <w:r>
        <w:rPr>
          <w:szCs w:val="22"/>
          <w:lang w:eastAsia="ja-JP"/>
        </w:rPr>
        <w:br/>
      </w:r>
      <w:r w:rsidR="005145AF" w:rsidRPr="005145AF">
        <w:rPr>
          <w:szCs w:val="22"/>
          <w:lang w:eastAsia="ja-JP"/>
        </w:rPr>
        <w:t>We agree to the resolutions of CIDs 3066, 3760, 3842, 3843, 3912, 3913, 3914, 3771, 3777, 3778, 3779, 3780, 3782, 3783, 3625, 3768 as depicted in document 11-20-0340r8.</w:t>
      </w:r>
      <w:r>
        <w:rPr>
          <w:szCs w:val="22"/>
          <w:lang w:eastAsia="ja-JP"/>
        </w:rPr>
        <w:br/>
      </w:r>
      <w:r>
        <w:rPr>
          <w:b/>
          <w:bCs/>
          <w:szCs w:val="22"/>
          <w:lang w:eastAsia="ja-JP"/>
        </w:rPr>
        <w:t xml:space="preserve">Results: </w:t>
      </w:r>
      <w:r w:rsidR="00BD5B3E">
        <w:rPr>
          <w:b/>
          <w:bCs/>
          <w:szCs w:val="22"/>
          <w:lang w:eastAsia="ja-JP"/>
        </w:rPr>
        <w:t>12/0/1</w:t>
      </w:r>
    </w:p>
    <w:p w14:paraId="672B5D37" w14:textId="77777777" w:rsidR="00F3371D" w:rsidRPr="00F3371D" w:rsidRDefault="00F3371D" w:rsidP="00F3371D">
      <w:pPr>
        <w:pStyle w:val="ListParagraph"/>
        <w:numPr>
          <w:ilvl w:val="1"/>
          <w:numId w:val="1"/>
        </w:numPr>
        <w:rPr>
          <w:lang w:val="en-US" w:bidi="he-IL"/>
        </w:rPr>
      </w:pPr>
      <w:r>
        <w:t>Assaf Kasher (Qualcomm) presented document 11-20/</w:t>
      </w:r>
      <w:r w:rsidRPr="00F3371D">
        <w:rPr>
          <w:b/>
          <w:bCs/>
        </w:rPr>
        <w:t>1553r0</w:t>
      </w:r>
    </w:p>
    <w:p w14:paraId="05A3ECF7" w14:textId="77777777" w:rsidR="00F3371D" w:rsidRDefault="00F3371D" w:rsidP="00F3371D">
      <w:pPr>
        <w:pStyle w:val="ListParagraph"/>
        <w:numPr>
          <w:ilvl w:val="2"/>
          <w:numId w:val="1"/>
        </w:numPr>
      </w:pPr>
      <w:r w:rsidRPr="00F3371D">
        <w:rPr>
          <w:b/>
          <w:bCs/>
        </w:rPr>
        <w:t>Title: </w:t>
      </w:r>
      <w:r>
        <w:t xml:space="preserve"> LB249-Some-DMG-CIDs-Part-I </w:t>
      </w:r>
    </w:p>
    <w:p w14:paraId="7CC66079" w14:textId="77777777" w:rsidR="00F3371D" w:rsidRDefault="00F3371D" w:rsidP="00F3371D">
      <w:pPr>
        <w:pStyle w:val="ListParagraph"/>
        <w:numPr>
          <w:ilvl w:val="2"/>
          <w:numId w:val="1"/>
        </w:numPr>
      </w:pPr>
      <w:r w:rsidRPr="00F3371D">
        <w:rPr>
          <w:b/>
          <w:bCs/>
        </w:rPr>
        <w:t>Summary</w:t>
      </w:r>
      <w:r>
        <w:t>: This document proposes resolutions to CIDs: 3000, 3018, 3054, 3055, 3056, 3057, 3058, 3059, 3060, 3061, 3153, 3154, 3170, 3175. Editor instruction based on D2.3</w:t>
      </w:r>
    </w:p>
    <w:p w14:paraId="616FEA41" w14:textId="77777777" w:rsidR="00F3371D" w:rsidRDefault="00F3371D" w:rsidP="00F3371D">
      <w:pPr>
        <w:pStyle w:val="ListParagraph"/>
        <w:numPr>
          <w:ilvl w:val="2"/>
          <w:numId w:val="1"/>
        </w:numPr>
      </w:pPr>
      <w:r>
        <w:lastRenderedPageBreak/>
        <w:t>Discussion: </w:t>
      </w:r>
    </w:p>
    <w:p w14:paraId="1D7AB9D3" w14:textId="77777777" w:rsidR="00F3371D" w:rsidRDefault="00F3371D" w:rsidP="00F3371D">
      <w:pPr>
        <w:pStyle w:val="ListParagraph"/>
        <w:numPr>
          <w:ilvl w:val="2"/>
          <w:numId w:val="1"/>
        </w:numPr>
      </w:pPr>
      <w:r>
        <w:t>C. #3054 Confirming dash removed.  R. Yes.</w:t>
      </w:r>
    </w:p>
    <w:p w14:paraId="083790F3" w14:textId="77777777" w:rsidR="00F3371D" w:rsidRDefault="00F3371D" w:rsidP="00F3371D">
      <w:pPr>
        <w:pStyle w:val="ListParagraph"/>
        <w:numPr>
          <w:ilvl w:val="2"/>
          <w:numId w:val="1"/>
        </w:numPr>
      </w:pPr>
      <w:r>
        <w:t>C.#3055  Please ensure the section  number has a title reference.</w:t>
      </w:r>
    </w:p>
    <w:p w14:paraId="56C05DB8" w14:textId="77777777" w:rsidR="00F3371D" w:rsidRDefault="00F3371D" w:rsidP="00F3371D">
      <w:pPr>
        <w:pStyle w:val="ListParagraph"/>
        <w:numPr>
          <w:ilvl w:val="2"/>
          <w:numId w:val="1"/>
        </w:numPr>
      </w:pPr>
      <w:r>
        <w:t>TODO for editor: Check 10.42.10.5 has the correct section title reference.</w:t>
      </w:r>
    </w:p>
    <w:p w14:paraId="2CD83276" w14:textId="77777777" w:rsidR="00F3371D" w:rsidRDefault="00F3371D" w:rsidP="00F3371D">
      <w:pPr>
        <w:pStyle w:val="ListParagraph"/>
        <w:numPr>
          <w:ilvl w:val="2"/>
          <w:numId w:val="1"/>
        </w:numPr>
      </w:pPr>
      <w:r>
        <w:t>C. #3170: This clause 11, so somewhere else there must be a description of the parameters</w:t>
      </w:r>
    </w:p>
    <w:p w14:paraId="7D14B1CE" w14:textId="77777777" w:rsidR="00F3371D" w:rsidRDefault="00F3371D" w:rsidP="00F3371D">
      <w:pPr>
        <w:pStyle w:val="ListParagraph"/>
        <w:numPr>
          <w:ilvl w:val="2"/>
          <w:numId w:val="1"/>
        </w:numPr>
      </w:pPr>
      <w:r>
        <w:t>R. This is specific to DMG ranging parameters.</w:t>
      </w:r>
    </w:p>
    <w:p w14:paraId="468203CF" w14:textId="5BCC4994" w:rsidR="00BD5B3E" w:rsidRDefault="00F3371D" w:rsidP="00BA4F31">
      <w:pPr>
        <w:numPr>
          <w:ilvl w:val="2"/>
          <w:numId w:val="1"/>
        </w:numPr>
        <w:rPr>
          <w:szCs w:val="22"/>
          <w:lang w:eastAsia="ja-JP"/>
        </w:rPr>
      </w:pPr>
      <w:r w:rsidRPr="00F3371D">
        <w:rPr>
          <w:b/>
          <w:bCs/>
          <w:szCs w:val="22"/>
          <w:lang w:eastAsia="ja-JP"/>
        </w:rPr>
        <w:t>Strawpoll</w:t>
      </w:r>
      <w:r w:rsidRPr="00F3371D">
        <w:rPr>
          <w:b/>
          <w:bCs/>
          <w:szCs w:val="22"/>
          <w:lang w:eastAsia="ja-JP"/>
        </w:rPr>
        <w:br/>
      </w:r>
      <w:r w:rsidRPr="00F3371D">
        <w:rPr>
          <w:szCs w:val="22"/>
          <w:lang w:eastAsia="ja-JP"/>
        </w:rPr>
        <w:t>We agree to the resolutions of CIDs 3000, 3018, 3054, 3055, 3056, 3057, 3058, 3059, 3060, 3061, 3153, 3154, 3175 as depicted in document 11-20-1553r1.</w:t>
      </w:r>
      <w:r>
        <w:rPr>
          <w:szCs w:val="22"/>
          <w:lang w:eastAsia="ja-JP"/>
        </w:rPr>
        <w:br/>
      </w:r>
      <w:r w:rsidRPr="00F3371D">
        <w:rPr>
          <w:b/>
          <w:bCs/>
          <w:szCs w:val="22"/>
          <w:lang w:eastAsia="ja-JP"/>
        </w:rPr>
        <w:t>Results</w:t>
      </w:r>
      <w:r w:rsidRPr="00F3371D">
        <w:rPr>
          <w:szCs w:val="22"/>
          <w:lang w:eastAsia="ja-JP"/>
        </w:rPr>
        <w:t xml:space="preserve"> (Y/N/A): 6/0/1</w:t>
      </w:r>
    </w:p>
    <w:p w14:paraId="472FA33C" w14:textId="349A8780" w:rsidR="00F3371D" w:rsidRDefault="00F3371D" w:rsidP="00F3371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 reviewed Telecon Schedule</w:t>
      </w:r>
    </w:p>
    <w:p w14:paraId="274D0388" w14:textId="4B7165A8" w:rsidR="00F3371D" w:rsidRDefault="00F3371D" w:rsidP="00F3371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Chair reviewed submission  </w:t>
      </w:r>
      <w:r w:rsidR="00617C46">
        <w:rPr>
          <w:szCs w:val="22"/>
          <w:lang w:eastAsia="ja-JP"/>
        </w:rPr>
        <w:t>pipeline</w:t>
      </w:r>
    </w:p>
    <w:p w14:paraId="6979FE5B" w14:textId="77777777" w:rsidR="008045D9" w:rsidRPr="00F3371D" w:rsidRDefault="00F3371D" w:rsidP="00F3371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</w:t>
      </w: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52"/>
        <w:gridCol w:w="4525"/>
        <w:gridCol w:w="4244"/>
      </w:tblGrid>
      <w:tr w:rsidR="008045D9" w14:paraId="3EFE3981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FE97D" w14:textId="77777777" w:rsidR="008045D9" w:rsidRDefault="008045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D20A0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6726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71284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8045D9" w14:paraId="66E767D1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0E4C1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48040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903AC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EB0F4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8045D9" w14:paraId="20526998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69B69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E6DC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945FD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EB9FF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8045D9" w14:paraId="3EA2AF39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9ACBC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46AD5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3529B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ED5B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8045D9" w14:paraId="296148FB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FE98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BBB5F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02786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8FB66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8045D9" w14:paraId="4BB8B803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7F42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3B1AF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474F1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Madpuwar, Girish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730D2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8045D9" w14:paraId="4B78A12F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82F1F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7E8C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782DE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7FD3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8045D9" w14:paraId="687AB76E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789D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C187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4848D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DC27B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8045D9" w14:paraId="1FD1C4FC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BF37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8FE43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F5A34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4857D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8045D9" w14:paraId="25E913DF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EB058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FEDAC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DA0D1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811C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8045D9" w14:paraId="4BCF0A6A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C1FDC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F308F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6BEAF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E0629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8045D9" w14:paraId="4DD6BBFA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F7533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00690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7E67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6292F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8045D9" w14:paraId="363C1E0A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63FBC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7E7F0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9B775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FD21A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8045D9" w14:paraId="59068EAB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9435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A4FE7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83A31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D4B81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63F1C09A" w14:textId="61392CD6" w:rsidR="00F3371D" w:rsidRPr="00F3371D" w:rsidRDefault="00F3371D" w:rsidP="00F3371D">
      <w:pPr>
        <w:numPr>
          <w:ilvl w:val="1"/>
          <w:numId w:val="1"/>
        </w:numPr>
        <w:rPr>
          <w:szCs w:val="22"/>
          <w:lang w:eastAsia="ja-JP"/>
        </w:rPr>
      </w:pPr>
    </w:p>
    <w:p w14:paraId="39956198" w14:textId="584A6FD5" w:rsidR="00C71310" w:rsidRPr="004F2658" w:rsidRDefault="00C71310" w:rsidP="00C71310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October </w:t>
      </w:r>
      <w:r w:rsidR="005E5156">
        <w:rPr>
          <w:b/>
          <w:szCs w:val="22"/>
        </w:rPr>
        <w:t>7</w:t>
      </w:r>
      <w:r w:rsidRPr="00A7016B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32CDD5D1" w14:textId="77777777" w:rsidR="00C71310" w:rsidRPr="004F2658" w:rsidRDefault="00C71310" w:rsidP="00C7131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1D908559" w14:textId="6B451E8A" w:rsidR="00C71310" w:rsidRPr="00B20D60" w:rsidRDefault="00C71310" w:rsidP="00C7131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/01370r19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92</w:t>
      </w:r>
      <w:r w:rsidRPr="004F2658">
        <w:rPr>
          <w:b/>
          <w:szCs w:val="22"/>
          <w:lang w:eastAsia="ja-JP"/>
        </w:rPr>
        <w:t>)</w:t>
      </w:r>
    </w:p>
    <w:p w14:paraId="4C5879AE" w14:textId="77777777" w:rsidR="00C71310" w:rsidRPr="00D676A8" w:rsidRDefault="00C71310" w:rsidP="00C7131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7940D396" w14:textId="77777777" w:rsidR="00C71310" w:rsidRDefault="00C71310" w:rsidP="00C7131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702175B" w14:textId="77777777" w:rsidR="00C71310" w:rsidRDefault="00C71310" w:rsidP="00C7131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646CD42" w14:textId="77777777" w:rsidR="00C71310" w:rsidRDefault="00C71310" w:rsidP="00C7131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553D3697" w14:textId="77777777" w:rsidR="00C71310" w:rsidRDefault="00C71310" w:rsidP="00C7131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286421FD" w14:textId="77777777" w:rsidR="00C71310" w:rsidRDefault="00C71310" w:rsidP="00C7131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2478A64D" w14:textId="77777777" w:rsidR="00C71310" w:rsidRDefault="00C71310" w:rsidP="00C7131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4390A513" w14:textId="77777777" w:rsidR="00C71310" w:rsidRPr="00D676A8" w:rsidRDefault="00C71310" w:rsidP="00C7131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1F19A039" w14:textId="77777777" w:rsidR="00C71310" w:rsidRDefault="00C71310" w:rsidP="00C71310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17</w:t>
      </w:r>
      <w:r w:rsidRPr="00647290">
        <w:rPr>
          <w:szCs w:val="22"/>
          <w:lang w:eastAsia="ja-JP"/>
        </w:rPr>
        <w:t xml:space="preserve"> present</w:t>
      </w:r>
    </w:p>
    <w:p w14:paraId="1552DE7F" w14:textId="77777777" w:rsidR="00C71310" w:rsidRDefault="00C71310" w:rsidP="00C71310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6B3ED1B2" w14:textId="77777777" w:rsidR="00C60175" w:rsidRDefault="00C60175" w:rsidP="00C71310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11-20-1501 LMR Time Stamps (Erik Lindskog) (25)</w:t>
      </w:r>
    </w:p>
    <w:p w14:paraId="30E2B2C5" w14:textId="77777777" w:rsidR="00C60175" w:rsidRDefault="00C60175" w:rsidP="00C71310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11-20-1581 Some LB249 Passive TB CR</w:t>
      </w:r>
    </w:p>
    <w:p w14:paraId="68CCC069" w14:textId="77777777" w:rsidR="00C60175" w:rsidRDefault="00C60175" w:rsidP="00C60175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presented comment resolution status</w:t>
      </w:r>
    </w:p>
    <w:p w14:paraId="45496AC1" w14:textId="77777777" w:rsidR="00C60175" w:rsidRDefault="00C60175" w:rsidP="00C6017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Document 11-20-1319</w:t>
      </w:r>
    </w:p>
    <w:p w14:paraId="7668D94E" w14:textId="76BC1E9F" w:rsidR="00C60175" w:rsidRDefault="00C60175" w:rsidP="00C6017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There are 106 technical CIDs that were not strawpalled</w:t>
      </w:r>
    </w:p>
    <w:p w14:paraId="352467C6" w14:textId="56AA1D97" w:rsidR="00C71310" w:rsidRDefault="00C60175" w:rsidP="00C6017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There are 12 unassigned technical CIDs</w:t>
      </w:r>
      <w:r w:rsidR="00C71310">
        <w:rPr>
          <w:szCs w:val="22"/>
          <w:lang w:eastAsia="ja-JP"/>
        </w:rPr>
        <w:t xml:space="preserve"> </w:t>
      </w:r>
    </w:p>
    <w:p w14:paraId="573E1800" w14:textId="16597B66" w:rsidR="00C60175" w:rsidRDefault="00C60175" w:rsidP="00C60175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Erik </w:t>
      </w:r>
      <w:r w:rsidR="00617C46">
        <w:rPr>
          <w:szCs w:val="22"/>
          <w:lang w:eastAsia="ja-JP"/>
        </w:rPr>
        <w:t>Lindskog</w:t>
      </w:r>
      <w:r>
        <w:rPr>
          <w:szCs w:val="22"/>
          <w:lang w:eastAsia="ja-JP"/>
        </w:rPr>
        <w:t xml:space="preserve"> presented 11-20-1501</w:t>
      </w:r>
    </w:p>
    <w:p w14:paraId="57287175" w14:textId="0B37BC11" w:rsidR="00C60175" w:rsidRDefault="00C60175" w:rsidP="00C6017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3274: Reject</w:t>
      </w:r>
    </w:p>
    <w:p w14:paraId="74368581" w14:textId="286A4318" w:rsidR="00A462DA" w:rsidRDefault="00A462DA" w:rsidP="00C6017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3047: Reject</w:t>
      </w:r>
    </w:p>
    <w:p w14:paraId="0F9CA598" w14:textId="66080869" w:rsidR="00A462DA" w:rsidRDefault="00A462DA" w:rsidP="00C6017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3275: Reject</w:t>
      </w:r>
    </w:p>
    <w:p w14:paraId="5D378A1F" w14:textId="60DFF94C" w:rsidR="00A462DA" w:rsidRDefault="00A462DA" w:rsidP="00C6017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3234: Reject commenter ready to withdraw.</w:t>
      </w:r>
    </w:p>
    <w:p w14:paraId="7CF0B050" w14:textId="1E183062" w:rsidR="00D01D1C" w:rsidRDefault="00D01D1C" w:rsidP="00A70B34">
      <w:pPr>
        <w:numPr>
          <w:ilvl w:val="2"/>
          <w:numId w:val="1"/>
        </w:numPr>
        <w:rPr>
          <w:szCs w:val="22"/>
          <w:lang w:eastAsia="ja-JP"/>
        </w:rPr>
      </w:pPr>
      <w:r w:rsidRPr="00D01D1C">
        <w:rPr>
          <w:b/>
          <w:bCs/>
          <w:szCs w:val="22"/>
          <w:lang w:eastAsia="ja-JP"/>
        </w:rPr>
        <w:t>Strawpoll:</w:t>
      </w:r>
      <w:r w:rsidRPr="00D01D1C">
        <w:rPr>
          <w:b/>
          <w:bCs/>
          <w:szCs w:val="22"/>
          <w:lang w:eastAsia="ja-JP"/>
        </w:rPr>
        <w:br/>
      </w:r>
      <w:r w:rsidRPr="00D01D1C">
        <w:rPr>
          <w:szCs w:val="22"/>
          <w:lang w:eastAsia="ja-JP"/>
        </w:rPr>
        <w:t>We agree to the resolutions of CIDS 3274, 3047 3275 3234 as depicted in document 11-20-1501r2</w:t>
      </w:r>
      <w:r>
        <w:rPr>
          <w:szCs w:val="22"/>
          <w:lang w:eastAsia="ja-JP"/>
        </w:rPr>
        <w:br/>
      </w:r>
      <w:r w:rsidRPr="00D01D1C">
        <w:rPr>
          <w:b/>
          <w:bCs/>
          <w:szCs w:val="22"/>
          <w:lang w:eastAsia="ja-JP"/>
        </w:rPr>
        <w:t>Results</w:t>
      </w:r>
      <w:r w:rsidRPr="00D01D1C">
        <w:rPr>
          <w:szCs w:val="22"/>
          <w:lang w:eastAsia="ja-JP"/>
        </w:rPr>
        <w:t xml:space="preserve"> 11/0/2</w:t>
      </w:r>
    </w:p>
    <w:p w14:paraId="2104F399" w14:textId="10843895" w:rsidR="00D01D1C" w:rsidRDefault="00D01D1C" w:rsidP="00D01D1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Erik Lindskog presented 11-20-1581</w:t>
      </w:r>
    </w:p>
    <w:p w14:paraId="3B7B6719" w14:textId="30D569F9" w:rsidR="00D01D1C" w:rsidRDefault="00D01D1C" w:rsidP="00D01D1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3658</w:t>
      </w:r>
      <w:r w:rsidR="000B7F8C">
        <w:rPr>
          <w:szCs w:val="22"/>
          <w:lang w:eastAsia="ja-JP"/>
        </w:rPr>
        <w:t xml:space="preserve"> Revise</w:t>
      </w:r>
    </w:p>
    <w:p w14:paraId="064F3DEB" w14:textId="655279D3" w:rsidR="000B7F8C" w:rsidRDefault="000B7F8C" w:rsidP="00D01D1C">
      <w:pPr>
        <w:numPr>
          <w:ilvl w:val="2"/>
          <w:numId w:val="1"/>
        </w:numPr>
        <w:rPr>
          <w:szCs w:val="22"/>
          <w:lang w:eastAsia="ja-JP"/>
        </w:rPr>
      </w:pPr>
      <w:r>
        <w:rPr>
          <w:b/>
          <w:bCs/>
          <w:szCs w:val="22"/>
          <w:lang w:eastAsia="ja-JP"/>
        </w:rPr>
        <w:t>Strawpoll:</w:t>
      </w:r>
      <w:r>
        <w:rPr>
          <w:b/>
          <w:bCs/>
          <w:szCs w:val="22"/>
          <w:lang w:eastAsia="ja-JP"/>
        </w:rPr>
        <w:br/>
      </w:r>
      <w:r>
        <w:rPr>
          <w:szCs w:val="22"/>
          <w:lang w:eastAsia="ja-JP"/>
        </w:rPr>
        <w:t>We agree to the resolution of CID 3658 as depicted in document 11-20-1581r2</w:t>
      </w:r>
    </w:p>
    <w:p w14:paraId="28188180" w14:textId="45009025" w:rsidR="009325D4" w:rsidRDefault="009325D4" w:rsidP="00D01D1C">
      <w:pPr>
        <w:numPr>
          <w:ilvl w:val="2"/>
          <w:numId w:val="1"/>
        </w:numPr>
        <w:rPr>
          <w:szCs w:val="22"/>
          <w:lang w:eastAsia="ja-JP"/>
        </w:rPr>
      </w:pPr>
      <w:r>
        <w:rPr>
          <w:b/>
          <w:bCs/>
          <w:szCs w:val="22"/>
          <w:lang w:eastAsia="ja-JP"/>
        </w:rPr>
        <w:t>Result</w:t>
      </w:r>
      <w:r>
        <w:rPr>
          <w:szCs w:val="22"/>
          <w:lang w:eastAsia="ja-JP"/>
        </w:rPr>
        <w:t xml:space="preserve"> 9/03</w:t>
      </w:r>
    </w:p>
    <w:p w14:paraId="1B4E0FEE" w14:textId="78CC73FB" w:rsidR="000B7F8C" w:rsidRDefault="000B7F8C" w:rsidP="000B7F8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presented 11-20-0017 – open CIDs review</w:t>
      </w:r>
    </w:p>
    <w:p w14:paraId="568A540D" w14:textId="242CAD05" w:rsidR="000B7F8C" w:rsidRDefault="000B7F8C" w:rsidP="000B7F8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Technical and General unassigned – 19</w:t>
      </w:r>
    </w:p>
    <w:p w14:paraId="60F65AAD" w14:textId="299C9AFF" w:rsidR="00C513E0" w:rsidRDefault="00C513E0" w:rsidP="000B7F8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3328, 3036 – Reject (resolved by the group)</w:t>
      </w:r>
    </w:p>
    <w:p w14:paraId="77F2F01D" w14:textId="2F191829" w:rsidR="00C513E0" w:rsidRDefault="009325D4" w:rsidP="000B7F8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3341 – will request guidance from WG editor and IEEE staff</w:t>
      </w:r>
    </w:p>
    <w:p w14:paraId="70C0B4A2" w14:textId="516BEF6F" w:rsidR="009325D4" w:rsidRDefault="009325D4" w:rsidP="000B7F8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3365 – Reject – withdrawn by </w:t>
      </w:r>
      <w:r w:rsidR="00F51700">
        <w:rPr>
          <w:szCs w:val="22"/>
          <w:lang w:eastAsia="ja-JP"/>
        </w:rPr>
        <w:t>commenter</w:t>
      </w:r>
    </w:p>
    <w:p w14:paraId="0D8B7C53" w14:textId="7A34E0F0" w:rsidR="00F51700" w:rsidRDefault="00F51700" w:rsidP="000B7F8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</w:t>
      </w:r>
      <w:r w:rsidR="00BD7AE6">
        <w:rPr>
          <w:szCs w:val="22"/>
          <w:lang w:eastAsia="ja-JP"/>
        </w:rPr>
        <w:t>4</w:t>
      </w:r>
      <w:r>
        <w:rPr>
          <w:szCs w:val="22"/>
          <w:lang w:eastAsia="ja-JP"/>
        </w:rPr>
        <w:t xml:space="preserve">51 </w:t>
      </w:r>
      <w:r w:rsidR="00BD7AE6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</w:t>
      </w:r>
      <w:r w:rsidR="00BD7AE6">
        <w:rPr>
          <w:szCs w:val="22"/>
          <w:lang w:eastAsia="ja-JP"/>
        </w:rPr>
        <w:t>Revise</w:t>
      </w:r>
    </w:p>
    <w:p w14:paraId="40C1083B" w14:textId="3F06CE74" w:rsidR="00BD7AE6" w:rsidRDefault="00BD7AE6" w:rsidP="00BD7AE6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OOB</w:t>
      </w:r>
    </w:p>
    <w:p w14:paraId="032B1E0C" w14:textId="4205B8CB" w:rsidR="00BD7AE6" w:rsidRDefault="00617C46" w:rsidP="00BD7AE6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Adjourned</w:t>
      </w:r>
      <w:r w:rsidR="00BD7AE6">
        <w:rPr>
          <w:szCs w:val="22"/>
          <w:lang w:eastAsia="ja-JP"/>
        </w:rPr>
        <w:t xml:space="preserve"> at 12:00 PDT</w:t>
      </w:r>
    </w:p>
    <w:p w14:paraId="52E3F8D0" w14:textId="77777777" w:rsidR="008045D9" w:rsidRPr="00D01D1C" w:rsidRDefault="008045D9" w:rsidP="00BD7AE6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53"/>
        <w:gridCol w:w="4534"/>
        <w:gridCol w:w="4252"/>
      </w:tblGrid>
      <w:tr w:rsidR="008045D9" w14:paraId="6855EEA4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3382" w14:textId="77777777" w:rsidR="008045D9" w:rsidRDefault="008045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C3F0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2B37D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CB26E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8045D9" w14:paraId="43B35816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EAC3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B04D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6A42D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F8A4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8045D9" w14:paraId="2096EEAB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719C9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50D0A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1E405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4DCF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8045D9" w14:paraId="19183C03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EE23F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A79B5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BE108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4C64D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8045D9" w14:paraId="141664CC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EFD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FB01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229A8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4F921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8045D9" w14:paraId="7807F3BA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598B0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F62B7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AEAF6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A919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8045D9" w14:paraId="6DEE2D5C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E29F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E630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B561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EFA1F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8045D9" w14:paraId="78E20721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F01C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52A0F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B3C58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6CCF7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8045D9" w14:paraId="20ACD771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8704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928CB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EC007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97C93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8045D9" w14:paraId="4D9311A1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1BAD5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93A60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122CE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11FEF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8045D9" w14:paraId="0ED51DDA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8266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714BE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37B24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7DDCE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8045D9" w14:paraId="7332AA5A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6EAF8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0FD77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A21C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FEAE1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8045D9" w14:paraId="7BCA4A0A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E3F32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B4ECA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A44F9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4B0A9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8045D9" w14:paraId="2886872D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74B36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D078B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750CA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216F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8045D9" w14:paraId="0A13D88C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C99BF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30A68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2FF56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71FD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8045D9" w14:paraId="4B0C6506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19F9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C3841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E470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679D2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8045D9" w14:paraId="7A0800F6" w14:textId="77777777" w:rsidTr="008045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C7B36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F8CE6" w14:textId="77777777" w:rsidR="008045D9" w:rsidRDefault="0080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D3BEF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0F446" w14:textId="77777777" w:rsidR="008045D9" w:rsidRDefault="008045D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39AC54E1" w14:textId="18A6D271" w:rsidR="008045D9" w:rsidRPr="00D01D1C" w:rsidRDefault="008045D9" w:rsidP="00BD7AE6">
      <w:pPr>
        <w:numPr>
          <w:ilvl w:val="1"/>
          <w:numId w:val="1"/>
        </w:numPr>
        <w:rPr>
          <w:szCs w:val="22"/>
          <w:lang w:eastAsia="ja-JP"/>
        </w:rPr>
      </w:pPr>
    </w:p>
    <w:p w14:paraId="15C44866" w14:textId="3617D83C" w:rsidR="005E5156" w:rsidRPr="004F2658" w:rsidRDefault="005E5156" w:rsidP="005E5156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October 8</w:t>
      </w:r>
      <w:r w:rsidRPr="00A7016B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261A28CE" w14:textId="77777777" w:rsidR="005E5156" w:rsidRPr="004F2658" w:rsidRDefault="005E5156" w:rsidP="005E5156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49C1FB5" w14:textId="77777777" w:rsidR="005E5156" w:rsidRPr="00B20D60" w:rsidRDefault="005E5156" w:rsidP="005E5156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/01370r19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92</w:t>
      </w:r>
      <w:r w:rsidRPr="004F2658">
        <w:rPr>
          <w:b/>
          <w:szCs w:val="22"/>
          <w:lang w:eastAsia="ja-JP"/>
        </w:rPr>
        <w:t>)</w:t>
      </w:r>
    </w:p>
    <w:p w14:paraId="0479376D" w14:textId="77777777" w:rsidR="005E5156" w:rsidRPr="00D676A8" w:rsidRDefault="005E5156" w:rsidP="005E5156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lastRenderedPageBreak/>
        <w:t>Review Patent Policy and logistics</w:t>
      </w:r>
    </w:p>
    <w:p w14:paraId="39500DD1" w14:textId="77777777" w:rsidR="005E5156" w:rsidRDefault="005E5156" w:rsidP="005E515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F2ECDC3" w14:textId="77777777" w:rsidR="005E5156" w:rsidRDefault="005E5156" w:rsidP="005E515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51988C94" w14:textId="77777777" w:rsidR="005E5156" w:rsidRDefault="005E5156" w:rsidP="005E515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6455E254" w14:textId="77777777" w:rsidR="005E5156" w:rsidRDefault="005E5156" w:rsidP="005E515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4DD8A52E" w14:textId="77777777" w:rsidR="005E5156" w:rsidRDefault="005E5156" w:rsidP="005E515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0B45A86F" w14:textId="77777777" w:rsidR="005E5156" w:rsidRDefault="005E5156" w:rsidP="005E515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A5B722F" w14:textId="77777777" w:rsidR="005E5156" w:rsidRPr="00D676A8" w:rsidRDefault="005E5156" w:rsidP="005E515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3017F7FF" w14:textId="77777777" w:rsidR="002304BB" w:rsidRDefault="005E5156" w:rsidP="005E5156">
      <w:pPr>
        <w:ind w:left="2160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17</w:t>
      </w:r>
      <w:r w:rsidRPr="00647290">
        <w:rPr>
          <w:szCs w:val="22"/>
          <w:lang w:eastAsia="ja-JP"/>
        </w:rPr>
        <w:t xml:space="preserve"> present</w:t>
      </w:r>
    </w:p>
    <w:p w14:paraId="30EC2FF0" w14:textId="77777777" w:rsidR="002304BB" w:rsidRPr="002304BB" w:rsidRDefault="002304BB" w:rsidP="002304BB">
      <w:pPr>
        <w:numPr>
          <w:ilvl w:val="1"/>
          <w:numId w:val="1"/>
        </w:numPr>
        <w:rPr>
          <w:szCs w:val="22"/>
          <w:lang w:val="en-US" w:bidi="he-IL"/>
        </w:rPr>
      </w:pPr>
      <w:r>
        <w:rPr>
          <w:szCs w:val="22"/>
          <w:lang w:eastAsia="ja-JP"/>
        </w:rPr>
        <w:t>Agenda</w:t>
      </w:r>
    </w:p>
    <w:p w14:paraId="54DE5820" w14:textId="77777777" w:rsidR="002304BB" w:rsidRPr="002304BB" w:rsidRDefault="002304BB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eastAsia="ja-JP"/>
        </w:rPr>
        <w:t>11-20-1437 LB249 for Various Comments (Roy Want /Jonathan Segev)</w:t>
      </w:r>
      <w:r>
        <w:rPr>
          <w:szCs w:val="22"/>
          <w:lang w:eastAsia="ja-JP"/>
        </w:rPr>
        <w:tab/>
        <w:t xml:space="preserve"> (as needed)</w:t>
      </w:r>
    </w:p>
    <w:p w14:paraId="17C6D6BF" w14:textId="77777777" w:rsidR="002304BB" w:rsidRPr="002304BB" w:rsidRDefault="002304BB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eastAsia="ja-JP"/>
        </w:rPr>
        <w:t xml:space="preserve">11-20-1590 LB249 </w:t>
      </w:r>
      <w:r>
        <w:t>LB249-Some-DMG-CIDs-Part-II – Assaf Kasher (if time permits)</w:t>
      </w:r>
    </w:p>
    <w:p w14:paraId="45547781" w14:textId="3EAB06F0" w:rsidR="002304BB" w:rsidRDefault="002304BB" w:rsidP="002304BB">
      <w:pPr>
        <w:numPr>
          <w:ilvl w:val="1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Jonathan Sege</w:t>
      </w:r>
      <w:r w:rsidR="00617C46">
        <w:rPr>
          <w:szCs w:val="22"/>
          <w:lang w:val="en-US" w:bidi="he-IL"/>
        </w:rPr>
        <w:t>v</w:t>
      </w:r>
      <w:r>
        <w:rPr>
          <w:szCs w:val="22"/>
          <w:lang w:val="en-US" w:bidi="he-IL"/>
        </w:rPr>
        <w:t xml:space="preserve"> presented 11-20-1437</w:t>
      </w:r>
    </w:p>
    <w:p w14:paraId="6A59C598" w14:textId="77777777" w:rsidR="002E7C9F" w:rsidRDefault="002304BB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CID </w:t>
      </w:r>
      <w:r w:rsidR="002E7C9F">
        <w:rPr>
          <w:szCs w:val="22"/>
          <w:lang w:val="en-US" w:bidi="he-IL"/>
        </w:rPr>
        <w:t>3477  - revise</w:t>
      </w:r>
    </w:p>
    <w:p w14:paraId="3BB66549" w14:textId="5FA9B3CB" w:rsidR="004B1406" w:rsidRDefault="002E7C9F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CID 3482</w:t>
      </w:r>
      <w:r w:rsidR="00B06EB1">
        <w:rPr>
          <w:szCs w:val="22"/>
          <w:lang w:val="en-US" w:bidi="he-IL"/>
        </w:rPr>
        <w:t xml:space="preserve"> </w:t>
      </w:r>
      <w:r w:rsidR="004B1406">
        <w:rPr>
          <w:szCs w:val="22"/>
          <w:lang w:val="en-US" w:bidi="he-IL"/>
        </w:rPr>
        <w:t>–</w:t>
      </w:r>
      <w:r w:rsidR="00B06EB1">
        <w:rPr>
          <w:szCs w:val="22"/>
          <w:lang w:val="en-US" w:bidi="he-IL"/>
        </w:rPr>
        <w:t xml:space="preserve"> reject</w:t>
      </w:r>
    </w:p>
    <w:p w14:paraId="662D007C" w14:textId="77777777" w:rsidR="004B1406" w:rsidRDefault="004B1406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CID 3539 - Revised</w:t>
      </w:r>
      <w:r w:rsidR="002304BB">
        <w:rPr>
          <w:szCs w:val="22"/>
          <w:lang w:val="en-US" w:bidi="he-IL"/>
        </w:rPr>
        <w:tab/>
      </w:r>
    </w:p>
    <w:p w14:paraId="7703CCCE" w14:textId="6EB876EF" w:rsidR="004B1406" w:rsidRDefault="004B1406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CID 3570 – reject</w:t>
      </w:r>
    </w:p>
    <w:p w14:paraId="5FA5B51A" w14:textId="77777777" w:rsidR="004133BB" w:rsidRDefault="004B1406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CID 34</w:t>
      </w:r>
      <w:r w:rsidR="004133BB">
        <w:rPr>
          <w:szCs w:val="22"/>
          <w:lang w:val="en-US" w:bidi="he-IL"/>
        </w:rPr>
        <w:t>67</w:t>
      </w:r>
    </w:p>
    <w:p w14:paraId="52FD6416" w14:textId="2BA64531" w:rsidR="004133BB" w:rsidRDefault="004133BB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3643 – reject</w:t>
      </w:r>
    </w:p>
    <w:p w14:paraId="0EC1F1E4" w14:textId="5A212264" w:rsidR="004133BB" w:rsidRDefault="005145AF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CID </w:t>
      </w:r>
      <w:r w:rsidR="004133BB">
        <w:rPr>
          <w:szCs w:val="22"/>
          <w:lang w:val="en-US" w:bidi="he-IL"/>
        </w:rPr>
        <w:t>3826 reject</w:t>
      </w:r>
    </w:p>
    <w:p w14:paraId="18A467DA" w14:textId="1F61B136" w:rsidR="004133BB" w:rsidRDefault="005145AF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CID </w:t>
      </w:r>
      <w:r w:rsidR="004133BB">
        <w:rPr>
          <w:szCs w:val="22"/>
          <w:lang w:val="en-US" w:bidi="he-IL"/>
        </w:rPr>
        <w:t xml:space="preserve">3850 </w:t>
      </w:r>
      <w:r w:rsidR="00A70B34">
        <w:rPr>
          <w:szCs w:val="22"/>
          <w:lang w:val="en-US" w:bidi="he-IL"/>
        </w:rPr>
        <w:t xml:space="preserve"> - resolution will be provided by Qi Wang</w:t>
      </w:r>
    </w:p>
    <w:p w14:paraId="016EF9CE" w14:textId="691D2EC3" w:rsidR="00A70B34" w:rsidRDefault="005145AF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CID </w:t>
      </w:r>
      <w:r w:rsidR="00A70B34">
        <w:rPr>
          <w:szCs w:val="22"/>
          <w:lang w:val="en-US" w:bidi="he-IL"/>
        </w:rPr>
        <w:t>3851, 3852- resolution will be provided by Qi Wang</w:t>
      </w:r>
      <w:r w:rsidR="002304BB">
        <w:rPr>
          <w:szCs w:val="22"/>
          <w:lang w:val="en-US" w:bidi="he-IL"/>
        </w:rPr>
        <w:tab/>
      </w:r>
    </w:p>
    <w:p w14:paraId="71C65479" w14:textId="49146151" w:rsidR="00A70B34" w:rsidRDefault="00A70B34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CID 3864-revise</w:t>
      </w:r>
    </w:p>
    <w:p w14:paraId="2B402538" w14:textId="201EAFB9" w:rsidR="002304BB" w:rsidRDefault="005145AF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CID </w:t>
      </w:r>
      <w:r w:rsidR="00D16512">
        <w:rPr>
          <w:szCs w:val="22"/>
          <w:lang w:val="en-US" w:bidi="he-IL"/>
        </w:rPr>
        <w:t>3889 – revised</w:t>
      </w:r>
    </w:p>
    <w:p w14:paraId="766B148A" w14:textId="49D208D5" w:rsidR="00D16512" w:rsidRDefault="005145AF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CID </w:t>
      </w:r>
      <w:r w:rsidR="00D16512">
        <w:rPr>
          <w:szCs w:val="22"/>
          <w:lang w:val="en-US" w:bidi="he-IL"/>
        </w:rPr>
        <w:t>3898 – Reject</w:t>
      </w:r>
    </w:p>
    <w:p w14:paraId="011D0376" w14:textId="40F0B707" w:rsidR="00D16512" w:rsidRDefault="00D16512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CID 3108 – </w:t>
      </w:r>
    </w:p>
    <w:p w14:paraId="4BD7815A" w14:textId="68232DE3" w:rsidR="00D16512" w:rsidRDefault="00D16512" w:rsidP="002304BB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CID 3236 </w:t>
      </w:r>
      <w:r w:rsidR="00F02B4F">
        <w:rPr>
          <w:szCs w:val="22"/>
          <w:lang w:val="en-US" w:bidi="he-IL"/>
        </w:rPr>
        <w:t>–</w:t>
      </w:r>
      <w:r>
        <w:rPr>
          <w:szCs w:val="22"/>
          <w:lang w:val="en-US" w:bidi="he-IL"/>
        </w:rPr>
        <w:t xml:space="preserve"> </w:t>
      </w:r>
      <w:r w:rsidR="00956A75">
        <w:rPr>
          <w:szCs w:val="22"/>
          <w:lang w:val="en-US" w:bidi="he-IL"/>
        </w:rPr>
        <w:t>Reject</w:t>
      </w:r>
    </w:p>
    <w:p w14:paraId="4A9E4B1D" w14:textId="536AFACC" w:rsidR="00F02B4F" w:rsidRDefault="00F02B4F" w:rsidP="00F02B4F">
      <w:pPr>
        <w:numPr>
          <w:ilvl w:val="1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Submission pipeline review</w:t>
      </w:r>
    </w:p>
    <w:p w14:paraId="4A244D15" w14:textId="22EC590B" w:rsidR="00F02B4F" w:rsidRDefault="00F02B4F" w:rsidP="00F02B4F">
      <w:pPr>
        <w:numPr>
          <w:ilvl w:val="1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Review Telecon Schedule</w:t>
      </w:r>
    </w:p>
    <w:p w14:paraId="6020B60A" w14:textId="722CE144" w:rsidR="00F02B4F" w:rsidRDefault="00F02B4F" w:rsidP="00F02B4F">
      <w:pPr>
        <w:numPr>
          <w:ilvl w:val="1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AOB</w:t>
      </w:r>
    </w:p>
    <w:p w14:paraId="4F720277" w14:textId="15CEDB2B" w:rsidR="00CC70D7" w:rsidRDefault="00CC70D7" w:rsidP="00F02B4F">
      <w:pPr>
        <w:numPr>
          <w:ilvl w:val="1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Attendance</w:t>
      </w:r>
      <w:r>
        <w:rPr>
          <w:caps/>
          <w:szCs w:val="22"/>
          <w:lang w:val="en-US" w:bidi="he-IL"/>
        </w:rPr>
        <w:br/>
      </w: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797"/>
        <w:gridCol w:w="3152"/>
        <w:gridCol w:w="5090"/>
      </w:tblGrid>
      <w:tr w:rsidR="00CC70D7" w14:paraId="1BA01C60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57847" w14:textId="77777777" w:rsidR="00CC70D7" w:rsidRDefault="00CC70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42EF6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4DCF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7F21E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CC70D7" w14:paraId="2EACB9E2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D608B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DB440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8C979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1912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C70D7" w14:paraId="253E0E37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3CD9F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42149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D9CCC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52F8E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C70D7" w14:paraId="19CF3FA2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0D39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C3B39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8A251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7E87F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C70D7" w14:paraId="2256F16A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8E81E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D9E91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8E815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C4B71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C70D7" w14:paraId="6921B50A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82E4B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4FBB1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8864C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4F903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C70D7" w14:paraId="15165270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B2F60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5618D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C1260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9B08A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CC70D7" w14:paraId="7760F265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53DED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55929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25E0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BF41E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C70D7" w14:paraId="5A1C6AA1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0022D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715B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9974F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E973A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C70D7" w14:paraId="6305E0D1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852C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8A4ED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BFDEE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9412B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CC70D7" w14:paraId="4D6F4401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EACBB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576F9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1FDCE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2AF64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C70D7" w14:paraId="73587277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0A871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CBE0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F52A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92D37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CC70D7" w14:paraId="52A21F1A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C371E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B4559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0642A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F6A6A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C70D7" w14:paraId="0E440D6B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003EF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B959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56C8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337C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C70D7" w14:paraId="0B915CC8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36E87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414C5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DC0B5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68BE3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CC70D7" w14:paraId="11ACC9E0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12BE9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E7FE1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CCCB5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5F9CC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CC70D7" w14:paraId="66FCD1F9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943C9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37D8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D360C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F1A9E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CC70D7" w14:paraId="2FBC8B81" w14:textId="77777777" w:rsidTr="00CC70D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2E9A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880F" w14:textId="77777777" w:rsidR="00CC70D7" w:rsidRDefault="00CC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8978C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7F25" w14:textId="77777777" w:rsidR="00CC70D7" w:rsidRDefault="00CC70D7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2EA8A501" w14:textId="1F1F1AE6" w:rsidR="00835B49" w:rsidRPr="004F2658" w:rsidRDefault="00835B49" w:rsidP="00835B49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October 13</w:t>
      </w:r>
      <w:r w:rsidRPr="00A7016B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16CED7CE" w14:textId="77777777" w:rsidR="00835B49" w:rsidRPr="004F2658" w:rsidRDefault="00835B49" w:rsidP="00835B49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1839B568" w14:textId="4CB46951" w:rsidR="00835B49" w:rsidRPr="00B20D60" w:rsidRDefault="00835B49" w:rsidP="00835B49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/01370r22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108</w:t>
      </w:r>
      <w:r w:rsidRPr="004F2658">
        <w:rPr>
          <w:b/>
          <w:szCs w:val="22"/>
          <w:lang w:eastAsia="ja-JP"/>
        </w:rPr>
        <w:t>)</w:t>
      </w:r>
    </w:p>
    <w:p w14:paraId="78F119C4" w14:textId="77777777" w:rsidR="00835B49" w:rsidRPr="00D676A8" w:rsidRDefault="00835B49" w:rsidP="00835B49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54765CE1" w14:textId="77777777" w:rsidR="00835B49" w:rsidRDefault="00835B49" w:rsidP="00835B49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5BD5F423" w14:textId="77777777" w:rsidR="00835B49" w:rsidRDefault="00835B49" w:rsidP="00835B49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A03B8BC" w14:textId="77777777" w:rsidR="00835B49" w:rsidRDefault="00835B49" w:rsidP="00835B4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3BD2CBDB" w14:textId="77777777" w:rsidR="00835B49" w:rsidRDefault="00835B49" w:rsidP="00835B4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20E355F2" w14:textId="77777777" w:rsidR="00835B49" w:rsidRDefault="00835B49" w:rsidP="00835B4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C64E008" w14:textId="77777777" w:rsidR="00835B49" w:rsidRDefault="00835B49" w:rsidP="00835B4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4F378CF" w14:textId="77777777" w:rsidR="00835B49" w:rsidRPr="00D676A8" w:rsidRDefault="00835B49" w:rsidP="00835B4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1B6E783D" w14:textId="39796AB0" w:rsidR="00835B49" w:rsidRDefault="00835B49" w:rsidP="00835B49">
      <w:pPr>
        <w:ind w:left="2160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EC2BE5">
        <w:rPr>
          <w:szCs w:val="22"/>
          <w:lang w:eastAsia="ja-JP"/>
        </w:rPr>
        <w:t>20</w:t>
      </w:r>
      <w:r w:rsidRPr="00647290">
        <w:rPr>
          <w:szCs w:val="22"/>
          <w:lang w:eastAsia="ja-JP"/>
        </w:rPr>
        <w:t xml:space="preserve"> present</w:t>
      </w:r>
    </w:p>
    <w:p w14:paraId="78078A3B" w14:textId="77777777" w:rsidR="00835B49" w:rsidRPr="002304BB" w:rsidRDefault="00835B49" w:rsidP="00835B49">
      <w:pPr>
        <w:numPr>
          <w:ilvl w:val="1"/>
          <w:numId w:val="1"/>
        </w:numPr>
        <w:rPr>
          <w:szCs w:val="22"/>
          <w:lang w:val="en-US" w:bidi="he-IL"/>
        </w:rPr>
      </w:pPr>
      <w:r>
        <w:rPr>
          <w:szCs w:val="22"/>
          <w:lang w:eastAsia="ja-JP"/>
        </w:rPr>
        <w:t>Agenda</w:t>
      </w:r>
    </w:p>
    <w:p w14:paraId="544F03FA" w14:textId="77777777" w:rsidR="00835B49" w:rsidRPr="002304BB" w:rsidRDefault="00835B49" w:rsidP="00835B49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eastAsia="ja-JP"/>
        </w:rPr>
        <w:t>11-20-1437 LB249 for Various Comments (Roy Want /Jonathan Segev)</w:t>
      </w:r>
      <w:r>
        <w:rPr>
          <w:szCs w:val="22"/>
          <w:lang w:eastAsia="ja-JP"/>
        </w:rPr>
        <w:tab/>
        <w:t xml:space="preserve"> (as needed)</w:t>
      </w:r>
    </w:p>
    <w:p w14:paraId="7658621D" w14:textId="77777777" w:rsidR="00835B49" w:rsidRPr="002304BB" w:rsidRDefault="00835B49" w:rsidP="00835B49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eastAsia="ja-JP"/>
        </w:rPr>
        <w:t xml:space="preserve">11-20-1590 LB249 </w:t>
      </w:r>
      <w:r>
        <w:t>LB249-Some-DMG-CIDs-Part-II – Assaf Kasher (if time permits)</w:t>
      </w:r>
    </w:p>
    <w:p w14:paraId="3ECAD182" w14:textId="6D909053" w:rsidR="00CC70D7" w:rsidRDefault="00835B49" w:rsidP="00F02B4F">
      <w:pPr>
        <w:numPr>
          <w:ilvl w:val="1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Jonathan Segev Presented </w:t>
      </w:r>
      <w:r w:rsidR="00BA53FF">
        <w:rPr>
          <w:szCs w:val="22"/>
          <w:lang w:val="en-US" w:bidi="he-IL"/>
        </w:rPr>
        <w:t>11-20-1437r1 (continues)</w:t>
      </w:r>
    </w:p>
    <w:p w14:paraId="5DFDB9FC" w14:textId="6A5385CC" w:rsidR="00BA53FF" w:rsidRDefault="00BA53FF" w:rsidP="00BA53FF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CID 3482 Revise</w:t>
      </w:r>
    </w:p>
    <w:p w14:paraId="2140C904" w14:textId="2EA961DA" w:rsidR="00BA53FF" w:rsidRDefault="00BA53FF" w:rsidP="00BA53FF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CID 3108 Revise – a duplicate of 3301</w:t>
      </w:r>
    </w:p>
    <w:p w14:paraId="331BAEDB" w14:textId="1B59E534" w:rsidR="00BA53FF" w:rsidRDefault="00BA53FF" w:rsidP="00BA53FF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CID 3238 – </w:t>
      </w:r>
    </w:p>
    <w:p w14:paraId="4B0A5EB5" w14:textId="6EAD11C4" w:rsidR="00BA53FF" w:rsidRDefault="00BA53FF" w:rsidP="00BA53FF">
      <w:pPr>
        <w:numPr>
          <w:ilvl w:val="3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C: </w:t>
      </w:r>
      <w:r w:rsidR="00C65CFF">
        <w:rPr>
          <w:szCs w:val="22"/>
          <w:lang w:val="en-US" w:bidi="he-IL"/>
        </w:rPr>
        <w:t xml:space="preserve">Much discussion is required for this test </w:t>
      </w:r>
    </w:p>
    <w:p w14:paraId="008F83CB" w14:textId="007310F9" w:rsidR="00C65CFF" w:rsidRDefault="00C65CFF" w:rsidP="00BA53FF">
      <w:pPr>
        <w:numPr>
          <w:ilvl w:val="3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C: This puts a requirement on a receiver implementation that should not be imposed</w:t>
      </w:r>
    </w:p>
    <w:p w14:paraId="595ECC70" w14:textId="69E3F81D" w:rsidR="00C65CFF" w:rsidRDefault="00C65CFF" w:rsidP="00BA53FF">
      <w:pPr>
        <w:numPr>
          <w:ilvl w:val="3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C: The number of LTFs is there to support verification algorithms that are part of the security</w:t>
      </w:r>
    </w:p>
    <w:p w14:paraId="69B26D70" w14:textId="00EF5AC1" w:rsidR="009C3810" w:rsidRDefault="009C3810" w:rsidP="00BA53FF">
      <w:pPr>
        <w:numPr>
          <w:ilvl w:val="3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 xml:space="preserve">C: the commenter claims that it should be up to the ISTA to </w:t>
      </w:r>
      <w:r w:rsidR="00617C46">
        <w:rPr>
          <w:szCs w:val="22"/>
          <w:lang w:val="en-US" w:bidi="he-IL"/>
        </w:rPr>
        <w:t>choose</w:t>
      </w:r>
      <w:r>
        <w:rPr>
          <w:szCs w:val="22"/>
          <w:lang w:val="en-US" w:bidi="he-IL"/>
        </w:rPr>
        <w:t xml:space="preserve"> the level of security</w:t>
      </w:r>
    </w:p>
    <w:p w14:paraId="11A94818" w14:textId="3420B8E1" w:rsidR="009C3810" w:rsidRDefault="009C3810" w:rsidP="00BA53FF">
      <w:pPr>
        <w:numPr>
          <w:ilvl w:val="3"/>
          <w:numId w:val="1"/>
        </w:numPr>
        <w:rPr>
          <w:szCs w:val="22"/>
          <w:lang w:val="en-US" w:bidi="he-IL"/>
        </w:rPr>
      </w:pPr>
      <w:r>
        <w:rPr>
          <w:szCs w:val="22"/>
          <w:lang w:val="en-US" w:bidi="he-IL"/>
        </w:rPr>
        <w:t>C: We believe, and there are a lot of studies that show that more than one LTF is necessary for Security verification.</w:t>
      </w:r>
    </w:p>
    <w:p w14:paraId="28A378F7" w14:textId="65D13979" w:rsidR="009C3810" w:rsidRPr="00EC2BE5" w:rsidRDefault="009C3810" w:rsidP="009C3810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b/>
          <w:bCs/>
          <w:szCs w:val="22"/>
          <w:lang w:val="en-US" w:bidi="he-IL"/>
        </w:rPr>
        <w:t>Strawpoll:</w:t>
      </w:r>
      <w:r>
        <w:rPr>
          <w:b/>
          <w:bCs/>
          <w:szCs w:val="22"/>
          <w:lang w:val="en-US" w:bidi="he-IL"/>
        </w:rPr>
        <w:tab/>
      </w:r>
      <w:r>
        <w:rPr>
          <w:szCs w:val="22"/>
          <w:lang w:val="en-US" w:bidi="he-IL"/>
        </w:rPr>
        <w:br/>
      </w:r>
      <w:r>
        <w:rPr>
          <w:b/>
          <w:bCs/>
          <w:szCs w:val="22"/>
          <w:lang w:val="en-US" w:bidi="he-IL"/>
        </w:rPr>
        <w:t>Proposed Resolution #1: Reject</w:t>
      </w:r>
      <w:r>
        <w:rPr>
          <w:b/>
          <w:bCs/>
          <w:szCs w:val="22"/>
          <w:lang w:val="en-US" w:bidi="he-IL"/>
        </w:rPr>
        <w:br/>
      </w:r>
      <w:r w:rsidRPr="009C3810">
        <w:rPr>
          <w:szCs w:val="22"/>
          <w:lang w:val="en-US" w:bidi="he-IL"/>
        </w:rPr>
        <w:t>The requirement was specifie</w:t>
      </w:r>
      <w:r>
        <w:rPr>
          <w:szCs w:val="22"/>
          <w:lang w:val="en-US" w:bidi="he-IL"/>
        </w:rPr>
        <w:t>d</w:t>
      </w:r>
      <w:r w:rsidRPr="009C3810">
        <w:rPr>
          <w:szCs w:val="22"/>
          <w:lang w:val="en-US" w:bidi="he-IL"/>
        </w:rPr>
        <w:t xml:space="preserve"> base</w:t>
      </w:r>
      <w:r>
        <w:rPr>
          <w:szCs w:val="22"/>
          <w:lang w:val="en-US" w:bidi="he-IL"/>
        </w:rPr>
        <w:t>d</w:t>
      </w:r>
      <w:r w:rsidRPr="009C3810">
        <w:rPr>
          <w:szCs w:val="22"/>
          <w:lang w:val="en-US" w:bidi="he-IL"/>
        </w:rPr>
        <w:t xml:space="preserve"> on substa</w:t>
      </w:r>
      <w:r>
        <w:rPr>
          <w:szCs w:val="22"/>
          <w:lang w:val="en-US" w:bidi="he-IL"/>
        </w:rPr>
        <w:t>ntial</w:t>
      </w:r>
      <w:r w:rsidRPr="009C3810">
        <w:rPr>
          <w:szCs w:val="22"/>
          <w:lang w:val="en-US" w:bidi="he-IL"/>
        </w:rPr>
        <w:t xml:space="preserve"> </w:t>
      </w:r>
      <w:r w:rsidR="00617C46" w:rsidRPr="009C3810">
        <w:rPr>
          <w:szCs w:val="22"/>
          <w:lang w:val="en-US" w:bidi="he-IL"/>
        </w:rPr>
        <w:t>technical</w:t>
      </w:r>
      <w:r w:rsidRPr="009C3810">
        <w:rPr>
          <w:szCs w:val="22"/>
          <w:lang w:val="en-US" w:bidi="he-IL"/>
        </w:rPr>
        <w:t xml:space="preserve"> discussion in th</w:t>
      </w:r>
      <w:r>
        <w:rPr>
          <w:szCs w:val="22"/>
          <w:lang w:val="en-US" w:bidi="he-IL"/>
        </w:rPr>
        <w:t>e group.</w:t>
      </w:r>
      <w:r w:rsidRPr="009C3810">
        <w:rPr>
          <w:szCs w:val="22"/>
          <w:lang w:val="en-US" w:bidi="he-IL"/>
        </w:rPr>
        <w:t xml:space="preserve"> </w:t>
      </w:r>
      <w:r>
        <w:rPr>
          <w:szCs w:val="22"/>
          <w:lang w:val="en-US" w:bidi="he-IL"/>
        </w:rPr>
        <w:t>N</w:t>
      </w:r>
      <w:r w:rsidRPr="009C3810">
        <w:rPr>
          <w:szCs w:val="22"/>
          <w:lang w:val="en-US" w:bidi="he-IL"/>
        </w:rPr>
        <w:t>o technical material was present</w:t>
      </w:r>
      <w:r>
        <w:rPr>
          <w:szCs w:val="22"/>
          <w:lang w:val="en-US" w:bidi="he-IL"/>
        </w:rPr>
        <w:t>e</w:t>
      </w:r>
      <w:r w:rsidRPr="009C3810">
        <w:rPr>
          <w:szCs w:val="22"/>
          <w:lang w:val="en-US" w:bidi="he-IL"/>
        </w:rPr>
        <w:t>d remove this requirement</w:t>
      </w:r>
      <w:r w:rsidRPr="009C3810">
        <w:rPr>
          <w:szCs w:val="22"/>
          <w:lang w:val="en-US" w:bidi="he-IL"/>
        </w:rPr>
        <w:br/>
      </w:r>
      <w:r>
        <w:rPr>
          <w:b/>
          <w:bCs/>
          <w:szCs w:val="22"/>
          <w:lang w:val="en-US" w:bidi="he-IL"/>
        </w:rPr>
        <w:t>Proposed resolution: #2: Accept</w:t>
      </w:r>
      <w:r>
        <w:rPr>
          <w:b/>
          <w:bCs/>
          <w:szCs w:val="22"/>
          <w:lang w:val="en-US" w:bidi="he-IL"/>
        </w:rPr>
        <w:br/>
      </w:r>
      <w:r w:rsidRPr="009C3810">
        <w:rPr>
          <w:szCs w:val="22"/>
          <w:lang w:val="en-US" w:bidi="he-IL"/>
        </w:rPr>
        <w:t>TGaz editor remove P121L11-12</w:t>
      </w:r>
      <w:r>
        <w:rPr>
          <w:szCs w:val="22"/>
          <w:lang w:val="en-US" w:bidi="he-IL"/>
        </w:rPr>
        <w:br/>
      </w:r>
      <w:r>
        <w:rPr>
          <w:b/>
          <w:bCs/>
          <w:szCs w:val="22"/>
          <w:lang w:val="en-US" w:bidi="he-IL"/>
        </w:rPr>
        <w:t>Not taken – commenter withdrew comment</w:t>
      </w:r>
      <w:r w:rsidR="00EC2BE5">
        <w:rPr>
          <w:b/>
          <w:bCs/>
          <w:szCs w:val="22"/>
          <w:lang w:val="en-US" w:bidi="he-IL"/>
        </w:rPr>
        <w:t xml:space="preserve"> – resolution is reject.</w:t>
      </w:r>
    </w:p>
    <w:p w14:paraId="308B95E5" w14:textId="3265B320" w:rsidR="00EC2BE5" w:rsidRPr="00EC2BE5" w:rsidRDefault="00EC2BE5" w:rsidP="009C3810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b/>
          <w:bCs/>
          <w:szCs w:val="22"/>
          <w:lang w:val="en-US" w:bidi="he-IL"/>
        </w:rPr>
        <w:t xml:space="preserve">CID 3239 – </w:t>
      </w:r>
      <w:r w:rsidR="00617C46">
        <w:rPr>
          <w:b/>
          <w:bCs/>
          <w:szCs w:val="22"/>
          <w:lang w:val="en-US" w:bidi="he-IL"/>
        </w:rPr>
        <w:t>commenter</w:t>
      </w:r>
      <w:r>
        <w:rPr>
          <w:b/>
          <w:bCs/>
          <w:szCs w:val="22"/>
          <w:lang w:val="en-US" w:bidi="he-IL"/>
        </w:rPr>
        <w:t xml:space="preserve"> withdrew the comment</w:t>
      </w:r>
    </w:p>
    <w:p w14:paraId="0BC988A5" w14:textId="2BC5BFF7" w:rsidR="00C47358" w:rsidRPr="00C47358" w:rsidRDefault="00EC2BE5" w:rsidP="00C47358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b/>
          <w:bCs/>
          <w:szCs w:val="22"/>
          <w:lang w:val="en-US" w:bidi="he-IL"/>
        </w:rPr>
        <w:t>Strawpoll:</w:t>
      </w:r>
      <w:r>
        <w:rPr>
          <w:b/>
          <w:bCs/>
          <w:szCs w:val="22"/>
          <w:lang w:val="en-US" w:bidi="he-IL"/>
        </w:rPr>
        <w:br/>
      </w:r>
      <w:r>
        <w:rPr>
          <w:szCs w:val="22"/>
          <w:lang w:eastAsia="ja-JP"/>
        </w:rPr>
        <w:t xml:space="preserve">We agree to the resolution of CIDs 3328, 3306, 3341,3365, 3541, 3477, 3482, 3529, 3570, 3643, 3826, 2864, 3889, 3898, 3108, 3238, 3239, as depicted in </w:t>
      </w:r>
      <w:r>
        <w:rPr>
          <w:szCs w:val="22"/>
          <w:lang w:eastAsia="ja-JP"/>
        </w:rPr>
        <w:lastRenderedPageBreak/>
        <w:t>document 11-20-1437r2</w:t>
      </w:r>
      <w:r w:rsidR="00C47358">
        <w:rPr>
          <w:szCs w:val="22"/>
          <w:lang w:val="en-US" w:bidi="he-IL"/>
        </w:rPr>
        <w:br/>
        <w:t xml:space="preserve">Results: </w:t>
      </w:r>
    </w:p>
    <w:p w14:paraId="2AE4A9E6" w14:textId="74644C52" w:rsidR="005238C8" w:rsidRPr="009C3810" w:rsidRDefault="005238C8" w:rsidP="009C3810">
      <w:pPr>
        <w:numPr>
          <w:ilvl w:val="2"/>
          <w:numId w:val="1"/>
        </w:numPr>
        <w:rPr>
          <w:szCs w:val="22"/>
          <w:lang w:val="en-US" w:bidi="he-IL"/>
        </w:rPr>
      </w:pPr>
      <w:r>
        <w:rPr>
          <w:b/>
          <w:bCs/>
          <w:szCs w:val="22"/>
          <w:lang w:val="en-US" w:bidi="he-IL"/>
        </w:rPr>
        <w:t>Attendance:</w:t>
      </w:r>
      <w:r w:rsidR="00C47358">
        <w:rPr>
          <w:b/>
          <w:bCs/>
          <w:szCs w:val="22"/>
          <w:lang w:val="en-US" w:bidi="he-IL"/>
        </w:rPr>
        <w:t xml:space="preserve"> 14/0/1</w:t>
      </w:r>
      <w:r>
        <w:rPr>
          <w:szCs w:val="22"/>
          <w:lang w:val="en-US" w:bidi="he-IL"/>
        </w:rPr>
        <w:br/>
      </w:r>
    </w:p>
    <w:tbl>
      <w:tblPr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356"/>
        <w:gridCol w:w="4542"/>
        <w:gridCol w:w="4260"/>
      </w:tblGrid>
      <w:tr w:rsidR="005238C8" w14:paraId="519215FE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6A10B" w14:textId="77777777" w:rsidR="005238C8" w:rsidRDefault="005238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CD739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97056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769C9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5238C8" w14:paraId="2525B881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802C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BFC17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2CB9C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DD91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5238C8" w14:paraId="6E79F36B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3E283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59788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2EB04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EAB2F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238C8" w14:paraId="556B7480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C3A1E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E809E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90092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7AC58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238C8" w14:paraId="15967A42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25C0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1E2A9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131CF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07F75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5238C8" w14:paraId="02535966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CE5C8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7FF26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4384E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110EF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238C8" w14:paraId="095A4E84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956D9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5B6E6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66DE4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2C9F3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5238C8" w14:paraId="00CA7F0C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2CC42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2E38E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0A7C9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A4C1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5238C8" w14:paraId="2BF40C5B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89771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6D112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F910E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CA71F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238C8" w14:paraId="4E684538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ACC76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296B3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BFD9C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D266F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238C8" w14:paraId="728E360F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44778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67D12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8D10A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83AA2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5238C8" w14:paraId="7AD4B199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CDC27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6A400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E7A0D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D2DD9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238C8" w14:paraId="69057405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E3DA2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F3DDA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4B168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6BB1F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238C8" w14:paraId="5B7B808E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C2E7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DEA6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77221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21E26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5238C8" w14:paraId="20BD5924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F9EE1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EE8AC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0B42D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CE3D6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5238C8" w14:paraId="7506B6BB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19019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1D6A4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416F7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BCD9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238C8" w14:paraId="5262AA61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D2556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E2265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10/13/2020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A417A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EB56B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0475209F" w14:textId="05806D10" w:rsidR="005238C8" w:rsidRPr="009C3810" w:rsidRDefault="005238C8" w:rsidP="009C3810">
      <w:pPr>
        <w:numPr>
          <w:ilvl w:val="2"/>
          <w:numId w:val="1"/>
        </w:numPr>
        <w:rPr>
          <w:szCs w:val="22"/>
          <w:lang w:val="en-US" w:bidi="he-IL"/>
        </w:rPr>
      </w:pPr>
    </w:p>
    <w:p w14:paraId="1553B0A7" w14:textId="5E66847D" w:rsidR="00CD6962" w:rsidRPr="00C147FB" w:rsidRDefault="002304BB" w:rsidP="005E5156">
      <w:pPr>
        <w:ind w:left="2160"/>
        <w:rPr>
          <w:szCs w:val="22"/>
        </w:rPr>
      </w:pPr>
      <w:r>
        <w:rPr>
          <w:szCs w:val="22"/>
          <w:lang w:val="en-US" w:bidi="he-IL"/>
        </w:rPr>
        <w:tab/>
      </w:r>
      <w:r w:rsidR="00973E71">
        <w:rPr>
          <w:szCs w:val="22"/>
          <w:lang w:val="en-US" w:bidi="he-IL"/>
        </w:rPr>
        <w:br/>
      </w:r>
      <w:r w:rsidR="002277E4" w:rsidRPr="00C147FB">
        <w:rPr>
          <w:szCs w:val="22"/>
          <w:lang w:val="en-US" w:bidi="he-IL"/>
        </w:rPr>
        <w:br/>
      </w:r>
    </w:p>
    <w:p w14:paraId="602A4D74" w14:textId="0B9A87BE" w:rsidR="004679D1" w:rsidRPr="004F2658" w:rsidRDefault="004679D1" w:rsidP="004679D1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October 14</w:t>
      </w:r>
      <w:r w:rsidRPr="00A7016B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51EA3E58" w14:textId="77777777" w:rsidR="004679D1" w:rsidRPr="004F2658" w:rsidRDefault="004679D1" w:rsidP="004679D1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2266A2B1" w14:textId="77777777" w:rsidR="004679D1" w:rsidRPr="00B20D60" w:rsidRDefault="004679D1" w:rsidP="004679D1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/01370r22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108</w:t>
      </w:r>
      <w:r w:rsidRPr="004F2658">
        <w:rPr>
          <w:b/>
          <w:szCs w:val="22"/>
          <w:lang w:eastAsia="ja-JP"/>
        </w:rPr>
        <w:t>)</w:t>
      </w:r>
    </w:p>
    <w:p w14:paraId="567C2948" w14:textId="77777777" w:rsidR="004679D1" w:rsidRPr="00D676A8" w:rsidRDefault="004679D1" w:rsidP="004679D1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744885D8" w14:textId="77777777" w:rsidR="004679D1" w:rsidRDefault="004679D1" w:rsidP="004679D1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1D43B5BE" w14:textId="77777777" w:rsidR="004679D1" w:rsidRDefault="004679D1" w:rsidP="004679D1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49A000AE" w14:textId="77777777" w:rsidR="004679D1" w:rsidRDefault="004679D1" w:rsidP="004679D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1A46F811" w14:textId="77777777" w:rsidR="004679D1" w:rsidRDefault="004679D1" w:rsidP="004679D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2FA76A63" w14:textId="77777777" w:rsidR="004679D1" w:rsidRDefault="004679D1" w:rsidP="004679D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4A91302" w14:textId="77777777" w:rsidR="004679D1" w:rsidRDefault="004679D1" w:rsidP="004679D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254B12AA" w14:textId="77777777" w:rsidR="004679D1" w:rsidRPr="00D676A8" w:rsidRDefault="004679D1" w:rsidP="004679D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4C17BC8E" w14:textId="3CDEB738" w:rsidR="004679D1" w:rsidRDefault="004679D1" w:rsidP="004679D1">
      <w:pPr>
        <w:ind w:left="2160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14</w:t>
      </w:r>
      <w:r w:rsidRPr="00647290">
        <w:rPr>
          <w:szCs w:val="22"/>
          <w:lang w:eastAsia="ja-JP"/>
        </w:rPr>
        <w:t xml:space="preserve"> present</w:t>
      </w:r>
    </w:p>
    <w:p w14:paraId="4727AA0C" w14:textId="5B0FCB42" w:rsidR="004679D1" w:rsidRDefault="009E6506" w:rsidP="009E6506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Assaf </w:t>
      </w:r>
      <w:r w:rsidR="00C47358">
        <w:rPr>
          <w:szCs w:val="22"/>
          <w:lang w:eastAsia="ja-JP"/>
        </w:rPr>
        <w:t xml:space="preserve">Kasher </w:t>
      </w:r>
      <w:r>
        <w:rPr>
          <w:szCs w:val="22"/>
          <w:lang w:eastAsia="ja-JP"/>
        </w:rPr>
        <w:t>Present</w:t>
      </w:r>
      <w:r w:rsidR="00C47358">
        <w:rPr>
          <w:szCs w:val="22"/>
          <w:lang w:eastAsia="ja-JP"/>
        </w:rPr>
        <w:t>e</w:t>
      </w:r>
      <w:r>
        <w:rPr>
          <w:szCs w:val="22"/>
          <w:lang w:eastAsia="ja-JP"/>
        </w:rPr>
        <w:t>d</w:t>
      </w:r>
      <w:r w:rsidR="00C47358">
        <w:rPr>
          <w:szCs w:val="22"/>
          <w:lang w:eastAsia="ja-JP"/>
        </w:rPr>
        <w:t xml:space="preserve"> 11-20-1590</w:t>
      </w:r>
    </w:p>
    <w:p w14:paraId="3BA41FA1" w14:textId="65D6158D" w:rsidR="009E6506" w:rsidRDefault="009E6506" w:rsidP="009E6506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Result 12/0/2</w:t>
      </w:r>
    </w:p>
    <w:p w14:paraId="6105BCE1" w14:textId="0293AEDF" w:rsidR="009E6506" w:rsidRDefault="00617C46" w:rsidP="009E6506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Presentation</w:t>
      </w:r>
      <w:r w:rsidR="009E6506">
        <w:rPr>
          <w:szCs w:val="22"/>
          <w:lang w:eastAsia="ja-JP"/>
        </w:rPr>
        <w:t xml:space="preserve"> Pip</w:t>
      </w:r>
      <w:r w:rsidR="00C47358">
        <w:rPr>
          <w:szCs w:val="22"/>
          <w:lang w:eastAsia="ja-JP"/>
        </w:rPr>
        <w:t>e</w:t>
      </w:r>
      <w:r w:rsidR="009E6506">
        <w:rPr>
          <w:szCs w:val="22"/>
          <w:lang w:eastAsia="ja-JP"/>
        </w:rPr>
        <w:t>li</w:t>
      </w:r>
      <w:r w:rsidR="00C47358">
        <w:rPr>
          <w:szCs w:val="22"/>
          <w:lang w:eastAsia="ja-JP"/>
        </w:rPr>
        <w:t>n</w:t>
      </w:r>
      <w:r w:rsidR="009E6506">
        <w:rPr>
          <w:szCs w:val="22"/>
          <w:lang w:eastAsia="ja-JP"/>
        </w:rPr>
        <w:t>e:</w:t>
      </w:r>
    </w:p>
    <w:p w14:paraId="0590BF33" w14:textId="588F143D" w:rsidR="009E6506" w:rsidRDefault="009E6506" w:rsidP="009E6506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1556</w:t>
      </w:r>
    </w:p>
    <w:p w14:paraId="04085F86" w14:textId="72DC0824" w:rsidR="009E6506" w:rsidRDefault="009E6506" w:rsidP="009E6506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1555</w:t>
      </w:r>
    </w:p>
    <w:p w14:paraId="7E313719" w14:textId="7A14329A" w:rsidR="009E6506" w:rsidRDefault="009E6506" w:rsidP="009E6506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11-20-1649</w:t>
      </w:r>
    </w:p>
    <w:p w14:paraId="73E63321" w14:textId="384EA8FF" w:rsidR="009E6506" w:rsidRDefault="009E6506" w:rsidP="009E6506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Telecon Schedule</w:t>
      </w:r>
    </w:p>
    <w:p w14:paraId="3CB61D59" w14:textId="030DEA6F" w:rsidR="009E6506" w:rsidRDefault="009E6506" w:rsidP="009E6506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 xml:space="preserve">AOB </w:t>
      </w:r>
      <w:r w:rsidR="002F4FBB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</w:t>
      </w:r>
    </w:p>
    <w:p w14:paraId="00F28413" w14:textId="00ADE6AF" w:rsidR="002F4FBB" w:rsidRDefault="002F4FBB" w:rsidP="009E6506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Adjourned at 11:35 PDT</w:t>
      </w:r>
    </w:p>
    <w:p w14:paraId="34DF4F46" w14:textId="77777777" w:rsidR="005238C8" w:rsidRDefault="005238C8" w:rsidP="009E6506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893"/>
        <w:gridCol w:w="3057"/>
        <w:gridCol w:w="4938"/>
      </w:tblGrid>
      <w:tr w:rsidR="005238C8" w14:paraId="33A93A45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0ED7E" w14:textId="77777777" w:rsidR="005238C8" w:rsidRDefault="005238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3FC66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6B82E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4C8D4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5238C8" w14:paraId="301FE35C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D26F4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C6032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313E4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ECE5E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238C8" w14:paraId="6BB87F8D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219E3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7EEA9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B9107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785E5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5238C8" w14:paraId="35BF4138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2A81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54818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B8128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6BD77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238C8" w14:paraId="5096DF13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5C3A9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FD45A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2761B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9DBEC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238C8" w14:paraId="784F35A6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8BCC9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3F8A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566C6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4AB5E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5238C8" w14:paraId="3290A486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A0EEE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B6A0D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020EE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C2ABF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238C8" w14:paraId="1DC784D5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78ED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0A8B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14673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855FC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238C8" w14:paraId="4C81249C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FA285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A7234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BFCF9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AC42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238C8" w14:paraId="6B7600F8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5D33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2FEB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FB4D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983E6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5238C8" w14:paraId="56C72777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01205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02141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8B9D7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E5747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5238C8" w14:paraId="4F9951FA" w14:textId="77777777" w:rsidTr="005238C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1F6FE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D444A" w14:textId="77777777" w:rsidR="005238C8" w:rsidRDefault="00523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10/14/2020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1B8CD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B7C38" w14:textId="77777777" w:rsidR="005238C8" w:rsidRDefault="005238C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4F92B831" w14:textId="07E5068F" w:rsidR="005238C8" w:rsidRPr="004F2658" w:rsidRDefault="005238C8" w:rsidP="005238C8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October 15</w:t>
      </w:r>
      <w:r w:rsidRPr="00A7016B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274583F9" w14:textId="77777777" w:rsidR="005238C8" w:rsidRPr="004F2658" w:rsidRDefault="005238C8" w:rsidP="005238C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30E4AB0B" w14:textId="7B88F704" w:rsidR="005238C8" w:rsidRPr="00B20D60" w:rsidRDefault="005238C8" w:rsidP="005238C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/01370r22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1</w:t>
      </w:r>
      <w:r w:rsidR="00F93CF9">
        <w:rPr>
          <w:b/>
          <w:szCs w:val="22"/>
          <w:lang w:eastAsia="ja-JP"/>
        </w:rPr>
        <w:t>21</w:t>
      </w:r>
      <w:r w:rsidRPr="004F2658">
        <w:rPr>
          <w:b/>
          <w:szCs w:val="22"/>
          <w:lang w:eastAsia="ja-JP"/>
        </w:rPr>
        <w:t>)</w:t>
      </w:r>
    </w:p>
    <w:p w14:paraId="4F8298B1" w14:textId="77777777" w:rsidR="005238C8" w:rsidRPr="00D676A8" w:rsidRDefault="005238C8" w:rsidP="005238C8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60289404" w14:textId="77777777" w:rsidR="005238C8" w:rsidRDefault="005238C8" w:rsidP="005238C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FC355DE" w14:textId="77777777" w:rsidR="005238C8" w:rsidRDefault="005238C8" w:rsidP="005238C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53C1D527" w14:textId="77777777" w:rsidR="005238C8" w:rsidRDefault="005238C8" w:rsidP="005238C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E1B1927" w14:textId="77777777" w:rsidR="005238C8" w:rsidRDefault="005238C8" w:rsidP="005238C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00A0BACC" w14:textId="77777777" w:rsidR="005238C8" w:rsidRDefault="005238C8" w:rsidP="005238C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312ADE7B" w14:textId="77777777" w:rsidR="005238C8" w:rsidRDefault="005238C8" w:rsidP="005238C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4A5DB44" w14:textId="77777777" w:rsidR="005238C8" w:rsidRPr="00D676A8" w:rsidRDefault="005238C8" w:rsidP="005238C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9D9A916" w14:textId="5FB90C57" w:rsidR="005238C8" w:rsidRDefault="005238C8" w:rsidP="005238C8">
      <w:pPr>
        <w:ind w:left="2160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</w:t>
      </w:r>
      <w:r w:rsidR="00F93CF9">
        <w:rPr>
          <w:szCs w:val="22"/>
          <w:lang w:eastAsia="ja-JP"/>
        </w:rPr>
        <w:t>1</w:t>
      </w:r>
      <w:r w:rsidRPr="00647290">
        <w:rPr>
          <w:szCs w:val="22"/>
          <w:lang w:eastAsia="ja-JP"/>
        </w:rPr>
        <w:t xml:space="preserve"> present</w:t>
      </w:r>
    </w:p>
    <w:p w14:paraId="2A776FBD" w14:textId="4186126D" w:rsidR="002F4FBB" w:rsidRDefault="00F93CF9" w:rsidP="005238C8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 Setting:</w:t>
      </w:r>
    </w:p>
    <w:p w14:paraId="4F7DA49B" w14:textId="18A178B8" w:rsidR="00F93CF9" w:rsidRDefault="00F93CF9" w:rsidP="00F93CF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11-20-1649 LB249 Secure-LTF and other CIDs (Girish Madpuwar).</w:t>
      </w:r>
    </w:p>
    <w:p w14:paraId="4B838490" w14:textId="67DFDACD" w:rsidR="00F93CF9" w:rsidRDefault="00F93CF9" w:rsidP="00F93CF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11-20-1603 comment resolution LB29 CID 3226 (Christian Berger)</w:t>
      </w:r>
    </w:p>
    <w:p w14:paraId="19A1D88A" w14:textId="3FC6C0EA" w:rsidR="00F93CF9" w:rsidRDefault="00F93CF9" w:rsidP="00F93CF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11-20-1653 LMR times stamp part III (11-20-1555 supporting material) Erik Lindskog</w:t>
      </w:r>
    </w:p>
    <w:p w14:paraId="015C46BB" w14:textId="5AF5607D" w:rsidR="00F93CF9" w:rsidRDefault="00F93CF9" w:rsidP="00F93CF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Girish Madpuwar presented 10-20-1649</w:t>
      </w:r>
    </w:p>
    <w:p w14:paraId="12837780" w14:textId="48A20626" w:rsidR="00F93CF9" w:rsidRDefault="00F93CF9" w:rsidP="00F93CF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3124 3754 3123</w:t>
      </w:r>
      <w:r w:rsidR="006D3AD3">
        <w:rPr>
          <w:szCs w:val="22"/>
          <w:lang w:eastAsia="ja-JP"/>
        </w:rPr>
        <w:t xml:space="preserve"> – need more review by a larger group</w:t>
      </w:r>
    </w:p>
    <w:p w14:paraId="0E32534C" w14:textId="3B15FC4F" w:rsidR="006D3AD3" w:rsidRDefault="006D3AD3" w:rsidP="00F93CF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3450 – Accepted – no agreement – more offline discussion is needed</w:t>
      </w:r>
    </w:p>
    <w:p w14:paraId="557D3B57" w14:textId="1C0A1FE1" w:rsidR="006D3AD3" w:rsidRDefault="006D3AD3" w:rsidP="006D3AD3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Christian Berger presented 11-20-1603</w:t>
      </w:r>
    </w:p>
    <w:p w14:paraId="4B75B4F5" w14:textId="547896BF" w:rsidR="006D3AD3" w:rsidRDefault="006D3AD3" w:rsidP="006D3AD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3226</w:t>
      </w:r>
      <w:r w:rsidR="00A20262">
        <w:rPr>
          <w:szCs w:val="22"/>
          <w:lang w:eastAsia="ja-JP"/>
        </w:rPr>
        <w:t xml:space="preserve"> Revised</w:t>
      </w:r>
    </w:p>
    <w:p w14:paraId="76495CBF" w14:textId="3489FC65" w:rsidR="00A20262" w:rsidRDefault="00A20262" w:rsidP="00240134">
      <w:pPr>
        <w:numPr>
          <w:ilvl w:val="2"/>
          <w:numId w:val="1"/>
        </w:numPr>
        <w:rPr>
          <w:szCs w:val="22"/>
          <w:lang w:eastAsia="ja-JP"/>
        </w:rPr>
      </w:pPr>
      <w:r w:rsidRPr="00A20262">
        <w:rPr>
          <w:b/>
          <w:bCs/>
          <w:szCs w:val="22"/>
          <w:lang w:eastAsia="ja-JP"/>
        </w:rPr>
        <w:t>Strawpoll</w:t>
      </w:r>
      <w:r w:rsidRPr="00A20262">
        <w:rPr>
          <w:szCs w:val="22"/>
          <w:lang w:eastAsia="ja-JP"/>
        </w:rPr>
        <w:t xml:space="preserve">: </w:t>
      </w:r>
      <w:r w:rsidRPr="00A20262">
        <w:rPr>
          <w:szCs w:val="22"/>
          <w:lang w:eastAsia="ja-JP"/>
        </w:rPr>
        <w:br/>
        <w:t xml:space="preserve">we agree to the resolution of CID 3336 as depicted in </w:t>
      </w:r>
      <w:r w:rsidR="00617C46" w:rsidRPr="00A20262">
        <w:rPr>
          <w:szCs w:val="22"/>
          <w:lang w:eastAsia="ja-JP"/>
        </w:rPr>
        <w:t>document</w:t>
      </w:r>
      <w:r w:rsidRPr="00A20262">
        <w:rPr>
          <w:szCs w:val="22"/>
          <w:lang w:eastAsia="ja-JP"/>
        </w:rPr>
        <w:t xml:space="preserve"> 11-20-1603r2</w:t>
      </w:r>
      <w:r>
        <w:rPr>
          <w:szCs w:val="22"/>
          <w:lang w:eastAsia="ja-JP"/>
        </w:rPr>
        <w:br/>
        <w:t>Results: (Y/N/A) (12/0/0)</w:t>
      </w:r>
    </w:p>
    <w:p w14:paraId="4E0D8C63" w14:textId="70D8F652" w:rsidR="00A20262" w:rsidRDefault="00A20262" w:rsidP="00A2026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Erik Lindskog 11-20-1663/1555</w:t>
      </w:r>
    </w:p>
    <w:p w14:paraId="4E6EA06C" w14:textId="606F6F8D" w:rsidR="00A20262" w:rsidRDefault="00A20262" w:rsidP="00A20262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3277, 3278,</w:t>
      </w:r>
      <w:r w:rsidR="00C426C8">
        <w:rPr>
          <w:szCs w:val="22"/>
          <w:lang w:eastAsia="ja-JP"/>
        </w:rPr>
        <w:t>3</w:t>
      </w:r>
      <w:r>
        <w:rPr>
          <w:szCs w:val="22"/>
          <w:lang w:eastAsia="ja-JP"/>
        </w:rPr>
        <w:t>273</w:t>
      </w:r>
      <w:r w:rsidR="00C426C8">
        <w:rPr>
          <w:szCs w:val="22"/>
          <w:lang w:eastAsia="ja-JP"/>
        </w:rPr>
        <w:t xml:space="preserve">  -Revised</w:t>
      </w:r>
      <w:r w:rsidR="0072113E">
        <w:rPr>
          <w:szCs w:val="22"/>
          <w:lang w:eastAsia="ja-JP"/>
        </w:rPr>
        <w:t xml:space="preserve"> – needs more review</w:t>
      </w:r>
    </w:p>
    <w:p w14:paraId="2E175AE0" w14:textId="083063BB" w:rsidR="0072113E" w:rsidRDefault="0072113E" w:rsidP="0072113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submission pipeline</w:t>
      </w:r>
    </w:p>
    <w:p w14:paraId="436EA2B3" w14:textId="3BA702A7" w:rsidR="0072113E" w:rsidRDefault="0072113E" w:rsidP="0072113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Review telecon </w:t>
      </w:r>
      <w:r w:rsidR="00617C46">
        <w:rPr>
          <w:szCs w:val="22"/>
          <w:lang w:eastAsia="ja-JP"/>
        </w:rPr>
        <w:t>schedule</w:t>
      </w:r>
      <w:r>
        <w:rPr>
          <w:szCs w:val="22"/>
          <w:lang w:eastAsia="ja-JP"/>
        </w:rPr>
        <w:t xml:space="preserve"> (slide 124)</w:t>
      </w:r>
    </w:p>
    <w:p w14:paraId="13AA4FAB" w14:textId="359F554B" w:rsidR="0072113E" w:rsidRDefault="0072113E" w:rsidP="0072113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AOB?</w:t>
      </w:r>
    </w:p>
    <w:p w14:paraId="3C97FDDB" w14:textId="6E550ED0" w:rsidR="0072113E" w:rsidRDefault="00617C46" w:rsidP="0072113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Adjourned</w:t>
      </w:r>
      <w:r w:rsidR="0072113E">
        <w:rPr>
          <w:szCs w:val="22"/>
          <w:lang w:eastAsia="ja-JP"/>
        </w:rPr>
        <w:t xml:space="preserve"> at 11:00 PDT</w:t>
      </w:r>
    </w:p>
    <w:p w14:paraId="64214F1F" w14:textId="77777777" w:rsidR="001D3385" w:rsidRDefault="001D3385" w:rsidP="0072113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22"/>
        <w:gridCol w:w="2892"/>
        <w:gridCol w:w="6166"/>
      </w:tblGrid>
      <w:tr w:rsidR="001D3385" w14:paraId="3E167C75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41AF" w14:textId="77777777" w:rsidR="001D3385" w:rsidRDefault="001D33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5C638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21EB3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07007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D3385" w14:paraId="1B6121FF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16C04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9DBA6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C556F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64CE8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D3385" w14:paraId="5AC5C9B8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F293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3E16B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BB4FE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360F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D3385" w14:paraId="10321EDE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883D0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5B8F3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1BD1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8FD17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D3385" w14:paraId="3C2353F0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6F75F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CF7B6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7F93A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Haasz, Jodi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10681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IEEE Standards Association (IEEE-SA)</w:t>
            </w:r>
          </w:p>
        </w:tc>
      </w:tr>
      <w:tr w:rsidR="001D3385" w14:paraId="21CB438A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7E632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6D4FE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60364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CFB8E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1D3385" w14:paraId="28068202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ACD84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0644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C12DB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Madpuwar, Girish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C1F39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D3385" w14:paraId="0B96F17E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65853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3A93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EEBC1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6F020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D3385" w14:paraId="701076EC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B1789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B569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68AC2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61A02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D3385" w14:paraId="5842A674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F1E6A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EAAE3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EB343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FE14B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1D3385" w14:paraId="28A94B5A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8906D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968BC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3C48C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7F6F0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D3385" w14:paraId="6F59BCC8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C8069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6DEE9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27547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9ED19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1D3385" w14:paraId="31AF3220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49A7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27564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E627C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EAC4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1D3385" w14:paraId="50E29852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2D60F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ACE86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B2AF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0D2C5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0508968F" w14:textId="110ABDD5" w:rsidR="001D3385" w:rsidRDefault="001D3385" w:rsidP="0072113E">
      <w:pPr>
        <w:numPr>
          <w:ilvl w:val="1"/>
          <w:numId w:val="1"/>
        </w:numPr>
        <w:rPr>
          <w:szCs w:val="22"/>
          <w:lang w:eastAsia="ja-JP"/>
        </w:rPr>
      </w:pPr>
    </w:p>
    <w:p w14:paraId="686B7797" w14:textId="52DF23A7" w:rsidR="00240134" w:rsidRPr="004F2658" w:rsidRDefault="00240134" w:rsidP="00240134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October 20</w:t>
      </w:r>
      <w:r w:rsidRPr="00A7016B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7DD7DAEE" w14:textId="77777777" w:rsidR="00240134" w:rsidRPr="004F2658" w:rsidRDefault="00240134" w:rsidP="00240134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CF6DF0F" w14:textId="025745F6" w:rsidR="00240134" w:rsidRPr="00B20D60" w:rsidRDefault="00240134" w:rsidP="00240134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/01370r25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121</w:t>
      </w:r>
      <w:r w:rsidRPr="004F2658">
        <w:rPr>
          <w:b/>
          <w:szCs w:val="22"/>
          <w:lang w:eastAsia="ja-JP"/>
        </w:rPr>
        <w:t>)</w:t>
      </w:r>
    </w:p>
    <w:p w14:paraId="05D8335F" w14:textId="77777777" w:rsidR="00240134" w:rsidRPr="00D676A8" w:rsidRDefault="00240134" w:rsidP="00240134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52376CB9" w14:textId="77777777" w:rsidR="00240134" w:rsidRDefault="00240134" w:rsidP="00240134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3352CB4D" w14:textId="77777777" w:rsidR="00240134" w:rsidRDefault="00240134" w:rsidP="00240134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0A4E1780" w14:textId="77777777" w:rsidR="00240134" w:rsidRDefault="00240134" w:rsidP="0024013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70E84AC3" w14:textId="77777777" w:rsidR="00240134" w:rsidRDefault="00240134" w:rsidP="0024013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1A88FCB3" w14:textId="77777777" w:rsidR="00240134" w:rsidRDefault="00240134" w:rsidP="0024013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14531B33" w14:textId="77777777" w:rsidR="00240134" w:rsidRDefault="00240134" w:rsidP="0024013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3472188" w14:textId="77777777" w:rsidR="00240134" w:rsidRPr="00D676A8" w:rsidRDefault="00240134" w:rsidP="0024013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6ADE4C79" w14:textId="5C72A25A" w:rsidR="00240134" w:rsidRDefault="00240134" w:rsidP="00240134">
      <w:pPr>
        <w:ind w:left="2160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</w:t>
      </w:r>
      <w:r w:rsidR="00615495">
        <w:rPr>
          <w:szCs w:val="22"/>
          <w:lang w:eastAsia="ja-JP"/>
        </w:rPr>
        <w:t>4</w:t>
      </w:r>
      <w:r w:rsidRPr="00647290">
        <w:rPr>
          <w:szCs w:val="22"/>
          <w:lang w:eastAsia="ja-JP"/>
        </w:rPr>
        <w:t xml:space="preserve"> present</w:t>
      </w:r>
    </w:p>
    <w:p w14:paraId="3073E58F" w14:textId="1E15663C" w:rsidR="0072113E" w:rsidRDefault="00883F52" w:rsidP="0072113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Agenda:</w:t>
      </w:r>
    </w:p>
    <w:p w14:paraId="35FFBE99" w14:textId="24F4B3D2" w:rsidR="00883F52" w:rsidRDefault="00617C46" w:rsidP="00883F52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</w:t>
      </w:r>
      <w:r w:rsidR="00883F52">
        <w:rPr>
          <w:szCs w:val="22"/>
          <w:lang w:eastAsia="ja-JP"/>
        </w:rPr>
        <w:t xml:space="preserve"> LB249 status</w:t>
      </w:r>
    </w:p>
    <w:p w14:paraId="227F0F13" w14:textId="77777777" w:rsidR="00883F52" w:rsidRPr="00883F52" w:rsidRDefault="00883F52" w:rsidP="00883F52">
      <w:pPr>
        <w:numPr>
          <w:ilvl w:val="2"/>
          <w:numId w:val="1"/>
        </w:numPr>
        <w:rPr>
          <w:szCs w:val="22"/>
          <w:lang w:val="en-US" w:eastAsia="ja-JP"/>
        </w:rPr>
      </w:pPr>
      <w:r w:rsidRPr="00883F52">
        <w:rPr>
          <w:szCs w:val="22"/>
          <w:lang w:val="en-US" w:eastAsia="ja-JP"/>
        </w:rPr>
        <w:t>11-20-1654 proposed resolutions to a few 11az LB249 CIDs (Qi Wang) – 20min</w:t>
      </w:r>
    </w:p>
    <w:p w14:paraId="2F6511AC" w14:textId="280B4D72" w:rsidR="00883F52" w:rsidRPr="00883F52" w:rsidRDefault="00883F52" w:rsidP="00883F52">
      <w:pPr>
        <w:numPr>
          <w:ilvl w:val="2"/>
          <w:numId w:val="1"/>
        </w:numPr>
        <w:rPr>
          <w:szCs w:val="22"/>
          <w:lang w:eastAsia="ja-JP"/>
        </w:rPr>
      </w:pPr>
      <w:r w:rsidRPr="00883F52">
        <w:rPr>
          <w:szCs w:val="22"/>
          <w:lang w:val="en-US" w:eastAsia="ja-JP"/>
        </w:rPr>
        <w:t>11-20-1666 Misc CIDs clause 9 and 11 (Dibakar Das) – 1hr</w:t>
      </w:r>
    </w:p>
    <w:p w14:paraId="54A6CD0E" w14:textId="6C074F12" w:rsidR="00883F52" w:rsidRDefault="00883F52" w:rsidP="00883F5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presented 11-20-1392</w:t>
      </w:r>
    </w:p>
    <w:p w14:paraId="6F71630B" w14:textId="257C6483" w:rsidR="00883F52" w:rsidRDefault="00883F52" w:rsidP="00883F52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of  status of comment resolution – 91 remaining – pre-strawpoll</w:t>
      </w:r>
    </w:p>
    <w:p w14:paraId="3028BFB2" w14:textId="03D54606" w:rsidR="00883F52" w:rsidRPr="00AF47F0" w:rsidRDefault="00AF47F0" w:rsidP="00AF47F0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Qi Wan</w:t>
      </w:r>
      <w:r w:rsidR="00617C46">
        <w:rPr>
          <w:szCs w:val="22"/>
          <w:lang w:eastAsia="ja-JP"/>
        </w:rPr>
        <w:t>g</w:t>
      </w:r>
      <w:r>
        <w:rPr>
          <w:szCs w:val="22"/>
          <w:lang w:eastAsia="ja-JP"/>
        </w:rPr>
        <w:t xml:space="preserve"> presented </w:t>
      </w:r>
      <w:r w:rsidR="00883F52" w:rsidRPr="00883F52">
        <w:rPr>
          <w:szCs w:val="22"/>
          <w:lang w:val="en-US" w:eastAsia="ja-JP"/>
        </w:rPr>
        <w:t>11-20-1654</w:t>
      </w:r>
    </w:p>
    <w:p w14:paraId="6F8F961F" w14:textId="6091D506" w:rsidR="00AF47F0" w:rsidRPr="00AF47F0" w:rsidRDefault="00AF47F0" w:rsidP="00AF47F0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Title: </w:t>
      </w:r>
      <w:r w:rsidR="00883F52" w:rsidRPr="00883F52">
        <w:rPr>
          <w:szCs w:val="22"/>
          <w:lang w:val="en-US" w:eastAsia="ja-JP"/>
        </w:rPr>
        <w:t>proposed resolutions to a few 11az LB249</w:t>
      </w:r>
    </w:p>
    <w:p w14:paraId="55A62EA8" w14:textId="56AAD0B3" w:rsidR="00AF47F0" w:rsidRPr="00AF6AC7" w:rsidRDefault="00AF6AC7" w:rsidP="00AF47F0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CID 3851, 3850, 3852 – revise</w:t>
      </w:r>
    </w:p>
    <w:p w14:paraId="2F59C1C5" w14:textId="5AA3559B" w:rsidR="00AF6AC7" w:rsidRPr="00615495" w:rsidRDefault="00AF6AC7" w:rsidP="00AF47F0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Strawpol</w:t>
      </w:r>
      <w:r w:rsidR="00617C46">
        <w:rPr>
          <w:szCs w:val="22"/>
          <w:lang w:val="en-US" w:eastAsia="ja-JP"/>
        </w:rPr>
        <w:t>l</w:t>
      </w:r>
      <w:r>
        <w:rPr>
          <w:szCs w:val="22"/>
          <w:lang w:val="en-US" w:eastAsia="ja-JP"/>
        </w:rPr>
        <w:br/>
      </w:r>
      <w:r w:rsidR="00615495">
        <w:rPr>
          <w:szCs w:val="22"/>
          <w:lang w:val="en-US" w:eastAsia="ja-JP"/>
        </w:rPr>
        <w:t>We agree to the resolution of CIDs 3850 3851, 3852, as depicted in document 11-20-1654r1</w:t>
      </w:r>
      <w:r w:rsidR="00615495">
        <w:rPr>
          <w:szCs w:val="22"/>
          <w:lang w:val="en-US" w:eastAsia="ja-JP"/>
        </w:rPr>
        <w:br/>
        <w:t xml:space="preserve">Results: </w:t>
      </w:r>
      <w:r w:rsidR="00155008">
        <w:rPr>
          <w:szCs w:val="22"/>
          <w:lang w:val="en-US" w:eastAsia="ja-JP"/>
        </w:rPr>
        <w:t xml:space="preserve">(Y/N/A) </w:t>
      </w:r>
      <w:r w:rsidR="00155008" w:rsidRPr="00155008">
        <w:rPr>
          <w:szCs w:val="22"/>
          <w:lang w:val="en-US" w:eastAsia="ja-JP"/>
        </w:rPr>
        <w:t>8/0/2</w:t>
      </w:r>
    </w:p>
    <w:p w14:paraId="6954CFA8" w14:textId="7E9473EB" w:rsidR="00615495" w:rsidRDefault="00615495" w:rsidP="00615495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Group res</w:t>
      </w:r>
      <w:r w:rsidR="002237DC">
        <w:rPr>
          <w:szCs w:val="22"/>
          <w:lang w:eastAsia="ja-JP"/>
        </w:rPr>
        <w:t xml:space="preserve">olves </w:t>
      </w:r>
      <w:r w:rsidR="00617C46">
        <w:rPr>
          <w:szCs w:val="22"/>
          <w:lang w:eastAsia="ja-JP"/>
        </w:rPr>
        <w:t>comments</w:t>
      </w:r>
      <w:r w:rsidR="002237DC">
        <w:rPr>
          <w:szCs w:val="22"/>
          <w:lang w:eastAsia="ja-JP"/>
        </w:rPr>
        <w:t>:</w:t>
      </w:r>
    </w:p>
    <w:p w14:paraId="7EC01DFB" w14:textId="3AE145BF" w:rsidR="002237DC" w:rsidRDefault="002237DC" w:rsidP="002237D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3772 – assigned to Christian </w:t>
      </w:r>
      <w:r w:rsidR="00012D6C">
        <w:rPr>
          <w:szCs w:val="22"/>
          <w:lang w:eastAsia="ja-JP"/>
        </w:rPr>
        <w:t>B</w:t>
      </w:r>
      <w:r>
        <w:rPr>
          <w:szCs w:val="22"/>
          <w:lang w:eastAsia="ja-JP"/>
        </w:rPr>
        <w:t>erger</w:t>
      </w:r>
    </w:p>
    <w:p w14:paraId="6F3D946A" w14:textId="46C33CEE" w:rsidR="00012D6C" w:rsidRDefault="00012D6C" w:rsidP="002237D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CID 377</w:t>
      </w:r>
      <w:r w:rsidR="00F454E6">
        <w:rPr>
          <w:szCs w:val="22"/>
          <w:lang w:eastAsia="ja-JP"/>
        </w:rPr>
        <w:t>3</w:t>
      </w:r>
      <w:r>
        <w:rPr>
          <w:szCs w:val="22"/>
          <w:lang w:eastAsia="ja-JP"/>
        </w:rPr>
        <w:t xml:space="preserve"> – reassigned to </w:t>
      </w:r>
      <w:r w:rsidR="00617C46">
        <w:rPr>
          <w:szCs w:val="22"/>
          <w:lang w:eastAsia="ja-JP"/>
        </w:rPr>
        <w:t>Assaf</w:t>
      </w:r>
      <w:r w:rsidR="00F8032E">
        <w:rPr>
          <w:szCs w:val="22"/>
          <w:lang w:eastAsia="ja-JP"/>
        </w:rPr>
        <w:t xml:space="preserve"> </w:t>
      </w:r>
      <w:r w:rsidR="00617C46">
        <w:rPr>
          <w:szCs w:val="22"/>
          <w:lang w:eastAsia="ja-JP"/>
        </w:rPr>
        <w:t>Kasher</w:t>
      </w:r>
    </w:p>
    <w:p w14:paraId="0657F720" w14:textId="34377102" w:rsidR="00F454E6" w:rsidRDefault="00F454E6" w:rsidP="002237D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3775 – assigned to Girish Madpuwar</w:t>
      </w:r>
    </w:p>
    <w:p w14:paraId="4DF72E9F" w14:textId="2F500DC7" w:rsidR="00F454E6" w:rsidRDefault="00F454E6" w:rsidP="002237D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3006 – revised by the group.</w:t>
      </w:r>
    </w:p>
    <w:p w14:paraId="0A034921" w14:textId="221E57A4" w:rsidR="00F454E6" w:rsidRDefault="00F454E6" w:rsidP="002237D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3007 – Revised – technical duplicate of CID3884 – resolved in D2.4</w:t>
      </w:r>
    </w:p>
    <w:p w14:paraId="0114F7DD" w14:textId="536E89B6" w:rsidR="000A032A" w:rsidRDefault="000A032A" w:rsidP="000A032A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 pipeline</w:t>
      </w:r>
    </w:p>
    <w:p w14:paraId="52A5FB95" w14:textId="713DC590" w:rsidR="000A032A" w:rsidRDefault="000A032A" w:rsidP="000A032A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AOB?</w:t>
      </w:r>
    </w:p>
    <w:p w14:paraId="69D122D1" w14:textId="0F2DB898" w:rsidR="000A032A" w:rsidRDefault="000A032A" w:rsidP="000A032A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Adjourned at 12:00 PDT.</w:t>
      </w:r>
    </w:p>
    <w:p w14:paraId="542EC38C" w14:textId="77777777" w:rsidR="001D3385" w:rsidRPr="00A20262" w:rsidRDefault="001D3385" w:rsidP="000A032A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124"/>
        <w:gridCol w:w="3525"/>
        <w:gridCol w:w="5694"/>
      </w:tblGrid>
      <w:tr w:rsidR="001D3385" w14:paraId="58E49188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B42B" w14:textId="77777777" w:rsidR="001D3385" w:rsidRDefault="001D33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C9517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0410F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D502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1D3385" w14:paraId="0F2AB4CE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FE625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D0E2F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5D466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3727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D3385" w14:paraId="30193005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6E9F2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9E213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2C1CE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1B994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D3385" w14:paraId="270D544F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3F935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C5018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95ED2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7574F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D3385" w14:paraId="40ACCFD1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80FAC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E236F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2D05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5EE8A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D3385" w14:paraId="6A32F228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D5ACB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0FDBA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BC8F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89AAF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D3385" w14:paraId="0FF4A52F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0C66B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C133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A28F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12A69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D3385" w14:paraId="7C17C6BB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C7E7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BBDE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9EA0D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4A341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1D3385" w14:paraId="6402AB3C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FF722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8AF4A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97EDB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44A49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D3385" w14:paraId="2EF32A95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FF908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198C0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DC65C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6B46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D3385" w14:paraId="39F5197B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55AEA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931B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15351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62278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1D3385" w14:paraId="2395CF2E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F4CE4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58C10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B155C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F3235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1D3385" w14:paraId="035D3D92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9ECD4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F680A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3E78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45E94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1D3385" w14:paraId="7F8CAC92" w14:textId="77777777" w:rsidTr="001D338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FA970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3E54A" w14:textId="77777777" w:rsidR="001D3385" w:rsidRDefault="001D3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F2D1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318D6" w14:textId="77777777" w:rsidR="001D3385" w:rsidRDefault="001D338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680F607B" w14:textId="09A9DA77" w:rsidR="001D3385" w:rsidRPr="00A20262" w:rsidRDefault="001D3385" w:rsidP="000A032A">
      <w:pPr>
        <w:numPr>
          <w:ilvl w:val="1"/>
          <w:numId w:val="1"/>
        </w:numPr>
        <w:rPr>
          <w:szCs w:val="22"/>
          <w:lang w:eastAsia="ja-JP"/>
        </w:rPr>
      </w:pPr>
    </w:p>
    <w:p w14:paraId="68A89A84" w14:textId="1FA04061" w:rsidR="00830917" w:rsidRPr="004F2658" w:rsidRDefault="00830917" w:rsidP="00830917">
      <w:pPr>
        <w:numPr>
          <w:ilvl w:val="0"/>
          <w:numId w:val="1"/>
        </w:numPr>
        <w:rPr>
          <w:b/>
          <w:szCs w:val="22"/>
        </w:rPr>
      </w:pPr>
      <w:bookmarkStart w:id="0" w:name="_Hlk54343706"/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October 2</w:t>
      </w:r>
      <w:r w:rsidR="00907B01">
        <w:rPr>
          <w:b/>
          <w:szCs w:val="22"/>
        </w:rPr>
        <w:t>1</w:t>
      </w:r>
      <w:r w:rsidR="00907B01" w:rsidRPr="00907B01">
        <w:rPr>
          <w:b/>
          <w:szCs w:val="22"/>
          <w:vertAlign w:val="superscript"/>
        </w:rPr>
        <w:t>st</w:t>
      </w:r>
      <w:r w:rsidR="00907B01">
        <w:rPr>
          <w:b/>
          <w:szCs w:val="22"/>
        </w:rPr>
        <w:t xml:space="preserve"> 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273C99CA" w14:textId="77777777" w:rsidR="00830917" w:rsidRPr="004F2658" w:rsidRDefault="00830917" w:rsidP="00830917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AE49A12" w14:textId="77777777" w:rsidR="00830917" w:rsidRPr="00B20D60" w:rsidRDefault="00830917" w:rsidP="00830917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/01370r25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121</w:t>
      </w:r>
      <w:r w:rsidRPr="004F2658">
        <w:rPr>
          <w:b/>
          <w:szCs w:val="22"/>
          <w:lang w:eastAsia="ja-JP"/>
        </w:rPr>
        <w:t>)</w:t>
      </w:r>
    </w:p>
    <w:p w14:paraId="0EF78D84" w14:textId="77777777" w:rsidR="00830917" w:rsidRPr="00D676A8" w:rsidRDefault="00830917" w:rsidP="00830917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49FCC6C9" w14:textId="77777777" w:rsidR="00830917" w:rsidRDefault="00830917" w:rsidP="00830917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162F1F4" w14:textId="77777777" w:rsidR="00830917" w:rsidRDefault="00830917" w:rsidP="00830917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4BE8C474" w14:textId="77777777" w:rsidR="00830917" w:rsidRDefault="00830917" w:rsidP="0083091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3BC5736E" w14:textId="77777777" w:rsidR="00830917" w:rsidRDefault="00830917" w:rsidP="0083091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20EA075F" w14:textId="77777777" w:rsidR="00830917" w:rsidRDefault="00830917" w:rsidP="0083091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D299B22" w14:textId="77777777" w:rsidR="00830917" w:rsidRDefault="00830917" w:rsidP="0083091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031361A" w14:textId="77777777" w:rsidR="00830917" w:rsidRPr="00D676A8" w:rsidRDefault="00830917" w:rsidP="0083091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0AF5599E" w14:textId="51AB5739" w:rsidR="00830917" w:rsidRDefault="00830917" w:rsidP="00830917">
      <w:pPr>
        <w:ind w:left="2160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14</w:t>
      </w:r>
      <w:r w:rsidRPr="00647290">
        <w:rPr>
          <w:szCs w:val="22"/>
          <w:lang w:eastAsia="ja-JP"/>
        </w:rPr>
        <w:t xml:space="preserve"> present</w:t>
      </w:r>
    </w:p>
    <w:bookmarkEnd w:id="0"/>
    <w:p w14:paraId="353E101B" w14:textId="033D6F09" w:rsidR="00830917" w:rsidRDefault="00830917" w:rsidP="00830917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Agenda:</w:t>
      </w:r>
    </w:p>
    <w:p w14:paraId="66D95A93" w14:textId="401E8D63" w:rsidR="00830917" w:rsidRDefault="00830917" w:rsidP="00830917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11-20-1684 Comment Resolution LB249 Christian Berger – 15min</w:t>
      </w:r>
    </w:p>
    <w:p w14:paraId="6F22F6AA" w14:textId="2891B206" w:rsidR="00830917" w:rsidRDefault="00830917" w:rsidP="00830917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Continuing comment resolution as </w:t>
      </w:r>
      <w:r w:rsidR="0003735D">
        <w:rPr>
          <w:szCs w:val="22"/>
          <w:lang w:eastAsia="ja-JP"/>
        </w:rPr>
        <w:t>a group in</w:t>
      </w:r>
    </w:p>
    <w:p w14:paraId="78674F1E" w14:textId="710008B5" w:rsidR="0003735D" w:rsidRDefault="0003735D" w:rsidP="0003735D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3899</w:t>
      </w:r>
      <w:r w:rsidR="009F3332">
        <w:rPr>
          <w:szCs w:val="22"/>
          <w:lang w:eastAsia="ja-JP"/>
        </w:rPr>
        <w:t xml:space="preserve"> </w:t>
      </w:r>
      <w:r w:rsidR="00E33F61">
        <w:rPr>
          <w:szCs w:val="22"/>
          <w:lang w:eastAsia="ja-JP"/>
        </w:rPr>
        <w:t>–</w:t>
      </w:r>
      <w:r w:rsidR="009F3332">
        <w:rPr>
          <w:szCs w:val="22"/>
          <w:lang w:eastAsia="ja-JP"/>
        </w:rPr>
        <w:t xml:space="preserve"> revised</w:t>
      </w:r>
    </w:p>
    <w:p w14:paraId="420FA27E" w14:textId="1BB039CF" w:rsidR="00E33F61" w:rsidRDefault="00E33F61" w:rsidP="0003735D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3990 </w:t>
      </w:r>
      <w:r w:rsidR="0031280F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reject</w:t>
      </w:r>
    </w:p>
    <w:p w14:paraId="04DCDCEB" w14:textId="02A88C52" w:rsidR="0031280F" w:rsidRDefault="0031280F" w:rsidP="0003735D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4012 – reject</w:t>
      </w:r>
    </w:p>
    <w:p w14:paraId="21A8EB36" w14:textId="1F7B02FB" w:rsidR="0031280F" w:rsidRDefault="00396A03" w:rsidP="00396A03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Christian Berger presented 11-20-1684</w:t>
      </w:r>
    </w:p>
    <w:p w14:paraId="4D2E2350" w14:textId="05AC2D60" w:rsidR="00396A03" w:rsidRDefault="00396A03" w:rsidP="00396A03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of the equation</w:t>
      </w:r>
      <w:r w:rsidR="00882DBB">
        <w:rPr>
          <w:szCs w:val="22"/>
          <w:lang w:eastAsia="ja-JP"/>
        </w:rPr>
        <w:t>s in 1684</w:t>
      </w:r>
    </w:p>
    <w:p w14:paraId="39555D72" w14:textId="61D29BCF" w:rsidR="00882DBB" w:rsidRDefault="00D82940" w:rsidP="00882DBB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</w:t>
      </w:r>
      <w:r w:rsidR="00882DBB">
        <w:rPr>
          <w:szCs w:val="22"/>
          <w:lang w:eastAsia="ja-JP"/>
        </w:rPr>
        <w:t>ubmission</w:t>
      </w:r>
      <w:r>
        <w:rPr>
          <w:szCs w:val="22"/>
          <w:lang w:eastAsia="ja-JP"/>
        </w:rPr>
        <w:t xml:space="preserve"> pipeline</w:t>
      </w:r>
    </w:p>
    <w:p w14:paraId="1036B375" w14:textId="462BD92B" w:rsidR="00907B01" w:rsidRDefault="00907B01" w:rsidP="00882DBB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Attendance: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973"/>
        <w:gridCol w:w="3051"/>
        <w:gridCol w:w="4927"/>
      </w:tblGrid>
      <w:tr w:rsidR="00907B01" w14:paraId="6261E6EA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F4ED2" w14:textId="77777777" w:rsidR="00907B01" w:rsidRDefault="00907B01">
            <w:pPr>
              <w:jc w:val="center"/>
              <w:rPr>
                <w:rFonts w:cstheme="minorBidi"/>
                <w:color w:val="000000"/>
                <w:lang w:val="en-US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F946D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DCDAC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228A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NXP Semiconductors</w:t>
            </w:r>
          </w:p>
        </w:tc>
      </w:tr>
      <w:tr w:rsidR="00907B01" w14:paraId="4E88445A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49697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21B29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8DADA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08057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Broadcom Corporation</w:t>
            </w:r>
          </w:p>
        </w:tc>
      </w:tr>
      <w:tr w:rsidR="00907B01" w14:paraId="2174929E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FF42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75EF1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226D6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886B5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Intel Corporation</w:t>
            </w:r>
          </w:p>
        </w:tc>
      </w:tr>
      <w:tr w:rsidR="00907B01" w14:paraId="45C7D534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97F1C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E0222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4853B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7E8BA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NXP Semiconductors</w:t>
            </w:r>
          </w:p>
        </w:tc>
      </w:tr>
      <w:tr w:rsidR="00907B01" w14:paraId="1B3E2C7D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AF71F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21D3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97304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E58B8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907B01" w14:paraId="2A69AB30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D803E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D9347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7F2F2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FF3D2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Incorporated</w:t>
            </w:r>
          </w:p>
        </w:tc>
      </w:tr>
      <w:tr w:rsidR="00907B01" w14:paraId="4B45F102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9197E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3D46F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821D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15991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Qualcomm Technologies, Inc.</w:t>
            </w:r>
          </w:p>
        </w:tc>
      </w:tr>
      <w:tr w:rsidR="00907B01" w14:paraId="683C36DA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B1B1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CB694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53F74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0305E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Intel Corporation</w:t>
            </w:r>
          </w:p>
        </w:tc>
      </w:tr>
      <w:tr w:rsidR="00907B01" w14:paraId="6B6722BD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2594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B9D8B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7C438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Thompson, Tom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F99AD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IEEE STAFF</w:t>
            </w:r>
          </w:p>
        </w:tc>
      </w:tr>
      <w:tr w:rsidR="00907B01" w14:paraId="3A4C6037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CA2E5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21D4E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B2BC1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4CAC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MediaTek Inc.</w:t>
            </w:r>
          </w:p>
        </w:tc>
      </w:tr>
      <w:tr w:rsidR="00907B01" w14:paraId="5CFDF207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3EFE1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652AB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E5258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9ED35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Apple, Inc.</w:t>
            </w:r>
          </w:p>
        </w:tc>
      </w:tr>
      <w:tr w:rsidR="00907B01" w14:paraId="22865BD3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E657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4B62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FB5CA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DA8ED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Zeku</w:t>
            </w:r>
          </w:p>
        </w:tc>
      </w:tr>
      <w:tr w:rsidR="00907B01" w14:paraId="11D74BD3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D6B52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AEF12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26DEB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F84D3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Google</w:t>
            </w:r>
          </w:p>
        </w:tc>
      </w:tr>
      <w:tr w:rsidR="00907B01" w14:paraId="02F1FA73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4A7D6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76979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631A8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BC6AF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NSA-CSD</w:t>
            </w:r>
          </w:p>
        </w:tc>
      </w:tr>
      <w:tr w:rsidR="00907B01" w14:paraId="21C7CA46" w14:textId="77777777" w:rsidTr="00907B0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1BD36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47345" w14:textId="77777777" w:rsidR="00907B01" w:rsidRDefault="00907B0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10/21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06D0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D5737" w14:textId="77777777" w:rsidR="00907B01" w:rsidRDefault="00907B01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NXP Semiconductors</w:t>
            </w:r>
          </w:p>
        </w:tc>
      </w:tr>
    </w:tbl>
    <w:p w14:paraId="67B0347B" w14:textId="18A51581" w:rsidR="00907B01" w:rsidRDefault="00907B01" w:rsidP="00882DBB">
      <w:pPr>
        <w:pStyle w:val="ListParagraph"/>
        <w:numPr>
          <w:ilvl w:val="1"/>
          <w:numId w:val="1"/>
        </w:numPr>
        <w:rPr>
          <w:szCs w:val="22"/>
          <w:lang w:eastAsia="ja-JP"/>
        </w:rPr>
      </w:pPr>
    </w:p>
    <w:p w14:paraId="065553AD" w14:textId="563E2FC0" w:rsidR="00D82940" w:rsidRPr="004F2658" w:rsidRDefault="00D82940" w:rsidP="00D82940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October 2</w:t>
      </w:r>
      <w:r w:rsidR="00907B01">
        <w:rPr>
          <w:b/>
          <w:szCs w:val="22"/>
        </w:rPr>
        <w:t>2</w:t>
      </w:r>
      <w:r w:rsidR="00907B01" w:rsidRPr="00907B01">
        <w:rPr>
          <w:b/>
          <w:szCs w:val="22"/>
          <w:vertAlign w:val="superscript"/>
        </w:rPr>
        <w:t>nd</w:t>
      </w:r>
      <w:r w:rsidR="00907B01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1277B6B1" w14:textId="77777777" w:rsidR="00D82940" w:rsidRPr="004F2658" w:rsidRDefault="00D82940" w:rsidP="00D8294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15A8698A" w14:textId="77777777" w:rsidR="00D82940" w:rsidRPr="00B20D60" w:rsidRDefault="00D82940" w:rsidP="00D8294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/01370r25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121</w:t>
      </w:r>
      <w:r w:rsidRPr="004F2658">
        <w:rPr>
          <w:b/>
          <w:szCs w:val="22"/>
          <w:lang w:eastAsia="ja-JP"/>
        </w:rPr>
        <w:t>)</w:t>
      </w:r>
    </w:p>
    <w:p w14:paraId="78E58050" w14:textId="77777777" w:rsidR="00D82940" w:rsidRPr="00D676A8" w:rsidRDefault="00D82940" w:rsidP="00D8294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17786B36" w14:textId="77777777" w:rsidR="00D82940" w:rsidRDefault="00D82940" w:rsidP="00D8294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1B5AAB2" w14:textId="77777777" w:rsidR="00D82940" w:rsidRDefault="00D82940" w:rsidP="00D8294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1622B5B" w14:textId="77777777" w:rsidR="00D82940" w:rsidRDefault="00D82940" w:rsidP="00D8294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1E2620D9" w14:textId="77777777" w:rsidR="00D82940" w:rsidRDefault="00D82940" w:rsidP="00D8294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37C6E6B2" w14:textId="77777777" w:rsidR="00D82940" w:rsidRDefault="00D82940" w:rsidP="00D8294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648D078A" w14:textId="77777777" w:rsidR="00D82940" w:rsidRDefault="00D82940" w:rsidP="00D8294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116720E9" w14:textId="77777777" w:rsidR="00D82940" w:rsidRPr="00D676A8" w:rsidRDefault="00D82940" w:rsidP="00D8294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3C665413" w14:textId="77777777" w:rsidR="00D82940" w:rsidRDefault="00D82940" w:rsidP="00D82940">
      <w:pPr>
        <w:ind w:left="2160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14</w:t>
      </w:r>
      <w:r w:rsidRPr="00647290">
        <w:rPr>
          <w:szCs w:val="22"/>
          <w:lang w:eastAsia="ja-JP"/>
        </w:rPr>
        <w:t xml:space="preserve"> present</w:t>
      </w:r>
    </w:p>
    <w:p w14:paraId="5B3B205C" w14:textId="0782B735" w:rsidR="00D82940" w:rsidRDefault="00D82940" w:rsidP="00882DBB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77C3632E" w14:textId="6829406D" w:rsidR="00D82940" w:rsidRDefault="00CA5771" w:rsidP="00D82940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LB249 comment resolution status – Roy Want</w:t>
      </w:r>
    </w:p>
    <w:p w14:paraId="51158AD3" w14:textId="60761721" w:rsidR="00CA5771" w:rsidRDefault="00617C46" w:rsidP="00D82940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Continue </w:t>
      </w:r>
      <w:r w:rsidR="00CA5771">
        <w:rPr>
          <w:szCs w:val="22"/>
          <w:lang w:eastAsia="ja-JP"/>
        </w:rPr>
        <w:t>comment resolution for comments pending resolution 11-20-1683 (Roy Want /Jonathan Segev)</w:t>
      </w:r>
    </w:p>
    <w:p w14:paraId="43047E81" w14:textId="3366F150" w:rsidR="00CA5771" w:rsidRDefault="00CA5771" w:rsidP="00D82940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11-20-1556 – LMR timestamp </w:t>
      </w:r>
      <w:r w:rsidR="00617C46">
        <w:rPr>
          <w:szCs w:val="22"/>
          <w:lang w:eastAsia="ja-JP"/>
        </w:rPr>
        <w:t>clock and</w:t>
      </w:r>
      <w:r>
        <w:rPr>
          <w:szCs w:val="22"/>
          <w:lang w:eastAsia="ja-JP"/>
        </w:rPr>
        <w:t xml:space="preserve"> reporting – Erik Lindskog</w:t>
      </w:r>
    </w:p>
    <w:p w14:paraId="4B5F934B" w14:textId="67D70E6D" w:rsidR="00CA5771" w:rsidRDefault="00CA5771" w:rsidP="00CA5771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present 11-20-1391</w:t>
      </w:r>
    </w:p>
    <w:p w14:paraId="40516CED" w14:textId="30093F07" w:rsidR="00CA5771" w:rsidRDefault="00617C46" w:rsidP="00CA5771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Information</w:t>
      </w:r>
      <w:r w:rsidR="00CA5771">
        <w:rPr>
          <w:szCs w:val="22"/>
          <w:lang w:eastAsia="ja-JP"/>
        </w:rPr>
        <w:t xml:space="preserve"> about individual comment resolution status:</w:t>
      </w:r>
    </w:p>
    <w:p w14:paraId="56FE0F9B" w14:textId="269687D2" w:rsidR="00FD1B75" w:rsidRDefault="00617C46" w:rsidP="00FD1B75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Jonathan</w:t>
      </w:r>
      <w:r w:rsidR="00FD1B75">
        <w:rPr>
          <w:szCs w:val="22"/>
          <w:lang w:eastAsia="ja-JP"/>
        </w:rPr>
        <w:t xml:space="preserve"> Segev continued on TG resolution of </w:t>
      </w:r>
      <w:r>
        <w:rPr>
          <w:szCs w:val="22"/>
          <w:lang w:eastAsia="ja-JP"/>
        </w:rPr>
        <w:t>comments</w:t>
      </w:r>
      <w:r w:rsidR="00FD1B75">
        <w:rPr>
          <w:szCs w:val="22"/>
          <w:lang w:eastAsia="ja-JP"/>
        </w:rPr>
        <w:t xml:space="preserve"> -11-20-1683</w:t>
      </w:r>
    </w:p>
    <w:p w14:paraId="28C889DD" w14:textId="6FA8602D" w:rsidR="00FD1B75" w:rsidRDefault="00617C46" w:rsidP="00FD1B75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</w:t>
      </w:r>
      <w:r w:rsidR="00FD1B75">
        <w:rPr>
          <w:szCs w:val="22"/>
          <w:lang w:eastAsia="ja-JP"/>
        </w:rPr>
        <w:t xml:space="preserve">3265 </w:t>
      </w:r>
      <w:r w:rsidR="00EF2B33">
        <w:rPr>
          <w:szCs w:val="22"/>
          <w:lang w:eastAsia="ja-JP"/>
        </w:rPr>
        <w:t>–</w:t>
      </w:r>
      <w:r w:rsidR="00FD1B75">
        <w:rPr>
          <w:szCs w:val="22"/>
          <w:lang w:eastAsia="ja-JP"/>
        </w:rPr>
        <w:t xml:space="preserve"> </w:t>
      </w:r>
      <w:r w:rsidR="00EF2B33">
        <w:rPr>
          <w:szCs w:val="22"/>
          <w:lang w:eastAsia="ja-JP"/>
        </w:rPr>
        <w:t xml:space="preserve">revised – resolved in </w:t>
      </w:r>
      <w:r w:rsidR="001A7BF5">
        <w:rPr>
          <w:szCs w:val="22"/>
          <w:lang w:eastAsia="ja-JP"/>
        </w:rPr>
        <w:t>d2.4</w:t>
      </w:r>
    </w:p>
    <w:p w14:paraId="4E6F15A2" w14:textId="796FFAB9" w:rsidR="001A7BF5" w:rsidRDefault="00617C46" w:rsidP="00FD1B75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</w:t>
      </w:r>
      <w:r w:rsidR="001A7BF5">
        <w:rPr>
          <w:szCs w:val="22"/>
          <w:lang w:eastAsia="ja-JP"/>
        </w:rPr>
        <w:t xml:space="preserve">3317 – revised </w:t>
      </w:r>
    </w:p>
    <w:p w14:paraId="462F40C7" w14:textId="0D683DA7" w:rsidR="001A7BF5" w:rsidRDefault="00617C46" w:rsidP="00FD1B75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</w:t>
      </w:r>
      <w:r w:rsidR="001A7BF5">
        <w:rPr>
          <w:szCs w:val="22"/>
          <w:lang w:eastAsia="ja-JP"/>
        </w:rPr>
        <w:t xml:space="preserve">3320 – accept </w:t>
      </w:r>
    </w:p>
    <w:p w14:paraId="2951A04C" w14:textId="11776647" w:rsidR="001A7BF5" w:rsidRDefault="00617C46" w:rsidP="00FD1B75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</w:t>
      </w:r>
      <w:r w:rsidR="001A7BF5">
        <w:rPr>
          <w:szCs w:val="22"/>
          <w:lang w:eastAsia="ja-JP"/>
        </w:rPr>
        <w:t>3321 – revised</w:t>
      </w:r>
    </w:p>
    <w:p w14:paraId="4B895B18" w14:textId="0535A57D" w:rsidR="001A7BF5" w:rsidRDefault="001A7BF5" w:rsidP="00FD1B75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3322 </w:t>
      </w:r>
      <w:r w:rsidR="00231343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</w:t>
      </w:r>
      <w:r w:rsidR="00231343">
        <w:rPr>
          <w:szCs w:val="22"/>
          <w:lang w:eastAsia="ja-JP"/>
        </w:rPr>
        <w:t>revised</w:t>
      </w:r>
    </w:p>
    <w:p w14:paraId="155D5A10" w14:textId="053E25A9" w:rsidR="00231343" w:rsidRDefault="00231343" w:rsidP="00FD1B75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3455 </w:t>
      </w:r>
      <w:r w:rsidR="008747A8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</w:t>
      </w:r>
      <w:r w:rsidR="008747A8">
        <w:rPr>
          <w:szCs w:val="22"/>
          <w:lang w:eastAsia="ja-JP"/>
        </w:rPr>
        <w:t xml:space="preserve">reject </w:t>
      </w:r>
      <w:bookmarkStart w:id="1" w:name="_GoBack"/>
      <w:bookmarkEnd w:id="1"/>
    </w:p>
    <w:p w14:paraId="3C377CD1" w14:textId="40B6FFEE" w:rsidR="009E7BD2" w:rsidRDefault="009E7BD2" w:rsidP="00FD1B75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3456- revised</w:t>
      </w:r>
    </w:p>
    <w:p w14:paraId="478513AB" w14:textId="2FB96ED8" w:rsidR="00E859DD" w:rsidRDefault="00E859DD" w:rsidP="00FD1B75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 xml:space="preserve">Strawpoll: We agree to the resolution </w:t>
      </w:r>
      <w:r w:rsidR="00617C46" w:rsidRPr="00617C46">
        <w:rPr>
          <w:szCs w:val="22"/>
          <w:lang w:eastAsia="ja-JP"/>
        </w:rPr>
        <w:t>3006, 3007, 3899, 3990, 4012, 3264, 3265, 3317, 3320, 3321, 3322, 3455, 3456 (13 CIDs total)</w:t>
      </w:r>
      <w:r>
        <w:rPr>
          <w:szCs w:val="22"/>
          <w:lang w:eastAsia="ja-JP"/>
        </w:rPr>
        <w:t>, as depicted in document 11-20-1683r3</w:t>
      </w:r>
      <w:r w:rsidR="00617C46">
        <w:rPr>
          <w:szCs w:val="22"/>
          <w:lang w:eastAsia="ja-JP"/>
        </w:rPr>
        <w:br/>
      </w:r>
      <w:r w:rsidR="00617C46" w:rsidRPr="00617C46">
        <w:rPr>
          <w:szCs w:val="22"/>
          <w:lang w:eastAsia="ja-JP"/>
        </w:rPr>
        <w:t>Results (Y/N/A): 11/0/0</w:t>
      </w:r>
    </w:p>
    <w:p w14:paraId="159F7D7E" w14:textId="6A4CAF00" w:rsidR="00E859DD" w:rsidRDefault="00E859DD" w:rsidP="00E859DD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Erik Lindskog presented 11-20-1556</w:t>
      </w:r>
    </w:p>
    <w:p w14:paraId="1AE27AC7" w14:textId="60385480" w:rsidR="00E859DD" w:rsidRDefault="00E859DD" w:rsidP="00E859DD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 LMR timestamp clock and reporting</w:t>
      </w:r>
    </w:p>
    <w:p w14:paraId="6C0E9793" w14:textId="66F31147" w:rsidR="000C6877" w:rsidRDefault="000C6877" w:rsidP="000C6877">
      <w:pPr>
        <w:pStyle w:val="ListParagraph"/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3279, 3280 </w:t>
      </w:r>
      <w:r w:rsidR="008C7944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revised</w:t>
      </w:r>
      <w:r w:rsidR="008C7944">
        <w:rPr>
          <w:szCs w:val="22"/>
          <w:lang w:eastAsia="ja-JP"/>
        </w:rPr>
        <w:t xml:space="preserve"> – more time to review is </w:t>
      </w:r>
      <w:r w:rsidR="00617C46">
        <w:rPr>
          <w:szCs w:val="22"/>
          <w:lang w:eastAsia="ja-JP"/>
        </w:rPr>
        <w:t>needed</w:t>
      </w:r>
    </w:p>
    <w:p w14:paraId="5FC60402" w14:textId="3F33F22A" w:rsidR="006B0B80" w:rsidRDefault="006B0B80" w:rsidP="006B0B80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submission pipeline</w:t>
      </w:r>
    </w:p>
    <w:p w14:paraId="46DE1624" w14:textId="10AB1391" w:rsidR="006B0B80" w:rsidRDefault="00907B01" w:rsidP="006B0B80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1E2508CD" w14:textId="77777777" w:rsidR="00617C46" w:rsidRPr="00830917" w:rsidRDefault="00907B01" w:rsidP="006B0B80">
      <w:pPr>
        <w:pStyle w:val="ListParagraph"/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</w:t>
      </w:r>
      <w:r w:rsidR="00617C46">
        <w:rPr>
          <w:szCs w:val="22"/>
          <w:lang w:eastAsia="ja-JP"/>
        </w:rPr>
        <w:t>:</w:t>
      </w:r>
      <w:r w:rsidR="00617C46">
        <w:rPr>
          <w:szCs w:val="22"/>
          <w:lang w:eastAsia="ja-JP"/>
        </w:rPr>
        <w:br/>
      </w:r>
    </w:p>
    <w:tbl>
      <w:tblPr>
        <w:tblW w:w="1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241"/>
        <w:gridCol w:w="3890"/>
        <w:gridCol w:w="5100"/>
      </w:tblGrid>
      <w:tr w:rsidR="00617C46" w14:paraId="50489599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F603D" w14:textId="77777777" w:rsidR="00617C46" w:rsidRDefault="00617C4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CDBD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0B3BC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C189A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17C46" w14:paraId="2BB2985F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FFDA1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C44F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4D4BA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1CF18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617C46" w14:paraId="017EA8C1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C4761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B5066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80BC8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8D060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17C46" w14:paraId="6CAEBAF7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C983A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8E38A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DF708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AB5D7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17C46" w14:paraId="376000E4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88F9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E7A06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E92F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D81F9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17C46" w14:paraId="25152C12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EFB4C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B95F5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4C1E0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EA177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617C46" w14:paraId="448EF9AB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88036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B7102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B27F4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88765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17C46" w14:paraId="33D77438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CF601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658E2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CABBF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58977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17C46" w14:paraId="0A5E9160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267F3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CCC9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F306F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1DE00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617C46" w14:paraId="0BF63287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BCE96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51F8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26C23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B5AC6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617C46" w14:paraId="507860D3" w14:textId="77777777" w:rsidTr="00617C4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D1B4A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D334" w14:textId="77777777" w:rsidR="00617C46" w:rsidRDefault="00617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4C54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1591" w14:textId="77777777" w:rsidR="00617C46" w:rsidRDefault="00617C4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0E1A614B" w14:textId="0ABD6053" w:rsidR="00907B01" w:rsidRPr="00830917" w:rsidRDefault="00907B01" w:rsidP="006B0B80">
      <w:pPr>
        <w:pStyle w:val="ListParagraph"/>
        <w:numPr>
          <w:ilvl w:val="1"/>
          <w:numId w:val="1"/>
        </w:numPr>
        <w:rPr>
          <w:szCs w:val="22"/>
          <w:lang w:eastAsia="ja-JP"/>
        </w:rPr>
      </w:pPr>
    </w:p>
    <w:p w14:paraId="4D802AE3" w14:textId="651E2CD8" w:rsidR="004679D1" w:rsidRDefault="00830917" w:rsidP="004679D1">
      <w:pPr>
        <w:ind w:left="2160"/>
        <w:rPr>
          <w:szCs w:val="22"/>
          <w:lang w:eastAsia="ja-JP"/>
        </w:rPr>
      </w:pPr>
      <w:r>
        <w:rPr>
          <w:szCs w:val="22"/>
          <w:lang w:eastAsia="ja-JP"/>
        </w:rPr>
        <w:tab/>
      </w:r>
      <w:r w:rsidR="004679D1">
        <w:rPr>
          <w:szCs w:val="22"/>
          <w:lang w:eastAsia="ja-JP"/>
        </w:rPr>
        <w:tab/>
      </w:r>
    </w:p>
    <w:p w14:paraId="41438DDA" w14:textId="77777777" w:rsidR="00647290" w:rsidRDefault="00647290" w:rsidP="00BB374C">
      <w:pPr>
        <w:rPr>
          <w:szCs w:val="22"/>
        </w:rPr>
      </w:pPr>
    </w:p>
    <w:p w14:paraId="3F149EB5" w14:textId="1519534F" w:rsidR="00F124ED" w:rsidRDefault="00F124ED">
      <w:pPr>
        <w:rPr>
          <w:szCs w:val="22"/>
        </w:rPr>
      </w:pPr>
      <w:r>
        <w:rPr>
          <w:szCs w:val="22"/>
        </w:rPr>
        <w:br w:type="page"/>
      </w:r>
    </w:p>
    <w:p w14:paraId="079DB11B" w14:textId="77777777" w:rsidR="00F124ED" w:rsidRDefault="00F124ED" w:rsidP="00F124ED">
      <w:pPr>
        <w:ind w:left="2160"/>
        <w:rPr>
          <w:szCs w:val="22"/>
        </w:rPr>
      </w:pPr>
    </w:p>
    <w:p w14:paraId="41968694" w14:textId="20006B24" w:rsidR="00CA09B2" w:rsidRPr="00A81642" w:rsidRDefault="00CA09B2">
      <w:pPr>
        <w:rPr>
          <w:b/>
          <w:sz w:val="24"/>
          <w:lang w:val="en-US" w:bidi="he-IL"/>
        </w:rPr>
      </w:pPr>
      <w:r>
        <w:rPr>
          <w:b/>
          <w:sz w:val="24"/>
        </w:rPr>
        <w:t>References:</w:t>
      </w:r>
      <w:r w:rsidR="0060293C">
        <w:rPr>
          <w:rFonts w:hint="cs"/>
          <w:b/>
          <w:sz w:val="24"/>
          <w:rtl/>
          <w:lang w:bidi="he-IL"/>
        </w:rPr>
        <w:t xml:space="preserve"> </w:t>
      </w:r>
    </w:p>
    <w:p w14:paraId="46B5B47B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BC63" w14:textId="77777777" w:rsidR="00FD5562" w:rsidRDefault="00FD5562">
      <w:r>
        <w:separator/>
      </w:r>
    </w:p>
  </w:endnote>
  <w:endnote w:type="continuationSeparator" w:id="0">
    <w:p w14:paraId="1DCEF654" w14:textId="77777777" w:rsidR="00FD5562" w:rsidRDefault="00FD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A9BA" w14:textId="5C33421E" w:rsidR="00240134" w:rsidRDefault="002401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COMMENTS  \* MERGEFORMAT ">
      <w:r>
        <w:t>Assaf Kasher, Qualcomm</w:t>
      </w:r>
    </w:fldSimple>
  </w:p>
  <w:p w14:paraId="331F4539" w14:textId="77777777" w:rsidR="00240134" w:rsidRDefault="00240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21583" w14:textId="77777777" w:rsidR="00FD5562" w:rsidRDefault="00FD5562">
      <w:r>
        <w:separator/>
      </w:r>
    </w:p>
  </w:footnote>
  <w:footnote w:type="continuationSeparator" w:id="0">
    <w:p w14:paraId="75CB396D" w14:textId="77777777" w:rsidR="00FD5562" w:rsidRDefault="00FD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7EDF" w14:textId="1AB7716A" w:rsidR="00240134" w:rsidRDefault="0024013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September 2020</w:t>
      </w:r>
    </w:fldSimple>
    <w:r>
      <w:tab/>
    </w:r>
    <w:r>
      <w:tab/>
    </w:r>
    <w:fldSimple w:instr=" TITLE  \* MERGEFORMAT ">
      <w:r>
        <w:t>doc.: IEEE 802.11-20/1482r0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5536"/>
    <w:rsid w:val="00005836"/>
    <w:rsid w:val="00005A42"/>
    <w:rsid w:val="00012D6C"/>
    <w:rsid w:val="00027189"/>
    <w:rsid w:val="000275DC"/>
    <w:rsid w:val="0003239E"/>
    <w:rsid w:val="0003735D"/>
    <w:rsid w:val="000563A4"/>
    <w:rsid w:val="00057CEF"/>
    <w:rsid w:val="00064AF6"/>
    <w:rsid w:val="00065E81"/>
    <w:rsid w:val="00065EF8"/>
    <w:rsid w:val="00066C8C"/>
    <w:rsid w:val="000765E9"/>
    <w:rsid w:val="00076D06"/>
    <w:rsid w:val="00077830"/>
    <w:rsid w:val="0008583E"/>
    <w:rsid w:val="00090FE2"/>
    <w:rsid w:val="00097B1B"/>
    <w:rsid w:val="00097C2A"/>
    <w:rsid w:val="000A032A"/>
    <w:rsid w:val="000A1B5F"/>
    <w:rsid w:val="000B197A"/>
    <w:rsid w:val="000B26F4"/>
    <w:rsid w:val="000B42C6"/>
    <w:rsid w:val="000B4A34"/>
    <w:rsid w:val="000B69E5"/>
    <w:rsid w:val="000B7F8C"/>
    <w:rsid w:val="000C6877"/>
    <w:rsid w:val="000D0D6E"/>
    <w:rsid w:val="000D5E6E"/>
    <w:rsid w:val="000E4D08"/>
    <w:rsid w:val="000F33B0"/>
    <w:rsid w:val="000F3FD3"/>
    <w:rsid w:val="000F7676"/>
    <w:rsid w:val="001003AC"/>
    <w:rsid w:val="00100BAB"/>
    <w:rsid w:val="00110E03"/>
    <w:rsid w:val="00114EC8"/>
    <w:rsid w:val="00115246"/>
    <w:rsid w:val="0012275B"/>
    <w:rsid w:val="0013764C"/>
    <w:rsid w:val="00140995"/>
    <w:rsid w:val="00142C45"/>
    <w:rsid w:val="0015064C"/>
    <w:rsid w:val="00155008"/>
    <w:rsid w:val="00155C24"/>
    <w:rsid w:val="00156402"/>
    <w:rsid w:val="00165C89"/>
    <w:rsid w:val="00184F68"/>
    <w:rsid w:val="00193ED5"/>
    <w:rsid w:val="001944CE"/>
    <w:rsid w:val="00196B37"/>
    <w:rsid w:val="001A1CAD"/>
    <w:rsid w:val="001A35C4"/>
    <w:rsid w:val="001A7BF5"/>
    <w:rsid w:val="001C4F06"/>
    <w:rsid w:val="001C6867"/>
    <w:rsid w:val="001D3385"/>
    <w:rsid w:val="001D7167"/>
    <w:rsid w:val="001D723B"/>
    <w:rsid w:val="001E371C"/>
    <w:rsid w:val="001F029E"/>
    <w:rsid w:val="001F3FBA"/>
    <w:rsid w:val="001F51E6"/>
    <w:rsid w:val="001F5836"/>
    <w:rsid w:val="002007BA"/>
    <w:rsid w:val="00204F83"/>
    <w:rsid w:val="00216307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519E8"/>
    <w:rsid w:val="00256723"/>
    <w:rsid w:val="002603FD"/>
    <w:rsid w:val="00262C05"/>
    <w:rsid w:val="00262EA9"/>
    <w:rsid w:val="00266E9D"/>
    <w:rsid w:val="002670D5"/>
    <w:rsid w:val="002701BB"/>
    <w:rsid w:val="00272D00"/>
    <w:rsid w:val="00274A34"/>
    <w:rsid w:val="00275062"/>
    <w:rsid w:val="002862FB"/>
    <w:rsid w:val="0029020B"/>
    <w:rsid w:val="002948C0"/>
    <w:rsid w:val="002A34B5"/>
    <w:rsid w:val="002A6B9C"/>
    <w:rsid w:val="002B4E11"/>
    <w:rsid w:val="002B651B"/>
    <w:rsid w:val="002C0C69"/>
    <w:rsid w:val="002C1365"/>
    <w:rsid w:val="002C60BE"/>
    <w:rsid w:val="002C7101"/>
    <w:rsid w:val="002D44BE"/>
    <w:rsid w:val="002E7C9F"/>
    <w:rsid w:val="002F29BA"/>
    <w:rsid w:val="002F4FBB"/>
    <w:rsid w:val="003001A4"/>
    <w:rsid w:val="00304338"/>
    <w:rsid w:val="0030741E"/>
    <w:rsid w:val="00310372"/>
    <w:rsid w:val="00312659"/>
    <w:rsid w:val="0031280F"/>
    <w:rsid w:val="00322F7E"/>
    <w:rsid w:val="0032517D"/>
    <w:rsid w:val="003506F3"/>
    <w:rsid w:val="00353167"/>
    <w:rsid w:val="00354B05"/>
    <w:rsid w:val="00354CA1"/>
    <w:rsid w:val="00357E40"/>
    <w:rsid w:val="003601FA"/>
    <w:rsid w:val="00362A60"/>
    <w:rsid w:val="00367374"/>
    <w:rsid w:val="00381F9E"/>
    <w:rsid w:val="003917E2"/>
    <w:rsid w:val="00396725"/>
    <w:rsid w:val="00396A03"/>
    <w:rsid w:val="003A50A7"/>
    <w:rsid w:val="003A7BBF"/>
    <w:rsid w:val="003D3143"/>
    <w:rsid w:val="003E3188"/>
    <w:rsid w:val="003F0DF9"/>
    <w:rsid w:val="003F3112"/>
    <w:rsid w:val="003F53B5"/>
    <w:rsid w:val="00405572"/>
    <w:rsid w:val="00405B98"/>
    <w:rsid w:val="004133BB"/>
    <w:rsid w:val="00442037"/>
    <w:rsid w:val="004442BE"/>
    <w:rsid w:val="004505E4"/>
    <w:rsid w:val="00453F99"/>
    <w:rsid w:val="004679D1"/>
    <w:rsid w:val="00485423"/>
    <w:rsid w:val="00485FBD"/>
    <w:rsid w:val="00493D12"/>
    <w:rsid w:val="00495460"/>
    <w:rsid w:val="004B064B"/>
    <w:rsid w:val="004B1406"/>
    <w:rsid w:val="004C6BA3"/>
    <w:rsid w:val="004C7779"/>
    <w:rsid w:val="004D677C"/>
    <w:rsid w:val="004D7AC9"/>
    <w:rsid w:val="004E3D17"/>
    <w:rsid w:val="004E5B69"/>
    <w:rsid w:val="004E5BC6"/>
    <w:rsid w:val="004F2D1F"/>
    <w:rsid w:val="004F5FE5"/>
    <w:rsid w:val="005004D1"/>
    <w:rsid w:val="005024D9"/>
    <w:rsid w:val="005047EE"/>
    <w:rsid w:val="005145AF"/>
    <w:rsid w:val="00514DDA"/>
    <w:rsid w:val="00521ABD"/>
    <w:rsid w:val="005238C8"/>
    <w:rsid w:val="00523A70"/>
    <w:rsid w:val="0053526C"/>
    <w:rsid w:val="00536878"/>
    <w:rsid w:val="00543F38"/>
    <w:rsid w:val="00545A61"/>
    <w:rsid w:val="00553E06"/>
    <w:rsid w:val="00554C80"/>
    <w:rsid w:val="00573F18"/>
    <w:rsid w:val="005C03E8"/>
    <w:rsid w:val="005C3F3F"/>
    <w:rsid w:val="005C4CE1"/>
    <w:rsid w:val="005C5992"/>
    <w:rsid w:val="005C7AE4"/>
    <w:rsid w:val="005D0AFB"/>
    <w:rsid w:val="005E3F32"/>
    <w:rsid w:val="005E5156"/>
    <w:rsid w:val="005F362C"/>
    <w:rsid w:val="005F4A1E"/>
    <w:rsid w:val="0060293C"/>
    <w:rsid w:val="006041F6"/>
    <w:rsid w:val="00615495"/>
    <w:rsid w:val="00617C46"/>
    <w:rsid w:val="0062440B"/>
    <w:rsid w:val="006362A9"/>
    <w:rsid w:val="00647290"/>
    <w:rsid w:val="006545E9"/>
    <w:rsid w:val="0069528D"/>
    <w:rsid w:val="0069670A"/>
    <w:rsid w:val="006B0B80"/>
    <w:rsid w:val="006B500E"/>
    <w:rsid w:val="006C0727"/>
    <w:rsid w:val="006C3961"/>
    <w:rsid w:val="006D3AD3"/>
    <w:rsid w:val="006D3F69"/>
    <w:rsid w:val="006E145F"/>
    <w:rsid w:val="006E6EAF"/>
    <w:rsid w:val="0072113E"/>
    <w:rsid w:val="00723842"/>
    <w:rsid w:val="00727918"/>
    <w:rsid w:val="0073521F"/>
    <w:rsid w:val="00741E44"/>
    <w:rsid w:val="0074404E"/>
    <w:rsid w:val="00746DD2"/>
    <w:rsid w:val="00770572"/>
    <w:rsid w:val="007758BE"/>
    <w:rsid w:val="007777F7"/>
    <w:rsid w:val="00780AB6"/>
    <w:rsid w:val="00793AF2"/>
    <w:rsid w:val="007B54A9"/>
    <w:rsid w:val="007B6CCF"/>
    <w:rsid w:val="007B7861"/>
    <w:rsid w:val="007D570E"/>
    <w:rsid w:val="007E2A6A"/>
    <w:rsid w:val="007E5975"/>
    <w:rsid w:val="007E7768"/>
    <w:rsid w:val="007F3DE0"/>
    <w:rsid w:val="008045D9"/>
    <w:rsid w:val="00804A45"/>
    <w:rsid w:val="00812D53"/>
    <w:rsid w:val="0082181D"/>
    <w:rsid w:val="00830917"/>
    <w:rsid w:val="0083200C"/>
    <w:rsid w:val="00832F5C"/>
    <w:rsid w:val="00835A3D"/>
    <w:rsid w:val="00835AB4"/>
    <w:rsid w:val="00835B49"/>
    <w:rsid w:val="00837EDD"/>
    <w:rsid w:val="008418E4"/>
    <w:rsid w:val="00844D82"/>
    <w:rsid w:val="0085470B"/>
    <w:rsid w:val="0086305C"/>
    <w:rsid w:val="008664BE"/>
    <w:rsid w:val="008747A8"/>
    <w:rsid w:val="00882DBB"/>
    <w:rsid w:val="0088312B"/>
    <w:rsid w:val="00883F52"/>
    <w:rsid w:val="008852E9"/>
    <w:rsid w:val="00891AB7"/>
    <w:rsid w:val="008963E5"/>
    <w:rsid w:val="008C7944"/>
    <w:rsid w:val="008D0154"/>
    <w:rsid w:val="008D4B20"/>
    <w:rsid w:val="008E6D3D"/>
    <w:rsid w:val="008F0C66"/>
    <w:rsid w:val="00900DF6"/>
    <w:rsid w:val="0090609D"/>
    <w:rsid w:val="00907B01"/>
    <w:rsid w:val="00914A9E"/>
    <w:rsid w:val="009325D4"/>
    <w:rsid w:val="0093307E"/>
    <w:rsid w:val="00934139"/>
    <w:rsid w:val="00956A75"/>
    <w:rsid w:val="00973E71"/>
    <w:rsid w:val="00987FB5"/>
    <w:rsid w:val="00990BF8"/>
    <w:rsid w:val="009A37D7"/>
    <w:rsid w:val="009C3810"/>
    <w:rsid w:val="009D665D"/>
    <w:rsid w:val="009E6506"/>
    <w:rsid w:val="009E7BD2"/>
    <w:rsid w:val="009F2FBC"/>
    <w:rsid w:val="009F3332"/>
    <w:rsid w:val="009F46FC"/>
    <w:rsid w:val="009F519F"/>
    <w:rsid w:val="00A0701A"/>
    <w:rsid w:val="00A131DB"/>
    <w:rsid w:val="00A13FD7"/>
    <w:rsid w:val="00A20262"/>
    <w:rsid w:val="00A20A7F"/>
    <w:rsid w:val="00A30AFF"/>
    <w:rsid w:val="00A44060"/>
    <w:rsid w:val="00A462DA"/>
    <w:rsid w:val="00A64D6C"/>
    <w:rsid w:val="00A66DCF"/>
    <w:rsid w:val="00A7016B"/>
    <w:rsid w:val="00A70B34"/>
    <w:rsid w:val="00A72987"/>
    <w:rsid w:val="00A75396"/>
    <w:rsid w:val="00A81642"/>
    <w:rsid w:val="00A913C7"/>
    <w:rsid w:val="00A94D85"/>
    <w:rsid w:val="00AA086E"/>
    <w:rsid w:val="00AA427C"/>
    <w:rsid w:val="00AB37FA"/>
    <w:rsid w:val="00AC43F7"/>
    <w:rsid w:val="00AC55C8"/>
    <w:rsid w:val="00AC6BF9"/>
    <w:rsid w:val="00AD75A1"/>
    <w:rsid w:val="00AF363C"/>
    <w:rsid w:val="00AF47F0"/>
    <w:rsid w:val="00AF6AC7"/>
    <w:rsid w:val="00B06082"/>
    <w:rsid w:val="00B06A32"/>
    <w:rsid w:val="00B06EB1"/>
    <w:rsid w:val="00B112C6"/>
    <w:rsid w:val="00B167E0"/>
    <w:rsid w:val="00B20D60"/>
    <w:rsid w:val="00B218C7"/>
    <w:rsid w:val="00B2231E"/>
    <w:rsid w:val="00B22744"/>
    <w:rsid w:val="00B27D96"/>
    <w:rsid w:val="00B358BA"/>
    <w:rsid w:val="00B43527"/>
    <w:rsid w:val="00B46DDA"/>
    <w:rsid w:val="00B54851"/>
    <w:rsid w:val="00B5550B"/>
    <w:rsid w:val="00B73C65"/>
    <w:rsid w:val="00B7557C"/>
    <w:rsid w:val="00B75A9C"/>
    <w:rsid w:val="00B76601"/>
    <w:rsid w:val="00B76794"/>
    <w:rsid w:val="00B877D9"/>
    <w:rsid w:val="00B87D84"/>
    <w:rsid w:val="00B928CF"/>
    <w:rsid w:val="00B94F85"/>
    <w:rsid w:val="00BA4CC6"/>
    <w:rsid w:val="00BA4F31"/>
    <w:rsid w:val="00BA53FF"/>
    <w:rsid w:val="00BB2501"/>
    <w:rsid w:val="00BB374C"/>
    <w:rsid w:val="00BC175B"/>
    <w:rsid w:val="00BC62FC"/>
    <w:rsid w:val="00BD22BC"/>
    <w:rsid w:val="00BD2662"/>
    <w:rsid w:val="00BD38FB"/>
    <w:rsid w:val="00BD5B3E"/>
    <w:rsid w:val="00BD76E6"/>
    <w:rsid w:val="00BD7AE6"/>
    <w:rsid w:val="00BE5CCC"/>
    <w:rsid w:val="00BE68C2"/>
    <w:rsid w:val="00C0253A"/>
    <w:rsid w:val="00C06AC9"/>
    <w:rsid w:val="00C13D25"/>
    <w:rsid w:val="00C14397"/>
    <w:rsid w:val="00C147FB"/>
    <w:rsid w:val="00C14A42"/>
    <w:rsid w:val="00C169A3"/>
    <w:rsid w:val="00C214F2"/>
    <w:rsid w:val="00C25D41"/>
    <w:rsid w:val="00C27611"/>
    <w:rsid w:val="00C40D3D"/>
    <w:rsid w:val="00C426C8"/>
    <w:rsid w:val="00C443C8"/>
    <w:rsid w:val="00C44F59"/>
    <w:rsid w:val="00C47358"/>
    <w:rsid w:val="00C476E3"/>
    <w:rsid w:val="00C513E0"/>
    <w:rsid w:val="00C60175"/>
    <w:rsid w:val="00C65CFF"/>
    <w:rsid w:val="00C71310"/>
    <w:rsid w:val="00C732B0"/>
    <w:rsid w:val="00C86E6F"/>
    <w:rsid w:val="00C94E86"/>
    <w:rsid w:val="00CA09B2"/>
    <w:rsid w:val="00CA299E"/>
    <w:rsid w:val="00CA5771"/>
    <w:rsid w:val="00CA65EF"/>
    <w:rsid w:val="00CB4B46"/>
    <w:rsid w:val="00CC2105"/>
    <w:rsid w:val="00CC39B9"/>
    <w:rsid w:val="00CC70D7"/>
    <w:rsid w:val="00CD6962"/>
    <w:rsid w:val="00CE6EE9"/>
    <w:rsid w:val="00CF6AB6"/>
    <w:rsid w:val="00D013D6"/>
    <w:rsid w:val="00D01D1C"/>
    <w:rsid w:val="00D02D99"/>
    <w:rsid w:val="00D052F7"/>
    <w:rsid w:val="00D1388D"/>
    <w:rsid w:val="00D16512"/>
    <w:rsid w:val="00D214F3"/>
    <w:rsid w:val="00D25546"/>
    <w:rsid w:val="00D30740"/>
    <w:rsid w:val="00D32346"/>
    <w:rsid w:val="00D337F9"/>
    <w:rsid w:val="00D4161A"/>
    <w:rsid w:val="00D502E3"/>
    <w:rsid w:val="00D82940"/>
    <w:rsid w:val="00D950ED"/>
    <w:rsid w:val="00DB0C52"/>
    <w:rsid w:val="00DC5A7B"/>
    <w:rsid w:val="00DC65D2"/>
    <w:rsid w:val="00DF0095"/>
    <w:rsid w:val="00E1295C"/>
    <w:rsid w:val="00E14614"/>
    <w:rsid w:val="00E14669"/>
    <w:rsid w:val="00E17BDB"/>
    <w:rsid w:val="00E24C46"/>
    <w:rsid w:val="00E2744F"/>
    <w:rsid w:val="00E30F24"/>
    <w:rsid w:val="00E33F61"/>
    <w:rsid w:val="00E34C50"/>
    <w:rsid w:val="00E551C9"/>
    <w:rsid w:val="00E60CB7"/>
    <w:rsid w:val="00E73326"/>
    <w:rsid w:val="00E74A97"/>
    <w:rsid w:val="00E76F36"/>
    <w:rsid w:val="00E7761E"/>
    <w:rsid w:val="00E834D3"/>
    <w:rsid w:val="00E847D2"/>
    <w:rsid w:val="00E859DD"/>
    <w:rsid w:val="00EA5344"/>
    <w:rsid w:val="00EC2BE5"/>
    <w:rsid w:val="00EC3BEB"/>
    <w:rsid w:val="00EC3E21"/>
    <w:rsid w:val="00EC45D0"/>
    <w:rsid w:val="00EC558B"/>
    <w:rsid w:val="00EC5AE9"/>
    <w:rsid w:val="00ED03B7"/>
    <w:rsid w:val="00EE5599"/>
    <w:rsid w:val="00EF2B33"/>
    <w:rsid w:val="00EF30E4"/>
    <w:rsid w:val="00F02B4F"/>
    <w:rsid w:val="00F10F91"/>
    <w:rsid w:val="00F124ED"/>
    <w:rsid w:val="00F3371D"/>
    <w:rsid w:val="00F33E34"/>
    <w:rsid w:val="00F454E6"/>
    <w:rsid w:val="00F45557"/>
    <w:rsid w:val="00F469D5"/>
    <w:rsid w:val="00F47263"/>
    <w:rsid w:val="00F51700"/>
    <w:rsid w:val="00F57EAB"/>
    <w:rsid w:val="00F8032E"/>
    <w:rsid w:val="00F80DD0"/>
    <w:rsid w:val="00F828DA"/>
    <w:rsid w:val="00F870EE"/>
    <w:rsid w:val="00F9062A"/>
    <w:rsid w:val="00F93CF9"/>
    <w:rsid w:val="00F94F41"/>
    <w:rsid w:val="00FA448B"/>
    <w:rsid w:val="00FB0B52"/>
    <w:rsid w:val="00FC4526"/>
    <w:rsid w:val="00FD1B75"/>
    <w:rsid w:val="00FD5562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63652F5B-5490-4A35-B1CF-183EDC0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2847</TotalTime>
  <Pages>17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802.11-20/1662r0</vt:lpstr>
    </vt:vector>
  </TitlesOfParts>
  <Company>Some Company</Company>
  <LinksUpToDate>false</LinksUpToDate>
  <CharactersWithSpaces>29921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802.11-20/1662r0</dc:title>
  <dc:subject>Minutes</dc:subject>
  <dc:creator>Assaf Kasher</dc:creator>
  <cp:keywords>September 2020</cp:keywords>
  <dc:description/>
  <cp:lastModifiedBy>Assaf Kasher-20200802</cp:lastModifiedBy>
  <cp:revision>5</cp:revision>
  <cp:lastPrinted>1899-12-31T22:00:00Z</cp:lastPrinted>
  <dcterms:created xsi:type="dcterms:W3CDTF">2020-10-15T15:43:00Z</dcterms:created>
  <dcterms:modified xsi:type="dcterms:W3CDTF">2020-10-26T15:34:00Z</dcterms:modified>
</cp:coreProperties>
</file>