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bookmarkStart w:id="0" w:name="_GoBack"/>
      <w:bookmarkEnd w:id="0"/>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CB4D17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40746D">
              <w:rPr>
                <w:b w:val="0"/>
                <w:sz w:val="20"/>
              </w:rPr>
              <w:t>12</w:t>
            </w:r>
            <w:r w:rsidR="00C274C2">
              <w:rPr>
                <w:b w:val="0"/>
                <w:sz w:val="20"/>
              </w:rPr>
              <w:t>-</w:t>
            </w:r>
            <w:r w:rsidR="0040746D">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Rev 4-6: Added some additional received submissions and upates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3EB2BFDB" w:rsidR="00710A81" w:rsidRDefault="00710A81" w:rsidP="00F525EA">
                            <w:pPr>
                              <w:pStyle w:val="ListParagraph"/>
                              <w:numPr>
                                <w:ilvl w:val="0"/>
                                <w:numId w:val="1"/>
                              </w:numPr>
                              <w:jc w:val="both"/>
                              <w:rPr>
                                <w:sz w:val="22"/>
                              </w:rPr>
                            </w:pPr>
                            <w:r>
                              <w:rPr>
                                <w:sz w:val="22"/>
                              </w:rPr>
                              <w:t>Rev 22</w:t>
                            </w:r>
                            <w:r w:rsidR="00477AC8">
                              <w:rPr>
                                <w:sz w:val="22"/>
                              </w:rPr>
                              <w:t>-2</w:t>
                            </w:r>
                            <w:r w:rsidR="00205B97">
                              <w:rPr>
                                <w:sz w:val="22"/>
                              </w:rPr>
                              <w:t>6</w:t>
                            </w:r>
                            <w:r>
                              <w:rPr>
                                <w:sz w:val="22"/>
                              </w:rPr>
                              <w:t>: Added agendas for 1</w:t>
                            </w:r>
                            <w:r w:rsidR="004B772D">
                              <w:rPr>
                                <w:sz w:val="22"/>
                              </w:rPr>
                              <w:t>3</w:t>
                            </w:r>
                            <w:r>
                              <w:rPr>
                                <w:sz w:val="22"/>
                              </w:rPr>
                              <w:t>th and 1</w:t>
                            </w:r>
                            <w:r w:rsidR="004B772D">
                              <w:rPr>
                                <w:sz w:val="22"/>
                              </w:rPr>
                              <w:t>4</w:t>
                            </w:r>
                            <w:r>
                              <w:rPr>
                                <w:sz w:val="22"/>
                              </w:rPr>
                              <w:t>th conf calls, including new submission requests.</w:t>
                            </w:r>
                          </w:p>
                          <w:p w14:paraId="00197C4A" w14:textId="7E7164CA" w:rsidR="00087A5D" w:rsidRPr="000F09DF" w:rsidRDefault="00087A5D"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 xml:space="preserve">Rev 4-6: Added some additional received submissions and </w:t>
                      </w:r>
                      <w:proofErr w:type="spellStart"/>
                      <w:r>
                        <w:rPr>
                          <w:sz w:val="22"/>
                        </w:rPr>
                        <w:t>upates</w:t>
                      </w:r>
                      <w:proofErr w:type="spellEnd"/>
                      <w:r>
                        <w:rPr>
                          <w:sz w:val="22"/>
                        </w:rPr>
                        <w:t xml:space="preserve">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3EB2BFDB" w:rsidR="00710A81" w:rsidRDefault="00710A81" w:rsidP="00F525EA">
                      <w:pPr>
                        <w:pStyle w:val="ListParagraph"/>
                        <w:numPr>
                          <w:ilvl w:val="0"/>
                          <w:numId w:val="1"/>
                        </w:numPr>
                        <w:jc w:val="both"/>
                        <w:rPr>
                          <w:sz w:val="22"/>
                        </w:rPr>
                      </w:pPr>
                      <w:r>
                        <w:rPr>
                          <w:sz w:val="22"/>
                        </w:rPr>
                        <w:t>Rev 22</w:t>
                      </w:r>
                      <w:r w:rsidR="00477AC8">
                        <w:rPr>
                          <w:sz w:val="22"/>
                        </w:rPr>
                        <w:t>-2</w:t>
                      </w:r>
                      <w:r w:rsidR="00205B97">
                        <w:rPr>
                          <w:sz w:val="22"/>
                        </w:rPr>
                        <w:t>6</w:t>
                      </w:r>
                      <w:r>
                        <w:rPr>
                          <w:sz w:val="22"/>
                        </w:rPr>
                        <w:t>: Added agendas for 1</w:t>
                      </w:r>
                      <w:r w:rsidR="004B772D">
                        <w:rPr>
                          <w:sz w:val="22"/>
                        </w:rPr>
                        <w:t>3</w:t>
                      </w:r>
                      <w:r>
                        <w:rPr>
                          <w:sz w:val="22"/>
                        </w:rPr>
                        <w:t>th and 1</w:t>
                      </w:r>
                      <w:r w:rsidR="004B772D">
                        <w:rPr>
                          <w:sz w:val="22"/>
                        </w:rPr>
                        <w:t>4</w:t>
                      </w:r>
                      <w:r>
                        <w:rPr>
                          <w:sz w:val="22"/>
                        </w:rPr>
                        <w:t>th conf calls, including new submission requests.</w:t>
                      </w:r>
                    </w:p>
                    <w:p w14:paraId="00197C4A" w14:textId="7E7164CA" w:rsidR="00087A5D" w:rsidRPr="000F09DF" w:rsidRDefault="00087A5D"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006DDAD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6D4122" w:rsidRDefault="00771A40" w:rsidP="001E1310">
      <w:pPr>
        <w:pStyle w:val="ListParagraph"/>
        <w:numPr>
          <w:ilvl w:val="0"/>
          <w:numId w:val="2"/>
        </w:numPr>
        <w:spacing w:before="100" w:beforeAutospacing="1" w:after="240"/>
        <w:rPr>
          <w:b/>
          <w:bCs/>
          <w:highlight w:val="green"/>
          <w:lang w:val="en-US"/>
        </w:rPr>
      </w:pPr>
      <w:r w:rsidRPr="006D4122">
        <w:rPr>
          <w:b/>
          <w:bCs/>
          <w:highlight w:val="green"/>
          <w:lang w:val="en-US"/>
        </w:rPr>
        <w:t>Nov 11</w:t>
      </w:r>
      <w:r w:rsidR="00DC73D5" w:rsidRPr="006D4122">
        <w:rPr>
          <w:b/>
          <w:bCs/>
          <w:highlight w:val="green"/>
          <w:lang w:val="en-US"/>
        </w:rPr>
        <w:tab/>
      </w:r>
      <w:r w:rsidR="00DC73D5" w:rsidRPr="006D4122">
        <w:rPr>
          <w:b/>
          <w:bCs/>
          <w:highlight w:val="green"/>
          <w:lang w:val="en-US"/>
        </w:rPr>
        <w:tab/>
      </w:r>
      <w:r w:rsidR="00DC73D5" w:rsidRPr="006D4122">
        <w:rPr>
          <w:b/>
          <w:bCs/>
          <w:highlight w:val="green"/>
          <w:lang w:val="en-US"/>
        </w:rPr>
        <w:tab/>
      </w:r>
      <w:r w:rsidR="00DC73D5" w:rsidRPr="006D4122">
        <w:rPr>
          <w:b/>
          <w:bCs/>
          <w:highlight w:val="green"/>
        </w:rPr>
        <w:t>Wednesday</w:t>
      </w:r>
      <w:r w:rsidR="000D0D7F" w:rsidRPr="006D4122">
        <w:rPr>
          <w:b/>
          <w:bCs/>
          <w:highlight w:val="green"/>
        </w:rPr>
        <w:tab/>
      </w:r>
      <w:r w:rsidR="00AB14C4" w:rsidRPr="006D4122">
        <w:rPr>
          <w:b/>
          <w:bCs/>
          <w:highlight w:val="green"/>
        </w:rPr>
        <w:t xml:space="preserve">– </w:t>
      </w:r>
      <w:r w:rsidR="00FC458A" w:rsidRPr="006D4122">
        <w:rPr>
          <w:b/>
          <w:bCs/>
          <w:highlight w:val="green"/>
        </w:rPr>
        <w:t>Joint</w:t>
      </w:r>
      <w:r w:rsidR="00FC458A" w:rsidRPr="006D4122">
        <w:rPr>
          <w:b/>
          <w:bCs/>
          <w:highlight w:val="green"/>
        </w:rPr>
        <w:tab/>
      </w:r>
      <w:r w:rsidR="000D0D7F" w:rsidRPr="006D4122">
        <w:rPr>
          <w:b/>
          <w:bCs/>
          <w:highlight w:val="green"/>
        </w:rPr>
        <w:tab/>
      </w:r>
      <w:r w:rsidR="000D0D7F" w:rsidRPr="006D4122">
        <w:rPr>
          <w:b/>
          <w:bCs/>
          <w:highlight w:val="green"/>
        </w:rPr>
        <w:tab/>
      </w:r>
      <w:r w:rsidR="000D0D7F" w:rsidRPr="006D4122">
        <w:rPr>
          <w:b/>
          <w:bCs/>
          <w:highlight w:val="green"/>
        </w:rPr>
        <w:tab/>
      </w:r>
      <w:r w:rsidR="00F87573" w:rsidRPr="006D4122">
        <w:rPr>
          <w:b/>
          <w:bCs/>
          <w:highlight w:val="green"/>
        </w:rPr>
        <w:t>10</w:t>
      </w:r>
      <w:r w:rsidR="000D0D7F" w:rsidRPr="006D4122">
        <w:rPr>
          <w:b/>
          <w:bCs/>
          <w:highlight w:val="green"/>
        </w:rPr>
        <w:t>:00-1</w:t>
      </w:r>
      <w:r w:rsidR="00F87573" w:rsidRPr="006D4122">
        <w:rPr>
          <w:b/>
          <w:bCs/>
          <w:highlight w:val="green"/>
        </w:rPr>
        <w:t>2</w:t>
      </w:r>
      <w:r w:rsidR="000D0D7F" w:rsidRPr="006D4122">
        <w:rPr>
          <w:b/>
          <w:bCs/>
          <w:highlight w:val="green"/>
        </w:rPr>
        <w:t>:00 ET</w:t>
      </w:r>
    </w:p>
    <w:p w14:paraId="35E05343" w14:textId="3E5425EF" w:rsidR="00B70918" w:rsidRPr="00C517B1" w:rsidRDefault="005845C4" w:rsidP="001E1310">
      <w:pPr>
        <w:pStyle w:val="ListParagraph"/>
        <w:numPr>
          <w:ilvl w:val="0"/>
          <w:numId w:val="2"/>
        </w:numPr>
        <w:spacing w:before="100" w:beforeAutospacing="1" w:after="240"/>
        <w:rPr>
          <w:b/>
          <w:bCs/>
          <w:highlight w:val="green"/>
          <w:lang w:val="en-US"/>
        </w:rPr>
      </w:pPr>
      <w:r w:rsidRPr="00C517B1">
        <w:rPr>
          <w:b/>
          <w:bCs/>
          <w:highlight w:val="green"/>
          <w:lang w:val="en-US"/>
        </w:rPr>
        <w:t xml:space="preserve">Nov 12 </w:t>
      </w:r>
      <w:r w:rsidR="000D0D7F" w:rsidRPr="00C517B1">
        <w:rPr>
          <w:b/>
          <w:bCs/>
          <w:highlight w:val="green"/>
          <w:lang w:val="en-US"/>
        </w:rPr>
        <w:tab/>
      </w:r>
      <w:r w:rsidR="000D0D7F" w:rsidRPr="00C517B1">
        <w:rPr>
          <w:b/>
          <w:bCs/>
          <w:highlight w:val="green"/>
          <w:lang w:val="en-US"/>
        </w:rPr>
        <w:tab/>
      </w:r>
      <w:r w:rsidR="000D0D7F" w:rsidRPr="00C517B1">
        <w:rPr>
          <w:b/>
          <w:bCs/>
          <w:highlight w:val="green"/>
          <w:lang w:val="en-US"/>
        </w:rPr>
        <w:tab/>
      </w:r>
      <w:r w:rsidR="000D0D7F" w:rsidRPr="00C517B1">
        <w:rPr>
          <w:b/>
          <w:bCs/>
          <w:highlight w:val="green"/>
        </w:rPr>
        <w:t xml:space="preserve">Thursday </w:t>
      </w:r>
      <w:r w:rsidR="000D0D7F" w:rsidRPr="00C517B1">
        <w:rPr>
          <w:b/>
          <w:bCs/>
          <w:highlight w:val="green"/>
        </w:rPr>
        <w:tab/>
        <w:t>– MAC/PHY</w:t>
      </w:r>
      <w:r w:rsidR="000D0D7F" w:rsidRPr="00C517B1">
        <w:rPr>
          <w:b/>
          <w:bCs/>
          <w:highlight w:val="green"/>
        </w:rPr>
        <w:tab/>
      </w:r>
      <w:r w:rsidR="000D0D7F" w:rsidRPr="00C517B1">
        <w:rPr>
          <w:b/>
          <w:bCs/>
          <w:highlight w:val="green"/>
        </w:rPr>
        <w:tab/>
      </w:r>
      <w:r w:rsidR="000D0D7F" w:rsidRPr="00C517B1">
        <w:rPr>
          <w:b/>
          <w:bCs/>
          <w:highlight w:val="green"/>
        </w:rPr>
        <w:tab/>
        <w:t>10:00-1</w:t>
      </w:r>
      <w:r w:rsidR="00F87573" w:rsidRPr="00C517B1">
        <w:rPr>
          <w:b/>
          <w:bCs/>
          <w:highlight w:val="green"/>
        </w:rPr>
        <w:t>2</w:t>
      </w:r>
      <w:r w:rsidR="000D0D7F" w:rsidRPr="00C517B1">
        <w:rPr>
          <w:b/>
          <w:bCs/>
          <w:highlight w:val="green"/>
        </w:rPr>
        <w:t>:00 ET</w:t>
      </w:r>
    </w:p>
    <w:p w14:paraId="43078293" w14:textId="77168E67" w:rsidR="003C60B6" w:rsidRPr="00B454CD" w:rsidRDefault="003C60B6" w:rsidP="001E1310">
      <w:pPr>
        <w:pStyle w:val="ListParagraph"/>
        <w:numPr>
          <w:ilvl w:val="0"/>
          <w:numId w:val="2"/>
        </w:numPr>
        <w:spacing w:before="100" w:beforeAutospacing="1" w:after="240"/>
        <w:rPr>
          <w:b/>
          <w:bCs/>
          <w:highlight w:val="green"/>
          <w:lang w:val="en-US"/>
        </w:rPr>
      </w:pPr>
      <w:r w:rsidRPr="00B454CD">
        <w:rPr>
          <w:b/>
          <w:bCs/>
          <w:highlight w:val="green"/>
          <w:lang w:val="en-US"/>
        </w:rPr>
        <w:t>Nov 16</w:t>
      </w:r>
      <w:r w:rsidR="00684E97" w:rsidRPr="00B454CD">
        <w:rPr>
          <w:b/>
          <w:bCs/>
          <w:highlight w:val="green"/>
          <w:lang w:val="en-US"/>
        </w:rPr>
        <w:tab/>
      </w:r>
      <w:r w:rsidR="00684E97" w:rsidRPr="00B454CD">
        <w:rPr>
          <w:b/>
          <w:bCs/>
          <w:highlight w:val="green"/>
          <w:lang w:val="en-US"/>
        </w:rPr>
        <w:tab/>
      </w:r>
      <w:r w:rsidR="00684E97" w:rsidRPr="00B454CD">
        <w:rPr>
          <w:b/>
          <w:bCs/>
          <w:highlight w:val="green"/>
          <w:lang w:val="en-US"/>
        </w:rPr>
        <w:tab/>
      </w:r>
      <w:r w:rsidR="00BF620A" w:rsidRPr="00B454CD">
        <w:rPr>
          <w:b/>
          <w:bCs/>
          <w:highlight w:val="green"/>
        </w:rPr>
        <w:t xml:space="preserve">Monday </w:t>
      </w:r>
      <w:r w:rsidR="00BF620A" w:rsidRPr="00B454CD">
        <w:rPr>
          <w:b/>
          <w:bCs/>
          <w:highlight w:val="green"/>
        </w:rPr>
        <w:tab/>
        <w:t>– MAC/PHY</w:t>
      </w:r>
      <w:r w:rsidR="00BF620A" w:rsidRPr="00B454CD">
        <w:rPr>
          <w:b/>
          <w:bCs/>
          <w:highlight w:val="green"/>
        </w:rPr>
        <w:tab/>
      </w:r>
      <w:r w:rsidR="00BF620A" w:rsidRPr="00B454CD">
        <w:rPr>
          <w:b/>
          <w:bCs/>
          <w:highlight w:val="green"/>
        </w:rPr>
        <w:tab/>
      </w:r>
      <w:r w:rsidR="00BF620A" w:rsidRPr="00B454CD">
        <w:rPr>
          <w:b/>
          <w:bCs/>
          <w:highlight w:val="green"/>
        </w:rPr>
        <w:tab/>
        <w:t>10:00-1</w:t>
      </w:r>
      <w:r w:rsidR="00F87573" w:rsidRPr="00B454CD">
        <w:rPr>
          <w:b/>
          <w:bCs/>
          <w:highlight w:val="green"/>
        </w:rPr>
        <w:t>2</w:t>
      </w:r>
      <w:r w:rsidR="00BF620A" w:rsidRPr="00B454CD">
        <w:rPr>
          <w:b/>
          <w:bCs/>
          <w:highlight w:val="green"/>
        </w:rPr>
        <w:t>:00 ET</w:t>
      </w:r>
    </w:p>
    <w:p w14:paraId="4D52B9CA" w14:textId="5B51B96B" w:rsidR="00771A40" w:rsidRPr="00323B93" w:rsidRDefault="00771A40" w:rsidP="001E1310">
      <w:pPr>
        <w:pStyle w:val="ListParagraph"/>
        <w:numPr>
          <w:ilvl w:val="0"/>
          <w:numId w:val="2"/>
        </w:numPr>
        <w:spacing w:before="100" w:beforeAutospacing="1" w:after="240"/>
        <w:rPr>
          <w:b/>
          <w:bCs/>
          <w:highlight w:val="green"/>
          <w:lang w:val="en-US"/>
        </w:rPr>
      </w:pPr>
      <w:r w:rsidRPr="00323B93">
        <w:rPr>
          <w:b/>
          <w:bCs/>
          <w:highlight w:val="green"/>
          <w:lang w:val="en-US"/>
        </w:rPr>
        <w:t>Nov 18</w:t>
      </w:r>
      <w:r w:rsidR="00DC73D5" w:rsidRPr="00323B93">
        <w:rPr>
          <w:b/>
          <w:bCs/>
          <w:highlight w:val="green"/>
          <w:lang w:val="en-US"/>
        </w:rPr>
        <w:tab/>
      </w:r>
      <w:r w:rsidR="00DC73D5" w:rsidRPr="00323B93">
        <w:rPr>
          <w:b/>
          <w:bCs/>
          <w:highlight w:val="green"/>
          <w:lang w:val="en-US"/>
        </w:rPr>
        <w:tab/>
      </w:r>
      <w:r w:rsidR="00DC73D5" w:rsidRPr="00323B93">
        <w:rPr>
          <w:b/>
          <w:bCs/>
          <w:highlight w:val="green"/>
          <w:lang w:val="en-US"/>
        </w:rPr>
        <w:tab/>
      </w:r>
      <w:r w:rsidR="00DC73D5" w:rsidRPr="00323B93">
        <w:rPr>
          <w:b/>
          <w:bCs/>
          <w:highlight w:val="green"/>
        </w:rPr>
        <w:t>Wednesday</w:t>
      </w:r>
      <w:r w:rsidR="003757DF" w:rsidRPr="00323B93">
        <w:rPr>
          <w:b/>
          <w:bCs/>
          <w:highlight w:val="green"/>
        </w:rPr>
        <w:tab/>
      </w:r>
      <w:r w:rsidR="00C378A1" w:rsidRPr="00323B93">
        <w:rPr>
          <w:b/>
          <w:bCs/>
          <w:highlight w:val="green"/>
        </w:rPr>
        <w:t xml:space="preserve">– </w:t>
      </w:r>
      <w:r w:rsidR="00FC458A" w:rsidRPr="00323B93">
        <w:rPr>
          <w:b/>
          <w:bCs/>
          <w:highlight w:val="green"/>
        </w:rPr>
        <w:t>Joint</w:t>
      </w:r>
      <w:r w:rsidR="00A95673" w:rsidRPr="00323B93">
        <w:rPr>
          <w:b/>
          <w:bCs/>
          <w:highlight w:val="green"/>
        </w:rPr>
        <w:t xml:space="preserve"> (Motions)</w:t>
      </w:r>
      <w:r w:rsidR="003757DF" w:rsidRPr="00323B93">
        <w:rPr>
          <w:b/>
          <w:bCs/>
          <w:highlight w:val="green"/>
        </w:rPr>
        <w:tab/>
      </w:r>
      <w:r w:rsidR="003757DF" w:rsidRPr="00323B93">
        <w:rPr>
          <w:b/>
          <w:bCs/>
          <w:highlight w:val="green"/>
        </w:rPr>
        <w:tab/>
        <w:t>10:00-1</w:t>
      </w:r>
      <w:r w:rsidR="00F87573" w:rsidRPr="00323B93">
        <w:rPr>
          <w:b/>
          <w:bCs/>
          <w:highlight w:val="green"/>
        </w:rPr>
        <w:t>2</w:t>
      </w:r>
      <w:r w:rsidR="003757DF" w:rsidRPr="00323B93">
        <w:rPr>
          <w:b/>
          <w:bCs/>
          <w:highlight w:val="green"/>
        </w:rPr>
        <w:t>:00 ET</w:t>
      </w:r>
    </w:p>
    <w:p w14:paraId="51279E28" w14:textId="7B8735A1" w:rsidR="00415000" w:rsidRPr="00D11D54" w:rsidRDefault="003C60B6" w:rsidP="001E1310">
      <w:pPr>
        <w:pStyle w:val="ListParagraph"/>
        <w:numPr>
          <w:ilvl w:val="0"/>
          <w:numId w:val="2"/>
        </w:numPr>
        <w:spacing w:before="100" w:beforeAutospacing="1" w:after="240"/>
        <w:rPr>
          <w:b/>
          <w:bCs/>
          <w:highlight w:val="green"/>
          <w:lang w:val="en-US"/>
        </w:rPr>
      </w:pPr>
      <w:r w:rsidRPr="00D11D54">
        <w:rPr>
          <w:b/>
          <w:bCs/>
          <w:highlight w:val="green"/>
          <w:lang w:val="en-US"/>
        </w:rPr>
        <w:t>Nov 19</w:t>
      </w:r>
      <w:r w:rsidR="00BF620A" w:rsidRPr="00D11D54">
        <w:rPr>
          <w:b/>
          <w:bCs/>
          <w:highlight w:val="green"/>
          <w:lang w:val="en-US"/>
        </w:rPr>
        <w:tab/>
      </w:r>
      <w:r w:rsidR="00BF620A" w:rsidRPr="00D11D54">
        <w:rPr>
          <w:b/>
          <w:bCs/>
          <w:highlight w:val="green"/>
          <w:lang w:val="en-US"/>
        </w:rPr>
        <w:tab/>
      </w:r>
      <w:r w:rsidR="00BF620A" w:rsidRPr="00D11D54">
        <w:rPr>
          <w:b/>
          <w:bCs/>
          <w:highlight w:val="green"/>
          <w:lang w:val="en-US"/>
        </w:rPr>
        <w:tab/>
      </w:r>
      <w:r w:rsidR="00107839" w:rsidRPr="00D11D54">
        <w:rPr>
          <w:b/>
          <w:bCs/>
          <w:highlight w:val="green"/>
        </w:rPr>
        <w:t>Thursday</w:t>
      </w:r>
      <w:r w:rsidR="003757DF" w:rsidRPr="00D11D54">
        <w:rPr>
          <w:b/>
          <w:bCs/>
          <w:highlight w:val="green"/>
        </w:rPr>
        <w:tab/>
      </w:r>
      <w:r w:rsidR="00C378A1" w:rsidRPr="00D11D54">
        <w:rPr>
          <w:b/>
          <w:bCs/>
          <w:highlight w:val="green"/>
        </w:rPr>
        <w:t>– MAC/PHY</w:t>
      </w:r>
      <w:r w:rsidR="003757DF" w:rsidRPr="00D11D54">
        <w:rPr>
          <w:b/>
          <w:bCs/>
          <w:highlight w:val="green"/>
        </w:rPr>
        <w:tab/>
      </w:r>
      <w:r w:rsidR="003757DF" w:rsidRPr="00D11D54">
        <w:rPr>
          <w:b/>
          <w:bCs/>
          <w:highlight w:val="green"/>
        </w:rPr>
        <w:tab/>
      </w:r>
      <w:r w:rsidR="003757DF" w:rsidRPr="00D11D54">
        <w:rPr>
          <w:b/>
          <w:bCs/>
          <w:highlight w:val="green"/>
        </w:rPr>
        <w:tab/>
      </w:r>
      <w:r w:rsidR="003757DF" w:rsidRPr="00D11D54">
        <w:rPr>
          <w:b/>
          <w:bCs/>
          <w:highlight w:val="green"/>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Pr="00376817" w:rsidRDefault="002320D2" w:rsidP="001E1310">
      <w:pPr>
        <w:pStyle w:val="ListParagraph"/>
        <w:numPr>
          <w:ilvl w:val="0"/>
          <w:numId w:val="2"/>
        </w:numPr>
        <w:spacing w:before="100" w:beforeAutospacing="1" w:after="240"/>
        <w:rPr>
          <w:b/>
          <w:bCs/>
          <w:highlight w:val="green"/>
          <w:lang w:val="en-US"/>
        </w:rPr>
      </w:pPr>
      <w:r w:rsidRPr="00376817">
        <w:rPr>
          <w:b/>
          <w:bCs/>
          <w:highlight w:val="green"/>
          <w:lang w:val="en-US"/>
        </w:rPr>
        <w:t xml:space="preserve">Nov </w:t>
      </w:r>
      <w:r w:rsidR="009662C6" w:rsidRPr="00376817">
        <w:rPr>
          <w:b/>
          <w:bCs/>
          <w:highlight w:val="green"/>
          <w:lang w:val="en-US"/>
        </w:rPr>
        <w:t>30</w:t>
      </w:r>
      <w:r w:rsidR="00346EB1" w:rsidRPr="00376817">
        <w:rPr>
          <w:b/>
          <w:bCs/>
          <w:highlight w:val="green"/>
        </w:rPr>
        <w:t xml:space="preserve"> </w:t>
      </w:r>
      <w:r w:rsidR="00346EB1" w:rsidRPr="00376817">
        <w:rPr>
          <w:b/>
          <w:bCs/>
          <w:highlight w:val="green"/>
        </w:rPr>
        <w:tab/>
      </w:r>
      <w:r w:rsidR="00346EB1" w:rsidRPr="00376817">
        <w:rPr>
          <w:b/>
          <w:bCs/>
          <w:highlight w:val="green"/>
        </w:rPr>
        <w:tab/>
      </w:r>
      <w:r w:rsidR="00346EB1" w:rsidRPr="00376817">
        <w:rPr>
          <w:b/>
          <w:bCs/>
          <w:highlight w:val="green"/>
        </w:rPr>
        <w:tab/>
        <w:t>Monday</w:t>
      </w:r>
      <w:r w:rsidR="003757DF" w:rsidRPr="00376817">
        <w:rPr>
          <w:b/>
          <w:bCs/>
          <w:highlight w:val="green"/>
        </w:rPr>
        <w:tab/>
      </w:r>
      <w:r w:rsidR="00BD1B66" w:rsidRPr="00376817">
        <w:rPr>
          <w:b/>
          <w:bCs/>
          <w:highlight w:val="green"/>
        </w:rPr>
        <w:t>– MAC/PHY</w:t>
      </w:r>
      <w:r w:rsidR="003757DF" w:rsidRPr="00376817">
        <w:rPr>
          <w:b/>
          <w:bCs/>
          <w:highlight w:val="green"/>
        </w:rPr>
        <w:tab/>
      </w:r>
      <w:r w:rsidR="003757DF" w:rsidRPr="00376817">
        <w:rPr>
          <w:b/>
          <w:bCs/>
          <w:highlight w:val="green"/>
        </w:rPr>
        <w:tab/>
      </w:r>
      <w:r w:rsidR="003757DF" w:rsidRPr="00376817">
        <w:rPr>
          <w:b/>
          <w:bCs/>
          <w:highlight w:val="green"/>
        </w:rPr>
        <w:tab/>
      </w:r>
      <w:r w:rsidR="00EB7E16" w:rsidRPr="00376817">
        <w:rPr>
          <w:b/>
          <w:bCs/>
          <w:highlight w:val="green"/>
        </w:rPr>
        <w:t>19</w:t>
      </w:r>
      <w:r w:rsidR="003757DF" w:rsidRPr="00376817">
        <w:rPr>
          <w:b/>
          <w:bCs/>
          <w:highlight w:val="green"/>
        </w:rPr>
        <w:t>:00-</w:t>
      </w:r>
      <w:r w:rsidR="00EB7E16" w:rsidRPr="00376817">
        <w:rPr>
          <w:b/>
          <w:bCs/>
          <w:highlight w:val="green"/>
        </w:rPr>
        <w:t>22</w:t>
      </w:r>
      <w:r w:rsidR="003757DF" w:rsidRPr="00376817">
        <w:rPr>
          <w:b/>
          <w:bCs/>
          <w:highlight w:val="green"/>
        </w:rPr>
        <w:t>:00 ET</w:t>
      </w:r>
    </w:p>
    <w:p w14:paraId="66A4AA0E" w14:textId="21780FEA" w:rsidR="009662C6" w:rsidRPr="009774AC" w:rsidRDefault="002320D2" w:rsidP="001E1310">
      <w:pPr>
        <w:pStyle w:val="ListParagraph"/>
        <w:numPr>
          <w:ilvl w:val="0"/>
          <w:numId w:val="2"/>
        </w:numPr>
        <w:spacing w:before="100" w:beforeAutospacing="1" w:after="240"/>
        <w:rPr>
          <w:b/>
          <w:bCs/>
          <w:highlight w:val="green"/>
          <w:lang w:val="en-US"/>
        </w:rPr>
      </w:pPr>
      <w:r w:rsidRPr="009774AC">
        <w:rPr>
          <w:b/>
          <w:bCs/>
          <w:highlight w:val="green"/>
          <w:lang w:val="en-US"/>
        </w:rPr>
        <w:t xml:space="preserve">Dec </w:t>
      </w:r>
      <w:r w:rsidR="009662C6" w:rsidRPr="009774AC">
        <w:rPr>
          <w:b/>
          <w:bCs/>
          <w:highlight w:val="green"/>
          <w:lang w:val="en-US"/>
        </w:rPr>
        <w:t>02</w:t>
      </w:r>
      <w:r w:rsidR="00346EB1" w:rsidRPr="009774AC">
        <w:rPr>
          <w:b/>
          <w:bCs/>
          <w:highlight w:val="green"/>
        </w:rPr>
        <w:t xml:space="preserve"> </w:t>
      </w:r>
      <w:r w:rsidR="008B622F" w:rsidRPr="009774AC">
        <w:rPr>
          <w:b/>
          <w:bCs/>
          <w:highlight w:val="green"/>
        </w:rPr>
        <w:tab/>
      </w:r>
      <w:r w:rsidR="008B622F" w:rsidRPr="009774AC">
        <w:rPr>
          <w:b/>
          <w:bCs/>
          <w:highlight w:val="green"/>
        </w:rPr>
        <w:tab/>
      </w:r>
      <w:r w:rsidR="008B622F" w:rsidRPr="009774AC">
        <w:rPr>
          <w:b/>
          <w:bCs/>
          <w:highlight w:val="green"/>
        </w:rPr>
        <w:tab/>
      </w:r>
      <w:r w:rsidR="00346EB1" w:rsidRPr="009774AC">
        <w:rPr>
          <w:b/>
          <w:bCs/>
          <w:highlight w:val="green"/>
        </w:rPr>
        <w:t>Wednesday</w:t>
      </w:r>
      <w:r w:rsidR="003757DF" w:rsidRPr="009774AC">
        <w:rPr>
          <w:b/>
          <w:bCs/>
          <w:highlight w:val="green"/>
        </w:rPr>
        <w:tab/>
      </w:r>
      <w:r w:rsidR="00BD1B66" w:rsidRPr="009774AC">
        <w:rPr>
          <w:b/>
          <w:bCs/>
          <w:highlight w:val="green"/>
        </w:rPr>
        <w:t xml:space="preserve">– </w:t>
      </w:r>
      <w:r w:rsidR="00FC458A" w:rsidRPr="009774AC">
        <w:rPr>
          <w:b/>
          <w:bCs/>
          <w:highlight w:val="green"/>
        </w:rPr>
        <w:t>Joint</w:t>
      </w:r>
      <w:r w:rsidR="00A95673" w:rsidRPr="009774AC">
        <w:rPr>
          <w:b/>
          <w:bCs/>
          <w:highlight w:val="green"/>
        </w:rPr>
        <w:t xml:space="preserve"> (Motions)</w:t>
      </w:r>
      <w:r w:rsidR="003757DF" w:rsidRPr="009774AC">
        <w:rPr>
          <w:b/>
          <w:bCs/>
          <w:highlight w:val="green"/>
        </w:rPr>
        <w:tab/>
      </w:r>
      <w:r w:rsidR="003757DF" w:rsidRPr="009774AC">
        <w:rPr>
          <w:b/>
          <w:bCs/>
          <w:highlight w:val="green"/>
        </w:rPr>
        <w:tab/>
        <w:t>10:00-1</w:t>
      </w:r>
      <w:r w:rsidR="00F87573" w:rsidRPr="009774AC">
        <w:rPr>
          <w:b/>
          <w:bCs/>
          <w:highlight w:val="green"/>
        </w:rPr>
        <w:t>2</w:t>
      </w:r>
      <w:r w:rsidR="003757DF" w:rsidRPr="009774AC">
        <w:rPr>
          <w:b/>
          <w:bCs/>
          <w:highlight w:val="green"/>
        </w:rPr>
        <w:t>:00 ET</w:t>
      </w:r>
    </w:p>
    <w:p w14:paraId="65F33EEB" w14:textId="05BA9918" w:rsidR="009662C6" w:rsidRPr="001964D6" w:rsidRDefault="002320D2" w:rsidP="001E1310">
      <w:pPr>
        <w:pStyle w:val="ListParagraph"/>
        <w:numPr>
          <w:ilvl w:val="0"/>
          <w:numId w:val="2"/>
        </w:numPr>
        <w:spacing w:before="100" w:beforeAutospacing="1" w:after="240"/>
        <w:rPr>
          <w:b/>
          <w:bCs/>
          <w:highlight w:val="green"/>
          <w:lang w:val="en-US"/>
        </w:rPr>
      </w:pPr>
      <w:r w:rsidRPr="001964D6">
        <w:rPr>
          <w:b/>
          <w:bCs/>
          <w:highlight w:val="green"/>
          <w:lang w:val="en-US"/>
        </w:rPr>
        <w:t xml:space="preserve">Dec </w:t>
      </w:r>
      <w:r w:rsidR="009662C6" w:rsidRPr="001964D6">
        <w:rPr>
          <w:b/>
          <w:bCs/>
          <w:highlight w:val="green"/>
          <w:lang w:val="en-US"/>
        </w:rPr>
        <w:t>03</w:t>
      </w:r>
      <w:r w:rsidR="00346EB1" w:rsidRPr="001964D6">
        <w:rPr>
          <w:b/>
          <w:bCs/>
          <w:highlight w:val="green"/>
        </w:rPr>
        <w:t xml:space="preserve"> </w:t>
      </w:r>
      <w:r w:rsidR="008B622F" w:rsidRPr="001964D6">
        <w:rPr>
          <w:b/>
          <w:bCs/>
          <w:highlight w:val="green"/>
        </w:rPr>
        <w:tab/>
      </w:r>
      <w:r w:rsidR="008B622F" w:rsidRPr="001964D6">
        <w:rPr>
          <w:b/>
          <w:bCs/>
          <w:highlight w:val="green"/>
        </w:rPr>
        <w:tab/>
      </w:r>
      <w:r w:rsidR="008B622F" w:rsidRPr="001964D6">
        <w:rPr>
          <w:b/>
          <w:bCs/>
          <w:highlight w:val="green"/>
        </w:rPr>
        <w:tab/>
      </w:r>
      <w:r w:rsidR="00346EB1" w:rsidRPr="001964D6">
        <w:rPr>
          <w:b/>
          <w:bCs/>
          <w:highlight w:val="green"/>
        </w:rPr>
        <w:t>Thursday</w:t>
      </w:r>
      <w:r w:rsidR="003757DF" w:rsidRPr="001964D6">
        <w:rPr>
          <w:b/>
          <w:bCs/>
          <w:highlight w:val="green"/>
        </w:rPr>
        <w:tab/>
      </w:r>
      <w:r w:rsidR="00BD1B66" w:rsidRPr="001964D6">
        <w:rPr>
          <w:b/>
          <w:bCs/>
          <w:highlight w:val="green"/>
        </w:rPr>
        <w:t>– MAC/PHY</w:t>
      </w:r>
      <w:r w:rsidR="003757DF" w:rsidRPr="001964D6">
        <w:rPr>
          <w:b/>
          <w:bCs/>
          <w:highlight w:val="green"/>
        </w:rPr>
        <w:tab/>
      </w:r>
      <w:r w:rsidR="003757DF" w:rsidRPr="001964D6">
        <w:rPr>
          <w:b/>
          <w:bCs/>
          <w:highlight w:val="green"/>
        </w:rPr>
        <w:tab/>
      </w:r>
      <w:r w:rsidR="003757DF" w:rsidRPr="001964D6">
        <w:rPr>
          <w:b/>
          <w:bCs/>
          <w:highlight w:val="green"/>
        </w:rPr>
        <w:tab/>
      </w:r>
      <w:r w:rsidR="003757DF" w:rsidRPr="001964D6">
        <w:rPr>
          <w:b/>
          <w:bCs/>
          <w:highlight w:val="green"/>
          <w:lang w:val="en-US"/>
        </w:rPr>
        <w:t>1</w:t>
      </w:r>
      <w:r w:rsidR="00EB7E16" w:rsidRPr="001964D6">
        <w:rPr>
          <w:b/>
          <w:bCs/>
          <w:highlight w:val="green"/>
          <w:lang w:val="en-US"/>
        </w:rPr>
        <w:t>0</w:t>
      </w:r>
      <w:r w:rsidR="003757DF" w:rsidRPr="001964D6">
        <w:rPr>
          <w:b/>
          <w:bCs/>
          <w:highlight w:val="green"/>
          <w:lang w:val="en-US"/>
        </w:rPr>
        <w:t>:00-</w:t>
      </w:r>
      <w:r w:rsidR="00EB7E16" w:rsidRPr="001964D6">
        <w:rPr>
          <w:b/>
          <w:bCs/>
          <w:highlight w:val="green"/>
          <w:lang w:val="en-US"/>
        </w:rPr>
        <w:t>1</w:t>
      </w:r>
      <w:r w:rsidR="00F87573" w:rsidRPr="001964D6">
        <w:rPr>
          <w:b/>
          <w:bCs/>
          <w:highlight w:val="green"/>
          <w:lang w:val="en-US"/>
        </w:rPr>
        <w:t>2</w:t>
      </w:r>
      <w:r w:rsidR="003757DF" w:rsidRPr="001964D6">
        <w:rPr>
          <w:b/>
          <w:bCs/>
          <w:highlight w:val="green"/>
          <w:lang w:val="en-US"/>
        </w:rPr>
        <w:t>:00 ET</w:t>
      </w:r>
    </w:p>
    <w:p w14:paraId="0E0B0A9B" w14:textId="797B9574" w:rsidR="00B40437" w:rsidRPr="008A5019" w:rsidRDefault="002320D2" w:rsidP="001E1310">
      <w:pPr>
        <w:pStyle w:val="ListParagraph"/>
        <w:numPr>
          <w:ilvl w:val="0"/>
          <w:numId w:val="2"/>
        </w:numPr>
        <w:spacing w:before="100" w:beforeAutospacing="1" w:after="240"/>
        <w:rPr>
          <w:b/>
          <w:bCs/>
          <w:highlight w:val="green"/>
          <w:lang w:val="en-US"/>
        </w:rPr>
      </w:pPr>
      <w:r w:rsidRPr="008A5019">
        <w:rPr>
          <w:b/>
          <w:bCs/>
          <w:highlight w:val="green"/>
          <w:lang w:val="en-US"/>
        </w:rPr>
        <w:t xml:space="preserve">Dec </w:t>
      </w:r>
      <w:r w:rsidR="00B40437" w:rsidRPr="008A5019">
        <w:rPr>
          <w:b/>
          <w:bCs/>
          <w:highlight w:val="green"/>
          <w:lang w:val="en-US"/>
        </w:rPr>
        <w:t xml:space="preserve">07 </w:t>
      </w:r>
      <w:r w:rsidR="00346EB1" w:rsidRPr="008A5019">
        <w:rPr>
          <w:b/>
          <w:bCs/>
          <w:highlight w:val="green"/>
          <w:lang w:val="en-US"/>
        </w:rPr>
        <w:tab/>
      </w:r>
      <w:r w:rsidR="00346EB1" w:rsidRPr="008A5019">
        <w:rPr>
          <w:b/>
          <w:bCs/>
          <w:highlight w:val="green"/>
          <w:lang w:val="en-US"/>
        </w:rPr>
        <w:tab/>
      </w:r>
      <w:r w:rsidR="00346EB1" w:rsidRPr="008A5019">
        <w:rPr>
          <w:b/>
          <w:bCs/>
          <w:highlight w:val="green"/>
          <w:lang w:val="en-US"/>
        </w:rPr>
        <w:tab/>
      </w:r>
      <w:r w:rsidR="00346EB1" w:rsidRPr="008A5019">
        <w:rPr>
          <w:b/>
          <w:bCs/>
          <w:highlight w:val="green"/>
        </w:rPr>
        <w:t>Monday</w:t>
      </w:r>
      <w:r w:rsidR="003757DF" w:rsidRPr="008A5019">
        <w:rPr>
          <w:b/>
          <w:bCs/>
          <w:highlight w:val="green"/>
        </w:rPr>
        <w:tab/>
      </w:r>
      <w:r w:rsidR="00BD1B66" w:rsidRPr="008A5019">
        <w:rPr>
          <w:b/>
          <w:bCs/>
          <w:highlight w:val="green"/>
        </w:rPr>
        <w:t>– MAC/PHY</w:t>
      </w:r>
      <w:r w:rsidR="003757DF" w:rsidRPr="008A5019">
        <w:rPr>
          <w:b/>
          <w:bCs/>
          <w:highlight w:val="green"/>
        </w:rPr>
        <w:tab/>
      </w:r>
      <w:r w:rsidR="003757DF" w:rsidRPr="008A5019">
        <w:rPr>
          <w:b/>
          <w:bCs/>
          <w:highlight w:val="green"/>
        </w:rPr>
        <w:tab/>
      </w:r>
      <w:r w:rsidR="003757DF" w:rsidRPr="008A5019">
        <w:rPr>
          <w:b/>
          <w:bCs/>
          <w:highlight w:val="green"/>
        </w:rPr>
        <w:tab/>
      </w:r>
      <w:r w:rsidR="003757DF" w:rsidRPr="008A5019">
        <w:rPr>
          <w:b/>
          <w:bCs/>
          <w:highlight w:val="green"/>
          <w:lang w:val="en-US"/>
        </w:rPr>
        <w:t>1</w:t>
      </w:r>
      <w:r w:rsidR="003C3B2E" w:rsidRPr="008A5019">
        <w:rPr>
          <w:b/>
          <w:bCs/>
          <w:highlight w:val="green"/>
          <w:lang w:val="en-US"/>
        </w:rPr>
        <w:t>0</w:t>
      </w:r>
      <w:r w:rsidR="003757DF" w:rsidRPr="008A5019">
        <w:rPr>
          <w:b/>
          <w:bCs/>
          <w:highlight w:val="green"/>
          <w:lang w:val="en-US"/>
        </w:rPr>
        <w:t>:00-</w:t>
      </w:r>
      <w:r w:rsidR="003C3B2E" w:rsidRPr="008A5019">
        <w:rPr>
          <w:b/>
          <w:bCs/>
          <w:highlight w:val="green"/>
          <w:lang w:val="en-US"/>
        </w:rPr>
        <w:t>1</w:t>
      </w:r>
      <w:r w:rsidR="00B07EE2" w:rsidRPr="008A5019">
        <w:rPr>
          <w:b/>
          <w:bCs/>
          <w:highlight w:val="green"/>
          <w:lang w:val="en-US"/>
        </w:rPr>
        <w:t>2</w:t>
      </w:r>
      <w:r w:rsidR="003757DF" w:rsidRPr="008A5019">
        <w:rPr>
          <w:b/>
          <w:bCs/>
          <w:highlight w:val="green"/>
          <w:lang w:val="en-US"/>
        </w:rPr>
        <w:t>:00 ET</w:t>
      </w:r>
    </w:p>
    <w:p w14:paraId="5DFC67AB" w14:textId="1400D05A" w:rsidR="00B40437" w:rsidRPr="00FD3777" w:rsidRDefault="002320D2" w:rsidP="001E1310">
      <w:pPr>
        <w:pStyle w:val="ListParagraph"/>
        <w:numPr>
          <w:ilvl w:val="0"/>
          <w:numId w:val="2"/>
        </w:numPr>
        <w:spacing w:before="100" w:beforeAutospacing="1" w:after="240"/>
        <w:rPr>
          <w:b/>
          <w:bCs/>
          <w:highlight w:val="green"/>
          <w:lang w:val="en-US"/>
        </w:rPr>
      </w:pPr>
      <w:r w:rsidRPr="00FD3777">
        <w:rPr>
          <w:b/>
          <w:bCs/>
          <w:highlight w:val="green"/>
          <w:lang w:val="en-US"/>
        </w:rPr>
        <w:t xml:space="preserve">Dec </w:t>
      </w:r>
      <w:r w:rsidR="00B40437" w:rsidRPr="00FD3777">
        <w:rPr>
          <w:b/>
          <w:bCs/>
          <w:highlight w:val="green"/>
          <w:lang w:val="en-US"/>
        </w:rPr>
        <w:t>09</w:t>
      </w:r>
      <w:r w:rsidR="00346EB1" w:rsidRPr="00FD3777">
        <w:rPr>
          <w:b/>
          <w:bCs/>
          <w:highlight w:val="green"/>
        </w:rPr>
        <w:t xml:space="preserve"> </w:t>
      </w:r>
      <w:r w:rsidR="008B622F" w:rsidRPr="00FD3777">
        <w:rPr>
          <w:b/>
          <w:bCs/>
          <w:highlight w:val="green"/>
        </w:rPr>
        <w:tab/>
      </w:r>
      <w:r w:rsidR="008B622F" w:rsidRPr="00FD3777">
        <w:rPr>
          <w:b/>
          <w:bCs/>
          <w:highlight w:val="green"/>
        </w:rPr>
        <w:tab/>
      </w:r>
      <w:r w:rsidR="008B622F" w:rsidRPr="00FD3777">
        <w:rPr>
          <w:b/>
          <w:bCs/>
          <w:highlight w:val="green"/>
        </w:rPr>
        <w:tab/>
      </w:r>
      <w:r w:rsidR="00346EB1" w:rsidRPr="00FD3777">
        <w:rPr>
          <w:b/>
          <w:bCs/>
          <w:highlight w:val="green"/>
        </w:rPr>
        <w:t>Wednesday</w:t>
      </w:r>
      <w:r w:rsidR="003757DF" w:rsidRPr="00FD3777">
        <w:rPr>
          <w:b/>
          <w:bCs/>
          <w:highlight w:val="green"/>
        </w:rPr>
        <w:tab/>
      </w:r>
      <w:r w:rsidR="00BD1B66" w:rsidRPr="00FD3777">
        <w:rPr>
          <w:b/>
          <w:bCs/>
          <w:highlight w:val="green"/>
        </w:rPr>
        <w:t xml:space="preserve">– </w:t>
      </w:r>
      <w:r w:rsidR="00FC458A" w:rsidRPr="00FD3777">
        <w:rPr>
          <w:b/>
          <w:bCs/>
          <w:highlight w:val="green"/>
        </w:rPr>
        <w:t>Joint</w:t>
      </w:r>
      <w:r w:rsidR="00FC458A" w:rsidRPr="00FD3777">
        <w:rPr>
          <w:b/>
          <w:bCs/>
          <w:highlight w:val="green"/>
        </w:rPr>
        <w:tab/>
      </w:r>
      <w:r w:rsidR="00D53D8A" w:rsidRPr="00FD3777">
        <w:rPr>
          <w:b/>
          <w:bCs/>
          <w:highlight w:val="green"/>
        </w:rPr>
        <w:tab/>
      </w:r>
      <w:r w:rsidR="003757DF" w:rsidRPr="00FD3777">
        <w:rPr>
          <w:b/>
          <w:bCs/>
          <w:highlight w:val="green"/>
        </w:rPr>
        <w:tab/>
      </w:r>
      <w:r w:rsidR="003757DF" w:rsidRPr="00FD3777">
        <w:rPr>
          <w:b/>
          <w:bCs/>
          <w:highlight w:val="green"/>
        </w:rPr>
        <w:tab/>
        <w:t>10:00-1</w:t>
      </w:r>
      <w:r w:rsidR="00F87573" w:rsidRPr="00FD3777">
        <w:rPr>
          <w:b/>
          <w:bCs/>
          <w:highlight w:val="green"/>
        </w:rPr>
        <w:t>2</w:t>
      </w:r>
      <w:r w:rsidR="003757DF" w:rsidRPr="00FD3777">
        <w:rPr>
          <w:b/>
          <w:bCs/>
          <w:highlight w:val="green"/>
        </w:rPr>
        <w:t>:00 ET</w:t>
      </w:r>
    </w:p>
    <w:p w14:paraId="441D951B" w14:textId="734C521A" w:rsidR="00B40437" w:rsidRPr="008A5019" w:rsidRDefault="002320D2" w:rsidP="001E1310">
      <w:pPr>
        <w:pStyle w:val="ListParagraph"/>
        <w:numPr>
          <w:ilvl w:val="0"/>
          <w:numId w:val="2"/>
        </w:numPr>
        <w:spacing w:before="100" w:beforeAutospacing="1" w:after="240"/>
        <w:rPr>
          <w:b/>
          <w:bCs/>
          <w:highlight w:val="yellow"/>
          <w:lang w:val="en-US"/>
        </w:rPr>
      </w:pPr>
      <w:r w:rsidRPr="008A5019">
        <w:rPr>
          <w:b/>
          <w:bCs/>
          <w:highlight w:val="yellow"/>
          <w:lang w:val="en-US"/>
        </w:rPr>
        <w:t xml:space="preserve">Dec </w:t>
      </w:r>
      <w:r w:rsidR="00B40437" w:rsidRPr="008A5019">
        <w:rPr>
          <w:b/>
          <w:bCs/>
          <w:highlight w:val="yellow"/>
          <w:lang w:val="en-US"/>
        </w:rPr>
        <w:t>10</w:t>
      </w:r>
      <w:r w:rsidR="00346EB1" w:rsidRPr="008A5019">
        <w:rPr>
          <w:b/>
          <w:bCs/>
          <w:highlight w:val="yellow"/>
        </w:rPr>
        <w:t xml:space="preserve"> </w:t>
      </w:r>
      <w:r w:rsidR="008B622F" w:rsidRPr="008A5019">
        <w:rPr>
          <w:b/>
          <w:bCs/>
          <w:highlight w:val="yellow"/>
        </w:rPr>
        <w:tab/>
      </w:r>
      <w:r w:rsidR="008B622F" w:rsidRPr="008A5019">
        <w:rPr>
          <w:b/>
          <w:bCs/>
          <w:highlight w:val="yellow"/>
        </w:rPr>
        <w:tab/>
      </w:r>
      <w:r w:rsidR="00E2431E" w:rsidRPr="008A5019">
        <w:rPr>
          <w:b/>
          <w:bCs/>
          <w:highlight w:val="yellow"/>
        </w:rPr>
        <w:tab/>
      </w:r>
      <w:r w:rsidR="00346EB1" w:rsidRPr="008A5019">
        <w:rPr>
          <w:b/>
          <w:bCs/>
          <w:highlight w:val="yellow"/>
        </w:rPr>
        <w:t>Thursday</w:t>
      </w:r>
      <w:r w:rsidR="003757DF" w:rsidRPr="008A5019">
        <w:rPr>
          <w:b/>
          <w:bCs/>
          <w:highlight w:val="yellow"/>
        </w:rPr>
        <w:tab/>
      </w:r>
      <w:r w:rsidR="008C6A33" w:rsidRPr="008A5019">
        <w:rPr>
          <w:b/>
          <w:bCs/>
          <w:highlight w:val="yellow"/>
        </w:rPr>
        <w:t>– MAC/PHY</w:t>
      </w:r>
      <w:r w:rsidR="003757DF" w:rsidRPr="008A5019">
        <w:rPr>
          <w:b/>
          <w:bCs/>
          <w:highlight w:val="yellow"/>
        </w:rPr>
        <w:tab/>
      </w:r>
      <w:r w:rsidR="003757DF" w:rsidRPr="008A5019">
        <w:rPr>
          <w:b/>
          <w:bCs/>
          <w:highlight w:val="yellow"/>
        </w:rPr>
        <w:tab/>
      </w:r>
      <w:r w:rsidR="003757DF" w:rsidRPr="008A5019">
        <w:rPr>
          <w:b/>
          <w:bCs/>
          <w:highlight w:val="yellow"/>
        </w:rPr>
        <w:tab/>
        <w:t>1</w:t>
      </w:r>
      <w:r w:rsidR="003C3B2E" w:rsidRPr="008A5019">
        <w:rPr>
          <w:b/>
          <w:bCs/>
          <w:highlight w:val="yellow"/>
        </w:rPr>
        <w:t>9</w:t>
      </w:r>
      <w:r w:rsidR="003757DF" w:rsidRPr="008A5019">
        <w:rPr>
          <w:b/>
          <w:bCs/>
          <w:highlight w:val="yellow"/>
        </w:rPr>
        <w:t>:00-</w:t>
      </w:r>
      <w:r w:rsidR="003C3B2E" w:rsidRPr="008A5019">
        <w:rPr>
          <w:b/>
          <w:bCs/>
          <w:highlight w:val="yellow"/>
        </w:rPr>
        <w:t>22</w:t>
      </w:r>
      <w:r w:rsidR="003757DF" w:rsidRPr="008A5019">
        <w:rPr>
          <w:b/>
          <w:bCs/>
          <w:highlight w:val="yellow"/>
        </w:rPr>
        <w:t>:00 ET</w:t>
      </w:r>
    </w:p>
    <w:p w14:paraId="68BEB70E" w14:textId="75C3859E"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14</w:t>
      </w:r>
      <w:r w:rsidR="00346EB1" w:rsidRPr="00346EB1">
        <w:rPr>
          <w:b/>
          <w:bCs/>
        </w:rPr>
        <w:t xml:space="preserve"> </w:t>
      </w:r>
      <w:r w:rsidR="00346EB1">
        <w:rPr>
          <w:b/>
          <w:bCs/>
        </w:rPr>
        <w:tab/>
      </w:r>
      <w:r w:rsidR="00E2431E">
        <w:rPr>
          <w:b/>
          <w:bCs/>
        </w:rPr>
        <w:tab/>
      </w:r>
      <w:r w:rsidR="00346EB1">
        <w:rPr>
          <w:b/>
          <w:bCs/>
        </w:rPr>
        <w:tab/>
      </w:r>
      <w:r w:rsidR="00346EB1" w:rsidRPr="00D0384F">
        <w:rPr>
          <w:b/>
          <w:bCs/>
        </w:rPr>
        <w:t>Monday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7E86A07D" w14:textId="742C9D80"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16</w:t>
      </w:r>
      <w:r w:rsidR="00346EB1" w:rsidRPr="00346EB1">
        <w:rPr>
          <w:b/>
          <w:bCs/>
        </w:rPr>
        <w:t xml:space="preserve"> </w:t>
      </w:r>
      <w:r w:rsidR="008B622F">
        <w:rPr>
          <w:b/>
          <w:bCs/>
        </w:rPr>
        <w:tab/>
      </w:r>
      <w:r w:rsidR="008B622F">
        <w:rPr>
          <w:b/>
          <w:bCs/>
        </w:rPr>
        <w:tab/>
      </w:r>
      <w:r w:rsidR="00E2431E">
        <w:rPr>
          <w:b/>
          <w:bCs/>
        </w:rPr>
        <w:tab/>
      </w:r>
      <w:r w:rsidR="00346EB1" w:rsidRPr="00D0384F">
        <w:rPr>
          <w:b/>
          <w:bCs/>
        </w:rPr>
        <w:t>Wednesday</w:t>
      </w:r>
      <w:r w:rsidR="003757DF">
        <w:rPr>
          <w:b/>
          <w:bCs/>
        </w:rPr>
        <w:tab/>
      </w:r>
      <w:r w:rsidR="008C6A33" w:rsidRPr="00D0384F">
        <w:rPr>
          <w:b/>
          <w:bCs/>
        </w:rPr>
        <w:t xml:space="preserve">– </w:t>
      </w:r>
      <w:r w:rsidR="00FC458A">
        <w:rPr>
          <w:b/>
          <w:bCs/>
        </w:rPr>
        <w:t>Joint</w:t>
      </w:r>
      <w:r w:rsidR="00D53D8A">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2DDD91C3" w14:textId="45BC0175" w:rsidR="00B40437" w:rsidRDefault="00875D76"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17</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xml:space="preserve">– </w:t>
      </w:r>
      <w:r w:rsidR="00905D4E" w:rsidRPr="00D0384F">
        <w:rPr>
          <w:b/>
          <w:bCs/>
        </w:rPr>
        <w:t>MAC/PHY</w:t>
      </w:r>
      <w:r w:rsidR="00905D4E">
        <w:rPr>
          <w:b/>
          <w:bCs/>
        </w:rPr>
        <w:tab/>
      </w:r>
      <w:r w:rsidR="003757DF">
        <w:rPr>
          <w:b/>
          <w:bCs/>
        </w:rPr>
        <w:tab/>
      </w:r>
      <w:r w:rsidR="003757DF">
        <w:rPr>
          <w:b/>
          <w:bCs/>
        </w:rPr>
        <w:tab/>
      </w:r>
      <w:r w:rsidR="003C3B2E">
        <w:rPr>
          <w:b/>
          <w:bCs/>
          <w:lang w:val="en-US"/>
        </w:rPr>
        <w:t>10</w:t>
      </w:r>
      <w:r w:rsidR="003757DF" w:rsidRPr="000A0907">
        <w:rPr>
          <w:b/>
          <w:bCs/>
          <w:lang w:val="en-US"/>
        </w:rPr>
        <w:t>:00-</w:t>
      </w:r>
      <w:r w:rsidR="003C3B2E">
        <w:rPr>
          <w:b/>
          <w:bCs/>
          <w:lang w:val="en-US"/>
        </w:rPr>
        <w:t>1</w:t>
      </w:r>
      <w:r w:rsidR="00F87573">
        <w:rPr>
          <w:b/>
          <w:bCs/>
          <w:lang w:val="en-US"/>
        </w:rPr>
        <w:t>2</w:t>
      </w:r>
      <w:r w:rsidR="003757DF" w:rsidRPr="000A0907">
        <w:rPr>
          <w:b/>
          <w:bCs/>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CA09D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9924ED" w:rsidRDefault="007F563D" w:rsidP="00CA09D1">
            <w:pPr>
              <w:jc w:val="center"/>
              <w:rPr>
                <w:sz w:val="20"/>
                <w:lang w:val="en-US"/>
              </w:rPr>
            </w:pPr>
            <w:r w:rsidRPr="009924ED">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9924ED" w:rsidRDefault="007F563D" w:rsidP="00CA09D1">
            <w:pPr>
              <w:rPr>
                <w:sz w:val="20"/>
                <w:lang w:val="en-US"/>
              </w:rPr>
            </w:pPr>
            <w:r w:rsidRPr="009924ED">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9924ED" w:rsidRDefault="007F563D" w:rsidP="00CA09D1">
            <w:pPr>
              <w:jc w:val="center"/>
              <w:rPr>
                <w:sz w:val="20"/>
                <w:lang w:val="en-US"/>
              </w:rPr>
            </w:pPr>
            <w:r w:rsidRPr="009924ED">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9924ED" w:rsidRDefault="007F563D" w:rsidP="00CA09D1">
            <w:pPr>
              <w:jc w:val="center"/>
              <w:rPr>
                <w:sz w:val="20"/>
                <w:lang w:val="en-US"/>
              </w:rPr>
            </w:pPr>
            <w:r w:rsidRPr="009924ED">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9924ED" w:rsidRDefault="007F563D" w:rsidP="00CA09D1">
            <w:pPr>
              <w:jc w:val="center"/>
              <w:rPr>
                <w:sz w:val="20"/>
                <w:lang w:val="en-US"/>
              </w:rPr>
            </w:pPr>
            <w:r w:rsidRPr="009924ED">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9924ED" w:rsidRDefault="007F563D" w:rsidP="00CA09D1">
            <w:pPr>
              <w:jc w:val="center"/>
              <w:rPr>
                <w:b/>
                <w:bCs/>
                <w:sz w:val="20"/>
                <w:lang w:val="en-US"/>
              </w:rPr>
            </w:pPr>
            <w:r w:rsidRPr="009924ED">
              <w:rPr>
                <w:b/>
                <w:bCs/>
                <w:sz w:val="20"/>
                <w:lang w:val="en-US"/>
              </w:rPr>
              <w:t>Session</w:t>
            </w:r>
          </w:p>
        </w:tc>
      </w:tr>
      <w:tr w:rsidR="007F563D" w:rsidRPr="002228E0" w14:paraId="7C40FEB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9924ED" w:rsidRDefault="00EC0EF3" w:rsidP="00CA09D1">
            <w:pPr>
              <w:jc w:val="center"/>
              <w:rPr>
                <w:color w:val="00B050"/>
                <w:sz w:val="20"/>
              </w:rPr>
            </w:pPr>
            <w:hyperlink r:id="rId11" w:history="1">
              <w:r w:rsidR="007F563D" w:rsidRPr="009924ED">
                <w:rPr>
                  <w:rStyle w:val="Hyperlink"/>
                  <w:color w:val="00B050"/>
                  <w:sz w:val="20"/>
                </w:rPr>
                <w:t>992r</w:t>
              </w:r>
              <w:r w:rsidR="00A93D2F" w:rsidRPr="009924ED">
                <w:rPr>
                  <w:rStyle w:val="Hyperlink"/>
                  <w:color w:val="00B050"/>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9924ED" w:rsidRDefault="007F563D" w:rsidP="00CA09D1">
            <w:pPr>
              <w:rPr>
                <w:color w:val="00B050"/>
                <w:sz w:val="20"/>
              </w:rPr>
            </w:pPr>
            <w:r w:rsidRPr="009924ED">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F20B" w14:textId="04EB1620"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9924ED" w:rsidRDefault="007F563D" w:rsidP="00CA09D1">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9924ED" w:rsidRDefault="007F563D" w:rsidP="00CA09D1">
            <w:pPr>
              <w:jc w:val="center"/>
              <w:rPr>
                <w:color w:val="00B050"/>
                <w:sz w:val="20"/>
              </w:rPr>
            </w:pPr>
            <w:r w:rsidRPr="009924ED">
              <w:rPr>
                <w:color w:val="00B050"/>
                <w:sz w:val="20"/>
              </w:rPr>
              <w:t>MAC</w:t>
            </w:r>
          </w:p>
        </w:tc>
      </w:tr>
      <w:tr w:rsidR="007F563D" w:rsidRPr="002228E0" w14:paraId="71A959E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9924ED" w:rsidRDefault="00EC0EF3" w:rsidP="00CA09D1">
            <w:pPr>
              <w:jc w:val="center"/>
              <w:rPr>
                <w:color w:val="00B050"/>
                <w:sz w:val="20"/>
              </w:rPr>
            </w:pPr>
            <w:hyperlink r:id="rId12" w:history="1">
              <w:r w:rsidR="007F563D" w:rsidRPr="009924ED">
                <w:rPr>
                  <w:rStyle w:val="Hyperlink"/>
                  <w:color w:val="00B050"/>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9924ED" w:rsidRDefault="007F563D" w:rsidP="00CA09D1">
            <w:pPr>
              <w:rPr>
                <w:color w:val="00B050"/>
                <w:sz w:val="20"/>
              </w:rPr>
            </w:pPr>
            <w:r w:rsidRPr="009924ED">
              <w:rPr>
                <w:color w:val="00B050"/>
                <w:sz w:val="20"/>
              </w:rPr>
              <w:t>eCSA for multi link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532BFEDA"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9924ED" w:rsidRDefault="007F563D"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9924ED" w:rsidRDefault="007F563D" w:rsidP="00CA09D1">
            <w:pPr>
              <w:jc w:val="center"/>
              <w:rPr>
                <w:color w:val="00B050"/>
                <w:sz w:val="20"/>
              </w:rPr>
            </w:pPr>
            <w:r w:rsidRPr="009924ED">
              <w:rPr>
                <w:color w:val="00B050"/>
                <w:sz w:val="20"/>
              </w:rPr>
              <w:t>MAC</w:t>
            </w:r>
          </w:p>
        </w:tc>
      </w:tr>
      <w:tr w:rsidR="007F563D" w:rsidRPr="002228E0" w14:paraId="2FC696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9924ED" w:rsidRDefault="00EC0EF3" w:rsidP="00CA09D1">
            <w:pPr>
              <w:jc w:val="center"/>
              <w:rPr>
                <w:sz w:val="20"/>
              </w:rPr>
            </w:pPr>
            <w:hyperlink r:id="rId13" w:history="1">
              <w:r w:rsidR="007F563D" w:rsidRPr="009924ED">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9924ED" w:rsidRDefault="007F563D" w:rsidP="00CA09D1">
            <w:pPr>
              <w:rPr>
                <w:sz w:val="20"/>
              </w:rPr>
            </w:pPr>
            <w:r w:rsidRPr="009924ED">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9924ED" w:rsidRDefault="007F563D" w:rsidP="00CA09D1">
            <w:pPr>
              <w:rPr>
                <w:sz w:val="20"/>
              </w:rPr>
            </w:pPr>
            <w:r w:rsidRPr="009924ED">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9924ED" w:rsidRDefault="007F563D" w:rsidP="00CA09D1">
            <w:pPr>
              <w:jc w:val="center"/>
              <w:rPr>
                <w:sz w:val="20"/>
              </w:rPr>
            </w:pPr>
            <w:r w:rsidRPr="009924ED">
              <w:rPr>
                <w:sz w:val="20"/>
              </w:rPr>
              <w:t>4 SPs</w:t>
            </w:r>
            <w:r w:rsidR="00A74D91" w:rsidRPr="009924ED">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9924ED" w:rsidRDefault="007F563D" w:rsidP="00CA09D1">
            <w:pPr>
              <w:jc w:val="center"/>
              <w:rPr>
                <w:sz w:val="20"/>
              </w:rPr>
            </w:pPr>
            <w:r w:rsidRPr="009924ED">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9924ED" w:rsidRDefault="007F563D" w:rsidP="00CA09D1">
            <w:pPr>
              <w:jc w:val="center"/>
              <w:rPr>
                <w:sz w:val="20"/>
              </w:rPr>
            </w:pPr>
            <w:r w:rsidRPr="009924ED">
              <w:rPr>
                <w:sz w:val="20"/>
              </w:rPr>
              <w:t>MAC</w:t>
            </w:r>
          </w:p>
        </w:tc>
      </w:tr>
      <w:tr w:rsidR="00AB36F0" w:rsidRPr="002228E0" w14:paraId="148290F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9924ED" w:rsidRDefault="00EC0EF3" w:rsidP="00CA09D1">
            <w:pPr>
              <w:jc w:val="center"/>
              <w:rPr>
                <w:color w:val="00B050"/>
                <w:sz w:val="20"/>
              </w:rPr>
            </w:pPr>
            <w:hyperlink r:id="rId14" w:history="1">
              <w:r w:rsidR="00AB36F0" w:rsidRPr="009924ED">
                <w:rPr>
                  <w:rStyle w:val="Hyperlink"/>
                  <w:color w:val="00B050"/>
                  <w:sz w:val="20"/>
                </w:rPr>
                <w:t>1358r</w:t>
              </w:r>
              <w:r w:rsidR="00CD4A34" w:rsidRPr="009924ED">
                <w:rPr>
                  <w:rStyle w:val="Hyperlink"/>
                  <w:color w:val="00B050"/>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9924ED" w:rsidRDefault="00AC6F91" w:rsidP="00864A3A">
            <w:pPr>
              <w:rPr>
                <w:color w:val="00B050"/>
                <w:sz w:val="20"/>
              </w:rPr>
            </w:pPr>
            <w:r w:rsidRPr="009924ED">
              <w:rPr>
                <w:color w:val="00B050"/>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9924ED" w:rsidRDefault="00AC6F91" w:rsidP="00CA09D1">
            <w:pPr>
              <w:rPr>
                <w:color w:val="00B050"/>
                <w:sz w:val="20"/>
              </w:rPr>
            </w:pPr>
            <w:r w:rsidRPr="009924ED">
              <w:rPr>
                <w:color w:val="00B05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5F436061" w:rsidR="00AB36F0"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9924ED" w:rsidRDefault="00AC6F91"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9924ED" w:rsidRDefault="00AC6F91" w:rsidP="00CA09D1">
            <w:pPr>
              <w:jc w:val="center"/>
              <w:rPr>
                <w:color w:val="00B050"/>
                <w:sz w:val="20"/>
              </w:rPr>
            </w:pPr>
            <w:r w:rsidRPr="009924ED">
              <w:rPr>
                <w:color w:val="00B050"/>
                <w:sz w:val="20"/>
              </w:rPr>
              <w:t>MAC</w:t>
            </w:r>
          </w:p>
        </w:tc>
      </w:tr>
      <w:tr w:rsidR="00800E6A" w:rsidRPr="002228E0" w14:paraId="706EF41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9924ED" w:rsidRDefault="00EC0EF3" w:rsidP="00CA09D1">
            <w:pPr>
              <w:jc w:val="center"/>
              <w:rPr>
                <w:color w:val="00B050"/>
                <w:sz w:val="20"/>
              </w:rPr>
            </w:pPr>
            <w:hyperlink r:id="rId15" w:history="1">
              <w:r w:rsidR="00800E6A" w:rsidRPr="009924ED">
                <w:rPr>
                  <w:rStyle w:val="Hyperlink"/>
                  <w:color w:val="00B050"/>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9924ED" w:rsidRDefault="00AD1928" w:rsidP="00CA09D1">
            <w:pPr>
              <w:rPr>
                <w:color w:val="00B050"/>
                <w:sz w:val="20"/>
              </w:rPr>
            </w:pPr>
            <w:r w:rsidRPr="009924ED">
              <w:rPr>
                <w:color w:val="00B050"/>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9924ED" w:rsidRDefault="00AD1928" w:rsidP="00CA09D1">
            <w:pPr>
              <w:rPr>
                <w:color w:val="00B050"/>
                <w:sz w:val="20"/>
              </w:rPr>
            </w:pPr>
            <w:r w:rsidRPr="009924ED">
              <w:rPr>
                <w:color w:val="00B050"/>
                <w:sz w:val="20"/>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76646870" w:rsidR="00800E6A" w:rsidRPr="009924ED" w:rsidRDefault="008F5FE0"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9924ED" w:rsidRDefault="00C92013" w:rsidP="00CA09D1">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9924ED" w:rsidRDefault="00C92013" w:rsidP="00CA09D1">
            <w:pPr>
              <w:jc w:val="center"/>
              <w:rPr>
                <w:color w:val="00B050"/>
                <w:sz w:val="20"/>
              </w:rPr>
            </w:pPr>
            <w:r w:rsidRPr="009924ED">
              <w:rPr>
                <w:color w:val="00B050"/>
                <w:sz w:val="20"/>
              </w:rPr>
              <w:t>MAC</w:t>
            </w:r>
          </w:p>
        </w:tc>
      </w:tr>
      <w:tr w:rsidR="00E536E2" w:rsidRPr="002228E0" w14:paraId="013F2CC7"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9924ED" w:rsidRDefault="00EC0EF3" w:rsidP="00E536E2">
            <w:pPr>
              <w:jc w:val="center"/>
              <w:rPr>
                <w:color w:val="00B050"/>
                <w:sz w:val="20"/>
              </w:rPr>
            </w:pPr>
            <w:hyperlink r:id="rId16" w:history="1">
              <w:r w:rsidR="00E536E2" w:rsidRPr="009924ED">
                <w:rPr>
                  <w:rStyle w:val="Hyperlink"/>
                  <w:color w:val="00B050"/>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9924ED" w:rsidRDefault="00E536E2" w:rsidP="00E536E2">
            <w:pPr>
              <w:rPr>
                <w:color w:val="00B050"/>
                <w:sz w:val="20"/>
              </w:rPr>
            </w:pPr>
            <w:r w:rsidRPr="009924ED">
              <w:rPr>
                <w:color w:val="00B050"/>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9924ED" w:rsidRDefault="00E536E2" w:rsidP="00E536E2">
            <w:pPr>
              <w:rPr>
                <w:color w:val="00B050"/>
                <w:sz w:val="20"/>
              </w:rPr>
            </w:pPr>
            <w:r w:rsidRPr="009924ED">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2B6DA7E7" w:rsidR="00E536E2" w:rsidRPr="009924ED" w:rsidRDefault="008F5FE0" w:rsidP="00E536E2">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9924ED" w:rsidRDefault="00E536E2" w:rsidP="00E536E2">
            <w:pPr>
              <w:jc w:val="center"/>
              <w:rPr>
                <w:color w:val="00B050"/>
                <w:sz w:val="20"/>
              </w:rPr>
            </w:pPr>
            <w:r w:rsidRPr="009924ED">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9924ED" w:rsidRDefault="00E536E2" w:rsidP="00E536E2">
            <w:pPr>
              <w:jc w:val="center"/>
              <w:rPr>
                <w:color w:val="00B050"/>
                <w:sz w:val="20"/>
              </w:rPr>
            </w:pPr>
            <w:r w:rsidRPr="009924ED">
              <w:rPr>
                <w:color w:val="00B050"/>
                <w:sz w:val="20"/>
              </w:rPr>
              <w:t>MAC</w:t>
            </w:r>
          </w:p>
        </w:tc>
      </w:tr>
      <w:tr w:rsidR="00925072" w:rsidRPr="002228E0" w14:paraId="0978A73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E24E3F" w:rsidRDefault="00EC0EF3" w:rsidP="00925072">
            <w:pPr>
              <w:jc w:val="center"/>
              <w:rPr>
                <w:color w:val="00B050"/>
                <w:sz w:val="20"/>
              </w:rPr>
            </w:pPr>
            <w:hyperlink r:id="rId17" w:history="1">
              <w:r w:rsidR="00925072" w:rsidRPr="00E24E3F">
                <w:rPr>
                  <w:rStyle w:val="Hyperlink"/>
                  <w:color w:val="00B050"/>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E24E3F" w:rsidRDefault="00925072" w:rsidP="00925072">
            <w:pPr>
              <w:rPr>
                <w:color w:val="00B050"/>
                <w:sz w:val="20"/>
              </w:rPr>
            </w:pPr>
            <w:r w:rsidRPr="00E24E3F">
              <w:rPr>
                <w:color w:val="00B050"/>
                <w:sz w:val="20"/>
              </w:rPr>
              <w:t>MLO: Signaling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E24E3F" w:rsidRDefault="00925072" w:rsidP="00925072">
            <w:pPr>
              <w:rPr>
                <w:color w:val="00B050"/>
                <w:sz w:val="20"/>
              </w:rPr>
            </w:pPr>
            <w:r w:rsidRPr="00E24E3F">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4930" w14:textId="28FDEB2C" w:rsidR="00B21454" w:rsidRPr="00E24E3F" w:rsidRDefault="00E24E3F" w:rsidP="00925072">
            <w:pPr>
              <w:jc w:val="center"/>
              <w:rPr>
                <w:color w:val="00B050"/>
                <w:sz w:val="20"/>
              </w:rPr>
            </w:pPr>
            <w:r w:rsidRPr="00E24E3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E24E3F" w:rsidRDefault="00925072" w:rsidP="00925072">
            <w:pPr>
              <w:jc w:val="center"/>
              <w:rPr>
                <w:color w:val="00B050"/>
                <w:sz w:val="20"/>
              </w:rPr>
            </w:pPr>
            <w:r w:rsidRPr="00E24E3F">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E24E3F" w:rsidRDefault="00925072" w:rsidP="00925072">
            <w:pPr>
              <w:jc w:val="center"/>
              <w:rPr>
                <w:color w:val="00B050"/>
                <w:sz w:val="20"/>
              </w:rPr>
            </w:pPr>
            <w:r w:rsidRPr="00E24E3F">
              <w:rPr>
                <w:color w:val="00B050"/>
                <w:sz w:val="20"/>
              </w:rPr>
              <w:t>MAC</w:t>
            </w:r>
          </w:p>
        </w:tc>
      </w:tr>
      <w:tr w:rsidR="004A3CCC" w:rsidRPr="002228E0" w14:paraId="2C69C17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9924ED" w:rsidRDefault="00EC0EF3" w:rsidP="004A3CCC">
            <w:pPr>
              <w:jc w:val="center"/>
              <w:rPr>
                <w:color w:val="00B050"/>
                <w:sz w:val="20"/>
              </w:rPr>
            </w:pPr>
            <w:hyperlink r:id="rId18" w:history="1">
              <w:r w:rsidR="004A3CCC" w:rsidRPr="009924ED">
                <w:rPr>
                  <w:rStyle w:val="Hyperlink"/>
                  <w:color w:val="00B050"/>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9924ED" w:rsidRDefault="004A3CCC" w:rsidP="004A3CCC">
            <w:pPr>
              <w:rPr>
                <w:color w:val="00B050"/>
                <w:sz w:val="20"/>
              </w:rPr>
            </w:pPr>
            <w:r w:rsidRPr="009924ED">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9924ED" w:rsidRDefault="004A3CCC" w:rsidP="004A3CCC">
            <w:pPr>
              <w:rPr>
                <w:color w:val="00B050"/>
                <w:sz w:val="20"/>
              </w:rPr>
            </w:pPr>
            <w:r w:rsidRPr="009924ED">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5037568F" w:rsidR="004A3CCC"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9924ED" w:rsidRDefault="0040632D" w:rsidP="004A3CCC">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9924ED" w:rsidRDefault="008E705F" w:rsidP="004A3CCC">
            <w:pPr>
              <w:jc w:val="center"/>
              <w:rPr>
                <w:color w:val="00B050"/>
                <w:sz w:val="20"/>
              </w:rPr>
            </w:pPr>
            <w:r w:rsidRPr="009924ED">
              <w:rPr>
                <w:color w:val="00B050"/>
                <w:sz w:val="20"/>
              </w:rPr>
              <w:t>MAC</w:t>
            </w:r>
          </w:p>
        </w:tc>
      </w:tr>
      <w:tr w:rsidR="008B7758" w:rsidRPr="002228E0" w14:paraId="4D4708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9924ED" w:rsidRDefault="00EC0EF3" w:rsidP="004A3CCC">
            <w:pPr>
              <w:jc w:val="center"/>
              <w:rPr>
                <w:color w:val="00B050"/>
                <w:sz w:val="20"/>
              </w:rPr>
            </w:pPr>
            <w:hyperlink r:id="rId19" w:history="1">
              <w:r w:rsidR="008B7758" w:rsidRPr="009924ED">
                <w:rPr>
                  <w:rStyle w:val="Hyperlink"/>
                  <w:color w:val="00B050"/>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9924ED" w:rsidRDefault="0034768D" w:rsidP="004A3CCC">
            <w:pPr>
              <w:rPr>
                <w:color w:val="00B050"/>
                <w:sz w:val="20"/>
              </w:rPr>
            </w:pPr>
            <w:r w:rsidRPr="009924ED">
              <w:rPr>
                <w:color w:val="00B050"/>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9924ED" w:rsidRDefault="0034768D" w:rsidP="004A3CCC">
            <w:pPr>
              <w:rPr>
                <w:color w:val="00B050"/>
                <w:sz w:val="20"/>
              </w:rPr>
            </w:pPr>
            <w:r w:rsidRPr="009924E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52149FF7" w:rsidR="008B7758"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9924ED" w:rsidRDefault="00C03AF0" w:rsidP="004A3CCC">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9924ED" w:rsidRDefault="006E79B0" w:rsidP="004A3CCC">
            <w:pPr>
              <w:jc w:val="center"/>
              <w:rPr>
                <w:color w:val="00B050"/>
                <w:sz w:val="20"/>
              </w:rPr>
            </w:pPr>
            <w:r w:rsidRPr="009924ED">
              <w:rPr>
                <w:color w:val="00B050"/>
                <w:sz w:val="20"/>
              </w:rPr>
              <w:t>MAC</w:t>
            </w:r>
          </w:p>
        </w:tc>
      </w:tr>
      <w:tr w:rsidR="008B7758" w:rsidRPr="002228E0" w14:paraId="1CAED4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234727" w:rsidRDefault="00EC0EF3" w:rsidP="004A3CCC">
            <w:pPr>
              <w:jc w:val="center"/>
              <w:rPr>
                <w:color w:val="00B050"/>
                <w:sz w:val="20"/>
              </w:rPr>
            </w:pPr>
            <w:hyperlink r:id="rId20" w:history="1">
              <w:r w:rsidR="008B7758" w:rsidRPr="00234727">
                <w:rPr>
                  <w:rStyle w:val="Hyperlink"/>
                  <w:color w:val="00B050"/>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234727" w:rsidRDefault="0034768D" w:rsidP="004A3CCC">
            <w:pPr>
              <w:rPr>
                <w:color w:val="00B050"/>
                <w:sz w:val="20"/>
              </w:rPr>
            </w:pPr>
            <w:r w:rsidRPr="00234727">
              <w:rPr>
                <w:color w:val="00B050"/>
                <w:sz w:val="20"/>
              </w:rPr>
              <w:t>EHT BSS Op.-EHT BW Nss MCS and HE BW Nss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234727" w:rsidRDefault="0034768D" w:rsidP="004A3CCC">
            <w:pPr>
              <w:rPr>
                <w:color w:val="00B050"/>
                <w:sz w:val="20"/>
              </w:rPr>
            </w:pPr>
            <w:r w:rsidRPr="00234727">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6E2E228E" w:rsidR="008B7758" w:rsidRPr="00234727" w:rsidRDefault="00234727" w:rsidP="004A3CCC">
            <w:pPr>
              <w:jc w:val="center"/>
              <w:rPr>
                <w:color w:val="00B050"/>
                <w:sz w:val="20"/>
              </w:rPr>
            </w:pPr>
            <w:r w:rsidRPr="0023472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234727" w:rsidRDefault="006E79B0" w:rsidP="004A3CCC">
            <w:pPr>
              <w:jc w:val="center"/>
              <w:rPr>
                <w:color w:val="00B050"/>
                <w:sz w:val="20"/>
              </w:rPr>
            </w:pPr>
            <w:r w:rsidRPr="00234727">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234727" w:rsidRDefault="006E79B0" w:rsidP="004A3CCC">
            <w:pPr>
              <w:jc w:val="center"/>
              <w:rPr>
                <w:color w:val="00B050"/>
                <w:sz w:val="20"/>
              </w:rPr>
            </w:pPr>
            <w:r w:rsidRPr="00234727">
              <w:rPr>
                <w:color w:val="00B050"/>
                <w:sz w:val="20"/>
              </w:rPr>
              <w:t>MAC</w:t>
            </w:r>
          </w:p>
        </w:tc>
      </w:tr>
      <w:tr w:rsidR="00EF2ED5" w:rsidRPr="002228E0" w14:paraId="16341D4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3E4E26" w:rsidRDefault="00EC0EF3" w:rsidP="004A3CCC">
            <w:pPr>
              <w:jc w:val="center"/>
              <w:rPr>
                <w:color w:val="00B050"/>
                <w:sz w:val="20"/>
              </w:rPr>
            </w:pPr>
            <w:hyperlink r:id="rId21" w:history="1">
              <w:r w:rsidR="00EF2ED5" w:rsidRPr="003E4E26">
                <w:rPr>
                  <w:rStyle w:val="Hyperlink"/>
                  <w:color w:val="00B050"/>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3E4E26" w:rsidRDefault="00314060" w:rsidP="004A3CCC">
            <w:pPr>
              <w:rPr>
                <w:color w:val="00B050"/>
                <w:sz w:val="20"/>
              </w:rPr>
            </w:pPr>
            <w:r w:rsidRPr="003E4E26">
              <w:rPr>
                <w:color w:val="00B050"/>
                <w:sz w:val="20"/>
              </w:rPr>
              <w:t>MLD AP Power-saving</w:t>
            </w:r>
            <w:r w:rsidR="009E235A" w:rsidRPr="003E4E26">
              <w:rPr>
                <w:color w:val="00B050"/>
                <w:sz w:val="20"/>
              </w:rPr>
              <w:t xml:space="preserve"> </w:t>
            </w:r>
            <w:r w:rsidRPr="003E4E26">
              <w:rPr>
                <w:color w:val="00B050"/>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3E4E26" w:rsidRDefault="00314060" w:rsidP="004A3CCC">
            <w:pPr>
              <w:rPr>
                <w:color w:val="00B050"/>
                <w:sz w:val="20"/>
              </w:rPr>
            </w:pPr>
            <w:r w:rsidRPr="003E4E26">
              <w:rPr>
                <w:color w:val="00B05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34967" w14:textId="0CDDF1B4" w:rsidR="00244F33" w:rsidRPr="003E4E26" w:rsidRDefault="003E4E26" w:rsidP="004A3CCC">
            <w:pPr>
              <w:jc w:val="center"/>
              <w:rPr>
                <w:color w:val="00B050"/>
                <w:sz w:val="20"/>
              </w:rPr>
            </w:pPr>
            <w:r w:rsidRPr="003E4E2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Pr="003E4E26" w:rsidRDefault="00314060" w:rsidP="004A3CCC">
            <w:pPr>
              <w:jc w:val="center"/>
              <w:rPr>
                <w:color w:val="00B050"/>
                <w:sz w:val="20"/>
              </w:rPr>
            </w:pPr>
            <w:r w:rsidRPr="003E4E26">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3E4E26" w:rsidRDefault="00314060" w:rsidP="004A3CCC">
            <w:pPr>
              <w:jc w:val="center"/>
              <w:rPr>
                <w:color w:val="00B050"/>
                <w:sz w:val="20"/>
              </w:rPr>
            </w:pPr>
            <w:r w:rsidRPr="003E4E26">
              <w:rPr>
                <w:color w:val="00B050"/>
                <w:sz w:val="20"/>
              </w:rPr>
              <w:t>MAC</w:t>
            </w:r>
          </w:p>
        </w:tc>
      </w:tr>
      <w:tr w:rsidR="008342C7" w:rsidRPr="002228E0" w14:paraId="4551494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5BD58" w14:textId="2806DDB4" w:rsidR="008342C7" w:rsidRPr="009924ED" w:rsidRDefault="00EC0EF3" w:rsidP="008342C7">
            <w:pPr>
              <w:jc w:val="center"/>
              <w:rPr>
                <w:sz w:val="20"/>
              </w:rPr>
            </w:pPr>
            <w:hyperlink r:id="rId22" w:history="1">
              <w:r w:rsidR="008342C7" w:rsidRPr="009924ED">
                <w:rPr>
                  <w:rStyle w:val="Hyperlink"/>
                  <w:sz w:val="20"/>
                </w:rPr>
                <w:t>508r2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DA10E" w14:textId="3CBBBDAE" w:rsidR="008342C7" w:rsidRPr="009924ED" w:rsidRDefault="008342C7" w:rsidP="008342C7">
            <w:pPr>
              <w:rPr>
                <w:sz w:val="20"/>
              </w:rPr>
            </w:pPr>
            <w:r w:rsidRPr="009924ED">
              <w:rPr>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84AFD" w14:textId="5CD04708" w:rsidR="008342C7" w:rsidRPr="009924ED" w:rsidRDefault="008342C7" w:rsidP="008342C7">
            <w:pPr>
              <w:rPr>
                <w:sz w:val="20"/>
              </w:rPr>
            </w:pPr>
            <w:r w:rsidRPr="009924ED">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8887" w14:textId="467E49FB" w:rsidR="008342C7" w:rsidRPr="009924ED" w:rsidRDefault="008342C7" w:rsidP="008342C7">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F7ADC" w14:textId="625C4241" w:rsidR="008342C7" w:rsidRPr="009924ED" w:rsidRDefault="008342C7" w:rsidP="008342C7">
            <w:pPr>
              <w:jc w:val="center"/>
              <w:rPr>
                <w:sz w:val="20"/>
              </w:rPr>
            </w:pPr>
            <w:r w:rsidRPr="009924ED">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991F45" w14:textId="7C632F87" w:rsidR="008342C7" w:rsidRPr="009924ED" w:rsidRDefault="008342C7" w:rsidP="008342C7">
            <w:pPr>
              <w:jc w:val="center"/>
              <w:rPr>
                <w:sz w:val="20"/>
              </w:rPr>
            </w:pPr>
            <w:r w:rsidRPr="009924ED">
              <w:rPr>
                <w:sz w:val="20"/>
              </w:rPr>
              <w:t>MAC</w:t>
            </w:r>
          </w:p>
        </w:tc>
      </w:tr>
      <w:tr w:rsidR="00DB1073" w:rsidRPr="002228E0" w14:paraId="0BA2B33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E20EF" w14:textId="52AB593E" w:rsidR="00DB1073" w:rsidRPr="003618A6" w:rsidRDefault="00EC0EF3" w:rsidP="00DB1073">
            <w:pPr>
              <w:jc w:val="center"/>
              <w:rPr>
                <w:color w:val="00B050"/>
                <w:sz w:val="20"/>
              </w:rPr>
            </w:pPr>
            <w:hyperlink r:id="rId23" w:history="1">
              <w:r w:rsidR="00DB1073" w:rsidRPr="003618A6">
                <w:rPr>
                  <w:rStyle w:val="Hyperlink"/>
                  <w:color w:val="00B050"/>
                  <w:sz w:val="20"/>
                </w:rPr>
                <w:t>974r2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22ECA" w14:textId="2BB04C4E" w:rsidR="00DB1073" w:rsidRPr="003618A6" w:rsidRDefault="00DB1073" w:rsidP="00DB1073">
            <w:pPr>
              <w:rPr>
                <w:color w:val="00B050"/>
                <w:sz w:val="20"/>
              </w:rPr>
            </w:pPr>
            <w:r w:rsidRPr="003618A6">
              <w:rPr>
                <w:color w:val="00B050"/>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9DD8A" w14:textId="7F8C7F82" w:rsidR="00DB1073" w:rsidRPr="003618A6" w:rsidRDefault="00DB1073" w:rsidP="00DB1073">
            <w:pPr>
              <w:rPr>
                <w:color w:val="00B050"/>
                <w:sz w:val="20"/>
              </w:rPr>
            </w:pPr>
            <w:r w:rsidRPr="003618A6">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4CF06" w14:textId="48E1AA1C" w:rsidR="00DB1073" w:rsidRPr="003618A6" w:rsidRDefault="003618A6" w:rsidP="00DB1073">
            <w:pPr>
              <w:jc w:val="center"/>
              <w:rPr>
                <w:color w:val="00B050"/>
                <w:sz w:val="20"/>
              </w:rPr>
            </w:pPr>
            <w:r w:rsidRPr="003618A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6F57F" w14:textId="457B5CBB" w:rsidR="00DB1073" w:rsidRPr="003618A6" w:rsidRDefault="00DB1073" w:rsidP="00DB1073">
            <w:pPr>
              <w:jc w:val="center"/>
              <w:rPr>
                <w:color w:val="00B050"/>
                <w:sz w:val="20"/>
              </w:rPr>
            </w:pPr>
            <w:r w:rsidRPr="003618A6">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A4B439" w14:textId="601DA71D" w:rsidR="00DB1073" w:rsidRPr="003618A6" w:rsidRDefault="00DB1073" w:rsidP="00DB1073">
            <w:pPr>
              <w:jc w:val="center"/>
              <w:rPr>
                <w:color w:val="00B050"/>
                <w:sz w:val="20"/>
              </w:rPr>
            </w:pPr>
            <w:r w:rsidRPr="003618A6">
              <w:rPr>
                <w:color w:val="00B050"/>
                <w:sz w:val="20"/>
              </w:rPr>
              <w:t>MAC</w:t>
            </w:r>
          </w:p>
        </w:tc>
      </w:tr>
      <w:tr w:rsidR="00DB1073" w:rsidRPr="002228E0" w14:paraId="5CBDADB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80E4" w14:textId="6A335896" w:rsidR="00DB1073" w:rsidRPr="009924ED" w:rsidRDefault="00EC0EF3" w:rsidP="00DB1073">
            <w:pPr>
              <w:jc w:val="center"/>
              <w:rPr>
                <w:sz w:val="20"/>
              </w:rPr>
            </w:pPr>
            <w:hyperlink r:id="rId24" w:history="1">
              <w:r w:rsidR="00DB1073" w:rsidRPr="009924ED">
                <w:rPr>
                  <w:rStyle w:val="Hyperlink"/>
                  <w:sz w:val="20"/>
                </w:rPr>
                <w:t>1009r4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48AA9" w14:textId="109C4052" w:rsidR="00DB1073" w:rsidRPr="009924ED" w:rsidRDefault="00DB1073" w:rsidP="00DB1073">
            <w:pPr>
              <w:rPr>
                <w:sz w:val="20"/>
              </w:rPr>
            </w:pPr>
            <w:r w:rsidRPr="009924ED">
              <w:rPr>
                <w:sz w:val="20"/>
              </w:rPr>
              <w:t>Multi-link hidden terminal-followup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5B72" w14:textId="4638DF93" w:rsidR="00DB1073" w:rsidRPr="009924ED" w:rsidRDefault="00DB1073" w:rsidP="00DB1073">
            <w:pPr>
              <w:rPr>
                <w:sz w:val="20"/>
              </w:rPr>
            </w:pPr>
            <w:r w:rsidRPr="009924ED">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90D64" w14:textId="480D894F" w:rsidR="00DB1073" w:rsidRPr="009924ED" w:rsidRDefault="00DB1073" w:rsidP="00DB1073">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37B3D" w14:textId="49A282E3" w:rsidR="00DB1073" w:rsidRPr="009924ED" w:rsidRDefault="00DB1073" w:rsidP="00DB1073">
            <w:pPr>
              <w:jc w:val="center"/>
              <w:rPr>
                <w:sz w:val="20"/>
              </w:rPr>
            </w:pPr>
            <w:r w:rsidRPr="009924ED">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B1B98B2" w14:textId="71363040" w:rsidR="00DB1073" w:rsidRPr="009924ED" w:rsidRDefault="00DB1073" w:rsidP="00DB1073">
            <w:pPr>
              <w:jc w:val="center"/>
              <w:rPr>
                <w:sz w:val="20"/>
              </w:rPr>
            </w:pPr>
            <w:r w:rsidRPr="009924ED">
              <w:rPr>
                <w:sz w:val="20"/>
              </w:rPr>
              <w:t>MAC</w:t>
            </w:r>
          </w:p>
        </w:tc>
      </w:tr>
      <w:tr w:rsidR="00835DA1" w:rsidRPr="002228E0" w14:paraId="3FA4760C"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79AFC" w14:textId="2273944E" w:rsidR="00835DA1" w:rsidRPr="00856EF3" w:rsidRDefault="00EC0EF3" w:rsidP="00DB1073">
            <w:pPr>
              <w:jc w:val="center"/>
              <w:rPr>
                <w:color w:val="00B050"/>
                <w:sz w:val="20"/>
              </w:rPr>
            </w:pPr>
            <w:hyperlink r:id="rId25" w:history="1">
              <w:r w:rsidR="0003473C" w:rsidRPr="00856EF3">
                <w:rPr>
                  <w:rStyle w:val="Hyperlink"/>
                  <w:color w:val="00B050"/>
                  <w:sz w:val="20"/>
                </w:rPr>
                <w:t>760r2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9801" w14:textId="399D45B5" w:rsidR="00835DA1" w:rsidRPr="00856EF3" w:rsidRDefault="0003473C" w:rsidP="00DB1073">
            <w:pPr>
              <w:rPr>
                <w:color w:val="00B050"/>
                <w:sz w:val="20"/>
              </w:rPr>
            </w:pPr>
            <w:r w:rsidRPr="00856EF3">
              <w:rPr>
                <w:color w:val="00B050"/>
                <w:sz w:val="20"/>
              </w:rPr>
              <w:t>Multi Link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12BC4" w14:textId="4FBC81F8" w:rsidR="00835DA1" w:rsidRPr="00856EF3" w:rsidRDefault="000A332F" w:rsidP="00DB1073">
            <w:pPr>
              <w:rPr>
                <w:color w:val="00B050"/>
                <w:sz w:val="20"/>
              </w:rPr>
            </w:pPr>
            <w:r w:rsidRPr="00856EF3">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8CA08" w14:textId="4C836F2A" w:rsidR="00835DA1" w:rsidRPr="00856EF3" w:rsidRDefault="00856EF3" w:rsidP="00DB1073">
            <w:pPr>
              <w:jc w:val="center"/>
              <w:rPr>
                <w:color w:val="00B050"/>
                <w:sz w:val="20"/>
              </w:rPr>
            </w:pPr>
            <w:r w:rsidRPr="00856EF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B67D9" w14:textId="0D8B2425" w:rsidR="00835DA1" w:rsidRPr="00856EF3" w:rsidRDefault="00246234" w:rsidP="00DB1073">
            <w:pPr>
              <w:jc w:val="center"/>
              <w:rPr>
                <w:color w:val="00B050"/>
                <w:sz w:val="20"/>
              </w:rPr>
            </w:pPr>
            <w:r w:rsidRPr="00856EF3">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3FFBF2F5" w14:textId="2846C952" w:rsidR="00835DA1" w:rsidRPr="00856EF3" w:rsidRDefault="00246234" w:rsidP="00DB1073">
            <w:pPr>
              <w:jc w:val="center"/>
              <w:rPr>
                <w:color w:val="00B050"/>
                <w:sz w:val="20"/>
              </w:rPr>
            </w:pPr>
            <w:r w:rsidRPr="00856EF3">
              <w:rPr>
                <w:color w:val="00B050"/>
                <w:sz w:val="20"/>
              </w:rPr>
              <w:t>MAC</w:t>
            </w:r>
          </w:p>
        </w:tc>
      </w:tr>
      <w:tr w:rsidR="000A332F" w:rsidRPr="002228E0" w14:paraId="4608E3E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416F270A" w:rsidR="000A332F" w:rsidRPr="00C147EB" w:rsidRDefault="00EC0EF3" w:rsidP="000A332F">
            <w:pPr>
              <w:jc w:val="center"/>
              <w:rPr>
                <w:color w:val="00B050"/>
                <w:sz w:val="20"/>
              </w:rPr>
            </w:pPr>
            <w:hyperlink r:id="rId26" w:history="1">
              <w:r w:rsidR="000A332F" w:rsidRPr="00C147EB">
                <w:rPr>
                  <w:rStyle w:val="Hyperlink"/>
                  <w:color w:val="00B050"/>
                  <w:sz w:val="20"/>
                </w:rPr>
                <w:t>761r2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176961A9" w:rsidR="000A332F" w:rsidRPr="00C147EB" w:rsidRDefault="000A332F" w:rsidP="000A332F">
            <w:pPr>
              <w:rPr>
                <w:color w:val="00B050"/>
                <w:sz w:val="20"/>
              </w:rPr>
            </w:pPr>
            <w:r w:rsidRPr="00C147EB">
              <w:rPr>
                <w:color w:val="00B050"/>
                <w:sz w:val="20"/>
              </w:rPr>
              <w:t>Multi Link Group Addressed Frame delivery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6BF74FB5" w:rsidR="000A332F" w:rsidRPr="00C147EB" w:rsidRDefault="000A332F" w:rsidP="000A332F">
            <w:pPr>
              <w:rPr>
                <w:color w:val="00B050"/>
                <w:sz w:val="20"/>
              </w:rPr>
            </w:pPr>
            <w:r w:rsidRPr="00C147EB">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1EBC3531" w:rsidR="000A332F" w:rsidRPr="00C147EB" w:rsidRDefault="00C147EB" w:rsidP="000A332F">
            <w:pPr>
              <w:jc w:val="center"/>
              <w:rPr>
                <w:color w:val="00B050"/>
                <w:sz w:val="20"/>
              </w:rPr>
            </w:pPr>
            <w:r w:rsidRPr="00C147EB">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3EEE5C25" w:rsidR="000A332F" w:rsidRPr="00C147EB" w:rsidRDefault="00246234" w:rsidP="000A332F">
            <w:pPr>
              <w:jc w:val="center"/>
              <w:rPr>
                <w:color w:val="00B050"/>
                <w:sz w:val="20"/>
              </w:rPr>
            </w:pPr>
            <w:r w:rsidRPr="00C147EB">
              <w:rPr>
                <w:color w:val="00B050"/>
                <w:sz w:val="20"/>
              </w:rPr>
              <w:t xml:space="preserve">ML-Constrained </w:t>
            </w:r>
            <w:r w:rsidR="007A4D13" w:rsidRPr="00C147EB">
              <w:rPr>
                <w:color w:val="00B050"/>
                <w:sz w:val="20"/>
              </w:rPr>
              <w:t>o</w:t>
            </w:r>
            <w:r w:rsidRPr="00C147EB">
              <w:rPr>
                <w:color w:val="00B050"/>
                <w:sz w:val="20"/>
              </w:rPr>
              <w:t>ps</w:t>
            </w:r>
          </w:p>
        </w:tc>
        <w:tc>
          <w:tcPr>
            <w:tcW w:w="720" w:type="dxa"/>
            <w:tcBorders>
              <w:top w:val="single" w:sz="8" w:space="0" w:color="1B587C"/>
              <w:left w:val="single" w:sz="8" w:space="0" w:color="1B587C"/>
              <w:bottom w:val="single" w:sz="8" w:space="0" w:color="1B587C"/>
              <w:right w:val="single" w:sz="8" w:space="0" w:color="1B587C"/>
            </w:tcBorders>
          </w:tcPr>
          <w:p w14:paraId="6B8E1D5A" w14:textId="30610527" w:rsidR="000A332F" w:rsidRPr="00C147EB" w:rsidRDefault="007A4D13" w:rsidP="000A332F">
            <w:pPr>
              <w:jc w:val="center"/>
              <w:rPr>
                <w:color w:val="00B050"/>
                <w:sz w:val="20"/>
              </w:rPr>
            </w:pPr>
            <w:r w:rsidRPr="00C147EB">
              <w:rPr>
                <w:color w:val="00B050"/>
                <w:sz w:val="20"/>
              </w:rPr>
              <w:t>MAC</w:t>
            </w:r>
          </w:p>
        </w:tc>
      </w:tr>
      <w:tr w:rsidR="00475F6C" w:rsidRPr="002228E0" w14:paraId="7329E16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17214" w14:textId="3D9AA935" w:rsidR="00475F6C" w:rsidRPr="00BC4B06" w:rsidRDefault="00EC0EF3" w:rsidP="000A332F">
            <w:pPr>
              <w:jc w:val="center"/>
              <w:rPr>
                <w:sz w:val="20"/>
              </w:rPr>
            </w:pPr>
            <w:hyperlink r:id="rId27" w:history="1">
              <w:r w:rsidR="00475F6C" w:rsidRPr="00BC4B06">
                <w:rPr>
                  <w:rStyle w:val="Hyperlink"/>
                  <w:sz w:val="20"/>
                </w:rPr>
                <w:t>1067r</w:t>
              </w:r>
              <w:r w:rsidR="00A73B42">
                <w:rPr>
                  <w:rStyle w:val="Hyperlink"/>
                  <w:sz w:val="20"/>
                </w:rPr>
                <w:t>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2238F" w14:textId="017804E0" w:rsidR="00475F6C" w:rsidRPr="00BC4B06" w:rsidRDefault="001B4B54" w:rsidP="000A332F">
            <w:pPr>
              <w:rPr>
                <w:sz w:val="20"/>
              </w:rPr>
            </w:pPr>
            <w:r w:rsidRPr="00BC4B06">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B0AED" w14:textId="231A21E2" w:rsidR="00475F6C" w:rsidRPr="00BC4B06" w:rsidRDefault="00025628" w:rsidP="000A332F">
            <w:pPr>
              <w:rPr>
                <w:sz w:val="20"/>
              </w:rPr>
            </w:pPr>
            <w:r w:rsidRPr="00BC4B06">
              <w:rPr>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081A" w14:textId="028A9CEE" w:rsidR="00475F6C" w:rsidRPr="00BC4B06" w:rsidRDefault="00025628" w:rsidP="000A332F">
            <w:pPr>
              <w:jc w:val="center"/>
              <w:rPr>
                <w:sz w:val="20"/>
              </w:rPr>
            </w:pPr>
            <w:r w:rsidRPr="00BC4B06">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6BDC3" w14:textId="34FFB731" w:rsidR="00475F6C" w:rsidRPr="00BC4B06" w:rsidRDefault="00025628" w:rsidP="000A332F">
            <w:pPr>
              <w:jc w:val="center"/>
              <w:rPr>
                <w:sz w:val="20"/>
              </w:rPr>
            </w:pPr>
            <w:r w:rsidRPr="00BC4B0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9CAC664" w14:textId="176A8055" w:rsidR="00475F6C" w:rsidRPr="00BC4B06" w:rsidRDefault="00025628" w:rsidP="000A332F">
            <w:pPr>
              <w:jc w:val="center"/>
              <w:rPr>
                <w:sz w:val="20"/>
              </w:rPr>
            </w:pPr>
            <w:r w:rsidRPr="00BC4B06">
              <w:rPr>
                <w:sz w:val="20"/>
              </w:rPr>
              <w:t>MAC</w:t>
            </w:r>
          </w:p>
        </w:tc>
      </w:tr>
      <w:tr w:rsidR="00E73B00" w:rsidRPr="002228E0" w14:paraId="00DFB06F"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A0DFD" w14:textId="4C666419" w:rsidR="00E73B00" w:rsidRPr="004A51C3" w:rsidRDefault="00EC0EF3" w:rsidP="000A332F">
            <w:pPr>
              <w:jc w:val="center"/>
              <w:rPr>
                <w:color w:val="00B050"/>
                <w:sz w:val="20"/>
              </w:rPr>
            </w:pPr>
            <w:hyperlink r:id="rId28" w:history="1">
              <w:r w:rsidR="00175ABF" w:rsidRPr="004A51C3">
                <w:rPr>
                  <w:rStyle w:val="Hyperlink"/>
                  <w:color w:val="00B050"/>
                  <w:sz w:val="20"/>
                </w:rPr>
                <w:t>1312r</w:t>
              </w:r>
              <w:r w:rsidR="00BE3F80" w:rsidRPr="004A51C3">
                <w:rPr>
                  <w:rStyle w:val="Hyperlink"/>
                  <w:color w:val="00B050"/>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76C31" w14:textId="72056CB0" w:rsidR="00E73B00" w:rsidRPr="004A51C3" w:rsidRDefault="00175ABF" w:rsidP="000A332F">
            <w:pPr>
              <w:rPr>
                <w:color w:val="00B050"/>
                <w:sz w:val="20"/>
              </w:rPr>
            </w:pPr>
            <w:r w:rsidRPr="004A51C3">
              <w:rPr>
                <w:color w:val="00B050"/>
                <w:sz w:val="20"/>
              </w:rPr>
              <w:t>Triggered SU PPDU for 11be</w:t>
            </w:r>
            <w:r w:rsidR="001D01E5" w:rsidRPr="004A51C3">
              <w:rPr>
                <w:color w:val="00B050"/>
                <w:sz w:val="20"/>
              </w:rPr>
              <w:t xml:space="preserve"> </w:t>
            </w:r>
            <w:r w:rsidRPr="004A51C3">
              <w:rPr>
                <w:color w:val="00B050"/>
                <w:sz w:val="20"/>
              </w:rPr>
              <w:t>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6002" w14:textId="20D62568" w:rsidR="00E73B00" w:rsidRPr="004A51C3" w:rsidRDefault="00175ABF" w:rsidP="000A332F">
            <w:pPr>
              <w:rPr>
                <w:color w:val="00B050"/>
                <w:sz w:val="20"/>
              </w:rPr>
            </w:pPr>
            <w:r w:rsidRPr="004A51C3">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5D5CB" w14:textId="0750A7EB" w:rsidR="00E73B00" w:rsidRPr="004A51C3" w:rsidRDefault="004A51C3" w:rsidP="000A332F">
            <w:pPr>
              <w:jc w:val="center"/>
              <w:rPr>
                <w:color w:val="00B050"/>
                <w:sz w:val="20"/>
              </w:rPr>
            </w:pPr>
            <w:r w:rsidRPr="004A51C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76E8B" w14:textId="3C8E87FA" w:rsidR="00E73B00" w:rsidRPr="004A51C3" w:rsidRDefault="00175ABF" w:rsidP="000A332F">
            <w:pPr>
              <w:jc w:val="center"/>
              <w:rPr>
                <w:color w:val="00B050"/>
                <w:sz w:val="20"/>
              </w:rPr>
            </w:pPr>
            <w:r w:rsidRPr="004A51C3">
              <w:rPr>
                <w:color w:val="00B05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1A887AE7" w14:textId="7AA8003D" w:rsidR="00E73B00" w:rsidRPr="004A51C3" w:rsidRDefault="00175ABF" w:rsidP="000A332F">
            <w:pPr>
              <w:jc w:val="center"/>
              <w:rPr>
                <w:color w:val="00B050"/>
                <w:sz w:val="20"/>
              </w:rPr>
            </w:pPr>
            <w:r w:rsidRPr="004A51C3">
              <w:rPr>
                <w:color w:val="00B050"/>
                <w:sz w:val="20"/>
              </w:rPr>
              <w:t>MAC</w:t>
            </w:r>
          </w:p>
        </w:tc>
      </w:tr>
      <w:tr w:rsidR="00386CF5" w:rsidRPr="002228E0" w14:paraId="142E018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DB32" w14:textId="6CF6C334" w:rsidR="00386CF5" w:rsidRPr="000C2B73" w:rsidRDefault="00EC0EF3" w:rsidP="000A332F">
            <w:pPr>
              <w:jc w:val="center"/>
              <w:rPr>
                <w:sz w:val="20"/>
              </w:rPr>
            </w:pPr>
            <w:hyperlink r:id="rId29" w:history="1">
              <w:r w:rsidR="00386CF5" w:rsidRPr="000C2B73">
                <w:rPr>
                  <w:rStyle w:val="Hyperlink"/>
                  <w:sz w:val="20"/>
                </w:rPr>
                <w:t>1046</w:t>
              </w:r>
              <w:r w:rsidR="002050F9" w:rsidRPr="000C2B73">
                <w:rPr>
                  <w:rStyle w:val="Hyperlink"/>
                  <w:sz w:val="20"/>
                </w:rPr>
                <w:t>r8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5DB2B" w14:textId="5059CC6C" w:rsidR="00386CF5" w:rsidRPr="000C2B73" w:rsidRDefault="00D10124" w:rsidP="000A332F">
            <w:pPr>
              <w:rPr>
                <w:sz w:val="20"/>
              </w:rPr>
            </w:pPr>
            <w:r w:rsidRPr="000C2B73">
              <w:rPr>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5B778" w14:textId="5F2447C2" w:rsidR="00386CF5" w:rsidRPr="000C2B73" w:rsidRDefault="009347F6" w:rsidP="000A332F">
            <w:pPr>
              <w:rPr>
                <w:sz w:val="20"/>
              </w:rPr>
            </w:pPr>
            <w:r w:rsidRPr="000C2B73">
              <w:rPr>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C4EEE" w14:textId="1482B20B" w:rsidR="00386CF5" w:rsidRPr="000C2B73" w:rsidRDefault="009347F6" w:rsidP="000A332F">
            <w:pPr>
              <w:jc w:val="center"/>
              <w:rPr>
                <w:sz w:val="20"/>
              </w:rPr>
            </w:pPr>
            <w:r w:rsidRPr="000C2B73">
              <w:rPr>
                <w:sz w:val="20"/>
              </w:rPr>
              <w:t>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D0694" w14:textId="2000F701" w:rsidR="00386CF5" w:rsidRPr="000C2B73" w:rsidRDefault="00B95703" w:rsidP="000A332F">
            <w:pPr>
              <w:jc w:val="center"/>
              <w:rPr>
                <w:sz w:val="20"/>
              </w:rPr>
            </w:pPr>
            <w:r w:rsidRPr="000C2B73">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812615E" w14:textId="26F0EA16" w:rsidR="00386CF5" w:rsidRPr="000C2B73" w:rsidRDefault="00913C11" w:rsidP="000A332F">
            <w:pPr>
              <w:jc w:val="center"/>
              <w:rPr>
                <w:sz w:val="20"/>
              </w:rPr>
            </w:pPr>
            <w:r w:rsidRPr="000C2B73">
              <w:rPr>
                <w:sz w:val="20"/>
              </w:rPr>
              <w:t>MAC</w:t>
            </w:r>
          </w:p>
        </w:tc>
      </w:tr>
      <w:tr w:rsidR="002050F9" w:rsidRPr="002228E0" w14:paraId="2058CA4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08769" w14:textId="35D486B5" w:rsidR="002050F9" w:rsidRPr="000C2B73" w:rsidRDefault="00EC0EF3" w:rsidP="000A332F">
            <w:pPr>
              <w:jc w:val="center"/>
              <w:rPr>
                <w:sz w:val="20"/>
              </w:rPr>
            </w:pPr>
            <w:hyperlink r:id="rId30" w:history="1">
              <w:r w:rsidR="002050F9" w:rsidRPr="000C2B73">
                <w:rPr>
                  <w:rStyle w:val="Hyperlink"/>
                  <w:sz w:val="20"/>
                </w:rPr>
                <w:t>1062r4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79691" w14:textId="435F97CB" w:rsidR="002050F9" w:rsidRPr="000C2B73" w:rsidRDefault="00B56078" w:rsidP="000A332F">
            <w:pPr>
              <w:rPr>
                <w:sz w:val="20"/>
              </w:rPr>
            </w:pPr>
            <w:r w:rsidRPr="000C2B7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82732" w14:textId="2032FEB3" w:rsidR="002050F9" w:rsidRPr="000C2B73" w:rsidRDefault="009347F6" w:rsidP="000A332F">
            <w:pPr>
              <w:rPr>
                <w:sz w:val="20"/>
              </w:rPr>
            </w:pPr>
            <w:r w:rsidRPr="000C2B73">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48001" w14:textId="3123A81D" w:rsidR="002050F9" w:rsidRPr="000C2B73" w:rsidRDefault="009347F6" w:rsidP="000A332F">
            <w:pPr>
              <w:jc w:val="center"/>
              <w:rPr>
                <w:sz w:val="20"/>
              </w:rPr>
            </w:pPr>
            <w:r w:rsidRPr="000C2B73">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9436" w14:textId="744EC115" w:rsidR="002050F9" w:rsidRPr="000C2B73" w:rsidRDefault="00C4446B" w:rsidP="000A332F">
            <w:pPr>
              <w:jc w:val="center"/>
              <w:rPr>
                <w:sz w:val="20"/>
              </w:rPr>
            </w:pPr>
            <w:r w:rsidRPr="000C2B7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59A2F" w14:textId="48BA6CE2" w:rsidR="002050F9" w:rsidRPr="000C2B73" w:rsidRDefault="0014762A" w:rsidP="000A332F">
            <w:pPr>
              <w:jc w:val="center"/>
              <w:rPr>
                <w:sz w:val="20"/>
              </w:rPr>
            </w:pPr>
            <w:r w:rsidRPr="000C2B73">
              <w:rPr>
                <w:sz w:val="20"/>
              </w:rPr>
              <w:t>MAC</w:t>
            </w:r>
          </w:p>
        </w:tc>
      </w:tr>
      <w:tr w:rsidR="00B95703" w:rsidRPr="002228E0" w14:paraId="4B12E0D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BB13F" w14:textId="018428F8" w:rsidR="00B95703" w:rsidRPr="000C2B73" w:rsidRDefault="00EC0EF3" w:rsidP="000A332F">
            <w:pPr>
              <w:jc w:val="center"/>
              <w:rPr>
                <w:sz w:val="20"/>
              </w:rPr>
            </w:pPr>
            <w:hyperlink r:id="rId31" w:history="1">
              <w:r w:rsidR="00B95703" w:rsidRPr="006913D4">
                <w:rPr>
                  <w:rStyle w:val="Hyperlink"/>
                  <w:sz w:val="20"/>
                </w:rPr>
                <w:t>1140r6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BA403" w14:textId="5C55E79C" w:rsidR="00B95703" w:rsidRPr="000C2B73" w:rsidRDefault="0012595B" w:rsidP="000A332F">
            <w:pPr>
              <w:rPr>
                <w:sz w:val="20"/>
              </w:rPr>
            </w:pPr>
            <w:r w:rsidRPr="0012595B">
              <w:rPr>
                <w:sz w:val="20"/>
              </w:rPr>
              <w:t>eCSA for multi link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FF708" w14:textId="400506CA" w:rsidR="00B95703" w:rsidRPr="000C2B73" w:rsidRDefault="00B95703" w:rsidP="000A332F">
            <w:pPr>
              <w:rPr>
                <w:sz w:val="20"/>
              </w:rPr>
            </w:pPr>
            <w:r w:rsidRPr="000C2B73">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D5FB" w14:textId="25F84481" w:rsidR="00B95703" w:rsidRPr="000C2B73" w:rsidRDefault="00B95703" w:rsidP="000A332F">
            <w:pPr>
              <w:jc w:val="center"/>
              <w:rPr>
                <w:sz w:val="20"/>
              </w:rPr>
            </w:pPr>
            <w:r w:rsidRPr="000C2B73">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E37D" w14:textId="7D9EDA94" w:rsidR="00B95703" w:rsidRPr="0012595B" w:rsidRDefault="0012595B" w:rsidP="000A332F">
            <w:pPr>
              <w:jc w:val="center"/>
              <w:rPr>
                <w:sz w:val="20"/>
              </w:rPr>
            </w:pPr>
            <w:r w:rsidRPr="0012595B">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F40FC11" w14:textId="32EFE39B" w:rsidR="00B95703" w:rsidRPr="0012595B" w:rsidRDefault="0014762A" w:rsidP="000A332F">
            <w:pPr>
              <w:jc w:val="center"/>
              <w:rPr>
                <w:sz w:val="20"/>
              </w:rPr>
            </w:pPr>
            <w:r w:rsidRPr="0012595B">
              <w:rPr>
                <w:sz w:val="20"/>
              </w:rPr>
              <w:t>MAC</w:t>
            </w:r>
          </w:p>
        </w:tc>
      </w:tr>
      <w:tr w:rsidR="00D62362" w:rsidRPr="002228E0" w14:paraId="615BF65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93F88" w14:textId="46CA11B6" w:rsidR="00D62362" w:rsidRDefault="00EC0EF3" w:rsidP="00D62362">
            <w:pPr>
              <w:jc w:val="center"/>
              <w:rPr>
                <w:sz w:val="20"/>
              </w:rPr>
            </w:pPr>
            <w:hyperlink r:id="rId32" w:history="1">
              <w:r w:rsidR="00D62362" w:rsidRPr="002A3957">
                <w:rPr>
                  <w:rStyle w:val="Hyperlink"/>
                  <w:sz w:val="20"/>
                </w:rPr>
                <w:t>387r4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724C3" w14:textId="5FBB4F65" w:rsidR="00D62362" w:rsidRPr="0012595B" w:rsidRDefault="00D62362" w:rsidP="00D62362">
            <w:pPr>
              <w:rPr>
                <w:sz w:val="20"/>
              </w:rPr>
            </w:pPr>
            <w:r w:rsidRPr="002A3957">
              <w:rPr>
                <w:sz w:val="20"/>
              </w:rPr>
              <w:t>Multi-link setup follow up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A3D4E" w14:textId="7F0D9A98" w:rsidR="00D62362" w:rsidRPr="000C2B73" w:rsidRDefault="00D62362" w:rsidP="00D62362">
            <w:pPr>
              <w:rPr>
                <w:sz w:val="20"/>
              </w:rPr>
            </w:pPr>
            <w:r w:rsidRPr="002A3957">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ECBD4" w14:textId="0481BAF2" w:rsidR="00D62362" w:rsidRPr="007022EC" w:rsidRDefault="00D62362" w:rsidP="00D62362">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E4C78" w14:textId="7E69A1DA" w:rsidR="00D62362" w:rsidRPr="007022EC" w:rsidRDefault="00D62362" w:rsidP="00D62362">
            <w:pPr>
              <w:jc w:val="center"/>
              <w:rPr>
                <w:sz w:val="20"/>
              </w:rPr>
            </w:pPr>
            <w:r w:rsidRPr="007022E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788A3C" w14:textId="0E0523E8" w:rsidR="00D62362" w:rsidRPr="007022EC" w:rsidRDefault="007022EC" w:rsidP="00D62362">
            <w:pPr>
              <w:jc w:val="center"/>
              <w:rPr>
                <w:sz w:val="20"/>
              </w:rPr>
            </w:pPr>
            <w:r w:rsidRPr="007022EC">
              <w:rPr>
                <w:sz w:val="20"/>
              </w:rPr>
              <w:t>MAC</w:t>
            </w:r>
          </w:p>
        </w:tc>
      </w:tr>
      <w:tr w:rsidR="007022EC" w:rsidRPr="002228E0" w14:paraId="3646B2F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712D" w14:textId="62BA512B" w:rsidR="007022EC" w:rsidRDefault="00EC0EF3" w:rsidP="007022EC">
            <w:pPr>
              <w:jc w:val="center"/>
              <w:rPr>
                <w:sz w:val="20"/>
              </w:rPr>
            </w:pPr>
            <w:hyperlink r:id="rId33" w:history="1">
              <w:r w:rsidR="007022EC" w:rsidRPr="00D62362">
                <w:rPr>
                  <w:rStyle w:val="Hyperlink"/>
                  <w:sz w:val="20"/>
                </w:rPr>
                <w:t>462r1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5C004" w14:textId="1B6DDC10" w:rsidR="007022EC" w:rsidRPr="0012595B" w:rsidRDefault="007022EC" w:rsidP="007022EC">
            <w:pPr>
              <w:rPr>
                <w:sz w:val="20"/>
              </w:rPr>
            </w:pPr>
            <w:r w:rsidRPr="007022EC">
              <w:rPr>
                <w:sz w:val="20"/>
              </w:rPr>
              <w:t>11be BA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05CF" w14:textId="4566E71A" w:rsidR="007022EC" w:rsidRPr="000C2B73" w:rsidRDefault="007022EC" w:rsidP="007022EC">
            <w:pPr>
              <w:rPr>
                <w:sz w:val="20"/>
              </w:rPr>
            </w:pPr>
            <w:r w:rsidRPr="002A3957">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FC46C" w14:textId="7FED7A07" w:rsidR="007022EC" w:rsidRPr="007022EC" w:rsidRDefault="007022EC" w:rsidP="007022EC">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F1E21" w14:textId="48F7F0BB" w:rsidR="007022EC" w:rsidRPr="007022EC" w:rsidRDefault="007022EC" w:rsidP="007022EC">
            <w:pPr>
              <w:jc w:val="center"/>
              <w:rPr>
                <w:sz w:val="20"/>
              </w:rPr>
            </w:pPr>
            <w:r w:rsidRPr="007022E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D13A8FC" w14:textId="4A679DE9" w:rsidR="007022EC" w:rsidRPr="007022EC" w:rsidRDefault="007022EC" w:rsidP="007022EC">
            <w:pPr>
              <w:jc w:val="center"/>
              <w:rPr>
                <w:sz w:val="20"/>
              </w:rPr>
            </w:pPr>
            <w:r w:rsidRPr="007022EC">
              <w:rPr>
                <w:sz w:val="20"/>
              </w:rPr>
              <w:t>MAC</w:t>
            </w:r>
          </w:p>
        </w:tc>
      </w:tr>
      <w:tr w:rsidR="001E35D0" w:rsidRPr="002228E0" w14:paraId="5ED00BA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214B8" w14:textId="5C9165E6" w:rsidR="001E35D0" w:rsidRDefault="00EC0EF3" w:rsidP="001E35D0">
            <w:pPr>
              <w:jc w:val="center"/>
              <w:rPr>
                <w:sz w:val="20"/>
              </w:rPr>
            </w:pPr>
            <w:hyperlink r:id="rId34" w:history="1">
              <w:r w:rsidR="001E35D0" w:rsidRPr="00975010">
                <w:rPr>
                  <w:rStyle w:val="Hyperlink"/>
                  <w:sz w:val="20"/>
                </w:rPr>
                <w:t>902r2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1D35F" w14:textId="2260FD0A" w:rsidR="001E35D0" w:rsidRPr="007022EC" w:rsidRDefault="001E35D0" w:rsidP="001E35D0">
            <w:pPr>
              <w:rPr>
                <w:sz w:val="20"/>
              </w:rPr>
            </w:pPr>
            <w:r w:rsidRPr="00024937">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6DF85" w14:textId="66FADA25" w:rsidR="001E35D0" w:rsidRPr="002A3957" w:rsidRDefault="001E35D0" w:rsidP="001E35D0">
            <w:pPr>
              <w:rPr>
                <w:sz w:val="20"/>
              </w:rPr>
            </w:pPr>
            <w:r w:rsidRPr="008A61F4">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9BC79" w14:textId="0DB84114" w:rsidR="001E35D0" w:rsidRPr="007022EC" w:rsidRDefault="001E35D0" w:rsidP="001E35D0">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288D" w14:textId="1D7C8EA4" w:rsidR="001E35D0" w:rsidRPr="007022EC" w:rsidRDefault="001E35D0" w:rsidP="001E35D0">
            <w:pPr>
              <w:jc w:val="center"/>
              <w:rPr>
                <w:sz w:val="20"/>
              </w:rPr>
            </w:pPr>
            <w:r w:rsidRPr="004E4A3A">
              <w:rPr>
                <w:sz w:val="20"/>
              </w:rPr>
              <w:t>ML-</w:t>
            </w:r>
            <w:r>
              <w:rPr>
                <w:sz w:val="20"/>
              </w:rPr>
              <w:t>Operation</w:t>
            </w:r>
          </w:p>
        </w:tc>
        <w:tc>
          <w:tcPr>
            <w:tcW w:w="720" w:type="dxa"/>
            <w:tcBorders>
              <w:top w:val="single" w:sz="8" w:space="0" w:color="1B587C"/>
              <w:left w:val="single" w:sz="8" w:space="0" w:color="1B587C"/>
              <w:bottom w:val="single" w:sz="8" w:space="0" w:color="1B587C"/>
              <w:right w:val="single" w:sz="8" w:space="0" w:color="1B587C"/>
            </w:tcBorders>
          </w:tcPr>
          <w:p w14:paraId="316084B6" w14:textId="388BFCE3" w:rsidR="001E35D0" w:rsidRPr="007022EC" w:rsidRDefault="001E35D0" w:rsidP="001E35D0">
            <w:pPr>
              <w:jc w:val="center"/>
              <w:rPr>
                <w:sz w:val="20"/>
              </w:rPr>
            </w:pPr>
            <w:r w:rsidRPr="007022EC">
              <w:rPr>
                <w:sz w:val="20"/>
              </w:rPr>
              <w:t>MAC</w:t>
            </w:r>
          </w:p>
        </w:tc>
      </w:tr>
      <w:tr w:rsidR="00F957FD" w:rsidRPr="002228E0" w14:paraId="08BB8CB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01FC8" w14:textId="1E0DEF80" w:rsidR="00F957FD" w:rsidRDefault="00EC0EF3" w:rsidP="00F957FD">
            <w:pPr>
              <w:jc w:val="center"/>
              <w:rPr>
                <w:sz w:val="20"/>
              </w:rPr>
            </w:pPr>
            <w:hyperlink r:id="rId35" w:history="1">
              <w:r w:rsidR="00F957FD" w:rsidRPr="00734C83">
                <w:rPr>
                  <w:rStyle w:val="Hyperlink"/>
                  <w:sz w:val="20"/>
                </w:rPr>
                <w:t>613r2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EBC3" w14:textId="03F3E1AA" w:rsidR="00F957FD" w:rsidRPr="007022EC" w:rsidRDefault="00F957FD" w:rsidP="00F957FD">
            <w:pPr>
              <w:rPr>
                <w:sz w:val="20"/>
              </w:rPr>
            </w:pPr>
            <w:r w:rsidRPr="00734C83">
              <w:rPr>
                <w:sz w:val="20"/>
              </w:rPr>
              <w:t>AP assisted Non-STR behavior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462D8" w14:textId="251BA03F" w:rsidR="00F957FD" w:rsidRPr="002A3957" w:rsidRDefault="00F957FD" w:rsidP="00F957FD">
            <w:pPr>
              <w:rPr>
                <w:sz w:val="20"/>
              </w:rPr>
            </w:pPr>
            <w:r w:rsidRPr="008A61F4">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0CB7D" w14:textId="6A203F77" w:rsidR="00F957FD" w:rsidRPr="007022EC" w:rsidRDefault="00F957FD" w:rsidP="00F957FD">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B5E25" w14:textId="358D2E96" w:rsidR="00F957FD" w:rsidRPr="007022EC" w:rsidRDefault="00F957FD" w:rsidP="00F957FD">
            <w:pPr>
              <w:jc w:val="center"/>
              <w:rPr>
                <w:sz w:val="20"/>
              </w:rPr>
            </w:pPr>
            <w:r w:rsidRPr="002369B4">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75BDA" w14:textId="6D717278" w:rsidR="00F957FD" w:rsidRPr="007022EC" w:rsidRDefault="00F957FD" w:rsidP="00F957FD">
            <w:pPr>
              <w:jc w:val="center"/>
              <w:rPr>
                <w:sz w:val="20"/>
              </w:rPr>
            </w:pPr>
            <w:r w:rsidRPr="007022EC">
              <w:rPr>
                <w:sz w:val="20"/>
              </w:rPr>
              <w:t>MAC</w:t>
            </w:r>
          </w:p>
        </w:tc>
      </w:tr>
      <w:tr w:rsidR="00074BC2" w:rsidRPr="002228E0" w14:paraId="2F8B164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6FD5B" w14:textId="085AA948" w:rsidR="00074BC2" w:rsidRPr="00074BC2" w:rsidRDefault="00EC0EF3" w:rsidP="00074BC2">
            <w:pPr>
              <w:jc w:val="center"/>
              <w:rPr>
                <w:sz w:val="20"/>
              </w:rPr>
            </w:pPr>
            <w:hyperlink r:id="rId36" w:history="1">
              <w:r w:rsidR="00074BC2" w:rsidRPr="00004F03">
                <w:rPr>
                  <w:rStyle w:val="Hyperlink"/>
                  <w:sz w:val="20"/>
                </w:rPr>
                <w:t>992r6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99D" w14:textId="300E0C10" w:rsidR="00074BC2" w:rsidRPr="00074BC2" w:rsidRDefault="00074BC2" w:rsidP="00074BC2">
            <w:pPr>
              <w:rPr>
                <w:sz w:val="20"/>
              </w:rPr>
            </w:pPr>
            <w:r w:rsidRPr="00074BC2">
              <w:rPr>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926A8" w14:textId="25F18061" w:rsidR="00074BC2" w:rsidRPr="00074BC2" w:rsidRDefault="00074BC2" w:rsidP="00074BC2">
            <w:pPr>
              <w:rPr>
                <w:sz w:val="20"/>
              </w:rPr>
            </w:pPr>
            <w:r w:rsidRPr="00074BC2">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28B" w14:textId="31DD78D0" w:rsidR="00074BC2" w:rsidRPr="00074BC2" w:rsidRDefault="008A45AB" w:rsidP="00074BC2">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18D8B" w14:textId="18EC7DCC" w:rsidR="00074BC2" w:rsidRPr="00074BC2" w:rsidRDefault="00074BC2" w:rsidP="00074BC2">
            <w:pPr>
              <w:jc w:val="center"/>
              <w:rPr>
                <w:sz w:val="20"/>
              </w:rPr>
            </w:pPr>
            <w:r w:rsidRPr="00074BC2">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DCFFF89" w14:textId="43A2B40E" w:rsidR="00074BC2" w:rsidRPr="00074BC2" w:rsidRDefault="00074BC2" w:rsidP="00074BC2">
            <w:pPr>
              <w:jc w:val="center"/>
              <w:rPr>
                <w:sz w:val="20"/>
              </w:rPr>
            </w:pPr>
            <w:r w:rsidRPr="00074BC2">
              <w:rPr>
                <w:sz w:val="20"/>
              </w:rPr>
              <w:t>MAC</w:t>
            </w:r>
          </w:p>
        </w:tc>
      </w:tr>
      <w:tr w:rsidR="00384E45" w:rsidRPr="002228E0" w14:paraId="7AC061B4"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486F0" w14:textId="60C06D68" w:rsidR="00384E45" w:rsidRPr="00384E45" w:rsidRDefault="00EC0EF3" w:rsidP="00384E45">
            <w:pPr>
              <w:jc w:val="center"/>
              <w:rPr>
                <w:sz w:val="20"/>
              </w:rPr>
            </w:pPr>
            <w:hyperlink r:id="rId37" w:history="1">
              <w:r w:rsidR="00384E45" w:rsidRPr="00B12AE5">
                <w:rPr>
                  <w:rStyle w:val="Hyperlink"/>
                  <w:sz w:val="20"/>
                </w:rPr>
                <w:t>903r6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95B70" w14:textId="5A2C2E34" w:rsidR="00384E45" w:rsidRPr="00384E45" w:rsidRDefault="00384E45" w:rsidP="00384E45">
            <w:pPr>
              <w:rPr>
                <w:sz w:val="20"/>
              </w:rPr>
            </w:pPr>
            <w:r w:rsidRPr="00384E45">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59EA4" w14:textId="6BF579BF" w:rsidR="00384E45" w:rsidRPr="00384E45" w:rsidRDefault="00384E45" w:rsidP="00384E45">
            <w:pPr>
              <w:rPr>
                <w:sz w:val="20"/>
              </w:rPr>
            </w:pPr>
            <w:r w:rsidRPr="00384E45">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3FA4E" w14:textId="236BB06D" w:rsidR="00384E45" w:rsidRPr="00384E45" w:rsidRDefault="00117C67" w:rsidP="00384E45">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65E93" w14:textId="6BD9176E" w:rsidR="00384E45" w:rsidRPr="00384E45" w:rsidRDefault="00384E45" w:rsidP="00384E45">
            <w:pPr>
              <w:jc w:val="center"/>
              <w:rPr>
                <w:sz w:val="20"/>
              </w:rPr>
            </w:pPr>
            <w:r w:rsidRPr="00384E4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FE6F7E2" w14:textId="0264CD34" w:rsidR="00384E45" w:rsidRPr="00384E45" w:rsidRDefault="00384E45" w:rsidP="00384E45">
            <w:pPr>
              <w:jc w:val="center"/>
              <w:rPr>
                <w:sz w:val="20"/>
              </w:rPr>
            </w:pPr>
            <w:r w:rsidRPr="00384E45">
              <w:rPr>
                <w:sz w:val="20"/>
              </w:rPr>
              <w:t>MAC</w:t>
            </w:r>
          </w:p>
        </w:tc>
      </w:tr>
      <w:tr w:rsidR="00F957FD"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F957FD" w:rsidRPr="009924ED" w:rsidRDefault="00F957FD" w:rsidP="00F957FD">
            <w:pPr>
              <w:jc w:val="center"/>
              <w:rPr>
                <w:sz w:val="20"/>
              </w:rPr>
            </w:pPr>
          </w:p>
        </w:tc>
      </w:tr>
      <w:bookmarkStart w:id="1" w:name="_Hlk54947043"/>
      <w:tr w:rsidR="00F957FD" w:rsidRPr="002228E0" w14:paraId="0FE5C7C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7295B23B" w:rsidR="00F957FD" w:rsidRPr="009924ED" w:rsidRDefault="00F957FD" w:rsidP="00F957FD">
            <w:pPr>
              <w:jc w:val="center"/>
              <w:rPr>
                <w:rStyle w:val="Hyperlink"/>
                <w:color w:val="00B050"/>
                <w:sz w:val="20"/>
              </w:rPr>
            </w:pPr>
            <w:r w:rsidRPr="009924ED">
              <w:rPr>
                <w:rStyle w:val="Hyperlink"/>
                <w:color w:val="00B050"/>
                <w:sz w:val="20"/>
              </w:rPr>
              <w:fldChar w:fldCharType="begin"/>
            </w:r>
            <w:r w:rsidRPr="009924ED">
              <w:rPr>
                <w:rStyle w:val="Hyperlink"/>
                <w:color w:val="00B050"/>
                <w:sz w:val="20"/>
              </w:rPr>
              <w:instrText>HYPERLINK "https://mentor.ieee.org/802.11/dcn/20/11-20-0828-07-00be-ru-allocation-subfield-design-for-eht-trigger-frame.pptx"</w:instrText>
            </w:r>
            <w:r w:rsidRPr="009924ED">
              <w:rPr>
                <w:rStyle w:val="Hyperlink"/>
                <w:color w:val="00B050"/>
                <w:sz w:val="20"/>
              </w:rPr>
              <w:fldChar w:fldCharType="separate"/>
            </w:r>
            <w:r w:rsidRPr="009924ED">
              <w:rPr>
                <w:rStyle w:val="Hyperlink"/>
                <w:color w:val="00B050"/>
                <w:sz w:val="20"/>
              </w:rPr>
              <w:t>828r7</w:t>
            </w:r>
            <w:r w:rsidRPr="009924ED">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F957FD" w:rsidRPr="009924ED" w:rsidRDefault="00F957FD" w:rsidP="00F957FD">
            <w:pPr>
              <w:rPr>
                <w:color w:val="00B050"/>
                <w:sz w:val="20"/>
              </w:rPr>
            </w:pPr>
            <w:r w:rsidRPr="009924ED">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F957FD" w:rsidRPr="009924ED" w:rsidRDefault="00F957FD" w:rsidP="00F957FD">
            <w:pPr>
              <w:rPr>
                <w:color w:val="00B050"/>
                <w:sz w:val="20"/>
              </w:rPr>
            </w:pPr>
            <w:r w:rsidRPr="009924ED">
              <w:rPr>
                <w:color w:val="00B050"/>
                <w:sz w:val="20"/>
              </w:rPr>
              <w:t>Myeongjin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1BFE2F9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F957FD" w:rsidRPr="009924ED" w:rsidRDefault="00F957FD" w:rsidP="00F957FD">
            <w:pPr>
              <w:jc w:val="center"/>
              <w:rPr>
                <w:color w:val="00B050"/>
                <w:sz w:val="20"/>
              </w:rPr>
            </w:pPr>
            <w:r w:rsidRPr="009924ED">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F957FD" w:rsidRPr="009924ED" w:rsidRDefault="00F957FD" w:rsidP="00F957FD">
            <w:pPr>
              <w:jc w:val="center"/>
              <w:rPr>
                <w:color w:val="00B050"/>
                <w:sz w:val="20"/>
              </w:rPr>
            </w:pPr>
            <w:r w:rsidRPr="009924ED">
              <w:rPr>
                <w:color w:val="00B050"/>
                <w:sz w:val="20"/>
              </w:rPr>
              <w:t>PHY</w:t>
            </w:r>
          </w:p>
        </w:tc>
      </w:tr>
      <w:tr w:rsidR="00F957FD" w:rsidRPr="002228E0" w14:paraId="4027ABB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F957FD" w:rsidRPr="009924ED" w:rsidRDefault="00EC0EF3" w:rsidP="00F957FD">
            <w:pPr>
              <w:jc w:val="center"/>
              <w:rPr>
                <w:rStyle w:val="Hyperlink"/>
                <w:sz w:val="20"/>
              </w:rPr>
            </w:pPr>
            <w:hyperlink r:id="rId38" w:history="1">
              <w:r w:rsidR="00F957FD" w:rsidRPr="009924ED">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F957FD" w:rsidRPr="009924ED" w:rsidRDefault="00F957FD" w:rsidP="00F957FD">
            <w:pPr>
              <w:rPr>
                <w:sz w:val="20"/>
              </w:rPr>
            </w:pPr>
            <w:r w:rsidRPr="009924ED">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F957FD" w:rsidRPr="009924ED" w:rsidRDefault="00F957FD" w:rsidP="00F957FD">
            <w:pPr>
              <w:rPr>
                <w:sz w:val="20"/>
              </w:rPr>
            </w:pPr>
            <w:r w:rsidRPr="009924ED">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F957FD" w:rsidRPr="009924ED" w:rsidRDefault="00F957FD" w:rsidP="00F957FD">
            <w:pPr>
              <w:jc w:val="center"/>
              <w:rPr>
                <w:sz w:val="20"/>
              </w:rPr>
            </w:pPr>
            <w:r w:rsidRPr="009924ED">
              <w:rPr>
                <w:sz w:val="20"/>
              </w:rPr>
              <w:t>SPs</w:t>
            </w:r>
          </w:p>
          <w:p w14:paraId="704C36F9" w14:textId="18142D9B" w:rsidR="00F957FD" w:rsidRPr="009924ED" w:rsidRDefault="00F957FD" w:rsidP="00F957FD">
            <w:pPr>
              <w:jc w:val="center"/>
              <w:rPr>
                <w:sz w:val="20"/>
              </w:rPr>
            </w:pPr>
            <w:r w:rsidRPr="009924ED">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F957FD" w:rsidRPr="009924ED" w:rsidRDefault="00F957FD" w:rsidP="00F957FD">
            <w:pPr>
              <w:jc w:val="center"/>
              <w:rPr>
                <w:sz w:val="20"/>
              </w:rPr>
            </w:pPr>
            <w:r w:rsidRPr="009924E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F957FD" w:rsidRPr="009924ED" w:rsidRDefault="00F957FD" w:rsidP="00F957FD">
            <w:pPr>
              <w:jc w:val="center"/>
              <w:rPr>
                <w:sz w:val="20"/>
              </w:rPr>
            </w:pPr>
            <w:r w:rsidRPr="009924ED">
              <w:rPr>
                <w:sz w:val="20"/>
              </w:rPr>
              <w:t>PHY</w:t>
            </w:r>
          </w:p>
        </w:tc>
      </w:tr>
      <w:tr w:rsidR="00F957FD" w:rsidRPr="002228E0" w14:paraId="17D052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F957FD" w:rsidRPr="009924ED" w:rsidRDefault="00EC0EF3" w:rsidP="00F957FD">
            <w:pPr>
              <w:jc w:val="center"/>
              <w:rPr>
                <w:rStyle w:val="Hyperlink"/>
                <w:strike/>
                <w:color w:val="FF0000"/>
                <w:sz w:val="20"/>
              </w:rPr>
            </w:pPr>
            <w:hyperlink r:id="rId39" w:history="1">
              <w:r w:rsidR="00F957FD" w:rsidRPr="009924ED">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F957FD" w:rsidRPr="009924ED" w:rsidRDefault="00F957FD" w:rsidP="00F957FD">
            <w:pPr>
              <w:rPr>
                <w:strike/>
                <w:color w:val="FF0000"/>
                <w:sz w:val="20"/>
              </w:rPr>
            </w:pPr>
            <w:r w:rsidRPr="009924ED">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F957FD" w:rsidRPr="009924ED" w:rsidRDefault="00F957FD" w:rsidP="00F957FD">
            <w:pPr>
              <w:rPr>
                <w:strike/>
                <w:color w:val="FF0000"/>
                <w:sz w:val="20"/>
              </w:rPr>
            </w:pPr>
            <w:r w:rsidRPr="009924ED">
              <w:rPr>
                <w:strike/>
                <w:color w:val="FF0000"/>
                <w:sz w:val="20"/>
              </w:rPr>
              <w:t>Jinyoung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F957FD" w:rsidRPr="009924ED" w:rsidRDefault="00F957FD" w:rsidP="00F957FD">
            <w:pPr>
              <w:jc w:val="center"/>
              <w:rPr>
                <w:strike/>
                <w:color w:val="FF0000"/>
                <w:sz w:val="20"/>
              </w:rPr>
            </w:pPr>
            <w:r w:rsidRPr="009924ED">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F957FD" w:rsidRPr="009924ED" w:rsidRDefault="00F957FD" w:rsidP="00F957FD">
            <w:pPr>
              <w:jc w:val="center"/>
              <w:rPr>
                <w:strike/>
                <w:color w:val="FF0000"/>
                <w:sz w:val="20"/>
              </w:rPr>
            </w:pPr>
            <w:r w:rsidRPr="009924ED">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F957FD" w:rsidRPr="009924ED" w:rsidRDefault="00F957FD" w:rsidP="00F957FD">
            <w:pPr>
              <w:jc w:val="center"/>
              <w:rPr>
                <w:strike/>
                <w:color w:val="FF0000"/>
                <w:sz w:val="20"/>
              </w:rPr>
            </w:pPr>
            <w:r w:rsidRPr="009924ED">
              <w:rPr>
                <w:strike/>
                <w:color w:val="FF0000"/>
                <w:sz w:val="20"/>
              </w:rPr>
              <w:t>PHY</w:t>
            </w:r>
          </w:p>
        </w:tc>
      </w:tr>
      <w:tr w:rsidR="00F957FD"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F957FD" w:rsidRPr="003A648F" w:rsidRDefault="00EC0EF3" w:rsidP="00F957FD">
            <w:pPr>
              <w:jc w:val="center"/>
              <w:rPr>
                <w:rStyle w:val="Hyperlink"/>
                <w:color w:val="00B050"/>
                <w:sz w:val="20"/>
              </w:rPr>
            </w:pPr>
            <w:hyperlink r:id="rId40" w:history="1">
              <w:r w:rsidR="00F957FD" w:rsidRPr="003A648F">
                <w:rPr>
                  <w:rStyle w:val="Hyperlink"/>
                  <w:color w:val="00B050"/>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F957FD" w:rsidRPr="003A648F" w:rsidRDefault="00F957FD" w:rsidP="00F957FD">
            <w:pPr>
              <w:rPr>
                <w:color w:val="00B050"/>
                <w:sz w:val="20"/>
              </w:rPr>
            </w:pPr>
            <w:r w:rsidRPr="003A648F">
              <w:rPr>
                <w:color w:val="00B050"/>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F957FD" w:rsidRPr="003A648F" w:rsidRDefault="00F957FD" w:rsidP="00F957FD">
            <w:pPr>
              <w:rPr>
                <w:color w:val="00B050"/>
                <w:sz w:val="20"/>
              </w:rPr>
            </w:pPr>
            <w:r w:rsidRPr="003A648F">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04452" w14:textId="002B929A" w:rsidR="00F957FD" w:rsidRPr="003A648F" w:rsidRDefault="00FF3B04" w:rsidP="00F957FD">
            <w:pPr>
              <w:jc w:val="center"/>
              <w:rPr>
                <w:color w:val="00B050"/>
                <w:sz w:val="20"/>
              </w:rPr>
            </w:pPr>
            <w:r>
              <w:rPr>
                <w:color w:val="00B050"/>
                <w:sz w:val="20"/>
              </w:rPr>
              <w:t>Run SP</w:t>
            </w:r>
            <w:r w:rsidR="00952C45">
              <w:rPr>
                <w:color w:val="00B050"/>
                <w:sz w:val="20"/>
              </w:rPr>
              <w:t>s</w:t>
            </w:r>
            <w:r>
              <w:rPr>
                <w:color w:val="00B050"/>
                <w:sz w:val="20"/>
              </w:rPr>
              <w:t xml:space="preserve"> in Joint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F957FD" w:rsidRPr="003A648F" w:rsidRDefault="00F957FD" w:rsidP="00F957FD">
            <w:pPr>
              <w:jc w:val="center"/>
              <w:rPr>
                <w:color w:val="00B050"/>
                <w:sz w:val="20"/>
              </w:rPr>
            </w:pPr>
            <w:r w:rsidRPr="003A648F">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F957FD" w:rsidRPr="003A648F" w:rsidRDefault="00F957FD" w:rsidP="00F957FD">
            <w:pPr>
              <w:jc w:val="center"/>
              <w:rPr>
                <w:color w:val="00B050"/>
                <w:sz w:val="20"/>
              </w:rPr>
            </w:pPr>
            <w:r w:rsidRPr="003A648F">
              <w:rPr>
                <w:color w:val="00B050"/>
                <w:sz w:val="20"/>
              </w:rPr>
              <w:t>PHY</w:t>
            </w:r>
          </w:p>
        </w:tc>
      </w:tr>
      <w:tr w:rsidR="00F957FD"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F957FD" w:rsidRPr="009924ED" w:rsidRDefault="00EC0EF3" w:rsidP="00F957FD">
            <w:pPr>
              <w:jc w:val="center"/>
              <w:rPr>
                <w:rStyle w:val="Hyperlink"/>
                <w:color w:val="00B050"/>
                <w:sz w:val="20"/>
              </w:rPr>
            </w:pPr>
            <w:hyperlink r:id="rId41" w:history="1">
              <w:r w:rsidR="00F957FD" w:rsidRPr="009924ED">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F957FD" w:rsidRPr="009924ED" w:rsidRDefault="00F957FD" w:rsidP="00F957FD">
            <w:pPr>
              <w:rPr>
                <w:color w:val="00B050"/>
                <w:sz w:val="20"/>
              </w:rPr>
            </w:pPr>
            <w:r w:rsidRPr="009924ED">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F957FD" w:rsidRPr="009924ED" w:rsidRDefault="00F957FD" w:rsidP="00F957FD">
            <w:pPr>
              <w:rPr>
                <w:color w:val="00B050"/>
                <w:sz w:val="20"/>
              </w:rPr>
            </w:pPr>
            <w:r w:rsidRPr="009924ED">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F957FD" w:rsidRPr="009924ED" w:rsidRDefault="00F957FD" w:rsidP="00F957FD">
            <w:pPr>
              <w:jc w:val="center"/>
              <w:rPr>
                <w:color w:val="00B050"/>
                <w:sz w:val="20"/>
              </w:rPr>
            </w:pPr>
            <w:r w:rsidRPr="009924ED">
              <w:rPr>
                <w:color w:val="00B050"/>
                <w:sz w:val="20"/>
              </w:rPr>
              <w:t>PHY</w:t>
            </w:r>
          </w:p>
        </w:tc>
      </w:tr>
      <w:bookmarkStart w:id="2" w:name="_Hlk55205118"/>
      <w:tr w:rsidR="00F957FD"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F957FD" w:rsidRPr="009924ED" w:rsidRDefault="00F957FD" w:rsidP="00F957FD">
            <w:pPr>
              <w:jc w:val="center"/>
              <w:rPr>
                <w:color w:val="00B050"/>
                <w:sz w:val="20"/>
              </w:rPr>
            </w:pPr>
            <w:r w:rsidRPr="009924ED">
              <w:rPr>
                <w:color w:val="00B050"/>
                <w:sz w:val="20"/>
              </w:rPr>
              <w:fldChar w:fldCharType="begin"/>
            </w:r>
            <w:r w:rsidRPr="009924ED">
              <w:rPr>
                <w:color w:val="00B050"/>
                <w:sz w:val="20"/>
              </w:rPr>
              <w:instrText xml:space="preserve"> HYPERLINK "https://mentor.ieee.org/802.11/dcn/20/11-20-1375-03-00be-eht-nltf-design.pptx" </w:instrText>
            </w:r>
            <w:r w:rsidRPr="009924ED">
              <w:rPr>
                <w:color w:val="00B050"/>
                <w:sz w:val="20"/>
              </w:rPr>
              <w:fldChar w:fldCharType="separate"/>
            </w:r>
            <w:r w:rsidRPr="009924ED">
              <w:rPr>
                <w:rStyle w:val="Hyperlink"/>
                <w:color w:val="00B050"/>
                <w:sz w:val="20"/>
              </w:rPr>
              <w:t>1375r3</w:t>
            </w:r>
            <w:r w:rsidRPr="009924ED">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F957FD" w:rsidRPr="009924ED" w:rsidRDefault="00F957FD" w:rsidP="00F957FD">
            <w:pPr>
              <w:rPr>
                <w:color w:val="00B050"/>
                <w:sz w:val="20"/>
              </w:rPr>
            </w:pPr>
            <w:r w:rsidRPr="009924ED">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F957FD" w:rsidRPr="009924ED" w:rsidRDefault="00F957FD" w:rsidP="00F957FD">
            <w:pPr>
              <w:rPr>
                <w:color w:val="00B050"/>
                <w:sz w:val="20"/>
              </w:rPr>
            </w:pPr>
            <w:r w:rsidRPr="009924ED">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F957FD" w:rsidRPr="009924ED" w:rsidRDefault="00F957FD" w:rsidP="00F957FD">
            <w:pPr>
              <w:jc w:val="center"/>
              <w:rPr>
                <w:color w:val="00B050"/>
                <w:sz w:val="20"/>
              </w:rPr>
            </w:pPr>
            <w:r w:rsidRPr="009924ED">
              <w:rPr>
                <w:color w:val="00B050"/>
                <w:sz w:val="20"/>
              </w:rPr>
              <w:t>PHY</w:t>
            </w:r>
          </w:p>
        </w:tc>
      </w:tr>
      <w:tr w:rsidR="00F957FD"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F957FD" w:rsidRPr="009924ED" w:rsidRDefault="00EC0EF3" w:rsidP="00F957FD">
            <w:pPr>
              <w:jc w:val="center"/>
              <w:rPr>
                <w:color w:val="00B050"/>
                <w:sz w:val="20"/>
              </w:rPr>
            </w:pPr>
            <w:hyperlink r:id="rId42" w:history="1">
              <w:r w:rsidR="00F957FD" w:rsidRPr="009924ED">
                <w:rPr>
                  <w:rStyle w:val="Hyperlink"/>
                  <w:color w:val="00B050"/>
                  <w:sz w:val="20"/>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F957FD" w:rsidRPr="009924ED" w:rsidRDefault="00F957FD" w:rsidP="00F957FD">
            <w:pPr>
              <w:rPr>
                <w:color w:val="00B050"/>
                <w:sz w:val="20"/>
              </w:rPr>
            </w:pPr>
            <w:r w:rsidRPr="009924ED">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F957FD" w:rsidRPr="009924ED" w:rsidRDefault="00F957FD" w:rsidP="00F957FD">
            <w:pPr>
              <w:rPr>
                <w:color w:val="00B050"/>
                <w:sz w:val="20"/>
              </w:rPr>
            </w:pPr>
            <w:r w:rsidRPr="009924ED">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F957FD" w:rsidRPr="009924ED" w:rsidRDefault="00F957FD" w:rsidP="00F957FD">
            <w:pPr>
              <w:jc w:val="center"/>
              <w:rPr>
                <w:color w:val="00B050"/>
                <w:sz w:val="20"/>
              </w:rPr>
            </w:pPr>
            <w:r w:rsidRPr="009924ED">
              <w:rPr>
                <w:color w:val="00B050"/>
                <w:sz w:val="20"/>
              </w:rPr>
              <w:t>PHY</w:t>
            </w:r>
          </w:p>
        </w:tc>
      </w:tr>
      <w:tr w:rsidR="00F957FD" w:rsidRPr="002228E0" w14:paraId="0DBD5B8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D9B5F" w14:textId="01759EA2" w:rsidR="00F957FD" w:rsidRPr="009924ED" w:rsidRDefault="00EC0EF3" w:rsidP="00F957FD">
            <w:pPr>
              <w:jc w:val="center"/>
              <w:rPr>
                <w:color w:val="00B050"/>
                <w:sz w:val="20"/>
              </w:rPr>
            </w:pPr>
            <w:hyperlink r:id="rId43" w:history="1">
              <w:r w:rsidR="00F957FD" w:rsidRPr="009924ED">
                <w:rPr>
                  <w:rStyle w:val="Hyperlink"/>
                  <w:color w:val="00B050"/>
                  <w:sz w:val="20"/>
                </w:rPr>
                <w:t>1441r5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E6534" w14:textId="500F530D" w:rsidR="00F957FD" w:rsidRPr="009924ED" w:rsidRDefault="00F957FD" w:rsidP="00F957FD">
            <w:pPr>
              <w:rPr>
                <w:color w:val="00B050"/>
                <w:sz w:val="20"/>
              </w:rPr>
            </w:pPr>
            <w:r w:rsidRPr="009924ED">
              <w:rPr>
                <w:color w:val="00B050"/>
                <w:sz w:val="20"/>
              </w:rPr>
              <w:t>RU Restriction for 20MHz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D3FA0" w14:textId="61E332B5" w:rsidR="00F957FD" w:rsidRPr="009924ED" w:rsidRDefault="00F957FD" w:rsidP="00F957FD">
            <w:pPr>
              <w:rPr>
                <w:color w:val="00B050"/>
                <w:sz w:val="20"/>
              </w:rPr>
            </w:pPr>
            <w:r w:rsidRPr="009924ED">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BEC2" w14:textId="7B84307A"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E5F4" w14:textId="5A939729"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31A946F" w14:textId="6D5CA71C" w:rsidR="00F957FD" w:rsidRPr="009924ED" w:rsidRDefault="00F957FD" w:rsidP="00F957FD">
            <w:pPr>
              <w:jc w:val="center"/>
              <w:rPr>
                <w:color w:val="00B050"/>
                <w:sz w:val="20"/>
              </w:rPr>
            </w:pPr>
            <w:r w:rsidRPr="009924ED">
              <w:rPr>
                <w:color w:val="00B050"/>
                <w:sz w:val="20"/>
              </w:rPr>
              <w:t>PHY</w:t>
            </w:r>
          </w:p>
        </w:tc>
      </w:tr>
    </w:tbl>
    <w:bookmarkEnd w:id="1"/>
    <w:bookmarkEnd w:id="2"/>
    <w:p w14:paraId="084FAB6F" w14:textId="14FA46E4" w:rsidR="002417B2" w:rsidRDefault="002417B2" w:rsidP="002417B2">
      <w:pPr>
        <w:pStyle w:val="Heading2"/>
      </w:pPr>
      <w:r>
        <w:t xml:space="preserve">Back-Logged </w:t>
      </w:r>
      <w:r w:rsidRPr="002E5445">
        <w:t>Technical Presentations</w:t>
      </w:r>
      <w:r>
        <w:t>’ List</w:t>
      </w:r>
    </w:p>
    <w:p w14:paraId="1ACB78CA" w14:textId="413BA8E1" w:rsidR="0061642D" w:rsidRDefault="00643642" w:rsidP="00F525EA">
      <w:pPr>
        <w:pStyle w:val="ListParagraph"/>
        <w:numPr>
          <w:ilvl w:val="0"/>
          <w:numId w:val="4"/>
        </w:numPr>
        <w:rPr>
          <w:color w:val="000000" w:themeColor="text1"/>
        </w:rPr>
      </w:pPr>
      <w:r>
        <w:t>4</w:t>
      </w:r>
      <w:r w:rsidR="00266A1B" w:rsidRPr="000125DB">
        <w:t xml:space="preserve"> </w:t>
      </w:r>
      <w:r w:rsidR="0061642D">
        <w:rPr>
          <w:color w:val="000000" w:themeColor="text1"/>
        </w:rPr>
        <w:t>submissions in the Joint queue</w:t>
      </w:r>
    </w:p>
    <w:p w14:paraId="502BDCFB" w14:textId="4189649C" w:rsidR="0061642D" w:rsidRDefault="00047D47" w:rsidP="00F525EA">
      <w:pPr>
        <w:pStyle w:val="ListParagraph"/>
        <w:numPr>
          <w:ilvl w:val="0"/>
          <w:numId w:val="4"/>
        </w:numPr>
        <w:rPr>
          <w:color w:val="000000" w:themeColor="text1"/>
        </w:rPr>
      </w:pPr>
      <w:r w:rsidRPr="000125DB">
        <w:t>1</w:t>
      </w:r>
      <w:r w:rsidR="00FB7D2B">
        <w:t>6</w:t>
      </w:r>
      <w:r w:rsidRPr="000125DB">
        <w:t xml:space="preserve"> + </w:t>
      </w:r>
      <w:r w:rsidR="00896DBE">
        <w:rPr>
          <w:color w:val="FFC000"/>
        </w:rPr>
        <w:t>6</w:t>
      </w:r>
      <w:r w:rsidRPr="000125DB">
        <w:rPr>
          <w:color w:val="FFC000"/>
        </w:rPr>
        <w:t xml:space="preserve"> (deferred)</w:t>
      </w:r>
      <w:r>
        <w:rPr>
          <w:color w:val="FF0000"/>
        </w:rPr>
        <w:t xml:space="preserve"> + </w:t>
      </w:r>
      <w:r w:rsidR="00AB11A2">
        <w:rPr>
          <w:color w:val="FF0000"/>
        </w:rPr>
        <w:t>6</w:t>
      </w:r>
      <w:r w:rsidR="000125DB">
        <w:rPr>
          <w:color w:val="FF0000"/>
        </w:rPr>
        <w:t xml:space="preserve"> (no link)</w:t>
      </w:r>
      <w:r w:rsidR="0061642D">
        <w:rPr>
          <w:color w:val="000000" w:themeColor="text1"/>
        </w:rPr>
        <w:t xml:space="preserve"> 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001913">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7335E2" w:rsidRPr="00022C33" w14:paraId="59176BB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5A13FA" w:rsidRDefault="00EC0EF3" w:rsidP="00CA09D1">
            <w:pPr>
              <w:jc w:val="center"/>
              <w:rPr>
                <w:strike/>
                <w:color w:val="FF0000"/>
                <w:sz w:val="20"/>
              </w:rPr>
            </w:pPr>
            <w:hyperlink r:id="rId44" w:history="1">
              <w:r w:rsidR="007F147A" w:rsidRPr="005A13FA">
                <w:rPr>
                  <w:rStyle w:val="Hyperlink"/>
                  <w:strike/>
                  <w:color w:val="FF0000"/>
                  <w:sz w:val="20"/>
                </w:rPr>
                <w:t>1036r</w:t>
              </w:r>
              <w:r w:rsidR="00B8032F" w:rsidRPr="005A13FA">
                <w:rPr>
                  <w:rStyle w:val="Hyperlink"/>
                  <w:strike/>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5A13FA" w:rsidRDefault="007F147A" w:rsidP="00CA09D1">
            <w:pPr>
              <w:rPr>
                <w:strike/>
                <w:color w:val="FF0000"/>
                <w:sz w:val="20"/>
              </w:rPr>
            </w:pPr>
            <w:r w:rsidRPr="005A13FA">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5A13FA" w:rsidRDefault="007F147A" w:rsidP="00CA09D1">
            <w:pPr>
              <w:rPr>
                <w:strike/>
                <w:color w:val="FF0000"/>
                <w:sz w:val="20"/>
              </w:rPr>
            </w:pPr>
            <w:r w:rsidRPr="005A13FA">
              <w:rPr>
                <w:strike/>
                <w:color w:val="FF0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3C10E7CF" w:rsidR="007F147A" w:rsidRPr="005A13FA" w:rsidRDefault="00CC3314" w:rsidP="00CA09D1">
            <w:pPr>
              <w:jc w:val="center"/>
              <w:rPr>
                <w:strike/>
                <w:color w:val="FF0000"/>
                <w:sz w:val="20"/>
              </w:rPr>
            </w:pPr>
            <w:r w:rsidRPr="005A13FA">
              <w:rPr>
                <w:strike/>
                <w:color w:val="FF0000"/>
                <w:sz w:val="20"/>
              </w:rPr>
              <w:t>Moved to MAC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5A13FA" w:rsidRDefault="007F147A" w:rsidP="00CA09D1">
            <w:pPr>
              <w:jc w:val="center"/>
              <w:rPr>
                <w:strike/>
                <w:color w:val="FF0000"/>
                <w:sz w:val="20"/>
              </w:rPr>
            </w:pPr>
            <w:r w:rsidRPr="005A13FA">
              <w:rPr>
                <w:strike/>
                <w:color w:val="FF000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5A13FA" w:rsidRDefault="007F147A" w:rsidP="00CA09D1">
            <w:pPr>
              <w:jc w:val="center"/>
              <w:rPr>
                <w:strike/>
                <w:color w:val="FF0000"/>
                <w:sz w:val="20"/>
              </w:rPr>
            </w:pPr>
            <w:r w:rsidRPr="005A13FA">
              <w:rPr>
                <w:strike/>
                <w:color w:val="FF0000"/>
                <w:sz w:val="20"/>
              </w:rPr>
              <w:t>Joint</w:t>
            </w:r>
          </w:p>
        </w:tc>
      </w:tr>
      <w:tr w:rsidR="007335E2" w:rsidRPr="00022C33" w14:paraId="5797D86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58BFA536" w:rsidR="007F147A" w:rsidRPr="005A13FA" w:rsidRDefault="00EC0EF3" w:rsidP="00CA09D1">
            <w:pPr>
              <w:jc w:val="center"/>
              <w:rPr>
                <w:sz w:val="20"/>
              </w:rPr>
            </w:pPr>
            <w:hyperlink r:id="rId45" w:history="1">
              <w:r w:rsidR="007F147A" w:rsidRPr="005A13FA">
                <w:rPr>
                  <w:rStyle w:val="Hyperlink"/>
                  <w:sz w:val="20"/>
                </w:rPr>
                <w:t>1247r</w:t>
              </w:r>
              <w:r w:rsidR="0065315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5A13FA" w:rsidRDefault="007F147A" w:rsidP="00CA09D1">
            <w:pPr>
              <w:rPr>
                <w:sz w:val="20"/>
              </w:rPr>
            </w:pPr>
            <w:r w:rsidRPr="005A13FA">
              <w:rPr>
                <w:sz w:val="20"/>
              </w:rPr>
              <w:t>Virtual bss for multi ap coodination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5A13FA" w:rsidRDefault="007F147A" w:rsidP="00CA09D1">
            <w:pPr>
              <w:rPr>
                <w:sz w:val="20"/>
              </w:rPr>
            </w:pPr>
            <w:r w:rsidRPr="005A13FA">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5A13FA" w:rsidRDefault="007F147A" w:rsidP="00CA09D1">
            <w:pPr>
              <w:jc w:val="center"/>
              <w:rPr>
                <w:sz w:val="20"/>
              </w:rPr>
            </w:pPr>
            <w:r w:rsidRPr="005A13FA">
              <w:rPr>
                <w:sz w:val="20"/>
              </w:rPr>
              <w:t>Joint</w:t>
            </w:r>
          </w:p>
        </w:tc>
      </w:tr>
      <w:tr w:rsidR="007335E2" w:rsidRPr="00022C33" w14:paraId="28D36F0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5A13FA" w:rsidRDefault="00EC0EF3" w:rsidP="00CA09D1">
            <w:pPr>
              <w:jc w:val="center"/>
              <w:rPr>
                <w:sz w:val="20"/>
              </w:rPr>
            </w:pPr>
            <w:hyperlink r:id="rId46" w:history="1">
              <w:r w:rsidR="007F147A" w:rsidRPr="005A13FA">
                <w:rPr>
                  <w:rStyle w:val="Hyperlink"/>
                  <w:sz w:val="20"/>
                </w:rPr>
                <w:t>1399r</w:t>
              </w:r>
              <w:r w:rsidR="00C53194" w:rsidRPr="005A13FA">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5A13FA" w:rsidRDefault="007F147A" w:rsidP="00CA09D1">
            <w:pPr>
              <w:rPr>
                <w:sz w:val="20"/>
              </w:rPr>
            </w:pPr>
            <w:r w:rsidRPr="005A13FA">
              <w:rPr>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5A13FA" w:rsidRDefault="007F147A" w:rsidP="00CA09D1">
            <w:pPr>
              <w:rPr>
                <w:sz w:val="20"/>
              </w:rPr>
            </w:pPr>
            <w:r w:rsidRPr="005A13FA">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5A13FA" w:rsidRDefault="007F147A" w:rsidP="00CA09D1">
            <w:pPr>
              <w:jc w:val="center"/>
              <w:rPr>
                <w:sz w:val="20"/>
              </w:rPr>
            </w:pPr>
            <w:r w:rsidRPr="005A13FA">
              <w:rPr>
                <w:sz w:val="20"/>
              </w:rPr>
              <w:t>Joint</w:t>
            </w:r>
          </w:p>
        </w:tc>
      </w:tr>
      <w:tr w:rsidR="007335E2" w:rsidRPr="00022C33" w14:paraId="7F19F74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5A13FA" w:rsidRDefault="00EC0EF3" w:rsidP="00CA09D1">
            <w:pPr>
              <w:jc w:val="center"/>
              <w:rPr>
                <w:color w:val="00B050"/>
                <w:sz w:val="20"/>
              </w:rPr>
            </w:pPr>
            <w:hyperlink r:id="rId47" w:history="1">
              <w:r w:rsidR="007F147A" w:rsidRPr="005A13FA">
                <w:rPr>
                  <w:rStyle w:val="Hyperlink"/>
                  <w:color w:val="00B050"/>
                  <w:sz w:val="20"/>
                </w:rPr>
                <w:t>1436r</w:t>
              </w:r>
              <w:r w:rsidR="009262E2" w:rsidRPr="005A13FA">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5A13FA" w:rsidRDefault="007F147A" w:rsidP="00CA09D1">
            <w:pPr>
              <w:rPr>
                <w:color w:val="00B050"/>
                <w:sz w:val="20"/>
              </w:rPr>
            </w:pPr>
            <w:r w:rsidRPr="005A13F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5A13FA" w:rsidRDefault="007F147A" w:rsidP="00CA09D1">
            <w:pPr>
              <w:rPr>
                <w:color w:val="00B050"/>
                <w:sz w:val="20"/>
              </w:rPr>
            </w:pPr>
            <w:r w:rsidRPr="005A13F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5A13FA" w:rsidRDefault="00CA614B" w:rsidP="00CA09D1">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5A13FA" w:rsidRDefault="007F147A" w:rsidP="00CA09D1">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5A13FA" w:rsidRDefault="007F147A" w:rsidP="00CA09D1">
            <w:pPr>
              <w:jc w:val="center"/>
              <w:rPr>
                <w:color w:val="00B050"/>
                <w:sz w:val="20"/>
              </w:rPr>
            </w:pPr>
            <w:r w:rsidRPr="005A13FA">
              <w:rPr>
                <w:color w:val="00B050"/>
                <w:sz w:val="20"/>
              </w:rPr>
              <w:t>Joint</w:t>
            </w:r>
          </w:p>
        </w:tc>
      </w:tr>
      <w:tr w:rsidR="00710FF2" w:rsidRPr="00022C33" w14:paraId="3FC0D4D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5A13FA" w:rsidRDefault="00EC0EF3" w:rsidP="00710FF2">
            <w:pPr>
              <w:jc w:val="center"/>
              <w:rPr>
                <w:sz w:val="20"/>
              </w:rPr>
            </w:pPr>
            <w:hyperlink r:id="rId48" w:history="1">
              <w:r w:rsidR="00710FF2" w:rsidRPr="005A13FA">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5A13FA" w:rsidRDefault="00710FF2" w:rsidP="00710FF2">
            <w:pPr>
              <w:rPr>
                <w:sz w:val="20"/>
              </w:rPr>
            </w:pPr>
            <w:r w:rsidRPr="005A13FA">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5A13FA" w:rsidRDefault="00710FF2" w:rsidP="00710FF2">
            <w:pPr>
              <w:rPr>
                <w:sz w:val="20"/>
              </w:rPr>
            </w:pPr>
            <w:r w:rsidRPr="005A13FA">
              <w:rPr>
                <w:sz w:val="20"/>
              </w:rPr>
              <w:t>Jonghun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24C061B6" w:rsidR="00710FF2" w:rsidRPr="005A13FA" w:rsidRDefault="00710FF2" w:rsidP="00710FF2">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5A13FA" w:rsidRDefault="00710FF2" w:rsidP="00710FF2">
            <w:pPr>
              <w:jc w:val="center"/>
              <w:rPr>
                <w:sz w:val="20"/>
              </w:rPr>
            </w:pPr>
            <w:r w:rsidRPr="005A13FA">
              <w:rPr>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5A13FA" w:rsidRDefault="00710FF2" w:rsidP="00710FF2">
            <w:pPr>
              <w:jc w:val="center"/>
              <w:rPr>
                <w:sz w:val="20"/>
              </w:rPr>
            </w:pPr>
            <w:r w:rsidRPr="005A13FA">
              <w:rPr>
                <w:sz w:val="20"/>
              </w:rPr>
              <w:t>Joint</w:t>
            </w:r>
          </w:p>
        </w:tc>
      </w:tr>
      <w:tr w:rsidR="00183417" w:rsidRPr="00022C33" w14:paraId="61B5DFA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5A13FA" w:rsidRDefault="00183417" w:rsidP="00183417">
            <w:pPr>
              <w:jc w:val="center"/>
              <w:rPr>
                <w:strike/>
                <w:sz w:val="20"/>
              </w:rPr>
            </w:pPr>
            <w:r w:rsidRPr="005A13FA">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5A13FA" w:rsidRDefault="00183417" w:rsidP="00183417">
            <w:pPr>
              <w:rPr>
                <w:strike/>
                <w:color w:val="FF0000"/>
                <w:sz w:val="20"/>
              </w:rPr>
            </w:pPr>
            <w:r w:rsidRPr="005A13FA">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5A13FA" w:rsidRDefault="00183417" w:rsidP="00183417">
            <w:pPr>
              <w:rPr>
                <w:strike/>
                <w:color w:val="FF0000"/>
                <w:sz w:val="20"/>
              </w:rPr>
            </w:pPr>
            <w:r w:rsidRPr="005A13F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5A13FA" w:rsidRDefault="00F61894" w:rsidP="00183417">
            <w:pPr>
              <w:jc w:val="center"/>
              <w:rPr>
                <w:strike/>
                <w:color w:val="FF0000"/>
                <w:sz w:val="20"/>
              </w:rPr>
            </w:pPr>
            <w:r w:rsidRPr="005A13F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5A13FA" w:rsidRDefault="00183417" w:rsidP="00183417">
            <w:pPr>
              <w:jc w:val="center"/>
              <w:rPr>
                <w:strike/>
                <w:color w:val="FF0000"/>
                <w:sz w:val="20"/>
              </w:rPr>
            </w:pPr>
            <w:r w:rsidRPr="005A13FA">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5A13FA" w:rsidRDefault="00183417" w:rsidP="00183417">
            <w:pPr>
              <w:jc w:val="center"/>
              <w:rPr>
                <w:strike/>
                <w:color w:val="FF0000"/>
                <w:sz w:val="20"/>
              </w:rPr>
            </w:pPr>
            <w:r w:rsidRPr="005A13FA">
              <w:rPr>
                <w:strike/>
                <w:color w:val="FF0000"/>
                <w:sz w:val="20"/>
              </w:rPr>
              <w:t>Joint</w:t>
            </w:r>
          </w:p>
        </w:tc>
      </w:tr>
      <w:tr w:rsidR="00854CD4" w:rsidRPr="00022C33" w14:paraId="25389D9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5A13FA" w:rsidRDefault="00EC0EF3" w:rsidP="00854CD4">
            <w:pPr>
              <w:jc w:val="center"/>
              <w:rPr>
                <w:rStyle w:val="Hyperlink"/>
                <w:color w:val="00B050"/>
                <w:sz w:val="20"/>
              </w:rPr>
            </w:pPr>
            <w:hyperlink r:id="rId49" w:history="1">
              <w:r w:rsidR="00854CD4" w:rsidRPr="005A13F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5A13FA" w:rsidRDefault="00854CD4" w:rsidP="00854CD4">
            <w:pPr>
              <w:rPr>
                <w:color w:val="00B050"/>
                <w:sz w:val="20"/>
              </w:rPr>
            </w:pPr>
            <w:r w:rsidRPr="005A13F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5A13FA" w:rsidRDefault="00854CD4" w:rsidP="00854CD4">
            <w:pPr>
              <w:rPr>
                <w:color w:val="00B050"/>
                <w:sz w:val="20"/>
              </w:rPr>
            </w:pPr>
            <w:r w:rsidRPr="005A13F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5A13FA" w:rsidRDefault="00421A8A"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5A13FA" w:rsidRDefault="00854CD4" w:rsidP="00854CD4">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5A13FA" w:rsidRDefault="00854CD4" w:rsidP="00854CD4">
            <w:pPr>
              <w:jc w:val="center"/>
              <w:rPr>
                <w:color w:val="00B050"/>
                <w:sz w:val="20"/>
              </w:rPr>
            </w:pPr>
            <w:r w:rsidRPr="005A13FA">
              <w:rPr>
                <w:color w:val="00B050"/>
                <w:sz w:val="20"/>
              </w:rPr>
              <w:t>Joint</w:t>
            </w:r>
          </w:p>
        </w:tc>
      </w:tr>
      <w:tr w:rsidR="00854CD4" w:rsidRPr="00022C33" w14:paraId="68829CB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5A13FA" w:rsidRDefault="00EC0EF3" w:rsidP="00854CD4">
            <w:pPr>
              <w:jc w:val="center"/>
              <w:rPr>
                <w:rStyle w:val="Hyperlink"/>
                <w:color w:val="00B050"/>
                <w:sz w:val="20"/>
              </w:rPr>
            </w:pPr>
            <w:hyperlink r:id="rId50" w:history="1">
              <w:r w:rsidR="00854CD4" w:rsidRPr="005A13FA">
                <w:rPr>
                  <w:rStyle w:val="Hyperlink"/>
                  <w:color w:val="00B050"/>
                  <w:sz w:val="20"/>
                </w:rPr>
                <w:t>1669r</w:t>
              </w:r>
              <w:r w:rsidR="00F71140" w:rsidRPr="005A13FA">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5A13FA" w:rsidRDefault="00854CD4" w:rsidP="00854CD4">
            <w:pPr>
              <w:rPr>
                <w:color w:val="00B050"/>
                <w:sz w:val="20"/>
              </w:rPr>
            </w:pPr>
            <w:r w:rsidRPr="005A13FA">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5A13FA" w:rsidRDefault="00854CD4" w:rsidP="00854CD4">
            <w:pPr>
              <w:rPr>
                <w:color w:val="00B050"/>
                <w:sz w:val="20"/>
              </w:rPr>
            </w:pPr>
            <w:r w:rsidRPr="005A13FA">
              <w:rPr>
                <w:color w:val="00B050"/>
                <w:sz w:val="20"/>
              </w:rPr>
              <w:t>Mengshi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5A13FA" w:rsidRDefault="00854CD4" w:rsidP="00854CD4">
            <w:pPr>
              <w:jc w:val="center"/>
              <w:rPr>
                <w:color w:val="00B050"/>
                <w:sz w:val="20"/>
              </w:rPr>
            </w:pPr>
            <w:r w:rsidRPr="005A13FA">
              <w:rPr>
                <w:color w:val="00B050"/>
                <w:sz w:val="20"/>
              </w:rPr>
              <w:t>Joint</w:t>
            </w:r>
          </w:p>
        </w:tc>
      </w:tr>
      <w:tr w:rsidR="00854CD4" w:rsidRPr="00022C33" w14:paraId="7939AE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5A13FA" w:rsidRDefault="00EC0EF3" w:rsidP="00854CD4">
            <w:pPr>
              <w:jc w:val="center"/>
              <w:rPr>
                <w:rStyle w:val="Hyperlink"/>
                <w:color w:val="00B050"/>
                <w:sz w:val="20"/>
              </w:rPr>
            </w:pPr>
            <w:hyperlink r:id="rId51" w:history="1">
              <w:r w:rsidR="00854CD4" w:rsidRPr="005A13FA">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5A13FA" w:rsidRDefault="00854CD4" w:rsidP="00854CD4">
            <w:pPr>
              <w:rPr>
                <w:color w:val="00B050"/>
                <w:sz w:val="20"/>
              </w:rPr>
            </w:pPr>
            <w:r w:rsidRPr="005A13FA">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5A13FA" w:rsidRDefault="00854CD4" w:rsidP="00854CD4">
            <w:pPr>
              <w:rPr>
                <w:color w:val="00B050"/>
                <w:sz w:val="20"/>
              </w:rPr>
            </w:pPr>
            <w:r w:rsidRPr="005A13FA">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5A13FA" w:rsidRDefault="00854CD4" w:rsidP="00854CD4">
            <w:pPr>
              <w:jc w:val="center"/>
              <w:rPr>
                <w:color w:val="00B050"/>
                <w:sz w:val="20"/>
              </w:rPr>
            </w:pPr>
            <w:r w:rsidRPr="005A13FA">
              <w:rPr>
                <w:color w:val="00B050"/>
                <w:sz w:val="20"/>
              </w:rPr>
              <w:t>Joint</w:t>
            </w:r>
          </w:p>
        </w:tc>
      </w:tr>
      <w:tr w:rsidR="00854CD4" w:rsidRPr="00022C33" w14:paraId="10FB694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5A13FA" w:rsidRDefault="00EC0EF3" w:rsidP="00854CD4">
            <w:pPr>
              <w:jc w:val="center"/>
              <w:rPr>
                <w:rStyle w:val="Hyperlink"/>
                <w:sz w:val="20"/>
              </w:rPr>
            </w:pPr>
            <w:hyperlink r:id="rId52" w:history="1">
              <w:r w:rsidR="00854CD4" w:rsidRPr="005A13FA">
                <w:rPr>
                  <w:rStyle w:val="Hyperlink"/>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5A13FA" w:rsidRDefault="00854CD4" w:rsidP="00854CD4">
            <w:pPr>
              <w:rPr>
                <w:sz w:val="20"/>
              </w:rPr>
            </w:pPr>
            <w:r w:rsidRPr="005A13FA">
              <w:rPr>
                <w:sz w:val="20"/>
              </w:rPr>
              <w:t>Multi-AP Coordination:Recap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5A13FA" w:rsidRDefault="00854CD4" w:rsidP="00854CD4">
            <w:pPr>
              <w:rPr>
                <w:sz w:val="20"/>
              </w:rPr>
            </w:pPr>
            <w:r w:rsidRPr="005A13FA">
              <w:rPr>
                <w:sz w:val="20"/>
              </w:rPr>
              <w:t>Muhammad S</w:t>
            </w:r>
            <w:r w:rsidR="00AD72F3" w:rsidRPr="005A13FA">
              <w:rPr>
                <w:sz w:val="20"/>
              </w:rPr>
              <w:t>.</w:t>
            </w:r>
            <w:r w:rsidRPr="005A13FA">
              <w:rPr>
                <w:sz w:val="20"/>
              </w:rPr>
              <w:t xml:space="preserve"> J. Solaija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030C4B51" w:rsidR="00854CD4" w:rsidRPr="005A13FA" w:rsidRDefault="00854CD4" w:rsidP="00854CD4">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5A13FA" w:rsidRDefault="00854CD4" w:rsidP="00854CD4">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5A13FA" w:rsidRDefault="00854CD4" w:rsidP="00854CD4">
            <w:pPr>
              <w:jc w:val="center"/>
              <w:rPr>
                <w:sz w:val="20"/>
              </w:rPr>
            </w:pPr>
            <w:r w:rsidRPr="005A13FA">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CA09D1">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EC0EF3" w:rsidP="00CA09D1">
            <w:pPr>
              <w:jc w:val="center"/>
              <w:rPr>
                <w:sz w:val="20"/>
                <w:u w:val="single"/>
              </w:rPr>
            </w:pPr>
            <w:hyperlink r:id="rId53"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CA09D1">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CA09D1">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6F20AA90" w:rsidR="007F147A" w:rsidRPr="00AD72F3" w:rsidRDefault="007F147A" w:rsidP="00CA09D1">
            <w:pPr>
              <w:jc w:val="center"/>
              <w:rPr>
                <w:sz w:val="20"/>
              </w:rPr>
            </w:pPr>
            <w:r w:rsidRPr="00AD72F3">
              <w:rPr>
                <w:sz w:val="20"/>
              </w:rPr>
              <w:t>ML-Mgmt.</w:t>
            </w:r>
            <w:r w:rsidR="000F6A61">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CA09D1">
            <w:pPr>
              <w:jc w:val="center"/>
              <w:rPr>
                <w:sz w:val="20"/>
              </w:rPr>
            </w:pPr>
            <w:r w:rsidRPr="00AD72F3">
              <w:rPr>
                <w:sz w:val="20"/>
              </w:rPr>
              <w:t>MAC</w:t>
            </w:r>
          </w:p>
        </w:tc>
      </w:tr>
      <w:tr w:rsidR="007335E2" w:rsidRPr="00022C33" w14:paraId="7ADA361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AD72F3" w:rsidRDefault="00EC0EF3" w:rsidP="00CA09D1">
            <w:pPr>
              <w:jc w:val="center"/>
              <w:rPr>
                <w:sz w:val="20"/>
              </w:rPr>
            </w:pPr>
            <w:hyperlink r:id="rId54" w:history="1">
              <w:r w:rsidR="007F147A" w:rsidRPr="00AD72F3">
                <w:rPr>
                  <w:rStyle w:val="Hyperlink"/>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AD72F3" w:rsidRDefault="007F147A" w:rsidP="00CA09D1">
            <w:pPr>
              <w:rPr>
                <w:sz w:val="20"/>
              </w:rPr>
            </w:pPr>
            <w:r w:rsidRPr="00AD72F3">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AD72F3" w:rsidRDefault="007F147A" w:rsidP="00CA09D1">
            <w:pPr>
              <w:rPr>
                <w:sz w:val="20"/>
              </w:rPr>
            </w:pPr>
            <w:r w:rsidRPr="00AD72F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087A526F" w:rsidR="007F147A" w:rsidRPr="00AD72F3" w:rsidRDefault="007F147A" w:rsidP="00CA09D1">
            <w:pPr>
              <w:jc w:val="center"/>
              <w:rPr>
                <w:sz w:val="20"/>
              </w:rPr>
            </w:pPr>
            <w:r w:rsidRPr="00AD72F3">
              <w:rPr>
                <w:sz w:val="20"/>
              </w:rPr>
              <w:t>MAC-Block Ack</w:t>
            </w:r>
            <w:r w:rsidR="00531847">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AD72F3" w:rsidRDefault="007F147A" w:rsidP="00CA09D1">
            <w:pPr>
              <w:jc w:val="center"/>
              <w:rPr>
                <w:sz w:val="20"/>
              </w:rPr>
            </w:pPr>
            <w:r w:rsidRPr="00AD72F3">
              <w:rPr>
                <w:sz w:val="20"/>
              </w:rPr>
              <w:t>MAC</w:t>
            </w:r>
          </w:p>
        </w:tc>
      </w:tr>
      <w:tr w:rsidR="007335E2" w:rsidRPr="00022C33" w14:paraId="4D66D3C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EC0EF3" w:rsidP="00CA09D1">
            <w:pPr>
              <w:jc w:val="center"/>
              <w:rPr>
                <w:color w:val="00B050"/>
                <w:sz w:val="20"/>
              </w:rPr>
            </w:pPr>
            <w:hyperlink r:id="rId55"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CA09D1">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CA09D1">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CA09D1">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CA09D1">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CA09D1">
            <w:pPr>
              <w:jc w:val="center"/>
              <w:rPr>
                <w:color w:val="00B050"/>
                <w:sz w:val="20"/>
              </w:rPr>
            </w:pPr>
            <w:r w:rsidRPr="00C43C40">
              <w:rPr>
                <w:color w:val="00B050"/>
                <w:sz w:val="20"/>
              </w:rPr>
              <w:t>MAC</w:t>
            </w:r>
          </w:p>
        </w:tc>
      </w:tr>
      <w:tr w:rsidR="007335E2" w:rsidRPr="00022C33" w14:paraId="3012402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F36C4" w14:textId="40D821BE" w:rsidR="007F147A" w:rsidRPr="002503E7" w:rsidRDefault="00EC0EF3" w:rsidP="002503E7">
            <w:pPr>
              <w:jc w:val="center"/>
              <w:rPr>
                <w:color w:val="FFC000"/>
                <w:sz w:val="20"/>
                <w:u w:val="single"/>
              </w:rPr>
            </w:pPr>
            <w:hyperlink r:id="rId56" w:history="1">
              <w:r w:rsidR="007F147A" w:rsidRPr="00981CA9">
                <w:rPr>
                  <w:rStyle w:val="Hyperlink"/>
                  <w:color w:val="FFC000"/>
                  <w:sz w:val="20"/>
                </w:rPr>
                <w:t>527r</w:t>
              </w:r>
              <w:r w:rsidR="002373D9" w:rsidRPr="00981CA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CA09D1">
            <w:pPr>
              <w:rPr>
                <w:color w:val="FFC000"/>
                <w:sz w:val="20"/>
              </w:rPr>
            </w:pPr>
            <w:r w:rsidRPr="00981CA9">
              <w:rPr>
                <w:color w:val="FFC000"/>
                <w:sz w:val="20"/>
              </w:rPr>
              <w:t>Multi-link Constraint 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CA09D1">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CA09D1">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CA09D1">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CA09D1">
            <w:pPr>
              <w:jc w:val="center"/>
              <w:rPr>
                <w:color w:val="FFC000"/>
                <w:sz w:val="20"/>
              </w:rPr>
            </w:pPr>
            <w:r w:rsidRPr="00981CA9">
              <w:rPr>
                <w:color w:val="FFC000"/>
                <w:sz w:val="20"/>
              </w:rPr>
              <w:t>MAC</w:t>
            </w:r>
          </w:p>
        </w:tc>
      </w:tr>
      <w:tr w:rsidR="00D10CDE" w:rsidRPr="00022C33" w14:paraId="66C573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AD72F3" w:rsidRDefault="00EC0EF3" w:rsidP="00D10CDE">
            <w:pPr>
              <w:jc w:val="center"/>
              <w:rPr>
                <w:color w:val="FF0000"/>
                <w:sz w:val="20"/>
              </w:rPr>
            </w:pPr>
            <w:hyperlink r:id="rId57" w:history="1">
              <w:r w:rsidR="00D10CDE" w:rsidRPr="00854CD4">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7760A4" w:rsidRDefault="00D10CDE" w:rsidP="00D10CDE">
            <w:pPr>
              <w:rPr>
                <w:color w:val="FF0000"/>
                <w:sz w:val="20"/>
              </w:rPr>
            </w:pPr>
            <w:r w:rsidRPr="00854CD4">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7760A4" w:rsidRDefault="00D10CDE" w:rsidP="00D10CDE">
            <w:pPr>
              <w:rPr>
                <w:color w:val="FF0000"/>
                <w:sz w:val="20"/>
              </w:rPr>
            </w:pPr>
            <w:r w:rsidRPr="00854CD4">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74B9337A" w:rsidR="00D10CDE" w:rsidRPr="007760A4" w:rsidRDefault="00D10CDE" w:rsidP="00D10CDE">
            <w:pPr>
              <w:jc w:val="center"/>
              <w:rPr>
                <w:color w:val="FF0000"/>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EABBBB4" w:rsidR="00D10CDE" w:rsidRPr="00941101" w:rsidRDefault="00D10CDE" w:rsidP="00D10CDE">
            <w:pPr>
              <w:jc w:val="center"/>
              <w:rPr>
                <w:color w:val="FF0000"/>
                <w:sz w:val="20"/>
              </w:rPr>
            </w:pPr>
            <w:r>
              <w:rPr>
                <w:sz w:val="20"/>
              </w:rPr>
              <w:t>ML-</w:t>
            </w:r>
            <w:r w:rsidRPr="00854CD4">
              <w:rPr>
                <w:sz w:val="20"/>
              </w:rPr>
              <w:t>General</w:t>
            </w:r>
            <w:r w:rsidR="009D31A5">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941101" w:rsidRDefault="00D10CDE" w:rsidP="00D10CDE">
            <w:pPr>
              <w:jc w:val="center"/>
              <w:rPr>
                <w:color w:val="FF0000"/>
                <w:sz w:val="20"/>
              </w:rPr>
            </w:pPr>
            <w:r>
              <w:rPr>
                <w:sz w:val="20"/>
              </w:rPr>
              <w:t>MAC</w:t>
            </w:r>
          </w:p>
        </w:tc>
      </w:tr>
      <w:tr w:rsidR="000E7C9A" w:rsidRPr="00022C33" w14:paraId="36CBC2D2"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EC0EF3" w:rsidP="00CA09D1">
            <w:pPr>
              <w:jc w:val="center"/>
              <w:rPr>
                <w:color w:val="00B050"/>
                <w:sz w:val="20"/>
              </w:rPr>
            </w:pPr>
            <w:hyperlink r:id="rId58"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CA09D1">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CA09D1">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CA09D1">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CA09D1">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CA09D1">
            <w:pPr>
              <w:jc w:val="center"/>
              <w:rPr>
                <w:color w:val="00B050"/>
                <w:sz w:val="20"/>
              </w:rPr>
            </w:pPr>
            <w:r w:rsidRPr="00981CA9">
              <w:rPr>
                <w:color w:val="00B050"/>
                <w:sz w:val="20"/>
              </w:rPr>
              <w:t>MAC</w:t>
            </w:r>
          </w:p>
        </w:tc>
      </w:tr>
      <w:tr w:rsidR="007335E2" w:rsidRPr="00022C33" w14:paraId="228E3AD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4676AB23" w:rsidR="007F147A" w:rsidRPr="00377F28" w:rsidRDefault="00EC0EF3" w:rsidP="00CA09D1">
            <w:pPr>
              <w:jc w:val="center"/>
              <w:rPr>
                <w:color w:val="00B050"/>
                <w:sz w:val="20"/>
              </w:rPr>
            </w:pPr>
            <w:hyperlink r:id="rId59" w:history="1">
              <w:r w:rsidR="007F147A" w:rsidRPr="00377F28">
                <w:rPr>
                  <w:rStyle w:val="Hyperlink"/>
                  <w:color w:val="00B050"/>
                  <w:sz w:val="20"/>
                </w:rPr>
                <w:t>1085r</w:t>
              </w:r>
              <w:r w:rsidR="00D33668">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377F28" w:rsidRDefault="007F147A" w:rsidP="00CA09D1">
            <w:pPr>
              <w:rPr>
                <w:color w:val="00B050"/>
                <w:sz w:val="20"/>
              </w:rPr>
            </w:pPr>
            <w:r w:rsidRPr="00377F28">
              <w:rPr>
                <w:color w:val="00B050"/>
                <w:sz w:val="20"/>
              </w:rPr>
              <w:t>STR-Capability-Signaling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377F28" w:rsidRDefault="007F147A" w:rsidP="00CA09D1">
            <w:pPr>
              <w:rPr>
                <w:color w:val="00B050"/>
                <w:sz w:val="20"/>
              </w:rPr>
            </w:pPr>
            <w:r w:rsidRPr="00377F28">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404FA7E0" w:rsidR="007F147A" w:rsidRPr="00377F28" w:rsidRDefault="00377F28" w:rsidP="00CA09D1">
            <w:pPr>
              <w:jc w:val="center"/>
              <w:rPr>
                <w:color w:val="00B050"/>
                <w:sz w:val="20"/>
              </w:rPr>
            </w:pPr>
            <w:r w:rsidRPr="00377F2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377F28" w:rsidRDefault="007335E2" w:rsidP="00CA09D1">
            <w:pPr>
              <w:jc w:val="center"/>
              <w:rPr>
                <w:color w:val="00B050"/>
                <w:sz w:val="20"/>
              </w:rPr>
            </w:pPr>
            <w:r w:rsidRPr="00377F28">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377F28" w:rsidRDefault="007F147A" w:rsidP="00CA09D1">
            <w:pPr>
              <w:jc w:val="center"/>
              <w:rPr>
                <w:color w:val="00B050"/>
                <w:sz w:val="20"/>
              </w:rPr>
            </w:pPr>
            <w:r w:rsidRPr="00377F28">
              <w:rPr>
                <w:color w:val="00B050"/>
                <w:sz w:val="20"/>
              </w:rPr>
              <w:t>MAC</w:t>
            </w:r>
          </w:p>
        </w:tc>
      </w:tr>
      <w:tr w:rsidR="007335E2" w:rsidRPr="00075406" w14:paraId="1737D6A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EC0EF3" w:rsidP="00CA09D1">
            <w:pPr>
              <w:jc w:val="center"/>
              <w:rPr>
                <w:color w:val="FFC000"/>
                <w:sz w:val="20"/>
              </w:rPr>
            </w:pPr>
            <w:hyperlink r:id="rId60"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CA09D1">
            <w:pPr>
              <w:rPr>
                <w:color w:val="FFC000"/>
                <w:sz w:val="20"/>
              </w:rPr>
            </w:pPr>
            <w:r w:rsidRPr="00AD72F3">
              <w:rPr>
                <w:color w:val="FFC000"/>
                <w:sz w:val="20"/>
              </w:rPr>
              <w:t>Multi link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CA09D1">
            <w:pPr>
              <w:jc w:val="center"/>
              <w:rPr>
                <w:color w:val="FFC000"/>
                <w:sz w:val="20"/>
              </w:rPr>
            </w:pPr>
            <w:r w:rsidRPr="00AD72F3">
              <w:rPr>
                <w:color w:val="FFC000"/>
                <w:sz w:val="20"/>
              </w:rPr>
              <w:t>MAC</w:t>
            </w:r>
          </w:p>
        </w:tc>
      </w:tr>
      <w:tr w:rsidR="007335E2" w:rsidRPr="00ED4A6A" w14:paraId="1632A6F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EC0EF3" w:rsidP="00CA09D1">
            <w:pPr>
              <w:jc w:val="center"/>
              <w:rPr>
                <w:color w:val="FFC000"/>
                <w:sz w:val="20"/>
              </w:rPr>
            </w:pPr>
            <w:hyperlink r:id="rId61"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CA09D1">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CA09D1">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CA09D1">
            <w:pPr>
              <w:jc w:val="center"/>
              <w:rPr>
                <w:color w:val="FFC000"/>
                <w:sz w:val="20"/>
              </w:rPr>
            </w:pPr>
            <w:r w:rsidRPr="00AD72F3">
              <w:rPr>
                <w:color w:val="FFC000"/>
                <w:sz w:val="20"/>
              </w:rPr>
              <w:t>MAC</w:t>
            </w:r>
          </w:p>
        </w:tc>
      </w:tr>
      <w:tr w:rsidR="007335E2" w:rsidRPr="00022C33" w14:paraId="607E595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6EA7F29C" w:rsidR="007F147A" w:rsidRPr="00AD72F3" w:rsidRDefault="00EC0EF3" w:rsidP="00CA09D1">
            <w:pPr>
              <w:jc w:val="center"/>
              <w:rPr>
                <w:sz w:val="20"/>
              </w:rPr>
            </w:pPr>
            <w:hyperlink r:id="rId62" w:history="1">
              <w:r w:rsidR="007F147A" w:rsidRPr="00AD72F3">
                <w:rPr>
                  <w:rStyle w:val="Hyperlink"/>
                  <w:sz w:val="20"/>
                </w:rPr>
                <w:t>1156r</w:t>
              </w:r>
              <w:r w:rsidR="00ED196F">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D72F3" w:rsidRDefault="007F147A" w:rsidP="00CA09D1">
            <w:pPr>
              <w:rPr>
                <w:sz w:val="20"/>
              </w:rPr>
            </w:pPr>
            <w:r w:rsidRPr="00AD72F3">
              <w:rPr>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D72F3" w:rsidRDefault="007F147A" w:rsidP="00CA09D1">
            <w:pPr>
              <w:rPr>
                <w:sz w:val="20"/>
              </w:rPr>
            </w:pPr>
            <w:r w:rsidRPr="00AD72F3">
              <w:rPr>
                <w:sz w:val="20"/>
              </w:rPr>
              <w:t>Sanghyun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228CA3F2" w:rsidR="007F147A" w:rsidRPr="00AD72F3" w:rsidRDefault="007F147A" w:rsidP="00CA09D1">
            <w:pPr>
              <w:jc w:val="center"/>
              <w:rPr>
                <w:sz w:val="20"/>
              </w:rPr>
            </w:pPr>
            <w:r w:rsidRPr="00AD72F3">
              <w:rPr>
                <w:sz w:val="20"/>
              </w:rPr>
              <w:t>ML-Med Access</w:t>
            </w:r>
            <w:r w:rsidR="00531847">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D72F3" w:rsidRDefault="007F147A" w:rsidP="00CA09D1">
            <w:pPr>
              <w:jc w:val="center"/>
              <w:rPr>
                <w:sz w:val="20"/>
              </w:rPr>
            </w:pPr>
            <w:r w:rsidRPr="00AD72F3">
              <w:rPr>
                <w:sz w:val="20"/>
              </w:rPr>
              <w:t>MAC</w:t>
            </w:r>
          </w:p>
        </w:tc>
      </w:tr>
      <w:tr w:rsidR="007335E2" w:rsidRPr="00075406" w14:paraId="66D2D8F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EC0EF3" w:rsidP="00CA09D1">
            <w:pPr>
              <w:jc w:val="center"/>
              <w:rPr>
                <w:color w:val="FFC000"/>
                <w:sz w:val="20"/>
              </w:rPr>
            </w:pPr>
            <w:hyperlink r:id="rId63"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CA09D1">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CA09D1">
            <w:pPr>
              <w:jc w:val="center"/>
              <w:rPr>
                <w:color w:val="FFC000"/>
                <w:sz w:val="20"/>
              </w:rPr>
            </w:pPr>
            <w:r w:rsidRPr="00AD72F3">
              <w:rPr>
                <w:color w:val="FFC000"/>
                <w:sz w:val="20"/>
              </w:rPr>
              <w:t>MAC</w:t>
            </w:r>
          </w:p>
        </w:tc>
      </w:tr>
      <w:tr w:rsidR="007335E2" w:rsidRPr="00022C33" w14:paraId="13CC512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EC0EF3" w:rsidP="00CA09D1">
            <w:pPr>
              <w:jc w:val="center"/>
              <w:rPr>
                <w:color w:val="FFC000"/>
                <w:sz w:val="20"/>
              </w:rPr>
            </w:pPr>
            <w:hyperlink r:id="rId64"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CA09D1">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CA09D1">
            <w:pPr>
              <w:jc w:val="center"/>
              <w:rPr>
                <w:color w:val="FFC000"/>
                <w:sz w:val="20"/>
              </w:rPr>
            </w:pPr>
            <w:r w:rsidRPr="00305D29">
              <w:rPr>
                <w:color w:val="FFC000"/>
                <w:sz w:val="20"/>
              </w:rPr>
              <w:t>MAC</w:t>
            </w:r>
          </w:p>
        </w:tc>
      </w:tr>
      <w:tr w:rsidR="007335E2" w:rsidRPr="00022C33" w14:paraId="052877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EC0EF3" w:rsidP="00CA09D1">
            <w:pPr>
              <w:jc w:val="center"/>
              <w:rPr>
                <w:color w:val="FFC000"/>
                <w:sz w:val="20"/>
              </w:rPr>
            </w:pPr>
            <w:hyperlink r:id="rId65"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CA09D1">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CA09D1">
            <w:pPr>
              <w:jc w:val="center"/>
              <w:rPr>
                <w:color w:val="FFC000"/>
                <w:sz w:val="20"/>
              </w:rPr>
            </w:pPr>
            <w:r w:rsidRPr="00305D29">
              <w:rPr>
                <w:color w:val="FFC000"/>
                <w:sz w:val="20"/>
              </w:rPr>
              <w:t>MAC</w:t>
            </w:r>
          </w:p>
        </w:tc>
      </w:tr>
      <w:tr w:rsidR="007335E2" w:rsidRPr="00022C33" w14:paraId="7CA40C7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5AC5279A" w:rsidR="007F147A" w:rsidRPr="001454E7" w:rsidRDefault="00EC0EF3" w:rsidP="00CA09D1">
            <w:pPr>
              <w:jc w:val="center"/>
              <w:rPr>
                <w:color w:val="00B050"/>
                <w:sz w:val="20"/>
              </w:rPr>
            </w:pPr>
            <w:hyperlink r:id="rId66" w:history="1">
              <w:r w:rsidR="007F147A" w:rsidRPr="001454E7">
                <w:rPr>
                  <w:rStyle w:val="Hyperlink"/>
                  <w:color w:val="00B050"/>
                  <w:sz w:val="20"/>
                </w:rPr>
                <w:t>1263r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1454E7" w:rsidRDefault="007F147A" w:rsidP="00CA09D1">
            <w:pPr>
              <w:rPr>
                <w:color w:val="00B050"/>
                <w:sz w:val="20"/>
              </w:rPr>
            </w:pPr>
            <w:r w:rsidRPr="001454E7">
              <w:rPr>
                <w:color w:val="00B050"/>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1454E7" w:rsidRDefault="007F147A" w:rsidP="00CA09D1">
            <w:pPr>
              <w:rPr>
                <w:color w:val="00B050"/>
                <w:sz w:val="20"/>
              </w:rPr>
            </w:pPr>
            <w:r w:rsidRPr="001454E7">
              <w:rPr>
                <w:color w:val="00B050"/>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4D695A78" w:rsidR="007F147A" w:rsidRPr="001454E7" w:rsidRDefault="001454E7" w:rsidP="00CA09D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1454E7" w:rsidRDefault="007335E2" w:rsidP="00CA09D1">
            <w:pPr>
              <w:jc w:val="center"/>
              <w:rPr>
                <w:color w:val="00B050"/>
                <w:sz w:val="20"/>
              </w:rPr>
            </w:pPr>
            <w:r w:rsidRPr="001454E7">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1454E7" w:rsidRDefault="007F147A" w:rsidP="00CA09D1">
            <w:pPr>
              <w:jc w:val="center"/>
              <w:rPr>
                <w:color w:val="00B050"/>
                <w:sz w:val="20"/>
              </w:rPr>
            </w:pPr>
            <w:r w:rsidRPr="001454E7">
              <w:rPr>
                <w:color w:val="00B050"/>
                <w:sz w:val="20"/>
              </w:rPr>
              <w:t>MAC</w:t>
            </w:r>
          </w:p>
        </w:tc>
      </w:tr>
      <w:tr w:rsidR="007335E2" w:rsidRPr="00022C33" w14:paraId="6EA1873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EC0EF3" w:rsidP="00CA09D1">
            <w:pPr>
              <w:jc w:val="center"/>
              <w:rPr>
                <w:color w:val="00B050"/>
                <w:sz w:val="20"/>
              </w:rPr>
            </w:pPr>
            <w:hyperlink r:id="rId67"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CA09D1">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CA09D1">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CA09D1">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CA09D1">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CA09D1">
            <w:pPr>
              <w:jc w:val="center"/>
              <w:rPr>
                <w:color w:val="00B050"/>
                <w:sz w:val="20"/>
              </w:rPr>
            </w:pPr>
            <w:r w:rsidRPr="00405A0E">
              <w:rPr>
                <w:color w:val="00B050"/>
                <w:sz w:val="20"/>
              </w:rPr>
              <w:t>MAC</w:t>
            </w:r>
          </w:p>
        </w:tc>
      </w:tr>
      <w:tr w:rsidR="007335E2" w:rsidRPr="00BE4279" w14:paraId="43DFCA3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5D8A12D7" w:rsidR="007F147A" w:rsidRPr="006C5BE0" w:rsidRDefault="00EC0EF3" w:rsidP="00CA09D1">
            <w:pPr>
              <w:jc w:val="center"/>
              <w:rPr>
                <w:sz w:val="20"/>
              </w:rPr>
            </w:pPr>
            <w:hyperlink r:id="rId68" w:history="1">
              <w:r w:rsidR="007F147A" w:rsidRPr="006C5BE0">
                <w:rPr>
                  <w:rStyle w:val="Hyperlink"/>
                  <w:sz w:val="20"/>
                </w:rPr>
                <w:t>1350r</w:t>
              </w:r>
              <w:r w:rsidR="00A1213C">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6C5BE0" w:rsidRDefault="007F147A" w:rsidP="00CA09D1">
            <w:pPr>
              <w:rPr>
                <w:sz w:val="20"/>
              </w:rPr>
            </w:pPr>
            <w:r w:rsidRPr="006C5BE0">
              <w:rPr>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6C5BE0" w:rsidRDefault="007F147A" w:rsidP="00CA09D1">
            <w:pPr>
              <w:rPr>
                <w:sz w:val="20"/>
              </w:rPr>
            </w:pPr>
            <w:r w:rsidRPr="006C5BE0">
              <w:rPr>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4A6101A3" w:rsidR="007F147A" w:rsidRPr="006C5BE0" w:rsidRDefault="006C5BE0" w:rsidP="00CA09D1">
            <w:pPr>
              <w:jc w:val="center"/>
              <w:rPr>
                <w:sz w:val="20"/>
              </w:rPr>
            </w:pPr>
            <w:r w:rsidRPr="006C5BE0">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17F2C942" w:rsidR="007F147A" w:rsidRPr="006C5BE0" w:rsidRDefault="007F147A" w:rsidP="00CA09D1">
            <w:pPr>
              <w:jc w:val="center"/>
              <w:rPr>
                <w:sz w:val="20"/>
              </w:rPr>
            </w:pPr>
            <w:r w:rsidRPr="006C5BE0">
              <w:rPr>
                <w:sz w:val="20"/>
              </w:rPr>
              <w:t>Low-Latency</w:t>
            </w:r>
            <w:r w:rsidR="002F7A4C">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6C5BE0" w:rsidRDefault="007F147A" w:rsidP="00CA09D1">
            <w:pPr>
              <w:jc w:val="center"/>
              <w:rPr>
                <w:sz w:val="20"/>
              </w:rPr>
            </w:pPr>
            <w:r w:rsidRPr="006C5BE0">
              <w:rPr>
                <w:sz w:val="20"/>
              </w:rPr>
              <w:t>MAC</w:t>
            </w:r>
          </w:p>
        </w:tc>
      </w:tr>
      <w:tr w:rsidR="0029105F" w:rsidRPr="00BE4279" w14:paraId="7B5643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8110E2" w:rsidRDefault="00EC0EF3" w:rsidP="0029105F">
            <w:pPr>
              <w:jc w:val="center"/>
              <w:rPr>
                <w:color w:val="00B050"/>
                <w:sz w:val="20"/>
              </w:rPr>
            </w:pPr>
            <w:hyperlink r:id="rId69" w:history="1">
              <w:r w:rsidR="0029105F" w:rsidRPr="008110E2">
                <w:rPr>
                  <w:rStyle w:val="Hyperlink"/>
                  <w:color w:val="00B050"/>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8110E2" w:rsidRDefault="0029105F" w:rsidP="0029105F">
            <w:pPr>
              <w:rPr>
                <w:color w:val="00B050"/>
                <w:sz w:val="20"/>
              </w:rPr>
            </w:pPr>
            <w:r w:rsidRPr="008110E2">
              <w:rPr>
                <w:color w:val="00B05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8110E2" w:rsidRDefault="0029105F" w:rsidP="0029105F">
            <w:pPr>
              <w:rPr>
                <w:color w:val="00B050"/>
                <w:sz w:val="20"/>
              </w:rPr>
            </w:pPr>
            <w:r w:rsidRPr="008110E2">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2CF94246" w:rsidR="0029105F" w:rsidRPr="008110E2" w:rsidRDefault="008110E2" w:rsidP="0029105F">
            <w:pPr>
              <w:jc w:val="center"/>
              <w:rPr>
                <w:color w:val="00B050"/>
                <w:sz w:val="20"/>
              </w:rPr>
            </w:pPr>
            <w:r w:rsidRPr="008110E2">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8110E2" w:rsidRDefault="007335E2" w:rsidP="0029105F">
            <w:pPr>
              <w:jc w:val="center"/>
              <w:rPr>
                <w:color w:val="00B050"/>
                <w:sz w:val="20"/>
              </w:rPr>
            </w:pPr>
            <w:r w:rsidRPr="008110E2">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8110E2" w:rsidRDefault="0029105F" w:rsidP="0029105F">
            <w:pPr>
              <w:jc w:val="center"/>
              <w:rPr>
                <w:color w:val="00B050"/>
                <w:sz w:val="20"/>
              </w:rPr>
            </w:pPr>
            <w:r w:rsidRPr="008110E2">
              <w:rPr>
                <w:color w:val="00B050"/>
                <w:sz w:val="20"/>
              </w:rPr>
              <w:t>MAC</w:t>
            </w:r>
          </w:p>
        </w:tc>
      </w:tr>
      <w:tr w:rsidR="0029105F" w:rsidRPr="00BE4279" w14:paraId="5651D1F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CD5603" w:rsidRDefault="00EC0EF3" w:rsidP="0029105F">
            <w:pPr>
              <w:jc w:val="center"/>
              <w:rPr>
                <w:sz w:val="20"/>
              </w:rPr>
            </w:pPr>
            <w:hyperlink r:id="rId70" w:history="1">
              <w:r w:rsidR="0029105F" w:rsidRPr="00CD5603">
                <w:rPr>
                  <w:rStyle w:val="Hyperlink"/>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CD5603" w:rsidRDefault="0029105F" w:rsidP="0029105F">
            <w:pPr>
              <w:rPr>
                <w:sz w:val="20"/>
              </w:rPr>
            </w:pPr>
            <w:r w:rsidRPr="00CD5603">
              <w:rPr>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CD5603" w:rsidRDefault="0029105F" w:rsidP="0029105F">
            <w:pPr>
              <w:rPr>
                <w:sz w:val="20"/>
              </w:rPr>
            </w:pPr>
            <w:r w:rsidRPr="00CD560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5DD57B64" w:rsidR="0029105F" w:rsidRPr="00CD5603" w:rsidRDefault="0029105F" w:rsidP="0029105F">
            <w:pPr>
              <w:jc w:val="center"/>
              <w:rPr>
                <w:sz w:val="20"/>
              </w:rPr>
            </w:pPr>
            <w:r w:rsidRPr="00CD560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57B925CB" w:rsidR="0029105F" w:rsidRPr="00CD5603" w:rsidRDefault="0029105F" w:rsidP="0029105F">
            <w:pPr>
              <w:jc w:val="center"/>
              <w:rPr>
                <w:sz w:val="20"/>
              </w:rPr>
            </w:pPr>
            <w:r w:rsidRPr="00CD5603">
              <w:rPr>
                <w:sz w:val="20"/>
              </w:rPr>
              <w:t>MAC-Protection</w:t>
            </w:r>
            <w:r w:rsidR="00531847">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CD5603" w:rsidRDefault="0029105F" w:rsidP="0029105F">
            <w:pPr>
              <w:jc w:val="center"/>
              <w:rPr>
                <w:sz w:val="20"/>
              </w:rPr>
            </w:pPr>
            <w:r w:rsidRPr="00CD5603">
              <w:rPr>
                <w:sz w:val="20"/>
              </w:rPr>
              <w:t>MAC</w:t>
            </w:r>
          </w:p>
        </w:tc>
      </w:tr>
      <w:tr w:rsidR="0029105F" w:rsidRPr="00BE4279" w14:paraId="4C27BE3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AD72F3" w:rsidRDefault="00EC0EF3" w:rsidP="0029105F">
            <w:pPr>
              <w:jc w:val="center"/>
              <w:rPr>
                <w:sz w:val="20"/>
              </w:rPr>
            </w:pPr>
            <w:hyperlink r:id="rId71" w:history="1">
              <w:r w:rsidR="0029105F" w:rsidRPr="00AD72F3">
                <w:rPr>
                  <w:rStyle w:val="Hyperlink"/>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AD72F3" w:rsidRDefault="0029105F" w:rsidP="0029105F">
            <w:pPr>
              <w:rPr>
                <w:color w:val="FFC000"/>
                <w:sz w:val="20"/>
              </w:rPr>
            </w:pPr>
            <w:r w:rsidRPr="00AD72F3">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AD72F3" w:rsidRDefault="0029105F" w:rsidP="0029105F">
            <w:pPr>
              <w:rPr>
                <w:color w:val="FFC000"/>
                <w:sz w:val="20"/>
              </w:rPr>
            </w:pPr>
            <w:r w:rsidRPr="00AD72F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311F96C9" w:rsidR="0029105F" w:rsidRPr="00AD72F3" w:rsidRDefault="0029105F" w:rsidP="0029105F">
            <w:pPr>
              <w:jc w:val="center"/>
              <w:rPr>
                <w:color w:val="FFC000"/>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3D598763" w:rsidR="0029105F" w:rsidRPr="00AD72F3" w:rsidRDefault="0029105F" w:rsidP="0029105F">
            <w:pPr>
              <w:jc w:val="center"/>
              <w:rPr>
                <w:color w:val="FFC000"/>
                <w:sz w:val="20"/>
              </w:rPr>
            </w:pPr>
            <w:r w:rsidRPr="00AD72F3">
              <w:rPr>
                <w:sz w:val="20"/>
              </w:rPr>
              <w:t>ML-General</w:t>
            </w:r>
            <w:r w:rsidR="009D31A5">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AD72F3" w:rsidRDefault="0029105F" w:rsidP="0029105F">
            <w:pPr>
              <w:jc w:val="center"/>
              <w:rPr>
                <w:color w:val="FFC000"/>
                <w:sz w:val="20"/>
              </w:rPr>
            </w:pPr>
            <w:r w:rsidRPr="00AD72F3">
              <w:rPr>
                <w:sz w:val="20"/>
              </w:rPr>
              <w:t>MAC</w:t>
            </w:r>
          </w:p>
        </w:tc>
      </w:tr>
      <w:tr w:rsidR="0029105F" w:rsidRPr="00BE4279" w14:paraId="058D2A1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1012D3F1" w:rsidR="0029105F" w:rsidRPr="007760A4" w:rsidRDefault="0029105F" w:rsidP="0029105F">
            <w:pPr>
              <w:jc w:val="center"/>
              <w:rPr>
                <w:color w:val="FF0000"/>
                <w:sz w:val="20"/>
              </w:rPr>
            </w:pPr>
            <w:r w:rsidRPr="007760A4">
              <w:rPr>
                <w:color w:val="FF0000"/>
                <w:sz w:val="20"/>
              </w:rPr>
              <w:t>ML-General</w:t>
            </w:r>
            <w:r w:rsidR="009D31A5">
              <w:rPr>
                <w:color w:val="FF0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29105F" w:rsidRPr="00BE4279" w14:paraId="233FD12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29105F" w:rsidRPr="00AD72F3" w:rsidRDefault="0029105F" w:rsidP="0029105F">
            <w:pPr>
              <w:jc w:val="center"/>
              <w:rPr>
                <w:sz w:val="20"/>
              </w:rPr>
            </w:pPr>
            <w:r w:rsidRPr="00AD72F3">
              <w:rPr>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29105F" w:rsidRPr="007760A4" w:rsidRDefault="0029105F" w:rsidP="0029105F">
            <w:pPr>
              <w:rPr>
                <w:color w:val="FF0000"/>
                <w:sz w:val="20"/>
              </w:rPr>
            </w:pPr>
            <w:r w:rsidRPr="007760A4">
              <w:rPr>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6E41111B"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6348B0EF" w:rsidR="0029105F" w:rsidRPr="007760A4" w:rsidRDefault="0029105F" w:rsidP="0029105F">
            <w:pPr>
              <w:jc w:val="center"/>
              <w:rPr>
                <w:color w:val="FF0000"/>
                <w:sz w:val="20"/>
              </w:rPr>
            </w:pPr>
            <w:r w:rsidRPr="007760A4">
              <w:rPr>
                <w:color w:val="FF0000"/>
                <w:sz w:val="20"/>
              </w:rPr>
              <w:t>Low Latency</w:t>
            </w:r>
            <w:r w:rsidR="00C30B3D">
              <w:rPr>
                <w:color w:val="FF0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29105F" w:rsidRPr="007760A4" w:rsidRDefault="0029105F" w:rsidP="0029105F">
            <w:pPr>
              <w:jc w:val="center"/>
              <w:rPr>
                <w:color w:val="FF0000"/>
                <w:sz w:val="20"/>
              </w:rPr>
            </w:pPr>
            <w:r w:rsidRPr="007760A4">
              <w:rPr>
                <w:color w:val="FF0000"/>
                <w:sz w:val="20"/>
              </w:rPr>
              <w:t>MAC</w:t>
            </w:r>
          </w:p>
        </w:tc>
      </w:tr>
      <w:tr w:rsidR="0029105F" w:rsidRPr="00BE4279" w14:paraId="464AC3C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29105F" w:rsidRPr="00AD72F3" w:rsidRDefault="0029105F" w:rsidP="0029105F">
            <w:pPr>
              <w:jc w:val="center"/>
              <w:rPr>
                <w:sz w:val="20"/>
              </w:rPr>
            </w:pPr>
            <w:r w:rsidRPr="00AD72F3">
              <w:rPr>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29105F" w:rsidRPr="007760A4" w:rsidRDefault="0029105F" w:rsidP="0029105F">
            <w:pPr>
              <w:rPr>
                <w:color w:val="FF0000"/>
                <w:sz w:val="20"/>
              </w:rPr>
            </w:pPr>
            <w:r w:rsidRPr="007760A4">
              <w:rPr>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57433427"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74EBC2CC" w:rsidR="0029105F" w:rsidRPr="007760A4" w:rsidRDefault="0029105F" w:rsidP="0029105F">
            <w:pPr>
              <w:jc w:val="center"/>
              <w:rPr>
                <w:color w:val="FF0000"/>
                <w:sz w:val="20"/>
              </w:rPr>
            </w:pPr>
            <w:r w:rsidRPr="007760A4">
              <w:rPr>
                <w:color w:val="FF0000"/>
                <w:sz w:val="20"/>
              </w:rPr>
              <w:t>MAC-Protection</w:t>
            </w:r>
            <w:r w:rsidR="00531847">
              <w:rPr>
                <w:color w:val="FF0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29105F" w:rsidRPr="007760A4" w:rsidRDefault="0029105F" w:rsidP="0029105F">
            <w:pPr>
              <w:jc w:val="center"/>
              <w:rPr>
                <w:color w:val="FF0000"/>
                <w:sz w:val="20"/>
              </w:rPr>
            </w:pPr>
            <w:r w:rsidRPr="007760A4">
              <w:rPr>
                <w:color w:val="FF0000"/>
                <w:sz w:val="20"/>
              </w:rPr>
              <w:t>MAC</w:t>
            </w:r>
          </w:p>
        </w:tc>
      </w:tr>
      <w:tr w:rsidR="0029105F" w:rsidRPr="00BE4279" w14:paraId="48C88AC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4EBACD5" w:rsidR="0029105F" w:rsidRPr="00AD72F3" w:rsidRDefault="00EC0EF3" w:rsidP="0029105F">
            <w:pPr>
              <w:jc w:val="center"/>
              <w:rPr>
                <w:color w:val="FF0000"/>
                <w:sz w:val="20"/>
              </w:rPr>
            </w:pPr>
            <w:hyperlink r:id="rId72" w:history="1">
              <w:r w:rsidR="0029105F" w:rsidRPr="00FF351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29105F" w:rsidRPr="00FF3511" w:rsidRDefault="0029105F" w:rsidP="0029105F">
            <w:pPr>
              <w:rPr>
                <w:sz w:val="20"/>
              </w:rPr>
            </w:pPr>
            <w:r w:rsidRPr="00FF3511">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29105F" w:rsidRPr="00FF3511" w:rsidRDefault="0029105F" w:rsidP="0029105F">
            <w:pPr>
              <w:rPr>
                <w:sz w:val="20"/>
              </w:rPr>
            </w:pPr>
            <w:r w:rsidRPr="00FF3511">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29105F" w:rsidRPr="00FF3511" w:rsidRDefault="0029105F" w:rsidP="0029105F">
            <w:pPr>
              <w:jc w:val="center"/>
              <w:rPr>
                <w:sz w:val="20"/>
              </w:rPr>
            </w:pPr>
            <w:r w:rsidRPr="00FF351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642928BA" w:rsidR="0029105F" w:rsidRPr="00FF3511" w:rsidRDefault="0029105F" w:rsidP="0029105F">
            <w:pPr>
              <w:jc w:val="center"/>
              <w:rPr>
                <w:sz w:val="20"/>
              </w:rPr>
            </w:pPr>
            <w:r w:rsidRPr="00FF3511">
              <w:rPr>
                <w:sz w:val="20"/>
              </w:rPr>
              <w:t>ML-General</w:t>
            </w:r>
            <w:r w:rsidR="00BF605F">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29105F" w:rsidRPr="00FF3511" w:rsidRDefault="0029105F" w:rsidP="0029105F">
            <w:pPr>
              <w:jc w:val="center"/>
              <w:rPr>
                <w:sz w:val="20"/>
              </w:rPr>
            </w:pPr>
            <w:r w:rsidRPr="00FF3511">
              <w:rPr>
                <w:sz w:val="20"/>
              </w:rPr>
              <w:t>MAC</w:t>
            </w:r>
          </w:p>
        </w:tc>
      </w:tr>
      <w:tr w:rsidR="0029105F" w:rsidRPr="00BE4279" w14:paraId="13FED9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069B3CA9" w:rsidR="0029105F" w:rsidRPr="00FF1D40" w:rsidRDefault="00EC0EF3" w:rsidP="0029105F">
            <w:pPr>
              <w:jc w:val="center"/>
              <w:rPr>
                <w:color w:val="00B050"/>
                <w:sz w:val="20"/>
              </w:rPr>
            </w:pPr>
            <w:hyperlink r:id="rId73" w:history="1">
              <w:r w:rsidR="0029105F" w:rsidRPr="00FF1D40">
                <w:rPr>
                  <w:rStyle w:val="Hyperlink"/>
                  <w:color w:val="00B050"/>
                  <w:sz w:val="20"/>
                </w:rPr>
                <w:t>1545r0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29105F" w:rsidRPr="00FF1D40" w:rsidRDefault="0029105F" w:rsidP="0029105F">
            <w:pPr>
              <w:rPr>
                <w:color w:val="00B050"/>
                <w:sz w:val="20"/>
              </w:rPr>
            </w:pPr>
            <w:r w:rsidRPr="00FF1D40">
              <w:rPr>
                <w:color w:val="00B050"/>
                <w:sz w:val="20"/>
              </w:rPr>
              <w:t>MLD security considerations</w:t>
            </w:r>
            <w:r w:rsidRPr="00FF1D40">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29105F" w:rsidRPr="00FF1D40" w:rsidRDefault="0029105F" w:rsidP="0029105F">
            <w:pPr>
              <w:rPr>
                <w:color w:val="00B050"/>
                <w:sz w:val="20"/>
              </w:rPr>
            </w:pPr>
            <w:r w:rsidRPr="00FF1D40">
              <w:rPr>
                <w:color w:val="00B050"/>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767AAABE" w:rsidR="0029105F" w:rsidRPr="00FF1D40" w:rsidRDefault="00FF1D40" w:rsidP="0029105F">
            <w:pPr>
              <w:jc w:val="center"/>
              <w:rPr>
                <w:color w:val="00B050"/>
                <w:sz w:val="20"/>
              </w:rPr>
            </w:pPr>
            <w:r w:rsidRPr="00FF1D4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29105F" w:rsidRPr="00FF1D40" w:rsidRDefault="0029105F" w:rsidP="0029105F">
            <w:pPr>
              <w:jc w:val="center"/>
              <w:rPr>
                <w:color w:val="00B050"/>
                <w:sz w:val="20"/>
              </w:rPr>
            </w:pPr>
            <w:r w:rsidRPr="00FF1D40">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29105F" w:rsidRPr="00FF1D40" w:rsidRDefault="0029105F" w:rsidP="0029105F">
            <w:pPr>
              <w:jc w:val="center"/>
              <w:rPr>
                <w:color w:val="00B050"/>
                <w:sz w:val="20"/>
              </w:rPr>
            </w:pPr>
            <w:r w:rsidRPr="00FF1D40">
              <w:rPr>
                <w:color w:val="00B050"/>
                <w:sz w:val="20"/>
              </w:rPr>
              <w:t>MAC</w:t>
            </w:r>
          </w:p>
        </w:tc>
      </w:tr>
      <w:tr w:rsidR="0029105F" w:rsidRPr="00BE4279" w14:paraId="4BF2FF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29105F" w:rsidRPr="00AD72F3" w:rsidRDefault="00EC0EF3" w:rsidP="0029105F">
            <w:pPr>
              <w:jc w:val="center"/>
              <w:rPr>
                <w:color w:val="FF0000"/>
                <w:sz w:val="20"/>
              </w:rPr>
            </w:pPr>
            <w:hyperlink r:id="rId74" w:history="1">
              <w:r w:rsidR="0029105F"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29105F" w:rsidRPr="00AD72F3" w:rsidRDefault="0029105F" w:rsidP="0029105F">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29105F" w:rsidRPr="00AD72F3" w:rsidRDefault="0029105F" w:rsidP="0029105F">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23CA19E3" w:rsidR="0029105F" w:rsidRPr="00AD72F3" w:rsidRDefault="0029105F" w:rsidP="0029105F">
            <w:pPr>
              <w:jc w:val="center"/>
              <w:rPr>
                <w:sz w:val="20"/>
              </w:rPr>
            </w:pPr>
            <w:r w:rsidRPr="00AD72F3">
              <w:rPr>
                <w:sz w:val="20"/>
              </w:rPr>
              <w:t>ML-Mgmt.</w:t>
            </w:r>
            <w:r w:rsidR="00BF605F">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29105F" w:rsidRPr="00AD72F3" w:rsidRDefault="0029105F" w:rsidP="0029105F">
            <w:pPr>
              <w:jc w:val="center"/>
              <w:rPr>
                <w:sz w:val="20"/>
              </w:rPr>
            </w:pPr>
            <w:r w:rsidRPr="00AD72F3">
              <w:rPr>
                <w:sz w:val="20"/>
              </w:rPr>
              <w:t>MAC</w:t>
            </w:r>
          </w:p>
        </w:tc>
      </w:tr>
      <w:tr w:rsidR="0029105F" w:rsidRPr="00BE4279" w14:paraId="77ABCBF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29105F" w:rsidRPr="00AD72F3" w:rsidRDefault="00EC0EF3" w:rsidP="0029105F">
            <w:pPr>
              <w:jc w:val="center"/>
              <w:rPr>
                <w:color w:val="FF0000"/>
                <w:sz w:val="20"/>
              </w:rPr>
            </w:pPr>
            <w:hyperlink r:id="rId75" w:history="1">
              <w:r w:rsidR="0029105F"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29105F" w:rsidRPr="00AD72F3" w:rsidRDefault="0029105F" w:rsidP="0029105F">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29105F" w:rsidRPr="00AD72F3" w:rsidRDefault="0029105F" w:rsidP="0029105F">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1B4FD8C8" w:rsidR="0029105F" w:rsidRPr="00AD72F3" w:rsidRDefault="0029105F" w:rsidP="0029105F">
            <w:pPr>
              <w:jc w:val="center"/>
              <w:rPr>
                <w:sz w:val="20"/>
              </w:rPr>
            </w:pPr>
            <w:r w:rsidRPr="00AD72F3">
              <w:rPr>
                <w:sz w:val="20"/>
              </w:rPr>
              <w:t>ML-Mgmt.</w:t>
            </w:r>
            <w:r w:rsidR="00BF605F">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29105F" w:rsidRPr="00AD72F3" w:rsidRDefault="0029105F" w:rsidP="0029105F">
            <w:pPr>
              <w:jc w:val="center"/>
              <w:rPr>
                <w:sz w:val="20"/>
              </w:rPr>
            </w:pPr>
            <w:r w:rsidRPr="00AD72F3">
              <w:rPr>
                <w:sz w:val="20"/>
              </w:rPr>
              <w:t>MAC</w:t>
            </w:r>
          </w:p>
        </w:tc>
      </w:tr>
      <w:tr w:rsidR="0029105F" w:rsidRPr="00BE4279" w14:paraId="4344488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29105F" w:rsidRPr="00FA012C" w:rsidRDefault="00EC0EF3" w:rsidP="0029105F">
            <w:pPr>
              <w:jc w:val="center"/>
              <w:rPr>
                <w:sz w:val="20"/>
              </w:rPr>
            </w:pPr>
            <w:hyperlink r:id="rId76" w:history="1">
              <w:r w:rsidR="0029105F" w:rsidRPr="00FA012C">
                <w:rPr>
                  <w:rStyle w:val="Hyperlink"/>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29105F" w:rsidRPr="00FA012C" w:rsidRDefault="0029105F" w:rsidP="0029105F">
            <w:pPr>
              <w:rPr>
                <w:sz w:val="20"/>
              </w:rPr>
            </w:pPr>
            <w:r w:rsidRPr="00FA012C">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29105F" w:rsidRPr="00FA012C" w:rsidRDefault="0029105F" w:rsidP="0029105F">
            <w:pPr>
              <w:rPr>
                <w:sz w:val="20"/>
              </w:rPr>
            </w:pPr>
            <w:r w:rsidRPr="00FA012C">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3DAA64B1" w:rsidR="0029105F" w:rsidRPr="00FA012C" w:rsidRDefault="0029105F" w:rsidP="0029105F">
            <w:pPr>
              <w:jc w:val="center"/>
              <w:rPr>
                <w:sz w:val="20"/>
              </w:rPr>
            </w:pPr>
            <w:r w:rsidRPr="00FA012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21868DA2" w:rsidR="0029105F" w:rsidRPr="00FA012C" w:rsidRDefault="0029105F" w:rsidP="0029105F">
            <w:pPr>
              <w:jc w:val="center"/>
              <w:rPr>
                <w:sz w:val="20"/>
              </w:rPr>
            </w:pPr>
            <w:r w:rsidRPr="00FA012C">
              <w:rPr>
                <w:sz w:val="20"/>
              </w:rPr>
              <w:t>ML-Med Access</w:t>
            </w:r>
            <w:r w:rsidR="007B6832">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29105F" w:rsidRPr="00FA012C" w:rsidRDefault="0029105F" w:rsidP="0029105F">
            <w:pPr>
              <w:jc w:val="center"/>
              <w:rPr>
                <w:sz w:val="20"/>
              </w:rPr>
            </w:pPr>
            <w:r w:rsidRPr="00FA012C">
              <w:rPr>
                <w:sz w:val="20"/>
              </w:rPr>
              <w:t>MAC</w:t>
            </w:r>
          </w:p>
        </w:tc>
      </w:tr>
      <w:tr w:rsidR="0029105F" w:rsidRPr="00BE4279" w14:paraId="43A3D38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29105F" w:rsidRPr="00AD72F3" w:rsidRDefault="00EC0EF3" w:rsidP="0029105F">
            <w:pPr>
              <w:jc w:val="center"/>
              <w:rPr>
                <w:color w:val="FF0000"/>
                <w:sz w:val="20"/>
              </w:rPr>
            </w:pPr>
            <w:hyperlink r:id="rId77" w:history="1">
              <w:r w:rsidR="0029105F" w:rsidRPr="00E87C11">
                <w:rPr>
                  <w:rStyle w:val="Hyperlink"/>
                  <w:sz w:val="20"/>
                </w:rPr>
                <w:t>15</w:t>
              </w:r>
              <w:r w:rsidR="00E87C11" w:rsidRPr="00E87C11">
                <w:rPr>
                  <w:rStyle w:val="Hyperlink"/>
                  <w:sz w:val="20"/>
                </w:rPr>
                <w:t>5</w:t>
              </w:r>
              <w:r w:rsidR="0029105F" w:rsidRPr="00E87C11">
                <w:rPr>
                  <w:rStyle w:val="Hyperlink"/>
                  <w:sz w:val="20"/>
                </w:rPr>
                <w:t>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29105F" w:rsidRPr="00AD72F3" w:rsidRDefault="0029105F" w:rsidP="0029105F">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29105F" w:rsidRPr="00AD72F3" w:rsidRDefault="0029105F" w:rsidP="0029105F">
            <w:pPr>
              <w:rPr>
                <w:sz w:val="20"/>
              </w:rPr>
            </w:pPr>
            <w:r w:rsidRPr="00AD72F3">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3A1E6CC6" w:rsidR="0029105F" w:rsidRPr="00AD72F3" w:rsidRDefault="0029105F" w:rsidP="0029105F">
            <w:pPr>
              <w:jc w:val="center"/>
              <w:rPr>
                <w:sz w:val="20"/>
              </w:rPr>
            </w:pPr>
            <w:r w:rsidRPr="00AD72F3">
              <w:rPr>
                <w:sz w:val="20"/>
              </w:rPr>
              <w:t>ML-Mgmt.</w:t>
            </w:r>
            <w:r w:rsidR="00BF605F">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29105F" w:rsidRPr="00AD72F3" w:rsidRDefault="0029105F" w:rsidP="0029105F">
            <w:pPr>
              <w:jc w:val="center"/>
              <w:rPr>
                <w:sz w:val="20"/>
              </w:rPr>
            </w:pPr>
            <w:r w:rsidRPr="00AD72F3">
              <w:rPr>
                <w:sz w:val="20"/>
              </w:rPr>
              <w:t>MAC</w:t>
            </w:r>
          </w:p>
        </w:tc>
      </w:tr>
      <w:tr w:rsidR="0029105F" w:rsidRPr="00BE4279" w14:paraId="76044FA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29105F" w:rsidRPr="00AD72F3" w:rsidRDefault="00EC0EF3" w:rsidP="0029105F">
            <w:pPr>
              <w:jc w:val="center"/>
              <w:rPr>
                <w:color w:val="FF0000"/>
                <w:sz w:val="20"/>
              </w:rPr>
            </w:pPr>
            <w:hyperlink r:id="rId78" w:history="1">
              <w:r w:rsidR="0029105F"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29105F" w:rsidRPr="00AD72F3" w:rsidRDefault="0029105F" w:rsidP="0029105F">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29105F" w:rsidRPr="00AD72F3" w:rsidRDefault="0029105F" w:rsidP="0029105F">
            <w:pPr>
              <w:rPr>
                <w:sz w:val="20"/>
              </w:rPr>
            </w:pPr>
            <w:r w:rsidRPr="00AD72F3">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3C3FAFF0" w:rsidR="0029105F" w:rsidRPr="00AD72F3" w:rsidRDefault="0029105F" w:rsidP="0029105F">
            <w:pPr>
              <w:jc w:val="center"/>
              <w:rPr>
                <w:sz w:val="20"/>
              </w:rPr>
            </w:pPr>
            <w:r w:rsidRPr="00AD72F3">
              <w:rPr>
                <w:sz w:val="20"/>
              </w:rPr>
              <w:t>ML-Mgmt.</w:t>
            </w:r>
            <w:r w:rsidR="00BF605F">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29105F" w:rsidRPr="00AD72F3" w:rsidRDefault="0029105F" w:rsidP="0029105F">
            <w:pPr>
              <w:jc w:val="center"/>
              <w:rPr>
                <w:sz w:val="20"/>
              </w:rPr>
            </w:pPr>
            <w:r w:rsidRPr="00AD72F3">
              <w:rPr>
                <w:sz w:val="20"/>
              </w:rPr>
              <w:t>MAC</w:t>
            </w:r>
          </w:p>
        </w:tc>
      </w:tr>
      <w:tr w:rsidR="0029105F" w:rsidRPr="00BE4279" w14:paraId="21AA40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16C44812" w:rsidR="0029105F" w:rsidRPr="007651BA" w:rsidRDefault="00EC0EF3" w:rsidP="0029105F">
            <w:pPr>
              <w:jc w:val="center"/>
              <w:rPr>
                <w:color w:val="FF0000"/>
                <w:sz w:val="20"/>
              </w:rPr>
            </w:pPr>
            <w:hyperlink r:id="rId79" w:history="1">
              <w:r w:rsidR="0029105F" w:rsidRPr="007651BA">
                <w:rPr>
                  <w:rStyle w:val="Hyperlink"/>
                  <w:sz w:val="20"/>
                </w:rPr>
                <w:t>1670r</w:t>
              </w:r>
              <w:r w:rsidR="00D3366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29105F" w:rsidRPr="007651BA" w:rsidRDefault="0029105F" w:rsidP="0029105F">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29105F" w:rsidRPr="00AD72F3" w:rsidRDefault="0029105F" w:rsidP="0029105F">
            <w:pPr>
              <w:rPr>
                <w:sz w:val="20"/>
              </w:rPr>
            </w:pPr>
            <w:r w:rsidRPr="00AD72F3">
              <w:rPr>
                <w:sz w:val="20"/>
              </w:rPr>
              <w:t>Jonas Sedin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76B8B975" w:rsidR="0029105F" w:rsidRPr="00AD72F3" w:rsidRDefault="0029105F" w:rsidP="0029105F">
            <w:pPr>
              <w:jc w:val="center"/>
              <w:rPr>
                <w:sz w:val="20"/>
              </w:rPr>
            </w:pPr>
            <w:r w:rsidRPr="00AD72F3">
              <w:rPr>
                <w:sz w:val="20"/>
              </w:rPr>
              <w:t>Low Latency</w:t>
            </w:r>
            <w:r w:rsidR="00C30B3D">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29105F" w:rsidRPr="00AD72F3" w:rsidRDefault="0029105F" w:rsidP="0029105F">
            <w:pPr>
              <w:jc w:val="center"/>
              <w:rPr>
                <w:sz w:val="20"/>
              </w:rPr>
            </w:pPr>
            <w:r w:rsidRPr="00AD72F3">
              <w:rPr>
                <w:sz w:val="20"/>
              </w:rPr>
              <w:t>MAC</w:t>
            </w:r>
          </w:p>
        </w:tc>
      </w:tr>
      <w:tr w:rsidR="0029105F" w:rsidRPr="00BE4279" w14:paraId="0140607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15975609" w:rsidR="0029105F" w:rsidRPr="001454E7" w:rsidRDefault="00EC0EF3" w:rsidP="0029105F">
            <w:pPr>
              <w:jc w:val="center"/>
              <w:rPr>
                <w:color w:val="00B050"/>
                <w:sz w:val="20"/>
              </w:rPr>
            </w:pPr>
            <w:hyperlink r:id="rId80" w:history="1">
              <w:r w:rsidR="0029105F" w:rsidRPr="001454E7">
                <w:rPr>
                  <w:rStyle w:val="Hyperlink"/>
                  <w:color w:val="00B050"/>
                  <w:sz w:val="20"/>
                </w:rPr>
                <w:t>902r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29105F" w:rsidRPr="001454E7" w:rsidRDefault="0029105F" w:rsidP="0029105F">
            <w:pPr>
              <w:rPr>
                <w:color w:val="00B050"/>
                <w:sz w:val="20"/>
              </w:rPr>
            </w:pPr>
            <w:r w:rsidRPr="001454E7">
              <w:rPr>
                <w:color w:val="00B050"/>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29105F" w:rsidRPr="001454E7" w:rsidRDefault="0029105F" w:rsidP="0029105F">
            <w:pPr>
              <w:rPr>
                <w:color w:val="00B050"/>
                <w:sz w:val="20"/>
              </w:rPr>
            </w:pPr>
            <w:r w:rsidRPr="001454E7">
              <w:rPr>
                <w:color w:val="00B05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60A4DA11" w:rsidR="0029105F" w:rsidRPr="001454E7" w:rsidRDefault="001454E7" w:rsidP="0029105F">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29105F" w:rsidRPr="001454E7" w:rsidRDefault="0029105F" w:rsidP="0029105F">
            <w:pPr>
              <w:jc w:val="center"/>
              <w:rPr>
                <w:color w:val="00B050"/>
                <w:sz w:val="20"/>
              </w:rPr>
            </w:pPr>
            <w:r w:rsidRPr="001454E7">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29105F" w:rsidRPr="001454E7" w:rsidRDefault="0029105F" w:rsidP="0029105F">
            <w:pPr>
              <w:jc w:val="center"/>
              <w:rPr>
                <w:color w:val="00B050"/>
                <w:sz w:val="20"/>
              </w:rPr>
            </w:pPr>
            <w:r w:rsidRPr="001454E7">
              <w:rPr>
                <w:color w:val="00B050"/>
                <w:sz w:val="20"/>
              </w:rPr>
              <w:t>MAC</w:t>
            </w:r>
          </w:p>
        </w:tc>
      </w:tr>
      <w:tr w:rsidR="0029105F" w:rsidRPr="00BE4279" w14:paraId="7D3B9F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5D5C3FF7" w:rsidR="0029105F" w:rsidRPr="00AD72F3" w:rsidRDefault="00EC0EF3" w:rsidP="0029105F">
            <w:pPr>
              <w:jc w:val="center"/>
              <w:rPr>
                <w:color w:val="FF0000"/>
                <w:sz w:val="20"/>
              </w:rPr>
            </w:pPr>
            <w:hyperlink r:id="rId81" w:history="1">
              <w:r w:rsidR="0029105F" w:rsidRPr="00170E53">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29105F" w:rsidRPr="00170E53" w:rsidRDefault="0029105F" w:rsidP="0029105F">
            <w:pPr>
              <w:rPr>
                <w:sz w:val="20"/>
              </w:rPr>
            </w:pPr>
            <w:r w:rsidRPr="00170E53">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29105F" w:rsidRPr="00170E53" w:rsidRDefault="0029105F" w:rsidP="0029105F">
            <w:pPr>
              <w:rPr>
                <w:sz w:val="20"/>
              </w:rPr>
            </w:pPr>
            <w:r w:rsidRPr="00170E5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29105F" w:rsidRPr="00170E53" w:rsidRDefault="0029105F" w:rsidP="0029105F">
            <w:pPr>
              <w:jc w:val="center"/>
              <w:rPr>
                <w:sz w:val="20"/>
              </w:rPr>
            </w:pPr>
            <w:r w:rsidRPr="00170E5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31A27005" w:rsidR="0029105F" w:rsidRPr="00170E53" w:rsidRDefault="0029105F" w:rsidP="0029105F">
            <w:pPr>
              <w:jc w:val="center"/>
              <w:rPr>
                <w:sz w:val="20"/>
              </w:rPr>
            </w:pPr>
            <w:r w:rsidRPr="00170E53">
              <w:rPr>
                <w:sz w:val="20"/>
              </w:rPr>
              <w:t>ML-Mgmt.</w:t>
            </w:r>
            <w:r w:rsidR="00BF605F">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29105F" w:rsidRPr="00170E53" w:rsidRDefault="0029105F" w:rsidP="0029105F">
            <w:pPr>
              <w:jc w:val="center"/>
              <w:rPr>
                <w:sz w:val="20"/>
              </w:rPr>
            </w:pPr>
            <w:r w:rsidRPr="00170E53">
              <w:rPr>
                <w:sz w:val="20"/>
              </w:rPr>
              <w:t>MAC</w:t>
            </w:r>
          </w:p>
        </w:tc>
      </w:tr>
      <w:tr w:rsidR="0029105F" w:rsidRPr="00BE4279" w14:paraId="3BAEBDB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141F3FF7" w:rsidR="0029105F" w:rsidRPr="00AD72F3" w:rsidRDefault="00EC0EF3" w:rsidP="0029105F">
            <w:pPr>
              <w:jc w:val="center"/>
              <w:rPr>
                <w:color w:val="FF0000"/>
                <w:sz w:val="20"/>
              </w:rPr>
            </w:pPr>
            <w:hyperlink r:id="rId82" w:history="1">
              <w:r w:rsidR="0029105F" w:rsidRPr="00E20EC0">
                <w:rPr>
                  <w:rStyle w:val="Hyperlink"/>
                  <w:sz w:val="20"/>
                </w:rPr>
                <w:t>1693r0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29105F" w:rsidRPr="00E20EC0" w:rsidRDefault="0029105F" w:rsidP="0029105F">
            <w:pPr>
              <w:rPr>
                <w:sz w:val="20"/>
              </w:rPr>
            </w:pPr>
            <w:r w:rsidRPr="00E20EC0">
              <w:rPr>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29105F" w:rsidRPr="00E20EC0" w:rsidRDefault="0029105F" w:rsidP="0029105F">
            <w:pPr>
              <w:rPr>
                <w:sz w:val="20"/>
              </w:rPr>
            </w:pPr>
            <w:r w:rsidRPr="00E20EC0">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72F9DAAE" w:rsidR="0029105F" w:rsidRPr="00E20EC0" w:rsidRDefault="0029105F" w:rsidP="0029105F">
            <w:pPr>
              <w:jc w:val="center"/>
              <w:rPr>
                <w:sz w:val="20"/>
              </w:rPr>
            </w:pPr>
            <w:r w:rsidRPr="00E20EC0">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27AFA847" w:rsidR="0029105F" w:rsidRPr="00E20EC0" w:rsidRDefault="0029105F" w:rsidP="0029105F">
            <w:pPr>
              <w:jc w:val="center"/>
              <w:rPr>
                <w:sz w:val="20"/>
              </w:rPr>
            </w:pPr>
            <w:r w:rsidRPr="00E20EC0">
              <w:rPr>
                <w:sz w:val="20"/>
              </w:rPr>
              <w:t>Low Latency</w:t>
            </w:r>
            <w:r w:rsidR="00C30B3D">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29105F" w:rsidRPr="00E20EC0" w:rsidRDefault="0029105F" w:rsidP="0029105F">
            <w:pPr>
              <w:jc w:val="center"/>
              <w:rPr>
                <w:sz w:val="20"/>
              </w:rPr>
            </w:pPr>
            <w:r w:rsidRPr="00E20EC0">
              <w:rPr>
                <w:sz w:val="20"/>
              </w:rPr>
              <w:t>MAC</w:t>
            </w:r>
          </w:p>
        </w:tc>
      </w:tr>
      <w:tr w:rsidR="0029105F" w:rsidRPr="00BE4279" w14:paraId="79E875B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EB89D8D" w:rsidR="0029105F" w:rsidRPr="00CC5E13" w:rsidRDefault="00EC0EF3" w:rsidP="0029105F">
            <w:pPr>
              <w:jc w:val="center"/>
              <w:rPr>
                <w:color w:val="00B050"/>
                <w:sz w:val="20"/>
              </w:rPr>
            </w:pPr>
            <w:hyperlink r:id="rId83" w:history="1">
              <w:r w:rsidR="0029105F" w:rsidRPr="00CC5E13">
                <w:rPr>
                  <w:rStyle w:val="Hyperlink"/>
                  <w:color w:val="00B050"/>
                  <w:sz w:val="20"/>
                </w:rPr>
                <w:t>1692r</w:t>
              </w:r>
              <w:r w:rsidR="00D33668" w:rsidRPr="00CC5E1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29105F" w:rsidRPr="00CC5E13" w:rsidRDefault="0029105F" w:rsidP="0029105F">
            <w:pPr>
              <w:rPr>
                <w:color w:val="00B050"/>
                <w:sz w:val="20"/>
              </w:rPr>
            </w:pPr>
            <w:r w:rsidRPr="00CC5E13">
              <w:rPr>
                <w:color w:val="00B050"/>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29105F" w:rsidRPr="00CC5E13" w:rsidRDefault="0029105F" w:rsidP="0029105F">
            <w:pPr>
              <w:rPr>
                <w:color w:val="00B050"/>
                <w:sz w:val="20"/>
              </w:rPr>
            </w:pPr>
            <w:r w:rsidRPr="00CC5E13">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B592D34" w:rsidR="0029105F" w:rsidRPr="00CC5E13" w:rsidRDefault="00CC5E13" w:rsidP="0029105F">
            <w:pPr>
              <w:jc w:val="center"/>
              <w:rPr>
                <w:color w:val="00B050"/>
                <w:sz w:val="20"/>
              </w:rPr>
            </w:pPr>
            <w:r w:rsidRPr="00CC5E1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29105F" w:rsidRPr="00CC5E13" w:rsidRDefault="0029105F" w:rsidP="0029105F">
            <w:pPr>
              <w:jc w:val="center"/>
              <w:rPr>
                <w:color w:val="00B050"/>
                <w:sz w:val="20"/>
              </w:rPr>
            </w:pPr>
            <w:r w:rsidRPr="00CC5E13">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29105F" w:rsidRPr="00CC5E13" w:rsidRDefault="0029105F" w:rsidP="0029105F">
            <w:pPr>
              <w:jc w:val="center"/>
              <w:rPr>
                <w:color w:val="00B050"/>
                <w:sz w:val="20"/>
              </w:rPr>
            </w:pPr>
            <w:r w:rsidRPr="00CC5E13">
              <w:rPr>
                <w:color w:val="00B050"/>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AD72F3" w:rsidRDefault="007F147A" w:rsidP="00CA09D1">
            <w:pPr>
              <w:jc w:val="center"/>
              <w:rPr>
                <w:sz w:val="20"/>
              </w:rPr>
            </w:pPr>
            <w:r w:rsidRPr="00AD72F3">
              <w:rPr>
                <w:rFonts w:eastAsia="MS Gothic"/>
                <w:color w:val="000000" w:themeColor="dark1"/>
                <w:kern w:val="24"/>
                <w:sz w:val="20"/>
              </w:rPr>
              <w:t>End of MAC Queue</w:t>
            </w:r>
          </w:p>
        </w:tc>
      </w:tr>
      <w:tr w:rsidR="0029105F" w:rsidRPr="00F52190" w14:paraId="10C57FA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29105F" w:rsidRPr="00CA2352" w:rsidRDefault="00EC0EF3" w:rsidP="0029105F">
            <w:pPr>
              <w:jc w:val="center"/>
              <w:rPr>
                <w:color w:val="FFC000"/>
                <w:sz w:val="20"/>
              </w:rPr>
            </w:pPr>
            <w:hyperlink r:id="rId84" w:history="1">
              <w:r w:rsidR="0029105F"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29105F" w:rsidRPr="00CA2352" w:rsidRDefault="0029105F" w:rsidP="0029105F">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29105F" w:rsidRPr="00CA2352" w:rsidRDefault="0029105F" w:rsidP="0029105F">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29105F" w:rsidRPr="00CA2352" w:rsidRDefault="00CA2352" w:rsidP="0029105F">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29105F" w:rsidRPr="00CA2352" w:rsidRDefault="0029105F" w:rsidP="0029105F">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29105F" w:rsidRPr="00CA2352" w:rsidRDefault="0029105F" w:rsidP="0029105F">
            <w:pPr>
              <w:jc w:val="center"/>
              <w:rPr>
                <w:color w:val="FFC000"/>
                <w:sz w:val="20"/>
              </w:rPr>
            </w:pPr>
            <w:r w:rsidRPr="00CA2352">
              <w:rPr>
                <w:color w:val="FFC000"/>
                <w:sz w:val="20"/>
              </w:rPr>
              <w:t>PHY</w:t>
            </w:r>
          </w:p>
        </w:tc>
      </w:tr>
      <w:tr w:rsidR="0029105F" w:rsidRPr="00F52190" w14:paraId="1FE61CB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29105F" w:rsidRPr="00D43FA8" w:rsidRDefault="00EC0EF3" w:rsidP="0029105F">
            <w:pPr>
              <w:jc w:val="center"/>
              <w:rPr>
                <w:color w:val="00B050"/>
                <w:sz w:val="20"/>
              </w:rPr>
            </w:pPr>
            <w:hyperlink r:id="rId85" w:history="1">
              <w:r w:rsidR="0029105F"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29105F" w:rsidRPr="00D43FA8" w:rsidRDefault="0029105F" w:rsidP="0029105F">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29105F" w:rsidRPr="00D43FA8" w:rsidRDefault="0029105F" w:rsidP="0029105F">
            <w:pPr>
              <w:rPr>
                <w:color w:val="00B050"/>
                <w:sz w:val="20"/>
              </w:rPr>
            </w:pPr>
            <w:r w:rsidRPr="00D43FA8">
              <w:rPr>
                <w:color w:val="00B050"/>
                <w:sz w:val="20"/>
              </w:rPr>
              <w:t>Ali Dogukan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29105F" w:rsidRPr="00D43FA8" w:rsidRDefault="00D43FA8" w:rsidP="0029105F">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29105F" w:rsidRPr="00D43FA8" w:rsidRDefault="0029105F" w:rsidP="0029105F">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29105F" w:rsidRPr="00D43FA8" w:rsidRDefault="0029105F" w:rsidP="0029105F">
            <w:pPr>
              <w:jc w:val="center"/>
              <w:rPr>
                <w:color w:val="00B050"/>
                <w:sz w:val="20"/>
              </w:rPr>
            </w:pPr>
            <w:r w:rsidRPr="00D43FA8">
              <w:rPr>
                <w:color w:val="00B050"/>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392D4C" w:rsidRDefault="007F147A" w:rsidP="00CA09D1">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1F29DC4" w:rsidR="00225CBA" w:rsidRDefault="00437729" w:rsidP="00F525EA">
      <w:pPr>
        <w:pStyle w:val="ListParagraph"/>
        <w:numPr>
          <w:ilvl w:val="0"/>
          <w:numId w:val="4"/>
        </w:numPr>
      </w:pPr>
      <w:r>
        <w:rPr>
          <w:color w:val="FF0000"/>
        </w:rPr>
        <w:t>0</w:t>
      </w:r>
      <w:r w:rsidR="00225CBA" w:rsidRPr="009751DC">
        <w:t xml:space="preserve"> submissions in </w:t>
      </w:r>
      <w:r w:rsidR="00AA2CE5" w:rsidRPr="009751DC">
        <w:t xml:space="preserve">the </w:t>
      </w:r>
      <w:r w:rsidR="009E0577">
        <w:t xml:space="preserve">Joint </w:t>
      </w:r>
      <w:r w:rsidR="00AA2CE5" w:rsidRPr="009751DC">
        <w:t>queue</w:t>
      </w:r>
    </w:p>
    <w:p w14:paraId="287976BD" w14:textId="1F0861E1" w:rsidR="009E0577" w:rsidRDefault="00A62CC0" w:rsidP="00F525EA">
      <w:pPr>
        <w:pStyle w:val="ListParagraph"/>
        <w:numPr>
          <w:ilvl w:val="0"/>
          <w:numId w:val="4"/>
        </w:numPr>
      </w:pPr>
      <w:r>
        <w:rPr>
          <w:color w:val="FF0000"/>
        </w:rPr>
        <w:t>1</w:t>
      </w:r>
      <w:r w:rsidR="000641BE">
        <w:rPr>
          <w:color w:val="FF0000"/>
        </w:rPr>
        <w:t>9</w:t>
      </w:r>
      <w:r w:rsidR="009E0577">
        <w:t xml:space="preserve"> submissions in the MAC queue</w:t>
      </w:r>
    </w:p>
    <w:p w14:paraId="0C6710BA" w14:textId="1F965BC2" w:rsidR="00E73955" w:rsidRDefault="00C938F1" w:rsidP="00F525EA">
      <w:pPr>
        <w:pStyle w:val="ListParagraph"/>
        <w:numPr>
          <w:ilvl w:val="0"/>
          <w:numId w:val="4"/>
        </w:numPr>
      </w:pPr>
      <w:r>
        <w:rPr>
          <w:color w:val="FF0000"/>
        </w:rPr>
        <w:t>0</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4831F2" w:rsidRPr="00CC1135" w14:paraId="4583A4D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0D752E" w:rsidRDefault="00EC0EF3" w:rsidP="00CA09D1">
            <w:pPr>
              <w:jc w:val="center"/>
              <w:rPr>
                <w:color w:val="00B050"/>
                <w:sz w:val="20"/>
              </w:rPr>
            </w:pPr>
            <w:hyperlink r:id="rId86" w:history="1">
              <w:r w:rsidR="00D67A7F" w:rsidRPr="000D752E">
                <w:rPr>
                  <w:rStyle w:val="Hyperlink"/>
                  <w:color w:val="00B050"/>
                  <w:sz w:val="20"/>
                </w:rPr>
                <w:t>1747</w:t>
              </w:r>
              <w:r w:rsidR="00722AAA" w:rsidRPr="000D752E">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0D752E" w:rsidRDefault="00C7736B" w:rsidP="00CA09D1">
            <w:pPr>
              <w:rPr>
                <w:color w:val="00B050"/>
                <w:sz w:val="20"/>
              </w:rPr>
            </w:pPr>
            <w:r w:rsidRPr="000D752E">
              <w:rPr>
                <w:color w:val="00B050"/>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0D752E" w:rsidRDefault="00C7736B" w:rsidP="00CA09D1">
            <w:pPr>
              <w:rPr>
                <w:color w:val="00B050"/>
                <w:sz w:val="20"/>
              </w:rPr>
            </w:pPr>
            <w:r w:rsidRPr="000D752E">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399C52DE" w:rsidR="004831F2" w:rsidRPr="000D752E" w:rsidRDefault="000D752E" w:rsidP="00CA09D1">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0D752E" w:rsidRDefault="00C7736B" w:rsidP="00CA09D1">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0D752E" w:rsidRDefault="005A1E83" w:rsidP="00CA09D1">
            <w:pPr>
              <w:jc w:val="center"/>
              <w:rPr>
                <w:color w:val="00B050"/>
                <w:sz w:val="20"/>
              </w:rPr>
            </w:pPr>
            <w:r w:rsidRPr="000D752E">
              <w:rPr>
                <w:color w:val="00B050"/>
                <w:sz w:val="20"/>
              </w:rPr>
              <w:t>Joint</w:t>
            </w:r>
          </w:p>
        </w:tc>
      </w:tr>
      <w:tr w:rsidR="0018178B" w:rsidRPr="00CC1135" w14:paraId="5AFB1AA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0D752E" w:rsidRDefault="00EC0EF3" w:rsidP="0018178B">
            <w:pPr>
              <w:jc w:val="center"/>
              <w:rPr>
                <w:color w:val="00B050"/>
                <w:sz w:val="20"/>
              </w:rPr>
            </w:pPr>
            <w:hyperlink r:id="rId87" w:history="1">
              <w:r w:rsidR="0018178B" w:rsidRPr="000D752E">
                <w:rPr>
                  <w:rStyle w:val="Hyperlink"/>
                  <w:color w:val="00B050"/>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0D752E" w:rsidRDefault="0018178B" w:rsidP="0018178B">
            <w:pPr>
              <w:rPr>
                <w:color w:val="00B050"/>
                <w:sz w:val="20"/>
              </w:rPr>
            </w:pPr>
            <w:r w:rsidRPr="000D752E">
              <w:rPr>
                <w:color w:val="00B05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0D752E" w:rsidRDefault="0018178B" w:rsidP="0018178B">
            <w:pPr>
              <w:rPr>
                <w:color w:val="00B050"/>
                <w:sz w:val="20"/>
              </w:rPr>
            </w:pPr>
            <w:r w:rsidRPr="000D752E">
              <w:rPr>
                <w:color w:val="00B050"/>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14F03752" w:rsidR="0018178B" w:rsidRPr="000D752E" w:rsidRDefault="000D752E" w:rsidP="0018178B">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0D752E" w:rsidRDefault="0018178B" w:rsidP="0018178B">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0D752E" w:rsidRDefault="0018178B" w:rsidP="0018178B">
            <w:pPr>
              <w:jc w:val="center"/>
              <w:rPr>
                <w:color w:val="00B050"/>
                <w:sz w:val="20"/>
              </w:rPr>
            </w:pPr>
            <w:r w:rsidRPr="000D752E">
              <w:rPr>
                <w:color w:val="00B050"/>
                <w:sz w:val="20"/>
              </w:rPr>
              <w:t>Joint</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1FCA2FDB" w:rsidR="00B426C5" w:rsidRPr="000D752E" w:rsidRDefault="00EC0EF3" w:rsidP="00B426C5">
            <w:pPr>
              <w:jc w:val="center"/>
              <w:rPr>
                <w:color w:val="00B050"/>
              </w:rPr>
            </w:pPr>
            <w:hyperlink r:id="rId88" w:history="1">
              <w:r w:rsidR="00B426C5" w:rsidRPr="000D752E">
                <w:rPr>
                  <w:rStyle w:val="Hyperlink"/>
                  <w:color w:val="00B050"/>
                  <w:sz w:val="20"/>
                </w:rPr>
                <w:t>1015r</w:t>
              </w:r>
              <w:r w:rsidR="00A36C02" w:rsidRPr="000D752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23A8902C" w:rsidR="00B426C5" w:rsidRPr="000D752E" w:rsidRDefault="00B426C5" w:rsidP="00B426C5">
            <w:pPr>
              <w:rPr>
                <w:color w:val="00B050"/>
                <w:sz w:val="20"/>
              </w:rPr>
            </w:pPr>
            <w:r w:rsidRPr="000D752E">
              <w:rPr>
                <w:color w:val="00B050"/>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4C6B6B52" w:rsidR="00B426C5" w:rsidRPr="000D752E" w:rsidRDefault="003727BF" w:rsidP="00B426C5">
            <w:pPr>
              <w:rPr>
                <w:color w:val="00B050"/>
                <w:sz w:val="20"/>
              </w:rPr>
            </w:pPr>
            <w:r w:rsidRPr="000D752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3E7FCCA6" w:rsidR="00B426C5" w:rsidRPr="000D752E" w:rsidRDefault="000D752E" w:rsidP="00B426C5">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2F6B6F5" w:rsidR="00B426C5" w:rsidRPr="000D752E" w:rsidRDefault="00B426C5" w:rsidP="00B426C5">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D752E" w:rsidRDefault="00B426C5" w:rsidP="00B426C5">
            <w:pPr>
              <w:jc w:val="center"/>
              <w:rPr>
                <w:color w:val="00B050"/>
                <w:sz w:val="20"/>
              </w:rPr>
            </w:pPr>
            <w:r w:rsidRPr="000D752E">
              <w:rPr>
                <w:color w:val="00B050"/>
                <w:sz w:val="20"/>
              </w:rPr>
              <w:t>Joint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CA09D1">
            <w:pPr>
              <w:jc w:val="center"/>
              <w:rPr>
                <w:sz w:val="20"/>
              </w:rPr>
            </w:pPr>
            <w:r w:rsidRPr="00CC1135">
              <w:rPr>
                <w:sz w:val="20"/>
                <w:highlight w:val="yellow"/>
              </w:rPr>
              <w:t xml:space="preserve">Requests Received after the Call For Submissions of </w:t>
            </w:r>
            <w:r w:rsidR="00896079">
              <w:rPr>
                <w:sz w:val="20"/>
                <w:highlight w:val="yellow"/>
              </w:rPr>
              <w:t>November</w:t>
            </w:r>
            <w:r w:rsidRPr="00CC1135">
              <w:rPr>
                <w:sz w:val="20"/>
                <w:highlight w:val="yellow"/>
              </w:rPr>
              <w:t xml:space="preserve"> </w:t>
            </w:r>
          </w:p>
        </w:tc>
      </w:tr>
      <w:tr w:rsidR="00620273" w:rsidRPr="00CC1135" w14:paraId="2BC73CB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53127007" w:rsidR="00620273" w:rsidRPr="00F24CD6" w:rsidRDefault="00EC0EF3" w:rsidP="00620273">
            <w:pPr>
              <w:jc w:val="center"/>
              <w:rPr>
                <w:color w:val="00B050"/>
              </w:rPr>
            </w:pPr>
            <w:hyperlink r:id="rId89" w:history="1">
              <w:r w:rsidR="00620273" w:rsidRPr="00F24CD6">
                <w:rPr>
                  <w:rStyle w:val="Hyperlink"/>
                  <w:color w:val="00B050"/>
                  <w:sz w:val="20"/>
                </w:rPr>
                <w:t>1814r0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0560A346" w:rsidR="00620273" w:rsidRPr="00F24CD6" w:rsidRDefault="00620273" w:rsidP="00620273">
            <w:pPr>
              <w:rPr>
                <w:color w:val="00B050"/>
                <w:sz w:val="20"/>
              </w:rPr>
            </w:pPr>
            <w:r w:rsidRPr="00F24CD6">
              <w:rPr>
                <w:color w:val="00B050"/>
                <w:sz w:val="20"/>
              </w:rPr>
              <w:t>Partial BW Info Field Design in NDPA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67646907" w:rsidR="00620273" w:rsidRPr="00F24CD6" w:rsidRDefault="00620273" w:rsidP="00620273">
            <w:pPr>
              <w:rPr>
                <w:color w:val="00B050"/>
                <w:sz w:val="20"/>
              </w:rPr>
            </w:pPr>
            <w:r w:rsidRPr="00F24CD6">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1206E123" w:rsidR="00620273" w:rsidRPr="00F24CD6" w:rsidRDefault="00F24CD6" w:rsidP="00620273">
            <w:pPr>
              <w:jc w:val="center"/>
              <w:rPr>
                <w:color w:val="00B050"/>
                <w:sz w:val="20"/>
              </w:rPr>
            </w:pPr>
            <w:r w:rsidRPr="00F24CD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58CF24E3" w:rsidR="00620273" w:rsidRPr="00F24CD6" w:rsidRDefault="00A30A8E" w:rsidP="00620273">
            <w:pPr>
              <w:jc w:val="center"/>
              <w:rPr>
                <w:color w:val="00B050"/>
                <w:sz w:val="20"/>
              </w:rPr>
            </w:pPr>
            <w:r>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B44DC60" w14:textId="6441AF82" w:rsidR="00620273" w:rsidRPr="00F24CD6" w:rsidRDefault="00710F72" w:rsidP="00620273">
            <w:pPr>
              <w:jc w:val="center"/>
              <w:rPr>
                <w:color w:val="00B050"/>
                <w:sz w:val="20"/>
              </w:rPr>
            </w:pPr>
            <w:r>
              <w:rPr>
                <w:color w:val="00B050"/>
                <w:sz w:val="20"/>
              </w:rPr>
              <w:t>Joint</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7158DB63" w:rsidR="00DF59BE" w:rsidRPr="000B4AD1" w:rsidRDefault="00EC0EF3" w:rsidP="00620273">
            <w:pPr>
              <w:jc w:val="center"/>
              <w:rPr>
                <w:color w:val="00B050"/>
                <w:sz w:val="20"/>
              </w:rPr>
            </w:pPr>
            <w:hyperlink r:id="rId90" w:history="1">
              <w:r w:rsidR="00954A8B" w:rsidRPr="000B4AD1">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5C1D6C2D" w:rsidR="00DF59BE" w:rsidRPr="000B4AD1" w:rsidRDefault="00DF59BE" w:rsidP="00620273">
            <w:pPr>
              <w:rPr>
                <w:color w:val="00B050"/>
                <w:sz w:val="20"/>
              </w:rPr>
            </w:pPr>
            <w:r w:rsidRPr="000B4AD1">
              <w:rPr>
                <w:color w:val="00B050"/>
                <w:sz w:val="20"/>
              </w:rPr>
              <w:t>Backward compatible eht trigger frame-follow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7E73BA1D" w:rsidR="00DF59BE" w:rsidRPr="000B4AD1" w:rsidRDefault="00954A8B" w:rsidP="00620273">
            <w:pPr>
              <w:rPr>
                <w:color w:val="00B050"/>
                <w:sz w:val="20"/>
              </w:rPr>
            </w:pPr>
            <w:r w:rsidRPr="000B4AD1">
              <w:rPr>
                <w:color w:val="00B050"/>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5D62A524" w:rsidR="00DF59BE" w:rsidRPr="000B4AD1" w:rsidRDefault="000B4AD1" w:rsidP="00620273">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7DB94AA0" w:rsidR="00DF59BE" w:rsidRPr="000B4AD1" w:rsidRDefault="00C50F80" w:rsidP="00620273">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0B4AD1" w:rsidRDefault="00C50F80" w:rsidP="00620273">
            <w:pPr>
              <w:jc w:val="center"/>
              <w:rPr>
                <w:color w:val="00B050"/>
                <w:sz w:val="20"/>
              </w:rPr>
            </w:pPr>
            <w:r w:rsidRPr="000B4AD1">
              <w:rPr>
                <w:color w:val="00B050"/>
                <w:sz w:val="20"/>
              </w:rPr>
              <w:t>Joint</w:t>
            </w:r>
          </w:p>
        </w:tc>
      </w:tr>
      <w:tr w:rsidR="00E0256F" w:rsidRPr="00CC1135" w14:paraId="2714E8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E266" w14:textId="6E502098" w:rsidR="00E0256F" w:rsidRPr="000B4AD1" w:rsidRDefault="00EC0EF3" w:rsidP="00E0256F">
            <w:pPr>
              <w:jc w:val="center"/>
              <w:rPr>
                <w:color w:val="00B050"/>
                <w:sz w:val="20"/>
              </w:rPr>
            </w:pPr>
            <w:hyperlink r:id="rId91" w:history="1">
              <w:r w:rsidR="00E0256F" w:rsidRPr="000B4AD1">
                <w:rPr>
                  <w:rStyle w:val="Hyperlink"/>
                  <w:color w:val="00B050"/>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A64E8" w14:textId="156D6F5F" w:rsidR="00E0256F" w:rsidRPr="000B4AD1" w:rsidRDefault="00E0256F" w:rsidP="00E0256F">
            <w:pPr>
              <w:rPr>
                <w:color w:val="00B050"/>
                <w:sz w:val="20"/>
              </w:rPr>
            </w:pPr>
            <w:r w:rsidRPr="000B4AD1">
              <w:rPr>
                <w:color w:val="00B050"/>
                <w:sz w:val="20"/>
              </w:rPr>
              <w:t>UL BW subfield design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DE9E2" w14:textId="7C46710D" w:rsidR="00E0256F" w:rsidRPr="000B4AD1" w:rsidRDefault="00E0256F" w:rsidP="00E0256F">
            <w:pPr>
              <w:rPr>
                <w:color w:val="00B050"/>
                <w:sz w:val="20"/>
              </w:rPr>
            </w:pPr>
            <w:r w:rsidRPr="000B4AD1">
              <w:rPr>
                <w:color w:val="00B050"/>
                <w:sz w:val="20"/>
              </w:rPr>
              <w:t>Jinyoung Chun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2F29" w14:textId="677A054E" w:rsidR="00E0256F" w:rsidRPr="000B4AD1" w:rsidRDefault="000B4AD1" w:rsidP="00E0256F">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0A3E" w14:textId="262564FF" w:rsidR="00E0256F" w:rsidRPr="000B4AD1" w:rsidRDefault="00E0256F" w:rsidP="00E0256F">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8CDB7E7" w14:textId="03A05425" w:rsidR="00E0256F" w:rsidRPr="000B4AD1" w:rsidRDefault="00E0256F" w:rsidP="00E0256F">
            <w:pPr>
              <w:jc w:val="center"/>
              <w:rPr>
                <w:color w:val="00B050"/>
                <w:sz w:val="20"/>
              </w:rPr>
            </w:pPr>
            <w:r w:rsidRPr="000B4AD1">
              <w:rPr>
                <w:color w:val="00B050"/>
                <w:sz w:val="20"/>
              </w:rPr>
              <w:t>Joint</w:t>
            </w:r>
          </w:p>
        </w:tc>
      </w:tr>
      <w:tr w:rsidR="00831992" w:rsidRPr="00CC1135" w14:paraId="1574A32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4EBAA" w14:textId="539CEE95" w:rsidR="00831992" w:rsidRPr="007D0076" w:rsidRDefault="00EC0EF3" w:rsidP="00831992">
            <w:pPr>
              <w:jc w:val="center"/>
              <w:rPr>
                <w:color w:val="00B050"/>
                <w:sz w:val="20"/>
              </w:rPr>
            </w:pPr>
            <w:hyperlink r:id="rId92" w:history="1">
              <w:r w:rsidR="00831992" w:rsidRPr="007D0076">
                <w:rPr>
                  <w:rStyle w:val="Hyperlink"/>
                  <w:color w:val="00B050"/>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1A15D" w14:textId="2F16F0AB" w:rsidR="00831992" w:rsidRPr="007D0076" w:rsidRDefault="00831992" w:rsidP="00831992">
            <w:pPr>
              <w:rPr>
                <w:color w:val="00B050"/>
                <w:sz w:val="20"/>
              </w:rPr>
            </w:pPr>
            <w:r w:rsidRPr="007D0076">
              <w:rPr>
                <w:color w:val="00B050"/>
                <w:sz w:val="20"/>
              </w:rPr>
              <w:t>Clean UL BW signaling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84701" w14:textId="0D3E3B16" w:rsidR="00831992" w:rsidRPr="007D0076" w:rsidRDefault="00831992" w:rsidP="00831992">
            <w:pPr>
              <w:rPr>
                <w:color w:val="00B050"/>
                <w:sz w:val="20"/>
              </w:rPr>
            </w:pPr>
            <w:r w:rsidRPr="007D0076">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9927" w14:textId="69EFAF3B" w:rsidR="00831992" w:rsidRPr="007D0076" w:rsidRDefault="007D0076" w:rsidP="00831992">
            <w:pPr>
              <w:jc w:val="center"/>
              <w:rPr>
                <w:color w:val="00B050"/>
                <w:sz w:val="20"/>
              </w:rPr>
            </w:pPr>
            <w:r w:rsidRPr="007D007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31F4" w14:textId="3AAEDFDE" w:rsidR="00831992" w:rsidRPr="007D0076" w:rsidRDefault="00831992" w:rsidP="00831992">
            <w:pPr>
              <w:jc w:val="center"/>
              <w:rPr>
                <w:color w:val="00B050"/>
                <w:sz w:val="20"/>
              </w:rPr>
            </w:pPr>
            <w:r w:rsidRPr="007D0076">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4EF12DBE" w14:textId="61CF20BD" w:rsidR="00831992" w:rsidRPr="007D0076" w:rsidRDefault="00831992" w:rsidP="00831992">
            <w:pPr>
              <w:jc w:val="center"/>
              <w:rPr>
                <w:color w:val="00B050"/>
                <w:sz w:val="20"/>
              </w:rPr>
            </w:pPr>
            <w:r w:rsidRPr="007D0076">
              <w:rPr>
                <w:color w:val="00B050"/>
                <w:sz w:val="20"/>
              </w:rPr>
              <w:t>Joint</w:t>
            </w:r>
          </w:p>
        </w:tc>
      </w:tr>
      <w:tr w:rsidR="004831F2" w:rsidRPr="00CC1135" w14:paraId="7205C00B"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1BE2A5F2" w:rsidR="00745A7E" w:rsidRPr="00673C5F" w:rsidRDefault="00EC0EF3" w:rsidP="00745A7E">
            <w:pPr>
              <w:jc w:val="center"/>
              <w:rPr>
                <w:color w:val="FF0000"/>
                <w:sz w:val="20"/>
              </w:rPr>
            </w:pPr>
            <w:hyperlink r:id="rId93" w:history="1">
              <w:r w:rsidR="00745A7E" w:rsidRPr="00726DD9">
                <w:rPr>
                  <w:rStyle w:val="Hyperlink"/>
                  <w:sz w:val="20"/>
                </w:rPr>
                <w:t>1737</w:t>
              </w:r>
              <w:r w:rsidR="006E236F" w:rsidRPr="00726DD9">
                <w:rPr>
                  <w:rStyle w:val="Hyperlink"/>
                  <w:sz w:val="20"/>
                </w:rPr>
                <w:t>r</w:t>
              </w:r>
              <w:r w:rsidR="00726DD9" w:rsidRPr="00726DD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r w:rsidRPr="000F4532">
              <w:rPr>
                <w:sz w:val="20"/>
              </w:rPr>
              <w:t>Namyeong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50284239" w:rsidR="00934070" w:rsidRDefault="00EC0EF3" w:rsidP="00934070">
            <w:pPr>
              <w:jc w:val="center"/>
              <w:rPr>
                <w:color w:val="FF0000"/>
                <w:sz w:val="20"/>
              </w:rPr>
            </w:pPr>
            <w:hyperlink r:id="rId94" w:history="1">
              <w:r w:rsidR="00934070" w:rsidRPr="00726DD9">
                <w:rPr>
                  <w:rStyle w:val="Hyperlink"/>
                  <w:sz w:val="20"/>
                </w:rPr>
                <w:t>1738</w:t>
              </w:r>
              <w:r w:rsidR="006E236F" w:rsidRPr="00726DD9">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r w:rsidRPr="005B71FD">
              <w:rPr>
                <w:sz w:val="20"/>
              </w:rPr>
              <w:t>Signaling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7374C133" w:rsidR="00983E94" w:rsidRDefault="00EC0EF3" w:rsidP="00934070">
            <w:pPr>
              <w:jc w:val="center"/>
              <w:rPr>
                <w:color w:val="FF0000"/>
                <w:sz w:val="20"/>
              </w:rPr>
            </w:pPr>
            <w:hyperlink r:id="rId95" w:history="1">
              <w:r w:rsidR="00983E94" w:rsidRPr="004B6702">
                <w:rPr>
                  <w:rStyle w:val="Hyperlink"/>
                  <w:sz w:val="20"/>
                </w:rPr>
                <w:t>1691r0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414ADC" w:rsidRPr="00673C5F" w14:paraId="3742009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3864" w14:textId="5987664B" w:rsidR="00414ADC" w:rsidRDefault="00EC0EF3" w:rsidP="00414ADC">
            <w:pPr>
              <w:jc w:val="center"/>
              <w:rPr>
                <w:color w:val="FF0000"/>
                <w:sz w:val="20"/>
              </w:rPr>
            </w:pPr>
            <w:hyperlink r:id="rId96" w:history="1">
              <w:r w:rsidR="00414AD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A398F" w14:textId="3A6C2336" w:rsidR="00414ADC" w:rsidRPr="00983E94" w:rsidRDefault="00414ADC" w:rsidP="00414ADC">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EE5A2" w14:textId="618FB1E5" w:rsidR="00414ADC" w:rsidRPr="00983E94" w:rsidRDefault="00414ADC" w:rsidP="00414ADC">
            <w:pPr>
              <w:rPr>
                <w:sz w:val="20"/>
              </w:rPr>
            </w:pPr>
            <w:r w:rsidRPr="003B0E3C">
              <w:rPr>
                <w:sz w:val="20"/>
              </w:rPr>
              <w:t>Sanghyun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C6B05" w14:textId="60A891E1" w:rsidR="00414ADC" w:rsidRPr="00AD72F3" w:rsidRDefault="00414ADC" w:rsidP="00414ADC">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25943" w14:textId="3DF14FF6" w:rsidR="00414ADC" w:rsidRDefault="00414ADC" w:rsidP="00414ADC">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3DB72CE4" w14:textId="6D95676E" w:rsidR="00414ADC" w:rsidRDefault="00414ADC" w:rsidP="00414ADC">
            <w:pPr>
              <w:jc w:val="center"/>
              <w:rPr>
                <w:sz w:val="20"/>
              </w:rPr>
            </w:pPr>
            <w:r>
              <w:rPr>
                <w:sz w:val="20"/>
              </w:rPr>
              <w:t>MAC</w:t>
            </w:r>
          </w:p>
        </w:tc>
      </w:tr>
      <w:tr w:rsidR="00FD2CA7" w:rsidRPr="00673C5F" w14:paraId="69AC9DC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E1543" w14:textId="6682AD9D" w:rsidR="00FD2CA7" w:rsidRDefault="00FD2CA7" w:rsidP="00FD2CA7">
            <w:pPr>
              <w:jc w:val="center"/>
            </w:pPr>
            <w:r w:rsidRPr="00F71785">
              <w:rPr>
                <w:color w:val="FF0000"/>
                <w:sz w:val="20"/>
              </w:rPr>
              <w:t>1841r0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26CFA" w14:textId="3E4B3FA5" w:rsidR="00FD2CA7" w:rsidRPr="003B0E3C" w:rsidRDefault="00FD2CA7" w:rsidP="00FD2CA7">
            <w:pPr>
              <w:rPr>
                <w:sz w:val="20"/>
              </w:rPr>
            </w:pPr>
            <w:r w:rsidRPr="00F71785">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9127" w14:textId="67D56E16" w:rsidR="00FD2CA7" w:rsidRPr="003B0E3C" w:rsidRDefault="00FD2CA7" w:rsidP="00FD2CA7">
            <w:pPr>
              <w:rPr>
                <w:sz w:val="20"/>
              </w:rPr>
            </w:pPr>
            <w:r w:rsidRPr="00F71785">
              <w:rPr>
                <w:sz w:val="20"/>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C794E" w14:textId="01ED3756" w:rsidR="00FD2CA7" w:rsidRPr="00AD72F3" w:rsidRDefault="00FD2CA7" w:rsidP="00FD2CA7">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69401" w14:textId="04707C98" w:rsidR="00FD2CA7" w:rsidRDefault="00FD2CA7" w:rsidP="00FD2CA7">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4478CF11" w14:textId="6A6875FC" w:rsidR="00FD2CA7" w:rsidRDefault="00FD2CA7" w:rsidP="00FD2CA7">
            <w:pPr>
              <w:jc w:val="center"/>
              <w:rPr>
                <w:sz w:val="20"/>
              </w:rPr>
            </w:pPr>
            <w:r w:rsidRPr="00F71785">
              <w:rPr>
                <w:sz w:val="20"/>
              </w:rPr>
              <w:t>MAC</w:t>
            </w:r>
          </w:p>
        </w:tc>
      </w:tr>
      <w:tr w:rsidR="003F61DC" w:rsidRPr="00673C5F" w14:paraId="03DEF82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0710C" w14:textId="5F6B794C" w:rsidR="003F61DC" w:rsidRPr="00F71785" w:rsidRDefault="00EC0EF3" w:rsidP="003F61DC">
            <w:pPr>
              <w:jc w:val="center"/>
              <w:rPr>
                <w:color w:val="FF0000"/>
                <w:sz w:val="20"/>
              </w:rPr>
            </w:pPr>
            <w:hyperlink r:id="rId97" w:history="1">
              <w:r w:rsidR="003F61DC" w:rsidRPr="00F46E3A">
                <w:rPr>
                  <w:rStyle w:val="Hyperlink"/>
                  <w:sz w:val="20"/>
                </w:rPr>
                <w:t>1852r0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ADA8" w14:textId="3919513F" w:rsidR="003F61DC" w:rsidRPr="00F71785" w:rsidRDefault="003F61DC" w:rsidP="003F61DC">
            <w:pPr>
              <w:rPr>
                <w:sz w:val="20"/>
              </w:rPr>
            </w:pPr>
            <w:r>
              <w:rPr>
                <w:sz w:val="20"/>
              </w:rPr>
              <w:t>D</w:t>
            </w:r>
            <w:r w:rsidRPr="00F46E3A">
              <w:rPr>
                <w:sz w:val="20"/>
              </w:rPr>
              <w:t>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C6C6" w14:textId="1B4EA24C" w:rsidR="003F61DC" w:rsidRPr="00F71785" w:rsidRDefault="003F61DC" w:rsidP="003F61DC">
            <w:pPr>
              <w:rPr>
                <w:sz w:val="20"/>
              </w:rPr>
            </w:pPr>
            <w:r w:rsidRPr="00F46E3A">
              <w:rPr>
                <w:sz w:val="20"/>
              </w:rPr>
              <w:t>Boyce Bo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4B02" w14:textId="32B5113B" w:rsidR="003F61DC" w:rsidRPr="00F71785" w:rsidRDefault="003F61DC" w:rsidP="003F61D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B6498" w14:textId="6762D32E" w:rsidR="003F61DC" w:rsidRPr="00F71785" w:rsidRDefault="003F61DC" w:rsidP="003F61DC">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629EDF07" w14:textId="554C883E" w:rsidR="003F61DC" w:rsidRPr="00F71785" w:rsidRDefault="003F61DC" w:rsidP="003F61DC">
            <w:pPr>
              <w:jc w:val="center"/>
              <w:rPr>
                <w:sz w:val="20"/>
              </w:rPr>
            </w:pPr>
            <w:r w:rsidRPr="00F71785">
              <w:rPr>
                <w:sz w:val="20"/>
              </w:rPr>
              <w:t>MAC</w:t>
            </w:r>
          </w:p>
        </w:tc>
      </w:tr>
      <w:tr w:rsidR="00485156" w:rsidRPr="00673C5F" w14:paraId="471A810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B4FD1" w14:textId="17E4E92F" w:rsidR="00485156" w:rsidRDefault="00485156" w:rsidP="00485156">
            <w:pPr>
              <w:jc w:val="center"/>
            </w:pPr>
            <w:r w:rsidRPr="003B719E">
              <w:rPr>
                <w:color w:val="FF0000"/>
                <w:sz w:val="20"/>
              </w:rPr>
              <w:t>1856r</w:t>
            </w:r>
            <w:r w:rsidR="003B719E">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CF1B" w14:textId="47F0AE5F" w:rsidR="00485156" w:rsidRDefault="00485156" w:rsidP="00485156">
            <w:pPr>
              <w:rPr>
                <w:sz w:val="20"/>
              </w:rPr>
            </w:pPr>
            <w:r w:rsidRPr="00154EBE">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311E7" w14:textId="775E3EC9" w:rsidR="00485156" w:rsidRPr="00F46E3A" w:rsidRDefault="00485156" w:rsidP="00485156">
            <w:pPr>
              <w:rPr>
                <w:sz w:val="20"/>
              </w:rPr>
            </w:pPr>
            <w:r w:rsidRPr="00154EBE">
              <w:rPr>
                <w:sz w:val="20"/>
              </w:rPr>
              <w:t>Muhammad 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B59F" w14:textId="759BA1C6" w:rsidR="00485156" w:rsidRPr="00F71785" w:rsidRDefault="00485156" w:rsidP="00485156">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E3B0D" w14:textId="6E9A1366" w:rsidR="00485156" w:rsidRDefault="00485156" w:rsidP="00485156">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1C3499" w14:textId="27E7349B" w:rsidR="00485156" w:rsidRPr="00F71785" w:rsidRDefault="00485156" w:rsidP="00485156">
            <w:pPr>
              <w:jc w:val="center"/>
              <w:rPr>
                <w:sz w:val="20"/>
              </w:rPr>
            </w:pPr>
            <w:r w:rsidRPr="00F71785">
              <w:rPr>
                <w:sz w:val="20"/>
              </w:rPr>
              <w:t>MAC</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27ACF9AA" w:rsidR="00AE596C" w:rsidRDefault="00AE596C" w:rsidP="00AE596C">
            <w:pPr>
              <w:jc w:val="center"/>
              <w:rPr>
                <w:color w:val="FF0000"/>
                <w:sz w:val="20"/>
              </w:rPr>
            </w:pPr>
            <w:r w:rsidRPr="00330566">
              <w:rPr>
                <w:color w:val="FF0000"/>
                <w:sz w:val="20"/>
              </w:rPr>
              <w:t>1858</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31F2A48F" w:rsidR="00AE596C" w:rsidRPr="00154EBE" w:rsidRDefault="00AE596C" w:rsidP="00AE596C">
            <w:pPr>
              <w:rPr>
                <w:sz w:val="20"/>
              </w:rPr>
            </w:pPr>
            <w:r w:rsidRPr="00957E10">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449FC576" w:rsidR="00AE596C" w:rsidRPr="00154EBE" w:rsidRDefault="00AE596C" w:rsidP="00AE596C">
            <w:pPr>
              <w:rPr>
                <w:sz w:val="20"/>
              </w:rPr>
            </w:pPr>
            <w:r w:rsidRPr="00957E10">
              <w:rPr>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40670C98" w:rsidR="00AE596C" w:rsidRPr="00F71785" w:rsidRDefault="00AE596C" w:rsidP="00AE596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C5AFD0F" w:rsidR="00AE596C" w:rsidRDefault="00AE596C" w:rsidP="00AE596C">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For Submissions of </w:t>
            </w:r>
            <w:r>
              <w:rPr>
                <w:sz w:val="20"/>
                <w:highlight w:val="yellow"/>
              </w:rPr>
              <w:t>November</w:t>
            </w:r>
            <w:r w:rsidRPr="00CC1135">
              <w:rPr>
                <w:sz w:val="20"/>
                <w:highlight w:val="yellow"/>
              </w:rPr>
              <w:t xml:space="preserve"> </w:t>
            </w:r>
          </w:p>
        </w:tc>
      </w:tr>
      <w:tr w:rsidR="00002ABD" w:rsidRPr="00673C5F" w14:paraId="2FBD9E7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C8A3C" w14:textId="24056B6A" w:rsidR="00002ABD" w:rsidRDefault="00EC0EF3" w:rsidP="00002ABD">
            <w:pPr>
              <w:rPr>
                <w:color w:val="FF0000"/>
                <w:sz w:val="20"/>
              </w:rPr>
            </w:pPr>
            <w:hyperlink r:id="rId98" w:history="1">
              <w:r w:rsidR="00002ABD" w:rsidRPr="00714503">
                <w:rPr>
                  <w:rStyle w:val="Hyperlink"/>
                  <w:sz w:val="20"/>
                </w:rPr>
                <w:t>1108r0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00ACB" w14:textId="0CC4ED10" w:rsidR="00002ABD" w:rsidRPr="00BD0785" w:rsidRDefault="00002ABD" w:rsidP="00002ABD">
            <w:pPr>
              <w:rPr>
                <w:sz w:val="20"/>
              </w:rPr>
            </w:pPr>
            <w:r w:rsidRPr="00002ABD">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AF646" w14:textId="06D4D760" w:rsidR="00002ABD" w:rsidRPr="00655A68" w:rsidRDefault="00002ABD"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9DD1" w14:textId="4DF8C5C6"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13238" w14:textId="54190F59" w:rsidR="00002ABD" w:rsidRPr="00AD72F3" w:rsidRDefault="00002ABD" w:rsidP="00002ABD">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0F905946" w14:textId="6505499C" w:rsidR="00002ABD" w:rsidRPr="00F71785" w:rsidRDefault="00002ABD" w:rsidP="00002ABD">
            <w:pPr>
              <w:jc w:val="center"/>
              <w:rPr>
                <w:sz w:val="20"/>
              </w:rPr>
            </w:pPr>
            <w:r>
              <w:rPr>
                <w:sz w:val="20"/>
              </w:rPr>
              <w:t>MAC</w:t>
            </w:r>
          </w:p>
        </w:tc>
      </w:tr>
      <w:tr w:rsidR="006B5E3B" w:rsidRPr="00673C5F" w14:paraId="4925E6D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37117" w14:textId="734B9F8F" w:rsidR="006B5E3B" w:rsidRDefault="00EC0EF3" w:rsidP="00002ABD">
            <w:pPr>
              <w:rPr>
                <w:color w:val="FF0000"/>
                <w:sz w:val="20"/>
              </w:rPr>
            </w:pPr>
            <w:hyperlink r:id="rId99" w:history="1">
              <w:r w:rsidR="006B5E3B" w:rsidRPr="00A51EDA">
                <w:rPr>
                  <w:rStyle w:val="Hyperlink"/>
                  <w:sz w:val="20"/>
                </w:rPr>
                <w:t>1680r0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676DD" w14:textId="2BE547BA" w:rsidR="006B5E3B" w:rsidRPr="00BD0785" w:rsidRDefault="00AE7D8C" w:rsidP="00002ABD">
            <w:pPr>
              <w:rPr>
                <w:sz w:val="20"/>
              </w:rPr>
            </w:pPr>
            <w:r w:rsidRPr="00AE7D8C">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F1B3" w14:textId="5A46ADEE" w:rsidR="006B5E3B" w:rsidRPr="00655A68" w:rsidRDefault="00AE7D8C"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72BC8" w14:textId="76DAE173" w:rsidR="006B5E3B" w:rsidRPr="00F71785" w:rsidRDefault="00AE7D8C"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763A2" w14:textId="52A2273A" w:rsidR="006B5E3B" w:rsidRPr="00AD72F3" w:rsidRDefault="00AE7D8C" w:rsidP="00002ABD">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7B961EBB" w14:textId="65DEF61F" w:rsidR="006B5E3B" w:rsidRPr="00F71785" w:rsidRDefault="00AE7D8C" w:rsidP="00002ABD">
            <w:pPr>
              <w:jc w:val="center"/>
              <w:rPr>
                <w:sz w:val="20"/>
              </w:rPr>
            </w:pPr>
            <w:r>
              <w:rPr>
                <w:sz w:val="20"/>
              </w:rPr>
              <w:t>MAC</w:t>
            </w:r>
          </w:p>
        </w:tc>
      </w:tr>
      <w:tr w:rsidR="00002ABD" w:rsidRPr="00673C5F" w14:paraId="38D1500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5D923" w14:textId="775827DE" w:rsidR="00002ABD" w:rsidRDefault="00002ABD" w:rsidP="00002ABD">
            <w:pPr>
              <w:rPr>
                <w:color w:val="FF0000"/>
                <w:sz w:val="20"/>
              </w:rPr>
            </w:pPr>
            <w:r>
              <w:rPr>
                <w:color w:val="FF0000"/>
                <w:sz w:val="20"/>
              </w:rPr>
              <w:t>1860r0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7D581" w14:textId="10D5205D" w:rsidR="00002ABD" w:rsidRPr="00B9643F" w:rsidRDefault="00002ABD" w:rsidP="00002ABD">
            <w:pPr>
              <w:rPr>
                <w:sz w:val="20"/>
              </w:rPr>
            </w:pPr>
            <w:r w:rsidRPr="00BD0785">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7BC5" w14:textId="2A10D5E9" w:rsidR="00002ABD" w:rsidRPr="00E24FAD" w:rsidRDefault="00002ABD" w:rsidP="00002ABD">
            <w:pPr>
              <w:jc w:val="center"/>
              <w:rPr>
                <w:sz w:val="20"/>
              </w:rPr>
            </w:pPr>
            <w:r w:rsidRPr="00655A68">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72078" w14:textId="7182BDCB" w:rsidR="00002ABD" w:rsidRDefault="00002ABD" w:rsidP="00002ABD">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3E4A" w14:textId="36C005A8" w:rsidR="00002ABD" w:rsidRDefault="00002ABD" w:rsidP="00002ABD">
            <w:pPr>
              <w:jc w:val="center"/>
              <w:rPr>
                <w:sz w:val="20"/>
              </w:rPr>
            </w:pPr>
            <w:r w:rsidRPr="00AD72F3">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1553542F" w14:textId="7F3A00FE" w:rsidR="00002ABD" w:rsidRDefault="00002ABD" w:rsidP="00002ABD">
            <w:pPr>
              <w:jc w:val="center"/>
              <w:rPr>
                <w:sz w:val="20"/>
              </w:rPr>
            </w:pPr>
            <w:r w:rsidRPr="00F71785">
              <w:rPr>
                <w:sz w:val="20"/>
              </w:rPr>
              <w:t>MAC</w:t>
            </w:r>
          </w:p>
        </w:tc>
      </w:tr>
      <w:tr w:rsidR="00002ABD" w:rsidRPr="00673C5F" w14:paraId="4B9F9E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25E54" w14:textId="09D04D5A" w:rsidR="00002ABD" w:rsidRPr="007B4560" w:rsidRDefault="00EC0EF3" w:rsidP="00002ABD">
            <w:pPr>
              <w:rPr>
                <w:color w:val="FF0000"/>
                <w:sz w:val="20"/>
              </w:rPr>
            </w:pPr>
            <w:hyperlink r:id="rId100" w:history="1">
              <w:r w:rsidR="00002ABD" w:rsidRPr="007B4560">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98CC3" w14:textId="6EDE97DA" w:rsidR="00002ABD" w:rsidRPr="007B4560" w:rsidRDefault="00002ABD" w:rsidP="00002ABD">
            <w:pPr>
              <w:rPr>
                <w:sz w:val="20"/>
              </w:rPr>
            </w:pPr>
            <w:r w:rsidRPr="007B4560">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A0349" w14:textId="4B3B0782" w:rsidR="00002ABD" w:rsidRPr="007B4560" w:rsidRDefault="00002ABD" w:rsidP="00002ABD">
            <w:pPr>
              <w:jc w:val="center"/>
              <w:rPr>
                <w:sz w:val="20"/>
              </w:rPr>
            </w:pPr>
            <w:r w:rsidRPr="007B4560">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CD752" w14:textId="0662B892" w:rsidR="00002ABD" w:rsidRPr="007B4560" w:rsidRDefault="00002ABD"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296D" w14:textId="2181334C" w:rsidR="00002ABD" w:rsidRPr="007B4560" w:rsidRDefault="00002ABD"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665AFCC2" w14:textId="1C23A692" w:rsidR="00002ABD" w:rsidRPr="007B4560" w:rsidRDefault="00002ABD" w:rsidP="00002ABD">
            <w:pPr>
              <w:jc w:val="center"/>
              <w:rPr>
                <w:sz w:val="20"/>
              </w:rPr>
            </w:pPr>
            <w:r w:rsidRPr="007B4560">
              <w:rPr>
                <w:sz w:val="20"/>
              </w:rPr>
              <w:t>MAC</w:t>
            </w:r>
          </w:p>
        </w:tc>
      </w:tr>
      <w:tr w:rsidR="00604019" w:rsidRPr="00673C5F" w14:paraId="295B7E0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09F41" w14:textId="1EEAC869" w:rsidR="00604019" w:rsidRPr="007B4560" w:rsidRDefault="00EC0EF3" w:rsidP="00002ABD">
            <w:pPr>
              <w:rPr>
                <w:sz w:val="20"/>
              </w:rPr>
            </w:pPr>
            <w:hyperlink r:id="rId101" w:history="1">
              <w:r w:rsidR="00604019" w:rsidRPr="007B4560">
                <w:rPr>
                  <w:rStyle w:val="Hyperlink"/>
                  <w:sz w:val="20"/>
                </w:rPr>
                <w:t>1538r</w:t>
              </w:r>
              <w:r w:rsidR="00152589" w:rsidRPr="007B456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A31EB" w14:textId="182C3308" w:rsidR="00604019" w:rsidRPr="007B4560" w:rsidRDefault="00152589" w:rsidP="00002ABD">
            <w:pPr>
              <w:rPr>
                <w:sz w:val="20"/>
              </w:rPr>
            </w:pPr>
            <w:r w:rsidRPr="007B4560">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9CBC7" w14:textId="5E213317" w:rsidR="00604019" w:rsidRPr="007B4560" w:rsidRDefault="00152589" w:rsidP="00002ABD">
            <w:pPr>
              <w:jc w:val="center"/>
              <w:rPr>
                <w:sz w:val="20"/>
              </w:rPr>
            </w:pPr>
            <w:r w:rsidRPr="007B4560">
              <w:rPr>
                <w:sz w:val="20"/>
              </w:rPr>
              <w:t>Jarkko Kneckt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B6F1B" w14:textId="3A1ED131" w:rsidR="00604019" w:rsidRPr="007B4560" w:rsidRDefault="00152589"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2222C" w14:textId="2A24DFD7" w:rsidR="00604019" w:rsidRPr="007B4560" w:rsidRDefault="00152589"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4405B0C6" w14:textId="262F8616" w:rsidR="00604019" w:rsidRPr="007B4560" w:rsidRDefault="00152589" w:rsidP="00002ABD">
            <w:pPr>
              <w:jc w:val="center"/>
              <w:rPr>
                <w:sz w:val="20"/>
              </w:rPr>
            </w:pPr>
            <w:r w:rsidRPr="007B4560">
              <w:rPr>
                <w:sz w:val="20"/>
              </w:rPr>
              <w:t>MAC</w:t>
            </w:r>
          </w:p>
        </w:tc>
      </w:tr>
      <w:tr w:rsidR="00C81D25" w:rsidRPr="00673C5F" w14:paraId="116BBA2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66FF0" w14:textId="6849A2D2" w:rsidR="00C81D25" w:rsidRPr="00C81D25" w:rsidRDefault="00EC0EF3" w:rsidP="00C81D25">
            <w:pPr>
              <w:rPr>
                <w:sz w:val="20"/>
              </w:rPr>
            </w:pPr>
            <w:hyperlink r:id="rId102" w:history="1">
              <w:r w:rsidR="00C81D25" w:rsidRPr="00C81D25">
                <w:rPr>
                  <w:rStyle w:val="Hyperlink"/>
                  <w:sz w:val="20"/>
                </w:rPr>
                <w:t>1889r0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10B74" w14:textId="51D43FA4" w:rsidR="00C81D25" w:rsidRPr="00C81D25" w:rsidRDefault="00C81D25" w:rsidP="00C81D25">
            <w:pPr>
              <w:rPr>
                <w:sz w:val="20"/>
              </w:rPr>
            </w:pPr>
            <w:r w:rsidRPr="00C81D25">
              <w:rPr>
                <w:sz w:val="20"/>
              </w:rPr>
              <w:t>MLA: Clarifications for eMLSR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1CA3" w14:textId="2BA9FE80" w:rsidR="00C81D25" w:rsidRPr="00C81D25" w:rsidRDefault="00C81D25" w:rsidP="00C81D25">
            <w:pPr>
              <w:jc w:val="center"/>
              <w:rPr>
                <w:sz w:val="20"/>
              </w:rPr>
            </w:pPr>
            <w:r w:rsidRPr="00C81D25">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4553C" w14:textId="2B5666FE"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A53B" w14:textId="0462B962" w:rsidR="00C81D25" w:rsidRPr="00C81D25" w:rsidRDefault="00C81D25" w:rsidP="00C81D25">
            <w:pPr>
              <w:jc w:val="center"/>
              <w:rPr>
                <w:sz w:val="20"/>
              </w:rPr>
            </w:pPr>
            <w:r w:rsidRPr="00C81D25">
              <w:rPr>
                <w:sz w:val="20"/>
              </w:rPr>
              <w:t>ML Power Save</w:t>
            </w:r>
          </w:p>
        </w:tc>
        <w:tc>
          <w:tcPr>
            <w:tcW w:w="830" w:type="dxa"/>
            <w:tcBorders>
              <w:top w:val="single" w:sz="8" w:space="0" w:color="1B587C"/>
              <w:left w:val="single" w:sz="8" w:space="0" w:color="1B587C"/>
              <w:bottom w:val="single" w:sz="8" w:space="0" w:color="1B587C"/>
              <w:right w:val="single" w:sz="8" w:space="0" w:color="1B587C"/>
            </w:tcBorders>
          </w:tcPr>
          <w:p w14:paraId="331D9862" w14:textId="01504530" w:rsidR="00C81D25" w:rsidRPr="00C81D25" w:rsidRDefault="00C81D25" w:rsidP="00C81D25">
            <w:pPr>
              <w:jc w:val="center"/>
              <w:rPr>
                <w:sz w:val="20"/>
              </w:rPr>
            </w:pPr>
            <w:r w:rsidRPr="00C81D25">
              <w:rPr>
                <w:sz w:val="20"/>
              </w:rPr>
              <w:t>MAC</w:t>
            </w:r>
          </w:p>
        </w:tc>
      </w:tr>
      <w:tr w:rsidR="00C81D25" w:rsidRPr="00673C5F" w14:paraId="39DD32D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8A4BE" w14:textId="4CC23002" w:rsidR="00C81D25" w:rsidRPr="00C81D25" w:rsidRDefault="00EC0EF3" w:rsidP="00C81D25">
            <w:pPr>
              <w:rPr>
                <w:sz w:val="20"/>
              </w:rPr>
            </w:pPr>
            <w:hyperlink r:id="rId103" w:history="1">
              <w:r w:rsidR="00C81D25" w:rsidRPr="00C81D25">
                <w:rPr>
                  <w:rStyle w:val="Hyperlink"/>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518C3" w14:textId="1F71AAC3" w:rsidR="00C81D25" w:rsidRPr="00C81D25" w:rsidRDefault="00C81D25" w:rsidP="00C81D25">
            <w:pPr>
              <w:rPr>
                <w:sz w:val="20"/>
              </w:rPr>
            </w:pPr>
            <w:r w:rsidRPr="00C81D25">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3E7E7" w14:textId="3A060B31" w:rsidR="00C81D25" w:rsidRPr="00C81D25" w:rsidRDefault="00C81D25" w:rsidP="00C81D25">
            <w:pPr>
              <w:jc w:val="center"/>
              <w:rPr>
                <w:sz w:val="20"/>
              </w:rPr>
            </w:pPr>
            <w:r w:rsidRPr="00C81D25">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5486" w14:textId="10BACB76"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B56B9" w14:textId="01001D80" w:rsidR="00C81D25" w:rsidRPr="00C81D25" w:rsidRDefault="00C81D25" w:rsidP="00C81D25">
            <w:pPr>
              <w:jc w:val="center"/>
              <w:rPr>
                <w:sz w:val="20"/>
              </w:rPr>
            </w:pPr>
            <w:r w:rsidRPr="00C81D25">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B9AB9F8" w14:textId="7751DD79" w:rsidR="00C81D25" w:rsidRPr="00C81D25" w:rsidRDefault="00C81D25" w:rsidP="00C81D25">
            <w:pPr>
              <w:jc w:val="center"/>
              <w:rPr>
                <w:sz w:val="20"/>
              </w:rPr>
            </w:pPr>
            <w:r w:rsidRPr="00C81D25">
              <w:rPr>
                <w:sz w:val="20"/>
              </w:rPr>
              <w:t>MAC</w:t>
            </w:r>
          </w:p>
        </w:tc>
      </w:tr>
      <w:tr w:rsidR="00C81D25" w:rsidRPr="00673C5F" w14:paraId="6A2D0EB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552DD" w14:textId="14C3A70A" w:rsidR="00C81D25" w:rsidRPr="00EB33C2" w:rsidRDefault="00EC0EF3" w:rsidP="00C81D25">
            <w:pPr>
              <w:rPr>
                <w:sz w:val="20"/>
              </w:rPr>
            </w:pPr>
            <w:hyperlink r:id="rId104" w:history="1">
              <w:r w:rsidR="00C81D25" w:rsidRPr="00EB33C2">
                <w:rPr>
                  <w:rStyle w:val="Hyperlink"/>
                  <w:sz w:val="20"/>
                </w:rPr>
                <w:t>1892r0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DCCD" w14:textId="6D7B69A1" w:rsidR="00C81D25" w:rsidRPr="00EB33C2" w:rsidRDefault="00C81D25" w:rsidP="00C81D25">
            <w:pPr>
              <w:rPr>
                <w:sz w:val="20"/>
              </w:rPr>
            </w:pPr>
            <w:r w:rsidRPr="00EB33C2">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6955" w14:textId="30C0A448" w:rsidR="00C81D25" w:rsidRPr="00EB33C2" w:rsidRDefault="00C81D25" w:rsidP="00C81D25">
            <w:pPr>
              <w:jc w:val="center"/>
              <w:rPr>
                <w:sz w:val="20"/>
              </w:rPr>
            </w:pPr>
            <w:r w:rsidRPr="00EB33C2">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4B8F3" w14:textId="696B26D6"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7F84E" w14:textId="4EBDC0EC" w:rsidR="00C81D25" w:rsidRPr="00EB33C2" w:rsidRDefault="00C81D25" w:rsidP="00C81D25">
            <w:pPr>
              <w:jc w:val="center"/>
              <w:rPr>
                <w:sz w:val="20"/>
              </w:rPr>
            </w:pPr>
            <w:r w:rsidRPr="00EB33C2">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15D7A64" w14:textId="609F0E20" w:rsidR="00C81D25" w:rsidRPr="00EB33C2" w:rsidRDefault="00C81D25" w:rsidP="00C81D25">
            <w:pPr>
              <w:jc w:val="center"/>
              <w:rPr>
                <w:sz w:val="20"/>
              </w:rPr>
            </w:pPr>
            <w:r w:rsidRPr="00EB33C2">
              <w:rPr>
                <w:sz w:val="20"/>
              </w:rPr>
              <w:t>MAC</w:t>
            </w:r>
          </w:p>
        </w:tc>
      </w:tr>
      <w:tr w:rsidR="00C81D25" w:rsidRPr="00673C5F" w14:paraId="0133057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0B8D" w14:textId="39C93942" w:rsidR="00C81D25" w:rsidRPr="00EB33C2" w:rsidRDefault="00EC0EF3" w:rsidP="00C81D25">
            <w:pPr>
              <w:rPr>
                <w:sz w:val="20"/>
              </w:rPr>
            </w:pPr>
            <w:hyperlink r:id="rId105" w:history="1">
              <w:r w:rsidR="00C81D25" w:rsidRPr="00EB33C2">
                <w:rPr>
                  <w:rStyle w:val="Hyperlink"/>
                  <w:sz w:val="20"/>
                </w:rPr>
                <w:t>1897r0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A0C57" w14:textId="3A87667D" w:rsidR="00C81D25" w:rsidRPr="00EB33C2" w:rsidRDefault="00C81D25" w:rsidP="00C81D25">
            <w:pPr>
              <w:rPr>
                <w:sz w:val="20"/>
              </w:rPr>
            </w:pPr>
            <w:r w:rsidRPr="00EB33C2">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869ED" w14:textId="58396748" w:rsidR="00C81D25" w:rsidRPr="00EB33C2" w:rsidRDefault="00C81D25" w:rsidP="00C81D25">
            <w:pPr>
              <w:jc w:val="center"/>
              <w:rPr>
                <w:sz w:val="20"/>
              </w:rPr>
            </w:pPr>
            <w:r w:rsidRPr="00EB33C2">
              <w:rPr>
                <w:sz w:val="20"/>
              </w:rPr>
              <w:t>Evgeny Khorov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4A0E8" w14:textId="1448944F"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DCF33" w14:textId="3DEBC37A" w:rsidR="00C81D25" w:rsidRPr="00EB33C2" w:rsidRDefault="00C81D25" w:rsidP="00C81D25">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8B2DF72" w14:textId="046F54E5" w:rsidR="00C81D25" w:rsidRPr="00EB33C2" w:rsidRDefault="00C81D25" w:rsidP="00C81D25">
            <w:pPr>
              <w:jc w:val="center"/>
              <w:rPr>
                <w:sz w:val="20"/>
              </w:rPr>
            </w:pPr>
            <w:r w:rsidRPr="00EB33C2">
              <w:rPr>
                <w:sz w:val="20"/>
              </w:rPr>
              <w:t>MAC</w:t>
            </w:r>
          </w:p>
        </w:tc>
      </w:tr>
      <w:tr w:rsidR="00C81D25"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E9B5CBF" w:rsidR="00C81D25" w:rsidRPr="00EB33C2" w:rsidRDefault="00EC0EF3" w:rsidP="00C81D25">
            <w:pPr>
              <w:rPr>
                <w:sz w:val="20"/>
              </w:rPr>
            </w:pPr>
            <w:hyperlink r:id="rId106" w:history="1">
              <w:r w:rsidR="00C81D25" w:rsidRPr="00EB33C2">
                <w:rPr>
                  <w:rStyle w:val="Hyperlink"/>
                  <w:sz w:val="20"/>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101BD902" w:rsidR="00C81D25" w:rsidRPr="00EB33C2" w:rsidRDefault="00C81D25" w:rsidP="00C81D25">
            <w:pPr>
              <w:rPr>
                <w:sz w:val="20"/>
              </w:rPr>
            </w:pPr>
            <w:r w:rsidRPr="00EB33C2">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41C09FE2" w:rsidR="00C81D25" w:rsidRPr="00EB33C2" w:rsidRDefault="00C81D25" w:rsidP="00C81D25">
            <w:pPr>
              <w:jc w:val="center"/>
              <w:rPr>
                <w:sz w:val="20"/>
              </w:rPr>
            </w:pPr>
            <w:r w:rsidRPr="00EB33C2">
              <w:rPr>
                <w:sz w:val="20"/>
              </w:rPr>
              <w:t>Oren Kedem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220706C2"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029B0839" w:rsidR="00C81D25" w:rsidRPr="00EB33C2" w:rsidRDefault="00C81D25" w:rsidP="00C81D25">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B9C465B" w14:textId="10973655" w:rsidR="00C81D25" w:rsidRPr="00EB33C2" w:rsidRDefault="00C81D25" w:rsidP="00C81D25">
            <w:pPr>
              <w:jc w:val="center"/>
              <w:rPr>
                <w:sz w:val="20"/>
              </w:rPr>
            </w:pPr>
            <w:r w:rsidRPr="00EB33C2">
              <w:rPr>
                <w:sz w:val="20"/>
              </w:rPr>
              <w:t>MAC</w:t>
            </w:r>
          </w:p>
        </w:tc>
      </w:tr>
      <w:tr w:rsidR="00AF42C3" w:rsidRPr="00673C5F" w14:paraId="7C27986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ADF00" w14:textId="6B9826C5" w:rsidR="00AF42C3" w:rsidRPr="00EB33C2" w:rsidRDefault="00EC0EF3" w:rsidP="00AF42C3">
            <w:pPr>
              <w:rPr>
                <w:sz w:val="20"/>
              </w:rPr>
            </w:pPr>
            <w:hyperlink r:id="rId107" w:history="1">
              <w:r w:rsidR="00AF42C3" w:rsidRPr="00EB33C2">
                <w:rPr>
                  <w:rStyle w:val="Hyperlink"/>
                  <w:sz w:val="20"/>
                </w:rPr>
                <w:t>1843r0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9C7B6" w14:textId="344A4306" w:rsidR="00AF42C3" w:rsidRPr="00EB33C2" w:rsidRDefault="00AF42C3" w:rsidP="00AF42C3">
            <w:pPr>
              <w:rPr>
                <w:sz w:val="20"/>
              </w:rPr>
            </w:pPr>
            <w:r w:rsidRPr="00EB33C2">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5A3F" w14:textId="458B9172" w:rsidR="00AF42C3" w:rsidRPr="00EB33C2" w:rsidRDefault="00AF42C3" w:rsidP="00AF42C3">
            <w:pPr>
              <w:jc w:val="center"/>
              <w:rPr>
                <w:sz w:val="20"/>
              </w:rPr>
            </w:pPr>
            <w:r w:rsidRPr="00EB33C2">
              <w:rPr>
                <w:sz w:val="20"/>
              </w:rPr>
              <w:t>Patrice NEZOU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0785" w14:textId="23D815C4" w:rsidR="00AF42C3" w:rsidRPr="00EB33C2" w:rsidRDefault="00AF42C3" w:rsidP="00AF42C3">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2A9F" w14:textId="33C7C6DD" w:rsidR="00AF42C3" w:rsidRPr="00EB33C2" w:rsidRDefault="00AF42C3" w:rsidP="00AF42C3">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46EDD2C" w14:textId="1224CAC7" w:rsidR="00AF42C3" w:rsidRPr="00EB33C2" w:rsidRDefault="00AF42C3" w:rsidP="00AF42C3">
            <w:pPr>
              <w:jc w:val="center"/>
              <w:rPr>
                <w:sz w:val="20"/>
              </w:rPr>
            </w:pPr>
            <w:r w:rsidRPr="00EB33C2">
              <w:rPr>
                <w:sz w:val="20"/>
              </w:rPr>
              <w:t>MAC</w:t>
            </w:r>
          </w:p>
        </w:tc>
      </w:tr>
      <w:tr w:rsidR="00C81D25"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C81D25" w:rsidRPr="00CC1135" w:rsidRDefault="00C81D25" w:rsidP="00C81D25">
            <w:pPr>
              <w:jc w:val="center"/>
              <w:rPr>
                <w:sz w:val="20"/>
              </w:rPr>
            </w:pPr>
            <w:r w:rsidRPr="00CC1135">
              <w:rPr>
                <w:rFonts w:eastAsia="MS Gothic"/>
                <w:color w:val="000000" w:themeColor="dark1"/>
                <w:kern w:val="24"/>
                <w:sz w:val="20"/>
              </w:rPr>
              <w:t>End of MAC Queue</w:t>
            </w:r>
          </w:p>
        </w:tc>
      </w:tr>
      <w:tr w:rsidR="00C81D25" w:rsidRPr="00E9767A" w14:paraId="275FF17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69421692" w:rsidR="00C81D25" w:rsidRPr="00B97310" w:rsidRDefault="00EC0EF3" w:rsidP="00C81D25">
            <w:pPr>
              <w:jc w:val="center"/>
              <w:rPr>
                <w:color w:val="00B050"/>
                <w:sz w:val="20"/>
              </w:rPr>
            </w:pPr>
            <w:hyperlink r:id="rId108" w:history="1">
              <w:r w:rsidR="00C81D25" w:rsidRPr="00B97310">
                <w:rPr>
                  <w:rStyle w:val="Hyperlink"/>
                  <w:color w:val="00B050"/>
                  <w:sz w:val="20"/>
                </w:rPr>
                <w:t>1829r0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2768C8EA" w:rsidR="00C81D25" w:rsidRPr="00B97310" w:rsidRDefault="00C81D25" w:rsidP="00C81D25">
            <w:pPr>
              <w:rPr>
                <w:color w:val="00B050"/>
                <w:sz w:val="20"/>
              </w:rPr>
            </w:pPr>
            <w:r w:rsidRPr="00B97310">
              <w:rPr>
                <w:color w:val="00B050"/>
                <w:sz w:val="20"/>
              </w:rPr>
              <w:t>Reserved Bit Behavior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9F085BB" w:rsidR="00C81D25" w:rsidRPr="00B97310" w:rsidRDefault="00C81D25" w:rsidP="00C81D25">
            <w:pPr>
              <w:rPr>
                <w:color w:val="00B050"/>
                <w:sz w:val="20"/>
              </w:rPr>
            </w:pPr>
            <w:r w:rsidRPr="00B97310">
              <w:rPr>
                <w:color w:val="00B050"/>
                <w:sz w:val="20"/>
              </w:rPr>
              <w:t>Sameer Vermani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4E0197A7"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1E4CAE3A" w:rsidR="00C81D25" w:rsidRPr="00B97310" w:rsidRDefault="00C81D25" w:rsidP="00C81D25">
            <w:pPr>
              <w:jc w:val="center"/>
              <w:rPr>
                <w:color w:val="00B050"/>
                <w:sz w:val="20"/>
              </w:rPr>
            </w:pPr>
            <w:r w:rsidRPr="00B97310">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62350725" w14:textId="7EC4B12C" w:rsidR="00C81D25" w:rsidRPr="00B97310" w:rsidRDefault="00C81D25" w:rsidP="00C81D25">
            <w:pPr>
              <w:jc w:val="center"/>
              <w:rPr>
                <w:color w:val="00B050"/>
                <w:sz w:val="20"/>
              </w:rPr>
            </w:pPr>
            <w:r w:rsidRPr="00B97310">
              <w:rPr>
                <w:color w:val="00B050"/>
                <w:sz w:val="20"/>
              </w:rPr>
              <w:t>PHY</w:t>
            </w:r>
          </w:p>
        </w:tc>
      </w:tr>
      <w:tr w:rsidR="00C81D25" w:rsidRPr="00E9767A" w14:paraId="582064F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5CCA8" w14:textId="67F55362" w:rsidR="00C81D25" w:rsidRPr="00B97310" w:rsidRDefault="00EC0EF3" w:rsidP="00C81D25">
            <w:pPr>
              <w:jc w:val="center"/>
              <w:rPr>
                <w:color w:val="00B050"/>
                <w:sz w:val="20"/>
              </w:rPr>
            </w:pPr>
            <w:hyperlink r:id="rId109" w:history="1">
              <w:r w:rsidR="00C81D25" w:rsidRPr="00B97310">
                <w:rPr>
                  <w:rStyle w:val="Hyperlink"/>
                  <w:color w:val="00B050"/>
                  <w:sz w:val="20"/>
                </w:rPr>
                <w:t>1807r0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942B6" w14:textId="49976887" w:rsidR="00C81D25" w:rsidRPr="00B97310" w:rsidRDefault="00C81D25" w:rsidP="00C81D25">
            <w:pPr>
              <w:rPr>
                <w:color w:val="00B050"/>
                <w:sz w:val="20"/>
              </w:rPr>
            </w:pPr>
            <w:r w:rsidRPr="00B97310">
              <w:rPr>
                <w:color w:val="00B050"/>
                <w:sz w:val="20"/>
              </w:rPr>
              <w:t>EHT beamformee NDP and partial BW feedback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13FB9" w14:textId="18B19DF4" w:rsidR="00C81D25" w:rsidRPr="00B97310" w:rsidRDefault="00C81D25" w:rsidP="00C81D25">
            <w:pPr>
              <w:rPr>
                <w:color w:val="00B050"/>
                <w:sz w:val="20"/>
              </w:rPr>
            </w:pPr>
            <w:r w:rsidRPr="00B97310">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65C92" w14:textId="33C9A7F5"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A2800" w14:textId="68D41AE4" w:rsidR="00C81D25" w:rsidRPr="00B97310" w:rsidRDefault="00C81D25" w:rsidP="00C81D25">
            <w:pPr>
              <w:jc w:val="center"/>
              <w:rPr>
                <w:color w:val="00B050"/>
                <w:sz w:val="20"/>
              </w:rPr>
            </w:pPr>
            <w:r w:rsidRPr="00B97310">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FCD7579" w14:textId="70E28ABB" w:rsidR="00C81D25" w:rsidRPr="00B97310" w:rsidRDefault="00C81D25" w:rsidP="00C81D25">
            <w:pPr>
              <w:jc w:val="center"/>
              <w:rPr>
                <w:color w:val="00B050"/>
                <w:sz w:val="20"/>
              </w:rPr>
            </w:pPr>
            <w:r w:rsidRPr="00B97310">
              <w:rPr>
                <w:color w:val="00B050"/>
                <w:sz w:val="20"/>
              </w:rPr>
              <w:t>PHY</w:t>
            </w:r>
          </w:p>
        </w:tc>
      </w:tr>
      <w:tr w:rsidR="00C81D25" w:rsidRPr="00E9767A" w14:paraId="28D9A0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A265C" w14:textId="3724C36B" w:rsidR="00C81D25" w:rsidRPr="009E444E" w:rsidRDefault="00EC0EF3" w:rsidP="00C81D25">
            <w:pPr>
              <w:jc w:val="center"/>
              <w:rPr>
                <w:color w:val="00B050"/>
                <w:sz w:val="20"/>
              </w:rPr>
            </w:pPr>
            <w:hyperlink r:id="rId110" w:history="1">
              <w:r w:rsidR="00C81D25" w:rsidRPr="009E444E">
                <w:rPr>
                  <w:rStyle w:val="Hyperlink"/>
                  <w:color w:val="00B050"/>
                  <w:sz w:val="20"/>
                </w:rPr>
                <w:t>1842r0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E7A2E" w14:textId="4517B1DC" w:rsidR="00C81D25" w:rsidRPr="009E444E" w:rsidRDefault="00C81D25" w:rsidP="00C81D25">
            <w:pPr>
              <w:rPr>
                <w:color w:val="00B050"/>
                <w:sz w:val="20"/>
              </w:rPr>
            </w:pPr>
            <w:r w:rsidRPr="009E444E">
              <w:rPr>
                <w:color w:val="00B050"/>
                <w:sz w:val="20"/>
              </w:rPr>
              <w:t>Duplication in time domain for LPI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1F9C5" w14:textId="23DEB5AB" w:rsidR="00C81D25" w:rsidRPr="009E444E" w:rsidRDefault="00C81D25" w:rsidP="00C81D25">
            <w:pPr>
              <w:rPr>
                <w:color w:val="00B050"/>
                <w:sz w:val="20"/>
              </w:rPr>
            </w:pPr>
            <w:r w:rsidRPr="009E444E">
              <w:rPr>
                <w:color w:val="00B05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7EA36" w14:textId="7B0741B5" w:rsidR="00C81D25" w:rsidRPr="009E444E" w:rsidRDefault="00C81D25" w:rsidP="00C81D25">
            <w:pPr>
              <w:jc w:val="center"/>
              <w:rPr>
                <w:color w:val="00B050"/>
                <w:sz w:val="20"/>
              </w:rPr>
            </w:pPr>
            <w:r w:rsidRPr="009E444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0E5F8" w14:textId="45BC7BC0" w:rsidR="00C81D25" w:rsidRPr="009E444E" w:rsidRDefault="00C81D25" w:rsidP="00C81D25">
            <w:pPr>
              <w:jc w:val="center"/>
              <w:rPr>
                <w:color w:val="00B050"/>
                <w:sz w:val="20"/>
              </w:rPr>
            </w:pPr>
            <w:r w:rsidRPr="009E444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7433875" w14:textId="0CBF07CA" w:rsidR="00C81D25" w:rsidRPr="009E444E" w:rsidRDefault="00C81D25" w:rsidP="00C81D25">
            <w:pPr>
              <w:jc w:val="center"/>
              <w:rPr>
                <w:color w:val="00B050"/>
                <w:sz w:val="20"/>
              </w:rPr>
            </w:pPr>
            <w:r w:rsidRPr="009E444E">
              <w:rPr>
                <w:color w:val="00B050"/>
                <w:sz w:val="20"/>
              </w:rPr>
              <w:t>PHY</w:t>
            </w:r>
          </w:p>
        </w:tc>
      </w:tr>
      <w:tr w:rsidR="00C81D25" w:rsidRPr="00E9767A" w14:paraId="3B8CF54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45120" w14:textId="23F6C6E0" w:rsidR="00C81D25" w:rsidRPr="00397818" w:rsidRDefault="00EC0EF3" w:rsidP="00C81D25">
            <w:pPr>
              <w:jc w:val="center"/>
              <w:rPr>
                <w:color w:val="00B050"/>
                <w:sz w:val="20"/>
              </w:rPr>
            </w:pPr>
            <w:hyperlink r:id="rId111" w:history="1">
              <w:r w:rsidR="00C81D25" w:rsidRPr="00397818">
                <w:rPr>
                  <w:rStyle w:val="Hyperlink"/>
                  <w:color w:val="00B050"/>
                  <w:sz w:val="20"/>
                </w:rPr>
                <w:t>1845r0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8EFEC" w14:textId="280E4FBB" w:rsidR="00C81D25" w:rsidRPr="00397818" w:rsidRDefault="00C81D25" w:rsidP="00C81D25">
            <w:pPr>
              <w:rPr>
                <w:color w:val="00B050"/>
                <w:sz w:val="20"/>
              </w:rPr>
            </w:pPr>
            <w:r w:rsidRPr="00397818">
              <w:rPr>
                <w:color w:val="00B050"/>
                <w:sz w:val="20"/>
              </w:rPr>
              <w:t>RU Allocation Subfield Design for EHT Trigger Frame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90C85" w14:textId="3BFA1571" w:rsidR="00C81D25" w:rsidRPr="00397818" w:rsidRDefault="00C81D25" w:rsidP="00C81D25">
            <w:pPr>
              <w:rPr>
                <w:color w:val="00B050"/>
                <w:sz w:val="20"/>
              </w:rPr>
            </w:pPr>
            <w:r w:rsidRPr="00397818">
              <w:rPr>
                <w:color w:val="00B050"/>
                <w:sz w:val="20"/>
              </w:rPr>
              <w:t>Myeongjin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37B7" w14:textId="16F622C8" w:rsidR="00C81D25" w:rsidRPr="00397818" w:rsidRDefault="00C81D25" w:rsidP="00C81D25">
            <w:pPr>
              <w:jc w:val="center"/>
              <w:rPr>
                <w:color w:val="00B050"/>
                <w:sz w:val="20"/>
              </w:rPr>
            </w:pPr>
            <w:r w:rsidRPr="0039781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2274" w14:textId="215098A0" w:rsidR="00C81D25" w:rsidRPr="00397818" w:rsidRDefault="00C81D25" w:rsidP="00C81D25">
            <w:pPr>
              <w:jc w:val="center"/>
              <w:rPr>
                <w:color w:val="00B050"/>
                <w:sz w:val="20"/>
              </w:rPr>
            </w:pPr>
            <w:r w:rsidRPr="00397818">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3666DBE" w14:textId="09404D8F" w:rsidR="00C81D25" w:rsidRPr="00397818" w:rsidRDefault="00C81D25" w:rsidP="00C81D25">
            <w:pPr>
              <w:jc w:val="center"/>
              <w:rPr>
                <w:color w:val="00B050"/>
                <w:sz w:val="20"/>
              </w:rPr>
            </w:pPr>
            <w:r w:rsidRPr="00397818">
              <w:rPr>
                <w:color w:val="00B050"/>
                <w:sz w:val="20"/>
              </w:rPr>
              <w:t>PHY</w:t>
            </w:r>
          </w:p>
        </w:tc>
      </w:tr>
      <w:tr w:rsidR="00C81D25" w:rsidRPr="00E9767A" w14:paraId="4EEE4B6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AE6BD" w14:textId="73753684" w:rsidR="00C81D25" w:rsidRPr="00AD5AFE" w:rsidRDefault="00EC0EF3" w:rsidP="00C81D25">
            <w:pPr>
              <w:jc w:val="center"/>
              <w:rPr>
                <w:color w:val="00B050"/>
                <w:sz w:val="20"/>
              </w:rPr>
            </w:pPr>
            <w:hyperlink r:id="rId112" w:history="1">
              <w:r w:rsidR="00C81D25" w:rsidRPr="00AD5AFE">
                <w:rPr>
                  <w:rStyle w:val="Hyperlink"/>
                  <w:color w:val="00B050"/>
                  <w:sz w:val="20"/>
                </w:rPr>
                <w:t>1847r0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CC2E" w14:textId="2F2C8CA9" w:rsidR="00C81D25" w:rsidRPr="00AD5AFE" w:rsidRDefault="00C81D25" w:rsidP="00C81D25">
            <w:pPr>
              <w:rPr>
                <w:color w:val="00B050"/>
                <w:sz w:val="20"/>
              </w:rPr>
            </w:pPr>
            <w:r w:rsidRPr="00AD5AFE">
              <w:rPr>
                <w:color w:val="00B050"/>
                <w:sz w:val="20"/>
              </w:rPr>
              <w:t>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3A7" w14:textId="781876E5" w:rsidR="00C81D25" w:rsidRPr="00AD5AFE" w:rsidRDefault="00C81D25" w:rsidP="00C81D25">
            <w:pPr>
              <w:rPr>
                <w:color w:val="00B050"/>
                <w:sz w:val="20"/>
              </w:rPr>
            </w:pPr>
            <w:r w:rsidRPr="00AD5AFE">
              <w:rPr>
                <w:color w:val="00B050"/>
                <w:sz w:val="20"/>
              </w:rPr>
              <w:t>Mengshi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31993" w14:textId="6495E987"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CFF3" w14:textId="30735A31"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AEE9C49" w14:textId="405AECF3" w:rsidR="00C81D25" w:rsidRPr="00AD5AFE" w:rsidRDefault="00C81D25" w:rsidP="00C81D25">
            <w:pPr>
              <w:jc w:val="center"/>
              <w:rPr>
                <w:color w:val="00B050"/>
                <w:sz w:val="20"/>
              </w:rPr>
            </w:pPr>
            <w:r w:rsidRPr="00AD5AFE">
              <w:rPr>
                <w:color w:val="00B050"/>
                <w:sz w:val="20"/>
              </w:rPr>
              <w:t>PHY</w:t>
            </w:r>
          </w:p>
        </w:tc>
      </w:tr>
      <w:tr w:rsidR="00C81D25" w:rsidRPr="00E9767A" w14:paraId="6C27DA3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6A490" w14:textId="5D769116" w:rsidR="00C81D25" w:rsidRPr="0013219E" w:rsidRDefault="00EC0EF3" w:rsidP="00C81D25">
            <w:pPr>
              <w:jc w:val="center"/>
              <w:rPr>
                <w:color w:val="00B050"/>
                <w:sz w:val="20"/>
              </w:rPr>
            </w:pPr>
            <w:hyperlink r:id="rId113" w:history="1">
              <w:r w:rsidR="00C81D25" w:rsidRPr="0013219E">
                <w:rPr>
                  <w:rStyle w:val="Hyperlink"/>
                  <w:color w:val="00B050"/>
                  <w:sz w:val="20"/>
                </w:rPr>
                <w:t>1857r0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3FBA3" w14:textId="499D7868" w:rsidR="00C81D25" w:rsidRPr="0013219E" w:rsidRDefault="00C81D25" w:rsidP="00C81D25">
            <w:pPr>
              <w:rPr>
                <w:color w:val="00B050"/>
                <w:sz w:val="20"/>
              </w:rPr>
            </w:pPr>
            <w:r w:rsidRPr="0013219E">
              <w:rPr>
                <w:color w:val="00B050"/>
                <w:sz w:val="20"/>
              </w:rPr>
              <w:t>Update on EHT Partial BW Feedback Tone Indices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4F18" w14:textId="2685E3E9" w:rsidR="00C81D25" w:rsidRPr="0013219E" w:rsidRDefault="00C81D25" w:rsidP="00C81D25">
            <w:pPr>
              <w:rPr>
                <w:color w:val="00B050"/>
                <w:sz w:val="20"/>
              </w:rPr>
            </w:pPr>
            <w:r w:rsidRPr="0013219E">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0C02" w14:textId="58E929B7" w:rsidR="00C81D25" w:rsidRPr="0013219E" w:rsidRDefault="00C81D25" w:rsidP="00C81D25">
            <w:pPr>
              <w:jc w:val="center"/>
              <w:rPr>
                <w:color w:val="00B050"/>
                <w:sz w:val="20"/>
              </w:rPr>
            </w:pPr>
            <w:r w:rsidRPr="0013219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57CB8" w14:textId="0BE65CEB" w:rsidR="00C81D25" w:rsidRPr="0013219E" w:rsidRDefault="00C81D25" w:rsidP="00C81D25">
            <w:pPr>
              <w:jc w:val="center"/>
              <w:rPr>
                <w:color w:val="00B050"/>
                <w:sz w:val="20"/>
              </w:rPr>
            </w:pPr>
            <w:r w:rsidRPr="0013219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5EE906F" w14:textId="7C0E481C" w:rsidR="00C81D25" w:rsidRPr="0013219E" w:rsidRDefault="00C81D25" w:rsidP="00C81D25">
            <w:pPr>
              <w:jc w:val="center"/>
              <w:rPr>
                <w:color w:val="00B050"/>
                <w:sz w:val="20"/>
              </w:rPr>
            </w:pPr>
            <w:r w:rsidRPr="0013219E">
              <w:rPr>
                <w:color w:val="00B050"/>
                <w:sz w:val="20"/>
              </w:rPr>
              <w:t>PHY</w:t>
            </w:r>
          </w:p>
        </w:tc>
      </w:tr>
      <w:tr w:rsidR="00C81D25" w:rsidRPr="00E9767A" w14:paraId="01A83645"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A404EC9" w14:textId="2EA672E0" w:rsidR="00C81D25" w:rsidRPr="00AD5AFE" w:rsidRDefault="00EC0EF3" w:rsidP="00C81D25">
            <w:pPr>
              <w:jc w:val="center"/>
              <w:rPr>
                <w:color w:val="00B050"/>
                <w:sz w:val="20"/>
              </w:rPr>
            </w:pPr>
            <w:hyperlink r:id="rId114" w:history="1">
              <w:r w:rsidR="00C81D25" w:rsidRPr="00AD5AFE">
                <w:rPr>
                  <w:rStyle w:val="Hyperlink"/>
                  <w:color w:val="00B050"/>
                  <w:sz w:val="20"/>
                </w:rPr>
                <w:t>1879r0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1B602A" w14:textId="79BA53BB" w:rsidR="00C81D25" w:rsidRPr="00AD5AFE" w:rsidRDefault="00C81D25" w:rsidP="00C81D25">
            <w:pPr>
              <w:rPr>
                <w:color w:val="00B050"/>
                <w:sz w:val="20"/>
              </w:rPr>
            </w:pPr>
            <w:r w:rsidRPr="00AD5AFE">
              <w:rPr>
                <w:color w:val="00B050"/>
                <w:sz w:val="20"/>
              </w:rPr>
              <w:t>MU-MIMO over MCS15</w:t>
            </w:r>
            <w:r w:rsidRPr="00AD5AFE">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4521B8" w14:textId="098D1144"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82B706E" w14:textId="4F193E9F"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4E49C" w14:textId="47762DE6" w:rsidR="00C81D25" w:rsidRPr="00AD5AFE" w:rsidRDefault="00C81D25" w:rsidP="00C81D25">
            <w:pPr>
              <w:jc w:val="center"/>
              <w:rPr>
                <w:color w:val="00B050"/>
                <w:sz w:val="20"/>
              </w:rPr>
            </w:pPr>
            <w:r w:rsidRPr="00AD5AFE">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7642F46F" w14:textId="6D498DE6" w:rsidR="00C81D25" w:rsidRPr="00AD5AFE" w:rsidRDefault="00C81D25" w:rsidP="00C81D25">
            <w:pPr>
              <w:jc w:val="center"/>
              <w:rPr>
                <w:color w:val="00B050"/>
                <w:sz w:val="20"/>
              </w:rPr>
            </w:pPr>
            <w:r w:rsidRPr="00AD5AFE">
              <w:rPr>
                <w:color w:val="00B050"/>
                <w:sz w:val="20"/>
              </w:rPr>
              <w:t>PHY</w:t>
            </w:r>
          </w:p>
        </w:tc>
      </w:tr>
      <w:tr w:rsidR="00C81D25" w:rsidRPr="00E9767A" w14:paraId="0B6325E1"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8EEE7" w14:textId="1AE792AA" w:rsidR="00C81D25" w:rsidRPr="00AD5AFE" w:rsidRDefault="00EC0EF3" w:rsidP="00C81D25">
            <w:pPr>
              <w:jc w:val="center"/>
              <w:rPr>
                <w:color w:val="00B050"/>
                <w:sz w:val="20"/>
              </w:rPr>
            </w:pPr>
            <w:hyperlink r:id="rId115" w:history="1">
              <w:r w:rsidR="00C81D25" w:rsidRPr="00AD5AFE">
                <w:rPr>
                  <w:rStyle w:val="Hyperlink"/>
                  <w:color w:val="00B050"/>
                  <w:sz w:val="20"/>
                </w:rPr>
                <w:t>1880r0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A921134" w14:textId="2440D550" w:rsidR="00C81D25" w:rsidRPr="00AD5AFE" w:rsidRDefault="00C81D25" w:rsidP="00C81D25">
            <w:pPr>
              <w:rPr>
                <w:color w:val="00B050"/>
                <w:sz w:val="20"/>
              </w:rPr>
            </w:pPr>
            <w:r w:rsidRPr="00AD5AFE">
              <w:rPr>
                <w:color w:val="00B050"/>
                <w:sz w:val="20"/>
              </w:rPr>
              <w:t>SR field in TB PPDU</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0AAB70E" w14:textId="0E0A481C"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3D72A5" w14:textId="1FDDFD01"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6406A0" w14:textId="5B76CB85"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5EE425" w14:textId="19B1F51E" w:rsidR="00C81D25" w:rsidRPr="00AD5AFE" w:rsidRDefault="00C81D25" w:rsidP="00C81D25">
            <w:pPr>
              <w:jc w:val="center"/>
              <w:rPr>
                <w:color w:val="00B050"/>
                <w:sz w:val="20"/>
              </w:rPr>
            </w:pPr>
            <w:r w:rsidRPr="00AD5AFE">
              <w:rPr>
                <w:color w:val="00B050"/>
                <w:sz w:val="20"/>
              </w:rPr>
              <w:t>PHY</w:t>
            </w:r>
          </w:p>
        </w:tc>
      </w:tr>
      <w:tr w:rsidR="00C81D25" w:rsidRPr="00E9767A" w14:paraId="5FB73C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42E7FD6D" w:rsidR="00C81D25" w:rsidRPr="00AD5AFE" w:rsidRDefault="00EC0EF3" w:rsidP="00C81D25">
            <w:pPr>
              <w:jc w:val="center"/>
              <w:rPr>
                <w:color w:val="00B050"/>
                <w:sz w:val="20"/>
              </w:rPr>
            </w:pPr>
            <w:hyperlink r:id="rId116" w:history="1">
              <w:r w:rsidR="00C81D25" w:rsidRPr="00AD5AFE">
                <w:rPr>
                  <w:rStyle w:val="Hyperlink"/>
                  <w:color w:val="00B050"/>
                  <w:sz w:val="20"/>
                </w:rPr>
                <w:t>1896r0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2FF0220F" w:rsidR="00C81D25" w:rsidRPr="00AD5AFE" w:rsidRDefault="00C81D25" w:rsidP="00C81D25">
            <w:pPr>
              <w:rPr>
                <w:color w:val="00B050"/>
                <w:sz w:val="20"/>
              </w:rPr>
            </w:pPr>
            <w:r w:rsidRPr="00AD5AFE">
              <w:rPr>
                <w:color w:val="00B050"/>
                <w:sz w:val="20"/>
              </w:rPr>
              <w:t>Two LOs for 320 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00D1BCE8" w:rsidR="00C81D25" w:rsidRPr="00AD5AFE" w:rsidRDefault="00C81D25" w:rsidP="00C81D25">
            <w:pPr>
              <w:rPr>
                <w:color w:val="00B050"/>
                <w:sz w:val="20"/>
              </w:rPr>
            </w:pPr>
            <w:r w:rsidRPr="00AD5AF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05980775"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6A5AF09F"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C81D25" w:rsidRPr="00AD5AFE" w:rsidRDefault="00C81D25" w:rsidP="00C81D25">
            <w:pPr>
              <w:jc w:val="center"/>
              <w:rPr>
                <w:color w:val="00B050"/>
                <w:sz w:val="20"/>
              </w:rPr>
            </w:pPr>
            <w:r w:rsidRPr="00AD5AFE">
              <w:rPr>
                <w:color w:val="00B050"/>
                <w:sz w:val="20"/>
              </w:rPr>
              <w:t>PHY</w:t>
            </w:r>
          </w:p>
        </w:tc>
      </w:tr>
      <w:tr w:rsidR="00C81D25"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C81D25" w:rsidRPr="00392D4C" w:rsidRDefault="00C81D25" w:rsidP="00C81D25">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765B0E19"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C020B4">
        <w:rPr>
          <w:b/>
          <w:bCs/>
        </w:rPr>
        <w:t>0</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44B43FEB" w:rsidR="00605535" w:rsidRPr="00AA371E" w:rsidRDefault="00605535" w:rsidP="00605535">
      <w:pPr>
        <w:pStyle w:val="ListParagraph"/>
        <w:numPr>
          <w:ilvl w:val="0"/>
          <w:numId w:val="7"/>
        </w:numPr>
      </w:pPr>
      <w:r w:rsidRPr="00AA371E">
        <w:t>ML-General (</w:t>
      </w:r>
      <w:r w:rsidR="00341382">
        <w:rPr>
          <w:b/>
          <w:bCs/>
        </w:rPr>
        <w:t>0</w:t>
      </w:r>
      <w:r w:rsidRPr="00AA371E">
        <w:t>), MAC-General (</w:t>
      </w:r>
      <w:r w:rsidR="00405A0E">
        <w:rPr>
          <w:b/>
          <w:bCs/>
        </w:rPr>
        <w:t>0</w:t>
      </w:r>
      <w:r w:rsidRPr="00AA371E">
        <w:rPr>
          <w:b/>
          <w:bCs/>
        </w:rPr>
        <w:t>)</w:t>
      </w:r>
      <w:r w:rsidRPr="00AA371E">
        <w:t>, ML-Power Save (</w:t>
      </w:r>
      <w:r>
        <w:rPr>
          <w:b/>
          <w:bCs/>
        </w:rPr>
        <w:t>0</w:t>
      </w:r>
      <w:r w:rsidRPr="00AA371E">
        <w:t>), ML-Mgmt. (</w:t>
      </w:r>
      <w:r w:rsidR="00341382">
        <w:rPr>
          <w:b/>
          <w:bCs/>
        </w:rPr>
        <w:t>0</w:t>
      </w:r>
      <w:r w:rsidRPr="00AA371E">
        <w:t>), ML-Constrained ops, (</w:t>
      </w:r>
      <w:r w:rsidR="00341382">
        <w:rPr>
          <w:b/>
          <w:bCs/>
        </w:rPr>
        <w:t>0</w:t>
      </w:r>
      <w:r w:rsidRPr="00AA371E">
        <w:t>), ML-Operation (</w:t>
      </w:r>
      <w:r w:rsidR="00341382">
        <w:rPr>
          <w:b/>
          <w:bCs/>
        </w:rPr>
        <w:t>0</w:t>
      </w:r>
      <w:r w:rsidRPr="00AA371E">
        <w:t>), Low</w:t>
      </w:r>
      <w:r>
        <w:t>-</w:t>
      </w:r>
      <w:r w:rsidRPr="00AA371E">
        <w:t>Latency (</w:t>
      </w:r>
      <w:r w:rsidR="00341382">
        <w:rPr>
          <w:b/>
          <w:bCs/>
        </w:rPr>
        <w:t>4</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1CD463B"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rsidRPr="000221BD">
        <w:rPr>
          <w:b/>
          <w:bCs/>
        </w:rPr>
        <w:t>0</w:t>
      </w:r>
      <w:r w:rsidRPr="000C193B">
        <w:t>), MU-MIMO (</w:t>
      </w:r>
      <w:r w:rsidR="00504703">
        <w:rPr>
          <w:b/>
          <w:bCs/>
        </w:rPr>
        <w:t>0</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504703">
        <w:rPr>
          <w:b/>
          <w:bCs/>
        </w:rPr>
        <w:t>0</w:t>
      </w:r>
      <w:r w:rsidRPr="000C193B">
        <w:rPr>
          <w:b/>
          <w:bCs/>
        </w:rPr>
        <w:t>)</w:t>
      </w: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0EE24555" w:rsidR="00A7654C" w:rsidRDefault="00E35686"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479C0B48" w:rsidR="00A7654C" w:rsidRDefault="00933F09" w:rsidP="00A7654C">
      <w:pPr>
        <w:pStyle w:val="ListParagraph"/>
        <w:numPr>
          <w:ilvl w:val="0"/>
          <w:numId w:val="4"/>
        </w:numPr>
      </w:pPr>
      <w:r>
        <w:rPr>
          <w:color w:val="FF0000"/>
        </w:rPr>
        <w:t>3</w:t>
      </w:r>
      <w:r w:rsidR="00A7654C">
        <w:t xml:space="preserve"> submissions in the MAC queue</w:t>
      </w:r>
    </w:p>
    <w:p w14:paraId="25618E32" w14:textId="3553CBEA" w:rsidR="00A7654C" w:rsidRDefault="00933F09" w:rsidP="00A7654C">
      <w:pPr>
        <w:pStyle w:val="ListParagraph"/>
        <w:numPr>
          <w:ilvl w:val="0"/>
          <w:numId w:val="4"/>
        </w:numPr>
      </w:pPr>
      <w:r>
        <w:rPr>
          <w:color w:val="FF0000"/>
        </w:rPr>
        <w:t>2</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CA09D1">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CA09D1">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CA09D1">
            <w:pPr>
              <w:jc w:val="center"/>
              <w:rPr>
                <w:b/>
                <w:bCs/>
                <w:sz w:val="20"/>
                <w:lang w:val="en-US"/>
              </w:rPr>
            </w:pPr>
            <w:r w:rsidRPr="00392D4C">
              <w:rPr>
                <w:b/>
                <w:bCs/>
                <w:sz w:val="20"/>
                <w:lang w:val="en-US"/>
              </w:rPr>
              <w:t>Session</w:t>
            </w:r>
          </w:p>
        </w:tc>
      </w:tr>
      <w:bookmarkStart w:id="3"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301C66FD" w:rsidR="00C70C1B" w:rsidRPr="00C63A85" w:rsidRDefault="000209E9" w:rsidP="00C70C1B">
            <w:pPr>
              <w:jc w:val="center"/>
              <w:rPr>
                <w:color w:val="00B050"/>
                <w:sz w:val="20"/>
              </w:rPr>
            </w:pPr>
            <w:r w:rsidRPr="00C63A85">
              <w:rPr>
                <w:color w:val="00B050"/>
                <w:sz w:val="20"/>
              </w:rPr>
              <w:fldChar w:fldCharType="begin"/>
            </w:r>
            <w:r w:rsidR="00064675">
              <w:rPr>
                <w:color w:val="00B050"/>
                <w:sz w:val="20"/>
              </w:rPr>
              <w:instrText>HYPERLINK "https://mentor.ieee.org/802.11/dcn/20/11-20-1826-06-00be-pdt-joint-spatial-stream-and-mimo-protocol.docx"</w:instrText>
            </w:r>
            <w:r w:rsidRPr="00C63A85">
              <w:rPr>
                <w:color w:val="00B050"/>
                <w:sz w:val="20"/>
              </w:rPr>
              <w:fldChar w:fldCharType="separate"/>
            </w:r>
            <w:r w:rsidR="00E95A87" w:rsidRPr="00C63A85">
              <w:rPr>
                <w:rStyle w:val="Hyperlink"/>
                <w:color w:val="00B050"/>
                <w:sz w:val="20"/>
              </w:rPr>
              <w:t>1826r</w:t>
            </w:r>
            <w:r w:rsidR="00064675">
              <w:rPr>
                <w:rStyle w:val="Hyperlink"/>
                <w:color w:val="00B050"/>
                <w:sz w:val="20"/>
              </w:rPr>
              <w:t>6</w:t>
            </w:r>
            <w:r w:rsidRPr="00C63A85">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5ADEA699" w:rsidR="00C70C1B" w:rsidRPr="00C63A85" w:rsidRDefault="00E95A87" w:rsidP="00C70C1B">
            <w:pPr>
              <w:rPr>
                <w:color w:val="00B050"/>
                <w:sz w:val="20"/>
              </w:rPr>
            </w:pPr>
            <w:r w:rsidRPr="00C63A85">
              <w:rPr>
                <w:color w:val="00B050"/>
                <w:sz w:val="20"/>
              </w:rPr>
              <w:t>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0B71048" w:rsidR="00C70C1B" w:rsidRPr="00C63A85" w:rsidRDefault="00E95A87" w:rsidP="001D5B5B">
            <w:pPr>
              <w:jc w:val="center"/>
              <w:rPr>
                <w:color w:val="00B050"/>
                <w:sz w:val="20"/>
              </w:rPr>
            </w:pPr>
            <w:r w:rsidRPr="00C63A8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33D4182" w:rsidR="00C70C1B" w:rsidRPr="00C63A85" w:rsidRDefault="00D026BC" w:rsidP="00C70C1B">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B2D99DC" w:rsidR="00C70C1B" w:rsidRPr="00C63A85" w:rsidRDefault="00B752CD" w:rsidP="00C70C1B">
            <w:pPr>
              <w:jc w:val="center"/>
              <w:rPr>
                <w:color w:val="00B050"/>
                <w:sz w:val="20"/>
              </w:rPr>
            </w:pPr>
            <w:r w:rsidRPr="00C63A8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C63A85" w:rsidRDefault="000221BD" w:rsidP="00C70C1B">
            <w:pPr>
              <w:jc w:val="center"/>
              <w:rPr>
                <w:color w:val="00B050"/>
                <w:sz w:val="20"/>
              </w:rPr>
            </w:pPr>
            <w:r w:rsidRPr="00C63A85">
              <w:rPr>
                <w:color w:val="00B050"/>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63A85" w:rsidRDefault="00C70C1B" w:rsidP="00C70C1B">
            <w:pPr>
              <w:jc w:val="center"/>
              <w:rPr>
                <w:rFonts w:eastAsia="MS Gothic"/>
                <w:color w:val="000000" w:themeColor="dark1"/>
                <w:kern w:val="24"/>
                <w:sz w:val="20"/>
              </w:rPr>
            </w:pPr>
            <w:r w:rsidRPr="00C63A85">
              <w:rPr>
                <w:rFonts w:eastAsia="MS Gothic"/>
                <w:color w:val="000000" w:themeColor="dark1"/>
                <w:kern w:val="24"/>
                <w:sz w:val="20"/>
              </w:rPr>
              <w:t>End of Joint Queue</w:t>
            </w:r>
          </w:p>
        </w:tc>
      </w:tr>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048942C6" w:rsidR="00C70C1B" w:rsidRPr="00494659" w:rsidRDefault="00EC0EF3" w:rsidP="00CA09D1">
            <w:pPr>
              <w:jc w:val="center"/>
              <w:rPr>
                <w:sz w:val="20"/>
              </w:rPr>
            </w:pPr>
            <w:hyperlink r:id="rId117" w:history="1">
              <w:r w:rsidR="00F4712D" w:rsidRPr="00241B0A">
                <w:rPr>
                  <w:rStyle w:val="Hyperlink"/>
                  <w:sz w:val="20"/>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494659" w:rsidRDefault="003A4C7B" w:rsidP="00CA09D1">
            <w:pPr>
              <w:rPr>
                <w:sz w:val="20"/>
              </w:rPr>
            </w:pPr>
            <w:r w:rsidRPr="00494659">
              <w:rPr>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494659" w:rsidRDefault="003A4C7B" w:rsidP="00CA09D1">
            <w:pPr>
              <w:rPr>
                <w:sz w:val="20"/>
              </w:rPr>
            </w:pPr>
            <w:r w:rsidRPr="00494659">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0955949E" w:rsidR="00C70C1B" w:rsidRPr="00494659" w:rsidRDefault="00494659" w:rsidP="00CA09D1">
            <w:pPr>
              <w:jc w:val="center"/>
              <w:rPr>
                <w:sz w:val="20"/>
              </w:rPr>
            </w:pPr>
            <w:r w:rsidRPr="00494659">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494659" w:rsidRDefault="003A4C7B" w:rsidP="00CA09D1">
            <w:pPr>
              <w:jc w:val="center"/>
              <w:rPr>
                <w:sz w:val="20"/>
              </w:rPr>
            </w:pPr>
            <w:r w:rsidRPr="00494659">
              <w:rPr>
                <w:sz w:val="20"/>
              </w:rPr>
              <w:t>TBD</w:t>
            </w:r>
            <w:r w:rsidR="00F92DCD" w:rsidRPr="00494659">
              <w:rPr>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494659" w:rsidRDefault="00C70C1B" w:rsidP="00CA09D1">
            <w:pPr>
              <w:jc w:val="center"/>
              <w:rPr>
                <w:sz w:val="20"/>
              </w:rPr>
            </w:pPr>
            <w:r w:rsidRPr="00494659">
              <w:rPr>
                <w:sz w:val="20"/>
              </w:rPr>
              <w:t>MAC</w:t>
            </w:r>
          </w:p>
        </w:tc>
      </w:tr>
      <w:tr w:rsidR="00442924" w:rsidRPr="00CC1135" w14:paraId="67FC867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36C8" w14:textId="17E6A903" w:rsidR="00442924" w:rsidRPr="00F86620" w:rsidRDefault="00EC0EF3" w:rsidP="00CA09D1">
            <w:pPr>
              <w:jc w:val="center"/>
              <w:rPr>
                <w:i/>
                <w:iCs/>
                <w:color w:val="00B050"/>
                <w:sz w:val="20"/>
                <w:u w:val="single"/>
              </w:rPr>
            </w:pPr>
            <w:hyperlink r:id="rId118" w:history="1">
              <w:r w:rsidR="00054F35" w:rsidRPr="00F86620">
                <w:rPr>
                  <w:rStyle w:val="Hyperlink"/>
                  <w:i/>
                  <w:iCs/>
                  <w:color w:val="00B050"/>
                  <w:sz w:val="20"/>
                </w:rPr>
                <w:t>1835r</w:t>
              </w:r>
              <w:r w:rsidR="007B5FC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D88A0" w14:textId="2E707CE5" w:rsidR="00442924" w:rsidRPr="00F86620" w:rsidRDefault="00442924" w:rsidP="00CA09D1">
            <w:pPr>
              <w:rPr>
                <w:i/>
                <w:iCs/>
                <w:color w:val="00B050"/>
                <w:sz w:val="20"/>
                <w:u w:val="single"/>
              </w:rPr>
            </w:pPr>
            <w:r w:rsidRPr="00F86620">
              <w:rPr>
                <w:i/>
                <w:iCs/>
                <w:color w:val="00B050"/>
                <w:sz w:val="20"/>
                <w:u w:val="single"/>
              </w:rPr>
              <w:t>ML Element Common Format and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F202A" w14:textId="258548D0" w:rsidR="00442924" w:rsidRPr="00F86620" w:rsidRDefault="00054F35" w:rsidP="00CA09D1">
            <w:pPr>
              <w:rPr>
                <w:i/>
                <w:iCs/>
                <w:color w:val="00B050"/>
                <w:sz w:val="20"/>
                <w:u w:val="single"/>
              </w:rPr>
            </w:pPr>
            <w:r w:rsidRPr="00F86620">
              <w:rPr>
                <w:i/>
                <w:iCs/>
                <w:color w:val="00B050"/>
                <w:sz w:val="20"/>
                <w:u w:val="single"/>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1D462" w14:textId="01DCBC3A" w:rsidR="00442924"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D8760" w14:textId="60080B03" w:rsidR="00442924" w:rsidRPr="00F86620" w:rsidRDefault="00054F35"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75F2434" w14:textId="12D68156" w:rsidR="00442924" w:rsidRPr="00F86620" w:rsidRDefault="00054F35" w:rsidP="00CA09D1">
            <w:pPr>
              <w:jc w:val="center"/>
              <w:rPr>
                <w:i/>
                <w:iCs/>
                <w:color w:val="00B050"/>
                <w:sz w:val="20"/>
                <w:u w:val="single"/>
              </w:rPr>
            </w:pPr>
            <w:r w:rsidRPr="00F86620">
              <w:rPr>
                <w:i/>
                <w:iCs/>
                <w:color w:val="00B050"/>
                <w:sz w:val="20"/>
                <w:u w:val="single"/>
              </w:rPr>
              <w:t>MAC</w:t>
            </w:r>
          </w:p>
        </w:tc>
      </w:tr>
      <w:tr w:rsidR="00454A6A" w:rsidRPr="00CC1135" w14:paraId="7211A81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D28A" w14:textId="2951A6BA" w:rsidR="00454A6A" w:rsidRPr="00F86620" w:rsidRDefault="00EC0EF3" w:rsidP="00CA09D1">
            <w:pPr>
              <w:jc w:val="center"/>
              <w:rPr>
                <w:i/>
                <w:iCs/>
                <w:color w:val="00B050"/>
                <w:sz w:val="20"/>
                <w:u w:val="single"/>
              </w:rPr>
            </w:pPr>
            <w:hyperlink r:id="rId119" w:history="1">
              <w:r w:rsidR="007A5B06" w:rsidRPr="00F86620">
                <w:rPr>
                  <w:rStyle w:val="Hyperlink"/>
                  <w:i/>
                  <w:iCs/>
                  <w:color w:val="00B050"/>
                  <w:sz w:val="20"/>
                </w:rPr>
                <w:t>1651r</w:t>
              </w:r>
              <w:r w:rsidR="00B80500" w:rsidRPr="00F86620">
                <w:rPr>
                  <w:rStyle w:val="Hyperlink"/>
                  <w:i/>
                  <w:iCs/>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E8C0" w14:textId="0358CFDC" w:rsidR="00454A6A" w:rsidRPr="00F86620" w:rsidRDefault="007A5B06" w:rsidP="00CA09D1">
            <w:pPr>
              <w:rPr>
                <w:i/>
                <w:iCs/>
                <w:color w:val="00B050"/>
                <w:sz w:val="20"/>
                <w:u w:val="single"/>
              </w:rPr>
            </w:pPr>
            <w:r w:rsidRPr="00F86620">
              <w:rPr>
                <w:i/>
                <w:iCs/>
                <w:color w:val="00B050"/>
                <w:sz w:val="20"/>
                <w:u w:val="single"/>
              </w:rPr>
              <w:t>PDT MAC MLO –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E7D0" w14:textId="0F4577D4" w:rsidR="00454A6A" w:rsidRPr="00F86620" w:rsidRDefault="007B66A8" w:rsidP="00CA09D1">
            <w:pPr>
              <w:rPr>
                <w:i/>
                <w:iCs/>
                <w:color w:val="00B050"/>
                <w:sz w:val="20"/>
                <w:u w:val="single"/>
              </w:rPr>
            </w:pPr>
            <w:r w:rsidRPr="00F86620">
              <w:rPr>
                <w:i/>
                <w:iCs/>
                <w:color w:val="00B050"/>
                <w:sz w:val="20"/>
                <w:u w:val="single"/>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9FD23" w14:textId="46FDB519" w:rsidR="00454A6A"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11B1B" w14:textId="010C8BB1" w:rsidR="00454A6A" w:rsidRPr="00F86620" w:rsidRDefault="007B66A8" w:rsidP="00CA09D1">
            <w:pPr>
              <w:jc w:val="center"/>
              <w:rPr>
                <w:i/>
                <w:iCs/>
                <w:color w:val="00B050"/>
                <w:sz w:val="20"/>
                <w:u w:val="single"/>
              </w:rPr>
            </w:pPr>
            <w:r w:rsidRPr="00F86620">
              <w:rPr>
                <w:i/>
                <w:iCs/>
                <w:color w:val="00B050"/>
                <w:sz w:val="20"/>
                <w:u w:val="single"/>
              </w:rPr>
              <w:t>TBD (4)</w:t>
            </w:r>
          </w:p>
        </w:tc>
        <w:tc>
          <w:tcPr>
            <w:tcW w:w="720" w:type="dxa"/>
            <w:tcBorders>
              <w:top w:val="single" w:sz="8" w:space="0" w:color="1B587C"/>
              <w:left w:val="single" w:sz="8" w:space="0" w:color="1B587C"/>
              <w:bottom w:val="single" w:sz="8" w:space="0" w:color="1B587C"/>
              <w:right w:val="single" w:sz="8" w:space="0" w:color="1B587C"/>
            </w:tcBorders>
          </w:tcPr>
          <w:p w14:paraId="3149AA29" w14:textId="7EFD7E75" w:rsidR="00454A6A" w:rsidRPr="00F86620" w:rsidRDefault="007B66A8" w:rsidP="00CA09D1">
            <w:pPr>
              <w:jc w:val="center"/>
              <w:rPr>
                <w:i/>
                <w:iCs/>
                <w:color w:val="00B050"/>
                <w:sz w:val="20"/>
                <w:u w:val="single"/>
              </w:rPr>
            </w:pPr>
            <w:r w:rsidRPr="00F86620">
              <w:rPr>
                <w:i/>
                <w:iCs/>
                <w:color w:val="00B050"/>
                <w:sz w:val="20"/>
                <w:u w:val="single"/>
              </w:rPr>
              <w:t>MAC</w:t>
            </w:r>
          </w:p>
        </w:tc>
      </w:tr>
      <w:tr w:rsidR="00133BB2" w:rsidRPr="00CC1135" w14:paraId="6367165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F841" w14:textId="67B80998" w:rsidR="00133BB2" w:rsidRPr="00F86620" w:rsidRDefault="00EC0EF3" w:rsidP="00CA09D1">
            <w:pPr>
              <w:jc w:val="center"/>
              <w:rPr>
                <w:i/>
                <w:iCs/>
                <w:color w:val="00B050"/>
                <w:sz w:val="20"/>
                <w:u w:val="single"/>
              </w:rPr>
            </w:pPr>
            <w:hyperlink r:id="rId120" w:history="1">
              <w:r w:rsidR="002067F4" w:rsidRPr="00F86620">
                <w:rPr>
                  <w:rStyle w:val="Hyperlink"/>
                  <w:i/>
                  <w:iCs/>
                  <w:color w:val="00B050"/>
                  <w:sz w:val="20"/>
                </w:rPr>
                <w:t>1594r</w:t>
              </w:r>
              <w:r w:rsidR="00E80CC8" w:rsidRPr="00F86620">
                <w:rPr>
                  <w:rStyle w:val="Hyperlink"/>
                  <w:i/>
                  <w:iCs/>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B9BD3" w14:textId="60BA710B" w:rsidR="00133BB2" w:rsidRPr="00F86620" w:rsidRDefault="005579A4" w:rsidP="00CA09D1">
            <w:pPr>
              <w:rPr>
                <w:i/>
                <w:iCs/>
                <w:color w:val="00B050"/>
                <w:sz w:val="20"/>
                <w:u w:val="single"/>
              </w:rPr>
            </w:pPr>
            <w:r w:rsidRPr="00F86620">
              <w:rPr>
                <w:i/>
                <w:iCs/>
                <w:color w:val="00B050"/>
                <w:sz w:val="20"/>
                <w:u w:val="single"/>
              </w:rPr>
              <w:t>MLO critical updates indication - address missing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5A8B2" w14:textId="11ABB4BA" w:rsidR="00133BB2" w:rsidRPr="00F86620" w:rsidRDefault="005579A4" w:rsidP="00CA09D1">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5939A" w14:textId="7BDB1894" w:rsidR="00133BB2"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C4ABF" w14:textId="18EF557B" w:rsidR="00133BB2" w:rsidRPr="00F86620" w:rsidRDefault="005579A4"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1F8C4606" w14:textId="590D5E77" w:rsidR="00133BB2" w:rsidRPr="00F86620" w:rsidRDefault="005579A4" w:rsidP="00CA09D1">
            <w:pPr>
              <w:jc w:val="center"/>
              <w:rPr>
                <w:i/>
                <w:iCs/>
                <w:color w:val="00B050"/>
                <w:sz w:val="20"/>
                <w:u w:val="single"/>
              </w:rPr>
            </w:pPr>
            <w:r w:rsidRPr="00F86620">
              <w:rPr>
                <w:i/>
                <w:iCs/>
                <w:color w:val="00B050"/>
                <w:sz w:val="20"/>
                <w:u w:val="single"/>
              </w:rPr>
              <w:t>MAC</w:t>
            </w:r>
          </w:p>
        </w:tc>
      </w:tr>
      <w:tr w:rsidR="00AA3CEA" w:rsidRPr="00CC1135" w14:paraId="3E834D8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D87B2" w14:textId="5C51AF8F" w:rsidR="00AA3CEA" w:rsidRPr="001E468B" w:rsidRDefault="00EC0EF3" w:rsidP="00CA09D1">
            <w:pPr>
              <w:jc w:val="center"/>
              <w:rPr>
                <w:color w:val="00B050"/>
                <w:sz w:val="20"/>
              </w:rPr>
            </w:pPr>
            <w:hyperlink r:id="rId121" w:history="1">
              <w:r w:rsidR="00AA3CEA" w:rsidRPr="001E468B">
                <w:rPr>
                  <w:rStyle w:val="Hyperlink"/>
                  <w:color w:val="00B050"/>
                  <w:sz w:val="20"/>
                </w:rPr>
                <w:t>1743r</w:t>
              </w:r>
              <w:r w:rsidR="00D84B88" w:rsidRPr="001E468B">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74A9" w14:textId="71B2D461" w:rsidR="00AA3CEA" w:rsidRPr="001E468B" w:rsidRDefault="00AA3CEA" w:rsidP="00CA09D1">
            <w:pPr>
              <w:rPr>
                <w:color w:val="00B050"/>
                <w:sz w:val="20"/>
              </w:rPr>
            </w:pPr>
            <w:r w:rsidRPr="001E468B">
              <w:rPr>
                <w:color w:val="00B050"/>
                <w:sz w:val="20"/>
              </w:rPr>
              <w:t>PDT TBD MAC EMLSR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72554" w14:textId="651974C6" w:rsidR="00AA3CEA" w:rsidRPr="001E468B" w:rsidRDefault="00AA3CEA" w:rsidP="00CA09D1">
            <w:pPr>
              <w:rPr>
                <w:color w:val="00B050"/>
                <w:sz w:val="20"/>
              </w:rPr>
            </w:pPr>
            <w:r w:rsidRPr="001E468B">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FD3C2" w14:textId="673E49C8" w:rsidR="00AA3CEA" w:rsidRPr="001E468B" w:rsidRDefault="00697D6E" w:rsidP="00CA09D1">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B7933" w14:textId="12CD3BFC" w:rsidR="00AA3CEA" w:rsidRPr="001E468B" w:rsidRDefault="00AA3CEA" w:rsidP="00CA09D1">
            <w:pPr>
              <w:jc w:val="center"/>
              <w:rPr>
                <w:color w:val="00B050"/>
                <w:sz w:val="20"/>
              </w:rPr>
            </w:pPr>
            <w:r w:rsidRPr="001E468B">
              <w:rPr>
                <w:color w:val="00B050"/>
                <w:sz w:val="20"/>
              </w:rPr>
              <w:t>TBD</w:t>
            </w:r>
            <w:r w:rsidR="005F14AE" w:rsidRPr="001E468B">
              <w:rPr>
                <w:color w:val="00B050"/>
                <w:sz w:val="20"/>
              </w:rPr>
              <w:t xml:space="preserve"> (</w:t>
            </w:r>
            <w:r w:rsidR="00C161BE" w:rsidRPr="001E468B">
              <w:rPr>
                <w:color w:val="00B050"/>
                <w:sz w:val="20"/>
              </w:rPr>
              <w:t xml:space="preserve">adds </w:t>
            </w:r>
            <w:r w:rsidR="005F14AE" w:rsidRPr="001E468B">
              <w:rPr>
                <w:color w:val="00B050"/>
                <w:sz w:val="20"/>
              </w:rPr>
              <w:t>2)</w:t>
            </w:r>
          </w:p>
        </w:tc>
        <w:tc>
          <w:tcPr>
            <w:tcW w:w="720" w:type="dxa"/>
            <w:tcBorders>
              <w:top w:val="single" w:sz="8" w:space="0" w:color="1B587C"/>
              <w:left w:val="single" w:sz="8" w:space="0" w:color="1B587C"/>
              <w:bottom w:val="single" w:sz="8" w:space="0" w:color="1B587C"/>
              <w:right w:val="single" w:sz="8" w:space="0" w:color="1B587C"/>
            </w:tcBorders>
          </w:tcPr>
          <w:p w14:paraId="54759934" w14:textId="6635DA8E" w:rsidR="00AA3CEA" w:rsidRPr="001E468B" w:rsidRDefault="00C332F1" w:rsidP="00CA09D1">
            <w:pPr>
              <w:jc w:val="center"/>
              <w:rPr>
                <w:color w:val="00B050"/>
                <w:sz w:val="20"/>
              </w:rPr>
            </w:pPr>
            <w:r w:rsidRPr="001E468B">
              <w:rPr>
                <w:color w:val="00B050"/>
                <w:sz w:val="20"/>
              </w:rPr>
              <w:t>MAC</w:t>
            </w:r>
          </w:p>
        </w:tc>
      </w:tr>
      <w:tr w:rsidR="000A3AA2" w:rsidRPr="00CC1135" w14:paraId="1F642DD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BD083" w14:textId="21916DB6" w:rsidR="000A3AA2" w:rsidRPr="00F86620" w:rsidRDefault="00EC0EF3" w:rsidP="000A3AA2">
            <w:pPr>
              <w:jc w:val="center"/>
              <w:rPr>
                <w:i/>
                <w:iCs/>
                <w:color w:val="00B050"/>
                <w:sz w:val="20"/>
                <w:u w:val="single"/>
              </w:rPr>
            </w:pPr>
            <w:hyperlink r:id="rId122" w:history="1">
              <w:r w:rsidR="000A3AA2" w:rsidRPr="00F86620">
                <w:rPr>
                  <w:rStyle w:val="Hyperlink"/>
                  <w:i/>
                  <w:iCs/>
                  <w:color w:val="00B050"/>
                  <w:sz w:val="20"/>
                </w:rPr>
                <w:t>1881r0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D5DA" w14:textId="4497C1E1" w:rsidR="000A3AA2" w:rsidRPr="00F86620" w:rsidRDefault="000A3AA2" w:rsidP="000A3AA2">
            <w:pPr>
              <w:rPr>
                <w:i/>
                <w:iCs/>
                <w:color w:val="00B050"/>
                <w:sz w:val="20"/>
                <w:u w:val="single"/>
              </w:rPr>
            </w:pPr>
            <w:r w:rsidRPr="00F86620">
              <w:rPr>
                <w:i/>
                <w:iCs/>
                <w:color w:val="00B050"/>
                <w:sz w:val="20"/>
                <w:u w:val="single"/>
              </w:rPr>
              <w:t>Resolve TBDs in 35.3.8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0919" w14:textId="02FF789C" w:rsidR="000A3AA2" w:rsidRPr="00F86620" w:rsidRDefault="000A3AA2" w:rsidP="000A3AA2">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8FC7E" w14:textId="15EF7DA8" w:rsidR="000A3AA2" w:rsidRPr="00F86620" w:rsidRDefault="000E7513" w:rsidP="000A3AA2">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B43B8" w14:textId="51DE005D" w:rsidR="000A3AA2" w:rsidRPr="00F86620" w:rsidRDefault="000A3AA2" w:rsidP="000A3AA2">
            <w:pPr>
              <w:jc w:val="center"/>
              <w:rPr>
                <w:i/>
                <w:iCs/>
                <w:color w:val="00B050"/>
                <w:sz w:val="20"/>
                <w:u w:val="single"/>
              </w:rPr>
            </w:pPr>
            <w:r w:rsidRPr="00F86620">
              <w:rPr>
                <w:i/>
                <w:iCs/>
                <w:color w:val="00B050"/>
                <w:sz w:val="20"/>
                <w:u w:val="single"/>
              </w:rPr>
              <w:t>TBD</w:t>
            </w:r>
            <w:r w:rsidR="009B2F2C" w:rsidRPr="00F86620">
              <w:rPr>
                <w:i/>
                <w:iCs/>
                <w:color w:val="00B050"/>
                <w:sz w:val="20"/>
                <w:u w:val="single"/>
              </w:rPr>
              <w:t xml:space="preserve"> (2)</w:t>
            </w:r>
          </w:p>
        </w:tc>
        <w:tc>
          <w:tcPr>
            <w:tcW w:w="720" w:type="dxa"/>
            <w:tcBorders>
              <w:top w:val="single" w:sz="8" w:space="0" w:color="1B587C"/>
              <w:left w:val="single" w:sz="8" w:space="0" w:color="1B587C"/>
              <w:bottom w:val="single" w:sz="8" w:space="0" w:color="1B587C"/>
              <w:right w:val="single" w:sz="8" w:space="0" w:color="1B587C"/>
            </w:tcBorders>
          </w:tcPr>
          <w:p w14:paraId="2F31AA6F" w14:textId="3D25F7F5" w:rsidR="000A3AA2" w:rsidRPr="00F86620" w:rsidRDefault="000A3AA2" w:rsidP="000A3AA2">
            <w:pPr>
              <w:jc w:val="center"/>
              <w:rPr>
                <w:i/>
                <w:iCs/>
                <w:color w:val="00B050"/>
                <w:sz w:val="20"/>
                <w:u w:val="single"/>
              </w:rPr>
            </w:pPr>
            <w:r w:rsidRPr="00F86620">
              <w:rPr>
                <w:i/>
                <w:iCs/>
                <w:color w:val="00B050"/>
                <w:sz w:val="20"/>
                <w:u w:val="single"/>
              </w:rPr>
              <w:t>MAC</w:t>
            </w:r>
          </w:p>
        </w:tc>
      </w:tr>
      <w:tr w:rsidR="003C718F" w:rsidRPr="00CC1135" w14:paraId="13414B0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75BF" w14:textId="0D5F168C" w:rsidR="003C718F" w:rsidRPr="005F5B23" w:rsidRDefault="00EC0EF3" w:rsidP="000A3AA2">
            <w:pPr>
              <w:jc w:val="center"/>
              <w:rPr>
                <w:sz w:val="20"/>
              </w:rPr>
            </w:pPr>
            <w:hyperlink r:id="rId123" w:history="1">
              <w:r w:rsidR="00F5798E" w:rsidRPr="005F5B23">
                <w:rPr>
                  <w:rStyle w:val="Hyperlink"/>
                  <w:sz w:val="20"/>
                </w:rPr>
                <w:t>1910r0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1D0CF5" w14:textId="152F5B51" w:rsidR="003C718F" w:rsidRPr="005F5B23" w:rsidRDefault="003C718F" w:rsidP="000A3AA2">
            <w:pPr>
              <w:rPr>
                <w:sz w:val="20"/>
              </w:rPr>
            </w:pPr>
            <w:r w:rsidRPr="005F5B23">
              <w:rPr>
                <w:sz w:val="20"/>
              </w:rPr>
              <w:t>PDT-MAC-MLO-start-time-sync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F46A" w14:textId="5A58A15A" w:rsidR="003C718F" w:rsidRPr="00C63A85" w:rsidRDefault="00F5798E" w:rsidP="000A3AA2">
            <w:pPr>
              <w:rPr>
                <w:sz w:val="20"/>
              </w:rPr>
            </w:pPr>
            <w:r w:rsidRPr="00C63A85">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B3F13" w14:textId="3FB0337E" w:rsidR="003C718F" w:rsidRPr="00C63A85" w:rsidRDefault="00F5798E" w:rsidP="000A3AA2">
            <w:pPr>
              <w:jc w:val="center"/>
              <w:rPr>
                <w:sz w:val="20"/>
              </w:rPr>
            </w:pPr>
            <w:r w:rsidRPr="00C63A8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C16C" w14:textId="3E279443" w:rsidR="003C718F" w:rsidRPr="00C63A85" w:rsidRDefault="00C63A85" w:rsidP="000A3AA2">
            <w:pPr>
              <w:jc w:val="center"/>
              <w:rPr>
                <w:sz w:val="20"/>
              </w:rPr>
            </w:pPr>
            <w:r w:rsidRPr="00C63A8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FC4073" w14:textId="66044B92" w:rsidR="003C718F" w:rsidRPr="00C63A85" w:rsidRDefault="00C63A85" w:rsidP="000A3AA2">
            <w:pPr>
              <w:jc w:val="center"/>
              <w:rPr>
                <w:sz w:val="20"/>
              </w:rPr>
            </w:pPr>
            <w:r w:rsidRPr="00C63A85">
              <w:rPr>
                <w:sz w:val="20"/>
              </w:rPr>
              <w:t>MAC</w:t>
            </w:r>
          </w:p>
        </w:tc>
      </w:tr>
      <w:tr w:rsidR="00EB0108" w:rsidRPr="00CC1135" w14:paraId="406D052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C3E24" w14:textId="090D6DEB" w:rsidR="00EB0108" w:rsidRPr="00F34EB6" w:rsidRDefault="00EC0EF3" w:rsidP="00EB0108">
            <w:pPr>
              <w:jc w:val="center"/>
              <w:rPr>
                <w:color w:val="00B050"/>
                <w:sz w:val="20"/>
              </w:rPr>
            </w:pPr>
            <w:hyperlink r:id="rId124" w:history="1">
              <w:r w:rsidR="00EB0108" w:rsidRPr="00F34EB6">
                <w:rPr>
                  <w:rStyle w:val="Hyperlink"/>
                  <w:color w:val="00B050"/>
                  <w:sz w:val="20"/>
                </w:rPr>
                <w:t>1914r</w:t>
              </w:r>
              <w:r w:rsidR="00F34EB6" w:rsidRPr="00F34EB6">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8E463" w14:textId="50B9F4BB" w:rsidR="00EB0108" w:rsidRPr="00F34EB6" w:rsidRDefault="00EB0108" w:rsidP="00EB0108">
            <w:pPr>
              <w:rPr>
                <w:color w:val="00B050"/>
                <w:sz w:val="20"/>
              </w:rPr>
            </w:pPr>
            <w:r w:rsidRPr="00F34EB6">
              <w:rPr>
                <w:color w:val="00B050"/>
                <w:sz w:val="20"/>
              </w:rPr>
              <w:t>MAC-PDT-Motion-112_SP-27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E86B9" w14:textId="63C20AD3" w:rsidR="00EB0108" w:rsidRPr="00F34EB6" w:rsidRDefault="00EB0108" w:rsidP="00EB0108">
            <w:pPr>
              <w:rPr>
                <w:color w:val="00B050"/>
                <w:sz w:val="20"/>
              </w:rPr>
            </w:pPr>
            <w:r w:rsidRPr="00F34EB6">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36277" w14:textId="1D3C5489" w:rsidR="00EB0108" w:rsidRPr="00F34EB6" w:rsidRDefault="00697D6E" w:rsidP="00EB0108">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416E" w14:textId="2904C19C" w:rsidR="00EB0108" w:rsidRPr="00F34EB6" w:rsidRDefault="00EB0108" w:rsidP="00EB0108">
            <w:pPr>
              <w:jc w:val="center"/>
              <w:rPr>
                <w:color w:val="00B050"/>
                <w:sz w:val="20"/>
              </w:rPr>
            </w:pPr>
            <w:r w:rsidRPr="00F34EB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84BD666" w14:textId="368457A9" w:rsidR="00EB0108" w:rsidRPr="00F34EB6" w:rsidRDefault="00EB0108" w:rsidP="00EB0108">
            <w:pPr>
              <w:jc w:val="center"/>
              <w:rPr>
                <w:color w:val="00B050"/>
                <w:sz w:val="20"/>
              </w:rPr>
            </w:pPr>
            <w:r w:rsidRPr="00F34EB6">
              <w:rPr>
                <w:color w:val="00B050"/>
                <w:sz w:val="20"/>
              </w:rPr>
              <w:t>MAC</w:t>
            </w:r>
          </w:p>
        </w:tc>
      </w:tr>
      <w:tr w:rsidR="001030FD" w:rsidRPr="00CC1135" w14:paraId="078DF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3B839" w14:textId="604C59A9" w:rsidR="001030FD" w:rsidRPr="005F5B23" w:rsidRDefault="00EC0EF3" w:rsidP="001030FD">
            <w:pPr>
              <w:jc w:val="center"/>
              <w:rPr>
                <w:sz w:val="20"/>
              </w:rPr>
            </w:pPr>
            <w:hyperlink r:id="rId125" w:history="1">
              <w:r w:rsidR="001030FD" w:rsidRPr="005F5B23">
                <w:rPr>
                  <w:rStyle w:val="Hyperlink"/>
                  <w:sz w:val="20"/>
                </w:rPr>
                <w:t>1924r0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5E30" w14:textId="75C6B969" w:rsidR="001030FD" w:rsidRPr="005F5B23" w:rsidRDefault="001030FD" w:rsidP="001030FD">
            <w:pPr>
              <w:rPr>
                <w:sz w:val="20"/>
              </w:rPr>
            </w:pPr>
            <w:r w:rsidRPr="005F5B23">
              <w:rPr>
                <w:sz w:val="20"/>
              </w:rPr>
              <w:t>PDT for clarification of MLD 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D3E76" w14:textId="47E4EDB5" w:rsidR="001030FD" w:rsidRDefault="001030FD" w:rsidP="001030FD">
            <w:pPr>
              <w:rPr>
                <w:sz w:val="20"/>
              </w:rPr>
            </w:pPr>
            <w:r w:rsidRPr="001030F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2BB5" w14:textId="23E14DA1" w:rsidR="001030FD" w:rsidRPr="00C63A85" w:rsidRDefault="001030FD" w:rsidP="001030FD">
            <w:pPr>
              <w:jc w:val="center"/>
              <w:rPr>
                <w:sz w:val="20"/>
              </w:rPr>
            </w:pPr>
            <w:r w:rsidRPr="00C63A85">
              <w:rPr>
                <w:sz w:val="20"/>
              </w:rPr>
              <w:t>Pending</w:t>
            </w:r>
            <w:r w:rsidR="00330009">
              <w:rPr>
                <w:sz w:val="20"/>
              </w:rPr>
              <w:t xml:space="preserve">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37586" w14:textId="503F22A5" w:rsidR="001030FD" w:rsidRPr="00C63A85" w:rsidRDefault="001030FD" w:rsidP="001030FD">
            <w:pPr>
              <w:jc w:val="center"/>
              <w:rPr>
                <w:sz w:val="20"/>
              </w:rPr>
            </w:pPr>
            <w:r w:rsidRPr="00C63A8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908D6B" w14:textId="2120EF6E" w:rsidR="001030FD" w:rsidRPr="00C63A85" w:rsidRDefault="001030FD" w:rsidP="001030FD">
            <w:pPr>
              <w:jc w:val="center"/>
              <w:rPr>
                <w:sz w:val="20"/>
              </w:rPr>
            </w:pPr>
            <w:r w:rsidRPr="00C63A85">
              <w:rPr>
                <w:sz w:val="20"/>
              </w:rPr>
              <w:t>MAC</w:t>
            </w:r>
          </w:p>
        </w:tc>
      </w:tr>
      <w:tr w:rsidR="00C70C1B"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6D390A" w:rsidRDefault="00C70C1B" w:rsidP="00C70C1B">
            <w:pPr>
              <w:jc w:val="center"/>
              <w:rPr>
                <w:rFonts w:eastAsia="MS Gothic"/>
                <w:color w:val="000000" w:themeColor="dark1"/>
                <w:kern w:val="24"/>
                <w:sz w:val="20"/>
              </w:rPr>
            </w:pPr>
            <w:r w:rsidRPr="006D390A">
              <w:rPr>
                <w:rFonts w:eastAsia="MS Gothic"/>
                <w:color w:val="000000" w:themeColor="dark1"/>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F86620" w:rsidRDefault="00EC0EF3" w:rsidP="00C70C1B">
            <w:pPr>
              <w:jc w:val="center"/>
              <w:rPr>
                <w:i/>
                <w:iCs/>
                <w:color w:val="00B050"/>
                <w:sz w:val="20"/>
                <w:u w:val="single"/>
              </w:rPr>
            </w:pPr>
            <w:hyperlink r:id="rId126" w:history="1">
              <w:r w:rsidR="00753F96" w:rsidRPr="00F86620">
                <w:rPr>
                  <w:rStyle w:val="Hyperlink"/>
                  <w:i/>
                  <w:iCs/>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F86620" w:rsidRDefault="00753F96" w:rsidP="00C70C1B">
            <w:pPr>
              <w:rPr>
                <w:i/>
                <w:iCs/>
                <w:color w:val="00B050"/>
                <w:sz w:val="20"/>
                <w:u w:val="single"/>
              </w:rPr>
            </w:pPr>
            <w:r w:rsidRPr="00F86620">
              <w:rPr>
                <w:i/>
                <w:iCs/>
                <w:color w:val="00B050"/>
                <w:sz w:val="20"/>
                <w:u w:val="single"/>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F86620" w:rsidRDefault="00753F96" w:rsidP="00C70C1B">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633B28F9" w:rsidR="00C70C1B"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F86620" w:rsidRDefault="005139D8" w:rsidP="00C70C1B">
            <w:pPr>
              <w:jc w:val="center"/>
              <w:rPr>
                <w:i/>
                <w:iCs/>
                <w:color w:val="00B050"/>
                <w:sz w:val="20"/>
                <w:u w:val="single"/>
              </w:rPr>
            </w:pPr>
            <w:r w:rsidRPr="00F86620">
              <w:rPr>
                <w:i/>
                <w:iCs/>
                <w:color w:val="00B050"/>
                <w:sz w:val="20"/>
                <w:u w:val="single"/>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F86620" w:rsidRDefault="00FB7484" w:rsidP="00C70C1B">
            <w:pPr>
              <w:jc w:val="center"/>
              <w:rPr>
                <w:i/>
                <w:iCs/>
                <w:color w:val="00B050"/>
                <w:sz w:val="20"/>
                <w:u w:val="single"/>
              </w:rPr>
            </w:pPr>
            <w:r w:rsidRPr="00F86620">
              <w:rPr>
                <w:i/>
                <w:iCs/>
                <w:color w:val="00B050"/>
                <w:sz w:val="20"/>
                <w:u w:val="single"/>
              </w:rPr>
              <w:t>PHY</w:t>
            </w:r>
          </w:p>
        </w:tc>
      </w:tr>
      <w:tr w:rsidR="008B66A4" w:rsidRPr="00CC1135" w14:paraId="35EA927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223E81F0" w:rsidR="008B66A4" w:rsidRPr="00F86620" w:rsidRDefault="00EC0EF3" w:rsidP="00C70C1B">
            <w:pPr>
              <w:jc w:val="center"/>
              <w:rPr>
                <w:i/>
                <w:iCs/>
                <w:color w:val="00B050"/>
                <w:sz w:val="20"/>
                <w:u w:val="single"/>
              </w:rPr>
            </w:pPr>
            <w:hyperlink r:id="rId127" w:history="1">
              <w:r w:rsidR="00587829" w:rsidRPr="00F86620">
                <w:rPr>
                  <w:rStyle w:val="Hyperlink"/>
                  <w:i/>
                  <w:iCs/>
                  <w:color w:val="00B050"/>
                  <w:sz w:val="20"/>
                </w:rPr>
                <w:t>179</w:t>
              </w:r>
              <w:r w:rsidR="004E6B7D" w:rsidRPr="00F86620">
                <w:rPr>
                  <w:rStyle w:val="Hyperlink"/>
                  <w:i/>
                  <w:iCs/>
                  <w:color w:val="00B050"/>
                  <w:sz w:val="20"/>
                </w:rPr>
                <w:t>1</w:t>
              </w:r>
              <w:r w:rsidR="0084723A" w:rsidRPr="00F86620">
                <w:rPr>
                  <w:rStyle w:val="Hyperlink"/>
                  <w:i/>
                  <w:iCs/>
                  <w:color w:val="00B050"/>
                  <w:sz w:val="20"/>
                </w:rPr>
                <w:t>r</w:t>
              </w:r>
            </w:hyperlink>
            <w:r w:rsidR="005163F5" w:rsidRPr="00F86620">
              <w:rPr>
                <w:rStyle w:val="Hyperlink"/>
                <w:i/>
                <w:iCs/>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F86620" w:rsidRDefault="0084723A" w:rsidP="00C70C1B">
            <w:pPr>
              <w:rPr>
                <w:i/>
                <w:iCs/>
                <w:color w:val="00B050"/>
                <w:sz w:val="20"/>
                <w:u w:val="single"/>
              </w:rPr>
            </w:pPr>
            <w:r w:rsidRPr="00F86620">
              <w:rPr>
                <w:i/>
                <w:iCs/>
                <w:color w:val="00B050"/>
                <w:sz w:val="20"/>
                <w:u w:val="single"/>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F86620" w:rsidRDefault="001439C4" w:rsidP="00C70C1B">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530162BE" w:rsidR="008B66A4"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F86620" w:rsidRDefault="001439C4" w:rsidP="00C70C1B">
            <w:pPr>
              <w:jc w:val="center"/>
              <w:rPr>
                <w:i/>
                <w:iCs/>
                <w:color w:val="00B050"/>
                <w:sz w:val="20"/>
                <w:u w:val="single"/>
              </w:rPr>
            </w:pPr>
            <w:r w:rsidRPr="00F86620">
              <w:rPr>
                <w:i/>
                <w:iCs/>
                <w:color w:val="00B050"/>
                <w:sz w:val="20"/>
                <w:u w:val="single"/>
              </w:rPr>
              <w:t>TBD</w:t>
            </w:r>
            <w:r w:rsidR="00D43445" w:rsidRPr="00F86620">
              <w:rPr>
                <w:i/>
                <w:iCs/>
                <w:color w:val="00B050"/>
                <w:sz w:val="20"/>
                <w:u w:val="single"/>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F86620" w:rsidRDefault="001439C4" w:rsidP="00C70C1B">
            <w:pPr>
              <w:jc w:val="center"/>
              <w:rPr>
                <w:i/>
                <w:iCs/>
                <w:color w:val="00B050"/>
                <w:sz w:val="20"/>
                <w:u w:val="single"/>
              </w:rPr>
            </w:pPr>
            <w:r w:rsidRPr="00F86620">
              <w:rPr>
                <w:i/>
                <w:iCs/>
                <w:color w:val="00B050"/>
                <w:sz w:val="20"/>
                <w:u w:val="single"/>
              </w:rPr>
              <w:t>PHY</w:t>
            </w:r>
          </w:p>
        </w:tc>
      </w:tr>
      <w:tr w:rsidR="00714826" w:rsidRPr="00CC1135" w14:paraId="085416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F86620" w:rsidRDefault="00EC0EF3" w:rsidP="00714826">
            <w:pPr>
              <w:jc w:val="center"/>
              <w:rPr>
                <w:i/>
                <w:iCs/>
                <w:color w:val="00B050"/>
                <w:sz w:val="20"/>
                <w:u w:val="single"/>
              </w:rPr>
            </w:pPr>
            <w:hyperlink r:id="rId128" w:history="1">
              <w:r w:rsidR="00714826" w:rsidRPr="00F86620">
                <w:rPr>
                  <w:rStyle w:val="Hyperlink"/>
                  <w:i/>
                  <w:iCs/>
                  <w:color w:val="00B050"/>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F86620" w:rsidRDefault="00714826" w:rsidP="00714826">
            <w:pPr>
              <w:rPr>
                <w:i/>
                <w:iCs/>
                <w:color w:val="00B050"/>
                <w:sz w:val="20"/>
                <w:u w:val="single"/>
              </w:rPr>
            </w:pPr>
            <w:r w:rsidRPr="00F86620">
              <w:rPr>
                <w:i/>
                <w:iCs/>
                <w:color w:val="00B050"/>
                <w:sz w:val="20"/>
                <w:u w:val="single"/>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F86620" w:rsidRDefault="00714826" w:rsidP="00714826">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697C5B16" w:rsidR="00714826" w:rsidRPr="00F86620" w:rsidRDefault="000E7513" w:rsidP="0071482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F86620" w:rsidRDefault="00714826" w:rsidP="00714826">
            <w:pPr>
              <w:jc w:val="center"/>
              <w:rPr>
                <w:i/>
                <w:iCs/>
                <w:color w:val="00B050"/>
                <w:sz w:val="20"/>
                <w:u w:val="single"/>
              </w:rPr>
            </w:pPr>
            <w:r w:rsidRPr="00F86620">
              <w:rPr>
                <w:i/>
                <w:iCs/>
                <w:color w:val="00B050"/>
                <w:sz w:val="20"/>
                <w:u w:val="single"/>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F86620" w:rsidRDefault="00714826" w:rsidP="00714826">
            <w:pPr>
              <w:jc w:val="center"/>
              <w:rPr>
                <w:i/>
                <w:iCs/>
                <w:color w:val="00B050"/>
                <w:sz w:val="20"/>
                <w:u w:val="single"/>
              </w:rPr>
            </w:pPr>
            <w:r w:rsidRPr="00F86620">
              <w:rPr>
                <w:i/>
                <w:iCs/>
                <w:color w:val="00B050"/>
                <w:sz w:val="20"/>
                <w:u w:val="single"/>
              </w:rPr>
              <w:t>PHY</w:t>
            </w:r>
          </w:p>
        </w:tc>
      </w:tr>
      <w:tr w:rsidR="00271E41" w:rsidRPr="00CC1135" w14:paraId="309DFF8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F86620" w:rsidRDefault="00EC0EF3" w:rsidP="00271E41">
            <w:pPr>
              <w:jc w:val="center"/>
              <w:rPr>
                <w:i/>
                <w:iCs/>
                <w:color w:val="00B050"/>
                <w:sz w:val="20"/>
                <w:u w:val="single"/>
              </w:rPr>
            </w:pPr>
            <w:hyperlink r:id="rId129" w:history="1">
              <w:r w:rsidR="00271E41" w:rsidRPr="00F86620">
                <w:rPr>
                  <w:rStyle w:val="Hyperlink"/>
                  <w:i/>
                  <w:iCs/>
                  <w:color w:val="00B050"/>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F86620" w:rsidRDefault="00271E41" w:rsidP="00271E41">
            <w:pPr>
              <w:rPr>
                <w:i/>
                <w:iCs/>
                <w:color w:val="00B050"/>
                <w:sz w:val="20"/>
                <w:u w:val="single"/>
              </w:rPr>
            </w:pPr>
            <w:r w:rsidRPr="00F86620">
              <w:rPr>
                <w:i/>
                <w:iCs/>
                <w:color w:val="00B050"/>
                <w:sz w:val="20"/>
                <w:u w:val="single"/>
              </w:rPr>
              <w:t>PHY R</w:t>
            </w:r>
            <w:r w:rsidR="00F570CD" w:rsidRPr="00F86620">
              <w:rPr>
                <w:i/>
                <w:iCs/>
                <w:color w:val="00B050"/>
                <w:sz w:val="20"/>
                <w:u w:val="single"/>
              </w:rPr>
              <w:t>X</w:t>
            </w:r>
            <w:r w:rsidRPr="00F86620">
              <w:rPr>
                <w:i/>
                <w:iCs/>
                <w:color w:val="00B050"/>
                <w:sz w:val="20"/>
                <w:u w:val="single"/>
              </w:rPr>
              <w:t xml:space="preserve"> spec</w:t>
            </w:r>
            <w:r w:rsidR="00F570CD" w:rsidRPr="00F86620">
              <w:rPr>
                <w:i/>
                <w:iCs/>
                <w:color w:val="00B050"/>
                <w:sz w:val="20"/>
                <w:u w:val="single"/>
              </w:rPr>
              <w:t>.</w:t>
            </w:r>
            <w:r w:rsidRPr="00F86620">
              <w:rPr>
                <w:i/>
                <w:iCs/>
                <w:color w:val="00B050"/>
                <w:sz w:val="20"/>
                <w:u w:val="single"/>
              </w:rPr>
              <w:t xml:space="preserve">: General and </w:t>
            </w:r>
            <w:r w:rsidR="00F570CD" w:rsidRPr="00F86620">
              <w:rPr>
                <w:i/>
                <w:iCs/>
                <w:color w:val="00B050"/>
                <w:sz w:val="20"/>
                <w:u w:val="single"/>
              </w:rPr>
              <w:t>RX</w:t>
            </w:r>
            <w:r w:rsidRPr="00F86620">
              <w:rPr>
                <w:i/>
                <w:iCs/>
                <w:color w:val="00B050"/>
                <w:sz w:val="20"/>
                <w:u w:val="single"/>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F86620" w:rsidRDefault="00271E41" w:rsidP="00271E41">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5F90BC10"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F86620" w:rsidRDefault="00271E41" w:rsidP="00271E41">
            <w:pPr>
              <w:jc w:val="center"/>
              <w:rPr>
                <w:i/>
                <w:iCs/>
                <w:color w:val="00B050"/>
                <w:sz w:val="20"/>
                <w:u w:val="single"/>
              </w:rPr>
            </w:pPr>
            <w:r w:rsidRPr="00F86620">
              <w:rPr>
                <w:i/>
                <w:iCs/>
                <w:color w:val="00B050"/>
                <w:sz w:val="20"/>
                <w:u w:val="single"/>
              </w:rPr>
              <w:t>TBD</w:t>
            </w:r>
            <w:r w:rsidR="0024444E" w:rsidRPr="00F86620">
              <w:rPr>
                <w:i/>
                <w:iCs/>
                <w:color w:val="00B050"/>
                <w:sz w:val="20"/>
                <w:u w:val="single"/>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F86620" w:rsidRDefault="00271E41" w:rsidP="00271E41">
            <w:pPr>
              <w:jc w:val="center"/>
              <w:rPr>
                <w:i/>
                <w:iCs/>
                <w:color w:val="00B050"/>
                <w:sz w:val="20"/>
                <w:u w:val="single"/>
              </w:rPr>
            </w:pPr>
            <w:r w:rsidRPr="00F86620">
              <w:rPr>
                <w:i/>
                <w:iCs/>
                <w:color w:val="00B050"/>
                <w:sz w:val="20"/>
                <w:u w:val="single"/>
              </w:rPr>
              <w:t>PHY</w:t>
            </w:r>
          </w:p>
        </w:tc>
      </w:tr>
      <w:tr w:rsidR="00A42B0E" w:rsidRPr="00CC1135" w14:paraId="114C55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2EC31EC2" w:rsidR="00A42B0E" w:rsidRPr="00F86620" w:rsidRDefault="00EC0EF3" w:rsidP="00A42B0E">
            <w:pPr>
              <w:jc w:val="center"/>
              <w:rPr>
                <w:i/>
                <w:iCs/>
                <w:color w:val="00B050"/>
                <w:sz w:val="20"/>
                <w:u w:val="single"/>
              </w:rPr>
            </w:pPr>
            <w:hyperlink r:id="rId130" w:history="1">
              <w:r w:rsidR="00A42B0E" w:rsidRPr="00F86620">
                <w:rPr>
                  <w:rStyle w:val="Hyperlink"/>
                  <w:i/>
                  <w:iCs/>
                  <w:color w:val="00B050"/>
                  <w:sz w:val="20"/>
                </w:rPr>
                <w:t>1796r</w:t>
              </w:r>
              <w:r w:rsidR="00A32E63"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F86620" w:rsidRDefault="00A42B0E" w:rsidP="00A42B0E">
            <w:pPr>
              <w:rPr>
                <w:i/>
                <w:iCs/>
                <w:color w:val="00B050"/>
                <w:sz w:val="20"/>
                <w:u w:val="single"/>
              </w:rPr>
            </w:pPr>
            <w:r w:rsidRPr="00F86620">
              <w:rPr>
                <w:i/>
                <w:iCs/>
                <w:color w:val="00B050"/>
                <w:sz w:val="20"/>
                <w:u w:val="single"/>
              </w:rPr>
              <w:t>PDT PHY Cyclic 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F86620" w:rsidRDefault="00A42B0E" w:rsidP="00A42B0E">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5C0045C0" w:rsidR="00A42B0E" w:rsidRPr="00F86620" w:rsidRDefault="000E7513" w:rsidP="00A42B0E">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Pr="00F86620" w:rsidRDefault="00A42B0E" w:rsidP="00A42B0E">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Pr="00F86620" w:rsidRDefault="00A42B0E" w:rsidP="00A42B0E">
            <w:pPr>
              <w:jc w:val="center"/>
              <w:rPr>
                <w:i/>
                <w:iCs/>
                <w:color w:val="00B050"/>
                <w:sz w:val="20"/>
                <w:u w:val="single"/>
              </w:rPr>
            </w:pPr>
            <w:r w:rsidRPr="00F86620">
              <w:rPr>
                <w:i/>
                <w:iCs/>
                <w:color w:val="00B050"/>
                <w:sz w:val="20"/>
                <w:u w:val="single"/>
              </w:rPr>
              <w:t>PHY</w:t>
            </w:r>
          </w:p>
        </w:tc>
      </w:tr>
      <w:tr w:rsidR="00271E41" w:rsidRPr="00CC1135" w14:paraId="1F53CAE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4D03CB9F" w:rsidR="00271E41" w:rsidRPr="00F86620" w:rsidRDefault="00EC0EF3" w:rsidP="00271E41">
            <w:pPr>
              <w:jc w:val="center"/>
              <w:rPr>
                <w:i/>
                <w:iCs/>
                <w:color w:val="00B050"/>
                <w:sz w:val="20"/>
                <w:u w:val="single"/>
              </w:rPr>
            </w:pPr>
            <w:hyperlink r:id="rId131" w:history="1">
              <w:r w:rsidR="00271E41" w:rsidRPr="00F86620">
                <w:rPr>
                  <w:rStyle w:val="Hyperlink"/>
                  <w:i/>
                  <w:iCs/>
                  <w:color w:val="00B050"/>
                  <w:sz w:val="20"/>
                </w:rPr>
                <w:t>1766r</w:t>
              </w:r>
              <w:r w:rsidR="004552FC" w:rsidRPr="00F86620">
                <w:rPr>
                  <w:rStyle w:val="Hyperlink"/>
                  <w:i/>
                  <w:iCs/>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F86620" w:rsidRDefault="00271E41" w:rsidP="00271E41">
            <w:pPr>
              <w:rPr>
                <w:i/>
                <w:iCs/>
                <w:color w:val="00B050"/>
                <w:sz w:val="20"/>
                <w:u w:val="single"/>
              </w:rPr>
            </w:pPr>
            <w:r w:rsidRPr="00F86620">
              <w:rPr>
                <w:i/>
                <w:iCs/>
                <w:color w:val="00B050"/>
                <w:sz w:val="20"/>
                <w:u w:val="single"/>
              </w:rPr>
              <w:t>CCA 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F86620" w:rsidRDefault="00271E41" w:rsidP="00271E41">
            <w:pPr>
              <w:rPr>
                <w:i/>
                <w:iCs/>
                <w:color w:val="00B050"/>
                <w:sz w:val="20"/>
                <w:u w:val="single"/>
              </w:rPr>
            </w:pPr>
            <w:r w:rsidRPr="00F86620">
              <w:rPr>
                <w:i/>
                <w:iCs/>
                <w:color w:val="00B050"/>
                <w:sz w:val="20"/>
                <w:u w:val="single"/>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13310971"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F86620" w:rsidRDefault="00271E41" w:rsidP="00271E4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F86620" w:rsidRDefault="00271E41" w:rsidP="00271E41">
            <w:pPr>
              <w:jc w:val="center"/>
              <w:rPr>
                <w:i/>
                <w:iCs/>
                <w:color w:val="00B050"/>
                <w:sz w:val="20"/>
                <w:u w:val="single"/>
              </w:rPr>
            </w:pPr>
            <w:r w:rsidRPr="00F86620">
              <w:rPr>
                <w:i/>
                <w:iCs/>
                <w:color w:val="00B050"/>
                <w:sz w:val="20"/>
                <w:u w:val="single"/>
              </w:rPr>
              <w:t>PHY</w:t>
            </w:r>
          </w:p>
        </w:tc>
      </w:tr>
      <w:tr w:rsidR="001C0CC5" w:rsidRPr="00CC1135" w14:paraId="7A98DD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94FE" w14:textId="23734421" w:rsidR="001C0CC5" w:rsidRPr="00F86620" w:rsidRDefault="00EC0EF3" w:rsidP="001C0CC5">
            <w:pPr>
              <w:jc w:val="center"/>
              <w:rPr>
                <w:i/>
                <w:iCs/>
                <w:color w:val="00B050"/>
                <w:sz w:val="20"/>
                <w:u w:val="single"/>
              </w:rPr>
            </w:pPr>
            <w:hyperlink r:id="rId132" w:history="1">
              <w:r w:rsidR="001C0CC5" w:rsidRPr="00F86620">
                <w:rPr>
                  <w:rStyle w:val="Hyperlink"/>
                  <w:i/>
                  <w:iCs/>
                  <w:color w:val="00B050"/>
                  <w:sz w:val="20"/>
                </w:rPr>
                <w:t>1803r</w:t>
              </w:r>
              <w:r w:rsidR="00833AFD"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BF1" w14:textId="2C672496" w:rsidR="001C0CC5" w:rsidRPr="00F86620" w:rsidRDefault="001C0CC5" w:rsidP="001C0CC5">
            <w:pPr>
              <w:rPr>
                <w:i/>
                <w:iCs/>
                <w:color w:val="00B050"/>
                <w:sz w:val="20"/>
                <w:u w:val="single"/>
              </w:rPr>
            </w:pPr>
            <w:r w:rsidRPr="00F86620">
              <w:rPr>
                <w:i/>
                <w:iCs/>
                <w:color w:val="00B050"/>
                <w:sz w:val="20"/>
                <w:u w:val="single"/>
              </w:rPr>
              <w:t>RU/MRU Restrictions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3F4" w14:textId="19C8B27F" w:rsidR="001C0CC5" w:rsidRPr="00F86620" w:rsidRDefault="001C0CC5" w:rsidP="001C0CC5">
            <w:pPr>
              <w:rPr>
                <w:i/>
                <w:iCs/>
                <w:color w:val="00B050"/>
                <w:sz w:val="20"/>
                <w:u w:val="single"/>
              </w:rPr>
            </w:pPr>
            <w:r w:rsidRPr="00F86620">
              <w:rPr>
                <w:i/>
                <w:iCs/>
                <w:color w:val="00B050"/>
                <w:sz w:val="20"/>
                <w:u w:val="single"/>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7ABD0" w14:textId="57F06DE3" w:rsidR="001C0CC5" w:rsidRPr="00F86620" w:rsidRDefault="000E7513" w:rsidP="001C0CC5">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344A" w14:textId="28114D19" w:rsidR="001C0CC5" w:rsidRPr="00F86620" w:rsidRDefault="001C0CC5" w:rsidP="001C0CC5">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0DB9AD" w14:textId="3AC76E41" w:rsidR="001C0CC5" w:rsidRPr="00F86620" w:rsidRDefault="001C0CC5" w:rsidP="001C0CC5">
            <w:pPr>
              <w:jc w:val="center"/>
              <w:rPr>
                <w:i/>
                <w:iCs/>
                <w:color w:val="00B050"/>
                <w:sz w:val="20"/>
                <w:u w:val="single"/>
              </w:rPr>
            </w:pPr>
            <w:r w:rsidRPr="00F86620">
              <w:rPr>
                <w:i/>
                <w:iCs/>
                <w:color w:val="00B050"/>
                <w:sz w:val="20"/>
                <w:u w:val="single"/>
              </w:rPr>
              <w:t>PHY</w:t>
            </w:r>
          </w:p>
        </w:tc>
      </w:tr>
      <w:tr w:rsidR="00033806" w:rsidRPr="00CC1135" w14:paraId="179172D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C5EA" w14:textId="04CF9217" w:rsidR="00033806" w:rsidRPr="00F86620" w:rsidRDefault="00EC0EF3" w:rsidP="00033806">
            <w:pPr>
              <w:jc w:val="center"/>
              <w:rPr>
                <w:i/>
                <w:iCs/>
                <w:color w:val="00B050"/>
                <w:sz w:val="20"/>
                <w:u w:val="single"/>
              </w:rPr>
            </w:pPr>
            <w:hyperlink r:id="rId133" w:history="1">
              <w:r w:rsidR="00033806" w:rsidRPr="00F86620">
                <w:rPr>
                  <w:rStyle w:val="Hyperlink"/>
                  <w:i/>
                  <w:iCs/>
                  <w:color w:val="00B050"/>
                  <w:sz w:val="20"/>
                </w:rPr>
                <w:t>17</w:t>
              </w:r>
              <w:r w:rsidR="0078598D" w:rsidRPr="00F86620">
                <w:rPr>
                  <w:rStyle w:val="Hyperlink"/>
                  <w:i/>
                  <w:iCs/>
                  <w:color w:val="00B050"/>
                  <w:sz w:val="20"/>
                </w:rPr>
                <w:t>8</w:t>
              </w:r>
              <w:r w:rsidR="00033806" w:rsidRPr="00F86620">
                <w:rPr>
                  <w:rStyle w:val="Hyperlink"/>
                  <w:i/>
                  <w:iCs/>
                  <w:color w:val="00B050"/>
                  <w:sz w:val="20"/>
                </w:rPr>
                <w:t>3r</w:t>
              </w:r>
              <w:r w:rsidR="00D2781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824B" w14:textId="67A9C40B" w:rsidR="00033806" w:rsidRPr="00F86620" w:rsidRDefault="00033806" w:rsidP="00033806">
            <w:pPr>
              <w:rPr>
                <w:i/>
                <w:iCs/>
                <w:color w:val="00B050"/>
                <w:sz w:val="20"/>
                <w:u w:val="single"/>
              </w:rPr>
            </w:pPr>
            <w:r w:rsidRPr="00F86620">
              <w:rPr>
                <w:i/>
                <w:iCs/>
                <w:color w:val="00B050"/>
                <w:sz w:val="20"/>
                <w:u w:val="single"/>
              </w:rPr>
              <w:t>Update on PDT-PHY-Introduction-to-EHT-PHY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A3A62" w14:textId="637542DE" w:rsidR="00033806" w:rsidRPr="00F86620" w:rsidRDefault="00033806" w:rsidP="00033806">
            <w:pPr>
              <w:rPr>
                <w:i/>
                <w:iCs/>
                <w:color w:val="00B050"/>
                <w:sz w:val="20"/>
                <w:u w:val="single"/>
              </w:rPr>
            </w:pPr>
            <w:r w:rsidRPr="00F86620">
              <w:rPr>
                <w:i/>
                <w:iCs/>
                <w:color w:val="00B050"/>
                <w:sz w:val="20"/>
                <w:u w:val="single"/>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E91DB" w14:textId="4E4F08A6" w:rsidR="00033806" w:rsidRPr="00F86620" w:rsidRDefault="000E7513" w:rsidP="0003380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E2046" w14:textId="74EB92C8" w:rsidR="00033806" w:rsidRPr="00F86620" w:rsidRDefault="00033806" w:rsidP="00033806">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C991397" w14:textId="0C6AEB09" w:rsidR="00033806" w:rsidRPr="00F86620" w:rsidRDefault="00033806" w:rsidP="00033806">
            <w:pPr>
              <w:jc w:val="center"/>
              <w:rPr>
                <w:i/>
                <w:iCs/>
                <w:color w:val="00B050"/>
                <w:sz w:val="20"/>
                <w:u w:val="single"/>
              </w:rPr>
            </w:pPr>
            <w:r w:rsidRPr="00F86620">
              <w:rPr>
                <w:i/>
                <w:iCs/>
                <w:color w:val="00B050"/>
                <w:sz w:val="20"/>
                <w:u w:val="single"/>
              </w:rPr>
              <w:t>PHY</w:t>
            </w:r>
          </w:p>
        </w:tc>
      </w:tr>
      <w:tr w:rsidR="00A76497" w:rsidRPr="00CC1135" w14:paraId="17F97A6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107CE" w14:textId="59E59DCF" w:rsidR="00A76497" w:rsidRPr="00F86620" w:rsidRDefault="00EC0EF3" w:rsidP="00A76497">
            <w:pPr>
              <w:jc w:val="center"/>
              <w:rPr>
                <w:i/>
                <w:iCs/>
                <w:color w:val="00B050"/>
                <w:sz w:val="20"/>
                <w:u w:val="single"/>
              </w:rPr>
            </w:pPr>
            <w:hyperlink r:id="rId134" w:history="1">
              <w:r w:rsidR="00A76497" w:rsidRPr="00F86620">
                <w:rPr>
                  <w:rStyle w:val="Hyperlink"/>
                  <w:i/>
                  <w:iCs/>
                  <w:color w:val="00B050"/>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55C79" w14:textId="7E608B30" w:rsidR="00A76497" w:rsidRPr="00F86620" w:rsidRDefault="00A76497" w:rsidP="00A76497">
            <w:pPr>
              <w:rPr>
                <w:i/>
                <w:iCs/>
                <w:color w:val="00B050"/>
                <w:sz w:val="20"/>
                <w:u w:val="single"/>
              </w:rPr>
            </w:pPr>
            <w:r w:rsidRPr="00F86620">
              <w:rPr>
                <w:i/>
                <w:iCs/>
                <w:color w:val="00B050"/>
                <w:sz w:val="20"/>
                <w:u w:val="single"/>
              </w:rPr>
              <w:t>PDT-PHY-Tx-Procedure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8AB6" w14:textId="08D62C76"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B5297" w14:textId="5C5E4DE0"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C48F7" w14:textId="39E4FDD5"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3E80AF7" w14:textId="37F88BE4" w:rsidR="00A76497" w:rsidRPr="00F86620" w:rsidRDefault="00A76497" w:rsidP="00A76497">
            <w:pPr>
              <w:jc w:val="center"/>
              <w:rPr>
                <w:i/>
                <w:iCs/>
                <w:color w:val="00B050"/>
                <w:sz w:val="20"/>
                <w:u w:val="single"/>
              </w:rPr>
            </w:pPr>
            <w:r w:rsidRPr="00F86620">
              <w:rPr>
                <w:i/>
                <w:iCs/>
                <w:color w:val="00B050"/>
                <w:sz w:val="20"/>
                <w:u w:val="single"/>
              </w:rPr>
              <w:t>PHY</w:t>
            </w:r>
          </w:p>
        </w:tc>
      </w:tr>
      <w:tr w:rsidR="00A76497" w:rsidRPr="00CC1135" w14:paraId="2E157D8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30368" w14:textId="4A616E4A" w:rsidR="00A76497" w:rsidRPr="00F86620" w:rsidRDefault="00EC0EF3" w:rsidP="00A76497">
            <w:pPr>
              <w:jc w:val="center"/>
              <w:rPr>
                <w:i/>
                <w:iCs/>
                <w:color w:val="00B050"/>
                <w:sz w:val="20"/>
                <w:u w:val="single"/>
              </w:rPr>
            </w:pPr>
            <w:hyperlink r:id="rId135" w:history="1">
              <w:r w:rsidR="00A76497" w:rsidRPr="00F86620">
                <w:rPr>
                  <w:rStyle w:val="Hyperlink"/>
                  <w:i/>
                  <w:iCs/>
                  <w:color w:val="00B050"/>
                  <w:sz w:val="20"/>
                </w:rPr>
                <w:t>1837r</w:t>
              </w:r>
              <w:r w:rsidR="00EE7C2C" w:rsidRPr="00F86620">
                <w:rPr>
                  <w:rStyle w:val="Hyperlink"/>
                  <w:i/>
                  <w:iCs/>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6548" w14:textId="21DC85DC" w:rsidR="00A76497" w:rsidRPr="00F86620" w:rsidRDefault="00A76497" w:rsidP="00A76497">
            <w:pPr>
              <w:rPr>
                <w:i/>
                <w:iCs/>
                <w:color w:val="00B050"/>
                <w:sz w:val="20"/>
                <w:u w:val="single"/>
              </w:rPr>
            </w:pPr>
            <w:r w:rsidRPr="00F86620">
              <w:rPr>
                <w:i/>
                <w:iCs/>
                <w:color w:val="00B050"/>
                <w:sz w:val="20"/>
                <w:u w:val="single"/>
              </w:rPr>
              <w:t>PDT-PHY-Rx-Procedure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82CFD" w14:textId="5C43362B"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29CDE" w14:textId="761C2AA2"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8B8A3" w14:textId="20EAA48E"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2C015E9" w14:textId="551B87CA" w:rsidR="00A76497" w:rsidRPr="00F86620" w:rsidRDefault="00A76497" w:rsidP="00A76497">
            <w:pPr>
              <w:jc w:val="center"/>
              <w:rPr>
                <w:i/>
                <w:iCs/>
                <w:color w:val="00B050"/>
                <w:sz w:val="20"/>
                <w:u w:val="single"/>
              </w:rPr>
            </w:pPr>
            <w:r w:rsidRPr="00F86620">
              <w:rPr>
                <w:i/>
                <w:iCs/>
                <w:color w:val="00B050"/>
                <w:sz w:val="20"/>
                <w:u w:val="single"/>
              </w:rPr>
              <w:t>PHY</w:t>
            </w:r>
          </w:p>
        </w:tc>
      </w:tr>
      <w:tr w:rsidR="000E7513" w:rsidRPr="00CC1135" w14:paraId="2557C6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208" w14:textId="61D55874" w:rsidR="000E7513" w:rsidRPr="00F86620" w:rsidRDefault="00EC0EF3" w:rsidP="000E7513">
            <w:pPr>
              <w:jc w:val="center"/>
              <w:rPr>
                <w:i/>
                <w:iCs/>
                <w:color w:val="00B050"/>
                <w:sz w:val="20"/>
                <w:u w:val="single"/>
              </w:rPr>
            </w:pPr>
            <w:hyperlink r:id="rId136" w:history="1">
              <w:r w:rsidR="000E7513" w:rsidRPr="00F86620">
                <w:rPr>
                  <w:rStyle w:val="Hyperlink"/>
                  <w:i/>
                  <w:iCs/>
                  <w:color w:val="00B050"/>
                  <w:sz w:val="20"/>
                </w:rPr>
                <w:t>1479r4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D53E" w14:textId="741F52C0" w:rsidR="000E7513" w:rsidRPr="00F86620" w:rsidRDefault="000E7513" w:rsidP="000E7513">
            <w:pPr>
              <w:rPr>
                <w:i/>
                <w:iCs/>
                <w:color w:val="00B050"/>
                <w:sz w:val="20"/>
                <w:u w:val="single"/>
              </w:rPr>
            </w:pPr>
            <w:r w:rsidRPr="00F86620">
              <w:rPr>
                <w:i/>
                <w:iCs/>
                <w:color w:val="00B050"/>
                <w:sz w:val="20"/>
                <w:u w:val="single"/>
              </w:rPr>
              <w:t>PDT-PHY-T_block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97A6C" w14:textId="1981E557"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6557" w14:textId="29F78D8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E87DC" w14:textId="64B79CB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09EC0D0" w14:textId="1C3521AF"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E768CF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CB12E" w14:textId="07E42356" w:rsidR="000E7513" w:rsidRPr="00F86620" w:rsidRDefault="00EC0EF3" w:rsidP="000E7513">
            <w:pPr>
              <w:jc w:val="center"/>
              <w:rPr>
                <w:i/>
                <w:iCs/>
                <w:color w:val="00B050"/>
                <w:sz w:val="20"/>
                <w:u w:val="single"/>
              </w:rPr>
            </w:pPr>
            <w:hyperlink r:id="rId137" w:history="1">
              <w:r w:rsidR="000E7513" w:rsidRPr="00F86620">
                <w:rPr>
                  <w:rStyle w:val="Hyperlink"/>
                  <w:i/>
                  <w:iCs/>
                  <w:color w:val="00B050"/>
                  <w:sz w:val="20"/>
                </w:rPr>
                <w:t>1462r4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62F83" w14:textId="3509AE4E" w:rsidR="000E7513" w:rsidRPr="00F86620" w:rsidRDefault="000E7513" w:rsidP="000E7513">
            <w:pPr>
              <w:rPr>
                <w:i/>
                <w:iCs/>
                <w:color w:val="00B050"/>
                <w:sz w:val="20"/>
                <w:u w:val="single"/>
              </w:rPr>
            </w:pPr>
            <w:r w:rsidRPr="00F86620">
              <w:rPr>
                <w:i/>
                <w:iCs/>
                <w:color w:val="00B050"/>
                <w:sz w:val="20"/>
                <w:u w:val="single"/>
              </w:rPr>
              <w:t>PDT-PHY-Tx-Mask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9B3E4" w14:textId="7219FA20"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7230B" w14:textId="1C054A96"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84872" w14:textId="4A2C877D"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FB0032B" w14:textId="2956A75E"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3CB8520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30A" w14:textId="30F3D360" w:rsidR="000E7513" w:rsidRPr="00F86620" w:rsidRDefault="00EC0EF3" w:rsidP="000E7513">
            <w:pPr>
              <w:jc w:val="center"/>
              <w:rPr>
                <w:i/>
                <w:iCs/>
                <w:color w:val="00B050"/>
                <w:sz w:val="20"/>
                <w:u w:val="single"/>
              </w:rPr>
            </w:pPr>
            <w:hyperlink r:id="rId138" w:history="1">
              <w:r w:rsidR="000E7513" w:rsidRPr="00F86620">
                <w:rPr>
                  <w:rStyle w:val="Hyperlink"/>
                  <w:i/>
                  <w:iCs/>
                  <w:color w:val="00B050"/>
                  <w:sz w:val="20"/>
                </w:rPr>
                <w:t>1865r0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D72AD" w14:textId="75B09FB0" w:rsidR="000E7513" w:rsidRPr="00F86620" w:rsidRDefault="000E7513" w:rsidP="000E7513">
            <w:pPr>
              <w:rPr>
                <w:i/>
                <w:iCs/>
                <w:color w:val="00B050"/>
                <w:sz w:val="20"/>
                <w:u w:val="single"/>
              </w:rPr>
            </w:pPr>
            <w:r w:rsidRPr="00F86620">
              <w:rPr>
                <w:i/>
                <w:iCs/>
                <w:color w:val="00B050"/>
                <w:sz w:val="20"/>
                <w:u w:val="single"/>
              </w:rPr>
              <w:t>PDT PHY Update to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545A" w14:textId="6B3EAF5E"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1E40E" w14:textId="51E59B6C"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69B04" w14:textId="7CDD61AD"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21C5CF8E" w14:textId="53F932F7"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78064B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59B56" w14:textId="7ECA1FBF" w:rsidR="000E7513" w:rsidRPr="00F86620" w:rsidRDefault="00EC0EF3" w:rsidP="000E7513">
            <w:pPr>
              <w:jc w:val="center"/>
              <w:rPr>
                <w:i/>
                <w:iCs/>
                <w:color w:val="00B050"/>
                <w:sz w:val="20"/>
                <w:u w:val="single"/>
              </w:rPr>
            </w:pPr>
            <w:hyperlink r:id="rId139" w:history="1">
              <w:r w:rsidR="000E7513" w:rsidRPr="00F86620">
                <w:rPr>
                  <w:rStyle w:val="Hyperlink"/>
                  <w:i/>
                  <w:iCs/>
                  <w:color w:val="00B050"/>
                  <w:sz w:val="20"/>
                </w:rPr>
                <w:t>1873r0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51332" w14:textId="08287C7D" w:rsidR="000E7513" w:rsidRPr="00F86620" w:rsidRDefault="000E7513" w:rsidP="000E7513">
            <w:pPr>
              <w:rPr>
                <w:i/>
                <w:iCs/>
                <w:color w:val="00B050"/>
                <w:sz w:val="20"/>
                <w:u w:val="single"/>
              </w:rPr>
            </w:pPr>
            <w:r w:rsidRPr="00F86620">
              <w:rPr>
                <w:i/>
                <w:iCs/>
                <w:color w:val="00B050"/>
                <w:sz w:val="20"/>
                <w:u w:val="single"/>
              </w:rPr>
              <w:t>PDT PHY TXTIME and PSDU LENGTH Calculation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6704" w14:textId="28C9A53C"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2D5FA" w14:textId="3B9EABF1"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7A345" w14:textId="213DAE9B"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5FF8AE5" w14:textId="6E6A7103"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EA112A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8A95" w14:textId="10F268BB" w:rsidR="000E7513" w:rsidRPr="00F86620" w:rsidRDefault="00EC0EF3" w:rsidP="000E7513">
            <w:pPr>
              <w:jc w:val="center"/>
              <w:rPr>
                <w:i/>
                <w:iCs/>
                <w:color w:val="00B050"/>
                <w:sz w:val="20"/>
                <w:u w:val="single"/>
              </w:rPr>
            </w:pPr>
            <w:hyperlink r:id="rId140" w:history="1">
              <w:r w:rsidR="000E7513" w:rsidRPr="00F86620">
                <w:rPr>
                  <w:rStyle w:val="Hyperlink"/>
                  <w:i/>
                  <w:iCs/>
                  <w:color w:val="00B050"/>
                  <w:sz w:val="20"/>
                </w:rPr>
                <w:t>1876r5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B3BE3" w14:textId="4ACF786C" w:rsidR="000E7513" w:rsidRPr="00F86620" w:rsidRDefault="000E7513" w:rsidP="000E7513">
            <w:pPr>
              <w:rPr>
                <w:i/>
                <w:iCs/>
                <w:color w:val="00B050"/>
                <w:sz w:val="20"/>
                <w:u w:val="single"/>
              </w:rPr>
            </w:pPr>
            <w:r w:rsidRPr="00F86620">
              <w:rPr>
                <w:i/>
                <w:iCs/>
                <w:color w:val="00B050"/>
                <w:sz w:val="20"/>
                <w:u w:val="single"/>
              </w:rPr>
              <w:t>Update on PDT-PHY-Pilot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5516E" w14:textId="405562B1" w:rsidR="000E7513" w:rsidRPr="00F86620" w:rsidRDefault="000E7513" w:rsidP="000E7513">
            <w:pPr>
              <w:rPr>
                <w:i/>
                <w:iCs/>
                <w:color w:val="00B050"/>
                <w:sz w:val="20"/>
                <w:u w:val="single"/>
              </w:rPr>
            </w:pPr>
            <w:r w:rsidRPr="00F86620">
              <w:rPr>
                <w:i/>
                <w:iCs/>
                <w:color w:val="00B050"/>
                <w:sz w:val="20"/>
                <w:u w:val="single"/>
              </w:rPr>
              <w:t>Jinyoung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93E5" w14:textId="1CEFFA72"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3951A" w14:textId="785FADA0" w:rsidR="000E7513" w:rsidRPr="00F86620" w:rsidRDefault="000E7513" w:rsidP="000E7513">
            <w:pPr>
              <w:jc w:val="center"/>
              <w:rPr>
                <w:i/>
                <w:iCs/>
                <w:color w:val="00B050"/>
                <w:sz w:val="20"/>
                <w:u w:val="single"/>
              </w:rPr>
            </w:pPr>
            <w:r w:rsidRPr="00F86620">
              <w:rPr>
                <w:i/>
                <w:iCs/>
                <w:color w:val="00B050"/>
                <w:sz w:val="20"/>
                <w:u w:val="single"/>
              </w:rPr>
              <w:t>TBD (0)</w:t>
            </w:r>
          </w:p>
        </w:tc>
        <w:tc>
          <w:tcPr>
            <w:tcW w:w="720" w:type="dxa"/>
            <w:tcBorders>
              <w:top w:val="single" w:sz="8" w:space="0" w:color="1B587C"/>
              <w:left w:val="single" w:sz="8" w:space="0" w:color="1B587C"/>
              <w:bottom w:val="single" w:sz="8" w:space="0" w:color="1B587C"/>
              <w:right w:val="single" w:sz="8" w:space="0" w:color="1B587C"/>
            </w:tcBorders>
          </w:tcPr>
          <w:p w14:paraId="2B2BE947" w14:textId="05CFAE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CC0D1C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4D6D7" w14:textId="2AE36388" w:rsidR="000E7513" w:rsidRPr="00F86620" w:rsidRDefault="00EC0EF3" w:rsidP="000E7513">
            <w:pPr>
              <w:jc w:val="center"/>
              <w:rPr>
                <w:i/>
                <w:iCs/>
                <w:color w:val="00B050"/>
                <w:sz w:val="20"/>
                <w:u w:val="single"/>
              </w:rPr>
            </w:pPr>
            <w:hyperlink r:id="rId141" w:history="1">
              <w:r w:rsidR="000E7513" w:rsidRPr="00F86620">
                <w:rPr>
                  <w:rStyle w:val="Hyperlink"/>
                  <w:i/>
                  <w:iCs/>
                  <w:color w:val="00B050"/>
                  <w:sz w:val="20"/>
                </w:rPr>
                <w:t>1867r1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2EDB0" w14:textId="75B88BB3" w:rsidR="000E7513" w:rsidRPr="00F86620" w:rsidRDefault="000E7513" w:rsidP="000E7513">
            <w:pPr>
              <w:rPr>
                <w:i/>
                <w:iCs/>
                <w:color w:val="00B050"/>
                <w:sz w:val="20"/>
                <w:u w:val="single"/>
              </w:rPr>
            </w:pPr>
            <w:r w:rsidRPr="00F86620">
              <w:rPr>
                <w:i/>
                <w:iCs/>
                <w:color w:val="00B050"/>
                <w:sz w:val="20"/>
                <w:u w:val="single"/>
              </w:rPr>
              <w:t>PDT-PHY-non-HT-duplicate-transmission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5753E" w14:textId="57940E71"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FB279" w14:textId="4DA7AC3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BBD3" w14:textId="04FBB3A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63F86ED5" w14:textId="560A23F1"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9C8DC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36D9" w14:textId="7B6F0EB9" w:rsidR="000E7513" w:rsidRPr="00F86620" w:rsidRDefault="00EC0EF3" w:rsidP="000E7513">
            <w:pPr>
              <w:jc w:val="center"/>
              <w:rPr>
                <w:i/>
                <w:iCs/>
                <w:color w:val="00B050"/>
                <w:sz w:val="20"/>
                <w:u w:val="single"/>
              </w:rPr>
            </w:pPr>
            <w:hyperlink r:id="rId142" w:history="1">
              <w:r w:rsidR="000E7513" w:rsidRPr="00F86620">
                <w:rPr>
                  <w:rStyle w:val="Hyperlink"/>
                  <w:i/>
                  <w:iCs/>
                  <w:color w:val="00B050"/>
                  <w:sz w:val="20"/>
                </w:rPr>
                <w:t>1868r3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71027" w14:textId="41ECF7ED" w:rsidR="000E7513" w:rsidRPr="00F86620" w:rsidRDefault="000E7513" w:rsidP="000E7513">
            <w:pPr>
              <w:rPr>
                <w:i/>
                <w:iCs/>
                <w:color w:val="00B050"/>
                <w:sz w:val="20"/>
                <w:u w:val="single"/>
              </w:rPr>
            </w:pPr>
            <w:r w:rsidRPr="00F86620">
              <w:rPr>
                <w:i/>
                <w:iCs/>
                <w:color w:val="00B050"/>
                <w:sz w:val="20"/>
                <w:u w:val="single"/>
              </w:rPr>
              <w:t>PDT-PHY-OFDM-modulation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287" w14:textId="31540FB2"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3777F" w14:textId="3E2067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BFFC2" w14:textId="0EFBF26A"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27F66EF" w14:textId="728F78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9783F4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3EF3F" w14:textId="2BB3A822" w:rsidR="000E7513" w:rsidRPr="00F86620" w:rsidRDefault="00EC0EF3" w:rsidP="000E7513">
            <w:pPr>
              <w:jc w:val="center"/>
              <w:rPr>
                <w:i/>
                <w:iCs/>
                <w:color w:val="00B050"/>
                <w:sz w:val="20"/>
                <w:u w:val="single"/>
              </w:rPr>
            </w:pPr>
            <w:hyperlink r:id="rId143" w:history="1">
              <w:r w:rsidR="000E7513" w:rsidRPr="00F86620">
                <w:rPr>
                  <w:rStyle w:val="Hyperlink"/>
                  <w:i/>
                  <w:iCs/>
                  <w:color w:val="00B050"/>
                  <w:sz w:val="20"/>
                </w:rPr>
                <w:t>1875r2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F5A4" w14:textId="7EEAAAA9" w:rsidR="000E7513" w:rsidRPr="00F86620" w:rsidRDefault="000E7513" w:rsidP="000E7513">
            <w:pPr>
              <w:rPr>
                <w:i/>
                <w:iCs/>
                <w:color w:val="00B050"/>
                <w:sz w:val="20"/>
                <w:u w:val="single"/>
              </w:rPr>
            </w:pPr>
            <w:r w:rsidRPr="00F86620">
              <w:rPr>
                <w:i/>
                <w:iCs/>
                <w:color w:val="00B050"/>
                <w:sz w:val="20"/>
                <w:u w:val="single"/>
              </w:rPr>
              <w:t>PDT PHY Update to Preamble U-SIG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55F6F" w14:textId="2AEEBA67"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AEA69" w14:textId="68D90C4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F83C0" w14:textId="4CED969C"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E6E5323" w14:textId="51B7C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803B3A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F399A" w14:textId="42D5C50E" w:rsidR="000E7513" w:rsidRPr="00F86620" w:rsidRDefault="00EC0EF3" w:rsidP="000E7513">
            <w:pPr>
              <w:jc w:val="center"/>
              <w:rPr>
                <w:i/>
                <w:iCs/>
                <w:color w:val="00B050"/>
                <w:sz w:val="20"/>
                <w:u w:val="single"/>
              </w:rPr>
            </w:pPr>
            <w:hyperlink r:id="rId144" w:history="1">
              <w:r w:rsidR="000E7513" w:rsidRPr="00F86620">
                <w:rPr>
                  <w:rStyle w:val="Hyperlink"/>
                  <w:i/>
                  <w:iCs/>
                  <w:color w:val="00B050"/>
                  <w:sz w:val="20"/>
                </w:rPr>
                <w:t>1878r1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1A256" w14:textId="6AE8DFC4" w:rsidR="000E7513" w:rsidRPr="00F86620" w:rsidRDefault="000E7513" w:rsidP="000E7513">
            <w:pPr>
              <w:rPr>
                <w:i/>
                <w:iCs/>
                <w:color w:val="00B050"/>
                <w:sz w:val="20"/>
                <w:u w:val="single"/>
              </w:rPr>
            </w:pPr>
            <w:r w:rsidRPr="00F86620">
              <w:rPr>
                <w:i/>
                <w:iCs/>
                <w:color w:val="00B050"/>
                <w:sz w:val="20"/>
                <w:u w:val="single"/>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D8B78" w14:textId="14A767CD"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C4659" w14:textId="05791E9B" w:rsidR="000E7513" w:rsidRPr="00F86620" w:rsidRDefault="000E7513" w:rsidP="000E7513">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39050" w14:textId="219323D9"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E40796" w14:textId="24D304E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0294F20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6213" w14:textId="04BCF7DE" w:rsidR="000E7513" w:rsidRPr="00F86620" w:rsidRDefault="00EC0EF3" w:rsidP="000E7513">
            <w:pPr>
              <w:jc w:val="center"/>
              <w:rPr>
                <w:i/>
                <w:iCs/>
                <w:color w:val="00B050"/>
                <w:sz w:val="20"/>
                <w:u w:val="single"/>
              </w:rPr>
            </w:pPr>
            <w:hyperlink r:id="rId145" w:history="1">
              <w:r w:rsidR="000E7513" w:rsidRPr="00F86620">
                <w:rPr>
                  <w:rStyle w:val="Hyperlink"/>
                  <w:i/>
                  <w:iCs/>
                  <w:color w:val="00B050"/>
                  <w:sz w:val="20"/>
                </w:rPr>
                <w:t>1882r3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B4240" w14:textId="7DFADAEA" w:rsidR="000E7513" w:rsidRPr="00F86620" w:rsidRDefault="000E7513" w:rsidP="000E7513">
            <w:pPr>
              <w:rPr>
                <w:i/>
                <w:iCs/>
                <w:color w:val="00B050"/>
                <w:sz w:val="20"/>
                <w:u w:val="single"/>
              </w:rPr>
            </w:pPr>
            <w:r w:rsidRPr="00F86620">
              <w:rPr>
                <w:i/>
                <w:iCs/>
                <w:color w:val="00B050"/>
                <w:sz w:val="20"/>
                <w:u w:val="single"/>
              </w:rPr>
              <w:t>Overview of the PPDU Encoding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78CD" w14:textId="685BEA88"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C2B5C" w14:textId="664B503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4EEC" w14:textId="72AEE891" w:rsidR="000E7513" w:rsidRPr="00F86620" w:rsidRDefault="000E7513" w:rsidP="000E7513">
            <w:pPr>
              <w:jc w:val="center"/>
              <w:rPr>
                <w:i/>
                <w:iCs/>
                <w:color w:val="00B050"/>
                <w:sz w:val="20"/>
                <w:u w:val="single"/>
              </w:rPr>
            </w:pPr>
            <w:r w:rsidRPr="00F86620">
              <w:rPr>
                <w:i/>
                <w:iCs/>
                <w:color w:val="00B050"/>
                <w:sz w:val="20"/>
                <w:u w:val="single"/>
              </w:rPr>
              <w:t>TBD (5)</w:t>
            </w:r>
          </w:p>
        </w:tc>
        <w:tc>
          <w:tcPr>
            <w:tcW w:w="720" w:type="dxa"/>
            <w:tcBorders>
              <w:top w:val="single" w:sz="8" w:space="0" w:color="1B587C"/>
              <w:left w:val="single" w:sz="8" w:space="0" w:color="1B587C"/>
              <w:bottom w:val="single" w:sz="8" w:space="0" w:color="1B587C"/>
              <w:right w:val="single" w:sz="8" w:space="0" w:color="1B587C"/>
            </w:tcBorders>
          </w:tcPr>
          <w:p w14:paraId="0528A029" w14:textId="6339418A"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DEAD80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BA04" w14:textId="149FC896" w:rsidR="000E7513" w:rsidRPr="00F86620" w:rsidRDefault="00EC0EF3" w:rsidP="000E7513">
            <w:pPr>
              <w:jc w:val="center"/>
              <w:rPr>
                <w:i/>
                <w:iCs/>
                <w:color w:val="00B050"/>
                <w:sz w:val="20"/>
                <w:u w:val="single"/>
              </w:rPr>
            </w:pPr>
            <w:hyperlink r:id="rId146" w:history="1">
              <w:r w:rsidR="000E7513" w:rsidRPr="00F86620">
                <w:rPr>
                  <w:rStyle w:val="Hyperlink"/>
                  <w:i/>
                  <w:iCs/>
                  <w:color w:val="00B050"/>
                  <w:sz w:val="20"/>
                </w:rPr>
                <w:t>1884r0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C0FA2" w14:textId="5133F0EC" w:rsidR="000E7513" w:rsidRPr="00F86620" w:rsidRDefault="000E7513" w:rsidP="000E7513">
            <w:pPr>
              <w:rPr>
                <w:i/>
                <w:iCs/>
                <w:color w:val="00B050"/>
                <w:sz w:val="20"/>
                <w:u w:val="single"/>
              </w:rPr>
            </w:pPr>
            <w:r w:rsidRPr="00F86620">
              <w:rPr>
                <w:i/>
                <w:iCs/>
                <w:color w:val="00B050"/>
                <w:sz w:val="20"/>
                <w:u w:val="single"/>
              </w:rPr>
              <w:t>Stream Parser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08E26" w14:textId="0BED3A15"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A088B" w14:textId="02CC9DEF"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93EF" w14:textId="07AA0D91"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F36370D" w14:textId="21D71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42B6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C2790" w14:textId="64D59A25" w:rsidR="000E7513" w:rsidRPr="00F86620" w:rsidRDefault="00EC0EF3" w:rsidP="000E7513">
            <w:pPr>
              <w:jc w:val="center"/>
              <w:rPr>
                <w:i/>
                <w:iCs/>
                <w:color w:val="00B050"/>
                <w:sz w:val="20"/>
                <w:u w:val="single"/>
              </w:rPr>
            </w:pPr>
            <w:hyperlink r:id="rId147" w:history="1">
              <w:r w:rsidR="000E7513" w:rsidRPr="00F86620">
                <w:rPr>
                  <w:rStyle w:val="Hyperlink"/>
                  <w:i/>
                  <w:iCs/>
                  <w:color w:val="00B050"/>
                  <w:sz w:val="20"/>
                </w:rPr>
                <w:t>1883r1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6807F" w14:textId="36D84BBD" w:rsidR="000E7513" w:rsidRPr="00F86620" w:rsidRDefault="000E7513" w:rsidP="000E7513">
            <w:pPr>
              <w:rPr>
                <w:i/>
                <w:iCs/>
                <w:color w:val="00B050"/>
                <w:sz w:val="20"/>
                <w:u w:val="single"/>
              </w:rPr>
            </w:pPr>
            <w:r w:rsidRPr="00F86620">
              <w:rPr>
                <w:i/>
                <w:iCs/>
                <w:color w:val="00B050"/>
                <w:sz w:val="20"/>
                <w:u w:val="single"/>
              </w:rPr>
              <w:t>PHY-EHT-PPDU-Format-Update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C8963" w14:textId="1713E198"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818A" w14:textId="171F7A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97E85" w14:textId="0A1BD887" w:rsidR="000E7513" w:rsidRPr="00F86620" w:rsidRDefault="000E7513" w:rsidP="000E7513">
            <w:pPr>
              <w:jc w:val="center"/>
              <w:rPr>
                <w:i/>
                <w:iCs/>
                <w:color w:val="00B050"/>
                <w:sz w:val="20"/>
                <w:u w:val="single"/>
              </w:rPr>
            </w:pPr>
            <w:r w:rsidRPr="00F86620">
              <w:rPr>
                <w:i/>
                <w:iCs/>
                <w:color w:val="00B050"/>
                <w:sz w:val="20"/>
                <w:u w:val="single"/>
              </w:rPr>
              <w:t>TBD (1)</w:t>
            </w:r>
          </w:p>
        </w:tc>
        <w:tc>
          <w:tcPr>
            <w:tcW w:w="720" w:type="dxa"/>
            <w:tcBorders>
              <w:top w:val="single" w:sz="8" w:space="0" w:color="1B587C"/>
              <w:left w:val="single" w:sz="8" w:space="0" w:color="1B587C"/>
              <w:bottom w:val="single" w:sz="8" w:space="0" w:color="1B587C"/>
              <w:right w:val="single" w:sz="8" w:space="0" w:color="1B587C"/>
            </w:tcBorders>
          </w:tcPr>
          <w:p w14:paraId="44F7AA07" w14:textId="78C1611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643D4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64350" w14:textId="6A30044E" w:rsidR="000E7513" w:rsidRPr="00F86620" w:rsidRDefault="00EC0EF3" w:rsidP="000E7513">
            <w:pPr>
              <w:jc w:val="center"/>
              <w:rPr>
                <w:i/>
                <w:iCs/>
                <w:color w:val="00B050"/>
                <w:sz w:val="20"/>
                <w:u w:val="single"/>
              </w:rPr>
            </w:pPr>
            <w:hyperlink r:id="rId148" w:history="1">
              <w:r w:rsidR="000E7513" w:rsidRPr="00F86620">
                <w:rPr>
                  <w:rStyle w:val="Hyperlink"/>
                  <w:i/>
                  <w:iCs/>
                  <w:color w:val="00B050"/>
                  <w:sz w:val="20"/>
                </w:rPr>
                <w:t>1885r0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13D1D" w14:textId="38AF889A" w:rsidR="000E7513" w:rsidRPr="00F86620" w:rsidRDefault="000E7513" w:rsidP="000E7513">
            <w:pPr>
              <w:rPr>
                <w:i/>
                <w:iCs/>
                <w:color w:val="00B050"/>
                <w:sz w:val="20"/>
                <w:u w:val="single"/>
              </w:rPr>
            </w:pPr>
            <w:r w:rsidRPr="00F86620">
              <w:rPr>
                <w:i/>
                <w:iCs/>
                <w:color w:val="00B050"/>
                <w:sz w:val="20"/>
                <w:u w:val="single"/>
              </w:rPr>
              <w:t>HT-Preamble-L-STF,L-LTF, and 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24E7D" w14:textId="44E195A2"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9D9CA" w14:textId="403E26D3"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5060E" w14:textId="47C78E8E"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0062199" w14:textId="2DB6474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2F8D2C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685A7" w14:textId="6AB27060" w:rsidR="000E7513" w:rsidRPr="00F86620" w:rsidRDefault="00EC0EF3" w:rsidP="000E7513">
            <w:pPr>
              <w:jc w:val="center"/>
              <w:rPr>
                <w:i/>
                <w:iCs/>
                <w:color w:val="00B050"/>
                <w:sz w:val="20"/>
                <w:u w:val="single"/>
              </w:rPr>
            </w:pPr>
            <w:hyperlink r:id="rId149" w:history="1">
              <w:r w:rsidR="000E7513" w:rsidRPr="00F86620">
                <w:rPr>
                  <w:rStyle w:val="Hyperlink"/>
                  <w:i/>
                  <w:iCs/>
                  <w:color w:val="00B050"/>
                  <w:sz w:val="20"/>
                </w:rPr>
                <w:t>1495r6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250AD" w14:textId="7B8B4A6A" w:rsidR="000E7513" w:rsidRPr="00F86620" w:rsidRDefault="000E7513" w:rsidP="000E7513">
            <w:pPr>
              <w:rPr>
                <w:i/>
                <w:iCs/>
                <w:color w:val="00B050"/>
                <w:sz w:val="20"/>
                <w:u w:val="single"/>
              </w:rPr>
            </w:pPr>
            <w:r w:rsidRPr="00F86620">
              <w:rPr>
                <w:i/>
                <w:iCs/>
                <w:color w:val="00B050"/>
                <w:sz w:val="20"/>
                <w:u w:val="single"/>
              </w:rPr>
              <w:t>PDT of EHT LTF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DE42C" w14:textId="3B28DE1B" w:rsidR="000E7513" w:rsidRPr="00F86620" w:rsidRDefault="000E7513" w:rsidP="000E7513">
            <w:pPr>
              <w:rPr>
                <w:i/>
                <w:iCs/>
                <w:color w:val="00B050"/>
                <w:sz w:val="20"/>
                <w:u w:val="single"/>
              </w:rPr>
            </w:pPr>
            <w:r w:rsidRPr="00F86620">
              <w:rPr>
                <w:i/>
                <w:iCs/>
                <w:color w:val="00B050"/>
                <w:sz w:val="20"/>
                <w:u w:val="single"/>
              </w:rPr>
              <w:t>Chenchen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75856" w14:textId="42051508"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48161" w14:textId="6995829F" w:rsidR="000E7513" w:rsidRPr="00F86620" w:rsidRDefault="000E7513" w:rsidP="000E7513">
            <w:pPr>
              <w:jc w:val="center"/>
              <w:rPr>
                <w:i/>
                <w:iCs/>
                <w:color w:val="00B050"/>
                <w:sz w:val="20"/>
                <w:u w:val="single"/>
              </w:rPr>
            </w:pPr>
            <w:r w:rsidRPr="00F86620">
              <w:rPr>
                <w:i/>
                <w:iCs/>
                <w:color w:val="00B050"/>
                <w:sz w:val="20"/>
                <w:u w:val="single"/>
              </w:rPr>
              <w:t>PDT (adds 5 TBD)</w:t>
            </w:r>
          </w:p>
        </w:tc>
        <w:tc>
          <w:tcPr>
            <w:tcW w:w="720" w:type="dxa"/>
            <w:tcBorders>
              <w:top w:val="single" w:sz="8" w:space="0" w:color="1B587C"/>
              <w:left w:val="single" w:sz="8" w:space="0" w:color="1B587C"/>
              <w:bottom w:val="single" w:sz="8" w:space="0" w:color="1B587C"/>
              <w:right w:val="single" w:sz="8" w:space="0" w:color="1B587C"/>
            </w:tcBorders>
          </w:tcPr>
          <w:p w14:paraId="37445189" w14:textId="694CC929"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310F57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3AA3" w14:textId="58940F61" w:rsidR="000E7513" w:rsidRPr="00F86620" w:rsidRDefault="00EC0EF3" w:rsidP="000E7513">
            <w:pPr>
              <w:jc w:val="center"/>
              <w:rPr>
                <w:i/>
                <w:iCs/>
                <w:color w:val="00B050"/>
                <w:sz w:val="20"/>
                <w:u w:val="single"/>
              </w:rPr>
            </w:pPr>
            <w:hyperlink r:id="rId150" w:history="1">
              <w:r w:rsidR="000E7513" w:rsidRPr="00F86620">
                <w:rPr>
                  <w:rStyle w:val="Hyperlink"/>
                  <w:i/>
                  <w:iCs/>
                  <w:color w:val="00B050"/>
                  <w:sz w:val="20"/>
                </w:rPr>
                <w:t>1888r2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34712" w14:textId="39B72312" w:rsidR="000E7513" w:rsidRPr="00F86620" w:rsidRDefault="000E7513" w:rsidP="000E7513">
            <w:pPr>
              <w:rPr>
                <w:i/>
                <w:iCs/>
                <w:color w:val="00B050"/>
                <w:sz w:val="20"/>
                <w:u w:val="single"/>
              </w:rPr>
            </w:pPr>
            <w:r w:rsidRPr="00F86620">
              <w:rPr>
                <w:i/>
                <w:iCs/>
                <w:color w:val="00B050"/>
                <w:sz w:val="20"/>
                <w:u w:val="single"/>
              </w:rPr>
              <w:t>PHY-removing-non-contiguous-PPDU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A5ECC" w14:textId="3133FFFC"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3891B" w14:textId="44AD1F87"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FB835" w14:textId="1332D69A" w:rsidR="000E7513" w:rsidRPr="00F86620" w:rsidRDefault="000E7513" w:rsidP="000E7513">
            <w:pPr>
              <w:jc w:val="center"/>
              <w:rPr>
                <w:i/>
                <w:iCs/>
                <w:color w:val="00B050"/>
                <w:sz w:val="20"/>
                <w:u w:val="single"/>
              </w:rPr>
            </w:pPr>
            <w:r w:rsidRPr="00F86620">
              <w:rPr>
                <w:i/>
                <w:iCs/>
                <w:color w:val="00B050"/>
                <w:sz w:val="20"/>
                <w:u w:val="single"/>
              </w:rPr>
              <w:t>TBD (&gt;150)</w:t>
            </w:r>
          </w:p>
        </w:tc>
        <w:tc>
          <w:tcPr>
            <w:tcW w:w="720" w:type="dxa"/>
            <w:tcBorders>
              <w:top w:val="single" w:sz="8" w:space="0" w:color="1B587C"/>
              <w:left w:val="single" w:sz="8" w:space="0" w:color="1B587C"/>
              <w:bottom w:val="single" w:sz="8" w:space="0" w:color="1B587C"/>
              <w:right w:val="single" w:sz="8" w:space="0" w:color="1B587C"/>
            </w:tcBorders>
          </w:tcPr>
          <w:p w14:paraId="3AAABC92" w14:textId="24924D62" w:rsidR="000E7513" w:rsidRPr="00F86620" w:rsidRDefault="000E7513" w:rsidP="000E7513">
            <w:pPr>
              <w:jc w:val="center"/>
              <w:rPr>
                <w:i/>
                <w:iCs/>
                <w:color w:val="00B050"/>
                <w:sz w:val="20"/>
                <w:u w:val="single"/>
              </w:rPr>
            </w:pPr>
            <w:r w:rsidRPr="00F86620">
              <w:rPr>
                <w:i/>
                <w:iCs/>
                <w:color w:val="00B050"/>
                <w:sz w:val="20"/>
                <w:u w:val="single"/>
              </w:rPr>
              <w:t>PHY</w:t>
            </w:r>
          </w:p>
        </w:tc>
      </w:tr>
      <w:tr w:rsidR="0073182B" w:rsidRPr="00CC1135" w14:paraId="048DA2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22D98" w14:textId="67A4EC12" w:rsidR="0073182B" w:rsidRPr="00A941B4" w:rsidRDefault="00EC0EF3" w:rsidP="0073182B">
            <w:pPr>
              <w:jc w:val="center"/>
              <w:rPr>
                <w:color w:val="00B050"/>
                <w:sz w:val="20"/>
              </w:rPr>
            </w:pPr>
            <w:hyperlink r:id="rId151" w:history="1">
              <w:r w:rsidR="0073182B" w:rsidRPr="00A941B4">
                <w:rPr>
                  <w:rStyle w:val="Hyperlink"/>
                  <w:color w:val="00B050"/>
                  <w:sz w:val="20"/>
                </w:rPr>
                <w:t>1337r</w:t>
              </w:r>
              <w:r w:rsidR="00A941B4" w:rsidRPr="00A941B4">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EA9F" w14:textId="13CC46A3" w:rsidR="0073182B" w:rsidRPr="00A941B4" w:rsidRDefault="0073182B" w:rsidP="0073182B">
            <w:pPr>
              <w:rPr>
                <w:color w:val="00B050"/>
                <w:sz w:val="20"/>
              </w:rPr>
            </w:pPr>
            <w:r w:rsidRPr="00A941B4">
              <w:rPr>
                <w:color w:val="00B050"/>
                <w:sz w:val="20"/>
              </w:rPr>
              <w:t>PDT-PHY-Mathematical description of signals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4BDC3" w14:textId="6DFB5CBC" w:rsidR="0073182B" w:rsidRPr="00A941B4" w:rsidRDefault="0073182B" w:rsidP="0073182B">
            <w:pPr>
              <w:rPr>
                <w:color w:val="00B050"/>
                <w:sz w:val="20"/>
              </w:rPr>
            </w:pPr>
            <w:r w:rsidRPr="00A941B4">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0C02D" w14:textId="034AA8BA" w:rsidR="0073182B" w:rsidRPr="00A941B4" w:rsidRDefault="00A941B4" w:rsidP="0073182B">
            <w:pPr>
              <w:tabs>
                <w:tab w:val="left" w:pos="300"/>
                <w:tab w:val="center" w:pos="576"/>
              </w:tabs>
              <w:jc w:val="center"/>
              <w:rPr>
                <w:color w:val="00B050"/>
                <w:sz w:val="20"/>
              </w:rPr>
            </w:pPr>
            <w:r w:rsidRPr="00A941B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4C20" w14:textId="7F3A5A5C" w:rsidR="0073182B" w:rsidRPr="00A941B4" w:rsidRDefault="0073182B" w:rsidP="0073182B">
            <w:pPr>
              <w:jc w:val="center"/>
              <w:rPr>
                <w:color w:val="00B050"/>
                <w:sz w:val="20"/>
              </w:rPr>
            </w:pPr>
            <w:r w:rsidRPr="00A941B4">
              <w:rPr>
                <w:color w:val="00B050"/>
                <w:sz w:val="20"/>
              </w:rPr>
              <w:t>TBD (6)</w:t>
            </w:r>
          </w:p>
        </w:tc>
        <w:tc>
          <w:tcPr>
            <w:tcW w:w="720" w:type="dxa"/>
            <w:tcBorders>
              <w:top w:val="single" w:sz="8" w:space="0" w:color="1B587C"/>
              <w:left w:val="single" w:sz="8" w:space="0" w:color="1B587C"/>
              <w:bottom w:val="single" w:sz="8" w:space="0" w:color="1B587C"/>
              <w:right w:val="single" w:sz="8" w:space="0" w:color="1B587C"/>
            </w:tcBorders>
          </w:tcPr>
          <w:p w14:paraId="627A2FEE" w14:textId="199C786A" w:rsidR="0073182B" w:rsidRPr="00A941B4" w:rsidRDefault="0073182B" w:rsidP="0073182B">
            <w:pPr>
              <w:jc w:val="center"/>
              <w:rPr>
                <w:color w:val="00B050"/>
                <w:sz w:val="20"/>
              </w:rPr>
            </w:pPr>
            <w:r w:rsidRPr="00A941B4">
              <w:rPr>
                <w:color w:val="00B050"/>
                <w:sz w:val="20"/>
              </w:rPr>
              <w:t>PHY</w:t>
            </w:r>
          </w:p>
        </w:tc>
      </w:tr>
      <w:tr w:rsidR="00FA4573" w:rsidRPr="00CC1135" w14:paraId="5420DCC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26068" w14:textId="033A515D" w:rsidR="00FA4573" w:rsidRPr="00130AA9" w:rsidRDefault="00EC0EF3" w:rsidP="00FA4573">
            <w:pPr>
              <w:jc w:val="center"/>
              <w:rPr>
                <w:sz w:val="20"/>
              </w:rPr>
            </w:pPr>
            <w:hyperlink r:id="rId152" w:history="1">
              <w:r w:rsidR="00FA4573" w:rsidRPr="00134D70">
                <w:rPr>
                  <w:rStyle w:val="Hyperlink"/>
                  <w:sz w:val="20"/>
                </w:rPr>
                <w:t>1339r6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96FB0" w14:textId="6C0D349E" w:rsidR="00FA4573" w:rsidRPr="00130AA9" w:rsidRDefault="00FA4573" w:rsidP="00FA4573">
            <w:pPr>
              <w:rPr>
                <w:sz w:val="20"/>
              </w:rPr>
            </w:pPr>
            <w:r w:rsidRPr="00130AA9">
              <w:rPr>
                <w:sz w:val="20"/>
              </w:rPr>
              <w:t>PDT-PHY-Coding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EA128" w14:textId="42851CFB" w:rsidR="00FA4573" w:rsidRPr="00130AA9" w:rsidRDefault="00FA4573" w:rsidP="00FA4573">
            <w:pPr>
              <w:rPr>
                <w:sz w:val="20"/>
              </w:rPr>
            </w:pPr>
            <w:r>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5CDE" w14:textId="0F5986BD" w:rsidR="00FA4573" w:rsidRPr="00130AA9" w:rsidRDefault="004F3C49" w:rsidP="00FA4573">
            <w:pPr>
              <w:tabs>
                <w:tab w:val="left" w:pos="300"/>
                <w:tab w:val="center" w:pos="576"/>
              </w:tabs>
              <w:jc w:val="center"/>
              <w:rPr>
                <w:sz w:val="20"/>
              </w:rPr>
            </w:pPr>
            <w:r>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C6253" w14:textId="7828C5CA" w:rsidR="00FA4573" w:rsidRPr="00130AA9" w:rsidRDefault="00FA4573" w:rsidP="00FA4573">
            <w:pPr>
              <w:jc w:val="center"/>
              <w:rPr>
                <w:sz w:val="20"/>
              </w:rPr>
            </w:pPr>
            <w:r w:rsidRPr="0073182B">
              <w:rPr>
                <w:sz w:val="20"/>
              </w:rPr>
              <w:t>TBD (</w:t>
            </w:r>
            <w:r>
              <w:rPr>
                <w:sz w:val="20"/>
              </w:rPr>
              <w:t>25</w:t>
            </w:r>
            <w:r w:rsidRPr="0073182B">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3704F467" w14:textId="0A7CA0DD" w:rsidR="00FA4573" w:rsidRPr="00130AA9" w:rsidRDefault="00FA4573" w:rsidP="00FA4573">
            <w:pPr>
              <w:jc w:val="center"/>
              <w:rPr>
                <w:sz w:val="20"/>
              </w:rPr>
            </w:pPr>
            <w:r w:rsidRPr="0073182B">
              <w:rPr>
                <w:sz w:val="20"/>
              </w:rPr>
              <w:t>PHY</w:t>
            </w:r>
          </w:p>
        </w:tc>
      </w:tr>
      <w:tr w:rsidR="00127160" w:rsidRPr="00CC1135" w14:paraId="56196A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F4BB8" w14:textId="7520BB93" w:rsidR="00127160" w:rsidRPr="004F3C49" w:rsidRDefault="00EC0EF3" w:rsidP="00127160">
            <w:pPr>
              <w:jc w:val="center"/>
              <w:rPr>
                <w:color w:val="00B050"/>
                <w:sz w:val="20"/>
              </w:rPr>
            </w:pPr>
            <w:hyperlink r:id="rId153" w:history="1">
              <w:r w:rsidR="00127160" w:rsidRPr="004F3C49">
                <w:rPr>
                  <w:rStyle w:val="Hyperlink"/>
                  <w:color w:val="00B050"/>
                  <w:sz w:val="20"/>
                </w:rPr>
                <w:t>1340r</w:t>
              </w:r>
              <w:r w:rsidR="004F3C49" w:rsidRPr="004F3C49">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8CC46" w14:textId="6887C28D" w:rsidR="00127160" w:rsidRPr="004F3C49" w:rsidRDefault="00127160" w:rsidP="00127160">
            <w:pPr>
              <w:rPr>
                <w:color w:val="00B050"/>
                <w:sz w:val="20"/>
              </w:rPr>
            </w:pPr>
            <w:r w:rsidRPr="004F3C49">
              <w:rPr>
                <w:color w:val="00B050"/>
                <w:sz w:val="20"/>
              </w:rPr>
              <w:t>PDT-PHY-Packet-Extension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191FD" w14:textId="66A757D1" w:rsidR="00127160" w:rsidRPr="004F3C49" w:rsidRDefault="00127160" w:rsidP="00127160">
            <w:pPr>
              <w:rPr>
                <w:color w:val="00B050"/>
                <w:sz w:val="20"/>
              </w:rPr>
            </w:pPr>
            <w:r w:rsidRPr="004F3C49">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A7ACA" w14:textId="6EBA5F8F" w:rsidR="00127160" w:rsidRPr="004F3C49" w:rsidRDefault="004F3C49" w:rsidP="00127160">
            <w:pPr>
              <w:tabs>
                <w:tab w:val="left" w:pos="300"/>
                <w:tab w:val="center" w:pos="576"/>
              </w:tabs>
              <w:jc w:val="center"/>
              <w:rPr>
                <w:color w:val="00B050"/>
                <w:sz w:val="20"/>
              </w:rPr>
            </w:pPr>
            <w:r w:rsidRPr="004F3C49">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57617" w14:textId="717BDCE9" w:rsidR="00127160" w:rsidRPr="004F3C49" w:rsidRDefault="00127160" w:rsidP="00127160">
            <w:pPr>
              <w:jc w:val="center"/>
              <w:rPr>
                <w:color w:val="00B050"/>
                <w:sz w:val="20"/>
              </w:rPr>
            </w:pPr>
            <w:r w:rsidRPr="004F3C49">
              <w:rPr>
                <w:color w:val="00B050"/>
                <w:sz w:val="20"/>
              </w:rPr>
              <w:t>TBD (8)</w:t>
            </w:r>
          </w:p>
        </w:tc>
        <w:tc>
          <w:tcPr>
            <w:tcW w:w="720" w:type="dxa"/>
            <w:tcBorders>
              <w:top w:val="single" w:sz="8" w:space="0" w:color="1B587C"/>
              <w:left w:val="single" w:sz="8" w:space="0" w:color="1B587C"/>
              <w:bottom w:val="single" w:sz="8" w:space="0" w:color="1B587C"/>
              <w:right w:val="single" w:sz="8" w:space="0" w:color="1B587C"/>
            </w:tcBorders>
          </w:tcPr>
          <w:p w14:paraId="419040F9" w14:textId="24725751" w:rsidR="00127160" w:rsidRPr="004F3C49" w:rsidRDefault="00127160" w:rsidP="00127160">
            <w:pPr>
              <w:jc w:val="center"/>
              <w:rPr>
                <w:color w:val="00B050"/>
                <w:sz w:val="20"/>
              </w:rPr>
            </w:pPr>
            <w:r w:rsidRPr="004F3C49">
              <w:rPr>
                <w:color w:val="00B050"/>
                <w:sz w:val="20"/>
              </w:rPr>
              <w:t>PHY</w:t>
            </w:r>
          </w:p>
        </w:tc>
      </w:tr>
      <w:tr w:rsidR="00DF4B34" w:rsidRPr="00CC1135" w14:paraId="4107E1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25E8" w14:textId="43CDA320" w:rsidR="00DF4B34" w:rsidRPr="00E550C5" w:rsidRDefault="00EC0EF3" w:rsidP="00DF4B34">
            <w:pPr>
              <w:jc w:val="center"/>
              <w:rPr>
                <w:sz w:val="20"/>
              </w:rPr>
            </w:pPr>
            <w:hyperlink r:id="rId154" w:history="1">
              <w:r w:rsidR="00DF4B34" w:rsidRPr="00E550C5">
                <w:rPr>
                  <w:rStyle w:val="Hyperlink"/>
                  <w:sz w:val="20"/>
                </w:rPr>
                <w:t>1925r1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A2920" w14:textId="0636C289" w:rsidR="00DF4B34" w:rsidRPr="00E550C5" w:rsidRDefault="00DF4B34" w:rsidP="00DF4B34">
            <w:pPr>
              <w:rPr>
                <w:sz w:val="20"/>
              </w:rPr>
            </w:pPr>
            <w:r w:rsidRPr="00E550C5">
              <w:rPr>
                <w:sz w:val="20"/>
              </w:rPr>
              <w:t>PDT-EHT-preamble-EHT-SIG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5D10" w14:textId="2D0E2A92" w:rsidR="00DF4B34" w:rsidRPr="00E550C5" w:rsidRDefault="00DF4B34" w:rsidP="00DF4B34">
            <w:pPr>
              <w:jc w:val="center"/>
              <w:rPr>
                <w:sz w:val="20"/>
              </w:rPr>
            </w:pPr>
            <w:r w:rsidRPr="00E550C5">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6D746" w14:textId="05200BC9" w:rsidR="00DF4B34" w:rsidRPr="00E550C5" w:rsidRDefault="004F3C49" w:rsidP="00DF4B34">
            <w:pPr>
              <w:tabs>
                <w:tab w:val="left" w:pos="300"/>
                <w:tab w:val="center" w:pos="576"/>
              </w:tabs>
              <w:jc w:val="center"/>
              <w:rPr>
                <w:sz w:val="20"/>
              </w:rPr>
            </w:pPr>
            <w:r>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D7591" w14:textId="08FECD77" w:rsidR="00DF4B34" w:rsidRPr="00E550C5" w:rsidRDefault="00DF4B34" w:rsidP="00DF4B34">
            <w:pPr>
              <w:jc w:val="center"/>
              <w:rPr>
                <w:sz w:val="20"/>
              </w:rPr>
            </w:pPr>
            <w:r w:rsidRPr="00E550C5">
              <w:rPr>
                <w:sz w:val="20"/>
              </w:rPr>
              <w:t>TBD (</w:t>
            </w:r>
            <w:r w:rsidR="000E0B5D" w:rsidRPr="00E550C5">
              <w:rPr>
                <w:sz w:val="20"/>
              </w:rPr>
              <w:t>56</w:t>
            </w:r>
            <w:r w:rsidRPr="00E550C5">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71A4240C" w14:textId="6AFB8AB5" w:rsidR="00DF4B34" w:rsidRPr="00E550C5" w:rsidRDefault="00DF4B34" w:rsidP="00DF4B34">
            <w:pPr>
              <w:jc w:val="center"/>
              <w:rPr>
                <w:sz w:val="20"/>
              </w:rPr>
            </w:pPr>
            <w:r w:rsidRPr="00E550C5">
              <w:rPr>
                <w:sz w:val="20"/>
              </w:rPr>
              <w:t>PHY</w:t>
            </w:r>
          </w:p>
        </w:tc>
      </w:tr>
      <w:tr w:rsidR="0073182B"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73182B" w:rsidRPr="00123D78" w:rsidRDefault="0073182B" w:rsidP="0073182B">
            <w:pPr>
              <w:jc w:val="center"/>
              <w:rPr>
                <w:rFonts w:eastAsia="MS Gothic"/>
                <w:color w:val="000000" w:themeColor="dark1"/>
                <w:kern w:val="24"/>
                <w:sz w:val="20"/>
              </w:rPr>
            </w:pPr>
            <w:r w:rsidRPr="00123D78">
              <w:rPr>
                <w:rFonts w:eastAsia="MS Gothic"/>
                <w:color w:val="000000" w:themeColor="dark1"/>
                <w:kern w:val="24"/>
                <w:sz w:val="20"/>
              </w:rPr>
              <w:t>End of PHY Queue</w:t>
            </w:r>
          </w:p>
        </w:tc>
      </w:tr>
      <w:tr w:rsidR="0073182B"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254FA908" w:rsidR="0073182B" w:rsidRPr="00123D78" w:rsidRDefault="0073182B" w:rsidP="0073182B">
            <w:pPr>
              <w:rPr>
                <w:rFonts w:eastAsia="MS Gothic"/>
                <w:color w:val="000000" w:themeColor="dark1"/>
                <w:kern w:val="24"/>
                <w:sz w:val="20"/>
              </w:rPr>
            </w:pPr>
            <w:r>
              <w:rPr>
                <w:rFonts w:eastAsia="MS Gothic"/>
                <w:color w:val="000000" w:themeColor="dark1"/>
                <w:kern w:val="24"/>
                <w:sz w:val="20"/>
              </w:rPr>
              <w:t>Q4M: Queued for Motion;</w:t>
            </w:r>
          </w:p>
        </w:tc>
      </w:tr>
    </w:tbl>
    <w:bookmarkEnd w:id="3"/>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77777777" w:rsidR="002F63D8" w:rsidRDefault="002F63D8" w:rsidP="0036106E">
            <w:pPr>
              <w:jc w:val="center"/>
            </w:pP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77777777" w:rsidR="002F63D8" w:rsidRDefault="002F63D8" w:rsidP="0036106E">
            <w:pPr>
              <w:jc w:val="center"/>
            </w:pP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77777777" w:rsidR="002F63D8" w:rsidRDefault="002F63D8" w:rsidP="0036106E">
            <w:pPr>
              <w:jc w:val="center"/>
            </w:pP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7777777" w:rsidR="002F63D8" w:rsidRDefault="002F63D8" w:rsidP="0036106E">
            <w:pPr>
              <w:jc w:val="center"/>
            </w:pP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77777777" w:rsidR="002F63D8" w:rsidRDefault="002F63D8" w:rsidP="0036106E">
            <w:pPr>
              <w:jc w:val="center"/>
            </w:pP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77777777" w:rsidR="002F63D8" w:rsidRDefault="002F63D8" w:rsidP="0036106E">
            <w:pPr>
              <w:jc w:val="center"/>
            </w:pP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77777777" w:rsidR="002F63D8" w:rsidRDefault="002F63D8" w:rsidP="0036106E">
            <w:pPr>
              <w:jc w:val="center"/>
            </w:pP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77777777" w:rsidR="002F63D8" w:rsidRDefault="002F63D8" w:rsidP="0036106E">
            <w:pPr>
              <w:jc w:val="center"/>
            </w:pP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77777777" w:rsidR="002F63D8" w:rsidRDefault="002F63D8" w:rsidP="0036106E">
            <w:pPr>
              <w:jc w:val="center"/>
            </w:pP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7777777" w:rsidR="002F63D8" w:rsidRDefault="002F63D8" w:rsidP="0036106E">
            <w:pPr>
              <w:jc w:val="center"/>
            </w:pP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155"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5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15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59" w:history="1">
        <w:r w:rsidRPr="00132C67">
          <w:rPr>
            <w:rStyle w:val="Hyperlink"/>
            <w:sz w:val="22"/>
          </w:rPr>
          <w:t>sschelstraete@quantenna.com</w:t>
        </w:r>
      </w:hyperlink>
      <w:r>
        <w:rPr>
          <w:sz w:val="22"/>
        </w:rPr>
        <w:t>)</w:t>
      </w:r>
      <w:r w:rsidR="00B66CF1">
        <w:rPr>
          <w:sz w:val="22"/>
        </w:rPr>
        <w:t xml:space="preserve"> and Tianyu Wu (</w:t>
      </w:r>
      <w:hyperlink r:id="rId160"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EC0EF3" w:rsidP="00CA09D1">
      <w:pPr>
        <w:pStyle w:val="ListParagraph"/>
        <w:numPr>
          <w:ilvl w:val="1"/>
          <w:numId w:val="3"/>
        </w:numPr>
        <w:rPr>
          <w:strike/>
          <w:color w:val="FFC000"/>
          <w:sz w:val="22"/>
          <w:szCs w:val="22"/>
        </w:rPr>
      </w:pPr>
      <w:hyperlink r:id="rId161"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r w:rsidR="004C166C" w:rsidRPr="00C52E87">
        <w:rPr>
          <w:strike/>
          <w:color w:val="FFC000"/>
          <w:sz w:val="22"/>
          <w:szCs w:val="22"/>
        </w:rPr>
        <w:t>Myeongjin Kim</w:t>
      </w:r>
      <w:r w:rsidR="00E158C6" w:rsidRPr="00C52E87">
        <w:rPr>
          <w:strike/>
          <w:color w:val="FFC000"/>
          <w:sz w:val="22"/>
          <w:szCs w:val="22"/>
        </w:rPr>
        <w:t xml:space="preserve">      [SPs]</w:t>
      </w:r>
    </w:p>
    <w:p w14:paraId="6C4213B5" w14:textId="0F9405BA" w:rsidR="004C166C" w:rsidRPr="00C52E87" w:rsidRDefault="00EC0EF3" w:rsidP="00CA09D1">
      <w:pPr>
        <w:pStyle w:val="ListParagraph"/>
        <w:numPr>
          <w:ilvl w:val="1"/>
          <w:numId w:val="3"/>
        </w:numPr>
        <w:rPr>
          <w:strike/>
          <w:color w:val="FFC000"/>
          <w:sz w:val="22"/>
          <w:szCs w:val="22"/>
        </w:rPr>
      </w:pPr>
      <w:hyperlink r:id="rId162"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EC0EF3" w:rsidP="00CA09D1">
      <w:pPr>
        <w:pStyle w:val="ListParagraph"/>
        <w:numPr>
          <w:ilvl w:val="1"/>
          <w:numId w:val="3"/>
        </w:numPr>
        <w:rPr>
          <w:strike/>
          <w:color w:val="FF0000"/>
          <w:sz w:val="22"/>
          <w:szCs w:val="22"/>
        </w:rPr>
      </w:pPr>
      <w:hyperlink r:id="rId163"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r w:rsidR="004C166C" w:rsidRPr="00C52E87">
        <w:rPr>
          <w:strike/>
          <w:color w:val="FF0000"/>
          <w:sz w:val="22"/>
          <w:szCs w:val="22"/>
        </w:rPr>
        <w:t>Jinyoung Chun</w:t>
      </w:r>
      <w:r w:rsidR="00E158C6" w:rsidRPr="00C52E87">
        <w:rPr>
          <w:strike/>
          <w:color w:val="FF0000"/>
          <w:sz w:val="22"/>
          <w:szCs w:val="22"/>
        </w:rPr>
        <w:tab/>
        <w:t xml:space="preserve">  [SPs]</w:t>
      </w:r>
    </w:p>
    <w:p w14:paraId="5792025D" w14:textId="5345C88C" w:rsidR="004C166C" w:rsidRPr="00C52E87" w:rsidRDefault="00EC0EF3" w:rsidP="004C166C">
      <w:pPr>
        <w:pStyle w:val="ListParagraph"/>
        <w:numPr>
          <w:ilvl w:val="1"/>
          <w:numId w:val="3"/>
        </w:numPr>
        <w:rPr>
          <w:color w:val="FFC000"/>
          <w:sz w:val="22"/>
          <w:szCs w:val="22"/>
        </w:rPr>
      </w:pPr>
      <w:hyperlink r:id="rId164"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EC0EF3" w:rsidP="004C3C87">
      <w:pPr>
        <w:pStyle w:val="ListParagraph"/>
        <w:numPr>
          <w:ilvl w:val="1"/>
          <w:numId w:val="3"/>
        </w:numPr>
        <w:rPr>
          <w:color w:val="00B050"/>
          <w:sz w:val="22"/>
          <w:szCs w:val="22"/>
        </w:rPr>
      </w:pPr>
      <w:hyperlink r:id="rId165"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EC0EF3" w:rsidP="00CA09D1">
      <w:pPr>
        <w:pStyle w:val="ListParagraph"/>
        <w:numPr>
          <w:ilvl w:val="1"/>
          <w:numId w:val="3"/>
        </w:numPr>
        <w:rPr>
          <w:color w:val="00B050"/>
          <w:sz w:val="22"/>
          <w:szCs w:val="22"/>
        </w:rPr>
      </w:pPr>
      <w:hyperlink r:id="rId166"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EC0EF3" w:rsidP="00CA09D1">
      <w:pPr>
        <w:pStyle w:val="ListParagraph"/>
        <w:numPr>
          <w:ilvl w:val="1"/>
          <w:numId w:val="3"/>
        </w:numPr>
        <w:rPr>
          <w:color w:val="00B050"/>
          <w:sz w:val="22"/>
          <w:szCs w:val="22"/>
        </w:rPr>
      </w:pPr>
      <w:hyperlink r:id="rId167"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EC0EF3" w:rsidP="00146CA0">
      <w:pPr>
        <w:pStyle w:val="ListParagraph"/>
        <w:numPr>
          <w:ilvl w:val="1"/>
          <w:numId w:val="3"/>
        </w:numPr>
        <w:rPr>
          <w:color w:val="00B050"/>
          <w:sz w:val="22"/>
          <w:szCs w:val="22"/>
        </w:rPr>
      </w:pPr>
      <w:hyperlink r:id="rId168"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CA09D1">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EC0EF3" w:rsidP="00CA09D1">
      <w:pPr>
        <w:pStyle w:val="ListParagraph"/>
        <w:numPr>
          <w:ilvl w:val="1"/>
          <w:numId w:val="3"/>
        </w:numPr>
        <w:rPr>
          <w:color w:val="00B050"/>
          <w:sz w:val="22"/>
          <w:szCs w:val="22"/>
        </w:rPr>
      </w:pPr>
      <w:hyperlink r:id="rId169"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Ali Dogukan</w:t>
      </w:r>
    </w:p>
    <w:p w14:paraId="4B5E61B0" w14:textId="77777777" w:rsidR="00D1595B" w:rsidRPr="003046F3" w:rsidRDefault="00D1595B" w:rsidP="00D1595B">
      <w:pPr>
        <w:pStyle w:val="ListParagraph"/>
        <w:numPr>
          <w:ilvl w:val="0"/>
          <w:numId w:val="3"/>
        </w:numPr>
      </w:pPr>
      <w:r w:rsidRPr="003046F3">
        <w:t>AoB</w:t>
      </w:r>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70"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71"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7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73"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174"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175"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EC0EF3" w:rsidP="00066DF3">
      <w:pPr>
        <w:pStyle w:val="ListParagraph"/>
        <w:numPr>
          <w:ilvl w:val="1"/>
          <w:numId w:val="3"/>
        </w:numPr>
        <w:jc w:val="both"/>
        <w:rPr>
          <w:strike/>
          <w:color w:val="FFC000"/>
          <w:sz w:val="20"/>
          <w:szCs w:val="20"/>
        </w:rPr>
      </w:pPr>
      <w:hyperlink r:id="rId176"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EC0EF3" w:rsidP="00556352">
      <w:pPr>
        <w:pStyle w:val="ListParagraph"/>
        <w:numPr>
          <w:ilvl w:val="1"/>
          <w:numId w:val="3"/>
        </w:numPr>
        <w:rPr>
          <w:color w:val="00B050"/>
          <w:sz w:val="22"/>
          <w:szCs w:val="22"/>
        </w:rPr>
      </w:pPr>
      <w:hyperlink r:id="rId177"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CA09D1">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EC0EF3" w:rsidP="00767462">
      <w:pPr>
        <w:pStyle w:val="ListParagraph"/>
        <w:numPr>
          <w:ilvl w:val="1"/>
          <w:numId w:val="3"/>
        </w:numPr>
        <w:rPr>
          <w:color w:val="00B050"/>
        </w:rPr>
      </w:pPr>
      <w:hyperlink r:id="rId178"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CA09D1">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EC0EF3" w:rsidP="00D52E57">
      <w:pPr>
        <w:pStyle w:val="ListParagraph"/>
        <w:numPr>
          <w:ilvl w:val="1"/>
          <w:numId w:val="3"/>
        </w:numPr>
        <w:rPr>
          <w:color w:val="00B050"/>
          <w:sz w:val="22"/>
          <w:szCs w:val="22"/>
        </w:rPr>
      </w:pPr>
      <w:hyperlink r:id="rId179"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EC0EF3" w:rsidP="00D9406E">
      <w:pPr>
        <w:pStyle w:val="ListParagraph"/>
        <w:numPr>
          <w:ilvl w:val="1"/>
          <w:numId w:val="3"/>
        </w:numPr>
        <w:rPr>
          <w:color w:val="00B050"/>
          <w:sz w:val="20"/>
          <w:szCs w:val="20"/>
        </w:rPr>
      </w:pPr>
      <w:hyperlink r:id="rId180"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EC0EF3" w:rsidP="00D9406E">
      <w:pPr>
        <w:pStyle w:val="ListParagraph"/>
        <w:numPr>
          <w:ilvl w:val="1"/>
          <w:numId w:val="3"/>
        </w:numPr>
        <w:rPr>
          <w:color w:val="A6A6A6" w:themeColor="background1" w:themeShade="A6"/>
          <w:sz w:val="20"/>
          <w:szCs w:val="20"/>
        </w:rPr>
      </w:pPr>
      <w:hyperlink r:id="rId181"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EC0EF3" w:rsidP="00D9406E">
      <w:pPr>
        <w:pStyle w:val="ListParagraph"/>
        <w:numPr>
          <w:ilvl w:val="1"/>
          <w:numId w:val="3"/>
        </w:numPr>
        <w:rPr>
          <w:color w:val="A6A6A6" w:themeColor="background1" w:themeShade="A6"/>
          <w:sz w:val="20"/>
          <w:szCs w:val="20"/>
        </w:rPr>
      </w:pPr>
      <w:hyperlink r:id="rId182"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Signaling</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EC0EF3" w:rsidP="00D9406E">
      <w:pPr>
        <w:pStyle w:val="ListParagraph"/>
        <w:numPr>
          <w:ilvl w:val="1"/>
          <w:numId w:val="3"/>
        </w:numPr>
        <w:rPr>
          <w:color w:val="A6A6A6" w:themeColor="background1" w:themeShade="A6"/>
          <w:sz w:val="20"/>
          <w:szCs w:val="20"/>
        </w:rPr>
      </w:pPr>
      <w:hyperlink r:id="rId183"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EC0EF3" w:rsidP="00D9406E">
      <w:pPr>
        <w:pStyle w:val="ListParagraph"/>
        <w:numPr>
          <w:ilvl w:val="1"/>
          <w:numId w:val="3"/>
        </w:numPr>
        <w:rPr>
          <w:color w:val="A6A6A6" w:themeColor="background1" w:themeShade="A6"/>
          <w:sz w:val="20"/>
          <w:szCs w:val="20"/>
        </w:rPr>
      </w:pPr>
      <w:hyperlink r:id="rId184"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STR-Capability-Signaling</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EC0EF3" w:rsidP="00D9406E">
      <w:pPr>
        <w:pStyle w:val="ListParagraph"/>
        <w:numPr>
          <w:ilvl w:val="1"/>
          <w:numId w:val="3"/>
        </w:numPr>
        <w:rPr>
          <w:color w:val="A6A6A6" w:themeColor="background1" w:themeShade="A6"/>
          <w:sz w:val="20"/>
          <w:szCs w:val="20"/>
        </w:rPr>
      </w:pPr>
      <w:hyperlink r:id="rId185"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EC0EF3" w:rsidP="00CA09D1">
      <w:pPr>
        <w:pStyle w:val="ListParagraph"/>
        <w:numPr>
          <w:ilvl w:val="1"/>
          <w:numId w:val="3"/>
        </w:numPr>
        <w:rPr>
          <w:color w:val="A6A6A6" w:themeColor="background1" w:themeShade="A6"/>
          <w:sz w:val="20"/>
          <w:szCs w:val="20"/>
        </w:rPr>
      </w:pPr>
      <w:hyperlink r:id="rId186"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Jonas Sedin</w:t>
      </w:r>
    </w:p>
    <w:p w14:paraId="59286214" w14:textId="1F49C0D9"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EC0EF3" w:rsidP="00CA09D1">
      <w:pPr>
        <w:pStyle w:val="ListParagraph"/>
        <w:numPr>
          <w:ilvl w:val="1"/>
          <w:numId w:val="3"/>
        </w:numPr>
        <w:rPr>
          <w:color w:val="A6A6A6" w:themeColor="background1" w:themeShade="A6"/>
          <w:sz w:val="20"/>
          <w:szCs w:val="20"/>
        </w:rPr>
      </w:pPr>
      <w:hyperlink r:id="rId187"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t>Sanghyun Kim</w:t>
      </w:r>
    </w:p>
    <w:p w14:paraId="029E5626" w14:textId="303A59F6" w:rsidR="00096C7F" w:rsidRPr="00EE722C" w:rsidRDefault="00096C7F"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EC0EF3" w:rsidP="00CA09D1">
      <w:pPr>
        <w:pStyle w:val="ListParagraph"/>
        <w:numPr>
          <w:ilvl w:val="1"/>
          <w:numId w:val="3"/>
        </w:numPr>
        <w:rPr>
          <w:color w:val="A6A6A6" w:themeColor="background1" w:themeShade="A6"/>
          <w:sz w:val="20"/>
          <w:szCs w:val="20"/>
        </w:rPr>
      </w:pPr>
      <w:hyperlink r:id="rId188"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r w:rsidRPr="003046F3">
        <w:t>AoB</w:t>
      </w:r>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r w:rsidRPr="00DD312F">
        <w:rPr>
          <w:highlight w:val="green"/>
        </w:rPr>
        <w:t>2</w:t>
      </w:r>
      <w:r w:rsidR="00282C72" w:rsidRPr="00DD312F">
        <w:rPr>
          <w:highlight w:val="green"/>
          <w:vertAlign w:val="superscript"/>
        </w:rPr>
        <w:t>rd</w:t>
      </w:r>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189"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190"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19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192" w:history="1">
        <w:r w:rsidRPr="00A02DFE">
          <w:rPr>
            <w:rStyle w:val="Hyperlink"/>
            <w:sz w:val="22"/>
          </w:rPr>
          <w:t>IMAT</w:t>
        </w:r>
      </w:hyperlink>
      <w:r>
        <w:rPr>
          <w:sz w:val="22"/>
        </w:rPr>
        <w:t xml:space="preserve"> then p</w:t>
      </w:r>
      <w:r w:rsidRPr="00C86653">
        <w:rPr>
          <w:sz w:val="22"/>
        </w:rPr>
        <w:t>lease send an e-mail to Dennis Sundman (</w:t>
      </w:r>
      <w:hyperlink r:id="rId193" w:history="1">
        <w:r w:rsidRPr="00C86653">
          <w:rPr>
            <w:rStyle w:val="Hyperlink"/>
            <w:sz w:val="22"/>
          </w:rPr>
          <w:t>dennis.sundman@ericsson.com</w:t>
        </w:r>
      </w:hyperlink>
      <w:r w:rsidRPr="00C86653">
        <w:rPr>
          <w:sz w:val="22"/>
        </w:rPr>
        <w:t>)</w:t>
      </w:r>
      <w:r>
        <w:rPr>
          <w:sz w:val="22"/>
        </w:rPr>
        <w:t xml:space="preserve"> and Alfred Asterjadhi (</w:t>
      </w:r>
      <w:hyperlink r:id="rId194"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EC0EF3" w:rsidP="00EE35D6">
      <w:pPr>
        <w:pStyle w:val="ListParagraph"/>
        <w:numPr>
          <w:ilvl w:val="1"/>
          <w:numId w:val="3"/>
        </w:numPr>
        <w:rPr>
          <w:color w:val="00B050"/>
        </w:rPr>
      </w:pPr>
      <w:hyperlink r:id="rId195"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EC0EF3" w:rsidP="00CA09D1">
      <w:pPr>
        <w:pStyle w:val="ListParagraph"/>
        <w:numPr>
          <w:ilvl w:val="1"/>
          <w:numId w:val="3"/>
        </w:numPr>
        <w:rPr>
          <w:color w:val="00B050"/>
        </w:rPr>
      </w:pPr>
      <w:hyperlink r:id="rId196"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4"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4"/>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EC0EF3" w:rsidP="00403750">
      <w:pPr>
        <w:pStyle w:val="ListParagraph"/>
        <w:numPr>
          <w:ilvl w:val="1"/>
          <w:numId w:val="3"/>
        </w:numPr>
        <w:rPr>
          <w:color w:val="00B050"/>
        </w:rPr>
      </w:pPr>
      <w:hyperlink r:id="rId197"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t>-----------------------------------------------------------------------------------------------------------</w:t>
      </w:r>
      <w:r w:rsidR="001339E6">
        <w:rPr>
          <w:color w:val="A6A6A6" w:themeColor="background1" w:themeShade="A6"/>
        </w:rPr>
        <w:t>------</w:t>
      </w:r>
    </w:p>
    <w:p w14:paraId="74CF2A58" w14:textId="53C10A3F" w:rsidR="00403750" w:rsidRPr="003700C9" w:rsidRDefault="00EC0EF3" w:rsidP="00403750">
      <w:pPr>
        <w:pStyle w:val="ListParagraph"/>
        <w:numPr>
          <w:ilvl w:val="1"/>
          <w:numId w:val="3"/>
        </w:numPr>
        <w:rPr>
          <w:color w:val="A6A6A6" w:themeColor="background1" w:themeShade="A6"/>
        </w:rPr>
      </w:pPr>
      <w:hyperlink r:id="rId198"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EC0EF3" w:rsidP="00CA09D1">
      <w:pPr>
        <w:pStyle w:val="ListParagraph"/>
        <w:numPr>
          <w:ilvl w:val="1"/>
          <w:numId w:val="3"/>
        </w:numPr>
        <w:rPr>
          <w:color w:val="A6A6A6" w:themeColor="background1" w:themeShade="A6"/>
        </w:rPr>
      </w:pPr>
      <w:hyperlink r:id="rId199"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Mengshi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EC0EF3" w:rsidP="00CA09D1">
      <w:pPr>
        <w:pStyle w:val="ListParagraph"/>
        <w:numPr>
          <w:ilvl w:val="1"/>
          <w:numId w:val="3"/>
        </w:numPr>
        <w:rPr>
          <w:color w:val="A6A6A6" w:themeColor="background1" w:themeShade="A6"/>
        </w:rPr>
      </w:pPr>
      <w:hyperlink r:id="rId200"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CA09D1">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r w:rsidRPr="003046F3">
        <w:t>AoB</w:t>
      </w:r>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01"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202"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20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20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0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06"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EC0EF3" w:rsidP="00CA09D1">
      <w:pPr>
        <w:pStyle w:val="ListParagraph"/>
        <w:numPr>
          <w:ilvl w:val="1"/>
          <w:numId w:val="3"/>
        </w:numPr>
        <w:rPr>
          <w:color w:val="00B050"/>
          <w:sz w:val="22"/>
          <w:szCs w:val="22"/>
        </w:rPr>
      </w:pPr>
      <w:hyperlink r:id="rId207"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CA09D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EC0EF3" w:rsidP="00216572">
      <w:pPr>
        <w:pStyle w:val="ListParagraph"/>
        <w:numPr>
          <w:ilvl w:val="1"/>
          <w:numId w:val="3"/>
        </w:numPr>
        <w:rPr>
          <w:color w:val="00B050"/>
          <w:sz w:val="20"/>
          <w:szCs w:val="20"/>
        </w:rPr>
      </w:pPr>
      <w:hyperlink r:id="rId208"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EC0EF3" w:rsidP="007A0DA5">
      <w:pPr>
        <w:pStyle w:val="ListParagraph"/>
        <w:numPr>
          <w:ilvl w:val="1"/>
          <w:numId w:val="3"/>
        </w:numPr>
        <w:rPr>
          <w:color w:val="00B050"/>
          <w:sz w:val="20"/>
          <w:szCs w:val="20"/>
        </w:rPr>
      </w:pPr>
      <w:hyperlink r:id="rId209"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EC0EF3" w:rsidP="007A0DA5">
      <w:pPr>
        <w:pStyle w:val="ListParagraph"/>
        <w:numPr>
          <w:ilvl w:val="1"/>
          <w:numId w:val="3"/>
        </w:numPr>
        <w:rPr>
          <w:strike/>
          <w:color w:val="FFC000"/>
          <w:sz w:val="20"/>
          <w:szCs w:val="20"/>
        </w:rPr>
      </w:pPr>
      <w:hyperlink r:id="rId210"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Signaling</w:t>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EC0EF3" w:rsidP="007A0DA5">
      <w:pPr>
        <w:pStyle w:val="ListParagraph"/>
        <w:numPr>
          <w:ilvl w:val="1"/>
          <w:numId w:val="3"/>
        </w:numPr>
        <w:rPr>
          <w:color w:val="00B050"/>
          <w:sz w:val="20"/>
          <w:szCs w:val="20"/>
        </w:rPr>
      </w:pPr>
      <w:hyperlink r:id="rId211"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EC0EF3" w:rsidP="007A0DA5">
      <w:pPr>
        <w:pStyle w:val="ListParagraph"/>
        <w:numPr>
          <w:ilvl w:val="1"/>
          <w:numId w:val="3"/>
        </w:numPr>
        <w:rPr>
          <w:color w:val="A6A6A6" w:themeColor="background1" w:themeShade="A6"/>
          <w:sz w:val="20"/>
          <w:szCs w:val="20"/>
        </w:rPr>
      </w:pPr>
      <w:hyperlink r:id="rId212"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STR-Capability-Signaling</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EC0EF3" w:rsidP="007A0DA5">
      <w:pPr>
        <w:pStyle w:val="ListParagraph"/>
        <w:numPr>
          <w:ilvl w:val="1"/>
          <w:numId w:val="3"/>
        </w:numPr>
        <w:rPr>
          <w:color w:val="A6A6A6" w:themeColor="background1" w:themeShade="A6"/>
          <w:sz w:val="20"/>
          <w:szCs w:val="20"/>
        </w:rPr>
      </w:pPr>
      <w:hyperlink r:id="rId213"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EC0EF3" w:rsidP="007A0DA5">
      <w:pPr>
        <w:pStyle w:val="ListParagraph"/>
        <w:numPr>
          <w:ilvl w:val="1"/>
          <w:numId w:val="3"/>
        </w:numPr>
        <w:rPr>
          <w:color w:val="A6A6A6" w:themeColor="background1" w:themeShade="A6"/>
          <w:sz w:val="20"/>
          <w:szCs w:val="20"/>
        </w:rPr>
      </w:pPr>
      <w:hyperlink r:id="rId214"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Jonas Sedin</w:t>
      </w:r>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EC0EF3" w:rsidP="007A0DA5">
      <w:pPr>
        <w:pStyle w:val="ListParagraph"/>
        <w:numPr>
          <w:ilvl w:val="1"/>
          <w:numId w:val="3"/>
        </w:numPr>
        <w:rPr>
          <w:color w:val="A6A6A6" w:themeColor="background1" w:themeShade="A6"/>
          <w:sz w:val="20"/>
          <w:szCs w:val="20"/>
        </w:rPr>
      </w:pPr>
      <w:hyperlink r:id="rId215"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t>Sanghyun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EC0EF3" w:rsidP="007A0DA5">
      <w:pPr>
        <w:pStyle w:val="ListParagraph"/>
        <w:numPr>
          <w:ilvl w:val="1"/>
          <w:numId w:val="3"/>
        </w:numPr>
        <w:rPr>
          <w:color w:val="A6A6A6" w:themeColor="background1" w:themeShade="A6"/>
          <w:sz w:val="20"/>
          <w:szCs w:val="20"/>
        </w:rPr>
      </w:pPr>
      <w:hyperlink r:id="rId216"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r w:rsidRPr="003046F3">
        <w:t>AoB</w:t>
      </w:r>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17"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218"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21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220" w:history="1">
        <w:r w:rsidRPr="00A02DFE">
          <w:rPr>
            <w:rStyle w:val="Hyperlink"/>
            <w:sz w:val="22"/>
          </w:rPr>
          <w:t>IMAT</w:t>
        </w:r>
      </w:hyperlink>
      <w:r>
        <w:rPr>
          <w:sz w:val="22"/>
        </w:rPr>
        <w:t xml:space="preserve"> then p</w:t>
      </w:r>
      <w:r w:rsidRPr="00C86653">
        <w:rPr>
          <w:sz w:val="22"/>
        </w:rPr>
        <w:t>lease send an e-mail to Dennis Sundman (</w:t>
      </w:r>
      <w:hyperlink r:id="rId221" w:history="1">
        <w:r w:rsidRPr="00C86653">
          <w:rPr>
            <w:rStyle w:val="Hyperlink"/>
            <w:sz w:val="22"/>
          </w:rPr>
          <w:t>dennis.sundman@ericsson.com</w:t>
        </w:r>
      </w:hyperlink>
      <w:r w:rsidRPr="00C86653">
        <w:rPr>
          <w:sz w:val="22"/>
        </w:rPr>
        <w:t>)</w:t>
      </w:r>
      <w:r>
        <w:rPr>
          <w:sz w:val="22"/>
        </w:rPr>
        <w:t xml:space="preserve"> and Alfred Asterjadhi (</w:t>
      </w:r>
      <w:hyperlink r:id="rId222"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EC0EF3" w:rsidP="003700C9">
      <w:pPr>
        <w:pStyle w:val="ListParagraph"/>
        <w:numPr>
          <w:ilvl w:val="1"/>
          <w:numId w:val="3"/>
        </w:numPr>
        <w:rPr>
          <w:color w:val="00B050"/>
        </w:rPr>
      </w:pPr>
      <w:hyperlink r:id="rId223"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EC0EF3" w:rsidP="003700C9">
      <w:pPr>
        <w:pStyle w:val="ListParagraph"/>
        <w:numPr>
          <w:ilvl w:val="1"/>
          <w:numId w:val="3"/>
        </w:numPr>
        <w:rPr>
          <w:color w:val="00B050"/>
        </w:rPr>
      </w:pPr>
      <w:hyperlink r:id="rId224"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r w:rsidR="003700C9" w:rsidRPr="00C70DA4">
        <w:rPr>
          <w:color w:val="00B050"/>
        </w:rPr>
        <w:t>Mengshi Hu</w:t>
      </w:r>
      <w:r w:rsidR="003700C9" w:rsidRPr="00C70DA4">
        <w:rPr>
          <w:color w:val="00B050"/>
        </w:rPr>
        <w:tab/>
      </w:r>
      <w:r w:rsidR="003700C9" w:rsidRPr="00C70DA4">
        <w:rPr>
          <w:color w:val="00B050"/>
        </w:rPr>
        <w:tab/>
      </w:r>
    </w:p>
    <w:p w14:paraId="1FB7A84B" w14:textId="5578CA46" w:rsidR="00D64026" w:rsidRPr="00D64026" w:rsidRDefault="00EC0EF3" w:rsidP="00D64026">
      <w:pPr>
        <w:pStyle w:val="ListParagraph"/>
        <w:numPr>
          <w:ilvl w:val="1"/>
          <w:numId w:val="3"/>
        </w:numPr>
        <w:rPr>
          <w:color w:val="00B050"/>
        </w:rPr>
      </w:pPr>
      <w:hyperlink r:id="rId225"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4860A7A9" w14:textId="182C7F86" w:rsidR="001E2587" w:rsidRPr="00C70DA4" w:rsidRDefault="00EC0EF3" w:rsidP="001E2587">
      <w:pPr>
        <w:pStyle w:val="ListParagraph"/>
        <w:numPr>
          <w:ilvl w:val="1"/>
          <w:numId w:val="3"/>
        </w:numPr>
        <w:rPr>
          <w:color w:val="00B050"/>
        </w:rPr>
      </w:pPr>
      <w:hyperlink r:id="rId226"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r w:rsidRPr="003046F3">
        <w:t>AoB</w:t>
      </w:r>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rsidRPr="0098468B">
        <w:rPr>
          <w:highlight w:val="green"/>
        </w:rPr>
        <w:t>5</w:t>
      </w:r>
      <w:r w:rsidRPr="0098468B">
        <w:rPr>
          <w:highlight w:val="green"/>
          <w:vertAlign w:val="superscript"/>
        </w:rPr>
        <w:t>th</w:t>
      </w:r>
      <w:r w:rsidRPr="0098468B">
        <w:rPr>
          <w:highlight w:val="green"/>
        </w:rPr>
        <w:t xml:space="preserve"> Conf. Call: </w:t>
      </w:r>
      <w:r w:rsidRPr="0098468B">
        <w:rPr>
          <w:bCs/>
          <w:highlight w:val="green"/>
          <w:lang w:val="en-US"/>
        </w:rPr>
        <w:t>November 11</w:t>
      </w:r>
      <w:r w:rsidRPr="0098468B">
        <w:rPr>
          <w:highlight w:val="green"/>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Cause an LOA to be submitted to the IEEE-SA (</w:t>
      </w:r>
      <w:hyperlink r:id="rId227"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228"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22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230" w:history="1">
        <w:r w:rsidRPr="00A02DFE">
          <w:rPr>
            <w:rStyle w:val="Hyperlink"/>
            <w:sz w:val="22"/>
          </w:rPr>
          <w:t>IMAT</w:t>
        </w:r>
      </w:hyperlink>
      <w:r>
        <w:rPr>
          <w:sz w:val="22"/>
        </w:rPr>
        <w:t xml:space="preserve"> then p</w:t>
      </w:r>
      <w:r w:rsidRPr="00C86653">
        <w:rPr>
          <w:sz w:val="22"/>
        </w:rPr>
        <w:t>lease send an e-mail to Dennis Sundman (</w:t>
      </w:r>
      <w:hyperlink r:id="rId231" w:history="1">
        <w:r w:rsidRPr="00C86653">
          <w:rPr>
            <w:rStyle w:val="Hyperlink"/>
            <w:sz w:val="22"/>
          </w:rPr>
          <w:t>dennis.sundman@ericsson.com</w:t>
        </w:r>
      </w:hyperlink>
      <w:r w:rsidRPr="00C86653">
        <w:rPr>
          <w:sz w:val="22"/>
        </w:rPr>
        <w:t>)</w:t>
      </w:r>
      <w:r>
        <w:rPr>
          <w:sz w:val="22"/>
        </w:rPr>
        <w:t xml:space="preserve"> and Alfred Asterjadhi (</w:t>
      </w:r>
      <w:hyperlink r:id="rId232"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5EA774" w14:textId="77777777" w:rsidR="000C4531" w:rsidRDefault="00AB4083" w:rsidP="00AB4083">
      <w:pPr>
        <w:pStyle w:val="ListParagraph"/>
        <w:numPr>
          <w:ilvl w:val="0"/>
          <w:numId w:val="3"/>
        </w:numPr>
      </w:pPr>
      <w:r w:rsidRPr="003046F3">
        <w:t>Announcements</w:t>
      </w:r>
      <w:r>
        <w:t xml:space="preserve">: </w:t>
      </w:r>
    </w:p>
    <w:p w14:paraId="44485771" w14:textId="1D9765D1" w:rsidR="00AB4083" w:rsidRDefault="00693EDA" w:rsidP="000C4531">
      <w:pPr>
        <w:pStyle w:val="ListParagraph"/>
        <w:numPr>
          <w:ilvl w:val="1"/>
          <w:numId w:val="3"/>
        </w:numPr>
      </w:pPr>
      <w:r>
        <w:t>Expected delivery of D0.2 is first week of Dec</w:t>
      </w:r>
      <w:r w:rsidR="006A05B1">
        <w:t>’20</w:t>
      </w:r>
      <w:r>
        <w:t>.</w:t>
      </w:r>
    </w:p>
    <w:p w14:paraId="7EBCBCC3" w14:textId="704AEB9F" w:rsidR="00783CD9" w:rsidRPr="000C4531" w:rsidRDefault="00783CD9" w:rsidP="00783CD9">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53E34D7" w14:textId="4A5F31D7" w:rsidR="000C4531" w:rsidRPr="00622C6A" w:rsidRDefault="000C4531" w:rsidP="000C4531">
      <w:pPr>
        <w:pStyle w:val="ListParagraph"/>
        <w:numPr>
          <w:ilvl w:val="1"/>
          <w:numId w:val="3"/>
        </w:numPr>
        <w:rPr>
          <w:i/>
          <w:iCs/>
          <w:sz w:val="22"/>
          <w:szCs w:val="22"/>
        </w:rPr>
      </w:pPr>
      <w:r w:rsidRPr="00622C6A">
        <w:rPr>
          <w:i/>
          <w:iCs/>
          <w:sz w:val="22"/>
          <w:szCs w:val="22"/>
        </w:rPr>
        <w:t>None.</w:t>
      </w:r>
    </w:p>
    <w:p w14:paraId="39E946C1" w14:textId="1281FEE5" w:rsidR="00783CD9" w:rsidRPr="000F1268" w:rsidRDefault="00783CD9" w:rsidP="00783CD9">
      <w:pPr>
        <w:pStyle w:val="ListParagraph"/>
        <w:numPr>
          <w:ilvl w:val="0"/>
          <w:numId w:val="3"/>
        </w:numPr>
        <w:rPr>
          <w:sz w:val="22"/>
          <w:szCs w:val="22"/>
        </w:rPr>
      </w:pPr>
      <w:r w:rsidRPr="000F1268">
        <w:rPr>
          <w:sz w:val="22"/>
          <w:szCs w:val="22"/>
        </w:rPr>
        <w:t>Technical Submissions</w:t>
      </w:r>
      <w:r w:rsidRPr="000F1268">
        <w:rPr>
          <w:b/>
          <w:bCs/>
          <w:sz w:val="22"/>
          <w:szCs w:val="22"/>
        </w:rPr>
        <w:t>-Sounding</w:t>
      </w:r>
    </w:p>
    <w:p w14:paraId="2AEE52F3" w14:textId="3264EEC5" w:rsidR="002774D3" w:rsidRPr="004B022A" w:rsidRDefault="00EC0EF3" w:rsidP="00CA09D1">
      <w:pPr>
        <w:pStyle w:val="ListParagraph"/>
        <w:numPr>
          <w:ilvl w:val="1"/>
          <w:numId w:val="3"/>
        </w:numPr>
        <w:rPr>
          <w:color w:val="00B050"/>
          <w:sz w:val="22"/>
          <w:szCs w:val="22"/>
        </w:rPr>
      </w:pPr>
      <w:hyperlink r:id="rId233" w:history="1">
        <w:r w:rsidR="002774D3" w:rsidRPr="004B022A">
          <w:rPr>
            <w:rStyle w:val="Hyperlink"/>
            <w:color w:val="00B050"/>
            <w:sz w:val="22"/>
            <w:szCs w:val="22"/>
          </w:rPr>
          <w:t>1747r0</w:t>
        </w:r>
      </w:hyperlink>
      <w:r w:rsidR="002774D3" w:rsidRPr="004B022A">
        <w:rPr>
          <w:color w:val="00B050"/>
          <w:sz w:val="22"/>
          <w:szCs w:val="22"/>
        </w:rPr>
        <w:t xml:space="preserve"> EHT NDPA Partial BW Info Design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Rui Cao</w:t>
      </w:r>
    </w:p>
    <w:p w14:paraId="201C5DB4" w14:textId="3CB106C3" w:rsidR="002774D3" w:rsidRPr="004B022A" w:rsidRDefault="00EC0EF3" w:rsidP="00CA09D1">
      <w:pPr>
        <w:pStyle w:val="ListParagraph"/>
        <w:numPr>
          <w:ilvl w:val="1"/>
          <w:numId w:val="3"/>
        </w:numPr>
        <w:rPr>
          <w:color w:val="00B050"/>
          <w:sz w:val="22"/>
          <w:szCs w:val="22"/>
        </w:rPr>
      </w:pPr>
      <w:hyperlink r:id="rId234" w:history="1">
        <w:r w:rsidR="002774D3" w:rsidRPr="004B022A">
          <w:rPr>
            <w:rStyle w:val="Hyperlink"/>
            <w:color w:val="00B050"/>
            <w:sz w:val="22"/>
            <w:szCs w:val="22"/>
          </w:rPr>
          <w:t>1469r0</w:t>
        </w:r>
      </w:hyperlink>
      <w:r w:rsidR="002774D3" w:rsidRPr="004B022A">
        <w:rPr>
          <w:color w:val="00B050"/>
          <w:sz w:val="22"/>
          <w:szCs w:val="22"/>
        </w:rPr>
        <w:t xml:space="preserve"> EHT sounding discussion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Liwen Chu</w:t>
      </w:r>
    </w:p>
    <w:p w14:paraId="0C10F32B" w14:textId="54AD9395" w:rsidR="00465456" w:rsidRPr="004B022A" w:rsidRDefault="00EC0EF3" w:rsidP="00465456">
      <w:pPr>
        <w:pStyle w:val="ListParagraph"/>
        <w:numPr>
          <w:ilvl w:val="1"/>
          <w:numId w:val="3"/>
        </w:numPr>
        <w:rPr>
          <w:color w:val="00B050"/>
          <w:sz w:val="22"/>
          <w:szCs w:val="22"/>
        </w:rPr>
      </w:pPr>
      <w:hyperlink r:id="rId235" w:history="1">
        <w:r w:rsidR="00465456" w:rsidRPr="004B022A">
          <w:rPr>
            <w:rStyle w:val="Hyperlink"/>
            <w:color w:val="00B050"/>
            <w:sz w:val="22"/>
            <w:szCs w:val="22"/>
          </w:rPr>
          <w:t>1814r0</w:t>
        </w:r>
      </w:hyperlink>
      <w:r w:rsidR="00465456" w:rsidRPr="004B022A">
        <w:rPr>
          <w:color w:val="00B050"/>
          <w:sz w:val="22"/>
          <w:szCs w:val="22"/>
        </w:rPr>
        <w:t xml:space="preserve"> Partial BW Info Field Design in NDPA</w:t>
      </w:r>
      <w:r w:rsidR="00465456" w:rsidRPr="004B022A">
        <w:rPr>
          <w:color w:val="00B050"/>
          <w:sz w:val="22"/>
          <w:szCs w:val="22"/>
        </w:rPr>
        <w:tab/>
      </w:r>
      <w:r w:rsidR="00465456" w:rsidRPr="004B022A">
        <w:rPr>
          <w:color w:val="00B050"/>
          <w:sz w:val="22"/>
          <w:szCs w:val="22"/>
        </w:rPr>
        <w:tab/>
      </w:r>
      <w:r w:rsidR="00465456" w:rsidRPr="004B022A">
        <w:rPr>
          <w:color w:val="00B050"/>
          <w:sz w:val="22"/>
          <w:szCs w:val="22"/>
        </w:rPr>
        <w:tab/>
        <w:t>Eunsung Park</w:t>
      </w:r>
    </w:p>
    <w:p w14:paraId="2203A587" w14:textId="424765CC" w:rsidR="00B426C5" w:rsidRPr="004B022A" w:rsidRDefault="00EC0EF3" w:rsidP="00CA09D1">
      <w:pPr>
        <w:pStyle w:val="ListParagraph"/>
        <w:numPr>
          <w:ilvl w:val="1"/>
          <w:numId w:val="3"/>
        </w:numPr>
        <w:rPr>
          <w:color w:val="00B050"/>
          <w:sz w:val="22"/>
          <w:szCs w:val="22"/>
        </w:rPr>
      </w:pPr>
      <w:hyperlink r:id="rId236" w:history="1">
        <w:r w:rsidR="00B426C5" w:rsidRPr="004B022A">
          <w:rPr>
            <w:rStyle w:val="Hyperlink"/>
            <w:color w:val="00B050"/>
            <w:sz w:val="22"/>
            <w:szCs w:val="22"/>
          </w:rPr>
          <w:t>1015r</w:t>
        </w:r>
        <w:r w:rsidR="00B667F6" w:rsidRPr="004B022A">
          <w:rPr>
            <w:rStyle w:val="Hyperlink"/>
            <w:color w:val="00B050"/>
            <w:sz w:val="22"/>
            <w:szCs w:val="22"/>
          </w:rPr>
          <w:t>5</w:t>
        </w:r>
      </w:hyperlink>
      <w:r w:rsidR="00B426C5" w:rsidRPr="004B022A">
        <w:rPr>
          <w:color w:val="00B050"/>
          <w:sz w:val="22"/>
          <w:szCs w:val="22"/>
        </w:rPr>
        <w:t xml:space="preserve"> EHT NDPA Frame Design Discussion</w:t>
      </w:r>
      <w:r w:rsidR="00B426C5" w:rsidRPr="004B022A">
        <w:rPr>
          <w:color w:val="00B050"/>
          <w:sz w:val="22"/>
          <w:szCs w:val="22"/>
        </w:rPr>
        <w:tab/>
      </w:r>
      <w:r w:rsidR="00B667F6" w:rsidRPr="004B022A">
        <w:rPr>
          <w:color w:val="00B050"/>
          <w:sz w:val="22"/>
          <w:szCs w:val="22"/>
        </w:rPr>
        <w:tab/>
      </w:r>
      <w:r w:rsidR="00B667F6" w:rsidRPr="004B022A">
        <w:rPr>
          <w:color w:val="00B050"/>
          <w:sz w:val="22"/>
          <w:szCs w:val="22"/>
        </w:rPr>
        <w:tab/>
        <w:t>Ross Jian Yu</w:t>
      </w:r>
      <w:r w:rsidR="00B426C5" w:rsidRPr="004B022A">
        <w:rPr>
          <w:color w:val="00B050"/>
          <w:sz w:val="22"/>
          <w:szCs w:val="22"/>
        </w:rPr>
        <w:tab/>
      </w:r>
    </w:p>
    <w:p w14:paraId="402B2701" w14:textId="52843132" w:rsidR="004C6C09" w:rsidRPr="000F1268" w:rsidRDefault="004C6C09" w:rsidP="004C6C09">
      <w:pPr>
        <w:pStyle w:val="ListParagraph"/>
        <w:numPr>
          <w:ilvl w:val="0"/>
          <w:numId w:val="3"/>
        </w:numPr>
        <w:rPr>
          <w:sz w:val="22"/>
          <w:szCs w:val="22"/>
        </w:rPr>
      </w:pPr>
      <w:r w:rsidRPr="000F1268">
        <w:rPr>
          <w:sz w:val="22"/>
          <w:szCs w:val="22"/>
        </w:rPr>
        <w:t xml:space="preserve">Deferred SPs </w:t>
      </w:r>
      <w:r w:rsidRPr="000F1268">
        <w:rPr>
          <w:b/>
          <w:bCs/>
          <w:sz w:val="22"/>
          <w:szCs w:val="22"/>
        </w:rPr>
        <w:t>on Trigger</w:t>
      </w:r>
    </w:p>
    <w:p w14:paraId="34603138" w14:textId="33ABDA2B" w:rsidR="004C6C09" w:rsidRPr="000F1268" w:rsidRDefault="004B022A" w:rsidP="004C6C09">
      <w:pPr>
        <w:pStyle w:val="ListParagraph"/>
        <w:numPr>
          <w:ilvl w:val="1"/>
          <w:numId w:val="3"/>
        </w:numPr>
        <w:rPr>
          <w:sz w:val="22"/>
          <w:szCs w:val="22"/>
        </w:rPr>
      </w:pPr>
      <w:r>
        <w:rPr>
          <w:i/>
          <w:iCs/>
          <w:sz w:val="22"/>
          <w:szCs w:val="22"/>
        </w:rPr>
        <w:t>None.</w:t>
      </w:r>
    </w:p>
    <w:p w14:paraId="4CBE0A43" w14:textId="5FF6D91B" w:rsidR="00AB4083" w:rsidRPr="003046F3" w:rsidRDefault="00AB4083" w:rsidP="00AB4083">
      <w:pPr>
        <w:pStyle w:val="ListParagraph"/>
        <w:numPr>
          <w:ilvl w:val="0"/>
          <w:numId w:val="3"/>
        </w:numPr>
      </w:pPr>
      <w:r w:rsidRPr="003046F3">
        <w:t>AoB</w:t>
      </w:r>
      <w:r>
        <w:t xml:space="preserve">: </w:t>
      </w:r>
      <w:r w:rsidR="00E33815">
        <w:t>None.</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Cause an LOA to be submitted to the IEEE-SA (</w:t>
      </w:r>
      <w:hyperlink r:id="rId237"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238"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23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24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41" w:history="1">
        <w:r w:rsidRPr="00132C67">
          <w:rPr>
            <w:rStyle w:val="Hyperlink"/>
            <w:sz w:val="22"/>
          </w:rPr>
          <w:t>sschelstraete@quantenna.com</w:t>
        </w:r>
      </w:hyperlink>
      <w:r>
        <w:rPr>
          <w:sz w:val="22"/>
        </w:rPr>
        <w:t>) and Tianyu Wu (</w:t>
      </w:r>
      <w:hyperlink r:id="rId242"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3FDF5BF" w14:textId="0A16D12C" w:rsidR="00CF03DC" w:rsidRPr="00792FFF" w:rsidRDefault="00EC0EF3" w:rsidP="00CF03DC">
      <w:pPr>
        <w:pStyle w:val="ListParagraph"/>
        <w:numPr>
          <w:ilvl w:val="1"/>
          <w:numId w:val="3"/>
        </w:numPr>
        <w:rPr>
          <w:color w:val="00B050"/>
          <w:sz w:val="22"/>
          <w:szCs w:val="22"/>
        </w:rPr>
      </w:pPr>
      <w:hyperlink r:id="rId243" w:history="1">
        <w:r w:rsidR="00CF03DC" w:rsidRPr="00792FFF">
          <w:rPr>
            <w:rStyle w:val="Hyperlink"/>
            <w:color w:val="00B050"/>
            <w:sz w:val="22"/>
            <w:szCs w:val="22"/>
          </w:rPr>
          <w:t>828r</w:t>
        </w:r>
        <w:r w:rsidR="00730D89">
          <w:rPr>
            <w:rStyle w:val="Hyperlink"/>
            <w:color w:val="00B050"/>
            <w:sz w:val="22"/>
            <w:szCs w:val="22"/>
          </w:rPr>
          <w:t>7</w:t>
        </w:r>
      </w:hyperlink>
      <w:r w:rsidR="00CF03DC" w:rsidRPr="00792FFF">
        <w:rPr>
          <w:color w:val="00B050"/>
          <w:sz w:val="22"/>
          <w:szCs w:val="22"/>
        </w:rPr>
        <w:t xml:space="preserve"> RU Allocation Subfield Design for EHT Trigger Frame</w:t>
      </w:r>
      <w:r w:rsidR="00CF03DC" w:rsidRPr="00792FFF">
        <w:rPr>
          <w:color w:val="00B050"/>
          <w:sz w:val="22"/>
          <w:szCs w:val="22"/>
        </w:rPr>
        <w:tab/>
      </w:r>
      <w:r w:rsidR="00730D89">
        <w:rPr>
          <w:color w:val="00B050"/>
          <w:sz w:val="22"/>
          <w:szCs w:val="22"/>
        </w:rPr>
        <w:t xml:space="preserve">    </w:t>
      </w:r>
      <w:r w:rsidR="00CF03DC" w:rsidRPr="00792FFF">
        <w:rPr>
          <w:color w:val="00B050"/>
          <w:sz w:val="22"/>
          <w:szCs w:val="22"/>
        </w:rPr>
        <w:t>Myeongjin Kim</w:t>
      </w:r>
    </w:p>
    <w:p w14:paraId="6FD14D7B" w14:textId="1EAE68FA" w:rsidR="005E5768" w:rsidRPr="00CF03DC" w:rsidRDefault="005E5768" w:rsidP="00CF03DC">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51970D2" w14:textId="251255A9" w:rsidR="00F5201C" w:rsidRPr="00792FFF" w:rsidRDefault="00EC0EF3" w:rsidP="00CA09D1">
      <w:pPr>
        <w:pStyle w:val="ListParagraph"/>
        <w:numPr>
          <w:ilvl w:val="1"/>
          <w:numId w:val="3"/>
        </w:numPr>
        <w:rPr>
          <w:color w:val="00B050"/>
          <w:sz w:val="22"/>
          <w:szCs w:val="22"/>
        </w:rPr>
      </w:pPr>
      <w:hyperlink r:id="rId244" w:history="1">
        <w:r w:rsidR="00F5201C" w:rsidRPr="00792FFF">
          <w:rPr>
            <w:rStyle w:val="Hyperlink"/>
            <w:color w:val="00B050"/>
            <w:sz w:val="22"/>
            <w:szCs w:val="22"/>
          </w:rPr>
          <w:t>1791r1</w:t>
        </w:r>
      </w:hyperlink>
      <w:r w:rsidR="00F5201C" w:rsidRPr="00792FFF">
        <w:rPr>
          <w:color w:val="00B050"/>
          <w:sz w:val="22"/>
          <w:szCs w:val="22"/>
        </w:rPr>
        <w:t xml:space="preserve"> PHY Modulation Accuracy</w:t>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216495" w:rsidRPr="00792FFF">
        <w:rPr>
          <w:color w:val="00B050"/>
          <w:sz w:val="22"/>
          <w:szCs w:val="22"/>
        </w:rPr>
        <w:t xml:space="preserve">    </w:t>
      </w:r>
      <w:r w:rsidR="00F5201C" w:rsidRPr="00792FFF">
        <w:rPr>
          <w:color w:val="00B050"/>
          <w:sz w:val="22"/>
          <w:szCs w:val="22"/>
        </w:rPr>
        <w:t>Wook Bong Lee</w:t>
      </w:r>
    </w:p>
    <w:p w14:paraId="0226B588" w14:textId="6B3E0F07" w:rsidR="00F5201C" w:rsidRPr="0068616E" w:rsidRDefault="00EC0EF3" w:rsidP="00CA09D1">
      <w:pPr>
        <w:pStyle w:val="ListParagraph"/>
        <w:numPr>
          <w:ilvl w:val="1"/>
          <w:numId w:val="3"/>
        </w:numPr>
        <w:rPr>
          <w:color w:val="00B050"/>
          <w:sz w:val="22"/>
          <w:szCs w:val="22"/>
        </w:rPr>
      </w:pPr>
      <w:hyperlink r:id="rId245" w:history="1">
        <w:r w:rsidR="00F5201C" w:rsidRPr="0068616E">
          <w:rPr>
            <w:rStyle w:val="Hyperlink"/>
            <w:color w:val="00B050"/>
            <w:sz w:val="22"/>
            <w:szCs w:val="22"/>
          </w:rPr>
          <w:t>1792r0</w:t>
        </w:r>
      </w:hyperlink>
      <w:r w:rsidR="00F5201C" w:rsidRPr="0068616E">
        <w:rPr>
          <w:color w:val="00B050"/>
          <w:sz w:val="22"/>
          <w:szCs w:val="22"/>
        </w:rPr>
        <w:t xml:space="preserve"> PHY Frequency Tolerance</w:t>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3074B6A7" w14:textId="74273364" w:rsidR="00F5201C" w:rsidRPr="0068616E" w:rsidRDefault="00EC0EF3" w:rsidP="00CA09D1">
      <w:pPr>
        <w:pStyle w:val="ListParagraph"/>
        <w:numPr>
          <w:ilvl w:val="1"/>
          <w:numId w:val="3"/>
        </w:numPr>
        <w:rPr>
          <w:color w:val="00B050"/>
          <w:sz w:val="22"/>
          <w:szCs w:val="22"/>
        </w:rPr>
      </w:pPr>
      <w:hyperlink r:id="rId246" w:history="1">
        <w:r w:rsidR="00F5201C" w:rsidRPr="0068616E">
          <w:rPr>
            <w:rStyle w:val="Hyperlink"/>
            <w:color w:val="00B050"/>
            <w:sz w:val="22"/>
            <w:szCs w:val="22"/>
          </w:rPr>
          <w:t>1793r0</w:t>
        </w:r>
      </w:hyperlink>
      <w:r w:rsidR="00F5201C" w:rsidRPr="0068616E">
        <w:rPr>
          <w:color w:val="00B050"/>
          <w:sz w:val="22"/>
          <w:szCs w:val="22"/>
        </w:rPr>
        <w:t xml:space="preserve"> General and </w:t>
      </w:r>
      <w:r w:rsidR="00F570CD" w:rsidRPr="0068616E">
        <w:rPr>
          <w:color w:val="00B050"/>
          <w:sz w:val="22"/>
          <w:szCs w:val="22"/>
        </w:rPr>
        <w:t>RX</w:t>
      </w:r>
      <w:r w:rsidR="00F5201C" w:rsidRPr="0068616E">
        <w:rPr>
          <w:color w:val="00B050"/>
          <w:sz w:val="22"/>
          <w:szCs w:val="22"/>
        </w:rPr>
        <w:t xml:space="preserve"> min</w:t>
      </w:r>
      <w:r w:rsidR="00216495" w:rsidRPr="0068616E">
        <w:rPr>
          <w:color w:val="00B050"/>
          <w:sz w:val="22"/>
          <w:szCs w:val="22"/>
        </w:rPr>
        <w:t>.</w:t>
      </w:r>
      <w:r w:rsidR="00F5201C" w:rsidRPr="0068616E">
        <w:rPr>
          <w:color w:val="00B050"/>
          <w:sz w:val="22"/>
          <w:szCs w:val="22"/>
        </w:rPr>
        <w:t xml:space="preserve"> input sensitivity and channel rejection</w:t>
      </w:r>
      <w:r w:rsidR="00216495" w:rsidRPr="0068616E">
        <w:rPr>
          <w:color w:val="00B050"/>
          <w:sz w:val="22"/>
          <w:szCs w:val="22"/>
        </w:rPr>
        <w:t xml:space="preserve"> </w:t>
      </w:r>
      <w:r w:rsidR="00F5201C" w:rsidRPr="0068616E">
        <w:rPr>
          <w:color w:val="00B050"/>
          <w:sz w:val="22"/>
          <w:szCs w:val="22"/>
        </w:rPr>
        <w:t>Wook Bong Lee</w:t>
      </w:r>
    </w:p>
    <w:p w14:paraId="167FBA46" w14:textId="56623567" w:rsidR="00F5201C" w:rsidRPr="0068616E" w:rsidRDefault="00EC0EF3" w:rsidP="00CA09D1">
      <w:pPr>
        <w:pStyle w:val="ListParagraph"/>
        <w:numPr>
          <w:ilvl w:val="1"/>
          <w:numId w:val="3"/>
        </w:numPr>
        <w:rPr>
          <w:color w:val="00B050"/>
          <w:sz w:val="22"/>
          <w:szCs w:val="22"/>
        </w:rPr>
      </w:pPr>
      <w:hyperlink r:id="rId247" w:history="1">
        <w:r w:rsidR="00F5201C" w:rsidRPr="0068616E">
          <w:rPr>
            <w:rStyle w:val="Hyperlink"/>
            <w:color w:val="00B050"/>
            <w:sz w:val="22"/>
            <w:szCs w:val="22"/>
          </w:rPr>
          <w:t>1796r0</w:t>
        </w:r>
      </w:hyperlink>
      <w:r w:rsidR="00F5201C" w:rsidRPr="0068616E">
        <w:rPr>
          <w:color w:val="00B050"/>
          <w:sz w:val="22"/>
          <w:szCs w:val="22"/>
        </w:rPr>
        <w:t xml:space="preserve"> PDT PHY Cyclic Shift</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7FC93B16" w14:textId="6F690FB1" w:rsidR="00572AF9" w:rsidRPr="0068616E" w:rsidRDefault="00EC0EF3" w:rsidP="00CA09D1">
      <w:pPr>
        <w:pStyle w:val="ListParagraph"/>
        <w:numPr>
          <w:ilvl w:val="1"/>
          <w:numId w:val="3"/>
        </w:numPr>
        <w:rPr>
          <w:color w:val="00B050"/>
          <w:sz w:val="22"/>
          <w:szCs w:val="22"/>
        </w:rPr>
      </w:pPr>
      <w:hyperlink r:id="rId248" w:history="1">
        <w:r w:rsidR="00F5201C" w:rsidRPr="0068616E">
          <w:rPr>
            <w:rStyle w:val="Hyperlink"/>
            <w:color w:val="00B050"/>
            <w:sz w:val="22"/>
            <w:szCs w:val="22"/>
          </w:rPr>
          <w:t>1766r0</w:t>
        </w:r>
      </w:hyperlink>
      <w:r w:rsidR="00F5201C" w:rsidRPr="0068616E">
        <w:rPr>
          <w:color w:val="00B050"/>
          <w:sz w:val="22"/>
          <w:szCs w:val="22"/>
        </w:rPr>
        <w:t xml:space="preserve"> CCA sensitivity</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Lin Yang</w:t>
      </w:r>
    </w:p>
    <w:p w14:paraId="2C8BF1F0" w14:textId="0BF709D3" w:rsidR="00F41467" w:rsidRPr="007030FE" w:rsidRDefault="00EC0EF3" w:rsidP="00CA09D1">
      <w:pPr>
        <w:pStyle w:val="ListParagraph"/>
        <w:numPr>
          <w:ilvl w:val="1"/>
          <w:numId w:val="3"/>
        </w:numPr>
        <w:rPr>
          <w:color w:val="A6A6A6" w:themeColor="background1" w:themeShade="A6"/>
          <w:sz w:val="22"/>
          <w:szCs w:val="22"/>
        </w:rPr>
      </w:pPr>
      <w:hyperlink r:id="rId249" w:history="1">
        <w:r w:rsidR="00F41467" w:rsidRPr="007030FE">
          <w:rPr>
            <w:rStyle w:val="Hyperlink"/>
            <w:color w:val="A6A6A6" w:themeColor="background1" w:themeShade="A6"/>
            <w:sz w:val="22"/>
            <w:szCs w:val="22"/>
          </w:rPr>
          <w:t>1803r0</w:t>
        </w:r>
      </w:hyperlink>
      <w:r w:rsidR="00F41467" w:rsidRPr="007030FE">
        <w:rPr>
          <w:color w:val="A6A6A6" w:themeColor="background1" w:themeShade="A6"/>
          <w:sz w:val="22"/>
          <w:szCs w:val="22"/>
        </w:rPr>
        <w:t xml:space="preserve"> RU/MRU Restrictions for 20</w:t>
      </w:r>
      <w:r w:rsidR="009D208D" w:rsidRPr="007030FE">
        <w:rPr>
          <w:color w:val="A6A6A6" w:themeColor="background1" w:themeShade="A6"/>
          <w:sz w:val="22"/>
          <w:szCs w:val="22"/>
        </w:rPr>
        <w:t xml:space="preserve"> </w:t>
      </w:r>
      <w:r w:rsidR="00F41467" w:rsidRPr="007030FE">
        <w:rPr>
          <w:color w:val="A6A6A6" w:themeColor="background1" w:themeShade="A6"/>
          <w:sz w:val="22"/>
          <w:szCs w:val="22"/>
        </w:rPr>
        <w:t>MHz Operation</w:t>
      </w:r>
      <w:r w:rsidR="00F41467" w:rsidRPr="007030FE">
        <w:rPr>
          <w:color w:val="A6A6A6" w:themeColor="background1" w:themeShade="A6"/>
          <w:sz w:val="22"/>
          <w:szCs w:val="22"/>
        </w:rPr>
        <w:tab/>
      </w:r>
      <w:r w:rsidR="00F41467" w:rsidRPr="007030FE">
        <w:rPr>
          <w:color w:val="A6A6A6" w:themeColor="background1" w:themeShade="A6"/>
          <w:sz w:val="22"/>
          <w:szCs w:val="22"/>
        </w:rPr>
        <w:tab/>
        <w:t xml:space="preserve">     Eunsung Park</w:t>
      </w:r>
    </w:p>
    <w:p w14:paraId="76866879" w14:textId="61CF413D" w:rsidR="00C42017" w:rsidRPr="007030FE" w:rsidRDefault="00EC0EF3" w:rsidP="00CA09D1">
      <w:pPr>
        <w:pStyle w:val="ListParagraph"/>
        <w:numPr>
          <w:ilvl w:val="1"/>
          <w:numId w:val="3"/>
        </w:numPr>
        <w:rPr>
          <w:color w:val="A6A6A6" w:themeColor="background1" w:themeShade="A6"/>
          <w:sz w:val="22"/>
          <w:szCs w:val="22"/>
        </w:rPr>
      </w:pPr>
      <w:hyperlink r:id="rId250" w:history="1">
        <w:r w:rsidR="00C42017" w:rsidRPr="007030FE">
          <w:rPr>
            <w:rStyle w:val="Hyperlink"/>
            <w:color w:val="A6A6A6" w:themeColor="background1" w:themeShade="A6"/>
            <w:sz w:val="22"/>
            <w:szCs w:val="22"/>
          </w:rPr>
          <w:t>1783r1</w:t>
        </w:r>
      </w:hyperlink>
      <w:r w:rsidR="00C42017" w:rsidRPr="007030FE">
        <w:rPr>
          <w:color w:val="A6A6A6" w:themeColor="background1" w:themeShade="A6"/>
          <w:sz w:val="22"/>
          <w:szCs w:val="22"/>
        </w:rPr>
        <w:t xml:space="preserve"> </w:t>
      </w:r>
      <w:r w:rsidR="00F530E1" w:rsidRPr="007030FE">
        <w:rPr>
          <w:color w:val="A6A6A6" w:themeColor="background1" w:themeShade="A6"/>
          <w:sz w:val="22"/>
          <w:szCs w:val="22"/>
        </w:rPr>
        <w:t>Update on PDT-PHY-Introduction-to-EHT-PHY</w:t>
      </w:r>
      <w:r w:rsidR="00F530E1" w:rsidRPr="007030FE">
        <w:rPr>
          <w:color w:val="A6A6A6" w:themeColor="background1" w:themeShade="A6"/>
          <w:sz w:val="22"/>
          <w:szCs w:val="22"/>
        </w:rPr>
        <w:tab/>
      </w:r>
      <w:r w:rsidR="00F530E1" w:rsidRPr="007030FE">
        <w:rPr>
          <w:color w:val="A6A6A6" w:themeColor="background1" w:themeShade="A6"/>
          <w:sz w:val="22"/>
          <w:szCs w:val="22"/>
        </w:rPr>
        <w:tab/>
        <w:t xml:space="preserve">     Bin Tian</w:t>
      </w:r>
    </w:p>
    <w:p w14:paraId="4940093F" w14:textId="680BEC1B" w:rsidR="00E22A7E" w:rsidRDefault="00E22A7E" w:rsidP="00E22A7E">
      <w:pPr>
        <w:pStyle w:val="ListParagraph"/>
        <w:numPr>
          <w:ilvl w:val="0"/>
          <w:numId w:val="3"/>
        </w:numPr>
      </w:pPr>
      <w:r>
        <w:t>Technical Submissions:</w:t>
      </w:r>
    </w:p>
    <w:p w14:paraId="12946183" w14:textId="58110111" w:rsidR="00535C76" w:rsidRPr="00F91762" w:rsidRDefault="00EC0EF3" w:rsidP="00535C76">
      <w:pPr>
        <w:pStyle w:val="ListParagraph"/>
        <w:numPr>
          <w:ilvl w:val="1"/>
          <w:numId w:val="3"/>
        </w:numPr>
        <w:rPr>
          <w:color w:val="00B050"/>
        </w:rPr>
      </w:pPr>
      <w:hyperlink r:id="rId251" w:history="1">
        <w:r w:rsidR="00535C76" w:rsidRPr="00F91762">
          <w:rPr>
            <w:rStyle w:val="Hyperlink"/>
            <w:color w:val="00B050"/>
            <w:sz w:val="22"/>
            <w:szCs w:val="22"/>
          </w:rPr>
          <w:t>1829r0</w:t>
        </w:r>
      </w:hyperlink>
      <w:r w:rsidR="00535C76" w:rsidRPr="00F91762">
        <w:rPr>
          <w:color w:val="00B050"/>
          <w:sz w:val="22"/>
          <w:szCs w:val="22"/>
        </w:rPr>
        <w:t xml:space="preserve"> Reserved Bit Behavior for EHT</w:t>
      </w:r>
      <w:r w:rsidR="00535C76" w:rsidRPr="00F91762">
        <w:rPr>
          <w:color w:val="00B050"/>
          <w:sz w:val="22"/>
          <w:szCs w:val="22"/>
        </w:rPr>
        <w:tab/>
      </w:r>
      <w:r w:rsidR="007F2A6B" w:rsidRPr="00F91762">
        <w:rPr>
          <w:color w:val="00B050"/>
          <w:sz w:val="22"/>
          <w:szCs w:val="22"/>
        </w:rPr>
        <w:tab/>
      </w:r>
      <w:r w:rsidR="007F2A6B" w:rsidRPr="00F91762">
        <w:rPr>
          <w:color w:val="00B050"/>
          <w:sz w:val="22"/>
          <w:szCs w:val="22"/>
        </w:rPr>
        <w:tab/>
      </w:r>
      <w:r w:rsidR="007F2A6B" w:rsidRPr="00F91762">
        <w:rPr>
          <w:color w:val="00B050"/>
          <w:sz w:val="22"/>
          <w:szCs w:val="22"/>
        </w:rPr>
        <w:tab/>
        <w:t xml:space="preserve">     </w:t>
      </w:r>
      <w:r w:rsidR="00535C76" w:rsidRPr="00F91762">
        <w:rPr>
          <w:color w:val="00B050"/>
          <w:sz w:val="22"/>
          <w:szCs w:val="22"/>
        </w:rPr>
        <w:t>Sameer Vermani</w:t>
      </w:r>
    </w:p>
    <w:p w14:paraId="1F62D3A7" w14:textId="762A9E7B" w:rsidR="004A215E" w:rsidRPr="00F91762" w:rsidRDefault="00EC0EF3" w:rsidP="00CA09D1">
      <w:pPr>
        <w:pStyle w:val="ListParagraph"/>
        <w:numPr>
          <w:ilvl w:val="1"/>
          <w:numId w:val="3"/>
        </w:numPr>
        <w:rPr>
          <w:color w:val="00B050"/>
          <w:sz w:val="22"/>
          <w:szCs w:val="22"/>
        </w:rPr>
      </w:pPr>
      <w:hyperlink r:id="rId252" w:history="1">
        <w:r w:rsidR="004A215E" w:rsidRPr="00F91762">
          <w:rPr>
            <w:rStyle w:val="Hyperlink"/>
            <w:color w:val="00B050"/>
            <w:sz w:val="22"/>
            <w:szCs w:val="22"/>
          </w:rPr>
          <w:t>1807r0</w:t>
        </w:r>
      </w:hyperlink>
      <w:r w:rsidR="004A215E" w:rsidRPr="00F91762">
        <w:rPr>
          <w:color w:val="00B050"/>
          <w:sz w:val="22"/>
          <w:szCs w:val="22"/>
        </w:rPr>
        <w:t xml:space="preserve"> EHT beamformee NDP &amp; partial BW feedback support</w:t>
      </w:r>
      <w:r w:rsidR="004A215E" w:rsidRPr="00F91762">
        <w:rPr>
          <w:color w:val="00B050"/>
          <w:sz w:val="22"/>
          <w:szCs w:val="22"/>
        </w:rPr>
        <w:tab/>
        <w:t xml:space="preserve">     Rui Cao</w:t>
      </w:r>
    </w:p>
    <w:p w14:paraId="5C0EC945" w14:textId="212098CC" w:rsidR="00C168BA" w:rsidRPr="007030FE" w:rsidRDefault="00EC0EF3" w:rsidP="00CA09D1">
      <w:pPr>
        <w:pStyle w:val="ListParagraph"/>
        <w:numPr>
          <w:ilvl w:val="1"/>
          <w:numId w:val="3"/>
        </w:numPr>
        <w:rPr>
          <w:color w:val="A6A6A6" w:themeColor="background1" w:themeShade="A6"/>
          <w:sz w:val="22"/>
          <w:szCs w:val="22"/>
        </w:rPr>
      </w:pPr>
      <w:hyperlink r:id="rId253" w:history="1">
        <w:r w:rsidR="00C168BA" w:rsidRPr="007030FE">
          <w:rPr>
            <w:rStyle w:val="Hyperlink"/>
            <w:color w:val="A6A6A6" w:themeColor="background1" w:themeShade="A6"/>
            <w:sz w:val="22"/>
            <w:szCs w:val="22"/>
          </w:rPr>
          <w:t>1842r0</w:t>
        </w:r>
      </w:hyperlink>
      <w:r w:rsidR="00C168BA" w:rsidRPr="007030FE">
        <w:rPr>
          <w:color w:val="A6A6A6" w:themeColor="background1" w:themeShade="A6"/>
          <w:sz w:val="22"/>
          <w:szCs w:val="22"/>
        </w:rPr>
        <w:t xml:space="preserve"> Duplication in time domain for LPI</w:t>
      </w:r>
      <w:r w:rsidR="00C168BA" w:rsidRPr="007030FE">
        <w:rPr>
          <w:color w:val="A6A6A6" w:themeColor="background1" w:themeShade="A6"/>
          <w:sz w:val="22"/>
          <w:szCs w:val="22"/>
        </w:rPr>
        <w:tab/>
      </w:r>
      <w:r w:rsidR="00C168BA" w:rsidRPr="007030FE">
        <w:rPr>
          <w:color w:val="A6A6A6" w:themeColor="background1" w:themeShade="A6"/>
          <w:sz w:val="22"/>
          <w:szCs w:val="22"/>
        </w:rPr>
        <w:tab/>
      </w:r>
      <w:r w:rsidR="00C168BA" w:rsidRPr="007030FE">
        <w:rPr>
          <w:color w:val="A6A6A6" w:themeColor="background1" w:themeShade="A6"/>
          <w:sz w:val="22"/>
          <w:szCs w:val="22"/>
        </w:rPr>
        <w:tab/>
        <w:t xml:space="preserve">     Yan Xin</w:t>
      </w:r>
    </w:p>
    <w:p w14:paraId="7A92818E" w14:textId="17AB53A8" w:rsidR="00AE0DBC" w:rsidRPr="007030FE" w:rsidRDefault="00EC0EF3" w:rsidP="00CA09D1">
      <w:pPr>
        <w:pStyle w:val="ListParagraph"/>
        <w:numPr>
          <w:ilvl w:val="1"/>
          <w:numId w:val="3"/>
        </w:numPr>
        <w:rPr>
          <w:color w:val="A6A6A6" w:themeColor="background1" w:themeShade="A6"/>
          <w:sz w:val="22"/>
          <w:szCs w:val="22"/>
        </w:rPr>
      </w:pPr>
      <w:hyperlink r:id="rId254" w:history="1">
        <w:r w:rsidR="00AE0DBC" w:rsidRPr="007030FE">
          <w:rPr>
            <w:rStyle w:val="Hyperlink"/>
            <w:color w:val="A6A6A6" w:themeColor="background1" w:themeShade="A6"/>
            <w:sz w:val="22"/>
            <w:szCs w:val="22"/>
          </w:rPr>
          <w:t>1845r</w:t>
        </w:r>
        <w:r w:rsidR="00F91762" w:rsidRPr="007030FE">
          <w:rPr>
            <w:rStyle w:val="Hyperlink"/>
            <w:color w:val="A6A6A6" w:themeColor="background1" w:themeShade="A6"/>
            <w:sz w:val="22"/>
            <w:szCs w:val="22"/>
          </w:rPr>
          <w:t>1</w:t>
        </w:r>
      </w:hyperlink>
      <w:r w:rsidR="00AE0DBC" w:rsidRPr="007030FE">
        <w:rPr>
          <w:color w:val="A6A6A6" w:themeColor="background1" w:themeShade="A6"/>
          <w:sz w:val="22"/>
          <w:szCs w:val="22"/>
        </w:rPr>
        <w:t xml:space="preserve"> RU Alloc</w:t>
      </w:r>
      <w:r w:rsidR="000F351A" w:rsidRPr="007030FE">
        <w:rPr>
          <w:color w:val="A6A6A6" w:themeColor="background1" w:themeShade="A6"/>
          <w:sz w:val="22"/>
          <w:szCs w:val="22"/>
        </w:rPr>
        <w:t>.</w:t>
      </w:r>
      <w:r w:rsidR="00AE0DBC" w:rsidRPr="007030FE">
        <w:rPr>
          <w:color w:val="A6A6A6" w:themeColor="background1" w:themeShade="A6"/>
          <w:sz w:val="22"/>
          <w:szCs w:val="22"/>
        </w:rPr>
        <w:t xml:space="preserve"> Subfield Design for EHT Trigger Frame Follow up</w:t>
      </w:r>
      <w:r w:rsidR="000F351A" w:rsidRPr="007030FE">
        <w:rPr>
          <w:color w:val="A6A6A6" w:themeColor="background1" w:themeShade="A6"/>
          <w:sz w:val="22"/>
          <w:szCs w:val="22"/>
        </w:rPr>
        <w:t xml:space="preserve"> Myeongjin Kim</w:t>
      </w:r>
    </w:p>
    <w:p w14:paraId="38AF92F3" w14:textId="53A8ECE1" w:rsidR="00E22A7E" w:rsidRPr="003046F3" w:rsidRDefault="00E22A7E" w:rsidP="00535C76">
      <w:pPr>
        <w:pStyle w:val="ListParagraph"/>
        <w:numPr>
          <w:ilvl w:val="0"/>
          <w:numId w:val="3"/>
        </w:numPr>
      </w:pPr>
      <w:r w:rsidRPr="003046F3">
        <w:t>AoB</w:t>
      </w:r>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55"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256"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25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5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5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60"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Pr="009C44A1" w:rsidRDefault="00EC0EF3" w:rsidP="00CA5DF5">
      <w:pPr>
        <w:pStyle w:val="ListParagraph"/>
        <w:numPr>
          <w:ilvl w:val="1"/>
          <w:numId w:val="3"/>
        </w:numPr>
        <w:rPr>
          <w:color w:val="00B050"/>
          <w:sz w:val="22"/>
          <w:szCs w:val="22"/>
        </w:rPr>
      </w:pPr>
      <w:hyperlink r:id="rId261" w:history="1">
        <w:r w:rsidR="00CA5DF5" w:rsidRPr="009C44A1">
          <w:rPr>
            <w:rStyle w:val="Hyperlink"/>
            <w:color w:val="00B050"/>
            <w:sz w:val="22"/>
            <w:szCs w:val="22"/>
          </w:rPr>
          <w:t>992r</w:t>
        </w:r>
        <w:r w:rsidR="00C827E4" w:rsidRPr="009C44A1">
          <w:rPr>
            <w:rStyle w:val="Hyperlink"/>
            <w:color w:val="00B050"/>
            <w:sz w:val="22"/>
            <w:szCs w:val="22"/>
          </w:rPr>
          <w:t>6</w:t>
        </w:r>
      </w:hyperlink>
      <w:r w:rsidR="00CA5DF5" w:rsidRPr="009C44A1">
        <w:rPr>
          <w:color w:val="00B050"/>
          <w:sz w:val="22"/>
          <w:szCs w:val="22"/>
        </w:rPr>
        <w:t xml:space="preserve"> MLO optional mandatory</w:t>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t>Laurent Cariou [</w:t>
      </w:r>
      <w:r w:rsidR="00C827E4" w:rsidRPr="009C44A1">
        <w:rPr>
          <w:color w:val="00B050"/>
          <w:sz w:val="22"/>
          <w:szCs w:val="22"/>
        </w:rPr>
        <w:t>1</w:t>
      </w:r>
      <w:r w:rsidR="00CA5DF5" w:rsidRPr="009C44A1">
        <w:rPr>
          <w:color w:val="00B050"/>
          <w:sz w:val="22"/>
          <w:szCs w:val="22"/>
        </w:rPr>
        <w:t xml:space="preserve"> SP]</w:t>
      </w:r>
    </w:p>
    <w:p w14:paraId="3D826572" w14:textId="277C03DF" w:rsidR="00A340FB" w:rsidRPr="009C44A1" w:rsidRDefault="00EC0EF3" w:rsidP="00CA09D1">
      <w:pPr>
        <w:pStyle w:val="ListParagraph"/>
        <w:numPr>
          <w:ilvl w:val="1"/>
          <w:numId w:val="3"/>
        </w:numPr>
        <w:rPr>
          <w:color w:val="00B050"/>
          <w:sz w:val="22"/>
          <w:szCs w:val="22"/>
        </w:rPr>
      </w:pPr>
      <w:hyperlink r:id="rId262" w:history="1">
        <w:r w:rsidR="00A340FB" w:rsidRPr="009C44A1">
          <w:rPr>
            <w:rStyle w:val="Hyperlink"/>
            <w:color w:val="00B050"/>
            <w:sz w:val="22"/>
            <w:szCs w:val="22"/>
          </w:rPr>
          <w:t>1140r3</w:t>
        </w:r>
      </w:hyperlink>
      <w:r w:rsidR="00A340FB" w:rsidRPr="009C44A1">
        <w:rPr>
          <w:color w:val="00B050"/>
          <w:sz w:val="22"/>
          <w:szCs w:val="22"/>
        </w:rPr>
        <w:t xml:space="preserve"> eCSA for multi link operation</w:t>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t>Laurent Cariou [6 SP]</w:t>
      </w:r>
    </w:p>
    <w:p w14:paraId="7D6DF397" w14:textId="66FFDBB6" w:rsidR="00865CFE" w:rsidRPr="00865CFE" w:rsidRDefault="00EC0EF3" w:rsidP="00865CFE">
      <w:pPr>
        <w:pStyle w:val="ListParagraph"/>
        <w:numPr>
          <w:ilvl w:val="1"/>
          <w:numId w:val="3"/>
        </w:numPr>
        <w:rPr>
          <w:color w:val="00B050"/>
          <w:sz w:val="22"/>
          <w:szCs w:val="22"/>
        </w:rPr>
      </w:pPr>
      <w:hyperlink r:id="rId263" w:history="1">
        <w:r w:rsidR="00865CFE" w:rsidRPr="00865CFE">
          <w:rPr>
            <w:rStyle w:val="Hyperlink"/>
            <w:color w:val="00B050"/>
            <w:sz w:val="22"/>
            <w:szCs w:val="22"/>
          </w:rPr>
          <w:t>1358r5</w:t>
        </w:r>
      </w:hyperlink>
      <w:r w:rsidR="00865CFE" w:rsidRPr="00865CFE">
        <w:rPr>
          <w:color w:val="00B050"/>
          <w:sz w:val="22"/>
          <w:szCs w:val="22"/>
        </w:rPr>
        <w:t xml:space="preserve"> Multi-link Operation Management</w:t>
      </w:r>
      <w:r w:rsidR="00865CFE" w:rsidRPr="00865CFE">
        <w:rPr>
          <w:color w:val="00B050"/>
          <w:sz w:val="22"/>
          <w:szCs w:val="22"/>
        </w:rPr>
        <w:tab/>
      </w:r>
      <w:r w:rsidR="00865CFE" w:rsidRPr="00865CFE">
        <w:rPr>
          <w:color w:val="00B050"/>
          <w:sz w:val="22"/>
          <w:szCs w:val="22"/>
        </w:rPr>
        <w:tab/>
      </w:r>
      <w:r w:rsidR="00865CFE" w:rsidRPr="00865CFE">
        <w:rPr>
          <w:color w:val="00B050"/>
          <w:sz w:val="22"/>
          <w:szCs w:val="22"/>
        </w:rPr>
        <w:tab/>
        <w:t>Yongho Seok</w:t>
      </w:r>
      <w:r w:rsidR="00865CFE" w:rsidRPr="00865CFE">
        <w:rPr>
          <w:color w:val="00B050"/>
          <w:sz w:val="22"/>
          <w:szCs w:val="22"/>
        </w:rPr>
        <w:tab/>
        <w:t>[1 SP]</w:t>
      </w:r>
    </w:p>
    <w:p w14:paraId="542566B7" w14:textId="463514DB"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9E4484A" w14:textId="1B515019" w:rsidR="00F8246B" w:rsidRPr="004C27EB" w:rsidRDefault="00EC0EF3" w:rsidP="00F8246B">
      <w:pPr>
        <w:pStyle w:val="ListParagraph"/>
        <w:numPr>
          <w:ilvl w:val="1"/>
          <w:numId w:val="3"/>
        </w:numPr>
        <w:rPr>
          <w:color w:val="00B050"/>
          <w:sz w:val="22"/>
          <w:szCs w:val="22"/>
        </w:rPr>
      </w:pPr>
      <w:hyperlink r:id="rId264" w:history="1">
        <w:r w:rsidR="00F8246B" w:rsidRPr="004C27EB">
          <w:rPr>
            <w:rStyle w:val="Hyperlink"/>
            <w:color w:val="00B050"/>
            <w:sz w:val="22"/>
            <w:szCs w:val="22"/>
          </w:rPr>
          <w:t>1835r</w:t>
        </w:r>
        <w:r w:rsidR="004C70E4" w:rsidRPr="004C27EB">
          <w:rPr>
            <w:rStyle w:val="Hyperlink"/>
            <w:color w:val="00B050"/>
            <w:sz w:val="22"/>
            <w:szCs w:val="22"/>
          </w:rPr>
          <w:t>1</w:t>
        </w:r>
      </w:hyperlink>
      <w:r w:rsidR="00F8246B" w:rsidRPr="004C27EB">
        <w:rPr>
          <w:color w:val="00B050"/>
          <w:sz w:val="22"/>
          <w:szCs w:val="22"/>
        </w:rPr>
        <w:tab/>
        <w:t>ML Element Common Format and Types</w:t>
      </w:r>
      <w:r w:rsidR="00F8246B" w:rsidRPr="004C27EB">
        <w:rPr>
          <w:color w:val="00B050"/>
          <w:sz w:val="22"/>
          <w:szCs w:val="22"/>
        </w:rPr>
        <w:tab/>
      </w:r>
      <w:r w:rsidR="00F8246B" w:rsidRPr="004C27EB">
        <w:rPr>
          <w:color w:val="00B050"/>
          <w:sz w:val="22"/>
          <w:szCs w:val="22"/>
        </w:rPr>
        <w:tab/>
        <w:t>Rojan Chitrakar</w:t>
      </w:r>
    </w:p>
    <w:p w14:paraId="291F2F0B" w14:textId="49E020B4" w:rsidR="00C0051A" w:rsidRPr="004C27EB" w:rsidRDefault="00EC0EF3" w:rsidP="00CA09D1">
      <w:pPr>
        <w:pStyle w:val="ListParagraph"/>
        <w:numPr>
          <w:ilvl w:val="1"/>
          <w:numId w:val="3"/>
        </w:numPr>
        <w:rPr>
          <w:color w:val="00B050"/>
          <w:sz w:val="22"/>
          <w:szCs w:val="22"/>
        </w:rPr>
      </w:pPr>
      <w:hyperlink r:id="rId265" w:history="1">
        <w:r w:rsidR="00C0051A" w:rsidRPr="004C27EB">
          <w:rPr>
            <w:rStyle w:val="Hyperlink"/>
            <w:color w:val="00B050"/>
            <w:sz w:val="22"/>
            <w:szCs w:val="22"/>
          </w:rPr>
          <w:t>1651r1</w:t>
        </w:r>
      </w:hyperlink>
      <w:r w:rsidR="00C0051A" w:rsidRPr="004C27EB">
        <w:rPr>
          <w:color w:val="00B050"/>
          <w:sz w:val="22"/>
          <w:szCs w:val="22"/>
        </w:rPr>
        <w:t xml:space="preserve"> MLO–Discovery</w:t>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t>Laurent Cariou</w:t>
      </w:r>
    </w:p>
    <w:p w14:paraId="398A9948" w14:textId="55CF39AB"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ML-Constrained ops [10 mins if SP only, 30 mins otherwise]</w:t>
      </w:r>
    </w:p>
    <w:p w14:paraId="45288FCB" w14:textId="5B7DF29F" w:rsidR="00CA5DF5" w:rsidRPr="00FB280F" w:rsidRDefault="00EC0EF3" w:rsidP="00CA5DF5">
      <w:pPr>
        <w:pStyle w:val="ListParagraph"/>
        <w:numPr>
          <w:ilvl w:val="1"/>
          <w:numId w:val="3"/>
        </w:numPr>
        <w:rPr>
          <w:color w:val="BFBFBF" w:themeColor="background1" w:themeShade="BF"/>
          <w:sz w:val="22"/>
          <w:szCs w:val="22"/>
        </w:rPr>
      </w:pPr>
      <w:hyperlink r:id="rId266" w:history="1">
        <w:r w:rsidR="00CA5DF5" w:rsidRPr="00FB280F">
          <w:rPr>
            <w:rStyle w:val="Hyperlink"/>
            <w:color w:val="BFBFBF" w:themeColor="background1" w:themeShade="BF"/>
            <w:sz w:val="22"/>
            <w:szCs w:val="22"/>
          </w:rPr>
          <w:t>1062r0</w:t>
        </w:r>
      </w:hyperlink>
      <w:r w:rsidR="00CA5DF5" w:rsidRPr="00FB280F">
        <w:rPr>
          <w:color w:val="BFBFBF" w:themeColor="background1" w:themeShade="BF"/>
          <w:sz w:val="22"/>
          <w:szCs w:val="22"/>
        </w:rPr>
        <w:t xml:space="preserve"> Error recovery for non-STR MLD</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Yunbo Li</w:t>
      </w:r>
      <w:r w:rsidR="00A340FB" w:rsidRPr="00FB280F">
        <w:rPr>
          <w:color w:val="BFBFBF" w:themeColor="background1" w:themeShade="BF"/>
          <w:sz w:val="22"/>
          <w:szCs w:val="22"/>
        </w:rPr>
        <w:t xml:space="preserve"> [SP]</w:t>
      </w:r>
    </w:p>
    <w:p w14:paraId="4021434D" w14:textId="09D1B0EE" w:rsidR="00CA5DF5" w:rsidRPr="00FB280F" w:rsidRDefault="00EC0EF3" w:rsidP="00CA5DF5">
      <w:pPr>
        <w:pStyle w:val="ListParagraph"/>
        <w:numPr>
          <w:ilvl w:val="1"/>
          <w:numId w:val="3"/>
        </w:numPr>
        <w:rPr>
          <w:color w:val="BFBFBF" w:themeColor="background1" w:themeShade="BF"/>
          <w:sz w:val="22"/>
          <w:szCs w:val="22"/>
        </w:rPr>
      </w:pPr>
      <w:hyperlink r:id="rId267" w:history="1">
        <w:r w:rsidR="00CA5DF5" w:rsidRPr="00FB280F">
          <w:rPr>
            <w:rStyle w:val="Hyperlink"/>
            <w:color w:val="BFBFBF" w:themeColor="background1" w:themeShade="BF"/>
            <w:sz w:val="22"/>
            <w:szCs w:val="22"/>
          </w:rPr>
          <w:t>1085r1</w:t>
        </w:r>
      </w:hyperlink>
      <w:r w:rsidR="00CA5DF5" w:rsidRPr="00FB280F">
        <w:rPr>
          <w:color w:val="BFBFBF" w:themeColor="background1" w:themeShade="BF"/>
          <w:sz w:val="22"/>
          <w:szCs w:val="22"/>
        </w:rPr>
        <w:t xml:space="preserve"> STR-Capability-Signaling</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Dibakar Das</w:t>
      </w:r>
    </w:p>
    <w:p w14:paraId="571FB1AB" w14:textId="77777777" w:rsidR="00CA5DF5" w:rsidRPr="00FB280F" w:rsidRDefault="00EC0EF3" w:rsidP="00CA5DF5">
      <w:pPr>
        <w:pStyle w:val="ListParagraph"/>
        <w:numPr>
          <w:ilvl w:val="1"/>
          <w:numId w:val="3"/>
        </w:numPr>
        <w:rPr>
          <w:color w:val="BFBFBF" w:themeColor="background1" w:themeShade="BF"/>
          <w:sz w:val="22"/>
          <w:szCs w:val="22"/>
        </w:rPr>
      </w:pPr>
      <w:hyperlink r:id="rId268" w:history="1">
        <w:r w:rsidR="00CA5DF5" w:rsidRPr="00FB280F">
          <w:rPr>
            <w:rStyle w:val="Hyperlink"/>
            <w:color w:val="BFBFBF" w:themeColor="background1" w:themeShade="BF"/>
            <w:sz w:val="22"/>
            <w:szCs w:val="22"/>
          </w:rPr>
          <w:t>1263r0</w:t>
        </w:r>
      </w:hyperlink>
      <w:r w:rsidR="00CA5DF5" w:rsidRPr="00FB280F">
        <w:rPr>
          <w:color w:val="BFBFBF" w:themeColor="background1" w:themeShade="BF"/>
          <w:sz w:val="22"/>
          <w:szCs w:val="22"/>
        </w:rPr>
        <w:t xml:space="preserve"> Non-STR Blindness Rules Discussion</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Sharan Naribole</w:t>
      </w:r>
    </w:p>
    <w:p w14:paraId="75EFDF02" w14:textId="4C7D54E8" w:rsidR="00CA5DF5" w:rsidRPr="00FB280F" w:rsidRDefault="00EC0EF3" w:rsidP="00CA5DF5">
      <w:pPr>
        <w:pStyle w:val="ListParagraph"/>
        <w:numPr>
          <w:ilvl w:val="1"/>
          <w:numId w:val="3"/>
        </w:numPr>
        <w:rPr>
          <w:color w:val="BFBFBF" w:themeColor="background1" w:themeShade="BF"/>
          <w:sz w:val="22"/>
          <w:szCs w:val="22"/>
        </w:rPr>
      </w:pPr>
      <w:hyperlink r:id="rId269" w:history="1">
        <w:r w:rsidR="00CA5DF5" w:rsidRPr="00FB280F">
          <w:rPr>
            <w:rStyle w:val="Hyperlink"/>
            <w:color w:val="BFBFBF" w:themeColor="background1" w:themeShade="BF"/>
            <w:sz w:val="22"/>
            <w:szCs w:val="22"/>
          </w:rPr>
          <w:t>1365r0</w:t>
        </w:r>
      </w:hyperlink>
      <w:r w:rsidR="00CA5DF5" w:rsidRPr="00FB280F">
        <w:rPr>
          <w:color w:val="BFBFBF" w:themeColor="background1" w:themeShade="BF"/>
          <w:sz w:val="22"/>
          <w:szCs w:val="22"/>
        </w:rPr>
        <w:t xml:space="preserve"> Further Discussion about Blindness for non-STR MLD</w:t>
      </w:r>
      <w:r w:rsidR="00CA5DF5" w:rsidRPr="00FB280F">
        <w:rPr>
          <w:color w:val="BFBFBF" w:themeColor="background1" w:themeShade="BF"/>
          <w:sz w:val="22"/>
          <w:szCs w:val="22"/>
        </w:rPr>
        <w:tab/>
        <w:t>Yunbo Li</w:t>
      </w:r>
    </w:p>
    <w:p w14:paraId="0E4B5387"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ML-Operation [10 mins if SP only, 30 mins otherwise]</w:t>
      </w:r>
    </w:p>
    <w:p w14:paraId="7AD028FF" w14:textId="58F66162" w:rsidR="00CA5DF5" w:rsidRPr="00FB280F" w:rsidRDefault="00EC0EF3" w:rsidP="00CA5DF5">
      <w:pPr>
        <w:pStyle w:val="ListParagraph"/>
        <w:numPr>
          <w:ilvl w:val="1"/>
          <w:numId w:val="3"/>
        </w:numPr>
        <w:rPr>
          <w:strike/>
          <w:color w:val="BFBFBF" w:themeColor="background1" w:themeShade="BF"/>
          <w:sz w:val="22"/>
          <w:szCs w:val="22"/>
        </w:rPr>
      </w:pPr>
      <w:hyperlink r:id="rId270" w:history="1">
        <w:r w:rsidR="00CA5DF5" w:rsidRPr="00FB280F">
          <w:rPr>
            <w:rStyle w:val="Hyperlink"/>
            <w:strike/>
            <w:color w:val="BFBFBF" w:themeColor="background1" w:themeShade="BF"/>
            <w:sz w:val="22"/>
            <w:szCs w:val="22"/>
          </w:rPr>
          <w:t>1545r0</w:t>
        </w:r>
      </w:hyperlink>
      <w:r w:rsidR="00CA5DF5" w:rsidRPr="00FB280F">
        <w:rPr>
          <w:strike/>
          <w:color w:val="BFBFBF" w:themeColor="background1" w:themeShade="BF"/>
          <w:sz w:val="22"/>
          <w:szCs w:val="22"/>
        </w:rPr>
        <w:t xml:space="preserve"> MLD security considerations</w:t>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t>Gaurav Patwardhan*</w:t>
      </w:r>
    </w:p>
    <w:p w14:paraId="1EC1BF5E" w14:textId="753D0695" w:rsidR="00CA5DF5" w:rsidRPr="00FB280F" w:rsidRDefault="00EC0EF3" w:rsidP="00CA5DF5">
      <w:pPr>
        <w:pStyle w:val="ListParagraph"/>
        <w:numPr>
          <w:ilvl w:val="1"/>
          <w:numId w:val="3"/>
        </w:numPr>
        <w:rPr>
          <w:color w:val="BFBFBF" w:themeColor="background1" w:themeShade="BF"/>
          <w:sz w:val="22"/>
          <w:szCs w:val="22"/>
        </w:rPr>
      </w:pPr>
      <w:hyperlink r:id="rId271" w:history="1">
        <w:r w:rsidR="00CA5DF5" w:rsidRPr="00FB280F">
          <w:rPr>
            <w:rStyle w:val="Hyperlink"/>
            <w:color w:val="BFBFBF" w:themeColor="background1" w:themeShade="BF"/>
            <w:sz w:val="22"/>
            <w:szCs w:val="22"/>
          </w:rPr>
          <w:t>902r0</w:t>
        </w:r>
      </w:hyperlink>
      <w:r w:rsidR="00CA5DF5" w:rsidRPr="00FB280F">
        <w:rPr>
          <w:color w:val="BFBFBF" w:themeColor="background1" w:themeShade="BF"/>
          <w:sz w:val="22"/>
          <w:szCs w:val="22"/>
        </w:rPr>
        <w:t xml:space="preserve"> Group addressed frames delivery for MLO follow up</w:t>
      </w:r>
      <w:r w:rsidR="00CA5DF5" w:rsidRPr="00FB280F">
        <w:rPr>
          <w:color w:val="BFBFBF" w:themeColor="background1" w:themeShade="BF"/>
          <w:sz w:val="22"/>
          <w:szCs w:val="22"/>
        </w:rPr>
        <w:tab/>
        <w:t>Ming Gan</w:t>
      </w:r>
    </w:p>
    <w:p w14:paraId="09D72F07" w14:textId="0D74F22F" w:rsidR="00CA5DF5" w:rsidRPr="00FB280F" w:rsidRDefault="00EC0EF3" w:rsidP="00CA5DF5">
      <w:pPr>
        <w:pStyle w:val="ListParagraph"/>
        <w:numPr>
          <w:ilvl w:val="1"/>
          <w:numId w:val="3"/>
        </w:numPr>
        <w:rPr>
          <w:color w:val="BFBFBF" w:themeColor="background1" w:themeShade="BF"/>
          <w:sz w:val="22"/>
          <w:szCs w:val="22"/>
        </w:rPr>
      </w:pPr>
      <w:hyperlink r:id="rId272" w:history="1">
        <w:r w:rsidR="00CA5DF5" w:rsidRPr="00FB280F">
          <w:rPr>
            <w:rStyle w:val="Hyperlink"/>
            <w:color w:val="BFBFBF" w:themeColor="background1" w:themeShade="BF"/>
            <w:sz w:val="22"/>
            <w:szCs w:val="22"/>
          </w:rPr>
          <w:t>1692r0</w:t>
        </w:r>
      </w:hyperlink>
      <w:r w:rsidR="00CA5DF5" w:rsidRPr="00FB280F">
        <w:rPr>
          <w:color w:val="BFBFBF" w:themeColor="background1" w:themeShade="BF"/>
          <w:sz w:val="22"/>
          <w:szCs w:val="22"/>
        </w:rPr>
        <w:t xml:space="preserve"> TDLS handling in MLO</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Abhishek Patil</w:t>
      </w:r>
    </w:p>
    <w:p w14:paraId="1F33C3A9" w14:textId="77777777" w:rsidR="00CA5DF5" w:rsidRPr="00FB280F" w:rsidRDefault="00CA5DF5" w:rsidP="00CA5DF5">
      <w:pPr>
        <w:pStyle w:val="ListParagraph"/>
        <w:numPr>
          <w:ilvl w:val="0"/>
          <w:numId w:val="3"/>
        </w:numPr>
        <w:rPr>
          <w:color w:val="BFBFBF" w:themeColor="background1" w:themeShade="BF"/>
        </w:rPr>
      </w:pPr>
      <w:r w:rsidRPr="00FB280F">
        <w:rPr>
          <w:i/>
          <w:iCs/>
          <w:color w:val="BFBFBF" w:themeColor="background1" w:themeShade="BF"/>
        </w:rPr>
        <w:t xml:space="preserve">      </w:t>
      </w:r>
      <w:r w:rsidRPr="00FB280F">
        <w:rPr>
          <w:color w:val="BFBFBF" w:themeColor="background1" w:themeShade="BF"/>
          <w:sz w:val="22"/>
          <w:szCs w:val="22"/>
        </w:rPr>
        <w:t xml:space="preserve">Technical Submissions: </w:t>
      </w:r>
      <w:r w:rsidRPr="00FB280F">
        <w:rPr>
          <w:b/>
          <w:bCs/>
          <w:color w:val="BFBFBF" w:themeColor="background1" w:themeShade="BF"/>
          <w:sz w:val="22"/>
          <w:szCs w:val="22"/>
        </w:rPr>
        <w:t>Low Latency [10 mins if SP only, 30 mins otherwise]</w:t>
      </w:r>
    </w:p>
    <w:p w14:paraId="1FE5F30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1457r0</w:t>
      </w:r>
      <w:r w:rsidRPr="00FB280F">
        <w:rPr>
          <w:strike/>
          <w:color w:val="BFBFBF" w:themeColor="background1" w:themeShade="BF"/>
          <w:sz w:val="22"/>
          <w:szCs w:val="22"/>
        </w:rPr>
        <w:tab/>
        <w:t>Multi-link Contention-based Admission Control</w:t>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53A82136" w14:textId="77777777" w:rsidR="00CA5DF5" w:rsidRPr="00FB280F" w:rsidRDefault="00EC0EF3" w:rsidP="00CA5DF5">
      <w:pPr>
        <w:pStyle w:val="ListParagraph"/>
        <w:numPr>
          <w:ilvl w:val="1"/>
          <w:numId w:val="3"/>
        </w:numPr>
        <w:rPr>
          <w:color w:val="BFBFBF" w:themeColor="background1" w:themeShade="BF"/>
          <w:sz w:val="22"/>
          <w:szCs w:val="22"/>
        </w:rPr>
      </w:pPr>
      <w:hyperlink r:id="rId273" w:history="1">
        <w:r w:rsidR="00CA5DF5" w:rsidRPr="00FB280F">
          <w:rPr>
            <w:rStyle w:val="Hyperlink"/>
            <w:color w:val="BFBFBF" w:themeColor="background1" w:themeShade="BF"/>
            <w:sz w:val="22"/>
            <w:szCs w:val="22"/>
          </w:rPr>
          <w:t>1670r0</w:t>
        </w:r>
      </w:hyperlink>
      <w:r w:rsidR="00CA5DF5" w:rsidRPr="00FB280F">
        <w:rPr>
          <w:color w:val="BFBFBF" w:themeColor="background1" w:themeShade="BF"/>
          <w:sz w:val="22"/>
          <w:szCs w:val="22"/>
        </w:rPr>
        <w:t xml:space="preserve"> Low-latency-resource-agreements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Jonas Sedin</w:t>
      </w:r>
    </w:p>
    <w:p w14:paraId="740F092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1693r0</w:t>
      </w:r>
      <w:r w:rsidRPr="00FB280F">
        <w:rPr>
          <w:strike/>
          <w:color w:val="BFBFBF" w:themeColor="background1" w:themeShade="BF"/>
          <w:sz w:val="22"/>
          <w:szCs w:val="22"/>
        </w:rPr>
        <w:tab/>
        <w:t>TSPEC-lite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Duncan Ho*</w:t>
      </w:r>
    </w:p>
    <w:p w14:paraId="7FDE2222"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ML-Med Access [10 mins if SP only, 30 mins otherwise]</w:t>
      </w:r>
    </w:p>
    <w:p w14:paraId="07D068F8" w14:textId="77777777" w:rsidR="00CA5DF5" w:rsidRPr="00FB280F" w:rsidRDefault="00EC0EF3" w:rsidP="00CA5DF5">
      <w:pPr>
        <w:pStyle w:val="ListParagraph"/>
        <w:numPr>
          <w:ilvl w:val="1"/>
          <w:numId w:val="3"/>
        </w:numPr>
        <w:rPr>
          <w:color w:val="BFBFBF" w:themeColor="background1" w:themeShade="BF"/>
          <w:sz w:val="22"/>
          <w:szCs w:val="22"/>
        </w:rPr>
      </w:pPr>
      <w:hyperlink r:id="rId274" w:history="1">
        <w:r w:rsidR="00CA5DF5" w:rsidRPr="00FB280F">
          <w:rPr>
            <w:rStyle w:val="Hyperlink"/>
            <w:color w:val="BFBFBF" w:themeColor="background1" w:themeShade="BF"/>
            <w:sz w:val="22"/>
            <w:szCs w:val="22"/>
          </w:rPr>
          <w:t>1156r0</w:t>
        </w:r>
      </w:hyperlink>
      <w:r w:rsidR="00CA5DF5" w:rsidRPr="00FB280F">
        <w:rPr>
          <w:color w:val="BFBFBF" w:themeColor="background1" w:themeShade="BF"/>
          <w:sz w:val="22"/>
          <w:szCs w:val="22"/>
        </w:rPr>
        <w:t xml:space="preserve"> Contention Window Value Management for STR MLD</w:t>
      </w:r>
      <w:r w:rsidR="00CA5DF5" w:rsidRPr="00FB280F">
        <w:rPr>
          <w:color w:val="BFBFBF" w:themeColor="background1" w:themeShade="BF"/>
          <w:sz w:val="22"/>
          <w:szCs w:val="22"/>
        </w:rPr>
        <w:tab/>
        <w:t>Sanghyun Kim</w:t>
      </w:r>
    </w:p>
    <w:p w14:paraId="615793E2" w14:textId="5FA660C9" w:rsidR="00CA5DF5" w:rsidRPr="00FB280F" w:rsidRDefault="00EC0EF3" w:rsidP="00CA5DF5">
      <w:pPr>
        <w:pStyle w:val="ListParagraph"/>
        <w:numPr>
          <w:ilvl w:val="1"/>
          <w:numId w:val="3"/>
        </w:numPr>
        <w:rPr>
          <w:color w:val="BFBFBF" w:themeColor="background1" w:themeShade="BF"/>
          <w:sz w:val="22"/>
          <w:szCs w:val="22"/>
        </w:rPr>
      </w:pPr>
      <w:hyperlink r:id="rId275" w:history="1">
        <w:r w:rsidR="00CA5DF5" w:rsidRPr="00FB280F">
          <w:rPr>
            <w:rStyle w:val="Hyperlink"/>
            <w:color w:val="BFBFBF" w:themeColor="background1" w:themeShade="BF"/>
            <w:sz w:val="22"/>
            <w:szCs w:val="22"/>
          </w:rPr>
          <w:t>1476r0</w:t>
        </w:r>
      </w:hyperlink>
      <w:r w:rsidR="00CA5DF5" w:rsidRPr="00FB280F">
        <w:rPr>
          <w:color w:val="BFBFBF" w:themeColor="background1" w:themeShade="BF"/>
          <w:sz w:val="22"/>
          <w:szCs w:val="22"/>
        </w:rPr>
        <w:t xml:space="preserve"> Considerations on the Recovery Proc. in Synchronous ML Op.</w:t>
      </w:r>
      <w:r w:rsidR="00CA5DF5" w:rsidRPr="00FB280F">
        <w:rPr>
          <w:color w:val="BFBFBF" w:themeColor="background1" w:themeShade="BF"/>
          <w:sz w:val="22"/>
          <w:szCs w:val="22"/>
        </w:rPr>
        <w:tab/>
        <w:t>Hanseul Hong</w:t>
      </w:r>
    </w:p>
    <w:p w14:paraId="77D1423B"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MAC-Block Ack [10 mins if SP only, 30 mins otherwise]</w:t>
      </w:r>
    </w:p>
    <w:p w14:paraId="31E6B850" w14:textId="77777777" w:rsidR="00CA5DF5" w:rsidRPr="00FB280F" w:rsidRDefault="00EC0EF3" w:rsidP="00CA5DF5">
      <w:pPr>
        <w:pStyle w:val="ListParagraph"/>
        <w:numPr>
          <w:ilvl w:val="1"/>
          <w:numId w:val="3"/>
        </w:numPr>
        <w:rPr>
          <w:color w:val="BFBFBF" w:themeColor="background1" w:themeShade="BF"/>
          <w:sz w:val="22"/>
          <w:szCs w:val="22"/>
        </w:rPr>
      </w:pPr>
      <w:hyperlink r:id="rId276" w:history="1">
        <w:r w:rsidR="00CA5DF5" w:rsidRPr="00FB280F">
          <w:rPr>
            <w:rStyle w:val="Hyperlink"/>
            <w:color w:val="BFBFBF" w:themeColor="background1" w:themeShade="BF"/>
            <w:sz w:val="22"/>
            <w:szCs w:val="22"/>
          </w:rPr>
          <w:t>362r1</w:t>
        </w:r>
      </w:hyperlink>
      <w:r w:rsidR="00CA5DF5" w:rsidRPr="00FB280F">
        <w:rPr>
          <w:color w:val="BFBFBF" w:themeColor="background1" w:themeShade="BF"/>
          <w:sz w:val="22"/>
          <w:szCs w:val="22"/>
        </w:rPr>
        <w:t xml:space="preserve"> Proposals on AMPDU-BA mechanisms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Sindhu Verma</w:t>
      </w:r>
    </w:p>
    <w:p w14:paraId="7B3997AC"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MAC-Protection [10 mins if SP only, 30 mins otherwise]</w:t>
      </w:r>
    </w:p>
    <w:p w14:paraId="6B7C8DAE" w14:textId="041540DC" w:rsidR="00CA5DF5" w:rsidRPr="00FB280F" w:rsidRDefault="00EC0EF3" w:rsidP="00CA5DF5">
      <w:pPr>
        <w:pStyle w:val="ListParagraph"/>
        <w:numPr>
          <w:ilvl w:val="1"/>
          <w:numId w:val="3"/>
        </w:numPr>
        <w:rPr>
          <w:color w:val="BFBFBF" w:themeColor="background1" w:themeShade="BF"/>
          <w:sz w:val="22"/>
          <w:szCs w:val="22"/>
        </w:rPr>
      </w:pPr>
      <w:hyperlink r:id="rId277" w:history="1">
        <w:r w:rsidR="00CA5DF5" w:rsidRPr="00FB280F">
          <w:rPr>
            <w:rStyle w:val="Hyperlink"/>
            <w:color w:val="BFBFBF" w:themeColor="background1" w:themeShade="BF"/>
            <w:sz w:val="22"/>
            <w:szCs w:val="22"/>
          </w:rPr>
          <w:t>1388r0</w:t>
        </w:r>
      </w:hyperlink>
      <w:r w:rsidR="00CA5DF5" w:rsidRPr="00FB280F">
        <w:rPr>
          <w:color w:val="BFBFBF" w:themeColor="background1" w:themeShade="BF"/>
          <w:sz w:val="22"/>
          <w:szCs w:val="22"/>
        </w:rPr>
        <w:tab/>
        <w:t>Bandwidth indication of &gt; 160MHz for RTS and CTS</w:t>
      </w:r>
      <w:r w:rsidR="00CA5DF5" w:rsidRPr="00FB280F">
        <w:rPr>
          <w:color w:val="BFBFBF" w:themeColor="background1" w:themeShade="BF"/>
          <w:sz w:val="22"/>
          <w:szCs w:val="22"/>
        </w:rPr>
        <w:tab/>
        <w:t>Yunbo Li</w:t>
      </w:r>
    </w:p>
    <w:p w14:paraId="24543124"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1459r0</w:t>
      </w:r>
      <w:r w:rsidRPr="00FB280F">
        <w:rPr>
          <w:strike/>
          <w:color w:val="BFBFBF" w:themeColor="background1" w:themeShade="BF"/>
          <w:sz w:val="22"/>
          <w:szCs w:val="22"/>
        </w:rPr>
        <w:tab/>
        <w:t>EHT MU-RTS and CTS frame exchange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4CEDFF54" w14:textId="77777777" w:rsidR="00CA5DF5" w:rsidRPr="00FB280F" w:rsidRDefault="00CA5DF5" w:rsidP="00CA5DF5">
      <w:pPr>
        <w:rPr>
          <w:i/>
          <w:iCs/>
          <w:color w:val="BFBFBF" w:themeColor="background1" w:themeShade="BF"/>
        </w:rPr>
      </w:pPr>
      <w:r w:rsidRPr="00FB280F">
        <w:rPr>
          <w:i/>
          <w:iCs/>
          <w:color w:val="BFBFBF" w:themeColor="background1" w:themeShade="BF"/>
        </w:rPr>
        <w:t xml:space="preserve">      * Note: Need to be uploaded to Mentor website 7 days prior to the conf call</w:t>
      </w:r>
    </w:p>
    <w:p w14:paraId="78EFFF1D" w14:textId="77777777" w:rsidR="00AA67DF" w:rsidRPr="003046F3" w:rsidRDefault="00AA67DF" w:rsidP="00AA67DF">
      <w:pPr>
        <w:pStyle w:val="ListParagraph"/>
        <w:numPr>
          <w:ilvl w:val="0"/>
          <w:numId w:val="3"/>
        </w:numPr>
      </w:pPr>
      <w:r w:rsidRPr="003046F3">
        <w:t>AoB</w:t>
      </w:r>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rsidRPr="00EC62E0">
        <w:rPr>
          <w:highlight w:val="green"/>
        </w:rPr>
        <w:t>7</w:t>
      </w:r>
      <w:r w:rsidRPr="00EC62E0">
        <w:rPr>
          <w:highlight w:val="green"/>
          <w:vertAlign w:val="superscript"/>
        </w:rPr>
        <w:t>th</w:t>
      </w:r>
      <w:r w:rsidRPr="00EC62E0">
        <w:rPr>
          <w:highlight w:val="green"/>
        </w:rPr>
        <w:t xml:space="preserve"> Conf. Call: November 16 (10:00–12:00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278"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279"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28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8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82" w:history="1">
        <w:r w:rsidRPr="00132C67">
          <w:rPr>
            <w:rStyle w:val="Hyperlink"/>
            <w:sz w:val="22"/>
          </w:rPr>
          <w:t>sschelstraete@quantenna.com</w:t>
        </w:r>
      </w:hyperlink>
      <w:r>
        <w:rPr>
          <w:sz w:val="22"/>
        </w:rPr>
        <w:t>) and Tianyu Wu (</w:t>
      </w:r>
      <w:hyperlink r:id="rId283"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36437F89" w14:textId="1FF51DCE" w:rsidR="00362323" w:rsidRPr="00E477F1" w:rsidRDefault="00362323" w:rsidP="0036232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BBDBE3" w14:textId="77777777" w:rsidR="003B35AD" w:rsidRPr="003B35AD" w:rsidRDefault="00EC0EF3" w:rsidP="003B35AD">
      <w:pPr>
        <w:pStyle w:val="ListParagraph"/>
        <w:numPr>
          <w:ilvl w:val="1"/>
          <w:numId w:val="3"/>
        </w:numPr>
        <w:rPr>
          <w:color w:val="00B050"/>
          <w:sz w:val="22"/>
          <w:szCs w:val="22"/>
        </w:rPr>
      </w:pPr>
      <w:hyperlink r:id="rId284" w:history="1">
        <w:r w:rsidR="003B35AD" w:rsidRPr="003B35AD">
          <w:rPr>
            <w:rStyle w:val="Hyperlink"/>
            <w:color w:val="00B050"/>
            <w:sz w:val="22"/>
            <w:szCs w:val="22"/>
          </w:rPr>
          <w:t>1807r0</w:t>
        </w:r>
      </w:hyperlink>
      <w:r w:rsidR="003B35AD" w:rsidRPr="003B35AD">
        <w:rPr>
          <w:color w:val="00B050"/>
          <w:sz w:val="22"/>
          <w:szCs w:val="22"/>
        </w:rPr>
        <w:t xml:space="preserve"> EHT beamformee NDP &amp; partial BW feedback support</w:t>
      </w:r>
      <w:r w:rsidR="003B35AD" w:rsidRPr="003B35AD">
        <w:rPr>
          <w:color w:val="00B050"/>
          <w:sz w:val="22"/>
          <w:szCs w:val="22"/>
        </w:rPr>
        <w:tab/>
        <w:t xml:space="preserve">     Rui Cao</w:t>
      </w:r>
    </w:p>
    <w:p w14:paraId="3A9CAE71" w14:textId="0B2959FD" w:rsidR="00BE29B4" w:rsidRPr="003B35AD" w:rsidRDefault="00EC0EF3" w:rsidP="00BE29B4">
      <w:pPr>
        <w:pStyle w:val="ListParagraph"/>
        <w:numPr>
          <w:ilvl w:val="1"/>
          <w:numId w:val="3"/>
        </w:numPr>
        <w:rPr>
          <w:color w:val="00B050"/>
        </w:rPr>
      </w:pPr>
      <w:hyperlink r:id="rId285" w:history="1">
        <w:r w:rsidR="00BE29B4" w:rsidRPr="003B35AD">
          <w:rPr>
            <w:rStyle w:val="Hyperlink"/>
            <w:color w:val="00B050"/>
            <w:sz w:val="22"/>
            <w:szCs w:val="22"/>
          </w:rPr>
          <w:t>1829r0</w:t>
        </w:r>
      </w:hyperlink>
      <w:r w:rsidR="00BE29B4" w:rsidRPr="003B35AD">
        <w:rPr>
          <w:color w:val="00B050"/>
          <w:sz w:val="22"/>
          <w:szCs w:val="22"/>
        </w:rPr>
        <w:t xml:space="preserve"> Reserved Bit Behavior for EHT</w:t>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t xml:space="preserve">     Sameer Vermani</w:t>
      </w:r>
    </w:p>
    <w:p w14:paraId="18A0668C" w14:textId="353CDE44" w:rsidR="00362323" w:rsidRPr="00135DA3" w:rsidRDefault="00362323" w:rsidP="00362323">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3280059" w14:textId="2692DFEA" w:rsidR="00362323" w:rsidRDefault="00EC0EF3" w:rsidP="00362323">
      <w:pPr>
        <w:pStyle w:val="ListParagraph"/>
        <w:numPr>
          <w:ilvl w:val="1"/>
          <w:numId w:val="3"/>
        </w:numPr>
        <w:rPr>
          <w:color w:val="00B050"/>
          <w:sz w:val="22"/>
          <w:szCs w:val="22"/>
        </w:rPr>
      </w:pPr>
      <w:hyperlink r:id="rId286" w:history="1">
        <w:r w:rsidR="00362323" w:rsidRPr="00B81597">
          <w:rPr>
            <w:rStyle w:val="Hyperlink"/>
            <w:color w:val="00B050"/>
            <w:sz w:val="22"/>
            <w:szCs w:val="22"/>
          </w:rPr>
          <w:t>1803r0</w:t>
        </w:r>
      </w:hyperlink>
      <w:r w:rsidR="00362323" w:rsidRPr="00B81597">
        <w:rPr>
          <w:color w:val="00B050"/>
          <w:sz w:val="22"/>
          <w:szCs w:val="22"/>
        </w:rPr>
        <w:t xml:space="preserve"> RU/MRU Restrictions for 20 MHz Operation</w:t>
      </w:r>
      <w:r w:rsidR="00362323" w:rsidRPr="00B81597">
        <w:rPr>
          <w:color w:val="00B050"/>
          <w:sz w:val="22"/>
          <w:szCs w:val="22"/>
        </w:rPr>
        <w:tab/>
      </w:r>
      <w:r w:rsidR="00362323" w:rsidRPr="00B81597">
        <w:rPr>
          <w:color w:val="00B050"/>
          <w:sz w:val="22"/>
          <w:szCs w:val="22"/>
        </w:rPr>
        <w:tab/>
        <w:t xml:space="preserve">     Eunsung Park</w:t>
      </w:r>
    </w:p>
    <w:p w14:paraId="6BA4CA07" w14:textId="6E47690F"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10A246E1" w14:textId="77777777" w:rsidR="00362323" w:rsidRPr="007938BE" w:rsidRDefault="00EC0EF3" w:rsidP="00362323">
      <w:pPr>
        <w:pStyle w:val="ListParagraph"/>
        <w:numPr>
          <w:ilvl w:val="1"/>
          <w:numId w:val="3"/>
        </w:numPr>
        <w:rPr>
          <w:color w:val="00B050"/>
          <w:sz w:val="22"/>
          <w:szCs w:val="22"/>
        </w:rPr>
      </w:pPr>
      <w:hyperlink r:id="rId287" w:history="1">
        <w:r w:rsidR="00362323" w:rsidRPr="007938BE">
          <w:rPr>
            <w:rStyle w:val="Hyperlink"/>
            <w:color w:val="00B050"/>
            <w:sz w:val="22"/>
            <w:szCs w:val="22"/>
          </w:rPr>
          <w:t>1783r1</w:t>
        </w:r>
      </w:hyperlink>
      <w:r w:rsidR="00362323" w:rsidRPr="007938BE">
        <w:rPr>
          <w:color w:val="00B050"/>
          <w:sz w:val="22"/>
          <w:szCs w:val="22"/>
        </w:rPr>
        <w:t xml:space="preserve"> Update on PDT-PHY-Introduction-to-EHT-PHY</w:t>
      </w:r>
      <w:r w:rsidR="00362323" w:rsidRPr="007938BE">
        <w:rPr>
          <w:color w:val="00B050"/>
          <w:sz w:val="22"/>
          <w:szCs w:val="22"/>
        </w:rPr>
        <w:tab/>
      </w:r>
      <w:r w:rsidR="00362323" w:rsidRPr="007938BE">
        <w:rPr>
          <w:color w:val="00B050"/>
          <w:sz w:val="22"/>
          <w:szCs w:val="22"/>
        </w:rPr>
        <w:tab/>
        <w:t xml:space="preserve">     Bin Tian</w:t>
      </w:r>
    </w:p>
    <w:p w14:paraId="3C85D279" w14:textId="77777777" w:rsidR="00362323" w:rsidRDefault="00362323" w:rsidP="00362323">
      <w:pPr>
        <w:pStyle w:val="ListParagraph"/>
        <w:numPr>
          <w:ilvl w:val="0"/>
          <w:numId w:val="3"/>
        </w:numPr>
      </w:pPr>
      <w:r>
        <w:t>Technical Submissions:</w:t>
      </w:r>
    </w:p>
    <w:p w14:paraId="6FAD0BA6" w14:textId="102D1D49" w:rsidR="007938BE" w:rsidRPr="00F92BE7" w:rsidRDefault="00EC0EF3" w:rsidP="00362323">
      <w:pPr>
        <w:pStyle w:val="ListParagraph"/>
        <w:numPr>
          <w:ilvl w:val="1"/>
          <w:numId w:val="3"/>
        </w:numPr>
        <w:rPr>
          <w:color w:val="00B050"/>
          <w:sz w:val="22"/>
          <w:szCs w:val="22"/>
        </w:rPr>
      </w:pPr>
      <w:hyperlink r:id="rId288" w:history="1">
        <w:r w:rsidR="007938BE" w:rsidRPr="00F92BE7">
          <w:rPr>
            <w:rStyle w:val="Hyperlink"/>
            <w:color w:val="00B050"/>
            <w:sz w:val="22"/>
            <w:szCs w:val="22"/>
          </w:rPr>
          <w:t>1857r0</w:t>
        </w:r>
      </w:hyperlink>
      <w:r w:rsidR="00C61432" w:rsidRPr="00F92BE7">
        <w:rPr>
          <w:color w:val="00B050"/>
          <w:sz w:val="22"/>
          <w:szCs w:val="22"/>
        </w:rPr>
        <w:t xml:space="preserve"> Update on EHT Partial BW Feedback Tone Indices Table         Alice Chen</w:t>
      </w:r>
      <w:r w:rsidR="007938BE" w:rsidRPr="00F92BE7">
        <w:rPr>
          <w:color w:val="00B050"/>
          <w:sz w:val="22"/>
          <w:szCs w:val="22"/>
        </w:rPr>
        <w:t xml:space="preserve"> </w:t>
      </w:r>
    </w:p>
    <w:p w14:paraId="09FE3F81" w14:textId="20D0B5B7" w:rsidR="00362323" w:rsidRPr="00B81597" w:rsidRDefault="00EC0EF3" w:rsidP="00362323">
      <w:pPr>
        <w:pStyle w:val="ListParagraph"/>
        <w:numPr>
          <w:ilvl w:val="1"/>
          <w:numId w:val="3"/>
        </w:numPr>
        <w:rPr>
          <w:color w:val="00B050"/>
          <w:sz w:val="22"/>
          <w:szCs w:val="22"/>
        </w:rPr>
      </w:pPr>
      <w:hyperlink r:id="rId289" w:history="1">
        <w:r w:rsidR="00362323" w:rsidRPr="00B81597">
          <w:rPr>
            <w:rStyle w:val="Hyperlink"/>
            <w:color w:val="00B050"/>
            <w:sz w:val="22"/>
            <w:szCs w:val="22"/>
          </w:rPr>
          <w:t>1842r0</w:t>
        </w:r>
      </w:hyperlink>
      <w:r w:rsidR="00362323" w:rsidRPr="00B81597">
        <w:rPr>
          <w:color w:val="00B050"/>
          <w:sz w:val="22"/>
          <w:szCs w:val="22"/>
        </w:rPr>
        <w:t xml:space="preserve"> Duplication in time domain for LPI</w:t>
      </w:r>
      <w:r w:rsidR="00362323" w:rsidRPr="00B81597">
        <w:rPr>
          <w:color w:val="00B050"/>
          <w:sz w:val="22"/>
          <w:szCs w:val="22"/>
        </w:rPr>
        <w:tab/>
      </w:r>
      <w:r w:rsidR="00362323" w:rsidRPr="00B81597">
        <w:rPr>
          <w:color w:val="00B050"/>
          <w:sz w:val="22"/>
          <w:szCs w:val="22"/>
        </w:rPr>
        <w:tab/>
      </w:r>
      <w:r w:rsidR="00362323" w:rsidRPr="00B81597">
        <w:rPr>
          <w:color w:val="00B050"/>
          <w:sz w:val="22"/>
          <w:szCs w:val="22"/>
        </w:rPr>
        <w:tab/>
        <w:t xml:space="preserve">     </w:t>
      </w:r>
      <w:r w:rsidR="009724E7" w:rsidRPr="00B81597">
        <w:rPr>
          <w:color w:val="00B050"/>
          <w:sz w:val="22"/>
          <w:szCs w:val="22"/>
        </w:rPr>
        <w:t xml:space="preserve">    </w:t>
      </w:r>
      <w:r w:rsidR="00362323" w:rsidRPr="00B81597">
        <w:rPr>
          <w:color w:val="00B050"/>
          <w:sz w:val="22"/>
          <w:szCs w:val="22"/>
        </w:rPr>
        <w:t>Yan Xin</w:t>
      </w:r>
    </w:p>
    <w:p w14:paraId="01D7EB9A" w14:textId="3AA60055"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0E6214DB" w14:textId="5B0C3D97" w:rsidR="00A34EB0" w:rsidRPr="00A34EB0" w:rsidRDefault="00A34EB0" w:rsidP="00A34EB0">
      <w:pPr>
        <w:ind w:left="1080"/>
        <w:rPr>
          <w:color w:val="A6A6A6" w:themeColor="background1" w:themeShade="A6"/>
          <w:szCs w:val="22"/>
        </w:rPr>
      </w:pPr>
      <w:r w:rsidRPr="00A34EB0">
        <w:rPr>
          <w:color w:val="A6A6A6" w:themeColor="background1" w:themeShade="A6"/>
          <w:szCs w:val="22"/>
        </w:rPr>
        <w:t>--------------------------------------------------------------------------------------------------------------</w:t>
      </w:r>
    </w:p>
    <w:p w14:paraId="79D6EE42" w14:textId="0A55887F" w:rsidR="00362323" w:rsidRPr="00A34EB0" w:rsidRDefault="00EC0EF3" w:rsidP="00362323">
      <w:pPr>
        <w:pStyle w:val="ListParagraph"/>
        <w:numPr>
          <w:ilvl w:val="1"/>
          <w:numId w:val="3"/>
        </w:numPr>
        <w:rPr>
          <w:color w:val="A6A6A6" w:themeColor="background1" w:themeShade="A6"/>
          <w:sz w:val="22"/>
          <w:szCs w:val="22"/>
        </w:rPr>
      </w:pPr>
      <w:hyperlink r:id="rId290" w:history="1">
        <w:r w:rsidR="00362323" w:rsidRPr="00A34EB0">
          <w:rPr>
            <w:rStyle w:val="Hyperlink"/>
            <w:color w:val="A6A6A6" w:themeColor="background1" w:themeShade="A6"/>
            <w:sz w:val="22"/>
            <w:szCs w:val="22"/>
          </w:rPr>
          <w:t>1845r1</w:t>
        </w:r>
      </w:hyperlink>
      <w:r w:rsidR="00362323" w:rsidRPr="00A34EB0">
        <w:rPr>
          <w:color w:val="A6A6A6" w:themeColor="background1" w:themeShade="A6"/>
          <w:sz w:val="22"/>
          <w:szCs w:val="22"/>
        </w:rPr>
        <w:t xml:space="preserve"> RU Alloc. Subfield Design for EHT Trigger Frame Follow up </w:t>
      </w:r>
      <w:r w:rsidR="009724E7" w:rsidRPr="00A34EB0">
        <w:rPr>
          <w:color w:val="A6A6A6" w:themeColor="background1" w:themeShade="A6"/>
          <w:sz w:val="22"/>
          <w:szCs w:val="22"/>
        </w:rPr>
        <w:t xml:space="preserve"> </w:t>
      </w:r>
      <w:r w:rsidR="00362323" w:rsidRPr="00A34EB0">
        <w:rPr>
          <w:color w:val="A6A6A6" w:themeColor="background1" w:themeShade="A6"/>
          <w:sz w:val="22"/>
          <w:szCs w:val="22"/>
        </w:rPr>
        <w:t>Myeongjin Kim</w:t>
      </w:r>
    </w:p>
    <w:p w14:paraId="069C5B86" w14:textId="388C3049" w:rsidR="009724E7" w:rsidRPr="00A34EB0" w:rsidRDefault="00EC0EF3" w:rsidP="00551A32">
      <w:pPr>
        <w:pStyle w:val="ListParagraph"/>
        <w:numPr>
          <w:ilvl w:val="1"/>
          <w:numId w:val="3"/>
        </w:numPr>
        <w:jc w:val="both"/>
        <w:rPr>
          <w:color w:val="A6A6A6" w:themeColor="background1" w:themeShade="A6"/>
          <w:sz w:val="22"/>
          <w:szCs w:val="22"/>
        </w:rPr>
      </w:pPr>
      <w:hyperlink r:id="rId291" w:history="1">
        <w:r w:rsidR="009724E7" w:rsidRPr="00A34EB0">
          <w:rPr>
            <w:rStyle w:val="Hyperlink"/>
            <w:color w:val="A6A6A6" w:themeColor="background1" w:themeShade="A6"/>
            <w:sz w:val="22"/>
            <w:szCs w:val="22"/>
          </w:rPr>
          <w:t>1847r0</w:t>
        </w:r>
      </w:hyperlink>
      <w:r w:rsidR="009724E7" w:rsidRPr="00A34EB0">
        <w:rPr>
          <w:color w:val="A6A6A6" w:themeColor="background1" w:themeShade="A6"/>
          <w:sz w:val="22"/>
          <w:szCs w:val="22"/>
        </w:rPr>
        <w:t xml:space="preserve"> EHT PPE Thresholds Field</w:t>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t xml:space="preserve">         Mengshi Hu</w:t>
      </w:r>
    </w:p>
    <w:p w14:paraId="658D385D" w14:textId="77777777" w:rsidR="006B2C28" w:rsidRPr="003046F3" w:rsidRDefault="006B2C28" w:rsidP="006B2C28">
      <w:pPr>
        <w:pStyle w:val="ListParagraph"/>
        <w:numPr>
          <w:ilvl w:val="0"/>
          <w:numId w:val="3"/>
        </w:numPr>
      </w:pPr>
      <w:r w:rsidRPr="003046F3">
        <w:t>AoB</w:t>
      </w:r>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rsidRPr="00A15129">
        <w:rPr>
          <w:highlight w:val="green"/>
        </w:rPr>
        <w:t>7</w:t>
      </w:r>
      <w:r w:rsidRPr="00A15129">
        <w:rPr>
          <w:highlight w:val="green"/>
          <w:vertAlign w:val="superscript"/>
        </w:rPr>
        <w:t>th</w:t>
      </w:r>
      <w:r w:rsidRPr="00A15129">
        <w:rPr>
          <w:highlight w:val="green"/>
        </w:rPr>
        <w:t xml:space="preserve"> Conf. Call: November 16 (10:00–12:00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92"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t xml:space="preserve">Participation slide: </w:t>
      </w:r>
      <w:hyperlink r:id="rId293"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29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9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9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97"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45B2B4C8" w14:textId="7C5F5A37" w:rsidR="0042350F" w:rsidRPr="00BC40E4" w:rsidRDefault="0042350F" w:rsidP="0042350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114EDC8" w14:textId="6671B347" w:rsidR="00BC40E4" w:rsidRPr="00A15129" w:rsidRDefault="00EC0EF3" w:rsidP="00CA09D1">
      <w:pPr>
        <w:pStyle w:val="ListParagraph"/>
        <w:numPr>
          <w:ilvl w:val="1"/>
          <w:numId w:val="3"/>
        </w:numPr>
        <w:rPr>
          <w:color w:val="00B050"/>
          <w:sz w:val="22"/>
          <w:szCs w:val="22"/>
        </w:rPr>
      </w:pPr>
      <w:hyperlink r:id="rId298" w:history="1">
        <w:r w:rsidR="00371C3E" w:rsidRPr="00A15129">
          <w:rPr>
            <w:rStyle w:val="Hyperlink"/>
            <w:color w:val="00B050"/>
            <w:sz w:val="22"/>
            <w:szCs w:val="22"/>
          </w:rPr>
          <w:t>680r2</w:t>
        </w:r>
      </w:hyperlink>
      <w:r w:rsidR="00371C3E" w:rsidRPr="00A15129">
        <w:rPr>
          <w:color w:val="00B050"/>
          <w:sz w:val="22"/>
          <w:szCs w:val="22"/>
        </w:rPr>
        <w:t xml:space="preserve"> Operating Bandwidth Indication for EHT BSS</w:t>
      </w:r>
      <w:r w:rsidR="00371C3E" w:rsidRPr="00A15129">
        <w:rPr>
          <w:color w:val="00B050"/>
          <w:sz w:val="22"/>
          <w:szCs w:val="22"/>
        </w:rPr>
        <w:tab/>
      </w:r>
      <w:r w:rsidR="00371C3E" w:rsidRPr="00A15129">
        <w:rPr>
          <w:color w:val="00B050"/>
          <w:sz w:val="22"/>
          <w:szCs w:val="22"/>
        </w:rPr>
        <w:tab/>
        <w:t>Guogang Huang</w:t>
      </w:r>
      <w:r w:rsidR="00AE11F4" w:rsidRPr="00A15129">
        <w:rPr>
          <w:color w:val="00B050"/>
          <w:sz w:val="22"/>
          <w:szCs w:val="22"/>
        </w:rPr>
        <w:t xml:space="preserve"> [2 SPs]</w:t>
      </w:r>
    </w:p>
    <w:p w14:paraId="12A58A05" w14:textId="3CA5E2AB" w:rsidR="00371C3E" w:rsidRPr="00A15129" w:rsidRDefault="00EC0EF3" w:rsidP="00CA09D1">
      <w:pPr>
        <w:pStyle w:val="ListParagraph"/>
        <w:numPr>
          <w:ilvl w:val="1"/>
          <w:numId w:val="3"/>
        </w:numPr>
        <w:rPr>
          <w:color w:val="00B050"/>
          <w:sz w:val="22"/>
          <w:szCs w:val="22"/>
        </w:rPr>
      </w:pPr>
      <w:hyperlink r:id="rId299" w:history="1">
        <w:r w:rsidR="00371C3E" w:rsidRPr="00A15129">
          <w:rPr>
            <w:rStyle w:val="Hyperlink"/>
            <w:color w:val="00B050"/>
            <w:sz w:val="22"/>
            <w:szCs w:val="22"/>
          </w:rPr>
          <w:t>702r1</w:t>
        </w:r>
      </w:hyperlink>
      <w:r w:rsidR="00371C3E" w:rsidRPr="00A15129">
        <w:rPr>
          <w:color w:val="00B050"/>
          <w:sz w:val="22"/>
          <w:szCs w:val="22"/>
        </w:rPr>
        <w:t xml:space="preserve"> Fragmentation in MLO</w:t>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t>Abhishek Patil</w:t>
      </w:r>
      <w:r w:rsidR="00AE11F4" w:rsidRPr="00A15129">
        <w:rPr>
          <w:color w:val="00B050"/>
          <w:sz w:val="22"/>
          <w:szCs w:val="22"/>
        </w:rPr>
        <w:tab/>
        <w:t xml:space="preserve"> [4 SPs]</w:t>
      </w:r>
    </w:p>
    <w:p w14:paraId="15209C61" w14:textId="15DCE4FA" w:rsidR="0042350F" w:rsidRPr="00CB262E" w:rsidRDefault="0042350F" w:rsidP="0042350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6491A18" w14:textId="0D62A092" w:rsidR="00CB262E" w:rsidRPr="00F76CB2" w:rsidRDefault="00EC0EF3" w:rsidP="00CA09D1">
      <w:pPr>
        <w:pStyle w:val="ListParagraph"/>
        <w:numPr>
          <w:ilvl w:val="1"/>
          <w:numId w:val="3"/>
        </w:numPr>
        <w:rPr>
          <w:color w:val="00B050"/>
          <w:sz w:val="22"/>
          <w:szCs w:val="22"/>
        </w:rPr>
      </w:pPr>
      <w:hyperlink r:id="rId300" w:history="1">
        <w:r w:rsidR="00371C3E" w:rsidRPr="00F76CB2">
          <w:rPr>
            <w:rStyle w:val="Hyperlink"/>
            <w:color w:val="00B050"/>
            <w:sz w:val="22"/>
            <w:szCs w:val="22"/>
          </w:rPr>
          <w:t>1594r</w:t>
        </w:r>
        <w:r w:rsidR="00E80CC8">
          <w:rPr>
            <w:rStyle w:val="Hyperlink"/>
            <w:color w:val="00B050"/>
            <w:sz w:val="22"/>
            <w:szCs w:val="22"/>
          </w:rPr>
          <w:t>4</w:t>
        </w:r>
      </w:hyperlink>
      <w:r w:rsidR="00371C3E" w:rsidRPr="00F76CB2">
        <w:rPr>
          <w:color w:val="00B050"/>
          <w:sz w:val="22"/>
          <w:szCs w:val="22"/>
        </w:rPr>
        <w:t xml:space="preserve"> MLO critical updates indication - address missing details</w:t>
      </w:r>
      <w:r w:rsidR="00371C3E" w:rsidRPr="00F76CB2">
        <w:rPr>
          <w:color w:val="00B050"/>
          <w:sz w:val="22"/>
          <w:szCs w:val="22"/>
        </w:rPr>
        <w:tab/>
        <w:t>Abhishek Patil</w:t>
      </w:r>
    </w:p>
    <w:p w14:paraId="462404C7" w14:textId="77777777" w:rsidR="0042350F" w:rsidRPr="0028238E" w:rsidRDefault="0042350F" w:rsidP="0042350F">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6ED82BBE" w14:textId="77777777" w:rsidR="0042350F" w:rsidRPr="00F76CB2" w:rsidRDefault="00EC0EF3" w:rsidP="0042350F">
      <w:pPr>
        <w:pStyle w:val="ListParagraph"/>
        <w:numPr>
          <w:ilvl w:val="1"/>
          <w:numId w:val="3"/>
        </w:numPr>
        <w:rPr>
          <w:color w:val="00B050"/>
          <w:sz w:val="22"/>
          <w:szCs w:val="22"/>
        </w:rPr>
      </w:pPr>
      <w:hyperlink r:id="rId301" w:history="1">
        <w:r w:rsidR="0042350F" w:rsidRPr="00F76CB2">
          <w:rPr>
            <w:rStyle w:val="Hyperlink"/>
            <w:color w:val="00B050"/>
            <w:sz w:val="22"/>
            <w:szCs w:val="22"/>
          </w:rPr>
          <w:t>1062r0</w:t>
        </w:r>
      </w:hyperlink>
      <w:r w:rsidR="0042350F" w:rsidRPr="00F76CB2">
        <w:rPr>
          <w:color w:val="00B050"/>
          <w:sz w:val="22"/>
          <w:szCs w:val="22"/>
        </w:rPr>
        <w:t xml:space="preserve"> Error recovery for non-STR MLD</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Yunbo Li [SP]</w:t>
      </w:r>
    </w:p>
    <w:p w14:paraId="761315FA" w14:textId="77777777" w:rsidR="0042350F" w:rsidRPr="00F76CB2" w:rsidRDefault="00EC0EF3" w:rsidP="0042350F">
      <w:pPr>
        <w:pStyle w:val="ListParagraph"/>
        <w:numPr>
          <w:ilvl w:val="1"/>
          <w:numId w:val="3"/>
        </w:numPr>
        <w:rPr>
          <w:color w:val="00B050"/>
          <w:sz w:val="22"/>
          <w:szCs w:val="22"/>
        </w:rPr>
      </w:pPr>
      <w:hyperlink r:id="rId302" w:history="1">
        <w:r w:rsidR="0042350F" w:rsidRPr="00F76CB2">
          <w:rPr>
            <w:rStyle w:val="Hyperlink"/>
            <w:color w:val="00B050"/>
            <w:sz w:val="22"/>
            <w:szCs w:val="22"/>
          </w:rPr>
          <w:t>1085r1</w:t>
        </w:r>
      </w:hyperlink>
      <w:r w:rsidR="0042350F" w:rsidRPr="00F76CB2">
        <w:rPr>
          <w:color w:val="00B050"/>
          <w:sz w:val="22"/>
          <w:szCs w:val="22"/>
        </w:rPr>
        <w:t xml:space="preserve"> STR-Capability-Signaling</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Dibakar Das</w:t>
      </w:r>
    </w:p>
    <w:p w14:paraId="553EFEB2" w14:textId="77777777" w:rsidR="0042350F" w:rsidRPr="00425F4B" w:rsidRDefault="00EC0EF3" w:rsidP="0042350F">
      <w:pPr>
        <w:pStyle w:val="ListParagraph"/>
        <w:numPr>
          <w:ilvl w:val="1"/>
          <w:numId w:val="3"/>
        </w:numPr>
        <w:rPr>
          <w:color w:val="FFC000"/>
          <w:sz w:val="22"/>
          <w:szCs w:val="22"/>
        </w:rPr>
      </w:pPr>
      <w:hyperlink r:id="rId303" w:history="1">
        <w:r w:rsidR="0042350F" w:rsidRPr="00425F4B">
          <w:rPr>
            <w:rStyle w:val="Hyperlink"/>
            <w:color w:val="FFC000"/>
            <w:sz w:val="22"/>
            <w:szCs w:val="22"/>
          </w:rPr>
          <w:t>1263r0</w:t>
        </w:r>
      </w:hyperlink>
      <w:r w:rsidR="0042350F" w:rsidRPr="00425F4B">
        <w:rPr>
          <w:color w:val="FFC000"/>
          <w:sz w:val="22"/>
          <w:szCs w:val="22"/>
        </w:rPr>
        <w:t xml:space="preserve"> Non-STR Blindness Rules Discussion</w:t>
      </w:r>
      <w:r w:rsidR="0042350F" w:rsidRPr="00425F4B">
        <w:rPr>
          <w:color w:val="FFC000"/>
          <w:sz w:val="22"/>
          <w:szCs w:val="22"/>
        </w:rPr>
        <w:tab/>
      </w:r>
      <w:r w:rsidR="0042350F" w:rsidRPr="00425F4B">
        <w:rPr>
          <w:color w:val="FFC000"/>
          <w:sz w:val="22"/>
          <w:szCs w:val="22"/>
        </w:rPr>
        <w:tab/>
      </w:r>
      <w:r w:rsidR="0042350F" w:rsidRPr="00425F4B">
        <w:rPr>
          <w:color w:val="FFC000"/>
          <w:sz w:val="22"/>
          <w:szCs w:val="22"/>
        </w:rPr>
        <w:tab/>
        <w:t>Sharan Naribole</w:t>
      </w:r>
    </w:p>
    <w:p w14:paraId="6CBDDBA3" w14:textId="2ABA90A6" w:rsidR="0042350F" w:rsidRDefault="00EC0EF3" w:rsidP="0042350F">
      <w:pPr>
        <w:pStyle w:val="ListParagraph"/>
        <w:numPr>
          <w:ilvl w:val="1"/>
          <w:numId w:val="3"/>
        </w:numPr>
        <w:rPr>
          <w:color w:val="00B050"/>
          <w:sz w:val="22"/>
          <w:szCs w:val="22"/>
        </w:rPr>
      </w:pPr>
      <w:hyperlink r:id="rId304" w:history="1">
        <w:r w:rsidR="0042350F" w:rsidRPr="00F76CB2">
          <w:rPr>
            <w:rStyle w:val="Hyperlink"/>
            <w:color w:val="00B050"/>
            <w:sz w:val="22"/>
            <w:szCs w:val="22"/>
          </w:rPr>
          <w:t>1365r0</w:t>
        </w:r>
      </w:hyperlink>
      <w:r w:rsidR="0042350F" w:rsidRPr="00F76CB2">
        <w:rPr>
          <w:color w:val="00B050"/>
          <w:sz w:val="22"/>
          <w:szCs w:val="22"/>
        </w:rPr>
        <w:t xml:space="preserve"> Further Discussion about Blindness for non-STR MLD</w:t>
      </w:r>
      <w:r w:rsidR="0042350F" w:rsidRPr="00F76CB2">
        <w:rPr>
          <w:color w:val="00B050"/>
          <w:sz w:val="22"/>
          <w:szCs w:val="22"/>
        </w:rPr>
        <w:tab/>
        <w:t>Yunbo Li</w:t>
      </w:r>
    </w:p>
    <w:p w14:paraId="524BF95C" w14:textId="4E0FFB57" w:rsidR="00ED4E85" w:rsidRPr="00ED4E85" w:rsidRDefault="00ED4E85" w:rsidP="00ED4E85">
      <w:pPr>
        <w:ind w:left="360"/>
        <w:rPr>
          <w:color w:val="A6A6A6" w:themeColor="background1" w:themeShade="A6"/>
          <w:szCs w:val="22"/>
        </w:rPr>
      </w:pPr>
      <w:r w:rsidRPr="00ED4E85">
        <w:rPr>
          <w:color w:val="A6A6A6" w:themeColor="background1" w:themeShade="A6"/>
          <w:szCs w:val="22"/>
        </w:rPr>
        <w:t>-----------------------------------------------------------------------------------------------------------------------</w:t>
      </w:r>
    </w:p>
    <w:p w14:paraId="4A9FE869"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ML-Operation [10 mins if SP only, 30 mins otherwise]</w:t>
      </w:r>
    </w:p>
    <w:p w14:paraId="73A3E912" w14:textId="2EBA6987" w:rsidR="0042350F" w:rsidRPr="00ED4E85" w:rsidRDefault="00EC0EF3" w:rsidP="0042350F">
      <w:pPr>
        <w:pStyle w:val="ListParagraph"/>
        <w:numPr>
          <w:ilvl w:val="1"/>
          <w:numId w:val="3"/>
        </w:numPr>
        <w:rPr>
          <w:color w:val="A6A6A6" w:themeColor="background1" w:themeShade="A6"/>
          <w:sz w:val="22"/>
          <w:szCs w:val="22"/>
        </w:rPr>
      </w:pPr>
      <w:hyperlink r:id="rId305" w:history="1">
        <w:r w:rsidR="0042350F" w:rsidRPr="00ED4E85">
          <w:rPr>
            <w:rStyle w:val="Hyperlink"/>
            <w:color w:val="A6A6A6" w:themeColor="background1" w:themeShade="A6"/>
            <w:sz w:val="22"/>
            <w:szCs w:val="22"/>
          </w:rPr>
          <w:t>1545r0</w:t>
        </w:r>
      </w:hyperlink>
      <w:r w:rsidR="0042350F" w:rsidRPr="00ED4E85">
        <w:rPr>
          <w:color w:val="A6A6A6" w:themeColor="background1" w:themeShade="A6"/>
          <w:sz w:val="22"/>
          <w:szCs w:val="22"/>
        </w:rPr>
        <w:t xml:space="preserve"> MLD security considerations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Gaurav Patwardhan</w:t>
      </w:r>
    </w:p>
    <w:p w14:paraId="72314B13" w14:textId="77777777" w:rsidR="0042350F" w:rsidRPr="00ED4E85" w:rsidRDefault="00EC0EF3" w:rsidP="0042350F">
      <w:pPr>
        <w:pStyle w:val="ListParagraph"/>
        <w:numPr>
          <w:ilvl w:val="1"/>
          <w:numId w:val="3"/>
        </w:numPr>
        <w:rPr>
          <w:color w:val="A6A6A6" w:themeColor="background1" w:themeShade="A6"/>
          <w:sz w:val="22"/>
          <w:szCs w:val="22"/>
        </w:rPr>
      </w:pPr>
      <w:hyperlink r:id="rId306" w:history="1">
        <w:r w:rsidR="0042350F" w:rsidRPr="00ED4E85">
          <w:rPr>
            <w:rStyle w:val="Hyperlink"/>
            <w:color w:val="A6A6A6" w:themeColor="background1" w:themeShade="A6"/>
            <w:sz w:val="22"/>
            <w:szCs w:val="22"/>
          </w:rPr>
          <w:t>902r0</w:t>
        </w:r>
      </w:hyperlink>
      <w:r w:rsidR="0042350F" w:rsidRPr="00ED4E85">
        <w:rPr>
          <w:color w:val="A6A6A6" w:themeColor="background1" w:themeShade="A6"/>
          <w:sz w:val="22"/>
          <w:szCs w:val="22"/>
        </w:rPr>
        <w:t xml:space="preserve"> Group addressed frames delivery for MLO follow up</w:t>
      </w:r>
      <w:r w:rsidR="0042350F" w:rsidRPr="00ED4E85">
        <w:rPr>
          <w:color w:val="A6A6A6" w:themeColor="background1" w:themeShade="A6"/>
          <w:sz w:val="22"/>
          <w:szCs w:val="22"/>
        </w:rPr>
        <w:tab/>
        <w:t>Ming Gan</w:t>
      </w:r>
    </w:p>
    <w:p w14:paraId="681A1BB3" w14:textId="77777777" w:rsidR="0042350F" w:rsidRPr="00ED4E85" w:rsidRDefault="00EC0EF3" w:rsidP="0042350F">
      <w:pPr>
        <w:pStyle w:val="ListParagraph"/>
        <w:numPr>
          <w:ilvl w:val="1"/>
          <w:numId w:val="3"/>
        </w:numPr>
        <w:rPr>
          <w:color w:val="A6A6A6" w:themeColor="background1" w:themeShade="A6"/>
          <w:sz w:val="22"/>
          <w:szCs w:val="22"/>
        </w:rPr>
      </w:pPr>
      <w:hyperlink r:id="rId307" w:history="1">
        <w:r w:rsidR="0042350F" w:rsidRPr="00ED4E85">
          <w:rPr>
            <w:rStyle w:val="Hyperlink"/>
            <w:color w:val="A6A6A6" w:themeColor="background1" w:themeShade="A6"/>
            <w:sz w:val="22"/>
            <w:szCs w:val="22"/>
          </w:rPr>
          <w:t>1692r0</w:t>
        </w:r>
      </w:hyperlink>
      <w:r w:rsidR="0042350F" w:rsidRPr="00ED4E85">
        <w:rPr>
          <w:color w:val="A6A6A6" w:themeColor="background1" w:themeShade="A6"/>
          <w:sz w:val="22"/>
          <w:szCs w:val="22"/>
        </w:rPr>
        <w:t xml:space="preserve"> TDLS handling in MLO</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Abhishek Patil</w:t>
      </w:r>
    </w:p>
    <w:p w14:paraId="4CA58F59" w14:textId="77777777" w:rsidR="0042350F" w:rsidRPr="00ED4E85" w:rsidRDefault="0042350F" w:rsidP="0042350F">
      <w:pPr>
        <w:pStyle w:val="ListParagraph"/>
        <w:numPr>
          <w:ilvl w:val="0"/>
          <w:numId w:val="3"/>
        </w:numPr>
        <w:rPr>
          <w:color w:val="A6A6A6" w:themeColor="background1" w:themeShade="A6"/>
        </w:rPr>
      </w:pPr>
      <w:r w:rsidRPr="00ED4E85">
        <w:rPr>
          <w:i/>
          <w:iCs/>
          <w:color w:val="A6A6A6" w:themeColor="background1" w:themeShade="A6"/>
        </w:rPr>
        <w:t xml:space="preserve">      </w:t>
      </w:r>
      <w:r w:rsidRPr="00ED4E85">
        <w:rPr>
          <w:color w:val="A6A6A6" w:themeColor="background1" w:themeShade="A6"/>
          <w:sz w:val="22"/>
          <w:szCs w:val="22"/>
        </w:rPr>
        <w:t xml:space="preserve">Technical Submissions: </w:t>
      </w:r>
      <w:r w:rsidRPr="00ED4E85">
        <w:rPr>
          <w:b/>
          <w:bCs/>
          <w:color w:val="A6A6A6" w:themeColor="background1" w:themeShade="A6"/>
          <w:sz w:val="22"/>
          <w:szCs w:val="22"/>
        </w:rPr>
        <w:t>Low Latency [10 mins if SP only, 30 mins otherwise]</w:t>
      </w:r>
    </w:p>
    <w:p w14:paraId="067923B3"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1457r0</w:t>
      </w:r>
      <w:r w:rsidRPr="00ED4E85">
        <w:rPr>
          <w:strike/>
          <w:color w:val="A6A6A6" w:themeColor="background1" w:themeShade="A6"/>
          <w:sz w:val="22"/>
          <w:szCs w:val="22"/>
        </w:rPr>
        <w:tab/>
        <w:t>Multi-link Contention-based Admission Control</w:t>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705B3FC0" w14:textId="77777777" w:rsidR="0042350F" w:rsidRPr="00ED4E85" w:rsidRDefault="00EC0EF3" w:rsidP="0042350F">
      <w:pPr>
        <w:pStyle w:val="ListParagraph"/>
        <w:numPr>
          <w:ilvl w:val="1"/>
          <w:numId w:val="3"/>
        </w:numPr>
        <w:rPr>
          <w:color w:val="A6A6A6" w:themeColor="background1" w:themeShade="A6"/>
          <w:sz w:val="22"/>
          <w:szCs w:val="22"/>
        </w:rPr>
      </w:pPr>
      <w:hyperlink r:id="rId308" w:history="1">
        <w:r w:rsidR="0042350F" w:rsidRPr="00ED4E85">
          <w:rPr>
            <w:rStyle w:val="Hyperlink"/>
            <w:color w:val="A6A6A6" w:themeColor="background1" w:themeShade="A6"/>
            <w:sz w:val="22"/>
            <w:szCs w:val="22"/>
          </w:rPr>
          <w:t>1670r0</w:t>
        </w:r>
      </w:hyperlink>
      <w:r w:rsidR="0042350F" w:rsidRPr="00ED4E85">
        <w:rPr>
          <w:color w:val="A6A6A6" w:themeColor="background1" w:themeShade="A6"/>
          <w:sz w:val="22"/>
          <w:szCs w:val="22"/>
        </w:rPr>
        <w:t xml:space="preserve"> Low-latency-resource-agreements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Jonas Sedin</w:t>
      </w:r>
    </w:p>
    <w:p w14:paraId="77A98BA7"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1693r0</w:t>
      </w:r>
      <w:r w:rsidRPr="00ED4E85">
        <w:rPr>
          <w:strike/>
          <w:color w:val="A6A6A6" w:themeColor="background1" w:themeShade="A6"/>
          <w:sz w:val="22"/>
          <w:szCs w:val="22"/>
        </w:rPr>
        <w:tab/>
        <w:t>TSPEC-lite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Duncan Ho*</w:t>
      </w:r>
    </w:p>
    <w:p w14:paraId="3E5F7CE1"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ML-Med Access [10 mins if SP only, 30 mins otherwise]</w:t>
      </w:r>
    </w:p>
    <w:p w14:paraId="70469D46" w14:textId="77777777" w:rsidR="0042350F" w:rsidRPr="00ED4E85" w:rsidRDefault="00EC0EF3" w:rsidP="0042350F">
      <w:pPr>
        <w:pStyle w:val="ListParagraph"/>
        <w:numPr>
          <w:ilvl w:val="1"/>
          <w:numId w:val="3"/>
        </w:numPr>
        <w:rPr>
          <w:color w:val="A6A6A6" w:themeColor="background1" w:themeShade="A6"/>
          <w:sz w:val="22"/>
          <w:szCs w:val="22"/>
        </w:rPr>
      </w:pPr>
      <w:hyperlink r:id="rId309" w:history="1">
        <w:r w:rsidR="0042350F" w:rsidRPr="00ED4E85">
          <w:rPr>
            <w:rStyle w:val="Hyperlink"/>
            <w:color w:val="A6A6A6" w:themeColor="background1" w:themeShade="A6"/>
            <w:sz w:val="22"/>
            <w:szCs w:val="22"/>
          </w:rPr>
          <w:t>1156r0</w:t>
        </w:r>
      </w:hyperlink>
      <w:r w:rsidR="0042350F" w:rsidRPr="00ED4E85">
        <w:rPr>
          <w:color w:val="A6A6A6" w:themeColor="background1" w:themeShade="A6"/>
          <w:sz w:val="22"/>
          <w:szCs w:val="22"/>
        </w:rPr>
        <w:t xml:space="preserve"> Contention Window Value Management for STR MLD</w:t>
      </w:r>
      <w:r w:rsidR="0042350F" w:rsidRPr="00ED4E85">
        <w:rPr>
          <w:color w:val="A6A6A6" w:themeColor="background1" w:themeShade="A6"/>
          <w:sz w:val="22"/>
          <w:szCs w:val="22"/>
        </w:rPr>
        <w:tab/>
        <w:t>Sanghyun Kim</w:t>
      </w:r>
    </w:p>
    <w:p w14:paraId="600C88F4" w14:textId="77777777" w:rsidR="0042350F" w:rsidRPr="00ED4E85" w:rsidRDefault="00EC0EF3" w:rsidP="0042350F">
      <w:pPr>
        <w:pStyle w:val="ListParagraph"/>
        <w:numPr>
          <w:ilvl w:val="1"/>
          <w:numId w:val="3"/>
        </w:numPr>
        <w:rPr>
          <w:color w:val="A6A6A6" w:themeColor="background1" w:themeShade="A6"/>
          <w:sz w:val="22"/>
          <w:szCs w:val="22"/>
        </w:rPr>
      </w:pPr>
      <w:hyperlink r:id="rId310" w:history="1">
        <w:r w:rsidR="0042350F" w:rsidRPr="00ED4E85">
          <w:rPr>
            <w:rStyle w:val="Hyperlink"/>
            <w:color w:val="A6A6A6" w:themeColor="background1" w:themeShade="A6"/>
            <w:sz w:val="22"/>
            <w:szCs w:val="22"/>
          </w:rPr>
          <w:t>1476r0</w:t>
        </w:r>
      </w:hyperlink>
      <w:r w:rsidR="0042350F" w:rsidRPr="00ED4E85">
        <w:rPr>
          <w:color w:val="A6A6A6" w:themeColor="background1" w:themeShade="A6"/>
          <w:sz w:val="22"/>
          <w:szCs w:val="22"/>
        </w:rPr>
        <w:t xml:space="preserve"> Considerations on the Recovery Proc. in Synchronous ML Op.</w:t>
      </w:r>
      <w:r w:rsidR="0042350F" w:rsidRPr="00ED4E85">
        <w:rPr>
          <w:color w:val="A6A6A6" w:themeColor="background1" w:themeShade="A6"/>
          <w:sz w:val="22"/>
          <w:szCs w:val="22"/>
        </w:rPr>
        <w:tab/>
        <w:t>Hanseul Hong</w:t>
      </w:r>
    </w:p>
    <w:p w14:paraId="5BEEE2AA"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MAC-Block Ack [10 mins if SP only, 30 mins otherwise]</w:t>
      </w:r>
    </w:p>
    <w:p w14:paraId="767A6E6B" w14:textId="77777777" w:rsidR="0042350F" w:rsidRPr="00ED4E85" w:rsidRDefault="00EC0EF3" w:rsidP="0042350F">
      <w:pPr>
        <w:pStyle w:val="ListParagraph"/>
        <w:numPr>
          <w:ilvl w:val="1"/>
          <w:numId w:val="3"/>
        </w:numPr>
        <w:rPr>
          <w:color w:val="A6A6A6" w:themeColor="background1" w:themeShade="A6"/>
          <w:sz w:val="22"/>
          <w:szCs w:val="22"/>
        </w:rPr>
      </w:pPr>
      <w:hyperlink r:id="rId311" w:history="1">
        <w:r w:rsidR="0042350F" w:rsidRPr="00ED4E85">
          <w:rPr>
            <w:rStyle w:val="Hyperlink"/>
            <w:color w:val="A6A6A6" w:themeColor="background1" w:themeShade="A6"/>
            <w:sz w:val="22"/>
            <w:szCs w:val="22"/>
          </w:rPr>
          <w:t>362r1</w:t>
        </w:r>
      </w:hyperlink>
      <w:r w:rsidR="0042350F" w:rsidRPr="00ED4E85">
        <w:rPr>
          <w:color w:val="A6A6A6" w:themeColor="background1" w:themeShade="A6"/>
          <w:sz w:val="22"/>
          <w:szCs w:val="22"/>
        </w:rPr>
        <w:t xml:space="preserve"> Proposals on AMPDU-BA mechanisms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Sindhu Verma</w:t>
      </w:r>
    </w:p>
    <w:p w14:paraId="51EAF6D5"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MAC-Protection [10 mins if SP only, 30 mins otherwise]</w:t>
      </w:r>
    </w:p>
    <w:p w14:paraId="3E0C1BE0" w14:textId="77777777" w:rsidR="0042350F" w:rsidRPr="00ED4E85" w:rsidRDefault="00EC0EF3" w:rsidP="0042350F">
      <w:pPr>
        <w:pStyle w:val="ListParagraph"/>
        <w:numPr>
          <w:ilvl w:val="1"/>
          <w:numId w:val="3"/>
        </w:numPr>
        <w:rPr>
          <w:color w:val="A6A6A6" w:themeColor="background1" w:themeShade="A6"/>
          <w:sz w:val="22"/>
          <w:szCs w:val="22"/>
        </w:rPr>
      </w:pPr>
      <w:hyperlink r:id="rId312" w:history="1">
        <w:r w:rsidR="0042350F" w:rsidRPr="00ED4E85">
          <w:rPr>
            <w:rStyle w:val="Hyperlink"/>
            <w:color w:val="A6A6A6" w:themeColor="background1" w:themeShade="A6"/>
            <w:sz w:val="22"/>
            <w:szCs w:val="22"/>
          </w:rPr>
          <w:t>1388r0</w:t>
        </w:r>
      </w:hyperlink>
      <w:r w:rsidR="0042350F" w:rsidRPr="00ED4E85">
        <w:rPr>
          <w:color w:val="A6A6A6" w:themeColor="background1" w:themeShade="A6"/>
          <w:sz w:val="22"/>
          <w:szCs w:val="22"/>
        </w:rPr>
        <w:tab/>
        <w:t>Bandwidth indication of &gt; 160MHz for RTS and CTS</w:t>
      </w:r>
      <w:r w:rsidR="0042350F" w:rsidRPr="00ED4E85">
        <w:rPr>
          <w:color w:val="A6A6A6" w:themeColor="background1" w:themeShade="A6"/>
          <w:sz w:val="22"/>
          <w:szCs w:val="22"/>
        </w:rPr>
        <w:tab/>
        <w:t>Yunbo Li</w:t>
      </w:r>
    </w:p>
    <w:p w14:paraId="719639B0"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1459r0</w:t>
      </w:r>
      <w:r w:rsidRPr="00ED4E85">
        <w:rPr>
          <w:strike/>
          <w:color w:val="A6A6A6" w:themeColor="background1" w:themeShade="A6"/>
          <w:sz w:val="22"/>
          <w:szCs w:val="22"/>
        </w:rPr>
        <w:tab/>
        <w:t>EHT MU-RTS and CTS frame exchange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2B30028F" w14:textId="77777777" w:rsidR="0042350F" w:rsidRPr="002E6275" w:rsidRDefault="0042350F" w:rsidP="0042350F">
      <w:pPr>
        <w:rPr>
          <w:i/>
          <w:iCs/>
        </w:rPr>
      </w:pPr>
      <w:r>
        <w:rPr>
          <w:i/>
          <w:iCs/>
        </w:rPr>
        <w:t xml:space="preserve">      </w:t>
      </w:r>
      <w:r w:rsidRPr="002E6275">
        <w:rPr>
          <w:i/>
          <w:iCs/>
        </w:rPr>
        <w:t>* Note: Need to be uploaded to Mentor website 7 days prior to the conf call</w:t>
      </w:r>
    </w:p>
    <w:p w14:paraId="0A4713AA" w14:textId="77777777" w:rsidR="00AA67DF" w:rsidRPr="003046F3" w:rsidRDefault="00AA67DF" w:rsidP="00AA67DF">
      <w:pPr>
        <w:pStyle w:val="ListParagraph"/>
        <w:numPr>
          <w:ilvl w:val="0"/>
          <w:numId w:val="3"/>
        </w:numPr>
      </w:pPr>
      <w:r w:rsidRPr="003046F3">
        <w:t>AoB</w:t>
      </w:r>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rsidRPr="00323B93">
        <w:rPr>
          <w:highlight w:val="green"/>
        </w:rPr>
        <w:t>8</w:t>
      </w:r>
      <w:r w:rsidR="00F02396" w:rsidRPr="00323B93">
        <w:rPr>
          <w:highlight w:val="green"/>
          <w:vertAlign w:val="superscript"/>
        </w:rPr>
        <w:t>th</w:t>
      </w:r>
      <w:r w:rsidR="00F02396" w:rsidRPr="00323B93">
        <w:rPr>
          <w:highlight w:val="green"/>
        </w:rPr>
        <w:t xml:space="preserve"> Conf. Call: </w:t>
      </w:r>
      <w:r w:rsidR="00F02396" w:rsidRPr="00323B93">
        <w:rPr>
          <w:bCs/>
          <w:highlight w:val="green"/>
          <w:lang w:val="en-US"/>
        </w:rPr>
        <w:t xml:space="preserve">November </w:t>
      </w:r>
      <w:r w:rsidR="003301C4" w:rsidRPr="00323B93">
        <w:rPr>
          <w:bCs/>
          <w:highlight w:val="green"/>
          <w:lang w:val="en-US"/>
        </w:rPr>
        <w:t>18</w:t>
      </w:r>
      <w:r w:rsidR="00F02396" w:rsidRPr="00323B93">
        <w:rPr>
          <w:highlight w:val="green"/>
        </w:rPr>
        <w:t xml:space="preserve"> (</w:t>
      </w:r>
      <w:r w:rsidR="003301C4" w:rsidRPr="00323B93">
        <w:rPr>
          <w:highlight w:val="green"/>
        </w:rPr>
        <w:t>10</w:t>
      </w:r>
      <w:r w:rsidR="00F02396" w:rsidRPr="00323B93">
        <w:rPr>
          <w:highlight w:val="green"/>
        </w:rPr>
        <w:t>:00–1</w:t>
      </w:r>
      <w:r w:rsidR="003301C4" w:rsidRPr="00323B93">
        <w:rPr>
          <w:highlight w:val="green"/>
        </w:rPr>
        <w:t>2</w:t>
      </w:r>
      <w:r w:rsidR="00F02396" w:rsidRPr="00323B93">
        <w:rPr>
          <w:highlight w:val="green"/>
        </w:rPr>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Cause an LOA to be submitted to the IEEE-SA (</w:t>
      </w:r>
      <w:hyperlink r:id="rId313"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314"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31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316" w:history="1">
        <w:r w:rsidRPr="00A02DFE">
          <w:rPr>
            <w:rStyle w:val="Hyperlink"/>
            <w:sz w:val="22"/>
          </w:rPr>
          <w:t>IMAT</w:t>
        </w:r>
      </w:hyperlink>
      <w:r>
        <w:rPr>
          <w:sz w:val="22"/>
        </w:rPr>
        <w:t xml:space="preserve"> then p</w:t>
      </w:r>
      <w:r w:rsidRPr="00C86653">
        <w:rPr>
          <w:sz w:val="22"/>
        </w:rPr>
        <w:t>lease send an e-mail to Dennis Sundman (</w:t>
      </w:r>
      <w:hyperlink r:id="rId317" w:history="1">
        <w:r w:rsidRPr="00C86653">
          <w:rPr>
            <w:rStyle w:val="Hyperlink"/>
            <w:sz w:val="22"/>
          </w:rPr>
          <w:t>dennis.sundman@ericsson.com</w:t>
        </w:r>
      </w:hyperlink>
      <w:r w:rsidRPr="00C86653">
        <w:rPr>
          <w:sz w:val="22"/>
        </w:rPr>
        <w:t>)</w:t>
      </w:r>
      <w:r>
        <w:rPr>
          <w:sz w:val="22"/>
        </w:rPr>
        <w:t xml:space="preserve"> and Alfred Asterjadhi (</w:t>
      </w:r>
      <w:hyperlink r:id="rId318"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34DC17D8" w:rsidR="00F02396" w:rsidRDefault="00F02396" w:rsidP="00F02396">
      <w:pPr>
        <w:pStyle w:val="ListParagraph"/>
        <w:numPr>
          <w:ilvl w:val="0"/>
          <w:numId w:val="3"/>
        </w:numPr>
      </w:pPr>
      <w:r w:rsidRPr="003046F3">
        <w:t>Announcements</w:t>
      </w:r>
      <w:r>
        <w:t xml:space="preserve">: </w:t>
      </w:r>
    </w:p>
    <w:p w14:paraId="7A8B7C9A" w14:textId="2C52BBC9" w:rsidR="004F47F5" w:rsidRDefault="004F47F5" w:rsidP="004F47F5">
      <w:pPr>
        <w:pStyle w:val="ListParagraph"/>
        <w:numPr>
          <w:ilvl w:val="1"/>
          <w:numId w:val="3"/>
        </w:numPr>
      </w:pPr>
      <w:r>
        <w:t xml:space="preserve">Note that tomorrow is last call </w:t>
      </w:r>
      <w:r w:rsidR="00323B93">
        <w:t xml:space="preserve">that PDTs that are </w:t>
      </w:r>
      <w:r>
        <w:t>candidates for D0.2</w:t>
      </w:r>
      <w:r w:rsidR="00323B93">
        <w:t xml:space="preserve"> may be straw polled</w:t>
      </w:r>
      <w:r>
        <w:t>.</w:t>
      </w:r>
    </w:p>
    <w:p w14:paraId="2863B7CB" w14:textId="4EB406FF" w:rsidR="004B022A" w:rsidRPr="000F1268" w:rsidRDefault="008E1B20" w:rsidP="004B022A">
      <w:pPr>
        <w:pStyle w:val="ListParagraph"/>
        <w:numPr>
          <w:ilvl w:val="0"/>
          <w:numId w:val="3"/>
        </w:numPr>
        <w:rPr>
          <w:sz w:val="22"/>
          <w:szCs w:val="22"/>
        </w:rPr>
      </w:pPr>
      <w:r>
        <w:rPr>
          <w:sz w:val="22"/>
          <w:szCs w:val="22"/>
        </w:rPr>
        <w:t xml:space="preserve">Deferred SPs on </w:t>
      </w:r>
      <w:r w:rsidR="004B022A" w:rsidRPr="008E1B20">
        <w:rPr>
          <w:sz w:val="22"/>
          <w:szCs w:val="22"/>
        </w:rPr>
        <w:t>Sounding</w:t>
      </w:r>
    </w:p>
    <w:p w14:paraId="60B290D1" w14:textId="41E04BAE" w:rsidR="00715515" w:rsidRPr="007968C9" w:rsidRDefault="00EC0EF3" w:rsidP="00715515">
      <w:pPr>
        <w:pStyle w:val="ListParagraph"/>
        <w:numPr>
          <w:ilvl w:val="1"/>
          <w:numId w:val="3"/>
        </w:numPr>
        <w:rPr>
          <w:color w:val="00B050"/>
          <w:sz w:val="22"/>
          <w:szCs w:val="22"/>
        </w:rPr>
      </w:pPr>
      <w:hyperlink r:id="rId319" w:history="1">
        <w:r w:rsidR="00715515" w:rsidRPr="007968C9">
          <w:rPr>
            <w:rStyle w:val="Hyperlink"/>
            <w:color w:val="00B050"/>
            <w:sz w:val="22"/>
            <w:szCs w:val="22"/>
          </w:rPr>
          <w:t>1469r0</w:t>
        </w:r>
      </w:hyperlink>
      <w:r w:rsidR="00715515" w:rsidRPr="007968C9">
        <w:rPr>
          <w:color w:val="00B050"/>
          <w:sz w:val="22"/>
          <w:szCs w:val="22"/>
        </w:rPr>
        <w:t xml:space="preserve"> EHT sounding discussion</w:t>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t>Liwen Chu</w:t>
      </w:r>
      <w:r w:rsidR="00715515" w:rsidRPr="007968C9">
        <w:rPr>
          <w:color w:val="00B050"/>
          <w:sz w:val="22"/>
          <w:szCs w:val="22"/>
        </w:rPr>
        <w:tab/>
        <w:t xml:space="preserve"> [SPs]</w:t>
      </w:r>
    </w:p>
    <w:bookmarkStart w:id="5" w:name="_Hlk57478182"/>
    <w:p w14:paraId="148EB7D2" w14:textId="4088242B" w:rsidR="004B022A" w:rsidRPr="001C3406" w:rsidRDefault="000920D2" w:rsidP="004B022A">
      <w:pPr>
        <w:pStyle w:val="ListParagraph"/>
        <w:numPr>
          <w:ilvl w:val="1"/>
          <w:numId w:val="3"/>
        </w:numPr>
        <w:rPr>
          <w:strike/>
          <w:color w:val="FFC000"/>
          <w:sz w:val="22"/>
          <w:szCs w:val="22"/>
        </w:rPr>
      </w:pPr>
      <w:r w:rsidRPr="001C3406">
        <w:fldChar w:fldCharType="begin"/>
      </w:r>
      <w:r w:rsidRPr="001C3406">
        <w:rPr>
          <w:color w:val="FFC000"/>
        </w:rPr>
        <w:instrText xml:space="preserve"> HYPERLINK "https://mentor.ieee.org/802.11/dcn/20/11-20-1747-00-00be-eht-ndpa-partial-bw-info-design.pptx" </w:instrText>
      </w:r>
      <w:r w:rsidRPr="001C3406">
        <w:fldChar w:fldCharType="separate"/>
      </w:r>
      <w:r w:rsidR="004B022A" w:rsidRPr="001C3406">
        <w:rPr>
          <w:rStyle w:val="Hyperlink"/>
          <w:strike/>
          <w:color w:val="FFC000"/>
          <w:sz w:val="22"/>
          <w:szCs w:val="22"/>
        </w:rPr>
        <w:t>1747r0</w:t>
      </w:r>
      <w:r w:rsidRPr="001C3406">
        <w:rPr>
          <w:rStyle w:val="Hyperlink"/>
          <w:strike/>
          <w:color w:val="FFC000"/>
          <w:sz w:val="22"/>
          <w:szCs w:val="22"/>
        </w:rPr>
        <w:fldChar w:fldCharType="end"/>
      </w:r>
      <w:r w:rsidR="004B022A" w:rsidRPr="001C3406">
        <w:rPr>
          <w:strike/>
          <w:color w:val="FFC000"/>
          <w:sz w:val="22"/>
          <w:szCs w:val="22"/>
        </w:rPr>
        <w:t xml:space="preserve"> EHT NDPA Partial BW Info Design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Rui Cao</w:t>
      </w:r>
      <w:r w:rsidR="00715515" w:rsidRPr="001C3406">
        <w:rPr>
          <w:strike/>
          <w:color w:val="FFC000"/>
          <w:sz w:val="22"/>
          <w:szCs w:val="22"/>
        </w:rPr>
        <w:tab/>
        <w:t xml:space="preserve"> [SPs]</w:t>
      </w:r>
    </w:p>
    <w:p w14:paraId="15D41B71" w14:textId="706DD4C3" w:rsidR="004B022A" w:rsidRPr="001C3406" w:rsidRDefault="00EC0EF3" w:rsidP="004B022A">
      <w:pPr>
        <w:pStyle w:val="ListParagraph"/>
        <w:numPr>
          <w:ilvl w:val="1"/>
          <w:numId w:val="3"/>
        </w:numPr>
        <w:rPr>
          <w:strike/>
          <w:color w:val="FFC000"/>
          <w:sz w:val="22"/>
          <w:szCs w:val="22"/>
        </w:rPr>
      </w:pPr>
      <w:hyperlink r:id="rId320" w:history="1">
        <w:r w:rsidR="004B022A" w:rsidRPr="001C3406">
          <w:rPr>
            <w:rStyle w:val="Hyperlink"/>
            <w:strike/>
            <w:color w:val="FFC000"/>
            <w:sz w:val="22"/>
            <w:szCs w:val="22"/>
          </w:rPr>
          <w:t>1814r0</w:t>
        </w:r>
      </w:hyperlink>
      <w:r w:rsidR="004B022A" w:rsidRPr="001C3406">
        <w:rPr>
          <w:strike/>
          <w:color w:val="FFC000"/>
          <w:sz w:val="22"/>
          <w:szCs w:val="22"/>
        </w:rPr>
        <w:t xml:space="preserve"> Partial BW Info Field Design in NDPA</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Eunsung Park</w:t>
      </w:r>
      <w:r w:rsidR="00715515" w:rsidRPr="001C3406">
        <w:rPr>
          <w:strike/>
          <w:color w:val="FFC000"/>
          <w:sz w:val="22"/>
          <w:szCs w:val="22"/>
        </w:rPr>
        <w:tab/>
        <w:t xml:space="preserve"> [SPs]</w:t>
      </w:r>
    </w:p>
    <w:p w14:paraId="052D86CF" w14:textId="7763AA9C" w:rsidR="004B022A" w:rsidRPr="001C3406" w:rsidRDefault="00EC0EF3" w:rsidP="004B022A">
      <w:pPr>
        <w:pStyle w:val="ListParagraph"/>
        <w:numPr>
          <w:ilvl w:val="1"/>
          <w:numId w:val="3"/>
        </w:numPr>
        <w:rPr>
          <w:strike/>
          <w:color w:val="FFC000"/>
          <w:sz w:val="22"/>
          <w:szCs w:val="22"/>
        </w:rPr>
      </w:pPr>
      <w:hyperlink r:id="rId321" w:history="1">
        <w:r w:rsidR="004B022A" w:rsidRPr="001C3406">
          <w:rPr>
            <w:rStyle w:val="Hyperlink"/>
            <w:strike/>
            <w:color w:val="FFC000"/>
            <w:sz w:val="22"/>
            <w:szCs w:val="22"/>
          </w:rPr>
          <w:t>1015r5</w:t>
        </w:r>
      </w:hyperlink>
      <w:r w:rsidR="004B022A" w:rsidRPr="001C3406">
        <w:rPr>
          <w:strike/>
          <w:color w:val="FFC000"/>
          <w:sz w:val="22"/>
          <w:szCs w:val="22"/>
        </w:rPr>
        <w:t xml:space="preserve"> EHT NDPA Frame Design Discussion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Ross Jian Yu</w:t>
      </w:r>
      <w:r w:rsidR="004B022A" w:rsidRPr="001C3406">
        <w:rPr>
          <w:strike/>
          <w:color w:val="FFC000"/>
          <w:sz w:val="22"/>
          <w:szCs w:val="22"/>
        </w:rPr>
        <w:tab/>
      </w:r>
      <w:r w:rsidR="00715515" w:rsidRPr="001C3406">
        <w:rPr>
          <w:strike/>
          <w:color w:val="FFC000"/>
          <w:sz w:val="22"/>
          <w:szCs w:val="22"/>
        </w:rPr>
        <w:t xml:space="preserve"> [SPs]</w:t>
      </w:r>
    </w:p>
    <w:bookmarkEnd w:id="5"/>
    <w:p w14:paraId="459525A6" w14:textId="0024570B" w:rsidR="00A206EB" w:rsidRDefault="00A206EB" w:rsidP="00A206EB">
      <w:pPr>
        <w:pStyle w:val="ListParagraph"/>
        <w:numPr>
          <w:ilvl w:val="0"/>
          <w:numId w:val="3"/>
        </w:numPr>
      </w:pPr>
      <w:r w:rsidRPr="00CA5381">
        <w:t>Deferred SPs on Trigger</w:t>
      </w:r>
    </w:p>
    <w:p w14:paraId="042853DA" w14:textId="0E4DF55B" w:rsidR="00DE7564" w:rsidRPr="007968C9" w:rsidRDefault="00EC0EF3" w:rsidP="00DE7564">
      <w:pPr>
        <w:pStyle w:val="ListParagraph"/>
        <w:numPr>
          <w:ilvl w:val="1"/>
          <w:numId w:val="3"/>
        </w:numPr>
        <w:rPr>
          <w:color w:val="00B050"/>
          <w:sz w:val="22"/>
          <w:szCs w:val="22"/>
        </w:rPr>
      </w:pPr>
      <w:hyperlink r:id="rId322" w:history="1">
        <w:r w:rsidR="00DE7564" w:rsidRPr="007968C9">
          <w:rPr>
            <w:rStyle w:val="Hyperlink"/>
            <w:color w:val="00B050"/>
            <w:sz w:val="22"/>
            <w:szCs w:val="22"/>
          </w:rPr>
          <w:t>1685r1</w:t>
        </w:r>
      </w:hyperlink>
      <w:r w:rsidR="00DE7564" w:rsidRPr="007968C9">
        <w:rPr>
          <w:color w:val="00B050"/>
          <w:sz w:val="22"/>
          <w:szCs w:val="22"/>
        </w:rPr>
        <w:t xml:space="preserve"> UL length indication in trigger frame</w:t>
      </w:r>
      <w:r w:rsidR="00DE7564" w:rsidRPr="007968C9">
        <w:rPr>
          <w:color w:val="00B050"/>
          <w:sz w:val="22"/>
          <w:szCs w:val="22"/>
        </w:rPr>
        <w:tab/>
      </w:r>
      <w:r w:rsidR="00DE7564" w:rsidRPr="007968C9">
        <w:rPr>
          <w:color w:val="00B050"/>
          <w:sz w:val="22"/>
          <w:szCs w:val="22"/>
        </w:rPr>
        <w:tab/>
      </w:r>
      <w:r w:rsidR="00DE7564" w:rsidRPr="007968C9">
        <w:rPr>
          <w:color w:val="00B050"/>
          <w:sz w:val="22"/>
          <w:szCs w:val="22"/>
        </w:rPr>
        <w:tab/>
        <w:t>Ross Jian Yu</w:t>
      </w:r>
      <w:r w:rsidR="00DE7564" w:rsidRPr="007968C9">
        <w:rPr>
          <w:color w:val="00B050"/>
          <w:sz w:val="22"/>
          <w:szCs w:val="22"/>
        </w:rPr>
        <w:tab/>
        <w:t xml:space="preserve"> [</w:t>
      </w:r>
      <w:r w:rsidR="007968C9">
        <w:rPr>
          <w:color w:val="00B050"/>
          <w:sz w:val="22"/>
          <w:szCs w:val="22"/>
        </w:rPr>
        <w:t>1</w:t>
      </w:r>
      <w:r w:rsidR="00DE7564" w:rsidRPr="007968C9">
        <w:rPr>
          <w:color w:val="00B050"/>
          <w:sz w:val="22"/>
          <w:szCs w:val="22"/>
        </w:rPr>
        <w:t xml:space="preserve"> SP]</w:t>
      </w:r>
    </w:p>
    <w:p w14:paraId="2E1DCF93" w14:textId="77777777" w:rsidR="008E1B20" w:rsidRPr="000C4531" w:rsidRDefault="008E1B20" w:rsidP="008E1B2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2541105" w14:textId="4D5F7EBF" w:rsidR="008E1B20" w:rsidRDefault="00EC0EF3" w:rsidP="008E1B20">
      <w:pPr>
        <w:pStyle w:val="ListParagraph"/>
        <w:numPr>
          <w:ilvl w:val="1"/>
          <w:numId w:val="3"/>
        </w:numPr>
        <w:rPr>
          <w:color w:val="00B050"/>
          <w:sz w:val="22"/>
          <w:szCs w:val="22"/>
        </w:rPr>
      </w:pPr>
      <w:hyperlink r:id="rId323" w:history="1">
        <w:r w:rsidR="008E1B20" w:rsidRPr="00900961">
          <w:rPr>
            <w:rStyle w:val="Hyperlink"/>
            <w:color w:val="00B050"/>
            <w:sz w:val="22"/>
            <w:szCs w:val="22"/>
          </w:rPr>
          <w:t>1826r1</w:t>
        </w:r>
      </w:hyperlink>
      <w:r w:rsidR="008E1B20" w:rsidRPr="00900961">
        <w:rPr>
          <w:color w:val="00B050"/>
          <w:sz w:val="22"/>
          <w:szCs w:val="22"/>
        </w:rPr>
        <w:t xml:space="preserve"> Joint Spatial Stream and MIMO Protocol</w:t>
      </w:r>
      <w:r w:rsidR="008E1B20" w:rsidRPr="00900961">
        <w:rPr>
          <w:color w:val="00B050"/>
          <w:sz w:val="22"/>
          <w:szCs w:val="22"/>
        </w:rPr>
        <w:tab/>
      </w:r>
      <w:r w:rsidR="008E1B20" w:rsidRPr="00900961">
        <w:rPr>
          <w:color w:val="00B050"/>
          <w:sz w:val="22"/>
          <w:szCs w:val="22"/>
        </w:rPr>
        <w:tab/>
      </w:r>
      <w:r w:rsidR="008E1B20" w:rsidRPr="00900961">
        <w:rPr>
          <w:color w:val="00B050"/>
          <w:sz w:val="22"/>
          <w:szCs w:val="22"/>
        </w:rPr>
        <w:tab/>
        <w:t>Wook Bong Lee</w:t>
      </w:r>
    </w:p>
    <w:p w14:paraId="118FCFBB" w14:textId="4EF3756D" w:rsidR="004A49E3" w:rsidRPr="004A49E3" w:rsidRDefault="004A49E3" w:rsidP="004A49E3">
      <w:pPr>
        <w:pStyle w:val="ListParagraph"/>
        <w:numPr>
          <w:ilvl w:val="2"/>
          <w:numId w:val="3"/>
        </w:numPr>
        <w:rPr>
          <w:color w:val="FFC000"/>
          <w:sz w:val="22"/>
          <w:szCs w:val="22"/>
        </w:rPr>
      </w:pPr>
      <w:r w:rsidRPr="00B017F6">
        <w:rPr>
          <w:color w:val="FFC000"/>
          <w:sz w:val="22"/>
          <w:szCs w:val="22"/>
        </w:rPr>
        <w:t>Run SP in</w:t>
      </w:r>
      <w:r>
        <w:rPr>
          <w:color w:val="FFC000"/>
          <w:sz w:val="22"/>
          <w:szCs w:val="22"/>
        </w:rPr>
        <w:t xml:space="preserve"> next Joint</w:t>
      </w:r>
    </w:p>
    <w:p w14:paraId="23B07BFD" w14:textId="7A5ED8AA" w:rsidR="00DA4FFE" w:rsidRDefault="00EC0EF3" w:rsidP="008E1B20">
      <w:pPr>
        <w:pStyle w:val="ListParagraph"/>
        <w:numPr>
          <w:ilvl w:val="1"/>
          <w:numId w:val="3"/>
        </w:numPr>
        <w:rPr>
          <w:color w:val="00B050"/>
          <w:sz w:val="22"/>
          <w:szCs w:val="22"/>
        </w:rPr>
      </w:pPr>
      <w:hyperlink r:id="rId324" w:history="1">
        <w:r w:rsidR="008F042B" w:rsidRPr="0071392B">
          <w:rPr>
            <w:rStyle w:val="Hyperlink"/>
            <w:color w:val="00B050"/>
            <w:sz w:val="22"/>
            <w:szCs w:val="22"/>
          </w:rPr>
          <w:t>1873r0</w:t>
        </w:r>
      </w:hyperlink>
      <w:r w:rsidR="00072C63" w:rsidRPr="0071392B">
        <w:rPr>
          <w:color w:val="00B050"/>
          <w:sz w:val="22"/>
          <w:szCs w:val="22"/>
        </w:rPr>
        <w:t xml:space="preserve"> PDT PHY TXTIME and PSDU LENGTH Calculation</w:t>
      </w:r>
      <w:r w:rsidR="00072C63" w:rsidRPr="0071392B">
        <w:rPr>
          <w:color w:val="00B050"/>
          <w:sz w:val="22"/>
          <w:szCs w:val="22"/>
        </w:rPr>
        <w:tab/>
        <w:t>Youhan Kim</w:t>
      </w:r>
    </w:p>
    <w:p w14:paraId="23AAE0BB" w14:textId="58DE4FB4" w:rsidR="00B017F6" w:rsidRPr="00B017F6" w:rsidRDefault="00B017F6" w:rsidP="00B017F6">
      <w:pPr>
        <w:pStyle w:val="ListParagraph"/>
        <w:numPr>
          <w:ilvl w:val="2"/>
          <w:numId w:val="3"/>
        </w:numPr>
        <w:rPr>
          <w:color w:val="FFC000"/>
          <w:sz w:val="22"/>
          <w:szCs w:val="22"/>
        </w:rPr>
      </w:pPr>
      <w:r w:rsidRPr="00B017F6">
        <w:rPr>
          <w:color w:val="FFC000"/>
          <w:sz w:val="22"/>
          <w:szCs w:val="22"/>
        </w:rPr>
        <w:t>Run SP in PHY</w:t>
      </w:r>
    </w:p>
    <w:p w14:paraId="3C60ECD3" w14:textId="02A41429" w:rsidR="00675A96" w:rsidRPr="00E00A1D" w:rsidRDefault="00EC0EF3" w:rsidP="00675A96">
      <w:pPr>
        <w:pStyle w:val="ListParagraph"/>
        <w:numPr>
          <w:ilvl w:val="1"/>
          <w:numId w:val="3"/>
        </w:numPr>
        <w:rPr>
          <w:color w:val="00B050"/>
          <w:sz w:val="22"/>
          <w:szCs w:val="22"/>
        </w:rPr>
      </w:pPr>
      <w:hyperlink r:id="rId325" w:history="1">
        <w:r w:rsidR="00B8778C" w:rsidRPr="00E00A1D">
          <w:rPr>
            <w:rStyle w:val="Hyperlink"/>
            <w:color w:val="00B050"/>
            <w:sz w:val="22"/>
            <w:szCs w:val="22"/>
          </w:rPr>
          <w:t>1796r3</w:t>
        </w:r>
      </w:hyperlink>
      <w:r w:rsidR="007A090C" w:rsidRPr="00E00A1D">
        <w:rPr>
          <w:color w:val="00B050"/>
          <w:sz w:val="22"/>
          <w:szCs w:val="22"/>
        </w:rPr>
        <w:t xml:space="preserve"> </w:t>
      </w:r>
      <w:r w:rsidR="005E544C" w:rsidRPr="00E00A1D">
        <w:rPr>
          <w:color w:val="00B050"/>
          <w:sz w:val="22"/>
          <w:szCs w:val="22"/>
        </w:rPr>
        <w:t>PDT-PHY-Cyclic-Shift</w:t>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t>Wook Bong Lee</w:t>
      </w:r>
    </w:p>
    <w:p w14:paraId="67847FF7" w14:textId="28ABC160" w:rsidR="00CD25AD" w:rsidRPr="00E82E04" w:rsidRDefault="00EC0EF3" w:rsidP="008E1B20">
      <w:pPr>
        <w:pStyle w:val="ListParagraph"/>
        <w:numPr>
          <w:ilvl w:val="1"/>
          <w:numId w:val="3"/>
        </w:numPr>
        <w:rPr>
          <w:color w:val="00B050"/>
          <w:sz w:val="22"/>
          <w:szCs w:val="22"/>
        </w:rPr>
      </w:pPr>
      <w:hyperlink r:id="rId326" w:history="1">
        <w:r w:rsidR="00CD25AD" w:rsidRPr="00E82E04">
          <w:rPr>
            <w:rStyle w:val="Hyperlink"/>
            <w:color w:val="00B050"/>
            <w:sz w:val="22"/>
            <w:szCs w:val="22"/>
          </w:rPr>
          <w:t>1865r0</w:t>
        </w:r>
      </w:hyperlink>
      <w:r w:rsidR="007148F1" w:rsidRPr="00E82E04">
        <w:rPr>
          <w:color w:val="00B050"/>
          <w:sz w:val="22"/>
          <w:szCs w:val="22"/>
        </w:rPr>
        <w:t xml:space="preserve"> </w:t>
      </w:r>
      <w:r w:rsidR="007148F1" w:rsidRPr="00E82E04">
        <w:rPr>
          <w:color w:val="00B050"/>
          <w:sz w:val="22"/>
          <w:szCs w:val="22"/>
        </w:rPr>
        <w:tab/>
        <w:t>PDT PHY Update to MU-MIMO</w:t>
      </w:r>
      <w:r w:rsidR="007148F1" w:rsidRPr="00E82E04">
        <w:rPr>
          <w:color w:val="00B050"/>
          <w:sz w:val="22"/>
          <w:szCs w:val="22"/>
        </w:rPr>
        <w:tab/>
      </w:r>
      <w:r w:rsidR="007148F1" w:rsidRPr="00E82E04">
        <w:rPr>
          <w:color w:val="00B050"/>
          <w:sz w:val="22"/>
          <w:szCs w:val="22"/>
        </w:rPr>
        <w:tab/>
      </w:r>
      <w:r w:rsidR="007148F1" w:rsidRPr="00E82E04">
        <w:rPr>
          <w:color w:val="00B050"/>
          <w:sz w:val="22"/>
          <w:szCs w:val="22"/>
        </w:rPr>
        <w:tab/>
        <w:t>Sameer Vermani</w:t>
      </w:r>
    </w:p>
    <w:p w14:paraId="19EED89A" w14:textId="638E3ACE" w:rsidR="00583905" w:rsidRPr="00734189" w:rsidRDefault="00EC0EF3" w:rsidP="008E1B20">
      <w:pPr>
        <w:pStyle w:val="ListParagraph"/>
        <w:numPr>
          <w:ilvl w:val="1"/>
          <w:numId w:val="3"/>
        </w:numPr>
        <w:rPr>
          <w:color w:val="00B050"/>
          <w:sz w:val="22"/>
          <w:szCs w:val="22"/>
        </w:rPr>
      </w:pPr>
      <w:hyperlink r:id="rId327" w:history="1">
        <w:r w:rsidR="00583905" w:rsidRPr="00734189">
          <w:rPr>
            <w:rStyle w:val="Hyperlink"/>
            <w:color w:val="00B050"/>
            <w:sz w:val="22"/>
            <w:szCs w:val="22"/>
          </w:rPr>
          <w:t>1836r0</w:t>
        </w:r>
      </w:hyperlink>
      <w:r w:rsidR="00583905" w:rsidRPr="00734189">
        <w:rPr>
          <w:color w:val="00B050"/>
          <w:sz w:val="22"/>
          <w:szCs w:val="22"/>
        </w:rPr>
        <w:t xml:space="preserve"> </w:t>
      </w:r>
      <w:r w:rsidR="00D2545D" w:rsidRPr="00734189">
        <w:rPr>
          <w:color w:val="00B050"/>
          <w:sz w:val="22"/>
          <w:szCs w:val="22"/>
        </w:rPr>
        <w:t>PDT-PHY-Tx-Procedure</w:t>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t>Xiaogang Chen</w:t>
      </w:r>
    </w:p>
    <w:p w14:paraId="5B49D43A" w14:textId="77777777" w:rsidR="00C179DE" w:rsidRPr="00B017F6" w:rsidRDefault="00C179DE" w:rsidP="00C179DE">
      <w:pPr>
        <w:pStyle w:val="ListParagraph"/>
        <w:numPr>
          <w:ilvl w:val="2"/>
          <w:numId w:val="3"/>
        </w:numPr>
        <w:rPr>
          <w:color w:val="FFC000"/>
          <w:sz w:val="22"/>
          <w:szCs w:val="22"/>
        </w:rPr>
      </w:pPr>
      <w:r w:rsidRPr="00B017F6">
        <w:rPr>
          <w:color w:val="FFC000"/>
          <w:sz w:val="22"/>
          <w:szCs w:val="22"/>
        </w:rPr>
        <w:t>Run SP in PHY</w:t>
      </w:r>
    </w:p>
    <w:p w14:paraId="001C551A" w14:textId="6272CD5F" w:rsidR="00583905" w:rsidRDefault="00EC0EF3" w:rsidP="008E1B20">
      <w:pPr>
        <w:pStyle w:val="ListParagraph"/>
        <w:numPr>
          <w:ilvl w:val="1"/>
          <w:numId w:val="3"/>
        </w:numPr>
        <w:rPr>
          <w:color w:val="00B050"/>
          <w:sz w:val="22"/>
          <w:szCs w:val="22"/>
        </w:rPr>
      </w:pPr>
      <w:hyperlink r:id="rId328" w:history="1">
        <w:r w:rsidR="00583905" w:rsidRPr="009540A7">
          <w:rPr>
            <w:rStyle w:val="Hyperlink"/>
            <w:color w:val="00B050"/>
            <w:sz w:val="22"/>
            <w:szCs w:val="22"/>
          </w:rPr>
          <w:t>1837r0</w:t>
        </w:r>
      </w:hyperlink>
      <w:r w:rsidR="00D2545D" w:rsidRPr="009540A7">
        <w:rPr>
          <w:color w:val="00B050"/>
          <w:sz w:val="22"/>
          <w:szCs w:val="22"/>
        </w:rPr>
        <w:t xml:space="preserve"> PDT-PHY-Rx-Procedure</w:t>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t>Xiaogang Chen</w:t>
      </w:r>
    </w:p>
    <w:p w14:paraId="230BDA72" w14:textId="77777777" w:rsidR="009540A7" w:rsidRPr="00B017F6" w:rsidRDefault="009540A7" w:rsidP="009540A7">
      <w:pPr>
        <w:pStyle w:val="ListParagraph"/>
        <w:numPr>
          <w:ilvl w:val="2"/>
          <w:numId w:val="3"/>
        </w:numPr>
        <w:rPr>
          <w:color w:val="FFC000"/>
          <w:sz w:val="22"/>
          <w:szCs w:val="22"/>
        </w:rPr>
      </w:pPr>
      <w:r w:rsidRPr="00B017F6">
        <w:rPr>
          <w:color w:val="FFC000"/>
          <w:sz w:val="22"/>
          <w:szCs w:val="22"/>
        </w:rPr>
        <w:t>Run SP in PHY</w:t>
      </w:r>
    </w:p>
    <w:p w14:paraId="6FDD887D" w14:textId="693D9BDD" w:rsidR="00583905" w:rsidRPr="00933F64" w:rsidRDefault="00EC0EF3" w:rsidP="008E1B20">
      <w:pPr>
        <w:pStyle w:val="ListParagraph"/>
        <w:numPr>
          <w:ilvl w:val="1"/>
          <w:numId w:val="3"/>
        </w:numPr>
        <w:rPr>
          <w:color w:val="00B050"/>
          <w:sz w:val="22"/>
          <w:szCs w:val="22"/>
        </w:rPr>
      </w:pPr>
      <w:hyperlink r:id="rId329" w:history="1">
        <w:r w:rsidR="00583905" w:rsidRPr="00933F64">
          <w:rPr>
            <w:rStyle w:val="Hyperlink"/>
            <w:color w:val="00B050"/>
            <w:sz w:val="22"/>
            <w:szCs w:val="22"/>
          </w:rPr>
          <w:t>1479r3</w:t>
        </w:r>
      </w:hyperlink>
      <w:r w:rsidR="00D2545D" w:rsidRPr="00933F64">
        <w:rPr>
          <w:color w:val="00B050"/>
          <w:sz w:val="22"/>
          <w:szCs w:val="22"/>
        </w:rPr>
        <w:t xml:space="preserve"> PDT-PHY-T_block</w:t>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t>Xiaogang Chen</w:t>
      </w:r>
    </w:p>
    <w:p w14:paraId="150791C4" w14:textId="77777777" w:rsidR="00933F64" w:rsidRPr="00B017F6" w:rsidRDefault="00933F64" w:rsidP="00933F64">
      <w:pPr>
        <w:pStyle w:val="ListParagraph"/>
        <w:numPr>
          <w:ilvl w:val="2"/>
          <w:numId w:val="3"/>
        </w:numPr>
        <w:rPr>
          <w:color w:val="FFC000"/>
          <w:sz w:val="22"/>
          <w:szCs w:val="22"/>
        </w:rPr>
      </w:pPr>
      <w:r w:rsidRPr="00B017F6">
        <w:rPr>
          <w:color w:val="FFC000"/>
          <w:sz w:val="22"/>
          <w:szCs w:val="22"/>
        </w:rPr>
        <w:t>Run SP in PHY</w:t>
      </w:r>
    </w:p>
    <w:p w14:paraId="066EAAB0" w14:textId="7B914BC4" w:rsidR="00583905" w:rsidRPr="0053063D" w:rsidRDefault="00EC0EF3" w:rsidP="008E1B20">
      <w:pPr>
        <w:pStyle w:val="ListParagraph"/>
        <w:numPr>
          <w:ilvl w:val="1"/>
          <w:numId w:val="3"/>
        </w:numPr>
        <w:rPr>
          <w:color w:val="00B050"/>
          <w:sz w:val="22"/>
          <w:szCs w:val="22"/>
        </w:rPr>
      </w:pPr>
      <w:hyperlink r:id="rId330" w:history="1">
        <w:r w:rsidR="00583905" w:rsidRPr="0053063D">
          <w:rPr>
            <w:rStyle w:val="Hyperlink"/>
            <w:color w:val="00B050"/>
            <w:sz w:val="22"/>
            <w:szCs w:val="22"/>
          </w:rPr>
          <w:t>1462r3</w:t>
        </w:r>
      </w:hyperlink>
      <w:r w:rsidR="00D2545D" w:rsidRPr="0053063D">
        <w:rPr>
          <w:color w:val="00B050"/>
          <w:sz w:val="22"/>
          <w:szCs w:val="22"/>
        </w:rPr>
        <w:t xml:space="preserve"> PDT-PHY-Tx-Mask</w:t>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t>Xiaogang Chen</w:t>
      </w:r>
    </w:p>
    <w:p w14:paraId="7D50B983" w14:textId="77777777" w:rsidR="00FF5946" w:rsidRPr="00B017F6" w:rsidRDefault="00FF5946" w:rsidP="00FF5946">
      <w:pPr>
        <w:pStyle w:val="ListParagraph"/>
        <w:numPr>
          <w:ilvl w:val="2"/>
          <w:numId w:val="3"/>
        </w:numPr>
        <w:rPr>
          <w:color w:val="FFC000"/>
          <w:sz w:val="22"/>
          <w:szCs w:val="22"/>
        </w:rPr>
      </w:pPr>
      <w:r w:rsidRPr="00B017F6">
        <w:rPr>
          <w:color w:val="FFC000"/>
          <w:sz w:val="22"/>
          <w:szCs w:val="22"/>
        </w:rPr>
        <w:t>Run SP in PHY</w:t>
      </w:r>
    </w:p>
    <w:p w14:paraId="1F1E7933" w14:textId="59A96271" w:rsidR="00F02396" w:rsidRPr="003046F3" w:rsidRDefault="00F02396" w:rsidP="00F02396">
      <w:pPr>
        <w:pStyle w:val="ListParagraph"/>
        <w:numPr>
          <w:ilvl w:val="0"/>
          <w:numId w:val="3"/>
        </w:numPr>
      </w:pPr>
      <w:r w:rsidRPr="003046F3">
        <w:t>AoB</w:t>
      </w:r>
      <w:r>
        <w:t xml:space="preserve">: </w:t>
      </w:r>
      <w:r w:rsidR="00702C7D">
        <w:t>None.</w:t>
      </w:r>
    </w:p>
    <w:p w14:paraId="6F1C6880" w14:textId="77777777" w:rsidR="00F02396" w:rsidRDefault="00F02396" w:rsidP="00F02396">
      <w:pPr>
        <w:pStyle w:val="ListParagraph"/>
        <w:numPr>
          <w:ilvl w:val="0"/>
          <w:numId w:val="3"/>
        </w:numPr>
      </w:pPr>
      <w:r>
        <w:t>Adjourn</w:t>
      </w:r>
    </w:p>
    <w:p w14:paraId="34A5CC61" w14:textId="49CFD506" w:rsidR="006B2C28" w:rsidRPr="00755C65" w:rsidRDefault="002A4799" w:rsidP="006B2C28">
      <w:pPr>
        <w:pStyle w:val="Heading3"/>
      </w:pPr>
      <w:r w:rsidRPr="001D4792">
        <w:rPr>
          <w:highlight w:val="green"/>
        </w:rPr>
        <w:t>9</w:t>
      </w:r>
      <w:r w:rsidR="006B2C28" w:rsidRPr="001D4792">
        <w:rPr>
          <w:highlight w:val="green"/>
          <w:vertAlign w:val="superscript"/>
        </w:rPr>
        <w:t>th</w:t>
      </w:r>
      <w:r w:rsidR="006B2C28" w:rsidRPr="001D4792">
        <w:rPr>
          <w:highlight w:val="green"/>
        </w:rPr>
        <w:t xml:space="preserve"> Conf. Call: November 1</w:t>
      </w:r>
      <w:r w:rsidR="00EC140F" w:rsidRPr="001D4792">
        <w:rPr>
          <w:highlight w:val="green"/>
        </w:rPr>
        <w:t>9</w:t>
      </w:r>
      <w:r w:rsidR="006B2C28" w:rsidRPr="001D4792">
        <w:rPr>
          <w:highlight w:val="green"/>
        </w:rPr>
        <w:t xml:space="preserve"> (1</w:t>
      </w:r>
      <w:r w:rsidRPr="001D4792">
        <w:rPr>
          <w:highlight w:val="green"/>
        </w:rPr>
        <w:t>9</w:t>
      </w:r>
      <w:r w:rsidR="006B2C28" w:rsidRPr="001D4792">
        <w:rPr>
          <w:highlight w:val="green"/>
        </w:rPr>
        <w:t>:00–</w:t>
      </w:r>
      <w:r w:rsidRPr="001D4792">
        <w:rPr>
          <w:highlight w:val="green"/>
        </w:rPr>
        <w:t>2</w:t>
      </w:r>
      <w:r w:rsidR="006B2C28" w:rsidRPr="001D4792">
        <w:rPr>
          <w:highlight w:val="green"/>
        </w:rPr>
        <w:t>2:00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331"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332"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33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33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35" w:history="1">
        <w:r w:rsidRPr="00132C67">
          <w:rPr>
            <w:rStyle w:val="Hyperlink"/>
            <w:sz w:val="22"/>
          </w:rPr>
          <w:t>sschelstraete@quantenna.com</w:t>
        </w:r>
      </w:hyperlink>
      <w:r>
        <w:rPr>
          <w:sz w:val="22"/>
        </w:rPr>
        <w:t>) and Tianyu Wu (</w:t>
      </w:r>
      <w:hyperlink r:id="rId336"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4BF452CD" w14:textId="39FB0811" w:rsidR="00B81597" w:rsidRPr="005B5528" w:rsidRDefault="00B81597" w:rsidP="00B81597">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81B727B" w14:textId="5CA86F49" w:rsidR="004A1D43" w:rsidRDefault="00EC0EF3" w:rsidP="008461D8">
      <w:pPr>
        <w:pStyle w:val="ListParagraph"/>
        <w:numPr>
          <w:ilvl w:val="1"/>
          <w:numId w:val="3"/>
        </w:numPr>
        <w:rPr>
          <w:color w:val="00B050"/>
          <w:sz w:val="22"/>
          <w:szCs w:val="22"/>
        </w:rPr>
      </w:pPr>
      <w:hyperlink r:id="rId337" w:history="1">
        <w:r w:rsidR="00F3358A" w:rsidRPr="006B4A38">
          <w:rPr>
            <w:rStyle w:val="Hyperlink"/>
            <w:color w:val="00B050"/>
            <w:sz w:val="22"/>
            <w:szCs w:val="22"/>
          </w:rPr>
          <w:t>1441r5</w:t>
        </w:r>
      </w:hyperlink>
      <w:r w:rsidR="00F3358A" w:rsidRPr="006B4A38">
        <w:rPr>
          <w:color w:val="00B050"/>
          <w:sz w:val="22"/>
          <w:szCs w:val="22"/>
        </w:rPr>
        <w:t xml:space="preserve"> RU Restriction for 20MHz Operation</w:t>
      </w:r>
      <w:r w:rsidR="00F3358A" w:rsidRPr="006B4A38">
        <w:rPr>
          <w:color w:val="00B050"/>
          <w:sz w:val="22"/>
          <w:szCs w:val="22"/>
        </w:rPr>
        <w:tab/>
      </w:r>
      <w:r w:rsidR="00F3358A" w:rsidRPr="006B4A38">
        <w:rPr>
          <w:color w:val="00B050"/>
          <w:sz w:val="22"/>
          <w:szCs w:val="22"/>
        </w:rPr>
        <w:tab/>
        <w:t xml:space="preserve">         </w:t>
      </w:r>
      <w:r w:rsidR="00A807CF" w:rsidRPr="006B4A38">
        <w:rPr>
          <w:color w:val="00B050"/>
          <w:sz w:val="22"/>
          <w:szCs w:val="22"/>
        </w:rPr>
        <w:t xml:space="preserve">    </w:t>
      </w:r>
      <w:r w:rsidR="00F3358A" w:rsidRPr="006B4A38">
        <w:rPr>
          <w:color w:val="00B050"/>
          <w:sz w:val="22"/>
          <w:szCs w:val="22"/>
        </w:rPr>
        <w:t>Eunsung Park</w:t>
      </w:r>
      <w:r w:rsidR="008C21C7" w:rsidRPr="006B4A38">
        <w:rPr>
          <w:color w:val="00B050"/>
          <w:sz w:val="22"/>
          <w:szCs w:val="22"/>
        </w:rPr>
        <w:t xml:space="preserve">    </w:t>
      </w:r>
      <w:r w:rsidR="00F3358A" w:rsidRPr="006B4A38">
        <w:rPr>
          <w:color w:val="00B050"/>
          <w:sz w:val="22"/>
          <w:szCs w:val="22"/>
        </w:rPr>
        <w:t xml:space="preserve"> [SPs]</w:t>
      </w:r>
    </w:p>
    <w:p w14:paraId="67E9ED33" w14:textId="77777777" w:rsidR="00A20E1D" w:rsidRPr="00A20E1D" w:rsidRDefault="00EC0EF3" w:rsidP="00A20E1D">
      <w:pPr>
        <w:pStyle w:val="ListParagraph"/>
        <w:numPr>
          <w:ilvl w:val="1"/>
          <w:numId w:val="3"/>
        </w:numPr>
        <w:rPr>
          <w:color w:val="00B050"/>
          <w:sz w:val="22"/>
          <w:szCs w:val="22"/>
        </w:rPr>
      </w:pPr>
      <w:hyperlink r:id="rId338" w:history="1">
        <w:r w:rsidR="00A20E1D" w:rsidRPr="00A20E1D">
          <w:rPr>
            <w:rStyle w:val="Hyperlink"/>
            <w:color w:val="00B050"/>
            <w:sz w:val="22"/>
            <w:szCs w:val="22"/>
          </w:rPr>
          <w:t>1845r1</w:t>
        </w:r>
      </w:hyperlink>
      <w:r w:rsidR="00A20E1D" w:rsidRPr="00A20E1D">
        <w:rPr>
          <w:color w:val="00B050"/>
          <w:sz w:val="22"/>
          <w:szCs w:val="22"/>
        </w:rPr>
        <w:t xml:space="preserve"> RU Alloc. Subfield Design for EHT Trigger Frame Follow up  Myeongjin Kim</w:t>
      </w:r>
    </w:p>
    <w:p w14:paraId="57B290C9" w14:textId="77777777" w:rsidR="00B81597" w:rsidRPr="00135DA3" w:rsidRDefault="00B81597" w:rsidP="00B81597">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869427D" w14:textId="363F4EFB" w:rsidR="00B81597" w:rsidRPr="00D645CC" w:rsidRDefault="00EC0EF3" w:rsidP="00B81597">
      <w:pPr>
        <w:pStyle w:val="ListParagraph"/>
        <w:numPr>
          <w:ilvl w:val="1"/>
          <w:numId w:val="3"/>
        </w:numPr>
        <w:rPr>
          <w:color w:val="00B050"/>
          <w:sz w:val="22"/>
          <w:szCs w:val="22"/>
        </w:rPr>
      </w:pPr>
      <w:hyperlink r:id="rId339" w:history="1">
        <w:r w:rsidR="00B81597" w:rsidRPr="00D645CC">
          <w:rPr>
            <w:rStyle w:val="Hyperlink"/>
            <w:color w:val="00B050"/>
            <w:sz w:val="22"/>
            <w:szCs w:val="22"/>
          </w:rPr>
          <w:t>1803r0</w:t>
        </w:r>
      </w:hyperlink>
      <w:r w:rsidR="00B81597" w:rsidRPr="00D645CC">
        <w:rPr>
          <w:color w:val="00B050"/>
          <w:sz w:val="22"/>
          <w:szCs w:val="22"/>
        </w:rPr>
        <w:t xml:space="preserve"> RU/MRU Restrictions for 20 MHz Operation</w:t>
      </w:r>
      <w:r w:rsidR="00B81597" w:rsidRPr="00D645CC">
        <w:rPr>
          <w:color w:val="00B050"/>
          <w:sz w:val="22"/>
          <w:szCs w:val="22"/>
        </w:rPr>
        <w:tab/>
      </w:r>
      <w:r w:rsidR="00D30CC3" w:rsidRPr="00D645CC">
        <w:rPr>
          <w:color w:val="00B050"/>
          <w:sz w:val="22"/>
          <w:szCs w:val="22"/>
        </w:rPr>
        <w:tab/>
      </w:r>
      <w:r w:rsidR="00B81597" w:rsidRPr="00D645CC">
        <w:rPr>
          <w:color w:val="00B050"/>
          <w:sz w:val="22"/>
          <w:szCs w:val="22"/>
        </w:rPr>
        <w:t>Eunsung Park</w:t>
      </w:r>
      <w:r w:rsidR="00EC62E0" w:rsidRPr="00D645CC">
        <w:rPr>
          <w:color w:val="00B050"/>
          <w:sz w:val="22"/>
          <w:szCs w:val="22"/>
        </w:rPr>
        <w:t xml:space="preserve">    </w:t>
      </w:r>
      <w:r w:rsidR="00B2653B" w:rsidRPr="00D645CC">
        <w:rPr>
          <w:color w:val="00B050"/>
          <w:sz w:val="22"/>
          <w:szCs w:val="22"/>
        </w:rPr>
        <w:t xml:space="preserve"> </w:t>
      </w:r>
      <w:r w:rsidR="00EC62E0" w:rsidRPr="00D645CC">
        <w:rPr>
          <w:color w:val="00B050"/>
          <w:sz w:val="22"/>
          <w:szCs w:val="22"/>
        </w:rPr>
        <w:t>[SP]</w:t>
      </w:r>
    </w:p>
    <w:p w14:paraId="4243E90C" w14:textId="7A7A2E35" w:rsidR="00E537CF" w:rsidRPr="00D645CC" w:rsidRDefault="00EC0EF3" w:rsidP="00E537CF">
      <w:pPr>
        <w:pStyle w:val="ListParagraph"/>
        <w:numPr>
          <w:ilvl w:val="1"/>
          <w:numId w:val="3"/>
        </w:numPr>
        <w:rPr>
          <w:color w:val="00B050"/>
          <w:sz w:val="22"/>
          <w:szCs w:val="22"/>
        </w:rPr>
      </w:pPr>
      <w:hyperlink r:id="rId340" w:history="1">
        <w:r w:rsidR="00E537CF" w:rsidRPr="00D645CC">
          <w:rPr>
            <w:rStyle w:val="Hyperlink"/>
            <w:color w:val="00B050"/>
            <w:sz w:val="22"/>
            <w:szCs w:val="22"/>
          </w:rPr>
          <w:t>1873r0</w:t>
        </w:r>
      </w:hyperlink>
      <w:r w:rsidR="00E537CF" w:rsidRPr="00D645CC">
        <w:rPr>
          <w:color w:val="00B050"/>
          <w:sz w:val="22"/>
          <w:szCs w:val="22"/>
        </w:rPr>
        <w:t xml:space="preserve"> PDT PHY TXTIME and PSDU LENGTH Calculation</w:t>
      </w:r>
      <w:r w:rsidR="00E537CF" w:rsidRPr="00D645CC">
        <w:rPr>
          <w:color w:val="00B050"/>
          <w:sz w:val="22"/>
          <w:szCs w:val="22"/>
        </w:rPr>
        <w:tab/>
        <w:t>Youhan Kim</w:t>
      </w:r>
      <w:r w:rsidR="00E537CF" w:rsidRPr="00D645CC">
        <w:rPr>
          <w:color w:val="00B050"/>
          <w:sz w:val="22"/>
          <w:szCs w:val="22"/>
        </w:rPr>
        <w:tab/>
        <w:t xml:space="preserve"> [SP]</w:t>
      </w:r>
    </w:p>
    <w:p w14:paraId="2527D625" w14:textId="28C55AF6" w:rsidR="00D30CC3" w:rsidRPr="00D645CC" w:rsidRDefault="00EC0EF3" w:rsidP="00CA09D1">
      <w:pPr>
        <w:pStyle w:val="ListParagraph"/>
        <w:numPr>
          <w:ilvl w:val="1"/>
          <w:numId w:val="3"/>
        </w:numPr>
        <w:rPr>
          <w:color w:val="00B050"/>
          <w:sz w:val="22"/>
          <w:szCs w:val="22"/>
        </w:rPr>
      </w:pPr>
      <w:hyperlink r:id="rId341" w:history="1">
        <w:r w:rsidR="00D30CC3" w:rsidRPr="00D645CC">
          <w:rPr>
            <w:rStyle w:val="Hyperlink"/>
            <w:color w:val="00B050"/>
            <w:sz w:val="22"/>
            <w:szCs w:val="22"/>
          </w:rPr>
          <w:t>1836r0</w:t>
        </w:r>
      </w:hyperlink>
      <w:r w:rsidR="00D30CC3" w:rsidRPr="00D645CC">
        <w:rPr>
          <w:color w:val="00B050"/>
          <w:sz w:val="22"/>
          <w:szCs w:val="22"/>
        </w:rPr>
        <w:t xml:space="preserve"> PDT-PHY-Tx-Procedure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67299F72" w14:textId="16A712D3" w:rsidR="00D30CC3" w:rsidRPr="00D645CC" w:rsidRDefault="00EC0EF3" w:rsidP="00CA09D1">
      <w:pPr>
        <w:pStyle w:val="ListParagraph"/>
        <w:numPr>
          <w:ilvl w:val="1"/>
          <w:numId w:val="3"/>
        </w:numPr>
        <w:rPr>
          <w:color w:val="00B050"/>
          <w:sz w:val="22"/>
          <w:szCs w:val="22"/>
        </w:rPr>
      </w:pPr>
      <w:hyperlink r:id="rId342" w:history="1">
        <w:r w:rsidR="00D30CC3" w:rsidRPr="00D645CC">
          <w:rPr>
            <w:rStyle w:val="Hyperlink"/>
            <w:color w:val="00B050"/>
            <w:sz w:val="22"/>
            <w:szCs w:val="22"/>
          </w:rPr>
          <w:t>1837r0</w:t>
        </w:r>
      </w:hyperlink>
      <w:r w:rsidR="00D30CC3" w:rsidRPr="00D645CC">
        <w:rPr>
          <w:color w:val="00B050"/>
          <w:sz w:val="22"/>
          <w:szCs w:val="22"/>
        </w:rPr>
        <w:t xml:space="preserve"> PDT-PHY-Rx-Procedure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41C9160D" w14:textId="7E82C069" w:rsidR="00D30CC3" w:rsidRPr="00D645CC" w:rsidRDefault="00EC0EF3" w:rsidP="00CA09D1">
      <w:pPr>
        <w:pStyle w:val="ListParagraph"/>
        <w:numPr>
          <w:ilvl w:val="1"/>
          <w:numId w:val="3"/>
        </w:numPr>
        <w:rPr>
          <w:color w:val="00B050"/>
          <w:sz w:val="22"/>
          <w:szCs w:val="22"/>
        </w:rPr>
      </w:pPr>
      <w:hyperlink r:id="rId343" w:history="1">
        <w:r w:rsidR="00D30CC3" w:rsidRPr="00D645CC">
          <w:rPr>
            <w:rStyle w:val="Hyperlink"/>
            <w:color w:val="00B050"/>
            <w:sz w:val="22"/>
            <w:szCs w:val="22"/>
          </w:rPr>
          <w:t>1479r3</w:t>
        </w:r>
      </w:hyperlink>
      <w:r w:rsidR="00D30CC3" w:rsidRPr="00D645CC">
        <w:rPr>
          <w:color w:val="00B050"/>
          <w:sz w:val="22"/>
          <w:szCs w:val="22"/>
        </w:rPr>
        <w:t xml:space="preserve"> PDT-PHY-T_block</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037215A0" w14:textId="650624DA" w:rsidR="00D30CC3" w:rsidRPr="00D645CC" w:rsidRDefault="00EC0EF3" w:rsidP="00CA09D1">
      <w:pPr>
        <w:pStyle w:val="ListParagraph"/>
        <w:numPr>
          <w:ilvl w:val="1"/>
          <w:numId w:val="3"/>
        </w:numPr>
        <w:rPr>
          <w:color w:val="00B050"/>
          <w:sz w:val="22"/>
          <w:szCs w:val="22"/>
        </w:rPr>
      </w:pPr>
      <w:hyperlink r:id="rId344" w:history="1">
        <w:r w:rsidR="00D30CC3" w:rsidRPr="00D645CC">
          <w:rPr>
            <w:rStyle w:val="Hyperlink"/>
            <w:color w:val="00B050"/>
            <w:sz w:val="22"/>
            <w:szCs w:val="22"/>
          </w:rPr>
          <w:t>1462r3</w:t>
        </w:r>
      </w:hyperlink>
      <w:r w:rsidR="00D30CC3" w:rsidRPr="00D645CC">
        <w:rPr>
          <w:color w:val="00B050"/>
          <w:sz w:val="22"/>
          <w:szCs w:val="22"/>
        </w:rPr>
        <w:t xml:space="preserve"> PDT-PHY-Tx-Mask</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37C0AADE" w14:textId="006DAEEE" w:rsidR="00C311D2" w:rsidRPr="00D645CC" w:rsidRDefault="00EC0EF3" w:rsidP="00CA09D1">
      <w:pPr>
        <w:pStyle w:val="ListParagraph"/>
        <w:numPr>
          <w:ilvl w:val="1"/>
          <w:numId w:val="3"/>
        </w:numPr>
        <w:rPr>
          <w:color w:val="00B050"/>
          <w:sz w:val="22"/>
          <w:szCs w:val="22"/>
        </w:rPr>
      </w:pPr>
      <w:hyperlink r:id="rId345" w:history="1">
        <w:r w:rsidR="00310C19" w:rsidRPr="00D645CC">
          <w:rPr>
            <w:rStyle w:val="Hyperlink"/>
            <w:color w:val="00B050"/>
            <w:sz w:val="22"/>
            <w:szCs w:val="22"/>
          </w:rPr>
          <w:t>1876r0</w:t>
        </w:r>
      </w:hyperlink>
      <w:r w:rsidR="00310C19" w:rsidRPr="00D645CC">
        <w:rPr>
          <w:color w:val="00B050"/>
          <w:sz w:val="22"/>
          <w:szCs w:val="22"/>
        </w:rPr>
        <w:t xml:space="preserve"> Update on PDT-PHY-Pilot</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t>Jinyoung Chun</w:t>
      </w:r>
    </w:p>
    <w:p w14:paraId="4C9B4A25" w14:textId="6FF6750D" w:rsidR="00310C19" w:rsidRPr="00D645CC" w:rsidRDefault="00EC0EF3" w:rsidP="00310C19">
      <w:pPr>
        <w:pStyle w:val="ListParagraph"/>
        <w:numPr>
          <w:ilvl w:val="1"/>
          <w:numId w:val="3"/>
        </w:numPr>
        <w:rPr>
          <w:color w:val="00B050"/>
          <w:sz w:val="22"/>
          <w:szCs w:val="22"/>
        </w:rPr>
      </w:pPr>
      <w:hyperlink r:id="rId346" w:history="1">
        <w:r w:rsidR="00310C19" w:rsidRPr="00D645CC">
          <w:rPr>
            <w:rStyle w:val="Hyperlink"/>
            <w:color w:val="00B050"/>
            <w:sz w:val="22"/>
            <w:szCs w:val="22"/>
          </w:rPr>
          <w:t>1867r0</w:t>
        </w:r>
      </w:hyperlink>
      <w:r w:rsidR="00310C19" w:rsidRPr="00D645CC">
        <w:rPr>
          <w:color w:val="00B050"/>
          <w:sz w:val="22"/>
          <w:szCs w:val="22"/>
        </w:rPr>
        <w:t xml:space="preserve"> PDT-PHY-non-HT-duplicate-transmission</w:t>
      </w:r>
      <w:r w:rsidR="00310C19" w:rsidRPr="00D645CC">
        <w:rPr>
          <w:color w:val="00B050"/>
          <w:sz w:val="22"/>
          <w:szCs w:val="22"/>
        </w:rPr>
        <w:tab/>
        <w:t xml:space="preserve">             Rui Cao</w:t>
      </w:r>
    </w:p>
    <w:p w14:paraId="7C784FD2" w14:textId="2875F6E9" w:rsidR="00310C19" w:rsidRPr="00D645CC" w:rsidRDefault="00EC0EF3" w:rsidP="00310C19">
      <w:pPr>
        <w:pStyle w:val="ListParagraph"/>
        <w:numPr>
          <w:ilvl w:val="1"/>
          <w:numId w:val="3"/>
        </w:numPr>
        <w:jc w:val="both"/>
        <w:rPr>
          <w:color w:val="00B050"/>
          <w:sz w:val="22"/>
          <w:szCs w:val="22"/>
        </w:rPr>
      </w:pPr>
      <w:hyperlink r:id="rId347" w:history="1">
        <w:r w:rsidR="00310C19" w:rsidRPr="00D645CC">
          <w:rPr>
            <w:rStyle w:val="Hyperlink"/>
            <w:color w:val="00B050"/>
            <w:sz w:val="22"/>
            <w:szCs w:val="22"/>
          </w:rPr>
          <w:t>1868r0</w:t>
        </w:r>
      </w:hyperlink>
      <w:r w:rsidR="00310C19" w:rsidRPr="00D645CC">
        <w:rPr>
          <w:color w:val="00B050"/>
          <w:sz w:val="22"/>
          <w:szCs w:val="22"/>
        </w:rPr>
        <w:t xml:space="preserve"> PDT-PHY-OFDM-modulation</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t xml:space="preserve">             Rui Cao</w:t>
      </w:r>
    </w:p>
    <w:p w14:paraId="508E1FB6" w14:textId="140C59E6" w:rsidR="00D75A4E" w:rsidRPr="00D645CC" w:rsidRDefault="00EC0EF3" w:rsidP="00CA09D1">
      <w:pPr>
        <w:pStyle w:val="ListParagraph"/>
        <w:numPr>
          <w:ilvl w:val="1"/>
          <w:numId w:val="3"/>
        </w:numPr>
        <w:jc w:val="both"/>
        <w:rPr>
          <w:color w:val="00B050"/>
          <w:sz w:val="22"/>
          <w:szCs w:val="22"/>
        </w:rPr>
      </w:pPr>
      <w:hyperlink r:id="rId348" w:history="1">
        <w:r w:rsidR="00D75A4E" w:rsidRPr="00D645CC">
          <w:rPr>
            <w:rStyle w:val="Hyperlink"/>
            <w:color w:val="00B050"/>
            <w:sz w:val="22"/>
            <w:szCs w:val="22"/>
          </w:rPr>
          <w:t>1791r2</w:t>
        </w:r>
      </w:hyperlink>
      <w:r w:rsidR="00D75A4E" w:rsidRPr="00D645CC">
        <w:rPr>
          <w:color w:val="00B050"/>
          <w:sz w:val="22"/>
          <w:szCs w:val="22"/>
        </w:rPr>
        <w:t xml:space="preserve"> PHY Modulation Accuracy</w:t>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t>Wook Bong Lee</w:t>
      </w:r>
    </w:p>
    <w:p w14:paraId="38E17CF6" w14:textId="3E7B51B5" w:rsidR="00364B83" w:rsidRPr="00D645CC" w:rsidRDefault="00EC0EF3" w:rsidP="00CA09D1">
      <w:pPr>
        <w:pStyle w:val="ListParagraph"/>
        <w:numPr>
          <w:ilvl w:val="1"/>
          <w:numId w:val="3"/>
        </w:numPr>
        <w:jc w:val="both"/>
        <w:rPr>
          <w:color w:val="00B050"/>
          <w:sz w:val="22"/>
          <w:szCs w:val="22"/>
        </w:rPr>
      </w:pPr>
      <w:hyperlink r:id="rId349" w:history="1">
        <w:r w:rsidR="009048A8" w:rsidRPr="00D645CC">
          <w:rPr>
            <w:rStyle w:val="Hyperlink"/>
            <w:color w:val="00B050"/>
            <w:sz w:val="22"/>
            <w:szCs w:val="22"/>
          </w:rPr>
          <w:t>1875r0</w:t>
        </w:r>
      </w:hyperlink>
      <w:r w:rsidR="009048A8" w:rsidRPr="00D645CC">
        <w:rPr>
          <w:color w:val="00B050"/>
          <w:sz w:val="22"/>
          <w:szCs w:val="22"/>
        </w:rPr>
        <w:t xml:space="preserve"> PDT PHY Update to Preamble U-SIG</w:t>
      </w:r>
      <w:r w:rsidR="009048A8" w:rsidRPr="00D645CC">
        <w:rPr>
          <w:color w:val="00B050"/>
          <w:sz w:val="22"/>
          <w:szCs w:val="22"/>
        </w:rPr>
        <w:tab/>
      </w:r>
      <w:r w:rsidR="009048A8" w:rsidRPr="00D645CC">
        <w:rPr>
          <w:color w:val="00B050"/>
          <w:sz w:val="22"/>
          <w:szCs w:val="22"/>
        </w:rPr>
        <w:tab/>
      </w:r>
      <w:r w:rsidR="009048A8" w:rsidRPr="00D645CC">
        <w:rPr>
          <w:color w:val="00B050"/>
          <w:sz w:val="22"/>
          <w:szCs w:val="22"/>
        </w:rPr>
        <w:tab/>
        <w:t>Sameer Vermani</w:t>
      </w:r>
    </w:p>
    <w:p w14:paraId="40B4C801" w14:textId="0353371D" w:rsidR="009048A8" w:rsidRPr="00D645CC" w:rsidRDefault="00EC0EF3" w:rsidP="00CA09D1">
      <w:pPr>
        <w:pStyle w:val="ListParagraph"/>
        <w:numPr>
          <w:ilvl w:val="1"/>
          <w:numId w:val="3"/>
        </w:numPr>
        <w:jc w:val="both"/>
        <w:rPr>
          <w:color w:val="00B050"/>
          <w:sz w:val="22"/>
          <w:szCs w:val="22"/>
        </w:rPr>
      </w:pPr>
      <w:hyperlink r:id="rId350" w:history="1">
        <w:r w:rsidR="009048A8" w:rsidRPr="00D645CC">
          <w:rPr>
            <w:rStyle w:val="Hyperlink"/>
            <w:color w:val="00B050"/>
            <w:sz w:val="22"/>
            <w:szCs w:val="22"/>
          </w:rPr>
          <w:t>1878r0</w:t>
        </w:r>
      </w:hyperlink>
      <w:r w:rsidR="009048A8" w:rsidRPr="00D645CC">
        <w:rPr>
          <w:color w:val="00B050"/>
          <w:sz w:val="22"/>
          <w:szCs w:val="22"/>
        </w:rPr>
        <w:t xml:space="preserve"> PDT PHY Update to EHT Sounding NDP</w:t>
      </w:r>
      <w:r w:rsidR="009048A8" w:rsidRPr="00D645CC">
        <w:rPr>
          <w:color w:val="00B050"/>
          <w:sz w:val="22"/>
          <w:szCs w:val="22"/>
        </w:rPr>
        <w:tab/>
      </w:r>
      <w:r w:rsidR="009048A8" w:rsidRPr="00D645CC">
        <w:rPr>
          <w:color w:val="00B050"/>
          <w:sz w:val="22"/>
          <w:szCs w:val="22"/>
        </w:rPr>
        <w:tab/>
        <w:t>Sameer Vermani</w:t>
      </w:r>
    </w:p>
    <w:p w14:paraId="2A75F6AE" w14:textId="7CEC3D37" w:rsidR="0019594F" w:rsidRPr="00D645CC" w:rsidRDefault="00EC0EF3" w:rsidP="00A21DBA">
      <w:pPr>
        <w:pStyle w:val="ListParagraph"/>
        <w:numPr>
          <w:ilvl w:val="1"/>
          <w:numId w:val="3"/>
        </w:numPr>
        <w:jc w:val="both"/>
        <w:rPr>
          <w:color w:val="00B050"/>
          <w:sz w:val="22"/>
          <w:szCs w:val="22"/>
        </w:rPr>
      </w:pPr>
      <w:hyperlink r:id="rId351" w:history="1">
        <w:r w:rsidR="0019594F" w:rsidRPr="00D645CC">
          <w:rPr>
            <w:rStyle w:val="Hyperlink"/>
            <w:color w:val="00B050"/>
            <w:sz w:val="22"/>
            <w:szCs w:val="22"/>
          </w:rPr>
          <w:t>1882r1</w:t>
        </w:r>
      </w:hyperlink>
      <w:r w:rsidR="0019594F" w:rsidRPr="00D645CC">
        <w:rPr>
          <w:color w:val="00B050"/>
          <w:sz w:val="22"/>
          <w:szCs w:val="22"/>
        </w:rPr>
        <w:t xml:space="preserve"> Overview of the PPDU Encoding Process</w:t>
      </w:r>
      <w:r w:rsidR="0019594F" w:rsidRPr="00D645CC">
        <w:rPr>
          <w:color w:val="00B050"/>
          <w:sz w:val="22"/>
          <w:szCs w:val="22"/>
        </w:rPr>
        <w:tab/>
      </w:r>
      <w:r w:rsidR="005B71EE" w:rsidRPr="00D645CC">
        <w:rPr>
          <w:color w:val="00B050"/>
          <w:sz w:val="22"/>
          <w:szCs w:val="22"/>
        </w:rPr>
        <w:tab/>
      </w:r>
      <w:r w:rsidR="0019594F" w:rsidRPr="00D645CC">
        <w:rPr>
          <w:color w:val="00B050"/>
          <w:sz w:val="22"/>
          <w:szCs w:val="22"/>
        </w:rPr>
        <w:t>Youhan Kim</w:t>
      </w:r>
    </w:p>
    <w:p w14:paraId="557EEA11" w14:textId="3569EF91" w:rsidR="005B71EE" w:rsidRPr="00D645CC" w:rsidRDefault="00EC0EF3" w:rsidP="00A21DBA">
      <w:pPr>
        <w:pStyle w:val="ListParagraph"/>
        <w:numPr>
          <w:ilvl w:val="1"/>
          <w:numId w:val="3"/>
        </w:numPr>
        <w:jc w:val="both"/>
        <w:rPr>
          <w:color w:val="00B050"/>
          <w:sz w:val="22"/>
          <w:szCs w:val="22"/>
        </w:rPr>
      </w:pPr>
      <w:hyperlink r:id="rId352" w:history="1">
        <w:r w:rsidR="005B71EE" w:rsidRPr="00D645CC">
          <w:rPr>
            <w:rStyle w:val="Hyperlink"/>
            <w:color w:val="00B050"/>
            <w:sz w:val="22"/>
            <w:szCs w:val="22"/>
          </w:rPr>
          <w:t>1884r0</w:t>
        </w:r>
      </w:hyperlink>
      <w:r w:rsidR="005B71EE" w:rsidRPr="00D645CC">
        <w:rPr>
          <w:color w:val="00B050"/>
          <w:sz w:val="22"/>
          <w:szCs w:val="22"/>
        </w:rPr>
        <w:t xml:space="preserve"> Stream Parser</w:t>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t>Youhan Kim</w:t>
      </w:r>
    </w:p>
    <w:p w14:paraId="3C185B27" w14:textId="39D485A8" w:rsidR="005E7E0E" w:rsidRPr="00D645CC" w:rsidRDefault="00EC0EF3" w:rsidP="00A21DBA">
      <w:pPr>
        <w:pStyle w:val="ListParagraph"/>
        <w:numPr>
          <w:ilvl w:val="1"/>
          <w:numId w:val="3"/>
        </w:numPr>
        <w:jc w:val="both"/>
        <w:rPr>
          <w:color w:val="00B050"/>
          <w:sz w:val="22"/>
          <w:szCs w:val="22"/>
        </w:rPr>
      </w:pPr>
      <w:hyperlink r:id="rId353" w:history="1">
        <w:r w:rsidR="00AD4B1B" w:rsidRPr="00D645CC">
          <w:rPr>
            <w:rStyle w:val="Hyperlink"/>
            <w:color w:val="00B050"/>
            <w:sz w:val="22"/>
            <w:szCs w:val="22"/>
          </w:rPr>
          <w:t>1883r0</w:t>
        </w:r>
      </w:hyperlink>
      <w:r w:rsidR="00AD4B1B" w:rsidRPr="00D645CC">
        <w:rPr>
          <w:color w:val="00B050"/>
          <w:sz w:val="22"/>
          <w:szCs w:val="22"/>
        </w:rPr>
        <w:t xml:space="preserve"> PHY-EHT-PPDU-Format-Update</w:t>
      </w:r>
      <w:r w:rsidR="00AD4B1B" w:rsidRPr="00D645CC">
        <w:rPr>
          <w:color w:val="00B050"/>
          <w:sz w:val="22"/>
          <w:szCs w:val="22"/>
        </w:rPr>
        <w:tab/>
      </w:r>
      <w:r w:rsidR="00AD4B1B" w:rsidRPr="00D645CC">
        <w:rPr>
          <w:color w:val="00B050"/>
          <w:sz w:val="22"/>
          <w:szCs w:val="22"/>
        </w:rPr>
        <w:tab/>
      </w:r>
      <w:r w:rsidR="00AD4B1B" w:rsidRPr="00D645CC">
        <w:rPr>
          <w:color w:val="00B050"/>
          <w:sz w:val="22"/>
          <w:szCs w:val="22"/>
        </w:rPr>
        <w:tab/>
        <w:t>Dongguk Lim</w:t>
      </w:r>
    </w:p>
    <w:p w14:paraId="291848E3" w14:textId="4B552E05" w:rsidR="00AD4B1B" w:rsidRPr="00D645CC" w:rsidRDefault="00EC0EF3" w:rsidP="00A21DBA">
      <w:pPr>
        <w:pStyle w:val="ListParagraph"/>
        <w:numPr>
          <w:ilvl w:val="1"/>
          <w:numId w:val="3"/>
        </w:numPr>
        <w:jc w:val="both"/>
        <w:rPr>
          <w:color w:val="00B050"/>
          <w:sz w:val="22"/>
          <w:szCs w:val="22"/>
        </w:rPr>
      </w:pPr>
      <w:hyperlink r:id="rId354" w:history="1">
        <w:r w:rsidR="00A41A07" w:rsidRPr="00D645CC">
          <w:rPr>
            <w:rStyle w:val="Hyperlink"/>
            <w:color w:val="00B050"/>
            <w:sz w:val="22"/>
            <w:szCs w:val="22"/>
          </w:rPr>
          <w:t>1885r0</w:t>
        </w:r>
      </w:hyperlink>
      <w:r w:rsidR="00A41A07" w:rsidRPr="00D645CC">
        <w:rPr>
          <w:color w:val="00B050"/>
          <w:sz w:val="22"/>
          <w:szCs w:val="22"/>
        </w:rPr>
        <w:t xml:space="preserve"> HT-Preamble-L-STF,L-LTF, and L-SIG-Update</w:t>
      </w:r>
      <w:r w:rsidR="00A41A07" w:rsidRPr="00D645CC">
        <w:rPr>
          <w:color w:val="00B050"/>
          <w:sz w:val="22"/>
          <w:szCs w:val="22"/>
        </w:rPr>
        <w:tab/>
      </w:r>
      <w:r w:rsidR="00A41A07" w:rsidRPr="00D645CC">
        <w:rPr>
          <w:color w:val="00B050"/>
          <w:sz w:val="22"/>
          <w:szCs w:val="22"/>
        </w:rPr>
        <w:tab/>
        <w:t>Dongguk Lim</w:t>
      </w:r>
    </w:p>
    <w:p w14:paraId="1DD35547" w14:textId="5898EB7C" w:rsidR="008D5276" w:rsidRPr="00D645CC" w:rsidRDefault="00EC0EF3" w:rsidP="00A21DBA">
      <w:pPr>
        <w:pStyle w:val="ListParagraph"/>
        <w:numPr>
          <w:ilvl w:val="1"/>
          <w:numId w:val="3"/>
        </w:numPr>
        <w:jc w:val="both"/>
        <w:rPr>
          <w:color w:val="00B050"/>
          <w:sz w:val="22"/>
          <w:szCs w:val="22"/>
        </w:rPr>
      </w:pPr>
      <w:hyperlink r:id="rId355" w:history="1">
        <w:r w:rsidR="008D5276" w:rsidRPr="00D645CC">
          <w:rPr>
            <w:rStyle w:val="Hyperlink"/>
            <w:color w:val="00B050"/>
            <w:sz w:val="22"/>
            <w:szCs w:val="22"/>
          </w:rPr>
          <w:t>1495r4</w:t>
        </w:r>
      </w:hyperlink>
      <w:r w:rsidR="008D5276" w:rsidRPr="00D645CC">
        <w:rPr>
          <w:color w:val="00B050"/>
          <w:sz w:val="22"/>
          <w:szCs w:val="22"/>
        </w:rPr>
        <w:t xml:space="preserve"> PDT of EHT LTF sequences</w:t>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t>Chenchen Liu</w:t>
      </w:r>
    </w:p>
    <w:p w14:paraId="7D8ECDCF" w14:textId="24137FB8" w:rsidR="00C228FE" w:rsidRPr="00D645CC" w:rsidRDefault="00EC0EF3" w:rsidP="00A21DBA">
      <w:pPr>
        <w:pStyle w:val="ListParagraph"/>
        <w:numPr>
          <w:ilvl w:val="1"/>
          <w:numId w:val="3"/>
        </w:numPr>
        <w:jc w:val="both"/>
        <w:rPr>
          <w:color w:val="00B050"/>
          <w:sz w:val="22"/>
          <w:szCs w:val="22"/>
        </w:rPr>
      </w:pPr>
      <w:hyperlink r:id="rId356" w:history="1">
        <w:r w:rsidR="002E1FDF" w:rsidRPr="00D645CC">
          <w:rPr>
            <w:rStyle w:val="Hyperlink"/>
            <w:color w:val="00B050"/>
            <w:sz w:val="22"/>
            <w:szCs w:val="22"/>
          </w:rPr>
          <w:t>1888r0</w:t>
        </w:r>
      </w:hyperlink>
      <w:r w:rsidR="002E1FDF" w:rsidRPr="00D645CC">
        <w:rPr>
          <w:color w:val="00B050"/>
          <w:sz w:val="22"/>
          <w:szCs w:val="22"/>
        </w:rPr>
        <w:t xml:space="preserve"> </w:t>
      </w:r>
      <w:r w:rsidR="00E129E1" w:rsidRPr="00D645CC">
        <w:rPr>
          <w:color w:val="00B050"/>
          <w:sz w:val="22"/>
          <w:szCs w:val="22"/>
        </w:rPr>
        <w:t>PDT-PHY-removing-non-contiguous-PPDU</w:t>
      </w:r>
      <w:r w:rsidR="00E129E1" w:rsidRPr="00D645CC">
        <w:rPr>
          <w:color w:val="00B050"/>
          <w:sz w:val="22"/>
          <w:szCs w:val="22"/>
        </w:rPr>
        <w:tab/>
      </w:r>
      <w:r w:rsidR="00E129E1" w:rsidRPr="00D645CC">
        <w:rPr>
          <w:color w:val="00B050"/>
          <w:sz w:val="22"/>
          <w:szCs w:val="22"/>
        </w:rPr>
        <w:tab/>
      </w:r>
      <w:r w:rsidR="00E6531A" w:rsidRPr="00D645CC">
        <w:rPr>
          <w:color w:val="00B050"/>
          <w:sz w:val="22"/>
          <w:szCs w:val="22"/>
        </w:rPr>
        <w:t>Rui Cao</w:t>
      </w:r>
    </w:p>
    <w:p w14:paraId="75443638" w14:textId="62BD10A9" w:rsidR="002D2AF6" w:rsidRPr="002D2AF6" w:rsidRDefault="002D2AF6" w:rsidP="002D2AF6">
      <w:pPr>
        <w:ind w:left="360"/>
        <w:rPr>
          <w:color w:val="A6A6A6" w:themeColor="background1" w:themeShade="A6"/>
        </w:rPr>
      </w:pPr>
      <w:r>
        <w:rPr>
          <w:color w:val="A6A6A6" w:themeColor="background1" w:themeShade="A6"/>
        </w:rPr>
        <w:t>--------------------------------------------------------------------------------------------------------------------------</w:t>
      </w:r>
    </w:p>
    <w:p w14:paraId="260C04FB" w14:textId="3A3A9A74" w:rsidR="00B81597" w:rsidRPr="002D2AF6" w:rsidRDefault="00B81597" w:rsidP="00B81597">
      <w:pPr>
        <w:pStyle w:val="ListParagraph"/>
        <w:numPr>
          <w:ilvl w:val="0"/>
          <w:numId w:val="3"/>
        </w:numPr>
        <w:rPr>
          <w:color w:val="A6A6A6" w:themeColor="background1" w:themeShade="A6"/>
        </w:rPr>
      </w:pPr>
      <w:r w:rsidRPr="002D2AF6">
        <w:rPr>
          <w:color w:val="A6A6A6" w:themeColor="background1" w:themeShade="A6"/>
        </w:rPr>
        <w:t>Technical Submissions:</w:t>
      </w:r>
    </w:p>
    <w:p w14:paraId="2EFB15B5" w14:textId="59371402" w:rsidR="00B81597" w:rsidRPr="002D2AF6" w:rsidRDefault="00EC0EF3" w:rsidP="00B81597">
      <w:pPr>
        <w:pStyle w:val="ListParagraph"/>
        <w:numPr>
          <w:ilvl w:val="1"/>
          <w:numId w:val="3"/>
        </w:numPr>
        <w:rPr>
          <w:color w:val="A6A6A6" w:themeColor="background1" w:themeShade="A6"/>
          <w:sz w:val="22"/>
          <w:szCs w:val="22"/>
        </w:rPr>
      </w:pPr>
      <w:hyperlink r:id="rId357" w:history="1">
        <w:r w:rsidR="00B81597" w:rsidRPr="002D2AF6">
          <w:rPr>
            <w:rStyle w:val="Hyperlink"/>
            <w:color w:val="A6A6A6" w:themeColor="background1" w:themeShade="A6"/>
            <w:sz w:val="22"/>
            <w:szCs w:val="22"/>
          </w:rPr>
          <w:t>1842r0</w:t>
        </w:r>
      </w:hyperlink>
      <w:r w:rsidR="00B81597" w:rsidRPr="002D2AF6">
        <w:rPr>
          <w:color w:val="A6A6A6" w:themeColor="background1" w:themeShade="A6"/>
          <w:sz w:val="22"/>
          <w:szCs w:val="22"/>
        </w:rPr>
        <w:t xml:space="preserve"> Duplication in time domain for LPI</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Yan Xin</w:t>
      </w:r>
      <w:r w:rsidR="00761A7A" w:rsidRPr="002D2AF6">
        <w:rPr>
          <w:color w:val="A6A6A6" w:themeColor="background1" w:themeShade="A6"/>
          <w:sz w:val="22"/>
          <w:szCs w:val="22"/>
        </w:rPr>
        <w:tab/>
        <w:t xml:space="preserve">     [SP]</w:t>
      </w:r>
    </w:p>
    <w:p w14:paraId="58D449C2" w14:textId="51E76CD1" w:rsidR="008461D8" w:rsidRPr="002D2AF6" w:rsidRDefault="00EC0EF3" w:rsidP="008461D8">
      <w:pPr>
        <w:pStyle w:val="ListParagraph"/>
        <w:numPr>
          <w:ilvl w:val="1"/>
          <w:numId w:val="3"/>
        </w:numPr>
        <w:rPr>
          <w:color w:val="A6A6A6" w:themeColor="background1" w:themeShade="A6"/>
          <w:sz w:val="22"/>
          <w:szCs w:val="22"/>
        </w:rPr>
      </w:pPr>
      <w:hyperlink r:id="rId358" w:history="1">
        <w:r w:rsidR="008461D8" w:rsidRPr="002D2AF6">
          <w:rPr>
            <w:rStyle w:val="Hyperlink"/>
            <w:color w:val="A6A6A6" w:themeColor="background1" w:themeShade="A6"/>
            <w:sz w:val="22"/>
            <w:szCs w:val="22"/>
          </w:rPr>
          <w:t>1703r1</w:t>
        </w:r>
      </w:hyperlink>
      <w:r w:rsidR="008461D8" w:rsidRPr="002D2AF6">
        <w:rPr>
          <w:color w:val="A6A6A6" w:themeColor="background1" w:themeShade="A6"/>
          <w:sz w:val="22"/>
          <w:szCs w:val="22"/>
        </w:rPr>
        <w:t xml:space="preserve"> IEEE 802.11ax Backward Compatible Trigger Frame RU Allocation Table </w:t>
      </w:r>
      <w:r w:rsidR="008461D8" w:rsidRPr="002D2AF6">
        <w:rPr>
          <w:color w:val="A6A6A6" w:themeColor="background1" w:themeShade="A6"/>
          <w:szCs w:val="22"/>
        </w:rPr>
        <w:t>Steve Shellhammer</w:t>
      </w:r>
    </w:p>
    <w:p w14:paraId="4FA3402C" w14:textId="4FC7372E" w:rsidR="00B81597" w:rsidRPr="002D2AF6" w:rsidRDefault="00EC0EF3" w:rsidP="00B81597">
      <w:pPr>
        <w:pStyle w:val="ListParagraph"/>
        <w:numPr>
          <w:ilvl w:val="1"/>
          <w:numId w:val="3"/>
        </w:numPr>
        <w:jc w:val="both"/>
        <w:rPr>
          <w:color w:val="A6A6A6" w:themeColor="background1" w:themeShade="A6"/>
          <w:sz w:val="22"/>
          <w:szCs w:val="22"/>
        </w:rPr>
      </w:pPr>
      <w:hyperlink r:id="rId359" w:history="1">
        <w:r w:rsidR="00B81597" w:rsidRPr="002D2AF6">
          <w:rPr>
            <w:rStyle w:val="Hyperlink"/>
            <w:color w:val="A6A6A6" w:themeColor="background1" w:themeShade="A6"/>
            <w:sz w:val="22"/>
            <w:szCs w:val="22"/>
          </w:rPr>
          <w:t>1847r0</w:t>
        </w:r>
      </w:hyperlink>
      <w:r w:rsidR="00B81597" w:rsidRPr="002D2AF6">
        <w:rPr>
          <w:color w:val="A6A6A6" w:themeColor="background1" w:themeShade="A6"/>
          <w:sz w:val="22"/>
          <w:szCs w:val="22"/>
        </w:rPr>
        <w:t xml:space="preserve"> EHT PPE Thresholds Field</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Mengshi Hu</w:t>
      </w:r>
    </w:p>
    <w:p w14:paraId="289CB0EF" w14:textId="0544015D" w:rsidR="00C13CEF" w:rsidRPr="002D2AF6" w:rsidRDefault="00EC0EF3" w:rsidP="00A21DBA">
      <w:pPr>
        <w:pStyle w:val="ListParagraph"/>
        <w:numPr>
          <w:ilvl w:val="1"/>
          <w:numId w:val="3"/>
        </w:numPr>
        <w:jc w:val="both"/>
        <w:rPr>
          <w:color w:val="A6A6A6" w:themeColor="background1" w:themeShade="A6"/>
          <w:sz w:val="22"/>
          <w:szCs w:val="22"/>
        </w:rPr>
      </w:pPr>
      <w:hyperlink r:id="rId360" w:history="1">
        <w:r w:rsidR="00C13CEF" w:rsidRPr="002D2AF6">
          <w:rPr>
            <w:rStyle w:val="Hyperlink"/>
            <w:color w:val="A6A6A6" w:themeColor="background1" w:themeShade="A6"/>
            <w:sz w:val="22"/>
            <w:szCs w:val="22"/>
          </w:rPr>
          <w:t>1879r0</w:t>
        </w:r>
      </w:hyperlink>
      <w:r w:rsidR="00C13CEF" w:rsidRPr="002D2AF6">
        <w:rPr>
          <w:color w:val="A6A6A6" w:themeColor="background1" w:themeShade="A6"/>
          <w:sz w:val="22"/>
          <w:szCs w:val="22"/>
        </w:rPr>
        <w:t xml:space="preserve"> MU-MIMO over MCS15</w:t>
      </w:r>
      <w:r w:rsidR="00C13CEF" w:rsidRPr="002D2AF6">
        <w:rPr>
          <w:color w:val="A6A6A6" w:themeColor="background1" w:themeShade="A6"/>
          <w:sz w:val="22"/>
          <w:szCs w:val="22"/>
        </w:rPr>
        <w:tab/>
      </w:r>
      <w:r w:rsidR="00C13CEF" w:rsidRPr="002D2AF6">
        <w:rPr>
          <w:color w:val="A6A6A6" w:themeColor="background1" w:themeShade="A6"/>
          <w:sz w:val="22"/>
          <w:szCs w:val="22"/>
        </w:rPr>
        <w:tab/>
      </w:r>
      <w:r w:rsidR="001F4E17" w:rsidRPr="002D2AF6">
        <w:rPr>
          <w:color w:val="A6A6A6" w:themeColor="background1" w:themeShade="A6"/>
          <w:sz w:val="22"/>
          <w:szCs w:val="22"/>
        </w:rPr>
        <w:tab/>
      </w:r>
      <w:r w:rsidR="001F4E17" w:rsidRPr="002D2AF6">
        <w:rPr>
          <w:color w:val="A6A6A6" w:themeColor="background1" w:themeShade="A6"/>
          <w:sz w:val="22"/>
          <w:szCs w:val="22"/>
        </w:rPr>
        <w:tab/>
        <w:t xml:space="preserve">         </w:t>
      </w:r>
      <w:r w:rsidR="00C13CEF" w:rsidRPr="002D2AF6">
        <w:rPr>
          <w:color w:val="A6A6A6" w:themeColor="background1" w:themeShade="A6"/>
          <w:sz w:val="22"/>
          <w:szCs w:val="22"/>
        </w:rPr>
        <w:t>Ron Porat</w:t>
      </w:r>
    </w:p>
    <w:p w14:paraId="1CF502E3" w14:textId="00153EE4" w:rsidR="005B16B8" w:rsidRPr="002D2AF6" w:rsidRDefault="00EC0EF3" w:rsidP="00A21DBA">
      <w:pPr>
        <w:pStyle w:val="ListParagraph"/>
        <w:numPr>
          <w:ilvl w:val="1"/>
          <w:numId w:val="3"/>
        </w:numPr>
        <w:jc w:val="both"/>
        <w:rPr>
          <w:color w:val="A6A6A6" w:themeColor="background1" w:themeShade="A6"/>
          <w:sz w:val="22"/>
          <w:szCs w:val="22"/>
        </w:rPr>
      </w:pPr>
      <w:hyperlink r:id="rId361" w:history="1">
        <w:r w:rsidR="005B16B8" w:rsidRPr="002D2AF6">
          <w:rPr>
            <w:rStyle w:val="Hyperlink"/>
            <w:color w:val="A6A6A6" w:themeColor="background1" w:themeShade="A6"/>
            <w:sz w:val="22"/>
            <w:szCs w:val="22"/>
          </w:rPr>
          <w:t>1880r0</w:t>
        </w:r>
      </w:hyperlink>
      <w:r w:rsidR="005B16B8" w:rsidRPr="002D2AF6">
        <w:rPr>
          <w:color w:val="A6A6A6" w:themeColor="background1" w:themeShade="A6"/>
          <w:sz w:val="22"/>
          <w:szCs w:val="22"/>
        </w:rPr>
        <w:t xml:space="preserve"> SR field in TB PPDU</w:t>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t xml:space="preserve">     </w:t>
      </w:r>
      <w:r w:rsidR="005B16B8" w:rsidRPr="002D2AF6">
        <w:rPr>
          <w:color w:val="A6A6A6" w:themeColor="background1" w:themeShade="A6"/>
          <w:sz w:val="22"/>
          <w:szCs w:val="22"/>
        </w:rPr>
        <w:tab/>
        <w:t xml:space="preserve">         Ron Porat</w:t>
      </w:r>
    </w:p>
    <w:p w14:paraId="3BCF08F8" w14:textId="77777777" w:rsidR="006B2C28" w:rsidRPr="003046F3" w:rsidRDefault="006B2C28" w:rsidP="006B2C28">
      <w:pPr>
        <w:pStyle w:val="ListParagraph"/>
        <w:numPr>
          <w:ilvl w:val="0"/>
          <w:numId w:val="3"/>
        </w:numPr>
      </w:pPr>
      <w:r w:rsidRPr="003046F3">
        <w:t>AoB</w:t>
      </w:r>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rsidRPr="000A14F8">
        <w:rPr>
          <w:highlight w:val="green"/>
        </w:rPr>
        <w:t>9</w:t>
      </w:r>
      <w:r w:rsidRPr="000A14F8">
        <w:rPr>
          <w:highlight w:val="green"/>
          <w:vertAlign w:val="superscript"/>
        </w:rPr>
        <w:t>th</w:t>
      </w:r>
      <w:r w:rsidRPr="000A14F8">
        <w:rPr>
          <w:highlight w:val="green"/>
        </w:rPr>
        <w:t xml:space="preserve"> Conf. Call: November 19 (19:00–22:00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62"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363"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36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6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6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67"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77663131" w14:textId="1EDB50DF" w:rsidR="00ED4E85" w:rsidRPr="00865343" w:rsidRDefault="00ED4E85" w:rsidP="00ED4E8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EBA34B4" w14:textId="53FFA14D" w:rsidR="00865343" w:rsidRPr="00D15BC8" w:rsidRDefault="00EC0EF3" w:rsidP="00CA09D1">
      <w:pPr>
        <w:pStyle w:val="ListParagraph"/>
        <w:numPr>
          <w:ilvl w:val="1"/>
          <w:numId w:val="3"/>
        </w:numPr>
        <w:rPr>
          <w:color w:val="00B050"/>
          <w:sz w:val="22"/>
          <w:szCs w:val="22"/>
        </w:rPr>
      </w:pPr>
      <w:hyperlink r:id="rId368" w:history="1">
        <w:r w:rsidR="00865343" w:rsidRPr="00D15BC8">
          <w:rPr>
            <w:rStyle w:val="Hyperlink"/>
            <w:color w:val="00B050"/>
            <w:sz w:val="22"/>
            <w:szCs w:val="22"/>
          </w:rPr>
          <w:t>903r1</w:t>
        </w:r>
      </w:hyperlink>
      <w:r w:rsidR="00865343" w:rsidRPr="00D15BC8">
        <w:rPr>
          <w:color w:val="00B050"/>
          <w:sz w:val="22"/>
          <w:szCs w:val="22"/>
        </w:rPr>
        <w:t xml:space="preserve"> Multi-link Group Addr</w:t>
      </w:r>
      <w:r w:rsidR="00464E5E" w:rsidRPr="00D15BC8">
        <w:rPr>
          <w:color w:val="00B050"/>
          <w:sz w:val="22"/>
          <w:szCs w:val="22"/>
        </w:rPr>
        <w:t>.</w:t>
      </w:r>
      <w:r w:rsidR="00865343" w:rsidRPr="00D15BC8">
        <w:rPr>
          <w:color w:val="00B050"/>
          <w:sz w:val="22"/>
          <w:szCs w:val="22"/>
        </w:rPr>
        <w:t xml:space="preserve"> Data Frame Delivery Follow up</w:t>
      </w:r>
      <w:r w:rsidR="00464E5E" w:rsidRPr="00D15BC8">
        <w:rPr>
          <w:color w:val="00B050"/>
          <w:sz w:val="22"/>
          <w:szCs w:val="22"/>
        </w:rPr>
        <w:t xml:space="preserve">      </w:t>
      </w:r>
      <w:r w:rsidR="00865343" w:rsidRPr="00D15BC8">
        <w:rPr>
          <w:color w:val="00B050"/>
          <w:sz w:val="22"/>
          <w:szCs w:val="22"/>
        </w:rPr>
        <w:t>Po-Kai Huang</w:t>
      </w:r>
      <w:r w:rsidR="00464E5E" w:rsidRPr="00D15BC8">
        <w:rPr>
          <w:color w:val="00B050"/>
          <w:sz w:val="22"/>
          <w:szCs w:val="22"/>
        </w:rPr>
        <w:t xml:space="preserve">  [1 SP]</w:t>
      </w:r>
    </w:p>
    <w:p w14:paraId="10DBEF80" w14:textId="09079A6C" w:rsidR="00FC62FC" w:rsidRPr="00D15BC8" w:rsidRDefault="00EC0EF3" w:rsidP="00A21DBA">
      <w:pPr>
        <w:pStyle w:val="ListParagraph"/>
        <w:numPr>
          <w:ilvl w:val="1"/>
          <w:numId w:val="3"/>
        </w:numPr>
        <w:rPr>
          <w:color w:val="00B050"/>
          <w:sz w:val="22"/>
          <w:szCs w:val="22"/>
        </w:rPr>
      </w:pPr>
      <w:hyperlink r:id="rId369" w:history="1">
        <w:r w:rsidR="00FC62FC" w:rsidRPr="00D15BC8">
          <w:rPr>
            <w:rStyle w:val="Hyperlink"/>
            <w:color w:val="00B050"/>
            <w:sz w:val="22"/>
            <w:szCs w:val="22"/>
          </w:rPr>
          <w:t>1052r1</w:t>
        </w:r>
      </w:hyperlink>
      <w:r w:rsidR="00FC62FC" w:rsidRPr="00D15BC8">
        <w:rPr>
          <w:color w:val="00B050"/>
          <w:sz w:val="22"/>
          <w:szCs w:val="22"/>
        </w:rPr>
        <w:t xml:space="preserve"> EHT operating parameter update</w:t>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t xml:space="preserve">  Liwen Chu</w:t>
      </w:r>
      <w:r w:rsidR="00FC62FC" w:rsidRPr="00D15BC8">
        <w:rPr>
          <w:color w:val="00B050"/>
          <w:sz w:val="22"/>
          <w:szCs w:val="22"/>
        </w:rPr>
        <w:tab/>
      </w:r>
      <w:r w:rsidR="009B2A2B">
        <w:rPr>
          <w:color w:val="00B050"/>
          <w:sz w:val="22"/>
          <w:szCs w:val="22"/>
        </w:rPr>
        <w:t xml:space="preserve"> </w:t>
      </w:r>
      <w:r w:rsidR="00FC62FC" w:rsidRPr="00D15BC8">
        <w:rPr>
          <w:color w:val="00B050"/>
          <w:sz w:val="22"/>
          <w:szCs w:val="22"/>
        </w:rPr>
        <w:t>[SP 1]</w:t>
      </w:r>
    </w:p>
    <w:p w14:paraId="65F33E8D" w14:textId="76BEE49A" w:rsidR="00ED4E85" w:rsidRPr="00997613" w:rsidRDefault="00ED4E85" w:rsidP="00ED4E8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44C9BCF" w14:textId="538B2F05" w:rsidR="00C10DD4" w:rsidRPr="009B2A2B" w:rsidRDefault="00EC0EF3" w:rsidP="00997613">
      <w:pPr>
        <w:pStyle w:val="ListParagraph"/>
        <w:numPr>
          <w:ilvl w:val="1"/>
          <w:numId w:val="3"/>
        </w:numPr>
        <w:rPr>
          <w:color w:val="00B050"/>
          <w:sz w:val="22"/>
          <w:szCs w:val="22"/>
        </w:rPr>
      </w:pPr>
      <w:hyperlink r:id="rId370" w:history="1">
        <w:r w:rsidR="00C10DD4" w:rsidRPr="009B2A2B">
          <w:rPr>
            <w:rStyle w:val="Hyperlink"/>
            <w:color w:val="00B050"/>
            <w:sz w:val="22"/>
            <w:szCs w:val="22"/>
          </w:rPr>
          <w:t>1835r</w:t>
        </w:r>
        <w:r w:rsidR="007F6991" w:rsidRPr="009B2A2B">
          <w:rPr>
            <w:rStyle w:val="Hyperlink"/>
            <w:color w:val="00B050"/>
            <w:sz w:val="22"/>
            <w:szCs w:val="22"/>
          </w:rPr>
          <w:t>2</w:t>
        </w:r>
      </w:hyperlink>
      <w:r w:rsidR="00C10DD4" w:rsidRPr="009B2A2B">
        <w:rPr>
          <w:color w:val="00B050"/>
          <w:sz w:val="22"/>
          <w:szCs w:val="22"/>
        </w:rPr>
        <w:tab/>
        <w:t>ML Element Common Format and Types</w:t>
      </w:r>
      <w:r w:rsidR="00C10DD4" w:rsidRPr="009B2A2B">
        <w:rPr>
          <w:color w:val="00B050"/>
          <w:sz w:val="22"/>
          <w:szCs w:val="22"/>
        </w:rPr>
        <w:tab/>
      </w:r>
      <w:r w:rsidR="00C10DD4" w:rsidRPr="009B2A2B">
        <w:rPr>
          <w:color w:val="00B050"/>
          <w:sz w:val="22"/>
          <w:szCs w:val="22"/>
        </w:rPr>
        <w:tab/>
        <w:t>Rojan Chitrakar</w:t>
      </w:r>
      <w:r w:rsidR="00136841" w:rsidRPr="009B2A2B">
        <w:rPr>
          <w:color w:val="00B050"/>
          <w:sz w:val="22"/>
          <w:szCs w:val="22"/>
        </w:rPr>
        <w:tab/>
        <w:t xml:space="preserve">    [SP]</w:t>
      </w:r>
    </w:p>
    <w:p w14:paraId="4A4DF6B3" w14:textId="2915D44B" w:rsidR="001471CD" w:rsidRPr="003211F2" w:rsidRDefault="00EC0EF3" w:rsidP="00CA09D1">
      <w:pPr>
        <w:pStyle w:val="ListParagraph"/>
        <w:numPr>
          <w:ilvl w:val="1"/>
          <w:numId w:val="3"/>
        </w:numPr>
        <w:rPr>
          <w:color w:val="00B050"/>
          <w:sz w:val="22"/>
          <w:szCs w:val="22"/>
        </w:rPr>
      </w:pPr>
      <w:hyperlink r:id="rId371" w:history="1">
        <w:r w:rsidR="001471CD" w:rsidRPr="003211F2">
          <w:rPr>
            <w:rStyle w:val="Hyperlink"/>
            <w:color w:val="00B050"/>
            <w:sz w:val="22"/>
            <w:szCs w:val="22"/>
          </w:rPr>
          <w:t>1651r5</w:t>
        </w:r>
      </w:hyperlink>
      <w:r w:rsidR="001471CD" w:rsidRPr="003211F2">
        <w:rPr>
          <w:color w:val="00B050"/>
          <w:sz w:val="22"/>
          <w:szCs w:val="22"/>
        </w:rPr>
        <w:t xml:space="preserve"> PDT MAC MLO – Discovery</w:t>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t>Laurent Cariou</w:t>
      </w:r>
      <w:r w:rsidR="00136841" w:rsidRPr="003211F2">
        <w:rPr>
          <w:color w:val="00B050"/>
          <w:sz w:val="22"/>
          <w:szCs w:val="22"/>
        </w:rPr>
        <w:tab/>
        <w:t xml:space="preserve">    [SP]</w:t>
      </w:r>
    </w:p>
    <w:p w14:paraId="1454D7F7" w14:textId="314F38C2" w:rsidR="00997613" w:rsidRPr="000F1D83" w:rsidRDefault="00EC0EF3" w:rsidP="00997613">
      <w:pPr>
        <w:pStyle w:val="ListParagraph"/>
        <w:numPr>
          <w:ilvl w:val="1"/>
          <w:numId w:val="3"/>
        </w:numPr>
        <w:rPr>
          <w:color w:val="00B050"/>
          <w:sz w:val="22"/>
          <w:szCs w:val="22"/>
        </w:rPr>
      </w:pPr>
      <w:hyperlink r:id="rId372" w:history="1">
        <w:r w:rsidR="009678B1" w:rsidRPr="000F1D83">
          <w:rPr>
            <w:rStyle w:val="Hyperlink"/>
            <w:color w:val="00B050"/>
            <w:sz w:val="22"/>
            <w:szCs w:val="22"/>
          </w:rPr>
          <w:t>1743r</w:t>
        </w:r>
        <w:r w:rsidR="00C332F1" w:rsidRPr="000F1D83">
          <w:rPr>
            <w:rStyle w:val="Hyperlink"/>
            <w:color w:val="00B050"/>
            <w:sz w:val="22"/>
            <w:szCs w:val="22"/>
          </w:rPr>
          <w:t>1</w:t>
        </w:r>
      </w:hyperlink>
      <w:r w:rsidR="009678B1" w:rsidRPr="000F1D83">
        <w:rPr>
          <w:color w:val="00B050"/>
          <w:sz w:val="22"/>
          <w:szCs w:val="22"/>
        </w:rPr>
        <w:t xml:space="preserve"> </w:t>
      </w:r>
      <w:r w:rsidR="00AA3CEA" w:rsidRPr="000F1D83">
        <w:rPr>
          <w:color w:val="00B050"/>
          <w:sz w:val="22"/>
          <w:szCs w:val="22"/>
        </w:rPr>
        <w:t xml:space="preserve"> PDT TBD MAC EMLSR Operation</w:t>
      </w:r>
      <w:r w:rsidR="00AA3CEA" w:rsidRPr="000F1D83">
        <w:rPr>
          <w:color w:val="00B050"/>
          <w:sz w:val="22"/>
          <w:szCs w:val="22"/>
        </w:rPr>
        <w:tab/>
      </w:r>
      <w:r w:rsidR="00AA3CEA" w:rsidRPr="000F1D83">
        <w:rPr>
          <w:color w:val="00B050"/>
          <w:sz w:val="22"/>
          <w:szCs w:val="22"/>
        </w:rPr>
        <w:tab/>
      </w:r>
      <w:r w:rsidR="00AA3CEA" w:rsidRPr="000F1D83">
        <w:rPr>
          <w:color w:val="00B050"/>
          <w:sz w:val="22"/>
          <w:szCs w:val="22"/>
        </w:rPr>
        <w:tab/>
        <w:t>Minyoung Park</w:t>
      </w:r>
    </w:p>
    <w:p w14:paraId="47412991" w14:textId="1DE41AA4" w:rsidR="0051132F" w:rsidRPr="000F1D83" w:rsidRDefault="00EC0EF3" w:rsidP="00997613">
      <w:pPr>
        <w:pStyle w:val="ListParagraph"/>
        <w:numPr>
          <w:ilvl w:val="1"/>
          <w:numId w:val="3"/>
        </w:numPr>
        <w:rPr>
          <w:color w:val="00B050"/>
          <w:sz w:val="22"/>
          <w:szCs w:val="22"/>
        </w:rPr>
      </w:pPr>
      <w:hyperlink r:id="rId373" w:history="1">
        <w:r w:rsidR="0051132F" w:rsidRPr="000F1D83">
          <w:rPr>
            <w:rStyle w:val="Hyperlink"/>
            <w:color w:val="00B050"/>
            <w:sz w:val="22"/>
            <w:szCs w:val="22"/>
          </w:rPr>
          <w:t>1881r0</w:t>
        </w:r>
      </w:hyperlink>
      <w:r w:rsidR="0051132F" w:rsidRPr="000F1D83">
        <w:rPr>
          <w:color w:val="00B050"/>
          <w:sz w:val="22"/>
          <w:szCs w:val="22"/>
        </w:rPr>
        <w:tab/>
        <w:t>Resolve TBDs in 35.3.8</w:t>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t>Abhishek Patil</w:t>
      </w:r>
    </w:p>
    <w:p w14:paraId="6989D982"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1A21D60" w14:textId="295FF920" w:rsidR="00ED4E85" w:rsidRPr="00BB5F59" w:rsidRDefault="00EC0EF3" w:rsidP="00ED4E85">
      <w:pPr>
        <w:pStyle w:val="ListParagraph"/>
        <w:numPr>
          <w:ilvl w:val="1"/>
          <w:numId w:val="3"/>
        </w:numPr>
        <w:rPr>
          <w:color w:val="A6A6A6" w:themeColor="background1" w:themeShade="A6"/>
          <w:sz w:val="22"/>
          <w:szCs w:val="22"/>
        </w:rPr>
      </w:pPr>
      <w:hyperlink r:id="rId374" w:history="1">
        <w:r w:rsidR="00ED4E85" w:rsidRPr="00BB5F59">
          <w:rPr>
            <w:rStyle w:val="Hyperlink"/>
            <w:color w:val="A6A6A6" w:themeColor="background1" w:themeShade="A6"/>
            <w:sz w:val="22"/>
            <w:szCs w:val="22"/>
          </w:rPr>
          <w:t>1085r1</w:t>
        </w:r>
      </w:hyperlink>
      <w:r w:rsidR="00ED4E85" w:rsidRPr="00BB5F59">
        <w:rPr>
          <w:color w:val="A6A6A6" w:themeColor="background1" w:themeShade="A6"/>
          <w:sz w:val="22"/>
          <w:szCs w:val="22"/>
        </w:rPr>
        <w:t xml:space="preserve"> STR-Capability-Signaling</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Dibakar Das</w:t>
      </w:r>
      <w:r w:rsidR="003E23AB" w:rsidRPr="00BB5F59">
        <w:rPr>
          <w:color w:val="A6A6A6" w:themeColor="background1" w:themeShade="A6"/>
          <w:sz w:val="22"/>
          <w:szCs w:val="22"/>
        </w:rPr>
        <w:tab/>
      </w:r>
      <w:r w:rsidR="00B71C8F" w:rsidRPr="00BB5F59">
        <w:rPr>
          <w:color w:val="A6A6A6" w:themeColor="background1" w:themeShade="A6"/>
          <w:sz w:val="22"/>
          <w:szCs w:val="22"/>
        </w:rPr>
        <w:t xml:space="preserve">     </w:t>
      </w:r>
      <w:r w:rsidR="003E23AB" w:rsidRPr="00BB5F59">
        <w:rPr>
          <w:color w:val="A6A6A6" w:themeColor="background1" w:themeShade="A6"/>
          <w:sz w:val="22"/>
          <w:szCs w:val="22"/>
        </w:rPr>
        <w:t>[SP]</w:t>
      </w:r>
    </w:p>
    <w:p w14:paraId="1D99E97D" w14:textId="689055FF" w:rsidR="00BB5F59" w:rsidRPr="00BB5F59" w:rsidRDefault="00EC0EF3" w:rsidP="00BB5F59">
      <w:pPr>
        <w:pStyle w:val="ListParagraph"/>
        <w:numPr>
          <w:ilvl w:val="1"/>
          <w:numId w:val="3"/>
        </w:numPr>
        <w:rPr>
          <w:color w:val="FFC000"/>
          <w:sz w:val="22"/>
          <w:szCs w:val="22"/>
        </w:rPr>
      </w:pPr>
      <w:hyperlink r:id="rId375" w:history="1">
        <w:r w:rsidR="00ED4E85" w:rsidRPr="00A21DBA">
          <w:rPr>
            <w:rStyle w:val="Hyperlink"/>
            <w:color w:val="FFC000"/>
            <w:sz w:val="22"/>
            <w:szCs w:val="22"/>
          </w:rPr>
          <w:t>1263r0</w:t>
        </w:r>
      </w:hyperlink>
      <w:r w:rsidR="00ED4E85" w:rsidRPr="00A21DBA">
        <w:rPr>
          <w:color w:val="FFC000"/>
          <w:sz w:val="22"/>
          <w:szCs w:val="22"/>
        </w:rPr>
        <w:t xml:space="preserve"> Non-STR Blindness Rules Discussion</w:t>
      </w:r>
      <w:r w:rsidR="00ED4E85" w:rsidRPr="00A21DBA">
        <w:rPr>
          <w:color w:val="FFC000"/>
          <w:sz w:val="22"/>
          <w:szCs w:val="22"/>
        </w:rPr>
        <w:tab/>
      </w:r>
      <w:r w:rsidR="00ED4E85" w:rsidRPr="00A21DBA">
        <w:rPr>
          <w:color w:val="FFC000"/>
          <w:sz w:val="22"/>
          <w:szCs w:val="22"/>
        </w:rPr>
        <w:tab/>
      </w:r>
      <w:r w:rsidR="00ED4E85" w:rsidRPr="00A21DBA">
        <w:rPr>
          <w:color w:val="FFC000"/>
          <w:sz w:val="22"/>
          <w:szCs w:val="22"/>
        </w:rPr>
        <w:tab/>
        <w:t>Sharan Naribole</w:t>
      </w:r>
      <w:r w:rsidR="00FB71CE">
        <w:rPr>
          <w:color w:val="FFC000"/>
          <w:sz w:val="22"/>
          <w:szCs w:val="22"/>
        </w:rPr>
        <w:t xml:space="preserve"> </w:t>
      </w:r>
      <w:r w:rsidR="00A21DBA" w:rsidRPr="00A21DBA">
        <w:rPr>
          <w:color w:val="FFC000"/>
          <w:sz w:val="22"/>
          <w:szCs w:val="22"/>
        </w:rPr>
        <w:t>(Nov 30)</w:t>
      </w:r>
    </w:p>
    <w:p w14:paraId="477DE93E" w14:textId="5442B155" w:rsidR="00ED4E85" w:rsidRPr="00BB5F59" w:rsidRDefault="00ED4E85" w:rsidP="00ED4E85">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4469B8A7" w14:textId="63F6C92A" w:rsidR="00ED4E85" w:rsidRDefault="00EC0EF3" w:rsidP="00ED4E85">
      <w:pPr>
        <w:pStyle w:val="ListParagraph"/>
        <w:numPr>
          <w:ilvl w:val="1"/>
          <w:numId w:val="3"/>
        </w:numPr>
        <w:rPr>
          <w:color w:val="00B050"/>
          <w:sz w:val="22"/>
          <w:szCs w:val="22"/>
        </w:rPr>
      </w:pPr>
      <w:hyperlink r:id="rId376" w:history="1">
        <w:r w:rsidR="00ED4E85" w:rsidRPr="00BB5F59">
          <w:rPr>
            <w:rStyle w:val="Hyperlink"/>
            <w:color w:val="00B050"/>
            <w:sz w:val="22"/>
            <w:szCs w:val="22"/>
          </w:rPr>
          <w:t>1545r0</w:t>
        </w:r>
      </w:hyperlink>
      <w:r w:rsidR="00ED4E85" w:rsidRPr="00BB5F59">
        <w:rPr>
          <w:color w:val="00B050"/>
          <w:sz w:val="22"/>
          <w:szCs w:val="22"/>
        </w:rPr>
        <w:t xml:space="preserve"> MLD security considerations</w:t>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t>Gaurav Patwardhan</w:t>
      </w:r>
    </w:p>
    <w:p w14:paraId="0D902C0C" w14:textId="44DF4735" w:rsidR="00BB5F59" w:rsidRPr="00BB5F59" w:rsidRDefault="00BB5F59" w:rsidP="00BB5F59">
      <w:pPr>
        <w:ind w:left="1080"/>
        <w:rPr>
          <w:color w:val="A6A6A6" w:themeColor="background1" w:themeShade="A6"/>
          <w:szCs w:val="22"/>
        </w:rPr>
      </w:pPr>
      <w:r w:rsidRPr="00BB5F59">
        <w:rPr>
          <w:color w:val="A6A6A6" w:themeColor="background1" w:themeShade="A6"/>
          <w:szCs w:val="22"/>
        </w:rPr>
        <w:t>-------------------------------------------------------------------------------------------------------</w:t>
      </w:r>
    </w:p>
    <w:p w14:paraId="26DDC34C" w14:textId="77777777" w:rsidR="00ED4E85" w:rsidRPr="00BB5F59" w:rsidRDefault="00EC0EF3" w:rsidP="00ED4E85">
      <w:pPr>
        <w:pStyle w:val="ListParagraph"/>
        <w:numPr>
          <w:ilvl w:val="1"/>
          <w:numId w:val="3"/>
        </w:numPr>
        <w:rPr>
          <w:color w:val="A6A6A6" w:themeColor="background1" w:themeShade="A6"/>
          <w:sz w:val="22"/>
          <w:szCs w:val="22"/>
        </w:rPr>
      </w:pPr>
      <w:hyperlink r:id="rId377" w:history="1">
        <w:r w:rsidR="00ED4E85" w:rsidRPr="00BB5F59">
          <w:rPr>
            <w:rStyle w:val="Hyperlink"/>
            <w:color w:val="A6A6A6" w:themeColor="background1" w:themeShade="A6"/>
            <w:sz w:val="22"/>
            <w:szCs w:val="22"/>
          </w:rPr>
          <w:t>902r0</w:t>
        </w:r>
      </w:hyperlink>
      <w:r w:rsidR="00ED4E85" w:rsidRPr="00BB5F59">
        <w:rPr>
          <w:color w:val="A6A6A6" w:themeColor="background1" w:themeShade="A6"/>
          <w:sz w:val="22"/>
          <w:szCs w:val="22"/>
        </w:rPr>
        <w:t xml:space="preserve"> Group addressed frames delivery for MLO follow up</w:t>
      </w:r>
      <w:r w:rsidR="00ED4E85" w:rsidRPr="00BB5F59">
        <w:rPr>
          <w:color w:val="A6A6A6" w:themeColor="background1" w:themeShade="A6"/>
          <w:sz w:val="22"/>
          <w:szCs w:val="22"/>
        </w:rPr>
        <w:tab/>
        <w:t>Ming Gan</w:t>
      </w:r>
    </w:p>
    <w:p w14:paraId="249A1247" w14:textId="77777777" w:rsidR="00ED4E85" w:rsidRPr="00BB5F59" w:rsidRDefault="00EC0EF3" w:rsidP="00ED4E85">
      <w:pPr>
        <w:pStyle w:val="ListParagraph"/>
        <w:numPr>
          <w:ilvl w:val="1"/>
          <w:numId w:val="3"/>
        </w:numPr>
        <w:rPr>
          <w:color w:val="A6A6A6" w:themeColor="background1" w:themeShade="A6"/>
          <w:sz w:val="22"/>
          <w:szCs w:val="22"/>
        </w:rPr>
      </w:pPr>
      <w:hyperlink r:id="rId378" w:history="1">
        <w:r w:rsidR="00ED4E85" w:rsidRPr="00BB5F59">
          <w:rPr>
            <w:rStyle w:val="Hyperlink"/>
            <w:color w:val="A6A6A6" w:themeColor="background1" w:themeShade="A6"/>
            <w:sz w:val="22"/>
            <w:szCs w:val="22"/>
          </w:rPr>
          <w:t>1692r0</w:t>
        </w:r>
      </w:hyperlink>
      <w:r w:rsidR="00ED4E85" w:rsidRPr="00BB5F59">
        <w:rPr>
          <w:color w:val="A6A6A6" w:themeColor="background1" w:themeShade="A6"/>
          <w:sz w:val="22"/>
          <w:szCs w:val="22"/>
        </w:rPr>
        <w:t xml:space="preserve"> TDLS handling in MLO</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Abhishek Patil</w:t>
      </w:r>
    </w:p>
    <w:p w14:paraId="45BBF533" w14:textId="77777777" w:rsidR="00ED4E85" w:rsidRPr="00BB5F59" w:rsidRDefault="00ED4E85" w:rsidP="00ED4E85">
      <w:pPr>
        <w:pStyle w:val="ListParagraph"/>
        <w:numPr>
          <w:ilvl w:val="0"/>
          <w:numId w:val="3"/>
        </w:numPr>
        <w:rPr>
          <w:color w:val="A6A6A6" w:themeColor="background1" w:themeShade="A6"/>
        </w:rPr>
      </w:pPr>
      <w:r w:rsidRPr="00BB5F59">
        <w:rPr>
          <w:i/>
          <w:iCs/>
          <w:color w:val="A6A6A6" w:themeColor="background1" w:themeShade="A6"/>
        </w:rPr>
        <w:t xml:space="preserve">      </w:t>
      </w:r>
      <w:r w:rsidRPr="00BB5F59">
        <w:rPr>
          <w:color w:val="A6A6A6" w:themeColor="background1" w:themeShade="A6"/>
          <w:sz w:val="22"/>
          <w:szCs w:val="22"/>
        </w:rPr>
        <w:t xml:space="preserve">Technical Submissions: </w:t>
      </w:r>
      <w:r w:rsidRPr="00BB5F59">
        <w:rPr>
          <w:b/>
          <w:bCs/>
          <w:color w:val="A6A6A6" w:themeColor="background1" w:themeShade="A6"/>
          <w:sz w:val="22"/>
          <w:szCs w:val="22"/>
        </w:rPr>
        <w:t>Low Latency [10 mins if SP only, 30 mins otherwise]</w:t>
      </w:r>
    </w:p>
    <w:p w14:paraId="56BA8356"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1457r0</w:t>
      </w:r>
      <w:r w:rsidRPr="00BB5F59">
        <w:rPr>
          <w:strike/>
          <w:color w:val="A6A6A6" w:themeColor="background1" w:themeShade="A6"/>
          <w:sz w:val="22"/>
          <w:szCs w:val="22"/>
        </w:rPr>
        <w:tab/>
        <w:t>Multi-link Contention-based Admission Control</w:t>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4C4D63F7" w14:textId="6DF5E7D7" w:rsidR="00ED4E85" w:rsidRPr="00BB5F59" w:rsidRDefault="00EC0EF3" w:rsidP="00ED4E85">
      <w:pPr>
        <w:pStyle w:val="ListParagraph"/>
        <w:numPr>
          <w:ilvl w:val="1"/>
          <w:numId w:val="3"/>
        </w:numPr>
        <w:rPr>
          <w:color w:val="A6A6A6" w:themeColor="background1" w:themeShade="A6"/>
          <w:sz w:val="22"/>
          <w:szCs w:val="22"/>
        </w:rPr>
      </w:pPr>
      <w:hyperlink r:id="rId379" w:history="1">
        <w:r w:rsidR="00ED4E85" w:rsidRPr="00BB5F59">
          <w:rPr>
            <w:rStyle w:val="Hyperlink"/>
            <w:color w:val="A6A6A6" w:themeColor="background1" w:themeShade="A6"/>
            <w:sz w:val="22"/>
            <w:szCs w:val="22"/>
          </w:rPr>
          <w:t>1670r0</w:t>
        </w:r>
      </w:hyperlink>
      <w:r w:rsidR="00ED4E85" w:rsidRPr="00BB5F59">
        <w:rPr>
          <w:color w:val="A6A6A6" w:themeColor="background1" w:themeShade="A6"/>
          <w:sz w:val="22"/>
          <w:szCs w:val="22"/>
        </w:rPr>
        <w:t xml:space="preserve"> Low-latency-resource-agreements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Jonas Sedin</w:t>
      </w:r>
    </w:p>
    <w:p w14:paraId="5000DFE2"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1693r0</w:t>
      </w:r>
      <w:r w:rsidRPr="00BB5F59">
        <w:rPr>
          <w:strike/>
          <w:color w:val="A6A6A6" w:themeColor="background1" w:themeShade="A6"/>
          <w:sz w:val="22"/>
          <w:szCs w:val="22"/>
        </w:rPr>
        <w:tab/>
        <w:t>TSPEC-lite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Duncan Ho*</w:t>
      </w:r>
    </w:p>
    <w:p w14:paraId="4C99C32F"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ML-Med Access [10 mins if SP only, 30 mins otherwise]</w:t>
      </w:r>
    </w:p>
    <w:p w14:paraId="41E1B2FF" w14:textId="77777777" w:rsidR="00ED4E85" w:rsidRPr="00BB5F59" w:rsidRDefault="00EC0EF3" w:rsidP="00ED4E85">
      <w:pPr>
        <w:pStyle w:val="ListParagraph"/>
        <w:numPr>
          <w:ilvl w:val="1"/>
          <w:numId w:val="3"/>
        </w:numPr>
        <w:rPr>
          <w:color w:val="A6A6A6" w:themeColor="background1" w:themeShade="A6"/>
          <w:sz w:val="22"/>
          <w:szCs w:val="22"/>
        </w:rPr>
      </w:pPr>
      <w:hyperlink r:id="rId380" w:history="1">
        <w:r w:rsidR="00ED4E85" w:rsidRPr="00BB5F59">
          <w:rPr>
            <w:rStyle w:val="Hyperlink"/>
            <w:color w:val="A6A6A6" w:themeColor="background1" w:themeShade="A6"/>
            <w:sz w:val="22"/>
            <w:szCs w:val="22"/>
          </w:rPr>
          <w:t>1156r0</w:t>
        </w:r>
      </w:hyperlink>
      <w:r w:rsidR="00ED4E85" w:rsidRPr="00BB5F59">
        <w:rPr>
          <w:color w:val="A6A6A6" w:themeColor="background1" w:themeShade="A6"/>
          <w:sz w:val="22"/>
          <w:szCs w:val="22"/>
        </w:rPr>
        <w:t xml:space="preserve"> Contention Window Value Management for STR MLD</w:t>
      </w:r>
      <w:r w:rsidR="00ED4E85" w:rsidRPr="00BB5F59">
        <w:rPr>
          <w:color w:val="A6A6A6" w:themeColor="background1" w:themeShade="A6"/>
          <w:sz w:val="22"/>
          <w:szCs w:val="22"/>
        </w:rPr>
        <w:tab/>
        <w:t>Sanghyun Kim</w:t>
      </w:r>
    </w:p>
    <w:p w14:paraId="0A9CC113" w14:textId="6E4ED220" w:rsidR="00ED4E85" w:rsidRPr="00BB5F59" w:rsidRDefault="00EC0EF3" w:rsidP="00ED4E85">
      <w:pPr>
        <w:pStyle w:val="ListParagraph"/>
        <w:numPr>
          <w:ilvl w:val="1"/>
          <w:numId w:val="3"/>
        </w:numPr>
        <w:rPr>
          <w:color w:val="A6A6A6" w:themeColor="background1" w:themeShade="A6"/>
          <w:sz w:val="22"/>
          <w:szCs w:val="22"/>
        </w:rPr>
      </w:pPr>
      <w:hyperlink r:id="rId381" w:history="1">
        <w:r w:rsidR="00ED4E85" w:rsidRPr="00BB5F59">
          <w:rPr>
            <w:rStyle w:val="Hyperlink"/>
            <w:color w:val="A6A6A6" w:themeColor="background1" w:themeShade="A6"/>
            <w:sz w:val="22"/>
            <w:szCs w:val="22"/>
          </w:rPr>
          <w:t>1476r0</w:t>
        </w:r>
      </w:hyperlink>
      <w:r w:rsidR="00ED4E85" w:rsidRPr="00BB5F59">
        <w:rPr>
          <w:color w:val="A6A6A6" w:themeColor="background1" w:themeShade="A6"/>
          <w:sz w:val="22"/>
          <w:szCs w:val="22"/>
        </w:rPr>
        <w:t xml:space="preserve"> Considerations on the Recovery Proc. in Synch</w:t>
      </w:r>
      <w:r w:rsidR="00A04451" w:rsidRPr="00BB5F59">
        <w:rPr>
          <w:color w:val="A6A6A6" w:themeColor="background1" w:themeShade="A6"/>
          <w:sz w:val="22"/>
          <w:szCs w:val="22"/>
        </w:rPr>
        <w:t>.</w:t>
      </w:r>
      <w:r w:rsidR="00ED4E85" w:rsidRPr="00BB5F59">
        <w:rPr>
          <w:color w:val="A6A6A6" w:themeColor="background1" w:themeShade="A6"/>
          <w:sz w:val="22"/>
          <w:szCs w:val="22"/>
        </w:rPr>
        <w:t xml:space="preserve"> ML Op.</w:t>
      </w:r>
      <w:r w:rsidR="00ED4E85" w:rsidRPr="00BB5F59">
        <w:rPr>
          <w:color w:val="A6A6A6" w:themeColor="background1" w:themeShade="A6"/>
          <w:sz w:val="22"/>
          <w:szCs w:val="22"/>
        </w:rPr>
        <w:tab/>
        <w:t>Hanseul Hong</w:t>
      </w:r>
    </w:p>
    <w:p w14:paraId="3AA7A09D"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MAC-Block Ack [10 mins if SP only, 30 mins otherwise]</w:t>
      </w:r>
    </w:p>
    <w:p w14:paraId="4BC96F0A" w14:textId="77777777" w:rsidR="00ED4E85" w:rsidRPr="00BB5F59" w:rsidRDefault="00EC0EF3" w:rsidP="00ED4E85">
      <w:pPr>
        <w:pStyle w:val="ListParagraph"/>
        <w:numPr>
          <w:ilvl w:val="1"/>
          <w:numId w:val="3"/>
        </w:numPr>
        <w:rPr>
          <w:color w:val="A6A6A6" w:themeColor="background1" w:themeShade="A6"/>
          <w:sz w:val="22"/>
          <w:szCs w:val="22"/>
        </w:rPr>
      </w:pPr>
      <w:hyperlink r:id="rId382" w:history="1">
        <w:r w:rsidR="00ED4E85" w:rsidRPr="00BB5F59">
          <w:rPr>
            <w:rStyle w:val="Hyperlink"/>
            <w:color w:val="A6A6A6" w:themeColor="background1" w:themeShade="A6"/>
            <w:sz w:val="22"/>
            <w:szCs w:val="22"/>
          </w:rPr>
          <w:t>362r1</w:t>
        </w:r>
      </w:hyperlink>
      <w:r w:rsidR="00ED4E85" w:rsidRPr="00BB5F59">
        <w:rPr>
          <w:color w:val="A6A6A6" w:themeColor="background1" w:themeShade="A6"/>
          <w:sz w:val="22"/>
          <w:szCs w:val="22"/>
        </w:rPr>
        <w:t xml:space="preserve"> Proposals on AMPDU-BA mechanisms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Sindhu Verma</w:t>
      </w:r>
    </w:p>
    <w:p w14:paraId="09B5C1D4"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MAC-Protection [10 mins if SP only, 30 mins otherwise]</w:t>
      </w:r>
    </w:p>
    <w:p w14:paraId="1CD9AAC6" w14:textId="77777777" w:rsidR="00ED4E85" w:rsidRPr="00BB5F59" w:rsidRDefault="00EC0EF3" w:rsidP="00ED4E85">
      <w:pPr>
        <w:pStyle w:val="ListParagraph"/>
        <w:numPr>
          <w:ilvl w:val="1"/>
          <w:numId w:val="3"/>
        </w:numPr>
        <w:rPr>
          <w:color w:val="A6A6A6" w:themeColor="background1" w:themeShade="A6"/>
          <w:sz w:val="22"/>
          <w:szCs w:val="22"/>
        </w:rPr>
      </w:pPr>
      <w:hyperlink r:id="rId383" w:history="1">
        <w:r w:rsidR="00ED4E85" w:rsidRPr="00BB5F59">
          <w:rPr>
            <w:rStyle w:val="Hyperlink"/>
            <w:color w:val="A6A6A6" w:themeColor="background1" w:themeShade="A6"/>
            <w:sz w:val="22"/>
            <w:szCs w:val="22"/>
          </w:rPr>
          <w:t>1388r0</w:t>
        </w:r>
      </w:hyperlink>
      <w:r w:rsidR="00ED4E85" w:rsidRPr="00BB5F59">
        <w:rPr>
          <w:color w:val="A6A6A6" w:themeColor="background1" w:themeShade="A6"/>
          <w:sz w:val="22"/>
          <w:szCs w:val="22"/>
        </w:rPr>
        <w:tab/>
        <w:t>Bandwidth indication of &gt; 160MHz for RTS and CTS</w:t>
      </w:r>
      <w:r w:rsidR="00ED4E85" w:rsidRPr="00BB5F59">
        <w:rPr>
          <w:color w:val="A6A6A6" w:themeColor="background1" w:themeShade="A6"/>
          <w:sz w:val="22"/>
          <w:szCs w:val="22"/>
        </w:rPr>
        <w:tab/>
        <w:t>Yunbo Li</w:t>
      </w:r>
    </w:p>
    <w:p w14:paraId="65792FB7"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1459r0</w:t>
      </w:r>
      <w:r w:rsidRPr="00BB5F59">
        <w:rPr>
          <w:strike/>
          <w:color w:val="A6A6A6" w:themeColor="background1" w:themeShade="A6"/>
          <w:sz w:val="22"/>
          <w:szCs w:val="22"/>
        </w:rPr>
        <w:tab/>
        <w:t>EHT MU-RTS and CTS frame exchange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75286BC0" w14:textId="77777777" w:rsidR="00ED4E85" w:rsidRPr="002E6275" w:rsidRDefault="00ED4E85" w:rsidP="00ED4E85">
      <w:pPr>
        <w:rPr>
          <w:i/>
          <w:iCs/>
        </w:rPr>
      </w:pPr>
      <w:r>
        <w:rPr>
          <w:i/>
          <w:iCs/>
        </w:rPr>
        <w:t xml:space="preserve">      </w:t>
      </w:r>
      <w:r w:rsidRPr="002E6275">
        <w:rPr>
          <w:i/>
          <w:iCs/>
        </w:rPr>
        <w:t>* Note: Need to be uploaded to Mentor website 7 days prior to the conf call</w:t>
      </w:r>
    </w:p>
    <w:p w14:paraId="2BDB5292" w14:textId="77777777" w:rsidR="00AA67DF" w:rsidRPr="003046F3" w:rsidRDefault="00AA67DF" w:rsidP="00AA67DF">
      <w:pPr>
        <w:pStyle w:val="ListParagraph"/>
        <w:numPr>
          <w:ilvl w:val="0"/>
          <w:numId w:val="3"/>
        </w:numPr>
      </w:pPr>
      <w:r w:rsidRPr="003046F3">
        <w:t>AoB</w:t>
      </w:r>
      <w:r>
        <w:t>:</w:t>
      </w:r>
    </w:p>
    <w:p w14:paraId="17FB785E" w14:textId="77777777" w:rsidR="00AA67DF" w:rsidRDefault="00AA67DF" w:rsidP="00AA67DF">
      <w:pPr>
        <w:pStyle w:val="ListParagraph"/>
        <w:numPr>
          <w:ilvl w:val="0"/>
          <w:numId w:val="3"/>
        </w:numPr>
      </w:pPr>
      <w:r>
        <w:t>Adjourn</w:t>
      </w:r>
    </w:p>
    <w:p w14:paraId="72E03464" w14:textId="042C8CC9" w:rsidR="006B2C28" w:rsidRDefault="006B2C28" w:rsidP="00A5520B"/>
    <w:p w14:paraId="7580352A" w14:textId="6960496A"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ET)–PHY</w:t>
      </w:r>
    </w:p>
    <w:p w14:paraId="52848711" w14:textId="77777777" w:rsidR="007C51A1" w:rsidRPr="003046F3" w:rsidRDefault="007C51A1" w:rsidP="007C51A1">
      <w:pPr>
        <w:pStyle w:val="ListParagraph"/>
        <w:numPr>
          <w:ilvl w:val="0"/>
          <w:numId w:val="3"/>
        </w:numPr>
        <w:rPr>
          <w:lang w:val="en-US"/>
        </w:rPr>
      </w:pPr>
      <w:r w:rsidRPr="003046F3">
        <w:t>Call the meeting to order</w:t>
      </w:r>
    </w:p>
    <w:p w14:paraId="413E65ED" w14:textId="77777777" w:rsidR="007C51A1" w:rsidRDefault="007C51A1" w:rsidP="007C51A1">
      <w:pPr>
        <w:pStyle w:val="ListParagraph"/>
        <w:numPr>
          <w:ilvl w:val="0"/>
          <w:numId w:val="3"/>
        </w:numPr>
      </w:pPr>
      <w:r w:rsidRPr="003046F3">
        <w:t>IEEE 802 and 802.11 IPR policy and procedure</w:t>
      </w:r>
    </w:p>
    <w:p w14:paraId="11D90B45"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E920532"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384" w:history="1">
        <w:r w:rsidRPr="001E5F7F">
          <w:rPr>
            <w:rStyle w:val="Hyperlink"/>
            <w:sz w:val="22"/>
            <w:szCs w:val="22"/>
          </w:rPr>
          <w:t>patcom@ieee.org</w:t>
        </w:r>
      </w:hyperlink>
      <w:r w:rsidRPr="003046F3">
        <w:rPr>
          <w:sz w:val="22"/>
          <w:szCs w:val="22"/>
        </w:rPr>
        <w:t>); or</w:t>
      </w:r>
    </w:p>
    <w:p w14:paraId="52DE32AB"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14AAC5A"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C2D78F"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D43AC8"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DFB61E" w14:textId="77777777" w:rsidR="007C51A1" w:rsidRDefault="007C51A1" w:rsidP="007C51A1">
      <w:pPr>
        <w:pStyle w:val="ListParagraph"/>
        <w:numPr>
          <w:ilvl w:val="0"/>
          <w:numId w:val="3"/>
        </w:numPr>
      </w:pPr>
      <w:r w:rsidRPr="003046F3">
        <w:t>Attendance reminder.</w:t>
      </w:r>
    </w:p>
    <w:p w14:paraId="565A5DDC" w14:textId="77777777" w:rsidR="007C51A1" w:rsidRPr="003046F3" w:rsidRDefault="007C51A1" w:rsidP="007C51A1">
      <w:pPr>
        <w:pStyle w:val="ListParagraph"/>
        <w:numPr>
          <w:ilvl w:val="1"/>
          <w:numId w:val="3"/>
        </w:numPr>
      </w:pPr>
      <w:r>
        <w:rPr>
          <w:sz w:val="22"/>
          <w:szCs w:val="22"/>
        </w:rPr>
        <w:t xml:space="preserve">Participation slide: </w:t>
      </w:r>
      <w:hyperlink r:id="rId385" w:tgtFrame="_blank" w:history="1">
        <w:r w:rsidRPr="00EE0424">
          <w:rPr>
            <w:rStyle w:val="Hyperlink"/>
            <w:sz w:val="22"/>
            <w:szCs w:val="22"/>
            <w:lang w:val="en-US"/>
          </w:rPr>
          <w:t>https://mentor.ieee.org/802-ec/dcn/16/ec-16-0180-05-00EC-ieee-802-participation-slide.pptx</w:t>
        </w:r>
      </w:hyperlink>
    </w:p>
    <w:p w14:paraId="63CFAD44"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3136FC92" w14:textId="77777777" w:rsidR="007C51A1" w:rsidRDefault="007C51A1" w:rsidP="007C51A1">
      <w:pPr>
        <w:pStyle w:val="ListParagraph"/>
        <w:numPr>
          <w:ilvl w:val="2"/>
          <w:numId w:val="3"/>
        </w:numPr>
        <w:rPr>
          <w:sz w:val="22"/>
        </w:rPr>
      </w:pPr>
      <w:r>
        <w:rPr>
          <w:sz w:val="22"/>
        </w:rPr>
        <w:t xml:space="preserve">1) login to </w:t>
      </w:r>
      <w:hyperlink r:id="rId38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8431FA" w14:textId="77777777" w:rsidR="007C51A1" w:rsidRDefault="007C51A1" w:rsidP="007C51A1">
      <w:pPr>
        <w:pStyle w:val="ListParagraph"/>
        <w:numPr>
          <w:ilvl w:val="1"/>
          <w:numId w:val="3"/>
        </w:numPr>
        <w:rPr>
          <w:sz w:val="22"/>
        </w:rPr>
      </w:pPr>
      <w:r>
        <w:rPr>
          <w:sz w:val="22"/>
        </w:rPr>
        <w:t xml:space="preserve">If you are unable to record the attendance via </w:t>
      </w:r>
      <w:hyperlink r:id="rId38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88" w:history="1">
        <w:r w:rsidRPr="00132C67">
          <w:rPr>
            <w:rStyle w:val="Hyperlink"/>
            <w:sz w:val="22"/>
          </w:rPr>
          <w:t>sschelstraete@quantenna.com</w:t>
        </w:r>
      </w:hyperlink>
      <w:r>
        <w:rPr>
          <w:sz w:val="22"/>
        </w:rPr>
        <w:t>) and Tianyu Wu (</w:t>
      </w:r>
      <w:hyperlink r:id="rId389" w:history="1">
        <w:r w:rsidRPr="00132C67">
          <w:rPr>
            <w:rStyle w:val="Hyperlink"/>
            <w:sz w:val="22"/>
          </w:rPr>
          <w:t>tianyu@apple.com</w:t>
        </w:r>
      </w:hyperlink>
      <w:r>
        <w:rPr>
          <w:sz w:val="22"/>
        </w:rPr>
        <w:t>)</w:t>
      </w:r>
    </w:p>
    <w:p w14:paraId="5B7DFB7E"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0B25E90B" w14:textId="77777777" w:rsidR="007C51A1" w:rsidRPr="00D86E02"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69FD6C" w14:textId="77777777" w:rsidR="007C51A1" w:rsidRDefault="007C51A1" w:rsidP="007C51A1">
      <w:pPr>
        <w:pStyle w:val="ListParagraph"/>
        <w:numPr>
          <w:ilvl w:val="0"/>
          <w:numId w:val="3"/>
        </w:numPr>
      </w:pPr>
      <w:r w:rsidRPr="003046F3">
        <w:t>Announcements</w:t>
      </w:r>
      <w:r>
        <w:t>:</w:t>
      </w:r>
    </w:p>
    <w:p w14:paraId="252BFB71" w14:textId="77777777" w:rsidR="007C51A1" w:rsidRPr="005B5528"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B13F751" w14:textId="2D2662B9" w:rsidR="007C51A1" w:rsidRPr="00551F11" w:rsidRDefault="007C51A1" w:rsidP="007C51A1">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4A62DB9" w14:textId="4785697C" w:rsidR="00551F11" w:rsidRPr="00882822" w:rsidRDefault="00EC0EF3" w:rsidP="00087A5D">
      <w:pPr>
        <w:pStyle w:val="ListParagraph"/>
        <w:numPr>
          <w:ilvl w:val="1"/>
          <w:numId w:val="3"/>
        </w:numPr>
        <w:rPr>
          <w:color w:val="00B050"/>
          <w:sz w:val="22"/>
          <w:szCs w:val="22"/>
        </w:rPr>
      </w:pPr>
      <w:hyperlink r:id="rId390" w:history="1">
        <w:r w:rsidR="00551F11" w:rsidRPr="00882822">
          <w:rPr>
            <w:rStyle w:val="Hyperlink"/>
            <w:color w:val="00B050"/>
            <w:sz w:val="22"/>
            <w:szCs w:val="22"/>
          </w:rPr>
          <w:t>1876r</w:t>
        </w:r>
        <w:r w:rsidR="000A642E" w:rsidRPr="00882822">
          <w:rPr>
            <w:rStyle w:val="Hyperlink"/>
            <w:color w:val="00B050"/>
            <w:sz w:val="22"/>
            <w:szCs w:val="22"/>
          </w:rPr>
          <w:t>5</w:t>
        </w:r>
      </w:hyperlink>
      <w:r w:rsidR="00551F11" w:rsidRPr="00882822">
        <w:rPr>
          <w:color w:val="00B050"/>
          <w:sz w:val="22"/>
          <w:szCs w:val="22"/>
        </w:rPr>
        <w:t xml:space="preserve"> Update on PDT-PHY-Pilot</w:t>
      </w:r>
      <w:r w:rsidR="00551F11" w:rsidRPr="00882822">
        <w:rPr>
          <w:color w:val="00B050"/>
          <w:sz w:val="22"/>
          <w:szCs w:val="22"/>
        </w:rPr>
        <w:tab/>
        <w:t>Jinyoung Chun</w:t>
      </w:r>
      <w:r w:rsidR="000A642E" w:rsidRPr="00882822">
        <w:rPr>
          <w:color w:val="00B050"/>
          <w:sz w:val="22"/>
          <w:szCs w:val="22"/>
        </w:rPr>
        <w:t xml:space="preserve"> </w:t>
      </w:r>
      <w:r w:rsidR="000A642E" w:rsidRPr="00882822">
        <w:rPr>
          <w:color w:val="00B050"/>
          <w:sz w:val="22"/>
          <w:szCs w:val="22"/>
        </w:rPr>
        <w:tab/>
        <w:t>[</w:t>
      </w:r>
      <w:r w:rsidR="001C23DF" w:rsidRPr="00882822">
        <w:rPr>
          <w:color w:val="00B050"/>
          <w:sz w:val="22"/>
          <w:szCs w:val="22"/>
        </w:rPr>
        <w:t>Fix Overview</w:t>
      </w:r>
      <w:r w:rsidR="009B78F3" w:rsidRPr="00882822">
        <w:rPr>
          <w:color w:val="00B050"/>
          <w:sz w:val="22"/>
          <w:szCs w:val="22"/>
        </w:rPr>
        <w:t xml:space="preserve"> </w:t>
      </w:r>
      <w:r w:rsidR="00E869E6" w:rsidRPr="00882822">
        <w:rPr>
          <w:color w:val="00B050"/>
          <w:sz w:val="22"/>
          <w:szCs w:val="22"/>
        </w:rPr>
        <w:t>&amp;</w:t>
      </w:r>
      <w:r w:rsidR="009B78F3" w:rsidRPr="00882822">
        <w:rPr>
          <w:color w:val="00B050"/>
          <w:sz w:val="22"/>
          <w:szCs w:val="22"/>
        </w:rPr>
        <w:t xml:space="preserve"> </w:t>
      </w:r>
      <w:r w:rsidR="00E869E6" w:rsidRPr="00882822">
        <w:rPr>
          <w:color w:val="00B050"/>
          <w:sz w:val="22"/>
          <w:szCs w:val="22"/>
        </w:rPr>
        <w:t>Re-</w:t>
      </w:r>
      <w:r w:rsidR="000A642E" w:rsidRPr="00882822">
        <w:rPr>
          <w:color w:val="00B050"/>
          <w:sz w:val="22"/>
          <w:szCs w:val="22"/>
        </w:rPr>
        <w:t>SP]</w:t>
      </w:r>
    </w:p>
    <w:p w14:paraId="7BAE149B" w14:textId="642C8AD1" w:rsidR="00C338C4" w:rsidRPr="00882822" w:rsidRDefault="00EC0EF3" w:rsidP="00087A5D">
      <w:pPr>
        <w:pStyle w:val="ListParagraph"/>
        <w:numPr>
          <w:ilvl w:val="1"/>
          <w:numId w:val="3"/>
        </w:numPr>
        <w:rPr>
          <w:color w:val="00B050"/>
          <w:sz w:val="22"/>
          <w:szCs w:val="22"/>
        </w:rPr>
      </w:pPr>
      <w:hyperlink r:id="rId391" w:history="1">
        <w:r w:rsidR="00C338C4" w:rsidRPr="00882822">
          <w:rPr>
            <w:rStyle w:val="Hyperlink"/>
            <w:color w:val="00B050"/>
            <w:sz w:val="22"/>
            <w:szCs w:val="22"/>
          </w:rPr>
          <w:t>1868r</w:t>
        </w:r>
        <w:r w:rsidR="00F038F5" w:rsidRPr="00882822">
          <w:rPr>
            <w:rStyle w:val="Hyperlink"/>
            <w:color w:val="00B050"/>
            <w:sz w:val="22"/>
            <w:szCs w:val="22"/>
          </w:rPr>
          <w:t>3</w:t>
        </w:r>
      </w:hyperlink>
      <w:r w:rsidR="00C338C4" w:rsidRPr="00882822">
        <w:rPr>
          <w:color w:val="00B050"/>
          <w:sz w:val="22"/>
          <w:szCs w:val="22"/>
        </w:rPr>
        <w:t xml:space="preserve"> PDT-PHY-OFDM-modulation</w:t>
      </w:r>
      <w:r w:rsidR="00C338C4" w:rsidRPr="00882822">
        <w:rPr>
          <w:color w:val="00B050"/>
          <w:sz w:val="22"/>
          <w:szCs w:val="22"/>
        </w:rPr>
        <w:tab/>
        <w:t>Rui Cao</w:t>
      </w:r>
      <w:r w:rsidR="00E869E6" w:rsidRPr="00882822">
        <w:rPr>
          <w:color w:val="00B050"/>
          <w:sz w:val="22"/>
          <w:szCs w:val="22"/>
        </w:rPr>
        <w:t xml:space="preserve">           </w:t>
      </w:r>
      <w:r w:rsidR="0046058D" w:rsidRPr="00882822">
        <w:rPr>
          <w:color w:val="00B050"/>
          <w:sz w:val="22"/>
          <w:szCs w:val="22"/>
        </w:rPr>
        <w:t xml:space="preserve"> </w:t>
      </w:r>
      <w:r w:rsidR="00E869E6" w:rsidRPr="00882822">
        <w:rPr>
          <w:color w:val="00B050"/>
          <w:sz w:val="22"/>
          <w:szCs w:val="22"/>
        </w:rPr>
        <w:t xml:space="preserve"> </w:t>
      </w:r>
      <w:r w:rsidR="00C338C4" w:rsidRPr="00882822">
        <w:rPr>
          <w:color w:val="00B050"/>
          <w:sz w:val="22"/>
          <w:szCs w:val="22"/>
        </w:rPr>
        <w:t>[</w:t>
      </w:r>
      <w:r w:rsidR="001C23DF" w:rsidRPr="00882822">
        <w:rPr>
          <w:color w:val="00B050"/>
          <w:sz w:val="22"/>
          <w:szCs w:val="22"/>
        </w:rPr>
        <w:t>Fix Overview</w:t>
      </w:r>
      <w:r w:rsidR="00C338C4" w:rsidRPr="00882822">
        <w:rPr>
          <w:color w:val="00B050"/>
          <w:sz w:val="22"/>
          <w:szCs w:val="22"/>
        </w:rPr>
        <w:t xml:space="preserve"> </w:t>
      </w:r>
      <w:r w:rsidR="00E869E6" w:rsidRPr="00882822">
        <w:rPr>
          <w:color w:val="00B050"/>
          <w:sz w:val="22"/>
          <w:szCs w:val="22"/>
        </w:rPr>
        <w:t>&amp;</w:t>
      </w:r>
      <w:r w:rsidR="00C338C4" w:rsidRPr="00882822">
        <w:rPr>
          <w:color w:val="00B050"/>
          <w:sz w:val="22"/>
          <w:szCs w:val="22"/>
        </w:rPr>
        <w:t xml:space="preserve"> </w:t>
      </w:r>
      <w:r w:rsidR="00E869E6" w:rsidRPr="00882822">
        <w:rPr>
          <w:color w:val="00B050"/>
          <w:sz w:val="22"/>
          <w:szCs w:val="22"/>
        </w:rPr>
        <w:t>Re-</w:t>
      </w:r>
      <w:r w:rsidR="00C338C4" w:rsidRPr="00882822">
        <w:rPr>
          <w:color w:val="00B050"/>
          <w:sz w:val="22"/>
          <w:szCs w:val="22"/>
        </w:rPr>
        <w:t>SP]</w:t>
      </w:r>
    </w:p>
    <w:p w14:paraId="4A39A394" w14:textId="55E324F5" w:rsidR="001F26D2" w:rsidRPr="001D4792" w:rsidRDefault="001F26D2" w:rsidP="001F26D2">
      <w:pPr>
        <w:pStyle w:val="ListParagraph"/>
        <w:numPr>
          <w:ilvl w:val="0"/>
          <w:numId w:val="3"/>
        </w:numPr>
      </w:pPr>
      <w:r w:rsidRPr="0028238E">
        <w:rPr>
          <w:sz w:val="22"/>
          <w:szCs w:val="22"/>
        </w:rPr>
        <w:t xml:space="preserve">Technical Submissions: </w:t>
      </w:r>
    </w:p>
    <w:p w14:paraId="54D00043" w14:textId="28023F09" w:rsidR="001D4792" w:rsidRPr="00AC5C89" w:rsidRDefault="00EC0EF3" w:rsidP="001D4792">
      <w:pPr>
        <w:pStyle w:val="ListParagraph"/>
        <w:numPr>
          <w:ilvl w:val="1"/>
          <w:numId w:val="3"/>
        </w:numPr>
        <w:rPr>
          <w:color w:val="00B050"/>
          <w:sz w:val="22"/>
          <w:szCs w:val="22"/>
        </w:rPr>
      </w:pPr>
      <w:hyperlink r:id="rId392" w:history="1">
        <w:r w:rsidR="001D4792" w:rsidRPr="00AC5C89">
          <w:rPr>
            <w:rStyle w:val="Hyperlink"/>
            <w:color w:val="00B050"/>
            <w:sz w:val="22"/>
            <w:szCs w:val="22"/>
          </w:rPr>
          <w:t>1842r0</w:t>
        </w:r>
      </w:hyperlink>
      <w:r w:rsidR="001D4792" w:rsidRPr="00AC5C89">
        <w:rPr>
          <w:color w:val="00B050"/>
          <w:sz w:val="22"/>
          <w:szCs w:val="22"/>
        </w:rPr>
        <w:t xml:space="preserve"> Duplication in time domain for LPI</w:t>
      </w:r>
      <w:r w:rsidR="001D4792" w:rsidRPr="00AC5C89">
        <w:rPr>
          <w:color w:val="00B050"/>
          <w:sz w:val="22"/>
          <w:szCs w:val="22"/>
        </w:rPr>
        <w:tab/>
      </w:r>
      <w:r w:rsidR="001D4792" w:rsidRPr="00AC5C89">
        <w:rPr>
          <w:color w:val="00B050"/>
          <w:sz w:val="22"/>
          <w:szCs w:val="22"/>
        </w:rPr>
        <w:tab/>
      </w:r>
      <w:r w:rsidR="001D4792" w:rsidRPr="00AC5C89">
        <w:rPr>
          <w:color w:val="00B050"/>
          <w:sz w:val="22"/>
          <w:szCs w:val="22"/>
        </w:rPr>
        <w:tab/>
        <w:t xml:space="preserve">         Yan Xin</w:t>
      </w:r>
      <w:r w:rsidR="001D4792" w:rsidRPr="00AC5C89">
        <w:rPr>
          <w:color w:val="00B050"/>
          <w:sz w:val="22"/>
          <w:szCs w:val="22"/>
        </w:rPr>
        <w:tab/>
        <w:t xml:space="preserve">     [SP]</w:t>
      </w:r>
    </w:p>
    <w:p w14:paraId="38118781" w14:textId="77777777" w:rsidR="0058060B" w:rsidRPr="0058060B" w:rsidRDefault="00EC0EF3" w:rsidP="0058060B">
      <w:pPr>
        <w:pStyle w:val="ListParagraph"/>
        <w:numPr>
          <w:ilvl w:val="1"/>
          <w:numId w:val="3"/>
        </w:numPr>
        <w:rPr>
          <w:color w:val="00B050"/>
          <w:sz w:val="22"/>
          <w:szCs w:val="22"/>
        </w:rPr>
      </w:pPr>
      <w:hyperlink r:id="rId393" w:history="1">
        <w:r w:rsidR="0058060B" w:rsidRPr="0058060B">
          <w:rPr>
            <w:rStyle w:val="Hyperlink"/>
            <w:color w:val="00B050"/>
            <w:sz w:val="22"/>
            <w:szCs w:val="22"/>
          </w:rPr>
          <w:t>1845r3</w:t>
        </w:r>
      </w:hyperlink>
      <w:r w:rsidR="0058060B" w:rsidRPr="0058060B">
        <w:rPr>
          <w:color w:val="00B050"/>
          <w:sz w:val="22"/>
          <w:szCs w:val="22"/>
        </w:rPr>
        <w:t xml:space="preserve"> RU Alloc. Subfield Design for EHT Trigger Frame Follow up  Myeongjin Kim</w:t>
      </w:r>
    </w:p>
    <w:p w14:paraId="4AA6DB30" w14:textId="508A86FA" w:rsidR="001D4792" w:rsidRPr="0058060B" w:rsidRDefault="00EC0EF3" w:rsidP="001D4792">
      <w:pPr>
        <w:pStyle w:val="ListParagraph"/>
        <w:numPr>
          <w:ilvl w:val="1"/>
          <w:numId w:val="3"/>
        </w:numPr>
        <w:rPr>
          <w:color w:val="00B050"/>
          <w:sz w:val="22"/>
          <w:szCs w:val="22"/>
        </w:rPr>
      </w:pPr>
      <w:hyperlink r:id="rId394" w:history="1">
        <w:r w:rsidR="001D4792" w:rsidRPr="0058060B">
          <w:rPr>
            <w:rStyle w:val="Hyperlink"/>
            <w:color w:val="00B050"/>
            <w:sz w:val="22"/>
            <w:szCs w:val="22"/>
          </w:rPr>
          <w:t>1703r1</w:t>
        </w:r>
      </w:hyperlink>
      <w:r w:rsidR="001D4792" w:rsidRPr="0058060B">
        <w:rPr>
          <w:color w:val="00B050"/>
          <w:sz w:val="22"/>
          <w:szCs w:val="22"/>
        </w:rPr>
        <w:t xml:space="preserve"> IEEE 802.11ax Backward Compatible Trigger Frame RU Allocation Table Steve Shellhammer</w:t>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t xml:space="preserve">   [SPs]</w:t>
      </w:r>
    </w:p>
    <w:p w14:paraId="7E3399E6" w14:textId="42A94815" w:rsidR="001D4792" w:rsidRPr="0058060B" w:rsidRDefault="00EC0EF3" w:rsidP="001D4792">
      <w:pPr>
        <w:pStyle w:val="ListParagraph"/>
        <w:numPr>
          <w:ilvl w:val="1"/>
          <w:numId w:val="3"/>
        </w:numPr>
        <w:jc w:val="both"/>
        <w:rPr>
          <w:color w:val="00B050"/>
          <w:sz w:val="22"/>
          <w:szCs w:val="22"/>
        </w:rPr>
      </w:pPr>
      <w:hyperlink r:id="rId395" w:history="1">
        <w:r w:rsidR="001D4792" w:rsidRPr="0058060B">
          <w:rPr>
            <w:rStyle w:val="Hyperlink"/>
            <w:color w:val="00B050"/>
            <w:sz w:val="22"/>
            <w:szCs w:val="22"/>
          </w:rPr>
          <w:t>1847r0</w:t>
        </w:r>
      </w:hyperlink>
      <w:r w:rsidR="001D4792" w:rsidRPr="0058060B">
        <w:rPr>
          <w:color w:val="00B050"/>
          <w:sz w:val="22"/>
          <w:szCs w:val="22"/>
        </w:rPr>
        <w:t xml:space="preserve"> EHT PPE Thresholds Field</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Mengshi Hu</w:t>
      </w:r>
    </w:p>
    <w:p w14:paraId="1CA4081D" w14:textId="4E79EF01" w:rsidR="001D4792" w:rsidRPr="0058060B" w:rsidRDefault="00EC0EF3" w:rsidP="001D4792">
      <w:pPr>
        <w:pStyle w:val="ListParagraph"/>
        <w:numPr>
          <w:ilvl w:val="1"/>
          <w:numId w:val="3"/>
        </w:numPr>
        <w:jc w:val="both"/>
        <w:rPr>
          <w:color w:val="00B050"/>
          <w:sz w:val="22"/>
          <w:szCs w:val="22"/>
        </w:rPr>
      </w:pPr>
      <w:hyperlink r:id="rId396" w:history="1">
        <w:r w:rsidR="001D4792" w:rsidRPr="0058060B">
          <w:rPr>
            <w:rStyle w:val="Hyperlink"/>
            <w:color w:val="00B050"/>
            <w:sz w:val="22"/>
            <w:szCs w:val="22"/>
          </w:rPr>
          <w:t>1879r0</w:t>
        </w:r>
      </w:hyperlink>
      <w:r w:rsidR="001D4792" w:rsidRPr="0058060B">
        <w:rPr>
          <w:color w:val="00B050"/>
          <w:sz w:val="22"/>
          <w:szCs w:val="22"/>
        </w:rPr>
        <w:t xml:space="preserve"> MU-MIMO over MCS15</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Ron Porat</w:t>
      </w:r>
    </w:p>
    <w:p w14:paraId="5BD8083D" w14:textId="1DE8D32F" w:rsidR="001D4792" w:rsidRPr="0058060B" w:rsidRDefault="00EC0EF3" w:rsidP="001D4792">
      <w:pPr>
        <w:pStyle w:val="ListParagraph"/>
        <w:numPr>
          <w:ilvl w:val="1"/>
          <w:numId w:val="3"/>
        </w:numPr>
        <w:jc w:val="both"/>
        <w:rPr>
          <w:color w:val="00B050"/>
          <w:sz w:val="22"/>
          <w:szCs w:val="22"/>
        </w:rPr>
      </w:pPr>
      <w:hyperlink r:id="rId397" w:history="1">
        <w:r w:rsidR="001D4792" w:rsidRPr="0058060B">
          <w:rPr>
            <w:rStyle w:val="Hyperlink"/>
            <w:color w:val="00B050"/>
            <w:sz w:val="22"/>
            <w:szCs w:val="22"/>
          </w:rPr>
          <w:t>1880r0</w:t>
        </w:r>
      </w:hyperlink>
      <w:r w:rsidR="001D4792" w:rsidRPr="0058060B">
        <w:rPr>
          <w:color w:val="00B050"/>
          <w:sz w:val="22"/>
          <w:szCs w:val="22"/>
        </w:rPr>
        <w:t xml:space="preserve"> SR field in TB PPDU</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r w:rsidR="001D4792" w:rsidRPr="0058060B">
        <w:rPr>
          <w:color w:val="00B050"/>
          <w:sz w:val="22"/>
          <w:szCs w:val="22"/>
        </w:rPr>
        <w:tab/>
        <w:t xml:space="preserve">         Ron Porat</w:t>
      </w:r>
    </w:p>
    <w:p w14:paraId="07FA8745" w14:textId="4DD6A3EE" w:rsidR="00397818" w:rsidRPr="0058060B" w:rsidRDefault="00EC0EF3" w:rsidP="00087A5D">
      <w:pPr>
        <w:pStyle w:val="ListParagraph"/>
        <w:numPr>
          <w:ilvl w:val="1"/>
          <w:numId w:val="3"/>
        </w:numPr>
        <w:jc w:val="both"/>
        <w:rPr>
          <w:color w:val="00B050"/>
          <w:sz w:val="22"/>
          <w:szCs w:val="22"/>
        </w:rPr>
      </w:pPr>
      <w:hyperlink r:id="rId398" w:history="1">
        <w:r w:rsidR="00397818" w:rsidRPr="0058060B">
          <w:rPr>
            <w:rStyle w:val="Hyperlink"/>
            <w:color w:val="00B050"/>
            <w:sz w:val="22"/>
            <w:szCs w:val="22"/>
          </w:rPr>
          <w:t>1896r0</w:t>
        </w:r>
      </w:hyperlink>
      <w:r w:rsidR="00397818" w:rsidRPr="0058060B">
        <w:rPr>
          <w:color w:val="00B050"/>
          <w:sz w:val="22"/>
          <w:szCs w:val="22"/>
        </w:rPr>
        <w:t xml:space="preserve"> Two LOs for 320 MHz Transmission</w:t>
      </w:r>
      <w:r w:rsidR="00397818" w:rsidRPr="0058060B">
        <w:rPr>
          <w:color w:val="00B050"/>
          <w:sz w:val="22"/>
          <w:szCs w:val="22"/>
        </w:rPr>
        <w:tab/>
      </w:r>
      <w:r w:rsidR="00685702" w:rsidRPr="0058060B">
        <w:rPr>
          <w:color w:val="00B050"/>
          <w:sz w:val="22"/>
          <w:szCs w:val="22"/>
        </w:rPr>
        <w:tab/>
      </w:r>
      <w:r w:rsidR="00685702" w:rsidRPr="0058060B">
        <w:rPr>
          <w:color w:val="00B050"/>
          <w:sz w:val="22"/>
          <w:szCs w:val="22"/>
        </w:rPr>
        <w:tab/>
        <w:t xml:space="preserve">         </w:t>
      </w:r>
      <w:r w:rsidR="00397818" w:rsidRPr="0058060B">
        <w:rPr>
          <w:color w:val="00B050"/>
          <w:sz w:val="22"/>
          <w:szCs w:val="22"/>
        </w:rPr>
        <w:t>Ross Jian Yu</w:t>
      </w:r>
    </w:p>
    <w:p w14:paraId="0F710F09" w14:textId="77777777" w:rsidR="007C51A1" w:rsidRPr="003046F3" w:rsidRDefault="007C51A1" w:rsidP="007C51A1">
      <w:pPr>
        <w:pStyle w:val="ListParagraph"/>
        <w:numPr>
          <w:ilvl w:val="0"/>
          <w:numId w:val="3"/>
        </w:numPr>
      </w:pPr>
      <w:r w:rsidRPr="003046F3">
        <w:t>AoB</w:t>
      </w:r>
      <w:r>
        <w:t>:</w:t>
      </w:r>
    </w:p>
    <w:p w14:paraId="7F5A8164" w14:textId="77777777" w:rsidR="007C51A1" w:rsidRDefault="007C51A1" w:rsidP="007C51A1">
      <w:pPr>
        <w:pStyle w:val="ListParagraph"/>
        <w:numPr>
          <w:ilvl w:val="0"/>
          <w:numId w:val="3"/>
        </w:numPr>
      </w:pPr>
      <w:r>
        <w:t>Adjourn</w:t>
      </w:r>
    </w:p>
    <w:p w14:paraId="4E22D136" w14:textId="19D492FD"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ET)–MAC</w:t>
      </w:r>
    </w:p>
    <w:p w14:paraId="28C0F66F" w14:textId="77777777" w:rsidR="007C51A1" w:rsidRPr="003046F3" w:rsidRDefault="007C51A1" w:rsidP="007C51A1">
      <w:pPr>
        <w:pStyle w:val="ListParagraph"/>
        <w:numPr>
          <w:ilvl w:val="0"/>
          <w:numId w:val="3"/>
        </w:numPr>
        <w:rPr>
          <w:lang w:val="en-US"/>
        </w:rPr>
      </w:pPr>
      <w:r w:rsidRPr="003046F3">
        <w:t>Call the meeting to order</w:t>
      </w:r>
    </w:p>
    <w:p w14:paraId="0DBAD6CB" w14:textId="77777777" w:rsidR="007C51A1" w:rsidRDefault="007C51A1" w:rsidP="007C51A1">
      <w:pPr>
        <w:pStyle w:val="ListParagraph"/>
        <w:numPr>
          <w:ilvl w:val="0"/>
          <w:numId w:val="3"/>
        </w:numPr>
      </w:pPr>
      <w:r w:rsidRPr="003046F3">
        <w:t>IEEE 802 and 802.11 IPR policy and procedure</w:t>
      </w:r>
    </w:p>
    <w:p w14:paraId="53CEF4C0"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5903CC5"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399" w:history="1">
        <w:r w:rsidRPr="003046F3">
          <w:rPr>
            <w:rStyle w:val="Hyperlink"/>
            <w:sz w:val="22"/>
            <w:szCs w:val="22"/>
          </w:rPr>
          <w:t>patcom@ieee.org</w:t>
        </w:r>
      </w:hyperlink>
      <w:r w:rsidRPr="003046F3">
        <w:rPr>
          <w:sz w:val="22"/>
          <w:szCs w:val="22"/>
        </w:rPr>
        <w:t>); or</w:t>
      </w:r>
    </w:p>
    <w:p w14:paraId="4978354C"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A17562"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21031A"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80AF67"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D5A350" w14:textId="77777777" w:rsidR="007C51A1" w:rsidRDefault="007C51A1" w:rsidP="007C51A1">
      <w:pPr>
        <w:pStyle w:val="ListParagraph"/>
        <w:numPr>
          <w:ilvl w:val="0"/>
          <w:numId w:val="3"/>
        </w:numPr>
      </w:pPr>
      <w:r w:rsidRPr="003046F3">
        <w:t>Attendance reminder.</w:t>
      </w:r>
    </w:p>
    <w:p w14:paraId="5EE703F0" w14:textId="77777777" w:rsidR="007C51A1" w:rsidRPr="003046F3" w:rsidRDefault="007C51A1" w:rsidP="007C51A1">
      <w:pPr>
        <w:pStyle w:val="ListParagraph"/>
        <w:numPr>
          <w:ilvl w:val="1"/>
          <w:numId w:val="3"/>
        </w:numPr>
      </w:pPr>
      <w:r>
        <w:rPr>
          <w:sz w:val="22"/>
          <w:szCs w:val="22"/>
        </w:rPr>
        <w:t xml:space="preserve">Participation slide: </w:t>
      </w:r>
      <w:hyperlink r:id="rId400" w:tgtFrame="_blank" w:history="1">
        <w:r w:rsidRPr="00EE0424">
          <w:rPr>
            <w:rStyle w:val="Hyperlink"/>
            <w:sz w:val="22"/>
            <w:szCs w:val="22"/>
            <w:lang w:val="en-US"/>
          </w:rPr>
          <w:t>https://mentor.ieee.org/802-ec/dcn/16/ec-16-0180-05-00EC-ieee-802-participation-slide.pptx</w:t>
        </w:r>
      </w:hyperlink>
    </w:p>
    <w:p w14:paraId="5F8EE541"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07FDCB01" w14:textId="77777777" w:rsidR="007C51A1" w:rsidRDefault="007C51A1" w:rsidP="007C51A1">
      <w:pPr>
        <w:pStyle w:val="ListParagraph"/>
        <w:numPr>
          <w:ilvl w:val="2"/>
          <w:numId w:val="3"/>
        </w:numPr>
        <w:rPr>
          <w:sz w:val="22"/>
        </w:rPr>
      </w:pPr>
      <w:r>
        <w:rPr>
          <w:sz w:val="22"/>
        </w:rPr>
        <w:t xml:space="preserve">1) login to </w:t>
      </w:r>
      <w:hyperlink r:id="rId40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1976B" w14:textId="77777777" w:rsidR="007C51A1" w:rsidRPr="00086C6D" w:rsidRDefault="007C51A1" w:rsidP="007C51A1">
      <w:pPr>
        <w:pStyle w:val="ListParagraph"/>
        <w:numPr>
          <w:ilvl w:val="1"/>
          <w:numId w:val="3"/>
        </w:numPr>
        <w:rPr>
          <w:sz w:val="22"/>
        </w:rPr>
      </w:pPr>
      <w:r w:rsidRPr="00086C6D">
        <w:rPr>
          <w:sz w:val="22"/>
        </w:rPr>
        <w:t xml:space="preserve">If you are unable to record the attendance via </w:t>
      </w:r>
      <w:hyperlink r:id="rId40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03"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04" w:history="1">
        <w:r w:rsidRPr="00086C6D">
          <w:rPr>
            <w:rStyle w:val="Hyperlink"/>
            <w:sz w:val="22"/>
            <w:szCs w:val="22"/>
          </w:rPr>
          <w:t>jeongki.kim@lge.com</w:t>
        </w:r>
      </w:hyperlink>
      <w:r w:rsidRPr="00086C6D">
        <w:rPr>
          <w:sz w:val="22"/>
          <w:szCs w:val="22"/>
        </w:rPr>
        <w:t>)</w:t>
      </w:r>
    </w:p>
    <w:p w14:paraId="70FAA43B"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5A7B6CC2" w14:textId="77777777" w:rsidR="007C51A1"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083C19" w14:textId="77777777" w:rsidR="007C51A1" w:rsidRDefault="007C51A1" w:rsidP="007C51A1">
      <w:pPr>
        <w:pStyle w:val="ListParagraph"/>
        <w:numPr>
          <w:ilvl w:val="0"/>
          <w:numId w:val="3"/>
        </w:numPr>
      </w:pPr>
      <w:r w:rsidRPr="003046F3">
        <w:t>Announcements</w:t>
      </w:r>
      <w:r>
        <w:t>:</w:t>
      </w:r>
    </w:p>
    <w:p w14:paraId="72F65AF4" w14:textId="2B6716AE" w:rsidR="007C51A1" w:rsidRPr="000E1C05"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DDD9D1" w14:textId="010CE00D" w:rsidR="000E1C05" w:rsidRPr="00E01933" w:rsidRDefault="00EC0EF3" w:rsidP="00087A5D">
      <w:pPr>
        <w:pStyle w:val="ListParagraph"/>
        <w:numPr>
          <w:ilvl w:val="1"/>
          <w:numId w:val="3"/>
        </w:numPr>
        <w:rPr>
          <w:color w:val="00B050"/>
          <w:sz w:val="22"/>
          <w:szCs w:val="22"/>
        </w:rPr>
      </w:pPr>
      <w:hyperlink r:id="rId405" w:history="1">
        <w:r w:rsidR="00BE41FD" w:rsidRPr="00E01933">
          <w:rPr>
            <w:rStyle w:val="Hyperlink"/>
            <w:color w:val="00B050"/>
            <w:sz w:val="22"/>
            <w:szCs w:val="22"/>
          </w:rPr>
          <w:t>586r9</w:t>
        </w:r>
      </w:hyperlink>
      <w:r w:rsidR="00BE41FD" w:rsidRPr="00E01933">
        <w:rPr>
          <w:color w:val="00B050"/>
          <w:sz w:val="22"/>
          <w:szCs w:val="22"/>
        </w:rPr>
        <w:t xml:space="preserve"> MLO: Signaling of critical updates</w:t>
      </w:r>
      <w:r w:rsidR="00BE41FD" w:rsidRPr="00E01933">
        <w:rPr>
          <w:color w:val="00B050"/>
          <w:sz w:val="22"/>
          <w:szCs w:val="22"/>
        </w:rPr>
        <w:tab/>
      </w:r>
      <w:r w:rsidR="0054316D" w:rsidRPr="00E01933">
        <w:rPr>
          <w:color w:val="00B050"/>
          <w:sz w:val="22"/>
          <w:szCs w:val="22"/>
        </w:rPr>
        <w:tab/>
      </w:r>
      <w:r w:rsidR="0054316D" w:rsidRPr="00E01933">
        <w:rPr>
          <w:color w:val="00B050"/>
          <w:sz w:val="22"/>
          <w:szCs w:val="22"/>
        </w:rPr>
        <w:tab/>
      </w:r>
      <w:r w:rsidR="00BE41FD" w:rsidRPr="00E01933">
        <w:rPr>
          <w:color w:val="00B050"/>
          <w:sz w:val="22"/>
          <w:szCs w:val="22"/>
        </w:rPr>
        <w:t>Abhishek Patil</w:t>
      </w:r>
      <w:r w:rsidR="00044A63" w:rsidRPr="00E01933">
        <w:rPr>
          <w:color w:val="00B050"/>
          <w:sz w:val="22"/>
          <w:szCs w:val="22"/>
        </w:rPr>
        <w:t xml:space="preserve"> </w:t>
      </w:r>
      <w:r w:rsidR="00670463" w:rsidRPr="00E01933">
        <w:rPr>
          <w:color w:val="00B050"/>
          <w:sz w:val="22"/>
          <w:szCs w:val="22"/>
        </w:rPr>
        <w:t xml:space="preserve"> </w:t>
      </w:r>
      <w:r w:rsidR="00044A63" w:rsidRPr="00E01933">
        <w:rPr>
          <w:color w:val="00B050"/>
          <w:sz w:val="22"/>
          <w:szCs w:val="22"/>
        </w:rPr>
        <w:t>[2 SPs]</w:t>
      </w:r>
    </w:p>
    <w:p w14:paraId="1B113537" w14:textId="21C2E7C2" w:rsidR="00044A63" w:rsidRPr="00E01933" w:rsidRDefault="00EC0EF3" w:rsidP="00087A5D">
      <w:pPr>
        <w:pStyle w:val="ListParagraph"/>
        <w:numPr>
          <w:ilvl w:val="1"/>
          <w:numId w:val="3"/>
        </w:numPr>
        <w:rPr>
          <w:color w:val="00B050"/>
          <w:sz w:val="22"/>
          <w:szCs w:val="22"/>
        </w:rPr>
      </w:pPr>
      <w:hyperlink r:id="rId406" w:history="1">
        <w:r w:rsidR="00044A63" w:rsidRPr="00E01933">
          <w:rPr>
            <w:rStyle w:val="Hyperlink"/>
            <w:color w:val="00B050"/>
            <w:sz w:val="22"/>
            <w:szCs w:val="22"/>
          </w:rPr>
          <w:t>593r1</w:t>
        </w:r>
      </w:hyperlink>
      <w:r w:rsidR="00044A63" w:rsidRPr="00E01933">
        <w:rPr>
          <w:color w:val="00B050"/>
          <w:sz w:val="22"/>
          <w:szCs w:val="22"/>
        </w:rPr>
        <w:t xml:space="preserve"> EHT BSS Op.-EHT BW Nss MCS and HE BW Nss MCS</w:t>
      </w:r>
      <w:r w:rsidR="00044A63" w:rsidRPr="00E01933">
        <w:rPr>
          <w:color w:val="00B050"/>
          <w:sz w:val="22"/>
          <w:szCs w:val="22"/>
        </w:rPr>
        <w:tab/>
        <w:t>Liwen Chu</w:t>
      </w:r>
      <w:r w:rsidR="00044A63" w:rsidRPr="00E01933">
        <w:rPr>
          <w:color w:val="00B050"/>
          <w:sz w:val="22"/>
          <w:szCs w:val="22"/>
        </w:rPr>
        <w:tab/>
        <w:t>[SP1-3]</w:t>
      </w:r>
    </w:p>
    <w:p w14:paraId="1BB6C931" w14:textId="77777777" w:rsidR="007C51A1" w:rsidRPr="00997613" w:rsidRDefault="007C51A1" w:rsidP="007C51A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FBA17E5" w14:textId="77777777" w:rsidR="006B7FE6" w:rsidRPr="0028238E" w:rsidRDefault="006B7FE6" w:rsidP="006B7FE6">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1339B3D" w14:textId="4CB48BF3" w:rsidR="006B7FE6" w:rsidRPr="00E01933" w:rsidRDefault="00EC0EF3" w:rsidP="006B7FE6">
      <w:pPr>
        <w:pStyle w:val="ListParagraph"/>
        <w:numPr>
          <w:ilvl w:val="1"/>
          <w:numId w:val="3"/>
        </w:numPr>
        <w:rPr>
          <w:color w:val="00B050"/>
          <w:sz w:val="22"/>
          <w:szCs w:val="22"/>
        </w:rPr>
      </w:pPr>
      <w:hyperlink r:id="rId407" w:history="1">
        <w:r w:rsidR="006B7FE6" w:rsidRPr="00E01933">
          <w:rPr>
            <w:rStyle w:val="Hyperlink"/>
            <w:color w:val="00B050"/>
            <w:sz w:val="22"/>
            <w:szCs w:val="22"/>
          </w:rPr>
          <w:t>1085r</w:t>
        </w:r>
        <w:r w:rsidR="00007EB6" w:rsidRPr="00E01933">
          <w:rPr>
            <w:rStyle w:val="Hyperlink"/>
            <w:color w:val="00B050"/>
            <w:sz w:val="22"/>
            <w:szCs w:val="22"/>
          </w:rPr>
          <w:t>4</w:t>
        </w:r>
      </w:hyperlink>
      <w:r w:rsidR="006B7FE6" w:rsidRPr="00E01933">
        <w:rPr>
          <w:color w:val="00B050"/>
          <w:sz w:val="22"/>
          <w:szCs w:val="22"/>
        </w:rPr>
        <w:t xml:space="preserve"> STR-Capability-Signaling</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Dibakar Das</w:t>
      </w:r>
      <w:r w:rsidR="006B7FE6" w:rsidRPr="00E01933">
        <w:rPr>
          <w:color w:val="00B050"/>
          <w:sz w:val="22"/>
          <w:szCs w:val="22"/>
        </w:rPr>
        <w:tab/>
        <w:t xml:space="preserve">     [SP]</w:t>
      </w:r>
    </w:p>
    <w:p w14:paraId="53D72E21" w14:textId="4913478C" w:rsidR="006B7FE6" w:rsidRPr="00E01933" w:rsidRDefault="00EC0EF3" w:rsidP="006B7FE6">
      <w:pPr>
        <w:pStyle w:val="ListParagraph"/>
        <w:numPr>
          <w:ilvl w:val="1"/>
          <w:numId w:val="3"/>
        </w:numPr>
        <w:rPr>
          <w:color w:val="00B050"/>
          <w:sz w:val="22"/>
          <w:szCs w:val="22"/>
        </w:rPr>
      </w:pPr>
      <w:hyperlink r:id="rId408" w:history="1">
        <w:r w:rsidR="006B7FE6" w:rsidRPr="00E01933">
          <w:rPr>
            <w:rStyle w:val="Hyperlink"/>
            <w:color w:val="00B050"/>
            <w:sz w:val="22"/>
            <w:szCs w:val="22"/>
          </w:rPr>
          <w:t>1263r</w:t>
        </w:r>
        <w:r w:rsidR="00926EBE" w:rsidRPr="00E01933">
          <w:rPr>
            <w:rStyle w:val="Hyperlink"/>
            <w:color w:val="00B050"/>
            <w:sz w:val="22"/>
            <w:szCs w:val="22"/>
          </w:rPr>
          <w:t>1</w:t>
        </w:r>
      </w:hyperlink>
      <w:r w:rsidR="006B7FE6" w:rsidRPr="00E01933">
        <w:rPr>
          <w:color w:val="00B050"/>
          <w:sz w:val="22"/>
          <w:szCs w:val="22"/>
        </w:rPr>
        <w:t xml:space="preserve"> Non-STR Blindness Rules Discussion</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 xml:space="preserve">Sharan Naribole </w:t>
      </w:r>
    </w:p>
    <w:p w14:paraId="01117FF5" w14:textId="77777777" w:rsidR="006B7FE6" w:rsidRPr="00BB5F59" w:rsidRDefault="006B7FE6" w:rsidP="006B7FE6">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283A9B2D" w14:textId="797F7177" w:rsidR="006B7FE6" w:rsidRPr="00E01933" w:rsidRDefault="00EC0EF3" w:rsidP="006B7FE6">
      <w:pPr>
        <w:pStyle w:val="ListParagraph"/>
        <w:numPr>
          <w:ilvl w:val="1"/>
          <w:numId w:val="3"/>
        </w:numPr>
        <w:rPr>
          <w:color w:val="00B050"/>
          <w:sz w:val="22"/>
          <w:szCs w:val="22"/>
        </w:rPr>
      </w:pPr>
      <w:hyperlink r:id="rId409" w:history="1">
        <w:r w:rsidR="006B7FE6" w:rsidRPr="00E01933">
          <w:rPr>
            <w:rStyle w:val="Hyperlink"/>
            <w:color w:val="00B050"/>
            <w:sz w:val="22"/>
            <w:szCs w:val="22"/>
          </w:rPr>
          <w:t>902r</w:t>
        </w:r>
        <w:r w:rsidR="00926EBE" w:rsidRPr="00E01933">
          <w:rPr>
            <w:rStyle w:val="Hyperlink"/>
            <w:color w:val="00B050"/>
            <w:sz w:val="22"/>
            <w:szCs w:val="22"/>
          </w:rPr>
          <w:t>1</w:t>
        </w:r>
      </w:hyperlink>
      <w:r w:rsidR="006B7FE6" w:rsidRPr="00E01933">
        <w:rPr>
          <w:color w:val="00B050"/>
          <w:sz w:val="22"/>
          <w:szCs w:val="22"/>
        </w:rPr>
        <w:t xml:space="preserve"> Group addressed frames delivery for MLO follow up</w:t>
      </w:r>
      <w:r w:rsidR="006B7FE6" w:rsidRPr="00E01933">
        <w:rPr>
          <w:color w:val="00B050"/>
          <w:sz w:val="22"/>
          <w:szCs w:val="22"/>
        </w:rPr>
        <w:tab/>
        <w:t>Ming Gan</w:t>
      </w:r>
    </w:p>
    <w:p w14:paraId="6B5FCCBC" w14:textId="427600B5" w:rsidR="006B7FE6" w:rsidRDefault="00EC0EF3" w:rsidP="006B7FE6">
      <w:pPr>
        <w:pStyle w:val="ListParagraph"/>
        <w:numPr>
          <w:ilvl w:val="1"/>
          <w:numId w:val="3"/>
        </w:numPr>
        <w:rPr>
          <w:color w:val="00B050"/>
          <w:sz w:val="22"/>
          <w:szCs w:val="22"/>
        </w:rPr>
      </w:pPr>
      <w:hyperlink r:id="rId410" w:history="1">
        <w:r w:rsidR="006B7FE6" w:rsidRPr="00E01933">
          <w:rPr>
            <w:rStyle w:val="Hyperlink"/>
            <w:color w:val="00B050"/>
            <w:sz w:val="22"/>
            <w:szCs w:val="22"/>
          </w:rPr>
          <w:t>1692r</w:t>
        </w:r>
        <w:r w:rsidR="00634135" w:rsidRPr="00E01933">
          <w:rPr>
            <w:rStyle w:val="Hyperlink"/>
            <w:color w:val="00B050"/>
            <w:sz w:val="22"/>
            <w:szCs w:val="22"/>
          </w:rPr>
          <w:t>1</w:t>
        </w:r>
      </w:hyperlink>
      <w:r w:rsidR="006B7FE6" w:rsidRPr="00E01933">
        <w:rPr>
          <w:color w:val="00B050"/>
          <w:sz w:val="22"/>
          <w:szCs w:val="22"/>
        </w:rPr>
        <w:t xml:space="preserve"> TDLS handling in MLO</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Abhishek Patil</w:t>
      </w:r>
    </w:p>
    <w:p w14:paraId="4405EAFB" w14:textId="29831D17" w:rsidR="002B5136" w:rsidRPr="00196EAD" w:rsidRDefault="002B5136" w:rsidP="002B5136">
      <w:pPr>
        <w:ind w:left="360"/>
        <w:rPr>
          <w:color w:val="BFBFBF" w:themeColor="background1" w:themeShade="BF"/>
          <w:szCs w:val="22"/>
        </w:rPr>
      </w:pPr>
      <w:r w:rsidRPr="00196EAD">
        <w:rPr>
          <w:color w:val="BFBFBF" w:themeColor="background1" w:themeShade="BF"/>
          <w:szCs w:val="22"/>
        </w:rPr>
        <w:t>--------------------------------------------------------------------------------------------------------------------------</w:t>
      </w:r>
    </w:p>
    <w:p w14:paraId="553E3BC3" w14:textId="77777777" w:rsidR="006B7FE6" w:rsidRPr="00196EAD" w:rsidRDefault="006B7FE6" w:rsidP="006B7FE6">
      <w:pPr>
        <w:pStyle w:val="ListParagraph"/>
        <w:numPr>
          <w:ilvl w:val="0"/>
          <w:numId w:val="3"/>
        </w:numPr>
        <w:rPr>
          <w:color w:val="BFBFBF" w:themeColor="background1" w:themeShade="BF"/>
        </w:rPr>
      </w:pPr>
      <w:r w:rsidRPr="00196EAD">
        <w:rPr>
          <w:i/>
          <w:iCs/>
          <w:color w:val="BFBFBF" w:themeColor="background1" w:themeShade="BF"/>
        </w:rPr>
        <w:t xml:space="preserve">      </w:t>
      </w:r>
      <w:r w:rsidRPr="00196EAD">
        <w:rPr>
          <w:color w:val="BFBFBF" w:themeColor="background1" w:themeShade="BF"/>
          <w:sz w:val="22"/>
          <w:szCs w:val="22"/>
        </w:rPr>
        <w:t xml:space="preserve">Technical Submissions: </w:t>
      </w:r>
      <w:r w:rsidRPr="00196EAD">
        <w:rPr>
          <w:b/>
          <w:bCs/>
          <w:color w:val="BFBFBF" w:themeColor="background1" w:themeShade="BF"/>
          <w:sz w:val="22"/>
          <w:szCs w:val="22"/>
        </w:rPr>
        <w:t>Low Latency [10 mins if SP only, 30 mins otherwise]</w:t>
      </w:r>
    </w:p>
    <w:p w14:paraId="4F877E3B"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1457r0</w:t>
      </w:r>
      <w:r w:rsidRPr="00196EAD">
        <w:rPr>
          <w:strike/>
          <w:color w:val="BFBFBF" w:themeColor="background1" w:themeShade="BF"/>
          <w:sz w:val="22"/>
          <w:szCs w:val="22"/>
        </w:rPr>
        <w:tab/>
        <w:t>Multi-link Contention-based Admission Control</w:t>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1C0287D6" w14:textId="44D21DA3" w:rsidR="006B7FE6" w:rsidRPr="00196EAD" w:rsidRDefault="00EC0EF3" w:rsidP="006B7FE6">
      <w:pPr>
        <w:pStyle w:val="ListParagraph"/>
        <w:numPr>
          <w:ilvl w:val="1"/>
          <w:numId w:val="3"/>
        </w:numPr>
        <w:rPr>
          <w:color w:val="BFBFBF" w:themeColor="background1" w:themeShade="BF"/>
          <w:sz w:val="22"/>
          <w:szCs w:val="22"/>
        </w:rPr>
      </w:pPr>
      <w:hyperlink r:id="rId411" w:history="1">
        <w:r w:rsidR="006B7FE6" w:rsidRPr="00196EAD">
          <w:rPr>
            <w:rStyle w:val="Hyperlink"/>
            <w:color w:val="BFBFBF" w:themeColor="background1" w:themeShade="BF"/>
            <w:sz w:val="22"/>
            <w:szCs w:val="22"/>
          </w:rPr>
          <w:t>1670r</w:t>
        </w:r>
        <w:r w:rsidR="00F00367"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Low-latency-resource-agreements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Jonas Sedin</w:t>
      </w:r>
    </w:p>
    <w:p w14:paraId="2821CD86" w14:textId="465F7339" w:rsidR="006B7FE6" w:rsidRPr="00196EAD" w:rsidRDefault="00EC0EF3" w:rsidP="006B7FE6">
      <w:pPr>
        <w:pStyle w:val="ListParagraph"/>
        <w:numPr>
          <w:ilvl w:val="1"/>
          <w:numId w:val="3"/>
        </w:numPr>
        <w:rPr>
          <w:strike/>
          <w:color w:val="BFBFBF" w:themeColor="background1" w:themeShade="BF"/>
          <w:sz w:val="22"/>
          <w:szCs w:val="22"/>
        </w:rPr>
      </w:pPr>
      <w:hyperlink r:id="rId412" w:history="1">
        <w:r w:rsidR="006B7FE6" w:rsidRPr="00196EAD">
          <w:rPr>
            <w:rStyle w:val="Hyperlink"/>
            <w:strike/>
            <w:color w:val="BFBFBF" w:themeColor="background1" w:themeShade="BF"/>
            <w:sz w:val="22"/>
            <w:szCs w:val="22"/>
          </w:rPr>
          <w:t>1693r0</w:t>
        </w:r>
      </w:hyperlink>
      <w:r w:rsidR="006B7FE6" w:rsidRPr="00196EAD">
        <w:rPr>
          <w:strike/>
          <w:color w:val="BFBFBF" w:themeColor="background1" w:themeShade="BF"/>
          <w:sz w:val="22"/>
          <w:szCs w:val="22"/>
        </w:rPr>
        <w:tab/>
        <w:t>TSPEC-lite</w:t>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t>Duncan Ho*</w:t>
      </w:r>
    </w:p>
    <w:p w14:paraId="33D64AAC"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ML-Med Access [10 mins if SP only, 30 mins otherwise]</w:t>
      </w:r>
    </w:p>
    <w:p w14:paraId="3EFB7CC7" w14:textId="72BBBC48" w:rsidR="006B7FE6" w:rsidRPr="00196EAD" w:rsidRDefault="00EC0EF3" w:rsidP="006B7FE6">
      <w:pPr>
        <w:pStyle w:val="ListParagraph"/>
        <w:numPr>
          <w:ilvl w:val="1"/>
          <w:numId w:val="3"/>
        </w:numPr>
        <w:rPr>
          <w:color w:val="BFBFBF" w:themeColor="background1" w:themeShade="BF"/>
          <w:sz w:val="22"/>
          <w:szCs w:val="22"/>
        </w:rPr>
      </w:pPr>
      <w:hyperlink r:id="rId413" w:history="1">
        <w:r w:rsidR="006B7FE6" w:rsidRPr="00196EAD">
          <w:rPr>
            <w:rStyle w:val="Hyperlink"/>
            <w:color w:val="BFBFBF" w:themeColor="background1" w:themeShade="BF"/>
            <w:sz w:val="22"/>
            <w:szCs w:val="22"/>
          </w:rPr>
          <w:t>1156r</w:t>
        </w:r>
        <w:r w:rsidR="00F6677B"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Contention Window Value Management for STR MLD</w:t>
      </w:r>
      <w:r w:rsidR="006B7FE6" w:rsidRPr="00196EAD">
        <w:rPr>
          <w:color w:val="BFBFBF" w:themeColor="background1" w:themeShade="BF"/>
          <w:sz w:val="22"/>
          <w:szCs w:val="22"/>
        </w:rPr>
        <w:tab/>
        <w:t>Sanghyun Kim</w:t>
      </w:r>
    </w:p>
    <w:p w14:paraId="50EEC565" w14:textId="0D893BA6" w:rsidR="006B7FE6" w:rsidRPr="00196EAD" w:rsidRDefault="00EC0EF3" w:rsidP="006B7FE6">
      <w:pPr>
        <w:pStyle w:val="ListParagraph"/>
        <w:numPr>
          <w:ilvl w:val="1"/>
          <w:numId w:val="3"/>
        </w:numPr>
        <w:rPr>
          <w:color w:val="BFBFBF" w:themeColor="background1" w:themeShade="BF"/>
          <w:sz w:val="22"/>
          <w:szCs w:val="22"/>
        </w:rPr>
      </w:pPr>
      <w:hyperlink r:id="rId414" w:history="1">
        <w:r w:rsidR="006B7FE6" w:rsidRPr="00196EAD">
          <w:rPr>
            <w:rStyle w:val="Hyperlink"/>
            <w:color w:val="BFBFBF" w:themeColor="background1" w:themeShade="BF"/>
            <w:sz w:val="22"/>
            <w:szCs w:val="22"/>
          </w:rPr>
          <w:t>1476r0</w:t>
        </w:r>
      </w:hyperlink>
      <w:r w:rsidR="006B7FE6" w:rsidRPr="00196EAD">
        <w:rPr>
          <w:color w:val="BFBFBF" w:themeColor="background1" w:themeShade="BF"/>
          <w:sz w:val="22"/>
          <w:szCs w:val="22"/>
        </w:rPr>
        <w:t xml:space="preserve"> Considerations on the Recovery Proc. in Synch. ML Op.</w:t>
      </w:r>
      <w:r w:rsidR="006B7FE6" w:rsidRPr="00196EAD">
        <w:rPr>
          <w:color w:val="BFBFBF" w:themeColor="background1" w:themeShade="BF"/>
          <w:sz w:val="22"/>
          <w:szCs w:val="22"/>
        </w:rPr>
        <w:tab/>
        <w:t>Hanseul Hong</w:t>
      </w:r>
    </w:p>
    <w:p w14:paraId="73178B21"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MAC-Block Ack [10 mins if SP only, 30 mins otherwise]</w:t>
      </w:r>
    </w:p>
    <w:p w14:paraId="69417037" w14:textId="729C99FD" w:rsidR="006B7FE6" w:rsidRPr="00196EAD" w:rsidRDefault="00EC0EF3" w:rsidP="006B7FE6">
      <w:pPr>
        <w:pStyle w:val="ListParagraph"/>
        <w:numPr>
          <w:ilvl w:val="1"/>
          <w:numId w:val="3"/>
        </w:numPr>
        <w:rPr>
          <w:color w:val="BFBFBF" w:themeColor="background1" w:themeShade="BF"/>
          <w:sz w:val="22"/>
          <w:szCs w:val="22"/>
        </w:rPr>
      </w:pPr>
      <w:hyperlink r:id="rId415" w:history="1">
        <w:r w:rsidR="006B7FE6" w:rsidRPr="00196EAD">
          <w:rPr>
            <w:rStyle w:val="Hyperlink"/>
            <w:color w:val="BFBFBF" w:themeColor="background1" w:themeShade="BF"/>
            <w:sz w:val="22"/>
            <w:szCs w:val="22"/>
          </w:rPr>
          <w:t>362r1</w:t>
        </w:r>
      </w:hyperlink>
      <w:r w:rsidR="006B7FE6" w:rsidRPr="00196EAD">
        <w:rPr>
          <w:color w:val="BFBFBF" w:themeColor="background1" w:themeShade="BF"/>
          <w:sz w:val="22"/>
          <w:szCs w:val="22"/>
        </w:rPr>
        <w:t xml:space="preserve"> Proposals on AMPDU-BA mechanisms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Sindhu Verma</w:t>
      </w:r>
    </w:p>
    <w:p w14:paraId="0E7AD84F"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MAC-Protection [10 mins if SP only, 30 mins otherwise]</w:t>
      </w:r>
    </w:p>
    <w:p w14:paraId="19C8F883" w14:textId="29950BA8" w:rsidR="006B7FE6" w:rsidRPr="00196EAD" w:rsidRDefault="00EC0EF3" w:rsidP="006B7FE6">
      <w:pPr>
        <w:pStyle w:val="ListParagraph"/>
        <w:numPr>
          <w:ilvl w:val="1"/>
          <w:numId w:val="3"/>
        </w:numPr>
        <w:rPr>
          <w:color w:val="BFBFBF" w:themeColor="background1" w:themeShade="BF"/>
          <w:sz w:val="22"/>
          <w:szCs w:val="22"/>
        </w:rPr>
      </w:pPr>
      <w:hyperlink r:id="rId416" w:history="1">
        <w:r w:rsidR="006B7FE6" w:rsidRPr="00196EAD">
          <w:rPr>
            <w:rStyle w:val="Hyperlink"/>
            <w:color w:val="BFBFBF" w:themeColor="background1" w:themeShade="BF"/>
            <w:sz w:val="22"/>
            <w:szCs w:val="22"/>
          </w:rPr>
          <w:t>1388r0</w:t>
        </w:r>
      </w:hyperlink>
      <w:r w:rsidR="006B7FE6" w:rsidRPr="00196EAD">
        <w:rPr>
          <w:color w:val="BFBFBF" w:themeColor="background1" w:themeShade="BF"/>
          <w:sz w:val="22"/>
          <w:szCs w:val="22"/>
        </w:rPr>
        <w:tab/>
        <w:t>Bandwidth indication of &gt; 160MHz for RTS and CTS</w:t>
      </w:r>
      <w:r w:rsidR="006B7FE6" w:rsidRPr="00196EAD">
        <w:rPr>
          <w:color w:val="BFBFBF" w:themeColor="background1" w:themeShade="BF"/>
          <w:sz w:val="22"/>
          <w:szCs w:val="22"/>
        </w:rPr>
        <w:tab/>
        <w:t>Yunbo Li</w:t>
      </w:r>
    </w:p>
    <w:p w14:paraId="4DF27AB4"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1459r0</w:t>
      </w:r>
      <w:r w:rsidRPr="00196EAD">
        <w:rPr>
          <w:strike/>
          <w:color w:val="BFBFBF" w:themeColor="background1" w:themeShade="BF"/>
          <w:sz w:val="22"/>
          <w:szCs w:val="22"/>
        </w:rPr>
        <w:tab/>
        <w:t>EHT MU-RTS and CTS frame exchange</w:t>
      </w:r>
      <w:r w:rsidRPr="00196EAD">
        <w:rPr>
          <w:strike/>
          <w:color w:val="BFBFBF" w:themeColor="background1" w:themeShade="BF"/>
          <w:sz w:val="22"/>
          <w:szCs w:val="22"/>
        </w:rPr>
        <w:tab/>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6A5A1F4F" w14:textId="77777777" w:rsidR="006B7FE6" w:rsidRPr="00196EAD" w:rsidRDefault="006B7FE6" w:rsidP="006B7FE6">
      <w:pPr>
        <w:rPr>
          <w:i/>
          <w:iCs/>
          <w:color w:val="BFBFBF" w:themeColor="background1" w:themeShade="BF"/>
        </w:rPr>
      </w:pPr>
      <w:r w:rsidRPr="00196EAD">
        <w:rPr>
          <w:i/>
          <w:iCs/>
          <w:color w:val="BFBFBF" w:themeColor="background1" w:themeShade="BF"/>
        </w:rPr>
        <w:t xml:space="preserve">      * Note: Need to be uploaded to Mentor website 7 days prior to the conf call</w:t>
      </w:r>
    </w:p>
    <w:p w14:paraId="0662DB63" w14:textId="77777777" w:rsidR="007C51A1" w:rsidRPr="003046F3" w:rsidRDefault="007C51A1" w:rsidP="007C51A1">
      <w:pPr>
        <w:pStyle w:val="ListParagraph"/>
        <w:numPr>
          <w:ilvl w:val="0"/>
          <w:numId w:val="3"/>
        </w:numPr>
      </w:pPr>
      <w:r w:rsidRPr="003046F3">
        <w:t>AoB</w:t>
      </w:r>
      <w:r>
        <w:t>:</w:t>
      </w:r>
    </w:p>
    <w:p w14:paraId="19870EB4" w14:textId="77777777" w:rsidR="007C51A1" w:rsidRDefault="007C51A1" w:rsidP="007C51A1">
      <w:pPr>
        <w:pStyle w:val="ListParagraph"/>
        <w:numPr>
          <w:ilvl w:val="0"/>
          <w:numId w:val="3"/>
        </w:numPr>
      </w:pPr>
      <w:r>
        <w:t>Adjourn</w:t>
      </w:r>
    </w:p>
    <w:p w14:paraId="3C21BDEE" w14:textId="166E8E6F" w:rsidR="007C51A1" w:rsidRDefault="007C51A1" w:rsidP="00A5520B"/>
    <w:p w14:paraId="7DCA00FE" w14:textId="4EF19F72" w:rsidR="00572EFD" w:rsidRPr="00755C65" w:rsidRDefault="00572EFD" w:rsidP="00572EFD">
      <w:pPr>
        <w:pStyle w:val="Heading3"/>
      </w:pPr>
      <w:r w:rsidRPr="009774AC">
        <w:rPr>
          <w:highlight w:val="green"/>
        </w:rPr>
        <w:t>11</w:t>
      </w:r>
      <w:r w:rsidRPr="009774AC">
        <w:rPr>
          <w:highlight w:val="green"/>
          <w:vertAlign w:val="superscript"/>
        </w:rPr>
        <w:t>th</w:t>
      </w:r>
      <w:r w:rsidRPr="009774AC">
        <w:rPr>
          <w:highlight w:val="green"/>
        </w:rPr>
        <w:t xml:space="preserve"> Conf. Call: </w:t>
      </w:r>
      <w:r w:rsidRPr="009774AC">
        <w:rPr>
          <w:bCs/>
          <w:highlight w:val="green"/>
          <w:lang w:val="en-US"/>
        </w:rPr>
        <w:t>December 02</w:t>
      </w:r>
      <w:r w:rsidRPr="009774AC">
        <w:rPr>
          <w:highlight w:val="green"/>
        </w:rPr>
        <w:t xml:space="preserve"> (10:00–12:00 ET)–JOINT</w:t>
      </w:r>
    </w:p>
    <w:p w14:paraId="499518F1" w14:textId="77777777" w:rsidR="00572EFD" w:rsidRPr="003046F3" w:rsidRDefault="00572EFD" w:rsidP="00572EFD">
      <w:pPr>
        <w:pStyle w:val="ListParagraph"/>
        <w:numPr>
          <w:ilvl w:val="0"/>
          <w:numId w:val="3"/>
        </w:numPr>
        <w:rPr>
          <w:lang w:val="en-US"/>
        </w:rPr>
      </w:pPr>
      <w:r w:rsidRPr="003046F3">
        <w:t>Call the meeting to order</w:t>
      </w:r>
    </w:p>
    <w:p w14:paraId="77EABB60" w14:textId="77777777" w:rsidR="00572EFD" w:rsidRDefault="00572EFD" w:rsidP="00572EFD">
      <w:pPr>
        <w:pStyle w:val="ListParagraph"/>
        <w:numPr>
          <w:ilvl w:val="0"/>
          <w:numId w:val="3"/>
        </w:numPr>
      </w:pPr>
      <w:r w:rsidRPr="003046F3">
        <w:t>IEEE 802 and 802.11 IPR policy and procedure</w:t>
      </w:r>
    </w:p>
    <w:p w14:paraId="03234C50" w14:textId="77777777" w:rsidR="00572EFD" w:rsidRPr="003046F3" w:rsidRDefault="00572EFD" w:rsidP="00572EFD">
      <w:pPr>
        <w:pStyle w:val="ListParagraph"/>
        <w:numPr>
          <w:ilvl w:val="1"/>
          <w:numId w:val="3"/>
        </w:numPr>
        <w:rPr>
          <w:szCs w:val="20"/>
        </w:rPr>
      </w:pPr>
      <w:r w:rsidRPr="003046F3">
        <w:rPr>
          <w:b/>
          <w:sz w:val="22"/>
          <w:szCs w:val="22"/>
        </w:rPr>
        <w:t>Patent Policy: Ways to inform IEEE:</w:t>
      </w:r>
    </w:p>
    <w:p w14:paraId="7C33450B" w14:textId="77777777" w:rsidR="00572EFD" w:rsidRPr="003046F3" w:rsidRDefault="00572EFD" w:rsidP="00572EFD">
      <w:pPr>
        <w:pStyle w:val="ListParagraph"/>
        <w:numPr>
          <w:ilvl w:val="2"/>
          <w:numId w:val="3"/>
        </w:numPr>
        <w:rPr>
          <w:szCs w:val="20"/>
        </w:rPr>
      </w:pPr>
      <w:r w:rsidRPr="003046F3">
        <w:rPr>
          <w:sz w:val="22"/>
          <w:szCs w:val="22"/>
        </w:rPr>
        <w:t>Cause an LOA to be submitted to the IEEE-SA (</w:t>
      </w:r>
      <w:hyperlink r:id="rId417" w:history="1">
        <w:r w:rsidRPr="003046F3">
          <w:rPr>
            <w:rStyle w:val="Hyperlink"/>
            <w:sz w:val="22"/>
            <w:szCs w:val="22"/>
          </w:rPr>
          <w:t>patcom@ieee.org</w:t>
        </w:r>
      </w:hyperlink>
      <w:r w:rsidRPr="003046F3">
        <w:rPr>
          <w:sz w:val="22"/>
          <w:szCs w:val="22"/>
        </w:rPr>
        <w:t>); or</w:t>
      </w:r>
    </w:p>
    <w:p w14:paraId="55ECA8BD" w14:textId="77777777" w:rsidR="00572EFD" w:rsidRPr="003046F3" w:rsidRDefault="00572EFD" w:rsidP="00572EF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12413C" w14:textId="77777777" w:rsidR="00572EFD" w:rsidRPr="003046F3" w:rsidRDefault="00572EFD" w:rsidP="00572EF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E5D8E30" w14:textId="77777777" w:rsidR="00572EFD" w:rsidRDefault="00572EFD" w:rsidP="00572EF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2496CA" w14:textId="77777777" w:rsidR="00572EFD" w:rsidRPr="00455160" w:rsidRDefault="00572EFD" w:rsidP="00572EF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B98492" w14:textId="77777777" w:rsidR="00572EFD" w:rsidRDefault="00572EFD" w:rsidP="00572EFD">
      <w:pPr>
        <w:pStyle w:val="ListParagraph"/>
        <w:numPr>
          <w:ilvl w:val="0"/>
          <w:numId w:val="3"/>
        </w:numPr>
      </w:pPr>
      <w:r w:rsidRPr="003046F3">
        <w:t>Attendance reminder.</w:t>
      </w:r>
    </w:p>
    <w:p w14:paraId="1C1FAFEE" w14:textId="77777777" w:rsidR="00572EFD" w:rsidRPr="003046F3" w:rsidRDefault="00572EFD" w:rsidP="00572EFD">
      <w:pPr>
        <w:pStyle w:val="ListParagraph"/>
        <w:numPr>
          <w:ilvl w:val="1"/>
          <w:numId w:val="3"/>
        </w:numPr>
      </w:pPr>
      <w:r>
        <w:rPr>
          <w:sz w:val="22"/>
          <w:szCs w:val="22"/>
        </w:rPr>
        <w:t xml:space="preserve">Participation slide: </w:t>
      </w:r>
      <w:hyperlink r:id="rId418" w:tgtFrame="_blank" w:history="1">
        <w:r w:rsidRPr="00EE0424">
          <w:rPr>
            <w:rStyle w:val="Hyperlink"/>
            <w:sz w:val="22"/>
            <w:szCs w:val="22"/>
            <w:lang w:val="en-US"/>
          </w:rPr>
          <w:t>https://mentor.ieee.org/802-ec/dcn/16/ec-16-0180-05-00EC-ieee-802-participation-slide.pptx</w:t>
        </w:r>
      </w:hyperlink>
    </w:p>
    <w:p w14:paraId="06ACFD9A" w14:textId="77777777" w:rsidR="00572EFD" w:rsidRDefault="00572EFD" w:rsidP="00572EFD">
      <w:pPr>
        <w:pStyle w:val="ListParagraph"/>
        <w:numPr>
          <w:ilvl w:val="1"/>
          <w:numId w:val="3"/>
        </w:numPr>
        <w:rPr>
          <w:sz w:val="22"/>
        </w:rPr>
      </w:pPr>
      <w:r>
        <w:rPr>
          <w:sz w:val="22"/>
        </w:rPr>
        <w:t xml:space="preserve">Please record your attendance during the conference call by using the IMAT system: </w:t>
      </w:r>
    </w:p>
    <w:p w14:paraId="3589C301" w14:textId="77777777" w:rsidR="00572EFD" w:rsidRDefault="00572EFD" w:rsidP="00572EFD">
      <w:pPr>
        <w:pStyle w:val="ListParagraph"/>
        <w:numPr>
          <w:ilvl w:val="2"/>
          <w:numId w:val="3"/>
        </w:numPr>
        <w:rPr>
          <w:sz w:val="22"/>
        </w:rPr>
      </w:pPr>
      <w:r>
        <w:rPr>
          <w:sz w:val="22"/>
        </w:rPr>
        <w:t xml:space="preserve">1) login to </w:t>
      </w:r>
      <w:hyperlink r:id="rId41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0AD0D6" w14:textId="77777777" w:rsidR="00572EFD" w:rsidRDefault="00572EFD" w:rsidP="00572EFD">
      <w:pPr>
        <w:pStyle w:val="ListParagraph"/>
        <w:numPr>
          <w:ilvl w:val="1"/>
          <w:numId w:val="3"/>
        </w:numPr>
        <w:rPr>
          <w:sz w:val="22"/>
        </w:rPr>
      </w:pPr>
      <w:r>
        <w:rPr>
          <w:sz w:val="22"/>
        </w:rPr>
        <w:t xml:space="preserve">If you are unable to record the attendance via </w:t>
      </w:r>
      <w:hyperlink r:id="rId420" w:history="1">
        <w:r w:rsidRPr="00A02DFE">
          <w:rPr>
            <w:rStyle w:val="Hyperlink"/>
            <w:sz w:val="22"/>
          </w:rPr>
          <w:t>IMAT</w:t>
        </w:r>
      </w:hyperlink>
      <w:r>
        <w:rPr>
          <w:sz w:val="22"/>
        </w:rPr>
        <w:t xml:space="preserve"> then p</w:t>
      </w:r>
      <w:r w:rsidRPr="00C86653">
        <w:rPr>
          <w:sz w:val="22"/>
        </w:rPr>
        <w:t>lease send an e-mail to Dennis Sundman (</w:t>
      </w:r>
      <w:hyperlink r:id="rId421" w:history="1">
        <w:r w:rsidRPr="00C86653">
          <w:rPr>
            <w:rStyle w:val="Hyperlink"/>
            <w:sz w:val="22"/>
          </w:rPr>
          <w:t>dennis.sundman@ericsson.com</w:t>
        </w:r>
      </w:hyperlink>
      <w:r w:rsidRPr="00C86653">
        <w:rPr>
          <w:sz w:val="22"/>
        </w:rPr>
        <w:t>)</w:t>
      </w:r>
      <w:r>
        <w:rPr>
          <w:sz w:val="22"/>
        </w:rPr>
        <w:t xml:space="preserve"> and Alfred Asterjadhi (</w:t>
      </w:r>
      <w:hyperlink r:id="rId422" w:history="1">
        <w:r w:rsidRPr="00132C67">
          <w:rPr>
            <w:rStyle w:val="Hyperlink"/>
            <w:sz w:val="22"/>
          </w:rPr>
          <w:t>aasterja@qti.qualcomm.com</w:t>
        </w:r>
      </w:hyperlink>
      <w:r>
        <w:rPr>
          <w:sz w:val="22"/>
        </w:rPr>
        <w:t>)</w:t>
      </w:r>
    </w:p>
    <w:p w14:paraId="16FA628F" w14:textId="77777777" w:rsidR="00572EFD" w:rsidRPr="00880D21" w:rsidRDefault="00572EFD" w:rsidP="00572EFD">
      <w:pPr>
        <w:pStyle w:val="ListParagraph"/>
        <w:numPr>
          <w:ilvl w:val="1"/>
          <w:numId w:val="3"/>
        </w:numPr>
        <w:rPr>
          <w:sz w:val="22"/>
        </w:rPr>
      </w:pPr>
      <w:r>
        <w:rPr>
          <w:sz w:val="22"/>
          <w:szCs w:val="22"/>
        </w:rPr>
        <w:t>Please ensure that the following information is listed correctly when joining the call:</w:t>
      </w:r>
    </w:p>
    <w:p w14:paraId="1EA3C000" w14:textId="77777777" w:rsidR="00572EFD" w:rsidRDefault="00572EFD" w:rsidP="00572EF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0979E3" w14:textId="730499C4" w:rsidR="00572EFD" w:rsidRDefault="00572EFD" w:rsidP="00572EFD">
      <w:pPr>
        <w:pStyle w:val="ListParagraph"/>
        <w:numPr>
          <w:ilvl w:val="0"/>
          <w:numId w:val="3"/>
        </w:numPr>
      </w:pPr>
      <w:r w:rsidRPr="003046F3">
        <w:t>Announcements</w:t>
      </w:r>
      <w:r>
        <w:t xml:space="preserve">: </w:t>
      </w:r>
    </w:p>
    <w:p w14:paraId="128BF59B" w14:textId="5071CCF8" w:rsidR="005A1673" w:rsidRDefault="005A1673" w:rsidP="005A1673">
      <w:pPr>
        <w:pStyle w:val="ListParagraph"/>
        <w:numPr>
          <w:ilvl w:val="1"/>
          <w:numId w:val="3"/>
        </w:numPr>
      </w:pPr>
      <w:r>
        <w:t>D0.2</w:t>
      </w:r>
      <w:r w:rsidR="008D76A7">
        <w:t xml:space="preserve"> (plus redline w.r.t. D0.1)</w:t>
      </w:r>
      <w:r>
        <w:t xml:space="preserve"> expected to be posted to </w:t>
      </w:r>
      <w:r w:rsidR="009C37A4">
        <w:t xml:space="preserve">IEEE </w:t>
      </w:r>
      <w:r>
        <w:t>me</w:t>
      </w:r>
      <w:r w:rsidR="009C37A4">
        <w:t>mber’s area</w:t>
      </w:r>
      <w:r>
        <w:t xml:space="preserve"> by today EOD.</w:t>
      </w:r>
    </w:p>
    <w:p w14:paraId="38D1361D" w14:textId="2768E91B" w:rsidR="008D76A7" w:rsidRDefault="008D76A7" w:rsidP="005A1673">
      <w:pPr>
        <w:pStyle w:val="ListParagraph"/>
        <w:numPr>
          <w:ilvl w:val="1"/>
          <w:numId w:val="3"/>
        </w:numPr>
      </w:pPr>
      <w:r>
        <w:t>Members: Please use RTF file when preparing the PDTs.</w:t>
      </w:r>
    </w:p>
    <w:p w14:paraId="56168826" w14:textId="527C5277" w:rsidR="00FB3F99" w:rsidRPr="003966AB" w:rsidRDefault="00FB3F99" w:rsidP="00FB3F99">
      <w:pPr>
        <w:pStyle w:val="ListParagraph"/>
        <w:numPr>
          <w:ilvl w:val="0"/>
          <w:numId w:val="3"/>
        </w:numPr>
        <w:rPr>
          <w:b/>
          <w:bCs/>
          <w:sz w:val="22"/>
          <w:szCs w:val="22"/>
        </w:rPr>
      </w:pPr>
      <w:r w:rsidRPr="003966AB">
        <w:rPr>
          <w:b/>
          <w:bCs/>
          <w:sz w:val="22"/>
          <w:szCs w:val="22"/>
        </w:rPr>
        <w:t>Motions (concentrated within the first 60 mins of the call)</w:t>
      </w:r>
    </w:p>
    <w:p w14:paraId="4A681998" w14:textId="7DAF5550" w:rsidR="00847A48" w:rsidRPr="00C1427C" w:rsidRDefault="00EC0EF3" w:rsidP="00847A48">
      <w:pPr>
        <w:pStyle w:val="ListParagraph"/>
        <w:numPr>
          <w:ilvl w:val="1"/>
          <w:numId w:val="3"/>
        </w:numPr>
        <w:rPr>
          <w:color w:val="00B050"/>
          <w:sz w:val="22"/>
          <w:szCs w:val="22"/>
        </w:rPr>
      </w:pPr>
      <w:hyperlink r:id="rId423" w:history="1">
        <w:r w:rsidR="00847A48" w:rsidRPr="00C1427C">
          <w:rPr>
            <w:rStyle w:val="Hyperlink"/>
            <w:color w:val="00B050"/>
            <w:sz w:val="22"/>
            <w:szCs w:val="22"/>
          </w:rPr>
          <w:t>841r</w:t>
        </w:r>
        <w:r w:rsidR="00533CC4" w:rsidRPr="00C1427C">
          <w:rPr>
            <w:rStyle w:val="Hyperlink"/>
            <w:color w:val="00B050"/>
            <w:sz w:val="22"/>
            <w:szCs w:val="22"/>
          </w:rPr>
          <w:t>40</w:t>
        </w:r>
      </w:hyperlink>
      <w:r w:rsidR="00847A48" w:rsidRPr="00C1427C">
        <w:rPr>
          <w:color w:val="00B050"/>
          <w:sz w:val="22"/>
          <w:szCs w:val="22"/>
        </w:rPr>
        <w:t xml:space="preserve"> Motions list for teleconferences</w:t>
      </w:r>
    </w:p>
    <w:p w14:paraId="6676C252" w14:textId="6A546C65" w:rsidR="003966AB" w:rsidRPr="003966AB" w:rsidRDefault="003966AB" w:rsidP="003966AB">
      <w:pPr>
        <w:pStyle w:val="ListParagraph"/>
        <w:numPr>
          <w:ilvl w:val="0"/>
          <w:numId w:val="3"/>
        </w:numPr>
        <w:rPr>
          <w:b/>
          <w:bCs/>
          <w:sz w:val="22"/>
          <w:szCs w:val="22"/>
        </w:rPr>
      </w:pPr>
      <w:r w:rsidRPr="003966AB">
        <w:rPr>
          <w:b/>
          <w:bCs/>
          <w:sz w:val="22"/>
          <w:szCs w:val="22"/>
        </w:rPr>
        <w:t>Status of the</w:t>
      </w:r>
      <w:r w:rsidR="00773767">
        <w:rPr>
          <w:b/>
          <w:bCs/>
          <w:sz w:val="22"/>
          <w:szCs w:val="22"/>
        </w:rPr>
        <w:t xml:space="preserve"> spec text volunteers </w:t>
      </w:r>
      <w:r w:rsidRPr="003966AB">
        <w:rPr>
          <w:b/>
          <w:bCs/>
          <w:sz w:val="22"/>
          <w:szCs w:val="22"/>
        </w:rPr>
        <w:t>(Edward)</w:t>
      </w:r>
    </w:p>
    <w:p w14:paraId="7509A6D7" w14:textId="2639CC0C" w:rsidR="003966AB" w:rsidRPr="00C1427C" w:rsidRDefault="00EC0EF3" w:rsidP="003966AB">
      <w:pPr>
        <w:pStyle w:val="ListParagraph"/>
        <w:numPr>
          <w:ilvl w:val="1"/>
          <w:numId w:val="3"/>
        </w:numPr>
        <w:rPr>
          <w:color w:val="00B050"/>
          <w:sz w:val="22"/>
          <w:szCs w:val="22"/>
        </w:rPr>
      </w:pPr>
      <w:hyperlink r:id="rId424" w:history="1">
        <w:r w:rsidR="003966AB" w:rsidRPr="00C1427C">
          <w:rPr>
            <w:rStyle w:val="Hyperlink"/>
            <w:color w:val="00B050"/>
            <w:sz w:val="22"/>
            <w:szCs w:val="22"/>
          </w:rPr>
          <w:t>997r</w:t>
        </w:r>
        <w:r w:rsidR="00FA5C46" w:rsidRPr="00C1427C">
          <w:rPr>
            <w:rStyle w:val="Hyperlink"/>
            <w:color w:val="00B050"/>
            <w:sz w:val="22"/>
            <w:szCs w:val="22"/>
          </w:rPr>
          <w:t>71</w:t>
        </w:r>
      </w:hyperlink>
    </w:p>
    <w:p w14:paraId="6723FD5A" w14:textId="0B2B98FB" w:rsidR="00572EFD" w:rsidRPr="008E123E" w:rsidRDefault="00572EFD" w:rsidP="00572EF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1A66F342" w14:textId="0B9CDA6A" w:rsidR="008E123E" w:rsidRPr="00445475" w:rsidRDefault="00EC0EF3" w:rsidP="008E123E">
      <w:pPr>
        <w:pStyle w:val="ListParagraph"/>
        <w:numPr>
          <w:ilvl w:val="1"/>
          <w:numId w:val="3"/>
        </w:numPr>
        <w:rPr>
          <w:strike/>
          <w:color w:val="FFC000"/>
          <w:sz w:val="22"/>
          <w:szCs w:val="22"/>
        </w:rPr>
      </w:pPr>
      <w:hyperlink r:id="rId425" w:history="1">
        <w:r w:rsidR="008E123E" w:rsidRPr="00445475">
          <w:rPr>
            <w:rStyle w:val="Hyperlink"/>
            <w:strike/>
            <w:color w:val="FFC000"/>
            <w:sz w:val="22"/>
            <w:szCs w:val="22"/>
          </w:rPr>
          <w:t>1747r</w:t>
        </w:r>
        <w:r w:rsidR="00551F8E" w:rsidRPr="00445475">
          <w:rPr>
            <w:rStyle w:val="Hyperlink"/>
            <w:strike/>
            <w:color w:val="FFC000"/>
            <w:sz w:val="22"/>
            <w:szCs w:val="22"/>
          </w:rPr>
          <w:t>1</w:t>
        </w:r>
      </w:hyperlink>
      <w:r w:rsidR="008E123E" w:rsidRPr="00445475">
        <w:rPr>
          <w:strike/>
          <w:color w:val="FFC000"/>
          <w:sz w:val="22"/>
          <w:szCs w:val="22"/>
        </w:rPr>
        <w:t xml:space="preserve"> EHT NDPA Partial BW Info Design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Rui Cao</w:t>
      </w:r>
      <w:r w:rsidR="008E123E" w:rsidRPr="00445475">
        <w:rPr>
          <w:strike/>
          <w:color w:val="FFC000"/>
          <w:sz w:val="22"/>
          <w:szCs w:val="22"/>
        </w:rPr>
        <w:tab/>
        <w:t xml:space="preserve"> [SPs]</w:t>
      </w:r>
    </w:p>
    <w:p w14:paraId="41E61613" w14:textId="77777777" w:rsidR="00331C9E" w:rsidRPr="00081511"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7A8EDB14" w14:textId="5CA2CA12" w:rsidR="008E123E" w:rsidRPr="00445475" w:rsidRDefault="00EC0EF3" w:rsidP="008E123E">
      <w:pPr>
        <w:pStyle w:val="ListParagraph"/>
        <w:numPr>
          <w:ilvl w:val="1"/>
          <w:numId w:val="3"/>
        </w:numPr>
        <w:rPr>
          <w:strike/>
          <w:color w:val="FFC000"/>
          <w:sz w:val="22"/>
          <w:szCs w:val="22"/>
        </w:rPr>
      </w:pPr>
      <w:hyperlink r:id="rId426" w:history="1">
        <w:r w:rsidR="008E123E" w:rsidRPr="00445475">
          <w:rPr>
            <w:rStyle w:val="Hyperlink"/>
            <w:strike/>
            <w:color w:val="FFC000"/>
            <w:sz w:val="22"/>
            <w:szCs w:val="22"/>
          </w:rPr>
          <w:t>1814r</w:t>
        </w:r>
        <w:r w:rsidR="00551F8E" w:rsidRPr="00445475">
          <w:rPr>
            <w:rStyle w:val="Hyperlink"/>
            <w:strike/>
            <w:color w:val="FFC000"/>
            <w:sz w:val="22"/>
            <w:szCs w:val="22"/>
          </w:rPr>
          <w:t>3</w:t>
        </w:r>
      </w:hyperlink>
      <w:r w:rsidR="008E123E" w:rsidRPr="00445475">
        <w:rPr>
          <w:strike/>
          <w:color w:val="FFC000"/>
          <w:sz w:val="22"/>
          <w:szCs w:val="22"/>
        </w:rPr>
        <w:t xml:space="preserve"> Partial BW Info Field Design in NDPA</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Eunsung Park</w:t>
      </w:r>
      <w:r w:rsidR="008E123E" w:rsidRPr="00445475">
        <w:rPr>
          <w:strike/>
          <w:color w:val="FFC000"/>
          <w:sz w:val="22"/>
          <w:szCs w:val="22"/>
        </w:rPr>
        <w:tab/>
        <w:t xml:space="preserve"> [SPs]</w:t>
      </w:r>
    </w:p>
    <w:p w14:paraId="6C2EFE1C" w14:textId="6D3D8243" w:rsidR="00331C9E" w:rsidRPr="00331C9E"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55777FA2" w14:textId="5517FB37" w:rsidR="008E123E" w:rsidRPr="00445475" w:rsidRDefault="00EC0EF3" w:rsidP="008E123E">
      <w:pPr>
        <w:pStyle w:val="ListParagraph"/>
        <w:numPr>
          <w:ilvl w:val="1"/>
          <w:numId w:val="3"/>
        </w:numPr>
        <w:rPr>
          <w:strike/>
          <w:color w:val="FFC000"/>
          <w:sz w:val="22"/>
          <w:szCs w:val="22"/>
        </w:rPr>
      </w:pPr>
      <w:hyperlink r:id="rId427" w:history="1">
        <w:r w:rsidR="008E123E" w:rsidRPr="00445475">
          <w:rPr>
            <w:rStyle w:val="Hyperlink"/>
            <w:strike/>
            <w:color w:val="FFC000"/>
            <w:sz w:val="22"/>
            <w:szCs w:val="22"/>
          </w:rPr>
          <w:t>1015r5</w:t>
        </w:r>
      </w:hyperlink>
      <w:r w:rsidR="008E123E" w:rsidRPr="00445475">
        <w:rPr>
          <w:strike/>
          <w:color w:val="FFC000"/>
          <w:sz w:val="22"/>
          <w:szCs w:val="22"/>
        </w:rPr>
        <w:t xml:space="preserve"> EHT NDPA Frame Design Discussion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Ross Jian Yu</w:t>
      </w:r>
      <w:r w:rsidR="008E123E" w:rsidRPr="00445475">
        <w:rPr>
          <w:strike/>
          <w:color w:val="FFC000"/>
          <w:sz w:val="22"/>
          <w:szCs w:val="22"/>
        </w:rPr>
        <w:tab/>
        <w:t xml:space="preserve"> [SPs]</w:t>
      </w:r>
    </w:p>
    <w:p w14:paraId="140D5775" w14:textId="56B250B5" w:rsidR="00081511" w:rsidRPr="00081511" w:rsidRDefault="00081511" w:rsidP="00081511">
      <w:pPr>
        <w:pStyle w:val="ListParagraph"/>
        <w:numPr>
          <w:ilvl w:val="2"/>
          <w:numId w:val="3"/>
        </w:numPr>
        <w:rPr>
          <w:sz w:val="22"/>
          <w:szCs w:val="22"/>
        </w:rPr>
      </w:pPr>
      <w:r>
        <w:rPr>
          <w:sz w:val="22"/>
          <w:szCs w:val="22"/>
        </w:rPr>
        <w:t>Depends on RU allocation discussions on Trigger. Target: Next joint conf call.</w:t>
      </w:r>
    </w:p>
    <w:p w14:paraId="6ABB41C8" w14:textId="5CBF9F97" w:rsidR="00572EFD" w:rsidRPr="00A73273" w:rsidRDefault="00572EFD" w:rsidP="00572EFD">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6E6A85F" w14:textId="6E1503D3" w:rsidR="00A73273" w:rsidRPr="00445475" w:rsidRDefault="00EC0EF3" w:rsidP="00A73273">
      <w:pPr>
        <w:pStyle w:val="ListParagraph"/>
        <w:numPr>
          <w:ilvl w:val="1"/>
          <w:numId w:val="3"/>
        </w:numPr>
        <w:rPr>
          <w:strike/>
          <w:color w:val="FFC000"/>
          <w:sz w:val="22"/>
          <w:szCs w:val="22"/>
        </w:rPr>
      </w:pPr>
      <w:hyperlink r:id="rId428" w:history="1">
        <w:r w:rsidR="00A73273" w:rsidRPr="00445475">
          <w:rPr>
            <w:rStyle w:val="Hyperlink"/>
            <w:strike/>
            <w:color w:val="FFC000"/>
            <w:sz w:val="22"/>
            <w:szCs w:val="22"/>
          </w:rPr>
          <w:t>1826r</w:t>
        </w:r>
        <w:r w:rsidR="00E0040E" w:rsidRPr="00445475">
          <w:rPr>
            <w:rStyle w:val="Hyperlink"/>
            <w:strike/>
            <w:color w:val="FFC000"/>
            <w:sz w:val="22"/>
            <w:szCs w:val="22"/>
          </w:rPr>
          <w:t>3</w:t>
        </w:r>
      </w:hyperlink>
      <w:r w:rsidR="00A73273" w:rsidRPr="00445475">
        <w:rPr>
          <w:strike/>
          <w:color w:val="FFC000"/>
          <w:sz w:val="22"/>
          <w:szCs w:val="22"/>
        </w:rPr>
        <w:t xml:space="preserve"> Joint Spatial Stream and MIMO Protocol</w:t>
      </w:r>
      <w:r w:rsidR="00A73273" w:rsidRPr="00445475">
        <w:rPr>
          <w:strike/>
          <w:color w:val="FFC000"/>
          <w:sz w:val="22"/>
          <w:szCs w:val="22"/>
        </w:rPr>
        <w:tab/>
      </w:r>
      <w:r w:rsidR="00A73273" w:rsidRPr="00445475">
        <w:rPr>
          <w:strike/>
          <w:color w:val="FFC000"/>
          <w:sz w:val="22"/>
          <w:szCs w:val="22"/>
        </w:rPr>
        <w:tab/>
      </w:r>
      <w:r w:rsidR="00A73273" w:rsidRPr="00445475">
        <w:rPr>
          <w:strike/>
          <w:color w:val="FFC000"/>
          <w:sz w:val="22"/>
          <w:szCs w:val="22"/>
        </w:rPr>
        <w:tab/>
        <w:t>Wook Bong Lee</w:t>
      </w:r>
      <w:r w:rsidR="00E0040E" w:rsidRPr="00445475">
        <w:rPr>
          <w:strike/>
          <w:color w:val="FFC000"/>
          <w:sz w:val="22"/>
          <w:szCs w:val="22"/>
        </w:rPr>
        <w:t xml:space="preserve"> [SP]</w:t>
      </w:r>
    </w:p>
    <w:p w14:paraId="3740A7D8" w14:textId="0D233B45" w:rsidR="00FF4D09" w:rsidRPr="00FF4D09" w:rsidRDefault="00FF4D09" w:rsidP="00FF4D09">
      <w:pPr>
        <w:pStyle w:val="ListParagraph"/>
        <w:numPr>
          <w:ilvl w:val="2"/>
          <w:numId w:val="3"/>
        </w:numPr>
        <w:rPr>
          <w:sz w:val="22"/>
          <w:szCs w:val="22"/>
        </w:rPr>
      </w:pPr>
      <w:r>
        <w:rPr>
          <w:sz w:val="22"/>
          <w:szCs w:val="22"/>
        </w:rPr>
        <w:t xml:space="preserve">Still working on it. Target: </w:t>
      </w:r>
      <w:r w:rsidR="004563A9">
        <w:rPr>
          <w:sz w:val="22"/>
          <w:szCs w:val="22"/>
        </w:rPr>
        <w:t>Next joint conf call.</w:t>
      </w:r>
    </w:p>
    <w:p w14:paraId="2CD77890" w14:textId="127D5F5A" w:rsidR="00572EFD" w:rsidRPr="00E20146" w:rsidRDefault="00572EFD" w:rsidP="00572EFD">
      <w:pPr>
        <w:pStyle w:val="ListParagraph"/>
        <w:numPr>
          <w:ilvl w:val="0"/>
          <w:numId w:val="3"/>
        </w:numPr>
      </w:pPr>
      <w:r w:rsidRPr="0028238E">
        <w:rPr>
          <w:sz w:val="22"/>
          <w:szCs w:val="22"/>
        </w:rPr>
        <w:t>Technical Submissions:</w:t>
      </w:r>
    </w:p>
    <w:p w14:paraId="2D6F1CD2" w14:textId="2230C825" w:rsidR="00CF546F" w:rsidRPr="00445475" w:rsidRDefault="00EC0EF3" w:rsidP="00563272">
      <w:pPr>
        <w:pStyle w:val="ListParagraph"/>
        <w:numPr>
          <w:ilvl w:val="1"/>
          <w:numId w:val="3"/>
        </w:numPr>
        <w:rPr>
          <w:color w:val="00B050"/>
          <w:sz w:val="22"/>
          <w:szCs w:val="22"/>
        </w:rPr>
      </w:pPr>
      <w:hyperlink r:id="rId429" w:history="1">
        <w:r w:rsidR="00CF546F" w:rsidRPr="00445475">
          <w:rPr>
            <w:rStyle w:val="Hyperlink"/>
            <w:color w:val="00B050"/>
            <w:sz w:val="22"/>
            <w:szCs w:val="22"/>
          </w:rPr>
          <w:t>1808r</w:t>
        </w:r>
        <w:r w:rsidR="00C44ECB" w:rsidRPr="00445475">
          <w:rPr>
            <w:rStyle w:val="Hyperlink"/>
            <w:color w:val="00B050"/>
            <w:sz w:val="22"/>
            <w:szCs w:val="22"/>
          </w:rPr>
          <w:t>1</w:t>
        </w:r>
      </w:hyperlink>
      <w:r w:rsidR="00CF546F" w:rsidRPr="00445475">
        <w:rPr>
          <w:color w:val="00B050"/>
          <w:sz w:val="22"/>
          <w:szCs w:val="22"/>
        </w:rPr>
        <w:t xml:space="preserve"> Backward compatible eht trigger frame-follow up</w:t>
      </w:r>
      <w:r w:rsidR="00CF546F" w:rsidRPr="00445475">
        <w:rPr>
          <w:color w:val="00B050"/>
          <w:sz w:val="22"/>
          <w:szCs w:val="22"/>
        </w:rPr>
        <w:tab/>
        <w:t>Ming Gan</w:t>
      </w:r>
    </w:p>
    <w:p w14:paraId="6C12FE93" w14:textId="64D17E11" w:rsidR="00563272" w:rsidRPr="00445475" w:rsidRDefault="00EC0EF3" w:rsidP="00563272">
      <w:pPr>
        <w:pStyle w:val="ListParagraph"/>
        <w:numPr>
          <w:ilvl w:val="1"/>
          <w:numId w:val="3"/>
        </w:numPr>
        <w:rPr>
          <w:color w:val="00B050"/>
        </w:rPr>
      </w:pPr>
      <w:hyperlink r:id="rId430" w:history="1">
        <w:r w:rsidR="00CF546F" w:rsidRPr="00445475">
          <w:rPr>
            <w:rStyle w:val="Hyperlink"/>
            <w:color w:val="00B050"/>
            <w:sz w:val="22"/>
            <w:szCs w:val="22"/>
          </w:rPr>
          <w:t>1911r0</w:t>
        </w:r>
      </w:hyperlink>
      <w:r w:rsidR="00CF546F" w:rsidRPr="00445475">
        <w:rPr>
          <w:color w:val="00B050"/>
          <w:sz w:val="22"/>
          <w:szCs w:val="22"/>
        </w:rPr>
        <w:t xml:space="preserve"> UL BW subfield design in Trigger frame</w:t>
      </w:r>
      <w:r w:rsidR="00CF546F" w:rsidRPr="00445475">
        <w:rPr>
          <w:color w:val="00B050"/>
          <w:sz w:val="22"/>
          <w:szCs w:val="22"/>
        </w:rPr>
        <w:tab/>
      </w:r>
      <w:r w:rsidR="004626DB" w:rsidRPr="00445475">
        <w:rPr>
          <w:color w:val="00B050"/>
          <w:sz w:val="22"/>
          <w:szCs w:val="22"/>
        </w:rPr>
        <w:tab/>
      </w:r>
      <w:r w:rsidR="004626DB" w:rsidRPr="00445475">
        <w:rPr>
          <w:color w:val="00B050"/>
          <w:sz w:val="22"/>
          <w:szCs w:val="22"/>
        </w:rPr>
        <w:tab/>
      </w:r>
      <w:r w:rsidR="00CF546F" w:rsidRPr="00445475">
        <w:rPr>
          <w:color w:val="00B050"/>
          <w:sz w:val="22"/>
          <w:szCs w:val="22"/>
        </w:rPr>
        <w:t>Jinyoung Chun</w:t>
      </w:r>
    </w:p>
    <w:p w14:paraId="24C436D0" w14:textId="4FA29E2E" w:rsidR="00572EFD" w:rsidRPr="003046F3" w:rsidRDefault="00572EFD" w:rsidP="00563272">
      <w:pPr>
        <w:pStyle w:val="ListParagraph"/>
        <w:numPr>
          <w:ilvl w:val="0"/>
          <w:numId w:val="3"/>
        </w:numPr>
      </w:pPr>
      <w:r w:rsidRPr="003046F3">
        <w:t>AoB</w:t>
      </w:r>
      <w:r>
        <w:t xml:space="preserve">: </w:t>
      </w:r>
      <w:r w:rsidR="00BA2F4F">
        <w:t>None.</w:t>
      </w:r>
    </w:p>
    <w:p w14:paraId="16778B34" w14:textId="77777777" w:rsidR="00572EFD" w:rsidRDefault="00572EFD" w:rsidP="00572EFD">
      <w:pPr>
        <w:pStyle w:val="ListParagraph"/>
        <w:numPr>
          <w:ilvl w:val="0"/>
          <w:numId w:val="3"/>
        </w:numPr>
      </w:pPr>
      <w:r>
        <w:t>Adjourn</w:t>
      </w:r>
    </w:p>
    <w:p w14:paraId="2A5AF086" w14:textId="1B86E713" w:rsidR="00572EFD" w:rsidRDefault="00572EFD" w:rsidP="00A5520B"/>
    <w:p w14:paraId="51D67E2B" w14:textId="76946671" w:rsidR="00F4010D" w:rsidRPr="00755C65" w:rsidRDefault="00F4010D" w:rsidP="00F4010D">
      <w:pPr>
        <w:pStyle w:val="Heading3"/>
      </w:pPr>
      <w:r w:rsidRPr="00EA1C6D">
        <w:rPr>
          <w:highlight w:val="red"/>
        </w:rPr>
        <w:t>1</w:t>
      </w:r>
      <w:r w:rsidR="007E7990" w:rsidRPr="00EA1C6D">
        <w:rPr>
          <w:highlight w:val="red"/>
        </w:rPr>
        <w:t>2</w:t>
      </w:r>
      <w:r w:rsidRPr="00EA1C6D">
        <w:rPr>
          <w:highlight w:val="red"/>
          <w:vertAlign w:val="superscript"/>
        </w:rPr>
        <w:t>th</w:t>
      </w:r>
      <w:r w:rsidRPr="00EA1C6D">
        <w:rPr>
          <w:highlight w:val="red"/>
        </w:rPr>
        <w:t xml:space="preserve"> Conf. Call: </w:t>
      </w:r>
      <w:r w:rsidR="007E7990" w:rsidRPr="00EA1C6D">
        <w:rPr>
          <w:bCs/>
          <w:highlight w:val="red"/>
          <w:lang w:val="en-US"/>
        </w:rPr>
        <w:t>December 03</w:t>
      </w:r>
      <w:r w:rsidRPr="00EA1C6D">
        <w:rPr>
          <w:highlight w:val="red"/>
        </w:rPr>
        <w:t xml:space="preserve"> (</w:t>
      </w:r>
      <w:r w:rsidR="007E7990" w:rsidRPr="00EA1C6D">
        <w:rPr>
          <w:highlight w:val="red"/>
        </w:rPr>
        <w:t>10:00–12:00 ET</w:t>
      </w:r>
      <w:r w:rsidRPr="00EA1C6D">
        <w:rPr>
          <w:highlight w:val="red"/>
        </w:rPr>
        <w:t>)–PHY</w:t>
      </w:r>
    </w:p>
    <w:p w14:paraId="2CB32BE9" w14:textId="5D901390" w:rsidR="00F4010D" w:rsidRPr="00C73776" w:rsidRDefault="00F4010D" w:rsidP="00F4010D">
      <w:pPr>
        <w:pStyle w:val="ListParagraph"/>
        <w:numPr>
          <w:ilvl w:val="0"/>
          <w:numId w:val="3"/>
        </w:numPr>
        <w:rPr>
          <w:highlight w:val="red"/>
          <w:lang w:val="en-US"/>
        </w:rPr>
      </w:pPr>
      <w:r w:rsidRPr="00EA1C6D">
        <w:rPr>
          <w:highlight w:val="red"/>
        </w:rPr>
        <w:t>Ca</w:t>
      </w:r>
      <w:r w:rsidR="00EA1C6D" w:rsidRPr="00EA1C6D">
        <w:rPr>
          <w:highlight w:val="red"/>
        </w:rPr>
        <w:t>ncelled</w:t>
      </w:r>
    </w:p>
    <w:p w14:paraId="7B4B6D33" w14:textId="77777777" w:rsidR="00C73776" w:rsidRPr="00EA1C6D" w:rsidRDefault="00C73776" w:rsidP="00C73776">
      <w:pPr>
        <w:pStyle w:val="ListParagraph"/>
        <w:rPr>
          <w:highlight w:val="red"/>
          <w:lang w:val="en-US"/>
        </w:rPr>
      </w:pPr>
    </w:p>
    <w:p w14:paraId="44DCBE64" w14:textId="6E139C36" w:rsidR="00F4010D" w:rsidRPr="00755C65" w:rsidRDefault="00F4010D" w:rsidP="00F4010D">
      <w:pPr>
        <w:pStyle w:val="Heading3"/>
      </w:pPr>
      <w:r w:rsidRPr="001605F5">
        <w:rPr>
          <w:highlight w:val="green"/>
        </w:rPr>
        <w:t>1</w:t>
      </w:r>
      <w:r w:rsidR="007E7990" w:rsidRPr="001605F5">
        <w:rPr>
          <w:highlight w:val="green"/>
        </w:rPr>
        <w:t>2</w:t>
      </w:r>
      <w:r w:rsidRPr="001605F5">
        <w:rPr>
          <w:highlight w:val="green"/>
          <w:vertAlign w:val="superscript"/>
        </w:rPr>
        <w:t>th</w:t>
      </w:r>
      <w:r w:rsidRPr="001605F5">
        <w:rPr>
          <w:highlight w:val="green"/>
        </w:rPr>
        <w:t xml:space="preserve"> Conf. Call: </w:t>
      </w:r>
      <w:r w:rsidR="007E7990" w:rsidRPr="001605F5">
        <w:rPr>
          <w:bCs/>
          <w:highlight w:val="green"/>
          <w:lang w:val="en-US"/>
        </w:rPr>
        <w:t>December 03</w:t>
      </w:r>
      <w:r w:rsidRPr="001605F5">
        <w:rPr>
          <w:highlight w:val="green"/>
        </w:rPr>
        <w:t xml:space="preserve"> (1</w:t>
      </w:r>
      <w:r w:rsidR="007E7990" w:rsidRPr="001605F5">
        <w:rPr>
          <w:highlight w:val="green"/>
        </w:rPr>
        <w:t>0</w:t>
      </w:r>
      <w:r w:rsidRPr="001605F5">
        <w:rPr>
          <w:highlight w:val="green"/>
        </w:rPr>
        <w:t>:00–</w:t>
      </w:r>
      <w:r w:rsidR="007E7990" w:rsidRPr="001605F5">
        <w:rPr>
          <w:highlight w:val="green"/>
        </w:rPr>
        <w:t>1</w:t>
      </w:r>
      <w:r w:rsidRPr="001605F5">
        <w:rPr>
          <w:highlight w:val="green"/>
        </w:rPr>
        <w:t>2:00 ET)–MAC</w:t>
      </w:r>
    </w:p>
    <w:p w14:paraId="6380EB73" w14:textId="77777777" w:rsidR="00F4010D" w:rsidRPr="003046F3" w:rsidRDefault="00F4010D" w:rsidP="00F4010D">
      <w:pPr>
        <w:pStyle w:val="ListParagraph"/>
        <w:numPr>
          <w:ilvl w:val="0"/>
          <w:numId w:val="3"/>
        </w:numPr>
        <w:rPr>
          <w:lang w:val="en-US"/>
        </w:rPr>
      </w:pPr>
      <w:r w:rsidRPr="003046F3">
        <w:t>Call the meeting to order</w:t>
      </w:r>
    </w:p>
    <w:p w14:paraId="63D594E9" w14:textId="77777777" w:rsidR="00F4010D" w:rsidRDefault="00F4010D" w:rsidP="00F4010D">
      <w:pPr>
        <w:pStyle w:val="ListParagraph"/>
        <w:numPr>
          <w:ilvl w:val="0"/>
          <w:numId w:val="3"/>
        </w:numPr>
      </w:pPr>
      <w:r w:rsidRPr="003046F3">
        <w:t>IEEE 802 and 802.11 IPR policy and procedure</w:t>
      </w:r>
    </w:p>
    <w:p w14:paraId="13BE8B55" w14:textId="77777777" w:rsidR="00F4010D" w:rsidRPr="003046F3" w:rsidRDefault="00F4010D" w:rsidP="00F4010D">
      <w:pPr>
        <w:pStyle w:val="ListParagraph"/>
        <w:numPr>
          <w:ilvl w:val="1"/>
          <w:numId w:val="3"/>
        </w:numPr>
        <w:rPr>
          <w:szCs w:val="20"/>
        </w:rPr>
      </w:pPr>
      <w:r w:rsidRPr="003046F3">
        <w:rPr>
          <w:b/>
          <w:sz w:val="22"/>
          <w:szCs w:val="22"/>
        </w:rPr>
        <w:t>Patent Policy: Ways to inform IEEE:</w:t>
      </w:r>
    </w:p>
    <w:p w14:paraId="0FF409CF" w14:textId="77777777" w:rsidR="00F4010D" w:rsidRPr="003046F3" w:rsidRDefault="00F4010D" w:rsidP="00F4010D">
      <w:pPr>
        <w:pStyle w:val="ListParagraph"/>
        <w:numPr>
          <w:ilvl w:val="2"/>
          <w:numId w:val="3"/>
        </w:numPr>
        <w:rPr>
          <w:szCs w:val="20"/>
        </w:rPr>
      </w:pPr>
      <w:r w:rsidRPr="003046F3">
        <w:rPr>
          <w:sz w:val="22"/>
          <w:szCs w:val="22"/>
        </w:rPr>
        <w:t>Cause an LOA to be submitted to the IEEE-SA (</w:t>
      </w:r>
      <w:hyperlink r:id="rId431" w:history="1">
        <w:r w:rsidRPr="003046F3">
          <w:rPr>
            <w:rStyle w:val="Hyperlink"/>
            <w:sz w:val="22"/>
            <w:szCs w:val="22"/>
          </w:rPr>
          <w:t>patcom@ieee.org</w:t>
        </w:r>
      </w:hyperlink>
      <w:r w:rsidRPr="003046F3">
        <w:rPr>
          <w:sz w:val="22"/>
          <w:szCs w:val="22"/>
        </w:rPr>
        <w:t>); or</w:t>
      </w:r>
    </w:p>
    <w:p w14:paraId="2028FA15" w14:textId="77777777" w:rsidR="00F4010D" w:rsidRPr="003046F3" w:rsidRDefault="00F4010D" w:rsidP="00F4010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0EADBA" w14:textId="77777777" w:rsidR="00F4010D" w:rsidRPr="003046F3" w:rsidRDefault="00F4010D" w:rsidP="00F401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2B97F4" w14:textId="77777777" w:rsidR="00F4010D" w:rsidRDefault="00F4010D" w:rsidP="00F401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14E40" w14:textId="77777777" w:rsidR="00F4010D" w:rsidRPr="00455160" w:rsidRDefault="00F4010D" w:rsidP="00F4010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5D3A239" w14:textId="77777777" w:rsidR="00F4010D" w:rsidRDefault="00F4010D" w:rsidP="00F4010D">
      <w:pPr>
        <w:pStyle w:val="ListParagraph"/>
        <w:numPr>
          <w:ilvl w:val="0"/>
          <w:numId w:val="3"/>
        </w:numPr>
      </w:pPr>
      <w:r w:rsidRPr="003046F3">
        <w:t>Attendance reminder.</w:t>
      </w:r>
    </w:p>
    <w:p w14:paraId="03034EA9" w14:textId="77777777" w:rsidR="00F4010D" w:rsidRPr="003046F3" w:rsidRDefault="00F4010D" w:rsidP="00F4010D">
      <w:pPr>
        <w:pStyle w:val="ListParagraph"/>
        <w:numPr>
          <w:ilvl w:val="1"/>
          <w:numId w:val="3"/>
        </w:numPr>
      </w:pPr>
      <w:r>
        <w:rPr>
          <w:sz w:val="22"/>
          <w:szCs w:val="22"/>
        </w:rPr>
        <w:t xml:space="preserve">Participation slide: </w:t>
      </w:r>
      <w:hyperlink r:id="rId432" w:tgtFrame="_blank" w:history="1">
        <w:r w:rsidRPr="00EE0424">
          <w:rPr>
            <w:rStyle w:val="Hyperlink"/>
            <w:sz w:val="22"/>
            <w:szCs w:val="22"/>
            <w:lang w:val="en-US"/>
          </w:rPr>
          <w:t>https://mentor.ieee.org/802-ec/dcn/16/ec-16-0180-05-00EC-ieee-802-participation-slide.pptx</w:t>
        </w:r>
      </w:hyperlink>
    </w:p>
    <w:p w14:paraId="30ED56BA" w14:textId="77777777" w:rsidR="00F4010D" w:rsidRDefault="00F4010D" w:rsidP="00F4010D">
      <w:pPr>
        <w:pStyle w:val="ListParagraph"/>
        <w:numPr>
          <w:ilvl w:val="1"/>
          <w:numId w:val="3"/>
        </w:numPr>
        <w:rPr>
          <w:sz w:val="22"/>
        </w:rPr>
      </w:pPr>
      <w:r>
        <w:rPr>
          <w:sz w:val="22"/>
        </w:rPr>
        <w:t xml:space="preserve">Please record your attendance during the conference call by using the IMAT system: </w:t>
      </w:r>
    </w:p>
    <w:p w14:paraId="1C24F34B" w14:textId="77777777" w:rsidR="00F4010D" w:rsidRDefault="00F4010D" w:rsidP="00F4010D">
      <w:pPr>
        <w:pStyle w:val="ListParagraph"/>
        <w:numPr>
          <w:ilvl w:val="2"/>
          <w:numId w:val="3"/>
        </w:numPr>
        <w:rPr>
          <w:sz w:val="22"/>
        </w:rPr>
      </w:pPr>
      <w:r>
        <w:rPr>
          <w:sz w:val="22"/>
        </w:rPr>
        <w:t xml:space="preserve">1) login to </w:t>
      </w:r>
      <w:hyperlink r:id="rId43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9646EE" w14:textId="77777777" w:rsidR="00F4010D" w:rsidRPr="00086C6D" w:rsidRDefault="00F4010D" w:rsidP="00F4010D">
      <w:pPr>
        <w:pStyle w:val="ListParagraph"/>
        <w:numPr>
          <w:ilvl w:val="1"/>
          <w:numId w:val="3"/>
        </w:numPr>
        <w:rPr>
          <w:sz w:val="22"/>
        </w:rPr>
      </w:pPr>
      <w:r w:rsidRPr="00086C6D">
        <w:rPr>
          <w:sz w:val="22"/>
        </w:rPr>
        <w:t xml:space="preserve">If you are unable to record the attendance via </w:t>
      </w:r>
      <w:hyperlink r:id="rId43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3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36" w:history="1">
        <w:r w:rsidRPr="00086C6D">
          <w:rPr>
            <w:rStyle w:val="Hyperlink"/>
            <w:sz w:val="22"/>
            <w:szCs w:val="22"/>
          </w:rPr>
          <w:t>jeongki.kim@lge.com</w:t>
        </w:r>
      </w:hyperlink>
      <w:r w:rsidRPr="00086C6D">
        <w:rPr>
          <w:sz w:val="22"/>
          <w:szCs w:val="22"/>
        </w:rPr>
        <w:t>)</w:t>
      </w:r>
    </w:p>
    <w:p w14:paraId="302C0BA1" w14:textId="77777777" w:rsidR="00F4010D" w:rsidRPr="00880D21" w:rsidRDefault="00F4010D" w:rsidP="00F4010D">
      <w:pPr>
        <w:pStyle w:val="ListParagraph"/>
        <w:numPr>
          <w:ilvl w:val="1"/>
          <w:numId w:val="3"/>
        </w:numPr>
        <w:rPr>
          <w:sz w:val="22"/>
        </w:rPr>
      </w:pPr>
      <w:r>
        <w:rPr>
          <w:sz w:val="22"/>
          <w:szCs w:val="22"/>
        </w:rPr>
        <w:t>Please ensure that the following information is listed correctly when joining the call:</w:t>
      </w:r>
    </w:p>
    <w:p w14:paraId="24C6D9EF" w14:textId="77777777" w:rsidR="00F4010D" w:rsidRDefault="00F4010D" w:rsidP="00F401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3735F" w14:textId="77777777" w:rsidR="00F4010D" w:rsidRDefault="00F4010D" w:rsidP="00F4010D">
      <w:pPr>
        <w:pStyle w:val="ListParagraph"/>
        <w:numPr>
          <w:ilvl w:val="0"/>
          <w:numId w:val="3"/>
        </w:numPr>
      </w:pPr>
      <w:r w:rsidRPr="003046F3">
        <w:t>Announcements</w:t>
      </w:r>
      <w:r>
        <w:t>:</w:t>
      </w:r>
    </w:p>
    <w:p w14:paraId="2414CADB"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CB6F6D8" w14:textId="77777777" w:rsidR="00803610" w:rsidRPr="00392400" w:rsidRDefault="00EC0EF3" w:rsidP="00803610">
      <w:pPr>
        <w:pStyle w:val="ListParagraph"/>
        <w:numPr>
          <w:ilvl w:val="1"/>
          <w:numId w:val="3"/>
        </w:numPr>
        <w:jc w:val="both"/>
        <w:rPr>
          <w:strike/>
          <w:color w:val="FFC000"/>
          <w:sz w:val="22"/>
          <w:szCs w:val="22"/>
        </w:rPr>
      </w:pPr>
      <w:hyperlink r:id="rId437" w:history="1">
        <w:r w:rsidR="00803610" w:rsidRPr="00392400">
          <w:rPr>
            <w:rStyle w:val="Hyperlink"/>
            <w:strike/>
            <w:color w:val="FFC000"/>
            <w:sz w:val="22"/>
            <w:szCs w:val="22"/>
          </w:rPr>
          <w:t>1115r5</w:t>
        </w:r>
      </w:hyperlink>
      <w:r w:rsidR="00803610" w:rsidRPr="00392400">
        <w:rPr>
          <w:strike/>
          <w:color w:val="FFC000"/>
          <w:sz w:val="22"/>
          <w:szCs w:val="22"/>
        </w:rPr>
        <w:t xml:space="preserve"> MLD AP Power-saving (PS) Considerations</w:t>
      </w:r>
      <w:r w:rsidR="00803610" w:rsidRPr="00392400">
        <w:rPr>
          <w:strike/>
          <w:color w:val="FFC000"/>
          <w:sz w:val="22"/>
          <w:szCs w:val="22"/>
        </w:rPr>
        <w:tab/>
      </w:r>
      <w:r w:rsidR="00803610" w:rsidRPr="00392400">
        <w:rPr>
          <w:strike/>
          <w:color w:val="FFC000"/>
          <w:sz w:val="22"/>
          <w:szCs w:val="22"/>
        </w:rPr>
        <w:tab/>
        <w:t xml:space="preserve">     Jay Yang-Dec 7</w:t>
      </w:r>
    </w:p>
    <w:p w14:paraId="22289AA8" w14:textId="77777777" w:rsidR="00803610" w:rsidRPr="00392400" w:rsidRDefault="00EC0EF3" w:rsidP="00803610">
      <w:pPr>
        <w:pStyle w:val="ListParagraph"/>
        <w:numPr>
          <w:ilvl w:val="1"/>
          <w:numId w:val="3"/>
        </w:numPr>
        <w:jc w:val="both"/>
        <w:rPr>
          <w:strike/>
          <w:color w:val="FFC000"/>
          <w:sz w:val="22"/>
          <w:szCs w:val="22"/>
        </w:rPr>
      </w:pPr>
      <w:hyperlink r:id="rId438" w:history="1">
        <w:r w:rsidR="00803610" w:rsidRPr="00392400">
          <w:rPr>
            <w:strike/>
            <w:color w:val="FFC000"/>
            <w:sz w:val="22"/>
            <w:szCs w:val="22"/>
          </w:rPr>
          <w:t>508r2</w:t>
        </w:r>
      </w:hyperlink>
      <w:r w:rsidR="00803610" w:rsidRPr="00392400">
        <w:rPr>
          <w:strike/>
          <w:color w:val="FFC000"/>
          <w:sz w:val="22"/>
          <w:szCs w:val="22"/>
        </w:rPr>
        <w:t xml:space="preserve"> MLO: Reachability Problem</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Abhishek Patil[1SP]</w:t>
      </w:r>
    </w:p>
    <w:p w14:paraId="0AC1DEE0" w14:textId="77777777" w:rsidR="00803610" w:rsidRPr="00392400" w:rsidRDefault="00EC0EF3" w:rsidP="00803610">
      <w:pPr>
        <w:pStyle w:val="ListParagraph"/>
        <w:numPr>
          <w:ilvl w:val="1"/>
          <w:numId w:val="3"/>
        </w:numPr>
        <w:rPr>
          <w:color w:val="00B050"/>
          <w:sz w:val="22"/>
          <w:szCs w:val="22"/>
        </w:rPr>
      </w:pPr>
      <w:hyperlink r:id="rId439" w:history="1">
        <w:r w:rsidR="00803610" w:rsidRPr="00392400">
          <w:rPr>
            <w:rStyle w:val="Hyperlink"/>
            <w:color w:val="00B050"/>
            <w:sz w:val="22"/>
            <w:szCs w:val="22"/>
          </w:rPr>
          <w:t>974r2</w:t>
        </w:r>
      </w:hyperlink>
      <w:r w:rsidR="00803610" w:rsidRPr="00392400">
        <w:rPr>
          <w:color w:val="00B050"/>
          <w:sz w:val="22"/>
          <w:szCs w:val="22"/>
        </w:rPr>
        <w:t xml:space="preserve"> Chan. Access 4 STR AP MLD with non-STR non-AP MLD   Liangxiao Xin [1SP]</w:t>
      </w:r>
    </w:p>
    <w:p w14:paraId="4A8FE18F" w14:textId="77777777" w:rsidR="00803610" w:rsidRPr="00392400" w:rsidRDefault="00EC0EF3" w:rsidP="00803610">
      <w:pPr>
        <w:pStyle w:val="ListParagraph"/>
        <w:numPr>
          <w:ilvl w:val="1"/>
          <w:numId w:val="3"/>
        </w:numPr>
        <w:jc w:val="both"/>
        <w:rPr>
          <w:strike/>
          <w:color w:val="FFC000"/>
          <w:sz w:val="22"/>
          <w:szCs w:val="22"/>
        </w:rPr>
      </w:pPr>
      <w:hyperlink r:id="rId440" w:history="1">
        <w:r w:rsidR="00803610" w:rsidRPr="00392400">
          <w:rPr>
            <w:strike/>
            <w:color w:val="FFC000"/>
            <w:sz w:val="22"/>
            <w:szCs w:val="22"/>
          </w:rPr>
          <w:t>1009r4</w:t>
        </w:r>
      </w:hyperlink>
      <w:r w:rsidR="00803610" w:rsidRPr="00392400">
        <w:rPr>
          <w:strike/>
          <w:color w:val="FFC000"/>
          <w:sz w:val="22"/>
          <w:szCs w:val="22"/>
        </w:rPr>
        <w:t xml:space="preserve"> Multi-link hidden terminal-followup</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Dibakar Das</w:t>
      </w:r>
      <w:r w:rsidR="00803610" w:rsidRPr="00392400">
        <w:rPr>
          <w:strike/>
          <w:color w:val="FFC000"/>
          <w:sz w:val="22"/>
          <w:szCs w:val="22"/>
        </w:rPr>
        <w:tab/>
        <w:t xml:space="preserve">   [1SP]</w:t>
      </w:r>
    </w:p>
    <w:p w14:paraId="0CCD0EE8" w14:textId="785CA250" w:rsidR="00803610" w:rsidRDefault="00EC0EF3" w:rsidP="00803610">
      <w:pPr>
        <w:pStyle w:val="ListParagraph"/>
        <w:numPr>
          <w:ilvl w:val="1"/>
          <w:numId w:val="3"/>
        </w:numPr>
        <w:jc w:val="both"/>
        <w:rPr>
          <w:strike/>
          <w:color w:val="FFC000"/>
          <w:sz w:val="22"/>
          <w:szCs w:val="22"/>
        </w:rPr>
      </w:pPr>
      <w:hyperlink r:id="rId441" w:history="1">
        <w:r w:rsidR="00803610" w:rsidRPr="00392400">
          <w:rPr>
            <w:strike/>
            <w:color w:val="FFC000"/>
            <w:sz w:val="22"/>
            <w:szCs w:val="22"/>
          </w:rPr>
          <w:t>760r2</w:t>
        </w:r>
      </w:hyperlink>
      <w:r w:rsidR="00803610" w:rsidRPr="00392400">
        <w:rPr>
          <w:strike/>
          <w:color w:val="FFC000"/>
          <w:sz w:val="22"/>
          <w:szCs w:val="22"/>
        </w:rPr>
        <w:t xml:space="preserve"> Multi Link SM Power Save Mode</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Jason Y. Guo</w:t>
      </w:r>
      <w:r w:rsidR="00803610" w:rsidRPr="00392400">
        <w:rPr>
          <w:strike/>
          <w:color w:val="FFC000"/>
          <w:sz w:val="22"/>
          <w:szCs w:val="22"/>
        </w:rPr>
        <w:tab/>
        <w:t xml:space="preserve">   [1SP]</w:t>
      </w:r>
    </w:p>
    <w:p w14:paraId="14CBD82B" w14:textId="27BF017D" w:rsidR="00392400" w:rsidRPr="00392400" w:rsidRDefault="00EC0EF3" w:rsidP="00392400">
      <w:pPr>
        <w:pStyle w:val="ListParagraph"/>
        <w:numPr>
          <w:ilvl w:val="1"/>
          <w:numId w:val="3"/>
        </w:numPr>
        <w:rPr>
          <w:color w:val="00B050"/>
          <w:sz w:val="22"/>
          <w:szCs w:val="22"/>
        </w:rPr>
      </w:pPr>
      <w:hyperlink r:id="rId442" w:history="1">
        <w:r w:rsidR="00392400" w:rsidRPr="00033A0E">
          <w:rPr>
            <w:rStyle w:val="Hyperlink"/>
            <w:sz w:val="22"/>
            <w:szCs w:val="22"/>
          </w:rPr>
          <w:t>761r2</w:t>
        </w:r>
      </w:hyperlink>
      <w:r w:rsidR="00392400" w:rsidRPr="00392400">
        <w:rPr>
          <w:color w:val="00B050"/>
          <w:sz w:val="22"/>
          <w:szCs w:val="22"/>
        </w:rPr>
        <w:t xml:space="preserve"> Multi Link Group Addressed Frame delivery for non-STR MLD</w:t>
      </w:r>
      <w:r w:rsidR="00392400" w:rsidRPr="00392400">
        <w:rPr>
          <w:color w:val="00B050"/>
          <w:sz w:val="22"/>
          <w:szCs w:val="22"/>
        </w:rPr>
        <w:tab/>
        <w:t>Jason Yuchen Guo [1 SP]</w:t>
      </w:r>
    </w:p>
    <w:p w14:paraId="31C19999"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B2E48B6" w14:textId="77777777" w:rsidR="00803610" w:rsidRPr="00061C0E" w:rsidRDefault="00EC0EF3" w:rsidP="00803610">
      <w:pPr>
        <w:pStyle w:val="ListParagraph"/>
        <w:numPr>
          <w:ilvl w:val="1"/>
          <w:numId w:val="3"/>
        </w:numPr>
        <w:rPr>
          <w:color w:val="00B050"/>
          <w:sz w:val="22"/>
          <w:szCs w:val="22"/>
        </w:rPr>
      </w:pPr>
      <w:hyperlink r:id="rId443" w:history="1">
        <w:r w:rsidR="00803610" w:rsidRPr="00061C0E">
          <w:rPr>
            <w:rStyle w:val="Hyperlink"/>
            <w:color w:val="00B050"/>
            <w:sz w:val="22"/>
            <w:szCs w:val="22"/>
          </w:rPr>
          <w:t>1743r3</w:t>
        </w:r>
      </w:hyperlink>
      <w:r w:rsidR="00803610" w:rsidRPr="00061C0E">
        <w:rPr>
          <w:color w:val="00B050"/>
          <w:sz w:val="22"/>
          <w:szCs w:val="22"/>
        </w:rPr>
        <w:t xml:space="preserve"> PDT TBD MAC EMLSR Operation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Minyoung Park</w:t>
      </w:r>
    </w:p>
    <w:p w14:paraId="69A86EEB" w14:textId="77777777" w:rsidR="00803610" w:rsidRPr="00061C0E" w:rsidRDefault="00EC0EF3" w:rsidP="00061C0E">
      <w:pPr>
        <w:pStyle w:val="ListParagraph"/>
        <w:numPr>
          <w:ilvl w:val="1"/>
          <w:numId w:val="3"/>
        </w:numPr>
        <w:jc w:val="both"/>
        <w:rPr>
          <w:strike/>
          <w:color w:val="FFC000"/>
          <w:sz w:val="22"/>
          <w:szCs w:val="22"/>
        </w:rPr>
      </w:pPr>
      <w:hyperlink r:id="rId444" w:history="1">
        <w:r w:rsidR="00803610" w:rsidRPr="00061C0E">
          <w:rPr>
            <w:strike/>
            <w:color w:val="FFC000"/>
            <w:sz w:val="22"/>
            <w:szCs w:val="22"/>
          </w:rPr>
          <w:t>1910r0</w:t>
        </w:r>
      </w:hyperlink>
      <w:r w:rsidR="00803610" w:rsidRPr="00061C0E">
        <w:rPr>
          <w:strike/>
          <w:color w:val="FFC000"/>
          <w:sz w:val="22"/>
          <w:szCs w:val="22"/>
        </w:rPr>
        <w:t xml:space="preserve"> PDT-MAC-MLO-start-time-sync</w:t>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t>Duncan Ho</w:t>
      </w:r>
    </w:p>
    <w:p w14:paraId="7DB4107F" w14:textId="77777777" w:rsidR="00803610" w:rsidRPr="00061C0E" w:rsidRDefault="00EC0EF3" w:rsidP="00803610">
      <w:pPr>
        <w:pStyle w:val="ListParagraph"/>
        <w:numPr>
          <w:ilvl w:val="1"/>
          <w:numId w:val="3"/>
        </w:numPr>
        <w:rPr>
          <w:color w:val="00B050"/>
          <w:sz w:val="22"/>
          <w:szCs w:val="22"/>
        </w:rPr>
      </w:pPr>
      <w:hyperlink r:id="rId445" w:history="1">
        <w:r w:rsidR="00803610" w:rsidRPr="00061C0E">
          <w:rPr>
            <w:rStyle w:val="Hyperlink"/>
            <w:color w:val="00B050"/>
            <w:sz w:val="22"/>
            <w:szCs w:val="22"/>
          </w:rPr>
          <w:t>1914r0</w:t>
        </w:r>
      </w:hyperlink>
      <w:r w:rsidR="00803610" w:rsidRPr="00061C0E">
        <w:rPr>
          <w:color w:val="00B050"/>
          <w:sz w:val="22"/>
          <w:szCs w:val="22"/>
        </w:rPr>
        <w:t xml:space="preserve"> MAC-PDT-Motion-112_SP-27</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Abhishek Patil</w:t>
      </w:r>
    </w:p>
    <w:p w14:paraId="7FE9E440" w14:textId="77777777" w:rsidR="00803610" w:rsidRPr="00061C0E" w:rsidRDefault="00EC0EF3" w:rsidP="00803610">
      <w:pPr>
        <w:pStyle w:val="ListParagraph"/>
        <w:numPr>
          <w:ilvl w:val="1"/>
          <w:numId w:val="3"/>
        </w:numPr>
        <w:rPr>
          <w:color w:val="00B050"/>
          <w:sz w:val="22"/>
          <w:szCs w:val="22"/>
        </w:rPr>
      </w:pPr>
      <w:hyperlink r:id="rId446" w:history="1">
        <w:r w:rsidR="00803610" w:rsidRPr="00061C0E">
          <w:rPr>
            <w:rStyle w:val="Hyperlink"/>
            <w:color w:val="00B050"/>
            <w:sz w:val="22"/>
            <w:szCs w:val="22"/>
          </w:rPr>
          <w:t>1924r0</w:t>
        </w:r>
      </w:hyperlink>
      <w:r w:rsidR="00803610" w:rsidRPr="00061C0E">
        <w:rPr>
          <w:color w:val="00B050"/>
          <w:sz w:val="22"/>
          <w:szCs w:val="22"/>
        </w:rPr>
        <w:t xml:space="preserve"> PDT for clarification of MLD association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Po-Kai Huang</w:t>
      </w:r>
    </w:p>
    <w:p w14:paraId="00D9BA55" w14:textId="3AA7B1C5" w:rsidR="0077603C" w:rsidRPr="0077603C" w:rsidRDefault="0077603C" w:rsidP="0077603C">
      <w:pPr>
        <w:ind w:left="360"/>
        <w:rPr>
          <w:color w:val="A6A6A6" w:themeColor="background1" w:themeShade="A6"/>
        </w:rPr>
      </w:pPr>
      <w:r w:rsidRPr="0077603C">
        <w:rPr>
          <w:color w:val="A6A6A6" w:themeColor="background1" w:themeShade="A6"/>
        </w:rPr>
        <w:t>--------------------------------------------------------------------------------------------------------------------------</w:t>
      </w:r>
    </w:p>
    <w:p w14:paraId="4D9DFD6F" w14:textId="2F198395"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Low Latency [10 mins if SP only, 30 mins otherwise]</w:t>
      </w:r>
    </w:p>
    <w:p w14:paraId="1D24A038" w14:textId="026EB65D" w:rsidR="00001913" w:rsidRPr="0077603C" w:rsidRDefault="00EC0EF3" w:rsidP="001C0C92">
      <w:pPr>
        <w:pStyle w:val="ListParagraph"/>
        <w:numPr>
          <w:ilvl w:val="1"/>
          <w:numId w:val="3"/>
        </w:numPr>
        <w:rPr>
          <w:color w:val="A6A6A6" w:themeColor="background1" w:themeShade="A6"/>
          <w:sz w:val="22"/>
          <w:szCs w:val="22"/>
        </w:rPr>
      </w:pPr>
      <w:hyperlink r:id="rId447" w:history="1">
        <w:r w:rsidR="00001913" w:rsidRPr="0077603C">
          <w:rPr>
            <w:rStyle w:val="Hyperlink"/>
            <w:color w:val="A6A6A6" w:themeColor="background1" w:themeShade="A6"/>
            <w:sz w:val="22"/>
            <w:szCs w:val="22"/>
          </w:rPr>
          <w:t>1350r2</w:t>
        </w:r>
      </w:hyperlink>
      <w:r w:rsidR="00001913" w:rsidRPr="0077603C">
        <w:rPr>
          <w:color w:val="A6A6A6" w:themeColor="background1" w:themeShade="A6"/>
          <w:sz w:val="22"/>
          <w:szCs w:val="22"/>
        </w:rPr>
        <w:t xml:space="preserve"> Enhancements for QoS and low latency in 802.11be R1</w:t>
      </w:r>
      <w:r w:rsidR="00001913" w:rsidRPr="0077603C">
        <w:rPr>
          <w:color w:val="A6A6A6" w:themeColor="background1" w:themeShade="A6"/>
          <w:sz w:val="22"/>
          <w:szCs w:val="22"/>
        </w:rPr>
        <w:tab/>
        <w:t>Dave Cavalcanti</w:t>
      </w:r>
    </w:p>
    <w:p w14:paraId="41106551"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1457r0</w:t>
      </w:r>
      <w:r w:rsidRPr="0077603C">
        <w:rPr>
          <w:strike/>
          <w:color w:val="A6A6A6" w:themeColor="background1" w:themeShade="A6"/>
          <w:sz w:val="22"/>
          <w:szCs w:val="22"/>
        </w:rPr>
        <w:tab/>
        <w:t>Multi-link Contention-based Admission Control</w:t>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2D0B9C0F" w14:textId="77777777" w:rsidR="00196EAD" w:rsidRPr="0077603C" w:rsidRDefault="00EC0EF3" w:rsidP="00196EAD">
      <w:pPr>
        <w:pStyle w:val="ListParagraph"/>
        <w:numPr>
          <w:ilvl w:val="1"/>
          <w:numId w:val="3"/>
        </w:numPr>
        <w:rPr>
          <w:color w:val="A6A6A6" w:themeColor="background1" w:themeShade="A6"/>
          <w:sz w:val="22"/>
          <w:szCs w:val="22"/>
        </w:rPr>
      </w:pPr>
      <w:hyperlink r:id="rId448" w:history="1">
        <w:r w:rsidR="00196EAD" w:rsidRPr="0077603C">
          <w:rPr>
            <w:rStyle w:val="Hyperlink"/>
            <w:color w:val="A6A6A6" w:themeColor="background1" w:themeShade="A6"/>
            <w:sz w:val="22"/>
            <w:szCs w:val="22"/>
          </w:rPr>
          <w:t>1670r1</w:t>
        </w:r>
      </w:hyperlink>
      <w:r w:rsidR="00196EAD" w:rsidRPr="0077603C">
        <w:rPr>
          <w:color w:val="A6A6A6" w:themeColor="background1" w:themeShade="A6"/>
          <w:sz w:val="22"/>
          <w:szCs w:val="22"/>
        </w:rPr>
        <w:t xml:space="preserve"> Low-latency-resource-agreements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Jonas Sedin</w:t>
      </w:r>
    </w:p>
    <w:p w14:paraId="316EB7CD" w14:textId="77777777" w:rsidR="00196EAD" w:rsidRPr="0077603C" w:rsidRDefault="00EC0EF3" w:rsidP="00196EAD">
      <w:pPr>
        <w:pStyle w:val="ListParagraph"/>
        <w:numPr>
          <w:ilvl w:val="1"/>
          <w:numId w:val="3"/>
        </w:numPr>
        <w:rPr>
          <w:strike/>
          <w:color w:val="A6A6A6" w:themeColor="background1" w:themeShade="A6"/>
          <w:sz w:val="22"/>
          <w:szCs w:val="22"/>
        </w:rPr>
      </w:pPr>
      <w:hyperlink r:id="rId449" w:history="1">
        <w:r w:rsidR="00196EAD" w:rsidRPr="0077603C">
          <w:rPr>
            <w:rStyle w:val="Hyperlink"/>
            <w:strike/>
            <w:color w:val="A6A6A6" w:themeColor="background1" w:themeShade="A6"/>
            <w:sz w:val="22"/>
            <w:szCs w:val="22"/>
          </w:rPr>
          <w:t>1693r0</w:t>
        </w:r>
      </w:hyperlink>
      <w:r w:rsidR="00196EAD" w:rsidRPr="0077603C">
        <w:rPr>
          <w:strike/>
          <w:color w:val="A6A6A6" w:themeColor="background1" w:themeShade="A6"/>
          <w:sz w:val="22"/>
          <w:szCs w:val="22"/>
        </w:rPr>
        <w:tab/>
        <w:t>TSPEC-lite</w:t>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t>Duncan Ho*</w:t>
      </w:r>
    </w:p>
    <w:p w14:paraId="7F8E10D4"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ML-Med Access [10 mins if SP only, 30 mins otherwise]</w:t>
      </w:r>
    </w:p>
    <w:p w14:paraId="0828A1A9" w14:textId="77777777" w:rsidR="00196EAD" w:rsidRPr="0077603C" w:rsidRDefault="00EC0EF3" w:rsidP="00196EAD">
      <w:pPr>
        <w:pStyle w:val="ListParagraph"/>
        <w:numPr>
          <w:ilvl w:val="1"/>
          <w:numId w:val="3"/>
        </w:numPr>
        <w:rPr>
          <w:color w:val="A6A6A6" w:themeColor="background1" w:themeShade="A6"/>
          <w:sz w:val="22"/>
          <w:szCs w:val="22"/>
        </w:rPr>
      </w:pPr>
      <w:hyperlink r:id="rId450" w:history="1">
        <w:r w:rsidR="00196EAD" w:rsidRPr="0077603C">
          <w:rPr>
            <w:rStyle w:val="Hyperlink"/>
            <w:color w:val="A6A6A6" w:themeColor="background1" w:themeShade="A6"/>
            <w:sz w:val="22"/>
            <w:szCs w:val="22"/>
          </w:rPr>
          <w:t>1156r1</w:t>
        </w:r>
      </w:hyperlink>
      <w:r w:rsidR="00196EAD" w:rsidRPr="0077603C">
        <w:rPr>
          <w:color w:val="A6A6A6" w:themeColor="background1" w:themeShade="A6"/>
          <w:sz w:val="22"/>
          <w:szCs w:val="22"/>
        </w:rPr>
        <w:t xml:space="preserve"> Contention Window Value Management for STR MLD</w:t>
      </w:r>
      <w:r w:rsidR="00196EAD" w:rsidRPr="0077603C">
        <w:rPr>
          <w:color w:val="A6A6A6" w:themeColor="background1" w:themeShade="A6"/>
          <w:sz w:val="22"/>
          <w:szCs w:val="22"/>
        </w:rPr>
        <w:tab/>
        <w:t>Sanghyun Kim</w:t>
      </w:r>
    </w:p>
    <w:p w14:paraId="19CE81A0" w14:textId="77777777" w:rsidR="00196EAD" w:rsidRPr="0077603C" w:rsidRDefault="00EC0EF3" w:rsidP="00196EAD">
      <w:pPr>
        <w:pStyle w:val="ListParagraph"/>
        <w:numPr>
          <w:ilvl w:val="1"/>
          <w:numId w:val="3"/>
        </w:numPr>
        <w:rPr>
          <w:color w:val="A6A6A6" w:themeColor="background1" w:themeShade="A6"/>
          <w:sz w:val="22"/>
          <w:szCs w:val="22"/>
        </w:rPr>
      </w:pPr>
      <w:hyperlink r:id="rId451" w:history="1">
        <w:r w:rsidR="00196EAD" w:rsidRPr="0077603C">
          <w:rPr>
            <w:rStyle w:val="Hyperlink"/>
            <w:color w:val="A6A6A6" w:themeColor="background1" w:themeShade="A6"/>
            <w:sz w:val="22"/>
            <w:szCs w:val="22"/>
          </w:rPr>
          <w:t>1476r0</w:t>
        </w:r>
      </w:hyperlink>
      <w:r w:rsidR="00196EAD" w:rsidRPr="0077603C">
        <w:rPr>
          <w:color w:val="A6A6A6" w:themeColor="background1" w:themeShade="A6"/>
          <w:sz w:val="22"/>
          <w:szCs w:val="22"/>
        </w:rPr>
        <w:t xml:space="preserve"> Considerations on the Recovery Proc. in Synch. ML Op.</w:t>
      </w:r>
      <w:r w:rsidR="00196EAD" w:rsidRPr="0077603C">
        <w:rPr>
          <w:color w:val="A6A6A6" w:themeColor="background1" w:themeShade="A6"/>
          <w:sz w:val="22"/>
          <w:szCs w:val="22"/>
        </w:rPr>
        <w:tab/>
        <w:t>Hanseul Hong</w:t>
      </w:r>
    </w:p>
    <w:p w14:paraId="224F9791"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MAC-Block Ack [10 mins if SP only, 30 mins otherwise]</w:t>
      </w:r>
    </w:p>
    <w:p w14:paraId="6276513E" w14:textId="77777777" w:rsidR="00196EAD" w:rsidRPr="0077603C" w:rsidRDefault="00EC0EF3" w:rsidP="00196EAD">
      <w:pPr>
        <w:pStyle w:val="ListParagraph"/>
        <w:numPr>
          <w:ilvl w:val="1"/>
          <w:numId w:val="3"/>
        </w:numPr>
        <w:rPr>
          <w:color w:val="A6A6A6" w:themeColor="background1" w:themeShade="A6"/>
          <w:sz w:val="22"/>
          <w:szCs w:val="22"/>
        </w:rPr>
      </w:pPr>
      <w:hyperlink r:id="rId452" w:history="1">
        <w:r w:rsidR="00196EAD" w:rsidRPr="0077603C">
          <w:rPr>
            <w:rStyle w:val="Hyperlink"/>
            <w:color w:val="A6A6A6" w:themeColor="background1" w:themeShade="A6"/>
            <w:sz w:val="22"/>
            <w:szCs w:val="22"/>
          </w:rPr>
          <w:t>362r1</w:t>
        </w:r>
      </w:hyperlink>
      <w:r w:rsidR="00196EAD" w:rsidRPr="0077603C">
        <w:rPr>
          <w:color w:val="A6A6A6" w:themeColor="background1" w:themeShade="A6"/>
          <w:sz w:val="22"/>
          <w:szCs w:val="22"/>
        </w:rPr>
        <w:t xml:space="preserve"> Proposals on AMPDU-BA mechanisms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Sindhu Verma</w:t>
      </w:r>
    </w:p>
    <w:p w14:paraId="7017A0DF"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MAC-Protection [10 mins if SP only, 30 mins otherwise]</w:t>
      </w:r>
    </w:p>
    <w:p w14:paraId="558373B0" w14:textId="77777777" w:rsidR="00196EAD" w:rsidRPr="0077603C" w:rsidRDefault="00EC0EF3" w:rsidP="00196EAD">
      <w:pPr>
        <w:pStyle w:val="ListParagraph"/>
        <w:numPr>
          <w:ilvl w:val="1"/>
          <w:numId w:val="3"/>
        </w:numPr>
        <w:rPr>
          <w:color w:val="A6A6A6" w:themeColor="background1" w:themeShade="A6"/>
          <w:sz w:val="22"/>
          <w:szCs w:val="22"/>
        </w:rPr>
      </w:pPr>
      <w:hyperlink r:id="rId453" w:history="1">
        <w:r w:rsidR="00196EAD" w:rsidRPr="0077603C">
          <w:rPr>
            <w:rStyle w:val="Hyperlink"/>
            <w:color w:val="A6A6A6" w:themeColor="background1" w:themeShade="A6"/>
            <w:sz w:val="22"/>
            <w:szCs w:val="22"/>
          </w:rPr>
          <w:t>1388r0</w:t>
        </w:r>
      </w:hyperlink>
      <w:r w:rsidR="00196EAD" w:rsidRPr="0077603C">
        <w:rPr>
          <w:color w:val="A6A6A6" w:themeColor="background1" w:themeShade="A6"/>
          <w:sz w:val="22"/>
          <w:szCs w:val="22"/>
        </w:rPr>
        <w:tab/>
        <w:t>Bandwidth indication of &gt; 160MHz for RTS and CTS</w:t>
      </w:r>
      <w:r w:rsidR="00196EAD" w:rsidRPr="0077603C">
        <w:rPr>
          <w:color w:val="A6A6A6" w:themeColor="background1" w:themeShade="A6"/>
          <w:sz w:val="22"/>
          <w:szCs w:val="22"/>
        </w:rPr>
        <w:tab/>
        <w:t>Yunbo Li</w:t>
      </w:r>
    </w:p>
    <w:p w14:paraId="2EF9F756"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1459r0</w:t>
      </w:r>
      <w:r w:rsidRPr="0077603C">
        <w:rPr>
          <w:strike/>
          <w:color w:val="A6A6A6" w:themeColor="background1" w:themeShade="A6"/>
          <w:sz w:val="22"/>
          <w:szCs w:val="22"/>
        </w:rPr>
        <w:tab/>
        <w:t>EHT MU-RTS and CTS frame exchange</w:t>
      </w:r>
      <w:r w:rsidRPr="0077603C">
        <w:rPr>
          <w:strike/>
          <w:color w:val="A6A6A6" w:themeColor="background1" w:themeShade="A6"/>
          <w:sz w:val="22"/>
          <w:szCs w:val="22"/>
        </w:rPr>
        <w:tab/>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46927443" w14:textId="77777777" w:rsidR="00196EAD" w:rsidRPr="0077603C" w:rsidRDefault="00196EAD" w:rsidP="00196EAD">
      <w:pPr>
        <w:rPr>
          <w:i/>
          <w:iCs/>
          <w:color w:val="A6A6A6" w:themeColor="background1" w:themeShade="A6"/>
        </w:rPr>
      </w:pPr>
      <w:r w:rsidRPr="0077603C">
        <w:rPr>
          <w:i/>
          <w:iCs/>
          <w:color w:val="A6A6A6" w:themeColor="background1" w:themeShade="A6"/>
        </w:rPr>
        <w:t xml:space="preserve">      * Note: Need to be uploaded to Mentor website 7 days prior to the conf call</w:t>
      </w:r>
    </w:p>
    <w:p w14:paraId="30EFC9C1" w14:textId="77777777" w:rsidR="00F4010D" w:rsidRPr="003046F3" w:rsidRDefault="00F4010D" w:rsidP="00F4010D">
      <w:pPr>
        <w:pStyle w:val="ListParagraph"/>
        <w:numPr>
          <w:ilvl w:val="0"/>
          <w:numId w:val="3"/>
        </w:numPr>
      </w:pPr>
      <w:r w:rsidRPr="003046F3">
        <w:t>AoB</w:t>
      </w:r>
      <w:r>
        <w:t>:</w:t>
      </w:r>
    </w:p>
    <w:p w14:paraId="7A1BC122" w14:textId="77777777" w:rsidR="00F4010D" w:rsidRDefault="00F4010D" w:rsidP="00F4010D">
      <w:pPr>
        <w:pStyle w:val="ListParagraph"/>
        <w:numPr>
          <w:ilvl w:val="0"/>
          <w:numId w:val="3"/>
        </w:numPr>
      </w:pPr>
      <w:r>
        <w:t>Adjourn</w:t>
      </w:r>
    </w:p>
    <w:p w14:paraId="215B97AD" w14:textId="34BC3DDA" w:rsidR="00F4010D" w:rsidRDefault="00F4010D" w:rsidP="00A5520B"/>
    <w:p w14:paraId="1E13B900" w14:textId="728D4E81"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ET)–PHY</w:t>
      </w:r>
    </w:p>
    <w:p w14:paraId="75ACE746" w14:textId="77777777" w:rsidR="002D7872" w:rsidRPr="003046F3" w:rsidRDefault="002D7872" w:rsidP="002D7872">
      <w:pPr>
        <w:pStyle w:val="ListParagraph"/>
        <w:numPr>
          <w:ilvl w:val="0"/>
          <w:numId w:val="3"/>
        </w:numPr>
        <w:rPr>
          <w:lang w:val="en-US"/>
        </w:rPr>
      </w:pPr>
      <w:r w:rsidRPr="003046F3">
        <w:t>Call the meeting to order</w:t>
      </w:r>
    </w:p>
    <w:p w14:paraId="05316411" w14:textId="77777777" w:rsidR="002D7872" w:rsidRDefault="002D7872" w:rsidP="002D7872">
      <w:pPr>
        <w:pStyle w:val="ListParagraph"/>
        <w:numPr>
          <w:ilvl w:val="0"/>
          <w:numId w:val="3"/>
        </w:numPr>
      </w:pPr>
      <w:r w:rsidRPr="003046F3">
        <w:t>IEEE 802 and 802.11 IPR policy and procedure</w:t>
      </w:r>
    </w:p>
    <w:p w14:paraId="52D88890"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57FBD27B"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54" w:history="1">
        <w:r w:rsidRPr="001E5F7F">
          <w:rPr>
            <w:rStyle w:val="Hyperlink"/>
            <w:sz w:val="22"/>
            <w:szCs w:val="22"/>
          </w:rPr>
          <w:t>patcom@ieee.org</w:t>
        </w:r>
      </w:hyperlink>
      <w:r w:rsidRPr="003046F3">
        <w:rPr>
          <w:sz w:val="22"/>
          <w:szCs w:val="22"/>
        </w:rPr>
        <w:t>); or</w:t>
      </w:r>
    </w:p>
    <w:p w14:paraId="72C68E2D"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4937DA"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F0886E"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E9C76"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B50CB2" w14:textId="77777777" w:rsidR="002D7872" w:rsidRDefault="002D7872" w:rsidP="002D7872">
      <w:pPr>
        <w:pStyle w:val="ListParagraph"/>
        <w:numPr>
          <w:ilvl w:val="0"/>
          <w:numId w:val="3"/>
        </w:numPr>
      </w:pPr>
      <w:r w:rsidRPr="003046F3">
        <w:t>Attendance reminder.</w:t>
      </w:r>
    </w:p>
    <w:p w14:paraId="28B4F17B" w14:textId="77777777" w:rsidR="002D7872" w:rsidRPr="003046F3" w:rsidRDefault="002D7872" w:rsidP="002D7872">
      <w:pPr>
        <w:pStyle w:val="ListParagraph"/>
        <w:numPr>
          <w:ilvl w:val="1"/>
          <w:numId w:val="3"/>
        </w:numPr>
      </w:pPr>
      <w:r>
        <w:rPr>
          <w:sz w:val="22"/>
          <w:szCs w:val="22"/>
        </w:rPr>
        <w:t xml:space="preserve">Participation slide: </w:t>
      </w:r>
      <w:hyperlink r:id="rId455" w:tgtFrame="_blank" w:history="1">
        <w:r w:rsidRPr="00EE0424">
          <w:rPr>
            <w:rStyle w:val="Hyperlink"/>
            <w:sz w:val="22"/>
            <w:szCs w:val="22"/>
            <w:lang w:val="en-US"/>
          </w:rPr>
          <w:t>https://mentor.ieee.org/802-ec/dcn/16/ec-16-0180-05-00EC-ieee-802-participation-slide.pptx</w:t>
        </w:r>
      </w:hyperlink>
    </w:p>
    <w:p w14:paraId="40A0CAA9"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38B7A1A" w14:textId="77777777" w:rsidR="002D7872" w:rsidRDefault="002D7872" w:rsidP="002D7872">
      <w:pPr>
        <w:pStyle w:val="ListParagraph"/>
        <w:numPr>
          <w:ilvl w:val="2"/>
          <w:numId w:val="3"/>
        </w:numPr>
        <w:rPr>
          <w:sz w:val="22"/>
        </w:rPr>
      </w:pPr>
      <w:r>
        <w:rPr>
          <w:sz w:val="22"/>
        </w:rPr>
        <w:t xml:space="preserve">1) login to </w:t>
      </w:r>
      <w:hyperlink r:id="rId45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D826F0" w14:textId="77777777" w:rsidR="002D7872" w:rsidRDefault="002D7872" w:rsidP="002D7872">
      <w:pPr>
        <w:pStyle w:val="ListParagraph"/>
        <w:numPr>
          <w:ilvl w:val="1"/>
          <w:numId w:val="3"/>
        </w:numPr>
        <w:rPr>
          <w:sz w:val="22"/>
        </w:rPr>
      </w:pPr>
      <w:r>
        <w:rPr>
          <w:sz w:val="22"/>
        </w:rPr>
        <w:t xml:space="preserve">If you are unable to record the attendance via </w:t>
      </w:r>
      <w:hyperlink r:id="rId45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58" w:history="1">
        <w:r w:rsidRPr="00132C67">
          <w:rPr>
            <w:rStyle w:val="Hyperlink"/>
            <w:sz w:val="22"/>
          </w:rPr>
          <w:t>sschelstraete@quantenna.com</w:t>
        </w:r>
      </w:hyperlink>
      <w:r>
        <w:rPr>
          <w:sz w:val="22"/>
        </w:rPr>
        <w:t>) and Tianyu Wu (</w:t>
      </w:r>
      <w:hyperlink r:id="rId459" w:history="1">
        <w:r w:rsidRPr="00132C67">
          <w:rPr>
            <w:rStyle w:val="Hyperlink"/>
            <w:sz w:val="22"/>
          </w:rPr>
          <w:t>tianyu@apple.com</w:t>
        </w:r>
      </w:hyperlink>
      <w:r>
        <w:rPr>
          <w:sz w:val="22"/>
        </w:rPr>
        <w:t>)</w:t>
      </w:r>
    </w:p>
    <w:p w14:paraId="275AA9D1"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5C318E97" w14:textId="77777777" w:rsidR="002D7872" w:rsidRPr="00D86E0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8249F" w14:textId="77777777" w:rsidR="002D7872" w:rsidRDefault="002D7872" w:rsidP="002D7872">
      <w:pPr>
        <w:pStyle w:val="ListParagraph"/>
        <w:numPr>
          <w:ilvl w:val="0"/>
          <w:numId w:val="3"/>
        </w:numPr>
      </w:pPr>
      <w:r w:rsidRPr="003046F3">
        <w:t>Announcements</w:t>
      </w:r>
      <w:r>
        <w:t>:</w:t>
      </w:r>
    </w:p>
    <w:p w14:paraId="28E1EBF0" w14:textId="4238F150" w:rsidR="002D7872" w:rsidRPr="00A22096" w:rsidRDefault="002D7872" w:rsidP="002D787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D8E6195" w14:textId="555708C0" w:rsidR="00A22096" w:rsidRPr="00A22096" w:rsidRDefault="005328D8" w:rsidP="00A22096">
      <w:pPr>
        <w:pStyle w:val="ListParagraph"/>
        <w:numPr>
          <w:ilvl w:val="1"/>
          <w:numId w:val="3"/>
        </w:numPr>
        <w:rPr>
          <w:i/>
          <w:iCs/>
          <w:sz w:val="22"/>
          <w:szCs w:val="22"/>
        </w:rPr>
      </w:pPr>
      <w:r>
        <w:rPr>
          <w:i/>
          <w:iCs/>
          <w:sz w:val="22"/>
          <w:szCs w:val="22"/>
        </w:rPr>
        <w:t>None.</w:t>
      </w:r>
    </w:p>
    <w:p w14:paraId="7E25198B" w14:textId="788538DB" w:rsidR="002D7872" w:rsidRPr="00F839B8" w:rsidRDefault="002D7872" w:rsidP="002D7872">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47F9584B" w14:textId="0A7A036B" w:rsidR="00F839B8" w:rsidRPr="007B2D1B" w:rsidRDefault="00EC0EF3" w:rsidP="008C1A0D">
      <w:pPr>
        <w:pStyle w:val="ListParagraph"/>
        <w:numPr>
          <w:ilvl w:val="1"/>
          <w:numId w:val="3"/>
        </w:numPr>
        <w:rPr>
          <w:color w:val="00B050"/>
          <w:sz w:val="22"/>
          <w:szCs w:val="22"/>
        </w:rPr>
      </w:pPr>
      <w:hyperlink r:id="rId460" w:history="1">
        <w:r w:rsidR="00F839B8" w:rsidRPr="007B2D1B">
          <w:rPr>
            <w:rStyle w:val="Hyperlink"/>
            <w:color w:val="00B050"/>
            <w:sz w:val="22"/>
            <w:szCs w:val="22"/>
          </w:rPr>
          <w:t>1337r5</w:t>
        </w:r>
      </w:hyperlink>
      <w:r w:rsidR="00F839B8" w:rsidRPr="007B2D1B">
        <w:rPr>
          <w:color w:val="00B050"/>
          <w:sz w:val="22"/>
          <w:szCs w:val="22"/>
        </w:rPr>
        <w:t xml:space="preserve"> PDT-PHY-Mathematical description of signals</w:t>
      </w:r>
      <w:r w:rsidR="00F839B8" w:rsidRPr="007B2D1B">
        <w:rPr>
          <w:color w:val="00B050"/>
          <w:sz w:val="22"/>
          <w:szCs w:val="22"/>
        </w:rPr>
        <w:tab/>
      </w:r>
      <w:r w:rsidR="00F839B8" w:rsidRPr="007B2D1B">
        <w:rPr>
          <w:color w:val="00B050"/>
          <w:sz w:val="22"/>
          <w:szCs w:val="22"/>
        </w:rPr>
        <w:tab/>
        <w:t>Yan Zhang</w:t>
      </w:r>
    </w:p>
    <w:p w14:paraId="46DEB1D4" w14:textId="017A27A4" w:rsidR="00F839B8" w:rsidRPr="00133E2C" w:rsidRDefault="00EC0EF3" w:rsidP="00DF75E9">
      <w:pPr>
        <w:pStyle w:val="ListParagraph"/>
        <w:numPr>
          <w:ilvl w:val="1"/>
          <w:numId w:val="3"/>
        </w:numPr>
        <w:rPr>
          <w:color w:val="00B050"/>
          <w:sz w:val="22"/>
          <w:szCs w:val="22"/>
        </w:rPr>
      </w:pPr>
      <w:hyperlink r:id="rId461" w:history="1">
        <w:r w:rsidR="00F839B8" w:rsidRPr="00133E2C">
          <w:rPr>
            <w:rStyle w:val="Hyperlink"/>
            <w:color w:val="00B050"/>
            <w:sz w:val="22"/>
            <w:szCs w:val="22"/>
          </w:rPr>
          <w:t>1339r6</w:t>
        </w:r>
      </w:hyperlink>
      <w:r w:rsidR="00F839B8" w:rsidRPr="00133E2C">
        <w:rPr>
          <w:color w:val="00B050"/>
          <w:sz w:val="22"/>
          <w:szCs w:val="22"/>
        </w:rPr>
        <w:t xml:space="preserve"> PDT-PHY-Coding</w:t>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t>Yan Zhang</w:t>
      </w:r>
    </w:p>
    <w:p w14:paraId="29E32844" w14:textId="4A09A33E" w:rsidR="00F839B8" w:rsidRDefault="00EC0EF3" w:rsidP="00D256C8">
      <w:pPr>
        <w:pStyle w:val="ListParagraph"/>
        <w:numPr>
          <w:ilvl w:val="1"/>
          <w:numId w:val="3"/>
        </w:numPr>
        <w:rPr>
          <w:color w:val="00B050"/>
          <w:sz w:val="22"/>
          <w:szCs w:val="22"/>
        </w:rPr>
      </w:pPr>
      <w:hyperlink r:id="rId462" w:history="1">
        <w:r w:rsidR="00F839B8" w:rsidRPr="007B2D1B">
          <w:rPr>
            <w:rStyle w:val="Hyperlink"/>
            <w:color w:val="00B050"/>
            <w:sz w:val="22"/>
            <w:szCs w:val="22"/>
          </w:rPr>
          <w:t>1340r3</w:t>
        </w:r>
      </w:hyperlink>
      <w:r w:rsidR="00F839B8" w:rsidRPr="007B2D1B">
        <w:rPr>
          <w:color w:val="00B050"/>
          <w:sz w:val="22"/>
          <w:szCs w:val="22"/>
        </w:rPr>
        <w:t xml:space="preserve"> PDT-PHY-Packet-Extension</w:t>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t>Yan Zhang</w:t>
      </w:r>
    </w:p>
    <w:p w14:paraId="499E9A13" w14:textId="77777777" w:rsidR="005279B9" w:rsidRPr="005279B9" w:rsidRDefault="005279B9" w:rsidP="005279B9">
      <w:pPr>
        <w:pStyle w:val="ListParagraph"/>
        <w:numPr>
          <w:ilvl w:val="1"/>
          <w:numId w:val="3"/>
        </w:numPr>
        <w:rPr>
          <w:color w:val="00B050"/>
          <w:sz w:val="22"/>
          <w:szCs w:val="22"/>
        </w:rPr>
      </w:pPr>
      <w:r w:rsidRPr="005279B9">
        <w:rPr>
          <w:color w:val="00B050"/>
          <w:sz w:val="22"/>
          <w:szCs w:val="22"/>
        </w:rPr>
        <w:t>1925r0 PDT-EHT-preamble-EHT-SIG follow-up</w:t>
      </w:r>
      <w:r w:rsidRPr="005279B9">
        <w:rPr>
          <w:color w:val="00B050"/>
          <w:sz w:val="22"/>
          <w:szCs w:val="22"/>
        </w:rPr>
        <w:tab/>
      </w:r>
      <w:r w:rsidRPr="005279B9">
        <w:rPr>
          <w:color w:val="00B050"/>
          <w:sz w:val="22"/>
          <w:szCs w:val="22"/>
        </w:rPr>
        <w:tab/>
        <w:t>Ross Yu</w:t>
      </w:r>
    </w:p>
    <w:p w14:paraId="7051F503" w14:textId="2DFC91B4" w:rsidR="002D7872" w:rsidRPr="00A22096" w:rsidRDefault="002D7872" w:rsidP="002D7872">
      <w:pPr>
        <w:pStyle w:val="ListParagraph"/>
        <w:numPr>
          <w:ilvl w:val="0"/>
          <w:numId w:val="3"/>
        </w:numPr>
      </w:pPr>
      <w:r w:rsidRPr="0028238E">
        <w:rPr>
          <w:sz w:val="22"/>
          <w:szCs w:val="22"/>
        </w:rPr>
        <w:t xml:space="preserve">Technical Submissions: </w:t>
      </w:r>
    </w:p>
    <w:p w14:paraId="1F4EF63E" w14:textId="5B4C9A54" w:rsidR="00A22096" w:rsidRPr="00A22096" w:rsidRDefault="005328D8" w:rsidP="00A22096">
      <w:pPr>
        <w:pStyle w:val="ListParagraph"/>
        <w:numPr>
          <w:ilvl w:val="1"/>
          <w:numId w:val="3"/>
        </w:numPr>
        <w:rPr>
          <w:i/>
          <w:iCs/>
          <w:sz w:val="22"/>
          <w:szCs w:val="22"/>
        </w:rPr>
      </w:pPr>
      <w:r>
        <w:rPr>
          <w:i/>
          <w:iCs/>
          <w:sz w:val="22"/>
          <w:szCs w:val="22"/>
        </w:rPr>
        <w:t>None</w:t>
      </w:r>
      <w:r w:rsidR="00A22096" w:rsidRPr="00A22096">
        <w:rPr>
          <w:i/>
          <w:iCs/>
          <w:sz w:val="22"/>
          <w:szCs w:val="22"/>
        </w:rPr>
        <w:t>.</w:t>
      </w:r>
    </w:p>
    <w:p w14:paraId="13315653" w14:textId="77777777" w:rsidR="002D7872" w:rsidRPr="003046F3" w:rsidRDefault="002D7872" w:rsidP="002D7872">
      <w:pPr>
        <w:pStyle w:val="ListParagraph"/>
        <w:numPr>
          <w:ilvl w:val="0"/>
          <w:numId w:val="3"/>
        </w:numPr>
      </w:pPr>
      <w:r w:rsidRPr="003046F3">
        <w:t>AoB</w:t>
      </w:r>
      <w:r>
        <w:t>:</w:t>
      </w:r>
    </w:p>
    <w:p w14:paraId="66C966B9" w14:textId="77777777" w:rsidR="002D7872" w:rsidRDefault="002D7872" w:rsidP="002D7872">
      <w:pPr>
        <w:pStyle w:val="ListParagraph"/>
        <w:numPr>
          <w:ilvl w:val="0"/>
          <w:numId w:val="3"/>
        </w:numPr>
      </w:pPr>
      <w:r>
        <w:t>Adjourn</w:t>
      </w:r>
    </w:p>
    <w:p w14:paraId="5776A65D" w14:textId="1AE60209"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ET)–MAC</w:t>
      </w:r>
    </w:p>
    <w:p w14:paraId="7DD931D8" w14:textId="77777777" w:rsidR="002D7872" w:rsidRPr="003046F3" w:rsidRDefault="002D7872" w:rsidP="002D7872">
      <w:pPr>
        <w:pStyle w:val="ListParagraph"/>
        <w:numPr>
          <w:ilvl w:val="0"/>
          <w:numId w:val="3"/>
        </w:numPr>
        <w:rPr>
          <w:lang w:val="en-US"/>
        </w:rPr>
      </w:pPr>
      <w:r w:rsidRPr="003046F3">
        <w:t>Call the meeting to order</w:t>
      </w:r>
    </w:p>
    <w:p w14:paraId="105A3989" w14:textId="77777777" w:rsidR="002D7872" w:rsidRDefault="002D7872" w:rsidP="002D7872">
      <w:pPr>
        <w:pStyle w:val="ListParagraph"/>
        <w:numPr>
          <w:ilvl w:val="0"/>
          <w:numId w:val="3"/>
        </w:numPr>
      </w:pPr>
      <w:r w:rsidRPr="003046F3">
        <w:t>IEEE 802 and 802.11 IPR policy and procedure</w:t>
      </w:r>
    </w:p>
    <w:p w14:paraId="705DFF3A"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611558B1"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63" w:history="1">
        <w:r w:rsidRPr="003046F3">
          <w:rPr>
            <w:rStyle w:val="Hyperlink"/>
            <w:sz w:val="22"/>
            <w:szCs w:val="22"/>
          </w:rPr>
          <w:t>patcom@ieee.org</w:t>
        </w:r>
      </w:hyperlink>
      <w:r w:rsidRPr="003046F3">
        <w:rPr>
          <w:sz w:val="22"/>
          <w:szCs w:val="22"/>
        </w:rPr>
        <w:t>); or</w:t>
      </w:r>
    </w:p>
    <w:p w14:paraId="0AF86BA0"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458D1F"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3E0B6"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108919"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685BE6" w14:textId="77777777" w:rsidR="002D7872" w:rsidRDefault="002D7872" w:rsidP="002D7872">
      <w:pPr>
        <w:pStyle w:val="ListParagraph"/>
        <w:numPr>
          <w:ilvl w:val="0"/>
          <w:numId w:val="3"/>
        </w:numPr>
      </w:pPr>
      <w:r w:rsidRPr="003046F3">
        <w:t>Attendance reminder.</w:t>
      </w:r>
    </w:p>
    <w:p w14:paraId="689A5BE5" w14:textId="77777777" w:rsidR="002D7872" w:rsidRPr="003046F3" w:rsidRDefault="002D7872" w:rsidP="002D7872">
      <w:pPr>
        <w:pStyle w:val="ListParagraph"/>
        <w:numPr>
          <w:ilvl w:val="1"/>
          <w:numId w:val="3"/>
        </w:numPr>
      </w:pPr>
      <w:r>
        <w:rPr>
          <w:sz w:val="22"/>
          <w:szCs w:val="22"/>
        </w:rPr>
        <w:t xml:space="preserve">Participation slide: </w:t>
      </w:r>
      <w:hyperlink r:id="rId464" w:tgtFrame="_blank" w:history="1">
        <w:r w:rsidRPr="00EE0424">
          <w:rPr>
            <w:rStyle w:val="Hyperlink"/>
            <w:sz w:val="22"/>
            <w:szCs w:val="22"/>
            <w:lang w:val="en-US"/>
          </w:rPr>
          <w:t>https://mentor.ieee.org/802-ec/dcn/16/ec-16-0180-05-00EC-ieee-802-participation-slide.pptx</w:t>
        </w:r>
      </w:hyperlink>
    </w:p>
    <w:p w14:paraId="04C45C20"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C0EFBBB" w14:textId="77777777" w:rsidR="002D7872" w:rsidRDefault="002D7872" w:rsidP="002D7872">
      <w:pPr>
        <w:pStyle w:val="ListParagraph"/>
        <w:numPr>
          <w:ilvl w:val="2"/>
          <w:numId w:val="3"/>
        </w:numPr>
        <w:rPr>
          <w:sz w:val="22"/>
        </w:rPr>
      </w:pPr>
      <w:r>
        <w:rPr>
          <w:sz w:val="22"/>
        </w:rPr>
        <w:t xml:space="preserve">1) login to </w:t>
      </w:r>
      <w:hyperlink r:id="rId46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DC3968" w14:textId="77777777" w:rsidR="002D7872" w:rsidRPr="00086C6D" w:rsidRDefault="002D7872" w:rsidP="002D7872">
      <w:pPr>
        <w:pStyle w:val="ListParagraph"/>
        <w:numPr>
          <w:ilvl w:val="1"/>
          <w:numId w:val="3"/>
        </w:numPr>
        <w:rPr>
          <w:sz w:val="22"/>
        </w:rPr>
      </w:pPr>
      <w:r w:rsidRPr="00086C6D">
        <w:rPr>
          <w:sz w:val="22"/>
        </w:rPr>
        <w:t xml:space="preserve">If you are unable to record the attendance via </w:t>
      </w:r>
      <w:hyperlink r:id="rId46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67"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68" w:history="1">
        <w:r w:rsidRPr="00086C6D">
          <w:rPr>
            <w:rStyle w:val="Hyperlink"/>
            <w:sz w:val="22"/>
            <w:szCs w:val="22"/>
          </w:rPr>
          <w:t>jeongki.kim@lge.com</w:t>
        </w:r>
      </w:hyperlink>
      <w:r w:rsidRPr="00086C6D">
        <w:rPr>
          <w:sz w:val="22"/>
          <w:szCs w:val="22"/>
        </w:rPr>
        <w:t>)</w:t>
      </w:r>
    </w:p>
    <w:p w14:paraId="4C932A04"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44BFB01F" w14:textId="77777777" w:rsidR="002D787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D478D8" w14:textId="77777777" w:rsidR="002D7872" w:rsidRDefault="002D7872" w:rsidP="002D7872">
      <w:pPr>
        <w:pStyle w:val="ListParagraph"/>
        <w:numPr>
          <w:ilvl w:val="0"/>
          <w:numId w:val="3"/>
        </w:numPr>
      </w:pPr>
      <w:r w:rsidRPr="003046F3">
        <w:t>Announcements</w:t>
      </w:r>
      <w:r>
        <w:t>:</w:t>
      </w:r>
    </w:p>
    <w:p w14:paraId="3E05EB43"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4A00" w14:textId="7495BC80" w:rsidR="00803610" w:rsidRPr="00755EE2" w:rsidRDefault="00EC0EF3" w:rsidP="00803610">
      <w:pPr>
        <w:pStyle w:val="ListParagraph"/>
        <w:numPr>
          <w:ilvl w:val="1"/>
          <w:numId w:val="3"/>
        </w:numPr>
        <w:jc w:val="both"/>
        <w:rPr>
          <w:color w:val="00B050"/>
          <w:sz w:val="22"/>
          <w:szCs w:val="22"/>
        </w:rPr>
      </w:pPr>
      <w:hyperlink r:id="rId469" w:history="1">
        <w:r w:rsidR="00803610" w:rsidRPr="00755EE2">
          <w:rPr>
            <w:rStyle w:val="Hyperlink"/>
            <w:color w:val="00B050"/>
            <w:sz w:val="22"/>
            <w:szCs w:val="22"/>
          </w:rPr>
          <w:t>1115r</w:t>
        </w:r>
        <w:r w:rsidR="0076553B">
          <w:rPr>
            <w:rStyle w:val="Hyperlink"/>
            <w:color w:val="00B050"/>
            <w:sz w:val="22"/>
            <w:szCs w:val="22"/>
          </w:rPr>
          <w:t>6</w:t>
        </w:r>
      </w:hyperlink>
      <w:r w:rsidR="00803610" w:rsidRPr="00755EE2">
        <w:rPr>
          <w:color w:val="00B050"/>
          <w:sz w:val="22"/>
          <w:szCs w:val="22"/>
        </w:rPr>
        <w:t xml:space="preserve"> MLD AP Power-saving (PS) Considerations</w:t>
      </w:r>
      <w:r w:rsidR="00803610" w:rsidRPr="00755EE2">
        <w:rPr>
          <w:color w:val="00B050"/>
          <w:sz w:val="22"/>
          <w:szCs w:val="22"/>
        </w:rPr>
        <w:tab/>
      </w:r>
      <w:r w:rsidR="00803610" w:rsidRPr="00755EE2">
        <w:rPr>
          <w:color w:val="00B050"/>
          <w:sz w:val="22"/>
          <w:szCs w:val="22"/>
        </w:rPr>
        <w:tab/>
        <w:t xml:space="preserve">  Jay Yang </w:t>
      </w:r>
      <w:r w:rsidR="00803610" w:rsidRPr="00755EE2">
        <w:rPr>
          <w:color w:val="00B050"/>
          <w:sz w:val="22"/>
          <w:szCs w:val="22"/>
        </w:rPr>
        <w:tab/>
        <w:t xml:space="preserve">  [2 SP]</w:t>
      </w:r>
    </w:p>
    <w:p w14:paraId="3F66A19D" w14:textId="5D644842" w:rsidR="00803610" w:rsidRPr="00C15B32" w:rsidRDefault="00EC0EF3" w:rsidP="00803610">
      <w:pPr>
        <w:pStyle w:val="ListParagraph"/>
        <w:numPr>
          <w:ilvl w:val="1"/>
          <w:numId w:val="3"/>
        </w:numPr>
        <w:jc w:val="both"/>
        <w:rPr>
          <w:color w:val="FFC000"/>
          <w:sz w:val="22"/>
          <w:szCs w:val="22"/>
        </w:rPr>
      </w:pPr>
      <w:hyperlink r:id="rId470" w:history="1">
        <w:r w:rsidR="00803610" w:rsidRPr="00C15B32">
          <w:rPr>
            <w:rStyle w:val="Hyperlink"/>
            <w:color w:val="FFC000"/>
            <w:sz w:val="22"/>
            <w:szCs w:val="22"/>
          </w:rPr>
          <w:t>508r3</w:t>
        </w:r>
      </w:hyperlink>
      <w:r w:rsidR="00803610" w:rsidRPr="00C15B32">
        <w:rPr>
          <w:color w:val="FFC000"/>
          <w:sz w:val="22"/>
          <w:szCs w:val="22"/>
        </w:rPr>
        <w:t xml:space="preserve"> MLO: Reachability Problem</w:t>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t xml:space="preserve">  Abhishek Patil</w:t>
      </w:r>
      <w:r w:rsidR="00B55BA2" w:rsidRPr="00C15B32">
        <w:rPr>
          <w:color w:val="FFC000"/>
          <w:sz w:val="22"/>
          <w:szCs w:val="22"/>
        </w:rPr>
        <w:t xml:space="preserve">   </w:t>
      </w:r>
      <w:r w:rsidR="00803610" w:rsidRPr="00C15B32">
        <w:rPr>
          <w:color w:val="FFC000"/>
          <w:sz w:val="22"/>
          <w:szCs w:val="22"/>
        </w:rPr>
        <w:t>[1SP]</w:t>
      </w:r>
    </w:p>
    <w:p w14:paraId="5F52E60A" w14:textId="0C03D87D" w:rsidR="00803610" w:rsidRDefault="00EC0EF3" w:rsidP="00803610">
      <w:pPr>
        <w:pStyle w:val="ListParagraph"/>
        <w:numPr>
          <w:ilvl w:val="1"/>
          <w:numId w:val="3"/>
        </w:numPr>
        <w:rPr>
          <w:color w:val="FFC000"/>
          <w:sz w:val="22"/>
          <w:szCs w:val="22"/>
        </w:rPr>
      </w:pPr>
      <w:hyperlink r:id="rId471" w:history="1">
        <w:r w:rsidR="00803610" w:rsidRPr="00D67C8A">
          <w:rPr>
            <w:rStyle w:val="Hyperlink"/>
            <w:color w:val="FFC000"/>
            <w:sz w:val="22"/>
            <w:szCs w:val="22"/>
          </w:rPr>
          <w:t>1009r4</w:t>
        </w:r>
      </w:hyperlink>
      <w:r w:rsidR="00803610" w:rsidRPr="00D67C8A">
        <w:rPr>
          <w:color w:val="FFC000"/>
          <w:sz w:val="22"/>
          <w:szCs w:val="22"/>
        </w:rPr>
        <w:t xml:space="preserve"> Multi-link hidden terminal-followup</w:t>
      </w:r>
      <w:r w:rsidR="00803610" w:rsidRPr="00D67C8A">
        <w:rPr>
          <w:color w:val="FFC000"/>
          <w:sz w:val="22"/>
          <w:szCs w:val="22"/>
        </w:rPr>
        <w:tab/>
      </w:r>
      <w:r w:rsidR="00803610" w:rsidRPr="00D67C8A">
        <w:rPr>
          <w:color w:val="FFC000"/>
          <w:sz w:val="22"/>
          <w:szCs w:val="22"/>
        </w:rPr>
        <w:tab/>
      </w:r>
      <w:r w:rsidR="00803610" w:rsidRPr="00D67C8A">
        <w:rPr>
          <w:color w:val="FFC000"/>
          <w:sz w:val="22"/>
          <w:szCs w:val="22"/>
        </w:rPr>
        <w:tab/>
        <w:t xml:space="preserve">  Dibakar Das</w:t>
      </w:r>
      <w:r w:rsidR="00803610" w:rsidRPr="00D67C8A">
        <w:rPr>
          <w:color w:val="FFC000"/>
          <w:sz w:val="22"/>
          <w:szCs w:val="22"/>
        </w:rPr>
        <w:tab/>
        <w:t xml:space="preserve">   [1SP]</w:t>
      </w:r>
    </w:p>
    <w:p w14:paraId="4D2A381F" w14:textId="317E38C9" w:rsidR="00D67C8A" w:rsidRPr="00B945A7" w:rsidRDefault="00EC0EF3" w:rsidP="00803610">
      <w:pPr>
        <w:pStyle w:val="ListParagraph"/>
        <w:numPr>
          <w:ilvl w:val="1"/>
          <w:numId w:val="3"/>
        </w:numPr>
        <w:rPr>
          <w:color w:val="00B050"/>
          <w:sz w:val="22"/>
          <w:szCs w:val="22"/>
        </w:rPr>
      </w:pPr>
      <w:hyperlink r:id="rId472" w:history="1">
        <w:r w:rsidR="00D67C8A" w:rsidRPr="00B945A7">
          <w:rPr>
            <w:rStyle w:val="Hyperlink"/>
            <w:color w:val="00B050"/>
            <w:sz w:val="22"/>
            <w:szCs w:val="22"/>
          </w:rPr>
          <w:t>1312r3</w:t>
        </w:r>
      </w:hyperlink>
      <w:r w:rsidR="00FA5991" w:rsidRPr="00B945A7">
        <w:rPr>
          <w:color w:val="00B050"/>
          <w:sz w:val="22"/>
          <w:szCs w:val="22"/>
        </w:rPr>
        <w:t xml:space="preserve"> Triggered SU PPDU for 11be R1</w:t>
      </w:r>
      <w:r w:rsidR="004E57FE" w:rsidRPr="00B945A7">
        <w:rPr>
          <w:color w:val="00B050"/>
          <w:sz w:val="22"/>
          <w:szCs w:val="22"/>
        </w:rPr>
        <w:tab/>
      </w:r>
      <w:r w:rsidR="004E57FE" w:rsidRPr="00B945A7">
        <w:rPr>
          <w:color w:val="00B050"/>
          <w:sz w:val="22"/>
          <w:szCs w:val="22"/>
        </w:rPr>
        <w:tab/>
      </w:r>
      <w:r w:rsidR="004E57FE" w:rsidRPr="00B945A7">
        <w:rPr>
          <w:color w:val="00B050"/>
          <w:sz w:val="22"/>
          <w:szCs w:val="22"/>
        </w:rPr>
        <w:tab/>
        <w:t xml:space="preserve">  Dibakar Das</w:t>
      </w:r>
      <w:r w:rsidR="004E57FE" w:rsidRPr="00B945A7">
        <w:rPr>
          <w:color w:val="00B050"/>
          <w:sz w:val="22"/>
          <w:szCs w:val="22"/>
        </w:rPr>
        <w:tab/>
        <w:t xml:space="preserve">   [1SP]</w:t>
      </w:r>
    </w:p>
    <w:p w14:paraId="4016DA5F" w14:textId="129727E3" w:rsidR="00D67C8A" w:rsidRPr="00B945A7" w:rsidRDefault="00EC0EF3" w:rsidP="00B945A7">
      <w:pPr>
        <w:pStyle w:val="ListParagraph"/>
        <w:numPr>
          <w:ilvl w:val="1"/>
          <w:numId w:val="3"/>
        </w:numPr>
        <w:rPr>
          <w:color w:val="00B050"/>
          <w:sz w:val="22"/>
          <w:szCs w:val="22"/>
        </w:rPr>
      </w:pPr>
      <w:hyperlink r:id="rId473" w:history="1">
        <w:r w:rsidR="00D67C8A" w:rsidRPr="00B945A7">
          <w:rPr>
            <w:rStyle w:val="Hyperlink"/>
            <w:color w:val="00B050"/>
            <w:sz w:val="22"/>
            <w:szCs w:val="22"/>
          </w:rPr>
          <w:t>760r5</w:t>
        </w:r>
      </w:hyperlink>
      <w:r w:rsidR="00D67C8A" w:rsidRPr="00B945A7">
        <w:rPr>
          <w:color w:val="00B050"/>
          <w:sz w:val="22"/>
          <w:szCs w:val="22"/>
        </w:rPr>
        <w:t xml:space="preserve"> </w:t>
      </w:r>
      <w:r w:rsidR="00B945A7" w:rsidRPr="00B945A7">
        <w:rPr>
          <w:color w:val="00B050"/>
          <w:sz w:val="22"/>
          <w:szCs w:val="22"/>
        </w:rPr>
        <w:t>Multi Link SM Power Save Mode</w:t>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t>Jason Y. Guo        [1SP]</w:t>
      </w:r>
    </w:p>
    <w:p w14:paraId="39CE37D5"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BF9FA7F" w14:textId="77777777" w:rsidR="009A0EDF" w:rsidRPr="00B83C1F" w:rsidRDefault="00EC0EF3" w:rsidP="009A0EDF">
      <w:pPr>
        <w:pStyle w:val="ListParagraph"/>
        <w:numPr>
          <w:ilvl w:val="1"/>
          <w:numId w:val="3"/>
        </w:numPr>
        <w:rPr>
          <w:color w:val="00B050"/>
          <w:sz w:val="22"/>
          <w:szCs w:val="22"/>
        </w:rPr>
      </w:pPr>
      <w:hyperlink r:id="rId474" w:history="1">
        <w:r w:rsidR="009A0EDF" w:rsidRPr="00B83C1F">
          <w:rPr>
            <w:rStyle w:val="Hyperlink"/>
            <w:color w:val="00B050"/>
            <w:sz w:val="22"/>
            <w:szCs w:val="22"/>
          </w:rPr>
          <w:t>1924r0</w:t>
        </w:r>
      </w:hyperlink>
      <w:r w:rsidR="009A0EDF" w:rsidRPr="00B83C1F">
        <w:rPr>
          <w:color w:val="00B050"/>
          <w:sz w:val="22"/>
          <w:szCs w:val="22"/>
        </w:rPr>
        <w:t xml:space="preserve"> PDT for clarification of MLD association</w:t>
      </w:r>
      <w:r w:rsidR="009A0EDF" w:rsidRPr="00B83C1F">
        <w:rPr>
          <w:color w:val="00B050"/>
          <w:sz w:val="22"/>
          <w:szCs w:val="22"/>
        </w:rPr>
        <w:tab/>
      </w:r>
      <w:r w:rsidR="009A0EDF" w:rsidRPr="00B83C1F">
        <w:rPr>
          <w:color w:val="00B050"/>
          <w:sz w:val="22"/>
          <w:szCs w:val="22"/>
        </w:rPr>
        <w:tab/>
        <w:t>Po-Kai Huang [SP]</w:t>
      </w:r>
    </w:p>
    <w:p w14:paraId="3740B714" w14:textId="1AA024E2" w:rsidR="00803610" w:rsidRPr="00F7187A" w:rsidRDefault="00EC0EF3" w:rsidP="00803610">
      <w:pPr>
        <w:pStyle w:val="ListParagraph"/>
        <w:numPr>
          <w:ilvl w:val="1"/>
          <w:numId w:val="3"/>
        </w:numPr>
        <w:rPr>
          <w:color w:val="FFC000"/>
          <w:sz w:val="22"/>
          <w:szCs w:val="22"/>
        </w:rPr>
      </w:pPr>
      <w:hyperlink r:id="rId475" w:history="1">
        <w:r w:rsidR="00803610" w:rsidRPr="00F7187A">
          <w:rPr>
            <w:rStyle w:val="Hyperlink"/>
            <w:color w:val="FFC000"/>
            <w:sz w:val="22"/>
            <w:szCs w:val="22"/>
          </w:rPr>
          <w:t>1910r0</w:t>
        </w:r>
      </w:hyperlink>
      <w:r w:rsidR="00803610" w:rsidRPr="00F7187A">
        <w:rPr>
          <w:color w:val="FFC000"/>
          <w:sz w:val="22"/>
          <w:szCs w:val="22"/>
        </w:rPr>
        <w:t xml:space="preserve"> PDT-MAC-MLO-start-time-sync</w:t>
      </w:r>
      <w:r w:rsidR="00803610" w:rsidRPr="00F7187A">
        <w:rPr>
          <w:color w:val="FFC000"/>
          <w:sz w:val="22"/>
          <w:szCs w:val="22"/>
        </w:rPr>
        <w:tab/>
      </w:r>
      <w:r w:rsidR="00803610" w:rsidRPr="00F7187A">
        <w:rPr>
          <w:color w:val="FFC000"/>
          <w:sz w:val="22"/>
          <w:szCs w:val="22"/>
        </w:rPr>
        <w:tab/>
      </w:r>
      <w:r w:rsidR="00803610" w:rsidRPr="00F7187A">
        <w:rPr>
          <w:color w:val="FFC000"/>
          <w:sz w:val="22"/>
          <w:szCs w:val="22"/>
        </w:rPr>
        <w:tab/>
        <w:t>Duncan Ho</w:t>
      </w:r>
    </w:p>
    <w:p w14:paraId="7EDEE07C" w14:textId="77777777" w:rsidR="008736AF" w:rsidRPr="00BB5F59" w:rsidRDefault="008736AF" w:rsidP="008736AF">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6B062CDC" w14:textId="1E42B421" w:rsidR="008736AF" w:rsidRDefault="00EC0EF3" w:rsidP="008736AF">
      <w:pPr>
        <w:pStyle w:val="ListParagraph"/>
        <w:numPr>
          <w:ilvl w:val="1"/>
          <w:numId w:val="3"/>
        </w:numPr>
        <w:rPr>
          <w:color w:val="00B050"/>
          <w:sz w:val="22"/>
          <w:szCs w:val="22"/>
        </w:rPr>
      </w:pPr>
      <w:hyperlink r:id="rId476" w:history="1">
        <w:r w:rsidR="008736AF" w:rsidRPr="00B83C1F">
          <w:rPr>
            <w:rStyle w:val="Hyperlink"/>
            <w:color w:val="00B050"/>
            <w:sz w:val="22"/>
            <w:szCs w:val="22"/>
          </w:rPr>
          <w:t>1692r</w:t>
        </w:r>
        <w:r w:rsidR="00572582" w:rsidRPr="00B83C1F">
          <w:rPr>
            <w:rStyle w:val="Hyperlink"/>
            <w:color w:val="00B050"/>
            <w:sz w:val="22"/>
            <w:szCs w:val="22"/>
          </w:rPr>
          <w:t>2</w:t>
        </w:r>
      </w:hyperlink>
      <w:r w:rsidR="008736AF" w:rsidRPr="00B83C1F">
        <w:rPr>
          <w:color w:val="00B050"/>
          <w:sz w:val="22"/>
          <w:szCs w:val="22"/>
        </w:rPr>
        <w:t xml:space="preserve"> TDLS handling in MLO</w:t>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t>Abhishek Patil</w:t>
      </w:r>
      <w:r w:rsidR="00572582" w:rsidRPr="00B83C1F">
        <w:rPr>
          <w:color w:val="00B050"/>
          <w:sz w:val="22"/>
          <w:szCs w:val="22"/>
        </w:rPr>
        <w:t xml:space="preserve">   [Q&amp;A]</w:t>
      </w:r>
    </w:p>
    <w:p w14:paraId="0005280A" w14:textId="3F503065" w:rsidR="00C30B3D" w:rsidRPr="00C30B3D" w:rsidRDefault="00C30B3D" w:rsidP="00C30B3D">
      <w:pPr>
        <w:ind w:firstLine="360"/>
        <w:rPr>
          <w:color w:val="BFBFBF" w:themeColor="background1" w:themeShade="BF"/>
          <w:szCs w:val="22"/>
        </w:rPr>
      </w:pPr>
      <w:r w:rsidRPr="00C30B3D">
        <w:rPr>
          <w:color w:val="BFBFBF" w:themeColor="background1" w:themeShade="BF"/>
          <w:szCs w:val="22"/>
        </w:rPr>
        <w:t>--------------------------------------------------------------------------------------------------------------------------</w:t>
      </w:r>
    </w:p>
    <w:p w14:paraId="4C739B9C" w14:textId="3E76BA51"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Low Latency [10 mins if SP only, 30 mins otherwise]</w:t>
      </w:r>
    </w:p>
    <w:p w14:paraId="644DD37B" w14:textId="28B7BD1F" w:rsidR="002A566F" w:rsidRPr="00C30B3D" w:rsidRDefault="00EC0EF3" w:rsidP="00627D0C">
      <w:pPr>
        <w:pStyle w:val="ListParagraph"/>
        <w:numPr>
          <w:ilvl w:val="1"/>
          <w:numId w:val="3"/>
        </w:numPr>
        <w:rPr>
          <w:color w:val="BFBFBF" w:themeColor="background1" w:themeShade="BF"/>
          <w:sz w:val="22"/>
          <w:szCs w:val="22"/>
        </w:rPr>
      </w:pPr>
      <w:hyperlink r:id="rId477" w:history="1">
        <w:r w:rsidR="002A566F" w:rsidRPr="00C30B3D">
          <w:rPr>
            <w:rStyle w:val="Hyperlink"/>
            <w:color w:val="BFBFBF" w:themeColor="background1" w:themeShade="BF"/>
            <w:sz w:val="22"/>
            <w:szCs w:val="22"/>
          </w:rPr>
          <w:t>1067r7</w:t>
        </w:r>
      </w:hyperlink>
      <w:r w:rsidR="002A566F" w:rsidRPr="00C30B3D">
        <w:rPr>
          <w:color w:val="BFBFBF" w:themeColor="background1" w:themeShade="BF"/>
          <w:sz w:val="22"/>
          <w:szCs w:val="22"/>
        </w:rPr>
        <w:t xml:space="preserve"> Traffic indication of latency sensitive application</w:t>
      </w:r>
      <w:r w:rsidR="002A566F" w:rsidRPr="00C30B3D">
        <w:rPr>
          <w:color w:val="BFBFBF" w:themeColor="background1" w:themeShade="BF"/>
          <w:sz w:val="22"/>
          <w:szCs w:val="22"/>
        </w:rPr>
        <w:tab/>
      </w:r>
      <w:r w:rsidR="00792B08" w:rsidRPr="00C30B3D">
        <w:rPr>
          <w:color w:val="BFBFBF" w:themeColor="background1" w:themeShade="BF"/>
          <w:sz w:val="22"/>
          <w:szCs w:val="22"/>
        </w:rPr>
        <w:tab/>
      </w:r>
      <w:r w:rsidR="002A566F" w:rsidRPr="00C30B3D">
        <w:rPr>
          <w:color w:val="BFBFBF" w:themeColor="background1" w:themeShade="BF"/>
          <w:sz w:val="22"/>
          <w:szCs w:val="22"/>
        </w:rPr>
        <w:t>Frank Hsu</w:t>
      </w:r>
      <w:r w:rsidR="00AD0645" w:rsidRPr="00C30B3D">
        <w:rPr>
          <w:color w:val="BFBFBF" w:themeColor="background1" w:themeShade="BF"/>
          <w:sz w:val="22"/>
          <w:szCs w:val="22"/>
        </w:rPr>
        <w:t xml:space="preserve"> </w:t>
      </w:r>
      <w:r w:rsidR="00ED4D42" w:rsidRPr="00C30B3D">
        <w:rPr>
          <w:color w:val="BFBFBF" w:themeColor="background1" w:themeShade="BF"/>
          <w:sz w:val="22"/>
          <w:szCs w:val="22"/>
        </w:rPr>
        <w:tab/>
      </w:r>
      <w:r w:rsidR="00AD0645" w:rsidRPr="00C30B3D">
        <w:rPr>
          <w:color w:val="BFBFBF" w:themeColor="background1" w:themeShade="BF"/>
          <w:sz w:val="22"/>
          <w:szCs w:val="22"/>
        </w:rPr>
        <w:t>[1 SP]</w:t>
      </w:r>
    </w:p>
    <w:p w14:paraId="0D9C71C1" w14:textId="3615AE28" w:rsidR="002A566F" w:rsidRPr="00C30B3D" w:rsidRDefault="00EC0EF3" w:rsidP="00BE1972">
      <w:pPr>
        <w:pStyle w:val="ListParagraph"/>
        <w:numPr>
          <w:ilvl w:val="1"/>
          <w:numId w:val="3"/>
        </w:numPr>
        <w:rPr>
          <w:color w:val="BFBFBF" w:themeColor="background1" w:themeShade="BF"/>
          <w:sz w:val="22"/>
          <w:szCs w:val="22"/>
        </w:rPr>
      </w:pPr>
      <w:hyperlink r:id="rId478" w:history="1">
        <w:r w:rsidR="00A613E7" w:rsidRPr="00C30B3D">
          <w:rPr>
            <w:rStyle w:val="Hyperlink"/>
            <w:color w:val="BFBFBF" w:themeColor="background1" w:themeShade="BF"/>
            <w:sz w:val="22"/>
            <w:szCs w:val="22"/>
          </w:rPr>
          <w:t>1046r8</w:t>
        </w:r>
      </w:hyperlink>
      <w:r w:rsidR="00A613E7" w:rsidRPr="00C30B3D">
        <w:rPr>
          <w:color w:val="BFBFBF" w:themeColor="background1" w:themeShade="BF"/>
          <w:sz w:val="22"/>
          <w:szCs w:val="22"/>
        </w:rPr>
        <w:t xml:space="preserve"> Prioritized EDCA channel access - slot management</w:t>
      </w:r>
      <w:r w:rsidR="00A613E7" w:rsidRPr="00C30B3D">
        <w:rPr>
          <w:color w:val="BFBFBF" w:themeColor="background1" w:themeShade="BF"/>
          <w:sz w:val="22"/>
          <w:szCs w:val="22"/>
        </w:rPr>
        <w:tab/>
        <w:t>Chunyu Hu</w:t>
      </w:r>
      <w:r w:rsidR="00AD0645" w:rsidRPr="00C30B3D">
        <w:rPr>
          <w:color w:val="BFBFBF" w:themeColor="background1" w:themeShade="BF"/>
          <w:sz w:val="22"/>
          <w:szCs w:val="22"/>
        </w:rPr>
        <w:t xml:space="preserve"> </w:t>
      </w:r>
      <w:r w:rsidR="00ED4D42" w:rsidRPr="00C30B3D">
        <w:rPr>
          <w:color w:val="BFBFBF" w:themeColor="background1" w:themeShade="BF"/>
          <w:sz w:val="22"/>
          <w:szCs w:val="22"/>
        </w:rPr>
        <w:tab/>
      </w:r>
      <w:r w:rsidR="00AD0645" w:rsidRPr="00C30B3D">
        <w:rPr>
          <w:color w:val="BFBFBF" w:themeColor="background1" w:themeShade="BF"/>
          <w:sz w:val="22"/>
          <w:szCs w:val="22"/>
        </w:rPr>
        <w:t>[SP</w:t>
      </w:r>
      <w:r w:rsidR="00977408" w:rsidRPr="00C30B3D">
        <w:rPr>
          <w:color w:val="BFBFBF" w:themeColor="background1" w:themeShade="BF"/>
          <w:sz w:val="22"/>
          <w:szCs w:val="22"/>
        </w:rPr>
        <w:t>s</w:t>
      </w:r>
      <w:r w:rsidR="00AD0645" w:rsidRPr="00C30B3D">
        <w:rPr>
          <w:color w:val="BFBFBF" w:themeColor="background1" w:themeShade="BF"/>
          <w:sz w:val="22"/>
          <w:szCs w:val="22"/>
        </w:rPr>
        <w:t>]</w:t>
      </w:r>
    </w:p>
    <w:p w14:paraId="0A25901C" w14:textId="77777777" w:rsidR="00073FB0" w:rsidRPr="00C30B3D" w:rsidRDefault="00EC0EF3" w:rsidP="00073FB0">
      <w:pPr>
        <w:pStyle w:val="ListParagraph"/>
        <w:numPr>
          <w:ilvl w:val="1"/>
          <w:numId w:val="3"/>
        </w:numPr>
        <w:rPr>
          <w:color w:val="BFBFBF" w:themeColor="background1" w:themeShade="BF"/>
          <w:sz w:val="22"/>
          <w:szCs w:val="22"/>
        </w:rPr>
      </w:pPr>
      <w:hyperlink r:id="rId479" w:history="1">
        <w:r w:rsidR="00073FB0" w:rsidRPr="00C30B3D">
          <w:rPr>
            <w:rStyle w:val="Hyperlink"/>
            <w:color w:val="BFBFBF" w:themeColor="background1" w:themeShade="BF"/>
            <w:sz w:val="22"/>
            <w:szCs w:val="22"/>
          </w:rPr>
          <w:t>1350r2</w:t>
        </w:r>
      </w:hyperlink>
      <w:r w:rsidR="00073FB0" w:rsidRPr="00C30B3D">
        <w:rPr>
          <w:color w:val="BFBFBF" w:themeColor="background1" w:themeShade="BF"/>
          <w:sz w:val="22"/>
          <w:szCs w:val="22"/>
        </w:rPr>
        <w:t xml:space="preserve"> Enhancements for QoS and low latency in 802.11be R1</w:t>
      </w:r>
      <w:r w:rsidR="00073FB0" w:rsidRPr="00C30B3D">
        <w:rPr>
          <w:color w:val="BFBFBF" w:themeColor="background1" w:themeShade="BF"/>
          <w:sz w:val="22"/>
          <w:szCs w:val="22"/>
        </w:rPr>
        <w:tab/>
        <w:t>Dave Cavalcanti</w:t>
      </w:r>
    </w:p>
    <w:p w14:paraId="5E162CE1" w14:textId="77777777" w:rsidR="00073FB0" w:rsidRPr="00C30B3D" w:rsidRDefault="00073FB0" w:rsidP="00073FB0">
      <w:pPr>
        <w:pStyle w:val="ListParagraph"/>
        <w:numPr>
          <w:ilvl w:val="1"/>
          <w:numId w:val="3"/>
        </w:numPr>
        <w:rPr>
          <w:strike/>
          <w:color w:val="BFBFBF" w:themeColor="background1" w:themeShade="BF"/>
          <w:sz w:val="22"/>
          <w:szCs w:val="22"/>
        </w:rPr>
      </w:pPr>
      <w:r w:rsidRPr="00C30B3D">
        <w:rPr>
          <w:strike/>
          <w:color w:val="BFBFBF" w:themeColor="background1" w:themeShade="BF"/>
          <w:sz w:val="22"/>
          <w:szCs w:val="22"/>
        </w:rPr>
        <w:t>1457r0</w:t>
      </w:r>
      <w:r w:rsidRPr="00C30B3D">
        <w:rPr>
          <w:strike/>
          <w:color w:val="BFBFBF" w:themeColor="background1" w:themeShade="BF"/>
          <w:sz w:val="22"/>
          <w:szCs w:val="22"/>
        </w:rPr>
        <w:tab/>
        <w:t>Multi-link Contention-based Admission Control</w:t>
      </w:r>
      <w:r w:rsidRPr="00C30B3D">
        <w:rPr>
          <w:strike/>
          <w:color w:val="BFBFBF" w:themeColor="background1" w:themeShade="BF"/>
          <w:sz w:val="22"/>
          <w:szCs w:val="22"/>
        </w:rPr>
        <w:tab/>
      </w:r>
      <w:r w:rsidRPr="00C30B3D">
        <w:rPr>
          <w:strike/>
          <w:color w:val="BFBFBF" w:themeColor="background1" w:themeShade="BF"/>
          <w:sz w:val="22"/>
          <w:szCs w:val="22"/>
        </w:rPr>
        <w:tab/>
        <w:t>Yongho Seok*</w:t>
      </w:r>
    </w:p>
    <w:p w14:paraId="13C4A21C" w14:textId="77777777" w:rsidR="00073FB0" w:rsidRPr="00C30B3D" w:rsidRDefault="00EC0EF3" w:rsidP="00073FB0">
      <w:pPr>
        <w:pStyle w:val="ListParagraph"/>
        <w:numPr>
          <w:ilvl w:val="1"/>
          <w:numId w:val="3"/>
        </w:numPr>
        <w:rPr>
          <w:color w:val="BFBFBF" w:themeColor="background1" w:themeShade="BF"/>
          <w:sz w:val="22"/>
          <w:szCs w:val="22"/>
        </w:rPr>
      </w:pPr>
      <w:hyperlink r:id="rId480" w:history="1">
        <w:r w:rsidR="00073FB0" w:rsidRPr="00C30B3D">
          <w:rPr>
            <w:rStyle w:val="Hyperlink"/>
            <w:color w:val="BFBFBF" w:themeColor="background1" w:themeShade="BF"/>
            <w:sz w:val="22"/>
            <w:szCs w:val="22"/>
          </w:rPr>
          <w:t>1670r1</w:t>
        </w:r>
      </w:hyperlink>
      <w:r w:rsidR="00073FB0" w:rsidRPr="00C30B3D">
        <w:rPr>
          <w:color w:val="BFBFBF" w:themeColor="background1" w:themeShade="BF"/>
          <w:sz w:val="22"/>
          <w:szCs w:val="22"/>
        </w:rPr>
        <w:t xml:space="preserve"> Low-latency-resource-agreements</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Jonas Sedin</w:t>
      </w:r>
    </w:p>
    <w:p w14:paraId="798BD500" w14:textId="7FB20ADB" w:rsidR="00073FB0" w:rsidRPr="00C30B3D" w:rsidRDefault="00EC0EF3" w:rsidP="00073FB0">
      <w:pPr>
        <w:pStyle w:val="ListParagraph"/>
        <w:numPr>
          <w:ilvl w:val="1"/>
          <w:numId w:val="3"/>
        </w:numPr>
        <w:rPr>
          <w:color w:val="BFBFBF" w:themeColor="background1" w:themeShade="BF"/>
          <w:sz w:val="22"/>
          <w:szCs w:val="22"/>
        </w:rPr>
      </w:pPr>
      <w:hyperlink r:id="rId481" w:history="1">
        <w:r w:rsidR="00073FB0" w:rsidRPr="00C30B3D">
          <w:rPr>
            <w:rStyle w:val="Hyperlink"/>
            <w:color w:val="BFBFBF" w:themeColor="background1" w:themeShade="BF"/>
            <w:sz w:val="22"/>
            <w:szCs w:val="22"/>
          </w:rPr>
          <w:t>1693r</w:t>
        </w:r>
        <w:r w:rsidR="007C7377" w:rsidRPr="00C30B3D">
          <w:rPr>
            <w:rStyle w:val="Hyperlink"/>
            <w:color w:val="BFBFBF" w:themeColor="background1" w:themeShade="BF"/>
            <w:sz w:val="22"/>
            <w:szCs w:val="22"/>
          </w:rPr>
          <w:t>1</w:t>
        </w:r>
      </w:hyperlink>
      <w:r w:rsidR="00073FB0" w:rsidRPr="00C30B3D">
        <w:rPr>
          <w:color w:val="BFBFBF" w:themeColor="background1" w:themeShade="BF"/>
          <w:sz w:val="22"/>
          <w:szCs w:val="22"/>
        </w:rPr>
        <w:tab/>
        <w:t>TSPEC-lite</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Duncan Ho</w:t>
      </w:r>
    </w:p>
    <w:p w14:paraId="0477501F"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ML-Med Access [10 mins if SP only, 30 mins otherwise]</w:t>
      </w:r>
    </w:p>
    <w:p w14:paraId="7049771F" w14:textId="77777777" w:rsidR="00073FB0" w:rsidRPr="00C30B3D" w:rsidRDefault="00EC0EF3" w:rsidP="00073FB0">
      <w:pPr>
        <w:pStyle w:val="ListParagraph"/>
        <w:numPr>
          <w:ilvl w:val="1"/>
          <w:numId w:val="3"/>
        </w:numPr>
        <w:rPr>
          <w:color w:val="BFBFBF" w:themeColor="background1" w:themeShade="BF"/>
          <w:sz w:val="22"/>
          <w:szCs w:val="22"/>
        </w:rPr>
      </w:pPr>
      <w:hyperlink r:id="rId482" w:history="1">
        <w:r w:rsidR="00073FB0" w:rsidRPr="00C30B3D">
          <w:rPr>
            <w:rStyle w:val="Hyperlink"/>
            <w:color w:val="BFBFBF" w:themeColor="background1" w:themeShade="BF"/>
            <w:sz w:val="22"/>
            <w:szCs w:val="22"/>
          </w:rPr>
          <w:t>1156r1</w:t>
        </w:r>
      </w:hyperlink>
      <w:r w:rsidR="00073FB0" w:rsidRPr="00C30B3D">
        <w:rPr>
          <w:color w:val="BFBFBF" w:themeColor="background1" w:themeShade="BF"/>
          <w:sz w:val="22"/>
          <w:szCs w:val="22"/>
        </w:rPr>
        <w:t xml:space="preserve"> Contention Window Value Management for STR MLD</w:t>
      </w:r>
      <w:r w:rsidR="00073FB0" w:rsidRPr="00C30B3D">
        <w:rPr>
          <w:color w:val="BFBFBF" w:themeColor="background1" w:themeShade="BF"/>
          <w:sz w:val="22"/>
          <w:szCs w:val="22"/>
        </w:rPr>
        <w:tab/>
        <w:t>Sanghyun Kim</w:t>
      </w:r>
    </w:p>
    <w:p w14:paraId="4D6BD380" w14:textId="77777777" w:rsidR="00073FB0" w:rsidRPr="00C30B3D" w:rsidRDefault="00EC0EF3" w:rsidP="00073FB0">
      <w:pPr>
        <w:pStyle w:val="ListParagraph"/>
        <w:numPr>
          <w:ilvl w:val="1"/>
          <w:numId w:val="3"/>
        </w:numPr>
        <w:rPr>
          <w:color w:val="BFBFBF" w:themeColor="background1" w:themeShade="BF"/>
          <w:sz w:val="22"/>
          <w:szCs w:val="22"/>
        </w:rPr>
      </w:pPr>
      <w:hyperlink r:id="rId483" w:history="1">
        <w:r w:rsidR="00073FB0" w:rsidRPr="00C30B3D">
          <w:rPr>
            <w:rStyle w:val="Hyperlink"/>
            <w:color w:val="BFBFBF" w:themeColor="background1" w:themeShade="BF"/>
            <w:sz w:val="22"/>
            <w:szCs w:val="22"/>
          </w:rPr>
          <w:t>1476r0</w:t>
        </w:r>
      </w:hyperlink>
      <w:r w:rsidR="00073FB0" w:rsidRPr="00C30B3D">
        <w:rPr>
          <w:color w:val="BFBFBF" w:themeColor="background1" w:themeShade="BF"/>
          <w:sz w:val="22"/>
          <w:szCs w:val="22"/>
        </w:rPr>
        <w:t xml:space="preserve"> Considerations on the Recovery Proc. in Synch. ML Op.</w:t>
      </w:r>
      <w:r w:rsidR="00073FB0" w:rsidRPr="00C30B3D">
        <w:rPr>
          <w:color w:val="BFBFBF" w:themeColor="background1" w:themeShade="BF"/>
          <w:sz w:val="22"/>
          <w:szCs w:val="22"/>
        </w:rPr>
        <w:tab/>
        <w:t>Hanseul Hong</w:t>
      </w:r>
    </w:p>
    <w:p w14:paraId="3C9DBD6D"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MAC-Block Ack [10 mins if SP only, 30 mins otherwise]</w:t>
      </w:r>
    </w:p>
    <w:p w14:paraId="0A78D5F8" w14:textId="77777777" w:rsidR="00073FB0" w:rsidRPr="00C30B3D" w:rsidRDefault="00EC0EF3" w:rsidP="00073FB0">
      <w:pPr>
        <w:pStyle w:val="ListParagraph"/>
        <w:numPr>
          <w:ilvl w:val="1"/>
          <w:numId w:val="3"/>
        </w:numPr>
        <w:rPr>
          <w:color w:val="BFBFBF" w:themeColor="background1" w:themeShade="BF"/>
          <w:sz w:val="22"/>
          <w:szCs w:val="22"/>
        </w:rPr>
      </w:pPr>
      <w:hyperlink r:id="rId484" w:history="1">
        <w:r w:rsidR="00073FB0" w:rsidRPr="00C30B3D">
          <w:rPr>
            <w:rStyle w:val="Hyperlink"/>
            <w:color w:val="BFBFBF" w:themeColor="background1" w:themeShade="BF"/>
            <w:sz w:val="22"/>
            <w:szCs w:val="22"/>
          </w:rPr>
          <w:t>362r1</w:t>
        </w:r>
      </w:hyperlink>
      <w:r w:rsidR="00073FB0" w:rsidRPr="00C30B3D">
        <w:rPr>
          <w:color w:val="BFBFBF" w:themeColor="background1" w:themeShade="BF"/>
          <w:sz w:val="22"/>
          <w:szCs w:val="22"/>
        </w:rPr>
        <w:t xml:space="preserve"> Proposals on AMPDU-BA mechanisms</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Sindhu Verma</w:t>
      </w:r>
    </w:p>
    <w:p w14:paraId="58B536A0"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MAC-Protection [10 mins if SP only, 30 mins otherwise]</w:t>
      </w:r>
    </w:p>
    <w:p w14:paraId="3AFD866C" w14:textId="77777777" w:rsidR="00073FB0" w:rsidRPr="00C30B3D" w:rsidRDefault="00EC0EF3" w:rsidP="00073FB0">
      <w:pPr>
        <w:pStyle w:val="ListParagraph"/>
        <w:numPr>
          <w:ilvl w:val="1"/>
          <w:numId w:val="3"/>
        </w:numPr>
        <w:rPr>
          <w:color w:val="BFBFBF" w:themeColor="background1" w:themeShade="BF"/>
          <w:sz w:val="22"/>
          <w:szCs w:val="22"/>
        </w:rPr>
      </w:pPr>
      <w:hyperlink r:id="rId485" w:history="1">
        <w:r w:rsidR="00073FB0" w:rsidRPr="00C30B3D">
          <w:rPr>
            <w:rStyle w:val="Hyperlink"/>
            <w:color w:val="BFBFBF" w:themeColor="background1" w:themeShade="BF"/>
            <w:sz w:val="22"/>
            <w:szCs w:val="22"/>
          </w:rPr>
          <w:t>1388r0</w:t>
        </w:r>
      </w:hyperlink>
      <w:r w:rsidR="00073FB0" w:rsidRPr="00C30B3D">
        <w:rPr>
          <w:color w:val="BFBFBF" w:themeColor="background1" w:themeShade="BF"/>
          <w:sz w:val="22"/>
          <w:szCs w:val="22"/>
        </w:rPr>
        <w:tab/>
        <w:t>Bandwidth indication of &gt; 160MHz for RTS and CTS</w:t>
      </w:r>
      <w:r w:rsidR="00073FB0" w:rsidRPr="00C30B3D">
        <w:rPr>
          <w:color w:val="BFBFBF" w:themeColor="background1" w:themeShade="BF"/>
          <w:sz w:val="22"/>
          <w:szCs w:val="22"/>
        </w:rPr>
        <w:tab/>
        <w:t>Yunbo Li</w:t>
      </w:r>
    </w:p>
    <w:p w14:paraId="2B1A9F19" w14:textId="77777777" w:rsidR="00073FB0" w:rsidRPr="00C30B3D" w:rsidRDefault="00073FB0" w:rsidP="00073FB0">
      <w:pPr>
        <w:pStyle w:val="ListParagraph"/>
        <w:numPr>
          <w:ilvl w:val="1"/>
          <w:numId w:val="3"/>
        </w:numPr>
        <w:rPr>
          <w:strike/>
          <w:color w:val="BFBFBF" w:themeColor="background1" w:themeShade="BF"/>
          <w:sz w:val="22"/>
          <w:szCs w:val="22"/>
        </w:rPr>
      </w:pPr>
      <w:r w:rsidRPr="00C30B3D">
        <w:rPr>
          <w:strike/>
          <w:color w:val="BFBFBF" w:themeColor="background1" w:themeShade="BF"/>
          <w:sz w:val="22"/>
          <w:szCs w:val="22"/>
        </w:rPr>
        <w:t>1459r0</w:t>
      </w:r>
      <w:r w:rsidRPr="00C30B3D">
        <w:rPr>
          <w:strike/>
          <w:color w:val="BFBFBF" w:themeColor="background1" w:themeShade="BF"/>
          <w:sz w:val="22"/>
          <w:szCs w:val="22"/>
        </w:rPr>
        <w:tab/>
        <w:t>EHT MU-RTS and CTS frame exchange</w:t>
      </w:r>
      <w:r w:rsidRPr="00C30B3D">
        <w:rPr>
          <w:strike/>
          <w:color w:val="BFBFBF" w:themeColor="background1" w:themeShade="BF"/>
          <w:sz w:val="22"/>
          <w:szCs w:val="22"/>
        </w:rPr>
        <w:tab/>
      </w:r>
      <w:r w:rsidRPr="00C30B3D">
        <w:rPr>
          <w:strike/>
          <w:color w:val="BFBFBF" w:themeColor="background1" w:themeShade="BF"/>
          <w:sz w:val="22"/>
          <w:szCs w:val="22"/>
        </w:rPr>
        <w:tab/>
      </w:r>
      <w:r w:rsidRPr="00C30B3D">
        <w:rPr>
          <w:strike/>
          <w:color w:val="BFBFBF" w:themeColor="background1" w:themeShade="BF"/>
          <w:sz w:val="22"/>
          <w:szCs w:val="22"/>
        </w:rPr>
        <w:tab/>
        <w:t>Yongho Seok*</w:t>
      </w:r>
    </w:p>
    <w:p w14:paraId="37564EF6" w14:textId="77777777" w:rsidR="00073FB0" w:rsidRPr="00C30B3D" w:rsidRDefault="00073FB0" w:rsidP="00073FB0">
      <w:pPr>
        <w:rPr>
          <w:i/>
          <w:iCs/>
          <w:color w:val="BFBFBF" w:themeColor="background1" w:themeShade="BF"/>
        </w:rPr>
      </w:pPr>
      <w:r w:rsidRPr="00C30B3D">
        <w:rPr>
          <w:i/>
          <w:iCs/>
          <w:color w:val="BFBFBF" w:themeColor="background1" w:themeShade="BF"/>
        </w:rPr>
        <w:t xml:space="preserve">      * Note: Need to be uploaded to Mentor website 7 days prior to the conf call</w:t>
      </w:r>
    </w:p>
    <w:p w14:paraId="0C63D6E6" w14:textId="77777777" w:rsidR="002D7872" w:rsidRPr="003046F3" w:rsidRDefault="002D7872" w:rsidP="002D7872">
      <w:pPr>
        <w:pStyle w:val="ListParagraph"/>
        <w:numPr>
          <w:ilvl w:val="0"/>
          <w:numId w:val="3"/>
        </w:numPr>
      </w:pPr>
      <w:r w:rsidRPr="003046F3">
        <w:t>AoB</w:t>
      </w:r>
      <w:r>
        <w:t>:</w:t>
      </w:r>
    </w:p>
    <w:p w14:paraId="349DA019" w14:textId="66DBF3C0" w:rsidR="002D7872" w:rsidRDefault="002D7872" w:rsidP="00A5520B">
      <w:pPr>
        <w:pStyle w:val="ListParagraph"/>
        <w:numPr>
          <w:ilvl w:val="0"/>
          <w:numId w:val="3"/>
        </w:numPr>
      </w:pPr>
      <w:r>
        <w:t>Adjourn</w:t>
      </w:r>
    </w:p>
    <w:p w14:paraId="1F230995" w14:textId="77777777" w:rsidR="00717C6F" w:rsidRDefault="00717C6F" w:rsidP="00717C6F">
      <w:pPr>
        <w:pStyle w:val="ListParagraph"/>
      </w:pPr>
    </w:p>
    <w:p w14:paraId="46649A88" w14:textId="5D412F41" w:rsidR="00B11D4B" w:rsidRPr="00755C65" w:rsidRDefault="00B11D4B" w:rsidP="00B11D4B">
      <w:pPr>
        <w:pStyle w:val="Heading3"/>
      </w:pPr>
      <w:r w:rsidRPr="00CC3F68">
        <w:rPr>
          <w:highlight w:val="green"/>
        </w:rPr>
        <w:t>14</w:t>
      </w:r>
      <w:r w:rsidRPr="00CC3F68">
        <w:rPr>
          <w:highlight w:val="green"/>
          <w:vertAlign w:val="superscript"/>
        </w:rPr>
        <w:t>th</w:t>
      </w:r>
      <w:r w:rsidRPr="00CC3F68">
        <w:rPr>
          <w:highlight w:val="green"/>
        </w:rPr>
        <w:t xml:space="preserve"> Conf. Call: </w:t>
      </w:r>
      <w:r w:rsidRPr="00CC3F68">
        <w:rPr>
          <w:bCs/>
          <w:highlight w:val="green"/>
          <w:lang w:val="en-US"/>
        </w:rPr>
        <w:t>December 09</w:t>
      </w:r>
      <w:r w:rsidRPr="00CC3F68">
        <w:rPr>
          <w:highlight w:val="green"/>
        </w:rPr>
        <w:t xml:space="preserve"> (10:00–12:00 ET)–JOINT</w:t>
      </w:r>
    </w:p>
    <w:p w14:paraId="1C892FA5" w14:textId="77777777" w:rsidR="00B11D4B" w:rsidRPr="003046F3" w:rsidRDefault="00B11D4B" w:rsidP="00B11D4B">
      <w:pPr>
        <w:pStyle w:val="ListParagraph"/>
        <w:numPr>
          <w:ilvl w:val="0"/>
          <w:numId w:val="3"/>
        </w:numPr>
        <w:rPr>
          <w:lang w:val="en-US"/>
        </w:rPr>
      </w:pPr>
      <w:r w:rsidRPr="003046F3">
        <w:t>Call the meeting to order</w:t>
      </w:r>
    </w:p>
    <w:p w14:paraId="55F5976B" w14:textId="77777777" w:rsidR="00B11D4B" w:rsidRDefault="00B11D4B" w:rsidP="00B11D4B">
      <w:pPr>
        <w:pStyle w:val="ListParagraph"/>
        <w:numPr>
          <w:ilvl w:val="0"/>
          <w:numId w:val="3"/>
        </w:numPr>
      </w:pPr>
      <w:r w:rsidRPr="003046F3">
        <w:t>IEEE 802 and 802.11 IPR policy and procedure</w:t>
      </w:r>
    </w:p>
    <w:p w14:paraId="49BED2D7"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38AB5C52"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486" w:history="1">
        <w:r w:rsidRPr="003046F3">
          <w:rPr>
            <w:rStyle w:val="Hyperlink"/>
            <w:sz w:val="22"/>
            <w:szCs w:val="22"/>
          </w:rPr>
          <w:t>patcom@ieee.org</w:t>
        </w:r>
      </w:hyperlink>
      <w:r w:rsidRPr="003046F3">
        <w:rPr>
          <w:sz w:val="22"/>
          <w:szCs w:val="22"/>
        </w:rPr>
        <w:t>); or</w:t>
      </w:r>
    </w:p>
    <w:p w14:paraId="210183F1"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2F7956"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4EA858"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9CF21E"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011A95" w14:textId="77777777" w:rsidR="00B11D4B" w:rsidRDefault="00B11D4B" w:rsidP="00B11D4B">
      <w:pPr>
        <w:pStyle w:val="ListParagraph"/>
        <w:numPr>
          <w:ilvl w:val="0"/>
          <w:numId w:val="3"/>
        </w:numPr>
      </w:pPr>
      <w:r w:rsidRPr="003046F3">
        <w:t>Attendance reminder.</w:t>
      </w:r>
    </w:p>
    <w:p w14:paraId="73657AA7" w14:textId="77777777" w:rsidR="00B11D4B" w:rsidRPr="003046F3" w:rsidRDefault="00B11D4B" w:rsidP="00B11D4B">
      <w:pPr>
        <w:pStyle w:val="ListParagraph"/>
        <w:numPr>
          <w:ilvl w:val="1"/>
          <w:numId w:val="3"/>
        </w:numPr>
      </w:pPr>
      <w:r>
        <w:rPr>
          <w:sz w:val="22"/>
          <w:szCs w:val="22"/>
        </w:rPr>
        <w:t xml:space="preserve">Participation slide: </w:t>
      </w:r>
      <w:hyperlink r:id="rId487" w:tgtFrame="_blank" w:history="1">
        <w:r w:rsidRPr="00EE0424">
          <w:rPr>
            <w:rStyle w:val="Hyperlink"/>
            <w:sz w:val="22"/>
            <w:szCs w:val="22"/>
            <w:lang w:val="en-US"/>
          </w:rPr>
          <w:t>https://mentor.ieee.org/802-ec/dcn/16/ec-16-0180-05-00EC-ieee-802-participation-slide.pptx</w:t>
        </w:r>
      </w:hyperlink>
    </w:p>
    <w:p w14:paraId="171F3F2C"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24C7410B" w14:textId="77777777" w:rsidR="00B11D4B" w:rsidRDefault="00B11D4B" w:rsidP="00B11D4B">
      <w:pPr>
        <w:pStyle w:val="ListParagraph"/>
        <w:numPr>
          <w:ilvl w:val="2"/>
          <w:numId w:val="3"/>
        </w:numPr>
        <w:rPr>
          <w:sz w:val="22"/>
        </w:rPr>
      </w:pPr>
      <w:r>
        <w:rPr>
          <w:sz w:val="22"/>
        </w:rPr>
        <w:t xml:space="preserve">1) login to </w:t>
      </w:r>
      <w:hyperlink r:id="rId48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171678" w14:textId="77777777" w:rsidR="00B11D4B" w:rsidRDefault="00B11D4B" w:rsidP="00B11D4B">
      <w:pPr>
        <w:pStyle w:val="ListParagraph"/>
        <w:numPr>
          <w:ilvl w:val="1"/>
          <w:numId w:val="3"/>
        </w:numPr>
        <w:rPr>
          <w:sz w:val="22"/>
        </w:rPr>
      </w:pPr>
      <w:r>
        <w:rPr>
          <w:sz w:val="22"/>
        </w:rPr>
        <w:t xml:space="preserve">If you are unable to record the attendance via </w:t>
      </w:r>
      <w:hyperlink r:id="rId489" w:history="1">
        <w:r w:rsidRPr="00A02DFE">
          <w:rPr>
            <w:rStyle w:val="Hyperlink"/>
            <w:sz w:val="22"/>
          </w:rPr>
          <w:t>IMAT</w:t>
        </w:r>
      </w:hyperlink>
      <w:r>
        <w:rPr>
          <w:sz w:val="22"/>
        </w:rPr>
        <w:t xml:space="preserve"> then p</w:t>
      </w:r>
      <w:r w:rsidRPr="00C86653">
        <w:rPr>
          <w:sz w:val="22"/>
        </w:rPr>
        <w:t>lease send an e-mail to Dennis Sundman (</w:t>
      </w:r>
      <w:hyperlink r:id="rId490" w:history="1">
        <w:r w:rsidRPr="00C86653">
          <w:rPr>
            <w:rStyle w:val="Hyperlink"/>
            <w:sz w:val="22"/>
          </w:rPr>
          <w:t>dennis.sundman@ericsson.com</w:t>
        </w:r>
      </w:hyperlink>
      <w:r w:rsidRPr="00C86653">
        <w:rPr>
          <w:sz w:val="22"/>
        </w:rPr>
        <w:t>)</w:t>
      </w:r>
      <w:r>
        <w:rPr>
          <w:sz w:val="22"/>
        </w:rPr>
        <w:t xml:space="preserve"> and Alfred Asterjadhi (</w:t>
      </w:r>
      <w:hyperlink r:id="rId491" w:history="1">
        <w:r w:rsidRPr="00132C67">
          <w:rPr>
            <w:rStyle w:val="Hyperlink"/>
            <w:sz w:val="22"/>
          </w:rPr>
          <w:t>aasterja@qti.qualcomm.com</w:t>
        </w:r>
      </w:hyperlink>
      <w:r>
        <w:rPr>
          <w:sz w:val="22"/>
        </w:rPr>
        <w:t>)</w:t>
      </w:r>
    </w:p>
    <w:p w14:paraId="0FC5BA69"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2F8D0631"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35A8B" w14:textId="1018A53C" w:rsidR="00B11D4B" w:rsidRDefault="00B11D4B" w:rsidP="00B11D4B">
      <w:pPr>
        <w:pStyle w:val="ListParagraph"/>
        <w:numPr>
          <w:ilvl w:val="0"/>
          <w:numId w:val="3"/>
        </w:numPr>
      </w:pPr>
      <w:r w:rsidRPr="003046F3">
        <w:t>Announcements</w:t>
      </w:r>
      <w:r>
        <w:t xml:space="preserve">: </w:t>
      </w:r>
      <w:r w:rsidR="004F336F">
        <w:rPr>
          <w:i/>
          <w:iCs/>
        </w:rPr>
        <w:t>D0.2 is posted in the members area.</w:t>
      </w:r>
    </w:p>
    <w:p w14:paraId="5D25710B" w14:textId="79A934D6" w:rsidR="00B11D4B" w:rsidRPr="007D1613"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59D9249" w14:textId="327FEA49" w:rsidR="00B649C4" w:rsidRPr="00D0413F" w:rsidRDefault="00B649C4" w:rsidP="005C65AD">
      <w:pPr>
        <w:pStyle w:val="ListParagraph"/>
        <w:numPr>
          <w:ilvl w:val="1"/>
          <w:numId w:val="3"/>
        </w:numPr>
        <w:rPr>
          <w:b/>
          <w:bCs/>
          <w:sz w:val="22"/>
          <w:szCs w:val="22"/>
        </w:rPr>
      </w:pPr>
      <w:r w:rsidRPr="00D0413F">
        <w:rPr>
          <w:b/>
          <w:bCs/>
          <w:sz w:val="22"/>
          <w:szCs w:val="22"/>
        </w:rPr>
        <w:t>Deferred SPs on Sounding</w:t>
      </w:r>
      <w:r w:rsidR="009A2BED" w:rsidRPr="009A2BED">
        <w:rPr>
          <w:b/>
          <w:bCs/>
          <w:i/>
          <w:iCs/>
          <w:sz w:val="22"/>
          <w:szCs w:val="22"/>
        </w:rPr>
        <w:t xml:space="preserve"> (after RU allocation is done)</w:t>
      </w:r>
    </w:p>
    <w:p w14:paraId="6990486F" w14:textId="61456146" w:rsidR="007D1613" w:rsidRPr="00DB6297" w:rsidRDefault="00EC0EF3" w:rsidP="00B649C4">
      <w:pPr>
        <w:pStyle w:val="ListParagraph"/>
        <w:numPr>
          <w:ilvl w:val="2"/>
          <w:numId w:val="3"/>
        </w:numPr>
        <w:rPr>
          <w:strike/>
          <w:color w:val="FFC000"/>
          <w:sz w:val="22"/>
          <w:szCs w:val="22"/>
        </w:rPr>
      </w:pPr>
      <w:hyperlink r:id="rId492" w:history="1">
        <w:r w:rsidR="007D1613" w:rsidRPr="00DB6297">
          <w:rPr>
            <w:rStyle w:val="Hyperlink"/>
            <w:strike/>
            <w:color w:val="FFC000"/>
            <w:sz w:val="22"/>
            <w:szCs w:val="22"/>
          </w:rPr>
          <w:t>1747r1</w:t>
        </w:r>
      </w:hyperlink>
      <w:r w:rsidR="007D1613" w:rsidRPr="00DB6297">
        <w:rPr>
          <w:strike/>
          <w:color w:val="FFC000"/>
          <w:sz w:val="22"/>
          <w:szCs w:val="22"/>
        </w:rPr>
        <w:t xml:space="preserve"> EHT NDPA Partial BW Info Design</w:t>
      </w:r>
      <w:r w:rsidR="007D1613" w:rsidRPr="00DB6297">
        <w:rPr>
          <w:strike/>
          <w:color w:val="FFC000"/>
          <w:sz w:val="22"/>
          <w:szCs w:val="22"/>
        </w:rPr>
        <w:tab/>
      </w:r>
      <w:r w:rsidR="007D1613" w:rsidRPr="00DB6297">
        <w:rPr>
          <w:strike/>
          <w:color w:val="FFC000"/>
          <w:sz w:val="22"/>
          <w:szCs w:val="22"/>
        </w:rPr>
        <w:tab/>
        <w:t>Rui Cao</w:t>
      </w:r>
      <w:r w:rsidR="007D1613" w:rsidRPr="00DB6297">
        <w:rPr>
          <w:strike/>
          <w:color w:val="FFC000"/>
          <w:sz w:val="22"/>
          <w:szCs w:val="22"/>
        </w:rPr>
        <w:tab/>
        <w:t xml:space="preserve"> [SPs]</w:t>
      </w:r>
    </w:p>
    <w:p w14:paraId="76ACD964" w14:textId="3DB1A31B" w:rsidR="007D1613" w:rsidRPr="00DB6297" w:rsidRDefault="00EC0EF3" w:rsidP="00B649C4">
      <w:pPr>
        <w:pStyle w:val="ListParagraph"/>
        <w:numPr>
          <w:ilvl w:val="2"/>
          <w:numId w:val="3"/>
        </w:numPr>
        <w:rPr>
          <w:strike/>
          <w:color w:val="FFC000"/>
          <w:sz w:val="22"/>
          <w:szCs w:val="22"/>
        </w:rPr>
      </w:pPr>
      <w:hyperlink r:id="rId493" w:history="1">
        <w:r w:rsidR="007D1613" w:rsidRPr="00DB6297">
          <w:rPr>
            <w:rStyle w:val="Hyperlink"/>
            <w:strike/>
            <w:color w:val="FFC000"/>
            <w:sz w:val="22"/>
            <w:szCs w:val="22"/>
          </w:rPr>
          <w:t>1814r3</w:t>
        </w:r>
      </w:hyperlink>
      <w:r w:rsidR="007D1613" w:rsidRPr="00DB6297">
        <w:rPr>
          <w:strike/>
          <w:color w:val="FFC000"/>
          <w:sz w:val="22"/>
          <w:szCs w:val="22"/>
        </w:rPr>
        <w:t xml:space="preserve"> Partial BW Info Field Design in NDPA</w:t>
      </w:r>
      <w:r w:rsidR="007D1613" w:rsidRPr="00DB6297">
        <w:rPr>
          <w:strike/>
          <w:color w:val="FFC000"/>
          <w:sz w:val="22"/>
          <w:szCs w:val="22"/>
        </w:rPr>
        <w:tab/>
      </w:r>
      <w:r w:rsidR="007D1613" w:rsidRPr="00DB6297">
        <w:rPr>
          <w:strike/>
          <w:color w:val="FFC000"/>
          <w:sz w:val="22"/>
          <w:szCs w:val="22"/>
        </w:rPr>
        <w:tab/>
        <w:t>Eunsung Park</w:t>
      </w:r>
      <w:r w:rsidR="007D1613" w:rsidRPr="00DB6297">
        <w:rPr>
          <w:strike/>
          <w:color w:val="FFC000"/>
          <w:sz w:val="22"/>
          <w:szCs w:val="22"/>
        </w:rPr>
        <w:tab/>
        <w:t xml:space="preserve"> [SPs]</w:t>
      </w:r>
    </w:p>
    <w:p w14:paraId="49634566" w14:textId="369A0B90" w:rsidR="007D1613" w:rsidRPr="00DB6297" w:rsidRDefault="00EC0EF3" w:rsidP="00B649C4">
      <w:pPr>
        <w:pStyle w:val="ListParagraph"/>
        <w:numPr>
          <w:ilvl w:val="2"/>
          <w:numId w:val="3"/>
        </w:numPr>
        <w:rPr>
          <w:strike/>
          <w:color w:val="FFC000"/>
          <w:sz w:val="22"/>
          <w:szCs w:val="22"/>
        </w:rPr>
      </w:pPr>
      <w:hyperlink r:id="rId494" w:history="1">
        <w:r w:rsidR="007D1613" w:rsidRPr="00DB6297">
          <w:rPr>
            <w:rStyle w:val="Hyperlink"/>
            <w:strike/>
            <w:color w:val="FFC000"/>
            <w:sz w:val="22"/>
            <w:szCs w:val="22"/>
          </w:rPr>
          <w:t>1015r5</w:t>
        </w:r>
      </w:hyperlink>
      <w:r w:rsidR="007D1613" w:rsidRPr="00DB6297">
        <w:rPr>
          <w:strike/>
          <w:color w:val="FFC000"/>
          <w:sz w:val="22"/>
          <w:szCs w:val="22"/>
        </w:rPr>
        <w:t xml:space="preserve"> EHT NDPA Frame Design Discussion</w:t>
      </w:r>
      <w:r w:rsidR="007D1613" w:rsidRPr="00DB6297">
        <w:rPr>
          <w:strike/>
          <w:color w:val="FFC000"/>
          <w:sz w:val="22"/>
          <w:szCs w:val="22"/>
        </w:rPr>
        <w:tab/>
      </w:r>
      <w:r w:rsidR="007D1613" w:rsidRPr="00DB6297">
        <w:rPr>
          <w:strike/>
          <w:color w:val="FFC000"/>
          <w:sz w:val="22"/>
          <w:szCs w:val="22"/>
        </w:rPr>
        <w:tab/>
        <w:t>Ross Jian Yu</w:t>
      </w:r>
      <w:r w:rsidR="007D1613" w:rsidRPr="00DB6297">
        <w:rPr>
          <w:strike/>
          <w:color w:val="FFC000"/>
          <w:sz w:val="22"/>
          <w:szCs w:val="22"/>
        </w:rPr>
        <w:tab/>
        <w:t xml:space="preserve"> [SPs]</w:t>
      </w:r>
    </w:p>
    <w:p w14:paraId="4EBA680E" w14:textId="2E031769" w:rsidR="00EC4581" w:rsidRPr="00DB6297" w:rsidRDefault="004E5C06" w:rsidP="00B649C4">
      <w:pPr>
        <w:pStyle w:val="ListParagraph"/>
        <w:numPr>
          <w:ilvl w:val="2"/>
          <w:numId w:val="3"/>
        </w:numPr>
        <w:rPr>
          <w:i/>
          <w:iCs/>
          <w:strike/>
          <w:color w:val="FFC000"/>
          <w:sz w:val="22"/>
          <w:szCs w:val="22"/>
        </w:rPr>
      </w:pPr>
      <w:r w:rsidRPr="00DB6297">
        <w:rPr>
          <w:i/>
          <w:iCs/>
          <w:strike/>
          <w:color w:val="FFC000"/>
          <w:sz w:val="22"/>
          <w:szCs w:val="22"/>
        </w:rPr>
        <w:t>O</w:t>
      </w:r>
      <w:r w:rsidR="00EC4581" w:rsidRPr="00DB6297">
        <w:rPr>
          <w:i/>
          <w:iCs/>
          <w:strike/>
          <w:color w:val="FFC000"/>
          <w:sz w:val="22"/>
          <w:szCs w:val="22"/>
        </w:rPr>
        <w:t>ther</w:t>
      </w:r>
      <w:r w:rsidR="00561E33" w:rsidRPr="00DB6297">
        <w:rPr>
          <w:i/>
          <w:iCs/>
          <w:strike/>
          <w:color w:val="FFC000"/>
          <w:sz w:val="22"/>
          <w:szCs w:val="22"/>
        </w:rPr>
        <w:t>s</w:t>
      </w:r>
      <w:r w:rsidR="00EC4581" w:rsidRPr="00DB6297">
        <w:rPr>
          <w:i/>
          <w:iCs/>
          <w:strike/>
          <w:color w:val="FFC000"/>
          <w:sz w:val="22"/>
          <w:szCs w:val="22"/>
        </w:rPr>
        <w:t>?</w:t>
      </w:r>
    </w:p>
    <w:p w14:paraId="006E9814" w14:textId="140CAE0E" w:rsidR="00B11D4B" w:rsidRPr="00C249DC" w:rsidRDefault="00B11D4B" w:rsidP="00B11D4B">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24E0AA3" w14:textId="141239F6" w:rsidR="00C249DC" w:rsidRPr="00331B4D" w:rsidRDefault="00EC0EF3" w:rsidP="00C249DC">
      <w:pPr>
        <w:pStyle w:val="ListParagraph"/>
        <w:numPr>
          <w:ilvl w:val="1"/>
          <w:numId w:val="3"/>
        </w:numPr>
        <w:rPr>
          <w:color w:val="00B050"/>
          <w:sz w:val="22"/>
          <w:szCs w:val="22"/>
        </w:rPr>
      </w:pPr>
      <w:hyperlink r:id="rId495" w:history="1">
        <w:r w:rsidR="00C249DC" w:rsidRPr="00331B4D">
          <w:rPr>
            <w:rStyle w:val="Hyperlink"/>
            <w:color w:val="00B050"/>
            <w:sz w:val="22"/>
            <w:szCs w:val="22"/>
          </w:rPr>
          <w:t>1826r</w:t>
        </w:r>
        <w:r w:rsidR="00EE56A9" w:rsidRPr="00331B4D">
          <w:rPr>
            <w:rStyle w:val="Hyperlink"/>
            <w:color w:val="00B050"/>
            <w:sz w:val="22"/>
            <w:szCs w:val="22"/>
          </w:rPr>
          <w:t>4</w:t>
        </w:r>
      </w:hyperlink>
      <w:r w:rsidR="00C249DC" w:rsidRPr="00331B4D">
        <w:rPr>
          <w:color w:val="00B050"/>
          <w:sz w:val="22"/>
          <w:szCs w:val="22"/>
        </w:rPr>
        <w:t xml:space="preserve"> Joint Spatial Stream and MIMO Protocol</w:t>
      </w:r>
      <w:r w:rsidR="00C249DC" w:rsidRPr="00331B4D">
        <w:rPr>
          <w:color w:val="00B050"/>
          <w:sz w:val="22"/>
          <w:szCs w:val="22"/>
        </w:rPr>
        <w:tab/>
      </w:r>
      <w:r w:rsidR="00C249DC" w:rsidRPr="00331B4D">
        <w:rPr>
          <w:color w:val="00B050"/>
          <w:sz w:val="22"/>
          <w:szCs w:val="22"/>
        </w:rPr>
        <w:tab/>
      </w:r>
      <w:r w:rsidR="00C249DC" w:rsidRPr="00331B4D">
        <w:rPr>
          <w:color w:val="00B050"/>
          <w:sz w:val="22"/>
          <w:szCs w:val="22"/>
        </w:rPr>
        <w:tab/>
        <w:t>Wook Bong Lee [SP]</w:t>
      </w:r>
    </w:p>
    <w:p w14:paraId="402FDD3A" w14:textId="127D68E3" w:rsidR="004F6198" w:rsidRDefault="00BC0FB5" w:rsidP="009E6B0C">
      <w:pPr>
        <w:pStyle w:val="ListParagraph"/>
        <w:numPr>
          <w:ilvl w:val="2"/>
          <w:numId w:val="3"/>
        </w:numPr>
        <w:rPr>
          <w:sz w:val="22"/>
          <w:szCs w:val="22"/>
        </w:rPr>
      </w:pPr>
      <w:r w:rsidRPr="00D91B1F">
        <w:rPr>
          <w:i/>
          <w:iCs/>
          <w:sz w:val="22"/>
          <w:szCs w:val="22"/>
        </w:rPr>
        <w:t>SP</w:t>
      </w:r>
      <w:r w:rsidR="006D726F" w:rsidRPr="00D91B1F">
        <w:rPr>
          <w:i/>
          <w:iCs/>
          <w:sz w:val="22"/>
          <w:szCs w:val="22"/>
        </w:rPr>
        <w:t xml:space="preserve"> text</w:t>
      </w:r>
      <w:r>
        <w:rPr>
          <w:sz w:val="22"/>
          <w:szCs w:val="22"/>
        </w:rPr>
        <w:t xml:space="preserve">: </w:t>
      </w:r>
      <w:r w:rsidR="00B82BCC" w:rsidRPr="00B82BCC">
        <w:rPr>
          <w:sz w:val="22"/>
          <w:szCs w:val="22"/>
        </w:rPr>
        <w:t>Do you support to incorporate the changes in 11-20/1826r6 in the next version of TGbe draft?</w:t>
      </w:r>
    </w:p>
    <w:p w14:paraId="1C78B19D" w14:textId="4C1BA9DE" w:rsidR="00B82BCC" w:rsidRDefault="0061113B" w:rsidP="009E6B0C">
      <w:pPr>
        <w:pStyle w:val="ListParagraph"/>
        <w:numPr>
          <w:ilvl w:val="2"/>
          <w:numId w:val="3"/>
        </w:numPr>
        <w:rPr>
          <w:sz w:val="22"/>
          <w:szCs w:val="22"/>
        </w:rPr>
      </w:pPr>
      <w:r w:rsidRPr="00D91B1F">
        <w:rPr>
          <w:i/>
          <w:iCs/>
          <w:sz w:val="22"/>
          <w:szCs w:val="22"/>
        </w:rPr>
        <w:t>SP result</w:t>
      </w:r>
      <w:r>
        <w:rPr>
          <w:sz w:val="22"/>
          <w:szCs w:val="22"/>
        </w:rPr>
        <w:t xml:space="preserve">: </w:t>
      </w:r>
      <w:r w:rsidR="004F6198">
        <w:rPr>
          <w:sz w:val="22"/>
          <w:szCs w:val="22"/>
        </w:rPr>
        <w:t>87Y, 0N, 29A.</w:t>
      </w:r>
    </w:p>
    <w:p w14:paraId="7AA4DA39" w14:textId="08FAE6E6" w:rsidR="008E5664" w:rsidRPr="007D1613" w:rsidRDefault="008E5664" w:rsidP="008E566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9967454" w14:textId="250421B2" w:rsidR="00127711" w:rsidRPr="004A079C" w:rsidRDefault="00127711" w:rsidP="008E5664">
      <w:pPr>
        <w:pStyle w:val="ListParagraph"/>
        <w:numPr>
          <w:ilvl w:val="1"/>
          <w:numId w:val="3"/>
        </w:numPr>
        <w:rPr>
          <w:b/>
          <w:bCs/>
          <w:sz w:val="22"/>
          <w:szCs w:val="22"/>
        </w:rPr>
      </w:pPr>
      <w:r w:rsidRPr="004A079C">
        <w:rPr>
          <w:b/>
          <w:bCs/>
          <w:sz w:val="22"/>
          <w:szCs w:val="22"/>
        </w:rPr>
        <w:t>Deferred SPs on Trigger format</w:t>
      </w:r>
      <w:r w:rsidR="002141ED">
        <w:rPr>
          <w:b/>
          <w:bCs/>
          <w:sz w:val="22"/>
          <w:szCs w:val="22"/>
        </w:rPr>
        <w:t xml:space="preserve"> (SPs after 1927 is presented)</w:t>
      </w:r>
    </w:p>
    <w:p w14:paraId="1BF9BF11" w14:textId="402B16EA" w:rsidR="00127711" w:rsidRPr="00F24D57" w:rsidRDefault="00EC0EF3" w:rsidP="008E5664">
      <w:pPr>
        <w:pStyle w:val="ListParagraph"/>
        <w:numPr>
          <w:ilvl w:val="2"/>
          <w:numId w:val="3"/>
        </w:numPr>
        <w:rPr>
          <w:color w:val="00B050"/>
          <w:sz w:val="22"/>
          <w:szCs w:val="22"/>
        </w:rPr>
      </w:pPr>
      <w:hyperlink r:id="rId496" w:history="1">
        <w:r w:rsidR="0078396D" w:rsidRPr="00F24D57">
          <w:rPr>
            <w:rStyle w:val="Hyperlink"/>
            <w:color w:val="00B050"/>
            <w:sz w:val="22"/>
            <w:szCs w:val="22"/>
          </w:rPr>
          <w:t>1429r</w:t>
        </w:r>
        <w:r w:rsidR="00073C24" w:rsidRPr="00F24D57">
          <w:rPr>
            <w:rStyle w:val="Hyperlink"/>
            <w:color w:val="00B050"/>
            <w:sz w:val="22"/>
            <w:szCs w:val="22"/>
          </w:rPr>
          <w:t>3</w:t>
        </w:r>
      </w:hyperlink>
      <w:r w:rsidR="0078396D" w:rsidRPr="00F24D57">
        <w:rPr>
          <w:color w:val="00B050"/>
          <w:sz w:val="22"/>
          <w:szCs w:val="22"/>
        </w:rPr>
        <w:t xml:space="preserve"> </w:t>
      </w:r>
      <w:r w:rsidR="00073C24" w:rsidRPr="00F24D57">
        <w:rPr>
          <w:color w:val="00B050"/>
          <w:sz w:val="22"/>
          <w:szCs w:val="22"/>
        </w:rPr>
        <w:t xml:space="preserve">Enhanced Trigger Frame for EHT Support       Steve Shellhammer  </w:t>
      </w:r>
    </w:p>
    <w:p w14:paraId="6C438476" w14:textId="43EBCACE" w:rsidR="008E4E16" w:rsidRPr="00F24D57" w:rsidRDefault="00EC0EF3" w:rsidP="008E5664">
      <w:pPr>
        <w:pStyle w:val="ListParagraph"/>
        <w:numPr>
          <w:ilvl w:val="2"/>
          <w:numId w:val="3"/>
        </w:numPr>
        <w:rPr>
          <w:color w:val="00B050"/>
          <w:sz w:val="22"/>
          <w:szCs w:val="22"/>
        </w:rPr>
      </w:pPr>
      <w:hyperlink r:id="rId497" w:history="1">
        <w:r w:rsidR="008E4E16" w:rsidRPr="00F24D57">
          <w:rPr>
            <w:rStyle w:val="Hyperlink"/>
            <w:color w:val="00B050"/>
            <w:sz w:val="22"/>
            <w:szCs w:val="22"/>
          </w:rPr>
          <w:t>1808r2</w:t>
        </w:r>
      </w:hyperlink>
      <w:r w:rsidR="00B67560" w:rsidRPr="00F24D57">
        <w:rPr>
          <w:color w:val="00B050"/>
          <w:sz w:val="22"/>
          <w:szCs w:val="22"/>
        </w:rPr>
        <w:t xml:space="preserve"> Backward compatible EHT trigger frame follow up Ming Gan</w:t>
      </w:r>
      <w:r w:rsidR="008E4E16" w:rsidRPr="00F24D57">
        <w:rPr>
          <w:color w:val="00B050"/>
          <w:sz w:val="22"/>
          <w:szCs w:val="22"/>
        </w:rPr>
        <w:t xml:space="preserve"> </w:t>
      </w:r>
      <w:r w:rsidR="00FB1B48" w:rsidRPr="00F24D57">
        <w:rPr>
          <w:color w:val="00B050"/>
          <w:sz w:val="22"/>
          <w:szCs w:val="22"/>
        </w:rPr>
        <w:tab/>
        <w:t xml:space="preserve">    </w:t>
      </w:r>
    </w:p>
    <w:p w14:paraId="339A7BD5" w14:textId="270138ED" w:rsidR="00D419C8" w:rsidRDefault="00EC0EF3" w:rsidP="008E5664">
      <w:pPr>
        <w:pStyle w:val="ListParagraph"/>
        <w:numPr>
          <w:ilvl w:val="2"/>
          <w:numId w:val="3"/>
        </w:numPr>
        <w:rPr>
          <w:sz w:val="22"/>
          <w:szCs w:val="22"/>
        </w:rPr>
      </w:pPr>
      <w:hyperlink r:id="rId498" w:history="1">
        <w:r w:rsidR="00092D71" w:rsidRPr="00B67560">
          <w:rPr>
            <w:rStyle w:val="Hyperlink"/>
            <w:sz w:val="22"/>
            <w:szCs w:val="22"/>
          </w:rPr>
          <w:t>1911</w:t>
        </w:r>
        <w:r w:rsidR="007F58A5" w:rsidRPr="00B67560">
          <w:rPr>
            <w:rStyle w:val="Hyperlink"/>
            <w:sz w:val="22"/>
            <w:szCs w:val="22"/>
          </w:rPr>
          <w:t>r</w:t>
        </w:r>
        <w:r w:rsidR="00B67560" w:rsidRPr="00B67560">
          <w:rPr>
            <w:rStyle w:val="Hyperlink"/>
            <w:sz w:val="22"/>
            <w:szCs w:val="22"/>
          </w:rPr>
          <w:t>0</w:t>
        </w:r>
      </w:hyperlink>
      <w:r w:rsidR="0015480D">
        <w:rPr>
          <w:sz w:val="22"/>
          <w:szCs w:val="22"/>
        </w:rPr>
        <w:t xml:space="preserve"> </w:t>
      </w:r>
      <w:r w:rsidR="0015480D" w:rsidRPr="0015480D">
        <w:rPr>
          <w:sz w:val="22"/>
          <w:szCs w:val="22"/>
        </w:rPr>
        <w:t>UL BW subfield design in Trigger frame</w:t>
      </w:r>
      <w:r w:rsidR="0015480D">
        <w:rPr>
          <w:sz w:val="22"/>
          <w:szCs w:val="22"/>
        </w:rPr>
        <w:tab/>
        <w:t xml:space="preserve">         </w:t>
      </w:r>
      <w:r w:rsidR="0015480D" w:rsidRPr="0015480D">
        <w:rPr>
          <w:sz w:val="22"/>
          <w:szCs w:val="22"/>
        </w:rPr>
        <w:t>Jinyoung Chun</w:t>
      </w:r>
      <w:r w:rsidR="00FB1B48">
        <w:rPr>
          <w:sz w:val="22"/>
          <w:szCs w:val="22"/>
        </w:rPr>
        <w:tab/>
        <w:t xml:space="preserve">    </w:t>
      </w:r>
      <w:r w:rsidR="00FB1B48" w:rsidRPr="00073C24">
        <w:rPr>
          <w:sz w:val="22"/>
          <w:szCs w:val="22"/>
        </w:rPr>
        <w:t>[SPs]</w:t>
      </w:r>
    </w:p>
    <w:p w14:paraId="2193C930" w14:textId="3F3895C0" w:rsidR="0090008F" w:rsidRPr="00DB6297" w:rsidRDefault="00EC0EF3" w:rsidP="00194317">
      <w:pPr>
        <w:pStyle w:val="ListParagraph"/>
        <w:numPr>
          <w:ilvl w:val="2"/>
          <w:numId w:val="3"/>
        </w:numPr>
        <w:rPr>
          <w:strike/>
          <w:color w:val="FFC000"/>
          <w:sz w:val="22"/>
          <w:szCs w:val="22"/>
        </w:rPr>
      </w:pPr>
      <w:hyperlink r:id="rId499" w:history="1">
        <w:r w:rsidR="002638EB" w:rsidRPr="00DB6297">
          <w:rPr>
            <w:rStyle w:val="Hyperlink"/>
            <w:strike/>
            <w:color w:val="FFC000"/>
            <w:sz w:val="22"/>
            <w:szCs w:val="22"/>
          </w:rPr>
          <w:t>1703r</w:t>
        </w:r>
        <w:r w:rsidR="00036DBF" w:rsidRPr="00DB6297">
          <w:rPr>
            <w:rStyle w:val="Hyperlink"/>
            <w:strike/>
            <w:color w:val="FFC000"/>
            <w:sz w:val="22"/>
            <w:szCs w:val="22"/>
          </w:rPr>
          <w:t>1</w:t>
        </w:r>
      </w:hyperlink>
      <w:r w:rsidR="002638EB" w:rsidRPr="00DB6297">
        <w:rPr>
          <w:strike/>
          <w:color w:val="FFC000"/>
          <w:sz w:val="22"/>
          <w:szCs w:val="22"/>
        </w:rPr>
        <w:t xml:space="preserve"> Trigger frame RU allocation Table</w:t>
      </w:r>
      <w:r w:rsidR="002638EB" w:rsidRPr="00DB6297">
        <w:rPr>
          <w:strike/>
          <w:color w:val="FFC000"/>
          <w:sz w:val="22"/>
          <w:szCs w:val="22"/>
        </w:rPr>
        <w:tab/>
        <w:t xml:space="preserve">         Steve Shellhammer   [SPs]</w:t>
      </w:r>
    </w:p>
    <w:p w14:paraId="78D5B246" w14:textId="64398247" w:rsidR="00607C3E" w:rsidRPr="00DB6297" w:rsidRDefault="00607C3E" w:rsidP="00607C3E">
      <w:pPr>
        <w:pStyle w:val="ListParagraph"/>
        <w:numPr>
          <w:ilvl w:val="3"/>
          <w:numId w:val="3"/>
        </w:numPr>
        <w:rPr>
          <w:i/>
          <w:iCs/>
          <w:strike/>
          <w:color w:val="FFC000"/>
          <w:sz w:val="22"/>
          <w:szCs w:val="22"/>
        </w:rPr>
      </w:pPr>
      <w:r w:rsidRPr="00DB6297">
        <w:rPr>
          <w:i/>
          <w:iCs/>
          <w:strike/>
          <w:color w:val="FFC000"/>
          <w:sz w:val="22"/>
          <w:szCs w:val="22"/>
        </w:rPr>
        <w:t>Move to PHY</w:t>
      </w:r>
    </w:p>
    <w:p w14:paraId="5723AF17" w14:textId="77777777" w:rsidR="00127711" w:rsidRPr="007548A1" w:rsidRDefault="00EC0EF3" w:rsidP="008E5664">
      <w:pPr>
        <w:pStyle w:val="ListParagraph"/>
        <w:numPr>
          <w:ilvl w:val="1"/>
          <w:numId w:val="3"/>
        </w:numPr>
        <w:rPr>
          <w:color w:val="00B050"/>
          <w:sz w:val="22"/>
          <w:szCs w:val="22"/>
        </w:rPr>
      </w:pPr>
      <w:hyperlink r:id="rId500" w:history="1">
        <w:r w:rsidR="00127711" w:rsidRPr="007548A1">
          <w:rPr>
            <w:rStyle w:val="Hyperlink"/>
            <w:color w:val="00B050"/>
            <w:sz w:val="22"/>
            <w:szCs w:val="22"/>
          </w:rPr>
          <w:t>1927r0</w:t>
        </w:r>
      </w:hyperlink>
      <w:r w:rsidR="00127711" w:rsidRPr="007548A1">
        <w:rPr>
          <w:color w:val="00B050"/>
          <w:sz w:val="22"/>
          <w:szCs w:val="22"/>
        </w:rPr>
        <w:t xml:space="preserve"> Clean UL BW signaling in Enhanced Trigger frame</w:t>
      </w:r>
      <w:r w:rsidR="00127711" w:rsidRPr="007548A1">
        <w:rPr>
          <w:color w:val="00B050"/>
          <w:sz w:val="22"/>
          <w:szCs w:val="22"/>
        </w:rPr>
        <w:tab/>
        <w:t>Lei Huang</w:t>
      </w:r>
    </w:p>
    <w:p w14:paraId="2DCCEC04" w14:textId="5B6FEB5C" w:rsidR="00B11D4B" w:rsidRPr="0084757C" w:rsidRDefault="00242291" w:rsidP="00B11D4B">
      <w:pPr>
        <w:pStyle w:val="ListParagraph"/>
        <w:numPr>
          <w:ilvl w:val="0"/>
          <w:numId w:val="3"/>
        </w:numPr>
      </w:pPr>
      <w:r>
        <w:rPr>
          <w:sz w:val="22"/>
          <w:szCs w:val="22"/>
        </w:rPr>
        <w:t xml:space="preserve">Other </w:t>
      </w:r>
      <w:r w:rsidR="00B11D4B" w:rsidRPr="0028238E">
        <w:rPr>
          <w:sz w:val="22"/>
          <w:szCs w:val="22"/>
        </w:rPr>
        <w:t xml:space="preserve">Technical Submissions: </w:t>
      </w:r>
    </w:p>
    <w:p w14:paraId="6FA51058" w14:textId="4B23E89A" w:rsidR="0084757C" w:rsidRPr="002F38D6" w:rsidRDefault="00E52B44" w:rsidP="0084757C">
      <w:pPr>
        <w:pStyle w:val="ListParagraph"/>
        <w:numPr>
          <w:ilvl w:val="1"/>
          <w:numId w:val="3"/>
        </w:numPr>
        <w:rPr>
          <w:i/>
          <w:iCs/>
        </w:rPr>
      </w:pPr>
      <w:r>
        <w:rPr>
          <w:i/>
          <w:iCs/>
          <w:sz w:val="22"/>
          <w:szCs w:val="22"/>
        </w:rPr>
        <w:t>None.</w:t>
      </w:r>
    </w:p>
    <w:p w14:paraId="2C41A2D8" w14:textId="77777777" w:rsidR="0024090F" w:rsidRDefault="00B11D4B" w:rsidP="00B11D4B">
      <w:pPr>
        <w:pStyle w:val="ListParagraph"/>
        <w:numPr>
          <w:ilvl w:val="0"/>
          <w:numId w:val="3"/>
        </w:numPr>
      </w:pPr>
      <w:r w:rsidRPr="003046F3">
        <w:t>AoB</w:t>
      </w:r>
      <w:r>
        <w:t xml:space="preserve">: </w:t>
      </w:r>
    </w:p>
    <w:p w14:paraId="29872A80" w14:textId="70DB686A" w:rsidR="00B11D4B" w:rsidRPr="003046F3" w:rsidRDefault="00417E0B" w:rsidP="0024090F">
      <w:pPr>
        <w:pStyle w:val="ListParagraph"/>
        <w:numPr>
          <w:ilvl w:val="1"/>
          <w:numId w:val="3"/>
        </w:numPr>
      </w:pPr>
      <w:r>
        <w:t xml:space="preserve">PHY call for tomorrow </w:t>
      </w:r>
      <w:r w:rsidR="00761272">
        <w:t>will be</w:t>
      </w:r>
      <w:r>
        <w:t xml:space="preserve"> cancelled.</w:t>
      </w:r>
    </w:p>
    <w:p w14:paraId="417635B2" w14:textId="77777777" w:rsidR="00B11D4B" w:rsidRDefault="00B11D4B" w:rsidP="00B11D4B">
      <w:pPr>
        <w:pStyle w:val="ListParagraph"/>
        <w:numPr>
          <w:ilvl w:val="0"/>
          <w:numId w:val="3"/>
        </w:numPr>
      </w:pPr>
      <w:r>
        <w:t>Adjourn</w:t>
      </w:r>
    </w:p>
    <w:p w14:paraId="58FEEA05" w14:textId="017E7AB8" w:rsidR="00B11D4B" w:rsidRDefault="00B11D4B" w:rsidP="00A5520B"/>
    <w:p w14:paraId="07CB98F4" w14:textId="0966DAE0" w:rsidR="00B11D4B" w:rsidRDefault="00B11D4B" w:rsidP="00B11D4B">
      <w:pPr>
        <w:pStyle w:val="Heading3"/>
      </w:pPr>
      <w:r w:rsidRPr="00CD7058">
        <w:rPr>
          <w:highlight w:val="red"/>
        </w:rPr>
        <w:t>15</w:t>
      </w:r>
      <w:r w:rsidRPr="00CD7058">
        <w:rPr>
          <w:highlight w:val="red"/>
          <w:vertAlign w:val="superscript"/>
        </w:rPr>
        <w:t>th</w:t>
      </w:r>
      <w:r w:rsidRPr="00CD7058">
        <w:rPr>
          <w:highlight w:val="red"/>
        </w:rPr>
        <w:t xml:space="preserve"> Conf. Call: December 10 (19:00–22:00 ET)–PHY</w:t>
      </w:r>
    </w:p>
    <w:p w14:paraId="49E76FA8" w14:textId="73CBF4FB" w:rsidR="00817505" w:rsidRPr="00817505" w:rsidRDefault="00817505" w:rsidP="00817505">
      <w:pPr>
        <w:pStyle w:val="ListParagraph"/>
        <w:numPr>
          <w:ilvl w:val="0"/>
          <w:numId w:val="16"/>
        </w:numPr>
        <w:rPr>
          <w:highlight w:val="red"/>
        </w:rPr>
      </w:pPr>
      <w:r w:rsidRPr="00817505">
        <w:rPr>
          <w:highlight w:val="red"/>
        </w:rPr>
        <w:t>Cancelled</w:t>
      </w:r>
    </w:p>
    <w:p w14:paraId="31AB53ED" w14:textId="74F9E21D" w:rsidR="00B11D4B" w:rsidRPr="00755C65" w:rsidRDefault="00B11D4B" w:rsidP="00B11D4B">
      <w:pPr>
        <w:pStyle w:val="Heading3"/>
      </w:pPr>
      <w:r w:rsidRPr="00231CC7">
        <w:rPr>
          <w:highlight w:val="yellow"/>
        </w:rPr>
        <w:t>15</w:t>
      </w:r>
      <w:r w:rsidRPr="00231CC7">
        <w:rPr>
          <w:highlight w:val="yellow"/>
          <w:vertAlign w:val="superscript"/>
        </w:rPr>
        <w:t>th</w:t>
      </w:r>
      <w:r w:rsidRPr="00231CC7">
        <w:rPr>
          <w:highlight w:val="yellow"/>
        </w:rPr>
        <w:t xml:space="preserve"> Conf. Call: December 10 (19:00–22:00 ET)–MAC</w:t>
      </w:r>
    </w:p>
    <w:p w14:paraId="14BF8637" w14:textId="77777777" w:rsidR="00B11D4B" w:rsidRPr="003046F3" w:rsidRDefault="00B11D4B" w:rsidP="00B11D4B">
      <w:pPr>
        <w:pStyle w:val="ListParagraph"/>
        <w:numPr>
          <w:ilvl w:val="0"/>
          <w:numId w:val="3"/>
        </w:numPr>
        <w:rPr>
          <w:lang w:val="en-US"/>
        </w:rPr>
      </w:pPr>
      <w:r w:rsidRPr="003046F3">
        <w:t>Call the meeting to order</w:t>
      </w:r>
    </w:p>
    <w:p w14:paraId="128C9AAA" w14:textId="77777777" w:rsidR="00B11D4B" w:rsidRDefault="00B11D4B" w:rsidP="00B11D4B">
      <w:pPr>
        <w:pStyle w:val="ListParagraph"/>
        <w:numPr>
          <w:ilvl w:val="0"/>
          <w:numId w:val="3"/>
        </w:numPr>
      </w:pPr>
      <w:r w:rsidRPr="003046F3">
        <w:t>IEEE 802 and 802.11 IPR policy and procedure</w:t>
      </w:r>
    </w:p>
    <w:p w14:paraId="37162574"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67A7A7BC"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501" w:history="1">
        <w:r w:rsidRPr="003046F3">
          <w:rPr>
            <w:rStyle w:val="Hyperlink"/>
            <w:sz w:val="22"/>
            <w:szCs w:val="22"/>
          </w:rPr>
          <w:t>patcom@ieee.org</w:t>
        </w:r>
      </w:hyperlink>
      <w:r w:rsidRPr="003046F3">
        <w:rPr>
          <w:sz w:val="22"/>
          <w:szCs w:val="22"/>
        </w:rPr>
        <w:t>); or</w:t>
      </w:r>
    </w:p>
    <w:p w14:paraId="25DAB3E9"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34B89A"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9AC64F"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B6A0CA"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4321EC" w14:textId="77777777" w:rsidR="00B11D4B" w:rsidRDefault="00B11D4B" w:rsidP="00B11D4B">
      <w:pPr>
        <w:pStyle w:val="ListParagraph"/>
        <w:numPr>
          <w:ilvl w:val="0"/>
          <w:numId w:val="3"/>
        </w:numPr>
      </w:pPr>
      <w:r w:rsidRPr="003046F3">
        <w:t>Attendance reminder.</w:t>
      </w:r>
    </w:p>
    <w:p w14:paraId="427951F2" w14:textId="77777777" w:rsidR="00B11D4B" w:rsidRPr="003046F3" w:rsidRDefault="00B11D4B" w:rsidP="00B11D4B">
      <w:pPr>
        <w:pStyle w:val="ListParagraph"/>
        <w:numPr>
          <w:ilvl w:val="1"/>
          <w:numId w:val="3"/>
        </w:numPr>
      </w:pPr>
      <w:r>
        <w:rPr>
          <w:sz w:val="22"/>
          <w:szCs w:val="22"/>
        </w:rPr>
        <w:t xml:space="preserve">Participation slide: </w:t>
      </w:r>
      <w:hyperlink r:id="rId502" w:tgtFrame="_blank" w:history="1">
        <w:r w:rsidRPr="00EE0424">
          <w:rPr>
            <w:rStyle w:val="Hyperlink"/>
            <w:sz w:val="22"/>
            <w:szCs w:val="22"/>
            <w:lang w:val="en-US"/>
          </w:rPr>
          <w:t>https://mentor.ieee.org/802-ec/dcn/16/ec-16-0180-05-00EC-ieee-802-participation-slide.pptx</w:t>
        </w:r>
      </w:hyperlink>
    </w:p>
    <w:p w14:paraId="43498A74"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7751604D" w14:textId="77777777" w:rsidR="00B11D4B" w:rsidRDefault="00B11D4B" w:rsidP="00B11D4B">
      <w:pPr>
        <w:pStyle w:val="ListParagraph"/>
        <w:numPr>
          <w:ilvl w:val="2"/>
          <w:numId w:val="3"/>
        </w:numPr>
        <w:rPr>
          <w:sz w:val="22"/>
        </w:rPr>
      </w:pPr>
      <w:r>
        <w:rPr>
          <w:sz w:val="22"/>
        </w:rPr>
        <w:t xml:space="preserve">1) login to </w:t>
      </w:r>
      <w:hyperlink r:id="rId50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E853DA" w14:textId="77777777" w:rsidR="00B11D4B" w:rsidRPr="00086C6D" w:rsidRDefault="00B11D4B" w:rsidP="00B11D4B">
      <w:pPr>
        <w:pStyle w:val="ListParagraph"/>
        <w:numPr>
          <w:ilvl w:val="1"/>
          <w:numId w:val="3"/>
        </w:numPr>
        <w:rPr>
          <w:sz w:val="22"/>
        </w:rPr>
      </w:pPr>
      <w:r w:rsidRPr="00086C6D">
        <w:rPr>
          <w:sz w:val="22"/>
        </w:rPr>
        <w:t xml:space="preserve">If you are unable to record the attendance via </w:t>
      </w:r>
      <w:hyperlink r:id="rId50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0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06" w:history="1">
        <w:r w:rsidRPr="00086C6D">
          <w:rPr>
            <w:rStyle w:val="Hyperlink"/>
            <w:sz w:val="22"/>
            <w:szCs w:val="22"/>
          </w:rPr>
          <w:t>jeongki.kim@lge.com</w:t>
        </w:r>
      </w:hyperlink>
      <w:r w:rsidRPr="00086C6D">
        <w:rPr>
          <w:sz w:val="22"/>
          <w:szCs w:val="22"/>
        </w:rPr>
        <w:t>)</w:t>
      </w:r>
    </w:p>
    <w:p w14:paraId="76E578A1"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5C51BFA8"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3283F2" w14:textId="77777777" w:rsidR="00B11D4B" w:rsidRDefault="00B11D4B" w:rsidP="00B11D4B">
      <w:pPr>
        <w:pStyle w:val="ListParagraph"/>
        <w:numPr>
          <w:ilvl w:val="0"/>
          <w:numId w:val="3"/>
        </w:numPr>
      </w:pPr>
      <w:r w:rsidRPr="003046F3">
        <w:t>Announcements</w:t>
      </w:r>
      <w:r>
        <w:t>:</w:t>
      </w:r>
    </w:p>
    <w:p w14:paraId="4122D3E0" w14:textId="77777777" w:rsidR="00C15B32" w:rsidRPr="00C43C85" w:rsidRDefault="00C15B32" w:rsidP="00C15B3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48869F3" w14:textId="52A4C87D" w:rsidR="00C15B32" w:rsidRPr="00507847" w:rsidRDefault="00EC0EF3" w:rsidP="00C15B32">
      <w:pPr>
        <w:pStyle w:val="ListParagraph"/>
        <w:numPr>
          <w:ilvl w:val="1"/>
          <w:numId w:val="3"/>
        </w:numPr>
        <w:jc w:val="both"/>
        <w:rPr>
          <w:sz w:val="22"/>
          <w:szCs w:val="22"/>
        </w:rPr>
      </w:pPr>
      <w:hyperlink r:id="rId507" w:history="1">
        <w:r w:rsidR="00C15B32" w:rsidRPr="0085234B">
          <w:rPr>
            <w:rStyle w:val="Hyperlink"/>
            <w:sz w:val="22"/>
            <w:szCs w:val="22"/>
          </w:rPr>
          <w:t>508r</w:t>
        </w:r>
        <w:r w:rsidR="00C15B32">
          <w:rPr>
            <w:rStyle w:val="Hyperlink"/>
            <w:sz w:val="22"/>
            <w:szCs w:val="22"/>
          </w:rPr>
          <w:t>3</w:t>
        </w:r>
      </w:hyperlink>
      <w:r w:rsidR="00C15B32" w:rsidRPr="00507847">
        <w:rPr>
          <w:sz w:val="22"/>
          <w:szCs w:val="22"/>
        </w:rPr>
        <w:t xml:space="preserve"> MLO: Reachability Problem</w:t>
      </w:r>
      <w:r w:rsidR="00C15B32" w:rsidRPr="00507847">
        <w:rPr>
          <w:sz w:val="22"/>
          <w:szCs w:val="22"/>
        </w:rPr>
        <w:tab/>
      </w:r>
      <w:r w:rsidR="00C15B32" w:rsidRPr="00507847">
        <w:rPr>
          <w:sz w:val="22"/>
          <w:szCs w:val="22"/>
        </w:rPr>
        <w:tab/>
      </w:r>
      <w:r w:rsidR="00C15B32" w:rsidRPr="00507847">
        <w:rPr>
          <w:sz w:val="22"/>
          <w:szCs w:val="22"/>
        </w:rPr>
        <w:tab/>
      </w:r>
      <w:r w:rsidR="00C15B32" w:rsidRPr="00507847">
        <w:rPr>
          <w:sz w:val="22"/>
          <w:szCs w:val="22"/>
        </w:rPr>
        <w:tab/>
        <w:t xml:space="preserve">  Abhishek Patil</w:t>
      </w:r>
      <w:r w:rsidR="00C15B32">
        <w:rPr>
          <w:sz w:val="22"/>
          <w:szCs w:val="22"/>
        </w:rPr>
        <w:t xml:space="preserve">   </w:t>
      </w:r>
      <w:r w:rsidR="006D3F3A">
        <w:rPr>
          <w:sz w:val="22"/>
          <w:szCs w:val="22"/>
        </w:rPr>
        <w:t xml:space="preserve"> </w:t>
      </w:r>
      <w:r w:rsidR="00C15B32" w:rsidRPr="00507847">
        <w:rPr>
          <w:sz w:val="22"/>
          <w:szCs w:val="22"/>
        </w:rPr>
        <w:t>[1SP]</w:t>
      </w:r>
    </w:p>
    <w:p w14:paraId="205556D6" w14:textId="6A7F9D5B" w:rsidR="00C15B32" w:rsidRPr="00483F0F" w:rsidRDefault="00EC0EF3" w:rsidP="00C15B32">
      <w:pPr>
        <w:pStyle w:val="ListParagraph"/>
        <w:numPr>
          <w:ilvl w:val="1"/>
          <w:numId w:val="3"/>
        </w:numPr>
        <w:rPr>
          <w:sz w:val="22"/>
          <w:szCs w:val="22"/>
        </w:rPr>
      </w:pPr>
      <w:hyperlink r:id="rId508" w:history="1">
        <w:r w:rsidR="00C15B32" w:rsidRPr="00483F0F">
          <w:rPr>
            <w:rStyle w:val="Hyperlink"/>
            <w:sz w:val="22"/>
            <w:szCs w:val="22"/>
          </w:rPr>
          <w:t>1009r4</w:t>
        </w:r>
      </w:hyperlink>
      <w:r w:rsidR="00C15B32" w:rsidRPr="00483F0F">
        <w:rPr>
          <w:sz w:val="22"/>
          <w:szCs w:val="22"/>
        </w:rPr>
        <w:t xml:space="preserve"> Multi-link hidden terminal-followup</w:t>
      </w:r>
      <w:r w:rsidR="00C15B32" w:rsidRPr="00483F0F">
        <w:rPr>
          <w:sz w:val="22"/>
          <w:szCs w:val="22"/>
        </w:rPr>
        <w:tab/>
      </w:r>
      <w:r w:rsidR="00C15B32" w:rsidRPr="00483F0F">
        <w:rPr>
          <w:sz w:val="22"/>
          <w:szCs w:val="22"/>
        </w:rPr>
        <w:tab/>
      </w:r>
      <w:r w:rsidR="00C15B32" w:rsidRPr="00483F0F">
        <w:rPr>
          <w:sz w:val="22"/>
          <w:szCs w:val="22"/>
        </w:rPr>
        <w:tab/>
        <w:t xml:space="preserve">  Dibakar Das</w:t>
      </w:r>
      <w:r w:rsidR="00C15B32" w:rsidRPr="00483F0F">
        <w:rPr>
          <w:sz w:val="22"/>
          <w:szCs w:val="22"/>
        </w:rPr>
        <w:tab/>
        <w:t xml:space="preserve">   [1SP]</w:t>
      </w:r>
    </w:p>
    <w:p w14:paraId="04F11521" w14:textId="77777777" w:rsidR="00C15B32" w:rsidRPr="00F67290" w:rsidRDefault="00C15B32" w:rsidP="00C15B32">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FC44E1C" w14:textId="1ADFEDDC" w:rsidR="00C15B32" w:rsidRPr="00015D37" w:rsidRDefault="00EC0EF3" w:rsidP="00C15B32">
      <w:pPr>
        <w:pStyle w:val="ListParagraph"/>
        <w:numPr>
          <w:ilvl w:val="1"/>
          <w:numId w:val="3"/>
        </w:numPr>
        <w:rPr>
          <w:sz w:val="22"/>
          <w:szCs w:val="22"/>
        </w:rPr>
      </w:pPr>
      <w:hyperlink r:id="rId509" w:history="1">
        <w:r w:rsidR="00C15B32" w:rsidRPr="00D54307">
          <w:rPr>
            <w:rStyle w:val="Hyperlink"/>
            <w:sz w:val="22"/>
            <w:szCs w:val="22"/>
          </w:rPr>
          <w:t>1924r0</w:t>
        </w:r>
      </w:hyperlink>
      <w:r w:rsidR="00C15B32" w:rsidRPr="00015D37">
        <w:rPr>
          <w:sz w:val="22"/>
          <w:szCs w:val="22"/>
        </w:rPr>
        <w:t xml:space="preserve"> PDT for clarification of MLD association</w:t>
      </w:r>
      <w:r w:rsidR="00C15B32" w:rsidRPr="00015D37">
        <w:rPr>
          <w:sz w:val="22"/>
          <w:szCs w:val="22"/>
        </w:rPr>
        <w:tab/>
      </w:r>
      <w:r w:rsidR="00C15B32" w:rsidRPr="00015D37">
        <w:rPr>
          <w:sz w:val="22"/>
          <w:szCs w:val="22"/>
        </w:rPr>
        <w:tab/>
        <w:t>Po-Kai Huang [SP]</w:t>
      </w:r>
    </w:p>
    <w:p w14:paraId="18F547B7" w14:textId="77777777" w:rsidR="00C15B32" w:rsidRPr="00B05578" w:rsidRDefault="00EC0EF3" w:rsidP="00C15B32">
      <w:pPr>
        <w:pStyle w:val="ListParagraph"/>
        <w:numPr>
          <w:ilvl w:val="1"/>
          <w:numId w:val="3"/>
        </w:numPr>
        <w:rPr>
          <w:sz w:val="22"/>
          <w:szCs w:val="22"/>
        </w:rPr>
      </w:pPr>
      <w:hyperlink r:id="rId510" w:history="1">
        <w:r w:rsidR="00C15B32" w:rsidRPr="00B05578">
          <w:rPr>
            <w:rStyle w:val="Hyperlink"/>
            <w:sz w:val="22"/>
            <w:szCs w:val="22"/>
          </w:rPr>
          <w:t>1910r0</w:t>
        </w:r>
      </w:hyperlink>
      <w:r w:rsidR="00C15B32" w:rsidRPr="00B05578">
        <w:rPr>
          <w:sz w:val="22"/>
          <w:szCs w:val="22"/>
        </w:rPr>
        <w:t xml:space="preserve"> PDT-MAC-MLO-start-time-sync</w:t>
      </w:r>
      <w:r w:rsidR="00C15B32" w:rsidRPr="00B05578">
        <w:rPr>
          <w:sz w:val="22"/>
          <w:szCs w:val="22"/>
        </w:rPr>
        <w:tab/>
      </w:r>
      <w:r w:rsidR="00C15B32" w:rsidRPr="00B05578">
        <w:rPr>
          <w:sz w:val="22"/>
          <w:szCs w:val="22"/>
        </w:rPr>
        <w:tab/>
      </w:r>
      <w:r w:rsidR="00C15B32" w:rsidRPr="00B05578">
        <w:rPr>
          <w:sz w:val="22"/>
          <w:szCs w:val="22"/>
        </w:rPr>
        <w:tab/>
        <w:t>Duncan Ho</w:t>
      </w:r>
    </w:p>
    <w:p w14:paraId="6E61867C" w14:textId="77777777" w:rsidR="00C15B32" w:rsidRPr="002A566F" w:rsidRDefault="00C15B32" w:rsidP="00C15B32">
      <w:pPr>
        <w:pStyle w:val="ListParagraph"/>
        <w:numPr>
          <w:ilvl w:val="0"/>
          <w:numId w:val="3"/>
        </w:numPr>
      </w:pPr>
      <w:r w:rsidRPr="0060253C">
        <w:rPr>
          <w:sz w:val="22"/>
          <w:szCs w:val="22"/>
        </w:rPr>
        <w:t xml:space="preserve">Technical Submissions: </w:t>
      </w:r>
      <w:r w:rsidRPr="0060253C">
        <w:rPr>
          <w:b/>
          <w:bCs/>
          <w:sz w:val="22"/>
          <w:szCs w:val="22"/>
        </w:rPr>
        <w:t>Low Latency [10 mins if SP only, 30 mins otherwise]</w:t>
      </w:r>
    </w:p>
    <w:p w14:paraId="2E713DA2" w14:textId="77777777" w:rsidR="00C15B32" w:rsidRPr="00A613E7" w:rsidRDefault="00EC0EF3" w:rsidP="00C15B32">
      <w:pPr>
        <w:pStyle w:val="ListParagraph"/>
        <w:numPr>
          <w:ilvl w:val="1"/>
          <w:numId w:val="3"/>
        </w:numPr>
        <w:rPr>
          <w:sz w:val="22"/>
          <w:szCs w:val="22"/>
        </w:rPr>
      </w:pPr>
      <w:hyperlink r:id="rId511" w:history="1">
        <w:r w:rsidR="00C15B32" w:rsidRPr="00A613E7">
          <w:rPr>
            <w:rStyle w:val="Hyperlink"/>
            <w:sz w:val="22"/>
            <w:szCs w:val="22"/>
          </w:rPr>
          <w:t>1067r7</w:t>
        </w:r>
      </w:hyperlink>
      <w:r w:rsidR="00C15B32" w:rsidRPr="00A613E7">
        <w:rPr>
          <w:sz w:val="22"/>
          <w:szCs w:val="22"/>
        </w:rPr>
        <w:t xml:space="preserve"> Traffic indication of latency sensitive application</w:t>
      </w:r>
      <w:r w:rsidR="00C15B32" w:rsidRPr="00A613E7">
        <w:rPr>
          <w:sz w:val="22"/>
          <w:szCs w:val="22"/>
        </w:rPr>
        <w:tab/>
      </w:r>
      <w:r w:rsidR="00C15B32">
        <w:rPr>
          <w:sz w:val="22"/>
          <w:szCs w:val="22"/>
        </w:rPr>
        <w:tab/>
      </w:r>
      <w:r w:rsidR="00C15B32" w:rsidRPr="00A613E7">
        <w:rPr>
          <w:sz w:val="22"/>
          <w:szCs w:val="22"/>
        </w:rPr>
        <w:t>Frank Hsu</w:t>
      </w:r>
      <w:r w:rsidR="00C15B32">
        <w:rPr>
          <w:sz w:val="22"/>
          <w:szCs w:val="22"/>
        </w:rPr>
        <w:t xml:space="preserve"> </w:t>
      </w:r>
      <w:r w:rsidR="00C15B32">
        <w:rPr>
          <w:sz w:val="22"/>
          <w:szCs w:val="22"/>
        </w:rPr>
        <w:tab/>
        <w:t>[1 SP]</w:t>
      </w:r>
    </w:p>
    <w:p w14:paraId="4956299F" w14:textId="77777777" w:rsidR="00C15B32" w:rsidRPr="00A613E7" w:rsidRDefault="00EC0EF3" w:rsidP="00C15B32">
      <w:pPr>
        <w:pStyle w:val="ListParagraph"/>
        <w:numPr>
          <w:ilvl w:val="1"/>
          <w:numId w:val="3"/>
        </w:numPr>
        <w:rPr>
          <w:sz w:val="22"/>
          <w:szCs w:val="22"/>
        </w:rPr>
      </w:pPr>
      <w:hyperlink r:id="rId512" w:history="1">
        <w:r w:rsidR="00C15B32" w:rsidRPr="00792B08">
          <w:rPr>
            <w:rStyle w:val="Hyperlink"/>
            <w:sz w:val="22"/>
            <w:szCs w:val="22"/>
          </w:rPr>
          <w:t>1046r8</w:t>
        </w:r>
      </w:hyperlink>
      <w:r w:rsidR="00C15B32" w:rsidRPr="00A613E7">
        <w:rPr>
          <w:sz w:val="22"/>
          <w:szCs w:val="22"/>
        </w:rPr>
        <w:t xml:space="preserve"> Prioritized EDCA channel access - slot management</w:t>
      </w:r>
      <w:r w:rsidR="00C15B32" w:rsidRPr="00A613E7">
        <w:rPr>
          <w:sz w:val="22"/>
          <w:szCs w:val="22"/>
        </w:rPr>
        <w:tab/>
        <w:t>Chunyu Hu</w:t>
      </w:r>
      <w:r w:rsidR="00C15B32">
        <w:rPr>
          <w:sz w:val="22"/>
          <w:szCs w:val="22"/>
        </w:rPr>
        <w:t xml:space="preserve"> </w:t>
      </w:r>
      <w:r w:rsidR="00C15B32">
        <w:rPr>
          <w:sz w:val="22"/>
          <w:szCs w:val="22"/>
        </w:rPr>
        <w:tab/>
        <w:t>[SPs]</w:t>
      </w:r>
    </w:p>
    <w:p w14:paraId="09879454" w14:textId="77777777" w:rsidR="00C15B32" w:rsidRPr="00A613E7" w:rsidRDefault="00EC0EF3" w:rsidP="00C15B32">
      <w:pPr>
        <w:pStyle w:val="ListParagraph"/>
        <w:numPr>
          <w:ilvl w:val="1"/>
          <w:numId w:val="3"/>
        </w:numPr>
        <w:rPr>
          <w:sz w:val="22"/>
          <w:szCs w:val="22"/>
        </w:rPr>
      </w:pPr>
      <w:hyperlink r:id="rId513" w:history="1">
        <w:r w:rsidR="00C15B32" w:rsidRPr="00A613E7">
          <w:rPr>
            <w:rStyle w:val="Hyperlink"/>
            <w:sz w:val="22"/>
            <w:szCs w:val="22"/>
          </w:rPr>
          <w:t>1350r2</w:t>
        </w:r>
      </w:hyperlink>
      <w:r w:rsidR="00C15B32" w:rsidRPr="00A613E7">
        <w:rPr>
          <w:sz w:val="22"/>
          <w:szCs w:val="22"/>
        </w:rPr>
        <w:t xml:space="preserve"> Enhancements for QoS and low latency in 802.11be R1</w:t>
      </w:r>
      <w:r w:rsidR="00C15B32" w:rsidRPr="00A613E7">
        <w:rPr>
          <w:sz w:val="22"/>
          <w:szCs w:val="22"/>
        </w:rPr>
        <w:tab/>
        <w:t>Dave Cavalcanti</w:t>
      </w:r>
    </w:p>
    <w:p w14:paraId="31520CA5" w14:textId="77777777" w:rsidR="00C15B32" w:rsidRPr="00A613E7" w:rsidRDefault="00C15B32" w:rsidP="00C15B32">
      <w:pPr>
        <w:pStyle w:val="ListParagraph"/>
        <w:numPr>
          <w:ilvl w:val="1"/>
          <w:numId w:val="3"/>
        </w:numPr>
        <w:rPr>
          <w:strike/>
          <w:sz w:val="22"/>
          <w:szCs w:val="22"/>
        </w:rPr>
      </w:pPr>
      <w:r w:rsidRPr="00A613E7">
        <w:rPr>
          <w:strike/>
          <w:color w:val="FF0000"/>
          <w:sz w:val="22"/>
          <w:szCs w:val="22"/>
        </w:rPr>
        <w:t>1457r0</w:t>
      </w:r>
      <w:r w:rsidRPr="00A613E7">
        <w:rPr>
          <w:strike/>
          <w:sz w:val="22"/>
          <w:szCs w:val="22"/>
        </w:rPr>
        <w:tab/>
        <w:t>Multi-link Contention-based Admission Control</w:t>
      </w:r>
      <w:r w:rsidRPr="00A613E7">
        <w:rPr>
          <w:strike/>
          <w:sz w:val="22"/>
          <w:szCs w:val="22"/>
        </w:rPr>
        <w:tab/>
      </w:r>
      <w:r w:rsidRPr="00A613E7">
        <w:rPr>
          <w:strike/>
          <w:sz w:val="22"/>
          <w:szCs w:val="22"/>
        </w:rPr>
        <w:tab/>
        <w:t>Yongho Seok*</w:t>
      </w:r>
    </w:p>
    <w:p w14:paraId="33BBDD46" w14:textId="77777777" w:rsidR="00C15B32" w:rsidRPr="00A613E7" w:rsidRDefault="00EC0EF3" w:rsidP="00C15B32">
      <w:pPr>
        <w:pStyle w:val="ListParagraph"/>
        <w:numPr>
          <w:ilvl w:val="1"/>
          <w:numId w:val="3"/>
        </w:numPr>
        <w:rPr>
          <w:sz w:val="22"/>
          <w:szCs w:val="22"/>
        </w:rPr>
      </w:pPr>
      <w:hyperlink r:id="rId514" w:history="1">
        <w:r w:rsidR="00C15B32" w:rsidRPr="00A613E7">
          <w:rPr>
            <w:rStyle w:val="Hyperlink"/>
            <w:sz w:val="22"/>
            <w:szCs w:val="22"/>
          </w:rPr>
          <w:t>1670r1</w:t>
        </w:r>
      </w:hyperlink>
      <w:r w:rsidR="00C15B32" w:rsidRPr="00A613E7">
        <w:rPr>
          <w:sz w:val="22"/>
          <w:szCs w:val="22"/>
        </w:rPr>
        <w:t xml:space="preserve"> Low-latency-resource-agreements</w:t>
      </w:r>
      <w:r w:rsidR="00C15B32" w:rsidRPr="00A613E7">
        <w:rPr>
          <w:sz w:val="22"/>
          <w:szCs w:val="22"/>
        </w:rPr>
        <w:tab/>
      </w:r>
      <w:r w:rsidR="00C15B32" w:rsidRPr="00A613E7">
        <w:rPr>
          <w:sz w:val="22"/>
          <w:szCs w:val="22"/>
        </w:rPr>
        <w:tab/>
      </w:r>
      <w:r w:rsidR="00C15B32" w:rsidRPr="00A613E7">
        <w:rPr>
          <w:sz w:val="22"/>
          <w:szCs w:val="22"/>
        </w:rPr>
        <w:tab/>
        <w:t>Jonas Sedin</w:t>
      </w:r>
    </w:p>
    <w:p w14:paraId="49249D45" w14:textId="18D77F7E" w:rsidR="00C15B32" w:rsidRPr="00C30B3D" w:rsidRDefault="00EC0EF3" w:rsidP="00C15B32">
      <w:pPr>
        <w:pStyle w:val="ListParagraph"/>
        <w:numPr>
          <w:ilvl w:val="1"/>
          <w:numId w:val="3"/>
        </w:numPr>
        <w:rPr>
          <w:sz w:val="22"/>
          <w:szCs w:val="22"/>
        </w:rPr>
      </w:pPr>
      <w:hyperlink r:id="rId515" w:history="1">
        <w:r w:rsidR="00C15B32" w:rsidRPr="00C30B3D">
          <w:rPr>
            <w:rStyle w:val="Hyperlink"/>
            <w:sz w:val="22"/>
            <w:szCs w:val="22"/>
          </w:rPr>
          <w:t>1693r0</w:t>
        </w:r>
      </w:hyperlink>
      <w:r w:rsidR="00C15B32" w:rsidRPr="00C30B3D">
        <w:rPr>
          <w:sz w:val="22"/>
          <w:szCs w:val="22"/>
        </w:rPr>
        <w:tab/>
        <w:t>TSPEC-lite</w:t>
      </w:r>
      <w:r w:rsidR="00C15B32" w:rsidRPr="00C30B3D">
        <w:rPr>
          <w:sz w:val="22"/>
          <w:szCs w:val="22"/>
        </w:rPr>
        <w:tab/>
      </w:r>
      <w:r w:rsidR="00C15B32" w:rsidRPr="00C30B3D">
        <w:rPr>
          <w:sz w:val="22"/>
          <w:szCs w:val="22"/>
        </w:rPr>
        <w:tab/>
      </w:r>
      <w:r w:rsidR="00C15B32" w:rsidRPr="00C30B3D">
        <w:rPr>
          <w:sz w:val="22"/>
          <w:szCs w:val="22"/>
        </w:rPr>
        <w:tab/>
      </w:r>
      <w:r w:rsidR="00C15B32" w:rsidRPr="00C30B3D">
        <w:rPr>
          <w:sz w:val="22"/>
          <w:szCs w:val="22"/>
        </w:rPr>
        <w:tab/>
      </w:r>
      <w:r w:rsidR="00C15B32" w:rsidRPr="00C30B3D">
        <w:rPr>
          <w:sz w:val="22"/>
          <w:szCs w:val="22"/>
        </w:rPr>
        <w:tab/>
      </w:r>
      <w:r w:rsidR="00C15B32" w:rsidRPr="00C30B3D">
        <w:rPr>
          <w:sz w:val="22"/>
          <w:szCs w:val="22"/>
        </w:rPr>
        <w:tab/>
        <w:t>Duncan Ho</w:t>
      </w:r>
    </w:p>
    <w:p w14:paraId="1CB24DEA" w14:textId="77777777" w:rsidR="00C15B32" w:rsidRPr="0060253C" w:rsidRDefault="00C15B32" w:rsidP="00C15B32">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7F63C86B" w14:textId="77777777" w:rsidR="00C15B32" w:rsidRPr="0060253C" w:rsidRDefault="00EC0EF3" w:rsidP="00C15B32">
      <w:pPr>
        <w:pStyle w:val="ListParagraph"/>
        <w:numPr>
          <w:ilvl w:val="1"/>
          <w:numId w:val="3"/>
        </w:numPr>
        <w:rPr>
          <w:sz w:val="22"/>
          <w:szCs w:val="22"/>
        </w:rPr>
      </w:pPr>
      <w:hyperlink r:id="rId516" w:history="1">
        <w:r w:rsidR="00C15B32" w:rsidRPr="00F6677B">
          <w:rPr>
            <w:rStyle w:val="Hyperlink"/>
            <w:sz w:val="22"/>
            <w:szCs w:val="22"/>
          </w:rPr>
          <w:t>1156r</w:t>
        </w:r>
        <w:r w:rsidR="00C15B32">
          <w:rPr>
            <w:rStyle w:val="Hyperlink"/>
            <w:sz w:val="22"/>
            <w:szCs w:val="22"/>
          </w:rPr>
          <w:t>1</w:t>
        </w:r>
      </w:hyperlink>
      <w:r w:rsidR="00C15B32" w:rsidRPr="0060253C">
        <w:rPr>
          <w:sz w:val="22"/>
          <w:szCs w:val="22"/>
        </w:rPr>
        <w:t xml:space="preserve"> Contention Window Value Management for STR MLD</w:t>
      </w:r>
      <w:r w:rsidR="00C15B32" w:rsidRPr="0060253C">
        <w:rPr>
          <w:sz w:val="22"/>
          <w:szCs w:val="22"/>
        </w:rPr>
        <w:tab/>
        <w:t>Sanghyun Kim</w:t>
      </w:r>
    </w:p>
    <w:p w14:paraId="320CBCD7" w14:textId="77777777" w:rsidR="00C15B32" w:rsidRPr="0060253C" w:rsidRDefault="00EC0EF3" w:rsidP="00C15B32">
      <w:pPr>
        <w:pStyle w:val="ListParagraph"/>
        <w:numPr>
          <w:ilvl w:val="1"/>
          <w:numId w:val="3"/>
        </w:numPr>
        <w:rPr>
          <w:sz w:val="22"/>
          <w:szCs w:val="22"/>
        </w:rPr>
      </w:pPr>
      <w:hyperlink r:id="rId517" w:history="1">
        <w:r w:rsidR="00C15B32" w:rsidRPr="00AA46E2">
          <w:rPr>
            <w:rStyle w:val="Hyperlink"/>
            <w:sz w:val="22"/>
            <w:szCs w:val="22"/>
          </w:rPr>
          <w:t>1476r0</w:t>
        </w:r>
      </w:hyperlink>
      <w:r w:rsidR="00C15B32" w:rsidRPr="0060253C">
        <w:rPr>
          <w:sz w:val="22"/>
          <w:szCs w:val="22"/>
        </w:rPr>
        <w:t xml:space="preserve"> Considerations on the Recovery Proc. in Synch. ML Op.</w:t>
      </w:r>
      <w:r w:rsidR="00C15B32" w:rsidRPr="0060253C">
        <w:rPr>
          <w:sz w:val="22"/>
          <w:szCs w:val="22"/>
        </w:rPr>
        <w:tab/>
        <w:t>Hanseul Hong</w:t>
      </w:r>
    </w:p>
    <w:p w14:paraId="2DB54345" w14:textId="77777777" w:rsidR="00C15B32" w:rsidRPr="0060253C" w:rsidRDefault="00C15B32" w:rsidP="00C15B32">
      <w:pPr>
        <w:pStyle w:val="ListParagraph"/>
        <w:numPr>
          <w:ilvl w:val="0"/>
          <w:numId w:val="3"/>
        </w:numPr>
      </w:pPr>
      <w:r w:rsidRPr="0060253C">
        <w:rPr>
          <w:sz w:val="22"/>
          <w:szCs w:val="22"/>
        </w:rPr>
        <w:t xml:space="preserve">Technical Submissions: </w:t>
      </w:r>
      <w:r w:rsidRPr="0060253C">
        <w:rPr>
          <w:b/>
          <w:bCs/>
          <w:sz w:val="22"/>
          <w:szCs w:val="22"/>
        </w:rPr>
        <w:t>MAC-Block Ack [10 mins if SP only, 30 mins otherwise]</w:t>
      </w:r>
    </w:p>
    <w:p w14:paraId="1DE28CA1" w14:textId="77777777" w:rsidR="00C15B32" w:rsidRPr="0060253C" w:rsidRDefault="00EC0EF3" w:rsidP="00C15B32">
      <w:pPr>
        <w:pStyle w:val="ListParagraph"/>
        <w:numPr>
          <w:ilvl w:val="1"/>
          <w:numId w:val="3"/>
        </w:numPr>
        <w:rPr>
          <w:sz w:val="22"/>
          <w:szCs w:val="22"/>
        </w:rPr>
      </w:pPr>
      <w:hyperlink r:id="rId518" w:history="1">
        <w:r w:rsidR="00C15B32" w:rsidRPr="00AA46E2">
          <w:rPr>
            <w:rStyle w:val="Hyperlink"/>
            <w:sz w:val="22"/>
            <w:szCs w:val="22"/>
          </w:rPr>
          <w:t>362r1</w:t>
        </w:r>
      </w:hyperlink>
      <w:r w:rsidR="00C15B32" w:rsidRPr="0060253C">
        <w:rPr>
          <w:sz w:val="22"/>
          <w:szCs w:val="22"/>
        </w:rPr>
        <w:t xml:space="preserve"> Proposals on AMPDU-BA mechanisms</w:t>
      </w:r>
      <w:r w:rsidR="00C15B32" w:rsidRPr="0060253C">
        <w:rPr>
          <w:sz w:val="22"/>
          <w:szCs w:val="22"/>
        </w:rPr>
        <w:tab/>
      </w:r>
      <w:r w:rsidR="00C15B32" w:rsidRPr="0060253C">
        <w:rPr>
          <w:sz w:val="22"/>
          <w:szCs w:val="22"/>
        </w:rPr>
        <w:tab/>
      </w:r>
      <w:r w:rsidR="00C15B32" w:rsidRPr="0060253C">
        <w:rPr>
          <w:sz w:val="22"/>
          <w:szCs w:val="22"/>
        </w:rPr>
        <w:tab/>
        <w:t>Sindhu Verma</w:t>
      </w:r>
    </w:p>
    <w:p w14:paraId="1739B8CF" w14:textId="77777777" w:rsidR="00C15B32" w:rsidRPr="0060253C" w:rsidRDefault="00C15B32" w:rsidP="00C15B32">
      <w:pPr>
        <w:pStyle w:val="ListParagraph"/>
        <w:numPr>
          <w:ilvl w:val="0"/>
          <w:numId w:val="3"/>
        </w:numPr>
      </w:pPr>
      <w:r w:rsidRPr="0060253C">
        <w:rPr>
          <w:sz w:val="22"/>
          <w:szCs w:val="22"/>
        </w:rPr>
        <w:t xml:space="preserve">Technical Submissions: </w:t>
      </w:r>
      <w:r w:rsidRPr="0060253C">
        <w:rPr>
          <w:b/>
          <w:bCs/>
          <w:sz w:val="22"/>
          <w:szCs w:val="22"/>
        </w:rPr>
        <w:t>MAC-Protection [10 mins if SP only, 30 mins otherwise]</w:t>
      </w:r>
    </w:p>
    <w:p w14:paraId="1C739925" w14:textId="77777777" w:rsidR="00C15B32" w:rsidRPr="0060253C" w:rsidRDefault="00EC0EF3" w:rsidP="00C15B32">
      <w:pPr>
        <w:pStyle w:val="ListParagraph"/>
        <w:numPr>
          <w:ilvl w:val="1"/>
          <w:numId w:val="3"/>
        </w:numPr>
        <w:rPr>
          <w:sz w:val="22"/>
          <w:szCs w:val="22"/>
        </w:rPr>
      </w:pPr>
      <w:hyperlink r:id="rId519" w:history="1">
        <w:r w:rsidR="00C15B32" w:rsidRPr="00AA46E2">
          <w:rPr>
            <w:rStyle w:val="Hyperlink"/>
            <w:sz w:val="22"/>
            <w:szCs w:val="22"/>
          </w:rPr>
          <w:t>1388r0</w:t>
        </w:r>
      </w:hyperlink>
      <w:r w:rsidR="00C15B32" w:rsidRPr="0060253C">
        <w:rPr>
          <w:sz w:val="22"/>
          <w:szCs w:val="22"/>
        </w:rPr>
        <w:tab/>
        <w:t>Bandwidth indication of &gt; 160MHz for RTS and CTS</w:t>
      </w:r>
      <w:r w:rsidR="00C15B32" w:rsidRPr="0060253C">
        <w:rPr>
          <w:sz w:val="22"/>
          <w:szCs w:val="22"/>
        </w:rPr>
        <w:tab/>
        <w:t>Yunbo Li</w:t>
      </w:r>
    </w:p>
    <w:p w14:paraId="19C6DFE9" w14:textId="77777777" w:rsidR="00C15B32" w:rsidRPr="0060253C" w:rsidRDefault="00C15B32" w:rsidP="00C15B32">
      <w:pPr>
        <w:pStyle w:val="ListParagraph"/>
        <w:numPr>
          <w:ilvl w:val="1"/>
          <w:numId w:val="3"/>
        </w:numPr>
        <w:rPr>
          <w:strike/>
          <w:sz w:val="22"/>
          <w:szCs w:val="22"/>
        </w:rPr>
      </w:pPr>
      <w:r w:rsidRPr="00B86B2A">
        <w:rPr>
          <w:strike/>
          <w:color w:val="FF0000"/>
          <w:sz w:val="22"/>
          <w:szCs w:val="22"/>
        </w:rPr>
        <w:t>1459r0</w:t>
      </w:r>
      <w:r w:rsidRPr="0060253C">
        <w:rPr>
          <w:strike/>
          <w:sz w:val="22"/>
          <w:szCs w:val="22"/>
        </w:rPr>
        <w:tab/>
        <w:t>EHT MU-RTS and CTS frame exchange</w:t>
      </w:r>
      <w:r w:rsidRPr="0060253C">
        <w:rPr>
          <w:strike/>
          <w:sz w:val="22"/>
          <w:szCs w:val="22"/>
        </w:rPr>
        <w:tab/>
      </w:r>
      <w:r w:rsidRPr="0060253C">
        <w:rPr>
          <w:strike/>
          <w:sz w:val="22"/>
          <w:szCs w:val="22"/>
        </w:rPr>
        <w:tab/>
      </w:r>
      <w:r w:rsidRPr="0060253C">
        <w:rPr>
          <w:strike/>
          <w:sz w:val="22"/>
          <w:szCs w:val="22"/>
        </w:rPr>
        <w:tab/>
        <w:t>Yongho Seok*</w:t>
      </w:r>
    </w:p>
    <w:p w14:paraId="76B95482" w14:textId="797BD233" w:rsidR="00F050F5" w:rsidRPr="0065404A" w:rsidRDefault="00F050F5" w:rsidP="00F050F5">
      <w:pPr>
        <w:pStyle w:val="ListParagraph"/>
        <w:numPr>
          <w:ilvl w:val="0"/>
          <w:numId w:val="3"/>
        </w:numPr>
      </w:pPr>
      <w:r w:rsidRPr="0060253C">
        <w:rPr>
          <w:sz w:val="22"/>
          <w:szCs w:val="22"/>
        </w:rPr>
        <w:t xml:space="preserve">Technical Submissions: </w:t>
      </w:r>
      <w:r>
        <w:rPr>
          <w:b/>
          <w:bCs/>
          <w:sz w:val="22"/>
          <w:szCs w:val="22"/>
        </w:rPr>
        <w:t>ML-General</w:t>
      </w:r>
      <w:r w:rsidRPr="0060253C">
        <w:rPr>
          <w:b/>
          <w:bCs/>
          <w:sz w:val="22"/>
          <w:szCs w:val="22"/>
        </w:rPr>
        <w:t xml:space="preserve"> [10 mins if SP only, 30 mins otherwise]</w:t>
      </w:r>
    </w:p>
    <w:p w14:paraId="1E3BE43E" w14:textId="19503822" w:rsidR="0065404A" w:rsidRPr="00FC2B36" w:rsidRDefault="00EC0EF3" w:rsidP="00033537">
      <w:pPr>
        <w:pStyle w:val="ListParagraph"/>
        <w:numPr>
          <w:ilvl w:val="1"/>
          <w:numId w:val="3"/>
        </w:numPr>
        <w:rPr>
          <w:sz w:val="22"/>
          <w:szCs w:val="22"/>
        </w:rPr>
      </w:pPr>
      <w:hyperlink r:id="rId520" w:history="1">
        <w:r w:rsidR="0065404A" w:rsidRPr="00FC2B36">
          <w:rPr>
            <w:rStyle w:val="Hyperlink"/>
            <w:sz w:val="22"/>
            <w:szCs w:val="22"/>
          </w:rPr>
          <w:t>1036r5</w:t>
        </w:r>
      </w:hyperlink>
      <w:r w:rsidR="0065404A" w:rsidRPr="00FC2B36">
        <w:rPr>
          <w:sz w:val="22"/>
          <w:szCs w:val="22"/>
        </w:rPr>
        <w:t xml:space="preserve"> Terminology for Soft AP MLD</w:t>
      </w:r>
      <w:r w:rsidR="0065404A" w:rsidRPr="00FC2B36">
        <w:rPr>
          <w:sz w:val="22"/>
          <w:szCs w:val="22"/>
        </w:rPr>
        <w:tab/>
      </w:r>
      <w:r w:rsidR="00FC2B36">
        <w:rPr>
          <w:sz w:val="22"/>
          <w:szCs w:val="22"/>
        </w:rPr>
        <w:tab/>
      </w:r>
      <w:r w:rsidR="00FC2B36">
        <w:rPr>
          <w:sz w:val="22"/>
          <w:szCs w:val="22"/>
        </w:rPr>
        <w:tab/>
      </w:r>
      <w:r w:rsidR="00FC2B36">
        <w:rPr>
          <w:sz w:val="22"/>
          <w:szCs w:val="22"/>
        </w:rPr>
        <w:tab/>
      </w:r>
      <w:r w:rsidR="0065404A" w:rsidRPr="00FC2B36">
        <w:rPr>
          <w:sz w:val="22"/>
          <w:szCs w:val="22"/>
        </w:rPr>
        <w:t>Jinjing Jiang</w:t>
      </w:r>
    </w:p>
    <w:p w14:paraId="37AAE525" w14:textId="358623FA" w:rsidR="0065404A" w:rsidRPr="00FC2B36" w:rsidRDefault="00EC0EF3" w:rsidP="00855075">
      <w:pPr>
        <w:pStyle w:val="ListParagraph"/>
        <w:numPr>
          <w:ilvl w:val="1"/>
          <w:numId w:val="3"/>
        </w:numPr>
        <w:rPr>
          <w:sz w:val="22"/>
          <w:szCs w:val="22"/>
        </w:rPr>
      </w:pPr>
      <w:hyperlink r:id="rId521" w:history="1">
        <w:r w:rsidR="00EF486E" w:rsidRPr="00FC2B36">
          <w:rPr>
            <w:rStyle w:val="Hyperlink"/>
            <w:sz w:val="22"/>
            <w:szCs w:val="22"/>
          </w:rPr>
          <w:t>1424r1</w:t>
        </w:r>
      </w:hyperlink>
      <w:r w:rsidR="00EF486E" w:rsidRPr="00FC2B36">
        <w:rPr>
          <w:sz w:val="22"/>
          <w:szCs w:val="22"/>
        </w:rPr>
        <w:t xml:space="preserve"> Abbreviation and Definitions related to STR</w:t>
      </w:r>
      <w:r w:rsidR="00EF486E" w:rsidRPr="00FC2B36">
        <w:rPr>
          <w:sz w:val="22"/>
          <w:szCs w:val="22"/>
        </w:rPr>
        <w:tab/>
      </w:r>
      <w:r w:rsidR="00FC2B36">
        <w:rPr>
          <w:sz w:val="22"/>
          <w:szCs w:val="22"/>
        </w:rPr>
        <w:tab/>
      </w:r>
      <w:r w:rsidR="00EF486E" w:rsidRPr="00FC2B36">
        <w:rPr>
          <w:sz w:val="22"/>
          <w:szCs w:val="22"/>
        </w:rPr>
        <w:t>Yunbo Li</w:t>
      </w:r>
    </w:p>
    <w:p w14:paraId="59C4A17C" w14:textId="761F0D6D" w:rsidR="009D31A5" w:rsidRPr="00FC2B36" w:rsidRDefault="009D31A5" w:rsidP="00855075">
      <w:pPr>
        <w:pStyle w:val="ListParagraph"/>
        <w:numPr>
          <w:ilvl w:val="1"/>
          <w:numId w:val="3"/>
        </w:numPr>
        <w:rPr>
          <w:strike/>
          <w:sz w:val="22"/>
          <w:szCs w:val="22"/>
        </w:rPr>
      </w:pPr>
      <w:r w:rsidRPr="00FC2B36">
        <w:rPr>
          <w:strike/>
          <w:color w:val="FF0000"/>
          <w:sz w:val="22"/>
          <w:szCs w:val="22"/>
        </w:rPr>
        <w:t>1456r0</w:t>
      </w:r>
      <w:r w:rsidRPr="00FC2B36">
        <w:rPr>
          <w:strike/>
          <w:sz w:val="22"/>
          <w:szCs w:val="22"/>
        </w:rPr>
        <w:tab/>
        <w:t xml:space="preserve">Error Recovery in Synchronous Multiple Frame TX </w:t>
      </w:r>
      <w:r w:rsidR="00FC2B36">
        <w:rPr>
          <w:strike/>
          <w:sz w:val="22"/>
          <w:szCs w:val="22"/>
        </w:rPr>
        <w:tab/>
      </w:r>
      <w:r w:rsidRPr="00FC2B36">
        <w:rPr>
          <w:strike/>
          <w:sz w:val="22"/>
          <w:szCs w:val="22"/>
        </w:rPr>
        <w:t>Yongho Seok</w:t>
      </w:r>
      <w:r w:rsidR="00FC2B36" w:rsidRPr="00FC2B36">
        <w:rPr>
          <w:strike/>
          <w:sz w:val="22"/>
          <w:szCs w:val="22"/>
        </w:rPr>
        <w:t>*</w:t>
      </w:r>
    </w:p>
    <w:p w14:paraId="340A740D" w14:textId="1D066963" w:rsidR="009D31A5" w:rsidRPr="00FC2B36" w:rsidRDefault="00EC0EF3" w:rsidP="009B53BD">
      <w:pPr>
        <w:pStyle w:val="ListParagraph"/>
        <w:numPr>
          <w:ilvl w:val="1"/>
          <w:numId w:val="3"/>
        </w:numPr>
        <w:rPr>
          <w:sz w:val="22"/>
          <w:szCs w:val="22"/>
        </w:rPr>
      </w:pPr>
      <w:hyperlink r:id="rId522" w:history="1">
        <w:r w:rsidR="001049C7" w:rsidRPr="00FC2B36">
          <w:rPr>
            <w:rStyle w:val="Hyperlink"/>
            <w:sz w:val="22"/>
            <w:szCs w:val="22"/>
          </w:rPr>
          <w:t>1540r0</w:t>
        </w:r>
      </w:hyperlink>
      <w:r w:rsidR="001049C7" w:rsidRPr="00FC2B36">
        <w:rPr>
          <w:sz w:val="22"/>
          <w:szCs w:val="22"/>
        </w:rPr>
        <w:t xml:space="preserve"> Proposals for an NSTR soft AP</w:t>
      </w:r>
      <w:r w:rsidR="001049C7" w:rsidRPr="00FC2B36">
        <w:rPr>
          <w:sz w:val="22"/>
          <w:szCs w:val="22"/>
        </w:rPr>
        <w:tab/>
      </w:r>
      <w:r w:rsidR="00FC2B36">
        <w:rPr>
          <w:sz w:val="22"/>
          <w:szCs w:val="22"/>
        </w:rPr>
        <w:tab/>
      </w:r>
      <w:r w:rsidR="00FC2B36">
        <w:rPr>
          <w:sz w:val="22"/>
          <w:szCs w:val="22"/>
        </w:rPr>
        <w:tab/>
      </w:r>
      <w:r w:rsidR="00FC2B36">
        <w:rPr>
          <w:sz w:val="22"/>
          <w:szCs w:val="22"/>
        </w:rPr>
        <w:tab/>
      </w:r>
      <w:r w:rsidR="001049C7" w:rsidRPr="00FC2B36">
        <w:rPr>
          <w:sz w:val="22"/>
          <w:szCs w:val="22"/>
        </w:rPr>
        <w:t>Shubhodeep Adhikari</w:t>
      </w:r>
    </w:p>
    <w:p w14:paraId="3CE27391" w14:textId="26A3F9BD" w:rsidR="00F050F5" w:rsidRPr="000F6A61" w:rsidRDefault="00F050F5" w:rsidP="00F050F5">
      <w:pPr>
        <w:pStyle w:val="ListParagraph"/>
        <w:numPr>
          <w:ilvl w:val="0"/>
          <w:numId w:val="3"/>
        </w:numPr>
      </w:pPr>
      <w:r w:rsidRPr="0060253C">
        <w:rPr>
          <w:sz w:val="22"/>
          <w:szCs w:val="22"/>
        </w:rPr>
        <w:t xml:space="preserve">Technical Submissions: </w:t>
      </w:r>
      <w:r>
        <w:rPr>
          <w:b/>
          <w:bCs/>
          <w:sz w:val="22"/>
          <w:szCs w:val="22"/>
        </w:rPr>
        <w:t>ML-Mgmt.</w:t>
      </w:r>
      <w:r w:rsidRPr="0060253C">
        <w:rPr>
          <w:b/>
          <w:bCs/>
          <w:sz w:val="22"/>
          <w:szCs w:val="22"/>
        </w:rPr>
        <w:t xml:space="preserve"> [10 mins if SP only, 30 mins otherwise]</w:t>
      </w:r>
    </w:p>
    <w:p w14:paraId="7BB08699" w14:textId="0946CBF5" w:rsidR="000F6A61" w:rsidRPr="00F96C57" w:rsidRDefault="00EC0EF3" w:rsidP="007B5425">
      <w:pPr>
        <w:pStyle w:val="ListParagraph"/>
        <w:numPr>
          <w:ilvl w:val="1"/>
          <w:numId w:val="3"/>
        </w:numPr>
        <w:rPr>
          <w:sz w:val="22"/>
          <w:szCs w:val="22"/>
        </w:rPr>
      </w:pPr>
      <w:hyperlink r:id="rId523" w:history="1">
        <w:r w:rsidR="000F6A61" w:rsidRPr="00F96C57">
          <w:rPr>
            <w:rStyle w:val="Hyperlink"/>
            <w:sz w:val="22"/>
            <w:szCs w:val="22"/>
          </w:rPr>
          <w:t>1044r0</w:t>
        </w:r>
      </w:hyperlink>
      <w:r w:rsidR="000F6A61" w:rsidRPr="00F96C57">
        <w:rPr>
          <w:sz w:val="22"/>
          <w:szCs w:val="22"/>
        </w:rPr>
        <w:t xml:space="preserve"> MLO: TID-to-link mapping negotiation</w:t>
      </w:r>
      <w:r w:rsidR="000F6A61" w:rsidRPr="00F96C57">
        <w:rPr>
          <w:sz w:val="22"/>
          <w:szCs w:val="22"/>
        </w:rPr>
        <w:tab/>
      </w:r>
      <w:r w:rsidR="00F96C57" w:rsidRPr="00F96C57">
        <w:rPr>
          <w:sz w:val="22"/>
          <w:szCs w:val="22"/>
        </w:rPr>
        <w:tab/>
      </w:r>
      <w:r w:rsidR="00F96C57">
        <w:rPr>
          <w:sz w:val="22"/>
          <w:szCs w:val="22"/>
        </w:rPr>
        <w:tab/>
      </w:r>
      <w:r w:rsidR="000F6A61" w:rsidRPr="00F96C57">
        <w:rPr>
          <w:sz w:val="22"/>
          <w:szCs w:val="22"/>
        </w:rPr>
        <w:t>Abhishek Patil</w:t>
      </w:r>
    </w:p>
    <w:p w14:paraId="0C2906B5" w14:textId="7ADDF9CE" w:rsidR="00BF605F" w:rsidRPr="00F96C57" w:rsidRDefault="00EC0EF3" w:rsidP="003E6C94">
      <w:pPr>
        <w:pStyle w:val="ListParagraph"/>
        <w:numPr>
          <w:ilvl w:val="1"/>
          <w:numId w:val="3"/>
        </w:numPr>
        <w:rPr>
          <w:sz w:val="22"/>
          <w:szCs w:val="22"/>
        </w:rPr>
      </w:pPr>
      <w:hyperlink r:id="rId524" w:history="1">
        <w:r w:rsidR="00BF605F" w:rsidRPr="00F96C57">
          <w:rPr>
            <w:rStyle w:val="Hyperlink"/>
            <w:sz w:val="22"/>
            <w:szCs w:val="22"/>
          </w:rPr>
          <w:t>1554r0</w:t>
        </w:r>
      </w:hyperlink>
      <w:r w:rsidR="00BF605F" w:rsidRPr="00F96C57">
        <w:rPr>
          <w:sz w:val="22"/>
          <w:szCs w:val="22"/>
        </w:rPr>
        <w:t xml:space="preserve"> ML reconfiguration</w:t>
      </w:r>
      <w:r w:rsidR="00BF605F" w:rsidRPr="00F96C57">
        <w:rPr>
          <w:sz w:val="22"/>
          <w:szCs w:val="22"/>
        </w:rPr>
        <w:tab/>
      </w:r>
      <w:r w:rsidR="00F96C57" w:rsidRPr="00F96C57">
        <w:rPr>
          <w:sz w:val="22"/>
          <w:szCs w:val="22"/>
        </w:rPr>
        <w:tab/>
      </w:r>
      <w:r w:rsidR="00F96C57" w:rsidRPr="00F96C57">
        <w:rPr>
          <w:sz w:val="22"/>
          <w:szCs w:val="22"/>
        </w:rPr>
        <w:tab/>
      </w:r>
      <w:r w:rsidR="00F96C57" w:rsidRPr="00F96C57">
        <w:rPr>
          <w:sz w:val="22"/>
          <w:szCs w:val="22"/>
        </w:rPr>
        <w:tab/>
      </w:r>
      <w:r w:rsidR="00F96C57" w:rsidRPr="00F96C57">
        <w:rPr>
          <w:sz w:val="22"/>
          <w:szCs w:val="22"/>
        </w:rPr>
        <w:tab/>
      </w:r>
      <w:r w:rsidR="00BF605F" w:rsidRPr="00F96C57">
        <w:rPr>
          <w:sz w:val="22"/>
          <w:szCs w:val="22"/>
        </w:rPr>
        <w:t>Payam Torab</w:t>
      </w:r>
    </w:p>
    <w:p w14:paraId="2A25F978" w14:textId="7C0B35B1" w:rsidR="00BF605F" w:rsidRPr="00F96C57" w:rsidRDefault="00EC0EF3" w:rsidP="000A4184">
      <w:pPr>
        <w:pStyle w:val="ListParagraph"/>
        <w:numPr>
          <w:ilvl w:val="1"/>
          <w:numId w:val="3"/>
        </w:numPr>
        <w:rPr>
          <w:sz w:val="22"/>
          <w:szCs w:val="22"/>
        </w:rPr>
      </w:pPr>
      <w:hyperlink r:id="rId525" w:history="1">
        <w:r w:rsidR="00BF605F" w:rsidRPr="00F96C57">
          <w:rPr>
            <w:rStyle w:val="Hyperlink"/>
            <w:sz w:val="22"/>
            <w:szCs w:val="22"/>
          </w:rPr>
          <w:t>1576r0</w:t>
        </w:r>
      </w:hyperlink>
      <w:r w:rsidR="00BF605F" w:rsidRPr="00F96C57">
        <w:rPr>
          <w:sz w:val="22"/>
          <w:szCs w:val="22"/>
        </w:rPr>
        <w:t xml:space="preserve"> Multilink Management for Non-STR Soft AP</w:t>
      </w:r>
      <w:r w:rsidR="00BF605F" w:rsidRPr="00F96C57">
        <w:rPr>
          <w:sz w:val="22"/>
          <w:szCs w:val="22"/>
        </w:rPr>
        <w:tab/>
      </w:r>
      <w:r w:rsidR="00F96C57">
        <w:rPr>
          <w:sz w:val="22"/>
          <w:szCs w:val="22"/>
        </w:rPr>
        <w:tab/>
      </w:r>
      <w:r w:rsidR="00BF605F" w:rsidRPr="00F96C57">
        <w:rPr>
          <w:sz w:val="22"/>
          <w:szCs w:val="22"/>
        </w:rPr>
        <w:t>Ronny Yongho Kim</w:t>
      </w:r>
    </w:p>
    <w:p w14:paraId="349EA0F7" w14:textId="1E44093A" w:rsidR="00BF605F" w:rsidRPr="00F96C57" w:rsidRDefault="00EC0EF3" w:rsidP="004A1EBF">
      <w:pPr>
        <w:pStyle w:val="ListParagraph"/>
        <w:numPr>
          <w:ilvl w:val="1"/>
          <w:numId w:val="3"/>
        </w:numPr>
        <w:rPr>
          <w:sz w:val="22"/>
          <w:szCs w:val="22"/>
        </w:rPr>
      </w:pPr>
      <w:hyperlink r:id="rId526" w:history="1">
        <w:r w:rsidR="00BF605F" w:rsidRPr="00F96C57">
          <w:rPr>
            <w:rStyle w:val="Hyperlink"/>
            <w:sz w:val="22"/>
            <w:szCs w:val="22"/>
          </w:rPr>
          <w:t>1551r0</w:t>
        </w:r>
      </w:hyperlink>
      <w:r w:rsidR="00BF605F" w:rsidRPr="00F96C57">
        <w:rPr>
          <w:sz w:val="22"/>
          <w:szCs w:val="22"/>
        </w:rPr>
        <w:t xml:space="preserve"> TID-to-Link-Mapping-Negotiation</w:t>
      </w:r>
      <w:r w:rsidR="00BF605F" w:rsidRPr="00F96C57">
        <w:rPr>
          <w:sz w:val="22"/>
          <w:szCs w:val="22"/>
        </w:rPr>
        <w:tab/>
      </w:r>
      <w:r w:rsidR="00F96C57" w:rsidRPr="00F96C57">
        <w:rPr>
          <w:sz w:val="22"/>
          <w:szCs w:val="22"/>
        </w:rPr>
        <w:tab/>
      </w:r>
      <w:r w:rsidR="00F96C57" w:rsidRPr="00F96C57">
        <w:rPr>
          <w:sz w:val="22"/>
          <w:szCs w:val="22"/>
        </w:rPr>
        <w:tab/>
      </w:r>
      <w:r w:rsidR="00BF605F" w:rsidRPr="00F96C57">
        <w:rPr>
          <w:sz w:val="22"/>
          <w:szCs w:val="22"/>
        </w:rPr>
        <w:t>Guogang Huang</w:t>
      </w:r>
    </w:p>
    <w:p w14:paraId="7A14E113" w14:textId="5517B046" w:rsidR="00BF605F" w:rsidRPr="00F96C57" w:rsidRDefault="00EC0EF3" w:rsidP="00EA2A38">
      <w:pPr>
        <w:pStyle w:val="ListParagraph"/>
        <w:numPr>
          <w:ilvl w:val="1"/>
          <w:numId w:val="3"/>
        </w:numPr>
        <w:rPr>
          <w:sz w:val="22"/>
          <w:szCs w:val="22"/>
        </w:rPr>
      </w:pPr>
      <w:hyperlink r:id="rId527" w:history="1">
        <w:r w:rsidR="00BF605F" w:rsidRPr="00F96C57">
          <w:rPr>
            <w:rStyle w:val="Hyperlink"/>
            <w:sz w:val="22"/>
            <w:szCs w:val="22"/>
          </w:rPr>
          <w:t>1534r0</w:t>
        </w:r>
      </w:hyperlink>
      <w:r w:rsidR="00BF605F" w:rsidRPr="00F96C57">
        <w:rPr>
          <w:sz w:val="22"/>
          <w:szCs w:val="22"/>
        </w:rPr>
        <w:t xml:space="preserve"> Discussion-on-multi-link-setup</w:t>
      </w:r>
      <w:r w:rsidR="00BF605F" w:rsidRPr="00F96C57">
        <w:rPr>
          <w:sz w:val="22"/>
          <w:szCs w:val="22"/>
        </w:rPr>
        <w:tab/>
      </w:r>
      <w:r w:rsidR="00F96C57" w:rsidRPr="00F96C57">
        <w:rPr>
          <w:sz w:val="22"/>
          <w:szCs w:val="22"/>
        </w:rPr>
        <w:tab/>
      </w:r>
      <w:r w:rsidR="00F96C57" w:rsidRPr="00F96C57">
        <w:rPr>
          <w:sz w:val="22"/>
          <w:szCs w:val="22"/>
        </w:rPr>
        <w:tab/>
      </w:r>
      <w:r w:rsidR="00F96C57">
        <w:rPr>
          <w:sz w:val="22"/>
          <w:szCs w:val="22"/>
        </w:rPr>
        <w:tab/>
      </w:r>
      <w:r w:rsidR="00BF605F" w:rsidRPr="00F96C57">
        <w:rPr>
          <w:sz w:val="22"/>
          <w:szCs w:val="22"/>
        </w:rPr>
        <w:t>Guogang Huang</w:t>
      </w:r>
    </w:p>
    <w:p w14:paraId="4AA9FF70" w14:textId="1284BCAC" w:rsidR="00F050F5" w:rsidRPr="00F96C57" w:rsidRDefault="00EC0EF3" w:rsidP="00F96C57">
      <w:pPr>
        <w:pStyle w:val="ListParagraph"/>
        <w:numPr>
          <w:ilvl w:val="1"/>
          <w:numId w:val="3"/>
        </w:numPr>
        <w:rPr>
          <w:sz w:val="22"/>
          <w:szCs w:val="22"/>
        </w:rPr>
      </w:pPr>
      <w:hyperlink r:id="rId528" w:history="1">
        <w:r w:rsidR="00BF605F" w:rsidRPr="00F96C57">
          <w:rPr>
            <w:rStyle w:val="Hyperlink"/>
            <w:sz w:val="22"/>
            <w:szCs w:val="22"/>
          </w:rPr>
          <w:t>1124r0</w:t>
        </w:r>
      </w:hyperlink>
      <w:r w:rsidR="00BF605F" w:rsidRPr="00F96C57">
        <w:rPr>
          <w:sz w:val="22"/>
          <w:szCs w:val="22"/>
        </w:rPr>
        <w:t xml:space="preserve"> ML element design</w:t>
      </w:r>
      <w:r w:rsidR="00BF605F" w:rsidRPr="00F96C57">
        <w:rPr>
          <w:sz w:val="22"/>
          <w:szCs w:val="22"/>
        </w:rPr>
        <w:tab/>
      </w:r>
      <w:r w:rsidR="00F96C57" w:rsidRPr="00F96C57">
        <w:rPr>
          <w:sz w:val="22"/>
          <w:szCs w:val="22"/>
        </w:rPr>
        <w:tab/>
      </w:r>
      <w:r w:rsidR="00F96C57" w:rsidRPr="00F96C57">
        <w:rPr>
          <w:sz w:val="22"/>
          <w:szCs w:val="22"/>
        </w:rPr>
        <w:tab/>
      </w:r>
      <w:r w:rsidR="00F96C57" w:rsidRPr="00F96C57">
        <w:rPr>
          <w:sz w:val="22"/>
          <w:szCs w:val="22"/>
        </w:rPr>
        <w:tab/>
      </w:r>
      <w:r w:rsidR="00F96C57" w:rsidRPr="00F96C57">
        <w:rPr>
          <w:sz w:val="22"/>
          <w:szCs w:val="22"/>
        </w:rPr>
        <w:tab/>
      </w:r>
      <w:r w:rsidR="00BF605F" w:rsidRPr="00F96C57">
        <w:rPr>
          <w:sz w:val="22"/>
          <w:szCs w:val="22"/>
        </w:rPr>
        <w:t>Ming Gan</w:t>
      </w:r>
    </w:p>
    <w:p w14:paraId="7D889B59" w14:textId="02AFFBB0" w:rsidR="00C15B32" w:rsidRPr="002E6275" w:rsidRDefault="00C15B32" w:rsidP="00F96C57">
      <w:pPr>
        <w:ind w:firstLine="360"/>
        <w:rPr>
          <w:i/>
          <w:iCs/>
        </w:rPr>
      </w:pPr>
      <w:r w:rsidRPr="002E6275">
        <w:rPr>
          <w:i/>
          <w:iCs/>
        </w:rPr>
        <w:t>* Note: Need to be uploaded to Mentor website 7 days prior to the conf call</w:t>
      </w:r>
    </w:p>
    <w:p w14:paraId="1F1D1B0A" w14:textId="77777777" w:rsidR="00B11D4B" w:rsidRPr="003046F3" w:rsidRDefault="00B11D4B" w:rsidP="00B11D4B">
      <w:pPr>
        <w:pStyle w:val="ListParagraph"/>
        <w:numPr>
          <w:ilvl w:val="0"/>
          <w:numId w:val="3"/>
        </w:numPr>
      </w:pPr>
      <w:r w:rsidRPr="003046F3">
        <w:t>AoB</w:t>
      </w:r>
      <w:r>
        <w:t>:</w:t>
      </w:r>
    </w:p>
    <w:p w14:paraId="3AA319C9" w14:textId="77777777" w:rsidR="00B11D4B" w:rsidRDefault="00B11D4B" w:rsidP="00B11D4B">
      <w:pPr>
        <w:pStyle w:val="ListParagraph"/>
        <w:numPr>
          <w:ilvl w:val="0"/>
          <w:numId w:val="3"/>
        </w:numPr>
      </w:pPr>
      <w:r>
        <w:t>Adjourn</w:t>
      </w:r>
    </w:p>
    <w:p w14:paraId="3A129DB7" w14:textId="0F7F86EB" w:rsidR="00EF43C4" w:rsidRPr="00755C65" w:rsidRDefault="00EF43C4" w:rsidP="00EF43C4">
      <w:pPr>
        <w:pStyle w:val="Heading3"/>
      </w:pPr>
      <w:r>
        <w:t>16</w:t>
      </w:r>
      <w:r w:rsidRPr="007C51A1">
        <w:rPr>
          <w:vertAlign w:val="superscript"/>
        </w:rPr>
        <w:t>th</w:t>
      </w:r>
      <w:r w:rsidRPr="007C51A1">
        <w:t xml:space="preserve"> Conf. Call: </w:t>
      </w:r>
      <w:r>
        <w:t>December 14</w:t>
      </w:r>
      <w:r w:rsidRPr="007C51A1">
        <w:t xml:space="preserve"> (19:00–22:00 ET)–PHY</w:t>
      </w:r>
    </w:p>
    <w:p w14:paraId="77394B1F" w14:textId="77777777" w:rsidR="00EF43C4" w:rsidRPr="003046F3" w:rsidRDefault="00EF43C4" w:rsidP="00EF43C4">
      <w:pPr>
        <w:pStyle w:val="ListParagraph"/>
        <w:numPr>
          <w:ilvl w:val="0"/>
          <w:numId w:val="3"/>
        </w:numPr>
        <w:rPr>
          <w:lang w:val="en-US"/>
        </w:rPr>
      </w:pPr>
      <w:r w:rsidRPr="003046F3">
        <w:t>Call the meeting to order</w:t>
      </w:r>
    </w:p>
    <w:p w14:paraId="6C03D5B3" w14:textId="77777777" w:rsidR="00EF43C4" w:rsidRDefault="00EF43C4" w:rsidP="00EF43C4">
      <w:pPr>
        <w:pStyle w:val="ListParagraph"/>
        <w:numPr>
          <w:ilvl w:val="0"/>
          <w:numId w:val="3"/>
        </w:numPr>
      </w:pPr>
      <w:r w:rsidRPr="003046F3">
        <w:t>IEEE 802 and 802.11 IPR policy and procedure</w:t>
      </w:r>
    </w:p>
    <w:p w14:paraId="6A2A3487"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702E0CA9"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529" w:history="1">
        <w:r w:rsidRPr="001E5F7F">
          <w:rPr>
            <w:rStyle w:val="Hyperlink"/>
            <w:sz w:val="22"/>
            <w:szCs w:val="22"/>
          </w:rPr>
          <w:t>patcom@ieee.org</w:t>
        </w:r>
      </w:hyperlink>
      <w:r w:rsidRPr="003046F3">
        <w:rPr>
          <w:sz w:val="22"/>
          <w:szCs w:val="22"/>
        </w:rPr>
        <w:t>); or</w:t>
      </w:r>
    </w:p>
    <w:p w14:paraId="31A8A5A2"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E7039B"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21D4A"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AA5A67"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5AF5F0" w14:textId="77777777" w:rsidR="00EF43C4" w:rsidRDefault="00EF43C4" w:rsidP="00EF43C4">
      <w:pPr>
        <w:pStyle w:val="ListParagraph"/>
        <w:numPr>
          <w:ilvl w:val="0"/>
          <w:numId w:val="3"/>
        </w:numPr>
      </w:pPr>
      <w:r w:rsidRPr="003046F3">
        <w:t>Attendance reminder.</w:t>
      </w:r>
    </w:p>
    <w:p w14:paraId="5A99CDD4" w14:textId="77777777" w:rsidR="00EF43C4" w:rsidRPr="003046F3" w:rsidRDefault="00EF43C4" w:rsidP="00EF43C4">
      <w:pPr>
        <w:pStyle w:val="ListParagraph"/>
        <w:numPr>
          <w:ilvl w:val="1"/>
          <w:numId w:val="3"/>
        </w:numPr>
      </w:pPr>
      <w:r>
        <w:rPr>
          <w:sz w:val="22"/>
          <w:szCs w:val="22"/>
        </w:rPr>
        <w:t xml:space="preserve">Participation slide: </w:t>
      </w:r>
      <w:hyperlink r:id="rId530" w:tgtFrame="_blank" w:history="1">
        <w:r w:rsidRPr="00EE0424">
          <w:rPr>
            <w:rStyle w:val="Hyperlink"/>
            <w:sz w:val="22"/>
            <w:szCs w:val="22"/>
            <w:lang w:val="en-US"/>
          </w:rPr>
          <w:t>https://mentor.ieee.org/802-ec/dcn/16/ec-16-0180-05-00EC-ieee-802-participation-slide.pptx</w:t>
        </w:r>
      </w:hyperlink>
    </w:p>
    <w:p w14:paraId="597A2F75"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3F7B757E" w14:textId="77777777" w:rsidR="00EF43C4" w:rsidRDefault="00EF43C4" w:rsidP="00EF43C4">
      <w:pPr>
        <w:pStyle w:val="ListParagraph"/>
        <w:numPr>
          <w:ilvl w:val="2"/>
          <w:numId w:val="3"/>
        </w:numPr>
        <w:rPr>
          <w:sz w:val="22"/>
        </w:rPr>
      </w:pPr>
      <w:r>
        <w:rPr>
          <w:sz w:val="22"/>
        </w:rPr>
        <w:t xml:space="preserve">1) login to </w:t>
      </w:r>
      <w:hyperlink r:id="rId53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574261" w14:textId="77777777" w:rsidR="00EF43C4" w:rsidRDefault="00EF43C4" w:rsidP="00EF43C4">
      <w:pPr>
        <w:pStyle w:val="ListParagraph"/>
        <w:numPr>
          <w:ilvl w:val="1"/>
          <w:numId w:val="3"/>
        </w:numPr>
        <w:rPr>
          <w:sz w:val="22"/>
        </w:rPr>
      </w:pPr>
      <w:r>
        <w:rPr>
          <w:sz w:val="22"/>
        </w:rPr>
        <w:t xml:space="preserve">If you are unable to record the attendance via </w:t>
      </w:r>
      <w:hyperlink r:id="rId53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33" w:history="1">
        <w:r w:rsidRPr="00132C67">
          <w:rPr>
            <w:rStyle w:val="Hyperlink"/>
            <w:sz w:val="22"/>
          </w:rPr>
          <w:t>sschelstraete@quantenna.com</w:t>
        </w:r>
      </w:hyperlink>
      <w:r>
        <w:rPr>
          <w:sz w:val="22"/>
        </w:rPr>
        <w:t>) and Tianyu Wu (</w:t>
      </w:r>
      <w:hyperlink r:id="rId534" w:history="1">
        <w:r w:rsidRPr="00132C67">
          <w:rPr>
            <w:rStyle w:val="Hyperlink"/>
            <w:sz w:val="22"/>
          </w:rPr>
          <w:t>tianyu@apple.com</w:t>
        </w:r>
      </w:hyperlink>
      <w:r>
        <w:rPr>
          <w:sz w:val="22"/>
        </w:rPr>
        <w:t>)</w:t>
      </w:r>
    </w:p>
    <w:p w14:paraId="749A7ABF"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563E6CC" w14:textId="77777777" w:rsidR="00EF43C4" w:rsidRPr="00D86E02"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9A123A" w14:textId="77777777" w:rsidR="00EF43C4" w:rsidRDefault="00EF43C4" w:rsidP="00EF43C4">
      <w:pPr>
        <w:pStyle w:val="ListParagraph"/>
        <w:numPr>
          <w:ilvl w:val="0"/>
          <w:numId w:val="3"/>
        </w:numPr>
      </w:pPr>
      <w:r w:rsidRPr="003046F3">
        <w:t>Announcements</w:t>
      </w:r>
      <w:r>
        <w:t>:</w:t>
      </w:r>
    </w:p>
    <w:p w14:paraId="65BA070C" w14:textId="77777777" w:rsidR="00EF43C4" w:rsidRPr="005B5528"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AD383E" w14:textId="77777777" w:rsidR="00EF43C4" w:rsidRPr="00135DA3" w:rsidRDefault="00EF43C4" w:rsidP="00EF43C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0C53770C" w14:textId="77777777" w:rsidR="00EF43C4" w:rsidRPr="0028238E" w:rsidRDefault="00EF43C4" w:rsidP="00EF43C4">
      <w:pPr>
        <w:pStyle w:val="ListParagraph"/>
        <w:numPr>
          <w:ilvl w:val="0"/>
          <w:numId w:val="3"/>
        </w:numPr>
      </w:pPr>
      <w:r w:rsidRPr="0028238E">
        <w:rPr>
          <w:sz w:val="22"/>
          <w:szCs w:val="22"/>
        </w:rPr>
        <w:t xml:space="preserve">Technical Submissions: </w:t>
      </w:r>
    </w:p>
    <w:p w14:paraId="790AB6A3" w14:textId="77777777" w:rsidR="00EF43C4" w:rsidRPr="003046F3" w:rsidRDefault="00EF43C4" w:rsidP="00EF43C4">
      <w:pPr>
        <w:pStyle w:val="ListParagraph"/>
        <w:numPr>
          <w:ilvl w:val="0"/>
          <w:numId w:val="3"/>
        </w:numPr>
      </w:pPr>
      <w:r w:rsidRPr="003046F3">
        <w:t>AoB</w:t>
      </w:r>
      <w:r>
        <w:t>:</w:t>
      </w:r>
    </w:p>
    <w:p w14:paraId="2B0D7CA8" w14:textId="77777777" w:rsidR="00EF43C4" w:rsidRDefault="00EF43C4" w:rsidP="00EF43C4">
      <w:pPr>
        <w:pStyle w:val="ListParagraph"/>
        <w:numPr>
          <w:ilvl w:val="0"/>
          <w:numId w:val="3"/>
        </w:numPr>
      </w:pPr>
      <w:r>
        <w:t>Adjourn</w:t>
      </w:r>
    </w:p>
    <w:p w14:paraId="3F74132C" w14:textId="66310E0B" w:rsidR="00EF43C4" w:rsidRPr="00755C65" w:rsidRDefault="00EF43C4" w:rsidP="00EF43C4">
      <w:pPr>
        <w:pStyle w:val="Heading3"/>
      </w:pPr>
      <w:r>
        <w:t>16</w:t>
      </w:r>
      <w:r w:rsidRPr="007C51A1">
        <w:rPr>
          <w:vertAlign w:val="superscript"/>
        </w:rPr>
        <w:t>th</w:t>
      </w:r>
      <w:r w:rsidRPr="007C51A1">
        <w:t xml:space="preserve"> Conf. Call: </w:t>
      </w:r>
      <w:r>
        <w:t>December 14</w:t>
      </w:r>
      <w:r w:rsidRPr="007C51A1">
        <w:t xml:space="preserve"> (19:00–22:00 ET)–MAC</w:t>
      </w:r>
    </w:p>
    <w:p w14:paraId="6310462A" w14:textId="77777777" w:rsidR="00EF43C4" w:rsidRPr="003046F3" w:rsidRDefault="00EF43C4" w:rsidP="00EF43C4">
      <w:pPr>
        <w:pStyle w:val="ListParagraph"/>
        <w:numPr>
          <w:ilvl w:val="0"/>
          <w:numId w:val="3"/>
        </w:numPr>
        <w:rPr>
          <w:lang w:val="en-US"/>
        </w:rPr>
      </w:pPr>
      <w:r w:rsidRPr="003046F3">
        <w:t>Call the meeting to order</w:t>
      </w:r>
    </w:p>
    <w:p w14:paraId="0260A888" w14:textId="77777777" w:rsidR="00EF43C4" w:rsidRDefault="00EF43C4" w:rsidP="00EF43C4">
      <w:pPr>
        <w:pStyle w:val="ListParagraph"/>
        <w:numPr>
          <w:ilvl w:val="0"/>
          <w:numId w:val="3"/>
        </w:numPr>
      </w:pPr>
      <w:r w:rsidRPr="003046F3">
        <w:t>IEEE 802 and 802.11 IPR policy and procedure</w:t>
      </w:r>
    </w:p>
    <w:p w14:paraId="512E12C4"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6F92CD3B"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535" w:history="1">
        <w:r w:rsidRPr="003046F3">
          <w:rPr>
            <w:rStyle w:val="Hyperlink"/>
            <w:sz w:val="22"/>
            <w:szCs w:val="22"/>
          </w:rPr>
          <w:t>patcom@ieee.org</w:t>
        </w:r>
      </w:hyperlink>
      <w:r w:rsidRPr="003046F3">
        <w:rPr>
          <w:sz w:val="22"/>
          <w:szCs w:val="22"/>
        </w:rPr>
        <w:t>); or</w:t>
      </w:r>
    </w:p>
    <w:p w14:paraId="6DD85415"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1E8904"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7B1AC5"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BED9E0"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6B925D7" w14:textId="77777777" w:rsidR="00EF43C4" w:rsidRDefault="00EF43C4" w:rsidP="00EF43C4">
      <w:pPr>
        <w:pStyle w:val="ListParagraph"/>
        <w:numPr>
          <w:ilvl w:val="0"/>
          <w:numId w:val="3"/>
        </w:numPr>
      </w:pPr>
      <w:r w:rsidRPr="003046F3">
        <w:t>Attendance reminder.</w:t>
      </w:r>
    </w:p>
    <w:p w14:paraId="27ED7D2D" w14:textId="77777777" w:rsidR="00EF43C4" w:rsidRPr="003046F3" w:rsidRDefault="00EF43C4" w:rsidP="00EF43C4">
      <w:pPr>
        <w:pStyle w:val="ListParagraph"/>
        <w:numPr>
          <w:ilvl w:val="1"/>
          <w:numId w:val="3"/>
        </w:numPr>
      </w:pPr>
      <w:r>
        <w:rPr>
          <w:sz w:val="22"/>
          <w:szCs w:val="22"/>
        </w:rPr>
        <w:t xml:space="preserve">Participation slide: </w:t>
      </w:r>
      <w:hyperlink r:id="rId536" w:tgtFrame="_blank" w:history="1">
        <w:r w:rsidRPr="00EE0424">
          <w:rPr>
            <w:rStyle w:val="Hyperlink"/>
            <w:sz w:val="22"/>
            <w:szCs w:val="22"/>
            <w:lang w:val="en-US"/>
          </w:rPr>
          <w:t>https://mentor.ieee.org/802-ec/dcn/16/ec-16-0180-05-00EC-ieee-802-participation-slide.pptx</w:t>
        </w:r>
      </w:hyperlink>
    </w:p>
    <w:p w14:paraId="5CE7F98B"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4A5D2D4D" w14:textId="77777777" w:rsidR="00EF43C4" w:rsidRDefault="00EF43C4" w:rsidP="00EF43C4">
      <w:pPr>
        <w:pStyle w:val="ListParagraph"/>
        <w:numPr>
          <w:ilvl w:val="2"/>
          <w:numId w:val="3"/>
        </w:numPr>
        <w:rPr>
          <w:sz w:val="22"/>
        </w:rPr>
      </w:pPr>
      <w:r>
        <w:rPr>
          <w:sz w:val="22"/>
        </w:rPr>
        <w:t xml:space="preserve">1) login to </w:t>
      </w:r>
      <w:hyperlink r:id="rId53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9FBAB6" w14:textId="77777777" w:rsidR="00EF43C4" w:rsidRPr="00086C6D" w:rsidRDefault="00EF43C4" w:rsidP="00EF43C4">
      <w:pPr>
        <w:pStyle w:val="ListParagraph"/>
        <w:numPr>
          <w:ilvl w:val="1"/>
          <w:numId w:val="3"/>
        </w:numPr>
        <w:rPr>
          <w:sz w:val="22"/>
        </w:rPr>
      </w:pPr>
      <w:r w:rsidRPr="00086C6D">
        <w:rPr>
          <w:sz w:val="22"/>
        </w:rPr>
        <w:t xml:space="preserve">If you are unable to record the attendance via </w:t>
      </w:r>
      <w:hyperlink r:id="rId53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3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40" w:history="1">
        <w:r w:rsidRPr="00086C6D">
          <w:rPr>
            <w:rStyle w:val="Hyperlink"/>
            <w:sz w:val="22"/>
            <w:szCs w:val="22"/>
          </w:rPr>
          <w:t>jeongki.kim@lge.com</w:t>
        </w:r>
      </w:hyperlink>
      <w:r w:rsidRPr="00086C6D">
        <w:rPr>
          <w:sz w:val="22"/>
          <w:szCs w:val="22"/>
        </w:rPr>
        <w:t>)</w:t>
      </w:r>
    </w:p>
    <w:p w14:paraId="51CACCDB"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C21C765" w14:textId="77777777" w:rsidR="00EF43C4"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EB65B9" w14:textId="77777777" w:rsidR="00EF43C4" w:rsidRDefault="00EF43C4" w:rsidP="00EF43C4">
      <w:pPr>
        <w:pStyle w:val="ListParagraph"/>
        <w:numPr>
          <w:ilvl w:val="0"/>
          <w:numId w:val="3"/>
        </w:numPr>
      </w:pPr>
      <w:r w:rsidRPr="003046F3">
        <w:t>Announcements</w:t>
      </w:r>
      <w:r>
        <w:t>:</w:t>
      </w:r>
    </w:p>
    <w:p w14:paraId="6FAA6A1B" w14:textId="77777777" w:rsidR="00EF43C4" w:rsidRPr="00865343"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7B59055" w14:textId="77777777" w:rsidR="00EF43C4" w:rsidRPr="00997613" w:rsidRDefault="00EF43C4" w:rsidP="00EF43C4">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B6EF6E8" w14:textId="77777777" w:rsidR="00EF43C4" w:rsidRPr="0028238E" w:rsidRDefault="00EF43C4" w:rsidP="00EF43C4">
      <w:pPr>
        <w:pStyle w:val="ListParagraph"/>
        <w:numPr>
          <w:ilvl w:val="0"/>
          <w:numId w:val="3"/>
        </w:numPr>
      </w:pPr>
      <w:r w:rsidRPr="0028238E">
        <w:rPr>
          <w:sz w:val="22"/>
          <w:szCs w:val="22"/>
        </w:rPr>
        <w:t xml:space="preserve">Technical Submissions: </w:t>
      </w:r>
    </w:p>
    <w:p w14:paraId="3B02D6A8" w14:textId="77777777" w:rsidR="00EF43C4" w:rsidRPr="003046F3" w:rsidRDefault="00EF43C4" w:rsidP="00EF43C4">
      <w:pPr>
        <w:pStyle w:val="ListParagraph"/>
        <w:numPr>
          <w:ilvl w:val="0"/>
          <w:numId w:val="3"/>
        </w:numPr>
      </w:pPr>
      <w:r w:rsidRPr="003046F3">
        <w:t>AoB</w:t>
      </w:r>
      <w:r>
        <w:t>:</w:t>
      </w:r>
    </w:p>
    <w:p w14:paraId="76F1C398" w14:textId="77777777" w:rsidR="00EF43C4" w:rsidRDefault="00EF43C4" w:rsidP="00EF43C4">
      <w:pPr>
        <w:pStyle w:val="ListParagraph"/>
        <w:numPr>
          <w:ilvl w:val="0"/>
          <w:numId w:val="3"/>
        </w:numPr>
      </w:pPr>
      <w:r>
        <w:t>Adjourn</w:t>
      </w:r>
    </w:p>
    <w:p w14:paraId="34D7AAA6" w14:textId="12896514" w:rsidR="00E274C5" w:rsidRPr="00755C65" w:rsidRDefault="00E274C5" w:rsidP="00E274C5">
      <w:pPr>
        <w:pStyle w:val="Heading3"/>
      </w:pPr>
      <w:r>
        <w:t>1</w:t>
      </w:r>
      <w:r w:rsidR="006A64D4">
        <w:t>7</w:t>
      </w:r>
      <w:r w:rsidRPr="00572EFD">
        <w:rPr>
          <w:vertAlign w:val="superscript"/>
        </w:rPr>
        <w:t>th</w:t>
      </w:r>
      <w:r w:rsidRPr="00572EFD">
        <w:t xml:space="preserve"> Conf. Call: </w:t>
      </w:r>
      <w:r>
        <w:rPr>
          <w:bCs/>
          <w:lang w:val="en-US"/>
        </w:rPr>
        <w:t>December</w:t>
      </w:r>
      <w:r w:rsidRPr="00572EFD">
        <w:rPr>
          <w:bCs/>
          <w:lang w:val="en-US"/>
        </w:rPr>
        <w:t xml:space="preserve"> </w:t>
      </w:r>
      <w:r w:rsidR="006A64D4">
        <w:rPr>
          <w:bCs/>
          <w:lang w:val="en-US"/>
        </w:rPr>
        <w:t>16</w:t>
      </w:r>
      <w:r w:rsidRPr="00572EFD">
        <w:t xml:space="preserve"> (10:00–12:00 ET)–JOINT</w:t>
      </w:r>
    </w:p>
    <w:p w14:paraId="50BA7806" w14:textId="77777777" w:rsidR="00E274C5" w:rsidRPr="003046F3" w:rsidRDefault="00E274C5" w:rsidP="00E274C5">
      <w:pPr>
        <w:pStyle w:val="ListParagraph"/>
        <w:numPr>
          <w:ilvl w:val="0"/>
          <w:numId w:val="3"/>
        </w:numPr>
        <w:rPr>
          <w:lang w:val="en-US"/>
        </w:rPr>
      </w:pPr>
      <w:r w:rsidRPr="003046F3">
        <w:t>Call the meeting to order</w:t>
      </w:r>
    </w:p>
    <w:p w14:paraId="1C9B503B" w14:textId="77777777" w:rsidR="00E274C5" w:rsidRDefault="00E274C5" w:rsidP="00E274C5">
      <w:pPr>
        <w:pStyle w:val="ListParagraph"/>
        <w:numPr>
          <w:ilvl w:val="0"/>
          <w:numId w:val="3"/>
        </w:numPr>
      </w:pPr>
      <w:r w:rsidRPr="003046F3">
        <w:t>IEEE 802 and 802.11 IPR policy and procedure</w:t>
      </w:r>
    </w:p>
    <w:p w14:paraId="0D6196F1" w14:textId="77777777" w:rsidR="00E274C5" w:rsidRPr="003046F3" w:rsidRDefault="00E274C5" w:rsidP="00E274C5">
      <w:pPr>
        <w:pStyle w:val="ListParagraph"/>
        <w:numPr>
          <w:ilvl w:val="1"/>
          <w:numId w:val="3"/>
        </w:numPr>
        <w:rPr>
          <w:szCs w:val="20"/>
        </w:rPr>
      </w:pPr>
      <w:r w:rsidRPr="003046F3">
        <w:rPr>
          <w:b/>
          <w:sz w:val="22"/>
          <w:szCs w:val="22"/>
        </w:rPr>
        <w:t>Patent Policy: Ways to inform IEEE:</w:t>
      </w:r>
    </w:p>
    <w:p w14:paraId="73E8552B" w14:textId="77777777" w:rsidR="00E274C5" w:rsidRPr="003046F3" w:rsidRDefault="00E274C5" w:rsidP="00E274C5">
      <w:pPr>
        <w:pStyle w:val="ListParagraph"/>
        <w:numPr>
          <w:ilvl w:val="2"/>
          <w:numId w:val="3"/>
        </w:numPr>
        <w:rPr>
          <w:szCs w:val="20"/>
        </w:rPr>
      </w:pPr>
      <w:r w:rsidRPr="003046F3">
        <w:rPr>
          <w:sz w:val="22"/>
          <w:szCs w:val="22"/>
        </w:rPr>
        <w:t>Cause an LOA to be submitted to the IEEE-SA (</w:t>
      </w:r>
      <w:hyperlink r:id="rId541" w:history="1">
        <w:r w:rsidRPr="003046F3">
          <w:rPr>
            <w:rStyle w:val="Hyperlink"/>
            <w:sz w:val="22"/>
            <w:szCs w:val="22"/>
          </w:rPr>
          <w:t>patcom@ieee.org</w:t>
        </w:r>
      </w:hyperlink>
      <w:r w:rsidRPr="003046F3">
        <w:rPr>
          <w:sz w:val="22"/>
          <w:szCs w:val="22"/>
        </w:rPr>
        <w:t>); or</w:t>
      </w:r>
    </w:p>
    <w:p w14:paraId="3318469C" w14:textId="77777777" w:rsidR="00E274C5" w:rsidRPr="003046F3" w:rsidRDefault="00E274C5" w:rsidP="00E274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59AF68" w14:textId="77777777" w:rsidR="00E274C5" w:rsidRPr="003046F3" w:rsidRDefault="00E274C5" w:rsidP="00E274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AAEF5E" w14:textId="77777777" w:rsidR="00E274C5" w:rsidRDefault="00E274C5" w:rsidP="00E274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DA0AB" w14:textId="77777777" w:rsidR="00E274C5" w:rsidRPr="00455160" w:rsidRDefault="00E274C5" w:rsidP="00E274C5">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F9B0CF" w14:textId="77777777" w:rsidR="00E274C5" w:rsidRDefault="00E274C5" w:rsidP="00E274C5">
      <w:pPr>
        <w:pStyle w:val="ListParagraph"/>
        <w:numPr>
          <w:ilvl w:val="0"/>
          <w:numId w:val="3"/>
        </w:numPr>
      </w:pPr>
      <w:r w:rsidRPr="003046F3">
        <w:t>Attendance reminder.</w:t>
      </w:r>
    </w:p>
    <w:p w14:paraId="4D00FC98" w14:textId="77777777" w:rsidR="00E274C5" w:rsidRPr="003046F3" w:rsidRDefault="00E274C5" w:rsidP="00E274C5">
      <w:pPr>
        <w:pStyle w:val="ListParagraph"/>
        <w:numPr>
          <w:ilvl w:val="1"/>
          <w:numId w:val="3"/>
        </w:numPr>
      </w:pPr>
      <w:r>
        <w:rPr>
          <w:sz w:val="22"/>
          <w:szCs w:val="22"/>
        </w:rPr>
        <w:t xml:space="preserve">Participation slide: </w:t>
      </w:r>
      <w:hyperlink r:id="rId542" w:tgtFrame="_blank" w:history="1">
        <w:r w:rsidRPr="00EE0424">
          <w:rPr>
            <w:rStyle w:val="Hyperlink"/>
            <w:sz w:val="22"/>
            <w:szCs w:val="22"/>
            <w:lang w:val="en-US"/>
          </w:rPr>
          <w:t>https://mentor.ieee.org/802-ec/dcn/16/ec-16-0180-05-00EC-ieee-802-participation-slide.pptx</w:t>
        </w:r>
      </w:hyperlink>
    </w:p>
    <w:p w14:paraId="39E735C0" w14:textId="77777777" w:rsidR="00E274C5" w:rsidRDefault="00E274C5" w:rsidP="00E274C5">
      <w:pPr>
        <w:pStyle w:val="ListParagraph"/>
        <w:numPr>
          <w:ilvl w:val="1"/>
          <w:numId w:val="3"/>
        </w:numPr>
        <w:rPr>
          <w:sz w:val="22"/>
        </w:rPr>
      </w:pPr>
      <w:r>
        <w:rPr>
          <w:sz w:val="22"/>
        </w:rPr>
        <w:t xml:space="preserve">Please record your attendance during the conference call by using the IMAT system: </w:t>
      </w:r>
    </w:p>
    <w:p w14:paraId="7605DB1E" w14:textId="77777777" w:rsidR="00E274C5" w:rsidRDefault="00E274C5" w:rsidP="00E274C5">
      <w:pPr>
        <w:pStyle w:val="ListParagraph"/>
        <w:numPr>
          <w:ilvl w:val="2"/>
          <w:numId w:val="3"/>
        </w:numPr>
        <w:rPr>
          <w:sz w:val="22"/>
        </w:rPr>
      </w:pPr>
      <w:r>
        <w:rPr>
          <w:sz w:val="22"/>
        </w:rPr>
        <w:t xml:space="preserve">1) login to </w:t>
      </w:r>
      <w:hyperlink r:id="rId54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B3FBF8" w14:textId="77777777" w:rsidR="00E274C5" w:rsidRDefault="00E274C5" w:rsidP="00E274C5">
      <w:pPr>
        <w:pStyle w:val="ListParagraph"/>
        <w:numPr>
          <w:ilvl w:val="1"/>
          <w:numId w:val="3"/>
        </w:numPr>
        <w:rPr>
          <w:sz w:val="22"/>
        </w:rPr>
      </w:pPr>
      <w:r>
        <w:rPr>
          <w:sz w:val="22"/>
        </w:rPr>
        <w:t xml:space="preserve">If you are unable to record the attendance via </w:t>
      </w:r>
      <w:hyperlink r:id="rId544" w:history="1">
        <w:r w:rsidRPr="00A02DFE">
          <w:rPr>
            <w:rStyle w:val="Hyperlink"/>
            <w:sz w:val="22"/>
          </w:rPr>
          <w:t>IMAT</w:t>
        </w:r>
      </w:hyperlink>
      <w:r>
        <w:rPr>
          <w:sz w:val="22"/>
        </w:rPr>
        <w:t xml:space="preserve"> then p</w:t>
      </w:r>
      <w:r w:rsidRPr="00C86653">
        <w:rPr>
          <w:sz w:val="22"/>
        </w:rPr>
        <w:t>lease send an e-mail to Dennis Sundman (</w:t>
      </w:r>
      <w:hyperlink r:id="rId545" w:history="1">
        <w:r w:rsidRPr="00C86653">
          <w:rPr>
            <w:rStyle w:val="Hyperlink"/>
            <w:sz w:val="22"/>
          </w:rPr>
          <w:t>dennis.sundman@ericsson.com</w:t>
        </w:r>
      </w:hyperlink>
      <w:r w:rsidRPr="00C86653">
        <w:rPr>
          <w:sz w:val="22"/>
        </w:rPr>
        <w:t>)</w:t>
      </w:r>
      <w:r>
        <w:rPr>
          <w:sz w:val="22"/>
        </w:rPr>
        <w:t xml:space="preserve"> and Alfred Asterjadhi (</w:t>
      </w:r>
      <w:hyperlink r:id="rId546" w:history="1">
        <w:r w:rsidRPr="00132C67">
          <w:rPr>
            <w:rStyle w:val="Hyperlink"/>
            <w:sz w:val="22"/>
          </w:rPr>
          <w:t>aasterja@qti.qualcomm.com</w:t>
        </w:r>
      </w:hyperlink>
      <w:r>
        <w:rPr>
          <w:sz w:val="22"/>
        </w:rPr>
        <w:t>)</w:t>
      </w:r>
    </w:p>
    <w:p w14:paraId="68D62C7D" w14:textId="77777777" w:rsidR="00E274C5" w:rsidRPr="00880D21" w:rsidRDefault="00E274C5" w:rsidP="00E274C5">
      <w:pPr>
        <w:pStyle w:val="ListParagraph"/>
        <w:numPr>
          <w:ilvl w:val="1"/>
          <w:numId w:val="3"/>
        </w:numPr>
        <w:rPr>
          <w:sz w:val="22"/>
        </w:rPr>
      </w:pPr>
      <w:r>
        <w:rPr>
          <w:sz w:val="22"/>
          <w:szCs w:val="22"/>
        </w:rPr>
        <w:t>Please ensure that the following information is listed correctly when joining the call:</w:t>
      </w:r>
    </w:p>
    <w:p w14:paraId="7B75979D" w14:textId="77777777" w:rsidR="00E274C5" w:rsidRDefault="00E274C5" w:rsidP="00E274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66AED" w14:textId="77777777" w:rsidR="00E274C5" w:rsidRDefault="00E274C5" w:rsidP="00E274C5">
      <w:pPr>
        <w:pStyle w:val="ListParagraph"/>
        <w:numPr>
          <w:ilvl w:val="0"/>
          <w:numId w:val="3"/>
        </w:numPr>
      </w:pPr>
      <w:r w:rsidRPr="003046F3">
        <w:t>Announcements</w:t>
      </w:r>
      <w:r>
        <w:t xml:space="preserve">: </w:t>
      </w:r>
    </w:p>
    <w:p w14:paraId="70D50733" w14:textId="07719FF9" w:rsidR="004F4BB5" w:rsidRPr="002A4D61" w:rsidRDefault="004F4BB5" w:rsidP="00FB3F99">
      <w:pPr>
        <w:pStyle w:val="ListParagraph"/>
        <w:numPr>
          <w:ilvl w:val="0"/>
          <w:numId w:val="3"/>
        </w:numPr>
        <w:rPr>
          <w:b/>
          <w:bCs/>
        </w:rPr>
      </w:pPr>
      <w:r w:rsidRPr="002A4D61">
        <w:rPr>
          <w:b/>
          <w:bCs/>
        </w:rPr>
        <w:t>Miscellaneous</w:t>
      </w:r>
      <w:r w:rsidR="00384613">
        <w:rPr>
          <w:b/>
          <w:bCs/>
        </w:rPr>
        <w:t xml:space="preserve"> </w:t>
      </w:r>
    </w:p>
    <w:p w14:paraId="2FA11F1F" w14:textId="4177137B" w:rsidR="004F4BB5" w:rsidRPr="004F4BB5" w:rsidRDefault="004F4BB5" w:rsidP="004F4BB5">
      <w:pPr>
        <w:pStyle w:val="ListParagraph"/>
        <w:numPr>
          <w:ilvl w:val="1"/>
          <w:numId w:val="3"/>
        </w:numPr>
      </w:pPr>
      <w:r>
        <w:t>TBD</w:t>
      </w:r>
    </w:p>
    <w:p w14:paraId="36BFDE2D" w14:textId="2018C1F1" w:rsidR="00FB3F99" w:rsidRPr="00FA2AC1" w:rsidRDefault="00FB3F99" w:rsidP="00FB3F99">
      <w:pPr>
        <w:pStyle w:val="ListParagraph"/>
        <w:numPr>
          <w:ilvl w:val="0"/>
          <w:numId w:val="3"/>
        </w:numPr>
      </w:pPr>
      <w:r w:rsidRPr="00B17626">
        <w:rPr>
          <w:b/>
          <w:bCs/>
        </w:rPr>
        <w:t xml:space="preserve">Motions (concentrated within the </w:t>
      </w:r>
      <w:r>
        <w:rPr>
          <w:b/>
          <w:bCs/>
        </w:rPr>
        <w:t>first 6</w:t>
      </w:r>
      <w:r w:rsidRPr="00B17626">
        <w:rPr>
          <w:b/>
          <w:bCs/>
        </w:rPr>
        <w:t>0 mins of the call)</w:t>
      </w:r>
    </w:p>
    <w:p w14:paraId="71990872" w14:textId="5AD78657" w:rsidR="00365C66" w:rsidRPr="00FA2AC1" w:rsidRDefault="00365C66" w:rsidP="00365C66">
      <w:pPr>
        <w:pStyle w:val="ListParagraph"/>
        <w:numPr>
          <w:ilvl w:val="1"/>
          <w:numId w:val="3"/>
        </w:numPr>
        <w:rPr>
          <w:i/>
          <w:iCs/>
        </w:rPr>
      </w:pPr>
      <w:r w:rsidRPr="00FA2AC1">
        <w:rPr>
          <w:i/>
          <w:iCs/>
        </w:rPr>
        <w:t xml:space="preserve">None </w:t>
      </w:r>
      <w:r w:rsidR="00FA2AC1">
        <w:rPr>
          <w:i/>
          <w:iCs/>
        </w:rPr>
        <w:t>planned</w:t>
      </w:r>
      <w:r w:rsidRPr="00FA2AC1">
        <w:rPr>
          <w:i/>
          <w:iCs/>
        </w:rPr>
        <w:t>.</w:t>
      </w:r>
    </w:p>
    <w:p w14:paraId="4D8100E8" w14:textId="4CD3E0DA" w:rsidR="00E274C5" w:rsidRPr="00FC5D7D" w:rsidRDefault="00DB283F" w:rsidP="00E274C5">
      <w:pPr>
        <w:pStyle w:val="ListParagraph"/>
        <w:numPr>
          <w:ilvl w:val="0"/>
          <w:numId w:val="3"/>
        </w:numPr>
        <w:rPr>
          <w:sz w:val="22"/>
          <w:szCs w:val="22"/>
        </w:rPr>
      </w:pPr>
      <w:r w:rsidRPr="00DB283F">
        <w:rPr>
          <w:b/>
          <w:bCs/>
          <w:sz w:val="22"/>
          <w:szCs w:val="22"/>
        </w:rPr>
        <w:t xml:space="preserve">Deferred </w:t>
      </w:r>
      <w:r w:rsidR="00E274C5" w:rsidRPr="0028238E">
        <w:rPr>
          <w:b/>
          <w:bCs/>
          <w:sz w:val="22"/>
          <w:szCs w:val="22"/>
        </w:rPr>
        <w:t xml:space="preserve">SPs </w:t>
      </w:r>
      <w:r>
        <w:rPr>
          <w:b/>
          <w:bCs/>
          <w:sz w:val="22"/>
          <w:szCs w:val="22"/>
        </w:rPr>
        <w:t xml:space="preserve">on Sounding </w:t>
      </w:r>
      <w:r w:rsidR="00E274C5" w:rsidRPr="0028238E">
        <w:rPr>
          <w:b/>
          <w:bCs/>
          <w:sz w:val="22"/>
          <w:szCs w:val="22"/>
        </w:rPr>
        <w:t>[</w:t>
      </w:r>
      <w:r w:rsidR="00301AC8" w:rsidRPr="00225EC8">
        <w:rPr>
          <w:b/>
          <w:bCs/>
          <w:i/>
          <w:iCs/>
          <w:sz w:val="22"/>
          <w:szCs w:val="22"/>
        </w:rPr>
        <w:t xml:space="preserve">Pending PHY report on RU allocation </w:t>
      </w:r>
      <w:r w:rsidR="00C66C63" w:rsidRPr="00225EC8">
        <w:rPr>
          <w:b/>
          <w:bCs/>
          <w:i/>
          <w:iCs/>
          <w:sz w:val="22"/>
          <w:szCs w:val="22"/>
        </w:rPr>
        <w:t xml:space="preserve">discussion </w:t>
      </w:r>
      <w:r w:rsidR="00301AC8" w:rsidRPr="00225EC8">
        <w:rPr>
          <w:b/>
          <w:bCs/>
          <w:i/>
          <w:iCs/>
          <w:sz w:val="22"/>
          <w:szCs w:val="22"/>
        </w:rPr>
        <w:t>status</w:t>
      </w:r>
      <w:r w:rsidR="00E274C5" w:rsidRPr="0028238E">
        <w:rPr>
          <w:b/>
          <w:bCs/>
          <w:sz w:val="22"/>
          <w:szCs w:val="22"/>
        </w:rPr>
        <w:t>]</w:t>
      </w:r>
    </w:p>
    <w:p w14:paraId="5150A1C8" w14:textId="5017E466" w:rsidR="00FC5D7D" w:rsidRPr="00FC5D7D" w:rsidRDefault="00EC0EF3" w:rsidP="00FC5D7D">
      <w:pPr>
        <w:pStyle w:val="ListParagraph"/>
        <w:numPr>
          <w:ilvl w:val="1"/>
          <w:numId w:val="3"/>
        </w:numPr>
        <w:rPr>
          <w:sz w:val="22"/>
          <w:szCs w:val="22"/>
        </w:rPr>
      </w:pPr>
      <w:hyperlink r:id="rId547" w:history="1">
        <w:r w:rsidR="00FC5D7D" w:rsidRPr="00FC5D7D">
          <w:rPr>
            <w:rStyle w:val="Hyperlink"/>
            <w:sz w:val="22"/>
            <w:szCs w:val="22"/>
          </w:rPr>
          <w:t>1747r1</w:t>
        </w:r>
      </w:hyperlink>
      <w:r w:rsidR="00FC5D7D" w:rsidRPr="00FC5D7D">
        <w:rPr>
          <w:sz w:val="22"/>
          <w:szCs w:val="22"/>
        </w:rPr>
        <w:t xml:space="preserve"> EHT NDPA Partial BW Info Design</w:t>
      </w:r>
      <w:r w:rsidR="00FC5D7D" w:rsidRPr="00FC5D7D">
        <w:rPr>
          <w:sz w:val="22"/>
          <w:szCs w:val="22"/>
        </w:rPr>
        <w:tab/>
      </w:r>
      <w:r w:rsidR="00FC5D7D" w:rsidRPr="00FC5D7D">
        <w:rPr>
          <w:sz w:val="22"/>
          <w:szCs w:val="22"/>
        </w:rPr>
        <w:tab/>
        <w:t>Rui Cao</w:t>
      </w:r>
      <w:r w:rsidR="00FC5D7D" w:rsidRPr="00FC5D7D">
        <w:rPr>
          <w:sz w:val="22"/>
          <w:szCs w:val="22"/>
        </w:rPr>
        <w:tab/>
        <w:t xml:space="preserve"> [SPs]</w:t>
      </w:r>
    </w:p>
    <w:p w14:paraId="1D5B617B" w14:textId="1F9BEEC6" w:rsidR="00FC5D7D" w:rsidRPr="00FC5D7D" w:rsidRDefault="00EC0EF3" w:rsidP="00FC5D7D">
      <w:pPr>
        <w:pStyle w:val="ListParagraph"/>
        <w:numPr>
          <w:ilvl w:val="1"/>
          <w:numId w:val="3"/>
        </w:numPr>
        <w:rPr>
          <w:sz w:val="22"/>
          <w:szCs w:val="22"/>
        </w:rPr>
      </w:pPr>
      <w:hyperlink r:id="rId548" w:history="1">
        <w:r w:rsidR="00FC5D7D" w:rsidRPr="00FC5D7D">
          <w:rPr>
            <w:rStyle w:val="Hyperlink"/>
            <w:sz w:val="22"/>
            <w:szCs w:val="22"/>
          </w:rPr>
          <w:t>1814r3</w:t>
        </w:r>
      </w:hyperlink>
      <w:r w:rsidR="00FC5D7D" w:rsidRPr="00FC5D7D">
        <w:rPr>
          <w:sz w:val="22"/>
          <w:szCs w:val="22"/>
        </w:rPr>
        <w:t xml:space="preserve"> Partial BW Info Field Design in NDPA</w:t>
      </w:r>
      <w:r w:rsidR="00FC5D7D" w:rsidRPr="00FC5D7D">
        <w:rPr>
          <w:sz w:val="22"/>
          <w:szCs w:val="22"/>
        </w:rPr>
        <w:tab/>
      </w:r>
      <w:r w:rsidR="00FC5D7D" w:rsidRPr="00FC5D7D">
        <w:rPr>
          <w:sz w:val="22"/>
          <w:szCs w:val="22"/>
        </w:rPr>
        <w:tab/>
        <w:t>Eunsung Park</w:t>
      </w:r>
      <w:r w:rsidR="00FC5D7D" w:rsidRPr="00FC5D7D">
        <w:rPr>
          <w:sz w:val="22"/>
          <w:szCs w:val="22"/>
        </w:rPr>
        <w:tab/>
        <w:t xml:space="preserve"> [SPs]</w:t>
      </w:r>
    </w:p>
    <w:p w14:paraId="55B76DC5" w14:textId="62A63560" w:rsidR="00FC5D7D" w:rsidRPr="00FC5D7D" w:rsidRDefault="00EC0EF3" w:rsidP="00FC5D7D">
      <w:pPr>
        <w:pStyle w:val="ListParagraph"/>
        <w:numPr>
          <w:ilvl w:val="1"/>
          <w:numId w:val="3"/>
        </w:numPr>
        <w:rPr>
          <w:sz w:val="22"/>
          <w:szCs w:val="22"/>
        </w:rPr>
      </w:pPr>
      <w:hyperlink r:id="rId549" w:history="1">
        <w:r w:rsidR="00FC5D7D" w:rsidRPr="00FC5D7D">
          <w:rPr>
            <w:rStyle w:val="Hyperlink"/>
            <w:sz w:val="22"/>
            <w:szCs w:val="22"/>
          </w:rPr>
          <w:t>1015r5</w:t>
        </w:r>
      </w:hyperlink>
      <w:r w:rsidR="00FC5D7D" w:rsidRPr="00FC5D7D">
        <w:rPr>
          <w:sz w:val="22"/>
          <w:szCs w:val="22"/>
        </w:rPr>
        <w:t xml:space="preserve"> EHT NDPA Frame Design Discussion</w:t>
      </w:r>
      <w:r w:rsidR="00FC5D7D" w:rsidRPr="00FC5D7D">
        <w:rPr>
          <w:sz w:val="22"/>
          <w:szCs w:val="22"/>
        </w:rPr>
        <w:tab/>
      </w:r>
      <w:r w:rsidR="00FC5D7D" w:rsidRPr="00FC5D7D">
        <w:rPr>
          <w:sz w:val="22"/>
          <w:szCs w:val="22"/>
        </w:rPr>
        <w:tab/>
        <w:t>Ross Jian Yu</w:t>
      </w:r>
      <w:r w:rsidR="00FC5D7D" w:rsidRPr="00FC5D7D">
        <w:rPr>
          <w:sz w:val="22"/>
          <w:szCs w:val="22"/>
        </w:rPr>
        <w:tab/>
        <w:t xml:space="preserve"> [SPs]</w:t>
      </w:r>
    </w:p>
    <w:p w14:paraId="7765DD04" w14:textId="2AC6D63A" w:rsidR="00FC5D7D" w:rsidRPr="00FC5D7D" w:rsidRDefault="00FC5D7D" w:rsidP="00FC5D7D">
      <w:pPr>
        <w:pStyle w:val="ListParagraph"/>
        <w:numPr>
          <w:ilvl w:val="0"/>
          <w:numId w:val="3"/>
        </w:numPr>
        <w:rPr>
          <w:b/>
          <w:bCs/>
          <w:sz w:val="22"/>
          <w:szCs w:val="22"/>
        </w:rPr>
      </w:pPr>
      <w:r w:rsidRPr="00FC5D7D">
        <w:rPr>
          <w:b/>
          <w:bCs/>
          <w:sz w:val="22"/>
          <w:szCs w:val="22"/>
        </w:rPr>
        <w:t>Deferred SPs on Trigger</w:t>
      </w:r>
    </w:p>
    <w:p w14:paraId="604E469D" w14:textId="73C336C9" w:rsidR="00B42C5C" w:rsidRDefault="00EC0EF3" w:rsidP="00B42C5C">
      <w:pPr>
        <w:pStyle w:val="ListParagraph"/>
        <w:numPr>
          <w:ilvl w:val="1"/>
          <w:numId w:val="3"/>
        </w:numPr>
        <w:rPr>
          <w:sz w:val="22"/>
          <w:szCs w:val="22"/>
        </w:rPr>
      </w:pPr>
      <w:hyperlink r:id="rId550" w:history="1">
        <w:r w:rsidR="00B42C5C" w:rsidRPr="00073C24">
          <w:rPr>
            <w:rStyle w:val="Hyperlink"/>
            <w:sz w:val="22"/>
            <w:szCs w:val="22"/>
          </w:rPr>
          <w:t>1429r3</w:t>
        </w:r>
      </w:hyperlink>
      <w:r w:rsidR="00B42C5C" w:rsidRPr="00073C24">
        <w:rPr>
          <w:sz w:val="22"/>
          <w:szCs w:val="22"/>
        </w:rPr>
        <w:t xml:space="preserve"> Enhanced Trigger Frame for EHT Support </w:t>
      </w:r>
      <w:r w:rsidR="00B42C5C">
        <w:rPr>
          <w:sz w:val="22"/>
          <w:szCs w:val="22"/>
        </w:rPr>
        <w:t xml:space="preserve">      </w:t>
      </w:r>
      <w:r w:rsidR="00DB283F">
        <w:rPr>
          <w:sz w:val="22"/>
          <w:szCs w:val="22"/>
        </w:rPr>
        <w:tab/>
        <w:t xml:space="preserve">    </w:t>
      </w:r>
      <w:r w:rsidR="00B42C5C" w:rsidRPr="00073C24">
        <w:rPr>
          <w:sz w:val="22"/>
          <w:szCs w:val="22"/>
        </w:rPr>
        <w:t xml:space="preserve">Steve Shellhammer </w:t>
      </w:r>
      <w:r w:rsidR="00B42C5C">
        <w:rPr>
          <w:sz w:val="22"/>
          <w:szCs w:val="22"/>
        </w:rPr>
        <w:t xml:space="preserve">  </w:t>
      </w:r>
      <w:r w:rsidR="00B42C5C" w:rsidRPr="00073C24">
        <w:rPr>
          <w:sz w:val="22"/>
          <w:szCs w:val="22"/>
        </w:rPr>
        <w:t>[SPs]</w:t>
      </w:r>
    </w:p>
    <w:p w14:paraId="35F7E61A" w14:textId="2241E909" w:rsidR="00B42C5C" w:rsidRDefault="00EC0EF3" w:rsidP="00B42C5C">
      <w:pPr>
        <w:pStyle w:val="ListParagraph"/>
        <w:numPr>
          <w:ilvl w:val="1"/>
          <w:numId w:val="3"/>
        </w:numPr>
        <w:rPr>
          <w:sz w:val="22"/>
          <w:szCs w:val="22"/>
        </w:rPr>
      </w:pPr>
      <w:hyperlink r:id="rId551" w:history="1">
        <w:r w:rsidR="00B42C5C" w:rsidRPr="00D402C7">
          <w:rPr>
            <w:rStyle w:val="Hyperlink"/>
            <w:sz w:val="22"/>
            <w:szCs w:val="22"/>
          </w:rPr>
          <w:t>1808r2</w:t>
        </w:r>
      </w:hyperlink>
      <w:r w:rsidR="00B42C5C">
        <w:rPr>
          <w:sz w:val="22"/>
          <w:szCs w:val="22"/>
        </w:rPr>
        <w:t xml:space="preserve"> </w:t>
      </w:r>
      <w:r w:rsidR="00B42C5C" w:rsidRPr="00B67560">
        <w:rPr>
          <w:sz w:val="22"/>
          <w:szCs w:val="22"/>
        </w:rPr>
        <w:t>Backward compatible EHT trigger frame follow up</w:t>
      </w:r>
      <w:r w:rsidR="00B42C5C">
        <w:rPr>
          <w:sz w:val="22"/>
          <w:szCs w:val="22"/>
        </w:rPr>
        <w:t xml:space="preserve"> </w:t>
      </w:r>
      <w:r w:rsidR="00B42C5C" w:rsidRPr="00B67560">
        <w:rPr>
          <w:sz w:val="22"/>
          <w:szCs w:val="22"/>
        </w:rPr>
        <w:t>Ming Gan</w:t>
      </w:r>
      <w:r w:rsidR="00B42C5C">
        <w:rPr>
          <w:sz w:val="22"/>
          <w:szCs w:val="22"/>
        </w:rPr>
        <w:t xml:space="preserve"> </w:t>
      </w:r>
      <w:r w:rsidR="00B42C5C">
        <w:rPr>
          <w:sz w:val="22"/>
          <w:szCs w:val="22"/>
        </w:rPr>
        <w:tab/>
        <w:t xml:space="preserve">    </w:t>
      </w:r>
      <w:r w:rsidR="005A3EF8">
        <w:rPr>
          <w:sz w:val="22"/>
          <w:szCs w:val="22"/>
        </w:rPr>
        <w:t xml:space="preserve">        </w:t>
      </w:r>
      <w:r w:rsidR="00B42C5C" w:rsidRPr="00073C24">
        <w:rPr>
          <w:sz w:val="22"/>
          <w:szCs w:val="22"/>
        </w:rPr>
        <w:t>[SPs]</w:t>
      </w:r>
    </w:p>
    <w:p w14:paraId="0801B121" w14:textId="1A32F114" w:rsidR="00B42C5C" w:rsidRDefault="00EC0EF3" w:rsidP="00B42C5C">
      <w:pPr>
        <w:pStyle w:val="ListParagraph"/>
        <w:numPr>
          <w:ilvl w:val="1"/>
          <w:numId w:val="3"/>
        </w:numPr>
        <w:rPr>
          <w:sz w:val="22"/>
          <w:szCs w:val="22"/>
        </w:rPr>
      </w:pPr>
      <w:hyperlink r:id="rId552" w:history="1">
        <w:r w:rsidR="00B42C5C" w:rsidRPr="00B67560">
          <w:rPr>
            <w:rStyle w:val="Hyperlink"/>
            <w:sz w:val="22"/>
            <w:szCs w:val="22"/>
          </w:rPr>
          <w:t>1911r0</w:t>
        </w:r>
      </w:hyperlink>
      <w:r w:rsidR="00B42C5C">
        <w:rPr>
          <w:sz w:val="22"/>
          <w:szCs w:val="22"/>
        </w:rPr>
        <w:t xml:space="preserve"> </w:t>
      </w:r>
      <w:r w:rsidR="00B42C5C" w:rsidRPr="0015480D">
        <w:rPr>
          <w:sz w:val="22"/>
          <w:szCs w:val="22"/>
        </w:rPr>
        <w:t>UL BW subfield design in Trigger frame</w:t>
      </w:r>
      <w:r w:rsidR="00B42C5C">
        <w:rPr>
          <w:sz w:val="22"/>
          <w:szCs w:val="22"/>
        </w:rPr>
        <w:tab/>
        <w:t xml:space="preserve">         </w:t>
      </w:r>
      <w:r w:rsidR="00DB283F">
        <w:rPr>
          <w:sz w:val="22"/>
          <w:szCs w:val="22"/>
        </w:rPr>
        <w:t xml:space="preserve">        </w:t>
      </w:r>
      <w:r w:rsidR="00B42C5C" w:rsidRPr="0015480D">
        <w:rPr>
          <w:sz w:val="22"/>
          <w:szCs w:val="22"/>
        </w:rPr>
        <w:t>Jinyoung Chun</w:t>
      </w:r>
      <w:r w:rsidR="005A3EF8">
        <w:rPr>
          <w:sz w:val="22"/>
          <w:szCs w:val="22"/>
        </w:rPr>
        <w:t xml:space="preserve">      </w:t>
      </w:r>
      <w:r w:rsidR="00B42C5C">
        <w:rPr>
          <w:sz w:val="22"/>
          <w:szCs w:val="22"/>
        </w:rPr>
        <w:t xml:space="preserve">    </w:t>
      </w:r>
      <w:r w:rsidR="00B42C5C" w:rsidRPr="00073C24">
        <w:rPr>
          <w:sz w:val="22"/>
          <w:szCs w:val="22"/>
        </w:rPr>
        <w:t>[SPs]</w:t>
      </w:r>
    </w:p>
    <w:p w14:paraId="441E016B" w14:textId="39313E12" w:rsidR="00DB283F" w:rsidRPr="00DB283F" w:rsidRDefault="00EC0EF3" w:rsidP="00DB283F">
      <w:pPr>
        <w:pStyle w:val="ListParagraph"/>
        <w:numPr>
          <w:ilvl w:val="1"/>
          <w:numId w:val="3"/>
        </w:numPr>
        <w:rPr>
          <w:sz w:val="22"/>
          <w:szCs w:val="22"/>
        </w:rPr>
      </w:pPr>
      <w:hyperlink r:id="rId553" w:history="1">
        <w:r w:rsidR="00DB283F" w:rsidRPr="00FC5D7D">
          <w:rPr>
            <w:rStyle w:val="Hyperlink"/>
            <w:sz w:val="22"/>
            <w:szCs w:val="22"/>
          </w:rPr>
          <w:t>1927r0</w:t>
        </w:r>
      </w:hyperlink>
      <w:r w:rsidR="00DB283F" w:rsidRPr="00DB283F">
        <w:rPr>
          <w:sz w:val="22"/>
          <w:szCs w:val="22"/>
        </w:rPr>
        <w:t xml:space="preserve"> Clean UL BW signaling in Enhanced Trigger frame</w:t>
      </w:r>
      <w:r w:rsidR="00DB283F">
        <w:rPr>
          <w:sz w:val="22"/>
          <w:szCs w:val="22"/>
        </w:rPr>
        <w:t xml:space="preserve"> </w:t>
      </w:r>
      <w:r w:rsidR="00DB283F" w:rsidRPr="00DB283F">
        <w:rPr>
          <w:sz w:val="22"/>
          <w:szCs w:val="22"/>
        </w:rPr>
        <w:t>Lei Huang</w:t>
      </w:r>
      <w:r w:rsidR="005A3EF8">
        <w:rPr>
          <w:sz w:val="22"/>
          <w:szCs w:val="22"/>
        </w:rPr>
        <w:tab/>
        <w:t xml:space="preserve">            </w:t>
      </w:r>
      <w:r w:rsidR="005A3EF8" w:rsidRPr="00073C24">
        <w:rPr>
          <w:sz w:val="22"/>
          <w:szCs w:val="22"/>
        </w:rPr>
        <w:t>[SPs]</w:t>
      </w:r>
    </w:p>
    <w:p w14:paraId="690C92F4" w14:textId="017655E5" w:rsidR="00E274C5" w:rsidRPr="00E7291D" w:rsidRDefault="00E274C5" w:rsidP="00E274C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44F4093" w14:textId="6DBAB3F8" w:rsidR="00E7291D" w:rsidRPr="00E7291D" w:rsidRDefault="00E7291D" w:rsidP="00E7291D">
      <w:pPr>
        <w:pStyle w:val="ListParagraph"/>
        <w:numPr>
          <w:ilvl w:val="1"/>
          <w:numId w:val="3"/>
        </w:numPr>
        <w:rPr>
          <w:i/>
          <w:iCs/>
          <w:sz w:val="22"/>
          <w:szCs w:val="22"/>
        </w:rPr>
      </w:pPr>
      <w:r w:rsidRPr="00E7291D">
        <w:rPr>
          <w:i/>
          <w:iCs/>
          <w:sz w:val="22"/>
          <w:szCs w:val="22"/>
        </w:rPr>
        <w:t>Pending requests</w:t>
      </w:r>
      <w:r w:rsidR="000724BF">
        <w:rPr>
          <w:i/>
          <w:iCs/>
          <w:sz w:val="22"/>
          <w:szCs w:val="22"/>
        </w:rPr>
        <w:t>.</w:t>
      </w:r>
    </w:p>
    <w:p w14:paraId="226E9035" w14:textId="4032FB41" w:rsidR="00E274C5" w:rsidRPr="00E7291D" w:rsidRDefault="00E274C5" w:rsidP="00E274C5">
      <w:pPr>
        <w:pStyle w:val="ListParagraph"/>
        <w:numPr>
          <w:ilvl w:val="0"/>
          <w:numId w:val="3"/>
        </w:numPr>
      </w:pPr>
      <w:r w:rsidRPr="0028238E">
        <w:rPr>
          <w:sz w:val="22"/>
          <w:szCs w:val="22"/>
        </w:rPr>
        <w:t xml:space="preserve">Technical Submissions: </w:t>
      </w:r>
    </w:p>
    <w:p w14:paraId="7EDDD609" w14:textId="2E972D54" w:rsidR="00E7291D" w:rsidRPr="00672217" w:rsidRDefault="00E7291D" w:rsidP="00E7291D">
      <w:pPr>
        <w:pStyle w:val="ListParagraph"/>
        <w:numPr>
          <w:ilvl w:val="1"/>
          <w:numId w:val="3"/>
        </w:numPr>
        <w:rPr>
          <w:i/>
          <w:iCs/>
        </w:rPr>
      </w:pPr>
      <w:r w:rsidRPr="00672217">
        <w:rPr>
          <w:i/>
          <w:iCs/>
          <w:sz w:val="22"/>
          <w:szCs w:val="22"/>
        </w:rPr>
        <w:t>Others (if time permits)</w:t>
      </w:r>
      <w:r w:rsidR="000724BF">
        <w:rPr>
          <w:i/>
          <w:iCs/>
          <w:sz w:val="22"/>
          <w:szCs w:val="22"/>
        </w:rPr>
        <w:t>.</w:t>
      </w:r>
    </w:p>
    <w:p w14:paraId="069EF482" w14:textId="77777777" w:rsidR="00E274C5" w:rsidRPr="003046F3" w:rsidRDefault="00E274C5" w:rsidP="00E274C5">
      <w:pPr>
        <w:pStyle w:val="ListParagraph"/>
        <w:numPr>
          <w:ilvl w:val="0"/>
          <w:numId w:val="3"/>
        </w:numPr>
      </w:pPr>
      <w:r w:rsidRPr="003046F3">
        <w:t>AoB</w:t>
      </w:r>
      <w:r>
        <w:t xml:space="preserve">: </w:t>
      </w:r>
    </w:p>
    <w:p w14:paraId="1B16DBFF" w14:textId="77777777" w:rsidR="00E274C5" w:rsidRDefault="00E274C5" w:rsidP="00E274C5">
      <w:pPr>
        <w:pStyle w:val="ListParagraph"/>
        <w:numPr>
          <w:ilvl w:val="0"/>
          <w:numId w:val="3"/>
        </w:numPr>
      </w:pPr>
      <w:r>
        <w:t>Adjourn</w:t>
      </w:r>
    </w:p>
    <w:p w14:paraId="0585427B" w14:textId="0634E83E" w:rsidR="006A64D4" w:rsidRPr="00755C65" w:rsidRDefault="006A64D4" w:rsidP="006A64D4">
      <w:pPr>
        <w:pStyle w:val="Heading3"/>
      </w:pPr>
      <w:r>
        <w:t>1</w:t>
      </w:r>
      <w:r w:rsidR="004B7C6F">
        <w:t>8</w:t>
      </w:r>
      <w:r w:rsidRPr="007C51A1">
        <w:rPr>
          <w:vertAlign w:val="superscript"/>
        </w:rPr>
        <w:t>th</w:t>
      </w:r>
      <w:r w:rsidRPr="007C51A1">
        <w:t xml:space="preserve"> Conf. Call: </w:t>
      </w:r>
      <w:r>
        <w:rPr>
          <w:bCs/>
          <w:lang w:val="en-US"/>
        </w:rPr>
        <w:t>December</w:t>
      </w:r>
      <w:r w:rsidRPr="00572EFD">
        <w:rPr>
          <w:bCs/>
          <w:lang w:val="en-US"/>
        </w:rPr>
        <w:t xml:space="preserve"> </w:t>
      </w:r>
      <w:r w:rsidR="004B7C6F">
        <w:rPr>
          <w:bCs/>
          <w:lang w:val="en-US"/>
        </w:rPr>
        <w:t>1</w:t>
      </w:r>
      <w:r>
        <w:rPr>
          <w:bCs/>
          <w:lang w:val="en-US"/>
        </w:rPr>
        <w:t>7</w:t>
      </w:r>
      <w:r w:rsidRPr="007C51A1">
        <w:t xml:space="preserve"> (1</w:t>
      </w:r>
      <w:r>
        <w:t>0</w:t>
      </w:r>
      <w:r w:rsidRPr="007C51A1">
        <w:t>:00–</w:t>
      </w:r>
      <w:r>
        <w:t>1</w:t>
      </w:r>
      <w:r w:rsidRPr="007C51A1">
        <w:t>2:00 ET)–PHY</w:t>
      </w:r>
    </w:p>
    <w:p w14:paraId="64541617" w14:textId="77777777" w:rsidR="006A64D4" w:rsidRPr="003046F3" w:rsidRDefault="006A64D4" w:rsidP="006A64D4">
      <w:pPr>
        <w:pStyle w:val="ListParagraph"/>
        <w:numPr>
          <w:ilvl w:val="0"/>
          <w:numId w:val="3"/>
        </w:numPr>
        <w:rPr>
          <w:lang w:val="en-US"/>
        </w:rPr>
      </w:pPr>
      <w:r w:rsidRPr="003046F3">
        <w:t>Call the meeting to order</w:t>
      </w:r>
    </w:p>
    <w:p w14:paraId="08E0588B" w14:textId="77777777" w:rsidR="006A64D4" w:rsidRDefault="006A64D4" w:rsidP="006A64D4">
      <w:pPr>
        <w:pStyle w:val="ListParagraph"/>
        <w:numPr>
          <w:ilvl w:val="0"/>
          <w:numId w:val="3"/>
        </w:numPr>
      </w:pPr>
      <w:r w:rsidRPr="003046F3">
        <w:t>IEEE 802 and 802.11 IPR policy and procedure</w:t>
      </w:r>
    </w:p>
    <w:p w14:paraId="21B17B1B" w14:textId="77777777" w:rsidR="006A64D4" w:rsidRPr="003046F3" w:rsidRDefault="006A64D4" w:rsidP="006A64D4">
      <w:pPr>
        <w:pStyle w:val="ListParagraph"/>
        <w:numPr>
          <w:ilvl w:val="1"/>
          <w:numId w:val="3"/>
        </w:numPr>
        <w:rPr>
          <w:szCs w:val="20"/>
        </w:rPr>
      </w:pPr>
      <w:r w:rsidRPr="003046F3">
        <w:rPr>
          <w:b/>
          <w:sz w:val="22"/>
          <w:szCs w:val="22"/>
        </w:rPr>
        <w:t>Patent Policy: Ways to inform IEEE:</w:t>
      </w:r>
    </w:p>
    <w:p w14:paraId="30CC6D89" w14:textId="77777777" w:rsidR="006A64D4" w:rsidRPr="003046F3" w:rsidRDefault="006A64D4" w:rsidP="006A64D4">
      <w:pPr>
        <w:pStyle w:val="ListParagraph"/>
        <w:numPr>
          <w:ilvl w:val="2"/>
          <w:numId w:val="3"/>
        </w:numPr>
        <w:rPr>
          <w:szCs w:val="20"/>
        </w:rPr>
      </w:pPr>
      <w:r w:rsidRPr="003046F3">
        <w:rPr>
          <w:sz w:val="22"/>
          <w:szCs w:val="22"/>
        </w:rPr>
        <w:t>Cause an LOA to be submitted to the IEEE-SA (</w:t>
      </w:r>
      <w:hyperlink r:id="rId554" w:history="1">
        <w:r w:rsidRPr="001E5F7F">
          <w:rPr>
            <w:rStyle w:val="Hyperlink"/>
            <w:sz w:val="22"/>
            <w:szCs w:val="22"/>
          </w:rPr>
          <w:t>patcom@ieee.org</w:t>
        </w:r>
      </w:hyperlink>
      <w:r w:rsidRPr="003046F3">
        <w:rPr>
          <w:sz w:val="22"/>
          <w:szCs w:val="22"/>
        </w:rPr>
        <w:t>); or</w:t>
      </w:r>
    </w:p>
    <w:p w14:paraId="2D92F97C" w14:textId="77777777" w:rsidR="006A64D4" w:rsidRPr="003046F3" w:rsidRDefault="006A64D4" w:rsidP="006A64D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79E648" w14:textId="77777777" w:rsidR="006A64D4" w:rsidRPr="003046F3" w:rsidRDefault="006A64D4" w:rsidP="006A64D4">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844900" w14:textId="77777777" w:rsidR="006A64D4" w:rsidRDefault="006A64D4" w:rsidP="006A64D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F14DC2" w14:textId="77777777" w:rsidR="006A64D4" w:rsidRPr="00455160" w:rsidRDefault="006A64D4" w:rsidP="006A64D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40CD43" w14:textId="77777777" w:rsidR="006A64D4" w:rsidRDefault="006A64D4" w:rsidP="006A64D4">
      <w:pPr>
        <w:pStyle w:val="ListParagraph"/>
        <w:numPr>
          <w:ilvl w:val="0"/>
          <w:numId w:val="3"/>
        </w:numPr>
      </w:pPr>
      <w:r w:rsidRPr="003046F3">
        <w:t>Attendance reminder.</w:t>
      </w:r>
    </w:p>
    <w:p w14:paraId="0F0F6F9D" w14:textId="77777777" w:rsidR="006A64D4" w:rsidRPr="003046F3" w:rsidRDefault="006A64D4" w:rsidP="006A64D4">
      <w:pPr>
        <w:pStyle w:val="ListParagraph"/>
        <w:numPr>
          <w:ilvl w:val="1"/>
          <w:numId w:val="3"/>
        </w:numPr>
      </w:pPr>
      <w:r>
        <w:rPr>
          <w:sz w:val="22"/>
          <w:szCs w:val="22"/>
        </w:rPr>
        <w:t xml:space="preserve">Participation slide: </w:t>
      </w:r>
      <w:hyperlink r:id="rId555" w:tgtFrame="_blank" w:history="1">
        <w:r w:rsidRPr="00EE0424">
          <w:rPr>
            <w:rStyle w:val="Hyperlink"/>
            <w:sz w:val="22"/>
            <w:szCs w:val="22"/>
            <w:lang w:val="en-US"/>
          </w:rPr>
          <w:t>https://mentor.ieee.org/802-ec/dcn/16/ec-16-0180-05-00EC-ieee-802-participation-slide.pptx</w:t>
        </w:r>
      </w:hyperlink>
    </w:p>
    <w:p w14:paraId="5E399F91" w14:textId="77777777" w:rsidR="006A64D4" w:rsidRDefault="006A64D4" w:rsidP="006A64D4">
      <w:pPr>
        <w:pStyle w:val="ListParagraph"/>
        <w:numPr>
          <w:ilvl w:val="1"/>
          <w:numId w:val="3"/>
        </w:numPr>
        <w:rPr>
          <w:sz w:val="22"/>
        </w:rPr>
      </w:pPr>
      <w:r>
        <w:rPr>
          <w:sz w:val="22"/>
        </w:rPr>
        <w:t xml:space="preserve">Please record your attendance during the conference call by using the IMAT system: </w:t>
      </w:r>
    </w:p>
    <w:p w14:paraId="63AB6D18" w14:textId="77777777" w:rsidR="006A64D4" w:rsidRDefault="006A64D4" w:rsidP="006A64D4">
      <w:pPr>
        <w:pStyle w:val="ListParagraph"/>
        <w:numPr>
          <w:ilvl w:val="2"/>
          <w:numId w:val="3"/>
        </w:numPr>
        <w:rPr>
          <w:sz w:val="22"/>
        </w:rPr>
      </w:pPr>
      <w:r>
        <w:rPr>
          <w:sz w:val="22"/>
        </w:rPr>
        <w:t xml:space="preserve">1) login to </w:t>
      </w:r>
      <w:hyperlink r:id="rId55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850F61" w14:textId="77777777" w:rsidR="006A64D4" w:rsidRDefault="006A64D4" w:rsidP="006A64D4">
      <w:pPr>
        <w:pStyle w:val="ListParagraph"/>
        <w:numPr>
          <w:ilvl w:val="1"/>
          <w:numId w:val="3"/>
        </w:numPr>
        <w:rPr>
          <w:sz w:val="22"/>
        </w:rPr>
      </w:pPr>
      <w:r>
        <w:rPr>
          <w:sz w:val="22"/>
        </w:rPr>
        <w:t xml:space="preserve">If you are unable to record the attendance via </w:t>
      </w:r>
      <w:hyperlink r:id="rId55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58" w:history="1">
        <w:r w:rsidRPr="00132C67">
          <w:rPr>
            <w:rStyle w:val="Hyperlink"/>
            <w:sz w:val="22"/>
          </w:rPr>
          <w:t>sschelstraete@quantenna.com</w:t>
        </w:r>
      </w:hyperlink>
      <w:r>
        <w:rPr>
          <w:sz w:val="22"/>
        </w:rPr>
        <w:t>) and Tianyu Wu (</w:t>
      </w:r>
      <w:hyperlink r:id="rId559" w:history="1">
        <w:r w:rsidRPr="00132C67">
          <w:rPr>
            <w:rStyle w:val="Hyperlink"/>
            <w:sz w:val="22"/>
          </w:rPr>
          <w:t>tianyu@apple.com</w:t>
        </w:r>
      </w:hyperlink>
      <w:r>
        <w:rPr>
          <w:sz w:val="22"/>
        </w:rPr>
        <w:t>)</w:t>
      </w:r>
    </w:p>
    <w:p w14:paraId="05ABD808" w14:textId="77777777" w:rsidR="006A64D4" w:rsidRPr="00880D21" w:rsidRDefault="006A64D4" w:rsidP="006A64D4">
      <w:pPr>
        <w:pStyle w:val="ListParagraph"/>
        <w:numPr>
          <w:ilvl w:val="1"/>
          <w:numId w:val="3"/>
        </w:numPr>
        <w:rPr>
          <w:sz w:val="22"/>
        </w:rPr>
      </w:pPr>
      <w:r>
        <w:rPr>
          <w:sz w:val="22"/>
          <w:szCs w:val="22"/>
        </w:rPr>
        <w:t>Please ensure that the following information is listed correctly when joining the call:</w:t>
      </w:r>
    </w:p>
    <w:p w14:paraId="2C8B4B94" w14:textId="77777777" w:rsidR="006A64D4" w:rsidRPr="00D86E02" w:rsidRDefault="006A64D4" w:rsidP="006A64D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DF27BB" w14:textId="77777777" w:rsidR="006A64D4" w:rsidRDefault="006A64D4" w:rsidP="006A64D4">
      <w:pPr>
        <w:pStyle w:val="ListParagraph"/>
        <w:numPr>
          <w:ilvl w:val="0"/>
          <w:numId w:val="3"/>
        </w:numPr>
      </w:pPr>
      <w:r w:rsidRPr="003046F3">
        <w:t>Announcements</w:t>
      </w:r>
      <w:r>
        <w:t>:</w:t>
      </w:r>
    </w:p>
    <w:p w14:paraId="6A042F43" w14:textId="77777777" w:rsidR="006A64D4" w:rsidRPr="005B5528" w:rsidRDefault="006A64D4" w:rsidP="006A64D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D9600C5" w14:textId="77777777" w:rsidR="006A64D4" w:rsidRPr="00135DA3" w:rsidRDefault="006A64D4" w:rsidP="006A64D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EA860D4" w14:textId="77777777" w:rsidR="006A64D4" w:rsidRPr="0028238E" w:rsidRDefault="006A64D4" w:rsidP="006A64D4">
      <w:pPr>
        <w:pStyle w:val="ListParagraph"/>
        <w:numPr>
          <w:ilvl w:val="0"/>
          <w:numId w:val="3"/>
        </w:numPr>
      </w:pPr>
      <w:r w:rsidRPr="0028238E">
        <w:rPr>
          <w:sz w:val="22"/>
          <w:szCs w:val="22"/>
        </w:rPr>
        <w:t xml:space="preserve">Technical Submissions: </w:t>
      </w:r>
    </w:p>
    <w:p w14:paraId="5C9787FF" w14:textId="77777777" w:rsidR="006A64D4" w:rsidRPr="003046F3" w:rsidRDefault="006A64D4" w:rsidP="006A64D4">
      <w:pPr>
        <w:pStyle w:val="ListParagraph"/>
        <w:numPr>
          <w:ilvl w:val="0"/>
          <w:numId w:val="3"/>
        </w:numPr>
      </w:pPr>
      <w:r w:rsidRPr="003046F3">
        <w:t>AoB</w:t>
      </w:r>
      <w:r>
        <w:t>:</w:t>
      </w:r>
    </w:p>
    <w:p w14:paraId="3C491974" w14:textId="77777777" w:rsidR="006A64D4" w:rsidRDefault="006A64D4" w:rsidP="006A64D4">
      <w:pPr>
        <w:pStyle w:val="ListParagraph"/>
        <w:numPr>
          <w:ilvl w:val="0"/>
          <w:numId w:val="3"/>
        </w:numPr>
      </w:pPr>
      <w:r>
        <w:t>Adjourn</w:t>
      </w:r>
    </w:p>
    <w:p w14:paraId="4257D231" w14:textId="57614139" w:rsidR="004B7C6F" w:rsidRPr="00755C65" w:rsidRDefault="004B7C6F" w:rsidP="004B7C6F">
      <w:pPr>
        <w:pStyle w:val="Heading3"/>
      </w:pPr>
      <w:r>
        <w:t>18</w:t>
      </w:r>
      <w:r w:rsidRPr="007C51A1">
        <w:rPr>
          <w:vertAlign w:val="superscript"/>
        </w:rPr>
        <w:t>th</w:t>
      </w:r>
      <w:r w:rsidRPr="007C51A1">
        <w:t xml:space="preserve"> Conf. Call: </w:t>
      </w:r>
      <w:r>
        <w:rPr>
          <w:bCs/>
          <w:lang w:val="en-US"/>
        </w:rPr>
        <w:t>December</w:t>
      </w:r>
      <w:r w:rsidRPr="00572EFD">
        <w:rPr>
          <w:bCs/>
          <w:lang w:val="en-US"/>
        </w:rPr>
        <w:t xml:space="preserve"> </w:t>
      </w:r>
      <w:r>
        <w:rPr>
          <w:bCs/>
          <w:lang w:val="en-US"/>
        </w:rPr>
        <w:t>17</w:t>
      </w:r>
      <w:r w:rsidRPr="007C51A1">
        <w:t xml:space="preserve"> (1</w:t>
      </w:r>
      <w:r>
        <w:t>0</w:t>
      </w:r>
      <w:r w:rsidRPr="007C51A1">
        <w:t>:00–</w:t>
      </w:r>
      <w:r>
        <w:t>1</w:t>
      </w:r>
      <w:r w:rsidRPr="007C51A1">
        <w:t>2:00 ET)–MAC</w:t>
      </w:r>
    </w:p>
    <w:p w14:paraId="3E278468" w14:textId="77777777" w:rsidR="004B7C6F" w:rsidRPr="003046F3" w:rsidRDefault="004B7C6F" w:rsidP="004B7C6F">
      <w:pPr>
        <w:pStyle w:val="ListParagraph"/>
        <w:numPr>
          <w:ilvl w:val="0"/>
          <w:numId w:val="3"/>
        </w:numPr>
        <w:rPr>
          <w:lang w:val="en-US"/>
        </w:rPr>
      </w:pPr>
      <w:r w:rsidRPr="003046F3">
        <w:t>Call the meeting to order</w:t>
      </w:r>
    </w:p>
    <w:p w14:paraId="0D0F651F" w14:textId="77777777" w:rsidR="004B7C6F" w:rsidRDefault="004B7C6F" w:rsidP="004B7C6F">
      <w:pPr>
        <w:pStyle w:val="ListParagraph"/>
        <w:numPr>
          <w:ilvl w:val="0"/>
          <w:numId w:val="3"/>
        </w:numPr>
      </w:pPr>
      <w:r w:rsidRPr="003046F3">
        <w:t>IEEE 802 and 802.11 IPR policy and procedure</w:t>
      </w:r>
    </w:p>
    <w:p w14:paraId="22A719D9" w14:textId="77777777" w:rsidR="004B7C6F" w:rsidRPr="003046F3" w:rsidRDefault="004B7C6F" w:rsidP="004B7C6F">
      <w:pPr>
        <w:pStyle w:val="ListParagraph"/>
        <w:numPr>
          <w:ilvl w:val="1"/>
          <w:numId w:val="3"/>
        </w:numPr>
        <w:rPr>
          <w:szCs w:val="20"/>
        </w:rPr>
      </w:pPr>
      <w:r w:rsidRPr="003046F3">
        <w:rPr>
          <w:b/>
          <w:sz w:val="22"/>
          <w:szCs w:val="22"/>
        </w:rPr>
        <w:t>Patent Policy: Ways to inform IEEE:</w:t>
      </w:r>
    </w:p>
    <w:p w14:paraId="7F976D86" w14:textId="77777777" w:rsidR="004B7C6F" w:rsidRPr="003046F3" w:rsidRDefault="004B7C6F" w:rsidP="004B7C6F">
      <w:pPr>
        <w:pStyle w:val="ListParagraph"/>
        <w:numPr>
          <w:ilvl w:val="2"/>
          <w:numId w:val="3"/>
        </w:numPr>
        <w:rPr>
          <w:szCs w:val="20"/>
        </w:rPr>
      </w:pPr>
      <w:r w:rsidRPr="003046F3">
        <w:rPr>
          <w:sz w:val="22"/>
          <w:szCs w:val="22"/>
        </w:rPr>
        <w:t>Cause an LOA to be submitted to the IEEE-SA (</w:t>
      </w:r>
      <w:hyperlink r:id="rId560" w:history="1">
        <w:r w:rsidRPr="003046F3">
          <w:rPr>
            <w:rStyle w:val="Hyperlink"/>
            <w:sz w:val="22"/>
            <w:szCs w:val="22"/>
          </w:rPr>
          <w:t>patcom@ieee.org</w:t>
        </w:r>
      </w:hyperlink>
      <w:r w:rsidRPr="003046F3">
        <w:rPr>
          <w:sz w:val="22"/>
          <w:szCs w:val="22"/>
        </w:rPr>
        <w:t>); or</w:t>
      </w:r>
    </w:p>
    <w:p w14:paraId="6F51A9C2" w14:textId="77777777" w:rsidR="004B7C6F" w:rsidRPr="003046F3" w:rsidRDefault="004B7C6F" w:rsidP="004B7C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EA6FE3" w14:textId="77777777" w:rsidR="004B7C6F" w:rsidRPr="003046F3" w:rsidRDefault="004B7C6F" w:rsidP="004B7C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D32D67" w14:textId="77777777" w:rsidR="004B7C6F" w:rsidRDefault="004B7C6F" w:rsidP="004B7C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81D5BD" w14:textId="77777777" w:rsidR="004B7C6F" w:rsidRPr="00455160" w:rsidRDefault="004B7C6F" w:rsidP="004B7C6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DF156F4" w14:textId="77777777" w:rsidR="004B7C6F" w:rsidRDefault="004B7C6F" w:rsidP="004B7C6F">
      <w:pPr>
        <w:pStyle w:val="ListParagraph"/>
        <w:numPr>
          <w:ilvl w:val="0"/>
          <w:numId w:val="3"/>
        </w:numPr>
      </w:pPr>
      <w:r w:rsidRPr="003046F3">
        <w:t>Attendance reminder.</w:t>
      </w:r>
    </w:p>
    <w:p w14:paraId="6EA19752" w14:textId="77777777" w:rsidR="004B7C6F" w:rsidRPr="003046F3" w:rsidRDefault="004B7C6F" w:rsidP="004B7C6F">
      <w:pPr>
        <w:pStyle w:val="ListParagraph"/>
        <w:numPr>
          <w:ilvl w:val="1"/>
          <w:numId w:val="3"/>
        </w:numPr>
      </w:pPr>
      <w:r>
        <w:rPr>
          <w:sz w:val="22"/>
          <w:szCs w:val="22"/>
        </w:rPr>
        <w:t xml:space="preserve">Participation slide: </w:t>
      </w:r>
      <w:hyperlink r:id="rId561" w:tgtFrame="_blank" w:history="1">
        <w:r w:rsidRPr="00EE0424">
          <w:rPr>
            <w:rStyle w:val="Hyperlink"/>
            <w:sz w:val="22"/>
            <w:szCs w:val="22"/>
            <w:lang w:val="en-US"/>
          </w:rPr>
          <w:t>https://mentor.ieee.org/802-ec/dcn/16/ec-16-0180-05-00EC-ieee-802-participation-slide.pptx</w:t>
        </w:r>
      </w:hyperlink>
    </w:p>
    <w:p w14:paraId="483705F9" w14:textId="77777777" w:rsidR="004B7C6F" w:rsidRDefault="004B7C6F" w:rsidP="004B7C6F">
      <w:pPr>
        <w:pStyle w:val="ListParagraph"/>
        <w:numPr>
          <w:ilvl w:val="1"/>
          <w:numId w:val="3"/>
        </w:numPr>
        <w:rPr>
          <w:sz w:val="22"/>
        </w:rPr>
      </w:pPr>
      <w:r>
        <w:rPr>
          <w:sz w:val="22"/>
        </w:rPr>
        <w:t xml:space="preserve">Please record your attendance during the conference call by using the IMAT system: </w:t>
      </w:r>
    </w:p>
    <w:p w14:paraId="01ECEB91" w14:textId="77777777" w:rsidR="004B7C6F" w:rsidRDefault="004B7C6F" w:rsidP="004B7C6F">
      <w:pPr>
        <w:pStyle w:val="ListParagraph"/>
        <w:numPr>
          <w:ilvl w:val="2"/>
          <w:numId w:val="3"/>
        </w:numPr>
        <w:rPr>
          <w:sz w:val="22"/>
        </w:rPr>
      </w:pPr>
      <w:r>
        <w:rPr>
          <w:sz w:val="22"/>
        </w:rPr>
        <w:t xml:space="preserve">1) login to </w:t>
      </w:r>
      <w:hyperlink r:id="rId56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15BF70" w14:textId="77777777" w:rsidR="004B7C6F" w:rsidRPr="00086C6D" w:rsidRDefault="004B7C6F" w:rsidP="004B7C6F">
      <w:pPr>
        <w:pStyle w:val="ListParagraph"/>
        <w:numPr>
          <w:ilvl w:val="1"/>
          <w:numId w:val="3"/>
        </w:numPr>
        <w:rPr>
          <w:sz w:val="22"/>
        </w:rPr>
      </w:pPr>
      <w:r w:rsidRPr="00086C6D">
        <w:rPr>
          <w:sz w:val="22"/>
        </w:rPr>
        <w:t xml:space="preserve">If you are unable to record the attendance via </w:t>
      </w:r>
      <w:hyperlink r:id="rId56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64"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65" w:history="1">
        <w:r w:rsidRPr="00086C6D">
          <w:rPr>
            <w:rStyle w:val="Hyperlink"/>
            <w:sz w:val="22"/>
            <w:szCs w:val="22"/>
          </w:rPr>
          <w:t>jeongki.kim@lge.com</w:t>
        </w:r>
      </w:hyperlink>
      <w:r w:rsidRPr="00086C6D">
        <w:rPr>
          <w:sz w:val="22"/>
          <w:szCs w:val="22"/>
        </w:rPr>
        <w:t>)</w:t>
      </w:r>
    </w:p>
    <w:p w14:paraId="525E1A82" w14:textId="77777777" w:rsidR="004B7C6F" w:rsidRPr="00880D21" w:rsidRDefault="004B7C6F" w:rsidP="004B7C6F">
      <w:pPr>
        <w:pStyle w:val="ListParagraph"/>
        <w:numPr>
          <w:ilvl w:val="1"/>
          <w:numId w:val="3"/>
        </w:numPr>
        <w:rPr>
          <w:sz w:val="22"/>
        </w:rPr>
      </w:pPr>
      <w:r>
        <w:rPr>
          <w:sz w:val="22"/>
          <w:szCs w:val="22"/>
        </w:rPr>
        <w:t>Please ensure that the following information is listed correctly when joining the call:</w:t>
      </w:r>
    </w:p>
    <w:p w14:paraId="7F2BD081" w14:textId="77777777" w:rsidR="004B7C6F" w:rsidRDefault="004B7C6F" w:rsidP="004B7C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EAD88D" w14:textId="77777777" w:rsidR="004B7C6F" w:rsidRDefault="004B7C6F" w:rsidP="004B7C6F">
      <w:pPr>
        <w:pStyle w:val="ListParagraph"/>
        <w:numPr>
          <w:ilvl w:val="0"/>
          <w:numId w:val="3"/>
        </w:numPr>
      </w:pPr>
      <w:r w:rsidRPr="003046F3">
        <w:t>Announcements</w:t>
      </w:r>
      <w:r>
        <w:t>:</w:t>
      </w:r>
    </w:p>
    <w:p w14:paraId="22828472" w14:textId="77777777" w:rsidR="004B7C6F" w:rsidRPr="00865343" w:rsidRDefault="004B7C6F" w:rsidP="004B7C6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E07C" w14:textId="77777777" w:rsidR="004B7C6F" w:rsidRPr="00997613" w:rsidRDefault="004B7C6F" w:rsidP="004B7C6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5F3AB12" w14:textId="77777777" w:rsidR="004B7C6F" w:rsidRPr="0028238E" w:rsidRDefault="004B7C6F" w:rsidP="004B7C6F">
      <w:pPr>
        <w:pStyle w:val="ListParagraph"/>
        <w:numPr>
          <w:ilvl w:val="0"/>
          <w:numId w:val="3"/>
        </w:numPr>
      </w:pPr>
      <w:r w:rsidRPr="0028238E">
        <w:rPr>
          <w:sz w:val="22"/>
          <w:szCs w:val="22"/>
        </w:rPr>
        <w:t xml:space="preserve">Technical Submissions: </w:t>
      </w:r>
    </w:p>
    <w:p w14:paraId="7FF6A9F3" w14:textId="77777777" w:rsidR="004B7C6F" w:rsidRPr="003046F3" w:rsidRDefault="004B7C6F" w:rsidP="004B7C6F">
      <w:pPr>
        <w:pStyle w:val="ListParagraph"/>
        <w:numPr>
          <w:ilvl w:val="0"/>
          <w:numId w:val="3"/>
        </w:numPr>
      </w:pPr>
      <w:r w:rsidRPr="003046F3">
        <w:t>AoB</w:t>
      </w:r>
      <w:r>
        <w:t>:</w:t>
      </w:r>
    </w:p>
    <w:p w14:paraId="34E2DC5E" w14:textId="77777777" w:rsidR="004B7C6F" w:rsidRDefault="004B7C6F" w:rsidP="004B7C6F">
      <w:pPr>
        <w:pStyle w:val="ListParagraph"/>
        <w:numPr>
          <w:ilvl w:val="0"/>
          <w:numId w:val="3"/>
        </w:numPr>
      </w:pPr>
      <w:r>
        <w:t>Adjourn</w:t>
      </w:r>
    </w:p>
    <w:p w14:paraId="6C36A7AD" w14:textId="1D7CA83E" w:rsidR="00B11D4B" w:rsidRDefault="00B11D4B" w:rsidP="00A5520B"/>
    <w:p w14:paraId="414EEA00" w14:textId="0C2B412D"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ET)–PHY</w:t>
      </w:r>
    </w:p>
    <w:p w14:paraId="0B73EB81" w14:textId="77777777" w:rsidR="00C1726A" w:rsidRPr="003046F3" w:rsidRDefault="00C1726A" w:rsidP="00C1726A">
      <w:pPr>
        <w:pStyle w:val="ListParagraph"/>
        <w:numPr>
          <w:ilvl w:val="0"/>
          <w:numId w:val="3"/>
        </w:numPr>
        <w:rPr>
          <w:lang w:val="en-US"/>
        </w:rPr>
      </w:pPr>
      <w:r w:rsidRPr="003046F3">
        <w:t>Call the meeting to order</w:t>
      </w:r>
    </w:p>
    <w:p w14:paraId="791E5DBF" w14:textId="77777777" w:rsidR="00C1726A" w:rsidRDefault="00C1726A" w:rsidP="00C1726A">
      <w:pPr>
        <w:pStyle w:val="ListParagraph"/>
        <w:numPr>
          <w:ilvl w:val="0"/>
          <w:numId w:val="3"/>
        </w:numPr>
      </w:pPr>
      <w:r w:rsidRPr="003046F3">
        <w:t>IEEE 802 and 802.11 IPR policy and procedure</w:t>
      </w:r>
    </w:p>
    <w:p w14:paraId="1CFF56D5"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0AB2F955"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66" w:history="1">
        <w:r w:rsidRPr="001E5F7F">
          <w:rPr>
            <w:rStyle w:val="Hyperlink"/>
            <w:sz w:val="22"/>
            <w:szCs w:val="22"/>
          </w:rPr>
          <w:t>patcom@ieee.org</w:t>
        </w:r>
      </w:hyperlink>
      <w:r w:rsidRPr="003046F3">
        <w:rPr>
          <w:sz w:val="22"/>
          <w:szCs w:val="22"/>
        </w:rPr>
        <w:t>); or</w:t>
      </w:r>
    </w:p>
    <w:p w14:paraId="0F13DE17"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3BD24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FEB0E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D66AB6"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C89046" w14:textId="77777777" w:rsidR="00C1726A" w:rsidRDefault="00C1726A" w:rsidP="00C1726A">
      <w:pPr>
        <w:pStyle w:val="ListParagraph"/>
        <w:numPr>
          <w:ilvl w:val="0"/>
          <w:numId w:val="3"/>
        </w:numPr>
      </w:pPr>
      <w:r w:rsidRPr="003046F3">
        <w:t>Attendance reminder.</w:t>
      </w:r>
    </w:p>
    <w:p w14:paraId="7F53A431" w14:textId="77777777" w:rsidR="00C1726A" w:rsidRPr="003046F3" w:rsidRDefault="00C1726A" w:rsidP="00C1726A">
      <w:pPr>
        <w:pStyle w:val="ListParagraph"/>
        <w:numPr>
          <w:ilvl w:val="1"/>
          <w:numId w:val="3"/>
        </w:numPr>
      </w:pPr>
      <w:r>
        <w:rPr>
          <w:sz w:val="22"/>
          <w:szCs w:val="22"/>
        </w:rPr>
        <w:t xml:space="preserve">Participation slide: </w:t>
      </w:r>
      <w:hyperlink r:id="rId567" w:tgtFrame="_blank" w:history="1">
        <w:r w:rsidRPr="00EE0424">
          <w:rPr>
            <w:rStyle w:val="Hyperlink"/>
            <w:sz w:val="22"/>
            <w:szCs w:val="22"/>
            <w:lang w:val="en-US"/>
          </w:rPr>
          <w:t>https://mentor.ieee.org/802-ec/dcn/16/ec-16-0180-05-00EC-ieee-802-participation-slide.pptx</w:t>
        </w:r>
      </w:hyperlink>
    </w:p>
    <w:p w14:paraId="46CEF90A"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0D34DD9C" w14:textId="77777777" w:rsidR="00C1726A" w:rsidRDefault="00C1726A" w:rsidP="00C1726A">
      <w:pPr>
        <w:pStyle w:val="ListParagraph"/>
        <w:numPr>
          <w:ilvl w:val="2"/>
          <w:numId w:val="3"/>
        </w:numPr>
        <w:rPr>
          <w:sz w:val="22"/>
        </w:rPr>
      </w:pPr>
      <w:r>
        <w:rPr>
          <w:sz w:val="22"/>
        </w:rPr>
        <w:t xml:space="preserve">1) login to </w:t>
      </w:r>
      <w:hyperlink r:id="rId56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266F81"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56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70" w:history="1">
        <w:r w:rsidRPr="00132C67">
          <w:rPr>
            <w:rStyle w:val="Hyperlink"/>
            <w:sz w:val="22"/>
          </w:rPr>
          <w:t>sschelstraete@quantenna.com</w:t>
        </w:r>
      </w:hyperlink>
      <w:r>
        <w:rPr>
          <w:sz w:val="22"/>
        </w:rPr>
        <w:t>) and Tianyu Wu (</w:t>
      </w:r>
      <w:hyperlink r:id="rId571" w:history="1">
        <w:r w:rsidRPr="00132C67">
          <w:rPr>
            <w:rStyle w:val="Hyperlink"/>
            <w:sz w:val="22"/>
          </w:rPr>
          <w:t>tianyu@apple.com</w:t>
        </w:r>
      </w:hyperlink>
      <w:r>
        <w:rPr>
          <w:sz w:val="22"/>
        </w:rPr>
        <w:t>)</w:t>
      </w:r>
    </w:p>
    <w:p w14:paraId="1D908CCB"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D7614EC"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0D7F05" w14:textId="77777777" w:rsidR="00C1726A" w:rsidRDefault="00C1726A" w:rsidP="00C1726A">
      <w:pPr>
        <w:pStyle w:val="ListParagraph"/>
        <w:numPr>
          <w:ilvl w:val="0"/>
          <w:numId w:val="3"/>
        </w:numPr>
      </w:pPr>
      <w:r w:rsidRPr="003046F3">
        <w:t>Announcements</w:t>
      </w:r>
      <w:r>
        <w:t>:</w:t>
      </w:r>
    </w:p>
    <w:p w14:paraId="0ECEC221"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FA2144"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12DAE6C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72D509AE" w14:textId="77777777" w:rsidR="00C1726A" w:rsidRPr="003046F3" w:rsidRDefault="00C1726A" w:rsidP="00C1726A">
      <w:pPr>
        <w:pStyle w:val="ListParagraph"/>
        <w:numPr>
          <w:ilvl w:val="0"/>
          <w:numId w:val="3"/>
        </w:numPr>
      </w:pPr>
      <w:r w:rsidRPr="003046F3">
        <w:t>AoB</w:t>
      </w:r>
      <w:r>
        <w:t>:</w:t>
      </w:r>
    </w:p>
    <w:p w14:paraId="71E155CA" w14:textId="77777777" w:rsidR="00C1726A" w:rsidRDefault="00C1726A" w:rsidP="00C1726A">
      <w:pPr>
        <w:pStyle w:val="ListParagraph"/>
        <w:numPr>
          <w:ilvl w:val="0"/>
          <w:numId w:val="3"/>
        </w:numPr>
      </w:pPr>
      <w:r>
        <w:t>Adjourn</w:t>
      </w:r>
    </w:p>
    <w:p w14:paraId="6CA510B4" w14:textId="56C47EB7"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ET)–MAC</w:t>
      </w:r>
    </w:p>
    <w:p w14:paraId="137EC001" w14:textId="77777777" w:rsidR="00C1726A" w:rsidRPr="003046F3" w:rsidRDefault="00C1726A" w:rsidP="00C1726A">
      <w:pPr>
        <w:pStyle w:val="ListParagraph"/>
        <w:numPr>
          <w:ilvl w:val="0"/>
          <w:numId w:val="3"/>
        </w:numPr>
        <w:rPr>
          <w:lang w:val="en-US"/>
        </w:rPr>
      </w:pPr>
      <w:r w:rsidRPr="003046F3">
        <w:t>Call the meeting to order</w:t>
      </w:r>
    </w:p>
    <w:p w14:paraId="0098AE86" w14:textId="77777777" w:rsidR="00C1726A" w:rsidRDefault="00C1726A" w:rsidP="00C1726A">
      <w:pPr>
        <w:pStyle w:val="ListParagraph"/>
        <w:numPr>
          <w:ilvl w:val="0"/>
          <w:numId w:val="3"/>
        </w:numPr>
      </w:pPr>
      <w:r w:rsidRPr="003046F3">
        <w:t>IEEE 802 and 802.11 IPR policy and procedure</w:t>
      </w:r>
    </w:p>
    <w:p w14:paraId="7C6BFB14"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58C3B81"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72" w:history="1">
        <w:r w:rsidRPr="003046F3">
          <w:rPr>
            <w:rStyle w:val="Hyperlink"/>
            <w:sz w:val="22"/>
            <w:szCs w:val="22"/>
          </w:rPr>
          <w:t>patcom@ieee.org</w:t>
        </w:r>
      </w:hyperlink>
      <w:r w:rsidRPr="003046F3">
        <w:rPr>
          <w:sz w:val="22"/>
          <w:szCs w:val="22"/>
        </w:rPr>
        <w:t>); or</w:t>
      </w:r>
    </w:p>
    <w:p w14:paraId="7FD3B86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552605"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A0846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05381E"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46ADBE" w14:textId="77777777" w:rsidR="00C1726A" w:rsidRDefault="00C1726A" w:rsidP="00C1726A">
      <w:pPr>
        <w:pStyle w:val="ListParagraph"/>
        <w:numPr>
          <w:ilvl w:val="0"/>
          <w:numId w:val="3"/>
        </w:numPr>
      </w:pPr>
      <w:r w:rsidRPr="003046F3">
        <w:t>Attendance reminder.</w:t>
      </w:r>
    </w:p>
    <w:p w14:paraId="23841982" w14:textId="77777777" w:rsidR="00C1726A" w:rsidRPr="003046F3" w:rsidRDefault="00C1726A" w:rsidP="00C1726A">
      <w:pPr>
        <w:pStyle w:val="ListParagraph"/>
        <w:numPr>
          <w:ilvl w:val="1"/>
          <w:numId w:val="3"/>
        </w:numPr>
      </w:pPr>
      <w:r>
        <w:rPr>
          <w:sz w:val="22"/>
          <w:szCs w:val="22"/>
        </w:rPr>
        <w:t xml:space="preserve">Participation slide: </w:t>
      </w:r>
      <w:hyperlink r:id="rId573" w:tgtFrame="_blank" w:history="1">
        <w:r w:rsidRPr="00EE0424">
          <w:rPr>
            <w:rStyle w:val="Hyperlink"/>
            <w:sz w:val="22"/>
            <w:szCs w:val="22"/>
            <w:lang w:val="en-US"/>
          </w:rPr>
          <w:t>https://mentor.ieee.org/802-ec/dcn/16/ec-16-0180-05-00EC-ieee-802-participation-slide.pptx</w:t>
        </w:r>
      </w:hyperlink>
    </w:p>
    <w:p w14:paraId="1DD34EA5"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4E7CCF2E" w14:textId="77777777" w:rsidR="00C1726A" w:rsidRDefault="00C1726A" w:rsidP="00C1726A">
      <w:pPr>
        <w:pStyle w:val="ListParagraph"/>
        <w:numPr>
          <w:ilvl w:val="2"/>
          <w:numId w:val="3"/>
        </w:numPr>
        <w:rPr>
          <w:sz w:val="22"/>
        </w:rPr>
      </w:pPr>
      <w:r>
        <w:rPr>
          <w:sz w:val="22"/>
        </w:rPr>
        <w:t xml:space="preserve">1) login to </w:t>
      </w:r>
      <w:hyperlink r:id="rId57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24FD3E"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57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7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77" w:history="1">
        <w:r w:rsidRPr="00086C6D">
          <w:rPr>
            <w:rStyle w:val="Hyperlink"/>
            <w:sz w:val="22"/>
            <w:szCs w:val="22"/>
          </w:rPr>
          <w:t>jeongki.kim@lge.com</w:t>
        </w:r>
      </w:hyperlink>
      <w:r w:rsidRPr="00086C6D">
        <w:rPr>
          <w:sz w:val="22"/>
          <w:szCs w:val="22"/>
        </w:rPr>
        <w:t>)</w:t>
      </w:r>
    </w:p>
    <w:p w14:paraId="1713EBB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7246D486"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53FAFD" w14:textId="77777777" w:rsidR="00C1726A" w:rsidRDefault="00C1726A" w:rsidP="00C1726A">
      <w:pPr>
        <w:pStyle w:val="ListParagraph"/>
        <w:numPr>
          <w:ilvl w:val="0"/>
          <w:numId w:val="3"/>
        </w:numPr>
      </w:pPr>
      <w:r w:rsidRPr="003046F3">
        <w:t>Announcements</w:t>
      </w:r>
      <w:r>
        <w:t>:</w:t>
      </w:r>
    </w:p>
    <w:p w14:paraId="0AD07B61"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B19E5F1"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B97471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58FE10D" w14:textId="77777777" w:rsidR="00C1726A" w:rsidRPr="003046F3" w:rsidRDefault="00C1726A" w:rsidP="00C1726A">
      <w:pPr>
        <w:pStyle w:val="ListParagraph"/>
        <w:numPr>
          <w:ilvl w:val="0"/>
          <w:numId w:val="3"/>
        </w:numPr>
      </w:pPr>
      <w:r w:rsidRPr="003046F3">
        <w:t>AoB</w:t>
      </w:r>
      <w:r>
        <w:t>:</w:t>
      </w:r>
    </w:p>
    <w:p w14:paraId="5BB98E6E" w14:textId="77777777" w:rsidR="00C1726A" w:rsidRDefault="00C1726A" w:rsidP="00C1726A">
      <w:pPr>
        <w:pStyle w:val="ListParagraph"/>
        <w:numPr>
          <w:ilvl w:val="0"/>
          <w:numId w:val="3"/>
        </w:numPr>
      </w:pPr>
      <w:r>
        <w:t>Adjourn</w:t>
      </w:r>
    </w:p>
    <w:p w14:paraId="789A0293" w14:textId="5E79E335" w:rsidR="00C1726A" w:rsidRPr="00755C65" w:rsidRDefault="005E5629" w:rsidP="00C1726A">
      <w:pPr>
        <w:pStyle w:val="Heading3"/>
      </w:pPr>
      <w:r>
        <w:t>20</w:t>
      </w:r>
      <w:r w:rsidR="00C1726A" w:rsidRPr="00572EFD">
        <w:rPr>
          <w:vertAlign w:val="superscript"/>
        </w:rPr>
        <w:t>th</w:t>
      </w:r>
      <w:r w:rsidR="00C1726A" w:rsidRPr="00572EFD">
        <w:t xml:space="preserve"> Conf. Call: </w:t>
      </w:r>
      <w:r>
        <w:rPr>
          <w:bCs/>
          <w:lang w:val="en-US"/>
        </w:rPr>
        <w:t>January</w:t>
      </w:r>
      <w:r w:rsidR="00C1726A" w:rsidRPr="00572EFD">
        <w:rPr>
          <w:bCs/>
          <w:lang w:val="en-US"/>
        </w:rPr>
        <w:t xml:space="preserve"> </w:t>
      </w:r>
      <w:r>
        <w:rPr>
          <w:bCs/>
          <w:lang w:val="en-US"/>
        </w:rPr>
        <w:t>06</w:t>
      </w:r>
      <w:r w:rsidR="00C1726A" w:rsidRPr="00572EFD">
        <w:t xml:space="preserve"> (10:00–12:00 ET)–JOINT</w:t>
      </w:r>
    </w:p>
    <w:p w14:paraId="4761C1D4" w14:textId="77777777" w:rsidR="00C1726A" w:rsidRPr="003046F3" w:rsidRDefault="00C1726A" w:rsidP="00C1726A">
      <w:pPr>
        <w:pStyle w:val="ListParagraph"/>
        <w:numPr>
          <w:ilvl w:val="0"/>
          <w:numId w:val="3"/>
        </w:numPr>
        <w:rPr>
          <w:lang w:val="en-US"/>
        </w:rPr>
      </w:pPr>
      <w:r w:rsidRPr="003046F3">
        <w:t>Call the meeting to order</w:t>
      </w:r>
    </w:p>
    <w:p w14:paraId="0C55C8BF" w14:textId="77777777" w:rsidR="00C1726A" w:rsidRDefault="00C1726A" w:rsidP="00C1726A">
      <w:pPr>
        <w:pStyle w:val="ListParagraph"/>
        <w:numPr>
          <w:ilvl w:val="0"/>
          <w:numId w:val="3"/>
        </w:numPr>
      </w:pPr>
      <w:r w:rsidRPr="003046F3">
        <w:t>IEEE 802 and 802.11 IPR policy and procedure</w:t>
      </w:r>
    </w:p>
    <w:p w14:paraId="5202FBFC"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789E0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78" w:history="1">
        <w:r w:rsidRPr="003046F3">
          <w:rPr>
            <w:rStyle w:val="Hyperlink"/>
            <w:sz w:val="22"/>
            <w:szCs w:val="22"/>
          </w:rPr>
          <w:t>patcom@ieee.org</w:t>
        </w:r>
      </w:hyperlink>
      <w:r w:rsidRPr="003046F3">
        <w:rPr>
          <w:sz w:val="22"/>
          <w:szCs w:val="22"/>
        </w:rPr>
        <w:t>); or</w:t>
      </w:r>
    </w:p>
    <w:p w14:paraId="5F63E1C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5D87CF6"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3EA6A9"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8C6B33"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F95A25" w14:textId="77777777" w:rsidR="00C1726A" w:rsidRDefault="00C1726A" w:rsidP="00C1726A">
      <w:pPr>
        <w:pStyle w:val="ListParagraph"/>
        <w:numPr>
          <w:ilvl w:val="0"/>
          <w:numId w:val="3"/>
        </w:numPr>
      </w:pPr>
      <w:r w:rsidRPr="003046F3">
        <w:t>Attendance reminder.</w:t>
      </w:r>
    </w:p>
    <w:p w14:paraId="39041662" w14:textId="77777777" w:rsidR="00C1726A" w:rsidRPr="003046F3" w:rsidRDefault="00C1726A" w:rsidP="00C1726A">
      <w:pPr>
        <w:pStyle w:val="ListParagraph"/>
        <w:numPr>
          <w:ilvl w:val="1"/>
          <w:numId w:val="3"/>
        </w:numPr>
      </w:pPr>
      <w:r>
        <w:rPr>
          <w:sz w:val="22"/>
          <w:szCs w:val="22"/>
        </w:rPr>
        <w:t xml:space="preserve">Participation slide: </w:t>
      </w:r>
      <w:hyperlink r:id="rId579" w:tgtFrame="_blank" w:history="1">
        <w:r w:rsidRPr="00EE0424">
          <w:rPr>
            <w:rStyle w:val="Hyperlink"/>
            <w:sz w:val="22"/>
            <w:szCs w:val="22"/>
            <w:lang w:val="en-US"/>
          </w:rPr>
          <w:t>https://mentor.ieee.org/802-ec/dcn/16/ec-16-0180-05-00EC-ieee-802-participation-slide.pptx</w:t>
        </w:r>
      </w:hyperlink>
    </w:p>
    <w:p w14:paraId="6CDB7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3AA605B8" w14:textId="77777777" w:rsidR="00C1726A" w:rsidRDefault="00C1726A" w:rsidP="00C1726A">
      <w:pPr>
        <w:pStyle w:val="ListParagraph"/>
        <w:numPr>
          <w:ilvl w:val="2"/>
          <w:numId w:val="3"/>
        </w:numPr>
        <w:rPr>
          <w:sz w:val="22"/>
        </w:rPr>
      </w:pPr>
      <w:r>
        <w:rPr>
          <w:sz w:val="22"/>
        </w:rPr>
        <w:t xml:space="preserve">1) login to </w:t>
      </w:r>
      <w:hyperlink r:id="rId58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362DA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581" w:history="1">
        <w:r w:rsidRPr="00A02DFE">
          <w:rPr>
            <w:rStyle w:val="Hyperlink"/>
            <w:sz w:val="22"/>
          </w:rPr>
          <w:t>IMAT</w:t>
        </w:r>
      </w:hyperlink>
      <w:r>
        <w:rPr>
          <w:sz w:val="22"/>
        </w:rPr>
        <w:t xml:space="preserve"> then p</w:t>
      </w:r>
      <w:r w:rsidRPr="00C86653">
        <w:rPr>
          <w:sz w:val="22"/>
        </w:rPr>
        <w:t>lease send an e-mail to Dennis Sundman (</w:t>
      </w:r>
      <w:hyperlink r:id="rId582" w:history="1">
        <w:r w:rsidRPr="00C86653">
          <w:rPr>
            <w:rStyle w:val="Hyperlink"/>
            <w:sz w:val="22"/>
          </w:rPr>
          <w:t>dennis.sundman@ericsson.com</w:t>
        </w:r>
      </w:hyperlink>
      <w:r w:rsidRPr="00C86653">
        <w:rPr>
          <w:sz w:val="22"/>
        </w:rPr>
        <w:t>)</w:t>
      </w:r>
      <w:r>
        <w:rPr>
          <w:sz w:val="22"/>
        </w:rPr>
        <w:t xml:space="preserve"> and Alfred Asterjadhi (</w:t>
      </w:r>
      <w:hyperlink r:id="rId583" w:history="1">
        <w:r w:rsidRPr="00132C67">
          <w:rPr>
            <w:rStyle w:val="Hyperlink"/>
            <w:sz w:val="22"/>
          </w:rPr>
          <w:t>aasterja@qti.qualcomm.com</w:t>
        </w:r>
      </w:hyperlink>
      <w:r>
        <w:rPr>
          <w:sz w:val="22"/>
        </w:rPr>
        <w:t>)</w:t>
      </w:r>
    </w:p>
    <w:p w14:paraId="4F820FEC"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BA9A9AD"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F1CA0" w14:textId="77777777" w:rsidR="00C1726A" w:rsidRDefault="00C1726A" w:rsidP="00C1726A">
      <w:pPr>
        <w:pStyle w:val="ListParagraph"/>
        <w:numPr>
          <w:ilvl w:val="0"/>
          <w:numId w:val="3"/>
        </w:numPr>
      </w:pPr>
      <w:r w:rsidRPr="003046F3">
        <w:t>Announcements</w:t>
      </w:r>
      <w:r>
        <w:t xml:space="preserve">: </w:t>
      </w:r>
    </w:p>
    <w:p w14:paraId="785A0A9A" w14:textId="77777777" w:rsidR="00C1726A" w:rsidRDefault="00C1726A" w:rsidP="00C1726A">
      <w:pPr>
        <w:pStyle w:val="ListParagraph"/>
        <w:numPr>
          <w:ilvl w:val="0"/>
          <w:numId w:val="3"/>
        </w:numPr>
        <w:rPr>
          <w:b/>
          <w:bCs/>
        </w:rPr>
      </w:pPr>
      <w:r w:rsidRPr="00B17626">
        <w:rPr>
          <w:b/>
          <w:bCs/>
        </w:rPr>
        <w:t xml:space="preserve">Motions (concentrated within the </w:t>
      </w:r>
      <w:r>
        <w:rPr>
          <w:b/>
          <w:bCs/>
        </w:rPr>
        <w:t>first 6</w:t>
      </w:r>
      <w:r w:rsidRPr="00B17626">
        <w:rPr>
          <w:b/>
          <w:bCs/>
        </w:rPr>
        <w:t>0 mins of the call)</w:t>
      </w:r>
    </w:p>
    <w:p w14:paraId="3155A60A"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DCF9D48"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0D1B037"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7621EBF" w14:textId="77777777" w:rsidR="00C1726A" w:rsidRPr="003046F3" w:rsidRDefault="00C1726A" w:rsidP="00C1726A">
      <w:pPr>
        <w:pStyle w:val="ListParagraph"/>
        <w:numPr>
          <w:ilvl w:val="0"/>
          <w:numId w:val="3"/>
        </w:numPr>
      </w:pPr>
      <w:r w:rsidRPr="003046F3">
        <w:t>AoB</w:t>
      </w:r>
      <w:r>
        <w:t xml:space="preserve">: </w:t>
      </w:r>
    </w:p>
    <w:p w14:paraId="3A426D63" w14:textId="77777777" w:rsidR="00C1726A" w:rsidRDefault="00C1726A" w:rsidP="00C1726A">
      <w:pPr>
        <w:pStyle w:val="ListParagraph"/>
        <w:numPr>
          <w:ilvl w:val="0"/>
          <w:numId w:val="3"/>
        </w:numPr>
      </w:pPr>
      <w:r>
        <w:t>Adjourn</w:t>
      </w:r>
    </w:p>
    <w:p w14:paraId="216B4D4D" w14:textId="2D1F5194" w:rsidR="00C1726A" w:rsidRPr="00755C65" w:rsidRDefault="005E5629" w:rsidP="00C1726A">
      <w:pPr>
        <w:pStyle w:val="Heading3"/>
      </w:pPr>
      <w:r>
        <w:t>21</w:t>
      </w:r>
      <w:r w:rsidRPr="005E5629">
        <w:rPr>
          <w:vertAlign w:val="superscript"/>
        </w:rPr>
        <w:t>st</w:t>
      </w:r>
      <w:r>
        <w:t xml:space="preserve"> </w:t>
      </w:r>
      <w:r w:rsidR="00C1726A" w:rsidRPr="007C51A1">
        <w:t xml:space="preserve">Conf. Call: </w:t>
      </w:r>
      <w:r>
        <w:rPr>
          <w:bCs/>
          <w:lang w:val="en-US"/>
        </w:rPr>
        <w:t>January</w:t>
      </w:r>
      <w:r w:rsidR="00C1726A" w:rsidRPr="00572EFD">
        <w:rPr>
          <w:bCs/>
          <w:lang w:val="en-US"/>
        </w:rPr>
        <w:t xml:space="preserve"> </w:t>
      </w:r>
      <w:r>
        <w:rPr>
          <w:bCs/>
          <w:lang w:val="en-US"/>
        </w:rPr>
        <w:t>0</w:t>
      </w:r>
      <w:r w:rsidR="00C1726A">
        <w:rPr>
          <w:bCs/>
          <w:lang w:val="en-US"/>
        </w:rPr>
        <w:t>7</w:t>
      </w:r>
      <w:r w:rsidR="00C1726A" w:rsidRPr="007C51A1">
        <w:t xml:space="preserve"> (1</w:t>
      </w:r>
      <w:r w:rsidR="00C1726A">
        <w:t>0</w:t>
      </w:r>
      <w:r w:rsidR="00C1726A" w:rsidRPr="007C51A1">
        <w:t>:00–</w:t>
      </w:r>
      <w:r w:rsidR="00C1726A">
        <w:t>1</w:t>
      </w:r>
      <w:r w:rsidR="00C1726A" w:rsidRPr="007C51A1">
        <w:t>2:00 ET)–PHY</w:t>
      </w:r>
    </w:p>
    <w:p w14:paraId="2C8150C0" w14:textId="77777777" w:rsidR="00C1726A" w:rsidRPr="003046F3" w:rsidRDefault="00C1726A" w:rsidP="00C1726A">
      <w:pPr>
        <w:pStyle w:val="ListParagraph"/>
        <w:numPr>
          <w:ilvl w:val="0"/>
          <w:numId w:val="3"/>
        </w:numPr>
        <w:rPr>
          <w:lang w:val="en-US"/>
        </w:rPr>
      </w:pPr>
      <w:r w:rsidRPr="003046F3">
        <w:t>Call the meeting to order</w:t>
      </w:r>
    </w:p>
    <w:p w14:paraId="78039E0D" w14:textId="77777777" w:rsidR="00C1726A" w:rsidRDefault="00C1726A" w:rsidP="00C1726A">
      <w:pPr>
        <w:pStyle w:val="ListParagraph"/>
        <w:numPr>
          <w:ilvl w:val="0"/>
          <w:numId w:val="3"/>
        </w:numPr>
      </w:pPr>
      <w:r w:rsidRPr="003046F3">
        <w:t>IEEE 802 and 802.11 IPR policy and procedure</w:t>
      </w:r>
    </w:p>
    <w:p w14:paraId="3DD363CA"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1A81B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84" w:history="1">
        <w:r w:rsidRPr="001E5F7F">
          <w:rPr>
            <w:rStyle w:val="Hyperlink"/>
            <w:sz w:val="22"/>
            <w:szCs w:val="22"/>
          </w:rPr>
          <w:t>patcom@ieee.org</w:t>
        </w:r>
      </w:hyperlink>
      <w:r w:rsidRPr="003046F3">
        <w:rPr>
          <w:sz w:val="22"/>
          <w:szCs w:val="22"/>
        </w:rPr>
        <w:t>); or</w:t>
      </w:r>
    </w:p>
    <w:p w14:paraId="5921521A"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578DC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E6FF6F"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E20DC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A377DEF" w14:textId="77777777" w:rsidR="00C1726A" w:rsidRDefault="00C1726A" w:rsidP="00C1726A">
      <w:pPr>
        <w:pStyle w:val="ListParagraph"/>
        <w:numPr>
          <w:ilvl w:val="0"/>
          <w:numId w:val="3"/>
        </w:numPr>
      </w:pPr>
      <w:r w:rsidRPr="003046F3">
        <w:t>Attendance reminder.</w:t>
      </w:r>
    </w:p>
    <w:p w14:paraId="7DE71037" w14:textId="77777777" w:rsidR="00C1726A" w:rsidRPr="003046F3" w:rsidRDefault="00C1726A" w:rsidP="00C1726A">
      <w:pPr>
        <w:pStyle w:val="ListParagraph"/>
        <w:numPr>
          <w:ilvl w:val="1"/>
          <w:numId w:val="3"/>
        </w:numPr>
      </w:pPr>
      <w:r>
        <w:rPr>
          <w:sz w:val="22"/>
          <w:szCs w:val="22"/>
        </w:rPr>
        <w:t xml:space="preserve">Participation slide: </w:t>
      </w:r>
      <w:hyperlink r:id="rId585" w:tgtFrame="_blank" w:history="1">
        <w:r w:rsidRPr="00EE0424">
          <w:rPr>
            <w:rStyle w:val="Hyperlink"/>
            <w:sz w:val="22"/>
            <w:szCs w:val="22"/>
            <w:lang w:val="en-US"/>
          </w:rPr>
          <w:t>https://mentor.ieee.org/802-ec/dcn/16/ec-16-0180-05-00EC-ieee-802-participation-slide.pptx</w:t>
        </w:r>
      </w:hyperlink>
    </w:p>
    <w:p w14:paraId="2465F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76F67860" w14:textId="77777777" w:rsidR="00C1726A" w:rsidRDefault="00C1726A" w:rsidP="00C1726A">
      <w:pPr>
        <w:pStyle w:val="ListParagraph"/>
        <w:numPr>
          <w:ilvl w:val="2"/>
          <w:numId w:val="3"/>
        </w:numPr>
        <w:rPr>
          <w:sz w:val="22"/>
        </w:rPr>
      </w:pPr>
      <w:r>
        <w:rPr>
          <w:sz w:val="22"/>
        </w:rPr>
        <w:t xml:space="preserve">1) login to </w:t>
      </w:r>
      <w:hyperlink r:id="rId58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75049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58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88" w:history="1">
        <w:r w:rsidRPr="00132C67">
          <w:rPr>
            <w:rStyle w:val="Hyperlink"/>
            <w:sz w:val="22"/>
          </w:rPr>
          <w:t>sschelstraete@quantenna.com</w:t>
        </w:r>
      </w:hyperlink>
      <w:r>
        <w:rPr>
          <w:sz w:val="22"/>
        </w:rPr>
        <w:t>) and Tianyu Wu (</w:t>
      </w:r>
      <w:hyperlink r:id="rId589" w:history="1">
        <w:r w:rsidRPr="00132C67">
          <w:rPr>
            <w:rStyle w:val="Hyperlink"/>
            <w:sz w:val="22"/>
          </w:rPr>
          <w:t>tianyu@apple.com</w:t>
        </w:r>
      </w:hyperlink>
      <w:r>
        <w:rPr>
          <w:sz w:val="22"/>
        </w:rPr>
        <w:t>)</w:t>
      </w:r>
    </w:p>
    <w:p w14:paraId="6C3E0FA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23EBBB6F"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8260AD" w14:textId="77777777" w:rsidR="00C1726A" w:rsidRDefault="00C1726A" w:rsidP="00C1726A">
      <w:pPr>
        <w:pStyle w:val="ListParagraph"/>
        <w:numPr>
          <w:ilvl w:val="0"/>
          <w:numId w:val="3"/>
        </w:numPr>
      </w:pPr>
      <w:r w:rsidRPr="003046F3">
        <w:t>Announcements</w:t>
      </w:r>
      <w:r>
        <w:t>:</w:t>
      </w:r>
    </w:p>
    <w:p w14:paraId="15C38E0A"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A2CCA29"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3544708"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335EA55" w14:textId="77777777" w:rsidR="00C1726A" w:rsidRPr="003046F3" w:rsidRDefault="00C1726A" w:rsidP="00C1726A">
      <w:pPr>
        <w:pStyle w:val="ListParagraph"/>
        <w:numPr>
          <w:ilvl w:val="0"/>
          <w:numId w:val="3"/>
        </w:numPr>
      </w:pPr>
      <w:r w:rsidRPr="003046F3">
        <w:t>AoB</w:t>
      </w:r>
      <w:r>
        <w:t>:</w:t>
      </w:r>
    </w:p>
    <w:p w14:paraId="466B6C10" w14:textId="77777777" w:rsidR="00C1726A" w:rsidRDefault="00C1726A" w:rsidP="00C1726A">
      <w:pPr>
        <w:pStyle w:val="ListParagraph"/>
        <w:numPr>
          <w:ilvl w:val="0"/>
          <w:numId w:val="3"/>
        </w:numPr>
      </w:pPr>
      <w:r>
        <w:t>Adjourn</w:t>
      </w:r>
    </w:p>
    <w:p w14:paraId="221D6999" w14:textId="7335377A" w:rsidR="00C1726A" w:rsidRPr="00755C65" w:rsidRDefault="005E5629" w:rsidP="00C1726A">
      <w:pPr>
        <w:pStyle w:val="Heading3"/>
      </w:pPr>
      <w:r>
        <w:t>21</w:t>
      </w:r>
      <w:r w:rsidRPr="005E5629">
        <w:rPr>
          <w:vertAlign w:val="superscript"/>
        </w:rPr>
        <w:t>st</w:t>
      </w:r>
      <w:r>
        <w:t xml:space="preserve"> </w:t>
      </w:r>
      <w:r w:rsidRPr="007C51A1">
        <w:t xml:space="preserve">Conf. Call: </w:t>
      </w:r>
      <w:r>
        <w:rPr>
          <w:bCs/>
          <w:lang w:val="en-US"/>
        </w:rPr>
        <w:t>January</w:t>
      </w:r>
      <w:r w:rsidRPr="00572EFD">
        <w:rPr>
          <w:bCs/>
          <w:lang w:val="en-US"/>
        </w:rPr>
        <w:t xml:space="preserve"> </w:t>
      </w:r>
      <w:r>
        <w:rPr>
          <w:bCs/>
          <w:lang w:val="en-US"/>
        </w:rPr>
        <w:t>07</w:t>
      </w:r>
      <w:r w:rsidRPr="007C51A1">
        <w:t xml:space="preserve"> </w:t>
      </w:r>
      <w:r w:rsidR="00C1726A" w:rsidRPr="007C51A1">
        <w:t>(1</w:t>
      </w:r>
      <w:r w:rsidR="00C1726A">
        <w:t>0</w:t>
      </w:r>
      <w:r w:rsidR="00C1726A" w:rsidRPr="007C51A1">
        <w:t>:00–</w:t>
      </w:r>
      <w:r w:rsidR="00C1726A">
        <w:t>1</w:t>
      </w:r>
      <w:r w:rsidR="00C1726A" w:rsidRPr="007C51A1">
        <w:t>2:00 ET)–MAC</w:t>
      </w:r>
    </w:p>
    <w:p w14:paraId="5D68DD82" w14:textId="77777777" w:rsidR="00C1726A" w:rsidRPr="003046F3" w:rsidRDefault="00C1726A" w:rsidP="00C1726A">
      <w:pPr>
        <w:pStyle w:val="ListParagraph"/>
        <w:numPr>
          <w:ilvl w:val="0"/>
          <w:numId w:val="3"/>
        </w:numPr>
        <w:rPr>
          <w:lang w:val="en-US"/>
        </w:rPr>
      </w:pPr>
      <w:r w:rsidRPr="003046F3">
        <w:t>Call the meeting to order</w:t>
      </w:r>
    </w:p>
    <w:p w14:paraId="1B06B6A5" w14:textId="77777777" w:rsidR="00C1726A" w:rsidRDefault="00C1726A" w:rsidP="00C1726A">
      <w:pPr>
        <w:pStyle w:val="ListParagraph"/>
        <w:numPr>
          <w:ilvl w:val="0"/>
          <w:numId w:val="3"/>
        </w:numPr>
      </w:pPr>
      <w:r w:rsidRPr="003046F3">
        <w:t>IEEE 802 and 802.11 IPR policy and procedure</w:t>
      </w:r>
    </w:p>
    <w:p w14:paraId="6B99996D"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E9FE15B"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90" w:history="1">
        <w:r w:rsidRPr="003046F3">
          <w:rPr>
            <w:rStyle w:val="Hyperlink"/>
            <w:sz w:val="22"/>
            <w:szCs w:val="22"/>
          </w:rPr>
          <w:t>patcom@ieee.org</w:t>
        </w:r>
      </w:hyperlink>
      <w:r w:rsidRPr="003046F3">
        <w:rPr>
          <w:sz w:val="22"/>
          <w:szCs w:val="22"/>
        </w:rPr>
        <w:t>); or</w:t>
      </w:r>
    </w:p>
    <w:p w14:paraId="56955C83"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0B028E"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6DC9D1"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E434A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3C51A27" w14:textId="77777777" w:rsidR="00C1726A" w:rsidRDefault="00C1726A" w:rsidP="00C1726A">
      <w:pPr>
        <w:pStyle w:val="ListParagraph"/>
        <w:numPr>
          <w:ilvl w:val="0"/>
          <w:numId w:val="3"/>
        </w:numPr>
      </w:pPr>
      <w:r w:rsidRPr="003046F3">
        <w:t>Attendance reminder.</w:t>
      </w:r>
    </w:p>
    <w:p w14:paraId="0B890D3B" w14:textId="77777777" w:rsidR="00C1726A" w:rsidRPr="003046F3" w:rsidRDefault="00C1726A" w:rsidP="00C1726A">
      <w:pPr>
        <w:pStyle w:val="ListParagraph"/>
        <w:numPr>
          <w:ilvl w:val="1"/>
          <w:numId w:val="3"/>
        </w:numPr>
      </w:pPr>
      <w:r>
        <w:rPr>
          <w:sz w:val="22"/>
          <w:szCs w:val="22"/>
        </w:rPr>
        <w:t xml:space="preserve">Participation slide: </w:t>
      </w:r>
      <w:hyperlink r:id="rId591" w:tgtFrame="_blank" w:history="1">
        <w:r w:rsidRPr="00EE0424">
          <w:rPr>
            <w:rStyle w:val="Hyperlink"/>
            <w:sz w:val="22"/>
            <w:szCs w:val="22"/>
            <w:lang w:val="en-US"/>
          </w:rPr>
          <w:t>https://mentor.ieee.org/802-ec/dcn/16/ec-16-0180-05-00EC-ieee-802-participation-slide.pptx</w:t>
        </w:r>
      </w:hyperlink>
    </w:p>
    <w:p w14:paraId="23CD59B7"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17F78DAF" w14:textId="77777777" w:rsidR="00C1726A" w:rsidRDefault="00C1726A" w:rsidP="00C1726A">
      <w:pPr>
        <w:pStyle w:val="ListParagraph"/>
        <w:numPr>
          <w:ilvl w:val="2"/>
          <w:numId w:val="3"/>
        </w:numPr>
        <w:rPr>
          <w:sz w:val="22"/>
        </w:rPr>
      </w:pPr>
      <w:r>
        <w:rPr>
          <w:sz w:val="22"/>
        </w:rPr>
        <w:t xml:space="preserve">1) login to </w:t>
      </w:r>
      <w:hyperlink r:id="rId59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034200"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59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94"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95" w:history="1">
        <w:r w:rsidRPr="00086C6D">
          <w:rPr>
            <w:rStyle w:val="Hyperlink"/>
            <w:sz w:val="22"/>
            <w:szCs w:val="22"/>
          </w:rPr>
          <w:t>jeongki.kim@lge.com</w:t>
        </w:r>
      </w:hyperlink>
      <w:r w:rsidRPr="00086C6D">
        <w:rPr>
          <w:sz w:val="22"/>
          <w:szCs w:val="22"/>
        </w:rPr>
        <w:t>)</w:t>
      </w:r>
    </w:p>
    <w:p w14:paraId="0B07C22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3B04F4C"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EFD7C" w14:textId="77777777" w:rsidR="00C1726A" w:rsidRDefault="00C1726A" w:rsidP="00C1726A">
      <w:pPr>
        <w:pStyle w:val="ListParagraph"/>
        <w:numPr>
          <w:ilvl w:val="0"/>
          <w:numId w:val="3"/>
        </w:numPr>
      </w:pPr>
      <w:r w:rsidRPr="003046F3">
        <w:t>Announcements</w:t>
      </w:r>
      <w:r>
        <w:t>:</w:t>
      </w:r>
    </w:p>
    <w:p w14:paraId="4EAF66F2"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A0D3725"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8094921"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74743CB" w14:textId="77777777" w:rsidR="00C1726A" w:rsidRPr="003046F3" w:rsidRDefault="00C1726A" w:rsidP="00C1726A">
      <w:pPr>
        <w:pStyle w:val="ListParagraph"/>
        <w:numPr>
          <w:ilvl w:val="0"/>
          <w:numId w:val="3"/>
        </w:numPr>
      </w:pPr>
      <w:r w:rsidRPr="003046F3">
        <w:t>AoB</w:t>
      </w:r>
      <w:r>
        <w:t>:</w:t>
      </w:r>
    </w:p>
    <w:p w14:paraId="54007D30" w14:textId="77777777" w:rsidR="00C1726A" w:rsidRDefault="00C1726A" w:rsidP="00C1726A">
      <w:pPr>
        <w:pStyle w:val="ListParagraph"/>
        <w:numPr>
          <w:ilvl w:val="0"/>
          <w:numId w:val="3"/>
        </w:numPr>
      </w:pPr>
      <w:r>
        <w:t>Adjourn</w:t>
      </w:r>
    </w:p>
    <w:p w14:paraId="524F2518" w14:textId="77777777" w:rsidR="00C1726A" w:rsidRPr="00A5520B" w:rsidRDefault="00C1726A"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9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9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9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9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0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60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0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03" w:history="1">
        <w:r w:rsidRPr="001B007D">
          <w:rPr>
            <w:rStyle w:val="Hyperlink"/>
            <w:szCs w:val="22"/>
          </w:rPr>
          <w:t>http://www.ieee802.org/devdocs.shtml</w:t>
        </w:r>
      </w:hyperlink>
      <w:r w:rsidRPr="001B007D">
        <w:rPr>
          <w:szCs w:val="22"/>
        </w:rPr>
        <w:t xml:space="preserve"> and Participation slide: </w:t>
      </w:r>
      <w:hyperlink r:id="rId60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05"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 xml:space="preserve">(and ad-hocs)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C0EF3" w:rsidP="00024E05">
      <w:pPr>
        <w:spacing w:after="160" w:line="252" w:lineRule="auto"/>
        <w:ind w:left="720"/>
        <w:rPr>
          <w:sz w:val="20"/>
        </w:rPr>
      </w:pPr>
      <w:hyperlink r:id="rId60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C0EF3" w:rsidP="00024E05">
      <w:pPr>
        <w:spacing w:after="160" w:line="252" w:lineRule="auto"/>
        <w:ind w:left="720"/>
        <w:rPr>
          <w:sz w:val="20"/>
        </w:rPr>
      </w:pPr>
      <w:hyperlink r:id="rId607" w:history="1">
        <w:r w:rsidR="00024E05" w:rsidRPr="00BA5FED">
          <w:rPr>
            <w:rStyle w:val="Hyperlink"/>
            <w:sz w:val="20"/>
            <w:lang w:val="en-US"/>
          </w:rPr>
          <w:t>http</w:t>
        </w:r>
      </w:hyperlink>
      <w:hyperlink r:id="rId608" w:history="1">
        <w:r w:rsidR="00024E05" w:rsidRPr="00BA5FED">
          <w:rPr>
            <w:rStyle w:val="Hyperlink"/>
            <w:sz w:val="20"/>
            <w:lang w:val="en-US"/>
          </w:rPr>
          <w:t>://</w:t>
        </w:r>
      </w:hyperlink>
      <w:hyperlink r:id="rId60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C0EF3" w:rsidP="00024E05">
      <w:pPr>
        <w:spacing w:after="160" w:line="252" w:lineRule="auto"/>
        <w:ind w:left="720"/>
        <w:rPr>
          <w:sz w:val="20"/>
        </w:rPr>
      </w:pPr>
      <w:hyperlink r:id="rId610" w:history="1">
        <w:r w:rsidR="00024E05" w:rsidRPr="00BA5FED">
          <w:rPr>
            <w:rStyle w:val="Hyperlink"/>
            <w:sz w:val="20"/>
            <w:lang w:val="en-US"/>
          </w:rPr>
          <w:t>http</w:t>
        </w:r>
      </w:hyperlink>
      <w:hyperlink r:id="rId611" w:history="1">
        <w:r w:rsidR="00024E05" w:rsidRPr="00BA5FED">
          <w:rPr>
            <w:rStyle w:val="Hyperlink"/>
            <w:sz w:val="20"/>
            <w:lang w:val="en-US"/>
          </w:rPr>
          <w:t>://</w:t>
        </w:r>
      </w:hyperlink>
      <w:hyperlink r:id="rId61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C0EF3" w:rsidP="00024E05">
      <w:pPr>
        <w:spacing w:after="160" w:line="252" w:lineRule="auto"/>
        <w:ind w:left="720"/>
        <w:rPr>
          <w:sz w:val="20"/>
        </w:rPr>
      </w:pPr>
      <w:hyperlink r:id="rId613" w:history="1">
        <w:r w:rsidR="00024E05" w:rsidRPr="00BA5FED">
          <w:rPr>
            <w:rStyle w:val="Hyperlink"/>
            <w:sz w:val="20"/>
            <w:lang w:val="en-US"/>
          </w:rPr>
          <w:t>http://</w:t>
        </w:r>
      </w:hyperlink>
      <w:hyperlink r:id="rId61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C0EF3" w:rsidP="00024E05">
      <w:pPr>
        <w:spacing w:after="160" w:line="252" w:lineRule="auto"/>
        <w:ind w:left="720"/>
        <w:rPr>
          <w:sz w:val="20"/>
        </w:rPr>
      </w:pPr>
      <w:hyperlink r:id="rId615" w:history="1">
        <w:r w:rsidR="00024E05" w:rsidRPr="00BA5FED">
          <w:rPr>
            <w:rStyle w:val="Hyperlink"/>
            <w:sz w:val="20"/>
            <w:lang w:val="en-US"/>
          </w:rPr>
          <w:t>https</w:t>
        </w:r>
      </w:hyperlink>
      <w:hyperlink r:id="rId61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C0EF3" w:rsidP="00024E05">
      <w:pPr>
        <w:spacing w:after="160" w:line="252" w:lineRule="auto"/>
        <w:ind w:left="720"/>
        <w:rPr>
          <w:sz w:val="20"/>
          <w:lang w:val="en-US"/>
        </w:rPr>
      </w:pPr>
      <w:hyperlink r:id="rId617" w:history="1">
        <w:r w:rsidR="00024E05" w:rsidRPr="00BA5FED">
          <w:rPr>
            <w:rStyle w:val="Hyperlink"/>
            <w:sz w:val="20"/>
            <w:lang w:val="en-US"/>
          </w:rPr>
          <w:t>http</w:t>
        </w:r>
      </w:hyperlink>
      <w:hyperlink r:id="rId618" w:history="1">
        <w:r w:rsidR="00024E05" w:rsidRPr="00BA5FED">
          <w:rPr>
            <w:rStyle w:val="Hyperlink"/>
            <w:sz w:val="20"/>
            <w:lang w:val="en-US"/>
          </w:rPr>
          <w:t>://</w:t>
        </w:r>
      </w:hyperlink>
      <w:hyperlink r:id="rId619" w:history="1">
        <w:r w:rsidR="00024E05" w:rsidRPr="00BA5FED">
          <w:rPr>
            <w:rStyle w:val="Hyperlink"/>
            <w:sz w:val="20"/>
            <w:lang w:val="en-US"/>
          </w:rPr>
          <w:t>standards.ieee.org/board/pat/faq.pdf</w:t>
        </w:r>
      </w:hyperlink>
      <w:r w:rsidR="00024E05" w:rsidRPr="00BA5FED">
        <w:rPr>
          <w:sz w:val="20"/>
          <w:lang w:val="en-US"/>
        </w:rPr>
        <w:t xml:space="preserve"> and </w:t>
      </w:r>
      <w:hyperlink r:id="rId620" w:history="1">
        <w:r w:rsidR="00024E05" w:rsidRPr="00BA5FED">
          <w:rPr>
            <w:rStyle w:val="Hyperlink"/>
            <w:sz w:val="20"/>
            <w:lang w:val="en-US"/>
          </w:rPr>
          <w:t>http</w:t>
        </w:r>
      </w:hyperlink>
      <w:hyperlink r:id="rId621" w:history="1">
        <w:r w:rsidR="00024E05" w:rsidRPr="00BA5FED">
          <w:rPr>
            <w:rStyle w:val="Hyperlink"/>
            <w:sz w:val="20"/>
            <w:lang w:val="en-US"/>
          </w:rPr>
          <w:t>://</w:t>
        </w:r>
      </w:hyperlink>
      <w:hyperlink r:id="rId62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C0EF3" w:rsidP="00024E05">
      <w:pPr>
        <w:spacing w:after="160" w:line="252" w:lineRule="auto"/>
        <w:ind w:left="720"/>
        <w:rPr>
          <w:sz w:val="20"/>
        </w:rPr>
      </w:pPr>
      <w:hyperlink r:id="rId62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C0EF3" w:rsidP="00024E05">
      <w:pPr>
        <w:spacing w:after="160" w:line="252" w:lineRule="auto"/>
        <w:ind w:left="720"/>
        <w:rPr>
          <w:sz w:val="20"/>
          <w:lang w:val="en-US"/>
        </w:rPr>
      </w:pPr>
      <w:hyperlink r:id="rId62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C0EF3" w:rsidP="00024E05">
      <w:pPr>
        <w:spacing w:after="160" w:line="252" w:lineRule="auto"/>
        <w:ind w:left="720"/>
        <w:rPr>
          <w:sz w:val="20"/>
        </w:rPr>
      </w:pPr>
      <w:hyperlink r:id="rId62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C0EF3" w:rsidP="00024E05">
      <w:pPr>
        <w:spacing w:after="160" w:line="252" w:lineRule="auto"/>
        <w:ind w:left="720"/>
        <w:rPr>
          <w:sz w:val="20"/>
        </w:rPr>
      </w:pPr>
      <w:hyperlink r:id="rId626" w:history="1">
        <w:r w:rsidR="00024E05" w:rsidRPr="00BA5FED">
          <w:rPr>
            <w:rStyle w:val="Hyperlink"/>
            <w:sz w:val="20"/>
            <w:lang w:val="en-US"/>
          </w:rPr>
          <w:t>https://</w:t>
        </w:r>
      </w:hyperlink>
      <w:hyperlink r:id="rId62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C0EF3" w:rsidP="00024E05">
      <w:pPr>
        <w:spacing w:after="160" w:line="252" w:lineRule="auto"/>
        <w:ind w:left="720"/>
        <w:rPr>
          <w:sz w:val="20"/>
        </w:rPr>
      </w:pPr>
      <w:hyperlink r:id="rId62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C0EF3" w:rsidP="00024E05">
      <w:pPr>
        <w:spacing w:after="160" w:line="252" w:lineRule="auto"/>
        <w:ind w:left="720"/>
        <w:rPr>
          <w:sz w:val="20"/>
        </w:rPr>
      </w:pPr>
      <w:hyperlink r:id="rId629" w:history="1">
        <w:r w:rsidR="00024E05" w:rsidRPr="00BA5FED">
          <w:rPr>
            <w:rStyle w:val="Hyperlink"/>
            <w:sz w:val="20"/>
            <w:lang w:val="en-US"/>
          </w:rPr>
          <w:t>https://</w:t>
        </w:r>
      </w:hyperlink>
      <w:hyperlink r:id="rId63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C0EF3" w:rsidP="00024E05">
      <w:pPr>
        <w:spacing w:after="160" w:line="252" w:lineRule="auto"/>
        <w:ind w:left="720"/>
        <w:rPr>
          <w:sz w:val="20"/>
        </w:rPr>
      </w:pPr>
      <w:hyperlink r:id="rId63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EC0EF3" w:rsidP="003E2A63">
      <w:pPr>
        <w:ind w:firstLine="720"/>
        <w:rPr>
          <w:sz w:val="20"/>
        </w:rPr>
      </w:pPr>
      <w:hyperlink r:id="rId632" w:history="1">
        <w:r w:rsidR="00024E05" w:rsidRPr="00BA5FED">
          <w:rPr>
            <w:rStyle w:val="Hyperlink"/>
            <w:sz w:val="20"/>
            <w:lang w:val="en-US"/>
          </w:rPr>
          <w:t>https://</w:t>
        </w:r>
      </w:hyperlink>
      <w:hyperlink r:id="rId63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34"/>
      <w:footerReference w:type="default" r:id="rId63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55778" w14:textId="77777777" w:rsidR="00CC751C" w:rsidRDefault="00CC751C">
      <w:r>
        <w:separator/>
      </w:r>
    </w:p>
  </w:endnote>
  <w:endnote w:type="continuationSeparator" w:id="0">
    <w:p w14:paraId="465FEAFB" w14:textId="77777777" w:rsidR="00CC751C" w:rsidRDefault="00CC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087A5D" w:rsidRDefault="00087A5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87A5D" w:rsidRDefault="0008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A5BFC" w14:textId="77777777" w:rsidR="00CC751C" w:rsidRDefault="00CC751C">
      <w:r>
        <w:separator/>
      </w:r>
    </w:p>
  </w:footnote>
  <w:footnote w:type="continuationSeparator" w:id="0">
    <w:p w14:paraId="342AB17E" w14:textId="77777777" w:rsidR="00CC751C" w:rsidRDefault="00CC7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5612475" w:rsidR="00087A5D" w:rsidRDefault="0040746D">
    <w:pPr>
      <w:pStyle w:val="Header"/>
      <w:tabs>
        <w:tab w:val="clear" w:pos="6480"/>
        <w:tab w:val="center" w:pos="4680"/>
        <w:tab w:val="right" w:pos="9360"/>
      </w:tabs>
    </w:pPr>
    <w:r>
      <w:t>December</w:t>
    </w:r>
    <w:r w:rsidR="00087A5D">
      <w:t xml:space="preserve"> 2020</w:t>
    </w:r>
    <w:r w:rsidR="00087A5D">
      <w:tab/>
    </w:r>
    <w:r w:rsidR="00087A5D">
      <w:tab/>
    </w:r>
    <w:r w:rsidR="00EC0EF3">
      <w:fldChar w:fldCharType="begin"/>
    </w:r>
    <w:r w:rsidR="00EC0EF3">
      <w:instrText xml:space="preserve"> TITLE  \* MERGEFORMAT </w:instrText>
    </w:r>
    <w:r w:rsidR="00EC0EF3">
      <w:fldChar w:fldCharType="separate"/>
    </w:r>
    <w:r w:rsidR="00087A5D">
      <w:t>doc.: IEEE 802.11-20/1615r</w:t>
    </w:r>
    <w:r w:rsidR="00EC0EF3">
      <w:fldChar w:fldCharType="end"/>
    </w:r>
    <w:r>
      <w:t>2</w:t>
    </w:r>
    <w:r w:rsidR="00EC0EF3">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B2538D"/>
    <w:multiLevelType w:val="hybridMultilevel"/>
    <w:tmpl w:val="1B38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4"/>
  </w:num>
  <w:num w:numId="4">
    <w:abstractNumId w:val="0"/>
  </w:num>
  <w:num w:numId="5">
    <w:abstractNumId w:val="12"/>
  </w:num>
  <w:num w:numId="6">
    <w:abstractNumId w:val="2"/>
  </w:num>
  <w:num w:numId="7">
    <w:abstractNumId w:val="6"/>
  </w:num>
  <w:num w:numId="8">
    <w:abstractNumId w:val="3"/>
  </w:num>
  <w:num w:numId="9">
    <w:abstractNumId w:val="8"/>
  </w:num>
  <w:num w:numId="10">
    <w:abstractNumId w:val="15"/>
  </w:num>
  <w:num w:numId="11">
    <w:abstractNumId w:val="10"/>
  </w:num>
  <w:num w:numId="12">
    <w:abstractNumId w:val="1"/>
  </w:num>
  <w:num w:numId="13">
    <w:abstractNumId w:val="9"/>
  </w:num>
  <w:num w:numId="14">
    <w:abstractNumId w:val="4"/>
  </w:num>
  <w:num w:numId="15">
    <w:abstractNumId w:val="11"/>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913"/>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F03"/>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960"/>
    <w:rsid w:val="00014A04"/>
    <w:rsid w:val="00014C2D"/>
    <w:rsid w:val="00014DD3"/>
    <w:rsid w:val="00014FDB"/>
    <w:rsid w:val="00015290"/>
    <w:rsid w:val="0001531D"/>
    <w:rsid w:val="00015334"/>
    <w:rsid w:val="0001561A"/>
    <w:rsid w:val="0001579A"/>
    <w:rsid w:val="00015915"/>
    <w:rsid w:val="00015A2B"/>
    <w:rsid w:val="00015BFD"/>
    <w:rsid w:val="00015D37"/>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30"/>
    <w:rsid w:val="00021787"/>
    <w:rsid w:val="00021B6F"/>
    <w:rsid w:val="00022157"/>
    <w:rsid w:val="000221BD"/>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937"/>
    <w:rsid w:val="00024C83"/>
    <w:rsid w:val="00024E05"/>
    <w:rsid w:val="00025560"/>
    <w:rsid w:val="00025628"/>
    <w:rsid w:val="00025639"/>
    <w:rsid w:val="00025903"/>
    <w:rsid w:val="00025991"/>
    <w:rsid w:val="00025A6A"/>
    <w:rsid w:val="00025B1B"/>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A0E"/>
    <w:rsid w:val="00033B31"/>
    <w:rsid w:val="00033E00"/>
    <w:rsid w:val="000343A5"/>
    <w:rsid w:val="0003473C"/>
    <w:rsid w:val="000349AE"/>
    <w:rsid w:val="00034A62"/>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6DBF"/>
    <w:rsid w:val="0003763D"/>
    <w:rsid w:val="00037A05"/>
    <w:rsid w:val="00040036"/>
    <w:rsid w:val="00040316"/>
    <w:rsid w:val="00040361"/>
    <w:rsid w:val="0004051A"/>
    <w:rsid w:val="00040860"/>
    <w:rsid w:val="000409ED"/>
    <w:rsid w:val="00041353"/>
    <w:rsid w:val="000416CA"/>
    <w:rsid w:val="000416D7"/>
    <w:rsid w:val="00041C9C"/>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7CA"/>
    <w:rsid w:val="000479E9"/>
    <w:rsid w:val="00047A53"/>
    <w:rsid w:val="00047D47"/>
    <w:rsid w:val="00047DC4"/>
    <w:rsid w:val="0005020D"/>
    <w:rsid w:val="00051476"/>
    <w:rsid w:val="0005152A"/>
    <w:rsid w:val="000519D4"/>
    <w:rsid w:val="000519E3"/>
    <w:rsid w:val="00051E0B"/>
    <w:rsid w:val="0005242B"/>
    <w:rsid w:val="000525EC"/>
    <w:rsid w:val="00052CBF"/>
    <w:rsid w:val="00052D94"/>
    <w:rsid w:val="000538E0"/>
    <w:rsid w:val="00053953"/>
    <w:rsid w:val="00053FA5"/>
    <w:rsid w:val="0005419B"/>
    <w:rsid w:val="0005427D"/>
    <w:rsid w:val="00054398"/>
    <w:rsid w:val="0005462F"/>
    <w:rsid w:val="000549BC"/>
    <w:rsid w:val="00054F35"/>
    <w:rsid w:val="00054F83"/>
    <w:rsid w:val="000551DB"/>
    <w:rsid w:val="00055924"/>
    <w:rsid w:val="00055B5A"/>
    <w:rsid w:val="00055CDD"/>
    <w:rsid w:val="000567A4"/>
    <w:rsid w:val="00056914"/>
    <w:rsid w:val="00056B93"/>
    <w:rsid w:val="00057293"/>
    <w:rsid w:val="00057305"/>
    <w:rsid w:val="000576C4"/>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0E"/>
    <w:rsid w:val="00061C42"/>
    <w:rsid w:val="000622C4"/>
    <w:rsid w:val="00062702"/>
    <w:rsid w:val="000627A9"/>
    <w:rsid w:val="000627C5"/>
    <w:rsid w:val="00062A2C"/>
    <w:rsid w:val="00062D03"/>
    <w:rsid w:val="00063DFA"/>
    <w:rsid w:val="000641BE"/>
    <w:rsid w:val="00064675"/>
    <w:rsid w:val="00064782"/>
    <w:rsid w:val="00064820"/>
    <w:rsid w:val="00064A1F"/>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48F"/>
    <w:rsid w:val="000707D3"/>
    <w:rsid w:val="00070B7E"/>
    <w:rsid w:val="00071713"/>
    <w:rsid w:val="0007190D"/>
    <w:rsid w:val="00071B8B"/>
    <w:rsid w:val="000724BF"/>
    <w:rsid w:val="0007254C"/>
    <w:rsid w:val="0007261C"/>
    <w:rsid w:val="00072BAE"/>
    <w:rsid w:val="00072C63"/>
    <w:rsid w:val="00073101"/>
    <w:rsid w:val="000735DD"/>
    <w:rsid w:val="00073B7F"/>
    <w:rsid w:val="00073C24"/>
    <w:rsid w:val="00073F53"/>
    <w:rsid w:val="00073FB0"/>
    <w:rsid w:val="00073FD5"/>
    <w:rsid w:val="00074232"/>
    <w:rsid w:val="00074365"/>
    <w:rsid w:val="00074506"/>
    <w:rsid w:val="0007454E"/>
    <w:rsid w:val="000749AE"/>
    <w:rsid w:val="000749E7"/>
    <w:rsid w:val="00074A5F"/>
    <w:rsid w:val="00074B29"/>
    <w:rsid w:val="00074BC2"/>
    <w:rsid w:val="00075A8B"/>
    <w:rsid w:val="00075C12"/>
    <w:rsid w:val="00075EE7"/>
    <w:rsid w:val="00076218"/>
    <w:rsid w:val="000764CD"/>
    <w:rsid w:val="000764D9"/>
    <w:rsid w:val="00076909"/>
    <w:rsid w:val="00076B5C"/>
    <w:rsid w:val="00076C5D"/>
    <w:rsid w:val="00077060"/>
    <w:rsid w:val="0007791A"/>
    <w:rsid w:val="00077D72"/>
    <w:rsid w:val="00080245"/>
    <w:rsid w:val="00080338"/>
    <w:rsid w:val="000804F3"/>
    <w:rsid w:val="00080798"/>
    <w:rsid w:val="00080CC6"/>
    <w:rsid w:val="0008108C"/>
    <w:rsid w:val="00081448"/>
    <w:rsid w:val="00081511"/>
    <w:rsid w:val="000818FE"/>
    <w:rsid w:val="00081AAB"/>
    <w:rsid w:val="00081C2F"/>
    <w:rsid w:val="00082108"/>
    <w:rsid w:val="00082588"/>
    <w:rsid w:val="00082791"/>
    <w:rsid w:val="00082F32"/>
    <w:rsid w:val="00083371"/>
    <w:rsid w:val="0008393E"/>
    <w:rsid w:val="00084112"/>
    <w:rsid w:val="000845FF"/>
    <w:rsid w:val="00084D86"/>
    <w:rsid w:val="00084DDD"/>
    <w:rsid w:val="0008543F"/>
    <w:rsid w:val="00085477"/>
    <w:rsid w:val="00085DE4"/>
    <w:rsid w:val="00085E87"/>
    <w:rsid w:val="00085EFA"/>
    <w:rsid w:val="00086691"/>
    <w:rsid w:val="00086913"/>
    <w:rsid w:val="00086C03"/>
    <w:rsid w:val="00086C6D"/>
    <w:rsid w:val="00086D19"/>
    <w:rsid w:val="00086E31"/>
    <w:rsid w:val="00087507"/>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2D71"/>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4F8"/>
    <w:rsid w:val="000A156C"/>
    <w:rsid w:val="000A23F3"/>
    <w:rsid w:val="000A2E1C"/>
    <w:rsid w:val="000A332F"/>
    <w:rsid w:val="000A39EA"/>
    <w:rsid w:val="000A3A56"/>
    <w:rsid w:val="000A3AA2"/>
    <w:rsid w:val="000A3EF5"/>
    <w:rsid w:val="000A4042"/>
    <w:rsid w:val="000A4184"/>
    <w:rsid w:val="000A44EA"/>
    <w:rsid w:val="000A4A97"/>
    <w:rsid w:val="000A4B48"/>
    <w:rsid w:val="000A589E"/>
    <w:rsid w:val="000A58BA"/>
    <w:rsid w:val="000A58C7"/>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B3"/>
    <w:rsid w:val="000B0317"/>
    <w:rsid w:val="000B055E"/>
    <w:rsid w:val="000B0587"/>
    <w:rsid w:val="000B1090"/>
    <w:rsid w:val="000B125A"/>
    <w:rsid w:val="000B18C1"/>
    <w:rsid w:val="000B1A8C"/>
    <w:rsid w:val="000B1E20"/>
    <w:rsid w:val="000B1E82"/>
    <w:rsid w:val="000B1ECB"/>
    <w:rsid w:val="000B1EDB"/>
    <w:rsid w:val="000B2711"/>
    <w:rsid w:val="000B2A4E"/>
    <w:rsid w:val="000B2BA5"/>
    <w:rsid w:val="000B2F9E"/>
    <w:rsid w:val="000B3027"/>
    <w:rsid w:val="000B33AF"/>
    <w:rsid w:val="000B3641"/>
    <w:rsid w:val="000B3812"/>
    <w:rsid w:val="000B399E"/>
    <w:rsid w:val="000B3D45"/>
    <w:rsid w:val="000B3E39"/>
    <w:rsid w:val="000B43F3"/>
    <w:rsid w:val="000B4AD1"/>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93B"/>
    <w:rsid w:val="000C1977"/>
    <w:rsid w:val="000C1E5F"/>
    <w:rsid w:val="000C21F3"/>
    <w:rsid w:val="000C25F9"/>
    <w:rsid w:val="000C29BD"/>
    <w:rsid w:val="000C2B73"/>
    <w:rsid w:val="000C2CFB"/>
    <w:rsid w:val="000C3494"/>
    <w:rsid w:val="000C35F8"/>
    <w:rsid w:val="000C40F8"/>
    <w:rsid w:val="000C4139"/>
    <w:rsid w:val="000C4531"/>
    <w:rsid w:val="000C4876"/>
    <w:rsid w:val="000C4D3F"/>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BD"/>
    <w:rsid w:val="000D43CE"/>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B5D"/>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7C2"/>
    <w:rsid w:val="000E4B5F"/>
    <w:rsid w:val="000E4CF9"/>
    <w:rsid w:val="000E4F8A"/>
    <w:rsid w:val="000E5B8D"/>
    <w:rsid w:val="000E6392"/>
    <w:rsid w:val="000E642B"/>
    <w:rsid w:val="000E65F1"/>
    <w:rsid w:val="000E6F1D"/>
    <w:rsid w:val="000E6F69"/>
    <w:rsid w:val="000E72A1"/>
    <w:rsid w:val="000E7482"/>
    <w:rsid w:val="000E7513"/>
    <w:rsid w:val="000E79A5"/>
    <w:rsid w:val="000E7AC7"/>
    <w:rsid w:val="000E7C9A"/>
    <w:rsid w:val="000E7EBA"/>
    <w:rsid w:val="000F030D"/>
    <w:rsid w:val="000F09DF"/>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6A61"/>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0FD"/>
    <w:rsid w:val="0010322F"/>
    <w:rsid w:val="0010385A"/>
    <w:rsid w:val="001038D6"/>
    <w:rsid w:val="0010394E"/>
    <w:rsid w:val="00103A82"/>
    <w:rsid w:val="00103BC3"/>
    <w:rsid w:val="00104499"/>
    <w:rsid w:val="001048CC"/>
    <w:rsid w:val="001049C7"/>
    <w:rsid w:val="00104B1E"/>
    <w:rsid w:val="00104CAF"/>
    <w:rsid w:val="00105312"/>
    <w:rsid w:val="001057EB"/>
    <w:rsid w:val="001058F5"/>
    <w:rsid w:val="0010619F"/>
    <w:rsid w:val="00106269"/>
    <w:rsid w:val="0010661C"/>
    <w:rsid w:val="001067DD"/>
    <w:rsid w:val="001069F5"/>
    <w:rsid w:val="00106A92"/>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17C67"/>
    <w:rsid w:val="00117D56"/>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95B"/>
    <w:rsid w:val="00125E27"/>
    <w:rsid w:val="001261A2"/>
    <w:rsid w:val="001261A3"/>
    <w:rsid w:val="001267AF"/>
    <w:rsid w:val="001268BC"/>
    <w:rsid w:val="00126BC9"/>
    <w:rsid w:val="00126D53"/>
    <w:rsid w:val="00127160"/>
    <w:rsid w:val="0012755A"/>
    <w:rsid w:val="001275F4"/>
    <w:rsid w:val="00127711"/>
    <w:rsid w:val="001277F6"/>
    <w:rsid w:val="00127898"/>
    <w:rsid w:val="001278DB"/>
    <w:rsid w:val="00127BC6"/>
    <w:rsid w:val="00130201"/>
    <w:rsid w:val="00130805"/>
    <w:rsid w:val="00130AA9"/>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E2"/>
    <w:rsid w:val="00133738"/>
    <w:rsid w:val="001337B9"/>
    <w:rsid w:val="001339E6"/>
    <w:rsid w:val="00133BB2"/>
    <w:rsid w:val="00133BE1"/>
    <w:rsid w:val="00133DC0"/>
    <w:rsid w:val="00133DC8"/>
    <w:rsid w:val="00133E2C"/>
    <w:rsid w:val="0013421D"/>
    <w:rsid w:val="00134A40"/>
    <w:rsid w:val="00134B4C"/>
    <w:rsid w:val="00134D70"/>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FD5"/>
    <w:rsid w:val="00137340"/>
    <w:rsid w:val="001373A1"/>
    <w:rsid w:val="001374D7"/>
    <w:rsid w:val="00140521"/>
    <w:rsid w:val="00140527"/>
    <w:rsid w:val="00140BE7"/>
    <w:rsid w:val="00140DF6"/>
    <w:rsid w:val="00140EF6"/>
    <w:rsid w:val="0014109A"/>
    <w:rsid w:val="00141C55"/>
    <w:rsid w:val="00141F55"/>
    <w:rsid w:val="00141F57"/>
    <w:rsid w:val="00142314"/>
    <w:rsid w:val="0014297F"/>
    <w:rsid w:val="001429D9"/>
    <w:rsid w:val="00142AB2"/>
    <w:rsid w:val="00142BFF"/>
    <w:rsid w:val="001431B6"/>
    <w:rsid w:val="001431FB"/>
    <w:rsid w:val="001432B7"/>
    <w:rsid w:val="0014339D"/>
    <w:rsid w:val="00143637"/>
    <w:rsid w:val="0014376E"/>
    <w:rsid w:val="001439C4"/>
    <w:rsid w:val="00144039"/>
    <w:rsid w:val="001442BC"/>
    <w:rsid w:val="001443B4"/>
    <w:rsid w:val="001445CE"/>
    <w:rsid w:val="00144A16"/>
    <w:rsid w:val="00144A97"/>
    <w:rsid w:val="00144DEF"/>
    <w:rsid w:val="0014515D"/>
    <w:rsid w:val="001454E7"/>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62A"/>
    <w:rsid w:val="00147904"/>
    <w:rsid w:val="001479A2"/>
    <w:rsid w:val="00150DB4"/>
    <w:rsid w:val="001510DC"/>
    <w:rsid w:val="0015139F"/>
    <w:rsid w:val="00151BA5"/>
    <w:rsid w:val="00151C37"/>
    <w:rsid w:val="00151F8D"/>
    <w:rsid w:val="00152589"/>
    <w:rsid w:val="00152A10"/>
    <w:rsid w:val="00152A66"/>
    <w:rsid w:val="00152AB3"/>
    <w:rsid w:val="00152DE5"/>
    <w:rsid w:val="0015351A"/>
    <w:rsid w:val="0015367C"/>
    <w:rsid w:val="001539B9"/>
    <w:rsid w:val="00153A29"/>
    <w:rsid w:val="00153B08"/>
    <w:rsid w:val="00153FCC"/>
    <w:rsid w:val="001541E4"/>
    <w:rsid w:val="00154344"/>
    <w:rsid w:val="0015437F"/>
    <w:rsid w:val="001543F5"/>
    <w:rsid w:val="0015480D"/>
    <w:rsid w:val="00154AB5"/>
    <w:rsid w:val="00154AB6"/>
    <w:rsid w:val="00154EBE"/>
    <w:rsid w:val="00154EE0"/>
    <w:rsid w:val="001557A9"/>
    <w:rsid w:val="00155D7D"/>
    <w:rsid w:val="00155F38"/>
    <w:rsid w:val="00156031"/>
    <w:rsid w:val="001562FB"/>
    <w:rsid w:val="00156424"/>
    <w:rsid w:val="00156570"/>
    <w:rsid w:val="0015678A"/>
    <w:rsid w:val="00156F70"/>
    <w:rsid w:val="00156F82"/>
    <w:rsid w:val="00157464"/>
    <w:rsid w:val="00157569"/>
    <w:rsid w:val="00157571"/>
    <w:rsid w:val="001576DB"/>
    <w:rsid w:val="001579DC"/>
    <w:rsid w:val="00157D2D"/>
    <w:rsid w:val="001605F5"/>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4085"/>
    <w:rsid w:val="001648E4"/>
    <w:rsid w:val="0016544C"/>
    <w:rsid w:val="00165EDC"/>
    <w:rsid w:val="00166624"/>
    <w:rsid w:val="0016669E"/>
    <w:rsid w:val="001666C4"/>
    <w:rsid w:val="0016690B"/>
    <w:rsid w:val="00166CF3"/>
    <w:rsid w:val="00166EF5"/>
    <w:rsid w:val="00167850"/>
    <w:rsid w:val="001702D4"/>
    <w:rsid w:val="0017096D"/>
    <w:rsid w:val="00170C90"/>
    <w:rsid w:val="00170D04"/>
    <w:rsid w:val="00170E53"/>
    <w:rsid w:val="00170FEB"/>
    <w:rsid w:val="0017117E"/>
    <w:rsid w:val="001712CB"/>
    <w:rsid w:val="001719E5"/>
    <w:rsid w:val="00171C66"/>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5ABF"/>
    <w:rsid w:val="001761E2"/>
    <w:rsid w:val="00176211"/>
    <w:rsid w:val="00176735"/>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EC1"/>
    <w:rsid w:val="00181FB1"/>
    <w:rsid w:val="00182011"/>
    <w:rsid w:val="0018221F"/>
    <w:rsid w:val="001828FD"/>
    <w:rsid w:val="00182C4C"/>
    <w:rsid w:val="00183159"/>
    <w:rsid w:val="00183269"/>
    <w:rsid w:val="00183417"/>
    <w:rsid w:val="0018369E"/>
    <w:rsid w:val="00183CCC"/>
    <w:rsid w:val="00184A8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4A2"/>
    <w:rsid w:val="00191673"/>
    <w:rsid w:val="001916F1"/>
    <w:rsid w:val="0019218A"/>
    <w:rsid w:val="0019227E"/>
    <w:rsid w:val="00192513"/>
    <w:rsid w:val="00192E81"/>
    <w:rsid w:val="00193436"/>
    <w:rsid w:val="00193472"/>
    <w:rsid w:val="0019379E"/>
    <w:rsid w:val="00193AD8"/>
    <w:rsid w:val="00193B21"/>
    <w:rsid w:val="001941D8"/>
    <w:rsid w:val="00194317"/>
    <w:rsid w:val="001944B5"/>
    <w:rsid w:val="00194723"/>
    <w:rsid w:val="001947CF"/>
    <w:rsid w:val="0019512F"/>
    <w:rsid w:val="00195348"/>
    <w:rsid w:val="0019572B"/>
    <w:rsid w:val="0019594F"/>
    <w:rsid w:val="00195ADC"/>
    <w:rsid w:val="00195E6A"/>
    <w:rsid w:val="00195E7D"/>
    <w:rsid w:val="00195E85"/>
    <w:rsid w:val="00195EC5"/>
    <w:rsid w:val="001963A7"/>
    <w:rsid w:val="001964D6"/>
    <w:rsid w:val="00196592"/>
    <w:rsid w:val="00196B64"/>
    <w:rsid w:val="00196EAD"/>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750"/>
    <w:rsid w:val="001A4868"/>
    <w:rsid w:val="001A4EA8"/>
    <w:rsid w:val="001A5120"/>
    <w:rsid w:val="001A5316"/>
    <w:rsid w:val="001A5408"/>
    <w:rsid w:val="001A54A3"/>
    <w:rsid w:val="001A566F"/>
    <w:rsid w:val="001A5C5A"/>
    <w:rsid w:val="001A5E36"/>
    <w:rsid w:val="001A65CE"/>
    <w:rsid w:val="001A670B"/>
    <w:rsid w:val="001A6A94"/>
    <w:rsid w:val="001A6D6A"/>
    <w:rsid w:val="001A6F6F"/>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BB8"/>
    <w:rsid w:val="001B3DB3"/>
    <w:rsid w:val="001B41F7"/>
    <w:rsid w:val="001B4292"/>
    <w:rsid w:val="001B4382"/>
    <w:rsid w:val="001B45AD"/>
    <w:rsid w:val="001B4908"/>
    <w:rsid w:val="001B4B54"/>
    <w:rsid w:val="001B4CFB"/>
    <w:rsid w:val="001B4FAE"/>
    <w:rsid w:val="001B563A"/>
    <w:rsid w:val="001B5D04"/>
    <w:rsid w:val="001B5F89"/>
    <w:rsid w:val="001B650D"/>
    <w:rsid w:val="001B6590"/>
    <w:rsid w:val="001B6862"/>
    <w:rsid w:val="001B6BB8"/>
    <w:rsid w:val="001B6E22"/>
    <w:rsid w:val="001B7092"/>
    <w:rsid w:val="001B73D1"/>
    <w:rsid w:val="001B7803"/>
    <w:rsid w:val="001B782C"/>
    <w:rsid w:val="001B7F7B"/>
    <w:rsid w:val="001C02A2"/>
    <w:rsid w:val="001C0971"/>
    <w:rsid w:val="001C0B5B"/>
    <w:rsid w:val="001C0CC5"/>
    <w:rsid w:val="001C15E8"/>
    <w:rsid w:val="001C1F86"/>
    <w:rsid w:val="001C20AA"/>
    <w:rsid w:val="001C2122"/>
    <w:rsid w:val="001C23DF"/>
    <w:rsid w:val="001C243F"/>
    <w:rsid w:val="001C2571"/>
    <w:rsid w:val="001C2641"/>
    <w:rsid w:val="001C2681"/>
    <w:rsid w:val="001C2CF5"/>
    <w:rsid w:val="001C2DC1"/>
    <w:rsid w:val="001C3406"/>
    <w:rsid w:val="001C383E"/>
    <w:rsid w:val="001C3978"/>
    <w:rsid w:val="001C3A54"/>
    <w:rsid w:val="001C47C0"/>
    <w:rsid w:val="001C4924"/>
    <w:rsid w:val="001C49F4"/>
    <w:rsid w:val="001C5286"/>
    <w:rsid w:val="001C56B8"/>
    <w:rsid w:val="001C5809"/>
    <w:rsid w:val="001C5932"/>
    <w:rsid w:val="001C5C70"/>
    <w:rsid w:val="001C5E75"/>
    <w:rsid w:val="001C682E"/>
    <w:rsid w:val="001C6F29"/>
    <w:rsid w:val="001C7283"/>
    <w:rsid w:val="001D01E5"/>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D37"/>
    <w:rsid w:val="001D3EF4"/>
    <w:rsid w:val="001D4792"/>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5D0"/>
    <w:rsid w:val="001E3F70"/>
    <w:rsid w:val="001E4221"/>
    <w:rsid w:val="001E4246"/>
    <w:rsid w:val="001E43EA"/>
    <w:rsid w:val="001E4433"/>
    <w:rsid w:val="001E4570"/>
    <w:rsid w:val="001E468B"/>
    <w:rsid w:val="001E50D1"/>
    <w:rsid w:val="001E5177"/>
    <w:rsid w:val="001E598F"/>
    <w:rsid w:val="001E5D14"/>
    <w:rsid w:val="001E5D6B"/>
    <w:rsid w:val="001E63D6"/>
    <w:rsid w:val="001E65F8"/>
    <w:rsid w:val="001E6A85"/>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D2"/>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726"/>
    <w:rsid w:val="0020289F"/>
    <w:rsid w:val="002029E9"/>
    <w:rsid w:val="00202A84"/>
    <w:rsid w:val="00203C4F"/>
    <w:rsid w:val="00203CCE"/>
    <w:rsid w:val="00204030"/>
    <w:rsid w:val="002040FB"/>
    <w:rsid w:val="00204239"/>
    <w:rsid w:val="00204566"/>
    <w:rsid w:val="00205068"/>
    <w:rsid w:val="002050F9"/>
    <w:rsid w:val="002051D2"/>
    <w:rsid w:val="002052F7"/>
    <w:rsid w:val="0020570D"/>
    <w:rsid w:val="00205803"/>
    <w:rsid w:val="00205B32"/>
    <w:rsid w:val="00205B97"/>
    <w:rsid w:val="00205CD9"/>
    <w:rsid w:val="00205E2B"/>
    <w:rsid w:val="00205E82"/>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1ED"/>
    <w:rsid w:val="002142F4"/>
    <w:rsid w:val="002144A3"/>
    <w:rsid w:val="002144F1"/>
    <w:rsid w:val="0021478A"/>
    <w:rsid w:val="00214F37"/>
    <w:rsid w:val="0021527B"/>
    <w:rsid w:val="00215B09"/>
    <w:rsid w:val="00215BA0"/>
    <w:rsid w:val="00215F52"/>
    <w:rsid w:val="00215FC8"/>
    <w:rsid w:val="0021624D"/>
    <w:rsid w:val="00216495"/>
    <w:rsid w:val="00216572"/>
    <w:rsid w:val="00216A9F"/>
    <w:rsid w:val="00216D97"/>
    <w:rsid w:val="002171B9"/>
    <w:rsid w:val="002171DF"/>
    <w:rsid w:val="0021731D"/>
    <w:rsid w:val="00217B86"/>
    <w:rsid w:val="002200C3"/>
    <w:rsid w:val="00220739"/>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E02"/>
    <w:rsid w:val="00223ED4"/>
    <w:rsid w:val="002241C0"/>
    <w:rsid w:val="00224B6B"/>
    <w:rsid w:val="00224F99"/>
    <w:rsid w:val="00225CBA"/>
    <w:rsid w:val="00225CEE"/>
    <w:rsid w:val="00225E4D"/>
    <w:rsid w:val="00225EC8"/>
    <w:rsid w:val="002261CA"/>
    <w:rsid w:val="00226482"/>
    <w:rsid w:val="00226DB1"/>
    <w:rsid w:val="00227061"/>
    <w:rsid w:val="002272C2"/>
    <w:rsid w:val="0022746A"/>
    <w:rsid w:val="002309BB"/>
    <w:rsid w:val="00230D6B"/>
    <w:rsid w:val="00230E37"/>
    <w:rsid w:val="002311F4"/>
    <w:rsid w:val="0023130C"/>
    <w:rsid w:val="00231474"/>
    <w:rsid w:val="00231CC7"/>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727"/>
    <w:rsid w:val="0023494A"/>
    <w:rsid w:val="00234A8E"/>
    <w:rsid w:val="00234AE3"/>
    <w:rsid w:val="00234BDA"/>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90F"/>
    <w:rsid w:val="00240FB9"/>
    <w:rsid w:val="002417B2"/>
    <w:rsid w:val="00241845"/>
    <w:rsid w:val="00241B0A"/>
    <w:rsid w:val="002420EE"/>
    <w:rsid w:val="00242291"/>
    <w:rsid w:val="0024266B"/>
    <w:rsid w:val="00242D39"/>
    <w:rsid w:val="00243027"/>
    <w:rsid w:val="00243DE5"/>
    <w:rsid w:val="00243E82"/>
    <w:rsid w:val="00243EC8"/>
    <w:rsid w:val="0024444E"/>
    <w:rsid w:val="002445E8"/>
    <w:rsid w:val="00244773"/>
    <w:rsid w:val="00244910"/>
    <w:rsid w:val="00244B15"/>
    <w:rsid w:val="00244B49"/>
    <w:rsid w:val="00244BAB"/>
    <w:rsid w:val="00244D70"/>
    <w:rsid w:val="00244F33"/>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DA0"/>
    <w:rsid w:val="00254517"/>
    <w:rsid w:val="00254862"/>
    <w:rsid w:val="00254A99"/>
    <w:rsid w:val="00254C69"/>
    <w:rsid w:val="00254EC0"/>
    <w:rsid w:val="0025520E"/>
    <w:rsid w:val="00255358"/>
    <w:rsid w:val="002554C3"/>
    <w:rsid w:val="00255768"/>
    <w:rsid w:val="00256242"/>
    <w:rsid w:val="00256889"/>
    <w:rsid w:val="00256C81"/>
    <w:rsid w:val="00256CCE"/>
    <w:rsid w:val="00256DEB"/>
    <w:rsid w:val="00257002"/>
    <w:rsid w:val="0025711D"/>
    <w:rsid w:val="0025730C"/>
    <w:rsid w:val="00257571"/>
    <w:rsid w:val="0025779B"/>
    <w:rsid w:val="00257898"/>
    <w:rsid w:val="002579C0"/>
    <w:rsid w:val="00257CF3"/>
    <w:rsid w:val="00260405"/>
    <w:rsid w:val="0026071A"/>
    <w:rsid w:val="002609BE"/>
    <w:rsid w:val="00260A89"/>
    <w:rsid w:val="00260AFF"/>
    <w:rsid w:val="00260CC7"/>
    <w:rsid w:val="00260E3C"/>
    <w:rsid w:val="00260EB2"/>
    <w:rsid w:val="00261018"/>
    <w:rsid w:val="002610CF"/>
    <w:rsid w:val="00261749"/>
    <w:rsid w:val="002619C1"/>
    <w:rsid w:val="00261BE3"/>
    <w:rsid w:val="00261D14"/>
    <w:rsid w:val="00261EA3"/>
    <w:rsid w:val="00261FA4"/>
    <w:rsid w:val="00262271"/>
    <w:rsid w:val="002625AB"/>
    <w:rsid w:val="00262677"/>
    <w:rsid w:val="00262BCB"/>
    <w:rsid w:val="00262CA2"/>
    <w:rsid w:val="00262F90"/>
    <w:rsid w:val="002638EB"/>
    <w:rsid w:val="00263B86"/>
    <w:rsid w:val="002642B8"/>
    <w:rsid w:val="002644A9"/>
    <w:rsid w:val="00264618"/>
    <w:rsid w:val="002648B1"/>
    <w:rsid w:val="002648C2"/>
    <w:rsid w:val="00264D25"/>
    <w:rsid w:val="00265222"/>
    <w:rsid w:val="002656E9"/>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4D3"/>
    <w:rsid w:val="00277543"/>
    <w:rsid w:val="00277964"/>
    <w:rsid w:val="002779A5"/>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6D17"/>
    <w:rsid w:val="0028710D"/>
    <w:rsid w:val="0028765E"/>
    <w:rsid w:val="00287791"/>
    <w:rsid w:val="00287DCA"/>
    <w:rsid w:val="00287FBE"/>
    <w:rsid w:val="0029020B"/>
    <w:rsid w:val="002902A5"/>
    <w:rsid w:val="00290CA0"/>
    <w:rsid w:val="00290D08"/>
    <w:rsid w:val="00290F9E"/>
    <w:rsid w:val="0029105F"/>
    <w:rsid w:val="00291194"/>
    <w:rsid w:val="0029161B"/>
    <w:rsid w:val="002916B6"/>
    <w:rsid w:val="00291747"/>
    <w:rsid w:val="002919A4"/>
    <w:rsid w:val="002924EA"/>
    <w:rsid w:val="0029267F"/>
    <w:rsid w:val="002926B7"/>
    <w:rsid w:val="0029275E"/>
    <w:rsid w:val="002932B4"/>
    <w:rsid w:val="00293503"/>
    <w:rsid w:val="00293685"/>
    <w:rsid w:val="0029375B"/>
    <w:rsid w:val="002944A2"/>
    <w:rsid w:val="0029471E"/>
    <w:rsid w:val="002949AB"/>
    <w:rsid w:val="002949D6"/>
    <w:rsid w:val="00294BAC"/>
    <w:rsid w:val="00294BD1"/>
    <w:rsid w:val="002952A3"/>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FDE"/>
    <w:rsid w:val="002A302B"/>
    <w:rsid w:val="002A31D3"/>
    <w:rsid w:val="002A365D"/>
    <w:rsid w:val="002A37B7"/>
    <w:rsid w:val="002A3957"/>
    <w:rsid w:val="002A414D"/>
    <w:rsid w:val="002A4799"/>
    <w:rsid w:val="002A48EA"/>
    <w:rsid w:val="002A4D61"/>
    <w:rsid w:val="002A4EA8"/>
    <w:rsid w:val="002A5069"/>
    <w:rsid w:val="002A5226"/>
    <w:rsid w:val="002A52C4"/>
    <w:rsid w:val="002A566F"/>
    <w:rsid w:val="002A56D0"/>
    <w:rsid w:val="002A58E9"/>
    <w:rsid w:val="002A5C0D"/>
    <w:rsid w:val="002A5C31"/>
    <w:rsid w:val="002A5DAC"/>
    <w:rsid w:val="002A5DF6"/>
    <w:rsid w:val="002A6201"/>
    <w:rsid w:val="002A64CC"/>
    <w:rsid w:val="002A6581"/>
    <w:rsid w:val="002A6791"/>
    <w:rsid w:val="002A68C8"/>
    <w:rsid w:val="002A6E1D"/>
    <w:rsid w:val="002A6F05"/>
    <w:rsid w:val="002A72E4"/>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136"/>
    <w:rsid w:val="002B57D2"/>
    <w:rsid w:val="002B5F97"/>
    <w:rsid w:val="002B60D2"/>
    <w:rsid w:val="002B6209"/>
    <w:rsid w:val="002B67CE"/>
    <w:rsid w:val="002B69A3"/>
    <w:rsid w:val="002B6A21"/>
    <w:rsid w:val="002B6AE9"/>
    <w:rsid w:val="002B6B51"/>
    <w:rsid w:val="002B6E19"/>
    <w:rsid w:val="002B6EC9"/>
    <w:rsid w:val="002B738F"/>
    <w:rsid w:val="002B756E"/>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E5"/>
    <w:rsid w:val="002C2F10"/>
    <w:rsid w:val="002C3068"/>
    <w:rsid w:val="002C3260"/>
    <w:rsid w:val="002C33F3"/>
    <w:rsid w:val="002C37B5"/>
    <w:rsid w:val="002C429C"/>
    <w:rsid w:val="002C455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D11"/>
    <w:rsid w:val="002D7DEC"/>
    <w:rsid w:val="002D7E87"/>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60"/>
    <w:rsid w:val="002E7CB5"/>
    <w:rsid w:val="002F004A"/>
    <w:rsid w:val="002F04D3"/>
    <w:rsid w:val="002F05C2"/>
    <w:rsid w:val="002F08CE"/>
    <w:rsid w:val="002F0ABF"/>
    <w:rsid w:val="002F0FCC"/>
    <w:rsid w:val="002F1AA6"/>
    <w:rsid w:val="002F21F8"/>
    <w:rsid w:val="002F2278"/>
    <w:rsid w:val="002F2981"/>
    <w:rsid w:val="002F2FEE"/>
    <w:rsid w:val="002F3276"/>
    <w:rsid w:val="002F359D"/>
    <w:rsid w:val="002F38D6"/>
    <w:rsid w:val="002F39F1"/>
    <w:rsid w:val="002F3F28"/>
    <w:rsid w:val="002F448D"/>
    <w:rsid w:val="002F497F"/>
    <w:rsid w:val="002F4B82"/>
    <w:rsid w:val="002F4B9E"/>
    <w:rsid w:val="002F4C9F"/>
    <w:rsid w:val="002F4CCD"/>
    <w:rsid w:val="002F571F"/>
    <w:rsid w:val="002F5E9E"/>
    <w:rsid w:val="002F5F38"/>
    <w:rsid w:val="002F600A"/>
    <w:rsid w:val="002F63D8"/>
    <w:rsid w:val="002F6596"/>
    <w:rsid w:val="002F67CC"/>
    <w:rsid w:val="002F71F1"/>
    <w:rsid w:val="002F7229"/>
    <w:rsid w:val="002F75E5"/>
    <w:rsid w:val="002F7A4C"/>
    <w:rsid w:val="002F7CCC"/>
    <w:rsid w:val="00300190"/>
    <w:rsid w:val="003002B3"/>
    <w:rsid w:val="003006E5"/>
    <w:rsid w:val="00300C37"/>
    <w:rsid w:val="00300E22"/>
    <w:rsid w:val="00300F32"/>
    <w:rsid w:val="003014A0"/>
    <w:rsid w:val="003014E9"/>
    <w:rsid w:val="00301AC8"/>
    <w:rsid w:val="0030252B"/>
    <w:rsid w:val="00302BFF"/>
    <w:rsid w:val="00303021"/>
    <w:rsid w:val="003033A0"/>
    <w:rsid w:val="0030349D"/>
    <w:rsid w:val="003036C6"/>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DFB"/>
    <w:rsid w:val="00320EBE"/>
    <w:rsid w:val="0032106C"/>
    <w:rsid w:val="003211F2"/>
    <w:rsid w:val="00321514"/>
    <w:rsid w:val="0032179D"/>
    <w:rsid w:val="00321A98"/>
    <w:rsid w:val="00321DCF"/>
    <w:rsid w:val="00322477"/>
    <w:rsid w:val="00322481"/>
    <w:rsid w:val="00322735"/>
    <w:rsid w:val="003228A7"/>
    <w:rsid w:val="0032291A"/>
    <w:rsid w:val="0032293B"/>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009"/>
    <w:rsid w:val="003301C4"/>
    <w:rsid w:val="003302DD"/>
    <w:rsid w:val="00330524"/>
    <w:rsid w:val="00330566"/>
    <w:rsid w:val="00330BFA"/>
    <w:rsid w:val="00330C42"/>
    <w:rsid w:val="00330FAA"/>
    <w:rsid w:val="003312DF"/>
    <w:rsid w:val="00331301"/>
    <w:rsid w:val="0033137E"/>
    <w:rsid w:val="0033144C"/>
    <w:rsid w:val="00331915"/>
    <w:rsid w:val="00331AA4"/>
    <w:rsid w:val="00331B4D"/>
    <w:rsid w:val="00331C9E"/>
    <w:rsid w:val="003320D1"/>
    <w:rsid w:val="00332A69"/>
    <w:rsid w:val="00332D82"/>
    <w:rsid w:val="00332D8A"/>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38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47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8F6"/>
    <w:rsid w:val="00355A61"/>
    <w:rsid w:val="00355BE1"/>
    <w:rsid w:val="00356218"/>
    <w:rsid w:val="00356554"/>
    <w:rsid w:val="00356D1F"/>
    <w:rsid w:val="00356E66"/>
    <w:rsid w:val="003574F9"/>
    <w:rsid w:val="00357A49"/>
    <w:rsid w:val="00357D1B"/>
    <w:rsid w:val="00360775"/>
    <w:rsid w:val="003608F9"/>
    <w:rsid w:val="003609D4"/>
    <w:rsid w:val="00360AB0"/>
    <w:rsid w:val="00360C84"/>
    <w:rsid w:val="00360EB4"/>
    <w:rsid w:val="00360F41"/>
    <w:rsid w:val="00360FDD"/>
    <w:rsid w:val="0036106E"/>
    <w:rsid w:val="003612D2"/>
    <w:rsid w:val="003618A6"/>
    <w:rsid w:val="003618B5"/>
    <w:rsid w:val="0036198B"/>
    <w:rsid w:val="00361A9D"/>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C66"/>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B7F"/>
    <w:rsid w:val="003740FB"/>
    <w:rsid w:val="00374327"/>
    <w:rsid w:val="003743D7"/>
    <w:rsid w:val="003744E3"/>
    <w:rsid w:val="003745DD"/>
    <w:rsid w:val="003745F2"/>
    <w:rsid w:val="003746ED"/>
    <w:rsid w:val="00374715"/>
    <w:rsid w:val="0037505B"/>
    <w:rsid w:val="0037532B"/>
    <w:rsid w:val="003757DF"/>
    <w:rsid w:val="00375CD2"/>
    <w:rsid w:val="00375E2E"/>
    <w:rsid w:val="00375E74"/>
    <w:rsid w:val="00375FD1"/>
    <w:rsid w:val="00376204"/>
    <w:rsid w:val="00376314"/>
    <w:rsid w:val="0037660F"/>
    <w:rsid w:val="00376701"/>
    <w:rsid w:val="0037679E"/>
    <w:rsid w:val="00376817"/>
    <w:rsid w:val="00376832"/>
    <w:rsid w:val="00376BD5"/>
    <w:rsid w:val="00376C28"/>
    <w:rsid w:val="00376DF3"/>
    <w:rsid w:val="00377346"/>
    <w:rsid w:val="0037764A"/>
    <w:rsid w:val="0037776B"/>
    <w:rsid w:val="00377B34"/>
    <w:rsid w:val="00377F28"/>
    <w:rsid w:val="0038004C"/>
    <w:rsid w:val="0038039E"/>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613"/>
    <w:rsid w:val="00384B38"/>
    <w:rsid w:val="00384B5A"/>
    <w:rsid w:val="00384B66"/>
    <w:rsid w:val="00384B78"/>
    <w:rsid w:val="00384B8D"/>
    <w:rsid w:val="00384E45"/>
    <w:rsid w:val="003852B1"/>
    <w:rsid w:val="003852F8"/>
    <w:rsid w:val="00385377"/>
    <w:rsid w:val="00385596"/>
    <w:rsid w:val="00385B60"/>
    <w:rsid w:val="00385F30"/>
    <w:rsid w:val="003861E8"/>
    <w:rsid w:val="003862DF"/>
    <w:rsid w:val="003863A6"/>
    <w:rsid w:val="00386653"/>
    <w:rsid w:val="00386932"/>
    <w:rsid w:val="00386A09"/>
    <w:rsid w:val="00386CF5"/>
    <w:rsid w:val="00387049"/>
    <w:rsid w:val="003870FE"/>
    <w:rsid w:val="003871E4"/>
    <w:rsid w:val="003875E6"/>
    <w:rsid w:val="00387A4F"/>
    <w:rsid w:val="00387B3D"/>
    <w:rsid w:val="00387C45"/>
    <w:rsid w:val="00390030"/>
    <w:rsid w:val="00390497"/>
    <w:rsid w:val="00390815"/>
    <w:rsid w:val="00390C7E"/>
    <w:rsid w:val="00390E60"/>
    <w:rsid w:val="00391169"/>
    <w:rsid w:val="0039144D"/>
    <w:rsid w:val="00391539"/>
    <w:rsid w:val="00391540"/>
    <w:rsid w:val="0039166C"/>
    <w:rsid w:val="00391673"/>
    <w:rsid w:val="00391769"/>
    <w:rsid w:val="00391BAF"/>
    <w:rsid w:val="00391DD9"/>
    <w:rsid w:val="00392141"/>
    <w:rsid w:val="0039228F"/>
    <w:rsid w:val="00392400"/>
    <w:rsid w:val="003926C7"/>
    <w:rsid w:val="0039273E"/>
    <w:rsid w:val="00392D4C"/>
    <w:rsid w:val="00393096"/>
    <w:rsid w:val="0039354B"/>
    <w:rsid w:val="003935A8"/>
    <w:rsid w:val="00393822"/>
    <w:rsid w:val="003938A5"/>
    <w:rsid w:val="00393D2F"/>
    <w:rsid w:val="00393E31"/>
    <w:rsid w:val="00393E45"/>
    <w:rsid w:val="00394194"/>
    <w:rsid w:val="0039493F"/>
    <w:rsid w:val="00394EEB"/>
    <w:rsid w:val="00395234"/>
    <w:rsid w:val="003953E3"/>
    <w:rsid w:val="00395800"/>
    <w:rsid w:val="00395B85"/>
    <w:rsid w:val="00395FDD"/>
    <w:rsid w:val="00396417"/>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48F"/>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5AD"/>
    <w:rsid w:val="003B39A9"/>
    <w:rsid w:val="003B3A4D"/>
    <w:rsid w:val="003B4225"/>
    <w:rsid w:val="003B449C"/>
    <w:rsid w:val="003B4804"/>
    <w:rsid w:val="003B487C"/>
    <w:rsid w:val="003B4C0C"/>
    <w:rsid w:val="003B5716"/>
    <w:rsid w:val="003B5D28"/>
    <w:rsid w:val="003B5D93"/>
    <w:rsid w:val="003B624F"/>
    <w:rsid w:val="003B6385"/>
    <w:rsid w:val="003B719E"/>
    <w:rsid w:val="003B7C1E"/>
    <w:rsid w:val="003B7CA4"/>
    <w:rsid w:val="003B7CC9"/>
    <w:rsid w:val="003B7D1A"/>
    <w:rsid w:val="003C0274"/>
    <w:rsid w:val="003C085F"/>
    <w:rsid w:val="003C0CFF"/>
    <w:rsid w:val="003C104F"/>
    <w:rsid w:val="003C1182"/>
    <w:rsid w:val="003C23BF"/>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718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7C2"/>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4E26"/>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0"/>
    <w:rsid w:val="003F1425"/>
    <w:rsid w:val="003F1A98"/>
    <w:rsid w:val="003F1BA2"/>
    <w:rsid w:val="003F1EF9"/>
    <w:rsid w:val="003F2060"/>
    <w:rsid w:val="003F2447"/>
    <w:rsid w:val="003F24A9"/>
    <w:rsid w:val="003F2820"/>
    <w:rsid w:val="003F2BA4"/>
    <w:rsid w:val="003F2BEA"/>
    <w:rsid w:val="003F2E26"/>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92F"/>
    <w:rsid w:val="00401EA7"/>
    <w:rsid w:val="0040230E"/>
    <w:rsid w:val="00402498"/>
    <w:rsid w:val="004025AC"/>
    <w:rsid w:val="004025FF"/>
    <w:rsid w:val="004026AE"/>
    <w:rsid w:val="00402901"/>
    <w:rsid w:val="00402D85"/>
    <w:rsid w:val="00402E94"/>
    <w:rsid w:val="004032B4"/>
    <w:rsid w:val="00403750"/>
    <w:rsid w:val="004038F5"/>
    <w:rsid w:val="004038FF"/>
    <w:rsid w:val="004039C4"/>
    <w:rsid w:val="00404401"/>
    <w:rsid w:val="00404846"/>
    <w:rsid w:val="004057F6"/>
    <w:rsid w:val="0040591C"/>
    <w:rsid w:val="00405976"/>
    <w:rsid w:val="00405993"/>
    <w:rsid w:val="00405A0E"/>
    <w:rsid w:val="00405CA0"/>
    <w:rsid w:val="00406240"/>
    <w:rsid w:val="0040632D"/>
    <w:rsid w:val="004064FD"/>
    <w:rsid w:val="0040669F"/>
    <w:rsid w:val="00406AAC"/>
    <w:rsid w:val="00406D59"/>
    <w:rsid w:val="00406FE2"/>
    <w:rsid w:val="004070D1"/>
    <w:rsid w:val="0040746D"/>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280"/>
    <w:rsid w:val="004132A4"/>
    <w:rsid w:val="0041387C"/>
    <w:rsid w:val="00413BC2"/>
    <w:rsid w:val="00413D48"/>
    <w:rsid w:val="00414382"/>
    <w:rsid w:val="00414507"/>
    <w:rsid w:val="00414ADC"/>
    <w:rsid w:val="00415000"/>
    <w:rsid w:val="004151B8"/>
    <w:rsid w:val="0041527E"/>
    <w:rsid w:val="00415765"/>
    <w:rsid w:val="0041579D"/>
    <w:rsid w:val="00415A0E"/>
    <w:rsid w:val="00415A98"/>
    <w:rsid w:val="00415C83"/>
    <w:rsid w:val="00415CF6"/>
    <w:rsid w:val="00415E73"/>
    <w:rsid w:val="00416247"/>
    <w:rsid w:val="00416801"/>
    <w:rsid w:val="00416A37"/>
    <w:rsid w:val="004171B0"/>
    <w:rsid w:val="00417623"/>
    <w:rsid w:val="00417E06"/>
    <w:rsid w:val="00417E0B"/>
    <w:rsid w:val="004202DA"/>
    <w:rsid w:val="00420984"/>
    <w:rsid w:val="00420D81"/>
    <w:rsid w:val="00420F5A"/>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FFE"/>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4DF1"/>
    <w:rsid w:val="00435437"/>
    <w:rsid w:val="00435751"/>
    <w:rsid w:val="00435B04"/>
    <w:rsid w:val="00435D92"/>
    <w:rsid w:val="004360FA"/>
    <w:rsid w:val="00436473"/>
    <w:rsid w:val="00436783"/>
    <w:rsid w:val="004369C3"/>
    <w:rsid w:val="00436F07"/>
    <w:rsid w:val="00436FF4"/>
    <w:rsid w:val="0043731B"/>
    <w:rsid w:val="00437729"/>
    <w:rsid w:val="00437D36"/>
    <w:rsid w:val="00437F0D"/>
    <w:rsid w:val="00437F1A"/>
    <w:rsid w:val="00440040"/>
    <w:rsid w:val="0044004C"/>
    <w:rsid w:val="004406AF"/>
    <w:rsid w:val="004407FA"/>
    <w:rsid w:val="00440840"/>
    <w:rsid w:val="00440AD8"/>
    <w:rsid w:val="00440B44"/>
    <w:rsid w:val="004412F5"/>
    <w:rsid w:val="00441373"/>
    <w:rsid w:val="004415C2"/>
    <w:rsid w:val="00441671"/>
    <w:rsid w:val="00441927"/>
    <w:rsid w:val="004419DA"/>
    <w:rsid w:val="00441C1A"/>
    <w:rsid w:val="00441C1C"/>
    <w:rsid w:val="00441DFE"/>
    <w:rsid w:val="00441FFB"/>
    <w:rsid w:val="00442024"/>
    <w:rsid w:val="00442037"/>
    <w:rsid w:val="00442210"/>
    <w:rsid w:val="00442364"/>
    <w:rsid w:val="0044236B"/>
    <w:rsid w:val="0044278A"/>
    <w:rsid w:val="00442909"/>
    <w:rsid w:val="00442924"/>
    <w:rsid w:val="00442E2F"/>
    <w:rsid w:val="004435B9"/>
    <w:rsid w:val="00443BCD"/>
    <w:rsid w:val="00443DB7"/>
    <w:rsid w:val="00443E04"/>
    <w:rsid w:val="0044413E"/>
    <w:rsid w:val="00444163"/>
    <w:rsid w:val="00445272"/>
    <w:rsid w:val="004453E7"/>
    <w:rsid w:val="00445475"/>
    <w:rsid w:val="004456BB"/>
    <w:rsid w:val="00445FE3"/>
    <w:rsid w:val="0044670A"/>
    <w:rsid w:val="004468F2"/>
    <w:rsid w:val="00446C2E"/>
    <w:rsid w:val="00447041"/>
    <w:rsid w:val="004470BA"/>
    <w:rsid w:val="00447961"/>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92C"/>
    <w:rsid w:val="00454A6A"/>
    <w:rsid w:val="00454AB5"/>
    <w:rsid w:val="00454C2A"/>
    <w:rsid w:val="00454DA1"/>
    <w:rsid w:val="0045505F"/>
    <w:rsid w:val="00455160"/>
    <w:rsid w:val="00455275"/>
    <w:rsid w:val="004552F6"/>
    <w:rsid w:val="004552FC"/>
    <w:rsid w:val="00455B68"/>
    <w:rsid w:val="00455D43"/>
    <w:rsid w:val="004563A9"/>
    <w:rsid w:val="00456D32"/>
    <w:rsid w:val="0045713F"/>
    <w:rsid w:val="00457186"/>
    <w:rsid w:val="0045767F"/>
    <w:rsid w:val="004578E7"/>
    <w:rsid w:val="00457BB6"/>
    <w:rsid w:val="0046058D"/>
    <w:rsid w:val="004609C5"/>
    <w:rsid w:val="00460EA5"/>
    <w:rsid w:val="0046104B"/>
    <w:rsid w:val="0046124E"/>
    <w:rsid w:val="00461252"/>
    <w:rsid w:val="00461460"/>
    <w:rsid w:val="00461474"/>
    <w:rsid w:val="004614D8"/>
    <w:rsid w:val="00461509"/>
    <w:rsid w:val="00461F76"/>
    <w:rsid w:val="004626DB"/>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844"/>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49F"/>
    <w:rsid w:val="00472549"/>
    <w:rsid w:val="00472759"/>
    <w:rsid w:val="00472C30"/>
    <w:rsid w:val="00472C68"/>
    <w:rsid w:val="00472D49"/>
    <w:rsid w:val="004730DB"/>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5F6C"/>
    <w:rsid w:val="00476837"/>
    <w:rsid w:val="00476B67"/>
    <w:rsid w:val="00476BE0"/>
    <w:rsid w:val="00476D23"/>
    <w:rsid w:val="00476D6C"/>
    <w:rsid w:val="00476E08"/>
    <w:rsid w:val="00476FB7"/>
    <w:rsid w:val="00477233"/>
    <w:rsid w:val="0047734B"/>
    <w:rsid w:val="0047754E"/>
    <w:rsid w:val="00477AC8"/>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B5A"/>
    <w:rsid w:val="00483DD0"/>
    <w:rsid w:val="00483F0F"/>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3B"/>
    <w:rsid w:val="00490FAD"/>
    <w:rsid w:val="00491376"/>
    <w:rsid w:val="0049138D"/>
    <w:rsid w:val="004913C5"/>
    <w:rsid w:val="0049168D"/>
    <w:rsid w:val="0049193F"/>
    <w:rsid w:val="004919CD"/>
    <w:rsid w:val="004923A7"/>
    <w:rsid w:val="0049260B"/>
    <w:rsid w:val="0049261A"/>
    <w:rsid w:val="0049263A"/>
    <w:rsid w:val="004928E8"/>
    <w:rsid w:val="00492B14"/>
    <w:rsid w:val="00493393"/>
    <w:rsid w:val="00493475"/>
    <w:rsid w:val="0049398B"/>
    <w:rsid w:val="00493E88"/>
    <w:rsid w:val="00493F41"/>
    <w:rsid w:val="00494070"/>
    <w:rsid w:val="00494337"/>
    <w:rsid w:val="0049443C"/>
    <w:rsid w:val="00494517"/>
    <w:rsid w:val="00494659"/>
    <w:rsid w:val="00494A4D"/>
    <w:rsid w:val="00494D0A"/>
    <w:rsid w:val="00495087"/>
    <w:rsid w:val="004950B5"/>
    <w:rsid w:val="00495175"/>
    <w:rsid w:val="004959C6"/>
    <w:rsid w:val="004959F7"/>
    <w:rsid w:val="00495DE5"/>
    <w:rsid w:val="00495EFB"/>
    <w:rsid w:val="004968FC"/>
    <w:rsid w:val="00496CC2"/>
    <w:rsid w:val="00497A7A"/>
    <w:rsid w:val="00497B23"/>
    <w:rsid w:val="00497E69"/>
    <w:rsid w:val="004A03C6"/>
    <w:rsid w:val="004A05DB"/>
    <w:rsid w:val="004A079C"/>
    <w:rsid w:val="004A083E"/>
    <w:rsid w:val="004A106A"/>
    <w:rsid w:val="004A1773"/>
    <w:rsid w:val="004A1A25"/>
    <w:rsid w:val="004A1C34"/>
    <w:rsid w:val="004A1D43"/>
    <w:rsid w:val="004A215E"/>
    <w:rsid w:val="004A23FA"/>
    <w:rsid w:val="004A2889"/>
    <w:rsid w:val="004A2AC9"/>
    <w:rsid w:val="004A3380"/>
    <w:rsid w:val="004A33BE"/>
    <w:rsid w:val="004A33D9"/>
    <w:rsid w:val="004A3C7B"/>
    <w:rsid w:val="004A3CCC"/>
    <w:rsid w:val="004A419A"/>
    <w:rsid w:val="004A4373"/>
    <w:rsid w:val="004A4434"/>
    <w:rsid w:val="004A49E3"/>
    <w:rsid w:val="004A4C84"/>
    <w:rsid w:val="004A4C96"/>
    <w:rsid w:val="004A4CEA"/>
    <w:rsid w:val="004A4D0E"/>
    <w:rsid w:val="004A4D31"/>
    <w:rsid w:val="004A51C3"/>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4D4"/>
    <w:rsid w:val="004B66D3"/>
    <w:rsid w:val="004B6702"/>
    <w:rsid w:val="004B6F96"/>
    <w:rsid w:val="004B772D"/>
    <w:rsid w:val="004B79F1"/>
    <w:rsid w:val="004B7B2B"/>
    <w:rsid w:val="004B7C6A"/>
    <w:rsid w:val="004B7C6F"/>
    <w:rsid w:val="004B7ECF"/>
    <w:rsid w:val="004B7F22"/>
    <w:rsid w:val="004C06A5"/>
    <w:rsid w:val="004C0BA3"/>
    <w:rsid w:val="004C1102"/>
    <w:rsid w:val="004C1611"/>
    <w:rsid w:val="004C166C"/>
    <w:rsid w:val="004C17B3"/>
    <w:rsid w:val="004C180D"/>
    <w:rsid w:val="004C1EDC"/>
    <w:rsid w:val="004C1FA9"/>
    <w:rsid w:val="004C22A9"/>
    <w:rsid w:val="004C2301"/>
    <w:rsid w:val="004C272A"/>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765"/>
    <w:rsid w:val="004D4BBF"/>
    <w:rsid w:val="004D58CD"/>
    <w:rsid w:val="004D5E8A"/>
    <w:rsid w:val="004D62C5"/>
    <w:rsid w:val="004D6D1F"/>
    <w:rsid w:val="004D730E"/>
    <w:rsid w:val="004D7A5E"/>
    <w:rsid w:val="004D7A65"/>
    <w:rsid w:val="004D7B22"/>
    <w:rsid w:val="004D7C63"/>
    <w:rsid w:val="004E0458"/>
    <w:rsid w:val="004E0564"/>
    <w:rsid w:val="004E066E"/>
    <w:rsid w:val="004E0C06"/>
    <w:rsid w:val="004E1333"/>
    <w:rsid w:val="004E148C"/>
    <w:rsid w:val="004E164B"/>
    <w:rsid w:val="004E1BBA"/>
    <w:rsid w:val="004E1E2F"/>
    <w:rsid w:val="004E2097"/>
    <w:rsid w:val="004E20F7"/>
    <w:rsid w:val="004E2115"/>
    <w:rsid w:val="004E23F7"/>
    <w:rsid w:val="004E27E3"/>
    <w:rsid w:val="004E3086"/>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7FE"/>
    <w:rsid w:val="004E5BFE"/>
    <w:rsid w:val="004E5C06"/>
    <w:rsid w:val="004E5E27"/>
    <w:rsid w:val="004E6231"/>
    <w:rsid w:val="004E6310"/>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08B"/>
    <w:rsid w:val="004F318E"/>
    <w:rsid w:val="004F336F"/>
    <w:rsid w:val="004F34EC"/>
    <w:rsid w:val="004F38D9"/>
    <w:rsid w:val="004F3BB2"/>
    <w:rsid w:val="004F3C49"/>
    <w:rsid w:val="004F3E85"/>
    <w:rsid w:val="004F47F5"/>
    <w:rsid w:val="004F4BB5"/>
    <w:rsid w:val="004F4EBC"/>
    <w:rsid w:val="004F4F0F"/>
    <w:rsid w:val="004F4FE7"/>
    <w:rsid w:val="004F50A8"/>
    <w:rsid w:val="004F51F3"/>
    <w:rsid w:val="004F6198"/>
    <w:rsid w:val="004F687C"/>
    <w:rsid w:val="004F6916"/>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D3"/>
    <w:rsid w:val="00503C1B"/>
    <w:rsid w:val="005042D9"/>
    <w:rsid w:val="00504703"/>
    <w:rsid w:val="00504BA1"/>
    <w:rsid w:val="00504D83"/>
    <w:rsid w:val="00504DD0"/>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07847"/>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A86"/>
    <w:rsid w:val="0051519F"/>
    <w:rsid w:val="005152FE"/>
    <w:rsid w:val="00515575"/>
    <w:rsid w:val="00515B06"/>
    <w:rsid w:val="00515B10"/>
    <w:rsid w:val="00515C64"/>
    <w:rsid w:val="00516364"/>
    <w:rsid w:val="005163F5"/>
    <w:rsid w:val="00516803"/>
    <w:rsid w:val="0051690E"/>
    <w:rsid w:val="00516A08"/>
    <w:rsid w:val="005201C4"/>
    <w:rsid w:val="005202A6"/>
    <w:rsid w:val="005205B8"/>
    <w:rsid w:val="005207EE"/>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AFA"/>
    <w:rsid w:val="00526D1B"/>
    <w:rsid w:val="00526EB0"/>
    <w:rsid w:val="005276DF"/>
    <w:rsid w:val="005279B9"/>
    <w:rsid w:val="00527A41"/>
    <w:rsid w:val="00527CCA"/>
    <w:rsid w:val="0053063D"/>
    <w:rsid w:val="005309E1"/>
    <w:rsid w:val="00530D1B"/>
    <w:rsid w:val="00530E66"/>
    <w:rsid w:val="0053118A"/>
    <w:rsid w:val="0053123C"/>
    <w:rsid w:val="00531624"/>
    <w:rsid w:val="00531689"/>
    <w:rsid w:val="00531847"/>
    <w:rsid w:val="00531C44"/>
    <w:rsid w:val="00531C77"/>
    <w:rsid w:val="00531CB7"/>
    <w:rsid w:val="00532335"/>
    <w:rsid w:val="0053282D"/>
    <w:rsid w:val="005328D8"/>
    <w:rsid w:val="00532AE4"/>
    <w:rsid w:val="00532B9F"/>
    <w:rsid w:val="00532C0E"/>
    <w:rsid w:val="0053358B"/>
    <w:rsid w:val="00533B06"/>
    <w:rsid w:val="00533B4A"/>
    <w:rsid w:val="00533BBD"/>
    <w:rsid w:val="00533CC4"/>
    <w:rsid w:val="0053406D"/>
    <w:rsid w:val="00534133"/>
    <w:rsid w:val="005345EF"/>
    <w:rsid w:val="005346DF"/>
    <w:rsid w:val="00534A57"/>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400B1"/>
    <w:rsid w:val="005404EC"/>
    <w:rsid w:val="00540503"/>
    <w:rsid w:val="005408AF"/>
    <w:rsid w:val="00540A66"/>
    <w:rsid w:val="00540B98"/>
    <w:rsid w:val="00541289"/>
    <w:rsid w:val="00541306"/>
    <w:rsid w:val="00541B99"/>
    <w:rsid w:val="00541D81"/>
    <w:rsid w:val="0054240D"/>
    <w:rsid w:val="005426BB"/>
    <w:rsid w:val="00542AAF"/>
    <w:rsid w:val="00542AC9"/>
    <w:rsid w:val="00542BA5"/>
    <w:rsid w:val="0054316D"/>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0F55"/>
    <w:rsid w:val="005512F1"/>
    <w:rsid w:val="00551447"/>
    <w:rsid w:val="005515B8"/>
    <w:rsid w:val="00551667"/>
    <w:rsid w:val="0055176F"/>
    <w:rsid w:val="00551833"/>
    <w:rsid w:val="00551A32"/>
    <w:rsid w:val="00551F11"/>
    <w:rsid w:val="00551F8E"/>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50"/>
    <w:rsid w:val="005555F6"/>
    <w:rsid w:val="005557AF"/>
    <w:rsid w:val="00555C23"/>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1E33"/>
    <w:rsid w:val="00562020"/>
    <w:rsid w:val="005620EB"/>
    <w:rsid w:val="005624BF"/>
    <w:rsid w:val="00562858"/>
    <w:rsid w:val="00562B86"/>
    <w:rsid w:val="00562CB6"/>
    <w:rsid w:val="00563272"/>
    <w:rsid w:val="0056330C"/>
    <w:rsid w:val="00563356"/>
    <w:rsid w:val="00563485"/>
    <w:rsid w:val="00563812"/>
    <w:rsid w:val="005638C3"/>
    <w:rsid w:val="00563DFB"/>
    <w:rsid w:val="00563ED6"/>
    <w:rsid w:val="00564B92"/>
    <w:rsid w:val="00564C07"/>
    <w:rsid w:val="00564D68"/>
    <w:rsid w:val="00565142"/>
    <w:rsid w:val="005651A8"/>
    <w:rsid w:val="0056521D"/>
    <w:rsid w:val="00565BFC"/>
    <w:rsid w:val="00566007"/>
    <w:rsid w:val="0056619B"/>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582"/>
    <w:rsid w:val="00572670"/>
    <w:rsid w:val="00572AF9"/>
    <w:rsid w:val="00572C17"/>
    <w:rsid w:val="00572C6E"/>
    <w:rsid w:val="00572D2E"/>
    <w:rsid w:val="00572EF4"/>
    <w:rsid w:val="00572EFD"/>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60B"/>
    <w:rsid w:val="0058084F"/>
    <w:rsid w:val="00581D95"/>
    <w:rsid w:val="005820D1"/>
    <w:rsid w:val="005820D6"/>
    <w:rsid w:val="005821B3"/>
    <w:rsid w:val="00582263"/>
    <w:rsid w:val="00582366"/>
    <w:rsid w:val="00582D8F"/>
    <w:rsid w:val="005830DB"/>
    <w:rsid w:val="0058311D"/>
    <w:rsid w:val="0058386D"/>
    <w:rsid w:val="005838CF"/>
    <w:rsid w:val="00583905"/>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673"/>
    <w:rsid w:val="005A1730"/>
    <w:rsid w:val="005A17E2"/>
    <w:rsid w:val="005A1B6D"/>
    <w:rsid w:val="005A1E83"/>
    <w:rsid w:val="005A2031"/>
    <w:rsid w:val="005A22F5"/>
    <w:rsid w:val="005A263C"/>
    <w:rsid w:val="005A299A"/>
    <w:rsid w:val="005A2A0E"/>
    <w:rsid w:val="005A2A63"/>
    <w:rsid w:val="005A3293"/>
    <w:rsid w:val="005A3539"/>
    <w:rsid w:val="005A3A47"/>
    <w:rsid w:val="005A3E0D"/>
    <w:rsid w:val="005A3EB9"/>
    <w:rsid w:val="005A3EF8"/>
    <w:rsid w:val="005A42FD"/>
    <w:rsid w:val="005A476B"/>
    <w:rsid w:val="005A498D"/>
    <w:rsid w:val="005A4B71"/>
    <w:rsid w:val="005A4C98"/>
    <w:rsid w:val="005A5049"/>
    <w:rsid w:val="005A5DD1"/>
    <w:rsid w:val="005A667F"/>
    <w:rsid w:val="005A6EC9"/>
    <w:rsid w:val="005A722D"/>
    <w:rsid w:val="005A7234"/>
    <w:rsid w:val="005A731D"/>
    <w:rsid w:val="005A7452"/>
    <w:rsid w:val="005A7B3A"/>
    <w:rsid w:val="005B0095"/>
    <w:rsid w:val="005B03D3"/>
    <w:rsid w:val="005B07E7"/>
    <w:rsid w:val="005B0956"/>
    <w:rsid w:val="005B099E"/>
    <w:rsid w:val="005B0E97"/>
    <w:rsid w:val="005B1148"/>
    <w:rsid w:val="005B114A"/>
    <w:rsid w:val="005B138F"/>
    <w:rsid w:val="005B1596"/>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5F68"/>
    <w:rsid w:val="005B6BF0"/>
    <w:rsid w:val="005B6D43"/>
    <w:rsid w:val="005B7196"/>
    <w:rsid w:val="005B71EE"/>
    <w:rsid w:val="005B71FD"/>
    <w:rsid w:val="005B7724"/>
    <w:rsid w:val="005B77D2"/>
    <w:rsid w:val="005B7A52"/>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5B0"/>
    <w:rsid w:val="005C5754"/>
    <w:rsid w:val="005C599F"/>
    <w:rsid w:val="005C5AAD"/>
    <w:rsid w:val="005C5D92"/>
    <w:rsid w:val="005C5D9A"/>
    <w:rsid w:val="005C65AD"/>
    <w:rsid w:val="005C6670"/>
    <w:rsid w:val="005C68D5"/>
    <w:rsid w:val="005C6BCB"/>
    <w:rsid w:val="005C75B2"/>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690"/>
    <w:rsid w:val="005E087D"/>
    <w:rsid w:val="005E08E7"/>
    <w:rsid w:val="005E09A0"/>
    <w:rsid w:val="005E113B"/>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0A1"/>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B23"/>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4EC"/>
    <w:rsid w:val="00606663"/>
    <w:rsid w:val="00606A17"/>
    <w:rsid w:val="006070EF"/>
    <w:rsid w:val="006071CD"/>
    <w:rsid w:val="00607229"/>
    <w:rsid w:val="00607C3E"/>
    <w:rsid w:val="00607DD6"/>
    <w:rsid w:val="00607E56"/>
    <w:rsid w:val="0061010B"/>
    <w:rsid w:val="00610E92"/>
    <w:rsid w:val="006110B8"/>
    <w:rsid w:val="0061113B"/>
    <w:rsid w:val="00611F13"/>
    <w:rsid w:val="00612505"/>
    <w:rsid w:val="006136E9"/>
    <w:rsid w:val="006138BA"/>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4BFB"/>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0A"/>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947"/>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04A"/>
    <w:rsid w:val="006549D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55"/>
    <w:rsid w:val="00664DAB"/>
    <w:rsid w:val="00664FCF"/>
    <w:rsid w:val="006654EB"/>
    <w:rsid w:val="00665B82"/>
    <w:rsid w:val="00666398"/>
    <w:rsid w:val="0066658D"/>
    <w:rsid w:val="006668BD"/>
    <w:rsid w:val="006669B6"/>
    <w:rsid w:val="00666FDE"/>
    <w:rsid w:val="006670B1"/>
    <w:rsid w:val="00667552"/>
    <w:rsid w:val="006676A5"/>
    <w:rsid w:val="00667C68"/>
    <w:rsid w:val="00670197"/>
    <w:rsid w:val="00670292"/>
    <w:rsid w:val="00670295"/>
    <w:rsid w:val="00670379"/>
    <w:rsid w:val="00670463"/>
    <w:rsid w:val="006707B7"/>
    <w:rsid w:val="00670A65"/>
    <w:rsid w:val="00671655"/>
    <w:rsid w:val="00671A5F"/>
    <w:rsid w:val="00671BA3"/>
    <w:rsid w:val="00672217"/>
    <w:rsid w:val="00672350"/>
    <w:rsid w:val="006724C2"/>
    <w:rsid w:val="00672614"/>
    <w:rsid w:val="006727B2"/>
    <w:rsid w:val="00672D0E"/>
    <w:rsid w:val="00672D20"/>
    <w:rsid w:val="00672E7F"/>
    <w:rsid w:val="00673114"/>
    <w:rsid w:val="006731AD"/>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5702"/>
    <w:rsid w:val="0068616E"/>
    <w:rsid w:val="006868B2"/>
    <w:rsid w:val="00686954"/>
    <w:rsid w:val="00686CE4"/>
    <w:rsid w:val="00687496"/>
    <w:rsid w:val="0068767F"/>
    <w:rsid w:val="00687F56"/>
    <w:rsid w:val="006901E0"/>
    <w:rsid w:val="006906DF"/>
    <w:rsid w:val="00690C06"/>
    <w:rsid w:val="00690FA4"/>
    <w:rsid w:val="006911A3"/>
    <w:rsid w:val="006913D4"/>
    <w:rsid w:val="006913F4"/>
    <w:rsid w:val="00691AD5"/>
    <w:rsid w:val="00691E59"/>
    <w:rsid w:val="0069200A"/>
    <w:rsid w:val="00692413"/>
    <w:rsid w:val="00692C65"/>
    <w:rsid w:val="00692F69"/>
    <w:rsid w:val="00693369"/>
    <w:rsid w:val="00693598"/>
    <w:rsid w:val="0069371F"/>
    <w:rsid w:val="0069390B"/>
    <w:rsid w:val="00693A5A"/>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97D6E"/>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6029"/>
    <w:rsid w:val="006A60A0"/>
    <w:rsid w:val="006A6254"/>
    <w:rsid w:val="006A64D4"/>
    <w:rsid w:val="006A6E1F"/>
    <w:rsid w:val="006A6EDC"/>
    <w:rsid w:val="006A6F71"/>
    <w:rsid w:val="006A726F"/>
    <w:rsid w:val="006A7A71"/>
    <w:rsid w:val="006A7AC6"/>
    <w:rsid w:val="006A7CA7"/>
    <w:rsid w:val="006B027B"/>
    <w:rsid w:val="006B0521"/>
    <w:rsid w:val="006B053F"/>
    <w:rsid w:val="006B11FB"/>
    <w:rsid w:val="006B131D"/>
    <w:rsid w:val="006B1C91"/>
    <w:rsid w:val="006B251D"/>
    <w:rsid w:val="006B252A"/>
    <w:rsid w:val="006B28AF"/>
    <w:rsid w:val="006B2C28"/>
    <w:rsid w:val="006B2C61"/>
    <w:rsid w:val="006B2CB3"/>
    <w:rsid w:val="006B2D80"/>
    <w:rsid w:val="006B3777"/>
    <w:rsid w:val="006B40C5"/>
    <w:rsid w:val="006B462A"/>
    <w:rsid w:val="006B4A38"/>
    <w:rsid w:val="006B4BA4"/>
    <w:rsid w:val="006B4DBB"/>
    <w:rsid w:val="006B516E"/>
    <w:rsid w:val="006B51F3"/>
    <w:rsid w:val="006B55B3"/>
    <w:rsid w:val="006B55F5"/>
    <w:rsid w:val="006B567F"/>
    <w:rsid w:val="006B57DC"/>
    <w:rsid w:val="006B5E3B"/>
    <w:rsid w:val="006B624F"/>
    <w:rsid w:val="006B62DF"/>
    <w:rsid w:val="006B633A"/>
    <w:rsid w:val="006B6377"/>
    <w:rsid w:val="006B6402"/>
    <w:rsid w:val="006B6796"/>
    <w:rsid w:val="006B705A"/>
    <w:rsid w:val="006B718F"/>
    <w:rsid w:val="006B7484"/>
    <w:rsid w:val="006B7569"/>
    <w:rsid w:val="006B778F"/>
    <w:rsid w:val="006B7EC5"/>
    <w:rsid w:val="006B7F84"/>
    <w:rsid w:val="006B7FE6"/>
    <w:rsid w:val="006C04AB"/>
    <w:rsid w:val="006C0727"/>
    <w:rsid w:val="006C1153"/>
    <w:rsid w:val="006C1381"/>
    <w:rsid w:val="006C1CE1"/>
    <w:rsid w:val="006C1EBD"/>
    <w:rsid w:val="006C2170"/>
    <w:rsid w:val="006C219E"/>
    <w:rsid w:val="006C2970"/>
    <w:rsid w:val="006C2A5A"/>
    <w:rsid w:val="006C3477"/>
    <w:rsid w:val="006C417A"/>
    <w:rsid w:val="006C4251"/>
    <w:rsid w:val="006C4E02"/>
    <w:rsid w:val="006C50D6"/>
    <w:rsid w:val="006C5652"/>
    <w:rsid w:val="006C5947"/>
    <w:rsid w:val="006C5AB0"/>
    <w:rsid w:val="006C5BE0"/>
    <w:rsid w:val="006C5C65"/>
    <w:rsid w:val="006C6040"/>
    <w:rsid w:val="006C60F5"/>
    <w:rsid w:val="006C66B0"/>
    <w:rsid w:val="006C6F32"/>
    <w:rsid w:val="006C6FCD"/>
    <w:rsid w:val="006C7014"/>
    <w:rsid w:val="006C7728"/>
    <w:rsid w:val="006C7EF0"/>
    <w:rsid w:val="006D0278"/>
    <w:rsid w:val="006D03BD"/>
    <w:rsid w:val="006D05A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3F3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DD6"/>
    <w:rsid w:val="006D6EA6"/>
    <w:rsid w:val="006D726F"/>
    <w:rsid w:val="006D72A3"/>
    <w:rsid w:val="006D72AC"/>
    <w:rsid w:val="006D73D4"/>
    <w:rsid w:val="006D7423"/>
    <w:rsid w:val="006D76A7"/>
    <w:rsid w:val="006D77A7"/>
    <w:rsid w:val="006D7B09"/>
    <w:rsid w:val="006D7D02"/>
    <w:rsid w:val="006E0140"/>
    <w:rsid w:val="006E02D7"/>
    <w:rsid w:val="006E0609"/>
    <w:rsid w:val="006E0818"/>
    <w:rsid w:val="006E0A3F"/>
    <w:rsid w:val="006E145F"/>
    <w:rsid w:val="006E15AB"/>
    <w:rsid w:val="006E1662"/>
    <w:rsid w:val="006E1A47"/>
    <w:rsid w:val="006E20ED"/>
    <w:rsid w:val="006E2337"/>
    <w:rsid w:val="006E236F"/>
    <w:rsid w:val="006E2506"/>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9A"/>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2C3"/>
    <w:rsid w:val="006F1821"/>
    <w:rsid w:val="006F22F0"/>
    <w:rsid w:val="006F23B4"/>
    <w:rsid w:val="006F2468"/>
    <w:rsid w:val="006F26FF"/>
    <w:rsid w:val="006F2756"/>
    <w:rsid w:val="006F3160"/>
    <w:rsid w:val="006F34AF"/>
    <w:rsid w:val="006F3507"/>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0C76"/>
    <w:rsid w:val="007010B7"/>
    <w:rsid w:val="007015F8"/>
    <w:rsid w:val="007017C0"/>
    <w:rsid w:val="00701877"/>
    <w:rsid w:val="007022EC"/>
    <w:rsid w:val="007026AB"/>
    <w:rsid w:val="00702C7D"/>
    <w:rsid w:val="00702D3A"/>
    <w:rsid w:val="00702DBA"/>
    <w:rsid w:val="007030FE"/>
    <w:rsid w:val="00703800"/>
    <w:rsid w:val="00703DED"/>
    <w:rsid w:val="00703E3A"/>
    <w:rsid w:val="00703EBC"/>
    <w:rsid w:val="00703F62"/>
    <w:rsid w:val="0070410C"/>
    <w:rsid w:val="007045AA"/>
    <w:rsid w:val="007045B1"/>
    <w:rsid w:val="007045DC"/>
    <w:rsid w:val="007049D5"/>
    <w:rsid w:val="00704BE4"/>
    <w:rsid w:val="00704DF9"/>
    <w:rsid w:val="00705144"/>
    <w:rsid w:val="00705279"/>
    <w:rsid w:val="00705722"/>
    <w:rsid w:val="0070595B"/>
    <w:rsid w:val="00705960"/>
    <w:rsid w:val="00705A56"/>
    <w:rsid w:val="0070610D"/>
    <w:rsid w:val="0070612A"/>
    <w:rsid w:val="00706C5A"/>
    <w:rsid w:val="00707166"/>
    <w:rsid w:val="00707323"/>
    <w:rsid w:val="00707BB0"/>
    <w:rsid w:val="00707BCD"/>
    <w:rsid w:val="00707D11"/>
    <w:rsid w:val="00710084"/>
    <w:rsid w:val="007103E0"/>
    <w:rsid w:val="0071076D"/>
    <w:rsid w:val="007108A2"/>
    <w:rsid w:val="00710A81"/>
    <w:rsid w:val="00710F72"/>
    <w:rsid w:val="00710FF2"/>
    <w:rsid w:val="00711014"/>
    <w:rsid w:val="00711A62"/>
    <w:rsid w:val="00711E88"/>
    <w:rsid w:val="00711FA2"/>
    <w:rsid w:val="00711FE0"/>
    <w:rsid w:val="007122F5"/>
    <w:rsid w:val="0071240F"/>
    <w:rsid w:val="007126F8"/>
    <w:rsid w:val="00712833"/>
    <w:rsid w:val="00712A4E"/>
    <w:rsid w:val="00712BCF"/>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357"/>
    <w:rsid w:val="007175DF"/>
    <w:rsid w:val="0071781A"/>
    <w:rsid w:val="0071785D"/>
    <w:rsid w:val="007179A8"/>
    <w:rsid w:val="00717C6F"/>
    <w:rsid w:val="007210A6"/>
    <w:rsid w:val="0072183E"/>
    <w:rsid w:val="00721857"/>
    <w:rsid w:val="00721969"/>
    <w:rsid w:val="00721FE0"/>
    <w:rsid w:val="00722590"/>
    <w:rsid w:val="00722AAA"/>
    <w:rsid w:val="00722DEB"/>
    <w:rsid w:val="00722DEF"/>
    <w:rsid w:val="00722DF7"/>
    <w:rsid w:val="00722E49"/>
    <w:rsid w:val="00722ED2"/>
    <w:rsid w:val="00723502"/>
    <w:rsid w:val="007237FB"/>
    <w:rsid w:val="00724252"/>
    <w:rsid w:val="007242D4"/>
    <w:rsid w:val="00725247"/>
    <w:rsid w:val="0072547A"/>
    <w:rsid w:val="00725A3D"/>
    <w:rsid w:val="00725C27"/>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182B"/>
    <w:rsid w:val="007320ED"/>
    <w:rsid w:val="00732221"/>
    <w:rsid w:val="0073244D"/>
    <w:rsid w:val="007329DE"/>
    <w:rsid w:val="007333D0"/>
    <w:rsid w:val="007335E2"/>
    <w:rsid w:val="007339F1"/>
    <w:rsid w:val="00734061"/>
    <w:rsid w:val="00734189"/>
    <w:rsid w:val="007341F2"/>
    <w:rsid w:val="007341FF"/>
    <w:rsid w:val="00734862"/>
    <w:rsid w:val="00734C83"/>
    <w:rsid w:val="00735397"/>
    <w:rsid w:val="0073551A"/>
    <w:rsid w:val="00736267"/>
    <w:rsid w:val="007363F7"/>
    <w:rsid w:val="007368CE"/>
    <w:rsid w:val="00736AA8"/>
    <w:rsid w:val="00736BF1"/>
    <w:rsid w:val="007372D9"/>
    <w:rsid w:val="0073748A"/>
    <w:rsid w:val="00737E75"/>
    <w:rsid w:val="00737F78"/>
    <w:rsid w:val="00740099"/>
    <w:rsid w:val="0074046C"/>
    <w:rsid w:val="00740CD3"/>
    <w:rsid w:val="00741401"/>
    <w:rsid w:val="00741726"/>
    <w:rsid w:val="007418AB"/>
    <w:rsid w:val="00741905"/>
    <w:rsid w:val="00741974"/>
    <w:rsid w:val="00741C21"/>
    <w:rsid w:val="007423EB"/>
    <w:rsid w:val="00742A6F"/>
    <w:rsid w:val="00742AF2"/>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18D"/>
    <w:rsid w:val="00746494"/>
    <w:rsid w:val="00746CBE"/>
    <w:rsid w:val="00747055"/>
    <w:rsid w:val="00747616"/>
    <w:rsid w:val="00747D9C"/>
    <w:rsid w:val="00750284"/>
    <w:rsid w:val="007503FD"/>
    <w:rsid w:val="00750A87"/>
    <w:rsid w:val="00750E03"/>
    <w:rsid w:val="007511CC"/>
    <w:rsid w:val="007513D1"/>
    <w:rsid w:val="007519B4"/>
    <w:rsid w:val="00751C99"/>
    <w:rsid w:val="007524FD"/>
    <w:rsid w:val="007529B5"/>
    <w:rsid w:val="007532F9"/>
    <w:rsid w:val="00753320"/>
    <w:rsid w:val="00753563"/>
    <w:rsid w:val="00753603"/>
    <w:rsid w:val="0075371D"/>
    <w:rsid w:val="0075397B"/>
    <w:rsid w:val="00753A20"/>
    <w:rsid w:val="00753E35"/>
    <w:rsid w:val="00753F96"/>
    <w:rsid w:val="00754038"/>
    <w:rsid w:val="0075417D"/>
    <w:rsid w:val="007548A1"/>
    <w:rsid w:val="00754B3C"/>
    <w:rsid w:val="00754CFD"/>
    <w:rsid w:val="00755375"/>
    <w:rsid w:val="00755A7A"/>
    <w:rsid w:val="00755BA9"/>
    <w:rsid w:val="00755C65"/>
    <w:rsid w:val="00755C82"/>
    <w:rsid w:val="00755EE2"/>
    <w:rsid w:val="007560DF"/>
    <w:rsid w:val="0075674A"/>
    <w:rsid w:val="00756791"/>
    <w:rsid w:val="00756CE9"/>
    <w:rsid w:val="0075717F"/>
    <w:rsid w:val="0075739B"/>
    <w:rsid w:val="00757637"/>
    <w:rsid w:val="00757689"/>
    <w:rsid w:val="00757774"/>
    <w:rsid w:val="007578F7"/>
    <w:rsid w:val="00760685"/>
    <w:rsid w:val="0076076F"/>
    <w:rsid w:val="00760A2E"/>
    <w:rsid w:val="00760FBF"/>
    <w:rsid w:val="00761272"/>
    <w:rsid w:val="0076131F"/>
    <w:rsid w:val="00761395"/>
    <w:rsid w:val="007614B6"/>
    <w:rsid w:val="007616ED"/>
    <w:rsid w:val="00761932"/>
    <w:rsid w:val="007619AF"/>
    <w:rsid w:val="00761A7A"/>
    <w:rsid w:val="007624C9"/>
    <w:rsid w:val="007626B3"/>
    <w:rsid w:val="00762756"/>
    <w:rsid w:val="0076280A"/>
    <w:rsid w:val="00762B33"/>
    <w:rsid w:val="00763076"/>
    <w:rsid w:val="007632CA"/>
    <w:rsid w:val="007632FA"/>
    <w:rsid w:val="00763D95"/>
    <w:rsid w:val="00763F54"/>
    <w:rsid w:val="00764664"/>
    <w:rsid w:val="00765061"/>
    <w:rsid w:val="007651BA"/>
    <w:rsid w:val="007652C0"/>
    <w:rsid w:val="0076553B"/>
    <w:rsid w:val="00765544"/>
    <w:rsid w:val="007656C4"/>
    <w:rsid w:val="00765A9A"/>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D00"/>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767"/>
    <w:rsid w:val="007738FF"/>
    <w:rsid w:val="00773D2B"/>
    <w:rsid w:val="0077495D"/>
    <w:rsid w:val="00774E24"/>
    <w:rsid w:val="00775108"/>
    <w:rsid w:val="00775135"/>
    <w:rsid w:val="007753A8"/>
    <w:rsid w:val="007757C5"/>
    <w:rsid w:val="00775991"/>
    <w:rsid w:val="007759BA"/>
    <w:rsid w:val="00775CA8"/>
    <w:rsid w:val="0077603C"/>
    <w:rsid w:val="007760A4"/>
    <w:rsid w:val="007761CF"/>
    <w:rsid w:val="007764F6"/>
    <w:rsid w:val="0077653E"/>
    <w:rsid w:val="00776DA8"/>
    <w:rsid w:val="00776E54"/>
    <w:rsid w:val="00776E7D"/>
    <w:rsid w:val="00777033"/>
    <w:rsid w:val="007771B0"/>
    <w:rsid w:val="0077744A"/>
    <w:rsid w:val="0077796D"/>
    <w:rsid w:val="00777BE8"/>
    <w:rsid w:val="00777D92"/>
    <w:rsid w:val="0078006F"/>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96D"/>
    <w:rsid w:val="00783CD9"/>
    <w:rsid w:val="00783EB7"/>
    <w:rsid w:val="00784027"/>
    <w:rsid w:val="00784118"/>
    <w:rsid w:val="007843AC"/>
    <w:rsid w:val="00784424"/>
    <w:rsid w:val="007844FD"/>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29"/>
    <w:rsid w:val="007913A2"/>
    <w:rsid w:val="00791663"/>
    <w:rsid w:val="007917E9"/>
    <w:rsid w:val="00791E65"/>
    <w:rsid w:val="00791F9E"/>
    <w:rsid w:val="007921CC"/>
    <w:rsid w:val="00792412"/>
    <w:rsid w:val="0079245F"/>
    <w:rsid w:val="007925DD"/>
    <w:rsid w:val="00792692"/>
    <w:rsid w:val="007929DC"/>
    <w:rsid w:val="00792AC2"/>
    <w:rsid w:val="00792B08"/>
    <w:rsid w:val="00792C11"/>
    <w:rsid w:val="00792FFF"/>
    <w:rsid w:val="007933B1"/>
    <w:rsid w:val="0079385E"/>
    <w:rsid w:val="007938BE"/>
    <w:rsid w:val="00793C56"/>
    <w:rsid w:val="00793D1A"/>
    <w:rsid w:val="00793D7C"/>
    <w:rsid w:val="00793DB2"/>
    <w:rsid w:val="007941F4"/>
    <w:rsid w:val="0079450C"/>
    <w:rsid w:val="0079528E"/>
    <w:rsid w:val="007954B7"/>
    <w:rsid w:val="00796777"/>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1715"/>
    <w:rsid w:val="007A17F4"/>
    <w:rsid w:val="007A1AAB"/>
    <w:rsid w:val="007A28B6"/>
    <w:rsid w:val="007A31DC"/>
    <w:rsid w:val="007A3269"/>
    <w:rsid w:val="007A343C"/>
    <w:rsid w:val="007A35B4"/>
    <w:rsid w:val="007A3826"/>
    <w:rsid w:val="007A3911"/>
    <w:rsid w:val="007A3C52"/>
    <w:rsid w:val="007A431B"/>
    <w:rsid w:val="007A4436"/>
    <w:rsid w:val="007A48BC"/>
    <w:rsid w:val="007A4D13"/>
    <w:rsid w:val="007A5102"/>
    <w:rsid w:val="007A58B6"/>
    <w:rsid w:val="007A5934"/>
    <w:rsid w:val="007A5B06"/>
    <w:rsid w:val="007A5C5F"/>
    <w:rsid w:val="007A60D6"/>
    <w:rsid w:val="007A62A9"/>
    <w:rsid w:val="007A6432"/>
    <w:rsid w:val="007A67E8"/>
    <w:rsid w:val="007A6946"/>
    <w:rsid w:val="007A6AB5"/>
    <w:rsid w:val="007A6E87"/>
    <w:rsid w:val="007A6FCE"/>
    <w:rsid w:val="007A733A"/>
    <w:rsid w:val="007A75CF"/>
    <w:rsid w:val="007A7A8C"/>
    <w:rsid w:val="007A7B3E"/>
    <w:rsid w:val="007B01CA"/>
    <w:rsid w:val="007B0260"/>
    <w:rsid w:val="007B0612"/>
    <w:rsid w:val="007B0E16"/>
    <w:rsid w:val="007B0E8B"/>
    <w:rsid w:val="007B0F4A"/>
    <w:rsid w:val="007B109B"/>
    <w:rsid w:val="007B14CA"/>
    <w:rsid w:val="007B1AF6"/>
    <w:rsid w:val="007B1CF9"/>
    <w:rsid w:val="007B1E14"/>
    <w:rsid w:val="007B203C"/>
    <w:rsid w:val="007B277E"/>
    <w:rsid w:val="007B285E"/>
    <w:rsid w:val="007B29DA"/>
    <w:rsid w:val="007B2D1B"/>
    <w:rsid w:val="007B2E75"/>
    <w:rsid w:val="007B2F4A"/>
    <w:rsid w:val="007B2FB3"/>
    <w:rsid w:val="007B3862"/>
    <w:rsid w:val="007B392E"/>
    <w:rsid w:val="007B3FB2"/>
    <w:rsid w:val="007B4560"/>
    <w:rsid w:val="007B4D31"/>
    <w:rsid w:val="007B53EE"/>
    <w:rsid w:val="007B5538"/>
    <w:rsid w:val="007B5823"/>
    <w:rsid w:val="007B5FCB"/>
    <w:rsid w:val="007B6496"/>
    <w:rsid w:val="007B66A8"/>
    <w:rsid w:val="007B6832"/>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4EC"/>
    <w:rsid w:val="007C6571"/>
    <w:rsid w:val="007C69AE"/>
    <w:rsid w:val="007C6A16"/>
    <w:rsid w:val="007C6B5E"/>
    <w:rsid w:val="007C7377"/>
    <w:rsid w:val="007C74FC"/>
    <w:rsid w:val="007D0076"/>
    <w:rsid w:val="007D0568"/>
    <w:rsid w:val="007D058F"/>
    <w:rsid w:val="007D1613"/>
    <w:rsid w:val="007D167C"/>
    <w:rsid w:val="007D1868"/>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ABE"/>
    <w:rsid w:val="007F4CB1"/>
    <w:rsid w:val="007F4D26"/>
    <w:rsid w:val="007F563D"/>
    <w:rsid w:val="007F58A5"/>
    <w:rsid w:val="007F605F"/>
    <w:rsid w:val="007F6537"/>
    <w:rsid w:val="007F67DC"/>
    <w:rsid w:val="007F6991"/>
    <w:rsid w:val="007F6A45"/>
    <w:rsid w:val="007F6D25"/>
    <w:rsid w:val="007F717E"/>
    <w:rsid w:val="007F74FA"/>
    <w:rsid w:val="007F790A"/>
    <w:rsid w:val="007F7A5A"/>
    <w:rsid w:val="0080031D"/>
    <w:rsid w:val="008003A8"/>
    <w:rsid w:val="00800643"/>
    <w:rsid w:val="00800690"/>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10"/>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9F2"/>
    <w:rsid w:val="00811B32"/>
    <w:rsid w:val="00811C97"/>
    <w:rsid w:val="00811D11"/>
    <w:rsid w:val="00811D56"/>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6C5"/>
    <w:rsid w:val="00816849"/>
    <w:rsid w:val="00816892"/>
    <w:rsid w:val="00816AF3"/>
    <w:rsid w:val="00816C71"/>
    <w:rsid w:val="00816EC1"/>
    <w:rsid w:val="00817505"/>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E99"/>
    <w:rsid w:val="00826074"/>
    <w:rsid w:val="00826763"/>
    <w:rsid w:val="00826E59"/>
    <w:rsid w:val="00826F1C"/>
    <w:rsid w:val="0082720D"/>
    <w:rsid w:val="008278EF"/>
    <w:rsid w:val="00827E10"/>
    <w:rsid w:val="00830161"/>
    <w:rsid w:val="00830289"/>
    <w:rsid w:val="0083083F"/>
    <w:rsid w:val="00830BF1"/>
    <w:rsid w:val="00831271"/>
    <w:rsid w:val="00831992"/>
    <w:rsid w:val="00831B47"/>
    <w:rsid w:val="00831C55"/>
    <w:rsid w:val="00831C57"/>
    <w:rsid w:val="00831EA1"/>
    <w:rsid w:val="00831F62"/>
    <w:rsid w:val="00831FAD"/>
    <w:rsid w:val="00832B7E"/>
    <w:rsid w:val="00832C6B"/>
    <w:rsid w:val="008330A0"/>
    <w:rsid w:val="008330CC"/>
    <w:rsid w:val="00833117"/>
    <w:rsid w:val="00833AB5"/>
    <w:rsid w:val="00833AFD"/>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1D8"/>
    <w:rsid w:val="00846445"/>
    <w:rsid w:val="0084687B"/>
    <w:rsid w:val="00846994"/>
    <w:rsid w:val="00846E32"/>
    <w:rsid w:val="00846FFE"/>
    <w:rsid w:val="008470F3"/>
    <w:rsid w:val="0084723A"/>
    <w:rsid w:val="00847364"/>
    <w:rsid w:val="0084757C"/>
    <w:rsid w:val="00847A48"/>
    <w:rsid w:val="00847A6D"/>
    <w:rsid w:val="00847D40"/>
    <w:rsid w:val="0085006A"/>
    <w:rsid w:val="0085014C"/>
    <w:rsid w:val="0085015B"/>
    <w:rsid w:val="008501F9"/>
    <w:rsid w:val="008504EA"/>
    <w:rsid w:val="00850AF2"/>
    <w:rsid w:val="00850C68"/>
    <w:rsid w:val="008511B4"/>
    <w:rsid w:val="00851338"/>
    <w:rsid w:val="00851C42"/>
    <w:rsid w:val="0085234B"/>
    <w:rsid w:val="00852BE4"/>
    <w:rsid w:val="00852F6E"/>
    <w:rsid w:val="008534CF"/>
    <w:rsid w:val="008534D0"/>
    <w:rsid w:val="0085436D"/>
    <w:rsid w:val="00854492"/>
    <w:rsid w:val="008544E1"/>
    <w:rsid w:val="0085453B"/>
    <w:rsid w:val="008549B1"/>
    <w:rsid w:val="00854CA7"/>
    <w:rsid w:val="00854CD4"/>
    <w:rsid w:val="00854E43"/>
    <w:rsid w:val="0085503D"/>
    <w:rsid w:val="008550DD"/>
    <w:rsid w:val="008551D6"/>
    <w:rsid w:val="008552A3"/>
    <w:rsid w:val="0085531C"/>
    <w:rsid w:val="008555EC"/>
    <w:rsid w:val="008556B3"/>
    <w:rsid w:val="008557FB"/>
    <w:rsid w:val="008558A7"/>
    <w:rsid w:val="008559BE"/>
    <w:rsid w:val="00855C4D"/>
    <w:rsid w:val="00856025"/>
    <w:rsid w:val="00856367"/>
    <w:rsid w:val="008565F5"/>
    <w:rsid w:val="00856EF3"/>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8BF"/>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279"/>
    <w:rsid w:val="00865343"/>
    <w:rsid w:val="00865368"/>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6AF"/>
    <w:rsid w:val="00873798"/>
    <w:rsid w:val="00873FC5"/>
    <w:rsid w:val="00874448"/>
    <w:rsid w:val="008744A5"/>
    <w:rsid w:val="008747A7"/>
    <w:rsid w:val="008747EB"/>
    <w:rsid w:val="008748AA"/>
    <w:rsid w:val="00874997"/>
    <w:rsid w:val="00874A20"/>
    <w:rsid w:val="00875121"/>
    <w:rsid w:val="008752DA"/>
    <w:rsid w:val="008758A8"/>
    <w:rsid w:val="00875A10"/>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E06"/>
    <w:rsid w:val="00881F7A"/>
    <w:rsid w:val="00881FF4"/>
    <w:rsid w:val="00882822"/>
    <w:rsid w:val="0088329C"/>
    <w:rsid w:val="00883585"/>
    <w:rsid w:val="008837EC"/>
    <w:rsid w:val="008839ED"/>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879D9"/>
    <w:rsid w:val="00890699"/>
    <w:rsid w:val="00890DF0"/>
    <w:rsid w:val="00890F77"/>
    <w:rsid w:val="008913EF"/>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BE"/>
    <w:rsid w:val="00896DDB"/>
    <w:rsid w:val="00896E33"/>
    <w:rsid w:val="00896FFA"/>
    <w:rsid w:val="0089722E"/>
    <w:rsid w:val="008974C9"/>
    <w:rsid w:val="008978BD"/>
    <w:rsid w:val="00897A6B"/>
    <w:rsid w:val="00897C04"/>
    <w:rsid w:val="00897FFD"/>
    <w:rsid w:val="008A002D"/>
    <w:rsid w:val="008A042C"/>
    <w:rsid w:val="008A044D"/>
    <w:rsid w:val="008A0736"/>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AB"/>
    <w:rsid w:val="008A45B3"/>
    <w:rsid w:val="008A460A"/>
    <w:rsid w:val="008A46B7"/>
    <w:rsid w:val="008A4A04"/>
    <w:rsid w:val="008A4B78"/>
    <w:rsid w:val="008A4B84"/>
    <w:rsid w:val="008A4CAC"/>
    <w:rsid w:val="008A4D23"/>
    <w:rsid w:val="008A4E3F"/>
    <w:rsid w:val="008A5019"/>
    <w:rsid w:val="008A50A4"/>
    <w:rsid w:val="008A5401"/>
    <w:rsid w:val="008A5B55"/>
    <w:rsid w:val="008A61F4"/>
    <w:rsid w:val="008A65A7"/>
    <w:rsid w:val="008A6A29"/>
    <w:rsid w:val="008A6DAD"/>
    <w:rsid w:val="008A7207"/>
    <w:rsid w:val="008A7896"/>
    <w:rsid w:val="008A78ED"/>
    <w:rsid w:val="008B010D"/>
    <w:rsid w:val="008B04DC"/>
    <w:rsid w:val="008B0E27"/>
    <w:rsid w:val="008B10B3"/>
    <w:rsid w:val="008B1279"/>
    <w:rsid w:val="008B1582"/>
    <w:rsid w:val="008B16F5"/>
    <w:rsid w:val="008B2283"/>
    <w:rsid w:val="008B2433"/>
    <w:rsid w:val="008B243E"/>
    <w:rsid w:val="008B2752"/>
    <w:rsid w:val="008B2FE1"/>
    <w:rsid w:val="008B30C9"/>
    <w:rsid w:val="008B3440"/>
    <w:rsid w:val="008B378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A89"/>
    <w:rsid w:val="008B6DE9"/>
    <w:rsid w:val="008B7758"/>
    <w:rsid w:val="008B79AF"/>
    <w:rsid w:val="008B7A92"/>
    <w:rsid w:val="008B7C50"/>
    <w:rsid w:val="008B7FF6"/>
    <w:rsid w:val="008C00C6"/>
    <w:rsid w:val="008C01F1"/>
    <w:rsid w:val="008C0DA0"/>
    <w:rsid w:val="008C0DE0"/>
    <w:rsid w:val="008C0F43"/>
    <w:rsid w:val="008C0FA4"/>
    <w:rsid w:val="008C15E8"/>
    <w:rsid w:val="008C1829"/>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F9"/>
    <w:rsid w:val="008D27DA"/>
    <w:rsid w:val="008D309B"/>
    <w:rsid w:val="008D349E"/>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D76A7"/>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A1C"/>
    <w:rsid w:val="008E1B20"/>
    <w:rsid w:val="008E1C17"/>
    <w:rsid w:val="008E2CD0"/>
    <w:rsid w:val="008E2D66"/>
    <w:rsid w:val="008E2E0F"/>
    <w:rsid w:val="008E32EB"/>
    <w:rsid w:val="008E33CC"/>
    <w:rsid w:val="008E34D6"/>
    <w:rsid w:val="008E350A"/>
    <w:rsid w:val="008E40C9"/>
    <w:rsid w:val="008E41FA"/>
    <w:rsid w:val="008E4210"/>
    <w:rsid w:val="008E4321"/>
    <w:rsid w:val="008E4461"/>
    <w:rsid w:val="008E47D5"/>
    <w:rsid w:val="008E4885"/>
    <w:rsid w:val="008E490E"/>
    <w:rsid w:val="008E4E16"/>
    <w:rsid w:val="008E4FF4"/>
    <w:rsid w:val="008E5517"/>
    <w:rsid w:val="008E5664"/>
    <w:rsid w:val="008E569A"/>
    <w:rsid w:val="008E58AE"/>
    <w:rsid w:val="008E5980"/>
    <w:rsid w:val="008E5BDB"/>
    <w:rsid w:val="008E5FD3"/>
    <w:rsid w:val="008E61D0"/>
    <w:rsid w:val="008E64A3"/>
    <w:rsid w:val="008E64CB"/>
    <w:rsid w:val="008E669D"/>
    <w:rsid w:val="008E67BB"/>
    <w:rsid w:val="008E6DEA"/>
    <w:rsid w:val="008E6E7A"/>
    <w:rsid w:val="008E6F82"/>
    <w:rsid w:val="008E705F"/>
    <w:rsid w:val="008E7143"/>
    <w:rsid w:val="008E720F"/>
    <w:rsid w:val="008E7389"/>
    <w:rsid w:val="008E77D0"/>
    <w:rsid w:val="008E783A"/>
    <w:rsid w:val="008E7BEA"/>
    <w:rsid w:val="008E7CA9"/>
    <w:rsid w:val="008E7E12"/>
    <w:rsid w:val="008F0013"/>
    <w:rsid w:val="008F002C"/>
    <w:rsid w:val="008F01ED"/>
    <w:rsid w:val="008F0271"/>
    <w:rsid w:val="008F042B"/>
    <w:rsid w:val="008F0658"/>
    <w:rsid w:val="008F0B4F"/>
    <w:rsid w:val="008F0C85"/>
    <w:rsid w:val="008F1A3C"/>
    <w:rsid w:val="008F1E94"/>
    <w:rsid w:val="008F210F"/>
    <w:rsid w:val="008F28A9"/>
    <w:rsid w:val="008F2F99"/>
    <w:rsid w:val="008F3320"/>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5C"/>
    <w:rsid w:val="008F7C1B"/>
    <w:rsid w:val="0090008F"/>
    <w:rsid w:val="009001FE"/>
    <w:rsid w:val="009003F0"/>
    <w:rsid w:val="00900678"/>
    <w:rsid w:val="00900686"/>
    <w:rsid w:val="00900961"/>
    <w:rsid w:val="009009DB"/>
    <w:rsid w:val="00900BA4"/>
    <w:rsid w:val="00900C93"/>
    <w:rsid w:val="00900F26"/>
    <w:rsid w:val="00901252"/>
    <w:rsid w:val="00901793"/>
    <w:rsid w:val="0090179F"/>
    <w:rsid w:val="009018CF"/>
    <w:rsid w:val="00901CBA"/>
    <w:rsid w:val="009021C8"/>
    <w:rsid w:val="009023F0"/>
    <w:rsid w:val="0090256B"/>
    <w:rsid w:val="00902605"/>
    <w:rsid w:val="00903F1D"/>
    <w:rsid w:val="00904515"/>
    <w:rsid w:val="009047CE"/>
    <w:rsid w:val="009048A8"/>
    <w:rsid w:val="00904B6C"/>
    <w:rsid w:val="00904D16"/>
    <w:rsid w:val="00904F4E"/>
    <w:rsid w:val="009055F8"/>
    <w:rsid w:val="00905D4E"/>
    <w:rsid w:val="009060D9"/>
    <w:rsid w:val="00906551"/>
    <w:rsid w:val="009065EC"/>
    <w:rsid w:val="0090670B"/>
    <w:rsid w:val="00906825"/>
    <w:rsid w:val="00906D13"/>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226"/>
    <w:rsid w:val="00913A1C"/>
    <w:rsid w:val="00913B53"/>
    <w:rsid w:val="00913C11"/>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F8"/>
    <w:rsid w:val="00917113"/>
    <w:rsid w:val="009172FA"/>
    <w:rsid w:val="0091730F"/>
    <w:rsid w:val="00920018"/>
    <w:rsid w:val="009200C8"/>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09"/>
    <w:rsid w:val="00933F64"/>
    <w:rsid w:val="00934070"/>
    <w:rsid w:val="009347F6"/>
    <w:rsid w:val="009348BF"/>
    <w:rsid w:val="009350B3"/>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A38"/>
    <w:rsid w:val="00942B8E"/>
    <w:rsid w:val="00943879"/>
    <w:rsid w:val="00943B20"/>
    <w:rsid w:val="00943F67"/>
    <w:rsid w:val="00944780"/>
    <w:rsid w:val="00944ABA"/>
    <w:rsid w:val="00944C9F"/>
    <w:rsid w:val="009451FF"/>
    <w:rsid w:val="00945238"/>
    <w:rsid w:val="009458BD"/>
    <w:rsid w:val="00945986"/>
    <w:rsid w:val="00945CA5"/>
    <w:rsid w:val="00946956"/>
    <w:rsid w:val="00946A7A"/>
    <w:rsid w:val="00946AA2"/>
    <w:rsid w:val="00946F35"/>
    <w:rsid w:val="00947144"/>
    <w:rsid w:val="009476E5"/>
    <w:rsid w:val="00947E9E"/>
    <w:rsid w:val="00947F8A"/>
    <w:rsid w:val="009501B7"/>
    <w:rsid w:val="00950572"/>
    <w:rsid w:val="009506E1"/>
    <w:rsid w:val="00950C59"/>
    <w:rsid w:val="00950F55"/>
    <w:rsid w:val="00951159"/>
    <w:rsid w:val="00951414"/>
    <w:rsid w:val="0095174A"/>
    <w:rsid w:val="00951843"/>
    <w:rsid w:val="009518C4"/>
    <w:rsid w:val="00951E21"/>
    <w:rsid w:val="00952069"/>
    <w:rsid w:val="009523F0"/>
    <w:rsid w:val="009525A1"/>
    <w:rsid w:val="00952A25"/>
    <w:rsid w:val="00952C4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7"/>
    <w:rsid w:val="0096266B"/>
    <w:rsid w:val="00962D52"/>
    <w:rsid w:val="009634D9"/>
    <w:rsid w:val="00963B18"/>
    <w:rsid w:val="00963DE7"/>
    <w:rsid w:val="00963F9F"/>
    <w:rsid w:val="00964265"/>
    <w:rsid w:val="00964BAF"/>
    <w:rsid w:val="00964C44"/>
    <w:rsid w:val="0096515D"/>
    <w:rsid w:val="00965727"/>
    <w:rsid w:val="009657E5"/>
    <w:rsid w:val="00965D94"/>
    <w:rsid w:val="009662C6"/>
    <w:rsid w:val="009662EE"/>
    <w:rsid w:val="0096708F"/>
    <w:rsid w:val="0096738D"/>
    <w:rsid w:val="009678B1"/>
    <w:rsid w:val="00967AD4"/>
    <w:rsid w:val="00967BA9"/>
    <w:rsid w:val="00967C8A"/>
    <w:rsid w:val="00967CB8"/>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60F"/>
    <w:rsid w:val="009736BC"/>
    <w:rsid w:val="00973723"/>
    <w:rsid w:val="00973968"/>
    <w:rsid w:val="00973FD5"/>
    <w:rsid w:val="009747E0"/>
    <w:rsid w:val="00974B11"/>
    <w:rsid w:val="00974B76"/>
    <w:rsid w:val="00974D4D"/>
    <w:rsid w:val="00975010"/>
    <w:rsid w:val="009751DC"/>
    <w:rsid w:val="009754D2"/>
    <w:rsid w:val="00975564"/>
    <w:rsid w:val="00975865"/>
    <w:rsid w:val="00975948"/>
    <w:rsid w:val="0097648D"/>
    <w:rsid w:val="00976679"/>
    <w:rsid w:val="00976B98"/>
    <w:rsid w:val="00976BA4"/>
    <w:rsid w:val="00976ECF"/>
    <w:rsid w:val="00976F9D"/>
    <w:rsid w:val="00976FFB"/>
    <w:rsid w:val="0097722D"/>
    <w:rsid w:val="00977408"/>
    <w:rsid w:val="009774AC"/>
    <w:rsid w:val="00977F4A"/>
    <w:rsid w:val="00977FF8"/>
    <w:rsid w:val="00980E0F"/>
    <w:rsid w:val="00980E36"/>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CD2"/>
    <w:rsid w:val="00983E0F"/>
    <w:rsid w:val="00983E94"/>
    <w:rsid w:val="00983EDA"/>
    <w:rsid w:val="0098421D"/>
    <w:rsid w:val="00984386"/>
    <w:rsid w:val="00984556"/>
    <w:rsid w:val="0098468B"/>
    <w:rsid w:val="00984826"/>
    <w:rsid w:val="00984BE4"/>
    <w:rsid w:val="00985390"/>
    <w:rsid w:val="009855E0"/>
    <w:rsid w:val="00985663"/>
    <w:rsid w:val="0098575D"/>
    <w:rsid w:val="00985E8C"/>
    <w:rsid w:val="00985EFD"/>
    <w:rsid w:val="00985F33"/>
    <w:rsid w:val="00986417"/>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8A5"/>
    <w:rsid w:val="00996BC2"/>
    <w:rsid w:val="009970F0"/>
    <w:rsid w:val="00997105"/>
    <w:rsid w:val="0099722C"/>
    <w:rsid w:val="0099736A"/>
    <w:rsid w:val="009973AF"/>
    <w:rsid w:val="009973CF"/>
    <w:rsid w:val="00997613"/>
    <w:rsid w:val="00997B55"/>
    <w:rsid w:val="00997BAA"/>
    <w:rsid w:val="00997EC5"/>
    <w:rsid w:val="009A02A4"/>
    <w:rsid w:val="009A0513"/>
    <w:rsid w:val="009A08D4"/>
    <w:rsid w:val="009A0BE0"/>
    <w:rsid w:val="009A0C20"/>
    <w:rsid w:val="009A0EDF"/>
    <w:rsid w:val="009A2474"/>
    <w:rsid w:val="009A2BED"/>
    <w:rsid w:val="009A3709"/>
    <w:rsid w:val="009A3B85"/>
    <w:rsid w:val="009A3C9C"/>
    <w:rsid w:val="009A3D5A"/>
    <w:rsid w:val="009A4452"/>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A2B"/>
    <w:rsid w:val="009B2D64"/>
    <w:rsid w:val="009B2F2C"/>
    <w:rsid w:val="009B3350"/>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45A"/>
    <w:rsid w:val="009B78F3"/>
    <w:rsid w:val="009B7CDF"/>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7A4"/>
    <w:rsid w:val="009C3D2E"/>
    <w:rsid w:val="009C4398"/>
    <w:rsid w:val="009C44A1"/>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C9"/>
    <w:rsid w:val="009D19D4"/>
    <w:rsid w:val="009D1F1C"/>
    <w:rsid w:val="009D208D"/>
    <w:rsid w:val="009D2251"/>
    <w:rsid w:val="009D2564"/>
    <w:rsid w:val="009D26E9"/>
    <w:rsid w:val="009D2847"/>
    <w:rsid w:val="009D31A5"/>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3F"/>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9CE"/>
    <w:rsid w:val="009E3A13"/>
    <w:rsid w:val="009E42E9"/>
    <w:rsid w:val="009E444E"/>
    <w:rsid w:val="009E46B7"/>
    <w:rsid w:val="009E49B5"/>
    <w:rsid w:val="009E4E44"/>
    <w:rsid w:val="009E4EBD"/>
    <w:rsid w:val="009E4F61"/>
    <w:rsid w:val="009E561D"/>
    <w:rsid w:val="009E5D3D"/>
    <w:rsid w:val="009E6476"/>
    <w:rsid w:val="009E6751"/>
    <w:rsid w:val="009E68A4"/>
    <w:rsid w:val="009E6B0C"/>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09"/>
    <w:rsid w:val="009F2E95"/>
    <w:rsid w:val="009F2F89"/>
    <w:rsid w:val="009F2FBC"/>
    <w:rsid w:val="009F30ED"/>
    <w:rsid w:val="009F31AC"/>
    <w:rsid w:val="009F3FB3"/>
    <w:rsid w:val="009F40E9"/>
    <w:rsid w:val="009F45DD"/>
    <w:rsid w:val="009F4FD8"/>
    <w:rsid w:val="009F58E4"/>
    <w:rsid w:val="009F63DF"/>
    <w:rsid w:val="009F6546"/>
    <w:rsid w:val="009F6667"/>
    <w:rsid w:val="009F69D8"/>
    <w:rsid w:val="009F6A67"/>
    <w:rsid w:val="009F6CA2"/>
    <w:rsid w:val="009F70A4"/>
    <w:rsid w:val="009F7438"/>
    <w:rsid w:val="009F7467"/>
    <w:rsid w:val="009F7470"/>
    <w:rsid w:val="009F7494"/>
    <w:rsid w:val="009F7726"/>
    <w:rsid w:val="009F7D39"/>
    <w:rsid w:val="009F7D76"/>
    <w:rsid w:val="00A001F5"/>
    <w:rsid w:val="00A007E6"/>
    <w:rsid w:val="00A0094C"/>
    <w:rsid w:val="00A00A64"/>
    <w:rsid w:val="00A015B2"/>
    <w:rsid w:val="00A015B9"/>
    <w:rsid w:val="00A01816"/>
    <w:rsid w:val="00A018FB"/>
    <w:rsid w:val="00A0271A"/>
    <w:rsid w:val="00A0292B"/>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13C"/>
    <w:rsid w:val="00A125DD"/>
    <w:rsid w:val="00A127BA"/>
    <w:rsid w:val="00A12BDB"/>
    <w:rsid w:val="00A12E4D"/>
    <w:rsid w:val="00A13325"/>
    <w:rsid w:val="00A133A9"/>
    <w:rsid w:val="00A133E4"/>
    <w:rsid w:val="00A13A20"/>
    <w:rsid w:val="00A13D02"/>
    <w:rsid w:val="00A13D0D"/>
    <w:rsid w:val="00A13FCD"/>
    <w:rsid w:val="00A141F4"/>
    <w:rsid w:val="00A142D2"/>
    <w:rsid w:val="00A142D6"/>
    <w:rsid w:val="00A144F8"/>
    <w:rsid w:val="00A14AE0"/>
    <w:rsid w:val="00A14D3B"/>
    <w:rsid w:val="00A15129"/>
    <w:rsid w:val="00A15132"/>
    <w:rsid w:val="00A153F6"/>
    <w:rsid w:val="00A156B9"/>
    <w:rsid w:val="00A166F1"/>
    <w:rsid w:val="00A170B8"/>
    <w:rsid w:val="00A173B0"/>
    <w:rsid w:val="00A179AA"/>
    <w:rsid w:val="00A17B92"/>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096"/>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0A8E"/>
    <w:rsid w:val="00A31046"/>
    <w:rsid w:val="00A313B5"/>
    <w:rsid w:val="00A3143A"/>
    <w:rsid w:val="00A31A31"/>
    <w:rsid w:val="00A31AAA"/>
    <w:rsid w:val="00A31B69"/>
    <w:rsid w:val="00A3257A"/>
    <w:rsid w:val="00A325AD"/>
    <w:rsid w:val="00A32A59"/>
    <w:rsid w:val="00A32A76"/>
    <w:rsid w:val="00A32E63"/>
    <w:rsid w:val="00A335EC"/>
    <w:rsid w:val="00A3387A"/>
    <w:rsid w:val="00A33B83"/>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599"/>
    <w:rsid w:val="00A4072D"/>
    <w:rsid w:val="00A409E6"/>
    <w:rsid w:val="00A40D23"/>
    <w:rsid w:val="00A41088"/>
    <w:rsid w:val="00A4131A"/>
    <w:rsid w:val="00A41414"/>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8A8"/>
    <w:rsid w:val="00A47A61"/>
    <w:rsid w:val="00A50319"/>
    <w:rsid w:val="00A508B3"/>
    <w:rsid w:val="00A50A1D"/>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46F"/>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648"/>
    <w:rsid w:val="00A6066C"/>
    <w:rsid w:val="00A613E7"/>
    <w:rsid w:val="00A61D2D"/>
    <w:rsid w:val="00A61D74"/>
    <w:rsid w:val="00A61E95"/>
    <w:rsid w:val="00A6221C"/>
    <w:rsid w:val="00A6296C"/>
    <w:rsid w:val="00A629AA"/>
    <w:rsid w:val="00A62BF2"/>
    <w:rsid w:val="00A62CAA"/>
    <w:rsid w:val="00A62CC0"/>
    <w:rsid w:val="00A62EE5"/>
    <w:rsid w:val="00A63069"/>
    <w:rsid w:val="00A63258"/>
    <w:rsid w:val="00A63490"/>
    <w:rsid w:val="00A635DC"/>
    <w:rsid w:val="00A63723"/>
    <w:rsid w:val="00A64621"/>
    <w:rsid w:val="00A6466B"/>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273"/>
    <w:rsid w:val="00A73B42"/>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621"/>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1FEE"/>
    <w:rsid w:val="00A9217E"/>
    <w:rsid w:val="00A921DC"/>
    <w:rsid w:val="00A92571"/>
    <w:rsid w:val="00A9291A"/>
    <w:rsid w:val="00A92A76"/>
    <w:rsid w:val="00A92DDD"/>
    <w:rsid w:val="00A92F9C"/>
    <w:rsid w:val="00A9327C"/>
    <w:rsid w:val="00A93939"/>
    <w:rsid w:val="00A93BCA"/>
    <w:rsid w:val="00A93D2F"/>
    <w:rsid w:val="00A93E24"/>
    <w:rsid w:val="00A941AB"/>
    <w:rsid w:val="00A941B4"/>
    <w:rsid w:val="00A943DB"/>
    <w:rsid w:val="00A943FE"/>
    <w:rsid w:val="00A9497F"/>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17E"/>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1A8"/>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0D7"/>
    <w:rsid w:val="00AB32E5"/>
    <w:rsid w:val="00AB36F0"/>
    <w:rsid w:val="00AB370C"/>
    <w:rsid w:val="00AB3B55"/>
    <w:rsid w:val="00AB3C9D"/>
    <w:rsid w:val="00AB3FDB"/>
    <w:rsid w:val="00AB3FFC"/>
    <w:rsid w:val="00AB4083"/>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796"/>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89"/>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C7A04"/>
    <w:rsid w:val="00AD0645"/>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326"/>
    <w:rsid w:val="00AD4B1B"/>
    <w:rsid w:val="00AD4D6C"/>
    <w:rsid w:val="00AD500D"/>
    <w:rsid w:val="00AD54B1"/>
    <w:rsid w:val="00AD56DD"/>
    <w:rsid w:val="00AD5872"/>
    <w:rsid w:val="00AD5AFE"/>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1A"/>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5CDE"/>
    <w:rsid w:val="00AE6123"/>
    <w:rsid w:val="00AE6247"/>
    <w:rsid w:val="00AE74AB"/>
    <w:rsid w:val="00AE7D8C"/>
    <w:rsid w:val="00AF09C3"/>
    <w:rsid w:val="00AF0B15"/>
    <w:rsid w:val="00AF0CB1"/>
    <w:rsid w:val="00AF1565"/>
    <w:rsid w:val="00AF18D6"/>
    <w:rsid w:val="00AF1A43"/>
    <w:rsid w:val="00AF1C9A"/>
    <w:rsid w:val="00AF1F11"/>
    <w:rsid w:val="00AF20B2"/>
    <w:rsid w:val="00AF23CC"/>
    <w:rsid w:val="00AF24BA"/>
    <w:rsid w:val="00AF25DD"/>
    <w:rsid w:val="00AF28E4"/>
    <w:rsid w:val="00AF2A58"/>
    <w:rsid w:val="00AF2D5F"/>
    <w:rsid w:val="00AF3246"/>
    <w:rsid w:val="00AF3AA1"/>
    <w:rsid w:val="00AF3D7C"/>
    <w:rsid w:val="00AF3F8C"/>
    <w:rsid w:val="00AF3FF5"/>
    <w:rsid w:val="00AF42C3"/>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5578"/>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4B"/>
    <w:rsid w:val="00B11D8E"/>
    <w:rsid w:val="00B121E1"/>
    <w:rsid w:val="00B12639"/>
    <w:rsid w:val="00B126B0"/>
    <w:rsid w:val="00B129E5"/>
    <w:rsid w:val="00B129F8"/>
    <w:rsid w:val="00B12AE5"/>
    <w:rsid w:val="00B12DD7"/>
    <w:rsid w:val="00B12DDF"/>
    <w:rsid w:val="00B131A6"/>
    <w:rsid w:val="00B1359D"/>
    <w:rsid w:val="00B1364D"/>
    <w:rsid w:val="00B13727"/>
    <w:rsid w:val="00B138C5"/>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40E"/>
    <w:rsid w:val="00B17626"/>
    <w:rsid w:val="00B17AE2"/>
    <w:rsid w:val="00B17DB0"/>
    <w:rsid w:val="00B17E58"/>
    <w:rsid w:val="00B20555"/>
    <w:rsid w:val="00B20564"/>
    <w:rsid w:val="00B21209"/>
    <w:rsid w:val="00B21438"/>
    <w:rsid w:val="00B21454"/>
    <w:rsid w:val="00B21611"/>
    <w:rsid w:val="00B22099"/>
    <w:rsid w:val="00B22AD8"/>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D24"/>
    <w:rsid w:val="00B2700B"/>
    <w:rsid w:val="00B2718E"/>
    <w:rsid w:val="00B27212"/>
    <w:rsid w:val="00B276C3"/>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788"/>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878"/>
    <w:rsid w:val="00B41A99"/>
    <w:rsid w:val="00B41F19"/>
    <w:rsid w:val="00B42077"/>
    <w:rsid w:val="00B421FD"/>
    <w:rsid w:val="00B4235F"/>
    <w:rsid w:val="00B42565"/>
    <w:rsid w:val="00B426C5"/>
    <w:rsid w:val="00B42C5C"/>
    <w:rsid w:val="00B43918"/>
    <w:rsid w:val="00B439F1"/>
    <w:rsid w:val="00B43D91"/>
    <w:rsid w:val="00B444BA"/>
    <w:rsid w:val="00B45202"/>
    <w:rsid w:val="00B453A8"/>
    <w:rsid w:val="00B454CD"/>
    <w:rsid w:val="00B458C4"/>
    <w:rsid w:val="00B458E1"/>
    <w:rsid w:val="00B45A49"/>
    <w:rsid w:val="00B45E8E"/>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B78"/>
    <w:rsid w:val="00B52EE4"/>
    <w:rsid w:val="00B5315F"/>
    <w:rsid w:val="00B53175"/>
    <w:rsid w:val="00B532E4"/>
    <w:rsid w:val="00B53467"/>
    <w:rsid w:val="00B53914"/>
    <w:rsid w:val="00B53C00"/>
    <w:rsid w:val="00B53C49"/>
    <w:rsid w:val="00B53D24"/>
    <w:rsid w:val="00B53E0A"/>
    <w:rsid w:val="00B53E31"/>
    <w:rsid w:val="00B54162"/>
    <w:rsid w:val="00B54462"/>
    <w:rsid w:val="00B548A9"/>
    <w:rsid w:val="00B54A7A"/>
    <w:rsid w:val="00B54C8D"/>
    <w:rsid w:val="00B54CA2"/>
    <w:rsid w:val="00B54D3C"/>
    <w:rsid w:val="00B54EAB"/>
    <w:rsid w:val="00B55001"/>
    <w:rsid w:val="00B55719"/>
    <w:rsid w:val="00B55BA2"/>
    <w:rsid w:val="00B55D66"/>
    <w:rsid w:val="00B56078"/>
    <w:rsid w:val="00B560E0"/>
    <w:rsid w:val="00B563C1"/>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50C"/>
    <w:rsid w:val="00B635AB"/>
    <w:rsid w:val="00B63653"/>
    <w:rsid w:val="00B63A57"/>
    <w:rsid w:val="00B63AF1"/>
    <w:rsid w:val="00B63E17"/>
    <w:rsid w:val="00B63E1C"/>
    <w:rsid w:val="00B6417F"/>
    <w:rsid w:val="00B649C4"/>
    <w:rsid w:val="00B64EEE"/>
    <w:rsid w:val="00B64F9B"/>
    <w:rsid w:val="00B65488"/>
    <w:rsid w:val="00B65AA6"/>
    <w:rsid w:val="00B6616C"/>
    <w:rsid w:val="00B662E7"/>
    <w:rsid w:val="00B66533"/>
    <w:rsid w:val="00B66617"/>
    <w:rsid w:val="00B666BD"/>
    <w:rsid w:val="00B667F6"/>
    <w:rsid w:val="00B66CF1"/>
    <w:rsid w:val="00B66D56"/>
    <w:rsid w:val="00B672E4"/>
    <w:rsid w:val="00B67560"/>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F04"/>
    <w:rsid w:val="00B81F06"/>
    <w:rsid w:val="00B821E4"/>
    <w:rsid w:val="00B822D5"/>
    <w:rsid w:val="00B82416"/>
    <w:rsid w:val="00B826EB"/>
    <w:rsid w:val="00B82945"/>
    <w:rsid w:val="00B82BCC"/>
    <w:rsid w:val="00B82F70"/>
    <w:rsid w:val="00B833CB"/>
    <w:rsid w:val="00B83538"/>
    <w:rsid w:val="00B83C1F"/>
    <w:rsid w:val="00B83F25"/>
    <w:rsid w:val="00B844DA"/>
    <w:rsid w:val="00B84780"/>
    <w:rsid w:val="00B849BD"/>
    <w:rsid w:val="00B84AAB"/>
    <w:rsid w:val="00B84C7A"/>
    <w:rsid w:val="00B851C0"/>
    <w:rsid w:val="00B85453"/>
    <w:rsid w:val="00B857A7"/>
    <w:rsid w:val="00B86024"/>
    <w:rsid w:val="00B865E4"/>
    <w:rsid w:val="00B86764"/>
    <w:rsid w:val="00B86AA5"/>
    <w:rsid w:val="00B86B2A"/>
    <w:rsid w:val="00B87574"/>
    <w:rsid w:val="00B87597"/>
    <w:rsid w:val="00B875DB"/>
    <w:rsid w:val="00B876B8"/>
    <w:rsid w:val="00B8778C"/>
    <w:rsid w:val="00B8798F"/>
    <w:rsid w:val="00B9025D"/>
    <w:rsid w:val="00B90A35"/>
    <w:rsid w:val="00B90A42"/>
    <w:rsid w:val="00B90A4C"/>
    <w:rsid w:val="00B90D36"/>
    <w:rsid w:val="00B911D3"/>
    <w:rsid w:val="00B91921"/>
    <w:rsid w:val="00B91AC7"/>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5A7"/>
    <w:rsid w:val="00B946D4"/>
    <w:rsid w:val="00B94923"/>
    <w:rsid w:val="00B94B7D"/>
    <w:rsid w:val="00B94BF1"/>
    <w:rsid w:val="00B94D29"/>
    <w:rsid w:val="00B95703"/>
    <w:rsid w:val="00B95A1D"/>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813"/>
    <w:rsid w:val="00BA0E3C"/>
    <w:rsid w:val="00BA13E6"/>
    <w:rsid w:val="00BA166A"/>
    <w:rsid w:val="00BA1691"/>
    <w:rsid w:val="00BA1932"/>
    <w:rsid w:val="00BA1CEB"/>
    <w:rsid w:val="00BA1E97"/>
    <w:rsid w:val="00BA1F7B"/>
    <w:rsid w:val="00BA2129"/>
    <w:rsid w:val="00BA25FC"/>
    <w:rsid w:val="00BA2677"/>
    <w:rsid w:val="00BA2911"/>
    <w:rsid w:val="00BA2B8F"/>
    <w:rsid w:val="00BA2D71"/>
    <w:rsid w:val="00BA2F4F"/>
    <w:rsid w:val="00BA310B"/>
    <w:rsid w:val="00BA3133"/>
    <w:rsid w:val="00BA3312"/>
    <w:rsid w:val="00BA347C"/>
    <w:rsid w:val="00BA38AB"/>
    <w:rsid w:val="00BA3913"/>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1967"/>
    <w:rsid w:val="00BB27C5"/>
    <w:rsid w:val="00BB28D8"/>
    <w:rsid w:val="00BB2D04"/>
    <w:rsid w:val="00BB2DAF"/>
    <w:rsid w:val="00BB30A9"/>
    <w:rsid w:val="00BB3442"/>
    <w:rsid w:val="00BB3552"/>
    <w:rsid w:val="00BB35FC"/>
    <w:rsid w:val="00BB369C"/>
    <w:rsid w:val="00BB3D28"/>
    <w:rsid w:val="00BB3F35"/>
    <w:rsid w:val="00BB4191"/>
    <w:rsid w:val="00BB48B0"/>
    <w:rsid w:val="00BB4CBA"/>
    <w:rsid w:val="00BB5B56"/>
    <w:rsid w:val="00BB5DC3"/>
    <w:rsid w:val="00BB5F59"/>
    <w:rsid w:val="00BB65BF"/>
    <w:rsid w:val="00BB65F0"/>
    <w:rsid w:val="00BB6734"/>
    <w:rsid w:val="00BB6B82"/>
    <w:rsid w:val="00BB6D1D"/>
    <w:rsid w:val="00BB7167"/>
    <w:rsid w:val="00BB7246"/>
    <w:rsid w:val="00BB72D5"/>
    <w:rsid w:val="00BB758C"/>
    <w:rsid w:val="00BB75F5"/>
    <w:rsid w:val="00BB760B"/>
    <w:rsid w:val="00BB767E"/>
    <w:rsid w:val="00BB79B0"/>
    <w:rsid w:val="00BB7BCC"/>
    <w:rsid w:val="00BB7E55"/>
    <w:rsid w:val="00BC01A9"/>
    <w:rsid w:val="00BC040B"/>
    <w:rsid w:val="00BC04F5"/>
    <w:rsid w:val="00BC0975"/>
    <w:rsid w:val="00BC0DC5"/>
    <w:rsid w:val="00BC0E24"/>
    <w:rsid w:val="00BC0FB5"/>
    <w:rsid w:val="00BC1005"/>
    <w:rsid w:val="00BC102F"/>
    <w:rsid w:val="00BC125C"/>
    <w:rsid w:val="00BC12D0"/>
    <w:rsid w:val="00BC1B8B"/>
    <w:rsid w:val="00BC1CC6"/>
    <w:rsid w:val="00BC1DCB"/>
    <w:rsid w:val="00BC1F02"/>
    <w:rsid w:val="00BC1FEF"/>
    <w:rsid w:val="00BC22F5"/>
    <w:rsid w:val="00BC26C1"/>
    <w:rsid w:val="00BC310F"/>
    <w:rsid w:val="00BC343F"/>
    <w:rsid w:val="00BC40E4"/>
    <w:rsid w:val="00BC41AF"/>
    <w:rsid w:val="00BC4237"/>
    <w:rsid w:val="00BC4330"/>
    <w:rsid w:val="00BC48F5"/>
    <w:rsid w:val="00BC4A62"/>
    <w:rsid w:val="00BC4B06"/>
    <w:rsid w:val="00BC506F"/>
    <w:rsid w:val="00BC5108"/>
    <w:rsid w:val="00BC562B"/>
    <w:rsid w:val="00BC5BE5"/>
    <w:rsid w:val="00BC698F"/>
    <w:rsid w:val="00BC6A20"/>
    <w:rsid w:val="00BC6B57"/>
    <w:rsid w:val="00BC73B5"/>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671"/>
    <w:rsid w:val="00BD58B3"/>
    <w:rsid w:val="00BD5AC0"/>
    <w:rsid w:val="00BD5EB1"/>
    <w:rsid w:val="00BD5FC0"/>
    <w:rsid w:val="00BD60EA"/>
    <w:rsid w:val="00BD7326"/>
    <w:rsid w:val="00BD785D"/>
    <w:rsid w:val="00BD78F4"/>
    <w:rsid w:val="00BD79F1"/>
    <w:rsid w:val="00BD7A6B"/>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3F80"/>
    <w:rsid w:val="00BE4022"/>
    <w:rsid w:val="00BE41FD"/>
    <w:rsid w:val="00BE453A"/>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F23"/>
    <w:rsid w:val="00BF00CF"/>
    <w:rsid w:val="00BF05B9"/>
    <w:rsid w:val="00BF0996"/>
    <w:rsid w:val="00BF0CA2"/>
    <w:rsid w:val="00BF0D59"/>
    <w:rsid w:val="00BF0F1F"/>
    <w:rsid w:val="00BF0F5F"/>
    <w:rsid w:val="00BF1530"/>
    <w:rsid w:val="00BF170E"/>
    <w:rsid w:val="00BF18C2"/>
    <w:rsid w:val="00BF18D2"/>
    <w:rsid w:val="00BF19A0"/>
    <w:rsid w:val="00BF1A03"/>
    <w:rsid w:val="00BF2021"/>
    <w:rsid w:val="00BF2240"/>
    <w:rsid w:val="00BF2429"/>
    <w:rsid w:val="00BF267D"/>
    <w:rsid w:val="00BF270D"/>
    <w:rsid w:val="00BF2C78"/>
    <w:rsid w:val="00BF3C9D"/>
    <w:rsid w:val="00BF3DAA"/>
    <w:rsid w:val="00BF4355"/>
    <w:rsid w:val="00BF4392"/>
    <w:rsid w:val="00BF463D"/>
    <w:rsid w:val="00BF476D"/>
    <w:rsid w:val="00BF49A6"/>
    <w:rsid w:val="00BF4FE1"/>
    <w:rsid w:val="00BF552E"/>
    <w:rsid w:val="00BF5AF1"/>
    <w:rsid w:val="00BF5BDF"/>
    <w:rsid w:val="00BF5C98"/>
    <w:rsid w:val="00BF5E14"/>
    <w:rsid w:val="00BF5EB9"/>
    <w:rsid w:val="00BF605F"/>
    <w:rsid w:val="00BF620A"/>
    <w:rsid w:val="00BF65A6"/>
    <w:rsid w:val="00BF7040"/>
    <w:rsid w:val="00BF7634"/>
    <w:rsid w:val="00BF784A"/>
    <w:rsid w:val="00BF7BDC"/>
    <w:rsid w:val="00BF7CA3"/>
    <w:rsid w:val="00C00130"/>
    <w:rsid w:val="00C0051A"/>
    <w:rsid w:val="00C0057D"/>
    <w:rsid w:val="00C007B5"/>
    <w:rsid w:val="00C00803"/>
    <w:rsid w:val="00C00828"/>
    <w:rsid w:val="00C009E2"/>
    <w:rsid w:val="00C00F1B"/>
    <w:rsid w:val="00C00F44"/>
    <w:rsid w:val="00C0139F"/>
    <w:rsid w:val="00C015E4"/>
    <w:rsid w:val="00C016DA"/>
    <w:rsid w:val="00C01731"/>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1A1"/>
    <w:rsid w:val="00C04705"/>
    <w:rsid w:val="00C04F74"/>
    <w:rsid w:val="00C05048"/>
    <w:rsid w:val="00C0508D"/>
    <w:rsid w:val="00C05890"/>
    <w:rsid w:val="00C058D2"/>
    <w:rsid w:val="00C05CD1"/>
    <w:rsid w:val="00C05E37"/>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27C"/>
    <w:rsid w:val="00C14339"/>
    <w:rsid w:val="00C144C3"/>
    <w:rsid w:val="00C147EB"/>
    <w:rsid w:val="00C14805"/>
    <w:rsid w:val="00C14D87"/>
    <w:rsid w:val="00C14F2C"/>
    <w:rsid w:val="00C15469"/>
    <w:rsid w:val="00C15A17"/>
    <w:rsid w:val="00C15B32"/>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C2B"/>
    <w:rsid w:val="00C23EC1"/>
    <w:rsid w:val="00C24062"/>
    <w:rsid w:val="00C243AE"/>
    <w:rsid w:val="00C24432"/>
    <w:rsid w:val="00C2463D"/>
    <w:rsid w:val="00C249DC"/>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540"/>
    <w:rsid w:val="00C2766B"/>
    <w:rsid w:val="00C2785B"/>
    <w:rsid w:val="00C2796C"/>
    <w:rsid w:val="00C27AF0"/>
    <w:rsid w:val="00C27F76"/>
    <w:rsid w:val="00C302AF"/>
    <w:rsid w:val="00C30528"/>
    <w:rsid w:val="00C30611"/>
    <w:rsid w:val="00C30B3D"/>
    <w:rsid w:val="00C30EDE"/>
    <w:rsid w:val="00C30FB3"/>
    <w:rsid w:val="00C311D2"/>
    <w:rsid w:val="00C312CB"/>
    <w:rsid w:val="00C312E5"/>
    <w:rsid w:val="00C3144E"/>
    <w:rsid w:val="00C314B5"/>
    <w:rsid w:val="00C31590"/>
    <w:rsid w:val="00C318D8"/>
    <w:rsid w:val="00C31A67"/>
    <w:rsid w:val="00C31DC2"/>
    <w:rsid w:val="00C3225A"/>
    <w:rsid w:val="00C32316"/>
    <w:rsid w:val="00C323AD"/>
    <w:rsid w:val="00C32453"/>
    <w:rsid w:val="00C325F4"/>
    <w:rsid w:val="00C326B0"/>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C85"/>
    <w:rsid w:val="00C43D35"/>
    <w:rsid w:val="00C43EA4"/>
    <w:rsid w:val="00C44410"/>
    <w:rsid w:val="00C4446B"/>
    <w:rsid w:val="00C44507"/>
    <w:rsid w:val="00C445FE"/>
    <w:rsid w:val="00C44689"/>
    <w:rsid w:val="00C4480E"/>
    <w:rsid w:val="00C44ECB"/>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0F80"/>
    <w:rsid w:val="00C51249"/>
    <w:rsid w:val="00C51262"/>
    <w:rsid w:val="00C517B1"/>
    <w:rsid w:val="00C518C1"/>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5052"/>
    <w:rsid w:val="00C550DC"/>
    <w:rsid w:val="00C55181"/>
    <w:rsid w:val="00C551FE"/>
    <w:rsid w:val="00C55414"/>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A85"/>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C63"/>
    <w:rsid w:val="00C66FFD"/>
    <w:rsid w:val="00C67048"/>
    <w:rsid w:val="00C6716D"/>
    <w:rsid w:val="00C67215"/>
    <w:rsid w:val="00C6742F"/>
    <w:rsid w:val="00C6755A"/>
    <w:rsid w:val="00C70119"/>
    <w:rsid w:val="00C702C5"/>
    <w:rsid w:val="00C7081D"/>
    <w:rsid w:val="00C70A88"/>
    <w:rsid w:val="00C70ADA"/>
    <w:rsid w:val="00C70B02"/>
    <w:rsid w:val="00C70C1B"/>
    <w:rsid w:val="00C70C2B"/>
    <w:rsid w:val="00C70DA4"/>
    <w:rsid w:val="00C7102A"/>
    <w:rsid w:val="00C71074"/>
    <w:rsid w:val="00C710F9"/>
    <w:rsid w:val="00C71831"/>
    <w:rsid w:val="00C71883"/>
    <w:rsid w:val="00C719E8"/>
    <w:rsid w:val="00C7203E"/>
    <w:rsid w:val="00C7285E"/>
    <w:rsid w:val="00C730C2"/>
    <w:rsid w:val="00C73776"/>
    <w:rsid w:val="00C73ABD"/>
    <w:rsid w:val="00C73ADD"/>
    <w:rsid w:val="00C73CB7"/>
    <w:rsid w:val="00C73E82"/>
    <w:rsid w:val="00C73EB9"/>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CD6"/>
    <w:rsid w:val="00C807F8"/>
    <w:rsid w:val="00C80BAF"/>
    <w:rsid w:val="00C80F4D"/>
    <w:rsid w:val="00C81502"/>
    <w:rsid w:val="00C81AD8"/>
    <w:rsid w:val="00C81D25"/>
    <w:rsid w:val="00C8237A"/>
    <w:rsid w:val="00C823FE"/>
    <w:rsid w:val="00C827E4"/>
    <w:rsid w:val="00C83123"/>
    <w:rsid w:val="00C8332B"/>
    <w:rsid w:val="00C83620"/>
    <w:rsid w:val="00C83F42"/>
    <w:rsid w:val="00C8418E"/>
    <w:rsid w:val="00C84B62"/>
    <w:rsid w:val="00C84E34"/>
    <w:rsid w:val="00C85076"/>
    <w:rsid w:val="00C85086"/>
    <w:rsid w:val="00C850FE"/>
    <w:rsid w:val="00C85951"/>
    <w:rsid w:val="00C85967"/>
    <w:rsid w:val="00C859E8"/>
    <w:rsid w:val="00C85E81"/>
    <w:rsid w:val="00C86409"/>
    <w:rsid w:val="00C86653"/>
    <w:rsid w:val="00C8694D"/>
    <w:rsid w:val="00C87487"/>
    <w:rsid w:val="00C900D2"/>
    <w:rsid w:val="00C90167"/>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8F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6041"/>
    <w:rsid w:val="00CB6538"/>
    <w:rsid w:val="00CB660B"/>
    <w:rsid w:val="00CB6760"/>
    <w:rsid w:val="00CB6C44"/>
    <w:rsid w:val="00CB6E96"/>
    <w:rsid w:val="00CB6ED9"/>
    <w:rsid w:val="00CB75B7"/>
    <w:rsid w:val="00CB7692"/>
    <w:rsid w:val="00CB78BB"/>
    <w:rsid w:val="00CB78BC"/>
    <w:rsid w:val="00CC00D7"/>
    <w:rsid w:val="00CC0314"/>
    <w:rsid w:val="00CC0681"/>
    <w:rsid w:val="00CC0A98"/>
    <w:rsid w:val="00CC0DEF"/>
    <w:rsid w:val="00CC1135"/>
    <w:rsid w:val="00CC1887"/>
    <w:rsid w:val="00CC1C33"/>
    <w:rsid w:val="00CC2531"/>
    <w:rsid w:val="00CC26D4"/>
    <w:rsid w:val="00CC2869"/>
    <w:rsid w:val="00CC2F33"/>
    <w:rsid w:val="00CC3285"/>
    <w:rsid w:val="00CC3314"/>
    <w:rsid w:val="00CC3404"/>
    <w:rsid w:val="00CC3517"/>
    <w:rsid w:val="00CC36B8"/>
    <w:rsid w:val="00CC3C63"/>
    <w:rsid w:val="00CC3F68"/>
    <w:rsid w:val="00CC4072"/>
    <w:rsid w:val="00CC43C0"/>
    <w:rsid w:val="00CC45E0"/>
    <w:rsid w:val="00CC48BF"/>
    <w:rsid w:val="00CC49F1"/>
    <w:rsid w:val="00CC4EB1"/>
    <w:rsid w:val="00CC5A53"/>
    <w:rsid w:val="00CC5E13"/>
    <w:rsid w:val="00CC6055"/>
    <w:rsid w:val="00CC617D"/>
    <w:rsid w:val="00CC64E1"/>
    <w:rsid w:val="00CC6AF0"/>
    <w:rsid w:val="00CC751C"/>
    <w:rsid w:val="00CC7DE2"/>
    <w:rsid w:val="00CC7E10"/>
    <w:rsid w:val="00CC7E63"/>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29"/>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058"/>
    <w:rsid w:val="00CD71AE"/>
    <w:rsid w:val="00CD751A"/>
    <w:rsid w:val="00CD76BA"/>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463"/>
    <w:rsid w:val="00CE4871"/>
    <w:rsid w:val="00CE4A5B"/>
    <w:rsid w:val="00CE5330"/>
    <w:rsid w:val="00CE573A"/>
    <w:rsid w:val="00CE5A2A"/>
    <w:rsid w:val="00CE5B03"/>
    <w:rsid w:val="00CE5BD1"/>
    <w:rsid w:val="00CE5C13"/>
    <w:rsid w:val="00CE5D34"/>
    <w:rsid w:val="00CE6176"/>
    <w:rsid w:val="00CE637A"/>
    <w:rsid w:val="00CE650E"/>
    <w:rsid w:val="00CE660E"/>
    <w:rsid w:val="00CE6654"/>
    <w:rsid w:val="00CE6D1B"/>
    <w:rsid w:val="00CE7363"/>
    <w:rsid w:val="00CE7434"/>
    <w:rsid w:val="00CE7EA5"/>
    <w:rsid w:val="00CF03B0"/>
    <w:rsid w:val="00CF03D3"/>
    <w:rsid w:val="00CF03DC"/>
    <w:rsid w:val="00CF05B0"/>
    <w:rsid w:val="00CF0629"/>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46F"/>
    <w:rsid w:val="00CF5550"/>
    <w:rsid w:val="00CF55F2"/>
    <w:rsid w:val="00CF589B"/>
    <w:rsid w:val="00CF5CC6"/>
    <w:rsid w:val="00CF6671"/>
    <w:rsid w:val="00CF6771"/>
    <w:rsid w:val="00CF6AE5"/>
    <w:rsid w:val="00CF6C5A"/>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26BC"/>
    <w:rsid w:val="00D0378B"/>
    <w:rsid w:val="00D0384F"/>
    <w:rsid w:val="00D03AB3"/>
    <w:rsid w:val="00D03ED3"/>
    <w:rsid w:val="00D03FF9"/>
    <w:rsid w:val="00D0413F"/>
    <w:rsid w:val="00D043A2"/>
    <w:rsid w:val="00D046B3"/>
    <w:rsid w:val="00D056DF"/>
    <w:rsid w:val="00D058B7"/>
    <w:rsid w:val="00D05D5A"/>
    <w:rsid w:val="00D06501"/>
    <w:rsid w:val="00D06965"/>
    <w:rsid w:val="00D06B94"/>
    <w:rsid w:val="00D06D87"/>
    <w:rsid w:val="00D06F7F"/>
    <w:rsid w:val="00D07775"/>
    <w:rsid w:val="00D07BA2"/>
    <w:rsid w:val="00D07EB0"/>
    <w:rsid w:val="00D10124"/>
    <w:rsid w:val="00D10CDE"/>
    <w:rsid w:val="00D11281"/>
    <w:rsid w:val="00D11301"/>
    <w:rsid w:val="00D11812"/>
    <w:rsid w:val="00D118B2"/>
    <w:rsid w:val="00D11D54"/>
    <w:rsid w:val="00D12308"/>
    <w:rsid w:val="00D12548"/>
    <w:rsid w:val="00D12CEB"/>
    <w:rsid w:val="00D1306B"/>
    <w:rsid w:val="00D13447"/>
    <w:rsid w:val="00D1368D"/>
    <w:rsid w:val="00D13834"/>
    <w:rsid w:val="00D13866"/>
    <w:rsid w:val="00D139F3"/>
    <w:rsid w:val="00D13C81"/>
    <w:rsid w:val="00D14224"/>
    <w:rsid w:val="00D14243"/>
    <w:rsid w:val="00D14490"/>
    <w:rsid w:val="00D15153"/>
    <w:rsid w:val="00D151AA"/>
    <w:rsid w:val="00D15381"/>
    <w:rsid w:val="00D1595B"/>
    <w:rsid w:val="00D159BE"/>
    <w:rsid w:val="00D15B44"/>
    <w:rsid w:val="00D15BC8"/>
    <w:rsid w:val="00D1676F"/>
    <w:rsid w:val="00D1690D"/>
    <w:rsid w:val="00D16A51"/>
    <w:rsid w:val="00D16CBC"/>
    <w:rsid w:val="00D1703D"/>
    <w:rsid w:val="00D174D8"/>
    <w:rsid w:val="00D179A7"/>
    <w:rsid w:val="00D17B37"/>
    <w:rsid w:val="00D17F51"/>
    <w:rsid w:val="00D20DE3"/>
    <w:rsid w:val="00D20E8B"/>
    <w:rsid w:val="00D2122E"/>
    <w:rsid w:val="00D2134B"/>
    <w:rsid w:val="00D213EA"/>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AB2"/>
    <w:rsid w:val="00D25E86"/>
    <w:rsid w:val="00D25F53"/>
    <w:rsid w:val="00D2663E"/>
    <w:rsid w:val="00D26D00"/>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CAF"/>
    <w:rsid w:val="00D34516"/>
    <w:rsid w:val="00D3471A"/>
    <w:rsid w:val="00D34725"/>
    <w:rsid w:val="00D34830"/>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2C7"/>
    <w:rsid w:val="00D40419"/>
    <w:rsid w:val="00D40423"/>
    <w:rsid w:val="00D405B4"/>
    <w:rsid w:val="00D40730"/>
    <w:rsid w:val="00D40977"/>
    <w:rsid w:val="00D40B0E"/>
    <w:rsid w:val="00D40BB3"/>
    <w:rsid w:val="00D41220"/>
    <w:rsid w:val="00D413BA"/>
    <w:rsid w:val="00D41520"/>
    <w:rsid w:val="00D41589"/>
    <w:rsid w:val="00D4185E"/>
    <w:rsid w:val="00D419C8"/>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0F9"/>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307"/>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ED7"/>
    <w:rsid w:val="00D61011"/>
    <w:rsid w:val="00D611FA"/>
    <w:rsid w:val="00D6131C"/>
    <w:rsid w:val="00D6163D"/>
    <w:rsid w:val="00D62362"/>
    <w:rsid w:val="00D62608"/>
    <w:rsid w:val="00D6334B"/>
    <w:rsid w:val="00D63AC8"/>
    <w:rsid w:val="00D63ACC"/>
    <w:rsid w:val="00D64026"/>
    <w:rsid w:val="00D643DE"/>
    <w:rsid w:val="00D645CC"/>
    <w:rsid w:val="00D6470D"/>
    <w:rsid w:val="00D64CB3"/>
    <w:rsid w:val="00D64EFF"/>
    <w:rsid w:val="00D65B58"/>
    <w:rsid w:val="00D6692D"/>
    <w:rsid w:val="00D66B2D"/>
    <w:rsid w:val="00D66DDF"/>
    <w:rsid w:val="00D672A0"/>
    <w:rsid w:val="00D67A7F"/>
    <w:rsid w:val="00D67C8A"/>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BFE"/>
    <w:rsid w:val="00D74D1D"/>
    <w:rsid w:val="00D74FD1"/>
    <w:rsid w:val="00D75279"/>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B88"/>
    <w:rsid w:val="00D84E25"/>
    <w:rsid w:val="00D8543B"/>
    <w:rsid w:val="00D85A1F"/>
    <w:rsid w:val="00D85EFA"/>
    <w:rsid w:val="00D86237"/>
    <w:rsid w:val="00D8628B"/>
    <w:rsid w:val="00D86441"/>
    <w:rsid w:val="00D869BF"/>
    <w:rsid w:val="00D86A74"/>
    <w:rsid w:val="00D86B63"/>
    <w:rsid w:val="00D86E02"/>
    <w:rsid w:val="00D87128"/>
    <w:rsid w:val="00D8712D"/>
    <w:rsid w:val="00D872D0"/>
    <w:rsid w:val="00D87CC4"/>
    <w:rsid w:val="00D900DD"/>
    <w:rsid w:val="00D903F7"/>
    <w:rsid w:val="00D90409"/>
    <w:rsid w:val="00D9043B"/>
    <w:rsid w:val="00D90C61"/>
    <w:rsid w:val="00D90D55"/>
    <w:rsid w:val="00D91B1F"/>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D92"/>
    <w:rsid w:val="00D974CD"/>
    <w:rsid w:val="00DA0D49"/>
    <w:rsid w:val="00DA14B1"/>
    <w:rsid w:val="00DA163E"/>
    <w:rsid w:val="00DA1A92"/>
    <w:rsid w:val="00DA1EBD"/>
    <w:rsid w:val="00DA1F5C"/>
    <w:rsid w:val="00DA31F8"/>
    <w:rsid w:val="00DA3438"/>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83F"/>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5E88"/>
    <w:rsid w:val="00DB6297"/>
    <w:rsid w:val="00DB62AA"/>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B16"/>
    <w:rsid w:val="00DC1FAF"/>
    <w:rsid w:val="00DC2341"/>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3D2"/>
    <w:rsid w:val="00DF14B0"/>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34"/>
    <w:rsid w:val="00DF4BAE"/>
    <w:rsid w:val="00DF4C77"/>
    <w:rsid w:val="00DF4D17"/>
    <w:rsid w:val="00DF51BA"/>
    <w:rsid w:val="00DF5394"/>
    <w:rsid w:val="00DF59B7"/>
    <w:rsid w:val="00DF59BE"/>
    <w:rsid w:val="00DF5A92"/>
    <w:rsid w:val="00DF5B22"/>
    <w:rsid w:val="00DF5F63"/>
    <w:rsid w:val="00DF646D"/>
    <w:rsid w:val="00DF64E7"/>
    <w:rsid w:val="00DF64F2"/>
    <w:rsid w:val="00DF6517"/>
    <w:rsid w:val="00DF65CB"/>
    <w:rsid w:val="00DF6AB4"/>
    <w:rsid w:val="00DF6AEB"/>
    <w:rsid w:val="00DF76A4"/>
    <w:rsid w:val="00DF782B"/>
    <w:rsid w:val="00DF7AB1"/>
    <w:rsid w:val="00E003DD"/>
    <w:rsid w:val="00E0040E"/>
    <w:rsid w:val="00E006B5"/>
    <w:rsid w:val="00E00742"/>
    <w:rsid w:val="00E00A19"/>
    <w:rsid w:val="00E00A1D"/>
    <w:rsid w:val="00E00AB6"/>
    <w:rsid w:val="00E00B57"/>
    <w:rsid w:val="00E00BD4"/>
    <w:rsid w:val="00E00E1C"/>
    <w:rsid w:val="00E010FD"/>
    <w:rsid w:val="00E0110D"/>
    <w:rsid w:val="00E0162D"/>
    <w:rsid w:val="00E0184D"/>
    <w:rsid w:val="00E01933"/>
    <w:rsid w:val="00E02198"/>
    <w:rsid w:val="00E0256F"/>
    <w:rsid w:val="00E025BA"/>
    <w:rsid w:val="00E029B3"/>
    <w:rsid w:val="00E02CE4"/>
    <w:rsid w:val="00E03CD8"/>
    <w:rsid w:val="00E03EB9"/>
    <w:rsid w:val="00E043C8"/>
    <w:rsid w:val="00E0489F"/>
    <w:rsid w:val="00E04DA5"/>
    <w:rsid w:val="00E04FE6"/>
    <w:rsid w:val="00E0506E"/>
    <w:rsid w:val="00E0538D"/>
    <w:rsid w:val="00E057C2"/>
    <w:rsid w:val="00E059E4"/>
    <w:rsid w:val="00E05CEF"/>
    <w:rsid w:val="00E061AE"/>
    <w:rsid w:val="00E062A5"/>
    <w:rsid w:val="00E06B09"/>
    <w:rsid w:val="00E076F2"/>
    <w:rsid w:val="00E07914"/>
    <w:rsid w:val="00E07ADA"/>
    <w:rsid w:val="00E07C31"/>
    <w:rsid w:val="00E07C43"/>
    <w:rsid w:val="00E10A6D"/>
    <w:rsid w:val="00E114C1"/>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4B60"/>
    <w:rsid w:val="00E153EF"/>
    <w:rsid w:val="00E1551F"/>
    <w:rsid w:val="00E15779"/>
    <w:rsid w:val="00E158C6"/>
    <w:rsid w:val="00E15C50"/>
    <w:rsid w:val="00E15DB0"/>
    <w:rsid w:val="00E164FA"/>
    <w:rsid w:val="00E16624"/>
    <w:rsid w:val="00E16722"/>
    <w:rsid w:val="00E16A3E"/>
    <w:rsid w:val="00E16BC1"/>
    <w:rsid w:val="00E17087"/>
    <w:rsid w:val="00E170C2"/>
    <w:rsid w:val="00E1741F"/>
    <w:rsid w:val="00E179B5"/>
    <w:rsid w:val="00E179D3"/>
    <w:rsid w:val="00E17E9E"/>
    <w:rsid w:val="00E17EF7"/>
    <w:rsid w:val="00E20146"/>
    <w:rsid w:val="00E204CC"/>
    <w:rsid w:val="00E2052E"/>
    <w:rsid w:val="00E206B2"/>
    <w:rsid w:val="00E20A00"/>
    <w:rsid w:val="00E20DC2"/>
    <w:rsid w:val="00E20EC0"/>
    <w:rsid w:val="00E20EC4"/>
    <w:rsid w:val="00E2125F"/>
    <w:rsid w:val="00E219ED"/>
    <w:rsid w:val="00E21B81"/>
    <w:rsid w:val="00E221F0"/>
    <w:rsid w:val="00E2295A"/>
    <w:rsid w:val="00E22A7E"/>
    <w:rsid w:val="00E23950"/>
    <w:rsid w:val="00E23B48"/>
    <w:rsid w:val="00E23B9F"/>
    <w:rsid w:val="00E2431E"/>
    <w:rsid w:val="00E244A4"/>
    <w:rsid w:val="00E24C30"/>
    <w:rsid w:val="00E24D74"/>
    <w:rsid w:val="00E24E3F"/>
    <w:rsid w:val="00E24FAD"/>
    <w:rsid w:val="00E25227"/>
    <w:rsid w:val="00E25956"/>
    <w:rsid w:val="00E25C31"/>
    <w:rsid w:val="00E25E59"/>
    <w:rsid w:val="00E26703"/>
    <w:rsid w:val="00E2720E"/>
    <w:rsid w:val="00E274C5"/>
    <w:rsid w:val="00E27769"/>
    <w:rsid w:val="00E27825"/>
    <w:rsid w:val="00E27990"/>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7CC"/>
    <w:rsid w:val="00E3684E"/>
    <w:rsid w:val="00E36A42"/>
    <w:rsid w:val="00E36C7A"/>
    <w:rsid w:val="00E36CFA"/>
    <w:rsid w:val="00E36E84"/>
    <w:rsid w:val="00E3702F"/>
    <w:rsid w:val="00E370BC"/>
    <w:rsid w:val="00E37CDC"/>
    <w:rsid w:val="00E37CDE"/>
    <w:rsid w:val="00E40000"/>
    <w:rsid w:val="00E401A9"/>
    <w:rsid w:val="00E403FF"/>
    <w:rsid w:val="00E40E53"/>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5020F"/>
    <w:rsid w:val="00E50309"/>
    <w:rsid w:val="00E50468"/>
    <w:rsid w:val="00E50803"/>
    <w:rsid w:val="00E50D70"/>
    <w:rsid w:val="00E512B9"/>
    <w:rsid w:val="00E514EF"/>
    <w:rsid w:val="00E51793"/>
    <w:rsid w:val="00E51825"/>
    <w:rsid w:val="00E52AB5"/>
    <w:rsid w:val="00E52B44"/>
    <w:rsid w:val="00E52CAC"/>
    <w:rsid w:val="00E531BE"/>
    <w:rsid w:val="00E535C3"/>
    <w:rsid w:val="00E536E2"/>
    <w:rsid w:val="00E537CF"/>
    <w:rsid w:val="00E53C1F"/>
    <w:rsid w:val="00E53D5D"/>
    <w:rsid w:val="00E542C9"/>
    <w:rsid w:val="00E544B0"/>
    <w:rsid w:val="00E54AE7"/>
    <w:rsid w:val="00E54BEC"/>
    <w:rsid w:val="00E550C5"/>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0C9C"/>
    <w:rsid w:val="00E615AD"/>
    <w:rsid w:val="00E61670"/>
    <w:rsid w:val="00E61A63"/>
    <w:rsid w:val="00E6238C"/>
    <w:rsid w:val="00E6298D"/>
    <w:rsid w:val="00E62BE3"/>
    <w:rsid w:val="00E62E14"/>
    <w:rsid w:val="00E63322"/>
    <w:rsid w:val="00E63D0F"/>
    <w:rsid w:val="00E645CB"/>
    <w:rsid w:val="00E64A81"/>
    <w:rsid w:val="00E64B6C"/>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05D"/>
    <w:rsid w:val="00E723B1"/>
    <w:rsid w:val="00E7248E"/>
    <w:rsid w:val="00E72613"/>
    <w:rsid w:val="00E7291D"/>
    <w:rsid w:val="00E73802"/>
    <w:rsid w:val="00E73955"/>
    <w:rsid w:val="00E73B00"/>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0CC8"/>
    <w:rsid w:val="00E82077"/>
    <w:rsid w:val="00E820DF"/>
    <w:rsid w:val="00E82194"/>
    <w:rsid w:val="00E82A77"/>
    <w:rsid w:val="00E82E04"/>
    <w:rsid w:val="00E83390"/>
    <w:rsid w:val="00E8341F"/>
    <w:rsid w:val="00E83A88"/>
    <w:rsid w:val="00E83D3A"/>
    <w:rsid w:val="00E83F71"/>
    <w:rsid w:val="00E845B3"/>
    <w:rsid w:val="00E84A05"/>
    <w:rsid w:val="00E84F8D"/>
    <w:rsid w:val="00E85356"/>
    <w:rsid w:val="00E853C9"/>
    <w:rsid w:val="00E85489"/>
    <w:rsid w:val="00E858E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3F5"/>
    <w:rsid w:val="00E9140C"/>
    <w:rsid w:val="00E9151C"/>
    <w:rsid w:val="00E932C4"/>
    <w:rsid w:val="00E93676"/>
    <w:rsid w:val="00E93DFC"/>
    <w:rsid w:val="00E93FDE"/>
    <w:rsid w:val="00E94410"/>
    <w:rsid w:val="00E9448C"/>
    <w:rsid w:val="00E944A7"/>
    <w:rsid w:val="00E94F1F"/>
    <w:rsid w:val="00E94F6D"/>
    <w:rsid w:val="00E950DA"/>
    <w:rsid w:val="00E95107"/>
    <w:rsid w:val="00E9511A"/>
    <w:rsid w:val="00E952BB"/>
    <w:rsid w:val="00E95A87"/>
    <w:rsid w:val="00E95AA7"/>
    <w:rsid w:val="00E95B11"/>
    <w:rsid w:val="00E95B67"/>
    <w:rsid w:val="00E95CAA"/>
    <w:rsid w:val="00E974D3"/>
    <w:rsid w:val="00E977D8"/>
    <w:rsid w:val="00E97808"/>
    <w:rsid w:val="00E97B49"/>
    <w:rsid w:val="00E97B7C"/>
    <w:rsid w:val="00EA02C8"/>
    <w:rsid w:val="00EA0887"/>
    <w:rsid w:val="00EA0CD2"/>
    <w:rsid w:val="00EA0EDF"/>
    <w:rsid w:val="00EA0F10"/>
    <w:rsid w:val="00EA1289"/>
    <w:rsid w:val="00EA137E"/>
    <w:rsid w:val="00EA1407"/>
    <w:rsid w:val="00EA18C8"/>
    <w:rsid w:val="00EA1AC9"/>
    <w:rsid w:val="00EA1C6D"/>
    <w:rsid w:val="00EA20C8"/>
    <w:rsid w:val="00EA24C4"/>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108"/>
    <w:rsid w:val="00EB04D8"/>
    <w:rsid w:val="00EB055B"/>
    <w:rsid w:val="00EB061F"/>
    <w:rsid w:val="00EB0900"/>
    <w:rsid w:val="00EB0B08"/>
    <w:rsid w:val="00EB0BF5"/>
    <w:rsid w:val="00EB0C5B"/>
    <w:rsid w:val="00EB1BEB"/>
    <w:rsid w:val="00EB1C62"/>
    <w:rsid w:val="00EB1C95"/>
    <w:rsid w:val="00EB1DC4"/>
    <w:rsid w:val="00EB1E32"/>
    <w:rsid w:val="00EB2308"/>
    <w:rsid w:val="00EB2425"/>
    <w:rsid w:val="00EB2A06"/>
    <w:rsid w:val="00EB2AAB"/>
    <w:rsid w:val="00EB2BFA"/>
    <w:rsid w:val="00EB31C3"/>
    <w:rsid w:val="00EB33C2"/>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2B9"/>
    <w:rsid w:val="00EB74E8"/>
    <w:rsid w:val="00EB753E"/>
    <w:rsid w:val="00EB7816"/>
    <w:rsid w:val="00EB7A13"/>
    <w:rsid w:val="00EB7BB0"/>
    <w:rsid w:val="00EB7E16"/>
    <w:rsid w:val="00EC0433"/>
    <w:rsid w:val="00EC0578"/>
    <w:rsid w:val="00EC0647"/>
    <w:rsid w:val="00EC0CED"/>
    <w:rsid w:val="00EC0DFC"/>
    <w:rsid w:val="00EC0EF3"/>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81"/>
    <w:rsid w:val="00EC45E0"/>
    <w:rsid w:val="00EC47D9"/>
    <w:rsid w:val="00EC48B0"/>
    <w:rsid w:val="00EC4C45"/>
    <w:rsid w:val="00EC4C7E"/>
    <w:rsid w:val="00EC5377"/>
    <w:rsid w:val="00EC53D4"/>
    <w:rsid w:val="00EC56BB"/>
    <w:rsid w:val="00EC6193"/>
    <w:rsid w:val="00EC62E0"/>
    <w:rsid w:val="00EC64CF"/>
    <w:rsid w:val="00EC6631"/>
    <w:rsid w:val="00EC67F1"/>
    <w:rsid w:val="00EC6944"/>
    <w:rsid w:val="00EC69B2"/>
    <w:rsid w:val="00EC6A60"/>
    <w:rsid w:val="00EC6BC7"/>
    <w:rsid w:val="00EC73AB"/>
    <w:rsid w:val="00EC77CF"/>
    <w:rsid w:val="00EC78AB"/>
    <w:rsid w:val="00EC7BFB"/>
    <w:rsid w:val="00ED03B6"/>
    <w:rsid w:val="00ED0A54"/>
    <w:rsid w:val="00ED14C3"/>
    <w:rsid w:val="00ED1590"/>
    <w:rsid w:val="00ED172F"/>
    <w:rsid w:val="00ED1778"/>
    <w:rsid w:val="00ED193C"/>
    <w:rsid w:val="00ED196F"/>
    <w:rsid w:val="00ED289A"/>
    <w:rsid w:val="00ED38CF"/>
    <w:rsid w:val="00ED3970"/>
    <w:rsid w:val="00ED3FAC"/>
    <w:rsid w:val="00ED4D42"/>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902"/>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5217"/>
    <w:rsid w:val="00EE5265"/>
    <w:rsid w:val="00EE56A9"/>
    <w:rsid w:val="00EE5800"/>
    <w:rsid w:val="00EE5C2E"/>
    <w:rsid w:val="00EE5DA6"/>
    <w:rsid w:val="00EE5FB9"/>
    <w:rsid w:val="00EE635B"/>
    <w:rsid w:val="00EE6434"/>
    <w:rsid w:val="00EE6833"/>
    <w:rsid w:val="00EE711D"/>
    <w:rsid w:val="00EE7181"/>
    <w:rsid w:val="00EE722C"/>
    <w:rsid w:val="00EE78BA"/>
    <w:rsid w:val="00EE7C2C"/>
    <w:rsid w:val="00EE7F15"/>
    <w:rsid w:val="00EF02CA"/>
    <w:rsid w:val="00EF07CB"/>
    <w:rsid w:val="00EF0DA6"/>
    <w:rsid w:val="00EF104F"/>
    <w:rsid w:val="00EF11D5"/>
    <w:rsid w:val="00EF14E7"/>
    <w:rsid w:val="00EF190A"/>
    <w:rsid w:val="00EF1BBF"/>
    <w:rsid w:val="00EF1F14"/>
    <w:rsid w:val="00EF1FCB"/>
    <w:rsid w:val="00EF25AD"/>
    <w:rsid w:val="00EF25F4"/>
    <w:rsid w:val="00EF2870"/>
    <w:rsid w:val="00EF29B6"/>
    <w:rsid w:val="00EF2ED5"/>
    <w:rsid w:val="00EF3009"/>
    <w:rsid w:val="00EF33BC"/>
    <w:rsid w:val="00EF355E"/>
    <w:rsid w:val="00EF3889"/>
    <w:rsid w:val="00EF3C3F"/>
    <w:rsid w:val="00EF43C4"/>
    <w:rsid w:val="00EF45A0"/>
    <w:rsid w:val="00EF486E"/>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780"/>
    <w:rsid w:val="00F00A70"/>
    <w:rsid w:val="00F00AE9"/>
    <w:rsid w:val="00F00CCD"/>
    <w:rsid w:val="00F01018"/>
    <w:rsid w:val="00F01293"/>
    <w:rsid w:val="00F01B8D"/>
    <w:rsid w:val="00F02396"/>
    <w:rsid w:val="00F02543"/>
    <w:rsid w:val="00F02A82"/>
    <w:rsid w:val="00F0306E"/>
    <w:rsid w:val="00F03184"/>
    <w:rsid w:val="00F03332"/>
    <w:rsid w:val="00F03454"/>
    <w:rsid w:val="00F034E7"/>
    <w:rsid w:val="00F036C8"/>
    <w:rsid w:val="00F038F5"/>
    <w:rsid w:val="00F039C6"/>
    <w:rsid w:val="00F03CA1"/>
    <w:rsid w:val="00F042AD"/>
    <w:rsid w:val="00F042EF"/>
    <w:rsid w:val="00F0443D"/>
    <w:rsid w:val="00F0445D"/>
    <w:rsid w:val="00F045A5"/>
    <w:rsid w:val="00F04E8F"/>
    <w:rsid w:val="00F04FBD"/>
    <w:rsid w:val="00F050F5"/>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3E"/>
    <w:rsid w:val="00F10E92"/>
    <w:rsid w:val="00F10F49"/>
    <w:rsid w:val="00F11116"/>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3EB"/>
    <w:rsid w:val="00F239CE"/>
    <w:rsid w:val="00F23D68"/>
    <w:rsid w:val="00F23DD6"/>
    <w:rsid w:val="00F24176"/>
    <w:rsid w:val="00F24CD6"/>
    <w:rsid w:val="00F24D57"/>
    <w:rsid w:val="00F24DD2"/>
    <w:rsid w:val="00F24E64"/>
    <w:rsid w:val="00F25008"/>
    <w:rsid w:val="00F250BD"/>
    <w:rsid w:val="00F253A9"/>
    <w:rsid w:val="00F253CA"/>
    <w:rsid w:val="00F25402"/>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0F68"/>
    <w:rsid w:val="00F311AA"/>
    <w:rsid w:val="00F3137B"/>
    <w:rsid w:val="00F315B1"/>
    <w:rsid w:val="00F31739"/>
    <w:rsid w:val="00F3217C"/>
    <w:rsid w:val="00F32531"/>
    <w:rsid w:val="00F32670"/>
    <w:rsid w:val="00F32779"/>
    <w:rsid w:val="00F332FD"/>
    <w:rsid w:val="00F3358A"/>
    <w:rsid w:val="00F34EB6"/>
    <w:rsid w:val="00F35098"/>
    <w:rsid w:val="00F35305"/>
    <w:rsid w:val="00F355B0"/>
    <w:rsid w:val="00F357AC"/>
    <w:rsid w:val="00F359A6"/>
    <w:rsid w:val="00F35A97"/>
    <w:rsid w:val="00F35BC8"/>
    <w:rsid w:val="00F35D3A"/>
    <w:rsid w:val="00F35DED"/>
    <w:rsid w:val="00F35F9E"/>
    <w:rsid w:val="00F3601C"/>
    <w:rsid w:val="00F36042"/>
    <w:rsid w:val="00F365DE"/>
    <w:rsid w:val="00F3690A"/>
    <w:rsid w:val="00F36A12"/>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178"/>
    <w:rsid w:val="00F44EA7"/>
    <w:rsid w:val="00F44FE7"/>
    <w:rsid w:val="00F45353"/>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98E"/>
    <w:rsid w:val="00F57B20"/>
    <w:rsid w:val="00F57B3A"/>
    <w:rsid w:val="00F6031F"/>
    <w:rsid w:val="00F6043C"/>
    <w:rsid w:val="00F60769"/>
    <w:rsid w:val="00F6086C"/>
    <w:rsid w:val="00F60C39"/>
    <w:rsid w:val="00F60DA5"/>
    <w:rsid w:val="00F61521"/>
    <w:rsid w:val="00F61894"/>
    <w:rsid w:val="00F6194A"/>
    <w:rsid w:val="00F61D54"/>
    <w:rsid w:val="00F61D81"/>
    <w:rsid w:val="00F62167"/>
    <w:rsid w:val="00F62484"/>
    <w:rsid w:val="00F624C6"/>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77B"/>
    <w:rsid w:val="00F66849"/>
    <w:rsid w:val="00F668A6"/>
    <w:rsid w:val="00F66E9B"/>
    <w:rsid w:val="00F66F2B"/>
    <w:rsid w:val="00F67290"/>
    <w:rsid w:val="00F672AD"/>
    <w:rsid w:val="00F67B95"/>
    <w:rsid w:val="00F70162"/>
    <w:rsid w:val="00F7043D"/>
    <w:rsid w:val="00F705AD"/>
    <w:rsid w:val="00F7081B"/>
    <w:rsid w:val="00F70D3C"/>
    <w:rsid w:val="00F70EFF"/>
    <w:rsid w:val="00F70FF7"/>
    <w:rsid w:val="00F71140"/>
    <w:rsid w:val="00F71479"/>
    <w:rsid w:val="00F71785"/>
    <w:rsid w:val="00F7187A"/>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9B8"/>
    <w:rsid w:val="00F83A07"/>
    <w:rsid w:val="00F83BC1"/>
    <w:rsid w:val="00F845F9"/>
    <w:rsid w:val="00F84F6E"/>
    <w:rsid w:val="00F851D4"/>
    <w:rsid w:val="00F85A54"/>
    <w:rsid w:val="00F86186"/>
    <w:rsid w:val="00F8653B"/>
    <w:rsid w:val="00F86613"/>
    <w:rsid w:val="00F86620"/>
    <w:rsid w:val="00F86631"/>
    <w:rsid w:val="00F86DF7"/>
    <w:rsid w:val="00F87168"/>
    <w:rsid w:val="00F874F5"/>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7FD"/>
    <w:rsid w:val="00F95C9D"/>
    <w:rsid w:val="00F9623D"/>
    <w:rsid w:val="00F9637F"/>
    <w:rsid w:val="00F96508"/>
    <w:rsid w:val="00F9659F"/>
    <w:rsid w:val="00F967D1"/>
    <w:rsid w:val="00F96A98"/>
    <w:rsid w:val="00F96C57"/>
    <w:rsid w:val="00F96DC9"/>
    <w:rsid w:val="00F96EE4"/>
    <w:rsid w:val="00F97093"/>
    <w:rsid w:val="00F97BF4"/>
    <w:rsid w:val="00F97C10"/>
    <w:rsid w:val="00FA012C"/>
    <w:rsid w:val="00FA0238"/>
    <w:rsid w:val="00FA05C9"/>
    <w:rsid w:val="00FA06BA"/>
    <w:rsid w:val="00FA0845"/>
    <w:rsid w:val="00FA095D"/>
    <w:rsid w:val="00FA1058"/>
    <w:rsid w:val="00FA1594"/>
    <w:rsid w:val="00FA1744"/>
    <w:rsid w:val="00FA1A85"/>
    <w:rsid w:val="00FA1CC5"/>
    <w:rsid w:val="00FA22C7"/>
    <w:rsid w:val="00FA243C"/>
    <w:rsid w:val="00FA2922"/>
    <w:rsid w:val="00FA2AC1"/>
    <w:rsid w:val="00FA3091"/>
    <w:rsid w:val="00FA35C0"/>
    <w:rsid w:val="00FA35E3"/>
    <w:rsid w:val="00FA38F7"/>
    <w:rsid w:val="00FA4573"/>
    <w:rsid w:val="00FA48D7"/>
    <w:rsid w:val="00FA4E55"/>
    <w:rsid w:val="00FA50F6"/>
    <w:rsid w:val="00FA513F"/>
    <w:rsid w:val="00FA535C"/>
    <w:rsid w:val="00FA54A4"/>
    <w:rsid w:val="00FA5550"/>
    <w:rsid w:val="00FA5683"/>
    <w:rsid w:val="00FA5991"/>
    <w:rsid w:val="00FA5C46"/>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1B48"/>
    <w:rsid w:val="00FB23A7"/>
    <w:rsid w:val="00FB280F"/>
    <w:rsid w:val="00FB2DA1"/>
    <w:rsid w:val="00FB3926"/>
    <w:rsid w:val="00FB3E67"/>
    <w:rsid w:val="00FB3F99"/>
    <w:rsid w:val="00FB4140"/>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D2B"/>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2827"/>
    <w:rsid w:val="00FC2B36"/>
    <w:rsid w:val="00FC2E15"/>
    <w:rsid w:val="00FC33A4"/>
    <w:rsid w:val="00FC3564"/>
    <w:rsid w:val="00FC35EC"/>
    <w:rsid w:val="00FC379D"/>
    <w:rsid w:val="00FC3D59"/>
    <w:rsid w:val="00FC3DFE"/>
    <w:rsid w:val="00FC4296"/>
    <w:rsid w:val="00FC42A7"/>
    <w:rsid w:val="00FC4353"/>
    <w:rsid w:val="00FC441E"/>
    <w:rsid w:val="00FC458A"/>
    <w:rsid w:val="00FC4BD2"/>
    <w:rsid w:val="00FC4F8A"/>
    <w:rsid w:val="00FC5425"/>
    <w:rsid w:val="00FC5717"/>
    <w:rsid w:val="00FC5D7D"/>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A9"/>
    <w:rsid w:val="00FD08DA"/>
    <w:rsid w:val="00FD1420"/>
    <w:rsid w:val="00FD1D48"/>
    <w:rsid w:val="00FD221B"/>
    <w:rsid w:val="00FD236E"/>
    <w:rsid w:val="00FD28C8"/>
    <w:rsid w:val="00FD2CA7"/>
    <w:rsid w:val="00FD3777"/>
    <w:rsid w:val="00FD3BD8"/>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60F"/>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B04"/>
    <w:rsid w:val="00FF3F30"/>
    <w:rsid w:val="00FF43AB"/>
    <w:rsid w:val="00FF4756"/>
    <w:rsid w:val="00FF4D09"/>
    <w:rsid w:val="00FF5196"/>
    <w:rsid w:val="00FF54E6"/>
    <w:rsid w:val="00FF55CE"/>
    <w:rsid w:val="00FF5617"/>
    <w:rsid w:val="00FF575B"/>
    <w:rsid w:val="00FF5946"/>
    <w:rsid w:val="00FF5966"/>
    <w:rsid w:val="00FF5AA2"/>
    <w:rsid w:val="00FF5CB4"/>
    <w:rsid w:val="00FF5D96"/>
    <w:rsid w:val="00FF5E37"/>
    <w:rsid w:val="00FF64D8"/>
    <w:rsid w:val="00FF6EFF"/>
    <w:rsid w:val="00FF7027"/>
    <w:rsid w:val="00FF72C1"/>
    <w:rsid w:val="00FF745E"/>
    <w:rsid w:val="00FF77DA"/>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074162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30990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722-00-00be-mac-pdt-nsep-tbds.docx" TargetMode="External"/><Relationship Id="rId299" Type="http://schemas.openxmlformats.org/officeDocument/2006/relationships/hyperlink" Target="https://mentor.ieee.org/802.11/dcn/20/11-20-0702-01-00be-fragmentation-in-mlo.pptx" TargetMode="External"/><Relationship Id="rId21" Type="http://schemas.openxmlformats.org/officeDocument/2006/relationships/hyperlink" Target="https://mentor.ieee.org/802.11/dcn/20/11-20-1115-04-00be-mld-ap-power-saving-ps-considerations.pptx" TargetMode="External"/><Relationship Id="rId63" Type="http://schemas.openxmlformats.org/officeDocument/2006/relationships/hyperlink" Target="https://mentor.ieee.org/802.11/dcn/20/11-20-1171-01-00be-multi-link-ap-network-reference-model-discussion.pptx" TargetMode="External"/><Relationship Id="rId159" Type="http://schemas.openxmlformats.org/officeDocument/2006/relationships/hyperlink" Target="mailto:sschelstraete@quantenna.com" TargetMode="External"/><Relationship Id="rId324" Type="http://schemas.openxmlformats.org/officeDocument/2006/relationships/hyperlink" Target="https://mentor.ieee.org/802.11/dcn/20/11-20-1873-00-00be-pdt-phy-txtime-and-psdu-length-calculation.docx" TargetMode="External"/><Relationship Id="rId366" Type="http://schemas.openxmlformats.org/officeDocument/2006/relationships/hyperlink" Target="mailto:liwen.chu@nxp.com" TargetMode="External"/><Relationship Id="rId531" Type="http://schemas.openxmlformats.org/officeDocument/2006/relationships/hyperlink" Target="https://imat.ieee.org/attendance" TargetMode="External"/><Relationship Id="rId573" Type="http://schemas.openxmlformats.org/officeDocument/2006/relationships/hyperlink" Target="https://mentor.ieee.org/802-ec/dcn/16/ec-16-0180-05-00EC-ieee-802-participation-slide.pptx" TargetMode="External"/><Relationship Id="rId629" Type="http://schemas.openxmlformats.org/officeDocument/2006/relationships/hyperlink" Target="https://mentor.ieee.org/802-ec/dcn/17/ec-17-0120-27-0PNP-ieee-802-lmsc-chairs-guidelines.pdf" TargetMode="External"/><Relationship Id="rId170" Type="http://schemas.openxmlformats.org/officeDocument/2006/relationships/hyperlink" Target="mailto:patcom@ieee.org" TargetMode="External"/><Relationship Id="rId226" Type="http://schemas.openxmlformats.org/officeDocument/2006/relationships/hyperlink" Target="https://mentor.ieee.org/802.11/dcn/20/11-20-0841-37-00be-tgbe-motions-list-for-teleconferences.pptx" TargetMode="External"/><Relationship Id="rId433" Type="http://schemas.openxmlformats.org/officeDocument/2006/relationships/hyperlink" Target="https://imat.ieee.org/attendance" TargetMode="External"/><Relationship Id="rId268" Type="http://schemas.openxmlformats.org/officeDocument/2006/relationships/hyperlink" Target="https://mentor.ieee.org/802.11/dcn/20/11-20-1263-00-00be-non-str-blindness-rules-discussion.pptx" TargetMode="External"/><Relationship Id="rId475" Type="http://schemas.openxmlformats.org/officeDocument/2006/relationships/hyperlink" Target="https://mentor.ieee.org/802.11/dcn/20/11-20-1910-00-00be-pdt-mac-mlo-start-time-sync.docx" TargetMode="External"/><Relationship Id="rId32" Type="http://schemas.openxmlformats.org/officeDocument/2006/relationships/hyperlink" Target="https://mentor.ieee.org/802.11/dcn/20/11-20-0387-04-00be-multi-link-setup-follow-up-ii.pptx" TargetMode="External"/><Relationship Id="rId74" Type="http://schemas.openxmlformats.org/officeDocument/2006/relationships/hyperlink" Target="https://mentor.ieee.org/802.11/dcn/20/11-20-1554-00-00be-ml-reconfiguration.pptx" TargetMode="External"/><Relationship Id="rId128" Type="http://schemas.openxmlformats.org/officeDocument/2006/relationships/hyperlink" Target="https://mentor.ieee.org/802.11/dcn/20/11-20-1792-00-00be-pdt-tbd-phy-frequency-tolerance.docx" TargetMode="External"/><Relationship Id="rId335" Type="http://schemas.openxmlformats.org/officeDocument/2006/relationships/hyperlink" Target="mailto:sschelstraete@quantenna.com" TargetMode="External"/><Relationship Id="rId377" Type="http://schemas.openxmlformats.org/officeDocument/2006/relationships/hyperlink" Target="https://mentor.ieee.org/802.11/dcn/20/11-20-0902-00-00be-group-addressed-frames-delivery-for-mlo-follow-up.pptx" TargetMode="External"/><Relationship Id="rId500" Type="http://schemas.openxmlformats.org/officeDocument/2006/relationships/hyperlink" Target="https://mentor.ieee.org/802.11/dcn/20/11-20-1927-00-00be-clean-ul-bw-signaling-in-enhanced-trigger-frame.pptx" TargetMode="External"/><Relationship Id="rId542" Type="http://schemas.openxmlformats.org/officeDocument/2006/relationships/hyperlink" Target="https://mentor.ieee.org/802-ec/dcn/16/ec-16-0180-05-00EC-ieee-802-participation-slide.pptx" TargetMode="External"/><Relationship Id="rId584" Type="http://schemas.openxmlformats.org/officeDocument/2006/relationships/hyperlink" Target="mailto:patcom@ieee.org" TargetMode="External"/><Relationship Id="rId5" Type="http://schemas.openxmlformats.org/officeDocument/2006/relationships/numbering" Target="numbering.xml"/><Relationship Id="rId181" Type="http://schemas.openxmlformats.org/officeDocument/2006/relationships/hyperlink" Target="https://mentor.ieee.org/802.11/dcn/20/11-20-0968-00-00be-multi-link-rts-cts-operations-with-non-str-sta-mld.pptx" TargetMode="External"/><Relationship Id="rId237" Type="http://schemas.openxmlformats.org/officeDocument/2006/relationships/hyperlink" Target="mailto:patcom@ieee.org" TargetMode="External"/><Relationship Id="rId402" Type="http://schemas.openxmlformats.org/officeDocument/2006/relationships/hyperlink" Target="https://imat.ieee.org/attendance" TargetMode="External"/><Relationship Id="rId279" Type="http://schemas.openxmlformats.org/officeDocument/2006/relationships/hyperlink" Target="https://mentor.ieee.org/802-ec/dcn/16/ec-16-0180-05-00EC-ieee-802-participation-slide.pptx" TargetMode="External"/><Relationship Id="rId444" Type="http://schemas.openxmlformats.org/officeDocument/2006/relationships/hyperlink" Target="https://mentor.ieee.org/802.11/dcn/20/11-20-1910-00-00be-pdt-mac-mlo-start-time-sync.docx" TargetMode="External"/><Relationship Id="rId486" Type="http://schemas.openxmlformats.org/officeDocument/2006/relationships/hyperlink" Target="mailto:patcom@ieee.org" TargetMode="External"/><Relationship Id="rId43" Type="http://schemas.openxmlformats.org/officeDocument/2006/relationships/hyperlink" Target="https://mentor.ieee.org/802.11/dcn/20/11-20-1441-05-00be-ru-restriction-for-20mhz-operation.pptx" TargetMode="External"/><Relationship Id="rId139" Type="http://schemas.openxmlformats.org/officeDocument/2006/relationships/hyperlink" Target="https://mentor.ieee.org/802.11/dcn/20/11-20-1873-00-00be-pdt-phy-txtime-and-psdu-length-calculation.docx" TargetMode="External"/><Relationship Id="rId290" Type="http://schemas.openxmlformats.org/officeDocument/2006/relationships/hyperlink" Target="https://mentor.ieee.org/802.11/dcn/20/11-20-1845-01-00be-ru-allocation-subfield-design-for-eht-trigger-frame-follow-up.pptx" TargetMode="External"/><Relationship Id="rId304" Type="http://schemas.openxmlformats.org/officeDocument/2006/relationships/hyperlink" Target="https://mentor.ieee.org/802.11/dcn/20/11-20-1365-00-00be-further-discussion-about-blindness-for-non-str-mld.pptx" TargetMode="External"/><Relationship Id="rId346" Type="http://schemas.openxmlformats.org/officeDocument/2006/relationships/hyperlink" Target="https://mentor.ieee.org/802.11/dcn/20/11-20-1867-00-00be-pdt-phy-non-ht-duplicate-transmission.docx" TargetMode="External"/><Relationship Id="rId388" Type="http://schemas.openxmlformats.org/officeDocument/2006/relationships/hyperlink" Target="mailto:sschelstraete@quantenna.com" TargetMode="External"/><Relationship Id="rId511" Type="http://schemas.openxmlformats.org/officeDocument/2006/relationships/hyperlink" Target="https://mentor.ieee.org/802.11/dcn/20/11-20-1067-07-00be-traffic-indication-of-latency-sensitive-application.pptx" TargetMode="External"/><Relationship Id="rId553" Type="http://schemas.openxmlformats.org/officeDocument/2006/relationships/hyperlink" Target="https://mentor.ieee.org/802.11/dcn/20/11-20-1927-00-00be-clean-ul-bw-signaling-in-enhanced-trigger-frame.pptx" TargetMode="External"/><Relationship Id="rId609" Type="http://schemas.openxmlformats.org/officeDocument/2006/relationships/hyperlink" Target="http://standards.ieee.org/faqs/affiliation.html" TargetMode="External"/><Relationship Id="rId85" Type="http://schemas.openxmlformats.org/officeDocument/2006/relationships/hyperlink" Target="https://mentor.ieee.org/802.11/dcn/20/11-20-1700-01-00be-dual-carrier-index-modulation.pptx" TargetMode="External"/><Relationship Id="rId150" Type="http://schemas.openxmlformats.org/officeDocument/2006/relationships/hyperlink" Target="https://mentor.ieee.org/802.11/dcn/20/11-20-1888-02-00be-pdt-phy-removing-non-contiguous-ppdu.docx" TargetMode="External"/><Relationship Id="rId192" Type="http://schemas.openxmlformats.org/officeDocument/2006/relationships/hyperlink" Target="https://imat.ieee.org/attendance" TargetMode="External"/><Relationship Id="rId206" Type="http://schemas.openxmlformats.org/officeDocument/2006/relationships/hyperlink" Target="mailto:jeongki.kim@lge.com" TargetMode="External"/><Relationship Id="rId413" Type="http://schemas.openxmlformats.org/officeDocument/2006/relationships/hyperlink" Target="https://mentor.ieee.org/802.11/dcn/20/11-20-1156-01-00be-contention-window-value-management-for-str-mld.pptx" TargetMode="External"/><Relationship Id="rId595" Type="http://schemas.openxmlformats.org/officeDocument/2006/relationships/hyperlink" Target="mailto:jeongki.kim@lge.com" TargetMode="External"/><Relationship Id="rId248" Type="http://schemas.openxmlformats.org/officeDocument/2006/relationships/hyperlink" Target="https://mentor.ieee.org/802.11/dcn/20/11-20-1766-00-00be-pdt-cca-sensitivity.docx" TargetMode="External"/><Relationship Id="rId455" Type="http://schemas.openxmlformats.org/officeDocument/2006/relationships/hyperlink" Target="https://mentor.ieee.org/802-ec/dcn/16/ec-16-0180-05-00EC-ieee-802-participation-slide.pptx" TargetMode="External"/><Relationship Id="rId497" Type="http://schemas.openxmlformats.org/officeDocument/2006/relationships/hyperlink" Target="https://mentor.ieee.org/802.11/dcn/20/11-20-1808-02-00be-backward-compatible-eht-trigger-frame-follow-up.pptx" TargetMode="External"/><Relationship Id="rId620" Type="http://schemas.openxmlformats.org/officeDocument/2006/relationships/hyperlink" Target="http://standards.ieee.org/board/pat/pat-slideset.ppt" TargetMode="External"/><Relationship Id="rId12" Type="http://schemas.openxmlformats.org/officeDocument/2006/relationships/hyperlink" Target="https://mentor.ieee.org/802.11/dcn/20/11-20-1140-03-00be-ecsa-for-multi-link-operation.pptx" TargetMode="External"/><Relationship Id="rId108" Type="http://schemas.openxmlformats.org/officeDocument/2006/relationships/hyperlink" Target="https://mentor.ieee.org/802.11/dcn/20/11-20-1829-00-00be-reserved-bit-behavior-for-eht.pptx" TargetMode="External"/><Relationship Id="rId315" Type="http://schemas.openxmlformats.org/officeDocument/2006/relationships/hyperlink" Target="https://imat.ieee.org/attendance" TargetMode="External"/><Relationship Id="rId357" Type="http://schemas.openxmlformats.org/officeDocument/2006/relationships/hyperlink" Target="https://mentor.ieee.org/802.11/dcn/20/11-20-1842-00-00be-duplication-in-time-domain-for-lpi.pptx" TargetMode="External"/><Relationship Id="rId522" Type="http://schemas.openxmlformats.org/officeDocument/2006/relationships/hyperlink" Target="https://mentor.ieee.org/802.11/dcn/20/11-20-1540-00-00be-proposals-for-an-nstr-soft-ap.pptx" TargetMode="External"/><Relationship Id="rId54" Type="http://schemas.openxmlformats.org/officeDocument/2006/relationships/hyperlink" Target="https://mentor.ieee.org/802.11/dcn/20/11-20-0362-01-00be-proposals-on-ampdu-ba-mechanisms.pptx" TargetMode="External"/><Relationship Id="rId96" Type="http://schemas.openxmlformats.org/officeDocument/2006/relationships/hyperlink" Target="https://mentor.ieee.org/802.11/dcn/20/11-20-1780-00-00be-reduced-blockack.pptx" TargetMode="External"/><Relationship Id="rId161" Type="http://schemas.openxmlformats.org/officeDocument/2006/relationships/hyperlink" Target="https://mentor.ieee.org/802.11/dcn/20/11-20-0828-00-00be-ru-allocation-subfield-design-for-eht-trigger-frame.pptx" TargetMode="External"/><Relationship Id="rId217" Type="http://schemas.openxmlformats.org/officeDocument/2006/relationships/hyperlink" Target="mailto:patcom@ieee.org" TargetMode="External"/><Relationship Id="rId399" Type="http://schemas.openxmlformats.org/officeDocument/2006/relationships/hyperlink" Target="mailto:patcom@ieee.org" TargetMode="External"/><Relationship Id="rId564" Type="http://schemas.openxmlformats.org/officeDocument/2006/relationships/hyperlink" Target="mailto:liwen.chu@nxp.com" TargetMode="External"/><Relationship Id="rId259" Type="http://schemas.openxmlformats.org/officeDocument/2006/relationships/hyperlink" Target="mailto:liwen.chu@nxp.com" TargetMode="External"/><Relationship Id="rId424" Type="http://schemas.openxmlformats.org/officeDocument/2006/relationships/hyperlink" Target="https://mentor.ieee.org/802.11/dcn/20/11-20-0997-71-00be-tgbe-spec-text-volunteers-and-status.docx" TargetMode="External"/><Relationship Id="rId466" Type="http://schemas.openxmlformats.org/officeDocument/2006/relationships/hyperlink" Target="https://imat.ieee.org/attendance" TargetMode="External"/><Relationship Id="rId631"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0/11-20-0974-02-00be-channel-access-for-str-ap-mld-with-non-str-non-ap-mld.pptx" TargetMode="External"/><Relationship Id="rId119" Type="http://schemas.openxmlformats.org/officeDocument/2006/relationships/hyperlink" Target="https://mentor.ieee.org/802.11/dcn/20/11-20-1651-06-00be-pdt-tbds-mac-mlo-discovery-discovery-procedures-including-probing-and-rnr.docx" TargetMode="External"/><Relationship Id="rId270" Type="http://schemas.openxmlformats.org/officeDocument/2006/relationships/hyperlink" Target="https://mentor.ieee.org/802.11/dcn/20/11-20-1545-00-00be-mld-security-considerations.pptx" TargetMode="External"/><Relationship Id="rId326" Type="http://schemas.openxmlformats.org/officeDocument/2006/relationships/hyperlink" Target="https://mentor.ieee.org/802.11/dcn/20/11-20-1865-01-00be-pdt-phy-update-to-mu-mimo.docx" TargetMode="External"/><Relationship Id="rId533" Type="http://schemas.openxmlformats.org/officeDocument/2006/relationships/hyperlink" Target="mailto:sschelstraete@quantenna.com" TargetMode="External"/><Relationship Id="rId65" Type="http://schemas.openxmlformats.org/officeDocument/2006/relationships/hyperlink" Target="https://mentor.ieee.org/802.11/dcn/20/11-20-1221-00-00be-multi-link-channel-access-for-non-str-mld.pptx" TargetMode="External"/><Relationship Id="rId130" Type="http://schemas.openxmlformats.org/officeDocument/2006/relationships/hyperlink" Target="https://mentor.ieee.org/802.11/dcn/20/11-20-1796-03-00be-pdt-phy-cyclic-shift.docx" TargetMode="External"/><Relationship Id="rId368" Type="http://schemas.openxmlformats.org/officeDocument/2006/relationships/hyperlink" Target="https://mentor.ieee.org/802.11/dcn/20/11-20-0903-01-00be-multi-link-group-addressed-data-frame-delivery-follow-up.pptx" TargetMode="External"/><Relationship Id="rId575" Type="http://schemas.openxmlformats.org/officeDocument/2006/relationships/hyperlink" Target="https://imat.ieee.org/attendance" TargetMode="External"/><Relationship Id="rId172" Type="http://schemas.openxmlformats.org/officeDocument/2006/relationships/hyperlink" Target="https://imat.ieee.org/attendance" TargetMode="External"/><Relationship Id="rId228" Type="http://schemas.openxmlformats.org/officeDocument/2006/relationships/hyperlink" Target="https://mentor.ieee.org/802-ec/dcn/16/ec-16-0180-05-00EC-ieee-802-participation-slide.pptx" TargetMode="External"/><Relationship Id="rId435" Type="http://schemas.openxmlformats.org/officeDocument/2006/relationships/hyperlink" Target="mailto:liwen.chu@nxp.com" TargetMode="External"/><Relationship Id="rId477" Type="http://schemas.openxmlformats.org/officeDocument/2006/relationships/hyperlink" Target="https://mentor.ieee.org/802.11/dcn/20/11-20-1067-07-00be-traffic-indication-of-latency-sensitive-application.pptx" TargetMode="External"/><Relationship Id="rId600" Type="http://schemas.openxmlformats.org/officeDocument/2006/relationships/hyperlink" Target="mailto:patcom@ieee.org" TargetMode="External"/><Relationship Id="rId281" Type="http://schemas.openxmlformats.org/officeDocument/2006/relationships/hyperlink" Target="https://imat.ieee.org/attendance" TargetMode="External"/><Relationship Id="rId337" Type="http://schemas.openxmlformats.org/officeDocument/2006/relationships/hyperlink" Target="https://mentor.ieee.org/802.11/dcn/20/11-20-1441-05-00be-ru-restriction-for-20mhz-operation.pptx" TargetMode="External"/><Relationship Id="rId502"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0/11-20-0902-02-00be-group-addressed-frames-delivery-for-mlo-follow-up.pptx" TargetMode="External"/><Relationship Id="rId76" Type="http://schemas.openxmlformats.org/officeDocument/2006/relationships/hyperlink" Target="https://mentor.ieee.org/802.11/dcn/20/11-20-1476-00-00be-considerations-on-the-recovery-procedure-in-synchronous-ml-operation.pptx" TargetMode="External"/><Relationship Id="rId141" Type="http://schemas.openxmlformats.org/officeDocument/2006/relationships/hyperlink" Target="https://mentor.ieee.org/802.11/dcn/20/11-20-1867-01-00be-pdt-phy-non-ht-duplicate-transmission.docx" TargetMode="External"/><Relationship Id="rId379" Type="http://schemas.openxmlformats.org/officeDocument/2006/relationships/hyperlink" Target="https://mentor.ieee.org/802.11/dcn/20/11-20-1670-00-00be-low-latency-resource-agreements.pptx" TargetMode="External"/><Relationship Id="rId544" Type="http://schemas.openxmlformats.org/officeDocument/2006/relationships/hyperlink" Target="https://imat.ieee.org/attendance" TargetMode="External"/><Relationship Id="rId586" Type="http://schemas.openxmlformats.org/officeDocument/2006/relationships/hyperlink" Target="https://imat.ieee.org/attendance" TargetMode="External"/><Relationship Id="rId7" Type="http://schemas.openxmlformats.org/officeDocument/2006/relationships/settings" Target="settings.xml"/><Relationship Id="rId183" Type="http://schemas.openxmlformats.org/officeDocument/2006/relationships/hyperlink" Target="https://mentor.ieee.org/802.11/dcn/20/11-20-1062-00-00be-error-recovery-for-non-str-mld.pptx" TargetMode="External"/><Relationship Id="rId239" Type="http://schemas.openxmlformats.org/officeDocument/2006/relationships/hyperlink" Target="https://imat.ieee.org/attendance" TargetMode="External"/><Relationship Id="rId390" Type="http://schemas.openxmlformats.org/officeDocument/2006/relationships/hyperlink" Target="https://mentor.ieee.org/802.11/dcn/20/11-20-1876-05-00be-update-on-pdt-phy-pilot.docx" TargetMode="External"/><Relationship Id="rId404" Type="http://schemas.openxmlformats.org/officeDocument/2006/relationships/hyperlink" Target="mailto:jeongki.kim@lge.com" TargetMode="External"/><Relationship Id="rId446" Type="http://schemas.openxmlformats.org/officeDocument/2006/relationships/hyperlink" Target="https://mentor.ieee.org/802.11/dcn/20/11-20-1924-00-00be-pdt-for-clarification-of-mld-association.docx" TargetMode="External"/><Relationship Id="rId611" Type="http://schemas.openxmlformats.org/officeDocument/2006/relationships/hyperlink" Target="http://standards.ieee.org/resources/antitrust-guidelines.pdf" TargetMode="External"/><Relationship Id="rId250" Type="http://schemas.openxmlformats.org/officeDocument/2006/relationships/hyperlink" Target="https://mentor.ieee.org/802.11/dcn/20/11-20-1783-01-00be-update-on-pdt-phy-introduction-to-eht-phy.docx" TargetMode="External"/><Relationship Id="rId292" Type="http://schemas.openxmlformats.org/officeDocument/2006/relationships/hyperlink" Target="mailto:patcom@ieee.org" TargetMode="External"/><Relationship Id="rId306" Type="http://schemas.openxmlformats.org/officeDocument/2006/relationships/hyperlink" Target="https://mentor.ieee.org/802.11/dcn/20/11-20-0902-00-00be-group-addressed-frames-delivery-for-mlo-follow-up.pptx" TargetMode="External"/><Relationship Id="rId488" Type="http://schemas.openxmlformats.org/officeDocument/2006/relationships/hyperlink" Target="https://imat.ieee.org/attendance" TargetMode="External"/><Relationship Id="rId45" Type="http://schemas.openxmlformats.org/officeDocument/2006/relationships/hyperlink" Target="https://mentor.ieee.org/802.11/dcn/20/11-20-1247-01-00be-virtual-bss-for-multi-ap-coordination.pptx" TargetMode="External"/><Relationship Id="rId87" Type="http://schemas.openxmlformats.org/officeDocument/2006/relationships/hyperlink" Target="https://mentor.ieee.org/802.11/dcn/20/11-20-1469-00-00be-eht-sounding-discussion.pptx" TargetMode="External"/><Relationship Id="rId110" Type="http://schemas.openxmlformats.org/officeDocument/2006/relationships/hyperlink" Target="https://mentor.ieee.org/802.11/dcn/20/11-20-1842-00-00be-duplication-in-time-domain-for-lpi.pptx" TargetMode="External"/><Relationship Id="rId348" Type="http://schemas.openxmlformats.org/officeDocument/2006/relationships/hyperlink" Target="https://mentor.ieee.org/802.11/dcn/20/11-20-1791-02-00be-pdt-tbd-phy-modulation-accuracy.docx" TargetMode="External"/><Relationship Id="rId513" Type="http://schemas.openxmlformats.org/officeDocument/2006/relationships/hyperlink" Target="https://mentor.ieee.org/802.11/dcn/20/11-20-1350-02-00be-enhancements-for-qos-and-low-latency-in-802-11be-r1.pptx" TargetMode="External"/><Relationship Id="rId555" Type="http://schemas.openxmlformats.org/officeDocument/2006/relationships/hyperlink" Target="https://mentor.ieee.org/802-ec/dcn/16/ec-16-0180-05-00EC-ieee-802-participation-slide.pptx" TargetMode="External"/><Relationship Id="rId597" Type="http://schemas.openxmlformats.org/officeDocument/2006/relationships/hyperlink" Target="http://standards.ieee.org/develop/policies/bylaws/sect6-7.html" TargetMode="External"/><Relationship Id="rId152" Type="http://schemas.openxmlformats.org/officeDocument/2006/relationships/hyperlink" Target="https://mentor.ieee.org/802.11/dcn/20/11-20-1339-06-00be-pdt-phy-data-field-coding.docx" TargetMode="External"/><Relationship Id="rId194" Type="http://schemas.openxmlformats.org/officeDocument/2006/relationships/hyperlink" Target="mailto:aasterja@qti.qualcomm.com" TargetMode="External"/><Relationship Id="rId208" Type="http://schemas.openxmlformats.org/officeDocument/2006/relationships/hyperlink" Target="https://mentor.ieee.org/802.11/dcn/20/11-20-1730-01-00be-ul-sync-channel-access-procedure.pptx" TargetMode="External"/><Relationship Id="rId415" Type="http://schemas.openxmlformats.org/officeDocument/2006/relationships/hyperlink" Target="https://mentor.ieee.org/802.11/dcn/20/11-20-0362-01-00be-proposals-on-ampdu-ba-mechanisms.pptx" TargetMode="External"/><Relationship Id="rId457" Type="http://schemas.openxmlformats.org/officeDocument/2006/relationships/hyperlink" Target="https://imat.ieee.org/attendance" TargetMode="External"/><Relationship Id="rId622" Type="http://schemas.openxmlformats.org/officeDocument/2006/relationships/hyperlink" Target="http://standards.ieee.org/board/pat/pat-slideset.ppt" TargetMode="External"/><Relationship Id="rId261" Type="http://schemas.openxmlformats.org/officeDocument/2006/relationships/hyperlink" Target="https://mentor.ieee.org/802.11/dcn/20/11-20-0992-06-00be-mlo-optional-mandatory.pptx" TargetMode="External"/><Relationship Id="rId499" Type="http://schemas.openxmlformats.org/officeDocument/2006/relationships/hyperlink" Target="https://mentor.ieee.org/802.11/dcn/20/11-20-1703-01-00be-backward-compatible-trigger-frame-ru-allocation-table.pptx" TargetMode="External"/><Relationship Id="rId14" Type="http://schemas.openxmlformats.org/officeDocument/2006/relationships/hyperlink" Target="https://mentor.ieee.org/802.11/dcn/19/11-19-1358-05-00be-multi-link-operation-management.pptx" TargetMode="External"/><Relationship Id="rId56" Type="http://schemas.openxmlformats.org/officeDocument/2006/relationships/hyperlink" Target="https://mentor.ieee.org/802.11/dcn/20/11-20-0527-01-00be-multi-link-constraint-signaling.pptx" TargetMode="External"/><Relationship Id="rId317" Type="http://schemas.openxmlformats.org/officeDocument/2006/relationships/hyperlink" Target="mailto:dennis.sundman@ericsson.com" TargetMode="External"/><Relationship Id="rId359" Type="http://schemas.openxmlformats.org/officeDocument/2006/relationships/hyperlink" Target="https://mentor.ieee.org/802.11/dcn/20/11-20-1847-00-00be-eht-ppe-thresholds-field.pptx" TargetMode="External"/><Relationship Id="rId524" Type="http://schemas.openxmlformats.org/officeDocument/2006/relationships/hyperlink" Target="https://mentor.ieee.org/802.11/dcn/20/11-20-1554-01-00be-ml-reconfiguration.pptx" TargetMode="External"/><Relationship Id="rId566" Type="http://schemas.openxmlformats.org/officeDocument/2006/relationships/hyperlink" Target="mailto:patcom@ieee.org" TargetMode="External"/><Relationship Id="rId98" Type="http://schemas.openxmlformats.org/officeDocument/2006/relationships/hyperlink" Target="https://mentor.ieee.org/802.11/dcn/20/11-20-1108-00-00be-mlo-probe-mechanism.pptx" TargetMode="External"/><Relationship Id="rId121" Type="http://schemas.openxmlformats.org/officeDocument/2006/relationships/hyperlink" Target="https://mentor.ieee.org/802.11/dcn/20/11-20-1743-05-00be-pdt-tbd-mac-emlsr-operation.pptx" TargetMode="External"/><Relationship Id="rId163" Type="http://schemas.openxmlformats.org/officeDocument/2006/relationships/hyperlink" Target="https://mentor.ieee.org/802.11/dcn/20/11-20-1066-01-00be-4x-eht-ltf-sequence.pptx" TargetMode="External"/><Relationship Id="rId219" Type="http://schemas.openxmlformats.org/officeDocument/2006/relationships/hyperlink" Target="https://imat.ieee.org/attendance" TargetMode="External"/><Relationship Id="rId370" Type="http://schemas.openxmlformats.org/officeDocument/2006/relationships/hyperlink" Target="https://mentor.ieee.org/802.11/dcn/20/11-20-1835-02-00be-pdt-mac-mlo-ml-element-common-format-and-types.docx" TargetMode="External"/><Relationship Id="rId426" Type="http://schemas.openxmlformats.org/officeDocument/2006/relationships/hyperlink" Target="https://mentor.ieee.org/802.11/dcn/20/11-20-1814-03-00be-partial-bw-info-field-design-in-ndpa.pptx" TargetMode="External"/><Relationship Id="rId633" Type="http://schemas.openxmlformats.org/officeDocument/2006/relationships/hyperlink" Target="https://mentor.ieee.org/802.11/dcn/14/11-14-0629-22-0000-802-11-operations-manual.docx" TargetMode="External"/><Relationship Id="rId230" Type="http://schemas.openxmlformats.org/officeDocument/2006/relationships/hyperlink" Target="https://imat.ieee.org/attendance" TargetMode="External"/><Relationship Id="rId468" Type="http://schemas.openxmlformats.org/officeDocument/2006/relationships/hyperlink" Target="mailto:jeongki.kim@lge.com" TargetMode="External"/><Relationship Id="rId25" Type="http://schemas.openxmlformats.org/officeDocument/2006/relationships/hyperlink" Target="https://mentor.ieee.org/802.11/dcn/20/11-20-0760-02-00be-multi-link-sm-power-save-mode.pptx" TargetMode="External"/><Relationship Id="rId67" Type="http://schemas.openxmlformats.org/officeDocument/2006/relationships/hyperlink" Target="https://mentor.ieee.org/802.11/dcn/20/11-20-1312-00-00be-triggered-su-ppdu-for-11ber1.pptx" TargetMode="External"/><Relationship Id="rId272" Type="http://schemas.openxmlformats.org/officeDocument/2006/relationships/hyperlink" Target="https://mentor.ieee.org/802.11/dcn/20/11-20-1692-00-00be-tdls-handling-in-mlo.pptx" TargetMode="External"/><Relationship Id="rId328" Type="http://schemas.openxmlformats.org/officeDocument/2006/relationships/hyperlink" Target="https://mentor.ieee.org/802.11/dcn/20/11-20-1837-00-00be-pdt-phy-rx-procedure.docx" TargetMode="External"/><Relationship Id="rId535" Type="http://schemas.openxmlformats.org/officeDocument/2006/relationships/hyperlink" Target="mailto:patcom@ieee.org" TargetMode="External"/><Relationship Id="rId577" Type="http://schemas.openxmlformats.org/officeDocument/2006/relationships/hyperlink" Target="mailto:jeongki.kim@lge.com" TargetMode="External"/><Relationship Id="rId132" Type="http://schemas.openxmlformats.org/officeDocument/2006/relationships/hyperlink" Target="https://mentor.ieee.org/802.11/dcn/20/11-20-1803-03-00be-pdt-phy-ru-mru-restrictions-for-20-mhz-operation.docx" TargetMode="External"/><Relationship Id="rId174" Type="http://schemas.openxmlformats.org/officeDocument/2006/relationships/hyperlink" Target="mailto:liwen.chu@nxp.com" TargetMode="External"/><Relationship Id="rId381" Type="http://schemas.openxmlformats.org/officeDocument/2006/relationships/hyperlink" Target="https://mentor.ieee.org/802.11/dcn/20/11-20-1476-00-00be-considerations-on-the-recovery-procedure-in-synchronous-ml-operation.pptx" TargetMode="External"/><Relationship Id="rId602" Type="http://schemas.openxmlformats.org/officeDocument/2006/relationships/hyperlink" Target="https://standards.ieee.org/develop/policies/bylaws/sb_bylaws.pdf" TargetMode="External"/><Relationship Id="rId241" Type="http://schemas.openxmlformats.org/officeDocument/2006/relationships/hyperlink" Target="mailto:sschelstraete@quantenna.com" TargetMode="External"/><Relationship Id="rId437" Type="http://schemas.openxmlformats.org/officeDocument/2006/relationships/hyperlink" Target="https://mentor.ieee.org/802.11/dcn/20/11-20-1115-05-00be-mld-ap-power-saving-ps-considerations.pptx" TargetMode="External"/><Relationship Id="rId479" Type="http://schemas.openxmlformats.org/officeDocument/2006/relationships/hyperlink" Target="https://mentor.ieee.org/802.11/dcn/20/11-20-1350-02-00be-enhancements-for-qos-and-low-latency-in-802-11be-r1.pptx" TargetMode="External"/><Relationship Id="rId36" Type="http://schemas.openxmlformats.org/officeDocument/2006/relationships/hyperlink" Target="https://mentor.ieee.org/802.11/dcn/20/11-20-0992-06-00be-mlo-optional-mandatory.pptx" TargetMode="External"/><Relationship Id="rId283" Type="http://schemas.openxmlformats.org/officeDocument/2006/relationships/hyperlink" Target="mailto:tianyu@apple.com" TargetMode="External"/><Relationship Id="rId339" Type="http://schemas.openxmlformats.org/officeDocument/2006/relationships/hyperlink" Target="https://mentor.ieee.org/802.11/dcn/20/11-20-1803-00-00be-pdt-phy-ru-mru-restrictions-for-20-mhz-operation.docx" TargetMode="External"/><Relationship Id="rId490" Type="http://schemas.openxmlformats.org/officeDocument/2006/relationships/hyperlink" Target="mailto:dennis.sundman@ericsson.com" TargetMode="External"/><Relationship Id="rId504" Type="http://schemas.openxmlformats.org/officeDocument/2006/relationships/hyperlink" Target="https://imat.ieee.org/attendance" TargetMode="External"/><Relationship Id="rId546" Type="http://schemas.openxmlformats.org/officeDocument/2006/relationships/hyperlink" Target="mailto:aasterja@qti.qualcomm.com" TargetMode="External"/><Relationship Id="rId78" Type="http://schemas.openxmlformats.org/officeDocument/2006/relationships/hyperlink" Target="https://mentor.ieee.org/802.11/dcn/20/11-20-1534-00-00be-discussion-on-multi-link-setup.pptx" TargetMode="External"/><Relationship Id="rId101" Type="http://schemas.openxmlformats.org/officeDocument/2006/relationships/hyperlink" Target="https://mentor.ieee.org/802.11/dcn/20/11-20-1583-01-00be-mu-rts-to-sst-stas.pptx" TargetMode="External"/><Relationship Id="rId143" Type="http://schemas.openxmlformats.org/officeDocument/2006/relationships/hyperlink" Target="https://mentor.ieee.org/802.11/dcn/20/11-20-1875-02-00be-pdt-phy-update-to-preamble-u-sig.docx" TargetMode="External"/><Relationship Id="rId185" Type="http://schemas.openxmlformats.org/officeDocument/2006/relationships/hyperlink" Target="https://mentor.ieee.org/802.11/dcn/20/11-20-1263-00-00be-non-str-blindness-rules-discussion.pptx" TargetMode="External"/><Relationship Id="rId350" Type="http://schemas.openxmlformats.org/officeDocument/2006/relationships/hyperlink" Target="https://mentor.ieee.org/802.11/dcn/20/11-20-1878-00-00be-pdt-phy-update-to-eht-sounding-ndp.docx" TargetMode="External"/><Relationship Id="rId406" Type="http://schemas.openxmlformats.org/officeDocument/2006/relationships/hyperlink" Target="https://mentor.ieee.org/802.11/dcn/20/11-20-0593-01-00be-eht-bss-follow-up-eht-bw-nss-mcs-and-he-bw-nss-mcs.pptx" TargetMode="External"/><Relationship Id="rId588" Type="http://schemas.openxmlformats.org/officeDocument/2006/relationships/hyperlink" Target="mailto:sschelstraete@quantenna.com" TargetMode="External"/><Relationship Id="rId9" Type="http://schemas.openxmlformats.org/officeDocument/2006/relationships/footnotes" Target="footnotes.xml"/><Relationship Id="rId210" Type="http://schemas.openxmlformats.org/officeDocument/2006/relationships/hyperlink" Target="https://mentor.ieee.org/802.11/dcn/20/11-20-0527-01-00be-multi-link-constraint-signaling.pptx" TargetMode="External"/><Relationship Id="rId392" Type="http://schemas.openxmlformats.org/officeDocument/2006/relationships/hyperlink" Target="https://mentor.ieee.org/802.11/dcn/20/11-20-1842-00-00be-duplication-in-time-domain-for-lpi.pptx" TargetMode="External"/><Relationship Id="rId448" Type="http://schemas.openxmlformats.org/officeDocument/2006/relationships/hyperlink" Target="https://mentor.ieee.org/802.11/dcn/20/11-20-1670-01-00be-low-latency-resource-agreements.pptx" TargetMode="External"/><Relationship Id="rId613" Type="http://schemas.openxmlformats.org/officeDocument/2006/relationships/hyperlink" Target="http://standards.ieee.org/develop/policies/bylaws/sect6-7.html" TargetMode="External"/><Relationship Id="rId252" Type="http://schemas.openxmlformats.org/officeDocument/2006/relationships/hyperlink" Target="https://mentor.ieee.org/802.11/dcn/20/11-20-1807-00-00be-eht-beamformee-ndp-and-partial-bw-feedback-support.pptx" TargetMode="External"/><Relationship Id="rId294" Type="http://schemas.openxmlformats.org/officeDocument/2006/relationships/hyperlink" Target="https://imat.ieee.org/attendance" TargetMode="External"/><Relationship Id="rId308" Type="http://schemas.openxmlformats.org/officeDocument/2006/relationships/hyperlink" Target="https://mentor.ieee.org/802.11/dcn/20/11-20-1670-00-00be-low-latency-resource-agreements.pptx" TargetMode="External"/><Relationship Id="rId515" Type="http://schemas.openxmlformats.org/officeDocument/2006/relationships/hyperlink" Target="https://mentor.ieee.org/802.11/dcn/20/11-20-1693-00-00be-tspec-lite.pptx" TargetMode="External"/><Relationship Id="rId47" Type="http://schemas.openxmlformats.org/officeDocument/2006/relationships/hyperlink" Target="https://mentor.ieee.org/802.11/dcn/20/11-20-1436-04-00be-ndpa-and-mimo-control-field-design-for-eht.pptx" TargetMode="External"/><Relationship Id="rId89" Type="http://schemas.openxmlformats.org/officeDocument/2006/relationships/hyperlink" Target="https://mentor.ieee.org/802.11/dcn/20/11-20-1814-00-00be-partial-bw-info-field-design-in-ndpa.pptx" TargetMode="External"/><Relationship Id="rId112" Type="http://schemas.openxmlformats.org/officeDocument/2006/relationships/hyperlink" Target="https://mentor.ieee.org/802.11/dcn/20/11-20-1847-00-00be-eht-ppe-thresholds-field.pptx" TargetMode="External"/><Relationship Id="rId154" Type="http://schemas.openxmlformats.org/officeDocument/2006/relationships/hyperlink" Target="https://mentor.ieee.org/802.11/dcn/20/11-20-1925-01-00be-pdt-eht-preamble-eht-sig-follow-up.docx" TargetMode="External"/><Relationship Id="rId361" Type="http://schemas.openxmlformats.org/officeDocument/2006/relationships/hyperlink" Target="https://mentor.ieee.org/802.11/dcn/20/11-20-1880-00-00be-sr-field-in-tb-ppdu.pptx" TargetMode="External"/><Relationship Id="rId557" Type="http://schemas.openxmlformats.org/officeDocument/2006/relationships/hyperlink" Target="https://imat.ieee.org/attendance" TargetMode="External"/><Relationship Id="rId599" Type="http://schemas.openxmlformats.org/officeDocument/2006/relationships/hyperlink" Target="http://standards.ieee.org/about/sasb/patcom/materials.html" TargetMode="External"/><Relationship Id="rId196" Type="http://schemas.openxmlformats.org/officeDocument/2006/relationships/hyperlink" Target="https://mentor.ieee.org/802.11/dcn/20/11-20-1643-01-00be-implicit-sounding-performance.pptx" TargetMode="External"/><Relationship Id="rId417" Type="http://schemas.openxmlformats.org/officeDocument/2006/relationships/hyperlink" Target="mailto:patcom@ieee.org" TargetMode="External"/><Relationship Id="rId459" Type="http://schemas.openxmlformats.org/officeDocument/2006/relationships/hyperlink" Target="mailto:tianyu@apple.com" TargetMode="External"/><Relationship Id="rId624" Type="http://schemas.openxmlformats.org/officeDocument/2006/relationships/hyperlink" Target="http://standards.ieee.org/develop/policies/opman/sb_om.pdf"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mailto:dennis.sundman@ericsson.com" TargetMode="External"/><Relationship Id="rId263" Type="http://schemas.openxmlformats.org/officeDocument/2006/relationships/hyperlink" Target="https://mentor.ieee.org/802.11/dcn/19/11-19-1358-05-00be-multi-link-operation-management.pptx" TargetMode="External"/><Relationship Id="rId319" Type="http://schemas.openxmlformats.org/officeDocument/2006/relationships/hyperlink" Target="https://mentor.ieee.org/802.11/dcn/20/11-20-1469-00-00be-eht-sounding-discussion.pptx" TargetMode="External"/><Relationship Id="rId470" Type="http://schemas.openxmlformats.org/officeDocument/2006/relationships/hyperlink" Target="https://mentor.ieee.org/802.11/dcn/20/11-20-0508-03-00be-mlo-reachability-problem.pptx" TargetMode="External"/><Relationship Id="rId526" Type="http://schemas.openxmlformats.org/officeDocument/2006/relationships/hyperlink" Target="https://mentor.ieee.org/802.11/dcn/20/11-20-1551-00-00be-tid-to-link-mapping-negotiation.pptx" TargetMode="External"/><Relationship Id="rId58" Type="http://schemas.openxmlformats.org/officeDocument/2006/relationships/hyperlink" Target="https://mentor.ieee.org/802.11/dcn/20/11-20-1062-00-00be-error-recovery-for-non-str-mld.pptx" TargetMode="External"/><Relationship Id="rId123" Type="http://schemas.openxmlformats.org/officeDocument/2006/relationships/hyperlink" Target="https://mentor.ieee.org/802.11/dcn/20/11-20-1910-00-00be-pdt-mac-mlo-start-time-sync.docx" TargetMode="External"/><Relationship Id="rId330" Type="http://schemas.openxmlformats.org/officeDocument/2006/relationships/hyperlink" Target="https://mentor.ieee.org/802.11/dcn/20/11-20-1462-03-00be-pdt-phy-tx-mask.docx" TargetMode="External"/><Relationship Id="rId568" Type="http://schemas.openxmlformats.org/officeDocument/2006/relationships/hyperlink" Target="https://imat.ieee.org/attendance" TargetMode="External"/><Relationship Id="rId165" Type="http://schemas.openxmlformats.org/officeDocument/2006/relationships/hyperlink" Target="https://mentor.ieee.org/802.11/dcn/20/11-20-1317-02-00be-sig-contents-discussion-for-eht-sounding-ndp.pptx" TargetMode="External"/><Relationship Id="rId372" Type="http://schemas.openxmlformats.org/officeDocument/2006/relationships/hyperlink" Target="https://mentor.ieee.org/802.11/dcn/20/11-20-1743-01-00be-pdt-tbd-mac-emlsr-operation.pptx" TargetMode="External"/><Relationship Id="rId428" Type="http://schemas.openxmlformats.org/officeDocument/2006/relationships/hyperlink" Target="https://mentor.ieee.org/802.11/dcn/20/11-20-1826-03-00be-pdt-joint-spatial-stream-and-mimo-protocol.docx" TargetMode="External"/><Relationship Id="rId635" Type="http://schemas.openxmlformats.org/officeDocument/2006/relationships/footer" Target="footer1.xml"/><Relationship Id="rId232" Type="http://schemas.openxmlformats.org/officeDocument/2006/relationships/hyperlink" Target="mailto:aasterja@qti.qualcomm.com" TargetMode="External"/><Relationship Id="rId274" Type="http://schemas.openxmlformats.org/officeDocument/2006/relationships/hyperlink" Target="https://mentor.ieee.org/802.11/dcn/20/11-20-1156-00-00be-contention-window-value-management-for-str-mld.pptx" TargetMode="External"/><Relationship Id="rId481" Type="http://schemas.openxmlformats.org/officeDocument/2006/relationships/hyperlink" Target="https://mentor.ieee.org/802.11/dcn/20/11-20-1693-00-00be-tspec-lite.pptx" TargetMode="External"/><Relationship Id="rId27" Type="http://schemas.openxmlformats.org/officeDocument/2006/relationships/hyperlink" Target="https://mentor.ieee.org/802.11/dcn/20/11-20-1067-07-00be-traffic-indication-of-latency-sensitive-application.pptx" TargetMode="External"/><Relationship Id="rId69" Type="http://schemas.openxmlformats.org/officeDocument/2006/relationships/hyperlink" Target="https://mentor.ieee.org/802.11/dcn/20/11-20-1365-00-00be-further-discussion-about-blindness-for-non-str-mld.pptx" TargetMode="External"/><Relationship Id="rId134" Type="http://schemas.openxmlformats.org/officeDocument/2006/relationships/hyperlink" Target="https://mentor.ieee.org/802.11/dcn/20/11-20-1836-00-00be-pdt-phy-tx-procedure.docx" TargetMode="External"/><Relationship Id="rId537" Type="http://schemas.openxmlformats.org/officeDocument/2006/relationships/hyperlink" Target="https://imat.ieee.org/attendance" TargetMode="External"/><Relationship Id="rId579"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20/11-20-0902-01-00be-group-addressed-frames-delivery-for-mlo-follow-up.pptx" TargetMode="External"/><Relationship Id="rId176" Type="http://schemas.openxmlformats.org/officeDocument/2006/relationships/hyperlink" Target="https://mentor.ieee.org/802.11/dcn/20/11-20-1122-03-00be-802-11be-architecture-association-discussion.pptx" TargetMode="External"/><Relationship Id="rId341" Type="http://schemas.openxmlformats.org/officeDocument/2006/relationships/hyperlink" Target="https://mentor.ieee.org/802.11/dcn/20/11-20-1836-00-00be-pdt-phy-tx-procedure.docx" TargetMode="External"/><Relationship Id="rId383" Type="http://schemas.openxmlformats.org/officeDocument/2006/relationships/hyperlink" Target="https://mentor.ieee.org/802.11/dcn/20/11-20-1388-00-00be-bandwidth-indication-of-larger-than-160mhz-for-rts-and-cts.pptx" TargetMode="External"/><Relationship Id="rId439" Type="http://schemas.openxmlformats.org/officeDocument/2006/relationships/hyperlink" Target="https://mentor.ieee.org/802.11/dcn/20/11-20-0974-02-00be-channel-access-for-str-ap-mld-with-non-str-non-ap-mld.pptx" TargetMode="External"/><Relationship Id="rId590" Type="http://schemas.openxmlformats.org/officeDocument/2006/relationships/hyperlink" Target="mailto:patcom@ieee.org" TargetMode="External"/><Relationship Id="rId604" Type="http://schemas.openxmlformats.org/officeDocument/2006/relationships/hyperlink" Target="https://mentor.ieee.org/802-ec/dcn/16/ec-16-0180-03-00EC-ieee-802-participation-slide.ppt" TargetMode="External"/><Relationship Id="rId201" Type="http://schemas.openxmlformats.org/officeDocument/2006/relationships/hyperlink" Target="mailto:patcom@ieee.org" TargetMode="External"/><Relationship Id="rId243" Type="http://schemas.openxmlformats.org/officeDocument/2006/relationships/hyperlink" Target="https://mentor.ieee.org/802.11/dcn/20/11-20-0828-07-00be-ru-allocation-subfield-design-for-eht-trigger-frame.pptx" TargetMode="External"/><Relationship Id="rId285" Type="http://schemas.openxmlformats.org/officeDocument/2006/relationships/hyperlink" Target="https://mentor.ieee.org/802.11/dcn/20/11-20-1829-00-00be-reserved-bit-behavior-for-eht.pptx" TargetMode="External"/><Relationship Id="rId450" Type="http://schemas.openxmlformats.org/officeDocument/2006/relationships/hyperlink" Target="https://mentor.ieee.org/802.11/dcn/20/11-20-1156-01-00be-contention-window-value-management-for-str-mld.pptx" TargetMode="External"/><Relationship Id="rId506" Type="http://schemas.openxmlformats.org/officeDocument/2006/relationships/hyperlink" Target="mailto:jeongki.kim@lge.com" TargetMode="External"/><Relationship Id="rId38" Type="http://schemas.openxmlformats.org/officeDocument/2006/relationships/hyperlink" Target="https://mentor.ieee.org/802.11/dcn/20/11-20-1672-00-00be-ul-beamforming-for-tb-ppdus.pptx" TargetMode="External"/><Relationship Id="rId103" Type="http://schemas.openxmlformats.org/officeDocument/2006/relationships/hyperlink" Target="https://mentor.ieee.org/802.11/dcn/20/11-20-1890-00-00be-reconsideration-on-sta-mac-address-of-non-ap-mld.pptx" TargetMode="External"/><Relationship Id="rId310" Type="http://schemas.openxmlformats.org/officeDocument/2006/relationships/hyperlink" Target="https://mentor.ieee.org/802.11/dcn/20/11-20-1476-00-00be-considerations-on-the-recovery-procedure-in-synchronous-ml-operation.pptx" TargetMode="External"/><Relationship Id="rId492" Type="http://schemas.openxmlformats.org/officeDocument/2006/relationships/hyperlink" Target="https://mentor.ieee.org/802.11/dcn/20/11-20-1747-01-00be-eht-ndpa-partial-bw-info-design.pptx" TargetMode="External"/><Relationship Id="rId548" Type="http://schemas.openxmlformats.org/officeDocument/2006/relationships/hyperlink" Target="https://mentor.ieee.org/802.11/dcn/20/11-20-1814-03-00be-partial-bw-info-field-design-in-ndpa.pptx" TargetMode="External"/><Relationship Id="rId70" Type="http://schemas.openxmlformats.org/officeDocument/2006/relationships/hyperlink" Target="https://mentor.ieee.org/802.11/dcn/20/11-20-1388-00-00be-bandwidth-indication-of-larger-than-160mhz-for-rts-and-cts.pptx" TargetMode="External"/><Relationship Id="rId91" Type="http://schemas.openxmlformats.org/officeDocument/2006/relationships/hyperlink" Target="https://mentor.ieee.org/802.11/dcn/20/11-20-1911-00-00be-ul-bw-subfield-design-in-trigger-frame.pptx" TargetMode="External"/><Relationship Id="rId145" Type="http://schemas.openxmlformats.org/officeDocument/2006/relationships/hyperlink" Target="https://mentor.ieee.org/802.11/dcn/20/11-20-1882-03-00be-pdt-phy-overview-of-the-ppdu-enconding-process.docx" TargetMode="External"/><Relationship Id="rId166" Type="http://schemas.openxmlformats.org/officeDocument/2006/relationships/hyperlink" Target="https://mentor.ieee.org/802.11/dcn/20/11-20-1375-03-00be-eht-nltf-design.pptx" TargetMode="External"/><Relationship Id="rId187" Type="http://schemas.openxmlformats.org/officeDocument/2006/relationships/hyperlink" Target="https://mentor.ieee.org/802.11/dcn/20/11-20-1156-00-00be-contention-window-value-management-for-str-mld.pptx" TargetMode="External"/><Relationship Id="rId331" Type="http://schemas.openxmlformats.org/officeDocument/2006/relationships/hyperlink" Target="mailto:patcom@ieee.org" TargetMode="External"/><Relationship Id="rId352" Type="http://schemas.openxmlformats.org/officeDocument/2006/relationships/hyperlink" Target="https://mentor.ieee.org/802.11/dcn/20/11-20-1884-00-00be-pdt-phy-stream-parser.docx" TargetMode="External"/><Relationship Id="rId373" Type="http://schemas.openxmlformats.org/officeDocument/2006/relationships/hyperlink" Target="https://mentor.ieee.org/802.11/dcn/20/11-20-1881-00-00be-resolve-tbds-in-35-3-8.docx" TargetMode="External"/><Relationship Id="rId394" Type="http://schemas.openxmlformats.org/officeDocument/2006/relationships/hyperlink" Target="https://mentor.ieee.org/802.11/dcn/20/11-20-1703-01-00be-backward-compatible-trigger-frame-ru-allocation-table.pptx" TargetMode="External"/><Relationship Id="rId408" Type="http://schemas.openxmlformats.org/officeDocument/2006/relationships/hyperlink" Target="https://mentor.ieee.org/802.11/dcn/20/11-20-1263-01-00be-non-str-blindness-rules-discussion.pptx" TargetMode="External"/><Relationship Id="rId429" Type="http://schemas.openxmlformats.org/officeDocument/2006/relationships/hyperlink" Target="https://mentor.ieee.org/802.11/dcn/20/11-20-1808-01-00be-backward-compatible-eht-trigger-frame-follow-up.pptx" TargetMode="External"/><Relationship Id="rId580" Type="http://schemas.openxmlformats.org/officeDocument/2006/relationships/hyperlink" Target="https://imat.ieee.org/attendance" TargetMode="External"/><Relationship Id="rId615" Type="http://schemas.openxmlformats.org/officeDocument/2006/relationships/hyperlink" Target="http://standards.ieee.org/board/pat/pat-slideset.ppt" TargetMode="External"/><Relationship Id="rId636"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mentor.ieee.org/802.11/dcn/20/11-20-1085-01-00be-str-capability-signaling.pptx" TargetMode="External"/><Relationship Id="rId233" Type="http://schemas.openxmlformats.org/officeDocument/2006/relationships/hyperlink" Target="https://mentor.ieee.org/802.11/dcn/20/11-20-1747-00-00be-eht-ndpa-partial-bw-info-design.pptx" TargetMode="External"/><Relationship Id="rId254" Type="http://schemas.openxmlformats.org/officeDocument/2006/relationships/hyperlink" Target="https://mentor.ieee.org/802.11/dcn/20/11-20-1845-01-00be-ru-allocation-subfield-design-for-eht-trigger-frame-follow-up.pptx" TargetMode="External"/><Relationship Id="rId440" Type="http://schemas.openxmlformats.org/officeDocument/2006/relationships/hyperlink" Target="https://mentor.ieee.org/802.11/dcn/20/11-20-1009-04-00be-multi-link-hidden-terminal-followup.pptx" TargetMode="External"/><Relationship Id="rId28" Type="http://schemas.openxmlformats.org/officeDocument/2006/relationships/hyperlink" Target="https://mentor.ieee.org/802.11/dcn/20/11-20-1312-03-00be-triggered-su-ppdu-for-11ber1.pptx" TargetMode="External"/><Relationship Id="rId49" Type="http://schemas.openxmlformats.org/officeDocument/2006/relationships/hyperlink" Target="https://mentor.ieee.org/802.11/dcn/20/11-20-1643-01-00be-implicit-sounding-performance.pptx" TargetMode="External"/><Relationship Id="rId114" Type="http://schemas.openxmlformats.org/officeDocument/2006/relationships/hyperlink" Target="https://mentor.ieee.org/802.11/dcn/20/11-20-1879-00-00be-mu-mimo-over-mcs15.pptx" TargetMode="External"/><Relationship Id="rId275" Type="http://schemas.openxmlformats.org/officeDocument/2006/relationships/hyperlink" Target="https://mentor.ieee.org/802.11/dcn/20/11-20-1476-00-00be-considerations-on-the-recovery-procedure-in-synchronous-ml-operation.pptx" TargetMode="External"/><Relationship Id="rId296" Type="http://schemas.openxmlformats.org/officeDocument/2006/relationships/hyperlink" Target="mailto:liwen.chu@nxp.com" TargetMode="External"/><Relationship Id="rId300" Type="http://schemas.openxmlformats.org/officeDocument/2006/relationships/hyperlink" Target="https://mentor.ieee.org/802.11/dcn/20/11-20-1594-04-00be-mlo-critical-updates-indication-address-missing-details.docx" TargetMode="External"/><Relationship Id="rId461" Type="http://schemas.openxmlformats.org/officeDocument/2006/relationships/hyperlink" Target="https://mentor.ieee.org/802.11/dcn/20/11-20-1339-06-00be-pdt-phy-data-field-coding.docx" TargetMode="External"/><Relationship Id="rId482" Type="http://schemas.openxmlformats.org/officeDocument/2006/relationships/hyperlink" Target="https://mentor.ieee.org/802.11/dcn/20/11-20-1156-01-00be-contention-window-value-management-for-str-mld.pptx" TargetMode="External"/><Relationship Id="rId517" Type="http://schemas.openxmlformats.org/officeDocument/2006/relationships/hyperlink" Target="https://mentor.ieee.org/802.11/dcn/20/11-20-1476-00-00be-considerations-on-the-recovery-procedure-in-synchronous-ml-operation.pptx" TargetMode="External"/><Relationship Id="rId538" Type="http://schemas.openxmlformats.org/officeDocument/2006/relationships/hyperlink" Target="https://imat.ieee.org/attendance" TargetMode="External"/><Relationship Id="rId559" Type="http://schemas.openxmlformats.org/officeDocument/2006/relationships/hyperlink" Target="mailto:tianyu@apple.com" TargetMode="External"/><Relationship Id="rId60" Type="http://schemas.openxmlformats.org/officeDocument/2006/relationships/hyperlink" Target="https://mentor.ieee.org/802.11/dcn/19/11-19-1131-02-00be-consideration-on-harq-unit.pptx" TargetMode="External"/><Relationship Id="rId81" Type="http://schemas.openxmlformats.org/officeDocument/2006/relationships/hyperlink" Target="https://mentor.ieee.org/802.11/dcn/20/11-20-1124-00-00be-ml-element-design.pptx" TargetMode="External"/><Relationship Id="rId135" Type="http://schemas.openxmlformats.org/officeDocument/2006/relationships/hyperlink" Target="https://mentor.ieee.org/802.11/dcn/20/11-20-1837-02-00be-pdt-phy-rx-procedure.docx" TargetMode="External"/><Relationship Id="rId156" Type="http://schemas.openxmlformats.org/officeDocument/2006/relationships/hyperlink" Target="https://mentor.ieee.org/802-ec/dcn/16/ec-16-0180-05-00EC-ieee-802-participation-slide.pptx" TargetMode="External"/><Relationship Id="rId177" Type="http://schemas.openxmlformats.org/officeDocument/2006/relationships/hyperlink" Target="https://mentor.ieee.org/802.11/dcn/20/11-20-0992-04-00be-mlo-optional-mandatory.pptx" TargetMode="External"/><Relationship Id="rId198" Type="http://schemas.openxmlformats.org/officeDocument/2006/relationships/hyperlink" Target="https://mentor.ieee.org/802.11/dcn/20/11-20-1643-01-00be-implicit-sounding-performance.pptx" TargetMode="External"/><Relationship Id="rId321" Type="http://schemas.openxmlformats.org/officeDocument/2006/relationships/hyperlink" Target="https://mentor.ieee.org/802.11/dcn/20/11-20-1015-05-00be-eht-ndpa-frame-design-discussion.pptx" TargetMode="External"/><Relationship Id="rId342" Type="http://schemas.openxmlformats.org/officeDocument/2006/relationships/hyperlink" Target="https://mentor.ieee.org/802.11/dcn/20/11-20-1837-00-00be-pdt-phy-rx-procedure.docx" TargetMode="External"/><Relationship Id="rId363" Type="http://schemas.openxmlformats.org/officeDocument/2006/relationships/hyperlink" Target="https://mentor.ieee.org/802-ec/dcn/16/ec-16-0180-05-00EC-ieee-802-participation-slide.pptx" TargetMode="External"/><Relationship Id="rId384" Type="http://schemas.openxmlformats.org/officeDocument/2006/relationships/hyperlink" Target="mailto:patcom@ieee.org" TargetMode="External"/><Relationship Id="rId419" Type="http://schemas.openxmlformats.org/officeDocument/2006/relationships/hyperlink" Target="https://imat.ieee.org/attendance" TargetMode="External"/><Relationship Id="rId570" Type="http://schemas.openxmlformats.org/officeDocument/2006/relationships/hyperlink" Target="mailto:sschelstraete@quantenna.com" TargetMode="External"/><Relationship Id="rId591" Type="http://schemas.openxmlformats.org/officeDocument/2006/relationships/hyperlink" Target="https://mentor.ieee.org/802-ec/dcn/16/ec-16-0180-05-00EC-ieee-802-participation-slide.pptx" TargetMode="External"/><Relationship Id="rId605" Type="http://schemas.openxmlformats.org/officeDocument/2006/relationships/hyperlink" Target="http://standards.ieee.org/develop/policies/antitrust.pdf" TargetMode="External"/><Relationship Id="rId626" Type="http://schemas.openxmlformats.org/officeDocument/2006/relationships/hyperlink" Target="https://mentor.ieee.org/802-ec/dcn/17/ec-17-0090-22-0PNP-ieee-802-lmsc-operations-manual.pdf" TargetMode="External"/><Relationship Id="rId202" Type="http://schemas.openxmlformats.org/officeDocument/2006/relationships/hyperlink" Target="https://mentor.ieee.org/802-ec/dcn/16/ec-16-0180-05-00EC-ieee-802-participation-slide.pptx" TargetMode="External"/><Relationship Id="rId223" Type="http://schemas.openxmlformats.org/officeDocument/2006/relationships/hyperlink" Target="https://mentor.ieee.org/802.11/dcn/20/11-20-1643-01-00be-implicit-sounding-performance.pptx" TargetMode="External"/><Relationship Id="rId244" Type="http://schemas.openxmlformats.org/officeDocument/2006/relationships/hyperlink" Target="https://mentor.ieee.org/802.11/dcn/20/11-20-1791-01-00be-pdt-tbd-phy-modulation-accuracy.docx" TargetMode="External"/><Relationship Id="rId430" Type="http://schemas.openxmlformats.org/officeDocument/2006/relationships/hyperlink" Target="https://mentor.ieee.org/802.11/dcn/20/11-20-1911-00-00be-ul-bw-subfield-design-in-trigger-frame.pptx" TargetMode="External"/><Relationship Id="rId18" Type="http://schemas.openxmlformats.org/officeDocument/2006/relationships/hyperlink" Target="https://mentor.ieee.org/802.11/dcn/20/11-20-0903-01-00be-multi-link-group-addressed-data-frame-delivery-follow-up.pptx" TargetMode="External"/><Relationship Id="rId39" Type="http://schemas.openxmlformats.org/officeDocument/2006/relationships/hyperlink" Target="https://mentor.ieee.org/802.11/dcn/20/11-20-1066-01-00be-4x-eht-ltf-sequence.pptx" TargetMode="External"/><Relationship Id="rId265" Type="http://schemas.openxmlformats.org/officeDocument/2006/relationships/hyperlink" Target="https://mentor.ieee.org/802.11/dcn/20/11-20-1651-01-00be-pdt-tbds-mac-mlo-discovery-discovery-procedures-including-probing-and-rnr.docx" TargetMode="External"/><Relationship Id="rId286" Type="http://schemas.openxmlformats.org/officeDocument/2006/relationships/hyperlink" Target="https://mentor.ieee.org/802.11/dcn/20/11-20-1803-00-00be-pdt-phy-ru-mru-restrictions-for-20-mhz-operation.docx" TargetMode="External"/><Relationship Id="rId451" Type="http://schemas.openxmlformats.org/officeDocument/2006/relationships/hyperlink" Target="https://mentor.ieee.org/802.11/dcn/20/11-20-1476-00-00be-considerations-on-the-recovery-procedure-in-synchronous-ml-operation.pptx" TargetMode="External"/><Relationship Id="rId472" Type="http://schemas.openxmlformats.org/officeDocument/2006/relationships/hyperlink" Target="https://mentor.ieee.org/802.11/dcn/20/11-20-1312-03-00be-triggered-su-ppdu-for-11ber1.pptx" TargetMode="External"/><Relationship Id="rId493" Type="http://schemas.openxmlformats.org/officeDocument/2006/relationships/hyperlink" Target="https://mentor.ieee.org/802.11/dcn/20/11-20-1814-03-00be-partial-bw-info-field-design-in-ndpa.pptx" TargetMode="External"/><Relationship Id="rId507" Type="http://schemas.openxmlformats.org/officeDocument/2006/relationships/hyperlink" Target="https://mentor.ieee.org/802.11/dcn/20/11-20-0508-03-00be-mlo-reachability-problem.pptx" TargetMode="External"/><Relationship Id="rId528" Type="http://schemas.openxmlformats.org/officeDocument/2006/relationships/hyperlink" Target="https://mentor.ieee.org/802.11/dcn/20/11-20-1124-00-00be-ml-element-design.pptx" TargetMode="External"/><Relationship Id="rId549" Type="http://schemas.openxmlformats.org/officeDocument/2006/relationships/hyperlink" Target="https://mentor.ieee.org/802.11/dcn/20/11-20-1015-05-00be-eht-ndpa-frame-design-discussion.pptx" TargetMode="External"/><Relationship Id="rId50" Type="http://schemas.openxmlformats.org/officeDocument/2006/relationships/hyperlink" Target="https://mentor.ieee.org/802.11/dcn/20/11-20-1669-02-00be-spatial-stream-allocation-in-trigger-frames.pptx" TargetMode="External"/><Relationship Id="rId104" Type="http://schemas.openxmlformats.org/officeDocument/2006/relationships/hyperlink" Target="https://mentor.ieee.org/802.11/dcn/20/11-20-1892-00-00be-estimation-of-link-reachability.pptx" TargetMode="External"/><Relationship Id="rId125" Type="http://schemas.openxmlformats.org/officeDocument/2006/relationships/hyperlink" Target="https://mentor.ieee.org/802.11/dcn/20/11-20-1924-00-00be-pdt-for-clarification-of-mld-association.docx" TargetMode="External"/><Relationship Id="rId146" Type="http://schemas.openxmlformats.org/officeDocument/2006/relationships/hyperlink" Target="https://mentor.ieee.org/802.11/dcn/20/11-20-1884-00-00be-pdt-phy-stream-parser.docx" TargetMode="External"/><Relationship Id="rId167" Type="http://schemas.openxmlformats.org/officeDocument/2006/relationships/hyperlink" Target="https://mentor.ieee.org/802.11/dcn/20/11-20-1161-01-00be-eht-punctured-ndp-and-partial-bandwidth-feedback.pptx" TargetMode="External"/><Relationship Id="rId188" Type="http://schemas.openxmlformats.org/officeDocument/2006/relationships/hyperlink" Target="https://mentor.ieee.org/802.11/dcn/20/11-20-0362-01-00be-proposals-on-ampdu-ba-mechanisms.pptx" TargetMode="External"/><Relationship Id="rId311" Type="http://schemas.openxmlformats.org/officeDocument/2006/relationships/hyperlink" Target="https://mentor.ieee.org/802.11/dcn/20/11-20-0362-01-00be-proposals-on-ampdu-ba-mechanisms.pptx" TargetMode="External"/><Relationship Id="rId332" Type="http://schemas.openxmlformats.org/officeDocument/2006/relationships/hyperlink" Target="https://mentor.ieee.org/802-ec/dcn/16/ec-16-0180-05-00EC-ieee-802-participation-slide.pptx" TargetMode="External"/><Relationship Id="rId353" Type="http://schemas.openxmlformats.org/officeDocument/2006/relationships/hyperlink" Target="https://mentor.ieee.org/802.11/dcn/20/11-20-1883-00-00be-pdt-eht-ppdu-format-update.docx" TargetMode="External"/><Relationship Id="rId374" Type="http://schemas.openxmlformats.org/officeDocument/2006/relationships/hyperlink" Target="https://mentor.ieee.org/802.11/dcn/20/11-20-1085-01-00be-str-capability-signaling.pptx" TargetMode="External"/><Relationship Id="rId395" Type="http://schemas.openxmlformats.org/officeDocument/2006/relationships/hyperlink" Target="https://mentor.ieee.org/802.11/dcn/20/11-20-1847-00-00be-eht-ppe-thresholds-field.pptx" TargetMode="External"/><Relationship Id="rId409" Type="http://schemas.openxmlformats.org/officeDocument/2006/relationships/hyperlink" Target="https://mentor.ieee.org/802.11/dcn/20/11-20-0902-01-00be-group-addressed-frames-delivery-for-mlo-follow-up.pptx" TargetMode="External"/><Relationship Id="rId560" Type="http://schemas.openxmlformats.org/officeDocument/2006/relationships/hyperlink" Target="mailto:patcom@ieee.org" TargetMode="External"/><Relationship Id="rId581" Type="http://schemas.openxmlformats.org/officeDocument/2006/relationships/hyperlink" Target="https://imat.ieee.org/attendance" TargetMode="External"/><Relationship Id="rId71" Type="http://schemas.openxmlformats.org/officeDocument/2006/relationships/hyperlink" Target="https://mentor.ieee.org/802.11/dcn/20/11-20-1424-01-00be-abbreviation-and-definitions-related-to-str.pptx" TargetMode="External"/><Relationship Id="rId92" Type="http://schemas.openxmlformats.org/officeDocument/2006/relationships/hyperlink" Target="https://mentor.ieee.org/802.11/dcn/20/11-20-1927-00-00be-clean-ul-bw-signaling-in-enhanced-trigger-frame.pptx" TargetMode="External"/><Relationship Id="rId213" Type="http://schemas.openxmlformats.org/officeDocument/2006/relationships/hyperlink" Target="https://mentor.ieee.org/802.11/dcn/20/11-20-1263-00-00be-non-str-blindness-rules-discussion.pptx" TargetMode="External"/><Relationship Id="rId234" Type="http://schemas.openxmlformats.org/officeDocument/2006/relationships/hyperlink" Target="https://mentor.ieee.org/802.11/dcn/20/11-20-1469-00-00be-eht-sounding-discussion.pptx" TargetMode="External"/><Relationship Id="rId420" Type="http://schemas.openxmlformats.org/officeDocument/2006/relationships/hyperlink" Target="https://imat.ieee.org/attendance" TargetMode="External"/><Relationship Id="rId616" Type="http://schemas.openxmlformats.org/officeDocument/2006/relationships/hyperlink" Target="http://standards.ieee.org/board/pat/pat-slideset.ppt" TargetMode="External"/><Relationship Id="rId637"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mentor.ieee.org/802.11/dcn/20/11-20-1046-08-00be-prioritized-edca-channel-access-slot-management.pptx" TargetMode="External"/><Relationship Id="rId255" Type="http://schemas.openxmlformats.org/officeDocument/2006/relationships/hyperlink" Target="mailto:patcom@ieee.org" TargetMode="External"/><Relationship Id="rId276" Type="http://schemas.openxmlformats.org/officeDocument/2006/relationships/hyperlink" Target="https://mentor.ieee.org/802.11/dcn/20/11-20-0362-01-00be-proposals-on-ampdu-ba-mechanisms.pptx" TargetMode="External"/><Relationship Id="rId297" Type="http://schemas.openxmlformats.org/officeDocument/2006/relationships/hyperlink" Target="mailto:jeongki.kim@lge.com" TargetMode="External"/><Relationship Id="rId441" Type="http://schemas.openxmlformats.org/officeDocument/2006/relationships/hyperlink" Target="https://mentor.ieee.org/802.11/dcn/20/11-20-0760-02-00be-multi-link-sm-power-save-mode.pptx" TargetMode="External"/><Relationship Id="rId462" Type="http://schemas.openxmlformats.org/officeDocument/2006/relationships/hyperlink" Target="https://mentor.ieee.org/802.11/dcn/20/11-20-1340-03-00be-pdt-phy-packet-extension.docx" TargetMode="External"/><Relationship Id="rId483" Type="http://schemas.openxmlformats.org/officeDocument/2006/relationships/hyperlink" Target="https://mentor.ieee.org/802.11/dcn/20/11-20-1476-00-00be-considerations-on-the-recovery-procedure-in-synchronous-ml-operation.pptx" TargetMode="External"/><Relationship Id="rId518" Type="http://schemas.openxmlformats.org/officeDocument/2006/relationships/hyperlink" Target="https://mentor.ieee.org/802.11/dcn/20/11-20-0362-01-00be-proposals-on-ampdu-ba-mechanisms.pptx" TargetMode="External"/><Relationship Id="rId539" Type="http://schemas.openxmlformats.org/officeDocument/2006/relationships/hyperlink" Target="mailto:liwen.chu@nxp.com" TargetMode="External"/><Relationship Id="rId40" Type="http://schemas.openxmlformats.org/officeDocument/2006/relationships/hyperlink" Target="https://mentor.ieee.org/802.11/dcn/20/11-20-1703-00-00be-backward-compatible-trigger-frame-ru-allocation-table.pptx" TargetMode="External"/><Relationship Id="rId115" Type="http://schemas.openxmlformats.org/officeDocument/2006/relationships/hyperlink" Target="https://mentor.ieee.org/802.11/dcn/20/11-20-1880-00-00be-sr-field-in-tb-ppdu.pptx" TargetMode="External"/><Relationship Id="rId136" Type="http://schemas.openxmlformats.org/officeDocument/2006/relationships/hyperlink" Target="https://mentor.ieee.org/802.11/dcn/20/11-20-1479-04-00be-pdt-phy-t-block.docx" TargetMode="External"/><Relationship Id="rId157" Type="http://schemas.openxmlformats.org/officeDocument/2006/relationships/hyperlink" Target="https://imat.ieee.org/attendance" TargetMode="External"/><Relationship Id="rId178" Type="http://schemas.openxmlformats.org/officeDocument/2006/relationships/hyperlink" Target="https://mentor.ieee.org/802.11/dcn/20/11-20-1722-00-00be-mac-pdt-nsep-tbds.docx" TargetMode="External"/><Relationship Id="rId301" Type="http://schemas.openxmlformats.org/officeDocument/2006/relationships/hyperlink" Target="https://mentor.ieee.org/802.11/dcn/20/11-20-1062-00-00be-error-recovery-for-non-str-mld.pptx" TargetMode="External"/><Relationship Id="rId322" Type="http://schemas.openxmlformats.org/officeDocument/2006/relationships/hyperlink" Target="https://mentor.ieee.org/802.11/dcn/20/11-20-1685-01-00be-ul-length-indication-in-trigger-frame.pptx" TargetMode="External"/><Relationship Id="rId343" Type="http://schemas.openxmlformats.org/officeDocument/2006/relationships/hyperlink" Target="https://mentor.ieee.org/802.11/dcn/20/11-20-1479-03-00be-pdt-phy-t-block.docx" TargetMode="External"/><Relationship Id="rId364" Type="http://schemas.openxmlformats.org/officeDocument/2006/relationships/hyperlink" Target="https://imat.ieee.org/attendance" TargetMode="External"/><Relationship Id="rId550" Type="http://schemas.openxmlformats.org/officeDocument/2006/relationships/hyperlink" Target="https://mentor.ieee.org/802.11/dcn/20/11-20-1429-03-00be-enhanced-trigger-frame-for-eht-support.pptx" TargetMode="External"/><Relationship Id="rId61" Type="http://schemas.openxmlformats.org/officeDocument/2006/relationships/hyperlink" Target="https://mentor.ieee.org/802.11/dcn/20/11-20-1148-00-00be-discussion-on-mld-architecture.pptx" TargetMode="External"/><Relationship Id="rId82" Type="http://schemas.openxmlformats.org/officeDocument/2006/relationships/hyperlink" Target="https://mentor.ieee.org/802.11/dcn/20/11-20-1693-00-00be-tspec-lite.pptx" TargetMode="External"/><Relationship Id="rId199" Type="http://schemas.openxmlformats.org/officeDocument/2006/relationships/hyperlink" Target="https://mentor.ieee.org/802.11/dcn/20/11-20-1669-02-00be-spatial-stream-allocation-in-trigger-frames.pptx" TargetMode="External"/><Relationship Id="rId203" Type="http://schemas.openxmlformats.org/officeDocument/2006/relationships/hyperlink" Target="https://imat.ieee.org/attendance" TargetMode="External"/><Relationship Id="rId385" Type="http://schemas.openxmlformats.org/officeDocument/2006/relationships/hyperlink" Target="https://mentor.ieee.org/802-ec/dcn/16/ec-16-0180-05-00EC-ieee-802-participation-slide.pptx" TargetMode="External"/><Relationship Id="rId571" Type="http://schemas.openxmlformats.org/officeDocument/2006/relationships/hyperlink" Target="mailto:tianyu@apple.com" TargetMode="External"/><Relationship Id="rId592" Type="http://schemas.openxmlformats.org/officeDocument/2006/relationships/hyperlink" Target="https://imat.ieee.org/attendance" TargetMode="External"/><Relationship Id="rId606" Type="http://schemas.openxmlformats.org/officeDocument/2006/relationships/hyperlink" Target="http://www.ieee.org/about/corporate/governance/p7-8.html" TargetMode="External"/><Relationship Id="rId627" Type="http://schemas.openxmlformats.org/officeDocument/2006/relationships/hyperlink" Target="https://mentor.ieee.org/802-ec/dcn/17/ec-17-0090-22-0PNP-ieee-802-lmsc-operations-manual.pdf" TargetMode="Externa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https://mentor.ieee.org/802.11/dcn/20/11-20-1669-02-00be-spatial-stream-allocation-in-trigger-frames.pptx" TargetMode="External"/><Relationship Id="rId245" Type="http://schemas.openxmlformats.org/officeDocument/2006/relationships/hyperlink" Target="https://mentor.ieee.org/802.11/dcn/20/11-20-1792-00-00be-pdt-tbd-phy-frequency-tolerance.docx" TargetMode="External"/><Relationship Id="rId266" Type="http://schemas.openxmlformats.org/officeDocument/2006/relationships/hyperlink" Target="https://mentor.ieee.org/802.11/dcn/20/11-20-1062-00-00be-error-recovery-for-non-str-mld.pptx" TargetMode="External"/><Relationship Id="rId287" Type="http://schemas.openxmlformats.org/officeDocument/2006/relationships/hyperlink" Target="https://mentor.ieee.org/802.11/dcn/20/11-20-1783-01-00be-update-on-pdt-phy-introduction-to-eht-phy.docx" TargetMode="External"/><Relationship Id="rId410" Type="http://schemas.openxmlformats.org/officeDocument/2006/relationships/hyperlink" Target="https://mentor.ieee.org/802.11/dcn/20/11-20-1692-01-00be-tdls-handling-in-mlo.pptx" TargetMode="External"/><Relationship Id="rId431" Type="http://schemas.openxmlformats.org/officeDocument/2006/relationships/hyperlink" Target="mailto:patcom@ieee.org" TargetMode="External"/><Relationship Id="rId452" Type="http://schemas.openxmlformats.org/officeDocument/2006/relationships/hyperlink" Target="https://mentor.ieee.org/802.11/dcn/20/11-20-0362-01-00be-proposals-on-ampdu-ba-mechanisms.pptx" TargetMode="External"/><Relationship Id="rId473" Type="http://schemas.openxmlformats.org/officeDocument/2006/relationships/hyperlink" Target="https://mentor.ieee.org/802.11/dcn/20/11-20-0760-05-00be-multi-link-sm-power-save-mode.pptx" TargetMode="External"/><Relationship Id="rId494" Type="http://schemas.openxmlformats.org/officeDocument/2006/relationships/hyperlink" Target="https://mentor.ieee.org/802.11/dcn/20/11-20-1015-05-00be-eht-ndpa-frame-design-discussion.pptx" TargetMode="External"/><Relationship Id="rId508" Type="http://schemas.openxmlformats.org/officeDocument/2006/relationships/hyperlink" Target="https://mentor.ieee.org/802.11/dcn/20/11-20-1009-04-00be-multi-link-hidden-terminal-followup.pptx" TargetMode="External"/><Relationship Id="rId529" Type="http://schemas.openxmlformats.org/officeDocument/2006/relationships/hyperlink" Target="mailto:patcom@ieee.org" TargetMode="External"/><Relationship Id="rId30" Type="http://schemas.openxmlformats.org/officeDocument/2006/relationships/hyperlink" Target="https://mentor.ieee.org/802.11/dcn/20/11-20-1062-04-00be-error-recovery-for-non-str-mld.pptx" TargetMode="External"/><Relationship Id="rId105" Type="http://schemas.openxmlformats.org/officeDocument/2006/relationships/hyperlink" Target="https://mentor.ieee.org/802.11/dcn/20/11-20-1897-00-00be-obss-edca-parameter-sets-for-rta.pptx" TargetMode="External"/><Relationship Id="rId126" Type="http://schemas.openxmlformats.org/officeDocument/2006/relationships/hyperlink" Target="https://mentor.ieee.org/802.11/dcn/20/11-20-1726-00-00be-pdt-phy-ppdu-formats-for-clause-36-1-4.docx" TargetMode="External"/><Relationship Id="rId147" Type="http://schemas.openxmlformats.org/officeDocument/2006/relationships/hyperlink" Target="https://mentor.ieee.org/802.11/dcn/20/11-20-1883-01-00be-pdt-eht-ppdu-format-update.docx" TargetMode="External"/><Relationship Id="rId168" Type="http://schemas.openxmlformats.org/officeDocument/2006/relationships/hyperlink" Target="https://mentor.ieee.org/802.11/dcn/20/11-20-1726-00-00be-pdt-phy-ppdu-formats-for-clause-36-1-4.docx" TargetMode="External"/><Relationship Id="rId312" Type="http://schemas.openxmlformats.org/officeDocument/2006/relationships/hyperlink" Target="https://mentor.ieee.org/802.11/dcn/20/11-20-1388-00-00be-bandwidth-indication-of-larger-than-160mhz-for-rts-and-cts.pptx" TargetMode="External"/><Relationship Id="rId333" Type="http://schemas.openxmlformats.org/officeDocument/2006/relationships/hyperlink" Target="https://imat.ieee.org/attendance" TargetMode="External"/><Relationship Id="rId354" Type="http://schemas.openxmlformats.org/officeDocument/2006/relationships/hyperlink" Target="https://mentor.ieee.org/802.11/dcn/20/11-20-1885-00-00be-pdt-eht-preamble-l-stf-l-ltf-and-l-sig-update.docx" TargetMode="External"/><Relationship Id="rId540" Type="http://schemas.openxmlformats.org/officeDocument/2006/relationships/hyperlink" Target="mailto:jeongki.kim@lge.com" TargetMode="External"/><Relationship Id="rId51" Type="http://schemas.openxmlformats.org/officeDocument/2006/relationships/hyperlink" Target="https://mentor.ieee.org/802.11/dcn/20/11-20-1685-00-00be-ul-length-indication-in-trigger-frame.pptx" TargetMode="External"/><Relationship Id="rId72" Type="http://schemas.openxmlformats.org/officeDocument/2006/relationships/hyperlink" Target="https://mentor.ieee.org/802.11/dcn/20/11-20-1540-00-00be-proposals-for-an-nstr-soft-ap.pptx" TargetMode="External"/><Relationship Id="rId93" Type="http://schemas.openxmlformats.org/officeDocument/2006/relationships/hyperlink" Target="https://mentor.ieee.org/802.11/dcn/20/11-20-1737-01-00be-solicited-method-for-critical-update-in-multi-link.pptx" TargetMode="External"/><Relationship Id="rId189" Type="http://schemas.openxmlformats.org/officeDocument/2006/relationships/hyperlink" Target="mailto:patcom@ieee.org" TargetMode="External"/><Relationship Id="rId375" Type="http://schemas.openxmlformats.org/officeDocument/2006/relationships/hyperlink" Target="https://mentor.ieee.org/802.11/dcn/20/11-20-1263-00-00be-non-str-blindness-rules-discussion.pptx" TargetMode="External"/><Relationship Id="rId396" Type="http://schemas.openxmlformats.org/officeDocument/2006/relationships/hyperlink" Target="https://mentor.ieee.org/802.11/dcn/20/11-20-1879-00-00be-mu-mimo-over-mcs15.pptx" TargetMode="External"/><Relationship Id="rId561" Type="http://schemas.openxmlformats.org/officeDocument/2006/relationships/hyperlink" Target="https://mentor.ieee.org/802-ec/dcn/16/ec-16-0180-05-00EC-ieee-802-participation-slide.pptx" TargetMode="External"/><Relationship Id="rId582" Type="http://schemas.openxmlformats.org/officeDocument/2006/relationships/hyperlink" Target="mailto:dennis.sundman@ericsson.com" TargetMode="External"/><Relationship Id="rId617" Type="http://schemas.openxmlformats.org/officeDocument/2006/relationships/hyperlink" Target="http://standards.ieee.org/board/pat/faq.pdf" TargetMode="External"/><Relationship Id="rId3" Type="http://schemas.openxmlformats.org/officeDocument/2006/relationships/customXml" Target="../customXml/item3.xml"/><Relationship Id="rId214" Type="http://schemas.openxmlformats.org/officeDocument/2006/relationships/hyperlink" Target="https://mentor.ieee.org/802.11/dcn/20/11-20-1670-00-00be-low-latency-resource-agreements.pptx" TargetMode="External"/><Relationship Id="rId235" Type="http://schemas.openxmlformats.org/officeDocument/2006/relationships/hyperlink" Target="https://mentor.ieee.org/802.11/dcn/20/11-20-1814-00-00be-partial-bw-info-field-design-in-ndpa.pptx" TargetMode="External"/><Relationship Id="rId256" Type="http://schemas.openxmlformats.org/officeDocument/2006/relationships/hyperlink" Target="https://mentor.ieee.org/802-ec/dcn/16/ec-16-0180-05-00EC-ieee-802-participation-slide.pptx" TargetMode="External"/><Relationship Id="rId277" Type="http://schemas.openxmlformats.org/officeDocument/2006/relationships/hyperlink" Target="https://mentor.ieee.org/802.11/dcn/20/11-20-1388-00-00be-bandwidth-indication-of-larger-than-160mhz-for-rts-and-cts.pptx" TargetMode="External"/><Relationship Id="rId298" Type="http://schemas.openxmlformats.org/officeDocument/2006/relationships/hyperlink" Target="https://mentor.ieee.org/802.11/dcn/20/11-20-0680-02-00be-operating-bandwidth-indication-for-eht-bss.pptx" TargetMode="External"/><Relationship Id="rId400" Type="http://schemas.openxmlformats.org/officeDocument/2006/relationships/hyperlink" Target="https://mentor.ieee.org/802-ec/dcn/16/ec-16-0180-05-00EC-ieee-802-participation-slide.pptx" TargetMode="External"/><Relationship Id="rId421" Type="http://schemas.openxmlformats.org/officeDocument/2006/relationships/hyperlink" Target="mailto:dennis.sundman@ericsson.com" TargetMode="External"/><Relationship Id="rId442" Type="http://schemas.openxmlformats.org/officeDocument/2006/relationships/hyperlink" Target="https://mentor.ieee.org/802.11/dcn/20/11-20-0761-02-00be-multi-link-group-addressed-frame-delivery-for-non-str-mld.pptx" TargetMode="External"/><Relationship Id="rId463" Type="http://schemas.openxmlformats.org/officeDocument/2006/relationships/hyperlink" Target="mailto:patcom@ieee.org" TargetMode="External"/><Relationship Id="rId484" Type="http://schemas.openxmlformats.org/officeDocument/2006/relationships/hyperlink" Target="https://mentor.ieee.org/802.11/dcn/20/11-20-0362-01-00be-proposals-on-ampdu-ba-mechanisms.pptx" TargetMode="External"/><Relationship Id="rId519" Type="http://schemas.openxmlformats.org/officeDocument/2006/relationships/hyperlink" Target="https://mentor.ieee.org/802.11/dcn/20/11-20-1388-00-00be-bandwidth-indication-of-larger-than-160mhz-for-rts-and-cts.pptx" TargetMode="External"/><Relationship Id="rId116" Type="http://schemas.openxmlformats.org/officeDocument/2006/relationships/hyperlink" Target="https://mentor.ieee.org/802.11/dcn/20/11-20-1896-00-00be-two-los-for-320-mhz-transmission.pptx" TargetMode="External"/><Relationship Id="rId137" Type="http://schemas.openxmlformats.org/officeDocument/2006/relationships/hyperlink" Target="https://mentor.ieee.org/802.11/dcn/20/11-20-1462-04-00be-pdt-phy-tx-mask.docx" TargetMode="External"/><Relationship Id="rId158" Type="http://schemas.openxmlformats.org/officeDocument/2006/relationships/hyperlink" Target="https://imat.ieee.org/attendance" TargetMode="External"/><Relationship Id="rId302" Type="http://schemas.openxmlformats.org/officeDocument/2006/relationships/hyperlink" Target="https://mentor.ieee.org/802.11/dcn/20/11-20-1085-01-00be-str-capability-signaling.pptx" TargetMode="External"/><Relationship Id="rId323" Type="http://schemas.openxmlformats.org/officeDocument/2006/relationships/hyperlink" Target="https://mentor.ieee.org/802.11/dcn/20/11-20-1826-01-00be-pdt-joint-spatial-stream-and-mimo-protocol.docx" TargetMode="External"/><Relationship Id="rId344" Type="http://schemas.openxmlformats.org/officeDocument/2006/relationships/hyperlink" Target="https://mentor.ieee.org/802.11/dcn/20/11-20-1462-03-00be-pdt-phy-tx-mask.docx" TargetMode="External"/><Relationship Id="rId530"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1317-02-00be-sig-contents-discussion-for-eht-sounding-ndp.pptx" TargetMode="External"/><Relationship Id="rId62" Type="http://schemas.openxmlformats.org/officeDocument/2006/relationships/hyperlink" Target="https://mentor.ieee.org/802.11/dcn/20/11-20-1156-01-00be-contention-window-value-management-for-str-mld.pptx" TargetMode="External"/><Relationship Id="rId83" Type="http://schemas.openxmlformats.org/officeDocument/2006/relationships/hyperlink" Target="https://mentor.ieee.org/802.11/dcn/20/11-20-1692-01-00be-tdls-handling-in-mlo.pptx" TargetMode="External"/><Relationship Id="rId179" Type="http://schemas.openxmlformats.org/officeDocument/2006/relationships/hyperlink" Target="https://mentor.ieee.org/802.11/dcn/20/11-20-1312-00-00be-triggered-su-ppdu-for-11ber1.pptx" TargetMode="External"/><Relationship Id="rId365" Type="http://schemas.openxmlformats.org/officeDocument/2006/relationships/hyperlink" Target="https://imat.ieee.org/attendance" TargetMode="External"/><Relationship Id="rId386" Type="http://schemas.openxmlformats.org/officeDocument/2006/relationships/hyperlink" Target="https://imat.ieee.org/attendance" TargetMode="External"/><Relationship Id="rId551" Type="http://schemas.openxmlformats.org/officeDocument/2006/relationships/hyperlink" Target="https://mentor.ieee.org/802.11/dcn/20/11-20-1808-02-00be-backward-compatible-eht-trigger-frame-follow-up.pptx" TargetMode="External"/><Relationship Id="rId572" Type="http://schemas.openxmlformats.org/officeDocument/2006/relationships/hyperlink" Target="mailto:patcom@ieee.org" TargetMode="External"/><Relationship Id="rId593" Type="http://schemas.openxmlformats.org/officeDocument/2006/relationships/hyperlink" Target="https://imat.ieee.org/attendance" TargetMode="External"/><Relationship Id="rId607" Type="http://schemas.openxmlformats.org/officeDocument/2006/relationships/hyperlink" Target="http://standards.ieee.org/faqs/affiliation.html" TargetMode="External"/><Relationship Id="rId628" Type="http://schemas.openxmlformats.org/officeDocument/2006/relationships/hyperlink" Target="http://www.ieee802.org/PNP/approved/IEEE_802_WG_PandP_v19.pdf" TargetMode="External"/><Relationship Id="rId190" Type="http://schemas.openxmlformats.org/officeDocument/2006/relationships/hyperlink" Target="https://mentor.ieee.org/802-ec/dcn/16/ec-16-0180-05-00EC-ieee-802-participation-slide.pptx" TargetMode="External"/><Relationship Id="rId204" Type="http://schemas.openxmlformats.org/officeDocument/2006/relationships/hyperlink" Target="https://imat.ieee.org/attendance" TargetMode="External"/><Relationship Id="rId225" Type="http://schemas.openxmlformats.org/officeDocument/2006/relationships/hyperlink" Target="https://mentor.ieee.org/802.11/dcn/20/11-20-1685-00-00be-ul-length-indication-in-trigger-frame.pptx" TargetMode="External"/><Relationship Id="rId246" Type="http://schemas.openxmlformats.org/officeDocument/2006/relationships/hyperlink" Target="https://mentor.ieee.org/802.11/dcn/20/11-20-1793-00-00be-pdt-tbd-phy-receive-specification-general-and-receiver-minimum-input-sensitivity-and-channel-rejection.docx" TargetMode="External"/><Relationship Id="rId267" Type="http://schemas.openxmlformats.org/officeDocument/2006/relationships/hyperlink" Target="https://mentor.ieee.org/802.11/dcn/20/11-20-1085-01-00be-str-capability-signaling.pptx" TargetMode="External"/><Relationship Id="rId288" Type="http://schemas.openxmlformats.org/officeDocument/2006/relationships/hyperlink" Target="https://mentor.ieee.org/802.11/dcn/20/11-20-1857-00-00be-update-on-eht-partial-bw-feedback-tone-indices-table.pptx" TargetMode="External"/><Relationship Id="rId411" Type="http://schemas.openxmlformats.org/officeDocument/2006/relationships/hyperlink" Target="https://mentor.ieee.org/802.11/dcn/20/11-20-1670-01-00be-low-latency-resource-agreements.pptx" TargetMode="External"/><Relationship Id="rId432" Type="http://schemas.openxmlformats.org/officeDocument/2006/relationships/hyperlink" Target="https://mentor.ieee.org/802-ec/dcn/16/ec-16-0180-05-00EC-ieee-802-participation-slide.pptx" TargetMode="External"/><Relationship Id="rId453" Type="http://schemas.openxmlformats.org/officeDocument/2006/relationships/hyperlink" Target="https://mentor.ieee.org/802.11/dcn/20/11-20-1388-00-00be-bandwidth-indication-of-larger-than-160mhz-for-rts-and-cts.pptx" TargetMode="External"/><Relationship Id="rId474" Type="http://schemas.openxmlformats.org/officeDocument/2006/relationships/hyperlink" Target="https://mentor.ieee.org/802.11/dcn/20/11-20-1924-04-00be-pdt-for-clarification-of-mld-association.docx" TargetMode="External"/><Relationship Id="rId509" Type="http://schemas.openxmlformats.org/officeDocument/2006/relationships/hyperlink" Target="https://mentor.ieee.org/802.11/dcn/20/11-20-1924-04-00be-pdt-for-clarification-of-mld-association.docx" TargetMode="External"/><Relationship Id="rId106" Type="http://schemas.openxmlformats.org/officeDocument/2006/relationships/hyperlink" Target="https://mentor.ieee.org/802.11/dcn/20/11-20-1902-00-00be-uora-enhancements-to-address-rta.pptx" TargetMode="External"/><Relationship Id="rId127" Type="http://schemas.openxmlformats.org/officeDocument/2006/relationships/hyperlink" Target="https://mentor.ieee.org/802.11/dcn/20/11-20-1791-05-00be-pdt-tbd-phy-modulation-accuracy.docx" TargetMode="External"/><Relationship Id="rId313" Type="http://schemas.openxmlformats.org/officeDocument/2006/relationships/hyperlink" Target="mailto:patcom@ieee.org" TargetMode="External"/><Relationship Id="rId495" Type="http://schemas.openxmlformats.org/officeDocument/2006/relationships/hyperlink" Target="https://mentor.ieee.org/802.11/dcn/20/11-20-1826-04-00be-pdt-joint-spatial-stream-and-mimo-protocol.docx" TargetMode="External"/><Relationship Id="rId10" Type="http://schemas.openxmlformats.org/officeDocument/2006/relationships/endnotes" Target="endnotes.xml"/><Relationship Id="rId31" Type="http://schemas.openxmlformats.org/officeDocument/2006/relationships/hyperlink" Target="https://mentor.ieee.org/802.11/dcn/20/11-20-1140-06-00be-ecsa-for-multi-link-operation.pptx" TargetMode="External"/><Relationship Id="rId52" Type="http://schemas.openxmlformats.org/officeDocument/2006/relationships/hyperlink" Target="https://mentor.ieee.org/802.11/dcn/20/11-20-1713-01-00be-multi-ap-coordination-recap-and-additional-considerations.pptx" TargetMode="External"/><Relationship Id="rId73" Type="http://schemas.openxmlformats.org/officeDocument/2006/relationships/hyperlink" Target="https://mentor.ieee.org/802.11/dcn/20/11-20-1545-00-00be-mld-security-considerations.pptx" TargetMode="External"/><Relationship Id="rId94" Type="http://schemas.openxmlformats.org/officeDocument/2006/relationships/hyperlink" Target="https://mentor.ieee.org/802.11/dcn/20/11-20-1738-00-00be-signaling-of-beacon-interval-for-ap-mld.pptx" TargetMode="External"/><Relationship Id="rId148" Type="http://schemas.openxmlformats.org/officeDocument/2006/relationships/hyperlink" Target="https://mentor.ieee.org/802.11/dcn/20/11-20-1885-00-00be-pdt-eht-preamble-l-stf-l-ltf-and-l-sig-update.docx" TargetMode="External"/><Relationship Id="rId169" Type="http://schemas.openxmlformats.org/officeDocument/2006/relationships/hyperlink" Target="https://mentor.ieee.org/802.11/dcn/20/11-20-1700-01-00be-dual-carrier-index-modulation.pptx" TargetMode="External"/><Relationship Id="rId334" Type="http://schemas.openxmlformats.org/officeDocument/2006/relationships/hyperlink" Target="https://imat.ieee.org/attendance" TargetMode="External"/><Relationship Id="rId355" Type="http://schemas.openxmlformats.org/officeDocument/2006/relationships/hyperlink" Target="https://mentor.ieee.org/802.11/dcn/20/11-20-1495-04-00be-pdt-of-eht-ltf-sequences.docx" TargetMode="External"/><Relationship Id="rId376" Type="http://schemas.openxmlformats.org/officeDocument/2006/relationships/hyperlink" Target="https://mentor.ieee.org/802.11/dcn/20/11-20-1545-00-00be-mld-security-considerations.pptx" TargetMode="External"/><Relationship Id="rId397" Type="http://schemas.openxmlformats.org/officeDocument/2006/relationships/hyperlink" Target="https://mentor.ieee.org/802.11/dcn/20/11-20-1880-00-00be-sr-field-in-tb-ppdu.pptx" TargetMode="External"/><Relationship Id="rId520" Type="http://schemas.openxmlformats.org/officeDocument/2006/relationships/hyperlink" Target="https://mentor.ieee.org/802.11/dcn/20/11-20-1036-05-00be-terminology-for-soft-ap-mld.pptx" TargetMode="External"/><Relationship Id="rId541" Type="http://schemas.openxmlformats.org/officeDocument/2006/relationships/hyperlink" Target="mailto:patcom@ieee.org" TargetMode="External"/><Relationship Id="rId562" Type="http://schemas.openxmlformats.org/officeDocument/2006/relationships/hyperlink" Target="https://imat.ieee.org/attendance" TargetMode="External"/><Relationship Id="rId583" Type="http://schemas.openxmlformats.org/officeDocument/2006/relationships/hyperlink" Target="mailto:aasterja@qti.qualcomm.com" TargetMode="External"/><Relationship Id="rId618" Type="http://schemas.openxmlformats.org/officeDocument/2006/relationships/hyperlink" Target="http://standards.ieee.org/board/pat/faq.pdf" TargetMode="External"/><Relationship Id="rId4" Type="http://schemas.openxmlformats.org/officeDocument/2006/relationships/customXml" Target="../customXml/item4.xml"/><Relationship Id="rId180" Type="http://schemas.openxmlformats.org/officeDocument/2006/relationships/hyperlink" Target="https://mentor.ieee.org/802.11/dcn/20/11-20-1730-01-00be-ul-sync-channel-access-procedure.pptx" TargetMode="External"/><Relationship Id="rId215" Type="http://schemas.openxmlformats.org/officeDocument/2006/relationships/hyperlink" Target="https://mentor.ieee.org/802.11/dcn/20/11-20-1156-00-00be-contention-window-value-management-for-str-mld.pptx" TargetMode="External"/><Relationship Id="rId236" Type="http://schemas.openxmlformats.org/officeDocument/2006/relationships/hyperlink" Target="https://mentor.ieee.org/802.11/dcn/20/11-20-1015-05-00be-eht-ndpa-frame-design-discussion.pptx" TargetMode="External"/><Relationship Id="rId257" Type="http://schemas.openxmlformats.org/officeDocument/2006/relationships/hyperlink" Target="https://imat.ieee.org/attendance" TargetMode="External"/><Relationship Id="rId278" Type="http://schemas.openxmlformats.org/officeDocument/2006/relationships/hyperlink" Target="mailto:patcom@ieee.org" TargetMode="External"/><Relationship Id="rId401" Type="http://schemas.openxmlformats.org/officeDocument/2006/relationships/hyperlink" Target="https://imat.ieee.org/attendance" TargetMode="External"/><Relationship Id="rId422" Type="http://schemas.openxmlformats.org/officeDocument/2006/relationships/hyperlink" Target="mailto:aasterja@qti.qualcomm.com" TargetMode="External"/><Relationship Id="rId443" Type="http://schemas.openxmlformats.org/officeDocument/2006/relationships/hyperlink" Target="https://mentor.ieee.org/802.11/dcn/20/11-20-1743-03-00be-pdt-tbd-mac-emlsr-operation.pptx" TargetMode="External"/><Relationship Id="rId464" Type="http://schemas.openxmlformats.org/officeDocument/2006/relationships/hyperlink" Target="https://mentor.ieee.org/802-ec/dcn/16/ec-16-0180-05-00EC-ieee-802-participation-slide.pptx" TargetMode="External"/><Relationship Id="rId303" Type="http://schemas.openxmlformats.org/officeDocument/2006/relationships/hyperlink" Target="https://mentor.ieee.org/802.11/dcn/20/11-20-1263-00-00be-non-str-blindness-rules-discussion.pptx" TargetMode="External"/><Relationship Id="rId485" Type="http://schemas.openxmlformats.org/officeDocument/2006/relationships/hyperlink" Target="https://mentor.ieee.org/802.11/dcn/20/11-20-1388-00-00be-bandwidth-indication-of-larger-than-160mhz-for-rts-and-cts.pptx" TargetMode="External"/><Relationship Id="rId42" Type="http://schemas.openxmlformats.org/officeDocument/2006/relationships/hyperlink" Target="https://mentor.ieee.org/802.11/dcn/20/11-20-1161-01-00be-eht-punctured-ndp-and-partial-bandwidth-feedback.pptx" TargetMode="External"/><Relationship Id="rId84" Type="http://schemas.openxmlformats.org/officeDocument/2006/relationships/hyperlink" Target="https://mentor.ieee.org/802.11/dcn/20/11-20-1565-00-00be-mu-mimo-in-320mhz-bw-with-reduced-overhead.pptx" TargetMode="External"/><Relationship Id="rId138" Type="http://schemas.openxmlformats.org/officeDocument/2006/relationships/hyperlink" Target="https://mentor.ieee.org/802.11/dcn/20/11-20-1865-01-00be-pdt-phy-update-to-mu-mimo.docx" TargetMode="External"/><Relationship Id="rId345" Type="http://schemas.openxmlformats.org/officeDocument/2006/relationships/hyperlink" Target="https://mentor.ieee.org/802.11/dcn/20/11-20-1876-00-00be-update-on-pdt-phy-pilot.docx" TargetMode="External"/><Relationship Id="rId387" Type="http://schemas.openxmlformats.org/officeDocument/2006/relationships/hyperlink" Target="https://imat.ieee.org/attendance" TargetMode="External"/><Relationship Id="rId510" Type="http://schemas.openxmlformats.org/officeDocument/2006/relationships/hyperlink" Target="https://mentor.ieee.org/802.11/dcn/20/11-20-1910-00-00be-pdt-mac-mlo-start-time-sync.docx" TargetMode="External"/><Relationship Id="rId552" Type="http://schemas.openxmlformats.org/officeDocument/2006/relationships/hyperlink" Target="https://mentor.ieee.org/802.11/dcn/20/11-20-1911-00-00be-ul-bw-subfield-design-in-trigger-frame.pptx" TargetMode="External"/><Relationship Id="rId594" Type="http://schemas.openxmlformats.org/officeDocument/2006/relationships/hyperlink" Target="mailto:liwen.chu@nxp.com" TargetMode="External"/><Relationship Id="rId608" Type="http://schemas.openxmlformats.org/officeDocument/2006/relationships/hyperlink" Target="http://standards.ieee.org/faqs/affiliation.html" TargetMode="External"/><Relationship Id="rId191" Type="http://schemas.openxmlformats.org/officeDocument/2006/relationships/hyperlink" Target="https://imat.ieee.org/attendance" TargetMode="External"/><Relationship Id="rId205" Type="http://schemas.openxmlformats.org/officeDocument/2006/relationships/hyperlink" Target="mailto:liwen.chu@nxp.com" TargetMode="External"/><Relationship Id="rId247" Type="http://schemas.openxmlformats.org/officeDocument/2006/relationships/hyperlink" Target="https://mentor.ieee.org/802.11/dcn/20/11-20-1796-00-00be-pdt-phy-cyclic-shift.docx" TargetMode="External"/><Relationship Id="rId412" Type="http://schemas.openxmlformats.org/officeDocument/2006/relationships/hyperlink" Target="https://mentor.ieee.org/802.11/dcn/20/11-20-1693-00-00be-tspec-lite.pptx" TargetMode="External"/><Relationship Id="rId107" Type="http://schemas.openxmlformats.org/officeDocument/2006/relationships/hyperlink" Target="https://mentor.ieee.org/802.11/dcn/20/11-20-1843-01-00be-low-latency-triggered-twt.pptx" TargetMode="External"/><Relationship Id="rId289" Type="http://schemas.openxmlformats.org/officeDocument/2006/relationships/hyperlink" Target="https://mentor.ieee.org/802.11/dcn/20/11-20-1842-00-00be-duplication-in-time-domain-for-lpi.pptx" TargetMode="External"/><Relationship Id="rId454" Type="http://schemas.openxmlformats.org/officeDocument/2006/relationships/hyperlink" Target="mailto:patcom@ieee.org" TargetMode="External"/><Relationship Id="rId496" Type="http://schemas.openxmlformats.org/officeDocument/2006/relationships/hyperlink" Target="https://mentor.ieee.org/802.11/dcn/20/11-20-1429-03-00be-enhanced-trigger-frame-for-eht-support.pptx" TargetMode="External"/><Relationship Id="rId11" Type="http://schemas.openxmlformats.org/officeDocument/2006/relationships/hyperlink" Target="https://mentor.ieee.org/802.11/dcn/20/11-20-0992-04-00be-mlo-optional-mandatory.pptx" TargetMode="External"/><Relationship Id="rId53" Type="http://schemas.openxmlformats.org/officeDocument/2006/relationships/hyperlink" Target="https://mentor.ieee.org/802.11/dcn/20/11-20-1044-00-00be-mlo-tid-to-link-mapping-negotiation.pptx" TargetMode="External"/><Relationship Id="rId149" Type="http://schemas.openxmlformats.org/officeDocument/2006/relationships/hyperlink" Target="https://mentor.ieee.org/802.11/dcn/20/11-20-1495-06-00be-pdt-of-eht-ltf-sequences.docx" TargetMode="External"/><Relationship Id="rId314" Type="http://schemas.openxmlformats.org/officeDocument/2006/relationships/hyperlink" Target="https://mentor.ieee.org/802-ec/dcn/16/ec-16-0180-05-00EC-ieee-802-participation-slide.pptx" TargetMode="External"/><Relationship Id="rId356" Type="http://schemas.openxmlformats.org/officeDocument/2006/relationships/hyperlink" Target="https://mentor.ieee.org/802.11/dcn/20/11-20-1888-00-00be-pdt-phy-removing-non-contiguous-ppdu.docx" TargetMode="External"/><Relationship Id="rId398" Type="http://schemas.openxmlformats.org/officeDocument/2006/relationships/hyperlink" Target="https://mentor.ieee.org/802.11/dcn/20/11-20-1896-00-00be-two-los-for-320-mhz-transmission.pptx" TargetMode="External"/><Relationship Id="rId521" Type="http://schemas.openxmlformats.org/officeDocument/2006/relationships/hyperlink" Target="https://mentor.ieee.org/802.11/dcn/20/11-20-1424-01-00be-abbreviation-and-definitions-related-to-str.pptx" TargetMode="External"/><Relationship Id="rId563" Type="http://schemas.openxmlformats.org/officeDocument/2006/relationships/hyperlink" Target="https://imat.ieee.org/attendance" TargetMode="External"/><Relationship Id="rId619" Type="http://schemas.openxmlformats.org/officeDocument/2006/relationships/hyperlink" Target="http://standards.ieee.org/board/pat/faq.pdf" TargetMode="External"/><Relationship Id="rId95" Type="http://schemas.openxmlformats.org/officeDocument/2006/relationships/hyperlink" Target="https://mentor.ieee.org/802.11/dcn/20/11-20-1691-00-00be-txop-rules-to-reduce-worst-case-latency.pptx" TargetMode="External"/><Relationship Id="rId160" Type="http://schemas.openxmlformats.org/officeDocument/2006/relationships/hyperlink" Target="mailto:tianyu@apple.com" TargetMode="External"/><Relationship Id="rId216" Type="http://schemas.openxmlformats.org/officeDocument/2006/relationships/hyperlink" Target="https://mentor.ieee.org/802.11/dcn/20/11-20-0362-01-00be-proposals-on-ampdu-ba-mechanisms.pptx" TargetMode="External"/><Relationship Id="rId423" Type="http://schemas.openxmlformats.org/officeDocument/2006/relationships/hyperlink" Target="https://mentor.ieee.org/802.11/dcn/20/11-20-0841-40-00be-tgbe-motions-list-for-teleconferences.pptx" TargetMode="External"/><Relationship Id="rId258" Type="http://schemas.openxmlformats.org/officeDocument/2006/relationships/hyperlink" Target="https://imat.ieee.org/attendance" TargetMode="External"/><Relationship Id="rId465" Type="http://schemas.openxmlformats.org/officeDocument/2006/relationships/hyperlink" Target="https://imat.ieee.org/attendance" TargetMode="External"/><Relationship Id="rId630" Type="http://schemas.openxmlformats.org/officeDocument/2006/relationships/hyperlink" Target="https://mentor.ieee.org/802-ec/dcn/17/ec-17-0120-27-0PNP-ieee-802-lmsc-chairs-guidelines.pdf" TargetMode="External"/><Relationship Id="rId22" Type="http://schemas.openxmlformats.org/officeDocument/2006/relationships/hyperlink" Target="https://mentor.ieee.org/802.11/dcn/20/11-20-0508-02-00be-mlo-reachability-problem.pptx" TargetMode="External"/><Relationship Id="rId64" Type="http://schemas.openxmlformats.org/officeDocument/2006/relationships/hyperlink" Target="https://mentor.ieee.org/802.11/dcn/20/11-20-1220-00-00be-str-and-non-str-capability-indication.pptx" TargetMode="External"/><Relationship Id="rId118" Type="http://schemas.openxmlformats.org/officeDocument/2006/relationships/hyperlink" Target="https://mentor.ieee.org/802.11/dcn/20/11-20-1835-03-00be-pdt-mac-mlo-ml-element-common-format-and-types.docx" TargetMode="External"/><Relationship Id="rId325" Type="http://schemas.openxmlformats.org/officeDocument/2006/relationships/hyperlink" Target="https://mentor.ieee.org/802.11/dcn/20/11-20-1796-03-00be-pdt-phy-cyclic-shift.docx" TargetMode="External"/><Relationship Id="rId367" Type="http://schemas.openxmlformats.org/officeDocument/2006/relationships/hyperlink" Target="mailto:jeongki.kim@lge.com" TargetMode="External"/><Relationship Id="rId532" Type="http://schemas.openxmlformats.org/officeDocument/2006/relationships/hyperlink" Target="https://imat.ieee.org/attendance" TargetMode="External"/><Relationship Id="rId574" Type="http://schemas.openxmlformats.org/officeDocument/2006/relationships/hyperlink" Target="https://imat.ieee.org/attendance" TargetMode="External"/><Relationship Id="rId171" Type="http://schemas.openxmlformats.org/officeDocument/2006/relationships/hyperlink" Target="https://mentor.ieee.org/802-ec/dcn/16/ec-16-0180-05-00EC-ieee-802-participation-slide.pptx" TargetMode="External"/><Relationship Id="rId227" Type="http://schemas.openxmlformats.org/officeDocument/2006/relationships/hyperlink" Target="mailto:patcom@ieee.org" TargetMode="External"/><Relationship Id="rId269" Type="http://schemas.openxmlformats.org/officeDocument/2006/relationships/hyperlink" Target="https://mentor.ieee.org/802.11/dcn/20/11-20-1365-00-00be-further-discussion-about-blindness-for-non-str-mld.pptx" TargetMode="External"/><Relationship Id="rId434" Type="http://schemas.openxmlformats.org/officeDocument/2006/relationships/hyperlink" Target="https://imat.ieee.org/attendance" TargetMode="External"/><Relationship Id="rId476" Type="http://schemas.openxmlformats.org/officeDocument/2006/relationships/hyperlink" Target="https://mentor.ieee.org/802.11/dcn/20/11-20-1692-02-00be-tdls-handling-in-mlo.pptx" TargetMode="External"/><Relationship Id="rId33" Type="http://schemas.openxmlformats.org/officeDocument/2006/relationships/hyperlink" Target="https://mentor.ieee.org/802.11/dcn/20/11-20-0462-01-00be-11be-ba-indication.pptx" TargetMode="External"/><Relationship Id="rId129" Type="http://schemas.openxmlformats.org/officeDocument/2006/relationships/hyperlink" Target="https://mentor.ieee.org/802.11/dcn/20/11-20-1793-00-00be-pdt-tbd-phy-receive-specification-general-and-receiver-minimum-input-sensitivity-and-channel-rejection.docx" TargetMode="External"/><Relationship Id="rId280" Type="http://schemas.openxmlformats.org/officeDocument/2006/relationships/hyperlink" Target="https://imat.ieee.org/attendance" TargetMode="External"/><Relationship Id="rId336" Type="http://schemas.openxmlformats.org/officeDocument/2006/relationships/hyperlink" Target="mailto:tianyu@apple.com" TargetMode="External"/><Relationship Id="rId501" Type="http://schemas.openxmlformats.org/officeDocument/2006/relationships/hyperlink" Target="mailto:patcom@ieee.org" TargetMode="External"/><Relationship Id="rId543" Type="http://schemas.openxmlformats.org/officeDocument/2006/relationships/hyperlink" Target="https://imat.ieee.org/attendance" TargetMode="External"/><Relationship Id="rId75" Type="http://schemas.openxmlformats.org/officeDocument/2006/relationships/hyperlink" Target="https://mentor.ieee.org/802.11/dcn/20/11-20-1576-00-00be-multilink-management-for-non-str-soft-ap.pptx" TargetMode="External"/><Relationship Id="rId140" Type="http://schemas.openxmlformats.org/officeDocument/2006/relationships/hyperlink" Target="https://mentor.ieee.org/802.11/dcn/20/11-20-1876-05-00be-update-on-pdt-phy-pilot.docx" TargetMode="External"/><Relationship Id="rId182" Type="http://schemas.openxmlformats.org/officeDocument/2006/relationships/hyperlink" Target="https://mentor.ieee.org/802.11/dcn/20/11-20-0527-01-00be-multi-link-constraint-signaling.pptx" TargetMode="External"/><Relationship Id="rId378" Type="http://schemas.openxmlformats.org/officeDocument/2006/relationships/hyperlink" Target="https://mentor.ieee.org/802.11/dcn/20/11-20-1692-00-00be-tdls-handling-in-mlo.pptx" TargetMode="External"/><Relationship Id="rId403" Type="http://schemas.openxmlformats.org/officeDocument/2006/relationships/hyperlink" Target="mailto:liwen.chu@nxp.com" TargetMode="External"/><Relationship Id="rId585" Type="http://schemas.openxmlformats.org/officeDocument/2006/relationships/hyperlink" Target="https://mentor.ieee.org/802-ec/dcn/16/ec-16-0180-05-00EC-ieee-802-participation-slide.pptx" TargetMode="External"/><Relationship Id="rId6" Type="http://schemas.openxmlformats.org/officeDocument/2006/relationships/styles" Target="styles.xml"/><Relationship Id="rId238" Type="http://schemas.openxmlformats.org/officeDocument/2006/relationships/hyperlink" Target="https://mentor.ieee.org/802-ec/dcn/16/ec-16-0180-05-00EC-ieee-802-participation-slide.pptx" TargetMode="External"/><Relationship Id="rId445" Type="http://schemas.openxmlformats.org/officeDocument/2006/relationships/hyperlink" Target="https://mentor.ieee.org/802.11/dcn/20/11-20-1914-00-00be-mac-pdt-motion-112-sp-27.docx" TargetMode="External"/><Relationship Id="rId487" Type="http://schemas.openxmlformats.org/officeDocument/2006/relationships/hyperlink" Target="https://mentor.ieee.org/802-ec/dcn/16/ec-16-0180-05-00EC-ieee-802-participation-slide.pptx" TargetMode="External"/><Relationship Id="rId610" Type="http://schemas.openxmlformats.org/officeDocument/2006/relationships/hyperlink" Target="http://standards.ieee.org/resources/antitrust-guidelines.pdf" TargetMode="External"/><Relationship Id="rId291" Type="http://schemas.openxmlformats.org/officeDocument/2006/relationships/hyperlink" Target="https://mentor.ieee.org/802.11/dcn/20/11-20-1847-00-00be-eht-ppe-thresholds-field.pptx" TargetMode="External"/><Relationship Id="rId305" Type="http://schemas.openxmlformats.org/officeDocument/2006/relationships/hyperlink" Target="https://mentor.ieee.org/802.11/dcn/20/11-20-1545-00-00be-mld-security-considerations.pptx" TargetMode="External"/><Relationship Id="rId347" Type="http://schemas.openxmlformats.org/officeDocument/2006/relationships/hyperlink" Target="https://mentor.ieee.org/802.11/dcn/20/11-20-1868-01-00be-pdt-phy-ofdm-modulation.docx" TargetMode="External"/><Relationship Id="rId512" Type="http://schemas.openxmlformats.org/officeDocument/2006/relationships/hyperlink" Target="https://mentor.ieee.org/802.11/dcn/20/11-20-1046-08-00be-prioritized-edca-channel-access-slot-management.pptx" TargetMode="External"/><Relationship Id="rId44" Type="http://schemas.openxmlformats.org/officeDocument/2006/relationships/hyperlink" Target="https://mentor.ieee.org/802.11/dcn/20/11-20-1036-05-00be-terminology-for-soft-ap-mld.pptx" TargetMode="External"/><Relationship Id="rId86" Type="http://schemas.openxmlformats.org/officeDocument/2006/relationships/hyperlink" Target="https://mentor.ieee.org/802.11/dcn/20/11-20-1747-00-00be-eht-ndpa-partial-bw-info-design.pptx" TargetMode="External"/><Relationship Id="rId151" Type="http://schemas.openxmlformats.org/officeDocument/2006/relationships/hyperlink" Target="https://mentor.ieee.org/802.11/dcn/20/11-20-1337-06-00be-pdt-phy-mathematical-description-of-signals.docx" TargetMode="External"/><Relationship Id="rId389" Type="http://schemas.openxmlformats.org/officeDocument/2006/relationships/hyperlink" Target="mailto:tianyu@apple.com" TargetMode="External"/><Relationship Id="rId554" Type="http://schemas.openxmlformats.org/officeDocument/2006/relationships/hyperlink" Target="mailto:patcom@ieee.org" TargetMode="External"/><Relationship Id="rId596" Type="http://schemas.openxmlformats.org/officeDocument/2006/relationships/hyperlink" Target="https://mentor.ieee.org/802.11/dcn/20/11-20-0984-01-00be-tgbe-teleconference-guidelines.docx" TargetMode="External"/><Relationship Id="rId193" Type="http://schemas.openxmlformats.org/officeDocument/2006/relationships/hyperlink" Target="mailto:dennis.sundman@ericsson.com" TargetMode="External"/><Relationship Id="rId207" Type="http://schemas.openxmlformats.org/officeDocument/2006/relationships/hyperlink" Target="https://mentor.ieee.org/802.11/dcn/20/11-20-0992-05-00be-mlo-optional-mandatory.pptx" TargetMode="External"/><Relationship Id="rId249" Type="http://schemas.openxmlformats.org/officeDocument/2006/relationships/hyperlink" Target="https://mentor.ieee.org/802.11/dcn/20/11-20-1803-00-00be-pdt-phy-ru-mru-restrictions-for-20-mhz-operation.docx" TargetMode="External"/><Relationship Id="rId414" Type="http://schemas.openxmlformats.org/officeDocument/2006/relationships/hyperlink" Target="https://mentor.ieee.org/802.11/dcn/20/11-20-1476-00-00be-considerations-on-the-recovery-procedure-in-synchronous-ml-operation.pptx" TargetMode="External"/><Relationship Id="rId456" Type="http://schemas.openxmlformats.org/officeDocument/2006/relationships/hyperlink" Target="https://imat.ieee.org/attendance" TargetMode="External"/><Relationship Id="rId498" Type="http://schemas.openxmlformats.org/officeDocument/2006/relationships/hyperlink" Target="https://mentor.ieee.org/802.11/dcn/20/11-20-1911-00-00be-ul-bw-subfield-design-in-trigger-frame.pptx" TargetMode="External"/><Relationship Id="rId621" Type="http://schemas.openxmlformats.org/officeDocument/2006/relationships/hyperlink" Target="http://standards.ieee.org/board/pat/pat-slideset.ppt" TargetMode="External"/><Relationship Id="rId13" Type="http://schemas.openxmlformats.org/officeDocument/2006/relationships/hyperlink" Target="https://mentor.ieee.org/802.11/dcn/20/11-20-1122-03-00be-802-11be-architecture-association-discussion.pptx" TargetMode="External"/><Relationship Id="rId109" Type="http://schemas.openxmlformats.org/officeDocument/2006/relationships/hyperlink" Target="https://mentor.ieee.org/802.11/dcn/20/11-20-1807-00-00be-eht-beamformee-ndp-and-partial-bw-feedback-support.pptx" TargetMode="External"/><Relationship Id="rId260" Type="http://schemas.openxmlformats.org/officeDocument/2006/relationships/hyperlink" Target="mailto:jeongki.kim@lge.com" TargetMode="External"/><Relationship Id="rId316" Type="http://schemas.openxmlformats.org/officeDocument/2006/relationships/hyperlink" Target="https://imat.ieee.org/attendance" TargetMode="External"/><Relationship Id="rId523" Type="http://schemas.openxmlformats.org/officeDocument/2006/relationships/hyperlink" Target="https://mentor.ieee.org/802.11/dcn/20/11-20-1044-00-00be-mlo-tid-to-link-mapping-negotiation.pptx" TargetMode="External"/><Relationship Id="rId55" Type="http://schemas.openxmlformats.org/officeDocument/2006/relationships/hyperlink" Target="https://mentor.ieee.org/802.11/dcn/20/11-20-0968-00-00be-multi-link-rts-cts-operations-with-non-str-sta-mld.pptx" TargetMode="External"/><Relationship Id="rId97" Type="http://schemas.openxmlformats.org/officeDocument/2006/relationships/hyperlink" Target="https://mentor.ieee.org/802.11/dcn/20/11-20-1852-00-00be-discussion-on-low-latency-traffic.pptx" TargetMode="External"/><Relationship Id="rId120" Type="http://schemas.openxmlformats.org/officeDocument/2006/relationships/hyperlink" Target="https://mentor.ieee.org/802.11/dcn/20/11-20-1594-04-00be-mlo-critical-updates-indication-address-missing-details.docx" TargetMode="External"/><Relationship Id="rId358" Type="http://schemas.openxmlformats.org/officeDocument/2006/relationships/hyperlink" Target="https://mentor.ieee.org/802.11/dcn/20/11-20-1703-01-00be-backward-compatible-trigger-frame-ru-allocation-table.pptx" TargetMode="External"/><Relationship Id="rId565" Type="http://schemas.openxmlformats.org/officeDocument/2006/relationships/hyperlink" Target="mailto:jeongki.kim@lge.com" TargetMode="External"/><Relationship Id="rId162" Type="http://schemas.openxmlformats.org/officeDocument/2006/relationships/hyperlink" Target="https://mentor.ieee.org/802.11/dcn/20/11-20-1672-00-00be-ul-beamforming-for-tb-ppdus.pptx" TargetMode="External"/><Relationship Id="rId218" Type="http://schemas.openxmlformats.org/officeDocument/2006/relationships/hyperlink" Target="https://mentor.ieee.org/802-ec/dcn/16/ec-16-0180-05-00EC-ieee-802-participation-slide.pptx" TargetMode="External"/><Relationship Id="rId425" Type="http://schemas.openxmlformats.org/officeDocument/2006/relationships/hyperlink" Target="https://mentor.ieee.org/802.11/dcn/20/11-20-1747-01-00be-eht-ndpa-partial-bw-info-design.pptx" TargetMode="External"/><Relationship Id="rId467" Type="http://schemas.openxmlformats.org/officeDocument/2006/relationships/hyperlink" Target="mailto:liwen.chu@nxp.com" TargetMode="External"/><Relationship Id="rId632" Type="http://schemas.openxmlformats.org/officeDocument/2006/relationships/hyperlink" Target="https://mentor.ieee.org/802.11/dcn/14/11-14-0629-22-0000-802-11-operations-manual.docx" TargetMode="External"/><Relationship Id="rId271" Type="http://schemas.openxmlformats.org/officeDocument/2006/relationships/hyperlink" Target="https://mentor.ieee.org/802.11/dcn/20/11-20-0902-00-00be-group-addressed-frames-delivery-for-mlo-follow-up.pptx" TargetMode="External"/><Relationship Id="rId24" Type="http://schemas.openxmlformats.org/officeDocument/2006/relationships/hyperlink" Target="https://mentor.ieee.org/802.11/dcn/20/11-20-1009-04-00be-multi-link-hidden-terminal-followup.pptx" TargetMode="External"/><Relationship Id="rId66" Type="http://schemas.openxmlformats.org/officeDocument/2006/relationships/hyperlink" Target="https://mentor.ieee.org/802.11/dcn/20/11-20-1263-01-00be-non-str-blindness-rules-discussion.pptx" TargetMode="External"/><Relationship Id="rId131" Type="http://schemas.openxmlformats.org/officeDocument/2006/relationships/hyperlink" Target="https://mentor.ieee.org/802.11/dcn/20/11-20-1766-01-00be-pdt-cca-sensitivity.docx" TargetMode="External"/><Relationship Id="rId327" Type="http://schemas.openxmlformats.org/officeDocument/2006/relationships/hyperlink" Target="https://mentor.ieee.org/802.11/dcn/20/11-20-1836-00-00be-pdt-phy-tx-procedure.docx" TargetMode="External"/><Relationship Id="rId369" Type="http://schemas.openxmlformats.org/officeDocument/2006/relationships/hyperlink" Target="https://mentor.ieee.org/802.11/dcn/20/11-20-1052-01-00be-eht-bss-follow-up-eht-bss-operating-parameter-update.pptx" TargetMode="External"/><Relationship Id="rId534" Type="http://schemas.openxmlformats.org/officeDocument/2006/relationships/hyperlink" Target="mailto:tianyu@apple.com" TargetMode="External"/><Relationship Id="rId576" Type="http://schemas.openxmlformats.org/officeDocument/2006/relationships/hyperlink" Target="mailto:liwen.chu@nxp.com" TargetMode="External"/><Relationship Id="rId173" Type="http://schemas.openxmlformats.org/officeDocument/2006/relationships/hyperlink" Target="https://imat.ieee.org/attendance" TargetMode="External"/><Relationship Id="rId229" Type="http://schemas.openxmlformats.org/officeDocument/2006/relationships/hyperlink" Target="https://imat.ieee.org/attendance" TargetMode="External"/><Relationship Id="rId380" Type="http://schemas.openxmlformats.org/officeDocument/2006/relationships/hyperlink" Target="https://mentor.ieee.org/802.11/dcn/20/11-20-1156-00-00be-contention-window-value-management-for-str-mld.pptx" TargetMode="External"/><Relationship Id="rId436" Type="http://schemas.openxmlformats.org/officeDocument/2006/relationships/hyperlink" Target="mailto:jeongki.kim@lge.com" TargetMode="External"/><Relationship Id="rId601" Type="http://schemas.openxmlformats.org/officeDocument/2006/relationships/hyperlink" Target="https://standards.ieee.org/develop/policies/bylaws/sb_bylaws.pdfsection%205.2.1" TargetMode="External"/><Relationship Id="rId240" Type="http://schemas.openxmlformats.org/officeDocument/2006/relationships/hyperlink" Target="https://imat.ieee.org/attendance" TargetMode="External"/><Relationship Id="rId478" Type="http://schemas.openxmlformats.org/officeDocument/2006/relationships/hyperlink" Target="https://mentor.ieee.org/802.11/dcn/20/11-20-1046-08-00be-prioritized-edca-channel-access-slot-management.pptx" TargetMode="External"/><Relationship Id="rId35" Type="http://schemas.openxmlformats.org/officeDocument/2006/relationships/hyperlink" Target="https://mentor.ieee.org/802.11/dcn/20/11-20-0613-02-00be-ap-assisted-non-str-behavior.pptx" TargetMode="External"/><Relationship Id="rId77" Type="http://schemas.openxmlformats.org/officeDocument/2006/relationships/hyperlink" Target="https://mentor.ieee.org/802.11/dcn/20/11-20-1551-00-00be-tid-to-link-mapping-negotiation.pptx" TargetMode="External"/><Relationship Id="rId100" Type="http://schemas.openxmlformats.org/officeDocument/2006/relationships/hyperlink" Target="https://mentor.ieee.org/802.11/dcn/20/11-20-1862-00-00be-complete-bss-update-report-indication.pptx" TargetMode="External"/><Relationship Id="rId282" Type="http://schemas.openxmlformats.org/officeDocument/2006/relationships/hyperlink" Target="mailto:sschelstraete@quantenna.com" TargetMode="External"/><Relationship Id="rId338" Type="http://schemas.openxmlformats.org/officeDocument/2006/relationships/hyperlink" Target="https://mentor.ieee.org/802.11/dcn/20/11-20-1845-01-00be-ru-allocation-subfield-design-for-eht-trigger-frame-follow-up.pptx" TargetMode="External"/><Relationship Id="rId503" Type="http://schemas.openxmlformats.org/officeDocument/2006/relationships/hyperlink" Target="https://imat.ieee.org/attendance" TargetMode="External"/><Relationship Id="rId545" Type="http://schemas.openxmlformats.org/officeDocument/2006/relationships/hyperlink" Target="mailto:dennis.sundman@ericsson.com" TargetMode="External"/><Relationship Id="rId587" Type="http://schemas.openxmlformats.org/officeDocument/2006/relationships/hyperlink" Target="https://imat.ieee.org/attendance" TargetMode="External"/><Relationship Id="rId8" Type="http://schemas.openxmlformats.org/officeDocument/2006/relationships/webSettings" Target="webSettings.xml"/><Relationship Id="rId142" Type="http://schemas.openxmlformats.org/officeDocument/2006/relationships/hyperlink" Target="https://mentor.ieee.org/802.11/dcn/20/11-20-1868-03-00be-pdt-phy-ofdm-modulation.docx" TargetMode="External"/><Relationship Id="rId184" Type="http://schemas.openxmlformats.org/officeDocument/2006/relationships/hyperlink" Target="https://mentor.ieee.org/802.11/dcn/20/11-20-1085-01-00be-str-capability-signaling.pptx" TargetMode="External"/><Relationship Id="rId391" Type="http://schemas.openxmlformats.org/officeDocument/2006/relationships/hyperlink" Target="https://mentor.ieee.org/802.11/dcn/20/11-20-1868-03-00be-pdt-phy-ofdm-modulation.docx" TargetMode="External"/><Relationship Id="rId405" Type="http://schemas.openxmlformats.org/officeDocument/2006/relationships/hyperlink" Target="https://mentor.ieee.org/802.11/dcn/20/11-20-0586-09-00be-mlo-signaling-of-critical-updates.pptx" TargetMode="External"/><Relationship Id="rId447" Type="http://schemas.openxmlformats.org/officeDocument/2006/relationships/hyperlink" Target="https://mentor.ieee.org/802.11/dcn/20/11-20-1350-02-00be-enhancements-for-qos-and-low-latency-in-802-11be-r1.pptx" TargetMode="External"/><Relationship Id="rId612" Type="http://schemas.openxmlformats.org/officeDocument/2006/relationships/hyperlink" Target="http://standards.ieee.org/resources/antitrust-guidelines.pdf" TargetMode="External"/><Relationship Id="rId251" Type="http://schemas.openxmlformats.org/officeDocument/2006/relationships/hyperlink" Target="https://mentor.ieee.org/802.11/dcn/20/11-20-1829-00-00be-reserved-bit-behavior-for-eht.pptx" TargetMode="External"/><Relationship Id="rId489" Type="http://schemas.openxmlformats.org/officeDocument/2006/relationships/hyperlink" Target="https://imat.ieee.org/attendance" TargetMode="External"/><Relationship Id="rId46" Type="http://schemas.openxmlformats.org/officeDocument/2006/relationships/hyperlink" Target="https://mentor.ieee.org/802.11/dcn/20/11-20-1399-01-00be-on-joint-c-sr-and-c-ofdma-m-ap-transmission.pptx" TargetMode="External"/><Relationship Id="rId293" Type="http://schemas.openxmlformats.org/officeDocument/2006/relationships/hyperlink" Target="https://mentor.ieee.org/802-ec/dcn/16/ec-16-0180-05-00EC-ieee-802-participation-slide.pptx" TargetMode="External"/><Relationship Id="rId307" Type="http://schemas.openxmlformats.org/officeDocument/2006/relationships/hyperlink" Target="https://mentor.ieee.org/802.11/dcn/20/11-20-1692-00-00be-tdls-handling-in-mlo.pptx" TargetMode="External"/><Relationship Id="rId349" Type="http://schemas.openxmlformats.org/officeDocument/2006/relationships/hyperlink" Target="https://mentor.ieee.org/802.11/dcn/20/11-20-1875-00-00be-pdt-phy-update-to-preamble-u-sig.docx" TargetMode="External"/><Relationship Id="rId514" Type="http://schemas.openxmlformats.org/officeDocument/2006/relationships/hyperlink" Target="https://mentor.ieee.org/802.11/dcn/20/11-20-1670-01-00be-low-latency-resource-agreements.pptx" TargetMode="External"/><Relationship Id="rId556" Type="http://schemas.openxmlformats.org/officeDocument/2006/relationships/hyperlink" Target="https://imat.ieee.org/attendance" TargetMode="External"/><Relationship Id="rId88" Type="http://schemas.openxmlformats.org/officeDocument/2006/relationships/hyperlink" Target="https://mentor.ieee.org/802.11/dcn/20/11-20-1015-05-00be-eht-ndpa-frame-design-discussion.pptx" TargetMode="External"/><Relationship Id="rId111" Type="http://schemas.openxmlformats.org/officeDocument/2006/relationships/hyperlink" Target="https://mentor.ieee.org/802.11/dcn/20/11-20-1845-00-00be-ru-allocation-subfield-design-for-eht-trigger-frame-follow-up.pptx" TargetMode="External"/><Relationship Id="rId153" Type="http://schemas.openxmlformats.org/officeDocument/2006/relationships/hyperlink" Target="https://mentor.ieee.org/802.11/dcn/20/11-20-1340-03-00be-pdt-phy-packet-extension.docx" TargetMode="External"/><Relationship Id="rId195" Type="http://schemas.openxmlformats.org/officeDocument/2006/relationships/hyperlink" Target="https://mentor.ieee.org/802.11/dcn/20/11-20-1436-04-00be-ndpa-and-mimo-control-field-design-for-eht.pptx" TargetMode="External"/><Relationship Id="rId209" Type="http://schemas.openxmlformats.org/officeDocument/2006/relationships/hyperlink" Target="https://mentor.ieee.org/802.11/dcn/20/11-20-0968-00-00be-multi-link-rts-cts-operations-with-non-str-sta-mld.pptx" TargetMode="External"/><Relationship Id="rId360" Type="http://schemas.openxmlformats.org/officeDocument/2006/relationships/hyperlink" Target="https://mentor.ieee.org/802.11/dcn/20/11-20-1879-00-00be-mu-mimo-over-mcs15.pptx" TargetMode="External"/><Relationship Id="rId416" Type="http://schemas.openxmlformats.org/officeDocument/2006/relationships/hyperlink" Target="https://mentor.ieee.org/802.11/dcn/20/11-20-1388-00-00be-bandwidth-indication-of-larger-than-160mhz-for-rts-and-cts.pptx" TargetMode="External"/><Relationship Id="rId598" Type="http://schemas.openxmlformats.org/officeDocument/2006/relationships/hyperlink" Target="http://standards.ieee.org/develop/policies/opman/sect6.html" TargetMode="External"/><Relationship Id="rId220" Type="http://schemas.openxmlformats.org/officeDocument/2006/relationships/hyperlink" Target="https://imat.ieee.org/attendance" TargetMode="External"/><Relationship Id="rId458" Type="http://schemas.openxmlformats.org/officeDocument/2006/relationships/hyperlink" Target="mailto:sschelstraete@quantenna.com" TargetMode="External"/><Relationship Id="rId623" Type="http://schemas.openxmlformats.org/officeDocument/2006/relationships/hyperlink" Target="http://standards.ieee.org/develop/policies/bylaws/sb_bylaws.pdf" TargetMode="External"/><Relationship Id="rId15" Type="http://schemas.openxmlformats.org/officeDocument/2006/relationships/hyperlink" Target="https://mentor.ieee.org/802.11/dcn/20/11-20-0680-02-00be-operating-bandwidth-indication-for-eht-bss.pptx" TargetMode="External"/><Relationship Id="rId57" Type="http://schemas.openxmlformats.org/officeDocument/2006/relationships/hyperlink" Target="https://mentor.ieee.org/802.11/dcn/20/11-20-1036-05-00be-terminology-for-soft-ap-mld.pptx" TargetMode="External"/><Relationship Id="rId262" Type="http://schemas.openxmlformats.org/officeDocument/2006/relationships/hyperlink" Target="https://mentor.ieee.org/802.11/dcn/20/11-20-1140-03-00be-ecsa-for-multi-link-operation.pptx" TargetMode="External"/><Relationship Id="rId318" Type="http://schemas.openxmlformats.org/officeDocument/2006/relationships/hyperlink" Target="mailto:aasterja@qti.qualcomm.com" TargetMode="External"/><Relationship Id="rId525" Type="http://schemas.openxmlformats.org/officeDocument/2006/relationships/hyperlink" Target="https://mentor.ieee.org/802.11/dcn/20/11-20-1576-00-00be-multilink-management-for-non-str-soft-ap.pptx" TargetMode="External"/><Relationship Id="rId567"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0/11-20-1680-00-00be-twt-for-mld.pptx" TargetMode="External"/><Relationship Id="rId122" Type="http://schemas.openxmlformats.org/officeDocument/2006/relationships/hyperlink" Target="https://mentor.ieee.org/802.11/dcn/20/11-20-1881-00-00be-resolve-tbds-in-35-3-8.docx" TargetMode="External"/><Relationship Id="rId164" Type="http://schemas.openxmlformats.org/officeDocument/2006/relationships/hyperlink" Target="https://mentor.ieee.org/802.11/dcn/20/11-20-1703-00-00be-backward-compatible-trigger-frame-ru-allocation-table.pptx" TargetMode="External"/><Relationship Id="rId371" Type="http://schemas.openxmlformats.org/officeDocument/2006/relationships/hyperlink" Target="https://mentor.ieee.org/802.11/dcn/20/11-20-1651-05-00be-pdt-tbds-mac-mlo-discovery-discovery-procedures-including-probing-and-rnr.docx" TargetMode="External"/><Relationship Id="rId427" Type="http://schemas.openxmlformats.org/officeDocument/2006/relationships/hyperlink" Target="https://mentor.ieee.org/802.11/dcn/20/11-20-1015-05-00be-eht-ndpa-frame-design-discussion.pptx" TargetMode="External"/><Relationship Id="rId469" Type="http://schemas.openxmlformats.org/officeDocument/2006/relationships/hyperlink" Target="https://mentor.ieee.org/802.11/dcn/20/11-20-1115-06-00be-mld-ap-power-saving-ps-considerations.pptx" TargetMode="External"/><Relationship Id="rId634" Type="http://schemas.openxmlformats.org/officeDocument/2006/relationships/header" Target="header1.xml"/><Relationship Id="rId26" Type="http://schemas.openxmlformats.org/officeDocument/2006/relationships/hyperlink" Target="https://mentor.ieee.org/802.11/dcn/20/11-20-0761-02-00be-multi-link-group-addressed-frame-delivery-for-non-str-mld.pptx" TargetMode="External"/><Relationship Id="rId231" Type="http://schemas.openxmlformats.org/officeDocument/2006/relationships/hyperlink" Target="mailto:dennis.sundman@ericsson.com" TargetMode="External"/><Relationship Id="rId273" Type="http://schemas.openxmlformats.org/officeDocument/2006/relationships/hyperlink" Target="https://mentor.ieee.org/802.11/dcn/20/11-20-1670-00-00be-low-latency-resource-agreements.pptx" TargetMode="External"/><Relationship Id="rId329" Type="http://schemas.openxmlformats.org/officeDocument/2006/relationships/hyperlink" Target="https://mentor.ieee.org/802.11/dcn/20/11-20-1479-03-00be-pdt-phy-t-block.docx" TargetMode="External"/><Relationship Id="rId480" Type="http://schemas.openxmlformats.org/officeDocument/2006/relationships/hyperlink" Target="https://mentor.ieee.org/802.11/dcn/20/11-20-1670-01-00be-low-latency-resource-agreements.pptx" TargetMode="External"/><Relationship Id="rId536" Type="http://schemas.openxmlformats.org/officeDocument/2006/relationships/hyperlink" Target="https://mentor.ieee.org/802-ec/dcn/16/ec-16-0180-05-00EC-ieee-802-participation-slide.pptx" TargetMode="External"/><Relationship Id="rId68" Type="http://schemas.openxmlformats.org/officeDocument/2006/relationships/hyperlink" Target="https://mentor.ieee.org/802.11/dcn/20/11-20-1350-02-00be-enhancements-for-qos-and-low-latency-in-802-11be-r1.pptx" TargetMode="External"/><Relationship Id="rId133" Type="http://schemas.openxmlformats.org/officeDocument/2006/relationships/hyperlink" Target="https://mentor.ieee.org/802.11/dcn/20/11-20-1783-03-00be-update-on-pdt-phy-introduction-to-eht-phy.docx" TargetMode="External"/><Relationship Id="rId175" Type="http://schemas.openxmlformats.org/officeDocument/2006/relationships/hyperlink" Target="mailto:jeongki.kim@lge.com" TargetMode="External"/><Relationship Id="rId340" Type="http://schemas.openxmlformats.org/officeDocument/2006/relationships/hyperlink" Target="https://mentor.ieee.org/802.11/dcn/20/11-20-1873-00-00be-pdt-phy-txtime-and-psdu-length-calculation.docx" TargetMode="External"/><Relationship Id="rId578" Type="http://schemas.openxmlformats.org/officeDocument/2006/relationships/hyperlink" Target="mailto:patcom@ieee.org" TargetMode="External"/><Relationship Id="rId200" Type="http://schemas.openxmlformats.org/officeDocument/2006/relationships/hyperlink" Target="https://mentor.ieee.org/802.11/dcn/20/11-20-1685-00-00be-ul-length-indication-in-trigger-frame.pptx" TargetMode="External"/><Relationship Id="rId382" Type="http://schemas.openxmlformats.org/officeDocument/2006/relationships/hyperlink" Target="https://mentor.ieee.org/802.11/dcn/20/11-20-0362-01-00be-proposals-on-ampdu-ba-mechanisms.pptx" TargetMode="External"/><Relationship Id="rId438" Type="http://schemas.openxmlformats.org/officeDocument/2006/relationships/hyperlink" Target="https://mentor.ieee.org/802.11/dcn/20/11-20-0508-02-00be-mlo-reachability-problem.pptx" TargetMode="External"/><Relationship Id="rId603" Type="http://schemas.openxmlformats.org/officeDocument/2006/relationships/hyperlink" Target="http://www.ieee802.org/devdocs.shtml" TargetMode="External"/><Relationship Id="rId242" Type="http://schemas.openxmlformats.org/officeDocument/2006/relationships/hyperlink" Target="mailto:tianyu@apple.com" TargetMode="External"/><Relationship Id="rId284" Type="http://schemas.openxmlformats.org/officeDocument/2006/relationships/hyperlink" Target="https://mentor.ieee.org/802.11/dcn/20/11-20-1807-00-00be-eht-beamformee-ndp-and-partial-bw-feedback-support.pptx" TargetMode="External"/><Relationship Id="rId491" Type="http://schemas.openxmlformats.org/officeDocument/2006/relationships/hyperlink" Target="mailto:aasterja@qti.qualcomm.com" TargetMode="External"/><Relationship Id="rId505" Type="http://schemas.openxmlformats.org/officeDocument/2006/relationships/hyperlink" Target="mailto:liwen.chu@nxp.com" TargetMode="External"/><Relationship Id="rId37" Type="http://schemas.openxmlformats.org/officeDocument/2006/relationships/hyperlink" Target="https://mentor.ieee.org/802.11/dcn/20/11-20-0903-06-00be-multi-link-group-addressed-data-frame-delivery-follow-up.pptx" TargetMode="External"/><Relationship Id="rId79" Type="http://schemas.openxmlformats.org/officeDocument/2006/relationships/hyperlink" Target="https://mentor.ieee.org/802.11/dcn/20/11-20-1670-01-00be-low-latency-resource-agreements.pptx" TargetMode="External"/><Relationship Id="rId102" Type="http://schemas.openxmlformats.org/officeDocument/2006/relationships/hyperlink" Target="https://mentor.ieee.org/802.11/dcn/20/11-20-1889-00-00be-mla-clarifications-for-emlsr.pptx" TargetMode="External"/><Relationship Id="rId144" Type="http://schemas.openxmlformats.org/officeDocument/2006/relationships/hyperlink" Target="https://mentor.ieee.org/802.11/dcn/20/11-20-1878-01-00be-pdt-phy-update-to-eht-sounding-ndp.docx" TargetMode="External"/><Relationship Id="rId547" Type="http://schemas.openxmlformats.org/officeDocument/2006/relationships/hyperlink" Target="https://mentor.ieee.org/802.11/dcn/20/11-20-1747-01-00be-eht-ndpa-partial-bw-info-design.pptx" TargetMode="External"/><Relationship Id="rId589" Type="http://schemas.openxmlformats.org/officeDocument/2006/relationships/hyperlink" Target="mailto:tianyu@apple.com" TargetMode="External"/><Relationship Id="rId90" Type="http://schemas.openxmlformats.org/officeDocument/2006/relationships/hyperlink" Target="https://mentor.ieee.org/802.11/dcn/20/11-20-1808-00-00be-backward-compatible-eht-trigger-frame-follow-up.pptx" TargetMode="External"/><Relationship Id="rId186" Type="http://schemas.openxmlformats.org/officeDocument/2006/relationships/hyperlink" Target="https://mentor.ieee.org/802.11/dcn/20/11-20-1670-00-00be-low-latency-resource-agreements.pptx" TargetMode="External"/><Relationship Id="rId351" Type="http://schemas.openxmlformats.org/officeDocument/2006/relationships/hyperlink" Target="https://mentor.ieee.org/802.11/dcn/20/11-20-1882-01-00be-pdt-phy-overview-of-the-ppdu-enconding-process.docx" TargetMode="External"/><Relationship Id="rId393" Type="http://schemas.openxmlformats.org/officeDocument/2006/relationships/hyperlink" Target="https://mentor.ieee.org/802.11/dcn/20/11-20-1845-03-00be-ru-allocation-subfield-design-for-eht-trigger-frame-follow-up.pptx" TargetMode="External"/><Relationship Id="rId407" Type="http://schemas.openxmlformats.org/officeDocument/2006/relationships/hyperlink" Target="https://mentor.ieee.org/802.11/dcn/20/11-20-1085-04-00be-str-capability-signaling.pptx" TargetMode="External"/><Relationship Id="rId449" Type="http://schemas.openxmlformats.org/officeDocument/2006/relationships/hyperlink" Target="https://mentor.ieee.org/802.11/dcn/20/11-20-1693-00-00be-tspec-lite.pptx" TargetMode="External"/><Relationship Id="rId614" Type="http://schemas.openxmlformats.org/officeDocument/2006/relationships/hyperlink" Target="http://standards.ieee.org/develop/policies/bylaws/sect6-7.html" TargetMode="External"/><Relationship Id="rId211" Type="http://schemas.openxmlformats.org/officeDocument/2006/relationships/hyperlink" Target="https://mentor.ieee.org/802.11/dcn/20/11-20-1062-00-00be-error-recovery-for-non-str-mld.pptx" TargetMode="External"/><Relationship Id="rId253" Type="http://schemas.openxmlformats.org/officeDocument/2006/relationships/hyperlink" Target="https://mentor.ieee.org/802.11/dcn/20/11-20-1842-00-00be-duplication-in-time-domain-for-lpi.pptx" TargetMode="External"/><Relationship Id="rId295" Type="http://schemas.openxmlformats.org/officeDocument/2006/relationships/hyperlink" Target="https://imat.ieee.org/attendance" TargetMode="External"/><Relationship Id="rId309" Type="http://schemas.openxmlformats.org/officeDocument/2006/relationships/hyperlink" Target="https://mentor.ieee.org/802.11/dcn/20/11-20-1156-00-00be-contention-window-value-management-for-str-mld.pptx" TargetMode="External"/><Relationship Id="rId460" Type="http://schemas.openxmlformats.org/officeDocument/2006/relationships/hyperlink" Target="https://mentor.ieee.org/802.11/dcn/20/11-20-1337-05-00be-pdt-phy-mathematical-description-of-signals.docx" TargetMode="External"/><Relationship Id="rId516" Type="http://schemas.openxmlformats.org/officeDocument/2006/relationships/hyperlink" Target="https://mentor.ieee.org/802.11/dcn/20/11-20-1156-01-00be-contention-window-value-management-for-str-mld.pptx" TargetMode="External"/><Relationship Id="rId48" Type="http://schemas.openxmlformats.org/officeDocument/2006/relationships/hyperlink" Target="https://mentor.ieee.org/802.11/dcn/20/11-20-1040-01-00be-coordinated-sr-for-uplink.pptx" TargetMode="External"/><Relationship Id="rId113" Type="http://schemas.openxmlformats.org/officeDocument/2006/relationships/hyperlink" Target="https://mentor.ieee.org/802.11/dcn/20/11-20-1857-00-00be-update-on-eht-partial-bw-feedback-tone-indices-table.pptx" TargetMode="External"/><Relationship Id="rId320" Type="http://schemas.openxmlformats.org/officeDocument/2006/relationships/hyperlink" Target="https://mentor.ieee.org/802.11/dcn/20/11-20-1814-00-00be-partial-bw-info-field-design-in-ndpa.pptx" TargetMode="External"/><Relationship Id="rId558" Type="http://schemas.openxmlformats.org/officeDocument/2006/relationships/hyperlink" Target="mailto:sschelstraete@quantenna.com" TargetMode="External"/><Relationship Id="rId155" Type="http://schemas.openxmlformats.org/officeDocument/2006/relationships/hyperlink" Target="mailto:patcom@ieee.org" TargetMode="External"/><Relationship Id="rId197" Type="http://schemas.openxmlformats.org/officeDocument/2006/relationships/hyperlink" Target="https://mentor.ieee.org/802.11/dcn/20/11-20-1436-04-00be-ndpa-and-mimo-control-field-design-for-eht.pptx" TargetMode="External"/><Relationship Id="rId362" Type="http://schemas.openxmlformats.org/officeDocument/2006/relationships/hyperlink" Target="mailto:patcom@ieee.org" TargetMode="External"/><Relationship Id="rId418" Type="http://schemas.openxmlformats.org/officeDocument/2006/relationships/hyperlink" Target="https://mentor.ieee.org/802-ec/dcn/16/ec-16-0180-05-00EC-ieee-802-participation-slide.pptx" TargetMode="External"/><Relationship Id="rId625" Type="http://schemas.openxmlformats.org/officeDocument/2006/relationships/hyperlink" Target="http://standards.ieee.org/board/aud/LMSC.pdf" TargetMode="External"/><Relationship Id="rId222" Type="http://schemas.openxmlformats.org/officeDocument/2006/relationships/hyperlink" Target="mailto:aasterja@qti.qualcomm.com" TargetMode="External"/><Relationship Id="rId264" Type="http://schemas.openxmlformats.org/officeDocument/2006/relationships/hyperlink" Target="https://mentor.ieee.org/802.11/dcn/20/11-20-1835-01-00be-pdt-mac-mlo-ml-element-common-format-and-types.docx" TargetMode="External"/><Relationship Id="rId471" Type="http://schemas.openxmlformats.org/officeDocument/2006/relationships/hyperlink" Target="https://mentor.ieee.org/802.11/dcn/20/11-20-1009-04-00be-multi-link-hidden-terminal-followup.pptx" TargetMode="External"/><Relationship Id="rId17" Type="http://schemas.openxmlformats.org/officeDocument/2006/relationships/hyperlink" Target="https://mentor.ieee.org/802.11/dcn/20/11-20-0586-09-00be-mlo-signaling-of-critical-updates.pptx" TargetMode="External"/><Relationship Id="rId59" Type="http://schemas.openxmlformats.org/officeDocument/2006/relationships/hyperlink" Target="https://mentor.ieee.org/802.11/dcn/20/11-20-1085-04-00be-str-capability-signaling.pptx" TargetMode="External"/><Relationship Id="rId124" Type="http://schemas.openxmlformats.org/officeDocument/2006/relationships/hyperlink" Target="https://mentor.ieee.org/802.11/dcn/20/11-20-1914-01-00be-mac-pdt-motion-112-sp-27.docx" TargetMode="External"/><Relationship Id="rId527" Type="http://schemas.openxmlformats.org/officeDocument/2006/relationships/hyperlink" Target="https://mentor.ieee.org/802.11/dcn/20/11-20-1534-02-00be-discussion-on-multi-link-setup.pptx" TargetMode="External"/><Relationship Id="rId56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A2DDE7-5045-4D94-9FC3-2FA6AFA2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13512</TotalTime>
  <Pages>8</Pages>
  <Words>24390</Words>
  <Characters>139029</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163093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2357</cp:revision>
  <cp:lastPrinted>2019-05-20T20:59:00Z</cp:lastPrinted>
  <dcterms:created xsi:type="dcterms:W3CDTF">2020-10-22T22:43:00Z</dcterms:created>
  <dcterms:modified xsi:type="dcterms:W3CDTF">2020-12-10T01:01:00Z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